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9DD4F" w14:textId="4B246ABD" w:rsidR="00B66115" w:rsidRPr="001731AD" w:rsidRDefault="00D9693F">
      <w:pPr>
        <w:rPr>
          <w:rFonts w:cstheme="minorHAnsi"/>
          <w:b/>
          <w:bCs/>
          <w:szCs w:val="22"/>
        </w:rPr>
      </w:pPr>
      <w:r w:rsidRPr="001731AD">
        <w:rPr>
          <w:rFonts w:cstheme="minorHAnsi"/>
          <w:b/>
          <w:bCs/>
          <w:szCs w:val="22"/>
        </w:rPr>
        <w:t>Pathway</w:t>
      </w:r>
      <w:r w:rsidR="00C90934" w:rsidRPr="001731AD">
        <w:rPr>
          <w:rFonts w:cstheme="minorHAnsi"/>
          <w:b/>
          <w:bCs/>
          <w:szCs w:val="22"/>
        </w:rPr>
        <w:t xml:space="preserve"> </w:t>
      </w:r>
      <w:r w:rsidR="003B294B" w:rsidRPr="001731AD">
        <w:rPr>
          <w:rFonts w:cstheme="minorHAnsi"/>
          <w:b/>
          <w:bCs/>
          <w:szCs w:val="22"/>
        </w:rPr>
        <w:t>C</w:t>
      </w:r>
      <w:r w:rsidR="00C90934" w:rsidRPr="001731AD">
        <w:rPr>
          <w:rFonts w:cstheme="minorHAnsi"/>
          <w:b/>
          <w:bCs/>
          <w:szCs w:val="22"/>
        </w:rPr>
        <w:t xml:space="preserve"> </w:t>
      </w:r>
      <w:r w:rsidRPr="001731AD">
        <w:rPr>
          <w:rFonts w:cstheme="minorHAnsi"/>
          <w:b/>
          <w:bCs/>
          <w:szCs w:val="22"/>
        </w:rPr>
        <w:t>Level</w:t>
      </w:r>
      <w:r w:rsidR="00030D90" w:rsidRPr="001731AD">
        <w:rPr>
          <w:rFonts w:cstheme="minorHAnsi"/>
          <w:b/>
          <w:bCs/>
          <w:szCs w:val="22"/>
        </w:rPr>
        <w:t xml:space="preserve"> </w:t>
      </w:r>
      <w:r w:rsidR="003B294B" w:rsidRPr="001731AD">
        <w:rPr>
          <w:rFonts w:cstheme="minorHAnsi"/>
          <w:b/>
          <w:bCs/>
          <w:szCs w:val="22"/>
        </w:rPr>
        <w:t>CL</w:t>
      </w:r>
      <w:r w:rsidR="00B66115" w:rsidRPr="001731AD">
        <w:rPr>
          <w:rFonts w:cstheme="minorHAnsi"/>
          <w:b/>
          <w:bCs/>
          <w:szCs w:val="22"/>
        </w:rPr>
        <w:t xml:space="preserve"> </w:t>
      </w:r>
      <w:r w:rsidR="00B548C7" w:rsidRPr="001731AD">
        <w:rPr>
          <w:rFonts w:cstheme="minorHAnsi"/>
          <w:b/>
          <w:bCs/>
          <w:szCs w:val="22"/>
        </w:rPr>
        <w:t xml:space="preserve">Writing </w:t>
      </w:r>
    </w:p>
    <w:p w14:paraId="317BF0C6" w14:textId="4789A66C" w:rsidR="008130A7" w:rsidRPr="001731AD" w:rsidRDefault="00D9693F">
      <w:pPr>
        <w:rPr>
          <w:rFonts w:cstheme="minorHAnsi"/>
          <w:b/>
          <w:bCs/>
          <w:szCs w:val="22"/>
        </w:rPr>
      </w:pPr>
      <w:r w:rsidRPr="001731AD">
        <w:rPr>
          <w:rFonts w:cstheme="minorHAnsi"/>
          <w:b/>
          <w:bCs/>
          <w:szCs w:val="22"/>
        </w:rPr>
        <w:t>Informative</w:t>
      </w:r>
      <w:r w:rsidR="008419D9" w:rsidRPr="001731AD">
        <w:rPr>
          <w:rFonts w:cstheme="minorHAnsi"/>
          <w:b/>
          <w:bCs/>
          <w:szCs w:val="22"/>
        </w:rPr>
        <w:t xml:space="preserve"> </w:t>
      </w:r>
      <w:r w:rsidR="00EA3373" w:rsidRPr="001731AD">
        <w:rPr>
          <w:rFonts w:cstheme="minorHAnsi"/>
          <w:b/>
          <w:bCs/>
          <w:szCs w:val="22"/>
        </w:rPr>
        <w:t>text</w:t>
      </w:r>
      <w:r w:rsidR="00230245">
        <w:rPr>
          <w:rFonts w:cstheme="minorHAnsi"/>
          <w:b/>
          <w:bCs/>
          <w:szCs w:val="22"/>
        </w:rPr>
        <w:t xml:space="preserve"> </w:t>
      </w:r>
      <w:r w:rsidR="000A60DD" w:rsidRPr="001731AD">
        <w:rPr>
          <w:rFonts w:cstheme="minorHAnsi"/>
          <w:b/>
          <w:bCs/>
          <w:szCs w:val="22"/>
        </w:rPr>
        <w:t xml:space="preserve">- </w:t>
      </w:r>
      <w:r w:rsidR="00076DC5" w:rsidRPr="001731AD">
        <w:rPr>
          <w:rFonts w:cstheme="minorHAnsi"/>
          <w:b/>
          <w:bCs/>
          <w:szCs w:val="22"/>
        </w:rPr>
        <w:t xml:space="preserve">About Me </w:t>
      </w:r>
      <w:r w:rsidR="00CB20EE" w:rsidRPr="001731AD">
        <w:rPr>
          <w:rFonts w:cstheme="minorHAnsi"/>
          <w:b/>
          <w:bCs/>
          <w:szCs w:val="22"/>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1731AD" w14:paraId="4772BDB5" w14:textId="77777777" w:rsidTr="00F8380E">
        <w:tc>
          <w:tcPr>
            <w:tcW w:w="1393" w:type="dxa"/>
          </w:tcPr>
          <w:p w14:paraId="4B6A4392" w14:textId="77777777" w:rsidR="00E84FEF" w:rsidRPr="001731AD" w:rsidRDefault="00475190" w:rsidP="00812A97">
            <w:pPr>
              <w:rPr>
                <w:rFonts w:cstheme="minorHAnsi"/>
                <w:b/>
                <w:bCs/>
                <w:szCs w:val="22"/>
              </w:rPr>
            </w:pPr>
            <w:r w:rsidRPr="001731AD">
              <w:rPr>
                <w:rFonts w:cstheme="minorHAnsi"/>
                <w:b/>
                <w:bCs/>
                <w:szCs w:val="22"/>
              </w:rPr>
              <w:t xml:space="preserve">Student information </w:t>
            </w:r>
          </w:p>
        </w:tc>
        <w:tc>
          <w:tcPr>
            <w:tcW w:w="21282" w:type="dxa"/>
          </w:tcPr>
          <w:p w14:paraId="46AF2030" w14:textId="6CBDE8AC" w:rsidR="006E2756" w:rsidRPr="001731AD" w:rsidRDefault="009C2F95" w:rsidP="00CD73D3">
            <w:pPr>
              <w:rPr>
                <w:rFonts w:cstheme="minorHAnsi"/>
                <w:szCs w:val="22"/>
              </w:rPr>
            </w:pPr>
            <w:r w:rsidRPr="001731AD">
              <w:rPr>
                <w:rFonts w:cstheme="minorHAnsi"/>
                <w:szCs w:val="22"/>
              </w:rPr>
              <w:t>The student is 15 years old</w:t>
            </w:r>
            <w:r w:rsidR="00526A33" w:rsidRPr="001731AD">
              <w:rPr>
                <w:rFonts w:cstheme="minorHAnsi"/>
                <w:szCs w:val="22"/>
              </w:rPr>
              <w:t xml:space="preserve"> and speaks Kerio. Th</w:t>
            </w:r>
            <w:r w:rsidR="00A03C57" w:rsidRPr="001731AD">
              <w:rPr>
                <w:rFonts w:cstheme="minorHAnsi"/>
                <w:szCs w:val="22"/>
              </w:rPr>
              <w:t>e student was</w:t>
            </w:r>
            <w:r w:rsidR="00526A33" w:rsidRPr="001731AD">
              <w:rPr>
                <w:rFonts w:cstheme="minorHAnsi"/>
                <w:szCs w:val="22"/>
              </w:rPr>
              <w:t xml:space="preserve"> born in Sierra Le</w:t>
            </w:r>
            <w:bookmarkStart w:id="0" w:name="_GoBack"/>
            <w:bookmarkEnd w:id="0"/>
            <w:r w:rsidR="00526A33" w:rsidRPr="001731AD">
              <w:rPr>
                <w:rFonts w:cstheme="minorHAnsi"/>
                <w:szCs w:val="22"/>
              </w:rPr>
              <w:t>one and had rece</w:t>
            </w:r>
            <w:r w:rsidR="00526A33" w:rsidRPr="005D2621">
              <w:rPr>
                <w:rFonts w:cstheme="minorHAnsi"/>
                <w:szCs w:val="22"/>
              </w:rPr>
              <w:t>nt</w:t>
            </w:r>
            <w:r w:rsidR="00EA0CFA" w:rsidRPr="005D2621">
              <w:rPr>
                <w:rFonts w:cstheme="minorHAnsi"/>
                <w:szCs w:val="22"/>
              </w:rPr>
              <w:t>ly</w:t>
            </w:r>
            <w:r w:rsidR="00526A33" w:rsidRPr="001731AD">
              <w:rPr>
                <w:rFonts w:cstheme="minorHAnsi"/>
                <w:szCs w:val="22"/>
              </w:rPr>
              <w:t xml:space="preserve"> arrived</w:t>
            </w:r>
            <w:r w:rsidR="00A03C57" w:rsidRPr="001731AD">
              <w:rPr>
                <w:rFonts w:cstheme="minorHAnsi"/>
                <w:szCs w:val="22"/>
              </w:rPr>
              <w:t xml:space="preserve"> in Australia. They have had interrupted schooling and spent three months in an English language school in Victoria. </w:t>
            </w:r>
            <w:r w:rsidR="00526A33" w:rsidRPr="001731AD">
              <w:rPr>
                <w:rFonts w:cstheme="minorHAnsi"/>
                <w:szCs w:val="22"/>
              </w:rPr>
              <w:t xml:space="preserve"> </w:t>
            </w:r>
          </w:p>
        </w:tc>
      </w:tr>
      <w:tr w:rsidR="00AA73FA" w:rsidRPr="001731AD" w14:paraId="2705F80C" w14:textId="77777777" w:rsidTr="00F8380E">
        <w:tc>
          <w:tcPr>
            <w:tcW w:w="1393" w:type="dxa"/>
          </w:tcPr>
          <w:p w14:paraId="17E4B4A7" w14:textId="77777777" w:rsidR="00AA73FA" w:rsidRPr="001731AD" w:rsidRDefault="00AA73FA" w:rsidP="00812A97">
            <w:pPr>
              <w:rPr>
                <w:rFonts w:cstheme="minorHAnsi"/>
                <w:b/>
                <w:bCs/>
                <w:szCs w:val="22"/>
              </w:rPr>
            </w:pPr>
            <w:r w:rsidRPr="001731AD">
              <w:rPr>
                <w:rFonts w:cstheme="minorHAnsi"/>
                <w:b/>
                <w:bCs/>
                <w:szCs w:val="22"/>
              </w:rPr>
              <w:t xml:space="preserve">Task </w:t>
            </w:r>
          </w:p>
        </w:tc>
        <w:tc>
          <w:tcPr>
            <w:tcW w:w="21282" w:type="dxa"/>
          </w:tcPr>
          <w:p w14:paraId="3BD2F4CC" w14:textId="722C4FEE" w:rsidR="00B5244B" w:rsidRPr="001731AD" w:rsidRDefault="004F3DAF" w:rsidP="00D75688">
            <w:pPr>
              <w:autoSpaceDE w:val="0"/>
              <w:autoSpaceDN w:val="0"/>
              <w:adjustRightInd w:val="0"/>
              <w:spacing w:after="0"/>
              <w:rPr>
                <w:rFonts w:cstheme="minorHAnsi"/>
                <w:szCs w:val="22"/>
              </w:rPr>
            </w:pPr>
            <w:r w:rsidRPr="001731AD">
              <w:rPr>
                <w:rFonts w:cstheme="minorHAnsi"/>
                <w:szCs w:val="22"/>
              </w:rPr>
              <w:t xml:space="preserve">The </w:t>
            </w:r>
            <w:r w:rsidR="00D57FC9" w:rsidRPr="001731AD">
              <w:rPr>
                <w:rFonts w:cstheme="minorHAnsi"/>
                <w:szCs w:val="22"/>
              </w:rPr>
              <w:t xml:space="preserve">class was asked to write a text about </w:t>
            </w:r>
            <w:r w:rsidR="001C5A0E" w:rsidRPr="001731AD">
              <w:rPr>
                <w:rFonts w:cstheme="minorHAnsi"/>
                <w:szCs w:val="22"/>
              </w:rPr>
              <w:t>themselves</w:t>
            </w:r>
            <w:r w:rsidR="00D57FC9" w:rsidRPr="001731AD">
              <w:rPr>
                <w:rFonts w:cstheme="minorHAnsi"/>
                <w:szCs w:val="22"/>
              </w:rPr>
              <w:t xml:space="preserve">. Students </w:t>
            </w:r>
            <w:r w:rsidR="00F92B4E" w:rsidRPr="001731AD">
              <w:rPr>
                <w:rFonts w:cstheme="minorHAnsi"/>
                <w:szCs w:val="22"/>
              </w:rPr>
              <w:t xml:space="preserve">learned the </w:t>
            </w:r>
            <w:r w:rsidR="00933865" w:rsidRPr="001731AD">
              <w:rPr>
                <w:rFonts w:cstheme="minorHAnsi"/>
                <w:szCs w:val="22"/>
              </w:rPr>
              <w:t xml:space="preserve">language </w:t>
            </w:r>
            <w:r w:rsidR="003B082F" w:rsidRPr="001731AD">
              <w:rPr>
                <w:rFonts w:cstheme="minorHAnsi"/>
                <w:szCs w:val="22"/>
              </w:rPr>
              <w:t xml:space="preserve">and sentence structures </w:t>
            </w:r>
            <w:r w:rsidR="00D00B4F" w:rsidRPr="001731AD">
              <w:rPr>
                <w:rFonts w:cstheme="minorHAnsi"/>
                <w:szCs w:val="22"/>
              </w:rPr>
              <w:t>required to</w:t>
            </w:r>
            <w:r w:rsidR="00D57FC9" w:rsidRPr="001731AD">
              <w:rPr>
                <w:rFonts w:cstheme="minorHAnsi"/>
                <w:szCs w:val="22"/>
              </w:rPr>
              <w:t xml:space="preserve"> provide personal information and describe their physical features. This task was set as an extension activity for students who had completed </w:t>
            </w:r>
            <w:r w:rsidR="00D00B4F" w:rsidRPr="001731AD">
              <w:rPr>
                <w:rFonts w:cstheme="minorHAnsi"/>
                <w:szCs w:val="22"/>
              </w:rPr>
              <w:t xml:space="preserve">their </w:t>
            </w:r>
            <w:r w:rsidR="00713F28" w:rsidRPr="001731AD">
              <w:rPr>
                <w:rFonts w:cstheme="minorHAnsi"/>
                <w:szCs w:val="22"/>
              </w:rPr>
              <w:t xml:space="preserve">persona profile </w:t>
            </w:r>
            <w:r w:rsidR="003A425C" w:rsidRPr="001731AD">
              <w:rPr>
                <w:rFonts w:cstheme="minorHAnsi"/>
                <w:szCs w:val="22"/>
              </w:rPr>
              <w:t>booklet</w:t>
            </w:r>
            <w:r w:rsidR="00D57FC9" w:rsidRPr="001731AD">
              <w:rPr>
                <w:rFonts w:cstheme="minorHAnsi"/>
                <w:szCs w:val="22"/>
              </w:rPr>
              <w:t xml:space="preserve">. The text became a preparation for the students’ oral presentations about themselves. </w:t>
            </w:r>
          </w:p>
        </w:tc>
      </w:tr>
    </w:tbl>
    <w:p w14:paraId="2B09B835" w14:textId="77777777" w:rsidR="00077784" w:rsidRPr="001731AD" w:rsidRDefault="00077784" w:rsidP="00812A97">
      <w:pPr>
        <w:rPr>
          <w:rFonts w:cstheme="minorHAnsi"/>
          <w:b/>
          <w:bCs/>
          <w:szCs w:val="22"/>
        </w:rPr>
      </w:pPr>
    </w:p>
    <w:p w14:paraId="42F272AA" w14:textId="663377E0" w:rsidR="00B548C7" w:rsidRPr="001731AD" w:rsidRDefault="006425D4" w:rsidP="006425D4">
      <w:pPr>
        <w:jc w:val="center"/>
        <w:rPr>
          <w:rFonts w:cstheme="minorHAnsi"/>
          <w:szCs w:val="22"/>
        </w:rPr>
      </w:pPr>
      <w:r w:rsidRPr="001731AD">
        <w:rPr>
          <w:rFonts w:cstheme="minorHAnsi"/>
          <w:noProof/>
          <w:szCs w:val="22"/>
        </w:rPr>
        <w:drawing>
          <wp:inline distT="0" distB="0" distL="0" distR="0" wp14:anchorId="5F8AADEE" wp14:editId="663F7054">
            <wp:extent cx="8439150" cy="773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39150" cy="7734300"/>
                    </a:xfrm>
                    <a:prstGeom prst="rect">
                      <a:avLst/>
                    </a:prstGeom>
                  </pic:spPr>
                </pic:pic>
              </a:graphicData>
            </a:graphic>
          </wp:inline>
        </w:drawing>
      </w:r>
    </w:p>
    <w:tbl>
      <w:tblPr>
        <w:tblStyle w:val="TableGrid"/>
        <w:tblW w:w="22675" w:type="dxa"/>
        <w:tblLook w:val="04A0" w:firstRow="1" w:lastRow="0" w:firstColumn="1" w:lastColumn="0" w:noHBand="0" w:noVBand="1"/>
      </w:tblPr>
      <w:tblGrid>
        <w:gridCol w:w="1097"/>
        <w:gridCol w:w="10782"/>
        <w:gridCol w:w="7"/>
        <w:gridCol w:w="10789"/>
      </w:tblGrid>
      <w:tr w:rsidR="00B673EB" w:rsidRPr="001731AD" w14:paraId="4852FEDF" w14:textId="77777777" w:rsidTr="00230245">
        <w:tc>
          <w:tcPr>
            <w:tcW w:w="1097" w:type="dxa"/>
          </w:tcPr>
          <w:p w14:paraId="6A25BA5F" w14:textId="77777777" w:rsidR="00B673EB" w:rsidRPr="001731AD" w:rsidRDefault="00B548C7" w:rsidP="00230245">
            <w:pPr>
              <w:rPr>
                <w:rFonts w:cstheme="minorHAnsi"/>
                <w:b/>
                <w:szCs w:val="22"/>
              </w:rPr>
            </w:pPr>
            <w:r w:rsidRPr="001731AD">
              <w:rPr>
                <w:rFonts w:cstheme="minorHAnsi"/>
                <w:b/>
                <w:szCs w:val="22"/>
              </w:rPr>
              <w:lastRenderedPageBreak/>
              <w:t xml:space="preserve">Section </w:t>
            </w:r>
            <w:r w:rsidR="00B673EB" w:rsidRPr="001731AD">
              <w:rPr>
                <w:rFonts w:cstheme="minorHAnsi"/>
                <w:b/>
                <w:szCs w:val="22"/>
              </w:rPr>
              <w:t xml:space="preserve"> </w:t>
            </w:r>
          </w:p>
        </w:tc>
        <w:tc>
          <w:tcPr>
            <w:tcW w:w="10789" w:type="dxa"/>
            <w:gridSpan w:val="2"/>
          </w:tcPr>
          <w:p w14:paraId="446BCDD1" w14:textId="77777777" w:rsidR="00B673EB" w:rsidRPr="001731AD" w:rsidRDefault="006A1359" w:rsidP="00230245">
            <w:pPr>
              <w:rPr>
                <w:rFonts w:cstheme="minorHAnsi"/>
                <w:b/>
                <w:szCs w:val="22"/>
              </w:rPr>
            </w:pPr>
            <w:r w:rsidRPr="001731AD">
              <w:rPr>
                <w:rFonts w:cstheme="minorHAnsi"/>
                <w:b/>
                <w:szCs w:val="22"/>
              </w:rPr>
              <w:t xml:space="preserve">Text </w:t>
            </w:r>
          </w:p>
        </w:tc>
        <w:tc>
          <w:tcPr>
            <w:tcW w:w="10789" w:type="dxa"/>
          </w:tcPr>
          <w:p w14:paraId="76C395B4" w14:textId="77777777" w:rsidR="00B673EB" w:rsidRPr="001731AD" w:rsidRDefault="00EA0DB3" w:rsidP="00230245">
            <w:pPr>
              <w:rPr>
                <w:rFonts w:cstheme="minorHAnsi"/>
                <w:b/>
                <w:szCs w:val="22"/>
              </w:rPr>
            </w:pPr>
            <w:r w:rsidRPr="001731AD">
              <w:rPr>
                <w:rFonts w:cstheme="minorHAnsi"/>
                <w:b/>
                <w:bCs/>
                <w:color w:val="333333"/>
                <w:szCs w:val="22"/>
              </w:rPr>
              <w:t>This sample of student work demonstrates that the student can:</w:t>
            </w:r>
          </w:p>
        </w:tc>
      </w:tr>
      <w:tr w:rsidR="00B673EB" w:rsidRPr="001731AD" w14:paraId="446249BF" w14:textId="77777777" w:rsidTr="00230245">
        <w:tc>
          <w:tcPr>
            <w:tcW w:w="1097" w:type="dxa"/>
          </w:tcPr>
          <w:p w14:paraId="33087AD1" w14:textId="344F2570" w:rsidR="00C828D8" w:rsidRPr="001731AD" w:rsidRDefault="006425D4" w:rsidP="00230245">
            <w:pPr>
              <w:rPr>
                <w:rFonts w:cstheme="minorHAnsi"/>
                <w:b/>
                <w:szCs w:val="22"/>
              </w:rPr>
            </w:pPr>
            <w:r w:rsidRPr="001731AD">
              <w:rPr>
                <w:rFonts w:cstheme="minorHAnsi"/>
                <w:b/>
                <w:szCs w:val="22"/>
              </w:rPr>
              <w:t>1</w:t>
            </w:r>
          </w:p>
          <w:p w14:paraId="675C7A8A" w14:textId="77777777" w:rsidR="00B673EB" w:rsidRPr="001731AD" w:rsidRDefault="00B673EB" w:rsidP="00230245">
            <w:pPr>
              <w:rPr>
                <w:rFonts w:cstheme="minorHAnsi"/>
                <w:b/>
                <w:szCs w:val="22"/>
              </w:rPr>
            </w:pPr>
          </w:p>
        </w:tc>
        <w:tc>
          <w:tcPr>
            <w:tcW w:w="10782" w:type="dxa"/>
          </w:tcPr>
          <w:p w14:paraId="512CB30E" w14:textId="33BB8839" w:rsidR="00D140CE" w:rsidRPr="001731AD" w:rsidRDefault="00D140CE" w:rsidP="00565E2F">
            <w:pPr>
              <w:rPr>
                <w:rFonts w:cstheme="minorHAnsi"/>
                <w:b/>
                <w:szCs w:val="22"/>
              </w:rPr>
            </w:pPr>
            <w:r w:rsidRPr="001731AD">
              <w:rPr>
                <w:rFonts w:cstheme="minorHAnsi"/>
                <w:b/>
                <w:szCs w:val="22"/>
              </w:rPr>
              <w:t xml:space="preserve">About Me </w:t>
            </w:r>
          </w:p>
          <w:p w14:paraId="61D5FF6F" w14:textId="57E39735" w:rsidR="0028714F" w:rsidRPr="001731AD" w:rsidRDefault="0098154A" w:rsidP="00565E2F">
            <w:pPr>
              <w:rPr>
                <w:rFonts w:cstheme="minorHAnsi"/>
                <w:b/>
                <w:szCs w:val="22"/>
              </w:rPr>
            </w:pPr>
            <w:r w:rsidRPr="001731AD">
              <w:rPr>
                <w:rFonts w:cstheme="minorHAnsi"/>
                <w:b/>
                <w:szCs w:val="22"/>
              </w:rPr>
              <w:t>My name is [redacted]</w:t>
            </w:r>
          </w:p>
          <w:p w14:paraId="54B98C1B" w14:textId="6B689F64" w:rsidR="0098154A" w:rsidRPr="001731AD" w:rsidRDefault="00B7316F" w:rsidP="00565E2F">
            <w:pPr>
              <w:rPr>
                <w:rFonts w:cstheme="minorHAnsi"/>
                <w:b/>
                <w:szCs w:val="22"/>
              </w:rPr>
            </w:pPr>
            <w:r w:rsidRPr="001731AD">
              <w:rPr>
                <w:rFonts w:cstheme="minorHAnsi"/>
                <w:b/>
                <w:szCs w:val="22"/>
              </w:rPr>
              <w:t>I am 15</w:t>
            </w:r>
            <w:r w:rsidR="00387E03" w:rsidRPr="001731AD">
              <w:rPr>
                <w:rFonts w:cstheme="minorHAnsi"/>
                <w:b/>
                <w:szCs w:val="22"/>
              </w:rPr>
              <w:t xml:space="preserve"> </w:t>
            </w:r>
            <w:proofErr w:type="spellStart"/>
            <w:r w:rsidR="00387E03" w:rsidRPr="001731AD">
              <w:rPr>
                <w:rFonts w:cstheme="minorHAnsi"/>
                <w:b/>
                <w:szCs w:val="22"/>
              </w:rPr>
              <w:t>Yease</w:t>
            </w:r>
            <w:proofErr w:type="spellEnd"/>
            <w:r w:rsidR="00387E03" w:rsidRPr="001731AD">
              <w:rPr>
                <w:rFonts w:cstheme="minorHAnsi"/>
                <w:b/>
                <w:szCs w:val="22"/>
              </w:rPr>
              <w:t xml:space="preserve"> old. </w:t>
            </w:r>
          </w:p>
          <w:p w14:paraId="63BA4FEB" w14:textId="53B250F9" w:rsidR="00387E03" w:rsidRPr="001731AD" w:rsidRDefault="00387E03" w:rsidP="00565E2F">
            <w:pPr>
              <w:rPr>
                <w:rFonts w:cstheme="minorHAnsi"/>
                <w:b/>
                <w:szCs w:val="22"/>
              </w:rPr>
            </w:pPr>
            <w:r w:rsidRPr="001731AD">
              <w:rPr>
                <w:rFonts w:cstheme="minorHAnsi"/>
                <w:b/>
                <w:szCs w:val="22"/>
              </w:rPr>
              <w:t xml:space="preserve">I do you come From </w:t>
            </w:r>
            <w:proofErr w:type="spellStart"/>
            <w:r w:rsidRPr="001731AD">
              <w:rPr>
                <w:rFonts w:cstheme="minorHAnsi"/>
                <w:b/>
                <w:szCs w:val="22"/>
              </w:rPr>
              <w:t>Sirree</w:t>
            </w:r>
            <w:proofErr w:type="spellEnd"/>
            <w:r w:rsidRPr="001731AD">
              <w:rPr>
                <w:rFonts w:cstheme="minorHAnsi"/>
                <w:b/>
                <w:szCs w:val="22"/>
              </w:rPr>
              <w:t xml:space="preserve"> </w:t>
            </w:r>
            <w:proofErr w:type="spellStart"/>
            <w:r w:rsidRPr="001731AD">
              <w:rPr>
                <w:rFonts w:cstheme="minorHAnsi"/>
                <w:b/>
                <w:szCs w:val="22"/>
              </w:rPr>
              <w:t>L</w:t>
            </w:r>
            <w:r w:rsidR="00CE6C6F" w:rsidRPr="001731AD">
              <w:rPr>
                <w:rFonts w:cstheme="minorHAnsi"/>
                <w:b/>
                <w:szCs w:val="22"/>
              </w:rPr>
              <w:t>ono</w:t>
            </w:r>
            <w:proofErr w:type="spellEnd"/>
            <w:r w:rsidR="00CE6C6F" w:rsidRPr="001731AD">
              <w:rPr>
                <w:rFonts w:cstheme="minorHAnsi"/>
                <w:b/>
                <w:szCs w:val="22"/>
              </w:rPr>
              <w:t xml:space="preserve">. </w:t>
            </w:r>
          </w:p>
          <w:p w14:paraId="7AD94D8D" w14:textId="130D387F" w:rsidR="00CE6C6F" w:rsidRPr="001731AD" w:rsidRDefault="00CE6C6F" w:rsidP="00565E2F">
            <w:pPr>
              <w:rPr>
                <w:rFonts w:cstheme="minorHAnsi"/>
                <w:b/>
                <w:szCs w:val="22"/>
              </w:rPr>
            </w:pPr>
            <w:r w:rsidRPr="001731AD">
              <w:rPr>
                <w:rFonts w:cstheme="minorHAnsi"/>
                <w:b/>
                <w:szCs w:val="22"/>
              </w:rPr>
              <w:t xml:space="preserve">I am short. I am Fat. </w:t>
            </w:r>
          </w:p>
          <w:p w14:paraId="7D3D0E37" w14:textId="19D80F0F" w:rsidR="00CE6C6F" w:rsidRPr="001731AD" w:rsidRDefault="00CE6C6F" w:rsidP="00565E2F">
            <w:pPr>
              <w:rPr>
                <w:rFonts w:cstheme="minorHAnsi"/>
                <w:b/>
                <w:szCs w:val="22"/>
              </w:rPr>
            </w:pPr>
            <w:r w:rsidRPr="001731AD">
              <w:rPr>
                <w:rFonts w:cstheme="minorHAnsi"/>
                <w:b/>
                <w:szCs w:val="22"/>
              </w:rPr>
              <w:t xml:space="preserve">I </w:t>
            </w:r>
            <w:proofErr w:type="spellStart"/>
            <w:r w:rsidRPr="001731AD">
              <w:rPr>
                <w:rFonts w:cstheme="minorHAnsi"/>
                <w:b/>
                <w:szCs w:val="22"/>
              </w:rPr>
              <w:t>Langauge</w:t>
            </w:r>
            <w:proofErr w:type="spellEnd"/>
            <w:r w:rsidRPr="001731AD">
              <w:rPr>
                <w:rFonts w:cstheme="minorHAnsi"/>
                <w:b/>
                <w:szCs w:val="22"/>
              </w:rPr>
              <w:t xml:space="preserve"> do you speak </w:t>
            </w:r>
            <w:proofErr w:type="spellStart"/>
            <w:r w:rsidRPr="001731AD">
              <w:rPr>
                <w:rFonts w:cstheme="minorHAnsi"/>
                <w:b/>
                <w:szCs w:val="22"/>
              </w:rPr>
              <w:t>kkrie</w:t>
            </w:r>
            <w:proofErr w:type="spellEnd"/>
            <w:r w:rsidRPr="001731AD">
              <w:rPr>
                <w:rFonts w:cstheme="minorHAnsi"/>
                <w:b/>
                <w:szCs w:val="22"/>
              </w:rPr>
              <w:t xml:space="preserve">. </w:t>
            </w:r>
          </w:p>
          <w:p w14:paraId="10C675D0" w14:textId="4A08563D" w:rsidR="00CE6C6F" w:rsidRPr="001731AD" w:rsidRDefault="00CE6C6F" w:rsidP="00565E2F">
            <w:pPr>
              <w:rPr>
                <w:rFonts w:cstheme="minorHAnsi"/>
                <w:b/>
                <w:szCs w:val="22"/>
              </w:rPr>
            </w:pPr>
            <w:r w:rsidRPr="001731AD">
              <w:rPr>
                <w:rFonts w:cstheme="minorHAnsi"/>
                <w:b/>
                <w:szCs w:val="22"/>
              </w:rPr>
              <w:t xml:space="preserve">I </w:t>
            </w:r>
            <w:r w:rsidR="0080564D" w:rsidRPr="001731AD">
              <w:rPr>
                <w:rFonts w:cstheme="minorHAnsi"/>
                <w:b/>
                <w:szCs w:val="22"/>
              </w:rPr>
              <w:t xml:space="preserve">have Long hair. </w:t>
            </w:r>
            <w:r w:rsidR="0080564D" w:rsidRPr="001731AD">
              <w:rPr>
                <w:rFonts w:cstheme="minorHAnsi"/>
                <w:b/>
                <w:szCs w:val="22"/>
              </w:rPr>
              <w:br/>
              <w:t>I am live at [redacted]</w:t>
            </w:r>
          </w:p>
          <w:p w14:paraId="3CE13747" w14:textId="5CC8A0E0" w:rsidR="0080564D" w:rsidRPr="001731AD" w:rsidRDefault="0080564D" w:rsidP="00565E2F">
            <w:pPr>
              <w:rPr>
                <w:rFonts w:cstheme="minorHAnsi"/>
                <w:b/>
                <w:szCs w:val="22"/>
              </w:rPr>
            </w:pPr>
            <w:r w:rsidRPr="001731AD">
              <w:rPr>
                <w:rFonts w:cstheme="minorHAnsi"/>
                <w:b/>
                <w:szCs w:val="22"/>
              </w:rPr>
              <w:t xml:space="preserve">My hair is black and brown. </w:t>
            </w:r>
          </w:p>
          <w:p w14:paraId="17D0A91D" w14:textId="086D434F" w:rsidR="0080564D" w:rsidRPr="001731AD" w:rsidRDefault="0080564D" w:rsidP="00565E2F">
            <w:pPr>
              <w:rPr>
                <w:rFonts w:cstheme="minorHAnsi"/>
                <w:b/>
                <w:szCs w:val="22"/>
              </w:rPr>
            </w:pPr>
            <w:r w:rsidRPr="001731AD">
              <w:rPr>
                <w:rFonts w:cstheme="minorHAnsi"/>
                <w:b/>
                <w:szCs w:val="22"/>
              </w:rPr>
              <w:t xml:space="preserve">My eyes are black. </w:t>
            </w:r>
          </w:p>
          <w:p w14:paraId="62BBDF00" w14:textId="0D2C2FEA" w:rsidR="0080564D" w:rsidRPr="001731AD" w:rsidRDefault="0080564D" w:rsidP="00565E2F">
            <w:pPr>
              <w:rPr>
                <w:rFonts w:cstheme="minorHAnsi"/>
                <w:b/>
                <w:szCs w:val="22"/>
              </w:rPr>
            </w:pPr>
            <w:r w:rsidRPr="001731AD">
              <w:rPr>
                <w:rFonts w:cstheme="minorHAnsi"/>
                <w:b/>
                <w:szCs w:val="22"/>
              </w:rPr>
              <w:t xml:space="preserve">My Face is round. </w:t>
            </w:r>
          </w:p>
          <w:p w14:paraId="7336ED82" w14:textId="5373B56C" w:rsidR="0080564D" w:rsidRPr="001731AD" w:rsidRDefault="0080564D" w:rsidP="00565E2F">
            <w:pPr>
              <w:rPr>
                <w:rFonts w:cstheme="minorHAnsi"/>
                <w:b/>
                <w:szCs w:val="22"/>
              </w:rPr>
            </w:pPr>
            <w:r w:rsidRPr="001731AD">
              <w:rPr>
                <w:rFonts w:cstheme="minorHAnsi"/>
                <w:b/>
                <w:szCs w:val="22"/>
              </w:rPr>
              <w:t xml:space="preserve">My nose is </w:t>
            </w:r>
            <w:proofErr w:type="spellStart"/>
            <w:r w:rsidRPr="001731AD">
              <w:rPr>
                <w:rFonts w:cstheme="minorHAnsi"/>
                <w:b/>
                <w:szCs w:val="22"/>
              </w:rPr>
              <w:t>smaLL</w:t>
            </w:r>
            <w:proofErr w:type="spellEnd"/>
            <w:r w:rsidRPr="001731AD">
              <w:rPr>
                <w:rFonts w:cstheme="minorHAnsi"/>
                <w:b/>
                <w:szCs w:val="22"/>
              </w:rPr>
              <w:t xml:space="preserve">. </w:t>
            </w:r>
          </w:p>
          <w:p w14:paraId="69B53677" w14:textId="7F684E18" w:rsidR="00B673EB" w:rsidRPr="001731AD" w:rsidRDefault="0080564D" w:rsidP="00565E2F">
            <w:pPr>
              <w:rPr>
                <w:rFonts w:cstheme="minorHAnsi"/>
                <w:b/>
                <w:szCs w:val="22"/>
              </w:rPr>
            </w:pPr>
            <w:r w:rsidRPr="001731AD">
              <w:rPr>
                <w:rFonts w:cstheme="minorHAnsi"/>
                <w:b/>
                <w:szCs w:val="22"/>
              </w:rPr>
              <w:t xml:space="preserve">My Favourite </w:t>
            </w:r>
            <w:r w:rsidR="00880A3D" w:rsidRPr="001731AD">
              <w:rPr>
                <w:rFonts w:cstheme="minorHAnsi"/>
                <w:b/>
                <w:szCs w:val="22"/>
              </w:rPr>
              <w:t>F</w:t>
            </w:r>
            <w:r w:rsidR="00BD5ED3" w:rsidRPr="001731AD">
              <w:rPr>
                <w:rFonts w:cstheme="minorHAnsi"/>
                <w:b/>
                <w:szCs w:val="22"/>
              </w:rPr>
              <w:t>oo</w:t>
            </w:r>
            <w:r w:rsidR="00880A3D" w:rsidRPr="001731AD">
              <w:rPr>
                <w:rFonts w:cstheme="minorHAnsi"/>
                <w:b/>
                <w:szCs w:val="22"/>
              </w:rPr>
              <w:t xml:space="preserve">d </w:t>
            </w:r>
            <w:r w:rsidR="008B36B4" w:rsidRPr="001731AD">
              <w:rPr>
                <w:rFonts w:cstheme="minorHAnsi"/>
                <w:b/>
                <w:szCs w:val="22"/>
              </w:rPr>
              <w:t>i</w:t>
            </w:r>
            <w:r w:rsidR="00880A3D" w:rsidRPr="001731AD">
              <w:rPr>
                <w:rFonts w:cstheme="minorHAnsi"/>
                <w:b/>
                <w:szCs w:val="22"/>
              </w:rPr>
              <w:t>s R</w:t>
            </w:r>
            <w:r w:rsidR="007C6837" w:rsidRPr="001731AD">
              <w:rPr>
                <w:rFonts w:cstheme="minorHAnsi"/>
                <w:b/>
                <w:szCs w:val="22"/>
              </w:rPr>
              <w:t>i</w:t>
            </w:r>
            <w:r w:rsidR="00880A3D" w:rsidRPr="001731AD">
              <w:rPr>
                <w:rFonts w:cstheme="minorHAnsi"/>
                <w:b/>
                <w:szCs w:val="22"/>
              </w:rPr>
              <w:t xml:space="preserve">ce </w:t>
            </w:r>
          </w:p>
        </w:tc>
        <w:tc>
          <w:tcPr>
            <w:tcW w:w="10796" w:type="dxa"/>
            <w:gridSpan w:val="2"/>
          </w:tcPr>
          <w:p w14:paraId="3B2E96AE" w14:textId="77777777" w:rsidR="00F71B00" w:rsidRPr="001731AD" w:rsidRDefault="00D44AFF" w:rsidP="00B84C28">
            <w:pPr>
              <w:pStyle w:val="ListParagraph"/>
              <w:numPr>
                <w:ilvl w:val="0"/>
                <w:numId w:val="35"/>
              </w:numPr>
              <w:rPr>
                <w:rStyle w:val="Hyperlink"/>
                <w:rFonts w:cstheme="minorHAnsi"/>
                <w:b/>
                <w:color w:val="auto"/>
                <w:sz w:val="22"/>
                <w:szCs w:val="22"/>
                <w:bdr w:val="none" w:sz="0" w:space="0" w:color="auto"/>
              </w:rPr>
            </w:pPr>
            <w:r w:rsidRPr="003B6A86">
              <w:rPr>
                <w:rFonts w:cstheme="minorHAnsi"/>
                <w:szCs w:val="22"/>
              </w:rPr>
              <w:t xml:space="preserve">Write short, simple texts for specific purposes related to personal </w:t>
            </w:r>
            <w:r w:rsidRPr="001731AD">
              <w:rPr>
                <w:rFonts w:cstheme="minorHAnsi"/>
                <w:color w:val="333333"/>
                <w:szCs w:val="22"/>
              </w:rPr>
              <w:t xml:space="preserve">experience </w:t>
            </w:r>
            <w:hyperlink r:id="rId12" w:tooltip="View elaborations and additional details of VCEALC525" w:history="1">
              <w:r w:rsidRPr="001731AD">
                <w:rPr>
                  <w:rStyle w:val="Hyperlink"/>
                  <w:rFonts w:cstheme="minorHAnsi"/>
                  <w:sz w:val="22"/>
                  <w:szCs w:val="22"/>
                </w:rPr>
                <w:t>(VCEALC525)</w:t>
              </w:r>
            </w:hyperlink>
          </w:p>
          <w:p w14:paraId="5550B337" w14:textId="77777777" w:rsidR="009A11D8" w:rsidRPr="001731AD" w:rsidRDefault="00210B5B" w:rsidP="00B84C28">
            <w:pPr>
              <w:pStyle w:val="ListParagraph"/>
              <w:numPr>
                <w:ilvl w:val="0"/>
                <w:numId w:val="35"/>
              </w:numPr>
              <w:rPr>
                <w:rStyle w:val="Hyperlink"/>
                <w:rFonts w:cstheme="minorHAnsi"/>
                <w:b/>
                <w:color w:val="auto"/>
                <w:sz w:val="22"/>
                <w:szCs w:val="22"/>
                <w:bdr w:val="none" w:sz="0" w:space="0" w:color="auto"/>
              </w:rPr>
            </w:pPr>
            <w:r w:rsidRPr="003B6A86">
              <w:rPr>
                <w:rFonts w:cstheme="minorHAnsi"/>
                <w:szCs w:val="22"/>
              </w:rPr>
              <w:t xml:space="preserve">Show an awareness of purpose and audience when presenting work </w:t>
            </w:r>
            <w:hyperlink r:id="rId13" w:tooltip="View elaborations and additional details of VCEALA528" w:history="1">
              <w:r w:rsidRPr="001731AD">
                <w:rPr>
                  <w:rStyle w:val="Hyperlink"/>
                  <w:rFonts w:cstheme="minorHAnsi"/>
                  <w:sz w:val="22"/>
                  <w:szCs w:val="22"/>
                </w:rPr>
                <w:t>(VCEALA528)</w:t>
              </w:r>
            </w:hyperlink>
          </w:p>
          <w:p w14:paraId="58FF5DCE" w14:textId="77777777" w:rsidR="00775726" w:rsidRPr="001731AD" w:rsidRDefault="0080264F" w:rsidP="00775726">
            <w:pPr>
              <w:pStyle w:val="ListParagraph"/>
              <w:numPr>
                <w:ilvl w:val="0"/>
                <w:numId w:val="35"/>
              </w:numPr>
              <w:rPr>
                <w:rFonts w:cstheme="minorHAnsi"/>
                <w:b/>
                <w:szCs w:val="22"/>
              </w:rPr>
            </w:pPr>
            <w:r w:rsidRPr="003B6A86">
              <w:rPr>
                <w:rFonts w:cstheme="minorHAnsi"/>
                <w:szCs w:val="22"/>
              </w:rPr>
              <w:t xml:space="preserve">Spell familiar, simple words correctly, using knowledge of letter–sound relationships </w:t>
            </w:r>
            <w:hyperlink r:id="rId14" w:tooltip="View elaborations and additional details of VCEALL541" w:history="1">
              <w:r w:rsidRPr="001731AD">
                <w:rPr>
                  <w:rStyle w:val="Hyperlink"/>
                  <w:rFonts w:cstheme="minorHAnsi"/>
                  <w:sz w:val="22"/>
                  <w:szCs w:val="22"/>
                </w:rPr>
                <w:t>(VCEALL541)</w:t>
              </w:r>
            </w:hyperlink>
            <w:r w:rsidR="00775726" w:rsidRPr="001731AD">
              <w:rPr>
                <w:rFonts w:cstheme="minorHAnsi"/>
                <w:color w:val="333333"/>
                <w:szCs w:val="22"/>
              </w:rPr>
              <w:t xml:space="preserve"> </w:t>
            </w:r>
          </w:p>
          <w:p w14:paraId="3036B47F" w14:textId="795BFCD5" w:rsidR="00775726" w:rsidRPr="001731AD" w:rsidRDefault="00775726" w:rsidP="00775726">
            <w:pPr>
              <w:pStyle w:val="ListParagraph"/>
              <w:numPr>
                <w:ilvl w:val="0"/>
                <w:numId w:val="35"/>
              </w:numPr>
              <w:rPr>
                <w:rStyle w:val="Hyperlink"/>
                <w:rFonts w:cstheme="minorHAnsi"/>
                <w:b/>
                <w:color w:val="auto"/>
                <w:sz w:val="22"/>
                <w:szCs w:val="22"/>
                <w:bdr w:val="none" w:sz="0" w:space="0" w:color="auto"/>
              </w:rPr>
            </w:pPr>
            <w:r w:rsidRPr="003B6A86">
              <w:rPr>
                <w:rFonts w:cstheme="minorHAnsi"/>
                <w:szCs w:val="22"/>
              </w:rPr>
              <w:t xml:space="preserve">Use basic punctuation </w:t>
            </w:r>
            <w:hyperlink r:id="rId15" w:tooltip="View elaborations and additional details of VCEALL542" w:history="1">
              <w:r w:rsidRPr="001731AD">
                <w:rPr>
                  <w:rStyle w:val="Hyperlink"/>
                  <w:rFonts w:cstheme="minorHAnsi"/>
                  <w:sz w:val="22"/>
                  <w:szCs w:val="22"/>
                </w:rPr>
                <w:t>(VCEALL542)</w:t>
              </w:r>
            </w:hyperlink>
          </w:p>
          <w:p w14:paraId="1063167C" w14:textId="3DB742FB" w:rsidR="009F4214" w:rsidRPr="001731AD" w:rsidRDefault="009F4214" w:rsidP="00775726">
            <w:pPr>
              <w:rPr>
                <w:rFonts w:cstheme="minorHAnsi"/>
                <w:b/>
                <w:szCs w:val="22"/>
              </w:rPr>
            </w:pPr>
          </w:p>
        </w:tc>
      </w:tr>
    </w:tbl>
    <w:p w14:paraId="7662E409" w14:textId="77777777" w:rsidR="00B673EB" w:rsidRPr="001731AD"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E7738B" w:rsidRPr="001731AD" w14:paraId="436CF742" w14:textId="77777777" w:rsidTr="00F60AA4">
        <w:tc>
          <w:tcPr>
            <w:tcW w:w="11865" w:type="dxa"/>
            <w:vMerge w:val="restart"/>
            <w:shd w:val="clear" w:color="auto" w:fill="FFFFFF" w:themeFill="background1"/>
          </w:tcPr>
          <w:p w14:paraId="5EB8346A" w14:textId="77777777" w:rsidR="00E7738B" w:rsidRPr="001731AD" w:rsidRDefault="00E7738B" w:rsidP="003B294B">
            <w:pPr>
              <w:rPr>
                <w:rFonts w:cstheme="minorHAnsi"/>
                <w:szCs w:val="22"/>
              </w:rPr>
            </w:pPr>
            <w:r w:rsidRPr="001731AD">
              <w:rPr>
                <w:rFonts w:cstheme="minorHAnsi"/>
                <w:szCs w:val="22"/>
              </w:rPr>
              <w:t xml:space="preserve">This student’s performance in this task suggests that they are working within the range of Level CL in Writing. The assessing teacher will need to consider a range of student samples in order to determine whether this student is at the beginning of CL, consolidating CL or at the CL standard in Writing.  </w:t>
            </w:r>
          </w:p>
          <w:p w14:paraId="5BBFBEB1" w14:textId="77777777" w:rsidR="00E7738B" w:rsidRPr="001731AD" w:rsidRDefault="00E7738B" w:rsidP="003B294B">
            <w:pPr>
              <w:rPr>
                <w:rFonts w:cstheme="minorHAnsi"/>
                <w:szCs w:val="22"/>
              </w:rPr>
            </w:pPr>
            <w:r w:rsidRPr="001731AD">
              <w:rPr>
                <w:rFonts w:cstheme="minorHAnsi"/>
                <w:szCs w:val="22"/>
              </w:rPr>
              <w:t>At</w:t>
            </w:r>
            <w:r w:rsidRPr="001731AD">
              <w:rPr>
                <w:rFonts w:cstheme="minorHAnsi"/>
                <w:b/>
                <w:bCs/>
                <w:szCs w:val="22"/>
              </w:rPr>
              <w:t xml:space="preserve"> beginning Level C1 </w:t>
            </w:r>
            <w:r w:rsidRPr="001731AD">
              <w:rPr>
                <w:rFonts w:cstheme="minorHAnsi"/>
                <w:szCs w:val="22"/>
              </w:rPr>
              <w:t>students</w:t>
            </w:r>
            <w:r w:rsidRPr="001731AD">
              <w:rPr>
                <w:rFonts w:cstheme="minorHAnsi"/>
                <w:b/>
                <w:bCs/>
                <w:szCs w:val="22"/>
              </w:rPr>
              <w:t>:</w:t>
            </w:r>
          </w:p>
          <w:p w14:paraId="0A234B1E" w14:textId="77777777" w:rsidR="00BF2E32" w:rsidRPr="001731AD" w:rsidRDefault="00BF2E32" w:rsidP="00883417">
            <w:pPr>
              <w:pStyle w:val="ListParagraph"/>
              <w:numPr>
                <w:ilvl w:val="0"/>
                <w:numId w:val="39"/>
              </w:numPr>
              <w:spacing w:after="160" w:line="259" w:lineRule="auto"/>
              <w:rPr>
                <w:rFonts w:cstheme="minorHAnsi"/>
                <w:szCs w:val="22"/>
              </w:rPr>
            </w:pPr>
            <w:r w:rsidRPr="001731AD">
              <w:rPr>
                <w:rFonts w:cstheme="minorHAnsi"/>
                <w:szCs w:val="22"/>
              </w:rPr>
              <w:t>experiment with a range of drawing and writing implements, such as pens, pencils, crayons, and rulers, but not for communicative purposes</w:t>
            </w:r>
          </w:p>
          <w:p w14:paraId="07058263" w14:textId="77777777" w:rsidR="00BF2E32" w:rsidRPr="001731AD" w:rsidRDefault="00BF2E32" w:rsidP="00BF2E32">
            <w:pPr>
              <w:rPr>
                <w:rFonts w:cstheme="minorHAnsi"/>
                <w:b/>
                <w:bCs/>
                <w:szCs w:val="22"/>
              </w:rPr>
            </w:pPr>
            <w:r w:rsidRPr="001731AD">
              <w:rPr>
                <w:rFonts w:cstheme="minorHAnsi"/>
                <w:b/>
                <w:bCs/>
                <w:szCs w:val="22"/>
              </w:rPr>
              <w:t>or</w:t>
            </w:r>
          </w:p>
          <w:p w14:paraId="7967C430" w14:textId="77777777" w:rsidR="00BF2E32" w:rsidRPr="001731AD" w:rsidRDefault="00BF2E32" w:rsidP="00883417">
            <w:pPr>
              <w:pStyle w:val="ListParagraph"/>
              <w:numPr>
                <w:ilvl w:val="0"/>
                <w:numId w:val="39"/>
              </w:numPr>
              <w:spacing w:after="160" w:line="259" w:lineRule="auto"/>
              <w:rPr>
                <w:rFonts w:cstheme="minorHAnsi"/>
                <w:szCs w:val="22"/>
              </w:rPr>
            </w:pPr>
            <w:r w:rsidRPr="001731AD">
              <w:rPr>
                <w:rFonts w:cstheme="minorHAnsi"/>
                <w:szCs w:val="22"/>
              </w:rPr>
              <w:t xml:space="preserve">use drawings </w:t>
            </w:r>
            <w:proofErr w:type="gramStart"/>
            <w:r w:rsidRPr="001731AD">
              <w:rPr>
                <w:rFonts w:cstheme="minorHAnsi"/>
                <w:szCs w:val="22"/>
              </w:rPr>
              <w:t>in an attempt to</w:t>
            </w:r>
            <w:proofErr w:type="gramEnd"/>
            <w:r w:rsidRPr="001731AD">
              <w:rPr>
                <w:rFonts w:cstheme="minorHAnsi"/>
                <w:szCs w:val="22"/>
              </w:rPr>
              <w:t xml:space="preserve"> convey meaning or a story</w:t>
            </w:r>
          </w:p>
          <w:p w14:paraId="1CDE566F" w14:textId="77777777" w:rsidR="00BF2E32" w:rsidRPr="001731AD" w:rsidRDefault="00BF2E32" w:rsidP="00BF2E32">
            <w:pPr>
              <w:rPr>
                <w:rFonts w:cstheme="minorHAnsi"/>
                <w:b/>
                <w:bCs/>
                <w:szCs w:val="22"/>
              </w:rPr>
            </w:pPr>
            <w:r w:rsidRPr="001731AD">
              <w:rPr>
                <w:rFonts w:cstheme="minorHAnsi"/>
                <w:b/>
                <w:bCs/>
                <w:szCs w:val="22"/>
              </w:rPr>
              <w:t>and/or</w:t>
            </w:r>
          </w:p>
          <w:p w14:paraId="18A69081" w14:textId="77777777" w:rsidR="00BF2E32" w:rsidRPr="001731AD" w:rsidRDefault="00BF2E32" w:rsidP="00883417">
            <w:pPr>
              <w:pStyle w:val="ListParagraph"/>
              <w:numPr>
                <w:ilvl w:val="0"/>
                <w:numId w:val="39"/>
              </w:numPr>
              <w:spacing w:after="160" w:line="259" w:lineRule="auto"/>
              <w:rPr>
                <w:rFonts w:cstheme="minorHAnsi"/>
                <w:szCs w:val="22"/>
              </w:rPr>
            </w:pPr>
            <w:r w:rsidRPr="001731AD">
              <w:rPr>
                <w:rFonts w:cstheme="minorHAnsi"/>
                <w:szCs w:val="22"/>
              </w:rPr>
              <w:t>can copy and trace letters and</w:t>
            </w:r>
          </w:p>
          <w:p w14:paraId="490276D6" w14:textId="77777777" w:rsidR="00BF2E32" w:rsidRPr="001731AD" w:rsidRDefault="00BF2E32" w:rsidP="00883417">
            <w:pPr>
              <w:pStyle w:val="ListParagraph"/>
              <w:numPr>
                <w:ilvl w:val="0"/>
                <w:numId w:val="39"/>
              </w:numPr>
              <w:spacing w:after="160" w:line="259" w:lineRule="auto"/>
              <w:rPr>
                <w:rFonts w:cstheme="minorHAnsi"/>
                <w:szCs w:val="22"/>
              </w:rPr>
            </w:pPr>
            <w:r w:rsidRPr="001731AD">
              <w:rPr>
                <w:rFonts w:cstheme="minorHAnsi"/>
                <w:szCs w:val="22"/>
              </w:rPr>
              <w:t>numbers, demonstrate an awareness of writing and layout conventions of text, for example, left to right, spaces between words, and the position of a heading or title, and form and place letters on the line, with assistance</w:t>
            </w:r>
          </w:p>
          <w:p w14:paraId="7E95BEA3" w14:textId="77777777" w:rsidR="00BF2E32" w:rsidRPr="001731AD" w:rsidRDefault="00BF2E32" w:rsidP="00BF2E32">
            <w:pPr>
              <w:rPr>
                <w:rFonts w:cstheme="minorHAnsi"/>
                <w:b/>
                <w:bCs/>
                <w:szCs w:val="22"/>
              </w:rPr>
            </w:pPr>
            <w:r w:rsidRPr="001731AD">
              <w:rPr>
                <w:rFonts w:cstheme="minorHAnsi"/>
                <w:b/>
                <w:bCs/>
                <w:szCs w:val="22"/>
              </w:rPr>
              <w:t>and/or</w:t>
            </w:r>
          </w:p>
          <w:p w14:paraId="51BF7DAE" w14:textId="77777777" w:rsidR="00BF2E32" w:rsidRPr="001731AD" w:rsidRDefault="00BF2E32" w:rsidP="00883417">
            <w:pPr>
              <w:pStyle w:val="ListParagraph"/>
              <w:numPr>
                <w:ilvl w:val="0"/>
                <w:numId w:val="39"/>
              </w:numPr>
              <w:spacing w:after="160" w:line="259" w:lineRule="auto"/>
              <w:rPr>
                <w:rFonts w:cstheme="minorHAnsi"/>
                <w:szCs w:val="22"/>
              </w:rPr>
            </w:pPr>
            <w:r w:rsidRPr="001731AD">
              <w:rPr>
                <w:rFonts w:cstheme="minorHAnsi"/>
                <w:szCs w:val="22"/>
              </w:rPr>
              <w:t>have begun to experiment with the computer as a writing tool, such as recognising letters on the keyboard.</w:t>
            </w:r>
          </w:p>
          <w:p w14:paraId="2D5EBECD" w14:textId="77777777" w:rsidR="00E7738B" w:rsidRPr="001731AD" w:rsidRDefault="00E7738B" w:rsidP="003B294B">
            <w:pPr>
              <w:rPr>
                <w:rFonts w:cstheme="minorHAnsi"/>
                <w:szCs w:val="22"/>
              </w:rPr>
            </w:pPr>
            <w:r w:rsidRPr="001731AD">
              <w:rPr>
                <w:rFonts w:cstheme="minorHAnsi"/>
                <w:szCs w:val="22"/>
              </w:rPr>
              <w:t>At</w:t>
            </w:r>
            <w:r w:rsidRPr="001731AD">
              <w:rPr>
                <w:rFonts w:cstheme="minorHAnsi"/>
                <w:b/>
                <w:bCs/>
                <w:szCs w:val="22"/>
              </w:rPr>
              <w:t xml:space="preserve"> consolidating Level C1 </w:t>
            </w:r>
            <w:r w:rsidRPr="001731AD">
              <w:rPr>
                <w:rFonts w:cstheme="minorHAnsi"/>
                <w:szCs w:val="22"/>
              </w:rPr>
              <w:t>students:</w:t>
            </w:r>
          </w:p>
          <w:p w14:paraId="750C737A" w14:textId="77777777" w:rsidR="005105D0" w:rsidRPr="001731AD" w:rsidRDefault="005105D0" w:rsidP="00883417">
            <w:pPr>
              <w:pStyle w:val="ListParagraph"/>
              <w:numPr>
                <w:ilvl w:val="0"/>
                <w:numId w:val="39"/>
              </w:numPr>
              <w:spacing w:after="160" w:line="259" w:lineRule="auto"/>
              <w:rPr>
                <w:rFonts w:cstheme="minorHAnsi"/>
                <w:szCs w:val="22"/>
              </w:rPr>
            </w:pPr>
            <w:r w:rsidRPr="001731AD">
              <w:rPr>
                <w:rFonts w:cstheme="minorHAnsi"/>
                <w:szCs w:val="22"/>
              </w:rPr>
              <w:t>have begun to expect that writing is part of school learning</w:t>
            </w:r>
          </w:p>
          <w:p w14:paraId="79B7185C" w14:textId="77777777" w:rsidR="005105D0" w:rsidRPr="001731AD" w:rsidRDefault="005105D0" w:rsidP="00883417">
            <w:pPr>
              <w:pStyle w:val="ListParagraph"/>
              <w:numPr>
                <w:ilvl w:val="0"/>
                <w:numId w:val="39"/>
              </w:numPr>
              <w:spacing w:after="160" w:line="259" w:lineRule="auto"/>
              <w:rPr>
                <w:rFonts w:cstheme="minorHAnsi"/>
                <w:szCs w:val="22"/>
              </w:rPr>
            </w:pPr>
            <w:r w:rsidRPr="001731AD">
              <w:rPr>
                <w:rFonts w:cstheme="minorHAnsi"/>
                <w:szCs w:val="22"/>
              </w:rPr>
              <w:t>have begun to write letters and numbers independently, and have begun to experiment with punctuation, including upper- and lower-case letters</w:t>
            </w:r>
          </w:p>
          <w:p w14:paraId="002E8A2C" w14:textId="77777777" w:rsidR="005105D0" w:rsidRPr="001731AD" w:rsidRDefault="005105D0" w:rsidP="00883417">
            <w:pPr>
              <w:pStyle w:val="ListParagraph"/>
              <w:numPr>
                <w:ilvl w:val="0"/>
                <w:numId w:val="39"/>
              </w:numPr>
              <w:spacing w:after="160" w:line="259" w:lineRule="auto"/>
              <w:rPr>
                <w:rFonts w:cstheme="minorHAnsi"/>
                <w:szCs w:val="22"/>
              </w:rPr>
            </w:pPr>
            <w:r w:rsidRPr="001731AD">
              <w:rPr>
                <w:rFonts w:cstheme="minorHAnsi"/>
                <w:szCs w:val="22"/>
              </w:rPr>
              <w:t>can check the accuracy of their own writing against the original, with prompting</w:t>
            </w:r>
          </w:p>
          <w:p w14:paraId="14775A22" w14:textId="77777777" w:rsidR="005105D0" w:rsidRPr="001731AD" w:rsidRDefault="005105D0" w:rsidP="00883417">
            <w:pPr>
              <w:pStyle w:val="ListParagraph"/>
              <w:numPr>
                <w:ilvl w:val="0"/>
                <w:numId w:val="39"/>
              </w:numPr>
              <w:spacing w:after="160" w:line="259" w:lineRule="auto"/>
              <w:rPr>
                <w:rFonts w:cstheme="minorHAnsi"/>
                <w:szCs w:val="22"/>
              </w:rPr>
            </w:pPr>
            <w:r w:rsidRPr="001731AD">
              <w:rPr>
                <w:rFonts w:cstheme="minorHAnsi"/>
                <w:szCs w:val="22"/>
              </w:rPr>
              <w:t>have begun to use very basic strategies to support their own writing, such as sounding out words phonetically, using a simple dictionary or word list, or using ‘look, say, cover, write, check’ to learn new words, with assistance.</w:t>
            </w:r>
          </w:p>
          <w:p w14:paraId="7431F4AC" w14:textId="77777777" w:rsidR="00E7738B" w:rsidRPr="001731AD" w:rsidRDefault="00E7738B" w:rsidP="003B294B">
            <w:pPr>
              <w:spacing w:after="160"/>
              <w:rPr>
                <w:rFonts w:cstheme="minorHAnsi"/>
                <w:b/>
                <w:bCs/>
                <w:color w:val="333333"/>
                <w:szCs w:val="22"/>
              </w:rPr>
            </w:pPr>
            <w:r w:rsidRPr="001731AD">
              <w:rPr>
                <w:rFonts w:cstheme="minorHAnsi"/>
                <w:szCs w:val="22"/>
              </w:rPr>
              <w:t>At</w:t>
            </w:r>
            <w:r w:rsidRPr="001731AD">
              <w:rPr>
                <w:rFonts w:cstheme="minorHAnsi"/>
                <w:b/>
                <w:bCs/>
                <w:szCs w:val="22"/>
              </w:rPr>
              <w:t xml:space="preserve"> </w:t>
            </w:r>
            <w:hyperlink r:id="rId16" w:history="1">
              <w:r w:rsidRPr="001731AD">
                <w:rPr>
                  <w:rStyle w:val="Hyperlink"/>
                  <w:rFonts w:cstheme="minorHAnsi"/>
                  <w:b/>
                  <w:bCs/>
                  <w:sz w:val="22"/>
                  <w:szCs w:val="22"/>
                  <w:bdr w:val="none" w:sz="0" w:space="0" w:color="auto"/>
                </w:rPr>
                <w:t xml:space="preserve">Level CL Achievement Standard </w:t>
              </w:r>
            </w:hyperlink>
            <w:r w:rsidRPr="001731AD">
              <w:rPr>
                <w:rFonts w:cstheme="minorHAnsi"/>
                <w:szCs w:val="22"/>
              </w:rPr>
              <w:t>students:</w:t>
            </w:r>
          </w:p>
          <w:p w14:paraId="729D1D8A" w14:textId="77777777" w:rsidR="00D876EC" w:rsidRPr="001731AD" w:rsidRDefault="00D876EC" w:rsidP="00883417">
            <w:pPr>
              <w:pStyle w:val="ListParagraph"/>
              <w:numPr>
                <w:ilvl w:val="0"/>
                <w:numId w:val="39"/>
              </w:numPr>
              <w:spacing w:after="160" w:line="259" w:lineRule="auto"/>
              <w:rPr>
                <w:rFonts w:cstheme="minorHAnsi"/>
                <w:szCs w:val="22"/>
              </w:rPr>
            </w:pPr>
            <w:r w:rsidRPr="001731AD">
              <w:rPr>
                <w:rFonts w:cstheme="minorHAnsi"/>
                <w:szCs w:val="22"/>
              </w:rPr>
              <w:t>write short, grammatically simple texts based on well-rehearsed spoken and well-practised written English in familiar contexts</w:t>
            </w:r>
          </w:p>
          <w:p w14:paraId="10832116" w14:textId="77777777" w:rsidR="00D876EC" w:rsidRPr="001731AD" w:rsidRDefault="00D876EC" w:rsidP="00883417">
            <w:pPr>
              <w:pStyle w:val="ListParagraph"/>
              <w:numPr>
                <w:ilvl w:val="0"/>
                <w:numId w:val="39"/>
              </w:numPr>
              <w:spacing w:after="160" w:line="259" w:lineRule="auto"/>
              <w:rPr>
                <w:rFonts w:cstheme="minorHAnsi"/>
                <w:szCs w:val="22"/>
              </w:rPr>
            </w:pPr>
            <w:r w:rsidRPr="001731AD">
              <w:rPr>
                <w:rFonts w:cstheme="minorHAnsi"/>
                <w:szCs w:val="22"/>
              </w:rPr>
              <w:t>write for a range of basic classroom and personal purposes, such as making lists and writing simple journal entries and notes, and they complete activities following models</w:t>
            </w:r>
          </w:p>
          <w:p w14:paraId="1198F67A" w14:textId="77777777" w:rsidR="00D876EC" w:rsidRPr="001731AD" w:rsidRDefault="00D876EC" w:rsidP="00883417">
            <w:pPr>
              <w:pStyle w:val="ListParagraph"/>
              <w:numPr>
                <w:ilvl w:val="0"/>
                <w:numId w:val="39"/>
              </w:numPr>
              <w:spacing w:after="160" w:line="259" w:lineRule="auto"/>
              <w:rPr>
                <w:rFonts w:cstheme="minorHAnsi"/>
                <w:szCs w:val="22"/>
              </w:rPr>
            </w:pPr>
            <w:r w:rsidRPr="001731AD">
              <w:rPr>
                <w:rFonts w:cstheme="minorHAnsi"/>
                <w:szCs w:val="22"/>
              </w:rPr>
              <w:lastRenderedPageBreak/>
              <w:t>demonstrate an early awareness that print texts in English are presented according to certain conventions, which change according to context and purpose</w:t>
            </w:r>
          </w:p>
          <w:p w14:paraId="3434639D" w14:textId="77777777" w:rsidR="00D876EC" w:rsidRPr="001731AD" w:rsidRDefault="00D876EC" w:rsidP="00883417">
            <w:pPr>
              <w:pStyle w:val="ListParagraph"/>
              <w:numPr>
                <w:ilvl w:val="0"/>
                <w:numId w:val="39"/>
              </w:numPr>
              <w:spacing w:after="160" w:line="259" w:lineRule="auto"/>
              <w:rPr>
                <w:rFonts w:cstheme="minorHAnsi"/>
                <w:szCs w:val="22"/>
              </w:rPr>
            </w:pPr>
            <w:r w:rsidRPr="001731AD">
              <w:rPr>
                <w:rFonts w:cstheme="minorHAnsi"/>
                <w:szCs w:val="22"/>
              </w:rPr>
              <w:t>produce texts that use familiar sentence patterns from well-known texts or classroom models</w:t>
            </w:r>
          </w:p>
          <w:p w14:paraId="58DE47D7" w14:textId="77777777" w:rsidR="00D876EC" w:rsidRPr="001731AD" w:rsidRDefault="00D876EC" w:rsidP="00883417">
            <w:pPr>
              <w:pStyle w:val="ListParagraph"/>
              <w:numPr>
                <w:ilvl w:val="0"/>
                <w:numId w:val="39"/>
              </w:numPr>
              <w:spacing w:after="160" w:line="259" w:lineRule="auto"/>
              <w:rPr>
                <w:rFonts w:cstheme="minorHAnsi"/>
                <w:szCs w:val="22"/>
              </w:rPr>
            </w:pPr>
            <w:r w:rsidRPr="001731AD">
              <w:rPr>
                <w:rFonts w:cstheme="minorHAnsi"/>
                <w:szCs w:val="22"/>
              </w:rPr>
              <w:t>begin to use conventional letter formations when writing or copying, attending to the relative sizes and shapes of letters, their position on the line and basic punctuation</w:t>
            </w:r>
          </w:p>
          <w:p w14:paraId="6276D9B9" w14:textId="77777777" w:rsidR="00D876EC" w:rsidRPr="001731AD" w:rsidRDefault="00D876EC" w:rsidP="00883417">
            <w:pPr>
              <w:pStyle w:val="ListParagraph"/>
              <w:numPr>
                <w:ilvl w:val="0"/>
                <w:numId w:val="39"/>
              </w:numPr>
              <w:spacing w:after="160" w:line="259" w:lineRule="auto"/>
              <w:rPr>
                <w:rFonts w:cstheme="minorHAnsi"/>
                <w:szCs w:val="22"/>
              </w:rPr>
            </w:pPr>
            <w:r w:rsidRPr="001731AD">
              <w:rPr>
                <w:rFonts w:cstheme="minorHAnsi"/>
                <w:szCs w:val="22"/>
              </w:rPr>
              <w:t>leave appropriate spaces between words</w:t>
            </w:r>
          </w:p>
          <w:p w14:paraId="048B6727" w14:textId="77777777" w:rsidR="00D876EC" w:rsidRPr="001731AD" w:rsidRDefault="00D876EC" w:rsidP="00883417">
            <w:pPr>
              <w:pStyle w:val="ListParagraph"/>
              <w:numPr>
                <w:ilvl w:val="0"/>
                <w:numId w:val="39"/>
              </w:numPr>
              <w:spacing w:after="160" w:line="259" w:lineRule="auto"/>
              <w:rPr>
                <w:rFonts w:cstheme="minorHAnsi"/>
                <w:szCs w:val="22"/>
              </w:rPr>
            </w:pPr>
            <w:r w:rsidRPr="001731AD">
              <w:rPr>
                <w:rFonts w:cstheme="minorHAnsi"/>
                <w:szCs w:val="22"/>
              </w:rPr>
              <w:t>attempt to write some new words using their developing knowledge of the sound–symbol system in English, personal dictionaries and glossaries, and resources in the classroom, and by asking for assistance</w:t>
            </w:r>
          </w:p>
          <w:p w14:paraId="35608E7C" w14:textId="6205AC5A" w:rsidR="00E7738B" w:rsidRPr="001731AD" w:rsidRDefault="00D876EC" w:rsidP="00883417">
            <w:pPr>
              <w:pStyle w:val="ListParagraph"/>
              <w:numPr>
                <w:ilvl w:val="0"/>
                <w:numId w:val="39"/>
              </w:numPr>
              <w:spacing w:after="160" w:line="259" w:lineRule="auto"/>
              <w:rPr>
                <w:rFonts w:cstheme="minorHAnsi"/>
                <w:szCs w:val="22"/>
              </w:rPr>
            </w:pPr>
            <w:r w:rsidRPr="001731AD">
              <w:rPr>
                <w:rFonts w:cstheme="minorHAnsi"/>
                <w:szCs w:val="22"/>
              </w:rPr>
              <w:t>copy texts using basic features in software applications.</w:t>
            </w:r>
          </w:p>
        </w:tc>
        <w:tc>
          <w:tcPr>
            <w:tcW w:w="10810" w:type="dxa"/>
            <w:shd w:val="clear" w:color="auto" w:fill="E2EFD9" w:themeFill="accent6" w:themeFillTint="33"/>
          </w:tcPr>
          <w:p w14:paraId="54470A94" w14:textId="77777777" w:rsidR="00E7738B" w:rsidRPr="001731AD" w:rsidRDefault="00E7738B" w:rsidP="00BA4F03">
            <w:pPr>
              <w:rPr>
                <w:rFonts w:cstheme="minorHAnsi"/>
                <w:b/>
                <w:bCs/>
                <w:szCs w:val="22"/>
              </w:rPr>
            </w:pPr>
            <w:r w:rsidRPr="001731AD">
              <w:rPr>
                <w:rFonts w:cstheme="minorHAnsi"/>
                <w:b/>
                <w:bCs/>
                <w:szCs w:val="22"/>
              </w:rPr>
              <w:lastRenderedPageBreak/>
              <w:t xml:space="preserve">Possible next steps for this student’s learning: </w:t>
            </w:r>
          </w:p>
          <w:p w14:paraId="6134228E" w14:textId="20632011" w:rsidR="00F3193E" w:rsidRPr="001731AD" w:rsidRDefault="00F3193E" w:rsidP="00032048">
            <w:pPr>
              <w:pStyle w:val="ListParagraph"/>
              <w:numPr>
                <w:ilvl w:val="0"/>
                <w:numId w:val="37"/>
              </w:numPr>
              <w:rPr>
                <w:rFonts w:cstheme="minorHAnsi"/>
                <w:b/>
                <w:bCs/>
                <w:szCs w:val="22"/>
              </w:rPr>
            </w:pPr>
            <w:r w:rsidRPr="001731AD">
              <w:rPr>
                <w:rFonts w:cstheme="minorHAnsi"/>
                <w:szCs w:val="22"/>
              </w:rPr>
              <w:t xml:space="preserve">Writing </w:t>
            </w:r>
            <w:r w:rsidR="00BB258C" w:rsidRPr="001731AD">
              <w:rPr>
                <w:rFonts w:cstheme="minorHAnsi"/>
                <w:szCs w:val="22"/>
              </w:rPr>
              <w:t xml:space="preserve">using sentence starters, for example, </w:t>
            </w:r>
            <w:r w:rsidR="00BB258C" w:rsidRPr="001731AD">
              <w:rPr>
                <w:rFonts w:cstheme="minorHAnsi"/>
                <w:i/>
                <w:iCs/>
                <w:szCs w:val="22"/>
              </w:rPr>
              <w:t>I come from…</w:t>
            </w:r>
            <w:r w:rsidR="00541A9C" w:rsidRPr="001731AD">
              <w:rPr>
                <w:rFonts w:cstheme="minorHAnsi"/>
                <w:i/>
                <w:iCs/>
                <w:szCs w:val="22"/>
              </w:rPr>
              <w:t xml:space="preserve"> </w:t>
            </w:r>
            <w:hyperlink r:id="rId17" w:tooltip="View elaborations and additional details of VCEALL534" w:history="1">
              <w:r w:rsidR="00717CE5" w:rsidRPr="001731AD">
                <w:rPr>
                  <w:rStyle w:val="Hyperlink"/>
                  <w:rFonts w:cstheme="minorHAnsi"/>
                  <w:sz w:val="22"/>
                  <w:szCs w:val="22"/>
                </w:rPr>
                <w:t>(VCEALL534)</w:t>
              </w:r>
            </w:hyperlink>
          </w:p>
          <w:p w14:paraId="4EE69111" w14:textId="0C4ED0A4" w:rsidR="00E7738B" w:rsidRPr="001731AD" w:rsidRDefault="003E33EC" w:rsidP="00032048">
            <w:pPr>
              <w:pStyle w:val="ListParagraph"/>
              <w:numPr>
                <w:ilvl w:val="0"/>
                <w:numId w:val="37"/>
              </w:numPr>
              <w:rPr>
                <w:rFonts w:cstheme="minorHAnsi"/>
                <w:b/>
                <w:bCs/>
                <w:szCs w:val="22"/>
              </w:rPr>
            </w:pPr>
            <w:r w:rsidRPr="001731AD">
              <w:rPr>
                <w:rFonts w:cstheme="minorHAnsi"/>
                <w:szCs w:val="22"/>
              </w:rPr>
              <w:t>Reading aloud their own writing</w:t>
            </w:r>
            <w:r w:rsidR="0079495D" w:rsidRPr="001731AD">
              <w:rPr>
                <w:rFonts w:cstheme="minorHAnsi"/>
                <w:szCs w:val="22"/>
              </w:rPr>
              <w:t xml:space="preserve"> </w:t>
            </w:r>
            <w:r w:rsidR="00664D85" w:rsidRPr="001731AD">
              <w:rPr>
                <w:rFonts w:cstheme="minorHAnsi"/>
                <w:szCs w:val="22"/>
              </w:rPr>
              <w:t xml:space="preserve">and identifying errors </w:t>
            </w:r>
            <w:r w:rsidR="00FD5EB6" w:rsidRPr="001731AD">
              <w:rPr>
                <w:rFonts w:cstheme="minorHAnsi"/>
                <w:szCs w:val="22"/>
              </w:rPr>
              <w:t>in their sentences, with teacher support</w:t>
            </w:r>
            <w:r w:rsidR="004852AA" w:rsidRPr="001731AD">
              <w:rPr>
                <w:rFonts w:cstheme="minorHAnsi"/>
                <w:szCs w:val="22"/>
              </w:rPr>
              <w:t xml:space="preserve"> </w:t>
            </w:r>
            <w:hyperlink r:id="rId18" w:tooltip="View elaborations and additional details of VCEALA530" w:history="1">
              <w:r w:rsidR="00A57277" w:rsidRPr="001731AD">
                <w:rPr>
                  <w:rStyle w:val="Hyperlink"/>
                  <w:rFonts w:cstheme="minorHAnsi"/>
                  <w:sz w:val="22"/>
                  <w:szCs w:val="22"/>
                </w:rPr>
                <w:t>(VCEALA530)</w:t>
              </w:r>
            </w:hyperlink>
          </w:p>
          <w:p w14:paraId="12D2FE28" w14:textId="601EDF50" w:rsidR="00E7738B" w:rsidRPr="001731AD" w:rsidRDefault="004978E4" w:rsidP="00F3193E">
            <w:pPr>
              <w:pStyle w:val="ListParagraph"/>
              <w:numPr>
                <w:ilvl w:val="0"/>
                <w:numId w:val="37"/>
              </w:numPr>
              <w:rPr>
                <w:rFonts w:cstheme="minorHAnsi"/>
                <w:b/>
                <w:bCs/>
                <w:szCs w:val="22"/>
              </w:rPr>
            </w:pPr>
            <w:r w:rsidRPr="001731AD">
              <w:rPr>
                <w:rFonts w:cstheme="minorHAnsi"/>
                <w:szCs w:val="22"/>
              </w:rPr>
              <w:t xml:space="preserve">Creating </w:t>
            </w:r>
            <w:r w:rsidR="005D6226" w:rsidRPr="001731AD">
              <w:rPr>
                <w:rFonts w:cstheme="minorHAnsi"/>
                <w:szCs w:val="22"/>
              </w:rPr>
              <w:t>a profile for a friend and writing sentences to describe their friend using the appropriate pronouns</w:t>
            </w:r>
            <w:r w:rsidR="00E736D1" w:rsidRPr="001731AD">
              <w:rPr>
                <w:rFonts w:cstheme="minorHAnsi"/>
                <w:szCs w:val="22"/>
              </w:rPr>
              <w:t xml:space="preserve"> </w:t>
            </w:r>
            <w:hyperlink r:id="rId19" w:tooltip="View elaborations and additional details of VCEALC525" w:history="1">
              <w:r w:rsidR="00E736D1" w:rsidRPr="001731AD">
                <w:rPr>
                  <w:rStyle w:val="Hyperlink"/>
                  <w:rFonts w:cstheme="minorHAnsi"/>
                  <w:sz w:val="22"/>
                  <w:szCs w:val="22"/>
                </w:rPr>
                <w:t>(VCEALC525)</w:t>
              </w:r>
            </w:hyperlink>
          </w:p>
        </w:tc>
      </w:tr>
      <w:tr w:rsidR="00E7738B" w:rsidRPr="001731AD" w14:paraId="1E5B7E84" w14:textId="77777777" w:rsidTr="00F60AA4">
        <w:tc>
          <w:tcPr>
            <w:tcW w:w="11865" w:type="dxa"/>
            <w:vMerge/>
            <w:shd w:val="clear" w:color="auto" w:fill="FFFFFF" w:themeFill="background1"/>
          </w:tcPr>
          <w:p w14:paraId="29BA819D" w14:textId="5F32AAFF" w:rsidR="00E7738B" w:rsidRPr="001731AD" w:rsidRDefault="00E7738B" w:rsidP="003B294B">
            <w:pPr>
              <w:rPr>
                <w:rFonts w:cstheme="minorHAnsi"/>
                <w:b/>
                <w:bCs/>
                <w:color w:val="333333"/>
                <w:szCs w:val="22"/>
              </w:rPr>
            </w:pPr>
          </w:p>
        </w:tc>
        <w:tc>
          <w:tcPr>
            <w:tcW w:w="10810" w:type="dxa"/>
            <w:shd w:val="clear" w:color="auto" w:fill="E2EFD9" w:themeFill="accent6" w:themeFillTint="33"/>
          </w:tcPr>
          <w:p w14:paraId="7F4465EE" w14:textId="77777777" w:rsidR="00E7738B" w:rsidRPr="001731AD" w:rsidRDefault="00FA397D" w:rsidP="0049441D">
            <w:pPr>
              <w:rPr>
                <w:rFonts w:cstheme="minorHAnsi"/>
                <w:b/>
                <w:bCs/>
                <w:szCs w:val="22"/>
              </w:rPr>
            </w:pPr>
            <w:r w:rsidRPr="001731AD">
              <w:rPr>
                <w:rFonts w:cstheme="minorHAnsi"/>
                <w:b/>
                <w:bCs/>
                <w:szCs w:val="22"/>
              </w:rPr>
              <w:t>Pathways and transitions considerations:</w:t>
            </w:r>
          </w:p>
          <w:p w14:paraId="19F9C732" w14:textId="547EF74D" w:rsidR="00DB70C7" w:rsidRPr="001731AD" w:rsidRDefault="0080352B" w:rsidP="0049441D">
            <w:pPr>
              <w:rPr>
                <w:rFonts w:cstheme="minorHAnsi"/>
                <w:b/>
                <w:bCs/>
                <w:szCs w:val="22"/>
              </w:rPr>
            </w:pPr>
            <w:r w:rsidRPr="001731AD">
              <w:rPr>
                <w:rFonts w:cstheme="minorHAnsi"/>
                <w:szCs w:val="22"/>
              </w:rPr>
              <w:t xml:space="preserve">A Year 9 student who is working within the range of Level CL in any one language mode is not ready to transition to the English curriculum regardless of their proficiency in the other two language modes. This student will </w:t>
            </w:r>
            <w:proofErr w:type="gramStart"/>
            <w:r w:rsidRPr="001731AD">
              <w:rPr>
                <w:rFonts w:cstheme="minorHAnsi"/>
                <w:szCs w:val="22"/>
              </w:rPr>
              <w:t>continue on</w:t>
            </w:r>
            <w:proofErr w:type="gramEnd"/>
            <w:r w:rsidRPr="001731AD">
              <w:rPr>
                <w:rFonts w:cstheme="minorHAnsi"/>
                <w:szCs w:val="22"/>
              </w:rPr>
              <w:t xml:space="preserve"> Pathway C of the EAL curriculum.</w:t>
            </w:r>
          </w:p>
        </w:tc>
      </w:tr>
    </w:tbl>
    <w:p w14:paraId="24F69FE0" w14:textId="77777777" w:rsidR="00A1452D" w:rsidRPr="001731AD" w:rsidRDefault="00A1452D" w:rsidP="00A96A42">
      <w:pPr>
        <w:rPr>
          <w:rFonts w:cstheme="minorHAnsi"/>
          <w:szCs w:val="22"/>
        </w:rPr>
      </w:pPr>
    </w:p>
    <w:sectPr w:rsidR="00A1452D" w:rsidRPr="001731AD" w:rsidSect="003A4AA1">
      <w:headerReference w:type="even" r:id="rId20"/>
      <w:headerReference w:type="default" r:id="rId21"/>
      <w:footerReference w:type="even" r:id="rId22"/>
      <w:footerReference w:type="default" r:id="rId23"/>
      <w:headerReference w:type="first" r:id="rId24"/>
      <w:footerReference w:type="first" r:id="rId2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D81B1" w14:textId="77777777" w:rsidR="00230245" w:rsidRDefault="00230245" w:rsidP="00126D12">
      <w:pPr>
        <w:spacing w:after="0"/>
      </w:pPr>
      <w:r>
        <w:separator/>
      </w:r>
    </w:p>
  </w:endnote>
  <w:endnote w:type="continuationSeparator" w:id="0">
    <w:p w14:paraId="29E039AD" w14:textId="77777777" w:rsidR="00230245" w:rsidRDefault="00230245" w:rsidP="00126D12">
      <w:pPr>
        <w:spacing w:after="0"/>
      </w:pPr>
      <w:r>
        <w:continuationSeparator/>
      </w:r>
    </w:p>
  </w:endnote>
  <w:endnote w:type="continuationNotice" w:id="1">
    <w:p w14:paraId="25B8F2C5" w14:textId="77777777" w:rsidR="00473465" w:rsidRDefault="004734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8F85" w14:textId="77777777" w:rsidR="00230245" w:rsidRDefault="0023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91F98" w14:textId="77777777" w:rsidR="00230245" w:rsidRDefault="00230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D051" w14:textId="77777777" w:rsidR="00230245" w:rsidRDefault="0023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D810" w14:textId="77777777" w:rsidR="00230245" w:rsidRDefault="00230245" w:rsidP="00126D12">
      <w:pPr>
        <w:spacing w:after="0"/>
      </w:pPr>
      <w:r>
        <w:separator/>
      </w:r>
    </w:p>
  </w:footnote>
  <w:footnote w:type="continuationSeparator" w:id="0">
    <w:p w14:paraId="6A961729" w14:textId="77777777" w:rsidR="00230245" w:rsidRDefault="00230245" w:rsidP="00126D12">
      <w:pPr>
        <w:spacing w:after="0"/>
      </w:pPr>
      <w:r>
        <w:continuationSeparator/>
      </w:r>
    </w:p>
  </w:footnote>
  <w:footnote w:type="continuationNotice" w:id="1">
    <w:p w14:paraId="6D5F7028" w14:textId="77777777" w:rsidR="00473465" w:rsidRDefault="004734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171E" w14:textId="77777777" w:rsidR="00230245" w:rsidRDefault="00230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5A31" w14:textId="11A3A8AB" w:rsidR="00230245" w:rsidRDefault="00230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32C7" w14:textId="77777777" w:rsidR="00230245" w:rsidRDefault="00230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D30801"/>
    <w:multiLevelType w:val="hybridMultilevel"/>
    <w:tmpl w:val="B2726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4D26B6"/>
    <w:multiLevelType w:val="hybridMultilevel"/>
    <w:tmpl w:val="9A7AB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B3934F1"/>
    <w:multiLevelType w:val="hybridMultilevel"/>
    <w:tmpl w:val="7FBCD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390366"/>
    <w:multiLevelType w:val="hybridMultilevel"/>
    <w:tmpl w:val="1FA6A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9"/>
  </w:num>
  <w:num w:numId="4">
    <w:abstractNumId w:val="0"/>
  </w:num>
  <w:num w:numId="5">
    <w:abstractNumId w:val="19"/>
  </w:num>
  <w:num w:numId="6">
    <w:abstractNumId w:val="22"/>
  </w:num>
  <w:num w:numId="7">
    <w:abstractNumId w:val="15"/>
  </w:num>
  <w:num w:numId="8">
    <w:abstractNumId w:val="10"/>
  </w:num>
  <w:num w:numId="9">
    <w:abstractNumId w:val="31"/>
  </w:num>
  <w:num w:numId="10">
    <w:abstractNumId w:val="11"/>
  </w:num>
  <w:num w:numId="11">
    <w:abstractNumId w:val="38"/>
  </w:num>
  <w:num w:numId="12">
    <w:abstractNumId w:val="25"/>
  </w:num>
  <w:num w:numId="13">
    <w:abstractNumId w:val="27"/>
  </w:num>
  <w:num w:numId="14">
    <w:abstractNumId w:val="8"/>
  </w:num>
  <w:num w:numId="15">
    <w:abstractNumId w:val="28"/>
  </w:num>
  <w:num w:numId="16">
    <w:abstractNumId w:val="33"/>
  </w:num>
  <w:num w:numId="17">
    <w:abstractNumId w:val="34"/>
  </w:num>
  <w:num w:numId="18">
    <w:abstractNumId w:val="17"/>
  </w:num>
  <w:num w:numId="19">
    <w:abstractNumId w:val="30"/>
  </w:num>
  <w:num w:numId="20">
    <w:abstractNumId w:val="6"/>
  </w:num>
  <w:num w:numId="21">
    <w:abstractNumId w:val="18"/>
  </w:num>
  <w:num w:numId="22">
    <w:abstractNumId w:val="35"/>
  </w:num>
  <w:num w:numId="23">
    <w:abstractNumId w:val="20"/>
  </w:num>
  <w:num w:numId="24">
    <w:abstractNumId w:val="26"/>
  </w:num>
  <w:num w:numId="25">
    <w:abstractNumId w:val="2"/>
  </w:num>
  <w:num w:numId="26">
    <w:abstractNumId w:val="12"/>
  </w:num>
  <w:num w:numId="27">
    <w:abstractNumId w:val="7"/>
  </w:num>
  <w:num w:numId="28">
    <w:abstractNumId w:val="3"/>
  </w:num>
  <w:num w:numId="29">
    <w:abstractNumId w:val="21"/>
  </w:num>
  <w:num w:numId="30">
    <w:abstractNumId w:val="13"/>
  </w:num>
  <w:num w:numId="31">
    <w:abstractNumId w:val="36"/>
  </w:num>
  <w:num w:numId="32">
    <w:abstractNumId w:val="5"/>
  </w:num>
  <w:num w:numId="33">
    <w:abstractNumId w:val="14"/>
  </w:num>
  <w:num w:numId="34">
    <w:abstractNumId w:val="9"/>
  </w:num>
  <w:num w:numId="35">
    <w:abstractNumId w:val="1"/>
  </w:num>
  <w:num w:numId="36">
    <w:abstractNumId w:val="23"/>
  </w:num>
  <w:num w:numId="37">
    <w:abstractNumId w:val="37"/>
  </w:num>
  <w:num w:numId="38">
    <w:abstractNumId w:val="3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B"/>
    <w:rsid w:val="00003F3B"/>
    <w:rsid w:val="00005942"/>
    <w:rsid w:val="00010539"/>
    <w:rsid w:val="00010F27"/>
    <w:rsid w:val="00011969"/>
    <w:rsid w:val="00023593"/>
    <w:rsid w:val="0002535E"/>
    <w:rsid w:val="00025A0C"/>
    <w:rsid w:val="00027AF3"/>
    <w:rsid w:val="00030D90"/>
    <w:rsid w:val="00032048"/>
    <w:rsid w:val="00042B6E"/>
    <w:rsid w:val="000432A9"/>
    <w:rsid w:val="00043EBE"/>
    <w:rsid w:val="00045AD6"/>
    <w:rsid w:val="00045CA2"/>
    <w:rsid w:val="0004708D"/>
    <w:rsid w:val="00051AAB"/>
    <w:rsid w:val="00055BDD"/>
    <w:rsid w:val="00062987"/>
    <w:rsid w:val="00066357"/>
    <w:rsid w:val="0007058A"/>
    <w:rsid w:val="00073B79"/>
    <w:rsid w:val="00076DC5"/>
    <w:rsid w:val="00077784"/>
    <w:rsid w:val="000778C3"/>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E78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3FD8"/>
    <w:rsid w:val="0014494B"/>
    <w:rsid w:val="00145F55"/>
    <w:rsid w:val="00151608"/>
    <w:rsid w:val="001548AE"/>
    <w:rsid w:val="00157266"/>
    <w:rsid w:val="001717D2"/>
    <w:rsid w:val="001731AD"/>
    <w:rsid w:val="00173DF2"/>
    <w:rsid w:val="00173E87"/>
    <w:rsid w:val="0017564C"/>
    <w:rsid w:val="0017627B"/>
    <w:rsid w:val="00182FD2"/>
    <w:rsid w:val="00187A95"/>
    <w:rsid w:val="001A1BEC"/>
    <w:rsid w:val="001A773A"/>
    <w:rsid w:val="001B3878"/>
    <w:rsid w:val="001B4408"/>
    <w:rsid w:val="001B4C08"/>
    <w:rsid w:val="001C074A"/>
    <w:rsid w:val="001C4AC2"/>
    <w:rsid w:val="001C5A0E"/>
    <w:rsid w:val="001D2027"/>
    <w:rsid w:val="001D66B0"/>
    <w:rsid w:val="001D67B2"/>
    <w:rsid w:val="001E0833"/>
    <w:rsid w:val="001E444F"/>
    <w:rsid w:val="001F4FD5"/>
    <w:rsid w:val="001F7DD4"/>
    <w:rsid w:val="002057F5"/>
    <w:rsid w:val="00205B80"/>
    <w:rsid w:val="00210B5B"/>
    <w:rsid w:val="00210C2F"/>
    <w:rsid w:val="002119B0"/>
    <w:rsid w:val="002124D0"/>
    <w:rsid w:val="002127B4"/>
    <w:rsid w:val="00213966"/>
    <w:rsid w:val="0021677A"/>
    <w:rsid w:val="002209F3"/>
    <w:rsid w:val="00221B51"/>
    <w:rsid w:val="00221FAC"/>
    <w:rsid w:val="00230245"/>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3AAB"/>
    <w:rsid w:val="002C58D2"/>
    <w:rsid w:val="002C7A98"/>
    <w:rsid w:val="002D02BA"/>
    <w:rsid w:val="002D037E"/>
    <w:rsid w:val="002D0AF3"/>
    <w:rsid w:val="002D3F8B"/>
    <w:rsid w:val="002D7800"/>
    <w:rsid w:val="002E01F6"/>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87E03"/>
    <w:rsid w:val="00392437"/>
    <w:rsid w:val="00393EB2"/>
    <w:rsid w:val="003973AE"/>
    <w:rsid w:val="003A0FF9"/>
    <w:rsid w:val="003A1A7F"/>
    <w:rsid w:val="003A2369"/>
    <w:rsid w:val="003A3280"/>
    <w:rsid w:val="003A425C"/>
    <w:rsid w:val="003A4AA1"/>
    <w:rsid w:val="003A7B75"/>
    <w:rsid w:val="003B082F"/>
    <w:rsid w:val="003B294B"/>
    <w:rsid w:val="003B4D77"/>
    <w:rsid w:val="003B6A86"/>
    <w:rsid w:val="003C097F"/>
    <w:rsid w:val="003C4C2A"/>
    <w:rsid w:val="003C6369"/>
    <w:rsid w:val="003C768C"/>
    <w:rsid w:val="003D397E"/>
    <w:rsid w:val="003D4F0E"/>
    <w:rsid w:val="003D5E87"/>
    <w:rsid w:val="003E0F88"/>
    <w:rsid w:val="003E330D"/>
    <w:rsid w:val="003E33EC"/>
    <w:rsid w:val="003E42D0"/>
    <w:rsid w:val="00405F12"/>
    <w:rsid w:val="00407575"/>
    <w:rsid w:val="004115F7"/>
    <w:rsid w:val="0041231C"/>
    <w:rsid w:val="00412593"/>
    <w:rsid w:val="004141CD"/>
    <w:rsid w:val="004144DB"/>
    <w:rsid w:val="0041488F"/>
    <w:rsid w:val="00424163"/>
    <w:rsid w:val="004251B5"/>
    <w:rsid w:val="004252B2"/>
    <w:rsid w:val="00431C43"/>
    <w:rsid w:val="00433069"/>
    <w:rsid w:val="004423AE"/>
    <w:rsid w:val="00444BF1"/>
    <w:rsid w:val="00445530"/>
    <w:rsid w:val="00455C2F"/>
    <w:rsid w:val="00463413"/>
    <w:rsid w:val="00465174"/>
    <w:rsid w:val="00471244"/>
    <w:rsid w:val="00473465"/>
    <w:rsid w:val="00475190"/>
    <w:rsid w:val="00484E61"/>
    <w:rsid w:val="004852AA"/>
    <w:rsid w:val="00486574"/>
    <w:rsid w:val="0049441D"/>
    <w:rsid w:val="004947C9"/>
    <w:rsid w:val="004965BE"/>
    <w:rsid w:val="004978E4"/>
    <w:rsid w:val="004A19A1"/>
    <w:rsid w:val="004A2002"/>
    <w:rsid w:val="004A4FAD"/>
    <w:rsid w:val="004A7B25"/>
    <w:rsid w:val="004B3C9A"/>
    <w:rsid w:val="004B5598"/>
    <w:rsid w:val="004B6852"/>
    <w:rsid w:val="004C6CD0"/>
    <w:rsid w:val="004E51C2"/>
    <w:rsid w:val="004E62C9"/>
    <w:rsid w:val="004E6DC5"/>
    <w:rsid w:val="004E712A"/>
    <w:rsid w:val="004E7DFC"/>
    <w:rsid w:val="004F1C90"/>
    <w:rsid w:val="004F3DAF"/>
    <w:rsid w:val="004F7F63"/>
    <w:rsid w:val="005105D0"/>
    <w:rsid w:val="00512042"/>
    <w:rsid w:val="00512A60"/>
    <w:rsid w:val="00523762"/>
    <w:rsid w:val="0052452D"/>
    <w:rsid w:val="00525D8D"/>
    <w:rsid w:val="005265D1"/>
    <w:rsid w:val="00526A33"/>
    <w:rsid w:val="00527EC9"/>
    <w:rsid w:val="005304A4"/>
    <w:rsid w:val="00531A0C"/>
    <w:rsid w:val="005341A9"/>
    <w:rsid w:val="00541A9C"/>
    <w:rsid w:val="00542145"/>
    <w:rsid w:val="0054419F"/>
    <w:rsid w:val="00544B81"/>
    <w:rsid w:val="00545277"/>
    <w:rsid w:val="005455BD"/>
    <w:rsid w:val="005466DA"/>
    <w:rsid w:val="00547930"/>
    <w:rsid w:val="00551BE8"/>
    <w:rsid w:val="0055320F"/>
    <w:rsid w:val="00553EF0"/>
    <w:rsid w:val="00554462"/>
    <w:rsid w:val="00554EA1"/>
    <w:rsid w:val="00555D73"/>
    <w:rsid w:val="00557ED9"/>
    <w:rsid w:val="0056401C"/>
    <w:rsid w:val="0056419E"/>
    <w:rsid w:val="00565E2F"/>
    <w:rsid w:val="005716D1"/>
    <w:rsid w:val="00580771"/>
    <w:rsid w:val="00580D1B"/>
    <w:rsid w:val="00586AA0"/>
    <w:rsid w:val="00591D35"/>
    <w:rsid w:val="005A44C4"/>
    <w:rsid w:val="005A4D18"/>
    <w:rsid w:val="005A70F9"/>
    <w:rsid w:val="005B2FE2"/>
    <w:rsid w:val="005C2E6E"/>
    <w:rsid w:val="005D2621"/>
    <w:rsid w:val="005D2E46"/>
    <w:rsid w:val="005D4422"/>
    <w:rsid w:val="005D6226"/>
    <w:rsid w:val="005E221C"/>
    <w:rsid w:val="005E7B66"/>
    <w:rsid w:val="005F1A15"/>
    <w:rsid w:val="005F3B26"/>
    <w:rsid w:val="005F3E55"/>
    <w:rsid w:val="00602CF2"/>
    <w:rsid w:val="00607EEB"/>
    <w:rsid w:val="006146A3"/>
    <w:rsid w:val="006264C1"/>
    <w:rsid w:val="00626FFB"/>
    <w:rsid w:val="006314D3"/>
    <w:rsid w:val="006425D4"/>
    <w:rsid w:val="00643E40"/>
    <w:rsid w:val="00656F19"/>
    <w:rsid w:val="00663B7B"/>
    <w:rsid w:val="00663E36"/>
    <w:rsid w:val="00664D85"/>
    <w:rsid w:val="0067332E"/>
    <w:rsid w:val="00674A20"/>
    <w:rsid w:val="00674AEC"/>
    <w:rsid w:val="0068296B"/>
    <w:rsid w:val="00683EC8"/>
    <w:rsid w:val="00684423"/>
    <w:rsid w:val="0069128A"/>
    <w:rsid w:val="006934CF"/>
    <w:rsid w:val="0069354D"/>
    <w:rsid w:val="006948A3"/>
    <w:rsid w:val="006A1359"/>
    <w:rsid w:val="006A31BE"/>
    <w:rsid w:val="006A54B8"/>
    <w:rsid w:val="006A5630"/>
    <w:rsid w:val="006B16FC"/>
    <w:rsid w:val="006B3695"/>
    <w:rsid w:val="006B45F4"/>
    <w:rsid w:val="006C298D"/>
    <w:rsid w:val="006D2472"/>
    <w:rsid w:val="006D56A8"/>
    <w:rsid w:val="006D6190"/>
    <w:rsid w:val="006D7357"/>
    <w:rsid w:val="006E169A"/>
    <w:rsid w:val="006E2756"/>
    <w:rsid w:val="006F2F3E"/>
    <w:rsid w:val="006F4953"/>
    <w:rsid w:val="006F51B9"/>
    <w:rsid w:val="00700652"/>
    <w:rsid w:val="00700D47"/>
    <w:rsid w:val="00701738"/>
    <w:rsid w:val="00703ECF"/>
    <w:rsid w:val="00713EB7"/>
    <w:rsid w:val="00713F28"/>
    <w:rsid w:val="00715C98"/>
    <w:rsid w:val="00715D6E"/>
    <w:rsid w:val="00717CE5"/>
    <w:rsid w:val="007213E9"/>
    <w:rsid w:val="00725521"/>
    <w:rsid w:val="00726307"/>
    <w:rsid w:val="00737C8B"/>
    <w:rsid w:val="00737DB1"/>
    <w:rsid w:val="007408DC"/>
    <w:rsid w:val="00744816"/>
    <w:rsid w:val="007522A0"/>
    <w:rsid w:val="00753E73"/>
    <w:rsid w:val="00772DD1"/>
    <w:rsid w:val="00775726"/>
    <w:rsid w:val="00775D65"/>
    <w:rsid w:val="00787D19"/>
    <w:rsid w:val="00792993"/>
    <w:rsid w:val="00792CA5"/>
    <w:rsid w:val="00793005"/>
    <w:rsid w:val="00793C70"/>
    <w:rsid w:val="0079479F"/>
    <w:rsid w:val="0079495D"/>
    <w:rsid w:val="007A02D9"/>
    <w:rsid w:val="007A2C7A"/>
    <w:rsid w:val="007A46E9"/>
    <w:rsid w:val="007A6D26"/>
    <w:rsid w:val="007B0063"/>
    <w:rsid w:val="007B751A"/>
    <w:rsid w:val="007C1ED5"/>
    <w:rsid w:val="007C6837"/>
    <w:rsid w:val="007D6F53"/>
    <w:rsid w:val="007E2601"/>
    <w:rsid w:val="007E3F53"/>
    <w:rsid w:val="007E4D6E"/>
    <w:rsid w:val="007F2C93"/>
    <w:rsid w:val="007F5ABF"/>
    <w:rsid w:val="0080264F"/>
    <w:rsid w:val="0080352B"/>
    <w:rsid w:val="0080564D"/>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29A7"/>
    <w:rsid w:val="00843757"/>
    <w:rsid w:val="00844234"/>
    <w:rsid w:val="008473ED"/>
    <w:rsid w:val="00854B06"/>
    <w:rsid w:val="00856A4F"/>
    <w:rsid w:val="008651A1"/>
    <w:rsid w:val="008662AF"/>
    <w:rsid w:val="00866BB8"/>
    <w:rsid w:val="00870B69"/>
    <w:rsid w:val="008734AD"/>
    <w:rsid w:val="00874559"/>
    <w:rsid w:val="00874BE7"/>
    <w:rsid w:val="00874D78"/>
    <w:rsid w:val="00880A3D"/>
    <w:rsid w:val="00883417"/>
    <w:rsid w:val="00886118"/>
    <w:rsid w:val="008918D4"/>
    <w:rsid w:val="00892B1C"/>
    <w:rsid w:val="0089367C"/>
    <w:rsid w:val="008A3042"/>
    <w:rsid w:val="008A342D"/>
    <w:rsid w:val="008B2BEC"/>
    <w:rsid w:val="008B36B4"/>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E72C1"/>
    <w:rsid w:val="008F14FA"/>
    <w:rsid w:val="008F20A9"/>
    <w:rsid w:val="008F4D13"/>
    <w:rsid w:val="008F7379"/>
    <w:rsid w:val="008F7995"/>
    <w:rsid w:val="00905405"/>
    <w:rsid w:val="00905ADC"/>
    <w:rsid w:val="00917D4D"/>
    <w:rsid w:val="00917DDD"/>
    <w:rsid w:val="009238F5"/>
    <w:rsid w:val="0092442D"/>
    <w:rsid w:val="00933865"/>
    <w:rsid w:val="0093409B"/>
    <w:rsid w:val="009411E8"/>
    <w:rsid w:val="00942994"/>
    <w:rsid w:val="00942F0A"/>
    <w:rsid w:val="00953736"/>
    <w:rsid w:val="00964E45"/>
    <w:rsid w:val="00970B57"/>
    <w:rsid w:val="00971DE9"/>
    <w:rsid w:val="009727F4"/>
    <w:rsid w:val="00972AA3"/>
    <w:rsid w:val="009768FF"/>
    <w:rsid w:val="0098154A"/>
    <w:rsid w:val="009835AD"/>
    <w:rsid w:val="00986D50"/>
    <w:rsid w:val="00993EC1"/>
    <w:rsid w:val="0099580A"/>
    <w:rsid w:val="009A0469"/>
    <w:rsid w:val="009A11D8"/>
    <w:rsid w:val="009A564A"/>
    <w:rsid w:val="009A61D4"/>
    <w:rsid w:val="009A76E2"/>
    <w:rsid w:val="009A77A2"/>
    <w:rsid w:val="009A79F2"/>
    <w:rsid w:val="009B1C72"/>
    <w:rsid w:val="009B62DE"/>
    <w:rsid w:val="009C0735"/>
    <w:rsid w:val="009C2F95"/>
    <w:rsid w:val="009C310A"/>
    <w:rsid w:val="009C32FB"/>
    <w:rsid w:val="009C7457"/>
    <w:rsid w:val="009D2B39"/>
    <w:rsid w:val="009D2FB9"/>
    <w:rsid w:val="009E5244"/>
    <w:rsid w:val="009E6040"/>
    <w:rsid w:val="009E7800"/>
    <w:rsid w:val="009F230C"/>
    <w:rsid w:val="009F344B"/>
    <w:rsid w:val="009F4214"/>
    <w:rsid w:val="00A00782"/>
    <w:rsid w:val="00A03C57"/>
    <w:rsid w:val="00A03CBD"/>
    <w:rsid w:val="00A12BDB"/>
    <w:rsid w:val="00A13CE7"/>
    <w:rsid w:val="00A1452D"/>
    <w:rsid w:val="00A17C62"/>
    <w:rsid w:val="00A319AD"/>
    <w:rsid w:val="00A33893"/>
    <w:rsid w:val="00A35E3F"/>
    <w:rsid w:val="00A36537"/>
    <w:rsid w:val="00A370A8"/>
    <w:rsid w:val="00A431F1"/>
    <w:rsid w:val="00A50ADF"/>
    <w:rsid w:val="00A57277"/>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25D4"/>
    <w:rsid w:val="00AB35E6"/>
    <w:rsid w:val="00AB54E1"/>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034B"/>
    <w:rsid w:val="00B5244B"/>
    <w:rsid w:val="00B52ED3"/>
    <w:rsid w:val="00B548C7"/>
    <w:rsid w:val="00B60AAC"/>
    <w:rsid w:val="00B66115"/>
    <w:rsid w:val="00B673EB"/>
    <w:rsid w:val="00B71762"/>
    <w:rsid w:val="00B7228D"/>
    <w:rsid w:val="00B7316F"/>
    <w:rsid w:val="00B776D3"/>
    <w:rsid w:val="00B823A8"/>
    <w:rsid w:val="00B84C28"/>
    <w:rsid w:val="00B85517"/>
    <w:rsid w:val="00B869DC"/>
    <w:rsid w:val="00B87102"/>
    <w:rsid w:val="00B92998"/>
    <w:rsid w:val="00B96D50"/>
    <w:rsid w:val="00BA054B"/>
    <w:rsid w:val="00BA1D25"/>
    <w:rsid w:val="00BA4F03"/>
    <w:rsid w:val="00BB258C"/>
    <w:rsid w:val="00BB3863"/>
    <w:rsid w:val="00BB3971"/>
    <w:rsid w:val="00BB3A50"/>
    <w:rsid w:val="00BC72E8"/>
    <w:rsid w:val="00BD2A15"/>
    <w:rsid w:val="00BD5B8B"/>
    <w:rsid w:val="00BD5ED3"/>
    <w:rsid w:val="00BD77F9"/>
    <w:rsid w:val="00BE0B1F"/>
    <w:rsid w:val="00BE588B"/>
    <w:rsid w:val="00BF0A26"/>
    <w:rsid w:val="00BF2E32"/>
    <w:rsid w:val="00BF3D73"/>
    <w:rsid w:val="00BF3E40"/>
    <w:rsid w:val="00C05DBB"/>
    <w:rsid w:val="00C05FAC"/>
    <w:rsid w:val="00C06873"/>
    <w:rsid w:val="00C07009"/>
    <w:rsid w:val="00C07E4C"/>
    <w:rsid w:val="00C13271"/>
    <w:rsid w:val="00C149B7"/>
    <w:rsid w:val="00C2284C"/>
    <w:rsid w:val="00C253F6"/>
    <w:rsid w:val="00C2643E"/>
    <w:rsid w:val="00C269F9"/>
    <w:rsid w:val="00C3036F"/>
    <w:rsid w:val="00C3089A"/>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6C6F"/>
    <w:rsid w:val="00CE73B7"/>
    <w:rsid w:val="00CF1C1D"/>
    <w:rsid w:val="00CF2F31"/>
    <w:rsid w:val="00CF76A3"/>
    <w:rsid w:val="00CF7ED8"/>
    <w:rsid w:val="00D00B4F"/>
    <w:rsid w:val="00D011D6"/>
    <w:rsid w:val="00D03E6F"/>
    <w:rsid w:val="00D04B81"/>
    <w:rsid w:val="00D06213"/>
    <w:rsid w:val="00D0771B"/>
    <w:rsid w:val="00D12BB0"/>
    <w:rsid w:val="00D140CE"/>
    <w:rsid w:val="00D1587A"/>
    <w:rsid w:val="00D15B01"/>
    <w:rsid w:val="00D16F98"/>
    <w:rsid w:val="00D1769E"/>
    <w:rsid w:val="00D20A60"/>
    <w:rsid w:val="00D21AA2"/>
    <w:rsid w:val="00D27E95"/>
    <w:rsid w:val="00D41A39"/>
    <w:rsid w:val="00D44AFF"/>
    <w:rsid w:val="00D46706"/>
    <w:rsid w:val="00D470C0"/>
    <w:rsid w:val="00D51138"/>
    <w:rsid w:val="00D5262B"/>
    <w:rsid w:val="00D57FC9"/>
    <w:rsid w:val="00D6726D"/>
    <w:rsid w:val="00D70C84"/>
    <w:rsid w:val="00D71397"/>
    <w:rsid w:val="00D73642"/>
    <w:rsid w:val="00D74170"/>
    <w:rsid w:val="00D75688"/>
    <w:rsid w:val="00D7708C"/>
    <w:rsid w:val="00D876EC"/>
    <w:rsid w:val="00D9605A"/>
    <w:rsid w:val="00D9693F"/>
    <w:rsid w:val="00DA01C3"/>
    <w:rsid w:val="00DA421A"/>
    <w:rsid w:val="00DA49FA"/>
    <w:rsid w:val="00DA60D7"/>
    <w:rsid w:val="00DA765D"/>
    <w:rsid w:val="00DB0BF4"/>
    <w:rsid w:val="00DB70C7"/>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139C"/>
    <w:rsid w:val="00E23E12"/>
    <w:rsid w:val="00E25C02"/>
    <w:rsid w:val="00E266C3"/>
    <w:rsid w:val="00E27E27"/>
    <w:rsid w:val="00E27F40"/>
    <w:rsid w:val="00E35A1D"/>
    <w:rsid w:val="00E43C72"/>
    <w:rsid w:val="00E51F8B"/>
    <w:rsid w:val="00E523CB"/>
    <w:rsid w:val="00E52A83"/>
    <w:rsid w:val="00E60B5E"/>
    <w:rsid w:val="00E631B6"/>
    <w:rsid w:val="00E645B5"/>
    <w:rsid w:val="00E6737B"/>
    <w:rsid w:val="00E679EE"/>
    <w:rsid w:val="00E73115"/>
    <w:rsid w:val="00E733B9"/>
    <w:rsid w:val="00E736D1"/>
    <w:rsid w:val="00E7458B"/>
    <w:rsid w:val="00E75013"/>
    <w:rsid w:val="00E7738B"/>
    <w:rsid w:val="00E84FEF"/>
    <w:rsid w:val="00E92688"/>
    <w:rsid w:val="00E935BE"/>
    <w:rsid w:val="00E97E91"/>
    <w:rsid w:val="00EA0CFA"/>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0A3F"/>
    <w:rsid w:val="00ED14A4"/>
    <w:rsid w:val="00ED4B76"/>
    <w:rsid w:val="00ED5FBC"/>
    <w:rsid w:val="00EE0ABF"/>
    <w:rsid w:val="00EE1C17"/>
    <w:rsid w:val="00EE4FE8"/>
    <w:rsid w:val="00EE5214"/>
    <w:rsid w:val="00EE6FAD"/>
    <w:rsid w:val="00EF65E7"/>
    <w:rsid w:val="00F029F3"/>
    <w:rsid w:val="00F065A9"/>
    <w:rsid w:val="00F06898"/>
    <w:rsid w:val="00F12113"/>
    <w:rsid w:val="00F12CF3"/>
    <w:rsid w:val="00F147D8"/>
    <w:rsid w:val="00F156F9"/>
    <w:rsid w:val="00F1576A"/>
    <w:rsid w:val="00F1707E"/>
    <w:rsid w:val="00F204C4"/>
    <w:rsid w:val="00F25C6A"/>
    <w:rsid w:val="00F2635B"/>
    <w:rsid w:val="00F3125E"/>
    <w:rsid w:val="00F3193E"/>
    <w:rsid w:val="00F455B4"/>
    <w:rsid w:val="00F525EA"/>
    <w:rsid w:val="00F54C73"/>
    <w:rsid w:val="00F56B57"/>
    <w:rsid w:val="00F60369"/>
    <w:rsid w:val="00F60AA4"/>
    <w:rsid w:val="00F61413"/>
    <w:rsid w:val="00F67502"/>
    <w:rsid w:val="00F71B00"/>
    <w:rsid w:val="00F71B87"/>
    <w:rsid w:val="00F74EB5"/>
    <w:rsid w:val="00F762AD"/>
    <w:rsid w:val="00F82524"/>
    <w:rsid w:val="00F829CA"/>
    <w:rsid w:val="00F8380E"/>
    <w:rsid w:val="00F85CF5"/>
    <w:rsid w:val="00F92B4E"/>
    <w:rsid w:val="00FA05F9"/>
    <w:rsid w:val="00FA397D"/>
    <w:rsid w:val="00FA468D"/>
    <w:rsid w:val="00FA60D4"/>
    <w:rsid w:val="00FB04FD"/>
    <w:rsid w:val="00FB149E"/>
    <w:rsid w:val="00FB4378"/>
    <w:rsid w:val="00FB5131"/>
    <w:rsid w:val="00FB5A97"/>
    <w:rsid w:val="00FC79E8"/>
    <w:rsid w:val="00FD5845"/>
    <w:rsid w:val="00FD5EB6"/>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21FB4D"/>
  <w15:chartTrackingRefBased/>
  <w15:docId w15:val="{BBA1C591-CD66-463E-9478-715CFF59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NoSpacing">
    <w:name w:val="No Spacing"/>
    <w:uiPriority w:val="1"/>
    <w:qFormat/>
    <w:rsid w:val="00565E2F"/>
    <w:pPr>
      <w:spacing w:after="0" w:line="240" w:lineRule="auto"/>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A528" TargetMode="External"/><Relationship Id="rId18" Type="http://schemas.openxmlformats.org/officeDocument/2006/relationships/hyperlink" Target="https://victoriancurriculum.vcaa.vic.edu.au/Curriculum/ContentDescription/VCEALA53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525" TargetMode="External"/><Relationship Id="rId17" Type="http://schemas.openxmlformats.org/officeDocument/2006/relationships/hyperlink" Target="https://victoriancurriculum.vcaa.vic.edu.au/Curriculum/ContentDescription/VCEALL534"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victoriancurriculum.vcaa.vic.edu.au/english/english-as-an-additional-language-eal/pathway-c-late-immersion/curriculum/f-10" TargetMode="External"/><Relationship Id="rId20" Type="http://schemas.openxmlformats.org/officeDocument/2006/relationships/header" Target="header1.xml"/><Relationship Id="rId24" Type="http://schemas.openxmlformats.org/officeDocument/2006/relationships/header" Target="header3.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542"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5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541"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CLW_AboutMe</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ED183-AF4E-407C-B1C6-1A978AC99A9F}"/>
</file>

<file path=customXml/itemProps2.xml><?xml version="1.0" encoding="utf-8"?>
<ds:datastoreItem xmlns:ds="http://schemas.openxmlformats.org/officeDocument/2006/customXml" ds:itemID="{57817B75-6B48-44DC-A5EF-109BFB760770}">
  <ds:schemaRefs>
    <ds:schemaRef ds:uri="http://schemas.microsoft.com/office/2006/documentManagement/types"/>
    <ds:schemaRef ds:uri="http://purl.org/dc/terms/"/>
    <ds:schemaRef ds:uri="http://schemas.microsoft.com/Sharepoint/v3"/>
    <ds:schemaRef ds:uri="http://schemas.microsoft.com/office/infopath/2007/PartnerControls"/>
    <ds:schemaRef ds:uri="http://schemas.microsoft.com/sharepoint/v3"/>
    <ds:schemaRef ds:uri="http://schemas.microsoft.com/office/2006/metadata/properties"/>
    <ds:schemaRef ds:uri="http://schemas.openxmlformats.org/package/2006/metadata/core-properties"/>
    <ds:schemaRef ds:uri="238b40cc-5620-4a1c-9250-4b92012a1abc"/>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5151AC9F-873A-42B2-9E6B-53771203924E}"/>
</file>

<file path=customXml/itemProps4.xml><?xml version="1.0" encoding="utf-8"?>
<ds:datastoreItem xmlns:ds="http://schemas.openxmlformats.org/officeDocument/2006/customXml" ds:itemID="{207ABA68-C6F9-476C-9DAD-53A95BF7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W_Template.dotx</Template>
  <TotalTime>70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CLW_AboutMe</dc:title>
  <dc:subject/>
  <dc:creator>Choong, Yan Y</dc:creator>
  <cp:keywords/>
  <dc:description/>
  <cp:lastModifiedBy>Yan Yao Choong</cp:lastModifiedBy>
  <cp:revision>94</cp:revision>
  <dcterms:created xsi:type="dcterms:W3CDTF">2021-01-11T02:28:00Z</dcterms:created>
  <dcterms:modified xsi:type="dcterms:W3CDTF">2021-02-05T00:24:00Z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{54d382c4-1341-4cb2-b334-5e2c390b4f33}</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R20211366144</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lf325da747e242898db023622dd7f876">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RecordPoint_SubmissionCompleted">
    <vt:lpwstr>2021-02-05T11:26:00.1534996+11:00</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