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ED19" w14:textId="01AB8B58" w:rsidR="00B66115" w:rsidRDefault="00D9693F">
      <w:pPr>
        <w:rPr>
          <w:b/>
          <w:bCs/>
        </w:rPr>
      </w:pPr>
      <w:r>
        <w:rPr>
          <w:b/>
          <w:bCs/>
        </w:rPr>
        <w:t>Pathway</w:t>
      </w:r>
      <w:r w:rsidR="00C90934">
        <w:rPr>
          <w:b/>
          <w:bCs/>
        </w:rPr>
        <w:t xml:space="preserve"> </w:t>
      </w:r>
      <w:r w:rsidR="00127B6B">
        <w:rPr>
          <w:b/>
          <w:bCs/>
        </w:rPr>
        <w:t>C</w:t>
      </w:r>
      <w:r w:rsidR="00C90934">
        <w:rPr>
          <w:b/>
          <w:bCs/>
        </w:rPr>
        <w:t xml:space="preserve"> </w:t>
      </w:r>
      <w:r>
        <w:rPr>
          <w:b/>
          <w:bCs/>
        </w:rPr>
        <w:t>Level</w:t>
      </w:r>
      <w:r w:rsidR="00030D90">
        <w:rPr>
          <w:b/>
          <w:bCs/>
        </w:rPr>
        <w:t xml:space="preserve"> </w:t>
      </w:r>
      <w:r w:rsidR="00127B6B">
        <w:rPr>
          <w:b/>
          <w:bCs/>
        </w:rPr>
        <w:t>C1</w:t>
      </w:r>
      <w:r w:rsidR="00B66115">
        <w:rPr>
          <w:b/>
          <w:bCs/>
        </w:rPr>
        <w:t xml:space="preserve"> </w:t>
      </w:r>
      <w:r w:rsidR="00FD5845">
        <w:rPr>
          <w:b/>
          <w:bCs/>
        </w:rPr>
        <w:t>Speaking and listening</w:t>
      </w:r>
    </w:p>
    <w:p w14:paraId="34B2CF17" w14:textId="46B72227" w:rsidR="00F156F9" w:rsidRPr="00D13A38" w:rsidRDefault="00D9693F">
      <w:pPr>
        <w:rPr>
          <w:b/>
          <w:bCs/>
        </w:rPr>
      </w:pPr>
      <w:r>
        <w:rPr>
          <w:b/>
          <w:bCs/>
        </w:rPr>
        <w:t>Informative</w:t>
      </w:r>
      <w:r w:rsidR="008419D9">
        <w:rPr>
          <w:b/>
          <w:bCs/>
        </w:rPr>
        <w:t xml:space="preserve"> </w:t>
      </w:r>
      <w:r w:rsidR="00EA3373">
        <w:rPr>
          <w:b/>
          <w:bCs/>
        </w:rPr>
        <w:t>text</w:t>
      </w:r>
      <w:r w:rsidR="000A60DD">
        <w:rPr>
          <w:b/>
          <w:bCs/>
        </w:rPr>
        <w:t xml:space="preserve">- </w:t>
      </w:r>
      <w:r w:rsidR="005309EB">
        <w:rPr>
          <w:b/>
          <w:bCs/>
        </w:rPr>
        <w:t>Describing the human digestive system</w:t>
      </w:r>
      <w:r w:rsidR="00FB707D">
        <w:rPr>
          <w:b/>
          <w:bCs/>
        </w:rPr>
        <w:t xml:space="preserve"> (2)</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7940C3C2" w14:textId="77777777" w:rsidTr="00F8380E">
        <w:tc>
          <w:tcPr>
            <w:tcW w:w="1393" w:type="dxa"/>
          </w:tcPr>
          <w:p w14:paraId="4ABF6618" w14:textId="77777777" w:rsidR="00E84FEF" w:rsidRDefault="00475190" w:rsidP="00812A97">
            <w:pPr>
              <w:rPr>
                <w:b/>
                <w:bCs/>
              </w:rPr>
            </w:pPr>
            <w:r>
              <w:rPr>
                <w:b/>
                <w:bCs/>
              </w:rPr>
              <w:t xml:space="preserve">Student information </w:t>
            </w:r>
          </w:p>
        </w:tc>
        <w:tc>
          <w:tcPr>
            <w:tcW w:w="21282" w:type="dxa"/>
          </w:tcPr>
          <w:p w14:paraId="2BBC7E29" w14:textId="5D8A87CF" w:rsidR="006E2756" w:rsidRPr="00E84FEF" w:rsidRDefault="004F0DD1" w:rsidP="00FB707D">
            <w:pPr>
              <w:kinsoku w:val="0"/>
              <w:overflowPunct w:val="0"/>
              <w:autoSpaceDE w:val="0"/>
              <w:autoSpaceDN w:val="0"/>
              <w:adjustRightInd w:val="0"/>
              <w:spacing w:after="0"/>
              <w:ind w:left="40" w:right="166"/>
            </w:pPr>
            <w:r w:rsidRPr="004F0DD1">
              <w:t>Th</w:t>
            </w:r>
            <w:r w:rsidR="00817B9A">
              <w:t>is</w:t>
            </w:r>
            <w:r w:rsidRPr="004F0DD1">
              <w:t xml:space="preserve"> student is from Iran, and her first language is Farsi. She is twelve and a half years old</w:t>
            </w:r>
            <w:r w:rsidR="001914FF">
              <w:t xml:space="preserve">. </w:t>
            </w:r>
            <w:r w:rsidR="001914FF" w:rsidRPr="004F0DD1">
              <w:t xml:space="preserve">She has been in Australia for just over eight months. The student attended school for five years in Iran, where Farsi was the language of instruction. </w:t>
            </w:r>
            <w:r w:rsidR="002144D7">
              <w:t xml:space="preserve">She </w:t>
            </w:r>
            <w:r w:rsidR="005A396C">
              <w:t>has been</w:t>
            </w:r>
            <w:r w:rsidR="005A396C" w:rsidRPr="004F0DD1">
              <w:t xml:space="preserve"> </w:t>
            </w:r>
            <w:r w:rsidRPr="004F0DD1">
              <w:t xml:space="preserve">in a Year </w:t>
            </w:r>
            <w:r w:rsidR="001914FF">
              <w:t>7</w:t>
            </w:r>
            <w:r w:rsidRPr="004F0DD1">
              <w:t xml:space="preserve"> level class in an English language school</w:t>
            </w:r>
            <w:r w:rsidR="002144D7">
              <w:t xml:space="preserve"> for just over two months</w:t>
            </w:r>
            <w:r w:rsidRPr="004F0DD1">
              <w:t xml:space="preserve">. She attended an English language centre interstate for six months </w:t>
            </w:r>
            <w:r w:rsidR="00042FB9">
              <w:t xml:space="preserve">prior to starting at her current English language school. </w:t>
            </w:r>
          </w:p>
        </w:tc>
      </w:tr>
      <w:tr w:rsidR="00AA73FA" w14:paraId="3B90CFCF" w14:textId="77777777" w:rsidTr="00F8380E">
        <w:tc>
          <w:tcPr>
            <w:tcW w:w="1393" w:type="dxa"/>
          </w:tcPr>
          <w:p w14:paraId="44A2D3A6" w14:textId="77777777" w:rsidR="00AA73FA" w:rsidRDefault="00AA73FA" w:rsidP="00812A97">
            <w:pPr>
              <w:rPr>
                <w:b/>
                <w:bCs/>
              </w:rPr>
            </w:pPr>
            <w:r>
              <w:rPr>
                <w:b/>
                <w:bCs/>
              </w:rPr>
              <w:t xml:space="preserve">Task </w:t>
            </w:r>
          </w:p>
        </w:tc>
        <w:tc>
          <w:tcPr>
            <w:tcW w:w="21282" w:type="dxa"/>
          </w:tcPr>
          <w:p w14:paraId="631A0D93" w14:textId="5F94B6DE" w:rsidR="00D04283" w:rsidRPr="00D04283" w:rsidRDefault="00D04283" w:rsidP="00D04283">
            <w:pPr>
              <w:autoSpaceDE w:val="0"/>
              <w:autoSpaceDN w:val="0"/>
              <w:adjustRightInd w:val="0"/>
              <w:spacing w:after="0"/>
            </w:pPr>
            <w:r w:rsidRPr="00D04283">
              <w:t xml:space="preserve">The class was asked to reconstruct the human digestive system using graphics on the computer and then to explain how the digestive system works with reference to a model. The students had previously learned about how the digestive system works with the vocabulary for the relevant organs. The students have discussed the location and function of the organs. In this context, the students learnt the use of the passive voice and ways of indicating the sequence of steps in a process. </w:t>
            </w:r>
          </w:p>
          <w:p w14:paraId="7987A2DB" w14:textId="75A6725F" w:rsidR="00D04283" w:rsidRPr="00D04283" w:rsidRDefault="00D04283" w:rsidP="00D04283">
            <w:pPr>
              <w:autoSpaceDE w:val="0"/>
              <w:autoSpaceDN w:val="0"/>
              <w:adjustRightInd w:val="0"/>
              <w:spacing w:after="0"/>
            </w:pPr>
            <w:r w:rsidRPr="00D04283">
              <w:t xml:space="preserve">The teacher is evaluating the capacity of the students to follow simple spoken instructions, understand and use relevant scientific terminology, use language appropriate to the study of science or biology and use appropriate subject-verb agreements. </w:t>
            </w:r>
          </w:p>
          <w:p w14:paraId="637F9F52" w14:textId="4759C15C" w:rsidR="00D04283" w:rsidRPr="00D04283" w:rsidRDefault="00D04283" w:rsidP="00D04283">
            <w:pPr>
              <w:autoSpaceDE w:val="0"/>
              <w:autoSpaceDN w:val="0"/>
              <w:adjustRightInd w:val="0"/>
              <w:spacing w:after="0"/>
            </w:pPr>
            <w:r w:rsidRPr="00D04283">
              <w:t>She is specifically assessing how well the student uses</w:t>
            </w:r>
            <w:r w:rsidR="00EA663D">
              <w:t xml:space="preserve">: </w:t>
            </w:r>
          </w:p>
          <w:p w14:paraId="320FFF0E" w14:textId="77777777" w:rsidR="00D04283" w:rsidRPr="00D04283" w:rsidRDefault="00D04283" w:rsidP="00FB707D">
            <w:pPr>
              <w:pStyle w:val="ListParagraph"/>
              <w:numPr>
                <w:ilvl w:val="0"/>
                <w:numId w:val="38"/>
              </w:numPr>
              <w:tabs>
                <w:tab w:val="left" w:pos="460"/>
              </w:tabs>
              <w:kinsoku w:val="0"/>
              <w:overflowPunct w:val="0"/>
              <w:autoSpaceDE w:val="0"/>
              <w:autoSpaceDN w:val="0"/>
              <w:adjustRightInd w:val="0"/>
              <w:spacing w:after="0" w:line="223" w:lineRule="exact"/>
            </w:pPr>
            <w:r w:rsidRPr="00D04283">
              <w:t>language specific to the topic</w:t>
            </w:r>
          </w:p>
          <w:p w14:paraId="2AB89600" w14:textId="77777777" w:rsidR="00D04283" w:rsidRPr="00D04283" w:rsidRDefault="00D04283" w:rsidP="00FB707D">
            <w:pPr>
              <w:pStyle w:val="ListParagraph"/>
              <w:numPr>
                <w:ilvl w:val="0"/>
                <w:numId w:val="38"/>
              </w:numPr>
              <w:tabs>
                <w:tab w:val="left" w:pos="460"/>
              </w:tabs>
              <w:kinsoku w:val="0"/>
              <w:overflowPunct w:val="0"/>
              <w:autoSpaceDE w:val="0"/>
              <w:autoSpaceDN w:val="0"/>
              <w:adjustRightInd w:val="0"/>
              <w:spacing w:after="0"/>
            </w:pPr>
            <w:r w:rsidRPr="00D04283">
              <w:t>the simple present and passive</w:t>
            </w:r>
          </w:p>
          <w:p w14:paraId="065F56A5" w14:textId="77777777" w:rsidR="00D04283" w:rsidRPr="00D04283" w:rsidRDefault="00D04283" w:rsidP="00FB707D">
            <w:pPr>
              <w:pStyle w:val="ListParagraph"/>
              <w:numPr>
                <w:ilvl w:val="0"/>
                <w:numId w:val="38"/>
              </w:numPr>
              <w:tabs>
                <w:tab w:val="left" w:pos="460"/>
              </w:tabs>
              <w:kinsoku w:val="0"/>
              <w:overflowPunct w:val="0"/>
              <w:autoSpaceDE w:val="0"/>
              <w:autoSpaceDN w:val="0"/>
              <w:adjustRightInd w:val="0"/>
              <w:spacing w:before="1" w:after="0"/>
            </w:pPr>
            <w:r w:rsidRPr="00D04283">
              <w:t>words that indicate the sequence of events</w:t>
            </w:r>
          </w:p>
          <w:p w14:paraId="128BA6DA" w14:textId="77777777" w:rsidR="00D04283" w:rsidRPr="00D04283" w:rsidRDefault="00D04283" w:rsidP="00FB707D">
            <w:pPr>
              <w:pStyle w:val="ListParagraph"/>
              <w:numPr>
                <w:ilvl w:val="0"/>
                <w:numId w:val="38"/>
              </w:numPr>
              <w:tabs>
                <w:tab w:val="left" w:pos="460"/>
              </w:tabs>
              <w:kinsoku w:val="0"/>
              <w:overflowPunct w:val="0"/>
              <w:autoSpaceDE w:val="0"/>
              <w:autoSpaceDN w:val="0"/>
              <w:adjustRightInd w:val="0"/>
              <w:spacing w:after="0"/>
            </w:pPr>
            <w:r w:rsidRPr="00D04283">
              <w:t>conjunction to link ideas</w:t>
            </w:r>
          </w:p>
          <w:p w14:paraId="18773F52" w14:textId="0D6A861B" w:rsidR="00D04283" w:rsidRPr="00FB707D" w:rsidRDefault="00D04283" w:rsidP="00FB707D">
            <w:pPr>
              <w:pStyle w:val="ListParagraph"/>
              <w:numPr>
                <w:ilvl w:val="0"/>
                <w:numId w:val="38"/>
              </w:numPr>
              <w:tabs>
                <w:tab w:val="left" w:pos="460"/>
              </w:tabs>
              <w:kinsoku w:val="0"/>
              <w:overflowPunct w:val="0"/>
              <w:autoSpaceDE w:val="0"/>
              <w:autoSpaceDN w:val="0"/>
              <w:adjustRightInd w:val="0"/>
              <w:spacing w:before="1" w:after="0"/>
            </w:pPr>
            <w:r w:rsidRPr="00D04283">
              <w:t>correct forms of subject verb agreement</w:t>
            </w:r>
            <w:r>
              <w:t>.</w:t>
            </w:r>
          </w:p>
          <w:p w14:paraId="6F3E13F7" w14:textId="77777777" w:rsidR="00AA73FA" w:rsidRPr="00E84FEF" w:rsidRDefault="00D7708C" w:rsidP="00703ECF">
            <w:r>
              <w:t xml:space="preserve">The words spoken by the </w:t>
            </w:r>
            <w:r w:rsidR="00AC7FB2">
              <w:t>student</w:t>
            </w:r>
            <w:r>
              <w:t xml:space="preserve"> being assesse</w:t>
            </w:r>
            <w:r w:rsidR="00F85CF5">
              <w:t xml:space="preserve">d are in </w:t>
            </w:r>
            <w:r w:rsidR="00F85CF5" w:rsidRPr="00D13A38">
              <w:rPr>
                <w:b/>
                <w:bCs/>
              </w:rPr>
              <w:t>bold</w:t>
            </w:r>
            <w:r w:rsidR="00F85CF5">
              <w:t xml:space="preserve">. </w:t>
            </w:r>
          </w:p>
        </w:tc>
      </w:tr>
    </w:tbl>
    <w:p w14:paraId="3D811363"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72853380" w14:textId="77777777" w:rsidTr="006D170F">
        <w:tc>
          <w:tcPr>
            <w:tcW w:w="1097" w:type="dxa"/>
          </w:tcPr>
          <w:p w14:paraId="1BD198FB"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52E68AC2"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71660971" w14:textId="77777777" w:rsidR="00B673EB" w:rsidRPr="0092442D" w:rsidRDefault="00EA0DB3" w:rsidP="006D170F">
            <w:pPr>
              <w:rPr>
                <w:rFonts w:ascii="Calibri" w:hAnsi="Calibri" w:cs="Calibri"/>
                <w:b/>
                <w:szCs w:val="22"/>
              </w:rPr>
            </w:pPr>
            <w:r w:rsidRPr="008E2735">
              <w:rPr>
                <w:rFonts w:cstheme="minorHAnsi"/>
                <w:b/>
                <w:bCs/>
                <w:szCs w:val="22"/>
              </w:rPr>
              <w:t>This sample of student work demonstrates that the student can:</w:t>
            </w:r>
          </w:p>
        </w:tc>
      </w:tr>
      <w:tr w:rsidR="00B673EB" w:rsidRPr="001E52F0" w14:paraId="1A5161BA" w14:textId="77777777" w:rsidTr="006D170F">
        <w:tc>
          <w:tcPr>
            <w:tcW w:w="1097" w:type="dxa"/>
          </w:tcPr>
          <w:p w14:paraId="0482CF1C" w14:textId="65B6C6FA" w:rsidR="00B673EB" w:rsidRDefault="00BD2A15" w:rsidP="006D170F">
            <w:pPr>
              <w:rPr>
                <w:rFonts w:ascii="Calibri" w:hAnsi="Calibri" w:cs="Calibri"/>
                <w:bCs/>
                <w:szCs w:val="22"/>
              </w:rPr>
            </w:pPr>
            <w:r w:rsidRPr="0092442D">
              <w:rPr>
                <w:rFonts w:ascii="Calibri" w:hAnsi="Calibri" w:cs="Calibri"/>
                <w:bCs/>
                <w:szCs w:val="22"/>
              </w:rPr>
              <w:t>0:0</w:t>
            </w:r>
            <w:r w:rsidR="00040E26">
              <w:rPr>
                <w:rFonts w:ascii="Calibri" w:hAnsi="Calibri" w:cs="Calibri"/>
                <w:bCs/>
                <w:szCs w:val="22"/>
              </w:rPr>
              <w:t>6</w:t>
            </w:r>
            <w:r w:rsidRPr="0092442D">
              <w:rPr>
                <w:rFonts w:ascii="Calibri" w:hAnsi="Calibri" w:cs="Calibri"/>
                <w:bCs/>
                <w:szCs w:val="22"/>
              </w:rPr>
              <w:t>-</w:t>
            </w:r>
            <w:r w:rsidR="00545820">
              <w:rPr>
                <w:rFonts w:ascii="Calibri" w:hAnsi="Calibri" w:cs="Calibri"/>
                <w:bCs/>
                <w:szCs w:val="22"/>
              </w:rPr>
              <w:t>1:1</w:t>
            </w:r>
            <w:r w:rsidR="00895D55">
              <w:rPr>
                <w:rFonts w:ascii="Calibri" w:hAnsi="Calibri" w:cs="Calibri"/>
                <w:bCs/>
                <w:szCs w:val="22"/>
              </w:rPr>
              <w:t>6</w:t>
            </w:r>
            <w:r w:rsidR="00545820">
              <w:rPr>
                <w:rFonts w:ascii="Calibri" w:hAnsi="Calibri" w:cs="Calibri"/>
                <w:bCs/>
                <w:szCs w:val="22"/>
              </w:rPr>
              <w:t xml:space="preserve"> </w:t>
            </w:r>
          </w:p>
          <w:p w14:paraId="0AC04DF4" w14:textId="48C9E5D4" w:rsidR="002322DA" w:rsidRPr="0092442D" w:rsidRDefault="002322DA" w:rsidP="006D170F">
            <w:pPr>
              <w:rPr>
                <w:rFonts w:ascii="Calibri" w:hAnsi="Calibri" w:cs="Calibri"/>
                <w:bCs/>
                <w:szCs w:val="22"/>
              </w:rPr>
            </w:pPr>
          </w:p>
        </w:tc>
        <w:tc>
          <w:tcPr>
            <w:tcW w:w="10782" w:type="dxa"/>
          </w:tcPr>
          <w:p w14:paraId="57054C3D" w14:textId="1238858F" w:rsidR="0088678C" w:rsidRPr="006B27A8" w:rsidRDefault="00254599" w:rsidP="005F28EE">
            <w:pPr>
              <w:rPr>
                <w:rFonts w:cstheme="minorHAnsi"/>
                <w:bCs/>
                <w:szCs w:val="22"/>
              </w:rPr>
            </w:pPr>
            <w:r w:rsidRPr="006B27A8">
              <w:rPr>
                <w:rFonts w:cstheme="minorHAnsi"/>
                <w:bCs/>
                <w:szCs w:val="22"/>
              </w:rPr>
              <w:t>This is a listening assessment you are going to do, but you need, you’re going to reconstruct all the body parts onto the chart.</w:t>
            </w:r>
            <w:r w:rsidR="00171617" w:rsidRPr="006B27A8">
              <w:rPr>
                <w:rFonts w:cstheme="minorHAnsi"/>
                <w:bCs/>
                <w:szCs w:val="22"/>
              </w:rPr>
              <w:t xml:space="preserve"> </w:t>
            </w:r>
            <w:r w:rsidRPr="006B27A8">
              <w:rPr>
                <w:rFonts w:cstheme="minorHAnsi"/>
                <w:bCs/>
                <w:szCs w:val="22"/>
              </w:rPr>
              <w:t>This is the digestive system we’re going to do. But you have to follow my oral instructions step by step.</w:t>
            </w:r>
            <w:r w:rsidR="00171617" w:rsidRPr="006B27A8">
              <w:rPr>
                <w:rFonts w:cstheme="minorHAnsi"/>
                <w:bCs/>
                <w:szCs w:val="22"/>
              </w:rPr>
              <w:t xml:space="preserve"> </w:t>
            </w:r>
            <w:r w:rsidRPr="006B27A8">
              <w:rPr>
                <w:rFonts w:cstheme="minorHAnsi"/>
                <w:bCs/>
                <w:szCs w:val="22"/>
              </w:rPr>
              <w:t>Don’t start before I give you any instruction, alright? So what you need to do for this task is to, where you hear my sentence instruction you go to look for the organ</w:t>
            </w:r>
            <w:r w:rsidR="00D344F3">
              <w:rPr>
                <w:rFonts w:cstheme="minorHAnsi"/>
                <w:bCs/>
                <w:szCs w:val="22"/>
              </w:rPr>
              <w:t>. C</w:t>
            </w:r>
            <w:r w:rsidRPr="006B27A8">
              <w:rPr>
                <w:rFonts w:cstheme="minorHAnsi"/>
                <w:bCs/>
                <w:szCs w:val="22"/>
              </w:rPr>
              <w:t>lick on the blue dot and then drag it to the correct position on the chart.</w:t>
            </w:r>
            <w:r w:rsidR="00171617" w:rsidRPr="006B27A8">
              <w:rPr>
                <w:rFonts w:cstheme="minorHAnsi"/>
                <w:bCs/>
                <w:szCs w:val="22"/>
              </w:rPr>
              <w:t xml:space="preserve"> </w:t>
            </w:r>
          </w:p>
          <w:p w14:paraId="3EFC9EF0" w14:textId="4C987008" w:rsidR="0088678C" w:rsidRPr="006B27A8" w:rsidRDefault="0088678C" w:rsidP="005F28EE">
            <w:pPr>
              <w:rPr>
                <w:rFonts w:cstheme="minorHAnsi"/>
                <w:bCs/>
                <w:szCs w:val="22"/>
              </w:rPr>
            </w:pPr>
            <w:r w:rsidRPr="006B27A8">
              <w:rPr>
                <w:rFonts w:cstheme="minorHAnsi"/>
                <w:bCs/>
                <w:szCs w:val="22"/>
              </w:rPr>
              <w:t>This long white tube is the last digestive organ. The food passes through it before leaving the body. This long white tube is the last digestive organ.</w:t>
            </w:r>
            <w:r w:rsidR="00AA27D1" w:rsidRPr="006B27A8">
              <w:rPr>
                <w:rFonts w:cstheme="minorHAnsi"/>
                <w:bCs/>
                <w:szCs w:val="22"/>
              </w:rPr>
              <w:t xml:space="preserve"> </w:t>
            </w:r>
            <w:r w:rsidRPr="006B27A8">
              <w:rPr>
                <w:rFonts w:cstheme="minorHAnsi"/>
                <w:bCs/>
                <w:szCs w:val="22"/>
              </w:rPr>
              <w:t>The food passes through it before leaving the body.</w:t>
            </w:r>
          </w:p>
        </w:tc>
        <w:tc>
          <w:tcPr>
            <w:tcW w:w="10796" w:type="dxa"/>
            <w:gridSpan w:val="2"/>
          </w:tcPr>
          <w:p w14:paraId="48D10534" w14:textId="77777777" w:rsidR="00F71B00" w:rsidRPr="006B4FE6" w:rsidRDefault="00F82B31" w:rsidP="00B84C28">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Comprehend a simple spoken text </w:t>
            </w:r>
            <w:hyperlink r:id="rId11" w:tooltip="View elaborations and additional details of VCEALC547" w:history="1">
              <w:r w:rsidRPr="002D49A3">
                <w:rPr>
                  <w:rStyle w:val="Hyperlink"/>
                  <w:rFonts w:cstheme="minorHAnsi"/>
                  <w:sz w:val="22"/>
                  <w:szCs w:val="22"/>
                </w:rPr>
                <w:t>(VCEALC547)</w:t>
              </w:r>
            </w:hyperlink>
          </w:p>
          <w:p w14:paraId="0478B956" w14:textId="77777777" w:rsidR="006B4FE6" w:rsidRPr="00B65FB0" w:rsidRDefault="006B4FE6" w:rsidP="00B84C28">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Respond appropriately in a range of commonly encountered situations using short, familiar formulas or expressions </w:t>
            </w:r>
            <w:hyperlink r:id="rId12" w:tooltip="View elaborations and additional details of VCEALA552" w:history="1">
              <w:r w:rsidRPr="002D49A3">
                <w:rPr>
                  <w:rStyle w:val="Hyperlink"/>
                  <w:rFonts w:cstheme="minorHAnsi"/>
                  <w:sz w:val="22"/>
                  <w:szCs w:val="22"/>
                </w:rPr>
                <w:t>(VCEALA552)</w:t>
              </w:r>
            </w:hyperlink>
          </w:p>
          <w:p w14:paraId="42BE51B5" w14:textId="581825FA" w:rsidR="006F2120" w:rsidRPr="00070634" w:rsidRDefault="00B65FB0" w:rsidP="00070634">
            <w:pPr>
              <w:pStyle w:val="ListParagraph"/>
              <w:numPr>
                <w:ilvl w:val="0"/>
                <w:numId w:val="35"/>
              </w:numPr>
              <w:rPr>
                <w:rFonts w:ascii="Calibri" w:hAnsi="Calibri" w:cs="Calibri"/>
                <w:b/>
                <w:szCs w:val="22"/>
              </w:rPr>
            </w:pPr>
            <w:r w:rsidRPr="008E2735">
              <w:rPr>
                <w:rFonts w:cstheme="minorHAnsi"/>
              </w:rPr>
              <w:t xml:space="preserve">Identify key vocabulary and ideas from short, familiar spoken texts, supported by context </w:t>
            </w:r>
            <w:hyperlink r:id="rId13" w:tooltip="View elaborations and additional details of VCEALL563" w:history="1">
              <w:r w:rsidRPr="002D49A3">
                <w:rPr>
                  <w:rStyle w:val="Hyperlink"/>
                  <w:rFonts w:cstheme="minorHAnsi"/>
                  <w:sz w:val="22"/>
                  <w:szCs w:val="22"/>
                </w:rPr>
                <w:t>(VCEALL563)</w:t>
              </w:r>
            </w:hyperlink>
          </w:p>
        </w:tc>
      </w:tr>
      <w:tr w:rsidR="00171617" w:rsidRPr="001E52F0" w14:paraId="174536C2" w14:textId="77777777" w:rsidTr="006D170F">
        <w:tc>
          <w:tcPr>
            <w:tcW w:w="1097" w:type="dxa"/>
          </w:tcPr>
          <w:p w14:paraId="727E9B4B" w14:textId="34E7538B" w:rsidR="00171617" w:rsidRPr="0092442D" w:rsidRDefault="00092880" w:rsidP="006D170F">
            <w:pPr>
              <w:rPr>
                <w:rFonts w:ascii="Calibri" w:hAnsi="Calibri" w:cs="Calibri"/>
                <w:bCs/>
                <w:szCs w:val="22"/>
              </w:rPr>
            </w:pPr>
            <w:r>
              <w:rPr>
                <w:rFonts w:ascii="Calibri" w:hAnsi="Calibri" w:cs="Calibri"/>
                <w:bCs/>
                <w:szCs w:val="22"/>
              </w:rPr>
              <w:t>1:</w:t>
            </w:r>
            <w:r w:rsidR="00895D55">
              <w:rPr>
                <w:rFonts w:ascii="Calibri" w:hAnsi="Calibri" w:cs="Calibri"/>
                <w:bCs/>
                <w:szCs w:val="22"/>
              </w:rPr>
              <w:t>17</w:t>
            </w:r>
            <w:r>
              <w:rPr>
                <w:rFonts w:ascii="Calibri" w:hAnsi="Calibri" w:cs="Calibri"/>
                <w:bCs/>
                <w:szCs w:val="22"/>
              </w:rPr>
              <w:t>-</w:t>
            </w:r>
            <w:r w:rsidR="00BC0882">
              <w:rPr>
                <w:rFonts w:ascii="Calibri" w:hAnsi="Calibri" w:cs="Calibri"/>
                <w:bCs/>
                <w:szCs w:val="22"/>
              </w:rPr>
              <w:t>2:</w:t>
            </w:r>
            <w:r w:rsidR="00D761BD">
              <w:rPr>
                <w:rFonts w:ascii="Calibri" w:hAnsi="Calibri" w:cs="Calibri"/>
                <w:bCs/>
                <w:szCs w:val="22"/>
              </w:rPr>
              <w:t>3</w:t>
            </w:r>
            <w:r w:rsidR="00480446">
              <w:rPr>
                <w:rFonts w:ascii="Calibri" w:hAnsi="Calibri" w:cs="Calibri"/>
                <w:bCs/>
                <w:szCs w:val="22"/>
              </w:rPr>
              <w:t>8</w:t>
            </w:r>
          </w:p>
        </w:tc>
        <w:tc>
          <w:tcPr>
            <w:tcW w:w="10782" w:type="dxa"/>
          </w:tcPr>
          <w:p w14:paraId="01D8C34C" w14:textId="1CF612D9" w:rsidR="00171617" w:rsidRPr="00D13A38" w:rsidRDefault="00171617" w:rsidP="00171617">
            <w:pPr>
              <w:rPr>
                <w:rFonts w:cstheme="minorHAnsi"/>
                <w:bCs/>
                <w:szCs w:val="22"/>
              </w:rPr>
            </w:pPr>
            <w:r w:rsidRPr="006B27A8">
              <w:rPr>
                <w:rFonts w:cstheme="minorHAnsi"/>
                <w:bCs/>
                <w:szCs w:val="22"/>
              </w:rPr>
              <w:t>Can you explain how a piece of cake is absorbed in our body?</w:t>
            </w:r>
          </w:p>
          <w:p w14:paraId="7DB33B8D" w14:textId="123F59C5" w:rsidR="00171617" w:rsidRPr="00D13A38" w:rsidRDefault="00171617" w:rsidP="00171617">
            <w:pPr>
              <w:rPr>
                <w:rFonts w:cstheme="minorHAnsi"/>
                <w:b/>
                <w:bCs/>
                <w:szCs w:val="22"/>
              </w:rPr>
            </w:pPr>
            <w:r w:rsidRPr="006B27A8">
              <w:rPr>
                <w:rFonts w:cstheme="minorHAnsi"/>
                <w:b/>
                <w:bCs/>
                <w:szCs w:val="22"/>
              </w:rPr>
              <w:t>The ah, the digestive system begins in the mouth where we chew the piece of cakes by the help of tongue it’s break down, it breaks down to pieces and then it goes to the oesophagus. Oesophagus is a long tube between the mouth and the stomach. It goes to the stomach. In the stomach it’s mixed with the jui</w:t>
            </w:r>
            <w:r w:rsidR="00162899">
              <w:rPr>
                <w:rFonts w:cstheme="minorHAnsi"/>
                <w:b/>
                <w:bCs/>
                <w:szCs w:val="22"/>
              </w:rPr>
              <w:t>…</w:t>
            </w:r>
            <w:r w:rsidRPr="006B27A8">
              <w:rPr>
                <w:rFonts w:cstheme="minorHAnsi"/>
                <w:b/>
                <w:bCs/>
                <w:szCs w:val="22"/>
              </w:rPr>
              <w:t xml:space="preserve"> acid and juice, and then the liver, pancreas, pancreas oh and the gall bladder all helps to absorb the nutrients and breaks down the fats, and then it goes to the lar</w:t>
            </w:r>
            <w:r w:rsidR="00C9597D">
              <w:rPr>
                <w:rFonts w:cstheme="minorHAnsi"/>
                <w:b/>
                <w:bCs/>
                <w:szCs w:val="22"/>
              </w:rPr>
              <w:t>…</w:t>
            </w:r>
            <w:r w:rsidRPr="006B27A8">
              <w:rPr>
                <w:rFonts w:cstheme="minorHAnsi"/>
                <w:b/>
                <w:bCs/>
                <w:szCs w:val="22"/>
              </w:rPr>
              <w:t xml:space="preserve"> small intestines where the we, we can get the nutrients. And then it goes to the large intestine where, the large intestine where the, there it absorbs with water and then it goes to the rectum. Ah</w:t>
            </w:r>
            <w:r w:rsidR="00395B2F">
              <w:rPr>
                <w:rFonts w:cstheme="minorHAnsi"/>
                <w:b/>
                <w:bCs/>
                <w:szCs w:val="22"/>
              </w:rPr>
              <w:t>.</w:t>
            </w:r>
          </w:p>
          <w:p w14:paraId="11806E09" w14:textId="1143DEC2" w:rsidR="00171617" w:rsidRPr="00D13A38" w:rsidRDefault="00171617" w:rsidP="00171617">
            <w:pPr>
              <w:rPr>
                <w:rFonts w:cstheme="minorHAnsi"/>
                <w:bCs/>
                <w:szCs w:val="22"/>
              </w:rPr>
            </w:pPr>
            <w:r w:rsidRPr="006B27A8">
              <w:rPr>
                <w:rFonts w:cstheme="minorHAnsi"/>
                <w:bCs/>
                <w:szCs w:val="22"/>
              </w:rPr>
              <w:t>That’s right.</w:t>
            </w:r>
          </w:p>
          <w:p w14:paraId="7E188AB9" w14:textId="137C24AB" w:rsidR="00171617" w:rsidRPr="006B27A8" w:rsidRDefault="00171617" w:rsidP="005F28EE">
            <w:pPr>
              <w:rPr>
                <w:rFonts w:cstheme="minorHAnsi"/>
                <w:b/>
                <w:bCs/>
                <w:szCs w:val="22"/>
              </w:rPr>
            </w:pPr>
            <w:r w:rsidRPr="006B27A8">
              <w:rPr>
                <w:rFonts w:cstheme="minorHAnsi"/>
                <w:b/>
                <w:bCs/>
                <w:szCs w:val="22"/>
              </w:rPr>
              <w:t>Yeah, and then the food that’s solid and then they are pushed out into, from the anus out.</w:t>
            </w:r>
          </w:p>
        </w:tc>
        <w:tc>
          <w:tcPr>
            <w:tcW w:w="10796" w:type="dxa"/>
            <w:gridSpan w:val="2"/>
          </w:tcPr>
          <w:p w14:paraId="0E810B3C" w14:textId="77777777" w:rsidR="00BB06E2" w:rsidRPr="0094085E" w:rsidRDefault="00BB06E2" w:rsidP="00BB06E2">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Respond appropriately to a range of commonly encountered questions using short, familiar formulas or expressions </w:t>
            </w:r>
            <w:hyperlink r:id="rId14" w:tooltip="View elaborations and additional details of VCEALC544" w:history="1">
              <w:r w:rsidRPr="002D49A3">
                <w:rPr>
                  <w:rStyle w:val="Hyperlink"/>
                  <w:rFonts w:cstheme="minorHAnsi"/>
                  <w:sz w:val="22"/>
                  <w:szCs w:val="22"/>
                </w:rPr>
                <w:t>(VCEALC544)</w:t>
              </w:r>
            </w:hyperlink>
          </w:p>
          <w:p w14:paraId="41D99A64" w14:textId="77777777" w:rsidR="00BB06E2" w:rsidRPr="002B4009" w:rsidRDefault="00BB06E2" w:rsidP="00BB06E2">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Contribute to a short dialogue or classroom interaction on a familiar topic </w:t>
            </w:r>
            <w:hyperlink r:id="rId15" w:tooltip="View elaborations and additional details of VCEALC551" w:history="1">
              <w:r w:rsidRPr="002D49A3">
                <w:rPr>
                  <w:rStyle w:val="Hyperlink"/>
                  <w:rFonts w:cstheme="minorHAnsi"/>
                  <w:sz w:val="22"/>
                  <w:szCs w:val="22"/>
                </w:rPr>
                <w:t>(VCEALC551)</w:t>
              </w:r>
            </w:hyperlink>
          </w:p>
          <w:p w14:paraId="197E754D" w14:textId="77777777" w:rsidR="00BB06E2" w:rsidRPr="00346E52" w:rsidRDefault="00BB06E2" w:rsidP="00BB06E2">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Use simple cohesive devices to link spoken text </w:t>
            </w:r>
            <w:hyperlink r:id="rId16" w:tooltip="View elaborations and additional details of VCEALL559" w:history="1">
              <w:r w:rsidRPr="002D49A3">
                <w:rPr>
                  <w:rStyle w:val="Hyperlink"/>
                  <w:rFonts w:cstheme="minorHAnsi"/>
                  <w:sz w:val="22"/>
                  <w:szCs w:val="22"/>
                </w:rPr>
                <w:t>(VCEALL559)</w:t>
              </w:r>
            </w:hyperlink>
          </w:p>
          <w:p w14:paraId="4D2F16DD" w14:textId="77777777" w:rsidR="00BB06E2" w:rsidRPr="00616FA4" w:rsidRDefault="00BB06E2" w:rsidP="00BB06E2">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Attempt different verb forms, with some consistency </w:t>
            </w:r>
            <w:hyperlink r:id="rId17" w:tooltip="View elaborations and additional details of VCEALL561" w:history="1">
              <w:r w:rsidRPr="002D49A3">
                <w:rPr>
                  <w:rStyle w:val="Hyperlink"/>
                  <w:rFonts w:cstheme="minorHAnsi"/>
                  <w:sz w:val="22"/>
                  <w:szCs w:val="22"/>
                </w:rPr>
                <w:t>(VCEALL561)</w:t>
              </w:r>
            </w:hyperlink>
          </w:p>
          <w:p w14:paraId="37C46227" w14:textId="77777777" w:rsidR="00171617" w:rsidRPr="00424349" w:rsidRDefault="00773756" w:rsidP="00B84C28">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Use words from lexical sets related to communicative need, interest, experience or learning </w:t>
            </w:r>
            <w:hyperlink r:id="rId18" w:tooltip="View elaborations and additional details of VCEALL564" w:history="1">
              <w:r w:rsidRPr="002D49A3">
                <w:rPr>
                  <w:rStyle w:val="Hyperlink"/>
                  <w:rFonts w:cstheme="minorHAnsi"/>
                  <w:sz w:val="22"/>
                  <w:szCs w:val="22"/>
                </w:rPr>
                <w:t>(VCEALL564)</w:t>
              </w:r>
            </w:hyperlink>
          </w:p>
          <w:p w14:paraId="0E8ECC6D" w14:textId="7F3034D7" w:rsidR="00043831" w:rsidRPr="00E303B6" w:rsidRDefault="00043831" w:rsidP="00E303B6">
            <w:pPr>
              <w:rPr>
                <w:rFonts w:ascii="Calibri" w:hAnsi="Calibri" w:cs="Calibri"/>
                <w:b/>
                <w:szCs w:val="22"/>
              </w:rPr>
            </w:pPr>
          </w:p>
        </w:tc>
      </w:tr>
      <w:tr w:rsidR="007D6F2B" w:rsidRPr="001E52F0" w14:paraId="39DC2C1E" w14:textId="77777777" w:rsidTr="006D170F">
        <w:tc>
          <w:tcPr>
            <w:tcW w:w="1097" w:type="dxa"/>
          </w:tcPr>
          <w:p w14:paraId="5BD84924" w14:textId="218495AE" w:rsidR="007D6F2B" w:rsidRDefault="00BC0882" w:rsidP="006D170F">
            <w:pPr>
              <w:rPr>
                <w:rFonts w:ascii="Calibri" w:hAnsi="Calibri" w:cs="Calibri"/>
                <w:bCs/>
                <w:szCs w:val="22"/>
              </w:rPr>
            </w:pPr>
            <w:r>
              <w:rPr>
                <w:rFonts w:ascii="Calibri" w:hAnsi="Calibri" w:cs="Calibri"/>
                <w:bCs/>
                <w:szCs w:val="22"/>
              </w:rPr>
              <w:t>2:</w:t>
            </w:r>
            <w:r w:rsidR="00D761BD">
              <w:rPr>
                <w:rFonts w:ascii="Calibri" w:hAnsi="Calibri" w:cs="Calibri"/>
                <w:bCs/>
                <w:szCs w:val="22"/>
              </w:rPr>
              <w:t>3</w:t>
            </w:r>
            <w:r w:rsidR="00480446">
              <w:rPr>
                <w:rFonts w:ascii="Calibri" w:hAnsi="Calibri" w:cs="Calibri"/>
                <w:bCs/>
                <w:szCs w:val="22"/>
              </w:rPr>
              <w:t>9</w:t>
            </w:r>
            <w:r>
              <w:rPr>
                <w:rFonts w:ascii="Calibri" w:hAnsi="Calibri" w:cs="Calibri"/>
                <w:bCs/>
                <w:szCs w:val="22"/>
              </w:rPr>
              <w:t>-</w:t>
            </w:r>
            <w:r w:rsidR="00640C3D">
              <w:rPr>
                <w:rFonts w:ascii="Calibri" w:hAnsi="Calibri" w:cs="Calibri"/>
                <w:bCs/>
                <w:szCs w:val="22"/>
              </w:rPr>
              <w:t>3:</w:t>
            </w:r>
            <w:r w:rsidR="00085E50">
              <w:rPr>
                <w:rFonts w:ascii="Calibri" w:hAnsi="Calibri" w:cs="Calibri"/>
                <w:bCs/>
                <w:szCs w:val="22"/>
              </w:rPr>
              <w:t>18</w:t>
            </w:r>
          </w:p>
        </w:tc>
        <w:tc>
          <w:tcPr>
            <w:tcW w:w="10782" w:type="dxa"/>
          </w:tcPr>
          <w:p w14:paraId="78769E5A" w14:textId="669343BD" w:rsidR="007D6F2B" w:rsidRPr="00D13A38" w:rsidRDefault="007D6F2B" w:rsidP="007D6F2B">
            <w:pPr>
              <w:rPr>
                <w:rFonts w:cstheme="minorHAnsi"/>
                <w:bCs/>
                <w:szCs w:val="22"/>
              </w:rPr>
            </w:pPr>
            <w:r w:rsidRPr="006B27A8">
              <w:rPr>
                <w:rFonts w:cstheme="minorHAnsi"/>
                <w:bCs/>
                <w:szCs w:val="22"/>
              </w:rPr>
              <w:t>Okay, I didn’t get it, when you said about, something about large intestine</w:t>
            </w:r>
            <w:r w:rsidR="00085E50">
              <w:rPr>
                <w:rFonts w:cstheme="minorHAnsi"/>
                <w:bCs/>
                <w:szCs w:val="22"/>
              </w:rPr>
              <w:t>.</w:t>
            </w:r>
            <w:r w:rsidRPr="006B27A8">
              <w:rPr>
                <w:rFonts w:cstheme="minorHAnsi"/>
                <w:bCs/>
                <w:szCs w:val="22"/>
              </w:rPr>
              <w:t xml:space="preserve"> </w:t>
            </w:r>
            <w:r w:rsidR="00085E50">
              <w:rPr>
                <w:rFonts w:cstheme="minorHAnsi"/>
                <w:bCs/>
                <w:szCs w:val="22"/>
              </w:rPr>
              <w:t>W</w:t>
            </w:r>
            <w:r w:rsidRPr="006B27A8">
              <w:rPr>
                <w:rFonts w:cstheme="minorHAnsi"/>
                <w:bCs/>
                <w:szCs w:val="22"/>
              </w:rPr>
              <w:t>hat does large intestine do in the process?</w:t>
            </w:r>
          </w:p>
          <w:p w14:paraId="6C999C51" w14:textId="2F419215" w:rsidR="007D6F2B" w:rsidRPr="00D13A38" w:rsidRDefault="007D6F2B" w:rsidP="007D6F2B">
            <w:pPr>
              <w:rPr>
                <w:rFonts w:cstheme="minorHAnsi"/>
                <w:b/>
                <w:bCs/>
                <w:szCs w:val="22"/>
              </w:rPr>
            </w:pPr>
            <w:r w:rsidRPr="006B27A8">
              <w:rPr>
                <w:rFonts w:cstheme="minorHAnsi"/>
                <w:b/>
                <w:bCs/>
                <w:szCs w:val="22"/>
              </w:rPr>
              <w:t xml:space="preserve">It’s, the the large intestines do water, water mixed with the food, and then it goes to the ah rectum. </w:t>
            </w:r>
          </w:p>
          <w:p w14:paraId="3BA28EE1" w14:textId="0FB9EB79" w:rsidR="007D6F2B" w:rsidRPr="00D13A38" w:rsidRDefault="007D6F2B" w:rsidP="007D6F2B">
            <w:pPr>
              <w:rPr>
                <w:rFonts w:cstheme="minorHAnsi"/>
                <w:bCs/>
                <w:szCs w:val="22"/>
              </w:rPr>
            </w:pPr>
            <w:r w:rsidRPr="006B27A8">
              <w:rPr>
                <w:rFonts w:cstheme="minorHAnsi"/>
                <w:bCs/>
                <w:szCs w:val="22"/>
              </w:rPr>
              <w:t>Yeah, what goes to the rectum?</w:t>
            </w:r>
          </w:p>
          <w:p w14:paraId="2AA99A59" w14:textId="0EADAC33" w:rsidR="007D6F2B" w:rsidRPr="00D13A38" w:rsidRDefault="007D6F2B" w:rsidP="007D6F2B">
            <w:pPr>
              <w:rPr>
                <w:rFonts w:cstheme="minorHAnsi"/>
                <w:b/>
                <w:bCs/>
                <w:szCs w:val="22"/>
              </w:rPr>
            </w:pPr>
            <w:r w:rsidRPr="006B27A8">
              <w:rPr>
                <w:rFonts w:cstheme="minorHAnsi"/>
                <w:b/>
                <w:bCs/>
                <w:szCs w:val="22"/>
              </w:rPr>
              <w:t>Rectum, yeah rectum.</w:t>
            </w:r>
          </w:p>
          <w:p w14:paraId="6DFB188C" w14:textId="59996F7A" w:rsidR="007D6F2B" w:rsidRPr="00D13A38" w:rsidRDefault="007D6F2B" w:rsidP="007D6F2B">
            <w:pPr>
              <w:rPr>
                <w:rFonts w:cstheme="minorHAnsi"/>
                <w:bCs/>
                <w:szCs w:val="22"/>
              </w:rPr>
            </w:pPr>
            <w:r w:rsidRPr="006B27A8">
              <w:rPr>
                <w:rFonts w:cstheme="minorHAnsi"/>
                <w:bCs/>
                <w:szCs w:val="22"/>
              </w:rPr>
              <w:t>What?</w:t>
            </w:r>
          </w:p>
          <w:p w14:paraId="24172388" w14:textId="4CE55E2C" w:rsidR="007D6F2B" w:rsidRPr="00D13A38" w:rsidRDefault="007D6F2B" w:rsidP="007D6F2B">
            <w:pPr>
              <w:rPr>
                <w:rFonts w:cstheme="minorHAnsi"/>
                <w:b/>
                <w:bCs/>
                <w:szCs w:val="22"/>
              </w:rPr>
            </w:pPr>
            <w:r w:rsidRPr="006B27A8">
              <w:rPr>
                <w:rFonts w:cstheme="minorHAnsi"/>
                <w:b/>
                <w:bCs/>
                <w:szCs w:val="22"/>
              </w:rPr>
              <w:t>The food that’s, the food that cannot be digested, digest, and just goes to the rectum.</w:t>
            </w:r>
          </w:p>
          <w:p w14:paraId="68320301" w14:textId="34978E66" w:rsidR="007D6F2B" w:rsidRPr="00D13A38" w:rsidRDefault="007D6F2B" w:rsidP="007D6F2B">
            <w:pPr>
              <w:rPr>
                <w:rFonts w:cstheme="minorHAnsi"/>
                <w:bCs/>
                <w:szCs w:val="22"/>
              </w:rPr>
            </w:pPr>
            <w:r w:rsidRPr="006B27A8">
              <w:rPr>
                <w:rFonts w:cstheme="minorHAnsi"/>
                <w:bCs/>
                <w:szCs w:val="22"/>
              </w:rPr>
              <w:t>And then?</w:t>
            </w:r>
          </w:p>
          <w:p w14:paraId="56824977" w14:textId="593791E9" w:rsidR="007D6F2B" w:rsidRPr="00D13A38" w:rsidRDefault="007D6F2B" w:rsidP="007D6F2B">
            <w:pPr>
              <w:rPr>
                <w:rFonts w:cstheme="minorHAnsi"/>
                <w:b/>
                <w:bCs/>
                <w:szCs w:val="22"/>
              </w:rPr>
            </w:pPr>
            <w:r w:rsidRPr="006B27A8">
              <w:rPr>
                <w:rFonts w:cstheme="minorHAnsi"/>
                <w:b/>
                <w:bCs/>
                <w:szCs w:val="22"/>
              </w:rPr>
              <w:t>It’s pushed out from the anus.</w:t>
            </w:r>
          </w:p>
          <w:p w14:paraId="17FA75B8" w14:textId="75DB1F6F" w:rsidR="007D6F2B" w:rsidRPr="00D13A38" w:rsidRDefault="007D6F2B" w:rsidP="007D6F2B">
            <w:pPr>
              <w:rPr>
                <w:rFonts w:cstheme="minorHAnsi"/>
                <w:bCs/>
                <w:szCs w:val="22"/>
              </w:rPr>
            </w:pPr>
            <w:r w:rsidRPr="006B27A8">
              <w:rPr>
                <w:rFonts w:cstheme="minorHAnsi"/>
                <w:bCs/>
                <w:szCs w:val="22"/>
              </w:rPr>
              <w:t>Very good. Thank you.</w:t>
            </w:r>
          </w:p>
          <w:p w14:paraId="137AD95A" w14:textId="7E82DF5E" w:rsidR="007D6F2B" w:rsidRPr="006B27A8" w:rsidRDefault="007D6F2B" w:rsidP="007D6F2B">
            <w:pPr>
              <w:rPr>
                <w:rFonts w:cstheme="minorHAnsi"/>
                <w:bCs/>
                <w:szCs w:val="22"/>
              </w:rPr>
            </w:pPr>
            <w:r w:rsidRPr="006B27A8">
              <w:rPr>
                <w:rFonts w:cstheme="minorHAnsi"/>
                <w:b/>
                <w:bCs/>
                <w:szCs w:val="22"/>
              </w:rPr>
              <w:t>Okay.</w:t>
            </w:r>
          </w:p>
        </w:tc>
        <w:tc>
          <w:tcPr>
            <w:tcW w:w="10796" w:type="dxa"/>
            <w:gridSpan w:val="2"/>
          </w:tcPr>
          <w:p w14:paraId="79B6543F" w14:textId="77777777" w:rsidR="007D6F2B" w:rsidRPr="00616FA4" w:rsidRDefault="00CA4853" w:rsidP="00B84C28">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Respond appropriately to a range of commonly encountered questions using short, familiar formulas or expressions </w:t>
            </w:r>
            <w:hyperlink r:id="rId19" w:tooltip="View elaborations and additional details of VCEALC544" w:history="1">
              <w:r w:rsidRPr="002D49A3">
                <w:rPr>
                  <w:rStyle w:val="Hyperlink"/>
                  <w:rFonts w:cstheme="minorHAnsi"/>
                  <w:sz w:val="22"/>
                  <w:szCs w:val="22"/>
                </w:rPr>
                <w:t>(VCEALC544)</w:t>
              </w:r>
            </w:hyperlink>
          </w:p>
          <w:p w14:paraId="35BBFE8C" w14:textId="77777777" w:rsidR="00B0438A" w:rsidRPr="00B0438A" w:rsidRDefault="00B0438A" w:rsidP="00B84C28">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Employ non-verbal strategies to elicit support from the listener </w:t>
            </w:r>
            <w:hyperlink r:id="rId20" w:tooltip="View elaborations and additional details of VCEALA553" w:history="1">
              <w:r w:rsidRPr="002D49A3">
                <w:rPr>
                  <w:rStyle w:val="Hyperlink"/>
                  <w:rFonts w:cstheme="minorHAnsi"/>
                  <w:sz w:val="22"/>
                  <w:szCs w:val="22"/>
                </w:rPr>
                <w:t>(VCEALA553)</w:t>
              </w:r>
            </w:hyperlink>
          </w:p>
          <w:p w14:paraId="21DE794D" w14:textId="2D3718B7" w:rsidR="001423F7" w:rsidRPr="00A7201F" w:rsidRDefault="001423F7" w:rsidP="00B84C28">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Sequence events chronologically using time markers </w:t>
            </w:r>
            <w:hyperlink r:id="rId21" w:tooltip="View elaborations and additional details of VCEALL558" w:history="1">
              <w:r w:rsidRPr="002D49A3">
                <w:rPr>
                  <w:rStyle w:val="Hyperlink"/>
                  <w:rFonts w:cstheme="minorHAnsi"/>
                  <w:sz w:val="22"/>
                  <w:szCs w:val="22"/>
                </w:rPr>
                <w:t>(VCEALL558)</w:t>
              </w:r>
            </w:hyperlink>
          </w:p>
          <w:p w14:paraId="4D292083" w14:textId="77777777" w:rsidR="00B0438A" w:rsidRPr="001423F7" w:rsidRDefault="00B0438A" w:rsidP="00B0438A">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Use simple cohesive devices to link spoken text </w:t>
            </w:r>
            <w:hyperlink r:id="rId22" w:tooltip="View elaborations and additional details of VCEALL559" w:history="1">
              <w:r w:rsidRPr="002D49A3">
                <w:rPr>
                  <w:rStyle w:val="Hyperlink"/>
                  <w:rFonts w:cstheme="minorHAnsi"/>
                  <w:sz w:val="22"/>
                  <w:szCs w:val="22"/>
                </w:rPr>
                <w:t>(VCEALL559)</w:t>
              </w:r>
            </w:hyperlink>
          </w:p>
          <w:p w14:paraId="73A9C50A" w14:textId="77777777" w:rsidR="00A7201F" w:rsidRPr="00241A1F" w:rsidRDefault="00A7201F" w:rsidP="00B84C28">
            <w:pPr>
              <w:pStyle w:val="ListParagraph"/>
              <w:numPr>
                <w:ilvl w:val="0"/>
                <w:numId w:val="35"/>
              </w:numPr>
              <w:rPr>
                <w:rStyle w:val="Hyperlink"/>
                <w:rFonts w:ascii="Calibri" w:hAnsi="Calibri" w:cs="Calibri"/>
                <w:b/>
                <w:color w:val="auto"/>
                <w:sz w:val="22"/>
                <w:szCs w:val="22"/>
                <w:bdr w:val="none" w:sz="0" w:space="0" w:color="auto"/>
              </w:rPr>
            </w:pPr>
            <w:r w:rsidRPr="008E2735">
              <w:rPr>
                <w:rFonts w:cstheme="minorHAnsi"/>
              </w:rPr>
              <w:t xml:space="preserve">Speak with greater confidence and fluency </w:t>
            </w:r>
            <w:hyperlink r:id="rId23" w:tooltip="View elaborations and additional details of VCEALL565" w:history="1">
              <w:r w:rsidRPr="002D49A3">
                <w:rPr>
                  <w:rStyle w:val="Hyperlink"/>
                  <w:rFonts w:cstheme="minorHAnsi"/>
                  <w:sz w:val="22"/>
                  <w:szCs w:val="22"/>
                </w:rPr>
                <w:t>(VCEALL565)</w:t>
              </w:r>
            </w:hyperlink>
          </w:p>
          <w:p w14:paraId="6AF0FB0E" w14:textId="049AD1EE" w:rsidR="00483F12" w:rsidRPr="00035943" w:rsidRDefault="00241A1F" w:rsidP="00035943">
            <w:pPr>
              <w:pStyle w:val="ListParagraph"/>
              <w:numPr>
                <w:ilvl w:val="0"/>
                <w:numId w:val="35"/>
              </w:numPr>
              <w:rPr>
                <w:rFonts w:ascii="Calibri" w:hAnsi="Calibri" w:cs="Calibri"/>
                <w:b/>
                <w:szCs w:val="22"/>
              </w:rPr>
            </w:pPr>
            <w:r w:rsidRPr="008E2735">
              <w:rPr>
                <w:rFonts w:cstheme="minorHAnsi"/>
              </w:rPr>
              <w:t xml:space="preserve">Repeat or re-pronounce words or phrases through self-correction, if not understood </w:t>
            </w:r>
            <w:hyperlink r:id="rId24" w:tooltip="View elaborations and additional details of VCEALL566" w:history="1">
              <w:r w:rsidRPr="002D49A3">
                <w:rPr>
                  <w:rStyle w:val="Hyperlink"/>
                  <w:rFonts w:cstheme="minorHAnsi"/>
                  <w:sz w:val="22"/>
                  <w:szCs w:val="22"/>
                </w:rPr>
                <w:t>(VCEALL566)</w:t>
              </w:r>
            </w:hyperlink>
          </w:p>
        </w:tc>
      </w:tr>
    </w:tbl>
    <w:p w14:paraId="736892CD"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5DD0907A" w14:textId="77777777" w:rsidTr="008E2735">
        <w:tc>
          <w:tcPr>
            <w:tcW w:w="11865" w:type="dxa"/>
            <w:shd w:val="clear" w:color="auto" w:fill="FFFFFF" w:themeFill="background1"/>
          </w:tcPr>
          <w:p w14:paraId="0DD4C30E" w14:textId="77777777" w:rsidR="00BA4F03" w:rsidRPr="008E2735" w:rsidRDefault="008B2BEC" w:rsidP="00BA4F03">
            <w:pPr>
              <w:rPr>
                <w:rFonts w:cstheme="minorHAnsi"/>
                <w:b/>
                <w:bCs/>
                <w:szCs w:val="22"/>
              </w:rPr>
            </w:pPr>
            <w:r w:rsidRPr="008E2735">
              <w:rPr>
                <w:rFonts w:cstheme="minorHAnsi"/>
                <w:b/>
                <w:bCs/>
                <w:szCs w:val="22"/>
              </w:rPr>
              <w:t>Overall, t</w:t>
            </w:r>
            <w:r w:rsidR="00BA4F03" w:rsidRPr="008E2735">
              <w:rPr>
                <w:rFonts w:cstheme="minorHAnsi"/>
                <w:b/>
                <w:bCs/>
                <w:szCs w:val="22"/>
              </w:rPr>
              <w:t xml:space="preserve">his student can also: </w:t>
            </w:r>
          </w:p>
          <w:p w14:paraId="2745E937" w14:textId="7155585A" w:rsidR="00AE264B" w:rsidRPr="00184821" w:rsidRDefault="00CD4A2E" w:rsidP="00CD4A2E">
            <w:pPr>
              <w:pStyle w:val="ListParagraph"/>
              <w:numPr>
                <w:ilvl w:val="0"/>
                <w:numId w:val="35"/>
              </w:numPr>
              <w:rPr>
                <w:rStyle w:val="Hyperlink"/>
                <w:rFonts w:cstheme="minorHAnsi"/>
                <w:b/>
                <w:bCs/>
                <w:color w:val="333333"/>
                <w:sz w:val="22"/>
                <w:bdr w:val="none" w:sz="0" w:space="0" w:color="auto"/>
              </w:rPr>
            </w:pPr>
            <w:r w:rsidRPr="008E2735">
              <w:rPr>
                <w:rFonts w:cstheme="minorHAnsi"/>
              </w:rPr>
              <w:t xml:space="preserve">Extract essential information from short, simple texts relevant to personal experience </w:t>
            </w:r>
            <w:hyperlink r:id="rId25" w:tooltip="View elaborations and additional details of VCEALC548" w:history="1">
              <w:r w:rsidRPr="002D49A3">
                <w:rPr>
                  <w:rStyle w:val="Hyperlink"/>
                  <w:rFonts w:cstheme="minorHAnsi"/>
                  <w:sz w:val="22"/>
                  <w:szCs w:val="22"/>
                </w:rPr>
                <w:t>(VCEALC548)</w:t>
              </w:r>
            </w:hyperlink>
          </w:p>
          <w:p w14:paraId="67BA0CC0" w14:textId="77777777" w:rsidR="00496917" w:rsidRPr="00872F4C" w:rsidRDefault="00496917" w:rsidP="00496917">
            <w:pPr>
              <w:pStyle w:val="ListParagraph"/>
              <w:numPr>
                <w:ilvl w:val="0"/>
                <w:numId w:val="35"/>
              </w:numPr>
              <w:rPr>
                <w:rStyle w:val="Hyperlink"/>
                <w:rFonts w:cstheme="minorHAnsi"/>
                <w:b/>
                <w:bCs/>
                <w:color w:val="333333"/>
                <w:sz w:val="22"/>
                <w:bdr w:val="none" w:sz="0" w:space="0" w:color="auto"/>
              </w:rPr>
            </w:pPr>
            <w:r w:rsidRPr="008E2735">
              <w:rPr>
                <w:rFonts w:cstheme="minorHAnsi"/>
              </w:rPr>
              <w:t xml:space="preserve">Comprehend and produce short spoken text types </w:t>
            </w:r>
            <w:hyperlink r:id="rId26" w:tooltip="View elaborations and additional details of VCEALL557" w:history="1">
              <w:r w:rsidRPr="002D49A3">
                <w:rPr>
                  <w:rStyle w:val="Hyperlink"/>
                  <w:rFonts w:cstheme="minorHAnsi"/>
                  <w:sz w:val="22"/>
                  <w:szCs w:val="22"/>
                </w:rPr>
                <w:t>(VCEALL557)</w:t>
              </w:r>
            </w:hyperlink>
          </w:p>
          <w:p w14:paraId="5A121986" w14:textId="5C0C3923" w:rsidR="00BA4F03" w:rsidRPr="000B7AEE" w:rsidRDefault="00184821" w:rsidP="001B3878">
            <w:pPr>
              <w:pStyle w:val="ListParagraph"/>
              <w:numPr>
                <w:ilvl w:val="0"/>
                <w:numId w:val="35"/>
              </w:numPr>
              <w:rPr>
                <w:rFonts w:cstheme="minorHAnsi"/>
                <w:b/>
                <w:bCs/>
                <w:color w:val="333333"/>
              </w:rPr>
            </w:pPr>
            <w:r w:rsidRPr="008E2735">
              <w:rPr>
                <w:rFonts w:cstheme="minorHAnsi"/>
              </w:rPr>
              <w:t xml:space="preserve">Identify key vocabulary and ideas from short, familiar spoken texts, supported by context </w:t>
            </w:r>
            <w:hyperlink r:id="rId27" w:tooltip="View elaborations and additional details of VCEALL563" w:history="1">
              <w:r w:rsidRPr="002D49A3">
                <w:rPr>
                  <w:rStyle w:val="Hyperlink"/>
                  <w:rFonts w:cstheme="minorHAnsi"/>
                  <w:sz w:val="22"/>
                  <w:szCs w:val="22"/>
                </w:rPr>
                <w:t>(VCEALL563)</w:t>
              </w:r>
            </w:hyperlink>
          </w:p>
        </w:tc>
        <w:tc>
          <w:tcPr>
            <w:tcW w:w="10810" w:type="dxa"/>
            <w:shd w:val="clear" w:color="auto" w:fill="auto"/>
          </w:tcPr>
          <w:p w14:paraId="036A17D4" w14:textId="77777777" w:rsidR="00BA4F03" w:rsidRDefault="00BA4F03" w:rsidP="00BA4F03">
            <w:pPr>
              <w:rPr>
                <w:b/>
                <w:bCs/>
              </w:rPr>
            </w:pPr>
            <w:r>
              <w:rPr>
                <w:b/>
                <w:bCs/>
              </w:rPr>
              <w:t xml:space="preserve">Possible next steps for this student’s learning: </w:t>
            </w:r>
          </w:p>
          <w:p w14:paraId="59C315C0" w14:textId="77777777" w:rsidR="008E2735" w:rsidRDefault="008E2735" w:rsidP="008E2735">
            <w:pPr>
              <w:pStyle w:val="ListParagraph"/>
              <w:numPr>
                <w:ilvl w:val="0"/>
                <w:numId w:val="37"/>
              </w:numPr>
              <w:rPr>
                <w:rFonts w:cstheme="minorHAnsi"/>
                <w:szCs w:val="22"/>
              </w:rPr>
            </w:pPr>
            <w:r>
              <w:rPr>
                <w:rFonts w:cstheme="minorHAnsi"/>
                <w:szCs w:val="22"/>
              </w:rPr>
              <w:t>Learning about, and describing other processes that occur in the body using learned sentence structures, for example, how oxygen is used by the body</w:t>
            </w:r>
            <w:r w:rsidRPr="00D369CA">
              <w:rPr>
                <w:rFonts w:cstheme="minorHAnsi"/>
                <w:szCs w:val="22"/>
              </w:rPr>
              <w:t xml:space="preserve"> </w:t>
            </w:r>
            <w:hyperlink r:id="rId28" w:tooltip="View elaborations and additional details of VCEALL564" w:history="1">
              <w:r w:rsidRPr="00D369CA">
                <w:rPr>
                  <w:rStyle w:val="Hyperlink"/>
                  <w:rFonts w:cstheme="minorHAnsi"/>
                  <w:sz w:val="22"/>
                  <w:szCs w:val="22"/>
                </w:rPr>
                <w:t>(VCEALL564)</w:t>
              </w:r>
            </w:hyperlink>
          </w:p>
          <w:p w14:paraId="4093D025" w14:textId="7D817539" w:rsidR="00DF7B86" w:rsidRPr="008E2735" w:rsidRDefault="00DF7B86" w:rsidP="008E2735">
            <w:pPr>
              <w:pStyle w:val="ListParagraph"/>
              <w:numPr>
                <w:ilvl w:val="0"/>
                <w:numId w:val="37"/>
              </w:numPr>
              <w:rPr>
                <w:rFonts w:cstheme="minorHAnsi"/>
                <w:szCs w:val="22"/>
              </w:rPr>
            </w:pPr>
            <w:r w:rsidRPr="008E2735">
              <w:rPr>
                <w:rFonts w:cstheme="minorHAnsi"/>
                <w:szCs w:val="22"/>
              </w:rPr>
              <w:t xml:space="preserve">Practising using linking words to connect ideas, for example, </w:t>
            </w:r>
            <w:r w:rsidRPr="008E2735">
              <w:rPr>
                <w:rFonts w:cstheme="minorHAnsi"/>
                <w:i/>
                <w:iCs/>
                <w:szCs w:val="22"/>
              </w:rPr>
              <w:t>then, after that, finally</w:t>
            </w:r>
            <w:r w:rsidRPr="008E2735">
              <w:rPr>
                <w:rFonts w:cstheme="minorHAnsi"/>
                <w:szCs w:val="22"/>
              </w:rPr>
              <w:t xml:space="preserve"> …</w:t>
            </w:r>
            <w:r w:rsidR="003C4C53" w:rsidRPr="008E2735">
              <w:rPr>
                <w:rFonts w:cstheme="minorHAnsi"/>
                <w:szCs w:val="22"/>
              </w:rPr>
              <w:t xml:space="preserve"> </w:t>
            </w:r>
            <w:r w:rsidR="003C4C53" w:rsidRPr="00126F65">
              <w:rPr>
                <w:rFonts w:cstheme="minorHAnsi"/>
                <w:szCs w:val="22"/>
              </w:rPr>
              <w:t xml:space="preserve"> </w:t>
            </w:r>
            <w:hyperlink r:id="rId29" w:tooltip="View elaborations and additional details of VCEALL559" w:history="1">
              <w:r w:rsidR="003C4C53" w:rsidRPr="008E2735">
                <w:rPr>
                  <w:rStyle w:val="Hyperlink"/>
                  <w:rFonts w:cstheme="minorHAnsi"/>
                  <w:sz w:val="22"/>
                  <w:szCs w:val="22"/>
                  <w:shd w:val="clear" w:color="auto" w:fill="FFFFFF"/>
                </w:rPr>
                <w:t>(VCEALL559)</w:t>
              </w:r>
            </w:hyperlink>
          </w:p>
          <w:p w14:paraId="3F19DA18" w14:textId="4CCD1D35" w:rsidR="00BA4F03" w:rsidRPr="000B7AEE" w:rsidRDefault="00DF7B86" w:rsidP="008E2735">
            <w:pPr>
              <w:pStyle w:val="ListParagraph"/>
              <w:numPr>
                <w:ilvl w:val="0"/>
                <w:numId w:val="37"/>
              </w:numPr>
              <w:rPr>
                <w:rFonts w:cstheme="minorHAnsi"/>
              </w:rPr>
            </w:pPr>
            <w:r w:rsidRPr="008E2735">
              <w:rPr>
                <w:rFonts w:cstheme="minorHAnsi"/>
                <w:szCs w:val="22"/>
              </w:rPr>
              <w:t>Completing writing activities about topics that are discussed orally in class</w:t>
            </w:r>
            <w:r w:rsidR="003C4C53" w:rsidRPr="008E2735">
              <w:rPr>
                <w:rFonts w:cstheme="minorHAnsi"/>
                <w:szCs w:val="22"/>
              </w:rPr>
              <w:t xml:space="preserve">  </w:t>
            </w:r>
            <w:hyperlink r:id="rId30" w:tooltip="View elaborations and additional details of VCEALC590" w:history="1">
              <w:r w:rsidR="003C4C53" w:rsidRPr="008E2735">
                <w:rPr>
                  <w:rStyle w:val="Hyperlink"/>
                  <w:rFonts w:cstheme="minorHAnsi"/>
                  <w:sz w:val="22"/>
                  <w:szCs w:val="22"/>
                  <w:bdr w:val="none" w:sz="0" w:space="0" w:color="auto"/>
                </w:rPr>
                <w:t>(VCEALC590)</w:t>
              </w:r>
            </w:hyperlink>
          </w:p>
        </w:tc>
      </w:tr>
      <w:tr w:rsidR="0049441D" w14:paraId="315FDB5D" w14:textId="77777777" w:rsidTr="008E2735">
        <w:tc>
          <w:tcPr>
            <w:tcW w:w="11865" w:type="dxa"/>
            <w:shd w:val="clear" w:color="auto" w:fill="FFFFFF" w:themeFill="background1"/>
          </w:tcPr>
          <w:p w14:paraId="4200ACBA" w14:textId="7072B1AD" w:rsidR="000B7AEE" w:rsidRDefault="000B7AEE" w:rsidP="006F6AB0">
            <w:pPr>
              <w:rPr>
                <w:szCs w:val="22"/>
              </w:rPr>
            </w:pPr>
            <w:r w:rsidRPr="00334ACD">
              <w:rPr>
                <w:rFonts w:cstheme="minorHAnsi"/>
              </w:rPr>
              <w:t xml:space="preserve">This student’s performance in this task suggests that she is working within the range of Level </w:t>
            </w:r>
            <w:r>
              <w:rPr>
                <w:rFonts w:cstheme="minorHAnsi"/>
              </w:rPr>
              <w:t>C1</w:t>
            </w:r>
            <w:r w:rsidRPr="00334ACD">
              <w:rPr>
                <w:rFonts w:cstheme="minorHAnsi"/>
              </w:rPr>
              <w:t xml:space="preserve"> in Speaking and listening. The assessing teacher will need to consider a range of </w:t>
            </w:r>
            <w:r w:rsidR="005116C8">
              <w:rPr>
                <w:rFonts w:cstheme="minorHAnsi"/>
              </w:rPr>
              <w:t>student</w:t>
            </w:r>
            <w:r w:rsidR="005116C8" w:rsidRPr="00334ACD">
              <w:rPr>
                <w:rFonts w:cstheme="minorHAnsi"/>
              </w:rPr>
              <w:t xml:space="preserve"> </w:t>
            </w:r>
            <w:r w:rsidRPr="00334ACD">
              <w:rPr>
                <w:rFonts w:cstheme="minorHAnsi"/>
              </w:rPr>
              <w:t xml:space="preserve">samples in order to determine whether this student is at the beginning of </w:t>
            </w:r>
            <w:r>
              <w:rPr>
                <w:rFonts w:cstheme="minorHAnsi"/>
              </w:rPr>
              <w:t>C1</w:t>
            </w:r>
            <w:r w:rsidRPr="00334ACD">
              <w:rPr>
                <w:rFonts w:cstheme="minorHAnsi"/>
              </w:rPr>
              <w:t xml:space="preserve">, consolidating </w:t>
            </w:r>
            <w:r>
              <w:rPr>
                <w:rFonts w:cstheme="minorHAnsi"/>
              </w:rPr>
              <w:t>C1</w:t>
            </w:r>
            <w:r w:rsidRPr="00334ACD">
              <w:rPr>
                <w:rFonts w:cstheme="minorHAnsi"/>
              </w:rPr>
              <w:t xml:space="preserve"> or at the </w:t>
            </w:r>
            <w:r>
              <w:rPr>
                <w:rFonts w:cstheme="minorHAnsi"/>
              </w:rPr>
              <w:t>C1</w:t>
            </w:r>
            <w:r w:rsidRPr="00334ACD">
              <w:rPr>
                <w:rFonts w:cstheme="minorHAnsi"/>
              </w:rPr>
              <w:t xml:space="preserve"> standard in Speaking and listening.</w:t>
            </w:r>
            <w:r>
              <w:rPr>
                <w:rFonts w:cstheme="minorHAnsi"/>
              </w:rPr>
              <w:t xml:space="preserve">   </w:t>
            </w:r>
          </w:p>
          <w:p w14:paraId="5F3C0058" w14:textId="77777777" w:rsidR="00F04089" w:rsidRPr="006F6AB0" w:rsidRDefault="00F04089" w:rsidP="00F04089">
            <w:pPr>
              <w:rPr>
                <w:szCs w:val="22"/>
              </w:rPr>
            </w:pPr>
            <w:r w:rsidRPr="006F6AB0">
              <w:rPr>
                <w:szCs w:val="22"/>
              </w:rPr>
              <w:t>At</w:t>
            </w:r>
            <w:r w:rsidRPr="006F6AB0">
              <w:rPr>
                <w:b/>
                <w:bCs/>
                <w:szCs w:val="22"/>
              </w:rPr>
              <w:t xml:space="preserve"> beginning Level C1 </w:t>
            </w:r>
            <w:r w:rsidRPr="006F6AB0">
              <w:rPr>
                <w:szCs w:val="22"/>
              </w:rPr>
              <w:t>students</w:t>
            </w:r>
            <w:r w:rsidRPr="006F6AB0">
              <w:rPr>
                <w:b/>
                <w:bCs/>
                <w:szCs w:val="22"/>
              </w:rPr>
              <w:t>:</w:t>
            </w:r>
          </w:p>
          <w:p w14:paraId="1BE60970" w14:textId="77777777" w:rsidR="00F04089" w:rsidRPr="006F6AB0" w:rsidRDefault="00F04089" w:rsidP="00F04089">
            <w:pPr>
              <w:numPr>
                <w:ilvl w:val="0"/>
                <w:numId w:val="40"/>
              </w:numPr>
              <w:spacing w:after="0"/>
              <w:contextualSpacing/>
              <w:rPr>
                <w:szCs w:val="22"/>
              </w:rPr>
            </w:pPr>
            <w:r w:rsidRPr="006F6AB0">
              <w:rPr>
                <w:szCs w:val="22"/>
              </w:rPr>
              <w:t>can communicate using formulaic language and simple, well-rehearsed grammatical features of their limited English repertoire</w:t>
            </w:r>
          </w:p>
          <w:p w14:paraId="6304BC84" w14:textId="77777777" w:rsidR="00F04089" w:rsidRPr="006F6AB0" w:rsidRDefault="00F04089" w:rsidP="00F04089">
            <w:pPr>
              <w:numPr>
                <w:ilvl w:val="0"/>
                <w:numId w:val="40"/>
              </w:numPr>
              <w:spacing w:after="0"/>
              <w:contextualSpacing/>
              <w:rPr>
                <w:szCs w:val="22"/>
              </w:rPr>
            </w:pPr>
            <w:r w:rsidRPr="006F6AB0">
              <w:rPr>
                <w:szCs w:val="22"/>
              </w:rPr>
              <w:t>understand common instructions and questions, and simple descriptions and explanations when strongly supported in familiar contexts, but cannot necessarily respond in English</w:t>
            </w:r>
          </w:p>
          <w:p w14:paraId="47C101F3" w14:textId="77777777" w:rsidR="00F04089" w:rsidRPr="006F6AB0" w:rsidRDefault="00F04089" w:rsidP="00F04089">
            <w:pPr>
              <w:numPr>
                <w:ilvl w:val="0"/>
                <w:numId w:val="40"/>
              </w:numPr>
              <w:spacing w:after="0"/>
              <w:contextualSpacing/>
              <w:rPr>
                <w:szCs w:val="22"/>
              </w:rPr>
            </w:pPr>
            <w:r w:rsidRPr="006F6AB0">
              <w:rPr>
                <w:szCs w:val="22"/>
              </w:rPr>
              <w:t>recognise the use of stress and intonation within language according to context and situation, and have begun to use it in some familiar interactions and to imitate models with some accuracy</w:t>
            </w:r>
          </w:p>
          <w:p w14:paraId="527493A1" w14:textId="77777777" w:rsidR="00F04089" w:rsidRPr="006F6AB0" w:rsidRDefault="00F04089" w:rsidP="00F04089">
            <w:pPr>
              <w:numPr>
                <w:ilvl w:val="0"/>
                <w:numId w:val="40"/>
              </w:numPr>
              <w:spacing w:after="0"/>
              <w:contextualSpacing/>
              <w:rPr>
                <w:szCs w:val="22"/>
              </w:rPr>
            </w:pPr>
            <w:r w:rsidRPr="006F6AB0">
              <w:rPr>
                <w:szCs w:val="22"/>
              </w:rPr>
              <w:t>understand the basic subject–verb–object grammatical pattern, common regular and irregular verbs, and basic prepositions and connectives related to most routine social and school needs, but cannot use them accurately</w:t>
            </w:r>
          </w:p>
          <w:p w14:paraId="5D5064D9" w14:textId="77777777" w:rsidR="00F04089" w:rsidRPr="006F6AB0" w:rsidRDefault="00F04089" w:rsidP="00F04089">
            <w:pPr>
              <w:pStyle w:val="ListParagraph"/>
              <w:numPr>
                <w:ilvl w:val="0"/>
                <w:numId w:val="40"/>
              </w:numPr>
              <w:rPr>
                <w:rFonts w:cstheme="minorHAnsi"/>
                <w:b/>
                <w:bCs/>
                <w:color w:val="333333"/>
                <w:szCs w:val="22"/>
              </w:rPr>
            </w:pPr>
            <w:r w:rsidRPr="006F6AB0">
              <w:rPr>
                <w:szCs w:val="22"/>
              </w:rPr>
              <w:t>use some very basic strategies to initiate and sustain simple conversations in English, such as a smile or nod, and can repeat and re-pronounce as necessary.</w:t>
            </w:r>
          </w:p>
          <w:p w14:paraId="7039BF1B" w14:textId="77777777" w:rsidR="00F04089" w:rsidRPr="00EB3CB1" w:rsidRDefault="00F04089" w:rsidP="00F04089">
            <w:pPr>
              <w:rPr>
                <w:szCs w:val="22"/>
              </w:rPr>
            </w:pPr>
            <w:r w:rsidRPr="00EB3CB1">
              <w:rPr>
                <w:szCs w:val="22"/>
              </w:rPr>
              <w:t>At</w:t>
            </w:r>
            <w:r w:rsidRPr="00EB3CB1">
              <w:rPr>
                <w:b/>
                <w:bCs/>
                <w:szCs w:val="22"/>
              </w:rPr>
              <w:t xml:space="preserve"> consolidating Level C1 </w:t>
            </w:r>
            <w:r w:rsidRPr="00EB3CB1">
              <w:rPr>
                <w:szCs w:val="22"/>
              </w:rPr>
              <w:t>students:</w:t>
            </w:r>
          </w:p>
          <w:p w14:paraId="72656CAF" w14:textId="77777777" w:rsidR="00F04089" w:rsidRPr="00D735B4" w:rsidRDefault="00F04089" w:rsidP="00F04089">
            <w:pPr>
              <w:numPr>
                <w:ilvl w:val="0"/>
                <w:numId w:val="44"/>
              </w:numPr>
              <w:spacing w:after="0"/>
              <w:contextualSpacing/>
              <w:rPr>
                <w:szCs w:val="22"/>
              </w:rPr>
            </w:pPr>
            <w:r w:rsidRPr="00EB3CB1">
              <w:rPr>
                <w:szCs w:val="22"/>
              </w:rPr>
              <w:t>have begun to take their own initiative to initiate interaction with others (for example, ask for a library book or give simple instructions), and respond confidently when</w:t>
            </w:r>
            <w:r>
              <w:rPr>
                <w:szCs w:val="22"/>
              </w:rPr>
              <w:t xml:space="preserve"> </w:t>
            </w:r>
            <w:r w:rsidRPr="00D735B4">
              <w:rPr>
                <w:szCs w:val="22"/>
              </w:rPr>
              <w:t>encountering familiar, formulaic and routine questions</w:t>
            </w:r>
          </w:p>
          <w:p w14:paraId="38077BC6" w14:textId="77777777" w:rsidR="00F04089" w:rsidRPr="00EB3CB1" w:rsidRDefault="00F04089" w:rsidP="00F04089">
            <w:pPr>
              <w:numPr>
                <w:ilvl w:val="0"/>
                <w:numId w:val="44"/>
              </w:numPr>
              <w:spacing w:after="0"/>
              <w:contextualSpacing/>
              <w:rPr>
                <w:szCs w:val="22"/>
              </w:rPr>
            </w:pPr>
            <w:r w:rsidRPr="00EB3CB1">
              <w:rPr>
                <w:szCs w:val="22"/>
              </w:rPr>
              <w:t>are still dependent on slow careful speech and face-to-face contact, but have begun to identify essential information from short simple texts relevant to their personal experience or familiar topics with teacher support</w:t>
            </w:r>
          </w:p>
          <w:p w14:paraId="12241AB2" w14:textId="77777777" w:rsidR="00F04089" w:rsidRPr="00EB3CB1" w:rsidRDefault="00F04089" w:rsidP="00F04089">
            <w:pPr>
              <w:numPr>
                <w:ilvl w:val="0"/>
                <w:numId w:val="44"/>
              </w:numPr>
              <w:spacing w:after="0"/>
              <w:contextualSpacing/>
              <w:rPr>
                <w:szCs w:val="22"/>
              </w:rPr>
            </w:pPr>
            <w:r w:rsidRPr="00EB3CB1">
              <w:rPr>
                <w:szCs w:val="22"/>
              </w:rPr>
              <w:t>demonstrate an ability to recognise the situational and contextual use of word stress, rhythm, and intonation by attempting to adjust their own responses accordingly</w:t>
            </w:r>
          </w:p>
          <w:p w14:paraId="0E20E83F" w14:textId="77777777" w:rsidR="00F04089" w:rsidRDefault="00F04089" w:rsidP="00F04089">
            <w:pPr>
              <w:numPr>
                <w:ilvl w:val="0"/>
                <w:numId w:val="44"/>
              </w:numPr>
              <w:spacing w:after="0"/>
              <w:contextualSpacing/>
              <w:rPr>
                <w:szCs w:val="22"/>
              </w:rPr>
            </w:pPr>
            <w:r w:rsidRPr="00EB3CB1">
              <w:rPr>
                <w:szCs w:val="22"/>
              </w:rPr>
              <w:t>observe others and are attempting to add to their own repertoire of listening and speaking behaviours, including the giving of and responding to non-verbal cues</w:t>
            </w:r>
          </w:p>
          <w:p w14:paraId="1F7A7A9A" w14:textId="77777777" w:rsidR="00F04089" w:rsidRDefault="00F04089" w:rsidP="00F04089">
            <w:pPr>
              <w:numPr>
                <w:ilvl w:val="0"/>
                <w:numId w:val="44"/>
              </w:numPr>
              <w:spacing w:after="0"/>
              <w:contextualSpacing/>
              <w:rPr>
                <w:szCs w:val="22"/>
              </w:rPr>
            </w:pPr>
            <w:r w:rsidRPr="000A4B3C">
              <w:rPr>
                <w:szCs w:val="22"/>
              </w:rPr>
              <w:t>still provide frequent examples of a transfer of knowledge of the structure of spoken texts and discourse patterns from their home language to English</w:t>
            </w:r>
            <w:r>
              <w:rPr>
                <w:szCs w:val="22"/>
              </w:rPr>
              <w:t>.</w:t>
            </w:r>
          </w:p>
          <w:p w14:paraId="38BE24E3" w14:textId="77777777" w:rsidR="00F04089" w:rsidRPr="00B845EC" w:rsidRDefault="00F04089" w:rsidP="00F04089">
            <w:pPr>
              <w:spacing w:after="0"/>
              <w:ind w:left="179"/>
              <w:rPr>
                <w:szCs w:val="22"/>
              </w:rPr>
            </w:pPr>
          </w:p>
          <w:p w14:paraId="7199E21E" w14:textId="77777777" w:rsidR="00F04089" w:rsidRPr="000A4B3C" w:rsidRDefault="00F04089" w:rsidP="00F04089">
            <w:pPr>
              <w:rPr>
                <w:szCs w:val="22"/>
              </w:rPr>
            </w:pPr>
            <w:r w:rsidRPr="000A4B3C">
              <w:rPr>
                <w:szCs w:val="22"/>
              </w:rPr>
              <w:t xml:space="preserve">At </w:t>
            </w:r>
            <w:r w:rsidRPr="00DB4C1D">
              <w:rPr>
                <w:rStyle w:val="Hyperlink"/>
                <w:rFonts w:cstheme="minorHAnsi"/>
                <w:b/>
                <w:bCs/>
                <w:sz w:val="22"/>
                <w:bdr w:val="none" w:sz="0" w:space="0" w:color="auto"/>
              </w:rPr>
              <w:t>Level C1 Achievement Standard</w:t>
            </w:r>
            <w:r>
              <w:rPr>
                <w:rStyle w:val="Hyperlink"/>
                <w:rFonts w:cstheme="minorHAnsi"/>
                <w:b/>
                <w:bCs/>
                <w:sz w:val="22"/>
                <w:bdr w:val="none" w:sz="0" w:space="0" w:color="auto"/>
              </w:rPr>
              <w:t xml:space="preserve"> </w:t>
            </w:r>
            <w:r>
              <w:rPr>
                <w:szCs w:val="22"/>
              </w:rPr>
              <w:t>s</w:t>
            </w:r>
            <w:r w:rsidRPr="000A4B3C">
              <w:rPr>
                <w:szCs w:val="22"/>
              </w:rPr>
              <w:t>tudents:</w:t>
            </w:r>
          </w:p>
          <w:p w14:paraId="378487F1" w14:textId="77777777" w:rsidR="00F04089" w:rsidRPr="00D735B4" w:rsidRDefault="00F04089" w:rsidP="00F04089">
            <w:pPr>
              <w:numPr>
                <w:ilvl w:val="0"/>
                <w:numId w:val="44"/>
              </w:numPr>
              <w:spacing w:after="0"/>
              <w:contextualSpacing/>
              <w:rPr>
                <w:szCs w:val="22"/>
              </w:rPr>
            </w:pPr>
            <w:r w:rsidRPr="00D735B4">
              <w:rPr>
                <w:szCs w:val="22"/>
              </w:rPr>
              <w:t>communicate simply but effectively in English in social and classroom contexts across the curriculum</w:t>
            </w:r>
          </w:p>
          <w:p w14:paraId="726009E1" w14:textId="77777777" w:rsidR="00F04089" w:rsidRPr="00D735B4" w:rsidRDefault="00F04089" w:rsidP="00F04089">
            <w:pPr>
              <w:numPr>
                <w:ilvl w:val="0"/>
                <w:numId w:val="44"/>
              </w:numPr>
              <w:spacing w:after="0"/>
              <w:contextualSpacing/>
              <w:rPr>
                <w:szCs w:val="22"/>
              </w:rPr>
            </w:pPr>
            <w:r w:rsidRPr="00D735B4">
              <w:rPr>
                <w:szCs w:val="22"/>
              </w:rPr>
              <w:t>negotiate meaning and interact with others using formulaic language; short, simple and well-rehearsed grammatical features; and creative adaptations of their English repertoire</w:t>
            </w:r>
          </w:p>
          <w:p w14:paraId="6967FB11" w14:textId="77777777" w:rsidR="00F04089" w:rsidRPr="00D735B4" w:rsidRDefault="00F04089" w:rsidP="00F04089">
            <w:pPr>
              <w:numPr>
                <w:ilvl w:val="0"/>
                <w:numId w:val="44"/>
              </w:numPr>
              <w:spacing w:after="0"/>
              <w:contextualSpacing/>
              <w:rPr>
                <w:szCs w:val="22"/>
              </w:rPr>
            </w:pPr>
            <w:r w:rsidRPr="00D735B4">
              <w:rPr>
                <w:szCs w:val="22"/>
              </w:rPr>
              <w:t>use some stress and intonation appropriately in familiar interactions</w:t>
            </w:r>
          </w:p>
          <w:p w14:paraId="55179E9B" w14:textId="77777777" w:rsidR="00F04089" w:rsidRPr="00D735B4" w:rsidRDefault="00F04089" w:rsidP="00F04089">
            <w:pPr>
              <w:numPr>
                <w:ilvl w:val="0"/>
                <w:numId w:val="44"/>
              </w:numPr>
              <w:spacing w:after="0"/>
              <w:contextualSpacing/>
              <w:rPr>
                <w:szCs w:val="22"/>
              </w:rPr>
            </w:pPr>
            <w:r w:rsidRPr="00D735B4">
              <w:rPr>
                <w:szCs w:val="22"/>
              </w:rPr>
              <w:t>use subject–verb–object utterances, basic prepositions and some common regular and irregular verbs</w:t>
            </w:r>
          </w:p>
          <w:p w14:paraId="062C7B93" w14:textId="77777777" w:rsidR="00F04089" w:rsidRDefault="00F04089" w:rsidP="00F04089">
            <w:pPr>
              <w:numPr>
                <w:ilvl w:val="0"/>
                <w:numId w:val="44"/>
              </w:numPr>
              <w:spacing w:after="0"/>
              <w:contextualSpacing/>
              <w:rPr>
                <w:szCs w:val="22"/>
              </w:rPr>
            </w:pPr>
            <w:r w:rsidRPr="00D735B4">
              <w:rPr>
                <w:szCs w:val="22"/>
              </w:rPr>
              <w:t>understand and use introduced vocabulary, common basic grammatical patterns and connectives, such as time and sequence markers</w:t>
            </w:r>
          </w:p>
          <w:p w14:paraId="738D7304" w14:textId="77777777" w:rsidR="00F04089" w:rsidRPr="00D735B4" w:rsidRDefault="00F04089" w:rsidP="00F04089">
            <w:pPr>
              <w:numPr>
                <w:ilvl w:val="0"/>
                <w:numId w:val="44"/>
              </w:numPr>
              <w:spacing w:after="0"/>
              <w:contextualSpacing/>
              <w:rPr>
                <w:szCs w:val="22"/>
              </w:rPr>
            </w:pPr>
            <w:r w:rsidRPr="00D735B4">
              <w:rPr>
                <w:szCs w:val="22"/>
              </w:rPr>
              <w:t xml:space="preserve"> use these with varying grammatical accuracy to express ideas and preferences, and provide simple explanations and descriptions</w:t>
            </w:r>
          </w:p>
          <w:p w14:paraId="14825EA3" w14:textId="77777777" w:rsidR="00F04089" w:rsidRPr="00D735B4" w:rsidRDefault="00F04089" w:rsidP="00F04089">
            <w:pPr>
              <w:numPr>
                <w:ilvl w:val="0"/>
                <w:numId w:val="44"/>
              </w:numPr>
              <w:spacing w:after="0"/>
              <w:contextualSpacing/>
              <w:rPr>
                <w:szCs w:val="22"/>
              </w:rPr>
            </w:pPr>
            <w:r w:rsidRPr="00D735B4">
              <w:rPr>
                <w:szCs w:val="22"/>
              </w:rPr>
              <w:t>understand common instructions and questions, descriptions or explanations in familiar contexts and areas related to their prior knowledge and experience</w:t>
            </w:r>
          </w:p>
          <w:p w14:paraId="0DC9340E" w14:textId="68754231" w:rsidR="006F6AB0" w:rsidRPr="00D13A38" w:rsidRDefault="00F04089" w:rsidP="00F04089">
            <w:pPr>
              <w:pStyle w:val="ListParagraph"/>
              <w:numPr>
                <w:ilvl w:val="0"/>
                <w:numId w:val="41"/>
              </w:numPr>
              <w:spacing w:after="0"/>
              <w:rPr>
                <w:szCs w:val="22"/>
              </w:rPr>
            </w:pPr>
            <w:r w:rsidRPr="00D735B4">
              <w:rPr>
                <w:szCs w:val="22"/>
              </w:rPr>
              <w:t>use some basic strategies to initiate and sustain conversations, repeating or re-pronouncing as necessary.</w:t>
            </w:r>
            <w:bookmarkStart w:id="0" w:name="_GoBack"/>
            <w:bookmarkEnd w:id="0"/>
          </w:p>
        </w:tc>
        <w:tc>
          <w:tcPr>
            <w:tcW w:w="10810" w:type="dxa"/>
            <w:shd w:val="clear" w:color="auto" w:fill="auto"/>
          </w:tcPr>
          <w:p w14:paraId="7D224AD1" w14:textId="77777777" w:rsidR="0089367C" w:rsidRDefault="0092650B" w:rsidP="004C33F4">
            <w:pPr>
              <w:rPr>
                <w:b/>
                <w:bCs/>
              </w:rPr>
            </w:pPr>
            <w:r>
              <w:rPr>
                <w:b/>
                <w:bCs/>
              </w:rPr>
              <w:t xml:space="preserve">Pathways and transitions considerations: </w:t>
            </w:r>
          </w:p>
          <w:p w14:paraId="2F9CE73D" w14:textId="279D399A" w:rsidR="00795D12" w:rsidRDefault="00795D12" w:rsidP="004C33F4">
            <w:pPr>
              <w:rPr>
                <w:b/>
                <w:bCs/>
              </w:rPr>
            </w:pPr>
            <w:r>
              <w:t>A</w:t>
            </w:r>
            <w:r w:rsidRPr="00636C20">
              <w:t xml:space="preserve"> Year 7 student </w:t>
            </w:r>
            <w:r>
              <w:t xml:space="preserve">who </w:t>
            </w:r>
            <w:r w:rsidRPr="00636C20">
              <w:t>is working within the range of Level C1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tc>
      </w:tr>
    </w:tbl>
    <w:p w14:paraId="456F4E36" w14:textId="77777777" w:rsidR="006A5630" w:rsidRDefault="006A5630" w:rsidP="00A96A42">
      <w:pPr>
        <w:rPr>
          <w:rFonts w:cstheme="minorHAnsi"/>
        </w:rPr>
      </w:pPr>
    </w:p>
    <w:p w14:paraId="5A1835C6" w14:textId="77777777" w:rsidR="00A1452D" w:rsidRDefault="00A1452D" w:rsidP="00A96A42">
      <w:pPr>
        <w:rPr>
          <w:rFonts w:cstheme="minorHAnsi"/>
        </w:rPr>
      </w:pPr>
    </w:p>
    <w:p w14:paraId="6DD3C3B2" w14:textId="77777777" w:rsidR="00A1452D" w:rsidRDefault="00A1452D" w:rsidP="00A96A42">
      <w:pPr>
        <w:rPr>
          <w:rFonts w:cstheme="minorHAnsi"/>
        </w:rPr>
      </w:pPr>
    </w:p>
    <w:sectPr w:rsidR="00A1452D" w:rsidSect="003A4AA1">
      <w:headerReference w:type="even" r:id="rId31"/>
      <w:headerReference w:type="default" r:id="rId32"/>
      <w:footerReference w:type="even" r:id="rId33"/>
      <w:footerReference w:type="default" r:id="rId34"/>
      <w:headerReference w:type="first" r:id="rId35"/>
      <w:footerReference w:type="first" r:id="rId36"/>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B98" w16cex:dateUtc="2021-02-04T0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A851" w14:textId="77777777" w:rsidR="00127B6B" w:rsidRDefault="00127B6B" w:rsidP="00126D12">
      <w:pPr>
        <w:spacing w:after="0"/>
      </w:pPr>
      <w:r>
        <w:separator/>
      </w:r>
    </w:p>
  </w:endnote>
  <w:endnote w:type="continuationSeparator" w:id="0">
    <w:p w14:paraId="6FAAAEFE" w14:textId="77777777" w:rsidR="00127B6B" w:rsidRDefault="00127B6B"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2EDD"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5613"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61A8"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6A8A" w14:textId="77777777" w:rsidR="00127B6B" w:rsidRDefault="00127B6B" w:rsidP="00126D12">
      <w:pPr>
        <w:spacing w:after="0"/>
      </w:pPr>
      <w:r>
        <w:separator/>
      </w:r>
    </w:p>
  </w:footnote>
  <w:footnote w:type="continuationSeparator" w:id="0">
    <w:p w14:paraId="77C30D14" w14:textId="77777777" w:rsidR="00127B6B" w:rsidRDefault="00127B6B"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0875"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6017" w14:textId="7E6EA187"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8C3B"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0" w:hanging="360"/>
      </w:pPr>
      <w:rPr>
        <w:rFonts w:ascii="Wingdings" w:hAnsi="Wingdings" w:cs="Wingdings"/>
        <w:b w:val="0"/>
        <w:bCs w:val="0"/>
        <w:w w:val="99"/>
        <w:sz w:val="20"/>
        <w:szCs w:val="20"/>
      </w:rPr>
    </w:lvl>
    <w:lvl w:ilvl="1">
      <w:numFmt w:val="bullet"/>
      <w:lvlText w:val="•"/>
      <w:lvlJc w:val="left"/>
      <w:pPr>
        <w:ind w:left="1373" w:hanging="360"/>
      </w:pPr>
    </w:lvl>
    <w:lvl w:ilvl="2">
      <w:numFmt w:val="bullet"/>
      <w:lvlText w:val="•"/>
      <w:lvlJc w:val="left"/>
      <w:pPr>
        <w:ind w:left="2287" w:hanging="360"/>
      </w:pPr>
    </w:lvl>
    <w:lvl w:ilvl="3">
      <w:numFmt w:val="bullet"/>
      <w:lvlText w:val="•"/>
      <w:lvlJc w:val="left"/>
      <w:pPr>
        <w:ind w:left="3201" w:hanging="360"/>
      </w:pPr>
    </w:lvl>
    <w:lvl w:ilvl="4">
      <w:numFmt w:val="bullet"/>
      <w:lvlText w:val="•"/>
      <w:lvlJc w:val="left"/>
      <w:pPr>
        <w:ind w:left="4115" w:hanging="360"/>
      </w:pPr>
    </w:lvl>
    <w:lvl w:ilvl="5">
      <w:numFmt w:val="bullet"/>
      <w:lvlText w:val="•"/>
      <w:lvlJc w:val="left"/>
      <w:pPr>
        <w:ind w:left="5029" w:hanging="360"/>
      </w:pPr>
    </w:lvl>
    <w:lvl w:ilvl="6">
      <w:numFmt w:val="bullet"/>
      <w:lvlText w:val="•"/>
      <w:lvlJc w:val="left"/>
      <w:pPr>
        <w:ind w:left="5943" w:hanging="360"/>
      </w:pPr>
    </w:lvl>
    <w:lvl w:ilvl="7">
      <w:numFmt w:val="bullet"/>
      <w:lvlText w:val="•"/>
      <w:lvlJc w:val="left"/>
      <w:pPr>
        <w:ind w:left="6857" w:hanging="360"/>
      </w:pPr>
    </w:lvl>
    <w:lvl w:ilvl="8">
      <w:numFmt w:val="bullet"/>
      <w:lvlText w:val="•"/>
      <w:lvlJc w:val="left"/>
      <w:pPr>
        <w:ind w:left="7771" w:hanging="360"/>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537B04"/>
    <w:multiLevelType w:val="hybridMultilevel"/>
    <w:tmpl w:val="3236D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BC9EA3BE"/>
    <w:lvl w:ilvl="0" w:tplc="3360497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401F6"/>
    <w:multiLevelType w:val="hybridMultilevel"/>
    <w:tmpl w:val="D2081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E376D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A6161A"/>
    <w:multiLevelType w:val="hybridMultilevel"/>
    <w:tmpl w:val="44C80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705618"/>
    <w:multiLevelType w:val="hybridMultilevel"/>
    <w:tmpl w:val="4C361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876777"/>
    <w:multiLevelType w:val="hybridMultilevel"/>
    <w:tmpl w:val="1C4E288A"/>
    <w:lvl w:ilvl="0" w:tplc="BCB85EB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BC6007"/>
    <w:multiLevelType w:val="hybridMultilevel"/>
    <w:tmpl w:val="727C7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A877FC"/>
    <w:multiLevelType w:val="hybridMultilevel"/>
    <w:tmpl w:val="909AF58E"/>
    <w:lvl w:ilvl="0" w:tplc="D7BCFC1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33"/>
  </w:num>
  <w:num w:numId="4">
    <w:abstractNumId w:val="1"/>
  </w:num>
  <w:num w:numId="5">
    <w:abstractNumId w:val="23"/>
  </w:num>
  <w:num w:numId="6">
    <w:abstractNumId w:val="26"/>
  </w:num>
  <w:num w:numId="7">
    <w:abstractNumId w:val="19"/>
  </w:num>
  <w:num w:numId="8">
    <w:abstractNumId w:val="13"/>
  </w:num>
  <w:num w:numId="9">
    <w:abstractNumId w:val="35"/>
  </w:num>
  <w:num w:numId="10">
    <w:abstractNumId w:val="14"/>
  </w:num>
  <w:num w:numId="11">
    <w:abstractNumId w:val="42"/>
  </w:num>
  <w:num w:numId="12">
    <w:abstractNumId w:val="28"/>
  </w:num>
  <w:num w:numId="13">
    <w:abstractNumId w:val="31"/>
  </w:num>
  <w:num w:numId="14">
    <w:abstractNumId w:val="11"/>
  </w:num>
  <w:num w:numId="15">
    <w:abstractNumId w:val="32"/>
  </w:num>
  <w:num w:numId="16">
    <w:abstractNumId w:val="38"/>
  </w:num>
  <w:num w:numId="17">
    <w:abstractNumId w:val="39"/>
  </w:num>
  <w:num w:numId="18">
    <w:abstractNumId w:val="21"/>
  </w:num>
  <w:num w:numId="19">
    <w:abstractNumId w:val="34"/>
  </w:num>
  <w:num w:numId="20">
    <w:abstractNumId w:val="9"/>
  </w:num>
  <w:num w:numId="21">
    <w:abstractNumId w:val="22"/>
  </w:num>
  <w:num w:numId="22">
    <w:abstractNumId w:val="40"/>
  </w:num>
  <w:num w:numId="23">
    <w:abstractNumId w:val="24"/>
  </w:num>
  <w:num w:numId="24">
    <w:abstractNumId w:val="30"/>
  </w:num>
  <w:num w:numId="25">
    <w:abstractNumId w:val="4"/>
  </w:num>
  <w:num w:numId="26">
    <w:abstractNumId w:val="16"/>
  </w:num>
  <w:num w:numId="27">
    <w:abstractNumId w:val="10"/>
  </w:num>
  <w:num w:numId="28">
    <w:abstractNumId w:val="5"/>
  </w:num>
  <w:num w:numId="29">
    <w:abstractNumId w:val="25"/>
  </w:num>
  <w:num w:numId="30">
    <w:abstractNumId w:val="17"/>
  </w:num>
  <w:num w:numId="31">
    <w:abstractNumId w:val="41"/>
  </w:num>
  <w:num w:numId="32">
    <w:abstractNumId w:val="8"/>
  </w:num>
  <w:num w:numId="33">
    <w:abstractNumId w:val="18"/>
  </w:num>
  <w:num w:numId="34">
    <w:abstractNumId w:val="12"/>
  </w:num>
  <w:num w:numId="35">
    <w:abstractNumId w:val="3"/>
  </w:num>
  <w:num w:numId="36">
    <w:abstractNumId w:val="0"/>
  </w:num>
  <w:num w:numId="37">
    <w:abstractNumId w:val="36"/>
  </w:num>
  <w:num w:numId="38">
    <w:abstractNumId w:val="27"/>
  </w:num>
  <w:num w:numId="39">
    <w:abstractNumId w:val="15"/>
  </w:num>
  <w:num w:numId="40">
    <w:abstractNumId w:val="6"/>
  </w:num>
  <w:num w:numId="41">
    <w:abstractNumId w:val="37"/>
  </w:num>
  <w:num w:numId="42">
    <w:abstractNumId w:val="2"/>
  </w:num>
  <w:num w:numId="43">
    <w:abstractNumId w:val="4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6B"/>
    <w:rsid w:val="00000011"/>
    <w:rsid w:val="00003F3B"/>
    <w:rsid w:val="00005942"/>
    <w:rsid w:val="00010539"/>
    <w:rsid w:val="00010F27"/>
    <w:rsid w:val="00011969"/>
    <w:rsid w:val="00023593"/>
    <w:rsid w:val="0002535E"/>
    <w:rsid w:val="00025A0C"/>
    <w:rsid w:val="00027AF3"/>
    <w:rsid w:val="00030D90"/>
    <w:rsid w:val="00035943"/>
    <w:rsid w:val="00037436"/>
    <w:rsid w:val="00040E26"/>
    <w:rsid w:val="00042B6E"/>
    <w:rsid w:val="00042FB9"/>
    <w:rsid w:val="000432A9"/>
    <w:rsid w:val="00043831"/>
    <w:rsid w:val="00043EBE"/>
    <w:rsid w:val="00045AD6"/>
    <w:rsid w:val="00045CA2"/>
    <w:rsid w:val="0004708D"/>
    <w:rsid w:val="00051AAB"/>
    <w:rsid w:val="000532CB"/>
    <w:rsid w:val="00055BDD"/>
    <w:rsid w:val="00062987"/>
    <w:rsid w:val="00066357"/>
    <w:rsid w:val="0007058A"/>
    <w:rsid w:val="00070634"/>
    <w:rsid w:val="00073B79"/>
    <w:rsid w:val="00077784"/>
    <w:rsid w:val="00077CA3"/>
    <w:rsid w:val="00077CD4"/>
    <w:rsid w:val="0008057D"/>
    <w:rsid w:val="000813D7"/>
    <w:rsid w:val="000816DD"/>
    <w:rsid w:val="00081BE5"/>
    <w:rsid w:val="0008525C"/>
    <w:rsid w:val="00085E50"/>
    <w:rsid w:val="00085ED4"/>
    <w:rsid w:val="00092880"/>
    <w:rsid w:val="00092A2A"/>
    <w:rsid w:val="00092FAE"/>
    <w:rsid w:val="00097834"/>
    <w:rsid w:val="000A0357"/>
    <w:rsid w:val="000A4DBB"/>
    <w:rsid w:val="000A4ECE"/>
    <w:rsid w:val="000A60DD"/>
    <w:rsid w:val="000B2CDA"/>
    <w:rsid w:val="000B7AEE"/>
    <w:rsid w:val="000D4BF0"/>
    <w:rsid w:val="000E2F93"/>
    <w:rsid w:val="000E49E2"/>
    <w:rsid w:val="000E4D75"/>
    <w:rsid w:val="000E71E5"/>
    <w:rsid w:val="000F212C"/>
    <w:rsid w:val="000F354F"/>
    <w:rsid w:val="000F386F"/>
    <w:rsid w:val="000F3FCC"/>
    <w:rsid w:val="000F4C29"/>
    <w:rsid w:val="000F614C"/>
    <w:rsid w:val="00101987"/>
    <w:rsid w:val="00103994"/>
    <w:rsid w:val="001057A6"/>
    <w:rsid w:val="0011120C"/>
    <w:rsid w:val="00113DE0"/>
    <w:rsid w:val="0011400C"/>
    <w:rsid w:val="00115194"/>
    <w:rsid w:val="001177FF"/>
    <w:rsid w:val="00123A18"/>
    <w:rsid w:val="00126D12"/>
    <w:rsid w:val="00126F65"/>
    <w:rsid w:val="00127B6B"/>
    <w:rsid w:val="0013249E"/>
    <w:rsid w:val="00140D8D"/>
    <w:rsid w:val="001421D4"/>
    <w:rsid w:val="001423F7"/>
    <w:rsid w:val="00142565"/>
    <w:rsid w:val="0014494B"/>
    <w:rsid w:val="00145F55"/>
    <w:rsid w:val="00151608"/>
    <w:rsid w:val="001548AE"/>
    <w:rsid w:val="00157266"/>
    <w:rsid w:val="00162899"/>
    <w:rsid w:val="00171617"/>
    <w:rsid w:val="001717D2"/>
    <w:rsid w:val="00173DF2"/>
    <w:rsid w:val="00173E87"/>
    <w:rsid w:val="0017564C"/>
    <w:rsid w:val="0017627B"/>
    <w:rsid w:val="00184821"/>
    <w:rsid w:val="00187A95"/>
    <w:rsid w:val="001914FF"/>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44D7"/>
    <w:rsid w:val="0021677A"/>
    <w:rsid w:val="002209F3"/>
    <w:rsid w:val="00221B51"/>
    <w:rsid w:val="00221FAC"/>
    <w:rsid w:val="002248DB"/>
    <w:rsid w:val="0023196E"/>
    <w:rsid w:val="002322DA"/>
    <w:rsid w:val="00232B89"/>
    <w:rsid w:val="002344E3"/>
    <w:rsid w:val="002363B3"/>
    <w:rsid w:val="00241982"/>
    <w:rsid w:val="00241A1F"/>
    <w:rsid w:val="00247726"/>
    <w:rsid w:val="00254420"/>
    <w:rsid w:val="00254599"/>
    <w:rsid w:val="002554A4"/>
    <w:rsid w:val="002602A2"/>
    <w:rsid w:val="002653DC"/>
    <w:rsid w:val="002707C1"/>
    <w:rsid w:val="00276D81"/>
    <w:rsid w:val="00285984"/>
    <w:rsid w:val="0028714F"/>
    <w:rsid w:val="00291EC3"/>
    <w:rsid w:val="00295263"/>
    <w:rsid w:val="002A0A22"/>
    <w:rsid w:val="002A26BC"/>
    <w:rsid w:val="002B3FD3"/>
    <w:rsid w:val="002B4009"/>
    <w:rsid w:val="002B4946"/>
    <w:rsid w:val="002B60DE"/>
    <w:rsid w:val="002C0DDB"/>
    <w:rsid w:val="002C133D"/>
    <w:rsid w:val="002C227C"/>
    <w:rsid w:val="002C3AAB"/>
    <w:rsid w:val="002C7A98"/>
    <w:rsid w:val="002D02BA"/>
    <w:rsid w:val="002D037E"/>
    <w:rsid w:val="002D07DC"/>
    <w:rsid w:val="002D0AF3"/>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46E52"/>
    <w:rsid w:val="0035033A"/>
    <w:rsid w:val="003528E6"/>
    <w:rsid w:val="00352D12"/>
    <w:rsid w:val="00352F16"/>
    <w:rsid w:val="00354BCE"/>
    <w:rsid w:val="00355106"/>
    <w:rsid w:val="00362A3C"/>
    <w:rsid w:val="0037108A"/>
    <w:rsid w:val="00374D47"/>
    <w:rsid w:val="00392437"/>
    <w:rsid w:val="00393EB2"/>
    <w:rsid w:val="00395B2F"/>
    <w:rsid w:val="003973AE"/>
    <w:rsid w:val="003A0FF9"/>
    <w:rsid w:val="003A1A7F"/>
    <w:rsid w:val="003A1AB8"/>
    <w:rsid w:val="003A2369"/>
    <w:rsid w:val="003A3280"/>
    <w:rsid w:val="003A4AA1"/>
    <w:rsid w:val="003A7B75"/>
    <w:rsid w:val="003B4D77"/>
    <w:rsid w:val="003C097F"/>
    <w:rsid w:val="003C4C2A"/>
    <w:rsid w:val="003C4C53"/>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16262"/>
    <w:rsid w:val="00424163"/>
    <w:rsid w:val="00424349"/>
    <w:rsid w:val="004251B5"/>
    <w:rsid w:val="00431C43"/>
    <w:rsid w:val="00433069"/>
    <w:rsid w:val="004423AE"/>
    <w:rsid w:val="00444BF1"/>
    <w:rsid w:val="00445530"/>
    <w:rsid w:val="00455C2F"/>
    <w:rsid w:val="00465174"/>
    <w:rsid w:val="00471244"/>
    <w:rsid w:val="00475190"/>
    <w:rsid w:val="00480446"/>
    <w:rsid w:val="00483F12"/>
    <w:rsid w:val="00484E61"/>
    <w:rsid w:val="00486574"/>
    <w:rsid w:val="0049441D"/>
    <w:rsid w:val="004947C9"/>
    <w:rsid w:val="004965BE"/>
    <w:rsid w:val="00496917"/>
    <w:rsid w:val="004A19A1"/>
    <w:rsid w:val="004A2002"/>
    <w:rsid w:val="004A4FAD"/>
    <w:rsid w:val="004A7B25"/>
    <w:rsid w:val="004B3C9A"/>
    <w:rsid w:val="004B5598"/>
    <w:rsid w:val="004B6852"/>
    <w:rsid w:val="004C33F4"/>
    <w:rsid w:val="004C6CD0"/>
    <w:rsid w:val="004E51C2"/>
    <w:rsid w:val="004E62C9"/>
    <w:rsid w:val="004E6DC5"/>
    <w:rsid w:val="004E712A"/>
    <w:rsid w:val="004E7DFC"/>
    <w:rsid w:val="004F0DD1"/>
    <w:rsid w:val="004F1C90"/>
    <w:rsid w:val="004F7F63"/>
    <w:rsid w:val="0050095E"/>
    <w:rsid w:val="005116C8"/>
    <w:rsid w:val="00512042"/>
    <w:rsid w:val="00512A60"/>
    <w:rsid w:val="00521C54"/>
    <w:rsid w:val="00523762"/>
    <w:rsid w:val="00525D8D"/>
    <w:rsid w:val="005265D1"/>
    <w:rsid w:val="00527EC9"/>
    <w:rsid w:val="005304A4"/>
    <w:rsid w:val="005309EB"/>
    <w:rsid w:val="00531A0C"/>
    <w:rsid w:val="005341A9"/>
    <w:rsid w:val="00542145"/>
    <w:rsid w:val="00542AEA"/>
    <w:rsid w:val="0054419F"/>
    <w:rsid w:val="00544B81"/>
    <w:rsid w:val="00545277"/>
    <w:rsid w:val="005455BD"/>
    <w:rsid w:val="00545820"/>
    <w:rsid w:val="005466DA"/>
    <w:rsid w:val="00547930"/>
    <w:rsid w:val="00551BE8"/>
    <w:rsid w:val="0055320F"/>
    <w:rsid w:val="00553EF0"/>
    <w:rsid w:val="00554462"/>
    <w:rsid w:val="00554EA1"/>
    <w:rsid w:val="00555D73"/>
    <w:rsid w:val="0056401C"/>
    <w:rsid w:val="0056419E"/>
    <w:rsid w:val="005716D1"/>
    <w:rsid w:val="005726CE"/>
    <w:rsid w:val="00580771"/>
    <w:rsid w:val="00580D1B"/>
    <w:rsid w:val="00586AA0"/>
    <w:rsid w:val="00591D35"/>
    <w:rsid w:val="005A396C"/>
    <w:rsid w:val="005A44C4"/>
    <w:rsid w:val="005A4D18"/>
    <w:rsid w:val="005B2FE2"/>
    <w:rsid w:val="005C4E76"/>
    <w:rsid w:val="005D2E46"/>
    <w:rsid w:val="005D4422"/>
    <w:rsid w:val="005E221C"/>
    <w:rsid w:val="005E7B66"/>
    <w:rsid w:val="005F1A15"/>
    <w:rsid w:val="005F28EE"/>
    <w:rsid w:val="005F3B26"/>
    <w:rsid w:val="005F3E55"/>
    <w:rsid w:val="005F6597"/>
    <w:rsid w:val="00602CF2"/>
    <w:rsid w:val="00607EEB"/>
    <w:rsid w:val="0061068F"/>
    <w:rsid w:val="006146A3"/>
    <w:rsid w:val="00616FA4"/>
    <w:rsid w:val="006264C1"/>
    <w:rsid w:val="00626FFB"/>
    <w:rsid w:val="006314D3"/>
    <w:rsid w:val="00640C3D"/>
    <w:rsid w:val="00643E40"/>
    <w:rsid w:val="00646326"/>
    <w:rsid w:val="00663B7B"/>
    <w:rsid w:val="00663E36"/>
    <w:rsid w:val="0067332E"/>
    <w:rsid w:val="00674A20"/>
    <w:rsid w:val="00674AEC"/>
    <w:rsid w:val="0068296B"/>
    <w:rsid w:val="00683EC8"/>
    <w:rsid w:val="0069128A"/>
    <w:rsid w:val="006934CF"/>
    <w:rsid w:val="0069354D"/>
    <w:rsid w:val="006948A3"/>
    <w:rsid w:val="006A31BE"/>
    <w:rsid w:val="006A5630"/>
    <w:rsid w:val="006A7D2D"/>
    <w:rsid w:val="006B16FC"/>
    <w:rsid w:val="006B27A8"/>
    <w:rsid w:val="006B45F4"/>
    <w:rsid w:val="006B4FE6"/>
    <w:rsid w:val="006C298D"/>
    <w:rsid w:val="006D2472"/>
    <w:rsid w:val="006D6190"/>
    <w:rsid w:val="006D7357"/>
    <w:rsid w:val="006E169A"/>
    <w:rsid w:val="006E2756"/>
    <w:rsid w:val="006F2120"/>
    <w:rsid w:val="006F2F3E"/>
    <w:rsid w:val="006F4953"/>
    <w:rsid w:val="006F6AB0"/>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182D"/>
    <w:rsid w:val="00772DD1"/>
    <w:rsid w:val="00773756"/>
    <w:rsid w:val="00775D65"/>
    <w:rsid w:val="00787D19"/>
    <w:rsid w:val="00792993"/>
    <w:rsid w:val="00792CA5"/>
    <w:rsid w:val="00793005"/>
    <w:rsid w:val="00793C70"/>
    <w:rsid w:val="0079479F"/>
    <w:rsid w:val="00795D12"/>
    <w:rsid w:val="007A02D9"/>
    <w:rsid w:val="007A2C7A"/>
    <w:rsid w:val="007A46E9"/>
    <w:rsid w:val="007A6D26"/>
    <w:rsid w:val="007B0063"/>
    <w:rsid w:val="007B751A"/>
    <w:rsid w:val="007C1ED5"/>
    <w:rsid w:val="007D6F2B"/>
    <w:rsid w:val="007D6F53"/>
    <w:rsid w:val="007E2601"/>
    <w:rsid w:val="007E3F53"/>
    <w:rsid w:val="007E4D6E"/>
    <w:rsid w:val="007F2C93"/>
    <w:rsid w:val="007F5ABF"/>
    <w:rsid w:val="00811D89"/>
    <w:rsid w:val="00812A97"/>
    <w:rsid w:val="008130A7"/>
    <w:rsid w:val="008165A9"/>
    <w:rsid w:val="00817B9A"/>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2F4C"/>
    <w:rsid w:val="008734AD"/>
    <w:rsid w:val="00874559"/>
    <w:rsid w:val="00874BE7"/>
    <w:rsid w:val="00874D78"/>
    <w:rsid w:val="00886118"/>
    <w:rsid w:val="0088678C"/>
    <w:rsid w:val="008918D4"/>
    <w:rsid w:val="00892B1C"/>
    <w:rsid w:val="0089367C"/>
    <w:rsid w:val="00895D55"/>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2735"/>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2650B"/>
    <w:rsid w:val="0093409B"/>
    <w:rsid w:val="0094085E"/>
    <w:rsid w:val="009411E8"/>
    <w:rsid w:val="00942994"/>
    <w:rsid w:val="00942F0A"/>
    <w:rsid w:val="00953736"/>
    <w:rsid w:val="0096202D"/>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2A3A"/>
    <w:rsid w:val="009F344B"/>
    <w:rsid w:val="009F60C2"/>
    <w:rsid w:val="00A00782"/>
    <w:rsid w:val="00A03CBD"/>
    <w:rsid w:val="00A12BDB"/>
    <w:rsid w:val="00A13CE7"/>
    <w:rsid w:val="00A1452D"/>
    <w:rsid w:val="00A17C62"/>
    <w:rsid w:val="00A2219D"/>
    <w:rsid w:val="00A33893"/>
    <w:rsid w:val="00A35E3F"/>
    <w:rsid w:val="00A36537"/>
    <w:rsid w:val="00A50ADF"/>
    <w:rsid w:val="00A57E1F"/>
    <w:rsid w:val="00A601B6"/>
    <w:rsid w:val="00A60287"/>
    <w:rsid w:val="00A612D0"/>
    <w:rsid w:val="00A62F49"/>
    <w:rsid w:val="00A64C08"/>
    <w:rsid w:val="00A672E6"/>
    <w:rsid w:val="00A71369"/>
    <w:rsid w:val="00A719AB"/>
    <w:rsid w:val="00A7201F"/>
    <w:rsid w:val="00A74E0B"/>
    <w:rsid w:val="00A96A42"/>
    <w:rsid w:val="00AA1BBC"/>
    <w:rsid w:val="00AA27D1"/>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57C7"/>
    <w:rsid w:val="00AD6192"/>
    <w:rsid w:val="00AE18A3"/>
    <w:rsid w:val="00AE264B"/>
    <w:rsid w:val="00AE6774"/>
    <w:rsid w:val="00AE6A35"/>
    <w:rsid w:val="00AF738C"/>
    <w:rsid w:val="00B008C3"/>
    <w:rsid w:val="00B04264"/>
    <w:rsid w:val="00B0438A"/>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ED3"/>
    <w:rsid w:val="00B60AAC"/>
    <w:rsid w:val="00B65FB0"/>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06E2"/>
    <w:rsid w:val="00BB3863"/>
    <w:rsid w:val="00BB3971"/>
    <w:rsid w:val="00BB3A50"/>
    <w:rsid w:val="00BC0882"/>
    <w:rsid w:val="00BC091A"/>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5EB3"/>
    <w:rsid w:val="00C360D9"/>
    <w:rsid w:val="00C406D4"/>
    <w:rsid w:val="00C50BC0"/>
    <w:rsid w:val="00C548D8"/>
    <w:rsid w:val="00C56CD3"/>
    <w:rsid w:val="00C60F44"/>
    <w:rsid w:val="00C6166D"/>
    <w:rsid w:val="00C61C18"/>
    <w:rsid w:val="00C77C01"/>
    <w:rsid w:val="00C817F5"/>
    <w:rsid w:val="00C828D8"/>
    <w:rsid w:val="00C83E23"/>
    <w:rsid w:val="00C8626B"/>
    <w:rsid w:val="00C90934"/>
    <w:rsid w:val="00C9272F"/>
    <w:rsid w:val="00C957E0"/>
    <w:rsid w:val="00C9597D"/>
    <w:rsid w:val="00CA3552"/>
    <w:rsid w:val="00CA4853"/>
    <w:rsid w:val="00CA4CDA"/>
    <w:rsid w:val="00CB20EE"/>
    <w:rsid w:val="00CB6E16"/>
    <w:rsid w:val="00CC5ADA"/>
    <w:rsid w:val="00CC6A68"/>
    <w:rsid w:val="00CC7016"/>
    <w:rsid w:val="00CD0685"/>
    <w:rsid w:val="00CD2CD3"/>
    <w:rsid w:val="00CD48B0"/>
    <w:rsid w:val="00CD4A2E"/>
    <w:rsid w:val="00CD55F4"/>
    <w:rsid w:val="00CD73D3"/>
    <w:rsid w:val="00CD7573"/>
    <w:rsid w:val="00CE73B7"/>
    <w:rsid w:val="00CF1C1D"/>
    <w:rsid w:val="00CF2F31"/>
    <w:rsid w:val="00CF76A3"/>
    <w:rsid w:val="00CF7ED8"/>
    <w:rsid w:val="00D011D6"/>
    <w:rsid w:val="00D03E6F"/>
    <w:rsid w:val="00D04283"/>
    <w:rsid w:val="00D04B81"/>
    <w:rsid w:val="00D06213"/>
    <w:rsid w:val="00D0771B"/>
    <w:rsid w:val="00D12BB0"/>
    <w:rsid w:val="00D13A1B"/>
    <w:rsid w:val="00D13A38"/>
    <w:rsid w:val="00D1587A"/>
    <w:rsid w:val="00D16F98"/>
    <w:rsid w:val="00D1769E"/>
    <w:rsid w:val="00D20A60"/>
    <w:rsid w:val="00D21AA2"/>
    <w:rsid w:val="00D344F3"/>
    <w:rsid w:val="00D369CA"/>
    <w:rsid w:val="00D41A39"/>
    <w:rsid w:val="00D46706"/>
    <w:rsid w:val="00D470C0"/>
    <w:rsid w:val="00D51138"/>
    <w:rsid w:val="00D5262B"/>
    <w:rsid w:val="00D6726D"/>
    <w:rsid w:val="00D70C84"/>
    <w:rsid w:val="00D73642"/>
    <w:rsid w:val="00D74170"/>
    <w:rsid w:val="00D761BD"/>
    <w:rsid w:val="00D7708C"/>
    <w:rsid w:val="00D9605A"/>
    <w:rsid w:val="00D9693F"/>
    <w:rsid w:val="00DA01C3"/>
    <w:rsid w:val="00DA2B11"/>
    <w:rsid w:val="00DA421A"/>
    <w:rsid w:val="00DA49FA"/>
    <w:rsid w:val="00DA60D7"/>
    <w:rsid w:val="00DA765D"/>
    <w:rsid w:val="00DB0BF4"/>
    <w:rsid w:val="00DB3665"/>
    <w:rsid w:val="00DB4C1D"/>
    <w:rsid w:val="00DC418F"/>
    <w:rsid w:val="00DC72E7"/>
    <w:rsid w:val="00DD0FA5"/>
    <w:rsid w:val="00DD4143"/>
    <w:rsid w:val="00DD5429"/>
    <w:rsid w:val="00DE0D1D"/>
    <w:rsid w:val="00DE3035"/>
    <w:rsid w:val="00DE4F3D"/>
    <w:rsid w:val="00DE6923"/>
    <w:rsid w:val="00DE6930"/>
    <w:rsid w:val="00DF223D"/>
    <w:rsid w:val="00DF5920"/>
    <w:rsid w:val="00DF5BE6"/>
    <w:rsid w:val="00DF6FDF"/>
    <w:rsid w:val="00DF7A8C"/>
    <w:rsid w:val="00DF7B86"/>
    <w:rsid w:val="00E026B6"/>
    <w:rsid w:val="00E14945"/>
    <w:rsid w:val="00E20BB8"/>
    <w:rsid w:val="00E23E12"/>
    <w:rsid w:val="00E25C02"/>
    <w:rsid w:val="00E266C3"/>
    <w:rsid w:val="00E27E27"/>
    <w:rsid w:val="00E27F40"/>
    <w:rsid w:val="00E303B6"/>
    <w:rsid w:val="00E35A1D"/>
    <w:rsid w:val="00E43C72"/>
    <w:rsid w:val="00E523CB"/>
    <w:rsid w:val="00E52A83"/>
    <w:rsid w:val="00E60B5E"/>
    <w:rsid w:val="00E631B6"/>
    <w:rsid w:val="00E645B5"/>
    <w:rsid w:val="00E6685A"/>
    <w:rsid w:val="00E6737B"/>
    <w:rsid w:val="00E679EE"/>
    <w:rsid w:val="00E73115"/>
    <w:rsid w:val="00E733B9"/>
    <w:rsid w:val="00E7458B"/>
    <w:rsid w:val="00E75013"/>
    <w:rsid w:val="00E84FEF"/>
    <w:rsid w:val="00E92688"/>
    <w:rsid w:val="00E935BE"/>
    <w:rsid w:val="00E97E91"/>
    <w:rsid w:val="00EA0DB3"/>
    <w:rsid w:val="00EA1D85"/>
    <w:rsid w:val="00EA3373"/>
    <w:rsid w:val="00EA663D"/>
    <w:rsid w:val="00EA69E1"/>
    <w:rsid w:val="00EA6EC4"/>
    <w:rsid w:val="00EB1346"/>
    <w:rsid w:val="00EB298A"/>
    <w:rsid w:val="00EB3305"/>
    <w:rsid w:val="00EB34F1"/>
    <w:rsid w:val="00EB3CB1"/>
    <w:rsid w:val="00EB69F5"/>
    <w:rsid w:val="00EC102D"/>
    <w:rsid w:val="00EC1F5D"/>
    <w:rsid w:val="00EC2AB9"/>
    <w:rsid w:val="00EC601A"/>
    <w:rsid w:val="00ED14A4"/>
    <w:rsid w:val="00ED4B76"/>
    <w:rsid w:val="00EE1C17"/>
    <w:rsid w:val="00EE4FE8"/>
    <w:rsid w:val="00EE5214"/>
    <w:rsid w:val="00EE631C"/>
    <w:rsid w:val="00EE6FAD"/>
    <w:rsid w:val="00EF65E7"/>
    <w:rsid w:val="00F029F3"/>
    <w:rsid w:val="00F04089"/>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2B31"/>
    <w:rsid w:val="00F8380E"/>
    <w:rsid w:val="00F85CF5"/>
    <w:rsid w:val="00FA05F9"/>
    <w:rsid w:val="00FA468D"/>
    <w:rsid w:val="00FA60D4"/>
    <w:rsid w:val="00FA778A"/>
    <w:rsid w:val="00FB04FD"/>
    <w:rsid w:val="00FB149E"/>
    <w:rsid w:val="00FB4378"/>
    <w:rsid w:val="00FB5131"/>
    <w:rsid w:val="00FB5A97"/>
    <w:rsid w:val="00FB707D"/>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5F5A2"/>
  <w15:chartTrackingRefBased/>
  <w15:docId w15:val="{77B8FB33-CADE-46AE-933C-687E9698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1"/>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4F0DD1"/>
    <w:pPr>
      <w:autoSpaceDE w:val="0"/>
      <w:autoSpaceDN w:val="0"/>
      <w:adjustRightInd w:val="0"/>
      <w:spacing w:after="0"/>
    </w:pPr>
    <w:rPr>
      <w:rFonts w:ascii="Arial" w:hAnsi="Arial" w:cs="Arial"/>
      <w:sz w:val="20"/>
      <w:szCs w:val="20"/>
      <w:lang w:val="en-AU"/>
    </w:rPr>
  </w:style>
  <w:style w:type="character" w:customStyle="1" w:styleId="BodyTextChar">
    <w:name w:val="Body Text Char"/>
    <w:basedOn w:val="DefaultParagraphFont"/>
    <w:link w:val="BodyText"/>
    <w:uiPriority w:val="1"/>
    <w:rsid w:val="004F0DD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1722750762">
      <w:bodyDiv w:val="1"/>
      <w:marLeft w:val="0"/>
      <w:marRight w:val="0"/>
      <w:marTop w:val="0"/>
      <w:marBottom w:val="0"/>
      <w:divBdr>
        <w:top w:val="none" w:sz="0" w:space="0" w:color="auto"/>
        <w:left w:val="none" w:sz="0" w:space="0" w:color="auto"/>
        <w:bottom w:val="none" w:sz="0" w:space="0" w:color="auto"/>
        <w:right w:val="none" w:sz="0" w:space="0" w:color="auto"/>
      </w:divBdr>
    </w:div>
    <w:div w:id="1775127107">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563" TargetMode="External"/><Relationship Id="rId18" Type="http://schemas.openxmlformats.org/officeDocument/2006/relationships/hyperlink" Target="https://victoriancurriculum.vcaa.vic.edu.au/Curriculum/ContentDescription/VCEALL564" TargetMode="External"/><Relationship Id="rId26" Type="http://schemas.openxmlformats.org/officeDocument/2006/relationships/hyperlink" Target="https://victoriancurriculum.vcaa.vic.edu.au/Curriculum/ContentDescription/VCEALL557" TargetMode="External"/><Relationship Id="rId21" Type="http://schemas.openxmlformats.org/officeDocument/2006/relationships/hyperlink" Target="https://victoriancurriculum.vcaa.vic.edu.au/Curriculum/ContentDescription/VCEALL558"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A552" TargetMode="External"/><Relationship Id="rId17" Type="http://schemas.openxmlformats.org/officeDocument/2006/relationships/hyperlink" Target="https://victoriancurriculum.vcaa.vic.edu.au/Curriculum/ContentDescription/VCEALL561" TargetMode="External"/><Relationship Id="rId25" Type="http://schemas.openxmlformats.org/officeDocument/2006/relationships/hyperlink" Target="https://victoriancurriculum.vcaa.vic.edu.au/Curriculum/ContentDescription/VCEALC548"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559" TargetMode="External"/><Relationship Id="rId20" Type="http://schemas.openxmlformats.org/officeDocument/2006/relationships/hyperlink" Target="https://victoriancurriculum.vcaa.vic.edu.au/Curriculum/ContentDescription/VCEALA553" TargetMode="External"/><Relationship Id="rId29" Type="http://schemas.openxmlformats.org/officeDocument/2006/relationships/hyperlink" Target="https://victoriancurriculum.vcaa.vic.edu.au/Curriculum/ContentDescription/VCEALL559" TargetMode="External"/><Relationship Id="rId40" Type="http://schemas.microsoft.com/office/2018/08/relationships/commentsExtensible" Target="commentsExtensible.xml"/><Relationship Id="rId6" Type="http://schemas.openxmlformats.org/officeDocument/2006/relationships/styles" Target="styles.xml"/><Relationship Id="rId11" Type="http://schemas.openxmlformats.org/officeDocument/2006/relationships/hyperlink" Target="https://victoriancurriculum.vcaa.vic.edu.au/Curriculum/ContentDescription/VCEALC547" TargetMode="External"/><Relationship Id="rId24" Type="http://schemas.openxmlformats.org/officeDocument/2006/relationships/hyperlink" Target="https://victoriancurriculum.vcaa.vic.edu.au/Curriculum/ContentDescription/VCEALL56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551" TargetMode="External"/><Relationship Id="rId23" Type="http://schemas.openxmlformats.org/officeDocument/2006/relationships/hyperlink" Target="https://victoriancurriculum.vcaa.vic.edu.au/Curriculum/ContentDescription/VCEALL565" TargetMode="External"/><Relationship Id="rId28" Type="http://schemas.openxmlformats.org/officeDocument/2006/relationships/hyperlink" Target="https://victoriancurriculum.vcaa.vic.edu.au/Curriculum/ContentDescription/VCEALL564"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54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544" TargetMode="External"/><Relationship Id="rId22" Type="http://schemas.openxmlformats.org/officeDocument/2006/relationships/hyperlink" Target="https://victoriancurriculum.vcaa.vic.edu.au/Curriculum/ContentDescription/VCEALL559" TargetMode="External"/><Relationship Id="rId27" Type="http://schemas.openxmlformats.org/officeDocument/2006/relationships/hyperlink" Target="https://victoriancurriculum.vcaa.vic.edu.au/Curriculum/ContentDescription/VCEALL563" TargetMode="External"/><Relationship Id="rId30" Type="http://schemas.openxmlformats.org/officeDocument/2006/relationships/hyperlink" Target="https://victoriancurriculum.vcaa.vic.edu.au/Curriculum/ContentDescription/VCEALC590"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C1SL_DescribingTheHumanDigestiveSystem_2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706C8BF7-C81D-4418-8A31-0D07F92AD577}">
  <ds:schemaRefs>
    <ds:schemaRef ds:uri="http://schemas.microsoft.com/sharepoint/events"/>
  </ds:schemaRefs>
</ds:datastoreItem>
</file>

<file path=customXml/itemProps2.xml><?xml version="1.0" encoding="utf-8"?>
<ds:datastoreItem xmlns:ds="http://schemas.openxmlformats.org/officeDocument/2006/customXml" ds:itemID="{CB229AEF-5DB4-4286-9DE9-0F27566B52A7}"/>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http://schemas.microsoft.com/office/2006/documentManagement/types"/>
    <ds:schemaRef ds:uri="http://schemas.microsoft.com/sharepoint/v3"/>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Sharepoint/v3"/>
    <ds:schemaRef ds:uri="238b40cc-5620-4a1c-9250-4b92012a1a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SL_Template.dotx</Template>
  <TotalTime>108</TotalTime>
  <Pages>2</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C1SL_DescribingTheHumanDigestiveSystem_2</dc:title>
  <dc:subject/>
  <dc:creator>Choong, Yan Y</dc:creator>
  <cp:keywords/>
  <dc:description/>
  <cp:lastModifiedBy>Yan Yao Choong</cp:lastModifiedBy>
  <cp:revision>98</cp:revision>
  <dcterms:created xsi:type="dcterms:W3CDTF">2020-11-10T05:13:00Z</dcterms:created>
  <dcterms:modified xsi:type="dcterms:W3CDTF">2021-02-09T03:31:00Z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{a287b361-b3e7-4c9a-b0f9-b5baf2f9f4c5}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R20211361660</vt:lpwstr>
  </property>
  <property fmtid="{D5CDD505-2E9C-101B-9397-08002B2CF9AE}" pid="12" name="RecordPoint_SubmissionCompleted">
    <vt:lpwstr>2021-02-08T13:43:48.0480389+11:00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