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CE20" w14:textId="157544FF" w:rsidR="00B66115" w:rsidRDefault="00D9693F">
      <w:pPr>
        <w:rPr>
          <w:b/>
          <w:bCs/>
        </w:rPr>
      </w:pPr>
      <w:r>
        <w:rPr>
          <w:b/>
          <w:bCs/>
        </w:rPr>
        <w:t>Pathway</w:t>
      </w:r>
      <w:r w:rsidR="00C90934">
        <w:rPr>
          <w:b/>
          <w:bCs/>
        </w:rPr>
        <w:t xml:space="preserve"> </w:t>
      </w:r>
      <w:r w:rsidR="00EB14B8">
        <w:rPr>
          <w:b/>
          <w:bCs/>
        </w:rPr>
        <w:t>B</w:t>
      </w:r>
      <w:r w:rsidR="00C90934">
        <w:rPr>
          <w:b/>
          <w:bCs/>
        </w:rPr>
        <w:t xml:space="preserve"> </w:t>
      </w:r>
      <w:r>
        <w:rPr>
          <w:b/>
          <w:bCs/>
        </w:rPr>
        <w:t>Level</w:t>
      </w:r>
      <w:r w:rsidR="00030D90">
        <w:rPr>
          <w:b/>
          <w:bCs/>
        </w:rPr>
        <w:t xml:space="preserve"> </w:t>
      </w:r>
      <w:r w:rsidR="00EB14B8">
        <w:rPr>
          <w:b/>
          <w:bCs/>
        </w:rPr>
        <w:t>B1</w:t>
      </w:r>
      <w:r w:rsidR="00B66115">
        <w:rPr>
          <w:b/>
          <w:bCs/>
        </w:rPr>
        <w:t xml:space="preserve"> </w:t>
      </w:r>
      <w:r w:rsidR="00FD5845">
        <w:rPr>
          <w:b/>
          <w:bCs/>
        </w:rPr>
        <w:t>Speaking and listening</w:t>
      </w:r>
    </w:p>
    <w:p w14:paraId="4CAD650F" w14:textId="5852C1B8" w:rsidR="008130A7" w:rsidRDefault="00D9693F">
      <w:pPr>
        <w:rPr>
          <w:b/>
          <w:bCs/>
        </w:rPr>
      </w:pPr>
      <w:r>
        <w:rPr>
          <w:b/>
          <w:bCs/>
        </w:rPr>
        <w:t>Informative</w:t>
      </w:r>
      <w:r w:rsidR="008419D9">
        <w:rPr>
          <w:b/>
          <w:bCs/>
        </w:rPr>
        <w:t xml:space="preserve"> </w:t>
      </w:r>
      <w:r w:rsidR="00EA3373">
        <w:rPr>
          <w:b/>
          <w:bCs/>
        </w:rPr>
        <w:t>text</w:t>
      </w:r>
      <w:r w:rsidR="0095108D">
        <w:rPr>
          <w:b/>
          <w:bCs/>
        </w:rPr>
        <w:t xml:space="preserve"> </w:t>
      </w:r>
      <w:r w:rsidR="000A60DD">
        <w:rPr>
          <w:b/>
          <w:bCs/>
        </w:rPr>
        <w:t xml:space="preserve">- </w:t>
      </w:r>
      <w:r w:rsidR="00EB14B8">
        <w:rPr>
          <w:b/>
          <w:bCs/>
        </w:rPr>
        <w:t xml:space="preserve">Describing a police officer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1B277086" w14:textId="77777777" w:rsidTr="00C80E84">
        <w:tc>
          <w:tcPr>
            <w:tcW w:w="1393" w:type="dxa"/>
            <w:tcBorders>
              <w:bottom w:val="nil"/>
            </w:tcBorders>
          </w:tcPr>
          <w:p w14:paraId="42BCAB00" w14:textId="77777777" w:rsidR="00E84FEF" w:rsidRDefault="00475190" w:rsidP="00812A97">
            <w:pPr>
              <w:rPr>
                <w:b/>
                <w:bCs/>
              </w:rPr>
            </w:pPr>
            <w:r>
              <w:rPr>
                <w:b/>
                <w:bCs/>
              </w:rPr>
              <w:t xml:space="preserve">Student information </w:t>
            </w:r>
          </w:p>
        </w:tc>
        <w:tc>
          <w:tcPr>
            <w:tcW w:w="21282" w:type="dxa"/>
          </w:tcPr>
          <w:p w14:paraId="5AF8F04C" w14:textId="77819F7C" w:rsidR="006E2756" w:rsidRPr="00DA7367" w:rsidRDefault="00BF025A" w:rsidP="00CD73D3">
            <w:r>
              <w:t xml:space="preserve">The student was born in Afghanistan and speaks Hazaragi as his home language, which is a language spoken by many Hazara people in Afghanistan. He also speaks Farsi and Dari. </w:t>
            </w:r>
            <w:r w:rsidR="00DA7367">
              <w:t>He attended one year of school in Afghanistan and a further three years in Iran before coming to Australia. He has been in Australia for four months and has been studying in an English language school in a Year 5 class for four months. The student has two brothers and two sisters who all attend the English language school.</w:t>
            </w:r>
          </w:p>
        </w:tc>
      </w:tr>
      <w:tr w:rsidR="00C80E84" w14:paraId="7B20AAD9" w14:textId="77777777" w:rsidTr="00C80E84">
        <w:tc>
          <w:tcPr>
            <w:tcW w:w="1393" w:type="dxa"/>
            <w:tcBorders>
              <w:top w:val="nil"/>
              <w:bottom w:val="single" w:sz="4" w:space="0" w:color="auto"/>
            </w:tcBorders>
          </w:tcPr>
          <w:p w14:paraId="28723692" w14:textId="1819925D" w:rsidR="00C80E84" w:rsidRDefault="00C80E84" w:rsidP="00812A97">
            <w:pPr>
              <w:rPr>
                <w:b/>
                <w:bCs/>
              </w:rPr>
            </w:pPr>
            <w:r>
              <w:rPr>
                <w:b/>
                <w:bCs/>
              </w:rPr>
              <w:t>Task</w:t>
            </w:r>
          </w:p>
        </w:tc>
        <w:tc>
          <w:tcPr>
            <w:tcW w:w="21282" w:type="dxa"/>
          </w:tcPr>
          <w:p w14:paraId="52A35ADE" w14:textId="77777777" w:rsidR="00C80E84" w:rsidRDefault="00DE6360" w:rsidP="00CD73D3">
            <w:r>
              <w:t xml:space="preserve">This activity is part of a unit of work on occupations. </w:t>
            </w:r>
            <w:r w:rsidR="00EA6DA4">
              <w:t xml:space="preserve">The students were asked to choose a picture of a person and describe their occupation to the class. Other students were invited to ask questions of the presenter. </w:t>
            </w:r>
            <w:r w:rsidR="0078311D">
              <w:t xml:space="preserve">The students had previously learned the vocabulary related to a range of different occupations </w:t>
            </w:r>
            <w:r w:rsidR="00B90358">
              <w:t xml:space="preserve">and they had read a variety of texts about different people and their work. </w:t>
            </w:r>
            <w:r w:rsidR="006C5127">
              <w:t xml:space="preserve">Some students had modelled a presentation to the class about a particular occupation in previous lessons and the students had used the pictures previously so they were familiar with them. </w:t>
            </w:r>
          </w:p>
          <w:p w14:paraId="46254B56" w14:textId="77777777" w:rsidR="006C5127" w:rsidRDefault="006C5127" w:rsidP="00CD73D3">
            <w:r>
              <w:t xml:space="preserve">In this task the teacher was </w:t>
            </w:r>
            <w:r w:rsidR="00793D1A">
              <w:t xml:space="preserve">assessing how well the students used oral language to communicate what they knew about a particular occupation and their ability to understand and respond to simple and predictable questions. </w:t>
            </w:r>
            <w:r w:rsidR="00396119">
              <w:t xml:space="preserve">The teacher also wanted to know how well the students used adjectives and learned vocabulary in their speech, and the complexity of the language they used. More specifically, the teacher was evaluating how well the students: </w:t>
            </w:r>
          </w:p>
          <w:p w14:paraId="781E65D3" w14:textId="77777777" w:rsidR="00396119" w:rsidRDefault="00396119" w:rsidP="00396119">
            <w:pPr>
              <w:pStyle w:val="ListParagraph"/>
              <w:numPr>
                <w:ilvl w:val="0"/>
                <w:numId w:val="36"/>
              </w:numPr>
            </w:pPr>
            <w:r>
              <w:t>used words they had previously learned in their speaking</w:t>
            </w:r>
          </w:p>
          <w:p w14:paraId="439B9C22" w14:textId="77777777" w:rsidR="00396119" w:rsidRDefault="00396119" w:rsidP="00396119">
            <w:pPr>
              <w:pStyle w:val="ListParagraph"/>
              <w:numPr>
                <w:ilvl w:val="0"/>
                <w:numId w:val="36"/>
              </w:numPr>
            </w:pPr>
            <w:r>
              <w:t>used non-verbal language to sustain interaction with others</w:t>
            </w:r>
          </w:p>
          <w:p w14:paraId="42663CF5" w14:textId="77777777" w:rsidR="00396119" w:rsidRDefault="00396119" w:rsidP="00396119">
            <w:pPr>
              <w:pStyle w:val="ListParagraph"/>
              <w:numPr>
                <w:ilvl w:val="0"/>
                <w:numId w:val="36"/>
              </w:numPr>
            </w:pPr>
            <w:r>
              <w:t>listened and responded to what others said</w:t>
            </w:r>
          </w:p>
          <w:p w14:paraId="76184CFA" w14:textId="77777777" w:rsidR="00396119" w:rsidRDefault="00396119" w:rsidP="00396119">
            <w:pPr>
              <w:pStyle w:val="ListParagraph"/>
              <w:numPr>
                <w:ilvl w:val="0"/>
                <w:numId w:val="36"/>
              </w:numPr>
            </w:pPr>
            <w:r>
              <w:t xml:space="preserve">used a range of speaking skills in asking and responding to questions. </w:t>
            </w:r>
          </w:p>
          <w:p w14:paraId="40A45369" w14:textId="2943C6FE" w:rsidR="003C105C" w:rsidRDefault="003C105C" w:rsidP="003C105C">
            <w:r>
              <w:t>The words spoken by the student being assessed are in</w:t>
            </w:r>
            <w:r w:rsidRPr="003C4AF6">
              <w:rPr>
                <w:b/>
                <w:bCs/>
              </w:rPr>
              <w:t xml:space="preserve"> bold</w:t>
            </w:r>
            <w:r>
              <w:t xml:space="preserve">. </w:t>
            </w:r>
            <w:r w:rsidR="00680F47">
              <w:t xml:space="preserve">The words spoken by other students are in </w:t>
            </w:r>
            <w:r w:rsidR="00680F47" w:rsidRPr="002E6ACC">
              <w:rPr>
                <w:i/>
                <w:iCs/>
              </w:rPr>
              <w:t>italics</w:t>
            </w:r>
            <w:r w:rsidR="00680F47">
              <w:t xml:space="preserve"> and the teacher’s words are in normal font.</w:t>
            </w:r>
          </w:p>
        </w:tc>
      </w:tr>
    </w:tbl>
    <w:p w14:paraId="270B6F76"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428A86F2" w14:textId="77777777" w:rsidTr="006D170F">
        <w:tc>
          <w:tcPr>
            <w:tcW w:w="1097" w:type="dxa"/>
          </w:tcPr>
          <w:p w14:paraId="7CBFCD51"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65349941"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2DE84422"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0C9FB623" w14:textId="77777777" w:rsidTr="006D170F">
        <w:tc>
          <w:tcPr>
            <w:tcW w:w="1097" w:type="dxa"/>
          </w:tcPr>
          <w:p w14:paraId="443FB9F1" w14:textId="48CB38BD" w:rsidR="00B673EB" w:rsidRPr="0092442D" w:rsidRDefault="00BD2A15" w:rsidP="006D170F">
            <w:pPr>
              <w:rPr>
                <w:rFonts w:ascii="Calibri" w:hAnsi="Calibri" w:cs="Calibri"/>
                <w:bCs/>
                <w:szCs w:val="22"/>
              </w:rPr>
            </w:pPr>
            <w:r w:rsidRPr="0092442D">
              <w:rPr>
                <w:rFonts w:ascii="Calibri" w:hAnsi="Calibri" w:cs="Calibri"/>
                <w:bCs/>
                <w:szCs w:val="22"/>
              </w:rPr>
              <w:t>0:0</w:t>
            </w:r>
            <w:r w:rsidR="00E03342">
              <w:rPr>
                <w:rFonts w:ascii="Calibri" w:hAnsi="Calibri" w:cs="Calibri"/>
                <w:bCs/>
                <w:szCs w:val="22"/>
              </w:rPr>
              <w:t>6</w:t>
            </w:r>
            <w:r w:rsidRPr="0092442D">
              <w:rPr>
                <w:rFonts w:ascii="Calibri" w:hAnsi="Calibri" w:cs="Calibri"/>
                <w:bCs/>
                <w:szCs w:val="22"/>
              </w:rPr>
              <w:t>-</w:t>
            </w:r>
            <w:r w:rsidR="003869D3">
              <w:rPr>
                <w:rFonts w:ascii="Calibri" w:hAnsi="Calibri" w:cs="Calibri"/>
                <w:bCs/>
                <w:szCs w:val="22"/>
              </w:rPr>
              <w:t>7:47</w:t>
            </w:r>
          </w:p>
        </w:tc>
        <w:tc>
          <w:tcPr>
            <w:tcW w:w="10782" w:type="dxa"/>
          </w:tcPr>
          <w:p w14:paraId="39D73260" w14:textId="77777777" w:rsidR="00566D9E" w:rsidRDefault="00566D9E" w:rsidP="00566D9E">
            <w:r>
              <w:t>Right, off you go.</w:t>
            </w:r>
          </w:p>
          <w:p w14:paraId="162E93A8" w14:textId="71DFC4DD" w:rsidR="00566D9E" w:rsidRPr="004B29F9" w:rsidRDefault="00566D9E" w:rsidP="00566D9E">
            <w:pPr>
              <w:rPr>
                <w:b/>
                <w:bCs/>
              </w:rPr>
            </w:pPr>
            <w:r w:rsidRPr="004B29F9">
              <w:rPr>
                <w:b/>
                <w:bCs/>
              </w:rPr>
              <w:t>This is a police officer. He have a black tie and blue, blue shirt and cap, and black and shh pants and black shoes.</w:t>
            </w:r>
            <w:r w:rsidR="004B29F9">
              <w:rPr>
                <w:b/>
                <w:bCs/>
              </w:rPr>
              <w:t xml:space="preserve"> A</w:t>
            </w:r>
            <w:r w:rsidRPr="004B29F9">
              <w:rPr>
                <w:b/>
                <w:bCs/>
              </w:rPr>
              <w:t>nd he catch the criminals.</w:t>
            </w:r>
          </w:p>
          <w:p w14:paraId="127D096B" w14:textId="77777777" w:rsidR="00566D9E" w:rsidRDefault="00566D9E" w:rsidP="00566D9E">
            <w:r>
              <w:t>Yep, sure does.</w:t>
            </w:r>
          </w:p>
          <w:p w14:paraId="430447D9" w14:textId="77777777" w:rsidR="00566D9E" w:rsidRPr="004B29F9" w:rsidRDefault="00566D9E" w:rsidP="00566D9E">
            <w:pPr>
              <w:rPr>
                <w:b/>
                <w:bCs/>
              </w:rPr>
            </w:pPr>
            <w:r w:rsidRPr="004B29F9">
              <w:rPr>
                <w:b/>
                <w:bCs/>
              </w:rPr>
              <w:t>Mmm. He have a, starts…</w:t>
            </w:r>
          </w:p>
          <w:p w14:paraId="7861E5E0" w14:textId="77777777" w:rsidR="00566D9E" w:rsidRDefault="00566D9E" w:rsidP="00566D9E">
            <w:r>
              <w:t>Yes.</w:t>
            </w:r>
          </w:p>
          <w:p w14:paraId="0881D089" w14:textId="77777777" w:rsidR="00566D9E" w:rsidRPr="004B29F9" w:rsidRDefault="00566D9E" w:rsidP="00566D9E">
            <w:pPr>
              <w:rPr>
                <w:b/>
                <w:bCs/>
              </w:rPr>
            </w:pPr>
            <w:r w:rsidRPr="004B29F9">
              <w:rPr>
                <w:b/>
                <w:bCs/>
              </w:rPr>
              <w:t>He has a guns.</w:t>
            </w:r>
          </w:p>
          <w:p w14:paraId="1B134E4B" w14:textId="1D38682E" w:rsidR="00566D9E" w:rsidRDefault="00566D9E" w:rsidP="00566D9E">
            <w:r>
              <w:t>Mm, maybe. Yeah, he might have to carry that just in case he needs it, doesn’t he</w:t>
            </w:r>
            <w:r w:rsidR="0073032D">
              <w:t>?</w:t>
            </w:r>
            <w:r>
              <w:t xml:space="preserve"> Okay he helps to catch the criminals</w:t>
            </w:r>
            <w:r w:rsidR="00896CA5">
              <w:t>,</w:t>
            </w:r>
            <w:r>
              <w:t xml:space="preserve"> what else does he do? You should know Feda because it happened to you yesterday, didn’t it?</w:t>
            </w:r>
          </w:p>
          <w:p w14:paraId="3521F9EA" w14:textId="77777777" w:rsidR="00566D9E" w:rsidRPr="007B3575" w:rsidRDefault="00566D9E" w:rsidP="00566D9E">
            <w:pPr>
              <w:rPr>
                <w:i/>
                <w:iCs/>
              </w:rPr>
            </w:pPr>
            <w:r w:rsidRPr="007B3575">
              <w:rPr>
                <w:i/>
                <w:iCs/>
              </w:rPr>
              <w:t>Yeah.</w:t>
            </w:r>
          </w:p>
          <w:p w14:paraId="2AF2A398" w14:textId="77777777" w:rsidR="00566D9E" w:rsidRDefault="00566D9E" w:rsidP="00566D9E">
            <w:r>
              <w:t>Mm.</w:t>
            </w:r>
          </w:p>
          <w:p w14:paraId="351C3306" w14:textId="77777777" w:rsidR="00566D9E" w:rsidRPr="007B3575" w:rsidRDefault="00566D9E" w:rsidP="00566D9E">
            <w:pPr>
              <w:rPr>
                <w:i/>
                <w:iCs/>
              </w:rPr>
            </w:pPr>
            <w:r w:rsidRPr="007B3575">
              <w:rPr>
                <w:i/>
                <w:iCs/>
              </w:rPr>
              <w:t xml:space="preserve">I know.  </w:t>
            </w:r>
          </w:p>
          <w:p w14:paraId="0A26AA33" w14:textId="34AC1D7D" w:rsidR="00566D9E" w:rsidRDefault="00566D9E" w:rsidP="00566D9E">
            <w:r>
              <w:t>Maybe something that he does in the street, Alireza? What does he do maybe on the roads or…?</w:t>
            </w:r>
          </w:p>
          <w:p w14:paraId="52865134" w14:textId="77777777" w:rsidR="00566D9E" w:rsidRPr="004B29F9" w:rsidRDefault="00566D9E" w:rsidP="00566D9E">
            <w:pPr>
              <w:rPr>
                <w:b/>
                <w:bCs/>
              </w:rPr>
            </w:pPr>
            <w:r w:rsidRPr="004B29F9">
              <w:rPr>
                <w:b/>
                <w:bCs/>
              </w:rPr>
              <w:t>Fighting?</w:t>
            </w:r>
          </w:p>
          <w:p w14:paraId="6859AC8C" w14:textId="35BD88F9" w:rsidR="00566D9E" w:rsidRDefault="00566D9E" w:rsidP="00566D9E">
            <w:r>
              <w:t>Oh, you mean if people are fighting? What does he do? What does the policeman do?</w:t>
            </w:r>
          </w:p>
          <w:p w14:paraId="7818F1F7" w14:textId="77777777" w:rsidR="00566D9E" w:rsidRPr="004B29F9" w:rsidRDefault="00566D9E" w:rsidP="00566D9E">
            <w:pPr>
              <w:rPr>
                <w:b/>
                <w:bCs/>
              </w:rPr>
            </w:pPr>
            <w:r w:rsidRPr="004B29F9">
              <w:rPr>
                <w:b/>
                <w:bCs/>
              </w:rPr>
              <w:t>Catch the…</w:t>
            </w:r>
          </w:p>
          <w:p w14:paraId="6AC64FCC" w14:textId="77777777" w:rsidR="00566D9E" w:rsidRDefault="00566D9E" w:rsidP="00566D9E">
            <w:r>
              <w:t>The good people or the bad people?</w:t>
            </w:r>
          </w:p>
          <w:p w14:paraId="1D754448" w14:textId="77777777" w:rsidR="00566D9E" w:rsidRPr="004B29F9" w:rsidRDefault="00566D9E" w:rsidP="00566D9E">
            <w:pPr>
              <w:rPr>
                <w:b/>
                <w:bCs/>
              </w:rPr>
            </w:pPr>
            <w:r w:rsidRPr="004B29F9">
              <w:rPr>
                <w:b/>
                <w:bCs/>
              </w:rPr>
              <w:t>Bad people.</w:t>
            </w:r>
          </w:p>
          <w:p w14:paraId="622B26DF" w14:textId="433C9418" w:rsidR="00566D9E" w:rsidRDefault="00566D9E" w:rsidP="00566D9E">
            <w:r>
              <w:t>The bad people, okay. What does he drive in?</w:t>
            </w:r>
          </w:p>
          <w:p w14:paraId="3AD9D0CF" w14:textId="786C2515" w:rsidR="00566D9E" w:rsidRDefault="00566D9E" w:rsidP="00566D9E">
            <w:r w:rsidRPr="00EB70F2">
              <w:t>Oh…</w:t>
            </w:r>
            <w:r>
              <w:t>I asked the question, sorry it should have been you. Feda?</w:t>
            </w:r>
          </w:p>
          <w:p w14:paraId="2F455479" w14:textId="77777777" w:rsidR="00566D9E" w:rsidRPr="00EB70F2" w:rsidRDefault="00566D9E" w:rsidP="00566D9E">
            <w:pPr>
              <w:rPr>
                <w:i/>
                <w:iCs/>
              </w:rPr>
            </w:pPr>
            <w:r w:rsidRPr="00EB70F2">
              <w:rPr>
                <w:i/>
                <w:iCs/>
              </w:rPr>
              <w:t xml:space="preserve">Where he work? </w:t>
            </w:r>
          </w:p>
          <w:p w14:paraId="03C60D74" w14:textId="77777777" w:rsidR="00566D9E" w:rsidRPr="00EB70F2" w:rsidRDefault="00566D9E" w:rsidP="00566D9E">
            <w:pPr>
              <w:rPr>
                <w:b/>
                <w:bCs/>
              </w:rPr>
            </w:pPr>
            <w:r w:rsidRPr="00EB70F2">
              <w:rPr>
                <w:b/>
                <w:bCs/>
              </w:rPr>
              <w:t>In the office, police office.</w:t>
            </w:r>
          </w:p>
          <w:p w14:paraId="4DE76DF5" w14:textId="77777777" w:rsidR="00566D9E" w:rsidRDefault="00566D9E" w:rsidP="00566D9E">
            <w:r>
              <w:t>Does he?  Okay, that’s interesting.  Does he work anywhere else, Alireza?</w:t>
            </w:r>
          </w:p>
          <w:p w14:paraId="63CAD4FC" w14:textId="0F0BD451" w:rsidR="00566D9E" w:rsidRPr="00EB70F2" w:rsidRDefault="00566D9E" w:rsidP="00566D9E">
            <w:pPr>
              <w:rPr>
                <w:b/>
                <w:bCs/>
              </w:rPr>
            </w:pPr>
            <w:r w:rsidRPr="00EB70F2">
              <w:rPr>
                <w:b/>
                <w:bCs/>
              </w:rPr>
              <w:t>The…</w:t>
            </w:r>
          </w:p>
          <w:p w14:paraId="4520DE2C" w14:textId="3562306F" w:rsidR="00566D9E" w:rsidRDefault="00566D9E" w:rsidP="00566D9E">
            <w:r>
              <w:lastRenderedPageBreak/>
              <w:t>Think about where you’ve seen the police. Van, you’ve got a question?</w:t>
            </w:r>
          </w:p>
          <w:p w14:paraId="18F80924" w14:textId="77777777" w:rsidR="00566D9E" w:rsidRPr="00EB70F2" w:rsidRDefault="00566D9E" w:rsidP="00566D9E">
            <w:pPr>
              <w:rPr>
                <w:i/>
                <w:iCs/>
              </w:rPr>
            </w:pPr>
            <w:r w:rsidRPr="00EB70F2">
              <w:rPr>
                <w:i/>
                <w:iCs/>
              </w:rPr>
              <w:t>In the station.</w:t>
            </w:r>
          </w:p>
          <w:p w14:paraId="261E230E" w14:textId="492358EC" w:rsidR="00566D9E" w:rsidRDefault="00566D9E" w:rsidP="00566D9E">
            <w:r>
              <w:t>Ah, you’re talking about the police station. Okay, alright. Has anybody else got a question to ask Alireza? It has to be a question. Ali?</w:t>
            </w:r>
          </w:p>
          <w:p w14:paraId="70EE2792" w14:textId="5BDBC28E" w:rsidR="00566D9E" w:rsidRPr="00174097" w:rsidRDefault="00566D9E" w:rsidP="00566D9E">
            <w:pPr>
              <w:rPr>
                <w:i/>
                <w:iCs/>
              </w:rPr>
            </w:pPr>
            <w:r w:rsidRPr="00EB70F2">
              <w:rPr>
                <w:i/>
                <w:iCs/>
              </w:rPr>
              <w:t>Oh, why he stop the good people or bad?</w:t>
            </w:r>
          </w:p>
          <w:p w14:paraId="38C7911A" w14:textId="08598DA3" w:rsidR="00566D9E" w:rsidRPr="00CC1D4E" w:rsidRDefault="00566D9E" w:rsidP="00566D9E">
            <w:pPr>
              <w:rPr>
                <w:b/>
                <w:bCs/>
              </w:rPr>
            </w:pPr>
            <w:r w:rsidRPr="00174097">
              <w:rPr>
                <w:b/>
                <w:bCs/>
              </w:rPr>
              <w:t>Ah, you mean who does he stop, the good people or the bad? Yeah, who does he stop?</w:t>
            </w:r>
          </w:p>
          <w:p w14:paraId="5B16647E" w14:textId="77777777" w:rsidR="00566D9E" w:rsidRPr="00CC1D4E" w:rsidRDefault="00566D9E" w:rsidP="00566D9E">
            <w:pPr>
              <w:rPr>
                <w:i/>
                <w:iCs/>
              </w:rPr>
            </w:pPr>
            <w:r w:rsidRPr="00CC1D4E">
              <w:rPr>
                <w:i/>
                <w:iCs/>
              </w:rPr>
              <w:t>Bad people.</w:t>
            </w:r>
          </w:p>
          <w:p w14:paraId="533D728F" w14:textId="114AD101" w:rsidR="00566D9E" w:rsidRDefault="00566D9E" w:rsidP="00566D9E">
            <w:r>
              <w:t>Absolutely, yeah. A question Van?</w:t>
            </w:r>
          </w:p>
          <w:p w14:paraId="61B6A264" w14:textId="756A41C3" w:rsidR="00566D9E" w:rsidRPr="00CC1D4E" w:rsidRDefault="00566D9E" w:rsidP="00566D9E">
            <w:pPr>
              <w:rPr>
                <w:i/>
                <w:iCs/>
              </w:rPr>
            </w:pPr>
            <w:r w:rsidRPr="00CC1D4E">
              <w:rPr>
                <w:i/>
                <w:iCs/>
              </w:rPr>
              <w:t>Mm…</w:t>
            </w:r>
          </w:p>
          <w:p w14:paraId="3680BB2F" w14:textId="77777777" w:rsidR="00566D9E" w:rsidRDefault="00566D9E" w:rsidP="00566D9E">
            <w:r>
              <w:t>No, think, think.</w:t>
            </w:r>
          </w:p>
          <w:p w14:paraId="3C726B90" w14:textId="77777777" w:rsidR="00566D9E" w:rsidRPr="00AF3A14" w:rsidRDefault="00566D9E" w:rsidP="00566D9E">
            <w:pPr>
              <w:rPr>
                <w:i/>
                <w:iCs/>
              </w:rPr>
            </w:pPr>
            <w:r w:rsidRPr="00AF3A14">
              <w:rPr>
                <w:i/>
                <w:iCs/>
              </w:rPr>
              <w:t>If you need health you got, you go to the hopital or somewhere.</w:t>
            </w:r>
          </w:p>
          <w:p w14:paraId="57811A0B" w14:textId="77777777" w:rsidR="00566D9E" w:rsidRPr="00357461" w:rsidRDefault="00566D9E" w:rsidP="00566D9E">
            <w:pPr>
              <w:rPr>
                <w:b/>
                <w:bCs/>
              </w:rPr>
            </w:pPr>
            <w:r w:rsidRPr="00357461">
              <w:rPr>
                <w:b/>
                <w:bCs/>
              </w:rPr>
              <w:t>Ah…</w:t>
            </w:r>
          </w:p>
          <w:p w14:paraId="04C88327" w14:textId="77777777" w:rsidR="00566D9E" w:rsidRDefault="00566D9E" w:rsidP="00566D9E">
            <w:r>
              <w:t>What will you do if you need help?</w:t>
            </w:r>
          </w:p>
          <w:p w14:paraId="3AE8CBC0" w14:textId="77777777" w:rsidR="00566D9E" w:rsidRPr="00386BBF" w:rsidRDefault="00566D9E" w:rsidP="00566D9E">
            <w:pPr>
              <w:rPr>
                <w:b/>
                <w:bCs/>
              </w:rPr>
            </w:pPr>
            <w:r w:rsidRPr="00386BBF">
              <w:rPr>
                <w:b/>
                <w:bCs/>
              </w:rPr>
              <w:t>I ah, I…</w:t>
            </w:r>
          </w:p>
          <w:p w14:paraId="37A87960" w14:textId="77777777" w:rsidR="00566D9E" w:rsidRDefault="00566D9E" w:rsidP="00566D9E">
            <w:r>
              <w:t>Tell me.</w:t>
            </w:r>
          </w:p>
          <w:p w14:paraId="5C23790C" w14:textId="77777777" w:rsidR="00566D9E" w:rsidRPr="00386BBF" w:rsidRDefault="00566D9E" w:rsidP="00566D9E">
            <w:pPr>
              <w:rPr>
                <w:b/>
                <w:bCs/>
              </w:rPr>
            </w:pPr>
            <w:r w:rsidRPr="00386BBF">
              <w:rPr>
                <w:b/>
                <w:bCs/>
              </w:rPr>
              <w:t>I’m … Ahh…</w:t>
            </w:r>
          </w:p>
          <w:p w14:paraId="6AEF088F" w14:textId="77777777" w:rsidR="00566D9E" w:rsidRDefault="00566D9E" w:rsidP="00566D9E">
            <w:r>
              <w:t>Yeah?  What are you going to do?</w:t>
            </w:r>
          </w:p>
          <w:p w14:paraId="783BF665" w14:textId="77777777" w:rsidR="00566D9E" w:rsidRPr="00386BBF" w:rsidRDefault="00566D9E" w:rsidP="00566D9E">
            <w:pPr>
              <w:rPr>
                <w:b/>
                <w:bCs/>
              </w:rPr>
            </w:pPr>
            <w:r w:rsidRPr="00386BBF">
              <w:rPr>
                <w:b/>
                <w:bCs/>
              </w:rPr>
              <w:t>Ring the police and…</w:t>
            </w:r>
          </w:p>
          <w:p w14:paraId="5850957D" w14:textId="77777777" w:rsidR="00566D9E" w:rsidRDefault="00566D9E" w:rsidP="00566D9E">
            <w:r>
              <w:t>That’s right, so what’s the next questions Van?</w:t>
            </w:r>
          </w:p>
          <w:p w14:paraId="25F0A70E" w14:textId="77777777" w:rsidR="00566D9E" w:rsidRPr="00386BBF" w:rsidRDefault="00566D9E" w:rsidP="00566D9E">
            <w:pPr>
              <w:rPr>
                <w:i/>
                <w:iCs/>
              </w:rPr>
            </w:pPr>
            <w:r w:rsidRPr="00386BBF">
              <w:rPr>
                <w:i/>
                <w:iCs/>
              </w:rPr>
              <w:t>Zero, zero, zero.</w:t>
            </w:r>
          </w:p>
          <w:p w14:paraId="30957AA6" w14:textId="388817AA" w:rsidR="00566D9E" w:rsidRDefault="00566D9E" w:rsidP="00566D9E">
            <w:r>
              <w:t>Oh, you’ve told the answer</w:t>
            </w:r>
            <w:r w:rsidR="00386BBF">
              <w:t>.</w:t>
            </w:r>
            <w:r>
              <w:t xml:space="preserve"> </w:t>
            </w:r>
            <w:r w:rsidR="00386BBF">
              <w:t>Y</w:t>
            </w:r>
            <w:r>
              <w:t>ou had to ask the question, you had to say, “What would you, what number would you ring?”  What number Ali?</w:t>
            </w:r>
          </w:p>
          <w:p w14:paraId="163C6B5A" w14:textId="77777777" w:rsidR="00566D9E" w:rsidRPr="00386BBF" w:rsidRDefault="00566D9E" w:rsidP="00566D9E">
            <w:pPr>
              <w:rPr>
                <w:b/>
                <w:bCs/>
              </w:rPr>
            </w:pPr>
            <w:r w:rsidRPr="00386BBF">
              <w:rPr>
                <w:b/>
                <w:bCs/>
              </w:rPr>
              <w:t>Three zero.</w:t>
            </w:r>
          </w:p>
          <w:p w14:paraId="3CEF139B" w14:textId="77777777" w:rsidR="00566D9E" w:rsidRDefault="00566D9E" w:rsidP="00566D9E">
            <w:r>
              <w:t xml:space="preserve">That’s right, okay. Okay, one more question.  Yeah? </w:t>
            </w:r>
          </w:p>
          <w:p w14:paraId="54D4D5A7" w14:textId="77777777" w:rsidR="00566D9E" w:rsidRPr="00386BBF" w:rsidRDefault="00566D9E" w:rsidP="00566D9E">
            <w:pPr>
              <w:rPr>
                <w:i/>
                <w:iCs/>
              </w:rPr>
            </w:pPr>
            <w:r w:rsidRPr="00386BBF">
              <w:rPr>
                <w:i/>
                <w:iCs/>
              </w:rPr>
              <w:t>And who, if you hear the emergency what do you say?</w:t>
            </w:r>
          </w:p>
          <w:p w14:paraId="3FAF9C31" w14:textId="77777777" w:rsidR="00566D9E" w:rsidRDefault="00566D9E" w:rsidP="00566D9E">
            <w:r>
              <w:t>Mm.</w:t>
            </w:r>
          </w:p>
          <w:p w14:paraId="798448A1" w14:textId="77777777" w:rsidR="00566D9E" w:rsidRPr="003F01BB" w:rsidRDefault="00566D9E" w:rsidP="00566D9E">
            <w:pPr>
              <w:rPr>
                <w:b/>
                <w:bCs/>
              </w:rPr>
            </w:pPr>
            <w:r w:rsidRPr="003F01BB">
              <w:rPr>
                <w:b/>
                <w:bCs/>
              </w:rPr>
              <w:t>I need help? Mm.</w:t>
            </w:r>
          </w:p>
          <w:p w14:paraId="43D8C684" w14:textId="77777777" w:rsidR="00566D9E" w:rsidRDefault="00566D9E" w:rsidP="00566D9E">
            <w:r>
              <w:t xml:space="preserve">Come quickly?  </w:t>
            </w:r>
          </w:p>
          <w:p w14:paraId="54A9AECF" w14:textId="77777777" w:rsidR="00566D9E" w:rsidRPr="003F01BB" w:rsidRDefault="00566D9E" w:rsidP="00566D9E">
            <w:pPr>
              <w:rPr>
                <w:b/>
                <w:bCs/>
              </w:rPr>
            </w:pPr>
            <w:r w:rsidRPr="003F01BB">
              <w:rPr>
                <w:b/>
                <w:bCs/>
              </w:rPr>
              <w:t>Yeah.</w:t>
            </w:r>
          </w:p>
          <w:p w14:paraId="0F20E2CA" w14:textId="08EBE645" w:rsidR="00566D9E" w:rsidRDefault="00566D9E" w:rsidP="00566D9E">
            <w:r>
              <w:t>Because you don’t want them to be slow, do you, if it really is an emergency? You want them to come quickly. Okay, alright.</w:t>
            </w:r>
          </w:p>
          <w:p w14:paraId="20D50D21" w14:textId="77777777" w:rsidR="00566D9E" w:rsidRPr="003F01BB" w:rsidRDefault="00566D9E" w:rsidP="00566D9E">
            <w:pPr>
              <w:rPr>
                <w:i/>
                <w:iCs/>
              </w:rPr>
            </w:pPr>
            <w:r w:rsidRPr="003F01BB">
              <w:rPr>
                <w:i/>
                <w:iCs/>
              </w:rPr>
              <w:t>But they’re here.</w:t>
            </w:r>
          </w:p>
          <w:p w14:paraId="57722409" w14:textId="77777777" w:rsidR="00566D9E" w:rsidRDefault="00566D9E" w:rsidP="00566D9E">
            <w:r>
              <w:t>Oh yeah…</w:t>
            </w:r>
          </w:p>
          <w:p w14:paraId="543D0BFF" w14:textId="77777777" w:rsidR="00566D9E" w:rsidRPr="003F01BB" w:rsidRDefault="00566D9E" w:rsidP="00566D9E">
            <w:pPr>
              <w:rPr>
                <w:i/>
                <w:iCs/>
              </w:rPr>
            </w:pPr>
            <w:r w:rsidRPr="003F01BB">
              <w:rPr>
                <w:i/>
                <w:iCs/>
              </w:rPr>
              <w:t>They’re here.</w:t>
            </w:r>
          </w:p>
          <w:p w14:paraId="308D1D40" w14:textId="6D394E6B" w:rsidR="00566D9E" w:rsidRDefault="00566D9E" w:rsidP="00566D9E">
            <w:r>
              <w:t>…yeah, good question. What is that? I think you did say before Ali, but you need to listen. I think you did.</w:t>
            </w:r>
            <w:r w:rsidR="00EF1AFC">
              <w:t xml:space="preserve"> </w:t>
            </w:r>
            <w:r>
              <w:t>What, what is it?</w:t>
            </w:r>
          </w:p>
          <w:p w14:paraId="35382CCA" w14:textId="2E370389" w:rsidR="00566D9E" w:rsidRPr="00BA2208" w:rsidRDefault="00566D9E" w:rsidP="00566D9E">
            <w:pPr>
              <w:rPr>
                <w:b/>
                <w:bCs/>
              </w:rPr>
            </w:pPr>
            <w:r w:rsidRPr="00BA2208">
              <w:rPr>
                <w:b/>
                <w:bCs/>
              </w:rPr>
              <w:t>Cap</w:t>
            </w:r>
            <w:r w:rsidR="00BA2208">
              <w:rPr>
                <w:b/>
                <w:bCs/>
              </w:rPr>
              <w:t>.</w:t>
            </w:r>
          </w:p>
          <w:p w14:paraId="7554F25C" w14:textId="618771F3" w:rsidR="00566D9E" w:rsidRDefault="00566D9E" w:rsidP="00566D9E">
            <w:r>
              <w:t xml:space="preserve">Okay, yeah. Do you know the name of what this is Alireza?  </w:t>
            </w:r>
          </w:p>
          <w:p w14:paraId="50DB60D7" w14:textId="77777777" w:rsidR="00566D9E" w:rsidRPr="00EF1AFC" w:rsidRDefault="00566D9E" w:rsidP="00566D9E">
            <w:pPr>
              <w:rPr>
                <w:b/>
                <w:bCs/>
              </w:rPr>
            </w:pPr>
            <w:r w:rsidRPr="00EF1AFC">
              <w:rPr>
                <w:b/>
                <w:bCs/>
              </w:rPr>
              <w:t>Ah…</w:t>
            </w:r>
          </w:p>
          <w:p w14:paraId="3BE451B8" w14:textId="276BEE47" w:rsidR="00566D9E" w:rsidRDefault="00566D9E" w:rsidP="00566D9E">
            <w:r>
              <w:lastRenderedPageBreak/>
              <w:t xml:space="preserve">It’s, and what is it for? Why does he wear this on his cap?  </w:t>
            </w:r>
          </w:p>
          <w:p w14:paraId="7B625D9A" w14:textId="77777777" w:rsidR="00566D9E" w:rsidRPr="00EF1AFC" w:rsidRDefault="00566D9E" w:rsidP="00566D9E">
            <w:pPr>
              <w:rPr>
                <w:b/>
                <w:bCs/>
              </w:rPr>
            </w:pPr>
            <w:r w:rsidRPr="00EF1AFC">
              <w:rPr>
                <w:b/>
                <w:bCs/>
              </w:rPr>
              <w:t>Ah, because people see the police…</w:t>
            </w:r>
          </w:p>
          <w:p w14:paraId="306F1624" w14:textId="77777777" w:rsidR="00566D9E" w:rsidRDefault="00566D9E" w:rsidP="00566D9E">
            <w:r>
              <w:t>Yes.</w:t>
            </w:r>
          </w:p>
          <w:p w14:paraId="1986800A" w14:textId="77777777" w:rsidR="00566D9E" w:rsidRPr="00EF1AFC" w:rsidRDefault="00566D9E" w:rsidP="00566D9E">
            <w:pPr>
              <w:rPr>
                <w:b/>
                <w:bCs/>
              </w:rPr>
            </w:pPr>
            <w:r w:rsidRPr="00EF1AFC">
              <w:rPr>
                <w:b/>
                <w:bCs/>
              </w:rPr>
              <w:t xml:space="preserve">…yeah.  </w:t>
            </w:r>
          </w:p>
          <w:p w14:paraId="24C30F7B" w14:textId="28AD7A66" w:rsidR="00566D9E" w:rsidRDefault="00566D9E" w:rsidP="00566D9E">
            <w:r>
              <w:t>And?</w:t>
            </w:r>
            <w:r w:rsidR="00974CF1">
              <w:t xml:space="preserve"> </w:t>
            </w:r>
            <w:r>
              <w:t xml:space="preserve">And, and they know, what do they know? As soon as they see this and they see this that he’s wearing, what do they know?  </w:t>
            </w:r>
          </w:p>
          <w:p w14:paraId="6A3596E1" w14:textId="77777777" w:rsidR="00566D9E" w:rsidRPr="00B624A6" w:rsidRDefault="00566D9E" w:rsidP="00566D9E">
            <w:pPr>
              <w:rPr>
                <w:b/>
                <w:bCs/>
              </w:rPr>
            </w:pPr>
            <w:r w:rsidRPr="00B624A6">
              <w:rPr>
                <w:b/>
                <w:bCs/>
              </w:rPr>
              <w:t>He police, he has [overtalking]…</w:t>
            </w:r>
          </w:p>
          <w:p w14:paraId="47F0728D" w14:textId="77777777" w:rsidR="00566D9E" w:rsidRDefault="00566D9E" w:rsidP="00566D9E">
            <w:r>
              <w:t>And he will…</w:t>
            </w:r>
          </w:p>
          <w:p w14:paraId="0F29EDA9" w14:textId="77777777" w:rsidR="00566D9E" w:rsidRPr="00B624A6" w:rsidRDefault="00566D9E" w:rsidP="00566D9E">
            <w:pPr>
              <w:rPr>
                <w:b/>
                <w:bCs/>
              </w:rPr>
            </w:pPr>
            <w:r w:rsidRPr="00B624A6">
              <w:rPr>
                <w:b/>
                <w:bCs/>
              </w:rPr>
              <w:t>Police.</w:t>
            </w:r>
          </w:p>
          <w:p w14:paraId="4D6FEC8B" w14:textId="77777777" w:rsidR="00566D9E" w:rsidRDefault="00566D9E" w:rsidP="00566D9E">
            <w:r>
              <w:t>And he will.</w:t>
            </w:r>
          </w:p>
          <w:p w14:paraId="78CA70F6" w14:textId="77777777" w:rsidR="00566D9E" w:rsidRPr="001E6C83" w:rsidRDefault="00566D9E" w:rsidP="00566D9E">
            <w:pPr>
              <w:rPr>
                <w:b/>
                <w:bCs/>
              </w:rPr>
            </w:pPr>
            <w:r w:rsidRPr="001E6C83">
              <w:rPr>
                <w:b/>
                <w:bCs/>
              </w:rPr>
              <w:t>Ah…</w:t>
            </w:r>
          </w:p>
          <w:p w14:paraId="3EF4E8AF" w14:textId="77777777" w:rsidR="00566D9E" w:rsidRDefault="00566D9E" w:rsidP="00566D9E">
            <w:r>
              <w:t>You said the word.</w:t>
            </w:r>
          </w:p>
          <w:p w14:paraId="1859FE36" w14:textId="78B00E05" w:rsidR="00566D9E" w:rsidRPr="001E6C83" w:rsidRDefault="00566D9E" w:rsidP="00566D9E">
            <w:pPr>
              <w:rPr>
                <w:b/>
                <w:bCs/>
              </w:rPr>
            </w:pPr>
            <w:r w:rsidRPr="001E6C83">
              <w:rPr>
                <w:b/>
                <w:bCs/>
              </w:rPr>
              <w:t>Emergen…</w:t>
            </w:r>
          </w:p>
          <w:p w14:paraId="1B755A4B" w14:textId="3E9D2F25" w:rsidR="00566D9E" w:rsidRDefault="00566D9E" w:rsidP="00566D9E">
            <w:r>
              <w:t xml:space="preserve">Help them in an emergency, okay. Alright, one more question.  </w:t>
            </w:r>
          </w:p>
          <w:p w14:paraId="5DC4CEB1" w14:textId="77777777" w:rsidR="00566D9E" w:rsidRPr="001E6C83" w:rsidRDefault="00566D9E" w:rsidP="00566D9E">
            <w:pPr>
              <w:rPr>
                <w:i/>
                <w:iCs/>
              </w:rPr>
            </w:pPr>
            <w:r w:rsidRPr="001E6C83">
              <w:rPr>
                <w:i/>
                <w:iCs/>
              </w:rPr>
              <w:t>Well all…</w:t>
            </w:r>
          </w:p>
          <w:p w14:paraId="6E1C43CF" w14:textId="77777777" w:rsidR="00566D9E" w:rsidRDefault="00566D9E" w:rsidP="00566D9E">
            <w:r>
              <w:t>Yes?</w:t>
            </w:r>
          </w:p>
          <w:p w14:paraId="4D10402C" w14:textId="77777777" w:rsidR="00566D9E" w:rsidRPr="001E6C83" w:rsidRDefault="00566D9E" w:rsidP="00566D9E">
            <w:pPr>
              <w:rPr>
                <w:i/>
                <w:iCs/>
              </w:rPr>
            </w:pPr>
            <w:r w:rsidRPr="001E6C83">
              <w:rPr>
                <w:i/>
                <w:iCs/>
              </w:rPr>
              <w:t>Why he have a gun?</w:t>
            </w:r>
          </w:p>
          <w:p w14:paraId="176EC186" w14:textId="3092F46A" w:rsidR="00566D9E" w:rsidRDefault="00566D9E" w:rsidP="00566D9E">
            <w:r>
              <w:t>Oh, yeah why does he have a gun? That’s a good question.</w:t>
            </w:r>
          </w:p>
          <w:p w14:paraId="003D00CF" w14:textId="0369BC70" w:rsidR="00566D9E" w:rsidRPr="00B36F19" w:rsidRDefault="00566D9E" w:rsidP="00566D9E">
            <w:pPr>
              <w:rPr>
                <w:b/>
                <w:bCs/>
              </w:rPr>
            </w:pPr>
            <w:r w:rsidRPr="001E6C83">
              <w:rPr>
                <w:b/>
                <w:bCs/>
              </w:rPr>
              <w:t>Because ah, criminals…</w:t>
            </w:r>
            <w:r w:rsidR="00B36F19">
              <w:rPr>
                <w:b/>
                <w:bCs/>
              </w:rPr>
              <w:t xml:space="preserve"> </w:t>
            </w:r>
            <w:r w:rsidRPr="00B36F19">
              <w:rPr>
                <w:b/>
                <w:bCs/>
              </w:rPr>
              <w:t>Ah…</w:t>
            </w:r>
          </w:p>
          <w:p w14:paraId="2E8E69EC" w14:textId="795BE6C5" w:rsidR="00566D9E" w:rsidRDefault="00566D9E" w:rsidP="00566D9E">
            <w:r>
              <w:t>It’s a hard one, mm. Yeah? What do you think Tom?</w:t>
            </w:r>
          </w:p>
          <w:p w14:paraId="2882487F" w14:textId="77777777" w:rsidR="00566D9E" w:rsidRPr="00B36F19" w:rsidRDefault="00566D9E" w:rsidP="00566D9E">
            <w:pPr>
              <w:rPr>
                <w:i/>
                <w:iCs/>
              </w:rPr>
            </w:pPr>
            <w:r w:rsidRPr="00B36F19">
              <w:rPr>
                <w:i/>
                <w:iCs/>
              </w:rPr>
              <w:t>It, because there’s some bad children it’s no reason the police, police lock, come, is up then let people listen.</w:t>
            </w:r>
          </w:p>
          <w:p w14:paraId="617DE898" w14:textId="2A3A28FD" w:rsidR="00566D9E" w:rsidRDefault="00566D9E" w:rsidP="00566D9E">
            <w:r>
              <w:t xml:space="preserve">No, not for children I wouldn’t think, but maybe if there were very bad adults. But they really only have them for really, really bad emergencies, </w:t>
            </w:r>
            <w:r w:rsidR="009D55FB">
              <w:t>o</w:t>
            </w:r>
            <w:r>
              <w:t>kay? In Australia police don’t use their guns</w:t>
            </w:r>
            <w:r w:rsidR="009D55FB">
              <w:t>.</w:t>
            </w:r>
            <w:r>
              <w:t xml:space="preserve"> </w:t>
            </w:r>
            <w:r w:rsidR="009D55FB">
              <w:t>T</w:t>
            </w:r>
            <w:r>
              <w:t>hey just have them if they need them.  Yeah?</w:t>
            </w:r>
          </w:p>
          <w:p w14:paraId="597F90D1" w14:textId="7D10C59B" w:rsidR="00566D9E" w:rsidRPr="009D55FB" w:rsidRDefault="00566D9E" w:rsidP="00566D9E">
            <w:pPr>
              <w:rPr>
                <w:i/>
                <w:iCs/>
              </w:rPr>
            </w:pPr>
            <w:r w:rsidRPr="009D55FB">
              <w:rPr>
                <w:i/>
                <w:iCs/>
              </w:rPr>
              <w:t>Why he have his stick in here? In, this stick, yeah…</w:t>
            </w:r>
          </w:p>
          <w:p w14:paraId="6E6B5934" w14:textId="01B0D7A4" w:rsidR="00566D9E" w:rsidRPr="009D55FB" w:rsidRDefault="00566D9E" w:rsidP="00566D9E">
            <w:pPr>
              <w:rPr>
                <w:i/>
                <w:iCs/>
              </w:rPr>
            </w:pPr>
            <w:r w:rsidRPr="009D55FB">
              <w:rPr>
                <w:i/>
                <w:iCs/>
              </w:rPr>
              <w:t>[overtalking]</w:t>
            </w:r>
          </w:p>
          <w:p w14:paraId="7633C10A" w14:textId="125E63D6" w:rsidR="00566D9E" w:rsidRDefault="00566D9E" w:rsidP="00566D9E">
            <w:r>
              <w:t>Oh, you think he’s carrying a stick, do you?</w:t>
            </w:r>
          </w:p>
          <w:p w14:paraId="3A819E7C" w14:textId="77777777" w:rsidR="00566D9E" w:rsidRPr="00C07C14" w:rsidRDefault="00566D9E" w:rsidP="00566D9E">
            <w:pPr>
              <w:rPr>
                <w:i/>
                <w:iCs/>
              </w:rPr>
            </w:pPr>
            <w:r w:rsidRPr="00C07C14">
              <w:rPr>
                <w:i/>
                <w:iCs/>
              </w:rPr>
              <w:t>Yeah.</w:t>
            </w:r>
          </w:p>
          <w:p w14:paraId="221CA85D" w14:textId="77777777" w:rsidR="00566D9E" w:rsidRDefault="00566D9E" w:rsidP="00566D9E">
            <w:r>
              <w:t>Down the side?</w:t>
            </w:r>
          </w:p>
          <w:p w14:paraId="351E45BB" w14:textId="77777777" w:rsidR="00566D9E" w:rsidRPr="00C07C14" w:rsidRDefault="00566D9E" w:rsidP="00566D9E">
            <w:pPr>
              <w:rPr>
                <w:i/>
                <w:iCs/>
              </w:rPr>
            </w:pPr>
            <w:r w:rsidRPr="00C07C14">
              <w:rPr>
                <w:i/>
                <w:iCs/>
              </w:rPr>
              <w:t>Yeah.</w:t>
            </w:r>
          </w:p>
          <w:p w14:paraId="4565B16C" w14:textId="61E58E9E" w:rsidR="00566D9E" w:rsidRDefault="00566D9E" w:rsidP="00566D9E">
            <w:r>
              <w:t xml:space="preserve">Oh, okay.  What do you think?  </w:t>
            </w:r>
          </w:p>
          <w:p w14:paraId="6954637C" w14:textId="77777777" w:rsidR="00566D9E" w:rsidRPr="009D55FB" w:rsidRDefault="00566D9E" w:rsidP="00566D9E">
            <w:pPr>
              <w:rPr>
                <w:i/>
                <w:iCs/>
              </w:rPr>
            </w:pPr>
            <w:r w:rsidRPr="009D55FB">
              <w:rPr>
                <w:i/>
                <w:iCs/>
              </w:rPr>
              <w:t>I want to, can I answer?</w:t>
            </w:r>
          </w:p>
          <w:p w14:paraId="7F013338" w14:textId="30F63900" w:rsidR="00566D9E" w:rsidRDefault="00566D9E" w:rsidP="00566D9E">
            <w:r>
              <w:t>Mm, alright. Well see if Alireza can answer. Ali, do you know why he might carry a stick? Ali Rahimi thinks he’s got a stick there.</w:t>
            </w:r>
          </w:p>
          <w:p w14:paraId="4326D056" w14:textId="77777777" w:rsidR="00566D9E" w:rsidRPr="00C07C14" w:rsidRDefault="00566D9E" w:rsidP="00566D9E">
            <w:pPr>
              <w:rPr>
                <w:b/>
                <w:bCs/>
              </w:rPr>
            </w:pPr>
            <w:r w:rsidRPr="00C07C14">
              <w:rPr>
                <w:b/>
                <w:bCs/>
              </w:rPr>
              <w:t>Yeah, because is no lost.</w:t>
            </w:r>
          </w:p>
          <w:p w14:paraId="54A98582" w14:textId="77777777" w:rsidR="00566D9E" w:rsidRDefault="00566D9E" w:rsidP="00566D9E">
            <w:r>
              <w:t>Because what?</w:t>
            </w:r>
          </w:p>
          <w:p w14:paraId="2131C3C2" w14:textId="77777777" w:rsidR="00566D9E" w:rsidRPr="00C07C14" w:rsidRDefault="00566D9E" w:rsidP="00566D9E">
            <w:pPr>
              <w:rPr>
                <w:b/>
                <w:bCs/>
              </w:rPr>
            </w:pPr>
            <w:r w:rsidRPr="00C07C14">
              <w:rPr>
                <w:b/>
                <w:bCs/>
              </w:rPr>
              <w:t>Mm, lost.</w:t>
            </w:r>
          </w:p>
          <w:p w14:paraId="7A98E0C9" w14:textId="77777777" w:rsidR="00566D9E" w:rsidRDefault="00566D9E" w:rsidP="00566D9E">
            <w:r>
              <w:t xml:space="preserve">Not sure? </w:t>
            </w:r>
          </w:p>
          <w:p w14:paraId="20C433D1" w14:textId="77777777" w:rsidR="00566D9E" w:rsidRPr="00C07C14" w:rsidRDefault="00566D9E" w:rsidP="00566D9E">
            <w:pPr>
              <w:rPr>
                <w:b/>
                <w:bCs/>
              </w:rPr>
            </w:pPr>
            <w:r w:rsidRPr="00C07C14">
              <w:rPr>
                <w:b/>
                <w:bCs/>
              </w:rPr>
              <w:t>Yeah.</w:t>
            </w:r>
          </w:p>
          <w:p w14:paraId="266DDBDB" w14:textId="77777777" w:rsidR="00566D9E" w:rsidRDefault="00566D9E" w:rsidP="00566D9E">
            <w:r>
              <w:lastRenderedPageBreak/>
              <w:t xml:space="preserve">Okay, anybody help?  Feda, what did you think?  </w:t>
            </w:r>
          </w:p>
          <w:p w14:paraId="6A75F5B8" w14:textId="77777777" w:rsidR="00566D9E" w:rsidRPr="00C07C14" w:rsidRDefault="00566D9E" w:rsidP="00566D9E">
            <w:pPr>
              <w:rPr>
                <w:i/>
                <w:iCs/>
              </w:rPr>
            </w:pPr>
            <w:r w:rsidRPr="00C07C14">
              <w:rPr>
                <w:i/>
                <w:iCs/>
              </w:rPr>
              <w:t xml:space="preserve">Miss, he have a hand, handscuff.  </w:t>
            </w:r>
          </w:p>
          <w:p w14:paraId="7658BF50" w14:textId="77777777" w:rsidR="00566D9E" w:rsidRDefault="00566D9E" w:rsidP="00566D9E">
            <w:r>
              <w:t>Handcuffs?</w:t>
            </w:r>
          </w:p>
          <w:p w14:paraId="18E0143F" w14:textId="77777777" w:rsidR="00566D9E" w:rsidRPr="00C07C14" w:rsidRDefault="00566D9E" w:rsidP="00566D9E">
            <w:pPr>
              <w:rPr>
                <w:i/>
                <w:iCs/>
              </w:rPr>
            </w:pPr>
            <w:r w:rsidRPr="00C07C14">
              <w:rPr>
                <w:i/>
                <w:iCs/>
              </w:rPr>
              <w:t>Yeah.</w:t>
            </w:r>
          </w:p>
          <w:p w14:paraId="1E9624EF" w14:textId="77777777" w:rsidR="00566D9E" w:rsidRDefault="00566D9E" w:rsidP="00566D9E">
            <w:r>
              <w:t xml:space="preserve">Ah, where, can you see them somewhere there?  Maybe not, but he does use those, doesn’t he?  </w:t>
            </w:r>
          </w:p>
          <w:p w14:paraId="6916E483" w14:textId="77777777" w:rsidR="00566D9E" w:rsidRPr="00C07C14" w:rsidRDefault="00566D9E" w:rsidP="00566D9E">
            <w:pPr>
              <w:rPr>
                <w:i/>
                <w:iCs/>
              </w:rPr>
            </w:pPr>
            <w:r w:rsidRPr="00C07C14">
              <w:rPr>
                <w:i/>
                <w:iCs/>
              </w:rPr>
              <w:t>Yeah, he ah…</w:t>
            </w:r>
          </w:p>
          <w:p w14:paraId="4FE3104B" w14:textId="77777777" w:rsidR="00566D9E" w:rsidRDefault="00566D9E" w:rsidP="00566D9E">
            <w:r>
              <w:t>Yeah, okay.</w:t>
            </w:r>
          </w:p>
          <w:p w14:paraId="50805D9D" w14:textId="632F01FC" w:rsidR="00566D9E" w:rsidRPr="00C07C14" w:rsidRDefault="00566D9E" w:rsidP="00566D9E">
            <w:pPr>
              <w:rPr>
                <w:i/>
                <w:iCs/>
              </w:rPr>
            </w:pPr>
            <w:r w:rsidRPr="00C07C14">
              <w:rPr>
                <w:i/>
                <w:iCs/>
              </w:rPr>
              <w:t>Maybe it’s a</w:t>
            </w:r>
            <w:r w:rsidR="001D2FD4">
              <w:rPr>
                <w:i/>
                <w:iCs/>
              </w:rPr>
              <w:t>…</w:t>
            </w:r>
          </w:p>
          <w:p w14:paraId="3C562E2F" w14:textId="2E1BCAE2" w:rsidR="00566D9E" w:rsidRPr="00C07C14" w:rsidRDefault="00566D9E" w:rsidP="00566D9E">
            <w:pPr>
              <w:rPr>
                <w:i/>
                <w:iCs/>
              </w:rPr>
            </w:pPr>
            <w:r w:rsidRPr="00C07C14">
              <w:rPr>
                <w:i/>
                <w:iCs/>
              </w:rPr>
              <w:t>Backside</w:t>
            </w:r>
            <w:r w:rsidR="00C07C14">
              <w:rPr>
                <w:i/>
                <w:iCs/>
              </w:rPr>
              <w:t>.</w:t>
            </w:r>
          </w:p>
          <w:p w14:paraId="3407B588" w14:textId="77777777" w:rsidR="00566D9E" w:rsidRPr="00C07C14" w:rsidRDefault="00566D9E" w:rsidP="00566D9E">
            <w:pPr>
              <w:rPr>
                <w:i/>
                <w:iCs/>
              </w:rPr>
            </w:pPr>
            <w:r w:rsidRPr="00C07C14">
              <w:rPr>
                <w:i/>
                <w:iCs/>
              </w:rPr>
              <w:t>Backside, yeah, yeah.</w:t>
            </w:r>
          </w:p>
          <w:p w14:paraId="766B7EAA" w14:textId="77777777" w:rsidR="00566D9E" w:rsidRDefault="00566D9E" w:rsidP="00566D9E">
            <w:r>
              <w:t>Maybe, maybe, maybe in his back pocket, do you think?</w:t>
            </w:r>
          </w:p>
          <w:p w14:paraId="0642D57B" w14:textId="77777777" w:rsidR="00566D9E" w:rsidRPr="00C07C14" w:rsidRDefault="00566D9E" w:rsidP="00566D9E">
            <w:pPr>
              <w:rPr>
                <w:i/>
                <w:iCs/>
              </w:rPr>
            </w:pPr>
            <w:r w:rsidRPr="00C07C14">
              <w:rPr>
                <w:i/>
                <w:iCs/>
              </w:rPr>
              <w:t>Yeah.</w:t>
            </w:r>
          </w:p>
          <w:p w14:paraId="40F1F006" w14:textId="77777777" w:rsidR="00566D9E" w:rsidRDefault="00566D9E" w:rsidP="00566D9E">
            <w:r>
              <w:t xml:space="preserve">Okay, alright any other questions?  </w:t>
            </w:r>
          </w:p>
          <w:p w14:paraId="2578E629" w14:textId="66B3B418" w:rsidR="00566D9E" w:rsidRPr="00C67C85" w:rsidRDefault="00566D9E" w:rsidP="00566D9E">
            <w:pPr>
              <w:rPr>
                <w:i/>
                <w:iCs/>
              </w:rPr>
            </w:pPr>
            <w:r w:rsidRPr="00C67C85">
              <w:rPr>
                <w:i/>
                <w:iCs/>
              </w:rPr>
              <w:t>No question.</w:t>
            </w:r>
          </w:p>
          <w:p w14:paraId="4590417E" w14:textId="3F12FD70" w:rsidR="00B673EB" w:rsidRPr="00961A6A" w:rsidRDefault="00566D9E" w:rsidP="006D170F">
            <w:r>
              <w:t>No, no, no. Question? No? Okay well thank you Alireza.</w:t>
            </w:r>
          </w:p>
        </w:tc>
        <w:tc>
          <w:tcPr>
            <w:tcW w:w="10796" w:type="dxa"/>
            <w:gridSpan w:val="2"/>
          </w:tcPr>
          <w:p w14:paraId="2BBED30D"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lastRenderedPageBreak/>
              <w:t xml:space="preserve">Use appropriate social formulas </w:t>
            </w:r>
            <w:hyperlink r:id="rId10" w:tooltip="View elaborations and additional details of VCEALA247" w:history="1">
              <w:r w:rsidRPr="00E8415F">
                <w:rPr>
                  <w:rStyle w:val="Hyperlink"/>
                  <w:rFonts w:cstheme="minorHAnsi"/>
                  <w:sz w:val="22"/>
                  <w:szCs w:val="22"/>
                </w:rPr>
                <w:t>(VCEALA247)</w:t>
              </w:r>
            </w:hyperlink>
          </w:p>
          <w:p w14:paraId="52B35CA2"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Use learnt words in speech </w:t>
            </w:r>
            <w:hyperlink r:id="rId11" w:tooltip="View elaborations and additional details of VCEALL260" w:history="1">
              <w:r w:rsidRPr="00E8415F">
                <w:rPr>
                  <w:rStyle w:val="Hyperlink"/>
                  <w:rFonts w:cstheme="minorHAnsi"/>
                  <w:sz w:val="22"/>
                  <w:szCs w:val="22"/>
                </w:rPr>
                <w:t>(VCEALL260)</w:t>
              </w:r>
            </w:hyperlink>
          </w:p>
          <w:p w14:paraId="45F5948F"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Use a range of learnt word patterns for appropriate purposes </w:t>
            </w:r>
            <w:hyperlink r:id="rId12" w:tooltip="View elaborations and additional details of VCEALL254" w:history="1">
              <w:r w:rsidRPr="00E8415F">
                <w:rPr>
                  <w:rStyle w:val="Hyperlink"/>
                  <w:rFonts w:cstheme="minorHAnsi"/>
                  <w:sz w:val="22"/>
                  <w:szCs w:val="22"/>
                </w:rPr>
                <w:t>(VCEALL254)</w:t>
              </w:r>
            </w:hyperlink>
          </w:p>
          <w:p w14:paraId="79510664"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Interact and respond appropriately verbally and non-verbally in simple conversations with teacher or peers </w:t>
            </w:r>
            <w:hyperlink r:id="rId13" w:tooltip="View elaborations and additional details of VCEALC241" w:history="1">
              <w:r w:rsidRPr="00E8415F">
                <w:rPr>
                  <w:rStyle w:val="Hyperlink"/>
                  <w:rFonts w:cstheme="minorHAnsi"/>
                  <w:sz w:val="22"/>
                  <w:szCs w:val="22"/>
                </w:rPr>
                <w:t>(VCEALC241)</w:t>
              </w:r>
            </w:hyperlink>
          </w:p>
          <w:p w14:paraId="346F1F5E"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Understand the language of classroom routines </w:t>
            </w:r>
            <w:hyperlink r:id="rId14" w:tooltip="View elaborations and additional details of VCEALC244" w:history="1">
              <w:r w:rsidRPr="00E8415F">
                <w:rPr>
                  <w:rStyle w:val="Hyperlink"/>
                  <w:rFonts w:cstheme="minorHAnsi"/>
                  <w:sz w:val="22"/>
                  <w:szCs w:val="22"/>
                </w:rPr>
                <w:t>(VCEALC244)</w:t>
              </w:r>
            </w:hyperlink>
          </w:p>
          <w:p w14:paraId="26132880"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Participate in extended conversations with reliance on other speakers to scaffold, interpret, clarify or elaborate </w:t>
            </w:r>
            <w:hyperlink r:id="rId15" w:tooltip="View elaborations and additional details of VCEALC243" w:history="1">
              <w:r w:rsidRPr="00E8415F">
                <w:rPr>
                  <w:rStyle w:val="Hyperlink"/>
                  <w:rFonts w:cstheme="minorHAnsi"/>
                  <w:sz w:val="22"/>
                  <w:szCs w:val="22"/>
                </w:rPr>
                <w:t>(VCEALC243)</w:t>
              </w:r>
            </w:hyperlink>
          </w:p>
          <w:p w14:paraId="480577B0"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Use appropriate non-verbal communication to sustain interaction with others </w:t>
            </w:r>
            <w:hyperlink r:id="rId16" w:tooltip="View elaborations and additional details of VCEALA249" w:history="1">
              <w:r w:rsidRPr="00E8415F">
                <w:rPr>
                  <w:rStyle w:val="Hyperlink"/>
                  <w:rFonts w:cstheme="minorHAnsi"/>
                  <w:sz w:val="22"/>
                  <w:szCs w:val="22"/>
                </w:rPr>
                <w:t>(VCEALA249)</w:t>
              </w:r>
            </w:hyperlink>
          </w:p>
          <w:p w14:paraId="14CD75D4"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Demonstrate active listening skills, attending to tone, intonation and body language </w:t>
            </w:r>
            <w:hyperlink r:id="rId17" w:tooltip="View elaborations and additional details of VCEALC240" w:history="1">
              <w:r w:rsidRPr="00E8415F">
                <w:rPr>
                  <w:rStyle w:val="Hyperlink"/>
                  <w:rFonts w:cstheme="minorHAnsi"/>
                  <w:sz w:val="22"/>
                  <w:szCs w:val="22"/>
                </w:rPr>
                <w:t>(VCEALC240)</w:t>
              </w:r>
            </w:hyperlink>
          </w:p>
          <w:p w14:paraId="292E0628"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Use simple conjunctions </w:t>
            </w:r>
            <w:hyperlink r:id="rId18" w:tooltip="View elaborations and additional details of VCEALL253" w:history="1">
              <w:r w:rsidRPr="00E8415F">
                <w:rPr>
                  <w:rStyle w:val="Hyperlink"/>
                  <w:rFonts w:cstheme="minorHAnsi"/>
                  <w:sz w:val="22"/>
                  <w:szCs w:val="22"/>
                </w:rPr>
                <w:t>(VCEALL253)</w:t>
              </w:r>
            </w:hyperlink>
          </w:p>
          <w:p w14:paraId="65AEF296"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Use comprehensible pronunciation for a range of high-frequency words learnt in class </w:t>
            </w:r>
            <w:hyperlink r:id="rId19" w:tooltip="View elaborations and additional details of VCEALL262" w:history="1">
              <w:r w:rsidRPr="00E8415F">
                <w:rPr>
                  <w:rStyle w:val="Hyperlink"/>
                  <w:rFonts w:cstheme="minorHAnsi"/>
                  <w:sz w:val="22"/>
                  <w:szCs w:val="22"/>
                </w:rPr>
                <w:t>(VCEALL262)</w:t>
              </w:r>
            </w:hyperlink>
          </w:p>
          <w:p w14:paraId="039D5E54"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Distinguish spoken English from other languages and respond in English </w:t>
            </w:r>
            <w:hyperlink r:id="rId20" w:tooltip="View elaborations and additional details of VCEALA250" w:history="1">
              <w:r w:rsidRPr="00E8415F">
                <w:rPr>
                  <w:rStyle w:val="Hyperlink"/>
                  <w:rFonts w:cstheme="minorHAnsi"/>
                  <w:sz w:val="22"/>
                  <w:szCs w:val="22"/>
                </w:rPr>
                <w:t>(VCEALA250)</w:t>
              </w:r>
            </w:hyperlink>
          </w:p>
          <w:p w14:paraId="47387D54"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Identify some key points of information in short spoken texts, with guidance </w:t>
            </w:r>
            <w:hyperlink r:id="rId21" w:tooltip="View elaborations and additional details of VCEALC245" w:history="1">
              <w:r w:rsidRPr="00E8415F">
                <w:rPr>
                  <w:rStyle w:val="Hyperlink"/>
                  <w:rFonts w:cstheme="minorHAnsi"/>
                  <w:sz w:val="22"/>
                  <w:szCs w:val="22"/>
                </w:rPr>
                <w:t>(VCEALC245)</w:t>
              </w:r>
            </w:hyperlink>
          </w:p>
          <w:p w14:paraId="5D2CDDEC" w14:textId="77777777" w:rsidR="002B50C4" w:rsidRPr="0095108D" w:rsidRDefault="002B50C4" w:rsidP="002B50C4">
            <w:pPr>
              <w:pStyle w:val="ListParagraph"/>
              <w:numPr>
                <w:ilvl w:val="0"/>
                <w:numId w:val="35"/>
              </w:numPr>
              <w:rPr>
                <w:rStyle w:val="Hyperlink"/>
                <w:rFonts w:ascii="Calibri" w:hAnsi="Calibri" w:cs="Calibri"/>
                <w:b/>
                <w:color w:val="auto"/>
                <w:sz w:val="22"/>
                <w:szCs w:val="22"/>
                <w:bdr w:val="none" w:sz="0" w:space="0" w:color="auto"/>
              </w:rPr>
            </w:pPr>
            <w:r w:rsidRPr="00C92F88">
              <w:rPr>
                <w:rFonts w:cstheme="minorHAnsi"/>
              </w:rPr>
              <w:t xml:space="preserve">Speak or listen appropriately during class interactions </w:t>
            </w:r>
            <w:hyperlink r:id="rId22" w:tooltip="View elaborations and additional details of VCEALA248" w:history="1">
              <w:r w:rsidRPr="00E8415F">
                <w:rPr>
                  <w:rStyle w:val="Hyperlink"/>
                  <w:rFonts w:cstheme="minorHAnsi"/>
                  <w:sz w:val="22"/>
                  <w:szCs w:val="22"/>
                </w:rPr>
                <w:t>(VCEALA248)</w:t>
              </w:r>
            </w:hyperlink>
          </w:p>
          <w:p w14:paraId="1CB5FC60" w14:textId="1D4AA1D8" w:rsidR="00F71B00" w:rsidRPr="0092442D" w:rsidRDefault="002B50C4" w:rsidP="002B50C4">
            <w:pPr>
              <w:pStyle w:val="ListParagraph"/>
              <w:numPr>
                <w:ilvl w:val="0"/>
                <w:numId w:val="35"/>
              </w:numPr>
              <w:rPr>
                <w:rFonts w:ascii="Calibri" w:hAnsi="Calibri" w:cs="Calibri"/>
                <w:b/>
                <w:szCs w:val="22"/>
              </w:rPr>
            </w:pPr>
            <w:r w:rsidRPr="00C92F88">
              <w:rPr>
                <w:rFonts w:cstheme="minorHAnsi"/>
              </w:rPr>
              <w:t xml:space="preserve">Use a small range of descriptive language </w:t>
            </w:r>
            <w:hyperlink r:id="rId23" w:tooltip="View elaborations and additional details of VCEALL256" w:history="1">
              <w:r w:rsidRPr="00595CB8">
                <w:rPr>
                  <w:rStyle w:val="Hyperlink"/>
                  <w:rFonts w:cstheme="minorHAnsi"/>
                  <w:sz w:val="22"/>
                  <w:szCs w:val="22"/>
                </w:rPr>
                <w:t>(VCEALL256)</w:t>
              </w:r>
            </w:hyperlink>
          </w:p>
        </w:tc>
      </w:tr>
    </w:tbl>
    <w:p w14:paraId="250059A1"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9265D" w14:paraId="757C89F0" w14:textId="77777777" w:rsidTr="00F60AA4">
        <w:tc>
          <w:tcPr>
            <w:tcW w:w="11865" w:type="dxa"/>
            <w:vMerge w:val="restart"/>
            <w:shd w:val="clear" w:color="auto" w:fill="FFFFFF" w:themeFill="background1"/>
          </w:tcPr>
          <w:p w14:paraId="38159429" w14:textId="77777777" w:rsidR="00B9265D" w:rsidRDefault="00B9265D" w:rsidP="006B1089">
            <w:pPr>
              <w:rPr>
                <w:rFonts w:ascii="Calibri" w:hAnsi="Calibri" w:cs="Calibri"/>
                <w:bCs/>
                <w:szCs w:val="22"/>
                <w:highlight w:val="yellow"/>
              </w:rPr>
            </w:pPr>
            <w:r w:rsidRPr="00334ACD">
              <w:rPr>
                <w:rFonts w:cstheme="minorHAnsi"/>
              </w:rPr>
              <w:t xml:space="preserve">This student’s performance in this task suggests that </w:t>
            </w:r>
            <w:r>
              <w:rPr>
                <w:rFonts w:cstheme="minorHAnsi"/>
              </w:rPr>
              <w:t>he is</w:t>
            </w:r>
            <w:r w:rsidRPr="00334ACD">
              <w:rPr>
                <w:rFonts w:cstheme="minorHAnsi"/>
              </w:rPr>
              <w:t xml:space="preserve"> working within the range of Level </w:t>
            </w:r>
            <w:r>
              <w:rPr>
                <w:rFonts w:cstheme="minorHAnsi"/>
              </w:rPr>
              <w:t>B1</w:t>
            </w:r>
            <w:r w:rsidRPr="00334ACD">
              <w:rPr>
                <w:rFonts w:cstheme="minorHAnsi"/>
              </w:rPr>
              <w:t xml:space="preserve"> in Speaking and listening. The assessing teacher will need to consider a range of writing samples in order to determine whether this student is at the beginning of </w:t>
            </w:r>
            <w:r>
              <w:rPr>
                <w:rFonts w:cstheme="minorHAnsi"/>
              </w:rPr>
              <w:t>B1</w:t>
            </w:r>
            <w:r w:rsidRPr="00334ACD">
              <w:rPr>
                <w:rFonts w:cstheme="minorHAnsi"/>
              </w:rPr>
              <w:t xml:space="preserve">, consolidating </w:t>
            </w:r>
            <w:r>
              <w:rPr>
                <w:rFonts w:cstheme="minorHAnsi"/>
              </w:rPr>
              <w:t>B1</w:t>
            </w:r>
            <w:r w:rsidRPr="00334ACD">
              <w:rPr>
                <w:rFonts w:cstheme="minorHAnsi"/>
              </w:rPr>
              <w:t xml:space="preserve"> or at the </w:t>
            </w:r>
            <w:r>
              <w:rPr>
                <w:rFonts w:cstheme="minorHAnsi"/>
              </w:rPr>
              <w:t>B1</w:t>
            </w:r>
            <w:r w:rsidRPr="00334ACD">
              <w:rPr>
                <w:rFonts w:cstheme="minorHAnsi"/>
              </w:rPr>
              <w:t xml:space="preserve"> standard in Speaking and listening.</w:t>
            </w:r>
            <w:r>
              <w:rPr>
                <w:rFonts w:cstheme="minorHAnsi"/>
              </w:rPr>
              <w:t xml:space="preserve">   </w:t>
            </w:r>
          </w:p>
          <w:p w14:paraId="2EE1AFC7" w14:textId="77777777" w:rsidR="00B9265D" w:rsidRPr="003A6FCF" w:rsidRDefault="00B9265D" w:rsidP="00730D01">
            <w:pPr>
              <w:tabs>
                <w:tab w:val="left" w:pos="142"/>
              </w:tabs>
              <w:spacing w:line="276" w:lineRule="auto"/>
              <w:rPr>
                <w:rFonts w:cstheme="minorHAnsi"/>
              </w:rPr>
            </w:pPr>
            <w:r w:rsidRPr="003A6FCF">
              <w:rPr>
                <w:rFonts w:cstheme="minorHAnsi"/>
              </w:rPr>
              <w:t>At</w:t>
            </w:r>
            <w:r w:rsidRPr="003A6FCF">
              <w:rPr>
                <w:rFonts w:cstheme="minorHAnsi"/>
                <w:b/>
                <w:bCs/>
              </w:rPr>
              <w:t xml:space="preserve"> beginning Level B1 </w:t>
            </w:r>
            <w:r w:rsidRPr="003A6FCF">
              <w:rPr>
                <w:rFonts w:cstheme="minorHAnsi"/>
              </w:rPr>
              <w:t>students</w:t>
            </w:r>
            <w:r w:rsidRPr="003A6FCF">
              <w:rPr>
                <w:rFonts w:cstheme="minorHAnsi"/>
                <w:b/>
                <w:bCs/>
              </w:rPr>
              <w:t>:</w:t>
            </w:r>
          </w:p>
          <w:p w14:paraId="232138B1" w14:textId="77777777" w:rsidR="00B9265D" w:rsidRPr="00095BED" w:rsidRDefault="00B9265D" w:rsidP="00730D01">
            <w:pPr>
              <w:pStyle w:val="ListParagraph"/>
              <w:numPr>
                <w:ilvl w:val="0"/>
                <w:numId w:val="38"/>
              </w:numPr>
              <w:spacing w:after="160" w:line="259" w:lineRule="auto"/>
            </w:pPr>
            <w:r w:rsidRPr="00095BED">
              <w:t>are settling into situations where English is the dominant language</w:t>
            </w:r>
          </w:p>
          <w:p w14:paraId="4C889825" w14:textId="77777777" w:rsidR="00B9265D" w:rsidRPr="00095BED" w:rsidRDefault="00B9265D" w:rsidP="00730D01">
            <w:pPr>
              <w:pStyle w:val="ListParagraph"/>
              <w:numPr>
                <w:ilvl w:val="0"/>
                <w:numId w:val="38"/>
              </w:numPr>
              <w:spacing w:after="160" w:line="259" w:lineRule="auto"/>
            </w:pPr>
            <w:r w:rsidRPr="00095BED">
              <w:t>begin to understand that communication with teachers and peers needs to be conducted in English</w:t>
            </w:r>
          </w:p>
          <w:p w14:paraId="2F41A5F9" w14:textId="77777777" w:rsidR="00B9265D" w:rsidRPr="00095BED" w:rsidRDefault="00B9265D" w:rsidP="00730D01">
            <w:pPr>
              <w:pStyle w:val="ListParagraph"/>
              <w:numPr>
                <w:ilvl w:val="0"/>
                <w:numId w:val="38"/>
              </w:numPr>
              <w:spacing w:after="160" w:line="259" w:lineRule="auto"/>
            </w:pPr>
            <w:r w:rsidRPr="00095BED">
              <w:t>begin to learn the very basic oral English needed to manage learning in an English-speaking classroom</w:t>
            </w:r>
          </w:p>
          <w:p w14:paraId="048915D5" w14:textId="77777777" w:rsidR="00B9265D" w:rsidRPr="00095BED" w:rsidRDefault="00B9265D" w:rsidP="00730D01">
            <w:pPr>
              <w:pStyle w:val="ListParagraph"/>
              <w:numPr>
                <w:ilvl w:val="0"/>
                <w:numId w:val="38"/>
              </w:numPr>
              <w:spacing w:after="160" w:line="259" w:lineRule="auto"/>
            </w:pPr>
            <w:r w:rsidRPr="00095BED">
              <w:t>begin to adapt their limited,</w:t>
            </w:r>
            <w:r>
              <w:t xml:space="preserve"> </w:t>
            </w:r>
            <w:r w:rsidRPr="00095BED">
              <w:t>emerging English language resources to respond to new communicative and functional demands</w:t>
            </w:r>
          </w:p>
          <w:p w14:paraId="1A172DBA" w14:textId="77777777" w:rsidR="00B9265D" w:rsidRPr="00095BED" w:rsidRDefault="00B9265D" w:rsidP="00730D01">
            <w:pPr>
              <w:pStyle w:val="ListParagraph"/>
              <w:numPr>
                <w:ilvl w:val="0"/>
                <w:numId w:val="38"/>
              </w:numPr>
              <w:spacing w:after="160" w:line="259" w:lineRule="auto"/>
            </w:pPr>
            <w:r w:rsidRPr="00095BED">
              <w:t>begin to become familiar with patterns in the sounds, intonation, rhythm, grammar and meaning of English</w:t>
            </w:r>
          </w:p>
          <w:p w14:paraId="0641E588" w14:textId="77777777" w:rsidR="00B9265D" w:rsidRPr="00095BED" w:rsidRDefault="00B9265D" w:rsidP="00730D01">
            <w:pPr>
              <w:pStyle w:val="ListParagraph"/>
              <w:numPr>
                <w:ilvl w:val="0"/>
                <w:numId w:val="38"/>
              </w:numPr>
              <w:spacing w:after="160" w:line="259" w:lineRule="auto"/>
            </w:pPr>
            <w:r w:rsidRPr="00095BED">
              <w:t>recognise the importance of non-verbal communication</w:t>
            </w:r>
          </w:p>
          <w:p w14:paraId="290F4549" w14:textId="77777777" w:rsidR="00B9265D" w:rsidRPr="00095BED" w:rsidRDefault="00B9265D" w:rsidP="00730D01">
            <w:pPr>
              <w:pStyle w:val="ListParagraph"/>
              <w:numPr>
                <w:ilvl w:val="0"/>
                <w:numId w:val="38"/>
              </w:numPr>
              <w:spacing w:after="160" w:line="259" w:lineRule="auto"/>
            </w:pPr>
            <w:r w:rsidRPr="00095BED">
              <w:t>understand that different forms of language and levels of politeness are used in different situations and contexts through their home language experiences.</w:t>
            </w:r>
          </w:p>
          <w:p w14:paraId="49E1C1CF" w14:textId="77777777" w:rsidR="00B9265D" w:rsidRPr="003A6FCF" w:rsidRDefault="00B9265D" w:rsidP="00730D01">
            <w:pPr>
              <w:tabs>
                <w:tab w:val="left" w:pos="142"/>
              </w:tabs>
              <w:spacing w:line="276" w:lineRule="auto"/>
              <w:rPr>
                <w:rFonts w:cstheme="minorHAnsi"/>
              </w:rPr>
            </w:pPr>
            <w:r w:rsidRPr="003A6FCF">
              <w:rPr>
                <w:rFonts w:cstheme="minorHAnsi"/>
              </w:rPr>
              <w:t>At</w:t>
            </w:r>
            <w:r w:rsidRPr="003A6FCF">
              <w:rPr>
                <w:rFonts w:cstheme="minorHAnsi"/>
                <w:b/>
                <w:bCs/>
              </w:rPr>
              <w:t xml:space="preserve"> consolidating Level B1 </w:t>
            </w:r>
            <w:r w:rsidRPr="003A6FCF">
              <w:rPr>
                <w:rFonts w:cstheme="minorHAnsi"/>
              </w:rPr>
              <w:t>students:</w:t>
            </w:r>
          </w:p>
          <w:p w14:paraId="74D4F631" w14:textId="77777777" w:rsidR="00B9265D" w:rsidRPr="00095BED" w:rsidRDefault="00B9265D" w:rsidP="00730D01">
            <w:pPr>
              <w:pStyle w:val="ListParagraph"/>
              <w:numPr>
                <w:ilvl w:val="0"/>
                <w:numId w:val="38"/>
              </w:numPr>
              <w:spacing w:after="160" w:line="259" w:lineRule="auto"/>
            </w:pPr>
            <w:r w:rsidRPr="00095BED">
              <w:t>learn through English, well supported by context</w:t>
            </w:r>
          </w:p>
          <w:p w14:paraId="28F5A765" w14:textId="77777777" w:rsidR="00B9265D" w:rsidRPr="00095BED" w:rsidRDefault="00B9265D" w:rsidP="00730D01">
            <w:pPr>
              <w:pStyle w:val="ListParagraph"/>
              <w:numPr>
                <w:ilvl w:val="0"/>
                <w:numId w:val="38"/>
              </w:numPr>
              <w:spacing w:after="160" w:line="259" w:lineRule="auto"/>
            </w:pPr>
            <w:r w:rsidRPr="00095BED">
              <w:t>communicate simply but effectively in familiar, basic social and classroom contexts, using simple formulaic and creative structures</w:t>
            </w:r>
          </w:p>
          <w:p w14:paraId="73238F40" w14:textId="77777777" w:rsidR="00B9265D" w:rsidRPr="00095BED" w:rsidRDefault="00B9265D" w:rsidP="00730D01">
            <w:pPr>
              <w:pStyle w:val="ListParagraph"/>
              <w:numPr>
                <w:ilvl w:val="0"/>
                <w:numId w:val="38"/>
              </w:numPr>
              <w:spacing w:after="160" w:line="259" w:lineRule="auto"/>
            </w:pPr>
            <w:r w:rsidRPr="00095BED">
              <w:t>contribute relatively complex ideas through simple English, and use simple English to respond to the ideas of others</w:t>
            </w:r>
          </w:p>
          <w:p w14:paraId="363B87FB" w14:textId="77777777" w:rsidR="00B9265D" w:rsidRPr="00095BED" w:rsidRDefault="00B9265D" w:rsidP="00730D01">
            <w:pPr>
              <w:pStyle w:val="ListParagraph"/>
              <w:numPr>
                <w:ilvl w:val="0"/>
                <w:numId w:val="38"/>
              </w:numPr>
              <w:spacing w:after="160" w:line="259" w:lineRule="auto"/>
            </w:pPr>
            <w:r w:rsidRPr="00095BED">
              <w:t>students’ English is characterised by varying grammatical accuracy, a short ‘telegraphic’ structure, simple subject–verb–object construction and overgeneralisation of rules</w:t>
            </w:r>
          </w:p>
          <w:p w14:paraId="24DC7A3B" w14:textId="77777777" w:rsidR="00B9265D" w:rsidRPr="00095BED" w:rsidRDefault="00B9265D" w:rsidP="00730D01">
            <w:pPr>
              <w:pStyle w:val="ListParagraph"/>
              <w:numPr>
                <w:ilvl w:val="0"/>
                <w:numId w:val="38"/>
              </w:numPr>
              <w:spacing w:after="160" w:line="259" w:lineRule="auto"/>
            </w:pPr>
            <w:r w:rsidRPr="00095BED">
              <w:t>use common adjectives to describe or add emphasis</w:t>
            </w:r>
          </w:p>
          <w:p w14:paraId="3949FF4D" w14:textId="77777777" w:rsidR="00B9265D" w:rsidRPr="00095BED" w:rsidRDefault="00B9265D" w:rsidP="00730D01">
            <w:pPr>
              <w:pStyle w:val="ListParagraph"/>
              <w:numPr>
                <w:ilvl w:val="0"/>
                <w:numId w:val="38"/>
              </w:numPr>
              <w:spacing w:after="160" w:line="259" w:lineRule="auto"/>
            </w:pPr>
            <w:r w:rsidRPr="00095BED">
              <w:t>use repetitive grammar patterns copied from stories, songs, rhymes or the media</w:t>
            </w:r>
          </w:p>
          <w:p w14:paraId="66D40CF4" w14:textId="77777777" w:rsidR="00B9265D" w:rsidRPr="00095BED" w:rsidRDefault="00B9265D" w:rsidP="00730D01">
            <w:pPr>
              <w:pStyle w:val="ListParagraph"/>
              <w:numPr>
                <w:ilvl w:val="0"/>
                <w:numId w:val="38"/>
              </w:numPr>
              <w:spacing w:after="160" w:line="259" w:lineRule="auto"/>
            </w:pPr>
            <w:r w:rsidRPr="00095BED">
              <w:t>demonstrate comprehensible pronunciation, stress and intonation that shows the influence of home language pronunciation</w:t>
            </w:r>
          </w:p>
          <w:p w14:paraId="7001E0A1" w14:textId="77777777" w:rsidR="00B9265D" w:rsidRPr="00095BED" w:rsidRDefault="00B9265D" w:rsidP="00730D01">
            <w:pPr>
              <w:pStyle w:val="ListParagraph"/>
              <w:numPr>
                <w:ilvl w:val="0"/>
                <w:numId w:val="38"/>
              </w:numPr>
              <w:spacing w:after="160" w:line="259" w:lineRule="auto"/>
            </w:pPr>
            <w:r w:rsidRPr="00095BED">
              <w:t>use some basic communication strategies, asking for repetition, and questioning to check understanding, clarify or confirm</w:t>
            </w:r>
          </w:p>
          <w:p w14:paraId="13136139" w14:textId="77777777" w:rsidR="00B9265D" w:rsidRPr="003A6FCF" w:rsidRDefault="00B9265D" w:rsidP="00730D01">
            <w:pPr>
              <w:pStyle w:val="ListParagraph"/>
              <w:numPr>
                <w:ilvl w:val="0"/>
                <w:numId w:val="38"/>
              </w:numPr>
              <w:spacing w:after="160" w:line="259" w:lineRule="auto"/>
            </w:pPr>
            <w:r w:rsidRPr="00095BED">
              <w:t>use some basic strategies to initiate and sustain simple conversations in English, restating, repeating or re-p</w:t>
            </w:r>
            <w:r w:rsidRPr="003A6FCF">
              <w:t>ronouncing as appropriate. </w:t>
            </w:r>
          </w:p>
          <w:p w14:paraId="69858E5D" w14:textId="77777777" w:rsidR="00B9265D" w:rsidRPr="003A6FCF" w:rsidRDefault="00B9265D" w:rsidP="00730D01">
            <w:pPr>
              <w:pStyle w:val="NormalWeb"/>
              <w:shd w:val="clear" w:color="auto" w:fill="FFFFFF"/>
              <w:rPr>
                <w:rFonts w:asciiTheme="minorHAnsi" w:hAnsiTheme="minorHAnsi" w:cstheme="minorHAnsi"/>
                <w:b/>
                <w:bCs/>
                <w:color w:val="333333"/>
                <w:sz w:val="22"/>
                <w:szCs w:val="22"/>
              </w:rPr>
            </w:pPr>
            <w:r w:rsidRPr="003A6FCF">
              <w:rPr>
                <w:rFonts w:asciiTheme="minorHAnsi" w:hAnsiTheme="minorHAnsi" w:cstheme="minorHAnsi"/>
                <w:sz w:val="22"/>
                <w:szCs w:val="22"/>
              </w:rPr>
              <w:lastRenderedPageBreak/>
              <w:t>At</w:t>
            </w:r>
            <w:r w:rsidRPr="003A6FCF">
              <w:rPr>
                <w:rFonts w:asciiTheme="minorHAnsi" w:hAnsiTheme="minorHAnsi" w:cstheme="minorHAnsi"/>
                <w:b/>
                <w:bCs/>
                <w:sz w:val="22"/>
                <w:szCs w:val="22"/>
              </w:rPr>
              <w:t xml:space="preserve"> </w:t>
            </w:r>
            <w:hyperlink r:id="rId24" w:anchor="level=BL" w:history="1">
              <w:r w:rsidRPr="003A6FCF">
                <w:rPr>
                  <w:rStyle w:val="Hyperlink"/>
                  <w:rFonts w:asciiTheme="minorHAnsi" w:hAnsiTheme="minorHAnsi" w:cstheme="minorHAnsi"/>
                  <w:b/>
                  <w:bCs/>
                  <w:sz w:val="22"/>
                  <w:szCs w:val="22"/>
                  <w:bdr w:val="none" w:sz="0" w:space="0" w:color="auto"/>
                </w:rPr>
                <w:t>Level B1 Achievement Standard</w:t>
              </w:r>
            </w:hyperlink>
            <w:r w:rsidRPr="003A6FCF">
              <w:rPr>
                <w:rFonts w:asciiTheme="minorHAnsi" w:hAnsiTheme="minorHAnsi" w:cstheme="minorHAnsi"/>
                <w:b/>
                <w:bCs/>
                <w:sz w:val="22"/>
                <w:szCs w:val="22"/>
              </w:rPr>
              <w:t xml:space="preserve"> </w:t>
            </w:r>
            <w:r w:rsidRPr="003A6FCF">
              <w:rPr>
                <w:rFonts w:asciiTheme="minorHAnsi" w:hAnsiTheme="minorHAnsi" w:cstheme="minorHAnsi"/>
                <w:sz w:val="22"/>
                <w:szCs w:val="22"/>
              </w:rPr>
              <w:t>students:</w:t>
            </w:r>
          </w:p>
          <w:p w14:paraId="43B36AA4" w14:textId="77777777" w:rsidR="00B9265D" w:rsidRPr="00F0225F" w:rsidRDefault="00B9265D" w:rsidP="00730D01">
            <w:pPr>
              <w:pStyle w:val="ListParagraph"/>
              <w:numPr>
                <w:ilvl w:val="0"/>
                <w:numId w:val="37"/>
              </w:numPr>
              <w:spacing w:after="160" w:line="259" w:lineRule="auto"/>
            </w:pPr>
            <w:r w:rsidRPr="00F0225F">
              <w:t>communicate verbally and non-verbally in routine social and classroom situations, understanding controlled English that is supported by its immediate context</w:t>
            </w:r>
          </w:p>
          <w:p w14:paraId="550EDBC9" w14:textId="77777777" w:rsidR="00B9265D" w:rsidRPr="00F0225F" w:rsidRDefault="00B9265D" w:rsidP="00730D01">
            <w:pPr>
              <w:pStyle w:val="ListParagraph"/>
              <w:numPr>
                <w:ilvl w:val="0"/>
                <w:numId w:val="37"/>
              </w:numPr>
              <w:spacing w:after="160" w:line="259" w:lineRule="auto"/>
            </w:pPr>
            <w:r w:rsidRPr="00F0225F">
              <w:t>use formulas, well-rehearsed and common sentence patterns, and short, simple utterances to contribute relatively complex ideas, usually concerning concrete subject matter</w:t>
            </w:r>
          </w:p>
          <w:p w14:paraId="36128F6D" w14:textId="77777777" w:rsidR="00B9265D" w:rsidRPr="00F0225F" w:rsidRDefault="00B9265D" w:rsidP="00730D01">
            <w:pPr>
              <w:pStyle w:val="ListParagraph"/>
              <w:numPr>
                <w:ilvl w:val="0"/>
                <w:numId w:val="37"/>
              </w:numPr>
              <w:spacing w:after="160" w:line="259" w:lineRule="auto"/>
            </w:pPr>
            <w:r w:rsidRPr="00F0225F">
              <w:t>follow simple instructions, answer predictable questions, make basic requests and express needs simply</w:t>
            </w:r>
          </w:p>
          <w:p w14:paraId="01152789" w14:textId="77777777" w:rsidR="00B9265D" w:rsidRPr="00F0225F" w:rsidRDefault="00B9265D" w:rsidP="00730D01">
            <w:pPr>
              <w:pStyle w:val="ListParagraph"/>
              <w:numPr>
                <w:ilvl w:val="0"/>
                <w:numId w:val="37"/>
              </w:numPr>
              <w:spacing w:after="160" w:line="259" w:lineRule="auto"/>
            </w:pPr>
            <w:r w:rsidRPr="00F0225F">
              <w:t>show initial understanding that English changes according to context and audience, and modify their use of English in response to a range of familiar classroom and social purposes</w:t>
            </w:r>
          </w:p>
          <w:p w14:paraId="239A6B91" w14:textId="77777777" w:rsidR="00B9265D" w:rsidRPr="00F0225F" w:rsidRDefault="00B9265D" w:rsidP="00730D01">
            <w:pPr>
              <w:pStyle w:val="ListParagraph"/>
              <w:numPr>
                <w:ilvl w:val="0"/>
                <w:numId w:val="37"/>
              </w:numPr>
              <w:spacing w:after="160" w:line="259" w:lineRule="auto"/>
            </w:pPr>
            <w:r w:rsidRPr="00F0225F">
              <w:t>use appropriate social formulas and non-verbal language</w:t>
            </w:r>
          </w:p>
          <w:p w14:paraId="761D6760" w14:textId="77777777" w:rsidR="00B9265D" w:rsidRPr="00F0225F" w:rsidRDefault="00B9265D" w:rsidP="00730D01">
            <w:pPr>
              <w:pStyle w:val="ListParagraph"/>
              <w:numPr>
                <w:ilvl w:val="0"/>
                <w:numId w:val="37"/>
              </w:numPr>
              <w:spacing w:after="160" w:line="259" w:lineRule="auto"/>
            </w:pPr>
            <w:r w:rsidRPr="00F0225F">
              <w:t>produce utterances characterised by varying grammatical accuracy</w:t>
            </w:r>
          </w:p>
          <w:p w14:paraId="6113C113" w14:textId="77777777" w:rsidR="00B9265D" w:rsidRPr="00F0225F" w:rsidRDefault="00B9265D" w:rsidP="00730D01">
            <w:pPr>
              <w:pStyle w:val="ListParagraph"/>
              <w:numPr>
                <w:ilvl w:val="0"/>
                <w:numId w:val="37"/>
              </w:numPr>
              <w:spacing w:after="160" w:line="259" w:lineRule="auto"/>
            </w:pPr>
            <w:r w:rsidRPr="00F0225F">
              <w:t>use common adjectives and adverbs to describe or add emphasis</w:t>
            </w:r>
          </w:p>
          <w:p w14:paraId="25D9B29A" w14:textId="77777777" w:rsidR="00576008" w:rsidRPr="00576008" w:rsidRDefault="00B9265D" w:rsidP="00730D01">
            <w:pPr>
              <w:pStyle w:val="ListParagraph"/>
              <w:numPr>
                <w:ilvl w:val="0"/>
                <w:numId w:val="37"/>
              </w:numPr>
              <w:spacing w:after="160" w:line="259" w:lineRule="auto"/>
              <w:rPr>
                <w:rFonts w:cstheme="minorHAnsi"/>
              </w:rPr>
            </w:pPr>
            <w:r w:rsidRPr="00F0225F">
              <w:t>use basic communication strategies, asking for repetition, and questioning to clarify and confirm understanding</w:t>
            </w:r>
          </w:p>
          <w:p w14:paraId="399C195F" w14:textId="6126BAD0" w:rsidR="00B9265D" w:rsidRPr="001B3878" w:rsidRDefault="00B9265D" w:rsidP="00730D01">
            <w:pPr>
              <w:pStyle w:val="ListParagraph"/>
              <w:numPr>
                <w:ilvl w:val="0"/>
                <w:numId w:val="37"/>
              </w:numPr>
              <w:spacing w:after="160" w:line="259" w:lineRule="auto"/>
              <w:rPr>
                <w:rFonts w:cstheme="minorHAnsi"/>
              </w:rPr>
            </w:pPr>
            <w:bookmarkStart w:id="0" w:name="_GoBack"/>
            <w:bookmarkEnd w:id="0"/>
            <w:r w:rsidRPr="00F0225F">
              <w:t>restate simply, repeat or re-pronounce when necessary.</w:t>
            </w:r>
          </w:p>
        </w:tc>
        <w:tc>
          <w:tcPr>
            <w:tcW w:w="10810" w:type="dxa"/>
            <w:shd w:val="clear" w:color="auto" w:fill="E2EFD9" w:themeFill="accent6" w:themeFillTint="33"/>
          </w:tcPr>
          <w:p w14:paraId="032F5422" w14:textId="77777777" w:rsidR="00B9265D" w:rsidRDefault="00B9265D" w:rsidP="00934C5C">
            <w:pPr>
              <w:rPr>
                <w:b/>
                <w:bCs/>
              </w:rPr>
            </w:pPr>
            <w:r>
              <w:rPr>
                <w:b/>
                <w:bCs/>
              </w:rPr>
              <w:lastRenderedPageBreak/>
              <w:t xml:space="preserve">Possible next steps for this student’s learning: </w:t>
            </w:r>
          </w:p>
          <w:p w14:paraId="49BB4B68" w14:textId="7D2358BF" w:rsidR="00B9265D" w:rsidRDefault="00B9265D" w:rsidP="00B90887">
            <w:pPr>
              <w:pStyle w:val="ListParagraph"/>
              <w:numPr>
                <w:ilvl w:val="0"/>
                <w:numId w:val="39"/>
              </w:numPr>
            </w:pPr>
            <w:r>
              <w:t>Using cue cards during a presentation to ensure he is using all the technical vocabulary learned</w:t>
            </w:r>
            <w:r w:rsidR="0095108D">
              <w:t xml:space="preserve"> </w:t>
            </w:r>
            <w:hyperlink r:id="rId25" w:history="1">
              <w:r w:rsidR="0095108D" w:rsidRPr="00CF3E65">
                <w:rPr>
                  <w:rStyle w:val="normaltextrun"/>
                  <w:rFonts w:cstheme="minorHAnsi"/>
                </w:rPr>
                <w:t>(</w:t>
              </w:r>
              <w:r w:rsidR="0095108D" w:rsidRPr="00C92F88">
                <w:rPr>
                  <w:rStyle w:val="Hyperlink"/>
                  <w:sz w:val="22"/>
                  <w:szCs w:val="22"/>
                </w:rPr>
                <w:t>VCEALC246</w:t>
              </w:r>
              <w:r w:rsidR="0095108D" w:rsidRPr="00CF3E65">
                <w:rPr>
                  <w:rStyle w:val="normaltextrun"/>
                  <w:rFonts w:cstheme="minorHAnsi"/>
                </w:rPr>
                <w:t>)</w:t>
              </w:r>
            </w:hyperlink>
          </w:p>
          <w:p w14:paraId="3148B152" w14:textId="3F79498D" w:rsidR="00B9265D" w:rsidRDefault="00B9265D" w:rsidP="00B90887">
            <w:pPr>
              <w:pStyle w:val="ListParagraph"/>
              <w:numPr>
                <w:ilvl w:val="0"/>
                <w:numId w:val="39"/>
              </w:numPr>
            </w:pPr>
            <w:r>
              <w:t>Creating, practising and delivering a presentation about a chosen occupation</w:t>
            </w:r>
            <w:r w:rsidR="0095108D">
              <w:t>, including playing games such as celebrity heads or Guess Who?</w:t>
            </w:r>
            <w:r>
              <w:t xml:space="preserve"> </w:t>
            </w:r>
            <w:hyperlink r:id="rId26" w:history="1">
              <w:r w:rsidR="0095108D" w:rsidRPr="00CF3E65">
                <w:rPr>
                  <w:rStyle w:val="normaltextrun"/>
                  <w:rFonts w:cstheme="minorHAnsi"/>
                </w:rPr>
                <w:t>(</w:t>
              </w:r>
              <w:r w:rsidR="0095108D" w:rsidRPr="00C92F88">
                <w:rPr>
                  <w:rStyle w:val="Hyperlink"/>
                  <w:sz w:val="22"/>
                  <w:szCs w:val="22"/>
                </w:rPr>
                <w:t>VCEALC246</w:t>
              </w:r>
              <w:r w:rsidR="0095108D" w:rsidRPr="00CF3E65">
                <w:rPr>
                  <w:rStyle w:val="normaltextrun"/>
                  <w:rFonts w:cstheme="minorHAnsi"/>
                </w:rPr>
                <w:t>)</w:t>
              </w:r>
            </w:hyperlink>
          </w:p>
          <w:p w14:paraId="4E64361B" w14:textId="0A351317" w:rsidR="00B9265D" w:rsidRPr="00645958" w:rsidRDefault="00B9265D" w:rsidP="00645958">
            <w:pPr>
              <w:pStyle w:val="ListParagraph"/>
              <w:numPr>
                <w:ilvl w:val="0"/>
                <w:numId w:val="39"/>
              </w:numPr>
              <w:rPr>
                <w:b/>
                <w:bCs/>
              </w:rPr>
            </w:pPr>
            <w:r>
              <w:t>Preparing simple questions to ask his classmates during their presentations</w:t>
            </w:r>
            <w:r w:rsidR="0095108D">
              <w:t xml:space="preserve"> </w:t>
            </w:r>
            <w:hyperlink r:id="rId27" w:history="1">
              <w:r w:rsidR="0095108D" w:rsidRPr="00CF3E65">
                <w:rPr>
                  <w:rStyle w:val="normaltextrun"/>
                  <w:rFonts w:cstheme="minorHAnsi"/>
                </w:rPr>
                <w:t>(</w:t>
              </w:r>
              <w:r w:rsidR="0095108D" w:rsidRPr="00C92F88">
                <w:rPr>
                  <w:rStyle w:val="Hyperlink"/>
                  <w:sz w:val="22"/>
                  <w:szCs w:val="22"/>
                </w:rPr>
                <w:t>VCEALC243</w:t>
              </w:r>
              <w:r w:rsidR="0095108D" w:rsidRPr="00CF3E65">
                <w:rPr>
                  <w:rStyle w:val="normaltextrun"/>
                  <w:rFonts w:cstheme="minorHAnsi"/>
                </w:rPr>
                <w:t>)</w:t>
              </w:r>
            </w:hyperlink>
            <w:r w:rsidR="0095108D" w:rsidRPr="00CF3E65">
              <w:rPr>
                <w:rStyle w:val="normaltextrun"/>
                <w:rFonts w:cstheme="minorHAnsi"/>
              </w:rPr>
              <w:t> </w:t>
            </w:r>
            <w:hyperlink r:id="rId28" w:history="1">
              <w:r w:rsidR="0095108D" w:rsidRPr="00CF3E65">
                <w:rPr>
                  <w:rStyle w:val="normaltextrun"/>
                  <w:rFonts w:cstheme="minorHAnsi"/>
                </w:rPr>
                <w:t>(</w:t>
              </w:r>
              <w:r w:rsidR="0095108D" w:rsidRPr="00C92F88">
                <w:rPr>
                  <w:rStyle w:val="Hyperlink"/>
                  <w:sz w:val="22"/>
                  <w:szCs w:val="22"/>
                </w:rPr>
                <w:t>VCEALA248</w:t>
              </w:r>
              <w:r w:rsidR="0095108D" w:rsidRPr="00CF3E65">
                <w:rPr>
                  <w:rStyle w:val="normaltextrun"/>
                  <w:rFonts w:cstheme="minorHAnsi"/>
                </w:rPr>
                <w:t>)</w:t>
              </w:r>
            </w:hyperlink>
            <w:r w:rsidR="0095108D" w:rsidRPr="00CF3E65">
              <w:rPr>
                <w:rStyle w:val="normaltextrun"/>
                <w:rFonts w:cstheme="minorHAnsi"/>
              </w:rPr>
              <w:t> </w:t>
            </w:r>
          </w:p>
        </w:tc>
      </w:tr>
      <w:tr w:rsidR="00B9265D" w14:paraId="04B87775" w14:textId="77777777" w:rsidTr="00F60AA4">
        <w:tc>
          <w:tcPr>
            <w:tcW w:w="11865" w:type="dxa"/>
            <w:vMerge/>
            <w:shd w:val="clear" w:color="auto" w:fill="FFFFFF" w:themeFill="background1"/>
          </w:tcPr>
          <w:p w14:paraId="05071201" w14:textId="273830CE" w:rsidR="00B9265D" w:rsidRPr="00265EA1" w:rsidRDefault="00B9265D" w:rsidP="00730D01">
            <w:pPr>
              <w:pStyle w:val="ListParagraph"/>
              <w:numPr>
                <w:ilvl w:val="0"/>
                <w:numId w:val="37"/>
              </w:numPr>
              <w:spacing w:after="160" w:line="259" w:lineRule="auto"/>
            </w:pPr>
          </w:p>
        </w:tc>
        <w:tc>
          <w:tcPr>
            <w:tcW w:w="10810" w:type="dxa"/>
            <w:shd w:val="clear" w:color="auto" w:fill="E2EFD9" w:themeFill="accent6" w:themeFillTint="33"/>
          </w:tcPr>
          <w:p w14:paraId="7B4A523A" w14:textId="5894928C" w:rsidR="00B9265D" w:rsidRPr="00AC1C01" w:rsidRDefault="00B9265D" w:rsidP="0049441D">
            <w:pPr>
              <w:rPr>
                <w:rFonts w:cstheme="minorHAnsi"/>
                <w:b/>
                <w:bCs/>
              </w:rPr>
            </w:pPr>
            <w:r>
              <w:rPr>
                <w:rFonts w:cstheme="minorHAnsi"/>
                <w:b/>
                <w:bCs/>
              </w:rPr>
              <w:t xml:space="preserve">Pathways and transitions considerations: </w:t>
            </w:r>
          </w:p>
          <w:p w14:paraId="6D417F2B" w14:textId="40D56D9F" w:rsidR="00B9265D" w:rsidRDefault="00B9265D" w:rsidP="0049441D">
            <w:pPr>
              <w:rPr>
                <w:b/>
                <w:bCs/>
              </w:rPr>
            </w:pPr>
            <w:r>
              <w:t>A</w:t>
            </w:r>
            <w:r w:rsidRPr="00636C20">
              <w:t xml:space="preserve"> Year 5 student working within the range of Level B1 in </w:t>
            </w:r>
            <w:r>
              <w:t>any one language mode is</w:t>
            </w:r>
            <w:r w:rsidRPr="00636C20">
              <w:t xml:space="preserve"> not ready to transition to the English curriculum regardless of their proficiency in the other two language modes. This student will continue on Pathway B of the EAL curriculum in all language modes.</w:t>
            </w:r>
          </w:p>
        </w:tc>
      </w:tr>
    </w:tbl>
    <w:p w14:paraId="33CB6719" w14:textId="77777777" w:rsidR="006A5630" w:rsidRDefault="006A5630" w:rsidP="00A96A42">
      <w:pPr>
        <w:rPr>
          <w:rFonts w:cstheme="minorHAnsi"/>
        </w:rPr>
      </w:pPr>
    </w:p>
    <w:p w14:paraId="1D3EE846" w14:textId="77777777" w:rsidR="00A1452D" w:rsidRDefault="00A1452D" w:rsidP="00A96A42">
      <w:pPr>
        <w:rPr>
          <w:rFonts w:cstheme="minorHAnsi"/>
        </w:rPr>
      </w:pPr>
    </w:p>
    <w:p w14:paraId="11619621" w14:textId="77777777" w:rsidR="00A1452D" w:rsidRDefault="00A1452D" w:rsidP="00A96A42">
      <w:pPr>
        <w:rPr>
          <w:rFonts w:cstheme="minorHAnsi"/>
        </w:rPr>
      </w:pPr>
    </w:p>
    <w:sectPr w:rsidR="00A1452D" w:rsidSect="003A4AA1">
      <w:headerReference w:type="even" r:id="rId29"/>
      <w:headerReference w:type="default" r:id="rId30"/>
      <w:footerReference w:type="even" r:id="rId31"/>
      <w:footerReference w:type="default" r:id="rId32"/>
      <w:headerReference w:type="first" r:id="rId33"/>
      <w:footerReference w:type="first" r:id="rId34"/>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314C" w14:textId="77777777" w:rsidR="00EB14B8" w:rsidRDefault="00EB14B8" w:rsidP="00126D12">
      <w:pPr>
        <w:spacing w:after="0"/>
      </w:pPr>
      <w:r>
        <w:separator/>
      </w:r>
    </w:p>
  </w:endnote>
  <w:endnote w:type="continuationSeparator" w:id="0">
    <w:p w14:paraId="51202086" w14:textId="77777777" w:rsidR="00EB14B8" w:rsidRDefault="00EB14B8"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6A114"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343C6"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B674C"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93B84" w14:textId="77777777" w:rsidR="00EB14B8" w:rsidRDefault="00EB14B8" w:rsidP="00126D12">
      <w:pPr>
        <w:spacing w:after="0"/>
      </w:pPr>
      <w:r>
        <w:separator/>
      </w:r>
    </w:p>
  </w:footnote>
  <w:footnote w:type="continuationSeparator" w:id="0">
    <w:p w14:paraId="61040735" w14:textId="77777777" w:rsidR="00EB14B8" w:rsidRDefault="00EB14B8"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0943"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3DFD" w14:textId="2B720D9B"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E0C9"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756D0E"/>
    <w:multiLevelType w:val="hybridMultilevel"/>
    <w:tmpl w:val="761ED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C7572E"/>
    <w:multiLevelType w:val="hybridMultilevel"/>
    <w:tmpl w:val="AF805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79103C"/>
    <w:multiLevelType w:val="hybridMultilevel"/>
    <w:tmpl w:val="E2DA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A939F7"/>
    <w:multiLevelType w:val="hybridMultilevel"/>
    <w:tmpl w:val="2FEA8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A637611"/>
    <w:multiLevelType w:val="hybridMultilevel"/>
    <w:tmpl w:val="5AA85A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8"/>
  </w:num>
  <w:num w:numId="4">
    <w:abstractNumId w:val="0"/>
  </w:num>
  <w:num w:numId="5">
    <w:abstractNumId w:val="20"/>
  </w:num>
  <w:num w:numId="6">
    <w:abstractNumId w:val="23"/>
  </w:num>
  <w:num w:numId="7">
    <w:abstractNumId w:val="16"/>
  </w:num>
  <w:num w:numId="8">
    <w:abstractNumId w:val="10"/>
  </w:num>
  <w:num w:numId="9">
    <w:abstractNumId w:val="30"/>
  </w:num>
  <w:num w:numId="10">
    <w:abstractNumId w:val="12"/>
  </w:num>
  <w:num w:numId="11">
    <w:abstractNumId w:val="38"/>
  </w:num>
  <w:num w:numId="12">
    <w:abstractNumId w:val="24"/>
  </w:num>
  <w:num w:numId="13">
    <w:abstractNumId w:val="26"/>
  </w:num>
  <w:num w:numId="14">
    <w:abstractNumId w:val="8"/>
  </w:num>
  <w:num w:numId="15">
    <w:abstractNumId w:val="27"/>
  </w:num>
  <w:num w:numId="16">
    <w:abstractNumId w:val="31"/>
  </w:num>
  <w:num w:numId="17">
    <w:abstractNumId w:val="32"/>
  </w:num>
  <w:num w:numId="18">
    <w:abstractNumId w:val="18"/>
  </w:num>
  <w:num w:numId="19">
    <w:abstractNumId w:val="29"/>
  </w:num>
  <w:num w:numId="20">
    <w:abstractNumId w:val="6"/>
  </w:num>
  <w:num w:numId="21">
    <w:abstractNumId w:val="19"/>
  </w:num>
  <w:num w:numId="22">
    <w:abstractNumId w:val="35"/>
  </w:num>
  <w:num w:numId="23">
    <w:abstractNumId w:val="21"/>
  </w:num>
  <w:num w:numId="24">
    <w:abstractNumId w:val="25"/>
  </w:num>
  <w:num w:numId="25">
    <w:abstractNumId w:val="2"/>
  </w:num>
  <w:num w:numId="26">
    <w:abstractNumId w:val="13"/>
  </w:num>
  <w:num w:numId="27">
    <w:abstractNumId w:val="7"/>
  </w:num>
  <w:num w:numId="28">
    <w:abstractNumId w:val="3"/>
  </w:num>
  <w:num w:numId="29">
    <w:abstractNumId w:val="22"/>
  </w:num>
  <w:num w:numId="30">
    <w:abstractNumId w:val="14"/>
  </w:num>
  <w:num w:numId="31">
    <w:abstractNumId w:val="36"/>
  </w:num>
  <w:num w:numId="32">
    <w:abstractNumId w:val="5"/>
  </w:num>
  <w:num w:numId="33">
    <w:abstractNumId w:val="15"/>
  </w:num>
  <w:num w:numId="34">
    <w:abstractNumId w:val="9"/>
  </w:num>
  <w:num w:numId="35">
    <w:abstractNumId w:val="1"/>
  </w:num>
  <w:num w:numId="36">
    <w:abstractNumId w:val="11"/>
  </w:num>
  <w:num w:numId="37">
    <w:abstractNumId w:val="33"/>
  </w:num>
  <w:num w:numId="38">
    <w:abstractNumId w:val="3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B8"/>
    <w:rsid w:val="00003866"/>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5BDD"/>
    <w:rsid w:val="00062987"/>
    <w:rsid w:val="00066357"/>
    <w:rsid w:val="000678EC"/>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4DBB"/>
    <w:rsid w:val="000A4ECE"/>
    <w:rsid w:val="000A60DD"/>
    <w:rsid w:val="000B2CDA"/>
    <w:rsid w:val="000D4BF0"/>
    <w:rsid w:val="000D6D7A"/>
    <w:rsid w:val="000E49E2"/>
    <w:rsid w:val="000E4D75"/>
    <w:rsid w:val="000E71E5"/>
    <w:rsid w:val="000F212C"/>
    <w:rsid w:val="000F354F"/>
    <w:rsid w:val="000F386F"/>
    <w:rsid w:val="000F3FCC"/>
    <w:rsid w:val="000F4C29"/>
    <w:rsid w:val="00101987"/>
    <w:rsid w:val="00103994"/>
    <w:rsid w:val="001057A6"/>
    <w:rsid w:val="0011120C"/>
    <w:rsid w:val="00113DE0"/>
    <w:rsid w:val="0011400C"/>
    <w:rsid w:val="00115194"/>
    <w:rsid w:val="001177FF"/>
    <w:rsid w:val="00123A18"/>
    <w:rsid w:val="00126D12"/>
    <w:rsid w:val="0012709C"/>
    <w:rsid w:val="00140D8D"/>
    <w:rsid w:val="001421D4"/>
    <w:rsid w:val="00142565"/>
    <w:rsid w:val="0014494B"/>
    <w:rsid w:val="00145F55"/>
    <w:rsid w:val="00151608"/>
    <w:rsid w:val="00151753"/>
    <w:rsid w:val="001548AE"/>
    <w:rsid w:val="0015652F"/>
    <w:rsid w:val="00157266"/>
    <w:rsid w:val="001717D2"/>
    <w:rsid w:val="00173DF2"/>
    <w:rsid w:val="00173E87"/>
    <w:rsid w:val="00174097"/>
    <w:rsid w:val="0017564C"/>
    <w:rsid w:val="0017627B"/>
    <w:rsid w:val="00185308"/>
    <w:rsid w:val="00187A95"/>
    <w:rsid w:val="001952A7"/>
    <w:rsid w:val="001A1BEC"/>
    <w:rsid w:val="001A773A"/>
    <w:rsid w:val="001B3878"/>
    <w:rsid w:val="001B4408"/>
    <w:rsid w:val="001B4C08"/>
    <w:rsid w:val="001B514A"/>
    <w:rsid w:val="001C074A"/>
    <w:rsid w:val="001C1F15"/>
    <w:rsid w:val="001C4AC2"/>
    <w:rsid w:val="001D2027"/>
    <w:rsid w:val="001D2FD4"/>
    <w:rsid w:val="001D66B0"/>
    <w:rsid w:val="001D67B2"/>
    <w:rsid w:val="001E0833"/>
    <w:rsid w:val="001E163A"/>
    <w:rsid w:val="001E444F"/>
    <w:rsid w:val="001E6C83"/>
    <w:rsid w:val="001F7DD4"/>
    <w:rsid w:val="002057F5"/>
    <w:rsid w:val="00205B80"/>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0DF5"/>
    <w:rsid w:val="002653DC"/>
    <w:rsid w:val="00265EA1"/>
    <w:rsid w:val="002707C1"/>
    <w:rsid w:val="00276D81"/>
    <w:rsid w:val="00285984"/>
    <w:rsid w:val="0028714F"/>
    <w:rsid w:val="00290D8B"/>
    <w:rsid w:val="00291EC3"/>
    <w:rsid w:val="00295263"/>
    <w:rsid w:val="002A0A22"/>
    <w:rsid w:val="002A26BC"/>
    <w:rsid w:val="002B3FD3"/>
    <w:rsid w:val="002B4946"/>
    <w:rsid w:val="002B50C4"/>
    <w:rsid w:val="002B60DE"/>
    <w:rsid w:val="002C0DDB"/>
    <w:rsid w:val="002C133D"/>
    <w:rsid w:val="002C227C"/>
    <w:rsid w:val="002C3AAB"/>
    <w:rsid w:val="002C7A98"/>
    <w:rsid w:val="002D02BA"/>
    <w:rsid w:val="002D037E"/>
    <w:rsid w:val="002D0AF3"/>
    <w:rsid w:val="002D3F8B"/>
    <w:rsid w:val="002D7800"/>
    <w:rsid w:val="002E01F6"/>
    <w:rsid w:val="002E6ACC"/>
    <w:rsid w:val="002E7B88"/>
    <w:rsid w:val="002F02F4"/>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6935"/>
    <w:rsid w:val="003528E6"/>
    <w:rsid w:val="00352D12"/>
    <w:rsid w:val="00352F16"/>
    <w:rsid w:val="00354BCE"/>
    <w:rsid w:val="00357461"/>
    <w:rsid w:val="00362A3C"/>
    <w:rsid w:val="0037108A"/>
    <w:rsid w:val="00374D47"/>
    <w:rsid w:val="003869D3"/>
    <w:rsid w:val="00386BBF"/>
    <w:rsid w:val="00392437"/>
    <w:rsid w:val="00393EB2"/>
    <w:rsid w:val="00396119"/>
    <w:rsid w:val="003973AE"/>
    <w:rsid w:val="003A0FF9"/>
    <w:rsid w:val="003A1A7F"/>
    <w:rsid w:val="003A2369"/>
    <w:rsid w:val="003A3280"/>
    <w:rsid w:val="003A4AA1"/>
    <w:rsid w:val="003A7B75"/>
    <w:rsid w:val="003B4D77"/>
    <w:rsid w:val="003C097F"/>
    <w:rsid w:val="003C105C"/>
    <w:rsid w:val="003C4AF6"/>
    <w:rsid w:val="003C4C2A"/>
    <w:rsid w:val="003C6369"/>
    <w:rsid w:val="003C768C"/>
    <w:rsid w:val="003D397E"/>
    <w:rsid w:val="003D4F0E"/>
    <w:rsid w:val="003E0F88"/>
    <w:rsid w:val="003E330D"/>
    <w:rsid w:val="003E42D0"/>
    <w:rsid w:val="003E4F82"/>
    <w:rsid w:val="003F01BB"/>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C2F"/>
    <w:rsid w:val="00465174"/>
    <w:rsid w:val="00471244"/>
    <w:rsid w:val="00475190"/>
    <w:rsid w:val="00484E61"/>
    <w:rsid w:val="00486574"/>
    <w:rsid w:val="0048747A"/>
    <w:rsid w:val="0049441D"/>
    <w:rsid w:val="004947C9"/>
    <w:rsid w:val="004965BE"/>
    <w:rsid w:val="004A19A1"/>
    <w:rsid w:val="004A2002"/>
    <w:rsid w:val="004A4FAD"/>
    <w:rsid w:val="004A7B25"/>
    <w:rsid w:val="004B29F9"/>
    <w:rsid w:val="004B3C9A"/>
    <w:rsid w:val="004B5598"/>
    <w:rsid w:val="004B6852"/>
    <w:rsid w:val="004C6CD0"/>
    <w:rsid w:val="004D3D98"/>
    <w:rsid w:val="004E51C2"/>
    <w:rsid w:val="004E62C9"/>
    <w:rsid w:val="004E6DC5"/>
    <w:rsid w:val="004E712A"/>
    <w:rsid w:val="004E7DFC"/>
    <w:rsid w:val="004F1C90"/>
    <w:rsid w:val="004F7F63"/>
    <w:rsid w:val="00512042"/>
    <w:rsid w:val="00512A60"/>
    <w:rsid w:val="0052073F"/>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66D9E"/>
    <w:rsid w:val="005716D1"/>
    <w:rsid w:val="00576008"/>
    <w:rsid w:val="00580771"/>
    <w:rsid w:val="00580D1B"/>
    <w:rsid w:val="00586AA0"/>
    <w:rsid w:val="00591D35"/>
    <w:rsid w:val="005A44C4"/>
    <w:rsid w:val="005A4D18"/>
    <w:rsid w:val="005B2FE2"/>
    <w:rsid w:val="005D2E46"/>
    <w:rsid w:val="005D4422"/>
    <w:rsid w:val="005E221C"/>
    <w:rsid w:val="005E7B66"/>
    <w:rsid w:val="005F1A15"/>
    <w:rsid w:val="005F3B26"/>
    <w:rsid w:val="005F3E55"/>
    <w:rsid w:val="00602CF2"/>
    <w:rsid w:val="00607EEB"/>
    <w:rsid w:val="006146A3"/>
    <w:rsid w:val="0062595C"/>
    <w:rsid w:val="006264C1"/>
    <w:rsid w:val="00626FFB"/>
    <w:rsid w:val="006314D3"/>
    <w:rsid w:val="00643E40"/>
    <w:rsid w:val="00645958"/>
    <w:rsid w:val="00663B7B"/>
    <w:rsid w:val="00663E36"/>
    <w:rsid w:val="0067332E"/>
    <w:rsid w:val="00674A20"/>
    <w:rsid w:val="00674AEC"/>
    <w:rsid w:val="00680F47"/>
    <w:rsid w:val="0068296B"/>
    <w:rsid w:val="00683EC8"/>
    <w:rsid w:val="0069128A"/>
    <w:rsid w:val="006934CF"/>
    <w:rsid w:val="0069354D"/>
    <w:rsid w:val="006948A3"/>
    <w:rsid w:val="006A31BE"/>
    <w:rsid w:val="006A5630"/>
    <w:rsid w:val="006B1089"/>
    <w:rsid w:val="006B16FC"/>
    <w:rsid w:val="006B45F4"/>
    <w:rsid w:val="006C298D"/>
    <w:rsid w:val="006C5127"/>
    <w:rsid w:val="006D2472"/>
    <w:rsid w:val="006D6190"/>
    <w:rsid w:val="006D7357"/>
    <w:rsid w:val="006E169A"/>
    <w:rsid w:val="006E2756"/>
    <w:rsid w:val="006F2F3E"/>
    <w:rsid w:val="006F4953"/>
    <w:rsid w:val="00700652"/>
    <w:rsid w:val="00700D47"/>
    <w:rsid w:val="00701738"/>
    <w:rsid w:val="00703ECF"/>
    <w:rsid w:val="00713EB7"/>
    <w:rsid w:val="00715C98"/>
    <w:rsid w:val="00715D6E"/>
    <w:rsid w:val="007213E9"/>
    <w:rsid w:val="00725521"/>
    <w:rsid w:val="00726307"/>
    <w:rsid w:val="00726748"/>
    <w:rsid w:val="0073032D"/>
    <w:rsid w:val="00730D01"/>
    <w:rsid w:val="0073220C"/>
    <w:rsid w:val="00737C8B"/>
    <w:rsid w:val="00737DB1"/>
    <w:rsid w:val="007408DC"/>
    <w:rsid w:val="00744816"/>
    <w:rsid w:val="007522A0"/>
    <w:rsid w:val="00753E73"/>
    <w:rsid w:val="00754884"/>
    <w:rsid w:val="00772DD1"/>
    <w:rsid w:val="00775D65"/>
    <w:rsid w:val="0078311D"/>
    <w:rsid w:val="00787D19"/>
    <w:rsid w:val="00792993"/>
    <w:rsid w:val="00792CA5"/>
    <w:rsid w:val="00793005"/>
    <w:rsid w:val="00793C70"/>
    <w:rsid w:val="00793D1A"/>
    <w:rsid w:val="0079479F"/>
    <w:rsid w:val="007A02D9"/>
    <w:rsid w:val="007A2C7A"/>
    <w:rsid w:val="007A46E9"/>
    <w:rsid w:val="007A6D26"/>
    <w:rsid w:val="007B0063"/>
    <w:rsid w:val="007B3575"/>
    <w:rsid w:val="007B751A"/>
    <w:rsid w:val="007C1ED5"/>
    <w:rsid w:val="007C636F"/>
    <w:rsid w:val="007D6F53"/>
    <w:rsid w:val="007E2601"/>
    <w:rsid w:val="007E3F53"/>
    <w:rsid w:val="007E4D6E"/>
    <w:rsid w:val="007F2C93"/>
    <w:rsid w:val="007F5ABF"/>
    <w:rsid w:val="0080622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96CA5"/>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345EF"/>
    <w:rsid w:val="00934C5C"/>
    <w:rsid w:val="009411E8"/>
    <w:rsid w:val="00942994"/>
    <w:rsid w:val="00942F0A"/>
    <w:rsid w:val="0095108D"/>
    <w:rsid w:val="00953736"/>
    <w:rsid w:val="00961A6A"/>
    <w:rsid w:val="00964E45"/>
    <w:rsid w:val="00970B57"/>
    <w:rsid w:val="00971DE9"/>
    <w:rsid w:val="009727F4"/>
    <w:rsid w:val="00972AA3"/>
    <w:rsid w:val="00974CF1"/>
    <w:rsid w:val="009768FF"/>
    <w:rsid w:val="009835AD"/>
    <w:rsid w:val="00986D50"/>
    <w:rsid w:val="00993EC1"/>
    <w:rsid w:val="0099580A"/>
    <w:rsid w:val="009A0469"/>
    <w:rsid w:val="009A564A"/>
    <w:rsid w:val="009A61D4"/>
    <w:rsid w:val="009A76E2"/>
    <w:rsid w:val="009A77A2"/>
    <w:rsid w:val="009B1C72"/>
    <w:rsid w:val="009B23A5"/>
    <w:rsid w:val="009B62DE"/>
    <w:rsid w:val="009C0735"/>
    <w:rsid w:val="009C310A"/>
    <w:rsid w:val="009C32FB"/>
    <w:rsid w:val="009C7457"/>
    <w:rsid w:val="009D2B39"/>
    <w:rsid w:val="009D2FB9"/>
    <w:rsid w:val="009D55FB"/>
    <w:rsid w:val="009E5244"/>
    <w:rsid w:val="009E6040"/>
    <w:rsid w:val="009E7800"/>
    <w:rsid w:val="009F230C"/>
    <w:rsid w:val="009F344B"/>
    <w:rsid w:val="00A00782"/>
    <w:rsid w:val="00A03CBD"/>
    <w:rsid w:val="00A12BDB"/>
    <w:rsid w:val="00A13CE7"/>
    <w:rsid w:val="00A1452D"/>
    <w:rsid w:val="00A17C62"/>
    <w:rsid w:val="00A33893"/>
    <w:rsid w:val="00A35E3F"/>
    <w:rsid w:val="00A36537"/>
    <w:rsid w:val="00A50ADF"/>
    <w:rsid w:val="00A57E1F"/>
    <w:rsid w:val="00A601B6"/>
    <w:rsid w:val="00A60287"/>
    <w:rsid w:val="00A612D0"/>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3A14"/>
    <w:rsid w:val="00AF5690"/>
    <w:rsid w:val="00AF738C"/>
    <w:rsid w:val="00B008C3"/>
    <w:rsid w:val="00B04264"/>
    <w:rsid w:val="00B05CCC"/>
    <w:rsid w:val="00B0745E"/>
    <w:rsid w:val="00B10DBC"/>
    <w:rsid w:val="00B14511"/>
    <w:rsid w:val="00B15121"/>
    <w:rsid w:val="00B178BA"/>
    <w:rsid w:val="00B215C1"/>
    <w:rsid w:val="00B21A99"/>
    <w:rsid w:val="00B238E1"/>
    <w:rsid w:val="00B23934"/>
    <w:rsid w:val="00B25583"/>
    <w:rsid w:val="00B257E5"/>
    <w:rsid w:val="00B36F19"/>
    <w:rsid w:val="00B402B5"/>
    <w:rsid w:val="00B41757"/>
    <w:rsid w:val="00B41A9C"/>
    <w:rsid w:val="00B431B0"/>
    <w:rsid w:val="00B479A7"/>
    <w:rsid w:val="00B52ED3"/>
    <w:rsid w:val="00B60AAC"/>
    <w:rsid w:val="00B624A6"/>
    <w:rsid w:val="00B66115"/>
    <w:rsid w:val="00B6630E"/>
    <w:rsid w:val="00B673EB"/>
    <w:rsid w:val="00B71762"/>
    <w:rsid w:val="00B7228D"/>
    <w:rsid w:val="00B776D3"/>
    <w:rsid w:val="00B823A8"/>
    <w:rsid w:val="00B84C28"/>
    <w:rsid w:val="00B85517"/>
    <w:rsid w:val="00B869DC"/>
    <w:rsid w:val="00B87102"/>
    <w:rsid w:val="00B90358"/>
    <w:rsid w:val="00B90887"/>
    <w:rsid w:val="00B9265D"/>
    <w:rsid w:val="00B92998"/>
    <w:rsid w:val="00B96D50"/>
    <w:rsid w:val="00BA054B"/>
    <w:rsid w:val="00BA080F"/>
    <w:rsid w:val="00BA1D25"/>
    <w:rsid w:val="00BA2208"/>
    <w:rsid w:val="00BA4F03"/>
    <w:rsid w:val="00BB3863"/>
    <w:rsid w:val="00BB3971"/>
    <w:rsid w:val="00BB3A50"/>
    <w:rsid w:val="00BC72E8"/>
    <w:rsid w:val="00BD2A15"/>
    <w:rsid w:val="00BD5B8B"/>
    <w:rsid w:val="00BD77F9"/>
    <w:rsid w:val="00BE0B1F"/>
    <w:rsid w:val="00BF025A"/>
    <w:rsid w:val="00BF0A26"/>
    <w:rsid w:val="00BF3D73"/>
    <w:rsid w:val="00BF3E40"/>
    <w:rsid w:val="00BF716D"/>
    <w:rsid w:val="00C05DBB"/>
    <w:rsid w:val="00C05FAC"/>
    <w:rsid w:val="00C06873"/>
    <w:rsid w:val="00C07009"/>
    <w:rsid w:val="00C07C14"/>
    <w:rsid w:val="00C12C60"/>
    <w:rsid w:val="00C13271"/>
    <w:rsid w:val="00C149B7"/>
    <w:rsid w:val="00C2284C"/>
    <w:rsid w:val="00C253F6"/>
    <w:rsid w:val="00C2643E"/>
    <w:rsid w:val="00C269F9"/>
    <w:rsid w:val="00C3036F"/>
    <w:rsid w:val="00C3089A"/>
    <w:rsid w:val="00C3554D"/>
    <w:rsid w:val="00C360D9"/>
    <w:rsid w:val="00C406D4"/>
    <w:rsid w:val="00C50BC0"/>
    <w:rsid w:val="00C53B93"/>
    <w:rsid w:val="00C548D8"/>
    <w:rsid w:val="00C56CD3"/>
    <w:rsid w:val="00C60F44"/>
    <w:rsid w:val="00C6166D"/>
    <w:rsid w:val="00C61C18"/>
    <w:rsid w:val="00C65E07"/>
    <w:rsid w:val="00C67C85"/>
    <w:rsid w:val="00C7134A"/>
    <w:rsid w:val="00C80E84"/>
    <w:rsid w:val="00C817F5"/>
    <w:rsid w:val="00C828D8"/>
    <w:rsid w:val="00C83E23"/>
    <w:rsid w:val="00C8626B"/>
    <w:rsid w:val="00C90934"/>
    <w:rsid w:val="00C9272F"/>
    <w:rsid w:val="00C92F88"/>
    <w:rsid w:val="00C957E0"/>
    <w:rsid w:val="00CA3552"/>
    <w:rsid w:val="00CA4CDA"/>
    <w:rsid w:val="00CB20EE"/>
    <w:rsid w:val="00CB6E16"/>
    <w:rsid w:val="00CC1D4E"/>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17D4E"/>
    <w:rsid w:val="00D20A60"/>
    <w:rsid w:val="00D21AA2"/>
    <w:rsid w:val="00D22A61"/>
    <w:rsid w:val="00D30277"/>
    <w:rsid w:val="00D41A39"/>
    <w:rsid w:val="00D46706"/>
    <w:rsid w:val="00D470C0"/>
    <w:rsid w:val="00D51138"/>
    <w:rsid w:val="00D5262B"/>
    <w:rsid w:val="00D53AC3"/>
    <w:rsid w:val="00D6726D"/>
    <w:rsid w:val="00D70C84"/>
    <w:rsid w:val="00D73642"/>
    <w:rsid w:val="00D74170"/>
    <w:rsid w:val="00D7708C"/>
    <w:rsid w:val="00D9605A"/>
    <w:rsid w:val="00D9693F"/>
    <w:rsid w:val="00DA01C3"/>
    <w:rsid w:val="00DA421A"/>
    <w:rsid w:val="00DA49FA"/>
    <w:rsid w:val="00DA60D7"/>
    <w:rsid w:val="00DA7367"/>
    <w:rsid w:val="00DA765D"/>
    <w:rsid w:val="00DB0BF4"/>
    <w:rsid w:val="00DC418F"/>
    <w:rsid w:val="00DC72E7"/>
    <w:rsid w:val="00DD0FA5"/>
    <w:rsid w:val="00DD4143"/>
    <w:rsid w:val="00DD5429"/>
    <w:rsid w:val="00DD7F2D"/>
    <w:rsid w:val="00DE0D1D"/>
    <w:rsid w:val="00DE3035"/>
    <w:rsid w:val="00DE4F3D"/>
    <w:rsid w:val="00DE6360"/>
    <w:rsid w:val="00DE6923"/>
    <w:rsid w:val="00DE6930"/>
    <w:rsid w:val="00DF223D"/>
    <w:rsid w:val="00DF3FDC"/>
    <w:rsid w:val="00DF5920"/>
    <w:rsid w:val="00DF5BE6"/>
    <w:rsid w:val="00DF6FDF"/>
    <w:rsid w:val="00E026B6"/>
    <w:rsid w:val="00E03342"/>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DA4"/>
    <w:rsid w:val="00EA6EC4"/>
    <w:rsid w:val="00EB1346"/>
    <w:rsid w:val="00EB14B8"/>
    <w:rsid w:val="00EB298A"/>
    <w:rsid w:val="00EB3305"/>
    <w:rsid w:val="00EB34F1"/>
    <w:rsid w:val="00EB69F5"/>
    <w:rsid w:val="00EB70F2"/>
    <w:rsid w:val="00EC102D"/>
    <w:rsid w:val="00EC1F5D"/>
    <w:rsid w:val="00EC2AB9"/>
    <w:rsid w:val="00EC601A"/>
    <w:rsid w:val="00EC7BBD"/>
    <w:rsid w:val="00ED14A4"/>
    <w:rsid w:val="00ED4B76"/>
    <w:rsid w:val="00EE1C17"/>
    <w:rsid w:val="00EE4FE8"/>
    <w:rsid w:val="00EE5214"/>
    <w:rsid w:val="00EE6FAD"/>
    <w:rsid w:val="00EF1AFC"/>
    <w:rsid w:val="00EF65E7"/>
    <w:rsid w:val="00F029F3"/>
    <w:rsid w:val="00F065A9"/>
    <w:rsid w:val="00F12113"/>
    <w:rsid w:val="00F12CF3"/>
    <w:rsid w:val="00F13BCD"/>
    <w:rsid w:val="00F147D8"/>
    <w:rsid w:val="00F156F9"/>
    <w:rsid w:val="00F1576A"/>
    <w:rsid w:val="00F1707E"/>
    <w:rsid w:val="00F204C4"/>
    <w:rsid w:val="00F25C6A"/>
    <w:rsid w:val="00F2635B"/>
    <w:rsid w:val="00F3125E"/>
    <w:rsid w:val="00F525EA"/>
    <w:rsid w:val="00F54D62"/>
    <w:rsid w:val="00F56B57"/>
    <w:rsid w:val="00F60369"/>
    <w:rsid w:val="00F60AA4"/>
    <w:rsid w:val="00F61413"/>
    <w:rsid w:val="00F67502"/>
    <w:rsid w:val="00F71B00"/>
    <w:rsid w:val="00F71B87"/>
    <w:rsid w:val="00F74EB5"/>
    <w:rsid w:val="00F762AD"/>
    <w:rsid w:val="00F82524"/>
    <w:rsid w:val="00F829CA"/>
    <w:rsid w:val="00F8380E"/>
    <w:rsid w:val="00F85CF5"/>
    <w:rsid w:val="00FA05F9"/>
    <w:rsid w:val="00FA468D"/>
    <w:rsid w:val="00FA60D4"/>
    <w:rsid w:val="00FB04FD"/>
    <w:rsid w:val="00FB149E"/>
    <w:rsid w:val="00FB4378"/>
    <w:rsid w:val="00FB5131"/>
    <w:rsid w:val="00FB5A97"/>
    <w:rsid w:val="00FC79E8"/>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E60A0C"/>
  <w15:chartTrackingRefBased/>
  <w15:docId w15:val="{7ED7ACE7-25A3-47A0-ADA5-94189FAE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rmalWeb">
    <w:name w:val="Normal (Web)"/>
    <w:basedOn w:val="Normal"/>
    <w:uiPriority w:val="99"/>
    <w:unhideWhenUsed/>
    <w:rsid w:val="00730D0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5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241" TargetMode="External"/><Relationship Id="rId18" Type="http://schemas.openxmlformats.org/officeDocument/2006/relationships/hyperlink" Target="https://victoriancurriculum.vcaa.vic.edu.au/Curriculum/ContentDescription/VCEALL253" TargetMode="External"/><Relationship Id="rId26" Type="http://schemas.openxmlformats.org/officeDocument/2006/relationships/hyperlink" Target="https://victoriancurriculum.vcaa.vic.edu.au/Curriculum/ContentDescription/VCEALC246" TargetMode="External"/><Relationship Id="rId21" Type="http://schemas.openxmlformats.org/officeDocument/2006/relationships/hyperlink" Target="https://victoriancurriculum.vcaa.vic.edu.au/Curriculum/ContentDescription/VCEALC245" TargetMode="External"/><Relationship Id="rId34"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254" TargetMode="External"/><Relationship Id="rId17" Type="http://schemas.openxmlformats.org/officeDocument/2006/relationships/hyperlink" Target="https://victoriancurriculum.vcaa.vic.edu.au/Curriculum/ContentDescription/VCEALC240" TargetMode="External"/><Relationship Id="rId25" Type="http://schemas.openxmlformats.org/officeDocument/2006/relationships/hyperlink" Target="https://victoriancurriculum.vcaa.vic.edu.au/Curriculum/ContentDescription/VCEALC246"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249" TargetMode="External"/><Relationship Id="rId20" Type="http://schemas.openxmlformats.org/officeDocument/2006/relationships/hyperlink" Target="https://victoriancurriculum.vcaa.vic.edu.au/Curriculum/ContentDescription/VCEALA25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260" TargetMode="External"/><Relationship Id="rId24" Type="http://schemas.openxmlformats.org/officeDocument/2006/relationships/hyperlink" Target="https://victoriancurriculum.vcaa.vic.edu.au/english/english-as-an-additional-language-eal/pathway-b-mid-immersion/curriculum/f-10"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victoriancurriculum.vcaa.vic.edu.au/Curriculum/ContentDescription/VCEALC243" TargetMode="External"/><Relationship Id="rId23" Type="http://schemas.openxmlformats.org/officeDocument/2006/relationships/hyperlink" Target="https://victoriancurriculum.vcaa.vic.edu.au/Curriculum/ContentDescription/VCEALL256" TargetMode="External"/><Relationship Id="rId28" Type="http://schemas.openxmlformats.org/officeDocument/2006/relationships/hyperlink" Target="https://victoriancurriculum.vcaa.vic.edu.au/Curriculum/ContentDescription/VCEALA248" TargetMode="External"/><Relationship Id="rId36" Type="http://schemas.openxmlformats.org/officeDocument/2006/relationships/theme" Target="theme/theme1.xml"/><Relationship Id="rId10" Type="http://schemas.openxmlformats.org/officeDocument/2006/relationships/hyperlink" Target="https://victoriancurriculum.vcaa.vic.edu.au/Curriculum/ContentDescription/VCEALA247" TargetMode="External"/><Relationship Id="rId19" Type="http://schemas.openxmlformats.org/officeDocument/2006/relationships/hyperlink" Target="https://victoriancurriculum.vcaa.vic.edu.au/Curriculum/ContentDescription/VCEALL262"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C244" TargetMode="External"/><Relationship Id="rId22" Type="http://schemas.openxmlformats.org/officeDocument/2006/relationships/hyperlink" Target="https://victoriancurriculum.vcaa.vic.edu.au/Curriculum/ContentDescription/VCEALA248" TargetMode="External"/><Relationship Id="rId27" Type="http://schemas.openxmlformats.org/officeDocument/2006/relationships/hyperlink" Target="https://victoriancurriculum.vcaa.vic.edu.au/Curriculum/ContentDescription/VCEALC243"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B1SL_DescribingAPoliceOfficer</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D33178CD-46A8-447A-980D-3AB58A53B7F3}"/>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57817B75-6B48-44DC-A5EF-109BFB760770}">
  <ds:schemaRef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4FCEE363-A7F8-4CE6-B949-5C18030701A2}"/>
</file>

<file path=docProps/app.xml><?xml version="1.0" encoding="utf-8"?>
<Properties xmlns="http://schemas.openxmlformats.org/officeDocument/2006/extended-properties" xmlns:vt="http://schemas.openxmlformats.org/officeDocument/2006/docPropsVTypes">
  <Template>SL_Template.dotx</Template>
  <TotalTime>88</TotalTime>
  <Pages>5</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B1SL_DescribingAPoliceOfficer</dc:title>
  <dc:subject/>
  <dc:creator>Choong, Yan Y</dc:creator>
  <cp:keywords/>
  <dc:description/>
  <cp:lastModifiedBy>Yan Yao Choong</cp:lastModifiedBy>
  <cp:revision>75</cp:revision>
  <dcterms:created xsi:type="dcterms:W3CDTF">2021-01-24T05:11:00Z</dcterms:created>
  <dcterms:modified xsi:type="dcterms:W3CDTF">2021-02-09T02:31:00Z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{f720e529-0102-4905-b807-85fec2c9cf38}</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