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3F" w:rsidRPr="00854FC4" w:rsidRDefault="00AB3C3F" w:rsidP="00854FC4">
      <w:pPr>
        <w:spacing w:before="0" w:after="0" w:line="240" w:lineRule="auto"/>
        <w:rPr>
          <w:rFonts w:asciiTheme="minorHAnsi" w:hAnsiTheme="minorHAnsi"/>
          <w:b/>
          <w:color w:val="000000" w:themeColor="text1"/>
          <w:sz w:val="32"/>
          <w:szCs w:val="32"/>
        </w:rPr>
      </w:pPr>
      <w:bookmarkStart w:id="0" w:name="_GoBack"/>
      <w:bookmarkEnd w:id="0"/>
    </w:p>
    <w:tbl>
      <w:tblPr>
        <w:tblStyle w:val="TableGrid"/>
        <w:tblW w:w="1034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245"/>
      </w:tblGrid>
      <w:tr w:rsidR="00854FC4" w:rsidRPr="00854FC4" w:rsidTr="00260C18">
        <w:tc>
          <w:tcPr>
            <w:tcW w:w="5103" w:type="dxa"/>
          </w:tcPr>
          <w:p w:rsidR="00260C18" w:rsidRPr="00854FC4" w:rsidRDefault="00260C18" w:rsidP="002E4CAD">
            <w:pPr>
              <w:pStyle w:val="Heading2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before="10"/>
              <w:ind w:right="181"/>
              <w:outlineLvl w:val="1"/>
              <w:rPr>
                <w:rStyle w:val="Emphasis"/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olor w:val="C00000"/>
                <w:sz w:val="24"/>
                <w:szCs w:val="24"/>
              </w:rPr>
              <w:t xml:space="preserve">ORGANISATION NAME:  </w:t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instrText xml:space="preserve"> FORMTEXT </w:instrText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fldChar w:fldCharType="separate"/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fldChar w:fldCharType="end"/>
            </w:r>
          </w:p>
          <w:p w:rsidR="00260C18" w:rsidRPr="00854FC4" w:rsidRDefault="002612E1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before="30" w:line="276" w:lineRule="auto"/>
              <w:ind w:right="181"/>
              <w:rPr>
                <w:rStyle w:val="Emphasis"/>
                <w:rFonts w:ascii="Calibri" w:hAnsi="Calibri"/>
                <w:caps w:val="0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Emphasis"/>
                  <w:rFonts w:ascii="Calibri" w:hAnsi="Calibri"/>
                  <w:caps w:val="0"/>
                  <w:color w:val="000000" w:themeColor="text1"/>
                  <w:sz w:val="24"/>
                  <w:szCs w:val="24"/>
                </w:rPr>
                <w:id w:val="-106884590"/>
                <w:placeholder>
                  <w:docPart w:val="8C23EEBAE54C4EABB332A7EE5165041B"/>
                </w:placeholder>
                <w:comboBox>
                  <w:listItem w:displayText="State Government" w:value="State Government"/>
                  <w:listItem w:displayText="Local Gopvernment" w:value="Local Government"/>
                  <w:listItem w:displayText="Federal Govenrment" w:value="Federal Govenrment"/>
                  <w:listItem w:displayText="Regional Body" w:value="Regional Body"/>
                  <w:listItem w:displayText="Industry" w:value="Industry"/>
                  <w:listItem w:displayText="Large Corporation" w:value="Large Corporation"/>
                  <w:listItem w:displayText="Small to Medium Enterprise" w:value="Small to Medium Enterprise"/>
                  <w:listItem w:displayText="Start-Up" w:value="Start-Up"/>
                  <w:listItem w:displayText="Research Centre" w:value="Research Centre"/>
                  <w:listItem w:displayText="Dual Sector University" w:value="Dual Sector University"/>
                  <w:listItem w:displayText="University" w:value="University"/>
                  <w:listItem w:displayText="Community Organisation" w:value="Community Organisation"/>
                  <w:listItem w:displayText="Not-for-Profit Organisation" w:value="Not-for-Profit Organisation"/>
                  <w:listItem w:displayText="Training Provider" w:value="Training Provider"/>
                  <w:listItem w:displayText="Other" w:value="Other"/>
                </w:comboBox>
              </w:sdtPr>
              <w:sdtEndPr>
                <w:rPr>
                  <w:rStyle w:val="Emphasis"/>
                </w:rPr>
              </w:sdtEndPr>
              <w:sdtContent>
                <w:r w:rsidR="00BA60C2">
                  <w:rPr>
                    <w:rStyle w:val="Emphasis"/>
                    <w:rFonts w:ascii="Calibri" w:hAnsi="Calibri"/>
                    <w:caps w:val="0"/>
                    <w:color w:val="000000" w:themeColor="text1"/>
                    <w:sz w:val="24"/>
                    <w:szCs w:val="24"/>
                  </w:rPr>
                  <w:t xml:space="preserve">Choose a </w:t>
                </w:r>
                <w:r w:rsidR="00F06DBE">
                  <w:rPr>
                    <w:rStyle w:val="Emphasis"/>
                    <w:rFonts w:ascii="Calibri" w:hAnsi="Calibri"/>
                    <w:caps w:val="0"/>
                    <w:color w:val="000000" w:themeColor="text1"/>
                    <w:sz w:val="24"/>
                    <w:szCs w:val="24"/>
                  </w:rPr>
                  <w:t>partner</w:t>
                </w:r>
                <w:r w:rsidR="00BA60C2">
                  <w:rPr>
                    <w:rStyle w:val="Emphasis"/>
                    <w:rFonts w:ascii="Calibri" w:hAnsi="Calibri"/>
                    <w:caps w:val="0"/>
                    <w:color w:val="000000" w:themeColor="text1"/>
                    <w:sz w:val="24"/>
                    <w:szCs w:val="24"/>
                  </w:rPr>
                  <w:t xml:space="preserve"> type</w:t>
                </w:r>
              </w:sdtContent>
            </w:sdt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Street Address: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Town/Suburb: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 Postcode: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TOID: 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ABN: 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  </w:t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ACN: 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/>
                <w:color w:val="000000" w:themeColor="text1"/>
                <w:sz w:val="24"/>
                <w:szCs w:val="24"/>
              </w:rPr>
              <w:t xml:space="preserve">GST </w:t>
            </w:r>
            <w:r w:rsidRPr="00854FC4">
              <w:rPr>
                <w:rStyle w:val="Emphasis"/>
                <w:rFonts w:ascii="Calibri" w:hAnsi="Calibri"/>
                <w:caps w:val="0"/>
                <w:color w:val="000000" w:themeColor="text1"/>
                <w:sz w:val="24"/>
                <w:szCs w:val="24"/>
              </w:rPr>
              <w:t xml:space="preserve">Registered?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t>Yes</w:t>
            </w:r>
            <w:r w:rsidRPr="00854FC4">
              <w:rPr>
                <w:rStyle w:val="Emphasis"/>
                <w:rFonts w:ascii="Calibri" w:hAnsi="Calibri"/>
                <w:caps w:val="0"/>
                <w:color w:val="000000" w:themeColor="text1"/>
                <w:sz w:val="24"/>
                <w:szCs w:val="24"/>
              </w:rPr>
              <w:t xml:space="preserve">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612E1">
              <w:rPr>
                <w:rFonts w:ascii="Calibri" w:hAnsi="Calibri"/>
                <w:color w:val="000000" w:themeColor="text1"/>
                <w:sz w:val="24"/>
                <w:szCs w:val="24"/>
              </w:rPr>
            </w:r>
            <w:r w:rsidR="002612E1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  No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612E1">
              <w:rPr>
                <w:rFonts w:ascii="Calibri" w:hAnsi="Calibri"/>
                <w:color w:val="000000" w:themeColor="text1"/>
                <w:sz w:val="24"/>
                <w:szCs w:val="24"/>
              </w:rPr>
            </w:r>
            <w:r w:rsidR="002612E1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end"/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/>
                <w:b/>
                <w:color w:val="C00000"/>
                <w:sz w:val="24"/>
                <w:szCs w:val="24"/>
              </w:rPr>
            </w:pPr>
            <w:r w:rsidRPr="00854FC4">
              <w:rPr>
                <w:rFonts w:ascii="Calibri" w:hAnsi="Calibri"/>
                <w:b/>
                <w:color w:val="C00000"/>
                <w:sz w:val="24"/>
                <w:szCs w:val="24"/>
              </w:rPr>
              <w:t xml:space="preserve">Authorised Contact </w:t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Salutation: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Given name: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Family Name: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  Position/ title: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Phone: </w:t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  Email: 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Style w:val="Emphasis"/>
                <w:rFonts w:ascii="Arial Narrow" w:hAnsi="Arial Narrow" w:cs="Arial"/>
                <w:caps w:val="0"/>
                <w:color w:val="000000" w:themeColor="text1"/>
                <w:sz w:val="24"/>
                <w:szCs w:val="24"/>
              </w:rPr>
              <w:t xml:space="preserve">  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60C18" w:rsidRPr="00854FC4" w:rsidRDefault="00260C18" w:rsidP="002E4CAD">
            <w:pPr>
              <w:pStyle w:val="Heading2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before="10"/>
              <w:ind w:right="181"/>
              <w:outlineLvl w:val="1"/>
              <w:rPr>
                <w:rStyle w:val="Emphasis"/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olor w:val="C00000"/>
                <w:sz w:val="24"/>
                <w:szCs w:val="24"/>
              </w:rPr>
              <w:t xml:space="preserve">ORGANISATION NAME: </w:t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instrText xml:space="preserve"> FORMTEXT </w:instrText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fldChar w:fldCharType="separate"/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fldChar w:fldCharType="end"/>
            </w:r>
          </w:p>
          <w:p w:rsidR="00260C18" w:rsidRPr="00854FC4" w:rsidRDefault="002612E1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before="30" w:line="276" w:lineRule="auto"/>
              <w:ind w:right="181"/>
              <w:rPr>
                <w:rStyle w:val="Emphasis"/>
                <w:rFonts w:ascii="Calibri" w:hAnsi="Calibri"/>
                <w:caps w:val="0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/>
                  <w:caps/>
                  <w:color w:val="000000" w:themeColor="text1"/>
                  <w:spacing w:val="5"/>
                  <w:sz w:val="24"/>
                  <w:szCs w:val="24"/>
                </w:rPr>
                <w:id w:val="644935952"/>
                <w:placeholder>
                  <w:docPart w:val="955D14EFE1B24CEFA32F92222ADD399E"/>
                </w:placeholder>
                <w:comboBox>
                  <w:listItem w:displayText="State Government" w:value="State Government"/>
                  <w:listItem w:displayText="Local Gopvernment" w:value="Local Government"/>
                  <w:listItem w:displayText="Federal Govenrment" w:value="Federal Govenrment"/>
                  <w:listItem w:displayText="Regional Body" w:value="Regional Body"/>
                  <w:listItem w:displayText="Industry" w:value="Industry"/>
                  <w:listItem w:displayText="Large Corporation" w:value="Large Corporation"/>
                  <w:listItem w:displayText="Small to Medium Enterprise" w:value="Small to Medium Enterprise"/>
                  <w:listItem w:displayText="Start-Up" w:value="Start-Up"/>
                  <w:listItem w:displayText="Research Centre" w:value="Research Centre"/>
                  <w:listItem w:displayText="Dual Sector University" w:value="Dual Sector University"/>
                  <w:listItem w:displayText="University" w:value="University"/>
                  <w:listItem w:displayText="Community Organisation" w:value="Community Organisation"/>
                  <w:listItem w:displayText="Not-for-Profit Organisation" w:value="Not-for-Profit Organisation"/>
                  <w:listItem w:displayText="Training Provider" w:value="Training Provider"/>
                  <w:listItem w:displayText="Other" w:value="Other"/>
                </w:comboBox>
              </w:sdtPr>
              <w:sdtEndPr/>
              <w:sdtContent>
                <w:r w:rsidR="00B81CA9" w:rsidRPr="00B81CA9">
                  <w:rPr>
                    <w:rFonts w:ascii="Calibri" w:hAnsi="Calibri"/>
                    <w:color w:val="000000" w:themeColor="text1"/>
                    <w:spacing w:val="5"/>
                    <w:sz w:val="24"/>
                    <w:szCs w:val="24"/>
                  </w:rPr>
                  <w:t>Choose a</w:t>
                </w:r>
                <w:r w:rsidR="00F06DBE">
                  <w:rPr>
                    <w:rFonts w:ascii="Calibri" w:hAnsi="Calibri"/>
                    <w:color w:val="000000" w:themeColor="text1"/>
                    <w:spacing w:val="5"/>
                    <w:sz w:val="24"/>
                    <w:szCs w:val="24"/>
                  </w:rPr>
                  <w:t xml:space="preserve"> partner</w:t>
                </w:r>
                <w:r w:rsidR="00B81CA9" w:rsidRPr="00B81CA9">
                  <w:rPr>
                    <w:rFonts w:ascii="Calibri" w:hAnsi="Calibri"/>
                    <w:color w:val="000000" w:themeColor="text1"/>
                    <w:spacing w:val="5"/>
                    <w:sz w:val="24"/>
                    <w:szCs w:val="24"/>
                  </w:rPr>
                  <w:t xml:space="preserve"> type</w:t>
                </w:r>
              </w:sdtContent>
            </w:sdt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Street Address: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Town/Suburb: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 Postcode: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TOID: 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ABN: 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  </w:t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ACN: 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/>
                <w:color w:val="000000" w:themeColor="text1"/>
                <w:sz w:val="24"/>
                <w:szCs w:val="24"/>
              </w:rPr>
              <w:t xml:space="preserve">GST </w:t>
            </w:r>
            <w:r w:rsidRPr="00854FC4">
              <w:rPr>
                <w:rStyle w:val="Emphasis"/>
                <w:rFonts w:ascii="Calibri" w:hAnsi="Calibri"/>
                <w:caps w:val="0"/>
                <w:color w:val="000000" w:themeColor="text1"/>
                <w:sz w:val="24"/>
                <w:szCs w:val="24"/>
              </w:rPr>
              <w:t xml:space="preserve">Registered?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t>Yes</w:t>
            </w:r>
            <w:r w:rsidRPr="00854FC4">
              <w:rPr>
                <w:rStyle w:val="Emphasis"/>
                <w:rFonts w:ascii="Calibri" w:hAnsi="Calibri"/>
                <w:caps w:val="0"/>
                <w:color w:val="000000" w:themeColor="text1"/>
                <w:sz w:val="24"/>
                <w:szCs w:val="24"/>
              </w:rPr>
              <w:t xml:space="preserve">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612E1">
              <w:rPr>
                <w:rFonts w:ascii="Calibri" w:hAnsi="Calibri"/>
                <w:color w:val="000000" w:themeColor="text1"/>
                <w:sz w:val="24"/>
                <w:szCs w:val="24"/>
              </w:rPr>
            </w:r>
            <w:r w:rsidR="002612E1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  No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612E1">
              <w:rPr>
                <w:rFonts w:ascii="Calibri" w:hAnsi="Calibri"/>
                <w:color w:val="000000" w:themeColor="text1"/>
                <w:sz w:val="24"/>
                <w:szCs w:val="24"/>
              </w:rPr>
            </w:r>
            <w:r w:rsidR="002612E1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end"/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/>
                <w:b/>
                <w:color w:val="C00000"/>
                <w:sz w:val="24"/>
                <w:szCs w:val="24"/>
              </w:rPr>
            </w:pPr>
            <w:r w:rsidRPr="00854FC4">
              <w:rPr>
                <w:rFonts w:ascii="Calibri" w:hAnsi="Calibri"/>
                <w:b/>
                <w:color w:val="C00000"/>
                <w:sz w:val="24"/>
                <w:szCs w:val="24"/>
              </w:rPr>
              <w:t xml:space="preserve">Authorised Contact </w:t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Salutation: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Given name: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Family Name: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  Position/ title: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Phone: </w:t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  Email: 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Style w:val="Emphasis"/>
                <w:rFonts w:ascii="Arial Narrow" w:hAnsi="Arial Narrow" w:cs="Arial"/>
                <w:caps w:val="0"/>
                <w:color w:val="000000" w:themeColor="text1"/>
                <w:sz w:val="24"/>
                <w:szCs w:val="24"/>
              </w:rPr>
              <w:t xml:space="preserve">  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260C18" w:rsidRPr="00854FC4" w:rsidRDefault="00260C18" w:rsidP="00260C18">
      <w:pPr>
        <w:pStyle w:val="ESBodyText"/>
        <w:spacing w:after="0"/>
        <w:rPr>
          <w:color w:val="000000" w:themeColor="text1"/>
        </w:rPr>
      </w:pPr>
    </w:p>
    <w:tbl>
      <w:tblPr>
        <w:tblStyle w:val="TableGrid"/>
        <w:tblW w:w="1034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245"/>
      </w:tblGrid>
      <w:tr w:rsidR="00854FC4" w:rsidRPr="00854FC4" w:rsidTr="002E4CAD">
        <w:tc>
          <w:tcPr>
            <w:tcW w:w="5103" w:type="dxa"/>
          </w:tcPr>
          <w:p w:rsidR="00260C18" w:rsidRPr="00854FC4" w:rsidRDefault="00260C18" w:rsidP="002E4CAD">
            <w:pPr>
              <w:pStyle w:val="Heading2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before="10"/>
              <w:ind w:right="181"/>
              <w:outlineLvl w:val="1"/>
              <w:rPr>
                <w:rStyle w:val="Emphasis"/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olor w:val="C00000"/>
                <w:sz w:val="24"/>
                <w:szCs w:val="24"/>
              </w:rPr>
              <w:t xml:space="preserve">ORGANISATION NAME:  </w:t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instrText xml:space="preserve"> FORMTEXT </w:instrText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fldChar w:fldCharType="separate"/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fldChar w:fldCharType="end"/>
            </w:r>
          </w:p>
          <w:p w:rsidR="00B81CA9" w:rsidRPr="00B81CA9" w:rsidRDefault="002612E1" w:rsidP="00B81CA9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before="30" w:line="276" w:lineRule="auto"/>
              <w:ind w:right="181"/>
              <w:rPr>
                <w:rFonts w:ascii="Calibri" w:hAnsi="Calibri"/>
                <w:color w:val="000000" w:themeColor="text1"/>
                <w:spacing w:val="5"/>
                <w:sz w:val="24"/>
                <w:szCs w:val="24"/>
              </w:rPr>
            </w:pPr>
            <w:sdt>
              <w:sdtPr>
                <w:rPr>
                  <w:rFonts w:ascii="Calibri" w:hAnsi="Calibri"/>
                  <w:color w:val="000000" w:themeColor="text1"/>
                  <w:spacing w:val="5"/>
                  <w:sz w:val="24"/>
                  <w:szCs w:val="24"/>
                </w:rPr>
                <w:id w:val="548428955"/>
                <w:placeholder>
                  <w:docPart w:val="5AFD19D703354633B9BE7081C9974A31"/>
                </w:placeholder>
                <w:comboBox>
                  <w:listItem w:displayText="State Government" w:value="State Government"/>
                  <w:listItem w:displayText="Local Gopvernment" w:value="Local Government"/>
                  <w:listItem w:displayText="Federal Govenrment" w:value="Federal Govenrment"/>
                  <w:listItem w:displayText="Regional Body" w:value="Regional Body"/>
                  <w:listItem w:displayText="Industry" w:value="Industry"/>
                  <w:listItem w:displayText="Large Corporation" w:value="Large Corporation"/>
                  <w:listItem w:displayText="Small to Medium Enterprise" w:value="Small to Medium Enterprise"/>
                  <w:listItem w:displayText="Start-Up" w:value="Start-Up"/>
                  <w:listItem w:displayText="Research Centre" w:value="Research Centre"/>
                  <w:listItem w:displayText="Dual Sector University" w:value="Dual Sector University"/>
                  <w:listItem w:displayText="University" w:value="University"/>
                  <w:listItem w:displayText="Community Organisation" w:value="Community Organisation"/>
                  <w:listItem w:displayText="Not-for-Profit Organisation" w:value="Not-for-Profit Organisation"/>
                  <w:listItem w:displayText="Training Provider" w:value="Training Provider"/>
                  <w:listItem w:displayText="Other" w:value="Other"/>
                </w:comboBox>
              </w:sdtPr>
              <w:sdtEndPr/>
              <w:sdtContent>
                <w:r w:rsidR="00B81CA9" w:rsidRPr="00B81CA9">
                  <w:rPr>
                    <w:rFonts w:ascii="Calibri" w:hAnsi="Calibri"/>
                    <w:color w:val="000000" w:themeColor="text1"/>
                    <w:spacing w:val="5"/>
                    <w:sz w:val="24"/>
                    <w:szCs w:val="24"/>
                  </w:rPr>
                  <w:t xml:space="preserve">Choose a </w:t>
                </w:r>
                <w:r w:rsidR="00F06DBE">
                  <w:rPr>
                    <w:rFonts w:ascii="Calibri" w:hAnsi="Calibri"/>
                    <w:color w:val="000000" w:themeColor="text1"/>
                    <w:spacing w:val="5"/>
                    <w:sz w:val="24"/>
                    <w:szCs w:val="24"/>
                  </w:rPr>
                  <w:t xml:space="preserve">partner </w:t>
                </w:r>
                <w:r w:rsidR="00B81CA9" w:rsidRPr="00B81CA9">
                  <w:rPr>
                    <w:rFonts w:ascii="Calibri" w:hAnsi="Calibri"/>
                    <w:color w:val="000000" w:themeColor="text1"/>
                    <w:spacing w:val="5"/>
                    <w:sz w:val="24"/>
                    <w:szCs w:val="24"/>
                  </w:rPr>
                  <w:t>type</w:t>
                </w:r>
              </w:sdtContent>
            </w:sdt>
          </w:p>
          <w:p w:rsidR="00260C18" w:rsidRPr="00854FC4" w:rsidRDefault="00B81CA9" w:rsidP="00B81CA9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before="30" w:line="276" w:lineRule="auto"/>
              <w:ind w:right="181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B81CA9">
              <w:rPr>
                <w:rStyle w:val="Emphasis"/>
                <w:rFonts w:ascii="Calibri" w:eastAsia="Times New Roman" w:hAnsi="Calibri" w:cs="Arial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60C18"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Street Address: </w:t>
            </w:r>
            <w:r w:rsidR="00260C18"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60C18"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260C18"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="00260C18"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="00260C18"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60C18"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60C18"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60C18"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60C18"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60C18"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="00260C18"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Town/Suburb: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 Postcode: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TOID: 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ABN: 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  </w:t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ACN: 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/>
                <w:color w:val="000000" w:themeColor="text1"/>
                <w:sz w:val="24"/>
                <w:szCs w:val="24"/>
              </w:rPr>
              <w:t xml:space="preserve">GST </w:t>
            </w:r>
            <w:r w:rsidRPr="00854FC4">
              <w:rPr>
                <w:rStyle w:val="Emphasis"/>
                <w:rFonts w:ascii="Calibri" w:hAnsi="Calibri"/>
                <w:caps w:val="0"/>
                <w:color w:val="000000" w:themeColor="text1"/>
                <w:sz w:val="24"/>
                <w:szCs w:val="24"/>
              </w:rPr>
              <w:t xml:space="preserve">Registered?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t>Yes</w:t>
            </w:r>
            <w:r w:rsidRPr="00854FC4">
              <w:rPr>
                <w:rStyle w:val="Emphasis"/>
                <w:rFonts w:ascii="Calibri" w:hAnsi="Calibri"/>
                <w:caps w:val="0"/>
                <w:color w:val="000000" w:themeColor="text1"/>
                <w:sz w:val="24"/>
                <w:szCs w:val="24"/>
              </w:rPr>
              <w:t xml:space="preserve">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612E1">
              <w:rPr>
                <w:rFonts w:ascii="Calibri" w:hAnsi="Calibri"/>
                <w:color w:val="000000" w:themeColor="text1"/>
                <w:sz w:val="24"/>
                <w:szCs w:val="24"/>
              </w:rPr>
            </w:r>
            <w:r w:rsidR="002612E1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  No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612E1">
              <w:rPr>
                <w:rFonts w:ascii="Calibri" w:hAnsi="Calibri"/>
                <w:color w:val="000000" w:themeColor="text1"/>
                <w:sz w:val="24"/>
                <w:szCs w:val="24"/>
              </w:rPr>
            </w:r>
            <w:r w:rsidR="002612E1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end"/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/>
                <w:b/>
                <w:color w:val="C00000"/>
                <w:sz w:val="24"/>
                <w:szCs w:val="24"/>
              </w:rPr>
            </w:pPr>
            <w:r w:rsidRPr="00854FC4">
              <w:rPr>
                <w:rFonts w:ascii="Calibri" w:hAnsi="Calibri"/>
                <w:b/>
                <w:color w:val="C00000"/>
                <w:sz w:val="24"/>
                <w:szCs w:val="24"/>
              </w:rPr>
              <w:t xml:space="preserve">Authorised Contact </w:t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Salutation: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Given name: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Family Name: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  Position/ title: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Phone: </w:t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  Email: 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Style w:val="Emphasis"/>
                <w:rFonts w:ascii="Arial Narrow" w:hAnsi="Arial Narrow" w:cs="Arial"/>
                <w:caps w:val="0"/>
                <w:color w:val="000000" w:themeColor="text1"/>
                <w:sz w:val="24"/>
                <w:szCs w:val="24"/>
              </w:rPr>
              <w:t xml:space="preserve">  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60C18" w:rsidRPr="00854FC4" w:rsidRDefault="00260C18" w:rsidP="002E4CAD">
            <w:pPr>
              <w:pStyle w:val="Heading2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before="10"/>
              <w:ind w:right="181"/>
              <w:outlineLvl w:val="1"/>
              <w:rPr>
                <w:rStyle w:val="Emphasis"/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olor w:val="C00000"/>
                <w:sz w:val="24"/>
                <w:szCs w:val="24"/>
              </w:rPr>
              <w:t xml:space="preserve">ORGANISATION NAME: </w:t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instrText xml:space="preserve"> FORMTEXT </w:instrText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fldChar w:fldCharType="separate"/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fldChar w:fldCharType="end"/>
            </w:r>
          </w:p>
          <w:p w:rsidR="00B81CA9" w:rsidRPr="00B81CA9" w:rsidRDefault="00B81CA9" w:rsidP="00B81CA9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before="30" w:line="276" w:lineRule="auto"/>
              <w:ind w:right="181"/>
              <w:rPr>
                <w:rFonts w:ascii="Calibri" w:hAnsi="Calibri"/>
                <w:color w:val="000000" w:themeColor="text1"/>
                <w:spacing w:val="5"/>
                <w:sz w:val="24"/>
                <w:szCs w:val="24"/>
              </w:rPr>
            </w:pPr>
            <w:r w:rsidRPr="00B81CA9">
              <w:rPr>
                <w:rFonts w:ascii="Calibri" w:hAnsi="Calibri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color w:val="000000" w:themeColor="text1"/>
                  <w:spacing w:val="5"/>
                  <w:sz w:val="24"/>
                  <w:szCs w:val="24"/>
                </w:rPr>
                <w:id w:val="-1894034673"/>
                <w:placeholder>
                  <w:docPart w:val="26A2719278BA4201977971A878A15AAB"/>
                </w:placeholder>
                <w:comboBox>
                  <w:listItem w:displayText="State Government" w:value="State Government"/>
                  <w:listItem w:displayText="Local Gopvernment" w:value="Local Government"/>
                  <w:listItem w:displayText="Federal Govenrment" w:value="Federal Govenrment"/>
                  <w:listItem w:displayText="Regional Body" w:value="Regional Body"/>
                  <w:listItem w:displayText="Industry" w:value="Industry"/>
                  <w:listItem w:displayText="Large Corporation" w:value="Large Corporation"/>
                  <w:listItem w:displayText="Small to Medium Enterprise" w:value="Small to Medium Enterprise"/>
                  <w:listItem w:displayText="Start-Up" w:value="Start-Up"/>
                  <w:listItem w:displayText="Research Centre" w:value="Research Centre"/>
                  <w:listItem w:displayText="Dual Sector University" w:value="Dual Sector University"/>
                  <w:listItem w:displayText="University" w:value="University"/>
                  <w:listItem w:displayText="Community Organisation" w:value="Community Organisation"/>
                  <w:listItem w:displayText="Not-for-Profit Organisation" w:value="Not-for-Profit Organisation"/>
                  <w:listItem w:displayText="Training Provider" w:value="Training Provider"/>
                  <w:listItem w:displayText="Other" w:value="Other"/>
                </w:comboBox>
              </w:sdtPr>
              <w:sdtEndPr/>
              <w:sdtContent>
                <w:r w:rsidRPr="00B81CA9">
                  <w:rPr>
                    <w:rFonts w:ascii="Calibri" w:hAnsi="Calibri"/>
                    <w:color w:val="000000" w:themeColor="text1"/>
                    <w:spacing w:val="5"/>
                    <w:sz w:val="24"/>
                    <w:szCs w:val="24"/>
                  </w:rPr>
                  <w:t>Choose a</w:t>
                </w:r>
                <w:r w:rsidR="00F06DBE">
                  <w:rPr>
                    <w:rFonts w:ascii="Calibri" w:hAnsi="Calibri"/>
                    <w:color w:val="000000" w:themeColor="text1"/>
                    <w:spacing w:val="5"/>
                    <w:sz w:val="24"/>
                    <w:szCs w:val="24"/>
                  </w:rPr>
                  <w:t xml:space="preserve"> partner</w:t>
                </w:r>
                <w:r w:rsidRPr="00B81CA9">
                  <w:rPr>
                    <w:rFonts w:ascii="Calibri" w:hAnsi="Calibri"/>
                    <w:color w:val="000000" w:themeColor="text1"/>
                    <w:spacing w:val="5"/>
                    <w:sz w:val="24"/>
                    <w:szCs w:val="24"/>
                  </w:rPr>
                  <w:t xml:space="preserve"> type</w:t>
                </w:r>
              </w:sdtContent>
            </w:sdt>
          </w:p>
          <w:p w:rsidR="00260C18" w:rsidRPr="00854FC4" w:rsidRDefault="00B81CA9" w:rsidP="00B81CA9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before="30" w:line="276" w:lineRule="auto"/>
              <w:ind w:right="181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B81CA9">
              <w:rPr>
                <w:rStyle w:val="Heading2Char"/>
                <w:rFonts w:ascii="Calibri" w:eastAsia="Times New Roman" w:hAnsi="Calibri" w:cs="Arial"/>
                <w:color w:val="000000" w:themeColor="text1"/>
                <w:spacing w:val="5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60C18"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Street Address: </w:t>
            </w:r>
            <w:r w:rsidR="00260C18"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60C18"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260C18"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="00260C18"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="00260C18"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60C18"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60C18"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60C18"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60C18"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60C18"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="00260C18"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Town/Suburb: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 Postcode: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TOID: 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ABN: 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  </w:t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ACN: 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/>
                <w:color w:val="000000" w:themeColor="text1"/>
                <w:sz w:val="24"/>
                <w:szCs w:val="24"/>
              </w:rPr>
              <w:t xml:space="preserve">GST </w:t>
            </w:r>
            <w:r w:rsidRPr="00854FC4">
              <w:rPr>
                <w:rStyle w:val="Emphasis"/>
                <w:rFonts w:ascii="Calibri" w:hAnsi="Calibri"/>
                <w:caps w:val="0"/>
                <w:color w:val="000000" w:themeColor="text1"/>
                <w:sz w:val="24"/>
                <w:szCs w:val="24"/>
              </w:rPr>
              <w:t xml:space="preserve">Registered?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t>Yes</w:t>
            </w:r>
            <w:r w:rsidRPr="00854FC4">
              <w:rPr>
                <w:rStyle w:val="Emphasis"/>
                <w:rFonts w:ascii="Calibri" w:hAnsi="Calibri"/>
                <w:caps w:val="0"/>
                <w:color w:val="000000" w:themeColor="text1"/>
                <w:sz w:val="24"/>
                <w:szCs w:val="24"/>
              </w:rPr>
              <w:t xml:space="preserve">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612E1">
              <w:rPr>
                <w:rFonts w:ascii="Calibri" w:hAnsi="Calibri"/>
                <w:color w:val="000000" w:themeColor="text1"/>
                <w:sz w:val="24"/>
                <w:szCs w:val="24"/>
              </w:rPr>
            </w:r>
            <w:r w:rsidR="002612E1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  No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612E1">
              <w:rPr>
                <w:rFonts w:ascii="Calibri" w:hAnsi="Calibri"/>
                <w:color w:val="000000" w:themeColor="text1"/>
                <w:sz w:val="24"/>
                <w:szCs w:val="24"/>
              </w:rPr>
            </w:r>
            <w:r w:rsidR="002612E1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end"/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/>
                <w:b/>
                <w:color w:val="C00000"/>
                <w:sz w:val="24"/>
                <w:szCs w:val="24"/>
              </w:rPr>
            </w:pPr>
            <w:r w:rsidRPr="00854FC4">
              <w:rPr>
                <w:rFonts w:ascii="Calibri" w:hAnsi="Calibri"/>
                <w:b/>
                <w:color w:val="C00000"/>
                <w:sz w:val="24"/>
                <w:szCs w:val="24"/>
              </w:rPr>
              <w:t xml:space="preserve">Authorised Contact </w:t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Salutation: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Given name: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Family Name: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  Position/ title: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Phone: </w:t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  Email: 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Style w:val="Emphasis"/>
                <w:rFonts w:ascii="Arial Narrow" w:hAnsi="Arial Narrow" w:cs="Arial"/>
                <w:caps w:val="0"/>
                <w:color w:val="000000" w:themeColor="text1"/>
                <w:sz w:val="24"/>
                <w:szCs w:val="24"/>
              </w:rPr>
              <w:t xml:space="preserve">  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260C18" w:rsidRPr="00854FC4" w:rsidRDefault="00260C18" w:rsidP="00260C18">
      <w:pPr>
        <w:pStyle w:val="ESBodyText"/>
        <w:spacing w:after="0"/>
        <w:rPr>
          <w:color w:val="000000" w:themeColor="text1"/>
        </w:rPr>
      </w:pPr>
    </w:p>
    <w:tbl>
      <w:tblPr>
        <w:tblStyle w:val="TableGrid"/>
        <w:tblW w:w="1034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245"/>
      </w:tblGrid>
      <w:tr w:rsidR="00854FC4" w:rsidRPr="00854FC4" w:rsidTr="002E4CAD">
        <w:tc>
          <w:tcPr>
            <w:tcW w:w="5103" w:type="dxa"/>
          </w:tcPr>
          <w:p w:rsidR="00260C18" w:rsidRPr="00854FC4" w:rsidRDefault="00260C18" w:rsidP="002E4CAD">
            <w:pPr>
              <w:pStyle w:val="Heading2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before="10"/>
              <w:ind w:right="181"/>
              <w:outlineLvl w:val="1"/>
              <w:rPr>
                <w:rStyle w:val="Emphasis"/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olor w:val="C00000"/>
                <w:sz w:val="24"/>
                <w:szCs w:val="24"/>
              </w:rPr>
              <w:t xml:space="preserve">ORGANISATION NAME:  </w:t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instrText xml:space="preserve"> FORMTEXT </w:instrText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fldChar w:fldCharType="separate"/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fldChar w:fldCharType="end"/>
            </w:r>
          </w:p>
          <w:p w:rsidR="00B81CA9" w:rsidRPr="00B81CA9" w:rsidRDefault="002612E1" w:rsidP="00B81CA9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before="30" w:line="276" w:lineRule="auto"/>
              <w:ind w:right="181"/>
              <w:rPr>
                <w:rFonts w:ascii="Calibri" w:hAnsi="Calibri"/>
                <w:color w:val="000000" w:themeColor="text1"/>
                <w:spacing w:val="5"/>
                <w:sz w:val="24"/>
                <w:szCs w:val="24"/>
              </w:rPr>
            </w:pPr>
            <w:sdt>
              <w:sdtPr>
                <w:rPr>
                  <w:rFonts w:ascii="Calibri" w:hAnsi="Calibri"/>
                  <w:color w:val="000000" w:themeColor="text1"/>
                  <w:spacing w:val="5"/>
                  <w:sz w:val="24"/>
                  <w:szCs w:val="24"/>
                </w:rPr>
                <w:id w:val="1172605351"/>
                <w:placeholder>
                  <w:docPart w:val="A70085F0ED3541AC97B00DF3385122CF"/>
                </w:placeholder>
                <w:comboBox>
                  <w:listItem w:displayText="State Government" w:value="State Government"/>
                  <w:listItem w:displayText="Local Gopvernment" w:value="Local Government"/>
                  <w:listItem w:displayText="Federal Govenrment" w:value="Federal Govenrment"/>
                  <w:listItem w:displayText="Regional Body" w:value="Regional Body"/>
                  <w:listItem w:displayText="Industry" w:value="Industry"/>
                  <w:listItem w:displayText="Large Corporation" w:value="Large Corporation"/>
                  <w:listItem w:displayText="Small to Medium Enterprise" w:value="Small to Medium Enterprise"/>
                  <w:listItem w:displayText="Start-Up" w:value="Start-Up"/>
                  <w:listItem w:displayText="Research Centre" w:value="Research Centre"/>
                  <w:listItem w:displayText="Dual Sector University" w:value="Dual Sector University"/>
                  <w:listItem w:displayText="University" w:value="University"/>
                  <w:listItem w:displayText="Community Organisation" w:value="Community Organisation"/>
                  <w:listItem w:displayText="Not-for-Profit Organisation" w:value="Not-for-Profit Organisation"/>
                  <w:listItem w:displayText="Training Provider" w:value="Training Provider"/>
                  <w:listItem w:displayText="Other" w:value="Other"/>
                </w:comboBox>
              </w:sdtPr>
              <w:sdtEndPr/>
              <w:sdtContent>
                <w:r w:rsidR="00B81CA9" w:rsidRPr="00B81CA9">
                  <w:rPr>
                    <w:rFonts w:ascii="Calibri" w:hAnsi="Calibri"/>
                    <w:color w:val="000000" w:themeColor="text1"/>
                    <w:spacing w:val="5"/>
                    <w:sz w:val="24"/>
                    <w:szCs w:val="24"/>
                  </w:rPr>
                  <w:t xml:space="preserve">Choose a </w:t>
                </w:r>
                <w:r w:rsidR="00F06DBE">
                  <w:rPr>
                    <w:rFonts w:ascii="Calibri" w:hAnsi="Calibri"/>
                    <w:color w:val="000000" w:themeColor="text1"/>
                    <w:spacing w:val="5"/>
                    <w:sz w:val="24"/>
                    <w:szCs w:val="24"/>
                  </w:rPr>
                  <w:t>partner</w:t>
                </w:r>
                <w:r w:rsidR="00B81CA9" w:rsidRPr="00B81CA9">
                  <w:rPr>
                    <w:rFonts w:ascii="Calibri" w:hAnsi="Calibri"/>
                    <w:color w:val="000000" w:themeColor="text1"/>
                    <w:spacing w:val="5"/>
                    <w:sz w:val="24"/>
                    <w:szCs w:val="24"/>
                  </w:rPr>
                  <w:t xml:space="preserve"> type</w:t>
                </w:r>
              </w:sdtContent>
            </w:sdt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Street Address: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Town/Suburb: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 Postcode: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TOID: 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ABN: 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  </w:t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ACN: 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/>
                <w:color w:val="000000" w:themeColor="text1"/>
                <w:sz w:val="24"/>
                <w:szCs w:val="24"/>
              </w:rPr>
              <w:t xml:space="preserve">GST </w:t>
            </w:r>
            <w:r w:rsidRPr="00854FC4">
              <w:rPr>
                <w:rStyle w:val="Emphasis"/>
                <w:rFonts w:ascii="Calibri" w:hAnsi="Calibri"/>
                <w:caps w:val="0"/>
                <w:color w:val="000000" w:themeColor="text1"/>
                <w:sz w:val="24"/>
                <w:szCs w:val="24"/>
              </w:rPr>
              <w:t xml:space="preserve">Registered?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t>Yes</w:t>
            </w:r>
            <w:r w:rsidRPr="00854FC4">
              <w:rPr>
                <w:rStyle w:val="Emphasis"/>
                <w:rFonts w:ascii="Calibri" w:hAnsi="Calibri"/>
                <w:caps w:val="0"/>
                <w:color w:val="000000" w:themeColor="text1"/>
                <w:sz w:val="24"/>
                <w:szCs w:val="24"/>
              </w:rPr>
              <w:t xml:space="preserve">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612E1">
              <w:rPr>
                <w:rFonts w:ascii="Calibri" w:hAnsi="Calibri"/>
                <w:color w:val="000000" w:themeColor="text1"/>
                <w:sz w:val="24"/>
                <w:szCs w:val="24"/>
              </w:rPr>
            </w:r>
            <w:r w:rsidR="002612E1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  No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612E1">
              <w:rPr>
                <w:rFonts w:ascii="Calibri" w:hAnsi="Calibri"/>
                <w:color w:val="000000" w:themeColor="text1"/>
                <w:sz w:val="24"/>
                <w:szCs w:val="24"/>
              </w:rPr>
            </w:r>
            <w:r w:rsidR="002612E1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end"/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/>
                <w:b/>
                <w:color w:val="C00000"/>
                <w:sz w:val="24"/>
                <w:szCs w:val="24"/>
              </w:rPr>
            </w:pPr>
            <w:r w:rsidRPr="00854FC4">
              <w:rPr>
                <w:rFonts w:ascii="Calibri" w:hAnsi="Calibri"/>
                <w:b/>
                <w:color w:val="C00000"/>
                <w:sz w:val="24"/>
                <w:szCs w:val="24"/>
              </w:rPr>
              <w:t xml:space="preserve">Authorised Contact </w:t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Salutation: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Given name: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Family Name: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  Position/ title: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Phone: </w:t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  Email: 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Style w:val="Emphasis"/>
                <w:rFonts w:ascii="Arial Narrow" w:hAnsi="Arial Narrow" w:cs="Arial"/>
                <w:caps w:val="0"/>
                <w:color w:val="000000" w:themeColor="text1"/>
                <w:sz w:val="24"/>
                <w:szCs w:val="24"/>
              </w:rPr>
              <w:t xml:space="preserve">  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60C18" w:rsidRPr="00854FC4" w:rsidRDefault="00260C18" w:rsidP="002E4CAD">
            <w:pPr>
              <w:pStyle w:val="Heading2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before="10"/>
              <w:ind w:right="181"/>
              <w:outlineLvl w:val="1"/>
              <w:rPr>
                <w:rStyle w:val="Emphasis"/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olor w:val="C00000"/>
                <w:sz w:val="24"/>
                <w:szCs w:val="24"/>
              </w:rPr>
              <w:t>ORGANISATION NAME:</w:t>
            </w:r>
            <w:r w:rsidRPr="00854FC4">
              <w:rPr>
                <w:rStyle w:val="Emphasis"/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instrText xml:space="preserve"> FORMTEXT </w:instrText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fldChar w:fldCharType="separate"/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noProof/>
                <w:color w:val="000000" w:themeColor="text1"/>
              </w:rPr>
              <w:t> </w:t>
            </w:r>
            <w:r w:rsidRPr="00854FC4">
              <w:rPr>
                <w:rFonts w:ascii="Calibri" w:hAnsi="Calibri" w:cs="Arial"/>
                <w:b w:val="0"/>
                <w:color w:val="000000" w:themeColor="text1"/>
              </w:rPr>
              <w:fldChar w:fldCharType="end"/>
            </w:r>
          </w:p>
          <w:p w:rsidR="00F06DBE" w:rsidRPr="00B81CA9" w:rsidRDefault="002612E1" w:rsidP="00F06DBE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before="30" w:line="276" w:lineRule="auto"/>
              <w:ind w:right="181"/>
              <w:rPr>
                <w:rFonts w:ascii="Calibri" w:hAnsi="Calibri"/>
                <w:color w:val="000000" w:themeColor="text1"/>
                <w:spacing w:val="5"/>
                <w:sz w:val="24"/>
                <w:szCs w:val="24"/>
              </w:rPr>
            </w:pPr>
            <w:sdt>
              <w:sdtPr>
                <w:rPr>
                  <w:rFonts w:ascii="Calibri" w:hAnsi="Calibri"/>
                  <w:color w:val="000000" w:themeColor="text1"/>
                  <w:spacing w:val="5"/>
                  <w:sz w:val="24"/>
                  <w:szCs w:val="24"/>
                </w:rPr>
                <w:id w:val="1538391645"/>
                <w:placeholder>
                  <w:docPart w:val="080142622F504D0BB62E44619B762304"/>
                </w:placeholder>
                <w:comboBox>
                  <w:listItem w:displayText="State Government" w:value="State Government"/>
                  <w:listItem w:displayText="Local Gopvernment" w:value="Local Government"/>
                  <w:listItem w:displayText="Federal Govenrment" w:value="Federal Govenrment"/>
                  <w:listItem w:displayText="Regional Body" w:value="Regional Body"/>
                  <w:listItem w:displayText="Industry" w:value="Industry"/>
                  <w:listItem w:displayText="Large Corporation" w:value="Large Corporation"/>
                  <w:listItem w:displayText="Small to Medium Enterprise" w:value="Small to Medium Enterprise"/>
                  <w:listItem w:displayText="Start-Up" w:value="Start-Up"/>
                  <w:listItem w:displayText="Research Centre" w:value="Research Centre"/>
                  <w:listItem w:displayText="Dual Sector University" w:value="Dual Sector University"/>
                  <w:listItem w:displayText="University" w:value="University"/>
                  <w:listItem w:displayText="Community Organisation" w:value="Community Organisation"/>
                  <w:listItem w:displayText="Not-for-Profit Organisation" w:value="Not-for-Profit Organisation"/>
                  <w:listItem w:displayText="Training Provider" w:value="Training Provider"/>
                  <w:listItem w:displayText="Other" w:value="Other"/>
                </w:comboBox>
              </w:sdtPr>
              <w:sdtEndPr/>
              <w:sdtContent>
                <w:r w:rsidR="00F06DBE" w:rsidRPr="00B81CA9">
                  <w:rPr>
                    <w:rFonts w:ascii="Calibri" w:hAnsi="Calibri"/>
                    <w:color w:val="000000" w:themeColor="text1"/>
                    <w:spacing w:val="5"/>
                    <w:sz w:val="24"/>
                    <w:szCs w:val="24"/>
                  </w:rPr>
                  <w:t xml:space="preserve">Choose a </w:t>
                </w:r>
                <w:r w:rsidR="00F06DBE">
                  <w:rPr>
                    <w:rFonts w:ascii="Calibri" w:hAnsi="Calibri"/>
                    <w:color w:val="000000" w:themeColor="text1"/>
                    <w:spacing w:val="5"/>
                    <w:sz w:val="24"/>
                    <w:szCs w:val="24"/>
                  </w:rPr>
                  <w:t>partner</w:t>
                </w:r>
                <w:r w:rsidR="00F06DBE" w:rsidRPr="00B81CA9">
                  <w:rPr>
                    <w:rFonts w:ascii="Calibri" w:hAnsi="Calibri"/>
                    <w:color w:val="000000" w:themeColor="text1"/>
                    <w:spacing w:val="5"/>
                    <w:sz w:val="24"/>
                    <w:szCs w:val="24"/>
                  </w:rPr>
                  <w:t xml:space="preserve"> type</w:t>
                </w:r>
              </w:sdtContent>
            </w:sdt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Street Address: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Town/Suburb: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 Postcode: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TOID: 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ABN: 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  </w:t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 w:cs="Arial"/>
                <w:caps w:val="0"/>
                <w:color w:val="000000" w:themeColor="text1"/>
                <w:sz w:val="24"/>
                <w:szCs w:val="24"/>
              </w:rPr>
              <w:t xml:space="preserve">ACN: 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="Calibri" w:hAnsi="Calibri"/>
                <w:color w:val="000000" w:themeColor="text1"/>
                <w:sz w:val="24"/>
                <w:szCs w:val="24"/>
              </w:rPr>
              <w:t xml:space="preserve">GST </w:t>
            </w:r>
            <w:r w:rsidRPr="00854FC4">
              <w:rPr>
                <w:rStyle w:val="Emphasis"/>
                <w:rFonts w:ascii="Calibri" w:hAnsi="Calibri"/>
                <w:caps w:val="0"/>
                <w:color w:val="000000" w:themeColor="text1"/>
                <w:sz w:val="24"/>
                <w:szCs w:val="24"/>
              </w:rPr>
              <w:t xml:space="preserve">Registered?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t>Yes</w:t>
            </w:r>
            <w:r w:rsidRPr="00854FC4">
              <w:rPr>
                <w:rStyle w:val="Emphasis"/>
                <w:rFonts w:ascii="Calibri" w:hAnsi="Calibri"/>
                <w:caps w:val="0"/>
                <w:color w:val="000000" w:themeColor="text1"/>
                <w:sz w:val="24"/>
                <w:szCs w:val="24"/>
              </w:rPr>
              <w:t xml:space="preserve">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612E1">
              <w:rPr>
                <w:rFonts w:ascii="Calibri" w:hAnsi="Calibri"/>
                <w:color w:val="000000" w:themeColor="text1"/>
                <w:sz w:val="24"/>
                <w:szCs w:val="24"/>
              </w:rPr>
            </w:r>
            <w:r w:rsidR="002612E1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  No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612E1">
              <w:rPr>
                <w:rFonts w:ascii="Calibri" w:hAnsi="Calibri"/>
                <w:color w:val="000000" w:themeColor="text1"/>
                <w:sz w:val="24"/>
                <w:szCs w:val="24"/>
              </w:rPr>
            </w:r>
            <w:r w:rsidR="002612E1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fldChar w:fldCharType="end"/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Fonts w:ascii="Calibri" w:hAnsi="Calibri"/>
                <w:b/>
                <w:color w:val="C00000"/>
                <w:sz w:val="24"/>
                <w:szCs w:val="24"/>
              </w:rPr>
            </w:pPr>
            <w:r w:rsidRPr="00854FC4">
              <w:rPr>
                <w:rFonts w:ascii="Calibri" w:hAnsi="Calibri"/>
                <w:b/>
                <w:color w:val="C00000"/>
                <w:sz w:val="24"/>
                <w:szCs w:val="24"/>
              </w:rPr>
              <w:t xml:space="preserve">Authorised Contact </w:t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Salutation: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Given name: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Family Name: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  Position/ title: 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separate"/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854FC4">
              <w:rPr>
                <w:rFonts w:ascii="Calibri" w:hAnsi="Calibri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260C18" w:rsidRPr="00854FC4" w:rsidRDefault="00260C18" w:rsidP="002E4CAD">
            <w:pPr>
              <w:pStyle w:val="NoSpacing"/>
              <w:pBdr>
                <w:top w:val="single" w:sz="24" w:space="1" w:color="FFE1E1"/>
                <w:left w:val="single" w:sz="24" w:space="1" w:color="FFE1E1"/>
                <w:bottom w:val="single" w:sz="24" w:space="1" w:color="FFE1E1"/>
                <w:right w:val="single" w:sz="24" w:space="1" w:color="FFE1E1"/>
              </w:pBdr>
              <w:spacing w:line="276" w:lineRule="auto"/>
              <w:ind w:right="181"/>
              <w:rPr>
                <w:color w:val="000000" w:themeColor="text1"/>
                <w:sz w:val="24"/>
                <w:szCs w:val="24"/>
              </w:rPr>
            </w:pP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Phone: </w:t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t xml:space="preserve">   Email: 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fldChar w:fldCharType="separate"/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noProof/>
                <w:color w:val="000000" w:themeColor="text1"/>
                <w:sz w:val="24"/>
                <w:szCs w:val="24"/>
              </w:rPr>
              <w:t> </w:t>
            </w:r>
            <w:r w:rsidRPr="00854FC4">
              <w:rPr>
                <w:rStyle w:val="Emphasis"/>
                <w:rFonts w:asciiTheme="minorHAnsi" w:hAnsiTheme="minorHAnsi" w:cs="Arial"/>
                <w:caps w:val="0"/>
                <w:color w:val="000000" w:themeColor="text1"/>
                <w:sz w:val="24"/>
                <w:szCs w:val="24"/>
              </w:rPr>
              <w:fldChar w:fldCharType="end"/>
            </w:r>
            <w:r w:rsidRPr="00854FC4">
              <w:rPr>
                <w:rStyle w:val="Emphasis"/>
                <w:rFonts w:ascii="Arial Narrow" w:hAnsi="Arial Narrow" w:cs="Arial"/>
                <w:caps w:val="0"/>
                <w:color w:val="000000" w:themeColor="text1"/>
                <w:sz w:val="24"/>
                <w:szCs w:val="24"/>
              </w:rPr>
              <w:t xml:space="preserve">   </w:t>
            </w:r>
            <w:r w:rsidRPr="00854FC4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D65DD2" w:rsidRPr="00854FC4" w:rsidRDefault="00D65DD2" w:rsidP="00854FC4">
      <w:pPr>
        <w:pStyle w:val="ESBodyText"/>
        <w:spacing w:after="0"/>
        <w:rPr>
          <w:color w:val="000000" w:themeColor="text1"/>
          <w:sz w:val="2"/>
          <w:szCs w:val="2"/>
        </w:rPr>
      </w:pPr>
    </w:p>
    <w:sectPr w:rsidR="00D65DD2" w:rsidRPr="00854FC4" w:rsidSect="00854F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68" w:right="985" w:bottom="568" w:left="1134" w:header="284" w:footer="5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2E1" w:rsidRDefault="002612E1" w:rsidP="00D0798C">
      <w:pPr>
        <w:spacing w:before="0" w:after="0" w:line="240" w:lineRule="auto"/>
      </w:pPr>
      <w:r>
        <w:separator/>
      </w:r>
    </w:p>
  </w:endnote>
  <w:endnote w:type="continuationSeparator" w:id="0">
    <w:p w:rsidR="002612E1" w:rsidRDefault="002612E1" w:rsidP="00D079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F7" w:rsidRDefault="00ED5FF7" w:rsidP="002D47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5FF7" w:rsidRDefault="00ED5FF7" w:rsidP="002D47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F7" w:rsidRDefault="00ED5FF7" w:rsidP="00EB5883">
    <w:pPr>
      <w:pStyle w:val="Footer"/>
      <w:jc w:val="right"/>
    </w:pPr>
  </w:p>
  <w:p w:rsidR="00ED5FF7" w:rsidRDefault="00ED5FF7" w:rsidP="00EB5883">
    <w:pPr>
      <w:pStyle w:val="Footer"/>
      <w:tabs>
        <w:tab w:val="clear" w:pos="9026"/>
        <w:tab w:val="right" w:pos="9214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BE" w:rsidRDefault="00F06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2E1" w:rsidRDefault="002612E1" w:rsidP="00D0798C">
      <w:pPr>
        <w:spacing w:before="0" w:after="0" w:line="240" w:lineRule="auto"/>
      </w:pPr>
      <w:r>
        <w:separator/>
      </w:r>
    </w:p>
  </w:footnote>
  <w:footnote w:type="continuationSeparator" w:id="0">
    <w:p w:rsidR="002612E1" w:rsidRDefault="002612E1" w:rsidP="00D0798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BE" w:rsidRDefault="00F06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F7" w:rsidRPr="005524A5" w:rsidRDefault="00ED5FF7" w:rsidP="00D86BA7">
    <w:pPr>
      <w:spacing w:before="100" w:after="140"/>
      <w:rPr>
        <w:rFonts w:ascii="Arial Narrow" w:hAnsi="Arial Narrow"/>
        <w:b/>
        <w:color w:val="C00000"/>
        <w:sz w:val="36"/>
        <w:szCs w:val="36"/>
      </w:rPr>
    </w:pPr>
    <w:r>
      <w:rPr>
        <w:rFonts w:ascii="Arial Narrow" w:hAnsi="Arial Narrow"/>
        <w:b/>
        <w:color w:val="C00000"/>
        <w:sz w:val="36"/>
        <w:szCs w:val="36"/>
      </w:rPr>
      <w:t>GRANT FUNDING PROPOSAL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F7" w:rsidRPr="00854FC4" w:rsidRDefault="00ED5FF7" w:rsidP="00854FC4">
    <w:pPr>
      <w:pBdr>
        <w:bottom w:val="single" w:sz="18" w:space="1" w:color="C00000"/>
      </w:pBdr>
      <w:spacing w:before="0" w:after="0"/>
      <w:rPr>
        <w:b/>
        <w:color w:val="C00000"/>
        <w:sz w:val="44"/>
        <w:szCs w:val="44"/>
      </w:rPr>
    </w:pPr>
    <w:r>
      <w:rPr>
        <w:b/>
        <w:noProof/>
        <w:color w:val="AF272F"/>
        <w:sz w:val="44"/>
        <w:szCs w:val="44"/>
        <w:lang w:val="en-AU" w:eastAsia="en-AU"/>
      </w:rPr>
      <w:drawing>
        <wp:inline distT="0" distB="0" distL="0" distR="0" wp14:anchorId="191F822D" wp14:editId="191F822E">
          <wp:extent cx="2790825" cy="676275"/>
          <wp:effectExtent l="0" t="0" r="0" b="9525"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AF272F"/>
        <w:sz w:val="44"/>
        <w:szCs w:val="44"/>
      </w:rPr>
      <w:t xml:space="preserve"> </w:t>
    </w:r>
    <w:r w:rsidR="00854FC4">
      <w:rPr>
        <w:b/>
        <w:color w:val="AF272F"/>
        <w:sz w:val="44"/>
        <w:szCs w:val="44"/>
      </w:rPr>
      <w:tab/>
    </w:r>
    <w:r w:rsidRPr="00854FC4">
      <w:rPr>
        <w:b/>
        <w:color w:val="C00000"/>
        <w:sz w:val="44"/>
        <w:szCs w:val="44"/>
      </w:rPr>
      <w:t xml:space="preserve">  </w:t>
    </w:r>
    <w:r w:rsidR="00F06DBE">
      <w:rPr>
        <w:b/>
        <w:color w:val="C00000"/>
        <w:sz w:val="44"/>
        <w:szCs w:val="44"/>
      </w:rPr>
      <w:t xml:space="preserve">       </w:t>
    </w:r>
    <w:r w:rsidR="00F06DBE">
      <w:rPr>
        <w:rFonts w:asciiTheme="minorHAnsi" w:hAnsiTheme="minorHAnsi"/>
        <w:b/>
        <w:color w:val="C00000"/>
        <w:sz w:val="32"/>
        <w:szCs w:val="32"/>
      </w:rPr>
      <w:t>Partner</w:t>
    </w:r>
    <w:r w:rsidR="00C46A7C">
      <w:rPr>
        <w:rFonts w:asciiTheme="minorHAnsi" w:hAnsiTheme="minorHAnsi"/>
        <w:b/>
        <w:color w:val="C00000"/>
        <w:sz w:val="32"/>
        <w:szCs w:val="32"/>
      </w:rPr>
      <w:t xml:space="preserve"> Details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0EA5"/>
    <w:multiLevelType w:val="hybridMultilevel"/>
    <w:tmpl w:val="16B22294"/>
    <w:lvl w:ilvl="0" w:tplc="EB441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817CB"/>
    <w:multiLevelType w:val="hybridMultilevel"/>
    <w:tmpl w:val="E3AE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85022"/>
    <w:multiLevelType w:val="hybridMultilevel"/>
    <w:tmpl w:val="B866B702"/>
    <w:lvl w:ilvl="0" w:tplc="EB441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84946"/>
    <w:multiLevelType w:val="hybridMultilevel"/>
    <w:tmpl w:val="9D3A3314"/>
    <w:lvl w:ilvl="0" w:tplc="EB441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06289"/>
    <w:multiLevelType w:val="hybridMultilevel"/>
    <w:tmpl w:val="E8B29D5A"/>
    <w:lvl w:ilvl="0" w:tplc="EB441A9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8194C43"/>
    <w:multiLevelType w:val="hybridMultilevel"/>
    <w:tmpl w:val="D7AEC5C2"/>
    <w:lvl w:ilvl="0" w:tplc="6BDC6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961C0"/>
    <w:multiLevelType w:val="multilevel"/>
    <w:tmpl w:val="EB026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color w:val="C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90F6373"/>
    <w:multiLevelType w:val="hybridMultilevel"/>
    <w:tmpl w:val="DA462DD6"/>
    <w:lvl w:ilvl="0" w:tplc="EB441A9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3B86550"/>
    <w:multiLevelType w:val="hybridMultilevel"/>
    <w:tmpl w:val="ECDC5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D3CAF"/>
    <w:multiLevelType w:val="hybridMultilevel"/>
    <w:tmpl w:val="911422F4"/>
    <w:lvl w:ilvl="0" w:tplc="EB441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AC"/>
    <w:rsid w:val="000217C2"/>
    <w:rsid w:val="00023D91"/>
    <w:rsid w:val="000532B8"/>
    <w:rsid w:val="00057657"/>
    <w:rsid w:val="00057B92"/>
    <w:rsid w:val="000A4F3E"/>
    <w:rsid w:val="000B194D"/>
    <w:rsid w:val="000B3058"/>
    <w:rsid w:val="000C3804"/>
    <w:rsid w:val="000C5C33"/>
    <w:rsid w:val="000D3CC2"/>
    <w:rsid w:val="001320F9"/>
    <w:rsid w:val="0013322B"/>
    <w:rsid w:val="001D11C8"/>
    <w:rsid w:val="001D5AE8"/>
    <w:rsid w:val="002033D9"/>
    <w:rsid w:val="00205533"/>
    <w:rsid w:val="0023011E"/>
    <w:rsid w:val="00260C18"/>
    <w:rsid w:val="002612E1"/>
    <w:rsid w:val="002701AF"/>
    <w:rsid w:val="002807D7"/>
    <w:rsid w:val="00295456"/>
    <w:rsid w:val="002A14AC"/>
    <w:rsid w:val="002B237F"/>
    <w:rsid w:val="002B6619"/>
    <w:rsid w:val="002D471B"/>
    <w:rsid w:val="002D4997"/>
    <w:rsid w:val="002D6CDE"/>
    <w:rsid w:val="002E4582"/>
    <w:rsid w:val="002F43B5"/>
    <w:rsid w:val="0030474F"/>
    <w:rsid w:val="0032587E"/>
    <w:rsid w:val="00327EE1"/>
    <w:rsid w:val="00332A70"/>
    <w:rsid w:val="00347CEF"/>
    <w:rsid w:val="00357828"/>
    <w:rsid w:val="00386865"/>
    <w:rsid w:val="00395512"/>
    <w:rsid w:val="003E58F1"/>
    <w:rsid w:val="003F09C2"/>
    <w:rsid w:val="00422485"/>
    <w:rsid w:val="004300EC"/>
    <w:rsid w:val="00447812"/>
    <w:rsid w:val="0046061E"/>
    <w:rsid w:val="00471863"/>
    <w:rsid w:val="00496F88"/>
    <w:rsid w:val="00497E16"/>
    <w:rsid w:val="004D3430"/>
    <w:rsid w:val="004F7DF9"/>
    <w:rsid w:val="005044E7"/>
    <w:rsid w:val="0051784B"/>
    <w:rsid w:val="005316C1"/>
    <w:rsid w:val="00550FAC"/>
    <w:rsid w:val="0055128F"/>
    <w:rsid w:val="00567DA6"/>
    <w:rsid w:val="005D2D91"/>
    <w:rsid w:val="00603244"/>
    <w:rsid w:val="00632A3D"/>
    <w:rsid w:val="0063305C"/>
    <w:rsid w:val="00640146"/>
    <w:rsid w:val="006425E4"/>
    <w:rsid w:val="006432F1"/>
    <w:rsid w:val="00675815"/>
    <w:rsid w:val="006A3366"/>
    <w:rsid w:val="006A7162"/>
    <w:rsid w:val="006A7975"/>
    <w:rsid w:val="006B0578"/>
    <w:rsid w:val="006B247C"/>
    <w:rsid w:val="006C16F0"/>
    <w:rsid w:val="007007AC"/>
    <w:rsid w:val="00702DC0"/>
    <w:rsid w:val="00704DBD"/>
    <w:rsid w:val="0071027E"/>
    <w:rsid w:val="007202F0"/>
    <w:rsid w:val="00724451"/>
    <w:rsid w:val="0073175F"/>
    <w:rsid w:val="00736AEA"/>
    <w:rsid w:val="007418C5"/>
    <w:rsid w:val="00741D51"/>
    <w:rsid w:val="00773C6E"/>
    <w:rsid w:val="007A010D"/>
    <w:rsid w:val="007A3831"/>
    <w:rsid w:val="007B64E9"/>
    <w:rsid w:val="007C26D0"/>
    <w:rsid w:val="007E3DC6"/>
    <w:rsid w:val="007E4845"/>
    <w:rsid w:val="007E67E9"/>
    <w:rsid w:val="00802639"/>
    <w:rsid w:val="00812DAB"/>
    <w:rsid w:val="00816B35"/>
    <w:rsid w:val="0084095B"/>
    <w:rsid w:val="00851CE5"/>
    <w:rsid w:val="00854FC4"/>
    <w:rsid w:val="00861CEB"/>
    <w:rsid w:val="0087394F"/>
    <w:rsid w:val="008B7863"/>
    <w:rsid w:val="008C16C4"/>
    <w:rsid w:val="008C654E"/>
    <w:rsid w:val="008E657A"/>
    <w:rsid w:val="00903861"/>
    <w:rsid w:val="00922B40"/>
    <w:rsid w:val="00922E3A"/>
    <w:rsid w:val="00927CA6"/>
    <w:rsid w:val="009518ED"/>
    <w:rsid w:val="00953FA8"/>
    <w:rsid w:val="0097015F"/>
    <w:rsid w:val="009728E7"/>
    <w:rsid w:val="009A340C"/>
    <w:rsid w:val="009A4848"/>
    <w:rsid w:val="009C2FC6"/>
    <w:rsid w:val="009F257D"/>
    <w:rsid w:val="00A0625A"/>
    <w:rsid w:val="00A33638"/>
    <w:rsid w:val="00A40B0E"/>
    <w:rsid w:val="00A6323B"/>
    <w:rsid w:val="00A63E3A"/>
    <w:rsid w:val="00A86CB0"/>
    <w:rsid w:val="00A969E3"/>
    <w:rsid w:val="00A972F2"/>
    <w:rsid w:val="00AA55E2"/>
    <w:rsid w:val="00AB3C3F"/>
    <w:rsid w:val="00AE46E2"/>
    <w:rsid w:val="00AE5802"/>
    <w:rsid w:val="00AF7BC9"/>
    <w:rsid w:val="00B07C98"/>
    <w:rsid w:val="00B151AC"/>
    <w:rsid w:val="00B34FE9"/>
    <w:rsid w:val="00B4777E"/>
    <w:rsid w:val="00B47F1E"/>
    <w:rsid w:val="00B67B8F"/>
    <w:rsid w:val="00B70C00"/>
    <w:rsid w:val="00B77512"/>
    <w:rsid w:val="00B81CA9"/>
    <w:rsid w:val="00BA60C2"/>
    <w:rsid w:val="00BB1214"/>
    <w:rsid w:val="00C00475"/>
    <w:rsid w:val="00C04CFF"/>
    <w:rsid w:val="00C10D3F"/>
    <w:rsid w:val="00C16BBE"/>
    <w:rsid w:val="00C25FA3"/>
    <w:rsid w:val="00C46A7C"/>
    <w:rsid w:val="00C56AE6"/>
    <w:rsid w:val="00C7619D"/>
    <w:rsid w:val="00C84CFA"/>
    <w:rsid w:val="00C863DA"/>
    <w:rsid w:val="00CA6297"/>
    <w:rsid w:val="00CA6551"/>
    <w:rsid w:val="00CD686F"/>
    <w:rsid w:val="00CE2911"/>
    <w:rsid w:val="00CF5FD4"/>
    <w:rsid w:val="00D0798C"/>
    <w:rsid w:val="00D2762B"/>
    <w:rsid w:val="00D3365D"/>
    <w:rsid w:val="00D61D63"/>
    <w:rsid w:val="00D65DD2"/>
    <w:rsid w:val="00D73174"/>
    <w:rsid w:val="00D86BA7"/>
    <w:rsid w:val="00D95B2C"/>
    <w:rsid w:val="00DA0D7D"/>
    <w:rsid w:val="00DA7C16"/>
    <w:rsid w:val="00DC186E"/>
    <w:rsid w:val="00DE1C87"/>
    <w:rsid w:val="00DF2ADD"/>
    <w:rsid w:val="00DF47E0"/>
    <w:rsid w:val="00E0542F"/>
    <w:rsid w:val="00E13FFB"/>
    <w:rsid w:val="00E359C6"/>
    <w:rsid w:val="00E507FB"/>
    <w:rsid w:val="00E67B8B"/>
    <w:rsid w:val="00E70191"/>
    <w:rsid w:val="00E82F07"/>
    <w:rsid w:val="00E87446"/>
    <w:rsid w:val="00EA18CC"/>
    <w:rsid w:val="00EB0008"/>
    <w:rsid w:val="00EB2D17"/>
    <w:rsid w:val="00EB5883"/>
    <w:rsid w:val="00ED3AD9"/>
    <w:rsid w:val="00ED5FF7"/>
    <w:rsid w:val="00EF02FA"/>
    <w:rsid w:val="00F02571"/>
    <w:rsid w:val="00F06DBE"/>
    <w:rsid w:val="00F11A41"/>
    <w:rsid w:val="00F37324"/>
    <w:rsid w:val="00F56907"/>
    <w:rsid w:val="00F82EF2"/>
    <w:rsid w:val="00F8755B"/>
    <w:rsid w:val="00FC79AC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528843-F7BA-4082-AD01-0BA4866A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863"/>
    <w:pPr>
      <w:spacing w:before="200" w:after="200" w:line="276" w:lineRule="auto"/>
    </w:pPr>
    <w:rPr>
      <w:rFonts w:ascii="Arial" w:eastAsiaTheme="minorEastAsia" w:hAnsi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7FB"/>
    <w:pPr>
      <w:pBdr>
        <w:top w:val="single" w:sz="24" w:space="0" w:color="C00000"/>
        <w:left w:val="single" w:sz="24" w:space="0" w:color="C00000"/>
        <w:bottom w:val="single" w:sz="24" w:space="0" w:color="C00000"/>
        <w:right w:val="single" w:sz="24" w:space="0" w:color="C00000"/>
      </w:pBdr>
      <w:shd w:val="clear" w:color="auto" w:fill="C00000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98C"/>
    <w:pPr>
      <w:pBdr>
        <w:top w:val="single" w:sz="24" w:space="0" w:color="FFE1E1"/>
        <w:left w:val="single" w:sz="24" w:space="0" w:color="FFE1E1"/>
        <w:bottom w:val="single" w:sz="24" w:space="0" w:color="FFE1E1"/>
        <w:right w:val="single" w:sz="24" w:space="0" w:color="FFE1E1"/>
      </w:pBdr>
      <w:shd w:val="clear" w:color="auto" w:fill="FFE1E1"/>
      <w:spacing w:after="0"/>
      <w:outlineLvl w:val="1"/>
    </w:pPr>
    <w:rPr>
      <w:b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798C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262626" w:themeColor="text1" w:themeTint="D9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798C"/>
    <w:rPr>
      <w:rFonts w:ascii="Arial" w:eastAsiaTheme="minorEastAsia" w:hAnsi="Arial"/>
      <w:b/>
      <w:caps/>
      <w:spacing w:val="15"/>
      <w:shd w:val="clear" w:color="auto" w:fill="FFE1E1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0798C"/>
    <w:rPr>
      <w:rFonts w:ascii="Arial" w:eastAsiaTheme="minorEastAsia" w:hAnsi="Arial"/>
      <w:caps/>
      <w:color w:val="262626" w:themeColor="text1" w:themeTint="D9"/>
      <w:spacing w:val="15"/>
      <w:lang w:val="en-US"/>
    </w:rPr>
  </w:style>
  <w:style w:type="table" w:styleId="TableGrid">
    <w:name w:val="Table Grid"/>
    <w:basedOn w:val="TableNormal"/>
    <w:uiPriority w:val="39"/>
    <w:rsid w:val="00D0798C"/>
    <w:pPr>
      <w:spacing w:before="200" w:after="200" w:line="276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D0798C"/>
    <w:rPr>
      <w:caps/>
      <w:color w:val="1F4D78" w:themeColor="accent1" w:themeShade="7F"/>
      <w:spacing w:val="5"/>
      <w:bdr w:val="none" w:sz="0" w:space="0" w:color="auto"/>
    </w:rPr>
  </w:style>
  <w:style w:type="paragraph" w:styleId="NoSpacing">
    <w:name w:val="No Spacing"/>
    <w:basedOn w:val="Normal"/>
    <w:link w:val="NoSpacingChar"/>
    <w:uiPriority w:val="1"/>
    <w:qFormat/>
    <w:rsid w:val="00D0798C"/>
    <w:pPr>
      <w:spacing w:before="0"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798C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798C"/>
    <w:rPr>
      <w:rFonts w:ascii="Arial" w:eastAsiaTheme="minorEastAsia" w:hAnsi="Arial"/>
      <w:i/>
      <w:iCs/>
      <w:color w:val="5B9BD5" w:themeColor="accent1"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0798C"/>
    <w:rPr>
      <w:rFonts w:ascii="Arial" w:eastAsiaTheme="minorEastAsia" w:hAnsi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798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98C"/>
    <w:rPr>
      <w:rFonts w:ascii="Arial" w:eastAsiaTheme="minorEastAsia" w:hAnsi="Arial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0798C"/>
  </w:style>
  <w:style w:type="paragraph" w:customStyle="1" w:styleId="ESBodyText">
    <w:name w:val="ES_Body Text"/>
    <w:basedOn w:val="Normal"/>
    <w:link w:val="ESBodyTextChar"/>
    <w:qFormat/>
    <w:rsid w:val="00D0798C"/>
    <w:pPr>
      <w:spacing w:before="0" w:after="120" w:line="240" w:lineRule="atLeast"/>
    </w:pPr>
    <w:rPr>
      <w:rFonts w:ascii="Calibri" w:hAnsi="Calibri" w:cs="Arial"/>
      <w:sz w:val="24"/>
      <w:szCs w:val="18"/>
    </w:rPr>
  </w:style>
  <w:style w:type="character" w:customStyle="1" w:styleId="ESBodyTextChar">
    <w:name w:val="ES_Body Text Char"/>
    <w:link w:val="ESBodyText"/>
    <w:rsid w:val="00D0798C"/>
    <w:rPr>
      <w:rFonts w:ascii="Calibri" w:eastAsiaTheme="minorEastAsia" w:hAnsi="Calibri" w:cs="Arial"/>
      <w:sz w:val="24"/>
      <w:szCs w:val="18"/>
      <w:lang w:val="en-US"/>
    </w:rPr>
  </w:style>
  <w:style w:type="paragraph" w:customStyle="1" w:styleId="Heading1A1">
    <w:name w:val="Heading1A1"/>
    <w:basedOn w:val="Normal"/>
    <w:link w:val="Heading1A1Char"/>
    <w:qFormat/>
    <w:rsid w:val="00D0798C"/>
    <w:pPr>
      <w:pBdr>
        <w:top w:val="single" w:sz="12" w:space="2" w:color="C00000"/>
        <w:left w:val="single" w:sz="12" w:space="2" w:color="C00000"/>
      </w:pBdr>
      <w:spacing w:before="300" w:after="0"/>
      <w:outlineLvl w:val="2"/>
    </w:pPr>
    <w:rPr>
      <w:rFonts w:ascii="Calibri" w:hAnsi="Calibri"/>
      <w:b/>
      <w:caps/>
      <w:color w:val="C00000"/>
      <w:spacing w:val="15"/>
      <w:sz w:val="28"/>
      <w:szCs w:val="22"/>
    </w:rPr>
  </w:style>
  <w:style w:type="character" w:customStyle="1" w:styleId="Heading1A1Char">
    <w:name w:val="Heading1A1 Char"/>
    <w:basedOn w:val="DefaultParagraphFont"/>
    <w:link w:val="Heading1A1"/>
    <w:rsid w:val="00D0798C"/>
    <w:rPr>
      <w:rFonts w:ascii="Calibri" w:eastAsiaTheme="minorEastAsia" w:hAnsi="Calibri"/>
      <w:b/>
      <w:caps/>
      <w:color w:val="C00000"/>
      <w:spacing w:val="15"/>
      <w:sz w:val="28"/>
      <w:lang w:val="en-US"/>
    </w:rPr>
  </w:style>
  <w:style w:type="character" w:customStyle="1" w:styleId="Style1">
    <w:name w:val="Style1"/>
    <w:basedOn w:val="DefaultParagraphFont"/>
    <w:uiPriority w:val="1"/>
    <w:rsid w:val="00D0798C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D0798C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D0798C"/>
  </w:style>
  <w:style w:type="character" w:customStyle="1" w:styleId="Style5">
    <w:name w:val="Style5"/>
    <w:basedOn w:val="DefaultParagraphFont"/>
    <w:uiPriority w:val="1"/>
    <w:rsid w:val="00D0798C"/>
    <w:rPr>
      <w:bdr w:val="none" w:sz="0" w:space="0" w:color="auto"/>
      <w:shd w:val="clear" w:color="auto" w:fill="FFC9C9"/>
    </w:rPr>
  </w:style>
  <w:style w:type="character" w:customStyle="1" w:styleId="Style6">
    <w:name w:val="Style6"/>
    <w:basedOn w:val="DefaultParagraphFont"/>
    <w:uiPriority w:val="1"/>
    <w:rsid w:val="00D0798C"/>
    <w:rPr>
      <w:bdr w:val="none" w:sz="0" w:space="0" w:color="auto"/>
      <w:shd w:val="clear" w:color="auto" w:fill="FFC9C9"/>
    </w:rPr>
  </w:style>
  <w:style w:type="character" w:customStyle="1" w:styleId="Style7">
    <w:name w:val="Style7"/>
    <w:basedOn w:val="DefaultParagraphFont"/>
    <w:uiPriority w:val="1"/>
    <w:rsid w:val="00D0798C"/>
    <w:rPr>
      <w:bdr w:val="none" w:sz="0" w:space="0" w:color="auto"/>
      <w:shd w:val="clear" w:color="auto" w:fill="FFC9C9"/>
    </w:rPr>
  </w:style>
  <w:style w:type="paragraph" w:customStyle="1" w:styleId="Default">
    <w:name w:val="Default"/>
    <w:rsid w:val="00D0798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798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98C"/>
    <w:rPr>
      <w:rFonts w:ascii="Arial" w:eastAsiaTheme="minorEastAsia" w:hAnsi="Arial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F8755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507FB"/>
    <w:rPr>
      <w:rFonts w:ascii="Arial" w:eastAsiaTheme="minorEastAsia" w:hAnsi="Arial"/>
      <w:b/>
      <w:bCs/>
      <w:caps/>
      <w:color w:val="FFFFFF" w:themeColor="background1"/>
      <w:spacing w:val="15"/>
      <w:shd w:val="clear" w:color="auto" w:fill="C00000"/>
      <w:lang w:val="en-US"/>
    </w:rPr>
  </w:style>
  <w:style w:type="character" w:customStyle="1" w:styleId="Style3">
    <w:name w:val="Style3"/>
    <w:basedOn w:val="DefaultParagraphFont"/>
    <w:uiPriority w:val="1"/>
    <w:rsid w:val="00E507FB"/>
    <w:rPr>
      <w:rFonts w:ascii="Calibri" w:hAnsi="Calibri"/>
      <w:b/>
      <w:color w:val="auto"/>
      <w:sz w:val="24"/>
    </w:rPr>
  </w:style>
  <w:style w:type="character" w:customStyle="1" w:styleId="Style8">
    <w:name w:val="Style8"/>
    <w:basedOn w:val="DefaultParagraphFont"/>
    <w:uiPriority w:val="1"/>
    <w:rsid w:val="00E507FB"/>
    <w:rPr>
      <w:bdr w:val="none" w:sz="0" w:space="0" w:color="auto"/>
    </w:rPr>
  </w:style>
  <w:style w:type="character" w:customStyle="1" w:styleId="Style9">
    <w:name w:val="Style9"/>
    <w:basedOn w:val="DefaultParagraphFont"/>
    <w:uiPriority w:val="1"/>
    <w:rsid w:val="00E507FB"/>
    <w:rPr>
      <w:bdr w:val="single" w:sz="4" w:space="0" w:color="auto"/>
      <w:shd w:val="clear" w:color="auto" w:fill="FFE5E5"/>
    </w:rPr>
  </w:style>
  <w:style w:type="character" w:customStyle="1" w:styleId="Style10">
    <w:name w:val="Style10"/>
    <w:basedOn w:val="DefaultParagraphFont"/>
    <w:uiPriority w:val="1"/>
    <w:rsid w:val="00E507FB"/>
    <w:rPr>
      <w:rFonts w:ascii="Calibri" w:hAnsi="Calibri"/>
      <w:b/>
      <w:bdr w:val="none" w:sz="0" w:space="0" w:color="auto"/>
    </w:rPr>
  </w:style>
  <w:style w:type="character" w:customStyle="1" w:styleId="Style11">
    <w:name w:val="Style11"/>
    <w:basedOn w:val="DefaultParagraphFont"/>
    <w:uiPriority w:val="1"/>
    <w:rsid w:val="00E507FB"/>
    <w:rPr>
      <w:rFonts w:ascii="Calibri" w:hAnsi="Calibri"/>
      <w:b/>
      <w:sz w:val="24"/>
      <w:bdr w:val="none" w:sz="0" w:space="0" w:color="auto"/>
      <w:shd w:val="clear" w:color="auto" w:fill="FFE5E5"/>
    </w:rPr>
  </w:style>
  <w:style w:type="character" w:customStyle="1" w:styleId="Style12">
    <w:name w:val="Style12"/>
    <w:basedOn w:val="DefaultParagraphFont"/>
    <w:uiPriority w:val="1"/>
    <w:rsid w:val="00B77512"/>
    <w:rPr>
      <w:rFonts w:ascii="Calibri" w:hAnsi="Calibri"/>
      <w:b/>
      <w:bdr w:val="none" w:sz="0" w:space="0" w:color="auto"/>
      <w:shd w:val="clear" w:color="auto" w:fill="FFE5E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BA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A7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Karolinasfunkystyle">
    <w:name w:val="Karolinas funky style"/>
    <w:basedOn w:val="DefaultParagraphFont"/>
    <w:uiPriority w:val="1"/>
    <w:rsid w:val="009728E7"/>
    <w:rPr>
      <w:rFonts w:ascii="Jokerman" w:hAnsi="Jokerman"/>
      <w:b/>
      <w:strike/>
      <w:dstrike w:val="0"/>
      <w:color w:val="7030A0"/>
      <w:sz w:val="32"/>
      <w:bdr w:val="single" w:sz="8" w:space="0" w:color="7030A0"/>
      <w:shd w:val="clear" w:color="auto" w:fill="E4CAF2"/>
    </w:rPr>
  </w:style>
  <w:style w:type="character" w:styleId="Hyperlink">
    <w:name w:val="Hyperlink"/>
    <w:basedOn w:val="DefaultParagraphFont"/>
    <w:unhideWhenUsed/>
    <w:rsid w:val="00D3365D"/>
    <w:rPr>
      <w:color w:val="0563C1" w:themeColor="hyperlink"/>
      <w:u w:val="single"/>
    </w:rPr>
  </w:style>
  <w:style w:type="character" w:customStyle="1" w:styleId="sizetag">
    <w:name w:val="sizetag"/>
    <w:basedOn w:val="DefaultParagraphFont"/>
    <w:rsid w:val="002B6619"/>
  </w:style>
  <w:style w:type="paragraph" w:styleId="ListParagraph">
    <w:name w:val="List Paragraph"/>
    <w:basedOn w:val="Normal"/>
    <w:uiPriority w:val="34"/>
    <w:qFormat/>
    <w:rsid w:val="00736AEA"/>
    <w:pPr>
      <w:spacing w:before="0" w:after="120" w:line="240" w:lineRule="atLeast"/>
      <w:ind w:left="720"/>
      <w:contextualSpacing/>
    </w:pPr>
    <w:rPr>
      <w:rFonts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%20Current\-WTIF-Grant-Funding-Application-For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23EEBAE54C4EABB332A7EE51650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A6B42-5C8E-410B-83C2-3B6D90A581F4}"/>
      </w:docPartPr>
      <w:docPartBody>
        <w:p w:rsidR="00DD2411" w:rsidRDefault="00DD2411" w:rsidP="00DD2411">
          <w:pPr>
            <w:pStyle w:val="8C23EEBAE54C4EABB332A7EE5165041B1"/>
          </w:pPr>
          <w:r w:rsidRPr="00854FC4">
            <w:rPr>
              <w:rStyle w:val="PlaceholderText"/>
              <w:color w:val="000000" w:themeColor="text1"/>
            </w:rPr>
            <w:t>Choose a member type.</w:t>
          </w:r>
        </w:p>
      </w:docPartBody>
    </w:docPart>
    <w:docPart>
      <w:docPartPr>
        <w:name w:val="955D14EFE1B24CEFA32F92222ADD3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8847D-E142-4827-A6AB-A356438D0C90}"/>
      </w:docPartPr>
      <w:docPartBody>
        <w:p w:rsidR="005A2FB4" w:rsidRDefault="00A229DE" w:rsidP="00A229DE">
          <w:pPr>
            <w:pStyle w:val="955D14EFE1B24CEFA32F92222ADD399E"/>
          </w:pPr>
          <w:r w:rsidRPr="00854FC4">
            <w:rPr>
              <w:rStyle w:val="PlaceholderText"/>
              <w:color w:val="000000" w:themeColor="text1"/>
            </w:rPr>
            <w:t>Choose a member type.</w:t>
          </w:r>
        </w:p>
      </w:docPartBody>
    </w:docPart>
    <w:docPart>
      <w:docPartPr>
        <w:name w:val="5AFD19D703354633B9BE7081C9974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F7288-734B-449B-9E81-5D2A8BC657C2}"/>
      </w:docPartPr>
      <w:docPartBody>
        <w:p w:rsidR="005A2FB4" w:rsidRDefault="00A229DE" w:rsidP="00A229DE">
          <w:pPr>
            <w:pStyle w:val="5AFD19D703354633B9BE7081C9974A31"/>
          </w:pPr>
          <w:r w:rsidRPr="00854FC4">
            <w:rPr>
              <w:rStyle w:val="PlaceholderText"/>
              <w:color w:val="000000" w:themeColor="text1"/>
            </w:rPr>
            <w:t>Choose a member type.</w:t>
          </w:r>
        </w:p>
      </w:docPartBody>
    </w:docPart>
    <w:docPart>
      <w:docPartPr>
        <w:name w:val="26A2719278BA4201977971A878A15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19D14-6D55-4A9E-829F-7D3980A08C2A}"/>
      </w:docPartPr>
      <w:docPartBody>
        <w:p w:rsidR="005A2FB4" w:rsidRDefault="00A229DE" w:rsidP="00A229DE">
          <w:pPr>
            <w:pStyle w:val="26A2719278BA4201977971A878A15AAB"/>
          </w:pPr>
          <w:r w:rsidRPr="00854FC4">
            <w:rPr>
              <w:rStyle w:val="PlaceholderText"/>
              <w:color w:val="000000" w:themeColor="text1"/>
            </w:rPr>
            <w:t>Choose a member type.</w:t>
          </w:r>
        </w:p>
      </w:docPartBody>
    </w:docPart>
    <w:docPart>
      <w:docPartPr>
        <w:name w:val="A70085F0ED3541AC97B00DF338512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7652C-AE7F-47C4-8FB0-28BBEEC6D0A5}"/>
      </w:docPartPr>
      <w:docPartBody>
        <w:p w:rsidR="005A2FB4" w:rsidRDefault="00A229DE" w:rsidP="00A229DE">
          <w:pPr>
            <w:pStyle w:val="A70085F0ED3541AC97B00DF3385122CF"/>
          </w:pPr>
          <w:r w:rsidRPr="00854FC4">
            <w:rPr>
              <w:rStyle w:val="PlaceholderText"/>
              <w:color w:val="000000" w:themeColor="text1"/>
            </w:rPr>
            <w:t>Choose a member type.</w:t>
          </w:r>
        </w:p>
      </w:docPartBody>
    </w:docPart>
    <w:docPart>
      <w:docPartPr>
        <w:name w:val="080142622F504D0BB62E44619B762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E2D32-C149-4215-9ED2-4DE7627DB039}"/>
      </w:docPartPr>
      <w:docPartBody>
        <w:p w:rsidR="005A2FB4" w:rsidRDefault="00A229DE" w:rsidP="00A229DE">
          <w:pPr>
            <w:pStyle w:val="080142622F504D0BB62E44619B762304"/>
          </w:pPr>
          <w:r w:rsidRPr="00854FC4">
            <w:rPr>
              <w:rStyle w:val="PlaceholderText"/>
              <w:color w:val="000000" w:themeColor="text1"/>
            </w:rPr>
            <w:t>Choose a member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78"/>
    <w:rsid w:val="0009175B"/>
    <w:rsid w:val="00165018"/>
    <w:rsid w:val="001C0405"/>
    <w:rsid w:val="002272F2"/>
    <w:rsid w:val="003543A9"/>
    <w:rsid w:val="00394EAC"/>
    <w:rsid w:val="00436218"/>
    <w:rsid w:val="00487E9A"/>
    <w:rsid w:val="0053593B"/>
    <w:rsid w:val="005A2FB4"/>
    <w:rsid w:val="00630D03"/>
    <w:rsid w:val="006A4D9B"/>
    <w:rsid w:val="006C214F"/>
    <w:rsid w:val="00735C4F"/>
    <w:rsid w:val="008A0F94"/>
    <w:rsid w:val="008A5978"/>
    <w:rsid w:val="00953F05"/>
    <w:rsid w:val="00A229DE"/>
    <w:rsid w:val="00A36754"/>
    <w:rsid w:val="00B36AD0"/>
    <w:rsid w:val="00B373DE"/>
    <w:rsid w:val="00B61F63"/>
    <w:rsid w:val="00B95ED9"/>
    <w:rsid w:val="00C51078"/>
    <w:rsid w:val="00D13C4C"/>
    <w:rsid w:val="00DB57FD"/>
    <w:rsid w:val="00DD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9DE"/>
    <w:rPr>
      <w:color w:val="808080"/>
    </w:rPr>
  </w:style>
  <w:style w:type="paragraph" w:customStyle="1" w:styleId="5941AC9A10FD4A20BAD4F0FD3F12F6EC">
    <w:name w:val="5941AC9A10FD4A20BAD4F0FD3F12F6EC"/>
  </w:style>
  <w:style w:type="paragraph" w:customStyle="1" w:styleId="B61AD3E78C6D46B8B274201536DFB2EC">
    <w:name w:val="B61AD3E78C6D46B8B274201536DFB2EC"/>
  </w:style>
  <w:style w:type="paragraph" w:customStyle="1" w:styleId="535FBFD0B19846AA85240451AD92BF7E">
    <w:name w:val="535FBFD0B19846AA85240451AD92BF7E"/>
  </w:style>
  <w:style w:type="paragraph" w:customStyle="1" w:styleId="5C1043D0C93F4590B5928688B06CA56F">
    <w:name w:val="5C1043D0C93F4590B5928688B06CA56F"/>
  </w:style>
  <w:style w:type="paragraph" w:customStyle="1" w:styleId="45944EC60B0F43BCA76FE52ADF274509">
    <w:name w:val="45944EC60B0F43BCA76FE52ADF274509"/>
  </w:style>
  <w:style w:type="paragraph" w:customStyle="1" w:styleId="43F0C7883DD74345AEB23C02A22A4B78">
    <w:name w:val="43F0C7883DD74345AEB23C02A22A4B78"/>
  </w:style>
  <w:style w:type="paragraph" w:customStyle="1" w:styleId="61A101189D8A488C858E329AFB8641F0">
    <w:name w:val="61A101189D8A488C858E329AFB8641F0"/>
  </w:style>
  <w:style w:type="paragraph" w:customStyle="1" w:styleId="C144A2140EA94D8C84D63EF2288621D5">
    <w:name w:val="C144A2140EA94D8C84D63EF2288621D5"/>
  </w:style>
  <w:style w:type="paragraph" w:customStyle="1" w:styleId="7B873C08FA884BC1BA752E6F865AD6BD">
    <w:name w:val="7B873C08FA884BC1BA752E6F865AD6BD"/>
  </w:style>
  <w:style w:type="paragraph" w:customStyle="1" w:styleId="346C2A52FC69426799222264F4E4E837">
    <w:name w:val="346C2A52FC69426799222264F4E4E837"/>
  </w:style>
  <w:style w:type="paragraph" w:customStyle="1" w:styleId="D8B3B670BCE84E0B906AE68733ED0698">
    <w:name w:val="D8B3B670BCE84E0B906AE68733ED0698"/>
    <w:rsid w:val="00394EAC"/>
    <w:pPr>
      <w:spacing w:after="200" w:line="276" w:lineRule="auto"/>
    </w:pPr>
  </w:style>
  <w:style w:type="paragraph" w:customStyle="1" w:styleId="16EB8181F7EB4D799BB2EBEC160CF42C">
    <w:name w:val="16EB8181F7EB4D799BB2EBEC160CF42C"/>
    <w:rsid w:val="00394EAC"/>
    <w:pPr>
      <w:spacing w:after="200" w:line="276" w:lineRule="auto"/>
    </w:pPr>
  </w:style>
  <w:style w:type="paragraph" w:customStyle="1" w:styleId="E0888AC46C2B47BBAC0D3EDD8CBA2E10">
    <w:name w:val="E0888AC46C2B47BBAC0D3EDD8CBA2E10"/>
    <w:rsid w:val="00394EAC"/>
    <w:pPr>
      <w:spacing w:after="200" w:line="276" w:lineRule="auto"/>
    </w:pPr>
  </w:style>
  <w:style w:type="paragraph" w:customStyle="1" w:styleId="A93555B890024205BCDD6CEA30665C03">
    <w:name w:val="A93555B890024205BCDD6CEA30665C03"/>
    <w:rsid w:val="001C0405"/>
  </w:style>
  <w:style w:type="paragraph" w:customStyle="1" w:styleId="3771AEAC954F4E339CE63B8FA587F81E">
    <w:name w:val="3771AEAC954F4E339CE63B8FA587F81E"/>
    <w:rsid w:val="001C0405"/>
  </w:style>
  <w:style w:type="paragraph" w:customStyle="1" w:styleId="21F3A8AE1A764186A7C5C1B64494AA2D">
    <w:name w:val="21F3A8AE1A764186A7C5C1B64494AA2D"/>
    <w:rsid w:val="00630D03"/>
  </w:style>
  <w:style w:type="paragraph" w:customStyle="1" w:styleId="5E8DCB8A27F641AB91384D0CFB896A2E">
    <w:name w:val="5E8DCB8A27F641AB91384D0CFB896A2E"/>
    <w:rsid w:val="00630D03"/>
  </w:style>
  <w:style w:type="paragraph" w:customStyle="1" w:styleId="04CBEA39F61F4691B8DA3D3F0D8143C6">
    <w:name w:val="04CBEA39F61F4691B8DA3D3F0D8143C6"/>
    <w:rsid w:val="00630D03"/>
  </w:style>
  <w:style w:type="paragraph" w:customStyle="1" w:styleId="5B843380180542BC92C0C2F3B50E5F67">
    <w:name w:val="5B843380180542BC92C0C2F3B50E5F67"/>
    <w:rsid w:val="00630D03"/>
  </w:style>
  <w:style w:type="paragraph" w:customStyle="1" w:styleId="1E9F9056F6794C26AE1D93D06BD923F3">
    <w:name w:val="1E9F9056F6794C26AE1D93D06BD923F3"/>
    <w:rsid w:val="00630D03"/>
  </w:style>
  <w:style w:type="paragraph" w:customStyle="1" w:styleId="7E38C0DA40BD4858AA26C3993AB5B06D">
    <w:name w:val="7E38C0DA40BD4858AA26C3993AB5B06D"/>
    <w:rsid w:val="00630D03"/>
  </w:style>
  <w:style w:type="paragraph" w:customStyle="1" w:styleId="8209AC05573A400788A4E2E3DF4E312F">
    <w:name w:val="8209AC05573A400788A4E2E3DF4E312F"/>
    <w:rsid w:val="00630D03"/>
  </w:style>
  <w:style w:type="paragraph" w:customStyle="1" w:styleId="68877705E7FB43A5B571D622CEC1BE61">
    <w:name w:val="68877705E7FB43A5B571D622CEC1BE61"/>
    <w:rsid w:val="00630D03"/>
  </w:style>
  <w:style w:type="paragraph" w:customStyle="1" w:styleId="496E4A18F2DC4C9F9BE6AFE9A789B3CC">
    <w:name w:val="496E4A18F2DC4C9F9BE6AFE9A789B3CC"/>
    <w:rsid w:val="00630D03"/>
  </w:style>
  <w:style w:type="paragraph" w:customStyle="1" w:styleId="F65EE3CE23D14420911E254CC8986588">
    <w:name w:val="F65EE3CE23D14420911E254CC8986588"/>
    <w:rsid w:val="00630D03"/>
  </w:style>
  <w:style w:type="paragraph" w:customStyle="1" w:styleId="47202B49166D4670AC615BC51CEFAD41">
    <w:name w:val="47202B49166D4670AC615BC51CEFAD41"/>
    <w:rsid w:val="00630D03"/>
  </w:style>
  <w:style w:type="paragraph" w:customStyle="1" w:styleId="6D1A422901F049798D6FFFF5CB670C64">
    <w:name w:val="6D1A422901F049798D6FFFF5CB670C64"/>
    <w:rsid w:val="00630D03"/>
  </w:style>
  <w:style w:type="paragraph" w:customStyle="1" w:styleId="68EB827D375240D6B2F4E7156BC47EEF">
    <w:name w:val="68EB827D375240D6B2F4E7156BC47EEF"/>
    <w:rsid w:val="00630D03"/>
  </w:style>
  <w:style w:type="paragraph" w:customStyle="1" w:styleId="D37E0AA0B7CC412D94F70F4FAFF78B90">
    <w:name w:val="D37E0AA0B7CC412D94F70F4FAFF78B90"/>
    <w:rsid w:val="00630D03"/>
  </w:style>
  <w:style w:type="paragraph" w:customStyle="1" w:styleId="F1F3B57A3B67426D83D199B664F13304">
    <w:name w:val="F1F3B57A3B67426D83D199B664F13304"/>
    <w:rsid w:val="00735C4F"/>
  </w:style>
  <w:style w:type="paragraph" w:customStyle="1" w:styleId="E5769C174C1740EEB65D942862D00CBF">
    <w:name w:val="E5769C174C1740EEB65D942862D00CBF"/>
    <w:rsid w:val="00735C4F"/>
    <w:pPr>
      <w:spacing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F1F3B57A3B67426D83D199B664F133041">
    <w:name w:val="F1F3B57A3B67426D83D199B664F133041"/>
    <w:rsid w:val="00735C4F"/>
    <w:pPr>
      <w:spacing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108D6A7E08D2452380F3FC975CEACF86">
    <w:name w:val="108D6A7E08D2452380F3FC975CEACF86"/>
    <w:rsid w:val="00735C4F"/>
  </w:style>
  <w:style w:type="paragraph" w:customStyle="1" w:styleId="5FD5BEE54A3F4AB684824DA41266EE09">
    <w:name w:val="5FD5BEE54A3F4AB684824DA41266EE09"/>
    <w:rsid w:val="00735C4F"/>
  </w:style>
  <w:style w:type="paragraph" w:customStyle="1" w:styleId="40E5DC0C673D41A8BCE1EBF85771272D">
    <w:name w:val="40E5DC0C673D41A8BCE1EBF85771272D"/>
    <w:rsid w:val="00735C4F"/>
  </w:style>
  <w:style w:type="paragraph" w:customStyle="1" w:styleId="8C23EEBAE54C4EABB332A7EE5165041B">
    <w:name w:val="8C23EEBAE54C4EABB332A7EE5165041B"/>
    <w:rsid w:val="00735C4F"/>
  </w:style>
  <w:style w:type="paragraph" w:customStyle="1" w:styleId="8D3808D1E7894C378065CD1F4D49CDF9">
    <w:name w:val="8D3808D1E7894C378065CD1F4D49CDF9"/>
    <w:rsid w:val="00735C4F"/>
  </w:style>
  <w:style w:type="paragraph" w:customStyle="1" w:styleId="74DFB87222164E2798587A1884F8A507">
    <w:name w:val="74DFB87222164E2798587A1884F8A507"/>
    <w:rsid w:val="00735C4F"/>
  </w:style>
  <w:style w:type="paragraph" w:customStyle="1" w:styleId="F2A580CE0D6340F7BA6D5921A2BAA6C5">
    <w:name w:val="F2A580CE0D6340F7BA6D5921A2BAA6C5"/>
    <w:rsid w:val="00735C4F"/>
  </w:style>
  <w:style w:type="paragraph" w:customStyle="1" w:styleId="FE2709D062094FBD859FA911946AB909">
    <w:name w:val="FE2709D062094FBD859FA911946AB909"/>
    <w:rsid w:val="00735C4F"/>
  </w:style>
  <w:style w:type="paragraph" w:customStyle="1" w:styleId="602D422935874700BD25F977DC5BE2FB">
    <w:name w:val="602D422935874700BD25F977DC5BE2FB"/>
    <w:rsid w:val="00735C4F"/>
  </w:style>
  <w:style w:type="paragraph" w:customStyle="1" w:styleId="52E9215BA1D6483FA33DB784D8861595">
    <w:name w:val="52E9215BA1D6483FA33DB784D8861595"/>
    <w:rsid w:val="00735C4F"/>
  </w:style>
  <w:style w:type="paragraph" w:customStyle="1" w:styleId="93A99C18DB454D0E8A043F3250F9BF54">
    <w:name w:val="93A99C18DB454D0E8A043F3250F9BF54"/>
    <w:rsid w:val="00735C4F"/>
  </w:style>
  <w:style w:type="paragraph" w:customStyle="1" w:styleId="BDAC1875E7DF407D915BD041D1F1D006">
    <w:name w:val="BDAC1875E7DF407D915BD041D1F1D006"/>
    <w:rsid w:val="00735C4F"/>
  </w:style>
  <w:style w:type="paragraph" w:customStyle="1" w:styleId="2477D17190F8404E88FDCEC187EB584B">
    <w:name w:val="2477D17190F8404E88FDCEC187EB584B"/>
    <w:rsid w:val="00735C4F"/>
  </w:style>
  <w:style w:type="paragraph" w:customStyle="1" w:styleId="8C23EEBAE54C4EABB332A7EE5165041B1">
    <w:name w:val="8C23EEBAE54C4EABB332A7EE5165041B1"/>
    <w:rsid w:val="00DD2411"/>
    <w:pPr>
      <w:spacing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8D3808D1E7894C378065CD1F4D49CDF91">
    <w:name w:val="8D3808D1E7894C378065CD1F4D49CDF91"/>
    <w:rsid w:val="00DD2411"/>
    <w:pPr>
      <w:spacing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52E9215BA1D6483FA33DB784D88615951">
    <w:name w:val="52E9215BA1D6483FA33DB784D88615951"/>
    <w:rsid w:val="00DD2411"/>
    <w:pPr>
      <w:spacing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93A99C18DB454D0E8A043F3250F9BF541">
    <w:name w:val="93A99C18DB454D0E8A043F3250F9BF541"/>
    <w:rsid w:val="00DD2411"/>
    <w:pPr>
      <w:spacing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BDAC1875E7DF407D915BD041D1F1D0061">
    <w:name w:val="BDAC1875E7DF407D915BD041D1F1D0061"/>
    <w:rsid w:val="00DD2411"/>
    <w:pPr>
      <w:spacing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2477D17190F8404E88FDCEC187EB584B1">
    <w:name w:val="2477D17190F8404E88FDCEC187EB584B1"/>
    <w:rsid w:val="00DD2411"/>
    <w:pPr>
      <w:spacing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955D14EFE1B24CEFA32F92222ADD399E">
    <w:name w:val="955D14EFE1B24CEFA32F92222ADD399E"/>
    <w:rsid w:val="00A229DE"/>
  </w:style>
  <w:style w:type="paragraph" w:customStyle="1" w:styleId="5AFD19D703354633B9BE7081C9974A31">
    <w:name w:val="5AFD19D703354633B9BE7081C9974A31"/>
    <w:rsid w:val="00A229DE"/>
  </w:style>
  <w:style w:type="paragraph" w:customStyle="1" w:styleId="26A2719278BA4201977971A878A15AAB">
    <w:name w:val="26A2719278BA4201977971A878A15AAB"/>
    <w:rsid w:val="00A229DE"/>
  </w:style>
  <w:style w:type="paragraph" w:customStyle="1" w:styleId="A70085F0ED3541AC97B00DF3385122CF">
    <w:name w:val="A70085F0ED3541AC97B00DF3385122CF"/>
    <w:rsid w:val="00A229DE"/>
  </w:style>
  <w:style w:type="paragraph" w:customStyle="1" w:styleId="080142622F504D0BB62E44619B762304">
    <w:name w:val="080142622F504D0BB62E44619B762304"/>
    <w:rsid w:val="00A229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9753E4ABBA84C998604E069E08ACA" ma:contentTypeVersion="1" ma:contentTypeDescription="Create a new document." ma:contentTypeScope="" ma:versionID="3b91b9c18d8895e3d669bffb4217b2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09900c0b792711e2093f832e38c5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E8DEF-0D1A-40A1-8E1A-045C67E2BB33}"/>
</file>

<file path=customXml/itemProps2.xml><?xml version="1.0" encoding="utf-8"?>
<ds:datastoreItem xmlns:ds="http://schemas.openxmlformats.org/officeDocument/2006/customXml" ds:itemID="{A0232864-76F9-4897-944D-A734AA7A73FF}"/>
</file>

<file path=customXml/itemProps3.xml><?xml version="1.0" encoding="utf-8"?>
<ds:datastoreItem xmlns:ds="http://schemas.openxmlformats.org/officeDocument/2006/customXml" ds:itemID="{7602BEB1-1123-49D4-9793-E2BA8707E431}"/>
</file>

<file path=customXml/itemProps4.xml><?xml version="1.0" encoding="utf-8"?>
<ds:datastoreItem xmlns:ds="http://schemas.openxmlformats.org/officeDocument/2006/customXml" ds:itemID="{0FF030C2-61DC-42BA-B440-BF534859747B}"/>
</file>

<file path=customXml/itemProps5.xml><?xml version="1.0" encoding="utf-8"?>
<ds:datastoreItem xmlns:ds="http://schemas.openxmlformats.org/officeDocument/2006/customXml" ds:itemID="{D8BABF9A-5505-4C23-A03D-A9D8AB5FFDCE}"/>
</file>

<file path=docProps/app.xml><?xml version="1.0" encoding="utf-8"?>
<Properties xmlns="http://schemas.openxmlformats.org/officeDocument/2006/extended-properties" xmlns:vt="http://schemas.openxmlformats.org/officeDocument/2006/docPropsVTypes">
  <Template>-WTIF-Grant-Funding-Application-Form</Template>
  <TotalTime>1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WTIF-GrantFundingProposal</vt:lpstr>
    </vt:vector>
  </TitlesOfParts>
  <Company>Department of Education and Training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WTIF-GrantFundingProposal</dc:title>
  <dc:subject/>
  <dc:creator>Szukalska, Karolina E</dc:creator>
  <cp:keywords/>
  <dc:description/>
  <cp:lastModifiedBy>Mackay, Kate K</cp:lastModifiedBy>
  <cp:revision>2</cp:revision>
  <cp:lastPrinted>2017-08-10T22:39:00Z</cp:lastPrinted>
  <dcterms:created xsi:type="dcterms:W3CDTF">2019-01-21T05:35:00Z</dcterms:created>
  <dcterms:modified xsi:type="dcterms:W3CDTF">2019-01-21T05:35:00Z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0x010100C789753E4ABBA84C998604E069E08ACA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{e564d1d2-da70-4113-9551-65259d69ba6b}</vt:lpwstr>
  </property>
  <property fmtid="{D5CDD505-2E9C-101B-9397-08002B2CF9AE}" pid="9" name="RecordPoint_ActiveItemUniqueId">
    <vt:lpwstr>{19665cc2-f18c-4354-8c04-35bf1d011e57}</vt:lpwstr>
  </property>
  <property fmtid="{D5CDD505-2E9C-101B-9397-08002B2CF9AE}" pid="10" name="RecordPoint_ActiveItemWebId">
    <vt:lpwstr>{f733d64c-51fd-4257-a682-429266dda9cd}</vt:lpwstr>
  </property>
  <property fmtid="{D5CDD505-2E9C-101B-9397-08002B2CF9AE}" pid="11" name="RecordPoint_RecordNumberSubmitted">
    <vt:lpwstr>R20190032475</vt:lpwstr>
  </property>
  <property fmtid="{D5CDD505-2E9C-101B-9397-08002B2CF9AE}" pid="12" name="RecordPoint_SubmissionCompleted">
    <vt:lpwstr>2019-01-22T10:47:31.6943266+11:00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ofbb8b9a280a423a91cf717fb81349cd">
    <vt:lpwstr>Education|5232e41c-5101-41fe-b638-7d41d1371531</vt:lpwstr>
  </property>
  <property fmtid="{D5CDD505-2E9C-101B-9397-08002B2CF9AE}" pid="15" name="a319977fc8504e09982f090ae1d7c602">
    <vt:lpwstr>Page|eb523acf-a821-456c-a76b-7607578309d7</vt:lpwstr>
  </property>
  <property fmtid="{D5CDD505-2E9C-101B-9397-08002B2CF9AE}" pid="16" name="TaxCatchAll">
    <vt:lpwstr>101;#Page|eb523acf-a821-456c-a76b-7607578309d7;#94;#Education|5232e41c-5101-41fe-b638-7d41d1371531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  <property fmtid="{D5CDD505-2E9C-101B-9397-08002B2CF9AE}" pid="21" name="DEECD_Description">
    <vt:lpwstr>WTIF</vt:lpwstr>
  </property>
</Properties>
</file>