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D94B" w14:textId="77777777" w:rsidR="00AB3C3F" w:rsidRPr="00854FC4" w:rsidRDefault="00AB3C3F" w:rsidP="00854FC4">
      <w:pPr>
        <w:spacing w:before="0" w:after="0" w:line="240" w:lineRule="auto"/>
        <w:rPr>
          <w:rFonts w:asciiTheme="minorHAnsi" w:hAnsi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Organisation details"/>
      </w:tblPr>
      <w:tblGrid>
        <w:gridCol w:w="5103"/>
        <w:gridCol w:w="5245"/>
      </w:tblGrid>
      <w:tr w:rsidR="00854FC4" w:rsidRPr="00854FC4" w14:paraId="5214C02A" w14:textId="77777777" w:rsidTr="006B7B4C">
        <w:trPr>
          <w:tblHeader/>
        </w:trPr>
        <w:tc>
          <w:tcPr>
            <w:tcW w:w="5103" w:type="dxa"/>
          </w:tcPr>
          <w:p w14:paraId="0020D4B6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068D0204" w14:textId="77777777" w:rsidR="00260C18" w:rsidRPr="00854FC4" w:rsidRDefault="00906D16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Emphasis"/>
                  <w:rFonts w:ascii="Calibri" w:hAnsi="Calibri"/>
                  <w:caps w:val="0"/>
                  <w:color w:val="000000" w:themeColor="text1"/>
                  <w:sz w:val="24"/>
                  <w:szCs w:val="24"/>
                </w:rPr>
                <w:id w:val="-106884590"/>
                <w:placeholder>
                  <w:docPart w:val="8C23EEBAE54C4EABB332A7EE5165041B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>
                <w:rPr>
                  <w:rStyle w:val="Emphasis"/>
                </w:rPr>
              </w:sdtEndPr>
              <w:sdtContent>
                <w:r w:rsidR="00BA60C2">
                  <w:rPr>
                    <w:rStyle w:val="Emphasis"/>
                    <w:rFonts w:ascii="Calibri" w:hAnsi="Calibri"/>
                    <w:caps w:val="0"/>
                    <w:color w:val="000000" w:themeColor="text1"/>
                    <w:sz w:val="24"/>
                    <w:szCs w:val="24"/>
                  </w:rPr>
                  <w:t>Choose a key stakeholder type</w:t>
                </w:r>
              </w:sdtContent>
            </w:sdt>
          </w:p>
          <w:p w14:paraId="6A931A42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8635724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0612C8C3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AC9BA9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0DDC6C6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C3856C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78651D0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5A186DF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6405CE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E38C32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02A3F369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66BDABC1" w14:textId="77777777" w:rsidR="00260C18" w:rsidRPr="00854FC4" w:rsidRDefault="00906D16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24"/>
                  <w:szCs w:val="24"/>
                </w:rPr>
                <w:id w:val="644935952"/>
                <w:placeholder>
                  <w:docPart w:val="955D14EFE1B24CEFA32F92222ADD399E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 key stakeholder type</w:t>
                </w:r>
              </w:sdtContent>
            </w:sdt>
          </w:p>
          <w:p w14:paraId="1572F63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65B6F9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CD40F9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675F9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3ECAD2C3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06045172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6EB52447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363DBBE4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95DFCA8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5B2A947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11CEE04" w14:textId="77777777" w:rsidR="00260C18" w:rsidRPr="00854FC4" w:rsidRDefault="00260C18" w:rsidP="00260C18">
      <w:pPr>
        <w:pStyle w:val="ESBodyText"/>
        <w:spacing w:after="0"/>
        <w:rPr>
          <w:color w:val="000000" w:themeColor="text1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Organistation details"/>
      </w:tblPr>
      <w:tblGrid>
        <w:gridCol w:w="5103"/>
        <w:gridCol w:w="5245"/>
      </w:tblGrid>
      <w:tr w:rsidR="00854FC4" w:rsidRPr="00854FC4" w14:paraId="7EE515CF" w14:textId="77777777" w:rsidTr="006B7B4C">
        <w:trPr>
          <w:tblHeader/>
        </w:trPr>
        <w:tc>
          <w:tcPr>
            <w:tcW w:w="5103" w:type="dxa"/>
          </w:tcPr>
          <w:p w14:paraId="4DE3D25D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380A1B7E" w14:textId="77777777" w:rsidR="00B81CA9" w:rsidRPr="00B81CA9" w:rsidRDefault="00906D16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548428955"/>
                <w:placeholder>
                  <w:docPart w:val="5AFD19D703354633B9BE7081C9974A31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 key stakeholder type</w:t>
                </w:r>
              </w:sdtContent>
            </w:sdt>
          </w:p>
          <w:p w14:paraId="76CD90AE" w14:textId="77777777" w:rsidR="00260C18" w:rsidRPr="00854FC4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81CA9">
              <w:rPr>
                <w:rStyle w:val="Emphasis"/>
                <w:rFonts w:ascii="Calibri" w:eastAsia="Times New Roman" w:hAnsi="Calibri" w:cs="Arial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60C18"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734503B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CF6CC5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0AD8F6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323232A7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4ACE0FF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5E47C57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026EF8F7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651DEF0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DE29AC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958529B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0C65D263" w14:textId="77777777" w:rsidR="00B81CA9" w:rsidRPr="00B81CA9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r w:rsidRPr="00B81CA9"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-1894034673"/>
                <w:placeholder>
                  <w:docPart w:val="26A2719278BA4201977971A878A15AAB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 key stakeholder type</w:t>
                </w:r>
              </w:sdtContent>
            </w:sdt>
          </w:p>
          <w:p w14:paraId="3944DDC8" w14:textId="77777777" w:rsidR="00260C18" w:rsidRPr="00854FC4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81CA9">
              <w:rPr>
                <w:rStyle w:val="Heading2Char"/>
                <w:rFonts w:ascii="Calibri" w:eastAsia="Times New Roman" w:hAnsi="Calibri" w:cs="Arial"/>
                <w:color w:val="000000" w:themeColor="text1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60C18"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1FD15E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053D1283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2FBE0CB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63EB7DDF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C48C1B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6E3C1398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11C89C1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5817F6B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A61A434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582ABDF" w14:textId="77777777" w:rsidR="00260C18" w:rsidRPr="00854FC4" w:rsidRDefault="00260C18" w:rsidP="00260C18">
      <w:pPr>
        <w:pStyle w:val="ESBodyText"/>
        <w:spacing w:after="0"/>
        <w:rPr>
          <w:color w:val="000000" w:themeColor="text1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"/>
        <w:tblDescription w:val="Organisations details"/>
      </w:tblPr>
      <w:tblGrid>
        <w:gridCol w:w="5103"/>
        <w:gridCol w:w="5245"/>
      </w:tblGrid>
      <w:tr w:rsidR="00854FC4" w:rsidRPr="00854FC4" w14:paraId="1B44534D" w14:textId="77777777" w:rsidTr="006B7B4C">
        <w:trPr>
          <w:tblHeader/>
        </w:trPr>
        <w:tc>
          <w:tcPr>
            <w:tcW w:w="5103" w:type="dxa"/>
          </w:tcPr>
          <w:p w14:paraId="710865A5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6A3070C3" w14:textId="77777777" w:rsidR="00B81CA9" w:rsidRPr="00B81CA9" w:rsidRDefault="00906D16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1172605351"/>
                <w:placeholder>
                  <w:docPart w:val="A70085F0ED3541AC97B00DF3385122CF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 key stakeholder type</w:t>
                </w:r>
              </w:sdtContent>
            </w:sdt>
          </w:p>
          <w:p w14:paraId="5F62D290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D34C377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C3B8E50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3CF6410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363E7AD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15FBCA26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7786DC2F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0BB9E2C0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53C93F9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005A873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41C1A51" w14:textId="77777777"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>ORGANISATION NAME:</w:t>
            </w:r>
            <w:r w:rsidRPr="00854FC4"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14:paraId="252A8DC3" w14:textId="77777777" w:rsidR="00260C18" w:rsidRPr="00854FC4" w:rsidRDefault="00B81CA9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</w:pPr>
            <w:r w:rsidRPr="00B81CA9">
              <w:rPr>
                <w:rFonts w:ascii="Calibri" w:eastAsia="Times New Roman" w:hAnsi="Calibri" w:cs="Arial"/>
                <w:color w:val="000000" w:themeColor="text1"/>
                <w:spacing w:val="5"/>
                <w:sz w:val="24"/>
                <w:szCs w:val="24"/>
              </w:rPr>
              <w:t>Choose a key stakeholder type</w:t>
            </w:r>
          </w:p>
          <w:p w14:paraId="6C8D40BD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1F976C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5A4E0A74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F3E865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14:paraId="6E275CE1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77231D0B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906D16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14:paraId="191E3233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proofErr w:type="spellStart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>Authorised</w:t>
            </w:r>
            <w:proofErr w:type="spellEnd"/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Contact </w:t>
            </w:r>
          </w:p>
          <w:p w14:paraId="3678841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870AE6A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5DFF199" w14:textId="77777777"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3C66D9" w14:textId="77777777" w:rsidR="00D65DD2" w:rsidRPr="00854FC4" w:rsidRDefault="00D65DD2" w:rsidP="00854FC4">
      <w:pPr>
        <w:pStyle w:val="ESBodyText"/>
        <w:spacing w:after="0"/>
        <w:rPr>
          <w:color w:val="000000" w:themeColor="text1"/>
          <w:sz w:val="2"/>
          <w:szCs w:val="2"/>
        </w:rPr>
      </w:pPr>
    </w:p>
    <w:sectPr w:rsidR="00D65DD2" w:rsidRPr="00854FC4" w:rsidSect="00854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8" w:right="985" w:bottom="568" w:left="1134" w:header="284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2010" w14:textId="77777777" w:rsidR="003B101B" w:rsidRDefault="003B101B" w:rsidP="00D0798C">
      <w:pPr>
        <w:spacing w:before="0" w:after="0" w:line="240" w:lineRule="auto"/>
      </w:pPr>
      <w:r>
        <w:separator/>
      </w:r>
    </w:p>
  </w:endnote>
  <w:endnote w:type="continuationSeparator" w:id="0">
    <w:p w14:paraId="0062D970" w14:textId="77777777" w:rsidR="003B101B" w:rsidRDefault="003B101B" w:rsidP="00D079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8164" w14:textId="77777777" w:rsidR="00ED5FF7" w:rsidRDefault="00ED5FF7" w:rsidP="002D47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BC47B" w14:textId="77777777" w:rsidR="00ED5FF7" w:rsidRDefault="00ED5FF7" w:rsidP="002D4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8561" w14:textId="77777777" w:rsidR="00ED5FF7" w:rsidRDefault="00ED5FF7" w:rsidP="00EB5883">
    <w:pPr>
      <w:pStyle w:val="Footer"/>
      <w:jc w:val="right"/>
    </w:pPr>
  </w:p>
  <w:p w14:paraId="745EB247" w14:textId="77777777" w:rsidR="00ED5FF7" w:rsidRDefault="00ED5FF7" w:rsidP="00EB5883">
    <w:pPr>
      <w:pStyle w:val="Footer"/>
      <w:tabs>
        <w:tab w:val="clear" w:pos="9026"/>
        <w:tab w:val="right" w:pos="921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5A13" w14:textId="77777777" w:rsidR="00906D16" w:rsidRDefault="00906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9AF1" w14:textId="77777777" w:rsidR="003B101B" w:rsidRDefault="003B101B" w:rsidP="00D0798C">
      <w:pPr>
        <w:spacing w:before="0" w:after="0" w:line="240" w:lineRule="auto"/>
      </w:pPr>
      <w:r>
        <w:separator/>
      </w:r>
    </w:p>
  </w:footnote>
  <w:footnote w:type="continuationSeparator" w:id="0">
    <w:p w14:paraId="6614E1D2" w14:textId="77777777" w:rsidR="003B101B" w:rsidRDefault="003B101B" w:rsidP="00D079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8A85" w14:textId="77777777" w:rsidR="00906D16" w:rsidRDefault="00906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8EAB" w14:textId="77777777" w:rsidR="00ED5FF7" w:rsidRPr="005524A5" w:rsidRDefault="00ED5FF7" w:rsidP="00D86BA7">
    <w:pPr>
      <w:spacing w:before="100" w:after="140"/>
      <w:rPr>
        <w:rFonts w:ascii="Arial Narrow" w:hAnsi="Arial Narrow"/>
        <w:b/>
        <w:color w:val="C00000"/>
        <w:sz w:val="36"/>
        <w:szCs w:val="36"/>
      </w:rPr>
    </w:pPr>
    <w:r>
      <w:rPr>
        <w:rFonts w:ascii="Arial Narrow" w:hAnsi="Arial Narrow"/>
        <w:b/>
        <w:color w:val="C00000"/>
        <w:sz w:val="36"/>
        <w:szCs w:val="36"/>
      </w:rPr>
      <w:t>GRANT FUNDING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C75B" w14:textId="77777777" w:rsidR="00ED5FF7" w:rsidRPr="00854FC4" w:rsidRDefault="00ED5FF7" w:rsidP="00906D16">
    <w:pPr>
      <w:pBdr>
        <w:bottom w:val="single" w:sz="18" w:space="1" w:color="C00000"/>
      </w:pBdr>
      <w:spacing w:before="0" w:after="0"/>
      <w:ind w:left="-252"/>
      <w:rPr>
        <w:b/>
        <w:color w:val="C00000"/>
        <w:sz w:val="44"/>
        <w:szCs w:val="44"/>
      </w:rPr>
    </w:pPr>
    <w:bookmarkStart w:id="0" w:name="_GoBack"/>
    <w:bookmarkEnd w:id="0"/>
    <w:r>
      <w:rPr>
        <w:b/>
        <w:noProof/>
        <w:color w:val="AF272F"/>
        <w:sz w:val="44"/>
        <w:szCs w:val="44"/>
        <w:lang w:val="en-AU" w:eastAsia="en-AU"/>
      </w:rPr>
      <w:drawing>
        <wp:inline distT="0" distB="0" distL="0" distR="0" wp14:anchorId="191F822D" wp14:editId="553C64B9">
          <wp:extent cx="2790825" cy="676275"/>
          <wp:effectExtent l="0" t="0" r="9525" b="9525"/>
          <wp:docPr id="85" name="Picture 85" descr="WTIF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AF272F"/>
        <w:sz w:val="44"/>
        <w:szCs w:val="44"/>
      </w:rPr>
      <w:t xml:space="preserve"> </w:t>
    </w:r>
    <w:r w:rsidR="00854FC4">
      <w:rPr>
        <w:b/>
        <w:color w:val="AF272F"/>
        <w:sz w:val="44"/>
        <w:szCs w:val="44"/>
      </w:rPr>
      <w:tab/>
    </w:r>
    <w:r w:rsidRPr="00854FC4">
      <w:rPr>
        <w:b/>
        <w:color w:val="C00000"/>
        <w:sz w:val="44"/>
        <w:szCs w:val="44"/>
      </w:rPr>
      <w:t xml:space="preserve">   </w:t>
    </w:r>
    <w:r w:rsidR="00C46A7C">
      <w:rPr>
        <w:rFonts w:asciiTheme="minorHAnsi" w:hAnsiTheme="minorHAnsi"/>
        <w:b/>
        <w:color w:val="C00000"/>
        <w:sz w:val="32"/>
        <w:szCs w:val="32"/>
      </w:rPr>
      <w:t>Key Stakeholder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EA5"/>
    <w:multiLevelType w:val="hybridMultilevel"/>
    <w:tmpl w:val="16B2229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7CB"/>
    <w:multiLevelType w:val="hybridMultilevel"/>
    <w:tmpl w:val="E3AE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022"/>
    <w:multiLevelType w:val="hybridMultilevel"/>
    <w:tmpl w:val="B866B702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4946"/>
    <w:multiLevelType w:val="hybridMultilevel"/>
    <w:tmpl w:val="9D3A331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6289"/>
    <w:multiLevelType w:val="hybridMultilevel"/>
    <w:tmpl w:val="E8B29D5A"/>
    <w:lvl w:ilvl="0" w:tplc="EB441A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194C43"/>
    <w:multiLevelType w:val="hybridMultilevel"/>
    <w:tmpl w:val="D7AEC5C2"/>
    <w:lvl w:ilvl="0" w:tplc="6BDC6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1C0"/>
    <w:multiLevelType w:val="multilevel"/>
    <w:tmpl w:val="EB026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0F6373"/>
    <w:multiLevelType w:val="hybridMultilevel"/>
    <w:tmpl w:val="DA462DD6"/>
    <w:lvl w:ilvl="0" w:tplc="EB441A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B86550"/>
    <w:multiLevelType w:val="hybridMultilevel"/>
    <w:tmpl w:val="ECDC5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3CAF"/>
    <w:multiLevelType w:val="hybridMultilevel"/>
    <w:tmpl w:val="911422F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C"/>
    <w:rsid w:val="000217C2"/>
    <w:rsid w:val="00023D91"/>
    <w:rsid w:val="000532B8"/>
    <w:rsid w:val="00057657"/>
    <w:rsid w:val="00057B92"/>
    <w:rsid w:val="000A4F3E"/>
    <w:rsid w:val="000B194D"/>
    <w:rsid w:val="000B3058"/>
    <w:rsid w:val="000C3804"/>
    <w:rsid w:val="000C5C33"/>
    <w:rsid w:val="000D3CC2"/>
    <w:rsid w:val="001320F9"/>
    <w:rsid w:val="0013322B"/>
    <w:rsid w:val="001D11C8"/>
    <w:rsid w:val="001D5AE8"/>
    <w:rsid w:val="002033D9"/>
    <w:rsid w:val="00205533"/>
    <w:rsid w:val="0023011E"/>
    <w:rsid w:val="00260C18"/>
    <w:rsid w:val="002701AF"/>
    <w:rsid w:val="002807D7"/>
    <w:rsid w:val="00295456"/>
    <w:rsid w:val="002A14AC"/>
    <w:rsid w:val="002B237F"/>
    <w:rsid w:val="002B6619"/>
    <w:rsid w:val="002D471B"/>
    <w:rsid w:val="002D4997"/>
    <w:rsid w:val="002D6CDE"/>
    <w:rsid w:val="002E4582"/>
    <w:rsid w:val="002F43B5"/>
    <w:rsid w:val="0030474F"/>
    <w:rsid w:val="0032587E"/>
    <w:rsid w:val="00327EE1"/>
    <w:rsid w:val="00332A70"/>
    <w:rsid w:val="00357828"/>
    <w:rsid w:val="00386865"/>
    <w:rsid w:val="00395512"/>
    <w:rsid w:val="003B101B"/>
    <w:rsid w:val="003E58F1"/>
    <w:rsid w:val="003F09C2"/>
    <w:rsid w:val="004300EC"/>
    <w:rsid w:val="00447812"/>
    <w:rsid w:val="0046061E"/>
    <w:rsid w:val="00471863"/>
    <w:rsid w:val="00496F88"/>
    <w:rsid w:val="00497E16"/>
    <w:rsid w:val="004D3430"/>
    <w:rsid w:val="004F7DF9"/>
    <w:rsid w:val="005044E7"/>
    <w:rsid w:val="0051784B"/>
    <w:rsid w:val="005316C1"/>
    <w:rsid w:val="00550FAC"/>
    <w:rsid w:val="0055128F"/>
    <w:rsid w:val="00567DA6"/>
    <w:rsid w:val="005D2D91"/>
    <w:rsid w:val="00603244"/>
    <w:rsid w:val="00632A3D"/>
    <w:rsid w:val="0063305C"/>
    <w:rsid w:val="00640146"/>
    <w:rsid w:val="006425E4"/>
    <w:rsid w:val="006432F1"/>
    <w:rsid w:val="00675815"/>
    <w:rsid w:val="006A3366"/>
    <w:rsid w:val="006A7162"/>
    <w:rsid w:val="006A7975"/>
    <w:rsid w:val="006B0578"/>
    <w:rsid w:val="006B247C"/>
    <w:rsid w:val="006B7B4C"/>
    <w:rsid w:val="006C16F0"/>
    <w:rsid w:val="007007AC"/>
    <w:rsid w:val="00702DC0"/>
    <w:rsid w:val="00704DBD"/>
    <w:rsid w:val="0071027E"/>
    <w:rsid w:val="007202F0"/>
    <w:rsid w:val="00724451"/>
    <w:rsid w:val="0073175F"/>
    <w:rsid w:val="00736AEA"/>
    <w:rsid w:val="007418C5"/>
    <w:rsid w:val="00741D51"/>
    <w:rsid w:val="00773C6E"/>
    <w:rsid w:val="007A010D"/>
    <w:rsid w:val="007A3831"/>
    <w:rsid w:val="007B64E9"/>
    <w:rsid w:val="007C26D0"/>
    <w:rsid w:val="007E3DC6"/>
    <w:rsid w:val="007E4845"/>
    <w:rsid w:val="007E67E9"/>
    <w:rsid w:val="00802639"/>
    <w:rsid w:val="00816B35"/>
    <w:rsid w:val="0084095B"/>
    <w:rsid w:val="00851CE5"/>
    <w:rsid w:val="00854FC4"/>
    <w:rsid w:val="00861CEB"/>
    <w:rsid w:val="0087394F"/>
    <w:rsid w:val="008B7863"/>
    <w:rsid w:val="008C16C4"/>
    <w:rsid w:val="008C654E"/>
    <w:rsid w:val="008E657A"/>
    <w:rsid w:val="00903861"/>
    <w:rsid w:val="00906D16"/>
    <w:rsid w:val="00922B40"/>
    <w:rsid w:val="00922E3A"/>
    <w:rsid w:val="00927CA6"/>
    <w:rsid w:val="009518ED"/>
    <w:rsid w:val="00953FA8"/>
    <w:rsid w:val="0097015F"/>
    <w:rsid w:val="009728E7"/>
    <w:rsid w:val="009A340C"/>
    <w:rsid w:val="009A4848"/>
    <w:rsid w:val="009C2FC6"/>
    <w:rsid w:val="009F257D"/>
    <w:rsid w:val="00A0625A"/>
    <w:rsid w:val="00A33638"/>
    <w:rsid w:val="00A40B0E"/>
    <w:rsid w:val="00A6323B"/>
    <w:rsid w:val="00A63E3A"/>
    <w:rsid w:val="00A86CB0"/>
    <w:rsid w:val="00A969E3"/>
    <w:rsid w:val="00A972F2"/>
    <w:rsid w:val="00AA55E2"/>
    <w:rsid w:val="00AB3C3F"/>
    <w:rsid w:val="00AE46E2"/>
    <w:rsid w:val="00AE5802"/>
    <w:rsid w:val="00AF7BC9"/>
    <w:rsid w:val="00B07C98"/>
    <w:rsid w:val="00B151AC"/>
    <w:rsid w:val="00B34FE9"/>
    <w:rsid w:val="00B4777E"/>
    <w:rsid w:val="00B47F1E"/>
    <w:rsid w:val="00B67B8F"/>
    <w:rsid w:val="00B70C00"/>
    <w:rsid w:val="00B77512"/>
    <w:rsid w:val="00B81CA9"/>
    <w:rsid w:val="00BA60C2"/>
    <w:rsid w:val="00BB1214"/>
    <w:rsid w:val="00C00475"/>
    <w:rsid w:val="00C04CFF"/>
    <w:rsid w:val="00C10D3F"/>
    <w:rsid w:val="00C16BBE"/>
    <w:rsid w:val="00C25FA3"/>
    <w:rsid w:val="00C46A7C"/>
    <w:rsid w:val="00C56AE6"/>
    <w:rsid w:val="00C7619D"/>
    <w:rsid w:val="00C84CFA"/>
    <w:rsid w:val="00C863DA"/>
    <w:rsid w:val="00CA6297"/>
    <w:rsid w:val="00CA6551"/>
    <w:rsid w:val="00CD686F"/>
    <w:rsid w:val="00CE2911"/>
    <w:rsid w:val="00CF5FD4"/>
    <w:rsid w:val="00D0798C"/>
    <w:rsid w:val="00D2762B"/>
    <w:rsid w:val="00D3365D"/>
    <w:rsid w:val="00D61D63"/>
    <w:rsid w:val="00D65DD2"/>
    <w:rsid w:val="00D73174"/>
    <w:rsid w:val="00D86BA7"/>
    <w:rsid w:val="00D95B2C"/>
    <w:rsid w:val="00DA0D7D"/>
    <w:rsid w:val="00DA7C16"/>
    <w:rsid w:val="00DC186E"/>
    <w:rsid w:val="00DE1C87"/>
    <w:rsid w:val="00DF2ADD"/>
    <w:rsid w:val="00DF47E0"/>
    <w:rsid w:val="00E0542F"/>
    <w:rsid w:val="00E13FFB"/>
    <w:rsid w:val="00E359C6"/>
    <w:rsid w:val="00E507FB"/>
    <w:rsid w:val="00E67B8B"/>
    <w:rsid w:val="00E70191"/>
    <w:rsid w:val="00E82F07"/>
    <w:rsid w:val="00E87446"/>
    <w:rsid w:val="00EA18CC"/>
    <w:rsid w:val="00EB0008"/>
    <w:rsid w:val="00EB2D17"/>
    <w:rsid w:val="00EB5883"/>
    <w:rsid w:val="00ED3AD9"/>
    <w:rsid w:val="00ED5FF7"/>
    <w:rsid w:val="00EF02FA"/>
    <w:rsid w:val="00F02571"/>
    <w:rsid w:val="00F11A41"/>
    <w:rsid w:val="00F37324"/>
    <w:rsid w:val="00F56907"/>
    <w:rsid w:val="00F82EF2"/>
    <w:rsid w:val="00F8755B"/>
    <w:rsid w:val="00FC79A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2A564"/>
  <w15:docId w15:val="{DF528843-F7BA-4082-AD01-0BA4866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63"/>
    <w:pPr>
      <w:spacing w:before="200" w:after="200" w:line="276" w:lineRule="auto"/>
    </w:pPr>
    <w:rPr>
      <w:rFonts w:ascii="Arial" w:eastAsiaTheme="minorEastAsia" w:hAnsi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FB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98C"/>
    <w:pPr>
      <w:pBdr>
        <w:top w:val="single" w:sz="24" w:space="0" w:color="FFE1E1"/>
        <w:left w:val="single" w:sz="24" w:space="0" w:color="FFE1E1"/>
        <w:bottom w:val="single" w:sz="24" w:space="0" w:color="FFE1E1"/>
        <w:right w:val="single" w:sz="24" w:space="0" w:color="FFE1E1"/>
      </w:pBdr>
      <w:shd w:val="clear" w:color="auto" w:fill="FFE1E1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98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262626" w:themeColor="text1" w:themeTint="D9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8C"/>
    <w:rPr>
      <w:rFonts w:ascii="Arial" w:eastAsiaTheme="minorEastAsia" w:hAnsi="Arial"/>
      <w:b/>
      <w:caps/>
      <w:spacing w:val="15"/>
      <w:shd w:val="clear" w:color="auto" w:fill="FFE1E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798C"/>
    <w:rPr>
      <w:rFonts w:ascii="Arial" w:eastAsiaTheme="minorEastAsia" w:hAnsi="Arial"/>
      <w:caps/>
      <w:color w:val="262626" w:themeColor="text1" w:themeTint="D9"/>
      <w:spacing w:val="15"/>
      <w:lang w:val="en-US"/>
    </w:rPr>
  </w:style>
  <w:style w:type="table" w:styleId="TableGrid">
    <w:name w:val="Table Grid"/>
    <w:basedOn w:val="TableNormal"/>
    <w:uiPriority w:val="39"/>
    <w:rsid w:val="00D0798C"/>
    <w:pPr>
      <w:spacing w:before="200"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0798C"/>
    <w:rPr>
      <w:caps/>
      <w:color w:val="1F4D78" w:themeColor="accent1" w:themeShade="7F"/>
      <w:spacing w:val="5"/>
      <w:bdr w:val="none" w:sz="0" w:space="0" w:color="auto"/>
    </w:rPr>
  </w:style>
  <w:style w:type="paragraph" w:styleId="NoSpacing">
    <w:name w:val="No Spacing"/>
    <w:basedOn w:val="Normal"/>
    <w:link w:val="NoSpacingChar"/>
    <w:uiPriority w:val="1"/>
    <w:qFormat/>
    <w:rsid w:val="00D0798C"/>
    <w:pPr>
      <w:spacing w:before="0"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98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98C"/>
    <w:rPr>
      <w:rFonts w:ascii="Arial" w:eastAsiaTheme="minorEastAsia" w:hAnsi="Arial"/>
      <w:i/>
      <w:iCs/>
      <w:color w:val="5B9BD5" w:themeColor="accent1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798C"/>
    <w:rPr>
      <w:rFonts w:ascii="Arial" w:eastAsiaTheme="minorEastAsia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8C"/>
    <w:rPr>
      <w:rFonts w:ascii="Arial" w:eastAsiaTheme="minorEastAsia" w:hAnsi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0798C"/>
  </w:style>
  <w:style w:type="paragraph" w:customStyle="1" w:styleId="ESBodyText">
    <w:name w:val="ES_Body Text"/>
    <w:basedOn w:val="Normal"/>
    <w:link w:val="ESBodyTextChar"/>
    <w:qFormat/>
    <w:rsid w:val="00D0798C"/>
    <w:pPr>
      <w:spacing w:before="0" w:after="120" w:line="240" w:lineRule="atLeast"/>
    </w:pPr>
    <w:rPr>
      <w:rFonts w:ascii="Calibri" w:hAnsi="Calibri" w:cs="Arial"/>
      <w:sz w:val="24"/>
      <w:szCs w:val="18"/>
    </w:rPr>
  </w:style>
  <w:style w:type="character" w:customStyle="1" w:styleId="ESBodyTextChar">
    <w:name w:val="ES_Body Text Char"/>
    <w:link w:val="ESBodyText"/>
    <w:rsid w:val="00D0798C"/>
    <w:rPr>
      <w:rFonts w:ascii="Calibri" w:eastAsiaTheme="minorEastAsia" w:hAnsi="Calibri" w:cs="Arial"/>
      <w:sz w:val="24"/>
      <w:szCs w:val="18"/>
      <w:lang w:val="en-US"/>
    </w:rPr>
  </w:style>
  <w:style w:type="paragraph" w:customStyle="1" w:styleId="Heading1A1">
    <w:name w:val="Heading1A1"/>
    <w:basedOn w:val="Normal"/>
    <w:link w:val="Heading1A1Char"/>
    <w:qFormat/>
    <w:rsid w:val="00D0798C"/>
    <w:pPr>
      <w:pBdr>
        <w:top w:val="single" w:sz="12" w:space="2" w:color="C00000"/>
        <w:left w:val="single" w:sz="12" w:space="2" w:color="C00000"/>
      </w:pBdr>
      <w:spacing w:before="300" w:after="0"/>
      <w:outlineLvl w:val="2"/>
    </w:pPr>
    <w:rPr>
      <w:rFonts w:ascii="Calibri" w:hAnsi="Calibri"/>
      <w:b/>
      <w:caps/>
      <w:color w:val="C00000"/>
      <w:spacing w:val="15"/>
      <w:sz w:val="28"/>
      <w:szCs w:val="22"/>
    </w:rPr>
  </w:style>
  <w:style w:type="character" w:customStyle="1" w:styleId="Heading1A1Char">
    <w:name w:val="Heading1A1 Char"/>
    <w:basedOn w:val="DefaultParagraphFont"/>
    <w:link w:val="Heading1A1"/>
    <w:rsid w:val="00D0798C"/>
    <w:rPr>
      <w:rFonts w:ascii="Calibri" w:eastAsiaTheme="minorEastAsia" w:hAnsi="Calibri"/>
      <w:b/>
      <w:caps/>
      <w:color w:val="C00000"/>
      <w:spacing w:val="15"/>
      <w:sz w:val="28"/>
      <w:lang w:val="en-US"/>
    </w:rPr>
  </w:style>
  <w:style w:type="character" w:customStyle="1" w:styleId="Style1">
    <w:name w:val="Style1"/>
    <w:basedOn w:val="DefaultParagraphFont"/>
    <w:uiPriority w:val="1"/>
    <w:rsid w:val="00D0798C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D0798C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D0798C"/>
  </w:style>
  <w:style w:type="character" w:customStyle="1" w:styleId="Style5">
    <w:name w:val="Style5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character" w:customStyle="1" w:styleId="Style6">
    <w:name w:val="Style6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character" w:customStyle="1" w:styleId="Style7">
    <w:name w:val="Style7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paragraph" w:customStyle="1" w:styleId="Default">
    <w:name w:val="Default"/>
    <w:rsid w:val="00D079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8C"/>
    <w:rPr>
      <w:rFonts w:ascii="Arial" w:eastAsiaTheme="minorEastAsia" w:hAnsi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875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507FB"/>
    <w:rPr>
      <w:rFonts w:ascii="Arial" w:eastAsiaTheme="minorEastAsia" w:hAnsi="Arial"/>
      <w:b/>
      <w:bCs/>
      <w:caps/>
      <w:color w:val="FFFFFF" w:themeColor="background1"/>
      <w:spacing w:val="15"/>
      <w:shd w:val="clear" w:color="auto" w:fill="C00000"/>
      <w:lang w:val="en-US"/>
    </w:rPr>
  </w:style>
  <w:style w:type="character" w:customStyle="1" w:styleId="Style3">
    <w:name w:val="Style3"/>
    <w:basedOn w:val="DefaultParagraphFont"/>
    <w:uiPriority w:val="1"/>
    <w:rsid w:val="00E507FB"/>
    <w:rPr>
      <w:rFonts w:ascii="Calibri" w:hAnsi="Calibri"/>
      <w:b/>
      <w:color w:val="auto"/>
      <w:sz w:val="24"/>
    </w:rPr>
  </w:style>
  <w:style w:type="character" w:customStyle="1" w:styleId="Style8">
    <w:name w:val="Style8"/>
    <w:basedOn w:val="DefaultParagraphFont"/>
    <w:uiPriority w:val="1"/>
    <w:rsid w:val="00E507FB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E507FB"/>
    <w:rPr>
      <w:bdr w:val="single" w:sz="4" w:space="0" w:color="auto"/>
      <w:shd w:val="clear" w:color="auto" w:fill="FFE5E5"/>
    </w:rPr>
  </w:style>
  <w:style w:type="character" w:customStyle="1" w:styleId="Style10">
    <w:name w:val="Style10"/>
    <w:basedOn w:val="DefaultParagraphFont"/>
    <w:uiPriority w:val="1"/>
    <w:rsid w:val="00E507FB"/>
    <w:rPr>
      <w:rFonts w:ascii="Calibri" w:hAnsi="Calibri"/>
      <w:b/>
      <w:bdr w:val="none" w:sz="0" w:space="0" w:color="auto"/>
    </w:rPr>
  </w:style>
  <w:style w:type="character" w:customStyle="1" w:styleId="Style11">
    <w:name w:val="Style11"/>
    <w:basedOn w:val="DefaultParagraphFont"/>
    <w:uiPriority w:val="1"/>
    <w:rsid w:val="00E507FB"/>
    <w:rPr>
      <w:rFonts w:ascii="Calibri" w:hAnsi="Calibri"/>
      <w:b/>
      <w:sz w:val="24"/>
      <w:bdr w:val="none" w:sz="0" w:space="0" w:color="auto"/>
      <w:shd w:val="clear" w:color="auto" w:fill="FFE5E5"/>
    </w:rPr>
  </w:style>
  <w:style w:type="character" w:customStyle="1" w:styleId="Style12">
    <w:name w:val="Style12"/>
    <w:basedOn w:val="DefaultParagraphFont"/>
    <w:uiPriority w:val="1"/>
    <w:rsid w:val="00B77512"/>
    <w:rPr>
      <w:rFonts w:ascii="Calibri" w:hAnsi="Calibri"/>
      <w:b/>
      <w:bdr w:val="none" w:sz="0" w:space="0" w:color="auto"/>
      <w:shd w:val="clear" w:color="auto" w:fill="FFE5E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7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Karolinasfunkystyle">
    <w:name w:val="Karolinas funky style"/>
    <w:basedOn w:val="DefaultParagraphFont"/>
    <w:uiPriority w:val="1"/>
    <w:rsid w:val="009728E7"/>
    <w:rPr>
      <w:rFonts w:ascii="Jokerman" w:hAnsi="Jokerman"/>
      <w:b/>
      <w:strike/>
      <w:dstrike w:val="0"/>
      <w:color w:val="7030A0"/>
      <w:sz w:val="32"/>
      <w:bdr w:val="single" w:sz="8" w:space="0" w:color="7030A0"/>
      <w:shd w:val="clear" w:color="auto" w:fill="E4CAF2"/>
    </w:rPr>
  </w:style>
  <w:style w:type="character" w:styleId="Hyperlink">
    <w:name w:val="Hyperlink"/>
    <w:basedOn w:val="DefaultParagraphFont"/>
    <w:unhideWhenUsed/>
    <w:rsid w:val="00D3365D"/>
    <w:rPr>
      <w:color w:val="0563C1" w:themeColor="hyperlink"/>
      <w:u w:val="single"/>
    </w:rPr>
  </w:style>
  <w:style w:type="character" w:customStyle="1" w:styleId="sizetag">
    <w:name w:val="sizetag"/>
    <w:basedOn w:val="DefaultParagraphFont"/>
    <w:rsid w:val="002B6619"/>
  </w:style>
  <w:style w:type="paragraph" w:styleId="ListParagraph">
    <w:name w:val="List Paragraph"/>
    <w:basedOn w:val="Normal"/>
    <w:uiPriority w:val="34"/>
    <w:qFormat/>
    <w:rsid w:val="00736AEA"/>
    <w:pPr>
      <w:spacing w:before="0" w:after="120" w:line="240" w:lineRule="atLeast"/>
      <w:ind w:left="720"/>
      <w:contextualSpacing/>
    </w:pPr>
    <w:rPr>
      <w:rFonts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4C"/>
    <w:rPr>
      <w:rFonts w:ascii="Arial" w:eastAsiaTheme="minorEastAsia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4C"/>
    <w:rPr>
      <w:rFonts w:ascii="Arial" w:eastAsiaTheme="minorEastAsia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Current\-WTIF-Grant-Funding-Application-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3EEBAE54C4EABB332A7EE5165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6B42-5C8E-410B-83C2-3B6D90A581F4}"/>
      </w:docPartPr>
      <w:docPartBody>
        <w:p w:rsidR="00DD2411" w:rsidRDefault="00DD2411" w:rsidP="00DD2411">
          <w:pPr>
            <w:pStyle w:val="8C23EEBAE54C4EABB332A7EE5165041B1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955D14EFE1B24CEFA32F92222AD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847D-E142-4827-A6AB-A356438D0C90}"/>
      </w:docPartPr>
      <w:docPartBody>
        <w:p w:rsidR="00592FBC" w:rsidRDefault="00A229DE" w:rsidP="00A229DE">
          <w:pPr>
            <w:pStyle w:val="955D14EFE1B24CEFA32F92222ADD399E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5AFD19D703354633B9BE7081C997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7288-734B-449B-9E81-5D2A8BC657C2}"/>
      </w:docPartPr>
      <w:docPartBody>
        <w:p w:rsidR="00592FBC" w:rsidRDefault="00A229DE" w:rsidP="00A229DE">
          <w:pPr>
            <w:pStyle w:val="5AFD19D703354633B9BE7081C9974A31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26A2719278BA4201977971A878A1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9D14-6D55-4A9E-829F-7D3980A08C2A}"/>
      </w:docPartPr>
      <w:docPartBody>
        <w:p w:rsidR="00592FBC" w:rsidRDefault="00A229DE" w:rsidP="00A229DE">
          <w:pPr>
            <w:pStyle w:val="26A2719278BA4201977971A878A15AAB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A70085F0ED3541AC97B00DF33851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652C-AE7F-47C4-8FB0-28BBEEC6D0A5}"/>
      </w:docPartPr>
      <w:docPartBody>
        <w:p w:rsidR="00592FBC" w:rsidRDefault="00A229DE" w:rsidP="00A229DE">
          <w:pPr>
            <w:pStyle w:val="A70085F0ED3541AC97B00DF3385122CF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8"/>
    <w:rsid w:val="0009175B"/>
    <w:rsid w:val="00165018"/>
    <w:rsid w:val="001C0405"/>
    <w:rsid w:val="002272F2"/>
    <w:rsid w:val="003543A9"/>
    <w:rsid w:val="00394EAC"/>
    <w:rsid w:val="00436218"/>
    <w:rsid w:val="00487E9A"/>
    <w:rsid w:val="0053593B"/>
    <w:rsid w:val="00592FBC"/>
    <w:rsid w:val="00630D03"/>
    <w:rsid w:val="006A4D9B"/>
    <w:rsid w:val="00735C4F"/>
    <w:rsid w:val="008A0F94"/>
    <w:rsid w:val="008A5978"/>
    <w:rsid w:val="00953F05"/>
    <w:rsid w:val="00A229DE"/>
    <w:rsid w:val="00A36754"/>
    <w:rsid w:val="00AF3636"/>
    <w:rsid w:val="00B36AD0"/>
    <w:rsid w:val="00B61F63"/>
    <w:rsid w:val="00B95ED9"/>
    <w:rsid w:val="00C51078"/>
    <w:rsid w:val="00D13C4C"/>
    <w:rsid w:val="00DB57FD"/>
    <w:rsid w:val="00D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DE"/>
    <w:rPr>
      <w:color w:val="808080"/>
    </w:rPr>
  </w:style>
  <w:style w:type="paragraph" w:customStyle="1" w:styleId="5941AC9A10FD4A20BAD4F0FD3F12F6EC">
    <w:name w:val="5941AC9A10FD4A20BAD4F0FD3F12F6EC"/>
  </w:style>
  <w:style w:type="paragraph" w:customStyle="1" w:styleId="B61AD3E78C6D46B8B274201536DFB2EC">
    <w:name w:val="B61AD3E78C6D46B8B274201536DFB2EC"/>
  </w:style>
  <w:style w:type="paragraph" w:customStyle="1" w:styleId="535FBFD0B19846AA85240451AD92BF7E">
    <w:name w:val="535FBFD0B19846AA85240451AD92BF7E"/>
  </w:style>
  <w:style w:type="paragraph" w:customStyle="1" w:styleId="5C1043D0C93F4590B5928688B06CA56F">
    <w:name w:val="5C1043D0C93F4590B5928688B06CA56F"/>
  </w:style>
  <w:style w:type="paragraph" w:customStyle="1" w:styleId="45944EC60B0F43BCA76FE52ADF274509">
    <w:name w:val="45944EC60B0F43BCA76FE52ADF274509"/>
  </w:style>
  <w:style w:type="paragraph" w:customStyle="1" w:styleId="43F0C7883DD74345AEB23C02A22A4B78">
    <w:name w:val="43F0C7883DD74345AEB23C02A22A4B78"/>
  </w:style>
  <w:style w:type="paragraph" w:customStyle="1" w:styleId="61A101189D8A488C858E329AFB8641F0">
    <w:name w:val="61A101189D8A488C858E329AFB8641F0"/>
  </w:style>
  <w:style w:type="paragraph" w:customStyle="1" w:styleId="C144A2140EA94D8C84D63EF2288621D5">
    <w:name w:val="C144A2140EA94D8C84D63EF2288621D5"/>
  </w:style>
  <w:style w:type="paragraph" w:customStyle="1" w:styleId="7B873C08FA884BC1BA752E6F865AD6BD">
    <w:name w:val="7B873C08FA884BC1BA752E6F865AD6BD"/>
  </w:style>
  <w:style w:type="paragraph" w:customStyle="1" w:styleId="346C2A52FC69426799222264F4E4E837">
    <w:name w:val="346C2A52FC69426799222264F4E4E837"/>
  </w:style>
  <w:style w:type="paragraph" w:customStyle="1" w:styleId="D8B3B670BCE84E0B906AE68733ED0698">
    <w:name w:val="D8B3B670BCE84E0B906AE68733ED0698"/>
    <w:rsid w:val="00394EAC"/>
    <w:pPr>
      <w:spacing w:after="200" w:line="276" w:lineRule="auto"/>
    </w:pPr>
  </w:style>
  <w:style w:type="paragraph" w:customStyle="1" w:styleId="16EB8181F7EB4D799BB2EBEC160CF42C">
    <w:name w:val="16EB8181F7EB4D799BB2EBEC160CF42C"/>
    <w:rsid w:val="00394EAC"/>
    <w:pPr>
      <w:spacing w:after="200" w:line="276" w:lineRule="auto"/>
    </w:pPr>
  </w:style>
  <w:style w:type="paragraph" w:customStyle="1" w:styleId="E0888AC46C2B47BBAC0D3EDD8CBA2E10">
    <w:name w:val="E0888AC46C2B47BBAC0D3EDD8CBA2E10"/>
    <w:rsid w:val="00394EAC"/>
    <w:pPr>
      <w:spacing w:after="200" w:line="276" w:lineRule="auto"/>
    </w:pPr>
  </w:style>
  <w:style w:type="paragraph" w:customStyle="1" w:styleId="A93555B890024205BCDD6CEA30665C03">
    <w:name w:val="A93555B890024205BCDD6CEA30665C03"/>
    <w:rsid w:val="001C0405"/>
  </w:style>
  <w:style w:type="paragraph" w:customStyle="1" w:styleId="3771AEAC954F4E339CE63B8FA587F81E">
    <w:name w:val="3771AEAC954F4E339CE63B8FA587F81E"/>
    <w:rsid w:val="001C0405"/>
  </w:style>
  <w:style w:type="paragraph" w:customStyle="1" w:styleId="21F3A8AE1A764186A7C5C1B64494AA2D">
    <w:name w:val="21F3A8AE1A764186A7C5C1B64494AA2D"/>
    <w:rsid w:val="00630D03"/>
  </w:style>
  <w:style w:type="paragraph" w:customStyle="1" w:styleId="5E8DCB8A27F641AB91384D0CFB896A2E">
    <w:name w:val="5E8DCB8A27F641AB91384D0CFB896A2E"/>
    <w:rsid w:val="00630D03"/>
  </w:style>
  <w:style w:type="paragraph" w:customStyle="1" w:styleId="04CBEA39F61F4691B8DA3D3F0D8143C6">
    <w:name w:val="04CBEA39F61F4691B8DA3D3F0D8143C6"/>
    <w:rsid w:val="00630D03"/>
  </w:style>
  <w:style w:type="paragraph" w:customStyle="1" w:styleId="5B843380180542BC92C0C2F3B50E5F67">
    <w:name w:val="5B843380180542BC92C0C2F3B50E5F67"/>
    <w:rsid w:val="00630D03"/>
  </w:style>
  <w:style w:type="paragraph" w:customStyle="1" w:styleId="1E9F9056F6794C26AE1D93D06BD923F3">
    <w:name w:val="1E9F9056F6794C26AE1D93D06BD923F3"/>
    <w:rsid w:val="00630D03"/>
  </w:style>
  <w:style w:type="paragraph" w:customStyle="1" w:styleId="7E38C0DA40BD4858AA26C3993AB5B06D">
    <w:name w:val="7E38C0DA40BD4858AA26C3993AB5B06D"/>
    <w:rsid w:val="00630D03"/>
  </w:style>
  <w:style w:type="paragraph" w:customStyle="1" w:styleId="8209AC05573A400788A4E2E3DF4E312F">
    <w:name w:val="8209AC05573A400788A4E2E3DF4E312F"/>
    <w:rsid w:val="00630D03"/>
  </w:style>
  <w:style w:type="paragraph" w:customStyle="1" w:styleId="68877705E7FB43A5B571D622CEC1BE61">
    <w:name w:val="68877705E7FB43A5B571D622CEC1BE61"/>
    <w:rsid w:val="00630D03"/>
  </w:style>
  <w:style w:type="paragraph" w:customStyle="1" w:styleId="496E4A18F2DC4C9F9BE6AFE9A789B3CC">
    <w:name w:val="496E4A18F2DC4C9F9BE6AFE9A789B3CC"/>
    <w:rsid w:val="00630D03"/>
  </w:style>
  <w:style w:type="paragraph" w:customStyle="1" w:styleId="F65EE3CE23D14420911E254CC8986588">
    <w:name w:val="F65EE3CE23D14420911E254CC8986588"/>
    <w:rsid w:val="00630D03"/>
  </w:style>
  <w:style w:type="paragraph" w:customStyle="1" w:styleId="47202B49166D4670AC615BC51CEFAD41">
    <w:name w:val="47202B49166D4670AC615BC51CEFAD41"/>
    <w:rsid w:val="00630D03"/>
  </w:style>
  <w:style w:type="paragraph" w:customStyle="1" w:styleId="6D1A422901F049798D6FFFF5CB670C64">
    <w:name w:val="6D1A422901F049798D6FFFF5CB670C64"/>
    <w:rsid w:val="00630D03"/>
  </w:style>
  <w:style w:type="paragraph" w:customStyle="1" w:styleId="68EB827D375240D6B2F4E7156BC47EEF">
    <w:name w:val="68EB827D375240D6B2F4E7156BC47EEF"/>
    <w:rsid w:val="00630D03"/>
  </w:style>
  <w:style w:type="paragraph" w:customStyle="1" w:styleId="D37E0AA0B7CC412D94F70F4FAFF78B90">
    <w:name w:val="D37E0AA0B7CC412D94F70F4FAFF78B90"/>
    <w:rsid w:val="00630D03"/>
  </w:style>
  <w:style w:type="paragraph" w:customStyle="1" w:styleId="F1F3B57A3B67426D83D199B664F13304">
    <w:name w:val="F1F3B57A3B67426D83D199B664F13304"/>
    <w:rsid w:val="00735C4F"/>
  </w:style>
  <w:style w:type="paragraph" w:customStyle="1" w:styleId="E5769C174C1740EEB65D942862D00CBF">
    <w:name w:val="E5769C174C1740EEB65D942862D00CBF"/>
    <w:rsid w:val="00735C4F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F1F3B57A3B67426D83D199B664F133041">
    <w:name w:val="F1F3B57A3B67426D83D199B664F133041"/>
    <w:rsid w:val="00735C4F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108D6A7E08D2452380F3FC975CEACF86">
    <w:name w:val="108D6A7E08D2452380F3FC975CEACF86"/>
    <w:rsid w:val="00735C4F"/>
  </w:style>
  <w:style w:type="paragraph" w:customStyle="1" w:styleId="5FD5BEE54A3F4AB684824DA41266EE09">
    <w:name w:val="5FD5BEE54A3F4AB684824DA41266EE09"/>
    <w:rsid w:val="00735C4F"/>
  </w:style>
  <w:style w:type="paragraph" w:customStyle="1" w:styleId="40E5DC0C673D41A8BCE1EBF85771272D">
    <w:name w:val="40E5DC0C673D41A8BCE1EBF85771272D"/>
    <w:rsid w:val="00735C4F"/>
  </w:style>
  <w:style w:type="paragraph" w:customStyle="1" w:styleId="8C23EEBAE54C4EABB332A7EE5165041B">
    <w:name w:val="8C23EEBAE54C4EABB332A7EE5165041B"/>
    <w:rsid w:val="00735C4F"/>
  </w:style>
  <w:style w:type="paragraph" w:customStyle="1" w:styleId="8D3808D1E7894C378065CD1F4D49CDF9">
    <w:name w:val="8D3808D1E7894C378065CD1F4D49CDF9"/>
    <w:rsid w:val="00735C4F"/>
  </w:style>
  <w:style w:type="paragraph" w:customStyle="1" w:styleId="74DFB87222164E2798587A1884F8A507">
    <w:name w:val="74DFB87222164E2798587A1884F8A507"/>
    <w:rsid w:val="00735C4F"/>
  </w:style>
  <w:style w:type="paragraph" w:customStyle="1" w:styleId="F2A580CE0D6340F7BA6D5921A2BAA6C5">
    <w:name w:val="F2A580CE0D6340F7BA6D5921A2BAA6C5"/>
    <w:rsid w:val="00735C4F"/>
  </w:style>
  <w:style w:type="paragraph" w:customStyle="1" w:styleId="FE2709D062094FBD859FA911946AB909">
    <w:name w:val="FE2709D062094FBD859FA911946AB909"/>
    <w:rsid w:val="00735C4F"/>
  </w:style>
  <w:style w:type="paragraph" w:customStyle="1" w:styleId="602D422935874700BD25F977DC5BE2FB">
    <w:name w:val="602D422935874700BD25F977DC5BE2FB"/>
    <w:rsid w:val="00735C4F"/>
  </w:style>
  <w:style w:type="paragraph" w:customStyle="1" w:styleId="52E9215BA1D6483FA33DB784D8861595">
    <w:name w:val="52E9215BA1D6483FA33DB784D8861595"/>
    <w:rsid w:val="00735C4F"/>
  </w:style>
  <w:style w:type="paragraph" w:customStyle="1" w:styleId="93A99C18DB454D0E8A043F3250F9BF54">
    <w:name w:val="93A99C18DB454D0E8A043F3250F9BF54"/>
    <w:rsid w:val="00735C4F"/>
  </w:style>
  <w:style w:type="paragraph" w:customStyle="1" w:styleId="BDAC1875E7DF407D915BD041D1F1D006">
    <w:name w:val="BDAC1875E7DF407D915BD041D1F1D006"/>
    <w:rsid w:val="00735C4F"/>
  </w:style>
  <w:style w:type="paragraph" w:customStyle="1" w:styleId="2477D17190F8404E88FDCEC187EB584B">
    <w:name w:val="2477D17190F8404E88FDCEC187EB584B"/>
    <w:rsid w:val="00735C4F"/>
  </w:style>
  <w:style w:type="paragraph" w:customStyle="1" w:styleId="8C23EEBAE54C4EABB332A7EE5165041B1">
    <w:name w:val="8C23EEBAE54C4EABB332A7EE5165041B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8D3808D1E7894C378065CD1F4D49CDF91">
    <w:name w:val="8D3808D1E7894C378065CD1F4D49CDF9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2E9215BA1D6483FA33DB784D88615951">
    <w:name w:val="52E9215BA1D6483FA33DB784D8861595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93A99C18DB454D0E8A043F3250F9BF541">
    <w:name w:val="93A99C18DB454D0E8A043F3250F9BF54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BDAC1875E7DF407D915BD041D1F1D0061">
    <w:name w:val="BDAC1875E7DF407D915BD041D1F1D006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2477D17190F8404E88FDCEC187EB584B1">
    <w:name w:val="2477D17190F8404E88FDCEC187EB584B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955D14EFE1B24CEFA32F92222ADD399E">
    <w:name w:val="955D14EFE1B24CEFA32F92222ADD399E"/>
    <w:rsid w:val="00A229DE"/>
  </w:style>
  <w:style w:type="paragraph" w:customStyle="1" w:styleId="5AFD19D703354633B9BE7081C9974A31">
    <w:name w:val="5AFD19D703354633B9BE7081C9974A31"/>
    <w:rsid w:val="00A229DE"/>
  </w:style>
  <w:style w:type="paragraph" w:customStyle="1" w:styleId="26A2719278BA4201977971A878A15AAB">
    <w:name w:val="26A2719278BA4201977971A878A15AAB"/>
    <w:rsid w:val="00A229DE"/>
  </w:style>
  <w:style w:type="paragraph" w:customStyle="1" w:styleId="A70085F0ED3541AC97B00DF3385122CF">
    <w:name w:val="A70085F0ED3541AC97B00DF3385122CF"/>
    <w:rsid w:val="00A22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2BEB1-1123-49D4-9793-E2BA8707E431}"/>
</file>

<file path=customXml/itemProps2.xml><?xml version="1.0" encoding="utf-8"?>
<ds:datastoreItem xmlns:ds="http://schemas.openxmlformats.org/officeDocument/2006/customXml" ds:itemID="{19DBE652-8000-4613-8643-7A98E3B9591F}"/>
</file>

<file path=customXml/itemProps3.xml><?xml version="1.0" encoding="utf-8"?>
<ds:datastoreItem xmlns:ds="http://schemas.openxmlformats.org/officeDocument/2006/customXml" ds:itemID="{A0232864-76F9-4897-944D-A734AA7A73FF}"/>
</file>

<file path=customXml/itemProps4.xml><?xml version="1.0" encoding="utf-8"?>
<ds:datastoreItem xmlns:ds="http://schemas.openxmlformats.org/officeDocument/2006/customXml" ds:itemID="{7602BEB1-1123-49D4-9793-E2BA8707E4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E0634B-1375-4605-808D-E2946426EE00}"/>
</file>

<file path=docProps/app.xml><?xml version="1.0" encoding="utf-8"?>
<Properties xmlns="http://schemas.openxmlformats.org/officeDocument/2006/extended-properties" xmlns:vt="http://schemas.openxmlformats.org/officeDocument/2006/docPropsVTypes">
  <Template>-WTIF-Grant-Funding-Application-Form</Template>
  <TotalTime>16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WTIF-GrantFundingProposal</vt:lpstr>
    </vt:vector>
  </TitlesOfParts>
  <Company>Department of Education and Training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WTIF-GrantFundingProposal</dc:title>
  <dc:subject/>
  <dc:creator>Szukalska, Karolina E</dc:creator>
  <cp:keywords/>
  <dc:description/>
  <cp:lastModifiedBy>Goh-Grapes, Agnes F</cp:lastModifiedBy>
  <cp:revision>9</cp:revision>
  <cp:lastPrinted>2017-08-10T22:39:00Z</cp:lastPrinted>
  <dcterms:created xsi:type="dcterms:W3CDTF">2019-01-21T01:02:00Z</dcterms:created>
  <dcterms:modified xsi:type="dcterms:W3CDTF">2019-02-14T20:23:00Z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0x010100C789753E4ABBA84C998604E069E08ACA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{e564d1d2-da70-4113-9551-65259d69ba6b}</vt:lpwstr>
  </property>
  <property fmtid="{D5CDD505-2E9C-101B-9397-08002B2CF9AE}" pid="9" name="RecordPoint_ActiveItemUniqueId">
    <vt:lpwstr>{b6a0291c-8ac3-4c33-9fa6-478071c07f1b}</vt:lpwstr>
  </property>
  <property fmtid="{D5CDD505-2E9C-101B-9397-08002B2CF9AE}" pid="10" name="RecordPoint_ActiveItemWebId">
    <vt:lpwstr>{f733d64c-51fd-4257-a682-429266dda9cd}</vt:lpwstr>
  </property>
  <property fmtid="{D5CDD505-2E9C-101B-9397-08002B2CF9AE}" pid="11" name="RecordPoint_RecordNumberSubmitted">
    <vt:lpwstr>R20190032468</vt:lpwstr>
  </property>
  <property fmtid="{D5CDD505-2E9C-101B-9397-08002B2CF9AE}" pid="12" name="RecordPoint_SubmissionCompleted">
    <vt:lpwstr>2019-02-15T07:23:46.7182624+11:00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ofbb8b9a280a423a91cf717fb81349cd">
    <vt:lpwstr>Education|5232e41c-5101-41fe-b638-7d41d1371531</vt:lpwstr>
  </property>
  <property fmtid="{D5CDD505-2E9C-101B-9397-08002B2CF9AE}" pid="15" name="a319977fc8504e09982f090ae1d7c602">
    <vt:lpwstr>Page|eb523acf-a821-456c-a76b-7607578309d7</vt:lpwstr>
  </property>
  <property fmtid="{D5CDD505-2E9C-101B-9397-08002B2CF9AE}" pid="16" name="TaxCatchAll">
    <vt:lpwstr>101;#Page|eb523acf-a821-456c-a76b-7607578309d7;#94;#Education|5232e41c-5101-41fe-b638-7d41d1371531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WTIF</vt:lpwstr>
  </property>
</Properties>
</file>