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EE21E" w14:textId="0641813B" w:rsidR="00B66115" w:rsidRDefault="00D9693F">
      <w:pPr>
        <w:rPr>
          <w:b/>
          <w:bCs/>
        </w:rPr>
      </w:pPr>
      <w:r>
        <w:rPr>
          <w:b/>
          <w:bCs/>
        </w:rPr>
        <w:t>Pathway</w:t>
      </w:r>
      <w:r w:rsidR="00C90934">
        <w:rPr>
          <w:b/>
          <w:bCs/>
        </w:rPr>
        <w:t xml:space="preserve"> </w:t>
      </w:r>
      <w:r w:rsidR="00BC5105">
        <w:rPr>
          <w:b/>
          <w:bCs/>
        </w:rPr>
        <w:t>B</w:t>
      </w:r>
      <w:r w:rsidR="00C90934">
        <w:rPr>
          <w:b/>
          <w:bCs/>
        </w:rPr>
        <w:t xml:space="preserve"> </w:t>
      </w:r>
      <w:r>
        <w:rPr>
          <w:b/>
          <w:bCs/>
        </w:rPr>
        <w:t>Level</w:t>
      </w:r>
      <w:r w:rsidR="00030D90">
        <w:rPr>
          <w:b/>
          <w:bCs/>
        </w:rPr>
        <w:t xml:space="preserve"> </w:t>
      </w:r>
      <w:r w:rsidR="00BC5105">
        <w:rPr>
          <w:b/>
          <w:bCs/>
        </w:rPr>
        <w:t>BL</w:t>
      </w:r>
      <w:r w:rsidR="00B66115">
        <w:rPr>
          <w:b/>
          <w:bCs/>
        </w:rPr>
        <w:t xml:space="preserve"> </w:t>
      </w:r>
      <w:r w:rsidR="00B548C7">
        <w:rPr>
          <w:b/>
          <w:bCs/>
        </w:rPr>
        <w:t xml:space="preserve">Writing </w:t>
      </w:r>
    </w:p>
    <w:p w14:paraId="7BA55836" w14:textId="0C572389" w:rsidR="008130A7" w:rsidRDefault="00FE5771">
      <w:pPr>
        <w:rPr>
          <w:b/>
          <w:bCs/>
        </w:rPr>
      </w:pPr>
      <w:r>
        <w:rPr>
          <w:b/>
          <w:bCs/>
        </w:rPr>
        <w:t>Imaginativ</w:t>
      </w:r>
      <w:r w:rsidR="00BC5105">
        <w:rPr>
          <w:b/>
          <w:bCs/>
        </w:rPr>
        <w:t xml:space="preserve">e </w:t>
      </w:r>
      <w:r w:rsidR="00EA3373">
        <w:rPr>
          <w:b/>
          <w:bCs/>
        </w:rPr>
        <w:t>text</w:t>
      </w:r>
      <w:r w:rsidR="000A60DD">
        <w:rPr>
          <w:b/>
          <w:bCs/>
        </w:rPr>
        <w:t xml:space="preserve">- </w:t>
      </w:r>
      <w:r w:rsidR="0C572389">
        <w:rPr>
          <w:b/>
          <w:bCs/>
        </w:rPr>
        <w:t>A</w:t>
      </w:r>
      <w:r w:rsidR="00BC5105">
        <w:rPr>
          <w:b/>
          <w:bCs/>
        </w:rPr>
        <w:t>n elephant and a mouse</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604C3983" w14:textId="77777777" w:rsidTr="00F8380E">
        <w:tc>
          <w:tcPr>
            <w:tcW w:w="1393" w:type="dxa"/>
          </w:tcPr>
          <w:p w14:paraId="1135FC1E" w14:textId="77777777" w:rsidR="00E84FEF" w:rsidRDefault="00475190" w:rsidP="00812A97">
            <w:pPr>
              <w:rPr>
                <w:b/>
                <w:bCs/>
              </w:rPr>
            </w:pPr>
            <w:r>
              <w:rPr>
                <w:b/>
                <w:bCs/>
              </w:rPr>
              <w:t xml:space="preserve">Student information </w:t>
            </w:r>
          </w:p>
        </w:tc>
        <w:tc>
          <w:tcPr>
            <w:tcW w:w="21282" w:type="dxa"/>
          </w:tcPr>
          <w:p w14:paraId="5F15BEF9" w14:textId="44E6723F" w:rsidR="006E2756" w:rsidRPr="00E84FEF" w:rsidRDefault="00BC5105" w:rsidP="00CD73D3">
            <w:r>
              <w:t xml:space="preserve">The student is </w:t>
            </w:r>
            <w:r w:rsidR="009E3C06">
              <w:t>about</w:t>
            </w:r>
            <w:r w:rsidR="00A64530">
              <w:t xml:space="preserve"> </w:t>
            </w:r>
            <w:r w:rsidR="00655F86">
              <w:t xml:space="preserve">10 </w:t>
            </w:r>
            <w:r w:rsidR="00335046">
              <w:t>to</w:t>
            </w:r>
            <w:r w:rsidR="00A80543">
              <w:t xml:space="preserve"> </w:t>
            </w:r>
            <w:r w:rsidR="00F5263A">
              <w:t xml:space="preserve">11 years old and </w:t>
            </w:r>
            <w:r>
              <w:t>in Year 4</w:t>
            </w:r>
            <w:r w:rsidR="00F5263A">
              <w:t>.</w:t>
            </w:r>
            <w:r>
              <w:t xml:space="preserve"> They were born in Sudan and speak Dinka and a little Arabic as their home language. The student had</w:t>
            </w:r>
            <w:r w:rsidR="009E3C06">
              <w:t xml:space="preserve"> approximately one year of</w:t>
            </w:r>
            <w:r>
              <w:t xml:space="preserve"> schooling in Arabic</w:t>
            </w:r>
            <w:r w:rsidR="009E3C06">
              <w:t xml:space="preserve"> </w:t>
            </w:r>
            <w:r>
              <w:t xml:space="preserve">before starting at an English </w:t>
            </w:r>
            <w:r w:rsidR="00131F41">
              <w:t>l</w:t>
            </w:r>
            <w:r>
              <w:t xml:space="preserve">anguage </w:t>
            </w:r>
            <w:r w:rsidR="00131F41">
              <w:t>s</w:t>
            </w:r>
            <w:r>
              <w:t>chool. They are not literate in any language.</w:t>
            </w:r>
          </w:p>
        </w:tc>
      </w:tr>
      <w:tr w:rsidR="00AA73FA" w14:paraId="44F5D2AA" w14:textId="77777777" w:rsidTr="00F8380E">
        <w:tc>
          <w:tcPr>
            <w:tcW w:w="1393" w:type="dxa"/>
          </w:tcPr>
          <w:p w14:paraId="6747355F" w14:textId="77777777" w:rsidR="00AA73FA" w:rsidRDefault="00AA73FA" w:rsidP="00812A97">
            <w:pPr>
              <w:rPr>
                <w:b/>
                <w:bCs/>
              </w:rPr>
            </w:pPr>
            <w:r>
              <w:rPr>
                <w:b/>
                <w:bCs/>
              </w:rPr>
              <w:t xml:space="preserve">Task </w:t>
            </w:r>
          </w:p>
        </w:tc>
        <w:tc>
          <w:tcPr>
            <w:tcW w:w="21282" w:type="dxa"/>
          </w:tcPr>
          <w:p w14:paraId="31D77519" w14:textId="0DC192A7" w:rsidR="00725521" w:rsidRDefault="00BC5105" w:rsidP="00703ECF">
            <w:pPr>
              <w:autoSpaceDE w:val="0"/>
              <w:autoSpaceDN w:val="0"/>
              <w:adjustRightInd w:val="0"/>
              <w:spacing w:after="0"/>
            </w:pPr>
            <w:r>
              <w:t xml:space="preserve">The </w:t>
            </w:r>
            <w:r w:rsidR="007B0999">
              <w:t xml:space="preserve">teacher read a story to the </w:t>
            </w:r>
            <w:r>
              <w:t>students</w:t>
            </w:r>
            <w:r w:rsidR="007B0999">
              <w:t>. Then the students</w:t>
            </w:r>
            <w:r w:rsidR="000630DE">
              <w:t xml:space="preserve"> </w:t>
            </w:r>
            <w:r>
              <w:t xml:space="preserve">used a series of pictures to write sentences to retell the story. The student </w:t>
            </w:r>
            <w:r w:rsidR="00BB00BB">
              <w:t xml:space="preserve">copied </w:t>
            </w:r>
            <w:r w:rsidR="00D9047B">
              <w:t>text</w:t>
            </w:r>
            <w:r w:rsidR="00BB00BB">
              <w:t xml:space="preserve"> from the book</w:t>
            </w:r>
            <w:r>
              <w:t xml:space="preserve"> (underlined words) and asked for assistance to spell some words (circled). Otherwise the student worked independently.</w:t>
            </w:r>
          </w:p>
          <w:p w14:paraId="6026A0DB" w14:textId="77777777" w:rsidR="00B5244B" w:rsidRPr="00E84FEF" w:rsidRDefault="00B5244B" w:rsidP="00D75688">
            <w:pPr>
              <w:autoSpaceDE w:val="0"/>
              <w:autoSpaceDN w:val="0"/>
              <w:adjustRightInd w:val="0"/>
              <w:spacing w:after="0"/>
            </w:pPr>
            <w:r>
              <w:t>The analysis is based on the student’s writing before correction.</w:t>
            </w:r>
          </w:p>
        </w:tc>
      </w:tr>
    </w:tbl>
    <w:p w14:paraId="259FAD2F" w14:textId="77777777" w:rsidR="00077784" w:rsidRDefault="00077784" w:rsidP="00812A97">
      <w:pPr>
        <w:rPr>
          <w:b/>
          <w:bCs/>
        </w:rPr>
      </w:pPr>
    </w:p>
    <w:p w14:paraId="1B435E2F" w14:textId="77777777" w:rsidR="001406F1" w:rsidRDefault="001406F1" w:rsidP="00BC5105">
      <w:pPr>
        <w:jc w:val="center"/>
        <w:rPr>
          <w:noProof/>
        </w:rPr>
      </w:pPr>
    </w:p>
    <w:p w14:paraId="62DE4842" w14:textId="0BDF9427" w:rsidR="00B548C7" w:rsidRPr="00B548C7" w:rsidRDefault="00BC5105" w:rsidP="00BC5105">
      <w:pPr>
        <w:jc w:val="center"/>
      </w:pPr>
      <w:r w:rsidRPr="00BC5105">
        <w:rPr>
          <w:noProof/>
        </w:rPr>
        <w:drawing>
          <wp:inline distT="0" distB="0" distL="0" distR="0" wp14:anchorId="67691E80" wp14:editId="4A857FB4">
            <wp:extent cx="5216970" cy="7493000"/>
            <wp:effectExtent l="0" t="0" r="3175" b="0"/>
            <wp:docPr id="1" name="Picture 1" descr="Student’s work in own hand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s work in own handwriting. "/>
                    <pic:cNvPicPr/>
                  </pic:nvPicPr>
                  <pic:blipFill rotWithShape="1">
                    <a:blip r:embed="rId11"/>
                    <a:srcRect l="2459" t="1166" r="1985" b="1281"/>
                    <a:stretch/>
                  </pic:blipFill>
                  <pic:spPr bwMode="auto">
                    <a:xfrm>
                      <a:off x="0" y="0"/>
                      <a:ext cx="5241045" cy="752757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591B2C84" w14:textId="77777777" w:rsidTr="006D170F">
        <w:tc>
          <w:tcPr>
            <w:tcW w:w="1097" w:type="dxa"/>
          </w:tcPr>
          <w:p w14:paraId="048701D8" w14:textId="77777777" w:rsidR="00B673EB" w:rsidRPr="0092442D" w:rsidRDefault="00B548C7" w:rsidP="006D170F">
            <w:pPr>
              <w:rPr>
                <w:rFonts w:ascii="Calibri" w:hAnsi="Calibri" w:cs="Calibri"/>
                <w:b/>
                <w:szCs w:val="22"/>
              </w:rPr>
            </w:pPr>
            <w:r>
              <w:rPr>
                <w:rFonts w:ascii="Calibri" w:hAnsi="Calibri" w:cs="Calibri"/>
                <w:b/>
                <w:szCs w:val="22"/>
              </w:rPr>
              <w:lastRenderedPageBreak/>
              <w:t xml:space="preserve">Section </w:t>
            </w:r>
            <w:r w:rsidR="00B673EB" w:rsidRPr="0092442D">
              <w:rPr>
                <w:rFonts w:ascii="Calibri" w:hAnsi="Calibri" w:cs="Calibri"/>
                <w:b/>
                <w:szCs w:val="22"/>
              </w:rPr>
              <w:t xml:space="preserve"> </w:t>
            </w:r>
          </w:p>
        </w:tc>
        <w:tc>
          <w:tcPr>
            <w:tcW w:w="10789" w:type="dxa"/>
            <w:gridSpan w:val="2"/>
          </w:tcPr>
          <w:p w14:paraId="4A5E643B" w14:textId="77777777" w:rsidR="00B673EB" w:rsidRPr="0092442D" w:rsidRDefault="006A1359" w:rsidP="006D170F">
            <w:pPr>
              <w:rPr>
                <w:rFonts w:ascii="Calibri" w:hAnsi="Calibri" w:cs="Calibri"/>
                <w:b/>
                <w:szCs w:val="22"/>
              </w:rPr>
            </w:pPr>
            <w:r>
              <w:rPr>
                <w:rFonts w:ascii="Calibri" w:hAnsi="Calibri" w:cs="Calibri"/>
                <w:b/>
                <w:szCs w:val="22"/>
              </w:rPr>
              <w:t xml:space="preserve">Text </w:t>
            </w:r>
          </w:p>
        </w:tc>
        <w:tc>
          <w:tcPr>
            <w:tcW w:w="10789" w:type="dxa"/>
          </w:tcPr>
          <w:p w14:paraId="2237FE15"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6EDE60B3" w14:textId="77777777" w:rsidTr="006D170F">
        <w:tc>
          <w:tcPr>
            <w:tcW w:w="1097" w:type="dxa"/>
          </w:tcPr>
          <w:p w14:paraId="0287A956" w14:textId="422F6030" w:rsidR="00C828D8" w:rsidRDefault="00BC5105" w:rsidP="006D170F">
            <w:pPr>
              <w:rPr>
                <w:rFonts w:ascii="Calibri" w:hAnsi="Calibri" w:cs="Calibri"/>
                <w:bCs/>
                <w:szCs w:val="22"/>
              </w:rPr>
            </w:pPr>
            <w:r>
              <w:rPr>
                <w:rFonts w:ascii="Calibri" w:hAnsi="Calibri" w:cs="Calibri"/>
                <w:bCs/>
                <w:szCs w:val="22"/>
              </w:rPr>
              <w:t>1</w:t>
            </w:r>
          </w:p>
          <w:p w14:paraId="2977F281" w14:textId="77777777" w:rsidR="00B673EB" w:rsidRPr="0092442D" w:rsidRDefault="00B673EB" w:rsidP="006D170F">
            <w:pPr>
              <w:rPr>
                <w:rFonts w:ascii="Calibri" w:hAnsi="Calibri" w:cs="Calibri"/>
                <w:bCs/>
                <w:szCs w:val="22"/>
              </w:rPr>
            </w:pPr>
          </w:p>
        </w:tc>
        <w:tc>
          <w:tcPr>
            <w:tcW w:w="10782" w:type="dxa"/>
          </w:tcPr>
          <w:p w14:paraId="799F036C" w14:textId="570A542E" w:rsidR="0028714F" w:rsidRPr="009D5B9D" w:rsidRDefault="00BC5105" w:rsidP="0023196E">
            <w:pPr>
              <w:rPr>
                <w:rFonts w:ascii="Calibri" w:hAnsi="Calibri" w:cs="Calibri"/>
                <w:b/>
                <w:szCs w:val="22"/>
              </w:rPr>
            </w:pPr>
            <w:r w:rsidRPr="009D5B9D">
              <w:rPr>
                <w:rFonts w:ascii="Calibri" w:hAnsi="Calibri" w:cs="Calibri"/>
                <w:b/>
                <w:szCs w:val="22"/>
              </w:rPr>
              <w:t xml:space="preserve">elephant </w:t>
            </w:r>
            <w:proofErr w:type="spellStart"/>
            <w:r w:rsidRPr="009D5B9D">
              <w:rPr>
                <w:rFonts w:ascii="Calibri" w:hAnsi="Calibri" w:cs="Calibri"/>
                <w:b/>
                <w:szCs w:val="22"/>
              </w:rPr>
              <w:t>geting</w:t>
            </w:r>
            <w:proofErr w:type="spellEnd"/>
            <w:r w:rsidRPr="009D5B9D">
              <w:rPr>
                <w:rFonts w:ascii="Calibri" w:hAnsi="Calibri" w:cs="Calibri"/>
                <w:b/>
                <w:szCs w:val="22"/>
              </w:rPr>
              <w:t xml:space="preserve"> the apple</w:t>
            </w:r>
          </w:p>
          <w:p w14:paraId="660F22B6" w14:textId="15CEC5FD" w:rsidR="00BC5105" w:rsidRPr="009D5B9D" w:rsidRDefault="00BC5105" w:rsidP="0023196E">
            <w:pPr>
              <w:rPr>
                <w:rFonts w:ascii="Calibri" w:hAnsi="Calibri" w:cs="Calibri"/>
                <w:b/>
                <w:szCs w:val="22"/>
              </w:rPr>
            </w:pPr>
            <w:r w:rsidRPr="009D5B9D">
              <w:rPr>
                <w:rFonts w:ascii="Calibri" w:hAnsi="Calibri" w:cs="Calibri"/>
                <w:b/>
                <w:szCs w:val="22"/>
              </w:rPr>
              <w:t xml:space="preserve">Mouse </w:t>
            </w:r>
            <w:proofErr w:type="gramStart"/>
            <w:r w:rsidRPr="009D5B9D">
              <w:rPr>
                <w:rFonts w:ascii="Calibri" w:hAnsi="Calibri" w:cs="Calibri"/>
                <w:b/>
                <w:szCs w:val="22"/>
              </w:rPr>
              <w:t>cant</w:t>
            </w:r>
            <w:proofErr w:type="gramEnd"/>
          </w:p>
          <w:p w14:paraId="388E3E92" w14:textId="2135A622" w:rsidR="00BC5105" w:rsidRPr="009D5B9D" w:rsidRDefault="00BC5105" w:rsidP="0023196E">
            <w:pPr>
              <w:rPr>
                <w:rFonts w:ascii="Calibri" w:hAnsi="Calibri" w:cs="Calibri"/>
                <w:b/>
                <w:szCs w:val="22"/>
              </w:rPr>
            </w:pPr>
            <w:proofErr w:type="spellStart"/>
            <w:r w:rsidRPr="009D5B9D">
              <w:rPr>
                <w:rFonts w:ascii="Calibri" w:hAnsi="Calibri" w:cs="Calibri"/>
                <w:b/>
                <w:szCs w:val="22"/>
              </w:rPr>
              <w:t>elepanT</w:t>
            </w:r>
            <w:proofErr w:type="spellEnd"/>
            <w:r w:rsidRPr="009D5B9D">
              <w:rPr>
                <w:rFonts w:ascii="Calibri" w:hAnsi="Calibri" w:cs="Calibri"/>
                <w:b/>
                <w:szCs w:val="22"/>
              </w:rPr>
              <w:t xml:space="preserve"> pus wood, mouse </w:t>
            </w:r>
            <w:proofErr w:type="gramStart"/>
            <w:r w:rsidRPr="009D5B9D">
              <w:rPr>
                <w:rFonts w:ascii="Calibri" w:hAnsi="Calibri" w:cs="Calibri"/>
                <w:b/>
                <w:szCs w:val="22"/>
              </w:rPr>
              <w:t>cant</w:t>
            </w:r>
            <w:proofErr w:type="gramEnd"/>
          </w:p>
          <w:p w14:paraId="4FABC1D1" w14:textId="77777777" w:rsidR="00BC5105" w:rsidRPr="009D5B9D" w:rsidRDefault="00BC5105" w:rsidP="0023196E">
            <w:pPr>
              <w:rPr>
                <w:rFonts w:ascii="Calibri" w:hAnsi="Calibri" w:cs="Calibri"/>
                <w:b/>
                <w:szCs w:val="22"/>
              </w:rPr>
            </w:pPr>
            <w:r w:rsidRPr="009D5B9D">
              <w:rPr>
                <w:rFonts w:ascii="Calibri" w:hAnsi="Calibri" w:cs="Calibri"/>
                <w:b/>
                <w:szCs w:val="22"/>
              </w:rPr>
              <w:t xml:space="preserve">elephant Shower. </w:t>
            </w:r>
            <w:proofErr w:type="spellStart"/>
            <w:r w:rsidRPr="009D5B9D">
              <w:rPr>
                <w:rFonts w:ascii="Calibri" w:hAnsi="Calibri" w:cs="Calibri"/>
                <w:b/>
                <w:szCs w:val="22"/>
              </w:rPr>
              <w:t>mousecant</w:t>
            </w:r>
            <w:proofErr w:type="spellEnd"/>
          </w:p>
          <w:p w14:paraId="20880732" w14:textId="77777777" w:rsidR="00BC5105" w:rsidRPr="009D5B9D" w:rsidRDefault="00BC5105" w:rsidP="0023196E">
            <w:pPr>
              <w:rPr>
                <w:rFonts w:ascii="Calibri" w:hAnsi="Calibri" w:cs="Calibri"/>
                <w:b/>
                <w:szCs w:val="22"/>
              </w:rPr>
            </w:pPr>
            <w:proofErr w:type="spellStart"/>
            <w:r w:rsidRPr="009D5B9D">
              <w:rPr>
                <w:rFonts w:ascii="Calibri" w:hAnsi="Calibri" w:cs="Calibri"/>
                <w:b/>
                <w:szCs w:val="22"/>
              </w:rPr>
              <w:t>elepanT</w:t>
            </w:r>
            <w:proofErr w:type="spellEnd"/>
            <w:r w:rsidRPr="009D5B9D">
              <w:rPr>
                <w:rFonts w:ascii="Calibri" w:hAnsi="Calibri" w:cs="Calibri"/>
                <w:b/>
                <w:szCs w:val="22"/>
              </w:rPr>
              <w:t xml:space="preserve"> </w:t>
            </w:r>
            <w:proofErr w:type="spellStart"/>
            <w:r w:rsidRPr="009D5B9D">
              <w:rPr>
                <w:rFonts w:ascii="Calibri" w:hAnsi="Calibri" w:cs="Calibri"/>
                <w:b/>
                <w:szCs w:val="22"/>
              </w:rPr>
              <w:t>pushgrass</w:t>
            </w:r>
            <w:proofErr w:type="spellEnd"/>
            <w:r w:rsidRPr="009D5B9D">
              <w:rPr>
                <w:rFonts w:ascii="Calibri" w:hAnsi="Calibri" w:cs="Calibri"/>
                <w:b/>
                <w:szCs w:val="22"/>
              </w:rPr>
              <w:t xml:space="preserve">. mouse </w:t>
            </w:r>
            <w:proofErr w:type="gramStart"/>
            <w:r w:rsidRPr="009D5B9D">
              <w:rPr>
                <w:rFonts w:ascii="Calibri" w:hAnsi="Calibri" w:cs="Calibri"/>
                <w:b/>
                <w:szCs w:val="22"/>
              </w:rPr>
              <w:t>cant</w:t>
            </w:r>
            <w:proofErr w:type="gramEnd"/>
          </w:p>
          <w:p w14:paraId="53E39C2F" w14:textId="77777777" w:rsidR="00BC5105" w:rsidRPr="009D5B9D" w:rsidRDefault="00BC5105" w:rsidP="0023196E">
            <w:pPr>
              <w:rPr>
                <w:rFonts w:ascii="Calibri" w:hAnsi="Calibri" w:cs="Calibri"/>
                <w:b/>
                <w:szCs w:val="22"/>
              </w:rPr>
            </w:pPr>
            <w:r w:rsidRPr="009D5B9D">
              <w:rPr>
                <w:rFonts w:ascii="Calibri" w:hAnsi="Calibri" w:cs="Calibri"/>
                <w:b/>
                <w:szCs w:val="22"/>
              </w:rPr>
              <w:t>It was rain.</w:t>
            </w:r>
          </w:p>
          <w:p w14:paraId="4CCE0300" w14:textId="77777777" w:rsidR="00BC5105" w:rsidRPr="009D5B9D" w:rsidRDefault="00BC5105" w:rsidP="0023196E">
            <w:pPr>
              <w:rPr>
                <w:rFonts w:ascii="Calibri" w:hAnsi="Calibri" w:cs="Calibri"/>
                <w:b/>
                <w:szCs w:val="22"/>
              </w:rPr>
            </w:pPr>
            <w:r w:rsidRPr="009D5B9D">
              <w:rPr>
                <w:rFonts w:ascii="Calibri" w:hAnsi="Calibri" w:cs="Calibri"/>
                <w:b/>
                <w:szCs w:val="22"/>
              </w:rPr>
              <w:t>mouse goes into the tree</w:t>
            </w:r>
          </w:p>
          <w:p w14:paraId="64533ECB" w14:textId="04E1900A" w:rsidR="00B673EB" w:rsidRPr="0092442D" w:rsidRDefault="00BC5105" w:rsidP="00B548C7">
            <w:pPr>
              <w:rPr>
                <w:rFonts w:ascii="Calibri" w:hAnsi="Calibri" w:cs="Calibri"/>
                <w:bCs/>
                <w:szCs w:val="22"/>
              </w:rPr>
            </w:pPr>
            <w:proofErr w:type="spellStart"/>
            <w:r w:rsidRPr="009D5B9D">
              <w:rPr>
                <w:rFonts w:ascii="Calibri" w:hAnsi="Calibri" w:cs="Calibri"/>
                <w:b/>
                <w:szCs w:val="22"/>
              </w:rPr>
              <w:t>epant</w:t>
            </w:r>
            <w:proofErr w:type="spellEnd"/>
            <w:r w:rsidRPr="009D5B9D">
              <w:rPr>
                <w:rFonts w:ascii="Calibri" w:hAnsi="Calibri" w:cs="Calibri"/>
                <w:b/>
                <w:szCs w:val="22"/>
              </w:rPr>
              <w:t xml:space="preserve"> </w:t>
            </w:r>
            <w:proofErr w:type="spellStart"/>
            <w:r w:rsidRPr="009D5B9D">
              <w:rPr>
                <w:rFonts w:ascii="Calibri" w:hAnsi="Calibri" w:cs="Calibri"/>
                <w:b/>
                <w:szCs w:val="22"/>
              </w:rPr>
              <w:t>cantgo</w:t>
            </w:r>
            <w:proofErr w:type="spellEnd"/>
            <w:r w:rsidRPr="009D5B9D">
              <w:rPr>
                <w:rFonts w:ascii="Calibri" w:hAnsi="Calibri" w:cs="Calibri"/>
                <w:b/>
                <w:szCs w:val="22"/>
              </w:rPr>
              <w:t xml:space="preserve"> </w:t>
            </w:r>
          </w:p>
        </w:tc>
        <w:tc>
          <w:tcPr>
            <w:tcW w:w="10796" w:type="dxa"/>
            <w:gridSpan w:val="2"/>
          </w:tcPr>
          <w:p w14:paraId="4BF730CA" w14:textId="77777777" w:rsidR="00F71B00" w:rsidRPr="00131806" w:rsidRDefault="00254CB5" w:rsidP="00131806">
            <w:pPr>
              <w:pStyle w:val="ListParagraph"/>
              <w:numPr>
                <w:ilvl w:val="0"/>
                <w:numId w:val="35"/>
              </w:numPr>
              <w:ind w:left="343" w:hanging="284"/>
              <w:rPr>
                <w:rStyle w:val="Hyperlink"/>
                <w:rFonts w:ascii="Calibri" w:hAnsi="Calibri" w:cs="Calibri"/>
                <w:b/>
                <w:color w:val="auto"/>
                <w:sz w:val="22"/>
                <w:szCs w:val="22"/>
                <w:bdr w:val="none" w:sz="0" w:space="0" w:color="auto"/>
              </w:rPr>
            </w:pPr>
            <w:r w:rsidRPr="006E002C">
              <w:rPr>
                <w:rFonts w:cstheme="minorHAnsi"/>
                <w:color w:val="333333"/>
              </w:rPr>
              <w:t xml:space="preserve">Use drawings, </w:t>
            </w:r>
            <w:r w:rsidRPr="00131806">
              <w:rPr>
                <w:rFonts w:cstheme="minorHAnsi"/>
                <w:color w:val="333333"/>
                <w:szCs w:val="22"/>
              </w:rPr>
              <w:t xml:space="preserve">symbols, strings of letters and some words in own written work </w:t>
            </w:r>
            <w:hyperlink r:id="rId12" w:tooltip="View elaborations and additional details of VCEALC214" w:history="1">
              <w:r w:rsidRPr="00131806">
                <w:rPr>
                  <w:rStyle w:val="Hyperlink"/>
                  <w:rFonts w:cstheme="minorHAnsi"/>
                  <w:sz w:val="22"/>
                  <w:szCs w:val="22"/>
                </w:rPr>
                <w:t>(VCEALC214)</w:t>
              </w:r>
            </w:hyperlink>
          </w:p>
          <w:p w14:paraId="584CA957" w14:textId="56CFD5C6" w:rsidR="00254CB5" w:rsidRPr="00131806" w:rsidRDefault="00254CB5" w:rsidP="00131806">
            <w:pPr>
              <w:pStyle w:val="ListParagraph"/>
              <w:numPr>
                <w:ilvl w:val="0"/>
                <w:numId w:val="35"/>
              </w:numPr>
              <w:ind w:left="343" w:hanging="284"/>
              <w:rPr>
                <w:rStyle w:val="Hyperlink"/>
                <w:rFonts w:ascii="Calibri" w:hAnsi="Calibri" w:cs="Calibri"/>
                <w:b/>
                <w:color w:val="auto"/>
                <w:sz w:val="22"/>
                <w:szCs w:val="22"/>
                <w:bdr w:val="none" w:sz="0" w:space="0" w:color="auto"/>
              </w:rPr>
            </w:pPr>
            <w:r w:rsidRPr="00131806">
              <w:rPr>
                <w:rFonts w:cstheme="minorHAnsi"/>
                <w:color w:val="333333"/>
                <w:szCs w:val="22"/>
              </w:rPr>
              <w:t xml:space="preserve">Copy words, phrases or sentences accurately and carefully </w:t>
            </w:r>
            <w:hyperlink r:id="rId13" w:tooltip="View elaborations and additional details of VCEALC216" w:history="1">
              <w:r w:rsidRPr="00131806">
                <w:rPr>
                  <w:rStyle w:val="Hyperlink"/>
                  <w:rFonts w:cstheme="minorHAnsi"/>
                  <w:sz w:val="22"/>
                  <w:szCs w:val="22"/>
                </w:rPr>
                <w:t>(VCEALC216)</w:t>
              </w:r>
            </w:hyperlink>
            <w:r w:rsidRPr="00131806">
              <w:rPr>
                <w:rStyle w:val="Hyperlink"/>
                <w:rFonts w:cstheme="minorHAnsi"/>
                <w:sz w:val="22"/>
                <w:szCs w:val="22"/>
              </w:rPr>
              <w:t xml:space="preserve"> </w:t>
            </w:r>
          </w:p>
          <w:p w14:paraId="39A333A8" w14:textId="77777777" w:rsidR="00254CB5" w:rsidRPr="00131806" w:rsidRDefault="00254CB5" w:rsidP="00131806">
            <w:pPr>
              <w:pStyle w:val="ListParagraph"/>
              <w:numPr>
                <w:ilvl w:val="0"/>
                <w:numId w:val="35"/>
              </w:numPr>
              <w:ind w:left="343" w:hanging="284"/>
              <w:rPr>
                <w:rStyle w:val="Hyperlink"/>
                <w:rFonts w:ascii="Calibri" w:hAnsi="Calibri" w:cs="Calibri"/>
                <w:b/>
                <w:color w:val="auto"/>
                <w:sz w:val="22"/>
                <w:szCs w:val="22"/>
                <w:bdr w:val="none" w:sz="0" w:space="0" w:color="auto"/>
              </w:rPr>
            </w:pPr>
            <w:r w:rsidRPr="00131806">
              <w:rPr>
                <w:rFonts w:cstheme="minorHAnsi"/>
                <w:color w:val="333333"/>
                <w:szCs w:val="22"/>
              </w:rPr>
              <w:t xml:space="preserve">Write some familiar words and complete simple, repetitive modelled sentences in writing </w:t>
            </w:r>
            <w:hyperlink r:id="rId14" w:tooltip="View elaborations and additional details of VCEALC217" w:history="1">
              <w:r w:rsidRPr="00131806">
                <w:rPr>
                  <w:rStyle w:val="Hyperlink"/>
                  <w:rFonts w:cstheme="minorHAnsi"/>
                  <w:sz w:val="22"/>
                  <w:szCs w:val="22"/>
                </w:rPr>
                <w:t>(VCEALC217)</w:t>
              </w:r>
            </w:hyperlink>
          </w:p>
          <w:p w14:paraId="76A65864" w14:textId="77777777" w:rsidR="00254CB5" w:rsidRPr="00131806" w:rsidRDefault="00254CB5" w:rsidP="00131806">
            <w:pPr>
              <w:pStyle w:val="ListParagraph"/>
              <w:numPr>
                <w:ilvl w:val="0"/>
                <w:numId w:val="35"/>
              </w:numPr>
              <w:ind w:left="343" w:hanging="284"/>
              <w:rPr>
                <w:rStyle w:val="Hyperlink"/>
                <w:rFonts w:ascii="Calibri" w:hAnsi="Calibri" w:cs="Calibri"/>
                <w:b/>
                <w:color w:val="auto"/>
                <w:sz w:val="22"/>
                <w:szCs w:val="22"/>
                <w:bdr w:val="none" w:sz="0" w:space="0" w:color="auto"/>
              </w:rPr>
            </w:pPr>
            <w:r w:rsidRPr="00131806">
              <w:rPr>
                <w:rFonts w:cstheme="minorHAnsi"/>
                <w:color w:val="333333"/>
                <w:szCs w:val="22"/>
              </w:rPr>
              <w:t xml:space="preserve">Create basic texts, with support and modelling </w:t>
            </w:r>
            <w:hyperlink r:id="rId15" w:tooltip="View elaborations and additional details of VCEALA220" w:history="1">
              <w:r w:rsidRPr="00131806">
                <w:rPr>
                  <w:rStyle w:val="Hyperlink"/>
                  <w:rFonts w:cstheme="minorHAnsi"/>
                  <w:sz w:val="22"/>
                  <w:szCs w:val="22"/>
                </w:rPr>
                <w:t>(VCEALA220)</w:t>
              </w:r>
            </w:hyperlink>
          </w:p>
          <w:p w14:paraId="6F40F484" w14:textId="77777777" w:rsidR="00254CB5" w:rsidRPr="00131806" w:rsidRDefault="00254CB5" w:rsidP="00131806">
            <w:pPr>
              <w:pStyle w:val="ListParagraph"/>
              <w:numPr>
                <w:ilvl w:val="0"/>
                <w:numId w:val="35"/>
              </w:numPr>
              <w:ind w:left="343" w:hanging="284"/>
              <w:rPr>
                <w:rStyle w:val="Hyperlink"/>
                <w:rFonts w:ascii="Calibri" w:hAnsi="Calibri" w:cs="Calibri"/>
                <w:b/>
                <w:color w:val="auto"/>
                <w:sz w:val="22"/>
                <w:szCs w:val="22"/>
                <w:bdr w:val="none" w:sz="0" w:space="0" w:color="auto"/>
              </w:rPr>
            </w:pPr>
            <w:r w:rsidRPr="00131806">
              <w:rPr>
                <w:rFonts w:cstheme="minorHAnsi"/>
                <w:color w:val="333333"/>
                <w:szCs w:val="22"/>
              </w:rPr>
              <w:t xml:space="preserve">Write or dictate in sentences or phrases that match oral sentence structures </w:t>
            </w:r>
            <w:hyperlink r:id="rId16" w:tooltip="View elaborations and additional details of VCEALL227" w:history="1">
              <w:r w:rsidRPr="00131806">
                <w:rPr>
                  <w:rStyle w:val="Hyperlink"/>
                  <w:rFonts w:cstheme="minorHAnsi"/>
                  <w:sz w:val="22"/>
                  <w:szCs w:val="22"/>
                </w:rPr>
                <w:t>(VCEALL227)</w:t>
              </w:r>
            </w:hyperlink>
          </w:p>
          <w:p w14:paraId="4AB5F009" w14:textId="77777777" w:rsidR="00254CB5" w:rsidRPr="00131806" w:rsidRDefault="00254CB5" w:rsidP="00131806">
            <w:pPr>
              <w:pStyle w:val="ListParagraph"/>
              <w:numPr>
                <w:ilvl w:val="0"/>
                <w:numId w:val="35"/>
              </w:numPr>
              <w:ind w:left="343" w:hanging="284"/>
              <w:rPr>
                <w:rStyle w:val="Hyperlink"/>
                <w:rFonts w:ascii="Calibri" w:hAnsi="Calibri" w:cs="Calibri"/>
                <w:b/>
                <w:color w:val="auto"/>
                <w:sz w:val="22"/>
                <w:szCs w:val="22"/>
                <w:bdr w:val="none" w:sz="0" w:space="0" w:color="auto"/>
              </w:rPr>
            </w:pPr>
            <w:r w:rsidRPr="00131806">
              <w:rPr>
                <w:rFonts w:cstheme="minorHAnsi"/>
                <w:color w:val="333333"/>
                <w:szCs w:val="22"/>
              </w:rPr>
              <w:t xml:space="preserve">Write very short, simple texts </w:t>
            </w:r>
            <w:hyperlink r:id="rId17" w:tooltip="View elaborations and additional details of VCEALL228" w:history="1">
              <w:r w:rsidRPr="00131806">
                <w:rPr>
                  <w:rStyle w:val="Hyperlink"/>
                  <w:rFonts w:cstheme="minorHAnsi"/>
                  <w:sz w:val="22"/>
                  <w:szCs w:val="22"/>
                </w:rPr>
                <w:t>(VCEALL228)</w:t>
              </w:r>
            </w:hyperlink>
          </w:p>
          <w:p w14:paraId="540CF69F" w14:textId="1759FE41" w:rsidR="00254CB5" w:rsidRPr="00131806" w:rsidRDefault="00254CB5" w:rsidP="00131806">
            <w:pPr>
              <w:pStyle w:val="ListParagraph"/>
              <w:numPr>
                <w:ilvl w:val="0"/>
                <w:numId w:val="35"/>
              </w:numPr>
              <w:ind w:left="343" w:hanging="284"/>
              <w:rPr>
                <w:rStyle w:val="Hyperlink"/>
                <w:rFonts w:ascii="Calibri" w:hAnsi="Calibri" w:cs="Calibri"/>
                <w:b/>
                <w:color w:val="auto"/>
                <w:sz w:val="22"/>
                <w:szCs w:val="22"/>
                <w:bdr w:val="none" w:sz="0" w:space="0" w:color="auto"/>
              </w:rPr>
            </w:pPr>
            <w:r w:rsidRPr="00131806">
              <w:rPr>
                <w:rFonts w:cstheme="minorHAnsi"/>
                <w:color w:val="333333"/>
                <w:szCs w:val="22"/>
              </w:rPr>
              <w:t xml:space="preserve">Sequence a small number of ideas simply </w:t>
            </w:r>
            <w:hyperlink r:id="rId18" w:tooltip="View elaborations and additional details of VCEALL229" w:history="1">
              <w:r w:rsidRPr="00131806">
                <w:rPr>
                  <w:rStyle w:val="Hyperlink"/>
                  <w:rFonts w:cstheme="minorHAnsi"/>
                  <w:sz w:val="22"/>
                  <w:szCs w:val="22"/>
                </w:rPr>
                <w:t>(VCEALL229)</w:t>
              </w:r>
            </w:hyperlink>
            <w:r w:rsidRPr="00131806">
              <w:rPr>
                <w:rStyle w:val="Hyperlink"/>
                <w:rFonts w:cstheme="minorHAnsi"/>
                <w:sz w:val="22"/>
                <w:szCs w:val="22"/>
              </w:rPr>
              <w:t xml:space="preserve"> </w:t>
            </w:r>
          </w:p>
          <w:p w14:paraId="32B094C0" w14:textId="7E490017" w:rsidR="00131806" w:rsidRPr="00131806" w:rsidRDefault="00254CB5" w:rsidP="00131806">
            <w:pPr>
              <w:pStyle w:val="ListParagraph"/>
              <w:numPr>
                <w:ilvl w:val="0"/>
                <w:numId w:val="35"/>
              </w:numPr>
              <w:ind w:left="343" w:hanging="284"/>
              <w:rPr>
                <w:rStyle w:val="Hyperlink"/>
                <w:rFonts w:ascii="Calibri" w:hAnsi="Calibri" w:cs="Calibri"/>
                <w:b/>
                <w:color w:val="auto"/>
                <w:sz w:val="22"/>
                <w:szCs w:val="22"/>
                <w:bdr w:val="none" w:sz="0" w:space="0" w:color="auto"/>
              </w:rPr>
            </w:pPr>
            <w:r w:rsidRPr="00131806">
              <w:rPr>
                <w:rFonts w:cstheme="minorHAnsi"/>
                <w:color w:val="333333"/>
                <w:szCs w:val="22"/>
              </w:rPr>
              <w:t xml:space="preserve">Use basic verbs </w:t>
            </w:r>
            <w:hyperlink r:id="rId19" w:tooltip="View elaborations and additional details of VCEALL231" w:history="1">
              <w:r w:rsidRPr="00131806">
                <w:rPr>
                  <w:rStyle w:val="Hyperlink"/>
                  <w:rFonts w:cstheme="minorHAnsi"/>
                  <w:sz w:val="22"/>
                  <w:szCs w:val="22"/>
                </w:rPr>
                <w:t>(VCEALL231)</w:t>
              </w:r>
            </w:hyperlink>
            <w:r w:rsidRPr="00131806">
              <w:rPr>
                <w:rStyle w:val="Hyperlink"/>
                <w:rFonts w:cstheme="minorHAnsi"/>
                <w:sz w:val="22"/>
                <w:szCs w:val="22"/>
              </w:rPr>
              <w:t xml:space="preserve"> </w:t>
            </w:r>
          </w:p>
          <w:p w14:paraId="6C6A8A8D" w14:textId="51957986" w:rsidR="00131806" w:rsidRPr="00131806" w:rsidRDefault="00131806" w:rsidP="00131806">
            <w:pPr>
              <w:pStyle w:val="ListParagraph"/>
              <w:numPr>
                <w:ilvl w:val="0"/>
                <w:numId w:val="35"/>
              </w:numPr>
              <w:ind w:left="343" w:hanging="284"/>
              <w:rPr>
                <w:rStyle w:val="Hyperlink"/>
                <w:rFonts w:ascii="Calibri" w:hAnsi="Calibri" w:cs="Calibri"/>
                <w:b/>
                <w:color w:val="auto"/>
                <w:sz w:val="22"/>
                <w:szCs w:val="22"/>
                <w:bdr w:val="none" w:sz="0" w:space="0" w:color="auto"/>
              </w:rPr>
            </w:pPr>
            <w:r w:rsidRPr="00131806">
              <w:rPr>
                <w:rFonts w:cstheme="minorHAnsi"/>
                <w:color w:val="333333"/>
                <w:szCs w:val="22"/>
              </w:rPr>
              <w:t xml:space="preserve">Use topic-specific vocabulary encountered in classroom activities </w:t>
            </w:r>
            <w:hyperlink r:id="rId20" w:tooltip="View elaborations and additional details of VCEALL235" w:history="1">
              <w:r w:rsidRPr="00131806">
                <w:rPr>
                  <w:rStyle w:val="Hyperlink"/>
                  <w:rFonts w:cstheme="minorHAnsi"/>
                  <w:sz w:val="22"/>
                  <w:szCs w:val="22"/>
                </w:rPr>
                <w:t>(VCEALL235)</w:t>
              </w:r>
            </w:hyperlink>
            <w:r w:rsidRPr="00131806">
              <w:rPr>
                <w:rStyle w:val="Hyperlink"/>
                <w:rFonts w:cstheme="minorHAnsi"/>
                <w:sz w:val="22"/>
                <w:szCs w:val="22"/>
              </w:rPr>
              <w:t xml:space="preserve"> </w:t>
            </w:r>
          </w:p>
          <w:p w14:paraId="3EA7CBCB" w14:textId="77777777" w:rsidR="000C5562" w:rsidRPr="000C5562" w:rsidRDefault="00131806" w:rsidP="000C5562">
            <w:pPr>
              <w:pStyle w:val="ListParagraph"/>
              <w:numPr>
                <w:ilvl w:val="0"/>
                <w:numId w:val="35"/>
              </w:numPr>
              <w:ind w:left="343" w:hanging="284"/>
              <w:rPr>
                <w:rFonts w:ascii="Calibri" w:hAnsi="Calibri" w:cs="Calibri"/>
                <w:b/>
                <w:szCs w:val="22"/>
              </w:rPr>
            </w:pPr>
            <w:r w:rsidRPr="00131806">
              <w:rPr>
                <w:rFonts w:cstheme="minorHAnsi"/>
                <w:color w:val="333333"/>
                <w:szCs w:val="22"/>
              </w:rPr>
              <w:t xml:space="preserve">Apply common conventions when copying or writing texts </w:t>
            </w:r>
            <w:hyperlink r:id="rId21" w:tooltip="View elaborations and additional details of VCEALL236" w:history="1">
              <w:r w:rsidRPr="00131806">
                <w:rPr>
                  <w:rStyle w:val="Hyperlink"/>
                  <w:rFonts w:cstheme="minorHAnsi"/>
                  <w:sz w:val="22"/>
                  <w:szCs w:val="22"/>
                </w:rPr>
                <w:t>(VCEALL236)</w:t>
              </w:r>
            </w:hyperlink>
            <w:r w:rsidRPr="00131806">
              <w:rPr>
                <w:rFonts w:cstheme="minorHAnsi"/>
                <w:color w:val="333333"/>
                <w:szCs w:val="22"/>
              </w:rPr>
              <w:t xml:space="preserve"> </w:t>
            </w:r>
          </w:p>
          <w:p w14:paraId="470390FF" w14:textId="724AE7B4" w:rsidR="00131806" w:rsidRPr="0092442D" w:rsidRDefault="00131806" w:rsidP="000C5562">
            <w:pPr>
              <w:pStyle w:val="ListParagraph"/>
              <w:numPr>
                <w:ilvl w:val="0"/>
                <w:numId w:val="35"/>
              </w:numPr>
              <w:ind w:left="343" w:hanging="284"/>
              <w:rPr>
                <w:rFonts w:ascii="Calibri" w:hAnsi="Calibri" w:cs="Calibri"/>
                <w:b/>
                <w:szCs w:val="22"/>
              </w:rPr>
            </w:pPr>
            <w:r w:rsidRPr="00131806">
              <w:rPr>
                <w:rFonts w:cstheme="minorHAnsi"/>
                <w:color w:val="333333"/>
                <w:szCs w:val="22"/>
              </w:rPr>
              <w:t xml:space="preserve">Spell a number of high-frequency words accurately </w:t>
            </w:r>
            <w:hyperlink r:id="rId22" w:tooltip="View elaborations and additional details of VCEALL237" w:history="1">
              <w:r w:rsidRPr="00131806">
                <w:rPr>
                  <w:rStyle w:val="Hyperlink"/>
                  <w:rFonts w:cstheme="minorHAnsi"/>
                  <w:sz w:val="22"/>
                  <w:szCs w:val="22"/>
                </w:rPr>
                <w:t>(VCEALL237)</w:t>
              </w:r>
            </w:hyperlink>
          </w:p>
        </w:tc>
      </w:tr>
    </w:tbl>
    <w:p w14:paraId="397FF6E0"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131806" w14:paraId="1175889E" w14:textId="77777777" w:rsidTr="00F60AA4">
        <w:tc>
          <w:tcPr>
            <w:tcW w:w="11865" w:type="dxa"/>
            <w:vMerge w:val="restart"/>
            <w:shd w:val="clear" w:color="auto" w:fill="FFFFFF" w:themeFill="background1"/>
          </w:tcPr>
          <w:p w14:paraId="7AF3D190" w14:textId="6C6F614B" w:rsidR="00131806" w:rsidRDefault="00131806" w:rsidP="00AE2149">
            <w:pPr>
              <w:rPr>
                <w:rFonts w:ascii="Calibri" w:hAnsi="Calibri" w:cs="Calibri"/>
                <w:bCs/>
                <w:szCs w:val="22"/>
                <w:highlight w:val="yellow"/>
              </w:rPr>
            </w:pPr>
            <w:r w:rsidRPr="00334ACD">
              <w:rPr>
                <w:rFonts w:cstheme="minorHAnsi"/>
              </w:rPr>
              <w:t xml:space="preserve">This student’s performance in this task suggests that </w:t>
            </w:r>
            <w:r>
              <w:rPr>
                <w:rFonts w:cstheme="minorHAnsi"/>
              </w:rPr>
              <w:t>they are</w:t>
            </w:r>
            <w:r w:rsidRPr="00334ACD">
              <w:rPr>
                <w:rFonts w:cstheme="minorHAnsi"/>
              </w:rPr>
              <w:t xml:space="preserve"> working within the range of Level </w:t>
            </w:r>
            <w:r>
              <w:rPr>
                <w:rFonts w:cstheme="minorHAnsi"/>
              </w:rPr>
              <w:t>BL</w:t>
            </w:r>
            <w:r w:rsidRPr="00334ACD">
              <w:rPr>
                <w:rFonts w:cstheme="minorHAnsi"/>
              </w:rPr>
              <w:t xml:space="preserve"> in </w:t>
            </w:r>
            <w:r>
              <w:rPr>
                <w:rFonts w:cstheme="minorHAnsi"/>
              </w:rPr>
              <w:t>Writing.</w:t>
            </w:r>
            <w:r w:rsidRPr="00334ACD">
              <w:rPr>
                <w:rFonts w:cstheme="minorHAnsi"/>
              </w:rPr>
              <w:t xml:space="preserve">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BL</w:t>
            </w:r>
            <w:r w:rsidRPr="00334ACD">
              <w:rPr>
                <w:rFonts w:cstheme="minorHAnsi"/>
              </w:rPr>
              <w:t xml:space="preserve">, consolidating </w:t>
            </w:r>
            <w:r>
              <w:rPr>
                <w:rFonts w:cstheme="minorHAnsi"/>
              </w:rPr>
              <w:t>BL</w:t>
            </w:r>
            <w:r w:rsidRPr="00334ACD">
              <w:rPr>
                <w:rFonts w:cstheme="minorHAnsi"/>
              </w:rPr>
              <w:t xml:space="preserve"> or at the </w:t>
            </w:r>
            <w:r>
              <w:rPr>
                <w:rFonts w:cstheme="minorHAnsi"/>
              </w:rPr>
              <w:t>BL</w:t>
            </w:r>
            <w:r w:rsidRPr="00334ACD">
              <w:rPr>
                <w:rFonts w:cstheme="minorHAnsi"/>
              </w:rPr>
              <w:t xml:space="preserve"> standard in </w:t>
            </w:r>
            <w:r>
              <w:rPr>
                <w:rFonts w:cstheme="minorHAnsi"/>
              </w:rPr>
              <w:t>Writing</w:t>
            </w:r>
            <w:r w:rsidRPr="00334ACD">
              <w:rPr>
                <w:rFonts w:cstheme="minorHAnsi"/>
              </w:rPr>
              <w:t>.</w:t>
            </w:r>
            <w:r>
              <w:rPr>
                <w:rFonts w:cstheme="minorHAnsi"/>
              </w:rPr>
              <w:t xml:space="preserve">   </w:t>
            </w:r>
          </w:p>
          <w:p w14:paraId="0FCB83EA" w14:textId="77777777" w:rsidR="00131806" w:rsidRPr="003D0E4E" w:rsidRDefault="00131806" w:rsidP="00131806">
            <w:pPr>
              <w:tabs>
                <w:tab w:val="left" w:pos="142"/>
              </w:tabs>
              <w:spacing w:before="120" w:line="276" w:lineRule="auto"/>
            </w:pPr>
            <w:r w:rsidRPr="003D0E4E">
              <w:t>At</w:t>
            </w:r>
            <w:r w:rsidRPr="003D0E4E">
              <w:rPr>
                <w:b/>
                <w:bCs/>
              </w:rPr>
              <w:t xml:space="preserve"> beginning Level BL </w:t>
            </w:r>
            <w:r w:rsidRPr="003D0E4E">
              <w:t>students</w:t>
            </w:r>
            <w:r w:rsidRPr="003D0E4E">
              <w:rPr>
                <w:b/>
                <w:bCs/>
              </w:rPr>
              <w:t>:</w:t>
            </w:r>
          </w:p>
          <w:p w14:paraId="0D906620" w14:textId="77777777" w:rsidR="00131806" w:rsidRPr="003D0E4E" w:rsidRDefault="00131806" w:rsidP="00131806">
            <w:pPr>
              <w:pStyle w:val="ListParagraph"/>
              <w:numPr>
                <w:ilvl w:val="0"/>
                <w:numId w:val="37"/>
              </w:numPr>
              <w:spacing w:after="160" w:line="259" w:lineRule="auto"/>
            </w:pPr>
            <w:r w:rsidRPr="003D0E4E">
              <w:t>are new to English and new to literacy</w:t>
            </w:r>
          </w:p>
          <w:p w14:paraId="77AAA35A" w14:textId="77777777" w:rsidR="00131806" w:rsidRPr="003D0E4E" w:rsidRDefault="00131806" w:rsidP="00131806">
            <w:pPr>
              <w:pStyle w:val="ListParagraph"/>
              <w:numPr>
                <w:ilvl w:val="0"/>
                <w:numId w:val="37"/>
              </w:numPr>
              <w:spacing w:after="160" w:line="259" w:lineRule="auto"/>
            </w:pPr>
            <w:r w:rsidRPr="003D0E4E">
              <w:t>may be reluctant to participate in writing activities and may not understand their purpose</w:t>
            </w:r>
          </w:p>
          <w:p w14:paraId="6849A9B5" w14:textId="77777777" w:rsidR="00131806" w:rsidRPr="00F64E4A" w:rsidRDefault="00131806" w:rsidP="00D76DA5">
            <w:pPr>
              <w:rPr>
                <w:b/>
                <w:bCs/>
              </w:rPr>
            </w:pPr>
            <w:r w:rsidRPr="00F64E4A">
              <w:rPr>
                <w:b/>
                <w:bCs/>
              </w:rPr>
              <w:t>and/or</w:t>
            </w:r>
          </w:p>
          <w:p w14:paraId="6D0061E3" w14:textId="77777777" w:rsidR="00131806" w:rsidRPr="003D0E4E" w:rsidRDefault="00131806" w:rsidP="00131806">
            <w:pPr>
              <w:pStyle w:val="ListParagraph"/>
              <w:numPr>
                <w:ilvl w:val="0"/>
                <w:numId w:val="37"/>
              </w:numPr>
              <w:spacing w:after="160" w:line="259" w:lineRule="auto"/>
            </w:pPr>
            <w:r w:rsidRPr="003D0E4E">
              <w:t>may have little or no experience of formal learning and do not have literacy strategies already acquired through developing literacy in a home language</w:t>
            </w:r>
          </w:p>
          <w:p w14:paraId="42B83933" w14:textId="77777777" w:rsidR="00131806" w:rsidRPr="00F64E4A" w:rsidRDefault="00131806" w:rsidP="00D76DA5">
            <w:pPr>
              <w:rPr>
                <w:b/>
                <w:bCs/>
              </w:rPr>
            </w:pPr>
            <w:r w:rsidRPr="00F64E4A">
              <w:rPr>
                <w:b/>
                <w:bCs/>
              </w:rPr>
              <w:t>and/or</w:t>
            </w:r>
          </w:p>
          <w:p w14:paraId="30773D8F" w14:textId="77777777" w:rsidR="00131806" w:rsidRPr="003D0E4E" w:rsidRDefault="00131806" w:rsidP="00131806">
            <w:pPr>
              <w:pStyle w:val="ListParagraph"/>
              <w:numPr>
                <w:ilvl w:val="0"/>
                <w:numId w:val="37"/>
              </w:numPr>
              <w:spacing w:after="160" w:line="259" w:lineRule="auto"/>
            </w:pPr>
            <w:r w:rsidRPr="003D0E4E">
              <w:t>may have difficulty with the mechanics of writing, for example, they might not be used to holding pencils or crayons and making ‘marks’ on the page, depending on their prior experiences</w:t>
            </w:r>
          </w:p>
          <w:p w14:paraId="69815D3B" w14:textId="77777777" w:rsidR="00131806" w:rsidRPr="003D0E4E" w:rsidRDefault="00131806" w:rsidP="00131806">
            <w:pPr>
              <w:pStyle w:val="ListParagraph"/>
              <w:numPr>
                <w:ilvl w:val="0"/>
                <w:numId w:val="37"/>
              </w:numPr>
              <w:spacing w:after="160" w:line="259" w:lineRule="auto"/>
            </w:pPr>
            <w:r w:rsidRPr="003D0E4E">
              <w:t>will be able to draw on general learning skills and strategies that they have used to function effectively in their home communities, for example observing, memorising, classifying.</w:t>
            </w:r>
          </w:p>
          <w:p w14:paraId="22E288D0" w14:textId="77777777" w:rsidR="00131806" w:rsidRPr="003D0E4E" w:rsidRDefault="00131806" w:rsidP="00131806">
            <w:pPr>
              <w:tabs>
                <w:tab w:val="left" w:pos="142"/>
              </w:tabs>
              <w:spacing w:before="120" w:line="276" w:lineRule="auto"/>
            </w:pPr>
            <w:r w:rsidRPr="003D0E4E">
              <w:t>At</w:t>
            </w:r>
            <w:r w:rsidRPr="003D0E4E">
              <w:rPr>
                <w:b/>
                <w:bCs/>
              </w:rPr>
              <w:t xml:space="preserve"> consolidating Level BL </w:t>
            </w:r>
            <w:r w:rsidRPr="003D0E4E">
              <w:t>students:</w:t>
            </w:r>
          </w:p>
          <w:p w14:paraId="67A74803" w14:textId="77777777" w:rsidR="00131806" w:rsidRPr="003D0E4E" w:rsidRDefault="00131806" w:rsidP="00131806">
            <w:pPr>
              <w:pStyle w:val="ListParagraph"/>
              <w:numPr>
                <w:ilvl w:val="0"/>
                <w:numId w:val="38"/>
              </w:numPr>
              <w:spacing w:after="160" w:line="259" w:lineRule="auto"/>
            </w:pPr>
            <w:r w:rsidRPr="003D0E4E">
              <w:t>use drawing as a means of expression</w:t>
            </w:r>
          </w:p>
          <w:p w14:paraId="17827AA0" w14:textId="77777777" w:rsidR="00131806" w:rsidRPr="003D0E4E" w:rsidRDefault="00131806" w:rsidP="00131806">
            <w:pPr>
              <w:pStyle w:val="ListParagraph"/>
              <w:numPr>
                <w:ilvl w:val="0"/>
                <w:numId w:val="38"/>
              </w:numPr>
              <w:spacing w:after="160" w:line="259" w:lineRule="auto"/>
            </w:pPr>
            <w:r w:rsidRPr="003D0E4E">
              <w:t xml:space="preserve">will show improvements in their ability to form letters and produce copied text </w:t>
            </w:r>
          </w:p>
          <w:p w14:paraId="03A7164F" w14:textId="77777777" w:rsidR="00131806" w:rsidRPr="003D0E4E" w:rsidRDefault="00131806" w:rsidP="00131806">
            <w:pPr>
              <w:pStyle w:val="ListParagraph"/>
              <w:numPr>
                <w:ilvl w:val="0"/>
                <w:numId w:val="38"/>
              </w:numPr>
              <w:spacing w:after="160" w:line="259" w:lineRule="auto"/>
            </w:pPr>
            <w:r w:rsidRPr="003D0E4E">
              <w:t>copy writing from other sources, for example environmental print, other students, the teacher’s model</w:t>
            </w:r>
          </w:p>
          <w:p w14:paraId="3C0F816F" w14:textId="77777777" w:rsidR="00131806" w:rsidRPr="003D0E4E" w:rsidRDefault="00131806" w:rsidP="00131806">
            <w:pPr>
              <w:pStyle w:val="ListParagraph"/>
              <w:numPr>
                <w:ilvl w:val="0"/>
                <w:numId w:val="38"/>
              </w:numPr>
              <w:spacing w:after="160" w:line="259" w:lineRule="auto"/>
            </w:pPr>
            <w:r w:rsidRPr="003D0E4E">
              <w:t>will observe shared writing tasks, watching as the teacher writes and will begin to contribute as much as their limited English allows</w:t>
            </w:r>
          </w:p>
          <w:p w14:paraId="39E543A9" w14:textId="77777777" w:rsidR="00131806" w:rsidRPr="003D0E4E" w:rsidRDefault="00131806" w:rsidP="00131806">
            <w:pPr>
              <w:pStyle w:val="ListParagraph"/>
              <w:numPr>
                <w:ilvl w:val="0"/>
                <w:numId w:val="38"/>
              </w:numPr>
              <w:spacing w:after="160" w:line="259" w:lineRule="auto"/>
            </w:pPr>
            <w:r w:rsidRPr="003D0E4E">
              <w:t xml:space="preserve">talk about their writing and pictures, drawing on their oral English language and may use their home language with same language peers or bilingual teacher. </w:t>
            </w:r>
          </w:p>
          <w:p w14:paraId="2B61770C" w14:textId="77777777" w:rsidR="00131806" w:rsidRPr="003D0E4E" w:rsidRDefault="00131806" w:rsidP="00131806">
            <w:pPr>
              <w:pStyle w:val="ListParagraph"/>
              <w:numPr>
                <w:ilvl w:val="0"/>
                <w:numId w:val="38"/>
              </w:numPr>
              <w:spacing w:after="160" w:line="259" w:lineRule="auto"/>
            </w:pPr>
            <w:r w:rsidRPr="003D0E4E">
              <w:t>may exhibit limited concentration during shared writing tasks.</w:t>
            </w:r>
          </w:p>
          <w:p w14:paraId="5520DA3B" w14:textId="77777777" w:rsidR="00131806" w:rsidRPr="005232DF" w:rsidRDefault="00131806" w:rsidP="00131806">
            <w:pPr>
              <w:pStyle w:val="NormalWeb"/>
              <w:shd w:val="clear" w:color="auto" w:fill="FFFFFF"/>
              <w:rPr>
                <w:rFonts w:asciiTheme="minorHAnsi" w:hAnsiTheme="minorHAnsi" w:cstheme="minorHAnsi"/>
                <w:b/>
                <w:bCs/>
                <w:color w:val="333333"/>
                <w:sz w:val="22"/>
                <w:szCs w:val="22"/>
              </w:rPr>
            </w:pPr>
            <w:r w:rsidRPr="005232DF">
              <w:rPr>
                <w:rFonts w:asciiTheme="minorHAnsi" w:hAnsiTheme="minorHAnsi" w:cstheme="minorHAnsi"/>
                <w:sz w:val="22"/>
                <w:szCs w:val="22"/>
              </w:rPr>
              <w:t>At</w:t>
            </w:r>
            <w:r w:rsidRPr="005232DF">
              <w:rPr>
                <w:rFonts w:asciiTheme="minorHAnsi" w:hAnsiTheme="minorHAnsi" w:cstheme="minorHAnsi"/>
                <w:b/>
                <w:bCs/>
                <w:sz w:val="22"/>
                <w:szCs w:val="22"/>
              </w:rPr>
              <w:t xml:space="preserve"> </w:t>
            </w:r>
            <w:hyperlink r:id="rId23" w:anchor="level=BL" w:history="1">
              <w:r w:rsidRPr="005232DF">
                <w:rPr>
                  <w:rStyle w:val="Hyperlink"/>
                  <w:rFonts w:asciiTheme="minorHAnsi" w:hAnsiTheme="minorHAnsi" w:cstheme="minorHAnsi"/>
                  <w:b/>
                  <w:bCs/>
                  <w:sz w:val="22"/>
                  <w:szCs w:val="22"/>
                  <w:bdr w:val="none" w:sz="0" w:space="0" w:color="auto"/>
                </w:rPr>
                <w:t>Level BL Achievement Standard</w:t>
              </w:r>
            </w:hyperlink>
            <w:r w:rsidRPr="005232DF">
              <w:rPr>
                <w:rStyle w:val="Hyperlink"/>
                <w:rFonts w:asciiTheme="minorHAnsi" w:hAnsiTheme="minorHAnsi" w:cstheme="minorHAnsi"/>
                <w:b/>
                <w:bCs/>
                <w:sz w:val="22"/>
                <w:szCs w:val="22"/>
                <w:bdr w:val="none" w:sz="0" w:space="0" w:color="auto"/>
              </w:rPr>
              <w:t xml:space="preserve"> </w:t>
            </w:r>
            <w:r w:rsidRPr="005232DF">
              <w:rPr>
                <w:rFonts w:asciiTheme="minorHAnsi" w:hAnsiTheme="minorHAnsi" w:cstheme="minorHAnsi"/>
                <w:sz w:val="22"/>
                <w:szCs w:val="22"/>
              </w:rPr>
              <w:t>students:</w:t>
            </w:r>
          </w:p>
          <w:p w14:paraId="6860DF39" w14:textId="77777777" w:rsidR="00131806" w:rsidRPr="003D0E4E" w:rsidRDefault="00131806" w:rsidP="00131806">
            <w:pPr>
              <w:pStyle w:val="ListParagraph"/>
              <w:numPr>
                <w:ilvl w:val="0"/>
                <w:numId w:val="38"/>
              </w:numPr>
              <w:spacing w:after="160" w:line="259" w:lineRule="auto"/>
            </w:pPr>
            <w:r w:rsidRPr="003D0E4E">
              <w:t xml:space="preserve">communicate their ideas and experiences simply through written, drawn, </w:t>
            </w:r>
            <w:proofErr w:type="gramStart"/>
            <w:r w:rsidRPr="003D0E4E">
              <w:t>copied</w:t>
            </w:r>
            <w:proofErr w:type="gramEnd"/>
            <w:r w:rsidRPr="003D0E4E">
              <w:t xml:space="preserve"> or dictated texts</w:t>
            </w:r>
          </w:p>
          <w:p w14:paraId="67608D15" w14:textId="77777777" w:rsidR="00131806" w:rsidRPr="003D0E4E" w:rsidRDefault="00131806" w:rsidP="00131806">
            <w:pPr>
              <w:pStyle w:val="ListParagraph"/>
              <w:numPr>
                <w:ilvl w:val="0"/>
                <w:numId w:val="38"/>
              </w:numPr>
              <w:spacing w:after="160" w:line="259" w:lineRule="auto"/>
            </w:pPr>
            <w:r w:rsidRPr="003D0E4E">
              <w:t>contribute to whole-class or small-group shared writing activities</w:t>
            </w:r>
          </w:p>
          <w:p w14:paraId="7E1156BC" w14:textId="77777777" w:rsidR="00131806" w:rsidRPr="003D0E4E" w:rsidRDefault="00131806" w:rsidP="00131806">
            <w:pPr>
              <w:pStyle w:val="ListParagraph"/>
              <w:numPr>
                <w:ilvl w:val="0"/>
                <w:numId w:val="38"/>
              </w:numPr>
              <w:spacing w:after="160" w:line="259" w:lineRule="auto"/>
            </w:pPr>
            <w:r w:rsidRPr="003D0E4E">
              <w:t>demonstrate an early awareness that written texts in English are presented according to certain conventions, which change according to context and purpose</w:t>
            </w:r>
          </w:p>
          <w:p w14:paraId="7A397104" w14:textId="77777777" w:rsidR="00131806" w:rsidRPr="003D0E4E" w:rsidRDefault="00131806" w:rsidP="00131806">
            <w:pPr>
              <w:pStyle w:val="ListParagraph"/>
              <w:numPr>
                <w:ilvl w:val="0"/>
                <w:numId w:val="38"/>
              </w:numPr>
              <w:spacing w:after="160" w:line="259" w:lineRule="auto"/>
            </w:pPr>
            <w:r w:rsidRPr="003D0E4E">
              <w:t xml:space="preserve">write simple sequenced descriptions, </w:t>
            </w:r>
            <w:proofErr w:type="gramStart"/>
            <w:r w:rsidRPr="003D0E4E">
              <w:t>recounts</w:t>
            </w:r>
            <w:proofErr w:type="gramEnd"/>
            <w:r w:rsidRPr="003D0E4E">
              <w:t xml:space="preserve"> and procedures, following models</w:t>
            </w:r>
          </w:p>
          <w:p w14:paraId="08B19713" w14:textId="77777777" w:rsidR="00131806" w:rsidRPr="003D0E4E" w:rsidRDefault="00131806" w:rsidP="00131806">
            <w:pPr>
              <w:pStyle w:val="ListParagraph"/>
              <w:numPr>
                <w:ilvl w:val="0"/>
                <w:numId w:val="38"/>
              </w:numPr>
              <w:spacing w:after="160" w:line="259" w:lineRule="auto"/>
            </w:pPr>
            <w:r w:rsidRPr="003D0E4E">
              <w:t>write or draw for specific audiences.</w:t>
            </w:r>
          </w:p>
          <w:p w14:paraId="1FFD67AE" w14:textId="77777777" w:rsidR="00131806" w:rsidRPr="003D0E4E" w:rsidRDefault="00131806" w:rsidP="00131806">
            <w:pPr>
              <w:pStyle w:val="ListParagraph"/>
              <w:numPr>
                <w:ilvl w:val="0"/>
                <w:numId w:val="38"/>
              </w:numPr>
              <w:spacing w:after="160" w:line="259" w:lineRule="auto"/>
            </w:pPr>
            <w:r w:rsidRPr="003D0E4E">
              <w:t>produce writing that reflects their oral structures</w:t>
            </w:r>
          </w:p>
          <w:p w14:paraId="577F4564" w14:textId="77777777" w:rsidR="00131806" w:rsidRPr="003D0E4E" w:rsidRDefault="00131806" w:rsidP="00131806">
            <w:pPr>
              <w:pStyle w:val="ListParagraph"/>
              <w:numPr>
                <w:ilvl w:val="0"/>
                <w:numId w:val="38"/>
              </w:numPr>
              <w:spacing w:after="160" w:line="259" w:lineRule="auto"/>
            </w:pPr>
            <w:r w:rsidRPr="003D0E4E">
              <w:lastRenderedPageBreak/>
              <w:t>link ideas using common conjunctions and show awareness of the uses of basic punctuation</w:t>
            </w:r>
          </w:p>
          <w:p w14:paraId="4895FC99" w14:textId="77777777" w:rsidR="00131806" w:rsidRPr="003D0E4E" w:rsidRDefault="00131806" w:rsidP="00131806">
            <w:pPr>
              <w:pStyle w:val="ListParagraph"/>
              <w:numPr>
                <w:ilvl w:val="0"/>
                <w:numId w:val="38"/>
              </w:numPr>
              <w:spacing w:after="160" w:line="259" w:lineRule="auto"/>
            </w:pPr>
            <w:r w:rsidRPr="003D0E4E">
              <w:t>demonstrate knowledge of some English letter–sound relationships and spelling of high-frequency words</w:t>
            </w:r>
          </w:p>
          <w:p w14:paraId="3D08494E" w14:textId="77777777" w:rsidR="00131806" w:rsidRPr="003D0E4E" w:rsidRDefault="00131806" w:rsidP="00131806">
            <w:pPr>
              <w:pStyle w:val="ListParagraph"/>
              <w:numPr>
                <w:ilvl w:val="0"/>
                <w:numId w:val="38"/>
              </w:numPr>
              <w:spacing w:after="160" w:line="259" w:lineRule="auto"/>
            </w:pPr>
            <w:r w:rsidRPr="003D0E4E">
              <w:t>show evidence of some planning</w:t>
            </w:r>
          </w:p>
          <w:p w14:paraId="01F1195F" w14:textId="77777777" w:rsidR="00131806" w:rsidRPr="003D0E4E" w:rsidRDefault="00131806" w:rsidP="00131806">
            <w:pPr>
              <w:pStyle w:val="ListParagraph"/>
              <w:numPr>
                <w:ilvl w:val="0"/>
                <w:numId w:val="38"/>
              </w:numPr>
              <w:spacing w:after="160" w:line="259" w:lineRule="auto"/>
            </w:pPr>
            <w:r w:rsidRPr="003D0E4E">
              <w:t>model their writing on shared writing activities and published texts</w:t>
            </w:r>
          </w:p>
          <w:p w14:paraId="1966F16F" w14:textId="77777777" w:rsidR="00131806" w:rsidRPr="004F65C4" w:rsidRDefault="00131806" w:rsidP="00131806">
            <w:pPr>
              <w:pStyle w:val="ListParagraph"/>
              <w:numPr>
                <w:ilvl w:val="0"/>
                <w:numId w:val="38"/>
              </w:numPr>
              <w:spacing w:after="160" w:line="259" w:lineRule="auto"/>
            </w:pPr>
            <w:r w:rsidRPr="004F65C4">
              <w:t xml:space="preserve">use some basic strategies, such as copying words or phrases from lists, using </w:t>
            </w:r>
            <w:proofErr w:type="gramStart"/>
            <w:r w:rsidRPr="004F65C4">
              <w:t>images</w:t>
            </w:r>
            <w:proofErr w:type="gramEnd"/>
            <w:r w:rsidRPr="004F65C4">
              <w:t xml:space="preserve"> and asking how to write </w:t>
            </w:r>
            <w:r>
              <w:t xml:space="preserve">a </w:t>
            </w:r>
            <w:r w:rsidRPr="004F65C4">
              <w:t>word</w:t>
            </w:r>
          </w:p>
          <w:p w14:paraId="1D48F157" w14:textId="77777777" w:rsidR="00131806" w:rsidRPr="003D0E4E" w:rsidRDefault="00131806" w:rsidP="00131806">
            <w:pPr>
              <w:pStyle w:val="ListParagraph"/>
              <w:numPr>
                <w:ilvl w:val="0"/>
                <w:numId w:val="38"/>
              </w:numPr>
              <w:spacing w:after="160" w:line="259" w:lineRule="auto"/>
            </w:pPr>
            <w:r w:rsidRPr="003D0E4E">
              <w:t>begin to form letters and place text appropriately</w:t>
            </w:r>
          </w:p>
          <w:p w14:paraId="6BAFDA34" w14:textId="3301AC38" w:rsidR="00131806" w:rsidRPr="00131806" w:rsidRDefault="00131806" w:rsidP="00AE2149">
            <w:pPr>
              <w:pStyle w:val="ListParagraph"/>
              <w:numPr>
                <w:ilvl w:val="0"/>
                <w:numId w:val="38"/>
              </w:numPr>
              <w:spacing w:after="160" w:line="259" w:lineRule="auto"/>
            </w:pPr>
            <w:r w:rsidRPr="003D0E4E">
              <w:t>copy texts using computer software applications.</w:t>
            </w:r>
          </w:p>
        </w:tc>
        <w:tc>
          <w:tcPr>
            <w:tcW w:w="10810" w:type="dxa"/>
            <w:shd w:val="clear" w:color="auto" w:fill="E2EFD9" w:themeFill="accent6" w:themeFillTint="33"/>
          </w:tcPr>
          <w:p w14:paraId="5452F6F3" w14:textId="77777777" w:rsidR="00131806" w:rsidRDefault="00131806" w:rsidP="00BA4F03">
            <w:pPr>
              <w:rPr>
                <w:b/>
                <w:bCs/>
              </w:rPr>
            </w:pPr>
            <w:r>
              <w:rPr>
                <w:b/>
                <w:bCs/>
              </w:rPr>
              <w:lastRenderedPageBreak/>
              <w:t xml:space="preserve">Possible next steps for this student’s learning: </w:t>
            </w:r>
          </w:p>
          <w:p w14:paraId="6C23A655" w14:textId="45142EC0" w:rsidR="00131806" w:rsidRPr="00131806" w:rsidRDefault="00423BEE" w:rsidP="00131806">
            <w:pPr>
              <w:pStyle w:val="ListParagraph"/>
              <w:numPr>
                <w:ilvl w:val="0"/>
                <w:numId w:val="36"/>
              </w:numPr>
              <w:ind w:left="353" w:hanging="284"/>
              <w:rPr>
                <w:rStyle w:val="Hyperlink"/>
                <w:rFonts w:cstheme="minorHAnsi"/>
                <w:color w:val="auto"/>
                <w:sz w:val="22"/>
                <w:bdr w:val="none" w:sz="0" w:space="0" w:color="auto"/>
              </w:rPr>
            </w:pPr>
            <w:r>
              <w:rPr>
                <w:rFonts w:cstheme="minorHAnsi"/>
              </w:rPr>
              <w:t>Using</w:t>
            </w:r>
            <w:r w:rsidR="00131806" w:rsidRPr="00131806">
              <w:rPr>
                <w:rFonts w:cstheme="minorHAnsi"/>
              </w:rPr>
              <w:t xml:space="preserve"> conjunctions to join two sentences together such as </w:t>
            </w:r>
            <w:r w:rsidR="00131806" w:rsidRPr="002423EB">
              <w:rPr>
                <w:rFonts w:cstheme="minorHAnsi"/>
                <w:i/>
                <w:iCs/>
              </w:rPr>
              <w:t>but</w:t>
            </w:r>
            <w:r w:rsidR="00131806" w:rsidRPr="00131806">
              <w:rPr>
                <w:rFonts w:cstheme="minorHAnsi"/>
              </w:rPr>
              <w:t xml:space="preserve"> </w:t>
            </w:r>
            <w:hyperlink r:id="rId24" w:tooltip="View elaborations and additional details of VCEALL233" w:history="1">
              <w:r w:rsidR="00131806" w:rsidRPr="00131806">
                <w:rPr>
                  <w:rStyle w:val="Hyperlink"/>
                  <w:rFonts w:cstheme="minorHAnsi"/>
                  <w:sz w:val="22"/>
                  <w:szCs w:val="22"/>
                </w:rPr>
                <w:t>(VCEALL233)</w:t>
              </w:r>
            </w:hyperlink>
          </w:p>
          <w:p w14:paraId="36D9AD2C" w14:textId="17F6DC71" w:rsidR="00131806" w:rsidRPr="00131806" w:rsidRDefault="00131806" w:rsidP="00131806">
            <w:pPr>
              <w:pStyle w:val="ListParagraph"/>
              <w:numPr>
                <w:ilvl w:val="0"/>
                <w:numId w:val="36"/>
              </w:numPr>
              <w:ind w:left="353" w:hanging="284"/>
              <w:rPr>
                <w:rStyle w:val="Hyperlink"/>
                <w:rFonts w:cstheme="minorHAnsi"/>
                <w:color w:val="auto"/>
                <w:sz w:val="22"/>
                <w:bdr w:val="none" w:sz="0" w:space="0" w:color="auto"/>
              </w:rPr>
            </w:pPr>
            <w:r w:rsidRPr="00131806">
              <w:rPr>
                <w:rFonts w:cstheme="minorHAnsi"/>
              </w:rPr>
              <w:t xml:space="preserve">Editing writing to include capital letters and full stops appropriately </w:t>
            </w:r>
            <w:hyperlink r:id="rId25" w:tooltip="View elaborations and additional details of VCEALL238" w:history="1">
              <w:r w:rsidRPr="00131806">
                <w:rPr>
                  <w:rStyle w:val="Hyperlink"/>
                  <w:rFonts w:cstheme="minorHAnsi"/>
                  <w:sz w:val="22"/>
                  <w:szCs w:val="22"/>
                </w:rPr>
                <w:t>(VCEALL238)</w:t>
              </w:r>
            </w:hyperlink>
          </w:p>
          <w:p w14:paraId="74738B87" w14:textId="63CCD390" w:rsidR="00131806" w:rsidRPr="00131806" w:rsidRDefault="00131806" w:rsidP="00131806">
            <w:pPr>
              <w:pStyle w:val="ListParagraph"/>
              <w:numPr>
                <w:ilvl w:val="0"/>
                <w:numId w:val="36"/>
              </w:numPr>
              <w:ind w:left="353" w:hanging="284"/>
              <w:rPr>
                <w:rStyle w:val="Hyperlink"/>
                <w:rFonts w:cstheme="minorHAnsi"/>
                <w:color w:val="auto"/>
                <w:sz w:val="22"/>
                <w:bdr w:val="none" w:sz="0" w:space="0" w:color="auto"/>
              </w:rPr>
            </w:pPr>
            <w:r w:rsidRPr="00131806">
              <w:rPr>
                <w:rFonts w:cstheme="minorHAnsi"/>
              </w:rPr>
              <w:t>Unjumbling</w:t>
            </w:r>
            <w:r w:rsidR="009142C7">
              <w:rPr>
                <w:rFonts w:cstheme="minorHAnsi"/>
              </w:rPr>
              <w:t xml:space="preserve"> and reordering cut-up</w:t>
            </w:r>
            <w:r w:rsidRPr="00131806">
              <w:rPr>
                <w:rFonts w:cstheme="minorHAnsi"/>
              </w:rPr>
              <w:t xml:space="preserve"> sentences </w:t>
            </w:r>
            <w:hyperlink r:id="rId26" w:tooltip="View elaborations and additional details of VCEALL229" w:history="1">
              <w:r w:rsidRPr="00131806">
                <w:rPr>
                  <w:rStyle w:val="Hyperlink"/>
                  <w:rFonts w:cstheme="minorHAnsi"/>
                  <w:sz w:val="22"/>
                  <w:szCs w:val="22"/>
                </w:rPr>
                <w:t>(VCEALL229)</w:t>
              </w:r>
            </w:hyperlink>
          </w:p>
          <w:p w14:paraId="4ECFB592" w14:textId="6913B466" w:rsidR="00131806" w:rsidRPr="00897CAE" w:rsidRDefault="009142C7" w:rsidP="00897CAE">
            <w:pPr>
              <w:pStyle w:val="ListParagraph"/>
              <w:numPr>
                <w:ilvl w:val="0"/>
                <w:numId w:val="36"/>
              </w:numPr>
              <w:ind w:left="353" w:hanging="284"/>
              <w:rPr>
                <w:rFonts w:cstheme="minorHAnsi"/>
              </w:rPr>
            </w:pPr>
            <w:r>
              <w:rPr>
                <w:rFonts w:cstheme="minorHAnsi"/>
              </w:rPr>
              <w:t xml:space="preserve">Reading </w:t>
            </w:r>
            <w:r w:rsidR="00B233E7">
              <w:rPr>
                <w:rFonts w:cstheme="minorHAnsi"/>
              </w:rPr>
              <w:t xml:space="preserve">own sentences </w:t>
            </w:r>
            <w:r>
              <w:rPr>
                <w:rFonts w:cstheme="minorHAnsi"/>
              </w:rPr>
              <w:t>and m</w:t>
            </w:r>
            <w:r w:rsidR="00131806" w:rsidRPr="00131806">
              <w:rPr>
                <w:rFonts w:cstheme="minorHAnsi"/>
              </w:rPr>
              <w:t xml:space="preserve">atching </w:t>
            </w:r>
            <w:r w:rsidR="00B233E7">
              <w:rPr>
                <w:rFonts w:cstheme="minorHAnsi"/>
              </w:rPr>
              <w:t>them</w:t>
            </w:r>
            <w:r w:rsidR="00131806" w:rsidRPr="00131806">
              <w:rPr>
                <w:rFonts w:cstheme="minorHAnsi"/>
              </w:rPr>
              <w:t xml:space="preserve"> with pictures in the book </w:t>
            </w:r>
            <w:hyperlink r:id="rId27" w:tooltip="View elaborations and additional details of VCEALL227" w:history="1">
              <w:r w:rsidR="00131806" w:rsidRPr="00131806">
                <w:rPr>
                  <w:rStyle w:val="Hyperlink"/>
                  <w:rFonts w:cstheme="minorHAnsi"/>
                  <w:sz w:val="22"/>
                  <w:szCs w:val="22"/>
                </w:rPr>
                <w:t>(VCEALL227)</w:t>
              </w:r>
            </w:hyperlink>
          </w:p>
        </w:tc>
      </w:tr>
      <w:tr w:rsidR="00131806" w14:paraId="389F8B7A" w14:textId="77777777" w:rsidTr="00F60AA4">
        <w:tc>
          <w:tcPr>
            <w:tcW w:w="11865" w:type="dxa"/>
            <w:vMerge/>
            <w:shd w:val="clear" w:color="auto" w:fill="FFFFFF" w:themeFill="background1"/>
          </w:tcPr>
          <w:p w14:paraId="4D60B177" w14:textId="04BE6A39" w:rsidR="00131806" w:rsidRDefault="00131806" w:rsidP="00AE2149">
            <w:pPr>
              <w:rPr>
                <w:rFonts w:cstheme="minorHAnsi"/>
                <w:b/>
                <w:bCs/>
                <w:color w:val="333333"/>
                <w:szCs w:val="22"/>
              </w:rPr>
            </w:pPr>
          </w:p>
        </w:tc>
        <w:tc>
          <w:tcPr>
            <w:tcW w:w="10810" w:type="dxa"/>
            <w:shd w:val="clear" w:color="auto" w:fill="E2EFD9" w:themeFill="accent6" w:themeFillTint="33"/>
          </w:tcPr>
          <w:p w14:paraId="1184FD1F" w14:textId="77777777" w:rsidR="00131806" w:rsidRPr="00AC1C01" w:rsidRDefault="00131806" w:rsidP="00455825">
            <w:pPr>
              <w:rPr>
                <w:rFonts w:cstheme="minorHAnsi"/>
                <w:b/>
                <w:bCs/>
              </w:rPr>
            </w:pPr>
            <w:r>
              <w:rPr>
                <w:rFonts w:cstheme="minorHAnsi"/>
                <w:b/>
                <w:bCs/>
              </w:rPr>
              <w:t xml:space="preserve">Pathways and transitions considerations: </w:t>
            </w:r>
          </w:p>
          <w:p w14:paraId="35EF4E67" w14:textId="2906E01F" w:rsidR="00131806" w:rsidRDefault="00131806" w:rsidP="00455825">
            <w:pPr>
              <w:rPr>
                <w:b/>
                <w:bCs/>
              </w:rPr>
            </w:pPr>
            <w:r>
              <w:t>A</w:t>
            </w:r>
            <w:r w:rsidRPr="00636C20">
              <w:t xml:space="preserve"> Year 4 student working within the range of Level B</w:t>
            </w:r>
            <w:r>
              <w:t>L</w:t>
            </w:r>
            <w:r w:rsidRPr="00636C20">
              <w:t xml:space="preserve"> in</w:t>
            </w:r>
            <w:r>
              <w:t xml:space="preserve"> any one language mode is</w:t>
            </w:r>
            <w:r w:rsidRPr="00636C20">
              <w:t xml:space="preserve"> not ready to transition to the English curriculum regardless of their proficiency in the other two language modes. This student will continue on Pathway B of the EAL curriculum in all language modes.</w:t>
            </w:r>
          </w:p>
        </w:tc>
      </w:tr>
    </w:tbl>
    <w:p w14:paraId="5BB69ACA" w14:textId="77777777" w:rsidR="006A5630" w:rsidRDefault="006A5630" w:rsidP="00A96A42">
      <w:pPr>
        <w:rPr>
          <w:rFonts w:cstheme="minorHAnsi"/>
        </w:rPr>
      </w:pPr>
    </w:p>
    <w:p w14:paraId="075D1E90" w14:textId="77777777" w:rsidR="00A1452D" w:rsidRDefault="00A1452D" w:rsidP="00A96A42">
      <w:pPr>
        <w:rPr>
          <w:rFonts w:cstheme="minorHAnsi"/>
        </w:rPr>
      </w:pPr>
    </w:p>
    <w:p w14:paraId="1A6A325D" w14:textId="77777777" w:rsidR="00A1452D" w:rsidRDefault="00A1452D" w:rsidP="00A96A42">
      <w:pPr>
        <w:rPr>
          <w:rFonts w:cstheme="minorHAnsi"/>
        </w:rPr>
      </w:pPr>
    </w:p>
    <w:sectPr w:rsidR="00A1452D" w:rsidSect="003A4AA1">
      <w:headerReference w:type="even" r:id="rId28"/>
      <w:headerReference w:type="default" r:id="rId29"/>
      <w:footerReference w:type="even" r:id="rId30"/>
      <w:footerReference w:type="default" r:id="rId31"/>
      <w:headerReference w:type="first" r:id="rId32"/>
      <w:footerReference w:type="first" r:id="rId33"/>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8B36F" w14:textId="77777777" w:rsidR="00C73274" w:rsidRDefault="00C73274" w:rsidP="00126D12">
      <w:pPr>
        <w:spacing w:after="0"/>
      </w:pPr>
      <w:r>
        <w:separator/>
      </w:r>
    </w:p>
  </w:endnote>
  <w:endnote w:type="continuationSeparator" w:id="0">
    <w:p w14:paraId="62EA5BD3" w14:textId="77777777" w:rsidR="00C73274" w:rsidRDefault="00C73274"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9956"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C467"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18B1"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D4639" w14:textId="77777777" w:rsidR="00C73274" w:rsidRDefault="00C73274" w:rsidP="00126D12">
      <w:pPr>
        <w:spacing w:after="0"/>
      </w:pPr>
      <w:r>
        <w:separator/>
      </w:r>
    </w:p>
  </w:footnote>
  <w:footnote w:type="continuationSeparator" w:id="0">
    <w:p w14:paraId="015DEE13" w14:textId="77777777" w:rsidR="00C73274" w:rsidRDefault="00C73274"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D9C4"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0F48" w14:textId="1867872C"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B925"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10D77"/>
    <w:multiLevelType w:val="hybridMultilevel"/>
    <w:tmpl w:val="76704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423D0F"/>
    <w:multiLevelType w:val="hybridMultilevel"/>
    <w:tmpl w:val="4AFE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E743B8"/>
    <w:multiLevelType w:val="hybridMultilevel"/>
    <w:tmpl w:val="71869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29"/>
  </w:num>
  <w:num w:numId="4">
    <w:abstractNumId w:val="0"/>
  </w:num>
  <w:num w:numId="5">
    <w:abstractNumId w:val="21"/>
  </w:num>
  <w:num w:numId="6">
    <w:abstractNumId w:val="24"/>
  </w:num>
  <w:num w:numId="7">
    <w:abstractNumId w:val="17"/>
  </w:num>
  <w:num w:numId="8">
    <w:abstractNumId w:val="11"/>
  </w:num>
  <w:num w:numId="9">
    <w:abstractNumId w:val="31"/>
  </w:num>
  <w:num w:numId="10">
    <w:abstractNumId w:val="12"/>
  </w:num>
  <w:num w:numId="11">
    <w:abstractNumId w:val="36"/>
  </w:num>
  <w:num w:numId="12">
    <w:abstractNumId w:val="25"/>
  </w:num>
  <w:num w:numId="13">
    <w:abstractNumId w:val="27"/>
  </w:num>
  <w:num w:numId="14">
    <w:abstractNumId w:val="9"/>
  </w:num>
  <w:num w:numId="15">
    <w:abstractNumId w:val="28"/>
  </w:num>
  <w:num w:numId="16">
    <w:abstractNumId w:val="32"/>
  </w:num>
  <w:num w:numId="17">
    <w:abstractNumId w:val="33"/>
  </w:num>
  <w:num w:numId="18">
    <w:abstractNumId w:val="19"/>
  </w:num>
  <w:num w:numId="19">
    <w:abstractNumId w:val="30"/>
  </w:num>
  <w:num w:numId="20">
    <w:abstractNumId w:val="7"/>
  </w:num>
  <w:num w:numId="21">
    <w:abstractNumId w:val="20"/>
  </w:num>
  <w:num w:numId="22">
    <w:abstractNumId w:val="34"/>
  </w:num>
  <w:num w:numId="23">
    <w:abstractNumId w:val="22"/>
  </w:num>
  <w:num w:numId="24">
    <w:abstractNumId w:val="26"/>
  </w:num>
  <w:num w:numId="25">
    <w:abstractNumId w:val="2"/>
  </w:num>
  <w:num w:numId="26">
    <w:abstractNumId w:val="13"/>
  </w:num>
  <w:num w:numId="27">
    <w:abstractNumId w:val="8"/>
  </w:num>
  <w:num w:numId="28">
    <w:abstractNumId w:val="3"/>
  </w:num>
  <w:num w:numId="29">
    <w:abstractNumId w:val="23"/>
  </w:num>
  <w:num w:numId="30">
    <w:abstractNumId w:val="15"/>
  </w:num>
  <w:num w:numId="31">
    <w:abstractNumId w:val="35"/>
  </w:num>
  <w:num w:numId="32">
    <w:abstractNumId w:val="6"/>
  </w:num>
  <w:num w:numId="33">
    <w:abstractNumId w:val="16"/>
  </w:num>
  <w:num w:numId="34">
    <w:abstractNumId w:val="10"/>
  </w:num>
  <w:num w:numId="35">
    <w:abstractNumId w:val="1"/>
  </w:num>
  <w:num w:numId="36">
    <w:abstractNumId w:val="5"/>
  </w:num>
  <w:num w:numId="37">
    <w:abstractNumId w:val="3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05"/>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30DE"/>
    <w:rsid w:val="00066357"/>
    <w:rsid w:val="0007058A"/>
    <w:rsid w:val="00073B79"/>
    <w:rsid w:val="00074878"/>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C5562"/>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31806"/>
    <w:rsid w:val="00131F41"/>
    <w:rsid w:val="00136DEE"/>
    <w:rsid w:val="001406F1"/>
    <w:rsid w:val="00140D8D"/>
    <w:rsid w:val="001421D4"/>
    <w:rsid w:val="00142565"/>
    <w:rsid w:val="0014494B"/>
    <w:rsid w:val="00145F55"/>
    <w:rsid w:val="00151608"/>
    <w:rsid w:val="001548AE"/>
    <w:rsid w:val="00157266"/>
    <w:rsid w:val="001613FB"/>
    <w:rsid w:val="001717D2"/>
    <w:rsid w:val="00173DF2"/>
    <w:rsid w:val="00173E87"/>
    <w:rsid w:val="0017564C"/>
    <w:rsid w:val="0017627B"/>
    <w:rsid w:val="00187A95"/>
    <w:rsid w:val="001A1BEC"/>
    <w:rsid w:val="001A773A"/>
    <w:rsid w:val="001B3878"/>
    <w:rsid w:val="001B4408"/>
    <w:rsid w:val="001B4C08"/>
    <w:rsid w:val="001C02C6"/>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4F9A"/>
    <w:rsid w:val="002363B3"/>
    <w:rsid w:val="00241982"/>
    <w:rsid w:val="002423EB"/>
    <w:rsid w:val="00247726"/>
    <w:rsid w:val="00254420"/>
    <w:rsid w:val="00254CB5"/>
    <w:rsid w:val="002554A4"/>
    <w:rsid w:val="002602A2"/>
    <w:rsid w:val="002653DC"/>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4F66"/>
    <w:rsid w:val="00322568"/>
    <w:rsid w:val="0032736C"/>
    <w:rsid w:val="0032789D"/>
    <w:rsid w:val="003323EC"/>
    <w:rsid w:val="003338C7"/>
    <w:rsid w:val="00334ACD"/>
    <w:rsid w:val="00334EA1"/>
    <w:rsid w:val="00335046"/>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21037"/>
    <w:rsid w:val="00423BEE"/>
    <w:rsid w:val="00424163"/>
    <w:rsid w:val="004251B5"/>
    <w:rsid w:val="00431C43"/>
    <w:rsid w:val="00433069"/>
    <w:rsid w:val="004423AE"/>
    <w:rsid w:val="00444BF1"/>
    <w:rsid w:val="00445530"/>
    <w:rsid w:val="00455825"/>
    <w:rsid w:val="00455C2F"/>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E51C2"/>
    <w:rsid w:val="004E62C9"/>
    <w:rsid w:val="004E6DC5"/>
    <w:rsid w:val="004E712A"/>
    <w:rsid w:val="004E7DFC"/>
    <w:rsid w:val="004F1C90"/>
    <w:rsid w:val="004F7F63"/>
    <w:rsid w:val="00512042"/>
    <w:rsid w:val="00512A60"/>
    <w:rsid w:val="005232DF"/>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B2FE2"/>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456BB"/>
    <w:rsid w:val="00655F86"/>
    <w:rsid w:val="00663B7B"/>
    <w:rsid w:val="00663E36"/>
    <w:rsid w:val="0067332E"/>
    <w:rsid w:val="00674A20"/>
    <w:rsid w:val="00674AEC"/>
    <w:rsid w:val="0068296B"/>
    <w:rsid w:val="00683EC8"/>
    <w:rsid w:val="0069128A"/>
    <w:rsid w:val="006934CF"/>
    <w:rsid w:val="0069354D"/>
    <w:rsid w:val="006948A3"/>
    <w:rsid w:val="006A1359"/>
    <w:rsid w:val="006A31BE"/>
    <w:rsid w:val="006A5630"/>
    <w:rsid w:val="006B16FC"/>
    <w:rsid w:val="006B45F4"/>
    <w:rsid w:val="006C07F8"/>
    <w:rsid w:val="006C298D"/>
    <w:rsid w:val="006D2472"/>
    <w:rsid w:val="006D56A8"/>
    <w:rsid w:val="006D6190"/>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72DD1"/>
    <w:rsid w:val="00775880"/>
    <w:rsid w:val="00775D65"/>
    <w:rsid w:val="00787D19"/>
    <w:rsid w:val="00792993"/>
    <w:rsid w:val="00792CA5"/>
    <w:rsid w:val="00793005"/>
    <w:rsid w:val="00793C70"/>
    <w:rsid w:val="0079479F"/>
    <w:rsid w:val="007A02D9"/>
    <w:rsid w:val="007A2C7A"/>
    <w:rsid w:val="007A46E9"/>
    <w:rsid w:val="007A6D26"/>
    <w:rsid w:val="007B0063"/>
    <w:rsid w:val="007B0999"/>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97CAE"/>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42C7"/>
    <w:rsid w:val="00917D4D"/>
    <w:rsid w:val="00917DDD"/>
    <w:rsid w:val="009238F5"/>
    <w:rsid w:val="0092442D"/>
    <w:rsid w:val="0093409B"/>
    <w:rsid w:val="009411E8"/>
    <w:rsid w:val="00942994"/>
    <w:rsid w:val="00942F0A"/>
    <w:rsid w:val="00953736"/>
    <w:rsid w:val="0096028B"/>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D5B9D"/>
    <w:rsid w:val="009E3C06"/>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2F49"/>
    <w:rsid w:val="00A64530"/>
    <w:rsid w:val="00A64C08"/>
    <w:rsid w:val="00A66167"/>
    <w:rsid w:val="00A672E6"/>
    <w:rsid w:val="00A71369"/>
    <w:rsid w:val="00A719AB"/>
    <w:rsid w:val="00A74E0B"/>
    <w:rsid w:val="00A80543"/>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149"/>
    <w:rsid w:val="00AE264B"/>
    <w:rsid w:val="00AE6774"/>
    <w:rsid w:val="00AE6A35"/>
    <w:rsid w:val="00AF738C"/>
    <w:rsid w:val="00B008C3"/>
    <w:rsid w:val="00B04264"/>
    <w:rsid w:val="00B05CCC"/>
    <w:rsid w:val="00B0745E"/>
    <w:rsid w:val="00B14511"/>
    <w:rsid w:val="00B15121"/>
    <w:rsid w:val="00B178BA"/>
    <w:rsid w:val="00B215C1"/>
    <w:rsid w:val="00B21A99"/>
    <w:rsid w:val="00B233E7"/>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00BB"/>
    <w:rsid w:val="00BB3863"/>
    <w:rsid w:val="00BB3971"/>
    <w:rsid w:val="00BB3A50"/>
    <w:rsid w:val="00BC417D"/>
    <w:rsid w:val="00BC5105"/>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2A2A"/>
    <w:rsid w:val="00C3554D"/>
    <w:rsid w:val="00C360D9"/>
    <w:rsid w:val="00C406D4"/>
    <w:rsid w:val="00C4615F"/>
    <w:rsid w:val="00C50BC0"/>
    <w:rsid w:val="00C548D8"/>
    <w:rsid w:val="00C56CD3"/>
    <w:rsid w:val="00C60F44"/>
    <w:rsid w:val="00C6166D"/>
    <w:rsid w:val="00C61C18"/>
    <w:rsid w:val="00C73274"/>
    <w:rsid w:val="00C817F5"/>
    <w:rsid w:val="00C828D8"/>
    <w:rsid w:val="00C83E23"/>
    <w:rsid w:val="00C8626B"/>
    <w:rsid w:val="00C90934"/>
    <w:rsid w:val="00C9272F"/>
    <w:rsid w:val="00C957E0"/>
    <w:rsid w:val="00CA16F6"/>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1397"/>
    <w:rsid w:val="00D73642"/>
    <w:rsid w:val="00D74170"/>
    <w:rsid w:val="00D75688"/>
    <w:rsid w:val="00D76DA5"/>
    <w:rsid w:val="00D7708C"/>
    <w:rsid w:val="00D9047B"/>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5A13"/>
    <w:rsid w:val="00EC601A"/>
    <w:rsid w:val="00ED14A4"/>
    <w:rsid w:val="00ED3827"/>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525EA"/>
    <w:rsid w:val="00F5263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2EAA"/>
    <w:rsid w:val="00FA468D"/>
    <w:rsid w:val="00FA60D4"/>
    <w:rsid w:val="00FB04FD"/>
    <w:rsid w:val="00FB149E"/>
    <w:rsid w:val="00FB4378"/>
    <w:rsid w:val="00FB5131"/>
    <w:rsid w:val="00FB5A97"/>
    <w:rsid w:val="00FC79E8"/>
    <w:rsid w:val="00FD5845"/>
    <w:rsid w:val="00FE5771"/>
    <w:rsid w:val="00FF5399"/>
    <w:rsid w:val="00FF6118"/>
    <w:rsid w:val="00FF7CAE"/>
    <w:rsid w:val="0C572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B08C4E"/>
  <w15:chartTrackingRefBased/>
  <w15:docId w15:val="{4966F154-66F2-47E8-87C0-23341626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NormalWeb">
    <w:name w:val="Normal (Web)"/>
    <w:basedOn w:val="Normal"/>
    <w:uiPriority w:val="99"/>
    <w:unhideWhenUsed/>
    <w:rsid w:val="00131806"/>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216" TargetMode="External"/><Relationship Id="rId18" Type="http://schemas.openxmlformats.org/officeDocument/2006/relationships/hyperlink" Target="https://victoriancurriculum.vcaa.vic.edu.au/Curriculum/ContentDescription/VCEALL229" TargetMode="External"/><Relationship Id="rId26" Type="http://schemas.openxmlformats.org/officeDocument/2006/relationships/hyperlink" Target="https://victoriancurriculum.vcaa.vic.edu.au/Curriculum/ContentDescription/VCEALL229"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236"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214" TargetMode="External"/><Relationship Id="rId17" Type="http://schemas.openxmlformats.org/officeDocument/2006/relationships/hyperlink" Target="https://victoriancurriculum.vcaa.vic.edu.au/Curriculum/ContentDescription/VCEALL228" TargetMode="External"/><Relationship Id="rId25" Type="http://schemas.openxmlformats.org/officeDocument/2006/relationships/hyperlink" Target="https://victoriancurriculum.vcaa.vic.edu.au/Curriculum/ContentDescription/VCEALL238"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227" TargetMode="External"/><Relationship Id="rId20" Type="http://schemas.openxmlformats.org/officeDocument/2006/relationships/hyperlink" Target="https://victoriancurriculum.vcaa.vic.edu.au/Curriculum/ContentDescription/VCEALL23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L233"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A220" TargetMode="External"/><Relationship Id="rId23" Type="http://schemas.openxmlformats.org/officeDocument/2006/relationships/hyperlink" Target="https://victoriancurriculum.vcaa.vic.edu.au/english/english-as-an-additional-language-eal/pathway-b-mid-immersion/curriculum/f-1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231" TargetMode="External"/><Relationship Id="rId31" Type="http://schemas.openxmlformats.org/officeDocument/2006/relationships/footer" Target="footer2.xml"/><Relationship Id="rId35"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C217" TargetMode="External"/><Relationship Id="rId22" Type="http://schemas.openxmlformats.org/officeDocument/2006/relationships/hyperlink" Target="https://victoriancurriculum.vcaa.vic.edu.au/Curriculum/ContentDescription/VCEALL237" TargetMode="External"/><Relationship Id="rId27" Type="http://schemas.openxmlformats.org/officeDocument/2006/relationships/hyperlink" Target="https://victoriancurriculum.vcaa.vic.edu.au/Curriculum/ContentDescription/VCEALL227" TargetMode="External"/><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41997\Desktop\DET%20EAL\PROJECT%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Pathway B Level BL Writing 
Imaginative text- An elephant and a mouse
</DEECD_Keywords>
    <PublishingExpirationDate xmlns="http://schemas.microsoft.com/sharepoint/v3" xsi:nil="true"/>
    <DEECD_Description xmlns="http://schemas.microsoft.com/sharepoint/v3">Pathway B Level BL Writing 
Imaginative text- An elephant and a mouse
</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17B75-6B48-44DC-A5EF-109BFB760770}">
  <ds:schemaRefs>
    <ds:schemaRef ds:uri="http://schemas.microsoft.com/Sharepoint/v3"/>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38b40cc-5620-4a1c-9250-4b92012a1abc"/>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1F752690-3956-4D8A-AD00-D017E888145B}"/>
</file>

<file path=customXml/itemProps4.xml><?xml version="1.0" encoding="utf-8"?>
<ds:datastoreItem xmlns:ds="http://schemas.openxmlformats.org/officeDocument/2006/customXml" ds:itemID="{11B614EC-9F31-4DDC-AC68-C9528147B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W_Template.dotx</Template>
  <TotalTime>2</TotalTime>
  <Pages>3</Pages>
  <Words>1135</Words>
  <Characters>6474</Characters>
  <Application>Microsoft Office Word</Application>
  <DocSecurity>0</DocSecurity>
  <Lines>53</Lines>
  <Paragraphs>15</Paragraphs>
  <ScaleCrop>false</ScaleCrop>
  <Company>DET</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Tee</dc:creator>
  <cp:keywords/>
  <dc:description/>
  <cp:lastModifiedBy>Yan Yao Choong</cp:lastModifiedBy>
  <cp:revision>36</cp:revision>
  <dcterms:created xsi:type="dcterms:W3CDTF">2021-02-08T05:20:00Z</dcterms:created>
  <dcterms:modified xsi:type="dcterms:W3CDTF">2021-07-08T23:42:00Z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{5edc9f4b-de71-447c-8ab0-d2f715127fa9}</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R20211419817</vt:lpwstr>
  </property>
  <property fmtid="{D5CDD505-2E9C-101B-9397-08002B2CF9AE}" pid="12" name="RecordPoint_SubmissionCompleted">
    <vt:lpwstr>2021-07-09T09:43:35.4495407+10:00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