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84B9F" w14:textId="04D65E90" w:rsidR="00653663" w:rsidRPr="000E1FB7" w:rsidRDefault="00653663" w:rsidP="003D7C20">
      <w:pPr>
        <w:pStyle w:val="Heading3"/>
        <w:numPr>
          <w:ilvl w:val="0"/>
          <w:numId w:val="0"/>
        </w:numPr>
        <w:ind w:left="567" w:right="-284" w:hanging="567"/>
        <w:jc w:val="right"/>
        <w:rPr>
          <w:sz w:val="36"/>
          <w:szCs w:val="36"/>
        </w:rPr>
      </w:pPr>
      <w:r w:rsidRPr="002537B7">
        <w:rPr>
          <w:rStyle w:val="FormNameChar"/>
          <w:b/>
          <w:sz w:val="44"/>
          <w:szCs w:val="44"/>
        </w:rPr>
        <w:t>Guid</w:t>
      </w:r>
      <w:r w:rsidR="002537B7">
        <w:rPr>
          <w:rStyle w:val="FormNameChar"/>
          <w:b/>
          <w:sz w:val="44"/>
          <w:szCs w:val="44"/>
        </w:rPr>
        <w:t xml:space="preserve">ance Sheet </w:t>
      </w:r>
      <w:r w:rsidR="00754207">
        <w:rPr>
          <w:rStyle w:val="FormNameChar"/>
          <w:b/>
          <w:sz w:val="44"/>
          <w:szCs w:val="44"/>
        </w:rPr>
        <w:t>5: Major Chemical Spill</w:t>
      </w:r>
      <w:r w:rsidR="002537B7">
        <w:rPr>
          <w:rStyle w:val="FormNameChar"/>
          <w:b/>
          <w:sz w:val="44"/>
          <w:szCs w:val="44"/>
        </w:rPr>
        <w:t xml:space="preserve"> </w:t>
      </w:r>
    </w:p>
    <w:p w14:paraId="5EBEDFA7" w14:textId="3D574EDE" w:rsidR="00577514" w:rsidRPr="00577514" w:rsidRDefault="00845AF9" w:rsidP="00577514">
      <w:pPr>
        <w:rPr>
          <w:rFonts w:ascii="Arial" w:hAnsi="Arial" w:cs="Arial"/>
          <w:color w:val="004EA8"/>
          <w:sz w:val="20"/>
          <w:szCs w:val="20"/>
        </w:rPr>
      </w:pPr>
      <w:r w:rsidRPr="00577514">
        <w:rPr>
          <w:rFonts w:ascii="Arial" w:hAnsi="Arial" w:cs="Arial"/>
          <w:noProof/>
          <w:color w:val="004EA8"/>
          <w:sz w:val="22"/>
          <w:szCs w:val="22"/>
        </w:rPr>
        <w:drawing>
          <wp:anchor distT="0" distB="0" distL="114300" distR="114300" simplePos="0" relativeHeight="251659264" behindDoc="0" locked="0" layoutInCell="1" allowOverlap="1" wp14:anchorId="7AF075FC" wp14:editId="05673C7E">
            <wp:simplePos x="0" y="0"/>
            <wp:positionH relativeFrom="column">
              <wp:posOffset>4737735</wp:posOffset>
            </wp:positionH>
            <wp:positionV relativeFrom="paragraph">
              <wp:posOffset>139065</wp:posOffset>
            </wp:positionV>
            <wp:extent cx="1595120" cy="1584325"/>
            <wp:effectExtent l="190500" t="190500" r="138430" b="187325"/>
            <wp:wrapSquare wrapText="bothSides"/>
            <wp:docPr id="3" name="Picture 3" descr="Image of a spill kit" title="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10349">
                      <a:off x="0" y="0"/>
                      <a:ext cx="15951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D6E93" w14:textId="77777777" w:rsidR="00577514" w:rsidRPr="00577514" w:rsidRDefault="00577514" w:rsidP="00577514">
      <w:pPr>
        <w:rPr>
          <w:rFonts w:ascii="Arial" w:hAnsi="Arial" w:cs="Arial"/>
          <w:color w:val="004EA8"/>
          <w:sz w:val="20"/>
          <w:szCs w:val="20"/>
        </w:rPr>
        <w:sectPr w:rsidR="00577514" w:rsidRPr="00577514" w:rsidSect="00845AF9">
          <w:headerReference w:type="default" r:id="rId12"/>
          <w:footerReference w:type="default" r:id="rId13"/>
          <w:headerReference w:type="first" r:id="rId14"/>
          <w:footerReference w:type="first" r:id="rId15"/>
          <w:pgSz w:w="11907" w:h="16840" w:code="9"/>
          <w:pgMar w:top="1819" w:right="1417" w:bottom="1440" w:left="993" w:header="624" w:footer="382" w:gutter="0"/>
          <w:paperSrc w:first="1" w:other="1"/>
          <w:cols w:space="720"/>
          <w:titlePg/>
          <w:docGrid w:linePitch="326"/>
        </w:sectPr>
      </w:pPr>
    </w:p>
    <w:p w14:paraId="6A1110BC" w14:textId="3B3566FF" w:rsidR="00F95828" w:rsidRPr="00577514" w:rsidRDefault="00577514" w:rsidP="00845AF9">
      <w:pPr>
        <w:spacing w:before="120" w:after="120" w:line="276" w:lineRule="auto"/>
        <w:rPr>
          <w:rFonts w:ascii="Arial" w:hAnsi="Arial" w:cs="Arial"/>
          <w:color w:val="004EA8"/>
          <w:sz w:val="22"/>
          <w:szCs w:val="22"/>
        </w:rPr>
      </w:pPr>
      <w:r w:rsidRPr="00577514">
        <w:rPr>
          <w:rFonts w:ascii="Arial" w:hAnsi="Arial" w:cs="Arial"/>
          <w:color w:val="004EA8"/>
          <w:sz w:val="22"/>
          <w:szCs w:val="22"/>
        </w:rPr>
        <w:t xml:space="preserve">The purpose of this guidance sheet is to provide information on how to respond to and manage a major chemical spill or release. </w:t>
      </w:r>
    </w:p>
    <w:p w14:paraId="2FE4E1EB" w14:textId="71793393" w:rsidR="00577514" w:rsidRPr="00577514" w:rsidRDefault="00577514" w:rsidP="00845AF9">
      <w:pPr>
        <w:spacing w:before="120" w:after="120" w:line="276" w:lineRule="auto"/>
        <w:rPr>
          <w:rFonts w:ascii="Arial" w:hAnsi="Arial" w:cs="Arial"/>
          <w:color w:val="004EA8"/>
          <w:sz w:val="22"/>
          <w:szCs w:val="22"/>
        </w:rPr>
      </w:pPr>
      <w:r w:rsidRPr="00577514">
        <w:rPr>
          <w:rFonts w:ascii="Arial" w:hAnsi="Arial" w:cs="Arial"/>
          <w:color w:val="004EA8"/>
          <w:sz w:val="22"/>
          <w:szCs w:val="22"/>
        </w:rPr>
        <w:t>A major spill or release is one in which the response is beyond the capability of the local area and which requires the intervention of emergency services. Whereas minor spills involve minor quantities and are readily contained and cleaned up at the local level, major spills involve a significant release of chemicals or materials that pose a major health and safety risk to persons or damage to the environment.</w:t>
      </w:r>
    </w:p>
    <w:p w14:paraId="7ABBB8ED" w14:textId="77777777" w:rsidR="00577514" w:rsidRPr="00F73B65" w:rsidRDefault="00577514" w:rsidP="00845AF9">
      <w:pPr>
        <w:pStyle w:val="Heading2"/>
        <w:numPr>
          <w:ilvl w:val="0"/>
          <w:numId w:val="0"/>
        </w:numPr>
        <w:spacing w:line="276" w:lineRule="auto"/>
        <w:ind w:left="578" w:hanging="578"/>
      </w:pPr>
      <w:r w:rsidRPr="00F73B65">
        <w:t>Major spills</w:t>
      </w:r>
    </w:p>
    <w:p w14:paraId="0EB26405" w14:textId="6391E293"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 xml:space="preserve">Major chemical spills and releases include airborne releases, which may represent a respiratory risk or absorption risk via skin, or both, depending on the properties of the chemical. Containment and </w:t>
      </w:r>
      <w:r w:rsidR="00845AF9" w:rsidRPr="00577514">
        <w:rPr>
          <w:rFonts w:ascii="Arial" w:hAnsi="Arial" w:cs="Arial"/>
          <w:sz w:val="22"/>
          <w:szCs w:val="22"/>
        </w:rPr>
        <w:t>clean up</w:t>
      </w:r>
      <w:r w:rsidRPr="00577514">
        <w:rPr>
          <w:rFonts w:ascii="Arial" w:hAnsi="Arial" w:cs="Arial"/>
          <w:sz w:val="22"/>
          <w:szCs w:val="22"/>
        </w:rPr>
        <w:t xml:space="preserve"> may require specialised equipment only available to the emergency services, such as breathing apparatus or chemical resistant clothing. Major gas leaks may occur due to rupture or disturbance of a gas pipeline, for example during excavation or construction works and in this case the energy supplier as well as emergency services will be involved.</w:t>
      </w:r>
      <w:bookmarkStart w:id="0" w:name="_GoBack"/>
      <w:bookmarkEnd w:id="0"/>
    </w:p>
    <w:p w14:paraId="3E35B0E7" w14:textId="7842E4DE"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 xml:space="preserve">There may also be secondary risks arising from the release of chemicals or materials. </w:t>
      </w:r>
    </w:p>
    <w:p w14:paraId="17130A3E" w14:textId="70A9CE2C" w:rsidR="00577514" w:rsidRPr="00845AF9" w:rsidRDefault="00577514" w:rsidP="00845AF9">
      <w:pPr>
        <w:spacing w:before="120" w:after="120" w:line="276" w:lineRule="auto"/>
        <w:rPr>
          <w:rFonts w:ascii="Arial" w:hAnsi="Arial" w:cs="Arial"/>
          <w:sz w:val="22"/>
          <w:szCs w:val="22"/>
        </w:rPr>
      </w:pPr>
      <w:r w:rsidRPr="00577514">
        <w:rPr>
          <w:rFonts w:ascii="Arial" w:hAnsi="Arial" w:cs="Arial"/>
          <w:sz w:val="22"/>
          <w:szCs w:val="22"/>
        </w:rPr>
        <w:t>For example, in the event of a gas leak there is the potential for fire or explosion if there are sources of ignition present. Power supplies may also be affected and systems such as ventilation or alarms may not be operational.</w:t>
      </w:r>
    </w:p>
    <w:p w14:paraId="08CDB372" w14:textId="1BC527B7" w:rsidR="00577514" w:rsidRPr="00D33245" w:rsidRDefault="00577514" w:rsidP="00845AF9">
      <w:pPr>
        <w:pStyle w:val="Heading2"/>
        <w:numPr>
          <w:ilvl w:val="0"/>
          <w:numId w:val="0"/>
        </w:numPr>
        <w:spacing w:line="276" w:lineRule="auto"/>
        <w:ind w:left="578" w:hanging="578"/>
      </w:pPr>
      <w:r>
        <w:t>Pre-planning</w:t>
      </w:r>
    </w:p>
    <w:p w14:paraId="03B0D76D" w14:textId="31E119D3"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The extent of a major incident can often be minimised by pre-planning</w:t>
      </w:r>
      <w:r w:rsidR="00845AF9">
        <w:rPr>
          <w:rFonts w:ascii="Arial" w:hAnsi="Arial" w:cs="Arial"/>
          <w:sz w:val="22"/>
          <w:szCs w:val="22"/>
        </w:rPr>
        <w:t>. T</w:t>
      </w:r>
      <w:r w:rsidRPr="00577514">
        <w:rPr>
          <w:rFonts w:ascii="Arial" w:hAnsi="Arial" w:cs="Arial"/>
          <w:sz w:val="22"/>
          <w:szCs w:val="22"/>
        </w:rPr>
        <w:t>he School’s Emergency Management Plan provides a means to ensure the key steps to respond and manage a major chemical spill are in place</w:t>
      </w:r>
    </w:p>
    <w:p w14:paraId="2226B756" w14:textId="77777777"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It is recommended that schools review their Emergency Management</w:t>
      </w:r>
      <w:r w:rsidRPr="00577514">
        <w:rPr>
          <w:rFonts w:ascii="Arial" w:hAnsi="Arial" w:cs="Arial"/>
          <w:sz w:val="20"/>
          <w:szCs w:val="20"/>
        </w:rPr>
        <w:t xml:space="preserve"> </w:t>
      </w:r>
      <w:r w:rsidRPr="00577514">
        <w:rPr>
          <w:rFonts w:ascii="Arial" w:hAnsi="Arial" w:cs="Arial"/>
          <w:sz w:val="22"/>
          <w:szCs w:val="22"/>
        </w:rPr>
        <w:t>Plan and their chemical stocks:</w:t>
      </w:r>
    </w:p>
    <w:p w14:paraId="425410AB" w14:textId="407FD012" w:rsidR="00577514" w:rsidRDefault="00577514" w:rsidP="00845AF9">
      <w:pPr>
        <w:pStyle w:val="ListParagraph"/>
        <w:numPr>
          <w:ilvl w:val="0"/>
          <w:numId w:val="13"/>
        </w:numPr>
        <w:spacing w:before="60" w:after="60" w:line="276" w:lineRule="auto"/>
        <w:ind w:left="426" w:hanging="426"/>
        <w:contextualSpacing w:val="0"/>
        <w:rPr>
          <w:rFonts w:ascii="Arial" w:hAnsi="Arial" w:cs="Arial"/>
          <w:sz w:val="22"/>
          <w:szCs w:val="22"/>
        </w:rPr>
      </w:pPr>
      <w:r w:rsidRPr="00577514">
        <w:rPr>
          <w:rFonts w:ascii="Arial" w:hAnsi="Arial" w:cs="Arial"/>
          <w:sz w:val="22"/>
          <w:szCs w:val="22"/>
        </w:rPr>
        <w:t>Update assembly locations (e.g. distance or shelter behind structures in event of fire or explosion).</w:t>
      </w:r>
    </w:p>
    <w:p w14:paraId="025E0D19" w14:textId="115BFDBB" w:rsidR="00845AF9" w:rsidRPr="00577514" w:rsidRDefault="00845AF9" w:rsidP="00845AF9">
      <w:pPr>
        <w:pStyle w:val="ListParagraph"/>
        <w:numPr>
          <w:ilvl w:val="0"/>
          <w:numId w:val="13"/>
        </w:numPr>
        <w:spacing w:before="60" w:after="60" w:line="276" w:lineRule="auto"/>
        <w:ind w:left="426" w:hanging="426"/>
        <w:contextualSpacing w:val="0"/>
        <w:rPr>
          <w:rFonts w:ascii="Arial" w:hAnsi="Arial" w:cs="Arial"/>
          <w:sz w:val="22"/>
          <w:szCs w:val="22"/>
        </w:rPr>
      </w:pPr>
      <w:r>
        <w:rPr>
          <w:rFonts w:ascii="Arial" w:hAnsi="Arial" w:cs="Arial"/>
          <w:sz w:val="22"/>
          <w:szCs w:val="22"/>
        </w:rPr>
        <w:t xml:space="preserve">Identify the type </w:t>
      </w:r>
      <w:r w:rsidRPr="00577514">
        <w:rPr>
          <w:rFonts w:ascii="Arial" w:hAnsi="Arial" w:cs="Arial"/>
          <w:sz w:val="22"/>
          <w:szCs w:val="22"/>
        </w:rPr>
        <w:t>of information to be provided to emergency services. For example, plans showing the location of laboratories, gas</w:t>
      </w:r>
      <w:r>
        <w:rPr>
          <w:rFonts w:ascii="Arial" w:hAnsi="Arial" w:cs="Arial"/>
          <w:sz w:val="22"/>
          <w:szCs w:val="22"/>
        </w:rPr>
        <w:t xml:space="preserve"> </w:t>
      </w:r>
      <w:r w:rsidRPr="00577514">
        <w:rPr>
          <w:rFonts w:ascii="Arial" w:hAnsi="Arial" w:cs="Arial"/>
          <w:sz w:val="22"/>
          <w:szCs w:val="22"/>
        </w:rPr>
        <w:t>tanks, or chemical stores and the location of isolation of gas and electricity are useful in an emergency.</w:t>
      </w:r>
    </w:p>
    <w:p w14:paraId="2E105354" w14:textId="77777777" w:rsidR="00577514" w:rsidRPr="00845AF9" w:rsidRDefault="00577514" w:rsidP="00845AF9">
      <w:pPr>
        <w:spacing w:before="60" w:after="60" w:line="276" w:lineRule="auto"/>
        <w:ind w:hanging="284"/>
        <w:rPr>
          <w:rFonts w:ascii="Arial" w:hAnsi="Arial" w:cs="Arial"/>
          <w:sz w:val="16"/>
          <w:szCs w:val="16"/>
        </w:rPr>
      </w:pPr>
    </w:p>
    <w:p w14:paraId="18AB92B0" w14:textId="196F7CDA" w:rsidR="00577514" w:rsidRPr="00845AF9" w:rsidRDefault="00577514" w:rsidP="00845AF9">
      <w:pPr>
        <w:pStyle w:val="ListParagraph"/>
        <w:numPr>
          <w:ilvl w:val="0"/>
          <w:numId w:val="13"/>
        </w:numPr>
        <w:spacing w:before="60" w:after="60" w:line="276" w:lineRule="auto"/>
        <w:ind w:left="426" w:hanging="426"/>
        <w:contextualSpacing w:val="0"/>
        <w:rPr>
          <w:rFonts w:ascii="Arial" w:hAnsi="Arial" w:cs="Arial"/>
          <w:sz w:val="22"/>
          <w:szCs w:val="22"/>
        </w:rPr>
      </w:pPr>
      <w:r w:rsidRPr="00577514">
        <w:rPr>
          <w:rFonts w:ascii="Arial" w:hAnsi="Arial" w:cs="Arial"/>
          <w:sz w:val="22"/>
          <w:szCs w:val="22"/>
        </w:rPr>
        <w:t xml:space="preserve">Ensure local isolation switches are identified and marked on emergency plans and a copy of the plans </w:t>
      </w:r>
      <w:proofErr w:type="gramStart"/>
      <w:r w:rsidRPr="00577514">
        <w:rPr>
          <w:rFonts w:ascii="Arial" w:hAnsi="Arial" w:cs="Arial"/>
          <w:sz w:val="22"/>
          <w:szCs w:val="22"/>
        </w:rPr>
        <w:t>are located in</w:t>
      </w:r>
      <w:proofErr w:type="gramEnd"/>
      <w:r w:rsidRPr="00577514">
        <w:rPr>
          <w:rFonts w:ascii="Arial" w:hAnsi="Arial" w:cs="Arial"/>
          <w:sz w:val="22"/>
          <w:szCs w:val="22"/>
        </w:rPr>
        <w:t xml:space="preserve"> an accessible area.</w:t>
      </w:r>
    </w:p>
    <w:p w14:paraId="05F361A6" w14:textId="5C43AAE6" w:rsidR="00577514" w:rsidRPr="00D33245" w:rsidRDefault="00577514" w:rsidP="00845AF9">
      <w:pPr>
        <w:pStyle w:val="ListParagraph"/>
        <w:numPr>
          <w:ilvl w:val="0"/>
          <w:numId w:val="13"/>
        </w:numPr>
        <w:spacing w:before="60" w:after="60" w:line="276" w:lineRule="auto"/>
        <w:ind w:left="425" w:hanging="425"/>
        <w:contextualSpacing w:val="0"/>
        <w:rPr>
          <w:rFonts w:ascii="Arial" w:hAnsi="Arial" w:cs="Arial"/>
          <w:color w:val="5F5F5F"/>
          <w:sz w:val="20"/>
          <w:szCs w:val="20"/>
        </w:rPr>
      </w:pPr>
      <w:r w:rsidRPr="00577514">
        <w:rPr>
          <w:rFonts w:ascii="Arial" w:hAnsi="Arial" w:cs="Arial"/>
          <w:sz w:val="22"/>
          <w:szCs w:val="22"/>
        </w:rPr>
        <w:t>Review chemicals to ensure specific emergency response arrangements are developed and promulgated for higher risk chemicals (</w:t>
      </w:r>
      <w:r w:rsidR="00FA345D">
        <w:rPr>
          <w:rFonts w:ascii="Arial" w:hAnsi="Arial" w:cs="Arial"/>
          <w:sz w:val="22"/>
          <w:szCs w:val="22"/>
        </w:rPr>
        <w:t>e.g.</w:t>
      </w:r>
      <w:r w:rsidRPr="00577514">
        <w:rPr>
          <w:rFonts w:ascii="Arial" w:hAnsi="Arial" w:cs="Arial"/>
          <w:sz w:val="22"/>
          <w:szCs w:val="22"/>
        </w:rPr>
        <w:t xml:space="preserve"> those where there is a risk associated with respiratory or skin absorption). Consider eliminating those higher risk chemicals or substituting them with safer chemicals.</w:t>
      </w:r>
    </w:p>
    <w:p w14:paraId="64F5E370" w14:textId="77777777" w:rsidR="00577514" w:rsidRPr="00A11C96" w:rsidRDefault="00577514" w:rsidP="00FA345D">
      <w:pPr>
        <w:pStyle w:val="Heading2"/>
        <w:numPr>
          <w:ilvl w:val="0"/>
          <w:numId w:val="0"/>
        </w:numPr>
        <w:spacing w:line="276" w:lineRule="auto"/>
        <w:ind w:left="578" w:hanging="578"/>
      </w:pPr>
      <w:r>
        <w:t>Response procedures</w:t>
      </w:r>
    </w:p>
    <w:p w14:paraId="2A555766" w14:textId="667C0DF1" w:rsidR="00577514" w:rsidRPr="00577514" w:rsidRDefault="00577514" w:rsidP="00FA345D">
      <w:pPr>
        <w:pStyle w:val="Pa3"/>
        <w:spacing w:before="120" w:after="120" w:line="276" w:lineRule="auto"/>
        <w:rPr>
          <w:rFonts w:ascii="Arial" w:hAnsi="Arial" w:cs="Arial"/>
          <w:sz w:val="22"/>
          <w:szCs w:val="22"/>
        </w:rPr>
      </w:pPr>
      <w:r w:rsidRPr="00577514">
        <w:rPr>
          <w:rFonts w:ascii="Arial" w:hAnsi="Arial" w:cs="Arial"/>
          <w:sz w:val="22"/>
          <w:szCs w:val="22"/>
        </w:rPr>
        <w:t>The key requirements in responding to a major chemical spill or release are ensuring people are safe, by removing them from the immediate area and moving</w:t>
      </w:r>
      <w:r w:rsidRPr="00577514">
        <w:rPr>
          <w:rFonts w:ascii="Arial" w:hAnsi="Arial" w:cs="Arial"/>
          <w:sz w:val="20"/>
          <w:szCs w:val="20"/>
        </w:rPr>
        <w:t xml:space="preserve"> </w:t>
      </w:r>
      <w:r w:rsidRPr="00577514">
        <w:rPr>
          <w:rFonts w:ascii="Arial" w:hAnsi="Arial" w:cs="Arial"/>
          <w:sz w:val="22"/>
          <w:szCs w:val="22"/>
        </w:rPr>
        <w:t xml:space="preserve">them to a place of </w:t>
      </w:r>
      <w:r w:rsidR="00FA345D">
        <w:rPr>
          <w:rFonts w:ascii="Arial" w:hAnsi="Arial" w:cs="Arial"/>
          <w:sz w:val="22"/>
          <w:szCs w:val="22"/>
        </w:rPr>
        <w:t>safety</w:t>
      </w:r>
      <w:r w:rsidR="00ED6B0F">
        <w:rPr>
          <w:rFonts w:ascii="Arial" w:hAnsi="Arial" w:cs="Arial"/>
          <w:sz w:val="22"/>
          <w:szCs w:val="22"/>
        </w:rPr>
        <w:t>,</w:t>
      </w:r>
      <w:r w:rsidR="00FA345D">
        <w:rPr>
          <w:rFonts w:ascii="Arial" w:hAnsi="Arial" w:cs="Arial"/>
          <w:sz w:val="22"/>
          <w:szCs w:val="22"/>
        </w:rPr>
        <w:t xml:space="preserve"> and </w:t>
      </w:r>
      <w:r w:rsidR="00FA345D" w:rsidRPr="00577514">
        <w:rPr>
          <w:rFonts w:ascii="Arial" w:hAnsi="Arial" w:cs="Arial"/>
          <w:sz w:val="22"/>
          <w:szCs w:val="22"/>
        </w:rPr>
        <w:t>containment of the chemical or material to prevent</w:t>
      </w:r>
      <w:r w:rsidR="00FA345D">
        <w:rPr>
          <w:rFonts w:ascii="Arial" w:hAnsi="Arial" w:cs="Arial"/>
          <w:sz w:val="22"/>
          <w:szCs w:val="22"/>
        </w:rPr>
        <w:t xml:space="preserve"> the further spread or release and to control associated hazards.</w:t>
      </w:r>
    </w:p>
    <w:p w14:paraId="311A6D69" w14:textId="77777777" w:rsidR="00577514" w:rsidRPr="00D33245" w:rsidRDefault="00577514" w:rsidP="00ED6B0F">
      <w:pPr>
        <w:pStyle w:val="Heading2"/>
        <w:numPr>
          <w:ilvl w:val="0"/>
          <w:numId w:val="0"/>
        </w:numPr>
        <w:spacing w:line="276" w:lineRule="auto"/>
        <w:ind w:left="578" w:hanging="578"/>
      </w:pPr>
      <w:r w:rsidRPr="00D33245">
        <w:lastRenderedPageBreak/>
        <w:t>Teachers and staff</w:t>
      </w:r>
    </w:p>
    <w:p w14:paraId="5DE43487" w14:textId="77777777" w:rsidR="00577514" w:rsidRPr="00577514" w:rsidRDefault="00577514" w:rsidP="00ED6B0F">
      <w:pPr>
        <w:pStyle w:val="Pa3"/>
        <w:spacing w:before="120" w:after="120" w:line="276" w:lineRule="auto"/>
        <w:rPr>
          <w:rFonts w:ascii="Arial" w:hAnsi="Arial" w:cs="Arial"/>
          <w:sz w:val="22"/>
          <w:szCs w:val="22"/>
        </w:rPr>
      </w:pPr>
      <w:r w:rsidRPr="00577514">
        <w:rPr>
          <w:rFonts w:ascii="Arial" w:hAnsi="Arial" w:cs="Arial"/>
          <w:sz w:val="22"/>
          <w:szCs w:val="22"/>
        </w:rPr>
        <w:t>On becoming aware of a chemical spill:</w:t>
      </w:r>
    </w:p>
    <w:p w14:paraId="5F0C18A4" w14:textId="2E5A79DE" w:rsidR="00577514" w:rsidRPr="00ED6B0F"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Do not touch the spilled chemical, maintain a safe distance and as</w:t>
      </w:r>
      <w:r w:rsidR="00ED6B0F">
        <w:rPr>
          <w:rFonts w:ascii="Arial" w:hAnsi="Arial" w:cs="Arial"/>
          <w:sz w:val="22"/>
          <w:szCs w:val="22"/>
        </w:rPr>
        <w:t>sist any person in immediate dan</w:t>
      </w:r>
      <w:r w:rsidRPr="00577514">
        <w:rPr>
          <w:rFonts w:ascii="Arial" w:hAnsi="Arial" w:cs="Arial"/>
          <w:sz w:val="22"/>
          <w:szCs w:val="22"/>
        </w:rPr>
        <w:t xml:space="preserve">ger </w:t>
      </w:r>
    </w:p>
    <w:p w14:paraId="7E844FBC" w14:textId="32AA7A52" w:rsidR="00577514" w:rsidRPr="00ED6B0F"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Call 00</w:t>
      </w:r>
      <w:r w:rsidR="00ED6B0F">
        <w:rPr>
          <w:rFonts w:ascii="Arial" w:hAnsi="Arial" w:cs="Arial"/>
          <w:sz w:val="22"/>
          <w:szCs w:val="22"/>
        </w:rPr>
        <w:t xml:space="preserve">0 for emergency services, </w:t>
      </w:r>
      <w:r w:rsidRPr="00577514">
        <w:rPr>
          <w:rFonts w:ascii="Arial" w:hAnsi="Arial" w:cs="Arial"/>
          <w:sz w:val="22"/>
          <w:szCs w:val="22"/>
        </w:rPr>
        <w:t>seek and follow advice.</w:t>
      </w:r>
    </w:p>
    <w:p w14:paraId="0A36CA3C" w14:textId="28DA569E" w:rsidR="00577514" w:rsidRPr="00ED6B0F"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Report the emergency immediately to the Chief Warden/Incident Controller who will convene the Incident Management Team if necessary.</w:t>
      </w:r>
    </w:p>
    <w:p w14:paraId="72F91225" w14:textId="77777777" w:rsidR="00577514" w:rsidRPr="00577514"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Move staff and students away from the spill to a safe area and isolate the affected area.</w:t>
      </w:r>
    </w:p>
    <w:p w14:paraId="4B3DE3F5" w14:textId="1930C730" w:rsidR="00577514" w:rsidRPr="00577514" w:rsidRDefault="00577514" w:rsidP="00ED6B0F">
      <w:pPr>
        <w:numPr>
          <w:ilvl w:val="0"/>
          <w:numId w:val="14"/>
        </w:numPr>
        <w:spacing w:before="60" w:after="60" w:line="276" w:lineRule="auto"/>
        <w:ind w:left="425" w:hanging="425"/>
        <w:rPr>
          <w:rFonts w:ascii="Arial" w:hAnsi="Arial" w:cs="Arial"/>
          <w:sz w:val="22"/>
          <w:szCs w:val="22"/>
        </w:rPr>
      </w:pPr>
      <w:r w:rsidRPr="00577514">
        <w:rPr>
          <w:rFonts w:ascii="Arial" w:hAnsi="Arial" w:cs="Arial"/>
          <w:sz w:val="22"/>
          <w:szCs w:val="22"/>
        </w:rPr>
        <w:t xml:space="preserve">Where it is safe to do so, identify the type and quantity of chemical(s) involved and provide the emergency coordinator and emergency services with details and the </w:t>
      </w:r>
      <w:r w:rsidR="00ED6B0F">
        <w:rPr>
          <w:rFonts w:ascii="Arial" w:hAnsi="Arial" w:cs="Arial"/>
          <w:sz w:val="22"/>
          <w:szCs w:val="22"/>
        </w:rPr>
        <w:t xml:space="preserve">safety data sheet if possible. </w:t>
      </w:r>
      <w:r w:rsidRPr="00577514">
        <w:rPr>
          <w:rFonts w:ascii="Arial" w:hAnsi="Arial" w:cs="Arial"/>
          <w:sz w:val="22"/>
          <w:szCs w:val="22"/>
        </w:rPr>
        <w:t>If the situation is changing, keep the Chief Warden and emergency services informed on an ongoing basis;</w:t>
      </w:r>
    </w:p>
    <w:p w14:paraId="205F0FF0" w14:textId="77777777" w:rsidR="00577514" w:rsidRPr="00A11C96" w:rsidRDefault="00577514" w:rsidP="00ED6B0F">
      <w:pPr>
        <w:pStyle w:val="Heading2"/>
        <w:numPr>
          <w:ilvl w:val="0"/>
          <w:numId w:val="0"/>
        </w:numPr>
        <w:spacing w:line="276" w:lineRule="auto"/>
      </w:pPr>
      <w:r w:rsidRPr="00A11C96">
        <w:t>Chief Warden / Incident Controller</w:t>
      </w:r>
    </w:p>
    <w:p w14:paraId="0118D9AA" w14:textId="41022EEA"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 xml:space="preserve">Notify the Emergency Services by calling 000 and </w:t>
      </w:r>
      <w:r w:rsidRPr="00577514">
        <w:rPr>
          <w:rFonts w:ascii="Arial" w:hAnsi="Arial" w:cs="Arial"/>
          <w:sz w:val="22"/>
          <w:szCs w:val="22"/>
        </w:rPr>
        <w:t>any other relevant Authority and provide them with as much information about the hazardous material or gas leak as possible, such as nature of spill or release, location and any relevant information such as chemical properties (safety data sheets).</w:t>
      </w:r>
    </w:p>
    <w:p w14:paraId="3CEF59C4" w14:textId="60B9CF8F"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Isolate the area affected and ensure people remain upwind</w:t>
      </w:r>
    </w:p>
    <w:p w14:paraId="3078E969" w14:textId="6AF7AED6"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 xml:space="preserve">If appropriate, commence an evacuation of the affected building and adjacent buildings and coordinate the evacuation. The choice of assembly location should </w:t>
      </w:r>
      <w:proofErr w:type="gramStart"/>
      <w:r w:rsidRPr="00577514">
        <w:rPr>
          <w:rFonts w:ascii="Arial" w:hAnsi="Arial" w:cs="Arial"/>
          <w:sz w:val="22"/>
          <w:szCs w:val="22"/>
        </w:rPr>
        <w:t>take into account</w:t>
      </w:r>
      <w:proofErr w:type="gramEnd"/>
      <w:r w:rsidRPr="00577514">
        <w:rPr>
          <w:rFonts w:ascii="Arial" w:hAnsi="Arial" w:cs="Arial"/>
          <w:sz w:val="22"/>
          <w:szCs w:val="22"/>
        </w:rPr>
        <w:t xml:space="preserve"> the location of the incident and prevailing winds and if the primary evacuation area is unsuitable, nominate an alternative assembly area</w:t>
      </w:r>
    </w:p>
    <w:p w14:paraId="5B817469" w14:textId="3308E864"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Arrange a safe location to meet the emergency services.</w:t>
      </w:r>
    </w:p>
    <w:p w14:paraId="2F8C1622" w14:textId="7B038640" w:rsidR="00C30D23"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 xml:space="preserve">Establish communications with Incident Management Team and if </w:t>
      </w:r>
      <w:proofErr w:type="gramStart"/>
      <w:r w:rsidRPr="00577514">
        <w:rPr>
          <w:rFonts w:ascii="Arial" w:hAnsi="Arial" w:cs="Arial"/>
          <w:sz w:val="22"/>
          <w:szCs w:val="22"/>
        </w:rPr>
        <w:t>appropriate  shut</w:t>
      </w:r>
      <w:proofErr w:type="gramEnd"/>
      <w:r w:rsidRPr="00577514">
        <w:rPr>
          <w:rFonts w:ascii="Arial" w:hAnsi="Arial" w:cs="Arial"/>
          <w:sz w:val="22"/>
          <w:szCs w:val="22"/>
        </w:rPr>
        <w:t xml:space="preserve"> down gas or electrical services </w:t>
      </w:r>
    </w:p>
    <w:p w14:paraId="79BDDEE4" w14:textId="6B182CC9" w:rsidR="00577514" w:rsidRPr="00ED6B0F" w:rsidRDefault="00F95828" w:rsidP="00ED6B0F">
      <w:pPr>
        <w:numPr>
          <w:ilvl w:val="0"/>
          <w:numId w:val="15"/>
        </w:numPr>
        <w:spacing w:before="60" w:after="60" w:line="276" w:lineRule="auto"/>
        <w:ind w:left="420" w:hanging="420"/>
        <w:rPr>
          <w:rFonts w:ascii="Arial" w:hAnsi="Arial" w:cs="Arial"/>
          <w:sz w:val="22"/>
          <w:szCs w:val="22"/>
        </w:rPr>
      </w:pPr>
      <w:r>
        <w:rPr>
          <w:rFonts w:ascii="Arial" w:hAnsi="Arial" w:cs="Arial"/>
          <w:sz w:val="22"/>
          <w:szCs w:val="22"/>
        </w:rPr>
        <w:t>Contact the Department</w:t>
      </w:r>
      <w:r w:rsidR="00577514" w:rsidRPr="00577514">
        <w:rPr>
          <w:rFonts w:ascii="Arial" w:hAnsi="Arial" w:cs="Arial"/>
          <w:sz w:val="22"/>
          <w:szCs w:val="22"/>
        </w:rPr>
        <w:t xml:space="preserve"> Security Services Unit on 9589 6266 (24 hours) to advise them of the nature of the emergency and to seek further instruction.</w:t>
      </w:r>
    </w:p>
    <w:p w14:paraId="5F94BCC6" w14:textId="0098AE55"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Notify the all clear once the emergency has passed and on advice from Emergency Services Personnel</w:t>
      </w:r>
    </w:p>
    <w:p w14:paraId="6A470935" w14:textId="6CD62D39" w:rsidR="00577514" w:rsidRPr="00ED6B0F" w:rsidRDefault="00577514" w:rsidP="00ED6B0F">
      <w:pPr>
        <w:numPr>
          <w:ilvl w:val="0"/>
          <w:numId w:val="15"/>
        </w:numPr>
        <w:spacing w:before="60" w:after="60" w:line="276" w:lineRule="auto"/>
        <w:ind w:left="426"/>
        <w:rPr>
          <w:rFonts w:ascii="Arial" w:hAnsi="Arial" w:cs="Arial"/>
          <w:sz w:val="22"/>
          <w:szCs w:val="22"/>
        </w:rPr>
      </w:pPr>
      <w:r w:rsidRPr="00577514">
        <w:rPr>
          <w:rFonts w:ascii="Arial" w:hAnsi="Arial" w:cs="Arial"/>
          <w:sz w:val="22"/>
          <w:szCs w:val="22"/>
        </w:rPr>
        <w:t xml:space="preserve">Document the incident via EduSafe </w:t>
      </w:r>
      <w:r w:rsidR="006E38A4">
        <w:rPr>
          <w:rFonts w:ascii="Arial" w:hAnsi="Arial" w:cs="Arial"/>
          <w:sz w:val="22"/>
          <w:szCs w:val="22"/>
        </w:rPr>
        <w:t>P</w:t>
      </w:r>
      <w:r w:rsidR="00BA0195">
        <w:rPr>
          <w:rFonts w:ascii="Arial" w:hAnsi="Arial" w:cs="Arial"/>
          <w:sz w:val="22"/>
          <w:szCs w:val="22"/>
        </w:rPr>
        <w:t>lus</w:t>
      </w:r>
      <w:r w:rsidR="006E38A4">
        <w:rPr>
          <w:rFonts w:ascii="Arial" w:hAnsi="Arial" w:cs="Arial"/>
          <w:sz w:val="22"/>
          <w:szCs w:val="22"/>
        </w:rPr>
        <w:t xml:space="preserve"> </w:t>
      </w:r>
      <w:r w:rsidRPr="00577514">
        <w:rPr>
          <w:rFonts w:ascii="Arial" w:hAnsi="Arial" w:cs="Arial"/>
          <w:sz w:val="22"/>
          <w:szCs w:val="22"/>
        </w:rPr>
        <w:t>and IRIS and report the incident to WorkSafe Victoria.</w:t>
      </w:r>
    </w:p>
    <w:p w14:paraId="423924B3" w14:textId="6799ACA2" w:rsidR="00577514" w:rsidRPr="00577514" w:rsidRDefault="00577514" w:rsidP="00ED6B0F">
      <w:pPr>
        <w:numPr>
          <w:ilvl w:val="0"/>
          <w:numId w:val="15"/>
        </w:numPr>
        <w:spacing w:before="60" w:after="60" w:line="276" w:lineRule="auto"/>
        <w:ind w:left="426"/>
        <w:rPr>
          <w:rFonts w:ascii="Arial" w:hAnsi="Arial" w:cs="Arial"/>
          <w:sz w:val="22"/>
          <w:szCs w:val="22"/>
        </w:rPr>
      </w:pPr>
      <w:r w:rsidRPr="00577514">
        <w:rPr>
          <w:rFonts w:ascii="Arial" w:hAnsi="Arial" w:cs="Arial"/>
          <w:sz w:val="22"/>
          <w:szCs w:val="22"/>
        </w:rPr>
        <w:t xml:space="preserve">Document the incident via EduSafe </w:t>
      </w:r>
      <w:r w:rsidR="006E38A4">
        <w:rPr>
          <w:rFonts w:ascii="Arial" w:hAnsi="Arial" w:cs="Arial"/>
          <w:sz w:val="22"/>
          <w:szCs w:val="22"/>
        </w:rPr>
        <w:t>P</w:t>
      </w:r>
      <w:r w:rsidR="00BA0195">
        <w:rPr>
          <w:rFonts w:ascii="Arial" w:hAnsi="Arial" w:cs="Arial"/>
          <w:sz w:val="22"/>
          <w:szCs w:val="22"/>
        </w:rPr>
        <w:t>lus</w:t>
      </w:r>
      <w:r w:rsidR="006E38A4">
        <w:rPr>
          <w:rFonts w:ascii="Arial" w:hAnsi="Arial" w:cs="Arial"/>
          <w:sz w:val="22"/>
          <w:szCs w:val="22"/>
        </w:rPr>
        <w:t xml:space="preserve"> </w:t>
      </w:r>
      <w:r w:rsidRPr="00577514">
        <w:rPr>
          <w:rFonts w:ascii="Arial" w:hAnsi="Arial" w:cs="Arial"/>
          <w:sz w:val="22"/>
          <w:szCs w:val="22"/>
        </w:rPr>
        <w:t>and IRIS and report the incident to WorkSafe Victoria.</w:t>
      </w:r>
    </w:p>
    <w:p w14:paraId="650FA7A6" w14:textId="3D18CF6F" w:rsidR="00577514" w:rsidRPr="00A11C96" w:rsidRDefault="00577514" w:rsidP="00ED6B0F">
      <w:pPr>
        <w:pStyle w:val="Heading2"/>
        <w:numPr>
          <w:ilvl w:val="0"/>
          <w:numId w:val="0"/>
        </w:numPr>
        <w:spacing w:line="276" w:lineRule="auto"/>
        <w:rPr>
          <w:sz w:val="24"/>
          <w:szCs w:val="24"/>
        </w:rPr>
      </w:pPr>
      <w:r w:rsidRPr="00A11C96">
        <w:t xml:space="preserve">Containing the spill </w:t>
      </w:r>
      <w:r w:rsidRPr="00F95828">
        <w:t>(Only if safe to do so)</w:t>
      </w:r>
    </w:p>
    <w:p w14:paraId="142B74C5" w14:textId="34697D51"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Close doors in the areas leading to the spill;</w:t>
      </w:r>
    </w:p>
    <w:p w14:paraId="343B8511" w14:textId="482AB791"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Try to minimise the spread of the spill, for example by using a laboratory spill kit;</w:t>
      </w:r>
    </w:p>
    <w:p w14:paraId="65A4FDEB" w14:textId="1ECEED02"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Turn off or remove any ignition sources (such as Bunsen burners, heaters, electrical equipment);</w:t>
      </w:r>
    </w:p>
    <w:p w14:paraId="32452845" w14:textId="23FC8C10"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Secure the area to prevent any unauthorised persons from entering the vicinity of the spill.</w:t>
      </w:r>
    </w:p>
    <w:p w14:paraId="46121EA6" w14:textId="0A659857" w:rsidR="00577514" w:rsidRPr="00ED6B0F" w:rsidRDefault="00577514" w:rsidP="00ED6B0F">
      <w:pPr>
        <w:spacing w:before="120" w:after="120" w:line="276" w:lineRule="auto"/>
        <w:rPr>
          <w:rFonts w:ascii="Arial" w:hAnsi="Arial" w:cs="Arial"/>
          <w:color w:val="5F5F5F"/>
          <w:sz w:val="22"/>
          <w:szCs w:val="22"/>
        </w:rPr>
      </w:pPr>
      <w:r w:rsidRPr="00F95828">
        <w:rPr>
          <w:rFonts w:ascii="Arial" w:hAnsi="Arial" w:cs="Arial"/>
          <w:sz w:val="22"/>
          <w:szCs w:val="22"/>
        </w:rPr>
        <w:t xml:space="preserve">For more information on </w:t>
      </w:r>
      <w:r w:rsidR="00F95828">
        <w:rPr>
          <w:rFonts w:ascii="Arial" w:hAnsi="Arial" w:cs="Arial"/>
          <w:sz w:val="22"/>
          <w:szCs w:val="22"/>
        </w:rPr>
        <w:t xml:space="preserve">chemical </w:t>
      </w:r>
      <w:r w:rsidR="00ED6B0F">
        <w:rPr>
          <w:rFonts w:ascii="Arial" w:hAnsi="Arial" w:cs="Arial"/>
          <w:sz w:val="22"/>
          <w:szCs w:val="22"/>
        </w:rPr>
        <w:t>safety,</w:t>
      </w:r>
      <w:r w:rsidR="00F95828">
        <w:rPr>
          <w:rFonts w:ascii="Arial" w:hAnsi="Arial" w:cs="Arial"/>
          <w:sz w:val="22"/>
          <w:szCs w:val="22"/>
        </w:rPr>
        <w:t xml:space="preserve"> refer to the Department’s</w:t>
      </w:r>
      <w:r w:rsidRPr="00F95828">
        <w:rPr>
          <w:rFonts w:ascii="Arial" w:hAnsi="Arial" w:cs="Arial"/>
          <w:sz w:val="22"/>
          <w:szCs w:val="22"/>
        </w:rPr>
        <w:t xml:space="preserve"> page on </w:t>
      </w:r>
      <w:hyperlink r:id="rId16" w:history="1">
        <w:r w:rsidRPr="00F95828">
          <w:rPr>
            <w:rStyle w:val="Hyperlink"/>
            <w:rFonts w:ascii="Arial" w:hAnsi="Arial" w:cs="Arial"/>
            <w:sz w:val="22"/>
            <w:szCs w:val="22"/>
          </w:rPr>
          <w:t>Chemical Management</w:t>
        </w:r>
        <w:r w:rsidR="00F95828" w:rsidRPr="00F95828">
          <w:rPr>
            <w:rStyle w:val="Hyperlink"/>
            <w:rFonts w:ascii="Arial" w:hAnsi="Arial" w:cs="Arial"/>
            <w:sz w:val="22"/>
            <w:szCs w:val="22"/>
          </w:rPr>
          <w:t>.</w:t>
        </w:r>
      </w:hyperlink>
    </w:p>
    <w:p w14:paraId="5B080033" w14:textId="5309D5DD" w:rsidR="00577514" w:rsidRPr="00F95828" w:rsidRDefault="00F95828" w:rsidP="00ED6B0F">
      <w:pPr>
        <w:spacing w:before="120" w:after="120" w:line="276" w:lineRule="auto"/>
        <w:rPr>
          <w:rFonts w:ascii="Arial" w:hAnsi="Arial" w:cs="Arial"/>
          <w:sz w:val="22"/>
          <w:szCs w:val="22"/>
        </w:rPr>
        <w:sectPr w:rsidR="00577514" w:rsidRPr="00F95828" w:rsidSect="00FA345D">
          <w:type w:val="continuous"/>
          <w:pgSz w:w="11907" w:h="16840" w:code="9"/>
          <w:pgMar w:top="1819" w:right="850" w:bottom="1440" w:left="993" w:header="624" w:footer="382" w:gutter="0"/>
          <w:paperSrc w:first="1" w:other="1"/>
          <w:cols w:num="3" w:space="355"/>
          <w:docGrid w:linePitch="326"/>
        </w:sectPr>
      </w:pPr>
      <w:r w:rsidRPr="00F95828">
        <w:rPr>
          <w:rFonts w:ascii="Arial" w:hAnsi="Arial" w:cs="Arial"/>
          <w:b/>
          <w:color w:val="004EA8"/>
          <w:sz w:val="22"/>
          <w:szCs w:val="22"/>
        </w:rPr>
        <w:t>Further assistance</w:t>
      </w:r>
      <w:r w:rsidR="00577514" w:rsidRPr="00F95828">
        <w:rPr>
          <w:rFonts w:ascii="Arial" w:hAnsi="Arial" w:cs="Arial"/>
          <w:b/>
          <w:color w:val="004EA8"/>
          <w:sz w:val="22"/>
          <w:szCs w:val="22"/>
        </w:rPr>
        <w:t xml:space="preserve"> </w:t>
      </w:r>
      <w:r w:rsidR="00577514" w:rsidRPr="00F95828">
        <w:rPr>
          <w:rFonts w:ascii="Arial" w:hAnsi="Arial" w:cs="Arial"/>
          <w:sz w:val="22"/>
          <w:szCs w:val="22"/>
        </w:rPr>
        <w:t>can b</w:t>
      </w:r>
      <w:r w:rsidRPr="00F95828">
        <w:rPr>
          <w:rFonts w:ascii="Arial" w:hAnsi="Arial" w:cs="Arial"/>
          <w:sz w:val="22"/>
          <w:szCs w:val="22"/>
        </w:rPr>
        <w:t xml:space="preserve">e obtained by contacting the Department’s </w:t>
      </w:r>
      <w:r w:rsidRPr="00F95828">
        <w:rPr>
          <w:rFonts w:ascii="Arial" w:hAnsi="Arial" w:cs="Arial"/>
          <w:b/>
          <w:sz w:val="22"/>
          <w:szCs w:val="22"/>
        </w:rPr>
        <w:t>OHS</w:t>
      </w:r>
      <w:r w:rsidR="00577514" w:rsidRPr="00F95828">
        <w:rPr>
          <w:rFonts w:ascii="Arial" w:hAnsi="Arial" w:cs="Arial"/>
          <w:b/>
          <w:sz w:val="22"/>
          <w:szCs w:val="22"/>
        </w:rPr>
        <w:t xml:space="preserve"> Advisory Service</w:t>
      </w:r>
      <w:r w:rsidR="00577514" w:rsidRPr="00F95828">
        <w:rPr>
          <w:rFonts w:ascii="Arial" w:hAnsi="Arial" w:cs="Arial"/>
          <w:sz w:val="22"/>
          <w:szCs w:val="22"/>
        </w:rPr>
        <w:t xml:space="preserve"> on 1300 074 175</w:t>
      </w:r>
      <w:r>
        <w:rPr>
          <w:rFonts w:ascii="Arial" w:hAnsi="Arial" w:cs="Arial"/>
          <w:sz w:val="22"/>
          <w:szCs w:val="22"/>
        </w:rPr>
        <w:t xml:space="preserve"> or </w:t>
      </w:r>
      <w:hyperlink r:id="rId17" w:history="1">
        <w:r w:rsidRPr="008247EF">
          <w:rPr>
            <w:rStyle w:val="Hyperlink"/>
            <w:rFonts w:ascii="Arial" w:hAnsi="Arial" w:cs="Arial"/>
            <w:sz w:val="22"/>
            <w:szCs w:val="22"/>
          </w:rPr>
          <w:t>safety@edumail.vic.gov.au</w:t>
        </w:r>
      </w:hyperlink>
      <w:r>
        <w:rPr>
          <w:rFonts w:ascii="Arial" w:hAnsi="Arial" w:cs="Arial"/>
          <w:sz w:val="22"/>
          <w:szCs w:val="22"/>
        </w:rPr>
        <w:t xml:space="preserve">. </w:t>
      </w:r>
    </w:p>
    <w:p w14:paraId="258A68A4" w14:textId="255578CC" w:rsidR="00577514" w:rsidRPr="00A81C72" w:rsidRDefault="00577514" w:rsidP="00577514">
      <w:pPr>
        <w:rPr>
          <w:sz w:val="2"/>
          <w:szCs w:val="2"/>
          <w:lang w:val="en-US" w:eastAsia="en-US"/>
        </w:rPr>
      </w:pPr>
    </w:p>
    <w:sectPr w:rsidR="00577514" w:rsidRPr="00A81C72" w:rsidSect="00577514">
      <w:type w:val="continuous"/>
      <w:pgSz w:w="11907" w:h="16840" w:code="9"/>
      <w:pgMar w:top="1819" w:right="1417" w:bottom="1440" w:left="993" w:header="624" w:footer="38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D035" w14:textId="77777777" w:rsidR="00E724E3" w:rsidRDefault="00E724E3">
      <w:r>
        <w:separator/>
      </w:r>
    </w:p>
  </w:endnote>
  <w:endnote w:type="continuationSeparator" w:id="0">
    <w:p w14:paraId="4D53DCE2" w14:textId="77777777" w:rsidR="00E724E3" w:rsidRDefault="00E7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68570"/>
      <w:docPartObj>
        <w:docPartGallery w:val="Page Numbers (Bottom of Page)"/>
        <w:docPartUnique/>
      </w:docPartObj>
    </w:sdtPr>
    <w:sdtEndPr/>
    <w:sdtContent>
      <w:p w14:paraId="52F4056A" w14:textId="404A5273" w:rsidR="00845AF9" w:rsidRDefault="00845AF9" w:rsidP="00845AF9">
        <w:pPr>
          <w:pStyle w:val="Footer"/>
          <w:pBdr>
            <w:top w:val="none" w:sz="0" w:space="0" w:color="auto"/>
          </w:pBdr>
          <w:jc w:val="right"/>
        </w:pPr>
        <w:r>
          <w:t xml:space="preserve">Page | </w:t>
        </w:r>
        <w:r>
          <w:fldChar w:fldCharType="begin"/>
        </w:r>
        <w:r>
          <w:instrText xml:space="preserve"> PAGE   \* MERGEFORMAT </w:instrText>
        </w:r>
        <w:r>
          <w:fldChar w:fldCharType="separate"/>
        </w:r>
        <w:r w:rsidR="00ED6B0F">
          <w:rPr>
            <w:noProof/>
          </w:rPr>
          <w:t>2</w:t>
        </w:r>
        <w:r>
          <w:rPr>
            <w:noProof/>
          </w:rPr>
          <w:fldChar w:fldCharType="end"/>
        </w:r>
        <w:r>
          <w:t xml:space="preserve"> </w:t>
        </w:r>
      </w:p>
    </w:sdtContent>
  </w:sdt>
  <w:p w14:paraId="1645A760" w14:textId="77777777" w:rsidR="00F27110" w:rsidRDefault="00F271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B50" w14:textId="702237B0" w:rsidR="00845AF9" w:rsidRPr="00845AF9" w:rsidRDefault="00845AF9" w:rsidP="00845AF9">
    <w:pPr>
      <w:pStyle w:val="Footer"/>
      <w:pBdr>
        <w:top w:val="none" w:sz="0" w:space="0" w:color="auto"/>
      </w:pBdr>
      <w:rPr>
        <w:rFonts w:ascii="Arial" w:hAnsi="Arial" w:cs="Arial"/>
        <w:i/>
      </w:rPr>
    </w:pPr>
    <w:r>
      <w:rPr>
        <w:rFonts w:ascii="Arial" w:hAnsi="Arial" w:cs="Arial"/>
        <w:i/>
      </w:rPr>
      <w:tab/>
    </w:r>
    <w:r w:rsidRPr="00845AF9">
      <w:rPr>
        <w:rFonts w:ascii="Arial" w:hAnsi="Arial" w:cs="Arial"/>
        <w:i/>
      </w:rPr>
      <w:t>Last Updated:</w:t>
    </w:r>
    <w:r>
      <w:rPr>
        <w:rFonts w:ascii="Arial" w:hAnsi="Arial" w:cs="Arial"/>
        <w:i/>
      </w:rPr>
      <w:t xml:space="preserve"> </w:t>
    </w:r>
    <w:r w:rsidR="00BA0195">
      <w:rPr>
        <w:rFonts w:ascii="Arial" w:hAnsi="Arial" w:cs="Arial"/>
        <w:i/>
      </w:rPr>
      <w:t>22 October</w:t>
    </w:r>
    <w:r w:rsidR="006E38A4">
      <w:rPr>
        <w:rFonts w:ascii="Arial" w:hAnsi="Arial" w:cs="Arial"/>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F1F0" w14:textId="77777777" w:rsidR="00E724E3" w:rsidRDefault="00E724E3">
      <w:r>
        <w:separator/>
      </w:r>
    </w:p>
  </w:footnote>
  <w:footnote w:type="continuationSeparator" w:id="0">
    <w:p w14:paraId="12B4EA4C" w14:textId="77777777" w:rsidR="00E724E3" w:rsidRDefault="00E7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76AA" w14:textId="77777777" w:rsidR="00845AF9" w:rsidRPr="000E1FB7" w:rsidRDefault="00845AF9" w:rsidP="00845AF9">
    <w:pPr>
      <w:pStyle w:val="Heading3"/>
      <w:numPr>
        <w:ilvl w:val="0"/>
        <w:numId w:val="0"/>
      </w:numPr>
      <w:ind w:left="567" w:right="-284" w:hanging="567"/>
      <w:jc w:val="right"/>
      <w:rPr>
        <w:sz w:val="36"/>
        <w:szCs w:val="36"/>
      </w:rPr>
    </w:pPr>
    <w:r w:rsidRPr="002537B7">
      <w:rPr>
        <w:rStyle w:val="FormNameChar"/>
        <w:b/>
        <w:sz w:val="44"/>
        <w:szCs w:val="44"/>
      </w:rPr>
      <w:t>Guid</w:t>
    </w:r>
    <w:r>
      <w:rPr>
        <w:rStyle w:val="FormNameChar"/>
        <w:b/>
        <w:sz w:val="44"/>
        <w:szCs w:val="44"/>
      </w:rPr>
      <w:t xml:space="preserve">ance Sheet 5: Major Chemical Spill </w:t>
    </w:r>
  </w:p>
  <w:p w14:paraId="265216A1" w14:textId="0578D992" w:rsidR="001B5462" w:rsidRPr="00744067" w:rsidRDefault="001B5462" w:rsidP="00744067">
    <w:pPr>
      <w:tabs>
        <w:tab w:val="left" w:pos="2160"/>
        <w:tab w:val="center" w:pos="5233"/>
        <w:tab w:val="right" w:pos="9027"/>
        <w:tab w:val="right" w:pos="10772"/>
      </w:tabs>
      <w:spacing w:after="60"/>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6B29" w14:textId="077F32B5" w:rsidR="00845AF9" w:rsidRDefault="00845AF9" w:rsidP="00845AF9">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35C8FA63" wp14:editId="54C1CEF4">
          <wp:simplePos x="0" y="0"/>
          <wp:positionH relativeFrom="margin">
            <wp:posOffset>-47625</wp:posOffset>
          </wp:positionH>
          <wp:positionV relativeFrom="paragraph">
            <wp:posOffset>-229235</wp:posOffset>
          </wp:positionV>
          <wp:extent cx="6372225" cy="866775"/>
          <wp:effectExtent l="0" t="0" r="9525" b="9525"/>
          <wp:wrapTight wrapText="bothSides">
            <wp:wrapPolygon edited="0">
              <wp:start x="0" y="0"/>
              <wp:lineTo x="0" y="21363"/>
              <wp:lineTo x="21568" y="21363"/>
              <wp:lineTo x="21568" y="0"/>
              <wp:lineTo x="0" y="0"/>
            </wp:wrapPolygon>
          </wp:wrapTight>
          <wp:docPr id="2" name="Picture 2"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4" w15:restartNumberingAfterBreak="0">
    <w:nsid w:val="04D631AB"/>
    <w:multiLevelType w:val="hybridMultilevel"/>
    <w:tmpl w:val="43EC2C76"/>
    <w:lvl w:ilvl="0" w:tplc="2F1CA132">
      <w:start w:val="1"/>
      <w:numFmt w:val="decimal"/>
      <w:lvlText w:val="%1."/>
      <w:lvlJc w:val="left"/>
      <w:pPr>
        <w:ind w:left="1146" w:hanging="360"/>
      </w:pPr>
      <w:rPr>
        <w:color w:val="auto"/>
        <w:sz w:val="22"/>
        <w:szCs w:val="22"/>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096649D0"/>
    <w:multiLevelType w:val="hybridMultilevel"/>
    <w:tmpl w:val="3F5045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8"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9"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E52F22"/>
    <w:multiLevelType w:val="hybridMultilevel"/>
    <w:tmpl w:val="3F5045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15" w15:restartNumberingAfterBreak="0">
    <w:nsid w:val="7C760429"/>
    <w:multiLevelType w:val="hybridMultilevel"/>
    <w:tmpl w:val="3F5045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3"/>
  </w:num>
  <w:num w:numId="2">
    <w:abstractNumId w:val="7"/>
  </w:num>
  <w:num w:numId="3">
    <w:abstractNumId w:val="14"/>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8"/>
  </w:num>
  <w:num w:numId="6">
    <w:abstractNumId w:val="9"/>
  </w:num>
  <w:num w:numId="7">
    <w:abstractNumId w:val="6"/>
  </w:num>
  <w:num w:numId="8">
    <w:abstractNumId w:val="1"/>
  </w:num>
  <w:num w:numId="9">
    <w:abstractNumId w:val="10"/>
  </w:num>
  <w:num w:numId="10">
    <w:abstractNumId w:val="11"/>
  </w:num>
  <w:num w:numId="11">
    <w:abstractNumId w:val="2"/>
  </w:num>
  <w:num w:numId="12">
    <w:abstractNumId w:val="12"/>
  </w:num>
  <w:num w:numId="13">
    <w:abstractNumId w:val="4"/>
  </w:num>
  <w:num w:numId="14">
    <w:abstractNumId w:val="5"/>
  </w:num>
  <w:num w:numId="15">
    <w:abstractNumId w:val="15"/>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62B"/>
    <w:rsid w:val="00002862"/>
    <w:rsid w:val="00003193"/>
    <w:rsid w:val="00004536"/>
    <w:rsid w:val="00006D6C"/>
    <w:rsid w:val="0002201C"/>
    <w:rsid w:val="00024BA3"/>
    <w:rsid w:val="00025365"/>
    <w:rsid w:val="0003585D"/>
    <w:rsid w:val="000402E6"/>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60CE"/>
    <w:rsid w:val="000E1FB7"/>
    <w:rsid w:val="000E22DB"/>
    <w:rsid w:val="000E59C3"/>
    <w:rsid w:val="000F7665"/>
    <w:rsid w:val="000F78B7"/>
    <w:rsid w:val="0010549B"/>
    <w:rsid w:val="00106E3D"/>
    <w:rsid w:val="00114275"/>
    <w:rsid w:val="001176A4"/>
    <w:rsid w:val="00117D48"/>
    <w:rsid w:val="0012028B"/>
    <w:rsid w:val="0012162E"/>
    <w:rsid w:val="00121F7E"/>
    <w:rsid w:val="00134DE5"/>
    <w:rsid w:val="00147D05"/>
    <w:rsid w:val="00161DF1"/>
    <w:rsid w:val="00166252"/>
    <w:rsid w:val="001700EC"/>
    <w:rsid w:val="0018032C"/>
    <w:rsid w:val="0018406C"/>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03166"/>
    <w:rsid w:val="00217BE9"/>
    <w:rsid w:val="002202F2"/>
    <w:rsid w:val="002216B5"/>
    <w:rsid w:val="00221A18"/>
    <w:rsid w:val="00231569"/>
    <w:rsid w:val="00232711"/>
    <w:rsid w:val="00234C0D"/>
    <w:rsid w:val="00236A81"/>
    <w:rsid w:val="00244936"/>
    <w:rsid w:val="002464DB"/>
    <w:rsid w:val="00251C66"/>
    <w:rsid w:val="002537B7"/>
    <w:rsid w:val="00256F69"/>
    <w:rsid w:val="00262CD3"/>
    <w:rsid w:val="00263D69"/>
    <w:rsid w:val="0026548B"/>
    <w:rsid w:val="00267222"/>
    <w:rsid w:val="00267748"/>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827"/>
    <w:rsid w:val="00313D54"/>
    <w:rsid w:val="00314E43"/>
    <w:rsid w:val="00317074"/>
    <w:rsid w:val="00321235"/>
    <w:rsid w:val="00322208"/>
    <w:rsid w:val="00324EE5"/>
    <w:rsid w:val="003270AB"/>
    <w:rsid w:val="00327EB7"/>
    <w:rsid w:val="0033138C"/>
    <w:rsid w:val="00334B9D"/>
    <w:rsid w:val="0033502D"/>
    <w:rsid w:val="00336FC8"/>
    <w:rsid w:val="00337803"/>
    <w:rsid w:val="0034378C"/>
    <w:rsid w:val="00346B11"/>
    <w:rsid w:val="00350010"/>
    <w:rsid w:val="00351B82"/>
    <w:rsid w:val="00364F98"/>
    <w:rsid w:val="00372FE8"/>
    <w:rsid w:val="00383332"/>
    <w:rsid w:val="003A3FA6"/>
    <w:rsid w:val="003A48AB"/>
    <w:rsid w:val="003A7CED"/>
    <w:rsid w:val="003B2551"/>
    <w:rsid w:val="003B3088"/>
    <w:rsid w:val="003B56B8"/>
    <w:rsid w:val="003D3EA6"/>
    <w:rsid w:val="003D7C20"/>
    <w:rsid w:val="003E1F4C"/>
    <w:rsid w:val="003E35E5"/>
    <w:rsid w:val="003E409F"/>
    <w:rsid w:val="003E70C4"/>
    <w:rsid w:val="003F16D2"/>
    <w:rsid w:val="003F1723"/>
    <w:rsid w:val="003F3F26"/>
    <w:rsid w:val="003F6BA5"/>
    <w:rsid w:val="003F720C"/>
    <w:rsid w:val="004121BC"/>
    <w:rsid w:val="00413DC5"/>
    <w:rsid w:val="004154DC"/>
    <w:rsid w:val="004302EA"/>
    <w:rsid w:val="00434F3A"/>
    <w:rsid w:val="00437AC4"/>
    <w:rsid w:val="004406BC"/>
    <w:rsid w:val="00441D80"/>
    <w:rsid w:val="00441EAD"/>
    <w:rsid w:val="0044633B"/>
    <w:rsid w:val="00461603"/>
    <w:rsid w:val="00465296"/>
    <w:rsid w:val="00473D72"/>
    <w:rsid w:val="00474844"/>
    <w:rsid w:val="0047534A"/>
    <w:rsid w:val="00480D8D"/>
    <w:rsid w:val="00481611"/>
    <w:rsid w:val="004A1B52"/>
    <w:rsid w:val="004A1DAD"/>
    <w:rsid w:val="004A6B4B"/>
    <w:rsid w:val="004A725D"/>
    <w:rsid w:val="004B3290"/>
    <w:rsid w:val="004B364A"/>
    <w:rsid w:val="004C1F22"/>
    <w:rsid w:val="004C4AE0"/>
    <w:rsid w:val="004D1330"/>
    <w:rsid w:val="004D50A7"/>
    <w:rsid w:val="004E2FF5"/>
    <w:rsid w:val="004E5082"/>
    <w:rsid w:val="004E5BBF"/>
    <w:rsid w:val="004E635D"/>
    <w:rsid w:val="004F1CA4"/>
    <w:rsid w:val="004F1E79"/>
    <w:rsid w:val="004F44AC"/>
    <w:rsid w:val="004F5CAC"/>
    <w:rsid w:val="004F6BEF"/>
    <w:rsid w:val="00502E40"/>
    <w:rsid w:val="005043AD"/>
    <w:rsid w:val="00514822"/>
    <w:rsid w:val="0051530A"/>
    <w:rsid w:val="00526738"/>
    <w:rsid w:val="00527330"/>
    <w:rsid w:val="005346C7"/>
    <w:rsid w:val="00535298"/>
    <w:rsid w:val="00545250"/>
    <w:rsid w:val="005547F1"/>
    <w:rsid w:val="00557919"/>
    <w:rsid w:val="00565ACB"/>
    <w:rsid w:val="005660EE"/>
    <w:rsid w:val="00576E4D"/>
    <w:rsid w:val="00577514"/>
    <w:rsid w:val="00581E52"/>
    <w:rsid w:val="00586DA2"/>
    <w:rsid w:val="005A43F0"/>
    <w:rsid w:val="005B6781"/>
    <w:rsid w:val="005B7A4A"/>
    <w:rsid w:val="005C24C2"/>
    <w:rsid w:val="005C2FA9"/>
    <w:rsid w:val="005C3043"/>
    <w:rsid w:val="005D2F90"/>
    <w:rsid w:val="005D5604"/>
    <w:rsid w:val="005E6FB3"/>
    <w:rsid w:val="005F0C5E"/>
    <w:rsid w:val="0062000A"/>
    <w:rsid w:val="00620EEF"/>
    <w:rsid w:val="0062619F"/>
    <w:rsid w:val="006420DD"/>
    <w:rsid w:val="00643785"/>
    <w:rsid w:val="0064610E"/>
    <w:rsid w:val="00652BCE"/>
    <w:rsid w:val="00653663"/>
    <w:rsid w:val="00656EAB"/>
    <w:rsid w:val="00672C6E"/>
    <w:rsid w:val="0067304D"/>
    <w:rsid w:val="0067627E"/>
    <w:rsid w:val="006803AD"/>
    <w:rsid w:val="00681575"/>
    <w:rsid w:val="006905E3"/>
    <w:rsid w:val="006914BE"/>
    <w:rsid w:val="006923FF"/>
    <w:rsid w:val="006A026F"/>
    <w:rsid w:val="006A44FF"/>
    <w:rsid w:val="006A5B82"/>
    <w:rsid w:val="006B1C1D"/>
    <w:rsid w:val="006B4701"/>
    <w:rsid w:val="006B4F9D"/>
    <w:rsid w:val="006C2864"/>
    <w:rsid w:val="006C73A2"/>
    <w:rsid w:val="006C77D3"/>
    <w:rsid w:val="006C7CD2"/>
    <w:rsid w:val="006D114B"/>
    <w:rsid w:val="006D6DBF"/>
    <w:rsid w:val="006E0E1D"/>
    <w:rsid w:val="006E38A4"/>
    <w:rsid w:val="006E4B77"/>
    <w:rsid w:val="006E6C4C"/>
    <w:rsid w:val="006E7358"/>
    <w:rsid w:val="006F41F7"/>
    <w:rsid w:val="006F5D12"/>
    <w:rsid w:val="00701AC5"/>
    <w:rsid w:val="00706444"/>
    <w:rsid w:val="00711E5A"/>
    <w:rsid w:val="00712570"/>
    <w:rsid w:val="007232EE"/>
    <w:rsid w:val="0073573F"/>
    <w:rsid w:val="007366C7"/>
    <w:rsid w:val="0073730E"/>
    <w:rsid w:val="00744067"/>
    <w:rsid w:val="007531A3"/>
    <w:rsid w:val="007541CB"/>
    <w:rsid w:val="00754207"/>
    <w:rsid w:val="00754ED0"/>
    <w:rsid w:val="00762BC4"/>
    <w:rsid w:val="0076326C"/>
    <w:rsid w:val="00765A41"/>
    <w:rsid w:val="00773F58"/>
    <w:rsid w:val="00774656"/>
    <w:rsid w:val="00783270"/>
    <w:rsid w:val="00792662"/>
    <w:rsid w:val="00793E61"/>
    <w:rsid w:val="007A0315"/>
    <w:rsid w:val="007B0E20"/>
    <w:rsid w:val="007B1A38"/>
    <w:rsid w:val="007B36E3"/>
    <w:rsid w:val="007C00CA"/>
    <w:rsid w:val="007D1C35"/>
    <w:rsid w:val="007D1DDC"/>
    <w:rsid w:val="007D4434"/>
    <w:rsid w:val="007D5246"/>
    <w:rsid w:val="007D6503"/>
    <w:rsid w:val="007D6954"/>
    <w:rsid w:val="007E22BB"/>
    <w:rsid w:val="007F010C"/>
    <w:rsid w:val="007F3EF1"/>
    <w:rsid w:val="007F4864"/>
    <w:rsid w:val="007F51E2"/>
    <w:rsid w:val="00801FC9"/>
    <w:rsid w:val="008033D3"/>
    <w:rsid w:val="008122C2"/>
    <w:rsid w:val="00821DBB"/>
    <w:rsid w:val="008321E4"/>
    <w:rsid w:val="008338DE"/>
    <w:rsid w:val="00841CE0"/>
    <w:rsid w:val="00843978"/>
    <w:rsid w:val="00845AF9"/>
    <w:rsid w:val="0085082A"/>
    <w:rsid w:val="0085161B"/>
    <w:rsid w:val="00853AB2"/>
    <w:rsid w:val="0085545B"/>
    <w:rsid w:val="00860508"/>
    <w:rsid w:val="00861502"/>
    <w:rsid w:val="00881018"/>
    <w:rsid w:val="008826DA"/>
    <w:rsid w:val="0088370E"/>
    <w:rsid w:val="00886BA7"/>
    <w:rsid w:val="00890CF9"/>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3FA1"/>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4D1C"/>
    <w:rsid w:val="00A767BB"/>
    <w:rsid w:val="00A81C72"/>
    <w:rsid w:val="00A940B1"/>
    <w:rsid w:val="00AB3EBB"/>
    <w:rsid w:val="00AB67A1"/>
    <w:rsid w:val="00AC6CB8"/>
    <w:rsid w:val="00AD2B0C"/>
    <w:rsid w:val="00AD4695"/>
    <w:rsid w:val="00AF4F62"/>
    <w:rsid w:val="00AF7892"/>
    <w:rsid w:val="00B01577"/>
    <w:rsid w:val="00B01829"/>
    <w:rsid w:val="00B02A5C"/>
    <w:rsid w:val="00B33911"/>
    <w:rsid w:val="00B40EEC"/>
    <w:rsid w:val="00B461CE"/>
    <w:rsid w:val="00B46E9B"/>
    <w:rsid w:val="00B50CC9"/>
    <w:rsid w:val="00B524CA"/>
    <w:rsid w:val="00B54B97"/>
    <w:rsid w:val="00B5772F"/>
    <w:rsid w:val="00B6302F"/>
    <w:rsid w:val="00B75908"/>
    <w:rsid w:val="00B82E84"/>
    <w:rsid w:val="00B83898"/>
    <w:rsid w:val="00B864D1"/>
    <w:rsid w:val="00B97895"/>
    <w:rsid w:val="00BA01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171ED"/>
    <w:rsid w:val="00C262DC"/>
    <w:rsid w:val="00C273A2"/>
    <w:rsid w:val="00C30D23"/>
    <w:rsid w:val="00C34E4F"/>
    <w:rsid w:val="00C34FD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9796C"/>
    <w:rsid w:val="00CA0E54"/>
    <w:rsid w:val="00CB3521"/>
    <w:rsid w:val="00CB7FDE"/>
    <w:rsid w:val="00CD2A49"/>
    <w:rsid w:val="00CD2FA9"/>
    <w:rsid w:val="00CD3091"/>
    <w:rsid w:val="00CE693A"/>
    <w:rsid w:val="00CF0E57"/>
    <w:rsid w:val="00CF0FA5"/>
    <w:rsid w:val="00D00839"/>
    <w:rsid w:val="00D0223B"/>
    <w:rsid w:val="00D0278A"/>
    <w:rsid w:val="00D06A8B"/>
    <w:rsid w:val="00D120EF"/>
    <w:rsid w:val="00D21652"/>
    <w:rsid w:val="00D222FE"/>
    <w:rsid w:val="00D22301"/>
    <w:rsid w:val="00D27A3A"/>
    <w:rsid w:val="00D31A0D"/>
    <w:rsid w:val="00D31F0E"/>
    <w:rsid w:val="00D3602E"/>
    <w:rsid w:val="00D4352F"/>
    <w:rsid w:val="00D44137"/>
    <w:rsid w:val="00D46132"/>
    <w:rsid w:val="00D52F79"/>
    <w:rsid w:val="00D5391E"/>
    <w:rsid w:val="00D6187C"/>
    <w:rsid w:val="00D75F65"/>
    <w:rsid w:val="00D83528"/>
    <w:rsid w:val="00D95A80"/>
    <w:rsid w:val="00D95CD3"/>
    <w:rsid w:val="00D9659E"/>
    <w:rsid w:val="00DA08D5"/>
    <w:rsid w:val="00DB3548"/>
    <w:rsid w:val="00DC4BA2"/>
    <w:rsid w:val="00DD4EAB"/>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24E3"/>
    <w:rsid w:val="00E73CA8"/>
    <w:rsid w:val="00E97303"/>
    <w:rsid w:val="00EA2FD2"/>
    <w:rsid w:val="00EA3EE0"/>
    <w:rsid w:val="00EA4304"/>
    <w:rsid w:val="00EA7066"/>
    <w:rsid w:val="00EB1D64"/>
    <w:rsid w:val="00EB2368"/>
    <w:rsid w:val="00ED2FD7"/>
    <w:rsid w:val="00ED6B0F"/>
    <w:rsid w:val="00EE45E7"/>
    <w:rsid w:val="00EE5A27"/>
    <w:rsid w:val="00EF5FAF"/>
    <w:rsid w:val="00F025A3"/>
    <w:rsid w:val="00F07A3F"/>
    <w:rsid w:val="00F22D1D"/>
    <w:rsid w:val="00F27110"/>
    <w:rsid w:val="00F368E2"/>
    <w:rsid w:val="00F4047B"/>
    <w:rsid w:val="00F416BF"/>
    <w:rsid w:val="00F45B36"/>
    <w:rsid w:val="00F52B39"/>
    <w:rsid w:val="00F56E85"/>
    <w:rsid w:val="00F60FC0"/>
    <w:rsid w:val="00F64A56"/>
    <w:rsid w:val="00F6798F"/>
    <w:rsid w:val="00F71BD7"/>
    <w:rsid w:val="00F72F6B"/>
    <w:rsid w:val="00F74679"/>
    <w:rsid w:val="00F753F7"/>
    <w:rsid w:val="00F75490"/>
    <w:rsid w:val="00F773D0"/>
    <w:rsid w:val="00F8146F"/>
    <w:rsid w:val="00F95828"/>
    <w:rsid w:val="00FA345D"/>
    <w:rsid w:val="00FA356F"/>
    <w:rsid w:val="00FA3F95"/>
    <w:rsid w:val="00FA4B3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7F706"/>
  <w15:docId w15:val="{C7E560A3-3AFD-4496-B9F7-B27618A9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Pa2">
    <w:name w:val="Pa2"/>
    <w:basedOn w:val="Default"/>
    <w:next w:val="Default"/>
    <w:rsid w:val="002537B7"/>
    <w:pPr>
      <w:spacing w:line="281" w:lineRule="atLeast"/>
    </w:pPr>
    <w:rPr>
      <w:rFonts w:ascii="MetaBookLF-Roman" w:hAnsi="MetaBookLF-Roman"/>
      <w:sz w:val="24"/>
      <w:szCs w:val="24"/>
      <w:lang w:val="en-AU" w:eastAsia="en-AU"/>
    </w:rPr>
  </w:style>
  <w:style w:type="paragraph" w:customStyle="1" w:styleId="Pa3">
    <w:name w:val="Pa3"/>
    <w:basedOn w:val="Default"/>
    <w:next w:val="Default"/>
    <w:uiPriority w:val="99"/>
    <w:rsid w:val="002537B7"/>
    <w:pPr>
      <w:spacing w:after="100" w:line="191" w:lineRule="atLeast"/>
    </w:pPr>
    <w:rPr>
      <w:rFonts w:ascii="MetaBookLF-Roman" w:hAnsi="MetaBookLF-Roman"/>
      <w:sz w:val="24"/>
      <w:szCs w:val="24"/>
      <w:lang w:val="en-AU" w:eastAsia="en-AU"/>
    </w:rPr>
  </w:style>
  <w:style w:type="paragraph" w:customStyle="1" w:styleId="Pa0">
    <w:name w:val="Pa0"/>
    <w:basedOn w:val="Default"/>
    <w:next w:val="Default"/>
    <w:rsid w:val="002537B7"/>
    <w:pPr>
      <w:spacing w:line="191" w:lineRule="atLeast"/>
    </w:pPr>
    <w:rPr>
      <w:rFonts w:ascii="MetaBookLF-Roman" w:hAnsi="MetaBookLF-Roman"/>
      <w:sz w:val="24"/>
      <w:szCs w:val="24"/>
      <w:lang w:val="en-AU" w:eastAsia="en-AU"/>
    </w:rPr>
  </w:style>
  <w:style w:type="character" w:customStyle="1" w:styleId="FooterChar">
    <w:name w:val="Footer Char"/>
    <w:basedOn w:val="DefaultParagraphFont"/>
    <w:link w:val="Footer"/>
    <w:uiPriority w:val="99"/>
    <w:rsid w:val="00845AF9"/>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yperlink" Target="http://www.education.vic.gov.au/hrweb/safetyhw/Pages/chemicalmg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96</Value>
      <Value>115</Value>
      <Value>120</Value>
    </TaxCatchAll>
    <DEECD_Expired xmlns="http://schemas.microsoft.com/sharepoint/v3">false</DEECD_Expired>
    <DEECD_Keywords xmlns="http://schemas.microsoft.com/sharepoint/v3">Chemical,guidance sheet, major spill</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Guidance Sheet 5-Major Chemicals Spills</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8832-E0D8-4870-9DF1-87D9C6BC4B7D}">
  <ds:schemaRefs>
    <ds:schemaRef ds:uri="http://purl.org/dc/elements/1.1/"/>
    <ds:schemaRef ds:uri="http://purl.org/dc/dcmitype/"/>
    <ds:schemaRef ds:uri="http://schemas.microsoft.com/office/2006/documentManagement/types"/>
    <ds:schemaRef ds:uri="http://www.w3.org/XML/1998/namespace"/>
    <ds:schemaRef ds:uri="c10f4a48-0b78-43ad-8a22-6707c806cbc3"/>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3.xml><?xml version="1.0" encoding="utf-8"?>
<ds:datastoreItem xmlns:ds="http://schemas.openxmlformats.org/officeDocument/2006/customXml" ds:itemID="{5CE30353-6F10-4880-A790-C9029DFCD4C8}"/>
</file>

<file path=customXml/itemProps4.xml><?xml version="1.0" encoding="utf-8"?>
<ds:datastoreItem xmlns:ds="http://schemas.openxmlformats.org/officeDocument/2006/customXml" ds:itemID="{05441A5C-1D07-4193-8567-0ED98D7A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Template>
  <TotalTime>1</TotalTime>
  <Pages>2</Pages>
  <Words>901</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5662</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5-Major Chemical Spills</dc:title>
  <dc:subject>Standard Melbourne Document</dc:subject>
  <dc:creator>Noel Arnold</dc:creator>
  <cp:lastModifiedBy>Algefski, Grace G</cp:lastModifiedBy>
  <cp:revision>2</cp:revision>
  <cp:lastPrinted>2016-06-20T01:24:00Z</cp:lastPrinted>
  <dcterms:created xsi:type="dcterms:W3CDTF">2020-10-22T04:14:00Z</dcterms:created>
  <dcterms:modified xsi:type="dcterms:W3CDTF">2020-10-22T04:14:00Z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