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E0D2" w14:textId="77777777" w:rsidR="009B38A6" w:rsidRPr="009B38A6" w:rsidRDefault="009B38A6" w:rsidP="009B38A6">
      <w:pPr>
        <w:tabs>
          <w:tab w:val="left" w:pos="2160"/>
          <w:tab w:val="center" w:pos="5233"/>
          <w:tab w:val="right" w:pos="9027"/>
          <w:tab w:val="right" w:pos="10772"/>
        </w:tabs>
        <w:ind w:firstLine="1440"/>
        <w:jc w:val="right"/>
        <w:rPr>
          <w:rFonts w:ascii="Arial" w:hAnsi="Arial" w:cs="Arial"/>
          <w:b/>
          <w:noProof/>
          <w:color w:val="004EA8"/>
          <w:sz w:val="16"/>
          <w:szCs w:val="16"/>
        </w:rPr>
      </w:pPr>
    </w:p>
    <w:p w14:paraId="0E24999D" w14:textId="77777777" w:rsidR="009B38A6" w:rsidRPr="003E6936" w:rsidRDefault="009B38A6" w:rsidP="003E6936">
      <w:pPr>
        <w:tabs>
          <w:tab w:val="left" w:pos="2160"/>
          <w:tab w:val="center" w:pos="5233"/>
          <w:tab w:val="right" w:pos="9027"/>
          <w:tab w:val="right" w:pos="10772"/>
        </w:tabs>
        <w:ind w:right="-568" w:firstLine="1440"/>
        <w:jc w:val="right"/>
        <w:rPr>
          <w:rFonts w:ascii="Arial" w:hAnsi="Arial" w:cs="Arial"/>
          <w:sz w:val="44"/>
          <w:szCs w:val="44"/>
        </w:rPr>
      </w:pPr>
      <w:r w:rsidRPr="003E6936">
        <w:rPr>
          <w:rFonts w:ascii="Arial" w:hAnsi="Arial" w:cs="Arial"/>
          <w:b/>
          <w:noProof/>
          <w:color w:val="004EA8"/>
          <w:sz w:val="44"/>
          <w:szCs w:val="44"/>
        </w:rPr>
        <w:t>First Aid Summary Sheet</w:t>
      </w:r>
    </w:p>
    <w:p w14:paraId="0F03B13E" w14:textId="77777777" w:rsidR="009B38A6" w:rsidRDefault="009B38A6" w:rsidP="009B38A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color w:val="000000"/>
          <w:sz w:val="22"/>
          <w:szCs w:val="22"/>
          <w:highlight w:val="yellow"/>
          <w:u w:val="single"/>
        </w:rPr>
      </w:pPr>
    </w:p>
    <w:p w14:paraId="25244E3B" w14:textId="77777777" w:rsidR="00B91934" w:rsidRPr="00FC3390" w:rsidRDefault="00B91934" w:rsidP="009B38A6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FC3390">
        <w:rPr>
          <w:rFonts w:ascii="Arial" w:hAnsi="Arial" w:cs="Arial"/>
          <w:b/>
          <w:i/>
          <w:color w:val="000000"/>
          <w:sz w:val="22"/>
          <w:szCs w:val="22"/>
        </w:rPr>
        <w:t>This sheet should be displayed near first aid kits, in first aid room/sick bay and on notice boards</w:t>
      </w:r>
    </w:p>
    <w:p w14:paraId="58502A96" w14:textId="77777777" w:rsidR="00B91934" w:rsidRPr="00007309" w:rsidRDefault="00B91934" w:rsidP="00B91934">
      <w:pPr>
        <w:outlineLvl w:val="0"/>
        <w:rPr>
          <w:rFonts w:ascii="Arial Black" w:hAnsi="Arial Black" w:cs="Arial"/>
          <w:sz w:val="22"/>
          <w:szCs w:val="22"/>
        </w:rPr>
      </w:pPr>
      <w:bookmarkStart w:id="0" w:name="EmergencySummarySheet"/>
      <w:r w:rsidRPr="00007309">
        <w:rPr>
          <w:rFonts w:ascii="Arial Black" w:hAnsi="Arial Black" w:cs="Arial"/>
          <w:sz w:val="22"/>
          <w:szCs w:val="22"/>
        </w:rPr>
        <w:t>General</w:t>
      </w:r>
    </w:p>
    <w:p w14:paraId="167E9775" w14:textId="77777777" w:rsidR="00B91934" w:rsidRPr="00007309" w:rsidRDefault="00B91934" w:rsidP="00B91934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11852A9D" w14:textId="77777777" w:rsidR="00B91934" w:rsidRPr="00007309" w:rsidRDefault="00B91934" w:rsidP="00B91934">
      <w:pPr>
        <w:tabs>
          <w:tab w:val="left" w:pos="2552"/>
        </w:tabs>
        <w:outlineLvl w:val="0"/>
        <w:rPr>
          <w:rFonts w:ascii="Arial" w:hAnsi="Arial" w:cs="Arial"/>
          <w:sz w:val="22"/>
          <w:szCs w:val="22"/>
        </w:rPr>
      </w:pPr>
      <w:r w:rsidRPr="00007309">
        <w:rPr>
          <w:rFonts w:ascii="Arial" w:hAnsi="Arial" w:cs="Arial"/>
          <w:smallCaps/>
          <w:sz w:val="22"/>
          <w:szCs w:val="22"/>
        </w:rPr>
        <w:t>location address</w:t>
      </w:r>
      <w:bookmarkEnd w:id="0"/>
      <w:r w:rsidRPr="00007309">
        <w:rPr>
          <w:rFonts w:ascii="Arial" w:hAnsi="Arial" w:cs="Arial"/>
          <w:smallCaps/>
          <w:sz w:val="22"/>
          <w:szCs w:val="22"/>
        </w:rPr>
        <w:t>:</w:t>
      </w:r>
      <w:r w:rsidRPr="00007309">
        <w:rPr>
          <w:rFonts w:ascii="Arial" w:hAnsi="Arial" w:cs="Arial"/>
          <w:sz w:val="22"/>
          <w:szCs w:val="22"/>
        </w:rPr>
        <w:t xml:space="preserve"> </w:t>
      </w:r>
      <w:r w:rsidRPr="00007309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3CC08AF9" w14:textId="77777777" w:rsidR="00B91934" w:rsidRPr="00007309" w:rsidRDefault="00B91934" w:rsidP="00B91934">
      <w:pPr>
        <w:rPr>
          <w:rFonts w:ascii="Arial" w:hAnsi="Arial" w:cs="Arial"/>
          <w:sz w:val="22"/>
          <w:szCs w:val="22"/>
        </w:rPr>
      </w:pPr>
    </w:p>
    <w:p w14:paraId="41A0464D" w14:textId="77777777" w:rsidR="00B91934" w:rsidRPr="00007309" w:rsidRDefault="00B91934" w:rsidP="00B91934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007309">
        <w:rPr>
          <w:rFonts w:ascii="Arial" w:hAnsi="Arial" w:cs="Arial"/>
          <w:smallCaps/>
          <w:sz w:val="22"/>
          <w:szCs w:val="22"/>
        </w:rPr>
        <w:t>nearest cross street:</w:t>
      </w:r>
      <w:r w:rsidRPr="00E869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07309">
        <w:rPr>
          <w:rFonts w:ascii="Arial" w:hAnsi="Arial" w:cs="Arial"/>
          <w:sz w:val="22"/>
          <w:szCs w:val="22"/>
        </w:rPr>
        <w:t>______________________________________</w:t>
      </w:r>
    </w:p>
    <w:p w14:paraId="3CB5DBA1" w14:textId="77777777" w:rsidR="00B91934" w:rsidRDefault="00B91934" w:rsidP="00B91934">
      <w:pPr>
        <w:tabs>
          <w:tab w:val="left" w:pos="2552"/>
        </w:tabs>
        <w:rPr>
          <w:rFonts w:ascii="Arial" w:hAnsi="Arial" w:cs="Arial"/>
          <w:smallCaps/>
          <w:sz w:val="22"/>
          <w:szCs w:val="22"/>
        </w:rPr>
      </w:pPr>
    </w:p>
    <w:p w14:paraId="27B7794B" w14:textId="77777777" w:rsidR="00B91934" w:rsidRPr="00007309" w:rsidRDefault="00B91934" w:rsidP="00B91934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location of first aid room</w:t>
      </w:r>
      <w:r w:rsidRPr="00007309">
        <w:rPr>
          <w:rFonts w:ascii="Arial" w:hAnsi="Arial" w:cs="Arial"/>
          <w:smallCaps/>
          <w:sz w:val="22"/>
          <w:szCs w:val="22"/>
        </w:rPr>
        <w:t>:</w:t>
      </w:r>
      <w:r w:rsidRPr="00007309">
        <w:rPr>
          <w:rFonts w:ascii="Arial" w:hAnsi="Arial" w:cs="Arial"/>
          <w:sz w:val="22"/>
          <w:szCs w:val="22"/>
        </w:rPr>
        <w:t xml:space="preserve">  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14:paraId="44B508DD" w14:textId="77777777" w:rsidR="00B91934" w:rsidRPr="00007309" w:rsidRDefault="00B91934" w:rsidP="004D685C">
      <w:pPr>
        <w:pStyle w:val="BodyText"/>
        <w:spacing w:before="0" w:after="0"/>
        <w:outlineLvl w:val="0"/>
        <w:rPr>
          <w:rFonts w:cs="Arial"/>
          <w:szCs w:val="22"/>
          <w:u w:val="single"/>
        </w:rPr>
      </w:pPr>
    </w:p>
    <w:p w14:paraId="7021DF39" w14:textId="77777777" w:rsidR="00B91934" w:rsidRPr="00007309" w:rsidRDefault="00B91934" w:rsidP="00B91934">
      <w:pPr>
        <w:pStyle w:val="BodyText"/>
        <w:outlineLvl w:val="0"/>
        <w:rPr>
          <w:rFonts w:ascii="Arial Black" w:hAnsi="Arial Black" w:cs="Arial"/>
          <w:szCs w:val="22"/>
        </w:rPr>
      </w:pPr>
      <w:r w:rsidRPr="00007309">
        <w:rPr>
          <w:rFonts w:ascii="Arial Black" w:hAnsi="Arial Black" w:cs="Arial"/>
          <w:szCs w:val="22"/>
        </w:rPr>
        <w:t>Victorian Poisons Information Line</w:t>
      </w:r>
    </w:p>
    <w:p w14:paraId="5E7D7ED9" w14:textId="52C3CFB7" w:rsidR="00B91934" w:rsidRPr="00007309" w:rsidRDefault="00B91934" w:rsidP="00B91934">
      <w:pPr>
        <w:pStyle w:val="BodyText"/>
        <w:outlineLvl w:val="0"/>
        <w:rPr>
          <w:rFonts w:cs="Arial"/>
          <w:color w:val="000000"/>
          <w:szCs w:val="22"/>
          <w:lang w:val="en"/>
        </w:rPr>
      </w:pPr>
      <w:r w:rsidRPr="00007309">
        <w:rPr>
          <w:rFonts w:cs="Arial"/>
          <w:color w:val="000000"/>
          <w:szCs w:val="22"/>
          <w:lang w:val="en"/>
        </w:rPr>
        <w:t xml:space="preserve">Available 24 hours a day, 7 days a week on </w:t>
      </w:r>
      <w:r w:rsidRPr="00007309">
        <w:rPr>
          <w:rFonts w:cs="Arial"/>
          <w:b/>
          <w:color w:val="000000"/>
          <w:szCs w:val="22"/>
          <w:lang w:val="en"/>
        </w:rPr>
        <w:t>13 11 26</w:t>
      </w:r>
      <w:r w:rsidRPr="00007309">
        <w:rPr>
          <w:rFonts w:cs="Arial"/>
          <w:color w:val="000000"/>
          <w:szCs w:val="22"/>
          <w:lang w:val="en"/>
        </w:rPr>
        <w:t xml:space="preserve"> or call</w:t>
      </w:r>
      <w:r w:rsidRPr="00007309">
        <w:rPr>
          <w:rFonts w:cs="Arial"/>
          <w:b/>
          <w:color w:val="000000"/>
          <w:szCs w:val="22"/>
          <w:lang w:val="en"/>
        </w:rPr>
        <w:t xml:space="preserve"> 000</w:t>
      </w:r>
      <w:r w:rsidRPr="00007309">
        <w:rPr>
          <w:rFonts w:cs="Arial"/>
          <w:color w:val="000000"/>
          <w:szCs w:val="22"/>
          <w:lang w:val="en"/>
        </w:rPr>
        <w:t xml:space="preserve"> in an event of an Emergency</w:t>
      </w:r>
      <w:r w:rsidR="00067B98">
        <w:rPr>
          <w:rFonts w:cs="Arial"/>
          <w:color w:val="000000"/>
          <w:szCs w:val="22"/>
          <w:lang w:val="en"/>
        </w:rPr>
        <w:t>.</w:t>
      </w:r>
    </w:p>
    <w:p w14:paraId="50F2D5DF" w14:textId="77777777" w:rsidR="009B38A6" w:rsidRDefault="009B38A6" w:rsidP="00B91934">
      <w:pPr>
        <w:outlineLvl w:val="0"/>
        <w:rPr>
          <w:rFonts w:ascii="Arial Black" w:hAnsi="Arial Black" w:cs="Arial"/>
          <w:sz w:val="22"/>
          <w:szCs w:val="22"/>
        </w:rPr>
      </w:pPr>
    </w:p>
    <w:p w14:paraId="10BBD9CC" w14:textId="766AD190" w:rsidR="00B91934" w:rsidRPr="00007309" w:rsidRDefault="00B91934" w:rsidP="00B91934">
      <w:pPr>
        <w:outlineLvl w:val="0"/>
        <w:rPr>
          <w:rFonts w:ascii="Arial Black" w:hAnsi="Arial Black" w:cs="Arial"/>
          <w:sz w:val="22"/>
          <w:szCs w:val="22"/>
        </w:rPr>
      </w:pPr>
      <w:r w:rsidRPr="00007309">
        <w:rPr>
          <w:rFonts w:ascii="Arial Black" w:hAnsi="Arial Black" w:cs="Arial"/>
          <w:sz w:val="22"/>
          <w:szCs w:val="22"/>
        </w:rPr>
        <w:t xml:space="preserve">First Aid Officers </w:t>
      </w:r>
      <w:r>
        <w:rPr>
          <w:rFonts w:ascii="Arial" w:hAnsi="Arial" w:cs="Arial"/>
          <w:i/>
          <w:sz w:val="22"/>
          <w:szCs w:val="22"/>
        </w:rPr>
        <w:t>– Completed Provide First Aid</w:t>
      </w:r>
      <w:r w:rsidRPr="00007309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007309">
        <w:rPr>
          <w:rFonts w:ascii="Arial" w:hAnsi="Arial" w:cs="Arial"/>
          <w:i/>
          <w:sz w:val="22"/>
          <w:szCs w:val="22"/>
        </w:rPr>
        <w:t>HLTAID0</w:t>
      </w:r>
      <w:r w:rsidR="004D4FE3">
        <w:rPr>
          <w:rFonts w:ascii="Arial" w:hAnsi="Arial" w:cs="Arial"/>
          <w:i/>
          <w:sz w:val="22"/>
          <w:szCs w:val="22"/>
        </w:rPr>
        <w:t>11</w:t>
      </w:r>
      <w:r w:rsidRPr="00007309">
        <w:rPr>
          <w:rFonts w:ascii="Arial" w:hAnsi="Arial" w:cs="Arial"/>
          <w:i/>
          <w:sz w:val="22"/>
          <w:szCs w:val="22"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93"/>
        <w:gridCol w:w="2993"/>
        <w:gridCol w:w="2993"/>
      </w:tblGrid>
      <w:tr w:rsidR="00B91934" w:rsidRPr="00007309" w14:paraId="2C2554F5" w14:textId="77777777" w:rsidTr="0064287E">
        <w:trPr>
          <w:trHeight w:val="1595"/>
        </w:trPr>
        <w:tc>
          <w:tcPr>
            <w:tcW w:w="2993" w:type="dxa"/>
            <w:vAlign w:val="center"/>
          </w:tcPr>
          <w:p w14:paraId="119F1066" w14:textId="77777777" w:rsidR="00B91934" w:rsidRPr="00FC3390" w:rsidRDefault="00B91934" w:rsidP="0064287E">
            <w:pPr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C3390">
              <w:rPr>
                <w:b/>
                <w:i/>
                <w:color w:val="000000" w:themeColor="text1"/>
                <w:sz w:val="22"/>
                <w:szCs w:val="22"/>
              </w:rPr>
              <w:tab/>
            </w:r>
            <w:r w:rsidRPr="00FC33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Insert Photo</w:t>
            </w:r>
          </w:p>
        </w:tc>
        <w:tc>
          <w:tcPr>
            <w:tcW w:w="2993" w:type="dxa"/>
            <w:vAlign w:val="center"/>
          </w:tcPr>
          <w:p w14:paraId="1E44CFC1" w14:textId="77777777" w:rsidR="00B91934" w:rsidRPr="00FC3390" w:rsidRDefault="00B91934" w:rsidP="0064287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C33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Insert Photo</w:t>
            </w:r>
          </w:p>
        </w:tc>
        <w:tc>
          <w:tcPr>
            <w:tcW w:w="2993" w:type="dxa"/>
            <w:vAlign w:val="center"/>
          </w:tcPr>
          <w:p w14:paraId="50E2E984" w14:textId="77777777" w:rsidR="00B91934" w:rsidRPr="00FC3390" w:rsidRDefault="00B91934" w:rsidP="0064287E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FC3390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Insert Photo</w:t>
            </w:r>
          </w:p>
        </w:tc>
      </w:tr>
      <w:tr w:rsidR="00B91934" w:rsidRPr="00007309" w14:paraId="7090BB42" w14:textId="77777777" w:rsidTr="0064287E">
        <w:trPr>
          <w:trHeight w:val="578"/>
        </w:trPr>
        <w:tc>
          <w:tcPr>
            <w:tcW w:w="2993" w:type="dxa"/>
          </w:tcPr>
          <w:p w14:paraId="2F38F2FA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6CE2E99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Work location</w:t>
            </w:r>
          </w:p>
          <w:p w14:paraId="1EDE6BE4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Telephone extension</w:t>
            </w:r>
          </w:p>
        </w:tc>
        <w:tc>
          <w:tcPr>
            <w:tcW w:w="2993" w:type="dxa"/>
          </w:tcPr>
          <w:p w14:paraId="55DDC82B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3854F842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Work location</w:t>
            </w:r>
          </w:p>
          <w:p w14:paraId="2EC4BF43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Telephone extension</w:t>
            </w:r>
          </w:p>
        </w:tc>
        <w:tc>
          <w:tcPr>
            <w:tcW w:w="2993" w:type="dxa"/>
          </w:tcPr>
          <w:p w14:paraId="4CEA4B86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36039E2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Work location</w:t>
            </w:r>
          </w:p>
          <w:p w14:paraId="2D9963A7" w14:textId="77777777" w:rsidR="00B91934" w:rsidRPr="00007309" w:rsidRDefault="00B91934" w:rsidP="006428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Telephone extension</w:t>
            </w:r>
          </w:p>
        </w:tc>
      </w:tr>
    </w:tbl>
    <w:p w14:paraId="7B6CB8A7" w14:textId="77777777" w:rsidR="00B91934" w:rsidRPr="00007309" w:rsidRDefault="00B91934" w:rsidP="00B91934">
      <w:pPr>
        <w:rPr>
          <w:sz w:val="22"/>
          <w:szCs w:val="22"/>
        </w:rPr>
      </w:pPr>
    </w:p>
    <w:p w14:paraId="6680ABDB" w14:textId="63534089" w:rsidR="009B38A6" w:rsidRDefault="009B38A6" w:rsidP="002536BB">
      <w:pPr>
        <w:tabs>
          <w:tab w:val="left" w:pos="2160"/>
          <w:tab w:val="left" w:pos="5793"/>
        </w:tabs>
        <w:outlineLvl w:val="0"/>
        <w:rPr>
          <w:rFonts w:ascii="Arial Black" w:hAnsi="Arial Black" w:cs="Arial"/>
          <w:sz w:val="22"/>
          <w:szCs w:val="22"/>
        </w:rPr>
      </w:pPr>
    </w:p>
    <w:p w14:paraId="714DCE5E" w14:textId="77777777" w:rsidR="009B38A6" w:rsidRDefault="009B38A6" w:rsidP="004D685C">
      <w:pPr>
        <w:outlineLvl w:val="0"/>
        <w:rPr>
          <w:rFonts w:ascii="Arial Black" w:hAnsi="Arial Black" w:cs="Arial"/>
          <w:sz w:val="22"/>
          <w:szCs w:val="22"/>
        </w:rPr>
      </w:pPr>
    </w:p>
    <w:p w14:paraId="14F4CB3E" w14:textId="77777777" w:rsidR="00B91934" w:rsidRPr="00007309" w:rsidRDefault="00B91934" w:rsidP="004D685C">
      <w:pPr>
        <w:outlineLvl w:val="0"/>
        <w:rPr>
          <w:rFonts w:ascii="Arial Black" w:hAnsi="Arial Black" w:cs="Arial"/>
          <w:sz w:val="22"/>
          <w:szCs w:val="22"/>
        </w:rPr>
      </w:pPr>
      <w:r w:rsidRPr="00007309">
        <w:rPr>
          <w:rFonts w:ascii="Arial Black" w:hAnsi="Arial Black" w:cs="Arial"/>
          <w:sz w:val="22"/>
          <w:szCs w:val="22"/>
        </w:rPr>
        <w:t>Warden/Incident Controllers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3261"/>
      </w:tblGrid>
      <w:tr w:rsidR="00B91934" w:rsidRPr="00007309" w14:paraId="20446B56" w14:textId="77777777" w:rsidTr="0064287E">
        <w:trPr>
          <w:trHeight w:val="44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C4A5" w14:textId="77777777" w:rsidR="00B91934" w:rsidRPr="00007309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9F5AD7B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D22B9" w14:textId="77777777" w:rsidR="00B91934" w:rsidRPr="00007309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14:paraId="2FF9E149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934" w:rsidRPr="00007309" w14:paraId="15A05FEF" w14:textId="77777777" w:rsidTr="0064287E">
        <w:trPr>
          <w:trHeight w:val="44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9675" w14:textId="77777777" w:rsidR="00B91934" w:rsidRPr="00007309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2570CFF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A94A4" w14:textId="77777777" w:rsidR="00B91934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14:paraId="154510C0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934" w:rsidRPr="00007309" w14:paraId="48FE684C" w14:textId="77777777" w:rsidTr="0064287E">
        <w:trPr>
          <w:trHeight w:val="447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D008E" w14:textId="77777777" w:rsidR="00B91934" w:rsidRPr="00007309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05B3248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4E72B" w14:textId="77777777" w:rsidR="00B91934" w:rsidRDefault="00B91934" w:rsidP="006428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location:</w:t>
            </w:r>
          </w:p>
        </w:tc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14:paraId="524555EE" w14:textId="77777777" w:rsidR="00B91934" w:rsidRPr="00007309" w:rsidRDefault="00B91934" w:rsidP="0064287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40778" w14:textId="77777777" w:rsidR="00B91934" w:rsidRPr="00007309" w:rsidRDefault="00B91934" w:rsidP="00B91934">
      <w:pPr>
        <w:pStyle w:val="BodyTextIndent"/>
        <w:ind w:left="0"/>
        <w:jc w:val="both"/>
        <w:outlineLvl w:val="0"/>
        <w:rPr>
          <w:szCs w:val="22"/>
        </w:rPr>
      </w:pPr>
    </w:p>
    <w:p w14:paraId="46CF7AF5" w14:textId="77777777" w:rsidR="00B91934" w:rsidRDefault="00B91934" w:rsidP="004D685C">
      <w:pPr>
        <w:pStyle w:val="BodyText"/>
        <w:spacing w:before="0" w:after="0"/>
        <w:outlineLvl w:val="0"/>
        <w:rPr>
          <w:rFonts w:cs="Arial"/>
          <w:szCs w:val="22"/>
        </w:rPr>
      </w:pPr>
      <w:r w:rsidRPr="00007309">
        <w:rPr>
          <w:rFonts w:ascii="Arial Black" w:hAnsi="Arial Black" w:cs="Arial"/>
          <w:szCs w:val="22"/>
        </w:rPr>
        <w:t xml:space="preserve">Evacuation Assembly Point </w:t>
      </w:r>
      <w:r w:rsidRPr="00007309">
        <w:rPr>
          <w:rFonts w:cs="Arial"/>
          <w:szCs w:val="22"/>
        </w:rPr>
        <w:t>(at least 200 metres away from work area)</w:t>
      </w:r>
    </w:p>
    <w:p w14:paraId="6628E589" w14:textId="77777777" w:rsidR="001E59CE" w:rsidRPr="00376947" w:rsidRDefault="001E59CE" w:rsidP="001E59CE">
      <w:pPr>
        <w:pStyle w:val="BodyTextIndent"/>
        <w:pBdr>
          <w:bottom w:val="single" w:sz="12" w:space="1" w:color="auto"/>
        </w:pBdr>
        <w:ind w:left="0"/>
        <w:jc w:val="both"/>
        <w:outlineLvl w:val="0"/>
        <w:rPr>
          <w:rFonts w:ascii="Arial Black" w:hAnsi="Arial Black" w:cs="Arial"/>
          <w:sz w:val="40"/>
          <w:szCs w:val="40"/>
        </w:rPr>
      </w:pPr>
    </w:p>
    <w:p w14:paraId="00CE211D" w14:textId="77777777" w:rsidR="001E59CE" w:rsidRPr="00376947" w:rsidRDefault="001E59CE" w:rsidP="001E59CE">
      <w:pPr>
        <w:pStyle w:val="BodyTextIndent"/>
        <w:ind w:left="0"/>
        <w:jc w:val="both"/>
        <w:outlineLvl w:val="0"/>
        <w:rPr>
          <w:rFonts w:ascii="Arial Black" w:hAnsi="Arial Black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Details of Nearest Medical Centre and Hospital"/>
        <w:tblDescription w:val="Telephone and address of nearest medical centre and hospital to school "/>
      </w:tblPr>
      <w:tblGrid>
        <w:gridCol w:w="4748"/>
        <w:gridCol w:w="4749"/>
      </w:tblGrid>
      <w:tr w:rsidR="009B38A6" w14:paraId="327E27CB" w14:textId="77777777" w:rsidTr="002536BB">
        <w:trPr>
          <w:trHeight w:val="409"/>
          <w:tblHeader/>
        </w:trPr>
        <w:tc>
          <w:tcPr>
            <w:tcW w:w="4856" w:type="dxa"/>
          </w:tcPr>
          <w:p w14:paraId="61110289" w14:textId="2D416967" w:rsidR="009B38A6" w:rsidRPr="00007309" w:rsidRDefault="009B38A6" w:rsidP="009B38A6">
            <w:pPr>
              <w:pStyle w:val="BodyTextIndent"/>
              <w:ind w:left="0"/>
              <w:jc w:val="both"/>
              <w:outlineLvl w:val="0"/>
              <w:rPr>
                <w:rFonts w:ascii="Arial Black" w:hAnsi="Arial Black" w:cs="Arial"/>
                <w:szCs w:val="22"/>
              </w:rPr>
            </w:pPr>
            <w:r w:rsidRPr="00007309">
              <w:rPr>
                <w:rFonts w:ascii="Arial Black" w:hAnsi="Arial Black" w:cs="Arial"/>
                <w:szCs w:val="22"/>
              </w:rPr>
              <w:t>Nearest Medical Centre</w:t>
            </w:r>
          </w:p>
        </w:tc>
        <w:tc>
          <w:tcPr>
            <w:tcW w:w="4857" w:type="dxa"/>
          </w:tcPr>
          <w:p w14:paraId="649B3CF3" w14:textId="397CEE59" w:rsidR="002536BB" w:rsidRPr="00007309" w:rsidRDefault="009B38A6" w:rsidP="002536BB">
            <w:pPr>
              <w:pStyle w:val="BodyTextIndent"/>
              <w:ind w:left="0"/>
              <w:jc w:val="both"/>
              <w:outlineLvl w:val="0"/>
              <w:rPr>
                <w:rFonts w:ascii="Arial Black" w:hAnsi="Arial Black" w:cs="Arial"/>
                <w:szCs w:val="22"/>
              </w:rPr>
            </w:pPr>
            <w:r w:rsidRPr="00007309">
              <w:rPr>
                <w:rFonts w:ascii="Arial Black" w:hAnsi="Arial Black" w:cs="Arial"/>
                <w:szCs w:val="22"/>
              </w:rPr>
              <w:t>Nearest Hospital</w:t>
            </w:r>
          </w:p>
        </w:tc>
      </w:tr>
      <w:tr w:rsidR="009B38A6" w14:paraId="70D5A4F5" w14:textId="77777777" w:rsidTr="002536BB">
        <w:trPr>
          <w:tblHeader/>
        </w:trPr>
        <w:tc>
          <w:tcPr>
            <w:tcW w:w="4856" w:type="dxa"/>
          </w:tcPr>
          <w:p w14:paraId="335A8FCD" w14:textId="6A5E3C9F" w:rsidR="009B38A6" w:rsidRPr="00007309" w:rsidRDefault="009B38A6" w:rsidP="009B38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  <w:p w14:paraId="344B75C4" w14:textId="77777777" w:rsidR="009B38A6" w:rsidRPr="00007309" w:rsidRDefault="009B38A6" w:rsidP="009B38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4882F" w14:textId="4F6D3E44" w:rsidR="009B38A6" w:rsidRPr="00067B98" w:rsidRDefault="009B38A6" w:rsidP="00067B98">
            <w:pPr>
              <w:rPr>
                <w:rFonts w:ascii="Arial" w:hAnsi="Arial" w:cs="Arial"/>
                <w:sz w:val="22"/>
                <w:szCs w:val="22"/>
              </w:rPr>
            </w:pPr>
            <w:r w:rsidRPr="00007309">
              <w:rPr>
                <w:rFonts w:ascii="Arial" w:hAnsi="Arial" w:cs="Arial"/>
                <w:sz w:val="22"/>
                <w:szCs w:val="22"/>
              </w:rPr>
              <w:t>Address:</w:t>
            </w:r>
            <w:r w:rsidRPr="00007309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4857" w:type="dxa"/>
          </w:tcPr>
          <w:p w14:paraId="6F855D6E" w14:textId="3088F059" w:rsidR="009B38A6" w:rsidRDefault="009B38A6" w:rsidP="009B38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  <w:p w14:paraId="0B065988" w14:textId="77777777" w:rsidR="009B38A6" w:rsidRPr="00007309" w:rsidRDefault="009B38A6" w:rsidP="009B38A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609936BC" w14:textId="72D5C6AA" w:rsidR="009B38A6" w:rsidRDefault="009B38A6" w:rsidP="009B38A6">
            <w:pPr>
              <w:outlineLvl w:val="0"/>
              <w:rPr>
                <w:rFonts w:ascii="Arial Black" w:hAnsi="Arial Black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________________________</w:t>
            </w:r>
          </w:p>
        </w:tc>
      </w:tr>
    </w:tbl>
    <w:p w14:paraId="3D048E9A" w14:textId="77777777" w:rsidR="00067B98" w:rsidRDefault="00067B98" w:rsidP="00067B98">
      <w:pPr>
        <w:autoSpaceDE w:val="0"/>
        <w:autoSpaceDN w:val="0"/>
        <w:adjustRightInd w:val="0"/>
        <w:spacing w:line="240" w:lineRule="atLeast"/>
        <w:rPr>
          <w:rFonts w:ascii="Arial Black" w:hAnsi="Arial Black" w:cs="Arial"/>
          <w:color w:val="000000"/>
          <w:sz w:val="22"/>
          <w:szCs w:val="22"/>
        </w:rPr>
      </w:pPr>
    </w:p>
    <w:p w14:paraId="22042C98" w14:textId="50BB850A" w:rsidR="001E59CE" w:rsidRPr="00007309" w:rsidRDefault="003F7A3E" w:rsidP="00067B98">
      <w:pPr>
        <w:autoSpaceDE w:val="0"/>
        <w:autoSpaceDN w:val="0"/>
        <w:adjustRightInd w:val="0"/>
        <w:spacing w:after="120" w:line="240" w:lineRule="atLeast"/>
        <w:rPr>
          <w:rFonts w:ascii="Arial Black" w:hAnsi="Arial Black" w:cs="Arial"/>
          <w:b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>Incident Support Operations Centre (ISOC)</w:t>
      </w:r>
    </w:p>
    <w:p w14:paraId="2B50DD8D" w14:textId="16E1EF94" w:rsidR="00B91934" w:rsidRPr="00007309" w:rsidRDefault="001E59CE" w:rsidP="00376947">
      <w:pPr>
        <w:autoSpaceDE w:val="0"/>
        <w:autoSpaceDN w:val="0"/>
        <w:adjustRightInd w:val="0"/>
        <w:spacing w:line="240" w:lineRule="atLeast"/>
        <w:rPr>
          <w:rFonts w:ascii="Arial Black" w:hAnsi="Arial Black" w:cs="Helv"/>
          <w:b/>
          <w:i/>
          <w:color w:val="000000"/>
          <w:sz w:val="22"/>
          <w:szCs w:val="22"/>
          <w:u w:val="single"/>
        </w:rPr>
      </w:pPr>
      <w:r w:rsidRPr="00007309">
        <w:rPr>
          <w:rFonts w:ascii="Arial" w:hAnsi="Arial" w:cs="Arial"/>
          <w:color w:val="000000"/>
          <w:sz w:val="22"/>
          <w:szCs w:val="22"/>
          <w:lang w:val="en"/>
        </w:rPr>
        <w:t>Available 24 hours a day, 7 days a week</w:t>
      </w:r>
      <w:r w:rsidRPr="00007309">
        <w:rPr>
          <w:rFonts w:ascii="Arial" w:hAnsi="Arial" w:cs="Arial"/>
          <w:sz w:val="22"/>
          <w:szCs w:val="22"/>
        </w:rPr>
        <w:t xml:space="preserve"> on </w:t>
      </w:r>
      <w:r w:rsidR="003F7A3E">
        <w:rPr>
          <w:rFonts w:ascii="Arial" w:hAnsi="Arial" w:cs="Arial"/>
          <w:b/>
          <w:sz w:val="22"/>
          <w:szCs w:val="22"/>
        </w:rPr>
        <w:t>1800 126 126</w:t>
      </w:r>
    </w:p>
    <w:sectPr w:rsidR="00B91934" w:rsidRPr="00007309" w:rsidSect="00B91934">
      <w:headerReference w:type="default" r:id="rId11"/>
      <w:footerReference w:type="default" r:id="rId12"/>
      <w:pgSz w:w="11907" w:h="16840" w:code="9"/>
      <w:pgMar w:top="1701" w:right="1417" w:bottom="1276" w:left="993" w:header="624" w:footer="382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69149" w14:textId="77777777" w:rsidR="00AD2F6E" w:rsidRDefault="00AD2F6E">
      <w:r>
        <w:separator/>
      </w:r>
    </w:p>
  </w:endnote>
  <w:endnote w:type="continuationSeparator" w:id="0">
    <w:p w14:paraId="3FA357B4" w14:textId="77777777" w:rsidR="00AD2F6E" w:rsidRDefault="00AD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70A0" w14:textId="77777777" w:rsidR="00881018" w:rsidRDefault="00881018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  <w:b/>
      </w:rPr>
    </w:pPr>
  </w:p>
  <w:p w14:paraId="5AA7F7A4" w14:textId="4569A677" w:rsidR="002F66EC" w:rsidRPr="009E72F3" w:rsidRDefault="00FC3390" w:rsidP="00B54B97">
    <w:pPr>
      <w:pStyle w:val="Footer"/>
      <w:pBdr>
        <w:top w:val="none" w:sz="0" w:space="0" w:color="auto"/>
      </w:pBdr>
      <w:ind w:left="720"/>
      <w:jc w:val="right"/>
      <w:rPr>
        <w:rFonts w:ascii="Arial" w:hAnsi="Arial"/>
        <w:i/>
      </w:rPr>
    </w:pPr>
    <w:r>
      <w:rPr>
        <w:rFonts w:ascii="Arial" w:hAnsi="Arial"/>
        <w:i/>
      </w:rPr>
      <w:t xml:space="preserve">Last Updated: </w:t>
    </w:r>
    <w:r w:rsidR="003F7A3E">
      <w:rPr>
        <w:rFonts w:ascii="Arial" w:hAnsi="Arial"/>
        <w:i/>
      </w:rPr>
      <w:t>21 January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ED50" w14:textId="77777777" w:rsidR="00AD2F6E" w:rsidRDefault="00AD2F6E">
      <w:r>
        <w:separator/>
      </w:r>
    </w:p>
  </w:footnote>
  <w:footnote w:type="continuationSeparator" w:id="0">
    <w:p w14:paraId="7F1863C0" w14:textId="77777777" w:rsidR="00AD2F6E" w:rsidRDefault="00AD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16A1" w14:textId="7374BCDB" w:rsidR="001B5462" w:rsidRPr="0018406C" w:rsidRDefault="00B75908" w:rsidP="009B38A6">
    <w:pPr>
      <w:tabs>
        <w:tab w:val="left" w:pos="2160"/>
        <w:tab w:val="center" w:pos="5233"/>
        <w:tab w:val="right" w:pos="9027"/>
        <w:tab w:val="right" w:pos="10772"/>
      </w:tabs>
      <w:spacing w:after="60"/>
      <w:ind w:firstLine="1440"/>
      <w:jc w:val="right"/>
      <w:rPr>
        <w:rFonts w:ascii="Arial" w:hAnsi="Arial" w:cs="Arial"/>
        <w:sz w:val="4"/>
      </w:rPr>
    </w:pPr>
    <w:r w:rsidRPr="00922204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3D594168" wp14:editId="494E6263">
          <wp:simplePos x="0" y="0"/>
          <wp:positionH relativeFrom="margin">
            <wp:posOffset>17780</wp:posOffset>
          </wp:positionH>
          <wp:positionV relativeFrom="paragraph">
            <wp:posOffset>-184150</wp:posOffset>
          </wp:positionV>
          <wp:extent cx="6421755" cy="861060"/>
          <wp:effectExtent l="0" t="0" r="0" b="0"/>
          <wp:wrapTight wrapText="bothSides">
            <wp:wrapPolygon edited="0">
              <wp:start x="0" y="0"/>
              <wp:lineTo x="0" y="21027"/>
              <wp:lineTo x="21530" y="21027"/>
              <wp:lineTo x="21530" y="0"/>
              <wp:lineTo x="0" y="0"/>
            </wp:wrapPolygon>
          </wp:wrapTight>
          <wp:docPr id="3" name="Picture 3" descr="Department of Education and Training Logo" title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17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4EA8"/>
      </w:rPr>
      <w:tab/>
    </w:r>
    <w:r>
      <w:rPr>
        <w:rFonts w:ascii="Arial" w:hAnsi="Arial" w:cs="Arial"/>
        <w:b/>
        <w:noProof/>
        <w:color w:val="004EA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385FF2"/>
    <w:multiLevelType w:val="hybridMultilevel"/>
    <w:tmpl w:val="10388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6387"/>
    <w:multiLevelType w:val="hybridMultilevel"/>
    <w:tmpl w:val="6582A8A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85C2E568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721E5F7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B7C882E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D9A404B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CB4810A8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761C7A1E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4942E574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1512A7A6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0D05213F"/>
    <w:multiLevelType w:val="hybridMultilevel"/>
    <w:tmpl w:val="5E0673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166194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786D65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A669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08E8C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BE230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14D2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A4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5BEE2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63E46"/>
    <w:multiLevelType w:val="hybridMultilevel"/>
    <w:tmpl w:val="A8AE8DD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</w:rPr>
    </w:lvl>
    <w:lvl w:ilvl="1" w:tplc="95041F4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8DE0E20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FE74C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8822F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CA0ADE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E0A81B4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EE0A6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FCEFFD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936C91"/>
    <w:multiLevelType w:val="multilevel"/>
    <w:tmpl w:val="6858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F844C8"/>
    <w:multiLevelType w:val="hybridMultilevel"/>
    <w:tmpl w:val="FA426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94CD9"/>
    <w:multiLevelType w:val="hybridMultilevel"/>
    <w:tmpl w:val="C01C9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F71"/>
    <w:multiLevelType w:val="hybridMultilevel"/>
    <w:tmpl w:val="C09A8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AF4"/>
    <w:multiLevelType w:val="hybridMultilevel"/>
    <w:tmpl w:val="D8445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87171"/>
    <w:multiLevelType w:val="hybridMultilevel"/>
    <w:tmpl w:val="926EF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3" w15:restartNumberingAfterBreak="0">
    <w:nsid w:val="1B00088A"/>
    <w:multiLevelType w:val="hybridMultilevel"/>
    <w:tmpl w:val="A7364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938E4"/>
    <w:multiLevelType w:val="hybridMultilevel"/>
    <w:tmpl w:val="8CA65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A4E80"/>
    <w:multiLevelType w:val="hybridMultilevel"/>
    <w:tmpl w:val="8F30CCF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0370"/>
    <w:multiLevelType w:val="hybridMultilevel"/>
    <w:tmpl w:val="0A861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D5403"/>
    <w:multiLevelType w:val="hybridMultilevel"/>
    <w:tmpl w:val="8AD80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33563"/>
    <w:multiLevelType w:val="hybridMultilevel"/>
    <w:tmpl w:val="811A25C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18B8AB18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4392BFC4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6B88ABF4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1BE0BBC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D8E08544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92CD7B4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D36C5DFE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496413D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2EBD4211"/>
    <w:multiLevelType w:val="hybridMultilevel"/>
    <w:tmpl w:val="FB9E60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F6D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808E7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FFC5A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A85C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2AB1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D62D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828CC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69482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3051C7"/>
    <w:multiLevelType w:val="hybridMultilevel"/>
    <w:tmpl w:val="2EEA0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38973325"/>
    <w:multiLevelType w:val="multilevel"/>
    <w:tmpl w:val="A9A8377E"/>
    <w:lvl w:ilvl="0">
      <w:start w:val="1"/>
      <w:numFmt w:val="decimal"/>
      <w:pStyle w:val="Heading1"/>
      <w:lvlText w:val="%1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BD526D"/>
    <w:multiLevelType w:val="hybridMultilevel"/>
    <w:tmpl w:val="AD426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762BC0"/>
    <w:multiLevelType w:val="hybridMultilevel"/>
    <w:tmpl w:val="3432A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C6D6B"/>
    <w:multiLevelType w:val="hybridMultilevel"/>
    <w:tmpl w:val="D5C4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D52"/>
    <w:multiLevelType w:val="hybridMultilevel"/>
    <w:tmpl w:val="17E8678A"/>
    <w:lvl w:ilvl="0" w:tplc="0C0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color w:val="auto"/>
        <w:sz w:val="22"/>
        <w:szCs w:val="22"/>
      </w:rPr>
    </w:lvl>
    <w:lvl w:ilvl="1" w:tplc="B71E6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A2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80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E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E2D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EAD1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CE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88A1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D3080"/>
    <w:multiLevelType w:val="multilevel"/>
    <w:tmpl w:val="B6A213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68"/>
        </w:tabs>
        <w:ind w:left="568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3">
      <w:start w:val="1"/>
      <w:numFmt w:val="lowerLetter"/>
      <w:lvlRestart w:val="0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FD61837"/>
    <w:multiLevelType w:val="hybridMultilevel"/>
    <w:tmpl w:val="C952F0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690A3934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DDB06DB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5EBA990A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0A40D48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7266F1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D608F2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A9A868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4504A5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3F23A0E"/>
    <w:multiLevelType w:val="hybridMultilevel"/>
    <w:tmpl w:val="79E26C8A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12E9042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B400FEA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41CC7A70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80C80EF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5C240B0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9C037C0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43AA1C48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4A8EB626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55BE15DB"/>
    <w:multiLevelType w:val="multilevel"/>
    <w:tmpl w:val="61E03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F7236C"/>
    <w:multiLevelType w:val="hybridMultilevel"/>
    <w:tmpl w:val="73445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E154E"/>
    <w:multiLevelType w:val="hybridMultilevel"/>
    <w:tmpl w:val="4CE207C6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F36C2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C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3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0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449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CA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46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E8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A71F6"/>
    <w:multiLevelType w:val="hybridMultilevel"/>
    <w:tmpl w:val="976CB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34DB2"/>
    <w:multiLevelType w:val="hybridMultilevel"/>
    <w:tmpl w:val="249862AE"/>
    <w:lvl w:ilvl="0" w:tplc="0C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sz w:val="20"/>
        <w:szCs w:val="20"/>
      </w:rPr>
    </w:lvl>
    <w:lvl w:ilvl="1" w:tplc="3632665C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5D90F750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8156696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7ED2BE18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5700EF5E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F92A78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472CB2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4274BEF0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5FEB179F"/>
    <w:multiLevelType w:val="hybridMultilevel"/>
    <w:tmpl w:val="BEA2E8CE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65237AC"/>
    <w:multiLevelType w:val="hybridMultilevel"/>
    <w:tmpl w:val="04B27154"/>
    <w:lvl w:ilvl="0" w:tplc="0C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22"/>
        <w:szCs w:val="22"/>
      </w:rPr>
    </w:lvl>
    <w:lvl w:ilvl="1" w:tplc="BEA422F0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949804F0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E23EE09A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5E2759A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3AE6FC50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2C5C1A80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AC0BA1A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0AC397C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8363BF6"/>
    <w:multiLevelType w:val="hybridMultilevel"/>
    <w:tmpl w:val="0A28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D5D52"/>
    <w:multiLevelType w:val="hybridMultilevel"/>
    <w:tmpl w:val="95E63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C1123"/>
    <w:multiLevelType w:val="hybridMultilevel"/>
    <w:tmpl w:val="5FCEE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41" w15:restartNumberingAfterBreak="0">
    <w:nsid w:val="7A3E7E36"/>
    <w:multiLevelType w:val="hybridMultilevel"/>
    <w:tmpl w:val="4D98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0"/>
  </w:num>
  <w:num w:numId="4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5">
    <w:abstractNumId w:val="21"/>
  </w:num>
  <w:num w:numId="6">
    <w:abstractNumId w:val="6"/>
  </w:num>
  <w:num w:numId="7">
    <w:abstractNumId w:val="22"/>
  </w:num>
  <w:num w:numId="8">
    <w:abstractNumId w:val="30"/>
  </w:num>
  <w:num w:numId="9">
    <w:abstractNumId w:val="39"/>
  </w:num>
  <w:num w:numId="10">
    <w:abstractNumId w:val="8"/>
  </w:num>
  <w:num w:numId="11">
    <w:abstractNumId w:val="37"/>
  </w:num>
  <w:num w:numId="12">
    <w:abstractNumId w:val="35"/>
  </w:num>
  <w:num w:numId="13">
    <w:abstractNumId w:val="20"/>
  </w:num>
  <w:num w:numId="14">
    <w:abstractNumId w:val="7"/>
  </w:num>
  <w:num w:numId="15">
    <w:abstractNumId w:val="41"/>
  </w:num>
  <w:num w:numId="16">
    <w:abstractNumId w:val="17"/>
  </w:num>
  <w:num w:numId="17">
    <w:abstractNumId w:val="14"/>
  </w:num>
  <w:num w:numId="18">
    <w:abstractNumId w:val="33"/>
  </w:num>
  <w:num w:numId="19">
    <w:abstractNumId w:val="10"/>
  </w:num>
  <w:num w:numId="20">
    <w:abstractNumId w:val="38"/>
  </w:num>
  <w:num w:numId="21">
    <w:abstractNumId w:val="31"/>
  </w:num>
  <w:num w:numId="22">
    <w:abstractNumId w:val="27"/>
    <w:lvlOverride w:ilvl="0">
      <w:startOverride w:val="3"/>
    </w:lvlOverride>
  </w:num>
  <w:num w:numId="23">
    <w:abstractNumId w:val="27"/>
  </w:num>
  <w:num w:numId="24">
    <w:abstractNumId w:val="15"/>
  </w:num>
  <w:num w:numId="25">
    <w:abstractNumId w:val="9"/>
  </w:num>
  <w:num w:numId="26">
    <w:abstractNumId w:val="2"/>
  </w:num>
  <w:num w:numId="27">
    <w:abstractNumId w:val="13"/>
  </w:num>
  <w:num w:numId="28">
    <w:abstractNumId w:val="16"/>
  </w:num>
  <w:num w:numId="29">
    <w:abstractNumId w:val="24"/>
  </w:num>
  <w:num w:numId="30">
    <w:abstractNumId w:val="25"/>
  </w:num>
  <w:num w:numId="31">
    <w:abstractNumId w:val="1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"/>
  </w:num>
  <w:num w:numId="36">
    <w:abstractNumId w:val="32"/>
  </w:num>
  <w:num w:numId="37">
    <w:abstractNumId w:val="36"/>
  </w:num>
  <w:num w:numId="38">
    <w:abstractNumId w:val="19"/>
  </w:num>
  <w:num w:numId="39">
    <w:abstractNumId w:val="34"/>
  </w:num>
  <w:num w:numId="40">
    <w:abstractNumId w:val="29"/>
  </w:num>
  <w:num w:numId="41">
    <w:abstractNumId w:val="4"/>
  </w:num>
  <w:num w:numId="42">
    <w:abstractNumId w:val="5"/>
  </w:num>
  <w:num w:numId="43">
    <w:abstractNumId w:val="23"/>
  </w:num>
  <w:num w:numId="44">
    <w:abstractNumId w:val="26"/>
  </w:num>
  <w:num w:numId="45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B1"/>
    <w:rsid w:val="0000162B"/>
    <w:rsid w:val="00002862"/>
    <w:rsid w:val="00003193"/>
    <w:rsid w:val="00004536"/>
    <w:rsid w:val="00006D6C"/>
    <w:rsid w:val="0002201C"/>
    <w:rsid w:val="00024BA3"/>
    <w:rsid w:val="00025365"/>
    <w:rsid w:val="000413E9"/>
    <w:rsid w:val="0004150B"/>
    <w:rsid w:val="00041C75"/>
    <w:rsid w:val="00042624"/>
    <w:rsid w:val="00046070"/>
    <w:rsid w:val="00046268"/>
    <w:rsid w:val="000478CD"/>
    <w:rsid w:val="00050680"/>
    <w:rsid w:val="00054FEC"/>
    <w:rsid w:val="00055351"/>
    <w:rsid w:val="00063517"/>
    <w:rsid w:val="00065C62"/>
    <w:rsid w:val="00067319"/>
    <w:rsid w:val="00067824"/>
    <w:rsid w:val="00067B98"/>
    <w:rsid w:val="00070487"/>
    <w:rsid w:val="00072B68"/>
    <w:rsid w:val="00074329"/>
    <w:rsid w:val="0007628C"/>
    <w:rsid w:val="0008192F"/>
    <w:rsid w:val="00082D32"/>
    <w:rsid w:val="00084D22"/>
    <w:rsid w:val="00086171"/>
    <w:rsid w:val="00093C67"/>
    <w:rsid w:val="000A7915"/>
    <w:rsid w:val="000B134D"/>
    <w:rsid w:val="000C5561"/>
    <w:rsid w:val="000C60CE"/>
    <w:rsid w:val="000E22DB"/>
    <w:rsid w:val="000E59C3"/>
    <w:rsid w:val="000F7665"/>
    <w:rsid w:val="000F78B7"/>
    <w:rsid w:val="0010549B"/>
    <w:rsid w:val="00106E3D"/>
    <w:rsid w:val="00114275"/>
    <w:rsid w:val="001176A4"/>
    <w:rsid w:val="0012028B"/>
    <w:rsid w:val="0012162E"/>
    <w:rsid w:val="00121F7E"/>
    <w:rsid w:val="00134DE5"/>
    <w:rsid w:val="00147D05"/>
    <w:rsid w:val="00161DF1"/>
    <w:rsid w:val="00166252"/>
    <w:rsid w:val="001700EC"/>
    <w:rsid w:val="0018406C"/>
    <w:rsid w:val="00184ECC"/>
    <w:rsid w:val="00190D7E"/>
    <w:rsid w:val="001968D6"/>
    <w:rsid w:val="0019743D"/>
    <w:rsid w:val="001A41E6"/>
    <w:rsid w:val="001A458D"/>
    <w:rsid w:val="001A5AAE"/>
    <w:rsid w:val="001B4B76"/>
    <w:rsid w:val="001B5462"/>
    <w:rsid w:val="001B5701"/>
    <w:rsid w:val="001B79E9"/>
    <w:rsid w:val="001C54DD"/>
    <w:rsid w:val="001D0C28"/>
    <w:rsid w:val="001D5539"/>
    <w:rsid w:val="001D56B8"/>
    <w:rsid w:val="001E51B0"/>
    <w:rsid w:val="001E59CE"/>
    <w:rsid w:val="001E7EBE"/>
    <w:rsid w:val="001F02F2"/>
    <w:rsid w:val="001F3CB9"/>
    <w:rsid w:val="001F547D"/>
    <w:rsid w:val="001F6A83"/>
    <w:rsid w:val="001F7BC6"/>
    <w:rsid w:val="0020298C"/>
    <w:rsid w:val="00217BE9"/>
    <w:rsid w:val="002202F2"/>
    <w:rsid w:val="002216B5"/>
    <w:rsid w:val="00231569"/>
    <w:rsid w:val="00232711"/>
    <w:rsid w:val="00236A81"/>
    <w:rsid w:val="00244936"/>
    <w:rsid w:val="002464DB"/>
    <w:rsid w:val="00251C66"/>
    <w:rsid w:val="002536BB"/>
    <w:rsid w:val="00256F69"/>
    <w:rsid w:val="00262CD3"/>
    <w:rsid w:val="00263D69"/>
    <w:rsid w:val="0026548B"/>
    <w:rsid w:val="00267222"/>
    <w:rsid w:val="00275E02"/>
    <w:rsid w:val="0027744C"/>
    <w:rsid w:val="0028048A"/>
    <w:rsid w:val="00281C22"/>
    <w:rsid w:val="00295C8C"/>
    <w:rsid w:val="0029664E"/>
    <w:rsid w:val="002A1D90"/>
    <w:rsid w:val="002A2046"/>
    <w:rsid w:val="002A41BB"/>
    <w:rsid w:val="002A7DB5"/>
    <w:rsid w:val="002B421E"/>
    <w:rsid w:val="002B6B2E"/>
    <w:rsid w:val="002C27B0"/>
    <w:rsid w:val="002C57EA"/>
    <w:rsid w:val="002C634F"/>
    <w:rsid w:val="002D175E"/>
    <w:rsid w:val="002D2A9D"/>
    <w:rsid w:val="002E35EC"/>
    <w:rsid w:val="002E45D0"/>
    <w:rsid w:val="002E6EBA"/>
    <w:rsid w:val="002F0170"/>
    <w:rsid w:val="002F1C25"/>
    <w:rsid w:val="002F3CAC"/>
    <w:rsid w:val="002F3ED7"/>
    <w:rsid w:val="002F66EC"/>
    <w:rsid w:val="00301ACE"/>
    <w:rsid w:val="0030215C"/>
    <w:rsid w:val="00303A29"/>
    <w:rsid w:val="0030417F"/>
    <w:rsid w:val="00306FBF"/>
    <w:rsid w:val="00307106"/>
    <w:rsid w:val="00313D54"/>
    <w:rsid w:val="00314E43"/>
    <w:rsid w:val="00317074"/>
    <w:rsid w:val="00321235"/>
    <w:rsid w:val="00324EE5"/>
    <w:rsid w:val="003270AB"/>
    <w:rsid w:val="00327EB7"/>
    <w:rsid w:val="0033138C"/>
    <w:rsid w:val="00334B9D"/>
    <w:rsid w:val="00334BA8"/>
    <w:rsid w:val="0033502D"/>
    <w:rsid w:val="00336FC8"/>
    <w:rsid w:val="00337803"/>
    <w:rsid w:val="0034378C"/>
    <w:rsid w:val="00346B11"/>
    <w:rsid w:val="00350010"/>
    <w:rsid w:val="00351B82"/>
    <w:rsid w:val="003527C0"/>
    <w:rsid w:val="00364F98"/>
    <w:rsid w:val="00372FE8"/>
    <w:rsid w:val="00376947"/>
    <w:rsid w:val="00383332"/>
    <w:rsid w:val="003A3FA6"/>
    <w:rsid w:val="003A48AB"/>
    <w:rsid w:val="003A52A9"/>
    <w:rsid w:val="003A7CED"/>
    <w:rsid w:val="003B2551"/>
    <w:rsid w:val="003B56B8"/>
    <w:rsid w:val="003D3EA6"/>
    <w:rsid w:val="003E35E5"/>
    <w:rsid w:val="003E409F"/>
    <w:rsid w:val="003E6936"/>
    <w:rsid w:val="003E70C4"/>
    <w:rsid w:val="003F16D2"/>
    <w:rsid w:val="003F3F26"/>
    <w:rsid w:val="003F6BA5"/>
    <w:rsid w:val="003F720C"/>
    <w:rsid w:val="003F7A3E"/>
    <w:rsid w:val="004121BC"/>
    <w:rsid w:val="00413DC5"/>
    <w:rsid w:val="004154DC"/>
    <w:rsid w:val="004302EA"/>
    <w:rsid w:val="00434F3A"/>
    <w:rsid w:val="00437AC4"/>
    <w:rsid w:val="004406BC"/>
    <w:rsid w:val="00441D80"/>
    <w:rsid w:val="00441EAD"/>
    <w:rsid w:val="00450C74"/>
    <w:rsid w:val="00461603"/>
    <w:rsid w:val="00465296"/>
    <w:rsid w:val="00473D72"/>
    <w:rsid w:val="00474844"/>
    <w:rsid w:val="0047534A"/>
    <w:rsid w:val="00480D8D"/>
    <w:rsid w:val="00481611"/>
    <w:rsid w:val="00496418"/>
    <w:rsid w:val="004A1B52"/>
    <w:rsid w:val="004A1DAD"/>
    <w:rsid w:val="004A6B4B"/>
    <w:rsid w:val="004A725D"/>
    <w:rsid w:val="004B364A"/>
    <w:rsid w:val="004C1F22"/>
    <w:rsid w:val="004C4AE0"/>
    <w:rsid w:val="004D1330"/>
    <w:rsid w:val="004D4FE3"/>
    <w:rsid w:val="004D50A7"/>
    <w:rsid w:val="004D685C"/>
    <w:rsid w:val="004E5082"/>
    <w:rsid w:val="004E5BBF"/>
    <w:rsid w:val="004E635D"/>
    <w:rsid w:val="004F1CA4"/>
    <w:rsid w:val="004F1E79"/>
    <w:rsid w:val="004F44AC"/>
    <w:rsid w:val="004F5CAC"/>
    <w:rsid w:val="004F6BEF"/>
    <w:rsid w:val="00502E40"/>
    <w:rsid w:val="005043AD"/>
    <w:rsid w:val="00514822"/>
    <w:rsid w:val="0051530A"/>
    <w:rsid w:val="00527330"/>
    <w:rsid w:val="005346C7"/>
    <w:rsid w:val="00535298"/>
    <w:rsid w:val="005547F1"/>
    <w:rsid w:val="00557919"/>
    <w:rsid w:val="00565ACB"/>
    <w:rsid w:val="005660EE"/>
    <w:rsid w:val="00576E4D"/>
    <w:rsid w:val="00586DA2"/>
    <w:rsid w:val="005A43F0"/>
    <w:rsid w:val="005B6781"/>
    <w:rsid w:val="005B7A4A"/>
    <w:rsid w:val="005C24C2"/>
    <w:rsid w:val="005C2FA9"/>
    <w:rsid w:val="005C3043"/>
    <w:rsid w:val="005D2F90"/>
    <w:rsid w:val="005D5604"/>
    <w:rsid w:val="005E6FB3"/>
    <w:rsid w:val="005F0C5E"/>
    <w:rsid w:val="0062000A"/>
    <w:rsid w:val="00620EEF"/>
    <w:rsid w:val="0062619F"/>
    <w:rsid w:val="006420DD"/>
    <w:rsid w:val="00643785"/>
    <w:rsid w:val="0064610E"/>
    <w:rsid w:val="00652BCE"/>
    <w:rsid w:val="00656EAB"/>
    <w:rsid w:val="00672C6E"/>
    <w:rsid w:val="0067304D"/>
    <w:rsid w:val="0067627E"/>
    <w:rsid w:val="006803AD"/>
    <w:rsid w:val="00681575"/>
    <w:rsid w:val="006914BE"/>
    <w:rsid w:val="006923FF"/>
    <w:rsid w:val="006A026F"/>
    <w:rsid w:val="006A44FF"/>
    <w:rsid w:val="006A5B82"/>
    <w:rsid w:val="006B1C1D"/>
    <w:rsid w:val="006B4701"/>
    <w:rsid w:val="006B4F9D"/>
    <w:rsid w:val="006C2864"/>
    <w:rsid w:val="006C73A2"/>
    <w:rsid w:val="006C77D3"/>
    <w:rsid w:val="006C7CD2"/>
    <w:rsid w:val="006D6DBF"/>
    <w:rsid w:val="006E0E1D"/>
    <w:rsid w:val="006E4B77"/>
    <w:rsid w:val="006E6C4C"/>
    <w:rsid w:val="006E7358"/>
    <w:rsid w:val="006F41F7"/>
    <w:rsid w:val="006F5D12"/>
    <w:rsid w:val="00703342"/>
    <w:rsid w:val="00706444"/>
    <w:rsid w:val="00711E5A"/>
    <w:rsid w:val="00712570"/>
    <w:rsid w:val="007232EE"/>
    <w:rsid w:val="0073573F"/>
    <w:rsid w:val="007366C7"/>
    <w:rsid w:val="0073730E"/>
    <w:rsid w:val="007531A3"/>
    <w:rsid w:val="007541CB"/>
    <w:rsid w:val="00754ED0"/>
    <w:rsid w:val="00762BC4"/>
    <w:rsid w:val="0076326C"/>
    <w:rsid w:val="00765A41"/>
    <w:rsid w:val="00773F58"/>
    <w:rsid w:val="00774656"/>
    <w:rsid w:val="00783270"/>
    <w:rsid w:val="00792662"/>
    <w:rsid w:val="00793E61"/>
    <w:rsid w:val="007B0E20"/>
    <w:rsid w:val="007B1A38"/>
    <w:rsid w:val="007B36E3"/>
    <w:rsid w:val="007C00CA"/>
    <w:rsid w:val="007D1C35"/>
    <w:rsid w:val="007D1DDC"/>
    <w:rsid w:val="007D5246"/>
    <w:rsid w:val="007D6503"/>
    <w:rsid w:val="007D6954"/>
    <w:rsid w:val="007E22BB"/>
    <w:rsid w:val="007F010C"/>
    <w:rsid w:val="007F3EF1"/>
    <w:rsid w:val="007F4864"/>
    <w:rsid w:val="007F51E2"/>
    <w:rsid w:val="00801FC9"/>
    <w:rsid w:val="008033D3"/>
    <w:rsid w:val="008122C2"/>
    <w:rsid w:val="00821DBB"/>
    <w:rsid w:val="008321E4"/>
    <w:rsid w:val="008338DE"/>
    <w:rsid w:val="00841CE0"/>
    <w:rsid w:val="00843978"/>
    <w:rsid w:val="0085161B"/>
    <w:rsid w:val="00853AB2"/>
    <w:rsid w:val="00860508"/>
    <w:rsid w:val="00881018"/>
    <w:rsid w:val="008826DA"/>
    <w:rsid w:val="0088370E"/>
    <w:rsid w:val="00890CF9"/>
    <w:rsid w:val="00896066"/>
    <w:rsid w:val="00897220"/>
    <w:rsid w:val="008A00EB"/>
    <w:rsid w:val="008A1383"/>
    <w:rsid w:val="008B0F13"/>
    <w:rsid w:val="008C2C9D"/>
    <w:rsid w:val="008C7F79"/>
    <w:rsid w:val="008D6A18"/>
    <w:rsid w:val="008E0A89"/>
    <w:rsid w:val="008E6E19"/>
    <w:rsid w:val="008F2385"/>
    <w:rsid w:val="00900158"/>
    <w:rsid w:val="00904F8E"/>
    <w:rsid w:val="009059C3"/>
    <w:rsid w:val="00921A75"/>
    <w:rsid w:val="0092456F"/>
    <w:rsid w:val="009246B2"/>
    <w:rsid w:val="00926A84"/>
    <w:rsid w:val="00942508"/>
    <w:rsid w:val="00953810"/>
    <w:rsid w:val="00957BB1"/>
    <w:rsid w:val="0096472B"/>
    <w:rsid w:val="0096699A"/>
    <w:rsid w:val="00966F9E"/>
    <w:rsid w:val="00973B6B"/>
    <w:rsid w:val="009749E8"/>
    <w:rsid w:val="00977483"/>
    <w:rsid w:val="00980A45"/>
    <w:rsid w:val="009819E2"/>
    <w:rsid w:val="009A2368"/>
    <w:rsid w:val="009A32FF"/>
    <w:rsid w:val="009A4533"/>
    <w:rsid w:val="009A7F16"/>
    <w:rsid w:val="009B38A6"/>
    <w:rsid w:val="009C1FD8"/>
    <w:rsid w:val="009C43FC"/>
    <w:rsid w:val="009D0221"/>
    <w:rsid w:val="009D2457"/>
    <w:rsid w:val="009D3A29"/>
    <w:rsid w:val="009E13D6"/>
    <w:rsid w:val="009E6126"/>
    <w:rsid w:val="009E72F3"/>
    <w:rsid w:val="009F67EC"/>
    <w:rsid w:val="00A03DF9"/>
    <w:rsid w:val="00A069BD"/>
    <w:rsid w:val="00A24F3D"/>
    <w:rsid w:val="00A26FFE"/>
    <w:rsid w:val="00A27426"/>
    <w:rsid w:val="00A338A1"/>
    <w:rsid w:val="00A37678"/>
    <w:rsid w:val="00A44FEF"/>
    <w:rsid w:val="00A523DA"/>
    <w:rsid w:val="00A527BC"/>
    <w:rsid w:val="00A52E67"/>
    <w:rsid w:val="00A64063"/>
    <w:rsid w:val="00A656D0"/>
    <w:rsid w:val="00A65F13"/>
    <w:rsid w:val="00A668F1"/>
    <w:rsid w:val="00A749C2"/>
    <w:rsid w:val="00A767BB"/>
    <w:rsid w:val="00A940B1"/>
    <w:rsid w:val="00AB3EBB"/>
    <w:rsid w:val="00AB67A1"/>
    <w:rsid w:val="00AC6CB8"/>
    <w:rsid w:val="00AD2B0C"/>
    <w:rsid w:val="00AD2F6E"/>
    <w:rsid w:val="00AD4695"/>
    <w:rsid w:val="00AF4F62"/>
    <w:rsid w:val="00AF7892"/>
    <w:rsid w:val="00B01577"/>
    <w:rsid w:val="00B01829"/>
    <w:rsid w:val="00B02A5C"/>
    <w:rsid w:val="00B160E7"/>
    <w:rsid w:val="00B30946"/>
    <w:rsid w:val="00B33911"/>
    <w:rsid w:val="00B40EEC"/>
    <w:rsid w:val="00B461CE"/>
    <w:rsid w:val="00B46E9B"/>
    <w:rsid w:val="00B50CC9"/>
    <w:rsid w:val="00B524CA"/>
    <w:rsid w:val="00B54B97"/>
    <w:rsid w:val="00B5772F"/>
    <w:rsid w:val="00B6302F"/>
    <w:rsid w:val="00B75908"/>
    <w:rsid w:val="00B83898"/>
    <w:rsid w:val="00B864D1"/>
    <w:rsid w:val="00B91934"/>
    <w:rsid w:val="00B97895"/>
    <w:rsid w:val="00BB2437"/>
    <w:rsid w:val="00BD2286"/>
    <w:rsid w:val="00BD2F54"/>
    <w:rsid w:val="00BE0BF2"/>
    <w:rsid w:val="00BE41B1"/>
    <w:rsid w:val="00BE5BA8"/>
    <w:rsid w:val="00BE601D"/>
    <w:rsid w:val="00BE664A"/>
    <w:rsid w:val="00BE6D2A"/>
    <w:rsid w:val="00C0197F"/>
    <w:rsid w:val="00C0417C"/>
    <w:rsid w:val="00C0499F"/>
    <w:rsid w:val="00C06AD0"/>
    <w:rsid w:val="00C1360E"/>
    <w:rsid w:val="00C152E4"/>
    <w:rsid w:val="00C262DC"/>
    <w:rsid w:val="00C273A2"/>
    <w:rsid w:val="00C34E4F"/>
    <w:rsid w:val="00C425EB"/>
    <w:rsid w:val="00C43A59"/>
    <w:rsid w:val="00C43D52"/>
    <w:rsid w:val="00C46091"/>
    <w:rsid w:val="00C5095C"/>
    <w:rsid w:val="00C5359E"/>
    <w:rsid w:val="00C555D8"/>
    <w:rsid w:val="00C55C00"/>
    <w:rsid w:val="00C6748F"/>
    <w:rsid w:val="00C71EE1"/>
    <w:rsid w:val="00C7389A"/>
    <w:rsid w:val="00C74702"/>
    <w:rsid w:val="00C83A6A"/>
    <w:rsid w:val="00C9133F"/>
    <w:rsid w:val="00C924B0"/>
    <w:rsid w:val="00C9417C"/>
    <w:rsid w:val="00CA0E54"/>
    <w:rsid w:val="00CB7FDE"/>
    <w:rsid w:val="00CD2A49"/>
    <w:rsid w:val="00CD2FA9"/>
    <w:rsid w:val="00CD3091"/>
    <w:rsid w:val="00CE693A"/>
    <w:rsid w:val="00CF0E57"/>
    <w:rsid w:val="00CF0FA5"/>
    <w:rsid w:val="00D00839"/>
    <w:rsid w:val="00D0223B"/>
    <w:rsid w:val="00D0278A"/>
    <w:rsid w:val="00D06A8B"/>
    <w:rsid w:val="00D120EF"/>
    <w:rsid w:val="00D21652"/>
    <w:rsid w:val="00D22301"/>
    <w:rsid w:val="00D27A3A"/>
    <w:rsid w:val="00D31A0D"/>
    <w:rsid w:val="00D31F0E"/>
    <w:rsid w:val="00D3602E"/>
    <w:rsid w:val="00D4352F"/>
    <w:rsid w:val="00D44137"/>
    <w:rsid w:val="00D46132"/>
    <w:rsid w:val="00D52F79"/>
    <w:rsid w:val="00D5391E"/>
    <w:rsid w:val="00D565FE"/>
    <w:rsid w:val="00D72B27"/>
    <w:rsid w:val="00D75F65"/>
    <w:rsid w:val="00D83528"/>
    <w:rsid w:val="00D95A80"/>
    <w:rsid w:val="00D95CD3"/>
    <w:rsid w:val="00D9659E"/>
    <w:rsid w:val="00DA08D5"/>
    <w:rsid w:val="00DB3548"/>
    <w:rsid w:val="00DC4BA2"/>
    <w:rsid w:val="00DD119F"/>
    <w:rsid w:val="00DE1F90"/>
    <w:rsid w:val="00DE5B6C"/>
    <w:rsid w:val="00DE6308"/>
    <w:rsid w:val="00DF604A"/>
    <w:rsid w:val="00DF66C8"/>
    <w:rsid w:val="00DF67E4"/>
    <w:rsid w:val="00DF7862"/>
    <w:rsid w:val="00E0224F"/>
    <w:rsid w:val="00E032D6"/>
    <w:rsid w:val="00E03E77"/>
    <w:rsid w:val="00E05BB4"/>
    <w:rsid w:val="00E10E89"/>
    <w:rsid w:val="00E1697C"/>
    <w:rsid w:val="00E20294"/>
    <w:rsid w:val="00E22921"/>
    <w:rsid w:val="00E22A25"/>
    <w:rsid w:val="00E22D29"/>
    <w:rsid w:val="00E23BBA"/>
    <w:rsid w:val="00E3179E"/>
    <w:rsid w:val="00E32B2E"/>
    <w:rsid w:val="00E33547"/>
    <w:rsid w:val="00E356BE"/>
    <w:rsid w:val="00E379C2"/>
    <w:rsid w:val="00E44CE6"/>
    <w:rsid w:val="00E70862"/>
    <w:rsid w:val="00E73CA8"/>
    <w:rsid w:val="00E97303"/>
    <w:rsid w:val="00EA2FD2"/>
    <w:rsid w:val="00EA3EE0"/>
    <w:rsid w:val="00EA4304"/>
    <w:rsid w:val="00EA7066"/>
    <w:rsid w:val="00EB1D64"/>
    <w:rsid w:val="00EB2368"/>
    <w:rsid w:val="00ED2FD7"/>
    <w:rsid w:val="00ED34CC"/>
    <w:rsid w:val="00EE45E7"/>
    <w:rsid w:val="00EE5A27"/>
    <w:rsid w:val="00EF5FAF"/>
    <w:rsid w:val="00F025A3"/>
    <w:rsid w:val="00F07A3F"/>
    <w:rsid w:val="00F368E2"/>
    <w:rsid w:val="00F4047B"/>
    <w:rsid w:val="00F416BF"/>
    <w:rsid w:val="00F45B36"/>
    <w:rsid w:val="00F52B39"/>
    <w:rsid w:val="00F56E85"/>
    <w:rsid w:val="00F6067E"/>
    <w:rsid w:val="00F60FC0"/>
    <w:rsid w:val="00F64A56"/>
    <w:rsid w:val="00F71BD7"/>
    <w:rsid w:val="00F72F6B"/>
    <w:rsid w:val="00F74679"/>
    <w:rsid w:val="00F753F7"/>
    <w:rsid w:val="00F75490"/>
    <w:rsid w:val="00F773D0"/>
    <w:rsid w:val="00F80269"/>
    <w:rsid w:val="00F8146F"/>
    <w:rsid w:val="00FA356F"/>
    <w:rsid w:val="00FA3F95"/>
    <w:rsid w:val="00FA7E87"/>
    <w:rsid w:val="00FB2AD5"/>
    <w:rsid w:val="00FB66DD"/>
    <w:rsid w:val="00FB67FE"/>
    <w:rsid w:val="00FB7FD8"/>
    <w:rsid w:val="00FC2991"/>
    <w:rsid w:val="00FC3390"/>
    <w:rsid w:val="00FE08CF"/>
    <w:rsid w:val="00FE3C14"/>
    <w:rsid w:val="00FE44CB"/>
    <w:rsid w:val="00FE46E2"/>
    <w:rsid w:val="00FE766A"/>
    <w:rsid w:val="00FE7B26"/>
    <w:rsid w:val="00FF1C06"/>
    <w:rsid w:val="00FF3635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A7F706"/>
  <w15:docId w15:val="{EE7F8FCD-40F1-4F96-8BC2-F941F92C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706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7"/>
      </w:numPr>
      <w:tabs>
        <w:tab w:val="left" w:pos="567"/>
      </w:tabs>
      <w:spacing w:before="8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FE7B26"/>
    <w:pPr>
      <w:keepNext/>
      <w:keepLines/>
      <w:numPr>
        <w:ilvl w:val="1"/>
        <w:numId w:val="7"/>
      </w:numPr>
      <w:spacing w:before="240" w:after="120" w:line="240" w:lineRule="atLeast"/>
      <w:outlineLvl w:val="1"/>
    </w:pPr>
    <w:rPr>
      <w:rFonts w:ascii="Arial" w:eastAsia="MS Gothic" w:hAnsi="Arial" w:cs="Arial"/>
      <w:b/>
      <w:bCs/>
      <w:color w:val="004EA8"/>
      <w:sz w:val="22"/>
      <w:szCs w:val="22"/>
      <w:lang w:val="en-US" w:eastAsia="en-US"/>
    </w:rPr>
  </w:style>
  <w:style w:type="paragraph" w:styleId="Heading3">
    <w:name w:val="heading 3"/>
    <w:basedOn w:val="Heading2"/>
    <w:next w:val="Normal"/>
    <w:qFormat/>
    <w:rsid w:val="00184ECC"/>
    <w:pPr>
      <w:numPr>
        <w:ilvl w:val="2"/>
      </w:numPr>
      <w:outlineLvl w:val="2"/>
    </w:pPr>
    <w:rPr>
      <w:bCs w:val="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snapToGrid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4" w:space="1" w:color="auto"/>
      </w:pBdr>
      <w:tabs>
        <w:tab w:val="right" w:pos="9072"/>
      </w:tabs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</w:pPr>
  </w:style>
  <w:style w:type="paragraph" w:styleId="List">
    <w:name w:val="List"/>
    <w:basedOn w:val="Normal"/>
    <w:pPr>
      <w:numPr>
        <w:numId w:val="3"/>
      </w:numPr>
      <w:tabs>
        <w:tab w:val="clear" w:pos="425"/>
        <w:tab w:val="left" w:pos="357"/>
      </w:tabs>
      <w:ind w:left="357" w:hanging="357"/>
    </w:pPr>
    <w:rPr>
      <w:snapToGrid w:val="0"/>
      <w:kern w:val="20"/>
    </w:rPr>
  </w:style>
  <w:style w:type="paragraph" w:customStyle="1" w:styleId="Subject">
    <w:name w:val="Subject"/>
    <w:basedOn w:val="Normal"/>
    <w:next w:val="Normal"/>
    <w:pPr>
      <w:spacing w:after="180"/>
      <w:ind w:left="720" w:hanging="720"/>
    </w:pPr>
    <w:rPr>
      <w:b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</w:pPr>
  </w:style>
  <w:style w:type="paragraph" w:customStyle="1" w:styleId="Ref">
    <w:name w:val="Ref"/>
    <w:basedOn w:val="Normal"/>
    <w:next w:val="Client"/>
    <w:pPr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rPr>
      <w:kern w:val="24"/>
    </w:rPr>
  </w:style>
  <w:style w:type="paragraph" w:customStyle="1" w:styleId="LastAddress">
    <w:name w:val="Last Address"/>
    <w:basedOn w:val="Normal"/>
    <w:next w:val="Salutation"/>
    <w:pPr>
      <w:spacing w:after="360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</w:pPr>
  </w:style>
  <w:style w:type="paragraph" w:styleId="Title">
    <w:name w:val="Title"/>
    <w:basedOn w:val="Normal"/>
    <w:next w:val="Normal"/>
    <w:qFormat/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</w:pPr>
  </w:style>
  <w:style w:type="paragraph" w:customStyle="1" w:styleId="CompanyName">
    <w:name w:val="Company Name"/>
    <w:basedOn w:val="Normal"/>
    <w:next w:val="Signature"/>
    <w:pPr>
      <w:keepNext/>
      <w:keepLines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  <w:rPr>
      <w:sz w:val="20"/>
    </w:rPr>
  </w:style>
  <w:style w:type="paragraph" w:customStyle="1" w:styleId="TableBody-List">
    <w:name w:val="Table Body - List"/>
    <w:basedOn w:val="tablebody"/>
    <w:pPr>
      <w:numPr>
        <w:numId w:val="1"/>
      </w:numPr>
      <w:spacing w:after="20"/>
    </w:p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after="120"/>
    </w:pPr>
    <w:rPr>
      <w:rFonts w:ascii="Helv 10pt" w:hAnsi="Helv 10pt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/>
    </w:pPr>
    <w:rPr>
      <w:rFonts w:ascii="Futura BdCn BT" w:hAnsi="Futura BdCn BT"/>
      <w:b/>
      <w:spacing w:val="-2"/>
    </w:rPr>
  </w:style>
  <w:style w:type="paragraph" w:styleId="ListBullet">
    <w:name w:val="List Bullet"/>
    <w:basedOn w:val="Normal"/>
    <w:autoRedefine/>
    <w:pPr>
      <w:keepLines/>
      <w:numPr>
        <w:numId w:val="4"/>
      </w:numPr>
      <w:spacing w:after="120"/>
      <w:ind w:left="981" w:hanging="357"/>
    </w:pPr>
    <w:rPr>
      <w:rFonts w:ascii="Optimum" w:hAnsi="Optimum"/>
      <w:sz w:val="22"/>
    </w:rPr>
  </w:style>
  <w:style w:type="paragraph" w:styleId="BodyText2">
    <w:name w:val="Body Text 2"/>
    <w:basedOn w:val="Normal"/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  <w:lang w:val="en-US"/>
    </w:rPr>
  </w:style>
  <w:style w:type="paragraph" w:styleId="NormalIndent">
    <w:name w:val="Normal Indent"/>
    <w:basedOn w:val="Normal"/>
    <w:pPr>
      <w:spacing w:after="120"/>
      <w:ind w:left="720"/>
    </w:pPr>
    <w:rPr>
      <w:sz w:val="22"/>
    </w:rPr>
  </w:style>
  <w:style w:type="character" w:customStyle="1" w:styleId="DocReference">
    <w:name w:val="DocReference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5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</w:style>
  <w:style w:type="character" w:styleId="FootnoteReference">
    <w:name w:val="footnote reference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ind w:left="1151" w:hanging="357"/>
    </w:pPr>
    <w:rPr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numPr>
        <w:ilvl w:val="0"/>
        <w:numId w:val="0"/>
      </w:numPr>
      <w:pBdr>
        <w:top w:val="single" w:sz="6" w:space="1" w:color="auto"/>
      </w:pBdr>
      <w:tabs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numPr>
        <w:ilvl w:val="0"/>
        <w:numId w:val="0"/>
      </w:numPr>
      <w:tabs>
        <w:tab w:val="num" w:pos="360"/>
      </w:tabs>
      <w:ind w:left="360" w:hanging="360"/>
    </w:pPr>
    <w:rPr>
      <w:rFonts w:ascii="Swis721 BlkCn BT" w:hAnsi="Swis721 BlkCn BT"/>
      <w:b w:val="0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7541CB"/>
    <w:rPr>
      <w:color w:val="0000FF"/>
      <w:u w:val="single"/>
    </w:rPr>
  </w:style>
  <w:style w:type="character" w:styleId="FollowedHyperlink">
    <w:name w:val="FollowedHyperlink"/>
    <w:rsid w:val="007541CB"/>
    <w:rPr>
      <w:color w:val="800080"/>
      <w:u w:val="single"/>
    </w:rPr>
  </w:style>
  <w:style w:type="paragraph" w:styleId="Revision">
    <w:name w:val="Revision"/>
    <w:hidden/>
    <w:uiPriority w:val="99"/>
    <w:semiHidden/>
    <w:rsid w:val="00CF0FA5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link w:val="CommentText"/>
    <w:rsid w:val="0062000A"/>
    <w:rPr>
      <w:rFonts w:ascii="Century Gothic" w:hAnsi="Century Gothic"/>
      <w:snapToGrid w:val="0"/>
      <w:kern w:val="20"/>
      <w:lang w:eastAsia="en-US"/>
    </w:rPr>
  </w:style>
  <w:style w:type="paragraph" w:customStyle="1" w:styleId="OHSAdvbulleted">
    <w:name w:val="OHS Adv bulleted"/>
    <w:basedOn w:val="Normal"/>
    <w:rsid w:val="00B524CA"/>
    <w:pPr>
      <w:spacing w:before="120"/>
    </w:pPr>
    <w:rPr>
      <w:rFonts w:ascii="Arial" w:hAnsi="Arial"/>
    </w:rPr>
  </w:style>
  <w:style w:type="paragraph" w:customStyle="1" w:styleId="DraftDefinition2">
    <w:name w:val="Draft Definition 2"/>
    <w:next w:val="Normal"/>
    <w:rsid w:val="00C7470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F3EF1"/>
    <w:pPr>
      <w:ind w:left="720"/>
      <w:contextualSpacing/>
    </w:pPr>
  </w:style>
  <w:style w:type="table" w:styleId="TableGrid">
    <w:name w:val="Table Grid"/>
    <w:basedOn w:val="TableNormal"/>
    <w:rsid w:val="001B5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BulletsChar">
    <w:name w:val="Normal Bullets Char"/>
    <w:basedOn w:val="DefaultParagraphFont"/>
    <w:link w:val="NormalBullets"/>
    <w:locked/>
    <w:rsid w:val="0012028B"/>
    <w:rPr>
      <w:rFonts w:ascii="Arial" w:hAnsi="Arial" w:cs="Arial"/>
    </w:rPr>
  </w:style>
  <w:style w:type="paragraph" w:customStyle="1" w:styleId="NormalBullets">
    <w:name w:val="Normal Bullets"/>
    <w:basedOn w:val="Normal"/>
    <w:link w:val="NormalBulletsChar"/>
    <w:qFormat/>
    <w:rsid w:val="0012028B"/>
    <w:pPr>
      <w:spacing w:line="276" w:lineRule="auto"/>
      <w:jc w:val="both"/>
    </w:pPr>
    <w:rPr>
      <w:rFonts w:ascii="Arial" w:hAnsi="Arial" w:cs="Arial"/>
      <w:sz w:val="20"/>
      <w:szCs w:val="20"/>
    </w:rPr>
  </w:style>
  <w:style w:type="paragraph" w:customStyle="1" w:styleId="FormName">
    <w:name w:val="FormName"/>
    <w:link w:val="FormNameChar"/>
    <w:qFormat/>
    <w:rsid w:val="001176A4"/>
    <w:pPr>
      <w:spacing w:after="60"/>
      <w:jc w:val="right"/>
    </w:pPr>
    <w:rPr>
      <w:rFonts w:ascii="Arial" w:eastAsiaTheme="minorHAns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basedOn w:val="DefaultParagraphFont"/>
    <w:link w:val="FormName"/>
    <w:rsid w:val="001176A4"/>
    <w:rPr>
      <w:rFonts w:ascii="Arial" w:eastAsiaTheme="minorHAnsi" w:hAnsi="Arial" w:cs="Arial"/>
      <w:b/>
      <w:noProof/>
      <w:color w:val="004EA8"/>
      <w:sz w:val="24"/>
      <w:szCs w:val="24"/>
    </w:rPr>
  </w:style>
  <w:style w:type="paragraph" w:customStyle="1" w:styleId="OHSAdvtext">
    <w:name w:val="OHS Adv text"/>
    <w:basedOn w:val="Normal"/>
    <w:rsid w:val="005660EE"/>
    <w:pPr>
      <w:spacing w:before="12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1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2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1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6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3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9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400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5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95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83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2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18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25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93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1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y%20Documents\Anghel\NAA_OH&amp;S\DEECD%2062964_OHSMS%20(4801)%20Project_ALV\OHSMS%20Framework%20-%20Templates%20and%20forms\Proced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115</Value>
      <Value>120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health, safety, first aid summary</DEECD_Keywords>
    <DEECD_Description xmlns="http://schemas.microsoft.com/sharepoint/v3">Firsta Aid Summary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BBC1F5EE-49AA-4646-82F1-EE8ECDC83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49A23-69DB-4DB6-B8EE-F14BC3E5D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8CCD82-5643-41F5-9ED8-151B560CB042}"/>
</file>

<file path=customXml/itemProps4.xml><?xml version="1.0" encoding="utf-8"?>
<ds:datastoreItem xmlns:ds="http://schemas.openxmlformats.org/officeDocument/2006/customXml" ds:itemID="{B8068832-E0D8-4870-9DF1-87D9C6BC4B7D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Template.dot</Template>
  <TotalTime>0</TotalTime>
  <Pages>1</Pages>
  <Words>144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Inspector Visit Guidelines</vt:lpstr>
    </vt:vector>
  </TitlesOfParts>
  <Company>Noel Arnold &amp; Associates</Company>
  <LinksUpToDate>false</LinksUpToDate>
  <CharactersWithSpaces>1128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mailto:employeehealth@edumail.vic.gov.au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Summary Sheet</dc:title>
  <dc:subject>Standard Melbourne Document</dc:subject>
  <dc:creator>Noel Arnold</dc:creator>
  <cp:lastModifiedBy>Saskia Deerson</cp:lastModifiedBy>
  <cp:revision>2</cp:revision>
  <cp:lastPrinted>2016-06-20T01:24:00Z</cp:lastPrinted>
  <dcterms:created xsi:type="dcterms:W3CDTF">2021-07-30T00:45:00Z</dcterms:created>
  <dcterms:modified xsi:type="dcterms:W3CDTF">2021-07-30T00:45:00Z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115;#Document|82a2edb4-a4c4-40b1-b05a-5fe52d42e4c4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889600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