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64FC" w14:textId="26CBBCFA" w:rsidR="009C7A98" w:rsidRPr="00FC20CD" w:rsidRDefault="00327C5B" w:rsidP="00AF0A82">
      <w:pPr>
        <w:pStyle w:val="Heading3"/>
        <w:numPr>
          <w:ilvl w:val="0"/>
          <w:numId w:val="0"/>
        </w:numPr>
        <w:spacing w:line="276" w:lineRule="auto"/>
        <w:ind w:left="567" w:right="-425" w:hanging="567"/>
        <w:jc w:val="right"/>
        <w:rPr>
          <w:sz w:val="44"/>
          <w:szCs w:val="44"/>
        </w:rPr>
      </w:pPr>
      <w:r>
        <w:rPr>
          <w:noProof/>
          <w:sz w:val="44"/>
          <w:szCs w:val="44"/>
        </w:rPr>
        <w:t>Occupational Violence and Aggression</w:t>
      </w:r>
      <w:r w:rsidR="009A7DBE">
        <w:rPr>
          <w:noProof/>
          <w:sz w:val="44"/>
          <w:szCs w:val="44"/>
        </w:rPr>
        <w:t xml:space="preserve"> </w:t>
      </w:r>
      <w:r w:rsidR="00652D3E">
        <w:rPr>
          <w:noProof/>
          <w:sz w:val="44"/>
          <w:szCs w:val="44"/>
        </w:rPr>
        <w:t xml:space="preserve">Risk </w:t>
      </w:r>
      <w:r w:rsidR="009A7DBE">
        <w:rPr>
          <w:noProof/>
          <w:sz w:val="44"/>
          <w:szCs w:val="44"/>
        </w:rPr>
        <w:t>Controls, Resources and Supports</w:t>
      </w:r>
      <w:r w:rsidR="00587802">
        <w:rPr>
          <w:noProof/>
          <w:sz w:val="44"/>
          <w:szCs w:val="44"/>
        </w:rPr>
        <w:t xml:space="preserve"> </w:t>
      </w:r>
      <w:r w:rsidR="00BE4B88">
        <w:rPr>
          <w:noProof/>
          <w:sz w:val="44"/>
          <w:szCs w:val="44"/>
        </w:rPr>
        <w:t>Guidance Advice</w:t>
      </w:r>
    </w:p>
    <w:p w14:paraId="08114DEE" w14:textId="597837AF" w:rsidR="00AE3E0D" w:rsidRPr="00A622CB" w:rsidRDefault="008C3950" w:rsidP="00A622CB">
      <w:pPr>
        <w:spacing w:before="120" w:after="120" w:line="276" w:lineRule="auto"/>
        <w:rPr>
          <w:rFonts w:ascii="Arial" w:eastAsia="Calibri" w:hAnsi="Arial" w:cs="Arial"/>
          <w:sz w:val="22"/>
          <w:szCs w:val="22"/>
        </w:rPr>
      </w:pPr>
      <w:r w:rsidRPr="00A622CB">
        <w:rPr>
          <w:rFonts w:ascii="Arial" w:hAnsi="Arial" w:cs="Arial"/>
          <w:sz w:val="22"/>
          <w:szCs w:val="22"/>
        </w:rPr>
        <w:t>The following table provides a</w:t>
      </w:r>
      <w:r w:rsidR="002C175D" w:rsidRPr="00A622CB">
        <w:rPr>
          <w:rFonts w:ascii="Arial" w:hAnsi="Arial" w:cs="Arial"/>
          <w:sz w:val="22"/>
          <w:szCs w:val="22"/>
        </w:rPr>
        <w:t xml:space="preserve"> list of Occupational Violence and Aggression (OVA)</w:t>
      </w:r>
      <w:r w:rsidR="00F16417">
        <w:rPr>
          <w:rFonts w:ascii="Arial" w:hAnsi="Arial" w:cs="Arial"/>
          <w:sz w:val="22"/>
          <w:szCs w:val="22"/>
        </w:rPr>
        <w:t xml:space="preserve"> </w:t>
      </w:r>
      <w:r w:rsidR="00652D3E">
        <w:rPr>
          <w:rFonts w:ascii="Arial" w:hAnsi="Arial" w:cs="Arial"/>
          <w:sz w:val="22"/>
          <w:szCs w:val="22"/>
        </w:rPr>
        <w:t xml:space="preserve">risk </w:t>
      </w:r>
      <w:r w:rsidR="00F16417">
        <w:rPr>
          <w:rFonts w:ascii="Arial" w:hAnsi="Arial" w:cs="Arial"/>
          <w:sz w:val="22"/>
          <w:szCs w:val="22"/>
        </w:rPr>
        <w:t>controls, resourc</w:t>
      </w:r>
      <w:r w:rsidR="00DD7138">
        <w:rPr>
          <w:rFonts w:ascii="Arial" w:hAnsi="Arial" w:cs="Arial"/>
          <w:sz w:val="22"/>
          <w:szCs w:val="22"/>
        </w:rPr>
        <w:t>es and supports</w:t>
      </w:r>
      <w:r w:rsidR="002C175D" w:rsidRPr="00A622CB">
        <w:rPr>
          <w:rFonts w:ascii="Arial" w:hAnsi="Arial" w:cs="Arial"/>
          <w:sz w:val="22"/>
          <w:szCs w:val="22"/>
        </w:rPr>
        <w:t>.</w:t>
      </w:r>
    </w:p>
    <w:tbl>
      <w:tblPr>
        <w:tblStyle w:val="ListTable3-Accent51"/>
        <w:tblW w:w="9918" w:type="dxa"/>
        <w:tblLook w:val="04A0" w:firstRow="1" w:lastRow="0" w:firstColumn="1" w:lastColumn="0" w:noHBand="0" w:noVBand="1"/>
      </w:tblPr>
      <w:tblGrid>
        <w:gridCol w:w="1963"/>
        <w:gridCol w:w="4071"/>
        <w:gridCol w:w="3884"/>
      </w:tblGrid>
      <w:tr w:rsidR="000502E9" w:rsidRPr="002B01EC" w14:paraId="368FFC26" w14:textId="77777777" w:rsidTr="002F30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63" w:type="dxa"/>
            <w:tcBorders>
              <w:top w:val="single" w:sz="4" w:space="0" w:color="4472C4"/>
              <w:bottom w:val="single" w:sz="4" w:space="0" w:color="4472C4"/>
            </w:tcBorders>
          </w:tcPr>
          <w:p w14:paraId="51B6D5EE" w14:textId="77777777" w:rsidR="000502E9" w:rsidRPr="00C668E3" w:rsidRDefault="000502E9" w:rsidP="00C668E3">
            <w:pPr>
              <w:spacing w:before="120" w:after="120" w:line="276" w:lineRule="auto"/>
              <w:rPr>
                <w:rFonts w:ascii="Arial" w:hAnsi="Arial" w:cs="Arial"/>
                <w:sz w:val="20"/>
                <w:szCs w:val="20"/>
              </w:rPr>
            </w:pPr>
            <w:r w:rsidRPr="00C668E3">
              <w:rPr>
                <w:rFonts w:ascii="Arial" w:hAnsi="Arial" w:cs="Arial"/>
                <w:sz w:val="20"/>
                <w:szCs w:val="20"/>
              </w:rPr>
              <w:t>Workplace factor</w:t>
            </w:r>
          </w:p>
        </w:tc>
        <w:tc>
          <w:tcPr>
            <w:tcW w:w="4071" w:type="dxa"/>
            <w:tcBorders>
              <w:top w:val="single" w:sz="4" w:space="0" w:color="4472C4"/>
              <w:bottom w:val="single" w:sz="4" w:space="0" w:color="4472C4"/>
            </w:tcBorders>
          </w:tcPr>
          <w:p w14:paraId="6E39F69B" w14:textId="77777777" w:rsidR="000502E9" w:rsidRPr="00C668E3" w:rsidRDefault="000502E9" w:rsidP="00C668E3">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Examples of risk controls</w:t>
            </w:r>
          </w:p>
        </w:tc>
        <w:tc>
          <w:tcPr>
            <w:tcW w:w="3884" w:type="dxa"/>
            <w:tcBorders>
              <w:top w:val="single" w:sz="4" w:space="0" w:color="4472C4"/>
              <w:bottom w:val="single" w:sz="4" w:space="0" w:color="4472C4"/>
            </w:tcBorders>
          </w:tcPr>
          <w:p w14:paraId="40B68EC5" w14:textId="77777777" w:rsidR="000502E9" w:rsidRPr="00C668E3" w:rsidRDefault="000502E9" w:rsidP="00C668E3">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Resources and supports</w:t>
            </w:r>
          </w:p>
        </w:tc>
      </w:tr>
      <w:tr w:rsidR="005D6CFD" w:rsidRPr="002B01EC" w14:paraId="0D2437D1" w14:textId="77777777" w:rsidTr="002F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Borders>
              <w:right w:val="single" w:sz="4" w:space="0" w:color="4472C4"/>
            </w:tcBorders>
            <w:shd w:val="clear" w:color="auto" w:fill="DBE5F1" w:themeFill="accent1" w:themeFillTint="33"/>
          </w:tcPr>
          <w:p w14:paraId="2C4278E2" w14:textId="3A7BC2C1" w:rsidR="005D6CFD" w:rsidRPr="00C668E3" w:rsidRDefault="005D6CFD" w:rsidP="00C668E3">
            <w:pPr>
              <w:spacing w:before="120" w:after="120" w:line="276" w:lineRule="auto"/>
              <w:rPr>
                <w:rFonts w:ascii="Arial" w:hAnsi="Arial" w:cs="Arial"/>
                <w:sz w:val="20"/>
                <w:szCs w:val="20"/>
              </w:rPr>
            </w:pPr>
            <w:r w:rsidRPr="00C668E3">
              <w:rPr>
                <w:rFonts w:ascii="Arial" w:hAnsi="Arial" w:cs="Arial"/>
                <w:i/>
                <w:sz w:val="20"/>
                <w:szCs w:val="20"/>
              </w:rPr>
              <w:t>Effective systems</w:t>
            </w:r>
          </w:p>
        </w:tc>
      </w:tr>
      <w:tr w:rsidR="000502E9" w:rsidRPr="002B01EC" w14:paraId="633E5CBB" w14:textId="77777777" w:rsidTr="002F30E8">
        <w:tc>
          <w:tcPr>
            <w:cnfStyle w:val="001000000000" w:firstRow="0" w:lastRow="0" w:firstColumn="1" w:lastColumn="0" w:oddVBand="0" w:evenVBand="0" w:oddHBand="0" w:evenHBand="0" w:firstRowFirstColumn="0" w:firstRowLastColumn="0" w:lastRowFirstColumn="0" w:lastRowLastColumn="0"/>
            <w:tcW w:w="1963" w:type="dxa"/>
            <w:tcBorders>
              <w:top w:val="single" w:sz="4" w:space="0" w:color="4472C4"/>
              <w:bottom w:val="single" w:sz="4" w:space="0" w:color="4472C4"/>
            </w:tcBorders>
          </w:tcPr>
          <w:p w14:paraId="417E0BDE" w14:textId="77777777" w:rsidR="000502E9" w:rsidRPr="00C668E3" w:rsidRDefault="000502E9" w:rsidP="00C668E3">
            <w:pPr>
              <w:spacing w:before="120" w:after="120" w:line="276" w:lineRule="auto"/>
              <w:rPr>
                <w:rFonts w:ascii="Arial" w:hAnsi="Arial" w:cs="Arial"/>
                <w:sz w:val="20"/>
                <w:szCs w:val="20"/>
              </w:rPr>
            </w:pPr>
            <w:r w:rsidRPr="00C668E3">
              <w:rPr>
                <w:rFonts w:ascii="Arial" w:hAnsi="Arial" w:cs="Arial"/>
                <w:sz w:val="20"/>
                <w:szCs w:val="20"/>
              </w:rPr>
              <w:t>Workplace design</w:t>
            </w:r>
          </w:p>
          <w:p w14:paraId="1B9A0D4E" w14:textId="77777777" w:rsidR="000502E9" w:rsidRPr="00C668E3" w:rsidRDefault="000502E9" w:rsidP="00C668E3">
            <w:pPr>
              <w:spacing w:before="120" w:after="120" w:line="276" w:lineRule="auto"/>
              <w:rPr>
                <w:rFonts w:ascii="Arial" w:hAnsi="Arial" w:cs="Arial"/>
                <w:sz w:val="20"/>
                <w:szCs w:val="20"/>
              </w:rPr>
            </w:pPr>
          </w:p>
        </w:tc>
        <w:tc>
          <w:tcPr>
            <w:tcW w:w="4071" w:type="dxa"/>
            <w:tcBorders>
              <w:top w:val="single" w:sz="4" w:space="0" w:color="4472C4"/>
              <w:bottom w:val="single" w:sz="4" w:space="0" w:color="4472C4"/>
            </w:tcBorders>
          </w:tcPr>
          <w:p w14:paraId="7FFD3203" w14:textId="331C7DA8"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 xml:space="preserve">Physical environments are designed or adapted in a way that reduces the risk of </w:t>
            </w:r>
            <w:r w:rsidR="005F60DF">
              <w:rPr>
                <w:rFonts w:ascii="Arial" w:hAnsi="Arial" w:cs="Arial"/>
                <w:sz w:val="20"/>
                <w:szCs w:val="20"/>
              </w:rPr>
              <w:t>OVA</w:t>
            </w:r>
            <w:r w:rsidRPr="00C668E3">
              <w:rPr>
                <w:rFonts w:ascii="Arial" w:hAnsi="Arial" w:cs="Arial"/>
                <w:sz w:val="20"/>
                <w:szCs w:val="20"/>
              </w:rPr>
              <w:t>.</w:t>
            </w:r>
          </w:p>
          <w:p w14:paraId="2F74A4A3" w14:textId="77777777"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Appropriate number and location of clearly identifiable entry and exit points in classrooms.</w:t>
            </w:r>
          </w:p>
          <w:p w14:paraId="28DCCB52" w14:textId="77777777"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Appropriate security infrastructure is installed.</w:t>
            </w:r>
          </w:p>
          <w:p w14:paraId="3970D4EB" w14:textId="77777777"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Identification and removal/management of objects that could be used as a weapon.</w:t>
            </w:r>
          </w:p>
          <w:p w14:paraId="2D90A84B" w14:textId="77777777"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Teaching spaces and playground areas assessed and fit for purpose.</w:t>
            </w:r>
          </w:p>
        </w:tc>
        <w:tc>
          <w:tcPr>
            <w:tcW w:w="3884" w:type="dxa"/>
            <w:tcBorders>
              <w:top w:val="single" w:sz="4" w:space="0" w:color="4472C4"/>
              <w:bottom w:val="single" w:sz="4" w:space="0" w:color="4472C4"/>
              <w:right w:val="single" w:sz="4" w:space="0" w:color="4472C4"/>
            </w:tcBorders>
          </w:tcPr>
          <w:p w14:paraId="21951BA4" w14:textId="77777777"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 xml:space="preserve">The Victorian School Building Authority </w:t>
            </w:r>
            <w:hyperlink r:id="rId11" w:history="1">
              <w:r w:rsidRPr="00C668E3">
                <w:rPr>
                  <w:rFonts w:ascii="Arial" w:hAnsi="Arial" w:cs="Arial"/>
                  <w:color w:val="004EA8"/>
                  <w:sz w:val="20"/>
                  <w:szCs w:val="20"/>
                </w:rPr>
                <w:t>Building Quality Standards Handbook</w:t>
              </w:r>
            </w:hyperlink>
            <w:r w:rsidRPr="00C668E3">
              <w:rPr>
                <w:rFonts w:ascii="Arial" w:hAnsi="Arial" w:cs="Arial"/>
                <w:sz w:val="20"/>
                <w:szCs w:val="20"/>
              </w:rPr>
              <w:t xml:space="preserve"> includes considerations for the design of new school buildings that are aimed at </w:t>
            </w:r>
            <w:r w:rsidRPr="00C668E3">
              <w:rPr>
                <w:rFonts w:ascii="Arial" w:hAnsi="Arial" w:cs="Arial"/>
                <w:bCs/>
                <w:sz w:val="20"/>
                <w:szCs w:val="20"/>
              </w:rPr>
              <w:t>strengthening</w:t>
            </w:r>
            <w:r w:rsidRPr="00C668E3">
              <w:rPr>
                <w:rFonts w:ascii="Arial" w:hAnsi="Arial" w:cs="Arial"/>
                <w:sz w:val="20"/>
                <w:szCs w:val="20"/>
              </w:rPr>
              <w:t xml:space="preserve"> security in schools and reducing the risk of occupational violence. </w:t>
            </w:r>
          </w:p>
          <w:p w14:paraId="1AA02C2E" w14:textId="77777777"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 xml:space="preserve">The </w:t>
            </w:r>
            <w:hyperlink r:id="rId12" w:anchor="/app/content/2356/support_and_service_(schools)%252Fschool_facilities_management%252Fsecurity%252Fsecurity_management" w:history="1">
              <w:r w:rsidRPr="00C668E3">
                <w:rPr>
                  <w:rFonts w:ascii="Arial" w:hAnsi="Arial" w:cs="Arial"/>
                  <w:color w:val="004EA8"/>
                  <w:sz w:val="20"/>
                  <w:szCs w:val="20"/>
                </w:rPr>
                <w:t>Security Unit</w:t>
              </w:r>
            </w:hyperlink>
            <w:r w:rsidRPr="00C668E3">
              <w:rPr>
                <w:rFonts w:ascii="Arial" w:hAnsi="Arial" w:cs="Arial"/>
                <w:sz w:val="20"/>
                <w:szCs w:val="20"/>
              </w:rPr>
              <w:t xml:space="preserve"> undertakes security assessments at schools and provides advice on security measures to be implemented to improve security in and around schools.</w:t>
            </w:r>
          </w:p>
          <w:p w14:paraId="5770B68E" w14:textId="77777777" w:rsidR="000502E9" w:rsidRPr="00C668E3" w:rsidRDefault="00A6284E"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 w:anchor="/app/content/2684/support_and_service_(schools)%252Fstudent_safety_and_support%252Femergency_and_critical_incidents%252Femergency_and_critical_incident_management_planning" w:history="1">
              <w:r w:rsidR="000502E9" w:rsidRPr="00C668E3">
                <w:rPr>
                  <w:rFonts w:ascii="Arial" w:hAnsi="Arial" w:cs="Arial"/>
                  <w:color w:val="004EA8"/>
                  <w:sz w:val="20"/>
                  <w:szCs w:val="20"/>
                </w:rPr>
                <w:t>Emergency and Critical Incident Management Planning</w:t>
              </w:r>
            </w:hyperlink>
            <w:r w:rsidR="000502E9" w:rsidRPr="00C668E3">
              <w:rPr>
                <w:rFonts w:ascii="Arial" w:hAnsi="Arial" w:cs="Arial"/>
                <w:sz w:val="20"/>
                <w:szCs w:val="20"/>
              </w:rPr>
              <w:t xml:space="preserve"> and specialist advice from the Security and Emergency Management Division assists schools to have appropriate procedures in place for an emergency. </w:t>
            </w:r>
          </w:p>
          <w:p w14:paraId="30A4BA7E" w14:textId="77777777" w:rsidR="000502E9" w:rsidRPr="00C668E3" w:rsidRDefault="00A6284E"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 w:history="1">
              <w:r w:rsidR="000502E9" w:rsidRPr="00C668E3">
                <w:rPr>
                  <w:rFonts w:ascii="Arial" w:hAnsi="Arial" w:cs="Arial"/>
                  <w:color w:val="004EA8"/>
                  <w:sz w:val="20"/>
                  <w:szCs w:val="20"/>
                </w:rPr>
                <w:t>Employee Health Safety and Wellbeing</w:t>
              </w:r>
            </w:hyperlink>
            <w:r w:rsidR="000502E9" w:rsidRPr="00C668E3">
              <w:rPr>
                <w:rFonts w:ascii="Arial" w:hAnsi="Arial" w:cs="Arial"/>
                <w:sz w:val="20"/>
                <w:szCs w:val="20"/>
              </w:rPr>
              <w:t xml:space="preserve"> policies and resources to promote and protect employee health safety and wellbeing, with specific guidance around preventing and managing the impacts of violence and aggression on school staff.</w:t>
            </w:r>
          </w:p>
          <w:p w14:paraId="1E349B81" w14:textId="653B46A5" w:rsidR="000502E9" w:rsidRPr="00C668E3" w:rsidRDefault="000502E9" w:rsidP="00C668E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68E3">
              <w:rPr>
                <w:rFonts w:ascii="Arial" w:hAnsi="Arial" w:cs="Arial"/>
                <w:sz w:val="20"/>
                <w:szCs w:val="20"/>
              </w:rPr>
              <w:t xml:space="preserve">The individual needs of students should be considered in the </w:t>
            </w:r>
            <w:r w:rsidR="00495B72" w:rsidRPr="00C668E3">
              <w:rPr>
                <w:rFonts w:ascii="Arial" w:hAnsi="Arial" w:cs="Arial"/>
                <w:sz w:val="20"/>
                <w:szCs w:val="20"/>
              </w:rPr>
              <w:t>setup</w:t>
            </w:r>
            <w:r w:rsidRPr="00C668E3">
              <w:rPr>
                <w:rFonts w:ascii="Arial" w:hAnsi="Arial" w:cs="Arial"/>
                <w:sz w:val="20"/>
                <w:szCs w:val="20"/>
              </w:rPr>
              <w:t xml:space="preserve"> of teaching spaces and playground areas to effectively support safe engagement.</w:t>
            </w:r>
          </w:p>
        </w:tc>
      </w:tr>
      <w:tr w:rsidR="000502E9" w:rsidRPr="002B01EC" w14:paraId="64D9FBC1" w14:textId="77777777" w:rsidTr="002F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28F92350" w14:textId="18E7FED2" w:rsidR="000502E9" w:rsidRPr="00495B72" w:rsidRDefault="000502E9" w:rsidP="00495B72">
            <w:pPr>
              <w:spacing w:before="120" w:after="120" w:line="276" w:lineRule="auto"/>
              <w:rPr>
                <w:rFonts w:ascii="Arial" w:hAnsi="Arial" w:cs="Arial"/>
                <w:sz w:val="20"/>
                <w:szCs w:val="20"/>
              </w:rPr>
            </w:pPr>
            <w:r w:rsidRPr="00495B72">
              <w:rPr>
                <w:rFonts w:ascii="Arial" w:hAnsi="Arial" w:cs="Arial"/>
                <w:sz w:val="20"/>
                <w:szCs w:val="20"/>
              </w:rPr>
              <w:t xml:space="preserve">Resourcing and workflow management </w:t>
            </w:r>
          </w:p>
        </w:tc>
        <w:tc>
          <w:tcPr>
            <w:tcW w:w="4071" w:type="dxa"/>
          </w:tcPr>
          <w:p w14:paraId="78CC76E5" w14:textId="77777777" w:rsidR="000502E9" w:rsidRPr="00495B72" w:rsidRDefault="000502E9" w:rsidP="00495B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72">
              <w:rPr>
                <w:rFonts w:ascii="Arial" w:hAnsi="Arial" w:cs="Arial"/>
                <w:sz w:val="20"/>
                <w:szCs w:val="20"/>
              </w:rPr>
              <w:t>There are appropriate staffing ratios/supervision arrangements in place.</w:t>
            </w:r>
          </w:p>
          <w:p w14:paraId="55EC2ABB" w14:textId="56AF36FD" w:rsidR="000502E9" w:rsidRPr="00495B72" w:rsidRDefault="000502E9" w:rsidP="00495B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5B72">
              <w:rPr>
                <w:rFonts w:ascii="Arial" w:hAnsi="Arial" w:cs="Arial"/>
                <w:sz w:val="20"/>
                <w:szCs w:val="20"/>
              </w:rPr>
              <w:lastRenderedPageBreak/>
              <w:t>There are appropriate resources to allow staff to undertake OVA related planning/management/reporting tasks.</w:t>
            </w:r>
          </w:p>
        </w:tc>
        <w:tc>
          <w:tcPr>
            <w:tcW w:w="3884" w:type="dxa"/>
          </w:tcPr>
          <w:p w14:paraId="359D0BC9" w14:textId="2E20E05A" w:rsidR="000502E9" w:rsidRPr="00495B72" w:rsidRDefault="00A6284E" w:rsidP="00495B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5" w:history="1">
              <w:r w:rsidR="000502E9" w:rsidRPr="00495B72">
                <w:rPr>
                  <w:rFonts w:ascii="Arial" w:hAnsi="Arial" w:cs="Arial"/>
                  <w:color w:val="004EA8"/>
                  <w:sz w:val="20"/>
                  <w:szCs w:val="20"/>
                </w:rPr>
                <w:t>Employee Wellbeing Response Team</w:t>
              </w:r>
            </w:hyperlink>
            <w:r w:rsidR="000502E9" w:rsidRPr="00495B72">
              <w:rPr>
                <w:rFonts w:ascii="Arial" w:hAnsi="Arial" w:cs="Arial"/>
                <w:b/>
                <w:sz w:val="20"/>
                <w:szCs w:val="20"/>
              </w:rPr>
              <w:t xml:space="preserve"> </w:t>
            </w:r>
            <w:r w:rsidR="000502E9" w:rsidRPr="00495B72">
              <w:rPr>
                <w:rFonts w:ascii="Arial" w:hAnsi="Arial" w:cs="Arial"/>
                <w:sz w:val="20"/>
                <w:szCs w:val="20"/>
              </w:rPr>
              <w:t xml:space="preserve">connects schools with training, supports and services they need for complex employee safety and wellbeing issues. </w:t>
            </w:r>
          </w:p>
        </w:tc>
      </w:tr>
      <w:tr w:rsidR="000502E9" w:rsidRPr="002B01EC" w14:paraId="3113526A" w14:textId="77777777" w:rsidTr="002F30E8">
        <w:tc>
          <w:tcPr>
            <w:cnfStyle w:val="001000000000" w:firstRow="0" w:lastRow="0" w:firstColumn="1" w:lastColumn="0" w:oddVBand="0" w:evenVBand="0" w:oddHBand="0" w:evenHBand="0" w:firstRowFirstColumn="0" w:firstRowLastColumn="0" w:lastRowFirstColumn="0" w:lastRowLastColumn="0"/>
            <w:tcW w:w="1963" w:type="dxa"/>
          </w:tcPr>
          <w:p w14:paraId="199BFDDF" w14:textId="77777777" w:rsidR="000502E9" w:rsidRPr="00495B72" w:rsidRDefault="000502E9" w:rsidP="00495B72">
            <w:pPr>
              <w:spacing w:before="120" w:after="120" w:line="276" w:lineRule="auto"/>
              <w:rPr>
                <w:rFonts w:ascii="Arial" w:hAnsi="Arial" w:cs="Arial"/>
                <w:sz w:val="20"/>
                <w:szCs w:val="20"/>
              </w:rPr>
            </w:pPr>
            <w:r w:rsidRPr="00495B72">
              <w:rPr>
                <w:rFonts w:ascii="Arial" w:hAnsi="Arial" w:cs="Arial"/>
                <w:sz w:val="20"/>
                <w:szCs w:val="20"/>
              </w:rPr>
              <w:t>Behaviours of concern - management plans and supports</w:t>
            </w:r>
          </w:p>
        </w:tc>
        <w:tc>
          <w:tcPr>
            <w:tcW w:w="4071" w:type="dxa"/>
          </w:tcPr>
          <w:p w14:paraId="106716ED" w14:textId="77777777" w:rsidR="000502E9" w:rsidRPr="00495B72" w:rsidRDefault="000502E9" w:rsidP="00495B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72">
              <w:rPr>
                <w:rFonts w:ascii="Arial" w:hAnsi="Arial" w:cs="Arial"/>
                <w:sz w:val="20"/>
                <w:szCs w:val="20"/>
              </w:rPr>
              <w:t>Individualised management plans and supports are implemented where individuals present with known behaviours of concern that pose a safety risk. Individual plans may include:</w:t>
            </w:r>
          </w:p>
          <w:p w14:paraId="5DE73D70" w14:textId="1EA95816" w:rsidR="000502E9" w:rsidRPr="00495B72" w:rsidRDefault="000502E9" w:rsidP="00333979">
            <w:pPr>
              <w:numPr>
                <w:ilvl w:val="0"/>
                <w:numId w:val="15"/>
              </w:numPr>
              <w:spacing w:before="120" w:after="120" w:line="276" w:lineRule="auto"/>
              <w:ind w:left="476" w:hanging="425"/>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5B72">
              <w:rPr>
                <w:rFonts w:ascii="Arial" w:hAnsi="Arial" w:cs="Arial"/>
                <w:color w:val="0B0C1D"/>
                <w:sz w:val="20"/>
                <w:szCs w:val="20"/>
                <w:lang w:val="en"/>
              </w:rPr>
              <w:t xml:space="preserve">A </w:t>
            </w:r>
            <w:hyperlink r:id="rId16" w:history="1">
              <w:r w:rsidRPr="00495B72">
                <w:rPr>
                  <w:rFonts w:ascii="Arial" w:hAnsi="Arial" w:cs="Arial"/>
                  <w:color w:val="004EA8"/>
                  <w:sz w:val="20"/>
                  <w:szCs w:val="20"/>
                  <w:lang w:val="en"/>
                </w:rPr>
                <w:t>Behaviour Support Plan</w:t>
              </w:r>
            </w:hyperlink>
            <w:r w:rsidRPr="00495B72">
              <w:rPr>
                <w:rFonts w:ascii="Arial" w:hAnsi="Arial" w:cs="Arial"/>
                <w:color w:val="0B0C1D"/>
                <w:sz w:val="20"/>
                <w:szCs w:val="20"/>
                <w:lang w:val="en"/>
              </w:rPr>
              <w:t xml:space="preserve"> (BSP) </w:t>
            </w:r>
            <w:r w:rsidRPr="00495B72">
              <w:rPr>
                <w:rFonts w:ascii="Arial" w:hAnsi="Arial" w:cs="Arial"/>
                <w:color w:val="000000"/>
                <w:sz w:val="20"/>
                <w:szCs w:val="20"/>
              </w:rPr>
              <w:t xml:space="preserve">is required for all students with known behaviours of concern. It is a document designed to assist schools to provide additional support and guidance to identified students. </w:t>
            </w:r>
            <w:r w:rsidR="002F30E8">
              <w:rPr>
                <w:rFonts w:ascii="Arial" w:hAnsi="Arial" w:cs="Arial"/>
                <w:color w:val="000000"/>
                <w:sz w:val="20"/>
                <w:szCs w:val="20"/>
              </w:rPr>
              <w:t xml:space="preserve"> </w:t>
            </w:r>
            <w:r w:rsidRPr="00495B72">
              <w:rPr>
                <w:rFonts w:ascii="Arial" w:hAnsi="Arial" w:cs="Arial"/>
                <w:color w:val="000000"/>
                <w:sz w:val="20"/>
                <w:szCs w:val="20"/>
              </w:rPr>
              <w:t xml:space="preserve">BSPs are function based and include preventative strategies to reduce triggers leading to challenging student behaviours and is reviewed regularly to ensure students and staff are receiving the best support. </w:t>
            </w:r>
            <w:r w:rsidR="002F30E8">
              <w:rPr>
                <w:rFonts w:ascii="Arial" w:hAnsi="Arial" w:cs="Arial"/>
                <w:color w:val="000000"/>
                <w:sz w:val="20"/>
                <w:szCs w:val="20"/>
              </w:rPr>
              <w:t xml:space="preserve"> </w:t>
            </w:r>
            <w:r w:rsidRPr="00495B72">
              <w:rPr>
                <w:rFonts w:ascii="Arial" w:hAnsi="Arial" w:cs="Arial"/>
                <w:color w:val="0B0C1D"/>
                <w:sz w:val="20"/>
                <w:szCs w:val="20"/>
                <w:lang w:val="en"/>
              </w:rPr>
              <w:t xml:space="preserve">If a student has particularly challenging behaviour, it may be useful to engage a Board-certified Behaviour Analyst to conduct a formal functional behaviour assessment to inform the student’s BSP. </w:t>
            </w:r>
          </w:p>
          <w:p w14:paraId="557992CF" w14:textId="282C691D" w:rsidR="000502E9" w:rsidRPr="00495B72" w:rsidRDefault="000502E9" w:rsidP="00333979">
            <w:pPr>
              <w:numPr>
                <w:ilvl w:val="0"/>
                <w:numId w:val="15"/>
              </w:numPr>
              <w:spacing w:before="120" w:after="120" w:line="276" w:lineRule="auto"/>
              <w:ind w:left="476" w:hanging="4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B72">
              <w:rPr>
                <w:rFonts w:ascii="Arial" w:hAnsi="Arial" w:cs="Arial"/>
                <w:sz w:val="20"/>
                <w:szCs w:val="20"/>
              </w:rPr>
              <w:t xml:space="preserve">A Risk Management Plan for students with behaviours of concern assists the principal and school staff, with the support of the Employee Wellbeing Response Team, to define the range of actions that have been identified to ensure staff can safely provide teaching and support to a student whose behaviours may pose a risk to the health, safety and wellbeing of staff, students and others at the school. If the student has a Behaviour Support Plan (BSP), the Risk Management Plan </w:t>
            </w:r>
            <w:r w:rsidRPr="00495B72">
              <w:rPr>
                <w:rFonts w:ascii="Arial" w:hAnsi="Arial" w:cs="Arial"/>
                <w:sz w:val="20"/>
                <w:szCs w:val="20"/>
                <w:lang w:eastAsia="zh-CN"/>
              </w:rPr>
              <w:t xml:space="preserve">for students with behaviours of concern </w:t>
            </w:r>
            <w:r w:rsidRPr="00495B72">
              <w:rPr>
                <w:rFonts w:ascii="Arial" w:hAnsi="Arial" w:cs="Arial"/>
                <w:sz w:val="20"/>
                <w:szCs w:val="20"/>
              </w:rPr>
              <w:t xml:space="preserve">will support and reference the </w:t>
            </w:r>
            <w:r w:rsidR="00B43881" w:rsidRPr="00495B72">
              <w:rPr>
                <w:rFonts w:ascii="Arial" w:hAnsi="Arial" w:cs="Arial"/>
                <w:sz w:val="20"/>
                <w:szCs w:val="20"/>
              </w:rPr>
              <w:t>BSP and</w:t>
            </w:r>
            <w:r w:rsidRPr="00495B72">
              <w:rPr>
                <w:rFonts w:ascii="Arial" w:hAnsi="Arial" w:cs="Arial"/>
                <w:sz w:val="20"/>
                <w:szCs w:val="20"/>
              </w:rPr>
              <w:t xml:space="preserve"> should be </w:t>
            </w:r>
            <w:r w:rsidRPr="00495B72">
              <w:rPr>
                <w:rFonts w:ascii="Arial" w:hAnsi="Arial" w:cs="Arial"/>
                <w:sz w:val="20"/>
                <w:szCs w:val="20"/>
              </w:rPr>
              <w:lastRenderedPageBreak/>
              <w:t>reviewed whenever the BSP is reviewed/updated.</w:t>
            </w:r>
          </w:p>
        </w:tc>
        <w:tc>
          <w:tcPr>
            <w:tcW w:w="3884" w:type="dxa"/>
          </w:tcPr>
          <w:p w14:paraId="340204C3" w14:textId="77777777" w:rsidR="000502E9" w:rsidRPr="00495B72" w:rsidRDefault="00A6284E" w:rsidP="00495B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hyperlink r:id="rId17" w:history="1">
              <w:r w:rsidR="000502E9" w:rsidRPr="00495B72">
                <w:rPr>
                  <w:rFonts w:ascii="Arial" w:hAnsi="Arial" w:cs="Arial"/>
                  <w:color w:val="000000"/>
                  <w:kern w:val="24"/>
                  <w:sz w:val="20"/>
                  <w:szCs w:val="20"/>
                </w:rPr>
                <w:t>Student Support Services</w:t>
              </w:r>
            </w:hyperlink>
            <w:r w:rsidR="000502E9" w:rsidRPr="00495B72">
              <w:rPr>
                <w:rFonts w:ascii="Arial" w:hAnsi="Arial" w:cs="Arial"/>
                <w:color w:val="000000"/>
                <w:kern w:val="24"/>
                <w:sz w:val="20"/>
                <w:szCs w:val="20"/>
              </w:rPr>
              <w:t xml:space="preserve"> (SSS) including psychologists, speech pathologists and social workers </w:t>
            </w:r>
            <w:r w:rsidR="000502E9" w:rsidRPr="00495B72">
              <w:rPr>
                <w:rFonts w:ascii="Arial" w:hAnsi="Arial" w:cs="Arial"/>
                <w:color w:val="0B0C1D"/>
                <w:sz w:val="20"/>
                <w:szCs w:val="20"/>
                <w:lang w:val="en"/>
              </w:rPr>
              <w:t>assist children and young people facing a range of barriers to learning to achieve their educational and developmental potential</w:t>
            </w:r>
          </w:p>
          <w:p w14:paraId="069BF346" w14:textId="77777777" w:rsidR="000502E9" w:rsidRPr="00495B72" w:rsidRDefault="000502E9" w:rsidP="00495B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sidRPr="00495B72">
              <w:rPr>
                <w:rFonts w:ascii="Arial" w:hAnsi="Arial" w:cs="Arial"/>
                <w:color w:val="000000"/>
                <w:kern w:val="24"/>
                <w:sz w:val="20"/>
                <w:szCs w:val="20"/>
              </w:rPr>
              <w:t xml:space="preserve">When behaviours of concern are ongoing and difficult for school staff to manage, schools are encouraged to lodge a request through the Student Online Case System (SOCS) for support from SSS. </w:t>
            </w:r>
          </w:p>
          <w:p w14:paraId="055DDC65" w14:textId="61A4F4B2" w:rsidR="000502E9" w:rsidRPr="00495B72" w:rsidRDefault="000502E9" w:rsidP="00495B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0"/>
                <w:szCs w:val="20"/>
              </w:rPr>
            </w:pPr>
            <w:r w:rsidRPr="00495B72">
              <w:rPr>
                <w:rFonts w:ascii="Arial" w:hAnsi="Arial" w:cs="Arial"/>
                <w:color w:val="000000"/>
                <w:kern w:val="24"/>
                <w:sz w:val="20"/>
                <w:szCs w:val="20"/>
              </w:rPr>
              <w:t xml:space="preserve">Should a student with behaviours of concern be unresponsive to support offered by the SSS, the case should be escalated to the Regional Behaviour Coach via the SSS Branch Manager. </w:t>
            </w:r>
            <w:r w:rsidR="002F30E8">
              <w:rPr>
                <w:rFonts w:ascii="Arial" w:hAnsi="Arial" w:cs="Arial"/>
                <w:color w:val="000000"/>
                <w:kern w:val="24"/>
                <w:sz w:val="20"/>
                <w:szCs w:val="20"/>
              </w:rPr>
              <w:t xml:space="preserve"> </w:t>
            </w:r>
            <w:r w:rsidRPr="00495B72">
              <w:rPr>
                <w:rFonts w:ascii="Arial" w:hAnsi="Arial" w:cs="Arial"/>
                <w:color w:val="000000"/>
                <w:kern w:val="24"/>
                <w:sz w:val="20"/>
                <w:szCs w:val="20"/>
              </w:rPr>
              <w:t>The student case could be considered for support by a trained specialist such as a Board-certified Behaviour Analyst.</w:t>
            </w:r>
          </w:p>
          <w:p w14:paraId="2E5C4AD8" w14:textId="357EFB42" w:rsidR="00BE5433" w:rsidRPr="00495B72" w:rsidRDefault="00BE5433" w:rsidP="00BE5433">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4EA8"/>
                <w:sz w:val="20"/>
                <w:szCs w:val="20"/>
              </w:rPr>
            </w:pPr>
            <w:r w:rsidRPr="000476AB">
              <w:rPr>
                <w:rFonts w:ascii="Arial" w:hAnsi="Arial" w:cs="Arial"/>
                <w:sz w:val="20"/>
                <w:szCs w:val="20"/>
              </w:rPr>
              <w:t xml:space="preserve">Contact </w:t>
            </w:r>
            <w:r w:rsidRPr="00BE5433">
              <w:rPr>
                <w:rFonts w:ascii="Arial" w:hAnsi="Arial" w:cs="Arial"/>
                <w:sz w:val="20"/>
                <w:szCs w:val="20"/>
              </w:rPr>
              <w:t xml:space="preserve">the Employee Wellbeing Response Team to get advice on </w:t>
            </w:r>
            <w:r w:rsidRPr="000476AB">
              <w:rPr>
                <w:rFonts w:ascii="Arial" w:hAnsi="Arial" w:cs="Arial"/>
                <w:sz w:val="20"/>
                <w:szCs w:val="20"/>
              </w:rPr>
              <w:t>whether a Risk Management Plan would be appropriate for your school</w:t>
            </w:r>
            <w:r>
              <w:rPr>
                <w:rFonts w:ascii="Arial" w:hAnsi="Arial" w:cs="Arial"/>
                <w:sz w:val="20"/>
                <w:szCs w:val="20"/>
              </w:rPr>
              <w:t xml:space="preserve"> in managing safety risks</w:t>
            </w:r>
            <w:r w:rsidRPr="000476AB">
              <w:rPr>
                <w:rFonts w:ascii="Arial" w:hAnsi="Arial" w:cs="Arial"/>
                <w:sz w:val="20"/>
                <w:szCs w:val="20"/>
              </w:rPr>
              <w:t>.</w:t>
            </w:r>
            <w:r>
              <w:rPr>
                <w:rFonts w:ascii="Arial" w:hAnsi="Arial" w:cs="Arial"/>
                <w:color w:val="004EA8"/>
                <w:sz w:val="20"/>
                <w:szCs w:val="20"/>
              </w:rPr>
              <w:t xml:space="preserve"> </w:t>
            </w:r>
          </w:p>
          <w:p w14:paraId="7C4D0059" w14:textId="104C3AB1" w:rsidR="000502E9" w:rsidRPr="00495B72" w:rsidRDefault="00A6284E" w:rsidP="00495B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 w:history="1">
              <w:r w:rsidR="000502E9" w:rsidRPr="00495B72">
                <w:rPr>
                  <w:rStyle w:val="Hyperlink"/>
                  <w:rFonts w:ascii="Arial" w:hAnsi="Arial" w:cs="Arial"/>
                  <w:sz w:val="20"/>
                  <w:szCs w:val="20"/>
                </w:rPr>
                <w:t>Restraint and seclusion</w:t>
              </w:r>
            </w:hyperlink>
            <w:r w:rsidR="000502E9" w:rsidRPr="00495B72">
              <w:rPr>
                <w:rFonts w:ascii="Arial" w:hAnsi="Arial" w:cs="Arial"/>
                <w:sz w:val="20"/>
                <w:szCs w:val="20"/>
              </w:rPr>
              <w:t xml:space="preserve"> policies and resources assist schools to reduce and eliminate the use of restraint and seclusion. </w:t>
            </w:r>
            <w:r w:rsidR="002F30E8">
              <w:rPr>
                <w:rFonts w:ascii="Arial" w:hAnsi="Arial" w:cs="Arial"/>
                <w:sz w:val="20"/>
                <w:szCs w:val="20"/>
              </w:rPr>
              <w:t xml:space="preserve"> </w:t>
            </w:r>
            <w:r w:rsidR="000502E9" w:rsidRPr="00495B72">
              <w:rPr>
                <w:rFonts w:ascii="Arial" w:hAnsi="Arial" w:cs="Arial"/>
                <w:sz w:val="20"/>
                <w:szCs w:val="20"/>
              </w:rPr>
              <w:t>This includes guidance on preventing the occurrence of behaviours that pose a safety risk and how to use ethical, effective and evidence based responses to such behaviour.</w:t>
            </w:r>
          </w:p>
        </w:tc>
      </w:tr>
      <w:tr w:rsidR="000502E9" w:rsidRPr="002B01EC" w14:paraId="6D5F46BE" w14:textId="77777777" w:rsidTr="002F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4D4D7E8E" w14:textId="77777777" w:rsidR="000502E9" w:rsidRPr="00C52000" w:rsidRDefault="000502E9" w:rsidP="00C52000">
            <w:pPr>
              <w:spacing w:before="120" w:after="120" w:line="276" w:lineRule="auto"/>
              <w:rPr>
                <w:rFonts w:ascii="Arial" w:hAnsi="Arial" w:cs="Arial"/>
                <w:sz w:val="20"/>
                <w:szCs w:val="20"/>
              </w:rPr>
            </w:pPr>
            <w:r w:rsidRPr="00C52000">
              <w:rPr>
                <w:rFonts w:ascii="Arial" w:hAnsi="Arial" w:cs="Arial"/>
                <w:sz w:val="20"/>
                <w:szCs w:val="20"/>
              </w:rPr>
              <w:t>Incident management systems</w:t>
            </w:r>
          </w:p>
        </w:tc>
        <w:tc>
          <w:tcPr>
            <w:tcW w:w="4071" w:type="dxa"/>
          </w:tcPr>
          <w:p w14:paraId="30FCE374" w14:textId="77777777" w:rsidR="000502E9" w:rsidRPr="00C52000" w:rsidRDefault="000502E9"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The school has an emergency and critical incident management plan</w:t>
            </w:r>
          </w:p>
          <w:p w14:paraId="0BF54DFC" w14:textId="67BD6DAE" w:rsidR="000502E9" w:rsidRPr="00C52000" w:rsidRDefault="000502E9"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 xml:space="preserve">As part of their critical incident planning, the school has undertaken </w:t>
            </w:r>
            <w:r w:rsidRPr="00C52000">
              <w:rPr>
                <w:rFonts w:ascii="Arial" w:hAnsi="Arial" w:cs="Arial"/>
                <w:b/>
                <w:sz w:val="20"/>
                <w:szCs w:val="20"/>
              </w:rPr>
              <w:t>leadership contingency planning</w:t>
            </w:r>
            <w:r w:rsidRPr="00C52000">
              <w:rPr>
                <w:rFonts w:ascii="Arial" w:hAnsi="Arial" w:cs="Arial"/>
                <w:sz w:val="20"/>
                <w:szCs w:val="20"/>
              </w:rPr>
              <w:t xml:space="preserve"> for what staff will do when the principal is temporarily unable to perform duties following an OVA incident. </w:t>
            </w:r>
          </w:p>
        </w:tc>
        <w:tc>
          <w:tcPr>
            <w:tcW w:w="3884" w:type="dxa"/>
          </w:tcPr>
          <w:p w14:paraId="5CBD8334" w14:textId="77777777" w:rsidR="000502E9" w:rsidRPr="00C52000" w:rsidRDefault="000502E9"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C44" w:rsidRPr="002B01EC" w14:paraId="55A1445E" w14:textId="77777777" w:rsidTr="002F30E8">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4" w:space="0" w:color="4472C4"/>
              <w:bottom w:val="single" w:sz="4" w:space="0" w:color="4472C4"/>
              <w:right w:val="single" w:sz="4" w:space="0" w:color="4472C4"/>
            </w:tcBorders>
            <w:shd w:val="clear" w:color="auto" w:fill="DBE5F1" w:themeFill="accent1" w:themeFillTint="33"/>
          </w:tcPr>
          <w:p w14:paraId="43A96C01" w14:textId="2A247C7B" w:rsidR="000E1C44" w:rsidRPr="00C52000" w:rsidRDefault="000E1C44" w:rsidP="00C52000">
            <w:pPr>
              <w:spacing w:before="120" w:after="120" w:line="276" w:lineRule="auto"/>
              <w:rPr>
                <w:rFonts w:ascii="Arial" w:hAnsi="Arial" w:cs="Arial"/>
                <w:sz w:val="20"/>
                <w:szCs w:val="20"/>
              </w:rPr>
            </w:pPr>
            <w:r w:rsidRPr="00C52000">
              <w:rPr>
                <w:rFonts w:ascii="Arial" w:hAnsi="Arial" w:cs="Arial"/>
                <w:i/>
                <w:sz w:val="20"/>
                <w:szCs w:val="20"/>
              </w:rPr>
              <w:t>Capability and culture</w:t>
            </w:r>
          </w:p>
        </w:tc>
      </w:tr>
      <w:tr w:rsidR="000502E9" w:rsidRPr="002B01EC" w14:paraId="7549BFBF" w14:textId="77777777" w:rsidTr="002F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26C8BA78" w14:textId="5D8DFFAB" w:rsidR="000502E9" w:rsidRPr="00C52000" w:rsidRDefault="000502E9" w:rsidP="00C52000">
            <w:pPr>
              <w:spacing w:before="120" w:after="120" w:line="276" w:lineRule="auto"/>
              <w:rPr>
                <w:rFonts w:ascii="Arial" w:hAnsi="Arial" w:cs="Arial"/>
                <w:sz w:val="20"/>
                <w:szCs w:val="20"/>
              </w:rPr>
            </w:pPr>
            <w:r w:rsidRPr="00C52000">
              <w:rPr>
                <w:rFonts w:ascii="Arial" w:hAnsi="Arial" w:cs="Arial"/>
                <w:sz w:val="20"/>
                <w:szCs w:val="20"/>
              </w:rPr>
              <w:t>Organisational culture</w:t>
            </w:r>
            <w:r w:rsidR="00212B96">
              <w:rPr>
                <w:rFonts w:ascii="Arial" w:hAnsi="Arial" w:cs="Arial"/>
                <w:sz w:val="20"/>
                <w:szCs w:val="20"/>
              </w:rPr>
              <w:t xml:space="preserve"> </w:t>
            </w:r>
            <w:r w:rsidRPr="00C52000">
              <w:rPr>
                <w:rFonts w:ascii="Arial" w:hAnsi="Arial" w:cs="Arial"/>
                <w:sz w:val="20"/>
                <w:szCs w:val="20"/>
              </w:rPr>
              <w:t>/</w:t>
            </w:r>
          </w:p>
          <w:p w14:paraId="7EBC3DE4" w14:textId="79925861" w:rsidR="000502E9" w:rsidRPr="00C52000" w:rsidRDefault="000502E9" w:rsidP="00C52000">
            <w:pPr>
              <w:spacing w:before="120" w:after="120" w:line="276" w:lineRule="auto"/>
              <w:rPr>
                <w:rFonts w:ascii="Arial" w:hAnsi="Arial" w:cs="Arial"/>
                <w:sz w:val="20"/>
                <w:szCs w:val="20"/>
              </w:rPr>
            </w:pPr>
            <w:r w:rsidRPr="00C52000">
              <w:rPr>
                <w:rFonts w:ascii="Arial" w:hAnsi="Arial" w:cs="Arial"/>
                <w:sz w:val="20"/>
                <w:szCs w:val="20"/>
              </w:rPr>
              <w:t xml:space="preserve">school climate </w:t>
            </w:r>
          </w:p>
        </w:tc>
        <w:tc>
          <w:tcPr>
            <w:tcW w:w="4071" w:type="dxa"/>
          </w:tcPr>
          <w:p w14:paraId="169F43EC" w14:textId="77777777" w:rsidR="000502E9" w:rsidRPr="00C52000" w:rsidRDefault="000502E9"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School values and expectations are clearly communicated to the school community, and the school community understands that aggressive and inappropriate behaviours towards school staff will not be tolerated.</w:t>
            </w:r>
          </w:p>
          <w:p w14:paraId="76CC80A9" w14:textId="77777777" w:rsidR="000502E9" w:rsidRPr="00C52000" w:rsidRDefault="000502E9"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Schools are committed to creating a positive, inclusive and supportive school climate.</w:t>
            </w:r>
          </w:p>
          <w:p w14:paraId="672800B6" w14:textId="77777777" w:rsidR="000502E9" w:rsidRPr="00C52000" w:rsidRDefault="000502E9"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Parents, carers and family are actively involved in their child’s learning, in the school community and at school events.</w:t>
            </w:r>
          </w:p>
        </w:tc>
        <w:tc>
          <w:tcPr>
            <w:tcW w:w="3884" w:type="dxa"/>
          </w:tcPr>
          <w:p w14:paraId="04B0232F" w14:textId="68CC26FD" w:rsidR="000502E9" w:rsidRPr="00C52000" w:rsidRDefault="00A6284E"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9" w:history="1">
              <w:r w:rsidR="006248EC">
                <w:rPr>
                  <w:rFonts w:ascii="Arial" w:hAnsi="Arial" w:cs="Arial"/>
                  <w:color w:val="004EA8"/>
                  <w:sz w:val="20"/>
                  <w:szCs w:val="20"/>
                </w:rPr>
                <w:t>Respect for School Staff Policy</w:t>
              </w:r>
            </w:hyperlink>
            <w:r w:rsidR="000502E9" w:rsidRPr="00C52000">
              <w:rPr>
                <w:rFonts w:ascii="Arial" w:hAnsi="Arial" w:cs="Arial"/>
                <w:sz w:val="20"/>
                <w:szCs w:val="20"/>
              </w:rPr>
              <w:t xml:space="preserve"> template and </w:t>
            </w:r>
            <w:hyperlink r:id="rId20" w:anchor="/app/content/2694/support_and_service_(schools)%252Fstudent_safety_and_support%252Frespectful_and_safe_school_communities%252Fcreating_respectful_school_communities" w:history="1">
              <w:r w:rsidR="000502E9" w:rsidRPr="00C52000">
                <w:rPr>
                  <w:rStyle w:val="Hyperlink"/>
                  <w:rFonts w:ascii="Arial" w:hAnsi="Arial" w:cs="Arial"/>
                  <w:sz w:val="20"/>
                  <w:szCs w:val="20"/>
                </w:rPr>
                <w:t>Creating Respectful School Communities</w:t>
              </w:r>
            </w:hyperlink>
            <w:r w:rsidR="000502E9" w:rsidRPr="00C52000">
              <w:rPr>
                <w:rFonts w:ascii="Arial" w:hAnsi="Arial" w:cs="Arial"/>
                <w:sz w:val="20"/>
                <w:szCs w:val="20"/>
              </w:rPr>
              <w:t xml:space="preserve"> policies and resources assist schools in preventing and managing aggressive and challenging behaviour. </w:t>
            </w:r>
          </w:p>
          <w:p w14:paraId="32544E89" w14:textId="77777777" w:rsidR="000502E9" w:rsidRPr="00C52000" w:rsidRDefault="00A6284E"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1" w:history="1">
              <w:r w:rsidR="000502E9" w:rsidRPr="00C52000">
                <w:rPr>
                  <w:rStyle w:val="Hyperlink"/>
                  <w:rFonts w:ascii="Arial" w:hAnsi="Arial" w:cs="Arial"/>
                  <w:sz w:val="20"/>
                  <w:szCs w:val="20"/>
                </w:rPr>
                <w:t>Communication with School Staff</w:t>
              </w:r>
            </w:hyperlink>
          </w:p>
          <w:p w14:paraId="5F1E2595" w14:textId="77777777" w:rsidR="000502E9" w:rsidRPr="00C52000" w:rsidRDefault="00A6284E" w:rsidP="00C52000">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2" w:history="1">
              <w:r w:rsidR="000502E9" w:rsidRPr="00C52000">
                <w:rPr>
                  <w:rFonts w:ascii="Arial" w:hAnsi="Arial" w:cs="Arial"/>
                  <w:color w:val="004EA8"/>
                  <w:sz w:val="20"/>
                  <w:szCs w:val="20"/>
                </w:rPr>
                <w:t>Key student wellbeing interventions and supports</w:t>
              </w:r>
            </w:hyperlink>
            <w:r w:rsidR="000502E9" w:rsidRPr="00C52000">
              <w:rPr>
                <w:rFonts w:ascii="Arial" w:hAnsi="Arial" w:cs="Arial"/>
                <w:sz w:val="20"/>
                <w:szCs w:val="20"/>
              </w:rPr>
              <w:t xml:space="preserve"> including</w:t>
            </w:r>
          </w:p>
          <w:p w14:paraId="2294B3CD" w14:textId="77777777" w:rsidR="000502E9" w:rsidRPr="00C52000" w:rsidRDefault="000502E9" w:rsidP="00212B96">
            <w:pPr>
              <w:numPr>
                <w:ilvl w:val="0"/>
                <w:numId w:val="13"/>
              </w:numPr>
              <w:spacing w:before="120" w:after="120" w:line="276" w:lineRule="auto"/>
              <w:ind w:left="512" w:hanging="5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Universal interventions to help schools create a positive, inclusive and supportive school climate (such as School Wide Positive Behaviour Support)</w:t>
            </w:r>
          </w:p>
          <w:p w14:paraId="3DC27DD0" w14:textId="77777777" w:rsidR="000502E9" w:rsidRPr="00C52000" w:rsidRDefault="000502E9" w:rsidP="00212B96">
            <w:pPr>
              <w:numPr>
                <w:ilvl w:val="0"/>
                <w:numId w:val="13"/>
              </w:numPr>
              <w:spacing w:before="120" w:after="120" w:line="276" w:lineRule="auto"/>
              <w:ind w:left="512" w:hanging="5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Targeted interventions providing essential additional support for cohorts of students who have specific needs or vulnerabilities</w:t>
            </w:r>
          </w:p>
          <w:p w14:paraId="45ABF0F7" w14:textId="77777777" w:rsidR="000502E9" w:rsidRDefault="000502E9" w:rsidP="00C52000">
            <w:pPr>
              <w:numPr>
                <w:ilvl w:val="0"/>
                <w:numId w:val="13"/>
              </w:numPr>
              <w:spacing w:before="120" w:after="120" w:line="276" w:lineRule="auto"/>
              <w:ind w:left="512" w:hanging="5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2000">
              <w:rPr>
                <w:rFonts w:ascii="Arial" w:hAnsi="Arial" w:cs="Arial"/>
                <w:sz w:val="20"/>
                <w:szCs w:val="20"/>
              </w:rPr>
              <w:t xml:space="preserve">Individual interventions for students requiring intensive tailored support, such as Functional Behaviour Assessments and Behaviour Support Plans (see also </w:t>
            </w:r>
            <w:r w:rsidRPr="0013673E">
              <w:rPr>
                <w:rFonts w:ascii="Arial" w:hAnsi="Arial" w:cs="Arial"/>
                <w:iCs/>
                <w:sz w:val="20"/>
                <w:szCs w:val="20"/>
              </w:rPr>
              <w:t>Individual risk assessment and case management</w:t>
            </w:r>
            <w:r w:rsidRPr="00C52000">
              <w:rPr>
                <w:rFonts w:ascii="Arial" w:hAnsi="Arial" w:cs="Arial"/>
                <w:sz w:val="20"/>
                <w:szCs w:val="20"/>
              </w:rPr>
              <w:t>, below)</w:t>
            </w:r>
          </w:p>
          <w:p w14:paraId="5A8D2ED0" w14:textId="012D65ED" w:rsidR="00211EBD" w:rsidRPr="00212B96" w:rsidRDefault="00211EBD" w:rsidP="00211EBD">
            <w:pPr>
              <w:spacing w:before="120" w:after="120" w:line="276" w:lineRule="auto"/>
              <w:ind w:left="5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502E9" w:rsidRPr="002B01EC" w14:paraId="6E2589AD" w14:textId="77777777" w:rsidTr="002F30E8">
        <w:tc>
          <w:tcPr>
            <w:cnfStyle w:val="001000000000" w:firstRow="0" w:lastRow="0" w:firstColumn="1" w:lastColumn="0" w:oddVBand="0" w:evenVBand="0" w:oddHBand="0" w:evenHBand="0" w:firstRowFirstColumn="0" w:firstRowLastColumn="0" w:lastRowFirstColumn="0" w:lastRowLastColumn="0"/>
            <w:tcW w:w="1963" w:type="dxa"/>
          </w:tcPr>
          <w:p w14:paraId="2CE0B968" w14:textId="7C8EE722" w:rsidR="000502E9" w:rsidRPr="00211EBD" w:rsidRDefault="000502E9" w:rsidP="00211EBD">
            <w:pPr>
              <w:spacing w:before="120" w:after="120" w:line="276" w:lineRule="auto"/>
              <w:rPr>
                <w:rFonts w:ascii="Arial" w:hAnsi="Arial" w:cs="Arial"/>
                <w:sz w:val="20"/>
                <w:szCs w:val="20"/>
              </w:rPr>
            </w:pPr>
            <w:r w:rsidRPr="00211EBD">
              <w:rPr>
                <w:rFonts w:ascii="Arial" w:hAnsi="Arial" w:cs="Arial"/>
                <w:sz w:val="20"/>
                <w:szCs w:val="20"/>
              </w:rPr>
              <w:lastRenderedPageBreak/>
              <w:t xml:space="preserve">Education and training </w:t>
            </w:r>
          </w:p>
        </w:tc>
        <w:tc>
          <w:tcPr>
            <w:tcW w:w="4071" w:type="dxa"/>
          </w:tcPr>
          <w:p w14:paraId="4435885F" w14:textId="77777777" w:rsidR="000502E9" w:rsidRPr="00211EBD" w:rsidRDefault="000502E9" w:rsidP="00211EB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EBD">
              <w:rPr>
                <w:rFonts w:ascii="Arial" w:hAnsi="Arial" w:cs="Arial"/>
                <w:sz w:val="20"/>
                <w:szCs w:val="20"/>
              </w:rPr>
              <w:t>Staff have the right training to understand, prevent and manage OVA related risks. This may include:</w:t>
            </w:r>
          </w:p>
          <w:p w14:paraId="066B3FF0" w14:textId="29139649" w:rsidR="000502E9" w:rsidRPr="00211EBD" w:rsidRDefault="00A6284E" w:rsidP="00211EBD">
            <w:pPr>
              <w:numPr>
                <w:ilvl w:val="0"/>
                <w:numId w:val="14"/>
              </w:numPr>
              <w:spacing w:before="120" w:after="120" w:line="276" w:lineRule="auto"/>
              <w:ind w:left="478" w:hanging="47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 w:history="1">
              <w:r w:rsidR="000502E9" w:rsidRPr="00211EBD">
                <w:rPr>
                  <w:rStyle w:val="Hyperlink"/>
                  <w:rFonts w:ascii="Arial" w:hAnsi="Arial" w:cs="Arial"/>
                  <w:sz w:val="20"/>
                  <w:szCs w:val="20"/>
                </w:rPr>
                <w:t>Managing Challenging Behaviours Online Course</w:t>
              </w:r>
            </w:hyperlink>
            <w:r w:rsidR="000502E9" w:rsidRPr="00211EBD">
              <w:rPr>
                <w:rFonts w:ascii="Arial" w:hAnsi="Arial" w:cs="Arial"/>
                <w:sz w:val="20"/>
                <w:szCs w:val="20"/>
              </w:rPr>
              <w:t>:</w:t>
            </w:r>
            <w:r w:rsidR="000502E9" w:rsidRPr="00211EBD">
              <w:rPr>
                <w:rFonts w:ascii="Arial" w:eastAsia="Times New Roman" w:hAnsi="Arial" w:cs="Arial"/>
                <w:color w:val="0B0C1D"/>
                <w:sz w:val="20"/>
                <w:szCs w:val="20"/>
                <w:lang w:eastAsia="en-GB"/>
              </w:rPr>
              <w:t xml:space="preserve"> </w:t>
            </w:r>
            <w:r w:rsidR="000502E9" w:rsidRPr="00211EBD">
              <w:rPr>
                <w:rFonts w:ascii="Arial" w:hAnsi="Arial" w:cs="Arial"/>
                <w:sz w:val="20"/>
                <w:szCs w:val="20"/>
              </w:rPr>
              <w:t>This learning suite is designed to support teachers to meet the diverse needs of their students and limit the incidence and impact of complex behaviours in the classroom. The courses provide teachers with:</w:t>
            </w:r>
          </w:p>
          <w:p w14:paraId="5B808E43" w14:textId="15B3AC75" w:rsidR="000502E9" w:rsidRPr="00211EBD" w:rsidRDefault="000502E9" w:rsidP="00211EBD">
            <w:pPr>
              <w:numPr>
                <w:ilvl w:val="1"/>
                <w:numId w:val="12"/>
              </w:numPr>
              <w:spacing w:before="120" w:after="120" w:line="276" w:lineRule="auto"/>
              <w:ind w:left="1045" w:hanging="5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EBD">
              <w:rPr>
                <w:rFonts w:ascii="Arial" w:hAnsi="Arial" w:cs="Arial"/>
                <w:sz w:val="20"/>
                <w:szCs w:val="20"/>
              </w:rPr>
              <w:t>a theoretical understanding of the causes and triggers of complex and challenging behaviours</w:t>
            </w:r>
          </w:p>
          <w:p w14:paraId="6DDE8364" w14:textId="77777777" w:rsidR="000502E9" w:rsidRPr="00211EBD" w:rsidRDefault="000502E9" w:rsidP="00211EBD">
            <w:pPr>
              <w:numPr>
                <w:ilvl w:val="1"/>
                <w:numId w:val="12"/>
              </w:numPr>
              <w:spacing w:before="120" w:after="120" w:line="276" w:lineRule="auto"/>
              <w:ind w:left="1045" w:hanging="5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1EBD">
              <w:rPr>
                <w:rFonts w:ascii="Arial" w:hAnsi="Arial" w:cs="Arial"/>
                <w:sz w:val="20"/>
                <w:szCs w:val="20"/>
              </w:rPr>
              <w:t>research-validated classroom and whole-school strategies that focus on preventative practices</w:t>
            </w:r>
          </w:p>
          <w:p w14:paraId="3C90F74F" w14:textId="49B925A8" w:rsidR="000502E9" w:rsidRPr="00211EBD" w:rsidRDefault="000502E9" w:rsidP="00866A1A">
            <w:pPr>
              <w:numPr>
                <w:ilvl w:val="1"/>
                <w:numId w:val="16"/>
              </w:numPr>
              <w:spacing w:before="120" w:after="120" w:line="276" w:lineRule="auto"/>
              <w:ind w:left="1045" w:hanging="567"/>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szCs w:val="20"/>
                <w:u w:val="none"/>
              </w:rPr>
            </w:pPr>
            <w:r w:rsidRPr="00211EBD">
              <w:rPr>
                <w:rFonts w:ascii="Arial" w:hAnsi="Arial" w:cs="Arial"/>
                <w:sz w:val="20"/>
                <w:szCs w:val="20"/>
              </w:rPr>
              <w:t xml:space="preserve">skills and knowledge to maintain safe, orderly and inclusive environments for meaningful learning. </w:t>
            </w:r>
            <w:r w:rsidRPr="00211EBD">
              <w:rPr>
                <w:rFonts w:ascii="Arial" w:hAnsi="Arial" w:cs="Arial"/>
                <w:sz w:val="20"/>
                <w:szCs w:val="20"/>
              </w:rPr>
              <w:fldChar w:fldCharType="begin"/>
            </w:r>
            <w:r w:rsidRPr="00211EBD">
              <w:rPr>
                <w:rFonts w:ascii="Arial" w:hAnsi="Arial" w:cs="Arial"/>
                <w:sz w:val="20"/>
                <w:szCs w:val="20"/>
              </w:rPr>
              <w:instrText xml:space="preserve"> HYPERLINK "https://www.education.vic.gov.au/hrweb/safetyhw/Pages/ohstrainingprog.aspx" </w:instrText>
            </w:r>
            <w:r w:rsidRPr="00211EBD">
              <w:rPr>
                <w:rFonts w:ascii="Arial" w:hAnsi="Arial" w:cs="Arial"/>
                <w:sz w:val="20"/>
                <w:szCs w:val="20"/>
              </w:rPr>
              <w:fldChar w:fldCharType="separate"/>
            </w:r>
          </w:p>
          <w:p w14:paraId="7BBF4F48" w14:textId="19962CA3" w:rsidR="000502E9" w:rsidRPr="00161B84" w:rsidRDefault="000502E9" w:rsidP="00866A1A">
            <w:pPr>
              <w:numPr>
                <w:ilvl w:val="0"/>
                <w:numId w:val="16"/>
              </w:numPr>
              <w:spacing w:before="120" w:after="120" w:line="276" w:lineRule="auto"/>
              <w:ind w:left="478" w:hanging="47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0" w:name="_GoBack"/>
            <w:r w:rsidRPr="00211EBD">
              <w:rPr>
                <w:rStyle w:val="Hyperlink"/>
                <w:rFonts w:ascii="Arial" w:hAnsi="Arial" w:cs="Arial"/>
                <w:sz w:val="20"/>
                <w:szCs w:val="20"/>
              </w:rPr>
              <w:t>Pro</w:t>
            </w:r>
            <w:bookmarkEnd w:id="0"/>
            <w:r w:rsidRPr="00211EBD">
              <w:rPr>
                <w:rStyle w:val="Hyperlink"/>
                <w:rFonts w:ascii="Arial" w:hAnsi="Arial" w:cs="Arial"/>
                <w:sz w:val="20"/>
                <w:szCs w:val="20"/>
              </w:rPr>
              <w:t>tective intervention training:</w:t>
            </w:r>
            <w:r w:rsidRPr="00211EBD">
              <w:rPr>
                <w:rFonts w:ascii="Arial" w:hAnsi="Arial" w:cs="Arial"/>
                <w:sz w:val="20"/>
                <w:szCs w:val="20"/>
              </w:rPr>
              <w:fldChar w:fldCharType="end"/>
            </w:r>
            <w:r w:rsidRPr="00211EBD">
              <w:rPr>
                <w:rFonts w:ascii="Arial" w:hAnsi="Arial" w:cs="Arial"/>
                <w:sz w:val="20"/>
                <w:szCs w:val="20"/>
              </w:rPr>
              <w:t xml:space="preserve"> Protective Intervention Training covers strategies for the prevention, de-escalation and management of behaviours of concern and strategies for reflection, analysis and debriefing following the behaviour. </w:t>
            </w:r>
            <w:r w:rsidR="00161B84">
              <w:rPr>
                <w:rFonts w:ascii="Arial" w:hAnsi="Arial" w:cs="Arial"/>
                <w:sz w:val="20"/>
                <w:szCs w:val="20"/>
              </w:rPr>
              <w:t xml:space="preserve"> </w:t>
            </w:r>
            <w:r w:rsidRPr="00211EBD">
              <w:rPr>
                <w:rFonts w:ascii="Arial" w:hAnsi="Arial" w:cs="Arial"/>
                <w:sz w:val="20"/>
                <w:szCs w:val="20"/>
              </w:rPr>
              <w:t xml:space="preserve">Program content may be tailored to a school’s local context in consultation with the provider. </w:t>
            </w:r>
            <w:r w:rsidR="00444F97">
              <w:rPr>
                <w:rFonts w:ascii="Arial" w:hAnsi="Arial" w:cs="Arial"/>
                <w:sz w:val="20"/>
                <w:szCs w:val="20"/>
              </w:rPr>
              <w:t xml:space="preserve"> </w:t>
            </w:r>
            <w:r w:rsidRPr="00211EBD">
              <w:rPr>
                <w:rFonts w:ascii="Arial" w:hAnsi="Arial" w:cs="Arial"/>
                <w:sz w:val="20"/>
                <w:szCs w:val="20"/>
              </w:rPr>
              <w:t xml:space="preserve">Schools may access quality assured, centrally funded training through the Department’s Protective Intervention Training Panel. </w:t>
            </w:r>
          </w:p>
        </w:tc>
        <w:tc>
          <w:tcPr>
            <w:tcW w:w="3884" w:type="dxa"/>
          </w:tcPr>
          <w:p w14:paraId="7551811A" w14:textId="77777777" w:rsidR="000502E9" w:rsidRPr="00211EBD" w:rsidRDefault="00A6284E" w:rsidP="00211EB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 w:history="1">
              <w:r w:rsidR="000502E9" w:rsidRPr="00211EBD">
                <w:rPr>
                  <w:rStyle w:val="Hyperlink"/>
                  <w:rFonts w:ascii="Arial" w:hAnsi="Arial" w:cs="Arial"/>
                  <w:sz w:val="20"/>
                  <w:szCs w:val="20"/>
                </w:rPr>
                <w:t>Managing Challenging Behaviours Online Course</w:t>
              </w:r>
            </w:hyperlink>
          </w:p>
          <w:p w14:paraId="79C47495" w14:textId="77777777" w:rsidR="000502E9" w:rsidRPr="00211EBD" w:rsidRDefault="00A6284E" w:rsidP="00211EB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 w:history="1">
              <w:r w:rsidR="000502E9" w:rsidRPr="00211EBD">
                <w:rPr>
                  <w:rStyle w:val="Hyperlink"/>
                  <w:rFonts w:ascii="Arial" w:hAnsi="Arial" w:cs="Arial"/>
                  <w:sz w:val="20"/>
                  <w:szCs w:val="20"/>
                </w:rPr>
                <w:t>Protective Intervention Training Panel</w:t>
              </w:r>
            </w:hyperlink>
          </w:p>
          <w:p w14:paraId="67C87559" w14:textId="77777777" w:rsidR="000502E9" w:rsidRPr="00211EBD" w:rsidRDefault="00A6284E" w:rsidP="00211EB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4EA8"/>
                <w:sz w:val="20"/>
                <w:szCs w:val="20"/>
              </w:rPr>
            </w:pPr>
            <w:hyperlink r:id="rId26" w:history="1">
              <w:r w:rsidR="000502E9" w:rsidRPr="00211EBD">
                <w:rPr>
                  <w:rFonts w:ascii="Arial" w:hAnsi="Arial" w:cs="Arial"/>
                  <w:color w:val="004EA8"/>
                  <w:sz w:val="20"/>
                  <w:szCs w:val="20"/>
                </w:rPr>
                <w:t>Employee Wellbeing Response Team</w:t>
              </w:r>
            </w:hyperlink>
          </w:p>
          <w:p w14:paraId="2083B3B2" w14:textId="77777777" w:rsidR="000502E9" w:rsidRPr="00211EBD" w:rsidRDefault="00A6284E" w:rsidP="00211EB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 w:history="1">
              <w:r w:rsidR="000502E9" w:rsidRPr="00211EBD">
                <w:rPr>
                  <w:rStyle w:val="Hyperlink"/>
                  <w:rFonts w:ascii="Arial" w:hAnsi="Arial" w:cs="Arial"/>
                  <w:sz w:val="20"/>
                  <w:szCs w:val="20"/>
                </w:rPr>
                <w:t>Restraint and Seclusion</w:t>
              </w:r>
            </w:hyperlink>
          </w:p>
          <w:p w14:paraId="620ED59B" w14:textId="2E33F04B" w:rsidR="000502E9" w:rsidRPr="00211EBD" w:rsidRDefault="000502E9" w:rsidP="00211EB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211EBD">
              <w:rPr>
                <w:rFonts w:ascii="Arial" w:hAnsi="Arial" w:cs="Arial"/>
                <w:sz w:val="20"/>
                <w:szCs w:val="20"/>
              </w:rPr>
              <w:t xml:space="preserve">Sensory </w:t>
            </w:r>
            <w:r w:rsidR="00444F97">
              <w:rPr>
                <w:rFonts w:ascii="Arial" w:hAnsi="Arial" w:cs="Arial"/>
                <w:sz w:val="20"/>
                <w:szCs w:val="20"/>
              </w:rPr>
              <w:t>R</w:t>
            </w:r>
            <w:r w:rsidRPr="00211EBD">
              <w:rPr>
                <w:rFonts w:ascii="Arial" w:hAnsi="Arial" w:cs="Arial"/>
                <w:sz w:val="20"/>
                <w:szCs w:val="20"/>
              </w:rPr>
              <w:t xml:space="preserve">oom </w:t>
            </w:r>
            <w:r w:rsidR="00444F97">
              <w:rPr>
                <w:rFonts w:ascii="Arial" w:hAnsi="Arial" w:cs="Arial"/>
                <w:sz w:val="20"/>
                <w:szCs w:val="20"/>
              </w:rPr>
              <w:t>P</w:t>
            </w:r>
            <w:r w:rsidRPr="00211EBD">
              <w:rPr>
                <w:rFonts w:ascii="Arial" w:hAnsi="Arial" w:cs="Arial"/>
                <w:sz w:val="20"/>
                <w:szCs w:val="20"/>
              </w:rPr>
              <w:t xml:space="preserve">olicy </w:t>
            </w:r>
          </w:p>
        </w:tc>
      </w:tr>
      <w:tr w:rsidR="000502E9" w:rsidRPr="002B01EC" w14:paraId="361575EE" w14:textId="77777777" w:rsidTr="002F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311FA10B" w14:textId="77777777" w:rsidR="000502E9" w:rsidRPr="003D3501" w:rsidRDefault="000502E9" w:rsidP="003D3501">
            <w:pPr>
              <w:spacing w:before="120" w:after="120" w:line="276" w:lineRule="auto"/>
              <w:rPr>
                <w:rFonts w:ascii="Arial" w:hAnsi="Arial" w:cs="Arial"/>
                <w:sz w:val="20"/>
                <w:szCs w:val="20"/>
              </w:rPr>
            </w:pPr>
            <w:r w:rsidRPr="003D3501">
              <w:rPr>
                <w:rFonts w:ascii="Arial" w:hAnsi="Arial" w:cs="Arial"/>
                <w:sz w:val="20"/>
                <w:szCs w:val="20"/>
              </w:rPr>
              <w:t>Consultation and information sharing</w:t>
            </w:r>
          </w:p>
        </w:tc>
        <w:tc>
          <w:tcPr>
            <w:tcW w:w="4071" w:type="dxa"/>
          </w:tcPr>
          <w:p w14:paraId="2571EBC1" w14:textId="77777777" w:rsidR="000502E9" w:rsidRPr="003D3501" w:rsidRDefault="000502E9" w:rsidP="003D3501">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501">
              <w:rPr>
                <w:rFonts w:ascii="Arial" w:hAnsi="Arial" w:cs="Arial"/>
                <w:sz w:val="20"/>
                <w:szCs w:val="20"/>
              </w:rPr>
              <w:t xml:space="preserve">Staff are proactively engaged in risk management planning, through Health and Safety Representatives or through other consultative forums such as Health and Safety committees. </w:t>
            </w:r>
          </w:p>
          <w:p w14:paraId="7EF1BFD3" w14:textId="77777777" w:rsidR="000502E9" w:rsidRPr="003D3501" w:rsidRDefault="000502E9" w:rsidP="003D3501">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3501">
              <w:rPr>
                <w:rFonts w:ascii="Arial" w:hAnsi="Arial" w:cs="Arial"/>
                <w:sz w:val="20"/>
                <w:szCs w:val="20"/>
              </w:rPr>
              <w:lastRenderedPageBreak/>
              <w:t>Up to date information on OVA risks is regularly shared with staff, including through staff debriefings after OVA incidents.</w:t>
            </w:r>
          </w:p>
        </w:tc>
        <w:tc>
          <w:tcPr>
            <w:tcW w:w="3884" w:type="dxa"/>
          </w:tcPr>
          <w:p w14:paraId="1B58ED8D" w14:textId="12AF69B6" w:rsidR="000502E9" w:rsidRPr="003D3501" w:rsidRDefault="00A6284E" w:rsidP="003D3501">
            <w:pPr>
              <w:shd w:val="clear" w:color="auto" w:fill="FFFFFF" w:themeFill="background1"/>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8" w:history="1">
              <w:r w:rsidR="000502E9" w:rsidRPr="00902F17">
                <w:rPr>
                  <w:rStyle w:val="Hyperlink"/>
                  <w:rFonts w:ascii="Arial" w:hAnsi="Arial" w:cs="Arial"/>
                  <w:sz w:val="20"/>
                  <w:szCs w:val="20"/>
                </w:rPr>
                <w:t>OHS Regional Support Officers</w:t>
              </w:r>
            </w:hyperlink>
          </w:p>
          <w:p w14:paraId="71F09873" w14:textId="6C8A4A7A" w:rsidR="000502E9" w:rsidRPr="003D3501" w:rsidRDefault="00A6284E" w:rsidP="003D3501">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9" w:history="1">
              <w:r w:rsidR="009568E8">
                <w:rPr>
                  <w:rStyle w:val="Hyperlink"/>
                  <w:rFonts w:ascii="Arial" w:hAnsi="Arial" w:cs="Arial"/>
                  <w:sz w:val="20"/>
                  <w:szCs w:val="20"/>
                </w:rPr>
                <w:t xml:space="preserve">OHS Consultation and Communication </w:t>
              </w:r>
            </w:hyperlink>
            <w:r w:rsidR="009568E8">
              <w:rPr>
                <w:rFonts w:ascii="Arial" w:hAnsi="Arial" w:cs="Arial"/>
                <w:sz w:val="20"/>
                <w:szCs w:val="20"/>
              </w:rPr>
              <w:t>webpage</w:t>
            </w:r>
          </w:p>
        </w:tc>
      </w:tr>
      <w:tr w:rsidR="00902F17" w:rsidRPr="002B01EC" w14:paraId="1E042B6A" w14:textId="77777777" w:rsidTr="002F30E8">
        <w:tc>
          <w:tcPr>
            <w:cnfStyle w:val="001000000000" w:firstRow="0" w:lastRow="0" w:firstColumn="1" w:lastColumn="0" w:oddVBand="0" w:evenVBand="0" w:oddHBand="0" w:evenHBand="0" w:firstRowFirstColumn="0" w:firstRowLastColumn="0" w:lastRowFirstColumn="0" w:lastRowLastColumn="0"/>
            <w:tcW w:w="9918" w:type="dxa"/>
            <w:gridSpan w:val="3"/>
            <w:tcBorders>
              <w:top w:val="single" w:sz="4" w:space="0" w:color="4472C4"/>
              <w:bottom w:val="single" w:sz="4" w:space="0" w:color="4472C4"/>
              <w:right w:val="single" w:sz="4" w:space="0" w:color="4472C4"/>
            </w:tcBorders>
            <w:shd w:val="clear" w:color="auto" w:fill="DBE5F1" w:themeFill="accent1" w:themeFillTint="33"/>
          </w:tcPr>
          <w:p w14:paraId="471C26AA" w14:textId="46962E4B" w:rsidR="00902F17" w:rsidRPr="00902F17" w:rsidRDefault="00902F17" w:rsidP="00902F17">
            <w:pPr>
              <w:spacing w:before="120" w:after="120" w:line="276" w:lineRule="auto"/>
              <w:rPr>
                <w:rFonts w:ascii="Arial" w:hAnsi="Arial" w:cs="Arial"/>
                <w:sz w:val="20"/>
                <w:szCs w:val="20"/>
              </w:rPr>
            </w:pPr>
            <w:r w:rsidRPr="00902F17">
              <w:rPr>
                <w:rFonts w:ascii="Arial" w:hAnsi="Arial" w:cs="Arial"/>
                <w:i/>
                <w:sz w:val="20"/>
                <w:szCs w:val="20"/>
              </w:rPr>
              <w:lastRenderedPageBreak/>
              <w:t>Supporting our people</w:t>
            </w:r>
          </w:p>
        </w:tc>
      </w:tr>
      <w:tr w:rsidR="000502E9" w:rsidRPr="002B01EC" w14:paraId="0BEF3A31" w14:textId="77777777" w:rsidTr="002F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21024B50" w14:textId="77777777" w:rsidR="000502E9" w:rsidRPr="00902F17" w:rsidRDefault="000502E9" w:rsidP="00902F17">
            <w:pPr>
              <w:spacing w:before="120" w:after="120" w:line="276" w:lineRule="auto"/>
              <w:rPr>
                <w:rFonts w:ascii="Arial" w:hAnsi="Arial" w:cs="Arial"/>
                <w:sz w:val="20"/>
                <w:szCs w:val="20"/>
              </w:rPr>
            </w:pPr>
            <w:r w:rsidRPr="00902F17">
              <w:rPr>
                <w:rFonts w:ascii="Arial" w:hAnsi="Arial" w:cs="Arial"/>
                <w:sz w:val="20"/>
                <w:szCs w:val="20"/>
              </w:rPr>
              <w:t xml:space="preserve">Incident response </w:t>
            </w:r>
          </w:p>
        </w:tc>
        <w:tc>
          <w:tcPr>
            <w:tcW w:w="4071" w:type="dxa"/>
          </w:tcPr>
          <w:p w14:paraId="33A97627" w14:textId="77777777" w:rsidR="000502E9" w:rsidRPr="00902F17" w:rsidRDefault="000502E9" w:rsidP="00902F1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2F17">
              <w:rPr>
                <w:rFonts w:ascii="Arial" w:hAnsi="Arial" w:cs="Arial"/>
                <w:sz w:val="20"/>
                <w:szCs w:val="20"/>
              </w:rPr>
              <w:t xml:space="preserve">Appropriate procedures and supports are in place to respond to and manage the health, safety and wellbeing impacts of OVA incidents. </w:t>
            </w:r>
          </w:p>
          <w:p w14:paraId="07268106" w14:textId="77777777" w:rsidR="000502E9" w:rsidRPr="00902F17" w:rsidRDefault="000502E9" w:rsidP="00902F1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84" w:type="dxa"/>
          </w:tcPr>
          <w:p w14:paraId="3FE85E50" w14:textId="0358DA17" w:rsidR="000502E9" w:rsidRPr="00902F17" w:rsidRDefault="00A6284E" w:rsidP="00902F1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0" w:history="1">
              <w:r w:rsidR="000502E9" w:rsidRPr="00902F17">
                <w:rPr>
                  <w:rFonts w:ascii="Arial" w:hAnsi="Arial" w:cs="Arial"/>
                  <w:color w:val="004EA8"/>
                  <w:sz w:val="20"/>
                  <w:szCs w:val="20"/>
                </w:rPr>
                <w:t>eduSafe:</w:t>
              </w:r>
            </w:hyperlink>
            <w:r w:rsidR="000502E9" w:rsidRPr="00902F17">
              <w:rPr>
                <w:rFonts w:ascii="Arial" w:hAnsi="Arial" w:cs="Arial"/>
                <w:b/>
                <w:sz w:val="20"/>
                <w:szCs w:val="20"/>
              </w:rPr>
              <w:t xml:space="preserve"> </w:t>
            </w:r>
            <w:r w:rsidR="000502E9" w:rsidRPr="00902F17">
              <w:rPr>
                <w:rFonts w:ascii="Arial" w:hAnsi="Arial" w:cs="Arial"/>
                <w:sz w:val="20"/>
                <w:szCs w:val="20"/>
              </w:rPr>
              <w:t>all incidents, injuries and hazards relating to violence and aggression in schools must be reported on eduSafe for appropriate action.</w:t>
            </w:r>
          </w:p>
          <w:p w14:paraId="7E5B4C66" w14:textId="4869F44C" w:rsidR="000502E9" w:rsidRPr="00902F17" w:rsidRDefault="000502E9" w:rsidP="00902F1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2F17">
              <w:rPr>
                <w:rFonts w:ascii="Arial" w:hAnsi="Arial" w:cs="Arial"/>
                <w:sz w:val="20"/>
                <w:szCs w:val="20"/>
              </w:rPr>
              <w:t>Post incident support resource</w:t>
            </w:r>
          </w:p>
          <w:p w14:paraId="77B8E9D3" w14:textId="70362898" w:rsidR="000502E9" w:rsidRPr="00902F17" w:rsidRDefault="00A6284E" w:rsidP="00902F1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1" w:anchor="/app/content/3106/support_and_service_(schools)%252Fhuman_resources%252Femployee_health,_safety_and_wellbeing%252Femployee_health,_safety_and_wellbeing_services" w:history="1">
              <w:r w:rsidR="000502E9" w:rsidRPr="00902F17">
                <w:rPr>
                  <w:rFonts w:ascii="Arial" w:hAnsi="Arial" w:cs="Arial"/>
                  <w:color w:val="004EA8"/>
                  <w:sz w:val="20"/>
                  <w:szCs w:val="20"/>
                </w:rPr>
                <w:t>Employee Assistance Program (EAP)</w:t>
              </w:r>
            </w:hyperlink>
            <w:r w:rsidR="000502E9" w:rsidRPr="00902F17">
              <w:rPr>
                <w:rFonts w:ascii="Arial" w:hAnsi="Arial" w:cs="Arial"/>
                <w:sz w:val="20"/>
                <w:szCs w:val="20"/>
              </w:rPr>
              <w:t xml:space="preserve"> is a free, short-term, and strictly confidential counselling service that is available to employees 24 hours a day, seven days a week. </w:t>
            </w:r>
            <w:r w:rsidR="00DE19A8">
              <w:rPr>
                <w:rFonts w:ascii="Arial" w:hAnsi="Arial" w:cs="Arial"/>
                <w:sz w:val="20"/>
                <w:szCs w:val="20"/>
              </w:rPr>
              <w:t xml:space="preserve"> </w:t>
            </w:r>
            <w:r w:rsidR="000502E9" w:rsidRPr="00902F17">
              <w:rPr>
                <w:rFonts w:ascii="Arial" w:hAnsi="Arial" w:cs="Arial"/>
                <w:sz w:val="20"/>
                <w:szCs w:val="20"/>
              </w:rPr>
              <w:t>This service is also available to School Council employees, C</w:t>
            </w:r>
            <w:r w:rsidR="00902F17">
              <w:rPr>
                <w:rFonts w:ascii="Arial" w:hAnsi="Arial" w:cs="Arial"/>
                <w:sz w:val="20"/>
                <w:szCs w:val="20"/>
              </w:rPr>
              <w:t xml:space="preserve">asual </w:t>
            </w:r>
            <w:r w:rsidR="000502E9" w:rsidRPr="00902F17">
              <w:rPr>
                <w:rFonts w:ascii="Arial" w:hAnsi="Arial" w:cs="Arial"/>
                <w:sz w:val="20"/>
                <w:szCs w:val="20"/>
              </w:rPr>
              <w:t>R</w:t>
            </w:r>
            <w:r w:rsidR="0055285D">
              <w:rPr>
                <w:rFonts w:ascii="Arial" w:hAnsi="Arial" w:cs="Arial"/>
                <w:sz w:val="20"/>
                <w:szCs w:val="20"/>
              </w:rPr>
              <w:t xml:space="preserve">elief </w:t>
            </w:r>
            <w:r w:rsidR="000502E9" w:rsidRPr="00902F17">
              <w:rPr>
                <w:rFonts w:ascii="Arial" w:hAnsi="Arial" w:cs="Arial"/>
                <w:sz w:val="20"/>
                <w:szCs w:val="20"/>
              </w:rPr>
              <w:t>T</w:t>
            </w:r>
            <w:r w:rsidR="0055285D">
              <w:rPr>
                <w:rFonts w:ascii="Arial" w:hAnsi="Arial" w:cs="Arial"/>
                <w:sz w:val="20"/>
                <w:szCs w:val="20"/>
              </w:rPr>
              <w:t>eachers</w:t>
            </w:r>
            <w:r w:rsidR="000502E9" w:rsidRPr="00902F17">
              <w:rPr>
                <w:rFonts w:ascii="Arial" w:hAnsi="Arial" w:cs="Arial"/>
                <w:sz w:val="20"/>
                <w:szCs w:val="20"/>
              </w:rPr>
              <w:t xml:space="preserve"> and immediate family members of Department staff.</w:t>
            </w:r>
          </w:p>
        </w:tc>
      </w:tr>
      <w:tr w:rsidR="000502E9" w:rsidRPr="002B01EC" w14:paraId="40B6AC3A" w14:textId="77777777" w:rsidTr="002F30E8">
        <w:tc>
          <w:tcPr>
            <w:cnfStyle w:val="001000000000" w:firstRow="0" w:lastRow="0" w:firstColumn="1" w:lastColumn="0" w:oddVBand="0" w:evenVBand="0" w:oddHBand="0" w:evenHBand="0" w:firstRowFirstColumn="0" w:firstRowLastColumn="0" w:lastRowFirstColumn="0" w:lastRowLastColumn="0"/>
            <w:tcW w:w="1963" w:type="dxa"/>
            <w:tcBorders>
              <w:bottom w:val="single" w:sz="4" w:space="0" w:color="4472C4"/>
            </w:tcBorders>
          </w:tcPr>
          <w:p w14:paraId="73982B0F" w14:textId="77777777" w:rsidR="000502E9" w:rsidRPr="00902F17" w:rsidDel="008F6970" w:rsidRDefault="000502E9" w:rsidP="00902F17">
            <w:pPr>
              <w:spacing w:before="120" w:after="120" w:line="276" w:lineRule="auto"/>
              <w:rPr>
                <w:rFonts w:ascii="Arial" w:hAnsi="Arial" w:cs="Arial"/>
                <w:sz w:val="20"/>
                <w:szCs w:val="20"/>
              </w:rPr>
            </w:pPr>
            <w:r w:rsidRPr="00902F17">
              <w:rPr>
                <w:rFonts w:ascii="Arial" w:hAnsi="Arial" w:cs="Arial"/>
                <w:sz w:val="20"/>
                <w:szCs w:val="20"/>
              </w:rPr>
              <w:t>Department supports</w:t>
            </w:r>
          </w:p>
        </w:tc>
        <w:tc>
          <w:tcPr>
            <w:tcW w:w="4071" w:type="dxa"/>
            <w:tcBorders>
              <w:bottom w:val="single" w:sz="4" w:space="0" w:color="4472C4"/>
            </w:tcBorders>
          </w:tcPr>
          <w:p w14:paraId="637610A6" w14:textId="77777777" w:rsidR="000502E9" w:rsidRPr="00902F17" w:rsidDel="006A0181" w:rsidRDefault="000502E9" w:rsidP="00902F1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F17">
              <w:rPr>
                <w:rFonts w:ascii="Arial" w:hAnsi="Arial" w:cs="Arial"/>
                <w:sz w:val="20"/>
                <w:szCs w:val="20"/>
              </w:rPr>
              <w:t>Central and regional supports are known to school staff, accessible when they need them and effective in supporting schools to prevent, remove, manage and reduce OVA related risk.</w:t>
            </w:r>
          </w:p>
        </w:tc>
        <w:tc>
          <w:tcPr>
            <w:tcW w:w="3884" w:type="dxa"/>
            <w:tcBorders>
              <w:bottom w:val="single" w:sz="4" w:space="0" w:color="4472C4"/>
            </w:tcBorders>
          </w:tcPr>
          <w:p w14:paraId="4369AB0A" w14:textId="77777777" w:rsidR="000502E9" w:rsidRPr="00902F17" w:rsidRDefault="000502E9" w:rsidP="00902F1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F17">
              <w:rPr>
                <w:rFonts w:ascii="Arial" w:hAnsi="Arial" w:cs="Arial"/>
                <w:sz w:val="20"/>
                <w:szCs w:val="20"/>
              </w:rPr>
              <w:t>Legal Division provides advice to principals on powers to respond to parent behaviour such as issuing trespass warning notices and implementing communication protocols.</w:t>
            </w:r>
          </w:p>
          <w:p w14:paraId="1409EAEE" w14:textId="77777777" w:rsidR="000502E9" w:rsidRPr="00902F17" w:rsidRDefault="000502E9" w:rsidP="00902F1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F17">
              <w:rPr>
                <w:rFonts w:ascii="Arial" w:hAnsi="Arial" w:cs="Arial"/>
                <w:sz w:val="20"/>
                <w:szCs w:val="20"/>
              </w:rPr>
              <w:t xml:space="preserve">A guide on </w:t>
            </w:r>
            <w:hyperlink r:id="rId32" w:anchor="/app/content/3041/support_and_service_(schools)%252Fstudent_safety_and_support%252Fdisengaged_and_at-risk_students%252Fconflict_resolution_in_schools" w:history="1">
              <w:r w:rsidRPr="00902F17">
                <w:rPr>
                  <w:rFonts w:ascii="Arial" w:hAnsi="Arial" w:cs="Arial"/>
                  <w:color w:val="004EA8"/>
                  <w:sz w:val="20"/>
                  <w:szCs w:val="20"/>
                </w:rPr>
                <w:t>Managing Conflict</w:t>
              </w:r>
            </w:hyperlink>
            <w:r w:rsidRPr="00902F17">
              <w:rPr>
                <w:rFonts w:ascii="Arial" w:hAnsi="Arial" w:cs="Arial"/>
                <w:sz w:val="20"/>
                <w:szCs w:val="20"/>
              </w:rPr>
              <w:t xml:space="preserve"> in schools is available for Principals and school staff </w:t>
            </w:r>
          </w:p>
          <w:p w14:paraId="4D044CE5" w14:textId="77777777" w:rsidR="000502E9" w:rsidRPr="00902F17" w:rsidRDefault="00A6284E" w:rsidP="00902F1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3" w:anchor="/app/content/2025/support_and_service_(schools)%252Fstudent_safety_and_support%252Fparents_and_families%252Fparent_complaints" w:history="1">
              <w:r w:rsidR="000502E9" w:rsidRPr="00902F17">
                <w:rPr>
                  <w:rFonts w:ascii="Arial" w:hAnsi="Arial" w:cs="Arial"/>
                  <w:color w:val="004EA8"/>
                  <w:sz w:val="20"/>
                  <w:szCs w:val="20"/>
                </w:rPr>
                <w:t>Parent complaints</w:t>
              </w:r>
            </w:hyperlink>
            <w:r w:rsidR="000502E9" w:rsidRPr="00902F17">
              <w:rPr>
                <w:rFonts w:ascii="Arial" w:hAnsi="Arial" w:cs="Arial"/>
                <w:sz w:val="20"/>
                <w:szCs w:val="20"/>
              </w:rPr>
              <w:t xml:space="preserve"> policies and resources assist schools in managing parent complaints, including seeking support from the Region, through the Department’s central complaints team, and, where necessary, the </w:t>
            </w:r>
            <w:hyperlink r:id="rId34" w:history="1">
              <w:r w:rsidR="000502E9" w:rsidRPr="00902F17">
                <w:rPr>
                  <w:rFonts w:ascii="Arial" w:hAnsi="Arial" w:cs="Arial"/>
                  <w:color w:val="004EA8"/>
                  <w:sz w:val="20"/>
                  <w:szCs w:val="20"/>
                </w:rPr>
                <w:t>Independent Office for School Dispute Resolution</w:t>
              </w:r>
            </w:hyperlink>
            <w:r w:rsidR="000502E9" w:rsidRPr="00902F17">
              <w:rPr>
                <w:rFonts w:ascii="Arial" w:hAnsi="Arial" w:cs="Arial"/>
                <w:sz w:val="20"/>
                <w:szCs w:val="20"/>
              </w:rPr>
              <w:t>.</w:t>
            </w:r>
          </w:p>
          <w:p w14:paraId="532E19AA" w14:textId="4A4C2EA6" w:rsidR="000502E9" w:rsidRPr="00902F17" w:rsidRDefault="00A6284E" w:rsidP="00902F1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 w:anchor="/app/content/3023/support_and_service_(schools)%252Fhuman_resources%252Fprincipal_health_and_wellbeing%252Fcomplex_matters_support_team" w:history="1">
              <w:r w:rsidR="000502E9" w:rsidRPr="00902F17">
                <w:rPr>
                  <w:rFonts w:ascii="Arial" w:hAnsi="Arial" w:cs="Arial"/>
                  <w:color w:val="004EA8"/>
                  <w:sz w:val="20"/>
                  <w:szCs w:val="20"/>
                </w:rPr>
                <w:t xml:space="preserve">Complex Matters Support </w:t>
              </w:r>
            </w:hyperlink>
            <w:r w:rsidR="000502E9" w:rsidRPr="00902F17">
              <w:rPr>
                <w:rFonts w:ascii="Arial" w:hAnsi="Arial" w:cs="Arial"/>
                <w:sz w:val="20"/>
                <w:szCs w:val="20"/>
              </w:rPr>
              <w:t xml:space="preserve">helps schools respond to issues that involve frequent or complex contact with parents or advocates and need coordinated support from across the Department to be effectively managed. </w:t>
            </w:r>
          </w:p>
          <w:p w14:paraId="2924EEF1" w14:textId="3EEABE3A" w:rsidR="000502E9" w:rsidRPr="00902F17" w:rsidRDefault="00A6284E" w:rsidP="00902F1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 w:history="1">
              <w:r w:rsidR="000502E9" w:rsidRPr="00902F17">
                <w:rPr>
                  <w:rFonts w:ascii="Arial" w:hAnsi="Arial" w:cs="Arial"/>
                  <w:color w:val="004EA8"/>
                  <w:sz w:val="20"/>
                  <w:szCs w:val="20"/>
                </w:rPr>
                <w:t>Managing Trauma</w:t>
              </w:r>
            </w:hyperlink>
            <w:r w:rsidR="000502E9" w:rsidRPr="00902F17">
              <w:rPr>
                <w:rFonts w:ascii="Arial" w:hAnsi="Arial" w:cs="Arial"/>
                <w:sz w:val="20"/>
                <w:szCs w:val="20"/>
              </w:rPr>
              <w:t xml:space="preserve"> supports schools to manage the impacts of traumatic events on staff and students.</w:t>
            </w:r>
            <w:r w:rsidR="003C279C">
              <w:rPr>
                <w:rFonts w:ascii="Arial" w:hAnsi="Arial" w:cs="Arial"/>
                <w:sz w:val="20"/>
                <w:szCs w:val="20"/>
              </w:rPr>
              <w:t xml:space="preserve"> </w:t>
            </w:r>
            <w:r w:rsidR="000502E9" w:rsidRPr="00902F17">
              <w:rPr>
                <w:rFonts w:ascii="Arial" w:hAnsi="Arial" w:cs="Arial"/>
                <w:sz w:val="20"/>
                <w:szCs w:val="20"/>
              </w:rPr>
              <w:t xml:space="preserve"> While not all behaviours that are aggressive or violent will constitute an emergency, major events involving violence and aggression, such as a violent intruder on school grounds or a significant fight between students, may require an </w:t>
            </w:r>
            <w:hyperlink r:id="rId37" w:anchor="/app/content/2354/support_and_service_(schools)%252Fstudent_safety_and_support%252Femergency_and_critical_incidents%252Fresponding_to_an_emergency_situation" w:history="1">
              <w:r w:rsidR="000502E9" w:rsidRPr="00902F17">
                <w:rPr>
                  <w:rFonts w:ascii="Arial" w:hAnsi="Arial" w:cs="Arial"/>
                  <w:color w:val="004EA8"/>
                  <w:sz w:val="20"/>
                  <w:szCs w:val="20"/>
                </w:rPr>
                <w:t>emergency response</w:t>
              </w:r>
            </w:hyperlink>
            <w:r w:rsidR="000502E9" w:rsidRPr="00902F17">
              <w:rPr>
                <w:rFonts w:ascii="Arial" w:hAnsi="Arial" w:cs="Arial"/>
                <w:sz w:val="20"/>
                <w:szCs w:val="20"/>
              </w:rPr>
              <w:t xml:space="preserve"> and planning to manage trauma following an incident </w:t>
            </w:r>
          </w:p>
          <w:p w14:paraId="0C234910" w14:textId="306F9A64" w:rsidR="000502E9" w:rsidRPr="00902F17" w:rsidRDefault="00A6284E" w:rsidP="00902F1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 w:history="1">
              <w:r w:rsidR="000502E9" w:rsidRPr="00902F17">
                <w:rPr>
                  <w:rFonts w:ascii="Arial" w:hAnsi="Arial" w:cs="Arial"/>
                  <w:color w:val="004EA8"/>
                  <w:sz w:val="20"/>
                  <w:szCs w:val="20"/>
                </w:rPr>
                <w:t>Employee Wellbeing Response Team</w:t>
              </w:r>
            </w:hyperlink>
            <w:r w:rsidR="000502E9" w:rsidRPr="00902F17">
              <w:rPr>
                <w:rFonts w:ascii="Arial" w:hAnsi="Arial" w:cs="Arial"/>
                <w:b/>
                <w:sz w:val="20"/>
                <w:szCs w:val="20"/>
              </w:rPr>
              <w:t xml:space="preserve"> </w:t>
            </w:r>
            <w:r w:rsidR="000502E9" w:rsidRPr="00902F17">
              <w:rPr>
                <w:rFonts w:ascii="Arial" w:hAnsi="Arial" w:cs="Arial"/>
                <w:sz w:val="20"/>
                <w:szCs w:val="20"/>
              </w:rPr>
              <w:t>connects schools with training, supports and services they need for complex employee safety and wellbeing issues.</w:t>
            </w:r>
          </w:p>
        </w:tc>
      </w:tr>
    </w:tbl>
    <w:p w14:paraId="10052E6D" w14:textId="77777777" w:rsidR="00234948" w:rsidRPr="00AE3E0D" w:rsidRDefault="00234948" w:rsidP="00AE3E0D">
      <w:pPr>
        <w:spacing w:before="120" w:after="120" w:line="276" w:lineRule="auto"/>
        <w:rPr>
          <w:rFonts w:ascii="Arial" w:eastAsia="Calibri" w:hAnsi="Arial" w:cs="Arial"/>
          <w:b/>
          <w:sz w:val="22"/>
          <w:szCs w:val="22"/>
        </w:rPr>
      </w:pPr>
    </w:p>
    <w:sectPr w:rsidR="00234948" w:rsidRPr="00AE3E0D" w:rsidSect="00A77847">
      <w:headerReference w:type="default" r:id="rId39"/>
      <w:footerReference w:type="default" r:id="rId40"/>
      <w:headerReference w:type="first" r:id="rId41"/>
      <w:footerReference w:type="first" r:id="rId42"/>
      <w:pgSz w:w="11907" w:h="16840" w:code="9"/>
      <w:pgMar w:top="1819" w:right="1417" w:bottom="1440" w:left="993" w:header="624" w:footer="38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E63D" w14:textId="77777777" w:rsidR="00A6284E" w:rsidRDefault="00A6284E">
      <w:r>
        <w:separator/>
      </w:r>
    </w:p>
  </w:endnote>
  <w:endnote w:type="continuationSeparator" w:id="0">
    <w:p w14:paraId="07F3B91D" w14:textId="77777777" w:rsidR="00A6284E" w:rsidRDefault="00A6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76752581"/>
      <w:docPartObj>
        <w:docPartGallery w:val="Page Numbers (Bottom of Page)"/>
        <w:docPartUnique/>
      </w:docPartObj>
    </w:sdtPr>
    <w:sdtEndPr/>
    <w:sdtContent>
      <w:p w14:paraId="34331A55" w14:textId="01EEA7E2" w:rsidR="00A77847" w:rsidRPr="002B7722" w:rsidRDefault="00A77847" w:rsidP="00A77847">
        <w:pPr>
          <w:pStyle w:val="Footer"/>
          <w:pBdr>
            <w:top w:val="none" w:sz="0" w:space="0" w:color="auto"/>
          </w:pBdr>
          <w:jc w:val="right"/>
          <w:rPr>
            <w:rFonts w:ascii="Arial" w:hAnsi="Arial" w:cs="Arial"/>
          </w:rPr>
        </w:pPr>
        <w:r w:rsidRPr="002B7722">
          <w:rPr>
            <w:rFonts w:ascii="Arial" w:hAnsi="Arial" w:cs="Arial"/>
          </w:rPr>
          <w:t xml:space="preserve">Page | </w:t>
        </w:r>
        <w:r w:rsidRPr="002B7722">
          <w:rPr>
            <w:rFonts w:ascii="Arial" w:hAnsi="Arial" w:cs="Arial"/>
          </w:rPr>
          <w:fldChar w:fldCharType="begin"/>
        </w:r>
        <w:r w:rsidRPr="002B7722">
          <w:rPr>
            <w:rFonts w:ascii="Arial" w:hAnsi="Arial" w:cs="Arial"/>
          </w:rPr>
          <w:instrText xml:space="preserve"> PAGE   \* MERGEFORMAT </w:instrText>
        </w:r>
        <w:r w:rsidRPr="002B7722">
          <w:rPr>
            <w:rFonts w:ascii="Arial" w:hAnsi="Arial" w:cs="Arial"/>
          </w:rPr>
          <w:fldChar w:fldCharType="separate"/>
        </w:r>
        <w:r w:rsidR="004268D4" w:rsidRPr="002B7722">
          <w:rPr>
            <w:rFonts w:ascii="Arial" w:hAnsi="Arial" w:cs="Arial"/>
            <w:noProof/>
          </w:rPr>
          <w:t>7</w:t>
        </w:r>
        <w:r w:rsidRPr="002B7722">
          <w:rPr>
            <w:rFonts w:ascii="Arial" w:hAnsi="Arial" w:cs="Arial"/>
            <w:noProof/>
          </w:rPr>
          <w:fldChar w:fldCharType="end"/>
        </w:r>
        <w:r w:rsidRPr="002B7722">
          <w:rPr>
            <w:rFonts w:ascii="Arial" w:hAnsi="Arial" w:cs="Arial"/>
          </w:rPr>
          <w:t xml:space="preserve"> </w:t>
        </w:r>
      </w:p>
    </w:sdtContent>
  </w:sdt>
  <w:p w14:paraId="5AA7F7A4" w14:textId="21A78F59" w:rsidR="002F66EC" w:rsidRPr="00025365" w:rsidRDefault="002F66EC" w:rsidP="00B54B97">
    <w:pPr>
      <w:pStyle w:val="Footer"/>
      <w:pBdr>
        <w:top w:val="none" w:sz="0" w:space="0" w:color="auto"/>
      </w:pBdr>
      <w:ind w:left="720"/>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D192" w14:textId="5278A184" w:rsidR="008A6981" w:rsidRPr="00A77847" w:rsidRDefault="00A77847" w:rsidP="00A77847">
    <w:pPr>
      <w:pStyle w:val="Footer"/>
      <w:pBdr>
        <w:top w:val="none" w:sz="0" w:space="0" w:color="auto"/>
      </w:pBdr>
      <w:rPr>
        <w:rFonts w:ascii="Arial" w:hAnsi="Arial" w:cs="Arial"/>
        <w:i/>
      </w:rPr>
    </w:pPr>
    <w:r>
      <w:rPr>
        <w:rFonts w:ascii="Arial" w:hAnsi="Arial" w:cs="Arial"/>
        <w:i/>
      </w:rPr>
      <w:tab/>
      <w:t xml:space="preserve">Last Updated: </w:t>
    </w:r>
    <w:r w:rsidR="00495B72">
      <w:rPr>
        <w:rFonts w:ascii="Arial" w:hAnsi="Arial" w:cs="Arial"/>
        <w:i/>
      </w:rPr>
      <w:t>7</w:t>
    </w:r>
    <w:r w:rsidR="00DF487C">
      <w:rPr>
        <w:rFonts w:ascii="Arial" w:hAnsi="Arial" w:cs="Arial"/>
        <w:i/>
      </w:rP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E5F6" w14:textId="77777777" w:rsidR="00A6284E" w:rsidRDefault="00A6284E">
      <w:r>
        <w:separator/>
      </w:r>
    </w:p>
  </w:footnote>
  <w:footnote w:type="continuationSeparator" w:id="0">
    <w:p w14:paraId="6BAF7BFA" w14:textId="77777777" w:rsidR="00A6284E" w:rsidRDefault="00A6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0DEC" w14:textId="77777777" w:rsidR="001A1806" w:rsidRPr="00FC20CD" w:rsidRDefault="001A1806" w:rsidP="001A1806">
    <w:pPr>
      <w:pStyle w:val="Heading3"/>
      <w:numPr>
        <w:ilvl w:val="0"/>
        <w:numId w:val="0"/>
      </w:numPr>
      <w:spacing w:line="276" w:lineRule="auto"/>
      <w:ind w:right="-425"/>
      <w:rPr>
        <w:sz w:val="44"/>
        <w:szCs w:val="44"/>
      </w:rPr>
    </w:pPr>
    <w:r>
      <w:rPr>
        <w:noProof/>
        <w:sz w:val="44"/>
        <w:szCs w:val="44"/>
      </w:rPr>
      <w:t>Occupational Violence and Aggression Risk Controls, Resources and Supports Guidance Advice</w:t>
    </w:r>
  </w:p>
  <w:p w14:paraId="265216A1" w14:textId="32601652" w:rsidR="001B5462" w:rsidRPr="0018406C" w:rsidRDefault="001B5462" w:rsidP="009C7A98">
    <w:pPr>
      <w:tabs>
        <w:tab w:val="left" w:pos="2160"/>
        <w:tab w:val="center" w:pos="5233"/>
        <w:tab w:val="right" w:pos="9027"/>
        <w:tab w:val="right" w:pos="10772"/>
      </w:tabs>
      <w:spacing w:after="60"/>
      <w:ind w:firstLine="1440"/>
      <w:rPr>
        <w:rFonts w:ascii="Arial" w:hAnsi="Arial" w:cs="Arial"/>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189C" w14:textId="6648957A" w:rsidR="008A6981" w:rsidRDefault="00A77847" w:rsidP="00A77847">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099B4F9A" wp14:editId="3EAA8BE2">
          <wp:simplePos x="0" y="0"/>
          <wp:positionH relativeFrom="margin">
            <wp:posOffset>-104775</wp:posOffset>
          </wp:positionH>
          <wp:positionV relativeFrom="paragraph">
            <wp:posOffset>-143510</wp:posOffset>
          </wp:positionV>
          <wp:extent cx="6372225" cy="866775"/>
          <wp:effectExtent l="0" t="0" r="9525" b="9525"/>
          <wp:wrapTight wrapText="bothSides">
            <wp:wrapPolygon edited="0">
              <wp:start x="0" y="0"/>
              <wp:lineTo x="0" y="21363"/>
              <wp:lineTo x="21568" y="21363"/>
              <wp:lineTo x="2156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11CE4B60"/>
    <w:multiLevelType w:val="multilevel"/>
    <w:tmpl w:val="5C9083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51168A"/>
    <w:multiLevelType w:val="hybridMultilevel"/>
    <w:tmpl w:val="CA303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5" w15:restartNumberingAfterBreak="0">
    <w:nsid w:val="2E0352F9"/>
    <w:multiLevelType w:val="hybridMultilevel"/>
    <w:tmpl w:val="D81437DA"/>
    <w:lvl w:ilvl="0" w:tplc="E45EA9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7"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E551169"/>
    <w:multiLevelType w:val="hybridMultilevel"/>
    <w:tmpl w:val="5C40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76B4E"/>
    <w:multiLevelType w:val="hybridMultilevel"/>
    <w:tmpl w:val="583A3E9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331BF5"/>
    <w:multiLevelType w:val="hybridMultilevel"/>
    <w:tmpl w:val="03925394"/>
    <w:lvl w:ilvl="0" w:tplc="E45EA9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D3194"/>
    <w:multiLevelType w:val="hybridMultilevel"/>
    <w:tmpl w:val="5C189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F7477F"/>
    <w:multiLevelType w:val="hybridMultilevel"/>
    <w:tmpl w:val="085C2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107B58"/>
    <w:multiLevelType w:val="hybridMultilevel"/>
    <w:tmpl w:val="08923E82"/>
    <w:lvl w:ilvl="0" w:tplc="E45EA99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15" w15:restartNumberingAfterBreak="0">
    <w:nsid w:val="7D1E3486"/>
    <w:multiLevelType w:val="hybridMultilevel"/>
    <w:tmpl w:val="82AA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6"/>
  </w:num>
  <w:num w:numId="6">
    <w:abstractNumId w:val="7"/>
  </w:num>
  <w:num w:numId="7">
    <w:abstractNumId w:val="2"/>
  </w:num>
  <w:num w:numId="8">
    <w:abstractNumId w:val="3"/>
  </w:num>
  <w:num w:numId="9">
    <w:abstractNumId w:val="8"/>
  </w:num>
  <w:num w:numId="10">
    <w:abstractNumId w:val="10"/>
  </w:num>
  <w:num w:numId="11">
    <w:abstractNumId w:val="5"/>
  </w:num>
  <w:num w:numId="12">
    <w:abstractNumId w:val="13"/>
  </w:num>
  <w:num w:numId="13">
    <w:abstractNumId w:val="9"/>
  </w:num>
  <w:num w:numId="14">
    <w:abstractNumId w:val="11"/>
  </w:num>
  <w:num w:numId="15">
    <w:abstractNumId w:val="15"/>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162B"/>
    <w:rsid w:val="00002862"/>
    <w:rsid w:val="00002DAB"/>
    <w:rsid w:val="00003193"/>
    <w:rsid w:val="00004536"/>
    <w:rsid w:val="00006D6C"/>
    <w:rsid w:val="0002201C"/>
    <w:rsid w:val="00024BA3"/>
    <w:rsid w:val="00025365"/>
    <w:rsid w:val="000413E9"/>
    <w:rsid w:val="0004150B"/>
    <w:rsid w:val="00041C75"/>
    <w:rsid w:val="00042624"/>
    <w:rsid w:val="00046070"/>
    <w:rsid w:val="00046268"/>
    <w:rsid w:val="000478CD"/>
    <w:rsid w:val="000502E9"/>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123B"/>
    <w:rsid w:val="00093C67"/>
    <w:rsid w:val="000A0C61"/>
    <w:rsid w:val="000A7915"/>
    <w:rsid w:val="000B134D"/>
    <w:rsid w:val="000C4007"/>
    <w:rsid w:val="000C5561"/>
    <w:rsid w:val="000C60CE"/>
    <w:rsid w:val="000E1612"/>
    <w:rsid w:val="000E1C44"/>
    <w:rsid w:val="000E22DB"/>
    <w:rsid w:val="000E59C3"/>
    <w:rsid w:val="000F52BA"/>
    <w:rsid w:val="000F7665"/>
    <w:rsid w:val="000F78B7"/>
    <w:rsid w:val="0010549B"/>
    <w:rsid w:val="00106E3D"/>
    <w:rsid w:val="00114275"/>
    <w:rsid w:val="001176A4"/>
    <w:rsid w:val="0012028B"/>
    <w:rsid w:val="0012162E"/>
    <w:rsid w:val="00121F7E"/>
    <w:rsid w:val="00134DE5"/>
    <w:rsid w:val="0013673E"/>
    <w:rsid w:val="00137C6B"/>
    <w:rsid w:val="00142F87"/>
    <w:rsid w:val="00147369"/>
    <w:rsid w:val="00147D05"/>
    <w:rsid w:val="00161B84"/>
    <w:rsid w:val="00161DF1"/>
    <w:rsid w:val="00166252"/>
    <w:rsid w:val="001700EC"/>
    <w:rsid w:val="0017647C"/>
    <w:rsid w:val="0018406C"/>
    <w:rsid w:val="00184ECC"/>
    <w:rsid w:val="00190D7E"/>
    <w:rsid w:val="00194465"/>
    <w:rsid w:val="001968D6"/>
    <w:rsid w:val="0019743D"/>
    <w:rsid w:val="001A1806"/>
    <w:rsid w:val="001A41E6"/>
    <w:rsid w:val="001A458D"/>
    <w:rsid w:val="001A5AAE"/>
    <w:rsid w:val="001B0CD6"/>
    <w:rsid w:val="001B4B76"/>
    <w:rsid w:val="001B5462"/>
    <w:rsid w:val="001B5701"/>
    <w:rsid w:val="001B79E9"/>
    <w:rsid w:val="001C54DD"/>
    <w:rsid w:val="001D0C28"/>
    <w:rsid w:val="001D5539"/>
    <w:rsid w:val="001D56B8"/>
    <w:rsid w:val="001E51B0"/>
    <w:rsid w:val="001E78A9"/>
    <w:rsid w:val="001E7EBE"/>
    <w:rsid w:val="001F02F2"/>
    <w:rsid w:val="001F3CB9"/>
    <w:rsid w:val="001F52E8"/>
    <w:rsid w:val="001F547D"/>
    <w:rsid w:val="001F6A83"/>
    <w:rsid w:val="001F7BC6"/>
    <w:rsid w:val="0020298C"/>
    <w:rsid w:val="00211EBD"/>
    <w:rsid w:val="00212B96"/>
    <w:rsid w:val="00216245"/>
    <w:rsid w:val="00217BE9"/>
    <w:rsid w:val="002202F2"/>
    <w:rsid w:val="002216B5"/>
    <w:rsid w:val="00231569"/>
    <w:rsid w:val="00232711"/>
    <w:rsid w:val="00234948"/>
    <w:rsid w:val="00236A81"/>
    <w:rsid w:val="00244936"/>
    <w:rsid w:val="002464DB"/>
    <w:rsid w:val="00251C66"/>
    <w:rsid w:val="00256F69"/>
    <w:rsid w:val="002576E9"/>
    <w:rsid w:val="00262CD3"/>
    <w:rsid w:val="00263D69"/>
    <w:rsid w:val="0026548B"/>
    <w:rsid w:val="00267222"/>
    <w:rsid w:val="00275E02"/>
    <w:rsid w:val="0027744C"/>
    <w:rsid w:val="0028048A"/>
    <w:rsid w:val="00281C22"/>
    <w:rsid w:val="002924F5"/>
    <w:rsid w:val="00295C8C"/>
    <w:rsid w:val="0029664E"/>
    <w:rsid w:val="002A1D90"/>
    <w:rsid w:val="002A2046"/>
    <w:rsid w:val="002A41BB"/>
    <w:rsid w:val="002A6B02"/>
    <w:rsid w:val="002A7DB5"/>
    <w:rsid w:val="002B421E"/>
    <w:rsid w:val="002B7722"/>
    <w:rsid w:val="002C175D"/>
    <w:rsid w:val="002C27B0"/>
    <w:rsid w:val="002C57EA"/>
    <w:rsid w:val="002C634F"/>
    <w:rsid w:val="002D175E"/>
    <w:rsid w:val="002D2A9D"/>
    <w:rsid w:val="002E35EC"/>
    <w:rsid w:val="002E45D0"/>
    <w:rsid w:val="002E6EBA"/>
    <w:rsid w:val="002F0170"/>
    <w:rsid w:val="002F1C25"/>
    <w:rsid w:val="002F30E8"/>
    <w:rsid w:val="002F3CAC"/>
    <w:rsid w:val="002F3ED7"/>
    <w:rsid w:val="002F66EC"/>
    <w:rsid w:val="00301ACE"/>
    <w:rsid w:val="0030215C"/>
    <w:rsid w:val="00303A29"/>
    <w:rsid w:val="0030417F"/>
    <w:rsid w:val="00306FBF"/>
    <w:rsid w:val="00307106"/>
    <w:rsid w:val="00313D54"/>
    <w:rsid w:val="00314E43"/>
    <w:rsid w:val="00317074"/>
    <w:rsid w:val="00321235"/>
    <w:rsid w:val="00324EE5"/>
    <w:rsid w:val="003270AB"/>
    <w:rsid w:val="00327C5B"/>
    <w:rsid w:val="00327EB7"/>
    <w:rsid w:val="0033138C"/>
    <w:rsid w:val="00333979"/>
    <w:rsid w:val="00334B9D"/>
    <w:rsid w:val="0033502D"/>
    <w:rsid w:val="00336FC8"/>
    <w:rsid w:val="00337803"/>
    <w:rsid w:val="0034378C"/>
    <w:rsid w:val="00346B11"/>
    <w:rsid w:val="00350010"/>
    <w:rsid w:val="00351B82"/>
    <w:rsid w:val="0036202B"/>
    <w:rsid w:val="00364F98"/>
    <w:rsid w:val="00372FE8"/>
    <w:rsid w:val="00375F03"/>
    <w:rsid w:val="00383332"/>
    <w:rsid w:val="003A3FA6"/>
    <w:rsid w:val="003A48AB"/>
    <w:rsid w:val="003A7CED"/>
    <w:rsid w:val="003B036A"/>
    <w:rsid w:val="003B2551"/>
    <w:rsid w:val="003B56B8"/>
    <w:rsid w:val="003B5D0F"/>
    <w:rsid w:val="003C279C"/>
    <w:rsid w:val="003D3501"/>
    <w:rsid w:val="003D3EA6"/>
    <w:rsid w:val="003E35E5"/>
    <w:rsid w:val="003E409F"/>
    <w:rsid w:val="003E70C4"/>
    <w:rsid w:val="003F16D2"/>
    <w:rsid w:val="003F3F26"/>
    <w:rsid w:val="003F6BA5"/>
    <w:rsid w:val="003F720C"/>
    <w:rsid w:val="00402C89"/>
    <w:rsid w:val="004121BC"/>
    <w:rsid w:val="00413DC5"/>
    <w:rsid w:val="004154DC"/>
    <w:rsid w:val="004268D4"/>
    <w:rsid w:val="004302EA"/>
    <w:rsid w:val="00434F3A"/>
    <w:rsid w:val="00437AC4"/>
    <w:rsid w:val="004406BC"/>
    <w:rsid w:val="00441D80"/>
    <w:rsid w:val="00441EAD"/>
    <w:rsid w:val="00444F97"/>
    <w:rsid w:val="00461603"/>
    <w:rsid w:val="00465296"/>
    <w:rsid w:val="00467119"/>
    <w:rsid w:val="00473D72"/>
    <w:rsid w:val="00474844"/>
    <w:rsid w:val="0047534A"/>
    <w:rsid w:val="00480D8D"/>
    <w:rsid w:val="00481611"/>
    <w:rsid w:val="004909D7"/>
    <w:rsid w:val="00495B72"/>
    <w:rsid w:val="004A1B52"/>
    <w:rsid w:val="004A1DAD"/>
    <w:rsid w:val="004A6B4B"/>
    <w:rsid w:val="004A725D"/>
    <w:rsid w:val="004B364A"/>
    <w:rsid w:val="004C1F22"/>
    <w:rsid w:val="004C4AE0"/>
    <w:rsid w:val="004D1330"/>
    <w:rsid w:val="004D50A7"/>
    <w:rsid w:val="004D593F"/>
    <w:rsid w:val="004E5082"/>
    <w:rsid w:val="004E5BBF"/>
    <w:rsid w:val="004E635D"/>
    <w:rsid w:val="004F1CA4"/>
    <w:rsid w:val="004F1E79"/>
    <w:rsid w:val="004F44AC"/>
    <w:rsid w:val="004F5CAC"/>
    <w:rsid w:val="004F6BEF"/>
    <w:rsid w:val="00502E40"/>
    <w:rsid w:val="005043AD"/>
    <w:rsid w:val="00514822"/>
    <w:rsid w:val="0051530A"/>
    <w:rsid w:val="005216A8"/>
    <w:rsid w:val="00527330"/>
    <w:rsid w:val="005346C7"/>
    <w:rsid w:val="00535298"/>
    <w:rsid w:val="005508BC"/>
    <w:rsid w:val="0055285D"/>
    <w:rsid w:val="005547F1"/>
    <w:rsid w:val="00557919"/>
    <w:rsid w:val="00565ACB"/>
    <w:rsid w:val="005660EE"/>
    <w:rsid w:val="005703A7"/>
    <w:rsid w:val="005730B6"/>
    <w:rsid w:val="00576E4D"/>
    <w:rsid w:val="00586DA2"/>
    <w:rsid w:val="00587802"/>
    <w:rsid w:val="005A43F0"/>
    <w:rsid w:val="005B6781"/>
    <w:rsid w:val="005B7A4A"/>
    <w:rsid w:val="005C24C2"/>
    <w:rsid w:val="005C2FA9"/>
    <w:rsid w:val="005C3043"/>
    <w:rsid w:val="005D2F90"/>
    <w:rsid w:val="005D5604"/>
    <w:rsid w:val="005D6CFD"/>
    <w:rsid w:val="005E6FB3"/>
    <w:rsid w:val="005F0C5E"/>
    <w:rsid w:val="005F551E"/>
    <w:rsid w:val="005F60DF"/>
    <w:rsid w:val="0062000A"/>
    <w:rsid w:val="00620EEF"/>
    <w:rsid w:val="006248EC"/>
    <w:rsid w:val="0062619F"/>
    <w:rsid w:val="006420DD"/>
    <w:rsid w:val="00643785"/>
    <w:rsid w:val="0064610E"/>
    <w:rsid w:val="00651076"/>
    <w:rsid w:val="00652BCE"/>
    <w:rsid w:val="00652D3E"/>
    <w:rsid w:val="00656EAB"/>
    <w:rsid w:val="00672C6E"/>
    <w:rsid w:val="0067304D"/>
    <w:rsid w:val="0067627E"/>
    <w:rsid w:val="006803AD"/>
    <w:rsid w:val="00681575"/>
    <w:rsid w:val="00682046"/>
    <w:rsid w:val="006914BE"/>
    <w:rsid w:val="006923FF"/>
    <w:rsid w:val="006A026F"/>
    <w:rsid w:val="006A3F74"/>
    <w:rsid w:val="006A44FF"/>
    <w:rsid w:val="006A5B82"/>
    <w:rsid w:val="006B1C1D"/>
    <w:rsid w:val="006B4701"/>
    <w:rsid w:val="006B4F9D"/>
    <w:rsid w:val="006C2864"/>
    <w:rsid w:val="006C73A2"/>
    <w:rsid w:val="006C77D3"/>
    <w:rsid w:val="006C7CD2"/>
    <w:rsid w:val="006D669F"/>
    <w:rsid w:val="006D6DBF"/>
    <w:rsid w:val="006E0E1D"/>
    <w:rsid w:val="006E4B77"/>
    <w:rsid w:val="006E6C4C"/>
    <w:rsid w:val="006E7358"/>
    <w:rsid w:val="006F41F7"/>
    <w:rsid w:val="006F5D12"/>
    <w:rsid w:val="007050A3"/>
    <w:rsid w:val="00706444"/>
    <w:rsid w:val="00711E5A"/>
    <w:rsid w:val="00712570"/>
    <w:rsid w:val="007232EE"/>
    <w:rsid w:val="00732313"/>
    <w:rsid w:val="0073573F"/>
    <w:rsid w:val="007366C7"/>
    <w:rsid w:val="0073730E"/>
    <w:rsid w:val="007531A3"/>
    <w:rsid w:val="007541CB"/>
    <w:rsid w:val="00754ED0"/>
    <w:rsid w:val="00762BC4"/>
    <w:rsid w:val="0076326C"/>
    <w:rsid w:val="00765A41"/>
    <w:rsid w:val="00773F58"/>
    <w:rsid w:val="00774656"/>
    <w:rsid w:val="00781883"/>
    <w:rsid w:val="00783270"/>
    <w:rsid w:val="0078368F"/>
    <w:rsid w:val="00792662"/>
    <w:rsid w:val="00793E61"/>
    <w:rsid w:val="007975F3"/>
    <w:rsid w:val="007B0E20"/>
    <w:rsid w:val="007B1A38"/>
    <w:rsid w:val="007B36E3"/>
    <w:rsid w:val="007C00CA"/>
    <w:rsid w:val="007D1C35"/>
    <w:rsid w:val="007D1DDC"/>
    <w:rsid w:val="007D5246"/>
    <w:rsid w:val="007D6503"/>
    <w:rsid w:val="007D6954"/>
    <w:rsid w:val="007E1354"/>
    <w:rsid w:val="007E22BB"/>
    <w:rsid w:val="007F010C"/>
    <w:rsid w:val="007F3EF1"/>
    <w:rsid w:val="007F4864"/>
    <w:rsid w:val="007F51E2"/>
    <w:rsid w:val="00801FC9"/>
    <w:rsid w:val="00802834"/>
    <w:rsid w:val="008033D3"/>
    <w:rsid w:val="008122C2"/>
    <w:rsid w:val="00817B0C"/>
    <w:rsid w:val="00821DBB"/>
    <w:rsid w:val="008321E4"/>
    <w:rsid w:val="008338DE"/>
    <w:rsid w:val="008366B8"/>
    <w:rsid w:val="00841CE0"/>
    <w:rsid w:val="00843978"/>
    <w:rsid w:val="0085161B"/>
    <w:rsid w:val="00853AB2"/>
    <w:rsid w:val="00857199"/>
    <w:rsid w:val="00860508"/>
    <w:rsid w:val="00866A1A"/>
    <w:rsid w:val="008679FA"/>
    <w:rsid w:val="00881018"/>
    <w:rsid w:val="008826DA"/>
    <w:rsid w:val="0088370E"/>
    <w:rsid w:val="00890CF9"/>
    <w:rsid w:val="00896066"/>
    <w:rsid w:val="00897220"/>
    <w:rsid w:val="008A00EB"/>
    <w:rsid w:val="008A1383"/>
    <w:rsid w:val="008A6981"/>
    <w:rsid w:val="008B0F13"/>
    <w:rsid w:val="008C2C9D"/>
    <w:rsid w:val="008C336F"/>
    <w:rsid w:val="008C3950"/>
    <w:rsid w:val="008C7F79"/>
    <w:rsid w:val="008D6A18"/>
    <w:rsid w:val="008E0A89"/>
    <w:rsid w:val="008E5692"/>
    <w:rsid w:val="008F2385"/>
    <w:rsid w:val="008F34E2"/>
    <w:rsid w:val="00900158"/>
    <w:rsid w:val="00902F17"/>
    <w:rsid w:val="00904F8E"/>
    <w:rsid w:val="009059C3"/>
    <w:rsid w:val="00921A75"/>
    <w:rsid w:val="0092456F"/>
    <w:rsid w:val="009246B2"/>
    <w:rsid w:val="009321DF"/>
    <w:rsid w:val="00942508"/>
    <w:rsid w:val="00953810"/>
    <w:rsid w:val="009568E8"/>
    <w:rsid w:val="00957BB1"/>
    <w:rsid w:val="0096472B"/>
    <w:rsid w:val="0096699A"/>
    <w:rsid w:val="00966F9E"/>
    <w:rsid w:val="00973B6B"/>
    <w:rsid w:val="009749E8"/>
    <w:rsid w:val="00977483"/>
    <w:rsid w:val="00980A45"/>
    <w:rsid w:val="009819E2"/>
    <w:rsid w:val="009A2368"/>
    <w:rsid w:val="009A32FF"/>
    <w:rsid w:val="009A4533"/>
    <w:rsid w:val="009A7DBE"/>
    <w:rsid w:val="009A7F16"/>
    <w:rsid w:val="009B73C9"/>
    <w:rsid w:val="009C43FC"/>
    <w:rsid w:val="009C7A98"/>
    <w:rsid w:val="009D0221"/>
    <w:rsid w:val="009D2457"/>
    <w:rsid w:val="009E13D6"/>
    <w:rsid w:val="009F67EC"/>
    <w:rsid w:val="00A00C4A"/>
    <w:rsid w:val="00A03DF9"/>
    <w:rsid w:val="00A069BD"/>
    <w:rsid w:val="00A11E44"/>
    <w:rsid w:val="00A24F3D"/>
    <w:rsid w:val="00A26FFE"/>
    <w:rsid w:val="00A27426"/>
    <w:rsid w:val="00A338A1"/>
    <w:rsid w:val="00A37678"/>
    <w:rsid w:val="00A44FEF"/>
    <w:rsid w:val="00A523DA"/>
    <w:rsid w:val="00A527BC"/>
    <w:rsid w:val="00A52E67"/>
    <w:rsid w:val="00A52F5D"/>
    <w:rsid w:val="00A622CB"/>
    <w:rsid w:val="00A6284E"/>
    <w:rsid w:val="00A64063"/>
    <w:rsid w:val="00A6509A"/>
    <w:rsid w:val="00A65F13"/>
    <w:rsid w:val="00A668F1"/>
    <w:rsid w:val="00A7329F"/>
    <w:rsid w:val="00A749C2"/>
    <w:rsid w:val="00A767BB"/>
    <w:rsid w:val="00A77847"/>
    <w:rsid w:val="00A84659"/>
    <w:rsid w:val="00A940B1"/>
    <w:rsid w:val="00AA20E4"/>
    <w:rsid w:val="00AB386A"/>
    <w:rsid w:val="00AB3EBB"/>
    <w:rsid w:val="00AB67A1"/>
    <w:rsid w:val="00AC32CC"/>
    <w:rsid w:val="00AC6CB8"/>
    <w:rsid w:val="00AD2B0C"/>
    <w:rsid w:val="00AD4695"/>
    <w:rsid w:val="00AE3E0D"/>
    <w:rsid w:val="00AF0A82"/>
    <w:rsid w:val="00AF4F62"/>
    <w:rsid w:val="00AF7892"/>
    <w:rsid w:val="00B01577"/>
    <w:rsid w:val="00B01829"/>
    <w:rsid w:val="00B02A5C"/>
    <w:rsid w:val="00B24C96"/>
    <w:rsid w:val="00B33911"/>
    <w:rsid w:val="00B40450"/>
    <w:rsid w:val="00B40EEC"/>
    <w:rsid w:val="00B43881"/>
    <w:rsid w:val="00B461CE"/>
    <w:rsid w:val="00B46E9B"/>
    <w:rsid w:val="00B50CC9"/>
    <w:rsid w:val="00B524CA"/>
    <w:rsid w:val="00B54B97"/>
    <w:rsid w:val="00B5772F"/>
    <w:rsid w:val="00B6302F"/>
    <w:rsid w:val="00B75908"/>
    <w:rsid w:val="00B83898"/>
    <w:rsid w:val="00B864D1"/>
    <w:rsid w:val="00B97895"/>
    <w:rsid w:val="00BA6A42"/>
    <w:rsid w:val="00BB2437"/>
    <w:rsid w:val="00BC524E"/>
    <w:rsid w:val="00BD2286"/>
    <w:rsid w:val="00BD2F54"/>
    <w:rsid w:val="00BE0BF2"/>
    <w:rsid w:val="00BE41B1"/>
    <w:rsid w:val="00BE4B88"/>
    <w:rsid w:val="00BE5433"/>
    <w:rsid w:val="00BE5BA8"/>
    <w:rsid w:val="00BE601D"/>
    <w:rsid w:val="00BE664A"/>
    <w:rsid w:val="00BE6D2A"/>
    <w:rsid w:val="00C0197F"/>
    <w:rsid w:val="00C0417C"/>
    <w:rsid w:val="00C0499F"/>
    <w:rsid w:val="00C06AD0"/>
    <w:rsid w:val="00C1360E"/>
    <w:rsid w:val="00C152E4"/>
    <w:rsid w:val="00C262DC"/>
    <w:rsid w:val="00C273A2"/>
    <w:rsid w:val="00C34E4F"/>
    <w:rsid w:val="00C425EB"/>
    <w:rsid w:val="00C43A59"/>
    <w:rsid w:val="00C43D52"/>
    <w:rsid w:val="00C46091"/>
    <w:rsid w:val="00C5095C"/>
    <w:rsid w:val="00C52000"/>
    <w:rsid w:val="00C5359E"/>
    <w:rsid w:val="00C555D8"/>
    <w:rsid w:val="00C55C00"/>
    <w:rsid w:val="00C668E3"/>
    <w:rsid w:val="00C6748F"/>
    <w:rsid w:val="00C71EE1"/>
    <w:rsid w:val="00C7389A"/>
    <w:rsid w:val="00C74702"/>
    <w:rsid w:val="00C83A6A"/>
    <w:rsid w:val="00C9133F"/>
    <w:rsid w:val="00C924B0"/>
    <w:rsid w:val="00C9417C"/>
    <w:rsid w:val="00CA0E54"/>
    <w:rsid w:val="00CB7FDE"/>
    <w:rsid w:val="00CD2A49"/>
    <w:rsid w:val="00CD2FA9"/>
    <w:rsid w:val="00CD3091"/>
    <w:rsid w:val="00CE693A"/>
    <w:rsid w:val="00CF0E57"/>
    <w:rsid w:val="00CF0FA5"/>
    <w:rsid w:val="00D00839"/>
    <w:rsid w:val="00D0223B"/>
    <w:rsid w:val="00D0278A"/>
    <w:rsid w:val="00D06A8B"/>
    <w:rsid w:val="00D120EF"/>
    <w:rsid w:val="00D14522"/>
    <w:rsid w:val="00D21652"/>
    <w:rsid w:val="00D22301"/>
    <w:rsid w:val="00D26B0D"/>
    <w:rsid w:val="00D27A3A"/>
    <w:rsid w:val="00D31A0D"/>
    <w:rsid w:val="00D31F0E"/>
    <w:rsid w:val="00D3602E"/>
    <w:rsid w:val="00D4352F"/>
    <w:rsid w:val="00D44137"/>
    <w:rsid w:val="00D46132"/>
    <w:rsid w:val="00D52F79"/>
    <w:rsid w:val="00D5391E"/>
    <w:rsid w:val="00D75D44"/>
    <w:rsid w:val="00D75F65"/>
    <w:rsid w:val="00D83528"/>
    <w:rsid w:val="00D95A80"/>
    <w:rsid w:val="00D95CD3"/>
    <w:rsid w:val="00D9659E"/>
    <w:rsid w:val="00DA08D5"/>
    <w:rsid w:val="00DA45EC"/>
    <w:rsid w:val="00DB3548"/>
    <w:rsid w:val="00DC4BA2"/>
    <w:rsid w:val="00DD5D50"/>
    <w:rsid w:val="00DD7138"/>
    <w:rsid w:val="00DE19A8"/>
    <w:rsid w:val="00DE1F90"/>
    <w:rsid w:val="00DE5B6C"/>
    <w:rsid w:val="00DE6308"/>
    <w:rsid w:val="00DF487C"/>
    <w:rsid w:val="00DF4A7F"/>
    <w:rsid w:val="00DF5B41"/>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82283"/>
    <w:rsid w:val="00E97303"/>
    <w:rsid w:val="00EA2FD2"/>
    <w:rsid w:val="00EA3EE0"/>
    <w:rsid w:val="00EA4304"/>
    <w:rsid w:val="00EA7066"/>
    <w:rsid w:val="00EB1D64"/>
    <w:rsid w:val="00EB2368"/>
    <w:rsid w:val="00ED2FD7"/>
    <w:rsid w:val="00EE45E7"/>
    <w:rsid w:val="00EE5A27"/>
    <w:rsid w:val="00EF5FAF"/>
    <w:rsid w:val="00F025A3"/>
    <w:rsid w:val="00F07A3F"/>
    <w:rsid w:val="00F16417"/>
    <w:rsid w:val="00F368E2"/>
    <w:rsid w:val="00F4047B"/>
    <w:rsid w:val="00F416BF"/>
    <w:rsid w:val="00F45B36"/>
    <w:rsid w:val="00F52B39"/>
    <w:rsid w:val="00F56E85"/>
    <w:rsid w:val="00F60FC0"/>
    <w:rsid w:val="00F64A56"/>
    <w:rsid w:val="00F71BD7"/>
    <w:rsid w:val="00F72F6B"/>
    <w:rsid w:val="00F74679"/>
    <w:rsid w:val="00F753F7"/>
    <w:rsid w:val="00F75490"/>
    <w:rsid w:val="00F773D0"/>
    <w:rsid w:val="00F8146F"/>
    <w:rsid w:val="00F9103D"/>
    <w:rsid w:val="00FA2B98"/>
    <w:rsid w:val="00FA2E36"/>
    <w:rsid w:val="00FA356F"/>
    <w:rsid w:val="00FA3F95"/>
    <w:rsid w:val="00FA7E87"/>
    <w:rsid w:val="00FB2AD5"/>
    <w:rsid w:val="00FB66DD"/>
    <w:rsid w:val="00FB67FE"/>
    <w:rsid w:val="00FB7FD8"/>
    <w:rsid w:val="00FC20CD"/>
    <w:rsid w:val="00FC2991"/>
    <w:rsid w:val="00FE08CF"/>
    <w:rsid w:val="00FE3C14"/>
    <w:rsid w:val="00FE44CB"/>
    <w:rsid w:val="00FE46E2"/>
    <w:rsid w:val="00FE766A"/>
    <w:rsid w:val="00FE7B26"/>
    <w:rsid w:val="00FF3635"/>
    <w:rsid w:val="00FF46A4"/>
    <w:rsid w:val="00FF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7F706"/>
  <w15:docId w15:val="{42C1FFDE-230A-49F7-A588-12DE644C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link w:val="Heading2Char"/>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uiPriority w:val="99"/>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ESHeading1">
    <w:name w:val="ES_Heading 1"/>
    <w:basedOn w:val="Normal"/>
    <w:link w:val="ESHeading1Char"/>
    <w:qFormat/>
    <w:rsid w:val="003B036A"/>
    <w:pPr>
      <w:spacing w:before="240" w:after="120"/>
      <w:outlineLvl w:val="0"/>
    </w:pPr>
    <w:rPr>
      <w:rFonts w:ascii="Arial" w:eastAsiaTheme="minorEastAsia" w:hAnsi="Arial" w:cstheme="minorHAnsi"/>
      <w:b/>
      <w:color w:val="004EA8"/>
      <w:sz w:val="36"/>
      <w:szCs w:val="36"/>
      <w:lang w:val="en-US" w:eastAsia="en-US"/>
    </w:rPr>
  </w:style>
  <w:style w:type="character" w:customStyle="1" w:styleId="ESHeading1Char">
    <w:name w:val="ES_Heading 1 Char"/>
    <w:basedOn w:val="DefaultParagraphFont"/>
    <w:link w:val="ESHeading1"/>
    <w:rsid w:val="003B036A"/>
    <w:rPr>
      <w:rFonts w:ascii="Arial" w:eastAsiaTheme="minorEastAsia" w:hAnsi="Arial" w:cstheme="minorHAnsi"/>
      <w:b/>
      <w:color w:val="004EA8"/>
      <w:sz w:val="36"/>
      <w:szCs w:val="36"/>
      <w:lang w:val="en-US" w:eastAsia="en-US"/>
    </w:rPr>
  </w:style>
  <w:style w:type="character" w:customStyle="1" w:styleId="FooterChar">
    <w:name w:val="Footer Char"/>
    <w:basedOn w:val="DefaultParagraphFont"/>
    <w:link w:val="Footer"/>
    <w:uiPriority w:val="99"/>
    <w:rsid w:val="00A77847"/>
    <w:rPr>
      <w:sz w:val="16"/>
      <w:szCs w:val="24"/>
    </w:rPr>
  </w:style>
  <w:style w:type="character" w:styleId="UnresolvedMention">
    <w:name w:val="Unresolved Mention"/>
    <w:basedOn w:val="DefaultParagraphFont"/>
    <w:uiPriority w:val="99"/>
    <w:semiHidden/>
    <w:unhideWhenUsed/>
    <w:rsid w:val="00216245"/>
    <w:rPr>
      <w:color w:val="605E5C"/>
      <w:shd w:val="clear" w:color="auto" w:fill="E1DFDD"/>
    </w:rPr>
  </w:style>
  <w:style w:type="character" w:customStyle="1" w:styleId="Heading2Char">
    <w:name w:val="Heading 2 Char"/>
    <w:basedOn w:val="DefaultParagraphFont"/>
    <w:link w:val="Heading2"/>
    <w:rsid w:val="0017647C"/>
    <w:rPr>
      <w:rFonts w:ascii="Arial" w:eastAsia="MS Gothic" w:hAnsi="Arial" w:cs="Arial"/>
      <w:b/>
      <w:bCs/>
      <w:color w:val="004EA8"/>
      <w:sz w:val="22"/>
      <w:szCs w:val="22"/>
      <w:lang w:val="en-US" w:eastAsia="en-US"/>
    </w:rPr>
  </w:style>
  <w:style w:type="table" w:customStyle="1" w:styleId="ListTable3-Accent51">
    <w:name w:val="List Table 3 - Accent 51"/>
    <w:basedOn w:val="TableNormal"/>
    <w:next w:val="ListTable3-Accent5"/>
    <w:uiPriority w:val="48"/>
    <w:rsid w:val="000502E9"/>
    <w:rPr>
      <w:rFonts w:asciiTheme="minorHAnsi" w:eastAsia="Calibri" w:hAnsiTheme="minorHAnsi" w:cstheme="minorBid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0502E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sites/i/pages/production.aspx" TargetMode="External"/><Relationship Id="rId18" Type="http://schemas.openxmlformats.org/officeDocument/2006/relationships/hyperlink" Target="https://www.education.vic.gov.au/school/teachers/behaviour/restraint/Pages/default.aspx" TargetMode="External"/><Relationship Id="rId26" Type="http://schemas.openxmlformats.org/officeDocument/2006/relationships/hyperlink" Target="https://edugate.eduweb.vic.gov.au/sites/i/_layouts/15/WopiFrame.aspx?sourcedoc=/sites/i/Shared%20Documents/FACTSHEETEmployeeWellbeingResponseTeam.pdf&amp;action=default" TargetMode="External"/><Relationship Id="rId39" Type="http://schemas.openxmlformats.org/officeDocument/2006/relationships/header" Target="header1.xml"/><Relationship Id="rId21" Type="http://schemas.openxmlformats.org/officeDocument/2006/relationships/hyperlink" Target="https://edugate.eduweb.vic.gov.au/edrms/keyprocess/cp/SitePages/SchoolPoliciesDetail.aspx?CId=16" TargetMode="External"/><Relationship Id="rId34" Type="http://schemas.openxmlformats.org/officeDocument/2006/relationships/hyperlink" Target="https://www.schoolresolution.vic.gov.au/Pages/default.aspx"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behaviour/student-behaviour/Pages/teachplans.aspx" TargetMode="External"/><Relationship Id="rId20" Type="http://schemas.openxmlformats.org/officeDocument/2006/relationships/hyperlink" Target="https://edugate.eduweb.vic.gov.au/sites/i/pages/school.aspx" TargetMode="External"/><Relationship Id="rId29" Type="http://schemas.openxmlformats.org/officeDocument/2006/relationships/hyperlink" Target="https://www.education.vic.gov.au/hrweb/safetyhw/Pages/ohscomms.asp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principals/infrastructure/BuildingQualStandHdbk%202018.pdf" TargetMode="External"/><Relationship Id="rId24" Type="http://schemas.openxmlformats.org/officeDocument/2006/relationships/hyperlink" Target="https://www.education.vic.gov.au/school/teachers/profdev/Pages/managebehaviours.aspx" TargetMode="External"/><Relationship Id="rId32" Type="http://schemas.openxmlformats.org/officeDocument/2006/relationships/hyperlink" Target="https://edugate.eduweb.vic.gov.au/sites/i/Pages/production.aspx" TargetMode="External"/><Relationship Id="rId37" Type="http://schemas.openxmlformats.org/officeDocument/2006/relationships/hyperlink" Target="https://edugate.eduweb.vic.gov.au/sites/i/pages/production.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gate.eduweb.vic.gov.au/sites/i/_layouts/15/WopiFrame.aspx?sourcedoc=/sites/i/Shared%20Documents/FACTSHEETEmployeeWellbeingResponseTeam.pdf&amp;action=default" TargetMode="External"/><Relationship Id="rId23" Type="http://schemas.openxmlformats.org/officeDocument/2006/relationships/hyperlink" Target="https://www.education.vic.gov.au/school/teachers/profdev/Pages/managebehaviours.aspx" TargetMode="External"/><Relationship Id="rId28" Type="http://schemas.openxmlformats.org/officeDocument/2006/relationships/hyperlink" Target="https://www.education.vic.gov.au/hrweb/safetyhw/Pages/ohsworksafecontacts.aspx" TargetMode="External"/><Relationship Id="rId36" Type="http://schemas.openxmlformats.org/officeDocument/2006/relationships/hyperlink" Target="https://edugate.eduweb.vic.gov.au/sites/i/_layouts/15/WopiFrame2.aspx?sourcedoc=/sites/i/Shared%20Documents/Managing%20Trauma.pdf&amp;action=default" TargetMode="External"/><Relationship Id="rId10" Type="http://schemas.openxmlformats.org/officeDocument/2006/relationships/endnotes" Target="endnotes.xml"/><Relationship Id="rId19" Type="http://schemas.openxmlformats.org/officeDocument/2006/relationships/hyperlink" Target="https://edugate.eduweb.vic.gov.au/edrms/keyprocess/cp/SitePages/SchoolPoliciesDetail.aspx?CId=18" TargetMode="External"/><Relationship Id="rId31" Type="http://schemas.openxmlformats.org/officeDocument/2006/relationships/hyperlink" Target="https://edugate.eduweb.vic.gov.au/sites/i/pages/production.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safetyhw/Pages/healthworksafe.aspx" TargetMode="External"/><Relationship Id="rId22" Type="http://schemas.openxmlformats.org/officeDocument/2006/relationships/hyperlink" Target="https://www.bing.com/search?q=workplace+design&amp;qs=n&amp;form=QBRE&amp;sp=-1&amp;pq=workplace+design+ohs&amp;sc=1-20&amp;sk=&amp;cvid=0884AA4A76404EF79B5AA8B9099C317D" TargetMode="External"/><Relationship Id="rId27" Type="http://schemas.openxmlformats.org/officeDocument/2006/relationships/hyperlink" Target="https://www.education.vic.gov.au/school/teachers/behaviour/restraint/Pages/default.aspx" TargetMode="External"/><Relationship Id="rId30" Type="http://schemas.openxmlformats.org/officeDocument/2006/relationships/hyperlink" Target="https://edusafe.eduweb.vic.gov.au/login.aspx?ReturnUrl=%2fDefault.aspx%3fRedirect%3d1&amp;Redirect=1" TargetMode="External"/><Relationship Id="rId35" Type="http://schemas.openxmlformats.org/officeDocument/2006/relationships/hyperlink" Target="https://edugate.eduweb.vic.gov.au/sites/i/Pages/production.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gate.eduweb.vic.gov.au/sites/i/Pages/production.aspx" TargetMode="External"/><Relationship Id="rId17" Type="http://schemas.openxmlformats.org/officeDocument/2006/relationships/hyperlink" Target="https://www.education.vic.gov.au/school/principals/spag/safety/Pages/studentsupport.aspx" TargetMode="External"/><Relationship Id="rId25" Type="http://schemas.openxmlformats.org/officeDocument/2006/relationships/hyperlink" Target="https://www.education.vic.gov.au/hrweb/safetyhw/Pages/ohstrainingprog.aspx" TargetMode="External"/><Relationship Id="rId33" Type="http://schemas.openxmlformats.org/officeDocument/2006/relationships/hyperlink" Target="https://edugate.eduweb.vic.gov.au/sites/i/pages/school.aspx" TargetMode="External"/><Relationship Id="rId38" Type="http://schemas.openxmlformats.org/officeDocument/2006/relationships/hyperlink" Target="https://edugate.eduweb.vic.gov.au/sites/i/_layouts/15/WopiFrame.aspx?sourcedoc=/sites/i/Shared%20Documents/FACTSHEETEmployeeWellbeingResponseTeam.pdf&amp;action=def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97</Value>
      <Value>57</Value>
      <Value>118</Value>
      <Value>120</Value>
    </TaxCatchAll>
    <DEECD_Expired xmlns="http://schemas.microsoft.com/sharepoint/v3">false</DEECD_Expired>
    <DEECD_Keywords xmlns="http://schemas.microsoft.com/sharepoint/v3">OVA, occupational violence, aggression, Risk Controls, Resources, support, Guidance, Advice</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Description xmlns="http://schemas.microsoft.com/sharepoint/v3">OVA Risk Controls, Resources and Supports Guidance Advice</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8832-E0D8-4870-9DF1-87D9C6BC4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CF436-7C92-4899-B194-547E003513F8}"/>
</file>

<file path=customXml/itemProps3.xml><?xml version="1.0" encoding="utf-8"?>
<ds:datastoreItem xmlns:ds="http://schemas.openxmlformats.org/officeDocument/2006/customXml" ds:itemID="{BBC1F5EE-49AA-4646-82F1-EE8ECDC83C16}">
  <ds:schemaRefs>
    <ds:schemaRef ds:uri="http://schemas.microsoft.com/sharepoint/v3/contenttype/forms"/>
  </ds:schemaRefs>
</ds:datastoreItem>
</file>

<file path=customXml/itemProps4.xml><?xml version="1.0" encoding="utf-8"?>
<ds:datastoreItem xmlns:ds="http://schemas.openxmlformats.org/officeDocument/2006/customXml" ds:itemID="{2D2B5012-1224-4652-8397-C0997A1F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Template>
  <TotalTime>70</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Guidelines for Hepatitis</vt:lpstr>
    </vt:vector>
  </TitlesOfParts>
  <Company>Noel Arnold &amp; Associates</Company>
  <LinksUpToDate>false</LinksUpToDate>
  <CharactersWithSpaces>14369</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 Risk Controls Resources and Supports Guidance Advice</dc:title>
  <dc:subject>Standard Melbourne Document</dc:subject>
  <dc:creator>Noel Arnold</dc:creator>
  <cp:lastModifiedBy>Algefski, Grace G</cp:lastModifiedBy>
  <cp:revision>43</cp:revision>
  <cp:lastPrinted>2016-06-20T01:24:00Z</cp:lastPrinted>
  <dcterms:created xsi:type="dcterms:W3CDTF">2020-04-07T00:37:00Z</dcterms:created>
  <dcterms:modified xsi:type="dcterms:W3CDTF">2020-04-14T01:49:00Z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97;#Guide / Manual|b3949c2d-9e4b-4ecf-ba30-8067d8603b3b</vt:lpwstr>
  </property>
  <property fmtid="{D5CDD505-2E9C-101B-9397-08002B2CF9AE}" pid="7" name="DEECD_Audience">
    <vt:lpwstr>118;#Principals|a4f56333-bce8-49bd-95df-bc27ddd10ec3</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