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E728D" w14:textId="11B3BC10" w:rsidR="00D003B4" w:rsidRDefault="00D262D9" w:rsidP="003747F5">
      <w:pPr>
        <w:pStyle w:val="Title"/>
        <w:rPr>
          <w:color w:val="B4292D" w:themeColor="text2"/>
        </w:rPr>
      </w:pPr>
      <w:bookmarkStart w:id="0" w:name="_GoBack"/>
      <w:bookmarkEnd w:id="0"/>
      <w:r w:rsidRPr="00E30275">
        <w:rPr>
          <w:color w:val="5F6163" w:themeColor="accent2" w:themeShade="BF"/>
        </w:rPr>
        <w:t>Bricks &amp; Mortar: Asset Management</w:t>
      </w:r>
      <w:r w:rsidR="003747F5">
        <w:br/>
      </w:r>
      <w:r w:rsidRPr="00F56BE9">
        <w:rPr>
          <w:color w:val="B4292D" w:themeColor="text2"/>
          <w:sz w:val="46"/>
          <w:szCs w:val="46"/>
        </w:rPr>
        <w:t>workshops for 201</w:t>
      </w:r>
      <w:r w:rsidR="004E113A">
        <w:rPr>
          <w:color w:val="B4292D" w:themeColor="text2"/>
          <w:sz w:val="46"/>
          <w:szCs w:val="46"/>
        </w:rPr>
        <w:t>9</w:t>
      </w:r>
    </w:p>
    <w:p w14:paraId="6E0D4FB4" w14:textId="0149BCC6" w:rsidR="00F56BE9" w:rsidRDefault="00F56BE9" w:rsidP="00F56BE9">
      <w:pPr>
        <w:rPr>
          <w:color w:val="808285" w:themeColor="accent2"/>
          <w:sz w:val="24"/>
          <w:szCs w:val="24"/>
        </w:rPr>
      </w:pPr>
      <w:r w:rsidRPr="00F56BE9">
        <w:rPr>
          <w:color w:val="808285" w:themeColor="accent2"/>
          <w:sz w:val="24"/>
          <w:szCs w:val="24"/>
        </w:rPr>
        <w:t xml:space="preserve">All sessions are </w:t>
      </w:r>
      <w:r w:rsidRPr="003F2AB3">
        <w:rPr>
          <w:noProof/>
          <w:color w:val="808285" w:themeColor="accent2"/>
          <w:sz w:val="24"/>
          <w:szCs w:val="24"/>
        </w:rPr>
        <w:t>full</w:t>
      </w:r>
      <w:r w:rsidR="003F2AB3">
        <w:rPr>
          <w:noProof/>
          <w:color w:val="808285" w:themeColor="accent2"/>
          <w:sz w:val="24"/>
          <w:szCs w:val="24"/>
        </w:rPr>
        <w:t>-</w:t>
      </w:r>
      <w:r w:rsidRPr="003F2AB3">
        <w:rPr>
          <w:noProof/>
          <w:color w:val="808285" w:themeColor="accent2"/>
          <w:sz w:val="24"/>
          <w:szCs w:val="24"/>
        </w:rPr>
        <w:t>day</w:t>
      </w:r>
      <w:r w:rsidRPr="00F56BE9">
        <w:rPr>
          <w:color w:val="808285" w:themeColor="accent2"/>
          <w:sz w:val="24"/>
          <w:szCs w:val="24"/>
        </w:rPr>
        <w:t xml:space="preserve"> workshops starting at 9.00am and </w:t>
      </w:r>
      <w:r w:rsidR="003F2AB3" w:rsidRPr="00F56BE9">
        <w:rPr>
          <w:color w:val="808285" w:themeColor="accent2"/>
          <w:sz w:val="24"/>
          <w:szCs w:val="24"/>
        </w:rPr>
        <w:t>finishing</w:t>
      </w:r>
      <w:r w:rsidRPr="00F56BE9">
        <w:rPr>
          <w:color w:val="808285" w:themeColor="accent2"/>
          <w:sz w:val="24"/>
          <w:szCs w:val="24"/>
        </w:rPr>
        <w:t xml:space="preserve"> </w:t>
      </w:r>
      <w:r w:rsidR="003F2AB3" w:rsidRPr="00F56BE9">
        <w:rPr>
          <w:color w:val="808285" w:themeColor="accent2"/>
          <w:sz w:val="24"/>
          <w:szCs w:val="24"/>
        </w:rPr>
        <w:t>approximately</w:t>
      </w:r>
      <w:r w:rsidRPr="00F56BE9">
        <w:rPr>
          <w:color w:val="808285" w:themeColor="accent2"/>
          <w:sz w:val="24"/>
          <w:szCs w:val="24"/>
        </w:rPr>
        <w:t xml:space="preserve"> at 4.00pm. Morning tea and lunch will </w:t>
      </w:r>
      <w:r w:rsidRPr="0084330A">
        <w:rPr>
          <w:noProof/>
          <w:color w:val="808285" w:themeColor="accent2"/>
          <w:sz w:val="24"/>
          <w:szCs w:val="24"/>
        </w:rPr>
        <w:t>be provided</w:t>
      </w:r>
      <w:r w:rsidRPr="00F56BE9">
        <w:rPr>
          <w:color w:val="808285" w:themeColor="accent2"/>
          <w:sz w:val="24"/>
          <w:szCs w:val="24"/>
        </w:rPr>
        <w:t xml:space="preserve">. </w:t>
      </w:r>
      <w:r w:rsidRPr="003F2AB3">
        <w:rPr>
          <w:noProof/>
          <w:color w:val="808285" w:themeColor="accent2"/>
          <w:sz w:val="24"/>
          <w:szCs w:val="24"/>
        </w:rPr>
        <w:t>You are welcome to register for a session outside of your region if this is more suitable.</w:t>
      </w:r>
      <w:r w:rsidRPr="00F56BE9">
        <w:rPr>
          <w:color w:val="808285" w:themeColor="accent2"/>
          <w:sz w:val="24"/>
          <w:szCs w:val="24"/>
        </w:rPr>
        <w:t xml:space="preserve">  </w:t>
      </w:r>
    </w:p>
    <w:tbl>
      <w:tblPr>
        <w:tblStyle w:val="TableGridLight"/>
        <w:tblpPr w:leftFromText="180" w:rightFromText="180" w:vertAnchor="text" w:horzAnchor="margin" w:tblpY="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155AE3" w14:paraId="2901DD4C" w14:textId="77777777" w:rsidTr="00155AE3">
        <w:trPr>
          <w:trHeight w:val="697"/>
        </w:trPr>
        <w:tc>
          <w:tcPr>
            <w:tcW w:w="4732" w:type="dxa"/>
          </w:tcPr>
          <w:p w14:paraId="113126E8" w14:textId="08C19EBB" w:rsidR="00155AE3" w:rsidRPr="00F56BE9" w:rsidRDefault="00155AE3" w:rsidP="004E113A">
            <w:pPr>
              <w:pStyle w:val="Heading3"/>
              <w:outlineLvl w:val="2"/>
              <w:rPr>
                <w:sz w:val="26"/>
                <w:szCs w:val="26"/>
              </w:rPr>
            </w:pPr>
            <w:r w:rsidRPr="00F56BE9">
              <w:rPr>
                <w:sz w:val="26"/>
                <w:szCs w:val="26"/>
              </w:rPr>
              <w:t>WORKSHOP DATES 201</w:t>
            </w:r>
            <w:r w:rsidR="004E113A">
              <w:rPr>
                <w:sz w:val="26"/>
                <w:szCs w:val="26"/>
              </w:rPr>
              <w:t>9</w:t>
            </w:r>
          </w:p>
        </w:tc>
        <w:tc>
          <w:tcPr>
            <w:tcW w:w="4732" w:type="dxa"/>
          </w:tcPr>
          <w:p w14:paraId="25AE410A" w14:textId="77777777" w:rsidR="00155AE3" w:rsidRPr="00CA1E6A" w:rsidRDefault="00155AE3" w:rsidP="00155AE3">
            <w:pPr>
              <w:pStyle w:val="Heading3"/>
              <w:outlineLvl w:val="2"/>
            </w:pPr>
          </w:p>
        </w:tc>
      </w:tr>
      <w:tr w:rsidR="00155AE3" w14:paraId="423165AC" w14:textId="77777777" w:rsidTr="00155AE3">
        <w:trPr>
          <w:trHeight w:val="2348"/>
        </w:trPr>
        <w:tc>
          <w:tcPr>
            <w:tcW w:w="4732" w:type="dxa"/>
          </w:tcPr>
          <w:p w14:paraId="47937D15" w14:textId="441CF9EE" w:rsidR="00155AE3" w:rsidRPr="00357939" w:rsidRDefault="00155AE3" w:rsidP="00155AE3">
            <w:pPr>
              <w:pStyle w:val="Heading3"/>
              <w:outlineLvl w:val="2"/>
              <w:rPr>
                <w:rStyle w:val="Hyperlink"/>
                <w:b/>
                <w:sz w:val="22"/>
              </w:rPr>
            </w:pPr>
            <w:r w:rsidRPr="00155AE3">
              <w:rPr>
                <w:b/>
                <w:sz w:val="22"/>
              </w:rPr>
              <w:t>Bastow</w:t>
            </w:r>
            <w:r w:rsidR="00357939">
              <w:rPr>
                <w:rStyle w:val="Hyperlink"/>
                <w:rFonts w:asciiTheme="minorHAnsi" w:eastAsiaTheme="minorHAnsi" w:hAnsiTheme="minorHAnsi" w:cstheme="minorBidi"/>
                <w:sz w:val="20"/>
                <w:szCs w:val="24"/>
              </w:rPr>
              <w:fldChar w:fldCharType="begin"/>
            </w:r>
            <w:r w:rsidR="00357939">
              <w:rPr>
                <w:rStyle w:val="Hyperlink"/>
                <w:rFonts w:asciiTheme="minorHAnsi" w:eastAsiaTheme="minorHAnsi" w:hAnsiTheme="minorHAnsi" w:cstheme="minorBidi"/>
                <w:sz w:val="20"/>
                <w:szCs w:val="24"/>
              </w:rPr>
              <w:instrText>HYPERLINK "https://www.eventbrite.com.au/e/bricks-mortar-school-asset-management-bastow-north-melbourne-tuesday-26-february-2019-tickets-51987578246"</w:instrText>
            </w:r>
            <w:r w:rsidR="00357939">
              <w:rPr>
                <w:rStyle w:val="Hyperlink"/>
                <w:rFonts w:asciiTheme="minorHAnsi" w:eastAsiaTheme="minorHAnsi" w:hAnsiTheme="minorHAnsi" w:cstheme="minorBidi"/>
                <w:sz w:val="20"/>
                <w:szCs w:val="24"/>
              </w:rPr>
              <w:fldChar w:fldCharType="separate"/>
            </w:r>
          </w:p>
          <w:p w14:paraId="00326B9E" w14:textId="6D980710" w:rsidR="00155AE3" w:rsidRPr="00357939" w:rsidRDefault="00033612" w:rsidP="00155AE3">
            <w:pPr>
              <w:rPr>
                <w:rStyle w:val="Hyperlink"/>
                <w:sz w:val="20"/>
                <w:szCs w:val="24"/>
              </w:rPr>
            </w:pPr>
            <w:r w:rsidRPr="00357939">
              <w:rPr>
                <w:rStyle w:val="Hyperlink"/>
                <w:sz w:val="20"/>
                <w:szCs w:val="24"/>
              </w:rPr>
              <w:t xml:space="preserve">North Melbourne – </w:t>
            </w:r>
            <w:r w:rsidR="00513928" w:rsidRPr="00357939">
              <w:rPr>
                <w:rStyle w:val="Hyperlink"/>
                <w:sz w:val="20"/>
                <w:szCs w:val="24"/>
              </w:rPr>
              <w:t>Tuesday, 26 February</w:t>
            </w:r>
          </w:p>
          <w:p w14:paraId="14C6AC73" w14:textId="6A9EAB73" w:rsidR="00513928" w:rsidRPr="00513928" w:rsidRDefault="00357939" w:rsidP="00513928">
            <w:pPr>
              <w:rPr>
                <w:rStyle w:val="Hyperlink"/>
                <w:sz w:val="20"/>
                <w:szCs w:val="24"/>
              </w:rPr>
            </w:pPr>
            <w:r>
              <w:rPr>
                <w:rStyle w:val="Hyperlink"/>
                <w:sz w:val="20"/>
                <w:szCs w:val="24"/>
              </w:rPr>
              <w:fldChar w:fldCharType="end"/>
            </w:r>
            <w:hyperlink r:id="rId13" w:history="1">
              <w:r w:rsidR="00513928" w:rsidRPr="00357939">
                <w:rPr>
                  <w:rStyle w:val="Hyperlink"/>
                  <w:sz w:val="20"/>
                  <w:szCs w:val="24"/>
                </w:rPr>
                <w:t>North Melbourne – Thursday, 7 March</w:t>
              </w:r>
            </w:hyperlink>
          </w:p>
          <w:p w14:paraId="24D26928" w14:textId="3AF9B646" w:rsidR="00513928" w:rsidRPr="00513928" w:rsidRDefault="003C5D9F" w:rsidP="00513928">
            <w:pPr>
              <w:rPr>
                <w:rStyle w:val="Hyperlink"/>
                <w:sz w:val="20"/>
                <w:szCs w:val="24"/>
              </w:rPr>
            </w:pPr>
            <w:hyperlink r:id="rId14" w:history="1">
              <w:r w:rsidR="00513928" w:rsidRPr="00357939">
                <w:rPr>
                  <w:rStyle w:val="Hyperlink"/>
                  <w:sz w:val="20"/>
                  <w:szCs w:val="24"/>
                </w:rPr>
                <w:t>North Melbourne – Wednesday, 13 March</w:t>
              </w:r>
            </w:hyperlink>
            <w:r w:rsidR="00513928" w:rsidRPr="00513928">
              <w:rPr>
                <w:rStyle w:val="Hyperlink"/>
                <w:sz w:val="20"/>
                <w:szCs w:val="24"/>
              </w:rPr>
              <w:t xml:space="preserve"> </w:t>
            </w:r>
          </w:p>
          <w:p w14:paraId="29574FD6" w14:textId="0B1C5348" w:rsidR="00513928" w:rsidRPr="003521E7" w:rsidRDefault="003C5D9F" w:rsidP="00513928">
            <w:pPr>
              <w:rPr>
                <w:color w:val="808285" w:themeColor="accent2"/>
                <w:sz w:val="20"/>
                <w:szCs w:val="24"/>
                <w:u w:val="single"/>
              </w:rPr>
            </w:pPr>
            <w:hyperlink r:id="rId15" w:history="1">
              <w:r w:rsidR="00513928" w:rsidRPr="00891FC5">
                <w:rPr>
                  <w:rStyle w:val="Hyperlink"/>
                  <w:sz w:val="20"/>
                  <w:szCs w:val="24"/>
                </w:rPr>
                <w:t>North Melbourne – Thursday, 21 March</w:t>
              </w:r>
            </w:hyperlink>
            <w:r w:rsidR="00513928" w:rsidRPr="00513928">
              <w:rPr>
                <w:rStyle w:val="Hyperlink"/>
                <w:sz w:val="20"/>
                <w:szCs w:val="24"/>
              </w:rPr>
              <w:t xml:space="preserve"> </w:t>
            </w:r>
          </w:p>
          <w:p w14:paraId="240161C6" w14:textId="259B7F55" w:rsidR="00513928" w:rsidRPr="00513928" w:rsidRDefault="003C5D9F" w:rsidP="00513928">
            <w:pPr>
              <w:rPr>
                <w:rStyle w:val="Hyperlink"/>
                <w:sz w:val="20"/>
                <w:szCs w:val="24"/>
              </w:rPr>
            </w:pPr>
            <w:hyperlink r:id="rId16" w:history="1">
              <w:r w:rsidR="00513928" w:rsidRPr="00891FC5">
                <w:rPr>
                  <w:rStyle w:val="Hyperlink"/>
                  <w:sz w:val="20"/>
                  <w:szCs w:val="24"/>
                </w:rPr>
                <w:t>North Melbourne – Wednesday, 24 July</w:t>
              </w:r>
            </w:hyperlink>
            <w:r w:rsidR="00513928" w:rsidRPr="00513928">
              <w:rPr>
                <w:rStyle w:val="Hyperlink"/>
                <w:sz w:val="20"/>
                <w:szCs w:val="24"/>
              </w:rPr>
              <w:t xml:space="preserve"> </w:t>
            </w:r>
          </w:p>
          <w:p w14:paraId="6410BCC6" w14:textId="7B3C341B" w:rsidR="00513928" w:rsidRPr="00513928" w:rsidRDefault="003C5D9F" w:rsidP="00513928">
            <w:pPr>
              <w:rPr>
                <w:rStyle w:val="Hyperlink"/>
                <w:sz w:val="20"/>
                <w:szCs w:val="24"/>
              </w:rPr>
            </w:pPr>
            <w:hyperlink r:id="rId17" w:history="1">
              <w:r w:rsidR="00513928" w:rsidRPr="00891FC5">
                <w:rPr>
                  <w:rStyle w:val="Hyperlink"/>
                  <w:sz w:val="20"/>
                  <w:szCs w:val="24"/>
                </w:rPr>
                <w:t>North Melbourne – Friday, 2 August</w:t>
              </w:r>
            </w:hyperlink>
            <w:r w:rsidR="00513928" w:rsidRPr="00513928">
              <w:rPr>
                <w:rStyle w:val="Hyperlink"/>
                <w:sz w:val="20"/>
                <w:szCs w:val="24"/>
              </w:rPr>
              <w:t xml:space="preserve"> </w:t>
            </w:r>
          </w:p>
          <w:p w14:paraId="7126DB95" w14:textId="3CA8094E" w:rsidR="00513928" w:rsidRPr="00513928" w:rsidRDefault="003C5D9F" w:rsidP="00513928">
            <w:pPr>
              <w:rPr>
                <w:rStyle w:val="Hyperlink"/>
                <w:sz w:val="20"/>
                <w:szCs w:val="24"/>
              </w:rPr>
            </w:pPr>
            <w:hyperlink r:id="rId18" w:history="1">
              <w:r w:rsidR="00513928" w:rsidRPr="00891FC5">
                <w:rPr>
                  <w:rStyle w:val="Hyperlink"/>
                  <w:sz w:val="20"/>
                  <w:szCs w:val="24"/>
                </w:rPr>
                <w:t>North Melbourne – Wednesday, 14 August</w:t>
              </w:r>
            </w:hyperlink>
            <w:r w:rsidR="00513928" w:rsidRPr="00513928">
              <w:rPr>
                <w:rStyle w:val="Hyperlink"/>
                <w:sz w:val="20"/>
                <w:szCs w:val="24"/>
              </w:rPr>
              <w:t xml:space="preserve"> </w:t>
            </w:r>
          </w:p>
          <w:p w14:paraId="1C4E9A75" w14:textId="55B39C60" w:rsidR="00155AE3" w:rsidRPr="00891FC5" w:rsidRDefault="00891FC5" w:rsidP="00513928">
            <w:pPr>
              <w:rPr>
                <w:rStyle w:val="Hyperlink"/>
                <w:sz w:val="20"/>
                <w:szCs w:val="24"/>
              </w:rPr>
            </w:pPr>
            <w:r>
              <w:rPr>
                <w:rStyle w:val="Hyperlink"/>
                <w:sz w:val="20"/>
                <w:szCs w:val="24"/>
              </w:rPr>
              <w:fldChar w:fldCharType="begin"/>
            </w:r>
            <w:r>
              <w:rPr>
                <w:rStyle w:val="Hyperlink"/>
                <w:sz w:val="20"/>
                <w:szCs w:val="24"/>
              </w:rPr>
              <w:instrText xml:space="preserve"> HYPERLINK "https://www.eventbrite.com.au/e/bricks-mortar-school-asset-management-north-melbourne-tuesday-27-august-2019-tickets-53378368136" </w:instrText>
            </w:r>
            <w:r>
              <w:rPr>
                <w:rStyle w:val="Hyperlink"/>
                <w:sz w:val="20"/>
                <w:szCs w:val="24"/>
              </w:rPr>
              <w:fldChar w:fldCharType="separate"/>
            </w:r>
            <w:r w:rsidR="00513928" w:rsidRPr="00891FC5">
              <w:rPr>
                <w:rStyle w:val="Hyperlink"/>
                <w:sz w:val="20"/>
                <w:szCs w:val="24"/>
              </w:rPr>
              <w:t xml:space="preserve">North Melbourne – Tuesday, 27 August </w:t>
            </w:r>
          </w:p>
          <w:p w14:paraId="4479FEEB" w14:textId="4F1E7F80" w:rsidR="00513928" w:rsidRPr="00513928" w:rsidRDefault="00891FC5" w:rsidP="00513928">
            <w:pPr>
              <w:rPr>
                <w:rStyle w:val="Hyperlink"/>
                <w:sz w:val="20"/>
              </w:rPr>
            </w:pPr>
            <w:r>
              <w:rPr>
                <w:rStyle w:val="Hyperlink"/>
                <w:sz w:val="20"/>
                <w:szCs w:val="24"/>
              </w:rPr>
              <w:fldChar w:fldCharType="end"/>
            </w:r>
            <w:hyperlink r:id="rId19" w:history="1">
              <w:r w:rsidR="00513928" w:rsidRPr="002A0C68">
                <w:rPr>
                  <w:rStyle w:val="Hyperlink"/>
                  <w:sz w:val="20"/>
                  <w:szCs w:val="24"/>
                </w:rPr>
                <w:t xml:space="preserve">North Melbourne – </w:t>
              </w:r>
              <w:r w:rsidR="00513928" w:rsidRPr="002A0C68">
                <w:rPr>
                  <w:rStyle w:val="Hyperlink"/>
                  <w:sz w:val="20"/>
                </w:rPr>
                <w:t>Wednesday, 16 October</w:t>
              </w:r>
            </w:hyperlink>
            <w:r w:rsidR="00513928" w:rsidRPr="00513928">
              <w:rPr>
                <w:rStyle w:val="Hyperlink"/>
                <w:sz w:val="20"/>
              </w:rPr>
              <w:t xml:space="preserve"> </w:t>
            </w:r>
          </w:p>
          <w:p w14:paraId="17355916" w14:textId="50870DC7" w:rsidR="00513928" w:rsidRPr="00513928" w:rsidRDefault="003C5D9F" w:rsidP="00513928">
            <w:pPr>
              <w:rPr>
                <w:rStyle w:val="Hyperlink"/>
                <w:sz w:val="20"/>
              </w:rPr>
            </w:pPr>
            <w:hyperlink r:id="rId20" w:history="1">
              <w:r w:rsidR="00513928" w:rsidRPr="002A0C68">
                <w:rPr>
                  <w:rStyle w:val="Hyperlink"/>
                  <w:sz w:val="20"/>
                  <w:szCs w:val="24"/>
                </w:rPr>
                <w:t xml:space="preserve">North Melbourne – </w:t>
              </w:r>
              <w:r w:rsidR="00513928" w:rsidRPr="002A0C68">
                <w:rPr>
                  <w:rStyle w:val="Hyperlink"/>
                  <w:sz w:val="20"/>
                </w:rPr>
                <w:t>Tuesday, 29 October</w:t>
              </w:r>
            </w:hyperlink>
            <w:r w:rsidR="00513928" w:rsidRPr="00513928">
              <w:rPr>
                <w:rStyle w:val="Hyperlink"/>
                <w:sz w:val="20"/>
              </w:rPr>
              <w:t xml:space="preserve"> </w:t>
            </w:r>
          </w:p>
          <w:p w14:paraId="5364723C" w14:textId="0B9847DE" w:rsidR="00513928" w:rsidRDefault="003C5D9F" w:rsidP="00513928">
            <w:pPr>
              <w:rPr>
                <w:rStyle w:val="Hyperlink"/>
                <w:sz w:val="20"/>
              </w:rPr>
            </w:pPr>
            <w:hyperlink r:id="rId21" w:history="1">
              <w:r w:rsidR="00513928" w:rsidRPr="002A0C68">
                <w:rPr>
                  <w:rStyle w:val="Hyperlink"/>
                  <w:sz w:val="20"/>
                  <w:szCs w:val="24"/>
                </w:rPr>
                <w:t xml:space="preserve">North Melbourne – </w:t>
              </w:r>
              <w:r w:rsidR="00513928" w:rsidRPr="002A0C68">
                <w:rPr>
                  <w:rStyle w:val="Hyperlink"/>
                  <w:sz w:val="20"/>
                </w:rPr>
                <w:t>Tuesday, 19 November</w:t>
              </w:r>
            </w:hyperlink>
            <w:r w:rsidR="00513928" w:rsidRPr="00513928">
              <w:rPr>
                <w:rStyle w:val="Hyperlink"/>
                <w:sz w:val="20"/>
              </w:rPr>
              <w:t xml:space="preserve"> </w:t>
            </w:r>
          </w:p>
          <w:p w14:paraId="0E88455C" w14:textId="10E50222" w:rsidR="00155AE3" w:rsidRPr="003521E7" w:rsidRDefault="003C5D9F" w:rsidP="00513928">
            <w:pPr>
              <w:rPr>
                <w:color w:val="808285" w:themeColor="accent2"/>
                <w:sz w:val="22"/>
                <w:szCs w:val="24"/>
                <w:u w:val="single"/>
              </w:rPr>
            </w:pPr>
            <w:hyperlink r:id="rId22" w:history="1">
              <w:r w:rsidR="00513928" w:rsidRPr="002A0C68">
                <w:rPr>
                  <w:rStyle w:val="Hyperlink"/>
                  <w:sz w:val="20"/>
                  <w:szCs w:val="24"/>
                </w:rPr>
                <w:t xml:space="preserve">North Melbourne – </w:t>
              </w:r>
              <w:r w:rsidR="00513928" w:rsidRPr="002A0C68">
                <w:rPr>
                  <w:rStyle w:val="Hyperlink"/>
                  <w:sz w:val="20"/>
                </w:rPr>
                <w:t>Monday, 2 December</w:t>
              </w:r>
            </w:hyperlink>
            <w:r w:rsidR="00513928" w:rsidRPr="00513928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4732" w:type="dxa"/>
          </w:tcPr>
          <w:p w14:paraId="1CD99F82" w14:textId="77777777" w:rsidR="00155AE3" w:rsidRPr="00155AE3" w:rsidRDefault="00155AE3" w:rsidP="00155AE3">
            <w:pPr>
              <w:pStyle w:val="Heading3"/>
              <w:outlineLvl w:val="2"/>
              <w:rPr>
                <w:b/>
                <w:sz w:val="22"/>
              </w:rPr>
            </w:pPr>
            <w:r w:rsidRPr="00155AE3">
              <w:rPr>
                <w:b/>
                <w:sz w:val="22"/>
              </w:rPr>
              <w:t>South-Eastern Victoria Region</w:t>
            </w:r>
          </w:p>
          <w:p w14:paraId="63C903D5" w14:textId="3DF856AB" w:rsidR="00155AE3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23" w:history="1">
              <w:r w:rsidR="00155AE3" w:rsidRPr="00B46D37">
                <w:rPr>
                  <w:rStyle w:val="Hyperlink"/>
                  <w:sz w:val="20"/>
                  <w:szCs w:val="24"/>
                </w:rPr>
                <w:t xml:space="preserve">Frankston – </w:t>
              </w:r>
              <w:r w:rsidR="000A425D" w:rsidRPr="00B46D37">
                <w:rPr>
                  <w:rStyle w:val="Hyperlink"/>
                  <w:sz w:val="20"/>
                  <w:szCs w:val="24"/>
                </w:rPr>
                <w:t>Thursday, 28 February</w:t>
              </w:r>
            </w:hyperlink>
          </w:p>
          <w:p w14:paraId="3A349BE1" w14:textId="30D266F4" w:rsidR="00243CE3" w:rsidRPr="00D2190C" w:rsidRDefault="003C5D9F" w:rsidP="00155AE3">
            <w:pPr>
              <w:rPr>
                <w:rStyle w:val="Hyperlink"/>
                <w:sz w:val="20"/>
                <w:szCs w:val="20"/>
              </w:rPr>
            </w:pPr>
            <w:hyperlink r:id="rId24" w:history="1">
              <w:r w:rsidR="00243CE3" w:rsidRPr="00B46D37">
                <w:rPr>
                  <w:rStyle w:val="Hyperlink"/>
                  <w:sz w:val="20"/>
                  <w:szCs w:val="20"/>
                </w:rPr>
                <w:t>Frankston</w:t>
              </w:r>
              <w:r w:rsidR="000B2F73" w:rsidRPr="00B46D37">
                <w:rPr>
                  <w:rStyle w:val="Hyperlink"/>
                  <w:sz w:val="20"/>
                  <w:szCs w:val="20"/>
                </w:rPr>
                <w:t xml:space="preserve"> </w:t>
              </w:r>
              <w:r w:rsidR="00243CE3" w:rsidRPr="00B46D37">
                <w:rPr>
                  <w:rStyle w:val="Hyperlink"/>
                  <w:sz w:val="20"/>
                  <w:szCs w:val="20"/>
                </w:rPr>
                <w:t>-</w:t>
              </w:r>
              <w:r w:rsidR="000B2F73" w:rsidRPr="00B46D37">
                <w:rPr>
                  <w:rStyle w:val="Hyperlink"/>
                  <w:sz w:val="20"/>
                  <w:szCs w:val="20"/>
                </w:rPr>
                <w:t xml:space="preserve"> </w:t>
              </w:r>
              <w:r w:rsidR="00243CE3" w:rsidRPr="00B46D37">
                <w:rPr>
                  <w:rStyle w:val="Hyperlink"/>
                  <w:sz w:val="20"/>
                  <w:szCs w:val="20"/>
                </w:rPr>
                <w:t>T</w:t>
              </w:r>
              <w:r w:rsidR="000B2F73" w:rsidRPr="00B46D37">
                <w:rPr>
                  <w:rStyle w:val="Hyperlink"/>
                  <w:sz w:val="20"/>
                  <w:szCs w:val="20"/>
                </w:rPr>
                <w:t>ue</w:t>
              </w:r>
              <w:r w:rsidR="00243CE3" w:rsidRPr="00B46D37">
                <w:rPr>
                  <w:rStyle w:val="Hyperlink"/>
                  <w:sz w:val="20"/>
                  <w:szCs w:val="20"/>
                </w:rPr>
                <w:t>sday, 7 May</w:t>
              </w:r>
            </w:hyperlink>
          </w:p>
          <w:p w14:paraId="71356532" w14:textId="79B874C1" w:rsidR="002E1F01" w:rsidRDefault="003C5D9F" w:rsidP="002E1F01">
            <w:pPr>
              <w:rPr>
                <w:rStyle w:val="Hyperlink"/>
                <w:sz w:val="20"/>
                <w:szCs w:val="24"/>
              </w:rPr>
            </w:pPr>
            <w:hyperlink r:id="rId25" w:history="1">
              <w:r w:rsidR="002E1F01" w:rsidRPr="00B46D37">
                <w:rPr>
                  <w:rStyle w:val="Hyperlink"/>
                  <w:sz w:val="20"/>
                  <w:szCs w:val="24"/>
                </w:rPr>
                <w:t xml:space="preserve">Orbost – </w:t>
              </w:r>
              <w:r w:rsidR="00243CE3" w:rsidRPr="00B46D37">
                <w:rPr>
                  <w:rStyle w:val="Hyperlink"/>
                  <w:sz w:val="20"/>
                  <w:szCs w:val="24"/>
                </w:rPr>
                <w:t>Friday, 26 July</w:t>
              </w:r>
            </w:hyperlink>
            <w:r w:rsidR="00243CE3">
              <w:rPr>
                <w:rStyle w:val="Hyperlink"/>
                <w:sz w:val="20"/>
                <w:szCs w:val="24"/>
              </w:rPr>
              <w:t xml:space="preserve"> </w:t>
            </w:r>
          </w:p>
          <w:p w14:paraId="77BC491B" w14:textId="6E0D3B63" w:rsidR="002E1F01" w:rsidRPr="002E1F01" w:rsidRDefault="003C5D9F" w:rsidP="002E1F01">
            <w:pPr>
              <w:rPr>
                <w:rStyle w:val="Hyperlink"/>
                <w:sz w:val="20"/>
                <w:szCs w:val="24"/>
              </w:rPr>
            </w:pPr>
            <w:hyperlink r:id="rId26" w:history="1">
              <w:r w:rsidR="002E1F01" w:rsidRPr="00B46D37">
                <w:rPr>
                  <w:rStyle w:val="Hyperlink"/>
                  <w:sz w:val="20"/>
                  <w:szCs w:val="24"/>
                </w:rPr>
                <w:t>Dandenong – Tuesday 6 August</w:t>
              </w:r>
            </w:hyperlink>
          </w:p>
          <w:p w14:paraId="21704E7D" w14:textId="70C1BEAB" w:rsidR="00AF13A8" w:rsidRPr="00F81DAC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27" w:history="1">
              <w:r w:rsidR="00155AE3" w:rsidRPr="00A159ED">
                <w:rPr>
                  <w:rStyle w:val="Hyperlink"/>
                  <w:sz w:val="20"/>
                  <w:szCs w:val="24"/>
                </w:rPr>
                <w:t xml:space="preserve">Berwick – </w:t>
              </w:r>
              <w:r w:rsidR="00AF13A8" w:rsidRPr="00A159ED">
                <w:rPr>
                  <w:rStyle w:val="Hyperlink"/>
                  <w:sz w:val="20"/>
                  <w:szCs w:val="24"/>
                </w:rPr>
                <w:t>Monday, 19 August</w:t>
              </w:r>
            </w:hyperlink>
            <w:r w:rsidR="00AF13A8" w:rsidRPr="00AF13A8">
              <w:rPr>
                <w:rStyle w:val="Hyperlink"/>
                <w:sz w:val="20"/>
                <w:szCs w:val="24"/>
              </w:rPr>
              <w:t xml:space="preserve"> </w:t>
            </w:r>
          </w:p>
          <w:p w14:paraId="4E357BD6" w14:textId="1B4894F0" w:rsidR="00AF13A8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28" w:history="1">
              <w:r w:rsidR="00155AE3" w:rsidRPr="00A159ED">
                <w:rPr>
                  <w:rStyle w:val="Hyperlink"/>
                  <w:sz w:val="20"/>
                  <w:szCs w:val="24"/>
                </w:rPr>
                <w:t>Moe –</w:t>
              </w:r>
              <w:r w:rsidR="00D2190C" w:rsidRPr="00A159ED">
                <w:rPr>
                  <w:rStyle w:val="Hyperlink"/>
                  <w:sz w:val="20"/>
                  <w:szCs w:val="24"/>
                </w:rPr>
                <w:t xml:space="preserve"> </w:t>
              </w:r>
              <w:r w:rsidR="00AF13A8" w:rsidRPr="00A159ED">
                <w:rPr>
                  <w:rStyle w:val="Hyperlink"/>
                  <w:sz w:val="20"/>
                  <w:szCs w:val="24"/>
                </w:rPr>
                <w:t>Thursday, 10 October</w:t>
              </w:r>
            </w:hyperlink>
            <w:r w:rsidR="00AF13A8">
              <w:rPr>
                <w:rStyle w:val="Hyperlink"/>
                <w:sz w:val="20"/>
                <w:szCs w:val="24"/>
              </w:rPr>
              <w:t xml:space="preserve"> </w:t>
            </w:r>
          </w:p>
          <w:p w14:paraId="0AF68835" w14:textId="79DEC8D2" w:rsidR="00155AE3" w:rsidRPr="00155AE3" w:rsidRDefault="00155AE3" w:rsidP="00155AE3">
            <w:pPr>
              <w:pStyle w:val="Heading3"/>
              <w:outlineLvl w:val="2"/>
              <w:rPr>
                <w:b/>
                <w:sz w:val="22"/>
              </w:rPr>
            </w:pPr>
            <w:r w:rsidRPr="00155AE3">
              <w:rPr>
                <w:b/>
                <w:sz w:val="22"/>
              </w:rPr>
              <w:t>North-Western Victoria</w:t>
            </w:r>
            <w:r w:rsidR="00D336EB">
              <w:rPr>
                <w:b/>
                <w:sz w:val="22"/>
              </w:rPr>
              <w:t xml:space="preserve"> Region</w:t>
            </w:r>
          </w:p>
          <w:p w14:paraId="4D3BDF75" w14:textId="3CEBF08C" w:rsidR="002E1F01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29" w:history="1">
              <w:r w:rsidR="002E1F01" w:rsidRPr="000A57DE">
                <w:rPr>
                  <w:rStyle w:val="Hyperlink"/>
                  <w:sz w:val="20"/>
                  <w:szCs w:val="24"/>
                </w:rPr>
                <w:t>Ouyen – Thursday, 21 February</w:t>
              </w:r>
            </w:hyperlink>
            <w:r w:rsidR="002E1F01" w:rsidRPr="00F81DAC">
              <w:rPr>
                <w:rStyle w:val="Hyperlink"/>
                <w:sz w:val="20"/>
                <w:szCs w:val="24"/>
              </w:rPr>
              <w:t xml:space="preserve"> </w:t>
            </w:r>
          </w:p>
          <w:p w14:paraId="16BFE1B4" w14:textId="2DBEE675" w:rsidR="00155AE3" w:rsidRPr="007646ED" w:rsidRDefault="003C5D9F" w:rsidP="00155AE3">
            <w:pPr>
              <w:rPr>
                <w:color w:val="808285" w:themeColor="accent2"/>
                <w:sz w:val="20"/>
                <w:szCs w:val="24"/>
                <w:u w:val="single"/>
              </w:rPr>
            </w:pPr>
            <w:hyperlink r:id="rId30" w:history="1">
              <w:r w:rsidR="00155AE3" w:rsidRPr="000A57DE">
                <w:rPr>
                  <w:rStyle w:val="Hyperlink"/>
                  <w:sz w:val="20"/>
                  <w:szCs w:val="24"/>
                </w:rPr>
                <w:t xml:space="preserve">Bendigo – </w:t>
              </w:r>
              <w:r w:rsidR="006B1829" w:rsidRPr="000A57DE">
                <w:rPr>
                  <w:rStyle w:val="Hyperlink"/>
                  <w:sz w:val="20"/>
                  <w:szCs w:val="24"/>
                </w:rPr>
                <w:t>Monday, 4 March</w:t>
              </w:r>
            </w:hyperlink>
          </w:p>
          <w:p w14:paraId="5A42849D" w14:textId="470C3FDB" w:rsidR="00155AE3" w:rsidRPr="007646ED" w:rsidRDefault="003C5D9F" w:rsidP="00155AE3">
            <w:pPr>
              <w:rPr>
                <w:color w:val="808285" w:themeColor="accent2"/>
                <w:sz w:val="20"/>
                <w:szCs w:val="24"/>
                <w:u w:val="single"/>
              </w:rPr>
            </w:pPr>
            <w:hyperlink r:id="rId31" w:history="1">
              <w:r w:rsidR="00155AE3" w:rsidRPr="000A57DE">
                <w:rPr>
                  <w:rStyle w:val="Hyperlink"/>
                  <w:sz w:val="20"/>
                  <w:szCs w:val="24"/>
                </w:rPr>
                <w:t xml:space="preserve">Coburg – </w:t>
              </w:r>
              <w:r w:rsidR="00A73308" w:rsidRPr="000A57DE">
                <w:rPr>
                  <w:rStyle w:val="Hyperlink"/>
                  <w:sz w:val="20"/>
                  <w:szCs w:val="24"/>
                </w:rPr>
                <w:t xml:space="preserve"> </w:t>
              </w:r>
              <w:r w:rsidR="006B1829" w:rsidRPr="000A57DE">
                <w:rPr>
                  <w:rStyle w:val="Hyperlink"/>
                  <w:sz w:val="20"/>
                  <w:szCs w:val="24"/>
                </w:rPr>
                <w:t>Thursday, 9 May</w:t>
              </w:r>
            </w:hyperlink>
          </w:p>
          <w:p w14:paraId="44E66D27" w14:textId="1839B3FB" w:rsidR="00155AE3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32" w:history="1">
              <w:r w:rsidR="00155AE3" w:rsidRPr="000A57DE">
                <w:rPr>
                  <w:rStyle w:val="Hyperlink"/>
                  <w:sz w:val="20"/>
                  <w:szCs w:val="24"/>
                </w:rPr>
                <w:t xml:space="preserve">Bendigo – </w:t>
              </w:r>
              <w:r w:rsidR="006B1829" w:rsidRPr="000A57DE">
                <w:rPr>
                  <w:rStyle w:val="Hyperlink"/>
                  <w:sz w:val="20"/>
                  <w:szCs w:val="24"/>
                </w:rPr>
                <w:t>Friday, 16 August</w:t>
              </w:r>
            </w:hyperlink>
          </w:p>
          <w:p w14:paraId="110B82A2" w14:textId="0ACD008F" w:rsidR="002E1F01" w:rsidRPr="000A57DE" w:rsidRDefault="000A57DE" w:rsidP="002E1F01">
            <w:pPr>
              <w:rPr>
                <w:rStyle w:val="Hyperlink"/>
                <w:sz w:val="20"/>
                <w:szCs w:val="24"/>
              </w:rPr>
            </w:pPr>
            <w:r>
              <w:rPr>
                <w:rStyle w:val="Hyperlink"/>
                <w:sz w:val="20"/>
                <w:szCs w:val="24"/>
              </w:rPr>
              <w:fldChar w:fldCharType="begin"/>
            </w:r>
            <w:r>
              <w:rPr>
                <w:rStyle w:val="Hyperlink"/>
                <w:sz w:val="20"/>
                <w:szCs w:val="24"/>
              </w:rPr>
              <w:instrText xml:space="preserve"> HYPERLINK "https://www.eventbrite.com.au/e/bricks-mortar-school-asset-management-nwvr-wycheproof-wednesday-11-september-2019-tickets-53418239392" </w:instrText>
            </w:r>
            <w:r>
              <w:rPr>
                <w:rStyle w:val="Hyperlink"/>
                <w:sz w:val="20"/>
                <w:szCs w:val="24"/>
              </w:rPr>
              <w:fldChar w:fldCharType="separate"/>
            </w:r>
            <w:r w:rsidR="002E1F01" w:rsidRPr="000A57DE">
              <w:rPr>
                <w:rStyle w:val="Hyperlink"/>
                <w:sz w:val="20"/>
                <w:szCs w:val="24"/>
              </w:rPr>
              <w:t>Wycheproof – Wednesday, 11 September</w:t>
            </w:r>
          </w:p>
          <w:p w14:paraId="3F949553" w14:textId="0EC73C83" w:rsidR="00155AE3" w:rsidRPr="003D769F" w:rsidRDefault="000A57DE" w:rsidP="00825844">
            <w:pPr>
              <w:rPr>
                <w:color w:val="808285" w:themeColor="accent2"/>
                <w:sz w:val="22"/>
                <w:szCs w:val="24"/>
                <w:u w:val="single"/>
              </w:rPr>
            </w:pPr>
            <w:r>
              <w:rPr>
                <w:rStyle w:val="Hyperlink"/>
                <w:sz w:val="20"/>
                <w:szCs w:val="24"/>
              </w:rPr>
              <w:fldChar w:fldCharType="end"/>
            </w:r>
            <w:hyperlink r:id="rId33" w:history="1">
              <w:r w:rsidR="00155AE3" w:rsidRPr="000A57DE">
                <w:rPr>
                  <w:rStyle w:val="Hyperlink"/>
                  <w:sz w:val="20"/>
                  <w:szCs w:val="24"/>
                </w:rPr>
                <w:t xml:space="preserve">Greensborough – </w:t>
              </w:r>
              <w:r w:rsidR="006B1829" w:rsidRPr="000A57DE">
                <w:rPr>
                  <w:rStyle w:val="Hyperlink"/>
                  <w:sz w:val="20"/>
                  <w:szCs w:val="24"/>
                </w:rPr>
                <w:t>Monday, 11 November</w:t>
              </w:r>
            </w:hyperlink>
          </w:p>
        </w:tc>
      </w:tr>
      <w:tr w:rsidR="00155AE3" w14:paraId="3B33D5F4" w14:textId="77777777" w:rsidTr="00155AE3">
        <w:trPr>
          <w:trHeight w:val="2348"/>
        </w:trPr>
        <w:tc>
          <w:tcPr>
            <w:tcW w:w="4732" w:type="dxa"/>
          </w:tcPr>
          <w:p w14:paraId="7E99B610" w14:textId="77777777" w:rsidR="00155AE3" w:rsidRPr="00155AE3" w:rsidRDefault="00155AE3" w:rsidP="00155AE3">
            <w:pPr>
              <w:pStyle w:val="Heading3"/>
              <w:outlineLvl w:val="2"/>
              <w:rPr>
                <w:b/>
                <w:sz w:val="22"/>
              </w:rPr>
            </w:pPr>
            <w:r w:rsidRPr="00155AE3">
              <w:rPr>
                <w:b/>
                <w:sz w:val="22"/>
              </w:rPr>
              <w:t>North-Eastern Victoria Region</w:t>
            </w:r>
          </w:p>
          <w:p w14:paraId="41D2016A" w14:textId="16BFE5D0" w:rsidR="00A21DE3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34" w:history="1">
              <w:r w:rsidR="00155AE3" w:rsidRPr="002A0C68">
                <w:rPr>
                  <w:rStyle w:val="Hyperlink"/>
                  <w:sz w:val="20"/>
                  <w:szCs w:val="24"/>
                </w:rPr>
                <w:t>Benalla –</w:t>
              </w:r>
              <w:r w:rsidR="00A21DE3" w:rsidRPr="002A0C68">
                <w:rPr>
                  <w:rStyle w:val="Hyperlink"/>
                  <w:sz w:val="20"/>
                  <w:szCs w:val="24"/>
                </w:rPr>
                <w:t xml:space="preserve"> Tuesday, 5 March</w:t>
              </w:r>
            </w:hyperlink>
            <w:r w:rsidR="00A21DE3" w:rsidRPr="00A21DE3">
              <w:rPr>
                <w:rStyle w:val="Hyperlink"/>
                <w:sz w:val="20"/>
                <w:szCs w:val="24"/>
              </w:rPr>
              <w:t xml:space="preserve"> </w:t>
            </w:r>
          </w:p>
          <w:p w14:paraId="64E2DEAE" w14:textId="4818A777" w:rsidR="00155AE3" w:rsidRPr="007646ED" w:rsidRDefault="003C5D9F" w:rsidP="00155AE3">
            <w:pPr>
              <w:rPr>
                <w:color w:val="808285" w:themeColor="accent2"/>
                <w:sz w:val="20"/>
                <w:szCs w:val="24"/>
                <w:u w:val="single"/>
              </w:rPr>
            </w:pPr>
            <w:hyperlink r:id="rId35" w:history="1">
              <w:r w:rsidR="00A21DE3" w:rsidRPr="00B46D37">
                <w:rPr>
                  <w:rStyle w:val="Hyperlink"/>
                  <w:sz w:val="20"/>
                  <w:szCs w:val="24"/>
                </w:rPr>
                <w:t>G</w:t>
              </w:r>
              <w:r w:rsidR="00155AE3" w:rsidRPr="00B46D37">
                <w:rPr>
                  <w:rStyle w:val="Hyperlink"/>
                  <w:sz w:val="20"/>
                  <w:szCs w:val="24"/>
                </w:rPr>
                <w:t xml:space="preserve">len Waverley – </w:t>
              </w:r>
              <w:r w:rsidR="00A21DE3" w:rsidRPr="00B46D37">
                <w:rPr>
                  <w:rStyle w:val="Hyperlink"/>
                  <w:sz w:val="20"/>
                  <w:szCs w:val="24"/>
                </w:rPr>
                <w:t>Tuesday, 19 March</w:t>
              </w:r>
            </w:hyperlink>
            <w:r w:rsidR="00A21DE3" w:rsidRPr="00A21DE3">
              <w:rPr>
                <w:rStyle w:val="Hyperlink"/>
                <w:sz w:val="20"/>
                <w:szCs w:val="24"/>
              </w:rPr>
              <w:t xml:space="preserve"> </w:t>
            </w:r>
          </w:p>
          <w:p w14:paraId="6E85AF72" w14:textId="3BB93F19" w:rsidR="00155AE3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36" w:history="1">
              <w:r w:rsidR="00155AE3" w:rsidRPr="00B46D37">
                <w:rPr>
                  <w:rStyle w:val="Hyperlink"/>
                  <w:sz w:val="20"/>
                  <w:szCs w:val="24"/>
                </w:rPr>
                <w:t xml:space="preserve">Shepparton – </w:t>
              </w:r>
              <w:r w:rsidR="00A21DE3" w:rsidRPr="00B46D37">
                <w:rPr>
                  <w:rStyle w:val="Hyperlink"/>
                  <w:sz w:val="20"/>
                  <w:szCs w:val="24"/>
                </w:rPr>
                <w:t>Thursday, 22 August</w:t>
              </w:r>
            </w:hyperlink>
          </w:p>
          <w:p w14:paraId="2068519B" w14:textId="4A272799" w:rsidR="00437A49" w:rsidRDefault="003C5D9F" w:rsidP="00437A49">
            <w:pPr>
              <w:rPr>
                <w:rStyle w:val="Hyperlink"/>
                <w:sz w:val="20"/>
                <w:szCs w:val="24"/>
              </w:rPr>
            </w:pPr>
            <w:hyperlink r:id="rId37" w:history="1">
              <w:r w:rsidR="00437A49" w:rsidRPr="00B46D37">
                <w:rPr>
                  <w:rStyle w:val="Hyperlink"/>
                  <w:sz w:val="20"/>
                  <w:szCs w:val="24"/>
                </w:rPr>
                <w:t>Wodonga – Friday, 23 August</w:t>
              </w:r>
            </w:hyperlink>
          </w:p>
          <w:p w14:paraId="37A91138" w14:textId="5F4BDD67" w:rsidR="00A21DE3" w:rsidRPr="00A21DE3" w:rsidRDefault="003C5D9F" w:rsidP="00A21DE3">
            <w:pPr>
              <w:rPr>
                <w:rStyle w:val="Hyperlink"/>
                <w:sz w:val="20"/>
                <w:szCs w:val="24"/>
              </w:rPr>
            </w:pPr>
            <w:hyperlink r:id="rId38" w:history="1">
              <w:r w:rsidR="00155AE3" w:rsidRPr="009C0FB0">
                <w:rPr>
                  <w:rStyle w:val="Hyperlink"/>
                  <w:sz w:val="20"/>
                  <w:szCs w:val="24"/>
                </w:rPr>
                <w:t xml:space="preserve">Benalla – </w:t>
              </w:r>
              <w:r w:rsidR="00A21DE3" w:rsidRPr="009C0FB0">
                <w:rPr>
                  <w:rStyle w:val="Hyperlink"/>
                  <w:sz w:val="20"/>
                  <w:szCs w:val="24"/>
                </w:rPr>
                <w:t>Friday, 15 November</w:t>
              </w:r>
            </w:hyperlink>
          </w:p>
          <w:p w14:paraId="0B5FDF94" w14:textId="7AEA183B" w:rsidR="00155AE3" w:rsidRPr="003521E7" w:rsidRDefault="003C5D9F" w:rsidP="00437A49">
            <w:pPr>
              <w:rPr>
                <w:sz w:val="22"/>
              </w:rPr>
            </w:pPr>
            <w:hyperlink r:id="rId39" w:history="1">
              <w:r w:rsidR="00155AE3" w:rsidRPr="009C0FB0">
                <w:rPr>
                  <w:rStyle w:val="Hyperlink"/>
                  <w:sz w:val="20"/>
                  <w:szCs w:val="24"/>
                </w:rPr>
                <w:t>Glen Waverley –</w:t>
              </w:r>
              <w:r w:rsidR="00A73308" w:rsidRPr="009C0FB0">
                <w:rPr>
                  <w:rStyle w:val="Hyperlink"/>
                  <w:sz w:val="20"/>
                  <w:szCs w:val="24"/>
                </w:rPr>
                <w:t xml:space="preserve"> </w:t>
              </w:r>
              <w:r w:rsidR="00A21DE3" w:rsidRPr="009C0FB0">
                <w:rPr>
                  <w:rStyle w:val="Hyperlink"/>
                  <w:sz w:val="20"/>
                  <w:szCs w:val="24"/>
                </w:rPr>
                <w:t>Thursday, 21 November</w:t>
              </w:r>
            </w:hyperlink>
          </w:p>
        </w:tc>
        <w:tc>
          <w:tcPr>
            <w:tcW w:w="4732" w:type="dxa"/>
          </w:tcPr>
          <w:p w14:paraId="398A01C9" w14:textId="77777777" w:rsidR="00155AE3" w:rsidRPr="00155AE3" w:rsidRDefault="00155AE3" w:rsidP="00155AE3">
            <w:pPr>
              <w:pStyle w:val="Heading3"/>
              <w:outlineLvl w:val="2"/>
              <w:rPr>
                <w:b/>
                <w:sz w:val="22"/>
              </w:rPr>
            </w:pPr>
            <w:r w:rsidRPr="00155AE3">
              <w:rPr>
                <w:b/>
                <w:sz w:val="22"/>
              </w:rPr>
              <w:t>South-Western Victoria Region</w:t>
            </w:r>
          </w:p>
          <w:p w14:paraId="7E734692" w14:textId="3F742470" w:rsidR="00155AE3" w:rsidRPr="007646ED" w:rsidRDefault="003C5D9F" w:rsidP="00155AE3">
            <w:pPr>
              <w:rPr>
                <w:color w:val="808285" w:themeColor="accent2"/>
                <w:sz w:val="20"/>
                <w:szCs w:val="24"/>
                <w:u w:val="single"/>
              </w:rPr>
            </w:pPr>
            <w:hyperlink r:id="rId40" w:history="1">
              <w:r w:rsidR="00155AE3" w:rsidRPr="000A57DE">
                <w:rPr>
                  <w:rStyle w:val="Hyperlink"/>
                  <w:sz w:val="20"/>
                  <w:szCs w:val="24"/>
                </w:rPr>
                <w:t xml:space="preserve">Geelong – </w:t>
              </w:r>
              <w:r w:rsidR="009D7725" w:rsidRPr="000A57DE">
                <w:rPr>
                  <w:rStyle w:val="Hyperlink"/>
                  <w:sz w:val="20"/>
                  <w:szCs w:val="24"/>
                </w:rPr>
                <w:t>Friday, 22</w:t>
              </w:r>
              <w:r w:rsidR="002E1F01" w:rsidRPr="000A57DE">
                <w:rPr>
                  <w:rStyle w:val="Hyperlink"/>
                  <w:sz w:val="20"/>
                  <w:szCs w:val="24"/>
                </w:rPr>
                <w:t xml:space="preserve"> February</w:t>
              </w:r>
            </w:hyperlink>
          </w:p>
          <w:p w14:paraId="2BECC965" w14:textId="7B3B94F8" w:rsidR="002E1F01" w:rsidRDefault="003C5D9F" w:rsidP="002E1F01">
            <w:pPr>
              <w:rPr>
                <w:rStyle w:val="Hyperlink"/>
                <w:sz w:val="20"/>
                <w:szCs w:val="24"/>
              </w:rPr>
            </w:pPr>
            <w:hyperlink r:id="rId41" w:history="1">
              <w:r w:rsidR="003F2AB3" w:rsidRPr="000A57DE">
                <w:rPr>
                  <w:rStyle w:val="Hyperlink"/>
                  <w:sz w:val="20"/>
                  <w:szCs w:val="24"/>
                </w:rPr>
                <w:t>Ararat</w:t>
              </w:r>
              <w:r w:rsidR="002E1F01" w:rsidRPr="000A57DE">
                <w:rPr>
                  <w:rStyle w:val="Hyperlink"/>
                  <w:sz w:val="20"/>
                  <w:szCs w:val="24"/>
                </w:rPr>
                <w:t xml:space="preserve"> – Wednesday, 20 February</w:t>
              </w:r>
            </w:hyperlink>
            <w:r w:rsidR="002E1F01" w:rsidRPr="00F81DAC">
              <w:rPr>
                <w:rStyle w:val="Hyperlink"/>
                <w:sz w:val="20"/>
                <w:szCs w:val="24"/>
              </w:rPr>
              <w:t xml:space="preserve"> </w:t>
            </w:r>
          </w:p>
          <w:p w14:paraId="7F306DB2" w14:textId="751749A0" w:rsidR="002E1F01" w:rsidRPr="002E1F01" w:rsidRDefault="003C5D9F" w:rsidP="002E1F01">
            <w:pPr>
              <w:rPr>
                <w:rStyle w:val="Hyperlink"/>
                <w:sz w:val="20"/>
                <w:szCs w:val="24"/>
              </w:rPr>
            </w:pPr>
            <w:hyperlink r:id="rId42" w:history="1">
              <w:r w:rsidR="00155AE3" w:rsidRPr="000A57DE">
                <w:rPr>
                  <w:rStyle w:val="Hyperlink"/>
                  <w:sz w:val="20"/>
                  <w:szCs w:val="24"/>
                </w:rPr>
                <w:t xml:space="preserve">Ballarat – </w:t>
              </w:r>
              <w:r w:rsidR="002E1F01" w:rsidRPr="000A57DE">
                <w:rPr>
                  <w:rStyle w:val="Hyperlink"/>
                  <w:sz w:val="20"/>
                  <w:szCs w:val="24"/>
                </w:rPr>
                <w:t>Tuesday, 7 May</w:t>
              </w:r>
            </w:hyperlink>
          </w:p>
          <w:p w14:paraId="77D65881" w14:textId="44F6B44B" w:rsidR="002E1F01" w:rsidRDefault="003C5D9F" w:rsidP="00155AE3">
            <w:pPr>
              <w:rPr>
                <w:rStyle w:val="Hyperlink"/>
                <w:sz w:val="20"/>
                <w:szCs w:val="24"/>
              </w:rPr>
            </w:pPr>
            <w:hyperlink r:id="rId43" w:history="1">
              <w:r w:rsidR="00613966" w:rsidRPr="00DB1E78">
                <w:rPr>
                  <w:rStyle w:val="Hyperlink"/>
                  <w:sz w:val="20"/>
                  <w:szCs w:val="24"/>
                </w:rPr>
                <w:t>Portland</w:t>
              </w:r>
              <w:r w:rsidR="006E7A71" w:rsidRPr="00DB1E78">
                <w:rPr>
                  <w:rStyle w:val="Hyperlink"/>
                  <w:sz w:val="20"/>
                  <w:szCs w:val="24"/>
                </w:rPr>
                <w:t xml:space="preserve"> – </w:t>
              </w:r>
              <w:r w:rsidR="002E1F01" w:rsidRPr="00DB1E78">
                <w:rPr>
                  <w:rStyle w:val="Hyperlink"/>
                  <w:sz w:val="20"/>
                  <w:szCs w:val="24"/>
                </w:rPr>
                <w:t>Thursday, 18 July</w:t>
              </w:r>
            </w:hyperlink>
          </w:p>
          <w:p w14:paraId="4AB352A5" w14:textId="2B31C63A" w:rsidR="002E1F01" w:rsidRPr="000A57DE" w:rsidRDefault="000A57DE" w:rsidP="00155AE3">
            <w:pPr>
              <w:rPr>
                <w:rStyle w:val="Hyperlink"/>
                <w:sz w:val="20"/>
                <w:szCs w:val="24"/>
              </w:rPr>
            </w:pPr>
            <w:r>
              <w:rPr>
                <w:rStyle w:val="Hyperlink"/>
                <w:sz w:val="20"/>
                <w:szCs w:val="24"/>
              </w:rPr>
              <w:fldChar w:fldCharType="begin"/>
            </w:r>
            <w:r>
              <w:rPr>
                <w:rStyle w:val="Hyperlink"/>
                <w:sz w:val="20"/>
                <w:szCs w:val="24"/>
              </w:rPr>
              <w:instrText xml:space="preserve"> HYPERLINK "https://www.eventbrite.com.au/e/bricks-mortar-school-asset-management-swvr-ballarat-monday-16-september-2019-tickets-53418596460" </w:instrText>
            </w:r>
            <w:r>
              <w:rPr>
                <w:rStyle w:val="Hyperlink"/>
                <w:sz w:val="20"/>
                <w:szCs w:val="24"/>
              </w:rPr>
              <w:fldChar w:fldCharType="separate"/>
            </w:r>
            <w:r w:rsidR="00155AE3" w:rsidRPr="000A57DE">
              <w:rPr>
                <w:rStyle w:val="Hyperlink"/>
                <w:sz w:val="20"/>
                <w:szCs w:val="24"/>
              </w:rPr>
              <w:t xml:space="preserve">Ballarat – </w:t>
            </w:r>
            <w:r w:rsidR="002E1F01" w:rsidRPr="000A57DE">
              <w:rPr>
                <w:rStyle w:val="Hyperlink"/>
                <w:sz w:val="20"/>
                <w:szCs w:val="24"/>
              </w:rPr>
              <w:t xml:space="preserve">Monday, 16 September </w:t>
            </w:r>
          </w:p>
          <w:p w14:paraId="1EDDB9F6" w14:textId="4F1780DD" w:rsidR="00155AE3" w:rsidRPr="003521E7" w:rsidRDefault="000A57DE" w:rsidP="002E1F01">
            <w:pPr>
              <w:rPr>
                <w:sz w:val="22"/>
              </w:rPr>
            </w:pPr>
            <w:r>
              <w:rPr>
                <w:rStyle w:val="Hyperlink"/>
                <w:sz w:val="20"/>
                <w:szCs w:val="24"/>
              </w:rPr>
              <w:fldChar w:fldCharType="end"/>
            </w:r>
            <w:hyperlink r:id="rId44" w:history="1">
              <w:r w:rsidR="00155AE3" w:rsidRPr="00DB1E78">
                <w:rPr>
                  <w:rStyle w:val="Hyperlink"/>
                  <w:sz w:val="20"/>
                  <w:szCs w:val="24"/>
                </w:rPr>
                <w:t xml:space="preserve">Geelong – </w:t>
              </w:r>
              <w:r w:rsidR="002E1F01" w:rsidRPr="00DB1E78">
                <w:rPr>
                  <w:rStyle w:val="Hyperlink"/>
                  <w:sz w:val="20"/>
                  <w:szCs w:val="24"/>
                </w:rPr>
                <w:t>Wednesday, 23 October</w:t>
              </w:r>
            </w:hyperlink>
          </w:p>
        </w:tc>
      </w:tr>
    </w:tbl>
    <w:p w14:paraId="1F806419" w14:textId="5E460C1B" w:rsidR="00366F1A" w:rsidRPr="000C2316" w:rsidRDefault="00366F1A" w:rsidP="00CA1E6A">
      <w:pPr>
        <w:rPr>
          <w:color w:val="808285" w:themeColor="accent2"/>
          <w:sz w:val="24"/>
          <w:szCs w:val="24"/>
        </w:rPr>
      </w:pPr>
    </w:p>
    <w:sectPr w:rsidR="00366F1A" w:rsidRPr="000C2316" w:rsidSect="00D262D9">
      <w:footerReference w:type="default" r:id="rId45"/>
      <w:headerReference w:type="first" r:id="rId46"/>
      <w:footerReference w:type="first" r:id="rId47"/>
      <w:pgSz w:w="11906" w:h="16838" w:code="9"/>
      <w:pgMar w:top="3402" w:right="1106" w:bottom="1418" w:left="1134" w:header="709" w:footer="709" w:gutter="0"/>
      <w:cols w:space="102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BE5A" w14:textId="77777777" w:rsidR="008F1E6E" w:rsidRDefault="008F1E6E" w:rsidP="00CA1E6A">
      <w:r>
        <w:separator/>
      </w:r>
    </w:p>
  </w:endnote>
  <w:endnote w:type="continuationSeparator" w:id="0">
    <w:p w14:paraId="1E2D3DE4" w14:textId="77777777" w:rsidR="008F1E6E" w:rsidRDefault="008F1E6E" w:rsidP="00CA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E6D0C" w14:textId="77777777" w:rsidR="00CF1DAE" w:rsidRDefault="00CF1DAE" w:rsidP="00CF1DAE">
    <w:pPr>
      <w:pStyle w:val="Footer"/>
    </w:pPr>
    <w:r>
      <w:rPr>
        <w:lang w:eastAsia="en-AU"/>
      </w:rPr>
      <w:drawing>
        <wp:anchor distT="0" distB="0" distL="114300" distR="114300" simplePos="0" relativeHeight="251658752" behindDoc="1" locked="0" layoutInCell="1" allowOverlap="1" wp14:anchorId="2E631960" wp14:editId="2AD1444E">
          <wp:simplePos x="0" y="0"/>
          <wp:positionH relativeFrom="column">
            <wp:posOffset>-720090</wp:posOffset>
          </wp:positionH>
          <wp:positionV relativeFrom="paragraph">
            <wp:posOffset>-375285</wp:posOffset>
          </wp:positionV>
          <wp:extent cx="7560000" cy="1008000"/>
          <wp:effectExtent l="0" t="0" r="3175" b="1905"/>
          <wp:wrapNone/>
          <wp:docPr id="5" name="Picture 5" descr="D:\Docs\Flannery Labs\Clients\VSBA\Vic Bric Logo updates\Port url and locku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ic Bric Logo updates\Port url and locku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CB0EE" w14:textId="77777777" w:rsidR="00CF1DAE" w:rsidRDefault="00CF1DAE">
    <w:pPr>
      <w:pStyle w:val="Footer"/>
    </w:pPr>
    <w:r>
      <w:rPr>
        <w:lang w:eastAsia="en-AU"/>
      </w:rPr>
      <w:drawing>
        <wp:anchor distT="0" distB="0" distL="114300" distR="114300" simplePos="0" relativeHeight="251657728" behindDoc="1" locked="0" layoutInCell="1" allowOverlap="1" wp14:anchorId="1B0B170B" wp14:editId="137FC15D">
          <wp:simplePos x="0" y="0"/>
          <wp:positionH relativeFrom="column">
            <wp:posOffset>-720090</wp:posOffset>
          </wp:positionH>
          <wp:positionV relativeFrom="paragraph">
            <wp:posOffset>-375285</wp:posOffset>
          </wp:positionV>
          <wp:extent cx="7560000" cy="1008000"/>
          <wp:effectExtent l="0" t="0" r="3175" b="1905"/>
          <wp:wrapNone/>
          <wp:docPr id="8" name="Picture 8" descr="D:\Docs\Flannery Labs\Clients\VSBA\Vic Bric Logo updates\Port url and locku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ic Bric Logo updates\Port url and locku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451A" w14:textId="77777777" w:rsidR="008F1E6E" w:rsidRDefault="008F1E6E" w:rsidP="00CA1E6A">
      <w:r>
        <w:separator/>
      </w:r>
    </w:p>
  </w:footnote>
  <w:footnote w:type="continuationSeparator" w:id="0">
    <w:p w14:paraId="757C351B" w14:textId="77777777" w:rsidR="008F1E6E" w:rsidRDefault="008F1E6E" w:rsidP="00CA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EC3FD" w14:textId="6CA7B873" w:rsidR="00935210" w:rsidRDefault="00D262D9" w:rsidP="00CA1E6A">
    <w:pPr>
      <w:pStyle w:val="Header"/>
    </w:pPr>
    <w:r>
      <w:ptab w:relativeTo="indent" w:alignment="center" w:leader="none"/>
    </w:r>
    <w:r w:rsidR="00DD46FB"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3936224D" wp14:editId="6CCEC620">
          <wp:simplePos x="0" y="0"/>
          <wp:positionH relativeFrom="column">
            <wp:posOffset>-720090</wp:posOffset>
          </wp:positionH>
          <wp:positionV relativeFrom="paragraph">
            <wp:posOffset>-983615</wp:posOffset>
          </wp:positionV>
          <wp:extent cx="7559040" cy="2733675"/>
          <wp:effectExtent l="0" t="0" r="3810" b="9525"/>
          <wp:wrapNone/>
          <wp:docPr id="6" name="Picture" descr="D:\Docs\Flannery Labs\Clients\VSBA\VSBA\Flyer\pngs\Image Portrait Fly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Flannery Labs\Clients\VSBA\VSBA\Flyer\pngs\Image Portrait Fly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064"/>
                  <a:stretch/>
                </pic:blipFill>
                <pic:spPr bwMode="auto">
                  <a:xfrm>
                    <a:off x="0" y="0"/>
                    <a:ext cx="7559291" cy="2733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3B4">
      <w:rPr>
        <w:noProof/>
        <w:lang w:eastAsia="en-AU"/>
      </w:rPr>
      <w:drawing>
        <wp:anchor distT="0" distB="0" distL="114300" distR="114300" simplePos="0" relativeHeight="251656704" behindDoc="1" locked="1" layoutInCell="1" allowOverlap="1" wp14:anchorId="5393B7E1" wp14:editId="65020F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2428875"/>
          <wp:effectExtent l="0" t="0" r="5715" b="9525"/>
          <wp:wrapNone/>
          <wp:docPr id="7" name="Over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s\Flannery Labs\Clients\VSBA\VSBA\Flyer\VSBA04 VSBA Flyer MS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958"/>
                  <a:stretch/>
                </pic:blipFill>
                <pic:spPr bwMode="auto">
                  <a:xfrm>
                    <a:off x="0" y="0"/>
                    <a:ext cx="7538085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20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sjQ3MTUzNrA0NLVQ0lEKTi0uzszPAymwrAUAFwJMUCwAAAA="/>
  </w:docVars>
  <w:rsids>
    <w:rsidRoot w:val="00F82681"/>
    <w:rsid w:val="00033612"/>
    <w:rsid w:val="00051AB3"/>
    <w:rsid w:val="000A425D"/>
    <w:rsid w:val="000A57DE"/>
    <w:rsid w:val="000B2F73"/>
    <w:rsid w:val="000C0B71"/>
    <w:rsid w:val="000C2316"/>
    <w:rsid w:val="000F422B"/>
    <w:rsid w:val="00101140"/>
    <w:rsid w:val="001136BB"/>
    <w:rsid w:val="00155AE3"/>
    <w:rsid w:val="001903CA"/>
    <w:rsid w:val="001937C3"/>
    <w:rsid w:val="001C0817"/>
    <w:rsid w:val="001C50B0"/>
    <w:rsid w:val="001F0F8D"/>
    <w:rsid w:val="00224763"/>
    <w:rsid w:val="00243CE3"/>
    <w:rsid w:val="0027684D"/>
    <w:rsid w:val="0028568F"/>
    <w:rsid w:val="002A0C68"/>
    <w:rsid w:val="002C3E73"/>
    <w:rsid w:val="002D0933"/>
    <w:rsid w:val="002E1F01"/>
    <w:rsid w:val="003051FF"/>
    <w:rsid w:val="003521E7"/>
    <w:rsid w:val="00357939"/>
    <w:rsid w:val="00365A8F"/>
    <w:rsid w:val="00366F1A"/>
    <w:rsid w:val="003747F5"/>
    <w:rsid w:val="003B56D6"/>
    <w:rsid w:val="003C5D9F"/>
    <w:rsid w:val="003D769F"/>
    <w:rsid w:val="003E42FA"/>
    <w:rsid w:val="003F2AB3"/>
    <w:rsid w:val="00414726"/>
    <w:rsid w:val="004377C6"/>
    <w:rsid w:val="00437A49"/>
    <w:rsid w:val="00460F1E"/>
    <w:rsid w:val="00480944"/>
    <w:rsid w:val="004901D7"/>
    <w:rsid w:val="004A10EF"/>
    <w:rsid w:val="004E113A"/>
    <w:rsid w:val="00513928"/>
    <w:rsid w:val="00534D3B"/>
    <w:rsid w:val="00542DC5"/>
    <w:rsid w:val="00573025"/>
    <w:rsid w:val="005D295A"/>
    <w:rsid w:val="00605193"/>
    <w:rsid w:val="00613966"/>
    <w:rsid w:val="00620C77"/>
    <w:rsid w:val="00636B12"/>
    <w:rsid w:val="00680EBF"/>
    <w:rsid w:val="006B1829"/>
    <w:rsid w:val="006E7A71"/>
    <w:rsid w:val="007364B2"/>
    <w:rsid w:val="00755376"/>
    <w:rsid w:val="00760C3E"/>
    <w:rsid w:val="007646ED"/>
    <w:rsid w:val="007B0D46"/>
    <w:rsid w:val="007F4A9F"/>
    <w:rsid w:val="00825844"/>
    <w:rsid w:val="0084330A"/>
    <w:rsid w:val="008515B3"/>
    <w:rsid w:val="00851F6F"/>
    <w:rsid w:val="00852EE8"/>
    <w:rsid w:val="00891FC5"/>
    <w:rsid w:val="008D4D3B"/>
    <w:rsid w:val="008F1E6E"/>
    <w:rsid w:val="00935210"/>
    <w:rsid w:val="009C0FB0"/>
    <w:rsid w:val="009C51D2"/>
    <w:rsid w:val="009D7725"/>
    <w:rsid w:val="00A10C63"/>
    <w:rsid w:val="00A159ED"/>
    <w:rsid w:val="00A21DE3"/>
    <w:rsid w:val="00A3094C"/>
    <w:rsid w:val="00A33568"/>
    <w:rsid w:val="00A73308"/>
    <w:rsid w:val="00A92477"/>
    <w:rsid w:val="00A97218"/>
    <w:rsid w:val="00AD3FF6"/>
    <w:rsid w:val="00AF13A8"/>
    <w:rsid w:val="00AF496D"/>
    <w:rsid w:val="00B242A7"/>
    <w:rsid w:val="00B46D37"/>
    <w:rsid w:val="00B5270E"/>
    <w:rsid w:val="00B5623D"/>
    <w:rsid w:val="00B71F85"/>
    <w:rsid w:val="00B8490A"/>
    <w:rsid w:val="00B86DB4"/>
    <w:rsid w:val="00BA795C"/>
    <w:rsid w:val="00BC4CD0"/>
    <w:rsid w:val="00C239BA"/>
    <w:rsid w:val="00C71B84"/>
    <w:rsid w:val="00C97571"/>
    <w:rsid w:val="00CA1E6A"/>
    <w:rsid w:val="00CF1DAE"/>
    <w:rsid w:val="00CF6059"/>
    <w:rsid w:val="00D003B4"/>
    <w:rsid w:val="00D1675A"/>
    <w:rsid w:val="00D2190C"/>
    <w:rsid w:val="00D262D9"/>
    <w:rsid w:val="00D336EB"/>
    <w:rsid w:val="00D73A68"/>
    <w:rsid w:val="00DB1E78"/>
    <w:rsid w:val="00DB548F"/>
    <w:rsid w:val="00DC0C0A"/>
    <w:rsid w:val="00DD46FB"/>
    <w:rsid w:val="00E30275"/>
    <w:rsid w:val="00E30A1C"/>
    <w:rsid w:val="00E81E72"/>
    <w:rsid w:val="00F43F99"/>
    <w:rsid w:val="00F4466A"/>
    <w:rsid w:val="00F56BE9"/>
    <w:rsid w:val="00F81DAC"/>
    <w:rsid w:val="00F82681"/>
    <w:rsid w:val="00F94567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ECBA13"/>
  <w15:chartTrackingRefBased/>
  <w15:docId w15:val="{D7B6F36D-33BC-4EF9-BE1A-92D99E13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4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6A"/>
    <w:pPr>
      <w:spacing w:after="120" w:line="216" w:lineRule="auto"/>
    </w:pPr>
    <w:rPr>
      <w:color w:val="A8AAAD"/>
      <w:sz w:val="26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E6A"/>
    <w:pPr>
      <w:keepNext/>
      <w:keepLines/>
      <w:pBdr>
        <w:bottom w:val="single" w:sz="4" w:space="4" w:color="B4292D" w:themeColor="accent4"/>
      </w:pBdr>
      <w:spacing w:after="200"/>
      <w:outlineLvl w:val="2"/>
    </w:pPr>
    <w:rPr>
      <w:rFonts w:asciiTheme="majorHAnsi" w:eastAsiaTheme="majorEastAsia" w:hAnsiTheme="majorHAnsi" w:cstheme="majorBidi"/>
      <w:color w:val="B4292D" w:themeColor="text2"/>
      <w:sz w:val="25"/>
      <w:szCs w:val="21"/>
    </w:rPr>
  </w:style>
  <w:style w:type="paragraph" w:styleId="Heading4">
    <w:name w:val="heading 4"/>
    <w:basedOn w:val="Normal"/>
    <w:next w:val="Normal"/>
    <w:link w:val="Heading4Char"/>
    <w:uiPriority w:val="9"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1E6A"/>
    <w:rPr>
      <w:rFonts w:asciiTheme="majorHAnsi" w:eastAsiaTheme="majorEastAsia" w:hAnsiTheme="majorHAnsi" w:cstheme="majorBidi"/>
      <w:color w:val="B4292D" w:themeColor="text2"/>
      <w:sz w:val="25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rsid w:val="001C50B0"/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8515B3"/>
    <w:pPr>
      <w:spacing w:before="0" w:after="0"/>
    </w:pPr>
    <w:tblPr>
      <w:tblBorders>
        <w:top w:val="single" w:sz="4" w:space="0" w:color="B4292D" w:themeColor="text2"/>
        <w:bottom w:val="single" w:sz="4" w:space="0" w:color="B4292D" w:themeColor="text2"/>
      </w:tblBorders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8515B3"/>
    <w:pPr>
      <w:spacing w:before="0" w:after="0"/>
    </w:pPr>
    <w:tblPr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003B4"/>
    <w:pPr>
      <w:spacing w:before="360" w:after="480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3B4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527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ventbrite.com.au/e/bricks-mortar-school-asset-management-bastow-north-melbourne-thursday-7-march-2019-tickets-53235032415" TargetMode="External"/><Relationship Id="rId18" Type="http://schemas.openxmlformats.org/officeDocument/2006/relationships/hyperlink" Target="https://www.eventbrite.com.au/e/bricks-mortar-school-asset-management-bastow-north-melbourne-wednesday-14-august-2019-tickets-53235465711" TargetMode="External"/><Relationship Id="rId26" Type="http://schemas.openxmlformats.org/officeDocument/2006/relationships/hyperlink" Target="https://www.eventbrite.com.au/e/bricks-mortar-school-asset-management-sevr-dandenong-tuesday-6-august-2019-tickets-53416355758" TargetMode="External"/><Relationship Id="rId39" Type="http://schemas.openxmlformats.org/officeDocument/2006/relationships/hyperlink" Target="https://www.eventbrite.com.au/e/bricks-mortar-school-asset-management-nevr-glen-waverley-thursday-21-november-2019-tickets-53942865563" TargetMode="External"/><Relationship Id="rId21" Type="http://schemas.openxmlformats.org/officeDocument/2006/relationships/hyperlink" Target="https://www.eventbrite.com.au/e/bricks-mortar-school-asset-management-north-melbourne-tuesday-19-november-2019-tickets-53378880669" TargetMode="External"/><Relationship Id="rId34" Type="http://schemas.openxmlformats.org/officeDocument/2006/relationships/hyperlink" Target="https://www.eventbrite.com.au/e/bricks-mortar-school-asset-management-nevr-benalla-tuesday-5-march-2019-tickets-53379278860" TargetMode="External"/><Relationship Id="rId42" Type="http://schemas.openxmlformats.org/officeDocument/2006/relationships/hyperlink" Target="https://www.eventbrite.com.au/e/bricks-mortar-school-asset-management-swvr-ballarat-tuesday-7-may-2019-tickets-53412065927" TargetMode="External"/><Relationship Id="rId47" Type="http://schemas.openxmlformats.org/officeDocument/2006/relationships/footer" Target="footer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m.au/e/bricks-mortar-school-asset-management-bastow-north-melbourne-wednesday-24-july-2019-tickets-53235259093" TargetMode="External"/><Relationship Id="rId29" Type="http://schemas.openxmlformats.org/officeDocument/2006/relationships/hyperlink" Target="https://www.eventbrite.com.au/e/bricks-mortar-school-asset-management-nwvr-ouyen-thursday-21-february-2019-tickets-53379113365" TargetMode="External"/><Relationship Id="rId11" Type="http://schemas.openxmlformats.org/officeDocument/2006/relationships/footnotes" Target="footnotes.xml"/><Relationship Id="rId24" Type="http://schemas.openxmlformats.org/officeDocument/2006/relationships/hyperlink" Target="https://www.eventbrite.com.au/e/bricks-mortar-school-asset-management-sevr-frankston-tuesday-7-may-2019-tickets-53411966630" TargetMode="External"/><Relationship Id="rId32" Type="http://schemas.openxmlformats.org/officeDocument/2006/relationships/hyperlink" Target="https://www.eventbrite.com.au/e/bricks-mortar-school-asset-management-nwvr-bendigo-friday-16-august-2019-tickets-53416513229" TargetMode="External"/><Relationship Id="rId37" Type="http://schemas.openxmlformats.org/officeDocument/2006/relationships/hyperlink" Target="https://www.eventbrite.com.au/e/bricks-mortar-school-asset-management-nevr-wodonga-friday-23-august-2019-tickets-53417787039" TargetMode="External"/><Relationship Id="rId40" Type="http://schemas.openxmlformats.org/officeDocument/2006/relationships/hyperlink" Target="https://www.eventbrite.com.au/e/bricks-mortar-school-asset-management-swvr-geelong-friday-22-february-2019-tickets-53379030116" TargetMode="Externa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ventbrite.com.au/e/bricks-mortar-school-asset-management-bastow-north-melbourne-thursday-21-march-2019-tickets-53235228000" TargetMode="External"/><Relationship Id="rId23" Type="http://schemas.openxmlformats.org/officeDocument/2006/relationships/hyperlink" Target="https://www.eventbrite.com.au/e/bricks-mortar-school-asset-management-sevr-frankston-thursday-28-february-2019-tickets-53379168530" TargetMode="External"/><Relationship Id="rId28" Type="http://schemas.openxmlformats.org/officeDocument/2006/relationships/hyperlink" Target="https://www.eventbrite.com.au/e/copy-of-bricks-mortar-school-asset-management-sevr-moe-thursday-10-october-2019-tickets-53418961552" TargetMode="External"/><Relationship Id="rId36" Type="http://schemas.openxmlformats.org/officeDocument/2006/relationships/hyperlink" Target="https://www.eventbrite.com.au/e/bricks-mortar-school-asset-management-nevr-shepparton-thursday-22-august-2019-tickets-53417154146" TargetMode="External"/><Relationship Id="rId49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s://www.eventbrite.com.au/e/bricks-mortar-school-asset-management-bastow-north-melbourne-wednesday-16-october-2019-tickets-53378433331" TargetMode="External"/><Relationship Id="rId31" Type="http://schemas.openxmlformats.org/officeDocument/2006/relationships/hyperlink" Target="https://www.eventbrite.com.au/e/bricks-mortar-school-asset-management-nwvr-coburg-thursday-9-may-2019-tickets-53412238443" TargetMode="External"/><Relationship Id="rId44" Type="http://schemas.openxmlformats.org/officeDocument/2006/relationships/hyperlink" Target="https://www.eventbrite.com.au/e/copy-of-bricks-mortar-school-asset-management-swvr-geelong-wednesday-23-october-2019-tickets-53419246404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ventbrite.com.au/e/bricks-mortar-school-asset-management-bastow-north-melbourne-wednesday-13-march-2019-tickets-53235086577" TargetMode="External"/><Relationship Id="rId22" Type="http://schemas.openxmlformats.org/officeDocument/2006/relationships/hyperlink" Target="https://www.eventbrite.com.au/e/bricks-mortar-school-asset-management-north-melbourne-monday-2-december-2019-tickets-53378901732" TargetMode="External"/><Relationship Id="rId27" Type="http://schemas.openxmlformats.org/officeDocument/2006/relationships/hyperlink" Target="https://www.eventbrite.com.au/e/bricks-mortar-school-asset-management-sevr-berwick-monday-19-august-2019-tickets-53416688754" TargetMode="External"/><Relationship Id="rId30" Type="http://schemas.openxmlformats.org/officeDocument/2006/relationships/hyperlink" Target="https://www.eventbrite.com.au/e/bricks-mortar-school-asset-management-nwvr-bendigo-monday-4-march-2019-tickets-53379248770" TargetMode="External"/><Relationship Id="rId35" Type="http://schemas.openxmlformats.org/officeDocument/2006/relationships/hyperlink" Target="https://www.eventbrite.com.au/e/bricks-mortar-school-asset-management-nevr-glen-waverly-tuesday-19-march-2019-tickets-53411750985" TargetMode="External"/><Relationship Id="rId43" Type="http://schemas.openxmlformats.org/officeDocument/2006/relationships/hyperlink" Target="https://www.eventbrite.com.au/e/bricks-mortar-school-asset-management-swvr-portland-thursday-18-july-2019-tickets-53414636616" TargetMode="External"/><Relationship Id="rId48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www.eventbrite.com.au/e/bricks-mortar-school-asset-management-bastow-north-melbourne-friday-2-august-2019-tickets-53235306234" TargetMode="External"/><Relationship Id="rId25" Type="http://schemas.openxmlformats.org/officeDocument/2006/relationships/hyperlink" Target="https://www.eventbrite.com.au/e/bricks-mortar-school-asset-management-sevr-orbost-friday-26-july-2019-tickets-53415543328" TargetMode="External"/><Relationship Id="rId33" Type="http://schemas.openxmlformats.org/officeDocument/2006/relationships/hyperlink" Target="https://www.eventbrite.com.au/e/bricks-mortar-school-asset-management-nwvr-greensborough-monday-11-november-2019-tickets-53419353725" TargetMode="External"/><Relationship Id="rId38" Type="http://schemas.openxmlformats.org/officeDocument/2006/relationships/hyperlink" Target="https://www.eventbrite.com.au/e/bricks-mortar-school-asset-management-nevr-benalla-friday-15-november-2019-tickets-53943265760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eventbrite.com.au/e/bricks-mortar-school-asset-management-north-melbourne-tuesday-29-october-2019-tickets-53378527613" TargetMode="External"/><Relationship Id="rId41" Type="http://schemas.openxmlformats.org/officeDocument/2006/relationships/hyperlink" Target="https://www.eventbrite.com.au/e/bricks-mortar-school-asset-management-swvr-ararat-wednesday-20-february-2019-tickets-5337907625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637256\Documents\Bricks%20&amp;%20Mortar\flyer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SD Document" ma:contentTypeID="0x010100C1A95F885C0B4A62AE4D0515D220750C05006073FAA8EECBFE4EB3377F35F3134D9B" ma:contentTypeVersion="112" ma:contentTypeDescription="Create a new generic ISD document" ma:contentTypeScope="" ma:versionID="86ae67bf93666cd6610373ede2c6265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" xmlns:ns3="5fec4edc-bd84-4665-b3cc-49cd0d26ae55" xmlns:ns4="0e87bb5b-0dea-43ff-aa4c-74a166829c93" xmlns:ns5="http://schemas.microsoft.com/sharepoint/v4" xmlns:ns6="6a6a700c-255d-454e-9c41-2c8d182c50b2" targetNamespace="http://schemas.microsoft.com/office/2006/metadata/properties" ma:root="true" ma:fieldsID="f500efe541a201f0e9350829eb9908db" ns1:_="" ns2:_="" ns3:_="" ns4:_="" ns5:_="" ns6:_="">
    <xsd:import namespace="http://schemas.microsoft.com/sharepoint/v3"/>
    <xsd:import namespace="http://schemas.microsoft.com/Sharepoint/v3"/>
    <xsd:import namespace="5fec4edc-bd84-4665-b3cc-49cd0d26ae55"/>
    <xsd:import namespace="0e87bb5b-0dea-43ff-aa4c-74a166829c93"/>
    <xsd:import namespace="http://schemas.microsoft.com/sharepoint/v4"/>
    <xsd:import namespace="6a6a700c-255d-454e-9c41-2c8d182c50b2"/>
    <xsd:element name="properties">
      <xsd:complexType>
        <xsd:sequence>
          <xsd:element name="documentManagement">
            <xsd:complexType>
              <xsd:all>
                <xsd:element ref="ns2:DET_EDRMS_Description" minOccurs="0"/>
                <xsd:element ref="ns3:ISD_x0020_Document_x0020_Type"/>
                <xsd:element ref="ns3:Responsible_x0020_Officer" minOccurs="0"/>
                <xsd:element ref="ns2:DET_EDRMS_Author" minOccurs="0"/>
                <xsd:element ref="ns2:DET_EDRMS_Date" minOccurs="0"/>
                <xsd:element ref="ns4:TaxCatchAll" minOccurs="0"/>
                <xsd:element ref="ns4:TaxCatchAllLabel" minOccurs="0"/>
                <xsd:element ref="ns1:DocumentSetDescription" minOccurs="0"/>
                <xsd:element ref="ns5:IconOverlay" minOccurs="0"/>
                <xsd:element ref="ns2:DET_EDRMS_BusUnitTaxHTField0" minOccurs="0"/>
                <xsd:element ref="ns2:DET_EDRMS_SecClassTaxHTField0" minOccurs="0"/>
                <xsd:element ref="ns3:DocSetName" minOccurs="0"/>
                <xsd:element ref="ns2:DET_EDRMS_RCSTaxHTField0" minOccurs="0"/>
                <xsd:element ref="ns3:Responsible_x0020_Group" minOccurs="0"/>
                <xsd:element ref="ns3:Fiscal_x0020_Year" minOccurs="0"/>
                <xsd:element ref="ns6:Comms_x0020_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escription" ma:index="2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  <xsd:element name="DET_EDRMS_Author" ma:index="5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Date" ma:index="6" nillable="true" ma:displayName="Effective Date" ma:format="DateOnly" ma:internalName="DET_EDRMS_Date" ma:readOnly="false">
      <xsd:simpleType>
        <xsd:restriction base="dms:DateTime"/>
      </xsd:simpleType>
    </xsd:element>
    <xsd:element name="DET_EDRMS_BusUnitTaxHTField0" ma:index="18" nillable="true" ma:taxonomy="true" ma:internalName="DET_EDRMS_BusUnitTaxHTField0" ma:taxonomyFieldName="DET_EDRMS_BusUnit" ma:displayName="Business Unit" ma:indexed="true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20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RCSTaxHTField0" ma:index="2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4edc-bd84-4665-b3cc-49cd0d26ae55" elementFormDefault="qualified">
    <xsd:import namespace="http://schemas.microsoft.com/office/2006/documentManagement/types"/>
    <xsd:import namespace="http://schemas.microsoft.com/office/infopath/2007/PartnerControls"/>
    <xsd:element name="ISD_x0020_Document_x0020_Type" ma:index="3" ma:displayName="ISD Document Type" ma:description="Purpose category of an individual ISD document" ma:list="{ac7fbc4a-afee-41a3-b9c2-71bd0b3fd2b4}" ma:internalName="ISD_x0020_Document_x0020_Type" ma:readOnly="false" ma:showField="LinkTitleNoMenu" ma:web="5fec4edc-bd84-4665-b3cc-49cd0d26ae55">
      <xsd:simpleType>
        <xsd:restriction base="dms:Lookup"/>
      </xsd:simpleType>
    </xsd:element>
    <xsd:element name="Responsible_x0020_Officer" ma:index="4" nillable="true" ma:displayName="Responsible Officer" ma:description="ISD or DET officer responsible for the contract, agreement, policy, program, project, query, meeting coordination or team leadership" ma:list="UserInfo" ma:SharePointGroup="0" ma:internalName="Responsible_x0020_Offic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etName" ma:index="22" nillable="true" ma:displayName="Document Set Name" ma:hidden="true" ma:internalName="DocSetName">
      <xsd:simpleType>
        <xsd:restriction base="dms:Text">
          <xsd:maxLength value="255"/>
        </xsd:restriction>
      </xsd:simpleType>
    </xsd:element>
    <xsd:element name="Responsible_x0020_Group" ma:index="25" nillable="true" ma:displayName="Responsible Group" ma:description="ISD or DET business unit, team or group responsible for the contract, agreement, policy, program, project, query, meeting or action" ma:indexed="true" ma:list="{c0f21fcc-7c59-4aea-9cb5-c3c7a1836450}" ma:internalName="Responsible_x0020_Group" ma:showField="LinkTitleNoMenu" ma:web="5fec4edc-bd84-4665-b3cc-49cd0d26ae55">
      <xsd:simpleType>
        <xsd:restriction base="dms:Lookup"/>
      </xsd:simpleType>
    </xsd:element>
    <xsd:element name="Fiscal_x0020_Year" ma:index="26" nillable="true" ma:displayName="Fiscal Year" ma:default="2015–2016" ma:description="Fiscal Year ending 30 June, used for budget, project funding announcement or contract/agreement commencement year, multiple fiscal years, non-fiscal calendar year, or FY not applicable" ma:format="Dropdown" ma:internalName="Fiscal_x0020_Year">
      <xsd:simpleType>
        <xsd:restriction base="dms:Choice">
          <xsd:enumeration value="1999+prior"/>
          <xsd:enumeration value="2000–2001"/>
          <xsd:enumeration value="2001–2002"/>
          <xsd:enumeration value="2002–2003"/>
          <xsd:enumeration value="2003–2004"/>
          <xsd:enumeration value="2004–2005"/>
          <xsd:enumeration value="2005–2006"/>
          <xsd:enumeration value="2006–2007"/>
          <xsd:enumeration value="2007–2008"/>
          <xsd:enumeration value="2008–2009"/>
          <xsd:enumeration value="2009–2010"/>
          <xsd:enumeration value="2010–2011"/>
          <xsd:enumeration value="2011–2012"/>
          <xsd:enumeration value="2012–2013"/>
          <xsd:enumeration value="2013–2014"/>
          <xsd:enumeration value="2014–2015"/>
          <xsd:enumeration value="2015–2016"/>
          <xsd:enumeration value="2016–2017"/>
          <xsd:enumeration value="2017–2018"/>
          <xsd:enumeration value="2018–2019"/>
          <xsd:enumeration value="2019–2020"/>
          <xsd:enumeration value="Multiple"/>
          <xsd:enumeration value="Calendar"/>
          <xsd:enumeration value="n/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bb5b-0dea-43ff-aa4c-74a166829c93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7f5b7ed8-f9fe-4480-bef5-05613f8b5480}" ma:internalName="TaxCatchAll" ma:readOnly="false" ma:showField="CatchAllData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7f5b7ed8-f9fe-4480-bef5-05613f8b5480}" ma:internalName="TaxCatchAllLabel" ma:readOnly="true" ma:showField="CatchAllDataLabel" ma:web="0e87bb5b-0dea-43ff-aa4c-74a166829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a700c-255d-454e-9c41-2c8d182c50b2" elementFormDefault="qualified">
    <xsd:import namespace="http://schemas.microsoft.com/office/2006/documentManagement/types"/>
    <xsd:import namespace="http://schemas.microsoft.com/office/infopath/2007/PartnerControls"/>
    <xsd:element name="Comms_x0020_Unit" ma:index="27" nillable="true" ma:displayName="Comms Unit" ma:format="Dropdown" ma:internalName="Comms_x0020_Unit">
      <xsd:simpleType>
        <xsd:restriction base="dms:Choice">
          <xsd:enumeration value="Community Engagement"/>
          <xsd:enumeration value="Corporate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122</Value>
      <Value>120</Value>
    </TaxCatchAll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bricks and mortar, asbestos awareness, training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</TermName>
          <TermId xmlns="http://schemas.microsoft.com/office/infopath/2007/PartnerControls">21a0fe6c-5723-4766-abf8-c747cf0ed306</TermId>
        </TermInfo>
      </Terms>
    </a319977fc8504e09982f090ae1d7c602>
    <DEECD_Description xmlns="http://schemas.microsoft.com/sharepoint/v3">Bricks and Mortar Training sessions for 2019. Includes asbestos awareness training.</DEECD_Description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F9E0-D32F-467B-A0B2-9FEF3EC63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"/>
    <ds:schemaRef ds:uri="5fec4edc-bd84-4665-b3cc-49cd0d26ae55"/>
    <ds:schemaRef ds:uri="0e87bb5b-0dea-43ff-aa4c-74a166829c93"/>
    <ds:schemaRef ds:uri="http://schemas.microsoft.com/sharepoint/v4"/>
    <ds:schemaRef ds:uri="6a6a700c-255d-454e-9c41-2c8d182c5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69C31-C000-4E43-AF90-9EE3A4D76E14}"/>
</file>

<file path=customXml/itemProps3.xml><?xml version="1.0" encoding="utf-8"?>
<ds:datastoreItem xmlns:ds="http://schemas.openxmlformats.org/officeDocument/2006/customXml" ds:itemID="{0F6D66B7-18B5-4FE9-B100-D1C36BD12F94}"/>
</file>

<file path=customXml/itemProps4.xml><?xml version="1.0" encoding="utf-8"?>
<ds:datastoreItem xmlns:ds="http://schemas.openxmlformats.org/officeDocument/2006/customXml" ds:itemID="{FA900F46-CB78-4B66-93F1-502245FA9BBD}"/>
</file>

<file path=customXml/itemProps5.xml><?xml version="1.0" encoding="utf-8"?>
<ds:datastoreItem xmlns:ds="http://schemas.openxmlformats.org/officeDocument/2006/customXml" ds:itemID="{85527962-B0E0-4C85-9C58-C195339936E4}"/>
</file>

<file path=customXml/itemProps6.xml><?xml version="1.0" encoding="utf-8"?>
<ds:datastoreItem xmlns:ds="http://schemas.openxmlformats.org/officeDocument/2006/customXml" ds:itemID="{FA900F46-CB78-4B66-93F1-502245FA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</TotalTime>
  <Pages>1</Pages>
  <Words>1026</Words>
  <Characters>5853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Bricks and Mortar Flyer - 2019</vt:lpstr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Bricks and Mortar Flyer - 2019</dc:title>
  <dc:subject/>
  <dc:creator>Mcdonald, Rebekah A</dc:creator>
  <cp:keywords/>
  <dc:description/>
  <cp:lastModifiedBy>Algefski, Grace G</cp:lastModifiedBy>
  <cp:revision>2</cp:revision>
  <cp:lastPrinted>2019-01-10T04:35:00Z</cp:lastPrinted>
  <dcterms:created xsi:type="dcterms:W3CDTF">2019-01-21T22:22:00Z</dcterms:created>
  <dcterms:modified xsi:type="dcterms:W3CDTF">2019-01-21T22:22:00Z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22;#14.14.2 Property Management Planning|ab41e9f4-9495-4216-bc7e-9782bbf7ca99</vt:lpwstr>
  </property>
  <property fmtid="{D5CDD505-2E9C-101B-9397-08002B2CF9AE}" pid="4" name="DET_EDRMS_BusUnitTaxHTField0">
    <vt:lpwstr/>
  </property>
  <property fmtid="{D5CDD505-2E9C-101B-9397-08002B2CF9AE}" pid="5" name="DET_EDRMS_SecClassTaxHTField0">
    <vt:lpwstr/>
  </property>
  <property fmtid="{D5CDD505-2E9C-101B-9397-08002B2CF9AE}" pid="6" name="DET_EDRMS_BusUnit">
    <vt:lpwstr/>
  </property>
  <property fmtid="{D5CDD505-2E9C-101B-9397-08002B2CF9AE}" pid="7" name="DET_EDRMS_SecClass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{9da2cba3-da0a-48cd-b531-9727c0b982b0}</vt:lpwstr>
  </property>
  <property fmtid="{D5CDD505-2E9C-101B-9397-08002B2CF9AE}" pid="10" name="RecordPoint_ActiveItemWebId">
    <vt:lpwstr>{5fec4edc-bd84-4665-b3cc-49cd0d26ae55}</vt:lpwstr>
  </property>
  <property fmtid="{D5CDD505-2E9C-101B-9397-08002B2CF9AE}" pid="11" name="RecordPoint_ActiveItemSiteId">
    <vt:lpwstr>{3b42b95e-b852-4dca-8da6-0ecdf7f6d645}</vt:lpwstr>
  </property>
  <property fmtid="{D5CDD505-2E9C-101B-9397-08002B2CF9AE}" pid="12" name="RecordPoint_ActiveItemListId">
    <vt:lpwstr>{6a6a700c-255d-454e-9c41-2c8d182c50b2}</vt:lpwstr>
  </property>
  <property fmtid="{D5CDD505-2E9C-101B-9397-08002B2CF9AE}" pid="13" name="RecordPoint_RecordNumberSubmitted">
    <vt:lpwstr>R20181641681</vt:lpwstr>
  </property>
  <property fmtid="{D5CDD505-2E9C-101B-9397-08002B2CF9AE}" pid="14" name="RecordPoint_SubmissionCompleted">
    <vt:lpwstr>2018-12-21T11:06:33.8501989+11:00</vt:lpwstr>
  </property>
  <property fmtid="{D5CDD505-2E9C-101B-9397-08002B2CF9AE}" pid="15" name="_docset_NoMedatataSyncRequired">
    <vt:lpwstr>False</vt:lpwstr>
  </property>
  <property fmtid="{D5CDD505-2E9C-101B-9397-08002B2CF9AE}" pid="16" name="IsMyDocuments">
    <vt:bool>true</vt:bool>
  </property>
  <property fmtid="{D5CDD505-2E9C-101B-9397-08002B2CF9AE}" pid="17" name="RecordPoint_SubmissionDate">
    <vt:lpwstr/>
  </property>
  <property fmtid="{D5CDD505-2E9C-101B-9397-08002B2CF9AE}" pid="18" name="RecordPoint_RecordFormat">
    <vt:lpwstr/>
  </property>
  <property fmtid="{D5CDD505-2E9C-101B-9397-08002B2CF9AE}" pid="19" name="RecordPoint_ActiveItemMoved">
    <vt:lpwstr/>
  </property>
  <property fmtid="{D5CDD505-2E9C-101B-9397-08002B2CF9AE}" pid="20" name="DEECD_Author">
    <vt:lpwstr>120;#HRWeb|4e014723-a4da-42a2-b679-c90ea77e3371</vt:lpwstr>
  </property>
  <property fmtid="{D5CDD505-2E9C-101B-9397-08002B2CF9AE}" pid="21" name="DEECD_ItemType">
    <vt:lpwstr>122;#Newsletter|21a0fe6c-5723-4766-abf8-c747cf0ed306</vt:lpwstr>
  </property>
  <property fmtid="{D5CDD505-2E9C-101B-9397-08002B2CF9AE}" pid="22" name="DEECD_SubjectCategory">
    <vt:lpwstr/>
  </property>
  <property fmtid="{D5CDD505-2E9C-101B-9397-08002B2CF9AE}" pid="23" name="DEECD_Audience">
    <vt:lpwstr>118;#Principals|a4f56333-bce8-49bd-95df-bc27ddd10ec3</vt:lpwstr>
  </property>
</Properties>
</file>