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5A3B" w14:textId="77777777" w:rsidR="00102FEE" w:rsidRDefault="00102FEE" w:rsidP="00102FEE">
      <w:pPr>
        <w:pStyle w:val="BodyVPSC"/>
        <w:rPr>
          <w:rFonts w:cs="Arial"/>
          <w:b/>
          <w:color w:val="005A65"/>
          <w:sz w:val="32"/>
          <w:szCs w:val="32"/>
        </w:rPr>
      </w:pPr>
    </w:p>
    <w:p w14:paraId="16071A5A" w14:textId="76E4FDA0" w:rsidR="00102FEE" w:rsidRPr="001A0CC6" w:rsidRDefault="00102FEE" w:rsidP="00102FEE">
      <w:pPr>
        <w:pStyle w:val="BodyVPSC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r w:rsidRPr="001A0CC6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t xml:space="preserve">Declaration and Consent Form for </w:t>
      </w:r>
      <w:r w:rsidRPr="001A0CC6">
        <w:rPr>
          <w:rFonts w:asciiTheme="minorHAnsi" w:hAnsiTheme="minorHAnsi" w:cstheme="minorHAnsi"/>
          <w:b/>
          <w:color w:val="2F5496" w:themeColor="accent5" w:themeShade="BF"/>
          <w:sz w:val="32"/>
          <w:szCs w:val="32"/>
          <w:u w:val="single"/>
        </w:rPr>
        <w:t>executive</w:t>
      </w:r>
      <w:r w:rsidRPr="001A0CC6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t xml:space="preserve"> recruitment</w:t>
      </w:r>
    </w:p>
    <w:tbl>
      <w:tblPr>
        <w:tblW w:w="10152" w:type="dxa"/>
        <w:tblLayout w:type="fixed"/>
        <w:tblLook w:val="04A0" w:firstRow="1" w:lastRow="0" w:firstColumn="1" w:lastColumn="0" w:noHBand="0" w:noVBand="1"/>
      </w:tblPr>
      <w:tblGrid>
        <w:gridCol w:w="5818"/>
        <w:gridCol w:w="1123"/>
        <w:gridCol w:w="281"/>
        <w:gridCol w:w="1266"/>
        <w:gridCol w:w="1664"/>
      </w:tblGrid>
      <w:tr w:rsidR="00102FEE" w:rsidRPr="00EF7EA7" w14:paraId="10789C04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298AA6D1" w14:textId="77777777" w:rsidR="00102FEE" w:rsidRPr="00EF7EA7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472E7BA3" w14:textId="77777777" w:rsidR="00102FEE" w:rsidRPr="00EF7EA7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281" w:type="dxa"/>
            <w:shd w:val="clear" w:color="auto" w:fill="auto"/>
          </w:tcPr>
          <w:p w14:paraId="5D4A02A4" w14:textId="77777777" w:rsidR="00102FEE" w:rsidRPr="00EF7EA7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7B543307" w14:textId="77777777" w:rsidR="00102FEE" w:rsidRPr="00EF7EA7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664" w:type="dxa"/>
          </w:tcPr>
          <w:p w14:paraId="6836917F" w14:textId="51EE1074" w:rsidR="00102FEE" w:rsidRPr="00EF7EA7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b/>
                <w:sz w:val="22"/>
                <w:szCs w:val="22"/>
              </w:rPr>
              <w:t>Do not know/</w:t>
            </w:r>
            <w:r w:rsidR="00EF7E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F7EA7">
              <w:rPr>
                <w:rFonts w:asciiTheme="minorHAnsi" w:hAnsiTheme="minorHAnsi" w:cstheme="minorHAnsi"/>
                <w:b/>
                <w:sz w:val="22"/>
                <w:szCs w:val="22"/>
              </w:rPr>
              <w:t>cannot answer</w:t>
            </w:r>
          </w:p>
        </w:tc>
      </w:tr>
      <w:tr w:rsidR="00102FEE" w:rsidRPr="00EF7EA7" w14:paraId="670D09BC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7E0607FC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Has your employment with any previous employer been terminated as a result of misconduct in your employment or profession?</w:t>
            </w:r>
          </w:p>
        </w:tc>
        <w:tc>
          <w:tcPr>
            <w:tcW w:w="1123" w:type="dxa"/>
            <w:shd w:val="clear" w:color="auto" w:fill="auto"/>
          </w:tcPr>
          <w:p w14:paraId="486D5A23" w14:textId="1E2CB453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351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2627D9D7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61DCE0E0" w14:textId="625037B1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188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71ABCE0F" w14:textId="57F7FB72" w:rsidR="00102FEE" w:rsidRPr="004043FC" w:rsidRDefault="00A00A92" w:rsidP="00EF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594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2FEE" w:rsidRPr="00EF7EA7" w14:paraId="462A1D67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7A3B6DE6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 xml:space="preserve">Have you been found to have engaged in misconduct in your employment or profession with any employer in the past ten years? </w:t>
            </w:r>
          </w:p>
        </w:tc>
        <w:tc>
          <w:tcPr>
            <w:tcW w:w="1123" w:type="dxa"/>
            <w:shd w:val="clear" w:color="auto" w:fill="auto"/>
          </w:tcPr>
          <w:p w14:paraId="54F41361" w14:textId="0FC37B34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2935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32984FC6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1839291D" w14:textId="7750A585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4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63EAEA44" w14:textId="49C4849B" w:rsidR="00102FEE" w:rsidRPr="004043FC" w:rsidRDefault="00A00A92" w:rsidP="00EF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916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2FEE" w:rsidRPr="00EF7EA7" w14:paraId="13D97E77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58B6C512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Are you currently the subject of an investigation relating to your conduct in your employment or profession?</w:t>
            </w:r>
          </w:p>
        </w:tc>
        <w:tc>
          <w:tcPr>
            <w:tcW w:w="1123" w:type="dxa"/>
            <w:shd w:val="clear" w:color="auto" w:fill="auto"/>
          </w:tcPr>
          <w:p w14:paraId="76B31668" w14:textId="59DB2EFA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967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4F6F8FF0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5F1C348" w14:textId="67943F08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12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26DD5383" w14:textId="1B1622AA" w:rsidR="00102FEE" w:rsidRPr="004043FC" w:rsidRDefault="00A00A92" w:rsidP="00EF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085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2FEE" w:rsidRPr="00EF7EA7" w14:paraId="344AFAD9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19D565B6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 xml:space="preserve">Have you ever resigned from employment while you were the subject of an investigation relating to your conduct in your employment or profession? </w:t>
            </w:r>
          </w:p>
        </w:tc>
        <w:tc>
          <w:tcPr>
            <w:tcW w:w="1123" w:type="dxa"/>
            <w:shd w:val="clear" w:color="auto" w:fill="auto"/>
          </w:tcPr>
          <w:p w14:paraId="2AABBFB9" w14:textId="0C2AA104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107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19E6F66C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4C885B62" w14:textId="0C7A19D3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163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2626A9C0" w14:textId="50B0DF4F" w:rsidR="00102FEE" w:rsidRPr="004043FC" w:rsidRDefault="00A00A92" w:rsidP="00EF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9606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2FEE" w:rsidRPr="00EF7EA7" w14:paraId="6253142F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270C56CA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I understand that my prospective employer may make various enquiries and checks about me in relation to any previous employment or offence history.</w:t>
            </w:r>
          </w:p>
        </w:tc>
        <w:tc>
          <w:tcPr>
            <w:tcW w:w="1123" w:type="dxa"/>
            <w:shd w:val="clear" w:color="auto" w:fill="auto"/>
          </w:tcPr>
          <w:p w14:paraId="1F6A5DD3" w14:textId="4BF38D60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9153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4E9E2458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23E522C1" w14:textId="1FEF6AE9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1828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28731756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FEE" w:rsidRPr="00EF7EA7" w14:paraId="08336A45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283A3607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I consent to the use of information gathered by my prospective employer throughout the recruitment and selection process. If successful in my application for employment I consent to this information being used during my employment for employment-related purposes.</w:t>
            </w:r>
          </w:p>
        </w:tc>
        <w:tc>
          <w:tcPr>
            <w:tcW w:w="1123" w:type="dxa"/>
            <w:shd w:val="clear" w:color="auto" w:fill="auto"/>
          </w:tcPr>
          <w:p w14:paraId="5C37740C" w14:textId="2622FC50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889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566BD177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014FABA9" w14:textId="10CA55AF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3176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6879154F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FEE" w:rsidRPr="00EF7EA7" w14:paraId="6DAB8E1E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37808D98" w14:textId="77777777" w:rsidR="00102FEE" w:rsidRPr="00EF7EA7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All information I have provided in and with my present application for employment is complete, true and correct.</w:t>
            </w:r>
          </w:p>
        </w:tc>
        <w:tc>
          <w:tcPr>
            <w:tcW w:w="1123" w:type="dxa"/>
            <w:shd w:val="clear" w:color="auto" w:fill="auto"/>
          </w:tcPr>
          <w:p w14:paraId="59C4C05B" w14:textId="3DA359D3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74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6C144F7A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6239F527" w14:textId="5D5C042E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2172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647EC07E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2FEE" w:rsidRPr="00EF7EA7" w14:paraId="5238E83F" w14:textId="77777777" w:rsidTr="00ED3B58">
        <w:trPr>
          <w:trHeight w:val="605"/>
        </w:trPr>
        <w:tc>
          <w:tcPr>
            <w:tcW w:w="5818" w:type="dxa"/>
            <w:shd w:val="clear" w:color="auto" w:fill="auto"/>
          </w:tcPr>
          <w:p w14:paraId="2071BC65" w14:textId="77777777" w:rsidR="00102FEE" w:rsidRDefault="00102FEE" w:rsidP="00102FE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F7EA7">
              <w:rPr>
                <w:rFonts w:asciiTheme="minorHAnsi" w:hAnsiTheme="minorHAnsi" w:cstheme="minorHAnsi"/>
                <w:sz w:val="22"/>
                <w:szCs w:val="22"/>
              </w:rPr>
              <w:t>I understand that any false, misleading or incomplete information which I provide throughout the recruitment process may affect my application and/or employment with my prospective employer (including the termination of my employment).</w:t>
            </w:r>
          </w:p>
          <w:p w14:paraId="697807C3" w14:textId="443E2DD9" w:rsidR="00ED3B58" w:rsidRPr="00ED3B58" w:rsidRDefault="00ED3B58" w:rsidP="00ED3B58">
            <w:pPr>
              <w:tabs>
                <w:tab w:val="left" w:pos="3402"/>
                <w:tab w:val="left" w:leader="dot" w:pos="3969"/>
                <w:tab w:val="left" w:leader="dot" w:pos="4536"/>
                <w:tab w:val="left" w:leader="dot" w:pos="5103"/>
              </w:tabs>
              <w:spacing w:after="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CCEAF36" w14:textId="22F08734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06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1" w:type="dxa"/>
            <w:shd w:val="clear" w:color="auto" w:fill="auto"/>
          </w:tcPr>
          <w:p w14:paraId="60248F9E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14:paraId="75A69AE7" w14:textId="4A7C340E" w:rsidR="00102FEE" w:rsidRPr="004043FC" w:rsidRDefault="00A00A92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223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64" w:type="dxa"/>
          </w:tcPr>
          <w:p w14:paraId="13918F73" w14:textId="77777777" w:rsidR="00102FEE" w:rsidRPr="004043FC" w:rsidRDefault="00102FEE" w:rsidP="002B6B9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57350A" w14:textId="77777777" w:rsidR="00ED3B58" w:rsidRDefault="00ED3B58" w:rsidP="00ED3B58">
      <w:pPr>
        <w:rPr>
          <w:rFonts w:asciiTheme="minorHAnsi" w:hAnsiTheme="minorHAnsi" w:cstheme="minorHAnsi"/>
          <w:b/>
          <w:sz w:val="22"/>
          <w:szCs w:val="22"/>
        </w:rPr>
      </w:pPr>
    </w:p>
    <w:p w14:paraId="094B4F0A" w14:textId="77777777" w:rsidR="00ED3B58" w:rsidRPr="007A08BE" w:rsidRDefault="00ED3B58" w:rsidP="00ED3B58">
      <w:pPr>
        <w:tabs>
          <w:tab w:val="left" w:leader="dot" w:pos="9923"/>
        </w:tabs>
        <w:spacing w:after="360" w:line="276" w:lineRule="auto"/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</w:pPr>
      <w:r w:rsidRPr="007A08BE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 xml:space="preserve">Full name of person providing this consent: </w:t>
      </w:r>
      <w:r w:rsidRPr="00495F63">
        <w:rPr>
          <w:rFonts w:asciiTheme="minorHAnsi" w:eastAsiaTheme="minorHAnsi" w:hAnsiTheme="minorHAnsi" w:cstheme="minorHAnsi"/>
          <w:sz w:val="16"/>
          <w:szCs w:val="16"/>
          <w:lang w:val="en-AU" w:eastAsia="en-US"/>
        </w:rPr>
        <w:tab/>
      </w:r>
    </w:p>
    <w:p w14:paraId="2923E67C" w14:textId="77777777" w:rsidR="00ED3B58" w:rsidRPr="007A08BE" w:rsidRDefault="00ED3B58" w:rsidP="00ED3B58">
      <w:pPr>
        <w:tabs>
          <w:tab w:val="left" w:pos="3402"/>
          <w:tab w:val="left" w:leader="dot" w:pos="3969"/>
          <w:tab w:val="left" w:leader="dot" w:pos="4536"/>
          <w:tab w:val="left" w:leader="dot" w:pos="5103"/>
        </w:tabs>
        <w:spacing w:after="0" w:line="276" w:lineRule="auto"/>
        <w:contextualSpacing/>
        <w:rPr>
          <w:rFonts w:asciiTheme="minorHAnsi" w:eastAsia="Times New Roman" w:hAnsiTheme="minorHAnsi" w:cstheme="minorHAnsi"/>
          <w:sz w:val="22"/>
          <w:szCs w:val="22"/>
          <w:lang w:val="en-AU" w:eastAsia="en-AU"/>
        </w:rPr>
      </w:pPr>
      <w:r w:rsidRPr="007A08BE"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Date on which consent is provided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ab/>
        <w:t>/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ab/>
        <w:t>/</w:t>
      </w:r>
      <w:r>
        <w:rPr>
          <w:rFonts w:asciiTheme="minorHAnsi" w:eastAsiaTheme="minorHAnsi" w:hAnsiTheme="minorHAnsi" w:cstheme="minorHAnsi"/>
          <w:sz w:val="22"/>
          <w:szCs w:val="22"/>
          <w:lang w:val="en-AU" w:eastAsia="en-US"/>
        </w:rPr>
        <w:tab/>
      </w:r>
    </w:p>
    <w:p w14:paraId="39AC5692" w14:textId="77777777" w:rsidR="00ED3B58" w:rsidRDefault="00ED3B58" w:rsidP="00ED3B58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C919D45" w14:textId="77777777" w:rsidR="00ED3B58" w:rsidRDefault="00ED3B58" w:rsidP="00ED3B58">
      <w:pPr>
        <w:rPr>
          <w:rFonts w:asciiTheme="minorHAnsi" w:hAnsiTheme="minorHAnsi" w:cstheme="minorHAnsi"/>
          <w:b/>
          <w:sz w:val="22"/>
          <w:szCs w:val="22"/>
        </w:rPr>
      </w:pPr>
    </w:p>
    <w:p w14:paraId="74A76F54" w14:textId="2381FB47" w:rsidR="00ED3B58" w:rsidRPr="00ED3B58" w:rsidRDefault="00ED3B58" w:rsidP="00ED3B58">
      <w:pPr>
        <w:rPr>
          <w:rFonts w:asciiTheme="minorHAnsi" w:hAnsiTheme="minorHAnsi" w:cstheme="minorHAnsi"/>
          <w:sz w:val="22"/>
          <w:szCs w:val="22"/>
        </w:rPr>
        <w:sectPr w:rsidR="00ED3B58" w:rsidRPr="00ED3B58" w:rsidSect="007A08BE">
          <w:headerReference w:type="first" r:id="rId12"/>
          <w:footerReference w:type="first" r:id="rId13"/>
          <w:pgSz w:w="11900" w:h="16840"/>
          <w:pgMar w:top="567" w:right="851" w:bottom="567" w:left="851" w:header="425" w:footer="397" w:gutter="0"/>
          <w:cols w:space="708"/>
          <w:titlePg/>
          <w:docGrid w:linePitch="326"/>
        </w:sectPr>
      </w:pPr>
    </w:p>
    <w:p w14:paraId="713A5F5E" w14:textId="73A09CAA" w:rsidR="002A0F2A" w:rsidRPr="007A08BE" w:rsidRDefault="00102FEE" w:rsidP="00ED3B58">
      <w:pPr>
        <w:widowControl w:val="0"/>
        <w:tabs>
          <w:tab w:val="left" w:pos="495"/>
          <w:tab w:val="center" w:pos="5099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18"/>
          <w:szCs w:val="22"/>
          <w:shd w:val="clear" w:color="auto" w:fill="FFFFFF"/>
          <w:lang w:val="en-AU" w:eastAsia="en-US"/>
        </w:rPr>
      </w:pPr>
      <w:r w:rsidRPr="00EF7EA7">
        <w:rPr>
          <w:rFonts w:asciiTheme="minorHAnsi" w:hAnsiTheme="minorHAnsi" w:cstheme="minorHAnsi"/>
          <w:b/>
          <w:sz w:val="22"/>
          <w:szCs w:val="22"/>
        </w:rPr>
        <w:lastRenderedPageBreak/>
        <w:t>You may provide any additional relevant information BELOW. You may also be requested to provide further information in due course</w:t>
      </w:r>
      <w:r w:rsidR="00ED3B58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2A0F2A" w:rsidRPr="007A08BE" w:rsidSect="001A0CC6">
      <w:pgSz w:w="11900" w:h="16840"/>
      <w:pgMar w:top="1843" w:right="851" w:bottom="567" w:left="851" w:header="425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ECA7" w14:textId="77777777" w:rsidR="00E45EF9" w:rsidRDefault="00E45EF9" w:rsidP="001640D7">
      <w:pPr>
        <w:spacing w:after="0"/>
      </w:pPr>
      <w:r>
        <w:separator/>
      </w:r>
    </w:p>
  </w:endnote>
  <w:endnote w:type="continuationSeparator" w:id="0">
    <w:p w14:paraId="44F2B5B9" w14:textId="77777777" w:rsidR="00E45EF9" w:rsidRDefault="00E45EF9" w:rsidP="0016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JNMQ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Light">
    <w:altName w:val="Arial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1012" w14:textId="7DAEE56C" w:rsidR="00E31435" w:rsidRPr="00671D7C" w:rsidRDefault="00671D7C" w:rsidP="00671D7C">
    <w:pPr>
      <w:pStyle w:val="Footer"/>
      <w:tabs>
        <w:tab w:val="clear" w:pos="4320"/>
        <w:tab w:val="clear" w:pos="8640"/>
        <w:tab w:val="right" w:pos="10198"/>
      </w:tabs>
      <w:rPr>
        <w:rFonts w:asciiTheme="minorHAnsi" w:hAnsiTheme="minorHAnsi" w:cstheme="minorHAnsi"/>
        <w:lang w:val="en-AU"/>
      </w:rPr>
    </w:pPr>
    <w:r w:rsidRPr="00671D7C">
      <w:rPr>
        <w:rFonts w:asciiTheme="minorHAnsi" w:hAnsiTheme="minorHAnsi" w:cstheme="minorHAnsi"/>
        <w:lang w:val="en-AU"/>
      </w:rPr>
      <w:t>Department of Education and Training Recruitment Statutory Declaration – Executives</w:t>
    </w:r>
    <w:r w:rsidRPr="00671D7C">
      <w:rPr>
        <w:rFonts w:asciiTheme="minorHAnsi" w:hAnsiTheme="minorHAnsi" w:cstheme="minorHAnsi"/>
        <w:lang w:val="en-AU"/>
      </w:rPr>
      <w:tab/>
      <w:t xml:space="preserve">Last updated </w:t>
    </w:r>
    <w:r w:rsidR="00464811">
      <w:rPr>
        <w:rFonts w:asciiTheme="minorHAnsi" w:hAnsiTheme="minorHAnsi" w:cstheme="minorHAnsi"/>
        <w:lang w:val="en-AU"/>
      </w:rPr>
      <w:t>22</w:t>
    </w:r>
    <w:r w:rsidR="00EF7EA7">
      <w:rPr>
        <w:rFonts w:asciiTheme="minorHAnsi" w:hAnsiTheme="minorHAnsi" w:cstheme="minorHAnsi"/>
        <w:lang w:val="en-AU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80FF" w14:textId="77777777" w:rsidR="00E45EF9" w:rsidRDefault="00E45EF9" w:rsidP="001640D7">
      <w:pPr>
        <w:spacing w:after="0"/>
      </w:pPr>
      <w:r>
        <w:separator/>
      </w:r>
    </w:p>
  </w:footnote>
  <w:footnote w:type="continuationSeparator" w:id="0">
    <w:p w14:paraId="2ABCB7D1" w14:textId="77777777" w:rsidR="00E45EF9" w:rsidRDefault="00E45EF9" w:rsidP="00164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2D78" w14:textId="77777777" w:rsidR="00AC2BA1" w:rsidRPr="00B16B1C" w:rsidRDefault="001D4D96" w:rsidP="001D4D96">
    <w:pPr>
      <w:pStyle w:val="Header"/>
    </w:pPr>
    <w:r>
      <w:rPr>
        <w:noProof/>
        <w:lang w:val="en-AU" w:eastAsia="en-AU"/>
      </w:rPr>
      <w:drawing>
        <wp:inline distT="0" distB="0" distL="0" distR="0" wp14:anchorId="3F2C15B8" wp14:editId="194A00F3">
          <wp:extent cx="6210935" cy="791845"/>
          <wp:effectExtent l="0" t="0" r="0" b="8255"/>
          <wp:docPr id="5" name="Picture 5" title="Human Resource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HRWeb-Documen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6AA7"/>
    <w:multiLevelType w:val="hybridMultilevel"/>
    <w:tmpl w:val="4E58D7A2"/>
    <w:lvl w:ilvl="0" w:tplc="FCBC75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9697F"/>
    <w:multiLevelType w:val="hybridMultilevel"/>
    <w:tmpl w:val="D6062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5" w15:restartNumberingAfterBreak="0">
    <w:nsid w:val="184D06CF"/>
    <w:multiLevelType w:val="hybridMultilevel"/>
    <w:tmpl w:val="4D2051F4"/>
    <w:lvl w:ilvl="0" w:tplc="8ACC26F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B6DE3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C519C"/>
    <w:multiLevelType w:val="hybridMultilevel"/>
    <w:tmpl w:val="CB040AE0"/>
    <w:lvl w:ilvl="0" w:tplc="2EDE8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92DEF"/>
    <w:multiLevelType w:val="hybridMultilevel"/>
    <w:tmpl w:val="191208CC"/>
    <w:lvl w:ilvl="0" w:tplc="6262DF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1F4208E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022D6"/>
    <w:multiLevelType w:val="hybridMultilevel"/>
    <w:tmpl w:val="2E0607B8"/>
    <w:lvl w:ilvl="0" w:tplc="70EA3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30831"/>
    <w:multiLevelType w:val="hybridMultilevel"/>
    <w:tmpl w:val="BBF64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4C1AEB"/>
    <w:multiLevelType w:val="multilevel"/>
    <w:tmpl w:val="06461FE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5" w15:restartNumberingAfterBreak="0">
    <w:nsid w:val="3C4303A5"/>
    <w:multiLevelType w:val="multilevel"/>
    <w:tmpl w:val="4B4E7622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6" w15:restartNumberingAfterBreak="0">
    <w:nsid w:val="445E7AE9"/>
    <w:multiLevelType w:val="hybridMultilevel"/>
    <w:tmpl w:val="DE04BCF8"/>
    <w:lvl w:ilvl="0" w:tplc="A73E6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32402"/>
    <w:multiLevelType w:val="hybridMultilevel"/>
    <w:tmpl w:val="2926E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9BA0C0D"/>
    <w:multiLevelType w:val="hybridMultilevel"/>
    <w:tmpl w:val="418892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9B3C48"/>
    <w:multiLevelType w:val="hybridMultilevel"/>
    <w:tmpl w:val="B3AC4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6C96"/>
    <w:multiLevelType w:val="hybridMultilevel"/>
    <w:tmpl w:val="F0B0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41F58"/>
    <w:multiLevelType w:val="hybridMultilevel"/>
    <w:tmpl w:val="FC6E8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25"/>
  </w:num>
  <w:num w:numId="18">
    <w:abstractNumId w:val="30"/>
  </w:num>
  <w:num w:numId="19">
    <w:abstractNumId w:val="29"/>
  </w:num>
  <w:num w:numId="20">
    <w:abstractNumId w:val="27"/>
  </w:num>
  <w:num w:numId="21">
    <w:abstractNumId w:val="11"/>
  </w:num>
  <w:num w:numId="22">
    <w:abstractNumId w:val="33"/>
  </w:num>
  <w:num w:numId="23">
    <w:abstractNumId w:val="18"/>
  </w:num>
  <w:num w:numId="24">
    <w:abstractNumId w:val="10"/>
  </w:num>
  <w:num w:numId="25">
    <w:abstractNumId w:val="32"/>
  </w:num>
  <w:num w:numId="26">
    <w:abstractNumId w:val="13"/>
  </w:num>
  <w:num w:numId="27">
    <w:abstractNumId w:val="21"/>
  </w:num>
  <w:num w:numId="28">
    <w:abstractNumId w:val="16"/>
  </w:num>
  <w:num w:numId="29">
    <w:abstractNumId w:val="34"/>
  </w:num>
  <w:num w:numId="30">
    <w:abstractNumId w:val="17"/>
  </w:num>
  <w:num w:numId="31">
    <w:abstractNumId w:val="26"/>
  </w:num>
  <w:num w:numId="32">
    <w:abstractNumId w:val="15"/>
  </w:num>
  <w:num w:numId="33">
    <w:abstractNumId w:val="23"/>
  </w:num>
  <w:num w:numId="34">
    <w:abstractNumId w:val="31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9A"/>
    <w:rsid w:val="00005749"/>
    <w:rsid w:val="0000704B"/>
    <w:rsid w:val="00023A86"/>
    <w:rsid w:val="00023CA0"/>
    <w:rsid w:val="00025903"/>
    <w:rsid w:val="00025974"/>
    <w:rsid w:val="00032481"/>
    <w:rsid w:val="000333FE"/>
    <w:rsid w:val="000410CA"/>
    <w:rsid w:val="00041458"/>
    <w:rsid w:val="00041583"/>
    <w:rsid w:val="0004247E"/>
    <w:rsid w:val="00050741"/>
    <w:rsid w:val="00050FEA"/>
    <w:rsid w:val="000529F7"/>
    <w:rsid w:val="00052D45"/>
    <w:rsid w:val="00053BD5"/>
    <w:rsid w:val="00054EB1"/>
    <w:rsid w:val="000558CF"/>
    <w:rsid w:val="00061BF5"/>
    <w:rsid w:val="00062685"/>
    <w:rsid w:val="0007285B"/>
    <w:rsid w:val="000762C0"/>
    <w:rsid w:val="00076F8B"/>
    <w:rsid w:val="000810B2"/>
    <w:rsid w:val="00081587"/>
    <w:rsid w:val="00081706"/>
    <w:rsid w:val="00087066"/>
    <w:rsid w:val="000A0C85"/>
    <w:rsid w:val="000A6FAF"/>
    <w:rsid w:val="000B5087"/>
    <w:rsid w:val="000B53DE"/>
    <w:rsid w:val="000C1415"/>
    <w:rsid w:val="000C377F"/>
    <w:rsid w:val="000C5E7E"/>
    <w:rsid w:val="000D5E50"/>
    <w:rsid w:val="000F3885"/>
    <w:rsid w:val="00100709"/>
    <w:rsid w:val="00100FDB"/>
    <w:rsid w:val="001012D0"/>
    <w:rsid w:val="001021F0"/>
    <w:rsid w:val="00102FEE"/>
    <w:rsid w:val="00105CCF"/>
    <w:rsid w:val="00106E2F"/>
    <w:rsid w:val="001165A2"/>
    <w:rsid w:val="00127D22"/>
    <w:rsid w:val="00133B48"/>
    <w:rsid w:val="0013411A"/>
    <w:rsid w:val="00137C4F"/>
    <w:rsid w:val="00137DFD"/>
    <w:rsid w:val="00140868"/>
    <w:rsid w:val="0014677C"/>
    <w:rsid w:val="0015401A"/>
    <w:rsid w:val="001607AB"/>
    <w:rsid w:val="00161452"/>
    <w:rsid w:val="00162156"/>
    <w:rsid w:val="001640D7"/>
    <w:rsid w:val="00165D3A"/>
    <w:rsid w:val="00166B79"/>
    <w:rsid w:val="00166F26"/>
    <w:rsid w:val="001703B3"/>
    <w:rsid w:val="00171C8A"/>
    <w:rsid w:val="001723BF"/>
    <w:rsid w:val="00172BFB"/>
    <w:rsid w:val="00172F38"/>
    <w:rsid w:val="0017704C"/>
    <w:rsid w:val="00180943"/>
    <w:rsid w:val="001823C0"/>
    <w:rsid w:val="00182D29"/>
    <w:rsid w:val="00183076"/>
    <w:rsid w:val="00187EF4"/>
    <w:rsid w:val="00194DC5"/>
    <w:rsid w:val="00194F03"/>
    <w:rsid w:val="00194F79"/>
    <w:rsid w:val="00195323"/>
    <w:rsid w:val="001A0CC6"/>
    <w:rsid w:val="001A73C6"/>
    <w:rsid w:val="001B3104"/>
    <w:rsid w:val="001B54EA"/>
    <w:rsid w:val="001B652E"/>
    <w:rsid w:val="001B69CF"/>
    <w:rsid w:val="001C179D"/>
    <w:rsid w:val="001C1B24"/>
    <w:rsid w:val="001C3D29"/>
    <w:rsid w:val="001C5106"/>
    <w:rsid w:val="001D0A6C"/>
    <w:rsid w:val="001D10BB"/>
    <w:rsid w:val="001D38C9"/>
    <w:rsid w:val="001D4D96"/>
    <w:rsid w:val="001D535C"/>
    <w:rsid w:val="001D5D14"/>
    <w:rsid w:val="001E0AA9"/>
    <w:rsid w:val="001E4519"/>
    <w:rsid w:val="001E4EC9"/>
    <w:rsid w:val="001E573E"/>
    <w:rsid w:val="001E62B5"/>
    <w:rsid w:val="001F5DAB"/>
    <w:rsid w:val="00206602"/>
    <w:rsid w:val="00207EE4"/>
    <w:rsid w:val="00214327"/>
    <w:rsid w:val="00214A8F"/>
    <w:rsid w:val="00215263"/>
    <w:rsid w:val="00220385"/>
    <w:rsid w:val="00224A8E"/>
    <w:rsid w:val="002254DF"/>
    <w:rsid w:val="0022694B"/>
    <w:rsid w:val="00226F85"/>
    <w:rsid w:val="00234BBC"/>
    <w:rsid w:val="00235CA0"/>
    <w:rsid w:val="00237F49"/>
    <w:rsid w:val="002400F1"/>
    <w:rsid w:val="002410D1"/>
    <w:rsid w:val="0024378D"/>
    <w:rsid w:val="00250431"/>
    <w:rsid w:val="00254B9A"/>
    <w:rsid w:val="00257024"/>
    <w:rsid w:val="002602B7"/>
    <w:rsid w:val="00263EFA"/>
    <w:rsid w:val="002727B5"/>
    <w:rsid w:val="0027296D"/>
    <w:rsid w:val="002757B1"/>
    <w:rsid w:val="00275930"/>
    <w:rsid w:val="002805E7"/>
    <w:rsid w:val="00280C37"/>
    <w:rsid w:val="00281875"/>
    <w:rsid w:val="00281E26"/>
    <w:rsid w:val="00282855"/>
    <w:rsid w:val="00282A4E"/>
    <w:rsid w:val="00285375"/>
    <w:rsid w:val="00292F39"/>
    <w:rsid w:val="002937FF"/>
    <w:rsid w:val="00296B1B"/>
    <w:rsid w:val="00296F01"/>
    <w:rsid w:val="002A0F2A"/>
    <w:rsid w:val="002A3440"/>
    <w:rsid w:val="002A3B13"/>
    <w:rsid w:val="002A4443"/>
    <w:rsid w:val="002A492D"/>
    <w:rsid w:val="002B005C"/>
    <w:rsid w:val="002B1BE5"/>
    <w:rsid w:val="002B2951"/>
    <w:rsid w:val="002B59B0"/>
    <w:rsid w:val="002B6AF6"/>
    <w:rsid w:val="002D0C99"/>
    <w:rsid w:val="002D0D25"/>
    <w:rsid w:val="002D1BA7"/>
    <w:rsid w:val="002D4898"/>
    <w:rsid w:val="002D52BC"/>
    <w:rsid w:val="002D561E"/>
    <w:rsid w:val="002D6592"/>
    <w:rsid w:val="002E2BAB"/>
    <w:rsid w:val="002E56E4"/>
    <w:rsid w:val="002E6B3E"/>
    <w:rsid w:val="002F18F8"/>
    <w:rsid w:val="002F49F0"/>
    <w:rsid w:val="002F5918"/>
    <w:rsid w:val="002F624F"/>
    <w:rsid w:val="002F6BDE"/>
    <w:rsid w:val="003007FB"/>
    <w:rsid w:val="00301660"/>
    <w:rsid w:val="00304BBA"/>
    <w:rsid w:val="00307B65"/>
    <w:rsid w:val="00310B64"/>
    <w:rsid w:val="0031369D"/>
    <w:rsid w:val="00313D10"/>
    <w:rsid w:val="00314316"/>
    <w:rsid w:val="0031479A"/>
    <w:rsid w:val="0032021D"/>
    <w:rsid w:val="00321C54"/>
    <w:rsid w:val="003247E9"/>
    <w:rsid w:val="00334A2C"/>
    <w:rsid w:val="003372C0"/>
    <w:rsid w:val="003408C0"/>
    <w:rsid w:val="00342DBF"/>
    <w:rsid w:val="00344DE8"/>
    <w:rsid w:val="00346745"/>
    <w:rsid w:val="00350048"/>
    <w:rsid w:val="00350708"/>
    <w:rsid w:val="00351832"/>
    <w:rsid w:val="003533B8"/>
    <w:rsid w:val="00360887"/>
    <w:rsid w:val="00360893"/>
    <w:rsid w:val="003629CA"/>
    <w:rsid w:val="00362B60"/>
    <w:rsid w:val="00363D4C"/>
    <w:rsid w:val="00370458"/>
    <w:rsid w:val="00370F5D"/>
    <w:rsid w:val="003716D8"/>
    <w:rsid w:val="00372329"/>
    <w:rsid w:val="00373DD8"/>
    <w:rsid w:val="003765ED"/>
    <w:rsid w:val="003767FB"/>
    <w:rsid w:val="00376B6C"/>
    <w:rsid w:val="003813EF"/>
    <w:rsid w:val="0038182E"/>
    <w:rsid w:val="0038186D"/>
    <w:rsid w:val="00381F8E"/>
    <w:rsid w:val="003927E5"/>
    <w:rsid w:val="0039385C"/>
    <w:rsid w:val="00393F23"/>
    <w:rsid w:val="00394287"/>
    <w:rsid w:val="003A2226"/>
    <w:rsid w:val="003A3C93"/>
    <w:rsid w:val="003A3FDD"/>
    <w:rsid w:val="003A4289"/>
    <w:rsid w:val="003A4D96"/>
    <w:rsid w:val="003B367E"/>
    <w:rsid w:val="003B54E2"/>
    <w:rsid w:val="003C26E1"/>
    <w:rsid w:val="003C2806"/>
    <w:rsid w:val="003C6366"/>
    <w:rsid w:val="003D0D71"/>
    <w:rsid w:val="003D6052"/>
    <w:rsid w:val="003D7B0B"/>
    <w:rsid w:val="003E1C79"/>
    <w:rsid w:val="003E1F96"/>
    <w:rsid w:val="003E21EA"/>
    <w:rsid w:val="003E42DA"/>
    <w:rsid w:val="003E779E"/>
    <w:rsid w:val="003F3A81"/>
    <w:rsid w:val="00401E1D"/>
    <w:rsid w:val="004043FC"/>
    <w:rsid w:val="00405A2B"/>
    <w:rsid w:val="00413819"/>
    <w:rsid w:val="00431CD8"/>
    <w:rsid w:val="00434C92"/>
    <w:rsid w:val="004351EA"/>
    <w:rsid w:val="00436184"/>
    <w:rsid w:val="0043759E"/>
    <w:rsid w:val="00440438"/>
    <w:rsid w:val="00441636"/>
    <w:rsid w:val="00446CD2"/>
    <w:rsid w:val="00450577"/>
    <w:rsid w:val="00450624"/>
    <w:rsid w:val="00450F63"/>
    <w:rsid w:val="00451713"/>
    <w:rsid w:val="00454281"/>
    <w:rsid w:val="00454BBB"/>
    <w:rsid w:val="004560CC"/>
    <w:rsid w:val="00456C71"/>
    <w:rsid w:val="00457F70"/>
    <w:rsid w:val="0046188A"/>
    <w:rsid w:val="004621B0"/>
    <w:rsid w:val="00464811"/>
    <w:rsid w:val="00466BA5"/>
    <w:rsid w:val="004804E0"/>
    <w:rsid w:val="00481A6A"/>
    <w:rsid w:val="00492D97"/>
    <w:rsid w:val="0049328B"/>
    <w:rsid w:val="00495F63"/>
    <w:rsid w:val="004A1595"/>
    <w:rsid w:val="004A3E49"/>
    <w:rsid w:val="004A7C3B"/>
    <w:rsid w:val="004B0B8B"/>
    <w:rsid w:val="004B50EA"/>
    <w:rsid w:val="004B5688"/>
    <w:rsid w:val="004C09FE"/>
    <w:rsid w:val="004C25E6"/>
    <w:rsid w:val="004C5F11"/>
    <w:rsid w:val="004C76C6"/>
    <w:rsid w:val="004D2C27"/>
    <w:rsid w:val="004D51FD"/>
    <w:rsid w:val="004D5258"/>
    <w:rsid w:val="004E3354"/>
    <w:rsid w:val="004E355F"/>
    <w:rsid w:val="004F07B9"/>
    <w:rsid w:val="004F0856"/>
    <w:rsid w:val="004F1F19"/>
    <w:rsid w:val="004F6D99"/>
    <w:rsid w:val="004F7F34"/>
    <w:rsid w:val="00502F9F"/>
    <w:rsid w:val="00504A8B"/>
    <w:rsid w:val="00506D48"/>
    <w:rsid w:val="00506E6E"/>
    <w:rsid w:val="00511CBA"/>
    <w:rsid w:val="0051370D"/>
    <w:rsid w:val="005164F6"/>
    <w:rsid w:val="00524E41"/>
    <w:rsid w:val="00531398"/>
    <w:rsid w:val="005323B8"/>
    <w:rsid w:val="00533753"/>
    <w:rsid w:val="00533998"/>
    <w:rsid w:val="00536F5F"/>
    <w:rsid w:val="005412D3"/>
    <w:rsid w:val="00542E55"/>
    <w:rsid w:val="005462AB"/>
    <w:rsid w:val="005466C2"/>
    <w:rsid w:val="00552620"/>
    <w:rsid w:val="0056665D"/>
    <w:rsid w:val="00575BDE"/>
    <w:rsid w:val="0057656E"/>
    <w:rsid w:val="00580087"/>
    <w:rsid w:val="00581270"/>
    <w:rsid w:val="0058236A"/>
    <w:rsid w:val="005836E7"/>
    <w:rsid w:val="0059077F"/>
    <w:rsid w:val="00592E62"/>
    <w:rsid w:val="00593FDB"/>
    <w:rsid w:val="00596147"/>
    <w:rsid w:val="00596673"/>
    <w:rsid w:val="005B05A8"/>
    <w:rsid w:val="005B19A7"/>
    <w:rsid w:val="005B513B"/>
    <w:rsid w:val="005B5F1F"/>
    <w:rsid w:val="005C2396"/>
    <w:rsid w:val="005C34AC"/>
    <w:rsid w:val="005C3AC1"/>
    <w:rsid w:val="005D5092"/>
    <w:rsid w:val="005E7E61"/>
    <w:rsid w:val="006035C3"/>
    <w:rsid w:val="00604F2A"/>
    <w:rsid w:val="006102D5"/>
    <w:rsid w:val="00610AED"/>
    <w:rsid w:val="0061316D"/>
    <w:rsid w:val="00614DF7"/>
    <w:rsid w:val="00615D10"/>
    <w:rsid w:val="00616EFD"/>
    <w:rsid w:val="00623D79"/>
    <w:rsid w:val="006243B3"/>
    <w:rsid w:val="00636711"/>
    <w:rsid w:val="00640A50"/>
    <w:rsid w:val="00640B9D"/>
    <w:rsid w:val="0065134E"/>
    <w:rsid w:val="0065400E"/>
    <w:rsid w:val="00654ABB"/>
    <w:rsid w:val="00662259"/>
    <w:rsid w:val="00663257"/>
    <w:rsid w:val="0066708A"/>
    <w:rsid w:val="00667647"/>
    <w:rsid w:val="00671D7C"/>
    <w:rsid w:val="00674937"/>
    <w:rsid w:val="00681097"/>
    <w:rsid w:val="00691391"/>
    <w:rsid w:val="00694938"/>
    <w:rsid w:val="006975DF"/>
    <w:rsid w:val="006A14AF"/>
    <w:rsid w:val="006A41C4"/>
    <w:rsid w:val="006A6210"/>
    <w:rsid w:val="006B4201"/>
    <w:rsid w:val="006B60BC"/>
    <w:rsid w:val="006C5D74"/>
    <w:rsid w:val="006C7E79"/>
    <w:rsid w:val="006D1702"/>
    <w:rsid w:val="006D1B63"/>
    <w:rsid w:val="006D1D37"/>
    <w:rsid w:val="006E0DAB"/>
    <w:rsid w:val="006E1680"/>
    <w:rsid w:val="006E1DA6"/>
    <w:rsid w:val="006F4295"/>
    <w:rsid w:val="0070007C"/>
    <w:rsid w:val="007017E0"/>
    <w:rsid w:val="007056B4"/>
    <w:rsid w:val="007114AE"/>
    <w:rsid w:val="00715250"/>
    <w:rsid w:val="0071733A"/>
    <w:rsid w:val="00717F2A"/>
    <w:rsid w:val="007269CE"/>
    <w:rsid w:val="00730299"/>
    <w:rsid w:val="007310F0"/>
    <w:rsid w:val="00732939"/>
    <w:rsid w:val="0073532F"/>
    <w:rsid w:val="00741ADA"/>
    <w:rsid w:val="007433A3"/>
    <w:rsid w:val="007442ED"/>
    <w:rsid w:val="00751CB3"/>
    <w:rsid w:val="007523AD"/>
    <w:rsid w:val="00752C88"/>
    <w:rsid w:val="0075791D"/>
    <w:rsid w:val="0077125A"/>
    <w:rsid w:val="0077128C"/>
    <w:rsid w:val="00777491"/>
    <w:rsid w:val="00781E7E"/>
    <w:rsid w:val="00782106"/>
    <w:rsid w:val="00785CA9"/>
    <w:rsid w:val="00787D2C"/>
    <w:rsid w:val="007931A3"/>
    <w:rsid w:val="007A08BE"/>
    <w:rsid w:val="007A6126"/>
    <w:rsid w:val="007B01AD"/>
    <w:rsid w:val="007B10E3"/>
    <w:rsid w:val="007B51D1"/>
    <w:rsid w:val="007B7EAA"/>
    <w:rsid w:val="007C1385"/>
    <w:rsid w:val="007C279F"/>
    <w:rsid w:val="007C31D7"/>
    <w:rsid w:val="007C420C"/>
    <w:rsid w:val="007C4E53"/>
    <w:rsid w:val="007C5DAF"/>
    <w:rsid w:val="007C7643"/>
    <w:rsid w:val="007D2267"/>
    <w:rsid w:val="007E0A6A"/>
    <w:rsid w:val="007E220B"/>
    <w:rsid w:val="007F604C"/>
    <w:rsid w:val="007F79D4"/>
    <w:rsid w:val="007F7F01"/>
    <w:rsid w:val="008021EA"/>
    <w:rsid w:val="00804642"/>
    <w:rsid w:val="00804666"/>
    <w:rsid w:val="00804CE1"/>
    <w:rsid w:val="008078F0"/>
    <w:rsid w:val="0081161A"/>
    <w:rsid w:val="008179F6"/>
    <w:rsid w:val="00822673"/>
    <w:rsid w:val="00822D97"/>
    <w:rsid w:val="008237A1"/>
    <w:rsid w:val="0082520E"/>
    <w:rsid w:val="00830522"/>
    <w:rsid w:val="00832188"/>
    <w:rsid w:val="00835C61"/>
    <w:rsid w:val="008361E5"/>
    <w:rsid w:val="008447A8"/>
    <w:rsid w:val="008517BA"/>
    <w:rsid w:val="00852B14"/>
    <w:rsid w:val="0085372E"/>
    <w:rsid w:val="0085379A"/>
    <w:rsid w:val="00855C0B"/>
    <w:rsid w:val="008561FD"/>
    <w:rsid w:val="00860000"/>
    <w:rsid w:val="008618B7"/>
    <w:rsid w:val="0086421F"/>
    <w:rsid w:val="00865B0C"/>
    <w:rsid w:val="0087322A"/>
    <w:rsid w:val="008741BE"/>
    <w:rsid w:val="0087516D"/>
    <w:rsid w:val="00875804"/>
    <w:rsid w:val="00880297"/>
    <w:rsid w:val="00880595"/>
    <w:rsid w:val="00880F5F"/>
    <w:rsid w:val="00887529"/>
    <w:rsid w:val="00887571"/>
    <w:rsid w:val="00887A14"/>
    <w:rsid w:val="00890475"/>
    <w:rsid w:val="00896116"/>
    <w:rsid w:val="00896E2B"/>
    <w:rsid w:val="008A010E"/>
    <w:rsid w:val="008A0A70"/>
    <w:rsid w:val="008A123F"/>
    <w:rsid w:val="008A3618"/>
    <w:rsid w:val="008A4007"/>
    <w:rsid w:val="008A4164"/>
    <w:rsid w:val="008A4BA8"/>
    <w:rsid w:val="008B3855"/>
    <w:rsid w:val="008B4B19"/>
    <w:rsid w:val="008C3606"/>
    <w:rsid w:val="008C7856"/>
    <w:rsid w:val="008D19AD"/>
    <w:rsid w:val="008D1C2C"/>
    <w:rsid w:val="008D2FC6"/>
    <w:rsid w:val="008E1441"/>
    <w:rsid w:val="008E1800"/>
    <w:rsid w:val="008E2357"/>
    <w:rsid w:val="008E66FB"/>
    <w:rsid w:val="00900365"/>
    <w:rsid w:val="00906912"/>
    <w:rsid w:val="00907ECA"/>
    <w:rsid w:val="009174D6"/>
    <w:rsid w:val="00920A10"/>
    <w:rsid w:val="00924B61"/>
    <w:rsid w:val="00925F0C"/>
    <w:rsid w:val="00930D84"/>
    <w:rsid w:val="009318EB"/>
    <w:rsid w:val="00931EBE"/>
    <w:rsid w:val="00933976"/>
    <w:rsid w:val="0093651D"/>
    <w:rsid w:val="00936947"/>
    <w:rsid w:val="0093757E"/>
    <w:rsid w:val="00946002"/>
    <w:rsid w:val="00946E06"/>
    <w:rsid w:val="009503EF"/>
    <w:rsid w:val="00951B36"/>
    <w:rsid w:val="009520EA"/>
    <w:rsid w:val="00953737"/>
    <w:rsid w:val="00953F67"/>
    <w:rsid w:val="009665E7"/>
    <w:rsid w:val="009708BB"/>
    <w:rsid w:val="00974170"/>
    <w:rsid w:val="00981841"/>
    <w:rsid w:val="00985FAE"/>
    <w:rsid w:val="00994B69"/>
    <w:rsid w:val="00997075"/>
    <w:rsid w:val="009A3E5F"/>
    <w:rsid w:val="009A58F2"/>
    <w:rsid w:val="009A6A4C"/>
    <w:rsid w:val="009A70F1"/>
    <w:rsid w:val="009A7920"/>
    <w:rsid w:val="009B1D3D"/>
    <w:rsid w:val="009B2333"/>
    <w:rsid w:val="009B3D02"/>
    <w:rsid w:val="009B678D"/>
    <w:rsid w:val="009B6BEF"/>
    <w:rsid w:val="009B7052"/>
    <w:rsid w:val="009C0813"/>
    <w:rsid w:val="009C68E9"/>
    <w:rsid w:val="009C7EC2"/>
    <w:rsid w:val="009D0BEC"/>
    <w:rsid w:val="009D5C9F"/>
    <w:rsid w:val="009D5F2A"/>
    <w:rsid w:val="009E020A"/>
    <w:rsid w:val="009E2814"/>
    <w:rsid w:val="009E4D1F"/>
    <w:rsid w:val="009E7985"/>
    <w:rsid w:val="009E79A3"/>
    <w:rsid w:val="009F51C9"/>
    <w:rsid w:val="009F5E0A"/>
    <w:rsid w:val="00A00A92"/>
    <w:rsid w:val="00A05A79"/>
    <w:rsid w:val="00A07116"/>
    <w:rsid w:val="00A1066E"/>
    <w:rsid w:val="00A14CD6"/>
    <w:rsid w:val="00A22B8E"/>
    <w:rsid w:val="00A3760E"/>
    <w:rsid w:val="00A406E4"/>
    <w:rsid w:val="00A41095"/>
    <w:rsid w:val="00A455EC"/>
    <w:rsid w:val="00A47122"/>
    <w:rsid w:val="00A50BF3"/>
    <w:rsid w:val="00A555E1"/>
    <w:rsid w:val="00A611D0"/>
    <w:rsid w:val="00A63311"/>
    <w:rsid w:val="00A655FF"/>
    <w:rsid w:val="00A701D0"/>
    <w:rsid w:val="00A71429"/>
    <w:rsid w:val="00A839ED"/>
    <w:rsid w:val="00A84509"/>
    <w:rsid w:val="00A85A2C"/>
    <w:rsid w:val="00A91967"/>
    <w:rsid w:val="00A94317"/>
    <w:rsid w:val="00AA4BF5"/>
    <w:rsid w:val="00AA6474"/>
    <w:rsid w:val="00AA701B"/>
    <w:rsid w:val="00AB0409"/>
    <w:rsid w:val="00AB59F0"/>
    <w:rsid w:val="00AB6AF7"/>
    <w:rsid w:val="00AC2BA1"/>
    <w:rsid w:val="00AC7328"/>
    <w:rsid w:val="00AC7410"/>
    <w:rsid w:val="00AD1360"/>
    <w:rsid w:val="00AD6C5F"/>
    <w:rsid w:val="00AD6F8A"/>
    <w:rsid w:val="00AE5C61"/>
    <w:rsid w:val="00AE763F"/>
    <w:rsid w:val="00AF104C"/>
    <w:rsid w:val="00AF1D05"/>
    <w:rsid w:val="00AF3C99"/>
    <w:rsid w:val="00B005CB"/>
    <w:rsid w:val="00B01E65"/>
    <w:rsid w:val="00B02AD8"/>
    <w:rsid w:val="00B035F4"/>
    <w:rsid w:val="00B04D5A"/>
    <w:rsid w:val="00B05E9A"/>
    <w:rsid w:val="00B07230"/>
    <w:rsid w:val="00B13F65"/>
    <w:rsid w:val="00B15B50"/>
    <w:rsid w:val="00B16B1C"/>
    <w:rsid w:val="00B16C0D"/>
    <w:rsid w:val="00B26664"/>
    <w:rsid w:val="00B278BC"/>
    <w:rsid w:val="00B27EF1"/>
    <w:rsid w:val="00B34C49"/>
    <w:rsid w:val="00B35C6D"/>
    <w:rsid w:val="00B361AA"/>
    <w:rsid w:val="00B44176"/>
    <w:rsid w:val="00B4690D"/>
    <w:rsid w:val="00B5138E"/>
    <w:rsid w:val="00B61DF3"/>
    <w:rsid w:val="00B6485E"/>
    <w:rsid w:val="00B65D4C"/>
    <w:rsid w:val="00B663D8"/>
    <w:rsid w:val="00B67254"/>
    <w:rsid w:val="00B67A4A"/>
    <w:rsid w:val="00B73835"/>
    <w:rsid w:val="00B73A89"/>
    <w:rsid w:val="00B777B8"/>
    <w:rsid w:val="00B80129"/>
    <w:rsid w:val="00B80CD9"/>
    <w:rsid w:val="00B82FD2"/>
    <w:rsid w:val="00B84416"/>
    <w:rsid w:val="00B84422"/>
    <w:rsid w:val="00B8652E"/>
    <w:rsid w:val="00B945D6"/>
    <w:rsid w:val="00B94AE8"/>
    <w:rsid w:val="00B95C6B"/>
    <w:rsid w:val="00BA1515"/>
    <w:rsid w:val="00BA1859"/>
    <w:rsid w:val="00BA401C"/>
    <w:rsid w:val="00BA61A7"/>
    <w:rsid w:val="00BA791C"/>
    <w:rsid w:val="00BA7E6C"/>
    <w:rsid w:val="00BB18E3"/>
    <w:rsid w:val="00BB49F1"/>
    <w:rsid w:val="00BB4BAB"/>
    <w:rsid w:val="00BB7350"/>
    <w:rsid w:val="00BC2DFD"/>
    <w:rsid w:val="00BC4B58"/>
    <w:rsid w:val="00BC5E8A"/>
    <w:rsid w:val="00BD66F3"/>
    <w:rsid w:val="00BE318D"/>
    <w:rsid w:val="00BE6392"/>
    <w:rsid w:val="00BF3720"/>
    <w:rsid w:val="00C0120C"/>
    <w:rsid w:val="00C137D5"/>
    <w:rsid w:val="00C2496D"/>
    <w:rsid w:val="00C24B0C"/>
    <w:rsid w:val="00C276D2"/>
    <w:rsid w:val="00C30E27"/>
    <w:rsid w:val="00C36535"/>
    <w:rsid w:val="00C55682"/>
    <w:rsid w:val="00C560C4"/>
    <w:rsid w:val="00C57304"/>
    <w:rsid w:val="00C60325"/>
    <w:rsid w:val="00C61C5B"/>
    <w:rsid w:val="00C6491F"/>
    <w:rsid w:val="00C65602"/>
    <w:rsid w:val="00C80F1F"/>
    <w:rsid w:val="00C8610B"/>
    <w:rsid w:val="00C90B77"/>
    <w:rsid w:val="00C914A1"/>
    <w:rsid w:val="00C931C6"/>
    <w:rsid w:val="00C93C4D"/>
    <w:rsid w:val="00C97EED"/>
    <w:rsid w:val="00CA529D"/>
    <w:rsid w:val="00CA7073"/>
    <w:rsid w:val="00CA7A4A"/>
    <w:rsid w:val="00CB1856"/>
    <w:rsid w:val="00CB4DD3"/>
    <w:rsid w:val="00CC0C7E"/>
    <w:rsid w:val="00CC27CA"/>
    <w:rsid w:val="00CC2877"/>
    <w:rsid w:val="00CC7C86"/>
    <w:rsid w:val="00CD220B"/>
    <w:rsid w:val="00CD2899"/>
    <w:rsid w:val="00CD363F"/>
    <w:rsid w:val="00CD39FA"/>
    <w:rsid w:val="00CD3D7D"/>
    <w:rsid w:val="00CD469B"/>
    <w:rsid w:val="00CD4835"/>
    <w:rsid w:val="00CD738B"/>
    <w:rsid w:val="00CE2B0D"/>
    <w:rsid w:val="00CE380C"/>
    <w:rsid w:val="00CE506A"/>
    <w:rsid w:val="00CF0300"/>
    <w:rsid w:val="00CF0B4D"/>
    <w:rsid w:val="00CF1960"/>
    <w:rsid w:val="00CF34E7"/>
    <w:rsid w:val="00CF6578"/>
    <w:rsid w:val="00CF7F7F"/>
    <w:rsid w:val="00D02645"/>
    <w:rsid w:val="00D02854"/>
    <w:rsid w:val="00D03F90"/>
    <w:rsid w:val="00D0451E"/>
    <w:rsid w:val="00D1452D"/>
    <w:rsid w:val="00D14CD1"/>
    <w:rsid w:val="00D15CCB"/>
    <w:rsid w:val="00D15E11"/>
    <w:rsid w:val="00D16664"/>
    <w:rsid w:val="00D170A6"/>
    <w:rsid w:val="00D202F9"/>
    <w:rsid w:val="00D20B00"/>
    <w:rsid w:val="00D20D24"/>
    <w:rsid w:val="00D21ACD"/>
    <w:rsid w:val="00D221B2"/>
    <w:rsid w:val="00D23EB1"/>
    <w:rsid w:val="00D34828"/>
    <w:rsid w:val="00D37C2E"/>
    <w:rsid w:val="00D40285"/>
    <w:rsid w:val="00D41732"/>
    <w:rsid w:val="00D422F2"/>
    <w:rsid w:val="00D44475"/>
    <w:rsid w:val="00D45A44"/>
    <w:rsid w:val="00D46947"/>
    <w:rsid w:val="00D470E6"/>
    <w:rsid w:val="00D50808"/>
    <w:rsid w:val="00D51968"/>
    <w:rsid w:val="00D5306C"/>
    <w:rsid w:val="00D546C6"/>
    <w:rsid w:val="00D549CE"/>
    <w:rsid w:val="00D56F39"/>
    <w:rsid w:val="00D626BD"/>
    <w:rsid w:val="00D64527"/>
    <w:rsid w:val="00D67B28"/>
    <w:rsid w:val="00D76BFC"/>
    <w:rsid w:val="00D83709"/>
    <w:rsid w:val="00D85462"/>
    <w:rsid w:val="00D9055D"/>
    <w:rsid w:val="00D9340B"/>
    <w:rsid w:val="00D95222"/>
    <w:rsid w:val="00DA27C8"/>
    <w:rsid w:val="00DA5E80"/>
    <w:rsid w:val="00DA5EF1"/>
    <w:rsid w:val="00DB463C"/>
    <w:rsid w:val="00DB5B0F"/>
    <w:rsid w:val="00DC0A45"/>
    <w:rsid w:val="00DC2B62"/>
    <w:rsid w:val="00DC525B"/>
    <w:rsid w:val="00DC5E15"/>
    <w:rsid w:val="00DC7324"/>
    <w:rsid w:val="00DD14B2"/>
    <w:rsid w:val="00DD3365"/>
    <w:rsid w:val="00DE1C1E"/>
    <w:rsid w:val="00DE2D56"/>
    <w:rsid w:val="00DE491A"/>
    <w:rsid w:val="00DE70DB"/>
    <w:rsid w:val="00DE7DBB"/>
    <w:rsid w:val="00DF20C5"/>
    <w:rsid w:val="00DF4657"/>
    <w:rsid w:val="00E00E1F"/>
    <w:rsid w:val="00E03028"/>
    <w:rsid w:val="00E04C9D"/>
    <w:rsid w:val="00E0690D"/>
    <w:rsid w:val="00E128CE"/>
    <w:rsid w:val="00E15674"/>
    <w:rsid w:val="00E17E41"/>
    <w:rsid w:val="00E2084D"/>
    <w:rsid w:val="00E22093"/>
    <w:rsid w:val="00E2451E"/>
    <w:rsid w:val="00E25163"/>
    <w:rsid w:val="00E27A17"/>
    <w:rsid w:val="00E27FC3"/>
    <w:rsid w:val="00E304A8"/>
    <w:rsid w:val="00E31435"/>
    <w:rsid w:val="00E31AB3"/>
    <w:rsid w:val="00E32354"/>
    <w:rsid w:val="00E35D25"/>
    <w:rsid w:val="00E42CE0"/>
    <w:rsid w:val="00E43D11"/>
    <w:rsid w:val="00E45EF9"/>
    <w:rsid w:val="00E46463"/>
    <w:rsid w:val="00E46F53"/>
    <w:rsid w:val="00E47D2E"/>
    <w:rsid w:val="00E51C08"/>
    <w:rsid w:val="00E62F03"/>
    <w:rsid w:val="00E716B7"/>
    <w:rsid w:val="00E727FE"/>
    <w:rsid w:val="00E7411F"/>
    <w:rsid w:val="00E75CB8"/>
    <w:rsid w:val="00E75DA8"/>
    <w:rsid w:val="00E76FDB"/>
    <w:rsid w:val="00E97FC6"/>
    <w:rsid w:val="00EA09D9"/>
    <w:rsid w:val="00EA6F3B"/>
    <w:rsid w:val="00EB24F1"/>
    <w:rsid w:val="00EB4D31"/>
    <w:rsid w:val="00EB636F"/>
    <w:rsid w:val="00EC1923"/>
    <w:rsid w:val="00EC22A6"/>
    <w:rsid w:val="00EC72AD"/>
    <w:rsid w:val="00ED389F"/>
    <w:rsid w:val="00ED3B58"/>
    <w:rsid w:val="00EE0365"/>
    <w:rsid w:val="00EE4397"/>
    <w:rsid w:val="00EF2C0E"/>
    <w:rsid w:val="00EF32BB"/>
    <w:rsid w:val="00EF7469"/>
    <w:rsid w:val="00EF7698"/>
    <w:rsid w:val="00EF7EA7"/>
    <w:rsid w:val="00F0087E"/>
    <w:rsid w:val="00F05E78"/>
    <w:rsid w:val="00F075E0"/>
    <w:rsid w:val="00F11E36"/>
    <w:rsid w:val="00F14DD1"/>
    <w:rsid w:val="00F170FB"/>
    <w:rsid w:val="00F2476D"/>
    <w:rsid w:val="00F33F77"/>
    <w:rsid w:val="00F3467D"/>
    <w:rsid w:val="00F35916"/>
    <w:rsid w:val="00F36105"/>
    <w:rsid w:val="00F423EC"/>
    <w:rsid w:val="00F44708"/>
    <w:rsid w:val="00F46F82"/>
    <w:rsid w:val="00F51954"/>
    <w:rsid w:val="00F56942"/>
    <w:rsid w:val="00F57AFB"/>
    <w:rsid w:val="00F60C99"/>
    <w:rsid w:val="00F62033"/>
    <w:rsid w:val="00F67B92"/>
    <w:rsid w:val="00F713E9"/>
    <w:rsid w:val="00F7180B"/>
    <w:rsid w:val="00F86249"/>
    <w:rsid w:val="00F90D0D"/>
    <w:rsid w:val="00F91CB0"/>
    <w:rsid w:val="00F92C7F"/>
    <w:rsid w:val="00F93A6B"/>
    <w:rsid w:val="00F969F0"/>
    <w:rsid w:val="00FA440E"/>
    <w:rsid w:val="00FA75C2"/>
    <w:rsid w:val="00FB381E"/>
    <w:rsid w:val="00FB39DF"/>
    <w:rsid w:val="00FB4395"/>
    <w:rsid w:val="00FB758E"/>
    <w:rsid w:val="00FC07EA"/>
    <w:rsid w:val="00FC2D33"/>
    <w:rsid w:val="00FC51A0"/>
    <w:rsid w:val="00FC7C91"/>
    <w:rsid w:val="00FD0375"/>
    <w:rsid w:val="00FD0E8A"/>
    <w:rsid w:val="00FD34E5"/>
    <w:rsid w:val="00FE3060"/>
    <w:rsid w:val="00FE6755"/>
    <w:rsid w:val="00FF15FD"/>
    <w:rsid w:val="00FF2350"/>
    <w:rsid w:val="00FF49BD"/>
    <w:rsid w:val="00FF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E22CDD"/>
  <w15:docId w15:val="{644E09EB-15FC-4E97-8C6F-93FF084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3411A"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rsid w:val="00053BD5"/>
    <w:pPr>
      <w:keepNext/>
      <w:spacing w:before="240" w:after="60"/>
      <w:outlineLvl w:val="0"/>
    </w:pPr>
    <w:rPr>
      <w:b/>
      <w:bCs/>
      <w:color w:val="B5AEA4"/>
      <w:kern w:val="32"/>
      <w:sz w:val="48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63D4C"/>
    <w:pPr>
      <w:keepNext/>
      <w:keepLines/>
      <w:spacing w:before="200" w:after="0"/>
      <w:outlineLvl w:val="1"/>
    </w:pPr>
    <w:rPr>
      <w:b/>
      <w:bCs/>
      <w:color w:val="00965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F90"/>
    <w:pPr>
      <w:keepNext/>
      <w:keepLines/>
      <w:spacing w:before="200" w:after="0"/>
      <w:outlineLvl w:val="2"/>
    </w:pPr>
    <w:rPr>
      <w:b/>
      <w:bCs/>
      <w:color w:val="00965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F90"/>
    <w:pPr>
      <w:keepNext/>
      <w:keepLines/>
      <w:spacing w:before="200" w:after="0"/>
      <w:outlineLvl w:val="3"/>
    </w:pPr>
    <w:rPr>
      <w:b/>
      <w:bCs/>
      <w:i/>
      <w:iCs/>
      <w:color w:val="00965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F90"/>
    <w:pPr>
      <w:keepNext/>
      <w:keepLines/>
      <w:spacing w:before="200" w:after="0"/>
      <w:outlineLvl w:val="4"/>
    </w:pPr>
    <w:rPr>
      <w:color w:val="004A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F90"/>
    <w:pPr>
      <w:keepNext/>
      <w:keepLines/>
      <w:spacing w:before="200" w:after="0"/>
      <w:outlineLvl w:val="5"/>
    </w:pPr>
    <w:rPr>
      <w:i/>
      <w:iCs/>
      <w:color w:val="004A2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F90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F90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F90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3BD5"/>
    <w:rPr>
      <w:rFonts w:ascii="Calibri" w:eastAsia="MS PGothic" w:hAnsi="Calibri" w:cs="Times New Roman"/>
      <w:b/>
      <w:bCs/>
      <w:color w:val="B5AEA4"/>
      <w:kern w:val="32"/>
      <w:sz w:val="48"/>
      <w:szCs w:val="32"/>
      <w:lang w:val="en-AU" w:eastAsia="en-AU"/>
    </w:rPr>
  </w:style>
  <w:style w:type="paragraph" w:customStyle="1" w:styleId="T2VPSC">
    <w:name w:val="T2 VPSC"/>
    <w:basedOn w:val="TOC2"/>
    <w:next w:val="BodyVPSC"/>
    <w:qFormat/>
    <w:rsid w:val="004560CC"/>
    <w:pPr>
      <w:tabs>
        <w:tab w:val="left" w:pos="7655"/>
      </w:tabs>
      <w:spacing w:after="0"/>
      <w:ind w:left="0"/>
    </w:pPr>
    <w:rPr>
      <w:rFonts w:ascii="Arial" w:hAnsi="Arial"/>
      <w:color w:val="545850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690D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1640D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D7"/>
  </w:style>
  <w:style w:type="paragraph" w:styleId="Footer">
    <w:name w:val="footer"/>
    <w:basedOn w:val="Normal"/>
    <w:link w:val="FooterChar"/>
    <w:uiPriority w:val="99"/>
    <w:unhideWhenUsed/>
    <w:rsid w:val="00D50808"/>
    <w:pPr>
      <w:tabs>
        <w:tab w:val="center" w:pos="4320"/>
        <w:tab w:val="right" w:pos="8640"/>
      </w:tabs>
      <w:spacing w:after="0"/>
    </w:pPr>
    <w:rPr>
      <w:rFonts w:ascii="Arial" w:hAnsi="Arial"/>
      <w:color w:val="545850"/>
      <w:sz w:val="16"/>
    </w:rPr>
  </w:style>
  <w:style w:type="character" w:customStyle="1" w:styleId="FooterChar">
    <w:name w:val="Footer Char"/>
    <w:link w:val="Footer"/>
    <w:uiPriority w:val="99"/>
    <w:rsid w:val="00D50808"/>
    <w:rPr>
      <w:rFonts w:ascii="Arial" w:hAnsi="Arial"/>
      <w:color w:val="54585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40D7"/>
    <w:rPr>
      <w:rFonts w:ascii="Lucida Grande" w:hAnsi="Lucida Grande" w:cs="Lucida Grande"/>
      <w:sz w:val="18"/>
      <w:szCs w:val="18"/>
    </w:rPr>
  </w:style>
  <w:style w:type="paragraph" w:customStyle="1" w:styleId="T1VPSC">
    <w:name w:val="T1 VPSC"/>
    <w:basedOn w:val="Normal"/>
    <w:next w:val="BodyVPSC"/>
    <w:qFormat/>
    <w:rsid w:val="00BB49F1"/>
    <w:pPr>
      <w:spacing w:before="120"/>
    </w:pPr>
    <w:rPr>
      <w:rFonts w:ascii="Arial Narrow" w:hAnsi="Arial Narrow"/>
      <w:caps/>
      <w:color w:val="00965E"/>
      <w:sz w:val="40"/>
      <w:szCs w:val="40"/>
    </w:rPr>
  </w:style>
  <w:style w:type="paragraph" w:customStyle="1" w:styleId="H2VPSC">
    <w:name w:val="H2 VPSC"/>
    <w:next w:val="BodyVPSC"/>
    <w:qFormat/>
    <w:rsid w:val="002254DF"/>
    <w:pPr>
      <w:widowControl w:val="0"/>
      <w:spacing w:before="200" w:after="100"/>
    </w:pPr>
    <w:rPr>
      <w:rFonts w:ascii="Arial" w:eastAsia="Times New Roman" w:hAnsi="Arial" w:cs="Tahoma"/>
      <w:b/>
      <w:color w:val="00965E"/>
      <w:sz w:val="24"/>
    </w:rPr>
  </w:style>
  <w:style w:type="paragraph" w:customStyle="1" w:styleId="BodyVPSC">
    <w:name w:val="Body VPSC"/>
    <w:link w:val="BodyVPSCChar"/>
    <w:qFormat/>
    <w:rsid w:val="00933976"/>
    <w:pPr>
      <w:spacing w:after="100" w:line="276" w:lineRule="auto"/>
    </w:pPr>
    <w:rPr>
      <w:rFonts w:ascii="Arial" w:eastAsia="Times New Roman" w:hAnsi="Arial" w:cs="Tahoma"/>
      <w:color w:val="000000"/>
    </w:rPr>
  </w:style>
  <w:style w:type="paragraph" w:customStyle="1" w:styleId="Bullet1VPSC">
    <w:name w:val="Bullet 1 VPSC"/>
    <w:qFormat/>
    <w:rsid w:val="00730299"/>
    <w:pPr>
      <w:numPr>
        <w:numId w:val="4"/>
      </w:numPr>
      <w:spacing w:after="100" w:line="276" w:lineRule="auto"/>
    </w:pPr>
    <w:rPr>
      <w:rFonts w:ascii="Arial" w:eastAsia="Calibri" w:hAnsi="Arial" w:cs="Tahoma"/>
      <w:lang w:eastAsia="en-US"/>
    </w:rPr>
  </w:style>
  <w:style w:type="paragraph" w:customStyle="1" w:styleId="H3VPSC">
    <w:name w:val="H3 VPSC"/>
    <w:next w:val="BodyVPSC"/>
    <w:qFormat/>
    <w:rsid w:val="002254DF"/>
    <w:pPr>
      <w:tabs>
        <w:tab w:val="left" w:pos="3969"/>
      </w:tabs>
      <w:spacing w:before="200" w:after="100"/>
    </w:pPr>
    <w:rPr>
      <w:rFonts w:ascii="Arial" w:hAnsi="Arial"/>
      <w:b/>
      <w:bCs/>
      <w:color w:val="00965E"/>
      <w:sz w:val="22"/>
      <w:szCs w:val="24"/>
      <w:lang w:val="en-US" w:eastAsia="ja-JP"/>
    </w:rPr>
  </w:style>
  <w:style w:type="paragraph" w:customStyle="1" w:styleId="H1VPSC">
    <w:name w:val="H1 VPSC"/>
    <w:next w:val="BodyVPSC"/>
    <w:qFormat/>
    <w:rsid w:val="00214327"/>
    <w:pPr>
      <w:spacing w:before="200" w:after="100"/>
    </w:pPr>
    <w:rPr>
      <w:rFonts w:ascii="Arial" w:eastAsia="Times New Roman" w:hAnsi="Arial" w:cs="Tahoma"/>
      <w:b/>
      <w:color w:val="00965E"/>
      <w:sz w:val="28"/>
      <w:szCs w:val="28"/>
    </w:rPr>
  </w:style>
  <w:style w:type="paragraph" w:customStyle="1" w:styleId="Bullet2VPSC">
    <w:name w:val="Bullet 2 VPSC"/>
    <w:basedOn w:val="Bullet1VPSC"/>
    <w:qFormat/>
    <w:rsid w:val="007B51D1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D50808"/>
  </w:style>
  <w:style w:type="character" w:customStyle="1" w:styleId="Heading2Char">
    <w:name w:val="Heading 2 Char"/>
    <w:link w:val="Heading2"/>
    <w:uiPriority w:val="9"/>
    <w:semiHidden/>
    <w:rsid w:val="00363D4C"/>
    <w:rPr>
      <w:rFonts w:ascii="Calibri" w:eastAsia="MS PGothic" w:hAnsi="Calibri" w:cs="Times New Roman"/>
      <w:b/>
      <w:bCs/>
      <w:color w:val="00965E"/>
      <w:sz w:val="26"/>
      <w:szCs w:val="26"/>
    </w:rPr>
  </w:style>
  <w:style w:type="table" w:styleId="TableGrid">
    <w:name w:val="Table Grid"/>
    <w:basedOn w:val="TableNormal"/>
    <w:uiPriority w:val="59"/>
    <w:rsid w:val="0087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VPSC">
    <w:name w:val="Table Text VPSC"/>
    <w:basedOn w:val="BodyVPSC"/>
    <w:next w:val="BodyVPSC"/>
    <w:qFormat/>
    <w:rsid w:val="0080464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7C279F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9B2333"/>
    <w:pPr>
      <w:spacing w:before="60" w:after="60"/>
    </w:pPr>
    <w:rPr>
      <w:rFonts w:ascii="Arial" w:hAnsi="Arial"/>
    </w:rPr>
    <w:tblPr>
      <w:tblInd w:w="170" w:type="dxa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65E"/>
      </w:tcPr>
    </w:tblStylePr>
  </w:style>
  <w:style w:type="table" w:styleId="MediumList1-Accent2">
    <w:name w:val="Medium List 1 Accent 2"/>
    <w:basedOn w:val="TableNormal"/>
    <w:uiPriority w:val="65"/>
    <w:rsid w:val="007C279F"/>
    <w:rPr>
      <w:color w:val="000000"/>
    </w:rPr>
    <w:tblPr>
      <w:tblStyleRowBandSize w:val="1"/>
      <w:tblStyleColBandSize w:val="1"/>
      <w:tblBorders>
        <w:top w:val="single" w:sz="8" w:space="0" w:color="11A37A"/>
        <w:bottom w:val="single" w:sz="8" w:space="0" w:color="11A37A"/>
      </w:tblBorders>
    </w:tblPr>
    <w:tblStylePr w:type="firstRow">
      <w:rPr>
        <w:rFonts w:ascii="Arial Unicode MS" w:eastAsia="Marlett" w:hAnsi="Arial Unicode MS" w:cs="Times New Roman"/>
      </w:rPr>
      <w:tblPr/>
      <w:tcPr>
        <w:tcBorders>
          <w:top w:val="nil"/>
          <w:bottom w:val="single" w:sz="8" w:space="0" w:color="11A37A"/>
        </w:tcBorders>
      </w:tcPr>
    </w:tblStylePr>
    <w:tblStylePr w:type="lastRow">
      <w:rPr>
        <w:b/>
        <w:bCs/>
        <w:color w:val="545850"/>
      </w:rPr>
      <w:tblPr/>
      <w:tcPr>
        <w:tcBorders>
          <w:top w:val="single" w:sz="8" w:space="0" w:color="11A37A"/>
          <w:bottom w:val="single" w:sz="8" w:space="0" w:color="11A3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37A"/>
          <w:bottom w:val="single" w:sz="8" w:space="0" w:color="11A37A"/>
        </w:tcBorders>
      </w:tcPr>
    </w:tblStylePr>
    <w:tblStylePr w:type="band1Vert">
      <w:tblPr/>
      <w:tcPr>
        <w:shd w:val="clear" w:color="auto" w:fill="B5F7E4"/>
      </w:tcPr>
    </w:tblStylePr>
    <w:tblStylePr w:type="band1Horz">
      <w:tblPr/>
      <w:tcPr>
        <w:shd w:val="clear" w:color="auto" w:fill="B5F7E4"/>
      </w:tcPr>
    </w:tblStylePr>
  </w:style>
  <w:style w:type="table" w:styleId="LightList-Accent2">
    <w:name w:val="Light List Accent 2"/>
    <w:basedOn w:val="TableNormal"/>
    <w:uiPriority w:val="61"/>
    <w:rsid w:val="007C279F"/>
    <w:tblPr>
      <w:tblStyleRowBandSize w:val="1"/>
      <w:tblStyleColBandSize w:val="1"/>
      <w:tblBorders>
        <w:top w:val="single" w:sz="8" w:space="0" w:color="11A37A"/>
        <w:left w:val="single" w:sz="8" w:space="0" w:color="11A37A"/>
        <w:bottom w:val="single" w:sz="8" w:space="0" w:color="11A37A"/>
        <w:right w:val="single" w:sz="8" w:space="0" w:color="11A3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1A3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37A"/>
          <w:left w:val="single" w:sz="8" w:space="0" w:color="11A37A"/>
          <w:bottom w:val="single" w:sz="8" w:space="0" w:color="11A37A"/>
          <w:right w:val="single" w:sz="8" w:space="0" w:color="11A3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37A"/>
          <w:left w:val="single" w:sz="8" w:space="0" w:color="11A37A"/>
          <w:bottom w:val="single" w:sz="8" w:space="0" w:color="11A37A"/>
          <w:right w:val="single" w:sz="8" w:space="0" w:color="11A37A"/>
        </w:tcBorders>
      </w:tcPr>
    </w:tblStylePr>
    <w:tblStylePr w:type="band1Horz">
      <w:tblPr/>
      <w:tcPr>
        <w:tcBorders>
          <w:top w:val="single" w:sz="8" w:space="0" w:color="11A37A"/>
          <w:left w:val="single" w:sz="8" w:space="0" w:color="11A37A"/>
          <w:bottom w:val="single" w:sz="8" w:space="0" w:color="11A37A"/>
          <w:right w:val="single" w:sz="8" w:space="0" w:color="11A37A"/>
        </w:tcBorders>
      </w:tcPr>
    </w:tblStylePr>
  </w:style>
  <w:style w:type="table" w:styleId="LightList-Accent4">
    <w:name w:val="Light List Accent 4"/>
    <w:basedOn w:val="TableNormal"/>
    <w:uiPriority w:val="61"/>
    <w:rsid w:val="007C279F"/>
    <w:tblPr>
      <w:tblStyleRowBandSize w:val="1"/>
      <w:tblStyleColBandSize w:val="1"/>
      <w:tblBorders>
        <w:top w:val="single" w:sz="8" w:space="0" w:color="99C8B2"/>
        <w:left w:val="single" w:sz="8" w:space="0" w:color="99C8B2"/>
        <w:bottom w:val="single" w:sz="8" w:space="0" w:color="99C8B2"/>
        <w:right w:val="single" w:sz="8" w:space="0" w:color="99C8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9C8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B2"/>
          <w:left w:val="single" w:sz="8" w:space="0" w:color="99C8B2"/>
          <w:bottom w:val="single" w:sz="8" w:space="0" w:color="99C8B2"/>
          <w:right w:val="single" w:sz="8" w:space="0" w:color="99C8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8B2"/>
          <w:left w:val="single" w:sz="8" w:space="0" w:color="99C8B2"/>
          <w:bottom w:val="single" w:sz="8" w:space="0" w:color="99C8B2"/>
          <w:right w:val="single" w:sz="8" w:space="0" w:color="99C8B2"/>
        </w:tcBorders>
      </w:tcPr>
    </w:tblStylePr>
    <w:tblStylePr w:type="band1Horz">
      <w:tblPr/>
      <w:tcPr>
        <w:tcBorders>
          <w:top w:val="single" w:sz="8" w:space="0" w:color="99C8B2"/>
          <w:left w:val="single" w:sz="8" w:space="0" w:color="99C8B2"/>
          <w:bottom w:val="single" w:sz="8" w:space="0" w:color="99C8B2"/>
          <w:right w:val="single" w:sz="8" w:space="0" w:color="99C8B2"/>
        </w:tcBorders>
      </w:tcPr>
    </w:tblStylePr>
  </w:style>
  <w:style w:type="paragraph" w:customStyle="1" w:styleId="NLH1VPSC">
    <w:name w:val="NLH1 VPSC"/>
    <w:basedOn w:val="BodyVPSC"/>
    <w:next w:val="BodyVPSC"/>
    <w:qFormat/>
    <w:rsid w:val="003C2806"/>
    <w:pPr>
      <w:spacing w:before="200" w:line="240" w:lineRule="auto"/>
    </w:pPr>
    <w:rPr>
      <w:b/>
      <w:color w:val="00965E"/>
      <w:sz w:val="28"/>
    </w:rPr>
  </w:style>
  <w:style w:type="paragraph" w:customStyle="1" w:styleId="NLH2VPSC">
    <w:name w:val="NLH2 VPSC"/>
    <w:basedOn w:val="BodyVPSC"/>
    <w:qFormat/>
    <w:rsid w:val="003C2806"/>
    <w:pPr>
      <w:spacing w:before="200" w:line="240" w:lineRule="auto"/>
    </w:pPr>
    <w:rPr>
      <w:b/>
      <w:color w:val="00965E"/>
      <w:sz w:val="24"/>
    </w:rPr>
  </w:style>
  <w:style w:type="paragraph" w:customStyle="1" w:styleId="NLH3VPSC">
    <w:name w:val="NLH3 VPSC"/>
    <w:basedOn w:val="BodyVPSC"/>
    <w:qFormat/>
    <w:rsid w:val="003C2806"/>
    <w:pPr>
      <w:spacing w:before="200" w:line="240" w:lineRule="auto"/>
    </w:pPr>
    <w:rPr>
      <w:b/>
      <w:color w:val="00965E"/>
      <w:sz w:val="22"/>
    </w:rPr>
  </w:style>
  <w:style w:type="table" w:styleId="LightList-Accent1">
    <w:name w:val="Light List Accent 1"/>
    <w:basedOn w:val="TableNormal"/>
    <w:uiPriority w:val="61"/>
    <w:rsid w:val="00AA6474"/>
    <w:tblPr>
      <w:tblStyleRowBandSize w:val="1"/>
      <w:tblStyleColBandSize w:val="1"/>
      <w:tblBorders>
        <w:top w:val="single" w:sz="8" w:space="0" w:color="00965E"/>
        <w:left w:val="single" w:sz="8" w:space="0" w:color="00965E"/>
        <w:bottom w:val="single" w:sz="8" w:space="0" w:color="00965E"/>
        <w:right w:val="single" w:sz="8" w:space="0" w:color="0096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5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E"/>
          <w:left w:val="single" w:sz="8" w:space="0" w:color="00965E"/>
          <w:bottom w:val="single" w:sz="8" w:space="0" w:color="00965E"/>
          <w:right w:val="single" w:sz="8" w:space="0" w:color="0096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E"/>
          <w:left w:val="single" w:sz="8" w:space="0" w:color="00965E"/>
          <w:bottom w:val="single" w:sz="8" w:space="0" w:color="00965E"/>
          <w:right w:val="single" w:sz="8" w:space="0" w:color="00965E"/>
        </w:tcBorders>
      </w:tcPr>
    </w:tblStylePr>
    <w:tblStylePr w:type="band1Horz">
      <w:tblPr/>
      <w:tcPr>
        <w:tcBorders>
          <w:top w:val="single" w:sz="8" w:space="0" w:color="00965E"/>
          <w:left w:val="single" w:sz="8" w:space="0" w:color="00965E"/>
          <w:bottom w:val="single" w:sz="8" w:space="0" w:color="00965E"/>
          <w:right w:val="single" w:sz="8" w:space="0" w:color="00965E"/>
        </w:tcBorders>
      </w:tcPr>
    </w:tblStylePr>
  </w:style>
  <w:style w:type="character" w:styleId="Hyperlink">
    <w:name w:val="Hyperlink"/>
    <w:uiPriority w:val="99"/>
    <w:unhideWhenUsed/>
    <w:rsid w:val="00301660"/>
    <w:rPr>
      <w:color w:val="0068A7"/>
      <w:u w:val="single"/>
    </w:rPr>
  </w:style>
  <w:style w:type="numbering" w:customStyle="1" w:styleId="VPSCBulletList">
    <w:name w:val="VPSC Bullet List"/>
    <w:uiPriority w:val="99"/>
    <w:rsid w:val="00B35C6D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03F90"/>
  </w:style>
  <w:style w:type="paragraph" w:styleId="BlockText">
    <w:name w:val="Block Text"/>
    <w:basedOn w:val="Normal"/>
    <w:uiPriority w:val="99"/>
    <w:semiHidden/>
    <w:unhideWhenUsed/>
    <w:rsid w:val="00D03F90"/>
    <w:pPr>
      <w:pBdr>
        <w:top w:val="single" w:sz="2" w:space="10" w:color="00965E" w:shadow="1" w:frame="1"/>
        <w:left w:val="single" w:sz="2" w:space="10" w:color="00965E" w:shadow="1" w:frame="1"/>
        <w:bottom w:val="single" w:sz="2" w:space="10" w:color="00965E" w:shadow="1" w:frame="1"/>
        <w:right w:val="single" w:sz="2" w:space="10" w:color="00965E" w:shadow="1" w:frame="1"/>
      </w:pBdr>
      <w:ind w:left="1152" w:right="1152"/>
    </w:pPr>
    <w:rPr>
      <w:i/>
      <w:iCs/>
      <w:color w:val="00965E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F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F90"/>
  </w:style>
  <w:style w:type="paragraph" w:styleId="BodyText2">
    <w:name w:val="Body Text 2"/>
    <w:basedOn w:val="Normal"/>
    <w:link w:val="BodyText2Char"/>
    <w:uiPriority w:val="99"/>
    <w:semiHidden/>
    <w:unhideWhenUsed/>
    <w:rsid w:val="00D03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F90"/>
  </w:style>
  <w:style w:type="paragraph" w:styleId="BodyText3">
    <w:name w:val="Body Text 3"/>
    <w:basedOn w:val="Normal"/>
    <w:link w:val="BodyText3Char"/>
    <w:uiPriority w:val="99"/>
    <w:semiHidden/>
    <w:unhideWhenUsed/>
    <w:rsid w:val="00D03F9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03F9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F9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F9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F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F9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F9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F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F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F9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03F9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F90"/>
    <w:rPr>
      <w:b/>
      <w:bCs/>
      <w:color w:val="00965E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3F9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3F90"/>
  </w:style>
  <w:style w:type="paragraph" w:styleId="CommentText">
    <w:name w:val="annotation text"/>
    <w:basedOn w:val="Normal"/>
    <w:link w:val="CommentTextChar"/>
    <w:uiPriority w:val="99"/>
    <w:unhideWhenUsed/>
    <w:rsid w:val="00D03F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F9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F90"/>
  </w:style>
  <w:style w:type="character" w:customStyle="1" w:styleId="DateChar">
    <w:name w:val="Date Char"/>
    <w:basedOn w:val="DefaultParagraphFont"/>
    <w:link w:val="Date"/>
    <w:uiPriority w:val="99"/>
    <w:semiHidden/>
    <w:rsid w:val="00D03F90"/>
  </w:style>
  <w:style w:type="paragraph" w:styleId="DocumentMap">
    <w:name w:val="Document Map"/>
    <w:basedOn w:val="Normal"/>
    <w:link w:val="DocumentMapChar"/>
    <w:uiPriority w:val="99"/>
    <w:semiHidden/>
    <w:unhideWhenUsed/>
    <w:rsid w:val="00D03F9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03F9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F9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F90"/>
  </w:style>
  <w:style w:type="paragraph" w:styleId="EndnoteText">
    <w:name w:val="endnote text"/>
    <w:basedOn w:val="Normal"/>
    <w:link w:val="End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3F9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F90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D03F90"/>
    <w:pPr>
      <w:spacing w:after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F90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3F90"/>
    <w:rPr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D03F90"/>
    <w:rPr>
      <w:rFonts w:ascii="Calibri" w:eastAsia="MS PGothic" w:hAnsi="Calibri" w:cs="Times New Roman"/>
      <w:b/>
      <w:bCs/>
      <w:color w:val="00965E"/>
    </w:rPr>
  </w:style>
  <w:style w:type="character" w:customStyle="1" w:styleId="Heading4Char">
    <w:name w:val="Heading 4 Char"/>
    <w:link w:val="Heading4"/>
    <w:uiPriority w:val="9"/>
    <w:semiHidden/>
    <w:rsid w:val="00D03F90"/>
    <w:rPr>
      <w:rFonts w:ascii="Calibri" w:eastAsia="MS PGothic" w:hAnsi="Calibri" w:cs="Times New Roman"/>
      <w:b/>
      <w:bCs/>
      <w:i/>
      <w:iCs/>
      <w:color w:val="00965E"/>
    </w:rPr>
  </w:style>
  <w:style w:type="character" w:customStyle="1" w:styleId="Heading5Char">
    <w:name w:val="Heading 5 Char"/>
    <w:link w:val="Heading5"/>
    <w:uiPriority w:val="9"/>
    <w:semiHidden/>
    <w:rsid w:val="00D03F90"/>
    <w:rPr>
      <w:rFonts w:ascii="Calibri" w:eastAsia="MS PGothic" w:hAnsi="Calibri" w:cs="Times New Roman"/>
      <w:color w:val="004A2E"/>
    </w:rPr>
  </w:style>
  <w:style w:type="character" w:customStyle="1" w:styleId="Heading6Char">
    <w:name w:val="Heading 6 Char"/>
    <w:link w:val="Heading6"/>
    <w:uiPriority w:val="9"/>
    <w:semiHidden/>
    <w:rsid w:val="00D03F90"/>
    <w:rPr>
      <w:rFonts w:ascii="Calibri" w:eastAsia="MS PGothic" w:hAnsi="Calibri" w:cs="Times New Roman"/>
      <w:i/>
      <w:iCs/>
      <w:color w:val="004A2E"/>
    </w:rPr>
  </w:style>
  <w:style w:type="character" w:customStyle="1" w:styleId="Heading7Char">
    <w:name w:val="Heading 7 Char"/>
    <w:link w:val="Heading7"/>
    <w:uiPriority w:val="9"/>
    <w:semiHidden/>
    <w:rsid w:val="00D03F90"/>
    <w:rPr>
      <w:rFonts w:ascii="Calibri" w:eastAsia="MS P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03F90"/>
    <w:rPr>
      <w:rFonts w:ascii="Calibri" w:eastAsia="MS P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3F90"/>
    <w:rPr>
      <w:rFonts w:ascii="Calibri" w:eastAsia="MS PGothic" w:hAnsi="Calibri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F90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03F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F9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03F9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F90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F90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F90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F90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F90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F90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F90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F90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F90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F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03F90"/>
    <w:pPr>
      <w:pBdr>
        <w:bottom w:val="single" w:sz="4" w:space="4" w:color="00965E"/>
      </w:pBdr>
      <w:spacing w:before="200" w:after="280"/>
      <w:ind w:left="936" w:right="936"/>
    </w:pPr>
    <w:rPr>
      <w:b/>
      <w:bCs/>
      <w:i/>
      <w:iCs/>
      <w:color w:val="00965E"/>
    </w:rPr>
  </w:style>
  <w:style w:type="character" w:customStyle="1" w:styleId="IntenseQuoteChar">
    <w:name w:val="Intense Quote Char"/>
    <w:link w:val="IntenseQuote"/>
    <w:uiPriority w:val="30"/>
    <w:rsid w:val="00D03F90"/>
    <w:rPr>
      <w:b/>
      <w:bCs/>
      <w:i/>
      <w:iCs/>
      <w:color w:val="00965E"/>
    </w:rPr>
  </w:style>
  <w:style w:type="paragraph" w:styleId="List">
    <w:name w:val="List"/>
    <w:basedOn w:val="Normal"/>
    <w:uiPriority w:val="99"/>
    <w:semiHidden/>
    <w:unhideWhenUsed/>
    <w:rsid w:val="00D03F9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F9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F9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F9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F9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F9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F9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F9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F9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F9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3F9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F9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F9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F9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F9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3F9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3F9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F9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F9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F9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D03F9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03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03F9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rsid w:val="00D03F90"/>
    <w:rPr>
      <w:rFonts w:ascii="Calibri" w:eastAsia="MS PGothic" w:hAnsi="Calibri" w:cs="Times New Roman"/>
      <w:shd w:val="pct20" w:color="auto" w:fill="auto"/>
    </w:rPr>
  </w:style>
  <w:style w:type="paragraph" w:styleId="NoSpacing">
    <w:name w:val="No Spacing"/>
    <w:uiPriority w:val="1"/>
    <w:rsid w:val="00D03F90"/>
    <w:rPr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03F9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03F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F9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F90"/>
  </w:style>
  <w:style w:type="paragraph" w:styleId="PlainText">
    <w:name w:val="Plain Text"/>
    <w:basedOn w:val="Normal"/>
    <w:link w:val="PlainTextChar"/>
    <w:uiPriority w:val="99"/>
    <w:semiHidden/>
    <w:unhideWhenUsed/>
    <w:rsid w:val="00D03F9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03F9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D03F9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03F90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3F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3F90"/>
  </w:style>
  <w:style w:type="paragraph" w:styleId="Signature">
    <w:name w:val="Signature"/>
    <w:basedOn w:val="Normal"/>
    <w:link w:val="SignatureChar"/>
    <w:uiPriority w:val="99"/>
    <w:semiHidden/>
    <w:unhideWhenUsed/>
    <w:rsid w:val="00D03F9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3F90"/>
  </w:style>
  <w:style w:type="paragraph" w:styleId="Subtitle">
    <w:name w:val="Subtitle"/>
    <w:basedOn w:val="Normal"/>
    <w:next w:val="Normal"/>
    <w:link w:val="SubtitleChar"/>
    <w:uiPriority w:val="11"/>
    <w:rsid w:val="00D03F90"/>
    <w:pPr>
      <w:numPr>
        <w:ilvl w:val="1"/>
      </w:numPr>
    </w:pPr>
    <w:rPr>
      <w:i/>
      <w:iCs/>
      <w:color w:val="00965E"/>
      <w:spacing w:val="15"/>
    </w:rPr>
  </w:style>
  <w:style w:type="character" w:customStyle="1" w:styleId="SubtitleChar">
    <w:name w:val="Subtitle Char"/>
    <w:link w:val="Subtitle"/>
    <w:uiPriority w:val="11"/>
    <w:rsid w:val="00D03F90"/>
    <w:rPr>
      <w:rFonts w:ascii="Calibri" w:eastAsia="MS PGothic" w:hAnsi="Calibri" w:cs="Times New Roman"/>
      <w:i/>
      <w:iCs/>
      <w:color w:val="00965E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F9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F9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D03F90"/>
    <w:pPr>
      <w:pBdr>
        <w:bottom w:val="single" w:sz="8" w:space="4" w:color="00965E"/>
      </w:pBdr>
      <w:spacing w:after="300"/>
      <w:contextualSpacing/>
    </w:pPr>
    <w:rPr>
      <w:color w:val="3E413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3F90"/>
    <w:rPr>
      <w:rFonts w:ascii="Calibri" w:eastAsia="MS PGothic" w:hAnsi="Calibri" w:cs="Times New Roman"/>
      <w:color w:val="3E413C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03F90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B01E65"/>
    <w:pPr>
      <w:tabs>
        <w:tab w:val="left" w:pos="1134"/>
        <w:tab w:val="left" w:leader="dot" w:pos="7938"/>
      </w:tabs>
      <w:spacing w:after="100"/>
      <w:ind w:left="681" w:hanging="284"/>
    </w:pPr>
    <w:rPr>
      <w:rFonts w:ascii="Arial" w:hAnsi="Arial"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03F9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F9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F9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F9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F9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F9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F90"/>
    <w:pPr>
      <w:spacing w:after="100"/>
      <w:ind w:left="1920"/>
    </w:p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D03F90"/>
    <w:pPr>
      <w:keepLines/>
      <w:spacing w:before="480" w:after="0"/>
      <w:outlineLvl w:val="9"/>
    </w:pPr>
    <w:rPr>
      <w:color w:val="007046"/>
      <w:kern w:val="0"/>
      <w:sz w:val="28"/>
      <w:szCs w:val="28"/>
      <w:lang w:val="en-US" w:eastAsia="ja-JP"/>
    </w:rPr>
  </w:style>
  <w:style w:type="character" w:styleId="FollowedHyperlink">
    <w:name w:val="FollowedHyperlink"/>
    <w:uiPriority w:val="99"/>
    <w:semiHidden/>
    <w:unhideWhenUsed/>
    <w:rsid w:val="00214327"/>
    <w:rPr>
      <w:color w:val="66A4CA"/>
      <w:u w:val="single"/>
    </w:rPr>
  </w:style>
  <w:style w:type="paragraph" w:customStyle="1" w:styleId="BodyIndentVPSC">
    <w:name w:val="Body Indent VPSC"/>
    <w:basedOn w:val="BodyVPSC"/>
    <w:qFormat/>
    <w:rsid w:val="00AF1D05"/>
    <w:pPr>
      <w:ind w:left="720"/>
    </w:pPr>
  </w:style>
  <w:style w:type="paragraph" w:customStyle="1" w:styleId="Bullet3VPSC">
    <w:name w:val="Bullet 3 VPSC"/>
    <w:basedOn w:val="Bullet2VPSC"/>
    <w:qFormat/>
    <w:rsid w:val="007B10E3"/>
    <w:pPr>
      <w:ind w:left="1412" w:hanging="357"/>
    </w:pPr>
  </w:style>
  <w:style w:type="paragraph" w:customStyle="1" w:styleId="BodyNoSpaceVPSC">
    <w:name w:val="Body No Space VPSC"/>
    <w:basedOn w:val="NoSpacing"/>
    <w:qFormat/>
    <w:rsid w:val="007B10E3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qFormat/>
    <w:rsid w:val="007B10E3"/>
    <w:pPr>
      <w:spacing w:before="60" w:after="60"/>
      <w:ind w:left="357" w:hanging="357"/>
    </w:pPr>
    <w:rPr>
      <w:b/>
      <w:color w:val="545850"/>
      <w:sz w:val="18"/>
    </w:rPr>
  </w:style>
  <w:style w:type="paragraph" w:customStyle="1" w:styleId="NL1VPSC">
    <w:name w:val="NL 1 VPSC"/>
    <w:basedOn w:val="ListContinue"/>
    <w:link w:val="NL1VPSCChar"/>
    <w:qFormat/>
    <w:rsid w:val="00B01E65"/>
    <w:pPr>
      <w:numPr>
        <w:numId w:val="15"/>
      </w:numPr>
      <w:ind w:left="714" w:hanging="357"/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qFormat/>
    <w:rsid w:val="00B01E65"/>
    <w:pPr>
      <w:numPr>
        <w:ilvl w:val="1"/>
      </w:numPr>
      <w:ind w:left="1077" w:hanging="357"/>
    </w:pPr>
  </w:style>
  <w:style w:type="character" w:customStyle="1" w:styleId="NL1VPSCChar">
    <w:name w:val="NL 1 VPSC Char"/>
    <w:link w:val="NL1VPSC"/>
    <w:rsid w:val="00B01E65"/>
    <w:rPr>
      <w:rFonts w:ascii="Arial" w:hAnsi="Arial"/>
      <w:sz w:val="20"/>
    </w:rPr>
  </w:style>
  <w:style w:type="paragraph" w:customStyle="1" w:styleId="NL3VPSC">
    <w:name w:val="NL 3 VPSC"/>
    <w:basedOn w:val="NL1VPSC"/>
    <w:link w:val="NL3VPSCChar"/>
    <w:qFormat/>
    <w:rsid w:val="00B01E65"/>
    <w:pPr>
      <w:numPr>
        <w:ilvl w:val="2"/>
      </w:numPr>
      <w:ind w:left="1372" w:hanging="181"/>
    </w:pPr>
  </w:style>
  <w:style w:type="character" w:customStyle="1" w:styleId="NL2VPSCChar">
    <w:name w:val="NL 2 VPSC Char"/>
    <w:link w:val="NL2VPSC"/>
    <w:rsid w:val="00B01E65"/>
    <w:rPr>
      <w:rFonts w:ascii="Arial" w:hAnsi="Arial"/>
      <w:sz w:val="20"/>
    </w:rPr>
  </w:style>
  <w:style w:type="paragraph" w:customStyle="1" w:styleId="NL4VPSC">
    <w:name w:val="NL 4 VPSC"/>
    <w:basedOn w:val="NL1VPSC"/>
    <w:link w:val="NL4VPSCChar"/>
    <w:qFormat/>
    <w:rsid w:val="00B01E65"/>
    <w:pPr>
      <w:numPr>
        <w:ilvl w:val="3"/>
      </w:numPr>
      <w:ind w:left="1718" w:hanging="357"/>
    </w:pPr>
  </w:style>
  <w:style w:type="character" w:customStyle="1" w:styleId="NL3VPSCChar">
    <w:name w:val="NL 3 VPSC Char"/>
    <w:link w:val="NL3VPSC"/>
    <w:rsid w:val="00B01E65"/>
    <w:rPr>
      <w:rFonts w:ascii="Arial" w:hAnsi="Arial"/>
      <w:sz w:val="20"/>
    </w:rPr>
  </w:style>
  <w:style w:type="character" w:customStyle="1" w:styleId="NL4VPSCChar">
    <w:name w:val="NL 4 VPSC Char"/>
    <w:link w:val="NL4VPSC"/>
    <w:rsid w:val="00B01E65"/>
    <w:rPr>
      <w:rFonts w:ascii="Arial" w:hAnsi="Arial"/>
      <w:sz w:val="20"/>
    </w:rPr>
  </w:style>
  <w:style w:type="paragraph" w:customStyle="1" w:styleId="TOCHeadingVPSC">
    <w:name w:val="TOC Heading VPSC"/>
    <w:basedOn w:val="TOCHeading"/>
    <w:link w:val="TOCHeadingVPSCChar"/>
    <w:rsid w:val="002D6592"/>
    <w:pPr>
      <w:spacing w:before="240" w:after="120"/>
    </w:pPr>
    <w:rPr>
      <w:rFonts w:ascii="Arial" w:hAnsi="Arial"/>
      <w:color w:val="00965E"/>
      <w:sz w:val="20"/>
    </w:rPr>
  </w:style>
  <w:style w:type="character" w:customStyle="1" w:styleId="BodyVPSCChar">
    <w:name w:val="Body VPSC Char"/>
    <w:link w:val="BodyVPSC"/>
    <w:rsid w:val="00B01E65"/>
    <w:rPr>
      <w:rFonts w:ascii="Arial" w:eastAsia="Times New Roman" w:hAnsi="Arial" w:cs="Tahoma"/>
      <w:color w:val="000000"/>
      <w:sz w:val="20"/>
      <w:szCs w:val="20"/>
      <w:lang w:val="en-AU" w:eastAsia="en-AU"/>
    </w:rPr>
  </w:style>
  <w:style w:type="character" w:customStyle="1" w:styleId="TOCHeadingChar">
    <w:name w:val="TOC Heading Char"/>
    <w:link w:val="TOCHeading"/>
    <w:uiPriority w:val="39"/>
    <w:semiHidden/>
    <w:rsid w:val="00B01E65"/>
    <w:rPr>
      <w:rFonts w:ascii="Calibri" w:eastAsia="MS PGothic" w:hAnsi="Calibri" w:cs="Times New Roman"/>
      <w:b/>
      <w:bCs/>
      <w:color w:val="007046"/>
      <w:kern w:val="32"/>
      <w:sz w:val="28"/>
      <w:szCs w:val="28"/>
      <w:lang w:val="en-AU" w:eastAsia="en-AU"/>
    </w:rPr>
  </w:style>
  <w:style w:type="character" w:customStyle="1" w:styleId="TOCHeadingVPSCChar">
    <w:name w:val="TOC Heading VPSC Char"/>
    <w:link w:val="TOCHeadingVPSC"/>
    <w:rsid w:val="002D6592"/>
    <w:rPr>
      <w:rFonts w:ascii="Arial" w:eastAsia="MS PGothic" w:hAnsi="Arial" w:cs="Times New Roman"/>
      <w:b/>
      <w:bCs/>
      <w:color w:val="00965E"/>
      <w:kern w:val="32"/>
      <w:sz w:val="20"/>
      <w:szCs w:val="28"/>
      <w:lang w:val="en-AU" w:eastAsia="en-AU"/>
    </w:rPr>
  </w:style>
  <w:style w:type="paragraph" w:customStyle="1" w:styleId="AppendixNLH1VPSC">
    <w:name w:val="Appendix NLH 1 VPSC"/>
    <w:next w:val="BodyVPSC"/>
    <w:link w:val="AppendixNLH1VPSCChar"/>
    <w:qFormat/>
    <w:rsid w:val="005B19A7"/>
    <w:pPr>
      <w:numPr>
        <w:numId w:val="16"/>
      </w:numPr>
      <w:spacing w:after="200"/>
    </w:pPr>
    <w:rPr>
      <w:rFonts w:ascii="Arial" w:eastAsia="Times New Roman" w:hAnsi="Arial" w:cs="Tahoma"/>
      <w:b/>
      <w:color w:val="00965E"/>
      <w:sz w:val="28"/>
    </w:rPr>
  </w:style>
  <w:style w:type="paragraph" w:customStyle="1" w:styleId="AppendixNLH2VPSC">
    <w:name w:val="Appendix NLH 2 VPSC"/>
    <w:basedOn w:val="AppendixNLH1VPSC"/>
    <w:next w:val="BodyVPSC"/>
    <w:link w:val="AppendixNLH2VPSCChar"/>
    <w:qFormat/>
    <w:rsid w:val="005B19A7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link w:val="AppendixNLH1VPSC"/>
    <w:rsid w:val="005B19A7"/>
    <w:rPr>
      <w:rFonts w:ascii="Arial" w:eastAsia="Times New Roman" w:hAnsi="Arial" w:cs="Tahoma"/>
      <w:b/>
      <w:color w:val="00965E"/>
      <w:sz w:val="28"/>
      <w:szCs w:val="20"/>
      <w:lang w:val="en-AU" w:eastAsia="en-AU"/>
    </w:rPr>
  </w:style>
  <w:style w:type="character" w:customStyle="1" w:styleId="AppendixNLH2VPSCChar">
    <w:name w:val="Appendix NLH 2 VPSC Char"/>
    <w:link w:val="AppendixNLH2VPSC"/>
    <w:rsid w:val="005B19A7"/>
    <w:rPr>
      <w:rFonts w:ascii="Arial" w:eastAsia="Times New Roman" w:hAnsi="Arial" w:cs="Tahoma"/>
      <w:b/>
      <w:color w:val="00965E"/>
      <w:sz w:val="20"/>
      <w:szCs w:val="20"/>
      <w:lang w:val="en-AU" w:eastAsia="en-AU"/>
    </w:rPr>
  </w:style>
  <w:style w:type="numbering" w:customStyle="1" w:styleId="ZZNumbers">
    <w:name w:val="ZZ Numbers"/>
    <w:rsid w:val="007F604C"/>
    <w:pPr>
      <w:numPr>
        <w:numId w:val="17"/>
      </w:numPr>
    </w:pPr>
  </w:style>
  <w:style w:type="paragraph" w:customStyle="1" w:styleId="DHHSnumberdigit">
    <w:name w:val="DHHS number digit"/>
    <w:basedOn w:val="Normal"/>
    <w:uiPriority w:val="2"/>
    <w:rsid w:val="007F604C"/>
    <w:p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numberloweralphaindent">
    <w:name w:val="DHHS number lower alpha indent"/>
    <w:basedOn w:val="Normal"/>
    <w:uiPriority w:val="3"/>
    <w:rsid w:val="007F604C"/>
    <w:p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numberdigitindent">
    <w:name w:val="DHHS number digit indent"/>
    <w:basedOn w:val="DHHSnumberloweralphaindent"/>
    <w:uiPriority w:val="3"/>
    <w:rsid w:val="007F604C"/>
  </w:style>
  <w:style w:type="paragraph" w:customStyle="1" w:styleId="DHHSnumberloweralpha">
    <w:name w:val="DHHS number lower alpha"/>
    <w:basedOn w:val="Normal"/>
    <w:uiPriority w:val="3"/>
    <w:rsid w:val="007F604C"/>
    <w:p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numberlowerroman">
    <w:name w:val="DHHS number lower roman"/>
    <w:basedOn w:val="Normal"/>
    <w:uiPriority w:val="3"/>
    <w:rsid w:val="007F604C"/>
    <w:p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numberlowerromanindent">
    <w:name w:val="DHHS number lower roman indent"/>
    <w:basedOn w:val="Normal"/>
    <w:uiPriority w:val="3"/>
    <w:rsid w:val="007F604C"/>
    <w:p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bullet1">
    <w:name w:val="DHHS bullet 1"/>
    <w:basedOn w:val="Normal"/>
    <w:qFormat/>
    <w:rsid w:val="007F604C"/>
    <w:pPr>
      <w:numPr>
        <w:numId w:val="18"/>
      </w:numPr>
      <w:spacing w:after="4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qFormat/>
    <w:rsid w:val="007F604C"/>
    <w:pPr>
      <w:numPr>
        <w:ilvl w:val="2"/>
        <w:numId w:val="18"/>
      </w:numPr>
      <w:spacing w:after="40" w:line="270" w:lineRule="atLeast"/>
    </w:pPr>
    <w:rPr>
      <w:rFonts w:ascii="Arial" w:eastAsia="Times" w:hAnsi="Arial"/>
      <w:sz w:val="20"/>
      <w:szCs w:val="20"/>
      <w:lang w:val="en-AU" w:eastAsia="en-US"/>
    </w:rPr>
  </w:style>
  <w:style w:type="numbering" w:customStyle="1" w:styleId="Bullets">
    <w:name w:val="Bullets"/>
    <w:rsid w:val="007F604C"/>
    <w:pPr>
      <w:numPr>
        <w:numId w:val="19"/>
      </w:numPr>
    </w:pPr>
  </w:style>
  <w:style w:type="paragraph" w:customStyle="1" w:styleId="DHHStablebullet">
    <w:name w:val="DHHS table bullet"/>
    <w:basedOn w:val="Normal"/>
    <w:uiPriority w:val="3"/>
    <w:qFormat/>
    <w:rsid w:val="007F604C"/>
    <w:pPr>
      <w:numPr>
        <w:ilvl w:val="6"/>
        <w:numId w:val="18"/>
      </w:numPr>
      <w:spacing w:before="80" w:after="60"/>
    </w:pPr>
    <w:rPr>
      <w:rFonts w:ascii="Arial" w:eastAsia="Times New Roman" w:hAnsi="Arial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rsid w:val="007F604C"/>
    <w:pPr>
      <w:numPr>
        <w:ilvl w:val="4"/>
        <w:numId w:val="18"/>
      </w:numPr>
      <w:spacing w:after="40" w:line="270" w:lineRule="atLeast"/>
    </w:pPr>
    <w:rPr>
      <w:rFonts w:ascii="Arial" w:eastAsia="Times" w:hAnsi="Arial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qFormat/>
    <w:rsid w:val="007F604C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7F604C"/>
    <w:pPr>
      <w:numPr>
        <w:ilvl w:val="3"/>
      </w:numPr>
      <w:spacing w:after="120"/>
    </w:pPr>
  </w:style>
  <w:style w:type="numbering" w:customStyle="1" w:styleId="ZZBullets">
    <w:name w:val="ZZ Bullets"/>
    <w:rsid w:val="007F604C"/>
    <w:pPr>
      <w:numPr>
        <w:numId w:val="18"/>
      </w:numPr>
    </w:pPr>
  </w:style>
  <w:style w:type="paragraph" w:customStyle="1" w:styleId="DHHSbulletindentlastline">
    <w:name w:val="DHHS bullet indent last line"/>
    <w:basedOn w:val="Normal"/>
    <w:rsid w:val="007F604C"/>
    <w:pPr>
      <w:numPr>
        <w:ilvl w:val="5"/>
        <w:numId w:val="18"/>
      </w:numPr>
      <w:spacing w:after="120" w:line="270" w:lineRule="atLeast"/>
    </w:pPr>
    <w:rPr>
      <w:rFonts w:ascii="Arial" w:eastAsia="Times" w:hAnsi="Arial"/>
      <w:sz w:val="20"/>
      <w:szCs w:val="20"/>
      <w:lang w:val="en-AU" w:eastAsia="en-US"/>
    </w:rPr>
  </w:style>
  <w:style w:type="character" w:styleId="CommentReference">
    <w:name w:val="annotation reference"/>
    <w:uiPriority w:val="99"/>
    <w:semiHidden/>
    <w:unhideWhenUsed/>
    <w:rsid w:val="00875804"/>
    <w:rPr>
      <w:sz w:val="16"/>
      <w:szCs w:val="16"/>
    </w:rPr>
  </w:style>
  <w:style w:type="paragraph" w:customStyle="1" w:styleId="DHHSbody">
    <w:name w:val="DHHS body"/>
    <w:qFormat/>
    <w:rsid w:val="00AF104C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qa">
    <w:name w:val="qa"/>
    <w:rsid w:val="00AF104C"/>
  </w:style>
  <w:style w:type="character" w:customStyle="1" w:styleId="st">
    <w:name w:val="st"/>
    <w:basedOn w:val="DefaultParagraphFont"/>
    <w:rsid w:val="00880297"/>
  </w:style>
  <w:style w:type="character" w:styleId="Emphasis">
    <w:name w:val="Emphasis"/>
    <w:uiPriority w:val="20"/>
    <w:qFormat/>
    <w:rsid w:val="00880297"/>
    <w:rPr>
      <w:i/>
      <w:iCs/>
    </w:rPr>
  </w:style>
  <w:style w:type="paragraph" w:customStyle="1" w:styleId="DPCbullet1">
    <w:name w:val="DPC bullet 1"/>
    <w:basedOn w:val="Normal"/>
    <w:qFormat/>
    <w:rsid w:val="00CB1856"/>
    <w:pPr>
      <w:spacing w:after="60" w:line="300" w:lineRule="atLeast"/>
      <w:ind w:left="284" w:hanging="284"/>
    </w:pPr>
    <w:rPr>
      <w:rFonts w:eastAsia="Times" w:cs="Arial"/>
      <w:color w:val="000000"/>
      <w:sz w:val="22"/>
      <w:szCs w:val="22"/>
      <w:lang w:val="en-AU" w:eastAsia="en-US"/>
    </w:rPr>
  </w:style>
  <w:style w:type="paragraph" w:customStyle="1" w:styleId="DPCbullet2">
    <w:name w:val="DPC bullet 2"/>
    <w:basedOn w:val="Normal"/>
    <w:uiPriority w:val="2"/>
    <w:qFormat/>
    <w:rsid w:val="00CB1856"/>
    <w:pPr>
      <w:tabs>
        <w:tab w:val="num" w:pos="284"/>
      </w:tabs>
      <w:spacing w:after="60" w:line="300" w:lineRule="atLeast"/>
      <w:ind w:left="567" w:hanging="283"/>
    </w:pPr>
    <w:rPr>
      <w:rFonts w:eastAsia="Times" w:cs="Arial"/>
      <w:color w:val="000000"/>
      <w:sz w:val="22"/>
      <w:szCs w:val="22"/>
      <w:lang w:val="en-AU" w:eastAsia="en-US"/>
    </w:rPr>
  </w:style>
  <w:style w:type="character" w:styleId="Strong">
    <w:name w:val="Strong"/>
    <w:uiPriority w:val="22"/>
    <w:qFormat/>
    <w:rsid w:val="00AF3C99"/>
    <w:rPr>
      <w:b/>
      <w:bCs/>
    </w:rPr>
  </w:style>
  <w:style w:type="character" w:customStyle="1" w:styleId="apple-converted-space">
    <w:name w:val="apple-converted-space"/>
    <w:basedOn w:val="DefaultParagraphFont"/>
    <w:rsid w:val="00AF3C99"/>
  </w:style>
  <w:style w:type="character" w:styleId="FootnoteReference">
    <w:name w:val="footnote reference"/>
    <w:uiPriority w:val="99"/>
    <w:semiHidden/>
    <w:unhideWhenUsed/>
    <w:rsid w:val="006D1702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DE1C1E"/>
    <w:pPr>
      <w:autoSpaceDE w:val="0"/>
      <w:autoSpaceDN w:val="0"/>
      <w:adjustRightInd w:val="0"/>
      <w:spacing w:after="0" w:line="171" w:lineRule="atLeast"/>
    </w:pPr>
    <w:rPr>
      <w:rFonts w:ascii="SCJNMQ+HelveticaNeue" w:hAnsi="SCJNMQ+HelveticaNeue"/>
      <w:lang w:val="en-AU"/>
    </w:rPr>
  </w:style>
  <w:style w:type="character" w:customStyle="1" w:styleId="A11">
    <w:name w:val="A11"/>
    <w:uiPriority w:val="99"/>
    <w:rsid w:val="00DE1C1E"/>
    <w:rPr>
      <w:rFonts w:cs="SCJNMQ+HelveticaNeue"/>
      <w:color w:val="000000"/>
      <w:sz w:val="10"/>
      <w:szCs w:val="10"/>
    </w:rPr>
  </w:style>
  <w:style w:type="paragraph" w:customStyle="1" w:styleId="Pa2">
    <w:name w:val="Pa2"/>
    <w:basedOn w:val="Normal"/>
    <w:next w:val="Normal"/>
    <w:uiPriority w:val="99"/>
    <w:rsid w:val="008E2357"/>
    <w:pPr>
      <w:autoSpaceDE w:val="0"/>
      <w:autoSpaceDN w:val="0"/>
      <w:adjustRightInd w:val="0"/>
      <w:spacing w:after="0" w:line="211" w:lineRule="atLeast"/>
    </w:pPr>
    <w:rPr>
      <w:rFonts w:ascii="Arial MT Light" w:hAnsi="Arial MT Light"/>
      <w:lang w:val="en-AU"/>
    </w:rPr>
  </w:style>
  <w:style w:type="character" w:customStyle="1" w:styleId="A24">
    <w:name w:val="A24"/>
    <w:uiPriority w:val="99"/>
    <w:rsid w:val="008E2357"/>
    <w:rPr>
      <w:rFonts w:cs="Arial MT Light"/>
      <w:color w:val="000000"/>
      <w:sz w:val="11"/>
      <w:szCs w:val="11"/>
    </w:rPr>
  </w:style>
  <w:style w:type="paragraph" w:customStyle="1" w:styleId="DPCbody">
    <w:name w:val="DPC body"/>
    <w:qFormat/>
    <w:rsid w:val="00CF1960"/>
    <w:pPr>
      <w:spacing w:after="160" w:line="300" w:lineRule="atLeast"/>
    </w:pPr>
    <w:rPr>
      <w:rFonts w:eastAsia="Times" w:cs="Arial"/>
      <w:color w:val="000000"/>
      <w:sz w:val="22"/>
      <w:szCs w:val="22"/>
      <w:lang w:eastAsia="en-US"/>
    </w:rPr>
  </w:style>
  <w:style w:type="paragraph" w:customStyle="1" w:styleId="ESBodyText">
    <w:name w:val="ES_Body Text"/>
    <w:basedOn w:val="Normal"/>
    <w:qFormat/>
    <w:rsid w:val="00DC7324"/>
    <w:pPr>
      <w:spacing w:after="120"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ESBulletsinTable">
    <w:name w:val="ES_Bullets in Table"/>
    <w:basedOn w:val="ListParagraph"/>
    <w:qFormat/>
    <w:rsid w:val="00DC7324"/>
    <w:pPr>
      <w:numPr>
        <w:numId w:val="21"/>
      </w:numPr>
      <w:spacing w:after="80"/>
      <w:contextualSpacing w:val="0"/>
    </w:pPr>
    <w:rPr>
      <w:rFonts w:ascii="Arial" w:eastAsia="Arial" w:hAnsi="Arial"/>
      <w:color w:val="000000"/>
      <w:sz w:val="18"/>
      <w:szCs w:val="22"/>
      <w:lang w:val="en-AU" w:eastAsia="en-US"/>
    </w:rPr>
  </w:style>
  <w:style w:type="paragraph" w:customStyle="1" w:styleId="DPCtablebullet">
    <w:name w:val="DPC table bullet"/>
    <w:basedOn w:val="Normal"/>
    <w:uiPriority w:val="3"/>
    <w:qFormat/>
    <w:rsid w:val="00E00E1F"/>
    <w:pPr>
      <w:spacing w:before="60" w:after="40"/>
      <w:ind w:left="511" w:hanging="227"/>
    </w:pPr>
    <w:rPr>
      <w:rFonts w:eastAsia="Times New Roman"/>
      <w:color w:val="000000"/>
      <w:sz w:val="20"/>
      <w:szCs w:val="20"/>
      <w:lang w:val="en-AU" w:eastAsia="en-US"/>
    </w:rPr>
  </w:style>
  <w:style w:type="paragraph" w:customStyle="1" w:styleId="DPCbulletindent">
    <w:name w:val="DPC bullet indent"/>
    <w:basedOn w:val="Normal"/>
    <w:rsid w:val="00E00E1F"/>
    <w:pPr>
      <w:spacing w:after="60" w:line="300" w:lineRule="atLeast"/>
      <w:ind w:left="680" w:hanging="283"/>
    </w:pPr>
    <w:rPr>
      <w:rFonts w:eastAsia="Times" w:cs="Arial"/>
      <w:color w:val="000000"/>
      <w:sz w:val="22"/>
      <w:szCs w:val="22"/>
      <w:lang w:val="en-AU" w:eastAsia="en-US"/>
    </w:rPr>
  </w:style>
  <w:style w:type="paragraph" w:customStyle="1" w:styleId="DPCbullet1lastline">
    <w:name w:val="DPC bullet 1 last line"/>
    <w:basedOn w:val="DPCbullet1"/>
    <w:qFormat/>
    <w:rsid w:val="00E00E1F"/>
    <w:pPr>
      <w:spacing w:after="160"/>
    </w:pPr>
  </w:style>
  <w:style w:type="paragraph" w:customStyle="1" w:styleId="DPCbullet2lastline">
    <w:name w:val="DPC bullet 2 last line"/>
    <w:basedOn w:val="DPCbullet2"/>
    <w:uiPriority w:val="2"/>
    <w:rsid w:val="00E00E1F"/>
    <w:pPr>
      <w:tabs>
        <w:tab w:val="clear" w:pos="284"/>
      </w:tabs>
      <w:spacing w:after="160"/>
    </w:pPr>
  </w:style>
  <w:style w:type="paragraph" w:customStyle="1" w:styleId="DPCbulletindentlastline">
    <w:name w:val="DPC bullet indent last line"/>
    <w:basedOn w:val="Normal"/>
    <w:rsid w:val="00E00E1F"/>
    <w:pPr>
      <w:spacing w:after="160" w:line="300" w:lineRule="atLeast"/>
      <w:ind w:left="680" w:hanging="283"/>
    </w:pPr>
    <w:rPr>
      <w:rFonts w:eastAsia="Times" w:cs="Arial"/>
      <w:color w:val="000000"/>
      <w:sz w:val="22"/>
      <w:szCs w:val="22"/>
      <w:lang w:val="en-AU" w:eastAsia="en-US"/>
    </w:rPr>
  </w:style>
  <w:style w:type="paragraph" w:customStyle="1" w:styleId="Default">
    <w:name w:val="Default"/>
    <w:rsid w:val="00310B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customStyle="1" w:styleId="introduction-text">
    <w:name w:val="introduction-text"/>
    <w:basedOn w:val="Normal"/>
    <w:rsid w:val="00F60C9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ilfuvd">
    <w:name w:val="ilfuvd"/>
    <w:basedOn w:val="DefaultParagraphFont"/>
    <w:rsid w:val="00351832"/>
  </w:style>
  <w:style w:type="paragraph" w:styleId="Revision">
    <w:name w:val="Revision"/>
    <w:hidden/>
    <w:uiPriority w:val="99"/>
    <w:semiHidden/>
    <w:rsid w:val="00183076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8198">
                  <w:marLeft w:val="0"/>
                  <w:marRight w:val="0"/>
                  <w:marTop w:val="165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2" w:color="DBDEDC"/>
                          </w:divBdr>
                          <w:divsChild>
                            <w:div w:id="4383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51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42">
                  <w:marLeft w:val="0"/>
                  <w:marRight w:val="0"/>
                  <w:marTop w:val="165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2" w:color="DBDEDC"/>
                          </w:divBdr>
                          <w:divsChild>
                            <w:div w:id="488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4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62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afd9\AppData\Roaming\Microsoft\Templates\TRIM\Generic%20Template%20-%20Internal%20Green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115</Value>
      <Value>120</Value>
    </TaxCatchAll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Recruitment Declaration for Executives (new version)</DEECD_Description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2E63-FA9C-4888-A03F-8091271DF6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57C96A-61F7-4178-90DD-27FE762809A7}"/>
</file>

<file path=customXml/itemProps3.xml><?xml version="1.0" encoding="utf-8"?>
<ds:datastoreItem xmlns:ds="http://schemas.openxmlformats.org/officeDocument/2006/customXml" ds:itemID="{33F7FCC2-4B10-4190-B9C1-4CB661713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11E2-322D-4584-BF76-CAFCB76BFB9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c5797f58-a75c-460e-afbd-e1927d5d1b54"/>
    <ds:schemaRef ds:uri="b65b4103-6700-4f2b-a170-785d72aaf6f0"/>
    <ds:schemaRef ds:uri="http://schemas.microsoft.com/office/2006/documentManagement/types"/>
    <ds:schemaRef ds:uri="http://schemas.microsoft.com/Sharepoint/v3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8E5060E-3C7E-482A-B03B-6444483C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Template - Internal Green - Portrait</Template>
  <TotalTime>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VPS executive pre-employment statutory declaration and consent form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VPS executive pre-employment statutory declaration and consent form</dc:title>
  <dc:subject/>
  <dc:creator>Victorian Public Sector Commission</dc:creator>
  <cp:keywords/>
  <cp:lastModifiedBy>Afendulis, Anna A</cp:lastModifiedBy>
  <cp:revision>4</cp:revision>
  <cp:lastPrinted>2018-10-25T03:12:00Z</cp:lastPrinted>
  <dcterms:created xsi:type="dcterms:W3CDTF">2020-04-17T01:49:00Z</dcterms:created>
  <dcterms:modified xsi:type="dcterms:W3CDTF">2020-04-22T01:57:00Z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ActiveItemUniqueId">
    <vt:lpwstr>{01c8af9b-e2e2-455e-aca3-28ea94c20ef6}</vt:lpwstr>
  </property>
  <property fmtid="{D5CDD505-2E9C-101B-9397-08002B2CF9AE}" pid="11" name="RecordPoint_SubmissionCompleted">
    <vt:lpwstr>2020-04-22T11:58:28.6915168+10:00</vt:lpwstr>
  </property>
  <property fmtid="{D5CDD505-2E9C-101B-9397-08002B2CF9AE}" pid="12" name="RecordPoint_ActiveItemWebId">
    <vt:lpwstr>{b65b4103-6700-4f2b-a170-785d72aaf6f0}</vt:lpwstr>
  </property>
  <property fmtid="{D5CDD505-2E9C-101B-9397-08002B2CF9AE}" pid="13" name="RecordPoint_ActiveItemSiteId">
    <vt:lpwstr>{16ac1492-9519-41a9-8569-b0448fc92837}</vt:lpwstr>
  </property>
  <property fmtid="{D5CDD505-2E9C-101B-9397-08002B2CF9AE}" pid="14" name="RecordPoint_ActiveItemListId">
    <vt:lpwstr>{c5797f58-a75c-460e-afbd-e1927d5d1b54}</vt:lpwstr>
  </property>
  <property fmtid="{D5CDD505-2E9C-101B-9397-08002B2CF9AE}" pid="15" name="RecordPoint_RecordNumberSubmitted">
    <vt:lpwstr>R20190566178</vt:lpwstr>
  </property>
  <property fmtid="{D5CDD505-2E9C-101B-9397-08002B2CF9AE}" pid="16" name="DET_EDRMS_RCS">
    <vt:lpwstr/>
  </property>
</Properties>
</file>