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3E51" w14:textId="6902F71B" w:rsidR="00935210" w:rsidRDefault="00A818AF" w:rsidP="00A818AF">
      <w:pPr>
        <w:pStyle w:val="Title"/>
        <w:rPr>
          <w:color w:val="B4292D" w:themeColor="accent4"/>
        </w:rPr>
      </w:pPr>
      <w:r>
        <w:rPr>
          <w:color w:val="B4292D" w:themeColor="accent4"/>
        </w:rPr>
        <w:t>Private Drinking Water</w:t>
      </w:r>
    </w:p>
    <w:p w14:paraId="7480F482" w14:textId="03A66A7C" w:rsidR="008C3DA3" w:rsidRPr="00451277" w:rsidRDefault="008C3DA3" w:rsidP="00451277">
      <w:pPr>
        <w:rPr>
          <w:sz w:val="32"/>
          <w:szCs w:val="32"/>
        </w:rPr>
      </w:pPr>
      <w:r>
        <w:rPr>
          <w:sz w:val="32"/>
          <w:szCs w:val="32"/>
        </w:rPr>
        <w:t>CONFIRMATION OF DECOMMISSIONING</w:t>
      </w:r>
    </w:p>
    <w:p w14:paraId="0D70E5D3" w14:textId="31CEBEC5" w:rsidR="00935210" w:rsidRDefault="00E57A44" w:rsidP="00A818AF">
      <w:pPr>
        <w:pStyle w:val="Heading3"/>
      </w:pPr>
      <w:r>
        <w:t>bACKGROUND</w:t>
      </w:r>
    </w:p>
    <w:p w14:paraId="52B4089F" w14:textId="2396315B" w:rsidR="0054374F" w:rsidRDefault="00A818AF" w:rsidP="00A818AF">
      <w:r>
        <w:t>When rainwater tanks or bores are no longer used for drinking</w:t>
      </w:r>
      <w:r w:rsidR="00E57A44">
        <w:t xml:space="preserve"> water</w:t>
      </w:r>
      <w:r>
        <w:t xml:space="preserve"> purposes, a </w:t>
      </w:r>
      <w:r w:rsidR="00A0589E">
        <w:t>school must</w:t>
      </w:r>
      <w:r w:rsidR="0054374F">
        <w:t xml:space="preserve"> prevent</w:t>
      </w:r>
      <w:r>
        <w:t xml:space="preserve"> access to the equipment and</w:t>
      </w:r>
      <w:r w:rsidR="0054374F">
        <w:t xml:space="preserve"> any outlets/taps retained for non-drinking purposes to </w:t>
      </w:r>
      <w:r w:rsidR="00394762">
        <w:t>ensure untreated</w:t>
      </w:r>
      <w:r>
        <w:t xml:space="preserve"> water </w:t>
      </w:r>
      <w:r w:rsidR="0054374F">
        <w:t xml:space="preserve">cannot be used for drinking </w:t>
      </w:r>
      <w:r>
        <w:t>by staff and students</w:t>
      </w:r>
      <w:r w:rsidR="0054374F">
        <w:t>.</w:t>
      </w:r>
    </w:p>
    <w:p w14:paraId="35D2BE3C" w14:textId="705B568C" w:rsidR="00A818AF" w:rsidRDefault="0054374F" w:rsidP="00A818AF">
      <w:r>
        <w:t>Tank or bore water</w:t>
      </w:r>
      <w:r w:rsidR="00A818AF">
        <w:t xml:space="preserve"> </w:t>
      </w:r>
      <w:r>
        <w:t xml:space="preserve">may still be used for irrigation, toilet flushing etc </w:t>
      </w:r>
      <w:r w:rsidR="009D24AE">
        <w:t>only if the plumbing for these purposes is completely isolated from drinking water supply.</w:t>
      </w:r>
    </w:p>
    <w:p w14:paraId="13D70EA0" w14:textId="3E73392E" w:rsidR="00A818AF" w:rsidRPr="00A818AF" w:rsidRDefault="000C084D" w:rsidP="00A818AF">
      <w:pPr>
        <w:pStyle w:val="Heading3"/>
      </w:pPr>
      <w:r>
        <w:t>Actions</w:t>
      </w:r>
      <w:r w:rsidR="00A818AF">
        <w:t xml:space="preserve"> </w:t>
      </w:r>
    </w:p>
    <w:p w14:paraId="3736B82F" w14:textId="77777777" w:rsidR="00A818AF" w:rsidRPr="00CB0554" w:rsidRDefault="00A818AF" w:rsidP="00A818AF">
      <w:pPr>
        <w:pStyle w:val="ListBullet"/>
        <w:numPr>
          <w:ilvl w:val="0"/>
          <w:numId w:val="2"/>
        </w:numPr>
      </w:pPr>
      <w:r>
        <w:t>Disconnect</w:t>
      </w:r>
      <w:r w:rsidRPr="00CB0554">
        <w:t xml:space="preserve"> plumbing from the tank/bore to drinking outlets such as taps, bubblers etc. </w:t>
      </w:r>
    </w:p>
    <w:p w14:paraId="4944AD8D" w14:textId="0CD556D1" w:rsidR="00A818AF" w:rsidRPr="00CB0554" w:rsidRDefault="00A818AF" w:rsidP="00A818AF">
      <w:pPr>
        <w:pStyle w:val="ListBullet"/>
        <w:numPr>
          <w:ilvl w:val="0"/>
          <w:numId w:val="2"/>
        </w:numPr>
      </w:pPr>
      <w:r w:rsidRPr="00CB0554">
        <w:t>Install signage on tanks/bores/</w:t>
      </w:r>
      <w:r w:rsidR="009D24AE">
        <w:t>outlets</w:t>
      </w:r>
      <w:r w:rsidRPr="00CB0554">
        <w:t xml:space="preserve"> that </w:t>
      </w:r>
      <w:r>
        <w:t>warn against drinking such as</w:t>
      </w:r>
      <w:r w:rsidRPr="00CB0554">
        <w:t xml:space="preserve"> “Untreated Water – Do Not Drink”</w:t>
      </w:r>
    </w:p>
    <w:p w14:paraId="6AC2E930" w14:textId="59C28049" w:rsidR="00A818AF" w:rsidRPr="00CB0554" w:rsidRDefault="00A818AF" w:rsidP="00A818AF">
      <w:pPr>
        <w:pStyle w:val="ListBullet"/>
        <w:numPr>
          <w:ilvl w:val="0"/>
          <w:numId w:val="2"/>
        </w:numPr>
      </w:pPr>
      <w:r w:rsidRPr="00CB0554">
        <w:t xml:space="preserve">Arrange for the tank/bores to be </w:t>
      </w:r>
      <w:r>
        <w:t>re</w:t>
      </w:r>
      <w:r w:rsidRPr="00CB0554">
        <w:t>plumbed for irrigation or other non-drinking purposes such as toilet flushing etc</w:t>
      </w:r>
      <w:r w:rsidR="008D5AB0">
        <w:t>, if required</w:t>
      </w:r>
      <w:r w:rsidRPr="00CB0554">
        <w:t xml:space="preserve">. </w:t>
      </w:r>
    </w:p>
    <w:p w14:paraId="5278D703" w14:textId="7D0455B7" w:rsidR="00A818AF" w:rsidRPr="00CB0554" w:rsidRDefault="00A818AF" w:rsidP="00A818AF">
      <w:pPr>
        <w:pStyle w:val="ListBullet"/>
        <w:numPr>
          <w:ilvl w:val="0"/>
          <w:numId w:val="2"/>
        </w:numPr>
      </w:pPr>
      <w:r w:rsidRPr="00CB0554">
        <w:t xml:space="preserve">Deactivate </w:t>
      </w:r>
      <w:r w:rsidR="00517F53">
        <w:t xml:space="preserve">any relevant </w:t>
      </w:r>
      <w:r w:rsidRPr="00CB0554">
        <w:t>PDW Routine Task</w:t>
      </w:r>
      <w:r w:rsidR="009B132C">
        <w:t>s</w:t>
      </w:r>
      <w:r w:rsidRPr="00CB0554">
        <w:t xml:space="preserve"> </w:t>
      </w:r>
      <w:r w:rsidR="00E65646">
        <w:t xml:space="preserve">and </w:t>
      </w:r>
      <w:r w:rsidRPr="00CB0554">
        <w:t>Work Orders</w:t>
      </w:r>
      <w:r w:rsidR="009D24AE">
        <w:t xml:space="preserve"> </w:t>
      </w:r>
      <w:r w:rsidR="00E65646">
        <w:t>in AIMS</w:t>
      </w:r>
      <w:r w:rsidR="008F3225">
        <w:t xml:space="preserve"> </w:t>
      </w:r>
      <w:r w:rsidR="009D24AE">
        <w:t>(contact the Annual Contract Team for assistance if required)</w:t>
      </w:r>
    </w:p>
    <w:p w14:paraId="00DD829C" w14:textId="58483720" w:rsidR="00A818AF" w:rsidRPr="00CB0554" w:rsidRDefault="00A818AF" w:rsidP="00A818AF">
      <w:pPr>
        <w:pStyle w:val="ListBullet"/>
        <w:numPr>
          <w:ilvl w:val="0"/>
          <w:numId w:val="2"/>
        </w:numPr>
      </w:pPr>
      <w:r w:rsidRPr="00CB0554">
        <w:t xml:space="preserve">Fill out </w:t>
      </w:r>
      <w:r w:rsidR="00E57A44" w:rsidRPr="00CB0554">
        <w:t>th</w:t>
      </w:r>
      <w:r w:rsidR="00E57A44">
        <w:t>e details in this</w:t>
      </w:r>
      <w:r w:rsidRPr="00CB0554">
        <w:t xml:space="preserve"> form and email it through to the</w:t>
      </w:r>
      <w:r w:rsidR="009D24AE">
        <w:t xml:space="preserve"> Annual Contracts team at VSBA </w:t>
      </w:r>
      <w:r w:rsidRPr="00CB0554">
        <w:t xml:space="preserve"> </w:t>
      </w:r>
      <w:hyperlink r:id="rId12" w:history="1">
        <w:r w:rsidRPr="005226E8">
          <w:rPr>
            <w:rStyle w:val="Hyperlink"/>
          </w:rPr>
          <w:t>vsba.annual.contracts@education.vic.gov.au</w:t>
        </w:r>
      </w:hyperlink>
    </w:p>
    <w:p w14:paraId="463146DA" w14:textId="4E864513" w:rsidR="00A818AF" w:rsidRPr="00A818AF" w:rsidRDefault="00A818AF" w:rsidP="00A818AF">
      <w:pPr>
        <w:pStyle w:val="Heading3"/>
      </w:pPr>
      <w:r>
        <w:t>Decommissioning checklist</w:t>
      </w:r>
    </w:p>
    <w:tbl>
      <w:tblPr>
        <w:tblStyle w:val="TableGridLight"/>
        <w:tblW w:w="8896" w:type="dxa"/>
        <w:tblLook w:val="04A0" w:firstRow="1" w:lastRow="0" w:firstColumn="1" w:lastColumn="0" w:noHBand="0" w:noVBand="1"/>
      </w:tblPr>
      <w:tblGrid>
        <w:gridCol w:w="4673"/>
        <w:gridCol w:w="4223"/>
      </w:tblGrid>
      <w:tr w:rsidR="00A818AF" w14:paraId="630D3052" w14:textId="77777777" w:rsidTr="00105B1C">
        <w:trPr>
          <w:trHeight w:val="226"/>
        </w:trPr>
        <w:tc>
          <w:tcPr>
            <w:tcW w:w="4673" w:type="dxa"/>
            <w:shd w:val="clear" w:color="auto" w:fill="E7EEEE" w:themeFill="accent1" w:themeFillTint="33"/>
          </w:tcPr>
          <w:p w14:paraId="3F20F33C" w14:textId="77777777" w:rsidR="00A818AF" w:rsidRPr="0042567E" w:rsidRDefault="00A818AF" w:rsidP="00105B1C">
            <w:pPr>
              <w:rPr>
                <w:b/>
                <w:bCs/>
              </w:rPr>
            </w:pPr>
            <w:r w:rsidRPr="0042567E">
              <w:rPr>
                <w:b/>
                <w:bCs/>
              </w:rPr>
              <w:t xml:space="preserve">School Name </w:t>
            </w:r>
          </w:p>
        </w:tc>
        <w:tc>
          <w:tcPr>
            <w:tcW w:w="4223" w:type="dxa"/>
          </w:tcPr>
          <w:p w14:paraId="6E202A8C" w14:textId="77777777" w:rsidR="00A818AF" w:rsidRDefault="00A818AF" w:rsidP="00105B1C"/>
        </w:tc>
      </w:tr>
      <w:tr w:rsidR="00A818AF" w14:paraId="6EED1455" w14:textId="77777777" w:rsidTr="00105B1C">
        <w:trPr>
          <w:trHeight w:val="226"/>
        </w:trPr>
        <w:tc>
          <w:tcPr>
            <w:tcW w:w="4673" w:type="dxa"/>
            <w:shd w:val="clear" w:color="auto" w:fill="E7EEEE" w:themeFill="accent1" w:themeFillTint="33"/>
          </w:tcPr>
          <w:p w14:paraId="0C03B68C" w14:textId="2B0F8D47" w:rsidR="00A818AF" w:rsidRPr="0042567E" w:rsidRDefault="00A818AF" w:rsidP="00105B1C">
            <w:pPr>
              <w:rPr>
                <w:b/>
                <w:bCs/>
              </w:rPr>
            </w:pPr>
            <w:r w:rsidRPr="0042567E">
              <w:rPr>
                <w:b/>
                <w:bCs/>
              </w:rPr>
              <w:t xml:space="preserve">School </w:t>
            </w:r>
            <w:r w:rsidR="00E67226">
              <w:rPr>
                <w:b/>
                <w:bCs/>
              </w:rPr>
              <w:t>Number</w:t>
            </w:r>
          </w:p>
        </w:tc>
        <w:tc>
          <w:tcPr>
            <w:tcW w:w="4223" w:type="dxa"/>
          </w:tcPr>
          <w:p w14:paraId="057EDCE6" w14:textId="77777777" w:rsidR="00A818AF" w:rsidRDefault="00A818AF" w:rsidP="00105B1C"/>
        </w:tc>
      </w:tr>
      <w:tr w:rsidR="00A818AF" w14:paraId="1FAF6733" w14:textId="77777777" w:rsidTr="00105B1C">
        <w:trPr>
          <w:trHeight w:val="260"/>
        </w:trPr>
        <w:tc>
          <w:tcPr>
            <w:tcW w:w="4673" w:type="dxa"/>
            <w:shd w:val="clear" w:color="auto" w:fill="E7EEEE" w:themeFill="accent1" w:themeFillTint="33"/>
          </w:tcPr>
          <w:p w14:paraId="1831E43D" w14:textId="77777777" w:rsidR="00A818AF" w:rsidRPr="0042567E" w:rsidRDefault="00A818AF" w:rsidP="00105B1C">
            <w:pPr>
              <w:rPr>
                <w:b/>
                <w:bCs/>
              </w:rPr>
            </w:pPr>
            <w:r w:rsidRPr="0042567E">
              <w:rPr>
                <w:b/>
                <w:bCs/>
              </w:rPr>
              <w:t>Principal Name</w:t>
            </w:r>
          </w:p>
        </w:tc>
        <w:tc>
          <w:tcPr>
            <w:tcW w:w="4223" w:type="dxa"/>
          </w:tcPr>
          <w:p w14:paraId="4D0DA63E" w14:textId="77777777" w:rsidR="00A818AF" w:rsidRDefault="00A818AF" w:rsidP="00105B1C"/>
        </w:tc>
      </w:tr>
      <w:tr w:rsidR="00A818AF" w14:paraId="6C16BDA4" w14:textId="77777777" w:rsidTr="00105B1C">
        <w:trPr>
          <w:trHeight w:val="465"/>
        </w:trPr>
        <w:tc>
          <w:tcPr>
            <w:tcW w:w="4673" w:type="dxa"/>
            <w:shd w:val="clear" w:color="auto" w:fill="E7EEEE" w:themeFill="accent1" w:themeFillTint="33"/>
          </w:tcPr>
          <w:p w14:paraId="2716DEBA" w14:textId="53895CB0" w:rsidR="00A818AF" w:rsidRPr="0042567E" w:rsidRDefault="00E67226" w:rsidP="00105B1C">
            <w:pPr>
              <w:rPr>
                <w:b/>
                <w:bCs/>
              </w:rPr>
            </w:pPr>
            <w:r>
              <w:rPr>
                <w:b/>
                <w:bCs/>
              </w:rPr>
              <w:t>What is the school’s current source of drinking water</w:t>
            </w:r>
            <w:r w:rsidR="00A818AF">
              <w:rPr>
                <w:b/>
                <w:bCs/>
              </w:rPr>
              <w:t xml:space="preserve"> </w:t>
            </w:r>
          </w:p>
        </w:tc>
        <w:tc>
          <w:tcPr>
            <w:tcW w:w="4223" w:type="dxa"/>
          </w:tcPr>
          <w:p w14:paraId="336B5F30" w14:textId="77777777" w:rsidR="00A818AF" w:rsidRDefault="00B80363" w:rsidP="00105B1C">
            <w:sdt>
              <w:sdtPr>
                <w:rPr>
                  <w:rFonts w:ascii="MS Gothic" w:eastAsia="MS Gothic" w:hAnsi="MS Gothic"/>
                </w:rPr>
                <w:id w:val="-190859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8AF">
              <w:t>Mains/Urban/Town</w:t>
            </w:r>
          </w:p>
          <w:p w14:paraId="392F7135" w14:textId="77777777" w:rsidR="00A818AF" w:rsidRDefault="00B80363" w:rsidP="00105B1C">
            <w:sdt>
              <w:sdtPr>
                <w:id w:val="6298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8AF">
              <w:t>Bottled</w:t>
            </w:r>
          </w:p>
        </w:tc>
      </w:tr>
      <w:tr w:rsidR="00E67226" w14:paraId="57312A0E" w14:textId="77777777" w:rsidTr="006F599A">
        <w:trPr>
          <w:trHeight w:val="561"/>
        </w:trPr>
        <w:tc>
          <w:tcPr>
            <w:tcW w:w="4673" w:type="dxa"/>
            <w:shd w:val="clear" w:color="auto" w:fill="E7EEEE" w:themeFill="accent1" w:themeFillTint="33"/>
          </w:tcPr>
          <w:p w14:paraId="11C016E4" w14:textId="77777777" w:rsidR="00E67226" w:rsidRPr="0042567E" w:rsidRDefault="00E67226" w:rsidP="006F599A">
            <w:pPr>
              <w:rPr>
                <w:b/>
                <w:bCs/>
              </w:rPr>
            </w:pPr>
            <w:r w:rsidRPr="0042567E">
              <w:rPr>
                <w:b/>
                <w:bCs/>
              </w:rPr>
              <w:t>Has the plumbing from the tank/bore been disconnected from drinking outlets?</w:t>
            </w:r>
            <w:r w:rsidRPr="0042567E">
              <w:rPr>
                <w:b/>
                <w:bCs/>
                <w:color w:val="B4292D" w:themeColor="text2"/>
              </w:rPr>
              <w:t xml:space="preserve"> </w:t>
            </w:r>
          </w:p>
        </w:tc>
        <w:tc>
          <w:tcPr>
            <w:tcW w:w="4223" w:type="dxa"/>
          </w:tcPr>
          <w:p w14:paraId="113AE333" w14:textId="77777777" w:rsidR="00E67226" w:rsidRDefault="00B80363" w:rsidP="006F599A">
            <w:sdt>
              <w:sdtPr>
                <w:id w:val="21334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226">
              <w:t>Yes</w:t>
            </w:r>
          </w:p>
          <w:p w14:paraId="1B2AE21D" w14:textId="77777777" w:rsidR="00E67226" w:rsidRDefault="00B80363" w:rsidP="006F599A">
            <w:sdt>
              <w:sdtPr>
                <w:id w:val="-137855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7226">
              <w:t>No</w:t>
            </w:r>
          </w:p>
        </w:tc>
      </w:tr>
      <w:tr w:rsidR="00EF69B3" w14:paraId="041A97E5" w14:textId="77777777" w:rsidTr="001F45AD">
        <w:trPr>
          <w:trHeight w:val="662"/>
        </w:trPr>
        <w:tc>
          <w:tcPr>
            <w:tcW w:w="4673" w:type="dxa"/>
            <w:shd w:val="clear" w:color="auto" w:fill="E7EEEE" w:themeFill="accent1" w:themeFillTint="33"/>
          </w:tcPr>
          <w:p w14:paraId="34E29CDD" w14:textId="4CD3B905" w:rsidR="00EF69B3" w:rsidRPr="009B07E5" w:rsidRDefault="00EF69B3" w:rsidP="006F599A">
            <w:pPr>
              <w:rPr>
                <w:b/>
                <w:bCs/>
              </w:rPr>
            </w:pPr>
            <w:r w:rsidRPr="009B07E5">
              <w:rPr>
                <w:b/>
                <w:bCs/>
              </w:rPr>
              <w:t xml:space="preserve">Have </w:t>
            </w:r>
            <w:r w:rsidR="00742615" w:rsidRPr="009B07E5">
              <w:rPr>
                <w:b/>
                <w:bCs/>
              </w:rPr>
              <w:t xml:space="preserve">relevant </w:t>
            </w:r>
            <w:r w:rsidR="00F52716" w:rsidRPr="009B07E5">
              <w:rPr>
                <w:b/>
                <w:bCs/>
              </w:rPr>
              <w:t>PDW Routine Task</w:t>
            </w:r>
            <w:r w:rsidR="009B07E5">
              <w:rPr>
                <w:b/>
                <w:bCs/>
              </w:rPr>
              <w:t>s</w:t>
            </w:r>
            <w:r w:rsidR="00F52716" w:rsidRPr="009B07E5">
              <w:rPr>
                <w:b/>
                <w:bCs/>
              </w:rPr>
              <w:t xml:space="preserve"> and Work Orders </w:t>
            </w:r>
            <w:r w:rsidR="001F45AD" w:rsidRPr="009B07E5">
              <w:rPr>
                <w:b/>
                <w:bCs/>
              </w:rPr>
              <w:t xml:space="preserve">been deactivated </w:t>
            </w:r>
            <w:r w:rsidR="00F52716" w:rsidRPr="009B07E5">
              <w:rPr>
                <w:b/>
                <w:bCs/>
              </w:rPr>
              <w:t>in AIMS</w:t>
            </w:r>
            <w:r w:rsidR="001F45AD" w:rsidRPr="009B07E5">
              <w:rPr>
                <w:b/>
                <w:bCs/>
              </w:rPr>
              <w:t>?</w:t>
            </w:r>
          </w:p>
        </w:tc>
        <w:tc>
          <w:tcPr>
            <w:tcW w:w="4223" w:type="dxa"/>
          </w:tcPr>
          <w:p w14:paraId="4DBE11B8" w14:textId="77777777" w:rsidR="00D60488" w:rsidRPr="009B07E5" w:rsidRDefault="00D60488" w:rsidP="00D60488">
            <w:sdt>
              <w:sdtPr>
                <w:id w:val="-18743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7E5">
              <w:t>Yes</w:t>
            </w:r>
          </w:p>
          <w:p w14:paraId="74A8A04D" w14:textId="0FBA90FF" w:rsidR="00EF69B3" w:rsidRPr="009B07E5" w:rsidRDefault="00D60488" w:rsidP="00D60488">
            <w:sdt>
              <w:sdtPr>
                <w:id w:val="-2498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0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B07E5">
              <w:t>No</w:t>
            </w:r>
          </w:p>
        </w:tc>
      </w:tr>
      <w:tr w:rsidR="000C084D" w14:paraId="3E2F7234" w14:textId="77777777" w:rsidTr="001F45AD">
        <w:trPr>
          <w:trHeight w:val="827"/>
        </w:trPr>
        <w:tc>
          <w:tcPr>
            <w:tcW w:w="4673" w:type="dxa"/>
            <w:shd w:val="clear" w:color="auto" w:fill="E7EEEE" w:themeFill="accent1" w:themeFillTint="33"/>
          </w:tcPr>
          <w:p w14:paraId="75464B1C" w14:textId="77777777" w:rsidR="000C084D" w:rsidRPr="0042567E" w:rsidRDefault="000C084D" w:rsidP="006F599A">
            <w:pPr>
              <w:rPr>
                <w:b/>
                <w:bCs/>
              </w:rPr>
            </w:pPr>
            <w:r w:rsidRPr="0042567E">
              <w:rPr>
                <w:b/>
                <w:bCs/>
              </w:rPr>
              <w:t xml:space="preserve">Has signage been put up warning people against drinking from </w:t>
            </w:r>
            <w:r>
              <w:rPr>
                <w:b/>
                <w:bCs/>
              </w:rPr>
              <w:t xml:space="preserve">rainwater </w:t>
            </w:r>
            <w:r w:rsidRPr="0042567E">
              <w:rPr>
                <w:b/>
                <w:bCs/>
              </w:rPr>
              <w:t>tanks</w:t>
            </w:r>
            <w:r>
              <w:rPr>
                <w:b/>
                <w:bCs/>
              </w:rPr>
              <w:t xml:space="preserve">, </w:t>
            </w:r>
            <w:r w:rsidRPr="0042567E">
              <w:rPr>
                <w:b/>
                <w:bCs/>
              </w:rPr>
              <w:t xml:space="preserve">bore </w:t>
            </w:r>
            <w:r>
              <w:rPr>
                <w:b/>
                <w:bCs/>
              </w:rPr>
              <w:t>or connected outlets?</w:t>
            </w:r>
          </w:p>
        </w:tc>
        <w:tc>
          <w:tcPr>
            <w:tcW w:w="4223" w:type="dxa"/>
          </w:tcPr>
          <w:p w14:paraId="24BC5F05" w14:textId="77777777" w:rsidR="000C084D" w:rsidRDefault="00B80363" w:rsidP="006F599A">
            <w:sdt>
              <w:sdtPr>
                <w:id w:val="-200303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84D">
              <w:t>Yes</w:t>
            </w:r>
          </w:p>
          <w:p w14:paraId="6996184F" w14:textId="77777777" w:rsidR="000C084D" w:rsidRDefault="00B80363" w:rsidP="006F599A">
            <w:sdt>
              <w:sdtPr>
                <w:id w:val="-99549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84D">
              <w:t>No</w:t>
            </w:r>
          </w:p>
        </w:tc>
      </w:tr>
      <w:tr w:rsidR="000C084D" w14:paraId="742A48B2" w14:textId="77777777" w:rsidTr="006F599A">
        <w:trPr>
          <w:trHeight w:val="561"/>
        </w:trPr>
        <w:tc>
          <w:tcPr>
            <w:tcW w:w="4673" w:type="dxa"/>
            <w:shd w:val="clear" w:color="auto" w:fill="E7EEEE" w:themeFill="accent1" w:themeFillTint="33"/>
          </w:tcPr>
          <w:p w14:paraId="11E43A38" w14:textId="77777777" w:rsidR="000C084D" w:rsidRPr="0042567E" w:rsidRDefault="000C084D" w:rsidP="006F599A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42567E">
              <w:rPr>
                <w:b/>
                <w:bCs/>
              </w:rPr>
              <w:t xml:space="preserve">as the change been communicated to students’ staff and the school council?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223" w:type="dxa"/>
          </w:tcPr>
          <w:p w14:paraId="7B9A3BB9" w14:textId="77777777" w:rsidR="000C084D" w:rsidRDefault="00B80363" w:rsidP="006F599A">
            <w:sdt>
              <w:sdtPr>
                <w:id w:val="693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84D">
              <w:t>Yes</w:t>
            </w:r>
          </w:p>
          <w:p w14:paraId="66F2300D" w14:textId="77777777" w:rsidR="000C084D" w:rsidRDefault="00B80363" w:rsidP="006F599A">
            <w:sdt>
              <w:sdtPr>
                <w:id w:val="9482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084D">
              <w:t>No</w:t>
            </w:r>
          </w:p>
        </w:tc>
      </w:tr>
      <w:tr w:rsidR="00A818AF" w14:paraId="7D20634D" w14:textId="77777777" w:rsidTr="00105B1C">
        <w:trPr>
          <w:trHeight w:val="465"/>
        </w:trPr>
        <w:tc>
          <w:tcPr>
            <w:tcW w:w="4673" w:type="dxa"/>
            <w:shd w:val="clear" w:color="auto" w:fill="E7EEEE" w:themeFill="accent1" w:themeFillTint="33"/>
          </w:tcPr>
          <w:p w14:paraId="3F76300B" w14:textId="77777777" w:rsidR="00A818AF" w:rsidRPr="0042567E" w:rsidRDefault="00A818AF" w:rsidP="00105B1C">
            <w:pPr>
              <w:rPr>
                <w:b/>
                <w:bCs/>
              </w:rPr>
            </w:pPr>
            <w:r>
              <w:rPr>
                <w:b/>
                <w:bCs/>
              </w:rPr>
              <w:t>What has the rainwater tank/bore been repurposed for?</w:t>
            </w:r>
          </w:p>
        </w:tc>
        <w:tc>
          <w:tcPr>
            <w:tcW w:w="4223" w:type="dxa"/>
          </w:tcPr>
          <w:p w14:paraId="341DEC64" w14:textId="77777777" w:rsidR="00A818AF" w:rsidRDefault="00B80363" w:rsidP="00105B1C">
            <w:sdt>
              <w:sdtPr>
                <w:rPr>
                  <w:rFonts w:ascii="MS Gothic" w:eastAsia="MS Gothic" w:hAnsi="MS Gothic"/>
                </w:rPr>
                <w:id w:val="69011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8AF">
              <w:t>Garden watering/irrigation</w:t>
            </w:r>
          </w:p>
          <w:p w14:paraId="7B027C5C" w14:textId="77777777" w:rsidR="00A818AF" w:rsidRDefault="00B80363" w:rsidP="00105B1C">
            <w:sdt>
              <w:sdtPr>
                <w:id w:val="-178039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8AF">
              <w:t>Toilet Flushing</w:t>
            </w:r>
          </w:p>
          <w:p w14:paraId="5BCDB187" w14:textId="77777777" w:rsidR="00A818AF" w:rsidRPr="00214226" w:rsidRDefault="00B80363" w:rsidP="00105B1C">
            <w:sdt>
              <w:sdtPr>
                <w:rPr>
                  <w:rFonts w:ascii="MS Gothic" w:eastAsia="MS Gothic" w:hAnsi="MS Gothic"/>
                </w:rPr>
                <w:id w:val="-119668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8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18AF">
              <w:t>Other: _________________________</w:t>
            </w:r>
          </w:p>
        </w:tc>
      </w:tr>
      <w:tr w:rsidR="00A818AF" w14:paraId="183A88BD" w14:textId="77777777" w:rsidTr="00105B1C">
        <w:trPr>
          <w:trHeight w:val="440"/>
        </w:trPr>
        <w:tc>
          <w:tcPr>
            <w:tcW w:w="4673" w:type="dxa"/>
            <w:shd w:val="clear" w:color="auto" w:fill="E7EEEE" w:themeFill="accent1" w:themeFillTint="33"/>
          </w:tcPr>
          <w:p w14:paraId="5E8E8A51" w14:textId="2E2DA323" w:rsidR="00A818AF" w:rsidRPr="0042567E" w:rsidRDefault="00A818AF" w:rsidP="00105B1C">
            <w:pPr>
              <w:rPr>
                <w:b/>
                <w:bCs/>
              </w:rPr>
            </w:pPr>
            <w:r>
              <w:rPr>
                <w:b/>
                <w:bCs/>
              </w:rPr>
              <w:t>What date was</w:t>
            </w:r>
            <w:r w:rsidRPr="0042567E">
              <w:rPr>
                <w:b/>
                <w:bCs/>
              </w:rPr>
              <w:t xml:space="preserve"> the </w:t>
            </w:r>
            <w:r>
              <w:rPr>
                <w:b/>
                <w:bCs/>
              </w:rPr>
              <w:t xml:space="preserve">rainwater tank/bore </w:t>
            </w:r>
            <w:r w:rsidRPr="0042567E">
              <w:rPr>
                <w:b/>
                <w:bCs/>
              </w:rPr>
              <w:t>decommissioned?</w:t>
            </w:r>
          </w:p>
        </w:tc>
        <w:sdt>
          <w:sdtPr>
            <w:id w:val="-2070256111"/>
            <w:placeholder>
              <w:docPart w:val="6DACCD2DFDAD4370B522CE676FC3E4C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223" w:type="dxa"/>
              </w:tcPr>
              <w:p w14:paraId="1D5D1D52" w14:textId="77777777" w:rsidR="00A818AF" w:rsidRDefault="00A818AF" w:rsidP="00105B1C">
                <w:r w:rsidRPr="00451277">
                  <w:rPr>
                    <w:rStyle w:val="PlaceholderText"/>
                    <w:b/>
                    <w:bCs/>
                    <w:color w:val="0D0D0D" w:themeColor="text1" w:themeTint="F2"/>
                  </w:rPr>
                  <w:t>Click or tap to enter a date.</w:t>
                </w:r>
              </w:p>
            </w:tc>
          </w:sdtContent>
        </w:sdt>
      </w:tr>
    </w:tbl>
    <w:p w14:paraId="6E02ED94" w14:textId="77777777" w:rsidR="00A818AF" w:rsidRDefault="00A818AF" w:rsidP="009B07E5"/>
    <w:sectPr w:rsidR="00A818AF" w:rsidSect="009B07E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616" w:right="1985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FA3FC" w14:textId="77777777" w:rsidR="00B80363" w:rsidRDefault="00B80363" w:rsidP="008515B3">
      <w:pPr>
        <w:spacing w:before="0" w:after="0" w:line="240" w:lineRule="auto"/>
      </w:pPr>
      <w:r>
        <w:separator/>
      </w:r>
    </w:p>
  </w:endnote>
  <w:endnote w:type="continuationSeparator" w:id="0">
    <w:p w14:paraId="4FD2DF6C" w14:textId="77777777" w:rsidR="00B80363" w:rsidRDefault="00B80363" w:rsidP="00851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6C05" w14:textId="77777777" w:rsidR="00262DD0" w:rsidRDefault="00262DD0" w:rsidP="00262DD0">
    <w:pPr>
      <w:pStyle w:val="Footer"/>
    </w:pPr>
    <w:r>
      <w:rPr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1A91647C" wp14:editId="56C8AAAF">
              <wp:simplePos x="0" y="0"/>
              <wp:positionH relativeFrom="column">
                <wp:posOffset>-864235</wp:posOffset>
              </wp:positionH>
              <wp:positionV relativeFrom="page">
                <wp:posOffset>9595485</wp:posOffset>
              </wp:positionV>
              <wp:extent cx="7556400" cy="109440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094400"/>
                        <a:chOff x="0" y="0"/>
                        <a:chExt cx="7555857" cy="1095680"/>
                      </a:xfrm>
                    </wpg:grpSpPr>
                    <pic:pic xmlns:pic="http://schemas.openxmlformats.org/drawingml/2006/picture">
                      <pic:nvPicPr>
                        <pic:cNvPr id="9" name="Picture 9" descr="D:\Docs\Flannery Labs\Clients\VSBA\VSBA\Factsheet\p2 foot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924"/>
                        <a:stretch/>
                      </pic:blipFill>
                      <pic:spPr bwMode="auto">
                        <a:xfrm>
                          <a:off x="0" y="142504"/>
                          <a:ext cx="27254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D:\Docs\Flannery Labs\Clients\VSBA\Vic Bric Logo updates\VSBA Logo Lock Up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8234" y="0"/>
                          <a:ext cx="34918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196447" y="73627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56EB39" id="Group 7" o:spid="_x0000_s1026" style="position:absolute;margin-left:-68.05pt;margin-top:755.55pt;width:595pt;height:86.15pt;z-index:-251649024;mso-position-vertical-relative:page;mso-width-relative:margin;mso-height-relative:margin" coordsize="75558,1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I0ODE8L2V4aWY6UGl4ZWxYRGlt&#10;ZW5zaW9uPgogICAgICAgICA8ZXhpZjpQaXhlbFlEaW1lbnNpb24+MzEy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425;width:27254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">
                <v:imagedata r:id="rId3" o:title="p2 footer" cropright="41893f"/>
              </v:shape>
              <v:shape id="Picture 5" o:spid="_x0000_s1028" type="#_x0000_t75" style="position:absolute;left:39782;width:3491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">
                <v:imagedata r:id="rId4" o:title="VSBA Logo Lock Up-01"/>
              </v:shape>
              <v:rect id="Rectangle 6" o:spid="_x0000_s1029" style="position:absolute;left:71964;top:73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7DCC" w14:textId="77777777" w:rsidR="00262DD0" w:rsidRDefault="00262DD0" w:rsidP="00262DD0">
    <w:pPr>
      <w:pStyle w:val="Footer"/>
    </w:pPr>
    <w:r>
      <w:rPr>
        <w:lang w:eastAsia="en-AU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7C2A30B0" wp14:editId="799AC293">
              <wp:simplePos x="0" y="0"/>
              <wp:positionH relativeFrom="column">
                <wp:posOffset>-864235</wp:posOffset>
              </wp:positionH>
              <wp:positionV relativeFrom="page">
                <wp:posOffset>9695815</wp:posOffset>
              </wp:positionV>
              <wp:extent cx="7563600" cy="1000800"/>
              <wp:effectExtent l="0" t="0" r="0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000800"/>
                        <a:chOff x="0" y="0"/>
                        <a:chExt cx="7564120" cy="10001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311"/>
                        <a:stretch/>
                      </pic:blipFill>
                      <pic:spPr bwMode="auto">
                        <a:xfrm>
                          <a:off x="0" y="0"/>
                          <a:ext cx="292417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 descr="D:\Docs\Flannery Labs\Clients\VSBA\Vic Bric Logo updates\Archive\A4 Port facts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2650" y="57150"/>
                          <a:ext cx="16014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E29EC1" id="Group 3" o:spid="_x0000_s1026" style="position:absolute;margin-left:-68.05pt;margin-top:763.45pt;width:595.55pt;height:78.8pt;z-index:-251651072;mso-position-vertical-relative:page;mso-width-relative:margin;mso-height-relative:margin" coordsize="7564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9241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">
                <v:imagedata r:id="rId3" o:title="" cropright="40181f"/>
              </v:shape>
              <v:shape id="Picture 2" o:spid="_x0000_s1028" type="#_x0000_t75" style="position:absolute;left:59626;top:571;width:16015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">
                <v:imagedata r:id="rId4" o:title="A4 Port facts-01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A10C" w14:textId="77777777" w:rsidR="00B80363" w:rsidRDefault="00B80363" w:rsidP="008515B3">
      <w:pPr>
        <w:spacing w:before="0" w:after="0" w:line="240" w:lineRule="auto"/>
      </w:pPr>
      <w:r>
        <w:separator/>
      </w:r>
    </w:p>
  </w:footnote>
  <w:footnote w:type="continuationSeparator" w:id="0">
    <w:p w14:paraId="6FFAD728" w14:textId="77777777" w:rsidR="00B80363" w:rsidRDefault="00B80363" w:rsidP="008515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D95E" w14:textId="77777777" w:rsidR="00FC5C9E" w:rsidRDefault="00FC5C9E" w:rsidP="00FC5C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3C88E324" wp14:editId="6A7EB923">
          <wp:simplePos x="861237" y="446567"/>
          <wp:positionH relativeFrom="page">
            <wp:align>left</wp:align>
          </wp:positionH>
          <wp:positionV relativeFrom="page">
            <wp:align>top</wp:align>
          </wp:positionV>
          <wp:extent cx="7560000" cy="975600"/>
          <wp:effectExtent l="0" t="0" r="3175" b="0"/>
          <wp:wrapNone/>
          <wp:docPr id="12" name="Picture 12" descr="D:\Docs\Flannery Labs\Clients\VSBA\VSBA\Factsheet\p2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Docs\Flannery Labs\Clients\VSBA\VSBA\Factsheet\p2 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44E" w14:textId="77777777" w:rsidR="00935210" w:rsidRDefault="00935210">
    <w:pPr>
      <w:pStyle w:val="Header"/>
    </w:pPr>
  </w:p>
  <w:p w14:paraId="12A746BA" w14:textId="77777777" w:rsidR="00935210" w:rsidRDefault="00935210">
    <w:pPr>
      <w:pStyle w:val="Header"/>
    </w:pPr>
  </w:p>
  <w:p w14:paraId="3650FE80" w14:textId="77777777" w:rsidR="00935210" w:rsidRDefault="00935210">
    <w:pPr>
      <w:pStyle w:val="Header"/>
    </w:pPr>
  </w:p>
  <w:p w14:paraId="5C403F6D" w14:textId="77777777" w:rsidR="00935210" w:rsidRDefault="00935210">
    <w:pPr>
      <w:pStyle w:val="Header"/>
    </w:pPr>
  </w:p>
  <w:p w14:paraId="27CE2B04" w14:textId="77777777" w:rsidR="00935210" w:rsidRDefault="00935210">
    <w:pPr>
      <w:pStyle w:val="Header"/>
    </w:pPr>
  </w:p>
  <w:p w14:paraId="2B54F9F1" w14:textId="77777777" w:rsidR="00935210" w:rsidRDefault="00935210">
    <w:pPr>
      <w:pStyle w:val="Header"/>
    </w:pPr>
  </w:p>
  <w:p w14:paraId="760562F2" w14:textId="77777777" w:rsidR="00935210" w:rsidRDefault="00935210">
    <w:pPr>
      <w:pStyle w:val="Header"/>
    </w:pPr>
  </w:p>
  <w:p w14:paraId="47B1DA4B" w14:textId="77777777" w:rsidR="00935210" w:rsidRDefault="00935210">
    <w:pPr>
      <w:pStyle w:val="Header"/>
    </w:pPr>
  </w:p>
  <w:p w14:paraId="47D30001" w14:textId="77777777" w:rsidR="00935210" w:rsidRDefault="00935210">
    <w:pPr>
      <w:pStyle w:val="Header"/>
    </w:pPr>
  </w:p>
  <w:p w14:paraId="0D498DB9" w14:textId="77777777" w:rsidR="00935210" w:rsidRDefault="009352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6B48D9E8" wp14:editId="0FF47E9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667000"/>
          <wp:effectExtent l="0" t="0" r="3810" b="0"/>
          <wp:wrapNone/>
          <wp:docPr id="13" name="Picture 13" descr="D:\Docs\Flannery Labs\Clients\VSBA\VSBA\Factsheet\p1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ocs\Flannery Labs\Clients\VSBA\VSBA\Factsheet\p1 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840" cy="2669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20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31729587">
    <w:abstractNumId w:val="1"/>
  </w:num>
  <w:num w:numId="2" w16cid:durableId="2136174979">
    <w:abstractNumId w:val="2"/>
  </w:num>
  <w:num w:numId="3" w16cid:durableId="1012755547">
    <w:abstractNumId w:val="0"/>
  </w:num>
  <w:num w:numId="4" w16cid:durableId="476529714">
    <w:abstractNumId w:val="2"/>
  </w:num>
  <w:num w:numId="5" w16cid:durableId="2145196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AF"/>
    <w:rsid w:val="00011CAB"/>
    <w:rsid w:val="000C084D"/>
    <w:rsid w:val="000F422B"/>
    <w:rsid w:val="00101140"/>
    <w:rsid w:val="001937C3"/>
    <w:rsid w:val="001C50B0"/>
    <w:rsid w:val="001F0F8D"/>
    <w:rsid w:val="001F45AD"/>
    <w:rsid w:val="00224763"/>
    <w:rsid w:val="0022560D"/>
    <w:rsid w:val="00262DD0"/>
    <w:rsid w:val="0027684D"/>
    <w:rsid w:val="0028568F"/>
    <w:rsid w:val="00310094"/>
    <w:rsid w:val="00394762"/>
    <w:rsid w:val="003E42FA"/>
    <w:rsid w:val="00451277"/>
    <w:rsid w:val="004D6A47"/>
    <w:rsid w:val="00517F53"/>
    <w:rsid w:val="0054374F"/>
    <w:rsid w:val="00573025"/>
    <w:rsid w:val="005D295A"/>
    <w:rsid w:val="0062031A"/>
    <w:rsid w:val="00634450"/>
    <w:rsid w:val="00680EBF"/>
    <w:rsid w:val="006D0F5F"/>
    <w:rsid w:val="006F05E4"/>
    <w:rsid w:val="00742615"/>
    <w:rsid w:val="00760C3E"/>
    <w:rsid w:val="007A0C8B"/>
    <w:rsid w:val="008515B3"/>
    <w:rsid w:val="00851F6F"/>
    <w:rsid w:val="00852EE8"/>
    <w:rsid w:val="008C3DA3"/>
    <w:rsid w:val="008D5AB0"/>
    <w:rsid w:val="008F3225"/>
    <w:rsid w:val="00925C26"/>
    <w:rsid w:val="00935210"/>
    <w:rsid w:val="009A6A72"/>
    <w:rsid w:val="009B07E5"/>
    <w:rsid w:val="009B132C"/>
    <w:rsid w:val="009D24AE"/>
    <w:rsid w:val="00A0589E"/>
    <w:rsid w:val="00A818AF"/>
    <w:rsid w:val="00AD3FF6"/>
    <w:rsid w:val="00B02084"/>
    <w:rsid w:val="00B80363"/>
    <w:rsid w:val="00B8490A"/>
    <w:rsid w:val="00B86DB4"/>
    <w:rsid w:val="00BC4CD0"/>
    <w:rsid w:val="00CF6059"/>
    <w:rsid w:val="00D60488"/>
    <w:rsid w:val="00DC0C0A"/>
    <w:rsid w:val="00E57A44"/>
    <w:rsid w:val="00E65646"/>
    <w:rsid w:val="00E67226"/>
    <w:rsid w:val="00EF5E6B"/>
    <w:rsid w:val="00EF69B3"/>
    <w:rsid w:val="00F43F99"/>
    <w:rsid w:val="00F52716"/>
    <w:rsid w:val="00F94567"/>
    <w:rsid w:val="00FB1440"/>
    <w:rsid w:val="00FC5C9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256EBF"/>
  <w15:chartTrackingRefBased/>
  <w15:docId w15:val="{5C39A0EE-FAB6-43C0-953D-6F1032A0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B0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B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5B3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1C50B0"/>
    <w:pPr>
      <w:spacing w:after="12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6F05E4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6F05E4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50B0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0B0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character" w:styleId="PlaceholderText">
    <w:name w:val="Placeholder Text"/>
    <w:basedOn w:val="DefaultParagraphFont"/>
    <w:uiPriority w:val="99"/>
    <w:semiHidden/>
    <w:rsid w:val="00A818AF"/>
    <w:rPr>
      <w:color w:val="808080"/>
    </w:rPr>
  </w:style>
  <w:style w:type="paragraph" w:styleId="Revision">
    <w:name w:val="Revision"/>
    <w:hidden/>
    <w:uiPriority w:val="99"/>
    <w:semiHidden/>
    <w:rsid w:val="008C3DA3"/>
    <w:pPr>
      <w:spacing w:before="0" w:after="0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2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sba.annual.contracts@education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25527\Downloads\VSBA_Factsheet1_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CCD2DFDAD4370B522CE676FC3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A4B3-690F-4F27-9072-20E7F1A30862}"/>
      </w:docPartPr>
      <w:docPartBody>
        <w:p w:rsidR="00C970BE" w:rsidRDefault="00E466BD" w:rsidP="00E466BD">
          <w:pPr>
            <w:pStyle w:val="6DACCD2DFDAD4370B522CE676FC3E4C7"/>
          </w:pPr>
          <w:r w:rsidRPr="009E51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BD"/>
    <w:rsid w:val="0073580D"/>
    <w:rsid w:val="00C970BE"/>
    <w:rsid w:val="00D10298"/>
    <w:rsid w:val="00E4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6BD"/>
    <w:rPr>
      <w:color w:val="808080"/>
    </w:rPr>
  </w:style>
  <w:style w:type="paragraph" w:customStyle="1" w:styleId="6DACCD2DFDAD4370B522CE676FC3E4C7">
    <w:name w:val="6DACCD2DFDAD4370B522CE676FC3E4C7"/>
    <w:rsid w:val="00E46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440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60C3D951F2F428262A953B411B6E4" ma:contentTypeVersion="75" ma:contentTypeDescription="Create a new document." ma:contentTypeScope="" ma:versionID="c7446d435c42af7c2d62faa0fbca8d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EED84-B007-4223-B264-DDCB358FC644}"/>
</file>

<file path=customXml/itemProps2.xml><?xml version="1.0" encoding="utf-8"?>
<ds:datastoreItem xmlns:ds="http://schemas.openxmlformats.org/officeDocument/2006/customXml" ds:itemID="{D456C935-6F8F-451B-83FB-C58B5CA782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DDF35B-445C-4128-AC19-DC5D6085E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AEB4A0-ABC4-4A52-ABF2-27101D625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390714-3DEA-418E-B471-8B3776964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VSBA_Factsheet1_Portrait.dotx</Template>
  <TotalTime>24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Masudy</dc:creator>
  <cp:keywords/>
  <dc:description/>
  <cp:lastModifiedBy>Brett Fraser</cp:lastModifiedBy>
  <cp:revision>10</cp:revision>
  <dcterms:created xsi:type="dcterms:W3CDTF">2022-08-18T04:03:00Z</dcterms:created>
  <dcterms:modified xsi:type="dcterms:W3CDTF">2022-08-18T04:28:00Z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