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EFDD" w14:textId="77777777" w:rsidR="006B2E06" w:rsidRDefault="006B2E06" w:rsidP="002F2AAC">
      <w:pPr>
        <w:pStyle w:val="NewsLetterTitle"/>
        <w:rPr>
          <w:rFonts w:ascii="Calibri" w:hAnsi="Calibri" w:cs="Calibri"/>
          <w:color w:val="000099"/>
          <w:sz w:val="40"/>
          <w:szCs w:val="40"/>
        </w:rPr>
      </w:pPr>
    </w:p>
    <w:p w14:paraId="575CBFD8" w14:textId="77777777" w:rsidR="006B2E06" w:rsidRDefault="006B2E06" w:rsidP="002F2AAC">
      <w:pPr>
        <w:pStyle w:val="NewsLetterTitle"/>
        <w:rPr>
          <w:rFonts w:ascii="Calibri" w:hAnsi="Calibri" w:cs="Calibri"/>
          <w:color w:val="000099"/>
          <w:sz w:val="40"/>
          <w:szCs w:val="40"/>
        </w:rPr>
      </w:pPr>
    </w:p>
    <w:p w14:paraId="7C495807" w14:textId="6214B631" w:rsidR="006B2E06" w:rsidRPr="0002428F" w:rsidRDefault="006B2E06" w:rsidP="006B2E06">
      <w:pPr>
        <w:pStyle w:val="NewsLetterTitle"/>
        <w:rPr>
          <w:rFonts w:ascii="Calibri" w:hAnsi="Calibri" w:cs="Calibri"/>
          <w:i/>
          <w:color w:val="000099"/>
          <w:sz w:val="40"/>
          <w:szCs w:val="40"/>
        </w:rPr>
      </w:pPr>
      <w:bookmarkStart w:id="0" w:name="_Hlk128577375"/>
      <w:r>
        <w:rPr>
          <w:rFonts w:ascii="Calibri" w:hAnsi="Calibri" w:cs="Calibri"/>
          <w:color w:val="002060"/>
          <w:sz w:val="48"/>
          <w:szCs w:val="48"/>
        </w:rPr>
        <w:t>Letter Template</w:t>
      </w:r>
      <w:r w:rsidRPr="003F0CD9">
        <w:rPr>
          <w:rFonts w:ascii="Calibri" w:hAnsi="Calibri" w:cs="Calibri"/>
          <w:color w:val="002060"/>
          <w:sz w:val="48"/>
          <w:szCs w:val="48"/>
        </w:rPr>
        <w:t xml:space="preserve">:  </w:t>
      </w:r>
      <w:r w:rsidRPr="006B2E06">
        <w:rPr>
          <w:rFonts w:ascii="Calibri" w:hAnsi="Calibri" w:cs="Calibri"/>
          <w:color w:val="002060"/>
          <w:sz w:val="48"/>
          <w:szCs w:val="48"/>
        </w:rPr>
        <w:t>Advice regarding potential school closure</w:t>
      </w:r>
      <w:r>
        <w:rPr>
          <w:rFonts w:ascii="Calibri" w:hAnsi="Calibri" w:cs="Calibri"/>
          <w:color w:val="002060"/>
          <w:sz w:val="48"/>
          <w:szCs w:val="48"/>
        </w:rPr>
        <w:t xml:space="preserve"> for schools in Category 0, 1, 2 and 3 on the </w:t>
      </w:r>
      <w:r w:rsidRPr="003F0CD9">
        <w:rPr>
          <w:rFonts w:ascii="Calibri" w:hAnsi="Calibri" w:cs="Calibri"/>
          <w:color w:val="002060"/>
          <w:sz w:val="48"/>
          <w:szCs w:val="48"/>
        </w:rPr>
        <w:t>Bushfire At-Risk Register</w:t>
      </w:r>
      <w:r>
        <w:rPr>
          <w:rFonts w:ascii="Calibri" w:hAnsi="Calibri" w:cs="Calibri"/>
          <w:color w:val="002060"/>
          <w:sz w:val="48"/>
          <w:szCs w:val="48"/>
        </w:rPr>
        <w:t xml:space="preserve"> and Category 4 list</w:t>
      </w:r>
    </w:p>
    <w:bookmarkEnd w:id="0"/>
    <w:p w14:paraId="660022BB" w14:textId="77777777" w:rsidR="00893A07" w:rsidRPr="006B2E06" w:rsidRDefault="00893A07" w:rsidP="003F5EAE">
      <w:pPr>
        <w:spacing w:before="240" w:after="240"/>
        <w:ind w:right="572"/>
        <w:rPr>
          <w:rFonts w:cs="Arial"/>
          <w:color w:val="FF0000"/>
          <w:sz w:val="22"/>
          <w:szCs w:val="22"/>
        </w:rPr>
      </w:pPr>
      <w:r w:rsidRPr="006B2E06">
        <w:rPr>
          <w:rFonts w:cs="Arial"/>
          <w:color w:val="FF0000"/>
          <w:sz w:val="22"/>
          <w:szCs w:val="22"/>
        </w:rPr>
        <w:t>[Insert school letterhead/logo]</w:t>
      </w:r>
    </w:p>
    <w:p w14:paraId="2E413B7F" w14:textId="77777777" w:rsidR="00893A07" w:rsidRPr="006B2E06" w:rsidRDefault="00893A07" w:rsidP="003F5EAE">
      <w:pPr>
        <w:spacing w:before="240" w:after="240"/>
        <w:ind w:right="572"/>
        <w:rPr>
          <w:rFonts w:cs="Arial"/>
          <w:color w:val="FF0000"/>
          <w:sz w:val="22"/>
          <w:szCs w:val="22"/>
        </w:rPr>
      </w:pPr>
    </w:p>
    <w:p w14:paraId="17944FA1" w14:textId="77777777" w:rsidR="00893A07" w:rsidRPr="006B2E06" w:rsidRDefault="00893A07" w:rsidP="003F5EAE">
      <w:pPr>
        <w:spacing w:before="240" w:after="240"/>
        <w:ind w:right="572"/>
        <w:rPr>
          <w:rFonts w:cs="Arial"/>
          <w:color w:val="FF0000"/>
          <w:sz w:val="22"/>
          <w:szCs w:val="22"/>
        </w:rPr>
      </w:pPr>
      <w:r w:rsidRPr="006B2E06">
        <w:rPr>
          <w:rFonts w:cs="Arial"/>
          <w:color w:val="FF0000"/>
          <w:sz w:val="22"/>
          <w:szCs w:val="22"/>
        </w:rPr>
        <w:t>[Insert date]</w:t>
      </w:r>
    </w:p>
    <w:p w14:paraId="2FBF9AD2" w14:textId="77777777" w:rsidR="00893A07" w:rsidRPr="006B2E06" w:rsidRDefault="00893A07" w:rsidP="003F5EAE">
      <w:pPr>
        <w:spacing w:before="240" w:after="240"/>
        <w:ind w:right="572"/>
        <w:rPr>
          <w:rFonts w:cs="Arial"/>
          <w:color w:val="auto"/>
          <w:sz w:val="22"/>
          <w:szCs w:val="22"/>
        </w:rPr>
      </w:pPr>
    </w:p>
    <w:p w14:paraId="64A34121" w14:textId="77777777" w:rsidR="00893A07" w:rsidRPr="006B2E06" w:rsidRDefault="00893A07" w:rsidP="003F5EAE">
      <w:pPr>
        <w:spacing w:before="240" w:after="240"/>
        <w:ind w:right="572"/>
        <w:rPr>
          <w:rFonts w:cs="Arial"/>
          <w:color w:val="auto"/>
          <w:sz w:val="22"/>
          <w:szCs w:val="22"/>
        </w:rPr>
      </w:pPr>
      <w:r w:rsidRPr="006B2E06">
        <w:rPr>
          <w:rFonts w:cs="Arial"/>
          <w:color w:val="auto"/>
          <w:sz w:val="22"/>
          <w:szCs w:val="22"/>
        </w:rPr>
        <w:t>Dear Parent</w:t>
      </w:r>
      <w:r w:rsidR="00954590" w:rsidRPr="006B2E06">
        <w:rPr>
          <w:rFonts w:cs="Arial"/>
          <w:color w:val="auto"/>
          <w:sz w:val="22"/>
          <w:szCs w:val="22"/>
        </w:rPr>
        <w:t>/Carer</w:t>
      </w:r>
      <w:r w:rsidRPr="006B2E06">
        <w:rPr>
          <w:rFonts w:cs="Arial"/>
          <w:color w:val="auto"/>
          <w:sz w:val="22"/>
          <w:szCs w:val="22"/>
        </w:rPr>
        <w:t>,</w:t>
      </w:r>
    </w:p>
    <w:p w14:paraId="66067CD5" w14:textId="29B2B91B" w:rsidR="00893A07" w:rsidRPr="006B2E06" w:rsidRDefault="00C838CF" w:rsidP="003F5EAE">
      <w:pPr>
        <w:spacing w:before="240" w:after="240"/>
        <w:ind w:right="572"/>
        <w:rPr>
          <w:rFonts w:cs="Arial"/>
          <w:b/>
          <w:color w:val="auto"/>
          <w:sz w:val="22"/>
          <w:szCs w:val="22"/>
        </w:rPr>
      </w:pPr>
      <w:r w:rsidRPr="006B2E06">
        <w:rPr>
          <w:rFonts w:cs="Arial"/>
          <w:b/>
          <w:color w:val="auto"/>
          <w:sz w:val="22"/>
          <w:szCs w:val="22"/>
        </w:rPr>
        <w:t>POTENTIAL CATASTROPHIC DAY S</w:t>
      </w:r>
      <w:r w:rsidR="00893A07" w:rsidRPr="006B2E06">
        <w:rPr>
          <w:rFonts w:cs="Arial"/>
          <w:b/>
          <w:color w:val="auto"/>
          <w:sz w:val="22"/>
          <w:szCs w:val="22"/>
        </w:rPr>
        <w:t>CHOOL CLOSURE</w:t>
      </w:r>
    </w:p>
    <w:p w14:paraId="371A0601" w14:textId="77777777" w:rsidR="006B2E06" w:rsidRPr="006B2E06" w:rsidRDefault="00893A07" w:rsidP="006B2E06">
      <w:pPr>
        <w:spacing w:before="240" w:after="240"/>
        <w:ind w:right="572"/>
        <w:rPr>
          <w:rFonts w:cs="Arial"/>
          <w:color w:val="auto"/>
          <w:sz w:val="22"/>
          <w:szCs w:val="22"/>
        </w:rPr>
      </w:pPr>
      <w:r w:rsidRPr="006B2E06">
        <w:rPr>
          <w:rFonts w:cs="Arial"/>
          <w:color w:val="auto"/>
          <w:sz w:val="22"/>
          <w:szCs w:val="22"/>
        </w:rPr>
        <w:t xml:space="preserve">I am writing to advise </w:t>
      </w:r>
      <w:r w:rsidR="000110AD" w:rsidRPr="006B2E06">
        <w:rPr>
          <w:rFonts w:cs="Arial"/>
          <w:color w:val="auto"/>
          <w:sz w:val="22"/>
          <w:szCs w:val="22"/>
        </w:rPr>
        <w:t xml:space="preserve">you </w:t>
      </w:r>
      <w:r w:rsidRPr="006B2E06">
        <w:rPr>
          <w:rFonts w:cs="Arial"/>
          <w:color w:val="auto"/>
          <w:sz w:val="22"/>
          <w:szCs w:val="22"/>
        </w:rPr>
        <w:t>that</w:t>
      </w:r>
      <w:r w:rsidR="00C838CF" w:rsidRPr="006B2E06">
        <w:rPr>
          <w:rFonts w:cs="Arial"/>
          <w:color w:val="auto"/>
          <w:sz w:val="22"/>
          <w:szCs w:val="22"/>
        </w:rPr>
        <w:t xml:space="preserve"> in line with the current forecast, it is possible that</w:t>
      </w:r>
      <w:r w:rsidRPr="006B2E06">
        <w:rPr>
          <w:rFonts w:cs="Arial"/>
          <w:color w:val="auto"/>
          <w:sz w:val="22"/>
          <w:szCs w:val="22"/>
        </w:rPr>
        <w:t xml:space="preserve"> our school </w:t>
      </w:r>
      <w:r w:rsidRPr="006B2E06">
        <w:rPr>
          <w:rFonts w:cs="Arial"/>
          <w:color w:val="FF0000"/>
          <w:sz w:val="22"/>
          <w:szCs w:val="22"/>
        </w:rPr>
        <w:t>[campus name</w:t>
      </w:r>
      <w:r w:rsidRPr="006B2E06">
        <w:rPr>
          <w:rFonts w:cs="Arial"/>
          <w:color w:val="auto"/>
          <w:sz w:val="22"/>
          <w:szCs w:val="22"/>
        </w:rPr>
        <w:t>]</w:t>
      </w:r>
      <w:r w:rsidR="00C838CF" w:rsidRPr="006B2E06">
        <w:rPr>
          <w:rFonts w:cs="Arial"/>
          <w:color w:val="auto"/>
          <w:sz w:val="22"/>
          <w:szCs w:val="22"/>
        </w:rPr>
        <w:t xml:space="preserve"> may be closed on</w:t>
      </w:r>
      <w:r w:rsidRPr="006B2E06">
        <w:rPr>
          <w:rFonts w:cs="Arial"/>
          <w:color w:val="auto"/>
          <w:sz w:val="22"/>
          <w:szCs w:val="22"/>
        </w:rPr>
        <w:t xml:space="preserve"> </w:t>
      </w:r>
      <w:r w:rsidRPr="006B2E06">
        <w:rPr>
          <w:rFonts w:cs="Arial"/>
          <w:color w:val="FF0000"/>
          <w:sz w:val="22"/>
          <w:szCs w:val="22"/>
        </w:rPr>
        <w:t>[insert date/s]</w:t>
      </w:r>
      <w:r w:rsidR="0007682D" w:rsidRPr="006B2E06">
        <w:rPr>
          <w:rFonts w:cs="Arial"/>
          <w:sz w:val="22"/>
          <w:szCs w:val="22"/>
        </w:rPr>
        <w:t xml:space="preserve"> </w:t>
      </w:r>
      <w:r w:rsidRPr="006B2E06">
        <w:rPr>
          <w:rFonts w:cs="Arial"/>
          <w:color w:val="auto"/>
          <w:sz w:val="22"/>
          <w:szCs w:val="22"/>
        </w:rPr>
        <w:t xml:space="preserve">due to </w:t>
      </w:r>
      <w:r w:rsidR="006B2E06" w:rsidRPr="006B2E06">
        <w:rPr>
          <w:rFonts w:cs="Arial"/>
          <w:color w:val="auto"/>
          <w:sz w:val="22"/>
          <w:szCs w:val="22"/>
        </w:rPr>
        <w:t xml:space="preserve">Catastrophic fire danger </w:t>
      </w:r>
      <w:bookmarkStart w:id="1" w:name="_Hlk128577464"/>
      <w:r w:rsidR="006B2E06" w:rsidRPr="006B2E06">
        <w:rPr>
          <w:rFonts w:cs="Arial"/>
          <w:color w:val="auto"/>
          <w:sz w:val="22"/>
          <w:szCs w:val="22"/>
        </w:rPr>
        <w:t xml:space="preserve">in </w:t>
      </w:r>
      <w:r w:rsidR="006B2E06" w:rsidRPr="006B2E06">
        <w:rPr>
          <w:rFonts w:cs="Arial"/>
          <w:color w:val="FF0000"/>
          <w:sz w:val="22"/>
          <w:szCs w:val="22"/>
        </w:rPr>
        <w:t xml:space="preserve">[insert name of fire district here] </w:t>
      </w:r>
      <w:r w:rsidR="006B2E06" w:rsidRPr="006B2E06">
        <w:rPr>
          <w:rFonts w:cs="Arial"/>
          <w:color w:val="auto"/>
          <w:sz w:val="22"/>
          <w:szCs w:val="22"/>
        </w:rPr>
        <w:t xml:space="preserve">fire district. </w:t>
      </w:r>
    </w:p>
    <w:p w14:paraId="65591FB8" w14:textId="33892087" w:rsidR="006B2E06" w:rsidRPr="006B2E06" w:rsidRDefault="006B2E06" w:rsidP="006B2E06">
      <w:pPr>
        <w:spacing w:before="240" w:after="240"/>
        <w:ind w:right="572"/>
        <w:rPr>
          <w:rFonts w:cs="Arial"/>
          <w:color w:val="auto"/>
          <w:sz w:val="22"/>
          <w:szCs w:val="22"/>
        </w:rPr>
      </w:pPr>
      <w:bookmarkStart w:id="2" w:name="_Hlk128576971"/>
      <w:bookmarkEnd w:id="1"/>
      <w:r w:rsidRPr="006B2E06">
        <w:rPr>
          <w:rFonts w:cs="Arial"/>
          <w:color w:val="auto"/>
          <w:sz w:val="22"/>
          <w:szCs w:val="22"/>
        </w:rPr>
        <w:t xml:space="preserve">The department’s </w:t>
      </w:r>
      <w:hyperlink r:id="rId11" w:history="1">
        <w:r w:rsidRPr="006B2E06">
          <w:rPr>
            <w:rStyle w:val="Hyperlink"/>
            <w:rFonts w:cs="Arial"/>
            <w:sz w:val="22"/>
            <w:szCs w:val="22"/>
          </w:rPr>
          <w:t>Bushfire and Grassfire Preparedness Policy</w:t>
        </w:r>
      </w:hyperlink>
      <w:r w:rsidRPr="006B2E06">
        <w:rPr>
          <w:rFonts w:cs="Arial"/>
          <w:color w:val="auto"/>
          <w:sz w:val="22"/>
          <w:szCs w:val="22"/>
        </w:rPr>
        <w:t xml:space="preserve"> requires all schools and early childhood services on the BARR and the Category 4 list close when a Catastrophic day is forecast in their fire weather district. </w:t>
      </w:r>
    </w:p>
    <w:bookmarkEnd w:id="2"/>
    <w:p w14:paraId="3273092E" w14:textId="44CCDFE5" w:rsidR="006B2E06" w:rsidRPr="006B2E06" w:rsidRDefault="006B2E06" w:rsidP="006B2E06">
      <w:pPr>
        <w:spacing w:before="240" w:after="240"/>
        <w:ind w:right="430"/>
        <w:rPr>
          <w:rFonts w:cs="Arial"/>
          <w:color w:val="auto"/>
          <w:sz w:val="22"/>
          <w:szCs w:val="22"/>
        </w:rPr>
      </w:pPr>
      <w:r w:rsidRPr="006B2E06">
        <w:rPr>
          <w:rFonts w:cs="Arial"/>
          <w:color w:val="auto"/>
          <w:sz w:val="22"/>
          <w:szCs w:val="22"/>
        </w:rPr>
        <w:t xml:space="preserve">Closure of the school due to a forecast Catastrophic day will be confirmed on the day prior and we will provide you with advice before the end of the school day by </w:t>
      </w:r>
      <w:bookmarkStart w:id="3" w:name="_Hlk128577562"/>
      <w:r w:rsidRPr="006B2E06">
        <w:rPr>
          <w:rFonts w:cs="Arial"/>
          <w:color w:val="FF0000"/>
          <w:sz w:val="22"/>
          <w:szCs w:val="22"/>
        </w:rPr>
        <w:t>[insert method of communication].</w:t>
      </w:r>
      <w:r w:rsidRPr="006B2E06">
        <w:rPr>
          <w:rFonts w:cs="Arial"/>
          <w:sz w:val="22"/>
          <w:szCs w:val="22"/>
        </w:rPr>
        <w:t xml:space="preserve"> </w:t>
      </w:r>
      <w:bookmarkEnd w:id="3"/>
      <w:r w:rsidRPr="006B2E06">
        <w:rPr>
          <w:rFonts w:cs="Arial"/>
          <w:sz w:val="22"/>
          <w:szCs w:val="22"/>
        </w:rPr>
        <w:t xml:space="preserve"> </w:t>
      </w:r>
    </w:p>
    <w:p w14:paraId="0161B11E" w14:textId="3C9C6CD1" w:rsidR="00C838CF" w:rsidRPr="006B2E06" w:rsidRDefault="00893A07" w:rsidP="00C838CF">
      <w:pPr>
        <w:spacing w:before="240" w:after="240"/>
        <w:ind w:right="572"/>
        <w:rPr>
          <w:rFonts w:cs="Arial"/>
          <w:sz w:val="22"/>
          <w:szCs w:val="22"/>
        </w:rPr>
      </w:pPr>
      <w:r w:rsidRPr="006B2E06">
        <w:rPr>
          <w:rFonts w:cs="Arial"/>
          <w:color w:val="FF0000"/>
          <w:sz w:val="22"/>
          <w:szCs w:val="22"/>
        </w:rPr>
        <w:t>[</w:t>
      </w:r>
      <w:r w:rsidR="00E352B9" w:rsidRPr="006B2E06">
        <w:rPr>
          <w:rFonts w:cs="Arial"/>
          <w:color w:val="FF0000"/>
          <w:sz w:val="22"/>
          <w:szCs w:val="22"/>
        </w:rPr>
        <w:t>Please note that</w:t>
      </w:r>
      <w:r w:rsidR="00C838CF" w:rsidRPr="006B2E06">
        <w:rPr>
          <w:rFonts w:cs="Arial"/>
          <w:color w:val="FF0000"/>
          <w:sz w:val="22"/>
          <w:szCs w:val="22"/>
        </w:rPr>
        <w:t xml:space="preserve"> if the school is closed due to a Catastrophic</w:t>
      </w:r>
      <w:r w:rsidR="006B2E06" w:rsidRPr="006B2E06">
        <w:rPr>
          <w:rFonts w:cs="Arial"/>
          <w:color w:val="FF0000"/>
          <w:sz w:val="22"/>
          <w:szCs w:val="22"/>
        </w:rPr>
        <w:t xml:space="preserve"> fire danger rating</w:t>
      </w:r>
      <w:r w:rsidR="00C838CF" w:rsidRPr="006B2E06">
        <w:rPr>
          <w:rFonts w:cs="Arial"/>
          <w:color w:val="FF0000"/>
          <w:sz w:val="22"/>
          <w:szCs w:val="22"/>
        </w:rPr>
        <w:t xml:space="preserve"> day, all</w:t>
      </w:r>
      <w:r w:rsidRPr="006B2E06">
        <w:rPr>
          <w:rFonts w:cs="Arial"/>
          <w:color w:val="FF0000"/>
          <w:sz w:val="22"/>
          <w:szCs w:val="22"/>
        </w:rPr>
        <w:t xml:space="preserve"> school bus s</w:t>
      </w:r>
      <w:r w:rsidR="002F2AAC" w:rsidRPr="006B2E06">
        <w:rPr>
          <w:rFonts w:cs="Arial"/>
          <w:color w:val="FF0000"/>
          <w:sz w:val="22"/>
          <w:szCs w:val="22"/>
        </w:rPr>
        <w:t>ervices</w:t>
      </w:r>
      <w:r w:rsidRPr="006B2E06">
        <w:rPr>
          <w:rFonts w:cs="Arial"/>
          <w:color w:val="FF0000"/>
          <w:sz w:val="22"/>
          <w:szCs w:val="22"/>
        </w:rPr>
        <w:t xml:space="preserve"> will also be closed; services will resume when the school reopens.]</w:t>
      </w:r>
    </w:p>
    <w:p w14:paraId="5064C85F" w14:textId="77777777" w:rsidR="006B2E06" w:rsidRPr="00120FED" w:rsidRDefault="00C838CF" w:rsidP="00C838CF">
      <w:pPr>
        <w:spacing w:before="100" w:beforeAutospacing="1"/>
        <w:rPr>
          <w:rFonts w:cs="Arial"/>
          <w:color w:val="auto"/>
          <w:sz w:val="22"/>
          <w:szCs w:val="22"/>
        </w:rPr>
      </w:pPr>
      <w:bookmarkStart w:id="4" w:name="_Hlk128576954"/>
      <w:r w:rsidRPr="00120FED">
        <w:rPr>
          <w:rFonts w:cs="Arial"/>
          <w:color w:val="auto"/>
          <w:sz w:val="22"/>
          <w:szCs w:val="22"/>
        </w:rPr>
        <w:t xml:space="preserve">Given the potential for elevated fire danger, </w:t>
      </w:r>
      <w:r w:rsidR="006B2E06" w:rsidRPr="00120FED">
        <w:rPr>
          <w:rFonts w:cs="Arial"/>
          <w:color w:val="auto"/>
          <w:sz w:val="22"/>
          <w:szCs w:val="22"/>
        </w:rPr>
        <w:t xml:space="preserve">we encourage you to consider your own </w:t>
      </w:r>
      <w:hyperlink r:id="rId12" w:history="1">
        <w:r w:rsidR="006B2E06" w:rsidRPr="006B2E06">
          <w:rPr>
            <w:rStyle w:val="Hyperlink"/>
            <w:rFonts w:cs="Arial"/>
            <w:sz w:val="22"/>
            <w:szCs w:val="22"/>
          </w:rPr>
          <w:t>bushfire survival plan</w:t>
        </w:r>
      </w:hyperlink>
      <w:r w:rsidR="006B2E06" w:rsidRPr="006B2E06">
        <w:rPr>
          <w:rFonts w:cs="Arial"/>
          <w:color w:val="auto"/>
          <w:sz w:val="22"/>
          <w:szCs w:val="22"/>
        </w:rPr>
        <w:t xml:space="preserve"> </w:t>
      </w:r>
      <w:r w:rsidR="006B2E06" w:rsidRPr="00120FED">
        <w:rPr>
          <w:rFonts w:cs="Arial"/>
          <w:color w:val="auto"/>
          <w:sz w:val="22"/>
          <w:szCs w:val="22"/>
        </w:rPr>
        <w:t xml:space="preserve">and reassess any travel through bushfire risk areas. We also encourage you to follow your family bushfire survival plan and the advice of emergency services. </w:t>
      </w:r>
    </w:p>
    <w:p w14:paraId="5A298D44" w14:textId="57CC624A" w:rsidR="00DD1227" w:rsidRPr="006B2E06" w:rsidRDefault="006B2E06" w:rsidP="00C838CF">
      <w:pPr>
        <w:spacing w:before="100" w:beforeAutospacing="1"/>
        <w:rPr>
          <w:rFonts w:cs="Arial"/>
          <w:color w:val="auto"/>
          <w:sz w:val="22"/>
          <w:szCs w:val="22"/>
        </w:rPr>
      </w:pPr>
      <w:r w:rsidRPr="00120FED">
        <w:rPr>
          <w:rFonts w:cs="Arial"/>
          <w:color w:val="auto"/>
          <w:sz w:val="22"/>
          <w:szCs w:val="22"/>
        </w:rPr>
        <w:t xml:space="preserve">You can </w:t>
      </w:r>
      <w:r w:rsidR="00C838CF" w:rsidRPr="00120FED">
        <w:rPr>
          <w:rFonts w:cs="Arial"/>
          <w:color w:val="auto"/>
          <w:sz w:val="22"/>
          <w:szCs w:val="22"/>
        </w:rPr>
        <w:t>seek additional information from the following sources</w:t>
      </w:r>
      <w:r w:rsidR="00C838CF" w:rsidRPr="006B2E06">
        <w:rPr>
          <w:rFonts w:cs="Arial"/>
          <w:color w:val="auto"/>
          <w:sz w:val="22"/>
          <w:szCs w:val="22"/>
        </w:rPr>
        <w:t xml:space="preserve">: </w:t>
      </w:r>
    </w:p>
    <w:p w14:paraId="0E808855" w14:textId="77777777" w:rsidR="006B2E06" w:rsidRPr="006B2E06" w:rsidRDefault="006B2E06" w:rsidP="006B2E06">
      <w:pPr>
        <w:numPr>
          <w:ilvl w:val="0"/>
          <w:numId w:val="11"/>
        </w:numPr>
        <w:ind w:left="714" w:right="572" w:hanging="357"/>
        <w:rPr>
          <w:rFonts w:cs="Arial"/>
          <w:color w:val="auto"/>
          <w:sz w:val="22"/>
          <w:szCs w:val="22"/>
          <w:lang w:val="en"/>
        </w:rPr>
      </w:pPr>
      <w:proofErr w:type="spellStart"/>
      <w:r w:rsidRPr="006B2E06">
        <w:rPr>
          <w:rFonts w:cs="Arial"/>
          <w:color w:val="auto"/>
          <w:sz w:val="22"/>
          <w:szCs w:val="22"/>
          <w:lang w:val="en"/>
        </w:rPr>
        <w:t>VicEmergency</w:t>
      </w:r>
      <w:proofErr w:type="spellEnd"/>
      <w:r w:rsidRPr="006B2E06">
        <w:rPr>
          <w:rFonts w:cs="Arial"/>
          <w:color w:val="auto"/>
          <w:sz w:val="22"/>
          <w:szCs w:val="22"/>
          <w:lang w:val="en"/>
        </w:rPr>
        <w:t xml:space="preserve"> app – that can be downloaded on your android and iOS mobile </w:t>
      </w:r>
      <w:proofErr w:type="gramStart"/>
      <w:r w:rsidRPr="006B2E06">
        <w:rPr>
          <w:rFonts w:cs="Arial"/>
          <w:color w:val="auto"/>
          <w:sz w:val="22"/>
          <w:szCs w:val="22"/>
          <w:lang w:val="en"/>
        </w:rPr>
        <w:t>devices</w:t>
      </w:r>
      <w:proofErr w:type="gramEnd"/>
    </w:p>
    <w:p w14:paraId="73FAEEFB" w14:textId="77777777" w:rsidR="006B2E06" w:rsidRPr="006B2E06" w:rsidRDefault="006B2E06" w:rsidP="006B2E06">
      <w:pPr>
        <w:numPr>
          <w:ilvl w:val="0"/>
          <w:numId w:val="11"/>
        </w:numPr>
        <w:ind w:left="714" w:right="572" w:hanging="357"/>
        <w:rPr>
          <w:rFonts w:cs="Arial"/>
          <w:color w:val="auto"/>
          <w:sz w:val="22"/>
          <w:szCs w:val="22"/>
          <w:lang w:val="en"/>
        </w:rPr>
      </w:pPr>
      <w:proofErr w:type="spellStart"/>
      <w:r w:rsidRPr="006B2E06">
        <w:rPr>
          <w:rFonts w:cs="Arial"/>
          <w:color w:val="auto"/>
          <w:sz w:val="22"/>
          <w:szCs w:val="22"/>
          <w:lang w:val="en"/>
        </w:rPr>
        <w:t>VicEmergency</w:t>
      </w:r>
      <w:proofErr w:type="spellEnd"/>
      <w:r w:rsidRPr="006B2E06">
        <w:rPr>
          <w:rFonts w:cs="Arial"/>
          <w:color w:val="auto"/>
          <w:sz w:val="22"/>
          <w:szCs w:val="22"/>
          <w:lang w:val="en"/>
        </w:rPr>
        <w:t xml:space="preserve"> Hotline (1800 226 226)</w:t>
      </w:r>
    </w:p>
    <w:p w14:paraId="7CAF05AC" w14:textId="77777777" w:rsidR="006B2E06" w:rsidRPr="006B2E06" w:rsidRDefault="006B2E06" w:rsidP="006B2E06">
      <w:pPr>
        <w:numPr>
          <w:ilvl w:val="0"/>
          <w:numId w:val="11"/>
        </w:numPr>
        <w:ind w:left="714" w:hanging="357"/>
        <w:rPr>
          <w:rFonts w:cs="Arial"/>
          <w:sz w:val="22"/>
          <w:szCs w:val="22"/>
          <w:lang w:val="en"/>
        </w:rPr>
      </w:pPr>
      <w:r w:rsidRPr="006B2E06">
        <w:rPr>
          <w:rFonts w:cs="Arial"/>
          <w:color w:val="auto"/>
          <w:sz w:val="22"/>
          <w:szCs w:val="22"/>
          <w:lang w:val="en"/>
        </w:rPr>
        <w:t>Website</w:t>
      </w:r>
      <w:r w:rsidRPr="006B2E06">
        <w:rPr>
          <w:rFonts w:cs="Arial"/>
          <w:sz w:val="22"/>
          <w:szCs w:val="22"/>
          <w:lang w:val="en"/>
        </w:rPr>
        <w:t xml:space="preserve"> </w:t>
      </w:r>
      <w:hyperlink r:id="rId13" w:history="1">
        <w:r w:rsidRPr="006B2E06">
          <w:rPr>
            <w:rStyle w:val="Hyperlink"/>
            <w:rFonts w:cs="Arial"/>
            <w:sz w:val="22"/>
            <w:szCs w:val="22"/>
            <w:lang w:val="en"/>
          </w:rPr>
          <w:t>https://emergency.vic.gov.au</w:t>
        </w:r>
      </w:hyperlink>
    </w:p>
    <w:p w14:paraId="6179864D" w14:textId="77777777" w:rsidR="006B2E06" w:rsidRPr="006B2E06" w:rsidRDefault="006B2E06" w:rsidP="006B2E06">
      <w:pPr>
        <w:numPr>
          <w:ilvl w:val="0"/>
          <w:numId w:val="11"/>
        </w:numPr>
        <w:rPr>
          <w:rFonts w:cs="Arial"/>
          <w:sz w:val="22"/>
          <w:szCs w:val="22"/>
          <w:lang w:val="en"/>
        </w:rPr>
      </w:pPr>
      <w:r w:rsidRPr="006B2E06">
        <w:rPr>
          <w:rFonts w:cs="Arial"/>
          <w:color w:val="auto"/>
          <w:sz w:val="22"/>
          <w:szCs w:val="22"/>
          <w:lang w:val="en"/>
        </w:rPr>
        <w:t>Facebook</w:t>
      </w:r>
      <w:r w:rsidRPr="006B2E06">
        <w:rPr>
          <w:rFonts w:cs="Arial"/>
          <w:sz w:val="22"/>
          <w:szCs w:val="22"/>
          <w:lang w:val="en"/>
        </w:rPr>
        <w:t xml:space="preserve"> (</w:t>
      </w:r>
      <w:hyperlink r:id="rId14" w:history="1">
        <w:r w:rsidRPr="006B2E06">
          <w:rPr>
            <w:rStyle w:val="Hyperlink"/>
            <w:rFonts w:cs="Arial"/>
            <w:sz w:val="22"/>
            <w:szCs w:val="22"/>
            <w:lang w:val="en"/>
          </w:rPr>
          <w:t>https://www.facebook.com/vicemergency</w:t>
        </w:r>
      </w:hyperlink>
      <w:r w:rsidRPr="006B2E06">
        <w:rPr>
          <w:rFonts w:cs="Arial"/>
          <w:sz w:val="22"/>
          <w:szCs w:val="22"/>
          <w:lang w:val="en"/>
        </w:rPr>
        <w:t>)</w:t>
      </w:r>
    </w:p>
    <w:p w14:paraId="0E222AB1" w14:textId="77777777" w:rsidR="006B2E06" w:rsidRPr="006B2E06" w:rsidRDefault="006B2E06" w:rsidP="006B2E06">
      <w:pPr>
        <w:numPr>
          <w:ilvl w:val="0"/>
          <w:numId w:val="11"/>
        </w:numPr>
        <w:rPr>
          <w:rFonts w:cs="Arial"/>
          <w:sz w:val="22"/>
          <w:szCs w:val="22"/>
          <w:lang w:val="en"/>
        </w:rPr>
      </w:pPr>
      <w:r w:rsidRPr="006B2E06">
        <w:rPr>
          <w:rFonts w:cs="Arial"/>
          <w:color w:val="auto"/>
          <w:sz w:val="22"/>
          <w:szCs w:val="22"/>
          <w:lang w:val="en"/>
        </w:rPr>
        <w:t>Twitter</w:t>
      </w:r>
      <w:r w:rsidRPr="006B2E06">
        <w:rPr>
          <w:rFonts w:cs="Arial"/>
          <w:sz w:val="22"/>
          <w:szCs w:val="22"/>
          <w:lang w:val="en"/>
        </w:rPr>
        <w:t xml:space="preserve"> (</w:t>
      </w:r>
      <w:hyperlink r:id="rId15" w:history="1">
        <w:r w:rsidRPr="006B2E06">
          <w:rPr>
            <w:rStyle w:val="Hyperlink"/>
            <w:rFonts w:cs="Arial"/>
            <w:sz w:val="22"/>
            <w:szCs w:val="22"/>
            <w:lang w:val="en"/>
          </w:rPr>
          <w:t>https://twitter.com/vicemergency</w:t>
        </w:r>
      </w:hyperlink>
      <w:r w:rsidRPr="006B2E06">
        <w:rPr>
          <w:rFonts w:cs="Arial"/>
          <w:sz w:val="22"/>
          <w:szCs w:val="22"/>
          <w:lang w:val="en"/>
        </w:rPr>
        <w:t>)</w:t>
      </w:r>
    </w:p>
    <w:p w14:paraId="4FCC7F4C" w14:textId="77777777" w:rsidR="006B2E06" w:rsidRPr="006B2E06" w:rsidRDefault="006B2E06" w:rsidP="006B2E06">
      <w:pPr>
        <w:numPr>
          <w:ilvl w:val="0"/>
          <w:numId w:val="11"/>
        </w:numPr>
        <w:ind w:left="714" w:hanging="357"/>
        <w:rPr>
          <w:rFonts w:cs="Arial"/>
          <w:color w:val="auto"/>
          <w:sz w:val="22"/>
          <w:szCs w:val="22"/>
          <w:lang w:val="en"/>
        </w:rPr>
      </w:pPr>
      <w:r w:rsidRPr="006B2E06">
        <w:rPr>
          <w:rFonts w:cs="Arial"/>
          <w:color w:val="auto"/>
          <w:sz w:val="22"/>
          <w:szCs w:val="22"/>
          <w:lang w:val="en"/>
        </w:rPr>
        <w:t xml:space="preserve">ABC local radio, Sky </w:t>
      </w:r>
      <w:proofErr w:type="gramStart"/>
      <w:r w:rsidRPr="006B2E06">
        <w:rPr>
          <w:rFonts w:cs="Arial"/>
          <w:color w:val="auto"/>
          <w:sz w:val="22"/>
          <w:szCs w:val="22"/>
          <w:lang w:val="en"/>
        </w:rPr>
        <w:t>News</w:t>
      </w:r>
      <w:proofErr w:type="gramEnd"/>
      <w:r w:rsidRPr="006B2E06">
        <w:rPr>
          <w:rFonts w:cs="Arial"/>
          <w:color w:val="auto"/>
          <w:sz w:val="22"/>
          <w:szCs w:val="22"/>
          <w:lang w:val="en"/>
        </w:rPr>
        <w:t xml:space="preserve"> and other emergency broadcasters</w:t>
      </w:r>
    </w:p>
    <w:p w14:paraId="68CF2EF7" w14:textId="77777777" w:rsidR="00893A07" w:rsidRPr="006B2E06" w:rsidRDefault="00893A07" w:rsidP="003F5EAE">
      <w:pPr>
        <w:spacing w:before="240" w:after="240"/>
        <w:ind w:right="572"/>
        <w:rPr>
          <w:rFonts w:cs="Arial"/>
          <w:color w:val="auto"/>
          <w:sz w:val="22"/>
          <w:szCs w:val="22"/>
        </w:rPr>
      </w:pPr>
      <w:r w:rsidRPr="006B2E06">
        <w:rPr>
          <w:rFonts w:cs="Arial"/>
          <w:color w:val="auto"/>
          <w:sz w:val="22"/>
          <w:szCs w:val="22"/>
        </w:rPr>
        <w:t xml:space="preserve">Thank you for your cooperation and understanding. </w:t>
      </w:r>
    </w:p>
    <w:p w14:paraId="6F49A9AC" w14:textId="77777777" w:rsidR="00893A07" w:rsidRPr="006B2E06" w:rsidRDefault="00893A07" w:rsidP="003F5EAE">
      <w:pPr>
        <w:spacing w:before="240" w:after="240"/>
        <w:ind w:right="572"/>
        <w:rPr>
          <w:rFonts w:cs="Arial"/>
          <w:color w:val="auto"/>
          <w:sz w:val="22"/>
          <w:szCs w:val="22"/>
        </w:rPr>
      </w:pPr>
      <w:r w:rsidRPr="006B2E06">
        <w:rPr>
          <w:rFonts w:cs="Arial"/>
          <w:color w:val="auto"/>
          <w:sz w:val="22"/>
          <w:szCs w:val="22"/>
        </w:rPr>
        <w:t>Yours sincerely,</w:t>
      </w:r>
    </w:p>
    <w:p w14:paraId="77FF138F" w14:textId="77777777" w:rsidR="00893A07" w:rsidRPr="006B2E06" w:rsidRDefault="00893A07" w:rsidP="003F5EAE">
      <w:pPr>
        <w:spacing w:before="240" w:after="240"/>
        <w:ind w:right="572"/>
        <w:rPr>
          <w:rFonts w:cs="Arial"/>
          <w:color w:val="auto"/>
          <w:sz w:val="22"/>
          <w:szCs w:val="22"/>
        </w:rPr>
      </w:pPr>
    </w:p>
    <w:p w14:paraId="340CBFF1" w14:textId="5F090470" w:rsidR="00DF6A2B" w:rsidRPr="00306ECC" w:rsidRDefault="00893A07" w:rsidP="004862A8">
      <w:pPr>
        <w:spacing w:before="240" w:after="240"/>
        <w:ind w:right="572"/>
        <w:rPr>
          <w:rFonts w:cs="Arial"/>
          <w:color w:val="FF0000"/>
          <w:sz w:val="22"/>
          <w:szCs w:val="22"/>
        </w:rPr>
      </w:pPr>
      <w:r w:rsidRPr="00306ECC">
        <w:rPr>
          <w:rFonts w:cs="Arial"/>
          <w:color w:val="FF0000"/>
          <w:sz w:val="22"/>
          <w:szCs w:val="22"/>
        </w:rPr>
        <w:t>Principal</w:t>
      </w:r>
      <w:r w:rsidR="004862A8" w:rsidRPr="00306ECC">
        <w:rPr>
          <w:rFonts w:cs="Arial"/>
          <w:color w:val="FF0000"/>
          <w:sz w:val="22"/>
          <w:szCs w:val="22"/>
        </w:rPr>
        <w:t xml:space="preserve"> </w:t>
      </w:r>
    </w:p>
    <w:bookmarkEnd w:id="4"/>
    <w:p w14:paraId="682C62EE" w14:textId="77777777" w:rsidR="00B73DAF" w:rsidRPr="006B2E06" w:rsidRDefault="00B73DAF" w:rsidP="003F5EAE">
      <w:pPr>
        <w:ind w:right="572"/>
        <w:rPr>
          <w:rFonts w:cs="Arial"/>
          <w:color w:val="000000"/>
          <w:sz w:val="22"/>
          <w:szCs w:val="22"/>
        </w:rPr>
      </w:pPr>
    </w:p>
    <w:sectPr w:rsidR="00B73DAF" w:rsidRPr="006B2E06" w:rsidSect="002F2AAC">
      <w:headerReference w:type="default" r:id="rId16"/>
      <w:type w:val="continuous"/>
      <w:pgSz w:w="11907" w:h="16840" w:code="9"/>
      <w:pgMar w:top="426" w:right="652" w:bottom="783" w:left="1134" w:header="850" w:footer="6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AE58" w14:textId="77777777" w:rsidR="00301E16" w:rsidRDefault="00301E16">
      <w:r>
        <w:separator/>
      </w:r>
    </w:p>
  </w:endnote>
  <w:endnote w:type="continuationSeparator" w:id="0">
    <w:p w14:paraId="789499AF" w14:textId="77777777" w:rsidR="00301E16" w:rsidRDefault="0030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9E68" w14:textId="77777777" w:rsidR="00301E16" w:rsidRDefault="00301E16">
      <w:r>
        <w:separator/>
      </w:r>
    </w:p>
  </w:footnote>
  <w:footnote w:type="continuationSeparator" w:id="0">
    <w:p w14:paraId="5C4528B0" w14:textId="77777777" w:rsidR="00301E16" w:rsidRDefault="0030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7850" w14:textId="27C5DCA6" w:rsidR="006B2E06" w:rsidRDefault="006B2E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AE9B5A" wp14:editId="2A756AE8">
          <wp:simplePos x="0" y="0"/>
          <wp:positionH relativeFrom="page">
            <wp:posOffset>15240</wp:posOffset>
          </wp:positionH>
          <wp:positionV relativeFrom="page">
            <wp:posOffset>-22860</wp:posOffset>
          </wp:positionV>
          <wp:extent cx="7550421" cy="10672107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69"/>
    <w:multiLevelType w:val="hybridMultilevel"/>
    <w:tmpl w:val="81F88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F9E"/>
    <w:multiLevelType w:val="hybridMultilevel"/>
    <w:tmpl w:val="7096A284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37BC"/>
    <w:multiLevelType w:val="hybridMultilevel"/>
    <w:tmpl w:val="CF14B636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C23"/>
    <w:multiLevelType w:val="hybridMultilevel"/>
    <w:tmpl w:val="48685538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AAD0859"/>
    <w:multiLevelType w:val="hybridMultilevel"/>
    <w:tmpl w:val="FE523F3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37D2E"/>
    <w:multiLevelType w:val="hybridMultilevel"/>
    <w:tmpl w:val="21E234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6603D"/>
    <w:multiLevelType w:val="hybridMultilevel"/>
    <w:tmpl w:val="9B2EE19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532D3"/>
    <w:multiLevelType w:val="multilevel"/>
    <w:tmpl w:val="01C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313B3"/>
    <w:multiLevelType w:val="hybridMultilevel"/>
    <w:tmpl w:val="FCB07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D480E"/>
    <w:multiLevelType w:val="hybridMultilevel"/>
    <w:tmpl w:val="060AF05C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2703887">
    <w:abstractNumId w:val="7"/>
  </w:num>
  <w:num w:numId="2" w16cid:durableId="1472139347">
    <w:abstractNumId w:val="1"/>
  </w:num>
  <w:num w:numId="3" w16cid:durableId="208760214">
    <w:abstractNumId w:val="2"/>
  </w:num>
  <w:num w:numId="4" w16cid:durableId="597176152">
    <w:abstractNumId w:val="10"/>
  </w:num>
  <w:num w:numId="5" w16cid:durableId="1685591780">
    <w:abstractNumId w:val="4"/>
  </w:num>
  <w:num w:numId="6" w16cid:durableId="2132626896">
    <w:abstractNumId w:val="5"/>
  </w:num>
  <w:num w:numId="7" w16cid:durableId="245042897">
    <w:abstractNumId w:val="6"/>
  </w:num>
  <w:num w:numId="8" w16cid:durableId="313724553">
    <w:abstractNumId w:val="9"/>
  </w:num>
  <w:num w:numId="9" w16cid:durableId="1954092344">
    <w:abstractNumId w:val="3"/>
  </w:num>
  <w:num w:numId="10" w16cid:durableId="826676039">
    <w:abstractNumId w:val="0"/>
  </w:num>
  <w:num w:numId="11" w16cid:durableId="117788925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2050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EF"/>
    <w:rsid w:val="00002F01"/>
    <w:rsid w:val="000110AD"/>
    <w:rsid w:val="00023B61"/>
    <w:rsid w:val="0005660E"/>
    <w:rsid w:val="00065546"/>
    <w:rsid w:val="0007682D"/>
    <w:rsid w:val="000A238E"/>
    <w:rsid w:val="000A275F"/>
    <w:rsid w:val="000B3BD5"/>
    <w:rsid w:val="000B6CEB"/>
    <w:rsid w:val="000D57D0"/>
    <w:rsid w:val="000E31B1"/>
    <w:rsid w:val="000E6F64"/>
    <w:rsid w:val="00101A11"/>
    <w:rsid w:val="0011729B"/>
    <w:rsid w:val="00120FED"/>
    <w:rsid w:val="00126DB1"/>
    <w:rsid w:val="001350A5"/>
    <w:rsid w:val="00136669"/>
    <w:rsid w:val="00146345"/>
    <w:rsid w:val="00156735"/>
    <w:rsid w:val="001633E2"/>
    <w:rsid w:val="00163FF5"/>
    <w:rsid w:val="00171381"/>
    <w:rsid w:val="00186937"/>
    <w:rsid w:val="001966F4"/>
    <w:rsid w:val="001B3123"/>
    <w:rsid w:val="001C1006"/>
    <w:rsid w:val="001D1FBA"/>
    <w:rsid w:val="001D20A2"/>
    <w:rsid w:val="001D3DFC"/>
    <w:rsid w:val="001E7332"/>
    <w:rsid w:val="001F24A8"/>
    <w:rsid w:val="00225702"/>
    <w:rsid w:val="002310C8"/>
    <w:rsid w:val="002515BA"/>
    <w:rsid w:val="00260175"/>
    <w:rsid w:val="00286B4E"/>
    <w:rsid w:val="00295FBF"/>
    <w:rsid w:val="002A394D"/>
    <w:rsid w:val="002A6B04"/>
    <w:rsid w:val="002B11F9"/>
    <w:rsid w:val="002D1D3A"/>
    <w:rsid w:val="002D234A"/>
    <w:rsid w:val="002E7276"/>
    <w:rsid w:val="002F007F"/>
    <w:rsid w:val="002F2AAC"/>
    <w:rsid w:val="002F62EF"/>
    <w:rsid w:val="00301E16"/>
    <w:rsid w:val="00306ECC"/>
    <w:rsid w:val="00306FEE"/>
    <w:rsid w:val="0033015C"/>
    <w:rsid w:val="003470B3"/>
    <w:rsid w:val="00355135"/>
    <w:rsid w:val="00367BA8"/>
    <w:rsid w:val="00373585"/>
    <w:rsid w:val="0039243F"/>
    <w:rsid w:val="003B0A1C"/>
    <w:rsid w:val="003C04E5"/>
    <w:rsid w:val="003C3EBB"/>
    <w:rsid w:val="003D6925"/>
    <w:rsid w:val="003E76E1"/>
    <w:rsid w:val="003F5EAE"/>
    <w:rsid w:val="00401ABB"/>
    <w:rsid w:val="00413224"/>
    <w:rsid w:val="00424734"/>
    <w:rsid w:val="00432608"/>
    <w:rsid w:val="00447047"/>
    <w:rsid w:val="00467774"/>
    <w:rsid w:val="00475F77"/>
    <w:rsid w:val="004862A8"/>
    <w:rsid w:val="00497D50"/>
    <w:rsid w:val="004A65FC"/>
    <w:rsid w:val="004B374A"/>
    <w:rsid w:val="004B7954"/>
    <w:rsid w:val="004C5FF4"/>
    <w:rsid w:val="004D4684"/>
    <w:rsid w:val="004F749A"/>
    <w:rsid w:val="0050172B"/>
    <w:rsid w:val="0050597B"/>
    <w:rsid w:val="0051061F"/>
    <w:rsid w:val="00513E7C"/>
    <w:rsid w:val="00515EA9"/>
    <w:rsid w:val="00527354"/>
    <w:rsid w:val="0053763C"/>
    <w:rsid w:val="00544FDE"/>
    <w:rsid w:val="00546E08"/>
    <w:rsid w:val="005617B5"/>
    <w:rsid w:val="00574654"/>
    <w:rsid w:val="00582B47"/>
    <w:rsid w:val="005845F9"/>
    <w:rsid w:val="005D31D7"/>
    <w:rsid w:val="005D5D93"/>
    <w:rsid w:val="00603E60"/>
    <w:rsid w:val="00610AD5"/>
    <w:rsid w:val="006142F9"/>
    <w:rsid w:val="00624C9F"/>
    <w:rsid w:val="006360B4"/>
    <w:rsid w:val="006607FD"/>
    <w:rsid w:val="006660B3"/>
    <w:rsid w:val="0067155C"/>
    <w:rsid w:val="00672581"/>
    <w:rsid w:val="00674546"/>
    <w:rsid w:val="0068417A"/>
    <w:rsid w:val="006A12B7"/>
    <w:rsid w:val="006A43CE"/>
    <w:rsid w:val="006B2E06"/>
    <w:rsid w:val="006D062A"/>
    <w:rsid w:val="006D3001"/>
    <w:rsid w:val="006E064E"/>
    <w:rsid w:val="006F1D7A"/>
    <w:rsid w:val="00714B56"/>
    <w:rsid w:val="00730290"/>
    <w:rsid w:val="00737EBA"/>
    <w:rsid w:val="007401F7"/>
    <w:rsid w:val="007625B4"/>
    <w:rsid w:val="00766398"/>
    <w:rsid w:val="007710FB"/>
    <w:rsid w:val="00780D9F"/>
    <w:rsid w:val="00784BD3"/>
    <w:rsid w:val="0079254C"/>
    <w:rsid w:val="007928A8"/>
    <w:rsid w:val="00792B77"/>
    <w:rsid w:val="007A6090"/>
    <w:rsid w:val="007B7273"/>
    <w:rsid w:val="007C1833"/>
    <w:rsid w:val="007C52FF"/>
    <w:rsid w:val="007D002D"/>
    <w:rsid w:val="007E62B1"/>
    <w:rsid w:val="00804231"/>
    <w:rsid w:val="008100FC"/>
    <w:rsid w:val="008201D8"/>
    <w:rsid w:val="0082237E"/>
    <w:rsid w:val="00856DCD"/>
    <w:rsid w:val="00864CFB"/>
    <w:rsid w:val="0086798F"/>
    <w:rsid w:val="00883551"/>
    <w:rsid w:val="008937B9"/>
    <w:rsid w:val="00893A07"/>
    <w:rsid w:val="008B3A01"/>
    <w:rsid w:val="008B7F36"/>
    <w:rsid w:val="008C04B4"/>
    <w:rsid w:val="008C3819"/>
    <w:rsid w:val="008C676B"/>
    <w:rsid w:val="008D1FD9"/>
    <w:rsid w:val="008D2546"/>
    <w:rsid w:val="008D52AE"/>
    <w:rsid w:val="008E1EBC"/>
    <w:rsid w:val="008F130C"/>
    <w:rsid w:val="008F60F6"/>
    <w:rsid w:val="009059E6"/>
    <w:rsid w:val="00906918"/>
    <w:rsid w:val="0093243D"/>
    <w:rsid w:val="00934F0A"/>
    <w:rsid w:val="00936291"/>
    <w:rsid w:val="00937A95"/>
    <w:rsid w:val="00942769"/>
    <w:rsid w:val="00954590"/>
    <w:rsid w:val="009672E2"/>
    <w:rsid w:val="0097222E"/>
    <w:rsid w:val="00974F9C"/>
    <w:rsid w:val="00981FD5"/>
    <w:rsid w:val="009A5269"/>
    <w:rsid w:val="00A06803"/>
    <w:rsid w:val="00A20425"/>
    <w:rsid w:val="00A44A40"/>
    <w:rsid w:val="00A57452"/>
    <w:rsid w:val="00A82C6A"/>
    <w:rsid w:val="00A861DF"/>
    <w:rsid w:val="00A93424"/>
    <w:rsid w:val="00AA5D3C"/>
    <w:rsid w:val="00AB3101"/>
    <w:rsid w:val="00AC017C"/>
    <w:rsid w:val="00AE4A65"/>
    <w:rsid w:val="00AE6E03"/>
    <w:rsid w:val="00AF77EB"/>
    <w:rsid w:val="00AF78ED"/>
    <w:rsid w:val="00B03DFA"/>
    <w:rsid w:val="00B041F0"/>
    <w:rsid w:val="00B051CF"/>
    <w:rsid w:val="00B23888"/>
    <w:rsid w:val="00B42557"/>
    <w:rsid w:val="00B56F1A"/>
    <w:rsid w:val="00B73DAF"/>
    <w:rsid w:val="00B844D4"/>
    <w:rsid w:val="00BA338F"/>
    <w:rsid w:val="00BA7C9F"/>
    <w:rsid w:val="00BB7177"/>
    <w:rsid w:val="00BD1BEE"/>
    <w:rsid w:val="00BD3BBC"/>
    <w:rsid w:val="00BE3DE5"/>
    <w:rsid w:val="00C065BF"/>
    <w:rsid w:val="00C23CC1"/>
    <w:rsid w:val="00C305F2"/>
    <w:rsid w:val="00C44892"/>
    <w:rsid w:val="00C609BA"/>
    <w:rsid w:val="00C64130"/>
    <w:rsid w:val="00C77D0F"/>
    <w:rsid w:val="00C828FC"/>
    <w:rsid w:val="00C838CF"/>
    <w:rsid w:val="00C906EF"/>
    <w:rsid w:val="00C97041"/>
    <w:rsid w:val="00CB0117"/>
    <w:rsid w:val="00CB72BB"/>
    <w:rsid w:val="00CF2149"/>
    <w:rsid w:val="00D044BC"/>
    <w:rsid w:val="00D3012A"/>
    <w:rsid w:val="00D32143"/>
    <w:rsid w:val="00D33325"/>
    <w:rsid w:val="00D36238"/>
    <w:rsid w:val="00D40621"/>
    <w:rsid w:val="00D511DD"/>
    <w:rsid w:val="00D803E2"/>
    <w:rsid w:val="00D87640"/>
    <w:rsid w:val="00DB4409"/>
    <w:rsid w:val="00DC550B"/>
    <w:rsid w:val="00DD1227"/>
    <w:rsid w:val="00DD5C58"/>
    <w:rsid w:val="00DE7111"/>
    <w:rsid w:val="00DF6A2B"/>
    <w:rsid w:val="00DF7CAD"/>
    <w:rsid w:val="00E144FA"/>
    <w:rsid w:val="00E31009"/>
    <w:rsid w:val="00E352B9"/>
    <w:rsid w:val="00E411D3"/>
    <w:rsid w:val="00E479D3"/>
    <w:rsid w:val="00E479DF"/>
    <w:rsid w:val="00E504B4"/>
    <w:rsid w:val="00E56CE1"/>
    <w:rsid w:val="00E57F60"/>
    <w:rsid w:val="00E758E6"/>
    <w:rsid w:val="00E8506F"/>
    <w:rsid w:val="00E85AAB"/>
    <w:rsid w:val="00E95ED1"/>
    <w:rsid w:val="00EA12F0"/>
    <w:rsid w:val="00EB1BE9"/>
    <w:rsid w:val="00EB5655"/>
    <w:rsid w:val="00EC324F"/>
    <w:rsid w:val="00EC5A5E"/>
    <w:rsid w:val="00EE7DE7"/>
    <w:rsid w:val="00EF595E"/>
    <w:rsid w:val="00F02D23"/>
    <w:rsid w:val="00F045F5"/>
    <w:rsid w:val="00F129B4"/>
    <w:rsid w:val="00F21C74"/>
    <w:rsid w:val="00F43D09"/>
    <w:rsid w:val="00F9366D"/>
    <w:rsid w:val="00FB0B28"/>
    <w:rsid w:val="00FB11DC"/>
    <w:rsid w:val="00FB18FA"/>
    <w:rsid w:val="00FB32A4"/>
    <w:rsid w:val="00FC14E6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ece"/>
    </o:shapedefaults>
    <o:shapelayout v:ext="edit">
      <o:idmap v:ext="edit" data="2"/>
    </o:shapelayout>
  </w:shapeDefaults>
  <w:decimalSymbol w:val="."/>
  <w:listSeparator w:val=","/>
  <w14:docId w14:val="37E5D411"/>
  <w15:chartTrackingRefBased/>
  <w15:docId w15:val="{C2A04141-B0DB-4AED-96C7-1B932D1A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link w:val="NewsLetterSub-TitleChar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1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character" w:styleId="Hyperlink">
    <w:name w:val="Hyperlink"/>
    <w:rsid w:val="00C906EF"/>
    <w:rPr>
      <w:color w:val="0000FF"/>
      <w:u w:val="single"/>
    </w:rPr>
  </w:style>
  <w:style w:type="character" w:styleId="CommentReference">
    <w:name w:val="annotation reference"/>
    <w:semiHidden/>
    <w:rsid w:val="00BA04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042B"/>
    <w:rPr>
      <w:rFonts w:ascii="Times New Roman" w:hAnsi="Times New Roman"/>
      <w:color w:val="auto"/>
      <w:sz w:val="20"/>
      <w:szCs w:val="20"/>
      <w:lang w:eastAsia="en-AU"/>
    </w:rPr>
  </w:style>
  <w:style w:type="paragraph" w:styleId="BalloonText">
    <w:name w:val="Balloon Text"/>
    <w:basedOn w:val="Normal"/>
    <w:semiHidden/>
    <w:rsid w:val="00BA042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A51"/>
    <w:rPr>
      <w:rFonts w:ascii="Arial" w:hAnsi="Arial"/>
      <w:color w:val="000000"/>
      <w:szCs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55A7"/>
    <w:rPr>
      <w:rFonts w:ascii="Arial" w:hAnsi="Arial"/>
      <w:b/>
      <w:bCs/>
      <w:color w:val="3B3C3C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55A7"/>
  </w:style>
  <w:style w:type="character" w:customStyle="1" w:styleId="CommentSubjectChar">
    <w:name w:val="Comment Subject Char"/>
    <w:basedOn w:val="CommentTextChar"/>
    <w:link w:val="CommentSubject"/>
    <w:rsid w:val="00BA55A7"/>
  </w:style>
  <w:style w:type="paragraph" w:styleId="Revision">
    <w:name w:val="Revision"/>
    <w:hidden/>
    <w:uiPriority w:val="99"/>
    <w:semiHidden/>
    <w:rsid w:val="00BA55A7"/>
    <w:rPr>
      <w:rFonts w:ascii="Arial" w:hAnsi="Arial"/>
      <w:color w:val="3B3C3C"/>
      <w:sz w:val="18"/>
      <w:szCs w:val="24"/>
      <w:lang w:eastAsia="en-US"/>
    </w:rPr>
  </w:style>
  <w:style w:type="character" w:customStyle="1" w:styleId="NewsLetterSub-TitleChar">
    <w:name w:val="NewsLetter Sub-Title Char"/>
    <w:link w:val="NewsLetterSub-Title"/>
    <w:rsid w:val="00DF6A2B"/>
    <w:rPr>
      <w:rFonts w:ascii="Arial" w:hAnsi="Arial"/>
      <w:color w:val="4F5151"/>
      <w:spacing w:val="-4"/>
      <w:lang w:val="en-AU" w:eastAsia="en-US" w:bidi="ar-SA"/>
    </w:rPr>
  </w:style>
  <w:style w:type="character" w:styleId="FollowedHyperlink">
    <w:name w:val="FollowedHyperlink"/>
    <w:rsid w:val="00E57F6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ergency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fa.vic.gov.au/plan-prepare/before-and-during-a-fire/your-bushfire-pla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bushfire-and-grassfire-preparedness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vicemergenc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vicemergen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820123\My%20Documents\Factsheets\Word%20Internal%20Guidelines%20(no%20Cover)%20Template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D5AAD-9C8E-42C8-8FDD-847204D4DF8C}">
  <ds:schemaRefs>
    <ds:schemaRef ds:uri="http://purl.org/dc/dcmitype/"/>
    <ds:schemaRef ds:uri="5134ff05-a6e9-469e-a6d4-ec9048f019f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5797fc1-4497-48fc-9720-ad0d3685d07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F6A7CA-4CEB-4AC0-8205-5CF28B27CC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20EF93-B955-4776-B963-BEC88A399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E86AF-337F-40EC-8DAF-350547B25329}"/>
</file>

<file path=docProps/app.xml><?xml version="1.0" encoding="utf-8"?>
<Properties xmlns="http://schemas.openxmlformats.org/officeDocument/2006/extended-properties" xmlns:vt="http://schemas.openxmlformats.org/officeDocument/2006/docPropsVTypes">
  <Template>Word Internal Guidelines (no Cover) Template-06.dot</Template>
  <TotalTime>1</TotalTime>
  <Pages>1</Pages>
  <Words>273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2148</CharactersWithSpaces>
  <SharedDoc>false</SharedDoc>
  <HLinks>
    <vt:vector size="108" baseType="variant"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45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524355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http://www.education.vic.gov.au/about/programs/health/pages/emergencies.aspx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33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24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89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15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6160384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http://www.education.vic.gov.au/about/programs/health/pages/closures.aspx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http://www.education.vic.gov.au/about/programs/health/pages/closures.aspx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Emma Tranchina</dc:creator>
  <cp:keywords/>
  <cp:lastModifiedBy>Freya Bennett</cp:lastModifiedBy>
  <cp:revision>2</cp:revision>
  <cp:lastPrinted>2019-07-03T00:25:00Z</cp:lastPrinted>
  <dcterms:created xsi:type="dcterms:W3CDTF">2023-03-03T01:05:00Z</dcterms:created>
  <dcterms:modified xsi:type="dcterms:W3CDTF">2023-03-03T01:05:00Z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Topic">
    <vt:lpwstr>BARR and Code red</vt:lpwstr>
  </property>
  <property fmtid="{D5CDD505-2E9C-101B-9397-08002B2CF9AE}" pid="5" name="Document type">
    <vt:lpwstr>Letter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{61b3ca93-a8bf-4c99-aff3-b46cc7f4149e}</vt:lpwstr>
  </property>
  <property fmtid="{D5CDD505-2E9C-101B-9397-08002B2CF9AE}" pid="8" name="RecordPoint_ActiveItemListId">
    <vt:lpwstr>{73f2ff2b-cd9d-47fc-88cc-85cbf6784b97}</vt:lpwstr>
  </property>
  <property fmtid="{D5CDD505-2E9C-101B-9397-08002B2CF9AE}" pid="9" name="RecordPoint_ActiveItemUniqueId">
    <vt:lpwstr>{72293578-c453-41b1-a55d-7d9dad211009}</vt:lpwstr>
  </property>
  <property fmtid="{D5CDD505-2E9C-101B-9397-08002B2CF9AE}" pid="10" name="RecordPoint_ActiveItemWebId">
    <vt:lpwstr>{0cef8406-c5f7-4435-841a-750b59bfaa60}</vt:lpwstr>
  </property>
  <property fmtid="{D5CDD505-2E9C-101B-9397-08002B2CF9AE}" pid="11" name="Sector">
    <vt:lpwstr>;#School - Catholic;#School - government;#School - independent;#</vt:lpwstr>
  </property>
  <property fmtid="{D5CDD505-2E9C-101B-9397-08002B2CF9AE}" pid="12" name="IconOverlay">
    <vt:lpwstr/>
  </property>
  <property fmtid="{D5CDD505-2E9C-101B-9397-08002B2CF9AE}" pid="13" name="RecordPoint_SubmissionCompleted">
    <vt:lpwstr>2023-03-01T15:40:08.9756387+11:00</vt:lpwstr>
  </property>
  <property fmtid="{D5CDD505-2E9C-101B-9397-08002B2CF9AE}" pid="14" name="RecordPoint_RecordNumberSubmitted">
    <vt:lpwstr>R20220693035</vt:lpwstr>
  </property>
  <property fmtid="{D5CDD505-2E9C-101B-9397-08002B2CF9AE}" pid="15" name="DET_EDRMS_Description">
    <vt:lpwstr/>
  </property>
  <property fmtid="{D5CDD505-2E9C-101B-9397-08002B2CF9AE}" pid="16" name="DET_EDRMS_Author">
    <vt:lpwstr/>
  </property>
  <property fmtid="{D5CDD505-2E9C-101B-9397-08002B2CF9AE}" pid="17" name="Doc status">
    <vt:lpwstr>Final</vt:lpwstr>
  </property>
  <property fmtid="{D5CDD505-2E9C-101B-9397-08002B2CF9AE}" pid="18" name="DET_EDRMS_Date">
    <vt:lpwstr/>
  </property>
  <property fmtid="{D5CDD505-2E9C-101B-9397-08002B2CF9AE}" pid="19" name="DET_EDRMS_Category">
    <vt:lpwstr/>
  </property>
  <property fmtid="{D5CDD505-2E9C-101B-9397-08002B2CF9AE}" pid="20" name="DET_EDRMS_SecClassTaxHTField0">
    <vt:lpwstr/>
  </property>
  <property fmtid="{D5CDD505-2E9C-101B-9397-08002B2CF9AE}" pid="21" name="DET_EDRMS_BusUnitTaxHTField0">
    <vt:lpwstr/>
  </property>
  <property fmtid="{D5CDD505-2E9C-101B-9397-08002B2CF9AE}" pid="22" name="TaxCatchAll">
    <vt:lpwstr>12;#13.3.2 Agency Procedures Development|229a67ae-1fec-46d6-a277-bd43dbd1d37e</vt:lpwstr>
  </property>
  <property fmtid="{D5CDD505-2E9C-101B-9397-08002B2CF9AE}" pid="23" name="PublishingContactName">
    <vt:lpwstr/>
  </property>
  <property fmtid="{D5CDD505-2E9C-101B-9397-08002B2CF9AE}" pid="24" name="ContentTypeId">
    <vt:lpwstr>0x0101008D837B29B15B0F4C8E944F501DC9554C</vt:lpwstr>
  </property>
  <property fmtid="{D5CDD505-2E9C-101B-9397-08002B2CF9AE}" pid="25" name="RecordPoint_SubmissionDate">
    <vt:lpwstr/>
  </property>
  <property fmtid="{D5CDD505-2E9C-101B-9397-08002B2CF9AE}" pid="26" name="RecordPoint_ActiveItemMoved">
    <vt:lpwstr/>
  </property>
  <property fmtid="{D5CDD505-2E9C-101B-9397-08002B2CF9AE}" pid="27" name="RecordPoint_RecordFormat">
    <vt:lpwstr/>
  </property>
</Properties>
</file>