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1C87" w14:textId="77777777" w:rsidR="00D70CA3" w:rsidRPr="00634667" w:rsidRDefault="00D70CA3" w:rsidP="00240DA8">
      <w:pPr>
        <w:tabs>
          <w:tab w:val="left" w:pos="1418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34667">
        <w:rPr>
          <w:rFonts w:asciiTheme="minorHAnsi" w:hAnsiTheme="minorHAnsi" w:cstheme="minorHAnsi"/>
          <w:b/>
          <w:sz w:val="24"/>
          <w:szCs w:val="24"/>
        </w:rPr>
        <w:t>School Name</w:t>
      </w:r>
      <w:r w:rsidR="00240DA8" w:rsidRPr="00634667">
        <w:rPr>
          <w:rFonts w:asciiTheme="minorHAnsi" w:hAnsiTheme="minorHAnsi" w:cstheme="minorHAnsi"/>
          <w:b/>
          <w:sz w:val="24"/>
          <w:szCs w:val="24"/>
        </w:rPr>
        <w:t>:</w:t>
      </w:r>
      <w:r w:rsidR="00431A0C" w:rsidRPr="00634667">
        <w:rPr>
          <w:rFonts w:asciiTheme="minorHAnsi" w:hAnsiTheme="minorHAnsi" w:cstheme="minorHAnsi"/>
          <w:sz w:val="24"/>
          <w:szCs w:val="24"/>
        </w:rPr>
        <w:t xml:space="preserve"> </w:t>
      </w:r>
      <w:r w:rsidR="00147340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7246573" w14:textId="62A410B1" w:rsidR="00912D04" w:rsidRDefault="00912D04" w:rsidP="00240DA8">
      <w:pPr>
        <w:tabs>
          <w:tab w:val="left" w:pos="1418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634667">
        <w:rPr>
          <w:rFonts w:asciiTheme="minorHAnsi" w:hAnsiTheme="minorHAnsi" w:cstheme="minorHAnsi"/>
          <w:b/>
          <w:sz w:val="24"/>
          <w:szCs w:val="24"/>
        </w:rPr>
        <w:t>Audit Name:</w:t>
      </w:r>
      <w:r w:rsidR="00147340" w:rsidRPr="0014734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B214951" w14:textId="0AD16D7E" w:rsidR="00FC08C8" w:rsidRPr="00634667" w:rsidRDefault="00FC08C8" w:rsidP="00240DA8">
      <w:pPr>
        <w:tabs>
          <w:tab w:val="left" w:pos="1418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Overall Rating:</w:t>
      </w:r>
      <w:r w:rsidRPr="0014734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A54B0AA" w14:textId="77777777" w:rsidR="00912D04" w:rsidRPr="00634667" w:rsidRDefault="00C71658" w:rsidP="00240DA8">
      <w:pPr>
        <w:tabs>
          <w:tab w:val="left" w:pos="1418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Report Date</w:t>
      </w:r>
      <w:r w:rsidR="00912D04" w:rsidRPr="00634667">
        <w:rPr>
          <w:rFonts w:asciiTheme="minorHAnsi" w:hAnsiTheme="minorHAnsi" w:cstheme="minorHAnsi"/>
          <w:b/>
          <w:sz w:val="24"/>
          <w:szCs w:val="24"/>
        </w:rPr>
        <w:t>:</w:t>
      </w:r>
      <w:r w:rsidR="00147340" w:rsidRPr="0014734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="00147340" w:rsidRPr="00634667">
        <w:rPr>
          <w:rFonts w:asciiTheme="minorHAnsi" w:hAnsiTheme="minorHAnsi" w:cstheme="minorHAnsi"/>
          <w:sz w:val="24"/>
          <w:szCs w:val="24"/>
          <w:u w:val="single"/>
        </w:rPr>
        <w:tab/>
      </w:r>
    </w:p>
    <w:tbl>
      <w:tblPr>
        <w:tblW w:w="48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1279"/>
        <w:gridCol w:w="3260"/>
        <w:gridCol w:w="2127"/>
        <w:gridCol w:w="2833"/>
        <w:gridCol w:w="1277"/>
        <w:gridCol w:w="1701"/>
        <w:gridCol w:w="1844"/>
      </w:tblGrid>
      <w:tr w:rsidR="006A2A79" w:rsidRPr="007B793C" w14:paraId="3242551F" w14:textId="77777777" w:rsidTr="007B793C">
        <w:trPr>
          <w:tblHeader/>
          <w:jc w:val="center"/>
        </w:trPr>
        <w:tc>
          <w:tcPr>
            <w:tcW w:w="559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5E0A32F6" w14:textId="77777777" w:rsidR="006A2A79" w:rsidRPr="007B793C" w:rsidRDefault="006A2A79" w:rsidP="00C716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14:paraId="4851F2F7" w14:textId="77777777" w:rsidR="006A2A79" w:rsidRPr="007B793C" w:rsidRDefault="006A2A79" w:rsidP="00C7165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B793C">
              <w:rPr>
                <w:rFonts w:asciiTheme="minorHAnsi" w:hAnsiTheme="minorHAnsi" w:cstheme="minorHAnsi"/>
                <w:szCs w:val="24"/>
              </w:rPr>
              <w:t>#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4D083ADF" w14:textId="545EE8D7" w:rsidR="006A2A79" w:rsidRPr="007B793C" w:rsidRDefault="006A2A79" w:rsidP="006A2A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B793C">
              <w:rPr>
                <w:rFonts w:asciiTheme="minorHAnsi" w:hAnsiTheme="minorHAnsi" w:cstheme="minorHAnsi"/>
                <w:b/>
                <w:color w:val="000000"/>
                <w:szCs w:val="24"/>
              </w:rPr>
              <w:t>Report Reference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0AE2C147" w14:textId="02303A6E" w:rsidR="006A2A79" w:rsidRPr="007B793C" w:rsidRDefault="006A2A79" w:rsidP="00C716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B793C">
              <w:rPr>
                <w:rFonts w:asciiTheme="minorHAnsi" w:hAnsiTheme="minorHAnsi" w:cstheme="minorHAnsi"/>
                <w:b/>
                <w:color w:val="000000"/>
                <w:szCs w:val="24"/>
              </w:rPr>
              <w:t>Title and Details of the Finding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381D8893" w14:textId="305275BE" w:rsidR="006A2A79" w:rsidRPr="007B793C" w:rsidRDefault="006A2A79" w:rsidP="00C716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B793C">
              <w:rPr>
                <w:rFonts w:asciiTheme="minorHAnsi" w:hAnsiTheme="minorHAnsi" w:cstheme="minorHAnsi"/>
                <w:b/>
                <w:color w:val="000000"/>
                <w:szCs w:val="24"/>
              </w:rPr>
              <w:t>Finance Manual Reference/ Auditor’s Recommendation</w:t>
            </w:r>
          </w:p>
        </w:tc>
        <w:tc>
          <w:tcPr>
            <w:tcW w:w="2833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600D49B0" w14:textId="59648744" w:rsidR="006A2A79" w:rsidRPr="007B793C" w:rsidRDefault="006A2A79" w:rsidP="007B793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B793C">
              <w:rPr>
                <w:rFonts w:asciiTheme="minorHAnsi" w:hAnsiTheme="minorHAnsi" w:cstheme="minorHAnsi"/>
                <w:b/>
                <w:color w:val="000000"/>
                <w:szCs w:val="24"/>
              </w:rPr>
              <w:t>School Management Response (Proposed Action)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78D0E06B" w14:textId="38C64B08" w:rsidR="006A2A79" w:rsidRPr="007B793C" w:rsidRDefault="006A2A79" w:rsidP="007754C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B793C">
              <w:rPr>
                <w:rFonts w:asciiTheme="minorHAnsi" w:hAnsiTheme="minorHAnsi" w:cstheme="minorHAnsi"/>
                <w:b/>
                <w:color w:val="000000"/>
                <w:szCs w:val="24"/>
              </w:rPr>
              <w:t>Responsible Officer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3E4FE7" w14:textId="77777777" w:rsidR="006A2A79" w:rsidRPr="007B793C" w:rsidRDefault="006A2A79" w:rsidP="00C716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B793C">
              <w:rPr>
                <w:rFonts w:asciiTheme="minorHAnsi" w:hAnsiTheme="minorHAnsi" w:cstheme="minorHAnsi"/>
                <w:b/>
                <w:color w:val="000000"/>
                <w:szCs w:val="24"/>
              </w:rPr>
              <w:t>Target Implementation Date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718BFB1A" w14:textId="77777777" w:rsidR="006A2A79" w:rsidRPr="007B793C" w:rsidRDefault="006A2A79" w:rsidP="00C7165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B793C">
              <w:rPr>
                <w:rFonts w:asciiTheme="minorHAnsi" w:hAnsiTheme="minorHAnsi" w:cstheme="minorHAnsi"/>
                <w:b/>
                <w:color w:val="000000"/>
                <w:szCs w:val="24"/>
              </w:rPr>
              <w:t>Status</w:t>
            </w:r>
          </w:p>
          <w:p w14:paraId="222CF867" w14:textId="128A4D98" w:rsidR="006A2A79" w:rsidRPr="007B793C" w:rsidRDefault="007B793C" w:rsidP="007B793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(Co</w:t>
            </w:r>
            <w:r w:rsidR="006A2A79" w:rsidRPr="007B793C">
              <w:rPr>
                <w:rFonts w:asciiTheme="minorHAnsi" w:hAnsiTheme="minorHAnsi" w:cstheme="minorHAnsi"/>
                <w:b/>
                <w:color w:val="000000"/>
                <w:szCs w:val="24"/>
              </w:rPr>
              <w:t>mpleted, In progress, Not started)</w:t>
            </w:r>
          </w:p>
        </w:tc>
      </w:tr>
      <w:tr w:rsidR="006A2A79" w:rsidRPr="00634667" w14:paraId="6F0233AE" w14:textId="77777777" w:rsidTr="007B793C">
        <w:trPr>
          <w:jc w:val="center"/>
        </w:trPr>
        <w:tc>
          <w:tcPr>
            <w:tcW w:w="559" w:type="dxa"/>
          </w:tcPr>
          <w:p w14:paraId="35C8479A" w14:textId="77777777" w:rsidR="006A2A79" w:rsidRPr="00634667" w:rsidRDefault="006A2A79" w:rsidP="004C2D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34667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F69C334" w14:textId="77777777" w:rsidR="006A2A79" w:rsidRPr="00634667" w:rsidRDefault="006A2A79" w:rsidP="004C2D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F6FA168" w14:textId="4FC76490" w:rsidR="006A2A79" w:rsidRPr="00634667" w:rsidRDefault="006A2A79" w:rsidP="004C2D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8FF10A" w14:textId="77777777" w:rsidR="006A2A79" w:rsidRPr="00634667" w:rsidRDefault="006A2A79" w:rsidP="004C2D7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51EF9CE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0622044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C8EAB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87A1847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15745A4F" w14:textId="77777777" w:rsidTr="007B793C">
        <w:trPr>
          <w:jc w:val="center"/>
        </w:trPr>
        <w:tc>
          <w:tcPr>
            <w:tcW w:w="559" w:type="dxa"/>
          </w:tcPr>
          <w:p w14:paraId="42859CE3" w14:textId="77777777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34667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4A2792F7" w14:textId="77777777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AE081EA" w14:textId="07726208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63466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31E4B27E" w14:textId="77777777" w:rsidR="006A2A79" w:rsidRPr="00634667" w:rsidRDefault="006A2A79" w:rsidP="008839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A0665D" w14:textId="77777777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D83C869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3AC610D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401C5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6594B86F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702CB877" w14:textId="77777777" w:rsidTr="007B793C">
        <w:trPr>
          <w:jc w:val="center"/>
        </w:trPr>
        <w:tc>
          <w:tcPr>
            <w:tcW w:w="559" w:type="dxa"/>
          </w:tcPr>
          <w:p w14:paraId="2BB95654" w14:textId="77777777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63466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3FF548B4" w14:textId="77777777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0318EE4" w14:textId="6B3DE133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43610D" w14:textId="77777777" w:rsidR="006A2A79" w:rsidRPr="00634667" w:rsidRDefault="006A2A79" w:rsidP="008839CB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BEEE740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72A3498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07835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03806844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737AD77C" w14:textId="77777777" w:rsidTr="007B793C">
        <w:trPr>
          <w:jc w:val="center"/>
        </w:trPr>
        <w:tc>
          <w:tcPr>
            <w:tcW w:w="559" w:type="dxa"/>
          </w:tcPr>
          <w:p w14:paraId="7EAD9D2B" w14:textId="77777777" w:rsidR="006A2A79" w:rsidRPr="00634667" w:rsidRDefault="006A2A79" w:rsidP="001950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63466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684F1016" w14:textId="77777777" w:rsidR="006A2A79" w:rsidRPr="00634667" w:rsidRDefault="006A2A79" w:rsidP="001950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5738935" w14:textId="3FF2FFE0" w:rsidR="006A2A79" w:rsidRPr="00634667" w:rsidRDefault="006A2A79" w:rsidP="001950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63A992" w14:textId="77777777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66D0E6C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0CF0A8C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45102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934A3BF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0159540B" w14:textId="77777777" w:rsidTr="007B793C">
        <w:trPr>
          <w:jc w:val="center"/>
        </w:trPr>
        <w:tc>
          <w:tcPr>
            <w:tcW w:w="559" w:type="dxa"/>
          </w:tcPr>
          <w:p w14:paraId="4AA9AF0D" w14:textId="77777777" w:rsidR="006A2A79" w:rsidRPr="00634667" w:rsidRDefault="006A2A79" w:rsidP="00D900C7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3466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0C4EA854" w14:textId="77777777" w:rsidR="006A2A79" w:rsidRPr="00634667" w:rsidRDefault="006A2A79" w:rsidP="00D900C7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AAD5B10" w14:textId="3C29026B" w:rsidR="006A2A79" w:rsidRPr="00634667" w:rsidRDefault="006A2A79" w:rsidP="00D900C7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8B70BF" w14:textId="77777777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B71137F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C05CD40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9FC91F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7DF37EED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3505B20C" w14:textId="77777777" w:rsidTr="007B793C">
        <w:trPr>
          <w:jc w:val="center"/>
        </w:trPr>
        <w:tc>
          <w:tcPr>
            <w:tcW w:w="559" w:type="dxa"/>
          </w:tcPr>
          <w:p w14:paraId="5AF9ECE8" w14:textId="77777777" w:rsidR="006A2A79" w:rsidRPr="00634667" w:rsidRDefault="006A2A79" w:rsidP="00D900C7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34667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14:paraId="47AC12D3" w14:textId="77777777" w:rsidR="006A2A79" w:rsidRPr="00634667" w:rsidRDefault="006A2A79" w:rsidP="00D900C7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10261FD" w14:textId="409C4FBE" w:rsidR="006A2A79" w:rsidRPr="00634667" w:rsidRDefault="006A2A79" w:rsidP="00D900C7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7606D2" w14:textId="77777777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1F06CF3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F9064C4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69FC7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0EDC506A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15B30D1A" w14:textId="77777777" w:rsidTr="007B793C">
        <w:trPr>
          <w:jc w:val="center"/>
        </w:trPr>
        <w:tc>
          <w:tcPr>
            <w:tcW w:w="559" w:type="dxa"/>
          </w:tcPr>
          <w:p w14:paraId="368C5166" w14:textId="77777777" w:rsidR="006A2A79" w:rsidRPr="00634667" w:rsidRDefault="006A2A79" w:rsidP="00D900C7">
            <w:pPr>
              <w:spacing w:before="120" w:after="12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63466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14:paraId="52B1DF7A" w14:textId="77777777" w:rsidR="006A2A79" w:rsidRPr="00634667" w:rsidRDefault="006A2A79" w:rsidP="00D900C7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01B8421" w14:textId="2F5B0A96" w:rsidR="006A2A79" w:rsidRPr="00634667" w:rsidRDefault="006A2A79" w:rsidP="00D900C7">
            <w:pPr>
              <w:spacing w:before="120" w:after="12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A8CA2A" w14:textId="77777777" w:rsidR="006A2A79" w:rsidRPr="00634667" w:rsidRDefault="006A2A79" w:rsidP="00D900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860A7D7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F13C33C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35D6B8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007B4FDA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63EDDFC1" w14:textId="77777777" w:rsidTr="007B793C">
        <w:trPr>
          <w:jc w:val="center"/>
        </w:trPr>
        <w:tc>
          <w:tcPr>
            <w:tcW w:w="559" w:type="dxa"/>
          </w:tcPr>
          <w:p w14:paraId="110A6D0D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3466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14:paraId="36F28DF6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8063917" w14:textId="0CD73400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C913BE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1A071CDE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DEB3703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A27B5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11C23EBF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5ED234D0" w14:textId="77777777" w:rsidTr="007B793C">
        <w:trPr>
          <w:jc w:val="center"/>
        </w:trPr>
        <w:tc>
          <w:tcPr>
            <w:tcW w:w="559" w:type="dxa"/>
          </w:tcPr>
          <w:p w14:paraId="37ADDC0F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14:paraId="453A058C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3E00956" w14:textId="123CE56B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D2F292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BB0AC13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3C610FF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86D40A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3F814F76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6179C40F" w14:textId="77777777" w:rsidTr="007B793C">
        <w:trPr>
          <w:jc w:val="center"/>
        </w:trPr>
        <w:tc>
          <w:tcPr>
            <w:tcW w:w="559" w:type="dxa"/>
          </w:tcPr>
          <w:p w14:paraId="4140EC53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14:paraId="69C9376F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2B7010B" w14:textId="5DF3B73B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AFFB7A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074F7A86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F1C1C42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74BE95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DC03338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392B61E8" w14:textId="77777777" w:rsidTr="007B793C">
        <w:trPr>
          <w:jc w:val="center"/>
        </w:trPr>
        <w:tc>
          <w:tcPr>
            <w:tcW w:w="559" w:type="dxa"/>
          </w:tcPr>
          <w:p w14:paraId="17634FB0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14:paraId="7FAD9F8A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7F4DD6A" w14:textId="676097D4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DF1A79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75079488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EDA19EC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13798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255E994A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021CC249" w14:textId="77777777" w:rsidTr="007B793C">
        <w:trPr>
          <w:jc w:val="center"/>
        </w:trPr>
        <w:tc>
          <w:tcPr>
            <w:tcW w:w="559" w:type="dxa"/>
          </w:tcPr>
          <w:p w14:paraId="5057D9B2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9" w:type="dxa"/>
          </w:tcPr>
          <w:p w14:paraId="05BEF7E8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476864" w14:textId="42CE772E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7C9F4B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5AF7C75A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EA7AFFE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179D7C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F015B6A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55645E23" w14:textId="77777777" w:rsidTr="007B793C">
        <w:trPr>
          <w:jc w:val="center"/>
        </w:trPr>
        <w:tc>
          <w:tcPr>
            <w:tcW w:w="559" w:type="dxa"/>
          </w:tcPr>
          <w:p w14:paraId="245616A8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279" w:type="dxa"/>
          </w:tcPr>
          <w:p w14:paraId="4E297BFC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5AFDDFD" w14:textId="0A392ABE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E3EACF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0B3CE02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CF2EF27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CD8F80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F06DD4B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6B746B84" w14:textId="77777777" w:rsidTr="007B793C">
        <w:trPr>
          <w:jc w:val="center"/>
        </w:trPr>
        <w:tc>
          <w:tcPr>
            <w:tcW w:w="559" w:type="dxa"/>
          </w:tcPr>
          <w:p w14:paraId="067C4108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79" w:type="dxa"/>
          </w:tcPr>
          <w:p w14:paraId="45F343B1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7D77AFD" w14:textId="28865EE5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9626C2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B59BB11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C6A45CE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04C662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63B4936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6681DB94" w14:textId="77777777" w:rsidTr="007B793C">
        <w:trPr>
          <w:jc w:val="center"/>
        </w:trPr>
        <w:tc>
          <w:tcPr>
            <w:tcW w:w="559" w:type="dxa"/>
          </w:tcPr>
          <w:p w14:paraId="6C4D8B0E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14:paraId="54B4739E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5DC8BB3" w14:textId="2078C89A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E8365C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F7A2349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BA8ACBE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7CD5D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4D8E488B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A79" w:rsidRPr="00634667" w14:paraId="171C84F8" w14:textId="77777777" w:rsidTr="007B793C">
        <w:trPr>
          <w:jc w:val="center"/>
        </w:trPr>
        <w:tc>
          <w:tcPr>
            <w:tcW w:w="559" w:type="dxa"/>
          </w:tcPr>
          <w:p w14:paraId="1ED1A9DD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14:paraId="6ABDEE8C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C6E48BE" w14:textId="29C44CAA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E98979" w14:textId="77777777" w:rsidR="006A2A79" w:rsidRPr="00634667" w:rsidRDefault="006A2A79" w:rsidP="009B3F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634BC8E3" w14:textId="77777777" w:rsidR="006A2A79" w:rsidRPr="00634667" w:rsidRDefault="006A2A79" w:rsidP="00660F45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D6695D0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8E353E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14:paraId="519D358F" w14:textId="77777777" w:rsidR="006A2A79" w:rsidRPr="00634667" w:rsidRDefault="006A2A79" w:rsidP="00660F4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25E5A7" w14:textId="77777777" w:rsidR="001A1208" w:rsidRDefault="001A1208">
      <w:pPr>
        <w:rPr>
          <w:rFonts w:asciiTheme="minorHAnsi" w:hAnsiTheme="minorHAnsi" w:cstheme="minorHAnsi"/>
          <w:sz w:val="24"/>
          <w:szCs w:val="24"/>
        </w:rPr>
      </w:pPr>
    </w:p>
    <w:p w14:paraId="14E7FD0E" w14:textId="77777777" w:rsidR="00DB39BA" w:rsidRDefault="00DB39BA">
      <w:pPr>
        <w:rPr>
          <w:rFonts w:asciiTheme="minorHAnsi" w:hAnsiTheme="minorHAnsi" w:cstheme="minorHAnsi"/>
          <w:sz w:val="24"/>
          <w:szCs w:val="24"/>
        </w:rPr>
      </w:pPr>
    </w:p>
    <w:p w14:paraId="22E3BD35" w14:textId="77777777" w:rsidR="00DB39BA" w:rsidRPr="00634667" w:rsidRDefault="00DB39BA" w:rsidP="00DB39BA">
      <w:pPr>
        <w:rPr>
          <w:rFonts w:asciiTheme="minorHAnsi" w:hAnsiTheme="minorHAnsi" w:cstheme="minorHAnsi"/>
          <w:sz w:val="24"/>
          <w:szCs w:val="24"/>
        </w:rPr>
      </w:pPr>
      <w:r w:rsidRPr="00634667">
        <w:rPr>
          <w:rFonts w:asciiTheme="minorHAnsi" w:hAnsiTheme="minorHAnsi" w:cstheme="minorHAnsi"/>
          <w:sz w:val="24"/>
          <w:szCs w:val="24"/>
        </w:rPr>
        <w:t xml:space="preserve">Business Manager: </w:t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5DE59CC" w14:textId="77777777" w:rsidR="00240DA8" w:rsidRPr="00634667" w:rsidRDefault="00240DA8" w:rsidP="00A80899">
      <w:pPr>
        <w:spacing w:before="360"/>
        <w:rPr>
          <w:rFonts w:asciiTheme="minorHAnsi" w:hAnsiTheme="minorHAnsi" w:cstheme="minorHAnsi"/>
          <w:sz w:val="24"/>
          <w:szCs w:val="24"/>
          <w:u w:val="single"/>
        </w:rPr>
      </w:pPr>
      <w:r w:rsidRPr="00634667">
        <w:rPr>
          <w:rFonts w:asciiTheme="minorHAnsi" w:hAnsiTheme="minorHAnsi" w:cstheme="minorHAnsi"/>
          <w:sz w:val="24"/>
          <w:szCs w:val="24"/>
        </w:rPr>
        <w:t xml:space="preserve">Principal: </w:t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34667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E279BCA" w14:textId="18EFAB4B" w:rsidR="00B746E9" w:rsidRDefault="00DB39BA" w:rsidP="00A80899">
      <w:pPr>
        <w:spacing w:befor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 Council President</w:t>
      </w:r>
      <w:r w:rsidR="00FC08C8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="00A80899">
        <w:rPr>
          <w:rFonts w:asciiTheme="minorHAnsi" w:hAnsiTheme="minorHAnsi" w:cstheme="minorHAnsi"/>
          <w:sz w:val="24"/>
          <w:szCs w:val="24"/>
        </w:rPr>
        <w:t>:</w:t>
      </w:r>
      <w:r w:rsidR="00A80899" w:rsidRPr="00A8089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80899">
        <w:rPr>
          <w:rFonts w:asciiTheme="minorHAnsi" w:hAnsiTheme="minorHAnsi" w:cstheme="minorHAnsi"/>
          <w:sz w:val="24"/>
          <w:szCs w:val="24"/>
          <w:u w:val="single"/>
        </w:rPr>
        <w:tab/>
      </w:r>
      <w:r w:rsidR="00A80899">
        <w:rPr>
          <w:rFonts w:asciiTheme="minorHAnsi" w:hAnsiTheme="minorHAnsi" w:cstheme="minorHAnsi"/>
          <w:sz w:val="24"/>
          <w:szCs w:val="24"/>
          <w:u w:val="single"/>
        </w:rPr>
        <w:tab/>
      </w:r>
      <w:r w:rsidR="00A80899">
        <w:rPr>
          <w:rFonts w:asciiTheme="minorHAnsi" w:hAnsiTheme="minorHAnsi" w:cstheme="minorHAnsi"/>
          <w:sz w:val="24"/>
          <w:szCs w:val="24"/>
          <w:u w:val="single"/>
        </w:rPr>
        <w:tab/>
      </w:r>
      <w:r w:rsidR="00A80899">
        <w:rPr>
          <w:rFonts w:asciiTheme="minorHAnsi" w:hAnsiTheme="minorHAnsi" w:cstheme="minorHAnsi"/>
          <w:sz w:val="24"/>
          <w:szCs w:val="24"/>
          <w:u w:val="single"/>
        </w:rPr>
        <w:tab/>
      </w:r>
      <w:r w:rsidR="00A80899">
        <w:rPr>
          <w:rFonts w:asciiTheme="minorHAnsi" w:hAnsiTheme="minorHAnsi" w:cstheme="minorHAnsi"/>
          <w:sz w:val="24"/>
          <w:szCs w:val="24"/>
          <w:u w:val="single"/>
        </w:rPr>
        <w:tab/>
      </w:r>
      <w:r w:rsidR="00A80899">
        <w:rPr>
          <w:rFonts w:asciiTheme="minorHAnsi" w:hAnsiTheme="minorHAnsi" w:cstheme="minorHAnsi"/>
          <w:sz w:val="24"/>
          <w:szCs w:val="24"/>
          <w:u w:val="single"/>
        </w:rPr>
        <w:tab/>
      </w:r>
      <w:r w:rsidR="00A80899">
        <w:rPr>
          <w:rFonts w:asciiTheme="minorHAnsi" w:hAnsiTheme="minorHAnsi" w:cstheme="minorHAnsi"/>
          <w:sz w:val="24"/>
          <w:szCs w:val="24"/>
          <w:u w:val="single"/>
        </w:rPr>
        <w:tab/>
      </w:r>
      <w:r w:rsidR="00A80899">
        <w:rPr>
          <w:rFonts w:asciiTheme="minorHAnsi" w:hAnsiTheme="minorHAnsi" w:cstheme="minorHAnsi"/>
          <w:sz w:val="24"/>
          <w:szCs w:val="24"/>
          <w:u w:val="single"/>
        </w:rPr>
        <w:tab/>
      </w:r>
      <w:r w:rsidR="00A80899">
        <w:rPr>
          <w:rFonts w:asciiTheme="minorHAnsi" w:hAnsiTheme="minorHAnsi" w:cstheme="minorHAnsi"/>
          <w:sz w:val="24"/>
          <w:szCs w:val="24"/>
          <w:u w:val="single"/>
        </w:rPr>
        <w:tab/>
      </w:r>
      <w:r w:rsidR="00A8089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0903C19" w14:textId="57CBDF9F" w:rsidR="00240DA8" w:rsidRPr="00634667" w:rsidRDefault="00A07CD2" w:rsidP="00A80899">
      <w:pPr>
        <w:spacing w:befor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Senior</w:t>
      </w:r>
      <w:r w:rsidR="00912D04" w:rsidRPr="00634667">
        <w:rPr>
          <w:rFonts w:asciiTheme="minorHAnsi" w:hAnsiTheme="minorHAnsi" w:cstheme="minorHAnsi"/>
          <w:sz w:val="24"/>
          <w:szCs w:val="24"/>
        </w:rPr>
        <w:t xml:space="preserve"> Education Improvement Leader:</w:t>
      </w:r>
      <w:r w:rsidR="00FC08C8">
        <w:rPr>
          <w:rFonts w:asciiTheme="minorHAnsi" w:hAnsiTheme="minorHAnsi" w:cstheme="minorHAnsi"/>
          <w:sz w:val="24"/>
          <w:szCs w:val="24"/>
          <w:u w:val="single"/>
        </w:rPr>
        <w:tab/>
      </w:r>
      <w:r w:rsidR="00FC08C8">
        <w:rPr>
          <w:rFonts w:asciiTheme="minorHAnsi" w:hAnsiTheme="minorHAnsi" w:cstheme="minorHAnsi"/>
          <w:sz w:val="24"/>
          <w:szCs w:val="24"/>
          <w:u w:val="single"/>
        </w:rPr>
        <w:tab/>
      </w:r>
      <w:r w:rsidR="00FC08C8">
        <w:rPr>
          <w:rFonts w:asciiTheme="minorHAnsi" w:hAnsiTheme="minorHAnsi" w:cstheme="minorHAnsi"/>
          <w:sz w:val="24"/>
          <w:szCs w:val="24"/>
          <w:u w:val="single"/>
        </w:rPr>
        <w:tab/>
      </w:r>
      <w:r w:rsidR="00FC08C8">
        <w:rPr>
          <w:rFonts w:asciiTheme="minorHAnsi" w:hAnsiTheme="minorHAnsi" w:cstheme="minorHAnsi"/>
          <w:sz w:val="24"/>
          <w:szCs w:val="24"/>
          <w:u w:val="single"/>
        </w:rPr>
        <w:tab/>
      </w:r>
      <w:r w:rsidR="00FC08C8">
        <w:rPr>
          <w:rFonts w:asciiTheme="minorHAnsi" w:hAnsiTheme="minorHAnsi" w:cstheme="minorHAnsi"/>
          <w:sz w:val="24"/>
          <w:szCs w:val="24"/>
          <w:u w:val="single"/>
        </w:rPr>
        <w:tab/>
      </w:r>
      <w:r w:rsidR="00FC08C8">
        <w:rPr>
          <w:rFonts w:asciiTheme="minorHAnsi" w:hAnsiTheme="minorHAnsi" w:cstheme="minorHAnsi"/>
          <w:sz w:val="24"/>
          <w:szCs w:val="24"/>
          <w:u w:val="single"/>
        </w:rPr>
        <w:tab/>
      </w:r>
      <w:r w:rsidR="00FC08C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85E48E6" w14:textId="42B596FA" w:rsidR="00912D04" w:rsidRPr="005C619B" w:rsidRDefault="00912D04" w:rsidP="00A80899">
      <w:pPr>
        <w:spacing w:before="360"/>
        <w:rPr>
          <w:rFonts w:ascii="Trebuchet MS" w:hAnsi="Trebuchet MS"/>
        </w:rPr>
      </w:pPr>
    </w:p>
    <w:sectPr w:rsidR="00912D04" w:rsidRPr="005C619B" w:rsidSect="00240DA8">
      <w:headerReference w:type="default" r:id="rId11"/>
      <w:footerReference w:type="default" r:id="rId12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397B" w14:textId="77777777" w:rsidR="008475AE" w:rsidRDefault="008475AE" w:rsidP="00240DA8">
      <w:pPr>
        <w:spacing w:after="0" w:line="240" w:lineRule="auto"/>
      </w:pPr>
      <w:r>
        <w:separator/>
      </w:r>
    </w:p>
  </w:endnote>
  <w:endnote w:type="continuationSeparator" w:id="0">
    <w:p w14:paraId="3628AB24" w14:textId="77777777" w:rsidR="008475AE" w:rsidRDefault="008475AE" w:rsidP="0024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E51F" w14:textId="2EB7E827" w:rsidR="00240DA8" w:rsidRPr="00240DA8" w:rsidRDefault="00240DA8" w:rsidP="00240DA8">
    <w:pPr>
      <w:pStyle w:val="Footer"/>
      <w:pBdr>
        <w:top w:val="thinThickSmallGap" w:sz="24" w:space="1" w:color="000000"/>
      </w:pBdr>
      <w:tabs>
        <w:tab w:val="clear" w:pos="4513"/>
        <w:tab w:val="clear" w:pos="9026"/>
        <w:tab w:val="right" w:pos="15398"/>
      </w:tabs>
      <w:spacing w:after="120"/>
      <w:rPr>
        <w:rFonts w:ascii="Trebuchet MS" w:hAnsi="Trebuchet MS"/>
        <w:sz w:val="18"/>
        <w:szCs w:val="18"/>
      </w:rPr>
    </w:pPr>
    <w:r w:rsidRPr="00240DA8">
      <w:rPr>
        <w:rFonts w:ascii="Trebuchet MS" w:hAnsi="Trebuchet MS"/>
        <w:sz w:val="18"/>
        <w:szCs w:val="18"/>
      </w:rPr>
      <w:t>Department of Education and</w:t>
    </w:r>
    <w:r w:rsidR="00FD63E0">
      <w:rPr>
        <w:rFonts w:ascii="Trebuchet MS" w:hAnsi="Trebuchet MS"/>
        <w:sz w:val="18"/>
        <w:szCs w:val="18"/>
      </w:rPr>
      <w:t xml:space="preserve"> Training</w:t>
    </w:r>
    <w:r w:rsidRPr="00240DA8">
      <w:rPr>
        <w:rFonts w:ascii="Trebuchet MS" w:hAnsi="Trebuchet MS"/>
        <w:sz w:val="18"/>
        <w:szCs w:val="18"/>
      </w:rPr>
      <w:tab/>
      <w:t xml:space="preserve">Page </w:t>
    </w:r>
    <w:r w:rsidR="009578FD" w:rsidRPr="00240DA8">
      <w:rPr>
        <w:rFonts w:ascii="Trebuchet MS" w:hAnsi="Trebuchet MS"/>
        <w:sz w:val="18"/>
        <w:szCs w:val="18"/>
      </w:rPr>
      <w:fldChar w:fldCharType="begin"/>
    </w:r>
    <w:r w:rsidRPr="00240DA8">
      <w:rPr>
        <w:rFonts w:ascii="Trebuchet MS" w:hAnsi="Trebuchet MS"/>
        <w:sz w:val="18"/>
        <w:szCs w:val="18"/>
      </w:rPr>
      <w:instrText xml:space="preserve"> PAGE   \* MERGEFORMAT </w:instrText>
    </w:r>
    <w:r w:rsidR="009578FD" w:rsidRPr="00240DA8">
      <w:rPr>
        <w:rFonts w:ascii="Trebuchet MS" w:hAnsi="Trebuchet MS"/>
        <w:sz w:val="18"/>
        <w:szCs w:val="18"/>
      </w:rPr>
      <w:fldChar w:fldCharType="separate"/>
    </w:r>
    <w:r w:rsidR="007B793C">
      <w:rPr>
        <w:rFonts w:ascii="Trebuchet MS" w:hAnsi="Trebuchet MS"/>
        <w:noProof/>
        <w:sz w:val="18"/>
        <w:szCs w:val="18"/>
      </w:rPr>
      <w:t>2</w:t>
    </w:r>
    <w:r w:rsidR="009578FD" w:rsidRPr="00240DA8">
      <w:rPr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BB84" w14:textId="77777777" w:rsidR="008475AE" w:rsidRDefault="008475AE" w:rsidP="00240DA8">
      <w:pPr>
        <w:spacing w:after="0" w:line="240" w:lineRule="auto"/>
      </w:pPr>
      <w:r>
        <w:separator/>
      </w:r>
    </w:p>
  </w:footnote>
  <w:footnote w:type="continuationSeparator" w:id="0">
    <w:p w14:paraId="4EFED92B" w14:textId="77777777" w:rsidR="008475AE" w:rsidRDefault="008475AE" w:rsidP="00240DA8">
      <w:pPr>
        <w:spacing w:after="0" w:line="240" w:lineRule="auto"/>
      </w:pPr>
      <w:r>
        <w:continuationSeparator/>
      </w:r>
    </w:p>
  </w:footnote>
  <w:footnote w:id="1">
    <w:p w14:paraId="3D8B168A" w14:textId="5BDF625A" w:rsidR="00FC08C8" w:rsidRPr="007754C1" w:rsidRDefault="00FC08C8">
      <w:pPr>
        <w:pStyle w:val="FootnoteText"/>
        <w:rPr>
          <w:rFonts w:asciiTheme="minorHAnsi" w:hAnsiTheme="minorHAnsi" w:cstheme="minorHAnsi"/>
        </w:rPr>
      </w:pPr>
      <w:r w:rsidRPr="007754C1">
        <w:rPr>
          <w:rStyle w:val="FootnoteReference"/>
          <w:rFonts w:asciiTheme="minorHAnsi" w:hAnsiTheme="minorHAnsi" w:cstheme="minorHAnsi"/>
        </w:rPr>
        <w:footnoteRef/>
      </w:r>
      <w:r w:rsidRPr="007754C1">
        <w:rPr>
          <w:rFonts w:asciiTheme="minorHAnsi" w:hAnsiTheme="minorHAnsi" w:cstheme="minorHAnsi"/>
        </w:rPr>
        <w:t xml:space="preserve"> Where the school’s overall audit rating is ‘Unsatisfactory’ or ‘Needs Improvement’, the action plan needs to be approved by the School Council President.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3254" w14:textId="767056D8" w:rsidR="00240DA8" w:rsidRPr="00634667" w:rsidRDefault="00634667" w:rsidP="00240DA8">
    <w:pPr>
      <w:pStyle w:val="Header"/>
      <w:pBdr>
        <w:bottom w:val="thickThinSmallGap" w:sz="24" w:space="1" w:color="000000"/>
      </w:pBdr>
      <w:jc w:val="center"/>
      <w:rPr>
        <w:rFonts w:asciiTheme="minorHAnsi" w:hAnsiTheme="minorHAnsi" w:cstheme="minorHAnsi"/>
        <w:sz w:val="32"/>
        <w:szCs w:val="32"/>
      </w:rPr>
    </w:pPr>
    <w:r w:rsidRPr="00634667">
      <w:rPr>
        <w:rFonts w:asciiTheme="minorHAnsi" w:hAnsiTheme="minorHAnsi" w:cstheme="minorHAnsi"/>
        <w:color w:val="0E2B8D"/>
        <w:sz w:val="28"/>
        <w:szCs w:val="28"/>
      </w:rPr>
      <w:t>School Action Plan - School Council Financial Assurance (SCFA)</w:t>
    </w:r>
    <w:r w:rsidR="00240DA8" w:rsidRPr="00634667">
      <w:rPr>
        <w:rFonts w:asciiTheme="minorHAnsi" w:hAnsiTheme="minorHAnsi" w:cstheme="minorHAnsi"/>
        <w:color w:val="0E2B8D"/>
        <w:sz w:val="28"/>
        <w:szCs w:val="28"/>
      </w:rPr>
      <w:t xml:space="preserve"> </w:t>
    </w:r>
    <w:r w:rsidRPr="00634667">
      <w:rPr>
        <w:rFonts w:asciiTheme="minorHAnsi" w:hAnsiTheme="minorHAnsi" w:cstheme="minorHAnsi"/>
        <w:color w:val="0E2B8D"/>
        <w:sz w:val="28"/>
        <w:szCs w:val="28"/>
      </w:rPr>
      <w:t>Findings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8EE"/>
    <w:multiLevelType w:val="hybridMultilevel"/>
    <w:tmpl w:val="47D4F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E3BEC"/>
    <w:multiLevelType w:val="hybridMultilevel"/>
    <w:tmpl w:val="35044D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E4628"/>
    <w:multiLevelType w:val="hybridMultilevel"/>
    <w:tmpl w:val="4DA2A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B0D26"/>
    <w:multiLevelType w:val="hybridMultilevel"/>
    <w:tmpl w:val="79341F3C"/>
    <w:lvl w:ilvl="0" w:tplc="81C00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9C"/>
    <w:rsid w:val="000427EC"/>
    <w:rsid w:val="00072686"/>
    <w:rsid w:val="0009463D"/>
    <w:rsid w:val="000A2A16"/>
    <w:rsid w:val="000B4E14"/>
    <w:rsid w:val="00147340"/>
    <w:rsid w:val="0015273F"/>
    <w:rsid w:val="001734D1"/>
    <w:rsid w:val="0017419C"/>
    <w:rsid w:val="001912C5"/>
    <w:rsid w:val="001950A3"/>
    <w:rsid w:val="00196D2B"/>
    <w:rsid w:val="001A1208"/>
    <w:rsid w:val="001B6337"/>
    <w:rsid w:val="001C0718"/>
    <w:rsid w:val="001D73B7"/>
    <w:rsid w:val="001F1D7B"/>
    <w:rsid w:val="00211209"/>
    <w:rsid w:val="00226FB3"/>
    <w:rsid w:val="00240DA8"/>
    <w:rsid w:val="00245D23"/>
    <w:rsid w:val="00247039"/>
    <w:rsid w:val="002624FD"/>
    <w:rsid w:val="002A5B64"/>
    <w:rsid w:val="002A5DC5"/>
    <w:rsid w:val="002E17F1"/>
    <w:rsid w:val="003404C4"/>
    <w:rsid w:val="00351DD0"/>
    <w:rsid w:val="003A2C04"/>
    <w:rsid w:val="003F274B"/>
    <w:rsid w:val="00416698"/>
    <w:rsid w:val="00431A0C"/>
    <w:rsid w:val="004509A0"/>
    <w:rsid w:val="004850F6"/>
    <w:rsid w:val="0048630F"/>
    <w:rsid w:val="004B736E"/>
    <w:rsid w:val="004C2D78"/>
    <w:rsid w:val="005122CF"/>
    <w:rsid w:val="00555BA1"/>
    <w:rsid w:val="00587B80"/>
    <w:rsid w:val="005C5EE0"/>
    <w:rsid w:val="005C619B"/>
    <w:rsid w:val="005E23E6"/>
    <w:rsid w:val="006070CA"/>
    <w:rsid w:val="00634667"/>
    <w:rsid w:val="00660940"/>
    <w:rsid w:val="00660F45"/>
    <w:rsid w:val="006A2A79"/>
    <w:rsid w:val="006B41D5"/>
    <w:rsid w:val="006D3661"/>
    <w:rsid w:val="0071633B"/>
    <w:rsid w:val="007173AC"/>
    <w:rsid w:val="007451AE"/>
    <w:rsid w:val="007754C1"/>
    <w:rsid w:val="00783670"/>
    <w:rsid w:val="00786FA8"/>
    <w:rsid w:val="007A6307"/>
    <w:rsid w:val="007B793C"/>
    <w:rsid w:val="007E2B43"/>
    <w:rsid w:val="008475AE"/>
    <w:rsid w:val="00863CEC"/>
    <w:rsid w:val="008646CB"/>
    <w:rsid w:val="008839CB"/>
    <w:rsid w:val="00890265"/>
    <w:rsid w:val="008A0263"/>
    <w:rsid w:val="008B4E8D"/>
    <w:rsid w:val="008B779C"/>
    <w:rsid w:val="00912D04"/>
    <w:rsid w:val="0092533C"/>
    <w:rsid w:val="00925830"/>
    <w:rsid w:val="00947DBB"/>
    <w:rsid w:val="009578FD"/>
    <w:rsid w:val="00981E64"/>
    <w:rsid w:val="009B3FAC"/>
    <w:rsid w:val="00A07C25"/>
    <w:rsid w:val="00A07CD2"/>
    <w:rsid w:val="00A248E1"/>
    <w:rsid w:val="00A42F0F"/>
    <w:rsid w:val="00A452DC"/>
    <w:rsid w:val="00A600E7"/>
    <w:rsid w:val="00A74E92"/>
    <w:rsid w:val="00A80899"/>
    <w:rsid w:val="00AB059C"/>
    <w:rsid w:val="00AB6E14"/>
    <w:rsid w:val="00AE6D10"/>
    <w:rsid w:val="00B12F2C"/>
    <w:rsid w:val="00B448FD"/>
    <w:rsid w:val="00B46587"/>
    <w:rsid w:val="00B7171B"/>
    <w:rsid w:val="00B7417E"/>
    <w:rsid w:val="00B746E9"/>
    <w:rsid w:val="00B97F16"/>
    <w:rsid w:val="00C71658"/>
    <w:rsid w:val="00C8007F"/>
    <w:rsid w:val="00C95E69"/>
    <w:rsid w:val="00CA3B42"/>
    <w:rsid w:val="00CC40F5"/>
    <w:rsid w:val="00CD2251"/>
    <w:rsid w:val="00CF2695"/>
    <w:rsid w:val="00D019EB"/>
    <w:rsid w:val="00D70CA3"/>
    <w:rsid w:val="00D746FB"/>
    <w:rsid w:val="00D81E38"/>
    <w:rsid w:val="00D900C7"/>
    <w:rsid w:val="00DB39BA"/>
    <w:rsid w:val="00DB51AC"/>
    <w:rsid w:val="00DB527B"/>
    <w:rsid w:val="00DE1242"/>
    <w:rsid w:val="00E2643F"/>
    <w:rsid w:val="00E6286A"/>
    <w:rsid w:val="00E76971"/>
    <w:rsid w:val="00E933C8"/>
    <w:rsid w:val="00EC2595"/>
    <w:rsid w:val="00F24AD4"/>
    <w:rsid w:val="00F92BD3"/>
    <w:rsid w:val="00F95C3D"/>
    <w:rsid w:val="00FC08C8"/>
    <w:rsid w:val="00FD63E0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98443D"/>
  <w15:docId w15:val="{53B0F1D1-00A1-4925-98A6-73C9FA0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CA3"/>
    <w:pPr>
      <w:spacing w:after="240" w:line="240" w:lineRule="atLeast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A3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0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A8"/>
    <w:rPr>
      <w:rFonts w:ascii="Arial" w:eastAsia="Times New Roman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40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A8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A8"/>
    <w:rPr>
      <w:rFonts w:ascii="Tahoma" w:eastAsia="Times New Roman" w:hAnsi="Tahoma" w:cs="Tahoma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8C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8C8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C0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5956962\Desktop\XXX%20SC%20-%20DEECD-%20School%20Council%20Audit%20Action%20Plan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pic xmlns="bb5ce4db-eb21-467d-b968-528655912a38">125</Topic>
    <Expired xmlns="bb5ce4db-eb21-467d-b968-528655912a38">true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2FA5-583C-4075-B76D-81DFBB450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3D117-9DC4-4022-822A-BCE3DF5DA30C}">
  <ds:schemaRefs>
    <ds:schemaRef ds:uri="http://schemas.microsoft.com/office/infopath/2007/PartnerControls"/>
    <ds:schemaRef ds:uri="http://purl.org/dc/elements/1.1/"/>
    <ds:schemaRef ds:uri="http://purl.org/dc/dcmitype/"/>
    <ds:schemaRef ds:uri="c10f4a48-0b78-43ad-8a22-6707c806cbc3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28BDA9DF-9E1C-43EA-8A20-0E264DB01A17}"/>
</file>

<file path=customXml/itemProps4.xml><?xml version="1.0" encoding="utf-8"?>
<ds:datastoreItem xmlns:ds="http://schemas.openxmlformats.org/officeDocument/2006/customXml" ds:itemID="{15F36969-AE48-4096-AF8F-EAE4A1C0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 SC - DEECD- School Council Audit Action Plan Report.dotx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Funds Management Review Action Plan</vt:lpstr>
    </vt:vector>
  </TitlesOfParts>
  <Company>Department of Education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creator>Martin, Barbara L</dc:creator>
  <cp:keywords/>
  <dc:description/>
  <cp:lastModifiedBy>Hashim, Uzma U</cp:lastModifiedBy>
  <cp:revision>2</cp:revision>
  <cp:lastPrinted>2017-10-15T22:54:00Z</cp:lastPrinted>
  <dcterms:created xsi:type="dcterms:W3CDTF">2020-10-26T03:37:00Z</dcterms:created>
  <dcterms:modified xsi:type="dcterms:W3CDTF">2020-10-26T03:37:00Z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76;#5.3.3 Audit Supporting Documentation|dedab10e-3e40-4f32-9f91-b6ad7389ef66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{17cf518c-4909-43dd-984c-8dab70b7011d}</vt:lpwstr>
  </property>
  <property fmtid="{D5CDD505-2E9C-101B-9397-08002B2CF9AE}" pid="9" name="RecordPoint_ActiveItemUniqueId">
    <vt:lpwstr>{bc6a6ad9-f217-4289-b7a1-806985d8b1cf}</vt:lpwstr>
  </property>
  <property fmtid="{D5CDD505-2E9C-101B-9397-08002B2CF9AE}" pid="10" name="RecordPoint_ActiveItemWebId">
    <vt:lpwstr>{ff5b0219-e9f7-4e9d-85d6-fc68bfa159d6}</vt:lpwstr>
  </property>
  <property fmtid="{D5CDD505-2E9C-101B-9397-08002B2CF9AE}" pid="11" name="RecordPoint_RecordNumberSubmitted">
    <vt:lpwstr>R0001068333</vt:lpwstr>
  </property>
  <property fmtid="{D5CDD505-2E9C-101B-9397-08002B2CF9AE}" pid="12" name="RecordPoint_SubmissionCompleted">
    <vt:lpwstr>2017-10-16T09:58:20.4580149+11:00</vt:lpwstr>
  </property>
</Properties>
</file>