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B13E" w14:textId="77777777" w:rsidR="00437ED8" w:rsidRDefault="00437ED8" w:rsidP="003F5EAE">
      <w:pPr>
        <w:pStyle w:val="NewsLetterTitle"/>
        <w:spacing w:before="240" w:after="240"/>
        <w:rPr>
          <w:rFonts w:ascii="Calibri" w:hAnsi="Calibri" w:cs="Calibri"/>
          <w:color w:val="000099"/>
          <w:sz w:val="40"/>
          <w:szCs w:val="40"/>
        </w:rPr>
      </w:pPr>
    </w:p>
    <w:p w14:paraId="5EC5D16D" w14:textId="6EA9F348" w:rsidR="00893A07" w:rsidRPr="0002428F" w:rsidRDefault="00437ED8" w:rsidP="00437ED8">
      <w:pPr>
        <w:pStyle w:val="NewsLetterTitle"/>
        <w:rPr>
          <w:rFonts w:ascii="Calibri" w:hAnsi="Calibri" w:cs="Calibri"/>
          <w:i/>
          <w:color w:val="000099"/>
          <w:sz w:val="40"/>
          <w:szCs w:val="40"/>
        </w:rPr>
      </w:pPr>
      <w:r>
        <w:rPr>
          <w:rFonts w:ascii="Calibri" w:hAnsi="Calibri" w:cs="Calibri"/>
          <w:color w:val="002060"/>
          <w:sz w:val="48"/>
          <w:szCs w:val="48"/>
        </w:rPr>
        <w:t>Letter Template</w:t>
      </w:r>
      <w:r w:rsidRPr="003F0CD9">
        <w:rPr>
          <w:rFonts w:ascii="Calibri" w:hAnsi="Calibri" w:cs="Calibri"/>
          <w:color w:val="002060"/>
          <w:sz w:val="48"/>
          <w:szCs w:val="48"/>
        </w:rPr>
        <w:t xml:space="preserve">:  </w:t>
      </w:r>
      <w:r w:rsidRPr="00437ED8">
        <w:rPr>
          <w:rFonts w:ascii="Calibri" w:hAnsi="Calibri" w:cs="Calibri"/>
          <w:color w:val="002060"/>
          <w:sz w:val="48"/>
          <w:szCs w:val="48"/>
        </w:rPr>
        <w:t xml:space="preserve">Confirmation of activation of pre-emptive actions (relocation, </w:t>
      </w:r>
      <w:r>
        <w:rPr>
          <w:rFonts w:ascii="Calibri" w:hAnsi="Calibri" w:cs="Calibri"/>
          <w:color w:val="002060"/>
          <w:sz w:val="48"/>
          <w:szCs w:val="48"/>
        </w:rPr>
        <w:t xml:space="preserve">learning from home </w:t>
      </w:r>
      <w:r w:rsidRPr="00437ED8">
        <w:rPr>
          <w:rFonts w:ascii="Calibri" w:hAnsi="Calibri" w:cs="Calibri"/>
          <w:color w:val="002060"/>
          <w:sz w:val="48"/>
          <w:szCs w:val="48"/>
        </w:rPr>
        <w:t>or closure)</w:t>
      </w:r>
      <w:r>
        <w:rPr>
          <w:rFonts w:ascii="Calibri" w:hAnsi="Calibri" w:cs="Calibri"/>
          <w:color w:val="002060"/>
          <w:sz w:val="48"/>
          <w:szCs w:val="48"/>
        </w:rPr>
        <w:t xml:space="preserve"> for schools in Category 0, 1 and 2 on the </w:t>
      </w:r>
      <w:r w:rsidRPr="003F0CD9">
        <w:rPr>
          <w:rFonts w:ascii="Calibri" w:hAnsi="Calibri" w:cs="Calibri"/>
          <w:color w:val="002060"/>
          <w:sz w:val="48"/>
          <w:szCs w:val="48"/>
        </w:rPr>
        <w:t>Bushfire At-Risk Register</w:t>
      </w:r>
    </w:p>
    <w:p w14:paraId="2E413B7F" w14:textId="19035F05" w:rsidR="00893A07" w:rsidRPr="00437ED8" w:rsidRDefault="00893A07" w:rsidP="003F5EAE">
      <w:pPr>
        <w:spacing w:before="240" w:after="240"/>
        <w:ind w:right="572"/>
        <w:rPr>
          <w:rFonts w:cs="Arial"/>
          <w:color w:val="FF0000"/>
          <w:sz w:val="22"/>
          <w:szCs w:val="22"/>
        </w:rPr>
      </w:pPr>
      <w:r w:rsidRPr="00437ED8">
        <w:rPr>
          <w:rFonts w:cs="Arial"/>
          <w:color w:val="FF0000"/>
          <w:sz w:val="22"/>
          <w:szCs w:val="22"/>
        </w:rPr>
        <w:t>[Insert school letterhead/logo]</w:t>
      </w:r>
    </w:p>
    <w:p w14:paraId="2FBF9AD2" w14:textId="4E26EB03" w:rsidR="00893A07" w:rsidRPr="00437ED8" w:rsidRDefault="00893A07" w:rsidP="003F5EAE">
      <w:pPr>
        <w:spacing w:before="240" w:after="240"/>
        <w:ind w:right="572"/>
        <w:rPr>
          <w:rFonts w:cs="Arial"/>
          <w:color w:val="FF0000"/>
          <w:sz w:val="22"/>
          <w:szCs w:val="22"/>
        </w:rPr>
      </w:pPr>
      <w:r w:rsidRPr="00437ED8">
        <w:rPr>
          <w:rFonts w:cs="Arial"/>
          <w:color w:val="FF0000"/>
          <w:sz w:val="22"/>
          <w:szCs w:val="22"/>
        </w:rPr>
        <w:t>[Insert date]</w:t>
      </w:r>
    </w:p>
    <w:p w14:paraId="64A34121" w14:textId="77777777" w:rsidR="00893A07" w:rsidRPr="00437ED8" w:rsidRDefault="00893A07" w:rsidP="003F5EAE">
      <w:pPr>
        <w:spacing w:before="240" w:after="240"/>
        <w:ind w:right="572"/>
        <w:rPr>
          <w:rFonts w:cs="Arial"/>
          <w:sz w:val="22"/>
          <w:szCs w:val="22"/>
        </w:rPr>
      </w:pPr>
      <w:r w:rsidRPr="00437ED8">
        <w:rPr>
          <w:rFonts w:cs="Arial"/>
          <w:sz w:val="22"/>
          <w:szCs w:val="22"/>
        </w:rPr>
        <w:t>Dear Parent</w:t>
      </w:r>
      <w:r w:rsidR="00954590" w:rsidRPr="00437ED8">
        <w:rPr>
          <w:rFonts w:cs="Arial"/>
          <w:sz w:val="22"/>
          <w:szCs w:val="22"/>
        </w:rPr>
        <w:t>/Carer</w:t>
      </w:r>
      <w:r w:rsidRPr="00437ED8">
        <w:rPr>
          <w:rFonts w:cs="Arial"/>
          <w:sz w:val="22"/>
          <w:szCs w:val="22"/>
        </w:rPr>
        <w:t>,</w:t>
      </w:r>
    </w:p>
    <w:p w14:paraId="66067CD5" w14:textId="6B34CB46" w:rsidR="00893A07" w:rsidRPr="00437ED8" w:rsidRDefault="006A12B7" w:rsidP="003F5EAE">
      <w:pPr>
        <w:spacing w:before="240" w:after="240"/>
        <w:ind w:right="572"/>
        <w:rPr>
          <w:rFonts w:cs="Arial"/>
          <w:b/>
          <w:color w:val="FF0000"/>
          <w:sz w:val="22"/>
          <w:szCs w:val="22"/>
        </w:rPr>
      </w:pPr>
      <w:r w:rsidRPr="00437ED8">
        <w:rPr>
          <w:rFonts w:cs="Arial"/>
          <w:b/>
          <w:sz w:val="22"/>
          <w:szCs w:val="22"/>
        </w:rPr>
        <w:t xml:space="preserve">CONFIRMED </w:t>
      </w:r>
      <w:r w:rsidR="00D00DD0" w:rsidRPr="00437ED8">
        <w:rPr>
          <w:rFonts w:cs="Arial"/>
          <w:b/>
          <w:color w:val="FF0000"/>
          <w:sz w:val="22"/>
          <w:szCs w:val="22"/>
        </w:rPr>
        <w:t>[SELECT EITHER: RELOCATION/</w:t>
      </w:r>
      <w:r w:rsidR="00437ED8" w:rsidRPr="00437ED8">
        <w:rPr>
          <w:rFonts w:cs="Arial"/>
          <w:b/>
          <w:color w:val="FF0000"/>
          <w:sz w:val="22"/>
          <w:szCs w:val="22"/>
        </w:rPr>
        <w:t>LEARNING FROM HOME ARRANGEMENTS</w:t>
      </w:r>
      <w:r w:rsidR="00D00DD0" w:rsidRPr="00437ED8">
        <w:rPr>
          <w:rFonts w:cs="Arial"/>
          <w:b/>
          <w:color w:val="FF0000"/>
          <w:sz w:val="22"/>
          <w:szCs w:val="22"/>
        </w:rPr>
        <w:t>/</w:t>
      </w:r>
      <w:r w:rsidR="00893A07" w:rsidRPr="00437ED8">
        <w:rPr>
          <w:rFonts w:cs="Arial"/>
          <w:b/>
          <w:color w:val="FF0000"/>
          <w:sz w:val="22"/>
          <w:szCs w:val="22"/>
        </w:rPr>
        <w:t>SCHOOL CLOSURE</w:t>
      </w:r>
      <w:r w:rsidR="00D00DD0" w:rsidRPr="00437ED8">
        <w:rPr>
          <w:rFonts w:cs="Arial"/>
          <w:b/>
          <w:color w:val="FF0000"/>
          <w:sz w:val="22"/>
          <w:szCs w:val="22"/>
        </w:rPr>
        <w:t xml:space="preserve">] </w:t>
      </w:r>
    </w:p>
    <w:p w14:paraId="7ABA681C" w14:textId="112F0385" w:rsidR="00437ED8" w:rsidRPr="00437ED8" w:rsidRDefault="00893A07" w:rsidP="00437ED8">
      <w:pPr>
        <w:spacing w:before="120"/>
        <w:rPr>
          <w:rFonts w:cs="Arial"/>
          <w:b/>
          <w:bCs/>
          <w:color w:val="FF0000"/>
          <w:sz w:val="22"/>
          <w:szCs w:val="22"/>
        </w:rPr>
      </w:pPr>
      <w:r w:rsidRPr="00437ED8">
        <w:rPr>
          <w:rFonts w:cs="Arial"/>
          <w:color w:val="auto"/>
          <w:sz w:val="22"/>
          <w:szCs w:val="22"/>
        </w:rPr>
        <w:t xml:space="preserve">I am writing to advise </w:t>
      </w:r>
      <w:r w:rsidR="000110AD" w:rsidRPr="00437ED8">
        <w:rPr>
          <w:rFonts w:cs="Arial"/>
          <w:color w:val="auto"/>
          <w:sz w:val="22"/>
          <w:szCs w:val="22"/>
        </w:rPr>
        <w:t xml:space="preserve">you </w:t>
      </w:r>
      <w:r w:rsidRPr="00437ED8">
        <w:rPr>
          <w:rFonts w:cs="Arial"/>
          <w:color w:val="auto"/>
          <w:sz w:val="22"/>
          <w:szCs w:val="22"/>
        </w:rPr>
        <w:t xml:space="preserve">that our school [campus name] </w:t>
      </w:r>
      <w:r w:rsidRPr="00437ED8">
        <w:rPr>
          <w:rFonts w:cs="Arial"/>
          <w:b/>
          <w:color w:val="auto"/>
          <w:sz w:val="22"/>
          <w:szCs w:val="22"/>
        </w:rPr>
        <w:t xml:space="preserve">will be </w:t>
      </w:r>
      <w:r w:rsidR="00D00DD0" w:rsidRPr="00437ED8">
        <w:rPr>
          <w:rFonts w:cs="Arial"/>
          <w:b/>
          <w:color w:val="auto"/>
          <w:sz w:val="22"/>
          <w:szCs w:val="22"/>
        </w:rPr>
        <w:t>enacting our approved pre-emptive action plan for</w:t>
      </w:r>
      <w:r w:rsidR="00437ED8" w:rsidRPr="00437ED8">
        <w:rPr>
          <w:rFonts w:cs="Arial"/>
          <w:color w:val="auto"/>
          <w:sz w:val="22"/>
          <w:szCs w:val="22"/>
        </w:rPr>
        <w:t xml:space="preserve"> </w:t>
      </w:r>
      <w:r w:rsidR="00437ED8" w:rsidRPr="00437ED8">
        <w:rPr>
          <w:rFonts w:cs="Arial"/>
          <w:b/>
          <w:color w:val="auto"/>
          <w:sz w:val="22"/>
          <w:szCs w:val="22"/>
        </w:rPr>
        <w:t>[</w:t>
      </w:r>
      <w:r w:rsidR="00437ED8" w:rsidRPr="00437ED8">
        <w:rPr>
          <w:rFonts w:cs="Arial"/>
          <w:b/>
          <w:bCs/>
          <w:color w:val="FF0000"/>
          <w:sz w:val="22"/>
          <w:szCs w:val="22"/>
        </w:rPr>
        <w:t>relocation, learning from home or closure</w:t>
      </w:r>
      <w:r w:rsidR="00437ED8" w:rsidRPr="00437ED8">
        <w:rPr>
          <w:rFonts w:cs="Arial"/>
          <w:color w:val="FF0000"/>
          <w:sz w:val="22"/>
          <w:szCs w:val="22"/>
        </w:rPr>
        <w:t xml:space="preserve"> – select in line with approved plan</w:t>
      </w:r>
      <w:r w:rsidR="00437ED8" w:rsidRPr="00437ED8">
        <w:rPr>
          <w:rFonts w:cs="Arial"/>
          <w:color w:val="auto"/>
          <w:sz w:val="22"/>
          <w:szCs w:val="22"/>
        </w:rPr>
        <w:t>]</w:t>
      </w:r>
      <w:r w:rsidR="00437ED8" w:rsidRPr="00437ED8">
        <w:rPr>
          <w:rFonts w:cs="Arial"/>
          <w:b/>
          <w:color w:val="FF0000"/>
          <w:sz w:val="22"/>
          <w:szCs w:val="22"/>
        </w:rPr>
        <w:t xml:space="preserve"> </w:t>
      </w:r>
      <w:r w:rsidRPr="00437ED8">
        <w:rPr>
          <w:rFonts w:cs="Arial"/>
          <w:b/>
          <w:color w:val="FF0000"/>
          <w:sz w:val="22"/>
          <w:szCs w:val="22"/>
        </w:rPr>
        <w:t>[tomorrow or insert date/s]</w:t>
      </w:r>
      <w:r w:rsidR="0007682D" w:rsidRPr="00437ED8">
        <w:rPr>
          <w:rFonts w:cs="Arial"/>
          <w:sz w:val="22"/>
          <w:szCs w:val="22"/>
        </w:rPr>
        <w:t xml:space="preserve"> </w:t>
      </w:r>
      <w:r w:rsidRPr="00437ED8">
        <w:rPr>
          <w:rFonts w:cs="Arial"/>
          <w:sz w:val="22"/>
          <w:szCs w:val="22"/>
        </w:rPr>
        <w:t>due to a</w:t>
      </w:r>
      <w:r w:rsidR="00437ED8" w:rsidRPr="00437ED8">
        <w:rPr>
          <w:rFonts w:cs="Arial"/>
          <w:sz w:val="22"/>
          <w:szCs w:val="22"/>
        </w:rPr>
        <w:t>n</w:t>
      </w:r>
      <w:r w:rsidRPr="00437ED8">
        <w:rPr>
          <w:rFonts w:cs="Arial"/>
          <w:sz w:val="22"/>
          <w:szCs w:val="22"/>
        </w:rPr>
        <w:t xml:space="preserve"> </w:t>
      </w:r>
      <w:r w:rsidR="00437ED8" w:rsidRPr="00437ED8">
        <w:rPr>
          <w:rFonts w:cs="Arial"/>
          <w:b/>
          <w:color w:val="auto"/>
          <w:sz w:val="22"/>
          <w:szCs w:val="22"/>
        </w:rPr>
        <w:t>Extreme</w:t>
      </w:r>
      <w:r w:rsidR="00437ED8" w:rsidRPr="00437ED8">
        <w:rPr>
          <w:rFonts w:cs="Arial"/>
          <w:b/>
          <w:color w:val="FF0000"/>
          <w:sz w:val="22"/>
          <w:szCs w:val="22"/>
        </w:rPr>
        <w:t xml:space="preserve"> [High for category 0] </w:t>
      </w:r>
      <w:r w:rsidR="00437ED8" w:rsidRPr="00437ED8">
        <w:rPr>
          <w:rFonts w:cs="Arial"/>
          <w:b/>
          <w:color w:val="auto"/>
          <w:sz w:val="22"/>
          <w:szCs w:val="22"/>
        </w:rPr>
        <w:t xml:space="preserve">fire danger rating </w:t>
      </w:r>
      <w:r w:rsidR="00437ED8" w:rsidRPr="00437ED8">
        <w:rPr>
          <w:rFonts w:cs="Arial"/>
          <w:color w:val="auto"/>
          <w:sz w:val="22"/>
          <w:szCs w:val="22"/>
        </w:rPr>
        <w:t>in our</w:t>
      </w:r>
      <w:r w:rsidR="00437ED8" w:rsidRPr="00437ED8">
        <w:rPr>
          <w:rFonts w:cs="Arial"/>
          <w:b/>
          <w:color w:val="auto"/>
          <w:sz w:val="22"/>
          <w:szCs w:val="22"/>
        </w:rPr>
        <w:t xml:space="preserve"> local government area (LGA), </w:t>
      </w:r>
      <w:r w:rsidR="00437ED8" w:rsidRPr="00437ED8">
        <w:rPr>
          <w:rFonts w:cs="Arial"/>
          <w:b/>
          <w:bCs/>
          <w:color w:val="FF0000"/>
          <w:sz w:val="22"/>
          <w:szCs w:val="22"/>
        </w:rPr>
        <w:t xml:space="preserve">[insert local government area name]. </w:t>
      </w:r>
    </w:p>
    <w:p w14:paraId="21EFDC29" w14:textId="33A931D6" w:rsidR="00893A07" w:rsidRPr="00437ED8" w:rsidRDefault="00437ED8" w:rsidP="00437ED8">
      <w:pPr>
        <w:spacing w:before="240" w:after="240"/>
        <w:rPr>
          <w:rFonts w:cs="Arial"/>
          <w:color w:val="auto"/>
          <w:sz w:val="22"/>
          <w:szCs w:val="22"/>
        </w:rPr>
      </w:pPr>
      <w:r w:rsidRPr="00437ED8">
        <w:rPr>
          <w:rFonts w:cs="Arial"/>
          <w:color w:val="auto"/>
          <w:sz w:val="22"/>
          <w:szCs w:val="22"/>
        </w:rPr>
        <w:t xml:space="preserve">The department’s </w:t>
      </w:r>
      <w:hyperlink r:id="rId11" w:history="1">
        <w:r w:rsidRPr="00437ED8">
          <w:rPr>
            <w:rStyle w:val="Hyperlink"/>
            <w:rFonts w:cs="Arial"/>
            <w:sz w:val="22"/>
            <w:szCs w:val="22"/>
          </w:rPr>
          <w:t>Bushfire and Grassfire Preparedness Policy</w:t>
        </w:r>
      </w:hyperlink>
      <w:r w:rsidRPr="00437ED8">
        <w:rPr>
          <w:rFonts w:cs="Arial"/>
          <w:color w:val="auto"/>
          <w:sz w:val="22"/>
          <w:szCs w:val="22"/>
        </w:rPr>
        <w:t xml:space="preserve"> requires schools at high risk of bushfire to enact pre-emptive action plans based on LGA level fire danger forecasts. Conditions can vary significantly across the wider weather district, so using local forecasts helps us to respond appropriately to risks in our local area and maintain stability and educational continuity for our students and school community. This policy is consistent for all schools at high levels of risk and this approach is supported by emergency services.  </w:t>
      </w:r>
    </w:p>
    <w:p w14:paraId="09DDD023" w14:textId="125F69C8" w:rsidR="00E352B9" w:rsidRPr="00437ED8" w:rsidRDefault="00893A07" w:rsidP="004D4684">
      <w:pPr>
        <w:ind w:right="430"/>
        <w:rPr>
          <w:rFonts w:cs="Arial"/>
          <w:sz w:val="22"/>
          <w:szCs w:val="22"/>
        </w:rPr>
      </w:pPr>
      <w:r w:rsidRPr="00437ED8">
        <w:rPr>
          <w:rFonts w:cs="Arial"/>
          <w:sz w:val="22"/>
          <w:szCs w:val="22"/>
        </w:rPr>
        <w:t xml:space="preserve">The school is expected to </w:t>
      </w:r>
      <w:r w:rsidR="000C0C91" w:rsidRPr="00437ED8">
        <w:rPr>
          <w:rFonts w:cs="Arial"/>
          <w:color w:val="FF0000"/>
          <w:sz w:val="22"/>
          <w:szCs w:val="22"/>
        </w:rPr>
        <w:t>[</w:t>
      </w:r>
      <w:r w:rsidR="003D6925" w:rsidRPr="00437ED8">
        <w:rPr>
          <w:rFonts w:cs="Arial"/>
          <w:color w:val="FF0000"/>
          <w:sz w:val="22"/>
          <w:szCs w:val="22"/>
        </w:rPr>
        <w:t>re</w:t>
      </w:r>
      <w:r w:rsidR="00424734" w:rsidRPr="00437ED8">
        <w:rPr>
          <w:rFonts w:cs="Arial"/>
          <w:color w:val="FF0000"/>
          <w:sz w:val="22"/>
          <w:szCs w:val="22"/>
        </w:rPr>
        <w:t>-</w:t>
      </w:r>
      <w:r w:rsidRPr="00437ED8">
        <w:rPr>
          <w:rFonts w:cs="Arial"/>
          <w:color w:val="FF0000"/>
          <w:sz w:val="22"/>
          <w:szCs w:val="22"/>
        </w:rPr>
        <w:t>open</w:t>
      </w:r>
      <w:r w:rsidR="000C0C91" w:rsidRPr="00437ED8">
        <w:rPr>
          <w:rFonts w:cs="Arial"/>
          <w:color w:val="FF0000"/>
          <w:sz w:val="22"/>
          <w:szCs w:val="22"/>
        </w:rPr>
        <w:t>/return to regular operations]</w:t>
      </w:r>
      <w:r w:rsidR="004001FE" w:rsidRPr="00437ED8">
        <w:rPr>
          <w:rFonts w:cs="Arial"/>
          <w:color w:val="FF0000"/>
          <w:sz w:val="22"/>
          <w:szCs w:val="22"/>
        </w:rPr>
        <w:t xml:space="preserve"> </w:t>
      </w:r>
      <w:r w:rsidRPr="00437ED8">
        <w:rPr>
          <w:rFonts w:cs="Arial"/>
          <w:sz w:val="22"/>
          <w:szCs w:val="22"/>
        </w:rPr>
        <w:t xml:space="preserve">on </w:t>
      </w:r>
      <w:r w:rsidRPr="00437ED8">
        <w:rPr>
          <w:rFonts w:cs="Arial"/>
          <w:color w:val="FF0000"/>
          <w:sz w:val="22"/>
          <w:szCs w:val="22"/>
        </w:rPr>
        <w:t>[insert date</w:t>
      </w:r>
      <w:proofErr w:type="gramStart"/>
      <w:r w:rsidR="00661644" w:rsidRPr="00437ED8">
        <w:rPr>
          <w:rFonts w:cs="Arial"/>
          <w:color w:val="FF0000"/>
          <w:sz w:val="22"/>
          <w:szCs w:val="22"/>
        </w:rPr>
        <w:t>]</w:t>
      </w:r>
      <w:r w:rsidR="00661644" w:rsidRPr="00437ED8">
        <w:rPr>
          <w:rFonts w:cs="Arial"/>
          <w:sz w:val="22"/>
          <w:szCs w:val="22"/>
        </w:rPr>
        <w:t>,</w:t>
      </w:r>
      <w:r w:rsidR="00661644">
        <w:rPr>
          <w:rFonts w:cs="Arial"/>
          <w:color w:val="auto"/>
          <w:sz w:val="22"/>
          <w:szCs w:val="22"/>
        </w:rPr>
        <w:t xml:space="preserve"> when</w:t>
      </w:r>
      <w:proofErr w:type="gramEnd"/>
      <w:r w:rsidRPr="00437ED8">
        <w:rPr>
          <w:rFonts w:cs="Arial"/>
          <w:color w:val="auto"/>
          <w:sz w:val="22"/>
          <w:szCs w:val="22"/>
        </w:rPr>
        <w:t xml:space="preserve"> conditions are predicted to improve.</w:t>
      </w:r>
      <w:r w:rsidR="007625B4" w:rsidRPr="00437ED8">
        <w:rPr>
          <w:rFonts w:cs="Arial"/>
          <w:color w:val="auto"/>
          <w:sz w:val="22"/>
          <w:szCs w:val="22"/>
        </w:rPr>
        <w:t xml:space="preserve"> </w:t>
      </w:r>
      <w:r w:rsidR="004001FE" w:rsidRPr="00437ED8">
        <w:rPr>
          <w:rFonts w:cs="Arial"/>
          <w:color w:val="auto"/>
          <w:sz w:val="22"/>
          <w:szCs w:val="22"/>
        </w:rPr>
        <w:t>We will keep in regular</w:t>
      </w:r>
      <w:r w:rsidR="007B6CC6" w:rsidRPr="00437ED8">
        <w:rPr>
          <w:rFonts w:cs="Arial"/>
          <w:color w:val="auto"/>
          <w:sz w:val="22"/>
          <w:szCs w:val="22"/>
        </w:rPr>
        <w:t xml:space="preserve"> contact to ensure you are aware when school will resume as normal</w:t>
      </w:r>
      <w:r w:rsidR="007B6CC6" w:rsidRPr="00437ED8">
        <w:rPr>
          <w:rFonts w:cs="Arial"/>
          <w:sz w:val="22"/>
          <w:szCs w:val="22"/>
        </w:rPr>
        <w:t xml:space="preserve">. </w:t>
      </w:r>
      <w:r w:rsidR="00513E7C" w:rsidRPr="00437ED8">
        <w:rPr>
          <w:rFonts w:cs="Arial"/>
          <w:sz w:val="22"/>
          <w:szCs w:val="22"/>
        </w:rPr>
        <w:t xml:space="preserve"> </w:t>
      </w:r>
    </w:p>
    <w:p w14:paraId="1D868DE2" w14:textId="7F1DEEF8" w:rsidR="00893A07" w:rsidRPr="00437ED8" w:rsidRDefault="00893A07" w:rsidP="00E352B9">
      <w:pPr>
        <w:spacing w:before="240" w:after="240"/>
        <w:ind w:right="572"/>
        <w:rPr>
          <w:rFonts w:cs="Arial"/>
          <w:sz w:val="22"/>
          <w:szCs w:val="22"/>
        </w:rPr>
      </w:pPr>
      <w:r w:rsidRPr="00437ED8">
        <w:rPr>
          <w:rFonts w:cs="Arial"/>
          <w:color w:val="FF0000"/>
          <w:sz w:val="22"/>
          <w:szCs w:val="22"/>
        </w:rPr>
        <w:t>[</w:t>
      </w:r>
      <w:r w:rsidR="004001FE" w:rsidRPr="00437ED8">
        <w:rPr>
          <w:rFonts w:cs="Arial"/>
          <w:color w:val="FF0000"/>
          <w:sz w:val="22"/>
          <w:szCs w:val="22"/>
        </w:rPr>
        <w:t xml:space="preserve">Insert additional information regarding </w:t>
      </w:r>
      <w:r w:rsidR="007B6CC6" w:rsidRPr="00437ED8">
        <w:rPr>
          <w:rFonts w:cs="Arial"/>
          <w:color w:val="FF0000"/>
          <w:sz w:val="22"/>
          <w:szCs w:val="22"/>
        </w:rPr>
        <w:t xml:space="preserve">cancellation/alternative arrangements for </w:t>
      </w:r>
      <w:r w:rsidR="004001FE" w:rsidRPr="00437ED8">
        <w:rPr>
          <w:rFonts w:cs="Arial"/>
          <w:color w:val="FF0000"/>
          <w:sz w:val="22"/>
          <w:szCs w:val="22"/>
        </w:rPr>
        <w:t>any other services, including school bus transport, out of school hours care, extra-curricular activities</w:t>
      </w:r>
      <w:r w:rsidR="007B6CC6" w:rsidRPr="00437ED8">
        <w:rPr>
          <w:rFonts w:cs="Arial"/>
          <w:color w:val="FF0000"/>
          <w:sz w:val="22"/>
          <w:szCs w:val="22"/>
        </w:rPr>
        <w:t xml:space="preserve"> and/or excursions as applicable].</w:t>
      </w:r>
    </w:p>
    <w:p w14:paraId="4DFDCF4C" w14:textId="51CBB3F4" w:rsidR="00893A07" w:rsidRPr="00661644" w:rsidRDefault="00893A07" w:rsidP="003F5EAE">
      <w:pPr>
        <w:spacing w:before="240" w:after="240"/>
        <w:ind w:right="572"/>
        <w:rPr>
          <w:rFonts w:cs="Arial"/>
          <w:color w:val="auto"/>
          <w:sz w:val="22"/>
          <w:szCs w:val="22"/>
        </w:rPr>
      </w:pPr>
      <w:r w:rsidRPr="00661644">
        <w:rPr>
          <w:rFonts w:cs="Arial"/>
          <w:color w:val="auto"/>
          <w:sz w:val="22"/>
          <w:szCs w:val="22"/>
        </w:rPr>
        <w:t xml:space="preserve">I realise that </w:t>
      </w:r>
      <w:r w:rsidR="007B6CC6" w:rsidRPr="00661644">
        <w:rPr>
          <w:rFonts w:cs="Arial"/>
          <w:color w:val="auto"/>
          <w:sz w:val="22"/>
          <w:szCs w:val="22"/>
        </w:rPr>
        <w:t xml:space="preserve">enacting </w:t>
      </w:r>
      <w:r w:rsidR="00437ED8" w:rsidRPr="00661644">
        <w:rPr>
          <w:rFonts w:cs="Arial"/>
          <w:color w:val="auto"/>
          <w:sz w:val="22"/>
          <w:szCs w:val="22"/>
        </w:rPr>
        <w:t xml:space="preserve">our pre-emptive action plan </w:t>
      </w:r>
      <w:r w:rsidR="007B6CC6" w:rsidRPr="00661644">
        <w:rPr>
          <w:rFonts w:cs="Arial"/>
          <w:color w:val="auto"/>
          <w:sz w:val="22"/>
          <w:szCs w:val="22"/>
        </w:rPr>
        <w:t xml:space="preserve">may </w:t>
      </w:r>
      <w:r w:rsidRPr="00661644">
        <w:rPr>
          <w:rFonts w:cs="Arial"/>
          <w:color w:val="auto"/>
          <w:sz w:val="22"/>
          <w:szCs w:val="22"/>
        </w:rPr>
        <w:t xml:space="preserve">result in you having to make alternative arrangements for your child, but the safety of our students and staff remains our top priority. </w:t>
      </w:r>
      <w:r w:rsidR="007625B4" w:rsidRPr="00661644">
        <w:rPr>
          <w:rFonts w:cs="Arial"/>
          <w:color w:val="auto"/>
          <w:sz w:val="22"/>
          <w:szCs w:val="22"/>
        </w:rPr>
        <w:t xml:space="preserve"> </w:t>
      </w:r>
      <w:r w:rsidRPr="00661644">
        <w:rPr>
          <w:rFonts w:cs="Arial"/>
          <w:color w:val="auto"/>
          <w:sz w:val="22"/>
          <w:szCs w:val="22"/>
        </w:rPr>
        <w:t xml:space="preserve">Given the </w:t>
      </w:r>
      <w:r w:rsidR="00437ED8" w:rsidRPr="00661644">
        <w:rPr>
          <w:rFonts w:cs="Arial"/>
          <w:color w:val="auto"/>
          <w:sz w:val="22"/>
          <w:szCs w:val="22"/>
        </w:rPr>
        <w:t xml:space="preserve">forecasted </w:t>
      </w:r>
      <w:r w:rsidRPr="00661644">
        <w:rPr>
          <w:rFonts w:cs="Arial"/>
          <w:color w:val="auto"/>
          <w:sz w:val="22"/>
          <w:szCs w:val="22"/>
        </w:rPr>
        <w:t>weather conditions, we urge that your child is not left at home unattended or in the care of older children.</w:t>
      </w:r>
    </w:p>
    <w:p w14:paraId="1D06794B" w14:textId="43DC9E93" w:rsidR="00893A07" w:rsidRPr="00437ED8" w:rsidRDefault="00893A07" w:rsidP="003F5EAE">
      <w:pPr>
        <w:spacing w:before="240" w:after="240"/>
        <w:ind w:right="572"/>
        <w:rPr>
          <w:rFonts w:cs="Arial"/>
          <w:sz w:val="22"/>
          <w:szCs w:val="22"/>
        </w:rPr>
      </w:pPr>
      <w:r w:rsidRPr="00661644">
        <w:rPr>
          <w:rFonts w:cs="Arial"/>
          <w:color w:val="auto"/>
          <w:sz w:val="22"/>
          <w:szCs w:val="22"/>
        </w:rPr>
        <w:t xml:space="preserve">We are taking all possible steps to ensure our school community is aware of the school’s </w:t>
      </w:r>
      <w:r w:rsidR="007B6CC6" w:rsidRPr="00437ED8">
        <w:rPr>
          <w:rFonts w:cs="Arial"/>
          <w:color w:val="FF0000"/>
          <w:sz w:val="22"/>
          <w:szCs w:val="22"/>
        </w:rPr>
        <w:t>[relocation/</w:t>
      </w:r>
      <w:r w:rsidR="00437ED8" w:rsidRPr="00437ED8">
        <w:rPr>
          <w:rFonts w:cs="Arial"/>
          <w:color w:val="FF0000"/>
          <w:sz w:val="22"/>
          <w:szCs w:val="22"/>
        </w:rPr>
        <w:t>learning from home arrangement</w:t>
      </w:r>
      <w:r w:rsidR="007B6CC6" w:rsidRPr="00437ED8">
        <w:rPr>
          <w:rFonts w:cs="Arial"/>
          <w:color w:val="FF0000"/>
          <w:sz w:val="22"/>
          <w:szCs w:val="22"/>
        </w:rPr>
        <w:t>/</w:t>
      </w:r>
      <w:r w:rsidRPr="00437ED8">
        <w:rPr>
          <w:rFonts w:cs="Arial"/>
          <w:color w:val="FF0000"/>
          <w:sz w:val="22"/>
          <w:szCs w:val="22"/>
        </w:rPr>
        <w:t>closure</w:t>
      </w:r>
      <w:r w:rsidR="007B6CC6" w:rsidRPr="00437ED8">
        <w:rPr>
          <w:rFonts w:cs="Arial"/>
          <w:color w:val="FF0000"/>
          <w:sz w:val="22"/>
          <w:szCs w:val="22"/>
        </w:rPr>
        <w:t>]</w:t>
      </w:r>
      <w:r w:rsidRPr="00437ED8">
        <w:rPr>
          <w:rFonts w:cs="Arial"/>
          <w:sz w:val="22"/>
          <w:szCs w:val="22"/>
        </w:rPr>
        <w:t xml:space="preserve">, </w:t>
      </w:r>
      <w:r w:rsidRPr="00661644">
        <w:rPr>
          <w:rFonts w:cs="Arial"/>
          <w:color w:val="auto"/>
          <w:sz w:val="22"/>
          <w:szCs w:val="22"/>
        </w:rPr>
        <w:t xml:space="preserve">including displaying posters </w:t>
      </w:r>
      <w:r w:rsidR="000110AD" w:rsidRPr="00661644">
        <w:rPr>
          <w:rFonts w:cs="Arial"/>
          <w:color w:val="auto"/>
          <w:sz w:val="22"/>
          <w:szCs w:val="22"/>
        </w:rPr>
        <w:t>at</w:t>
      </w:r>
      <w:r w:rsidRPr="00661644">
        <w:rPr>
          <w:rFonts w:cs="Arial"/>
          <w:color w:val="auto"/>
          <w:sz w:val="22"/>
          <w:szCs w:val="22"/>
        </w:rPr>
        <w:t xml:space="preserve"> our school entrances</w:t>
      </w:r>
      <w:r w:rsidR="00661644" w:rsidRPr="00661644">
        <w:rPr>
          <w:rFonts w:cs="Arial"/>
          <w:color w:val="auto"/>
          <w:sz w:val="22"/>
          <w:szCs w:val="22"/>
        </w:rPr>
        <w:t xml:space="preserve"> and</w:t>
      </w:r>
      <w:r w:rsidRPr="00661644">
        <w:rPr>
          <w:rFonts w:cs="Arial"/>
          <w:color w:val="auto"/>
          <w:sz w:val="22"/>
          <w:szCs w:val="22"/>
        </w:rPr>
        <w:t xml:space="preserve"> </w:t>
      </w:r>
      <w:r w:rsidRPr="00437ED8">
        <w:rPr>
          <w:rFonts w:cs="Arial"/>
          <w:color w:val="FF0000"/>
          <w:sz w:val="22"/>
          <w:szCs w:val="22"/>
        </w:rPr>
        <w:t>[</w:t>
      </w:r>
      <w:r w:rsidR="00437ED8">
        <w:rPr>
          <w:rFonts w:cs="Arial"/>
          <w:color w:val="FF0000"/>
          <w:sz w:val="22"/>
          <w:szCs w:val="22"/>
        </w:rPr>
        <w:t>insert communication method</w:t>
      </w:r>
      <w:r w:rsidR="00661644">
        <w:rPr>
          <w:rFonts w:cs="Arial"/>
          <w:color w:val="FF0000"/>
          <w:sz w:val="22"/>
          <w:szCs w:val="22"/>
        </w:rPr>
        <w:t>s</w:t>
      </w:r>
      <w:r w:rsidRPr="00437ED8">
        <w:rPr>
          <w:rFonts w:cs="Arial"/>
          <w:color w:val="FF0000"/>
          <w:sz w:val="22"/>
          <w:szCs w:val="22"/>
        </w:rPr>
        <w:t>]</w:t>
      </w:r>
      <w:r w:rsidRPr="00437ED8">
        <w:rPr>
          <w:rFonts w:cs="Arial"/>
          <w:sz w:val="22"/>
          <w:szCs w:val="22"/>
        </w:rPr>
        <w:t xml:space="preserve">. </w:t>
      </w:r>
      <w:r w:rsidR="00437ED8" w:rsidRPr="00661644">
        <w:rPr>
          <w:rFonts w:cs="Arial"/>
          <w:color w:val="auto"/>
          <w:sz w:val="22"/>
          <w:szCs w:val="22"/>
        </w:rPr>
        <w:t>I</w:t>
      </w:r>
      <w:r w:rsidRPr="00661644">
        <w:rPr>
          <w:rFonts w:cs="Arial"/>
          <w:color w:val="auto"/>
          <w:sz w:val="22"/>
          <w:szCs w:val="22"/>
        </w:rPr>
        <w:t xml:space="preserve">f, however, you know of other </w:t>
      </w:r>
      <w:r w:rsidR="008937B9" w:rsidRPr="00661644">
        <w:rPr>
          <w:rFonts w:cs="Arial"/>
          <w:color w:val="auto"/>
          <w:sz w:val="22"/>
          <w:szCs w:val="22"/>
        </w:rPr>
        <w:t>families</w:t>
      </w:r>
      <w:r w:rsidRPr="00661644">
        <w:rPr>
          <w:rFonts w:cs="Arial"/>
          <w:color w:val="auto"/>
          <w:sz w:val="22"/>
          <w:szCs w:val="22"/>
        </w:rPr>
        <w:t xml:space="preserve"> who, for any reason, may not b</w:t>
      </w:r>
      <w:r w:rsidR="00F21C74" w:rsidRPr="00661644">
        <w:rPr>
          <w:rFonts w:cs="Arial"/>
          <w:color w:val="auto"/>
          <w:sz w:val="22"/>
          <w:szCs w:val="22"/>
        </w:rPr>
        <w:t>e aware of the</w:t>
      </w:r>
      <w:r w:rsidR="0075420F" w:rsidRPr="00661644">
        <w:rPr>
          <w:rFonts w:cs="Arial"/>
          <w:color w:val="auto"/>
          <w:sz w:val="22"/>
          <w:szCs w:val="22"/>
        </w:rPr>
        <w:t>se arrangements</w:t>
      </w:r>
      <w:r w:rsidRPr="00661644">
        <w:rPr>
          <w:rFonts w:cs="Arial"/>
          <w:color w:val="auto"/>
          <w:sz w:val="22"/>
          <w:szCs w:val="22"/>
        </w:rPr>
        <w:t xml:space="preserve">, please contact them to help ensure they are aware that the school will be </w:t>
      </w:r>
      <w:r w:rsidR="0075420F" w:rsidRPr="00437ED8">
        <w:rPr>
          <w:rFonts w:cs="Arial"/>
          <w:color w:val="FF0000"/>
          <w:sz w:val="22"/>
          <w:szCs w:val="22"/>
        </w:rPr>
        <w:t xml:space="preserve">[relocated/undertaking </w:t>
      </w:r>
      <w:r w:rsidR="00437ED8" w:rsidRPr="00437ED8">
        <w:rPr>
          <w:rFonts w:cs="Arial"/>
          <w:color w:val="FF0000"/>
          <w:sz w:val="22"/>
          <w:szCs w:val="22"/>
        </w:rPr>
        <w:t>learning from home</w:t>
      </w:r>
      <w:r w:rsidR="0075420F" w:rsidRPr="00437ED8">
        <w:rPr>
          <w:rFonts w:cs="Arial"/>
          <w:color w:val="FF0000"/>
          <w:sz w:val="22"/>
          <w:szCs w:val="22"/>
        </w:rPr>
        <w:t>/</w:t>
      </w:r>
      <w:r w:rsidRPr="00437ED8">
        <w:rPr>
          <w:rFonts w:cs="Arial"/>
          <w:color w:val="FF0000"/>
          <w:sz w:val="22"/>
          <w:szCs w:val="22"/>
        </w:rPr>
        <w:t>closed</w:t>
      </w:r>
      <w:r w:rsidR="0075420F" w:rsidRPr="00437ED8">
        <w:rPr>
          <w:rFonts w:cs="Arial"/>
          <w:color w:val="FF0000"/>
          <w:sz w:val="22"/>
          <w:szCs w:val="22"/>
        </w:rPr>
        <w:t>]</w:t>
      </w:r>
      <w:r w:rsidRPr="00437ED8">
        <w:rPr>
          <w:rFonts w:cs="Arial"/>
          <w:color w:val="FF0000"/>
          <w:sz w:val="22"/>
          <w:szCs w:val="22"/>
        </w:rPr>
        <w:t xml:space="preserve"> </w:t>
      </w:r>
      <w:r w:rsidRPr="00661644">
        <w:rPr>
          <w:rFonts w:cs="Arial"/>
          <w:color w:val="auto"/>
          <w:sz w:val="22"/>
          <w:szCs w:val="22"/>
        </w:rPr>
        <w:t xml:space="preserve">on </w:t>
      </w:r>
      <w:r w:rsidRPr="00437ED8">
        <w:rPr>
          <w:rFonts w:cs="Arial"/>
          <w:color w:val="FF0000"/>
          <w:sz w:val="22"/>
          <w:szCs w:val="22"/>
        </w:rPr>
        <w:t>[insert date]</w:t>
      </w:r>
      <w:r w:rsidRPr="00437ED8">
        <w:rPr>
          <w:rFonts w:cs="Arial"/>
          <w:sz w:val="22"/>
          <w:szCs w:val="22"/>
        </w:rPr>
        <w:t>.</w:t>
      </w:r>
    </w:p>
    <w:p w14:paraId="1C67EE31" w14:textId="030706FC" w:rsidR="00893A07" w:rsidRPr="00661644" w:rsidRDefault="00E352B9" w:rsidP="003F5EAE">
      <w:pPr>
        <w:spacing w:before="240" w:after="240"/>
        <w:ind w:right="572"/>
        <w:rPr>
          <w:rFonts w:cs="Arial"/>
          <w:color w:val="auto"/>
          <w:sz w:val="22"/>
          <w:szCs w:val="22"/>
        </w:rPr>
      </w:pPr>
      <w:r w:rsidRPr="00661644">
        <w:rPr>
          <w:rFonts w:cs="Arial"/>
          <w:color w:val="auto"/>
          <w:sz w:val="22"/>
          <w:szCs w:val="22"/>
        </w:rPr>
        <w:t>You should also</w:t>
      </w:r>
      <w:r w:rsidR="00893A07" w:rsidRPr="00661644">
        <w:rPr>
          <w:rFonts w:cs="Arial"/>
          <w:color w:val="auto"/>
          <w:sz w:val="22"/>
          <w:szCs w:val="22"/>
        </w:rPr>
        <w:t xml:space="preserve"> explain to your child and family members that the school </w:t>
      </w:r>
      <w:r w:rsidR="0075420F" w:rsidRPr="00661644">
        <w:rPr>
          <w:rFonts w:cs="Arial"/>
          <w:color w:val="auto"/>
          <w:sz w:val="22"/>
          <w:szCs w:val="22"/>
        </w:rPr>
        <w:t xml:space="preserve">site </w:t>
      </w:r>
      <w:r w:rsidR="00893A07" w:rsidRPr="00661644">
        <w:rPr>
          <w:rFonts w:cs="Arial"/>
          <w:color w:val="auto"/>
          <w:sz w:val="22"/>
          <w:szCs w:val="22"/>
        </w:rPr>
        <w:t>will be closed</w:t>
      </w:r>
      <w:r w:rsidR="0075420F" w:rsidRPr="00661644">
        <w:rPr>
          <w:rFonts w:cs="Arial"/>
          <w:color w:val="auto"/>
          <w:sz w:val="22"/>
          <w:szCs w:val="22"/>
        </w:rPr>
        <w:t xml:space="preserve"> </w:t>
      </w:r>
      <w:r w:rsidR="001A2170" w:rsidRPr="00437ED8">
        <w:rPr>
          <w:rFonts w:cs="Arial"/>
          <w:color w:val="FF0000"/>
          <w:sz w:val="22"/>
          <w:szCs w:val="22"/>
        </w:rPr>
        <w:t xml:space="preserve">[where applicable: due to relocation </w:t>
      </w:r>
      <w:r w:rsidR="001A2170" w:rsidRPr="00437ED8">
        <w:rPr>
          <w:rFonts w:cs="Arial"/>
          <w:b/>
          <w:bCs/>
          <w:color w:val="FF0000"/>
          <w:sz w:val="22"/>
          <w:szCs w:val="22"/>
        </w:rPr>
        <w:t xml:space="preserve">or </w:t>
      </w:r>
      <w:r w:rsidR="00437ED8" w:rsidRPr="00437ED8">
        <w:rPr>
          <w:rFonts w:cs="Arial"/>
          <w:color w:val="FF0000"/>
          <w:sz w:val="22"/>
          <w:szCs w:val="22"/>
        </w:rPr>
        <w:t>learning from home</w:t>
      </w:r>
      <w:r w:rsidR="001A2170" w:rsidRPr="00437ED8">
        <w:rPr>
          <w:rFonts w:cs="Arial"/>
          <w:color w:val="FF0000"/>
          <w:sz w:val="22"/>
          <w:szCs w:val="22"/>
        </w:rPr>
        <w:t xml:space="preserve">] </w:t>
      </w:r>
      <w:r w:rsidR="0075420F" w:rsidRPr="00661644">
        <w:rPr>
          <w:rFonts w:cs="Arial"/>
          <w:color w:val="auto"/>
          <w:sz w:val="22"/>
          <w:szCs w:val="22"/>
        </w:rPr>
        <w:t>and that f</w:t>
      </w:r>
      <w:r w:rsidR="00893A07" w:rsidRPr="00661644">
        <w:rPr>
          <w:rFonts w:cs="Arial"/>
          <w:color w:val="auto"/>
          <w:sz w:val="22"/>
          <w:szCs w:val="22"/>
        </w:rPr>
        <w:t>or safety reasons, no</w:t>
      </w:r>
      <w:r w:rsidR="00437ED8" w:rsidRPr="00661644">
        <w:rPr>
          <w:rFonts w:cs="Arial"/>
          <w:color w:val="auto"/>
          <w:sz w:val="22"/>
          <w:szCs w:val="22"/>
        </w:rPr>
        <w:t xml:space="preserve"> one</w:t>
      </w:r>
      <w:r w:rsidR="00893A07" w:rsidRPr="00661644">
        <w:rPr>
          <w:rFonts w:cs="Arial"/>
          <w:color w:val="auto"/>
          <w:sz w:val="22"/>
          <w:szCs w:val="22"/>
        </w:rPr>
        <w:t xml:space="preserve"> will be on</w:t>
      </w:r>
      <w:r w:rsidR="00437ED8" w:rsidRPr="00661644">
        <w:rPr>
          <w:rFonts w:cs="Arial"/>
          <w:color w:val="auto"/>
          <w:sz w:val="22"/>
          <w:szCs w:val="22"/>
        </w:rPr>
        <w:t xml:space="preserve"> </w:t>
      </w:r>
      <w:r w:rsidR="00893A07" w:rsidRPr="00661644">
        <w:rPr>
          <w:rFonts w:cs="Arial"/>
          <w:color w:val="auto"/>
          <w:sz w:val="22"/>
          <w:szCs w:val="22"/>
        </w:rPr>
        <w:t>site</w:t>
      </w:r>
      <w:r w:rsidR="001A2170" w:rsidRPr="00661644">
        <w:rPr>
          <w:rFonts w:cs="Arial"/>
          <w:color w:val="auto"/>
          <w:sz w:val="22"/>
          <w:szCs w:val="22"/>
        </w:rPr>
        <w:t>.</w:t>
      </w:r>
    </w:p>
    <w:p w14:paraId="6F247FD9" w14:textId="642578CA" w:rsidR="00437ED8" w:rsidRPr="00626B26" w:rsidRDefault="00437ED8" w:rsidP="00437ED8">
      <w:pPr>
        <w:spacing w:before="240" w:after="240"/>
        <w:rPr>
          <w:rFonts w:cs="Arial"/>
          <w:color w:val="auto"/>
          <w:sz w:val="22"/>
          <w:szCs w:val="22"/>
        </w:rPr>
      </w:pPr>
      <w:r w:rsidRPr="00626B26">
        <w:rPr>
          <w:rFonts w:cs="Arial"/>
          <w:color w:val="auto"/>
          <w:sz w:val="22"/>
          <w:szCs w:val="22"/>
        </w:rPr>
        <w:t>You can find more information on emergencies and preparedness actions here:</w:t>
      </w:r>
    </w:p>
    <w:p w14:paraId="664993E0" w14:textId="77777777" w:rsidR="00437ED8" w:rsidRPr="00661644" w:rsidRDefault="00437ED8" w:rsidP="00437ED8">
      <w:pPr>
        <w:numPr>
          <w:ilvl w:val="0"/>
          <w:numId w:val="11"/>
        </w:numPr>
        <w:ind w:left="714" w:right="572" w:hanging="357"/>
        <w:rPr>
          <w:rFonts w:cs="Arial"/>
          <w:color w:val="auto"/>
          <w:sz w:val="22"/>
          <w:szCs w:val="22"/>
          <w:lang w:val="en"/>
        </w:rPr>
      </w:pPr>
      <w:proofErr w:type="spellStart"/>
      <w:r w:rsidRPr="00661644">
        <w:rPr>
          <w:rFonts w:cs="Arial"/>
          <w:color w:val="auto"/>
          <w:sz w:val="22"/>
          <w:szCs w:val="22"/>
          <w:lang w:val="en"/>
        </w:rPr>
        <w:lastRenderedPageBreak/>
        <w:t>VicEmergency</w:t>
      </w:r>
      <w:proofErr w:type="spellEnd"/>
      <w:r w:rsidRPr="00661644">
        <w:rPr>
          <w:rFonts w:cs="Arial"/>
          <w:color w:val="auto"/>
          <w:sz w:val="22"/>
          <w:szCs w:val="22"/>
          <w:lang w:val="en"/>
        </w:rPr>
        <w:t xml:space="preserve"> app – that can be downloaded on your android and iOS mobile </w:t>
      </w:r>
      <w:proofErr w:type="gramStart"/>
      <w:r w:rsidRPr="00661644">
        <w:rPr>
          <w:rFonts w:cs="Arial"/>
          <w:color w:val="auto"/>
          <w:sz w:val="22"/>
          <w:szCs w:val="22"/>
          <w:lang w:val="en"/>
        </w:rPr>
        <w:t>devices</w:t>
      </w:r>
      <w:proofErr w:type="gramEnd"/>
    </w:p>
    <w:p w14:paraId="2FBAF5E2" w14:textId="77777777" w:rsidR="00437ED8" w:rsidRPr="00661644" w:rsidRDefault="00437ED8" w:rsidP="00437ED8">
      <w:pPr>
        <w:numPr>
          <w:ilvl w:val="0"/>
          <w:numId w:val="11"/>
        </w:numPr>
        <w:ind w:left="714" w:right="572" w:hanging="357"/>
        <w:rPr>
          <w:rFonts w:cs="Arial"/>
          <w:color w:val="auto"/>
          <w:sz w:val="22"/>
          <w:szCs w:val="22"/>
          <w:lang w:val="en"/>
        </w:rPr>
      </w:pPr>
      <w:proofErr w:type="spellStart"/>
      <w:r w:rsidRPr="00661644">
        <w:rPr>
          <w:rFonts w:cs="Arial"/>
          <w:color w:val="auto"/>
          <w:sz w:val="22"/>
          <w:szCs w:val="22"/>
          <w:lang w:val="en"/>
        </w:rPr>
        <w:t>VicEmergency</w:t>
      </w:r>
      <w:proofErr w:type="spellEnd"/>
      <w:r w:rsidRPr="00661644">
        <w:rPr>
          <w:rFonts w:cs="Arial"/>
          <w:color w:val="auto"/>
          <w:sz w:val="22"/>
          <w:szCs w:val="22"/>
          <w:lang w:val="en"/>
        </w:rPr>
        <w:t xml:space="preserve"> Hotline (1800 226 226)</w:t>
      </w:r>
    </w:p>
    <w:p w14:paraId="32779C18" w14:textId="77777777" w:rsidR="00437ED8" w:rsidRPr="00626B26" w:rsidRDefault="00437ED8" w:rsidP="00437ED8">
      <w:pPr>
        <w:numPr>
          <w:ilvl w:val="0"/>
          <w:numId w:val="11"/>
        </w:numPr>
        <w:ind w:left="714" w:hanging="357"/>
        <w:rPr>
          <w:rFonts w:cs="Arial"/>
          <w:sz w:val="22"/>
          <w:szCs w:val="22"/>
          <w:lang w:val="en"/>
        </w:rPr>
      </w:pPr>
      <w:r w:rsidRPr="00626B26">
        <w:rPr>
          <w:rFonts w:cs="Arial"/>
          <w:color w:val="auto"/>
          <w:sz w:val="22"/>
          <w:szCs w:val="22"/>
          <w:lang w:val="en"/>
        </w:rPr>
        <w:t>Website</w:t>
      </w:r>
      <w:r w:rsidRPr="00626B26">
        <w:rPr>
          <w:rFonts w:cs="Arial"/>
          <w:sz w:val="22"/>
          <w:szCs w:val="22"/>
          <w:lang w:val="en"/>
        </w:rPr>
        <w:t xml:space="preserve"> </w:t>
      </w:r>
      <w:hyperlink r:id="rId12" w:history="1">
        <w:r w:rsidRPr="00626B26">
          <w:rPr>
            <w:rStyle w:val="Hyperlink"/>
            <w:rFonts w:cs="Arial"/>
            <w:sz w:val="22"/>
            <w:szCs w:val="22"/>
            <w:lang w:val="en"/>
          </w:rPr>
          <w:t>https://emergency.vic.gov.au</w:t>
        </w:r>
      </w:hyperlink>
    </w:p>
    <w:p w14:paraId="31AC1904" w14:textId="77777777" w:rsidR="00437ED8" w:rsidRPr="00626B26" w:rsidRDefault="00437ED8" w:rsidP="00437ED8">
      <w:pPr>
        <w:numPr>
          <w:ilvl w:val="0"/>
          <w:numId w:val="11"/>
        </w:numPr>
        <w:rPr>
          <w:rFonts w:cs="Arial"/>
          <w:sz w:val="22"/>
          <w:szCs w:val="22"/>
          <w:lang w:val="en"/>
        </w:rPr>
      </w:pPr>
      <w:r w:rsidRPr="00626B26">
        <w:rPr>
          <w:rFonts w:cs="Arial"/>
          <w:color w:val="auto"/>
          <w:sz w:val="22"/>
          <w:szCs w:val="22"/>
          <w:lang w:val="en"/>
        </w:rPr>
        <w:t>Facebook</w:t>
      </w:r>
      <w:r w:rsidRPr="00626B26">
        <w:rPr>
          <w:rFonts w:cs="Arial"/>
          <w:sz w:val="22"/>
          <w:szCs w:val="22"/>
          <w:lang w:val="en"/>
        </w:rPr>
        <w:t xml:space="preserve"> (</w:t>
      </w:r>
      <w:hyperlink r:id="rId13" w:history="1">
        <w:r w:rsidRPr="00626B26">
          <w:rPr>
            <w:rStyle w:val="Hyperlink"/>
            <w:rFonts w:cs="Arial"/>
            <w:sz w:val="22"/>
            <w:szCs w:val="22"/>
            <w:lang w:val="en"/>
          </w:rPr>
          <w:t>https://www.facebook.com/vicemergency</w:t>
        </w:r>
      </w:hyperlink>
      <w:r w:rsidRPr="00626B26">
        <w:rPr>
          <w:rFonts w:cs="Arial"/>
          <w:sz w:val="22"/>
          <w:szCs w:val="22"/>
          <w:lang w:val="en"/>
        </w:rPr>
        <w:t>)</w:t>
      </w:r>
    </w:p>
    <w:p w14:paraId="32486F31" w14:textId="77777777" w:rsidR="00437ED8" w:rsidRPr="00626B26" w:rsidRDefault="00437ED8" w:rsidP="00437ED8">
      <w:pPr>
        <w:numPr>
          <w:ilvl w:val="0"/>
          <w:numId w:val="11"/>
        </w:numPr>
        <w:rPr>
          <w:rFonts w:cs="Arial"/>
          <w:sz w:val="22"/>
          <w:szCs w:val="22"/>
          <w:lang w:val="en"/>
        </w:rPr>
      </w:pPr>
      <w:r w:rsidRPr="00626B26">
        <w:rPr>
          <w:rFonts w:cs="Arial"/>
          <w:color w:val="auto"/>
          <w:sz w:val="22"/>
          <w:szCs w:val="22"/>
          <w:lang w:val="en"/>
        </w:rPr>
        <w:t>Twitter</w:t>
      </w:r>
      <w:r w:rsidRPr="00626B26">
        <w:rPr>
          <w:rFonts w:cs="Arial"/>
          <w:sz w:val="22"/>
          <w:szCs w:val="22"/>
          <w:lang w:val="en"/>
        </w:rPr>
        <w:t xml:space="preserve"> (</w:t>
      </w:r>
      <w:hyperlink r:id="rId14" w:history="1">
        <w:r w:rsidRPr="00626B26">
          <w:rPr>
            <w:rStyle w:val="Hyperlink"/>
            <w:rFonts w:cs="Arial"/>
            <w:sz w:val="22"/>
            <w:szCs w:val="22"/>
            <w:lang w:val="en"/>
          </w:rPr>
          <w:t>https://twitter.com/vicemergency</w:t>
        </w:r>
      </w:hyperlink>
      <w:r w:rsidRPr="00626B26">
        <w:rPr>
          <w:rFonts w:cs="Arial"/>
          <w:sz w:val="22"/>
          <w:szCs w:val="22"/>
          <w:lang w:val="en"/>
        </w:rPr>
        <w:t>)</w:t>
      </w:r>
    </w:p>
    <w:p w14:paraId="1FDE823F" w14:textId="77777777" w:rsidR="00437ED8" w:rsidRPr="00661644" w:rsidRDefault="00437ED8" w:rsidP="00437ED8">
      <w:pPr>
        <w:numPr>
          <w:ilvl w:val="0"/>
          <w:numId w:val="11"/>
        </w:numPr>
        <w:ind w:left="714" w:hanging="357"/>
        <w:rPr>
          <w:rFonts w:cs="Arial"/>
          <w:color w:val="auto"/>
          <w:sz w:val="22"/>
          <w:szCs w:val="22"/>
          <w:lang w:val="en"/>
        </w:rPr>
      </w:pPr>
      <w:r w:rsidRPr="00661644">
        <w:rPr>
          <w:rFonts w:cs="Arial"/>
          <w:color w:val="auto"/>
          <w:sz w:val="22"/>
          <w:szCs w:val="22"/>
          <w:lang w:val="en"/>
        </w:rPr>
        <w:t xml:space="preserve">ABC local radio, Sky </w:t>
      </w:r>
      <w:proofErr w:type="gramStart"/>
      <w:r w:rsidRPr="00661644">
        <w:rPr>
          <w:rFonts w:cs="Arial"/>
          <w:color w:val="auto"/>
          <w:sz w:val="22"/>
          <w:szCs w:val="22"/>
          <w:lang w:val="en"/>
        </w:rPr>
        <w:t>News</w:t>
      </w:r>
      <w:proofErr w:type="gramEnd"/>
      <w:r w:rsidRPr="00661644">
        <w:rPr>
          <w:rFonts w:cs="Arial"/>
          <w:color w:val="auto"/>
          <w:sz w:val="22"/>
          <w:szCs w:val="22"/>
          <w:lang w:val="en"/>
        </w:rPr>
        <w:t xml:space="preserve"> and other emergency broadcasters</w:t>
      </w:r>
    </w:p>
    <w:p w14:paraId="36375D64" w14:textId="77777777" w:rsidR="00437ED8" w:rsidRPr="00661644" w:rsidRDefault="00437ED8" w:rsidP="00437ED8">
      <w:pPr>
        <w:rPr>
          <w:rFonts w:cs="Arial"/>
          <w:color w:val="auto"/>
          <w:sz w:val="22"/>
          <w:szCs w:val="22"/>
          <w:lang w:val="en"/>
        </w:rPr>
      </w:pPr>
    </w:p>
    <w:p w14:paraId="68CF2EF7" w14:textId="77777777" w:rsidR="00893A07" w:rsidRPr="00661644" w:rsidRDefault="00893A07" w:rsidP="003F5EAE">
      <w:pPr>
        <w:spacing w:before="240" w:after="240"/>
        <w:ind w:right="572"/>
        <w:rPr>
          <w:rFonts w:cs="Arial"/>
          <w:color w:val="auto"/>
          <w:sz w:val="22"/>
          <w:szCs w:val="22"/>
        </w:rPr>
      </w:pPr>
      <w:r w:rsidRPr="00661644">
        <w:rPr>
          <w:rFonts w:cs="Arial"/>
          <w:color w:val="auto"/>
          <w:sz w:val="22"/>
          <w:szCs w:val="22"/>
        </w:rPr>
        <w:t xml:space="preserve">Thank you for your cooperation and understanding. </w:t>
      </w:r>
    </w:p>
    <w:p w14:paraId="77FF138F" w14:textId="4F1C9143" w:rsidR="00893A07" w:rsidRPr="00661644" w:rsidRDefault="00893A07" w:rsidP="003F5EAE">
      <w:pPr>
        <w:spacing w:before="240" w:after="240"/>
        <w:ind w:right="572"/>
        <w:rPr>
          <w:rFonts w:cs="Arial"/>
          <w:color w:val="auto"/>
          <w:sz w:val="22"/>
          <w:szCs w:val="22"/>
        </w:rPr>
      </w:pPr>
      <w:r w:rsidRPr="00661644">
        <w:rPr>
          <w:rFonts w:cs="Arial"/>
          <w:color w:val="auto"/>
          <w:sz w:val="22"/>
          <w:szCs w:val="22"/>
        </w:rPr>
        <w:t>Yours sincerely,</w:t>
      </w:r>
    </w:p>
    <w:p w14:paraId="682C62EE" w14:textId="4DBD4810" w:rsidR="00B73DAF" w:rsidRPr="00661644" w:rsidRDefault="00893A07" w:rsidP="0002428F">
      <w:pPr>
        <w:spacing w:before="240" w:after="240"/>
        <w:ind w:right="572"/>
        <w:rPr>
          <w:rFonts w:cs="Arial"/>
          <w:color w:val="FF0000"/>
          <w:sz w:val="22"/>
          <w:szCs w:val="22"/>
        </w:rPr>
      </w:pPr>
      <w:r w:rsidRPr="00661644">
        <w:rPr>
          <w:rFonts w:cs="Arial"/>
          <w:color w:val="FF0000"/>
          <w:sz w:val="22"/>
          <w:szCs w:val="22"/>
        </w:rPr>
        <w:t>Principal</w:t>
      </w:r>
      <w:r w:rsidR="004862A8" w:rsidRPr="00661644">
        <w:rPr>
          <w:rFonts w:cs="Arial"/>
          <w:color w:val="FF0000"/>
          <w:sz w:val="22"/>
          <w:szCs w:val="22"/>
        </w:rPr>
        <w:t xml:space="preserve"> </w:t>
      </w:r>
    </w:p>
    <w:sectPr w:rsidR="00B73DAF" w:rsidRPr="00661644" w:rsidSect="00661644">
      <w:headerReference w:type="first" r:id="rId15"/>
      <w:type w:val="continuous"/>
      <w:pgSz w:w="11907" w:h="16840" w:code="9"/>
      <w:pgMar w:top="658" w:right="652" w:bottom="783" w:left="1327" w:header="850" w:footer="6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AF9C" w14:textId="77777777" w:rsidR="007C6883" w:rsidRDefault="007C6883">
      <w:r>
        <w:separator/>
      </w:r>
    </w:p>
  </w:endnote>
  <w:endnote w:type="continuationSeparator" w:id="0">
    <w:p w14:paraId="07ADEA32" w14:textId="77777777" w:rsidR="007C6883" w:rsidRDefault="007C6883">
      <w:r>
        <w:continuationSeparator/>
      </w:r>
    </w:p>
  </w:endnote>
  <w:endnote w:type="continuationNotice" w:id="1">
    <w:p w14:paraId="75A25A24" w14:textId="77777777" w:rsidR="007C6883" w:rsidRDefault="007C6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F6AA" w14:textId="77777777" w:rsidR="007C6883" w:rsidRDefault="007C6883">
      <w:r>
        <w:separator/>
      </w:r>
    </w:p>
  </w:footnote>
  <w:footnote w:type="continuationSeparator" w:id="0">
    <w:p w14:paraId="70266DAD" w14:textId="77777777" w:rsidR="007C6883" w:rsidRDefault="007C6883">
      <w:r>
        <w:continuationSeparator/>
      </w:r>
    </w:p>
  </w:footnote>
  <w:footnote w:type="continuationNotice" w:id="1">
    <w:p w14:paraId="7A3FC981" w14:textId="77777777" w:rsidR="007C6883" w:rsidRDefault="007C6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61AA" w14:textId="5E44C0B2" w:rsidR="00661644" w:rsidRDefault="00661644">
    <w:pPr>
      <w:pStyle w:val="Header"/>
    </w:pPr>
    <w:r>
      <w:rPr>
        <w:noProof/>
      </w:rPr>
      <w:drawing>
        <wp:anchor distT="0" distB="0" distL="114300" distR="114300" simplePos="0" relativeHeight="251659264" behindDoc="1" locked="0" layoutInCell="1" allowOverlap="1" wp14:anchorId="0EA15BDC" wp14:editId="2F19437A">
          <wp:simplePos x="0" y="0"/>
          <wp:positionH relativeFrom="page">
            <wp:posOffset>4445</wp:posOffset>
          </wp:positionH>
          <wp:positionV relativeFrom="page">
            <wp:posOffset>-32385</wp:posOffset>
          </wp:positionV>
          <wp:extent cx="7550421" cy="10672107"/>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A69"/>
    <w:multiLevelType w:val="hybridMultilevel"/>
    <w:tmpl w:val="81F8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12703887">
    <w:abstractNumId w:val="7"/>
  </w:num>
  <w:num w:numId="2" w16cid:durableId="1472139347">
    <w:abstractNumId w:val="1"/>
  </w:num>
  <w:num w:numId="3" w16cid:durableId="208760214">
    <w:abstractNumId w:val="2"/>
  </w:num>
  <w:num w:numId="4" w16cid:durableId="597176152">
    <w:abstractNumId w:val="10"/>
  </w:num>
  <w:num w:numId="5" w16cid:durableId="1685591780">
    <w:abstractNumId w:val="4"/>
  </w:num>
  <w:num w:numId="6" w16cid:durableId="2132626896">
    <w:abstractNumId w:val="5"/>
  </w:num>
  <w:num w:numId="7" w16cid:durableId="245042897">
    <w:abstractNumId w:val="6"/>
  </w:num>
  <w:num w:numId="8" w16cid:durableId="313724553">
    <w:abstractNumId w:val="9"/>
  </w:num>
  <w:num w:numId="9" w16cid:durableId="1954092344">
    <w:abstractNumId w:val="3"/>
  </w:num>
  <w:num w:numId="10" w16cid:durableId="826676039">
    <w:abstractNumId w:val="0"/>
  </w:num>
  <w:num w:numId="11" w16cid:durableId="117788925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110AD"/>
    <w:rsid w:val="00023B61"/>
    <w:rsid w:val="0002428F"/>
    <w:rsid w:val="0005660E"/>
    <w:rsid w:val="00065546"/>
    <w:rsid w:val="0007682D"/>
    <w:rsid w:val="00084AEC"/>
    <w:rsid w:val="000A238E"/>
    <w:rsid w:val="000A275F"/>
    <w:rsid w:val="000B3BD5"/>
    <w:rsid w:val="000B6CEB"/>
    <w:rsid w:val="000C0C91"/>
    <w:rsid w:val="000D57D0"/>
    <w:rsid w:val="000E31B1"/>
    <w:rsid w:val="000E6F64"/>
    <w:rsid w:val="00101A11"/>
    <w:rsid w:val="0011729B"/>
    <w:rsid w:val="001314F5"/>
    <w:rsid w:val="00134854"/>
    <w:rsid w:val="001350A5"/>
    <w:rsid w:val="00136669"/>
    <w:rsid w:val="00146345"/>
    <w:rsid w:val="00156735"/>
    <w:rsid w:val="001633E2"/>
    <w:rsid w:val="00163FF5"/>
    <w:rsid w:val="00171381"/>
    <w:rsid w:val="00186937"/>
    <w:rsid w:val="001966F4"/>
    <w:rsid w:val="001A2170"/>
    <w:rsid w:val="001B3123"/>
    <w:rsid w:val="001C1006"/>
    <w:rsid w:val="001D1FBA"/>
    <w:rsid w:val="001D20A2"/>
    <w:rsid w:val="001D3DFC"/>
    <w:rsid w:val="001E7332"/>
    <w:rsid w:val="001F24A8"/>
    <w:rsid w:val="00225702"/>
    <w:rsid w:val="002310C8"/>
    <w:rsid w:val="002515BA"/>
    <w:rsid w:val="00260175"/>
    <w:rsid w:val="00286B4E"/>
    <w:rsid w:val="00295FBF"/>
    <w:rsid w:val="002A394D"/>
    <w:rsid w:val="002A6B04"/>
    <w:rsid w:val="002B11F9"/>
    <w:rsid w:val="002D1D3A"/>
    <w:rsid w:val="002D234A"/>
    <w:rsid w:val="002E7276"/>
    <w:rsid w:val="002F007F"/>
    <w:rsid w:val="002F62EF"/>
    <w:rsid w:val="00306FEE"/>
    <w:rsid w:val="0033015C"/>
    <w:rsid w:val="003470B3"/>
    <w:rsid w:val="00355135"/>
    <w:rsid w:val="00367BA8"/>
    <w:rsid w:val="00373585"/>
    <w:rsid w:val="00390733"/>
    <w:rsid w:val="0039243F"/>
    <w:rsid w:val="003B0A1C"/>
    <w:rsid w:val="003C04E5"/>
    <w:rsid w:val="003C3EBB"/>
    <w:rsid w:val="003D6925"/>
    <w:rsid w:val="003E76E1"/>
    <w:rsid w:val="003F5EAE"/>
    <w:rsid w:val="004001FE"/>
    <w:rsid w:val="00401ABB"/>
    <w:rsid w:val="00413224"/>
    <w:rsid w:val="00424734"/>
    <w:rsid w:val="00432608"/>
    <w:rsid w:val="00437ED8"/>
    <w:rsid w:val="00437F72"/>
    <w:rsid w:val="00447047"/>
    <w:rsid w:val="00467774"/>
    <w:rsid w:val="00475F77"/>
    <w:rsid w:val="004862A8"/>
    <w:rsid w:val="00497D50"/>
    <w:rsid w:val="004A65FC"/>
    <w:rsid w:val="004B374A"/>
    <w:rsid w:val="004B7954"/>
    <w:rsid w:val="004C5FF4"/>
    <w:rsid w:val="004D4684"/>
    <w:rsid w:val="004F749A"/>
    <w:rsid w:val="0050172B"/>
    <w:rsid w:val="0050597B"/>
    <w:rsid w:val="0051061F"/>
    <w:rsid w:val="00513E7C"/>
    <w:rsid w:val="00515EA9"/>
    <w:rsid w:val="00527354"/>
    <w:rsid w:val="0053763C"/>
    <w:rsid w:val="00544FDE"/>
    <w:rsid w:val="00546E08"/>
    <w:rsid w:val="005617B5"/>
    <w:rsid w:val="00574654"/>
    <w:rsid w:val="00582B47"/>
    <w:rsid w:val="005845F9"/>
    <w:rsid w:val="00585F5E"/>
    <w:rsid w:val="005D31D7"/>
    <w:rsid w:val="005D5D93"/>
    <w:rsid w:val="00603E60"/>
    <w:rsid w:val="00610AD5"/>
    <w:rsid w:val="006142F9"/>
    <w:rsid w:val="00624C9F"/>
    <w:rsid w:val="006360B4"/>
    <w:rsid w:val="00641DB8"/>
    <w:rsid w:val="00644432"/>
    <w:rsid w:val="006607FD"/>
    <w:rsid w:val="00661644"/>
    <w:rsid w:val="006660B3"/>
    <w:rsid w:val="0067155C"/>
    <w:rsid w:val="00672581"/>
    <w:rsid w:val="00674546"/>
    <w:rsid w:val="0068417A"/>
    <w:rsid w:val="006A12B7"/>
    <w:rsid w:val="006A43CE"/>
    <w:rsid w:val="006D062A"/>
    <w:rsid w:val="006D3001"/>
    <w:rsid w:val="006E064E"/>
    <w:rsid w:val="006F1D7A"/>
    <w:rsid w:val="006F721B"/>
    <w:rsid w:val="00714B56"/>
    <w:rsid w:val="00737EBA"/>
    <w:rsid w:val="007401F7"/>
    <w:rsid w:val="00743F02"/>
    <w:rsid w:val="0075420F"/>
    <w:rsid w:val="007625B4"/>
    <w:rsid w:val="00766398"/>
    <w:rsid w:val="007710FB"/>
    <w:rsid w:val="00780D9F"/>
    <w:rsid w:val="0079254C"/>
    <w:rsid w:val="007928A8"/>
    <w:rsid w:val="00792B77"/>
    <w:rsid w:val="007A6090"/>
    <w:rsid w:val="007B6CC6"/>
    <w:rsid w:val="007B7273"/>
    <w:rsid w:val="007C1833"/>
    <w:rsid w:val="007C52FF"/>
    <w:rsid w:val="007C6883"/>
    <w:rsid w:val="007D002D"/>
    <w:rsid w:val="007E62B1"/>
    <w:rsid w:val="00804231"/>
    <w:rsid w:val="008100FC"/>
    <w:rsid w:val="008201D8"/>
    <w:rsid w:val="0082237E"/>
    <w:rsid w:val="00856DCD"/>
    <w:rsid w:val="00864CFB"/>
    <w:rsid w:val="0086798F"/>
    <w:rsid w:val="00883551"/>
    <w:rsid w:val="008937B9"/>
    <w:rsid w:val="00893A07"/>
    <w:rsid w:val="008B3A01"/>
    <w:rsid w:val="008B7F36"/>
    <w:rsid w:val="008C04B4"/>
    <w:rsid w:val="008C3819"/>
    <w:rsid w:val="008C676B"/>
    <w:rsid w:val="008D1FD9"/>
    <w:rsid w:val="008D2546"/>
    <w:rsid w:val="008D52AE"/>
    <w:rsid w:val="008E1EBC"/>
    <w:rsid w:val="008F60F6"/>
    <w:rsid w:val="00906099"/>
    <w:rsid w:val="00906918"/>
    <w:rsid w:val="0093243D"/>
    <w:rsid w:val="00934F0A"/>
    <w:rsid w:val="00936291"/>
    <w:rsid w:val="00937A95"/>
    <w:rsid w:val="00942769"/>
    <w:rsid w:val="00954590"/>
    <w:rsid w:val="009672E2"/>
    <w:rsid w:val="0097222E"/>
    <w:rsid w:val="00974F9C"/>
    <w:rsid w:val="00981FD5"/>
    <w:rsid w:val="009A5269"/>
    <w:rsid w:val="00A06803"/>
    <w:rsid w:val="00A20425"/>
    <w:rsid w:val="00A44A40"/>
    <w:rsid w:val="00A57452"/>
    <w:rsid w:val="00A82C6A"/>
    <w:rsid w:val="00A861DF"/>
    <w:rsid w:val="00A93424"/>
    <w:rsid w:val="00A96849"/>
    <w:rsid w:val="00AA5D3C"/>
    <w:rsid w:val="00AB3101"/>
    <w:rsid w:val="00AC017C"/>
    <w:rsid w:val="00AE4A65"/>
    <w:rsid w:val="00AE6E03"/>
    <w:rsid w:val="00AF5931"/>
    <w:rsid w:val="00AF77EB"/>
    <w:rsid w:val="00AF78ED"/>
    <w:rsid w:val="00B041F0"/>
    <w:rsid w:val="00B051CF"/>
    <w:rsid w:val="00B10D42"/>
    <w:rsid w:val="00B23888"/>
    <w:rsid w:val="00B42557"/>
    <w:rsid w:val="00B56F1A"/>
    <w:rsid w:val="00B73DAF"/>
    <w:rsid w:val="00B844D4"/>
    <w:rsid w:val="00BA338F"/>
    <w:rsid w:val="00BA7C9F"/>
    <w:rsid w:val="00BB7177"/>
    <w:rsid w:val="00BD1BEE"/>
    <w:rsid w:val="00BD3BBC"/>
    <w:rsid w:val="00BE3DE5"/>
    <w:rsid w:val="00C065BF"/>
    <w:rsid w:val="00C163C2"/>
    <w:rsid w:val="00C23CC1"/>
    <w:rsid w:val="00C305F2"/>
    <w:rsid w:val="00C44892"/>
    <w:rsid w:val="00C609BA"/>
    <w:rsid w:val="00C64130"/>
    <w:rsid w:val="00C77D0F"/>
    <w:rsid w:val="00C828FC"/>
    <w:rsid w:val="00C906EF"/>
    <w:rsid w:val="00C97041"/>
    <w:rsid w:val="00CB0117"/>
    <w:rsid w:val="00CB72BB"/>
    <w:rsid w:val="00CF2149"/>
    <w:rsid w:val="00D00DD0"/>
    <w:rsid w:val="00D044BC"/>
    <w:rsid w:val="00D3012A"/>
    <w:rsid w:val="00D32143"/>
    <w:rsid w:val="00D33325"/>
    <w:rsid w:val="00D36238"/>
    <w:rsid w:val="00D40621"/>
    <w:rsid w:val="00D511DD"/>
    <w:rsid w:val="00D803E2"/>
    <w:rsid w:val="00D87640"/>
    <w:rsid w:val="00DB4409"/>
    <w:rsid w:val="00DC550B"/>
    <w:rsid w:val="00DD1227"/>
    <w:rsid w:val="00DD5C58"/>
    <w:rsid w:val="00DE7111"/>
    <w:rsid w:val="00DF6A2B"/>
    <w:rsid w:val="00DF7CAD"/>
    <w:rsid w:val="00E144FA"/>
    <w:rsid w:val="00E31009"/>
    <w:rsid w:val="00E352B9"/>
    <w:rsid w:val="00E411D3"/>
    <w:rsid w:val="00E479D3"/>
    <w:rsid w:val="00E479DF"/>
    <w:rsid w:val="00E504B4"/>
    <w:rsid w:val="00E56CE1"/>
    <w:rsid w:val="00E57F60"/>
    <w:rsid w:val="00E758E6"/>
    <w:rsid w:val="00E8506F"/>
    <w:rsid w:val="00E85AAB"/>
    <w:rsid w:val="00E95ED1"/>
    <w:rsid w:val="00EA12F0"/>
    <w:rsid w:val="00EB1BE9"/>
    <w:rsid w:val="00EB5655"/>
    <w:rsid w:val="00EC324F"/>
    <w:rsid w:val="00EC5A5E"/>
    <w:rsid w:val="00EE7DE7"/>
    <w:rsid w:val="00EF595E"/>
    <w:rsid w:val="00F02D23"/>
    <w:rsid w:val="00F045F5"/>
    <w:rsid w:val="00F126B9"/>
    <w:rsid w:val="00F129B4"/>
    <w:rsid w:val="00F21C74"/>
    <w:rsid w:val="00F43D09"/>
    <w:rsid w:val="00F9366D"/>
    <w:rsid w:val="00FB0B28"/>
    <w:rsid w:val="00FB11DC"/>
    <w:rsid w:val="00FB18FA"/>
    <w:rsid w:val="00FB32A4"/>
    <w:rsid w:val="00FC14E6"/>
    <w:rsid w:val="00FE2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4:docId w14:val="37E5D411"/>
  <w15:chartTrackingRefBased/>
  <w15:docId w15:val="{C2A04141-B0DB-4AED-96C7-1B932D1A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semiHidden/>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semiHidden/>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 w:type="character" w:styleId="FollowedHyperlink">
    <w:name w:val="FollowedHyperlink"/>
    <w:rsid w:val="00E57F60"/>
    <w:rPr>
      <w:color w:val="800080"/>
      <w:u w:val="single"/>
    </w:rPr>
  </w:style>
  <w:style w:type="character" w:styleId="UnresolvedMention">
    <w:name w:val="Unresolved Mention"/>
    <w:basedOn w:val="DefaultParagraphFont"/>
    <w:uiPriority w:val="99"/>
    <w:semiHidden/>
    <w:unhideWhenUsed/>
    <w:rsid w:val="00893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65737880">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vicemergen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ergency.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bushfire-and-grassfire-preparedness/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vicemer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D5AAD-9C8E-42C8-8FDD-847204D4DF8C}">
  <ds:schemaRefs>
    <ds:schemaRef ds:uri="http://schemas.microsoft.com/office/2006/metadata/properties"/>
    <ds:schemaRef ds:uri="5134ff05-a6e9-469e-a6d4-ec9048f019fc"/>
    <ds:schemaRef ds:uri="http://schemas.microsoft.com/office/2006/documentManagement/types"/>
    <ds:schemaRef ds:uri="http://purl.org/dc/terms/"/>
    <ds:schemaRef ds:uri="http://purl.org/dc/elements/1.1/"/>
    <ds:schemaRef ds:uri="http://schemas.microsoft.com/office/infopath/2007/PartnerControls"/>
    <ds:schemaRef ds:uri="65797fc1-4497-48fc-9720-ad0d3685d07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F6A7CA-4CEB-4AC0-8205-5CF28B27CC3F}">
  <ds:schemaRefs>
    <ds:schemaRef ds:uri="http://schemas.microsoft.com/office/2006/metadata/longProperties"/>
  </ds:schemaRefs>
</ds:datastoreItem>
</file>

<file path=customXml/itemProps3.xml><?xml version="1.0" encoding="utf-8"?>
<ds:datastoreItem xmlns:ds="http://schemas.openxmlformats.org/officeDocument/2006/customXml" ds:itemID="{3020EF93-B955-4776-B963-BEC88A399AAA}">
  <ds:schemaRefs>
    <ds:schemaRef ds:uri="http://schemas.microsoft.com/sharepoint/v3/contenttype/forms"/>
  </ds:schemaRefs>
</ds:datastoreItem>
</file>

<file path=customXml/itemProps4.xml><?xml version="1.0" encoding="utf-8"?>
<ds:datastoreItem xmlns:ds="http://schemas.openxmlformats.org/officeDocument/2006/customXml" ds:itemID="{0BBEC13A-A99D-4711-ADB6-32D4DB8FD083}"/>
</file>

<file path=docProps/app.xml><?xml version="1.0" encoding="utf-8"?>
<Properties xmlns="http://schemas.openxmlformats.org/officeDocument/2006/extended-properties" xmlns:vt="http://schemas.openxmlformats.org/officeDocument/2006/docPropsVTypes">
  <Template>Word Internal Guidelines (no Cover) Template-06.dot</Template>
  <TotalTime>0</TotalTime>
  <Pages>2</Pages>
  <Words>458</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3372</CharactersWithSpaces>
  <SharedDoc>false</SharedDoc>
  <HLinks>
    <vt:vector size="108" baseType="variant">
      <vt:variant>
        <vt:i4>89</vt:i4>
      </vt:variant>
      <vt:variant>
        <vt:i4>51</vt:i4>
      </vt:variant>
      <vt:variant>
        <vt:i4>0</vt:i4>
      </vt:variant>
      <vt:variant>
        <vt:i4>5</vt:i4>
      </vt:variant>
      <vt:variant>
        <vt:lpwstr>https://twitter.com/vicemergency</vt:lpwstr>
      </vt:variant>
      <vt:variant>
        <vt:lpwstr/>
      </vt:variant>
      <vt:variant>
        <vt:i4>4849734</vt:i4>
      </vt:variant>
      <vt:variant>
        <vt:i4>48</vt:i4>
      </vt:variant>
      <vt:variant>
        <vt:i4>0</vt:i4>
      </vt:variant>
      <vt:variant>
        <vt:i4>5</vt:i4>
      </vt:variant>
      <vt:variant>
        <vt:lpwstr>https://www.facebook.com/vicemergency</vt:lpwstr>
      </vt:variant>
      <vt:variant>
        <vt:lpwstr/>
      </vt:variant>
      <vt:variant>
        <vt:i4>5570645</vt:i4>
      </vt:variant>
      <vt:variant>
        <vt:i4>45</vt:i4>
      </vt:variant>
      <vt:variant>
        <vt:i4>0</vt:i4>
      </vt:variant>
      <vt:variant>
        <vt:i4>5</vt:i4>
      </vt:variant>
      <vt:variant>
        <vt:lpwstr>https://emergency.vic.gov.au/</vt:lpwstr>
      </vt:variant>
      <vt:variant>
        <vt:lpwstr/>
      </vt:variant>
      <vt:variant>
        <vt:i4>524355</vt:i4>
      </vt:variant>
      <vt:variant>
        <vt:i4>42</vt:i4>
      </vt:variant>
      <vt:variant>
        <vt:i4>0</vt:i4>
      </vt:variant>
      <vt:variant>
        <vt:i4>5</vt:i4>
      </vt:variant>
      <vt:variant>
        <vt:lpwstr>http://www.education.vic.gov.au/about/programs/health/pages/emergencies.aspx</vt:lpwstr>
      </vt:variant>
      <vt:variant>
        <vt:lpwstr/>
      </vt:variant>
      <vt:variant>
        <vt:i4>89</vt:i4>
      </vt:variant>
      <vt:variant>
        <vt:i4>39</vt:i4>
      </vt:variant>
      <vt:variant>
        <vt:i4>0</vt:i4>
      </vt:variant>
      <vt:variant>
        <vt:i4>5</vt:i4>
      </vt:variant>
      <vt:variant>
        <vt:lpwstr>https://twitter.com/vicemergency</vt:lpwstr>
      </vt:variant>
      <vt:variant>
        <vt:lpwstr/>
      </vt:variant>
      <vt:variant>
        <vt:i4>4849734</vt:i4>
      </vt:variant>
      <vt:variant>
        <vt:i4>36</vt:i4>
      </vt:variant>
      <vt:variant>
        <vt:i4>0</vt:i4>
      </vt:variant>
      <vt:variant>
        <vt:i4>5</vt:i4>
      </vt:variant>
      <vt:variant>
        <vt:lpwstr>https://www.facebook.com/vicemergency</vt:lpwstr>
      </vt:variant>
      <vt:variant>
        <vt:lpwstr/>
      </vt:variant>
      <vt:variant>
        <vt:i4>5570645</vt:i4>
      </vt:variant>
      <vt:variant>
        <vt:i4>33</vt:i4>
      </vt:variant>
      <vt:variant>
        <vt:i4>0</vt:i4>
      </vt:variant>
      <vt:variant>
        <vt:i4>5</vt:i4>
      </vt:variant>
      <vt:variant>
        <vt:lpwstr>https://emergency.vic.gov.au/</vt:lpwstr>
      </vt:variant>
      <vt:variant>
        <vt:lpwstr/>
      </vt:variant>
      <vt:variant>
        <vt:i4>89</vt:i4>
      </vt:variant>
      <vt:variant>
        <vt:i4>30</vt:i4>
      </vt:variant>
      <vt:variant>
        <vt:i4>0</vt:i4>
      </vt:variant>
      <vt:variant>
        <vt:i4>5</vt:i4>
      </vt:variant>
      <vt:variant>
        <vt:lpwstr>https://twitter.com/vicemergency</vt:lpwstr>
      </vt:variant>
      <vt:variant>
        <vt:lpwstr/>
      </vt:variant>
      <vt:variant>
        <vt:i4>4849734</vt:i4>
      </vt:variant>
      <vt:variant>
        <vt:i4>27</vt:i4>
      </vt:variant>
      <vt:variant>
        <vt:i4>0</vt:i4>
      </vt:variant>
      <vt:variant>
        <vt:i4>5</vt:i4>
      </vt:variant>
      <vt:variant>
        <vt:lpwstr>https://www.facebook.com/vicemergency</vt:lpwstr>
      </vt:variant>
      <vt:variant>
        <vt:lpwstr/>
      </vt:variant>
      <vt:variant>
        <vt:i4>5570645</vt:i4>
      </vt:variant>
      <vt:variant>
        <vt:i4>24</vt:i4>
      </vt:variant>
      <vt:variant>
        <vt:i4>0</vt:i4>
      </vt:variant>
      <vt:variant>
        <vt:i4>5</vt:i4>
      </vt:variant>
      <vt:variant>
        <vt:lpwstr>https://emergency.vic.gov.au/</vt:lpwstr>
      </vt:variant>
      <vt:variant>
        <vt:lpwstr/>
      </vt:variant>
      <vt:variant>
        <vt:i4>89</vt:i4>
      </vt:variant>
      <vt:variant>
        <vt:i4>21</vt:i4>
      </vt:variant>
      <vt:variant>
        <vt:i4>0</vt:i4>
      </vt:variant>
      <vt:variant>
        <vt:i4>5</vt:i4>
      </vt:variant>
      <vt:variant>
        <vt:lpwstr>https://twitter.com/vicemergency</vt:lpwstr>
      </vt:variant>
      <vt:variant>
        <vt:lpwstr/>
      </vt:variant>
      <vt:variant>
        <vt:i4>4849734</vt:i4>
      </vt:variant>
      <vt:variant>
        <vt:i4>18</vt:i4>
      </vt:variant>
      <vt:variant>
        <vt:i4>0</vt:i4>
      </vt:variant>
      <vt:variant>
        <vt:i4>5</vt:i4>
      </vt:variant>
      <vt:variant>
        <vt:lpwstr>https://www.facebook.com/vicemergency</vt:lpwstr>
      </vt:variant>
      <vt:variant>
        <vt:lpwstr/>
      </vt:variant>
      <vt:variant>
        <vt:i4>5570645</vt:i4>
      </vt:variant>
      <vt:variant>
        <vt:i4>15</vt:i4>
      </vt:variant>
      <vt:variant>
        <vt:i4>0</vt:i4>
      </vt:variant>
      <vt:variant>
        <vt:i4>5</vt:i4>
      </vt:variant>
      <vt:variant>
        <vt:lpwstr>https://emergency.vic.gov.au/</vt:lpwstr>
      </vt:variant>
      <vt:variant>
        <vt:lpwstr/>
      </vt:variant>
      <vt:variant>
        <vt:i4>6160384</vt:i4>
      </vt:variant>
      <vt:variant>
        <vt:i4>12</vt:i4>
      </vt:variant>
      <vt:variant>
        <vt:i4>0</vt:i4>
      </vt:variant>
      <vt:variant>
        <vt:i4>5</vt:i4>
      </vt:variant>
      <vt:variant>
        <vt:lpwstr>http://www.education.vic.gov.au/about/programs/health/pages/closures.aspx</vt:lpwstr>
      </vt:variant>
      <vt:variant>
        <vt:lpwstr/>
      </vt: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Freya Bennett</cp:lastModifiedBy>
  <cp:revision>2</cp:revision>
  <cp:lastPrinted>2019-07-03T00:25:00Z</cp:lastPrinted>
  <dcterms:created xsi:type="dcterms:W3CDTF">2023-03-03T01:15:00Z</dcterms:created>
  <dcterms:modified xsi:type="dcterms:W3CDTF">2023-03-03T01:15:00Z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Letter</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WebId">
    <vt:lpwstr>{0cef8406-c5f7-4435-841a-750b59bfaa60}</vt:lpwstr>
  </property>
  <property fmtid="{D5CDD505-2E9C-101B-9397-08002B2CF9AE}" pid="10" name="Sector">
    <vt:lpwstr>;#School - Catholic;#School - government;#School - independent;#</vt:lpwstr>
  </property>
  <property fmtid="{D5CDD505-2E9C-101B-9397-08002B2CF9AE}" pid="11" name="IconOverlay">
    <vt:lpwstr/>
  </property>
  <property fmtid="{D5CDD505-2E9C-101B-9397-08002B2CF9AE}" pid="12" name="DET_EDRMS_Description">
    <vt:lpwstr/>
  </property>
  <property fmtid="{D5CDD505-2E9C-101B-9397-08002B2CF9AE}" pid="13" name="DET_EDRMS_Author">
    <vt:lpwstr/>
  </property>
  <property fmtid="{D5CDD505-2E9C-101B-9397-08002B2CF9AE}" pid="14" name="Doc status">
    <vt:lpwstr>Final</vt:lpwstr>
  </property>
  <property fmtid="{D5CDD505-2E9C-101B-9397-08002B2CF9AE}" pid="15" name="DET_EDRMS_Date">
    <vt:lpwstr/>
  </property>
  <property fmtid="{D5CDD505-2E9C-101B-9397-08002B2CF9AE}" pid="16" name="DET_EDRMS_Category">
    <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TaxCatchAll">
    <vt:lpwstr>12;#13.3.2 Agency Procedures Development|229a67ae-1fec-46d6-a277-bd43dbd1d37e</vt:lpwstr>
  </property>
  <property fmtid="{D5CDD505-2E9C-101B-9397-08002B2CF9AE}" pid="20" name="PublishingContactName">
    <vt:lpwstr/>
  </property>
  <property fmtid="{D5CDD505-2E9C-101B-9397-08002B2CF9AE}" pid="21" name="ContentTypeId">
    <vt:lpwstr>0x0101008D837B29B15B0F4C8E944F501DC9554C</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y fmtid="{D5CDD505-2E9C-101B-9397-08002B2CF9AE}" pid="25" name="RecordPoint_ActiveItemUniqueId">
    <vt:lpwstr>{5d408c1f-fa01-459a-8445-03fe21e3c61a}</vt:lpwstr>
  </property>
  <property fmtid="{D5CDD505-2E9C-101B-9397-08002B2CF9AE}" pid="26" name="RecordPoint_SubmissionCompleted">
    <vt:lpwstr>2023-03-01T15:00:13.7795978+11:00</vt:lpwstr>
  </property>
  <property fmtid="{D5CDD505-2E9C-101B-9397-08002B2CF9AE}" pid="27" name="RecordPoint_RecordNumberSubmitted">
    <vt:lpwstr>R20230124079</vt:lpwstr>
  </property>
</Properties>
</file>