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A2A6" w14:textId="77777777" w:rsidR="00823FAB" w:rsidRDefault="00823FAB" w:rsidP="003F5EAE">
      <w:pPr>
        <w:pStyle w:val="NewsLetterTitle"/>
        <w:ind w:right="572"/>
        <w:rPr>
          <w:rFonts w:ascii="Calibri" w:hAnsi="Calibri" w:cs="Calibri"/>
          <w:color w:val="000099"/>
          <w:sz w:val="40"/>
          <w:szCs w:val="40"/>
        </w:rPr>
      </w:pPr>
    </w:p>
    <w:p w14:paraId="08DB494C" w14:textId="1F45FC94" w:rsidR="002A6B04" w:rsidRPr="00146345" w:rsidRDefault="008D4797" w:rsidP="008D4797">
      <w:pPr>
        <w:pStyle w:val="NewsLetterTitle"/>
        <w:rPr>
          <w:rFonts w:ascii="Calibri" w:hAnsi="Calibri" w:cs="Calibri"/>
          <w:color w:val="000099"/>
          <w:sz w:val="40"/>
          <w:szCs w:val="40"/>
        </w:rPr>
      </w:pPr>
      <w:r>
        <w:rPr>
          <w:rFonts w:ascii="Calibri" w:hAnsi="Calibri" w:cs="Calibri"/>
          <w:color w:val="002060"/>
          <w:sz w:val="48"/>
          <w:szCs w:val="48"/>
        </w:rPr>
        <w:t>Letter Template</w:t>
      </w:r>
      <w:r w:rsidRPr="003F0CD9">
        <w:rPr>
          <w:rFonts w:ascii="Calibri" w:hAnsi="Calibri" w:cs="Calibri"/>
          <w:color w:val="002060"/>
          <w:sz w:val="48"/>
          <w:szCs w:val="48"/>
        </w:rPr>
        <w:t xml:space="preserve">:  </w:t>
      </w:r>
      <w:r w:rsidRPr="008D4797">
        <w:rPr>
          <w:rFonts w:ascii="Calibri" w:hAnsi="Calibri" w:cs="Calibri"/>
          <w:color w:val="002060"/>
          <w:sz w:val="48"/>
          <w:szCs w:val="48"/>
        </w:rPr>
        <w:t>Cancellation of off-site activities due to elevated fire danger/Catastrophic fire danger day</w:t>
      </w:r>
      <w:r>
        <w:rPr>
          <w:rFonts w:ascii="Calibri" w:hAnsi="Calibri" w:cs="Calibri"/>
          <w:color w:val="002060"/>
          <w:sz w:val="48"/>
          <w:szCs w:val="48"/>
        </w:rPr>
        <w:t xml:space="preserve"> </w:t>
      </w:r>
    </w:p>
    <w:p w14:paraId="5546356F" w14:textId="77777777" w:rsidR="002A6B04" w:rsidRPr="00146345" w:rsidRDefault="002A6B04" w:rsidP="002A6B04">
      <w:pPr>
        <w:rPr>
          <w:rFonts w:ascii="Calibri" w:hAnsi="Calibri" w:cs="Calibri"/>
          <w:sz w:val="22"/>
          <w:szCs w:val="22"/>
        </w:rPr>
      </w:pPr>
    </w:p>
    <w:p w14:paraId="017CB41A" w14:textId="77777777" w:rsidR="002A6B04" w:rsidRPr="00146345" w:rsidRDefault="002A6B04" w:rsidP="002A6B04">
      <w:pPr>
        <w:rPr>
          <w:rFonts w:ascii="Calibri" w:hAnsi="Calibri" w:cs="Calibri"/>
        </w:rPr>
      </w:pPr>
    </w:p>
    <w:p w14:paraId="2815F594" w14:textId="77777777" w:rsidR="002A6B04" w:rsidRPr="008D4797" w:rsidRDefault="002A6B04" w:rsidP="002A6B04">
      <w:pPr>
        <w:rPr>
          <w:rFonts w:cs="Arial"/>
          <w:sz w:val="22"/>
          <w:szCs w:val="22"/>
        </w:rPr>
      </w:pPr>
    </w:p>
    <w:p w14:paraId="6D7B0814" w14:textId="77777777" w:rsidR="002A6B04" w:rsidRPr="008D4797" w:rsidRDefault="002A6B04" w:rsidP="003F5EAE">
      <w:pPr>
        <w:ind w:right="572"/>
        <w:rPr>
          <w:rFonts w:cs="Arial"/>
          <w:color w:val="FF0000"/>
          <w:sz w:val="22"/>
          <w:szCs w:val="22"/>
        </w:rPr>
      </w:pPr>
      <w:r w:rsidRPr="008D4797">
        <w:rPr>
          <w:rFonts w:cs="Arial"/>
          <w:color w:val="FF0000"/>
          <w:sz w:val="22"/>
          <w:szCs w:val="22"/>
        </w:rPr>
        <w:t>[Insert school letterhead/logo]</w:t>
      </w:r>
    </w:p>
    <w:p w14:paraId="23F1E064" w14:textId="77777777" w:rsidR="002A6B04" w:rsidRPr="008D4797" w:rsidRDefault="002A6B04" w:rsidP="003F5EAE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</w:p>
    <w:p w14:paraId="113A149A" w14:textId="77777777" w:rsidR="002A6B04" w:rsidRPr="008D4797" w:rsidRDefault="002A6B04" w:rsidP="003F5EAE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  <w:r w:rsidRPr="008D4797">
        <w:rPr>
          <w:rFonts w:cs="Arial"/>
          <w:color w:val="FF0000"/>
          <w:sz w:val="22"/>
          <w:szCs w:val="22"/>
        </w:rPr>
        <w:t>[Insert date]</w:t>
      </w:r>
    </w:p>
    <w:p w14:paraId="7C351B3A" w14:textId="77777777" w:rsidR="002A6B04" w:rsidRPr="008D4797" w:rsidRDefault="002A6B04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</w:p>
    <w:p w14:paraId="1C62849F" w14:textId="77777777" w:rsidR="002A6B04" w:rsidRPr="008D4797" w:rsidRDefault="00954590" w:rsidP="003F5EAE">
      <w:pPr>
        <w:spacing w:before="240" w:after="240"/>
        <w:ind w:right="572"/>
        <w:rPr>
          <w:rFonts w:cs="Arial"/>
          <w:sz w:val="22"/>
          <w:szCs w:val="22"/>
        </w:rPr>
      </w:pPr>
      <w:r w:rsidRPr="008D4797">
        <w:rPr>
          <w:rFonts w:cs="Arial"/>
          <w:sz w:val="22"/>
          <w:szCs w:val="22"/>
        </w:rPr>
        <w:t>Dear Parent/Carer,</w:t>
      </w:r>
    </w:p>
    <w:p w14:paraId="0A8687AE" w14:textId="77777777" w:rsidR="002A6B04" w:rsidRPr="008D4797" w:rsidRDefault="002A6B04" w:rsidP="003F5EAE">
      <w:pPr>
        <w:spacing w:before="240" w:after="240"/>
        <w:ind w:right="572"/>
        <w:rPr>
          <w:rFonts w:cs="Arial"/>
          <w:b/>
          <w:sz w:val="22"/>
          <w:szCs w:val="22"/>
        </w:rPr>
      </w:pPr>
      <w:r w:rsidRPr="008D4797">
        <w:rPr>
          <w:rFonts w:cs="Arial"/>
          <w:b/>
          <w:sz w:val="22"/>
          <w:szCs w:val="22"/>
        </w:rPr>
        <w:t xml:space="preserve">CANCELLATION – </w:t>
      </w:r>
      <w:r w:rsidRPr="008D4797">
        <w:rPr>
          <w:rFonts w:cs="Arial"/>
          <w:b/>
          <w:color w:val="FF0000"/>
          <w:sz w:val="22"/>
          <w:szCs w:val="22"/>
        </w:rPr>
        <w:t>[camp/field trip/sporting activity]</w:t>
      </w:r>
    </w:p>
    <w:p w14:paraId="660FCF5D" w14:textId="0AA6A03B" w:rsidR="002A6B04" w:rsidRPr="008D4797" w:rsidRDefault="002A6B04" w:rsidP="00B02C3B">
      <w:pPr>
        <w:spacing w:before="240" w:after="240"/>
        <w:ind w:right="572"/>
        <w:rPr>
          <w:rFonts w:cs="Arial"/>
          <w:sz w:val="22"/>
          <w:szCs w:val="22"/>
        </w:rPr>
      </w:pPr>
      <w:r w:rsidRPr="008D4797">
        <w:rPr>
          <w:rFonts w:cs="Arial"/>
          <w:sz w:val="22"/>
          <w:szCs w:val="22"/>
        </w:rPr>
        <w:t xml:space="preserve">I </w:t>
      </w:r>
      <w:r w:rsidRPr="008D4797">
        <w:rPr>
          <w:rFonts w:cs="Arial"/>
          <w:color w:val="auto"/>
          <w:sz w:val="22"/>
          <w:szCs w:val="22"/>
        </w:rPr>
        <w:t>am writing to advise that your child’</w:t>
      </w:r>
      <w:r w:rsidRPr="008D4797">
        <w:rPr>
          <w:rFonts w:cs="Arial"/>
          <w:sz w:val="22"/>
          <w:szCs w:val="22"/>
        </w:rPr>
        <w:t xml:space="preserve">s </w:t>
      </w:r>
      <w:r w:rsidRPr="008D4797">
        <w:rPr>
          <w:rFonts w:cs="Arial"/>
          <w:color w:val="FF0000"/>
          <w:sz w:val="22"/>
          <w:szCs w:val="22"/>
        </w:rPr>
        <w:t>[</w:t>
      </w:r>
      <w:r w:rsidR="00714B56" w:rsidRPr="008D4797">
        <w:rPr>
          <w:rFonts w:cs="Arial"/>
          <w:color w:val="FF0000"/>
          <w:sz w:val="22"/>
          <w:szCs w:val="22"/>
        </w:rPr>
        <w:t>camp/field trip/</w:t>
      </w:r>
      <w:r w:rsidRPr="008D4797">
        <w:rPr>
          <w:rFonts w:cs="Arial"/>
          <w:color w:val="FF0000"/>
          <w:sz w:val="22"/>
          <w:szCs w:val="22"/>
        </w:rPr>
        <w:t>sporting activity]</w:t>
      </w:r>
      <w:r w:rsidRPr="008D4797">
        <w:rPr>
          <w:rFonts w:cs="Arial"/>
          <w:sz w:val="22"/>
          <w:szCs w:val="22"/>
        </w:rPr>
        <w:t xml:space="preserve"> </w:t>
      </w:r>
      <w:r w:rsidRPr="008D4797">
        <w:rPr>
          <w:rFonts w:cs="Arial"/>
          <w:color w:val="auto"/>
          <w:sz w:val="22"/>
          <w:szCs w:val="22"/>
        </w:rPr>
        <w:t xml:space="preserve">scheduled for </w:t>
      </w:r>
      <w:r w:rsidRPr="008D4797">
        <w:rPr>
          <w:rFonts w:cs="Arial"/>
          <w:color w:val="FF0000"/>
          <w:sz w:val="22"/>
          <w:szCs w:val="22"/>
        </w:rPr>
        <w:t>[insert date]</w:t>
      </w:r>
      <w:r w:rsidR="00FB0B28" w:rsidRPr="008D4797">
        <w:rPr>
          <w:rFonts w:cs="Arial"/>
          <w:sz w:val="22"/>
          <w:szCs w:val="22"/>
        </w:rPr>
        <w:t xml:space="preserve"> </w:t>
      </w:r>
      <w:r w:rsidR="00FB0B28" w:rsidRPr="008D4797">
        <w:rPr>
          <w:rFonts w:cs="Arial"/>
          <w:color w:val="auto"/>
          <w:sz w:val="22"/>
          <w:szCs w:val="22"/>
        </w:rPr>
        <w:t xml:space="preserve">has been cancelled due to </w:t>
      </w:r>
      <w:r w:rsidR="000F2E56" w:rsidRPr="008D4797">
        <w:rPr>
          <w:rFonts w:cs="Arial"/>
          <w:color w:val="FF0000"/>
          <w:sz w:val="22"/>
          <w:szCs w:val="22"/>
        </w:rPr>
        <w:t>[elevated fire danger/</w:t>
      </w:r>
      <w:r w:rsidR="00FB0B28" w:rsidRPr="008D4797">
        <w:rPr>
          <w:rFonts w:cs="Arial"/>
          <w:color w:val="FF0000"/>
          <w:sz w:val="22"/>
          <w:szCs w:val="22"/>
        </w:rPr>
        <w:t xml:space="preserve">a </w:t>
      </w:r>
      <w:r w:rsidR="00304F28" w:rsidRPr="008D4797">
        <w:rPr>
          <w:rFonts w:cs="Arial"/>
          <w:color w:val="FF0000"/>
          <w:sz w:val="22"/>
          <w:szCs w:val="22"/>
        </w:rPr>
        <w:t>Catastrophic</w:t>
      </w:r>
      <w:r w:rsidR="000A275F" w:rsidRPr="008D4797">
        <w:rPr>
          <w:rFonts w:cs="Arial"/>
          <w:color w:val="FF0000"/>
          <w:sz w:val="22"/>
          <w:szCs w:val="22"/>
        </w:rPr>
        <w:t xml:space="preserve"> fire danger rating day</w:t>
      </w:r>
      <w:r w:rsidR="000F2E56" w:rsidRPr="008D4797">
        <w:rPr>
          <w:rFonts w:cs="Arial"/>
          <w:color w:val="FF0000"/>
          <w:sz w:val="22"/>
          <w:szCs w:val="22"/>
        </w:rPr>
        <w:t>]</w:t>
      </w:r>
      <w:r w:rsidR="000A275F" w:rsidRPr="008D4797">
        <w:rPr>
          <w:rFonts w:cs="Arial"/>
          <w:color w:val="FF0000"/>
          <w:sz w:val="22"/>
          <w:szCs w:val="22"/>
        </w:rPr>
        <w:t xml:space="preserve"> </w:t>
      </w:r>
      <w:r w:rsidR="000A275F" w:rsidRPr="008D4797">
        <w:rPr>
          <w:rFonts w:cs="Arial"/>
          <w:color w:val="auto"/>
          <w:sz w:val="22"/>
          <w:szCs w:val="22"/>
        </w:rPr>
        <w:t xml:space="preserve">being </w:t>
      </w:r>
      <w:r w:rsidR="004A127D" w:rsidRPr="008D4797">
        <w:rPr>
          <w:rFonts w:cs="Arial"/>
          <w:color w:val="auto"/>
          <w:sz w:val="22"/>
          <w:szCs w:val="22"/>
        </w:rPr>
        <w:t>forecast</w:t>
      </w:r>
      <w:r w:rsidR="000A275F" w:rsidRPr="008D4797">
        <w:rPr>
          <w:rFonts w:cs="Arial"/>
          <w:color w:val="auto"/>
          <w:sz w:val="22"/>
          <w:szCs w:val="22"/>
        </w:rPr>
        <w:t xml:space="preserve"> for</w:t>
      </w:r>
      <w:r w:rsidR="008C3E1E" w:rsidRPr="008D4797">
        <w:rPr>
          <w:rFonts w:cs="Arial"/>
          <w:color w:val="auto"/>
          <w:sz w:val="22"/>
          <w:szCs w:val="22"/>
        </w:rPr>
        <w:t xml:space="preserve"> </w:t>
      </w:r>
      <w:r w:rsidR="00A71C9D" w:rsidRPr="008D4797">
        <w:rPr>
          <w:rFonts w:cs="Arial"/>
          <w:color w:val="auto"/>
          <w:sz w:val="22"/>
          <w:szCs w:val="22"/>
        </w:rPr>
        <w:t>the area</w:t>
      </w:r>
      <w:r w:rsidR="000A275F" w:rsidRPr="008D4797">
        <w:rPr>
          <w:rFonts w:cs="Arial"/>
          <w:color w:val="auto"/>
          <w:sz w:val="22"/>
          <w:szCs w:val="22"/>
        </w:rPr>
        <w:t xml:space="preserve"> in which</w:t>
      </w:r>
      <w:r w:rsidR="00603E60" w:rsidRPr="008D4797">
        <w:rPr>
          <w:rFonts w:cs="Arial"/>
          <w:color w:val="auto"/>
          <w:sz w:val="22"/>
          <w:szCs w:val="22"/>
        </w:rPr>
        <w:t xml:space="preserve"> the</w:t>
      </w:r>
      <w:r w:rsidR="000A275F" w:rsidRPr="008D4797">
        <w:rPr>
          <w:rFonts w:cs="Arial"/>
          <w:color w:val="auto"/>
          <w:sz w:val="22"/>
          <w:szCs w:val="22"/>
        </w:rPr>
        <w:t xml:space="preserve"> </w:t>
      </w:r>
      <w:r w:rsidR="000A275F" w:rsidRPr="008D4797">
        <w:rPr>
          <w:rFonts w:cs="Arial"/>
          <w:color w:val="FF0000"/>
          <w:sz w:val="22"/>
          <w:szCs w:val="22"/>
        </w:rPr>
        <w:t xml:space="preserve">[camp/field trip/sporting activity] </w:t>
      </w:r>
      <w:r w:rsidR="000A275F" w:rsidRPr="008D4797">
        <w:rPr>
          <w:rFonts w:cs="Arial"/>
          <w:color w:val="auto"/>
          <w:sz w:val="22"/>
          <w:szCs w:val="22"/>
        </w:rPr>
        <w:t>has been planned.</w:t>
      </w:r>
      <w:r w:rsidR="00D733EE" w:rsidRPr="008D4797">
        <w:rPr>
          <w:rFonts w:cs="Arial"/>
          <w:color w:val="auto"/>
          <w:sz w:val="22"/>
          <w:szCs w:val="22"/>
        </w:rPr>
        <w:t xml:space="preserve"> </w:t>
      </w:r>
      <w:r w:rsidR="0074032D" w:rsidRPr="008D4797">
        <w:rPr>
          <w:rFonts w:cs="Arial"/>
          <w:color w:val="auto"/>
          <w:sz w:val="22"/>
          <w:szCs w:val="22"/>
        </w:rPr>
        <w:t xml:space="preserve">This is in line with the </w:t>
      </w:r>
      <w:r w:rsidR="00FF0329" w:rsidRPr="008D4797">
        <w:rPr>
          <w:rFonts w:cs="Arial"/>
          <w:color w:val="auto"/>
          <w:sz w:val="22"/>
          <w:szCs w:val="22"/>
        </w:rPr>
        <w:t>Department of Education</w:t>
      </w:r>
      <w:r w:rsidR="008D4797">
        <w:rPr>
          <w:rFonts w:cs="Arial"/>
          <w:color w:val="auto"/>
          <w:sz w:val="22"/>
          <w:szCs w:val="22"/>
        </w:rPr>
        <w:t xml:space="preserve">’s </w:t>
      </w:r>
      <w:r w:rsidR="0074032D" w:rsidRPr="008D4797">
        <w:rPr>
          <w:rFonts w:cs="Arial"/>
          <w:color w:val="auto"/>
          <w:sz w:val="22"/>
          <w:szCs w:val="22"/>
        </w:rPr>
        <w:t xml:space="preserve">policy for </w:t>
      </w:r>
      <w:hyperlink r:id="rId11" w:history="1">
        <w:r w:rsidR="0074032D" w:rsidRPr="008D4797">
          <w:rPr>
            <w:rStyle w:val="Hyperlink"/>
            <w:rFonts w:cs="Arial"/>
            <w:sz w:val="22"/>
            <w:szCs w:val="22"/>
          </w:rPr>
          <w:t>excursions, including camps and adventure activities</w:t>
        </w:r>
      </w:hyperlink>
      <w:r w:rsidR="0074032D" w:rsidRPr="008D4797">
        <w:rPr>
          <w:rFonts w:cs="Arial"/>
          <w:sz w:val="22"/>
          <w:szCs w:val="22"/>
        </w:rPr>
        <w:t xml:space="preserve">, </w:t>
      </w:r>
      <w:r w:rsidR="0074032D" w:rsidRPr="008D4797">
        <w:rPr>
          <w:rFonts w:cs="Arial"/>
          <w:color w:val="auto"/>
          <w:sz w:val="22"/>
          <w:szCs w:val="22"/>
        </w:rPr>
        <w:t>which requires that any off</w:t>
      </w:r>
      <w:r w:rsidR="00CC725C" w:rsidRPr="008D4797">
        <w:rPr>
          <w:rFonts w:cs="Arial"/>
          <w:color w:val="auto"/>
          <w:sz w:val="22"/>
          <w:szCs w:val="22"/>
        </w:rPr>
        <w:t>-</w:t>
      </w:r>
      <w:r w:rsidR="0074032D" w:rsidRPr="008D4797">
        <w:rPr>
          <w:rFonts w:cs="Arial"/>
          <w:color w:val="auto"/>
          <w:sz w:val="22"/>
          <w:szCs w:val="22"/>
        </w:rPr>
        <w:t>site activities</w:t>
      </w:r>
      <w:r w:rsidR="00B02C3B" w:rsidRPr="008D4797">
        <w:rPr>
          <w:rFonts w:cs="Arial"/>
          <w:color w:val="auto"/>
          <w:sz w:val="22"/>
          <w:szCs w:val="22"/>
        </w:rPr>
        <w:t xml:space="preserve"> </w:t>
      </w:r>
      <w:r w:rsidR="00B02C3B" w:rsidRPr="008D4797">
        <w:rPr>
          <w:rFonts w:cs="Arial"/>
          <w:color w:val="FF0000"/>
          <w:sz w:val="22"/>
          <w:szCs w:val="22"/>
        </w:rPr>
        <w:t>[select as appropriate:</w:t>
      </w:r>
      <w:r w:rsidR="00B02C3B" w:rsidRPr="008D4797">
        <w:rPr>
          <w:rFonts w:cs="Arial"/>
          <w:sz w:val="22"/>
          <w:szCs w:val="22"/>
        </w:rPr>
        <w:t xml:space="preserve"> </w:t>
      </w:r>
      <w:r w:rsidR="0074032D" w:rsidRPr="008D4797">
        <w:rPr>
          <w:rFonts w:cs="Arial"/>
          <w:color w:val="FF0000"/>
          <w:sz w:val="22"/>
          <w:szCs w:val="22"/>
        </w:rPr>
        <w:t>taking place in</w:t>
      </w:r>
      <w:r w:rsidR="000F2E56" w:rsidRPr="008D4797">
        <w:rPr>
          <w:rFonts w:cs="Arial"/>
          <w:color w:val="FF0000"/>
          <w:sz w:val="22"/>
          <w:szCs w:val="22"/>
        </w:rPr>
        <w:t xml:space="preserve"> areas of elevated fire danger be reconsidered/</w:t>
      </w:r>
      <w:r w:rsidR="00B02C3B" w:rsidRPr="008D4797">
        <w:rPr>
          <w:rFonts w:cs="Arial"/>
          <w:color w:val="FF0000"/>
          <w:sz w:val="22"/>
          <w:szCs w:val="22"/>
        </w:rPr>
        <w:t xml:space="preserve"> </w:t>
      </w:r>
      <w:r w:rsidR="000F2E56" w:rsidRPr="008D4797">
        <w:rPr>
          <w:rFonts w:cs="Arial"/>
          <w:color w:val="FF0000"/>
          <w:sz w:val="22"/>
          <w:szCs w:val="22"/>
        </w:rPr>
        <w:t>taking place in</w:t>
      </w:r>
      <w:r w:rsidR="0074032D" w:rsidRPr="008D4797">
        <w:rPr>
          <w:rFonts w:cs="Arial"/>
          <w:color w:val="FF0000"/>
          <w:sz w:val="22"/>
          <w:szCs w:val="22"/>
        </w:rPr>
        <w:t>, or that require transit through, areas of Catastrophic fire danger be cancelled</w:t>
      </w:r>
      <w:r w:rsidR="000F2E56" w:rsidRPr="008D4797">
        <w:rPr>
          <w:rFonts w:cs="Arial"/>
          <w:sz w:val="22"/>
          <w:szCs w:val="22"/>
        </w:rPr>
        <w:t>]</w:t>
      </w:r>
      <w:r w:rsidR="0074032D" w:rsidRPr="008D4797">
        <w:rPr>
          <w:rFonts w:cs="Arial"/>
          <w:sz w:val="22"/>
          <w:szCs w:val="22"/>
        </w:rPr>
        <w:t xml:space="preserve">.   </w:t>
      </w:r>
    </w:p>
    <w:p w14:paraId="0793029F" w14:textId="50176E95" w:rsidR="002A6B04" w:rsidRPr="008D4797" w:rsidRDefault="002A6B04" w:rsidP="003F5EAE">
      <w:pPr>
        <w:spacing w:before="240" w:after="240"/>
        <w:ind w:right="572"/>
        <w:rPr>
          <w:rFonts w:cs="Arial"/>
          <w:sz w:val="22"/>
          <w:szCs w:val="22"/>
        </w:rPr>
      </w:pPr>
      <w:r w:rsidRPr="008D4797">
        <w:rPr>
          <w:rFonts w:cs="Arial"/>
          <w:color w:val="auto"/>
          <w:sz w:val="22"/>
          <w:szCs w:val="22"/>
        </w:rPr>
        <w:t>Your child will continue with their normal school routine</w:t>
      </w:r>
      <w:r w:rsidR="00B02C3B" w:rsidRPr="008D4797">
        <w:rPr>
          <w:rFonts w:cs="Arial"/>
          <w:color w:val="auto"/>
          <w:sz w:val="22"/>
          <w:szCs w:val="22"/>
        </w:rPr>
        <w:t xml:space="preserve"> </w:t>
      </w:r>
      <w:r w:rsidRPr="008D4797">
        <w:rPr>
          <w:rFonts w:cs="Arial"/>
          <w:color w:val="FF0000"/>
          <w:sz w:val="22"/>
          <w:szCs w:val="22"/>
        </w:rPr>
        <w:t>[and we will investigate opportunities to reschedule the camp/field trip/sporting activity at another time of the year]</w:t>
      </w:r>
      <w:r w:rsidRPr="008D4797">
        <w:rPr>
          <w:rFonts w:cs="Arial"/>
          <w:color w:val="auto"/>
          <w:sz w:val="22"/>
          <w:szCs w:val="22"/>
        </w:rPr>
        <w:t>.</w:t>
      </w:r>
    </w:p>
    <w:p w14:paraId="2DD84D74" w14:textId="6C6838D8" w:rsidR="002A6B04" w:rsidRPr="008D4797" w:rsidRDefault="002A6B04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8D4797">
        <w:rPr>
          <w:rFonts w:cs="Arial"/>
          <w:color w:val="auto"/>
          <w:sz w:val="22"/>
          <w:szCs w:val="22"/>
        </w:rPr>
        <w:t>While the cancellation of this event may disappoint your child, the safety of our students and staff is our top priority.</w:t>
      </w:r>
      <w:r w:rsidR="00D733EE" w:rsidRPr="008D4797">
        <w:rPr>
          <w:rFonts w:cs="Arial"/>
          <w:color w:val="auto"/>
          <w:sz w:val="22"/>
          <w:szCs w:val="22"/>
        </w:rPr>
        <w:t xml:space="preserve"> </w:t>
      </w:r>
    </w:p>
    <w:p w14:paraId="5E201DC0" w14:textId="17994023" w:rsidR="00E411D3" w:rsidRPr="008D4797" w:rsidRDefault="00E352B9" w:rsidP="00E411D3">
      <w:pPr>
        <w:spacing w:before="240" w:after="240"/>
        <w:ind w:right="430"/>
        <w:rPr>
          <w:rFonts w:cs="Arial"/>
          <w:sz w:val="22"/>
          <w:szCs w:val="22"/>
        </w:rPr>
      </w:pPr>
      <w:r w:rsidRPr="008D4797">
        <w:rPr>
          <w:rFonts w:cs="Arial"/>
          <w:color w:val="auto"/>
          <w:sz w:val="22"/>
          <w:szCs w:val="22"/>
        </w:rPr>
        <w:t>For more info</w:t>
      </w:r>
      <w:r w:rsidR="002D234A" w:rsidRPr="008D4797">
        <w:rPr>
          <w:rFonts w:cs="Arial"/>
          <w:color w:val="auto"/>
          <w:sz w:val="22"/>
          <w:szCs w:val="22"/>
        </w:rPr>
        <w:t xml:space="preserve">rmation </w:t>
      </w:r>
      <w:r w:rsidR="007824EA" w:rsidRPr="008D4797">
        <w:rPr>
          <w:rFonts w:cs="Arial"/>
          <w:color w:val="auto"/>
          <w:sz w:val="22"/>
          <w:szCs w:val="22"/>
        </w:rPr>
        <w:t>on bushfire</w:t>
      </w:r>
      <w:r w:rsidR="002D234A" w:rsidRPr="008D4797">
        <w:rPr>
          <w:rFonts w:cs="Arial"/>
          <w:color w:val="auto"/>
          <w:sz w:val="22"/>
          <w:szCs w:val="22"/>
        </w:rPr>
        <w:t xml:space="preserve"> preparedness</w:t>
      </w:r>
      <w:r w:rsidRPr="008D4797">
        <w:rPr>
          <w:rFonts w:cs="Arial"/>
          <w:color w:val="auto"/>
          <w:sz w:val="22"/>
          <w:szCs w:val="22"/>
        </w:rPr>
        <w:t xml:space="preserve">, visit the </w:t>
      </w:r>
      <w:hyperlink r:id="rId12" w:history="1">
        <w:r w:rsidR="0074032D" w:rsidRPr="008D4797">
          <w:rPr>
            <w:rStyle w:val="Hyperlink"/>
            <w:rFonts w:cs="Arial"/>
            <w:sz w:val="22"/>
            <w:szCs w:val="22"/>
          </w:rPr>
          <w:t>d</w:t>
        </w:r>
        <w:r w:rsidR="003779EB" w:rsidRPr="008D4797">
          <w:rPr>
            <w:rStyle w:val="Hyperlink"/>
            <w:rFonts w:cs="Arial"/>
            <w:sz w:val="22"/>
            <w:szCs w:val="22"/>
          </w:rPr>
          <w:t>epartment’s website</w:t>
        </w:r>
      </w:hyperlink>
      <w:r w:rsidR="003779EB" w:rsidRPr="008D4797">
        <w:rPr>
          <w:rStyle w:val="Hyperlink"/>
          <w:rFonts w:cs="Arial"/>
          <w:sz w:val="22"/>
          <w:szCs w:val="22"/>
        </w:rPr>
        <w:t>.</w:t>
      </w:r>
    </w:p>
    <w:p w14:paraId="30E4FF95" w14:textId="77777777" w:rsidR="008D4797" w:rsidRPr="006B2E06" w:rsidRDefault="008D4797" w:rsidP="008D4797">
      <w:pPr>
        <w:spacing w:before="100" w:beforeAutospacing="1"/>
        <w:rPr>
          <w:rFonts w:cs="Arial"/>
          <w:color w:val="auto"/>
          <w:sz w:val="22"/>
          <w:szCs w:val="22"/>
        </w:rPr>
      </w:pPr>
      <w:r w:rsidRPr="006B2E06">
        <w:rPr>
          <w:rFonts w:cs="Arial"/>
          <w:color w:val="auto"/>
          <w:sz w:val="22"/>
          <w:szCs w:val="22"/>
        </w:rPr>
        <w:t xml:space="preserve">You can seek additional information from the following sources: </w:t>
      </w:r>
    </w:p>
    <w:p w14:paraId="5C2DCBB9" w14:textId="77777777" w:rsidR="008D4797" w:rsidRPr="006B2E06" w:rsidRDefault="008D4797" w:rsidP="008D4797">
      <w:pPr>
        <w:numPr>
          <w:ilvl w:val="0"/>
          <w:numId w:val="11"/>
        </w:numPr>
        <w:ind w:left="714" w:right="572" w:hanging="357"/>
        <w:rPr>
          <w:rFonts w:cs="Arial"/>
          <w:color w:val="auto"/>
          <w:sz w:val="22"/>
          <w:szCs w:val="22"/>
          <w:lang w:val="en"/>
        </w:rPr>
      </w:pPr>
      <w:proofErr w:type="spellStart"/>
      <w:r w:rsidRPr="006B2E06">
        <w:rPr>
          <w:rFonts w:cs="Arial"/>
          <w:color w:val="auto"/>
          <w:sz w:val="22"/>
          <w:szCs w:val="22"/>
          <w:lang w:val="en"/>
        </w:rPr>
        <w:t>VicEmergency</w:t>
      </w:r>
      <w:proofErr w:type="spellEnd"/>
      <w:r w:rsidRPr="006B2E06">
        <w:rPr>
          <w:rFonts w:cs="Arial"/>
          <w:color w:val="auto"/>
          <w:sz w:val="22"/>
          <w:szCs w:val="22"/>
          <w:lang w:val="en"/>
        </w:rPr>
        <w:t xml:space="preserve"> app – that can be downloaded on your android and iOS mobile </w:t>
      </w:r>
      <w:proofErr w:type="gramStart"/>
      <w:r w:rsidRPr="006B2E06">
        <w:rPr>
          <w:rFonts w:cs="Arial"/>
          <w:color w:val="auto"/>
          <w:sz w:val="22"/>
          <w:szCs w:val="22"/>
          <w:lang w:val="en"/>
        </w:rPr>
        <w:t>devices</w:t>
      </w:r>
      <w:proofErr w:type="gramEnd"/>
    </w:p>
    <w:p w14:paraId="63ED54D1" w14:textId="77777777" w:rsidR="008D4797" w:rsidRPr="006B2E06" w:rsidRDefault="008D4797" w:rsidP="008D4797">
      <w:pPr>
        <w:numPr>
          <w:ilvl w:val="0"/>
          <w:numId w:val="11"/>
        </w:numPr>
        <w:ind w:left="714" w:right="572" w:hanging="357"/>
        <w:rPr>
          <w:rFonts w:cs="Arial"/>
          <w:color w:val="auto"/>
          <w:sz w:val="22"/>
          <w:szCs w:val="22"/>
          <w:lang w:val="en"/>
        </w:rPr>
      </w:pPr>
      <w:proofErr w:type="spellStart"/>
      <w:r w:rsidRPr="006B2E06">
        <w:rPr>
          <w:rFonts w:cs="Arial"/>
          <w:color w:val="auto"/>
          <w:sz w:val="22"/>
          <w:szCs w:val="22"/>
          <w:lang w:val="en"/>
        </w:rPr>
        <w:t>VicEmergency</w:t>
      </w:r>
      <w:proofErr w:type="spellEnd"/>
      <w:r w:rsidRPr="006B2E06">
        <w:rPr>
          <w:rFonts w:cs="Arial"/>
          <w:color w:val="auto"/>
          <w:sz w:val="22"/>
          <w:szCs w:val="22"/>
          <w:lang w:val="en"/>
        </w:rPr>
        <w:t xml:space="preserve"> Hotline (1800 226 226)</w:t>
      </w:r>
    </w:p>
    <w:p w14:paraId="22DBC340" w14:textId="77777777" w:rsidR="008D4797" w:rsidRPr="006B2E06" w:rsidRDefault="008D4797" w:rsidP="008D4797">
      <w:pPr>
        <w:numPr>
          <w:ilvl w:val="0"/>
          <w:numId w:val="11"/>
        </w:numPr>
        <w:ind w:left="714" w:hanging="357"/>
        <w:rPr>
          <w:rFonts w:cs="Arial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>Website</w:t>
      </w:r>
      <w:r w:rsidRPr="006B2E06">
        <w:rPr>
          <w:rFonts w:cs="Arial"/>
          <w:sz w:val="22"/>
          <w:szCs w:val="22"/>
          <w:lang w:val="en"/>
        </w:rPr>
        <w:t xml:space="preserve"> </w:t>
      </w:r>
      <w:hyperlink r:id="rId13" w:history="1">
        <w:r w:rsidRPr="006B2E06">
          <w:rPr>
            <w:rStyle w:val="Hyperlink"/>
            <w:rFonts w:cs="Arial"/>
            <w:sz w:val="22"/>
            <w:szCs w:val="22"/>
            <w:lang w:val="en"/>
          </w:rPr>
          <w:t>https://emergency.vic.gov.au</w:t>
        </w:r>
      </w:hyperlink>
    </w:p>
    <w:p w14:paraId="63DE2240" w14:textId="77777777" w:rsidR="008D4797" w:rsidRPr="006B2E06" w:rsidRDefault="008D4797" w:rsidP="008D4797">
      <w:pPr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>Facebook</w:t>
      </w:r>
      <w:r w:rsidRPr="006B2E06">
        <w:rPr>
          <w:rFonts w:cs="Arial"/>
          <w:sz w:val="22"/>
          <w:szCs w:val="22"/>
          <w:lang w:val="en"/>
        </w:rPr>
        <w:t xml:space="preserve"> (</w:t>
      </w:r>
      <w:hyperlink r:id="rId14" w:history="1">
        <w:r w:rsidRPr="006B2E06">
          <w:rPr>
            <w:rStyle w:val="Hyperlink"/>
            <w:rFonts w:cs="Arial"/>
            <w:sz w:val="22"/>
            <w:szCs w:val="22"/>
            <w:lang w:val="en"/>
          </w:rPr>
          <w:t>https://www.facebook.com/vicemergency</w:t>
        </w:r>
      </w:hyperlink>
      <w:r w:rsidRPr="006B2E06">
        <w:rPr>
          <w:rFonts w:cs="Arial"/>
          <w:sz w:val="22"/>
          <w:szCs w:val="22"/>
          <w:lang w:val="en"/>
        </w:rPr>
        <w:t>)</w:t>
      </w:r>
    </w:p>
    <w:p w14:paraId="5BD4CD56" w14:textId="77777777" w:rsidR="008D4797" w:rsidRPr="006B2E06" w:rsidRDefault="008D4797" w:rsidP="008D4797">
      <w:pPr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>Twitter</w:t>
      </w:r>
      <w:r w:rsidRPr="006B2E06">
        <w:rPr>
          <w:rFonts w:cs="Arial"/>
          <w:sz w:val="22"/>
          <w:szCs w:val="22"/>
          <w:lang w:val="en"/>
        </w:rPr>
        <w:t xml:space="preserve"> (</w:t>
      </w:r>
      <w:hyperlink r:id="rId15" w:history="1">
        <w:r w:rsidRPr="006B2E06">
          <w:rPr>
            <w:rStyle w:val="Hyperlink"/>
            <w:rFonts w:cs="Arial"/>
            <w:sz w:val="22"/>
            <w:szCs w:val="22"/>
            <w:lang w:val="en"/>
          </w:rPr>
          <w:t>https://twitter.com/vicemergency</w:t>
        </w:r>
      </w:hyperlink>
      <w:r w:rsidRPr="006B2E06">
        <w:rPr>
          <w:rFonts w:cs="Arial"/>
          <w:sz w:val="22"/>
          <w:szCs w:val="22"/>
          <w:lang w:val="en"/>
        </w:rPr>
        <w:t>)</w:t>
      </w:r>
    </w:p>
    <w:p w14:paraId="0DD63F27" w14:textId="77777777" w:rsidR="008D4797" w:rsidRPr="006B2E06" w:rsidRDefault="008D4797" w:rsidP="008D4797">
      <w:pPr>
        <w:numPr>
          <w:ilvl w:val="0"/>
          <w:numId w:val="11"/>
        </w:numPr>
        <w:ind w:left="714" w:hanging="357"/>
        <w:rPr>
          <w:rFonts w:cs="Arial"/>
          <w:color w:val="auto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 xml:space="preserve">ABC local radio, Sky </w:t>
      </w:r>
      <w:proofErr w:type="gramStart"/>
      <w:r w:rsidRPr="006B2E06">
        <w:rPr>
          <w:rFonts w:cs="Arial"/>
          <w:color w:val="auto"/>
          <w:sz w:val="22"/>
          <w:szCs w:val="22"/>
          <w:lang w:val="en"/>
        </w:rPr>
        <w:t>News</w:t>
      </w:r>
      <w:proofErr w:type="gramEnd"/>
      <w:r w:rsidRPr="006B2E06">
        <w:rPr>
          <w:rFonts w:cs="Arial"/>
          <w:color w:val="auto"/>
          <w:sz w:val="22"/>
          <w:szCs w:val="22"/>
          <w:lang w:val="en"/>
        </w:rPr>
        <w:t xml:space="preserve"> and other emergency broadcasters</w:t>
      </w:r>
    </w:p>
    <w:p w14:paraId="1CC498F5" w14:textId="77777777" w:rsidR="002A6B04" w:rsidRPr="008D4797" w:rsidRDefault="002A6B04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8D4797">
        <w:rPr>
          <w:rFonts w:cs="Arial"/>
          <w:color w:val="auto"/>
          <w:sz w:val="22"/>
          <w:szCs w:val="22"/>
        </w:rPr>
        <w:t xml:space="preserve">Thank you for your cooperation and understanding. </w:t>
      </w:r>
    </w:p>
    <w:p w14:paraId="3D2C9FDC" w14:textId="77777777" w:rsidR="002A6B04" w:rsidRPr="008D4797" w:rsidRDefault="002A6B04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8D4797">
        <w:rPr>
          <w:rFonts w:cs="Arial"/>
          <w:color w:val="auto"/>
          <w:sz w:val="22"/>
          <w:szCs w:val="22"/>
        </w:rPr>
        <w:t>Yours sincerely,</w:t>
      </w:r>
    </w:p>
    <w:p w14:paraId="73FD7EE1" w14:textId="77777777" w:rsidR="002A6B04" w:rsidRPr="008D4797" w:rsidRDefault="002A6B04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</w:p>
    <w:p w14:paraId="5EF97446" w14:textId="77777777" w:rsidR="002A6B04" w:rsidRPr="008D4797" w:rsidRDefault="002A6B04" w:rsidP="003F5EAE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  <w:r w:rsidRPr="008D4797">
        <w:rPr>
          <w:rFonts w:cs="Arial"/>
          <w:color w:val="FF0000"/>
          <w:sz w:val="22"/>
          <w:szCs w:val="22"/>
        </w:rPr>
        <w:t>Principal</w:t>
      </w:r>
    </w:p>
    <w:p w14:paraId="22EE890F" w14:textId="77777777" w:rsidR="00DF6A2B" w:rsidRPr="008D4797" w:rsidRDefault="00DF6A2B" w:rsidP="003F5EAE">
      <w:pPr>
        <w:spacing w:before="240" w:after="240"/>
        <w:ind w:right="572"/>
        <w:rPr>
          <w:rFonts w:cs="Arial"/>
          <w:sz w:val="22"/>
          <w:szCs w:val="22"/>
        </w:rPr>
      </w:pPr>
    </w:p>
    <w:p w14:paraId="682C62EE" w14:textId="77777777" w:rsidR="00B73DAF" w:rsidRPr="00146345" w:rsidRDefault="00B73DAF" w:rsidP="003F5EAE">
      <w:pPr>
        <w:ind w:right="572"/>
        <w:rPr>
          <w:rFonts w:ascii="Calibri" w:hAnsi="Calibri" w:cs="Calibri"/>
          <w:color w:val="000000"/>
        </w:rPr>
      </w:pPr>
    </w:p>
    <w:sectPr w:rsidR="00B73DAF" w:rsidRPr="00146345" w:rsidSect="00592298">
      <w:headerReference w:type="default" r:id="rId16"/>
      <w:type w:val="continuous"/>
      <w:pgSz w:w="11907" w:h="16840" w:code="9"/>
      <w:pgMar w:top="658" w:right="652" w:bottom="783" w:left="1327" w:header="850" w:footer="6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BA0F" w14:textId="77777777" w:rsidR="00686C6A" w:rsidRDefault="00686C6A">
      <w:r>
        <w:separator/>
      </w:r>
    </w:p>
  </w:endnote>
  <w:endnote w:type="continuationSeparator" w:id="0">
    <w:p w14:paraId="27E680D5" w14:textId="77777777" w:rsidR="00686C6A" w:rsidRDefault="00686C6A">
      <w:r>
        <w:continuationSeparator/>
      </w:r>
    </w:p>
  </w:endnote>
  <w:endnote w:type="continuationNotice" w:id="1">
    <w:p w14:paraId="1CA1AE97" w14:textId="77777777" w:rsidR="00686C6A" w:rsidRDefault="00686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6396" w14:textId="77777777" w:rsidR="00686C6A" w:rsidRDefault="00686C6A">
      <w:r>
        <w:separator/>
      </w:r>
    </w:p>
  </w:footnote>
  <w:footnote w:type="continuationSeparator" w:id="0">
    <w:p w14:paraId="529FB1B1" w14:textId="77777777" w:rsidR="00686C6A" w:rsidRDefault="00686C6A">
      <w:r>
        <w:continuationSeparator/>
      </w:r>
    </w:p>
  </w:footnote>
  <w:footnote w:type="continuationNotice" w:id="1">
    <w:p w14:paraId="248111D2" w14:textId="77777777" w:rsidR="00686C6A" w:rsidRDefault="00686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2A56" w14:textId="49CD548D" w:rsidR="00413224" w:rsidRDefault="008D4797" w:rsidP="00582B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191CB" wp14:editId="6B967FA1">
          <wp:simplePos x="0" y="0"/>
          <wp:positionH relativeFrom="page">
            <wp:posOffset>-5080</wp:posOffset>
          </wp:positionH>
          <wp:positionV relativeFrom="page">
            <wp:posOffset>-70485</wp:posOffset>
          </wp:positionV>
          <wp:extent cx="7550421" cy="10672107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69"/>
    <w:multiLevelType w:val="hybridMultilevel"/>
    <w:tmpl w:val="81F88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F9E"/>
    <w:multiLevelType w:val="hybridMultilevel"/>
    <w:tmpl w:val="7096A284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7BC"/>
    <w:multiLevelType w:val="hybridMultilevel"/>
    <w:tmpl w:val="CF14B636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C23"/>
    <w:multiLevelType w:val="hybridMultilevel"/>
    <w:tmpl w:val="4868553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AAD0859"/>
    <w:multiLevelType w:val="hybridMultilevel"/>
    <w:tmpl w:val="FE523F3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37D2E"/>
    <w:multiLevelType w:val="hybridMultilevel"/>
    <w:tmpl w:val="21E234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603D"/>
    <w:multiLevelType w:val="hybridMultilevel"/>
    <w:tmpl w:val="9B2EE1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0A1F"/>
    <w:multiLevelType w:val="hybridMultilevel"/>
    <w:tmpl w:val="BE9E53C8"/>
    <w:lvl w:ilvl="0" w:tplc="B7DE3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B3C3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532D3"/>
    <w:multiLevelType w:val="multilevel"/>
    <w:tmpl w:val="01C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313B3"/>
    <w:multiLevelType w:val="hybridMultilevel"/>
    <w:tmpl w:val="FCB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480E"/>
    <w:multiLevelType w:val="hybridMultilevel"/>
    <w:tmpl w:val="060AF05C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5AB9"/>
    <w:multiLevelType w:val="hybridMultilevel"/>
    <w:tmpl w:val="66F6593A"/>
    <w:lvl w:ilvl="0" w:tplc="49C2FB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8988">
    <w:abstractNumId w:val="8"/>
  </w:num>
  <w:num w:numId="2" w16cid:durableId="278220445">
    <w:abstractNumId w:val="1"/>
  </w:num>
  <w:num w:numId="3" w16cid:durableId="1945922356">
    <w:abstractNumId w:val="2"/>
  </w:num>
  <w:num w:numId="4" w16cid:durableId="1564215719">
    <w:abstractNumId w:val="11"/>
  </w:num>
  <w:num w:numId="5" w16cid:durableId="1952862312">
    <w:abstractNumId w:val="4"/>
  </w:num>
  <w:num w:numId="6" w16cid:durableId="200830273">
    <w:abstractNumId w:val="5"/>
  </w:num>
  <w:num w:numId="7" w16cid:durableId="1520503317">
    <w:abstractNumId w:val="6"/>
  </w:num>
  <w:num w:numId="8" w16cid:durableId="2114126287">
    <w:abstractNumId w:val="10"/>
  </w:num>
  <w:num w:numId="9" w16cid:durableId="1170438944">
    <w:abstractNumId w:val="3"/>
  </w:num>
  <w:num w:numId="10" w16cid:durableId="406728421">
    <w:abstractNumId w:val="0"/>
  </w:num>
  <w:num w:numId="11" w16cid:durableId="1183516974">
    <w:abstractNumId w:val="9"/>
  </w:num>
  <w:num w:numId="12" w16cid:durableId="734355194">
    <w:abstractNumId w:val="7"/>
  </w:num>
  <w:num w:numId="13" w16cid:durableId="375319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2050">
      <o:colormru v:ext="edit" colors="#008ec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F"/>
    <w:rsid w:val="00002F01"/>
    <w:rsid w:val="000110AD"/>
    <w:rsid w:val="00023B61"/>
    <w:rsid w:val="000251A0"/>
    <w:rsid w:val="00054E01"/>
    <w:rsid w:val="0005660E"/>
    <w:rsid w:val="00065546"/>
    <w:rsid w:val="0007682D"/>
    <w:rsid w:val="000A238E"/>
    <w:rsid w:val="000A275F"/>
    <w:rsid w:val="000A717C"/>
    <w:rsid w:val="000B3BD5"/>
    <w:rsid w:val="000B6CEB"/>
    <w:rsid w:val="000D57D0"/>
    <w:rsid w:val="000E31B1"/>
    <w:rsid w:val="000E6F64"/>
    <w:rsid w:val="000F2E56"/>
    <w:rsid w:val="00101A11"/>
    <w:rsid w:val="0011729B"/>
    <w:rsid w:val="001350A5"/>
    <w:rsid w:val="00136669"/>
    <w:rsid w:val="00146345"/>
    <w:rsid w:val="00156735"/>
    <w:rsid w:val="001633E2"/>
    <w:rsid w:val="00163FF5"/>
    <w:rsid w:val="00171381"/>
    <w:rsid w:val="00186937"/>
    <w:rsid w:val="001A7689"/>
    <w:rsid w:val="001B3123"/>
    <w:rsid w:val="001C1006"/>
    <w:rsid w:val="001D1FBA"/>
    <w:rsid w:val="001D20A2"/>
    <w:rsid w:val="001D3DFC"/>
    <w:rsid w:val="001E7332"/>
    <w:rsid w:val="001F24A8"/>
    <w:rsid w:val="00225702"/>
    <w:rsid w:val="002310C8"/>
    <w:rsid w:val="002515BA"/>
    <w:rsid w:val="00260175"/>
    <w:rsid w:val="00286B4E"/>
    <w:rsid w:val="00295FBF"/>
    <w:rsid w:val="002A394D"/>
    <w:rsid w:val="002A6B04"/>
    <w:rsid w:val="002B11F9"/>
    <w:rsid w:val="002D1D3A"/>
    <w:rsid w:val="002D234A"/>
    <w:rsid w:val="002E7276"/>
    <w:rsid w:val="002F007F"/>
    <w:rsid w:val="002F62EF"/>
    <w:rsid w:val="00304F28"/>
    <w:rsid w:val="00306FEE"/>
    <w:rsid w:val="0033015C"/>
    <w:rsid w:val="003470B3"/>
    <w:rsid w:val="00355135"/>
    <w:rsid w:val="00367BA8"/>
    <w:rsid w:val="00373585"/>
    <w:rsid w:val="003779EB"/>
    <w:rsid w:val="0039243F"/>
    <w:rsid w:val="003B0A1C"/>
    <w:rsid w:val="003C04E5"/>
    <w:rsid w:val="003C3EBB"/>
    <w:rsid w:val="003D6925"/>
    <w:rsid w:val="003E76E1"/>
    <w:rsid w:val="003F5EAE"/>
    <w:rsid w:val="00401ABB"/>
    <w:rsid w:val="00413224"/>
    <w:rsid w:val="00424734"/>
    <w:rsid w:val="00432608"/>
    <w:rsid w:val="00447047"/>
    <w:rsid w:val="00467774"/>
    <w:rsid w:val="00497D50"/>
    <w:rsid w:val="004A127D"/>
    <w:rsid w:val="004A65FC"/>
    <w:rsid w:val="004B7954"/>
    <w:rsid w:val="004C5FF4"/>
    <w:rsid w:val="004D4684"/>
    <w:rsid w:val="004F749A"/>
    <w:rsid w:val="0050172B"/>
    <w:rsid w:val="0050597B"/>
    <w:rsid w:val="0051061F"/>
    <w:rsid w:val="00513E7C"/>
    <w:rsid w:val="00515EA9"/>
    <w:rsid w:val="00527354"/>
    <w:rsid w:val="00536704"/>
    <w:rsid w:val="0053763C"/>
    <w:rsid w:val="00544FDE"/>
    <w:rsid w:val="00546E08"/>
    <w:rsid w:val="005617B5"/>
    <w:rsid w:val="00574654"/>
    <w:rsid w:val="00582B47"/>
    <w:rsid w:val="005845F9"/>
    <w:rsid w:val="00592298"/>
    <w:rsid w:val="005D31D7"/>
    <w:rsid w:val="005D5D93"/>
    <w:rsid w:val="005D786B"/>
    <w:rsid w:val="00603E60"/>
    <w:rsid w:val="00610AD5"/>
    <w:rsid w:val="006142F9"/>
    <w:rsid w:val="00624C9F"/>
    <w:rsid w:val="006360B4"/>
    <w:rsid w:val="0064449C"/>
    <w:rsid w:val="00656749"/>
    <w:rsid w:val="006607FD"/>
    <w:rsid w:val="006660B3"/>
    <w:rsid w:val="0067155C"/>
    <w:rsid w:val="00672581"/>
    <w:rsid w:val="00674546"/>
    <w:rsid w:val="0068417A"/>
    <w:rsid w:val="00686C6A"/>
    <w:rsid w:val="006A12B7"/>
    <w:rsid w:val="006A43CE"/>
    <w:rsid w:val="006D062A"/>
    <w:rsid w:val="006D3001"/>
    <w:rsid w:val="006E064E"/>
    <w:rsid w:val="006F1D7A"/>
    <w:rsid w:val="00714B56"/>
    <w:rsid w:val="00737EBA"/>
    <w:rsid w:val="007401F7"/>
    <w:rsid w:val="0074032D"/>
    <w:rsid w:val="007625B4"/>
    <w:rsid w:val="00766398"/>
    <w:rsid w:val="007710FB"/>
    <w:rsid w:val="00780D9F"/>
    <w:rsid w:val="007824EA"/>
    <w:rsid w:val="0079254C"/>
    <w:rsid w:val="007928A8"/>
    <w:rsid w:val="00792B77"/>
    <w:rsid w:val="007A6090"/>
    <w:rsid w:val="007B7273"/>
    <w:rsid w:val="007C1833"/>
    <w:rsid w:val="007C52FF"/>
    <w:rsid w:val="007D002D"/>
    <w:rsid w:val="007E62B1"/>
    <w:rsid w:val="00804231"/>
    <w:rsid w:val="008100FC"/>
    <w:rsid w:val="008201D8"/>
    <w:rsid w:val="0082237E"/>
    <w:rsid w:val="00823FAB"/>
    <w:rsid w:val="00836EC3"/>
    <w:rsid w:val="00856DCD"/>
    <w:rsid w:val="00864CFB"/>
    <w:rsid w:val="0086798F"/>
    <w:rsid w:val="00883551"/>
    <w:rsid w:val="00893A07"/>
    <w:rsid w:val="008B3A01"/>
    <w:rsid w:val="008B7F36"/>
    <w:rsid w:val="008C04B4"/>
    <w:rsid w:val="008C3E1E"/>
    <w:rsid w:val="008C676B"/>
    <w:rsid w:val="008D1FD9"/>
    <w:rsid w:val="008D2546"/>
    <w:rsid w:val="008D4797"/>
    <w:rsid w:val="008D52AE"/>
    <w:rsid w:val="008E1EBC"/>
    <w:rsid w:val="008F60F6"/>
    <w:rsid w:val="00906918"/>
    <w:rsid w:val="00914CA4"/>
    <w:rsid w:val="0093243D"/>
    <w:rsid w:val="0093432F"/>
    <w:rsid w:val="00934F0A"/>
    <w:rsid w:val="00936291"/>
    <w:rsid w:val="00937A95"/>
    <w:rsid w:val="00942769"/>
    <w:rsid w:val="00954590"/>
    <w:rsid w:val="009672E2"/>
    <w:rsid w:val="00974F9C"/>
    <w:rsid w:val="009A3FA8"/>
    <w:rsid w:val="009A5269"/>
    <w:rsid w:val="009C0D20"/>
    <w:rsid w:val="009E03A6"/>
    <w:rsid w:val="009F64A8"/>
    <w:rsid w:val="00A06803"/>
    <w:rsid w:val="00A20425"/>
    <w:rsid w:val="00A44A40"/>
    <w:rsid w:val="00A57452"/>
    <w:rsid w:val="00A660EA"/>
    <w:rsid w:val="00A71C9D"/>
    <w:rsid w:val="00A82C6A"/>
    <w:rsid w:val="00A861DF"/>
    <w:rsid w:val="00A93424"/>
    <w:rsid w:val="00A94474"/>
    <w:rsid w:val="00AA4929"/>
    <w:rsid w:val="00AA5D3C"/>
    <w:rsid w:val="00AB3101"/>
    <w:rsid w:val="00AC017C"/>
    <w:rsid w:val="00AE6E03"/>
    <w:rsid w:val="00AF78ED"/>
    <w:rsid w:val="00B02C3B"/>
    <w:rsid w:val="00B0399A"/>
    <w:rsid w:val="00B041F0"/>
    <w:rsid w:val="00B051CF"/>
    <w:rsid w:val="00B42557"/>
    <w:rsid w:val="00B43FEB"/>
    <w:rsid w:val="00B56F1A"/>
    <w:rsid w:val="00B73DAF"/>
    <w:rsid w:val="00B844D4"/>
    <w:rsid w:val="00BA338F"/>
    <w:rsid w:val="00BA74F4"/>
    <w:rsid w:val="00BA7C9F"/>
    <w:rsid w:val="00BB7177"/>
    <w:rsid w:val="00BD1BEE"/>
    <w:rsid w:val="00BD3BBC"/>
    <w:rsid w:val="00BE3DE5"/>
    <w:rsid w:val="00BE4959"/>
    <w:rsid w:val="00C065BF"/>
    <w:rsid w:val="00C23CC1"/>
    <w:rsid w:val="00C305F2"/>
    <w:rsid w:val="00C44892"/>
    <w:rsid w:val="00C609BA"/>
    <w:rsid w:val="00C64130"/>
    <w:rsid w:val="00C77D0F"/>
    <w:rsid w:val="00C828FC"/>
    <w:rsid w:val="00C906EF"/>
    <w:rsid w:val="00C97041"/>
    <w:rsid w:val="00CB0117"/>
    <w:rsid w:val="00CB72BB"/>
    <w:rsid w:val="00CC725C"/>
    <w:rsid w:val="00D044BC"/>
    <w:rsid w:val="00D3012A"/>
    <w:rsid w:val="00D32143"/>
    <w:rsid w:val="00D33325"/>
    <w:rsid w:val="00D36238"/>
    <w:rsid w:val="00D40621"/>
    <w:rsid w:val="00D511DD"/>
    <w:rsid w:val="00D733EE"/>
    <w:rsid w:val="00D803E2"/>
    <w:rsid w:val="00D87640"/>
    <w:rsid w:val="00DB4409"/>
    <w:rsid w:val="00DC550B"/>
    <w:rsid w:val="00DD1227"/>
    <w:rsid w:val="00DE7111"/>
    <w:rsid w:val="00DF6A2B"/>
    <w:rsid w:val="00DF7CAD"/>
    <w:rsid w:val="00E144FA"/>
    <w:rsid w:val="00E31009"/>
    <w:rsid w:val="00E352B9"/>
    <w:rsid w:val="00E411D3"/>
    <w:rsid w:val="00E479D3"/>
    <w:rsid w:val="00E479DF"/>
    <w:rsid w:val="00E504B4"/>
    <w:rsid w:val="00E56CE1"/>
    <w:rsid w:val="00E57F60"/>
    <w:rsid w:val="00E758E6"/>
    <w:rsid w:val="00E8506F"/>
    <w:rsid w:val="00E85AAB"/>
    <w:rsid w:val="00E95ED1"/>
    <w:rsid w:val="00EA12F0"/>
    <w:rsid w:val="00EB1BE9"/>
    <w:rsid w:val="00EB5655"/>
    <w:rsid w:val="00EC324F"/>
    <w:rsid w:val="00EC5A5E"/>
    <w:rsid w:val="00EE7DE7"/>
    <w:rsid w:val="00EF595E"/>
    <w:rsid w:val="00F02D23"/>
    <w:rsid w:val="00F045F5"/>
    <w:rsid w:val="00F129B4"/>
    <w:rsid w:val="00F21C74"/>
    <w:rsid w:val="00F43D09"/>
    <w:rsid w:val="00F9366D"/>
    <w:rsid w:val="00FB0B28"/>
    <w:rsid w:val="00FB11DC"/>
    <w:rsid w:val="00FB18FA"/>
    <w:rsid w:val="00FB32A4"/>
    <w:rsid w:val="00FC14E6"/>
    <w:rsid w:val="00FE2B14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ece"/>
    </o:shapedefaults>
    <o:shapelayout v:ext="edit">
      <o:idmap v:ext="edit" data="2"/>
    </o:shapelayout>
  </w:shapeDefaults>
  <w:decimalSymbol w:val="."/>
  <w:listSeparator w:val=","/>
  <w14:docId w14:val="37E5D411"/>
  <w15:chartTrackingRefBased/>
  <w15:docId w15:val="{C2A04141-B0DB-4AED-96C7-1B932D1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link w:val="NewsLetterSub-TitleChar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1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character" w:styleId="Hyperlink">
    <w:name w:val="Hyperlink"/>
    <w:rsid w:val="00C906EF"/>
    <w:rPr>
      <w:color w:val="0000FF"/>
      <w:u w:val="single"/>
    </w:rPr>
  </w:style>
  <w:style w:type="character" w:styleId="CommentReference">
    <w:name w:val="annotation reference"/>
    <w:semiHidden/>
    <w:rsid w:val="00BA04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042B"/>
    <w:rPr>
      <w:rFonts w:ascii="Times New Roman" w:hAnsi="Times New Roman"/>
      <w:color w:val="auto"/>
      <w:sz w:val="20"/>
      <w:szCs w:val="20"/>
      <w:lang w:eastAsia="en-AU"/>
    </w:rPr>
  </w:style>
  <w:style w:type="paragraph" w:styleId="BalloonText">
    <w:name w:val="Balloon Text"/>
    <w:basedOn w:val="Normal"/>
    <w:semiHidden/>
    <w:rsid w:val="00BA04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A51"/>
    <w:rPr>
      <w:rFonts w:ascii="Arial" w:hAnsi="Arial"/>
      <w:color w:val="000000"/>
      <w:szCs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55A7"/>
    <w:rPr>
      <w:rFonts w:ascii="Arial" w:hAnsi="Arial"/>
      <w:b/>
      <w:bCs/>
      <w:color w:val="3B3C3C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55A7"/>
  </w:style>
  <w:style w:type="character" w:customStyle="1" w:styleId="CommentSubjectChar">
    <w:name w:val="Comment Subject Char"/>
    <w:basedOn w:val="CommentTextChar"/>
    <w:link w:val="CommentSubject"/>
    <w:rsid w:val="00BA55A7"/>
  </w:style>
  <w:style w:type="paragraph" w:styleId="Revision">
    <w:name w:val="Revision"/>
    <w:hidden/>
    <w:uiPriority w:val="99"/>
    <w:semiHidden/>
    <w:rsid w:val="00BA55A7"/>
    <w:rPr>
      <w:rFonts w:ascii="Arial" w:hAnsi="Arial"/>
      <w:color w:val="3B3C3C"/>
      <w:sz w:val="18"/>
      <w:szCs w:val="24"/>
      <w:lang w:eastAsia="en-US"/>
    </w:rPr>
  </w:style>
  <w:style w:type="character" w:customStyle="1" w:styleId="NewsLetterSub-TitleChar">
    <w:name w:val="NewsLetter Sub-Title Char"/>
    <w:link w:val="NewsLetterSub-Title"/>
    <w:rsid w:val="00DF6A2B"/>
    <w:rPr>
      <w:rFonts w:ascii="Arial" w:hAnsi="Arial"/>
      <w:color w:val="4F5151"/>
      <w:spacing w:val="-4"/>
      <w:lang w:val="en-AU" w:eastAsia="en-US" w:bidi="ar-SA"/>
    </w:rPr>
  </w:style>
  <w:style w:type="character" w:styleId="FollowedHyperlink">
    <w:name w:val="FollowedHyperlink"/>
    <w:rsid w:val="00E57F6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3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ergency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about/programs/health/pages/emergenci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excursions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vicemergen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vicemerg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820123\My%20Documents\Factsheets\Word%20Internal%20Guidelines%20(no%20Cover)%20Template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0EF93-B955-4776-B963-BEC88A399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6A7CA-4CEB-4AC0-8205-5CF28B27CC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3D5AAD-9C8E-42C8-8FDD-847204D4DF8C}">
  <ds:schemaRefs>
    <ds:schemaRef ds:uri="http://purl.org/dc/elements/1.1/"/>
    <ds:schemaRef ds:uri="5134ff05-a6e9-469e-a6d4-ec9048f019fc"/>
    <ds:schemaRef ds:uri="http://purl.org/dc/dcmitype/"/>
    <ds:schemaRef ds:uri="http://schemas.microsoft.com/office/2006/documentManagement/types"/>
    <ds:schemaRef ds:uri="65797fc1-4497-48fc-9720-ad0d3685d071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B25952-DC49-4AEC-A273-178607DF96A0}"/>
</file>

<file path=docProps/app.xml><?xml version="1.0" encoding="utf-8"?>
<Properties xmlns="http://schemas.openxmlformats.org/officeDocument/2006/extended-properties" xmlns:vt="http://schemas.openxmlformats.org/officeDocument/2006/docPropsVTypes">
  <Template>Word Internal Guidelines (no Cover) Template-06.dot</Template>
  <TotalTime>0</TotalTime>
  <Pages>1</Pages>
  <Words>227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2006</CharactersWithSpaces>
  <SharedDoc>false</SharedDoc>
  <HLinks>
    <vt:vector size="108" baseType="variant"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45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524355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http://www.education.vic.gov.au/about/programs/health/pages/emergencies.aspx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15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6160384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http://www.education.vic.gov.au/about/programs/health/pages/closures.aspx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http://www.education.vic.gov.au/about/programs/health/pages/closures.aspx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Emma Tranchina</dc:creator>
  <cp:keywords/>
  <cp:lastModifiedBy>Freya Bennett</cp:lastModifiedBy>
  <cp:revision>2</cp:revision>
  <cp:lastPrinted>2019-07-03T00:25:00Z</cp:lastPrinted>
  <dcterms:created xsi:type="dcterms:W3CDTF">2023-03-03T01:10:00Z</dcterms:created>
  <dcterms:modified xsi:type="dcterms:W3CDTF">2023-03-03T01:10:00Z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Topic">
    <vt:lpwstr>BARR and Code red</vt:lpwstr>
  </property>
  <property fmtid="{D5CDD505-2E9C-101B-9397-08002B2CF9AE}" pid="5" name="Document type">
    <vt:lpwstr>Letter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{61b3ca93-a8bf-4c99-aff3-b46cc7f4149e}</vt:lpwstr>
  </property>
  <property fmtid="{D5CDD505-2E9C-101B-9397-08002B2CF9AE}" pid="8" name="RecordPoint_ActiveItemListId">
    <vt:lpwstr>{73f2ff2b-cd9d-47fc-88cc-85cbf6784b97}</vt:lpwstr>
  </property>
  <property fmtid="{D5CDD505-2E9C-101B-9397-08002B2CF9AE}" pid="9" name="RecordPoint_ActiveItemUniqueId">
    <vt:lpwstr>{f7ba0c3a-68aa-4395-8794-98ebfa44f7aa}</vt:lpwstr>
  </property>
  <property fmtid="{D5CDD505-2E9C-101B-9397-08002B2CF9AE}" pid="10" name="RecordPoint_ActiveItemWebId">
    <vt:lpwstr>{0cef8406-c5f7-4435-841a-750b59bfaa60}</vt:lpwstr>
  </property>
  <property fmtid="{D5CDD505-2E9C-101B-9397-08002B2CF9AE}" pid="11" name="Sector">
    <vt:lpwstr>;#School - Catholic;#School - government;#School - independent;#</vt:lpwstr>
  </property>
  <property fmtid="{D5CDD505-2E9C-101B-9397-08002B2CF9AE}" pid="12" name="IconOverlay">
    <vt:lpwstr/>
  </property>
  <property fmtid="{D5CDD505-2E9C-101B-9397-08002B2CF9AE}" pid="13" name="RecordPoint_RecordNumberSubmitted">
    <vt:lpwstr>R20230124085</vt:lpwstr>
  </property>
  <property fmtid="{D5CDD505-2E9C-101B-9397-08002B2CF9AE}" pid="14" name="DET_EDRMS_Description">
    <vt:lpwstr/>
  </property>
  <property fmtid="{D5CDD505-2E9C-101B-9397-08002B2CF9AE}" pid="15" name="DET_EDRMS_Author">
    <vt:lpwstr/>
  </property>
  <property fmtid="{D5CDD505-2E9C-101B-9397-08002B2CF9AE}" pid="16" name="Doc status">
    <vt:lpwstr>Final</vt:lpwstr>
  </property>
  <property fmtid="{D5CDD505-2E9C-101B-9397-08002B2CF9AE}" pid="17" name="DET_EDRMS_Date">
    <vt:lpwstr/>
  </property>
  <property fmtid="{D5CDD505-2E9C-101B-9397-08002B2CF9AE}" pid="18" name="DET_EDRMS_Category">
    <vt:lpwstr/>
  </property>
  <property fmtid="{D5CDD505-2E9C-101B-9397-08002B2CF9AE}" pid="19" name="DET_EDRMS_SecClassTaxHTField0">
    <vt:lpwstr/>
  </property>
  <property fmtid="{D5CDD505-2E9C-101B-9397-08002B2CF9AE}" pid="20" name="DET_EDRMS_BusUnitTaxHTField0">
    <vt:lpwstr/>
  </property>
  <property fmtid="{D5CDD505-2E9C-101B-9397-08002B2CF9AE}" pid="21" name="TaxCatchAll">
    <vt:lpwstr>12;#13.3.2 Agency Procedures Development|229a67ae-1fec-46d6-a277-bd43dbd1d37e</vt:lpwstr>
  </property>
  <property fmtid="{D5CDD505-2E9C-101B-9397-08002B2CF9AE}" pid="22" name="PublishingContactName">
    <vt:lpwstr/>
  </property>
  <property fmtid="{D5CDD505-2E9C-101B-9397-08002B2CF9AE}" pid="23" name="ContentTypeId">
    <vt:lpwstr>0x0101008D837B29B15B0F4C8E944F501DC9554C</vt:lpwstr>
  </property>
  <property fmtid="{D5CDD505-2E9C-101B-9397-08002B2CF9AE}" pid="24" name="RecordPoint_SubmissionDate">
    <vt:lpwstr/>
  </property>
  <property fmtid="{D5CDD505-2E9C-101B-9397-08002B2CF9AE}" pid="25" name="RecordPoint_ActiveItemMoved">
    <vt:lpwstr/>
  </property>
  <property fmtid="{D5CDD505-2E9C-101B-9397-08002B2CF9AE}" pid="26" name="RecordPoint_RecordFormat">
    <vt:lpwstr/>
  </property>
  <property fmtid="{D5CDD505-2E9C-101B-9397-08002B2CF9AE}" pid="27" name="RecordPoint_SubmissionCompleted">
    <vt:lpwstr>2023-03-01T15:15:08.6686912+11:00</vt:lpwstr>
  </property>
</Properties>
</file>