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2E1C" w14:textId="13E7581E" w:rsidR="005D295A" w:rsidRPr="00935210" w:rsidRDefault="002E3F1D" w:rsidP="001C50B0">
      <w:pPr>
        <w:pStyle w:val="Title"/>
      </w:pPr>
      <w:r>
        <w:t>QUICK REFERENCE GUIDE</w:t>
      </w:r>
      <w:r w:rsidR="008515B3">
        <w:t xml:space="preserve"> </w:t>
      </w:r>
      <w:r w:rsidR="008515B3">
        <w:br/>
      </w:r>
      <w:r w:rsidR="00061236">
        <w:rPr>
          <w:color w:val="B4292D" w:themeColor="accent4"/>
        </w:rPr>
        <w:t xml:space="preserve">AIMS &amp; </w:t>
      </w:r>
      <w:r>
        <w:rPr>
          <w:color w:val="B4292D" w:themeColor="accent4"/>
        </w:rPr>
        <w:t>PRIVATE DRINKING WATER (PDW)</w:t>
      </w:r>
    </w:p>
    <w:p w14:paraId="3EC11A2E" w14:textId="77777777" w:rsidR="00694E71" w:rsidRPr="007A66D1" w:rsidRDefault="00694E71" w:rsidP="00694E71">
      <w:pPr>
        <w:pStyle w:val="Heading3"/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</w:pPr>
      <w:r w:rsidRPr="007A66D1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>When a school is not connected to reticulated main water, they use rainwater, bore water, or carted water for drinking purposes.</w:t>
      </w:r>
    </w:p>
    <w:p w14:paraId="62F340DD" w14:textId="2778363A" w:rsidR="00694E71" w:rsidRDefault="00694E71" w:rsidP="00122EBE">
      <w:pPr>
        <w:pStyle w:val="Heading3"/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</w:pPr>
      <w:r w:rsidRPr="007A66D1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 xml:space="preserve">This is referred to as Private Drinking Water (PDW). </w:t>
      </w:r>
    </w:p>
    <w:p w14:paraId="185BA30F" w14:textId="4CD953B9" w:rsidR="005129FD" w:rsidRPr="0050051C" w:rsidRDefault="005129FD" w:rsidP="00061236">
      <w:pPr>
        <w:pStyle w:val="Heading3"/>
      </w:pPr>
      <w:r w:rsidRPr="0050051C">
        <w:t>INTRODUCTION</w:t>
      </w:r>
    </w:p>
    <w:p w14:paraId="369EDBB1" w14:textId="64E79454" w:rsidR="00694E71" w:rsidRDefault="00694E71" w:rsidP="00694E71">
      <w:r w:rsidRPr="00796C22">
        <w:t>AIMS assists school</w:t>
      </w:r>
      <w:r w:rsidR="00342AC1">
        <w:t>s</w:t>
      </w:r>
      <w:r w:rsidRPr="00796C22">
        <w:t xml:space="preserve"> manag</w:t>
      </w:r>
      <w:r w:rsidR="006E7A3F">
        <w:t>e</w:t>
      </w:r>
      <w:r w:rsidRPr="00796C22">
        <w:t xml:space="preserve"> their compliance obligations and preventative measures</w:t>
      </w:r>
      <w:r w:rsidR="00CB5A72">
        <w:t xml:space="preserve"> by</w:t>
      </w:r>
      <w:r w:rsidRPr="00796C22">
        <w:t xml:space="preserve"> generat</w:t>
      </w:r>
      <w:r w:rsidR="00CB5A72">
        <w:t>ing</w:t>
      </w:r>
      <w:r w:rsidRPr="00796C22">
        <w:t xml:space="preserve"> ongoing </w:t>
      </w:r>
      <w:r w:rsidR="006005C9">
        <w:t>w</w:t>
      </w:r>
      <w:r w:rsidRPr="00796C22">
        <w:t xml:space="preserve">ork </w:t>
      </w:r>
      <w:r w:rsidR="006005C9">
        <w:t>o</w:t>
      </w:r>
      <w:r w:rsidRPr="00796C22">
        <w:t xml:space="preserve">rders for their </w:t>
      </w:r>
      <w:r w:rsidR="006005C9">
        <w:t>r</w:t>
      </w:r>
      <w:r w:rsidRPr="00796C22">
        <w:t xml:space="preserve">outine </w:t>
      </w:r>
      <w:r w:rsidR="006005C9">
        <w:t>m</w:t>
      </w:r>
      <w:r w:rsidRPr="00796C22">
        <w:t xml:space="preserve">aintenance </w:t>
      </w:r>
      <w:r w:rsidR="006005C9">
        <w:t>t</w:t>
      </w:r>
      <w:r w:rsidRPr="00796C22">
        <w:t xml:space="preserve">asks. </w:t>
      </w:r>
    </w:p>
    <w:p w14:paraId="0FC8DAE0" w14:textId="70ACC7F0" w:rsidR="00694E71" w:rsidRDefault="00694E71" w:rsidP="00694E71">
      <w:r>
        <w:t xml:space="preserve">In this quick reference guide, routine maintenance tasks, work descriptions and record keeping for </w:t>
      </w:r>
      <w:r w:rsidR="006005C9">
        <w:t>p</w:t>
      </w:r>
      <w:r>
        <w:t xml:space="preserve">rivate </w:t>
      </w:r>
      <w:r w:rsidR="006005C9">
        <w:t>d</w:t>
      </w:r>
      <w:r>
        <w:t xml:space="preserve">rinking </w:t>
      </w:r>
      <w:r w:rsidR="006005C9">
        <w:t>w</w:t>
      </w:r>
      <w:r>
        <w:t xml:space="preserve">ater </w:t>
      </w:r>
      <w:r w:rsidR="006E7A3F">
        <w:t>is</w:t>
      </w:r>
      <w:r>
        <w:t xml:space="preserve"> explained.   </w:t>
      </w:r>
    </w:p>
    <w:p w14:paraId="0AEE451E" w14:textId="3B34F849" w:rsidR="005129FD" w:rsidRDefault="00061236" w:rsidP="00CA21C2">
      <w:pPr>
        <w:pStyle w:val="Heading3"/>
      </w:pPr>
      <w:r>
        <w:t>Routine mainte</w:t>
      </w:r>
      <w:r w:rsidR="00342AC1" w:rsidRPr="001877DB">
        <w:t>n</w:t>
      </w:r>
      <w:r>
        <w:t xml:space="preserve">ance </w:t>
      </w:r>
      <w:r w:rsidR="003452E5">
        <w:t xml:space="preserve">- </w:t>
      </w:r>
      <w:r w:rsidR="002114F8">
        <w:t xml:space="preserve">Tasks </w:t>
      </w:r>
    </w:p>
    <w:p w14:paraId="35242D18" w14:textId="07E1D6C3" w:rsidR="00C4112C" w:rsidRDefault="00C4112C" w:rsidP="00C4112C">
      <w:r>
        <w:t xml:space="preserve">By activating routine maintenance tasks in AIMS, schools can automate and schedule recurring maintenance and preventive measures work orders. Upon completion of maintenance, these work orders are closed with service records </w:t>
      </w:r>
      <w:r w:rsidR="00012598">
        <w:t xml:space="preserve">and artefacts </w:t>
      </w:r>
      <w:r>
        <w:t xml:space="preserve">uploaded into AIMS.  </w:t>
      </w:r>
    </w:p>
    <w:p w14:paraId="47E2CA95" w14:textId="0767FA9B" w:rsidR="00C4112C" w:rsidRDefault="00C4112C" w:rsidP="00C4112C">
      <w:r>
        <w:t xml:space="preserve">The VSBA has developed a list of </w:t>
      </w:r>
      <w:r w:rsidR="00796C22">
        <w:t>pre-set</w:t>
      </w:r>
      <w:r>
        <w:t xml:space="preserve"> routine maintenance tasks to select</w:t>
      </w:r>
      <w:r w:rsidR="009D020B">
        <w:t xml:space="preserve"> and activate</w:t>
      </w:r>
      <w:r>
        <w:t xml:space="preserve"> in AIMS </w:t>
      </w:r>
      <w:r w:rsidR="00796C22">
        <w:t xml:space="preserve">for </w:t>
      </w:r>
      <w:r>
        <w:t>applicable schools using private drinking water. Some tasks are</w:t>
      </w:r>
      <w:r w:rsidR="00796C22">
        <w:t xml:space="preserve"> mandatory</w:t>
      </w:r>
      <w:r>
        <w:t xml:space="preserve">, while others depend on </w:t>
      </w:r>
      <w:r w:rsidR="004A218F">
        <w:t>the</w:t>
      </w:r>
      <w:r>
        <w:t xml:space="preserve"> system component installed. </w:t>
      </w:r>
    </w:p>
    <w:p w14:paraId="0A0D23D4" w14:textId="73CFBFED" w:rsidR="00C4112C" w:rsidRPr="00C4112C" w:rsidRDefault="00C4112C" w:rsidP="00C4112C">
      <w:r>
        <w:t>While the VSBA has provided recommended frequenc</w:t>
      </w:r>
      <w:r w:rsidR="007F4963">
        <w:t>ies</w:t>
      </w:r>
      <w:r>
        <w:t xml:space="preserve"> for these work orders, schools are able to set their own frequencies and due dates to meet manufacturer specifications and site-specific requirements. </w:t>
      </w:r>
    </w:p>
    <w:p w14:paraId="52BC00EC" w14:textId="34A68BB5" w:rsidR="0040170D" w:rsidRDefault="002114F8" w:rsidP="00061236">
      <w:r>
        <w:t xml:space="preserve">The table below </w:t>
      </w:r>
      <w:r w:rsidR="00796C22">
        <w:t>lists</w:t>
      </w:r>
      <w:r>
        <w:t xml:space="preserve"> the </w:t>
      </w:r>
      <w:r w:rsidR="007F4963">
        <w:t>r</w:t>
      </w:r>
      <w:r>
        <w:t xml:space="preserve">outine </w:t>
      </w:r>
      <w:r w:rsidR="007F4963">
        <w:t>m</w:t>
      </w:r>
      <w:r w:rsidR="005F5368">
        <w:t>aintenance</w:t>
      </w:r>
      <w:r>
        <w:t xml:space="preserve"> </w:t>
      </w:r>
      <w:r w:rsidR="007F4963">
        <w:t>t</w:t>
      </w:r>
      <w:r>
        <w:t>asks</w:t>
      </w:r>
      <w:r w:rsidR="00796C22">
        <w:t xml:space="preserve"> for private drinking water</w:t>
      </w:r>
      <w:r>
        <w:t xml:space="preserve"> in AIMS</w:t>
      </w:r>
      <w:r w:rsidR="00B708CC">
        <w:t>,</w:t>
      </w:r>
      <w:r w:rsidR="00463836">
        <w:t xml:space="preserve"> their recommended frequencies</w:t>
      </w:r>
      <w:r w:rsidR="00796C22">
        <w:t xml:space="preserve">, due dates </w:t>
      </w:r>
      <w:r w:rsidR="00B708CC">
        <w:t xml:space="preserve">and </w:t>
      </w:r>
      <w:r w:rsidR="00796C22">
        <w:t xml:space="preserve">required documentation. </w:t>
      </w:r>
    </w:p>
    <w:p w14:paraId="6F74C9A2" w14:textId="77777777" w:rsidR="00DD294B" w:rsidRDefault="00DD294B" w:rsidP="00061236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5"/>
        <w:gridCol w:w="2436"/>
        <w:gridCol w:w="1353"/>
        <w:gridCol w:w="1348"/>
        <w:gridCol w:w="1602"/>
        <w:gridCol w:w="996"/>
      </w:tblGrid>
      <w:tr w:rsidR="00644E69" w14:paraId="7013726D" w14:textId="4E595AD7" w:rsidTr="00C9249A">
        <w:trPr>
          <w:trHeight w:val="426"/>
        </w:trPr>
        <w:tc>
          <w:tcPr>
            <w:tcW w:w="825" w:type="dxa"/>
          </w:tcPr>
          <w:p w14:paraId="2C78EB22" w14:textId="0F49F4A7" w:rsidR="00644E69" w:rsidRPr="00C4112C" w:rsidRDefault="00644E69" w:rsidP="00463836">
            <w:pPr>
              <w:pStyle w:val="TableHdg"/>
            </w:pPr>
            <w:r w:rsidRPr="00C4112C">
              <w:t>ID</w:t>
            </w:r>
          </w:p>
        </w:tc>
        <w:tc>
          <w:tcPr>
            <w:tcW w:w="2436" w:type="dxa"/>
          </w:tcPr>
          <w:p w14:paraId="35E13D43" w14:textId="3F4682FC" w:rsidR="00644E69" w:rsidRPr="00C4112C" w:rsidRDefault="00644E69" w:rsidP="00463836">
            <w:pPr>
              <w:pStyle w:val="TableHdg"/>
            </w:pPr>
            <w:r w:rsidRPr="00C4112C">
              <w:t>Routine Maintenance</w:t>
            </w:r>
          </w:p>
        </w:tc>
        <w:tc>
          <w:tcPr>
            <w:tcW w:w="1353" w:type="dxa"/>
          </w:tcPr>
          <w:p w14:paraId="1CF7F8E0" w14:textId="57734AAE" w:rsidR="00644E69" w:rsidRPr="00C4112C" w:rsidRDefault="00644E69" w:rsidP="00463836">
            <w:pPr>
              <w:pStyle w:val="TableHdg"/>
            </w:pPr>
            <w:r w:rsidRPr="00C4112C">
              <w:t>MAND</w:t>
            </w:r>
            <w:r w:rsidR="004A218F">
              <w:t>A</w:t>
            </w:r>
            <w:r w:rsidRPr="00C4112C">
              <w:t>TORY</w:t>
            </w:r>
          </w:p>
        </w:tc>
        <w:tc>
          <w:tcPr>
            <w:tcW w:w="1348" w:type="dxa"/>
          </w:tcPr>
          <w:p w14:paraId="1628F179" w14:textId="28BC6F68" w:rsidR="00644E69" w:rsidRPr="00C4112C" w:rsidRDefault="00644E69" w:rsidP="00463836">
            <w:pPr>
              <w:pStyle w:val="TableHdg"/>
            </w:pPr>
            <w:r w:rsidRPr="00C4112C">
              <w:t>Work Order Frequency</w:t>
            </w:r>
          </w:p>
        </w:tc>
        <w:tc>
          <w:tcPr>
            <w:tcW w:w="1602" w:type="dxa"/>
          </w:tcPr>
          <w:p w14:paraId="2032572E" w14:textId="67746629" w:rsidR="00644E69" w:rsidRPr="00C4112C" w:rsidRDefault="00644E69" w:rsidP="00463836">
            <w:pPr>
              <w:pStyle w:val="TableHdg"/>
            </w:pPr>
            <w:r>
              <w:t>Recommended Due dates</w:t>
            </w:r>
          </w:p>
        </w:tc>
        <w:tc>
          <w:tcPr>
            <w:tcW w:w="996" w:type="dxa"/>
          </w:tcPr>
          <w:p w14:paraId="54FEB795" w14:textId="3533D2FF" w:rsidR="00644E69" w:rsidRPr="00C4112C" w:rsidRDefault="00644E69" w:rsidP="00463836">
            <w:pPr>
              <w:pStyle w:val="TableHdg"/>
            </w:pPr>
            <w:r w:rsidRPr="00C4112C">
              <w:t xml:space="preserve">AIMS Record keeping </w:t>
            </w:r>
          </w:p>
        </w:tc>
      </w:tr>
      <w:tr w:rsidR="00644E69" w14:paraId="343DF0BA" w14:textId="4AD5A1ED" w:rsidTr="00C9249A">
        <w:trPr>
          <w:trHeight w:val="394"/>
        </w:trPr>
        <w:tc>
          <w:tcPr>
            <w:tcW w:w="825" w:type="dxa"/>
            <w:shd w:val="clear" w:color="auto" w:fill="auto"/>
          </w:tcPr>
          <w:p w14:paraId="3519C39F" w14:textId="158A938E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AC3.1</w:t>
            </w:r>
          </w:p>
        </w:tc>
        <w:tc>
          <w:tcPr>
            <w:tcW w:w="2436" w:type="dxa"/>
            <w:shd w:val="clear" w:color="auto" w:fill="auto"/>
          </w:tcPr>
          <w:p w14:paraId="387286B3" w14:textId="70BFCAD0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 xml:space="preserve">Private Drinking Water Supply Management Plan (PDWSMP) </w:t>
            </w:r>
          </w:p>
        </w:tc>
        <w:tc>
          <w:tcPr>
            <w:tcW w:w="1353" w:type="dxa"/>
            <w:shd w:val="clear" w:color="auto" w:fill="auto"/>
          </w:tcPr>
          <w:p w14:paraId="1CA65600" w14:textId="52A994B1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Yes</w:t>
            </w:r>
          </w:p>
        </w:tc>
        <w:tc>
          <w:tcPr>
            <w:tcW w:w="1348" w:type="dxa"/>
            <w:shd w:val="clear" w:color="auto" w:fill="auto"/>
          </w:tcPr>
          <w:p w14:paraId="77E44F49" w14:textId="78310CB1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Annually</w:t>
            </w:r>
          </w:p>
        </w:tc>
        <w:tc>
          <w:tcPr>
            <w:tcW w:w="1602" w:type="dxa"/>
            <w:shd w:val="clear" w:color="auto" w:fill="auto"/>
          </w:tcPr>
          <w:p w14:paraId="39157579" w14:textId="30FC191F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Start of </w:t>
            </w:r>
            <w:r w:rsidR="002570AC">
              <w:rPr>
                <w:color w:val="auto"/>
                <w:sz w:val="18"/>
              </w:rPr>
              <w:t>t</w:t>
            </w:r>
            <w:r>
              <w:rPr>
                <w:color w:val="auto"/>
                <w:sz w:val="18"/>
              </w:rPr>
              <w:t>erm 1</w:t>
            </w:r>
          </w:p>
        </w:tc>
        <w:tc>
          <w:tcPr>
            <w:tcW w:w="996" w:type="dxa"/>
            <w:shd w:val="clear" w:color="auto" w:fill="auto"/>
          </w:tcPr>
          <w:p w14:paraId="00B1CFED" w14:textId="3D9E25C8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PDWSMP</w:t>
            </w:r>
            <w:r w:rsidR="002570AC">
              <w:rPr>
                <w:color w:val="auto"/>
                <w:sz w:val="18"/>
              </w:rPr>
              <w:t xml:space="preserve"> </w:t>
            </w:r>
            <w:r w:rsidR="007033B7">
              <w:rPr>
                <w:color w:val="auto"/>
                <w:sz w:val="18"/>
              </w:rPr>
              <w:t>updated</w:t>
            </w:r>
          </w:p>
        </w:tc>
      </w:tr>
      <w:tr w:rsidR="00644E69" w14:paraId="4D061F9C" w14:textId="40826DDF" w:rsidTr="00C9249A">
        <w:trPr>
          <w:trHeight w:val="138"/>
        </w:trPr>
        <w:tc>
          <w:tcPr>
            <w:tcW w:w="825" w:type="dxa"/>
            <w:shd w:val="clear" w:color="auto" w:fill="auto"/>
          </w:tcPr>
          <w:p w14:paraId="4748E849" w14:textId="3A41EB00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AC3.2</w:t>
            </w:r>
          </w:p>
        </w:tc>
        <w:tc>
          <w:tcPr>
            <w:tcW w:w="2436" w:type="dxa"/>
            <w:shd w:val="clear" w:color="auto" w:fill="auto"/>
          </w:tcPr>
          <w:p w14:paraId="530414C1" w14:textId="0B2D2B16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Quality Testing Microbe</w:t>
            </w:r>
          </w:p>
        </w:tc>
        <w:tc>
          <w:tcPr>
            <w:tcW w:w="1353" w:type="dxa"/>
            <w:shd w:val="clear" w:color="auto" w:fill="auto"/>
          </w:tcPr>
          <w:p w14:paraId="5E9D20F4" w14:textId="1B9BE1AB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Yes</w:t>
            </w:r>
          </w:p>
        </w:tc>
        <w:tc>
          <w:tcPr>
            <w:tcW w:w="1348" w:type="dxa"/>
            <w:shd w:val="clear" w:color="auto" w:fill="auto"/>
          </w:tcPr>
          <w:p w14:paraId="226BBDD1" w14:textId="3D7284C3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Monthly</w:t>
            </w:r>
            <w:r w:rsidR="00005CBA">
              <w:rPr>
                <w:color w:val="auto"/>
                <w:sz w:val="18"/>
              </w:rPr>
              <w:t>**</w:t>
            </w:r>
          </w:p>
        </w:tc>
        <w:tc>
          <w:tcPr>
            <w:tcW w:w="1602" w:type="dxa"/>
            <w:shd w:val="clear" w:color="auto" w:fill="auto"/>
          </w:tcPr>
          <w:p w14:paraId="04723E11" w14:textId="5991D2EB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Start of month</w:t>
            </w:r>
          </w:p>
        </w:tc>
        <w:tc>
          <w:tcPr>
            <w:tcW w:w="996" w:type="dxa"/>
            <w:shd w:val="clear" w:color="auto" w:fill="auto"/>
          </w:tcPr>
          <w:p w14:paraId="66BDD562" w14:textId="40D3653F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Test Results</w:t>
            </w:r>
          </w:p>
        </w:tc>
      </w:tr>
      <w:tr w:rsidR="00644E69" w14:paraId="528A781E" w14:textId="1BAFFFF3" w:rsidTr="00C9249A">
        <w:trPr>
          <w:trHeight w:val="138"/>
        </w:trPr>
        <w:tc>
          <w:tcPr>
            <w:tcW w:w="825" w:type="dxa"/>
            <w:shd w:val="clear" w:color="auto" w:fill="auto"/>
          </w:tcPr>
          <w:p w14:paraId="7EF77DE2" w14:textId="45C5BD67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AC3.3</w:t>
            </w:r>
          </w:p>
        </w:tc>
        <w:tc>
          <w:tcPr>
            <w:tcW w:w="2436" w:type="dxa"/>
            <w:shd w:val="clear" w:color="auto" w:fill="auto"/>
          </w:tcPr>
          <w:p w14:paraId="77A53B9D" w14:textId="0654185F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Quality Testing Chemical</w:t>
            </w:r>
          </w:p>
        </w:tc>
        <w:tc>
          <w:tcPr>
            <w:tcW w:w="1353" w:type="dxa"/>
            <w:shd w:val="clear" w:color="auto" w:fill="auto"/>
          </w:tcPr>
          <w:p w14:paraId="18ECE143" w14:textId="0BC4BF89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Yes</w:t>
            </w:r>
          </w:p>
        </w:tc>
        <w:tc>
          <w:tcPr>
            <w:tcW w:w="1348" w:type="dxa"/>
            <w:shd w:val="clear" w:color="auto" w:fill="auto"/>
          </w:tcPr>
          <w:p w14:paraId="1B2E6698" w14:textId="3C3F289F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Annually</w:t>
            </w:r>
          </w:p>
        </w:tc>
        <w:tc>
          <w:tcPr>
            <w:tcW w:w="1602" w:type="dxa"/>
            <w:shd w:val="clear" w:color="auto" w:fill="auto"/>
          </w:tcPr>
          <w:p w14:paraId="4C11F75D" w14:textId="4360FDF9" w:rsidR="00644E69" w:rsidRPr="00DC11CE" w:rsidRDefault="002570AC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Start of term 1</w:t>
            </w:r>
          </w:p>
        </w:tc>
        <w:tc>
          <w:tcPr>
            <w:tcW w:w="996" w:type="dxa"/>
            <w:shd w:val="clear" w:color="auto" w:fill="auto"/>
          </w:tcPr>
          <w:p w14:paraId="49FABD9B" w14:textId="513030F7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Test Results</w:t>
            </w:r>
          </w:p>
        </w:tc>
      </w:tr>
      <w:tr w:rsidR="00644E69" w14:paraId="26CE610B" w14:textId="3348C338" w:rsidTr="00C9249A">
        <w:trPr>
          <w:trHeight w:val="146"/>
        </w:trPr>
        <w:tc>
          <w:tcPr>
            <w:tcW w:w="825" w:type="dxa"/>
            <w:shd w:val="clear" w:color="auto" w:fill="auto"/>
          </w:tcPr>
          <w:p w14:paraId="252EFA41" w14:textId="1198D54C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lastRenderedPageBreak/>
              <w:t>AC3.4</w:t>
            </w:r>
          </w:p>
        </w:tc>
        <w:tc>
          <w:tcPr>
            <w:tcW w:w="2436" w:type="dxa"/>
            <w:shd w:val="clear" w:color="auto" w:fill="auto"/>
          </w:tcPr>
          <w:p w14:paraId="164363E9" w14:textId="767063D7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Treatment UV Disinfection</w:t>
            </w:r>
          </w:p>
        </w:tc>
        <w:tc>
          <w:tcPr>
            <w:tcW w:w="1353" w:type="dxa"/>
            <w:shd w:val="clear" w:color="auto" w:fill="auto"/>
          </w:tcPr>
          <w:p w14:paraId="325CA262" w14:textId="2F8EAE00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Varies*</w:t>
            </w:r>
          </w:p>
        </w:tc>
        <w:tc>
          <w:tcPr>
            <w:tcW w:w="1348" w:type="dxa"/>
            <w:shd w:val="clear" w:color="auto" w:fill="auto"/>
          </w:tcPr>
          <w:p w14:paraId="71F097A6" w14:textId="180AF437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Quarterly</w:t>
            </w:r>
            <w:r w:rsidR="002570AC">
              <w:rPr>
                <w:color w:val="auto"/>
                <w:sz w:val="18"/>
              </w:rPr>
              <w:t>**</w:t>
            </w:r>
          </w:p>
        </w:tc>
        <w:tc>
          <w:tcPr>
            <w:tcW w:w="1602" w:type="dxa"/>
            <w:shd w:val="clear" w:color="auto" w:fill="auto"/>
          </w:tcPr>
          <w:p w14:paraId="347F1C0C" w14:textId="3D55D0D3" w:rsidR="00644E69" w:rsidRPr="00DC11CE" w:rsidRDefault="002570AC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Start of quarter</w:t>
            </w:r>
          </w:p>
        </w:tc>
        <w:tc>
          <w:tcPr>
            <w:tcW w:w="996" w:type="dxa"/>
            <w:shd w:val="clear" w:color="auto" w:fill="auto"/>
          </w:tcPr>
          <w:p w14:paraId="09760201" w14:textId="12B376D0" w:rsidR="00644E69" w:rsidRPr="00DC11CE" w:rsidRDefault="00D6718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n/a</w:t>
            </w:r>
          </w:p>
        </w:tc>
      </w:tr>
      <w:tr w:rsidR="00644E69" w14:paraId="435B0925" w14:textId="0F379EDB" w:rsidTr="00C9249A">
        <w:trPr>
          <w:trHeight w:val="138"/>
        </w:trPr>
        <w:tc>
          <w:tcPr>
            <w:tcW w:w="825" w:type="dxa"/>
            <w:shd w:val="clear" w:color="auto" w:fill="auto"/>
          </w:tcPr>
          <w:p w14:paraId="566DBBDC" w14:textId="647A6C7A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AC3.5</w:t>
            </w:r>
          </w:p>
        </w:tc>
        <w:tc>
          <w:tcPr>
            <w:tcW w:w="2436" w:type="dxa"/>
            <w:shd w:val="clear" w:color="auto" w:fill="auto"/>
          </w:tcPr>
          <w:p w14:paraId="4ACCD118" w14:textId="6B024959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Treatment Chlorine Disinfection</w:t>
            </w:r>
          </w:p>
        </w:tc>
        <w:tc>
          <w:tcPr>
            <w:tcW w:w="1353" w:type="dxa"/>
            <w:shd w:val="clear" w:color="auto" w:fill="auto"/>
          </w:tcPr>
          <w:p w14:paraId="2E7E6E52" w14:textId="1ED4D7B4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Varies*</w:t>
            </w:r>
          </w:p>
        </w:tc>
        <w:tc>
          <w:tcPr>
            <w:tcW w:w="1348" w:type="dxa"/>
            <w:shd w:val="clear" w:color="auto" w:fill="auto"/>
          </w:tcPr>
          <w:p w14:paraId="50F8106D" w14:textId="49512E56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Weekly</w:t>
            </w:r>
            <w:r w:rsidR="002570AC">
              <w:rPr>
                <w:color w:val="auto"/>
                <w:sz w:val="18"/>
              </w:rPr>
              <w:t>**</w:t>
            </w:r>
          </w:p>
        </w:tc>
        <w:tc>
          <w:tcPr>
            <w:tcW w:w="1602" w:type="dxa"/>
            <w:shd w:val="clear" w:color="auto" w:fill="auto"/>
          </w:tcPr>
          <w:p w14:paraId="0EC8E89C" w14:textId="4D58D963" w:rsidR="00644E69" w:rsidRPr="00DC11CE" w:rsidRDefault="002570AC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Start of the week</w:t>
            </w:r>
          </w:p>
        </w:tc>
        <w:tc>
          <w:tcPr>
            <w:tcW w:w="996" w:type="dxa"/>
            <w:shd w:val="clear" w:color="auto" w:fill="auto"/>
          </w:tcPr>
          <w:p w14:paraId="63D5FDC4" w14:textId="72E1C0E3" w:rsidR="00644E69" w:rsidRPr="00DC11CE" w:rsidRDefault="00574E3A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n/a</w:t>
            </w:r>
          </w:p>
        </w:tc>
      </w:tr>
      <w:tr w:rsidR="00644E69" w14:paraId="2F6AECF6" w14:textId="2375299D" w:rsidTr="00C9249A">
        <w:trPr>
          <w:trHeight w:val="138"/>
        </w:trPr>
        <w:tc>
          <w:tcPr>
            <w:tcW w:w="825" w:type="dxa"/>
            <w:shd w:val="clear" w:color="auto" w:fill="auto"/>
          </w:tcPr>
          <w:p w14:paraId="167AA39D" w14:textId="0344E063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AC3.6</w:t>
            </w:r>
          </w:p>
        </w:tc>
        <w:tc>
          <w:tcPr>
            <w:tcW w:w="2436" w:type="dxa"/>
            <w:shd w:val="clear" w:color="auto" w:fill="auto"/>
          </w:tcPr>
          <w:p w14:paraId="79E38956" w14:textId="020ECF9D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Filtration Systems</w:t>
            </w:r>
          </w:p>
        </w:tc>
        <w:tc>
          <w:tcPr>
            <w:tcW w:w="1353" w:type="dxa"/>
            <w:shd w:val="clear" w:color="auto" w:fill="auto"/>
          </w:tcPr>
          <w:p w14:paraId="29189723" w14:textId="0FB5FA1D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Varies*</w:t>
            </w:r>
          </w:p>
        </w:tc>
        <w:tc>
          <w:tcPr>
            <w:tcW w:w="1348" w:type="dxa"/>
            <w:shd w:val="clear" w:color="auto" w:fill="auto"/>
          </w:tcPr>
          <w:p w14:paraId="6F7466CC" w14:textId="58BAAEC0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Quarterly</w:t>
            </w:r>
            <w:r w:rsidR="002570AC">
              <w:rPr>
                <w:color w:val="auto"/>
                <w:sz w:val="18"/>
              </w:rPr>
              <w:t>**</w:t>
            </w:r>
          </w:p>
        </w:tc>
        <w:tc>
          <w:tcPr>
            <w:tcW w:w="1602" w:type="dxa"/>
            <w:shd w:val="clear" w:color="auto" w:fill="auto"/>
          </w:tcPr>
          <w:p w14:paraId="5900D16A" w14:textId="7030C01E" w:rsidR="00644E69" w:rsidRPr="00DC11CE" w:rsidRDefault="002570AC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Start of quarter</w:t>
            </w:r>
          </w:p>
        </w:tc>
        <w:tc>
          <w:tcPr>
            <w:tcW w:w="996" w:type="dxa"/>
            <w:shd w:val="clear" w:color="auto" w:fill="auto"/>
          </w:tcPr>
          <w:p w14:paraId="60CA249B" w14:textId="29FDBA0B" w:rsidR="00644E69" w:rsidRPr="00DC11CE" w:rsidRDefault="00D6718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n/a</w:t>
            </w:r>
          </w:p>
        </w:tc>
      </w:tr>
      <w:tr w:rsidR="00644E69" w14:paraId="20193F28" w14:textId="45EB2D78" w:rsidTr="00C9249A">
        <w:trPr>
          <w:trHeight w:val="34"/>
        </w:trPr>
        <w:tc>
          <w:tcPr>
            <w:tcW w:w="825" w:type="dxa"/>
            <w:shd w:val="clear" w:color="auto" w:fill="auto"/>
          </w:tcPr>
          <w:p w14:paraId="34116BA4" w14:textId="38F81847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AC3.7</w:t>
            </w:r>
          </w:p>
        </w:tc>
        <w:tc>
          <w:tcPr>
            <w:tcW w:w="2436" w:type="dxa"/>
            <w:shd w:val="clear" w:color="auto" w:fill="auto"/>
          </w:tcPr>
          <w:p w14:paraId="1B5B36FD" w14:textId="6717CEB0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System Inspection &amp; Maintenance</w:t>
            </w:r>
          </w:p>
        </w:tc>
        <w:tc>
          <w:tcPr>
            <w:tcW w:w="1353" w:type="dxa"/>
            <w:shd w:val="clear" w:color="auto" w:fill="auto"/>
          </w:tcPr>
          <w:p w14:paraId="15595B88" w14:textId="7A044FB3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Yes</w:t>
            </w:r>
          </w:p>
        </w:tc>
        <w:tc>
          <w:tcPr>
            <w:tcW w:w="1348" w:type="dxa"/>
            <w:shd w:val="clear" w:color="auto" w:fill="auto"/>
          </w:tcPr>
          <w:p w14:paraId="7C50D9FB" w14:textId="16A04C84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Annually</w:t>
            </w:r>
          </w:p>
        </w:tc>
        <w:tc>
          <w:tcPr>
            <w:tcW w:w="1602" w:type="dxa"/>
            <w:shd w:val="clear" w:color="auto" w:fill="auto"/>
          </w:tcPr>
          <w:p w14:paraId="26D6054D" w14:textId="446BE1BE" w:rsidR="00644E69" w:rsidRPr="00DC11CE" w:rsidRDefault="002570AC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Start of term 1</w:t>
            </w:r>
          </w:p>
        </w:tc>
        <w:tc>
          <w:tcPr>
            <w:tcW w:w="996" w:type="dxa"/>
            <w:shd w:val="clear" w:color="auto" w:fill="auto"/>
          </w:tcPr>
          <w:p w14:paraId="6A3C224B" w14:textId="25C9FE5E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 xml:space="preserve">Service Report </w:t>
            </w:r>
          </w:p>
        </w:tc>
      </w:tr>
    </w:tbl>
    <w:p w14:paraId="3BEA927F" w14:textId="393B3D03" w:rsidR="00CA21C2" w:rsidRDefault="00CA21C2" w:rsidP="00CA21C2">
      <w:pPr>
        <w:rPr>
          <w:shd w:val="clear" w:color="auto" w:fill="FFFFFF"/>
        </w:rPr>
      </w:pPr>
      <w:r w:rsidRPr="00CA21C2">
        <w:rPr>
          <w:shd w:val="clear" w:color="auto" w:fill="FFFFFF"/>
        </w:rPr>
        <w:t xml:space="preserve">*Dependent on </w:t>
      </w:r>
      <w:r>
        <w:rPr>
          <w:shd w:val="clear" w:color="auto" w:fill="FFFFFF"/>
        </w:rPr>
        <w:t>if</w:t>
      </w:r>
      <w:r w:rsidRPr="00CA21C2">
        <w:rPr>
          <w:shd w:val="clear" w:color="auto" w:fill="FFFFFF"/>
        </w:rPr>
        <w:t xml:space="preserve"> this item is installed in the school's system. </w:t>
      </w:r>
    </w:p>
    <w:p w14:paraId="30A077BA" w14:textId="30B7291C" w:rsidR="00005CBA" w:rsidRDefault="00005CBA" w:rsidP="00CA21C2">
      <w:r>
        <w:rPr>
          <w:shd w:val="clear" w:color="auto" w:fill="FFFFFF"/>
        </w:rPr>
        <w:t xml:space="preserve">**Dependent on </w:t>
      </w:r>
      <w:r>
        <w:t>site-specific requirements and can be changed by schools.</w:t>
      </w:r>
    </w:p>
    <w:p w14:paraId="17E2E3CD" w14:textId="55F8E531" w:rsidR="00463836" w:rsidRPr="003452E5" w:rsidRDefault="003452E5" w:rsidP="003452E5">
      <w:pPr>
        <w:pStyle w:val="Heading3"/>
      </w:pPr>
      <w:r>
        <w:t xml:space="preserve">Routine maintenance - </w:t>
      </w:r>
      <w:r w:rsidR="00463836" w:rsidRPr="003452E5">
        <w:t xml:space="preserve">Descriptions </w:t>
      </w:r>
    </w:p>
    <w:p w14:paraId="1E8C99EC" w14:textId="1E8F457A" w:rsidR="00E50BBD" w:rsidRDefault="00170F31" w:rsidP="00061236">
      <w:r>
        <w:t>Schools refer</w:t>
      </w:r>
      <w:r w:rsidR="0040170D">
        <w:t xml:space="preserve"> to manufacturer requirement</w:t>
      </w:r>
      <w:r w:rsidR="00B72886">
        <w:t>s</w:t>
      </w:r>
      <w:r w:rsidR="0040170D">
        <w:t xml:space="preserve"> and </w:t>
      </w:r>
      <w:r>
        <w:t xml:space="preserve">their </w:t>
      </w:r>
      <w:r w:rsidR="003452E5">
        <w:t>P</w:t>
      </w:r>
      <w:r w:rsidR="00C9249A">
        <w:t xml:space="preserve">rivate </w:t>
      </w:r>
      <w:r w:rsidR="003452E5">
        <w:t>D</w:t>
      </w:r>
      <w:r w:rsidR="00C9249A">
        <w:t xml:space="preserve">rinking </w:t>
      </w:r>
      <w:r w:rsidR="003452E5">
        <w:t>W</w:t>
      </w:r>
      <w:r w:rsidR="00C9249A">
        <w:t xml:space="preserve">ater </w:t>
      </w:r>
      <w:r w:rsidR="003452E5">
        <w:t>S</w:t>
      </w:r>
      <w:r w:rsidR="00C9249A">
        <w:t xml:space="preserve">upply </w:t>
      </w:r>
      <w:r w:rsidR="003452E5">
        <w:t>M</w:t>
      </w:r>
      <w:r w:rsidR="00C9249A">
        <w:t xml:space="preserve">anagement </w:t>
      </w:r>
      <w:r w:rsidR="003452E5">
        <w:t>P</w:t>
      </w:r>
      <w:r w:rsidR="00C9249A">
        <w:t>lan (PDWSMP)</w:t>
      </w:r>
      <w:r w:rsidR="003452E5">
        <w:t xml:space="preserve"> to determine </w:t>
      </w:r>
      <w:r>
        <w:t>the maintenance required. A management plan reveals the maintenance a school</w:t>
      </w:r>
      <w:r w:rsidR="00BF1B7A">
        <w:t xml:space="preserve"> should be conducting</w:t>
      </w:r>
      <w:r w:rsidR="00BF1B7A" w:rsidRPr="00B57947">
        <w:t>.</w:t>
      </w:r>
      <w:r w:rsidR="0023741F" w:rsidRPr="00B57947">
        <w:t xml:space="preserve"> Schools should not be exceeding annual frequencies for maintenance.</w:t>
      </w:r>
      <w:r w:rsidR="0023741F">
        <w:t xml:space="preserve"> </w:t>
      </w:r>
    </w:p>
    <w:p w14:paraId="79324D47" w14:textId="63B3A65F" w:rsidR="003452E5" w:rsidRDefault="00170F31" w:rsidP="00061236">
      <w:r>
        <w:t xml:space="preserve">The description of work required for each routine maintenance task is listed below. </w:t>
      </w:r>
    </w:p>
    <w:p w14:paraId="7E0274D5" w14:textId="77777777" w:rsidR="00DD294B" w:rsidRDefault="00DD294B" w:rsidP="00061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5725"/>
      </w:tblGrid>
      <w:tr w:rsidR="00C4112C" w14:paraId="471149C2" w14:textId="77777777" w:rsidTr="009564B0">
        <w:tc>
          <w:tcPr>
            <w:tcW w:w="2727" w:type="dxa"/>
          </w:tcPr>
          <w:p w14:paraId="371060C8" w14:textId="5923B837" w:rsidR="00C4112C" w:rsidRPr="00FD6238" w:rsidRDefault="00C4112C" w:rsidP="00464A6E">
            <w:pPr>
              <w:pStyle w:val="TableHdg"/>
            </w:pPr>
            <w:r w:rsidRPr="00FD6238">
              <w:t>Routine Task</w:t>
            </w:r>
          </w:p>
        </w:tc>
        <w:tc>
          <w:tcPr>
            <w:tcW w:w="5725" w:type="dxa"/>
          </w:tcPr>
          <w:p w14:paraId="0A5DAF0D" w14:textId="0CBD51D4" w:rsidR="00C4112C" w:rsidRPr="00FD6238" w:rsidRDefault="00C4112C" w:rsidP="00FD6238">
            <w:pPr>
              <w:pStyle w:val="TableHdg"/>
              <w:rPr>
                <w:b w:val="0"/>
                <w:bCs w:val="0"/>
                <w:caps w:val="0"/>
              </w:rPr>
            </w:pPr>
            <w:r w:rsidRPr="00FD6238">
              <w:t>Description of Work</w:t>
            </w:r>
            <w:r w:rsidRPr="00FD6238">
              <w:rPr>
                <w:b w:val="0"/>
                <w:bCs w:val="0"/>
                <w:caps w:val="0"/>
              </w:rPr>
              <w:t xml:space="preserve"> </w:t>
            </w:r>
          </w:p>
        </w:tc>
      </w:tr>
      <w:tr w:rsidR="00464A6E" w14:paraId="676FB80E" w14:textId="77777777" w:rsidTr="009564B0">
        <w:tc>
          <w:tcPr>
            <w:tcW w:w="2727" w:type="dxa"/>
          </w:tcPr>
          <w:p w14:paraId="5733717D" w14:textId="6202AD94" w:rsidR="00464A6E" w:rsidRPr="00464A6E" w:rsidRDefault="00464A6E" w:rsidP="00464A6E">
            <w:pPr>
              <w:pStyle w:val="TableHdg"/>
              <w:rPr>
                <w:caps w:val="0"/>
                <w:color w:val="auto"/>
              </w:rPr>
            </w:pPr>
            <w:r w:rsidRPr="00464A6E">
              <w:rPr>
                <w:caps w:val="0"/>
                <w:color w:val="auto"/>
              </w:rPr>
              <w:t>Private Drinking Water Supply Management Plan (PDWSMP)</w:t>
            </w:r>
          </w:p>
        </w:tc>
        <w:tc>
          <w:tcPr>
            <w:tcW w:w="5725" w:type="dxa"/>
          </w:tcPr>
          <w:p w14:paraId="102B5650" w14:textId="55031368" w:rsidR="00574E3A" w:rsidRDefault="00574E3A" w:rsidP="00061236">
            <w:r>
              <w:t xml:space="preserve">Fill out the PDWSMP template and keep updated   </w:t>
            </w:r>
          </w:p>
          <w:p w14:paraId="66C52F9B" w14:textId="77777777" w:rsidR="00574E3A" w:rsidRDefault="00574E3A" w:rsidP="00061236"/>
          <w:p w14:paraId="6B95A88A" w14:textId="35C04160" w:rsidR="00574E3A" w:rsidRDefault="00574E3A" w:rsidP="00061236"/>
        </w:tc>
      </w:tr>
      <w:tr w:rsidR="00464A6E" w14:paraId="1B1903BA" w14:textId="77777777" w:rsidTr="009564B0">
        <w:tc>
          <w:tcPr>
            <w:tcW w:w="2727" w:type="dxa"/>
          </w:tcPr>
          <w:p w14:paraId="43F4F017" w14:textId="4864E71A" w:rsidR="00464A6E" w:rsidRPr="00464A6E" w:rsidRDefault="00464A6E" w:rsidP="00464A6E">
            <w:pPr>
              <w:rPr>
                <w:b/>
                <w:bCs/>
              </w:rPr>
            </w:pPr>
            <w:r w:rsidRPr="00ED24A0">
              <w:rPr>
                <w:b/>
                <w:bCs/>
              </w:rPr>
              <w:t xml:space="preserve">Quality Testing </w:t>
            </w:r>
            <w:r w:rsidRPr="00464A6E">
              <w:rPr>
                <w:b/>
                <w:bCs/>
              </w:rPr>
              <w:t xml:space="preserve">– </w:t>
            </w:r>
            <w:r w:rsidRPr="00ED24A0">
              <w:rPr>
                <w:b/>
                <w:bCs/>
              </w:rPr>
              <w:t>Microbe</w:t>
            </w:r>
          </w:p>
        </w:tc>
        <w:tc>
          <w:tcPr>
            <w:tcW w:w="5725" w:type="dxa"/>
          </w:tcPr>
          <w:p w14:paraId="26AB77A0" w14:textId="0BB99854" w:rsidR="007C72C8" w:rsidRDefault="007C72C8" w:rsidP="00DC11CE">
            <w:pPr>
              <w:jc w:val="both"/>
            </w:pPr>
            <w:r w:rsidRPr="007C72C8">
              <w:t xml:space="preserve">Find </w:t>
            </w:r>
            <w:r w:rsidR="00A24460">
              <w:t xml:space="preserve">and contact </w:t>
            </w:r>
            <w:r w:rsidRPr="007C72C8">
              <w:t xml:space="preserve">the nearest NATA lab </w:t>
            </w:r>
            <w:r w:rsidR="00A24460">
              <w:t xml:space="preserve">to </w:t>
            </w:r>
            <w:r w:rsidRPr="007C72C8">
              <w:t xml:space="preserve">submit a water sample for </w:t>
            </w:r>
            <w:r w:rsidR="009564B0">
              <w:t xml:space="preserve">the analysis of </w:t>
            </w:r>
            <w:r w:rsidRPr="007C72C8">
              <w:t>micro</w:t>
            </w:r>
            <w:r>
              <w:t>organisms</w:t>
            </w:r>
            <w:r w:rsidR="00B36774">
              <w:t xml:space="preserve"> </w:t>
            </w:r>
          </w:p>
        </w:tc>
      </w:tr>
      <w:tr w:rsidR="00464A6E" w14:paraId="29BD3C7A" w14:textId="77777777" w:rsidTr="009564B0">
        <w:tc>
          <w:tcPr>
            <w:tcW w:w="2727" w:type="dxa"/>
          </w:tcPr>
          <w:p w14:paraId="108180A8" w14:textId="228F70DB" w:rsidR="00464A6E" w:rsidRPr="00464A6E" w:rsidRDefault="00464A6E" w:rsidP="00464A6E">
            <w:pPr>
              <w:rPr>
                <w:b/>
                <w:bCs/>
              </w:rPr>
            </w:pPr>
            <w:r w:rsidRPr="00ED24A0">
              <w:rPr>
                <w:b/>
                <w:bCs/>
              </w:rPr>
              <w:t xml:space="preserve">Quality Testing </w:t>
            </w:r>
            <w:r w:rsidRPr="00464A6E">
              <w:rPr>
                <w:b/>
                <w:bCs/>
              </w:rPr>
              <w:t xml:space="preserve">– </w:t>
            </w:r>
            <w:r w:rsidRPr="00ED24A0">
              <w:rPr>
                <w:b/>
                <w:bCs/>
              </w:rPr>
              <w:t>Chemical</w:t>
            </w:r>
          </w:p>
        </w:tc>
        <w:tc>
          <w:tcPr>
            <w:tcW w:w="5725" w:type="dxa"/>
          </w:tcPr>
          <w:p w14:paraId="53316A06" w14:textId="6A158C1B" w:rsidR="009564B0" w:rsidRDefault="007C72C8" w:rsidP="00061236">
            <w:r w:rsidRPr="007C72C8">
              <w:t>Find the</w:t>
            </w:r>
            <w:r w:rsidR="00A24460">
              <w:t xml:space="preserve"> contact</w:t>
            </w:r>
            <w:r w:rsidRPr="007C72C8">
              <w:t xml:space="preserve"> nearest NATA lab </w:t>
            </w:r>
            <w:r w:rsidR="00A24460">
              <w:t xml:space="preserve">to </w:t>
            </w:r>
            <w:r w:rsidRPr="007C72C8">
              <w:t xml:space="preserve">submit a water sample for </w:t>
            </w:r>
            <w:r w:rsidR="009564B0">
              <w:t xml:space="preserve">the </w:t>
            </w:r>
            <w:r>
              <w:t>analysis for physical and nutritional characteristic</w:t>
            </w:r>
            <w:r w:rsidR="009564B0">
              <w:t>s</w:t>
            </w:r>
            <w:r w:rsidR="00B666D6">
              <w:t xml:space="preserve"> </w:t>
            </w:r>
          </w:p>
        </w:tc>
      </w:tr>
      <w:tr w:rsidR="00464A6E" w14:paraId="34E4688F" w14:textId="77777777" w:rsidTr="009564B0">
        <w:tc>
          <w:tcPr>
            <w:tcW w:w="2727" w:type="dxa"/>
          </w:tcPr>
          <w:p w14:paraId="2F355861" w14:textId="2049B789" w:rsidR="00464A6E" w:rsidRDefault="00464A6E" w:rsidP="00464A6E">
            <w:pPr>
              <w:rPr>
                <w:b/>
                <w:bCs/>
              </w:rPr>
            </w:pPr>
            <w:r w:rsidRPr="00ED24A0">
              <w:rPr>
                <w:b/>
                <w:bCs/>
              </w:rPr>
              <w:t xml:space="preserve">Treatment </w:t>
            </w:r>
            <w:r>
              <w:rPr>
                <w:b/>
                <w:bCs/>
              </w:rPr>
              <w:t xml:space="preserve">– </w:t>
            </w:r>
          </w:p>
          <w:p w14:paraId="5111EDDF" w14:textId="1BC9FE81" w:rsidR="00464A6E" w:rsidRDefault="00464A6E" w:rsidP="00464A6E">
            <w:pPr>
              <w:rPr>
                <w:b/>
                <w:bCs/>
              </w:rPr>
            </w:pPr>
            <w:r w:rsidRPr="00ED24A0">
              <w:rPr>
                <w:b/>
                <w:bCs/>
              </w:rPr>
              <w:t>UV Disinfection</w:t>
            </w:r>
          </w:p>
          <w:p w14:paraId="34833EB2" w14:textId="77777777" w:rsidR="00464A6E" w:rsidRPr="00464A6E" w:rsidRDefault="00464A6E" w:rsidP="00464A6E">
            <w:pPr>
              <w:rPr>
                <w:b/>
                <w:bCs/>
              </w:rPr>
            </w:pPr>
          </w:p>
        </w:tc>
        <w:tc>
          <w:tcPr>
            <w:tcW w:w="5725" w:type="dxa"/>
          </w:tcPr>
          <w:p w14:paraId="570545B4" w14:textId="7CA8944D" w:rsidR="00464A6E" w:rsidRDefault="00464A6E" w:rsidP="00464A6E">
            <w:r w:rsidRPr="00C96E21">
              <w:t>Routine inspection and maintenance of UV treatment in system</w:t>
            </w:r>
            <w:r w:rsidR="00DD294B">
              <w:t xml:space="preserve"> by the n</w:t>
            </w:r>
            <w:r w:rsidR="00DD294B" w:rsidRPr="00DD294B">
              <w:t xml:space="preserve">ominated </w:t>
            </w:r>
            <w:r w:rsidR="00DD294B">
              <w:t>p</w:t>
            </w:r>
            <w:r w:rsidR="00DD294B" w:rsidRPr="00DD294B">
              <w:t xml:space="preserve">erson </w:t>
            </w:r>
            <w:r w:rsidR="00DD294B">
              <w:t>r</w:t>
            </w:r>
            <w:r w:rsidR="00DD294B" w:rsidRPr="00DD294B">
              <w:t xml:space="preserve">esponsible for </w:t>
            </w:r>
            <w:r w:rsidR="00DD294B">
              <w:t>s</w:t>
            </w:r>
            <w:r w:rsidR="00DD294B" w:rsidRPr="00DD294B">
              <w:t xml:space="preserve">chool </w:t>
            </w:r>
            <w:r w:rsidR="00DD294B">
              <w:t>m</w:t>
            </w:r>
            <w:r w:rsidR="00DD294B" w:rsidRPr="00DD294B">
              <w:t xml:space="preserve">onitoring and </w:t>
            </w:r>
            <w:r w:rsidR="00DD294B">
              <w:t>m</w:t>
            </w:r>
            <w:r w:rsidR="00DD294B" w:rsidRPr="00DD294B">
              <w:t>aintenance</w:t>
            </w:r>
            <w:r w:rsidR="00DD294B">
              <w:t>:</w:t>
            </w:r>
          </w:p>
          <w:p w14:paraId="004FF5FE" w14:textId="56CADD39" w:rsidR="00464A6E" w:rsidRDefault="009564B0" w:rsidP="00464A6E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="00464A6E" w:rsidRPr="00C96E21">
              <w:t>heck UV light is operating</w:t>
            </w:r>
            <w:r w:rsidR="00464A6E">
              <w:t xml:space="preserve"> </w:t>
            </w:r>
            <w:r w:rsidR="00464A6E" w:rsidRPr="00C96E21">
              <w:t xml:space="preserve">and </w:t>
            </w:r>
            <w:r w:rsidR="00464A6E">
              <w:t xml:space="preserve">that </w:t>
            </w:r>
            <w:r w:rsidR="00464A6E" w:rsidRPr="00C96E21">
              <w:t>lamps are free from scum</w:t>
            </w:r>
          </w:p>
          <w:p w14:paraId="169CBE75" w14:textId="7D378A8A" w:rsidR="00464A6E" w:rsidRDefault="009564B0" w:rsidP="00464A6E">
            <w:pPr>
              <w:pStyle w:val="ListParagraph"/>
              <w:numPr>
                <w:ilvl w:val="0"/>
                <w:numId w:val="11"/>
              </w:numPr>
            </w:pPr>
            <w:r>
              <w:t>r</w:t>
            </w:r>
            <w:r w:rsidR="00464A6E" w:rsidRPr="00C96E21">
              <w:t>eplace lamps as required</w:t>
            </w:r>
          </w:p>
          <w:p w14:paraId="2A08F67A" w14:textId="4C8CD2F7" w:rsidR="00DD294B" w:rsidRDefault="009564B0" w:rsidP="00DD294B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="00464A6E" w:rsidRPr="00C96E21">
              <w:t>heck access covers are intact and closed</w:t>
            </w:r>
          </w:p>
        </w:tc>
      </w:tr>
      <w:tr w:rsidR="00464A6E" w14:paraId="120E6370" w14:textId="77777777" w:rsidTr="009564B0">
        <w:tc>
          <w:tcPr>
            <w:tcW w:w="2727" w:type="dxa"/>
          </w:tcPr>
          <w:p w14:paraId="6484FF35" w14:textId="77777777" w:rsidR="00464A6E" w:rsidRPr="00464A6E" w:rsidRDefault="00464A6E" w:rsidP="00464A6E">
            <w:pPr>
              <w:pStyle w:val="TableHdg"/>
              <w:rPr>
                <w:caps w:val="0"/>
                <w:color w:val="auto"/>
              </w:rPr>
            </w:pPr>
            <w:r w:rsidRPr="00464A6E">
              <w:rPr>
                <w:caps w:val="0"/>
                <w:color w:val="auto"/>
              </w:rPr>
              <w:t>Treatment - Chlorine Disinfection</w:t>
            </w:r>
          </w:p>
          <w:p w14:paraId="61A81487" w14:textId="77777777" w:rsidR="00464A6E" w:rsidRPr="00464A6E" w:rsidRDefault="00464A6E" w:rsidP="00464A6E">
            <w:pPr>
              <w:pStyle w:val="TableHdg"/>
              <w:rPr>
                <w:caps w:val="0"/>
                <w:color w:val="auto"/>
              </w:rPr>
            </w:pPr>
          </w:p>
        </w:tc>
        <w:tc>
          <w:tcPr>
            <w:tcW w:w="5725" w:type="dxa"/>
          </w:tcPr>
          <w:p w14:paraId="7080F630" w14:textId="6A4E53A4" w:rsidR="00464A6E" w:rsidRDefault="00464A6E" w:rsidP="00464A6E">
            <w:r w:rsidRPr="00C96E21">
              <w:t>Routine inspection and maintenance of chlorine treatment in system</w:t>
            </w:r>
            <w:r w:rsidR="00DD294B">
              <w:t xml:space="preserve"> by the n</w:t>
            </w:r>
            <w:r w:rsidR="00DD294B" w:rsidRPr="00DD294B">
              <w:t xml:space="preserve">ominated </w:t>
            </w:r>
            <w:r w:rsidR="00DD294B">
              <w:t>p</w:t>
            </w:r>
            <w:r w:rsidR="00DD294B" w:rsidRPr="00DD294B">
              <w:t xml:space="preserve">erson </w:t>
            </w:r>
            <w:r w:rsidR="00DD294B">
              <w:t>r</w:t>
            </w:r>
            <w:r w:rsidR="00DD294B" w:rsidRPr="00DD294B">
              <w:t xml:space="preserve">esponsible for </w:t>
            </w:r>
            <w:r w:rsidR="00DD294B">
              <w:t>s</w:t>
            </w:r>
            <w:r w:rsidR="00DD294B" w:rsidRPr="00DD294B">
              <w:t xml:space="preserve">chool </w:t>
            </w:r>
            <w:r w:rsidR="00DD294B">
              <w:t>m</w:t>
            </w:r>
            <w:r w:rsidR="00DD294B" w:rsidRPr="00DD294B">
              <w:t xml:space="preserve">onitoring and </w:t>
            </w:r>
            <w:r w:rsidR="00DD294B">
              <w:t>m</w:t>
            </w:r>
            <w:r w:rsidR="00DD294B" w:rsidRPr="00DD294B">
              <w:t>aintenance</w:t>
            </w:r>
            <w:r>
              <w:t>:</w:t>
            </w:r>
          </w:p>
          <w:p w14:paraId="1E717784" w14:textId="1E977132" w:rsidR="00464A6E" w:rsidRDefault="00464A6E" w:rsidP="00464A6E">
            <w:pPr>
              <w:pStyle w:val="ListParagraph"/>
              <w:numPr>
                <w:ilvl w:val="0"/>
                <w:numId w:val="10"/>
              </w:numPr>
            </w:pPr>
            <w:r w:rsidRPr="00C96E21">
              <w:t xml:space="preserve">check Water quality </w:t>
            </w:r>
            <w:r>
              <w:t>(</w:t>
            </w:r>
            <w:r w:rsidRPr="00C96E21">
              <w:t xml:space="preserve">check </w:t>
            </w:r>
            <w:r w:rsidR="00DD294B">
              <w:t>pH</w:t>
            </w:r>
            <w:r w:rsidRPr="00C96E21">
              <w:t xml:space="preserve"> level is 6.5 - 8.5, or 6.5 - 8.0</w:t>
            </w:r>
            <w:r>
              <w:t>)</w:t>
            </w:r>
          </w:p>
          <w:p w14:paraId="0202C1F9" w14:textId="60D90CA8" w:rsidR="00464A6E" w:rsidRDefault="00DD294B" w:rsidP="00464A6E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464A6E" w:rsidRPr="00C96E21">
              <w:t>dd chlorine treatment as required</w:t>
            </w:r>
          </w:p>
          <w:p w14:paraId="08286DF1" w14:textId="445975C2" w:rsidR="00DD294B" w:rsidRDefault="00DD294B" w:rsidP="00DD294B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464A6E" w:rsidRPr="00C96E21">
              <w:t>heck access covers are intact and close</w:t>
            </w:r>
            <w:r w:rsidR="00464A6E">
              <w:t>d</w:t>
            </w:r>
          </w:p>
        </w:tc>
      </w:tr>
      <w:tr w:rsidR="00464A6E" w14:paraId="03EB5732" w14:textId="77777777" w:rsidTr="009564B0">
        <w:tc>
          <w:tcPr>
            <w:tcW w:w="2727" w:type="dxa"/>
          </w:tcPr>
          <w:p w14:paraId="67BC9FDA" w14:textId="77777777" w:rsidR="00464A6E" w:rsidRPr="00ED24A0" w:rsidRDefault="00464A6E" w:rsidP="00464A6E">
            <w:pPr>
              <w:rPr>
                <w:b/>
                <w:bCs/>
              </w:rPr>
            </w:pPr>
            <w:r w:rsidRPr="00ED24A0">
              <w:rPr>
                <w:b/>
                <w:bCs/>
              </w:rPr>
              <w:t>Treatment - Filtration Systems</w:t>
            </w:r>
          </w:p>
          <w:p w14:paraId="30E587A1" w14:textId="77777777" w:rsidR="00464A6E" w:rsidRPr="00464A6E" w:rsidRDefault="00464A6E" w:rsidP="00464A6E">
            <w:pPr>
              <w:rPr>
                <w:b/>
                <w:bCs/>
              </w:rPr>
            </w:pPr>
          </w:p>
        </w:tc>
        <w:tc>
          <w:tcPr>
            <w:tcW w:w="5725" w:type="dxa"/>
          </w:tcPr>
          <w:p w14:paraId="2DE5B43B" w14:textId="12A1C949" w:rsidR="00464A6E" w:rsidRDefault="00464A6E" w:rsidP="00464A6E">
            <w:r w:rsidRPr="00C96E21">
              <w:t>Routine inspection and maintenance of filter treatment in system</w:t>
            </w:r>
            <w:r w:rsidR="00DD294B">
              <w:t xml:space="preserve"> by the n</w:t>
            </w:r>
            <w:r w:rsidR="00DD294B" w:rsidRPr="00DD294B">
              <w:t xml:space="preserve">ominated </w:t>
            </w:r>
            <w:r w:rsidR="00DD294B">
              <w:t>p</w:t>
            </w:r>
            <w:r w:rsidR="00DD294B" w:rsidRPr="00DD294B">
              <w:t xml:space="preserve">erson </w:t>
            </w:r>
            <w:r w:rsidR="00DD294B">
              <w:t>r</w:t>
            </w:r>
            <w:r w:rsidR="00DD294B" w:rsidRPr="00DD294B">
              <w:t xml:space="preserve">esponsible for </w:t>
            </w:r>
            <w:r w:rsidR="00DD294B">
              <w:t>s</w:t>
            </w:r>
            <w:r w:rsidR="00DD294B" w:rsidRPr="00DD294B">
              <w:t xml:space="preserve">chool </w:t>
            </w:r>
            <w:r w:rsidR="00DD294B">
              <w:t>m</w:t>
            </w:r>
            <w:r w:rsidR="00DD294B" w:rsidRPr="00DD294B">
              <w:t xml:space="preserve">onitoring and </w:t>
            </w:r>
            <w:r w:rsidR="00DD294B">
              <w:t>m</w:t>
            </w:r>
            <w:r w:rsidR="00DD294B" w:rsidRPr="00DD294B">
              <w:t>aintenance</w:t>
            </w:r>
            <w:r>
              <w:t>:</w:t>
            </w:r>
          </w:p>
          <w:p w14:paraId="603FFBA5" w14:textId="3D221EC4" w:rsidR="00464A6E" w:rsidRDefault="00464A6E" w:rsidP="00464A6E">
            <w:pPr>
              <w:pStyle w:val="ListParagraph"/>
              <w:numPr>
                <w:ilvl w:val="0"/>
                <w:numId w:val="9"/>
              </w:numPr>
            </w:pPr>
            <w:r w:rsidRPr="00C96E21">
              <w:t xml:space="preserve">check </w:t>
            </w:r>
            <w:r w:rsidR="00DD294B">
              <w:t>t</w:t>
            </w:r>
            <w:r w:rsidRPr="00C96E21">
              <w:t>ank - check inlet and outlet screens,  strainer for debris and check for the presence of mosquito larvae in tank water.</w:t>
            </w:r>
          </w:p>
          <w:p w14:paraId="11A5DC56" w14:textId="4A46677F" w:rsidR="00464A6E" w:rsidRDefault="00DD294B" w:rsidP="00464A6E">
            <w:pPr>
              <w:pStyle w:val="ListParagraph"/>
              <w:numPr>
                <w:ilvl w:val="0"/>
                <w:numId w:val="9"/>
              </w:numPr>
            </w:pPr>
            <w:r>
              <w:t>m</w:t>
            </w:r>
            <w:r w:rsidR="00464A6E" w:rsidRPr="00C96E21">
              <w:t xml:space="preserve">aintain and </w:t>
            </w:r>
            <w:r>
              <w:t>r</w:t>
            </w:r>
            <w:r w:rsidR="00464A6E" w:rsidRPr="00C96E21">
              <w:t>eplace filters as required</w:t>
            </w:r>
          </w:p>
          <w:p w14:paraId="2302783B" w14:textId="5695B7F2" w:rsidR="00464A6E" w:rsidRDefault="00DD294B" w:rsidP="00464A6E">
            <w:pPr>
              <w:pStyle w:val="ListParagraph"/>
              <w:numPr>
                <w:ilvl w:val="0"/>
                <w:numId w:val="9"/>
              </w:numPr>
            </w:pPr>
            <w:r>
              <w:t>w</w:t>
            </w:r>
            <w:r w:rsidR="00464A6E" w:rsidRPr="00C96E21">
              <w:t>ater catchment - clean the spouting, gutters and first flush diverters</w:t>
            </w:r>
          </w:p>
          <w:p w14:paraId="7090F3F1" w14:textId="326424A1" w:rsidR="00DD294B" w:rsidRPr="00C96E21" w:rsidRDefault="00DD294B" w:rsidP="00DD294B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464A6E" w:rsidRPr="00C96E21">
              <w:t>heck access covers are intact and closed</w:t>
            </w:r>
          </w:p>
        </w:tc>
      </w:tr>
      <w:tr w:rsidR="00464A6E" w14:paraId="11F52C49" w14:textId="77777777" w:rsidTr="009564B0">
        <w:tc>
          <w:tcPr>
            <w:tcW w:w="2727" w:type="dxa"/>
          </w:tcPr>
          <w:p w14:paraId="6F281A99" w14:textId="44F0F00F" w:rsidR="00464A6E" w:rsidRDefault="00464A6E" w:rsidP="00464A6E">
            <w:r w:rsidRPr="00ED24A0">
              <w:rPr>
                <w:b/>
                <w:bCs/>
              </w:rPr>
              <w:t>System Inspection &amp; Maintenance</w:t>
            </w:r>
          </w:p>
        </w:tc>
        <w:tc>
          <w:tcPr>
            <w:tcW w:w="5725" w:type="dxa"/>
          </w:tcPr>
          <w:p w14:paraId="0F30139D" w14:textId="77777777" w:rsidR="00464A6E" w:rsidRDefault="00464A6E" w:rsidP="00464A6E">
            <w:r w:rsidRPr="00C96E21">
              <w:t>Routine system inspection &amp; maintenance by a licensed plumber</w:t>
            </w:r>
            <w:r>
              <w:t xml:space="preserve"> or other:</w:t>
            </w:r>
          </w:p>
          <w:p w14:paraId="426D2795" w14:textId="5C0F2A60" w:rsidR="00464A6E" w:rsidRDefault="00DD294B" w:rsidP="00464A6E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464A6E">
              <w:t>ondition inspection and system test for correct operation as per manufacturer requirements</w:t>
            </w:r>
          </w:p>
          <w:p w14:paraId="709445C9" w14:textId="4E692974" w:rsidR="00464A6E" w:rsidRDefault="00DD294B" w:rsidP="00464A6E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464A6E">
              <w:t xml:space="preserve">heck condition of roof, clean sprouting gutters and first flush diverters </w:t>
            </w:r>
          </w:p>
          <w:p w14:paraId="034614E1" w14:textId="3F07D4DC" w:rsidR="00464A6E" w:rsidRDefault="00DD294B" w:rsidP="00464A6E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464A6E" w:rsidRPr="00C96E21">
              <w:t>heck and report on if overhanging branches need to be trimmed</w:t>
            </w:r>
          </w:p>
          <w:p w14:paraId="329B9BBC" w14:textId="3AC5F142" w:rsidR="00464A6E" w:rsidRDefault="00DD294B" w:rsidP="00464A6E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</w:t>
            </w:r>
            <w:r w:rsidR="00464A6E" w:rsidRPr="00C96E21">
              <w:t>ank - check inlet and outlet screens,  strainer for debris and check for the presence of mosquito larvae in tank water</w:t>
            </w:r>
          </w:p>
          <w:p w14:paraId="7091519F" w14:textId="6ADF5991" w:rsidR="00464A6E" w:rsidRPr="00C96E21" w:rsidRDefault="00DD294B" w:rsidP="00464A6E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464A6E" w:rsidRPr="00C96E21">
              <w:t>heck access covers are intact and closed</w:t>
            </w:r>
          </w:p>
        </w:tc>
      </w:tr>
    </w:tbl>
    <w:p w14:paraId="4FA8F39B" w14:textId="165E305A" w:rsidR="003452E5" w:rsidRDefault="003452E5" w:rsidP="003452E5">
      <w:pPr>
        <w:pStyle w:val="Heading3"/>
      </w:pPr>
      <w:r w:rsidRPr="003452E5">
        <w:lastRenderedPageBreak/>
        <w:t xml:space="preserve">Record Keeping </w:t>
      </w:r>
    </w:p>
    <w:p w14:paraId="32980150" w14:textId="2B794604" w:rsidR="00BC2F1F" w:rsidRPr="00E00896" w:rsidRDefault="003452E5" w:rsidP="003452E5">
      <w:r w:rsidRPr="00E00896">
        <w:t xml:space="preserve">Schools </w:t>
      </w:r>
      <w:r w:rsidR="004A218F" w:rsidRPr="00E00896">
        <w:t>upload</w:t>
      </w:r>
      <w:r w:rsidR="00961A6D" w:rsidRPr="00E00896">
        <w:t xml:space="preserve"> </w:t>
      </w:r>
      <w:r w:rsidR="00843235" w:rsidRPr="00E00896">
        <w:t xml:space="preserve">copies </w:t>
      </w:r>
      <w:r w:rsidRPr="00E00896">
        <w:t>of their maintenance</w:t>
      </w:r>
      <w:r w:rsidR="00843235" w:rsidRPr="00E00896">
        <w:t xml:space="preserve"> &amp;</w:t>
      </w:r>
      <w:r w:rsidRPr="00E00896">
        <w:t xml:space="preserve"> servicing</w:t>
      </w:r>
      <w:r w:rsidR="00843235" w:rsidRPr="00E00896">
        <w:t xml:space="preserve"> reports</w:t>
      </w:r>
      <w:r w:rsidRPr="00E00896">
        <w:t>, inspection</w:t>
      </w:r>
      <w:r w:rsidR="00843235" w:rsidRPr="00E00896">
        <w:t xml:space="preserve"> records</w:t>
      </w:r>
      <w:r w:rsidRPr="00E00896">
        <w:t>, testing results, and any other relevant</w:t>
      </w:r>
      <w:r w:rsidR="00843235" w:rsidRPr="00E00896">
        <w:t xml:space="preserve"> document</w:t>
      </w:r>
      <w:r w:rsidRPr="00E00896">
        <w:t xml:space="preserve"> in AIMS</w:t>
      </w:r>
      <w:r w:rsidR="00843235" w:rsidRPr="00E00896">
        <w:t xml:space="preserve"> using the below naming conventions</w:t>
      </w:r>
      <w:r w:rsidR="00BC2F1F" w:rsidRPr="00E00896">
        <w:t xml:space="preserve"> and storage locations</w:t>
      </w:r>
      <w:r w:rsidR="00843235" w:rsidRPr="00E00896">
        <w:t xml:space="preserve">: </w:t>
      </w:r>
    </w:p>
    <w:tbl>
      <w:tblPr>
        <w:tblStyle w:val="TableGrid"/>
        <w:tblW w:w="9059" w:type="dxa"/>
        <w:tblLayout w:type="fixed"/>
        <w:tblLook w:val="04A0" w:firstRow="1" w:lastRow="0" w:firstColumn="1" w:lastColumn="0" w:noHBand="0" w:noVBand="1"/>
      </w:tblPr>
      <w:tblGrid>
        <w:gridCol w:w="1632"/>
        <w:gridCol w:w="1237"/>
        <w:gridCol w:w="2997"/>
        <w:gridCol w:w="3193"/>
      </w:tblGrid>
      <w:tr w:rsidR="00BC2F1F" w:rsidRPr="00E00896" w14:paraId="65CD6347" w14:textId="333A2F0B" w:rsidTr="00B57947">
        <w:trPr>
          <w:trHeight w:val="80"/>
        </w:trPr>
        <w:tc>
          <w:tcPr>
            <w:tcW w:w="1632" w:type="dxa"/>
          </w:tcPr>
          <w:p w14:paraId="477C6315" w14:textId="77777777" w:rsidR="00BC2F1F" w:rsidRPr="00E00896" w:rsidRDefault="00BC2F1F" w:rsidP="00DC11CE">
            <w:pPr>
              <w:pStyle w:val="TableHdg"/>
            </w:pPr>
            <w:r w:rsidRPr="00E00896">
              <w:t>Document</w:t>
            </w:r>
          </w:p>
        </w:tc>
        <w:tc>
          <w:tcPr>
            <w:tcW w:w="1237" w:type="dxa"/>
          </w:tcPr>
          <w:p w14:paraId="09F1F4F9" w14:textId="77777777" w:rsidR="00BC2F1F" w:rsidRPr="00E00896" w:rsidRDefault="00BC2F1F" w:rsidP="00DC11CE">
            <w:pPr>
              <w:pStyle w:val="TableHdg"/>
            </w:pPr>
            <w:r w:rsidRPr="00E00896">
              <w:t>title in aims</w:t>
            </w:r>
          </w:p>
        </w:tc>
        <w:tc>
          <w:tcPr>
            <w:tcW w:w="2997" w:type="dxa"/>
          </w:tcPr>
          <w:p w14:paraId="224FADDB" w14:textId="77777777" w:rsidR="00BC2F1F" w:rsidRPr="00E00896" w:rsidRDefault="00BC2F1F" w:rsidP="00DC11CE">
            <w:pPr>
              <w:pStyle w:val="TableHdg"/>
            </w:pPr>
            <w:r w:rsidRPr="00E00896">
              <w:t>description in aims</w:t>
            </w:r>
          </w:p>
        </w:tc>
        <w:tc>
          <w:tcPr>
            <w:tcW w:w="3193" w:type="dxa"/>
          </w:tcPr>
          <w:p w14:paraId="5A2B752A" w14:textId="746D4AE1" w:rsidR="00BC2F1F" w:rsidRPr="00E00896" w:rsidRDefault="00BC2F1F" w:rsidP="00DC11CE">
            <w:pPr>
              <w:pStyle w:val="TableHdg"/>
            </w:pPr>
            <w:r w:rsidRPr="00E00896">
              <w:t>storage folder location</w:t>
            </w:r>
            <w:r w:rsidR="002B4E64" w:rsidRPr="00E00896">
              <w:t>*</w:t>
            </w:r>
          </w:p>
        </w:tc>
      </w:tr>
      <w:tr w:rsidR="00BC2F1F" w:rsidRPr="00E00896" w14:paraId="2D1535CE" w14:textId="503AA0A0" w:rsidTr="00B57947">
        <w:trPr>
          <w:trHeight w:val="65"/>
        </w:trPr>
        <w:tc>
          <w:tcPr>
            <w:tcW w:w="1632" w:type="dxa"/>
          </w:tcPr>
          <w:p w14:paraId="136687E4" w14:textId="4474F8FE" w:rsidR="00BC2F1F" w:rsidRPr="00E00896" w:rsidRDefault="00BC2F1F" w:rsidP="00DC11CE">
            <w:pPr>
              <w:rPr>
                <w:b/>
                <w:bCs/>
              </w:rPr>
            </w:pPr>
            <w:r w:rsidRPr="00E00896">
              <w:rPr>
                <w:b/>
                <w:bCs/>
              </w:rPr>
              <w:t>PDWSMP</w:t>
            </w:r>
          </w:p>
        </w:tc>
        <w:tc>
          <w:tcPr>
            <w:tcW w:w="1237" w:type="dxa"/>
          </w:tcPr>
          <w:p w14:paraId="5F77FB49" w14:textId="77777777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>AC_PDW</w:t>
            </w:r>
          </w:p>
        </w:tc>
        <w:tc>
          <w:tcPr>
            <w:tcW w:w="2997" w:type="dxa"/>
          </w:tcPr>
          <w:p w14:paraId="0F96F3D7" w14:textId="3D8C51C4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 xml:space="preserve">AC3.1_PDWSMP_School </w:t>
            </w:r>
            <w:proofErr w:type="spellStart"/>
            <w:r w:rsidRPr="00E00896">
              <w:rPr>
                <w:color w:val="auto"/>
                <w:sz w:val="18"/>
              </w:rPr>
              <w:t>Name_School</w:t>
            </w:r>
            <w:proofErr w:type="spellEnd"/>
            <w:r w:rsidRPr="00E00896">
              <w:rPr>
                <w:color w:val="auto"/>
                <w:sz w:val="18"/>
              </w:rPr>
              <w:t xml:space="preserve"> ID_MMYYYY</w:t>
            </w:r>
          </w:p>
        </w:tc>
        <w:tc>
          <w:tcPr>
            <w:tcW w:w="3193" w:type="dxa"/>
          </w:tcPr>
          <w:p w14:paraId="74310831" w14:textId="756B692B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 xml:space="preserve">Annual Contracts &gt; </w:t>
            </w:r>
          </w:p>
        </w:tc>
      </w:tr>
      <w:tr w:rsidR="00BC2F1F" w:rsidRPr="00E00896" w14:paraId="21E5E206" w14:textId="1814397D" w:rsidTr="00B57947">
        <w:trPr>
          <w:trHeight w:val="74"/>
        </w:trPr>
        <w:tc>
          <w:tcPr>
            <w:tcW w:w="1632" w:type="dxa"/>
          </w:tcPr>
          <w:p w14:paraId="21BDEA3E" w14:textId="0C242E81" w:rsidR="00BC2F1F" w:rsidRPr="00E00896" w:rsidRDefault="00BC2F1F" w:rsidP="00DC11CE">
            <w:pPr>
              <w:rPr>
                <w:b/>
                <w:bCs/>
              </w:rPr>
            </w:pPr>
            <w:r w:rsidRPr="00E00896">
              <w:rPr>
                <w:b/>
                <w:bCs/>
              </w:rPr>
              <w:t>Microbe Testing</w:t>
            </w:r>
          </w:p>
        </w:tc>
        <w:tc>
          <w:tcPr>
            <w:tcW w:w="1237" w:type="dxa"/>
          </w:tcPr>
          <w:p w14:paraId="0DD00E2A" w14:textId="432DCEEF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>AC_PDW</w:t>
            </w:r>
          </w:p>
        </w:tc>
        <w:tc>
          <w:tcPr>
            <w:tcW w:w="2997" w:type="dxa"/>
          </w:tcPr>
          <w:p w14:paraId="5DDDD29E" w14:textId="0164D493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 xml:space="preserve">AC3.2_Microbe </w:t>
            </w:r>
            <w:proofErr w:type="spellStart"/>
            <w:r w:rsidRPr="00E00896">
              <w:rPr>
                <w:color w:val="auto"/>
                <w:sz w:val="18"/>
              </w:rPr>
              <w:t>Test_School</w:t>
            </w:r>
            <w:proofErr w:type="spellEnd"/>
            <w:r w:rsidRPr="00E00896">
              <w:rPr>
                <w:color w:val="auto"/>
                <w:sz w:val="18"/>
              </w:rPr>
              <w:t xml:space="preserve"> </w:t>
            </w:r>
            <w:proofErr w:type="spellStart"/>
            <w:r w:rsidRPr="00E00896">
              <w:rPr>
                <w:color w:val="auto"/>
                <w:sz w:val="18"/>
              </w:rPr>
              <w:t>Name_School</w:t>
            </w:r>
            <w:proofErr w:type="spellEnd"/>
            <w:r w:rsidRPr="00E00896">
              <w:rPr>
                <w:color w:val="auto"/>
                <w:sz w:val="18"/>
              </w:rPr>
              <w:t xml:space="preserve"> ID_MM_YYYY</w:t>
            </w:r>
          </w:p>
        </w:tc>
        <w:tc>
          <w:tcPr>
            <w:tcW w:w="3193" w:type="dxa"/>
          </w:tcPr>
          <w:p w14:paraId="5AEE2349" w14:textId="34AE7E9F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>Annual Contracts &gt;</w:t>
            </w:r>
          </w:p>
        </w:tc>
      </w:tr>
      <w:tr w:rsidR="00BC2F1F" w:rsidRPr="00E00896" w14:paraId="1A9CE681" w14:textId="7CCC8E2B" w:rsidTr="00B57947">
        <w:trPr>
          <w:trHeight w:val="252"/>
        </w:trPr>
        <w:tc>
          <w:tcPr>
            <w:tcW w:w="1632" w:type="dxa"/>
          </w:tcPr>
          <w:p w14:paraId="0B1CC5DE" w14:textId="77777777" w:rsidR="00BC2F1F" w:rsidRPr="00E00896" w:rsidRDefault="00BC2F1F" w:rsidP="00DC11CE">
            <w:pPr>
              <w:rPr>
                <w:b/>
                <w:bCs/>
              </w:rPr>
            </w:pPr>
            <w:r w:rsidRPr="00E00896">
              <w:rPr>
                <w:b/>
                <w:bCs/>
              </w:rPr>
              <w:t>Chemical Testing</w:t>
            </w:r>
          </w:p>
        </w:tc>
        <w:tc>
          <w:tcPr>
            <w:tcW w:w="1237" w:type="dxa"/>
          </w:tcPr>
          <w:p w14:paraId="69DF8646" w14:textId="1C555F00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>AC_PDW</w:t>
            </w:r>
          </w:p>
        </w:tc>
        <w:tc>
          <w:tcPr>
            <w:tcW w:w="2997" w:type="dxa"/>
          </w:tcPr>
          <w:p w14:paraId="1E937930" w14:textId="320E3A2E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 xml:space="preserve">AC3.3_Chemical </w:t>
            </w:r>
            <w:proofErr w:type="spellStart"/>
            <w:r w:rsidRPr="00E00896">
              <w:rPr>
                <w:color w:val="auto"/>
                <w:sz w:val="18"/>
              </w:rPr>
              <w:t>Test_School</w:t>
            </w:r>
            <w:proofErr w:type="spellEnd"/>
            <w:r w:rsidRPr="00E00896">
              <w:rPr>
                <w:color w:val="auto"/>
                <w:sz w:val="18"/>
              </w:rPr>
              <w:t xml:space="preserve"> </w:t>
            </w:r>
            <w:proofErr w:type="spellStart"/>
            <w:r w:rsidRPr="00E00896">
              <w:rPr>
                <w:color w:val="auto"/>
                <w:sz w:val="18"/>
              </w:rPr>
              <w:t>Name_School</w:t>
            </w:r>
            <w:proofErr w:type="spellEnd"/>
            <w:r w:rsidRPr="00E00896">
              <w:rPr>
                <w:color w:val="auto"/>
                <w:sz w:val="18"/>
              </w:rPr>
              <w:t xml:space="preserve"> ID_MM_YYYY</w:t>
            </w:r>
          </w:p>
        </w:tc>
        <w:tc>
          <w:tcPr>
            <w:tcW w:w="3193" w:type="dxa"/>
          </w:tcPr>
          <w:p w14:paraId="4E7701FA" w14:textId="253C7819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 xml:space="preserve">Annual Contracts &gt; </w:t>
            </w:r>
          </w:p>
        </w:tc>
      </w:tr>
      <w:tr w:rsidR="00BC2F1F" w:rsidRPr="00E00896" w14:paraId="746AE267" w14:textId="4693C57D" w:rsidTr="00B57947">
        <w:trPr>
          <w:trHeight w:val="315"/>
        </w:trPr>
        <w:tc>
          <w:tcPr>
            <w:tcW w:w="1632" w:type="dxa"/>
          </w:tcPr>
          <w:p w14:paraId="1043A1F5" w14:textId="42C3B4D1" w:rsidR="00BC2F1F" w:rsidRPr="00E00896" w:rsidRDefault="00BC2F1F" w:rsidP="00DC11CE">
            <w:pPr>
              <w:rPr>
                <w:b/>
                <w:bCs/>
              </w:rPr>
            </w:pPr>
            <w:r w:rsidRPr="00E00896">
              <w:rPr>
                <w:b/>
                <w:bCs/>
              </w:rPr>
              <w:t>System Inspection &amp; Maintenance</w:t>
            </w:r>
          </w:p>
        </w:tc>
        <w:tc>
          <w:tcPr>
            <w:tcW w:w="1237" w:type="dxa"/>
          </w:tcPr>
          <w:p w14:paraId="0DA8E53C" w14:textId="074143C2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>AC_PDW</w:t>
            </w:r>
          </w:p>
        </w:tc>
        <w:tc>
          <w:tcPr>
            <w:tcW w:w="2997" w:type="dxa"/>
          </w:tcPr>
          <w:p w14:paraId="215C7E6D" w14:textId="16D37330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 xml:space="preserve">AC3.7_PDW Service </w:t>
            </w:r>
            <w:proofErr w:type="spellStart"/>
            <w:r w:rsidRPr="00E00896">
              <w:rPr>
                <w:color w:val="auto"/>
                <w:sz w:val="18"/>
              </w:rPr>
              <w:t>Report_School</w:t>
            </w:r>
            <w:proofErr w:type="spellEnd"/>
            <w:r w:rsidRPr="00E00896">
              <w:rPr>
                <w:color w:val="auto"/>
                <w:sz w:val="18"/>
              </w:rPr>
              <w:t xml:space="preserve"> </w:t>
            </w:r>
            <w:proofErr w:type="spellStart"/>
            <w:r w:rsidRPr="00E00896">
              <w:rPr>
                <w:color w:val="auto"/>
                <w:sz w:val="18"/>
              </w:rPr>
              <w:t>Name_School</w:t>
            </w:r>
            <w:proofErr w:type="spellEnd"/>
            <w:r w:rsidRPr="00E00896">
              <w:rPr>
                <w:color w:val="auto"/>
                <w:sz w:val="18"/>
              </w:rPr>
              <w:t xml:space="preserve"> ID_MM_YYYY</w:t>
            </w:r>
          </w:p>
        </w:tc>
        <w:tc>
          <w:tcPr>
            <w:tcW w:w="3193" w:type="dxa"/>
          </w:tcPr>
          <w:p w14:paraId="2E0C14F1" w14:textId="6DA2BF5E" w:rsidR="00BC2F1F" w:rsidRPr="00E00896" w:rsidRDefault="00BC2F1F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00896">
              <w:rPr>
                <w:color w:val="auto"/>
                <w:sz w:val="18"/>
              </w:rPr>
              <w:t xml:space="preserve">Annual Contracts </w:t>
            </w:r>
            <w:r w:rsidR="0035011A" w:rsidRPr="00E00896">
              <w:rPr>
                <w:color w:val="auto"/>
                <w:sz w:val="18"/>
              </w:rPr>
              <w:t>&gt;</w:t>
            </w:r>
          </w:p>
        </w:tc>
      </w:tr>
    </w:tbl>
    <w:p w14:paraId="13FC25DA" w14:textId="0EB616C5" w:rsidR="000D3577" w:rsidRPr="00E00896" w:rsidRDefault="000D3577" w:rsidP="0040170D">
      <w:pPr>
        <w:pStyle w:val="Heading3"/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</w:pPr>
      <w:r w:rsidRPr="00E00896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* </w:t>
      </w:r>
      <w:r w:rsidR="0023741F" w:rsidRPr="00E00896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>F</w:t>
      </w:r>
      <w:r w:rsidRPr="00E00896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>ile locations may change as a result of future</w:t>
      </w:r>
      <w:r w:rsidR="0023741F" w:rsidRPr="00E00896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 AIMS</w:t>
      </w:r>
      <w:r w:rsidRPr="00E00896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 enhancements.</w:t>
      </w:r>
    </w:p>
    <w:p w14:paraId="692F9AC1" w14:textId="503B74C9" w:rsidR="0040170D" w:rsidRPr="004312AB" w:rsidRDefault="006068DB" w:rsidP="0040170D">
      <w:pPr>
        <w:pStyle w:val="Heading3"/>
      </w:pPr>
      <w:r w:rsidRPr="00E00896">
        <w:t>References</w:t>
      </w:r>
      <w:r>
        <w:t xml:space="preserve"> </w:t>
      </w:r>
    </w:p>
    <w:p w14:paraId="656272AE" w14:textId="0141C01A" w:rsidR="00122EBE" w:rsidRPr="007D2581" w:rsidRDefault="00CD07BE" w:rsidP="00122EBE">
      <w:pPr>
        <w:pStyle w:val="ListParagraph"/>
        <w:numPr>
          <w:ilvl w:val="0"/>
          <w:numId w:val="13"/>
        </w:numPr>
        <w:rPr>
          <w:rFonts w:ascii="Century Gothic" w:hAnsi="Century Gothic"/>
          <w:shd w:val="clear" w:color="auto" w:fill="FFFFFF"/>
        </w:rPr>
      </w:pPr>
      <w:hyperlink r:id="rId11" w:history="1">
        <w:r w:rsidR="0035011A" w:rsidRPr="007D2581">
          <w:rPr>
            <w:rStyle w:val="Hyperlink"/>
            <w:rFonts w:ascii="Century Gothic" w:hAnsi="Century Gothic"/>
            <w:shd w:val="clear" w:color="auto" w:fill="FFFFFF"/>
          </w:rPr>
          <w:t>Water - Private Drinking Water Policy</w:t>
        </w:r>
      </w:hyperlink>
      <w:r w:rsidR="0035011A" w:rsidRPr="007D2581">
        <w:rPr>
          <w:rFonts w:ascii="Century Gothic" w:hAnsi="Century Gothic"/>
          <w:shd w:val="clear" w:color="auto" w:fill="FFFFFF"/>
        </w:rPr>
        <w:t xml:space="preserve"> </w:t>
      </w:r>
    </w:p>
    <w:p w14:paraId="6968F508" w14:textId="77777777" w:rsidR="006068DB" w:rsidRPr="004312AB" w:rsidRDefault="006068DB" w:rsidP="006068DB">
      <w:pPr>
        <w:pStyle w:val="Heading3"/>
      </w:pPr>
      <w:r w:rsidRPr="004312AB">
        <w:t>Support</w:t>
      </w:r>
    </w:p>
    <w:p w14:paraId="7A8D1635" w14:textId="77777777" w:rsidR="006068DB" w:rsidRPr="004312AB" w:rsidRDefault="006068DB" w:rsidP="006068DB">
      <w:pPr>
        <w:rPr>
          <w:rFonts w:asciiTheme="majorHAnsi" w:eastAsiaTheme="majorEastAsia" w:hAnsiTheme="majorHAnsi" w:cstheme="majorBidi"/>
          <w:b/>
          <w:iCs/>
          <w:color w:val="000000" w:themeColor="text1"/>
        </w:rPr>
      </w:pPr>
      <w:r w:rsidRPr="004312AB">
        <w:rPr>
          <w:rFonts w:asciiTheme="majorHAnsi" w:eastAsiaTheme="majorEastAsia" w:hAnsiTheme="majorHAnsi" w:cstheme="majorBidi"/>
          <w:b/>
          <w:iCs/>
          <w:color w:val="000000" w:themeColor="text1"/>
        </w:rPr>
        <w:t>Annual Contracts Team</w:t>
      </w:r>
    </w:p>
    <w:p w14:paraId="1199FB73" w14:textId="4B29A7D7" w:rsidR="006068DB" w:rsidRPr="004312AB" w:rsidRDefault="006068DB" w:rsidP="006068DB">
      <w:pPr>
        <w:rPr>
          <w:rFonts w:ascii="Century Gothic" w:hAnsi="Century Gothic"/>
          <w:shd w:val="clear" w:color="auto" w:fill="FFFFFF"/>
        </w:rPr>
      </w:pPr>
      <w:r w:rsidRPr="004312AB">
        <w:rPr>
          <w:rFonts w:ascii="Century Gothic" w:hAnsi="Century Gothic"/>
          <w:shd w:val="clear" w:color="auto" w:fill="FFFFFF"/>
        </w:rPr>
        <w:t xml:space="preserve">The Annual </w:t>
      </w:r>
      <w:r w:rsidR="005B6A72">
        <w:rPr>
          <w:rFonts w:ascii="Century Gothic" w:hAnsi="Century Gothic"/>
          <w:shd w:val="clear" w:color="auto" w:fill="FFFFFF"/>
        </w:rPr>
        <w:t>C</w:t>
      </w:r>
      <w:r w:rsidR="005B6A72" w:rsidRPr="004312AB">
        <w:rPr>
          <w:rFonts w:ascii="Century Gothic" w:hAnsi="Century Gothic"/>
          <w:shd w:val="clear" w:color="auto" w:fill="FFFFFF"/>
        </w:rPr>
        <w:t xml:space="preserve">ontracts </w:t>
      </w:r>
      <w:r w:rsidRPr="004312AB">
        <w:rPr>
          <w:rFonts w:ascii="Century Gothic" w:hAnsi="Century Gothic"/>
          <w:shd w:val="clear" w:color="auto" w:fill="FFFFFF"/>
        </w:rPr>
        <w:t>team provide</w:t>
      </w:r>
      <w:r>
        <w:rPr>
          <w:rFonts w:ascii="Century Gothic" w:hAnsi="Century Gothic"/>
          <w:shd w:val="clear" w:color="auto" w:fill="FFFFFF"/>
        </w:rPr>
        <w:t>s</w:t>
      </w:r>
      <w:r w:rsidRPr="004312AB">
        <w:rPr>
          <w:rFonts w:ascii="Century Gothic" w:hAnsi="Century Gothic"/>
          <w:shd w:val="clear" w:color="auto" w:fill="FFFFFF"/>
        </w:rPr>
        <w:t xml:space="preserve"> support and guidance to schools using </w:t>
      </w:r>
      <w:r w:rsidR="0023741F">
        <w:rPr>
          <w:rFonts w:ascii="Century Gothic" w:hAnsi="Century Gothic"/>
          <w:shd w:val="clear" w:color="auto" w:fill="FFFFFF"/>
        </w:rPr>
        <w:t>p</w:t>
      </w:r>
      <w:r w:rsidRPr="004312AB">
        <w:rPr>
          <w:rFonts w:ascii="Century Gothic" w:hAnsi="Century Gothic"/>
          <w:shd w:val="clear" w:color="auto" w:fill="FFFFFF"/>
        </w:rPr>
        <w:t xml:space="preserve">rivate </w:t>
      </w:r>
      <w:r w:rsidR="0023741F">
        <w:rPr>
          <w:rFonts w:ascii="Century Gothic" w:hAnsi="Century Gothic"/>
          <w:shd w:val="clear" w:color="auto" w:fill="FFFFFF"/>
        </w:rPr>
        <w:t>d</w:t>
      </w:r>
      <w:r w:rsidRPr="004312AB">
        <w:rPr>
          <w:rFonts w:ascii="Century Gothic" w:hAnsi="Century Gothic"/>
          <w:shd w:val="clear" w:color="auto" w:fill="FFFFFF"/>
        </w:rPr>
        <w:t xml:space="preserve">rinking </w:t>
      </w:r>
      <w:r w:rsidR="0023741F">
        <w:rPr>
          <w:rFonts w:ascii="Century Gothic" w:hAnsi="Century Gothic"/>
          <w:shd w:val="clear" w:color="auto" w:fill="FFFFFF"/>
        </w:rPr>
        <w:t>w</w:t>
      </w:r>
      <w:r w:rsidRPr="004312AB">
        <w:rPr>
          <w:rFonts w:ascii="Century Gothic" w:hAnsi="Century Gothic"/>
          <w:shd w:val="clear" w:color="auto" w:fill="FFFFFF"/>
        </w:rPr>
        <w:t xml:space="preserve">ater. </w:t>
      </w:r>
    </w:p>
    <w:p w14:paraId="5B50188F" w14:textId="65A3C390" w:rsidR="006068DB" w:rsidRPr="004312AB" w:rsidRDefault="006068DB" w:rsidP="006068DB">
      <w:pPr>
        <w:rPr>
          <w:rFonts w:ascii="Century Gothic" w:hAnsi="Century Gothic"/>
          <w:b/>
          <w:bCs/>
          <w:sz w:val="22"/>
          <w:szCs w:val="22"/>
          <w:lang w:eastAsia="en-AU"/>
        </w:rPr>
      </w:pPr>
      <w:r w:rsidRPr="004312AB">
        <w:rPr>
          <w:rFonts w:ascii="Century Gothic" w:hAnsi="Century Gothic"/>
          <w:shd w:val="clear" w:color="auto" w:fill="FFFFFF"/>
        </w:rPr>
        <w:t xml:space="preserve">The Annual Contracts team can be contacted by email </w:t>
      </w:r>
      <w:hyperlink r:id="rId12" w:history="1">
        <w:r w:rsidRPr="004312AB">
          <w:rPr>
            <w:rStyle w:val="Hyperlink"/>
            <w:rFonts w:ascii="Century Gothic" w:hAnsi="Century Gothic"/>
            <w:shd w:val="clear" w:color="auto" w:fill="FFFFFF"/>
          </w:rPr>
          <w:t>vsba.annual.contracts@education.vic.gov.au</w:t>
        </w:r>
      </w:hyperlink>
      <w:r w:rsidRPr="004312AB">
        <w:rPr>
          <w:rFonts w:ascii="Century Gothic" w:hAnsi="Century Gothic"/>
          <w:shd w:val="clear" w:color="auto" w:fill="FFFFFF"/>
        </w:rPr>
        <w:t xml:space="preserve"> and phone </w:t>
      </w:r>
      <w:r w:rsidR="0035011A">
        <w:rPr>
          <w:rFonts w:ascii="Century Gothic" w:hAnsi="Century Gothic"/>
          <w:shd w:val="clear" w:color="auto" w:fill="FFFFFF"/>
        </w:rPr>
        <w:t>(</w:t>
      </w:r>
      <w:r w:rsidRPr="004312AB">
        <w:rPr>
          <w:rFonts w:ascii="Century Gothic" w:hAnsi="Century Gothic"/>
          <w:shd w:val="clear" w:color="auto" w:fill="FFFFFF"/>
        </w:rPr>
        <w:t>03</w:t>
      </w:r>
      <w:r w:rsidR="0035011A">
        <w:rPr>
          <w:rFonts w:ascii="Century Gothic" w:hAnsi="Century Gothic"/>
          <w:shd w:val="clear" w:color="auto" w:fill="FFFFFF"/>
        </w:rPr>
        <w:t>)</w:t>
      </w:r>
      <w:r w:rsidRPr="004312AB">
        <w:rPr>
          <w:rFonts w:ascii="Century Gothic" w:hAnsi="Century Gothic"/>
          <w:shd w:val="clear" w:color="auto" w:fill="FFFFFF"/>
        </w:rPr>
        <w:t xml:space="preserve"> 7022 5800.</w:t>
      </w:r>
    </w:p>
    <w:p w14:paraId="7C6F9751" w14:textId="600D0093" w:rsidR="00BE08BE" w:rsidRDefault="00BE08BE" w:rsidP="003452E5"/>
    <w:p w14:paraId="6DDBF4DF" w14:textId="639920B9" w:rsidR="00BE08BE" w:rsidRPr="003452E5" w:rsidRDefault="00BE08BE" w:rsidP="003452E5"/>
    <w:sectPr w:rsidR="00BE08BE" w:rsidRPr="003452E5" w:rsidSect="00CF60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616" w:right="1985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3CA1" w14:textId="77777777" w:rsidR="009A18C5" w:rsidRDefault="009A18C5" w:rsidP="008515B3">
      <w:pPr>
        <w:spacing w:before="0" w:after="0" w:line="240" w:lineRule="auto"/>
      </w:pPr>
      <w:r>
        <w:separator/>
      </w:r>
    </w:p>
  </w:endnote>
  <w:endnote w:type="continuationSeparator" w:id="0">
    <w:p w14:paraId="76FE6BDB" w14:textId="77777777" w:rsidR="009A18C5" w:rsidRDefault="009A18C5" w:rsidP="00851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7C12" w14:textId="665F6F16" w:rsidR="00262DD0" w:rsidRDefault="00262DD0" w:rsidP="00262DD0">
    <w:pPr>
      <w:pStyle w:val="Footer"/>
    </w:pPr>
    <w:r>
      <w:rPr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C024832" wp14:editId="76358651">
              <wp:simplePos x="0" y="0"/>
              <wp:positionH relativeFrom="column">
                <wp:posOffset>-864235</wp:posOffset>
              </wp:positionH>
              <wp:positionV relativeFrom="page">
                <wp:posOffset>9595485</wp:posOffset>
              </wp:positionV>
              <wp:extent cx="7556400" cy="109440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1094400"/>
                        <a:chOff x="0" y="0"/>
                        <a:chExt cx="7555857" cy="1095680"/>
                      </a:xfrm>
                    </wpg:grpSpPr>
                    <pic:pic xmlns:pic="http://schemas.openxmlformats.org/drawingml/2006/picture">
                      <pic:nvPicPr>
                        <pic:cNvPr id="9" name="Picture 9" descr="D:\Docs\Flannery Labs\Clients\VSBA\VSBA\Factsheet\p2 foot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924"/>
                        <a:stretch/>
                      </pic:blipFill>
                      <pic:spPr bwMode="auto">
                        <a:xfrm>
                          <a:off x="0" y="142504"/>
                          <a:ext cx="27254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D:\Docs\Flannery Labs\Clients\VSBA\Vic Bric Logo updates\VSBA Logo Lock Up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8234" y="0"/>
                          <a:ext cx="34918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7196447" y="73627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D1753A" id="Group 7" o:spid="_x0000_s1026" style="position:absolute;margin-left:-68.05pt;margin-top:755.55pt;width:595pt;height:86.15pt;z-index:-251649024;mso-position-vertical-relative:page;mso-width-relative:margin;mso-height-relative:margin" coordsize="75558,1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1425;width:27254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">
                <v:imagedata r:id="rId3" o:title="p2 footer" cropright="41893f"/>
              </v:shape>
              <v:shape id="Picture 5" o:spid="_x0000_s1028" type="#_x0000_t75" style="position:absolute;left:39782;width:3491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">
                <v:imagedata r:id="rId4" o:title="VSBA Logo Lock Up-01"/>
              </v:shape>
              <v:rect id="Rectangle 6" o:spid="_x0000_s1029" style="position:absolute;left:71964;top:73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6879" w14:textId="5FA4A9DA" w:rsidR="00262DD0" w:rsidRDefault="00F44051" w:rsidP="00262DD0">
    <w:pPr>
      <w:pStyle w:val="Footer"/>
    </w:pPr>
    <w: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150336" wp14:editId="353D25CE">
              <wp:simplePos x="0" y="0"/>
              <wp:positionH relativeFrom="column">
                <wp:posOffset>-435610</wp:posOffset>
              </wp:positionH>
              <wp:positionV relativeFrom="paragraph">
                <wp:posOffset>-255270</wp:posOffset>
              </wp:positionV>
              <wp:extent cx="3491865" cy="276225"/>
              <wp:effectExtent l="0" t="0" r="1333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15F92" w14:textId="77777777" w:rsidR="00F44051" w:rsidRDefault="00F44051" w:rsidP="00F44051">
                          <w:r>
                            <w:t>QRG – AIMS – PDW – April 2022 – Version 1.0</w:t>
                          </w:r>
                        </w:p>
                        <w:p w14:paraId="0C687BF1" w14:textId="5BC5B36E" w:rsidR="00F44051" w:rsidRDefault="00F44051" w:rsidP="00F440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03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pt;margin-top:-20.1pt;width:274.9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" strokecolor="white [3212]">
              <v:textbox>
                <w:txbxContent>
                  <w:p w14:paraId="4A815F92" w14:textId="77777777" w:rsidR="00F44051" w:rsidRDefault="00F44051" w:rsidP="00F44051">
                    <w:r>
                      <w:t>QRG – AIMS – PDW – April 2022 – Version 1.0</w:t>
                    </w:r>
                  </w:p>
                  <w:p w14:paraId="0C687BF1" w14:textId="5BC5B36E" w:rsidR="00F44051" w:rsidRDefault="00F44051" w:rsidP="00F44051"/>
                </w:txbxContent>
              </v:textbox>
              <w10:wrap type="square"/>
            </v:shape>
          </w:pict>
        </mc:Fallback>
      </mc:AlternateContent>
    </w:r>
    <w:r w:rsidR="00262DD0">
      <w:rPr>
        <w:lang w:eastAsia="en-AU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2A0F717E" wp14:editId="2D81BE93">
              <wp:simplePos x="0" y="0"/>
              <wp:positionH relativeFrom="column">
                <wp:posOffset>-864235</wp:posOffset>
              </wp:positionH>
              <wp:positionV relativeFrom="page">
                <wp:posOffset>9695815</wp:posOffset>
              </wp:positionV>
              <wp:extent cx="7563600" cy="1000800"/>
              <wp:effectExtent l="0" t="0" r="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000800"/>
                        <a:chOff x="0" y="0"/>
                        <a:chExt cx="7564120" cy="10001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311"/>
                        <a:stretch/>
                      </pic:blipFill>
                      <pic:spPr bwMode="auto">
                        <a:xfrm>
                          <a:off x="0" y="0"/>
                          <a:ext cx="292417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 descr="D:\Docs\Flannery Labs\Clients\VSBA\Vic Bric Logo updates\Archive\A4 Port facts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2650" y="57150"/>
                          <a:ext cx="16014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57674" id="Group 3" o:spid="_x0000_s1026" style="position:absolute;margin-left:-68.05pt;margin-top:763.45pt;width:595.55pt;height:78.8pt;z-index:-251651072;mso-position-vertical-relative:page;mso-width-relative:margin;mso-height-relative:margin" coordsize="7564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9241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">
                <v:imagedata r:id="rId3" o:title="" cropright="40181f"/>
              </v:shape>
              <v:shape id="Picture 2" o:spid="_x0000_s1028" type="#_x0000_t75" style="position:absolute;left:59626;top:571;width:16015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">
                <v:imagedata r:id="rId4" o:title="A4 Port facts-01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5B14" w14:textId="77777777" w:rsidR="009A18C5" w:rsidRDefault="009A18C5" w:rsidP="008515B3">
      <w:pPr>
        <w:spacing w:before="0" w:after="0" w:line="240" w:lineRule="auto"/>
      </w:pPr>
      <w:r>
        <w:separator/>
      </w:r>
    </w:p>
  </w:footnote>
  <w:footnote w:type="continuationSeparator" w:id="0">
    <w:p w14:paraId="28325224" w14:textId="77777777" w:rsidR="009A18C5" w:rsidRDefault="009A18C5" w:rsidP="008515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3F50" w14:textId="77777777" w:rsidR="00FC5C9E" w:rsidRDefault="00FC5C9E" w:rsidP="00FC5C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3E594E11" wp14:editId="0314B221">
          <wp:simplePos x="861237" y="446567"/>
          <wp:positionH relativeFrom="page">
            <wp:align>left</wp:align>
          </wp:positionH>
          <wp:positionV relativeFrom="page">
            <wp:align>top</wp:align>
          </wp:positionV>
          <wp:extent cx="7560000" cy="975600"/>
          <wp:effectExtent l="0" t="0" r="3175" b="0"/>
          <wp:wrapNone/>
          <wp:docPr id="10" name="Picture 10" descr="D:\Docs\Flannery Labs\Clients\VSBA\VSBA\Factsheet\p2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Docs\Flannery Labs\Clients\VSBA\VSBA\Factsheet\p2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EE20" w14:textId="77777777" w:rsidR="00935210" w:rsidRDefault="00935210">
    <w:pPr>
      <w:pStyle w:val="Header"/>
    </w:pPr>
  </w:p>
  <w:p w14:paraId="1D391BFE" w14:textId="77777777" w:rsidR="00935210" w:rsidRDefault="00935210">
    <w:pPr>
      <w:pStyle w:val="Header"/>
    </w:pPr>
  </w:p>
  <w:p w14:paraId="32F39500" w14:textId="77777777" w:rsidR="00935210" w:rsidRDefault="00935210">
    <w:pPr>
      <w:pStyle w:val="Header"/>
    </w:pPr>
  </w:p>
  <w:p w14:paraId="45A7DD8B" w14:textId="77777777" w:rsidR="00935210" w:rsidRDefault="00935210">
    <w:pPr>
      <w:pStyle w:val="Header"/>
    </w:pPr>
  </w:p>
  <w:p w14:paraId="53EAEE58" w14:textId="77777777" w:rsidR="00935210" w:rsidRDefault="00935210">
    <w:pPr>
      <w:pStyle w:val="Header"/>
    </w:pPr>
  </w:p>
  <w:p w14:paraId="76C67F6E" w14:textId="77777777" w:rsidR="00935210" w:rsidRDefault="00935210">
    <w:pPr>
      <w:pStyle w:val="Header"/>
    </w:pPr>
  </w:p>
  <w:p w14:paraId="38139A85" w14:textId="77777777" w:rsidR="00935210" w:rsidRDefault="00935210">
    <w:pPr>
      <w:pStyle w:val="Header"/>
    </w:pPr>
  </w:p>
  <w:p w14:paraId="631BA805" w14:textId="77777777" w:rsidR="00935210" w:rsidRDefault="00935210">
    <w:pPr>
      <w:pStyle w:val="Header"/>
    </w:pPr>
  </w:p>
  <w:p w14:paraId="3709C180" w14:textId="77777777" w:rsidR="00935210" w:rsidRDefault="00935210">
    <w:pPr>
      <w:pStyle w:val="Header"/>
    </w:pPr>
  </w:p>
  <w:p w14:paraId="0C5124BE" w14:textId="77777777" w:rsidR="00935210" w:rsidRDefault="00935210">
    <w:pPr>
      <w:pStyle w:val="Header"/>
    </w:pPr>
  </w:p>
  <w:p w14:paraId="1FFB4D50" w14:textId="77777777" w:rsidR="00935210" w:rsidRDefault="00935210">
    <w:pPr>
      <w:pStyle w:val="Header"/>
    </w:pPr>
  </w:p>
  <w:p w14:paraId="06D1CA10" w14:textId="77777777" w:rsidR="00935210" w:rsidRDefault="00935210">
    <w:pPr>
      <w:pStyle w:val="Header"/>
    </w:pPr>
  </w:p>
  <w:p w14:paraId="39416CAE" w14:textId="77777777" w:rsidR="00935210" w:rsidRDefault="00935210">
    <w:pPr>
      <w:pStyle w:val="Header"/>
    </w:pPr>
  </w:p>
  <w:p w14:paraId="1DF310C7" w14:textId="77777777" w:rsidR="00935210" w:rsidRDefault="00935210">
    <w:pPr>
      <w:pStyle w:val="Header"/>
    </w:pPr>
  </w:p>
  <w:p w14:paraId="10D7534D" w14:textId="77777777" w:rsidR="00935210" w:rsidRDefault="00935210">
    <w:pPr>
      <w:pStyle w:val="Header"/>
    </w:pPr>
  </w:p>
  <w:p w14:paraId="2FA35C82" w14:textId="77777777" w:rsidR="00935210" w:rsidRDefault="00935210">
    <w:pPr>
      <w:pStyle w:val="Header"/>
    </w:pPr>
  </w:p>
  <w:p w14:paraId="2920AF29" w14:textId="77777777" w:rsidR="00935210" w:rsidRDefault="00935210">
    <w:pPr>
      <w:pStyle w:val="Header"/>
    </w:pPr>
  </w:p>
  <w:p w14:paraId="65EC79C1" w14:textId="77777777" w:rsidR="00935210" w:rsidRDefault="009352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C6AC3EB" wp14:editId="76EAD5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90800"/>
          <wp:effectExtent l="0" t="0" r="3175" b="5080"/>
          <wp:wrapNone/>
          <wp:docPr id="4" name="Picture 4" descr="D:\Docs\Flannery Labs\Clients\VSBA\VSBA\Factsheet\p1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cs\Flannery Labs\Clients\VSBA\VSBA\Factsheet\p1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8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CC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520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529BC"/>
    <w:multiLevelType w:val="hybridMultilevel"/>
    <w:tmpl w:val="BB0C4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E2A"/>
    <w:multiLevelType w:val="hybridMultilevel"/>
    <w:tmpl w:val="C596C1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A3A"/>
    <w:multiLevelType w:val="hybridMultilevel"/>
    <w:tmpl w:val="3738BC46"/>
    <w:lvl w:ilvl="0" w:tplc="37F077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06C28"/>
    <w:multiLevelType w:val="hybridMultilevel"/>
    <w:tmpl w:val="470A9DD8"/>
    <w:lvl w:ilvl="0" w:tplc="E6669A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648D"/>
    <w:multiLevelType w:val="hybridMultilevel"/>
    <w:tmpl w:val="58E6FA5E"/>
    <w:lvl w:ilvl="0" w:tplc="44749A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0CFA"/>
    <w:multiLevelType w:val="hybridMultilevel"/>
    <w:tmpl w:val="3BB4DB8A"/>
    <w:lvl w:ilvl="0" w:tplc="B4244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41A0"/>
    <w:multiLevelType w:val="hybridMultilevel"/>
    <w:tmpl w:val="08C027CA"/>
    <w:lvl w:ilvl="0" w:tplc="568E08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2A"/>
    <w:multiLevelType w:val="hybridMultilevel"/>
    <w:tmpl w:val="D39223B4"/>
    <w:lvl w:ilvl="0" w:tplc="5F34EC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35106019">
    <w:abstractNumId w:val="1"/>
  </w:num>
  <w:num w:numId="2" w16cid:durableId="2074547590">
    <w:abstractNumId w:val="10"/>
  </w:num>
  <w:num w:numId="3" w16cid:durableId="1296258419">
    <w:abstractNumId w:val="0"/>
  </w:num>
  <w:num w:numId="4" w16cid:durableId="1175456702">
    <w:abstractNumId w:val="10"/>
  </w:num>
  <w:num w:numId="5" w16cid:durableId="995646027">
    <w:abstractNumId w:val="10"/>
  </w:num>
  <w:num w:numId="6" w16cid:durableId="55129802">
    <w:abstractNumId w:val="2"/>
  </w:num>
  <w:num w:numId="7" w16cid:durableId="726295633">
    <w:abstractNumId w:val="3"/>
  </w:num>
  <w:num w:numId="8" w16cid:durableId="1095592795">
    <w:abstractNumId w:val="9"/>
  </w:num>
  <w:num w:numId="9" w16cid:durableId="643122927">
    <w:abstractNumId w:val="6"/>
  </w:num>
  <w:num w:numId="10" w16cid:durableId="682052939">
    <w:abstractNumId w:val="8"/>
  </w:num>
  <w:num w:numId="11" w16cid:durableId="1246063859">
    <w:abstractNumId w:val="4"/>
  </w:num>
  <w:num w:numId="12" w16cid:durableId="1864974784">
    <w:abstractNumId w:val="7"/>
  </w:num>
  <w:num w:numId="13" w16cid:durableId="56558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1D"/>
    <w:rsid w:val="00000B4F"/>
    <w:rsid w:val="00005CBA"/>
    <w:rsid w:val="00012598"/>
    <w:rsid w:val="00022045"/>
    <w:rsid w:val="00031D2F"/>
    <w:rsid w:val="00061236"/>
    <w:rsid w:val="000859BC"/>
    <w:rsid w:val="000B4CF8"/>
    <w:rsid w:val="000D3577"/>
    <w:rsid w:val="000F422B"/>
    <w:rsid w:val="00101140"/>
    <w:rsid w:val="0010490F"/>
    <w:rsid w:val="00122EBE"/>
    <w:rsid w:val="00156FBF"/>
    <w:rsid w:val="00170F31"/>
    <w:rsid w:val="001877DB"/>
    <w:rsid w:val="001937C3"/>
    <w:rsid w:val="001C50B0"/>
    <w:rsid w:val="001E6381"/>
    <w:rsid w:val="001F0F8D"/>
    <w:rsid w:val="00204C39"/>
    <w:rsid w:val="002114F8"/>
    <w:rsid w:val="00224763"/>
    <w:rsid w:val="0022560D"/>
    <w:rsid w:val="0023136B"/>
    <w:rsid w:val="0023741F"/>
    <w:rsid w:val="00251847"/>
    <w:rsid w:val="002570AC"/>
    <w:rsid w:val="00262DD0"/>
    <w:rsid w:val="00275929"/>
    <w:rsid w:val="0027684D"/>
    <w:rsid w:val="0028568F"/>
    <w:rsid w:val="00292ADB"/>
    <w:rsid w:val="002A42BC"/>
    <w:rsid w:val="002B4E64"/>
    <w:rsid w:val="002C5CBF"/>
    <w:rsid w:val="002D328C"/>
    <w:rsid w:val="002E3F1D"/>
    <w:rsid w:val="002F38BB"/>
    <w:rsid w:val="00342AC1"/>
    <w:rsid w:val="00342C0B"/>
    <w:rsid w:val="003452E5"/>
    <w:rsid w:val="0035011A"/>
    <w:rsid w:val="00395078"/>
    <w:rsid w:val="003E42FA"/>
    <w:rsid w:val="0040170D"/>
    <w:rsid w:val="00407669"/>
    <w:rsid w:val="00412446"/>
    <w:rsid w:val="00424534"/>
    <w:rsid w:val="004419B3"/>
    <w:rsid w:val="00443DFD"/>
    <w:rsid w:val="00463836"/>
    <w:rsid w:val="00464A6E"/>
    <w:rsid w:val="004923CD"/>
    <w:rsid w:val="004954BE"/>
    <w:rsid w:val="004A218F"/>
    <w:rsid w:val="004D6A47"/>
    <w:rsid w:val="004E7C98"/>
    <w:rsid w:val="0050051C"/>
    <w:rsid w:val="00510771"/>
    <w:rsid w:val="005129FD"/>
    <w:rsid w:val="00521FE8"/>
    <w:rsid w:val="00570243"/>
    <w:rsid w:val="00573025"/>
    <w:rsid w:val="00574E3A"/>
    <w:rsid w:val="00590E08"/>
    <w:rsid w:val="00597A9F"/>
    <w:rsid w:val="005A48A3"/>
    <w:rsid w:val="005A7C00"/>
    <w:rsid w:val="005B6A72"/>
    <w:rsid w:val="005D295A"/>
    <w:rsid w:val="005E0353"/>
    <w:rsid w:val="005E7E39"/>
    <w:rsid w:val="005F5368"/>
    <w:rsid w:val="006005C9"/>
    <w:rsid w:val="006068DB"/>
    <w:rsid w:val="0062346C"/>
    <w:rsid w:val="00644E69"/>
    <w:rsid w:val="00652892"/>
    <w:rsid w:val="00661CC1"/>
    <w:rsid w:val="00680EBF"/>
    <w:rsid w:val="00694E71"/>
    <w:rsid w:val="006C7AF5"/>
    <w:rsid w:val="006E7A3F"/>
    <w:rsid w:val="006F05E4"/>
    <w:rsid w:val="007033B7"/>
    <w:rsid w:val="0071683E"/>
    <w:rsid w:val="00760C3E"/>
    <w:rsid w:val="00796C22"/>
    <w:rsid w:val="007C72C8"/>
    <w:rsid w:val="007D2581"/>
    <w:rsid w:val="007E25B7"/>
    <w:rsid w:val="007F2336"/>
    <w:rsid w:val="007F4963"/>
    <w:rsid w:val="0082587C"/>
    <w:rsid w:val="00837124"/>
    <w:rsid w:val="00843235"/>
    <w:rsid w:val="008515B3"/>
    <w:rsid w:val="00851F6F"/>
    <w:rsid w:val="00852EE8"/>
    <w:rsid w:val="0085522B"/>
    <w:rsid w:val="00874747"/>
    <w:rsid w:val="00925C26"/>
    <w:rsid w:val="00931439"/>
    <w:rsid w:val="009332DD"/>
    <w:rsid w:val="00935210"/>
    <w:rsid w:val="009564B0"/>
    <w:rsid w:val="00961A6D"/>
    <w:rsid w:val="00962F9B"/>
    <w:rsid w:val="0096367D"/>
    <w:rsid w:val="00980C55"/>
    <w:rsid w:val="009A18C5"/>
    <w:rsid w:val="009B4DB2"/>
    <w:rsid w:val="009B5B6F"/>
    <w:rsid w:val="009D020B"/>
    <w:rsid w:val="00A040ED"/>
    <w:rsid w:val="00A07ABE"/>
    <w:rsid w:val="00A24460"/>
    <w:rsid w:val="00A2666B"/>
    <w:rsid w:val="00A4070A"/>
    <w:rsid w:val="00A57E35"/>
    <w:rsid w:val="00A6570F"/>
    <w:rsid w:val="00A73F32"/>
    <w:rsid w:val="00AA49DF"/>
    <w:rsid w:val="00AA4C04"/>
    <w:rsid w:val="00AC6858"/>
    <w:rsid w:val="00AD3FF6"/>
    <w:rsid w:val="00AF0650"/>
    <w:rsid w:val="00B156EB"/>
    <w:rsid w:val="00B36774"/>
    <w:rsid w:val="00B57947"/>
    <w:rsid w:val="00B666D6"/>
    <w:rsid w:val="00B708CC"/>
    <w:rsid w:val="00B72886"/>
    <w:rsid w:val="00B8490A"/>
    <w:rsid w:val="00B86313"/>
    <w:rsid w:val="00B86DB4"/>
    <w:rsid w:val="00BC2F1F"/>
    <w:rsid w:val="00BC4CD0"/>
    <w:rsid w:val="00BD3455"/>
    <w:rsid w:val="00BD7782"/>
    <w:rsid w:val="00BE08BE"/>
    <w:rsid w:val="00BF1B7A"/>
    <w:rsid w:val="00C116BF"/>
    <w:rsid w:val="00C4112C"/>
    <w:rsid w:val="00C75EFB"/>
    <w:rsid w:val="00C81AE9"/>
    <w:rsid w:val="00C9249A"/>
    <w:rsid w:val="00C96E21"/>
    <w:rsid w:val="00CA21C2"/>
    <w:rsid w:val="00CA28F1"/>
    <w:rsid w:val="00CB5A72"/>
    <w:rsid w:val="00CC0FFD"/>
    <w:rsid w:val="00CC5297"/>
    <w:rsid w:val="00CD07BE"/>
    <w:rsid w:val="00CF6059"/>
    <w:rsid w:val="00D076BE"/>
    <w:rsid w:val="00D40984"/>
    <w:rsid w:val="00D45A5B"/>
    <w:rsid w:val="00D6718F"/>
    <w:rsid w:val="00D7200D"/>
    <w:rsid w:val="00DA66A6"/>
    <w:rsid w:val="00DB24A2"/>
    <w:rsid w:val="00DC0C0A"/>
    <w:rsid w:val="00DC11CE"/>
    <w:rsid w:val="00DD294B"/>
    <w:rsid w:val="00E00896"/>
    <w:rsid w:val="00E075E2"/>
    <w:rsid w:val="00E32EAF"/>
    <w:rsid w:val="00E50BBD"/>
    <w:rsid w:val="00E93F82"/>
    <w:rsid w:val="00EC7B1A"/>
    <w:rsid w:val="00ED24A0"/>
    <w:rsid w:val="00F00F59"/>
    <w:rsid w:val="00F26A29"/>
    <w:rsid w:val="00F34EB5"/>
    <w:rsid w:val="00F43F99"/>
    <w:rsid w:val="00F44051"/>
    <w:rsid w:val="00F567CC"/>
    <w:rsid w:val="00F73CF0"/>
    <w:rsid w:val="00F94567"/>
    <w:rsid w:val="00F948BB"/>
    <w:rsid w:val="00FB1440"/>
    <w:rsid w:val="00FB45E4"/>
    <w:rsid w:val="00FC5C9E"/>
    <w:rsid w:val="00FD6238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E8BCB"/>
  <w15:chartTrackingRefBased/>
  <w15:docId w15:val="{2B6F1386-7BE7-4252-8C89-87FDEA7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6E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515B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515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5B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15B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1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515B3"/>
  </w:style>
  <w:style w:type="character" w:customStyle="1" w:styleId="BodyTextChar">
    <w:name w:val="Body Text Char"/>
    <w:basedOn w:val="DefaultParagraphFont"/>
    <w:link w:val="BodyText"/>
    <w:uiPriority w:val="99"/>
    <w:rsid w:val="008515B3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8515B3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15B3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5B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15B3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5B3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5B3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515B3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15B3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8515B3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8515B3"/>
    <w:pPr>
      <w:numPr>
        <w:numId w:val="5"/>
      </w:numPr>
    </w:pPr>
  </w:style>
  <w:style w:type="paragraph" w:styleId="ListBullet2">
    <w:name w:val="List Bullet 2"/>
    <w:basedOn w:val="Normal"/>
    <w:uiPriority w:val="1"/>
    <w:unhideWhenUsed/>
    <w:qFormat/>
    <w:rsid w:val="008515B3"/>
    <w:pPr>
      <w:numPr>
        <w:ilvl w:val="1"/>
        <w:numId w:val="5"/>
      </w:numPr>
    </w:pPr>
  </w:style>
  <w:style w:type="paragraph" w:customStyle="1" w:styleId="P1URL">
    <w:name w:val="P1 URL"/>
    <w:basedOn w:val="Normal"/>
    <w:rsid w:val="008515B3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8515B3"/>
    <w:rPr>
      <w:color w:val="808285" w:themeColor="accent2"/>
    </w:rPr>
  </w:style>
  <w:style w:type="table" w:styleId="PlainTable2">
    <w:name w:val="Plain Table 2"/>
    <w:basedOn w:val="TableNormal"/>
    <w:uiPriority w:val="42"/>
    <w:rsid w:val="008515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1C50B0"/>
    <w:pPr>
      <w:spacing w:after="12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1C50B0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6F05E4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8515B3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5B3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5B3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8515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6F05E4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8515B3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8515B3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8515B3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8515B3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50B0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0B0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515B3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5B3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515B3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8515B3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  <w:style w:type="paragraph" w:styleId="ListParagraph">
    <w:name w:val="List Paragraph"/>
    <w:basedOn w:val="Normal"/>
    <w:uiPriority w:val="1"/>
    <w:qFormat/>
    <w:rsid w:val="005129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sba.annual.contracts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rainwater-tanks/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44663\OneDrive%20-%20VIC%20-%20Department%20of%20Education%20and%20Training\Desktop\VSBA%20-%20Private%20Drinking%20Water%20-%20Quick%20Reference%20Guide%20_AM.dotx" TargetMode="External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440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</spe:Receivers>
</file>

<file path=customXml/itemProps1.xml><?xml version="1.0" encoding="utf-8"?>
<ds:datastoreItem xmlns:ds="http://schemas.openxmlformats.org/officeDocument/2006/customXml" ds:itemID="{35390714-3DEA-418E-B471-8B3776964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D869-C298-4B38-90AA-127DD757E80B}"/>
</file>

<file path=customXml/itemProps3.xml><?xml version="1.0" encoding="utf-8"?>
<ds:datastoreItem xmlns:ds="http://schemas.openxmlformats.org/officeDocument/2006/customXml" ds:itemID="{B8DDF35B-445C-4128-AC19-DC5D6085E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AC7DB6-E99B-4EBE-BA1F-4B53468604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VSBA - Private Drinking Water - Quick Reference Guide _AM.dotx</Template>
  <TotalTime>1</TotalTime>
  <Pages>3</Pages>
  <Words>865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Aekta Mahindru</dc:creator>
  <cp:keywords/>
  <dc:description/>
  <cp:lastModifiedBy>Luke Oliver</cp:lastModifiedBy>
  <cp:revision>2</cp:revision>
  <dcterms:created xsi:type="dcterms:W3CDTF">2022-04-20T06:02:00Z</dcterms:created>
  <dcterms:modified xsi:type="dcterms:W3CDTF">2022-04-20T06:02:00Z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