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3FC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223FECDF" w14:textId="77777777" w:rsidR="00C40F56" w:rsidRPr="00FD79B2" w:rsidRDefault="008C0A16" w:rsidP="00AD0010">
      <w:pPr>
        <w:pStyle w:val="Header"/>
        <w:keepNext/>
        <w:spacing w:before="200"/>
        <w:jc w:val="center"/>
        <w:rPr>
          <w:b/>
          <w:sz w:val="36"/>
          <w:szCs w:val="36"/>
        </w:rPr>
      </w:pPr>
      <w:r>
        <w:rPr>
          <w:b/>
          <w:sz w:val="36"/>
          <w:szCs w:val="36"/>
        </w:rPr>
        <w:t>for</w:t>
      </w:r>
    </w:p>
    <w:p w14:paraId="096EDB3E" w14:textId="77777777" w:rsidR="0080183D" w:rsidRDefault="00F84625" w:rsidP="0080183D">
      <w:pPr>
        <w:pStyle w:val="Header"/>
        <w:keepNext/>
        <w:spacing w:before="200"/>
        <w:jc w:val="center"/>
        <w:rPr>
          <w:b/>
          <w:sz w:val="36"/>
          <w:szCs w:val="36"/>
        </w:rPr>
      </w:pPr>
      <w:r>
        <w:rPr>
          <w:b/>
          <w:sz w:val="36"/>
          <w:szCs w:val="36"/>
          <w:lang w:val="en-AU"/>
        </w:rPr>
        <w:t>Transport and Logistics</w:t>
      </w:r>
      <w:r w:rsidR="000704B4">
        <w:rPr>
          <w:b/>
          <w:sz w:val="36"/>
          <w:szCs w:val="36"/>
        </w:rPr>
        <w:br/>
      </w:r>
      <w:r w:rsidR="0080183D" w:rsidRPr="005B157A">
        <w:rPr>
          <w:b/>
          <w:sz w:val="36"/>
          <w:szCs w:val="36"/>
        </w:rPr>
        <w:t>Training Package</w:t>
      </w:r>
      <w:r w:rsidR="0080183D">
        <w:rPr>
          <w:b/>
          <w:sz w:val="36"/>
          <w:szCs w:val="36"/>
        </w:rPr>
        <w:t xml:space="preserve"> </w:t>
      </w:r>
    </w:p>
    <w:p w14:paraId="7CDD7DC9"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F84625">
        <w:rPr>
          <w:b/>
          <w:sz w:val="36"/>
          <w:szCs w:val="36"/>
          <w:lang w:val="en-AU"/>
        </w:rPr>
        <w:t>9.0</w:t>
      </w:r>
    </w:p>
    <w:p w14:paraId="582F84ED" w14:textId="0F985EC4" w:rsidR="0080183D" w:rsidRPr="00C36112" w:rsidRDefault="00F01056" w:rsidP="00207CC4">
      <w:pPr>
        <w:pStyle w:val="Header"/>
        <w:keepNext/>
        <w:spacing w:before="720"/>
        <w:jc w:val="center"/>
        <w:rPr>
          <w:b/>
          <w:sz w:val="36"/>
          <w:szCs w:val="36"/>
        </w:rPr>
      </w:pPr>
      <w:r>
        <w:rPr>
          <w:b/>
          <w:sz w:val="36"/>
          <w:szCs w:val="36"/>
          <w:lang w:val="en-AU"/>
        </w:rPr>
        <w:t xml:space="preserve">May </w:t>
      </w:r>
      <w:r w:rsidR="00F84625">
        <w:rPr>
          <w:b/>
          <w:sz w:val="36"/>
          <w:szCs w:val="36"/>
          <w:lang w:val="en-AU"/>
        </w:rPr>
        <w:t>2021</w:t>
      </w:r>
      <w:r w:rsidR="00421A51">
        <w:rPr>
          <w:b/>
          <w:sz w:val="36"/>
          <w:szCs w:val="36"/>
          <w:lang w:val="en-AU"/>
        </w:rPr>
        <w:t xml:space="preserve"> </w:t>
      </w:r>
    </w:p>
    <w:p w14:paraId="7C1103EA" w14:textId="77777777" w:rsidR="00CA4363" w:rsidRDefault="00CA4363" w:rsidP="00C85519">
      <w:pPr>
        <w:spacing w:before="75" w:after="75"/>
        <w:textAlignment w:val="top"/>
        <w:rPr>
          <w:rFonts w:cs="Arial"/>
          <w:color w:val="000000"/>
        </w:rPr>
        <w:sectPr w:rsidR="00CA4363" w:rsidSect="00CA4363">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14:paraId="33D02F8E"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F01056">
        <w:rPr>
          <w:rFonts w:cs="Arial"/>
          <w:color w:val="000000"/>
        </w:rPr>
        <w:t>20</w:t>
      </w:r>
      <w:r w:rsidR="00F84625" w:rsidRPr="00F01056">
        <w:rPr>
          <w:rFonts w:cs="Arial"/>
          <w:color w:val="000000"/>
        </w:rPr>
        <w:t>21</w:t>
      </w:r>
      <w:r w:rsidRPr="00F01056">
        <w:rPr>
          <w:rFonts w:cs="Arial"/>
          <w:color w:val="000000"/>
        </w:rPr>
        <w:t>.</w:t>
      </w:r>
    </w:p>
    <w:p w14:paraId="54BD24B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8"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735666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6A7526A"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C119F38"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B162B1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C7F119B"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1D32679"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089886A5" w14:textId="77777777" w:rsidR="00CA4363" w:rsidRDefault="00CA4363" w:rsidP="00DF6C5D">
      <w:pPr>
        <w:pStyle w:val="Heading8"/>
        <w:ind w:left="-284" w:firstLine="142"/>
        <w:rPr>
          <w:bCs/>
        </w:rPr>
        <w:sectPr w:rsidR="00CA4363" w:rsidSect="00CA4363">
          <w:footerReference w:type="default" r:id="rId19"/>
          <w:footerReference w:type="first" r:id="rId20"/>
          <w:pgSz w:w="11907" w:h="16840" w:code="9"/>
          <w:pgMar w:top="1134" w:right="1134" w:bottom="1134" w:left="1134" w:header="720" w:footer="720" w:gutter="0"/>
          <w:pgNumType w:start="1"/>
          <w:cols w:space="720"/>
          <w:vAlign w:val="bottom"/>
          <w:titlePg/>
        </w:sectPr>
      </w:pPr>
    </w:p>
    <w:p w14:paraId="771FBB70" w14:textId="4E83CDB9" w:rsidR="000079EE" w:rsidRPr="005F2A45" w:rsidRDefault="000079EE" w:rsidP="000079EE">
      <w:pPr>
        <w:rPr>
          <w:b/>
          <w:bCs/>
        </w:rPr>
      </w:pPr>
      <w:r w:rsidRPr="005F2A45">
        <w:rPr>
          <w:b/>
          <w:bCs/>
        </w:rPr>
        <w:lastRenderedPageBreak/>
        <w:t>Victorian Purchasing Guide Release History</w:t>
      </w:r>
    </w:p>
    <w:p w14:paraId="17669CFE" w14:textId="77777777" w:rsidR="000079EE" w:rsidRPr="005F2A45" w:rsidRDefault="000079EE" w:rsidP="000079EE">
      <w:r w:rsidRPr="005F2A45">
        <w:t xml:space="preserve">Note: RTOs should refer to the National Register for the detail of changes made in each Release. (See </w:t>
      </w:r>
      <w:hyperlink r:id="rId21" w:history="1">
        <w:r w:rsidRPr="005F2A45">
          <w:rPr>
            <w:rStyle w:val="Hyperlink"/>
          </w:rPr>
          <w:t>National Register</w:t>
        </w:r>
      </w:hyperlink>
      <w:r w:rsidRPr="005F2A45">
        <w:t xml:space="preserve"> for more information)</w:t>
      </w:r>
    </w:p>
    <w:tbl>
      <w:tblPr>
        <w:tblStyle w:val="TableGrid"/>
        <w:tblW w:w="9634" w:type="dxa"/>
        <w:tblLook w:val="04A0" w:firstRow="1" w:lastRow="0" w:firstColumn="1" w:lastColumn="0" w:noHBand="0" w:noVBand="1"/>
      </w:tblPr>
      <w:tblGrid>
        <w:gridCol w:w="1941"/>
        <w:gridCol w:w="1173"/>
        <w:gridCol w:w="6520"/>
      </w:tblGrid>
      <w:tr w:rsidR="000079EE" w:rsidRPr="005F2A45" w14:paraId="121F265F" w14:textId="77777777" w:rsidTr="00056C19">
        <w:trPr>
          <w:tblHeader/>
        </w:trPr>
        <w:tc>
          <w:tcPr>
            <w:tcW w:w="1941" w:type="dxa"/>
            <w:tcBorders>
              <w:right w:val="single" w:sz="4" w:space="0" w:color="FFFFFF" w:themeColor="background1"/>
            </w:tcBorders>
            <w:shd w:val="clear" w:color="auto" w:fill="000000" w:themeFill="text1"/>
          </w:tcPr>
          <w:p w14:paraId="56A185ED" w14:textId="77777777" w:rsidR="000079EE" w:rsidRPr="005F2A45" w:rsidRDefault="000079EE" w:rsidP="00156841">
            <w:pPr>
              <w:rPr>
                <w:b/>
                <w:bCs/>
                <w:color w:val="FFFFFF" w:themeColor="background1"/>
              </w:rPr>
            </w:pPr>
            <w:r>
              <w:rPr>
                <w:b/>
                <w:bCs/>
                <w:color w:val="FFFFFF" w:themeColor="background1"/>
              </w:rPr>
              <w:t>Training Package Release</w:t>
            </w:r>
          </w:p>
        </w:tc>
        <w:tc>
          <w:tcPr>
            <w:tcW w:w="1173" w:type="dxa"/>
            <w:tcBorders>
              <w:left w:val="single" w:sz="4" w:space="0" w:color="FFFFFF" w:themeColor="background1"/>
              <w:right w:val="single" w:sz="4" w:space="0" w:color="FFFFFF" w:themeColor="background1"/>
            </w:tcBorders>
            <w:shd w:val="clear" w:color="auto" w:fill="000000" w:themeFill="text1"/>
          </w:tcPr>
          <w:p w14:paraId="0D9BC425" w14:textId="77777777" w:rsidR="000079EE" w:rsidRPr="005F2A45" w:rsidRDefault="000079EE" w:rsidP="00156841">
            <w:pPr>
              <w:rPr>
                <w:b/>
                <w:bCs/>
                <w:color w:val="FFFFFF" w:themeColor="background1"/>
              </w:rPr>
            </w:pPr>
            <w:r w:rsidRPr="005F2A45">
              <w:rPr>
                <w:b/>
                <w:bCs/>
                <w:color w:val="FFFFFF" w:themeColor="background1"/>
              </w:rPr>
              <w:t>Date VPG Approved</w:t>
            </w:r>
          </w:p>
        </w:tc>
        <w:tc>
          <w:tcPr>
            <w:tcW w:w="6520" w:type="dxa"/>
            <w:tcBorders>
              <w:left w:val="single" w:sz="4" w:space="0" w:color="FFFFFF" w:themeColor="background1"/>
            </w:tcBorders>
            <w:shd w:val="clear" w:color="auto" w:fill="000000" w:themeFill="text1"/>
          </w:tcPr>
          <w:p w14:paraId="2BC07A43" w14:textId="77777777" w:rsidR="000079EE" w:rsidRPr="005F2A45" w:rsidRDefault="000079EE" w:rsidP="00156841">
            <w:pPr>
              <w:rPr>
                <w:b/>
                <w:bCs/>
                <w:color w:val="FFFFFF" w:themeColor="background1"/>
              </w:rPr>
            </w:pPr>
            <w:r>
              <w:rPr>
                <w:b/>
                <w:bCs/>
                <w:color w:val="FFFFFF" w:themeColor="background1"/>
              </w:rPr>
              <w:t>Comments</w:t>
            </w:r>
          </w:p>
        </w:tc>
      </w:tr>
      <w:tr w:rsidR="000079EE" w14:paraId="0F4C4A68" w14:textId="77777777" w:rsidTr="00056C19">
        <w:tc>
          <w:tcPr>
            <w:tcW w:w="1941" w:type="dxa"/>
          </w:tcPr>
          <w:p w14:paraId="500FCFAB" w14:textId="77777777" w:rsidR="000079EE" w:rsidRPr="005F2A45" w:rsidRDefault="000079EE" w:rsidP="00156841">
            <w:r w:rsidRPr="005F2A45">
              <w:t xml:space="preserve">TLI Transport and Logistics Training Package </w:t>
            </w:r>
          </w:p>
          <w:p w14:paraId="099EC611" w14:textId="77777777" w:rsidR="000079EE" w:rsidRPr="005F2A45" w:rsidRDefault="000079EE" w:rsidP="00156841">
            <w:r w:rsidRPr="005F2A45">
              <w:t>Release 9</w:t>
            </w:r>
          </w:p>
        </w:tc>
        <w:tc>
          <w:tcPr>
            <w:tcW w:w="1173" w:type="dxa"/>
          </w:tcPr>
          <w:p w14:paraId="2B211FB7" w14:textId="0932AF4B" w:rsidR="000079EE" w:rsidRPr="005F2A45" w:rsidRDefault="00803EF3" w:rsidP="00156841">
            <w:r>
              <w:t>17 May 2021</w:t>
            </w:r>
          </w:p>
        </w:tc>
        <w:tc>
          <w:tcPr>
            <w:tcW w:w="6520" w:type="dxa"/>
          </w:tcPr>
          <w:p w14:paraId="30CA8965" w14:textId="77777777" w:rsidR="000079EE" w:rsidRPr="005F2A45" w:rsidRDefault="000079EE" w:rsidP="00156841">
            <w:pPr>
              <w:keepNext/>
              <w:spacing w:after="0"/>
              <w:rPr>
                <w:rFonts w:cs="Arial"/>
                <w:lang w:val="en-US" w:eastAsia="en-AU"/>
              </w:rPr>
            </w:pPr>
            <w:r w:rsidRPr="005F2A45">
              <w:rPr>
                <w:rFonts w:cs="Arial"/>
              </w:rPr>
              <w:t xml:space="preserve">This Purchasing Guide reflects Release 9 of the </w:t>
            </w:r>
            <w:r w:rsidRPr="005F2A45">
              <w:rPr>
                <w:rFonts w:cs="Arial"/>
                <w:lang w:val="en-US" w:eastAsia="en-AU"/>
              </w:rPr>
              <w:t>TLI Transport and Logistics Training Package which includes:</w:t>
            </w:r>
          </w:p>
          <w:p w14:paraId="6505C054" w14:textId="142D7883" w:rsidR="000079EE" w:rsidRPr="005F2A45" w:rsidRDefault="000079EE" w:rsidP="00156841">
            <w:pPr>
              <w:pStyle w:val="bullet"/>
              <w:ind w:left="244" w:hanging="244"/>
            </w:pPr>
            <w:r w:rsidRPr="005F2A45">
              <w:t>1 revised qualification</w:t>
            </w:r>
            <w:r w:rsidR="0093229C">
              <w:t xml:space="preserve"> - </w:t>
            </w:r>
            <w:r w:rsidR="00EF51B7" w:rsidRPr="00EF51B7">
              <w:t>TLI50420</w:t>
            </w:r>
            <w:r w:rsidR="00EF51B7">
              <w:t xml:space="preserve"> </w:t>
            </w:r>
            <w:r w:rsidR="00EF51B7" w:rsidRPr="00EF51B7">
              <w:t>Diploma of Materiel Logistics</w:t>
            </w:r>
          </w:p>
          <w:p w14:paraId="2DA66CCF" w14:textId="266E42AF" w:rsidR="000079EE" w:rsidRDefault="000079EE" w:rsidP="00156841">
            <w:pPr>
              <w:pStyle w:val="bullet"/>
            </w:pPr>
            <w:r w:rsidRPr="005F2A45">
              <w:t>7 new units of competency</w:t>
            </w:r>
          </w:p>
          <w:p w14:paraId="28B05226" w14:textId="50F34D91" w:rsidR="001A047D" w:rsidRPr="005F2A45" w:rsidRDefault="004F5161" w:rsidP="004F5161">
            <w:pPr>
              <w:pStyle w:val="bullet"/>
            </w:pPr>
            <w:r>
              <w:t>2 deleted</w:t>
            </w:r>
            <w:r w:rsidR="002B230A">
              <w:t xml:space="preserve"> units of competency</w:t>
            </w:r>
          </w:p>
        </w:tc>
      </w:tr>
      <w:tr w:rsidR="000079EE" w14:paraId="26EAE052" w14:textId="77777777" w:rsidTr="00056C19">
        <w:tc>
          <w:tcPr>
            <w:tcW w:w="1941" w:type="dxa"/>
          </w:tcPr>
          <w:p w14:paraId="7CCF4002" w14:textId="77777777" w:rsidR="000079EE" w:rsidRPr="005F2A45" w:rsidRDefault="000079EE" w:rsidP="00156841">
            <w:r w:rsidRPr="005F2A45">
              <w:t>TLI Transport and Logistics Training Package</w:t>
            </w:r>
          </w:p>
          <w:p w14:paraId="35D790D3" w14:textId="77777777" w:rsidR="000079EE" w:rsidRPr="005F2A45" w:rsidRDefault="000079EE" w:rsidP="00156841">
            <w:r w:rsidRPr="005F2A45">
              <w:t>Release 8.0</w:t>
            </w:r>
          </w:p>
        </w:tc>
        <w:tc>
          <w:tcPr>
            <w:tcW w:w="1173" w:type="dxa"/>
          </w:tcPr>
          <w:p w14:paraId="29DBD17C" w14:textId="77777777" w:rsidR="000079EE" w:rsidRPr="005F2A45" w:rsidRDefault="000079EE" w:rsidP="00156841">
            <w:r w:rsidRPr="005F2A45">
              <w:t>26 February 2021</w:t>
            </w:r>
          </w:p>
        </w:tc>
        <w:tc>
          <w:tcPr>
            <w:tcW w:w="6520" w:type="dxa"/>
          </w:tcPr>
          <w:p w14:paraId="71004BEC" w14:textId="77777777" w:rsidR="000079EE" w:rsidRPr="005F2A45" w:rsidRDefault="000079EE" w:rsidP="00156841">
            <w:r w:rsidRPr="005F2A45">
              <w:t>This Purchasing Guide reflects Release 8 of the TLI Transport and Logistics Training Package which includes:</w:t>
            </w:r>
          </w:p>
          <w:p w14:paraId="336DA0AF" w14:textId="77777777" w:rsidR="000079EE" w:rsidRPr="005F2A45" w:rsidRDefault="000079EE" w:rsidP="00156841">
            <w:pPr>
              <w:pStyle w:val="bullet"/>
              <w:ind w:left="244" w:hanging="244"/>
            </w:pPr>
            <w:r w:rsidRPr="005F2A45">
              <w:t>11 revised qualifications</w:t>
            </w:r>
          </w:p>
          <w:p w14:paraId="0FBA2E79" w14:textId="77777777" w:rsidR="000079EE" w:rsidRPr="005F2A45" w:rsidRDefault="000079EE" w:rsidP="00156841">
            <w:pPr>
              <w:pStyle w:val="bullet"/>
              <w:ind w:left="244" w:hanging="244"/>
            </w:pPr>
            <w:r w:rsidRPr="005F2A45">
              <w:t>8 new units of competency</w:t>
            </w:r>
          </w:p>
          <w:p w14:paraId="749583B6" w14:textId="77777777" w:rsidR="000079EE" w:rsidRPr="005F2A45" w:rsidRDefault="000079EE" w:rsidP="00156841">
            <w:pPr>
              <w:pStyle w:val="bullet"/>
              <w:ind w:left="244" w:hanging="244"/>
            </w:pPr>
            <w:r w:rsidRPr="005F2A45">
              <w:t>36 revised units of competency</w:t>
            </w:r>
          </w:p>
        </w:tc>
      </w:tr>
      <w:tr w:rsidR="000079EE" w14:paraId="178BC3D7" w14:textId="77777777" w:rsidTr="00056C19">
        <w:tc>
          <w:tcPr>
            <w:tcW w:w="1941" w:type="dxa"/>
          </w:tcPr>
          <w:p w14:paraId="1BAC5F5E" w14:textId="77777777" w:rsidR="000079EE" w:rsidRPr="005F2A45" w:rsidRDefault="000079EE" w:rsidP="00156841">
            <w:r w:rsidRPr="005F2A45">
              <w:t>TLI Transport and Logistics Training Package</w:t>
            </w:r>
          </w:p>
          <w:p w14:paraId="3ED347C1" w14:textId="77777777" w:rsidR="000079EE" w:rsidRPr="005F2A45" w:rsidRDefault="000079EE" w:rsidP="00156841">
            <w:r w:rsidRPr="005F2A45">
              <w:t>Release 7</w:t>
            </w:r>
          </w:p>
        </w:tc>
        <w:tc>
          <w:tcPr>
            <w:tcW w:w="1173" w:type="dxa"/>
          </w:tcPr>
          <w:p w14:paraId="4A749034" w14:textId="77777777" w:rsidR="000079EE" w:rsidRPr="005F2A45" w:rsidRDefault="000079EE" w:rsidP="00156841">
            <w:r w:rsidRPr="005F2A45">
              <w:t>4 December 2020</w:t>
            </w:r>
          </w:p>
        </w:tc>
        <w:tc>
          <w:tcPr>
            <w:tcW w:w="6520" w:type="dxa"/>
          </w:tcPr>
          <w:p w14:paraId="74CCF39A" w14:textId="77777777" w:rsidR="000079EE" w:rsidRPr="005F2A45" w:rsidRDefault="000079EE" w:rsidP="00156841">
            <w:r w:rsidRPr="005F2A45">
              <w:t>The Purchasing Guide reflects Release 7 of the TLI Transport and Logistics Training Package which includes:</w:t>
            </w:r>
          </w:p>
          <w:p w14:paraId="75AA5D8B" w14:textId="77777777" w:rsidR="000079EE" w:rsidRPr="005F2A45" w:rsidRDefault="000079EE" w:rsidP="00156841">
            <w:pPr>
              <w:pStyle w:val="bullet"/>
              <w:ind w:left="244" w:hanging="244"/>
            </w:pPr>
            <w:r w:rsidRPr="005F2A45">
              <w:t>TLI30120 Certificate III in Passenger Train Guard</w:t>
            </w:r>
          </w:p>
          <w:p w14:paraId="23D38E6A" w14:textId="77777777" w:rsidR="000079EE" w:rsidRPr="005F2A45" w:rsidRDefault="000079EE" w:rsidP="00156841">
            <w:pPr>
              <w:pStyle w:val="bullet"/>
              <w:ind w:left="244" w:hanging="244"/>
            </w:pPr>
            <w:r w:rsidRPr="005F2A45">
              <w:t>TLI30220 Certificate III in Mechanical Rail Signalling</w:t>
            </w:r>
          </w:p>
          <w:p w14:paraId="060B4829" w14:textId="77777777" w:rsidR="000079EE" w:rsidRPr="005F2A45" w:rsidRDefault="000079EE" w:rsidP="00156841">
            <w:pPr>
              <w:pStyle w:val="bullet"/>
              <w:ind w:left="244" w:hanging="244"/>
            </w:pPr>
            <w:r w:rsidRPr="005F2A45">
              <w:t>TLI40120 Certificate IV in Rail Network Control</w:t>
            </w:r>
          </w:p>
          <w:p w14:paraId="79DC0397" w14:textId="77777777" w:rsidR="000079EE" w:rsidRPr="005F2A45" w:rsidRDefault="000079EE" w:rsidP="00156841">
            <w:pPr>
              <w:pStyle w:val="bullet"/>
              <w:ind w:left="244" w:hanging="244"/>
            </w:pPr>
            <w:r w:rsidRPr="005F2A45">
              <w:t xml:space="preserve">five (5) new units of competency </w:t>
            </w:r>
          </w:p>
          <w:p w14:paraId="0882A8A0" w14:textId="77777777" w:rsidR="000079EE" w:rsidRPr="005F2A45" w:rsidRDefault="000079EE" w:rsidP="00156841">
            <w:pPr>
              <w:pStyle w:val="bullet"/>
              <w:ind w:left="244" w:hanging="244"/>
            </w:pPr>
            <w:r w:rsidRPr="005F2A45">
              <w:t>five (5) revised equivalent units of competency</w:t>
            </w:r>
          </w:p>
        </w:tc>
      </w:tr>
      <w:tr w:rsidR="000079EE" w14:paraId="7B9E77DC" w14:textId="77777777" w:rsidTr="00056C19">
        <w:tc>
          <w:tcPr>
            <w:tcW w:w="1941" w:type="dxa"/>
          </w:tcPr>
          <w:p w14:paraId="67E4CE0B" w14:textId="77777777" w:rsidR="000079EE" w:rsidRPr="005F2A45" w:rsidRDefault="000079EE" w:rsidP="00156841">
            <w:r w:rsidRPr="005F2A45">
              <w:t>TLI Transport and Logistics Training Package</w:t>
            </w:r>
          </w:p>
          <w:p w14:paraId="4FC16C03" w14:textId="77777777" w:rsidR="000079EE" w:rsidRPr="005F2A45" w:rsidRDefault="000079EE" w:rsidP="00156841">
            <w:r w:rsidRPr="005F2A45">
              <w:t>Release 6</w:t>
            </w:r>
          </w:p>
        </w:tc>
        <w:tc>
          <w:tcPr>
            <w:tcW w:w="1173" w:type="dxa"/>
          </w:tcPr>
          <w:p w14:paraId="4A599E22" w14:textId="77777777" w:rsidR="000079EE" w:rsidRPr="005F2A45" w:rsidRDefault="000079EE" w:rsidP="00156841">
            <w:r w:rsidRPr="005F2A45">
              <w:t>15 July 2020</w:t>
            </w:r>
          </w:p>
        </w:tc>
        <w:tc>
          <w:tcPr>
            <w:tcW w:w="6520" w:type="dxa"/>
          </w:tcPr>
          <w:p w14:paraId="6B145F88" w14:textId="77777777" w:rsidR="000079EE" w:rsidRPr="005F2A45" w:rsidRDefault="000079EE" w:rsidP="00156841">
            <w:r w:rsidRPr="005F2A45">
              <w:t>This Purchasing Guide reflects endorsement of Release 6 of the TLI Transport and Logistics Training Package which includes:</w:t>
            </w:r>
          </w:p>
          <w:p w14:paraId="07A1D4CD" w14:textId="77777777" w:rsidR="000079EE" w:rsidRPr="005F2A45" w:rsidRDefault="000079EE" w:rsidP="00156841">
            <w:pPr>
              <w:pStyle w:val="bullet"/>
              <w:ind w:left="244" w:hanging="244"/>
            </w:pPr>
            <w:r w:rsidRPr="005F2A45">
              <w:t>19 revised equivalent qualifications</w:t>
            </w:r>
          </w:p>
          <w:p w14:paraId="666D81A1" w14:textId="77777777" w:rsidR="000079EE" w:rsidRPr="005F2A45" w:rsidRDefault="000079EE" w:rsidP="00156841">
            <w:pPr>
              <w:pStyle w:val="bullet"/>
              <w:ind w:left="244" w:hanging="244"/>
            </w:pPr>
            <w:r w:rsidRPr="005F2A45">
              <w:t xml:space="preserve">39 revised units of competency </w:t>
            </w:r>
          </w:p>
          <w:p w14:paraId="1212F06E" w14:textId="77777777" w:rsidR="000079EE" w:rsidRPr="005F2A45" w:rsidRDefault="000079EE" w:rsidP="00156841">
            <w:pPr>
              <w:pStyle w:val="bullet"/>
              <w:ind w:left="244" w:hanging="244"/>
            </w:pPr>
            <w:r w:rsidRPr="005F2A45">
              <w:t>24 new units of competency</w:t>
            </w:r>
          </w:p>
        </w:tc>
      </w:tr>
      <w:tr w:rsidR="000079EE" w14:paraId="1B57C687" w14:textId="77777777" w:rsidTr="00056C19">
        <w:tc>
          <w:tcPr>
            <w:tcW w:w="1941" w:type="dxa"/>
          </w:tcPr>
          <w:p w14:paraId="09693334" w14:textId="77777777" w:rsidR="000079EE" w:rsidRPr="005F2A45" w:rsidRDefault="000079EE" w:rsidP="00156841">
            <w:r w:rsidRPr="005F2A45">
              <w:t>TLI Transport and Logistics Training Package</w:t>
            </w:r>
          </w:p>
          <w:p w14:paraId="23DE042B" w14:textId="77777777" w:rsidR="000079EE" w:rsidRPr="005F2A45" w:rsidRDefault="000079EE" w:rsidP="00156841">
            <w:r w:rsidRPr="005F2A45">
              <w:t>Release 5</w:t>
            </w:r>
          </w:p>
        </w:tc>
        <w:tc>
          <w:tcPr>
            <w:tcW w:w="1173" w:type="dxa"/>
          </w:tcPr>
          <w:p w14:paraId="1752BAE4" w14:textId="77777777" w:rsidR="000079EE" w:rsidRPr="005F2A45" w:rsidRDefault="000079EE" w:rsidP="00156841">
            <w:r w:rsidRPr="005F2A45">
              <w:t>13 November 2018</w:t>
            </w:r>
          </w:p>
        </w:tc>
        <w:tc>
          <w:tcPr>
            <w:tcW w:w="6520" w:type="dxa"/>
          </w:tcPr>
          <w:p w14:paraId="5BD88B6D" w14:textId="77777777" w:rsidR="000079EE" w:rsidRPr="005F2A45" w:rsidRDefault="000079EE" w:rsidP="00156841">
            <w:r w:rsidRPr="005F2A45">
              <w:t>This Purchasing Guide reflects Release 5 of the TLI Transport and Logistics Training package which includes:</w:t>
            </w:r>
          </w:p>
          <w:p w14:paraId="1D69C332" w14:textId="77777777" w:rsidR="000079EE" w:rsidRPr="005F2A45" w:rsidRDefault="000079EE" w:rsidP="00156841">
            <w:pPr>
              <w:pStyle w:val="bullet"/>
              <w:ind w:left="244" w:hanging="244"/>
            </w:pPr>
            <w:r w:rsidRPr="005F2A45">
              <w:t xml:space="preserve">7 updated qualifications </w:t>
            </w:r>
          </w:p>
          <w:p w14:paraId="7D720C88" w14:textId="77777777" w:rsidR="000079EE" w:rsidRPr="005F2A45" w:rsidRDefault="000079EE" w:rsidP="00156841">
            <w:pPr>
              <w:pStyle w:val="bullet"/>
              <w:ind w:left="244" w:hanging="244"/>
            </w:pPr>
            <w:r w:rsidRPr="005F2A45">
              <w:t xml:space="preserve">13 revised </w:t>
            </w:r>
            <w:proofErr w:type="gramStart"/>
            <w:r w:rsidRPr="005F2A45">
              <w:t>High Risk</w:t>
            </w:r>
            <w:proofErr w:type="gramEnd"/>
            <w:r w:rsidRPr="005F2A45">
              <w:t xml:space="preserve"> Work Licensing units</w:t>
            </w:r>
          </w:p>
        </w:tc>
      </w:tr>
      <w:tr w:rsidR="000079EE" w14:paraId="1670B239" w14:textId="77777777" w:rsidTr="00056C19">
        <w:tc>
          <w:tcPr>
            <w:tcW w:w="1941" w:type="dxa"/>
          </w:tcPr>
          <w:p w14:paraId="1167EC1B" w14:textId="77777777" w:rsidR="000079EE" w:rsidRPr="005F2A45" w:rsidRDefault="000079EE" w:rsidP="00156841">
            <w:r w:rsidRPr="005F2A45">
              <w:t>TLI Transport and Logistics Training Package</w:t>
            </w:r>
          </w:p>
          <w:p w14:paraId="5AD99116" w14:textId="77777777" w:rsidR="000079EE" w:rsidRPr="005F2A45" w:rsidRDefault="000079EE" w:rsidP="00156841">
            <w:r w:rsidRPr="005F2A45">
              <w:t>Release 4</w:t>
            </w:r>
          </w:p>
        </w:tc>
        <w:tc>
          <w:tcPr>
            <w:tcW w:w="1173" w:type="dxa"/>
          </w:tcPr>
          <w:p w14:paraId="679FEB8E" w14:textId="77777777" w:rsidR="000079EE" w:rsidRPr="005F2A45" w:rsidRDefault="000079EE" w:rsidP="00156841">
            <w:r w:rsidRPr="005F2A45">
              <w:t>20 Sept 2018</w:t>
            </w:r>
          </w:p>
        </w:tc>
        <w:tc>
          <w:tcPr>
            <w:tcW w:w="6520" w:type="dxa"/>
          </w:tcPr>
          <w:p w14:paraId="7D1C9C5F" w14:textId="77777777" w:rsidR="000079EE" w:rsidRPr="005F2A45" w:rsidRDefault="000079EE" w:rsidP="00156841">
            <w:r w:rsidRPr="005F2A45">
              <w:t>This Purchasing Guide reflects the endorsement of:</w:t>
            </w:r>
          </w:p>
          <w:p w14:paraId="4DA7D708" w14:textId="77777777" w:rsidR="000079EE" w:rsidRPr="005F2A45" w:rsidRDefault="000079EE" w:rsidP="00156841">
            <w:pPr>
              <w:pStyle w:val="bullet"/>
              <w:ind w:left="244" w:hanging="244"/>
            </w:pPr>
            <w:r w:rsidRPr="005F2A45">
              <w:t xml:space="preserve">9 new units of competency </w:t>
            </w:r>
          </w:p>
          <w:p w14:paraId="3AF124C0" w14:textId="77777777" w:rsidR="000079EE" w:rsidRPr="005F2A45" w:rsidRDefault="000079EE" w:rsidP="00156841">
            <w:pPr>
              <w:pStyle w:val="bullet"/>
              <w:ind w:left="244" w:hanging="244"/>
            </w:pPr>
            <w:r w:rsidRPr="005F2A45">
              <w:t>6 revised units of competency</w:t>
            </w:r>
          </w:p>
          <w:p w14:paraId="501BA13B" w14:textId="77777777" w:rsidR="000079EE" w:rsidRPr="005F2A45" w:rsidRDefault="000079EE" w:rsidP="00156841">
            <w:pPr>
              <w:pStyle w:val="bullet"/>
              <w:ind w:left="244" w:hanging="244"/>
            </w:pPr>
            <w:r w:rsidRPr="005F2A45">
              <w:t>1 new qualification – TLI40118 Certificate IV in Transport Scheduling</w:t>
            </w:r>
          </w:p>
          <w:p w14:paraId="4F053936" w14:textId="77777777" w:rsidR="000079EE" w:rsidRPr="005F2A45" w:rsidRDefault="000079EE" w:rsidP="00156841">
            <w:pPr>
              <w:pStyle w:val="bullet"/>
              <w:ind w:left="244" w:hanging="244"/>
            </w:pPr>
            <w:r w:rsidRPr="005F2A45">
              <w:t>13 revised qualifications</w:t>
            </w:r>
          </w:p>
        </w:tc>
      </w:tr>
      <w:tr w:rsidR="000079EE" w14:paraId="79ADD78F" w14:textId="77777777" w:rsidTr="00056C19">
        <w:tc>
          <w:tcPr>
            <w:tcW w:w="1941" w:type="dxa"/>
          </w:tcPr>
          <w:p w14:paraId="7C71F3DE" w14:textId="77777777" w:rsidR="000079EE" w:rsidRPr="005F2A45" w:rsidRDefault="000079EE" w:rsidP="00156841">
            <w:r w:rsidRPr="005F2A45">
              <w:t>TLI Transport and Logistics Training Package</w:t>
            </w:r>
          </w:p>
          <w:p w14:paraId="3AA59092" w14:textId="77777777" w:rsidR="000079EE" w:rsidRPr="005F2A45" w:rsidRDefault="000079EE" w:rsidP="00156841">
            <w:r w:rsidRPr="005F2A45">
              <w:t>Release 3</w:t>
            </w:r>
          </w:p>
        </w:tc>
        <w:tc>
          <w:tcPr>
            <w:tcW w:w="1173" w:type="dxa"/>
          </w:tcPr>
          <w:p w14:paraId="7CA813DE" w14:textId="77777777" w:rsidR="000079EE" w:rsidRPr="005F2A45" w:rsidRDefault="000079EE" w:rsidP="00156841">
            <w:r w:rsidRPr="005F2A45">
              <w:t>14 June 2017</w:t>
            </w:r>
          </w:p>
        </w:tc>
        <w:tc>
          <w:tcPr>
            <w:tcW w:w="6520" w:type="dxa"/>
          </w:tcPr>
          <w:p w14:paraId="570F1BE4" w14:textId="77777777" w:rsidR="000079EE" w:rsidRPr="005F2A45" w:rsidRDefault="000079EE" w:rsidP="00156841">
            <w:r w:rsidRPr="005F2A45">
              <w:t xml:space="preserve">This Purchasing Guide reflects the endorsement of three new units of competency, packaged as elective units in five revised qualifications from the TLI Transport and Logistics Training Package. These units align training with the heavy vehicle fatigue management accreditation </w:t>
            </w:r>
            <w:r w:rsidRPr="005F2A45">
              <w:lastRenderedPageBreak/>
              <w:t>processes of the National Heavy Vehicle Regulator and meet requirements under the Heavy Vehicle National Law.</w:t>
            </w:r>
          </w:p>
        </w:tc>
      </w:tr>
      <w:tr w:rsidR="000079EE" w14:paraId="180A19BF" w14:textId="77777777" w:rsidTr="00056C19">
        <w:tc>
          <w:tcPr>
            <w:tcW w:w="1941" w:type="dxa"/>
          </w:tcPr>
          <w:p w14:paraId="1D339212" w14:textId="77777777" w:rsidR="000079EE" w:rsidRDefault="000079EE" w:rsidP="00156841">
            <w:r>
              <w:lastRenderedPageBreak/>
              <w:t>TLI Transport and Logistics Training Package</w:t>
            </w:r>
          </w:p>
          <w:p w14:paraId="5E777F99" w14:textId="77777777" w:rsidR="000079EE" w:rsidRDefault="000079EE" w:rsidP="00156841">
            <w:r>
              <w:t>Release 2</w:t>
            </w:r>
          </w:p>
        </w:tc>
        <w:tc>
          <w:tcPr>
            <w:tcW w:w="1173" w:type="dxa"/>
          </w:tcPr>
          <w:p w14:paraId="2967003A" w14:textId="77777777" w:rsidR="000079EE" w:rsidRDefault="000079EE" w:rsidP="00156841">
            <w:r w:rsidRPr="005F2A45">
              <w:t>5 May 2016</w:t>
            </w:r>
          </w:p>
        </w:tc>
        <w:tc>
          <w:tcPr>
            <w:tcW w:w="6520" w:type="dxa"/>
          </w:tcPr>
          <w:p w14:paraId="6F807D45" w14:textId="77777777" w:rsidR="000079EE" w:rsidRDefault="000079EE" w:rsidP="00156841">
            <w:r>
              <w:t>This Purchasing Guide reflects the second release of units and qualifications in the TLI Transport and Logistics Training Package. Qualifications span AQF Levels 2 to 5 in the following sectors:</w:t>
            </w:r>
          </w:p>
          <w:p w14:paraId="2F52B5DB" w14:textId="77777777" w:rsidR="000079EE" w:rsidRDefault="000079EE" w:rsidP="00156841">
            <w:pPr>
              <w:pStyle w:val="bullet"/>
              <w:ind w:left="244" w:hanging="244"/>
            </w:pPr>
            <w:r>
              <w:t xml:space="preserve">Warehousing and Logistics </w:t>
            </w:r>
          </w:p>
          <w:p w14:paraId="13175AB8" w14:textId="77777777" w:rsidR="000079EE" w:rsidRDefault="000079EE" w:rsidP="00156841">
            <w:pPr>
              <w:pStyle w:val="bullet"/>
              <w:ind w:left="244" w:hanging="244"/>
            </w:pPr>
            <w:r>
              <w:t xml:space="preserve">Road Transport </w:t>
            </w:r>
          </w:p>
          <w:p w14:paraId="01FFF540" w14:textId="77777777" w:rsidR="000079EE" w:rsidRDefault="000079EE" w:rsidP="00156841">
            <w:pPr>
              <w:pStyle w:val="bullet"/>
              <w:ind w:left="244" w:hanging="244"/>
            </w:pPr>
            <w:r>
              <w:t>International Freight Forwarding and Customs Broking</w:t>
            </w:r>
          </w:p>
          <w:p w14:paraId="537058C3" w14:textId="77777777" w:rsidR="000079EE" w:rsidRDefault="000079EE" w:rsidP="00156841">
            <w:pPr>
              <w:pStyle w:val="bullet"/>
              <w:ind w:left="244" w:hanging="244"/>
            </w:pPr>
            <w:r>
              <w:t>Stevedoring and Mobile Cranes</w:t>
            </w:r>
          </w:p>
        </w:tc>
      </w:tr>
      <w:tr w:rsidR="000079EE" w14:paraId="003F22B4" w14:textId="77777777" w:rsidTr="00056C19">
        <w:tc>
          <w:tcPr>
            <w:tcW w:w="1941" w:type="dxa"/>
          </w:tcPr>
          <w:p w14:paraId="568A63E4" w14:textId="77777777" w:rsidR="000079EE" w:rsidRDefault="000079EE" w:rsidP="00156841">
            <w:r>
              <w:t>TLI Transport and Logistics Training Package</w:t>
            </w:r>
          </w:p>
          <w:p w14:paraId="162701D0" w14:textId="77777777" w:rsidR="000079EE" w:rsidRDefault="000079EE" w:rsidP="00156841">
            <w:r>
              <w:t>Release 1</w:t>
            </w:r>
          </w:p>
        </w:tc>
        <w:tc>
          <w:tcPr>
            <w:tcW w:w="1173" w:type="dxa"/>
          </w:tcPr>
          <w:p w14:paraId="717D562F" w14:textId="77777777" w:rsidR="000079EE" w:rsidRDefault="000079EE" w:rsidP="00156841">
            <w:r w:rsidRPr="005F2A45">
              <w:t>10 December 2015</w:t>
            </w:r>
          </w:p>
        </w:tc>
        <w:tc>
          <w:tcPr>
            <w:tcW w:w="6520" w:type="dxa"/>
          </w:tcPr>
          <w:p w14:paraId="7060502B" w14:textId="77777777" w:rsidR="000079EE" w:rsidRDefault="000079EE" w:rsidP="00156841">
            <w:r>
              <w:t>This Purchasing Guide reflects the first release of units and qualifications in the TLI Transport and Logistics Training Package. Qualifications span AQF levels 1 to 6 in the following sectors:</w:t>
            </w:r>
          </w:p>
          <w:p w14:paraId="39F06EA4" w14:textId="77777777" w:rsidR="000079EE" w:rsidRDefault="000079EE" w:rsidP="00156841">
            <w:pPr>
              <w:pStyle w:val="bullet"/>
              <w:ind w:left="244" w:hanging="244"/>
            </w:pPr>
            <w:r>
              <w:t xml:space="preserve">Warehousing and Logistics sector – 5 qualifications and 139 units of competency </w:t>
            </w:r>
          </w:p>
          <w:p w14:paraId="57D16E81" w14:textId="77777777" w:rsidR="000079EE" w:rsidRDefault="000079EE" w:rsidP="00156841">
            <w:pPr>
              <w:pStyle w:val="bullet"/>
              <w:ind w:left="244" w:hanging="244"/>
            </w:pPr>
            <w:r>
              <w:t xml:space="preserve">Stevedoring sector – 1 qualification and 5 units of competency </w:t>
            </w:r>
          </w:p>
          <w:p w14:paraId="18893E68" w14:textId="77777777" w:rsidR="000079EE" w:rsidRDefault="000079EE" w:rsidP="00156841">
            <w:pPr>
              <w:pStyle w:val="bullet"/>
              <w:ind w:left="244" w:hanging="244"/>
            </w:pPr>
            <w:r>
              <w:t xml:space="preserve">Rail Transport sector – 26 qualifications and 245 units of competency </w:t>
            </w:r>
          </w:p>
          <w:p w14:paraId="642BD2B4" w14:textId="77777777" w:rsidR="000079EE" w:rsidRDefault="000079EE" w:rsidP="00156841">
            <w:pPr>
              <w:pStyle w:val="bullet"/>
              <w:ind w:left="244" w:hanging="244"/>
            </w:pPr>
            <w:r>
              <w:t>Materiel and Deployment Logistics sector – 5 qualifications and 50 units of competency</w:t>
            </w:r>
          </w:p>
        </w:tc>
      </w:tr>
    </w:tbl>
    <w:p w14:paraId="112308AB" w14:textId="77777777" w:rsidR="000079EE" w:rsidRDefault="000079EE" w:rsidP="000079EE"/>
    <w:p w14:paraId="712D4C65" w14:textId="77777777" w:rsidR="003E0CA4" w:rsidRDefault="003E0CA4">
      <w:pPr>
        <w:pStyle w:val="SubHeading1"/>
        <w:sectPr w:rsidR="003E0CA4" w:rsidSect="00056C19">
          <w:pgSz w:w="11907" w:h="16840" w:code="9"/>
          <w:pgMar w:top="1134" w:right="1134" w:bottom="993" w:left="1134" w:header="720" w:footer="488" w:gutter="0"/>
          <w:pgNumType w:start="1"/>
          <w:cols w:space="720"/>
          <w:titlePg/>
        </w:sectPr>
      </w:pPr>
    </w:p>
    <w:p w14:paraId="71D8A62A" w14:textId="77777777" w:rsidR="00772686" w:rsidRPr="00AB3458" w:rsidRDefault="00F84625" w:rsidP="00772686">
      <w:pPr>
        <w:pStyle w:val="Header"/>
        <w:jc w:val="center"/>
        <w:rPr>
          <w:b/>
          <w:sz w:val="28"/>
          <w:szCs w:val="28"/>
        </w:rPr>
      </w:pPr>
      <w:r>
        <w:rPr>
          <w:b/>
          <w:sz w:val="28"/>
          <w:szCs w:val="28"/>
          <w:lang w:val="en-AU"/>
        </w:rPr>
        <w:lastRenderedPageBreak/>
        <w:t xml:space="preserve">TLI </w:t>
      </w:r>
      <w:r w:rsidRPr="00F84625">
        <w:rPr>
          <w:b/>
          <w:sz w:val="28"/>
          <w:szCs w:val="28"/>
          <w:lang w:val="en-AU"/>
        </w:rPr>
        <w:t>Transport and Logistics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9.0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1F6B939E" w14:textId="77777777" w:rsidR="00F173F1" w:rsidRDefault="00F173F1" w:rsidP="00207CC4">
      <w:pPr>
        <w:pBdr>
          <w:bottom w:val="single" w:sz="4" w:space="1" w:color="auto"/>
        </w:pBdr>
        <w:spacing w:before="360"/>
        <w:rPr>
          <w:b/>
          <w:sz w:val="24"/>
          <w:szCs w:val="24"/>
        </w:rPr>
      </w:pPr>
      <w:r>
        <w:rPr>
          <w:b/>
          <w:sz w:val="24"/>
          <w:szCs w:val="24"/>
        </w:rPr>
        <w:t>CONTENTS</w:t>
      </w:r>
    </w:p>
    <w:p w14:paraId="7D0ADFB3" w14:textId="78CBC36A"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803EF3">
          <w:rPr>
            <w:webHidden/>
          </w:rPr>
          <w:t>2</w:t>
        </w:r>
        <w:r w:rsidR="00717575">
          <w:rPr>
            <w:webHidden/>
          </w:rPr>
          <w:fldChar w:fldCharType="end"/>
        </w:r>
      </w:hyperlink>
    </w:p>
    <w:p w14:paraId="2534C4EC" w14:textId="688F49F7" w:rsidR="00717575" w:rsidRDefault="0023009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803EF3">
          <w:rPr>
            <w:webHidden/>
          </w:rPr>
          <w:t>2</w:t>
        </w:r>
        <w:r w:rsidR="00717575">
          <w:rPr>
            <w:webHidden/>
          </w:rPr>
          <w:fldChar w:fldCharType="end"/>
        </w:r>
      </w:hyperlink>
    </w:p>
    <w:p w14:paraId="747364FA" w14:textId="7E869641" w:rsidR="00717575" w:rsidRDefault="0023009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803EF3">
          <w:rPr>
            <w:webHidden/>
          </w:rPr>
          <w:t>2</w:t>
        </w:r>
        <w:r w:rsidR="00717575">
          <w:rPr>
            <w:webHidden/>
          </w:rPr>
          <w:fldChar w:fldCharType="end"/>
        </w:r>
      </w:hyperlink>
    </w:p>
    <w:p w14:paraId="09F5C375" w14:textId="75F3F9AD" w:rsidR="00717575" w:rsidRDefault="0023009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803EF3">
          <w:rPr>
            <w:webHidden/>
          </w:rPr>
          <w:t>2</w:t>
        </w:r>
        <w:r w:rsidR="00717575">
          <w:rPr>
            <w:webHidden/>
          </w:rPr>
          <w:fldChar w:fldCharType="end"/>
        </w:r>
      </w:hyperlink>
    </w:p>
    <w:p w14:paraId="34582410" w14:textId="4365BC31" w:rsidR="00717575" w:rsidRDefault="0023009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803EF3">
          <w:rPr>
            <w:webHidden/>
          </w:rPr>
          <w:t>3</w:t>
        </w:r>
        <w:r w:rsidR="00717575">
          <w:rPr>
            <w:webHidden/>
          </w:rPr>
          <w:fldChar w:fldCharType="end"/>
        </w:r>
      </w:hyperlink>
    </w:p>
    <w:p w14:paraId="346C5B5F" w14:textId="453664DD" w:rsidR="00717575" w:rsidRDefault="0023009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803EF3">
          <w:rPr>
            <w:webHidden/>
          </w:rPr>
          <w:t>6</w:t>
        </w:r>
        <w:r w:rsidR="00717575">
          <w:rPr>
            <w:webHidden/>
          </w:rPr>
          <w:fldChar w:fldCharType="end"/>
        </w:r>
      </w:hyperlink>
    </w:p>
    <w:p w14:paraId="3BFA1205" w14:textId="30FEA40C" w:rsidR="00717575" w:rsidRDefault="0023009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803EF3">
          <w:rPr>
            <w:webHidden/>
          </w:rPr>
          <w:t>39</w:t>
        </w:r>
        <w:r w:rsidR="00717575">
          <w:rPr>
            <w:webHidden/>
          </w:rPr>
          <w:fldChar w:fldCharType="end"/>
        </w:r>
      </w:hyperlink>
    </w:p>
    <w:p w14:paraId="039220BD" w14:textId="7FAA4316" w:rsidR="00717575" w:rsidRDefault="0023009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803EF3">
          <w:rPr>
            <w:webHidden/>
          </w:rPr>
          <w:t>41</w:t>
        </w:r>
        <w:r w:rsidR="00717575">
          <w:rPr>
            <w:webHidden/>
          </w:rPr>
          <w:fldChar w:fldCharType="end"/>
        </w:r>
      </w:hyperlink>
    </w:p>
    <w:p w14:paraId="17FE9AC0" w14:textId="77777777" w:rsidR="00C2031B" w:rsidRDefault="005571FA" w:rsidP="00207CC4">
      <w:pPr>
        <w:pStyle w:val="TOC2"/>
      </w:pPr>
      <w:r>
        <w:rPr>
          <w:rFonts w:eastAsia="Times" w:cs="Arial"/>
          <w:b/>
          <w:bCs w:val="0"/>
          <w:caps/>
          <w:noProof w:val="0"/>
        </w:rPr>
        <w:fldChar w:fldCharType="end"/>
      </w:r>
    </w:p>
    <w:p w14:paraId="5D7B3376" w14:textId="77777777"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14:paraId="5A72262F" w14:textId="77777777" w:rsidR="00772686" w:rsidRPr="00C2031B" w:rsidRDefault="00772686" w:rsidP="00207CC4">
      <w:pPr>
        <w:pStyle w:val="T1"/>
        <w:spacing w:after="240"/>
      </w:pPr>
      <w:bookmarkStart w:id="10" w:name="_Toc11847573"/>
      <w:r w:rsidRPr="00C2031B">
        <w:lastRenderedPageBreak/>
        <w:t>INTRODUCTION</w:t>
      </w:r>
      <w:bookmarkEnd w:id="10"/>
    </w:p>
    <w:p w14:paraId="682FBDA0" w14:textId="77777777" w:rsidR="00861B00" w:rsidRPr="00C2031B" w:rsidRDefault="00861B00" w:rsidP="00421A51">
      <w:pPr>
        <w:pStyle w:val="T2"/>
      </w:pPr>
      <w:bookmarkStart w:id="11" w:name="_Toc11847574"/>
      <w:r w:rsidRPr="00C2031B">
        <w:t>What is a Victorian Purchasing Guide?</w:t>
      </w:r>
      <w:bookmarkEnd w:id="11"/>
    </w:p>
    <w:p w14:paraId="0A8A9A3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249EEF8"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6961572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659D381" w14:textId="77777777" w:rsidR="00C34B68" w:rsidRDefault="00C34B68" w:rsidP="00B30F6A">
      <w:pPr>
        <w:pStyle w:val="bullet"/>
        <w:rPr>
          <w:lang w:eastAsia="en-AU"/>
        </w:rPr>
      </w:pPr>
      <w:r w:rsidRPr="00483FA0">
        <w:rPr>
          <w:lang w:eastAsia="en-AU"/>
        </w:rPr>
        <w:t>Nominal hours for each unit of competency within the Training Package.</w:t>
      </w:r>
    </w:p>
    <w:p w14:paraId="4F13E643"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9756F7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942A50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CC244E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3DB1F33" w14:textId="77777777" w:rsidR="00717575" w:rsidRDefault="00717575" w:rsidP="00717575">
      <w:pPr>
        <w:pStyle w:val="T2"/>
        <w:spacing w:before="360"/>
      </w:pPr>
      <w:bookmarkStart w:id="13" w:name="_Toc11847576"/>
      <w:r>
        <w:t>Transition</w:t>
      </w:r>
      <w:bookmarkEnd w:id="13"/>
      <w:r>
        <w:t xml:space="preserve"> </w:t>
      </w:r>
    </w:p>
    <w:p w14:paraId="1848BEF9" w14:textId="514CBAC1" w:rsidR="00717575" w:rsidRDefault="00717575" w:rsidP="00717575">
      <w:r>
        <w:t>T</w:t>
      </w:r>
      <w:r w:rsidRPr="00EC1CA3">
        <w:t>he relationship between new units and</w:t>
      </w:r>
      <w:r>
        <w:t xml:space="preserve"> any</w:t>
      </w:r>
      <w:r w:rsidRPr="00EC1CA3">
        <w:t xml:space="preserve"> superseded or replaced units from the previous version of </w:t>
      </w:r>
      <w:r w:rsidR="00F84625" w:rsidRPr="00F84625">
        <w:rPr>
          <w:b/>
        </w:rPr>
        <w:t>TLI Transport and Logistics</w:t>
      </w:r>
      <w:r>
        <w:rPr>
          <w:b/>
        </w:rPr>
        <w:t xml:space="preserve"> </w:t>
      </w:r>
      <w:r w:rsidRPr="00400D14">
        <w:rPr>
          <w:b/>
        </w:rPr>
        <w:t>Training</w:t>
      </w:r>
      <w:r>
        <w:rPr>
          <w:b/>
        </w:rPr>
        <w:t xml:space="preserve"> Package</w:t>
      </w:r>
      <w:r w:rsidRPr="00400D14">
        <w:rPr>
          <w:b/>
        </w:rPr>
        <w:t xml:space="preserve"> </w:t>
      </w:r>
      <w:r>
        <w:rPr>
          <w:b/>
        </w:rPr>
        <w:t xml:space="preserve">Release </w:t>
      </w:r>
      <w:r w:rsidR="00F84625">
        <w:rPr>
          <w:b/>
        </w:rPr>
        <w:t>9</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14:paraId="39D308F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00B892D" w14:textId="3A76B146"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84625" w:rsidRPr="00F84625">
        <w:rPr>
          <w:b/>
        </w:rPr>
        <w:t>TLI Transport and Logistics</w:t>
      </w:r>
      <w:r>
        <w:rPr>
          <w:b/>
        </w:rPr>
        <w:t xml:space="preserve"> </w:t>
      </w:r>
      <w:r w:rsidRPr="00400D14">
        <w:rPr>
          <w:b/>
        </w:rPr>
        <w:t>Training</w:t>
      </w:r>
      <w:r>
        <w:rPr>
          <w:b/>
        </w:rPr>
        <w:t xml:space="preserve"> Package</w:t>
      </w:r>
      <w:r w:rsidRPr="00400D14">
        <w:rPr>
          <w:b/>
        </w:rPr>
        <w:t xml:space="preserve"> </w:t>
      </w:r>
      <w:r>
        <w:rPr>
          <w:b/>
        </w:rPr>
        <w:t xml:space="preserve">Release </w:t>
      </w:r>
      <w:r w:rsidR="00F84625">
        <w:rPr>
          <w:b/>
        </w:rPr>
        <w:t>9</w:t>
      </w:r>
      <w:r>
        <w:rPr>
          <w:b/>
        </w:rPr>
        <w:t xml:space="preserve"> </w:t>
      </w:r>
      <w:r w:rsidRPr="00EC1CA3">
        <w:rPr>
          <w:rFonts w:cs="Arial"/>
          <w:lang w:val="en-US"/>
        </w:rPr>
        <w:t>is conducted against the Training Package units of competency and complies with the assessment requirements.</w:t>
      </w:r>
    </w:p>
    <w:p w14:paraId="102C12A3" w14:textId="77777777" w:rsidR="008C0A16" w:rsidRDefault="008C0A16">
      <w:pPr>
        <w:rPr>
          <w:rFonts w:cs="Arial"/>
        </w:rPr>
      </w:pPr>
    </w:p>
    <w:p w14:paraId="269E6E94"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2704F703"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E6B91BB" w14:textId="77777777" w:rsidTr="00A077F9">
        <w:trPr>
          <w:tblHeader/>
        </w:trPr>
        <w:tc>
          <w:tcPr>
            <w:tcW w:w="1336" w:type="dxa"/>
            <w:tcBorders>
              <w:top w:val="single" w:sz="4" w:space="0" w:color="FFFFFF"/>
              <w:right w:val="single" w:sz="4" w:space="0" w:color="FFFFFF"/>
            </w:tcBorders>
            <w:shd w:val="clear" w:color="auto" w:fill="000000"/>
          </w:tcPr>
          <w:p w14:paraId="0485005D"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D6BB43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7ECB5C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F06AEC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26AA1" w14:paraId="735D91F6" w14:textId="77777777" w:rsidTr="00D330DF">
        <w:trPr>
          <w:trHeight w:val="454"/>
        </w:trPr>
        <w:tc>
          <w:tcPr>
            <w:tcW w:w="1336" w:type="dxa"/>
            <w:vAlign w:val="center"/>
          </w:tcPr>
          <w:p w14:paraId="7FC2AEC9" w14:textId="77777777" w:rsidR="00226AA1" w:rsidRPr="006C0BD6" w:rsidRDefault="00226AA1" w:rsidP="00226AA1">
            <w:pPr>
              <w:spacing w:line="242" w:lineRule="exact"/>
              <w:ind w:left="97" w:right="-20"/>
              <w:rPr>
                <w:rFonts w:eastAsia="Calibri" w:cs="Arial"/>
              </w:rPr>
            </w:pPr>
            <w:r w:rsidRPr="006C0BD6">
              <w:rPr>
                <w:rFonts w:eastAsia="Calibri" w:cs="Arial"/>
              </w:rPr>
              <w:t>TLI10115</w:t>
            </w:r>
          </w:p>
        </w:tc>
        <w:tc>
          <w:tcPr>
            <w:tcW w:w="5751" w:type="dxa"/>
            <w:vAlign w:val="center"/>
          </w:tcPr>
          <w:p w14:paraId="6AB85EF6" w14:textId="77777777" w:rsidR="00226AA1" w:rsidRPr="006C0BD6" w:rsidRDefault="00226AA1" w:rsidP="00226AA1">
            <w:pPr>
              <w:spacing w:line="242" w:lineRule="exact"/>
              <w:ind w:left="97" w:right="-20"/>
              <w:rPr>
                <w:rFonts w:eastAsia="Calibri" w:cs="Arial"/>
              </w:rPr>
            </w:pPr>
            <w:r w:rsidRPr="006C0BD6">
              <w:rPr>
                <w:rFonts w:eastAsia="Calibri" w:cs="Arial"/>
              </w:rPr>
              <w:t>Certificate I in Transport and Logistics (Pathways)</w:t>
            </w:r>
          </w:p>
        </w:tc>
        <w:tc>
          <w:tcPr>
            <w:tcW w:w="1415" w:type="dxa"/>
            <w:vAlign w:val="center"/>
          </w:tcPr>
          <w:p w14:paraId="3E1FECA4" w14:textId="77777777" w:rsidR="00226AA1" w:rsidRPr="006C0BD6" w:rsidRDefault="00226AA1" w:rsidP="00226AA1">
            <w:pPr>
              <w:jc w:val="center"/>
              <w:rPr>
                <w:rFonts w:eastAsia="Calibri" w:cs="Arial"/>
              </w:rPr>
            </w:pPr>
            <w:r w:rsidRPr="006C0BD6">
              <w:rPr>
                <w:rFonts w:eastAsia="Calibri" w:cs="Arial"/>
              </w:rPr>
              <w:t>152</w:t>
            </w:r>
          </w:p>
        </w:tc>
        <w:tc>
          <w:tcPr>
            <w:tcW w:w="1416" w:type="dxa"/>
            <w:vAlign w:val="center"/>
          </w:tcPr>
          <w:p w14:paraId="69C63148" w14:textId="77777777" w:rsidR="00226AA1" w:rsidRPr="006C0BD6" w:rsidRDefault="00226AA1" w:rsidP="00226AA1">
            <w:pPr>
              <w:jc w:val="center"/>
              <w:rPr>
                <w:rFonts w:eastAsia="Calibri" w:cs="Arial"/>
              </w:rPr>
            </w:pPr>
            <w:r w:rsidRPr="006C0BD6">
              <w:rPr>
                <w:rFonts w:eastAsia="Calibri" w:cs="Arial"/>
              </w:rPr>
              <w:t>160</w:t>
            </w:r>
          </w:p>
        </w:tc>
      </w:tr>
      <w:tr w:rsidR="00226AA1" w14:paraId="4C867451" w14:textId="77777777" w:rsidTr="00D330DF">
        <w:trPr>
          <w:trHeight w:val="454"/>
        </w:trPr>
        <w:tc>
          <w:tcPr>
            <w:tcW w:w="1336" w:type="dxa"/>
            <w:vAlign w:val="center"/>
          </w:tcPr>
          <w:p w14:paraId="67B57F67" w14:textId="77777777" w:rsidR="00226AA1" w:rsidRPr="006C0BD6" w:rsidRDefault="00226AA1" w:rsidP="00226AA1">
            <w:pPr>
              <w:spacing w:line="242" w:lineRule="exact"/>
              <w:ind w:left="97" w:right="-20"/>
              <w:rPr>
                <w:rFonts w:eastAsia="Calibri" w:cs="Arial"/>
              </w:rPr>
            </w:pPr>
            <w:r w:rsidRPr="006C0BD6">
              <w:rPr>
                <w:rFonts w:eastAsia="Calibri" w:cs="Arial"/>
              </w:rPr>
              <w:t>TLI11215</w:t>
            </w:r>
          </w:p>
        </w:tc>
        <w:tc>
          <w:tcPr>
            <w:tcW w:w="5751" w:type="dxa"/>
            <w:vAlign w:val="center"/>
          </w:tcPr>
          <w:p w14:paraId="38E58822" w14:textId="77777777" w:rsidR="00226AA1" w:rsidRPr="006C0BD6" w:rsidRDefault="00226AA1" w:rsidP="00226AA1">
            <w:pPr>
              <w:spacing w:line="242" w:lineRule="exact"/>
              <w:ind w:left="97" w:right="-20"/>
              <w:rPr>
                <w:rFonts w:eastAsia="Calibri" w:cs="Arial"/>
              </w:rPr>
            </w:pPr>
            <w:r w:rsidRPr="006C0BD6">
              <w:rPr>
                <w:rFonts w:eastAsia="Calibri" w:cs="Arial"/>
              </w:rPr>
              <w:t>Certificate I in Warehousing Operations</w:t>
            </w:r>
          </w:p>
        </w:tc>
        <w:tc>
          <w:tcPr>
            <w:tcW w:w="1415" w:type="dxa"/>
            <w:shd w:val="clear" w:color="auto" w:fill="auto"/>
            <w:vAlign w:val="center"/>
          </w:tcPr>
          <w:p w14:paraId="58A4418A" w14:textId="77777777" w:rsidR="00226AA1" w:rsidRPr="006C0BD6" w:rsidRDefault="00226AA1" w:rsidP="00226AA1">
            <w:pPr>
              <w:jc w:val="center"/>
              <w:rPr>
                <w:rFonts w:eastAsia="Calibri" w:cs="Arial"/>
              </w:rPr>
            </w:pPr>
            <w:r w:rsidRPr="006C0BD6">
              <w:rPr>
                <w:rFonts w:eastAsia="Calibri" w:cs="Arial"/>
              </w:rPr>
              <w:t>238</w:t>
            </w:r>
          </w:p>
        </w:tc>
        <w:tc>
          <w:tcPr>
            <w:tcW w:w="1416" w:type="dxa"/>
            <w:shd w:val="clear" w:color="auto" w:fill="auto"/>
            <w:vAlign w:val="center"/>
          </w:tcPr>
          <w:p w14:paraId="30732606" w14:textId="77777777" w:rsidR="00226AA1" w:rsidRPr="006C0BD6" w:rsidRDefault="00226AA1" w:rsidP="00226AA1">
            <w:pPr>
              <w:jc w:val="center"/>
              <w:rPr>
                <w:rFonts w:eastAsia="Calibri" w:cs="Arial"/>
              </w:rPr>
            </w:pPr>
            <w:r w:rsidRPr="006C0BD6">
              <w:rPr>
                <w:rFonts w:eastAsia="Calibri" w:cs="Arial"/>
              </w:rPr>
              <w:t>250</w:t>
            </w:r>
          </w:p>
        </w:tc>
      </w:tr>
      <w:tr w:rsidR="00226AA1" w14:paraId="519B76B9" w14:textId="77777777" w:rsidTr="00D330DF">
        <w:trPr>
          <w:trHeight w:val="454"/>
        </w:trPr>
        <w:tc>
          <w:tcPr>
            <w:tcW w:w="1336" w:type="dxa"/>
            <w:vAlign w:val="center"/>
          </w:tcPr>
          <w:p w14:paraId="5D2933D8" w14:textId="77777777" w:rsidR="00226AA1" w:rsidRPr="006C0BD6" w:rsidRDefault="00226AA1" w:rsidP="00226AA1">
            <w:pPr>
              <w:spacing w:line="242" w:lineRule="exact"/>
              <w:ind w:left="97" w:right="-20"/>
              <w:rPr>
                <w:rFonts w:eastAsia="Calibri" w:cs="Arial"/>
              </w:rPr>
            </w:pPr>
            <w:r w:rsidRPr="006C0BD6">
              <w:rPr>
                <w:rFonts w:eastAsia="Calibri" w:cs="Arial"/>
              </w:rPr>
              <w:t>TLI11315</w:t>
            </w:r>
          </w:p>
        </w:tc>
        <w:tc>
          <w:tcPr>
            <w:tcW w:w="5751" w:type="dxa"/>
            <w:vAlign w:val="center"/>
          </w:tcPr>
          <w:p w14:paraId="10B6DF4E" w14:textId="77777777" w:rsidR="00226AA1" w:rsidRPr="006C0BD6" w:rsidRDefault="00226AA1" w:rsidP="00226AA1">
            <w:pPr>
              <w:spacing w:line="242" w:lineRule="exact"/>
              <w:ind w:left="97" w:right="-20"/>
              <w:rPr>
                <w:rFonts w:eastAsia="Calibri" w:cs="Arial"/>
              </w:rPr>
            </w:pPr>
            <w:r w:rsidRPr="006C0BD6">
              <w:rPr>
                <w:rFonts w:eastAsia="Calibri" w:cs="Arial"/>
              </w:rPr>
              <w:t>Certificate I in Logistics</w:t>
            </w:r>
          </w:p>
        </w:tc>
        <w:tc>
          <w:tcPr>
            <w:tcW w:w="1415" w:type="dxa"/>
            <w:vAlign w:val="center"/>
          </w:tcPr>
          <w:p w14:paraId="52A17426" w14:textId="77777777" w:rsidR="00226AA1" w:rsidRPr="006C0BD6" w:rsidRDefault="00226AA1" w:rsidP="00226AA1">
            <w:pPr>
              <w:jc w:val="center"/>
              <w:rPr>
                <w:rFonts w:eastAsia="Calibri" w:cs="Arial"/>
              </w:rPr>
            </w:pPr>
            <w:r w:rsidRPr="006C0BD6">
              <w:rPr>
                <w:rFonts w:eastAsia="Calibri" w:cs="Arial"/>
              </w:rPr>
              <w:t>200</w:t>
            </w:r>
          </w:p>
        </w:tc>
        <w:tc>
          <w:tcPr>
            <w:tcW w:w="1416" w:type="dxa"/>
            <w:vAlign w:val="center"/>
          </w:tcPr>
          <w:p w14:paraId="16F1B438" w14:textId="77777777" w:rsidR="00226AA1" w:rsidRPr="006C0BD6" w:rsidRDefault="00226AA1" w:rsidP="00226AA1">
            <w:pPr>
              <w:jc w:val="center"/>
              <w:rPr>
                <w:rFonts w:eastAsia="Calibri" w:cs="Arial"/>
              </w:rPr>
            </w:pPr>
            <w:r w:rsidRPr="006C0BD6">
              <w:rPr>
                <w:rFonts w:eastAsia="Calibri" w:cs="Arial"/>
              </w:rPr>
              <w:t>210</w:t>
            </w:r>
          </w:p>
        </w:tc>
      </w:tr>
      <w:tr w:rsidR="00226AA1" w14:paraId="58CE08DB" w14:textId="77777777" w:rsidTr="00D330DF">
        <w:trPr>
          <w:trHeight w:val="454"/>
        </w:trPr>
        <w:tc>
          <w:tcPr>
            <w:tcW w:w="1336" w:type="dxa"/>
            <w:vAlign w:val="center"/>
          </w:tcPr>
          <w:p w14:paraId="542681C1" w14:textId="77777777" w:rsidR="00226AA1" w:rsidRPr="006C0BD6" w:rsidRDefault="00226AA1" w:rsidP="00226AA1">
            <w:pPr>
              <w:spacing w:line="242" w:lineRule="exact"/>
              <w:ind w:left="97" w:right="-20"/>
              <w:rPr>
                <w:rFonts w:eastAsia="Calibri" w:cs="Arial"/>
              </w:rPr>
            </w:pPr>
            <w:r w:rsidRPr="006C0BD6">
              <w:rPr>
                <w:rFonts w:eastAsia="Calibri" w:cs="Arial"/>
              </w:rPr>
              <w:t>TLI20219</w:t>
            </w:r>
          </w:p>
        </w:tc>
        <w:tc>
          <w:tcPr>
            <w:tcW w:w="5751" w:type="dxa"/>
            <w:vAlign w:val="center"/>
          </w:tcPr>
          <w:p w14:paraId="644CAE31"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Road Transport Terminal Operations</w:t>
            </w:r>
          </w:p>
        </w:tc>
        <w:tc>
          <w:tcPr>
            <w:tcW w:w="1415" w:type="dxa"/>
            <w:shd w:val="clear" w:color="auto" w:fill="auto"/>
            <w:vAlign w:val="center"/>
          </w:tcPr>
          <w:p w14:paraId="6CC368E9" w14:textId="77777777" w:rsidR="00226AA1" w:rsidRPr="006C0BD6" w:rsidRDefault="00226AA1" w:rsidP="00226AA1">
            <w:pPr>
              <w:jc w:val="center"/>
              <w:rPr>
                <w:rFonts w:eastAsia="Calibri" w:cs="Arial"/>
              </w:rPr>
            </w:pPr>
            <w:r w:rsidRPr="006C0BD6">
              <w:rPr>
                <w:rFonts w:eastAsia="Calibri" w:cs="Arial"/>
              </w:rPr>
              <w:t>418</w:t>
            </w:r>
          </w:p>
        </w:tc>
        <w:tc>
          <w:tcPr>
            <w:tcW w:w="1416" w:type="dxa"/>
            <w:shd w:val="clear" w:color="auto" w:fill="auto"/>
            <w:vAlign w:val="center"/>
          </w:tcPr>
          <w:p w14:paraId="1F9CAE0E" w14:textId="77777777" w:rsidR="00226AA1" w:rsidRPr="006C0BD6" w:rsidRDefault="00226AA1" w:rsidP="00226AA1">
            <w:pPr>
              <w:jc w:val="center"/>
              <w:rPr>
                <w:rFonts w:eastAsia="Calibri" w:cs="Arial"/>
              </w:rPr>
            </w:pPr>
            <w:r w:rsidRPr="006C0BD6">
              <w:rPr>
                <w:rFonts w:eastAsia="Calibri" w:cs="Arial"/>
              </w:rPr>
              <w:t>440</w:t>
            </w:r>
          </w:p>
        </w:tc>
      </w:tr>
      <w:tr w:rsidR="00226AA1" w14:paraId="5BAA7259" w14:textId="77777777" w:rsidTr="00D330DF">
        <w:trPr>
          <w:trHeight w:val="454"/>
        </w:trPr>
        <w:tc>
          <w:tcPr>
            <w:tcW w:w="1336" w:type="dxa"/>
            <w:vAlign w:val="center"/>
          </w:tcPr>
          <w:p w14:paraId="7336951E" w14:textId="77777777" w:rsidR="00226AA1" w:rsidRPr="006C0BD6" w:rsidRDefault="00226AA1" w:rsidP="00226AA1">
            <w:pPr>
              <w:spacing w:line="242" w:lineRule="exact"/>
              <w:ind w:left="97" w:right="-20"/>
              <w:rPr>
                <w:rFonts w:eastAsia="Calibri" w:cs="Arial"/>
              </w:rPr>
            </w:pPr>
            <w:r w:rsidRPr="006C0BD6">
              <w:rPr>
                <w:rFonts w:eastAsia="Calibri" w:cs="Arial"/>
              </w:rPr>
              <w:t>TLI20319</w:t>
            </w:r>
          </w:p>
        </w:tc>
        <w:tc>
          <w:tcPr>
            <w:tcW w:w="5751" w:type="dxa"/>
            <w:vAlign w:val="center"/>
          </w:tcPr>
          <w:p w14:paraId="10039EC1"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Stevedoring</w:t>
            </w:r>
          </w:p>
        </w:tc>
        <w:tc>
          <w:tcPr>
            <w:tcW w:w="1415" w:type="dxa"/>
            <w:shd w:val="clear" w:color="auto" w:fill="auto"/>
            <w:vAlign w:val="center"/>
          </w:tcPr>
          <w:p w14:paraId="75EE1984" w14:textId="77777777" w:rsidR="00226AA1" w:rsidRPr="006C0BD6" w:rsidRDefault="00226AA1" w:rsidP="00226AA1">
            <w:pPr>
              <w:jc w:val="center"/>
              <w:rPr>
                <w:rFonts w:eastAsia="Calibri" w:cs="Arial"/>
              </w:rPr>
            </w:pPr>
            <w:r w:rsidRPr="006C0BD6">
              <w:rPr>
                <w:rFonts w:eastAsia="Calibri" w:cs="Arial"/>
              </w:rPr>
              <w:t>409</w:t>
            </w:r>
          </w:p>
        </w:tc>
        <w:tc>
          <w:tcPr>
            <w:tcW w:w="1416" w:type="dxa"/>
            <w:shd w:val="clear" w:color="auto" w:fill="auto"/>
            <w:vAlign w:val="center"/>
          </w:tcPr>
          <w:p w14:paraId="4A55E120" w14:textId="77777777" w:rsidR="00226AA1" w:rsidRPr="006C0BD6" w:rsidRDefault="00226AA1" w:rsidP="00226AA1">
            <w:pPr>
              <w:jc w:val="center"/>
              <w:rPr>
                <w:rFonts w:eastAsia="Calibri" w:cs="Arial"/>
              </w:rPr>
            </w:pPr>
            <w:r w:rsidRPr="006C0BD6">
              <w:rPr>
                <w:rFonts w:eastAsia="Calibri" w:cs="Arial"/>
              </w:rPr>
              <w:t>430</w:t>
            </w:r>
          </w:p>
        </w:tc>
      </w:tr>
      <w:tr w:rsidR="00226AA1" w14:paraId="72F9E956" w14:textId="77777777" w:rsidTr="00D330DF">
        <w:trPr>
          <w:trHeight w:val="454"/>
        </w:trPr>
        <w:tc>
          <w:tcPr>
            <w:tcW w:w="1336" w:type="dxa"/>
            <w:vAlign w:val="center"/>
          </w:tcPr>
          <w:p w14:paraId="34F1A57C" w14:textId="77777777" w:rsidR="00226AA1" w:rsidRPr="006C0BD6" w:rsidRDefault="00226AA1" w:rsidP="00226AA1">
            <w:pPr>
              <w:spacing w:line="242" w:lineRule="exact"/>
              <w:ind w:left="97" w:right="-20"/>
              <w:rPr>
                <w:rFonts w:eastAsia="Calibri" w:cs="Arial"/>
              </w:rPr>
            </w:pPr>
            <w:r w:rsidRPr="006C0BD6">
              <w:rPr>
                <w:rFonts w:eastAsia="Calibri" w:cs="Arial"/>
              </w:rPr>
              <w:t>TLI20420</w:t>
            </w:r>
          </w:p>
        </w:tc>
        <w:tc>
          <w:tcPr>
            <w:tcW w:w="5751" w:type="dxa"/>
            <w:vAlign w:val="center"/>
          </w:tcPr>
          <w:p w14:paraId="35666821"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Supply Chain Operations</w:t>
            </w:r>
          </w:p>
        </w:tc>
        <w:tc>
          <w:tcPr>
            <w:tcW w:w="1415" w:type="dxa"/>
            <w:shd w:val="clear" w:color="auto" w:fill="auto"/>
            <w:vAlign w:val="center"/>
          </w:tcPr>
          <w:p w14:paraId="34B58AE9" w14:textId="77777777" w:rsidR="00226AA1" w:rsidRPr="006C0BD6" w:rsidRDefault="00226AA1" w:rsidP="00226AA1">
            <w:pPr>
              <w:jc w:val="center"/>
              <w:rPr>
                <w:rFonts w:eastAsia="Calibri" w:cs="Arial"/>
              </w:rPr>
            </w:pPr>
            <w:r w:rsidRPr="006C0BD6">
              <w:rPr>
                <w:rFonts w:eastAsia="Calibri" w:cs="Arial"/>
              </w:rPr>
              <w:t>399</w:t>
            </w:r>
          </w:p>
        </w:tc>
        <w:tc>
          <w:tcPr>
            <w:tcW w:w="1416" w:type="dxa"/>
            <w:shd w:val="clear" w:color="auto" w:fill="auto"/>
            <w:vAlign w:val="center"/>
          </w:tcPr>
          <w:p w14:paraId="339EED14" w14:textId="77777777" w:rsidR="00226AA1" w:rsidRPr="006C0BD6" w:rsidRDefault="00226AA1" w:rsidP="00226AA1">
            <w:pPr>
              <w:jc w:val="center"/>
              <w:rPr>
                <w:rFonts w:eastAsia="Calibri" w:cs="Arial"/>
              </w:rPr>
            </w:pPr>
            <w:r w:rsidRPr="006C0BD6">
              <w:rPr>
                <w:rFonts w:eastAsia="Calibri" w:cs="Arial"/>
              </w:rPr>
              <w:t>420</w:t>
            </w:r>
          </w:p>
        </w:tc>
      </w:tr>
      <w:tr w:rsidR="00226AA1" w14:paraId="20BD120B" w14:textId="77777777" w:rsidTr="00D330DF">
        <w:trPr>
          <w:trHeight w:val="454"/>
        </w:trPr>
        <w:tc>
          <w:tcPr>
            <w:tcW w:w="1336" w:type="dxa"/>
            <w:vAlign w:val="center"/>
          </w:tcPr>
          <w:p w14:paraId="7879769C" w14:textId="77777777" w:rsidR="00226AA1" w:rsidRPr="006C0BD6" w:rsidRDefault="00226AA1" w:rsidP="00226AA1">
            <w:pPr>
              <w:spacing w:line="242" w:lineRule="exact"/>
              <w:ind w:left="97" w:right="-20"/>
              <w:rPr>
                <w:rFonts w:eastAsia="Calibri" w:cs="Arial"/>
              </w:rPr>
            </w:pPr>
            <w:r w:rsidRPr="006C0BD6">
              <w:rPr>
                <w:rFonts w:eastAsia="Calibri" w:cs="Arial"/>
              </w:rPr>
              <w:t>TLI21216</w:t>
            </w:r>
          </w:p>
        </w:tc>
        <w:tc>
          <w:tcPr>
            <w:tcW w:w="5751" w:type="dxa"/>
            <w:vAlign w:val="center"/>
          </w:tcPr>
          <w:p w14:paraId="66C82DF0"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Driving Operations</w:t>
            </w:r>
          </w:p>
        </w:tc>
        <w:tc>
          <w:tcPr>
            <w:tcW w:w="1415" w:type="dxa"/>
            <w:shd w:val="clear" w:color="auto" w:fill="auto"/>
            <w:vAlign w:val="center"/>
          </w:tcPr>
          <w:p w14:paraId="2897465A" w14:textId="77777777" w:rsidR="00226AA1" w:rsidRPr="006C0BD6" w:rsidRDefault="00226AA1" w:rsidP="00226AA1">
            <w:pPr>
              <w:jc w:val="center"/>
              <w:rPr>
                <w:rFonts w:eastAsia="Calibri" w:cs="Arial"/>
              </w:rPr>
            </w:pPr>
            <w:r w:rsidRPr="006C0BD6">
              <w:rPr>
                <w:rFonts w:eastAsia="Calibri" w:cs="Arial"/>
              </w:rPr>
              <w:t>456</w:t>
            </w:r>
          </w:p>
        </w:tc>
        <w:tc>
          <w:tcPr>
            <w:tcW w:w="1416" w:type="dxa"/>
            <w:shd w:val="clear" w:color="auto" w:fill="auto"/>
            <w:vAlign w:val="center"/>
          </w:tcPr>
          <w:p w14:paraId="4E72AF54" w14:textId="77777777" w:rsidR="00226AA1" w:rsidRPr="006C0BD6" w:rsidRDefault="00226AA1" w:rsidP="00226AA1">
            <w:pPr>
              <w:jc w:val="center"/>
              <w:rPr>
                <w:rFonts w:eastAsia="Calibri" w:cs="Arial"/>
              </w:rPr>
            </w:pPr>
            <w:r w:rsidRPr="006C0BD6">
              <w:rPr>
                <w:rFonts w:eastAsia="Calibri" w:cs="Arial"/>
              </w:rPr>
              <w:t>480</w:t>
            </w:r>
          </w:p>
        </w:tc>
      </w:tr>
      <w:tr w:rsidR="00226AA1" w14:paraId="4BF41DEA" w14:textId="77777777" w:rsidTr="00D330DF">
        <w:trPr>
          <w:trHeight w:val="454"/>
        </w:trPr>
        <w:tc>
          <w:tcPr>
            <w:tcW w:w="1336" w:type="dxa"/>
            <w:vAlign w:val="center"/>
          </w:tcPr>
          <w:p w14:paraId="1069F263" w14:textId="77777777" w:rsidR="00226AA1" w:rsidRPr="006C0BD6" w:rsidRDefault="00226AA1" w:rsidP="00226AA1">
            <w:pPr>
              <w:spacing w:line="242" w:lineRule="exact"/>
              <w:ind w:left="97" w:right="-20"/>
              <w:rPr>
                <w:rFonts w:eastAsia="Calibri" w:cs="Arial"/>
              </w:rPr>
            </w:pPr>
            <w:r w:rsidRPr="006C0BD6">
              <w:rPr>
                <w:rFonts w:eastAsia="Calibri" w:cs="Arial"/>
              </w:rPr>
              <w:t>TLI21920</w:t>
            </w:r>
          </w:p>
        </w:tc>
        <w:tc>
          <w:tcPr>
            <w:tcW w:w="5751" w:type="dxa"/>
            <w:vAlign w:val="center"/>
          </w:tcPr>
          <w:p w14:paraId="4B8470E5"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Track Protection</w:t>
            </w:r>
          </w:p>
        </w:tc>
        <w:tc>
          <w:tcPr>
            <w:tcW w:w="1415" w:type="dxa"/>
            <w:shd w:val="clear" w:color="auto" w:fill="auto"/>
            <w:vAlign w:val="center"/>
          </w:tcPr>
          <w:p w14:paraId="32EBCC1F" w14:textId="77777777" w:rsidR="00226AA1" w:rsidRPr="006C0BD6" w:rsidRDefault="00226AA1" w:rsidP="00226AA1">
            <w:pPr>
              <w:jc w:val="center"/>
              <w:rPr>
                <w:rFonts w:eastAsia="Calibri" w:cs="Arial"/>
              </w:rPr>
            </w:pPr>
            <w:r w:rsidRPr="006C0BD6">
              <w:rPr>
                <w:rFonts w:eastAsia="Calibri" w:cs="Arial"/>
              </w:rPr>
              <w:t>314</w:t>
            </w:r>
          </w:p>
        </w:tc>
        <w:tc>
          <w:tcPr>
            <w:tcW w:w="1416" w:type="dxa"/>
            <w:shd w:val="clear" w:color="auto" w:fill="auto"/>
            <w:vAlign w:val="center"/>
          </w:tcPr>
          <w:p w14:paraId="1B028D51" w14:textId="77777777" w:rsidR="00226AA1" w:rsidRPr="006C0BD6" w:rsidRDefault="00226AA1" w:rsidP="00226AA1">
            <w:pPr>
              <w:jc w:val="center"/>
              <w:rPr>
                <w:rFonts w:eastAsia="Calibri" w:cs="Arial"/>
              </w:rPr>
            </w:pPr>
            <w:r w:rsidRPr="006C0BD6">
              <w:rPr>
                <w:rFonts w:eastAsia="Calibri" w:cs="Arial"/>
              </w:rPr>
              <w:t>330</w:t>
            </w:r>
          </w:p>
        </w:tc>
      </w:tr>
      <w:tr w:rsidR="00226AA1" w14:paraId="42B1315D" w14:textId="77777777" w:rsidTr="00D330DF">
        <w:trPr>
          <w:trHeight w:val="454"/>
        </w:trPr>
        <w:tc>
          <w:tcPr>
            <w:tcW w:w="1336" w:type="dxa"/>
            <w:vAlign w:val="center"/>
          </w:tcPr>
          <w:p w14:paraId="6F2C6A67" w14:textId="77777777" w:rsidR="00226AA1" w:rsidRPr="006C0BD6" w:rsidRDefault="00226AA1" w:rsidP="00226AA1">
            <w:pPr>
              <w:spacing w:line="242" w:lineRule="exact"/>
              <w:ind w:left="97" w:right="-20"/>
              <w:rPr>
                <w:rFonts w:eastAsia="Calibri" w:cs="Arial"/>
              </w:rPr>
            </w:pPr>
            <w:r w:rsidRPr="006C0BD6">
              <w:rPr>
                <w:rFonts w:eastAsia="Calibri" w:cs="Arial"/>
              </w:rPr>
              <w:t>TLI22318</w:t>
            </w:r>
          </w:p>
        </w:tc>
        <w:tc>
          <w:tcPr>
            <w:tcW w:w="5751" w:type="dxa"/>
            <w:vAlign w:val="center"/>
          </w:tcPr>
          <w:p w14:paraId="15FAEDCD"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Rail Customer Service</w:t>
            </w:r>
          </w:p>
        </w:tc>
        <w:tc>
          <w:tcPr>
            <w:tcW w:w="1415" w:type="dxa"/>
            <w:shd w:val="clear" w:color="auto" w:fill="auto"/>
            <w:vAlign w:val="center"/>
          </w:tcPr>
          <w:p w14:paraId="56819907" w14:textId="77777777" w:rsidR="00226AA1" w:rsidRPr="006C0BD6" w:rsidRDefault="00226AA1" w:rsidP="00226AA1">
            <w:pPr>
              <w:jc w:val="center"/>
              <w:rPr>
                <w:rFonts w:eastAsia="Calibri" w:cs="Arial"/>
              </w:rPr>
            </w:pPr>
            <w:r w:rsidRPr="006C0BD6">
              <w:rPr>
                <w:rFonts w:eastAsia="Calibri" w:cs="Arial"/>
              </w:rPr>
              <w:t>261</w:t>
            </w:r>
          </w:p>
        </w:tc>
        <w:tc>
          <w:tcPr>
            <w:tcW w:w="1416" w:type="dxa"/>
            <w:shd w:val="clear" w:color="auto" w:fill="auto"/>
            <w:vAlign w:val="center"/>
          </w:tcPr>
          <w:p w14:paraId="44D88D4A" w14:textId="77777777" w:rsidR="00226AA1" w:rsidRPr="006C0BD6" w:rsidRDefault="00226AA1" w:rsidP="00226AA1">
            <w:pPr>
              <w:jc w:val="center"/>
              <w:rPr>
                <w:rFonts w:eastAsia="Calibri" w:cs="Arial"/>
              </w:rPr>
            </w:pPr>
            <w:r w:rsidRPr="006C0BD6">
              <w:rPr>
                <w:rFonts w:eastAsia="Calibri" w:cs="Arial"/>
              </w:rPr>
              <w:t>275</w:t>
            </w:r>
          </w:p>
        </w:tc>
      </w:tr>
      <w:tr w:rsidR="00226AA1" w14:paraId="638019CE" w14:textId="77777777" w:rsidTr="00D330DF">
        <w:trPr>
          <w:trHeight w:val="454"/>
        </w:trPr>
        <w:tc>
          <w:tcPr>
            <w:tcW w:w="1336" w:type="dxa"/>
            <w:vAlign w:val="center"/>
          </w:tcPr>
          <w:p w14:paraId="22BFA2B1" w14:textId="77777777" w:rsidR="00226AA1" w:rsidRPr="006C0BD6" w:rsidRDefault="00226AA1" w:rsidP="00226AA1">
            <w:pPr>
              <w:spacing w:line="242" w:lineRule="exact"/>
              <w:ind w:left="97" w:right="-20"/>
              <w:rPr>
                <w:rFonts w:eastAsia="Calibri" w:cs="Arial"/>
              </w:rPr>
            </w:pPr>
            <w:r w:rsidRPr="006C0BD6">
              <w:rPr>
                <w:rFonts w:eastAsia="Calibri" w:cs="Arial"/>
              </w:rPr>
              <w:t>TLI22418</w:t>
            </w:r>
          </w:p>
        </w:tc>
        <w:tc>
          <w:tcPr>
            <w:tcW w:w="5751" w:type="dxa"/>
            <w:vAlign w:val="center"/>
          </w:tcPr>
          <w:p w14:paraId="2CD114FA"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Furniture Removal</w:t>
            </w:r>
          </w:p>
        </w:tc>
        <w:tc>
          <w:tcPr>
            <w:tcW w:w="1415" w:type="dxa"/>
            <w:shd w:val="clear" w:color="auto" w:fill="auto"/>
            <w:vAlign w:val="center"/>
          </w:tcPr>
          <w:p w14:paraId="6C1E88E5" w14:textId="77777777" w:rsidR="00226AA1" w:rsidRPr="006C0BD6" w:rsidRDefault="00226AA1" w:rsidP="00226AA1">
            <w:pPr>
              <w:jc w:val="center"/>
              <w:rPr>
                <w:rFonts w:eastAsia="Calibri" w:cs="Arial"/>
              </w:rPr>
            </w:pPr>
            <w:r w:rsidRPr="006C0BD6">
              <w:rPr>
                <w:rFonts w:eastAsia="Calibri" w:cs="Arial"/>
              </w:rPr>
              <w:t>295</w:t>
            </w:r>
          </w:p>
        </w:tc>
        <w:tc>
          <w:tcPr>
            <w:tcW w:w="1416" w:type="dxa"/>
            <w:shd w:val="clear" w:color="auto" w:fill="auto"/>
            <w:vAlign w:val="center"/>
          </w:tcPr>
          <w:p w14:paraId="6A769D5E" w14:textId="77777777" w:rsidR="00226AA1" w:rsidRPr="006C0BD6" w:rsidRDefault="00226AA1" w:rsidP="00226AA1">
            <w:pPr>
              <w:jc w:val="center"/>
              <w:rPr>
                <w:rFonts w:eastAsia="Calibri" w:cs="Arial"/>
              </w:rPr>
            </w:pPr>
            <w:r w:rsidRPr="006C0BD6">
              <w:rPr>
                <w:rFonts w:eastAsia="Calibri" w:cs="Arial"/>
              </w:rPr>
              <w:t>310</w:t>
            </w:r>
          </w:p>
        </w:tc>
      </w:tr>
      <w:tr w:rsidR="00226AA1" w14:paraId="4D9BBC53" w14:textId="77777777" w:rsidTr="00D330DF">
        <w:trPr>
          <w:trHeight w:val="454"/>
        </w:trPr>
        <w:tc>
          <w:tcPr>
            <w:tcW w:w="1336" w:type="dxa"/>
            <w:vAlign w:val="center"/>
          </w:tcPr>
          <w:p w14:paraId="446ADAF0" w14:textId="77777777" w:rsidR="00226AA1" w:rsidRPr="006C0BD6" w:rsidRDefault="00226AA1" w:rsidP="00226AA1">
            <w:pPr>
              <w:spacing w:line="242" w:lineRule="exact"/>
              <w:ind w:left="97" w:right="-20"/>
              <w:rPr>
                <w:rFonts w:eastAsia="Calibri" w:cs="Arial"/>
              </w:rPr>
            </w:pPr>
            <w:r w:rsidRPr="006C0BD6">
              <w:rPr>
                <w:rFonts w:eastAsia="Calibri" w:cs="Arial"/>
              </w:rPr>
              <w:t>TLI23220</w:t>
            </w:r>
          </w:p>
        </w:tc>
        <w:tc>
          <w:tcPr>
            <w:tcW w:w="5751" w:type="dxa"/>
            <w:vAlign w:val="center"/>
          </w:tcPr>
          <w:p w14:paraId="525E00A1"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Shunting</w:t>
            </w:r>
          </w:p>
        </w:tc>
        <w:tc>
          <w:tcPr>
            <w:tcW w:w="1415" w:type="dxa"/>
            <w:shd w:val="clear" w:color="auto" w:fill="auto"/>
            <w:vAlign w:val="center"/>
          </w:tcPr>
          <w:p w14:paraId="7B4AF95A" w14:textId="77777777" w:rsidR="00226AA1" w:rsidRPr="006C0BD6" w:rsidRDefault="00226AA1" w:rsidP="00226AA1">
            <w:pPr>
              <w:jc w:val="center"/>
              <w:rPr>
                <w:rFonts w:eastAsia="Calibri" w:cs="Arial"/>
              </w:rPr>
            </w:pPr>
            <w:r w:rsidRPr="006C0BD6">
              <w:rPr>
                <w:rFonts w:eastAsia="Calibri" w:cs="Arial"/>
              </w:rPr>
              <w:t>418</w:t>
            </w:r>
          </w:p>
        </w:tc>
        <w:tc>
          <w:tcPr>
            <w:tcW w:w="1416" w:type="dxa"/>
            <w:shd w:val="clear" w:color="auto" w:fill="auto"/>
            <w:vAlign w:val="center"/>
          </w:tcPr>
          <w:p w14:paraId="064CDBDF" w14:textId="77777777" w:rsidR="00226AA1" w:rsidRPr="006C0BD6" w:rsidRDefault="00226AA1" w:rsidP="00226AA1">
            <w:pPr>
              <w:jc w:val="center"/>
              <w:rPr>
                <w:rFonts w:eastAsia="Calibri" w:cs="Arial"/>
              </w:rPr>
            </w:pPr>
            <w:r w:rsidRPr="006C0BD6">
              <w:rPr>
                <w:rFonts w:eastAsia="Calibri" w:cs="Arial"/>
              </w:rPr>
              <w:t>440</w:t>
            </w:r>
          </w:p>
        </w:tc>
      </w:tr>
      <w:tr w:rsidR="00226AA1" w14:paraId="30F11D34" w14:textId="77777777" w:rsidTr="00D330DF">
        <w:trPr>
          <w:trHeight w:val="454"/>
        </w:trPr>
        <w:tc>
          <w:tcPr>
            <w:tcW w:w="1336" w:type="dxa"/>
            <w:vAlign w:val="center"/>
          </w:tcPr>
          <w:p w14:paraId="6A948C79" w14:textId="77777777" w:rsidR="00226AA1" w:rsidRPr="006C0BD6" w:rsidRDefault="00226AA1" w:rsidP="00226AA1">
            <w:pPr>
              <w:spacing w:line="242" w:lineRule="exact"/>
              <w:ind w:left="97" w:right="-20"/>
              <w:rPr>
                <w:rFonts w:eastAsia="Calibri" w:cs="Arial"/>
              </w:rPr>
            </w:pPr>
            <w:r w:rsidRPr="006C0BD6">
              <w:rPr>
                <w:rFonts w:eastAsia="Calibri" w:cs="Arial"/>
              </w:rPr>
              <w:t>TLI27120</w:t>
            </w:r>
          </w:p>
        </w:tc>
        <w:tc>
          <w:tcPr>
            <w:tcW w:w="5751" w:type="dxa"/>
            <w:vAlign w:val="center"/>
          </w:tcPr>
          <w:p w14:paraId="5FDDF35E"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Rail Infrastructure</w:t>
            </w:r>
          </w:p>
        </w:tc>
        <w:tc>
          <w:tcPr>
            <w:tcW w:w="1415" w:type="dxa"/>
            <w:shd w:val="clear" w:color="auto" w:fill="auto"/>
            <w:vAlign w:val="center"/>
          </w:tcPr>
          <w:p w14:paraId="60CE4F30" w14:textId="77777777" w:rsidR="00226AA1" w:rsidRPr="006C0BD6" w:rsidRDefault="00226AA1" w:rsidP="00226AA1">
            <w:pPr>
              <w:jc w:val="center"/>
              <w:rPr>
                <w:rFonts w:eastAsia="Calibri" w:cs="Arial"/>
              </w:rPr>
            </w:pPr>
            <w:r w:rsidRPr="006C0BD6">
              <w:rPr>
                <w:rFonts w:eastAsia="Calibri" w:cs="Arial"/>
              </w:rPr>
              <w:t>475</w:t>
            </w:r>
          </w:p>
        </w:tc>
        <w:tc>
          <w:tcPr>
            <w:tcW w:w="1416" w:type="dxa"/>
            <w:shd w:val="clear" w:color="auto" w:fill="auto"/>
            <w:vAlign w:val="center"/>
          </w:tcPr>
          <w:p w14:paraId="65C0CFCF" w14:textId="77777777" w:rsidR="00226AA1" w:rsidRPr="006C0BD6" w:rsidRDefault="00226AA1" w:rsidP="00226AA1">
            <w:pPr>
              <w:jc w:val="center"/>
              <w:rPr>
                <w:rFonts w:eastAsia="Calibri" w:cs="Arial"/>
              </w:rPr>
            </w:pPr>
            <w:r w:rsidRPr="006C0BD6">
              <w:rPr>
                <w:rFonts w:eastAsia="Calibri" w:cs="Arial"/>
              </w:rPr>
              <w:t>500</w:t>
            </w:r>
          </w:p>
        </w:tc>
      </w:tr>
      <w:tr w:rsidR="00226AA1" w14:paraId="2619F153" w14:textId="77777777" w:rsidTr="00D330DF">
        <w:trPr>
          <w:trHeight w:val="454"/>
        </w:trPr>
        <w:tc>
          <w:tcPr>
            <w:tcW w:w="1336" w:type="dxa"/>
            <w:vAlign w:val="center"/>
          </w:tcPr>
          <w:p w14:paraId="2CFA2809" w14:textId="77777777" w:rsidR="00226AA1" w:rsidRPr="006C0BD6" w:rsidRDefault="00226AA1" w:rsidP="00226AA1">
            <w:pPr>
              <w:spacing w:line="242" w:lineRule="exact"/>
              <w:ind w:left="97" w:right="-20"/>
              <w:rPr>
                <w:rFonts w:eastAsia="Calibri" w:cs="Arial"/>
              </w:rPr>
            </w:pPr>
            <w:r w:rsidRPr="006C0BD6">
              <w:rPr>
                <w:rFonts w:eastAsia="Calibri" w:cs="Arial"/>
              </w:rPr>
              <w:t>TLI27220</w:t>
            </w:r>
          </w:p>
        </w:tc>
        <w:tc>
          <w:tcPr>
            <w:tcW w:w="5751" w:type="dxa"/>
            <w:vAlign w:val="center"/>
          </w:tcPr>
          <w:p w14:paraId="13DEBA70" w14:textId="77777777" w:rsidR="00226AA1" w:rsidRPr="006C0BD6" w:rsidRDefault="00226AA1" w:rsidP="00226AA1">
            <w:pPr>
              <w:spacing w:line="242" w:lineRule="exact"/>
              <w:ind w:left="97" w:right="-20"/>
              <w:rPr>
                <w:rFonts w:eastAsia="Calibri" w:cs="Arial"/>
              </w:rPr>
            </w:pPr>
            <w:r w:rsidRPr="006C0BD6">
              <w:rPr>
                <w:rFonts w:eastAsia="Calibri" w:cs="Arial"/>
              </w:rPr>
              <w:t>Certificate II in Rail Track Vehicle Driving</w:t>
            </w:r>
          </w:p>
        </w:tc>
        <w:tc>
          <w:tcPr>
            <w:tcW w:w="1415" w:type="dxa"/>
            <w:shd w:val="clear" w:color="auto" w:fill="auto"/>
            <w:vAlign w:val="center"/>
          </w:tcPr>
          <w:p w14:paraId="62A31401" w14:textId="77777777" w:rsidR="00226AA1" w:rsidRPr="006C0BD6" w:rsidRDefault="00226AA1" w:rsidP="00226AA1">
            <w:pPr>
              <w:jc w:val="center"/>
              <w:rPr>
                <w:rFonts w:eastAsia="Calibri" w:cs="Arial"/>
              </w:rPr>
            </w:pPr>
            <w:r w:rsidRPr="006C0BD6">
              <w:rPr>
                <w:rFonts w:eastAsia="Calibri" w:cs="Arial"/>
              </w:rPr>
              <w:t>404</w:t>
            </w:r>
          </w:p>
        </w:tc>
        <w:tc>
          <w:tcPr>
            <w:tcW w:w="1416" w:type="dxa"/>
            <w:shd w:val="clear" w:color="auto" w:fill="auto"/>
            <w:vAlign w:val="center"/>
          </w:tcPr>
          <w:p w14:paraId="254368D8" w14:textId="77777777" w:rsidR="00226AA1" w:rsidRPr="006C0BD6" w:rsidRDefault="00226AA1" w:rsidP="00226AA1">
            <w:pPr>
              <w:jc w:val="center"/>
              <w:rPr>
                <w:rFonts w:eastAsia="Calibri" w:cs="Arial"/>
              </w:rPr>
            </w:pPr>
            <w:r w:rsidRPr="006C0BD6">
              <w:rPr>
                <w:rFonts w:eastAsia="Calibri" w:cs="Arial"/>
              </w:rPr>
              <w:t>425</w:t>
            </w:r>
          </w:p>
        </w:tc>
      </w:tr>
      <w:tr w:rsidR="00226AA1" w14:paraId="7075FCDA" w14:textId="77777777" w:rsidTr="00D330DF">
        <w:trPr>
          <w:trHeight w:val="454"/>
        </w:trPr>
        <w:tc>
          <w:tcPr>
            <w:tcW w:w="1336" w:type="dxa"/>
            <w:vAlign w:val="center"/>
          </w:tcPr>
          <w:p w14:paraId="4C4BC23C" w14:textId="77777777" w:rsidR="00226AA1" w:rsidRPr="006C0BD6" w:rsidRDefault="00226AA1" w:rsidP="00226AA1">
            <w:pPr>
              <w:spacing w:line="242" w:lineRule="exact"/>
              <w:ind w:left="97" w:right="-20"/>
              <w:rPr>
                <w:rFonts w:eastAsia="Calibri" w:cs="Arial"/>
              </w:rPr>
            </w:pPr>
            <w:r w:rsidRPr="006C0BD6">
              <w:rPr>
                <w:rFonts w:eastAsia="Calibri" w:cs="Arial"/>
              </w:rPr>
              <w:t>TLI30118</w:t>
            </w:r>
          </w:p>
        </w:tc>
        <w:tc>
          <w:tcPr>
            <w:tcW w:w="5751" w:type="dxa"/>
            <w:vAlign w:val="center"/>
          </w:tcPr>
          <w:p w14:paraId="116763C6"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Mobile Crane Operations</w:t>
            </w:r>
          </w:p>
        </w:tc>
        <w:tc>
          <w:tcPr>
            <w:tcW w:w="1415" w:type="dxa"/>
            <w:shd w:val="clear" w:color="auto" w:fill="auto"/>
            <w:vAlign w:val="center"/>
          </w:tcPr>
          <w:p w14:paraId="466B4C97" w14:textId="77777777" w:rsidR="00226AA1" w:rsidRPr="006C0BD6" w:rsidRDefault="00226AA1" w:rsidP="00226AA1">
            <w:pPr>
              <w:jc w:val="center"/>
              <w:rPr>
                <w:rFonts w:eastAsia="Calibri" w:cs="Arial"/>
              </w:rPr>
            </w:pPr>
            <w:r w:rsidRPr="006C0BD6">
              <w:rPr>
                <w:rFonts w:eastAsia="Calibri" w:cs="Arial"/>
              </w:rPr>
              <w:t>531</w:t>
            </w:r>
          </w:p>
        </w:tc>
        <w:tc>
          <w:tcPr>
            <w:tcW w:w="1416" w:type="dxa"/>
            <w:shd w:val="clear" w:color="auto" w:fill="auto"/>
            <w:vAlign w:val="center"/>
          </w:tcPr>
          <w:p w14:paraId="1D661666" w14:textId="77777777" w:rsidR="00226AA1" w:rsidRPr="006C0BD6" w:rsidRDefault="00226AA1" w:rsidP="00226AA1">
            <w:pPr>
              <w:jc w:val="center"/>
              <w:rPr>
                <w:rFonts w:eastAsia="Calibri" w:cs="Arial"/>
              </w:rPr>
            </w:pPr>
            <w:r w:rsidRPr="006C0BD6">
              <w:rPr>
                <w:rFonts w:eastAsia="Calibri" w:cs="Arial"/>
              </w:rPr>
              <w:t>559</w:t>
            </w:r>
          </w:p>
        </w:tc>
      </w:tr>
      <w:tr w:rsidR="00226AA1" w14:paraId="24F5991B" w14:textId="77777777" w:rsidTr="00D330DF">
        <w:trPr>
          <w:trHeight w:val="454"/>
        </w:trPr>
        <w:tc>
          <w:tcPr>
            <w:tcW w:w="1336" w:type="dxa"/>
            <w:vAlign w:val="center"/>
          </w:tcPr>
          <w:p w14:paraId="79722111" w14:textId="77777777" w:rsidR="00226AA1" w:rsidRPr="006C0BD6" w:rsidRDefault="00226AA1" w:rsidP="00226AA1">
            <w:pPr>
              <w:spacing w:line="242" w:lineRule="exact"/>
              <w:ind w:left="97" w:right="-20"/>
              <w:rPr>
                <w:rFonts w:eastAsia="Calibri" w:cs="Arial"/>
              </w:rPr>
            </w:pPr>
            <w:r w:rsidRPr="006C0BD6">
              <w:rPr>
                <w:rFonts w:eastAsia="Calibri" w:cs="Arial"/>
              </w:rPr>
              <w:t>TLI30120</w:t>
            </w:r>
          </w:p>
        </w:tc>
        <w:tc>
          <w:tcPr>
            <w:tcW w:w="5751" w:type="dxa"/>
            <w:vAlign w:val="center"/>
          </w:tcPr>
          <w:p w14:paraId="2A6B7C58"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Passenger Train Guard</w:t>
            </w:r>
          </w:p>
        </w:tc>
        <w:tc>
          <w:tcPr>
            <w:tcW w:w="1415" w:type="dxa"/>
            <w:shd w:val="clear" w:color="auto" w:fill="auto"/>
            <w:vAlign w:val="center"/>
          </w:tcPr>
          <w:p w14:paraId="788DF67C" w14:textId="77777777" w:rsidR="00226AA1" w:rsidRPr="006C0BD6" w:rsidRDefault="00226AA1" w:rsidP="00226AA1">
            <w:pPr>
              <w:jc w:val="center"/>
              <w:rPr>
                <w:rFonts w:eastAsia="Calibri" w:cs="Arial"/>
              </w:rPr>
            </w:pPr>
            <w:r w:rsidRPr="006C0BD6">
              <w:rPr>
                <w:rFonts w:eastAsia="Calibri" w:cs="Arial"/>
              </w:rPr>
              <w:t>464</w:t>
            </w:r>
          </w:p>
        </w:tc>
        <w:tc>
          <w:tcPr>
            <w:tcW w:w="1416" w:type="dxa"/>
            <w:shd w:val="clear" w:color="auto" w:fill="auto"/>
            <w:vAlign w:val="center"/>
          </w:tcPr>
          <w:p w14:paraId="7935EDED" w14:textId="77777777" w:rsidR="00226AA1" w:rsidRPr="006C0BD6" w:rsidRDefault="00226AA1" w:rsidP="00226AA1">
            <w:pPr>
              <w:jc w:val="center"/>
              <w:rPr>
                <w:rFonts w:eastAsia="Calibri" w:cs="Arial"/>
              </w:rPr>
            </w:pPr>
            <w:r w:rsidRPr="006C0BD6">
              <w:rPr>
                <w:rFonts w:eastAsia="Calibri" w:cs="Arial"/>
              </w:rPr>
              <w:t>488</w:t>
            </w:r>
          </w:p>
        </w:tc>
      </w:tr>
      <w:tr w:rsidR="00226AA1" w14:paraId="786B098C" w14:textId="77777777" w:rsidTr="00D330DF">
        <w:trPr>
          <w:trHeight w:val="454"/>
        </w:trPr>
        <w:tc>
          <w:tcPr>
            <w:tcW w:w="1336" w:type="dxa"/>
            <w:vAlign w:val="center"/>
          </w:tcPr>
          <w:p w14:paraId="7CFF6BF5" w14:textId="77777777" w:rsidR="00226AA1" w:rsidRPr="006C0BD6" w:rsidRDefault="00226AA1" w:rsidP="00226AA1">
            <w:pPr>
              <w:spacing w:line="242" w:lineRule="exact"/>
              <w:ind w:left="97" w:right="-20"/>
              <w:rPr>
                <w:rFonts w:eastAsia="Calibri" w:cs="Arial"/>
              </w:rPr>
            </w:pPr>
            <w:r w:rsidRPr="006C0BD6">
              <w:rPr>
                <w:rFonts w:eastAsia="Calibri" w:cs="Arial"/>
              </w:rPr>
              <w:t>TLI30219</w:t>
            </w:r>
          </w:p>
        </w:tc>
        <w:tc>
          <w:tcPr>
            <w:tcW w:w="5751" w:type="dxa"/>
            <w:vAlign w:val="center"/>
          </w:tcPr>
          <w:p w14:paraId="6DDD9D52"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Stevedoring</w:t>
            </w:r>
          </w:p>
        </w:tc>
        <w:tc>
          <w:tcPr>
            <w:tcW w:w="1415" w:type="dxa"/>
            <w:shd w:val="clear" w:color="auto" w:fill="auto"/>
            <w:vAlign w:val="center"/>
          </w:tcPr>
          <w:p w14:paraId="69E954CA" w14:textId="77777777" w:rsidR="00226AA1" w:rsidRPr="006C0BD6" w:rsidRDefault="00226AA1" w:rsidP="00226AA1">
            <w:pPr>
              <w:jc w:val="center"/>
              <w:rPr>
                <w:rFonts w:eastAsia="Calibri" w:cs="Arial"/>
              </w:rPr>
            </w:pPr>
            <w:r w:rsidRPr="006C0BD6">
              <w:rPr>
                <w:rFonts w:eastAsia="Calibri" w:cs="Arial"/>
              </w:rPr>
              <w:t>513</w:t>
            </w:r>
          </w:p>
        </w:tc>
        <w:tc>
          <w:tcPr>
            <w:tcW w:w="1416" w:type="dxa"/>
            <w:shd w:val="clear" w:color="auto" w:fill="auto"/>
            <w:vAlign w:val="center"/>
          </w:tcPr>
          <w:p w14:paraId="3766A8EB" w14:textId="77777777" w:rsidR="00226AA1" w:rsidRPr="006C0BD6" w:rsidRDefault="00226AA1" w:rsidP="00226AA1">
            <w:pPr>
              <w:jc w:val="center"/>
              <w:rPr>
                <w:rFonts w:eastAsia="Calibri" w:cs="Arial"/>
              </w:rPr>
            </w:pPr>
            <w:r w:rsidRPr="006C0BD6">
              <w:rPr>
                <w:rFonts w:eastAsia="Calibri" w:cs="Arial"/>
              </w:rPr>
              <w:t>540</w:t>
            </w:r>
          </w:p>
        </w:tc>
      </w:tr>
      <w:tr w:rsidR="00226AA1" w14:paraId="3F89A4D4" w14:textId="77777777" w:rsidTr="00D330DF">
        <w:trPr>
          <w:trHeight w:val="454"/>
        </w:trPr>
        <w:tc>
          <w:tcPr>
            <w:tcW w:w="1336" w:type="dxa"/>
            <w:vAlign w:val="center"/>
          </w:tcPr>
          <w:p w14:paraId="3D5A3952" w14:textId="77777777" w:rsidR="00226AA1" w:rsidRPr="006C0BD6" w:rsidRDefault="00226AA1" w:rsidP="00226AA1">
            <w:pPr>
              <w:spacing w:line="242" w:lineRule="exact"/>
              <w:ind w:left="97" w:right="-20"/>
              <w:rPr>
                <w:rFonts w:eastAsia="Calibri" w:cs="Arial"/>
              </w:rPr>
            </w:pPr>
            <w:r w:rsidRPr="006C0BD6">
              <w:rPr>
                <w:rFonts w:eastAsia="Calibri" w:cs="Arial"/>
              </w:rPr>
              <w:t>TLI30319</w:t>
            </w:r>
          </w:p>
        </w:tc>
        <w:tc>
          <w:tcPr>
            <w:tcW w:w="5751" w:type="dxa"/>
            <w:vAlign w:val="center"/>
          </w:tcPr>
          <w:p w14:paraId="4955C333"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Supply Chain Operations</w:t>
            </w:r>
          </w:p>
        </w:tc>
        <w:tc>
          <w:tcPr>
            <w:tcW w:w="1415" w:type="dxa"/>
            <w:shd w:val="clear" w:color="auto" w:fill="auto"/>
            <w:vAlign w:val="center"/>
          </w:tcPr>
          <w:p w14:paraId="7A2E4F25" w14:textId="77777777" w:rsidR="00226AA1" w:rsidRPr="006C0BD6" w:rsidRDefault="00226AA1" w:rsidP="00226AA1">
            <w:pPr>
              <w:jc w:val="center"/>
              <w:rPr>
                <w:rFonts w:eastAsia="Calibri" w:cs="Arial"/>
              </w:rPr>
            </w:pPr>
            <w:r w:rsidRPr="006C0BD6">
              <w:rPr>
                <w:rFonts w:eastAsia="Calibri" w:cs="Arial"/>
              </w:rPr>
              <w:t>570</w:t>
            </w:r>
          </w:p>
        </w:tc>
        <w:tc>
          <w:tcPr>
            <w:tcW w:w="1416" w:type="dxa"/>
            <w:shd w:val="clear" w:color="auto" w:fill="auto"/>
            <w:vAlign w:val="center"/>
          </w:tcPr>
          <w:p w14:paraId="5D9F338E" w14:textId="77777777" w:rsidR="00226AA1" w:rsidRPr="006C0BD6" w:rsidRDefault="00226AA1" w:rsidP="00226AA1">
            <w:pPr>
              <w:jc w:val="center"/>
              <w:rPr>
                <w:rFonts w:eastAsia="Calibri" w:cs="Arial"/>
              </w:rPr>
            </w:pPr>
            <w:r w:rsidRPr="006C0BD6">
              <w:rPr>
                <w:rFonts w:eastAsia="Calibri" w:cs="Arial"/>
              </w:rPr>
              <w:t>600</w:t>
            </w:r>
          </w:p>
        </w:tc>
      </w:tr>
      <w:tr w:rsidR="00226AA1" w14:paraId="5B66627B" w14:textId="77777777" w:rsidTr="00D330DF">
        <w:trPr>
          <w:trHeight w:val="454"/>
        </w:trPr>
        <w:tc>
          <w:tcPr>
            <w:tcW w:w="1336" w:type="dxa"/>
            <w:vAlign w:val="center"/>
          </w:tcPr>
          <w:p w14:paraId="1E85357B" w14:textId="77777777" w:rsidR="00226AA1" w:rsidRPr="006C0BD6" w:rsidRDefault="00226AA1" w:rsidP="00226AA1">
            <w:pPr>
              <w:spacing w:line="242" w:lineRule="exact"/>
              <w:ind w:left="97" w:right="-20"/>
              <w:rPr>
                <w:rFonts w:eastAsia="Calibri" w:cs="Arial"/>
              </w:rPr>
            </w:pPr>
            <w:r w:rsidRPr="006C0BD6">
              <w:rPr>
                <w:rFonts w:eastAsia="Calibri" w:cs="Arial"/>
              </w:rPr>
              <w:t>TLI30419</w:t>
            </w:r>
          </w:p>
        </w:tc>
        <w:tc>
          <w:tcPr>
            <w:tcW w:w="5751" w:type="dxa"/>
            <w:vAlign w:val="center"/>
          </w:tcPr>
          <w:p w14:paraId="776168B3"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Waste Driving Operations</w:t>
            </w:r>
          </w:p>
        </w:tc>
        <w:tc>
          <w:tcPr>
            <w:tcW w:w="1415" w:type="dxa"/>
            <w:shd w:val="clear" w:color="auto" w:fill="auto"/>
            <w:vAlign w:val="center"/>
          </w:tcPr>
          <w:p w14:paraId="6EFAA3FE" w14:textId="77777777" w:rsidR="00226AA1" w:rsidRPr="006C0BD6" w:rsidRDefault="00226AA1" w:rsidP="00226AA1">
            <w:pPr>
              <w:jc w:val="center"/>
              <w:rPr>
                <w:rFonts w:eastAsia="Calibri" w:cs="Arial"/>
              </w:rPr>
            </w:pPr>
            <w:r w:rsidRPr="006C0BD6">
              <w:rPr>
                <w:rFonts w:eastAsia="Calibri" w:cs="Arial"/>
              </w:rPr>
              <w:t>466</w:t>
            </w:r>
          </w:p>
        </w:tc>
        <w:tc>
          <w:tcPr>
            <w:tcW w:w="1416" w:type="dxa"/>
            <w:shd w:val="clear" w:color="auto" w:fill="auto"/>
            <w:vAlign w:val="center"/>
          </w:tcPr>
          <w:p w14:paraId="207248FA" w14:textId="77777777" w:rsidR="00226AA1" w:rsidRPr="006C0BD6" w:rsidRDefault="00226AA1" w:rsidP="00226AA1">
            <w:pPr>
              <w:jc w:val="center"/>
              <w:rPr>
                <w:rFonts w:eastAsia="Calibri" w:cs="Arial"/>
              </w:rPr>
            </w:pPr>
            <w:r w:rsidRPr="006C0BD6">
              <w:rPr>
                <w:rFonts w:eastAsia="Calibri" w:cs="Arial"/>
              </w:rPr>
              <w:t>490</w:t>
            </w:r>
          </w:p>
        </w:tc>
      </w:tr>
      <w:tr w:rsidR="00226AA1" w14:paraId="74E8E173" w14:textId="77777777" w:rsidTr="00D330DF">
        <w:trPr>
          <w:trHeight w:val="454"/>
        </w:trPr>
        <w:tc>
          <w:tcPr>
            <w:tcW w:w="1336" w:type="dxa"/>
            <w:vAlign w:val="center"/>
          </w:tcPr>
          <w:p w14:paraId="01DCE35A" w14:textId="77777777" w:rsidR="00226AA1" w:rsidRPr="006C0BD6" w:rsidRDefault="00226AA1" w:rsidP="00226AA1">
            <w:pPr>
              <w:spacing w:line="242" w:lineRule="exact"/>
              <w:ind w:left="97" w:right="-20"/>
              <w:rPr>
                <w:rFonts w:eastAsia="Calibri" w:cs="Arial"/>
              </w:rPr>
            </w:pPr>
            <w:r w:rsidRPr="006C0BD6">
              <w:rPr>
                <w:rFonts w:eastAsia="Calibri" w:cs="Arial"/>
              </w:rPr>
              <w:t>TLI31216</w:t>
            </w:r>
          </w:p>
        </w:tc>
        <w:tc>
          <w:tcPr>
            <w:tcW w:w="5751" w:type="dxa"/>
            <w:vAlign w:val="center"/>
          </w:tcPr>
          <w:p w14:paraId="120A9EEF"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Driving Operations</w:t>
            </w:r>
          </w:p>
        </w:tc>
        <w:tc>
          <w:tcPr>
            <w:tcW w:w="1415" w:type="dxa"/>
            <w:shd w:val="clear" w:color="auto" w:fill="auto"/>
            <w:vAlign w:val="center"/>
          </w:tcPr>
          <w:p w14:paraId="3C7FE2E3" w14:textId="77777777" w:rsidR="00226AA1" w:rsidRPr="006C0BD6" w:rsidRDefault="00226AA1" w:rsidP="00226AA1">
            <w:pPr>
              <w:jc w:val="center"/>
              <w:rPr>
                <w:rFonts w:eastAsia="Calibri" w:cs="Arial"/>
              </w:rPr>
            </w:pPr>
            <w:r w:rsidRPr="006C0BD6">
              <w:rPr>
                <w:rFonts w:eastAsia="Calibri" w:cs="Arial"/>
              </w:rPr>
              <w:t>594</w:t>
            </w:r>
          </w:p>
        </w:tc>
        <w:tc>
          <w:tcPr>
            <w:tcW w:w="1416" w:type="dxa"/>
            <w:shd w:val="clear" w:color="auto" w:fill="auto"/>
            <w:vAlign w:val="center"/>
          </w:tcPr>
          <w:p w14:paraId="112FE174" w14:textId="77777777" w:rsidR="00226AA1" w:rsidRPr="006C0BD6" w:rsidRDefault="00226AA1" w:rsidP="00226AA1">
            <w:pPr>
              <w:jc w:val="center"/>
              <w:rPr>
                <w:rFonts w:eastAsia="Calibri" w:cs="Arial"/>
              </w:rPr>
            </w:pPr>
            <w:r w:rsidRPr="006C0BD6">
              <w:rPr>
                <w:rFonts w:eastAsia="Calibri" w:cs="Arial"/>
              </w:rPr>
              <w:t>625</w:t>
            </w:r>
          </w:p>
        </w:tc>
      </w:tr>
      <w:tr w:rsidR="00226AA1" w14:paraId="580EB8C1" w14:textId="77777777" w:rsidTr="00D330DF">
        <w:trPr>
          <w:trHeight w:val="454"/>
        </w:trPr>
        <w:tc>
          <w:tcPr>
            <w:tcW w:w="1336" w:type="dxa"/>
            <w:vAlign w:val="center"/>
          </w:tcPr>
          <w:p w14:paraId="251DEF77" w14:textId="77777777" w:rsidR="00226AA1" w:rsidRPr="006C0BD6" w:rsidRDefault="00226AA1" w:rsidP="00226AA1">
            <w:pPr>
              <w:spacing w:line="242" w:lineRule="exact"/>
              <w:ind w:left="97" w:right="-20"/>
              <w:rPr>
                <w:rFonts w:eastAsia="Calibri" w:cs="Arial"/>
              </w:rPr>
            </w:pPr>
            <w:r w:rsidRPr="006C0BD6">
              <w:rPr>
                <w:rFonts w:eastAsia="Calibri" w:cs="Arial"/>
              </w:rPr>
              <w:t>TLI31320</w:t>
            </w:r>
          </w:p>
        </w:tc>
        <w:tc>
          <w:tcPr>
            <w:tcW w:w="5751" w:type="dxa"/>
            <w:vAlign w:val="center"/>
          </w:tcPr>
          <w:p w14:paraId="08787749"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International Freight Forwarding (Operator)</w:t>
            </w:r>
          </w:p>
        </w:tc>
        <w:tc>
          <w:tcPr>
            <w:tcW w:w="1415" w:type="dxa"/>
            <w:shd w:val="clear" w:color="auto" w:fill="auto"/>
            <w:vAlign w:val="center"/>
          </w:tcPr>
          <w:p w14:paraId="1084D0D6" w14:textId="77777777" w:rsidR="00226AA1" w:rsidRPr="006C0BD6" w:rsidRDefault="00226AA1" w:rsidP="00226AA1">
            <w:pPr>
              <w:jc w:val="center"/>
              <w:rPr>
                <w:rFonts w:eastAsia="Calibri" w:cs="Arial"/>
              </w:rPr>
            </w:pPr>
            <w:r w:rsidRPr="006C0BD6">
              <w:rPr>
                <w:rFonts w:eastAsia="Calibri" w:cs="Arial"/>
              </w:rPr>
              <w:t>404</w:t>
            </w:r>
          </w:p>
        </w:tc>
        <w:tc>
          <w:tcPr>
            <w:tcW w:w="1416" w:type="dxa"/>
            <w:shd w:val="clear" w:color="auto" w:fill="auto"/>
            <w:vAlign w:val="center"/>
          </w:tcPr>
          <w:p w14:paraId="524C66C0" w14:textId="77777777" w:rsidR="00226AA1" w:rsidRPr="006C0BD6" w:rsidRDefault="00226AA1" w:rsidP="00226AA1">
            <w:pPr>
              <w:jc w:val="center"/>
              <w:rPr>
                <w:rFonts w:eastAsia="Calibri" w:cs="Arial"/>
              </w:rPr>
            </w:pPr>
            <w:r w:rsidRPr="006C0BD6">
              <w:rPr>
                <w:rFonts w:eastAsia="Calibri" w:cs="Arial"/>
              </w:rPr>
              <w:t>425</w:t>
            </w:r>
          </w:p>
        </w:tc>
      </w:tr>
      <w:tr w:rsidR="00226AA1" w14:paraId="21975EBB" w14:textId="77777777" w:rsidTr="00D330DF">
        <w:trPr>
          <w:trHeight w:val="454"/>
        </w:trPr>
        <w:tc>
          <w:tcPr>
            <w:tcW w:w="1336" w:type="dxa"/>
            <w:vAlign w:val="center"/>
          </w:tcPr>
          <w:p w14:paraId="47D29842" w14:textId="77777777" w:rsidR="00226AA1" w:rsidRPr="006C0BD6" w:rsidRDefault="00226AA1" w:rsidP="00226AA1">
            <w:pPr>
              <w:spacing w:line="242" w:lineRule="exact"/>
              <w:ind w:left="97" w:right="-20"/>
              <w:rPr>
                <w:rFonts w:eastAsia="Calibri" w:cs="Arial"/>
              </w:rPr>
            </w:pPr>
            <w:r w:rsidRPr="006C0BD6">
              <w:rPr>
                <w:rFonts w:eastAsia="Calibri" w:cs="Arial"/>
              </w:rPr>
              <w:t>TLI31418</w:t>
            </w:r>
          </w:p>
        </w:tc>
        <w:tc>
          <w:tcPr>
            <w:tcW w:w="5751" w:type="dxa"/>
            <w:vAlign w:val="center"/>
          </w:tcPr>
          <w:p w14:paraId="7527F523"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Rail Driving</w:t>
            </w:r>
          </w:p>
        </w:tc>
        <w:tc>
          <w:tcPr>
            <w:tcW w:w="1415" w:type="dxa"/>
            <w:shd w:val="clear" w:color="auto" w:fill="auto"/>
            <w:vAlign w:val="center"/>
          </w:tcPr>
          <w:p w14:paraId="18F445C4" w14:textId="77777777" w:rsidR="00226AA1" w:rsidRPr="006C0BD6" w:rsidRDefault="00226AA1" w:rsidP="00226AA1">
            <w:pPr>
              <w:jc w:val="center"/>
              <w:rPr>
                <w:rFonts w:eastAsia="Calibri" w:cs="Arial"/>
              </w:rPr>
            </w:pPr>
            <w:r w:rsidRPr="006C0BD6">
              <w:rPr>
                <w:rFonts w:eastAsia="Calibri" w:cs="Arial"/>
              </w:rPr>
              <w:t>513</w:t>
            </w:r>
          </w:p>
        </w:tc>
        <w:tc>
          <w:tcPr>
            <w:tcW w:w="1416" w:type="dxa"/>
            <w:shd w:val="clear" w:color="auto" w:fill="auto"/>
            <w:vAlign w:val="center"/>
          </w:tcPr>
          <w:p w14:paraId="6E252207" w14:textId="77777777" w:rsidR="00226AA1" w:rsidRPr="006C0BD6" w:rsidRDefault="00226AA1" w:rsidP="00226AA1">
            <w:pPr>
              <w:jc w:val="center"/>
              <w:rPr>
                <w:rFonts w:eastAsia="Calibri" w:cs="Arial"/>
              </w:rPr>
            </w:pPr>
            <w:r w:rsidRPr="006C0BD6">
              <w:rPr>
                <w:rFonts w:eastAsia="Calibri" w:cs="Arial"/>
              </w:rPr>
              <w:t>540</w:t>
            </w:r>
          </w:p>
        </w:tc>
      </w:tr>
      <w:tr w:rsidR="00226AA1" w14:paraId="380E60D7" w14:textId="77777777" w:rsidTr="00D330DF">
        <w:trPr>
          <w:trHeight w:val="454"/>
        </w:trPr>
        <w:tc>
          <w:tcPr>
            <w:tcW w:w="1336" w:type="dxa"/>
            <w:vAlign w:val="center"/>
          </w:tcPr>
          <w:p w14:paraId="4719ECE5" w14:textId="77777777" w:rsidR="00226AA1" w:rsidRPr="006C0BD6" w:rsidRDefault="00226AA1" w:rsidP="00226AA1">
            <w:pPr>
              <w:spacing w:line="242" w:lineRule="exact"/>
              <w:ind w:left="97" w:right="-20"/>
              <w:rPr>
                <w:rFonts w:eastAsia="Calibri" w:cs="Arial"/>
              </w:rPr>
            </w:pPr>
            <w:r w:rsidRPr="006C0BD6">
              <w:rPr>
                <w:rFonts w:eastAsia="Calibri" w:cs="Arial"/>
              </w:rPr>
              <w:t>TLI31920</w:t>
            </w:r>
          </w:p>
        </w:tc>
        <w:tc>
          <w:tcPr>
            <w:tcW w:w="5751" w:type="dxa"/>
            <w:vAlign w:val="center"/>
          </w:tcPr>
          <w:p w14:paraId="48A1F98A"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Mechanical Rail Signalling</w:t>
            </w:r>
          </w:p>
        </w:tc>
        <w:tc>
          <w:tcPr>
            <w:tcW w:w="1415" w:type="dxa"/>
            <w:shd w:val="clear" w:color="auto" w:fill="auto"/>
            <w:vAlign w:val="center"/>
          </w:tcPr>
          <w:p w14:paraId="08EEEFA3" w14:textId="77777777" w:rsidR="00226AA1" w:rsidRPr="006C0BD6" w:rsidRDefault="00226AA1" w:rsidP="00226AA1">
            <w:pPr>
              <w:jc w:val="center"/>
              <w:rPr>
                <w:rFonts w:eastAsia="Calibri" w:cs="Arial"/>
              </w:rPr>
            </w:pPr>
            <w:r w:rsidRPr="006C0BD6">
              <w:rPr>
                <w:rFonts w:eastAsia="Calibri" w:cs="Arial"/>
              </w:rPr>
              <w:t>532</w:t>
            </w:r>
          </w:p>
        </w:tc>
        <w:tc>
          <w:tcPr>
            <w:tcW w:w="1416" w:type="dxa"/>
            <w:shd w:val="clear" w:color="auto" w:fill="auto"/>
            <w:vAlign w:val="center"/>
          </w:tcPr>
          <w:p w14:paraId="516C0526" w14:textId="77777777" w:rsidR="00226AA1" w:rsidRPr="006C0BD6" w:rsidRDefault="00226AA1" w:rsidP="00226AA1">
            <w:pPr>
              <w:jc w:val="center"/>
              <w:rPr>
                <w:rFonts w:eastAsia="Calibri" w:cs="Arial"/>
              </w:rPr>
            </w:pPr>
            <w:r w:rsidRPr="006C0BD6">
              <w:rPr>
                <w:rFonts w:eastAsia="Calibri" w:cs="Arial"/>
              </w:rPr>
              <w:t>5</w:t>
            </w:r>
            <w:r>
              <w:rPr>
                <w:rFonts w:eastAsia="Calibri" w:cs="Arial"/>
              </w:rPr>
              <w:t>6</w:t>
            </w:r>
            <w:r w:rsidRPr="006C0BD6">
              <w:rPr>
                <w:rFonts w:eastAsia="Calibri" w:cs="Arial"/>
              </w:rPr>
              <w:t>0</w:t>
            </w:r>
          </w:p>
        </w:tc>
      </w:tr>
      <w:tr w:rsidR="00226AA1" w14:paraId="02358899" w14:textId="77777777" w:rsidTr="00D330DF">
        <w:trPr>
          <w:trHeight w:val="454"/>
        </w:trPr>
        <w:tc>
          <w:tcPr>
            <w:tcW w:w="1336" w:type="dxa"/>
            <w:vAlign w:val="center"/>
          </w:tcPr>
          <w:p w14:paraId="1AA5F060" w14:textId="77777777" w:rsidR="00226AA1" w:rsidRPr="006C0BD6" w:rsidRDefault="00226AA1" w:rsidP="00226AA1">
            <w:pPr>
              <w:spacing w:line="242" w:lineRule="exact"/>
              <w:ind w:left="97" w:right="-20"/>
              <w:rPr>
                <w:rFonts w:eastAsia="Calibri" w:cs="Arial"/>
              </w:rPr>
            </w:pPr>
            <w:r w:rsidRPr="006C0BD6">
              <w:rPr>
                <w:rFonts w:eastAsia="Calibri" w:cs="Arial"/>
              </w:rPr>
              <w:t>TLI32115</w:t>
            </w:r>
          </w:p>
        </w:tc>
        <w:tc>
          <w:tcPr>
            <w:tcW w:w="5751" w:type="dxa"/>
            <w:vAlign w:val="center"/>
          </w:tcPr>
          <w:p w14:paraId="6B03454D"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Rail Structures</w:t>
            </w:r>
          </w:p>
        </w:tc>
        <w:tc>
          <w:tcPr>
            <w:tcW w:w="1415" w:type="dxa"/>
            <w:shd w:val="clear" w:color="auto" w:fill="auto"/>
            <w:vAlign w:val="center"/>
          </w:tcPr>
          <w:p w14:paraId="77867E2D" w14:textId="77777777" w:rsidR="00226AA1" w:rsidRPr="006C0BD6" w:rsidRDefault="00226AA1" w:rsidP="00226AA1">
            <w:pPr>
              <w:jc w:val="center"/>
              <w:rPr>
                <w:rFonts w:eastAsia="Calibri" w:cs="Arial"/>
              </w:rPr>
            </w:pPr>
            <w:r w:rsidRPr="006C0BD6">
              <w:rPr>
                <w:rFonts w:eastAsia="Calibri" w:cs="Arial"/>
              </w:rPr>
              <w:t>337</w:t>
            </w:r>
          </w:p>
        </w:tc>
        <w:tc>
          <w:tcPr>
            <w:tcW w:w="1416" w:type="dxa"/>
            <w:shd w:val="clear" w:color="auto" w:fill="auto"/>
            <w:vAlign w:val="center"/>
          </w:tcPr>
          <w:p w14:paraId="7DA37111" w14:textId="77777777" w:rsidR="00226AA1" w:rsidRPr="006C0BD6" w:rsidRDefault="00226AA1" w:rsidP="00226AA1">
            <w:pPr>
              <w:jc w:val="center"/>
              <w:rPr>
                <w:rFonts w:eastAsia="Calibri" w:cs="Arial"/>
              </w:rPr>
            </w:pPr>
            <w:r w:rsidRPr="006C0BD6">
              <w:rPr>
                <w:rFonts w:eastAsia="Calibri" w:cs="Arial"/>
              </w:rPr>
              <w:t>355</w:t>
            </w:r>
          </w:p>
        </w:tc>
      </w:tr>
      <w:tr w:rsidR="00226AA1" w14:paraId="12237892" w14:textId="77777777" w:rsidTr="00D330DF">
        <w:trPr>
          <w:trHeight w:val="454"/>
        </w:trPr>
        <w:tc>
          <w:tcPr>
            <w:tcW w:w="1336" w:type="dxa"/>
            <w:vAlign w:val="center"/>
          </w:tcPr>
          <w:p w14:paraId="5AC60CF4" w14:textId="77777777" w:rsidR="00226AA1" w:rsidRPr="006C0BD6" w:rsidRDefault="00226AA1" w:rsidP="00226AA1">
            <w:pPr>
              <w:spacing w:line="242" w:lineRule="exact"/>
              <w:ind w:left="97" w:right="-20"/>
              <w:rPr>
                <w:rFonts w:eastAsia="Calibri" w:cs="Arial"/>
              </w:rPr>
            </w:pPr>
            <w:r w:rsidRPr="006C0BD6">
              <w:rPr>
                <w:rFonts w:eastAsia="Calibri" w:cs="Arial"/>
              </w:rPr>
              <w:t>TLI32615</w:t>
            </w:r>
          </w:p>
        </w:tc>
        <w:tc>
          <w:tcPr>
            <w:tcW w:w="5751" w:type="dxa"/>
            <w:vAlign w:val="center"/>
          </w:tcPr>
          <w:p w14:paraId="7AEBCF65"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Rail Signalling</w:t>
            </w:r>
          </w:p>
        </w:tc>
        <w:tc>
          <w:tcPr>
            <w:tcW w:w="1415" w:type="dxa"/>
            <w:shd w:val="clear" w:color="auto" w:fill="auto"/>
            <w:vAlign w:val="center"/>
          </w:tcPr>
          <w:p w14:paraId="438055F8" w14:textId="77777777" w:rsidR="00226AA1" w:rsidRPr="006C0BD6" w:rsidRDefault="00226AA1" w:rsidP="00226AA1">
            <w:pPr>
              <w:jc w:val="center"/>
              <w:rPr>
                <w:rFonts w:eastAsia="Calibri" w:cs="Arial"/>
              </w:rPr>
            </w:pPr>
            <w:r w:rsidRPr="006C0BD6">
              <w:rPr>
                <w:rFonts w:eastAsia="Calibri" w:cs="Arial"/>
              </w:rPr>
              <w:t>276</w:t>
            </w:r>
          </w:p>
        </w:tc>
        <w:tc>
          <w:tcPr>
            <w:tcW w:w="1416" w:type="dxa"/>
            <w:shd w:val="clear" w:color="auto" w:fill="auto"/>
            <w:vAlign w:val="center"/>
          </w:tcPr>
          <w:p w14:paraId="2D6EE3BC" w14:textId="77777777" w:rsidR="00226AA1" w:rsidRPr="006C0BD6" w:rsidRDefault="00226AA1" w:rsidP="00226AA1">
            <w:pPr>
              <w:jc w:val="center"/>
              <w:rPr>
                <w:rFonts w:eastAsia="Calibri" w:cs="Arial"/>
              </w:rPr>
            </w:pPr>
            <w:r w:rsidRPr="006C0BD6">
              <w:rPr>
                <w:rFonts w:eastAsia="Calibri" w:cs="Arial"/>
              </w:rPr>
              <w:t>290</w:t>
            </w:r>
          </w:p>
        </w:tc>
      </w:tr>
      <w:tr w:rsidR="00226AA1" w14:paraId="6888911D" w14:textId="77777777" w:rsidTr="00D330DF">
        <w:trPr>
          <w:trHeight w:val="454"/>
        </w:trPr>
        <w:tc>
          <w:tcPr>
            <w:tcW w:w="1336" w:type="dxa"/>
            <w:vAlign w:val="center"/>
          </w:tcPr>
          <w:p w14:paraId="75D52146" w14:textId="77777777" w:rsidR="00226AA1" w:rsidRPr="006C0BD6" w:rsidRDefault="00226AA1" w:rsidP="00226AA1">
            <w:pPr>
              <w:spacing w:line="242" w:lineRule="exact"/>
              <w:ind w:left="97" w:right="-20"/>
              <w:rPr>
                <w:rFonts w:eastAsia="Calibri" w:cs="Arial"/>
              </w:rPr>
            </w:pPr>
            <w:r w:rsidRPr="006C0BD6">
              <w:rPr>
                <w:rFonts w:eastAsia="Calibri" w:cs="Arial"/>
              </w:rPr>
              <w:t>TLI32715</w:t>
            </w:r>
          </w:p>
        </w:tc>
        <w:tc>
          <w:tcPr>
            <w:tcW w:w="5751" w:type="dxa"/>
            <w:vAlign w:val="center"/>
          </w:tcPr>
          <w:p w14:paraId="0C6A6907"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Track Protection</w:t>
            </w:r>
          </w:p>
        </w:tc>
        <w:tc>
          <w:tcPr>
            <w:tcW w:w="1415" w:type="dxa"/>
            <w:shd w:val="clear" w:color="auto" w:fill="auto"/>
            <w:vAlign w:val="center"/>
          </w:tcPr>
          <w:p w14:paraId="694BE8EA" w14:textId="77777777" w:rsidR="00226AA1" w:rsidRPr="006C0BD6" w:rsidRDefault="00226AA1" w:rsidP="00226AA1">
            <w:pPr>
              <w:jc w:val="center"/>
              <w:rPr>
                <w:rFonts w:eastAsia="Calibri" w:cs="Arial"/>
              </w:rPr>
            </w:pPr>
            <w:r w:rsidRPr="006C0BD6">
              <w:rPr>
                <w:rFonts w:eastAsia="Calibri" w:cs="Arial"/>
              </w:rPr>
              <w:t>252</w:t>
            </w:r>
          </w:p>
        </w:tc>
        <w:tc>
          <w:tcPr>
            <w:tcW w:w="1416" w:type="dxa"/>
            <w:shd w:val="clear" w:color="auto" w:fill="auto"/>
            <w:vAlign w:val="center"/>
          </w:tcPr>
          <w:p w14:paraId="20333BC4" w14:textId="77777777" w:rsidR="00226AA1" w:rsidRPr="006C0BD6" w:rsidRDefault="00226AA1" w:rsidP="00226AA1">
            <w:pPr>
              <w:jc w:val="center"/>
              <w:rPr>
                <w:rFonts w:eastAsia="Calibri" w:cs="Arial"/>
              </w:rPr>
            </w:pPr>
            <w:r w:rsidRPr="006C0BD6">
              <w:rPr>
                <w:rFonts w:eastAsia="Calibri" w:cs="Arial"/>
              </w:rPr>
              <w:t>265</w:t>
            </w:r>
          </w:p>
        </w:tc>
      </w:tr>
      <w:tr w:rsidR="00226AA1" w14:paraId="7785A1D0" w14:textId="77777777" w:rsidTr="00D330DF">
        <w:trPr>
          <w:trHeight w:val="454"/>
        </w:trPr>
        <w:tc>
          <w:tcPr>
            <w:tcW w:w="1336" w:type="dxa"/>
            <w:vAlign w:val="center"/>
          </w:tcPr>
          <w:p w14:paraId="5A33E73E" w14:textId="77777777" w:rsidR="00226AA1" w:rsidRPr="006C0BD6" w:rsidRDefault="00226AA1" w:rsidP="00226AA1">
            <w:pPr>
              <w:spacing w:line="242" w:lineRule="exact"/>
              <w:ind w:left="97" w:right="-20"/>
              <w:rPr>
                <w:rFonts w:eastAsia="Calibri" w:cs="Arial"/>
              </w:rPr>
            </w:pPr>
            <w:r w:rsidRPr="006C0BD6">
              <w:rPr>
                <w:rFonts w:eastAsia="Calibri" w:cs="Arial"/>
              </w:rPr>
              <w:t>TLI32820</w:t>
            </w:r>
          </w:p>
        </w:tc>
        <w:tc>
          <w:tcPr>
            <w:tcW w:w="5751" w:type="dxa"/>
            <w:vAlign w:val="center"/>
          </w:tcPr>
          <w:p w14:paraId="143B09F8" w14:textId="22DD2E55" w:rsidR="00226AA1" w:rsidRPr="006C0BD6" w:rsidRDefault="00226AA1" w:rsidP="00226AA1">
            <w:pPr>
              <w:spacing w:line="242" w:lineRule="exact"/>
              <w:ind w:left="97" w:right="-20"/>
              <w:rPr>
                <w:rFonts w:eastAsia="Calibri" w:cs="Arial"/>
              </w:rPr>
            </w:pPr>
            <w:r w:rsidRPr="006C0BD6">
              <w:rPr>
                <w:rFonts w:eastAsia="Calibri" w:cs="Arial"/>
              </w:rPr>
              <w:t>Certificate III in Rail Yard Coordination</w:t>
            </w:r>
          </w:p>
        </w:tc>
        <w:tc>
          <w:tcPr>
            <w:tcW w:w="1415" w:type="dxa"/>
            <w:shd w:val="clear" w:color="auto" w:fill="auto"/>
            <w:vAlign w:val="center"/>
          </w:tcPr>
          <w:p w14:paraId="37FA3DC5" w14:textId="77777777" w:rsidR="00226AA1" w:rsidRPr="006C0BD6" w:rsidRDefault="00226AA1" w:rsidP="00226AA1">
            <w:pPr>
              <w:jc w:val="center"/>
              <w:rPr>
                <w:rFonts w:eastAsia="Calibri" w:cs="Arial"/>
              </w:rPr>
            </w:pPr>
            <w:r w:rsidRPr="006C0BD6">
              <w:rPr>
                <w:rFonts w:eastAsia="Calibri" w:cs="Arial"/>
              </w:rPr>
              <w:t>480</w:t>
            </w:r>
          </w:p>
        </w:tc>
        <w:tc>
          <w:tcPr>
            <w:tcW w:w="1416" w:type="dxa"/>
            <w:shd w:val="clear" w:color="auto" w:fill="auto"/>
            <w:vAlign w:val="center"/>
          </w:tcPr>
          <w:p w14:paraId="16207DC5" w14:textId="77777777" w:rsidR="00226AA1" w:rsidRPr="006C0BD6" w:rsidRDefault="00226AA1" w:rsidP="00226AA1">
            <w:pPr>
              <w:jc w:val="center"/>
              <w:rPr>
                <w:rFonts w:eastAsia="Calibri" w:cs="Arial"/>
              </w:rPr>
            </w:pPr>
            <w:r w:rsidRPr="006C0BD6">
              <w:rPr>
                <w:rFonts w:eastAsia="Calibri" w:cs="Arial"/>
              </w:rPr>
              <w:t>505</w:t>
            </w:r>
          </w:p>
        </w:tc>
      </w:tr>
      <w:tr w:rsidR="00226AA1" w14:paraId="3FA694AC" w14:textId="77777777" w:rsidTr="00D330DF">
        <w:trPr>
          <w:trHeight w:val="454"/>
        </w:trPr>
        <w:tc>
          <w:tcPr>
            <w:tcW w:w="1336" w:type="dxa"/>
            <w:vAlign w:val="center"/>
          </w:tcPr>
          <w:p w14:paraId="5C9DB20E" w14:textId="77777777" w:rsidR="00226AA1" w:rsidRPr="006C0BD6" w:rsidRDefault="00226AA1" w:rsidP="00226AA1">
            <w:pPr>
              <w:spacing w:line="242" w:lineRule="exact"/>
              <w:ind w:left="97" w:right="-20"/>
              <w:rPr>
                <w:rFonts w:eastAsia="Calibri" w:cs="Arial"/>
              </w:rPr>
            </w:pPr>
            <w:r w:rsidRPr="006C0BD6">
              <w:rPr>
                <w:rFonts w:eastAsia="Calibri" w:cs="Arial"/>
              </w:rPr>
              <w:lastRenderedPageBreak/>
              <w:t>TLI33018</w:t>
            </w:r>
          </w:p>
        </w:tc>
        <w:tc>
          <w:tcPr>
            <w:tcW w:w="5751" w:type="dxa"/>
            <w:vAlign w:val="center"/>
          </w:tcPr>
          <w:p w14:paraId="28C4A8EA"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Heritage Locomotive Assistant or Steam Locomotive Fireman</w:t>
            </w:r>
          </w:p>
        </w:tc>
        <w:tc>
          <w:tcPr>
            <w:tcW w:w="1415" w:type="dxa"/>
            <w:shd w:val="clear" w:color="auto" w:fill="auto"/>
            <w:vAlign w:val="center"/>
          </w:tcPr>
          <w:p w14:paraId="1B90ED14" w14:textId="77777777" w:rsidR="00226AA1" w:rsidRPr="006C0BD6" w:rsidRDefault="00226AA1" w:rsidP="00226AA1">
            <w:pPr>
              <w:jc w:val="center"/>
              <w:rPr>
                <w:rFonts w:eastAsia="Calibri" w:cs="Arial"/>
              </w:rPr>
            </w:pPr>
            <w:r w:rsidRPr="006C0BD6">
              <w:rPr>
                <w:rFonts w:eastAsia="Calibri" w:cs="Arial"/>
              </w:rPr>
              <w:t>318</w:t>
            </w:r>
          </w:p>
        </w:tc>
        <w:tc>
          <w:tcPr>
            <w:tcW w:w="1416" w:type="dxa"/>
            <w:shd w:val="clear" w:color="auto" w:fill="auto"/>
            <w:vAlign w:val="center"/>
          </w:tcPr>
          <w:p w14:paraId="21E3EA77" w14:textId="77777777" w:rsidR="00226AA1" w:rsidRPr="006C0BD6" w:rsidRDefault="00226AA1" w:rsidP="00226AA1">
            <w:pPr>
              <w:jc w:val="center"/>
              <w:rPr>
                <w:rFonts w:eastAsia="Calibri" w:cs="Arial"/>
              </w:rPr>
            </w:pPr>
            <w:r w:rsidRPr="006C0BD6">
              <w:rPr>
                <w:rFonts w:eastAsia="Calibri" w:cs="Arial"/>
              </w:rPr>
              <w:t>335</w:t>
            </w:r>
          </w:p>
        </w:tc>
      </w:tr>
      <w:tr w:rsidR="00226AA1" w14:paraId="4E1AE0E9" w14:textId="77777777" w:rsidTr="00D330DF">
        <w:trPr>
          <w:trHeight w:val="454"/>
        </w:trPr>
        <w:tc>
          <w:tcPr>
            <w:tcW w:w="1336" w:type="dxa"/>
            <w:vAlign w:val="center"/>
          </w:tcPr>
          <w:p w14:paraId="74A26239" w14:textId="77777777" w:rsidR="00226AA1" w:rsidRPr="006C0BD6" w:rsidRDefault="00226AA1" w:rsidP="00226AA1">
            <w:pPr>
              <w:spacing w:line="242" w:lineRule="exact"/>
              <w:ind w:left="97" w:right="-20"/>
              <w:rPr>
                <w:rFonts w:eastAsia="Calibri" w:cs="Arial"/>
              </w:rPr>
            </w:pPr>
            <w:r w:rsidRPr="006C0BD6">
              <w:rPr>
                <w:rFonts w:eastAsia="Calibri" w:cs="Arial"/>
              </w:rPr>
              <w:t>TLI33118</w:t>
            </w:r>
          </w:p>
        </w:tc>
        <w:tc>
          <w:tcPr>
            <w:tcW w:w="5751" w:type="dxa"/>
            <w:vAlign w:val="center"/>
          </w:tcPr>
          <w:p w14:paraId="149F1973"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Rail Customer Service</w:t>
            </w:r>
          </w:p>
        </w:tc>
        <w:tc>
          <w:tcPr>
            <w:tcW w:w="1415" w:type="dxa"/>
            <w:shd w:val="clear" w:color="auto" w:fill="auto"/>
            <w:vAlign w:val="center"/>
          </w:tcPr>
          <w:p w14:paraId="36A00441" w14:textId="77777777" w:rsidR="00226AA1" w:rsidRPr="006C0BD6" w:rsidRDefault="00226AA1" w:rsidP="00226AA1">
            <w:pPr>
              <w:jc w:val="center"/>
              <w:rPr>
                <w:rFonts w:eastAsia="Calibri" w:cs="Arial"/>
              </w:rPr>
            </w:pPr>
            <w:r w:rsidRPr="006C0BD6">
              <w:rPr>
                <w:rFonts w:eastAsia="Calibri" w:cs="Arial"/>
              </w:rPr>
              <w:t>285</w:t>
            </w:r>
          </w:p>
        </w:tc>
        <w:tc>
          <w:tcPr>
            <w:tcW w:w="1416" w:type="dxa"/>
            <w:shd w:val="clear" w:color="auto" w:fill="auto"/>
            <w:vAlign w:val="center"/>
          </w:tcPr>
          <w:p w14:paraId="33D00349" w14:textId="77777777" w:rsidR="00226AA1" w:rsidRPr="006C0BD6" w:rsidRDefault="00226AA1" w:rsidP="00226AA1">
            <w:pPr>
              <w:jc w:val="center"/>
              <w:rPr>
                <w:rFonts w:eastAsia="Calibri" w:cs="Arial"/>
              </w:rPr>
            </w:pPr>
            <w:r w:rsidRPr="006C0BD6">
              <w:rPr>
                <w:rFonts w:eastAsia="Calibri" w:cs="Arial"/>
              </w:rPr>
              <w:t>300</w:t>
            </w:r>
          </w:p>
        </w:tc>
      </w:tr>
      <w:tr w:rsidR="00226AA1" w14:paraId="2E26FFA1" w14:textId="77777777" w:rsidTr="00D330DF">
        <w:trPr>
          <w:trHeight w:val="454"/>
        </w:trPr>
        <w:tc>
          <w:tcPr>
            <w:tcW w:w="1336" w:type="dxa"/>
            <w:vAlign w:val="center"/>
          </w:tcPr>
          <w:p w14:paraId="783318DE" w14:textId="77777777" w:rsidR="00226AA1" w:rsidRPr="006C0BD6" w:rsidRDefault="00226AA1" w:rsidP="00226AA1">
            <w:pPr>
              <w:spacing w:line="242" w:lineRule="exact"/>
              <w:ind w:left="97" w:right="-20"/>
              <w:rPr>
                <w:rFonts w:eastAsia="Calibri" w:cs="Arial"/>
              </w:rPr>
            </w:pPr>
            <w:r w:rsidRPr="006C0BD6">
              <w:rPr>
                <w:rFonts w:eastAsia="Calibri" w:cs="Arial"/>
              </w:rPr>
              <w:t>TLI33215</w:t>
            </w:r>
          </w:p>
        </w:tc>
        <w:tc>
          <w:tcPr>
            <w:tcW w:w="5751" w:type="dxa"/>
            <w:vAlign w:val="center"/>
          </w:tcPr>
          <w:p w14:paraId="5B4DEEC3"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Terminal Train Driving</w:t>
            </w:r>
          </w:p>
        </w:tc>
        <w:tc>
          <w:tcPr>
            <w:tcW w:w="1415" w:type="dxa"/>
            <w:shd w:val="clear" w:color="auto" w:fill="auto"/>
            <w:vAlign w:val="center"/>
          </w:tcPr>
          <w:p w14:paraId="57CDA141" w14:textId="77777777" w:rsidR="00226AA1" w:rsidRPr="006C0BD6" w:rsidRDefault="00226AA1" w:rsidP="00226AA1">
            <w:pPr>
              <w:jc w:val="center"/>
              <w:rPr>
                <w:rFonts w:eastAsia="Calibri" w:cs="Arial"/>
              </w:rPr>
            </w:pPr>
            <w:r w:rsidRPr="006C0BD6">
              <w:rPr>
                <w:rFonts w:eastAsia="Calibri" w:cs="Arial"/>
              </w:rPr>
              <w:t>475</w:t>
            </w:r>
          </w:p>
        </w:tc>
        <w:tc>
          <w:tcPr>
            <w:tcW w:w="1416" w:type="dxa"/>
            <w:shd w:val="clear" w:color="auto" w:fill="auto"/>
            <w:vAlign w:val="center"/>
          </w:tcPr>
          <w:p w14:paraId="06B02278" w14:textId="77777777" w:rsidR="00226AA1" w:rsidRPr="006C0BD6" w:rsidRDefault="00226AA1" w:rsidP="00226AA1">
            <w:pPr>
              <w:jc w:val="center"/>
              <w:rPr>
                <w:rFonts w:eastAsia="Calibri" w:cs="Arial"/>
              </w:rPr>
            </w:pPr>
            <w:r w:rsidRPr="006C0BD6">
              <w:rPr>
                <w:rFonts w:eastAsia="Calibri" w:cs="Arial"/>
              </w:rPr>
              <w:t>500</w:t>
            </w:r>
          </w:p>
        </w:tc>
      </w:tr>
      <w:tr w:rsidR="00226AA1" w14:paraId="5C0FA488" w14:textId="77777777" w:rsidTr="00D330DF">
        <w:trPr>
          <w:trHeight w:val="454"/>
        </w:trPr>
        <w:tc>
          <w:tcPr>
            <w:tcW w:w="1336" w:type="dxa"/>
            <w:vAlign w:val="center"/>
          </w:tcPr>
          <w:p w14:paraId="29299982" w14:textId="77777777" w:rsidR="00226AA1" w:rsidRPr="006C0BD6" w:rsidRDefault="00226AA1" w:rsidP="00226AA1">
            <w:pPr>
              <w:spacing w:line="242" w:lineRule="exact"/>
              <w:ind w:left="97" w:right="-20"/>
              <w:rPr>
                <w:rFonts w:eastAsia="Calibri" w:cs="Arial"/>
              </w:rPr>
            </w:pPr>
            <w:r w:rsidRPr="006C0BD6">
              <w:rPr>
                <w:rFonts w:eastAsia="Calibri" w:cs="Arial"/>
              </w:rPr>
              <w:t>TLI33316</w:t>
            </w:r>
          </w:p>
        </w:tc>
        <w:tc>
          <w:tcPr>
            <w:tcW w:w="5751" w:type="dxa"/>
            <w:vAlign w:val="center"/>
          </w:tcPr>
          <w:p w14:paraId="3BF2D7C9" w14:textId="77777777" w:rsidR="00226AA1" w:rsidRPr="006C0BD6" w:rsidRDefault="00226AA1" w:rsidP="00226AA1">
            <w:pPr>
              <w:spacing w:line="242" w:lineRule="exact"/>
              <w:ind w:left="97" w:right="-20"/>
              <w:rPr>
                <w:rFonts w:eastAsia="Calibri" w:cs="Arial"/>
              </w:rPr>
            </w:pPr>
            <w:r w:rsidRPr="006C0BD6">
              <w:rPr>
                <w:rFonts w:eastAsia="Calibri" w:cs="Arial"/>
              </w:rPr>
              <w:t>Certificate III in Furniture Removal</w:t>
            </w:r>
          </w:p>
        </w:tc>
        <w:tc>
          <w:tcPr>
            <w:tcW w:w="1415" w:type="dxa"/>
            <w:shd w:val="clear" w:color="auto" w:fill="auto"/>
            <w:vAlign w:val="center"/>
          </w:tcPr>
          <w:p w14:paraId="6E4CFF67" w14:textId="77777777" w:rsidR="00226AA1" w:rsidRPr="006C0BD6" w:rsidRDefault="00226AA1" w:rsidP="00226AA1">
            <w:pPr>
              <w:jc w:val="center"/>
              <w:rPr>
                <w:rFonts w:eastAsia="Calibri" w:cs="Arial"/>
              </w:rPr>
            </w:pPr>
            <w:r w:rsidRPr="006C0BD6">
              <w:rPr>
                <w:rFonts w:eastAsia="Calibri" w:cs="Arial"/>
              </w:rPr>
              <w:t>333</w:t>
            </w:r>
          </w:p>
        </w:tc>
        <w:tc>
          <w:tcPr>
            <w:tcW w:w="1416" w:type="dxa"/>
            <w:shd w:val="clear" w:color="auto" w:fill="auto"/>
            <w:vAlign w:val="center"/>
          </w:tcPr>
          <w:p w14:paraId="1AEEF3E7" w14:textId="77777777" w:rsidR="00226AA1" w:rsidRPr="006C0BD6" w:rsidRDefault="00226AA1" w:rsidP="00226AA1">
            <w:pPr>
              <w:jc w:val="center"/>
              <w:rPr>
                <w:rFonts w:eastAsia="Calibri" w:cs="Arial"/>
              </w:rPr>
            </w:pPr>
            <w:r w:rsidRPr="006C0BD6">
              <w:rPr>
                <w:rFonts w:eastAsia="Calibri" w:cs="Arial"/>
              </w:rPr>
              <w:t>350</w:t>
            </w:r>
          </w:p>
        </w:tc>
      </w:tr>
      <w:tr w:rsidR="00226AA1" w14:paraId="16128D5B" w14:textId="77777777" w:rsidTr="00D330DF">
        <w:trPr>
          <w:trHeight w:val="454"/>
        </w:trPr>
        <w:tc>
          <w:tcPr>
            <w:tcW w:w="1336" w:type="dxa"/>
            <w:vAlign w:val="center"/>
          </w:tcPr>
          <w:p w14:paraId="5F27D769" w14:textId="77777777" w:rsidR="00226AA1" w:rsidRPr="006C0BD6" w:rsidRDefault="00226AA1" w:rsidP="00226AA1">
            <w:pPr>
              <w:spacing w:line="242" w:lineRule="exact"/>
              <w:ind w:left="97" w:right="-20"/>
              <w:rPr>
                <w:rFonts w:eastAsia="Calibri" w:cs="Arial"/>
              </w:rPr>
            </w:pPr>
            <w:r w:rsidRPr="006C0BD6">
              <w:rPr>
                <w:rFonts w:eastAsia="Calibri" w:cs="Arial"/>
              </w:rPr>
              <w:t>TLI37120</w:t>
            </w:r>
          </w:p>
        </w:tc>
        <w:tc>
          <w:tcPr>
            <w:tcW w:w="5751" w:type="dxa"/>
            <w:vAlign w:val="center"/>
          </w:tcPr>
          <w:p w14:paraId="167FC777" w14:textId="77777777" w:rsidR="00226AA1" w:rsidRPr="006C0BD6" w:rsidRDefault="00226AA1" w:rsidP="00226AA1">
            <w:pPr>
              <w:spacing w:line="242" w:lineRule="exact"/>
              <w:ind w:left="97" w:right="-20"/>
              <w:rPr>
                <w:rFonts w:eastAsia="Calibri" w:cs="Arial"/>
              </w:rPr>
            </w:pPr>
            <w:r w:rsidRPr="006C0BD6">
              <w:rPr>
                <w:rFonts w:eastAsia="Calibri" w:cs="Arial"/>
              </w:rPr>
              <w:t xml:space="preserve"> Certificate III in Rail Infrastructure</w:t>
            </w:r>
          </w:p>
        </w:tc>
        <w:tc>
          <w:tcPr>
            <w:tcW w:w="1415" w:type="dxa"/>
            <w:shd w:val="clear" w:color="auto" w:fill="auto"/>
            <w:vAlign w:val="center"/>
          </w:tcPr>
          <w:p w14:paraId="3F13DE6C" w14:textId="77777777" w:rsidR="00226AA1" w:rsidRPr="006C0BD6" w:rsidRDefault="00226AA1" w:rsidP="00226AA1">
            <w:pPr>
              <w:jc w:val="center"/>
              <w:rPr>
                <w:rFonts w:eastAsia="Calibri" w:cs="Arial"/>
              </w:rPr>
            </w:pPr>
            <w:r w:rsidRPr="006C0BD6">
              <w:rPr>
                <w:rFonts w:eastAsia="Calibri" w:cs="Arial"/>
              </w:rPr>
              <w:t>328</w:t>
            </w:r>
          </w:p>
        </w:tc>
        <w:tc>
          <w:tcPr>
            <w:tcW w:w="1416" w:type="dxa"/>
            <w:shd w:val="clear" w:color="auto" w:fill="auto"/>
            <w:vAlign w:val="center"/>
          </w:tcPr>
          <w:p w14:paraId="7848A5EE" w14:textId="77777777" w:rsidR="00226AA1" w:rsidRPr="006C0BD6" w:rsidRDefault="00226AA1" w:rsidP="00226AA1">
            <w:pPr>
              <w:jc w:val="center"/>
              <w:rPr>
                <w:rFonts w:eastAsia="Calibri" w:cs="Arial"/>
              </w:rPr>
            </w:pPr>
            <w:r w:rsidRPr="006C0BD6">
              <w:rPr>
                <w:rFonts w:eastAsia="Calibri" w:cs="Arial"/>
              </w:rPr>
              <w:t>345</w:t>
            </w:r>
          </w:p>
        </w:tc>
      </w:tr>
      <w:tr w:rsidR="00226AA1" w14:paraId="6A26FE41" w14:textId="77777777" w:rsidTr="00D330DF">
        <w:trPr>
          <w:trHeight w:val="454"/>
        </w:trPr>
        <w:tc>
          <w:tcPr>
            <w:tcW w:w="1336" w:type="dxa"/>
            <w:vAlign w:val="center"/>
          </w:tcPr>
          <w:p w14:paraId="60C59321" w14:textId="77777777" w:rsidR="00226AA1" w:rsidRPr="006C0BD6" w:rsidRDefault="00226AA1" w:rsidP="00226AA1">
            <w:pPr>
              <w:spacing w:line="242" w:lineRule="exact"/>
              <w:ind w:left="97" w:right="-20"/>
              <w:rPr>
                <w:rFonts w:eastAsia="Calibri" w:cs="Arial"/>
              </w:rPr>
            </w:pPr>
            <w:r w:rsidRPr="006C0BD6">
              <w:rPr>
                <w:rFonts w:eastAsia="Calibri" w:cs="Arial"/>
              </w:rPr>
              <w:t>TLI40118</w:t>
            </w:r>
          </w:p>
        </w:tc>
        <w:tc>
          <w:tcPr>
            <w:tcW w:w="5751" w:type="dxa"/>
            <w:vAlign w:val="center"/>
          </w:tcPr>
          <w:p w14:paraId="16AA463D"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Transport Scheduling</w:t>
            </w:r>
          </w:p>
        </w:tc>
        <w:tc>
          <w:tcPr>
            <w:tcW w:w="1415" w:type="dxa"/>
            <w:shd w:val="clear" w:color="auto" w:fill="auto"/>
            <w:vAlign w:val="center"/>
          </w:tcPr>
          <w:p w14:paraId="1D553F32" w14:textId="77777777" w:rsidR="00226AA1" w:rsidRPr="006C0BD6" w:rsidRDefault="00226AA1" w:rsidP="00226AA1">
            <w:pPr>
              <w:jc w:val="center"/>
              <w:rPr>
                <w:rFonts w:eastAsia="Calibri" w:cs="Arial"/>
              </w:rPr>
            </w:pPr>
            <w:r w:rsidRPr="006C0BD6">
              <w:rPr>
                <w:rFonts w:eastAsia="Calibri" w:cs="Arial"/>
              </w:rPr>
              <w:t>656</w:t>
            </w:r>
          </w:p>
        </w:tc>
        <w:tc>
          <w:tcPr>
            <w:tcW w:w="1416" w:type="dxa"/>
            <w:shd w:val="clear" w:color="auto" w:fill="auto"/>
            <w:vAlign w:val="center"/>
          </w:tcPr>
          <w:p w14:paraId="6A661B02" w14:textId="77777777" w:rsidR="00226AA1" w:rsidRPr="006C0BD6" w:rsidRDefault="00226AA1" w:rsidP="00226AA1">
            <w:pPr>
              <w:jc w:val="center"/>
              <w:rPr>
                <w:rFonts w:eastAsia="Calibri" w:cs="Arial"/>
              </w:rPr>
            </w:pPr>
            <w:r w:rsidRPr="006C0BD6">
              <w:rPr>
                <w:rFonts w:eastAsia="Calibri" w:cs="Arial"/>
              </w:rPr>
              <w:t>690</w:t>
            </w:r>
          </w:p>
        </w:tc>
      </w:tr>
      <w:tr w:rsidR="00226AA1" w14:paraId="35F16327" w14:textId="77777777" w:rsidTr="00D330DF">
        <w:trPr>
          <w:trHeight w:val="454"/>
        </w:trPr>
        <w:tc>
          <w:tcPr>
            <w:tcW w:w="1336" w:type="dxa"/>
            <w:vAlign w:val="center"/>
          </w:tcPr>
          <w:p w14:paraId="74F4FE58" w14:textId="77777777" w:rsidR="00226AA1" w:rsidRPr="006C0BD6" w:rsidRDefault="00226AA1" w:rsidP="00226AA1">
            <w:pPr>
              <w:spacing w:line="242" w:lineRule="exact"/>
              <w:ind w:left="97" w:right="-20"/>
              <w:rPr>
                <w:rFonts w:eastAsia="Calibri" w:cs="Arial"/>
              </w:rPr>
            </w:pPr>
            <w:r w:rsidRPr="006C0BD6">
              <w:rPr>
                <w:rFonts w:eastAsia="Calibri" w:cs="Arial"/>
              </w:rPr>
              <w:t>TLI40119</w:t>
            </w:r>
          </w:p>
        </w:tc>
        <w:tc>
          <w:tcPr>
            <w:tcW w:w="5751" w:type="dxa"/>
            <w:vAlign w:val="center"/>
          </w:tcPr>
          <w:p w14:paraId="75CE6409"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Driving Operations</w:t>
            </w:r>
          </w:p>
        </w:tc>
        <w:tc>
          <w:tcPr>
            <w:tcW w:w="1415" w:type="dxa"/>
            <w:shd w:val="clear" w:color="auto" w:fill="auto"/>
            <w:vAlign w:val="center"/>
          </w:tcPr>
          <w:p w14:paraId="09E0A708" w14:textId="77777777" w:rsidR="00226AA1" w:rsidRPr="006C0BD6" w:rsidRDefault="00226AA1" w:rsidP="00226AA1">
            <w:pPr>
              <w:jc w:val="center"/>
              <w:rPr>
                <w:rFonts w:eastAsia="Calibri" w:cs="Arial"/>
              </w:rPr>
            </w:pPr>
            <w:r w:rsidRPr="006C0BD6">
              <w:rPr>
                <w:rFonts w:eastAsia="Calibri" w:cs="Arial"/>
              </w:rPr>
              <w:t>428</w:t>
            </w:r>
          </w:p>
        </w:tc>
        <w:tc>
          <w:tcPr>
            <w:tcW w:w="1416" w:type="dxa"/>
            <w:shd w:val="clear" w:color="auto" w:fill="auto"/>
            <w:vAlign w:val="center"/>
          </w:tcPr>
          <w:p w14:paraId="0A7497D4" w14:textId="77777777" w:rsidR="00226AA1" w:rsidRPr="006C0BD6" w:rsidRDefault="00226AA1" w:rsidP="00226AA1">
            <w:pPr>
              <w:jc w:val="center"/>
              <w:rPr>
                <w:rFonts w:eastAsia="Calibri" w:cs="Arial"/>
              </w:rPr>
            </w:pPr>
            <w:r w:rsidRPr="006C0BD6">
              <w:rPr>
                <w:rFonts w:eastAsia="Calibri" w:cs="Arial"/>
              </w:rPr>
              <w:t>450</w:t>
            </w:r>
          </w:p>
        </w:tc>
      </w:tr>
      <w:tr w:rsidR="00226AA1" w14:paraId="60376819" w14:textId="77777777" w:rsidTr="00D330DF">
        <w:trPr>
          <w:trHeight w:val="454"/>
        </w:trPr>
        <w:tc>
          <w:tcPr>
            <w:tcW w:w="1336" w:type="dxa"/>
            <w:vAlign w:val="center"/>
          </w:tcPr>
          <w:p w14:paraId="08759F6B" w14:textId="77777777" w:rsidR="00226AA1" w:rsidRPr="006C0BD6" w:rsidRDefault="00226AA1" w:rsidP="00226AA1">
            <w:pPr>
              <w:spacing w:line="242" w:lineRule="exact"/>
              <w:ind w:left="97" w:right="-20"/>
              <w:rPr>
                <w:rFonts w:eastAsia="Calibri" w:cs="Arial"/>
              </w:rPr>
            </w:pPr>
            <w:r w:rsidRPr="006C0BD6">
              <w:rPr>
                <w:rFonts w:eastAsia="Calibri" w:cs="Arial"/>
              </w:rPr>
              <w:t>TLI40120</w:t>
            </w:r>
          </w:p>
        </w:tc>
        <w:tc>
          <w:tcPr>
            <w:tcW w:w="5751" w:type="dxa"/>
            <w:vAlign w:val="center"/>
          </w:tcPr>
          <w:p w14:paraId="237193F4"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Rail Network Control</w:t>
            </w:r>
          </w:p>
        </w:tc>
        <w:tc>
          <w:tcPr>
            <w:tcW w:w="1415" w:type="dxa"/>
            <w:shd w:val="clear" w:color="auto" w:fill="auto"/>
            <w:vAlign w:val="center"/>
          </w:tcPr>
          <w:p w14:paraId="5745C770" w14:textId="77777777" w:rsidR="00226AA1" w:rsidRPr="006C0BD6" w:rsidRDefault="00226AA1" w:rsidP="00226AA1">
            <w:pPr>
              <w:jc w:val="center"/>
              <w:rPr>
                <w:rFonts w:eastAsia="Calibri" w:cs="Arial"/>
              </w:rPr>
            </w:pPr>
            <w:r w:rsidRPr="006C0BD6">
              <w:rPr>
                <w:rFonts w:eastAsia="Calibri" w:cs="Arial"/>
              </w:rPr>
              <w:t>432</w:t>
            </w:r>
          </w:p>
        </w:tc>
        <w:tc>
          <w:tcPr>
            <w:tcW w:w="1416" w:type="dxa"/>
            <w:shd w:val="clear" w:color="auto" w:fill="auto"/>
            <w:vAlign w:val="center"/>
          </w:tcPr>
          <w:p w14:paraId="2B00FEB0" w14:textId="77777777" w:rsidR="00226AA1" w:rsidRPr="006C0BD6" w:rsidRDefault="00226AA1" w:rsidP="00226AA1">
            <w:pPr>
              <w:jc w:val="center"/>
              <w:rPr>
                <w:rFonts w:eastAsia="Calibri" w:cs="Arial"/>
              </w:rPr>
            </w:pPr>
            <w:r w:rsidRPr="006C0BD6">
              <w:rPr>
                <w:rFonts w:eastAsia="Calibri" w:cs="Arial"/>
              </w:rPr>
              <w:t>455</w:t>
            </w:r>
          </w:p>
        </w:tc>
      </w:tr>
      <w:tr w:rsidR="00226AA1" w14:paraId="349ACDCD" w14:textId="77777777" w:rsidTr="00D330DF">
        <w:trPr>
          <w:trHeight w:val="454"/>
        </w:trPr>
        <w:tc>
          <w:tcPr>
            <w:tcW w:w="1336" w:type="dxa"/>
            <w:vAlign w:val="center"/>
          </w:tcPr>
          <w:p w14:paraId="48A16FD5" w14:textId="77777777" w:rsidR="00226AA1" w:rsidRPr="006C0BD6" w:rsidRDefault="00226AA1" w:rsidP="00226AA1">
            <w:pPr>
              <w:spacing w:line="242" w:lineRule="exact"/>
              <w:ind w:left="97" w:right="-20"/>
              <w:rPr>
                <w:rFonts w:eastAsia="Calibri" w:cs="Arial"/>
              </w:rPr>
            </w:pPr>
            <w:r w:rsidRPr="006C0BD6">
              <w:rPr>
                <w:rFonts w:eastAsia="Calibri" w:cs="Arial"/>
              </w:rPr>
              <w:t>TLI40218</w:t>
            </w:r>
          </w:p>
        </w:tc>
        <w:tc>
          <w:tcPr>
            <w:tcW w:w="5751" w:type="dxa"/>
            <w:vAlign w:val="center"/>
          </w:tcPr>
          <w:p w14:paraId="744C15AB"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Mobile Crane Operations</w:t>
            </w:r>
          </w:p>
        </w:tc>
        <w:tc>
          <w:tcPr>
            <w:tcW w:w="1415" w:type="dxa"/>
            <w:shd w:val="clear" w:color="auto" w:fill="auto"/>
            <w:vAlign w:val="center"/>
          </w:tcPr>
          <w:p w14:paraId="25E8326A" w14:textId="77777777" w:rsidR="00226AA1" w:rsidRPr="006C0BD6" w:rsidRDefault="00226AA1" w:rsidP="00226AA1">
            <w:pPr>
              <w:jc w:val="center"/>
              <w:rPr>
                <w:rFonts w:eastAsia="Calibri" w:cs="Arial"/>
              </w:rPr>
            </w:pPr>
            <w:r w:rsidRPr="006C0BD6">
              <w:rPr>
                <w:rFonts w:eastAsia="Calibri" w:cs="Arial"/>
              </w:rPr>
              <w:t>755</w:t>
            </w:r>
          </w:p>
        </w:tc>
        <w:tc>
          <w:tcPr>
            <w:tcW w:w="1416" w:type="dxa"/>
            <w:shd w:val="clear" w:color="auto" w:fill="auto"/>
            <w:vAlign w:val="center"/>
          </w:tcPr>
          <w:p w14:paraId="57E2D88F" w14:textId="77777777" w:rsidR="00226AA1" w:rsidRPr="006C0BD6" w:rsidRDefault="00226AA1" w:rsidP="00226AA1">
            <w:pPr>
              <w:jc w:val="center"/>
              <w:rPr>
                <w:rFonts w:eastAsia="Calibri" w:cs="Arial"/>
              </w:rPr>
            </w:pPr>
            <w:r w:rsidRPr="006C0BD6">
              <w:rPr>
                <w:rFonts w:eastAsia="Calibri" w:cs="Arial"/>
              </w:rPr>
              <w:t>795</w:t>
            </w:r>
          </w:p>
        </w:tc>
      </w:tr>
      <w:tr w:rsidR="00226AA1" w14:paraId="3D799A63" w14:textId="77777777" w:rsidTr="00D330DF">
        <w:trPr>
          <w:trHeight w:val="454"/>
        </w:trPr>
        <w:tc>
          <w:tcPr>
            <w:tcW w:w="1336" w:type="dxa"/>
            <w:vAlign w:val="center"/>
          </w:tcPr>
          <w:p w14:paraId="31D601DF" w14:textId="77777777" w:rsidR="00226AA1" w:rsidRPr="006C0BD6" w:rsidRDefault="00226AA1" w:rsidP="00226AA1">
            <w:pPr>
              <w:spacing w:line="242" w:lineRule="exact"/>
              <w:ind w:left="97" w:right="-20"/>
              <w:rPr>
                <w:rFonts w:eastAsia="Calibri" w:cs="Arial"/>
              </w:rPr>
            </w:pPr>
            <w:r w:rsidRPr="006C0BD6">
              <w:rPr>
                <w:rFonts w:eastAsia="Calibri" w:cs="Arial"/>
              </w:rPr>
              <w:t>TLI40219</w:t>
            </w:r>
          </w:p>
        </w:tc>
        <w:tc>
          <w:tcPr>
            <w:tcW w:w="5751" w:type="dxa"/>
            <w:vAlign w:val="center"/>
          </w:tcPr>
          <w:p w14:paraId="7A129E07"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International Freight Forwarding (Senior Operator)</w:t>
            </w:r>
          </w:p>
        </w:tc>
        <w:tc>
          <w:tcPr>
            <w:tcW w:w="1415" w:type="dxa"/>
            <w:shd w:val="clear" w:color="auto" w:fill="auto"/>
            <w:vAlign w:val="center"/>
          </w:tcPr>
          <w:p w14:paraId="37456077" w14:textId="77777777" w:rsidR="00226AA1" w:rsidRPr="006C0BD6" w:rsidRDefault="00226AA1" w:rsidP="00226AA1">
            <w:pPr>
              <w:jc w:val="center"/>
              <w:rPr>
                <w:rFonts w:eastAsia="Calibri" w:cs="Arial"/>
              </w:rPr>
            </w:pPr>
            <w:r w:rsidRPr="006C0BD6">
              <w:rPr>
                <w:rFonts w:eastAsia="Calibri" w:cs="Arial"/>
              </w:rPr>
              <w:t>428</w:t>
            </w:r>
          </w:p>
        </w:tc>
        <w:tc>
          <w:tcPr>
            <w:tcW w:w="1416" w:type="dxa"/>
            <w:shd w:val="clear" w:color="auto" w:fill="auto"/>
            <w:vAlign w:val="center"/>
          </w:tcPr>
          <w:p w14:paraId="7B927AB0" w14:textId="77777777" w:rsidR="00226AA1" w:rsidRPr="006C0BD6" w:rsidRDefault="00226AA1" w:rsidP="00226AA1">
            <w:pPr>
              <w:jc w:val="center"/>
              <w:rPr>
                <w:rFonts w:eastAsia="Calibri" w:cs="Arial"/>
              </w:rPr>
            </w:pPr>
            <w:r w:rsidRPr="006C0BD6">
              <w:rPr>
                <w:rFonts w:eastAsia="Calibri" w:cs="Arial"/>
              </w:rPr>
              <w:t>450</w:t>
            </w:r>
          </w:p>
        </w:tc>
      </w:tr>
      <w:tr w:rsidR="00226AA1" w14:paraId="217E1084" w14:textId="77777777" w:rsidTr="00D330DF">
        <w:trPr>
          <w:trHeight w:val="454"/>
        </w:trPr>
        <w:tc>
          <w:tcPr>
            <w:tcW w:w="1336" w:type="dxa"/>
            <w:vAlign w:val="center"/>
          </w:tcPr>
          <w:p w14:paraId="7D24A9E5" w14:textId="77777777" w:rsidR="00226AA1" w:rsidRPr="006C0BD6" w:rsidRDefault="00226AA1" w:rsidP="00226AA1">
            <w:pPr>
              <w:spacing w:line="242" w:lineRule="exact"/>
              <w:ind w:left="97" w:right="-20"/>
              <w:rPr>
                <w:rFonts w:eastAsia="Calibri" w:cs="Arial"/>
              </w:rPr>
            </w:pPr>
            <w:r w:rsidRPr="006C0BD6">
              <w:rPr>
                <w:rFonts w:eastAsia="Calibri" w:cs="Arial"/>
              </w:rPr>
              <w:t>TLI40220</w:t>
            </w:r>
          </w:p>
        </w:tc>
        <w:tc>
          <w:tcPr>
            <w:tcW w:w="5751" w:type="dxa"/>
            <w:vAlign w:val="center"/>
          </w:tcPr>
          <w:p w14:paraId="02969F8B" w14:textId="77777777" w:rsidR="00226AA1" w:rsidRPr="006C0BD6" w:rsidRDefault="00226AA1" w:rsidP="00226AA1">
            <w:pPr>
              <w:spacing w:line="242" w:lineRule="exact"/>
              <w:ind w:left="97" w:right="-20"/>
              <w:rPr>
                <w:rFonts w:eastAsia="Calibri" w:cs="Arial"/>
              </w:rPr>
            </w:pPr>
            <w:r w:rsidRPr="006C0BD6">
              <w:rPr>
                <w:rFonts w:eastAsia="Calibri" w:cs="Arial"/>
              </w:rPr>
              <w:t xml:space="preserve"> Certificate IV in Rail Safety Investigation</w:t>
            </w:r>
          </w:p>
        </w:tc>
        <w:tc>
          <w:tcPr>
            <w:tcW w:w="1415" w:type="dxa"/>
            <w:shd w:val="clear" w:color="auto" w:fill="auto"/>
            <w:vAlign w:val="center"/>
          </w:tcPr>
          <w:p w14:paraId="677359F5" w14:textId="77777777" w:rsidR="00226AA1" w:rsidRPr="006C0BD6" w:rsidRDefault="00226AA1" w:rsidP="00226AA1">
            <w:pPr>
              <w:jc w:val="center"/>
              <w:rPr>
                <w:rFonts w:eastAsia="Calibri" w:cs="Arial"/>
              </w:rPr>
            </w:pPr>
            <w:r w:rsidRPr="006C0BD6">
              <w:rPr>
                <w:rFonts w:eastAsia="Calibri" w:cs="Arial"/>
              </w:rPr>
              <w:t>551</w:t>
            </w:r>
          </w:p>
        </w:tc>
        <w:tc>
          <w:tcPr>
            <w:tcW w:w="1416" w:type="dxa"/>
            <w:shd w:val="clear" w:color="auto" w:fill="auto"/>
            <w:vAlign w:val="center"/>
          </w:tcPr>
          <w:p w14:paraId="4F4EEA44" w14:textId="77777777" w:rsidR="00226AA1" w:rsidRPr="006C0BD6" w:rsidRDefault="00226AA1" w:rsidP="00226AA1">
            <w:pPr>
              <w:jc w:val="center"/>
              <w:rPr>
                <w:rFonts w:eastAsia="Calibri" w:cs="Arial"/>
              </w:rPr>
            </w:pPr>
            <w:r w:rsidRPr="006C0BD6">
              <w:rPr>
                <w:rFonts w:eastAsia="Calibri" w:cs="Arial"/>
              </w:rPr>
              <w:t>580</w:t>
            </w:r>
          </w:p>
        </w:tc>
      </w:tr>
      <w:tr w:rsidR="00226AA1" w14:paraId="1B765384" w14:textId="77777777" w:rsidTr="00D330DF">
        <w:trPr>
          <w:trHeight w:val="454"/>
        </w:trPr>
        <w:tc>
          <w:tcPr>
            <w:tcW w:w="1336" w:type="dxa"/>
            <w:vAlign w:val="center"/>
          </w:tcPr>
          <w:p w14:paraId="7C4C5B4F" w14:textId="77777777" w:rsidR="00226AA1" w:rsidRPr="006C0BD6" w:rsidRDefault="00226AA1" w:rsidP="00226AA1">
            <w:pPr>
              <w:spacing w:line="242" w:lineRule="exact"/>
              <w:ind w:left="97" w:right="-20"/>
              <w:rPr>
                <w:rFonts w:eastAsia="Calibri" w:cs="Arial"/>
              </w:rPr>
            </w:pPr>
            <w:r w:rsidRPr="006C0BD6">
              <w:rPr>
                <w:rFonts w:eastAsia="Calibri" w:cs="Arial"/>
              </w:rPr>
              <w:t>TLI40319</w:t>
            </w:r>
          </w:p>
        </w:tc>
        <w:tc>
          <w:tcPr>
            <w:tcW w:w="5751" w:type="dxa"/>
            <w:vAlign w:val="center"/>
          </w:tcPr>
          <w:p w14:paraId="1857F138"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Logistics</w:t>
            </w:r>
          </w:p>
        </w:tc>
        <w:tc>
          <w:tcPr>
            <w:tcW w:w="1415" w:type="dxa"/>
            <w:shd w:val="clear" w:color="auto" w:fill="auto"/>
            <w:vAlign w:val="center"/>
          </w:tcPr>
          <w:p w14:paraId="00CDAD37" w14:textId="77777777" w:rsidR="00226AA1" w:rsidRPr="006C0BD6" w:rsidRDefault="00226AA1" w:rsidP="00226AA1">
            <w:pPr>
              <w:jc w:val="center"/>
              <w:rPr>
                <w:rFonts w:eastAsia="Calibri" w:cs="Arial"/>
              </w:rPr>
            </w:pPr>
            <w:r w:rsidRPr="006C0BD6">
              <w:rPr>
                <w:rFonts w:eastAsia="Calibri" w:cs="Arial"/>
              </w:rPr>
              <w:t>608</w:t>
            </w:r>
          </w:p>
        </w:tc>
        <w:tc>
          <w:tcPr>
            <w:tcW w:w="1416" w:type="dxa"/>
            <w:shd w:val="clear" w:color="auto" w:fill="auto"/>
            <w:vAlign w:val="center"/>
          </w:tcPr>
          <w:p w14:paraId="6D7ACF79" w14:textId="77777777" w:rsidR="00226AA1" w:rsidRPr="006C0BD6" w:rsidRDefault="00226AA1" w:rsidP="00226AA1">
            <w:pPr>
              <w:jc w:val="center"/>
              <w:rPr>
                <w:rFonts w:eastAsia="Calibri" w:cs="Arial"/>
              </w:rPr>
            </w:pPr>
            <w:r w:rsidRPr="006C0BD6">
              <w:rPr>
                <w:rFonts w:eastAsia="Calibri" w:cs="Arial"/>
              </w:rPr>
              <w:t>640</w:t>
            </w:r>
          </w:p>
        </w:tc>
      </w:tr>
      <w:tr w:rsidR="00226AA1" w14:paraId="45E98E37" w14:textId="77777777" w:rsidTr="00D330DF">
        <w:trPr>
          <w:trHeight w:val="454"/>
        </w:trPr>
        <w:tc>
          <w:tcPr>
            <w:tcW w:w="1336" w:type="dxa"/>
            <w:vAlign w:val="center"/>
          </w:tcPr>
          <w:p w14:paraId="256EA607" w14:textId="77777777" w:rsidR="00226AA1" w:rsidRPr="006C0BD6" w:rsidRDefault="00226AA1" w:rsidP="00226AA1">
            <w:pPr>
              <w:spacing w:line="242" w:lineRule="exact"/>
              <w:ind w:left="97" w:right="-20"/>
              <w:rPr>
                <w:rFonts w:eastAsia="Calibri" w:cs="Arial"/>
              </w:rPr>
            </w:pPr>
            <w:r w:rsidRPr="006C0BD6">
              <w:rPr>
                <w:rFonts w:eastAsia="Calibri" w:cs="Arial"/>
              </w:rPr>
              <w:t>TLI40419</w:t>
            </w:r>
          </w:p>
        </w:tc>
        <w:tc>
          <w:tcPr>
            <w:tcW w:w="5751" w:type="dxa"/>
            <w:vAlign w:val="center"/>
          </w:tcPr>
          <w:p w14:paraId="20E4216D"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Stevedoring Operations</w:t>
            </w:r>
          </w:p>
        </w:tc>
        <w:tc>
          <w:tcPr>
            <w:tcW w:w="1415" w:type="dxa"/>
            <w:shd w:val="clear" w:color="auto" w:fill="auto"/>
            <w:vAlign w:val="center"/>
          </w:tcPr>
          <w:p w14:paraId="6AE325FE" w14:textId="77777777" w:rsidR="00226AA1" w:rsidRPr="006C0BD6" w:rsidRDefault="00226AA1" w:rsidP="00226AA1">
            <w:pPr>
              <w:jc w:val="center"/>
              <w:rPr>
                <w:rFonts w:eastAsia="Calibri" w:cs="Arial"/>
              </w:rPr>
            </w:pPr>
            <w:r w:rsidRPr="006C0BD6">
              <w:rPr>
                <w:rFonts w:eastAsia="Calibri" w:cs="Arial"/>
              </w:rPr>
              <w:t>608</w:t>
            </w:r>
          </w:p>
        </w:tc>
        <w:tc>
          <w:tcPr>
            <w:tcW w:w="1416" w:type="dxa"/>
            <w:shd w:val="clear" w:color="auto" w:fill="auto"/>
            <w:vAlign w:val="center"/>
          </w:tcPr>
          <w:p w14:paraId="2735617C" w14:textId="77777777" w:rsidR="00226AA1" w:rsidRPr="006C0BD6" w:rsidRDefault="00226AA1" w:rsidP="00226AA1">
            <w:pPr>
              <w:jc w:val="center"/>
              <w:rPr>
                <w:rFonts w:eastAsia="Calibri" w:cs="Arial"/>
              </w:rPr>
            </w:pPr>
            <w:r w:rsidRPr="006C0BD6">
              <w:rPr>
                <w:rFonts w:eastAsia="Calibri" w:cs="Arial"/>
              </w:rPr>
              <w:t>640</w:t>
            </w:r>
          </w:p>
        </w:tc>
      </w:tr>
      <w:tr w:rsidR="00226AA1" w14:paraId="2A054B48" w14:textId="77777777" w:rsidTr="00D330DF">
        <w:trPr>
          <w:trHeight w:val="454"/>
        </w:trPr>
        <w:tc>
          <w:tcPr>
            <w:tcW w:w="1336" w:type="dxa"/>
            <w:vAlign w:val="center"/>
          </w:tcPr>
          <w:p w14:paraId="2C01A85A" w14:textId="77777777" w:rsidR="00226AA1" w:rsidRPr="006C0BD6" w:rsidRDefault="00226AA1" w:rsidP="00226AA1">
            <w:pPr>
              <w:spacing w:line="242" w:lineRule="exact"/>
              <w:ind w:left="97" w:right="-20"/>
              <w:rPr>
                <w:rFonts w:eastAsia="Calibri" w:cs="Arial"/>
              </w:rPr>
            </w:pPr>
            <w:r w:rsidRPr="006C0BD6">
              <w:rPr>
                <w:rFonts w:eastAsia="Calibri" w:cs="Arial"/>
              </w:rPr>
              <w:t>TLI40519</w:t>
            </w:r>
          </w:p>
        </w:tc>
        <w:tc>
          <w:tcPr>
            <w:tcW w:w="5751" w:type="dxa"/>
            <w:vAlign w:val="center"/>
          </w:tcPr>
          <w:p w14:paraId="56A44C67"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Traffic Control Room Operations</w:t>
            </w:r>
          </w:p>
        </w:tc>
        <w:tc>
          <w:tcPr>
            <w:tcW w:w="1415" w:type="dxa"/>
            <w:shd w:val="clear" w:color="auto" w:fill="auto"/>
            <w:vAlign w:val="center"/>
          </w:tcPr>
          <w:p w14:paraId="7813DEBC" w14:textId="77777777" w:rsidR="00226AA1" w:rsidRPr="006C0BD6" w:rsidRDefault="00226AA1" w:rsidP="00226AA1">
            <w:pPr>
              <w:jc w:val="center"/>
              <w:rPr>
                <w:rFonts w:eastAsia="Calibri" w:cs="Arial"/>
              </w:rPr>
            </w:pPr>
            <w:r w:rsidRPr="006C0BD6">
              <w:rPr>
                <w:rFonts w:eastAsia="Calibri" w:cs="Arial"/>
              </w:rPr>
              <w:t>532</w:t>
            </w:r>
          </w:p>
        </w:tc>
        <w:tc>
          <w:tcPr>
            <w:tcW w:w="1416" w:type="dxa"/>
            <w:shd w:val="clear" w:color="auto" w:fill="auto"/>
            <w:vAlign w:val="center"/>
          </w:tcPr>
          <w:p w14:paraId="2D54D1E7" w14:textId="77777777" w:rsidR="00226AA1" w:rsidRPr="006C0BD6" w:rsidRDefault="00226AA1" w:rsidP="00226AA1">
            <w:pPr>
              <w:jc w:val="center"/>
              <w:rPr>
                <w:rFonts w:eastAsia="Calibri" w:cs="Arial"/>
              </w:rPr>
            </w:pPr>
            <w:r w:rsidRPr="006C0BD6">
              <w:rPr>
                <w:rFonts w:eastAsia="Calibri" w:cs="Arial"/>
              </w:rPr>
              <w:t>560</w:t>
            </w:r>
          </w:p>
        </w:tc>
      </w:tr>
      <w:tr w:rsidR="00226AA1" w14:paraId="5063D86A" w14:textId="77777777" w:rsidTr="00D330DF">
        <w:trPr>
          <w:trHeight w:val="454"/>
        </w:trPr>
        <w:tc>
          <w:tcPr>
            <w:tcW w:w="1336" w:type="dxa"/>
            <w:vAlign w:val="center"/>
          </w:tcPr>
          <w:p w14:paraId="2825E41F" w14:textId="77777777" w:rsidR="00226AA1" w:rsidRPr="006C0BD6" w:rsidRDefault="00226AA1" w:rsidP="00226AA1">
            <w:pPr>
              <w:spacing w:line="242" w:lineRule="exact"/>
              <w:ind w:left="97" w:right="-20"/>
              <w:rPr>
                <w:rFonts w:eastAsia="Calibri" w:cs="Arial"/>
              </w:rPr>
            </w:pPr>
            <w:r w:rsidRPr="006C0BD6">
              <w:rPr>
                <w:rFonts w:eastAsia="Calibri" w:cs="Arial"/>
              </w:rPr>
              <w:t>TLI40619</w:t>
            </w:r>
          </w:p>
        </w:tc>
        <w:tc>
          <w:tcPr>
            <w:tcW w:w="5751" w:type="dxa"/>
            <w:vAlign w:val="center"/>
          </w:tcPr>
          <w:p w14:paraId="50AD405E"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Warehousing Operations</w:t>
            </w:r>
          </w:p>
        </w:tc>
        <w:tc>
          <w:tcPr>
            <w:tcW w:w="1415" w:type="dxa"/>
            <w:shd w:val="clear" w:color="auto" w:fill="auto"/>
            <w:vAlign w:val="center"/>
          </w:tcPr>
          <w:p w14:paraId="218B3E73" w14:textId="77777777" w:rsidR="00226AA1" w:rsidRPr="006C0BD6" w:rsidRDefault="00226AA1" w:rsidP="00226AA1">
            <w:pPr>
              <w:jc w:val="center"/>
              <w:rPr>
                <w:rFonts w:eastAsia="Calibri" w:cs="Arial"/>
              </w:rPr>
            </w:pPr>
            <w:r w:rsidRPr="006C0BD6">
              <w:rPr>
                <w:rFonts w:eastAsia="Calibri" w:cs="Arial"/>
              </w:rPr>
              <w:t>675</w:t>
            </w:r>
          </w:p>
        </w:tc>
        <w:tc>
          <w:tcPr>
            <w:tcW w:w="1416" w:type="dxa"/>
            <w:shd w:val="clear" w:color="auto" w:fill="auto"/>
            <w:vAlign w:val="center"/>
          </w:tcPr>
          <w:p w14:paraId="75E7959E" w14:textId="77777777" w:rsidR="00226AA1" w:rsidRPr="006C0BD6" w:rsidRDefault="00226AA1" w:rsidP="00226AA1">
            <w:pPr>
              <w:jc w:val="center"/>
              <w:rPr>
                <w:rFonts w:eastAsia="Calibri" w:cs="Arial"/>
              </w:rPr>
            </w:pPr>
            <w:r w:rsidRPr="006C0BD6">
              <w:rPr>
                <w:rFonts w:eastAsia="Calibri" w:cs="Arial"/>
              </w:rPr>
              <w:t>710</w:t>
            </w:r>
          </w:p>
        </w:tc>
      </w:tr>
      <w:tr w:rsidR="00226AA1" w14:paraId="35BD3D0F" w14:textId="77777777" w:rsidTr="00D330DF">
        <w:trPr>
          <w:trHeight w:val="454"/>
        </w:trPr>
        <w:tc>
          <w:tcPr>
            <w:tcW w:w="1336" w:type="dxa"/>
            <w:vAlign w:val="center"/>
          </w:tcPr>
          <w:p w14:paraId="21724AD4" w14:textId="77777777" w:rsidR="00226AA1" w:rsidRPr="006C0BD6" w:rsidRDefault="00226AA1" w:rsidP="00226AA1">
            <w:pPr>
              <w:spacing w:line="242" w:lineRule="exact"/>
              <w:ind w:left="97" w:right="-20"/>
              <w:rPr>
                <w:rFonts w:eastAsia="Calibri" w:cs="Arial"/>
              </w:rPr>
            </w:pPr>
            <w:r w:rsidRPr="006C0BD6">
              <w:rPr>
                <w:rFonts w:eastAsia="Calibri" w:cs="Arial"/>
              </w:rPr>
              <w:t>TLI41218</w:t>
            </w:r>
          </w:p>
        </w:tc>
        <w:tc>
          <w:tcPr>
            <w:tcW w:w="5751" w:type="dxa"/>
            <w:vAlign w:val="center"/>
          </w:tcPr>
          <w:p w14:paraId="38AD6535"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Transport and Logistics (Road Transport – Car Driving Instruction)</w:t>
            </w:r>
          </w:p>
        </w:tc>
        <w:tc>
          <w:tcPr>
            <w:tcW w:w="1415" w:type="dxa"/>
            <w:shd w:val="clear" w:color="auto" w:fill="auto"/>
            <w:vAlign w:val="center"/>
          </w:tcPr>
          <w:p w14:paraId="6F1072F3" w14:textId="77777777" w:rsidR="00226AA1" w:rsidRPr="006C0BD6" w:rsidRDefault="00226AA1" w:rsidP="00226AA1">
            <w:pPr>
              <w:jc w:val="center"/>
              <w:rPr>
                <w:rFonts w:eastAsia="Calibri" w:cs="Arial"/>
              </w:rPr>
            </w:pPr>
            <w:r w:rsidRPr="006C0BD6">
              <w:rPr>
                <w:rFonts w:eastAsia="Calibri" w:cs="Arial"/>
              </w:rPr>
              <w:t>413</w:t>
            </w:r>
          </w:p>
        </w:tc>
        <w:tc>
          <w:tcPr>
            <w:tcW w:w="1416" w:type="dxa"/>
            <w:shd w:val="clear" w:color="auto" w:fill="auto"/>
            <w:vAlign w:val="center"/>
          </w:tcPr>
          <w:p w14:paraId="6516C62B" w14:textId="77777777" w:rsidR="00226AA1" w:rsidRPr="006C0BD6" w:rsidRDefault="00226AA1" w:rsidP="00226AA1">
            <w:pPr>
              <w:jc w:val="center"/>
              <w:rPr>
                <w:rFonts w:eastAsia="Calibri" w:cs="Arial"/>
              </w:rPr>
            </w:pPr>
            <w:r w:rsidRPr="006C0BD6">
              <w:rPr>
                <w:rFonts w:eastAsia="Calibri" w:cs="Arial"/>
              </w:rPr>
              <w:t>435</w:t>
            </w:r>
          </w:p>
        </w:tc>
      </w:tr>
      <w:tr w:rsidR="00226AA1" w14:paraId="2B1D5AC2" w14:textId="77777777" w:rsidTr="00D330DF">
        <w:trPr>
          <w:trHeight w:val="454"/>
        </w:trPr>
        <w:tc>
          <w:tcPr>
            <w:tcW w:w="1336" w:type="dxa"/>
            <w:vAlign w:val="center"/>
          </w:tcPr>
          <w:p w14:paraId="37DC2F55" w14:textId="77777777" w:rsidR="00226AA1" w:rsidRPr="006C0BD6" w:rsidRDefault="00226AA1" w:rsidP="00226AA1">
            <w:pPr>
              <w:spacing w:line="242" w:lineRule="exact"/>
              <w:ind w:left="97" w:right="-20"/>
              <w:rPr>
                <w:rFonts w:eastAsia="Calibri" w:cs="Arial"/>
              </w:rPr>
            </w:pPr>
            <w:r w:rsidRPr="006C0BD6">
              <w:rPr>
                <w:rFonts w:eastAsia="Calibri" w:cs="Arial"/>
              </w:rPr>
              <w:t>TLI41318</w:t>
            </w:r>
          </w:p>
        </w:tc>
        <w:tc>
          <w:tcPr>
            <w:tcW w:w="5751" w:type="dxa"/>
            <w:vAlign w:val="center"/>
          </w:tcPr>
          <w:p w14:paraId="1510A347"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Transport and Logistics (Road Transport – Heavy Vehicle Driving Instruction)</w:t>
            </w:r>
          </w:p>
        </w:tc>
        <w:tc>
          <w:tcPr>
            <w:tcW w:w="1415" w:type="dxa"/>
            <w:shd w:val="clear" w:color="auto" w:fill="auto"/>
            <w:vAlign w:val="center"/>
          </w:tcPr>
          <w:p w14:paraId="3A5494A3" w14:textId="77777777" w:rsidR="00226AA1" w:rsidRPr="006C0BD6" w:rsidRDefault="00226AA1" w:rsidP="00226AA1">
            <w:pPr>
              <w:jc w:val="center"/>
              <w:rPr>
                <w:rFonts w:eastAsia="Calibri" w:cs="Arial"/>
              </w:rPr>
            </w:pPr>
            <w:r w:rsidRPr="006C0BD6">
              <w:rPr>
                <w:rFonts w:eastAsia="Calibri" w:cs="Arial"/>
              </w:rPr>
              <w:t>527</w:t>
            </w:r>
          </w:p>
        </w:tc>
        <w:tc>
          <w:tcPr>
            <w:tcW w:w="1416" w:type="dxa"/>
            <w:shd w:val="clear" w:color="auto" w:fill="auto"/>
            <w:vAlign w:val="center"/>
          </w:tcPr>
          <w:p w14:paraId="59D713BF" w14:textId="77777777" w:rsidR="00226AA1" w:rsidRPr="006C0BD6" w:rsidRDefault="00226AA1" w:rsidP="00226AA1">
            <w:pPr>
              <w:jc w:val="center"/>
              <w:rPr>
                <w:rFonts w:eastAsia="Calibri" w:cs="Arial"/>
              </w:rPr>
            </w:pPr>
            <w:r w:rsidRPr="006C0BD6">
              <w:rPr>
                <w:rFonts w:eastAsia="Calibri" w:cs="Arial"/>
              </w:rPr>
              <w:t>555</w:t>
            </w:r>
          </w:p>
        </w:tc>
      </w:tr>
      <w:tr w:rsidR="00226AA1" w14:paraId="567B8E87" w14:textId="77777777" w:rsidTr="00D330DF">
        <w:trPr>
          <w:trHeight w:val="454"/>
        </w:trPr>
        <w:tc>
          <w:tcPr>
            <w:tcW w:w="1336" w:type="dxa"/>
            <w:vAlign w:val="center"/>
          </w:tcPr>
          <w:p w14:paraId="202F8C2F" w14:textId="77777777" w:rsidR="00226AA1" w:rsidRPr="006C0BD6" w:rsidRDefault="00226AA1" w:rsidP="00226AA1">
            <w:pPr>
              <w:spacing w:line="242" w:lineRule="exact"/>
              <w:ind w:left="97" w:right="-20"/>
              <w:rPr>
                <w:rFonts w:eastAsia="Calibri" w:cs="Arial"/>
              </w:rPr>
            </w:pPr>
            <w:r w:rsidRPr="006C0BD6">
              <w:rPr>
                <w:rFonts w:eastAsia="Calibri" w:cs="Arial"/>
              </w:rPr>
              <w:t>TLI41418</w:t>
            </w:r>
          </w:p>
        </w:tc>
        <w:tc>
          <w:tcPr>
            <w:tcW w:w="5751" w:type="dxa"/>
            <w:vAlign w:val="center"/>
          </w:tcPr>
          <w:p w14:paraId="5B21BA65"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Transport and Logistics (Road Transport – Motorcycle Riding Instruction)</w:t>
            </w:r>
          </w:p>
        </w:tc>
        <w:tc>
          <w:tcPr>
            <w:tcW w:w="1415" w:type="dxa"/>
            <w:shd w:val="clear" w:color="auto" w:fill="auto"/>
            <w:vAlign w:val="center"/>
          </w:tcPr>
          <w:p w14:paraId="37F88DEF" w14:textId="77777777" w:rsidR="00226AA1" w:rsidRPr="006C0BD6" w:rsidRDefault="00226AA1" w:rsidP="00226AA1">
            <w:pPr>
              <w:jc w:val="center"/>
              <w:rPr>
                <w:rFonts w:eastAsia="Calibri" w:cs="Arial"/>
              </w:rPr>
            </w:pPr>
            <w:r w:rsidRPr="006C0BD6">
              <w:rPr>
                <w:rFonts w:eastAsia="Calibri" w:cs="Arial"/>
              </w:rPr>
              <w:t>385</w:t>
            </w:r>
          </w:p>
        </w:tc>
        <w:tc>
          <w:tcPr>
            <w:tcW w:w="1416" w:type="dxa"/>
            <w:shd w:val="clear" w:color="auto" w:fill="auto"/>
            <w:vAlign w:val="center"/>
          </w:tcPr>
          <w:p w14:paraId="5569CA1D" w14:textId="77777777" w:rsidR="00226AA1" w:rsidRPr="006C0BD6" w:rsidRDefault="00226AA1" w:rsidP="00226AA1">
            <w:pPr>
              <w:jc w:val="center"/>
              <w:rPr>
                <w:rFonts w:eastAsia="Calibri" w:cs="Arial"/>
              </w:rPr>
            </w:pPr>
            <w:r w:rsidRPr="006C0BD6">
              <w:rPr>
                <w:rFonts w:eastAsia="Calibri" w:cs="Arial"/>
              </w:rPr>
              <w:t>405</w:t>
            </w:r>
          </w:p>
        </w:tc>
      </w:tr>
      <w:tr w:rsidR="00226AA1" w14:paraId="58D82EEB" w14:textId="77777777" w:rsidTr="00D330DF">
        <w:trPr>
          <w:trHeight w:val="454"/>
        </w:trPr>
        <w:tc>
          <w:tcPr>
            <w:tcW w:w="1336" w:type="dxa"/>
            <w:vAlign w:val="center"/>
          </w:tcPr>
          <w:p w14:paraId="5D17C2A2" w14:textId="77777777" w:rsidR="00226AA1" w:rsidRPr="006C0BD6" w:rsidRDefault="00226AA1" w:rsidP="00226AA1">
            <w:pPr>
              <w:spacing w:line="242" w:lineRule="exact"/>
              <w:ind w:left="97" w:right="-20"/>
              <w:rPr>
                <w:rFonts w:eastAsia="Calibri" w:cs="Arial"/>
              </w:rPr>
            </w:pPr>
            <w:r w:rsidRPr="006C0BD6">
              <w:rPr>
                <w:rFonts w:eastAsia="Calibri" w:cs="Arial"/>
              </w:rPr>
              <w:t>TLI41515</w:t>
            </w:r>
          </w:p>
        </w:tc>
        <w:tc>
          <w:tcPr>
            <w:tcW w:w="5751" w:type="dxa"/>
            <w:vAlign w:val="center"/>
          </w:tcPr>
          <w:p w14:paraId="7392A8C6"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Materiel Logistics</w:t>
            </w:r>
          </w:p>
        </w:tc>
        <w:tc>
          <w:tcPr>
            <w:tcW w:w="1415" w:type="dxa"/>
            <w:shd w:val="clear" w:color="auto" w:fill="auto"/>
            <w:vAlign w:val="center"/>
          </w:tcPr>
          <w:p w14:paraId="5C61B1A8" w14:textId="77777777" w:rsidR="00226AA1" w:rsidRPr="006C0BD6" w:rsidRDefault="00226AA1" w:rsidP="00226AA1">
            <w:pPr>
              <w:jc w:val="center"/>
              <w:rPr>
                <w:rFonts w:eastAsia="Calibri" w:cs="Arial"/>
              </w:rPr>
            </w:pPr>
            <w:r w:rsidRPr="006C0BD6">
              <w:rPr>
                <w:rFonts w:eastAsia="Calibri" w:cs="Arial"/>
              </w:rPr>
              <w:t>513</w:t>
            </w:r>
          </w:p>
        </w:tc>
        <w:tc>
          <w:tcPr>
            <w:tcW w:w="1416" w:type="dxa"/>
            <w:shd w:val="clear" w:color="auto" w:fill="auto"/>
            <w:vAlign w:val="center"/>
          </w:tcPr>
          <w:p w14:paraId="2AE97271" w14:textId="77777777" w:rsidR="00226AA1" w:rsidRPr="006C0BD6" w:rsidRDefault="00226AA1" w:rsidP="00226AA1">
            <w:pPr>
              <w:jc w:val="center"/>
              <w:rPr>
                <w:rFonts w:eastAsia="Calibri" w:cs="Arial"/>
              </w:rPr>
            </w:pPr>
            <w:r w:rsidRPr="006C0BD6">
              <w:rPr>
                <w:rFonts w:eastAsia="Calibri" w:cs="Arial"/>
              </w:rPr>
              <w:t>540</w:t>
            </w:r>
          </w:p>
        </w:tc>
      </w:tr>
      <w:tr w:rsidR="00226AA1" w14:paraId="60AEA831" w14:textId="77777777" w:rsidTr="00D330DF">
        <w:trPr>
          <w:trHeight w:val="454"/>
        </w:trPr>
        <w:tc>
          <w:tcPr>
            <w:tcW w:w="1336" w:type="dxa"/>
            <w:vAlign w:val="center"/>
          </w:tcPr>
          <w:p w14:paraId="788CCD5A" w14:textId="77777777" w:rsidR="00226AA1" w:rsidRPr="006C0BD6" w:rsidRDefault="00226AA1" w:rsidP="00226AA1">
            <w:pPr>
              <w:spacing w:line="242" w:lineRule="exact"/>
              <w:ind w:left="97" w:right="-20"/>
              <w:rPr>
                <w:rFonts w:eastAsia="Calibri" w:cs="Arial"/>
              </w:rPr>
            </w:pPr>
            <w:r w:rsidRPr="006C0BD6">
              <w:rPr>
                <w:rFonts w:eastAsia="Calibri" w:cs="Arial"/>
              </w:rPr>
              <w:t>TLI42415</w:t>
            </w:r>
          </w:p>
        </w:tc>
        <w:tc>
          <w:tcPr>
            <w:tcW w:w="5751" w:type="dxa"/>
            <w:vAlign w:val="center"/>
          </w:tcPr>
          <w:p w14:paraId="4CAEE9AF"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Rail Safety Management</w:t>
            </w:r>
          </w:p>
        </w:tc>
        <w:tc>
          <w:tcPr>
            <w:tcW w:w="1415" w:type="dxa"/>
            <w:shd w:val="clear" w:color="auto" w:fill="auto"/>
            <w:vAlign w:val="center"/>
          </w:tcPr>
          <w:p w14:paraId="6D47BF4E" w14:textId="77777777" w:rsidR="00226AA1" w:rsidRPr="006C0BD6" w:rsidRDefault="00226AA1" w:rsidP="00226AA1">
            <w:pPr>
              <w:jc w:val="center"/>
              <w:rPr>
                <w:rFonts w:eastAsia="Calibri" w:cs="Arial"/>
              </w:rPr>
            </w:pPr>
            <w:r w:rsidRPr="006C0BD6">
              <w:rPr>
                <w:rFonts w:eastAsia="Calibri" w:cs="Arial"/>
              </w:rPr>
              <w:t>599</w:t>
            </w:r>
          </w:p>
        </w:tc>
        <w:tc>
          <w:tcPr>
            <w:tcW w:w="1416" w:type="dxa"/>
            <w:shd w:val="clear" w:color="auto" w:fill="auto"/>
            <w:vAlign w:val="center"/>
          </w:tcPr>
          <w:p w14:paraId="74830047" w14:textId="77777777" w:rsidR="00226AA1" w:rsidRPr="006C0BD6" w:rsidRDefault="00226AA1" w:rsidP="00226AA1">
            <w:pPr>
              <w:jc w:val="center"/>
              <w:rPr>
                <w:rFonts w:eastAsia="Calibri" w:cs="Arial"/>
              </w:rPr>
            </w:pPr>
            <w:r w:rsidRPr="006C0BD6">
              <w:rPr>
                <w:rFonts w:eastAsia="Calibri" w:cs="Arial"/>
              </w:rPr>
              <w:t>630</w:t>
            </w:r>
          </w:p>
        </w:tc>
      </w:tr>
      <w:tr w:rsidR="00226AA1" w14:paraId="32CA8636" w14:textId="77777777" w:rsidTr="00D330DF">
        <w:trPr>
          <w:trHeight w:val="454"/>
        </w:trPr>
        <w:tc>
          <w:tcPr>
            <w:tcW w:w="1336" w:type="dxa"/>
            <w:vAlign w:val="center"/>
          </w:tcPr>
          <w:p w14:paraId="27773825" w14:textId="77777777" w:rsidR="00226AA1" w:rsidRPr="006C0BD6" w:rsidRDefault="00226AA1" w:rsidP="00226AA1">
            <w:pPr>
              <w:spacing w:line="242" w:lineRule="exact"/>
              <w:ind w:left="97" w:right="-20"/>
              <w:rPr>
                <w:rFonts w:eastAsia="Calibri" w:cs="Arial"/>
              </w:rPr>
            </w:pPr>
            <w:r w:rsidRPr="006C0BD6">
              <w:rPr>
                <w:rFonts w:eastAsia="Calibri" w:cs="Arial"/>
              </w:rPr>
              <w:t>TLI42615</w:t>
            </w:r>
          </w:p>
        </w:tc>
        <w:tc>
          <w:tcPr>
            <w:tcW w:w="5751" w:type="dxa"/>
            <w:vAlign w:val="center"/>
          </w:tcPr>
          <w:p w14:paraId="23B19CD7" w14:textId="77777777" w:rsidR="00226AA1" w:rsidRPr="006C0BD6" w:rsidRDefault="00226AA1" w:rsidP="00226AA1">
            <w:pPr>
              <w:spacing w:line="242" w:lineRule="exact"/>
              <w:ind w:left="97" w:right="-20"/>
              <w:rPr>
                <w:rFonts w:eastAsia="Calibri" w:cs="Arial"/>
              </w:rPr>
            </w:pPr>
            <w:r w:rsidRPr="006C0BD6">
              <w:rPr>
                <w:rFonts w:eastAsia="Calibri" w:cs="Arial"/>
              </w:rPr>
              <w:t>Certificate IV in Train Driving</w:t>
            </w:r>
          </w:p>
        </w:tc>
        <w:tc>
          <w:tcPr>
            <w:tcW w:w="1415" w:type="dxa"/>
            <w:shd w:val="clear" w:color="auto" w:fill="auto"/>
            <w:vAlign w:val="center"/>
          </w:tcPr>
          <w:p w14:paraId="6FDA9CD3" w14:textId="77777777" w:rsidR="00226AA1" w:rsidRPr="006C0BD6" w:rsidRDefault="00226AA1" w:rsidP="00226AA1">
            <w:pPr>
              <w:jc w:val="center"/>
              <w:rPr>
                <w:rFonts w:eastAsia="Calibri" w:cs="Arial"/>
              </w:rPr>
            </w:pPr>
            <w:r w:rsidRPr="006C0BD6">
              <w:rPr>
                <w:rFonts w:eastAsia="Calibri" w:cs="Arial"/>
              </w:rPr>
              <w:t>979</w:t>
            </w:r>
          </w:p>
        </w:tc>
        <w:tc>
          <w:tcPr>
            <w:tcW w:w="1416" w:type="dxa"/>
            <w:shd w:val="clear" w:color="auto" w:fill="auto"/>
            <w:vAlign w:val="center"/>
          </w:tcPr>
          <w:p w14:paraId="30BF37C0" w14:textId="77777777" w:rsidR="00226AA1" w:rsidRPr="006C0BD6" w:rsidRDefault="00226AA1" w:rsidP="00226AA1">
            <w:pPr>
              <w:jc w:val="center"/>
              <w:rPr>
                <w:rFonts w:eastAsia="Calibri" w:cs="Arial"/>
              </w:rPr>
            </w:pPr>
            <w:r w:rsidRPr="006C0BD6">
              <w:rPr>
                <w:rFonts w:eastAsia="Calibri" w:cs="Arial"/>
              </w:rPr>
              <w:t>1030</w:t>
            </w:r>
          </w:p>
        </w:tc>
      </w:tr>
      <w:tr w:rsidR="00226AA1" w14:paraId="296EE03F" w14:textId="77777777" w:rsidTr="00D330DF">
        <w:trPr>
          <w:trHeight w:val="454"/>
        </w:trPr>
        <w:tc>
          <w:tcPr>
            <w:tcW w:w="1336" w:type="dxa"/>
            <w:vAlign w:val="center"/>
          </w:tcPr>
          <w:p w14:paraId="1E8B87B5" w14:textId="77777777" w:rsidR="00226AA1" w:rsidRPr="006C0BD6" w:rsidRDefault="00226AA1" w:rsidP="00226AA1">
            <w:pPr>
              <w:spacing w:line="242" w:lineRule="exact"/>
              <w:ind w:left="97" w:right="-20"/>
              <w:rPr>
                <w:rFonts w:eastAsia="Calibri" w:cs="Arial"/>
              </w:rPr>
            </w:pPr>
            <w:r w:rsidRPr="006C0BD6">
              <w:rPr>
                <w:rFonts w:eastAsia="Calibri" w:cs="Arial"/>
              </w:rPr>
              <w:t>TLI47120</w:t>
            </w:r>
          </w:p>
        </w:tc>
        <w:tc>
          <w:tcPr>
            <w:tcW w:w="5751" w:type="dxa"/>
            <w:vAlign w:val="center"/>
          </w:tcPr>
          <w:p w14:paraId="69E1E62B" w14:textId="77777777" w:rsidR="00226AA1" w:rsidRPr="006C0BD6" w:rsidRDefault="00226AA1" w:rsidP="00226AA1">
            <w:pPr>
              <w:spacing w:line="242" w:lineRule="exact"/>
              <w:ind w:left="97" w:right="-20"/>
              <w:rPr>
                <w:rFonts w:eastAsia="Calibri" w:cs="Arial"/>
              </w:rPr>
            </w:pPr>
            <w:r w:rsidRPr="006C0BD6">
              <w:rPr>
                <w:rFonts w:eastAsia="Calibri" w:cs="Arial"/>
              </w:rPr>
              <w:t xml:space="preserve"> Certificate IV in Rail Infrastructure</w:t>
            </w:r>
          </w:p>
        </w:tc>
        <w:tc>
          <w:tcPr>
            <w:tcW w:w="1415" w:type="dxa"/>
            <w:shd w:val="clear" w:color="auto" w:fill="auto"/>
            <w:vAlign w:val="center"/>
          </w:tcPr>
          <w:p w14:paraId="1A480166" w14:textId="77777777" w:rsidR="00226AA1" w:rsidRPr="006C0BD6" w:rsidRDefault="00226AA1" w:rsidP="00226AA1">
            <w:pPr>
              <w:jc w:val="center"/>
              <w:rPr>
                <w:rFonts w:eastAsia="Calibri" w:cs="Arial"/>
              </w:rPr>
            </w:pPr>
            <w:r>
              <w:rPr>
                <w:rFonts w:eastAsia="Calibri" w:cs="Arial"/>
              </w:rPr>
              <w:t>504</w:t>
            </w:r>
          </w:p>
        </w:tc>
        <w:tc>
          <w:tcPr>
            <w:tcW w:w="1416" w:type="dxa"/>
            <w:shd w:val="clear" w:color="auto" w:fill="auto"/>
            <w:vAlign w:val="center"/>
          </w:tcPr>
          <w:p w14:paraId="576A709B" w14:textId="77777777" w:rsidR="00226AA1" w:rsidRPr="006C0BD6" w:rsidRDefault="00226AA1" w:rsidP="00226AA1">
            <w:pPr>
              <w:jc w:val="center"/>
              <w:rPr>
                <w:rFonts w:eastAsia="Calibri" w:cs="Arial"/>
              </w:rPr>
            </w:pPr>
            <w:r w:rsidRPr="006C0BD6">
              <w:rPr>
                <w:rFonts w:eastAsia="Calibri" w:cs="Arial"/>
              </w:rPr>
              <w:t>5</w:t>
            </w:r>
            <w:r>
              <w:rPr>
                <w:rFonts w:eastAsia="Calibri" w:cs="Arial"/>
              </w:rPr>
              <w:t>3</w:t>
            </w:r>
            <w:r w:rsidRPr="006C0BD6">
              <w:rPr>
                <w:rFonts w:eastAsia="Calibri" w:cs="Arial"/>
              </w:rPr>
              <w:t>0</w:t>
            </w:r>
          </w:p>
        </w:tc>
      </w:tr>
      <w:tr w:rsidR="00226AA1" w14:paraId="16937641" w14:textId="77777777" w:rsidTr="00D330DF">
        <w:trPr>
          <w:trHeight w:val="454"/>
        </w:trPr>
        <w:tc>
          <w:tcPr>
            <w:tcW w:w="1336" w:type="dxa"/>
            <w:vAlign w:val="center"/>
          </w:tcPr>
          <w:p w14:paraId="1D9DA6FB" w14:textId="77777777" w:rsidR="00226AA1" w:rsidRPr="006C0BD6" w:rsidRDefault="00226AA1" w:rsidP="00226AA1">
            <w:pPr>
              <w:spacing w:line="242" w:lineRule="exact"/>
              <w:ind w:left="97" w:right="-20"/>
              <w:rPr>
                <w:rFonts w:eastAsia="Calibri" w:cs="Arial"/>
              </w:rPr>
            </w:pPr>
            <w:r w:rsidRPr="006C0BD6">
              <w:rPr>
                <w:rFonts w:eastAsia="Calibri" w:cs="Arial"/>
              </w:rPr>
              <w:t>TLI50119</w:t>
            </w:r>
          </w:p>
        </w:tc>
        <w:tc>
          <w:tcPr>
            <w:tcW w:w="5751" w:type="dxa"/>
            <w:vAlign w:val="center"/>
          </w:tcPr>
          <w:p w14:paraId="441BB9B5" w14:textId="77777777" w:rsidR="00226AA1" w:rsidRPr="006C0BD6" w:rsidRDefault="00226AA1" w:rsidP="00226AA1">
            <w:pPr>
              <w:spacing w:line="242" w:lineRule="exact"/>
              <w:ind w:left="97" w:right="-20"/>
              <w:rPr>
                <w:rFonts w:eastAsia="Calibri" w:cs="Arial"/>
              </w:rPr>
            </w:pPr>
            <w:r w:rsidRPr="006C0BD6">
              <w:rPr>
                <w:rFonts w:eastAsia="Calibri" w:cs="Arial"/>
              </w:rPr>
              <w:t>Diploma of International Freight Forwarding</w:t>
            </w:r>
          </w:p>
        </w:tc>
        <w:tc>
          <w:tcPr>
            <w:tcW w:w="1415" w:type="dxa"/>
            <w:shd w:val="clear" w:color="auto" w:fill="auto"/>
            <w:vAlign w:val="center"/>
          </w:tcPr>
          <w:p w14:paraId="76B03C60" w14:textId="77777777" w:rsidR="00226AA1" w:rsidRPr="006C0BD6" w:rsidRDefault="00226AA1" w:rsidP="00226AA1">
            <w:pPr>
              <w:jc w:val="center"/>
              <w:rPr>
                <w:rFonts w:eastAsia="Calibri" w:cs="Arial"/>
              </w:rPr>
            </w:pPr>
            <w:r w:rsidRPr="006C0BD6">
              <w:rPr>
                <w:rFonts w:eastAsia="Calibri" w:cs="Arial"/>
              </w:rPr>
              <w:t>741</w:t>
            </w:r>
          </w:p>
        </w:tc>
        <w:tc>
          <w:tcPr>
            <w:tcW w:w="1416" w:type="dxa"/>
            <w:shd w:val="clear" w:color="auto" w:fill="auto"/>
            <w:vAlign w:val="center"/>
          </w:tcPr>
          <w:p w14:paraId="62093718" w14:textId="77777777" w:rsidR="00226AA1" w:rsidRPr="006C0BD6" w:rsidRDefault="00226AA1" w:rsidP="00226AA1">
            <w:pPr>
              <w:jc w:val="center"/>
              <w:rPr>
                <w:rFonts w:eastAsia="Calibri" w:cs="Arial"/>
              </w:rPr>
            </w:pPr>
            <w:r w:rsidRPr="006C0BD6">
              <w:rPr>
                <w:rFonts w:eastAsia="Calibri" w:cs="Arial"/>
              </w:rPr>
              <w:t>780</w:t>
            </w:r>
          </w:p>
        </w:tc>
      </w:tr>
      <w:tr w:rsidR="00226AA1" w14:paraId="1CD5B79E" w14:textId="77777777" w:rsidTr="00D330DF">
        <w:trPr>
          <w:trHeight w:val="454"/>
        </w:trPr>
        <w:tc>
          <w:tcPr>
            <w:tcW w:w="1336" w:type="dxa"/>
            <w:vAlign w:val="center"/>
          </w:tcPr>
          <w:p w14:paraId="322C499F" w14:textId="77777777" w:rsidR="00226AA1" w:rsidRPr="006C0BD6" w:rsidRDefault="00226AA1" w:rsidP="00226AA1">
            <w:pPr>
              <w:spacing w:line="242" w:lineRule="exact"/>
              <w:ind w:left="97" w:right="-20"/>
              <w:rPr>
                <w:rFonts w:eastAsia="Calibri" w:cs="Arial"/>
              </w:rPr>
            </w:pPr>
            <w:r w:rsidRPr="006C0BD6">
              <w:rPr>
                <w:rFonts w:eastAsia="Calibri" w:cs="Arial"/>
              </w:rPr>
              <w:t>TLI50219</w:t>
            </w:r>
          </w:p>
        </w:tc>
        <w:tc>
          <w:tcPr>
            <w:tcW w:w="5751" w:type="dxa"/>
            <w:vAlign w:val="center"/>
          </w:tcPr>
          <w:p w14:paraId="68112077" w14:textId="77777777" w:rsidR="00226AA1" w:rsidRPr="006C0BD6" w:rsidRDefault="00226AA1" w:rsidP="00226AA1">
            <w:pPr>
              <w:spacing w:line="242" w:lineRule="exact"/>
              <w:ind w:left="97" w:right="-20"/>
              <w:rPr>
                <w:rFonts w:eastAsia="Calibri" w:cs="Arial"/>
              </w:rPr>
            </w:pPr>
            <w:r w:rsidRPr="006C0BD6">
              <w:rPr>
                <w:rFonts w:eastAsia="Calibri" w:cs="Arial"/>
              </w:rPr>
              <w:t>Diploma of Logistics</w:t>
            </w:r>
          </w:p>
        </w:tc>
        <w:tc>
          <w:tcPr>
            <w:tcW w:w="1415" w:type="dxa"/>
            <w:shd w:val="clear" w:color="auto" w:fill="auto"/>
            <w:vAlign w:val="center"/>
          </w:tcPr>
          <w:p w14:paraId="74176EE9" w14:textId="77777777" w:rsidR="00226AA1" w:rsidRPr="006C0BD6" w:rsidRDefault="00226AA1" w:rsidP="00226AA1">
            <w:pPr>
              <w:jc w:val="center"/>
              <w:rPr>
                <w:rFonts w:eastAsia="Calibri" w:cs="Arial"/>
              </w:rPr>
            </w:pPr>
            <w:r w:rsidRPr="006C0BD6">
              <w:rPr>
                <w:rFonts w:eastAsia="Calibri" w:cs="Arial"/>
              </w:rPr>
              <w:t>836</w:t>
            </w:r>
          </w:p>
        </w:tc>
        <w:tc>
          <w:tcPr>
            <w:tcW w:w="1416" w:type="dxa"/>
            <w:shd w:val="clear" w:color="auto" w:fill="auto"/>
            <w:vAlign w:val="center"/>
          </w:tcPr>
          <w:p w14:paraId="4206E03F" w14:textId="77777777" w:rsidR="00226AA1" w:rsidRPr="006C0BD6" w:rsidRDefault="00226AA1" w:rsidP="00226AA1">
            <w:pPr>
              <w:jc w:val="center"/>
              <w:rPr>
                <w:rFonts w:eastAsia="Calibri" w:cs="Arial"/>
              </w:rPr>
            </w:pPr>
            <w:r w:rsidRPr="006C0BD6">
              <w:rPr>
                <w:rFonts w:eastAsia="Calibri" w:cs="Arial"/>
              </w:rPr>
              <w:t>880</w:t>
            </w:r>
          </w:p>
        </w:tc>
      </w:tr>
      <w:tr w:rsidR="00226AA1" w14:paraId="61AC8F2E" w14:textId="77777777" w:rsidTr="00D330DF">
        <w:trPr>
          <w:trHeight w:val="454"/>
        </w:trPr>
        <w:tc>
          <w:tcPr>
            <w:tcW w:w="1336" w:type="dxa"/>
            <w:vAlign w:val="center"/>
          </w:tcPr>
          <w:p w14:paraId="4DF1DCFF" w14:textId="77777777" w:rsidR="00226AA1" w:rsidRPr="006C0BD6" w:rsidRDefault="00226AA1" w:rsidP="00226AA1">
            <w:pPr>
              <w:spacing w:line="242" w:lineRule="exact"/>
              <w:ind w:left="97" w:right="-20"/>
              <w:rPr>
                <w:rFonts w:eastAsia="Calibri" w:cs="Arial"/>
              </w:rPr>
            </w:pPr>
            <w:r w:rsidRPr="006C0BD6">
              <w:rPr>
                <w:rFonts w:eastAsia="Calibri" w:cs="Arial"/>
              </w:rPr>
              <w:t>TLI50319</w:t>
            </w:r>
          </w:p>
        </w:tc>
        <w:tc>
          <w:tcPr>
            <w:tcW w:w="5751" w:type="dxa"/>
            <w:vAlign w:val="center"/>
          </w:tcPr>
          <w:p w14:paraId="52B8101B" w14:textId="77777777" w:rsidR="00226AA1" w:rsidRPr="006C0BD6" w:rsidRDefault="00226AA1" w:rsidP="00226AA1">
            <w:pPr>
              <w:spacing w:line="242" w:lineRule="exact"/>
              <w:ind w:left="97" w:right="-20"/>
              <w:rPr>
                <w:rFonts w:eastAsia="Calibri" w:cs="Arial"/>
              </w:rPr>
            </w:pPr>
            <w:r w:rsidRPr="006C0BD6">
              <w:rPr>
                <w:rFonts w:eastAsia="Calibri" w:cs="Arial"/>
              </w:rPr>
              <w:t>Diploma of Deployment Logistics</w:t>
            </w:r>
          </w:p>
        </w:tc>
        <w:tc>
          <w:tcPr>
            <w:tcW w:w="1415" w:type="dxa"/>
            <w:shd w:val="clear" w:color="auto" w:fill="auto"/>
            <w:vAlign w:val="center"/>
          </w:tcPr>
          <w:p w14:paraId="7A4EC41B" w14:textId="77777777" w:rsidR="00226AA1" w:rsidRPr="006C0BD6" w:rsidRDefault="00226AA1" w:rsidP="00226AA1">
            <w:pPr>
              <w:jc w:val="center"/>
              <w:rPr>
                <w:rFonts w:eastAsia="Calibri" w:cs="Arial"/>
              </w:rPr>
            </w:pPr>
            <w:r w:rsidRPr="006C0BD6">
              <w:rPr>
                <w:rFonts w:eastAsia="Calibri" w:cs="Arial"/>
              </w:rPr>
              <w:t>580</w:t>
            </w:r>
          </w:p>
        </w:tc>
        <w:tc>
          <w:tcPr>
            <w:tcW w:w="1416" w:type="dxa"/>
            <w:shd w:val="clear" w:color="auto" w:fill="auto"/>
            <w:vAlign w:val="center"/>
          </w:tcPr>
          <w:p w14:paraId="3AC63A04" w14:textId="77777777" w:rsidR="00226AA1" w:rsidRPr="006C0BD6" w:rsidRDefault="00226AA1" w:rsidP="00226AA1">
            <w:pPr>
              <w:jc w:val="center"/>
              <w:rPr>
                <w:rFonts w:eastAsia="Calibri" w:cs="Arial"/>
              </w:rPr>
            </w:pPr>
            <w:r w:rsidRPr="006C0BD6">
              <w:rPr>
                <w:rFonts w:eastAsia="Calibri" w:cs="Arial"/>
              </w:rPr>
              <w:t>610</w:t>
            </w:r>
          </w:p>
        </w:tc>
      </w:tr>
      <w:tr w:rsidR="00226AA1" w14:paraId="74AAEF16" w14:textId="77777777" w:rsidTr="00250693">
        <w:trPr>
          <w:trHeight w:val="454"/>
        </w:trPr>
        <w:tc>
          <w:tcPr>
            <w:tcW w:w="1336" w:type="dxa"/>
            <w:vAlign w:val="center"/>
          </w:tcPr>
          <w:p w14:paraId="33FDCED9" w14:textId="77777777" w:rsidR="00226AA1" w:rsidRPr="006C0BD6" w:rsidRDefault="00226AA1" w:rsidP="00226AA1">
            <w:pPr>
              <w:spacing w:line="242" w:lineRule="exact"/>
              <w:ind w:left="97" w:right="-20"/>
              <w:rPr>
                <w:rFonts w:eastAsia="Calibri" w:cs="Arial"/>
              </w:rPr>
            </w:pPr>
            <w:r w:rsidRPr="006C0BD6">
              <w:rPr>
                <w:rFonts w:eastAsia="Calibri" w:cs="Arial"/>
              </w:rPr>
              <w:lastRenderedPageBreak/>
              <w:t>TLI504</w:t>
            </w:r>
            <w:r>
              <w:rPr>
                <w:rFonts w:eastAsia="Calibri" w:cs="Arial"/>
              </w:rPr>
              <w:t>20</w:t>
            </w:r>
          </w:p>
        </w:tc>
        <w:tc>
          <w:tcPr>
            <w:tcW w:w="5751" w:type="dxa"/>
            <w:vAlign w:val="center"/>
          </w:tcPr>
          <w:p w14:paraId="2AF52D54" w14:textId="77777777" w:rsidR="00226AA1" w:rsidRPr="006C0BD6" w:rsidRDefault="00226AA1" w:rsidP="00226AA1">
            <w:pPr>
              <w:spacing w:line="242" w:lineRule="exact"/>
              <w:ind w:left="97" w:right="-20"/>
              <w:rPr>
                <w:rFonts w:eastAsia="Calibri" w:cs="Arial"/>
              </w:rPr>
            </w:pPr>
            <w:r w:rsidRPr="006C0BD6">
              <w:rPr>
                <w:rFonts w:eastAsia="Calibri" w:cs="Arial"/>
              </w:rPr>
              <w:t>Diploma of Materiel Logistics</w:t>
            </w:r>
          </w:p>
        </w:tc>
        <w:tc>
          <w:tcPr>
            <w:tcW w:w="1415" w:type="dxa"/>
            <w:shd w:val="clear" w:color="auto" w:fill="auto"/>
            <w:vAlign w:val="center"/>
          </w:tcPr>
          <w:p w14:paraId="1AD8C8D5" w14:textId="77777777" w:rsidR="00226AA1" w:rsidRPr="006C0BD6" w:rsidRDefault="00226AA1" w:rsidP="00226AA1">
            <w:pPr>
              <w:jc w:val="center"/>
              <w:rPr>
                <w:rFonts w:eastAsia="Calibri" w:cs="Arial"/>
              </w:rPr>
            </w:pPr>
            <w:r w:rsidRPr="006C0BD6">
              <w:rPr>
                <w:rFonts w:eastAsia="Calibri" w:cs="Arial"/>
              </w:rPr>
              <w:t>741</w:t>
            </w:r>
          </w:p>
        </w:tc>
        <w:tc>
          <w:tcPr>
            <w:tcW w:w="1416" w:type="dxa"/>
            <w:shd w:val="clear" w:color="auto" w:fill="auto"/>
            <w:vAlign w:val="center"/>
          </w:tcPr>
          <w:p w14:paraId="099D5AA4" w14:textId="77777777" w:rsidR="00226AA1" w:rsidRPr="006C0BD6" w:rsidRDefault="00226AA1" w:rsidP="00226AA1">
            <w:pPr>
              <w:jc w:val="center"/>
              <w:rPr>
                <w:rFonts w:eastAsia="Calibri" w:cs="Arial"/>
              </w:rPr>
            </w:pPr>
            <w:r w:rsidRPr="006C0BD6">
              <w:rPr>
                <w:rFonts w:eastAsia="Calibri" w:cs="Arial"/>
              </w:rPr>
              <w:t>780</w:t>
            </w:r>
          </w:p>
        </w:tc>
      </w:tr>
      <w:tr w:rsidR="00226AA1" w14:paraId="2A3A5C9D" w14:textId="77777777" w:rsidTr="00D330DF">
        <w:trPr>
          <w:trHeight w:val="454"/>
        </w:trPr>
        <w:tc>
          <w:tcPr>
            <w:tcW w:w="1336" w:type="dxa"/>
            <w:vAlign w:val="center"/>
          </w:tcPr>
          <w:p w14:paraId="5CA310F5" w14:textId="77777777" w:rsidR="00226AA1" w:rsidRPr="006C0BD6" w:rsidRDefault="00226AA1" w:rsidP="00226AA1">
            <w:pPr>
              <w:spacing w:line="242" w:lineRule="exact"/>
              <w:ind w:left="97" w:right="-20"/>
              <w:rPr>
                <w:rFonts w:eastAsia="Calibri" w:cs="Arial"/>
              </w:rPr>
            </w:pPr>
            <w:r w:rsidRPr="006C0BD6">
              <w:rPr>
                <w:rFonts w:eastAsia="Calibri" w:cs="Arial"/>
              </w:rPr>
              <w:t>TLI50618</w:t>
            </w:r>
          </w:p>
        </w:tc>
        <w:tc>
          <w:tcPr>
            <w:tcW w:w="5751" w:type="dxa"/>
            <w:vAlign w:val="center"/>
          </w:tcPr>
          <w:p w14:paraId="76CE6B7B" w14:textId="77777777" w:rsidR="00226AA1" w:rsidRPr="006C0BD6" w:rsidRDefault="00226AA1" w:rsidP="00226AA1">
            <w:pPr>
              <w:spacing w:line="242" w:lineRule="exact"/>
              <w:ind w:left="97" w:right="-20"/>
              <w:rPr>
                <w:rFonts w:eastAsia="Calibri" w:cs="Arial"/>
              </w:rPr>
            </w:pPr>
            <w:r w:rsidRPr="006C0BD6">
              <w:rPr>
                <w:rFonts w:eastAsia="Calibri" w:cs="Arial"/>
              </w:rPr>
              <w:t>Diploma of Rail Operations Management</w:t>
            </w:r>
          </w:p>
        </w:tc>
        <w:tc>
          <w:tcPr>
            <w:tcW w:w="1415" w:type="dxa"/>
            <w:shd w:val="clear" w:color="auto" w:fill="auto"/>
            <w:vAlign w:val="center"/>
          </w:tcPr>
          <w:p w14:paraId="67FE3DC6" w14:textId="77777777" w:rsidR="00226AA1" w:rsidRPr="006C0BD6" w:rsidRDefault="00226AA1" w:rsidP="00226AA1">
            <w:pPr>
              <w:jc w:val="center"/>
              <w:rPr>
                <w:rFonts w:eastAsia="Calibri" w:cs="Arial"/>
              </w:rPr>
            </w:pPr>
            <w:r w:rsidRPr="006C0BD6">
              <w:rPr>
                <w:rFonts w:eastAsia="Calibri" w:cs="Arial"/>
              </w:rPr>
              <w:t>537</w:t>
            </w:r>
          </w:p>
        </w:tc>
        <w:tc>
          <w:tcPr>
            <w:tcW w:w="1416" w:type="dxa"/>
            <w:shd w:val="clear" w:color="auto" w:fill="auto"/>
            <w:vAlign w:val="center"/>
          </w:tcPr>
          <w:p w14:paraId="1F94CAF2" w14:textId="77777777" w:rsidR="00226AA1" w:rsidRPr="006C0BD6" w:rsidRDefault="00226AA1" w:rsidP="00226AA1">
            <w:pPr>
              <w:jc w:val="center"/>
              <w:rPr>
                <w:rFonts w:eastAsia="Calibri" w:cs="Arial"/>
              </w:rPr>
            </w:pPr>
            <w:r w:rsidRPr="006C0BD6">
              <w:rPr>
                <w:rFonts w:eastAsia="Calibri" w:cs="Arial"/>
              </w:rPr>
              <w:t>565</w:t>
            </w:r>
          </w:p>
        </w:tc>
      </w:tr>
      <w:tr w:rsidR="00226AA1" w14:paraId="1E2B6390" w14:textId="77777777" w:rsidTr="00D330DF">
        <w:trPr>
          <w:trHeight w:val="454"/>
        </w:trPr>
        <w:tc>
          <w:tcPr>
            <w:tcW w:w="1336" w:type="dxa"/>
            <w:vAlign w:val="center"/>
          </w:tcPr>
          <w:p w14:paraId="1BFFBD71" w14:textId="77777777" w:rsidR="00226AA1" w:rsidRPr="006C0BD6" w:rsidRDefault="00226AA1" w:rsidP="00226AA1">
            <w:pPr>
              <w:spacing w:line="242" w:lineRule="exact"/>
              <w:ind w:left="97" w:right="-20"/>
              <w:rPr>
                <w:rFonts w:eastAsia="Calibri" w:cs="Arial"/>
              </w:rPr>
            </w:pPr>
            <w:r w:rsidRPr="006C0BD6">
              <w:rPr>
                <w:rFonts w:eastAsia="Calibri" w:cs="Arial"/>
              </w:rPr>
              <w:t>TLI50716</w:t>
            </w:r>
          </w:p>
        </w:tc>
        <w:tc>
          <w:tcPr>
            <w:tcW w:w="5751" w:type="dxa"/>
            <w:vAlign w:val="center"/>
          </w:tcPr>
          <w:p w14:paraId="3D1359B0" w14:textId="77777777" w:rsidR="00226AA1" w:rsidRPr="006C0BD6" w:rsidRDefault="00226AA1" w:rsidP="00226AA1">
            <w:pPr>
              <w:spacing w:line="242" w:lineRule="exact"/>
              <w:ind w:left="97" w:right="-20"/>
              <w:rPr>
                <w:rFonts w:eastAsia="Calibri" w:cs="Arial"/>
              </w:rPr>
            </w:pPr>
            <w:r w:rsidRPr="006C0BD6">
              <w:rPr>
                <w:rFonts w:eastAsia="Calibri" w:cs="Arial"/>
              </w:rPr>
              <w:t>Diploma of Bus and Coach Operations</w:t>
            </w:r>
          </w:p>
        </w:tc>
        <w:tc>
          <w:tcPr>
            <w:tcW w:w="1415" w:type="dxa"/>
            <w:shd w:val="clear" w:color="auto" w:fill="auto"/>
            <w:vAlign w:val="center"/>
          </w:tcPr>
          <w:p w14:paraId="2A649346" w14:textId="77777777" w:rsidR="00226AA1" w:rsidRPr="006C0BD6" w:rsidRDefault="00226AA1" w:rsidP="00226AA1">
            <w:pPr>
              <w:jc w:val="center"/>
              <w:rPr>
                <w:rFonts w:eastAsia="Calibri" w:cs="Arial"/>
              </w:rPr>
            </w:pPr>
            <w:r w:rsidRPr="006C0BD6">
              <w:rPr>
                <w:rFonts w:eastAsia="Calibri" w:cs="Arial"/>
              </w:rPr>
              <w:t>608</w:t>
            </w:r>
          </w:p>
        </w:tc>
        <w:tc>
          <w:tcPr>
            <w:tcW w:w="1416" w:type="dxa"/>
            <w:shd w:val="clear" w:color="auto" w:fill="auto"/>
            <w:vAlign w:val="center"/>
          </w:tcPr>
          <w:p w14:paraId="6F72B234" w14:textId="77777777" w:rsidR="00226AA1" w:rsidRPr="006C0BD6" w:rsidRDefault="00226AA1" w:rsidP="00226AA1">
            <w:pPr>
              <w:jc w:val="center"/>
              <w:rPr>
                <w:rFonts w:eastAsia="Calibri" w:cs="Arial"/>
              </w:rPr>
            </w:pPr>
            <w:r w:rsidRPr="006C0BD6">
              <w:rPr>
                <w:rFonts w:eastAsia="Calibri" w:cs="Arial"/>
              </w:rPr>
              <w:t>640</w:t>
            </w:r>
          </w:p>
        </w:tc>
      </w:tr>
      <w:tr w:rsidR="00226AA1" w14:paraId="3EC5E7AC" w14:textId="77777777" w:rsidTr="00D330DF">
        <w:trPr>
          <w:trHeight w:val="454"/>
        </w:trPr>
        <w:tc>
          <w:tcPr>
            <w:tcW w:w="1336" w:type="dxa"/>
            <w:vAlign w:val="center"/>
          </w:tcPr>
          <w:p w14:paraId="019749BB" w14:textId="77777777" w:rsidR="00226AA1" w:rsidRPr="006C0BD6" w:rsidRDefault="00226AA1" w:rsidP="00226AA1">
            <w:pPr>
              <w:spacing w:line="242" w:lineRule="exact"/>
              <w:ind w:left="97" w:right="-20"/>
              <w:rPr>
                <w:rFonts w:eastAsia="Calibri" w:cs="Arial"/>
              </w:rPr>
            </w:pPr>
            <w:r w:rsidRPr="006C0BD6">
              <w:rPr>
                <w:rFonts w:eastAsia="Calibri" w:cs="Arial"/>
              </w:rPr>
              <w:t>TLI50816</w:t>
            </w:r>
          </w:p>
        </w:tc>
        <w:tc>
          <w:tcPr>
            <w:tcW w:w="5751" w:type="dxa"/>
            <w:vAlign w:val="center"/>
          </w:tcPr>
          <w:p w14:paraId="23F44A2D" w14:textId="77777777" w:rsidR="00226AA1" w:rsidRPr="006C0BD6" w:rsidRDefault="00226AA1" w:rsidP="00226AA1">
            <w:pPr>
              <w:spacing w:line="242" w:lineRule="exact"/>
              <w:ind w:left="97" w:right="-20"/>
              <w:rPr>
                <w:rFonts w:eastAsia="Calibri" w:cs="Arial"/>
              </w:rPr>
            </w:pPr>
            <w:r w:rsidRPr="006C0BD6">
              <w:rPr>
                <w:rFonts w:eastAsia="Calibri" w:cs="Arial"/>
              </w:rPr>
              <w:t>Diploma of Customs Broking</w:t>
            </w:r>
          </w:p>
        </w:tc>
        <w:tc>
          <w:tcPr>
            <w:tcW w:w="1415" w:type="dxa"/>
            <w:shd w:val="clear" w:color="auto" w:fill="auto"/>
            <w:vAlign w:val="center"/>
          </w:tcPr>
          <w:p w14:paraId="6DCE5F83" w14:textId="77777777" w:rsidR="00226AA1" w:rsidRPr="006C0BD6" w:rsidRDefault="00226AA1" w:rsidP="00226AA1">
            <w:pPr>
              <w:jc w:val="center"/>
              <w:rPr>
                <w:rFonts w:eastAsia="Calibri" w:cs="Arial"/>
              </w:rPr>
            </w:pPr>
            <w:r w:rsidRPr="006C0BD6">
              <w:rPr>
                <w:rFonts w:eastAsia="Calibri" w:cs="Arial"/>
              </w:rPr>
              <w:t>641</w:t>
            </w:r>
          </w:p>
        </w:tc>
        <w:tc>
          <w:tcPr>
            <w:tcW w:w="1416" w:type="dxa"/>
            <w:shd w:val="clear" w:color="auto" w:fill="auto"/>
            <w:vAlign w:val="center"/>
          </w:tcPr>
          <w:p w14:paraId="21330EA7" w14:textId="77777777" w:rsidR="00226AA1" w:rsidRPr="006C0BD6" w:rsidRDefault="00226AA1" w:rsidP="00226AA1">
            <w:pPr>
              <w:jc w:val="center"/>
              <w:rPr>
                <w:rFonts w:eastAsia="Calibri" w:cs="Arial"/>
              </w:rPr>
            </w:pPr>
            <w:r w:rsidRPr="006C0BD6">
              <w:rPr>
                <w:rFonts w:eastAsia="Calibri" w:cs="Arial"/>
              </w:rPr>
              <w:t>675</w:t>
            </w:r>
          </w:p>
        </w:tc>
      </w:tr>
      <w:tr w:rsidR="00226AA1" w14:paraId="6AF2A3B2" w14:textId="77777777" w:rsidTr="00D330DF">
        <w:trPr>
          <w:trHeight w:val="454"/>
        </w:trPr>
        <w:tc>
          <w:tcPr>
            <w:tcW w:w="1336" w:type="dxa"/>
            <w:vAlign w:val="center"/>
          </w:tcPr>
          <w:p w14:paraId="49558481" w14:textId="77777777" w:rsidR="00226AA1" w:rsidRPr="006C0BD6" w:rsidRDefault="00226AA1" w:rsidP="00226AA1">
            <w:pPr>
              <w:spacing w:line="242" w:lineRule="exact"/>
              <w:ind w:left="97" w:right="-20"/>
              <w:rPr>
                <w:rFonts w:eastAsia="Calibri" w:cs="Arial"/>
              </w:rPr>
            </w:pPr>
            <w:r w:rsidRPr="006C0BD6">
              <w:rPr>
                <w:rFonts w:eastAsia="Calibri" w:cs="Arial"/>
              </w:rPr>
              <w:t>TLI60115</w:t>
            </w:r>
          </w:p>
        </w:tc>
        <w:tc>
          <w:tcPr>
            <w:tcW w:w="5751" w:type="dxa"/>
            <w:vAlign w:val="center"/>
          </w:tcPr>
          <w:p w14:paraId="70C92C97" w14:textId="77777777" w:rsidR="00226AA1" w:rsidRPr="006C0BD6" w:rsidRDefault="00226AA1" w:rsidP="00226AA1">
            <w:pPr>
              <w:spacing w:line="242" w:lineRule="exact"/>
              <w:ind w:left="97" w:right="-20"/>
              <w:rPr>
                <w:rFonts w:eastAsia="Calibri" w:cs="Arial"/>
              </w:rPr>
            </w:pPr>
            <w:r w:rsidRPr="006C0BD6">
              <w:rPr>
                <w:rFonts w:eastAsia="Calibri" w:cs="Arial"/>
              </w:rPr>
              <w:t>Advanced Diploma of Materiel Logistics</w:t>
            </w:r>
          </w:p>
        </w:tc>
        <w:tc>
          <w:tcPr>
            <w:tcW w:w="1415" w:type="dxa"/>
            <w:shd w:val="clear" w:color="auto" w:fill="auto"/>
            <w:vAlign w:val="center"/>
          </w:tcPr>
          <w:p w14:paraId="70C093FD" w14:textId="77777777" w:rsidR="00226AA1" w:rsidRPr="006C0BD6" w:rsidRDefault="00226AA1" w:rsidP="00226AA1">
            <w:pPr>
              <w:jc w:val="center"/>
              <w:rPr>
                <w:rFonts w:eastAsia="Calibri" w:cs="Arial"/>
              </w:rPr>
            </w:pPr>
            <w:r w:rsidRPr="006C0BD6">
              <w:rPr>
                <w:rFonts w:eastAsia="Calibri" w:cs="Arial"/>
              </w:rPr>
              <w:t>722</w:t>
            </w:r>
          </w:p>
        </w:tc>
        <w:tc>
          <w:tcPr>
            <w:tcW w:w="1416" w:type="dxa"/>
            <w:shd w:val="clear" w:color="auto" w:fill="auto"/>
            <w:vAlign w:val="center"/>
          </w:tcPr>
          <w:p w14:paraId="26FA49EC" w14:textId="77777777" w:rsidR="00226AA1" w:rsidRPr="006C0BD6" w:rsidRDefault="00226AA1" w:rsidP="00226AA1">
            <w:pPr>
              <w:jc w:val="center"/>
              <w:rPr>
                <w:rFonts w:eastAsia="Calibri" w:cs="Arial"/>
              </w:rPr>
            </w:pPr>
            <w:r w:rsidRPr="006C0BD6">
              <w:rPr>
                <w:rFonts w:eastAsia="Calibri" w:cs="Arial"/>
              </w:rPr>
              <w:t>760</w:t>
            </w:r>
          </w:p>
        </w:tc>
      </w:tr>
      <w:tr w:rsidR="00226AA1" w14:paraId="31BAC274" w14:textId="77777777" w:rsidTr="00D330DF">
        <w:trPr>
          <w:trHeight w:val="454"/>
        </w:trPr>
        <w:tc>
          <w:tcPr>
            <w:tcW w:w="1336" w:type="dxa"/>
            <w:vAlign w:val="center"/>
          </w:tcPr>
          <w:p w14:paraId="797ED002" w14:textId="77777777" w:rsidR="00226AA1" w:rsidRPr="006C0BD6" w:rsidRDefault="00226AA1" w:rsidP="00226AA1">
            <w:pPr>
              <w:spacing w:line="242" w:lineRule="exact"/>
              <w:ind w:left="97" w:right="-20"/>
              <w:rPr>
                <w:rFonts w:eastAsia="Calibri" w:cs="Arial"/>
              </w:rPr>
            </w:pPr>
            <w:r w:rsidRPr="006C0BD6">
              <w:rPr>
                <w:rFonts w:eastAsia="Calibri" w:cs="Arial"/>
              </w:rPr>
              <w:t>TLI60119</w:t>
            </w:r>
          </w:p>
        </w:tc>
        <w:tc>
          <w:tcPr>
            <w:tcW w:w="5751" w:type="dxa"/>
            <w:vAlign w:val="center"/>
          </w:tcPr>
          <w:p w14:paraId="10FECFBF" w14:textId="77777777" w:rsidR="00226AA1" w:rsidRPr="006C0BD6" w:rsidRDefault="00226AA1" w:rsidP="00226AA1">
            <w:pPr>
              <w:spacing w:line="242" w:lineRule="exact"/>
              <w:ind w:left="97" w:right="-20"/>
              <w:rPr>
                <w:rFonts w:eastAsia="Calibri" w:cs="Arial"/>
              </w:rPr>
            </w:pPr>
            <w:r w:rsidRPr="006C0BD6">
              <w:rPr>
                <w:rFonts w:eastAsia="Calibri" w:cs="Arial"/>
              </w:rPr>
              <w:t>Advanced Diploma of Deployment Logistics</w:t>
            </w:r>
          </w:p>
        </w:tc>
        <w:tc>
          <w:tcPr>
            <w:tcW w:w="1415" w:type="dxa"/>
            <w:shd w:val="clear" w:color="auto" w:fill="auto"/>
            <w:vAlign w:val="center"/>
          </w:tcPr>
          <w:p w14:paraId="1A747EF9" w14:textId="77777777" w:rsidR="00226AA1" w:rsidRPr="006C0BD6" w:rsidRDefault="00226AA1" w:rsidP="00226AA1">
            <w:pPr>
              <w:jc w:val="center"/>
              <w:rPr>
                <w:rFonts w:eastAsia="Calibri" w:cs="Arial"/>
              </w:rPr>
            </w:pPr>
            <w:r w:rsidRPr="006C0BD6">
              <w:rPr>
                <w:rFonts w:eastAsia="Calibri" w:cs="Arial"/>
              </w:rPr>
              <w:t>646</w:t>
            </w:r>
          </w:p>
        </w:tc>
        <w:tc>
          <w:tcPr>
            <w:tcW w:w="1416" w:type="dxa"/>
            <w:shd w:val="clear" w:color="auto" w:fill="auto"/>
            <w:vAlign w:val="center"/>
          </w:tcPr>
          <w:p w14:paraId="0237CCDC" w14:textId="77777777" w:rsidR="00226AA1" w:rsidRPr="006C0BD6" w:rsidRDefault="00226AA1" w:rsidP="00226AA1">
            <w:pPr>
              <w:jc w:val="center"/>
              <w:rPr>
                <w:rFonts w:eastAsia="Calibri" w:cs="Arial"/>
              </w:rPr>
            </w:pPr>
            <w:r w:rsidRPr="006C0BD6">
              <w:rPr>
                <w:rFonts w:eastAsia="Calibri" w:cs="Arial"/>
              </w:rPr>
              <w:t>680</w:t>
            </w:r>
          </w:p>
        </w:tc>
      </w:tr>
    </w:tbl>
    <w:p w14:paraId="64C2AE43"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BA4342E" w14:textId="77777777" w:rsidR="00772686" w:rsidRDefault="00772686" w:rsidP="00926714">
      <w:pPr>
        <w:pStyle w:val="T1"/>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229"/>
        <w:gridCol w:w="1035"/>
      </w:tblGrid>
      <w:tr w:rsidR="00F81859" w:rsidRPr="00DC47A5" w14:paraId="1362AA21" w14:textId="77777777" w:rsidTr="006E3C4E">
        <w:trPr>
          <w:tblHeader/>
        </w:trPr>
        <w:tc>
          <w:tcPr>
            <w:tcW w:w="1276" w:type="dxa"/>
            <w:tcBorders>
              <w:right w:val="single" w:sz="4" w:space="0" w:color="FFFFFF"/>
            </w:tcBorders>
            <w:shd w:val="clear" w:color="auto" w:fill="000000"/>
            <w:tcMar>
              <w:top w:w="57" w:type="dxa"/>
              <w:bottom w:w="57" w:type="dxa"/>
            </w:tcMar>
          </w:tcPr>
          <w:p w14:paraId="18C4990E" w14:textId="77777777" w:rsidR="00F81859" w:rsidRPr="00DC47A5" w:rsidRDefault="00F81859" w:rsidP="00605924">
            <w:pPr>
              <w:pStyle w:val="IGTableTitle"/>
            </w:pPr>
            <w:r w:rsidRPr="00DC47A5">
              <w:t>Unit Code</w:t>
            </w:r>
          </w:p>
        </w:tc>
        <w:tc>
          <w:tcPr>
            <w:tcW w:w="7229" w:type="dxa"/>
            <w:tcBorders>
              <w:left w:val="single" w:sz="4" w:space="0" w:color="FFFFFF"/>
              <w:right w:val="single" w:sz="4" w:space="0" w:color="FFFFFF"/>
            </w:tcBorders>
            <w:shd w:val="clear" w:color="auto" w:fill="000000"/>
            <w:tcMar>
              <w:top w:w="57" w:type="dxa"/>
              <w:bottom w:w="57" w:type="dxa"/>
            </w:tcMar>
          </w:tcPr>
          <w:p w14:paraId="493064DC" w14:textId="77777777" w:rsidR="00F81859" w:rsidRPr="00DC47A5" w:rsidRDefault="00F81859" w:rsidP="004F649A">
            <w:pPr>
              <w:pStyle w:val="IGTableTitle"/>
            </w:pPr>
            <w:r w:rsidRPr="00DC47A5">
              <w:t>Unit Title</w:t>
            </w:r>
          </w:p>
        </w:tc>
        <w:tc>
          <w:tcPr>
            <w:tcW w:w="1035" w:type="dxa"/>
            <w:tcBorders>
              <w:left w:val="single" w:sz="4" w:space="0" w:color="FFFFFF"/>
              <w:right w:val="single" w:sz="4" w:space="0" w:color="auto"/>
            </w:tcBorders>
            <w:shd w:val="clear" w:color="auto" w:fill="000000"/>
            <w:tcMar>
              <w:top w:w="57" w:type="dxa"/>
              <w:bottom w:w="57" w:type="dxa"/>
            </w:tcMar>
          </w:tcPr>
          <w:p w14:paraId="609A1D4B" w14:textId="77777777" w:rsidR="00F81859" w:rsidRPr="00DC47A5" w:rsidRDefault="00F81859" w:rsidP="004F649A">
            <w:pPr>
              <w:pStyle w:val="IGTableTitle"/>
            </w:pPr>
            <w:r w:rsidRPr="00DC47A5">
              <w:t>Nominal Hours</w:t>
            </w:r>
          </w:p>
        </w:tc>
      </w:tr>
      <w:tr w:rsidR="00250693" w:rsidRPr="00250693" w14:paraId="383296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256C56" w14:textId="77777777" w:rsidR="00250693" w:rsidRPr="00250693" w:rsidRDefault="00250693" w:rsidP="00605924">
            <w:pPr>
              <w:rPr>
                <w:rFonts w:cs="Arial"/>
                <w:lang w:eastAsia="en-AU"/>
              </w:rPr>
            </w:pPr>
            <w:r w:rsidRPr="00250693">
              <w:rPr>
                <w:rFonts w:cs="Arial"/>
                <w:lang w:eastAsia="en-AU"/>
              </w:rPr>
              <w:t>TLIA0001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9E97E" w14:textId="77777777" w:rsidR="00250693" w:rsidRPr="00250693" w:rsidRDefault="00250693" w:rsidP="00250693">
            <w:pPr>
              <w:rPr>
                <w:rFonts w:cs="Arial"/>
              </w:rPr>
            </w:pPr>
            <w:r w:rsidRPr="00250693">
              <w:rPr>
                <w:rFonts w:cs="Arial"/>
              </w:rPr>
              <w:t>Complete import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F8733" w14:textId="77777777" w:rsidR="00250693" w:rsidRPr="00250693" w:rsidRDefault="00250693" w:rsidP="00250693">
            <w:pPr>
              <w:jc w:val="center"/>
              <w:rPr>
                <w:rFonts w:cs="Arial"/>
              </w:rPr>
            </w:pPr>
            <w:r w:rsidRPr="00250693">
              <w:rPr>
                <w:rFonts w:cs="Arial"/>
              </w:rPr>
              <w:t>30</w:t>
            </w:r>
          </w:p>
        </w:tc>
      </w:tr>
      <w:tr w:rsidR="00250693" w:rsidRPr="00250693" w14:paraId="78F84A1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B16A8" w14:textId="77777777" w:rsidR="00250693" w:rsidRPr="00250693" w:rsidRDefault="00250693" w:rsidP="00605924">
            <w:pPr>
              <w:rPr>
                <w:rFonts w:cs="Arial"/>
                <w:lang w:eastAsia="en-AU"/>
              </w:rPr>
            </w:pPr>
            <w:r w:rsidRPr="00250693">
              <w:rPr>
                <w:rFonts w:cs="Arial"/>
                <w:lang w:eastAsia="en-AU"/>
              </w:rPr>
              <w:t>TLIA0002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0D2BF" w14:textId="77777777" w:rsidR="00250693" w:rsidRPr="00250693" w:rsidRDefault="00250693" w:rsidP="00250693">
            <w:pPr>
              <w:rPr>
                <w:rFonts w:cs="Arial"/>
              </w:rPr>
            </w:pPr>
            <w:r w:rsidRPr="00250693">
              <w:rPr>
                <w:rFonts w:cs="Arial"/>
              </w:rPr>
              <w:t>Prepare cargo for export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1A734" w14:textId="77777777" w:rsidR="00250693" w:rsidRPr="00250693" w:rsidRDefault="00250693" w:rsidP="00250693">
            <w:pPr>
              <w:jc w:val="center"/>
              <w:rPr>
                <w:rFonts w:cs="Arial"/>
              </w:rPr>
            </w:pPr>
            <w:r w:rsidRPr="00250693">
              <w:rPr>
                <w:rFonts w:cs="Arial"/>
              </w:rPr>
              <w:t>40</w:t>
            </w:r>
          </w:p>
        </w:tc>
      </w:tr>
      <w:tr w:rsidR="00250693" w:rsidRPr="00250693" w14:paraId="2528F4B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FF44E" w14:textId="77777777" w:rsidR="00250693" w:rsidRPr="00250693" w:rsidRDefault="00250693" w:rsidP="00605924">
            <w:pPr>
              <w:rPr>
                <w:rFonts w:cs="Arial"/>
                <w:lang w:eastAsia="en-AU"/>
              </w:rPr>
            </w:pPr>
            <w:r w:rsidRPr="00250693">
              <w:rPr>
                <w:rFonts w:cs="Arial"/>
                <w:lang w:eastAsia="en-AU"/>
              </w:rPr>
              <w:t>TLIA0003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C2FF8" w14:textId="77777777" w:rsidR="00250693" w:rsidRPr="00250693" w:rsidRDefault="00250693" w:rsidP="00250693">
            <w:pPr>
              <w:rPr>
                <w:rFonts w:cs="Arial"/>
              </w:rPr>
            </w:pPr>
            <w:r w:rsidRPr="00250693">
              <w:rPr>
                <w:rFonts w:cs="Arial"/>
              </w:rPr>
              <w:t>Complete and check import/export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942EB" w14:textId="77777777" w:rsidR="00250693" w:rsidRPr="00250693" w:rsidRDefault="00250693" w:rsidP="00250693">
            <w:pPr>
              <w:jc w:val="center"/>
              <w:rPr>
                <w:rFonts w:cs="Arial"/>
              </w:rPr>
            </w:pPr>
            <w:r w:rsidRPr="00250693">
              <w:rPr>
                <w:rFonts w:cs="Arial"/>
              </w:rPr>
              <w:t>30</w:t>
            </w:r>
          </w:p>
        </w:tc>
      </w:tr>
      <w:tr w:rsidR="00250693" w:rsidRPr="00250693" w14:paraId="479CCD1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18F17" w14:textId="77777777" w:rsidR="00250693" w:rsidRPr="00250693" w:rsidRDefault="00250693" w:rsidP="00605924">
            <w:pPr>
              <w:rPr>
                <w:rFonts w:cs="Arial"/>
                <w:lang w:eastAsia="en-AU"/>
              </w:rPr>
            </w:pPr>
            <w:r w:rsidRPr="00250693">
              <w:rPr>
                <w:rFonts w:cs="Arial"/>
                <w:lang w:eastAsia="en-AU"/>
              </w:rPr>
              <w:t>TLIA0004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B2114" w14:textId="77777777" w:rsidR="00250693" w:rsidRPr="00250693" w:rsidRDefault="00250693" w:rsidP="00250693">
            <w:pPr>
              <w:rPr>
                <w:rFonts w:cs="Arial"/>
              </w:rPr>
            </w:pPr>
            <w:r w:rsidRPr="00250693">
              <w:rPr>
                <w:rFonts w:cs="Arial"/>
              </w:rPr>
              <w:t>Complete receival and despatch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0A6D4" w14:textId="77777777" w:rsidR="00250693" w:rsidRPr="00250693" w:rsidRDefault="00250693" w:rsidP="00250693">
            <w:pPr>
              <w:jc w:val="center"/>
              <w:rPr>
                <w:rFonts w:cs="Arial"/>
              </w:rPr>
            </w:pPr>
            <w:r w:rsidRPr="00250693">
              <w:rPr>
                <w:rFonts w:cs="Arial"/>
              </w:rPr>
              <w:t>40</w:t>
            </w:r>
          </w:p>
        </w:tc>
      </w:tr>
      <w:tr w:rsidR="00250693" w:rsidRPr="00250693" w14:paraId="5457F83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4A190" w14:textId="77777777" w:rsidR="00250693" w:rsidRPr="00250693" w:rsidRDefault="00250693" w:rsidP="00605924">
            <w:pPr>
              <w:rPr>
                <w:rFonts w:cs="Arial"/>
                <w:lang w:eastAsia="en-AU"/>
              </w:rPr>
            </w:pPr>
            <w:r w:rsidRPr="00250693">
              <w:rPr>
                <w:rFonts w:cs="Arial"/>
                <w:lang w:eastAsia="en-AU"/>
              </w:rPr>
              <w:t>TLIA0005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70E4B" w14:textId="77777777" w:rsidR="00250693" w:rsidRPr="00250693" w:rsidRDefault="00250693" w:rsidP="00250693">
            <w:pPr>
              <w:rPr>
                <w:rFonts w:cs="Arial"/>
              </w:rPr>
            </w:pPr>
            <w:r w:rsidRPr="00250693">
              <w:rPr>
                <w:rFonts w:cs="Arial"/>
              </w:rPr>
              <w:t>Connect and disconnect reefer units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C2C2F" w14:textId="77777777" w:rsidR="00250693" w:rsidRPr="00250693" w:rsidRDefault="00250693" w:rsidP="00250693">
            <w:pPr>
              <w:jc w:val="center"/>
              <w:rPr>
                <w:rFonts w:cs="Arial"/>
              </w:rPr>
            </w:pPr>
            <w:r w:rsidRPr="00250693">
              <w:rPr>
                <w:rFonts w:cs="Arial"/>
              </w:rPr>
              <w:t>40</w:t>
            </w:r>
          </w:p>
        </w:tc>
      </w:tr>
      <w:tr w:rsidR="00250693" w:rsidRPr="00250693" w14:paraId="6DCF57E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A3A9C" w14:textId="77777777" w:rsidR="00250693" w:rsidRPr="00250693" w:rsidRDefault="00250693" w:rsidP="00605924">
            <w:pPr>
              <w:rPr>
                <w:rFonts w:cs="Arial"/>
                <w:lang w:eastAsia="en-AU"/>
              </w:rPr>
            </w:pPr>
            <w:r w:rsidRPr="00250693">
              <w:rPr>
                <w:rFonts w:cs="Arial"/>
                <w:lang w:eastAsia="en-AU"/>
              </w:rPr>
              <w:t>TLIA0006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74A56" w14:textId="77777777" w:rsidR="00250693" w:rsidRPr="00250693" w:rsidRDefault="00250693" w:rsidP="00250693">
            <w:pPr>
              <w:rPr>
                <w:rFonts w:cs="Arial"/>
              </w:rPr>
            </w:pPr>
            <w:r w:rsidRPr="00250693">
              <w:rPr>
                <w:rFonts w:cs="Arial"/>
              </w:rPr>
              <w:t>Coordinate goods to bond premises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BB303" w14:textId="77777777" w:rsidR="00250693" w:rsidRPr="00250693" w:rsidRDefault="00250693" w:rsidP="00250693">
            <w:pPr>
              <w:jc w:val="center"/>
              <w:rPr>
                <w:rFonts w:cs="Arial"/>
              </w:rPr>
            </w:pPr>
            <w:r w:rsidRPr="00250693">
              <w:rPr>
                <w:rFonts w:cs="Arial"/>
              </w:rPr>
              <w:t>20</w:t>
            </w:r>
          </w:p>
        </w:tc>
      </w:tr>
      <w:tr w:rsidR="00250693" w:rsidRPr="00250693" w14:paraId="43AF967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BFC47" w14:textId="77777777" w:rsidR="00250693" w:rsidRPr="00250693" w:rsidRDefault="00250693" w:rsidP="00605924">
            <w:pPr>
              <w:rPr>
                <w:rFonts w:cs="Arial"/>
                <w:lang w:eastAsia="en-AU"/>
              </w:rPr>
            </w:pPr>
            <w:r w:rsidRPr="00250693">
              <w:rPr>
                <w:rFonts w:cs="Arial"/>
                <w:lang w:eastAsia="en-AU"/>
              </w:rPr>
              <w:t>TLIA0007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A1506" w14:textId="77777777" w:rsidR="00250693" w:rsidRPr="00250693" w:rsidRDefault="00250693" w:rsidP="00250693">
            <w:pPr>
              <w:rPr>
                <w:rFonts w:cs="Arial"/>
              </w:rPr>
            </w:pPr>
            <w:r w:rsidRPr="00250693">
              <w:rPr>
                <w:rFonts w:cs="Arial"/>
              </w:rPr>
              <w:t>Coordinate stevedoring clerical functions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549DD" w14:textId="77777777" w:rsidR="00250693" w:rsidRPr="00250693" w:rsidRDefault="00250693" w:rsidP="00250693">
            <w:pPr>
              <w:jc w:val="center"/>
              <w:rPr>
                <w:rFonts w:cs="Arial"/>
              </w:rPr>
            </w:pPr>
            <w:r w:rsidRPr="00250693">
              <w:rPr>
                <w:rFonts w:cs="Arial"/>
              </w:rPr>
              <w:t>40</w:t>
            </w:r>
          </w:p>
        </w:tc>
      </w:tr>
      <w:tr w:rsidR="00250693" w:rsidRPr="00250693" w14:paraId="759A00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B9AA9" w14:textId="77777777" w:rsidR="00250693" w:rsidRPr="00250693" w:rsidRDefault="00250693" w:rsidP="00605924">
            <w:pPr>
              <w:rPr>
                <w:rFonts w:cs="Arial"/>
                <w:lang w:eastAsia="en-AU"/>
              </w:rPr>
            </w:pPr>
            <w:r w:rsidRPr="00250693">
              <w:rPr>
                <w:rFonts w:cs="Arial"/>
                <w:lang w:eastAsia="en-AU"/>
              </w:rPr>
              <w:t>TLIA0008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919EB" w14:textId="77777777" w:rsidR="00250693" w:rsidRPr="00250693" w:rsidRDefault="00250693" w:rsidP="00250693">
            <w:pPr>
              <w:rPr>
                <w:rFonts w:cs="Arial"/>
              </w:rPr>
            </w:pPr>
            <w:r w:rsidRPr="00250693">
              <w:rPr>
                <w:rFonts w:cs="Arial"/>
              </w:rPr>
              <w:t>Coordinate stocktakes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3FBA7" w14:textId="77777777" w:rsidR="00250693" w:rsidRPr="00250693" w:rsidRDefault="00250693" w:rsidP="00250693">
            <w:pPr>
              <w:jc w:val="center"/>
              <w:rPr>
                <w:rFonts w:cs="Arial"/>
              </w:rPr>
            </w:pPr>
            <w:r w:rsidRPr="00250693">
              <w:rPr>
                <w:rFonts w:cs="Arial"/>
              </w:rPr>
              <w:t>20</w:t>
            </w:r>
          </w:p>
        </w:tc>
      </w:tr>
      <w:tr w:rsidR="00250693" w:rsidRPr="00250693" w14:paraId="5518F40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B7960" w14:textId="77777777" w:rsidR="00250693" w:rsidRPr="00250693" w:rsidRDefault="00250693" w:rsidP="00605924">
            <w:pPr>
              <w:rPr>
                <w:rFonts w:cs="Arial"/>
                <w:lang w:eastAsia="en-AU"/>
              </w:rPr>
            </w:pPr>
            <w:r w:rsidRPr="00250693">
              <w:rPr>
                <w:rFonts w:cs="Arial"/>
                <w:lang w:eastAsia="en-AU"/>
              </w:rPr>
              <w:t>TLIA0009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C378F" w14:textId="77777777" w:rsidR="00250693" w:rsidRPr="00250693" w:rsidRDefault="00250693" w:rsidP="00250693">
            <w:pPr>
              <w:rPr>
                <w:rFonts w:cs="Arial"/>
              </w:rPr>
            </w:pPr>
            <w:r w:rsidRPr="00250693">
              <w:rPr>
                <w:rFonts w:cs="Arial"/>
              </w:rPr>
              <w:t>Coordinate terminal/wharf equipment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C4110" w14:textId="77777777" w:rsidR="00250693" w:rsidRPr="00250693" w:rsidRDefault="00250693" w:rsidP="00250693">
            <w:pPr>
              <w:jc w:val="center"/>
              <w:rPr>
                <w:rFonts w:cs="Arial"/>
              </w:rPr>
            </w:pPr>
            <w:r w:rsidRPr="00250693">
              <w:rPr>
                <w:rFonts w:cs="Arial"/>
              </w:rPr>
              <w:t>30</w:t>
            </w:r>
          </w:p>
        </w:tc>
      </w:tr>
      <w:tr w:rsidR="00250693" w:rsidRPr="00250693" w14:paraId="3ECE1F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69BFE" w14:textId="77777777" w:rsidR="00250693" w:rsidRPr="00250693" w:rsidRDefault="00250693" w:rsidP="00605924">
            <w:pPr>
              <w:rPr>
                <w:rFonts w:cs="Arial"/>
                <w:lang w:eastAsia="en-AU"/>
              </w:rPr>
            </w:pPr>
            <w:r w:rsidRPr="00250693">
              <w:rPr>
                <w:rFonts w:cs="Arial"/>
                <w:lang w:eastAsia="en-AU"/>
              </w:rPr>
              <w:t>TLIA0010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B24E2" w14:textId="77777777" w:rsidR="00250693" w:rsidRPr="00250693" w:rsidRDefault="00250693" w:rsidP="00250693">
            <w:pPr>
              <w:rPr>
                <w:rFonts w:cs="Arial"/>
              </w:rPr>
            </w:pPr>
            <w:r w:rsidRPr="00250693">
              <w:rPr>
                <w:rFonts w:cs="Arial"/>
              </w:rPr>
              <w:t>Identify goods and store to specifications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2C221" w14:textId="77777777" w:rsidR="00250693" w:rsidRPr="00250693" w:rsidRDefault="00250693" w:rsidP="00250693">
            <w:pPr>
              <w:jc w:val="center"/>
              <w:rPr>
                <w:rFonts w:cs="Arial"/>
              </w:rPr>
            </w:pPr>
            <w:r w:rsidRPr="00250693">
              <w:rPr>
                <w:rFonts w:cs="Arial"/>
              </w:rPr>
              <w:t>40</w:t>
            </w:r>
          </w:p>
        </w:tc>
      </w:tr>
      <w:tr w:rsidR="00250693" w:rsidRPr="00250693" w14:paraId="0D2182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E6A6C" w14:textId="77777777" w:rsidR="00250693" w:rsidRPr="00250693" w:rsidRDefault="00250693" w:rsidP="00605924">
            <w:pPr>
              <w:rPr>
                <w:rFonts w:cs="Arial"/>
                <w:lang w:eastAsia="en-AU"/>
              </w:rPr>
            </w:pPr>
            <w:r w:rsidRPr="00250693">
              <w:rPr>
                <w:rFonts w:cs="Arial"/>
                <w:lang w:eastAsia="en-AU"/>
              </w:rPr>
              <w:t>TLIA0011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574BE" w14:textId="77777777" w:rsidR="00250693" w:rsidRPr="00250693" w:rsidRDefault="00250693" w:rsidP="00250693">
            <w:pPr>
              <w:rPr>
                <w:rFonts w:cs="Arial"/>
              </w:rPr>
            </w:pPr>
            <w:r w:rsidRPr="00250693">
              <w:rPr>
                <w:rFonts w:cs="Arial"/>
              </w:rPr>
              <w:t>Implement and monitor stevedoring regulations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C901E" w14:textId="77777777" w:rsidR="00250693" w:rsidRPr="00250693" w:rsidRDefault="00250693" w:rsidP="00250693">
            <w:pPr>
              <w:jc w:val="center"/>
              <w:rPr>
                <w:rFonts w:cs="Arial"/>
              </w:rPr>
            </w:pPr>
            <w:r w:rsidRPr="00250693">
              <w:rPr>
                <w:rFonts w:cs="Arial"/>
              </w:rPr>
              <w:t>40</w:t>
            </w:r>
          </w:p>
        </w:tc>
      </w:tr>
      <w:tr w:rsidR="00250693" w:rsidRPr="00250693" w14:paraId="50245F1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36E8C" w14:textId="77777777" w:rsidR="00250693" w:rsidRPr="00250693" w:rsidRDefault="00250693" w:rsidP="00605924">
            <w:pPr>
              <w:rPr>
                <w:rFonts w:cs="Arial"/>
                <w:lang w:eastAsia="en-AU"/>
              </w:rPr>
            </w:pPr>
            <w:r w:rsidRPr="00250693">
              <w:rPr>
                <w:rFonts w:cs="Arial"/>
                <w:lang w:eastAsia="en-AU"/>
              </w:rPr>
              <w:t>TLIA0012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4CA41" w14:textId="77777777" w:rsidR="00250693" w:rsidRPr="00250693" w:rsidRDefault="00250693" w:rsidP="00250693">
            <w:pPr>
              <w:rPr>
                <w:rFonts w:cs="Arial"/>
              </w:rPr>
            </w:pPr>
            <w:r w:rsidRPr="00250693">
              <w:rPr>
                <w:rFonts w:cs="Arial"/>
              </w:rPr>
              <w:t>Lash and unlash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FC77A" w14:textId="77777777" w:rsidR="00250693" w:rsidRPr="00250693" w:rsidRDefault="00250693" w:rsidP="00250693">
            <w:pPr>
              <w:jc w:val="center"/>
              <w:rPr>
                <w:rFonts w:cs="Arial"/>
              </w:rPr>
            </w:pPr>
            <w:r w:rsidRPr="00250693">
              <w:rPr>
                <w:rFonts w:cs="Arial"/>
              </w:rPr>
              <w:t>20</w:t>
            </w:r>
          </w:p>
        </w:tc>
      </w:tr>
      <w:tr w:rsidR="00250693" w:rsidRPr="00250693" w14:paraId="697EC2C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027E2" w14:textId="77777777" w:rsidR="00250693" w:rsidRPr="00250693" w:rsidRDefault="00250693" w:rsidP="00605924">
            <w:pPr>
              <w:rPr>
                <w:rFonts w:cs="Arial"/>
                <w:lang w:eastAsia="en-AU"/>
              </w:rPr>
            </w:pPr>
            <w:r w:rsidRPr="00250693">
              <w:rPr>
                <w:rFonts w:cs="Arial"/>
                <w:lang w:eastAsia="en-AU"/>
              </w:rPr>
              <w:t>TLIA0013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6C39E" w14:textId="77777777" w:rsidR="00250693" w:rsidRPr="00250693" w:rsidRDefault="00250693" w:rsidP="00250693">
            <w:pPr>
              <w:rPr>
                <w:rFonts w:cs="Arial"/>
              </w:rPr>
            </w:pPr>
            <w:r w:rsidRPr="00250693">
              <w:rPr>
                <w:rFonts w:cs="Arial"/>
              </w:rPr>
              <w:t>Maintain container and freight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B7F48" w14:textId="77777777" w:rsidR="00250693" w:rsidRPr="00250693" w:rsidRDefault="00250693" w:rsidP="00250693">
            <w:pPr>
              <w:jc w:val="center"/>
              <w:rPr>
                <w:rFonts w:cs="Arial"/>
              </w:rPr>
            </w:pPr>
            <w:r w:rsidRPr="00250693">
              <w:rPr>
                <w:rFonts w:cs="Arial"/>
              </w:rPr>
              <w:t>20</w:t>
            </w:r>
          </w:p>
        </w:tc>
      </w:tr>
      <w:tr w:rsidR="00250693" w:rsidRPr="00250693" w14:paraId="1716413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3FD8D" w14:textId="77777777" w:rsidR="00250693" w:rsidRPr="00250693" w:rsidRDefault="00250693" w:rsidP="00605924">
            <w:pPr>
              <w:rPr>
                <w:rFonts w:cs="Arial"/>
                <w:lang w:eastAsia="en-AU"/>
              </w:rPr>
            </w:pPr>
            <w:r w:rsidRPr="00250693">
              <w:rPr>
                <w:rFonts w:cs="Arial"/>
                <w:lang w:eastAsia="en-AU"/>
              </w:rPr>
              <w:t>TLIA0014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2E437" w14:textId="77777777" w:rsidR="00250693" w:rsidRPr="00250693" w:rsidRDefault="00250693" w:rsidP="00250693">
            <w:pPr>
              <w:rPr>
                <w:rFonts w:cs="Arial"/>
              </w:rPr>
            </w:pPr>
            <w:r w:rsidRPr="00250693">
              <w:rPr>
                <w:rFonts w:cs="Arial"/>
              </w:rPr>
              <w:t>Organise and monitor terminal/wharf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9CB3A" w14:textId="77777777" w:rsidR="00250693" w:rsidRPr="00250693" w:rsidRDefault="00250693" w:rsidP="00250693">
            <w:pPr>
              <w:jc w:val="center"/>
              <w:rPr>
                <w:rFonts w:cs="Arial"/>
              </w:rPr>
            </w:pPr>
            <w:r w:rsidRPr="00250693">
              <w:rPr>
                <w:rFonts w:cs="Arial"/>
              </w:rPr>
              <w:t>40</w:t>
            </w:r>
          </w:p>
        </w:tc>
      </w:tr>
      <w:tr w:rsidR="00250693" w:rsidRPr="00250693" w14:paraId="7A01CE1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0D051" w14:textId="77777777" w:rsidR="00250693" w:rsidRPr="00250693" w:rsidRDefault="00250693" w:rsidP="00605924">
            <w:pPr>
              <w:rPr>
                <w:rFonts w:cs="Arial"/>
                <w:lang w:eastAsia="en-AU"/>
              </w:rPr>
            </w:pPr>
            <w:r w:rsidRPr="00250693">
              <w:rPr>
                <w:rFonts w:cs="Arial"/>
                <w:lang w:eastAsia="en-AU"/>
              </w:rPr>
              <w:t>TLIA0015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49E80" w14:textId="77777777" w:rsidR="00250693" w:rsidRPr="00250693" w:rsidRDefault="00250693" w:rsidP="00250693">
            <w:pPr>
              <w:rPr>
                <w:rFonts w:cs="Arial"/>
              </w:rPr>
            </w:pPr>
            <w:r w:rsidRPr="00250693">
              <w:rPr>
                <w:rFonts w:cs="Arial"/>
              </w:rPr>
              <w:t>Organise receival and despatch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15DA2" w14:textId="77777777" w:rsidR="00250693" w:rsidRPr="00250693" w:rsidRDefault="00250693" w:rsidP="00250693">
            <w:pPr>
              <w:jc w:val="center"/>
              <w:rPr>
                <w:rFonts w:cs="Arial"/>
              </w:rPr>
            </w:pPr>
            <w:r w:rsidRPr="00250693">
              <w:rPr>
                <w:rFonts w:cs="Arial"/>
              </w:rPr>
              <w:t>55</w:t>
            </w:r>
          </w:p>
        </w:tc>
      </w:tr>
      <w:tr w:rsidR="00250693" w:rsidRPr="00250693" w14:paraId="7CE18B3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D2C91" w14:textId="77777777" w:rsidR="00250693" w:rsidRPr="00250693" w:rsidRDefault="00250693" w:rsidP="00605924">
            <w:pPr>
              <w:rPr>
                <w:rFonts w:cs="Arial"/>
                <w:lang w:eastAsia="en-AU"/>
              </w:rPr>
            </w:pPr>
            <w:r w:rsidRPr="00250693">
              <w:rPr>
                <w:rFonts w:cs="Arial"/>
                <w:lang w:eastAsia="en-AU"/>
              </w:rPr>
              <w:t>TLIA0016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37E3B" w14:textId="77777777" w:rsidR="00250693" w:rsidRPr="00250693" w:rsidRDefault="00250693" w:rsidP="00250693">
            <w:pPr>
              <w:rPr>
                <w:rFonts w:cs="Arial"/>
              </w:rPr>
            </w:pPr>
            <w:r w:rsidRPr="00250693">
              <w:rPr>
                <w:rFonts w:cs="Arial"/>
              </w:rPr>
              <w:t>Organise warehouse records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E892E" w14:textId="77777777" w:rsidR="00250693" w:rsidRPr="00250693" w:rsidRDefault="00250693" w:rsidP="00250693">
            <w:pPr>
              <w:jc w:val="center"/>
              <w:rPr>
                <w:rFonts w:cs="Arial"/>
              </w:rPr>
            </w:pPr>
            <w:r w:rsidRPr="00250693">
              <w:rPr>
                <w:rFonts w:cs="Arial"/>
              </w:rPr>
              <w:t>30</w:t>
            </w:r>
          </w:p>
        </w:tc>
      </w:tr>
      <w:tr w:rsidR="00250693" w:rsidRPr="00250693" w14:paraId="64971F5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5BCB3" w14:textId="77777777" w:rsidR="00250693" w:rsidRPr="00250693" w:rsidRDefault="00250693" w:rsidP="00605924">
            <w:pPr>
              <w:rPr>
                <w:rFonts w:cs="Arial"/>
                <w:lang w:eastAsia="en-AU"/>
              </w:rPr>
            </w:pPr>
            <w:r w:rsidRPr="00250693">
              <w:rPr>
                <w:rFonts w:cs="Arial"/>
                <w:lang w:eastAsia="en-AU"/>
              </w:rPr>
              <w:t>TLIA0017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5206E" w14:textId="77777777" w:rsidR="00250693" w:rsidRPr="00250693" w:rsidRDefault="00250693" w:rsidP="00250693">
            <w:pPr>
              <w:rPr>
                <w:rFonts w:cs="Arial"/>
              </w:rPr>
            </w:pPr>
            <w:r w:rsidRPr="00250693">
              <w:rPr>
                <w:rFonts w:cs="Arial"/>
              </w:rPr>
              <w:t>Process receipt and delivery of containers and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9EA1C" w14:textId="77777777" w:rsidR="00250693" w:rsidRPr="00250693" w:rsidRDefault="00250693" w:rsidP="00250693">
            <w:pPr>
              <w:jc w:val="center"/>
              <w:rPr>
                <w:rFonts w:cs="Arial"/>
              </w:rPr>
            </w:pPr>
            <w:r w:rsidRPr="00250693">
              <w:rPr>
                <w:rFonts w:cs="Arial"/>
              </w:rPr>
              <w:t>40</w:t>
            </w:r>
          </w:p>
        </w:tc>
      </w:tr>
      <w:tr w:rsidR="00250693" w:rsidRPr="00250693" w14:paraId="0B4C4A6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95CE4" w14:textId="77777777" w:rsidR="00250693" w:rsidRPr="00250693" w:rsidRDefault="00250693" w:rsidP="00605924">
            <w:pPr>
              <w:rPr>
                <w:rFonts w:cs="Arial"/>
                <w:lang w:eastAsia="en-AU"/>
              </w:rPr>
            </w:pPr>
            <w:r w:rsidRPr="00250693">
              <w:rPr>
                <w:rFonts w:cs="Arial"/>
                <w:lang w:eastAsia="en-AU"/>
              </w:rPr>
              <w:t>TLIA0018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D50F9" w14:textId="77777777" w:rsidR="00250693" w:rsidRPr="00250693" w:rsidRDefault="00250693" w:rsidP="00250693">
            <w:pPr>
              <w:rPr>
                <w:rFonts w:cs="Arial"/>
              </w:rPr>
            </w:pPr>
            <w:r w:rsidRPr="00250693">
              <w:rPr>
                <w:rFonts w:cs="Arial"/>
              </w:rPr>
              <w:t>Transfer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8387F" w14:textId="77777777" w:rsidR="00250693" w:rsidRPr="00250693" w:rsidRDefault="00250693" w:rsidP="00250693">
            <w:pPr>
              <w:jc w:val="center"/>
              <w:rPr>
                <w:rFonts w:cs="Arial"/>
              </w:rPr>
            </w:pPr>
            <w:r w:rsidRPr="00250693">
              <w:rPr>
                <w:rFonts w:cs="Arial"/>
              </w:rPr>
              <w:t>40</w:t>
            </w:r>
          </w:p>
        </w:tc>
      </w:tr>
      <w:tr w:rsidR="00250693" w:rsidRPr="00250693" w14:paraId="635418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E8153" w14:textId="77777777" w:rsidR="00250693" w:rsidRPr="00250693" w:rsidRDefault="00250693" w:rsidP="00605924">
            <w:pPr>
              <w:rPr>
                <w:rFonts w:cs="Arial"/>
                <w:lang w:eastAsia="en-AU"/>
              </w:rPr>
            </w:pPr>
            <w:r w:rsidRPr="00250693">
              <w:rPr>
                <w:rFonts w:cs="Arial"/>
                <w:lang w:eastAsia="en-AU"/>
              </w:rPr>
              <w:t>TLIA0019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3F9F5" w14:textId="77777777" w:rsidR="00250693" w:rsidRPr="00250693" w:rsidRDefault="00250693" w:rsidP="00250693">
            <w:pPr>
              <w:rPr>
                <w:rFonts w:cs="Arial"/>
              </w:rPr>
            </w:pPr>
            <w:r w:rsidRPr="00250693">
              <w:rPr>
                <w:rFonts w:cs="Arial"/>
              </w:rPr>
              <w:t>Despatch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91DAB" w14:textId="77777777" w:rsidR="00250693" w:rsidRPr="00250693" w:rsidRDefault="00250693" w:rsidP="00250693">
            <w:pPr>
              <w:jc w:val="center"/>
              <w:rPr>
                <w:rFonts w:cs="Arial"/>
              </w:rPr>
            </w:pPr>
            <w:r w:rsidRPr="00250693">
              <w:rPr>
                <w:rFonts w:cs="Arial"/>
              </w:rPr>
              <w:t>20</w:t>
            </w:r>
          </w:p>
        </w:tc>
      </w:tr>
      <w:tr w:rsidR="00250693" w:rsidRPr="00250693" w14:paraId="3C08F19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D0492" w14:textId="77777777" w:rsidR="00250693" w:rsidRPr="00250693" w:rsidRDefault="00250693" w:rsidP="00605924">
            <w:pPr>
              <w:rPr>
                <w:rFonts w:cs="Arial"/>
                <w:lang w:eastAsia="en-AU"/>
              </w:rPr>
            </w:pPr>
            <w:r w:rsidRPr="00250693">
              <w:rPr>
                <w:rFonts w:cs="Arial"/>
                <w:lang w:eastAsia="en-AU"/>
              </w:rPr>
              <w:t>TLIA0020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52330" w14:textId="77777777" w:rsidR="00250693" w:rsidRPr="00250693" w:rsidRDefault="00250693" w:rsidP="00250693">
            <w:pPr>
              <w:rPr>
                <w:rFonts w:cs="Arial"/>
              </w:rPr>
            </w:pPr>
            <w:r w:rsidRPr="00250693">
              <w:rPr>
                <w:rFonts w:cs="Arial"/>
              </w:rPr>
              <w:t>Package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3D397" w14:textId="77777777" w:rsidR="00250693" w:rsidRPr="00250693" w:rsidRDefault="00250693" w:rsidP="00250693">
            <w:pPr>
              <w:jc w:val="center"/>
              <w:rPr>
                <w:rFonts w:cs="Arial"/>
              </w:rPr>
            </w:pPr>
            <w:r w:rsidRPr="00250693">
              <w:rPr>
                <w:rFonts w:cs="Arial"/>
              </w:rPr>
              <w:t>20</w:t>
            </w:r>
          </w:p>
        </w:tc>
      </w:tr>
      <w:tr w:rsidR="00250693" w:rsidRPr="00250693" w14:paraId="703B541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90E5D" w14:textId="77777777" w:rsidR="00250693" w:rsidRPr="00250693" w:rsidRDefault="00250693" w:rsidP="00605924">
            <w:pPr>
              <w:rPr>
                <w:rFonts w:cs="Arial"/>
                <w:lang w:eastAsia="en-AU"/>
              </w:rPr>
            </w:pPr>
            <w:r w:rsidRPr="00250693">
              <w:rPr>
                <w:rFonts w:cs="Arial"/>
                <w:lang w:eastAsia="en-AU"/>
              </w:rPr>
              <w:t>TLIA0021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8DDD3" w14:textId="77777777" w:rsidR="00250693" w:rsidRPr="00250693" w:rsidRDefault="00250693" w:rsidP="00250693">
            <w:pPr>
              <w:rPr>
                <w:rFonts w:cs="Arial"/>
              </w:rPr>
            </w:pPr>
            <w:r w:rsidRPr="00250693">
              <w:rPr>
                <w:rFonts w:cs="Arial"/>
              </w:rPr>
              <w:t>Participate in stocktakes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02D1E6" w14:textId="77777777" w:rsidR="00250693" w:rsidRPr="00250693" w:rsidRDefault="00250693" w:rsidP="00250693">
            <w:pPr>
              <w:jc w:val="center"/>
              <w:rPr>
                <w:rFonts w:cs="Arial"/>
              </w:rPr>
            </w:pPr>
            <w:r w:rsidRPr="00250693">
              <w:rPr>
                <w:rFonts w:cs="Arial"/>
              </w:rPr>
              <w:t>20</w:t>
            </w:r>
          </w:p>
        </w:tc>
      </w:tr>
      <w:tr w:rsidR="00250693" w:rsidRPr="00250693" w14:paraId="01B3954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714EF" w14:textId="77777777" w:rsidR="00250693" w:rsidRPr="00250693" w:rsidRDefault="00250693" w:rsidP="00605924">
            <w:pPr>
              <w:rPr>
                <w:rFonts w:cs="Arial"/>
                <w:lang w:eastAsia="en-AU"/>
              </w:rPr>
            </w:pPr>
            <w:r w:rsidRPr="00250693">
              <w:rPr>
                <w:rFonts w:cs="Arial"/>
                <w:lang w:eastAsia="en-AU"/>
              </w:rPr>
              <w:t>TLIA0022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AEF6A" w14:textId="77777777" w:rsidR="00250693" w:rsidRPr="00250693" w:rsidRDefault="00250693" w:rsidP="00250693">
            <w:pPr>
              <w:rPr>
                <w:rFonts w:cs="Arial"/>
              </w:rPr>
            </w:pPr>
            <w:r w:rsidRPr="00250693">
              <w:rPr>
                <w:rFonts w:cs="Arial"/>
              </w:rPr>
              <w:t>Pick and process orders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F8023" w14:textId="77777777" w:rsidR="00250693" w:rsidRPr="00250693" w:rsidRDefault="00250693" w:rsidP="00250693">
            <w:pPr>
              <w:jc w:val="center"/>
              <w:rPr>
                <w:rFonts w:cs="Arial"/>
              </w:rPr>
            </w:pPr>
            <w:r w:rsidRPr="00250693">
              <w:rPr>
                <w:rFonts w:cs="Arial"/>
              </w:rPr>
              <w:t>20</w:t>
            </w:r>
          </w:p>
        </w:tc>
      </w:tr>
      <w:tr w:rsidR="00250693" w:rsidRPr="00250693" w14:paraId="4EE270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1D6F2" w14:textId="77777777" w:rsidR="00250693" w:rsidRPr="00250693" w:rsidRDefault="00250693" w:rsidP="00605924">
            <w:pPr>
              <w:rPr>
                <w:rFonts w:cs="Arial"/>
                <w:lang w:eastAsia="en-AU"/>
              </w:rPr>
            </w:pPr>
            <w:r w:rsidRPr="00250693">
              <w:rPr>
                <w:rFonts w:cs="Arial"/>
                <w:lang w:eastAsia="en-AU"/>
              </w:rPr>
              <w:lastRenderedPageBreak/>
              <w:t>TLIA0023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FF72D" w14:textId="77777777" w:rsidR="00250693" w:rsidRPr="00250693" w:rsidRDefault="00250693" w:rsidP="00250693">
            <w:pPr>
              <w:rPr>
                <w:rFonts w:cs="Arial"/>
              </w:rPr>
            </w:pPr>
            <w:r w:rsidRPr="00250693">
              <w:rPr>
                <w:rFonts w:cs="Arial"/>
              </w:rPr>
              <w:t>Receive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A7475" w14:textId="77777777" w:rsidR="00250693" w:rsidRPr="00250693" w:rsidRDefault="00250693" w:rsidP="00250693">
            <w:pPr>
              <w:jc w:val="center"/>
              <w:rPr>
                <w:rFonts w:cs="Arial"/>
              </w:rPr>
            </w:pPr>
            <w:r w:rsidRPr="00250693">
              <w:rPr>
                <w:rFonts w:cs="Arial"/>
              </w:rPr>
              <w:t>20</w:t>
            </w:r>
          </w:p>
        </w:tc>
      </w:tr>
      <w:tr w:rsidR="00250693" w:rsidRPr="00250693" w14:paraId="252F3F7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9F504" w14:textId="77777777" w:rsidR="00250693" w:rsidRPr="00250693" w:rsidRDefault="00250693" w:rsidP="00605924">
            <w:pPr>
              <w:rPr>
                <w:rFonts w:cs="Arial"/>
                <w:lang w:eastAsia="en-AU"/>
              </w:rPr>
            </w:pPr>
            <w:r w:rsidRPr="00250693">
              <w:rPr>
                <w:rFonts w:cs="Arial"/>
                <w:lang w:eastAsia="en-AU"/>
              </w:rPr>
              <w:t>TLIA0024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98C91" w14:textId="77777777" w:rsidR="00250693" w:rsidRPr="00250693" w:rsidRDefault="00250693" w:rsidP="00250693">
            <w:pPr>
              <w:rPr>
                <w:rFonts w:cs="Arial"/>
              </w:rPr>
            </w:pPr>
            <w:r w:rsidRPr="00250693">
              <w:rPr>
                <w:rFonts w:cs="Arial"/>
              </w:rPr>
              <w:t>Replenish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28903" w14:textId="77777777" w:rsidR="00250693" w:rsidRPr="00250693" w:rsidRDefault="00250693" w:rsidP="00250693">
            <w:pPr>
              <w:jc w:val="center"/>
              <w:rPr>
                <w:rFonts w:cs="Arial"/>
              </w:rPr>
            </w:pPr>
            <w:r w:rsidRPr="00250693">
              <w:rPr>
                <w:rFonts w:cs="Arial"/>
              </w:rPr>
              <w:t>20</w:t>
            </w:r>
          </w:p>
        </w:tc>
      </w:tr>
      <w:tr w:rsidR="00250693" w:rsidRPr="00250693" w14:paraId="3204848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35A94" w14:textId="77777777" w:rsidR="00250693" w:rsidRPr="00250693" w:rsidRDefault="00250693" w:rsidP="00605924">
            <w:pPr>
              <w:rPr>
                <w:rFonts w:cs="Arial"/>
                <w:lang w:eastAsia="en-AU"/>
              </w:rPr>
            </w:pPr>
            <w:r w:rsidRPr="00250693">
              <w:rPr>
                <w:rFonts w:cs="Arial"/>
                <w:lang w:eastAsia="en-AU"/>
              </w:rPr>
              <w:t>TLIA1001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D6B423" w14:textId="77777777" w:rsidR="00250693" w:rsidRPr="00250693" w:rsidRDefault="00250693" w:rsidP="00250693">
            <w:pPr>
              <w:rPr>
                <w:rFonts w:cs="Arial"/>
              </w:rPr>
            </w:pPr>
            <w:r w:rsidRPr="00250693">
              <w:rPr>
                <w:rFonts w:cs="Arial"/>
              </w:rPr>
              <w:t>Secure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96A6D" w14:textId="77777777" w:rsidR="00250693" w:rsidRPr="00250693" w:rsidRDefault="00250693" w:rsidP="00250693">
            <w:pPr>
              <w:jc w:val="center"/>
              <w:rPr>
                <w:rFonts w:cs="Arial"/>
              </w:rPr>
            </w:pPr>
            <w:r w:rsidRPr="00250693">
              <w:rPr>
                <w:rFonts w:cs="Arial"/>
              </w:rPr>
              <w:t>20</w:t>
            </w:r>
          </w:p>
        </w:tc>
      </w:tr>
      <w:tr w:rsidR="00250693" w:rsidRPr="00250693" w14:paraId="3D3B0CD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E14D3" w14:textId="77777777" w:rsidR="00250693" w:rsidRPr="00250693" w:rsidRDefault="00250693" w:rsidP="00605924">
            <w:pPr>
              <w:rPr>
                <w:rFonts w:cs="Arial"/>
                <w:lang w:eastAsia="en-AU"/>
              </w:rPr>
            </w:pPr>
            <w:r w:rsidRPr="00250693">
              <w:rPr>
                <w:rFonts w:cs="Arial"/>
                <w:lang w:eastAsia="en-AU"/>
              </w:rPr>
              <w:t>TLIA2014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1C94E" w14:textId="77777777" w:rsidR="00250693" w:rsidRPr="00250693" w:rsidRDefault="00250693" w:rsidP="00250693">
            <w:pPr>
              <w:rPr>
                <w:rFonts w:cs="Arial"/>
              </w:rPr>
            </w:pPr>
            <w:r w:rsidRPr="00250693">
              <w:rPr>
                <w:rFonts w:cs="Arial"/>
              </w:rPr>
              <w:t>Use product knowledge to complete work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4897B" w14:textId="77777777" w:rsidR="00250693" w:rsidRPr="00250693" w:rsidRDefault="00250693" w:rsidP="00250693">
            <w:pPr>
              <w:jc w:val="center"/>
              <w:rPr>
                <w:rFonts w:cs="Arial"/>
              </w:rPr>
            </w:pPr>
            <w:r w:rsidRPr="00250693">
              <w:rPr>
                <w:rFonts w:cs="Arial"/>
              </w:rPr>
              <w:t>20</w:t>
            </w:r>
          </w:p>
        </w:tc>
      </w:tr>
      <w:tr w:rsidR="00250693" w:rsidRPr="00250693" w14:paraId="2813B0C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8C085" w14:textId="77777777" w:rsidR="00250693" w:rsidRPr="00250693" w:rsidRDefault="00250693" w:rsidP="00605924">
            <w:pPr>
              <w:rPr>
                <w:rFonts w:cs="Arial"/>
                <w:lang w:eastAsia="en-AU"/>
              </w:rPr>
            </w:pPr>
            <w:r w:rsidRPr="00250693">
              <w:rPr>
                <w:rFonts w:cs="Arial"/>
                <w:lang w:eastAsia="en-AU"/>
              </w:rPr>
              <w:t>TLIA2041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E6011" w14:textId="77777777" w:rsidR="00250693" w:rsidRPr="00250693" w:rsidRDefault="00250693" w:rsidP="00250693">
            <w:pPr>
              <w:rPr>
                <w:rFonts w:cs="Arial"/>
              </w:rPr>
            </w:pPr>
            <w:r w:rsidRPr="00250693">
              <w:rPr>
                <w:rFonts w:cs="Arial"/>
              </w:rPr>
              <w:t>Manually sort mail and parcels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85D64" w14:textId="77777777" w:rsidR="00250693" w:rsidRPr="00250693" w:rsidRDefault="00250693" w:rsidP="00250693">
            <w:pPr>
              <w:jc w:val="center"/>
              <w:rPr>
                <w:rFonts w:cs="Arial"/>
              </w:rPr>
            </w:pPr>
            <w:r w:rsidRPr="00250693">
              <w:rPr>
                <w:rFonts w:cs="Arial"/>
              </w:rPr>
              <w:t>40</w:t>
            </w:r>
          </w:p>
        </w:tc>
      </w:tr>
      <w:tr w:rsidR="00250693" w:rsidRPr="00250693" w14:paraId="5C81E1E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1880E" w14:textId="77777777" w:rsidR="00250693" w:rsidRPr="00250693" w:rsidRDefault="00250693" w:rsidP="00605924">
            <w:pPr>
              <w:rPr>
                <w:rFonts w:cs="Arial"/>
                <w:lang w:eastAsia="en-AU"/>
              </w:rPr>
            </w:pPr>
            <w:r w:rsidRPr="00250693">
              <w:rPr>
                <w:rFonts w:cs="Arial"/>
                <w:lang w:eastAsia="en-AU"/>
              </w:rPr>
              <w:t>TLIA2042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D38AF" w14:textId="77777777" w:rsidR="00250693" w:rsidRPr="00250693" w:rsidRDefault="00250693" w:rsidP="00250693">
            <w:pPr>
              <w:rPr>
                <w:rFonts w:cs="Arial"/>
              </w:rPr>
            </w:pPr>
            <w:r w:rsidRPr="00250693">
              <w:rPr>
                <w:rFonts w:cs="Arial"/>
              </w:rPr>
              <w:t>Despatch mail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462E0" w14:textId="77777777" w:rsidR="00250693" w:rsidRPr="00250693" w:rsidRDefault="00250693" w:rsidP="00250693">
            <w:pPr>
              <w:jc w:val="center"/>
              <w:rPr>
                <w:rFonts w:cs="Arial"/>
              </w:rPr>
            </w:pPr>
            <w:r w:rsidRPr="00250693">
              <w:rPr>
                <w:rFonts w:cs="Arial"/>
              </w:rPr>
              <w:t>20</w:t>
            </w:r>
          </w:p>
        </w:tc>
      </w:tr>
      <w:tr w:rsidR="00250693" w:rsidRPr="00250693" w14:paraId="2F0D328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4FD90" w14:textId="77777777" w:rsidR="00250693" w:rsidRPr="00250693" w:rsidRDefault="00250693" w:rsidP="00605924">
            <w:pPr>
              <w:rPr>
                <w:rFonts w:cs="Arial"/>
                <w:lang w:eastAsia="en-AU"/>
              </w:rPr>
            </w:pPr>
            <w:r w:rsidRPr="00250693">
              <w:rPr>
                <w:rFonts w:cs="Arial"/>
                <w:lang w:eastAsia="en-AU"/>
              </w:rPr>
              <w:t>TLIA2043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06D8F" w14:textId="77777777" w:rsidR="00250693" w:rsidRPr="00250693" w:rsidRDefault="00250693" w:rsidP="00250693">
            <w:pPr>
              <w:rPr>
                <w:rFonts w:cs="Arial"/>
              </w:rPr>
            </w:pPr>
            <w:r w:rsidRPr="00250693">
              <w:rPr>
                <w:rFonts w:cs="Arial"/>
              </w:rPr>
              <w:t>Consolidate mail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7BE53" w14:textId="77777777" w:rsidR="00250693" w:rsidRPr="00250693" w:rsidRDefault="00250693" w:rsidP="00250693">
            <w:pPr>
              <w:jc w:val="center"/>
              <w:rPr>
                <w:rFonts w:cs="Arial"/>
              </w:rPr>
            </w:pPr>
            <w:r w:rsidRPr="00250693">
              <w:rPr>
                <w:rFonts w:cs="Arial"/>
              </w:rPr>
              <w:t>20</w:t>
            </w:r>
          </w:p>
        </w:tc>
      </w:tr>
      <w:tr w:rsidR="00250693" w:rsidRPr="00250693" w14:paraId="07372F2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58E7C6" w14:textId="77777777" w:rsidR="00250693" w:rsidRPr="00250693" w:rsidRDefault="00250693" w:rsidP="00605924">
            <w:pPr>
              <w:rPr>
                <w:rFonts w:cs="Arial"/>
                <w:lang w:eastAsia="en-AU"/>
              </w:rPr>
            </w:pPr>
            <w:r w:rsidRPr="00250693">
              <w:rPr>
                <w:rFonts w:cs="Arial"/>
                <w:lang w:eastAsia="en-AU"/>
              </w:rPr>
              <w:t>TLIA2044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05245" w14:textId="77777777" w:rsidR="00250693" w:rsidRPr="00250693" w:rsidRDefault="00250693" w:rsidP="00250693">
            <w:pPr>
              <w:rPr>
                <w:rFonts w:cs="Arial"/>
              </w:rPr>
            </w:pPr>
            <w:r w:rsidRPr="00250693">
              <w:rPr>
                <w:rFonts w:cs="Arial"/>
              </w:rPr>
              <w:t>Carry out delivery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11BDF" w14:textId="77777777" w:rsidR="00250693" w:rsidRPr="00250693" w:rsidRDefault="00250693" w:rsidP="00250693">
            <w:pPr>
              <w:jc w:val="center"/>
              <w:rPr>
                <w:rFonts w:cs="Arial"/>
              </w:rPr>
            </w:pPr>
            <w:r w:rsidRPr="00250693">
              <w:rPr>
                <w:rFonts w:cs="Arial"/>
              </w:rPr>
              <w:t>20</w:t>
            </w:r>
          </w:p>
        </w:tc>
      </w:tr>
      <w:tr w:rsidR="00250693" w:rsidRPr="00250693" w14:paraId="758C83E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7B4DD" w14:textId="77777777" w:rsidR="00250693" w:rsidRPr="00250693" w:rsidRDefault="00250693" w:rsidP="00605924">
            <w:pPr>
              <w:rPr>
                <w:rFonts w:cs="Arial"/>
                <w:lang w:eastAsia="en-AU"/>
              </w:rPr>
            </w:pPr>
            <w:r w:rsidRPr="00250693">
              <w:rPr>
                <w:rFonts w:cs="Arial"/>
                <w:lang w:eastAsia="en-AU"/>
              </w:rPr>
              <w:t>TLIA2045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2851D" w14:textId="77777777" w:rsidR="00250693" w:rsidRPr="00250693" w:rsidRDefault="00250693" w:rsidP="00250693">
            <w:pPr>
              <w:rPr>
                <w:rFonts w:cs="Arial"/>
              </w:rPr>
            </w:pPr>
            <w:r w:rsidRPr="00250693">
              <w:rPr>
                <w:rFonts w:cs="Arial"/>
              </w:rPr>
              <w:t>Process international parcels and letters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962B5" w14:textId="77777777" w:rsidR="00250693" w:rsidRPr="00250693" w:rsidRDefault="00250693" w:rsidP="00250693">
            <w:pPr>
              <w:jc w:val="center"/>
              <w:rPr>
                <w:rFonts w:cs="Arial"/>
              </w:rPr>
            </w:pPr>
            <w:r w:rsidRPr="00250693">
              <w:rPr>
                <w:rFonts w:cs="Arial"/>
              </w:rPr>
              <w:t>20</w:t>
            </w:r>
          </w:p>
        </w:tc>
      </w:tr>
      <w:tr w:rsidR="00250693" w:rsidRPr="00250693" w14:paraId="2B718B9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E3AEC" w14:textId="77777777" w:rsidR="00250693" w:rsidRPr="00250693" w:rsidRDefault="00250693" w:rsidP="00605924">
            <w:pPr>
              <w:rPr>
                <w:rFonts w:cs="Arial"/>
                <w:lang w:eastAsia="en-AU"/>
              </w:rPr>
            </w:pPr>
            <w:r w:rsidRPr="00250693">
              <w:rPr>
                <w:rFonts w:cs="Arial"/>
                <w:lang w:eastAsia="en-AU"/>
              </w:rPr>
              <w:t>TLIA2046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73424" w14:textId="77777777" w:rsidR="00250693" w:rsidRPr="00250693" w:rsidRDefault="00250693" w:rsidP="00250693">
            <w:pPr>
              <w:rPr>
                <w:rFonts w:cs="Arial"/>
              </w:rPr>
            </w:pPr>
            <w:r w:rsidRPr="00250693">
              <w:rPr>
                <w:rFonts w:cs="Arial"/>
              </w:rPr>
              <w:t>Process parcels and letters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84311" w14:textId="77777777" w:rsidR="00250693" w:rsidRPr="00250693" w:rsidRDefault="00250693" w:rsidP="00250693">
            <w:pPr>
              <w:jc w:val="center"/>
              <w:rPr>
                <w:rFonts w:cs="Arial"/>
              </w:rPr>
            </w:pPr>
            <w:r w:rsidRPr="00250693">
              <w:rPr>
                <w:rFonts w:cs="Arial"/>
              </w:rPr>
              <w:t>20</w:t>
            </w:r>
          </w:p>
        </w:tc>
      </w:tr>
      <w:tr w:rsidR="00250693" w:rsidRPr="00250693" w14:paraId="4710FB6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3E97B" w14:textId="77777777" w:rsidR="00250693" w:rsidRPr="00250693" w:rsidRDefault="00250693" w:rsidP="00605924">
            <w:pPr>
              <w:rPr>
                <w:rFonts w:cs="Arial"/>
                <w:lang w:eastAsia="en-AU"/>
              </w:rPr>
            </w:pPr>
            <w:r w:rsidRPr="00250693">
              <w:rPr>
                <w:rFonts w:cs="Arial"/>
                <w:lang w:eastAsia="en-AU"/>
              </w:rPr>
              <w:t>TLIA2047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0E92D" w14:textId="77777777" w:rsidR="00250693" w:rsidRPr="00250693" w:rsidRDefault="00250693" w:rsidP="00250693">
            <w:pPr>
              <w:rPr>
                <w:rFonts w:cs="Arial"/>
              </w:rPr>
            </w:pPr>
            <w:r w:rsidRPr="00250693">
              <w:rPr>
                <w:rFonts w:cs="Arial"/>
              </w:rPr>
              <w:t>Stream mail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E46DB" w14:textId="77777777" w:rsidR="00250693" w:rsidRPr="00250693" w:rsidRDefault="00250693" w:rsidP="00250693">
            <w:pPr>
              <w:jc w:val="center"/>
              <w:rPr>
                <w:rFonts w:cs="Arial"/>
              </w:rPr>
            </w:pPr>
            <w:r w:rsidRPr="00250693">
              <w:rPr>
                <w:rFonts w:cs="Arial"/>
              </w:rPr>
              <w:t>20</w:t>
            </w:r>
          </w:p>
        </w:tc>
      </w:tr>
      <w:tr w:rsidR="00250693" w:rsidRPr="00250693" w14:paraId="1AF4713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A6374" w14:textId="77777777" w:rsidR="00250693" w:rsidRPr="00250693" w:rsidRDefault="00250693" w:rsidP="00605924">
            <w:pPr>
              <w:rPr>
                <w:rFonts w:cs="Arial"/>
                <w:lang w:eastAsia="en-AU"/>
              </w:rPr>
            </w:pPr>
            <w:r w:rsidRPr="00250693">
              <w:rPr>
                <w:rFonts w:cs="Arial"/>
                <w:lang w:eastAsia="en-AU"/>
              </w:rPr>
              <w:t>TLIA3026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657B1" w14:textId="77777777" w:rsidR="00250693" w:rsidRPr="00250693" w:rsidRDefault="00250693" w:rsidP="00250693">
            <w:pPr>
              <w:rPr>
                <w:rFonts w:cs="Arial"/>
              </w:rPr>
            </w:pPr>
            <w:r w:rsidRPr="00250693">
              <w:rPr>
                <w:rFonts w:cs="Arial"/>
              </w:rPr>
              <w:t>Monitor storage facilities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2F1990" w14:textId="77777777" w:rsidR="00250693" w:rsidRPr="00250693" w:rsidRDefault="00250693" w:rsidP="00250693">
            <w:pPr>
              <w:jc w:val="center"/>
              <w:rPr>
                <w:rFonts w:cs="Arial"/>
              </w:rPr>
            </w:pPr>
            <w:r w:rsidRPr="00250693">
              <w:rPr>
                <w:rFonts w:cs="Arial"/>
              </w:rPr>
              <w:t>30</w:t>
            </w:r>
          </w:p>
        </w:tc>
      </w:tr>
      <w:tr w:rsidR="00250693" w:rsidRPr="00250693" w14:paraId="72EF015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93FC0" w14:textId="77777777" w:rsidR="00250693" w:rsidRPr="00250693" w:rsidRDefault="00250693" w:rsidP="00605924">
            <w:pPr>
              <w:rPr>
                <w:rFonts w:cs="Arial"/>
                <w:lang w:eastAsia="en-AU"/>
              </w:rPr>
            </w:pPr>
            <w:r w:rsidRPr="00250693">
              <w:rPr>
                <w:rFonts w:cs="Arial"/>
                <w:lang w:eastAsia="en-AU"/>
              </w:rPr>
              <w:t>TLIA4005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F75A1" w14:textId="77777777" w:rsidR="00250693" w:rsidRPr="00250693" w:rsidRDefault="00250693" w:rsidP="00250693">
            <w:pPr>
              <w:rPr>
                <w:rFonts w:cs="Arial"/>
              </w:rPr>
            </w:pPr>
            <w:r w:rsidRPr="00250693">
              <w:rPr>
                <w:rFonts w:cs="Arial"/>
              </w:rPr>
              <w:t>Check and evaluate records and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062E7" w14:textId="77777777" w:rsidR="00250693" w:rsidRPr="00250693" w:rsidRDefault="00250693" w:rsidP="00250693">
            <w:pPr>
              <w:jc w:val="center"/>
              <w:rPr>
                <w:rFonts w:cs="Arial"/>
              </w:rPr>
            </w:pPr>
            <w:r w:rsidRPr="00250693">
              <w:rPr>
                <w:rFonts w:cs="Arial"/>
              </w:rPr>
              <w:t>20</w:t>
            </w:r>
          </w:p>
        </w:tc>
      </w:tr>
      <w:tr w:rsidR="00250693" w:rsidRPr="00250693" w14:paraId="319508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38D78" w14:textId="77777777" w:rsidR="00250693" w:rsidRPr="00250693" w:rsidRDefault="00250693" w:rsidP="00605924">
            <w:pPr>
              <w:rPr>
                <w:rFonts w:cs="Arial"/>
                <w:lang w:eastAsia="en-AU"/>
              </w:rPr>
            </w:pPr>
            <w:r w:rsidRPr="00250693">
              <w:rPr>
                <w:rFonts w:cs="Arial"/>
                <w:lang w:eastAsia="en-AU"/>
              </w:rPr>
              <w:t>TLIA4025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72237" w14:textId="77777777" w:rsidR="00250693" w:rsidRPr="00250693" w:rsidRDefault="00250693" w:rsidP="00250693">
            <w:pPr>
              <w:rPr>
                <w:rFonts w:cs="Arial"/>
              </w:rPr>
            </w:pPr>
            <w:r w:rsidRPr="00250693">
              <w:rPr>
                <w:rFonts w:cs="Arial"/>
              </w:rPr>
              <w:t xml:space="preserve">Regulate </w:t>
            </w:r>
            <w:proofErr w:type="gramStart"/>
            <w:r w:rsidRPr="00250693">
              <w:rPr>
                <w:rFonts w:cs="Arial"/>
              </w:rPr>
              <w:t>temperature controlled</w:t>
            </w:r>
            <w:proofErr w:type="gramEnd"/>
            <w:r w:rsidRPr="00250693">
              <w:rPr>
                <w:rFonts w:cs="Arial"/>
              </w:rPr>
              <w:t xml:space="preserve">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867DB" w14:textId="77777777" w:rsidR="00250693" w:rsidRPr="00250693" w:rsidRDefault="00250693" w:rsidP="00250693">
            <w:pPr>
              <w:jc w:val="center"/>
              <w:rPr>
                <w:rFonts w:cs="Arial"/>
              </w:rPr>
            </w:pPr>
            <w:r w:rsidRPr="00250693">
              <w:rPr>
                <w:rFonts w:cs="Arial"/>
              </w:rPr>
              <w:t>20</w:t>
            </w:r>
          </w:p>
        </w:tc>
      </w:tr>
      <w:tr w:rsidR="00250693" w:rsidRPr="00250693" w14:paraId="3B6EC9D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6F14D" w14:textId="77777777" w:rsidR="00250693" w:rsidRPr="00250693" w:rsidRDefault="00250693" w:rsidP="00605924">
            <w:pPr>
              <w:rPr>
                <w:rFonts w:cs="Arial"/>
                <w:lang w:eastAsia="en-AU"/>
              </w:rPr>
            </w:pPr>
            <w:r w:rsidRPr="00250693">
              <w:rPr>
                <w:rFonts w:cs="Arial"/>
                <w:lang w:eastAsia="en-AU"/>
              </w:rPr>
              <w:t>TLIA4028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3D9BC" w14:textId="77777777" w:rsidR="00250693" w:rsidRPr="00250693" w:rsidRDefault="00250693" w:rsidP="00250693">
            <w:pPr>
              <w:rPr>
                <w:rFonts w:cs="Arial"/>
              </w:rPr>
            </w:pPr>
            <w:r w:rsidRPr="00250693">
              <w:rPr>
                <w:rFonts w:cs="Arial"/>
              </w:rPr>
              <w:t>Assess and monitor optimum stock levels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4D512" w14:textId="77777777" w:rsidR="00250693" w:rsidRPr="00250693" w:rsidRDefault="00250693" w:rsidP="00250693">
            <w:pPr>
              <w:jc w:val="center"/>
              <w:rPr>
                <w:rFonts w:cs="Arial"/>
              </w:rPr>
            </w:pPr>
            <w:r w:rsidRPr="00250693">
              <w:rPr>
                <w:rFonts w:cs="Arial"/>
              </w:rPr>
              <w:t>20</w:t>
            </w:r>
          </w:p>
        </w:tc>
      </w:tr>
      <w:tr w:rsidR="00250693" w:rsidRPr="00250693" w14:paraId="76375CF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2F136" w14:textId="77777777" w:rsidR="00250693" w:rsidRPr="00250693" w:rsidRDefault="00250693" w:rsidP="00605924">
            <w:pPr>
              <w:rPr>
                <w:rFonts w:cs="Arial"/>
                <w:lang w:eastAsia="en-AU"/>
              </w:rPr>
            </w:pPr>
            <w:r w:rsidRPr="00250693">
              <w:rPr>
                <w:rFonts w:cs="Arial"/>
                <w:lang w:eastAsia="en-AU"/>
              </w:rPr>
              <w:t>TLIA4031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C7ADC" w14:textId="77777777" w:rsidR="00250693" w:rsidRPr="00250693" w:rsidRDefault="00250693" w:rsidP="00250693">
            <w:pPr>
              <w:rPr>
                <w:rFonts w:cs="Arial"/>
              </w:rPr>
            </w:pPr>
            <w:r w:rsidRPr="00250693">
              <w:rPr>
                <w:rFonts w:cs="Arial"/>
              </w:rPr>
              <w:t>Consolidate freight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22662" w14:textId="77777777" w:rsidR="00250693" w:rsidRPr="00250693" w:rsidRDefault="00250693" w:rsidP="00250693">
            <w:pPr>
              <w:jc w:val="center"/>
              <w:rPr>
                <w:rFonts w:cs="Arial"/>
              </w:rPr>
            </w:pPr>
            <w:r w:rsidRPr="00250693">
              <w:rPr>
                <w:rFonts w:cs="Arial"/>
              </w:rPr>
              <w:t>40</w:t>
            </w:r>
          </w:p>
        </w:tc>
      </w:tr>
      <w:tr w:rsidR="00250693" w:rsidRPr="00250693" w14:paraId="10CF6A4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71227" w14:textId="77777777" w:rsidR="00250693" w:rsidRPr="00250693" w:rsidRDefault="00250693" w:rsidP="00605924">
            <w:pPr>
              <w:rPr>
                <w:rFonts w:cs="Arial"/>
                <w:lang w:eastAsia="en-AU"/>
              </w:rPr>
            </w:pPr>
            <w:r w:rsidRPr="00250693">
              <w:rPr>
                <w:rFonts w:cs="Arial"/>
                <w:lang w:eastAsia="en-AU"/>
              </w:rPr>
              <w:t>TLIA4032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03D81" w14:textId="77777777" w:rsidR="00250693" w:rsidRPr="00250693" w:rsidRDefault="00250693" w:rsidP="00250693">
            <w:pPr>
              <w:rPr>
                <w:rFonts w:cs="Arial"/>
              </w:rPr>
            </w:pPr>
            <w:r w:rsidRPr="00250693">
              <w:rPr>
                <w:rFonts w:cs="Arial"/>
              </w:rPr>
              <w:t>Organise transport of freight or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467D0" w14:textId="77777777" w:rsidR="00250693" w:rsidRPr="00250693" w:rsidRDefault="00250693" w:rsidP="00250693">
            <w:pPr>
              <w:jc w:val="center"/>
              <w:rPr>
                <w:rFonts w:cs="Arial"/>
              </w:rPr>
            </w:pPr>
            <w:r w:rsidRPr="00250693">
              <w:rPr>
                <w:rFonts w:cs="Arial"/>
              </w:rPr>
              <w:t>30</w:t>
            </w:r>
          </w:p>
        </w:tc>
      </w:tr>
      <w:tr w:rsidR="00250693" w:rsidRPr="00250693" w14:paraId="18C395E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C3BB3" w14:textId="77777777" w:rsidR="00250693" w:rsidRPr="00250693" w:rsidRDefault="00250693" w:rsidP="00605924">
            <w:pPr>
              <w:rPr>
                <w:rFonts w:cs="Arial"/>
                <w:lang w:eastAsia="en-AU"/>
              </w:rPr>
            </w:pPr>
            <w:r w:rsidRPr="00250693">
              <w:rPr>
                <w:rFonts w:cs="Arial"/>
                <w:lang w:eastAsia="en-AU"/>
              </w:rPr>
              <w:t>TLIA4033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AEDB6" w14:textId="77777777" w:rsidR="00250693" w:rsidRPr="00250693" w:rsidRDefault="00250693" w:rsidP="00250693">
            <w:pPr>
              <w:rPr>
                <w:rFonts w:cs="Arial"/>
              </w:rPr>
            </w:pPr>
            <w:r w:rsidRPr="00250693">
              <w:rPr>
                <w:rFonts w:cs="Arial"/>
              </w:rPr>
              <w:t>Organise international transport of freight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E34FD" w14:textId="77777777" w:rsidR="00250693" w:rsidRPr="00250693" w:rsidRDefault="00250693" w:rsidP="00250693">
            <w:pPr>
              <w:jc w:val="center"/>
              <w:rPr>
                <w:rFonts w:cs="Arial"/>
              </w:rPr>
            </w:pPr>
            <w:r w:rsidRPr="00250693">
              <w:rPr>
                <w:rFonts w:cs="Arial"/>
              </w:rPr>
              <w:t>20</w:t>
            </w:r>
          </w:p>
        </w:tc>
      </w:tr>
      <w:tr w:rsidR="00250693" w:rsidRPr="00250693" w14:paraId="3F0648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B2134" w14:textId="77777777" w:rsidR="00250693" w:rsidRPr="00250693" w:rsidRDefault="00250693" w:rsidP="00605924">
            <w:pPr>
              <w:rPr>
                <w:rFonts w:cs="Arial"/>
                <w:lang w:eastAsia="en-AU"/>
              </w:rPr>
            </w:pPr>
            <w:r w:rsidRPr="00250693">
              <w:rPr>
                <w:rFonts w:cs="Arial"/>
                <w:lang w:eastAsia="en-AU"/>
              </w:rPr>
              <w:t>TLIA4062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590A6" w14:textId="77777777" w:rsidR="00250693" w:rsidRPr="00250693" w:rsidRDefault="00250693" w:rsidP="00250693">
            <w:pPr>
              <w:rPr>
                <w:rFonts w:cs="Arial"/>
              </w:rPr>
            </w:pPr>
            <w:r w:rsidRPr="00250693">
              <w:rPr>
                <w:rFonts w:cs="Arial"/>
              </w:rPr>
              <w:t>Implement safety stock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AF217" w14:textId="77777777" w:rsidR="00250693" w:rsidRPr="00250693" w:rsidRDefault="00250693" w:rsidP="00250693">
            <w:pPr>
              <w:jc w:val="center"/>
              <w:rPr>
                <w:rFonts w:cs="Arial"/>
              </w:rPr>
            </w:pPr>
            <w:r w:rsidRPr="00250693">
              <w:rPr>
                <w:rFonts w:cs="Arial"/>
              </w:rPr>
              <w:t>60</w:t>
            </w:r>
          </w:p>
        </w:tc>
      </w:tr>
      <w:tr w:rsidR="00250693" w:rsidRPr="00250693" w14:paraId="020680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D0E05" w14:textId="77777777" w:rsidR="00250693" w:rsidRPr="00250693" w:rsidRDefault="00250693" w:rsidP="00605924">
            <w:pPr>
              <w:rPr>
                <w:rFonts w:cs="Arial"/>
                <w:lang w:eastAsia="en-AU"/>
              </w:rPr>
            </w:pPr>
            <w:r w:rsidRPr="00250693">
              <w:rPr>
                <w:rFonts w:cs="Arial"/>
                <w:lang w:eastAsia="en-AU"/>
              </w:rPr>
              <w:t>TLIA5029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FC53C" w14:textId="77777777" w:rsidR="00250693" w:rsidRPr="00250693" w:rsidRDefault="00250693" w:rsidP="00250693">
            <w:pPr>
              <w:rPr>
                <w:rFonts w:cs="Arial"/>
              </w:rPr>
            </w:pPr>
            <w:r w:rsidRPr="00250693">
              <w:rPr>
                <w:rFonts w:cs="Arial"/>
              </w:rPr>
              <w:t>Plan and manage storage of dangerous goods and hazardous substances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E6C89" w14:textId="77777777" w:rsidR="00250693" w:rsidRPr="00250693" w:rsidRDefault="00250693" w:rsidP="00250693">
            <w:pPr>
              <w:jc w:val="center"/>
              <w:rPr>
                <w:rFonts w:cs="Arial"/>
              </w:rPr>
            </w:pPr>
            <w:r w:rsidRPr="00250693">
              <w:rPr>
                <w:rFonts w:cs="Arial"/>
              </w:rPr>
              <w:t>40</w:t>
            </w:r>
          </w:p>
        </w:tc>
      </w:tr>
      <w:tr w:rsidR="00250693" w:rsidRPr="00250693" w14:paraId="692C975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F8E2B" w14:textId="77777777" w:rsidR="00250693" w:rsidRPr="00250693" w:rsidRDefault="00250693" w:rsidP="00605924">
            <w:pPr>
              <w:rPr>
                <w:rFonts w:cs="Arial"/>
                <w:lang w:eastAsia="en-AU"/>
              </w:rPr>
            </w:pPr>
            <w:r w:rsidRPr="00250693">
              <w:rPr>
                <w:rFonts w:cs="Arial"/>
                <w:lang w:eastAsia="en-AU"/>
              </w:rPr>
              <w:t>TLIA5035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DE955" w14:textId="77777777" w:rsidR="00250693" w:rsidRPr="00250693" w:rsidRDefault="00250693" w:rsidP="00250693">
            <w:pPr>
              <w:rPr>
                <w:rFonts w:cs="Arial"/>
              </w:rPr>
            </w:pPr>
            <w:r w:rsidRPr="00250693">
              <w:rPr>
                <w:rFonts w:cs="Arial"/>
              </w:rPr>
              <w:t>Manage international freight transfer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D26F7" w14:textId="77777777" w:rsidR="00250693" w:rsidRPr="00250693" w:rsidRDefault="00250693" w:rsidP="00250693">
            <w:pPr>
              <w:jc w:val="center"/>
              <w:rPr>
                <w:rFonts w:cs="Arial"/>
              </w:rPr>
            </w:pPr>
            <w:r w:rsidRPr="00250693">
              <w:rPr>
                <w:rFonts w:cs="Arial"/>
              </w:rPr>
              <w:t>60</w:t>
            </w:r>
          </w:p>
        </w:tc>
      </w:tr>
      <w:tr w:rsidR="00250693" w:rsidRPr="00250693" w14:paraId="6473D93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6B4A0" w14:textId="77777777" w:rsidR="00250693" w:rsidRPr="00250693" w:rsidRDefault="00250693" w:rsidP="00605924">
            <w:pPr>
              <w:rPr>
                <w:rFonts w:cs="Arial"/>
                <w:lang w:eastAsia="en-AU"/>
              </w:rPr>
            </w:pPr>
            <w:r w:rsidRPr="00250693">
              <w:rPr>
                <w:rFonts w:cs="Arial"/>
                <w:lang w:eastAsia="en-AU"/>
              </w:rPr>
              <w:t>TLIA5058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C5E06" w14:textId="77777777" w:rsidR="00250693" w:rsidRPr="00250693" w:rsidRDefault="00250693" w:rsidP="00250693">
            <w:pPr>
              <w:rPr>
                <w:rFonts w:cs="Arial"/>
              </w:rPr>
            </w:pPr>
            <w:r w:rsidRPr="00250693">
              <w:rPr>
                <w:rFonts w:cs="Arial"/>
              </w:rPr>
              <w:t>Manage facility and inventory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00EC8" w14:textId="77777777" w:rsidR="00250693" w:rsidRPr="00250693" w:rsidRDefault="00250693" w:rsidP="00250693">
            <w:pPr>
              <w:jc w:val="center"/>
              <w:rPr>
                <w:rFonts w:cs="Arial"/>
              </w:rPr>
            </w:pPr>
            <w:r w:rsidRPr="00250693">
              <w:rPr>
                <w:rFonts w:cs="Arial"/>
              </w:rPr>
              <w:t>140</w:t>
            </w:r>
          </w:p>
        </w:tc>
      </w:tr>
      <w:tr w:rsidR="00250693" w:rsidRPr="00250693" w14:paraId="34B4981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0BC31" w14:textId="77777777" w:rsidR="00250693" w:rsidRPr="00250693" w:rsidRDefault="00250693" w:rsidP="00605924">
            <w:pPr>
              <w:rPr>
                <w:rFonts w:cs="Arial"/>
                <w:lang w:eastAsia="en-AU"/>
              </w:rPr>
            </w:pPr>
            <w:r w:rsidRPr="00250693">
              <w:rPr>
                <w:rFonts w:cs="Arial"/>
                <w:lang w:eastAsia="en-AU"/>
              </w:rPr>
              <w:lastRenderedPageBreak/>
              <w:t>TLIA5059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079E4" w14:textId="77777777" w:rsidR="00250693" w:rsidRPr="00250693" w:rsidRDefault="00250693" w:rsidP="00250693">
            <w:pPr>
              <w:rPr>
                <w:rFonts w:cs="Arial"/>
              </w:rPr>
            </w:pPr>
            <w:r w:rsidRPr="00250693">
              <w:rPr>
                <w:rFonts w:cs="Arial"/>
              </w:rPr>
              <w:t>Plan and organise the international forwarding of freight by sea and multimodal transport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114B7" w14:textId="77777777" w:rsidR="00250693" w:rsidRPr="00250693" w:rsidRDefault="00250693" w:rsidP="00250693">
            <w:pPr>
              <w:jc w:val="center"/>
              <w:rPr>
                <w:rFonts w:cs="Arial"/>
              </w:rPr>
            </w:pPr>
            <w:r w:rsidRPr="00250693">
              <w:rPr>
                <w:rFonts w:cs="Arial"/>
              </w:rPr>
              <w:t>90</w:t>
            </w:r>
          </w:p>
        </w:tc>
      </w:tr>
      <w:tr w:rsidR="00250693" w:rsidRPr="00250693" w14:paraId="323B058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C25AB" w14:textId="77777777" w:rsidR="00250693" w:rsidRPr="00250693" w:rsidRDefault="00250693" w:rsidP="00605924">
            <w:pPr>
              <w:rPr>
                <w:rFonts w:cs="Arial"/>
                <w:lang w:eastAsia="en-AU"/>
              </w:rPr>
            </w:pPr>
            <w:r w:rsidRPr="00250693">
              <w:rPr>
                <w:rFonts w:cs="Arial"/>
                <w:lang w:eastAsia="en-AU"/>
              </w:rPr>
              <w:t>TLIA5060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DCD24" w14:textId="77777777" w:rsidR="00250693" w:rsidRPr="00250693" w:rsidRDefault="00250693" w:rsidP="00250693">
            <w:pPr>
              <w:rPr>
                <w:rFonts w:cs="Arial"/>
              </w:rPr>
            </w:pPr>
            <w:r w:rsidRPr="00250693">
              <w:rPr>
                <w:rFonts w:cs="Arial"/>
              </w:rPr>
              <w:t>Plan and organise the international forwarding of freight by air transport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3A483" w14:textId="77777777" w:rsidR="00250693" w:rsidRPr="00250693" w:rsidRDefault="00250693" w:rsidP="00250693">
            <w:pPr>
              <w:jc w:val="center"/>
              <w:rPr>
                <w:rFonts w:cs="Arial"/>
              </w:rPr>
            </w:pPr>
            <w:r w:rsidRPr="00250693">
              <w:rPr>
                <w:rFonts w:cs="Arial"/>
              </w:rPr>
              <w:t>90</w:t>
            </w:r>
          </w:p>
        </w:tc>
      </w:tr>
      <w:tr w:rsidR="00250693" w:rsidRPr="00250693" w14:paraId="6F921CC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051B5" w14:textId="77777777" w:rsidR="00250693" w:rsidRPr="00250693" w:rsidRDefault="00250693" w:rsidP="00605924">
            <w:pPr>
              <w:rPr>
                <w:rFonts w:cs="Arial"/>
                <w:lang w:eastAsia="en-AU"/>
              </w:rPr>
            </w:pPr>
            <w:r w:rsidRPr="00250693">
              <w:rPr>
                <w:rFonts w:cs="Arial"/>
                <w:lang w:eastAsia="en-AU"/>
              </w:rPr>
              <w:t>TLIA5061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B46AD" w14:textId="77777777" w:rsidR="00250693" w:rsidRPr="00250693" w:rsidRDefault="00250693" w:rsidP="00250693">
            <w:pPr>
              <w:rPr>
                <w:rFonts w:cs="Arial"/>
              </w:rPr>
            </w:pPr>
            <w:r w:rsidRPr="00250693">
              <w:rPr>
                <w:rFonts w:cs="Arial"/>
              </w:rPr>
              <w:t>Plan and organise the international forwarding of freight by road and rail transport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31DFC" w14:textId="77777777" w:rsidR="00250693" w:rsidRPr="00250693" w:rsidRDefault="00250693" w:rsidP="00250693">
            <w:pPr>
              <w:jc w:val="center"/>
              <w:rPr>
                <w:rFonts w:cs="Arial"/>
              </w:rPr>
            </w:pPr>
            <w:r w:rsidRPr="00250693">
              <w:rPr>
                <w:rFonts w:cs="Arial"/>
              </w:rPr>
              <w:t>90</w:t>
            </w:r>
          </w:p>
        </w:tc>
      </w:tr>
      <w:tr w:rsidR="00250693" w:rsidRPr="00250693" w14:paraId="56189F1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678631" w14:textId="77777777" w:rsidR="00250693" w:rsidRPr="00250693" w:rsidRDefault="00250693" w:rsidP="00605924">
            <w:pPr>
              <w:rPr>
                <w:rFonts w:cs="Arial"/>
                <w:lang w:eastAsia="en-AU"/>
              </w:rPr>
            </w:pPr>
            <w:r w:rsidRPr="00250693">
              <w:rPr>
                <w:rFonts w:cs="Arial"/>
                <w:lang w:eastAsia="en-AU"/>
              </w:rPr>
              <w:t>TLIB0001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93D5C0" w14:textId="77777777" w:rsidR="00250693" w:rsidRPr="00250693" w:rsidRDefault="00250693" w:rsidP="00250693">
            <w:pPr>
              <w:rPr>
                <w:rFonts w:cs="Arial"/>
              </w:rPr>
            </w:pPr>
            <w:r w:rsidRPr="00250693">
              <w:rPr>
                <w:rFonts w:cs="Arial"/>
              </w:rPr>
              <w:t>Perform inspection and basic maintenance on plant and equipment in the transport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BF952" w14:textId="77777777" w:rsidR="00250693" w:rsidRPr="00250693" w:rsidRDefault="00250693" w:rsidP="00250693">
            <w:pPr>
              <w:jc w:val="center"/>
              <w:rPr>
                <w:rFonts w:cs="Arial"/>
              </w:rPr>
            </w:pPr>
            <w:r w:rsidRPr="00250693">
              <w:rPr>
                <w:rFonts w:cs="Arial"/>
              </w:rPr>
              <w:t>25</w:t>
            </w:r>
          </w:p>
        </w:tc>
      </w:tr>
      <w:tr w:rsidR="00250693" w:rsidRPr="00250693" w14:paraId="067A0AE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B5F0B" w14:textId="77777777" w:rsidR="00250693" w:rsidRPr="00250693" w:rsidRDefault="00250693" w:rsidP="00605924">
            <w:pPr>
              <w:rPr>
                <w:rFonts w:cs="Arial"/>
                <w:lang w:eastAsia="en-AU"/>
              </w:rPr>
            </w:pPr>
            <w:r w:rsidRPr="00250693">
              <w:rPr>
                <w:rFonts w:cs="Arial"/>
                <w:lang w:eastAsia="en-AU"/>
              </w:rPr>
              <w:t>TLIB0002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9D2E2" w14:textId="77777777" w:rsidR="00250693" w:rsidRPr="00250693" w:rsidRDefault="00250693" w:rsidP="00250693">
            <w:pPr>
              <w:rPr>
                <w:rFonts w:cs="Arial"/>
              </w:rPr>
            </w:pPr>
            <w:r w:rsidRPr="00250693">
              <w:rPr>
                <w:rFonts w:cs="Arial"/>
              </w:rPr>
              <w:t>Carry out vehicle inspection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BF02F" w14:textId="77777777" w:rsidR="00250693" w:rsidRPr="00250693" w:rsidRDefault="00250693" w:rsidP="00250693">
            <w:pPr>
              <w:jc w:val="center"/>
              <w:rPr>
                <w:rFonts w:cs="Arial"/>
              </w:rPr>
            </w:pPr>
            <w:r w:rsidRPr="00250693">
              <w:rPr>
                <w:rFonts w:cs="Arial"/>
              </w:rPr>
              <w:t>20</w:t>
            </w:r>
          </w:p>
        </w:tc>
      </w:tr>
      <w:tr w:rsidR="00250693" w:rsidRPr="00250693" w14:paraId="1278CC4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FF803" w14:textId="77777777" w:rsidR="00250693" w:rsidRPr="00250693" w:rsidRDefault="00250693" w:rsidP="00605924">
            <w:pPr>
              <w:rPr>
                <w:rFonts w:cs="Arial"/>
                <w:lang w:eastAsia="en-AU"/>
              </w:rPr>
            </w:pPr>
            <w:r w:rsidRPr="00250693">
              <w:rPr>
                <w:rFonts w:cs="Arial"/>
                <w:lang w:eastAsia="en-AU"/>
              </w:rPr>
              <w:t>TLIB0003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A4D41" w14:textId="77777777" w:rsidR="00250693" w:rsidRPr="00250693" w:rsidRDefault="00250693" w:rsidP="00250693">
            <w:pPr>
              <w:rPr>
                <w:rFonts w:cs="Arial"/>
              </w:rPr>
            </w:pPr>
            <w:r w:rsidRPr="00250693">
              <w:rPr>
                <w:rFonts w:cs="Arial"/>
              </w:rPr>
              <w:t>Use and maintain minor mechanical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27900" w14:textId="77777777" w:rsidR="00250693" w:rsidRPr="00250693" w:rsidRDefault="00250693" w:rsidP="00250693">
            <w:pPr>
              <w:jc w:val="center"/>
              <w:rPr>
                <w:rFonts w:cs="Arial"/>
              </w:rPr>
            </w:pPr>
            <w:r w:rsidRPr="00250693">
              <w:rPr>
                <w:rFonts w:cs="Arial"/>
              </w:rPr>
              <w:t>20</w:t>
            </w:r>
          </w:p>
        </w:tc>
      </w:tr>
      <w:tr w:rsidR="00250693" w:rsidRPr="00250693" w14:paraId="55CD01B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22FA4" w14:textId="77777777" w:rsidR="00250693" w:rsidRPr="00250693" w:rsidRDefault="00250693" w:rsidP="00605924">
            <w:pPr>
              <w:rPr>
                <w:rFonts w:cs="Arial"/>
                <w:lang w:eastAsia="en-AU"/>
              </w:rPr>
            </w:pPr>
            <w:r w:rsidRPr="00250693">
              <w:rPr>
                <w:rFonts w:cs="Arial"/>
                <w:lang w:eastAsia="en-AU"/>
              </w:rPr>
              <w:t>TLIB0004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A6A9C" w14:textId="77777777" w:rsidR="00250693" w:rsidRPr="00250693" w:rsidRDefault="00250693" w:rsidP="00250693">
            <w:pPr>
              <w:rPr>
                <w:rFonts w:cs="Arial"/>
              </w:rPr>
            </w:pPr>
            <w:r w:rsidRPr="00250693">
              <w:rPr>
                <w:rFonts w:cs="Arial"/>
              </w:rPr>
              <w:t>Coordinate pooled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8E02E" w14:textId="77777777" w:rsidR="00250693" w:rsidRPr="00250693" w:rsidRDefault="00250693" w:rsidP="00250693">
            <w:pPr>
              <w:jc w:val="center"/>
              <w:rPr>
                <w:rFonts w:cs="Arial"/>
              </w:rPr>
            </w:pPr>
            <w:r w:rsidRPr="00250693">
              <w:rPr>
                <w:rFonts w:cs="Arial"/>
              </w:rPr>
              <w:t>30</w:t>
            </w:r>
          </w:p>
        </w:tc>
      </w:tr>
      <w:tr w:rsidR="00250693" w:rsidRPr="00250693" w14:paraId="0C5115C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72AB0" w14:textId="77777777" w:rsidR="00250693" w:rsidRPr="00250693" w:rsidRDefault="00250693" w:rsidP="00605924">
            <w:pPr>
              <w:rPr>
                <w:rFonts w:cs="Arial"/>
                <w:lang w:eastAsia="en-AU"/>
              </w:rPr>
            </w:pPr>
            <w:r w:rsidRPr="00250693">
              <w:rPr>
                <w:rFonts w:cs="Arial"/>
                <w:lang w:eastAsia="en-AU"/>
              </w:rPr>
              <w:t>TLIB0005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D62AD" w14:textId="77777777" w:rsidR="00250693" w:rsidRPr="00250693" w:rsidRDefault="00250693" w:rsidP="00250693">
            <w:pPr>
              <w:rPr>
                <w:rFonts w:cs="Arial"/>
              </w:rPr>
            </w:pPr>
            <w:r w:rsidRPr="00250693">
              <w:rPr>
                <w:rFonts w:cs="Arial"/>
              </w:rPr>
              <w:t>Operate pooled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F5E4B" w14:textId="77777777" w:rsidR="00250693" w:rsidRPr="00250693" w:rsidRDefault="00250693" w:rsidP="00250693">
            <w:pPr>
              <w:jc w:val="center"/>
              <w:rPr>
                <w:rFonts w:cs="Arial"/>
              </w:rPr>
            </w:pPr>
            <w:r w:rsidRPr="00250693">
              <w:rPr>
                <w:rFonts w:cs="Arial"/>
              </w:rPr>
              <w:t>30</w:t>
            </w:r>
          </w:p>
        </w:tc>
      </w:tr>
      <w:tr w:rsidR="00250693" w:rsidRPr="00250693" w14:paraId="04215AF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C2A90" w14:textId="77777777" w:rsidR="00250693" w:rsidRPr="00250693" w:rsidRDefault="00250693" w:rsidP="00605924">
            <w:pPr>
              <w:rPr>
                <w:rFonts w:cs="Arial"/>
                <w:lang w:eastAsia="en-AU"/>
              </w:rPr>
            </w:pPr>
            <w:r w:rsidRPr="00250693">
              <w:rPr>
                <w:rFonts w:cs="Arial"/>
                <w:lang w:eastAsia="en-AU"/>
              </w:rPr>
              <w:t>TLIB0006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9988C" w14:textId="77777777" w:rsidR="00250693" w:rsidRPr="00250693" w:rsidRDefault="00250693" w:rsidP="00250693">
            <w:pPr>
              <w:rPr>
                <w:rFonts w:cs="Arial"/>
              </w:rPr>
            </w:pPr>
            <w:r w:rsidRPr="00250693">
              <w:rPr>
                <w:rFonts w:cs="Arial"/>
              </w:rPr>
              <w:t>Prepare and monitor automated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1E2294" w14:textId="77777777" w:rsidR="00250693" w:rsidRPr="00250693" w:rsidRDefault="00250693" w:rsidP="00250693">
            <w:pPr>
              <w:jc w:val="center"/>
              <w:rPr>
                <w:rFonts w:cs="Arial"/>
              </w:rPr>
            </w:pPr>
            <w:r w:rsidRPr="00250693">
              <w:rPr>
                <w:rFonts w:cs="Arial"/>
              </w:rPr>
              <w:t>40</w:t>
            </w:r>
          </w:p>
        </w:tc>
      </w:tr>
      <w:tr w:rsidR="00250693" w:rsidRPr="00250693" w14:paraId="28CF7B6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A747E" w14:textId="77777777" w:rsidR="00250693" w:rsidRPr="00250693" w:rsidRDefault="00250693" w:rsidP="00605924">
            <w:pPr>
              <w:rPr>
                <w:rFonts w:cs="Arial"/>
                <w:lang w:eastAsia="en-AU"/>
              </w:rPr>
            </w:pPr>
            <w:r w:rsidRPr="00250693">
              <w:rPr>
                <w:rFonts w:cs="Arial"/>
                <w:lang w:eastAsia="en-AU"/>
              </w:rPr>
              <w:t>TLIB0007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3CE4E" w14:textId="77777777" w:rsidR="00250693" w:rsidRPr="00250693" w:rsidRDefault="00250693" w:rsidP="00250693">
            <w:pPr>
              <w:rPr>
                <w:rFonts w:cs="Arial"/>
              </w:rPr>
            </w:pPr>
            <w:r w:rsidRPr="00250693">
              <w:rPr>
                <w:rFonts w:cs="Arial"/>
              </w:rPr>
              <w:t>Respond and rectify rail traffic autonomous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E5996" w14:textId="77777777" w:rsidR="00250693" w:rsidRPr="00250693" w:rsidRDefault="00250693" w:rsidP="00250693">
            <w:pPr>
              <w:jc w:val="center"/>
              <w:rPr>
                <w:rFonts w:cs="Arial"/>
              </w:rPr>
            </w:pPr>
            <w:r w:rsidRPr="00250693">
              <w:rPr>
                <w:rFonts w:cs="Arial"/>
              </w:rPr>
              <w:t>40</w:t>
            </w:r>
          </w:p>
        </w:tc>
      </w:tr>
      <w:tr w:rsidR="00250693" w:rsidRPr="00250693" w14:paraId="6CFB0AE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DE2D4" w14:textId="77777777" w:rsidR="00250693" w:rsidRPr="00250693" w:rsidRDefault="00250693" w:rsidP="00605924">
            <w:pPr>
              <w:rPr>
                <w:rFonts w:cs="Arial"/>
                <w:lang w:eastAsia="en-AU"/>
              </w:rPr>
            </w:pPr>
            <w:r w:rsidRPr="00250693">
              <w:rPr>
                <w:rFonts w:cs="Arial"/>
                <w:lang w:eastAsia="en-AU"/>
              </w:rPr>
              <w:t>TLIB0008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3B2A3" w14:textId="77777777" w:rsidR="00250693" w:rsidRPr="00250693" w:rsidRDefault="00250693" w:rsidP="00250693">
            <w:pPr>
              <w:rPr>
                <w:rFonts w:cs="Arial"/>
              </w:rPr>
            </w:pPr>
            <w:r w:rsidRPr="00250693">
              <w:rPr>
                <w:rFonts w:cs="Arial"/>
              </w:rPr>
              <w:t>Prepare passenger train as part of guard duties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8E5F8" w14:textId="77777777" w:rsidR="00250693" w:rsidRPr="00250693" w:rsidRDefault="00250693" w:rsidP="00250693">
            <w:pPr>
              <w:jc w:val="center"/>
              <w:rPr>
                <w:rFonts w:cs="Arial"/>
              </w:rPr>
            </w:pPr>
            <w:r w:rsidRPr="00250693">
              <w:rPr>
                <w:rFonts w:cs="Arial"/>
              </w:rPr>
              <w:t>30</w:t>
            </w:r>
          </w:p>
        </w:tc>
      </w:tr>
      <w:tr w:rsidR="00250693" w:rsidRPr="00250693" w14:paraId="10E8029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DEF0B" w14:textId="77777777" w:rsidR="00250693" w:rsidRPr="00250693" w:rsidRDefault="00250693" w:rsidP="00605924">
            <w:pPr>
              <w:rPr>
                <w:rFonts w:cs="Arial"/>
                <w:lang w:eastAsia="en-AU"/>
              </w:rPr>
            </w:pPr>
            <w:r w:rsidRPr="00250693">
              <w:rPr>
                <w:rFonts w:cs="Arial"/>
                <w:lang w:eastAsia="en-AU"/>
              </w:rPr>
              <w:t>TLIB0009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882F0" w14:textId="77777777" w:rsidR="00250693" w:rsidRPr="00250693" w:rsidRDefault="00250693" w:rsidP="00250693">
            <w:pPr>
              <w:rPr>
                <w:rFonts w:cs="Arial"/>
              </w:rPr>
            </w:pPr>
            <w:r w:rsidRPr="00250693">
              <w:rPr>
                <w:rFonts w:cs="Arial"/>
              </w:rPr>
              <w:t>Provide first-level rail network wayside technical support remotely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41A76" w14:textId="77777777" w:rsidR="00250693" w:rsidRPr="00250693" w:rsidRDefault="00250693" w:rsidP="00250693">
            <w:pPr>
              <w:jc w:val="center"/>
              <w:rPr>
                <w:rFonts w:cs="Arial"/>
              </w:rPr>
            </w:pPr>
            <w:r w:rsidRPr="00250693">
              <w:rPr>
                <w:rFonts w:cs="Arial"/>
              </w:rPr>
              <w:t>30</w:t>
            </w:r>
          </w:p>
        </w:tc>
      </w:tr>
      <w:tr w:rsidR="00250693" w:rsidRPr="00250693" w14:paraId="24AF253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795D9" w14:textId="77777777" w:rsidR="00250693" w:rsidRPr="00250693" w:rsidRDefault="00250693" w:rsidP="00605924">
            <w:pPr>
              <w:rPr>
                <w:rFonts w:cs="Arial"/>
                <w:lang w:eastAsia="en-AU"/>
              </w:rPr>
            </w:pPr>
            <w:r w:rsidRPr="00250693">
              <w:rPr>
                <w:rFonts w:cs="Arial"/>
                <w:lang w:eastAsia="en-AU"/>
              </w:rPr>
              <w:t>TLIB0010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C7482" w14:textId="77777777" w:rsidR="00250693" w:rsidRPr="00250693" w:rsidRDefault="00250693" w:rsidP="00250693">
            <w:pPr>
              <w:rPr>
                <w:rFonts w:cs="Arial"/>
              </w:rPr>
            </w:pPr>
            <w:r w:rsidRPr="00250693">
              <w:rPr>
                <w:rFonts w:cs="Arial"/>
              </w:rPr>
              <w:t>Provide first-level rail rolling stock technical support remotely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E6E6D" w14:textId="77777777" w:rsidR="00250693" w:rsidRPr="00250693" w:rsidRDefault="00250693" w:rsidP="00250693">
            <w:pPr>
              <w:jc w:val="center"/>
              <w:rPr>
                <w:rFonts w:cs="Arial"/>
              </w:rPr>
            </w:pPr>
            <w:r w:rsidRPr="00250693">
              <w:rPr>
                <w:rFonts w:cs="Arial"/>
              </w:rPr>
              <w:t>30</w:t>
            </w:r>
          </w:p>
        </w:tc>
      </w:tr>
      <w:tr w:rsidR="00250693" w:rsidRPr="00250693" w14:paraId="5D8528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36BBF" w14:textId="77777777" w:rsidR="00250693" w:rsidRPr="00250693" w:rsidRDefault="00250693" w:rsidP="00605924">
            <w:pPr>
              <w:rPr>
                <w:rFonts w:cs="Arial"/>
                <w:lang w:eastAsia="en-AU"/>
              </w:rPr>
            </w:pPr>
            <w:r w:rsidRPr="00250693">
              <w:rPr>
                <w:rFonts w:cs="Arial"/>
                <w:lang w:eastAsia="en-AU"/>
              </w:rPr>
              <w:t>TLIB0011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96424" w14:textId="77777777" w:rsidR="00250693" w:rsidRPr="00250693" w:rsidRDefault="00250693" w:rsidP="00250693">
            <w:pPr>
              <w:rPr>
                <w:rFonts w:cs="Arial"/>
              </w:rPr>
            </w:pPr>
            <w:r w:rsidRPr="00250693">
              <w:rPr>
                <w:rFonts w:cs="Arial"/>
              </w:rPr>
              <w:t>Undertake general site maintenance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38654" w14:textId="77777777" w:rsidR="00250693" w:rsidRPr="00250693" w:rsidRDefault="00250693" w:rsidP="00250693">
            <w:pPr>
              <w:jc w:val="center"/>
              <w:rPr>
                <w:rFonts w:cs="Arial"/>
              </w:rPr>
            </w:pPr>
            <w:r w:rsidRPr="00250693">
              <w:rPr>
                <w:rFonts w:cs="Arial"/>
              </w:rPr>
              <w:t>40</w:t>
            </w:r>
          </w:p>
        </w:tc>
      </w:tr>
      <w:tr w:rsidR="00250693" w:rsidRPr="00250693" w14:paraId="2A0644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9E8E7" w14:textId="77777777" w:rsidR="00250693" w:rsidRPr="00250693" w:rsidRDefault="00250693" w:rsidP="00605924">
            <w:pPr>
              <w:rPr>
                <w:rFonts w:cs="Arial"/>
                <w:lang w:eastAsia="en-AU"/>
              </w:rPr>
            </w:pPr>
            <w:r w:rsidRPr="00250693">
              <w:rPr>
                <w:rFonts w:cs="Arial"/>
                <w:lang w:eastAsia="en-AU"/>
              </w:rPr>
              <w:t>TLIB0012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8CFDE" w14:textId="77777777" w:rsidR="00250693" w:rsidRPr="00250693" w:rsidRDefault="00250693" w:rsidP="00250693">
            <w:pPr>
              <w:rPr>
                <w:rFonts w:cs="Arial"/>
              </w:rPr>
            </w:pPr>
            <w:r w:rsidRPr="00250693">
              <w:rPr>
                <w:rFonts w:cs="Arial"/>
              </w:rPr>
              <w:t>Maintain and use hand tools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B4B59" w14:textId="77777777" w:rsidR="00250693" w:rsidRPr="00250693" w:rsidRDefault="00250693" w:rsidP="00250693">
            <w:pPr>
              <w:jc w:val="center"/>
              <w:rPr>
                <w:rFonts w:cs="Arial"/>
              </w:rPr>
            </w:pPr>
            <w:r w:rsidRPr="00250693">
              <w:rPr>
                <w:rFonts w:cs="Arial"/>
              </w:rPr>
              <w:t>20</w:t>
            </w:r>
          </w:p>
        </w:tc>
      </w:tr>
      <w:tr w:rsidR="00250693" w:rsidRPr="00250693" w14:paraId="7392C36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5E5FC" w14:textId="77777777" w:rsidR="00250693" w:rsidRPr="00250693" w:rsidRDefault="00250693" w:rsidP="00605924">
            <w:pPr>
              <w:rPr>
                <w:rFonts w:cs="Arial"/>
                <w:lang w:eastAsia="en-AU"/>
              </w:rPr>
            </w:pPr>
            <w:r w:rsidRPr="00250693">
              <w:rPr>
                <w:rFonts w:cs="Arial"/>
                <w:lang w:eastAsia="en-AU"/>
              </w:rPr>
              <w:t>TLIB0117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4CA6B" w14:textId="77777777" w:rsidR="00250693" w:rsidRPr="00250693" w:rsidRDefault="00250693" w:rsidP="00250693">
            <w:pPr>
              <w:rPr>
                <w:rFonts w:cs="Arial"/>
              </w:rPr>
            </w:pPr>
            <w:r w:rsidRPr="00250693">
              <w:rPr>
                <w:rFonts w:cs="Arial"/>
              </w:rPr>
              <w:t>Assist with preparation of a train prior to operation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6247E" w14:textId="77777777" w:rsidR="00250693" w:rsidRPr="00250693" w:rsidRDefault="00250693" w:rsidP="00250693">
            <w:pPr>
              <w:jc w:val="center"/>
              <w:rPr>
                <w:rFonts w:cs="Arial"/>
              </w:rPr>
            </w:pPr>
            <w:r w:rsidRPr="00250693">
              <w:rPr>
                <w:rFonts w:cs="Arial"/>
              </w:rPr>
              <w:t>20</w:t>
            </w:r>
          </w:p>
        </w:tc>
      </w:tr>
      <w:tr w:rsidR="00250693" w:rsidRPr="00250693" w14:paraId="3CB5419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F00C9" w14:textId="77777777" w:rsidR="00250693" w:rsidRPr="00250693" w:rsidRDefault="00250693" w:rsidP="00605924">
            <w:pPr>
              <w:rPr>
                <w:rFonts w:cs="Arial"/>
                <w:lang w:eastAsia="en-AU"/>
              </w:rPr>
            </w:pPr>
            <w:r w:rsidRPr="00250693">
              <w:rPr>
                <w:rFonts w:cs="Arial"/>
                <w:lang w:eastAsia="en-AU"/>
              </w:rPr>
              <w:t>TLIB0127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E0C0B" w14:textId="77777777" w:rsidR="00250693" w:rsidRPr="00250693" w:rsidRDefault="00250693" w:rsidP="00250693">
            <w:pPr>
              <w:rPr>
                <w:rFonts w:cs="Arial"/>
              </w:rPr>
            </w:pPr>
            <w:r w:rsidRPr="00250693">
              <w:rPr>
                <w:rFonts w:cs="Arial"/>
              </w:rPr>
              <w:t>Certify rolling stock prior to handover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10C07D" w14:textId="77777777" w:rsidR="00250693" w:rsidRPr="00250693" w:rsidRDefault="00250693" w:rsidP="00250693">
            <w:pPr>
              <w:jc w:val="center"/>
              <w:rPr>
                <w:rFonts w:cs="Arial"/>
              </w:rPr>
            </w:pPr>
            <w:r w:rsidRPr="00250693">
              <w:rPr>
                <w:rFonts w:cs="Arial"/>
              </w:rPr>
              <w:t>10</w:t>
            </w:r>
          </w:p>
        </w:tc>
      </w:tr>
      <w:tr w:rsidR="00250693" w:rsidRPr="00250693" w14:paraId="250F3D4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32BCF" w14:textId="77777777" w:rsidR="00250693" w:rsidRPr="00250693" w:rsidRDefault="00250693" w:rsidP="00605924">
            <w:pPr>
              <w:rPr>
                <w:rFonts w:cs="Arial"/>
                <w:lang w:eastAsia="en-AU"/>
              </w:rPr>
            </w:pPr>
            <w:r w:rsidRPr="00250693">
              <w:rPr>
                <w:rFonts w:cs="Arial"/>
                <w:lang w:eastAsia="en-AU"/>
              </w:rPr>
              <w:t>TLIB0128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45CC5" w14:textId="77777777" w:rsidR="00250693" w:rsidRPr="00250693" w:rsidRDefault="00250693" w:rsidP="00250693">
            <w:pPr>
              <w:rPr>
                <w:rFonts w:cs="Arial"/>
              </w:rPr>
            </w:pPr>
            <w:r w:rsidRPr="00250693">
              <w:rPr>
                <w:rFonts w:cs="Arial"/>
              </w:rPr>
              <w:t>Conduct pre-movement checks on motive power units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7D0BA" w14:textId="77777777" w:rsidR="00250693" w:rsidRPr="00250693" w:rsidRDefault="00250693" w:rsidP="00250693">
            <w:pPr>
              <w:jc w:val="center"/>
              <w:rPr>
                <w:rFonts w:cs="Arial"/>
              </w:rPr>
            </w:pPr>
            <w:r w:rsidRPr="00250693">
              <w:rPr>
                <w:rFonts w:cs="Arial"/>
              </w:rPr>
              <w:t>20</w:t>
            </w:r>
          </w:p>
        </w:tc>
      </w:tr>
      <w:tr w:rsidR="00250693" w:rsidRPr="00250693" w14:paraId="103032A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E67C4" w14:textId="77777777" w:rsidR="00250693" w:rsidRPr="00250693" w:rsidRDefault="00250693" w:rsidP="00605924">
            <w:pPr>
              <w:rPr>
                <w:rFonts w:cs="Arial"/>
                <w:lang w:eastAsia="en-AU"/>
              </w:rPr>
            </w:pPr>
            <w:r w:rsidRPr="00250693">
              <w:rPr>
                <w:rFonts w:cs="Arial"/>
                <w:lang w:eastAsia="en-AU"/>
              </w:rPr>
              <w:t>TLIB0132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CFB307" w14:textId="77777777" w:rsidR="00250693" w:rsidRPr="00250693" w:rsidRDefault="00250693" w:rsidP="00250693">
            <w:pPr>
              <w:rPr>
                <w:rFonts w:cs="Arial"/>
              </w:rPr>
            </w:pPr>
            <w:r w:rsidRPr="00250693">
              <w:rPr>
                <w:rFonts w:cs="Arial"/>
              </w:rPr>
              <w:t>Start up and shut down a single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3F1CD" w14:textId="77777777" w:rsidR="00250693" w:rsidRPr="00250693" w:rsidRDefault="00250693" w:rsidP="00250693">
            <w:pPr>
              <w:jc w:val="center"/>
              <w:rPr>
                <w:rFonts w:cs="Arial"/>
              </w:rPr>
            </w:pPr>
            <w:r w:rsidRPr="00250693">
              <w:rPr>
                <w:rFonts w:cs="Arial"/>
              </w:rPr>
              <w:t>15</w:t>
            </w:r>
          </w:p>
        </w:tc>
      </w:tr>
      <w:tr w:rsidR="00250693" w:rsidRPr="00250693" w14:paraId="74501C3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3B05F" w14:textId="77777777" w:rsidR="00250693" w:rsidRPr="00250693" w:rsidRDefault="00250693" w:rsidP="00605924">
            <w:pPr>
              <w:rPr>
                <w:rFonts w:cs="Arial"/>
                <w:lang w:eastAsia="en-AU"/>
              </w:rPr>
            </w:pPr>
            <w:r w:rsidRPr="00250693">
              <w:rPr>
                <w:rFonts w:cs="Arial"/>
                <w:lang w:eastAsia="en-AU"/>
              </w:rPr>
              <w:t>TLIB1024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1EA7B" w14:textId="77777777" w:rsidR="00250693" w:rsidRPr="00250693" w:rsidRDefault="00250693" w:rsidP="00250693">
            <w:pPr>
              <w:rPr>
                <w:rFonts w:cs="Arial"/>
              </w:rPr>
            </w:pPr>
            <w:r w:rsidRPr="00250693">
              <w:rPr>
                <w:rFonts w:cs="Arial"/>
              </w:rPr>
              <w:t>Clean transportation units and facilities for passenger use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D2C7B" w14:textId="77777777" w:rsidR="00250693" w:rsidRPr="00250693" w:rsidRDefault="00250693" w:rsidP="00250693">
            <w:pPr>
              <w:jc w:val="center"/>
              <w:rPr>
                <w:rFonts w:cs="Arial"/>
              </w:rPr>
            </w:pPr>
            <w:r w:rsidRPr="00250693">
              <w:rPr>
                <w:rFonts w:cs="Arial"/>
              </w:rPr>
              <w:t>20</w:t>
            </w:r>
          </w:p>
        </w:tc>
      </w:tr>
      <w:tr w:rsidR="00250693" w:rsidRPr="00250693" w14:paraId="57298D9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71FEE" w14:textId="77777777" w:rsidR="00250693" w:rsidRPr="00250693" w:rsidRDefault="00250693" w:rsidP="00605924">
            <w:pPr>
              <w:rPr>
                <w:rFonts w:cs="Arial"/>
                <w:lang w:eastAsia="en-AU"/>
              </w:rPr>
            </w:pPr>
            <w:r w:rsidRPr="00250693">
              <w:rPr>
                <w:rFonts w:cs="Arial"/>
                <w:lang w:eastAsia="en-AU"/>
              </w:rPr>
              <w:t>TLIB1031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0BEE8" w14:textId="77777777" w:rsidR="00250693" w:rsidRPr="00250693" w:rsidRDefault="00250693" w:rsidP="00250693">
            <w:pPr>
              <w:rPr>
                <w:rFonts w:cs="Arial"/>
              </w:rPr>
            </w:pPr>
            <w:r w:rsidRPr="00250693">
              <w:rPr>
                <w:rFonts w:cs="Arial"/>
              </w:rPr>
              <w:t xml:space="preserve">Clean up plant, </w:t>
            </w:r>
            <w:proofErr w:type="gramStart"/>
            <w:r w:rsidRPr="00250693">
              <w:rPr>
                <w:rFonts w:cs="Arial"/>
              </w:rPr>
              <w:t>equipment</w:t>
            </w:r>
            <w:proofErr w:type="gramEnd"/>
            <w:r w:rsidRPr="00250693">
              <w:rPr>
                <w:rFonts w:cs="Arial"/>
              </w:rPr>
              <w:t xml:space="preserve"> and worksite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8B522" w14:textId="77777777" w:rsidR="00250693" w:rsidRPr="00250693" w:rsidRDefault="00250693" w:rsidP="00250693">
            <w:pPr>
              <w:jc w:val="center"/>
              <w:rPr>
                <w:rFonts w:cs="Arial"/>
              </w:rPr>
            </w:pPr>
            <w:r w:rsidRPr="00250693">
              <w:rPr>
                <w:rFonts w:cs="Arial"/>
              </w:rPr>
              <w:t>20</w:t>
            </w:r>
          </w:p>
        </w:tc>
      </w:tr>
      <w:tr w:rsidR="00250693" w:rsidRPr="00250693" w14:paraId="27B4DD6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93164" w14:textId="77777777" w:rsidR="00250693" w:rsidRPr="00250693" w:rsidRDefault="00250693" w:rsidP="00605924">
            <w:pPr>
              <w:rPr>
                <w:rFonts w:cs="Arial"/>
                <w:lang w:eastAsia="en-AU"/>
              </w:rPr>
            </w:pPr>
            <w:r w:rsidRPr="00250693">
              <w:rPr>
                <w:rFonts w:cs="Arial"/>
                <w:lang w:eastAsia="en-AU"/>
              </w:rPr>
              <w:lastRenderedPageBreak/>
              <w:t>TLIB1080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8C63B" w14:textId="77777777" w:rsidR="00250693" w:rsidRPr="00250693" w:rsidRDefault="00250693" w:rsidP="00250693">
            <w:pPr>
              <w:rPr>
                <w:rFonts w:cs="Arial"/>
              </w:rPr>
            </w:pPr>
            <w:r w:rsidRPr="00250693">
              <w:rPr>
                <w:rFonts w:cs="Arial"/>
              </w:rPr>
              <w:t>Use, clean and maintain towing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9BDD8" w14:textId="77777777" w:rsidR="00250693" w:rsidRPr="00250693" w:rsidRDefault="00250693" w:rsidP="00250693">
            <w:pPr>
              <w:jc w:val="center"/>
              <w:rPr>
                <w:rFonts w:cs="Arial"/>
              </w:rPr>
            </w:pPr>
            <w:r w:rsidRPr="00250693">
              <w:rPr>
                <w:rFonts w:cs="Arial"/>
              </w:rPr>
              <w:t>40</w:t>
            </w:r>
          </w:p>
        </w:tc>
      </w:tr>
      <w:tr w:rsidR="00250693" w:rsidRPr="00250693" w14:paraId="325B4A0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EEC18" w14:textId="77777777" w:rsidR="00250693" w:rsidRPr="00250693" w:rsidRDefault="00250693" w:rsidP="00605924">
            <w:pPr>
              <w:rPr>
                <w:rFonts w:cs="Arial"/>
                <w:lang w:eastAsia="en-AU"/>
              </w:rPr>
            </w:pPr>
            <w:r w:rsidRPr="00250693">
              <w:rPr>
                <w:rFonts w:cs="Arial"/>
                <w:lang w:eastAsia="en-AU"/>
              </w:rPr>
              <w:t>TLIB1093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44496" w14:textId="77777777" w:rsidR="00250693" w:rsidRPr="00250693" w:rsidRDefault="00250693" w:rsidP="00250693">
            <w:pPr>
              <w:rPr>
                <w:rFonts w:cs="Arial"/>
              </w:rPr>
            </w:pPr>
            <w:r w:rsidRPr="00250693">
              <w:rPr>
                <w:rFonts w:cs="Arial"/>
              </w:rPr>
              <w:t>Clean equipment and restore worksite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0F9A" w14:textId="77777777" w:rsidR="00250693" w:rsidRPr="00250693" w:rsidRDefault="00250693" w:rsidP="00250693">
            <w:pPr>
              <w:jc w:val="center"/>
              <w:rPr>
                <w:rFonts w:cs="Arial"/>
              </w:rPr>
            </w:pPr>
            <w:r w:rsidRPr="00250693">
              <w:rPr>
                <w:rFonts w:cs="Arial"/>
              </w:rPr>
              <w:t>40</w:t>
            </w:r>
          </w:p>
        </w:tc>
      </w:tr>
      <w:tr w:rsidR="00250693" w:rsidRPr="00250693" w14:paraId="7782517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2F801" w14:textId="77777777" w:rsidR="00250693" w:rsidRPr="00250693" w:rsidRDefault="00250693" w:rsidP="00605924">
            <w:pPr>
              <w:rPr>
                <w:rFonts w:cs="Arial"/>
                <w:lang w:eastAsia="en-AU"/>
              </w:rPr>
            </w:pPr>
            <w:r w:rsidRPr="00250693">
              <w:rPr>
                <w:rFonts w:cs="Arial"/>
                <w:lang w:eastAsia="en-AU"/>
              </w:rPr>
              <w:t>TLIB2001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130EF" w14:textId="77777777" w:rsidR="00250693" w:rsidRPr="00250693" w:rsidRDefault="00250693" w:rsidP="00250693">
            <w:pPr>
              <w:rPr>
                <w:rFonts w:cs="Arial"/>
              </w:rPr>
            </w:pPr>
            <w:r w:rsidRPr="00250693">
              <w:rPr>
                <w:rFonts w:cs="Arial"/>
              </w:rPr>
              <w:t>Check and assess operational capabilities of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EE9F5" w14:textId="77777777" w:rsidR="00250693" w:rsidRPr="00250693" w:rsidRDefault="00250693" w:rsidP="00250693">
            <w:pPr>
              <w:jc w:val="center"/>
              <w:rPr>
                <w:rFonts w:cs="Arial"/>
              </w:rPr>
            </w:pPr>
            <w:r w:rsidRPr="00250693">
              <w:rPr>
                <w:rFonts w:cs="Arial"/>
              </w:rPr>
              <w:t>40</w:t>
            </w:r>
          </w:p>
        </w:tc>
      </w:tr>
      <w:tr w:rsidR="00250693" w:rsidRPr="00250693" w14:paraId="786905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D216B" w14:textId="77777777" w:rsidR="00250693" w:rsidRPr="00250693" w:rsidRDefault="00250693" w:rsidP="00605924">
            <w:pPr>
              <w:rPr>
                <w:rFonts w:cs="Arial"/>
                <w:lang w:eastAsia="en-AU"/>
              </w:rPr>
            </w:pPr>
            <w:r w:rsidRPr="00250693">
              <w:rPr>
                <w:rFonts w:cs="Arial"/>
                <w:lang w:eastAsia="en-AU"/>
              </w:rPr>
              <w:t>TLIB2003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7ED33" w14:textId="77777777" w:rsidR="00250693" w:rsidRPr="00250693" w:rsidRDefault="00250693" w:rsidP="00250693">
            <w:pPr>
              <w:rPr>
                <w:rFonts w:cs="Arial"/>
              </w:rPr>
            </w:pPr>
            <w:r w:rsidRPr="00250693">
              <w:rPr>
                <w:rFonts w:cs="Arial"/>
              </w:rPr>
              <w:t>Carry out vehicle servicing and maintenance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38383" w14:textId="77777777" w:rsidR="00250693" w:rsidRPr="00250693" w:rsidRDefault="00250693" w:rsidP="00250693">
            <w:pPr>
              <w:jc w:val="center"/>
              <w:rPr>
                <w:rFonts w:cs="Arial"/>
              </w:rPr>
            </w:pPr>
            <w:r w:rsidRPr="00250693">
              <w:rPr>
                <w:rFonts w:cs="Arial"/>
              </w:rPr>
              <w:t>30</w:t>
            </w:r>
          </w:p>
        </w:tc>
      </w:tr>
      <w:tr w:rsidR="00250693" w:rsidRPr="00250693" w14:paraId="6D73BCB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52EA6" w14:textId="77777777" w:rsidR="00250693" w:rsidRPr="00250693" w:rsidRDefault="00250693" w:rsidP="00605924">
            <w:pPr>
              <w:rPr>
                <w:rFonts w:cs="Arial"/>
                <w:lang w:eastAsia="en-AU"/>
              </w:rPr>
            </w:pPr>
            <w:r w:rsidRPr="00250693">
              <w:rPr>
                <w:rFonts w:cs="Arial"/>
                <w:lang w:eastAsia="en-AU"/>
              </w:rPr>
              <w:t>TLIB2008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B9AB4" w14:textId="77777777" w:rsidR="00250693" w:rsidRPr="00250693" w:rsidRDefault="00250693" w:rsidP="00250693">
            <w:pPr>
              <w:rPr>
                <w:rFonts w:cs="Arial"/>
              </w:rPr>
            </w:pPr>
            <w:r w:rsidRPr="00250693">
              <w:rPr>
                <w:rFonts w:cs="Arial"/>
              </w:rPr>
              <w:t>Carry out inspection of trailers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AC3BB" w14:textId="77777777" w:rsidR="00250693" w:rsidRPr="00250693" w:rsidRDefault="00250693" w:rsidP="00250693">
            <w:pPr>
              <w:jc w:val="center"/>
              <w:rPr>
                <w:rFonts w:cs="Arial"/>
              </w:rPr>
            </w:pPr>
            <w:r w:rsidRPr="00250693">
              <w:rPr>
                <w:rFonts w:cs="Arial"/>
              </w:rPr>
              <w:t>30</w:t>
            </w:r>
          </w:p>
        </w:tc>
      </w:tr>
      <w:tr w:rsidR="00250693" w:rsidRPr="00250693" w14:paraId="4FFF106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AB163" w14:textId="77777777" w:rsidR="00250693" w:rsidRPr="00250693" w:rsidRDefault="00250693" w:rsidP="00605924">
            <w:pPr>
              <w:rPr>
                <w:rFonts w:cs="Arial"/>
                <w:lang w:eastAsia="en-AU"/>
              </w:rPr>
            </w:pPr>
            <w:r w:rsidRPr="00250693">
              <w:rPr>
                <w:rFonts w:cs="Arial"/>
                <w:lang w:eastAsia="en-AU"/>
              </w:rPr>
              <w:t>TLIB2009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3E9C5" w14:textId="77777777" w:rsidR="00250693" w:rsidRPr="00250693" w:rsidRDefault="00250693" w:rsidP="00250693">
            <w:pPr>
              <w:rPr>
                <w:rFonts w:cs="Arial"/>
              </w:rPr>
            </w:pPr>
            <w:r w:rsidRPr="00250693">
              <w:rPr>
                <w:rFonts w:cs="Arial"/>
              </w:rPr>
              <w:t>Check conveyor operational status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C1D5B" w14:textId="77777777" w:rsidR="00250693" w:rsidRPr="00250693" w:rsidRDefault="00250693" w:rsidP="00250693">
            <w:pPr>
              <w:jc w:val="center"/>
              <w:rPr>
                <w:rFonts w:cs="Arial"/>
              </w:rPr>
            </w:pPr>
            <w:r w:rsidRPr="00250693">
              <w:rPr>
                <w:rFonts w:cs="Arial"/>
              </w:rPr>
              <w:t>20</w:t>
            </w:r>
          </w:p>
        </w:tc>
      </w:tr>
      <w:tr w:rsidR="00250693" w:rsidRPr="00250693" w14:paraId="6A9D712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48820" w14:textId="77777777" w:rsidR="00250693" w:rsidRPr="00250693" w:rsidRDefault="00250693" w:rsidP="00605924">
            <w:pPr>
              <w:rPr>
                <w:rFonts w:cs="Arial"/>
                <w:lang w:eastAsia="en-AU"/>
              </w:rPr>
            </w:pPr>
            <w:r w:rsidRPr="00250693">
              <w:rPr>
                <w:rFonts w:cs="Arial"/>
                <w:lang w:eastAsia="en-AU"/>
              </w:rPr>
              <w:t>TLIB2022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86E528" w14:textId="77777777" w:rsidR="00250693" w:rsidRPr="00250693" w:rsidRDefault="00250693" w:rsidP="00250693">
            <w:pPr>
              <w:rPr>
                <w:rFonts w:cs="Arial"/>
              </w:rPr>
            </w:pPr>
            <w:r w:rsidRPr="00250693">
              <w:rPr>
                <w:rFonts w:cs="Arial"/>
              </w:rPr>
              <w:t>Diagnose and rectify minor faults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1E57C" w14:textId="77777777" w:rsidR="00250693" w:rsidRPr="00250693" w:rsidRDefault="00250693" w:rsidP="00250693">
            <w:pPr>
              <w:jc w:val="center"/>
              <w:rPr>
                <w:rFonts w:cs="Arial"/>
              </w:rPr>
            </w:pPr>
            <w:r w:rsidRPr="00250693">
              <w:rPr>
                <w:rFonts w:cs="Arial"/>
              </w:rPr>
              <w:t>30</w:t>
            </w:r>
          </w:p>
        </w:tc>
      </w:tr>
      <w:tr w:rsidR="00250693" w:rsidRPr="00250693" w14:paraId="242B35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9E9D6" w14:textId="77777777" w:rsidR="00250693" w:rsidRPr="00250693" w:rsidRDefault="00250693" w:rsidP="00605924">
            <w:pPr>
              <w:rPr>
                <w:rFonts w:cs="Arial"/>
                <w:lang w:eastAsia="en-AU"/>
              </w:rPr>
            </w:pPr>
            <w:r w:rsidRPr="00250693">
              <w:rPr>
                <w:rFonts w:cs="Arial"/>
                <w:lang w:eastAsia="en-AU"/>
              </w:rPr>
              <w:t>TLIB2023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C9154" w14:textId="77777777" w:rsidR="00250693" w:rsidRPr="00250693" w:rsidRDefault="00250693" w:rsidP="00250693">
            <w:pPr>
              <w:rPr>
                <w:rFonts w:cs="Arial"/>
              </w:rPr>
            </w:pPr>
            <w:r w:rsidRPr="00250693">
              <w:rPr>
                <w:rFonts w:cs="Arial"/>
              </w:rPr>
              <w:t>Provide sanitation and water services support to passenger transportation units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03481" w14:textId="77777777" w:rsidR="00250693" w:rsidRPr="00250693" w:rsidRDefault="00250693" w:rsidP="00250693">
            <w:pPr>
              <w:jc w:val="center"/>
              <w:rPr>
                <w:rFonts w:cs="Arial"/>
              </w:rPr>
            </w:pPr>
            <w:r w:rsidRPr="00250693">
              <w:rPr>
                <w:rFonts w:cs="Arial"/>
              </w:rPr>
              <w:t>20</w:t>
            </w:r>
          </w:p>
        </w:tc>
      </w:tr>
      <w:tr w:rsidR="00250693" w:rsidRPr="00250693" w14:paraId="2DDB088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A989D" w14:textId="77777777" w:rsidR="00250693" w:rsidRPr="00250693" w:rsidRDefault="00250693" w:rsidP="00605924">
            <w:pPr>
              <w:rPr>
                <w:rFonts w:cs="Arial"/>
                <w:lang w:eastAsia="en-AU"/>
              </w:rPr>
            </w:pPr>
            <w:r w:rsidRPr="00250693">
              <w:rPr>
                <w:rFonts w:cs="Arial"/>
                <w:lang w:eastAsia="en-AU"/>
              </w:rPr>
              <w:t>TLIB2034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D94E8" w14:textId="77777777" w:rsidR="00250693" w:rsidRPr="00250693" w:rsidRDefault="00250693" w:rsidP="00250693">
            <w:pPr>
              <w:rPr>
                <w:rFonts w:cs="Arial"/>
              </w:rPr>
            </w:pPr>
            <w:r w:rsidRPr="00250693">
              <w:rPr>
                <w:rFonts w:cs="Arial"/>
              </w:rPr>
              <w:t>Maintain poles and associated hardware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641E8" w14:textId="77777777" w:rsidR="00250693" w:rsidRPr="00250693" w:rsidRDefault="00250693" w:rsidP="00250693">
            <w:pPr>
              <w:jc w:val="center"/>
              <w:rPr>
                <w:rFonts w:cs="Arial"/>
              </w:rPr>
            </w:pPr>
            <w:r w:rsidRPr="00250693">
              <w:rPr>
                <w:rFonts w:cs="Arial"/>
              </w:rPr>
              <w:t>40</w:t>
            </w:r>
          </w:p>
        </w:tc>
      </w:tr>
      <w:tr w:rsidR="00250693" w:rsidRPr="00250693" w14:paraId="64D22A5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39D3B" w14:textId="77777777" w:rsidR="00250693" w:rsidRPr="00250693" w:rsidRDefault="00250693" w:rsidP="00605924">
            <w:pPr>
              <w:rPr>
                <w:rFonts w:cs="Arial"/>
                <w:lang w:eastAsia="en-AU"/>
              </w:rPr>
            </w:pPr>
            <w:r w:rsidRPr="00250693">
              <w:rPr>
                <w:rFonts w:cs="Arial"/>
                <w:lang w:eastAsia="en-AU"/>
              </w:rPr>
              <w:t>TLIB2073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3BE05" w14:textId="77777777" w:rsidR="00250693" w:rsidRPr="00250693" w:rsidRDefault="00250693" w:rsidP="00250693">
            <w:pPr>
              <w:rPr>
                <w:rFonts w:cs="Arial"/>
              </w:rPr>
            </w:pPr>
            <w:r w:rsidRPr="00250693">
              <w:rPr>
                <w:rFonts w:cs="Arial"/>
              </w:rPr>
              <w:t>Clean road tankers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D9AA4" w14:textId="77777777" w:rsidR="00250693" w:rsidRPr="00250693" w:rsidRDefault="00250693" w:rsidP="00250693">
            <w:pPr>
              <w:jc w:val="center"/>
              <w:rPr>
                <w:rFonts w:cs="Arial"/>
              </w:rPr>
            </w:pPr>
            <w:r w:rsidRPr="00250693">
              <w:rPr>
                <w:rFonts w:cs="Arial"/>
              </w:rPr>
              <w:t>40</w:t>
            </w:r>
          </w:p>
        </w:tc>
      </w:tr>
      <w:tr w:rsidR="00250693" w:rsidRPr="00250693" w14:paraId="529FA9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B0391B" w14:textId="77777777" w:rsidR="00250693" w:rsidRPr="00250693" w:rsidRDefault="00250693" w:rsidP="00605924">
            <w:pPr>
              <w:rPr>
                <w:rFonts w:cs="Arial"/>
                <w:lang w:eastAsia="en-AU"/>
              </w:rPr>
            </w:pPr>
            <w:r w:rsidRPr="00250693">
              <w:rPr>
                <w:rFonts w:cs="Arial"/>
                <w:lang w:eastAsia="en-AU"/>
              </w:rPr>
              <w:t>TLIB2079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BA7C3" w14:textId="77777777" w:rsidR="00250693" w:rsidRPr="00250693" w:rsidRDefault="00250693" w:rsidP="00250693">
            <w:pPr>
              <w:rPr>
                <w:rFonts w:cs="Arial"/>
              </w:rPr>
            </w:pPr>
            <w:r w:rsidRPr="00250693">
              <w:rPr>
                <w:rFonts w:cs="Arial"/>
              </w:rPr>
              <w:t>Set up and secure a towing situation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FAD7F" w14:textId="77777777" w:rsidR="00250693" w:rsidRPr="00250693" w:rsidRDefault="00250693" w:rsidP="00250693">
            <w:pPr>
              <w:jc w:val="center"/>
              <w:rPr>
                <w:rFonts w:cs="Arial"/>
              </w:rPr>
            </w:pPr>
            <w:r w:rsidRPr="00250693">
              <w:rPr>
                <w:rFonts w:cs="Arial"/>
              </w:rPr>
              <w:t>40</w:t>
            </w:r>
          </w:p>
        </w:tc>
      </w:tr>
      <w:tr w:rsidR="00250693" w:rsidRPr="00250693" w14:paraId="3755E34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42981B" w14:textId="77777777" w:rsidR="00250693" w:rsidRPr="00250693" w:rsidRDefault="00250693" w:rsidP="00605924">
            <w:pPr>
              <w:rPr>
                <w:rFonts w:cs="Arial"/>
                <w:lang w:eastAsia="en-AU"/>
              </w:rPr>
            </w:pPr>
            <w:r w:rsidRPr="00250693">
              <w:rPr>
                <w:rFonts w:cs="Arial"/>
                <w:lang w:eastAsia="en-AU"/>
              </w:rPr>
              <w:t>TLIB2081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23433" w14:textId="77777777" w:rsidR="00250693" w:rsidRPr="00250693" w:rsidRDefault="00250693" w:rsidP="00250693">
            <w:pPr>
              <w:rPr>
                <w:rFonts w:cs="Arial"/>
              </w:rPr>
            </w:pPr>
            <w:r w:rsidRPr="00250693">
              <w:rPr>
                <w:rFonts w:cs="Arial"/>
              </w:rPr>
              <w:t>Repair timber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9740D" w14:textId="77777777" w:rsidR="00250693" w:rsidRPr="00250693" w:rsidRDefault="00250693" w:rsidP="00250693">
            <w:pPr>
              <w:jc w:val="center"/>
              <w:rPr>
                <w:rFonts w:cs="Arial"/>
              </w:rPr>
            </w:pPr>
            <w:r w:rsidRPr="00250693">
              <w:rPr>
                <w:rFonts w:cs="Arial"/>
              </w:rPr>
              <w:t>40</w:t>
            </w:r>
          </w:p>
        </w:tc>
      </w:tr>
      <w:tr w:rsidR="00250693" w:rsidRPr="00250693" w14:paraId="2612BB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DCCDF" w14:textId="77777777" w:rsidR="00250693" w:rsidRPr="00250693" w:rsidRDefault="00250693" w:rsidP="00605924">
            <w:pPr>
              <w:rPr>
                <w:rFonts w:cs="Arial"/>
                <w:lang w:eastAsia="en-AU"/>
              </w:rPr>
            </w:pPr>
            <w:r w:rsidRPr="00250693">
              <w:rPr>
                <w:rFonts w:cs="Arial"/>
                <w:lang w:eastAsia="en-AU"/>
              </w:rPr>
              <w:t>TLIB2082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9874A" w14:textId="77777777" w:rsidR="00250693" w:rsidRPr="00250693" w:rsidRDefault="00250693" w:rsidP="00250693">
            <w:pPr>
              <w:rPr>
                <w:rFonts w:cs="Arial"/>
              </w:rPr>
            </w:pPr>
            <w:r w:rsidRPr="00250693">
              <w:rPr>
                <w:rFonts w:cs="Arial"/>
              </w:rPr>
              <w:t>Repair steel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7FA86" w14:textId="77777777" w:rsidR="00250693" w:rsidRPr="00250693" w:rsidRDefault="00250693" w:rsidP="00250693">
            <w:pPr>
              <w:jc w:val="center"/>
              <w:rPr>
                <w:rFonts w:cs="Arial"/>
              </w:rPr>
            </w:pPr>
            <w:r w:rsidRPr="00250693">
              <w:rPr>
                <w:rFonts w:cs="Arial"/>
              </w:rPr>
              <w:t>40</w:t>
            </w:r>
          </w:p>
        </w:tc>
      </w:tr>
      <w:tr w:rsidR="00250693" w:rsidRPr="00250693" w14:paraId="77E5AC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127E1" w14:textId="77777777" w:rsidR="00250693" w:rsidRPr="00250693" w:rsidRDefault="00250693" w:rsidP="00605924">
            <w:pPr>
              <w:rPr>
                <w:rFonts w:cs="Arial"/>
                <w:lang w:eastAsia="en-AU"/>
              </w:rPr>
            </w:pPr>
            <w:r w:rsidRPr="00250693">
              <w:rPr>
                <w:rFonts w:cs="Arial"/>
                <w:lang w:eastAsia="en-AU"/>
              </w:rPr>
              <w:t>TLIB2083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3AAF9" w14:textId="77777777" w:rsidR="00250693" w:rsidRPr="00250693" w:rsidRDefault="00250693" w:rsidP="00250693">
            <w:pPr>
              <w:rPr>
                <w:rFonts w:cs="Arial"/>
              </w:rPr>
            </w:pPr>
            <w:r w:rsidRPr="00250693">
              <w:rPr>
                <w:rFonts w:cs="Arial"/>
              </w:rPr>
              <w:t>Maintain bridge bearings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2C9D4" w14:textId="77777777" w:rsidR="00250693" w:rsidRPr="00250693" w:rsidRDefault="00250693" w:rsidP="00250693">
            <w:pPr>
              <w:jc w:val="center"/>
              <w:rPr>
                <w:rFonts w:cs="Arial"/>
              </w:rPr>
            </w:pPr>
            <w:r w:rsidRPr="00250693">
              <w:rPr>
                <w:rFonts w:cs="Arial"/>
              </w:rPr>
              <w:t>40</w:t>
            </w:r>
          </w:p>
        </w:tc>
      </w:tr>
      <w:tr w:rsidR="00250693" w:rsidRPr="00250693" w14:paraId="5BA6B84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1EAD7" w14:textId="77777777" w:rsidR="00250693" w:rsidRPr="00250693" w:rsidRDefault="00250693" w:rsidP="00605924">
            <w:pPr>
              <w:rPr>
                <w:rFonts w:cs="Arial"/>
                <w:lang w:eastAsia="en-AU"/>
              </w:rPr>
            </w:pPr>
            <w:r w:rsidRPr="00250693">
              <w:rPr>
                <w:rFonts w:cs="Arial"/>
                <w:lang w:eastAsia="en-AU"/>
              </w:rPr>
              <w:t>TLIB2084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B1BE3" w14:textId="77777777" w:rsidR="00250693" w:rsidRPr="00250693" w:rsidRDefault="00250693" w:rsidP="00250693">
            <w:pPr>
              <w:rPr>
                <w:rFonts w:cs="Arial"/>
              </w:rPr>
            </w:pPr>
            <w:r w:rsidRPr="00250693">
              <w:rPr>
                <w:rFonts w:cs="Arial"/>
              </w:rPr>
              <w:t>Carry out routine maintenance of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9AEE0" w14:textId="77777777" w:rsidR="00250693" w:rsidRPr="00250693" w:rsidRDefault="00250693" w:rsidP="00250693">
            <w:pPr>
              <w:jc w:val="center"/>
              <w:rPr>
                <w:rFonts w:cs="Arial"/>
              </w:rPr>
            </w:pPr>
            <w:r w:rsidRPr="00250693">
              <w:rPr>
                <w:rFonts w:cs="Arial"/>
              </w:rPr>
              <w:t>40</w:t>
            </w:r>
          </w:p>
        </w:tc>
      </w:tr>
      <w:tr w:rsidR="00250693" w:rsidRPr="00250693" w14:paraId="656A7B7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8E4E6" w14:textId="77777777" w:rsidR="00250693" w:rsidRPr="00250693" w:rsidRDefault="00250693" w:rsidP="00605924">
            <w:pPr>
              <w:rPr>
                <w:rFonts w:cs="Arial"/>
                <w:lang w:eastAsia="en-AU"/>
              </w:rPr>
            </w:pPr>
            <w:r w:rsidRPr="00250693">
              <w:rPr>
                <w:rFonts w:cs="Arial"/>
                <w:lang w:eastAsia="en-AU"/>
              </w:rPr>
              <w:t>TLIB2085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20240" w14:textId="77777777" w:rsidR="00250693" w:rsidRPr="00250693" w:rsidRDefault="00250693" w:rsidP="00250693">
            <w:pPr>
              <w:rPr>
                <w:rFonts w:cs="Arial"/>
              </w:rPr>
            </w:pPr>
            <w:r w:rsidRPr="00250693">
              <w:rPr>
                <w:rFonts w:cs="Arial"/>
              </w:rPr>
              <w:t>Apply track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D4205" w14:textId="77777777" w:rsidR="00250693" w:rsidRPr="00250693" w:rsidRDefault="00250693" w:rsidP="00250693">
            <w:pPr>
              <w:jc w:val="center"/>
              <w:rPr>
                <w:rFonts w:cs="Arial"/>
              </w:rPr>
            </w:pPr>
            <w:r w:rsidRPr="00250693">
              <w:rPr>
                <w:rFonts w:cs="Arial"/>
              </w:rPr>
              <w:t>40</w:t>
            </w:r>
          </w:p>
        </w:tc>
      </w:tr>
      <w:tr w:rsidR="00250693" w:rsidRPr="00250693" w14:paraId="79CFB6B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EEF7A" w14:textId="77777777" w:rsidR="00250693" w:rsidRPr="00250693" w:rsidRDefault="00250693" w:rsidP="00605924">
            <w:pPr>
              <w:rPr>
                <w:rFonts w:cs="Arial"/>
                <w:lang w:eastAsia="en-AU"/>
              </w:rPr>
            </w:pPr>
            <w:r w:rsidRPr="00250693">
              <w:rPr>
                <w:rFonts w:cs="Arial"/>
                <w:lang w:eastAsia="en-AU"/>
              </w:rPr>
              <w:t>TLIB2086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5E918" w14:textId="77777777" w:rsidR="00250693" w:rsidRPr="00250693" w:rsidRDefault="00250693" w:rsidP="00250693">
            <w:pPr>
              <w:rPr>
                <w:rFonts w:cs="Arial"/>
              </w:rPr>
            </w:pPr>
            <w:r w:rsidRPr="00250693">
              <w:rPr>
                <w:rFonts w:cs="Arial"/>
              </w:rPr>
              <w:t>Apply awareness of structures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C2C62" w14:textId="77777777" w:rsidR="00250693" w:rsidRPr="00250693" w:rsidRDefault="00250693" w:rsidP="00250693">
            <w:pPr>
              <w:jc w:val="center"/>
              <w:rPr>
                <w:rFonts w:cs="Arial"/>
              </w:rPr>
            </w:pPr>
            <w:r w:rsidRPr="00250693">
              <w:rPr>
                <w:rFonts w:cs="Arial"/>
              </w:rPr>
              <w:t>40</w:t>
            </w:r>
          </w:p>
        </w:tc>
      </w:tr>
      <w:tr w:rsidR="00250693" w:rsidRPr="00250693" w14:paraId="0B0D01D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27CB4" w14:textId="77777777" w:rsidR="00250693" w:rsidRPr="00250693" w:rsidRDefault="00250693" w:rsidP="00605924">
            <w:pPr>
              <w:rPr>
                <w:rFonts w:cs="Arial"/>
                <w:lang w:eastAsia="en-AU"/>
              </w:rPr>
            </w:pPr>
            <w:r w:rsidRPr="00250693">
              <w:rPr>
                <w:rFonts w:cs="Arial"/>
                <w:lang w:eastAsia="en-AU"/>
              </w:rPr>
              <w:t>TLIB2090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6CB99" w14:textId="77777777" w:rsidR="00250693" w:rsidRPr="00250693" w:rsidRDefault="00250693" w:rsidP="00250693">
            <w:pPr>
              <w:rPr>
                <w:rFonts w:cs="Arial"/>
              </w:rPr>
            </w:pPr>
            <w:r w:rsidRPr="00250693">
              <w:rPr>
                <w:rFonts w:cs="Arial"/>
              </w:rPr>
              <w:t>Use communication systems in a taxi</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D8DFE" w14:textId="77777777" w:rsidR="00250693" w:rsidRPr="00250693" w:rsidRDefault="00250693" w:rsidP="00250693">
            <w:pPr>
              <w:jc w:val="center"/>
              <w:rPr>
                <w:rFonts w:cs="Arial"/>
              </w:rPr>
            </w:pPr>
            <w:r w:rsidRPr="00250693">
              <w:rPr>
                <w:rFonts w:cs="Arial"/>
              </w:rPr>
              <w:t>5</w:t>
            </w:r>
          </w:p>
        </w:tc>
      </w:tr>
      <w:tr w:rsidR="00250693" w:rsidRPr="00250693" w14:paraId="1A591C8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C9AA2" w14:textId="77777777" w:rsidR="00250693" w:rsidRPr="00250693" w:rsidRDefault="00250693" w:rsidP="00605924">
            <w:pPr>
              <w:rPr>
                <w:rFonts w:cs="Arial"/>
                <w:lang w:eastAsia="en-AU"/>
              </w:rPr>
            </w:pPr>
            <w:r w:rsidRPr="00250693">
              <w:rPr>
                <w:rFonts w:cs="Arial"/>
                <w:lang w:eastAsia="en-AU"/>
              </w:rPr>
              <w:t>TLIB2091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4E031" w14:textId="77777777" w:rsidR="00250693" w:rsidRPr="00250693" w:rsidRDefault="00250693" w:rsidP="00250693">
            <w:pPr>
              <w:rPr>
                <w:rFonts w:cs="Arial"/>
              </w:rPr>
            </w:pPr>
            <w:r w:rsidRPr="00250693">
              <w:rPr>
                <w:rFonts w:cs="Arial"/>
              </w:rPr>
              <w:t>Measure and record track geometry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97923" w14:textId="77777777" w:rsidR="00250693" w:rsidRPr="00250693" w:rsidRDefault="00250693" w:rsidP="00250693">
            <w:pPr>
              <w:jc w:val="center"/>
              <w:rPr>
                <w:rFonts w:cs="Arial"/>
              </w:rPr>
            </w:pPr>
            <w:r w:rsidRPr="00250693">
              <w:rPr>
                <w:rFonts w:cs="Arial"/>
              </w:rPr>
              <w:t>20</w:t>
            </w:r>
          </w:p>
        </w:tc>
      </w:tr>
      <w:tr w:rsidR="00250693" w:rsidRPr="00250693" w14:paraId="6DE4C36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8B864" w14:textId="77777777" w:rsidR="00250693" w:rsidRPr="00250693" w:rsidRDefault="00250693" w:rsidP="00605924">
            <w:pPr>
              <w:rPr>
                <w:rFonts w:cs="Arial"/>
                <w:lang w:eastAsia="en-AU"/>
              </w:rPr>
            </w:pPr>
            <w:r w:rsidRPr="00250693">
              <w:rPr>
                <w:rFonts w:cs="Arial"/>
                <w:lang w:eastAsia="en-AU"/>
              </w:rPr>
              <w:t>TLIB2092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6C180" w14:textId="77777777" w:rsidR="00250693" w:rsidRPr="00250693" w:rsidRDefault="00250693" w:rsidP="00250693">
            <w:pPr>
              <w:rPr>
                <w:rFonts w:cs="Arial"/>
              </w:rPr>
            </w:pPr>
            <w:r w:rsidRPr="00250693">
              <w:rPr>
                <w:rFonts w:cs="Arial"/>
              </w:rPr>
              <w:t>Operate minor mechanical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A17ED" w14:textId="77777777" w:rsidR="00250693" w:rsidRPr="00250693" w:rsidRDefault="00250693" w:rsidP="00250693">
            <w:pPr>
              <w:jc w:val="center"/>
              <w:rPr>
                <w:rFonts w:cs="Arial"/>
              </w:rPr>
            </w:pPr>
            <w:r w:rsidRPr="00250693">
              <w:rPr>
                <w:rFonts w:cs="Arial"/>
              </w:rPr>
              <w:t>20</w:t>
            </w:r>
          </w:p>
        </w:tc>
      </w:tr>
      <w:tr w:rsidR="00250693" w:rsidRPr="00250693" w14:paraId="70FD560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A0EC0" w14:textId="77777777" w:rsidR="00250693" w:rsidRPr="00250693" w:rsidRDefault="00250693" w:rsidP="00605924">
            <w:pPr>
              <w:rPr>
                <w:rFonts w:cs="Arial"/>
                <w:lang w:eastAsia="en-AU"/>
              </w:rPr>
            </w:pPr>
            <w:r w:rsidRPr="00250693">
              <w:rPr>
                <w:rFonts w:cs="Arial"/>
                <w:lang w:eastAsia="en-AU"/>
              </w:rPr>
              <w:t>TLIB2096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4DA27" w14:textId="77777777" w:rsidR="00250693" w:rsidRPr="00250693" w:rsidRDefault="00250693" w:rsidP="00250693">
            <w:pPr>
              <w:rPr>
                <w:rFonts w:cs="Arial"/>
              </w:rPr>
            </w:pPr>
            <w:r w:rsidRPr="00250693">
              <w:rPr>
                <w:rFonts w:cs="Arial"/>
              </w:rPr>
              <w:t>Repair concrete/masonry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1F47E" w14:textId="77777777" w:rsidR="00250693" w:rsidRPr="00250693" w:rsidRDefault="00250693" w:rsidP="00250693">
            <w:pPr>
              <w:jc w:val="center"/>
              <w:rPr>
                <w:rFonts w:cs="Arial"/>
              </w:rPr>
            </w:pPr>
            <w:r w:rsidRPr="00250693">
              <w:rPr>
                <w:rFonts w:cs="Arial"/>
              </w:rPr>
              <w:t>40</w:t>
            </w:r>
          </w:p>
        </w:tc>
      </w:tr>
      <w:tr w:rsidR="00250693" w:rsidRPr="00250693" w14:paraId="56E8AD6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9EC43" w14:textId="77777777" w:rsidR="00250693" w:rsidRPr="00250693" w:rsidRDefault="00250693" w:rsidP="00605924">
            <w:pPr>
              <w:rPr>
                <w:rFonts w:cs="Arial"/>
                <w:lang w:eastAsia="en-AU"/>
              </w:rPr>
            </w:pPr>
            <w:r w:rsidRPr="00250693">
              <w:rPr>
                <w:rFonts w:cs="Arial"/>
                <w:lang w:eastAsia="en-AU"/>
              </w:rPr>
              <w:t>TLIB2097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99649" w14:textId="77777777" w:rsidR="00250693" w:rsidRPr="00250693" w:rsidRDefault="00250693" w:rsidP="00250693">
            <w:pPr>
              <w:rPr>
                <w:rFonts w:cs="Arial"/>
              </w:rPr>
            </w:pPr>
            <w:r w:rsidRPr="00250693">
              <w:rPr>
                <w:rFonts w:cs="Arial"/>
              </w:rPr>
              <w:t>Install and maintain guard rails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76775" w14:textId="77777777" w:rsidR="00250693" w:rsidRPr="00250693" w:rsidRDefault="00250693" w:rsidP="00250693">
            <w:pPr>
              <w:jc w:val="center"/>
              <w:rPr>
                <w:rFonts w:cs="Arial"/>
              </w:rPr>
            </w:pPr>
            <w:r w:rsidRPr="00250693">
              <w:rPr>
                <w:rFonts w:cs="Arial"/>
              </w:rPr>
              <w:t>20</w:t>
            </w:r>
          </w:p>
        </w:tc>
      </w:tr>
      <w:tr w:rsidR="00250693" w:rsidRPr="00250693" w14:paraId="0CCCF4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1F1BD" w14:textId="77777777" w:rsidR="00250693" w:rsidRPr="00250693" w:rsidRDefault="00250693" w:rsidP="00605924">
            <w:pPr>
              <w:rPr>
                <w:rFonts w:cs="Arial"/>
                <w:lang w:eastAsia="en-AU"/>
              </w:rPr>
            </w:pPr>
            <w:r w:rsidRPr="00250693">
              <w:rPr>
                <w:rFonts w:cs="Arial"/>
                <w:lang w:eastAsia="en-AU"/>
              </w:rPr>
              <w:t>TLIB2104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3A08C" w14:textId="77777777" w:rsidR="00250693" w:rsidRPr="00250693" w:rsidRDefault="00250693" w:rsidP="00250693">
            <w:pPr>
              <w:rPr>
                <w:rFonts w:cs="Arial"/>
              </w:rPr>
            </w:pPr>
            <w:r w:rsidRPr="00250693">
              <w:rPr>
                <w:rFonts w:cs="Arial"/>
              </w:rPr>
              <w:t xml:space="preserve">Identify, </w:t>
            </w:r>
            <w:proofErr w:type="gramStart"/>
            <w:r w:rsidRPr="00250693">
              <w:rPr>
                <w:rFonts w:cs="Arial"/>
              </w:rPr>
              <w:t>diagnose</w:t>
            </w:r>
            <w:proofErr w:type="gramEnd"/>
            <w:r w:rsidRPr="00250693">
              <w:rPr>
                <w:rFonts w:cs="Arial"/>
              </w:rPr>
              <w:t xml:space="preserve"> and rectify faults on electric passenger trains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3003D" w14:textId="77777777" w:rsidR="00250693" w:rsidRPr="00250693" w:rsidRDefault="00250693" w:rsidP="00250693">
            <w:pPr>
              <w:jc w:val="center"/>
              <w:rPr>
                <w:rFonts w:cs="Arial"/>
              </w:rPr>
            </w:pPr>
            <w:r w:rsidRPr="00250693">
              <w:rPr>
                <w:rFonts w:cs="Arial"/>
              </w:rPr>
              <w:t>20</w:t>
            </w:r>
          </w:p>
        </w:tc>
      </w:tr>
      <w:tr w:rsidR="00250693" w:rsidRPr="00250693" w14:paraId="1E9A325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78795" w14:textId="77777777" w:rsidR="00250693" w:rsidRPr="00250693" w:rsidRDefault="00250693" w:rsidP="00605924">
            <w:pPr>
              <w:rPr>
                <w:rFonts w:cs="Arial"/>
                <w:lang w:eastAsia="en-AU"/>
              </w:rPr>
            </w:pPr>
            <w:r w:rsidRPr="00250693">
              <w:rPr>
                <w:rFonts w:cs="Arial"/>
                <w:lang w:eastAsia="en-AU"/>
              </w:rPr>
              <w:lastRenderedPageBreak/>
              <w:t>TLIB2111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91A53" w14:textId="77777777" w:rsidR="00250693" w:rsidRPr="00250693" w:rsidRDefault="00250693" w:rsidP="00250693">
            <w:pPr>
              <w:rPr>
                <w:rFonts w:cs="Arial"/>
              </w:rPr>
            </w:pPr>
            <w:r w:rsidRPr="00250693">
              <w:rPr>
                <w:rFonts w:cs="Arial"/>
              </w:rPr>
              <w:t>Assist with testing train braking system on electric passenger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3A8AA" w14:textId="77777777" w:rsidR="00250693" w:rsidRPr="00250693" w:rsidRDefault="00250693" w:rsidP="00250693">
            <w:pPr>
              <w:jc w:val="center"/>
              <w:rPr>
                <w:rFonts w:cs="Arial"/>
              </w:rPr>
            </w:pPr>
            <w:r w:rsidRPr="00250693">
              <w:rPr>
                <w:rFonts w:cs="Arial"/>
              </w:rPr>
              <w:t>15</w:t>
            </w:r>
          </w:p>
        </w:tc>
      </w:tr>
      <w:tr w:rsidR="00250693" w:rsidRPr="00250693" w14:paraId="29DC978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8F584" w14:textId="77777777" w:rsidR="00250693" w:rsidRPr="00250693" w:rsidRDefault="00250693" w:rsidP="00605924">
            <w:pPr>
              <w:rPr>
                <w:rFonts w:cs="Arial"/>
                <w:lang w:eastAsia="en-AU"/>
              </w:rPr>
            </w:pPr>
            <w:r w:rsidRPr="00250693">
              <w:rPr>
                <w:rFonts w:cs="Arial"/>
                <w:lang w:eastAsia="en-AU"/>
              </w:rPr>
              <w:t>TLIB2119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F8EC0" w14:textId="77777777" w:rsidR="00250693" w:rsidRPr="00250693" w:rsidRDefault="00250693" w:rsidP="00250693">
            <w:pPr>
              <w:rPr>
                <w:rFonts w:cs="Arial"/>
              </w:rPr>
            </w:pPr>
            <w:r w:rsidRPr="00250693">
              <w:rPr>
                <w:rFonts w:cs="Arial"/>
              </w:rPr>
              <w:t>Carry out maintenance of trailers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42A04" w14:textId="77777777" w:rsidR="00250693" w:rsidRPr="00250693" w:rsidRDefault="00250693" w:rsidP="00250693">
            <w:pPr>
              <w:jc w:val="center"/>
              <w:rPr>
                <w:rFonts w:cs="Arial"/>
              </w:rPr>
            </w:pPr>
            <w:r w:rsidRPr="00250693">
              <w:rPr>
                <w:rFonts w:cs="Arial"/>
              </w:rPr>
              <w:t>40</w:t>
            </w:r>
          </w:p>
        </w:tc>
      </w:tr>
      <w:tr w:rsidR="00250693" w:rsidRPr="00250693" w14:paraId="29E7807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EA343" w14:textId="77777777" w:rsidR="00250693" w:rsidRPr="00250693" w:rsidRDefault="00250693" w:rsidP="00605924">
            <w:pPr>
              <w:rPr>
                <w:rFonts w:cs="Arial"/>
                <w:lang w:eastAsia="en-AU"/>
              </w:rPr>
            </w:pPr>
            <w:r w:rsidRPr="00250693">
              <w:rPr>
                <w:rFonts w:cs="Arial"/>
                <w:lang w:eastAsia="en-AU"/>
              </w:rPr>
              <w:t>TLIB2121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A0D2A" w14:textId="77777777" w:rsidR="00250693" w:rsidRPr="00250693" w:rsidRDefault="00250693" w:rsidP="00250693">
            <w:pPr>
              <w:rPr>
                <w:rFonts w:cs="Arial"/>
              </w:rPr>
            </w:pPr>
            <w:r w:rsidRPr="00250693">
              <w:rPr>
                <w:rFonts w:cs="Arial"/>
              </w:rPr>
              <w:t>Maintain rail joints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7FD91" w14:textId="77777777" w:rsidR="00250693" w:rsidRPr="00250693" w:rsidRDefault="00250693" w:rsidP="00250693">
            <w:pPr>
              <w:jc w:val="center"/>
              <w:rPr>
                <w:rFonts w:cs="Arial"/>
              </w:rPr>
            </w:pPr>
            <w:r w:rsidRPr="00250693">
              <w:rPr>
                <w:rFonts w:cs="Arial"/>
              </w:rPr>
              <w:t>20</w:t>
            </w:r>
          </w:p>
        </w:tc>
      </w:tr>
      <w:tr w:rsidR="00250693" w:rsidRPr="00250693" w14:paraId="4ED2B2D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71D95" w14:textId="77777777" w:rsidR="00250693" w:rsidRPr="00250693" w:rsidRDefault="00250693" w:rsidP="00605924">
            <w:pPr>
              <w:rPr>
                <w:rFonts w:cs="Arial"/>
                <w:lang w:eastAsia="en-AU"/>
              </w:rPr>
            </w:pPr>
            <w:r w:rsidRPr="00250693">
              <w:rPr>
                <w:rFonts w:cs="Arial"/>
                <w:lang w:eastAsia="en-AU"/>
              </w:rPr>
              <w:t>TLIB2122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6AF41" w14:textId="77777777" w:rsidR="00250693" w:rsidRPr="00250693" w:rsidRDefault="00250693" w:rsidP="00250693">
            <w:pPr>
              <w:rPr>
                <w:rFonts w:cs="Arial"/>
              </w:rPr>
            </w:pPr>
            <w:r w:rsidRPr="00250693">
              <w:rPr>
                <w:rFonts w:cs="Arial"/>
              </w:rPr>
              <w:t>Apply awareness of fundamentals of rail operations in yards or sidings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E0717" w14:textId="77777777" w:rsidR="00250693" w:rsidRPr="00250693" w:rsidRDefault="00250693" w:rsidP="00250693">
            <w:pPr>
              <w:jc w:val="center"/>
              <w:rPr>
                <w:rFonts w:cs="Arial"/>
              </w:rPr>
            </w:pPr>
            <w:r w:rsidRPr="00250693">
              <w:rPr>
                <w:rFonts w:cs="Arial"/>
              </w:rPr>
              <w:t>20</w:t>
            </w:r>
          </w:p>
        </w:tc>
      </w:tr>
      <w:tr w:rsidR="00250693" w:rsidRPr="00250693" w14:paraId="6F9316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44990" w14:textId="77777777" w:rsidR="00250693" w:rsidRPr="00250693" w:rsidRDefault="00250693" w:rsidP="00605924">
            <w:pPr>
              <w:rPr>
                <w:rFonts w:cs="Arial"/>
                <w:lang w:eastAsia="en-AU"/>
              </w:rPr>
            </w:pPr>
            <w:r w:rsidRPr="00250693">
              <w:rPr>
                <w:rFonts w:cs="Arial"/>
                <w:lang w:eastAsia="en-AU"/>
              </w:rPr>
              <w:t>TLIB2125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6D028" w14:textId="77777777" w:rsidR="00250693" w:rsidRPr="00250693" w:rsidRDefault="00250693" w:rsidP="00250693">
            <w:pPr>
              <w:rPr>
                <w:rFonts w:cs="Arial"/>
              </w:rPr>
            </w:pPr>
            <w:r w:rsidRPr="00250693">
              <w:rPr>
                <w:rFonts w:cs="Arial"/>
              </w:rPr>
              <w:t>Apply awareness of tram or light rail track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C8D3D" w14:textId="77777777" w:rsidR="00250693" w:rsidRPr="00250693" w:rsidRDefault="00250693" w:rsidP="00250693">
            <w:pPr>
              <w:jc w:val="center"/>
              <w:rPr>
                <w:rFonts w:cs="Arial"/>
              </w:rPr>
            </w:pPr>
            <w:r w:rsidRPr="00250693">
              <w:rPr>
                <w:rFonts w:cs="Arial"/>
              </w:rPr>
              <w:t>20</w:t>
            </w:r>
          </w:p>
        </w:tc>
      </w:tr>
      <w:tr w:rsidR="00250693" w:rsidRPr="00250693" w14:paraId="7FC979F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8048A" w14:textId="77777777" w:rsidR="00250693" w:rsidRPr="00250693" w:rsidRDefault="00250693" w:rsidP="00605924">
            <w:pPr>
              <w:rPr>
                <w:rFonts w:cs="Arial"/>
                <w:lang w:eastAsia="en-AU"/>
              </w:rPr>
            </w:pPr>
            <w:r w:rsidRPr="00250693">
              <w:rPr>
                <w:rFonts w:cs="Arial"/>
                <w:lang w:eastAsia="en-AU"/>
              </w:rPr>
              <w:t>TLIB2130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30B43" w14:textId="77777777" w:rsidR="00250693" w:rsidRPr="00250693" w:rsidRDefault="00250693" w:rsidP="00250693">
            <w:pPr>
              <w:rPr>
                <w:rFonts w:cs="Arial"/>
              </w:rPr>
            </w:pPr>
            <w:r w:rsidRPr="00250693">
              <w:rPr>
                <w:rFonts w:cs="Arial"/>
              </w:rPr>
              <w:t>Diagnose and rectify minor faults on on-track vehicles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3B6D2" w14:textId="77777777" w:rsidR="00250693" w:rsidRPr="00250693" w:rsidRDefault="00250693" w:rsidP="00250693">
            <w:pPr>
              <w:jc w:val="center"/>
              <w:rPr>
                <w:rFonts w:cs="Arial"/>
              </w:rPr>
            </w:pPr>
            <w:r w:rsidRPr="00250693">
              <w:rPr>
                <w:rFonts w:cs="Arial"/>
              </w:rPr>
              <w:t>20</w:t>
            </w:r>
          </w:p>
        </w:tc>
      </w:tr>
      <w:tr w:rsidR="00250693" w:rsidRPr="00250693" w14:paraId="7F1D9FB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802B7" w14:textId="77777777" w:rsidR="00250693" w:rsidRPr="00250693" w:rsidRDefault="00250693" w:rsidP="00605924">
            <w:pPr>
              <w:rPr>
                <w:rFonts w:cs="Arial"/>
                <w:lang w:eastAsia="en-AU"/>
              </w:rPr>
            </w:pPr>
            <w:r w:rsidRPr="00250693">
              <w:rPr>
                <w:rFonts w:cs="Arial"/>
                <w:lang w:eastAsia="en-AU"/>
              </w:rPr>
              <w:t>TLIB2131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D238A" w14:textId="77777777" w:rsidR="00250693" w:rsidRPr="00250693" w:rsidRDefault="00250693" w:rsidP="00250693">
            <w:pPr>
              <w:rPr>
                <w:rFonts w:cs="Arial"/>
              </w:rPr>
            </w:pPr>
            <w:r w:rsidRPr="00250693">
              <w:rPr>
                <w:rFonts w:cs="Arial"/>
              </w:rPr>
              <w:t>Prepare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91EC0" w14:textId="77777777" w:rsidR="00250693" w:rsidRPr="00250693" w:rsidRDefault="00250693" w:rsidP="00250693">
            <w:pPr>
              <w:jc w:val="center"/>
              <w:rPr>
                <w:rFonts w:cs="Arial"/>
              </w:rPr>
            </w:pPr>
            <w:r w:rsidRPr="00250693">
              <w:rPr>
                <w:rFonts w:cs="Arial"/>
              </w:rPr>
              <w:t>15</w:t>
            </w:r>
          </w:p>
        </w:tc>
      </w:tr>
      <w:tr w:rsidR="00250693" w:rsidRPr="00250693" w14:paraId="661A25A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5F665" w14:textId="77777777" w:rsidR="00250693" w:rsidRPr="00250693" w:rsidRDefault="00250693" w:rsidP="00605924">
            <w:pPr>
              <w:rPr>
                <w:rFonts w:cs="Arial"/>
                <w:lang w:eastAsia="en-AU"/>
              </w:rPr>
            </w:pPr>
            <w:r w:rsidRPr="00250693">
              <w:rPr>
                <w:rFonts w:cs="Arial"/>
                <w:lang w:eastAsia="en-AU"/>
              </w:rPr>
              <w:t>TLIB2133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A4759" w14:textId="77777777" w:rsidR="00250693" w:rsidRPr="00250693" w:rsidRDefault="00250693" w:rsidP="00250693">
            <w:pPr>
              <w:rPr>
                <w:rFonts w:cs="Arial"/>
              </w:rPr>
            </w:pPr>
            <w:r w:rsidRPr="00250693">
              <w:rPr>
                <w:rFonts w:cs="Arial"/>
              </w:rPr>
              <w:t>Test medium/heavy track vehicle braking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00630" w14:textId="77777777" w:rsidR="00250693" w:rsidRPr="00250693" w:rsidRDefault="00250693" w:rsidP="00250693">
            <w:pPr>
              <w:jc w:val="center"/>
              <w:rPr>
                <w:rFonts w:cs="Arial"/>
              </w:rPr>
            </w:pPr>
            <w:r w:rsidRPr="00250693">
              <w:rPr>
                <w:rFonts w:cs="Arial"/>
              </w:rPr>
              <w:t>15</w:t>
            </w:r>
          </w:p>
        </w:tc>
      </w:tr>
      <w:tr w:rsidR="00250693" w:rsidRPr="00250693" w14:paraId="348C37F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30C5A" w14:textId="77777777" w:rsidR="00250693" w:rsidRPr="00250693" w:rsidRDefault="00250693" w:rsidP="00605924">
            <w:pPr>
              <w:rPr>
                <w:rFonts w:cs="Arial"/>
                <w:lang w:eastAsia="en-AU"/>
              </w:rPr>
            </w:pPr>
            <w:r w:rsidRPr="00250693">
              <w:rPr>
                <w:rFonts w:cs="Arial"/>
                <w:lang w:eastAsia="en-AU"/>
              </w:rPr>
              <w:t>TLIB3002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D9145" w14:textId="77777777" w:rsidR="00250693" w:rsidRPr="00250693" w:rsidRDefault="00250693" w:rsidP="00250693">
            <w:pPr>
              <w:rPr>
                <w:rFonts w:cs="Arial"/>
              </w:rPr>
            </w:pPr>
            <w:r w:rsidRPr="00250693">
              <w:rPr>
                <w:rFonts w:cs="Arial"/>
              </w:rPr>
              <w:t>Test equipment and isolate faults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ABCDC" w14:textId="77777777" w:rsidR="00250693" w:rsidRPr="00250693" w:rsidRDefault="00250693" w:rsidP="00250693">
            <w:pPr>
              <w:jc w:val="center"/>
              <w:rPr>
                <w:rFonts w:cs="Arial"/>
              </w:rPr>
            </w:pPr>
            <w:r w:rsidRPr="00250693">
              <w:rPr>
                <w:rFonts w:cs="Arial"/>
              </w:rPr>
              <w:t>40</w:t>
            </w:r>
          </w:p>
        </w:tc>
      </w:tr>
      <w:tr w:rsidR="00250693" w:rsidRPr="00250693" w14:paraId="5BC4EA4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CA654" w14:textId="77777777" w:rsidR="00250693" w:rsidRPr="00250693" w:rsidRDefault="00250693" w:rsidP="00605924">
            <w:pPr>
              <w:rPr>
                <w:rFonts w:cs="Arial"/>
                <w:lang w:eastAsia="en-AU"/>
              </w:rPr>
            </w:pPr>
            <w:r w:rsidRPr="00250693">
              <w:rPr>
                <w:rFonts w:cs="Arial"/>
                <w:lang w:eastAsia="en-AU"/>
              </w:rPr>
              <w:t>TLIB3005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58795" w14:textId="77777777" w:rsidR="00250693" w:rsidRPr="00250693" w:rsidRDefault="00250693" w:rsidP="00250693">
            <w:pPr>
              <w:rPr>
                <w:rFonts w:cs="Arial"/>
              </w:rPr>
            </w:pPr>
            <w:r w:rsidRPr="00250693">
              <w:rPr>
                <w:rFonts w:cs="Arial"/>
              </w:rPr>
              <w:t>Carry out maintenance of vehicles designed to carry special loads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F3944" w14:textId="77777777" w:rsidR="00250693" w:rsidRPr="00250693" w:rsidRDefault="00250693" w:rsidP="00250693">
            <w:pPr>
              <w:jc w:val="center"/>
              <w:rPr>
                <w:rFonts w:cs="Arial"/>
              </w:rPr>
            </w:pPr>
            <w:r w:rsidRPr="00250693">
              <w:rPr>
                <w:rFonts w:cs="Arial"/>
              </w:rPr>
              <w:t>30</w:t>
            </w:r>
          </w:p>
        </w:tc>
      </w:tr>
      <w:tr w:rsidR="00250693" w:rsidRPr="00250693" w14:paraId="395174B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B7F87" w14:textId="77777777" w:rsidR="00250693" w:rsidRPr="00250693" w:rsidRDefault="00250693" w:rsidP="00605924">
            <w:pPr>
              <w:rPr>
                <w:rFonts w:cs="Arial"/>
                <w:lang w:eastAsia="en-AU"/>
              </w:rPr>
            </w:pPr>
            <w:r w:rsidRPr="00250693">
              <w:rPr>
                <w:rFonts w:cs="Arial"/>
                <w:lang w:eastAsia="en-AU"/>
              </w:rPr>
              <w:t>TLIB3006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8358F" w14:textId="77777777" w:rsidR="00250693" w:rsidRPr="00250693" w:rsidRDefault="00250693" w:rsidP="00250693">
            <w:pPr>
              <w:rPr>
                <w:rFonts w:cs="Arial"/>
              </w:rPr>
            </w:pPr>
            <w:r w:rsidRPr="00250693">
              <w:rPr>
                <w:rFonts w:cs="Arial"/>
              </w:rPr>
              <w:t>Carry out inspection of vehicles designed to carry special loads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B8EC9" w14:textId="77777777" w:rsidR="00250693" w:rsidRPr="00250693" w:rsidRDefault="00250693" w:rsidP="00250693">
            <w:pPr>
              <w:jc w:val="center"/>
              <w:rPr>
                <w:rFonts w:cs="Arial"/>
              </w:rPr>
            </w:pPr>
            <w:r w:rsidRPr="00250693">
              <w:rPr>
                <w:rFonts w:cs="Arial"/>
              </w:rPr>
              <w:t>30</w:t>
            </w:r>
          </w:p>
        </w:tc>
      </w:tr>
      <w:tr w:rsidR="00250693" w:rsidRPr="00250693" w14:paraId="04B421C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72CBC" w14:textId="77777777" w:rsidR="00250693" w:rsidRPr="00250693" w:rsidRDefault="00250693" w:rsidP="00605924">
            <w:pPr>
              <w:rPr>
                <w:rFonts w:cs="Arial"/>
                <w:lang w:eastAsia="en-AU"/>
              </w:rPr>
            </w:pPr>
            <w:r w:rsidRPr="00250693">
              <w:rPr>
                <w:rFonts w:cs="Arial"/>
                <w:lang w:eastAsia="en-AU"/>
              </w:rPr>
              <w:t>TLIB3011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BD33C" w14:textId="77777777" w:rsidR="00250693" w:rsidRPr="00250693" w:rsidRDefault="00250693" w:rsidP="00250693">
            <w:pPr>
              <w:rPr>
                <w:rFonts w:cs="Arial"/>
              </w:rPr>
            </w:pPr>
            <w:r w:rsidRPr="00250693">
              <w:rPr>
                <w:rFonts w:cs="Arial"/>
              </w:rPr>
              <w:t>Set up and rig crane for lift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35B58" w14:textId="77777777" w:rsidR="00250693" w:rsidRPr="00250693" w:rsidRDefault="00250693" w:rsidP="00250693">
            <w:pPr>
              <w:jc w:val="center"/>
              <w:rPr>
                <w:rFonts w:cs="Arial"/>
              </w:rPr>
            </w:pPr>
            <w:r w:rsidRPr="00250693">
              <w:rPr>
                <w:rFonts w:cs="Arial"/>
              </w:rPr>
              <w:t>30</w:t>
            </w:r>
          </w:p>
        </w:tc>
      </w:tr>
      <w:tr w:rsidR="00250693" w:rsidRPr="00250693" w14:paraId="721CCCF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17F5B" w14:textId="77777777" w:rsidR="00250693" w:rsidRPr="00250693" w:rsidRDefault="00250693" w:rsidP="00605924">
            <w:pPr>
              <w:rPr>
                <w:rFonts w:cs="Arial"/>
                <w:lang w:eastAsia="en-AU"/>
              </w:rPr>
            </w:pPr>
            <w:r w:rsidRPr="00250693">
              <w:rPr>
                <w:rFonts w:cs="Arial"/>
                <w:lang w:eastAsia="en-AU"/>
              </w:rPr>
              <w:t>TLIB3012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F7D48" w14:textId="77777777" w:rsidR="00250693" w:rsidRPr="00250693" w:rsidRDefault="00250693" w:rsidP="00250693">
            <w:pPr>
              <w:rPr>
                <w:rFonts w:cs="Arial"/>
              </w:rPr>
            </w:pPr>
            <w:r w:rsidRPr="00250693">
              <w:rPr>
                <w:rFonts w:cs="Arial"/>
              </w:rPr>
              <w:t>Plan job and set up work areas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607F9" w14:textId="77777777" w:rsidR="00250693" w:rsidRPr="00250693" w:rsidRDefault="00250693" w:rsidP="00250693">
            <w:pPr>
              <w:jc w:val="center"/>
              <w:rPr>
                <w:rFonts w:cs="Arial"/>
              </w:rPr>
            </w:pPr>
            <w:r w:rsidRPr="00250693">
              <w:rPr>
                <w:rFonts w:cs="Arial"/>
              </w:rPr>
              <w:t>40</w:t>
            </w:r>
          </w:p>
        </w:tc>
      </w:tr>
      <w:tr w:rsidR="00250693" w:rsidRPr="00250693" w14:paraId="514C924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04D6A" w14:textId="77777777" w:rsidR="00250693" w:rsidRPr="00250693" w:rsidRDefault="00250693" w:rsidP="00605924">
            <w:pPr>
              <w:rPr>
                <w:rFonts w:cs="Arial"/>
                <w:lang w:eastAsia="en-AU"/>
              </w:rPr>
            </w:pPr>
            <w:r w:rsidRPr="00250693">
              <w:rPr>
                <w:rFonts w:cs="Arial"/>
                <w:lang w:eastAsia="en-AU"/>
              </w:rPr>
              <w:t>TLIB3013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6B724" w14:textId="77777777" w:rsidR="00250693" w:rsidRPr="00250693" w:rsidRDefault="00250693" w:rsidP="00250693">
            <w:pPr>
              <w:rPr>
                <w:rFonts w:cs="Arial"/>
              </w:rPr>
            </w:pPr>
            <w:r w:rsidRPr="00250693">
              <w:rPr>
                <w:rFonts w:cs="Arial"/>
              </w:rPr>
              <w:t>Maintain mobile cranes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CE5E7" w14:textId="77777777" w:rsidR="00250693" w:rsidRPr="00250693" w:rsidRDefault="00250693" w:rsidP="00250693">
            <w:pPr>
              <w:jc w:val="center"/>
              <w:rPr>
                <w:rFonts w:cs="Arial"/>
              </w:rPr>
            </w:pPr>
            <w:r w:rsidRPr="00250693">
              <w:rPr>
                <w:rFonts w:cs="Arial"/>
              </w:rPr>
              <w:t>40</w:t>
            </w:r>
          </w:p>
        </w:tc>
      </w:tr>
      <w:tr w:rsidR="00250693" w:rsidRPr="00250693" w14:paraId="3C93CBD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492F3" w14:textId="77777777" w:rsidR="00250693" w:rsidRPr="00250693" w:rsidRDefault="00250693" w:rsidP="00605924">
            <w:pPr>
              <w:rPr>
                <w:rFonts w:cs="Arial"/>
                <w:lang w:eastAsia="en-AU"/>
              </w:rPr>
            </w:pPr>
            <w:r w:rsidRPr="00250693">
              <w:rPr>
                <w:rFonts w:cs="Arial"/>
                <w:lang w:eastAsia="en-AU"/>
              </w:rPr>
              <w:t>TLIB3014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62FFF" w14:textId="77777777" w:rsidR="00250693" w:rsidRPr="00250693" w:rsidRDefault="00250693" w:rsidP="00250693">
            <w:pPr>
              <w:rPr>
                <w:rFonts w:cs="Arial"/>
              </w:rPr>
            </w:pPr>
            <w:r w:rsidRPr="00250693">
              <w:rPr>
                <w:rFonts w:cs="Arial"/>
              </w:rPr>
              <w:t>Load and unload wheeled or tracked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C1A90" w14:textId="77777777" w:rsidR="00250693" w:rsidRPr="00250693" w:rsidRDefault="00250693" w:rsidP="00250693">
            <w:pPr>
              <w:jc w:val="center"/>
              <w:rPr>
                <w:rFonts w:cs="Arial"/>
              </w:rPr>
            </w:pPr>
            <w:r w:rsidRPr="00250693">
              <w:rPr>
                <w:rFonts w:cs="Arial"/>
              </w:rPr>
              <w:t>20</w:t>
            </w:r>
          </w:p>
        </w:tc>
      </w:tr>
      <w:tr w:rsidR="00250693" w:rsidRPr="00250693" w14:paraId="505A028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00CE4" w14:textId="77777777" w:rsidR="00250693" w:rsidRPr="00250693" w:rsidRDefault="00250693" w:rsidP="00605924">
            <w:pPr>
              <w:rPr>
                <w:rFonts w:cs="Arial"/>
                <w:lang w:eastAsia="en-AU"/>
              </w:rPr>
            </w:pPr>
            <w:r w:rsidRPr="00250693">
              <w:rPr>
                <w:rFonts w:cs="Arial"/>
                <w:lang w:eastAsia="en-AU"/>
              </w:rPr>
              <w:t>TLIB3015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B3E20" w14:textId="77777777" w:rsidR="00250693" w:rsidRPr="00250693" w:rsidRDefault="00250693" w:rsidP="00250693">
            <w:pPr>
              <w:rPr>
                <w:rFonts w:cs="Arial"/>
              </w:rPr>
            </w:pPr>
            <w:r w:rsidRPr="00250693">
              <w:rPr>
                <w:rFonts w:cs="Arial"/>
              </w:rPr>
              <w:t>Undertake site inspection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B2D6A" w14:textId="77777777" w:rsidR="00250693" w:rsidRPr="00250693" w:rsidRDefault="00250693" w:rsidP="00250693">
            <w:pPr>
              <w:jc w:val="center"/>
              <w:rPr>
                <w:rFonts w:cs="Arial"/>
              </w:rPr>
            </w:pPr>
            <w:r w:rsidRPr="00250693">
              <w:rPr>
                <w:rFonts w:cs="Arial"/>
              </w:rPr>
              <w:t>20</w:t>
            </w:r>
          </w:p>
        </w:tc>
      </w:tr>
      <w:tr w:rsidR="00250693" w:rsidRPr="00250693" w14:paraId="286361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04977" w14:textId="77777777" w:rsidR="00250693" w:rsidRPr="00250693" w:rsidRDefault="00250693" w:rsidP="00605924">
            <w:pPr>
              <w:rPr>
                <w:rFonts w:cs="Arial"/>
                <w:lang w:eastAsia="en-AU"/>
              </w:rPr>
            </w:pPr>
            <w:r w:rsidRPr="00250693">
              <w:rPr>
                <w:rFonts w:cs="Arial"/>
                <w:lang w:eastAsia="en-AU"/>
              </w:rPr>
              <w:t>TLIB3016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F3231" w14:textId="77777777" w:rsidR="00250693" w:rsidRPr="00250693" w:rsidRDefault="00250693" w:rsidP="00250693">
            <w:pPr>
              <w:rPr>
                <w:rFonts w:cs="Arial"/>
              </w:rPr>
            </w:pPr>
            <w:r w:rsidRPr="00250693">
              <w:rPr>
                <w:rFonts w:cs="Arial"/>
              </w:rPr>
              <w:t>De-rig, pack and store tools and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58B71" w14:textId="77777777" w:rsidR="00250693" w:rsidRPr="00250693" w:rsidRDefault="00250693" w:rsidP="00250693">
            <w:pPr>
              <w:jc w:val="center"/>
              <w:rPr>
                <w:rFonts w:cs="Arial"/>
              </w:rPr>
            </w:pPr>
            <w:r w:rsidRPr="00250693">
              <w:rPr>
                <w:rFonts w:cs="Arial"/>
              </w:rPr>
              <w:t>10</w:t>
            </w:r>
          </w:p>
        </w:tc>
      </w:tr>
      <w:tr w:rsidR="00250693" w:rsidRPr="00250693" w14:paraId="4F31D1A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C5AC2" w14:textId="77777777" w:rsidR="00250693" w:rsidRPr="00250693" w:rsidRDefault="00250693" w:rsidP="00605924">
            <w:pPr>
              <w:rPr>
                <w:rFonts w:cs="Arial"/>
                <w:lang w:eastAsia="en-AU"/>
              </w:rPr>
            </w:pPr>
            <w:r w:rsidRPr="00250693">
              <w:rPr>
                <w:rFonts w:cs="Arial"/>
                <w:lang w:eastAsia="en-AU"/>
              </w:rPr>
              <w:t>TLIB3017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2710E" w14:textId="77777777" w:rsidR="00250693" w:rsidRPr="00250693" w:rsidRDefault="00250693" w:rsidP="00250693">
            <w:pPr>
              <w:rPr>
                <w:rFonts w:cs="Arial"/>
              </w:rPr>
            </w:pPr>
            <w:r w:rsidRPr="00250693">
              <w:rPr>
                <w:rFonts w:cs="Arial"/>
              </w:rPr>
              <w:t>Assemble and dismantle boom or jib</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582937" w14:textId="77777777" w:rsidR="00250693" w:rsidRPr="00250693" w:rsidRDefault="00250693" w:rsidP="00250693">
            <w:pPr>
              <w:jc w:val="center"/>
              <w:rPr>
                <w:rFonts w:cs="Arial"/>
              </w:rPr>
            </w:pPr>
            <w:r w:rsidRPr="00250693">
              <w:rPr>
                <w:rFonts w:cs="Arial"/>
              </w:rPr>
              <w:t>80</w:t>
            </w:r>
          </w:p>
        </w:tc>
      </w:tr>
      <w:tr w:rsidR="00250693" w:rsidRPr="00250693" w14:paraId="2E379F9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52074" w14:textId="77777777" w:rsidR="00250693" w:rsidRPr="00250693" w:rsidRDefault="00250693" w:rsidP="00605924">
            <w:pPr>
              <w:rPr>
                <w:rFonts w:cs="Arial"/>
                <w:lang w:eastAsia="en-AU"/>
              </w:rPr>
            </w:pPr>
            <w:r w:rsidRPr="00250693">
              <w:rPr>
                <w:rFonts w:cs="Arial"/>
                <w:lang w:eastAsia="en-AU"/>
              </w:rPr>
              <w:t>TLIB3018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AD6BD" w14:textId="77777777" w:rsidR="00250693" w:rsidRPr="00250693" w:rsidRDefault="00250693" w:rsidP="00250693">
            <w:pPr>
              <w:rPr>
                <w:rFonts w:cs="Arial"/>
              </w:rPr>
            </w:pPr>
            <w:r w:rsidRPr="00250693">
              <w:rPr>
                <w:rFonts w:cs="Arial"/>
              </w:rPr>
              <w:t>Conduct full train examination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CC6E9" w14:textId="77777777" w:rsidR="00250693" w:rsidRPr="00250693" w:rsidRDefault="00250693" w:rsidP="00250693">
            <w:pPr>
              <w:jc w:val="center"/>
              <w:rPr>
                <w:rFonts w:cs="Arial"/>
              </w:rPr>
            </w:pPr>
            <w:r w:rsidRPr="00250693">
              <w:rPr>
                <w:rFonts w:cs="Arial"/>
              </w:rPr>
              <w:t>40</w:t>
            </w:r>
          </w:p>
        </w:tc>
      </w:tr>
      <w:tr w:rsidR="00250693" w:rsidRPr="00250693" w14:paraId="6BC8E8F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2B150" w14:textId="77777777" w:rsidR="00250693" w:rsidRPr="00250693" w:rsidRDefault="00250693" w:rsidP="00605924">
            <w:pPr>
              <w:rPr>
                <w:rFonts w:cs="Arial"/>
                <w:lang w:eastAsia="en-AU"/>
              </w:rPr>
            </w:pPr>
            <w:r w:rsidRPr="00250693">
              <w:rPr>
                <w:rFonts w:cs="Arial"/>
                <w:lang w:eastAsia="en-AU"/>
              </w:rPr>
              <w:t>TLIB3019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8FFC9" w14:textId="77777777" w:rsidR="00250693" w:rsidRPr="00250693" w:rsidRDefault="00250693" w:rsidP="00250693">
            <w:pPr>
              <w:rPr>
                <w:rFonts w:cs="Arial"/>
              </w:rPr>
            </w:pPr>
            <w:r w:rsidRPr="00250693">
              <w:rPr>
                <w:rFonts w:cs="Arial"/>
              </w:rPr>
              <w:t>Test train braking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9A4EC" w14:textId="77777777" w:rsidR="00250693" w:rsidRPr="00250693" w:rsidRDefault="00250693" w:rsidP="00250693">
            <w:pPr>
              <w:jc w:val="center"/>
              <w:rPr>
                <w:rFonts w:cs="Arial"/>
              </w:rPr>
            </w:pPr>
            <w:r w:rsidRPr="00250693">
              <w:rPr>
                <w:rFonts w:cs="Arial"/>
              </w:rPr>
              <w:t>30</w:t>
            </w:r>
          </w:p>
        </w:tc>
      </w:tr>
      <w:tr w:rsidR="00250693" w:rsidRPr="00250693" w14:paraId="04E7297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D6575" w14:textId="77777777" w:rsidR="00250693" w:rsidRPr="00250693" w:rsidRDefault="00250693" w:rsidP="00605924">
            <w:pPr>
              <w:rPr>
                <w:rFonts w:cs="Arial"/>
                <w:lang w:eastAsia="en-AU"/>
              </w:rPr>
            </w:pPr>
            <w:r w:rsidRPr="00250693">
              <w:rPr>
                <w:rFonts w:cs="Arial"/>
                <w:lang w:eastAsia="en-AU"/>
              </w:rPr>
              <w:t>TLIB3021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49EF60" w14:textId="77777777" w:rsidR="00250693" w:rsidRPr="00250693" w:rsidRDefault="00250693" w:rsidP="00250693">
            <w:pPr>
              <w:rPr>
                <w:rFonts w:cs="Arial"/>
              </w:rPr>
            </w:pPr>
            <w:r w:rsidRPr="00250693">
              <w:rPr>
                <w:rFonts w:cs="Arial"/>
              </w:rPr>
              <w:t>Conduct train roll-by inspection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126B7" w14:textId="77777777" w:rsidR="00250693" w:rsidRPr="00250693" w:rsidRDefault="00250693" w:rsidP="00250693">
            <w:pPr>
              <w:jc w:val="center"/>
              <w:rPr>
                <w:rFonts w:cs="Arial"/>
              </w:rPr>
            </w:pPr>
            <w:r w:rsidRPr="00250693">
              <w:rPr>
                <w:rFonts w:cs="Arial"/>
              </w:rPr>
              <w:t>25</w:t>
            </w:r>
          </w:p>
        </w:tc>
      </w:tr>
      <w:tr w:rsidR="00250693" w:rsidRPr="00250693" w14:paraId="4DE271E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DFB11" w14:textId="77777777" w:rsidR="00250693" w:rsidRPr="00250693" w:rsidRDefault="00250693" w:rsidP="00605924">
            <w:pPr>
              <w:rPr>
                <w:rFonts w:cs="Arial"/>
                <w:lang w:eastAsia="en-AU"/>
              </w:rPr>
            </w:pPr>
            <w:r w:rsidRPr="00250693">
              <w:rPr>
                <w:rFonts w:cs="Arial"/>
                <w:lang w:eastAsia="en-AU"/>
              </w:rPr>
              <w:t>TLIB3026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5904C" w14:textId="77777777" w:rsidR="00250693" w:rsidRPr="00250693" w:rsidRDefault="00250693" w:rsidP="00250693">
            <w:pPr>
              <w:rPr>
                <w:rFonts w:cs="Arial"/>
              </w:rPr>
            </w:pPr>
            <w:r w:rsidRPr="00250693">
              <w:rPr>
                <w:rFonts w:cs="Arial"/>
              </w:rPr>
              <w:t>Prepare for train operation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D7446" w14:textId="77777777" w:rsidR="00250693" w:rsidRPr="00250693" w:rsidRDefault="00250693" w:rsidP="00250693">
            <w:pPr>
              <w:jc w:val="center"/>
              <w:rPr>
                <w:rFonts w:cs="Arial"/>
              </w:rPr>
            </w:pPr>
            <w:r w:rsidRPr="00250693">
              <w:rPr>
                <w:rFonts w:cs="Arial"/>
              </w:rPr>
              <w:t>40</w:t>
            </w:r>
          </w:p>
        </w:tc>
      </w:tr>
      <w:tr w:rsidR="00250693" w:rsidRPr="00250693" w14:paraId="1C6AA2E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887E8" w14:textId="77777777" w:rsidR="00250693" w:rsidRPr="00250693" w:rsidRDefault="00250693" w:rsidP="00605924">
            <w:pPr>
              <w:rPr>
                <w:rFonts w:cs="Arial"/>
                <w:lang w:eastAsia="en-AU"/>
              </w:rPr>
            </w:pPr>
            <w:r w:rsidRPr="00250693">
              <w:rPr>
                <w:rFonts w:cs="Arial"/>
                <w:lang w:eastAsia="en-AU"/>
              </w:rPr>
              <w:t>TLIB3027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292B8" w14:textId="77777777" w:rsidR="00250693" w:rsidRPr="00250693" w:rsidRDefault="00250693" w:rsidP="00250693">
            <w:pPr>
              <w:rPr>
                <w:rFonts w:cs="Arial"/>
              </w:rPr>
            </w:pPr>
            <w:r w:rsidRPr="00250693">
              <w:rPr>
                <w:rFonts w:cs="Arial"/>
              </w:rPr>
              <w:t>Set up and shut down on-train remote control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3629C" w14:textId="77777777" w:rsidR="00250693" w:rsidRPr="00250693" w:rsidRDefault="00250693" w:rsidP="00250693">
            <w:pPr>
              <w:jc w:val="center"/>
              <w:rPr>
                <w:rFonts w:cs="Arial"/>
              </w:rPr>
            </w:pPr>
            <w:r w:rsidRPr="00250693">
              <w:rPr>
                <w:rFonts w:cs="Arial"/>
              </w:rPr>
              <w:t>30</w:t>
            </w:r>
          </w:p>
        </w:tc>
      </w:tr>
      <w:tr w:rsidR="00250693" w:rsidRPr="00250693" w14:paraId="44FF94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88CE0" w14:textId="77777777" w:rsidR="00250693" w:rsidRPr="00250693" w:rsidRDefault="00250693" w:rsidP="00605924">
            <w:pPr>
              <w:rPr>
                <w:rFonts w:cs="Arial"/>
                <w:lang w:eastAsia="en-AU"/>
              </w:rPr>
            </w:pPr>
            <w:r w:rsidRPr="00250693">
              <w:rPr>
                <w:rFonts w:cs="Arial"/>
                <w:lang w:eastAsia="en-AU"/>
              </w:rPr>
              <w:lastRenderedPageBreak/>
              <w:t>TLIB3040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14B1B" w14:textId="77777777" w:rsidR="00250693" w:rsidRPr="00250693" w:rsidRDefault="00250693" w:rsidP="00250693">
            <w:pPr>
              <w:rPr>
                <w:rFonts w:cs="Arial"/>
              </w:rPr>
            </w:pPr>
            <w:r w:rsidRPr="00250693">
              <w:rPr>
                <w:rFonts w:cs="Arial"/>
              </w:rPr>
              <w:t>Inspect poles and associated hardware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B53EE" w14:textId="77777777" w:rsidR="00250693" w:rsidRPr="00250693" w:rsidRDefault="00250693" w:rsidP="00250693">
            <w:pPr>
              <w:jc w:val="center"/>
              <w:rPr>
                <w:rFonts w:cs="Arial"/>
              </w:rPr>
            </w:pPr>
            <w:r w:rsidRPr="00250693">
              <w:rPr>
                <w:rFonts w:cs="Arial"/>
              </w:rPr>
              <w:t>40</w:t>
            </w:r>
          </w:p>
        </w:tc>
      </w:tr>
      <w:tr w:rsidR="00250693" w:rsidRPr="00250693" w14:paraId="3C1B636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1A1F6" w14:textId="77777777" w:rsidR="00250693" w:rsidRPr="00250693" w:rsidRDefault="00250693" w:rsidP="00605924">
            <w:pPr>
              <w:rPr>
                <w:rFonts w:cs="Arial"/>
                <w:lang w:eastAsia="en-AU"/>
              </w:rPr>
            </w:pPr>
            <w:r w:rsidRPr="00250693">
              <w:rPr>
                <w:rFonts w:cs="Arial"/>
                <w:lang w:eastAsia="en-AU"/>
              </w:rPr>
              <w:t>TLIB3046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F2692" w14:textId="77777777" w:rsidR="00250693" w:rsidRPr="00250693" w:rsidRDefault="00250693" w:rsidP="00250693">
            <w:pPr>
              <w:rPr>
                <w:rFonts w:cs="Arial"/>
              </w:rPr>
            </w:pPr>
            <w:r w:rsidRPr="00250693">
              <w:rPr>
                <w:rFonts w:cs="Arial"/>
              </w:rPr>
              <w:t>Service and clean mechanical signalling equipment and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77E76" w14:textId="77777777" w:rsidR="00250693" w:rsidRPr="00250693" w:rsidRDefault="00250693" w:rsidP="00250693">
            <w:pPr>
              <w:jc w:val="center"/>
              <w:rPr>
                <w:rFonts w:cs="Arial"/>
              </w:rPr>
            </w:pPr>
            <w:r w:rsidRPr="00250693">
              <w:rPr>
                <w:rFonts w:cs="Arial"/>
              </w:rPr>
              <w:t>40</w:t>
            </w:r>
          </w:p>
        </w:tc>
      </w:tr>
      <w:tr w:rsidR="00250693" w:rsidRPr="00250693" w14:paraId="7DD2AC4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0A3BC" w14:textId="77777777" w:rsidR="00250693" w:rsidRPr="00250693" w:rsidRDefault="00250693" w:rsidP="00605924">
            <w:pPr>
              <w:rPr>
                <w:rFonts w:cs="Arial"/>
                <w:lang w:eastAsia="en-AU"/>
              </w:rPr>
            </w:pPr>
            <w:r w:rsidRPr="00250693">
              <w:rPr>
                <w:rFonts w:cs="Arial"/>
                <w:lang w:eastAsia="en-AU"/>
              </w:rPr>
              <w:t>TLIB3047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623CF" w14:textId="77777777" w:rsidR="00250693" w:rsidRPr="00250693" w:rsidRDefault="00250693" w:rsidP="00250693">
            <w:pPr>
              <w:rPr>
                <w:rFonts w:cs="Arial"/>
              </w:rPr>
            </w:pPr>
            <w:r w:rsidRPr="00250693">
              <w:rPr>
                <w:rFonts w:cs="Arial"/>
              </w:rPr>
              <w:t>Repair and adjust mechanical signalling equipment and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8A51A" w14:textId="77777777" w:rsidR="00250693" w:rsidRPr="00250693" w:rsidRDefault="00250693" w:rsidP="00250693">
            <w:pPr>
              <w:jc w:val="center"/>
              <w:rPr>
                <w:rFonts w:cs="Arial"/>
              </w:rPr>
            </w:pPr>
            <w:r w:rsidRPr="00250693">
              <w:rPr>
                <w:rFonts w:cs="Arial"/>
              </w:rPr>
              <w:t>40</w:t>
            </w:r>
          </w:p>
        </w:tc>
      </w:tr>
      <w:tr w:rsidR="00250693" w:rsidRPr="00250693" w14:paraId="32DD6C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9590C" w14:textId="77777777" w:rsidR="00250693" w:rsidRPr="00250693" w:rsidRDefault="00250693" w:rsidP="00605924">
            <w:pPr>
              <w:rPr>
                <w:rFonts w:cs="Arial"/>
                <w:lang w:eastAsia="en-AU"/>
              </w:rPr>
            </w:pPr>
            <w:r w:rsidRPr="00250693">
              <w:rPr>
                <w:rFonts w:cs="Arial"/>
                <w:lang w:eastAsia="en-AU"/>
              </w:rPr>
              <w:t>TLIB3048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9EF0F" w14:textId="77777777" w:rsidR="00250693" w:rsidRPr="00250693" w:rsidRDefault="00250693" w:rsidP="00250693">
            <w:pPr>
              <w:rPr>
                <w:rFonts w:cs="Arial"/>
              </w:rPr>
            </w:pPr>
            <w:r w:rsidRPr="00250693">
              <w:rPr>
                <w:rFonts w:cs="Arial"/>
              </w:rPr>
              <w:t xml:space="preserve">Carry out off-site repair, </w:t>
            </w:r>
            <w:proofErr w:type="gramStart"/>
            <w:r w:rsidRPr="00250693">
              <w:rPr>
                <w:rFonts w:cs="Arial"/>
              </w:rPr>
              <w:t>overhaul</w:t>
            </w:r>
            <w:proofErr w:type="gramEnd"/>
            <w:r w:rsidRPr="00250693">
              <w:rPr>
                <w:rFonts w:cs="Arial"/>
              </w:rPr>
              <w:t xml:space="preserve"> and assembly of mechanical signalling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4FA26" w14:textId="77777777" w:rsidR="00250693" w:rsidRPr="00250693" w:rsidRDefault="00250693" w:rsidP="00250693">
            <w:pPr>
              <w:jc w:val="center"/>
              <w:rPr>
                <w:rFonts w:cs="Arial"/>
              </w:rPr>
            </w:pPr>
            <w:r w:rsidRPr="00250693">
              <w:rPr>
                <w:rFonts w:cs="Arial"/>
              </w:rPr>
              <w:t>40</w:t>
            </w:r>
          </w:p>
        </w:tc>
      </w:tr>
      <w:tr w:rsidR="00250693" w:rsidRPr="00250693" w14:paraId="67D5773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D3AD2" w14:textId="77777777" w:rsidR="00250693" w:rsidRPr="00250693" w:rsidRDefault="00250693" w:rsidP="00605924">
            <w:pPr>
              <w:rPr>
                <w:rFonts w:cs="Arial"/>
                <w:lang w:eastAsia="en-AU"/>
              </w:rPr>
            </w:pPr>
            <w:r w:rsidRPr="00250693">
              <w:rPr>
                <w:rFonts w:cs="Arial"/>
                <w:lang w:eastAsia="en-AU"/>
              </w:rPr>
              <w:t>TLIB3053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67E6D" w14:textId="77777777" w:rsidR="00250693" w:rsidRPr="00250693" w:rsidRDefault="00250693" w:rsidP="00250693">
            <w:pPr>
              <w:rPr>
                <w:rFonts w:cs="Arial"/>
              </w:rPr>
            </w:pPr>
            <w:r w:rsidRPr="00250693">
              <w:rPr>
                <w:rFonts w:cs="Arial"/>
              </w:rPr>
              <w:t>Maintain mechanical signalling locking and interlocking devices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D0A6B" w14:textId="77777777" w:rsidR="00250693" w:rsidRPr="00250693" w:rsidRDefault="00250693" w:rsidP="00250693">
            <w:pPr>
              <w:jc w:val="center"/>
              <w:rPr>
                <w:rFonts w:cs="Arial"/>
              </w:rPr>
            </w:pPr>
            <w:r w:rsidRPr="00250693">
              <w:rPr>
                <w:rFonts w:cs="Arial"/>
              </w:rPr>
              <w:t>40</w:t>
            </w:r>
          </w:p>
        </w:tc>
      </w:tr>
      <w:tr w:rsidR="00250693" w:rsidRPr="00250693" w14:paraId="26B389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BA312" w14:textId="77777777" w:rsidR="00250693" w:rsidRPr="00250693" w:rsidRDefault="00250693" w:rsidP="00605924">
            <w:pPr>
              <w:rPr>
                <w:rFonts w:cs="Arial"/>
                <w:lang w:eastAsia="en-AU"/>
              </w:rPr>
            </w:pPr>
            <w:r w:rsidRPr="00250693">
              <w:rPr>
                <w:rFonts w:cs="Arial"/>
                <w:lang w:eastAsia="en-AU"/>
              </w:rPr>
              <w:t>TLIB3058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BA975" w14:textId="77777777" w:rsidR="00250693" w:rsidRPr="00250693" w:rsidRDefault="00250693" w:rsidP="00250693">
            <w:pPr>
              <w:rPr>
                <w:rFonts w:cs="Arial"/>
              </w:rPr>
            </w:pPr>
            <w:r w:rsidRPr="00250693">
              <w:rPr>
                <w:rFonts w:cs="Arial"/>
              </w:rPr>
              <w:t>Maintain aerial signal/telecommunications lines and cables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09EA9" w14:textId="77777777" w:rsidR="00250693" w:rsidRPr="00250693" w:rsidRDefault="00250693" w:rsidP="00250693">
            <w:pPr>
              <w:jc w:val="center"/>
              <w:rPr>
                <w:rFonts w:cs="Arial"/>
              </w:rPr>
            </w:pPr>
            <w:r w:rsidRPr="00250693">
              <w:rPr>
                <w:rFonts w:cs="Arial"/>
              </w:rPr>
              <w:t>40</w:t>
            </w:r>
          </w:p>
        </w:tc>
      </w:tr>
      <w:tr w:rsidR="00250693" w:rsidRPr="00250693" w14:paraId="1012C4A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C8A9F" w14:textId="77777777" w:rsidR="00250693" w:rsidRPr="00250693" w:rsidRDefault="00250693" w:rsidP="00605924">
            <w:pPr>
              <w:rPr>
                <w:rFonts w:cs="Arial"/>
                <w:lang w:eastAsia="en-AU"/>
              </w:rPr>
            </w:pPr>
            <w:r w:rsidRPr="00250693">
              <w:rPr>
                <w:rFonts w:cs="Arial"/>
                <w:lang w:eastAsia="en-AU"/>
              </w:rPr>
              <w:t>TLIB3075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EDD76" w14:textId="77777777" w:rsidR="00250693" w:rsidRPr="00250693" w:rsidRDefault="00250693" w:rsidP="00250693">
            <w:pPr>
              <w:rPr>
                <w:rFonts w:cs="Arial"/>
              </w:rPr>
            </w:pPr>
            <w:r w:rsidRPr="00250693">
              <w:rPr>
                <w:rFonts w:cs="Arial"/>
              </w:rPr>
              <w:t>Inspect and prepare a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2E0B0" w14:textId="77777777" w:rsidR="00250693" w:rsidRPr="00250693" w:rsidRDefault="00250693" w:rsidP="00250693">
            <w:pPr>
              <w:jc w:val="center"/>
              <w:rPr>
                <w:rFonts w:cs="Arial"/>
              </w:rPr>
            </w:pPr>
            <w:r w:rsidRPr="00250693">
              <w:rPr>
                <w:rFonts w:cs="Arial"/>
              </w:rPr>
              <w:t>40</w:t>
            </w:r>
          </w:p>
        </w:tc>
      </w:tr>
      <w:tr w:rsidR="00250693" w:rsidRPr="00250693" w14:paraId="5270726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E6F11" w14:textId="77777777" w:rsidR="00250693" w:rsidRPr="00250693" w:rsidRDefault="00250693" w:rsidP="00605924">
            <w:pPr>
              <w:rPr>
                <w:rFonts w:cs="Arial"/>
                <w:lang w:eastAsia="en-AU"/>
              </w:rPr>
            </w:pPr>
            <w:r w:rsidRPr="00250693">
              <w:rPr>
                <w:rFonts w:cs="Arial"/>
                <w:lang w:eastAsia="en-AU"/>
              </w:rPr>
              <w:t>TLIB3078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7AE73" w14:textId="77777777" w:rsidR="00250693" w:rsidRPr="00250693" w:rsidRDefault="00250693" w:rsidP="00250693">
            <w:pPr>
              <w:rPr>
                <w:rFonts w:cs="Arial"/>
              </w:rPr>
            </w:pPr>
            <w:r w:rsidRPr="00250693">
              <w:rPr>
                <w:rFonts w:cs="Arial"/>
              </w:rPr>
              <w:t xml:space="preserve">Inspect, </w:t>
            </w:r>
            <w:proofErr w:type="gramStart"/>
            <w:r w:rsidRPr="00250693">
              <w:rPr>
                <w:rFonts w:cs="Arial"/>
              </w:rPr>
              <w:t>prepare</w:t>
            </w:r>
            <w:proofErr w:type="gramEnd"/>
            <w:r w:rsidRPr="00250693">
              <w:rPr>
                <w:rFonts w:cs="Arial"/>
              </w:rPr>
              <w:t xml:space="preserve"> and start an electrical tram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C525D" w14:textId="77777777" w:rsidR="00250693" w:rsidRPr="00250693" w:rsidRDefault="00250693" w:rsidP="00250693">
            <w:pPr>
              <w:jc w:val="center"/>
              <w:rPr>
                <w:rFonts w:cs="Arial"/>
              </w:rPr>
            </w:pPr>
            <w:r w:rsidRPr="00250693">
              <w:rPr>
                <w:rFonts w:cs="Arial"/>
              </w:rPr>
              <w:t>40</w:t>
            </w:r>
          </w:p>
        </w:tc>
      </w:tr>
      <w:tr w:rsidR="00250693" w:rsidRPr="00250693" w14:paraId="054D83D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2CC17" w14:textId="77777777" w:rsidR="00250693" w:rsidRPr="00250693" w:rsidRDefault="00250693" w:rsidP="00605924">
            <w:pPr>
              <w:rPr>
                <w:rFonts w:cs="Arial"/>
                <w:lang w:eastAsia="en-AU"/>
              </w:rPr>
            </w:pPr>
            <w:r w:rsidRPr="00250693">
              <w:rPr>
                <w:rFonts w:cs="Arial"/>
                <w:lang w:eastAsia="en-AU"/>
              </w:rPr>
              <w:t>TLIB3087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C57F0" w14:textId="77777777" w:rsidR="00250693" w:rsidRPr="00250693" w:rsidRDefault="00250693" w:rsidP="00250693">
            <w:pPr>
              <w:rPr>
                <w:rFonts w:cs="Arial"/>
              </w:rPr>
            </w:pPr>
            <w:r w:rsidRPr="00250693">
              <w:rPr>
                <w:rFonts w:cs="Arial"/>
              </w:rPr>
              <w:t>Examine timber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8653E6" w14:textId="77777777" w:rsidR="00250693" w:rsidRPr="00250693" w:rsidRDefault="00250693" w:rsidP="00250693">
            <w:pPr>
              <w:jc w:val="center"/>
              <w:rPr>
                <w:rFonts w:cs="Arial"/>
              </w:rPr>
            </w:pPr>
            <w:r w:rsidRPr="00250693">
              <w:rPr>
                <w:rFonts w:cs="Arial"/>
              </w:rPr>
              <w:t>40</w:t>
            </w:r>
          </w:p>
        </w:tc>
      </w:tr>
      <w:tr w:rsidR="00250693" w:rsidRPr="00250693" w14:paraId="4D44F39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85894" w14:textId="77777777" w:rsidR="00250693" w:rsidRPr="00250693" w:rsidRDefault="00250693" w:rsidP="00605924">
            <w:pPr>
              <w:rPr>
                <w:rFonts w:cs="Arial"/>
                <w:lang w:eastAsia="en-AU"/>
              </w:rPr>
            </w:pPr>
            <w:r w:rsidRPr="00250693">
              <w:rPr>
                <w:rFonts w:cs="Arial"/>
                <w:lang w:eastAsia="en-AU"/>
              </w:rPr>
              <w:t>TLIB3088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AEE72" w14:textId="77777777" w:rsidR="00250693" w:rsidRPr="00250693" w:rsidRDefault="00250693" w:rsidP="00250693">
            <w:pPr>
              <w:rPr>
                <w:rFonts w:cs="Arial"/>
              </w:rPr>
            </w:pPr>
            <w:r w:rsidRPr="00250693">
              <w:rPr>
                <w:rFonts w:cs="Arial"/>
              </w:rPr>
              <w:t>Examine steel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A6C98" w14:textId="77777777" w:rsidR="00250693" w:rsidRPr="00250693" w:rsidRDefault="00250693" w:rsidP="00250693">
            <w:pPr>
              <w:jc w:val="center"/>
              <w:rPr>
                <w:rFonts w:cs="Arial"/>
              </w:rPr>
            </w:pPr>
            <w:r w:rsidRPr="00250693">
              <w:rPr>
                <w:rFonts w:cs="Arial"/>
              </w:rPr>
              <w:t>40</w:t>
            </w:r>
          </w:p>
        </w:tc>
      </w:tr>
      <w:tr w:rsidR="00250693" w:rsidRPr="00250693" w14:paraId="46FB0B0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29331" w14:textId="77777777" w:rsidR="00250693" w:rsidRPr="00250693" w:rsidRDefault="00250693" w:rsidP="00605924">
            <w:pPr>
              <w:rPr>
                <w:rFonts w:cs="Arial"/>
                <w:lang w:eastAsia="en-AU"/>
              </w:rPr>
            </w:pPr>
            <w:r w:rsidRPr="00250693">
              <w:rPr>
                <w:rFonts w:cs="Arial"/>
                <w:lang w:eastAsia="en-AU"/>
              </w:rPr>
              <w:t>TLIB3094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5B1BE" w14:textId="77777777" w:rsidR="00250693" w:rsidRPr="00250693" w:rsidRDefault="00250693" w:rsidP="00250693">
            <w:pPr>
              <w:rPr>
                <w:rFonts w:cs="Arial"/>
              </w:rPr>
            </w:pPr>
            <w:r w:rsidRPr="00250693">
              <w:rPr>
                <w:rFonts w:cs="Arial"/>
              </w:rPr>
              <w:t>Check and repair track geometry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091EC" w14:textId="77777777" w:rsidR="00250693" w:rsidRPr="00250693" w:rsidRDefault="00250693" w:rsidP="00250693">
            <w:pPr>
              <w:jc w:val="center"/>
              <w:rPr>
                <w:rFonts w:cs="Arial"/>
              </w:rPr>
            </w:pPr>
            <w:r w:rsidRPr="00250693">
              <w:rPr>
                <w:rFonts w:cs="Arial"/>
              </w:rPr>
              <w:t>40</w:t>
            </w:r>
          </w:p>
        </w:tc>
      </w:tr>
      <w:tr w:rsidR="00250693" w:rsidRPr="00250693" w14:paraId="714FA40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24ABB" w14:textId="77777777" w:rsidR="00250693" w:rsidRPr="00250693" w:rsidRDefault="00250693" w:rsidP="00605924">
            <w:pPr>
              <w:rPr>
                <w:rFonts w:cs="Arial"/>
                <w:lang w:eastAsia="en-AU"/>
              </w:rPr>
            </w:pPr>
            <w:r w:rsidRPr="00250693">
              <w:rPr>
                <w:rFonts w:cs="Arial"/>
                <w:lang w:eastAsia="en-AU"/>
              </w:rPr>
              <w:t>TLIB3095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9BD34" w14:textId="77777777" w:rsidR="00250693" w:rsidRPr="00250693" w:rsidRDefault="00250693" w:rsidP="00250693">
            <w:pPr>
              <w:rPr>
                <w:rFonts w:cs="Arial"/>
              </w:rPr>
            </w:pPr>
            <w:r w:rsidRPr="00250693">
              <w:rPr>
                <w:rFonts w:cs="Arial"/>
              </w:rPr>
              <w:t>Check and repair points and crossings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C427E" w14:textId="77777777" w:rsidR="00250693" w:rsidRPr="00250693" w:rsidRDefault="00250693" w:rsidP="00250693">
            <w:pPr>
              <w:jc w:val="center"/>
              <w:rPr>
                <w:rFonts w:cs="Arial"/>
              </w:rPr>
            </w:pPr>
            <w:r w:rsidRPr="00250693">
              <w:rPr>
                <w:rFonts w:cs="Arial"/>
              </w:rPr>
              <w:t>40</w:t>
            </w:r>
          </w:p>
        </w:tc>
      </w:tr>
      <w:tr w:rsidR="00250693" w:rsidRPr="00250693" w14:paraId="473A753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3981A" w14:textId="77777777" w:rsidR="00250693" w:rsidRPr="00250693" w:rsidRDefault="00250693" w:rsidP="00605924">
            <w:pPr>
              <w:rPr>
                <w:rFonts w:cs="Arial"/>
                <w:lang w:eastAsia="en-AU"/>
              </w:rPr>
            </w:pPr>
            <w:r w:rsidRPr="00250693">
              <w:rPr>
                <w:rFonts w:cs="Arial"/>
                <w:lang w:eastAsia="en-AU"/>
              </w:rPr>
              <w:t>TLIB3098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ED9E9" w14:textId="77777777" w:rsidR="00250693" w:rsidRPr="00250693" w:rsidRDefault="00250693" w:rsidP="00250693">
            <w:pPr>
              <w:rPr>
                <w:rFonts w:cs="Arial"/>
              </w:rPr>
            </w:pPr>
            <w:r w:rsidRPr="00250693">
              <w:rPr>
                <w:rFonts w:cs="Arial"/>
              </w:rPr>
              <w:t>Examine concrete/masonry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AAFE3" w14:textId="77777777" w:rsidR="00250693" w:rsidRPr="00250693" w:rsidRDefault="00250693" w:rsidP="00250693">
            <w:pPr>
              <w:jc w:val="center"/>
              <w:rPr>
                <w:rFonts w:cs="Arial"/>
              </w:rPr>
            </w:pPr>
            <w:r w:rsidRPr="00250693">
              <w:rPr>
                <w:rFonts w:cs="Arial"/>
              </w:rPr>
              <w:t>20</w:t>
            </w:r>
          </w:p>
        </w:tc>
      </w:tr>
      <w:tr w:rsidR="00250693" w:rsidRPr="00250693" w14:paraId="440CF09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F0849" w14:textId="77777777" w:rsidR="00250693" w:rsidRPr="00250693" w:rsidRDefault="00250693" w:rsidP="00605924">
            <w:pPr>
              <w:rPr>
                <w:rFonts w:cs="Arial"/>
                <w:lang w:eastAsia="en-AU"/>
              </w:rPr>
            </w:pPr>
            <w:r w:rsidRPr="00250693">
              <w:rPr>
                <w:rFonts w:cs="Arial"/>
                <w:lang w:eastAsia="en-AU"/>
              </w:rPr>
              <w:t>TLIB3099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D9B6E" w14:textId="77777777" w:rsidR="00250693" w:rsidRPr="00250693" w:rsidRDefault="00250693" w:rsidP="00250693">
            <w:pPr>
              <w:rPr>
                <w:rFonts w:cs="Arial"/>
              </w:rPr>
            </w:pPr>
            <w:r w:rsidRPr="00250693">
              <w:rPr>
                <w:rFonts w:cs="Arial"/>
              </w:rPr>
              <w:t>Examine track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0ACAC" w14:textId="77777777" w:rsidR="00250693" w:rsidRPr="00250693" w:rsidRDefault="00250693" w:rsidP="00250693">
            <w:pPr>
              <w:jc w:val="center"/>
              <w:rPr>
                <w:rFonts w:cs="Arial"/>
              </w:rPr>
            </w:pPr>
            <w:r w:rsidRPr="00250693">
              <w:rPr>
                <w:rFonts w:cs="Arial"/>
              </w:rPr>
              <w:t>20</w:t>
            </w:r>
          </w:p>
        </w:tc>
      </w:tr>
      <w:tr w:rsidR="00250693" w:rsidRPr="00250693" w14:paraId="526283F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5B95A" w14:textId="77777777" w:rsidR="00250693" w:rsidRPr="00250693" w:rsidRDefault="00250693" w:rsidP="00605924">
            <w:pPr>
              <w:rPr>
                <w:rFonts w:cs="Arial"/>
                <w:lang w:eastAsia="en-AU"/>
              </w:rPr>
            </w:pPr>
            <w:r w:rsidRPr="00250693">
              <w:rPr>
                <w:rFonts w:cs="Arial"/>
                <w:lang w:eastAsia="en-AU"/>
              </w:rPr>
              <w:t>TLIB3100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480E6" w14:textId="77777777" w:rsidR="00250693" w:rsidRPr="00250693" w:rsidRDefault="00250693" w:rsidP="00250693">
            <w:pPr>
              <w:rPr>
                <w:rFonts w:cs="Arial"/>
              </w:rPr>
            </w:pPr>
            <w:r w:rsidRPr="00250693">
              <w:rPr>
                <w:rFonts w:cs="Arial"/>
              </w:rPr>
              <w:t>Visually inspect track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1AACF" w14:textId="77777777" w:rsidR="00250693" w:rsidRPr="00250693" w:rsidRDefault="00250693" w:rsidP="00250693">
            <w:pPr>
              <w:jc w:val="center"/>
              <w:rPr>
                <w:rFonts w:cs="Arial"/>
              </w:rPr>
            </w:pPr>
            <w:r w:rsidRPr="00250693">
              <w:rPr>
                <w:rFonts w:cs="Arial"/>
              </w:rPr>
              <w:t>40</w:t>
            </w:r>
          </w:p>
        </w:tc>
      </w:tr>
      <w:tr w:rsidR="00250693" w:rsidRPr="00250693" w14:paraId="1C1E62B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D807C" w14:textId="77777777" w:rsidR="00250693" w:rsidRPr="00250693" w:rsidRDefault="00250693" w:rsidP="00605924">
            <w:pPr>
              <w:rPr>
                <w:rFonts w:cs="Arial"/>
                <w:lang w:eastAsia="en-AU"/>
              </w:rPr>
            </w:pPr>
            <w:r w:rsidRPr="00250693">
              <w:rPr>
                <w:rFonts w:cs="Arial"/>
                <w:lang w:eastAsia="en-AU"/>
              </w:rPr>
              <w:t>TLIB3102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6E227" w14:textId="77777777" w:rsidR="00250693" w:rsidRPr="00250693" w:rsidRDefault="00250693" w:rsidP="00250693">
            <w:pPr>
              <w:rPr>
                <w:rFonts w:cs="Arial"/>
              </w:rPr>
            </w:pPr>
            <w:r w:rsidRPr="00250693">
              <w:rPr>
                <w:rFonts w:cs="Arial"/>
              </w:rPr>
              <w:t>Adjust rail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EA220" w14:textId="77777777" w:rsidR="00250693" w:rsidRPr="00250693" w:rsidRDefault="00250693" w:rsidP="00250693">
            <w:pPr>
              <w:jc w:val="center"/>
              <w:rPr>
                <w:rFonts w:cs="Arial"/>
              </w:rPr>
            </w:pPr>
            <w:r w:rsidRPr="00250693">
              <w:rPr>
                <w:rFonts w:cs="Arial"/>
              </w:rPr>
              <w:t>40</w:t>
            </w:r>
          </w:p>
        </w:tc>
      </w:tr>
      <w:tr w:rsidR="00250693" w:rsidRPr="00250693" w14:paraId="3BA0322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CFB90" w14:textId="77777777" w:rsidR="00250693" w:rsidRPr="00250693" w:rsidRDefault="00250693" w:rsidP="00605924">
            <w:pPr>
              <w:rPr>
                <w:rFonts w:cs="Arial"/>
                <w:lang w:eastAsia="en-AU"/>
              </w:rPr>
            </w:pPr>
            <w:r w:rsidRPr="00250693">
              <w:rPr>
                <w:rFonts w:cs="Arial"/>
                <w:lang w:eastAsia="en-AU"/>
              </w:rPr>
              <w:t>TLIB3105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0BA64A" w14:textId="77777777" w:rsidR="00250693" w:rsidRPr="00250693" w:rsidRDefault="00250693" w:rsidP="00250693">
            <w:pPr>
              <w:rPr>
                <w:rFonts w:cs="Arial"/>
              </w:rPr>
            </w:pPr>
            <w:r w:rsidRPr="00250693">
              <w:rPr>
                <w:rFonts w:cs="Arial"/>
              </w:rPr>
              <w:t>Prepare electric passenger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7630F" w14:textId="77777777" w:rsidR="00250693" w:rsidRPr="00250693" w:rsidRDefault="00250693" w:rsidP="00250693">
            <w:pPr>
              <w:jc w:val="center"/>
              <w:rPr>
                <w:rFonts w:cs="Arial"/>
              </w:rPr>
            </w:pPr>
            <w:r w:rsidRPr="00250693">
              <w:rPr>
                <w:rFonts w:cs="Arial"/>
              </w:rPr>
              <w:t>30</w:t>
            </w:r>
          </w:p>
        </w:tc>
      </w:tr>
      <w:tr w:rsidR="00250693" w:rsidRPr="00250693" w14:paraId="06CBA3E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0FE1A" w14:textId="77777777" w:rsidR="00250693" w:rsidRPr="00250693" w:rsidRDefault="00250693" w:rsidP="00605924">
            <w:pPr>
              <w:rPr>
                <w:rFonts w:cs="Arial"/>
                <w:lang w:eastAsia="en-AU"/>
              </w:rPr>
            </w:pPr>
            <w:r w:rsidRPr="00250693">
              <w:rPr>
                <w:rFonts w:cs="Arial"/>
                <w:lang w:eastAsia="en-AU"/>
              </w:rPr>
              <w:t>TLIB3108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10EF8F" w14:textId="77777777" w:rsidR="00250693" w:rsidRPr="00250693" w:rsidRDefault="00250693" w:rsidP="00250693">
            <w:pPr>
              <w:rPr>
                <w:rFonts w:cs="Arial"/>
              </w:rPr>
            </w:pPr>
            <w:r w:rsidRPr="00250693">
              <w:rPr>
                <w:rFonts w:cs="Arial"/>
              </w:rPr>
              <w:t>Test operation of electric passenger train braking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2F8B2" w14:textId="77777777" w:rsidR="00250693" w:rsidRPr="00250693" w:rsidRDefault="00250693" w:rsidP="00250693">
            <w:pPr>
              <w:jc w:val="center"/>
              <w:rPr>
                <w:rFonts w:cs="Arial"/>
              </w:rPr>
            </w:pPr>
            <w:r w:rsidRPr="00250693">
              <w:rPr>
                <w:rFonts w:cs="Arial"/>
              </w:rPr>
              <w:t>30</w:t>
            </w:r>
          </w:p>
        </w:tc>
      </w:tr>
      <w:tr w:rsidR="00250693" w:rsidRPr="00250693" w14:paraId="1F332F9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B8339" w14:textId="77777777" w:rsidR="00250693" w:rsidRPr="00250693" w:rsidRDefault="00250693" w:rsidP="00605924">
            <w:pPr>
              <w:rPr>
                <w:rFonts w:cs="Arial"/>
                <w:lang w:eastAsia="en-AU"/>
              </w:rPr>
            </w:pPr>
            <w:r w:rsidRPr="00250693">
              <w:rPr>
                <w:rFonts w:cs="Arial"/>
                <w:lang w:eastAsia="en-AU"/>
              </w:rPr>
              <w:t>TLIB3113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60549" w14:textId="77777777" w:rsidR="00250693" w:rsidRPr="00250693" w:rsidRDefault="00250693" w:rsidP="00250693">
            <w:pPr>
              <w:rPr>
                <w:rFonts w:cs="Arial"/>
              </w:rPr>
            </w:pPr>
            <w:r w:rsidRPr="00250693">
              <w:rPr>
                <w:rFonts w:cs="Arial"/>
              </w:rPr>
              <w:t>Diagnose and rectify minor faults on motive power units and rolling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C5AAB8" w14:textId="77777777" w:rsidR="00250693" w:rsidRPr="00250693" w:rsidRDefault="00250693" w:rsidP="00250693">
            <w:pPr>
              <w:jc w:val="center"/>
              <w:rPr>
                <w:rFonts w:cs="Arial"/>
              </w:rPr>
            </w:pPr>
            <w:r w:rsidRPr="00250693">
              <w:rPr>
                <w:rFonts w:cs="Arial"/>
              </w:rPr>
              <w:t>30</w:t>
            </w:r>
          </w:p>
        </w:tc>
      </w:tr>
      <w:tr w:rsidR="00250693" w:rsidRPr="00250693" w14:paraId="15CFED0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B53FB3" w14:textId="77777777" w:rsidR="00250693" w:rsidRPr="00250693" w:rsidRDefault="00250693" w:rsidP="00605924">
            <w:pPr>
              <w:rPr>
                <w:rFonts w:cs="Arial"/>
                <w:lang w:eastAsia="en-AU"/>
              </w:rPr>
            </w:pPr>
            <w:r w:rsidRPr="00250693">
              <w:rPr>
                <w:rFonts w:cs="Arial"/>
                <w:lang w:eastAsia="en-AU"/>
              </w:rPr>
              <w:t>TLIB3118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95DF8" w14:textId="77777777" w:rsidR="00250693" w:rsidRPr="00250693" w:rsidRDefault="00250693" w:rsidP="00250693">
            <w:pPr>
              <w:rPr>
                <w:rFonts w:cs="Arial"/>
              </w:rPr>
            </w:pPr>
            <w:r w:rsidRPr="00250693">
              <w:rPr>
                <w:rFonts w:cs="Arial"/>
              </w:rPr>
              <w:t>Apply awareness of railway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69F74" w14:textId="77777777" w:rsidR="00250693" w:rsidRPr="00250693" w:rsidRDefault="00250693" w:rsidP="00250693">
            <w:pPr>
              <w:jc w:val="center"/>
              <w:rPr>
                <w:rFonts w:cs="Arial"/>
              </w:rPr>
            </w:pPr>
            <w:r w:rsidRPr="00250693">
              <w:rPr>
                <w:rFonts w:cs="Arial"/>
              </w:rPr>
              <w:t>10</w:t>
            </w:r>
          </w:p>
        </w:tc>
      </w:tr>
      <w:tr w:rsidR="00250693" w:rsidRPr="00250693" w14:paraId="4CD08E0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3D3E4" w14:textId="77777777" w:rsidR="00250693" w:rsidRPr="00250693" w:rsidRDefault="00250693" w:rsidP="00605924">
            <w:pPr>
              <w:rPr>
                <w:rFonts w:cs="Arial"/>
                <w:lang w:eastAsia="en-AU"/>
              </w:rPr>
            </w:pPr>
            <w:r w:rsidRPr="00250693">
              <w:rPr>
                <w:rFonts w:cs="Arial"/>
                <w:lang w:eastAsia="en-AU"/>
              </w:rPr>
              <w:t>TLIB3120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4C930" w14:textId="77777777" w:rsidR="00250693" w:rsidRPr="00250693" w:rsidRDefault="00250693" w:rsidP="00250693">
            <w:pPr>
              <w:rPr>
                <w:rFonts w:cs="Arial"/>
              </w:rPr>
            </w:pPr>
            <w:r w:rsidRPr="00250693">
              <w:rPr>
                <w:rFonts w:cs="Arial"/>
              </w:rPr>
              <w:t>Test mechanical signalling equipment and isolate faults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71DD7" w14:textId="77777777" w:rsidR="00250693" w:rsidRPr="00250693" w:rsidRDefault="00250693" w:rsidP="00250693">
            <w:pPr>
              <w:jc w:val="center"/>
              <w:rPr>
                <w:rFonts w:cs="Arial"/>
              </w:rPr>
            </w:pPr>
            <w:r w:rsidRPr="00250693">
              <w:rPr>
                <w:rFonts w:cs="Arial"/>
              </w:rPr>
              <w:t>20</w:t>
            </w:r>
          </w:p>
        </w:tc>
      </w:tr>
      <w:tr w:rsidR="00250693" w:rsidRPr="00250693" w14:paraId="582C58A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69DD4" w14:textId="77777777" w:rsidR="00250693" w:rsidRPr="00250693" w:rsidRDefault="00250693" w:rsidP="00605924">
            <w:pPr>
              <w:rPr>
                <w:rFonts w:cs="Arial"/>
                <w:lang w:eastAsia="en-AU"/>
              </w:rPr>
            </w:pPr>
            <w:r w:rsidRPr="00250693">
              <w:rPr>
                <w:rFonts w:cs="Arial"/>
                <w:lang w:eastAsia="en-AU"/>
              </w:rPr>
              <w:t>TLIB3123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1B9B0" w14:textId="77777777" w:rsidR="00250693" w:rsidRPr="00250693" w:rsidRDefault="00250693" w:rsidP="00250693">
            <w:pPr>
              <w:rPr>
                <w:rFonts w:cs="Arial"/>
              </w:rPr>
            </w:pPr>
            <w:r w:rsidRPr="00250693">
              <w:rPr>
                <w:rFonts w:cs="Arial"/>
              </w:rPr>
              <w:t>Apply awareness of motive power unit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6F87" w14:textId="77777777" w:rsidR="00250693" w:rsidRPr="00250693" w:rsidRDefault="00250693" w:rsidP="00250693">
            <w:pPr>
              <w:jc w:val="center"/>
              <w:rPr>
                <w:rFonts w:cs="Arial"/>
              </w:rPr>
            </w:pPr>
            <w:r w:rsidRPr="00250693">
              <w:rPr>
                <w:rFonts w:cs="Arial"/>
              </w:rPr>
              <w:t>25</w:t>
            </w:r>
          </w:p>
        </w:tc>
      </w:tr>
      <w:tr w:rsidR="00250693" w:rsidRPr="00250693" w14:paraId="5616444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29507" w14:textId="77777777" w:rsidR="00250693" w:rsidRPr="00250693" w:rsidRDefault="00250693" w:rsidP="00605924">
            <w:pPr>
              <w:rPr>
                <w:rFonts w:cs="Arial"/>
                <w:lang w:eastAsia="en-AU"/>
              </w:rPr>
            </w:pPr>
            <w:r w:rsidRPr="00250693">
              <w:rPr>
                <w:rFonts w:cs="Arial"/>
                <w:lang w:eastAsia="en-AU"/>
              </w:rPr>
              <w:lastRenderedPageBreak/>
              <w:t>TLIB3124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BFF84" w14:textId="77777777" w:rsidR="00250693" w:rsidRPr="00250693" w:rsidRDefault="00250693" w:rsidP="00250693">
            <w:pPr>
              <w:rPr>
                <w:rFonts w:cs="Arial"/>
              </w:rPr>
            </w:pPr>
            <w:r w:rsidRPr="00250693">
              <w:rPr>
                <w:rFonts w:cs="Arial"/>
              </w:rPr>
              <w:t>Apply awareness of steam locomotive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639DA" w14:textId="77777777" w:rsidR="00250693" w:rsidRPr="00250693" w:rsidRDefault="00250693" w:rsidP="00250693">
            <w:pPr>
              <w:jc w:val="center"/>
              <w:rPr>
                <w:rFonts w:cs="Arial"/>
              </w:rPr>
            </w:pPr>
            <w:r w:rsidRPr="00250693">
              <w:rPr>
                <w:rFonts w:cs="Arial"/>
              </w:rPr>
              <w:t>20</w:t>
            </w:r>
          </w:p>
        </w:tc>
      </w:tr>
      <w:tr w:rsidR="00250693" w:rsidRPr="00250693" w14:paraId="0386909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70B3A" w14:textId="77777777" w:rsidR="00250693" w:rsidRPr="00250693" w:rsidRDefault="00250693" w:rsidP="00605924">
            <w:pPr>
              <w:rPr>
                <w:rFonts w:cs="Arial"/>
                <w:lang w:eastAsia="en-AU"/>
              </w:rPr>
            </w:pPr>
            <w:r w:rsidRPr="00250693">
              <w:rPr>
                <w:rFonts w:cs="Arial"/>
                <w:lang w:eastAsia="en-AU"/>
              </w:rPr>
              <w:t>TLIB3126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66DF6" w14:textId="77777777" w:rsidR="00250693" w:rsidRPr="00250693" w:rsidRDefault="00250693" w:rsidP="00250693">
            <w:pPr>
              <w:rPr>
                <w:rFonts w:cs="Arial"/>
              </w:rPr>
            </w:pPr>
            <w:r w:rsidRPr="00250693">
              <w:rPr>
                <w:rFonts w:cs="Arial"/>
              </w:rPr>
              <w:t>Assist in the testing of heritage train braking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5518E" w14:textId="77777777" w:rsidR="00250693" w:rsidRPr="00250693" w:rsidRDefault="00250693" w:rsidP="00250693">
            <w:pPr>
              <w:jc w:val="center"/>
              <w:rPr>
                <w:rFonts w:cs="Arial"/>
              </w:rPr>
            </w:pPr>
            <w:r w:rsidRPr="00250693">
              <w:rPr>
                <w:rFonts w:cs="Arial"/>
              </w:rPr>
              <w:t>15</w:t>
            </w:r>
          </w:p>
        </w:tc>
      </w:tr>
      <w:tr w:rsidR="00250693" w:rsidRPr="00250693" w14:paraId="20D4D66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61985" w14:textId="77777777" w:rsidR="00250693" w:rsidRPr="00250693" w:rsidRDefault="00250693" w:rsidP="00605924">
            <w:pPr>
              <w:rPr>
                <w:rFonts w:cs="Arial"/>
                <w:lang w:eastAsia="en-AU"/>
              </w:rPr>
            </w:pPr>
            <w:r w:rsidRPr="00250693">
              <w:rPr>
                <w:rFonts w:cs="Arial"/>
                <w:lang w:eastAsia="en-AU"/>
              </w:rPr>
              <w:t>TLIB3129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DD849" w14:textId="77777777" w:rsidR="00250693" w:rsidRPr="00250693" w:rsidRDefault="00250693" w:rsidP="00250693">
            <w:pPr>
              <w:rPr>
                <w:rFonts w:cs="Arial"/>
              </w:rPr>
            </w:pPr>
            <w:r w:rsidRPr="00250693">
              <w:rPr>
                <w:rFonts w:cs="Arial"/>
              </w:rPr>
              <w:t>Conduct pre-movement checks on rolling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F419B" w14:textId="77777777" w:rsidR="00250693" w:rsidRPr="00250693" w:rsidRDefault="00250693" w:rsidP="00250693">
            <w:pPr>
              <w:jc w:val="center"/>
              <w:rPr>
                <w:rFonts w:cs="Arial"/>
              </w:rPr>
            </w:pPr>
            <w:r w:rsidRPr="00250693">
              <w:rPr>
                <w:rFonts w:cs="Arial"/>
              </w:rPr>
              <w:t>20</w:t>
            </w:r>
          </w:p>
        </w:tc>
      </w:tr>
      <w:tr w:rsidR="00250693" w:rsidRPr="00250693" w14:paraId="2741571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17034" w14:textId="77777777" w:rsidR="00250693" w:rsidRPr="00250693" w:rsidRDefault="00250693" w:rsidP="00605924">
            <w:pPr>
              <w:rPr>
                <w:rFonts w:cs="Arial"/>
                <w:lang w:eastAsia="en-AU"/>
              </w:rPr>
            </w:pPr>
            <w:r w:rsidRPr="00250693">
              <w:rPr>
                <w:rFonts w:cs="Arial"/>
                <w:lang w:eastAsia="en-AU"/>
              </w:rPr>
              <w:t>TLIB4042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A455F" w14:textId="77777777" w:rsidR="00250693" w:rsidRPr="00250693" w:rsidRDefault="00250693" w:rsidP="00250693">
            <w:pPr>
              <w:rPr>
                <w:rFonts w:cs="Arial"/>
              </w:rPr>
            </w:pPr>
            <w:r w:rsidRPr="00250693">
              <w:rPr>
                <w:rFonts w:cs="Arial"/>
              </w:rPr>
              <w:t xml:space="preserve">Conduct inspection of </w:t>
            </w:r>
            <w:proofErr w:type="spellStart"/>
            <w:r w:rsidRPr="00250693">
              <w:rPr>
                <w:rFonts w:cs="Arial"/>
              </w:rPr>
              <w:t>safeworking</w:t>
            </w:r>
            <w:proofErr w:type="spellEnd"/>
            <w:r w:rsidRPr="00250693">
              <w:rPr>
                <w:rFonts w:cs="Arial"/>
              </w:rPr>
              <w:t xml:space="preserve"> procedures and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4161E" w14:textId="77777777" w:rsidR="00250693" w:rsidRPr="00250693" w:rsidRDefault="00250693" w:rsidP="00250693">
            <w:pPr>
              <w:jc w:val="center"/>
              <w:rPr>
                <w:rFonts w:cs="Arial"/>
              </w:rPr>
            </w:pPr>
            <w:r w:rsidRPr="00250693">
              <w:rPr>
                <w:rFonts w:cs="Arial"/>
              </w:rPr>
              <w:t>40</w:t>
            </w:r>
          </w:p>
        </w:tc>
      </w:tr>
      <w:tr w:rsidR="00250693" w:rsidRPr="00250693" w14:paraId="05D65EE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7C1B0" w14:textId="77777777" w:rsidR="00250693" w:rsidRPr="00250693" w:rsidRDefault="00250693" w:rsidP="00605924">
            <w:pPr>
              <w:rPr>
                <w:rFonts w:cs="Arial"/>
                <w:lang w:eastAsia="en-AU"/>
              </w:rPr>
            </w:pPr>
            <w:r w:rsidRPr="00250693">
              <w:rPr>
                <w:rFonts w:cs="Arial"/>
                <w:lang w:eastAsia="en-AU"/>
              </w:rPr>
              <w:t>TLIB4071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E41B8" w14:textId="77777777" w:rsidR="00250693" w:rsidRPr="00250693" w:rsidRDefault="00250693" w:rsidP="00250693">
            <w:pPr>
              <w:rPr>
                <w:rFonts w:cs="Arial"/>
              </w:rPr>
            </w:pPr>
            <w:r w:rsidRPr="00250693">
              <w:rPr>
                <w:rFonts w:cs="Arial"/>
              </w:rPr>
              <w:t>Install and maintain pole mounted switches and transformers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C264F" w14:textId="77777777" w:rsidR="00250693" w:rsidRPr="00250693" w:rsidRDefault="00250693" w:rsidP="00250693">
            <w:pPr>
              <w:jc w:val="center"/>
              <w:rPr>
                <w:rFonts w:cs="Arial"/>
              </w:rPr>
            </w:pPr>
            <w:r w:rsidRPr="00250693">
              <w:rPr>
                <w:rFonts w:cs="Arial"/>
              </w:rPr>
              <w:t>20</w:t>
            </w:r>
          </w:p>
        </w:tc>
      </w:tr>
      <w:tr w:rsidR="00250693" w:rsidRPr="00250693" w14:paraId="4A781DA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43C62" w14:textId="77777777" w:rsidR="00250693" w:rsidRPr="00250693" w:rsidRDefault="00250693" w:rsidP="00605924">
            <w:pPr>
              <w:rPr>
                <w:rFonts w:cs="Arial"/>
                <w:lang w:eastAsia="en-AU"/>
              </w:rPr>
            </w:pPr>
            <w:r w:rsidRPr="00250693">
              <w:rPr>
                <w:rFonts w:cs="Arial"/>
                <w:lang w:eastAsia="en-AU"/>
              </w:rPr>
              <w:t>TLIB4076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D3B5E" w14:textId="77777777" w:rsidR="00250693" w:rsidRPr="00250693" w:rsidRDefault="00250693" w:rsidP="00250693">
            <w:pPr>
              <w:rPr>
                <w:rFonts w:cs="Arial"/>
              </w:rPr>
            </w:pPr>
            <w:r w:rsidRPr="00250693">
              <w:rPr>
                <w:rFonts w:cs="Arial"/>
              </w:rPr>
              <w:t>Inspect and prepare a heritage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B4EBA" w14:textId="77777777" w:rsidR="00250693" w:rsidRPr="00250693" w:rsidRDefault="00250693" w:rsidP="00250693">
            <w:pPr>
              <w:jc w:val="center"/>
              <w:rPr>
                <w:rFonts w:cs="Arial"/>
              </w:rPr>
            </w:pPr>
            <w:r w:rsidRPr="00250693">
              <w:rPr>
                <w:rFonts w:cs="Arial"/>
              </w:rPr>
              <w:t>40</w:t>
            </w:r>
          </w:p>
        </w:tc>
      </w:tr>
      <w:tr w:rsidR="00250693" w:rsidRPr="00250693" w14:paraId="1F8EDA6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6283E" w14:textId="77777777" w:rsidR="00250693" w:rsidRPr="00250693" w:rsidRDefault="00250693" w:rsidP="00605924">
            <w:pPr>
              <w:rPr>
                <w:rFonts w:cs="Arial"/>
                <w:lang w:eastAsia="en-AU"/>
              </w:rPr>
            </w:pPr>
            <w:r w:rsidRPr="00250693">
              <w:rPr>
                <w:rFonts w:cs="Arial"/>
                <w:lang w:eastAsia="en-AU"/>
              </w:rPr>
              <w:t>TLIB4077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2C28A" w14:textId="77777777" w:rsidR="00250693" w:rsidRPr="00250693" w:rsidRDefault="00250693" w:rsidP="00250693">
            <w:pPr>
              <w:rPr>
                <w:rFonts w:cs="Arial"/>
              </w:rPr>
            </w:pPr>
            <w:r w:rsidRPr="00250693">
              <w:rPr>
                <w:rFonts w:cs="Arial"/>
              </w:rPr>
              <w:t>Inspect and prepare a heritage steam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E1741" w14:textId="77777777" w:rsidR="00250693" w:rsidRPr="00250693" w:rsidRDefault="00250693" w:rsidP="00250693">
            <w:pPr>
              <w:jc w:val="center"/>
              <w:rPr>
                <w:rFonts w:cs="Arial"/>
              </w:rPr>
            </w:pPr>
            <w:r w:rsidRPr="00250693">
              <w:rPr>
                <w:rFonts w:cs="Arial"/>
              </w:rPr>
              <w:t>40</w:t>
            </w:r>
          </w:p>
        </w:tc>
      </w:tr>
      <w:tr w:rsidR="00250693" w:rsidRPr="00250693" w14:paraId="0066DDF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D6753" w14:textId="77777777" w:rsidR="00250693" w:rsidRPr="00250693" w:rsidRDefault="00250693" w:rsidP="00605924">
            <w:pPr>
              <w:rPr>
                <w:rFonts w:cs="Arial"/>
                <w:lang w:eastAsia="en-AU"/>
              </w:rPr>
            </w:pPr>
            <w:r w:rsidRPr="00250693">
              <w:rPr>
                <w:rFonts w:cs="Arial"/>
                <w:lang w:eastAsia="en-AU"/>
              </w:rPr>
              <w:t>TLIB4078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1C70E" w14:textId="77777777" w:rsidR="00250693" w:rsidRPr="00250693" w:rsidRDefault="00250693" w:rsidP="00250693">
            <w:pPr>
              <w:rPr>
                <w:rFonts w:cs="Arial"/>
              </w:rPr>
            </w:pPr>
            <w:r w:rsidRPr="00250693">
              <w:rPr>
                <w:rFonts w:cs="Arial"/>
              </w:rPr>
              <w:t>Carry out a train roll-by inspection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E06C7" w14:textId="77777777" w:rsidR="00250693" w:rsidRPr="00250693" w:rsidRDefault="00250693" w:rsidP="00250693">
            <w:pPr>
              <w:jc w:val="center"/>
              <w:rPr>
                <w:rFonts w:cs="Arial"/>
              </w:rPr>
            </w:pPr>
            <w:r w:rsidRPr="00250693">
              <w:rPr>
                <w:rFonts w:cs="Arial"/>
              </w:rPr>
              <w:t>25</w:t>
            </w:r>
          </w:p>
        </w:tc>
      </w:tr>
      <w:tr w:rsidR="00250693" w:rsidRPr="00250693" w14:paraId="2F82578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5DB56F" w14:textId="77777777" w:rsidR="00250693" w:rsidRPr="00250693" w:rsidRDefault="00250693" w:rsidP="00605924">
            <w:pPr>
              <w:rPr>
                <w:rFonts w:cs="Arial"/>
                <w:lang w:eastAsia="en-AU"/>
              </w:rPr>
            </w:pPr>
            <w:r w:rsidRPr="00250693">
              <w:rPr>
                <w:rFonts w:cs="Arial"/>
                <w:lang w:eastAsia="en-AU"/>
              </w:rPr>
              <w:t>TLIB4079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603FE" w14:textId="77777777" w:rsidR="00250693" w:rsidRPr="00250693" w:rsidRDefault="00250693" w:rsidP="00250693">
            <w:pPr>
              <w:rPr>
                <w:rFonts w:cs="Arial"/>
              </w:rPr>
            </w:pPr>
            <w:r w:rsidRPr="00250693">
              <w:rPr>
                <w:rFonts w:cs="Arial"/>
              </w:rPr>
              <w:t>Conduct a general train examination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416FA" w14:textId="77777777" w:rsidR="00250693" w:rsidRPr="00250693" w:rsidRDefault="00250693" w:rsidP="00250693">
            <w:pPr>
              <w:jc w:val="center"/>
              <w:rPr>
                <w:rFonts w:cs="Arial"/>
              </w:rPr>
            </w:pPr>
            <w:r w:rsidRPr="00250693">
              <w:rPr>
                <w:rFonts w:cs="Arial"/>
              </w:rPr>
              <w:t>30</w:t>
            </w:r>
          </w:p>
        </w:tc>
      </w:tr>
      <w:tr w:rsidR="00250693" w:rsidRPr="00250693" w14:paraId="671FCB3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3ABCF" w14:textId="77777777" w:rsidR="00250693" w:rsidRPr="00250693" w:rsidRDefault="00250693" w:rsidP="00605924">
            <w:pPr>
              <w:rPr>
                <w:rFonts w:cs="Arial"/>
                <w:lang w:eastAsia="en-AU"/>
              </w:rPr>
            </w:pPr>
            <w:r w:rsidRPr="00250693">
              <w:rPr>
                <w:rFonts w:cs="Arial"/>
                <w:lang w:eastAsia="en-AU"/>
              </w:rPr>
              <w:t>TLIB4080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2E3AA" w14:textId="77777777" w:rsidR="00250693" w:rsidRPr="00250693" w:rsidRDefault="00250693" w:rsidP="00250693">
            <w:pPr>
              <w:rPr>
                <w:rFonts w:cs="Arial"/>
              </w:rPr>
            </w:pPr>
            <w:r w:rsidRPr="00250693">
              <w:rPr>
                <w:rFonts w:cs="Arial"/>
              </w:rPr>
              <w:t xml:space="preserve">Identify, </w:t>
            </w:r>
            <w:proofErr w:type="gramStart"/>
            <w:r w:rsidRPr="00250693">
              <w:rPr>
                <w:rFonts w:cs="Arial"/>
              </w:rPr>
              <w:t>diagnose</w:t>
            </w:r>
            <w:proofErr w:type="gramEnd"/>
            <w:r w:rsidRPr="00250693">
              <w:rPr>
                <w:rFonts w:cs="Arial"/>
              </w:rPr>
              <w:t xml:space="preserve"> and rectify minor faults on motive power units and rolling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4C4D4" w14:textId="77777777" w:rsidR="00250693" w:rsidRPr="00250693" w:rsidRDefault="00250693" w:rsidP="00250693">
            <w:pPr>
              <w:jc w:val="center"/>
              <w:rPr>
                <w:rFonts w:cs="Arial"/>
              </w:rPr>
            </w:pPr>
            <w:r w:rsidRPr="00250693">
              <w:rPr>
                <w:rFonts w:cs="Arial"/>
              </w:rPr>
              <w:t>30</w:t>
            </w:r>
          </w:p>
        </w:tc>
      </w:tr>
      <w:tr w:rsidR="00250693" w:rsidRPr="00250693" w14:paraId="4BEFC10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3BA6C" w14:textId="77777777" w:rsidR="00250693" w:rsidRPr="00250693" w:rsidRDefault="00250693" w:rsidP="00605924">
            <w:pPr>
              <w:rPr>
                <w:rFonts w:cs="Arial"/>
                <w:lang w:eastAsia="en-AU"/>
              </w:rPr>
            </w:pPr>
            <w:r w:rsidRPr="00250693">
              <w:rPr>
                <w:rFonts w:cs="Arial"/>
                <w:lang w:eastAsia="en-AU"/>
              </w:rPr>
              <w:t>TLIB4081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398F9" w14:textId="77777777" w:rsidR="00250693" w:rsidRPr="00250693" w:rsidRDefault="00250693" w:rsidP="00250693">
            <w:pPr>
              <w:rPr>
                <w:rFonts w:cs="Arial"/>
              </w:rPr>
            </w:pPr>
            <w:r w:rsidRPr="00250693">
              <w:rPr>
                <w:rFonts w:cs="Arial"/>
              </w:rPr>
              <w:t>Provision a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07D31" w14:textId="77777777" w:rsidR="00250693" w:rsidRPr="00250693" w:rsidRDefault="00250693" w:rsidP="00250693">
            <w:pPr>
              <w:jc w:val="center"/>
              <w:rPr>
                <w:rFonts w:cs="Arial"/>
              </w:rPr>
            </w:pPr>
            <w:r w:rsidRPr="00250693">
              <w:rPr>
                <w:rFonts w:cs="Arial"/>
              </w:rPr>
              <w:t>20</w:t>
            </w:r>
          </w:p>
        </w:tc>
      </w:tr>
      <w:tr w:rsidR="00250693" w:rsidRPr="00250693" w14:paraId="51A497C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C151C" w14:textId="77777777" w:rsidR="00250693" w:rsidRPr="00250693" w:rsidRDefault="00250693" w:rsidP="00605924">
            <w:pPr>
              <w:rPr>
                <w:rFonts w:cs="Arial"/>
                <w:lang w:eastAsia="en-AU"/>
              </w:rPr>
            </w:pPr>
            <w:r w:rsidRPr="00250693">
              <w:rPr>
                <w:rFonts w:cs="Arial"/>
                <w:lang w:eastAsia="en-AU"/>
              </w:rPr>
              <w:t>TLIB4082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52B387" w14:textId="77777777" w:rsidR="00250693" w:rsidRPr="00250693" w:rsidRDefault="00250693" w:rsidP="00250693">
            <w:pPr>
              <w:rPr>
                <w:rFonts w:cs="Arial"/>
              </w:rPr>
            </w:pPr>
            <w:r w:rsidRPr="00250693">
              <w:rPr>
                <w:rFonts w:cs="Arial"/>
              </w:rPr>
              <w:t>Set up motive power units in multi-coupled consist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E3283" w14:textId="77777777" w:rsidR="00250693" w:rsidRPr="00250693" w:rsidRDefault="00250693" w:rsidP="00250693">
            <w:pPr>
              <w:jc w:val="center"/>
              <w:rPr>
                <w:rFonts w:cs="Arial"/>
              </w:rPr>
            </w:pPr>
            <w:r w:rsidRPr="00250693">
              <w:rPr>
                <w:rFonts w:cs="Arial"/>
              </w:rPr>
              <w:t>50</w:t>
            </w:r>
          </w:p>
        </w:tc>
      </w:tr>
      <w:tr w:rsidR="00250693" w:rsidRPr="00250693" w14:paraId="04B5825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0162C" w14:textId="77777777" w:rsidR="00250693" w:rsidRPr="00250693" w:rsidRDefault="00250693" w:rsidP="00605924">
            <w:pPr>
              <w:rPr>
                <w:rFonts w:cs="Arial"/>
                <w:lang w:eastAsia="en-AU"/>
              </w:rPr>
            </w:pPr>
            <w:r w:rsidRPr="00250693">
              <w:rPr>
                <w:rFonts w:cs="Arial"/>
                <w:lang w:eastAsia="en-AU"/>
              </w:rPr>
              <w:t>TLIB5010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F5E24" w14:textId="77777777" w:rsidR="00250693" w:rsidRPr="00250693" w:rsidRDefault="00250693" w:rsidP="00250693">
            <w:pPr>
              <w:rPr>
                <w:rFonts w:cs="Arial"/>
              </w:rPr>
            </w:pPr>
            <w:r w:rsidRPr="00250693">
              <w:rPr>
                <w:rFonts w:cs="Arial"/>
              </w:rPr>
              <w:t>Plan and implement maintenance schedules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B61D9" w14:textId="77777777" w:rsidR="00250693" w:rsidRPr="00250693" w:rsidRDefault="00250693" w:rsidP="00250693">
            <w:pPr>
              <w:jc w:val="center"/>
              <w:rPr>
                <w:rFonts w:cs="Arial"/>
              </w:rPr>
            </w:pPr>
            <w:r w:rsidRPr="00250693">
              <w:rPr>
                <w:rFonts w:cs="Arial"/>
              </w:rPr>
              <w:t>30</w:t>
            </w:r>
          </w:p>
        </w:tc>
      </w:tr>
      <w:tr w:rsidR="00250693" w:rsidRPr="00250693" w14:paraId="355E3F6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652DE" w14:textId="77777777" w:rsidR="00250693" w:rsidRPr="00250693" w:rsidRDefault="00250693" w:rsidP="00605924">
            <w:pPr>
              <w:rPr>
                <w:rFonts w:cs="Arial"/>
                <w:lang w:eastAsia="en-AU"/>
              </w:rPr>
            </w:pPr>
            <w:r w:rsidRPr="00250693">
              <w:rPr>
                <w:rFonts w:cs="Arial"/>
                <w:lang w:eastAsia="en-AU"/>
              </w:rPr>
              <w:t>TLIC0001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5F3E1" w14:textId="77777777" w:rsidR="00250693" w:rsidRPr="00250693" w:rsidRDefault="00250693" w:rsidP="00250693">
            <w:pPr>
              <w:rPr>
                <w:rFonts w:cs="Arial"/>
              </w:rPr>
            </w:pPr>
            <w:r w:rsidRPr="00250693">
              <w:rPr>
                <w:rFonts w:cs="Arial"/>
              </w:rPr>
              <w:t>Operate chemical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59C16C" w14:textId="77777777" w:rsidR="00250693" w:rsidRPr="00250693" w:rsidRDefault="00250693" w:rsidP="00250693">
            <w:pPr>
              <w:jc w:val="center"/>
              <w:rPr>
                <w:rFonts w:cs="Arial"/>
              </w:rPr>
            </w:pPr>
            <w:r w:rsidRPr="00250693">
              <w:rPr>
                <w:rFonts w:cs="Arial"/>
              </w:rPr>
              <w:t>40</w:t>
            </w:r>
          </w:p>
        </w:tc>
      </w:tr>
      <w:tr w:rsidR="00250693" w:rsidRPr="00250693" w14:paraId="67C243C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30CDC" w14:textId="77777777" w:rsidR="00250693" w:rsidRPr="00250693" w:rsidRDefault="00250693" w:rsidP="00605924">
            <w:pPr>
              <w:rPr>
                <w:rFonts w:cs="Arial"/>
                <w:lang w:eastAsia="en-AU"/>
              </w:rPr>
            </w:pPr>
            <w:r w:rsidRPr="00250693">
              <w:rPr>
                <w:rFonts w:cs="Arial"/>
                <w:lang w:eastAsia="en-AU"/>
              </w:rPr>
              <w:t>TLIC0002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147D7" w14:textId="77777777" w:rsidR="00250693" w:rsidRPr="00250693" w:rsidRDefault="00250693" w:rsidP="00250693">
            <w:pPr>
              <w:rPr>
                <w:rFonts w:cs="Arial"/>
              </w:rPr>
            </w:pPr>
            <w:r w:rsidRPr="00250693">
              <w:rPr>
                <w:rFonts w:cs="Arial"/>
              </w:rPr>
              <w:t>Operate fuel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DB696" w14:textId="77777777" w:rsidR="00250693" w:rsidRPr="00250693" w:rsidRDefault="00250693" w:rsidP="00250693">
            <w:pPr>
              <w:jc w:val="center"/>
              <w:rPr>
                <w:rFonts w:cs="Arial"/>
              </w:rPr>
            </w:pPr>
            <w:r w:rsidRPr="00250693">
              <w:rPr>
                <w:rFonts w:cs="Arial"/>
              </w:rPr>
              <w:t>40</w:t>
            </w:r>
          </w:p>
        </w:tc>
      </w:tr>
      <w:tr w:rsidR="00250693" w:rsidRPr="00250693" w14:paraId="6B0968F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FE8DD" w14:textId="77777777" w:rsidR="00250693" w:rsidRPr="00250693" w:rsidRDefault="00250693" w:rsidP="00605924">
            <w:pPr>
              <w:rPr>
                <w:rFonts w:cs="Arial"/>
                <w:lang w:eastAsia="en-AU"/>
              </w:rPr>
            </w:pPr>
            <w:r w:rsidRPr="00250693">
              <w:rPr>
                <w:rFonts w:cs="Arial"/>
                <w:lang w:eastAsia="en-AU"/>
              </w:rPr>
              <w:t>TLIC0003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53482" w14:textId="77777777" w:rsidR="00250693" w:rsidRPr="00250693" w:rsidRDefault="00250693" w:rsidP="00250693">
            <w:pPr>
              <w:rPr>
                <w:rFonts w:cs="Arial"/>
              </w:rPr>
            </w:pPr>
            <w:r w:rsidRPr="00250693">
              <w:rPr>
                <w:rFonts w:cs="Arial"/>
              </w:rPr>
              <w:t>Operate LP gas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C5157" w14:textId="77777777" w:rsidR="00250693" w:rsidRPr="00250693" w:rsidRDefault="00250693" w:rsidP="00250693">
            <w:pPr>
              <w:jc w:val="center"/>
              <w:rPr>
                <w:rFonts w:cs="Arial"/>
              </w:rPr>
            </w:pPr>
            <w:r w:rsidRPr="00250693">
              <w:rPr>
                <w:rFonts w:cs="Arial"/>
              </w:rPr>
              <w:t>40</w:t>
            </w:r>
          </w:p>
        </w:tc>
      </w:tr>
      <w:tr w:rsidR="00250693" w:rsidRPr="00250693" w14:paraId="25DEFDB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BECF2" w14:textId="77777777" w:rsidR="00250693" w:rsidRPr="00250693" w:rsidRDefault="00250693" w:rsidP="00605924">
            <w:pPr>
              <w:rPr>
                <w:rFonts w:cs="Arial"/>
                <w:lang w:eastAsia="en-AU"/>
              </w:rPr>
            </w:pPr>
            <w:r w:rsidRPr="00250693">
              <w:rPr>
                <w:rFonts w:cs="Arial"/>
                <w:lang w:eastAsia="en-AU"/>
              </w:rPr>
              <w:t>TLIC0004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8DE272" w14:textId="77777777" w:rsidR="00250693" w:rsidRPr="00250693" w:rsidRDefault="00250693" w:rsidP="00250693">
            <w:pPr>
              <w:rPr>
                <w:rFonts w:cs="Arial"/>
              </w:rPr>
            </w:pPr>
            <w:r w:rsidRPr="00250693">
              <w:rPr>
                <w:rFonts w:cs="Arial"/>
              </w:rPr>
              <w:t>Operate a tip truck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503C8" w14:textId="77777777" w:rsidR="00250693" w:rsidRPr="00250693" w:rsidRDefault="00250693" w:rsidP="00250693">
            <w:pPr>
              <w:jc w:val="center"/>
              <w:rPr>
                <w:rFonts w:cs="Arial"/>
              </w:rPr>
            </w:pPr>
            <w:r w:rsidRPr="00250693">
              <w:rPr>
                <w:rFonts w:cs="Arial"/>
              </w:rPr>
              <w:t>40</w:t>
            </w:r>
          </w:p>
        </w:tc>
      </w:tr>
      <w:tr w:rsidR="00250693" w:rsidRPr="00250693" w14:paraId="13927E3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89BF6" w14:textId="77777777" w:rsidR="00250693" w:rsidRPr="00250693" w:rsidRDefault="00250693" w:rsidP="00605924">
            <w:pPr>
              <w:rPr>
                <w:rFonts w:cs="Arial"/>
                <w:lang w:eastAsia="en-AU"/>
              </w:rPr>
            </w:pPr>
            <w:r w:rsidRPr="00250693">
              <w:rPr>
                <w:rFonts w:cs="Arial"/>
                <w:lang w:eastAsia="en-AU"/>
              </w:rPr>
              <w:t>TLIC0005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432F1" w14:textId="77777777" w:rsidR="00250693" w:rsidRPr="00250693" w:rsidRDefault="00250693" w:rsidP="00250693">
            <w:pPr>
              <w:rPr>
                <w:rFonts w:cs="Arial"/>
              </w:rPr>
            </w:pPr>
            <w:r w:rsidRPr="00250693">
              <w:rPr>
                <w:rFonts w:cs="Arial"/>
              </w:rPr>
              <w:t>Close down rail traffic from autonomous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303B9" w14:textId="77777777" w:rsidR="00250693" w:rsidRPr="00250693" w:rsidRDefault="00250693" w:rsidP="00250693">
            <w:pPr>
              <w:jc w:val="center"/>
              <w:rPr>
                <w:rFonts w:cs="Arial"/>
              </w:rPr>
            </w:pPr>
            <w:r w:rsidRPr="00250693">
              <w:rPr>
                <w:rFonts w:cs="Arial"/>
              </w:rPr>
              <w:t>20</w:t>
            </w:r>
          </w:p>
        </w:tc>
      </w:tr>
      <w:tr w:rsidR="00250693" w:rsidRPr="00250693" w14:paraId="5F6FCF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0CBAF" w14:textId="77777777" w:rsidR="00250693" w:rsidRPr="00250693" w:rsidRDefault="00250693" w:rsidP="00605924">
            <w:pPr>
              <w:rPr>
                <w:rFonts w:cs="Arial"/>
                <w:lang w:eastAsia="en-AU"/>
              </w:rPr>
            </w:pPr>
            <w:r w:rsidRPr="00250693">
              <w:rPr>
                <w:rFonts w:cs="Arial"/>
                <w:lang w:eastAsia="en-AU"/>
              </w:rPr>
              <w:t>TLIC0006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2F243" w14:textId="77777777" w:rsidR="00250693" w:rsidRPr="00250693" w:rsidRDefault="00250693" w:rsidP="00250693">
            <w:pPr>
              <w:rPr>
                <w:rFonts w:cs="Arial"/>
              </w:rPr>
            </w:pPr>
            <w:r w:rsidRPr="00250693">
              <w:rPr>
                <w:rFonts w:cs="Arial"/>
              </w:rPr>
              <w:t>Set up rail traffic for autonomous operation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4A736" w14:textId="77777777" w:rsidR="00250693" w:rsidRPr="00250693" w:rsidRDefault="00250693" w:rsidP="00250693">
            <w:pPr>
              <w:jc w:val="center"/>
              <w:rPr>
                <w:rFonts w:cs="Arial"/>
              </w:rPr>
            </w:pPr>
            <w:r w:rsidRPr="00250693">
              <w:rPr>
                <w:rFonts w:cs="Arial"/>
              </w:rPr>
              <w:t>20</w:t>
            </w:r>
          </w:p>
        </w:tc>
      </w:tr>
      <w:tr w:rsidR="00250693" w:rsidRPr="00250693" w14:paraId="693D56A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D4DFF" w14:textId="77777777" w:rsidR="00250693" w:rsidRPr="00250693" w:rsidRDefault="00250693" w:rsidP="00605924">
            <w:pPr>
              <w:rPr>
                <w:rFonts w:cs="Arial"/>
                <w:lang w:eastAsia="en-AU"/>
              </w:rPr>
            </w:pPr>
            <w:r w:rsidRPr="00250693">
              <w:rPr>
                <w:rFonts w:cs="Arial"/>
                <w:lang w:eastAsia="en-AU"/>
              </w:rPr>
              <w:t>TLIC0007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608CD" w14:textId="77777777" w:rsidR="00250693" w:rsidRPr="00250693" w:rsidRDefault="00250693" w:rsidP="00250693">
            <w:pPr>
              <w:rPr>
                <w:rFonts w:cs="Arial"/>
              </w:rPr>
            </w:pPr>
            <w:r w:rsidRPr="00250693">
              <w:rPr>
                <w:rFonts w:cs="Arial"/>
              </w:rPr>
              <w:t>Assist to stable a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C8027" w14:textId="77777777" w:rsidR="00250693" w:rsidRPr="00250693" w:rsidRDefault="00250693" w:rsidP="00250693">
            <w:pPr>
              <w:jc w:val="center"/>
              <w:rPr>
                <w:rFonts w:cs="Arial"/>
              </w:rPr>
            </w:pPr>
            <w:r w:rsidRPr="00250693">
              <w:rPr>
                <w:rFonts w:cs="Arial"/>
              </w:rPr>
              <w:t>15</w:t>
            </w:r>
          </w:p>
        </w:tc>
      </w:tr>
      <w:tr w:rsidR="00250693" w:rsidRPr="00250693" w14:paraId="44EA138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1E928" w14:textId="77777777" w:rsidR="00250693" w:rsidRPr="00250693" w:rsidRDefault="00250693" w:rsidP="00605924">
            <w:pPr>
              <w:rPr>
                <w:rFonts w:cs="Arial"/>
                <w:lang w:eastAsia="en-AU"/>
              </w:rPr>
            </w:pPr>
            <w:r w:rsidRPr="00250693">
              <w:rPr>
                <w:rFonts w:cs="Arial"/>
                <w:lang w:eastAsia="en-AU"/>
              </w:rPr>
              <w:t>TLIC0008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A8EFB" w14:textId="77777777" w:rsidR="00250693" w:rsidRPr="00250693" w:rsidRDefault="00250693" w:rsidP="00250693">
            <w:pPr>
              <w:rPr>
                <w:rFonts w:cs="Arial"/>
              </w:rPr>
            </w:pPr>
            <w:r w:rsidRPr="00250693">
              <w:rPr>
                <w:rFonts w:cs="Arial"/>
              </w:rPr>
              <w:t xml:space="preserve">Assist with shunting, </w:t>
            </w:r>
            <w:proofErr w:type="gramStart"/>
            <w:r w:rsidRPr="00250693">
              <w:rPr>
                <w:rFonts w:cs="Arial"/>
              </w:rPr>
              <w:t>coupling</w:t>
            </w:r>
            <w:proofErr w:type="gramEnd"/>
            <w:r w:rsidRPr="00250693">
              <w:rPr>
                <w:rFonts w:cs="Arial"/>
              </w:rPr>
              <w:t xml:space="preserve"> and uncoupling electric passenger trains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BF8F1" w14:textId="77777777" w:rsidR="00250693" w:rsidRPr="00250693" w:rsidRDefault="00250693" w:rsidP="00250693">
            <w:pPr>
              <w:jc w:val="center"/>
              <w:rPr>
                <w:rFonts w:cs="Arial"/>
              </w:rPr>
            </w:pPr>
            <w:r w:rsidRPr="00250693">
              <w:rPr>
                <w:rFonts w:cs="Arial"/>
              </w:rPr>
              <w:t>40</w:t>
            </w:r>
          </w:p>
        </w:tc>
      </w:tr>
      <w:tr w:rsidR="00250693" w:rsidRPr="00250693" w14:paraId="7AAA60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B59E3" w14:textId="77777777" w:rsidR="00250693" w:rsidRPr="00250693" w:rsidRDefault="00250693" w:rsidP="00605924">
            <w:pPr>
              <w:rPr>
                <w:rFonts w:cs="Arial"/>
                <w:lang w:eastAsia="en-AU"/>
              </w:rPr>
            </w:pPr>
            <w:r w:rsidRPr="00250693">
              <w:rPr>
                <w:rFonts w:cs="Arial"/>
                <w:lang w:eastAsia="en-AU"/>
              </w:rPr>
              <w:t>TLIC0009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43660" w14:textId="77777777" w:rsidR="00250693" w:rsidRPr="00250693" w:rsidRDefault="00250693" w:rsidP="00250693">
            <w:pPr>
              <w:rPr>
                <w:rFonts w:cs="Arial"/>
              </w:rPr>
            </w:pPr>
            <w:r w:rsidRPr="00250693">
              <w:rPr>
                <w:rFonts w:cs="Arial"/>
              </w:rPr>
              <w:t>Perform guard duties as part of passenger train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6E3B5" w14:textId="77777777" w:rsidR="00250693" w:rsidRPr="00250693" w:rsidRDefault="00250693" w:rsidP="00250693">
            <w:pPr>
              <w:jc w:val="center"/>
              <w:rPr>
                <w:rFonts w:cs="Arial"/>
              </w:rPr>
            </w:pPr>
            <w:r w:rsidRPr="00250693">
              <w:rPr>
                <w:rFonts w:cs="Arial"/>
              </w:rPr>
              <w:t>40</w:t>
            </w:r>
          </w:p>
        </w:tc>
      </w:tr>
      <w:tr w:rsidR="00250693" w:rsidRPr="00250693" w14:paraId="623D7AF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A046F" w14:textId="77777777" w:rsidR="00250693" w:rsidRPr="00250693" w:rsidRDefault="00250693" w:rsidP="00605924">
            <w:pPr>
              <w:rPr>
                <w:rFonts w:cs="Arial"/>
                <w:lang w:eastAsia="en-AU"/>
              </w:rPr>
            </w:pPr>
            <w:r w:rsidRPr="00250693">
              <w:rPr>
                <w:rFonts w:cs="Arial"/>
                <w:lang w:eastAsia="en-AU"/>
              </w:rPr>
              <w:lastRenderedPageBreak/>
              <w:t>TLIC0010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91195" w14:textId="77777777" w:rsidR="00250693" w:rsidRPr="00250693" w:rsidRDefault="00250693" w:rsidP="00250693">
            <w:pPr>
              <w:rPr>
                <w:rFonts w:cs="Arial"/>
              </w:rPr>
            </w:pPr>
            <w:r w:rsidRPr="00250693">
              <w:rPr>
                <w:rFonts w:cs="Arial"/>
              </w:rPr>
              <w:t>Propel and operate light on-track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45354" w14:textId="77777777" w:rsidR="00250693" w:rsidRPr="00250693" w:rsidRDefault="00250693" w:rsidP="00250693">
            <w:pPr>
              <w:jc w:val="center"/>
              <w:rPr>
                <w:rFonts w:cs="Arial"/>
              </w:rPr>
            </w:pPr>
            <w:r w:rsidRPr="00250693">
              <w:rPr>
                <w:rFonts w:cs="Arial"/>
              </w:rPr>
              <w:t>20</w:t>
            </w:r>
          </w:p>
        </w:tc>
      </w:tr>
      <w:tr w:rsidR="00250693" w:rsidRPr="00250693" w14:paraId="6D4963E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2E0BE" w14:textId="77777777" w:rsidR="00250693" w:rsidRPr="00250693" w:rsidRDefault="00250693" w:rsidP="00605924">
            <w:pPr>
              <w:rPr>
                <w:rFonts w:cs="Arial"/>
                <w:lang w:eastAsia="en-AU"/>
              </w:rPr>
            </w:pPr>
            <w:r w:rsidRPr="00250693">
              <w:rPr>
                <w:rFonts w:cs="Arial"/>
                <w:lang w:eastAsia="en-AU"/>
              </w:rPr>
              <w:t>TLIC0073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4CDC3" w14:textId="77777777" w:rsidR="00250693" w:rsidRPr="00250693" w:rsidRDefault="00250693" w:rsidP="00250693">
            <w:pPr>
              <w:rPr>
                <w:rFonts w:cs="Arial"/>
              </w:rPr>
            </w:pPr>
            <w:r w:rsidRPr="00250693">
              <w:rPr>
                <w:rFonts w:cs="Arial"/>
              </w:rPr>
              <w:t>Conduct tram/light rail track cleaning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68BAF" w14:textId="77777777" w:rsidR="00250693" w:rsidRPr="00250693" w:rsidRDefault="00250693" w:rsidP="00250693">
            <w:pPr>
              <w:jc w:val="center"/>
              <w:rPr>
                <w:rFonts w:cs="Arial"/>
              </w:rPr>
            </w:pPr>
            <w:r w:rsidRPr="00250693">
              <w:rPr>
                <w:rFonts w:cs="Arial"/>
              </w:rPr>
              <w:t>25</w:t>
            </w:r>
          </w:p>
        </w:tc>
      </w:tr>
      <w:tr w:rsidR="00250693" w:rsidRPr="00250693" w14:paraId="16052A2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9AE7E" w14:textId="77777777" w:rsidR="00250693" w:rsidRPr="00250693" w:rsidRDefault="00250693" w:rsidP="00605924">
            <w:pPr>
              <w:rPr>
                <w:rFonts w:cs="Arial"/>
                <w:lang w:eastAsia="en-AU"/>
              </w:rPr>
            </w:pPr>
            <w:r w:rsidRPr="00250693">
              <w:rPr>
                <w:rFonts w:cs="Arial"/>
                <w:lang w:eastAsia="en-AU"/>
              </w:rPr>
              <w:t>TLIC0079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7F19D" w14:textId="77777777" w:rsidR="00250693" w:rsidRPr="00250693" w:rsidRDefault="00250693" w:rsidP="00250693">
            <w:pPr>
              <w:rPr>
                <w:rFonts w:cs="Arial"/>
              </w:rPr>
            </w:pPr>
            <w:r w:rsidRPr="00250693">
              <w:rPr>
                <w:rFonts w:cs="Arial"/>
              </w:rPr>
              <w:t>Operate a motive power unit within defined limits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CE5B6" w14:textId="77777777" w:rsidR="00250693" w:rsidRPr="00250693" w:rsidRDefault="00250693" w:rsidP="00250693">
            <w:pPr>
              <w:jc w:val="center"/>
              <w:rPr>
                <w:rFonts w:cs="Arial"/>
              </w:rPr>
            </w:pPr>
            <w:r w:rsidRPr="00250693">
              <w:rPr>
                <w:rFonts w:cs="Arial"/>
              </w:rPr>
              <w:t>25</w:t>
            </w:r>
          </w:p>
        </w:tc>
      </w:tr>
      <w:tr w:rsidR="00250693" w:rsidRPr="00250693" w14:paraId="65EA309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E9BAA" w14:textId="77777777" w:rsidR="00250693" w:rsidRPr="00250693" w:rsidRDefault="00250693" w:rsidP="00605924">
            <w:pPr>
              <w:rPr>
                <w:rFonts w:cs="Arial"/>
                <w:lang w:eastAsia="en-AU"/>
              </w:rPr>
            </w:pPr>
            <w:r w:rsidRPr="00250693">
              <w:rPr>
                <w:rFonts w:cs="Arial"/>
                <w:lang w:eastAsia="en-AU"/>
              </w:rPr>
              <w:t>TLIC0083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6BAE0" w14:textId="77777777" w:rsidR="00250693" w:rsidRPr="00250693" w:rsidRDefault="00250693" w:rsidP="00250693">
            <w:pPr>
              <w:rPr>
                <w:rFonts w:cs="Arial"/>
              </w:rPr>
            </w:pPr>
            <w:r w:rsidRPr="00250693">
              <w:rPr>
                <w:rFonts w:cs="Arial"/>
              </w:rPr>
              <w:t>Access rail track to travel track vehicle under a proceed authority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BEF59" w14:textId="77777777" w:rsidR="00250693" w:rsidRPr="00250693" w:rsidRDefault="00250693" w:rsidP="00250693">
            <w:pPr>
              <w:jc w:val="center"/>
              <w:rPr>
                <w:rFonts w:cs="Arial"/>
              </w:rPr>
            </w:pPr>
            <w:r w:rsidRPr="00250693">
              <w:rPr>
                <w:rFonts w:cs="Arial"/>
              </w:rPr>
              <w:t>15</w:t>
            </w:r>
          </w:p>
        </w:tc>
      </w:tr>
      <w:tr w:rsidR="00250693" w:rsidRPr="00250693" w14:paraId="4B31BB6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6725C" w14:textId="77777777" w:rsidR="00250693" w:rsidRPr="00250693" w:rsidRDefault="00250693" w:rsidP="00605924">
            <w:pPr>
              <w:rPr>
                <w:rFonts w:cs="Arial"/>
                <w:lang w:eastAsia="en-AU"/>
              </w:rPr>
            </w:pPr>
            <w:r w:rsidRPr="00250693">
              <w:rPr>
                <w:rFonts w:cs="Arial"/>
                <w:lang w:eastAsia="en-AU"/>
              </w:rPr>
              <w:t>TLIC0084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E1008" w14:textId="77777777" w:rsidR="00250693" w:rsidRPr="00250693" w:rsidRDefault="00250693" w:rsidP="00250693">
            <w:pPr>
              <w:rPr>
                <w:rFonts w:cs="Arial"/>
              </w:rPr>
            </w:pPr>
            <w:r w:rsidRPr="00250693">
              <w:rPr>
                <w:rFonts w:cs="Arial"/>
              </w:rPr>
              <w:t>Access rail track to travel track vehicles under manual block working conditions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9F03B" w14:textId="77777777" w:rsidR="00250693" w:rsidRPr="00250693" w:rsidRDefault="00250693" w:rsidP="00250693">
            <w:pPr>
              <w:jc w:val="center"/>
              <w:rPr>
                <w:rFonts w:cs="Arial"/>
              </w:rPr>
            </w:pPr>
            <w:r w:rsidRPr="00250693">
              <w:rPr>
                <w:rFonts w:cs="Arial"/>
              </w:rPr>
              <w:t>15</w:t>
            </w:r>
          </w:p>
        </w:tc>
      </w:tr>
      <w:tr w:rsidR="00250693" w:rsidRPr="00250693" w14:paraId="5E27898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06D69" w14:textId="77777777" w:rsidR="00250693" w:rsidRPr="00250693" w:rsidRDefault="00250693" w:rsidP="00605924">
            <w:pPr>
              <w:rPr>
                <w:rFonts w:cs="Arial"/>
                <w:lang w:eastAsia="en-AU"/>
              </w:rPr>
            </w:pPr>
            <w:r w:rsidRPr="00250693">
              <w:rPr>
                <w:rFonts w:cs="Arial"/>
                <w:lang w:eastAsia="en-AU"/>
              </w:rPr>
              <w:t>TLIC1013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2380D" w14:textId="77777777" w:rsidR="00250693" w:rsidRPr="00250693" w:rsidRDefault="00250693" w:rsidP="00250693">
            <w:pPr>
              <w:rPr>
                <w:rFonts w:cs="Arial"/>
              </w:rPr>
            </w:pPr>
            <w:r w:rsidRPr="00250693">
              <w:rPr>
                <w:rFonts w:cs="Arial"/>
              </w:rPr>
              <w:t>Ride courier/delivery bicycle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D1B92" w14:textId="77777777" w:rsidR="00250693" w:rsidRPr="00250693" w:rsidRDefault="00250693" w:rsidP="00250693">
            <w:pPr>
              <w:jc w:val="center"/>
              <w:rPr>
                <w:rFonts w:cs="Arial"/>
              </w:rPr>
            </w:pPr>
            <w:r w:rsidRPr="00250693">
              <w:rPr>
                <w:rFonts w:cs="Arial"/>
              </w:rPr>
              <w:t>20</w:t>
            </w:r>
          </w:p>
        </w:tc>
      </w:tr>
      <w:tr w:rsidR="00250693" w:rsidRPr="00250693" w14:paraId="0A91318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2EF0F" w14:textId="77777777" w:rsidR="00250693" w:rsidRPr="00250693" w:rsidRDefault="00250693" w:rsidP="00605924">
            <w:pPr>
              <w:rPr>
                <w:rFonts w:cs="Arial"/>
                <w:lang w:eastAsia="en-AU"/>
              </w:rPr>
            </w:pPr>
            <w:r w:rsidRPr="00250693">
              <w:rPr>
                <w:rFonts w:cs="Arial"/>
                <w:lang w:eastAsia="en-AU"/>
              </w:rPr>
              <w:t>TLIC1051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9DA15" w14:textId="77777777" w:rsidR="00250693" w:rsidRPr="00250693" w:rsidRDefault="00250693" w:rsidP="00250693">
            <w:pPr>
              <w:rPr>
                <w:rFonts w:cs="Arial"/>
              </w:rPr>
            </w:pPr>
            <w:r w:rsidRPr="00250693">
              <w:rPr>
                <w:rFonts w:cs="Arial"/>
              </w:rPr>
              <w:t>Operate commercial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023FB" w14:textId="77777777" w:rsidR="00250693" w:rsidRPr="00250693" w:rsidRDefault="00250693" w:rsidP="00250693">
            <w:pPr>
              <w:jc w:val="center"/>
              <w:rPr>
                <w:rFonts w:cs="Arial"/>
              </w:rPr>
            </w:pPr>
            <w:r w:rsidRPr="00250693">
              <w:rPr>
                <w:rFonts w:cs="Arial"/>
              </w:rPr>
              <w:t>30</w:t>
            </w:r>
          </w:p>
        </w:tc>
      </w:tr>
      <w:tr w:rsidR="00250693" w:rsidRPr="00250693" w14:paraId="35A6D5F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687C5" w14:textId="77777777" w:rsidR="00250693" w:rsidRPr="00250693" w:rsidRDefault="00250693" w:rsidP="00605924">
            <w:pPr>
              <w:rPr>
                <w:rFonts w:cs="Arial"/>
                <w:lang w:eastAsia="en-AU"/>
              </w:rPr>
            </w:pPr>
            <w:r w:rsidRPr="00250693">
              <w:rPr>
                <w:rFonts w:cs="Arial"/>
                <w:lang w:eastAsia="en-AU"/>
              </w:rPr>
              <w:t>TLIC2002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38E73" w14:textId="77777777" w:rsidR="00250693" w:rsidRPr="00250693" w:rsidRDefault="00250693" w:rsidP="00250693">
            <w:pPr>
              <w:rPr>
                <w:rFonts w:cs="Arial"/>
              </w:rPr>
            </w:pPr>
            <w:r w:rsidRPr="00250693">
              <w:rPr>
                <w:rFonts w:cs="Arial"/>
              </w:rPr>
              <w:t>Drive light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C8B3F" w14:textId="77777777" w:rsidR="00250693" w:rsidRPr="00250693" w:rsidRDefault="00250693" w:rsidP="00250693">
            <w:pPr>
              <w:jc w:val="center"/>
              <w:rPr>
                <w:rFonts w:cs="Arial"/>
              </w:rPr>
            </w:pPr>
            <w:r w:rsidRPr="00250693">
              <w:rPr>
                <w:rFonts w:cs="Arial"/>
              </w:rPr>
              <w:t>40</w:t>
            </w:r>
          </w:p>
        </w:tc>
      </w:tr>
      <w:tr w:rsidR="00250693" w:rsidRPr="00250693" w14:paraId="4551F6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A4129" w14:textId="77777777" w:rsidR="00250693" w:rsidRPr="00250693" w:rsidRDefault="00250693" w:rsidP="00605924">
            <w:pPr>
              <w:rPr>
                <w:rFonts w:cs="Arial"/>
                <w:lang w:eastAsia="en-AU"/>
              </w:rPr>
            </w:pPr>
            <w:r w:rsidRPr="00250693">
              <w:rPr>
                <w:rFonts w:cs="Arial"/>
                <w:lang w:eastAsia="en-AU"/>
              </w:rPr>
              <w:t>TLIC2009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2AE17" w14:textId="77777777" w:rsidR="00250693" w:rsidRPr="00250693" w:rsidRDefault="00250693" w:rsidP="00250693">
            <w:pPr>
              <w:rPr>
                <w:rFonts w:cs="Arial"/>
              </w:rPr>
            </w:pPr>
            <w:r w:rsidRPr="00250693">
              <w:rPr>
                <w:rFonts w:cs="Arial"/>
              </w:rPr>
              <w:t>Drive taxi</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D8D49" w14:textId="77777777" w:rsidR="00250693" w:rsidRPr="00250693" w:rsidRDefault="00250693" w:rsidP="00250693">
            <w:pPr>
              <w:jc w:val="center"/>
              <w:rPr>
                <w:rFonts w:cs="Arial"/>
              </w:rPr>
            </w:pPr>
            <w:r w:rsidRPr="00250693">
              <w:rPr>
                <w:rFonts w:cs="Arial"/>
              </w:rPr>
              <w:t>40</w:t>
            </w:r>
          </w:p>
        </w:tc>
      </w:tr>
      <w:tr w:rsidR="00250693" w:rsidRPr="00250693" w14:paraId="17989A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4C7D1" w14:textId="77777777" w:rsidR="00250693" w:rsidRPr="00250693" w:rsidRDefault="00250693" w:rsidP="00605924">
            <w:pPr>
              <w:rPr>
                <w:rFonts w:cs="Arial"/>
                <w:lang w:eastAsia="en-AU"/>
              </w:rPr>
            </w:pPr>
            <w:r w:rsidRPr="00250693">
              <w:rPr>
                <w:rFonts w:cs="Arial"/>
                <w:lang w:eastAsia="en-AU"/>
              </w:rPr>
              <w:t>TLIC2012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29E7A" w14:textId="77777777" w:rsidR="00250693" w:rsidRPr="00250693" w:rsidRDefault="00250693" w:rsidP="00250693">
            <w:pPr>
              <w:rPr>
                <w:rFonts w:cs="Arial"/>
              </w:rPr>
            </w:pPr>
            <w:r w:rsidRPr="00250693">
              <w:rPr>
                <w:rFonts w:cs="Arial"/>
              </w:rPr>
              <w:t>Ride courier/delivery motorcycle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68A69" w14:textId="77777777" w:rsidR="00250693" w:rsidRPr="00250693" w:rsidRDefault="00250693" w:rsidP="00250693">
            <w:pPr>
              <w:jc w:val="center"/>
              <w:rPr>
                <w:rFonts w:cs="Arial"/>
              </w:rPr>
            </w:pPr>
            <w:r w:rsidRPr="00250693">
              <w:rPr>
                <w:rFonts w:cs="Arial"/>
              </w:rPr>
              <w:t>20</w:t>
            </w:r>
          </w:p>
        </w:tc>
      </w:tr>
      <w:tr w:rsidR="00250693" w:rsidRPr="00250693" w14:paraId="53DFF62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322C9" w14:textId="77777777" w:rsidR="00250693" w:rsidRPr="00250693" w:rsidRDefault="00250693" w:rsidP="00605924">
            <w:pPr>
              <w:rPr>
                <w:rFonts w:cs="Arial"/>
                <w:lang w:eastAsia="en-AU"/>
              </w:rPr>
            </w:pPr>
            <w:r w:rsidRPr="00250693">
              <w:rPr>
                <w:rFonts w:cs="Arial"/>
                <w:lang w:eastAsia="en-AU"/>
              </w:rPr>
              <w:t>TLIC2025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A527B" w14:textId="77777777" w:rsidR="00250693" w:rsidRPr="00250693" w:rsidRDefault="00250693" w:rsidP="00250693">
            <w:pPr>
              <w:rPr>
                <w:rFonts w:cs="Arial"/>
              </w:rPr>
            </w:pPr>
            <w:r w:rsidRPr="00250693">
              <w:rPr>
                <w:rFonts w:cs="Arial"/>
              </w:rPr>
              <w:t xml:space="preserve">Operate </w:t>
            </w:r>
            <w:proofErr w:type="gramStart"/>
            <w:r w:rsidRPr="00250693">
              <w:rPr>
                <w:rFonts w:cs="Arial"/>
              </w:rPr>
              <w:t>four wheel</w:t>
            </w:r>
            <w:proofErr w:type="gramEnd"/>
            <w:r w:rsidRPr="00250693">
              <w:rPr>
                <w:rFonts w:cs="Arial"/>
              </w:rPr>
              <w:t xml:space="preserve"> drive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B343F" w14:textId="77777777" w:rsidR="00250693" w:rsidRPr="00250693" w:rsidRDefault="00250693" w:rsidP="00250693">
            <w:pPr>
              <w:jc w:val="center"/>
              <w:rPr>
                <w:rFonts w:cs="Arial"/>
              </w:rPr>
            </w:pPr>
            <w:r w:rsidRPr="00250693">
              <w:rPr>
                <w:rFonts w:cs="Arial"/>
              </w:rPr>
              <w:t>40</w:t>
            </w:r>
          </w:p>
        </w:tc>
      </w:tr>
      <w:tr w:rsidR="00250693" w:rsidRPr="00250693" w14:paraId="650C1F0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328E2" w14:textId="77777777" w:rsidR="00250693" w:rsidRPr="00250693" w:rsidRDefault="00250693" w:rsidP="00605924">
            <w:pPr>
              <w:rPr>
                <w:rFonts w:cs="Arial"/>
                <w:lang w:eastAsia="en-AU"/>
              </w:rPr>
            </w:pPr>
            <w:r w:rsidRPr="00250693">
              <w:rPr>
                <w:rFonts w:cs="Arial"/>
                <w:lang w:eastAsia="en-AU"/>
              </w:rPr>
              <w:t>TLIC2040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44376" w14:textId="77777777" w:rsidR="00250693" w:rsidRPr="00250693" w:rsidRDefault="00250693" w:rsidP="00250693">
            <w:pPr>
              <w:rPr>
                <w:rFonts w:cs="Arial"/>
              </w:rPr>
            </w:pPr>
            <w:r w:rsidRPr="00250693">
              <w:rPr>
                <w:rFonts w:cs="Arial"/>
              </w:rPr>
              <w:t>Provide wheelchair accessible taxi services to passengers with disabilities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CEC26" w14:textId="77777777" w:rsidR="00250693" w:rsidRPr="00250693" w:rsidRDefault="00250693" w:rsidP="00250693">
            <w:pPr>
              <w:jc w:val="center"/>
              <w:rPr>
                <w:rFonts w:cs="Arial"/>
              </w:rPr>
            </w:pPr>
            <w:r w:rsidRPr="00250693">
              <w:rPr>
                <w:rFonts w:cs="Arial"/>
              </w:rPr>
              <w:t>40</w:t>
            </w:r>
          </w:p>
        </w:tc>
      </w:tr>
      <w:tr w:rsidR="00250693" w:rsidRPr="00250693" w14:paraId="46C6358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F5CB6" w14:textId="77777777" w:rsidR="00250693" w:rsidRPr="00250693" w:rsidRDefault="00250693" w:rsidP="00605924">
            <w:pPr>
              <w:rPr>
                <w:rFonts w:cs="Arial"/>
                <w:lang w:eastAsia="en-AU"/>
              </w:rPr>
            </w:pPr>
            <w:r w:rsidRPr="00250693">
              <w:rPr>
                <w:rFonts w:cs="Arial"/>
                <w:lang w:eastAsia="en-AU"/>
              </w:rPr>
              <w:t>TLIC2049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46DAF" w14:textId="77777777" w:rsidR="00250693" w:rsidRPr="00250693" w:rsidRDefault="00250693" w:rsidP="00250693">
            <w:pPr>
              <w:rPr>
                <w:rFonts w:cs="Arial"/>
              </w:rPr>
            </w:pPr>
            <w:r w:rsidRPr="00250693">
              <w:rPr>
                <w:rFonts w:cs="Arial"/>
              </w:rPr>
              <w:t>Operate heavy vehicle on unsealed roads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0BBED" w14:textId="77777777" w:rsidR="00250693" w:rsidRPr="00250693" w:rsidRDefault="00250693" w:rsidP="00250693">
            <w:pPr>
              <w:jc w:val="center"/>
              <w:rPr>
                <w:rFonts w:cs="Arial"/>
              </w:rPr>
            </w:pPr>
            <w:r w:rsidRPr="00250693">
              <w:rPr>
                <w:rFonts w:cs="Arial"/>
              </w:rPr>
              <w:t>10</w:t>
            </w:r>
          </w:p>
        </w:tc>
      </w:tr>
      <w:tr w:rsidR="00250693" w:rsidRPr="00250693" w14:paraId="3327338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18D36" w14:textId="77777777" w:rsidR="00250693" w:rsidRPr="00250693" w:rsidRDefault="00250693" w:rsidP="00605924">
            <w:pPr>
              <w:rPr>
                <w:rFonts w:cs="Arial"/>
                <w:lang w:eastAsia="en-AU"/>
              </w:rPr>
            </w:pPr>
            <w:r w:rsidRPr="00250693">
              <w:rPr>
                <w:rFonts w:cs="Arial"/>
                <w:lang w:eastAsia="en-AU"/>
              </w:rPr>
              <w:t>TLIC2050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3176C" w14:textId="77777777" w:rsidR="00250693" w:rsidRPr="00250693" w:rsidRDefault="00250693" w:rsidP="00250693">
            <w:pPr>
              <w:rPr>
                <w:rFonts w:cs="Arial"/>
              </w:rPr>
            </w:pPr>
            <w:r w:rsidRPr="00250693">
              <w:rPr>
                <w:rFonts w:cs="Arial"/>
              </w:rPr>
              <w:t>Operate a terminal tractor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67D06" w14:textId="77777777" w:rsidR="00250693" w:rsidRPr="00250693" w:rsidRDefault="00250693" w:rsidP="00250693">
            <w:pPr>
              <w:jc w:val="center"/>
              <w:rPr>
                <w:rFonts w:cs="Arial"/>
              </w:rPr>
            </w:pPr>
            <w:r w:rsidRPr="00250693">
              <w:rPr>
                <w:rFonts w:cs="Arial"/>
              </w:rPr>
              <w:t>30</w:t>
            </w:r>
          </w:p>
        </w:tc>
      </w:tr>
      <w:tr w:rsidR="00250693" w:rsidRPr="00250693" w14:paraId="5FE3AD8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FE463" w14:textId="77777777" w:rsidR="00250693" w:rsidRPr="00250693" w:rsidRDefault="00250693" w:rsidP="00605924">
            <w:pPr>
              <w:rPr>
                <w:rFonts w:cs="Arial"/>
                <w:lang w:eastAsia="en-AU"/>
              </w:rPr>
            </w:pPr>
            <w:r w:rsidRPr="00250693">
              <w:rPr>
                <w:rFonts w:cs="Arial"/>
                <w:lang w:eastAsia="en-AU"/>
              </w:rPr>
              <w:t>TLIC2054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95B7D" w14:textId="77777777" w:rsidR="00250693" w:rsidRPr="00250693" w:rsidRDefault="00250693" w:rsidP="00250693">
            <w:pPr>
              <w:rPr>
                <w:rFonts w:cs="Arial"/>
              </w:rPr>
            </w:pPr>
            <w:r w:rsidRPr="00250693">
              <w:rPr>
                <w:rFonts w:cs="Arial"/>
              </w:rPr>
              <w:t>Access rail track to run track vehicle within defined worksite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7CD16" w14:textId="77777777" w:rsidR="00250693" w:rsidRPr="00250693" w:rsidRDefault="00250693" w:rsidP="00250693">
            <w:pPr>
              <w:jc w:val="center"/>
              <w:rPr>
                <w:rFonts w:cs="Arial"/>
              </w:rPr>
            </w:pPr>
            <w:r w:rsidRPr="00250693">
              <w:rPr>
                <w:rFonts w:cs="Arial"/>
              </w:rPr>
              <w:t>15</w:t>
            </w:r>
          </w:p>
        </w:tc>
      </w:tr>
      <w:tr w:rsidR="00250693" w:rsidRPr="00250693" w14:paraId="4E5591E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489B4" w14:textId="77777777" w:rsidR="00250693" w:rsidRPr="00250693" w:rsidRDefault="00250693" w:rsidP="00605924">
            <w:pPr>
              <w:rPr>
                <w:rFonts w:cs="Arial"/>
                <w:lang w:eastAsia="en-AU"/>
              </w:rPr>
            </w:pPr>
            <w:r w:rsidRPr="00250693">
              <w:rPr>
                <w:rFonts w:cs="Arial"/>
                <w:lang w:eastAsia="en-AU"/>
              </w:rPr>
              <w:t>TLIC2058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395AF" w14:textId="77777777" w:rsidR="00250693" w:rsidRPr="00250693" w:rsidRDefault="00250693" w:rsidP="00250693">
            <w:pPr>
              <w:rPr>
                <w:rFonts w:cs="Arial"/>
              </w:rPr>
            </w:pPr>
            <w:r w:rsidRPr="00250693">
              <w:rPr>
                <w:rFonts w:cs="Arial"/>
              </w:rPr>
              <w:t>Travel medium or heavy self-propelled on-track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22580" w14:textId="77777777" w:rsidR="00250693" w:rsidRPr="00250693" w:rsidRDefault="00250693" w:rsidP="00250693">
            <w:pPr>
              <w:jc w:val="center"/>
              <w:rPr>
                <w:rFonts w:cs="Arial"/>
              </w:rPr>
            </w:pPr>
            <w:r w:rsidRPr="00250693">
              <w:rPr>
                <w:rFonts w:cs="Arial"/>
              </w:rPr>
              <w:t>20</w:t>
            </w:r>
          </w:p>
        </w:tc>
      </w:tr>
      <w:tr w:rsidR="00250693" w:rsidRPr="00250693" w14:paraId="77AEA10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BA5EF" w14:textId="77777777" w:rsidR="00250693" w:rsidRPr="00250693" w:rsidRDefault="00250693" w:rsidP="00605924">
            <w:pPr>
              <w:rPr>
                <w:rFonts w:cs="Arial"/>
                <w:lang w:eastAsia="en-AU"/>
              </w:rPr>
            </w:pPr>
            <w:r w:rsidRPr="00250693">
              <w:rPr>
                <w:rFonts w:cs="Arial"/>
                <w:lang w:eastAsia="en-AU"/>
              </w:rPr>
              <w:t>TLIC2074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99930" w14:textId="77777777" w:rsidR="00250693" w:rsidRPr="00250693" w:rsidRDefault="00250693" w:rsidP="00250693">
            <w:pPr>
              <w:rPr>
                <w:rFonts w:cs="Arial"/>
              </w:rPr>
            </w:pPr>
            <w:r w:rsidRPr="00250693">
              <w:rPr>
                <w:rFonts w:cs="Arial"/>
              </w:rPr>
              <w:t>Couple and uncouple track maintenance vehicles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6BEB2" w14:textId="77777777" w:rsidR="00250693" w:rsidRPr="00250693" w:rsidRDefault="00250693" w:rsidP="00250693">
            <w:pPr>
              <w:jc w:val="center"/>
              <w:rPr>
                <w:rFonts w:cs="Arial"/>
              </w:rPr>
            </w:pPr>
            <w:r w:rsidRPr="00250693">
              <w:rPr>
                <w:rFonts w:cs="Arial"/>
              </w:rPr>
              <w:t>15</w:t>
            </w:r>
          </w:p>
        </w:tc>
      </w:tr>
      <w:tr w:rsidR="00250693" w:rsidRPr="00250693" w14:paraId="112379A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49F1B" w14:textId="77777777" w:rsidR="00250693" w:rsidRPr="00250693" w:rsidRDefault="00250693" w:rsidP="00605924">
            <w:pPr>
              <w:rPr>
                <w:rFonts w:cs="Arial"/>
                <w:lang w:eastAsia="en-AU"/>
              </w:rPr>
            </w:pPr>
            <w:r w:rsidRPr="00250693">
              <w:rPr>
                <w:rFonts w:cs="Arial"/>
                <w:lang w:eastAsia="en-AU"/>
              </w:rPr>
              <w:t>TLIC2075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387134" w14:textId="77777777" w:rsidR="00250693" w:rsidRPr="00250693" w:rsidRDefault="00250693" w:rsidP="00250693">
            <w:pPr>
              <w:rPr>
                <w:rFonts w:cs="Arial"/>
              </w:rPr>
            </w:pPr>
            <w:r w:rsidRPr="00250693">
              <w:rPr>
                <w:rFonts w:cs="Arial"/>
              </w:rPr>
              <w:t>Drive and monitor medium or heavy self-propelled on-track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B99AD" w14:textId="77777777" w:rsidR="00250693" w:rsidRPr="00250693" w:rsidRDefault="00250693" w:rsidP="00250693">
            <w:pPr>
              <w:jc w:val="center"/>
              <w:rPr>
                <w:rFonts w:cs="Arial"/>
              </w:rPr>
            </w:pPr>
            <w:r w:rsidRPr="00250693">
              <w:rPr>
                <w:rFonts w:cs="Arial"/>
              </w:rPr>
              <w:t>50</w:t>
            </w:r>
          </w:p>
        </w:tc>
      </w:tr>
      <w:tr w:rsidR="00250693" w:rsidRPr="00250693" w14:paraId="4308899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D9D0F" w14:textId="77777777" w:rsidR="00250693" w:rsidRPr="00250693" w:rsidRDefault="00250693" w:rsidP="00605924">
            <w:pPr>
              <w:rPr>
                <w:rFonts w:cs="Arial"/>
                <w:lang w:eastAsia="en-AU"/>
              </w:rPr>
            </w:pPr>
            <w:r w:rsidRPr="00250693">
              <w:rPr>
                <w:rFonts w:cs="Arial"/>
                <w:lang w:eastAsia="en-AU"/>
              </w:rPr>
              <w:t>TLIC2076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F0930" w14:textId="77777777" w:rsidR="00250693" w:rsidRPr="00250693" w:rsidRDefault="00250693" w:rsidP="00250693">
            <w:pPr>
              <w:rPr>
                <w:rFonts w:cs="Arial"/>
              </w:rPr>
            </w:pPr>
            <w:r w:rsidRPr="00250693">
              <w:rPr>
                <w:rFonts w:cs="Arial"/>
              </w:rPr>
              <w:t>Establish and operate braking system on medium/heavy self-propelled on-track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04DE1" w14:textId="77777777" w:rsidR="00250693" w:rsidRPr="00250693" w:rsidRDefault="00250693" w:rsidP="00250693">
            <w:pPr>
              <w:jc w:val="center"/>
              <w:rPr>
                <w:rFonts w:cs="Arial"/>
              </w:rPr>
            </w:pPr>
            <w:r w:rsidRPr="00250693">
              <w:rPr>
                <w:rFonts w:cs="Arial"/>
              </w:rPr>
              <w:t>20</w:t>
            </w:r>
          </w:p>
        </w:tc>
      </w:tr>
      <w:tr w:rsidR="00250693" w:rsidRPr="00250693" w14:paraId="70640DC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3C31F" w14:textId="77777777" w:rsidR="00250693" w:rsidRPr="00250693" w:rsidRDefault="00250693" w:rsidP="00605924">
            <w:pPr>
              <w:rPr>
                <w:rFonts w:cs="Arial"/>
                <w:lang w:eastAsia="en-AU"/>
              </w:rPr>
            </w:pPr>
            <w:r w:rsidRPr="00250693">
              <w:rPr>
                <w:rFonts w:cs="Arial"/>
                <w:lang w:eastAsia="en-AU"/>
              </w:rPr>
              <w:t>TLIC2078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13E7F" w14:textId="77777777" w:rsidR="00250693" w:rsidRPr="00250693" w:rsidRDefault="00250693" w:rsidP="00250693">
            <w:pPr>
              <w:rPr>
                <w:rFonts w:cs="Arial"/>
              </w:rPr>
            </w:pPr>
            <w:r w:rsidRPr="00250693">
              <w:rPr>
                <w:rFonts w:cs="Arial"/>
              </w:rPr>
              <w:t>Identify and respond to signals and trackside signs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77DDB" w14:textId="77777777" w:rsidR="00250693" w:rsidRPr="00250693" w:rsidRDefault="00250693" w:rsidP="00250693">
            <w:pPr>
              <w:jc w:val="center"/>
              <w:rPr>
                <w:rFonts w:cs="Arial"/>
              </w:rPr>
            </w:pPr>
            <w:r w:rsidRPr="00250693">
              <w:rPr>
                <w:rFonts w:cs="Arial"/>
              </w:rPr>
              <w:t>25</w:t>
            </w:r>
          </w:p>
        </w:tc>
      </w:tr>
      <w:tr w:rsidR="00250693" w:rsidRPr="00250693" w14:paraId="0B40CB4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26A1B" w14:textId="77777777" w:rsidR="00250693" w:rsidRPr="00250693" w:rsidRDefault="00250693" w:rsidP="00605924">
            <w:pPr>
              <w:rPr>
                <w:rFonts w:cs="Arial"/>
                <w:lang w:eastAsia="en-AU"/>
              </w:rPr>
            </w:pPr>
            <w:r w:rsidRPr="00250693">
              <w:rPr>
                <w:rFonts w:cs="Arial"/>
                <w:lang w:eastAsia="en-AU"/>
              </w:rPr>
              <w:t>TLIC2080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D78BB" w14:textId="77777777" w:rsidR="00250693" w:rsidRPr="00250693" w:rsidRDefault="00250693" w:rsidP="00250693">
            <w:pPr>
              <w:rPr>
                <w:rFonts w:cs="Arial"/>
              </w:rPr>
            </w:pPr>
            <w:r w:rsidRPr="00250693">
              <w:rPr>
                <w:rFonts w:cs="Arial"/>
              </w:rPr>
              <w:t>Start up, shut down and stable medium/heavy self-propelled on-track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D7F7E" w14:textId="77777777" w:rsidR="00250693" w:rsidRPr="00250693" w:rsidRDefault="00250693" w:rsidP="00250693">
            <w:pPr>
              <w:jc w:val="center"/>
              <w:rPr>
                <w:rFonts w:cs="Arial"/>
              </w:rPr>
            </w:pPr>
            <w:r w:rsidRPr="00250693">
              <w:rPr>
                <w:rFonts w:cs="Arial"/>
              </w:rPr>
              <w:t>25</w:t>
            </w:r>
          </w:p>
        </w:tc>
      </w:tr>
      <w:tr w:rsidR="00250693" w:rsidRPr="00250693" w14:paraId="15E22AA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36013" w14:textId="77777777" w:rsidR="00250693" w:rsidRPr="00250693" w:rsidRDefault="00250693" w:rsidP="00605924">
            <w:pPr>
              <w:rPr>
                <w:rFonts w:cs="Arial"/>
                <w:lang w:eastAsia="en-AU"/>
              </w:rPr>
            </w:pPr>
            <w:r w:rsidRPr="00250693">
              <w:rPr>
                <w:rFonts w:cs="Arial"/>
                <w:lang w:eastAsia="en-AU"/>
              </w:rPr>
              <w:t>TLIC2081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9875B" w14:textId="77777777" w:rsidR="00250693" w:rsidRPr="00250693" w:rsidRDefault="00250693" w:rsidP="00250693">
            <w:pPr>
              <w:rPr>
                <w:rFonts w:cs="Arial"/>
              </w:rPr>
            </w:pPr>
            <w:r w:rsidRPr="00250693">
              <w:rPr>
                <w:rFonts w:cs="Arial"/>
              </w:rPr>
              <w:t>Pilot rail traffic within work on track authority limits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A685A" w14:textId="77777777" w:rsidR="00250693" w:rsidRPr="00250693" w:rsidRDefault="00250693" w:rsidP="00250693">
            <w:pPr>
              <w:jc w:val="center"/>
              <w:rPr>
                <w:rFonts w:cs="Arial"/>
              </w:rPr>
            </w:pPr>
            <w:r w:rsidRPr="00250693">
              <w:rPr>
                <w:rFonts w:cs="Arial"/>
              </w:rPr>
              <w:t>15</w:t>
            </w:r>
          </w:p>
        </w:tc>
      </w:tr>
      <w:tr w:rsidR="00250693" w:rsidRPr="00250693" w14:paraId="17A0A55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BEA7E" w14:textId="77777777" w:rsidR="00250693" w:rsidRPr="00250693" w:rsidRDefault="00250693" w:rsidP="00605924">
            <w:pPr>
              <w:rPr>
                <w:rFonts w:cs="Arial"/>
                <w:lang w:eastAsia="en-AU"/>
              </w:rPr>
            </w:pPr>
            <w:r w:rsidRPr="00250693">
              <w:rPr>
                <w:rFonts w:cs="Arial"/>
                <w:lang w:eastAsia="en-AU"/>
              </w:rPr>
              <w:lastRenderedPageBreak/>
              <w:t>TLIC3003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FADBB" w14:textId="77777777" w:rsidR="00250693" w:rsidRPr="00250693" w:rsidRDefault="00250693" w:rsidP="00250693">
            <w:pPr>
              <w:rPr>
                <w:rFonts w:cs="Arial"/>
              </w:rPr>
            </w:pPr>
            <w:r w:rsidRPr="00250693">
              <w:rPr>
                <w:rFonts w:cs="Arial"/>
              </w:rPr>
              <w:t>Drive medium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89D20" w14:textId="77777777" w:rsidR="00250693" w:rsidRPr="00250693" w:rsidRDefault="00250693" w:rsidP="00250693">
            <w:pPr>
              <w:jc w:val="center"/>
              <w:rPr>
                <w:rFonts w:cs="Arial"/>
              </w:rPr>
            </w:pPr>
            <w:r w:rsidRPr="00250693">
              <w:rPr>
                <w:rFonts w:cs="Arial"/>
              </w:rPr>
              <w:t>40</w:t>
            </w:r>
          </w:p>
        </w:tc>
      </w:tr>
      <w:tr w:rsidR="00250693" w:rsidRPr="00250693" w14:paraId="1A6DFBF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32CAF" w14:textId="77777777" w:rsidR="00250693" w:rsidRPr="00250693" w:rsidRDefault="00250693" w:rsidP="00605924">
            <w:pPr>
              <w:rPr>
                <w:rFonts w:cs="Arial"/>
                <w:lang w:eastAsia="en-AU"/>
              </w:rPr>
            </w:pPr>
            <w:r w:rsidRPr="00250693">
              <w:rPr>
                <w:rFonts w:cs="Arial"/>
                <w:lang w:eastAsia="en-AU"/>
              </w:rPr>
              <w:t>TLIC3004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5ECA5" w14:textId="77777777" w:rsidR="00250693" w:rsidRPr="00250693" w:rsidRDefault="00250693" w:rsidP="00250693">
            <w:pPr>
              <w:rPr>
                <w:rFonts w:cs="Arial"/>
              </w:rPr>
            </w:pPr>
            <w:r w:rsidRPr="00250693">
              <w:rPr>
                <w:rFonts w:cs="Arial"/>
              </w:rPr>
              <w:t>Drive heavy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46330" w14:textId="77777777" w:rsidR="00250693" w:rsidRPr="00250693" w:rsidRDefault="00250693" w:rsidP="00250693">
            <w:pPr>
              <w:jc w:val="center"/>
              <w:rPr>
                <w:rFonts w:cs="Arial"/>
              </w:rPr>
            </w:pPr>
            <w:r w:rsidRPr="00250693">
              <w:rPr>
                <w:rFonts w:cs="Arial"/>
              </w:rPr>
              <w:t>40</w:t>
            </w:r>
          </w:p>
        </w:tc>
      </w:tr>
      <w:tr w:rsidR="00250693" w:rsidRPr="00250693" w14:paraId="5EA810A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8BA55" w14:textId="77777777" w:rsidR="00250693" w:rsidRPr="00250693" w:rsidRDefault="00250693" w:rsidP="00605924">
            <w:pPr>
              <w:rPr>
                <w:rFonts w:cs="Arial"/>
                <w:lang w:eastAsia="en-AU"/>
              </w:rPr>
            </w:pPr>
            <w:r w:rsidRPr="00250693">
              <w:rPr>
                <w:rFonts w:cs="Arial"/>
                <w:lang w:eastAsia="en-AU"/>
              </w:rPr>
              <w:t>TLIC3005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102CE" w14:textId="77777777" w:rsidR="00250693" w:rsidRPr="00250693" w:rsidRDefault="00250693" w:rsidP="00250693">
            <w:pPr>
              <w:rPr>
                <w:rFonts w:cs="Arial"/>
              </w:rPr>
            </w:pPr>
            <w:r w:rsidRPr="00250693">
              <w:rPr>
                <w:rFonts w:cs="Arial"/>
              </w:rPr>
              <w:t>Drive heavy combination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956DF4" w14:textId="77777777" w:rsidR="00250693" w:rsidRPr="00250693" w:rsidRDefault="00250693" w:rsidP="00250693">
            <w:pPr>
              <w:jc w:val="center"/>
              <w:rPr>
                <w:rFonts w:cs="Arial"/>
              </w:rPr>
            </w:pPr>
            <w:r w:rsidRPr="00250693">
              <w:rPr>
                <w:rFonts w:cs="Arial"/>
              </w:rPr>
              <w:t>40</w:t>
            </w:r>
          </w:p>
        </w:tc>
      </w:tr>
      <w:tr w:rsidR="00250693" w:rsidRPr="00250693" w14:paraId="47ABC40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440AB" w14:textId="77777777" w:rsidR="00250693" w:rsidRPr="00250693" w:rsidRDefault="00250693" w:rsidP="00605924">
            <w:pPr>
              <w:rPr>
                <w:rFonts w:cs="Arial"/>
                <w:lang w:eastAsia="en-AU"/>
              </w:rPr>
            </w:pPr>
            <w:r w:rsidRPr="00250693">
              <w:rPr>
                <w:rFonts w:cs="Arial"/>
                <w:lang w:eastAsia="en-AU"/>
              </w:rPr>
              <w:t>TLIC3010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1C414" w14:textId="77777777" w:rsidR="00250693" w:rsidRPr="00250693" w:rsidRDefault="00250693" w:rsidP="00250693">
            <w:pPr>
              <w:rPr>
                <w:rFonts w:cs="Arial"/>
              </w:rPr>
            </w:pPr>
            <w:r w:rsidRPr="00250693">
              <w:rPr>
                <w:rFonts w:cs="Arial"/>
              </w:rPr>
              <w:t xml:space="preserve">Pilot or escort oversized and/or </w:t>
            </w:r>
            <w:proofErr w:type="spellStart"/>
            <w:r w:rsidRPr="00250693">
              <w:rPr>
                <w:rFonts w:cs="Arial"/>
              </w:rPr>
              <w:t>overmassed</w:t>
            </w:r>
            <w:proofErr w:type="spellEnd"/>
            <w:r w:rsidRPr="00250693">
              <w:rPr>
                <w:rFonts w:cs="Arial"/>
              </w:rPr>
              <w:t xml:space="preserve"> loads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BF2BB" w14:textId="77777777" w:rsidR="00250693" w:rsidRPr="00250693" w:rsidRDefault="00250693" w:rsidP="00250693">
            <w:pPr>
              <w:jc w:val="center"/>
              <w:rPr>
                <w:rFonts w:cs="Arial"/>
              </w:rPr>
            </w:pPr>
            <w:r w:rsidRPr="00250693">
              <w:rPr>
                <w:rFonts w:cs="Arial"/>
              </w:rPr>
              <w:t>20</w:t>
            </w:r>
          </w:p>
        </w:tc>
      </w:tr>
      <w:tr w:rsidR="00250693" w:rsidRPr="00250693" w14:paraId="63A61A2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B4391" w14:textId="77777777" w:rsidR="00250693" w:rsidRPr="00250693" w:rsidRDefault="00250693" w:rsidP="00605924">
            <w:pPr>
              <w:rPr>
                <w:rFonts w:cs="Arial"/>
                <w:lang w:eastAsia="en-AU"/>
              </w:rPr>
            </w:pPr>
            <w:r w:rsidRPr="00250693">
              <w:rPr>
                <w:rFonts w:cs="Arial"/>
                <w:lang w:eastAsia="en-AU"/>
              </w:rPr>
              <w:t>TLIC3011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BC60D" w14:textId="77777777" w:rsidR="00250693" w:rsidRPr="00250693" w:rsidRDefault="00250693" w:rsidP="00250693">
            <w:pPr>
              <w:rPr>
                <w:rFonts w:cs="Arial"/>
              </w:rPr>
            </w:pPr>
            <w:r w:rsidRPr="00250693">
              <w:rPr>
                <w:rFonts w:cs="Arial"/>
              </w:rPr>
              <w:t>Transport passengers with disabilities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9B94A" w14:textId="77777777" w:rsidR="00250693" w:rsidRPr="00250693" w:rsidRDefault="00250693" w:rsidP="00250693">
            <w:pPr>
              <w:jc w:val="center"/>
              <w:rPr>
                <w:rFonts w:cs="Arial"/>
              </w:rPr>
            </w:pPr>
            <w:r w:rsidRPr="00250693">
              <w:rPr>
                <w:rFonts w:cs="Arial"/>
              </w:rPr>
              <w:t>40</w:t>
            </w:r>
          </w:p>
        </w:tc>
      </w:tr>
      <w:tr w:rsidR="00250693" w:rsidRPr="00250693" w14:paraId="4307DAC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74FCB" w14:textId="77777777" w:rsidR="00250693" w:rsidRPr="00250693" w:rsidRDefault="00250693" w:rsidP="00605924">
            <w:pPr>
              <w:rPr>
                <w:rFonts w:cs="Arial"/>
                <w:lang w:eastAsia="en-AU"/>
              </w:rPr>
            </w:pPr>
            <w:r w:rsidRPr="00250693">
              <w:rPr>
                <w:rFonts w:cs="Arial"/>
                <w:lang w:eastAsia="en-AU"/>
              </w:rPr>
              <w:t>TLIC3017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D0CF8" w14:textId="77777777" w:rsidR="00250693" w:rsidRPr="00250693" w:rsidRDefault="00250693" w:rsidP="00250693">
            <w:pPr>
              <w:rPr>
                <w:rFonts w:cs="Arial"/>
              </w:rPr>
            </w:pPr>
            <w:r w:rsidRPr="00250693">
              <w:rPr>
                <w:rFonts w:cs="Arial"/>
              </w:rPr>
              <w:t>Shunt rolling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74110" w14:textId="77777777" w:rsidR="00250693" w:rsidRPr="00250693" w:rsidRDefault="00250693" w:rsidP="00250693">
            <w:pPr>
              <w:jc w:val="center"/>
              <w:rPr>
                <w:rFonts w:cs="Arial"/>
              </w:rPr>
            </w:pPr>
            <w:r w:rsidRPr="00250693">
              <w:rPr>
                <w:rFonts w:cs="Arial"/>
              </w:rPr>
              <w:t>120</w:t>
            </w:r>
          </w:p>
        </w:tc>
      </w:tr>
      <w:tr w:rsidR="00250693" w:rsidRPr="00250693" w14:paraId="6E319BC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0E793" w14:textId="77777777" w:rsidR="00250693" w:rsidRPr="00250693" w:rsidRDefault="00250693" w:rsidP="00605924">
            <w:pPr>
              <w:rPr>
                <w:rFonts w:cs="Arial"/>
                <w:lang w:eastAsia="en-AU"/>
              </w:rPr>
            </w:pPr>
            <w:r w:rsidRPr="00250693">
              <w:rPr>
                <w:rFonts w:cs="Arial"/>
                <w:lang w:eastAsia="en-AU"/>
              </w:rPr>
              <w:t>TLIC3018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0BFBA" w14:textId="77777777" w:rsidR="00250693" w:rsidRPr="00250693" w:rsidRDefault="00250693" w:rsidP="00250693">
            <w:pPr>
              <w:rPr>
                <w:rFonts w:cs="Arial"/>
              </w:rPr>
            </w:pPr>
            <w:r w:rsidRPr="00250693">
              <w:rPr>
                <w:rFonts w:cs="Arial"/>
              </w:rPr>
              <w:t>Operate on-train remote control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82DCB" w14:textId="77777777" w:rsidR="00250693" w:rsidRPr="00250693" w:rsidRDefault="00250693" w:rsidP="00250693">
            <w:pPr>
              <w:jc w:val="center"/>
              <w:rPr>
                <w:rFonts w:cs="Arial"/>
              </w:rPr>
            </w:pPr>
            <w:r w:rsidRPr="00250693">
              <w:rPr>
                <w:rFonts w:cs="Arial"/>
              </w:rPr>
              <w:t>40</w:t>
            </w:r>
          </w:p>
        </w:tc>
      </w:tr>
      <w:tr w:rsidR="00250693" w:rsidRPr="00250693" w14:paraId="346C78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356F4" w14:textId="77777777" w:rsidR="00250693" w:rsidRPr="00250693" w:rsidRDefault="00250693" w:rsidP="00605924">
            <w:pPr>
              <w:rPr>
                <w:rFonts w:cs="Arial"/>
                <w:lang w:eastAsia="en-AU"/>
              </w:rPr>
            </w:pPr>
            <w:r w:rsidRPr="00250693">
              <w:rPr>
                <w:rFonts w:cs="Arial"/>
                <w:lang w:eastAsia="en-AU"/>
              </w:rPr>
              <w:t>TLIC3027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B80C4" w14:textId="77777777" w:rsidR="00250693" w:rsidRPr="00250693" w:rsidRDefault="00250693" w:rsidP="00250693">
            <w:pPr>
              <w:rPr>
                <w:rFonts w:cs="Arial"/>
              </w:rPr>
            </w:pPr>
            <w:r w:rsidRPr="00250693">
              <w:rPr>
                <w:rFonts w:cs="Arial"/>
              </w:rPr>
              <w:t>Stable a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7CCE7" w14:textId="77777777" w:rsidR="00250693" w:rsidRPr="00250693" w:rsidRDefault="00250693" w:rsidP="00250693">
            <w:pPr>
              <w:jc w:val="center"/>
              <w:rPr>
                <w:rFonts w:cs="Arial"/>
              </w:rPr>
            </w:pPr>
            <w:r w:rsidRPr="00250693">
              <w:rPr>
                <w:rFonts w:cs="Arial"/>
              </w:rPr>
              <w:t>20</w:t>
            </w:r>
          </w:p>
        </w:tc>
      </w:tr>
      <w:tr w:rsidR="00250693" w:rsidRPr="00250693" w14:paraId="537D213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279B5" w14:textId="77777777" w:rsidR="00250693" w:rsidRPr="00250693" w:rsidRDefault="00250693" w:rsidP="00605924">
            <w:pPr>
              <w:rPr>
                <w:rFonts w:cs="Arial"/>
                <w:lang w:eastAsia="en-AU"/>
              </w:rPr>
            </w:pPr>
            <w:r w:rsidRPr="00250693">
              <w:rPr>
                <w:rFonts w:cs="Arial"/>
                <w:lang w:eastAsia="en-AU"/>
              </w:rPr>
              <w:t>TLIC3028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3E18F" w14:textId="77777777" w:rsidR="00250693" w:rsidRPr="00250693" w:rsidRDefault="00250693" w:rsidP="00250693">
            <w:pPr>
              <w:rPr>
                <w:rFonts w:cs="Arial"/>
              </w:rPr>
            </w:pPr>
            <w:r w:rsidRPr="00250693">
              <w:rPr>
                <w:rFonts w:cs="Arial"/>
              </w:rPr>
              <w:t>Operate and monitor a heritage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0E564" w14:textId="77777777" w:rsidR="00250693" w:rsidRPr="00250693" w:rsidRDefault="00250693" w:rsidP="00250693">
            <w:pPr>
              <w:jc w:val="center"/>
              <w:rPr>
                <w:rFonts w:cs="Arial"/>
              </w:rPr>
            </w:pPr>
            <w:r w:rsidRPr="00250693">
              <w:rPr>
                <w:rFonts w:cs="Arial"/>
              </w:rPr>
              <w:t>100</w:t>
            </w:r>
          </w:p>
        </w:tc>
      </w:tr>
      <w:tr w:rsidR="00250693" w:rsidRPr="00250693" w14:paraId="201AA16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1215E" w14:textId="77777777" w:rsidR="00250693" w:rsidRPr="00250693" w:rsidRDefault="00250693" w:rsidP="00605924">
            <w:pPr>
              <w:rPr>
                <w:rFonts w:cs="Arial"/>
                <w:lang w:eastAsia="en-AU"/>
              </w:rPr>
            </w:pPr>
            <w:r w:rsidRPr="00250693">
              <w:rPr>
                <w:rFonts w:cs="Arial"/>
                <w:lang w:eastAsia="en-AU"/>
              </w:rPr>
              <w:t>TLIC3029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9BE75" w14:textId="77777777" w:rsidR="00250693" w:rsidRPr="00250693" w:rsidRDefault="00250693" w:rsidP="00250693">
            <w:pPr>
              <w:rPr>
                <w:rFonts w:cs="Arial"/>
              </w:rPr>
            </w:pPr>
            <w:r w:rsidRPr="00250693">
              <w:rPr>
                <w:rFonts w:cs="Arial"/>
              </w:rPr>
              <w:t>Stable a heritage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C67E4" w14:textId="77777777" w:rsidR="00250693" w:rsidRPr="00250693" w:rsidRDefault="00250693" w:rsidP="00250693">
            <w:pPr>
              <w:jc w:val="center"/>
              <w:rPr>
                <w:rFonts w:cs="Arial"/>
              </w:rPr>
            </w:pPr>
            <w:r w:rsidRPr="00250693">
              <w:rPr>
                <w:rFonts w:cs="Arial"/>
              </w:rPr>
              <w:t>20</w:t>
            </w:r>
          </w:p>
        </w:tc>
      </w:tr>
      <w:tr w:rsidR="00250693" w:rsidRPr="00250693" w14:paraId="003233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F6EFF" w14:textId="77777777" w:rsidR="00250693" w:rsidRPr="00250693" w:rsidRDefault="00250693" w:rsidP="00605924">
            <w:pPr>
              <w:rPr>
                <w:rFonts w:cs="Arial"/>
                <w:lang w:eastAsia="en-AU"/>
              </w:rPr>
            </w:pPr>
            <w:r w:rsidRPr="00250693">
              <w:rPr>
                <w:rFonts w:cs="Arial"/>
                <w:lang w:eastAsia="en-AU"/>
              </w:rPr>
              <w:t>TLIC3030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20068" w14:textId="77777777" w:rsidR="00250693" w:rsidRPr="00250693" w:rsidRDefault="00250693" w:rsidP="00250693">
            <w:pPr>
              <w:rPr>
                <w:rFonts w:cs="Arial"/>
              </w:rPr>
            </w:pPr>
            <w:r w:rsidRPr="00250693">
              <w:rPr>
                <w:rFonts w:cs="Arial"/>
              </w:rPr>
              <w:t>Operate and monitor a heritage steam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67278" w14:textId="77777777" w:rsidR="00250693" w:rsidRPr="00250693" w:rsidRDefault="00250693" w:rsidP="00250693">
            <w:pPr>
              <w:jc w:val="center"/>
              <w:rPr>
                <w:rFonts w:cs="Arial"/>
              </w:rPr>
            </w:pPr>
            <w:r w:rsidRPr="00250693">
              <w:rPr>
                <w:rFonts w:cs="Arial"/>
              </w:rPr>
              <w:t>100</w:t>
            </w:r>
          </w:p>
        </w:tc>
      </w:tr>
      <w:tr w:rsidR="00250693" w:rsidRPr="00250693" w14:paraId="7281E4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F4B90" w14:textId="77777777" w:rsidR="00250693" w:rsidRPr="00250693" w:rsidRDefault="00250693" w:rsidP="00605924">
            <w:pPr>
              <w:rPr>
                <w:rFonts w:cs="Arial"/>
                <w:lang w:eastAsia="en-AU"/>
              </w:rPr>
            </w:pPr>
            <w:r w:rsidRPr="00250693">
              <w:rPr>
                <w:rFonts w:cs="Arial"/>
                <w:lang w:eastAsia="en-AU"/>
              </w:rPr>
              <w:t>TLIC3031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2896A" w14:textId="77777777" w:rsidR="00250693" w:rsidRPr="00250693" w:rsidRDefault="00250693" w:rsidP="00250693">
            <w:pPr>
              <w:rPr>
                <w:rFonts w:cs="Arial"/>
              </w:rPr>
            </w:pPr>
            <w:r w:rsidRPr="00250693">
              <w:rPr>
                <w:rFonts w:cs="Arial"/>
              </w:rPr>
              <w:t>Stable a heritage steam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E6EEB" w14:textId="77777777" w:rsidR="00250693" w:rsidRPr="00250693" w:rsidRDefault="00250693" w:rsidP="00250693">
            <w:pPr>
              <w:jc w:val="center"/>
              <w:rPr>
                <w:rFonts w:cs="Arial"/>
              </w:rPr>
            </w:pPr>
            <w:r w:rsidRPr="00250693">
              <w:rPr>
                <w:rFonts w:cs="Arial"/>
              </w:rPr>
              <w:t>20</w:t>
            </w:r>
          </w:p>
        </w:tc>
      </w:tr>
      <w:tr w:rsidR="00250693" w:rsidRPr="00250693" w14:paraId="0B0A0F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40FA5" w14:textId="77777777" w:rsidR="00250693" w:rsidRPr="00250693" w:rsidRDefault="00250693" w:rsidP="00605924">
            <w:pPr>
              <w:rPr>
                <w:rFonts w:cs="Arial"/>
                <w:lang w:eastAsia="en-AU"/>
              </w:rPr>
            </w:pPr>
            <w:r w:rsidRPr="00250693">
              <w:rPr>
                <w:rFonts w:cs="Arial"/>
                <w:lang w:eastAsia="en-AU"/>
              </w:rPr>
              <w:t>TLIC3032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93888" w14:textId="77777777" w:rsidR="00250693" w:rsidRPr="00250693" w:rsidRDefault="00250693" w:rsidP="00250693">
            <w:pPr>
              <w:rPr>
                <w:rFonts w:cs="Arial"/>
              </w:rPr>
            </w:pPr>
            <w:r w:rsidRPr="00250693">
              <w:rPr>
                <w:rFonts w:cs="Arial"/>
              </w:rPr>
              <w:t>Operate and monitor a passenger electric tram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AA288" w14:textId="77777777" w:rsidR="00250693" w:rsidRPr="00250693" w:rsidRDefault="00250693" w:rsidP="00250693">
            <w:pPr>
              <w:jc w:val="center"/>
              <w:rPr>
                <w:rFonts w:cs="Arial"/>
              </w:rPr>
            </w:pPr>
            <w:r w:rsidRPr="00250693">
              <w:rPr>
                <w:rFonts w:cs="Arial"/>
              </w:rPr>
              <w:t>100</w:t>
            </w:r>
          </w:p>
        </w:tc>
      </w:tr>
      <w:tr w:rsidR="00250693" w:rsidRPr="00250693" w14:paraId="4F38B29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7EDE8" w14:textId="77777777" w:rsidR="00250693" w:rsidRPr="00250693" w:rsidRDefault="00250693" w:rsidP="00605924">
            <w:pPr>
              <w:rPr>
                <w:rFonts w:cs="Arial"/>
                <w:lang w:eastAsia="en-AU"/>
              </w:rPr>
            </w:pPr>
            <w:r w:rsidRPr="00250693">
              <w:rPr>
                <w:rFonts w:cs="Arial"/>
                <w:lang w:eastAsia="en-AU"/>
              </w:rPr>
              <w:t>TLIC3033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EA717" w14:textId="77777777" w:rsidR="00250693" w:rsidRPr="00250693" w:rsidRDefault="00250693" w:rsidP="00250693">
            <w:pPr>
              <w:rPr>
                <w:rFonts w:cs="Arial"/>
              </w:rPr>
            </w:pPr>
            <w:r w:rsidRPr="00250693">
              <w:rPr>
                <w:rFonts w:cs="Arial"/>
              </w:rPr>
              <w:t>Drive an electric tram to operational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CCD9C" w14:textId="77777777" w:rsidR="00250693" w:rsidRPr="00250693" w:rsidRDefault="00250693" w:rsidP="00250693">
            <w:pPr>
              <w:jc w:val="center"/>
              <w:rPr>
                <w:rFonts w:cs="Arial"/>
              </w:rPr>
            </w:pPr>
            <w:r w:rsidRPr="00250693">
              <w:rPr>
                <w:rFonts w:cs="Arial"/>
              </w:rPr>
              <w:t>40</w:t>
            </w:r>
          </w:p>
        </w:tc>
      </w:tr>
      <w:tr w:rsidR="00250693" w:rsidRPr="00250693" w14:paraId="482E793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8FBD0" w14:textId="77777777" w:rsidR="00250693" w:rsidRPr="00250693" w:rsidRDefault="00250693" w:rsidP="00605924">
            <w:pPr>
              <w:rPr>
                <w:rFonts w:cs="Arial"/>
                <w:lang w:eastAsia="en-AU"/>
              </w:rPr>
            </w:pPr>
            <w:r w:rsidRPr="00250693">
              <w:rPr>
                <w:rFonts w:cs="Arial"/>
                <w:lang w:eastAsia="en-AU"/>
              </w:rPr>
              <w:t>TLIC3034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13F0B" w14:textId="77777777" w:rsidR="00250693" w:rsidRPr="00250693" w:rsidRDefault="00250693" w:rsidP="00250693">
            <w:pPr>
              <w:rPr>
                <w:rFonts w:cs="Arial"/>
              </w:rPr>
            </w:pPr>
            <w:r w:rsidRPr="00250693">
              <w:rPr>
                <w:rFonts w:cs="Arial"/>
              </w:rPr>
              <w:t>Berth and shut down an electric tram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C52BA" w14:textId="77777777" w:rsidR="00250693" w:rsidRPr="00250693" w:rsidRDefault="00250693" w:rsidP="00250693">
            <w:pPr>
              <w:jc w:val="center"/>
              <w:rPr>
                <w:rFonts w:cs="Arial"/>
              </w:rPr>
            </w:pPr>
            <w:r w:rsidRPr="00250693">
              <w:rPr>
                <w:rFonts w:cs="Arial"/>
              </w:rPr>
              <w:t>20</w:t>
            </w:r>
          </w:p>
        </w:tc>
      </w:tr>
      <w:tr w:rsidR="00250693" w:rsidRPr="00250693" w14:paraId="395A6C3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D3668" w14:textId="77777777" w:rsidR="00250693" w:rsidRPr="00250693" w:rsidRDefault="00250693" w:rsidP="00605924">
            <w:pPr>
              <w:rPr>
                <w:rFonts w:cs="Arial"/>
                <w:lang w:eastAsia="en-AU"/>
              </w:rPr>
            </w:pPr>
            <w:r w:rsidRPr="00250693">
              <w:rPr>
                <w:rFonts w:cs="Arial"/>
                <w:lang w:eastAsia="en-AU"/>
              </w:rPr>
              <w:t>TLIC3035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4CFE2F" w14:textId="77777777" w:rsidR="00250693" w:rsidRPr="00250693" w:rsidRDefault="00250693" w:rsidP="00250693">
            <w:pPr>
              <w:rPr>
                <w:rFonts w:cs="Arial"/>
              </w:rPr>
            </w:pPr>
            <w:r w:rsidRPr="00250693">
              <w:rPr>
                <w:rFonts w:cs="Arial"/>
              </w:rPr>
              <w:t>Manage the operation of a tow truck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03914" w14:textId="77777777" w:rsidR="00250693" w:rsidRPr="00250693" w:rsidRDefault="00250693" w:rsidP="00250693">
            <w:pPr>
              <w:jc w:val="center"/>
              <w:rPr>
                <w:rFonts w:cs="Arial"/>
              </w:rPr>
            </w:pPr>
            <w:r w:rsidRPr="00250693">
              <w:rPr>
                <w:rFonts w:cs="Arial"/>
              </w:rPr>
              <w:t>40</w:t>
            </w:r>
          </w:p>
        </w:tc>
      </w:tr>
      <w:tr w:rsidR="00250693" w:rsidRPr="00250693" w14:paraId="0752ECF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72DEF" w14:textId="77777777" w:rsidR="00250693" w:rsidRPr="00250693" w:rsidRDefault="00250693" w:rsidP="00605924">
            <w:pPr>
              <w:rPr>
                <w:rFonts w:cs="Arial"/>
                <w:lang w:eastAsia="en-AU"/>
              </w:rPr>
            </w:pPr>
            <w:r w:rsidRPr="00250693">
              <w:rPr>
                <w:rFonts w:cs="Arial"/>
                <w:lang w:eastAsia="en-AU"/>
              </w:rPr>
              <w:t>TLIC3036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A187F" w14:textId="77777777" w:rsidR="00250693" w:rsidRPr="00250693" w:rsidRDefault="00250693" w:rsidP="00250693">
            <w:pPr>
              <w:rPr>
                <w:rFonts w:cs="Arial"/>
              </w:rPr>
            </w:pPr>
            <w:r w:rsidRPr="00250693">
              <w:rPr>
                <w:rFonts w:cs="Arial"/>
              </w:rPr>
              <w:t>Apply safe car driving behaviours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A7E7A" w14:textId="77777777" w:rsidR="00250693" w:rsidRPr="00250693" w:rsidRDefault="00250693" w:rsidP="00250693">
            <w:pPr>
              <w:jc w:val="center"/>
              <w:rPr>
                <w:rFonts w:cs="Arial"/>
              </w:rPr>
            </w:pPr>
            <w:r w:rsidRPr="00250693">
              <w:rPr>
                <w:rFonts w:cs="Arial"/>
              </w:rPr>
              <w:t>60</w:t>
            </w:r>
          </w:p>
        </w:tc>
      </w:tr>
      <w:tr w:rsidR="00250693" w:rsidRPr="00250693" w14:paraId="10422EC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9364B" w14:textId="77777777" w:rsidR="00250693" w:rsidRPr="00250693" w:rsidRDefault="00250693" w:rsidP="00605924">
            <w:pPr>
              <w:rPr>
                <w:rFonts w:cs="Arial"/>
                <w:lang w:eastAsia="en-AU"/>
              </w:rPr>
            </w:pPr>
            <w:r w:rsidRPr="00250693">
              <w:rPr>
                <w:rFonts w:cs="Arial"/>
                <w:lang w:eastAsia="en-AU"/>
              </w:rPr>
              <w:t>TLIC3037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49311" w14:textId="77777777" w:rsidR="00250693" w:rsidRPr="00250693" w:rsidRDefault="00250693" w:rsidP="00250693">
            <w:pPr>
              <w:rPr>
                <w:rFonts w:cs="Arial"/>
              </w:rPr>
            </w:pPr>
            <w:r w:rsidRPr="00250693">
              <w:rPr>
                <w:rFonts w:cs="Arial"/>
              </w:rPr>
              <w:t>Apply safe heavy vehicle driving behaviours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AD960" w14:textId="77777777" w:rsidR="00250693" w:rsidRPr="00250693" w:rsidRDefault="00250693" w:rsidP="00250693">
            <w:pPr>
              <w:jc w:val="center"/>
              <w:rPr>
                <w:rFonts w:cs="Arial"/>
              </w:rPr>
            </w:pPr>
            <w:r w:rsidRPr="00250693">
              <w:rPr>
                <w:rFonts w:cs="Arial"/>
              </w:rPr>
              <w:t>60</w:t>
            </w:r>
          </w:p>
        </w:tc>
      </w:tr>
      <w:tr w:rsidR="00250693" w:rsidRPr="00250693" w14:paraId="418BD14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9B8F9" w14:textId="77777777" w:rsidR="00250693" w:rsidRPr="00250693" w:rsidRDefault="00250693" w:rsidP="00605924">
            <w:pPr>
              <w:rPr>
                <w:rFonts w:cs="Arial"/>
                <w:lang w:eastAsia="en-AU"/>
              </w:rPr>
            </w:pPr>
            <w:r w:rsidRPr="00250693">
              <w:rPr>
                <w:rFonts w:cs="Arial"/>
                <w:lang w:eastAsia="en-AU"/>
              </w:rPr>
              <w:t>TLIC3038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A0E22" w14:textId="77777777" w:rsidR="00250693" w:rsidRPr="00250693" w:rsidRDefault="00250693" w:rsidP="00250693">
            <w:pPr>
              <w:rPr>
                <w:rFonts w:cs="Arial"/>
              </w:rPr>
            </w:pPr>
            <w:r w:rsidRPr="00250693">
              <w:rPr>
                <w:rFonts w:cs="Arial"/>
              </w:rPr>
              <w:t>Apply safe motorcycle riding behaviours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D1AD8" w14:textId="77777777" w:rsidR="00250693" w:rsidRPr="00250693" w:rsidRDefault="00250693" w:rsidP="00250693">
            <w:pPr>
              <w:jc w:val="center"/>
              <w:rPr>
                <w:rFonts w:cs="Arial"/>
              </w:rPr>
            </w:pPr>
            <w:r w:rsidRPr="00250693">
              <w:rPr>
                <w:rFonts w:cs="Arial"/>
              </w:rPr>
              <w:t>60</w:t>
            </w:r>
          </w:p>
        </w:tc>
      </w:tr>
      <w:tr w:rsidR="00250693" w:rsidRPr="00250693" w14:paraId="2841EA4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82733" w14:textId="77777777" w:rsidR="00250693" w:rsidRPr="00250693" w:rsidRDefault="00250693" w:rsidP="00605924">
            <w:pPr>
              <w:rPr>
                <w:rFonts w:cs="Arial"/>
                <w:lang w:eastAsia="en-AU"/>
              </w:rPr>
            </w:pPr>
            <w:r w:rsidRPr="00250693">
              <w:rPr>
                <w:rFonts w:cs="Arial"/>
                <w:lang w:eastAsia="en-AU"/>
              </w:rPr>
              <w:t>TLIC3039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48EEC" w14:textId="77777777" w:rsidR="00250693" w:rsidRPr="00250693" w:rsidRDefault="00250693" w:rsidP="00250693">
            <w:pPr>
              <w:rPr>
                <w:rFonts w:cs="Arial"/>
              </w:rPr>
            </w:pPr>
            <w:r w:rsidRPr="00250693">
              <w:rPr>
                <w:rFonts w:cs="Arial"/>
              </w:rPr>
              <w:t>Operate and monitor a monorail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B9A78" w14:textId="77777777" w:rsidR="00250693" w:rsidRPr="00250693" w:rsidRDefault="00250693" w:rsidP="00250693">
            <w:pPr>
              <w:jc w:val="center"/>
              <w:rPr>
                <w:rFonts w:cs="Arial"/>
              </w:rPr>
            </w:pPr>
            <w:r w:rsidRPr="00250693">
              <w:rPr>
                <w:rFonts w:cs="Arial"/>
              </w:rPr>
              <w:t>100</w:t>
            </w:r>
          </w:p>
        </w:tc>
      </w:tr>
      <w:tr w:rsidR="00250693" w:rsidRPr="00250693" w14:paraId="0CCCFBE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562DD" w14:textId="77777777" w:rsidR="00250693" w:rsidRPr="00250693" w:rsidRDefault="00250693" w:rsidP="00605924">
            <w:pPr>
              <w:rPr>
                <w:rFonts w:cs="Arial"/>
                <w:lang w:eastAsia="en-AU"/>
              </w:rPr>
            </w:pPr>
            <w:r w:rsidRPr="00250693">
              <w:rPr>
                <w:rFonts w:cs="Arial"/>
                <w:lang w:eastAsia="en-AU"/>
              </w:rPr>
              <w:t>TLIC3042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E6D2F" w14:textId="77777777" w:rsidR="00250693" w:rsidRPr="00250693" w:rsidRDefault="00250693" w:rsidP="00250693">
            <w:pPr>
              <w:rPr>
                <w:rFonts w:cs="Arial"/>
              </w:rPr>
            </w:pPr>
            <w:r w:rsidRPr="00250693">
              <w:rPr>
                <w:rFonts w:cs="Arial"/>
              </w:rPr>
              <w:t>Operate coach/bus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F870F" w14:textId="77777777" w:rsidR="00250693" w:rsidRPr="00250693" w:rsidRDefault="00250693" w:rsidP="00250693">
            <w:pPr>
              <w:jc w:val="center"/>
              <w:rPr>
                <w:rFonts w:cs="Arial"/>
              </w:rPr>
            </w:pPr>
            <w:r w:rsidRPr="00250693">
              <w:rPr>
                <w:rFonts w:cs="Arial"/>
              </w:rPr>
              <w:t>40</w:t>
            </w:r>
          </w:p>
        </w:tc>
      </w:tr>
      <w:tr w:rsidR="00250693" w:rsidRPr="00250693" w14:paraId="4703413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8A243" w14:textId="77777777" w:rsidR="00250693" w:rsidRPr="00250693" w:rsidRDefault="00250693" w:rsidP="00605924">
            <w:pPr>
              <w:rPr>
                <w:rFonts w:cs="Arial"/>
                <w:lang w:eastAsia="en-AU"/>
              </w:rPr>
            </w:pPr>
            <w:r w:rsidRPr="00250693">
              <w:rPr>
                <w:rFonts w:cs="Arial"/>
                <w:lang w:eastAsia="en-AU"/>
              </w:rPr>
              <w:t>TLIC3045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5B9E9" w14:textId="77777777" w:rsidR="00250693" w:rsidRPr="00250693" w:rsidRDefault="00250693" w:rsidP="00250693">
            <w:pPr>
              <w:rPr>
                <w:rFonts w:cs="Arial"/>
              </w:rPr>
            </w:pPr>
            <w:r w:rsidRPr="00250693">
              <w:rPr>
                <w:rFonts w:cs="Arial"/>
              </w:rPr>
              <w:t>Operate road/rail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9E3C1" w14:textId="77777777" w:rsidR="00250693" w:rsidRPr="00250693" w:rsidRDefault="00250693" w:rsidP="00250693">
            <w:pPr>
              <w:jc w:val="center"/>
              <w:rPr>
                <w:rFonts w:cs="Arial"/>
              </w:rPr>
            </w:pPr>
            <w:r w:rsidRPr="00250693">
              <w:rPr>
                <w:rFonts w:cs="Arial"/>
              </w:rPr>
              <w:t>25</w:t>
            </w:r>
          </w:p>
        </w:tc>
      </w:tr>
      <w:tr w:rsidR="00250693" w:rsidRPr="00250693" w14:paraId="59CF31E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A06F0" w14:textId="77777777" w:rsidR="00250693" w:rsidRPr="00250693" w:rsidRDefault="00250693" w:rsidP="00605924">
            <w:pPr>
              <w:rPr>
                <w:rFonts w:cs="Arial"/>
                <w:lang w:eastAsia="en-AU"/>
              </w:rPr>
            </w:pPr>
            <w:r w:rsidRPr="00250693">
              <w:rPr>
                <w:rFonts w:cs="Arial"/>
                <w:lang w:eastAsia="en-AU"/>
              </w:rPr>
              <w:t>TLIC3046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92038" w14:textId="77777777" w:rsidR="00250693" w:rsidRPr="00250693" w:rsidRDefault="00250693" w:rsidP="00250693">
            <w:pPr>
              <w:rPr>
                <w:rFonts w:cs="Arial"/>
              </w:rPr>
            </w:pPr>
            <w:r w:rsidRPr="00250693">
              <w:rPr>
                <w:rFonts w:cs="Arial"/>
              </w:rPr>
              <w:t>Drive and operate electric passenger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5E7ED" w14:textId="77777777" w:rsidR="00250693" w:rsidRPr="00250693" w:rsidRDefault="00250693" w:rsidP="00250693">
            <w:pPr>
              <w:jc w:val="center"/>
              <w:rPr>
                <w:rFonts w:cs="Arial"/>
              </w:rPr>
            </w:pPr>
            <w:r w:rsidRPr="00250693">
              <w:rPr>
                <w:rFonts w:cs="Arial"/>
              </w:rPr>
              <w:t>150</w:t>
            </w:r>
          </w:p>
        </w:tc>
      </w:tr>
      <w:tr w:rsidR="00250693" w:rsidRPr="00250693" w14:paraId="7C0AE4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B788F" w14:textId="77777777" w:rsidR="00250693" w:rsidRPr="00250693" w:rsidRDefault="00250693" w:rsidP="00605924">
            <w:pPr>
              <w:rPr>
                <w:rFonts w:cs="Arial"/>
                <w:lang w:eastAsia="en-AU"/>
              </w:rPr>
            </w:pPr>
            <w:r w:rsidRPr="00250693">
              <w:rPr>
                <w:rFonts w:cs="Arial"/>
                <w:lang w:eastAsia="en-AU"/>
              </w:rPr>
              <w:lastRenderedPageBreak/>
              <w:t>TLIC3047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D04E1" w14:textId="77777777" w:rsidR="00250693" w:rsidRPr="00250693" w:rsidRDefault="00250693" w:rsidP="00250693">
            <w:pPr>
              <w:rPr>
                <w:rFonts w:cs="Arial"/>
              </w:rPr>
            </w:pPr>
            <w:r w:rsidRPr="00250693">
              <w:rPr>
                <w:rFonts w:cs="Arial"/>
              </w:rPr>
              <w:t>Stable electric passenger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0FA2F" w14:textId="77777777" w:rsidR="00250693" w:rsidRPr="00250693" w:rsidRDefault="00250693" w:rsidP="00250693">
            <w:pPr>
              <w:jc w:val="center"/>
              <w:rPr>
                <w:rFonts w:cs="Arial"/>
              </w:rPr>
            </w:pPr>
            <w:r w:rsidRPr="00250693">
              <w:rPr>
                <w:rFonts w:cs="Arial"/>
              </w:rPr>
              <w:t>50</w:t>
            </w:r>
          </w:p>
        </w:tc>
      </w:tr>
      <w:tr w:rsidR="00250693" w:rsidRPr="00250693" w14:paraId="08A61FB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D52D9" w14:textId="77777777" w:rsidR="00250693" w:rsidRPr="00250693" w:rsidRDefault="00250693" w:rsidP="00605924">
            <w:pPr>
              <w:rPr>
                <w:rFonts w:cs="Arial"/>
                <w:lang w:eastAsia="en-AU"/>
              </w:rPr>
            </w:pPr>
            <w:r w:rsidRPr="00250693">
              <w:rPr>
                <w:rFonts w:cs="Arial"/>
                <w:lang w:eastAsia="en-AU"/>
              </w:rPr>
              <w:t>TLIC3048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0187C" w14:textId="77777777" w:rsidR="00250693" w:rsidRPr="00250693" w:rsidRDefault="00250693" w:rsidP="00250693">
            <w:pPr>
              <w:rPr>
                <w:rFonts w:cs="Arial"/>
              </w:rPr>
            </w:pPr>
            <w:r w:rsidRPr="00250693">
              <w:rPr>
                <w:rFonts w:cs="Arial"/>
              </w:rPr>
              <w:t>Shunt, couple and uncouple electric passenger trains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83C16" w14:textId="77777777" w:rsidR="00250693" w:rsidRPr="00250693" w:rsidRDefault="00250693" w:rsidP="00250693">
            <w:pPr>
              <w:jc w:val="center"/>
              <w:rPr>
                <w:rFonts w:cs="Arial"/>
              </w:rPr>
            </w:pPr>
            <w:r w:rsidRPr="00250693">
              <w:rPr>
                <w:rFonts w:cs="Arial"/>
              </w:rPr>
              <w:t>80</w:t>
            </w:r>
          </w:p>
        </w:tc>
      </w:tr>
      <w:tr w:rsidR="00250693" w:rsidRPr="00250693" w14:paraId="6D0A9E9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A7AFA" w14:textId="77777777" w:rsidR="00250693" w:rsidRPr="00250693" w:rsidRDefault="00250693" w:rsidP="00605924">
            <w:pPr>
              <w:rPr>
                <w:rFonts w:cs="Arial"/>
                <w:lang w:eastAsia="en-AU"/>
              </w:rPr>
            </w:pPr>
            <w:r w:rsidRPr="00250693">
              <w:rPr>
                <w:rFonts w:cs="Arial"/>
                <w:lang w:eastAsia="en-AU"/>
              </w:rPr>
              <w:t>TLIC3063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CB311" w14:textId="77777777" w:rsidR="00250693" w:rsidRPr="00250693" w:rsidRDefault="00250693" w:rsidP="00250693">
            <w:pPr>
              <w:rPr>
                <w:rFonts w:cs="Arial"/>
              </w:rPr>
            </w:pPr>
            <w:r w:rsidRPr="00250693">
              <w:rPr>
                <w:rFonts w:cs="Arial"/>
              </w:rPr>
              <w:t>Operate vehicle carrying special loads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9E82BE" w14:textId="77777777" w:rsidR="00250693" w:rsidRPr="00250693" w:rsidRDefault="00250693" w:rsidP="00250693">
            <w:pPr>
              <w:jc w:val="center"/>
              <w:rPr>
                <w:rFonts w:cs="Arial"/>
              </w:rPr>
            </w:pPr>
            <w:r w:rsidRPr="00250693">
              <w:rPr>
                <w:rFonts w:cs="Arial"/>
              </w:rPr>
              <w:t>40</w:t>
            </w:r>
          </w:p>
        </w:tc>
      </w:tr>
      <w:tr w:rsidR="00250693" w:rsidRPr="00250693" w14:paraId="37EC067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40D4E" w14:textId="77777777" w:rsidR="00250693" w:rsidRPr="00250693" w:rsidRDefault="00250693" w:rsidP="00605924">
            <w:pPr>
              <w:rPr>
                <w:rFonts w:cs="Arial"/>
                <w:lang w:eastAsia="en-AU"/>
              </w:rPr>
            </w:pPr>
            <w:r w:rsidRPr="00250693">
              <w:rPr>
                <w:rFonts w:cs="Arial"/>
                <w:lang w:eastAsia="en-AU"/>
              </w:rPr>
              <w:t>TLIC3064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F578E" w14:textId="77777777" w:rsidR="00250693" w:rsidRPr="00250693" w:rsidRDefault="00250693" w:rsidP="00250693">
            <w:pPr>
              <w:rPr>
                <w:rFonts w:cs="Arial"/>
              </w:rPr>
            </w:pPr>
            <w:r w:rsidRPr="00250693">
              <w:rPr>
                <w:rFonts w:cs="Arial"/>
              </w:rPr>
              <w:t>Operate car carrier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EC3D8" w14:textId="77777777" w:rsidR="00250693" w:rsidRPr="00250693" w:rsidRDefault="00250693" w:rsidP="00250693">
            <w:pPr>
              <w:jc w:val="center"/>
              <w:rPr>
                <w:rFonts w:cs="Arial"/>
              </w:rPr>
            </w:pPr>
            <w:r w:rsidRPr="00250693">
              <w:rPr>
                <w:rFonts w:cs="Arial"/>
              </w:rPr>
              <w:t>40</w:t>
            </w:r>
          </w:p>
        </w:tc>
      </w:tr>
      <w:tr w:rsidR="00250693" w:rsidRPr="00250693" w14:paraId="2D7531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0EAA1" w14:textId="77777777" w:rsidR="00250693" w:rsidRPr="00250693" w:rsidRDefault="00250693" w:rsidP="00605924">
            <w:pPr>
              <w:rPr>
                <w:rFonts w:cs="Arial"/>
                <w:lang w:eastAsia="en-AU"/>
              </w:rPr>
            </w:pPr>
            <w:r w:rsidRPr="00250693">
              <w:rPr>
                <w:rFonts w:cs="Arial"/>
                <w:lang w:eastAsia="en-AU"/>
              </w:rPr>
              <w:t>TLIC3071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615CE" w14:textId="77777777" w:rsidR="00250693" w:rsidRPr="00250693" w:rsidRDefault="00250693" w:rsidP="00250693">
            <w:pPr>
              <w:rPr>
                <w:rFonts w:cs="Arial"/>
              </w:rPr>
            </w:pPr>
            <w:r w:rsidRPr="00250693">
              <w:rPr>
                <w:rFonts w:cs="Arial"/>
              </w:rPr>
              <w:t>Operate an agitator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F484B" w14:textId="77777777" w:rsidR="00250693" w:rsidRPr="00250693" w:rsidRDefault="00250693" w:rsidP="00250693">
            <w:pPr>
              <w:jc w:val="center"/>
              <w:rPr>
                <w:rFonts w:cs="Arial"/>
              </w:rPr>
            </w:pPr>
            <w:r w:rsidRPr="00250693">
              <w:rPr>
                <w:rFonts w:cs="Arial"/>
              </w:rPr>
              <w:t>40</w:t>
            </w:r>
          </w:p>
        </w:tc>
      </w:tr>
      <w:tr w:rsidR="00250693" w:rsidRPr="00250693" w14:paraId="377663D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9B813" w14:textId="77777777" w:rsidR="00250693" w:rsidRPr="00250693" w:rsidRDefault="00250693" w:rsidP="00605924">
            <w:pPr>
              <w:rPr>
                <w:rFonts w:cs="Arial"/>
                <w:lang w:eastAsia="en-AU"/>
              </w:rPr>
            </w:pPr>
            <w:r w:rsidRPr="00250693">
              <w:rPr>
                <w:rFonts w:cs="Arial"/>
                <w:lang w:eastAsia="en-AU"/>
              </w:rPr>
              <w:t>TLIC3072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774F1" w14:textId="77777777" w:rsidR="00250693" w:rsidRPr="00250693" w:rsidRDefault="00250693" w:rsidP="00250693">
            <w:pPr>
              <w:rPr>
                <w:rFonts w:cs="Arial"/>
              </w:rPr>
            </w:pPr>
            <w:r w:rsidRPr="00250693">
              <w:rPr>
                <w:rFonts w:cs="Arial"/>
              </w:rPr>
              <w:t>Conduct the duties of an assistant on a heritage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DF255" w14:textId="77777777" w:rsidR="00250693" w:rsidRPr="00250693" w:rsidRDefault="00250693" w:rsidP="00250693">
            <w:pPr>
              <w:jc w:val="center"/>
              <w:rPr>
                <w:rFonts w:cs="Arial"/>
              </w:rPr>
            </w:pPr>
            <w:r w:rsidRPr="00250693">
              <w:rPr>
                <w:rFonts w:cs="Arial"/>
              </w:rPr>
              <w:t>30</w:t>
            </w:r>
          </w:p>
        </w:tc>
      </w:tr>
      <w:tr w:rsidR="00250693" w:rsidRPr="00250693" w14:paraId="50F987D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2364E" w14:textId="77777777" w:rsidR="00250693" w:rsidRPr="00250693" w:rsidRDefault="00250693" w:rsidP="00605924">
            <w:pPr>
              <w:rPr>
                <w:rFonts w:cs="Arial"/>
                <w:lang w:eastAsia="en-AU"/>
              </w:rPr>
            </w:pPr>
            <w:r w:rsidRPr="00250693">
              <w:rPr>
                <w:rFonts w:cs="Arial"/>
                <w:lang w:eastAsia="en-AU"/>
              </w:rPr>
              <w:t>TLIC3073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A3570" w14:textId="77777777" w:rsidR="00250693" w:rsidRPr="00250693" w:rsidRDefault="00250693" w:rsidP="00250693">
            <w:pPr>
              <w:rPr>
                <w:rFonts w:cs="Arial"/>
              </w:rPr>
            </w:pPr>
            <w:r w:rsidRPr="00250693">
              <w:rPr>
                <w:rFonts w:cs="Arial"/>
              </w:rPr>
              <w:t>Fire a steam locomotive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0E121" w14:textId="77777777" w:rsidR="00250693" w:rsidRPr="00250693" w:rsidRDefault="00250693" w:rsidP="00250693">
            <w:pPr>
              <w:jc w:val="center"/>
              <w:rPr>
                <w:rFonts w:cs="Arial"/>
              </w:rPr>
            </w:pPr>
            <w:r w:rsidRPr="00250693">
              <w:rPr>
                <w:rFonts w:cs="Arial"/>
              </w:rPr>
              <w:t>30</w:t>
            </w:r>
          </w:p>
        </w:tc>
      </w:tr>
      <w:tr w:rsidR="00250693" w:rsidRPr="00250693" w14:paraId="306F5FF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DA05F" w14:textId="77777777" w:rsidR="00250693" w:rsidRPr="00250693" w:rsidRDefault="00250693" w:rsidP="00605924">
            <w:pPr>
              <w:rPr>
                <w:rFonts w:cs="Arial"/>
                <w:lang w:eastAsia="en-AU"/>
              </w:rPr>
            </w:pPr>
            <w:r w:rsidRPr="00250693">
              <w:rPr>
                <w:rFonts w:cs="Arial"/>
                <w:lang w:eastAsia="en-AU"/>
              </w:rPr>
              <w:t>TLIC3082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E1EC0" w14:textId="77777777" w:rsidR="00250693" w:rsidRPr="00250693" w:rsidRDefault="00250693" w:rsidP="00250693">
            <w:pPr>
              <w:rPr>
                <w:rFonts w:cs="Arial"/>
              </w:rPr>
            </w:pPr>
            <w:r w:rsidRPr="00250693">
              <w:rPr>
                <w:rFonts w:cs="Arial"/>
              </w:rPr>
              <w:t>Operate a locomotive by portable remote control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E751A" w14:textId="77777777" w:rsidR="00250693" w:rsidRPr="00250693" w:rsidRDefault="00250693" w:rsidP="00250693">
            <w:pPr>
              <w:jc w:val="center"/>
              <w:rPr>
                <w:rFonts w:cs="Arial"/>
              </w:rPr>
            </w:pPr>
            <w:r w:rsidRPr="00250693">
              <w:rPr>
                <w:rFonts w:cs="Arial"/>
              </w:rPr>
              <w:t>20</w:t>
            </w:r>
          </w:p>
        </w:tc>
      </w:tr>
      <w:tr w:rsidR="00250693" w:rsidRPr="00250693" w14:paraId="676906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1EB7D" w14:textId="77777777" w:rsidR="00250693" w:rsidRPr="00250693" w:rsidRDefault="00250693" w:rsidP="00605924">
            <w:pPr>
              <w:rPr>
                <w:rFonts w:cs="Arial"/>
                <w:lang w:eastAsia="en-AU"/>
              </w:rPr>
            </w:pPr>
            <w:r w:rsidRPr="00250693">
              <w:rPr>
                <w:rFonts w:cs="Arial"/>
                <w:lang w:eastAsia="en-AU"/>
              </w:rPr>
              <w:t>TLIC3083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3E2F2" w14:textId="77777777" w:rsidR="00250693" w:rsidRPr="00250693" w:rsidRDefault="00250693" w:rsidP="00250693">
            <w:pPr>
              <w:rPr>
                <w:rFonts w:cs="Arial"/>
              </w:rPr>
            </w:pPr>
            <w:r w:rsidRPr="00250693">
              <w:rPr>
                <w:rFonts w:cs="Arial"/>
              </w:rPr>
              <w:t>Operate a front lift mobile compaction/collection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60ACD" w14:textId="77777777" w:rsidR="00250693" w:rsidRPr="00250693" w:rsidRDefault="00250693" w:rsidP="00250693">
            <w:pPr>
              <w:jc w:val="center"/>
              <w:rPr>
                <w:rFonts w:cs="Arial"/>
              </w:rPr>
            </w:pPr>
            <w:r w:rsidRPr="00250693">
              <w:rPr>
                <w:rFonts w:cs="Arial"/>
              </w:rPr>
              <w:t>30</w:t>
            </w:r>
          </w:p>
        </w:tc>
      </w:tr>
      <w:tr w:rsidR="00250693" w:rsidRPr="00250693" w14:paraId="34207E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26A203" w14:textId="77777777" w:rsidR="00250693" w:rsidRPr="00250693" w:rsidRDefault="00250693" w:rsidP="00605924">
            <w:pPr>
              <w:rPr>
                <w:rFonts w:cs="Arial"/>
                <w:lang w:eastAsia="en-AU"/>
              </w:rPr>
            </w:pPr>
            <w:r w:rsidRPr="00250693">
              <w:rPr>
                <w:rFonts w:cs="Arial"/>
                <w:lang w:eastAsia="en-AU"/>
              </w:rPr>
              <w:t>TLIC3084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220B6" w14:textId="77777777" w:rsidR="00250693" w:rsidRPr="00250693" w:rsidRDefault="00250693" w:rsidP="00250693">
            <w:pPr>
              <w:rPr>
                <w:rFonts w:cs="Arial"/>
              </w:rPr>
            </w:pPr>
            <w:r w:rsidRPr="00250693">
              <w:rPr>
                <w:rFonts w:cs="Arial"/>
              </w:rPr>
              <w:t>Operate a lift on/lift off 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DB4DF" w14:textId="77777777" w:rsidR="00250693" w:rsidRPr="00250693" w:rsidRDefault="00250693" w:rsidP="00250693">
            <w:pPr>
              <w:jc w:val="center"/>
              <w:rPr>
                <w:rFonts w:cs="Arial"/>
              </w:rPr>
            </w:pPr>
            <w:r w:rsidRPr="00250693">
              <w:rPr>
                <w:rFonts w:cs="Arial"/>
              </w:rPr>
              <w:t>30</w:t>
            </w:r>
          </w:p>
        </w:tc>
      </w:tr>
      <w:tr w:rsidR="00250693" w:rsidRPr="00250693" w14:paraId="44B5E8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DED6B" w14:textId="77777777" w:rsidR="00250693" w:rsidRPr="00250693" w:rsidRDefault="00250693" w:rsidP="00605924">
            <w:pPr>
              <w:rPr>
                <w:rFonts w:cs="Arial"/>
                <w:lang w:eastAsia="en-AU"/>
              </w:rPr>
            </w:pPr>
            <w:r w:rsidRPr="00250693">
              <w:rPr>
                <w:rFonts w:cs="Arial"/>
                <w:lang w:eastAsia="en-AU"/>
              </w:rPr>
              <w:t>TLIC3085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A055F" w14:textId="77777777" w:rsidR="00250693" w:rsidRPr="00250693" w:rsidRDefault="00250693" w:rsidP="00250693">
            <w:pPr>
              <w:rPr>
                <w:rFonts w:cs="Arial"/>
              </w:rPr>
            </w:pPr>
            <w:r w:rsidRPr="00250693">
              <w:rPr>
                <w:rFonts w:cs="Arial"/>
              </w:rPr>
              <w:t>Operate a liquid waste 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D161C" w14:textId="77777777" w:rsidR="00250693" w:rsidRPr="00250693" w:rsidRDefault="00250693" w:rsidP="00250693">
            <w:pPr>
              <w:jc w:val="center"/>
              <w:rPr>
                <w:rFonts w:cs="Arial"/>
              </w:rPr>
            </w:pPr>
            <w:r w:rsidRPr="00250693">
              <w:rPr>
                <w:rFonts w:cs="Arial"/>
              </w:rPr>
              <w:t>30</w:t>
            </w:r>
          </w:p>
        </w:tc>
      </w:tr>
      <w:tr w:rsidR="00250693" w:rsidRPr="00250693" w14:paraId="01E4285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EA02F" w14:textId="77777777" w:rsidR="00250693" w:rsidRPr="00250693" w:rsidRDefault="00250693" w:rsidP="00605924">
            <w:pPr>
              <w:rPr>
                <w:rFonts w:cs="Arial"/>
                <w:lang w:eastAsia="en-AU"/>
              </w:rPr>
            </w:pPr>
            <w:r w:rsidRPr="00250693">
              <w:rPr>
                <w:rFonts w:cs="Arial"/>
                <w:lang w:eastAsia="en-AU"/>
              </w:rPr>
              <w:t>TLIC3086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3F8C6" w14:textId="77777777" w:rsidR="00250693" w:rsidRPr="00250693" w:rsidRDefault="00250693" w:rsidP="00250693">
            <w:pPr>
              <w:rPr>
                <w:rFonts w:cs="Arial"/>
              </w:rPr>
            </w:pPr>
            <w:r w:rsidRPr="00250693">
              <w:rPr>
                <w:rFonts w:cs="Arial"/>
              </w:rPr>
              <w:t>Operate a multi-lift 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BABA2" w14:textId="77777777" w:rsidR="00250693" w:rsidRPr="00250693" w:rsidRDefault="00250693" w:rsidP="00250693">
            <w:pPr>
              <w:jc w:val="center"/>
              <w:rPr>
                <w:rFonts w:cs="Arial"/>
              </w:rPr>
            </w:pPr>
            <w:r w:rsidRPr="00250693">
              <w:rPr>
                <w:rFonts w:cs="Arial"/>
              </w:rPr>
              <w:t>30</w:t>
            </w:r>
          </w:p>
        </w:tc>
      </w:tr>
      <w:tr w:rsidR="00250693" w:rsidRPr="00250693" w14:paraId="5758825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B6353" w14:textId="77777777" w:rsidR="00250693" w:rsidRPr="00250693" w:rsidRDefault="00250693" w:rsidP="00605924">
            <w:pPr>
              <w:rPr>
                <w:rFonts w:cs="Arial"/>
                <w:lang w:eastAsia="en-AU"/>
              </w:rPr>
            </w:pPr>
            <w:r w:rsidRPr="00250693">
              <w:rPr>
                <w:rFonts w:cs="Arial"/>
                <w:lang w:eastAsia="en-AU"/>
              </w:rPr>
              <w:t>TLIC3087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E2DF6" w14:textId="77777777" w:rsidR="00250693" w:rsidRPr="00250693" w:rsidRDefault="00250693" w:rsidP="00250693">
            <w:pPr>
              <w:rPr>
                <w:rFonts w:cs="Arial"/>
              </w:rPr>
            </w:pPr>
            <w:r w:rsidRPr="00250693">
              <w:rPr>
                <w:rFonts w:cs="Arial"/>
              </w:rPr>
              <w:t>Operate a rear loading mobile compaction/collection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619CB" w14:textId="77777777" w:rsidR="00250693" w:rsidRPr="00250693" w:rsidRDefault="00250693" w:rsidP="00250693">
            <w:pPr>
              <w:jc w:val="center"/>
              <w:rPr>
                <w:rFonts w:cs="Arial"/>
              </w:rPr>
            </w:pPr>
            <w:r w:rsidRPr="00250693">
              <w:rPr>
                <w:rFonts w:cs="Arial"/>
              </w:rPr>
              <w:t>30</w:t>
            </w:r>
          </w:p>
        </w:tc>
      </w:tr>
      <w:tr w:rsidR="00250693" w:rsidRPr="00250693" w14:paraId="6FE5B63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E59A3" w14:textId="77777777" w:rsidR="00250693" w:rsidRPr="00250693" w:rsidRDefault="00250693" w:rsidP="00605924">
            <w:pPr>
              <w:rPr>
                <w:rFonts w:cs="Arial"/>
                <w:lang w:eastAsia="en-AU"/>
              </w:rPr>
            </w:pPr>
            <w:r w:rsidRPr="00250693">
              <w:rPr>
                <w:rFonts w:cs="Arial"/>
                <w:lang w:eastAsia="en-AU"/>
              </w:rPr>
              <w:t>TLIC3088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1CE54" w14:textId="77777777" w:rsidR="00250693" w:rsidRPr="00250693" w:rsidRDefault="00250693" w:rsidP="00250693">
            <w:pPr>
              <w:rPr>
                <w:rFonts w:cs="Arial"/>
              </w:rPr>
            </w:pPr>
            <w:r w:rsidRPr="00250693">
              <w:rPr>
                <w:rFonts w:cs="Arial"/>
              </w:rPr>
              <w:t>Operate a roll on/roll off 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56020" w14:textId="77777777" w:rsidR="00250693" w:rsidRPr="00250693" w:rsidRDefault="00250693" w:rsidP="00250693">
            <w:pPr>
              <w:jc w:val="center"/>
              <w:rPr>
                <w:rFonts w:cs="Arial"/>
              </w:rPr>
            </w:pPr>
            <w:r w:rsidRPr="00250693">
              <w:rPr>
                <w:rFonts w:cs="Arial"/>
              </w:rPr>
              <w:t>30</w:t>
            </w:r>
          </w:p>
        </w:tc>
      </w:tr>
      <w:tr w:rsidR="00250693" w:rsidRPr="00250693" w14:paraId="35ABDD8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D43DC" w14:textId="77777777" w:rsidR="00250693" w:rsidRPr="00250693" w:rsidRDefault="00250693" w:rsidP="00605924">
            <w:pPr>
              <w:rPr>
                <w:rFonts w:cs="Arial"/>
                <w:lang w:eastAsia="en-AU"/>
              </w:rPr>
            </w:pPr>
            <w:r w:rsidRPr="00250693">
              <w:rPr>
                <w:rFonts w:cs="Arial"/>
                <w:lang w:eastAsia="en-AU"/>
              </w:rPr>
              <w:t>TLIC3089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138F1" w14:textId="77777777" w:rsidR="00250693" w:rsidRPr="00250693" w:rsidRDefault="00250693" w:rsidP="00250693">
            <w:pPr>
              <w:rPr>
                <w:rFonts w:cs="Arial"/>
              </w:rPr>
            </w:pPr>
            <w:r w:rsidRPr="00250693">
              <w:rPr>
                <w:rFonts w:cs="Arial"/>
              </w:rPr>
              <w:t>Operate a side loading mobile compaction/collection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27694" w14:textId="77777777" w:rsidR="00250693" w:rsidRPr="00250693" w:rsidRDefault="00250693" w:rsidP="00250693">
            <w:pPr>
              <w:jc w:val="center"/>
              <w:rPr>
                <w:rFonts w:cs="Arial"/>
              </w:rPr>
            </w:pPr>
            <w:r w:rsidRPr="00250693">
              <w:rPr>
                <w:rFonts w:cs="Arial"/>
              </w:rPr>
              <w:t>30</w:t>
            </w:r>
          </w:p>
        </w:tc>
      </w:tr>
      <w:tr w:rsidR="00250693" w:rsidRPr="00250693" w14:paraId="5811436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DCAF3" w14:textId="77777777" w:rsidR="00250693" w:rsidRPr="00250693" w:rsidRDefault="00250693" w:rsidP="00605924">
            <w:pPr>
              <w:rPr>
                <w:rFonts w:cs="Arial"/>
                <w:lang w:eastAsia="en-AU"/>
              </w:rPr>
            </w:pPr>
            <w:r w:rsidRPr="00250693">
              <w:rPr>
                <w:rFonts w:cs="Arial"/>
                <w:lang w:eastAsia="en-AU"/>
              </w:rPr>
              <w:t>TLIC4006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F9662" w14:textId="77777777" w:rsidR="00250693" w:rsidRPr="00250693" w:rsidRDefault="00250693" w:rsidP="00250693">
            <w:pPr>
              <w:rPr>
                <w:rFonts w:cs="Arial"/>
              </w:rPr>
            </w:pPr>
            <w:r w:rsidRPr="00250693">
              <w:rPr>
                <w:rFonts w:cs="Arial"/>
              </w:rPr>
              <w:t>Drive multi-combination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78F9BA" w14:textId="77777777" w:rsidR="00250693" w:rsidRPr="00250693" w:rsidRDefault="00250693" w:rsidP="00250693">
            <w:pPr>
              <w:jc w:val="center"/>
              <w:rPr>
                <w:rFonts w:cs="Arial"/>
              </w:rPr>
            </w:pPr>
            <w:r w:rsidRPr="00250693">
              <w:rPr>
                <w:rFonts w:cs="Arial"/>
              </w:rPr>
              <w:t>40</w:t>
            </w:r>
          </w:p>
        </w:tc>
      </w:tr>
      <w:tr w:rsidR="00250693" w:rsidRPr="00250693" w14:paraId="099300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31F9B" w14:textId="77777777" w:rsidR="00250693" w:rsidRPr="00250693" w:rsidRDefault="00250693" w:rsidP="00605924">
            <w:pPr>
              <w:rPr>
                <w:rFonts w:cs="Arial"/>
                <w:lang w:eastAsia="en-AU"/>
              </w:rPr>
            </w:pPr>
            <w:r w:rsidRPr="00250693">
              <w:rPr>
                <w:rFonts w:cs="Arial"/>
                <w:lang w:eastAsia="en-AU"/>
              </w:rPr>
              <w:t>TLIC4019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053B3" w14:textId="77777777" w:rsidR="00250693" w:rsidRPr="00250693" w:rsidRDefault="00250693" w:rsidP="00250693">
            <w:pPr>
              <w:rPr>
                <w:rFonts w:cs="Arial"/>
              </w:rPr>
            </w:pPr>
            <w:r w:rsidRPr="00250693">
              <w:rPr>
                <w:rFonts w:cs="Arial"/>
              </w:rPr>
              <w:t>Drive train to operational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C7E46D" w14:textId="77777777" w:rsidR="00250693" w:rsidRPr="00250693" w:rsidRDefault="00250693" w:rsidP="00250693">
            <w:pPr>
              <w:jc w:val="center"/>
              <w:rPr>
                <w:rFonts w:cs="Arial"/>
              </w:rPr>
            </w:pPr>
            <w:r w:rsidRPr="00250693">
              <w:rPr>
                <w:rFonts w:cs="Arial"/>
              </w:rPr>
              <w:t>200</w:t>
            </w:r>
          </w:p>
        </w:tc>
      </w:tr>
      <w:tr w:rsidR="00250693" w:rsidRPr="00250693" w14:paraId="4F1DE3D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03603" w14:textId="77777777" w:rsidR="00250693" w:rsidRPr="00250693" w:rsidRDefault="00250693" w:rsidP="00605924">
            <w:pPr>
              <w:rPr>
                <w:rFonts w:cs="Arial"/>
                <w:lang w:eastAsia="en-AU"/>
              </w:rPr>
            </w:pPr>
            <w:r w:rsidRPr="00250693">
              <w:rPr>
                <w:rFonts w:cs="Arial"/>
                <w:lang w:eastAsia="en-AU"/>
              </w:rPr>
              <w:t>TLIC4023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50BC0" w14:textId="77777777" w:rsidR="00250693" w:rsidRPr="00250693" w:rsidRDefault="00250693" w:rsidP="00250693">
            <w:pPr>
              <w:rPr>
                <w:rFonts w:cs="Arial"/>
              </w:rPr>
            </w:pPr>
            <w:r w:rsidRPr="00250693">
              <w:rPr>
                <w:rFonts w:cs="Arial"/>
              </w:rPr>
              <w:t>Operate train with due consideration of route conditions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0857C" w14:textId="77777777" w:rsidR="00250693" w:rsidRPr="00250693" w:rsidRDefault="00250693" w:rsidP="00250693">
            <w:pPr>
              <w:jc w:val="center"/>
              <w:rPr>
                <w:rFonts w:cs="Arial"/>
              </w:rPr>
            </w:pPr>
            <w:r w:rsidRPr="00250693">
              <w:rPr>
                <w:rFonts w:cs="Arial"/>
              </w:rPr>
              <w:t>200</w:t>
            </w:r>
          </w:p>
        </w:tc>
      </w:tr>
      <w:tr w:rsidR="00250693" w:rsidRPr="00250693" w14:paraId="56926D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AFB23" w14:textId="77777777" w:rsidR="00250693" w:rsidRPr="00250693" w:rsidRDefault="00250693" w:rsidP="00605924">
            <w:pPr>
              <w:rPr>
                <w:rFonts w:cs="Arial"/>
                <w:lang w:eastAsia="en-AU"/>
              </w:rPr>
            </w:pPr>
            <w:r w:rsidRPr="00250693">
              <w:rPr>
                <w:rFonts w:cs="Arial"/>
                <w:lang w:eastAsia="en-AU"/>
              </w:rPr>
              <w:t>TLIC4026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1387E" w14:textId="77777777" w:rsidR="00250693" w:rsidRPr="00250693" w:rsidRDefault="00250693" w:rsidP="00250693">
            <w:pPr>
              <w:rPr>
                <w:rFonts w:cs="Arial"/>
              </w:rPr>
            </w:pPr>
            <w:r w:rsidRPr="00250693">
              <w:rPr>
                <w:rFonts w:cs="Arial"/>
              </w:rPr>
              <w:t>Operate and monitor a motive power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11E42" w14:textId="77777777" w:rsidR="00250693" w:rsidRPr="00250693" w:rsidRDefault="00250693" w:rsidP="00250693">
            <w:pPr>
              <w:jc w:val="center"/>
              <w:rPr>
                <w:rFonts w:cs="Arial"/>
              </w:rPr>
            </w:pPr>
            <w:r w:rsidRPr="00250693">
              <w:rPr>
                <w:rFonts w:cs="Arial"/>
              </w:rPr>
              <w:t>100</w:t>
            </w:r>
          </w:p>
        </w:tc>
      </w:tr>
      <w:tr w:rsidR="00250693" w:rsidRPr="00250693" w14:paraId="75D1861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9989E" w14:textId="77777777" w:rsidR="00250693" w:rsidRPr="00250693" w:rsidRDefault="00250693" w:rsidP="00605924">
            <w:pPr>
              <w:rPr>
                <w:rFonts w:cs="Arial"/>
                <w:lang w:eastAsia="en-AU"/>
              </w:rPr>
            </w:pPr>
            <w:r w:rsidRPr="00250693">
              <w:rPr>
                <w:rFonts w:cs="Arial"/>
                <w:lang w:eastAsia="en-AU"/>
              </w:rPr>
              <w:t>TLIC4068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0C276" w14:textId="77777777" w:rsidR="00250693" w:rsidRPr="00250693" w:rsidRDefault="00250693" w:rsidP="00250693">
            <w:pPr>
              <w:rPr>
                <w:rFonts w:cs="Arial"/>
              </w:rPr>
            </w:pPr>
            <w:r w:rsidRPr="00250693">
              <w:rPr>
                <w:rFonts w:cs="Arial"/>
              </w:rPr>
              <w:t>Operate heavy recovery ancillary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0F346" w14:textId="77777777" w:rsidR="00250693" w:rsidRPr="00250693" w:rsidRDefault="00250693" w:rsidP="00250693">
            <w:pPr>
              <w:jc w:val="center"/>
              <w:rPr>
                <w:rFonts w:cs="Arial"/>
              </w:rPr>
            </w:pPr>
            <w:r w:rsidRPr="00250693">
              <w:rPr>
                <w:rFonts w:cs="Arial"/>
              </w:rPr>
              <w:t>40</w:t>
            </w:r>
          </w:p>
        </w:tc>
      </w:tr>
      <w:tr w:rsidR="00250693" w:rsidRPr="00250693" w14:paraId="1B9B0C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11884" w14:textId="77777777" w:rsidR="00250693" w:rsidRPr="00250693" w:rsidRDefault="00250693" w:rsidP="00605924">
            <w:pPr>
              <w:rPr>
                <w:rFonts w:cs="Arial"/>
                <w:lang w:eastAsia="en-AU"/>
              </w:rPr>
            </w:pPr>
            <w:r w:rsidRPr="00250693">
              <w:rPr>
                <w:rFonts w:cs="Arial"/>
                <w:lang w:eastAsia="en-AU"/>
              </w:rPr>
              <w:t>TLIC4069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62770" w14:textId="77777777" w:rsidR="00250693" w:rsidRPr="00250693" w:rsidRDefault="00250693" w:rsidP="00250693">
            <w:pPr>
              <w:rPr>
                <w:rFonts w:cs="Arial"/>
              </w:rPr>
            </w:pPr>
            <w:r w:rsidRPr="00250693">
              <w:rPr>
                <w:rFonts w:cs="Arial"/>
              </w:rPr>
              <w:t>Operate heavy recovery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3E953" w14:textId="77777777" w:rsidR="00250693" w:rsidRPr="00250693" w:rsidRDefault="00250693" w:rsidP="00250693">
            <w:pPr>
              <w:jc w:val="center"/>
              <w:rPr>
                <w:rFonts w:cs="Arial"/>
              </w:rPr>
            </w:pPr>
            <w:r w:rsidRPr="00250693">
              <w:rPr>
                <w:rFonts w:cs="Arial"/>
              </w:rPr>
              <w:t>40</w:t>
            </w:r>
          </w:p>
        </w:tc>
      </w:tr>
      <w:tr w:rsidR="00250693" w:rsidRPr="00250693" w14:paraId="76279B8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4849B" w14:textId="77777777" w:rsidR="00250693" w:rsidRPr="00250693" w:rsidRDefault="00250693" w:rsidP="00605924">
            <w:pPr>
              <w:rPr>
                <w:rFonts w:cs="Arial"/>
                <w:lang w:eastAsia="en-AU"/>
              </w:rPr>
            </w:pPr>
            <w:r w:rsidRPr="00250693">
              <w:rPr>
                <w:rFonts w:cs="Arial"/>
                <w:lang w:eastAsia="en-AU"/>
              </w:rPr>
              <w:t>TLIC4070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9FEEE6" w14:textId="77777777" w:rsidR="00250693" w:rsidRPr="00250693" w:rsidRDefault="00250693" w:rsidP="00250693">
            <w:pPr>
              <w:rPr>
                <w:rFonts w:cs="Arial"/>
              </w:rPr>
            </w:pPr>
            <w:r w:rsidRPr="00250693">
              <w:rPr>
                <w:rFonts w:cs="Arial"/>
              </w:rPr>
              <w:t>Tow a disabled heavy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9CB70F" w14:textId="77777777" w:rsidR="00250693" w:rsidRPr="00250693" w:rsidRDefault="00250693" w:rsidP="00250693">
            <w:pPr>
              <w:jc w:val="center"/>
              <w:rPr>
                <w:rFonts w:cs="Arial"/>
              </w:rPr>
            </w:pPr>
            <w:r w:rsidRPr="00250693">
              <w:rPr>
                <w:rFonts w:cs="Arial"/>
              </w:rPr>
              <w:t>40</w:t>
            </w:r>
          </w:p>
        </w:tc>
      </w:tr>
      <w:tr w:rsidR="00250693" w:rsidRPr="00250693" w14:paraId="12C629C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78002" w14:textId="77777777" w:rsidR="00250693" w:rsidRPr="00250693" w:rsidRDefault="00250693" w:rsidP="00605924">
            <w:pPr>
              <w:rPr>
                <w:rFonts w:cs="Arial"/>
                <w:lang w:eastAsia="en-AU"/>
              </w:rPr>
            </w:pPr>
            <w:r w:rsidRPr="00250693">
              <w:rPr>
                <w:rFonts w:cs="Arial"/>
                <w:lang w:eastAsia="en-AU"/>
              </w:rPr>
              <w:t>TLIC4071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6BC72" w14:textId="77777777" w:rsidR="00250693" w:rsidRPr="00250693" w:rsidRDefault="00250693" w:rsidP="00250693">
            <w:pPr>
              <w:rPr>
                <w:rFonts w:cs="Arial"/>
              </w:rPr>
            </w:pPr>
            <w:r w:rsidRPr="00250693">
              <w:rPr>
                <w:rFonts w:cs="Arial"/>
              </w:rPr>
              <w:t>Establish and operate train braking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83497" w14:textId="77777777" w:rsidR="00250693" w:rsidRPr="00250693" w:rsidRDefault="00250693" w:rsidP="00250693">
            <w:pPr>
              <w:jc w:val="center"/>
              <w:rPr>
                <w:rFonts w:cs="Arial"/>
              </w:rPr>
            </w:pPr>
            <w:r w:rsidRPr="00250693">
              <w:rPr>
                <w:rFonts w:cs="Arial"/>
              </w:rPr>
              <w:t>30</w:t>
            </w:r>
          </w:p>
        </w:tc>
      </w:tr>
      <w:tr w:rsidR="00250693" w:rsidRPr="00250693" w14:paraId="1A8045F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E3FA4" w14:textId="77777777" w:rsidR="00250693" w:rsidRPr="00250693" w:rsidRDefault="00250693" w:rsidP="00605924">
            <w:pPr>
              <w:rPr>
                <w:rFonts w:cs="Arial"/>
                <w:lang w:eastAsia="en-AU"/>
              </w:rPr>
            </w:pPr>
            <w:r w:rsidRPr="00250693">
              <w:rPr>
                <w:rFonts w:cs="Arial"/>
                <w:lang w:eastAsia="en-AU"/>
              </w:rPr>
              <w:lastRenderedPageBreak/>
              <w:t>TLIC4072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C60D4" w14:textId="77777777" w:rsidR="00250693" w:rsidRPr="00250693" w:rsidRDefault="00250693" w:rsidP="00250693">
            <w:pPr>
              <w:rPr>
                <w:rFonts w:cs="Arial"/>
              </w:rPr>
            </w:pPr>
            <w:r w:rsidRPr="00250693">
              <w:rPr>
                <w:rFonts w:cs="Arial"/>
              </w:rPr>
              <w:t>Operate and monitor a motive power unit on a main line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B6E38" w14:textId="77777777" w:rsidR="00250693" w:rsidRPr="00250693" w:rsidRDefault="00250693" w:rsidP="00250693">
            <w:pPr>
              <w:jc w:val="center"/>
              <w:rPr>
                <w:rFonts w:cs="Arial"/>
              </w:rPr>
            </w:pPr>
            <w:r w:rsidRPr="00250693">
              <w:rPr>
                <w:rFonts w:cs="Arial"/>
              </w:rPr>
              <w:t>40</w:t>
            </w:r>
          </w:p>
        </w:tc>
      </w:tr>
      <w:tr w:rsidR="00250693" w:rsidRPr="00250693" w14:paraId="004534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80219" w14:textId="77777777" w:rsidR="00250693" w:rsidRPr="00250693" w:rsidRDefault="00250693" w:rsidP="00605924">
            <w:pPr>
              <w:rPr>
                <w:rFonts w:cs="Arial"/>
                <w:lang w:eastAsia="en-AU"/>
              </w:rPr>
            </w:pPr>
            <w:r w:rsidRPr="00250693">
              <w:rPr>
                <w:rFonts w:cs="Arial"/>
                <w:lang w:eastAsia="en-AU"/>
              </w:rPr>
              <w:t>TLIC4073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540DD" w14:textId="77777777" w:rsidR="00250693" w:rsidRPr="00250693" w:rsidRDefault="00250693" w:rsidP="00250693">
            <w:pPr>
              <w:rPr>
                <w:rFonts w:cs="Arial"/>
              </w:rPr>
            </w:pPr>
            <w:r w:rsidRPr="00250693">
              <w:rPr>
                <w:rFonts w:cs="Arial"/>
              </w:rPr>
              <w:t xml:space="preserve">Set up, </w:t>
            </w:r>
            <w:proofErr w:type="gramStart"/>
            <w:r w:rsidRPr="00250693">
              <w:rPr>
                <w:rFonts w:cs="Arial"/>
              </w:rPr>
              <w:t>operate</w:t>
            </w:r>
            <w:proofErr w:type="gramEnd"/>
            <w:r w:rsidRPr="00250693">
              <w:rPr>
                <w:rFonts w:cs="Arial"/>
              </w:rPr>
              <w:t xml:space="preserve"> and shut down a distributed power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63893" w14:textId="77777777" w:rsidR="00250693" w:rsidRPr="00250693" w:rsidRDefault="00250693" w:rsidP="00250693">
            <w:pPr>
              <w:jc w:val="center"/>
              <w:rPr>
                <w:rFonts w:cs="Arial"/>
              </w:rPr>
            </w:pPr>
            <w:r w:rsidRPr="00250693">
              <w:rPr>
                <w:rFonts w:cs="Arial"/>
              </w:rPr>
              <w:t>40</w:t>
            </w:r>
          </w:p>
        </w:tc>
      </w:tr>
      <w:tr w:rsidR="00250693" w:rsidRPr="00250693" w14:paraId="2A32E35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CB957" w14:textId="77777777" w:rsidR="00250693" w:rsidRPr="00250693" w:rsidRDefault="00250693" w:rsidP="00605924">
            <w:pPr>
              <w:rPr>
                <w:rFonts w:cs="Arial"/>
                <w:lang w:eastAsia="en-AU"/>
              </w:rPr>
            </w:pPr>
            <w:r w:rsidRPr="00250693">
              <w:rPr>
                <w:rFonts w:cs="Arial"/>
                <w:lang w:eastAsia="en-AU"/>
              </w:rPr>
              <w:t>TLIC4074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F3571" w14:textId="77777777" w:rsidR="00250693" w:rsidRPr="00250693" w:rsidRDefault="00250693" w:rsidP="00250693">
            <w:pPr>
              <w:rPr>
                <w:rFonts w:cs="Arial"/>
              </w:rPr>
            </w:pPr>
            <w:r w:rsidRPr="00250693">
              <w:rPr>
                <w:rFonts w:cs="Arial"/>
              </w:rPr>
              <w:t>Shunt, couple and uncouple rail vehicles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21B6D" w14:textId="77777777" w:rsidR="00250693" w:rsidRPr="00250693" w:rsidRDefault="00250693" w:rsidP="00250693">
            <w:pPr>
              <w:jc w:val="center"/>
              <w:rPr>
                <w:rFonts w:cs="Arial"/>
              </w:rPr>
            </w:pPr>
            <w:r w:rsidRPr="00250693">
              <w:rPr>
                <w:rFonts w:cs="Arial"/>
              </w:rPr>
              <w:t>50</w:t>
            </w:r>
          </w:p>
        </w:tc>
      </w:tr>
      <w:tr w:rsidR="00250693" w:rsidRPr="00250693" w14:paraId="3EE76C6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74F2C" w14:textId="77777777" w:rsidR="00250693" w:rsidRPr="00250693" w:rsidRDefault="00250693" w:rsidP="00605924">
            <w:pPr>
              <w:rPr>
                <w:rFonts w:cs="Arial"/>
                <w:lang w:eastAsia="en-AU"/>
              </w:rPr>
            </w:pPr>
            <w:r w:rsidRPr="00250693">
              <w:rPr>
                <w:rFonts w:cs="Arial"/>
                <w:lang w:eastAsia="en-AU"/>
              </w:rPr>
              <w:t>TLID0001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54664" w14:textId="77777777" w:rsidR="00250693" w:rsidRPr="00250693" w:rsidRDefault="00250693" w:rsidP="00250693">
            <w:pPr>
              <w:rPr>
                <w:rFonts w:cs="Arial"/>
              </w:rPr>
            </w:pPr>
            <w:r w:rsidRPr="00250693">
              <w:rPr>
                <w:rFonts w:cs="Arial"/>
              </w:rPr>
              <w:t>Load and unload vehicles carrying special loads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A4A76" w14:textId="77777777" w:rsidR="00250693" w:rsidRPr="00250693" w:rsidRDefault="00250693" w:rsidP="00250693">
            <w:pPr>
              <w:jc w:val="center"/>
              <w:rPr>
                <w:rFonts w:cs="Arial"/>
              </w:rPr>
            </w:pPr>
            <w:r w:rsidRPr="00250693">
              <w:rPr>
                <w:rFonts w:cs="Arial"/>
              </w:rPr>
              <w:t>20</w:t>
            </w:r>
          </w:p>
        </w:tc>
      </w:tr>
      <w:tr w:rsidR="00250693" w:rsidRPr="00250693" w14:paraId="58C498F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79073" w14:textId="77777777" w:rsidR="00250693" w:rsidRPr="00250693" w:rsidRDefault="00250693" w:rsidP="00605924">
            <w:pPr>
              <w:rPr>
                <w:rFonts w:cs="Arial"/>
                <w:lang w:eastAsia="en-AU"/>
              </w:rPr>
            </w:pPr>
            <w:r w:rsidRPr="00250693">
              <w:rPr>
                <w:rFonts w:cs="Arial"/>
                <w:lang w:eastAsia="en-AU"/>
              </w:rPr>
              <w:t>TLID0002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D7979" w14:textId="77777777" w:rsidR="00250693" w:rsidRPr="00250693" w:rsidRDefault="00250693" w:rsidP="00250693">
            <w:pPr>
              <w:rPr>
                <w:rFonts w:cs="Arial"/>
              </w:rPr>
            </w:pPr>
            <w:r w:rsidRPr="00250693">
              <w:rPr>
                <w:rFonts w:cs="Arial"/>
              </w:rPr>
              <w:t>Care for livestock in transit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9EDCD" w14:textId="77777777" w:rsidR="00250693" w:rsidRPr="00250693" w:rsidRDefault="00250693" w:rsidP="00250693">
            <w:pPr>
              <w:jc w:val="center"/>
              <w:rPr>
                <w:rFonts w:cs="Arial"/>
              </w:rPr>
            </w:pPr>
            <w:r w:rsidRPr="00250693">
              <w:rPr>
                <w:rFonts w:cs="Arial"/>
              </w:rPr>
              <w:t>30</w:t>
            </w:r>
          </w:p>
        </w:tc>
      </w:tr>
      <w:tr w:rsidR="00250693" w:rsidRPr="00250693" w14:paraId="73E33D9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CAD6C" w14:textId="77777777" w:rsidR="00250693" w:rsidRPr="00250693" w:rsidRDefault="00250693" w:rsidP="00605924">
            <w:pPr>
              <w:rPr>
                <w:rFonts w:cs="Arial"/>
                <w:lang w:eastAsia="en-AU"/>
              </w:rPr>
            </w:pPr>
            <w:r w:rsidRPr="00250693">
              <w:rPr>
                <w:rFonts w:cs="Arial"/>
                <w:lang w:eastAsia="en-AU"/>
              </w:rPr>
              <w:t>TLID0003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5C77A" w14:textId="77777777" w:rsidR="00250693" w:rsidRPr="00250693" w:rsidRDefault="00250693" w:rsidP="00250693">
            <w:pPr>
              <w:rPr>
                <w:rFonts w:cs="Arial"/>
              </w:rPr>
            </w:pPr>
            <w:r w:rsidRPr="00250693">
              <w:rPr>
                <w:rFonts w:cs="Arial"/>
              </w:rPr>
              <w:t>Control lift and movement of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2527D" w14:textId="77777777" w:rsidR="00250693" w:rsidRPr="00250693" w:rsidRDefault="00250693" w:rsidP="00250693">
            <w:pPr>
              <w:jc w:val="center"/>
              <w:rPr>
                <w:rFonts w:cs="Arial"/>
              </w:rPr>
            </w:pPr>
            <w:r w:rsidRPr="00250693">
              <w:rPr>
                <w:rFonts w:cs="Arial"/>
              </w:rPr>
              <w:t>20</w:t>
            </w:r>
          </w:p>
        </w:tc>
      </w:tr>
      <w:tr w:rsidR="00250693" w:rsidRPr="00250693" w14:paraId="5EA1F19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F45FD" w14:textId="77777777" w:rsidR="00250693" w:rsidRPr="00250693" w:rsidRDefault="00250693" w:rsidP="00605924">
            <w:pPr>
              <w:rPr>
                <w:rFonts w:cs="Arial"/>
                <w:lang w:eastAsia="en-AU"/>
              </w:rPr>
            </w:pPr>
            <w:r w:rsidRPr="00250693">
              <w:rPr>
                <w:rFonts w:cs="Arial"/>
                <w:lang w:eastAsia="en-AU"/>
              </w:rPr>
              <w:t>TLID0004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CF439" w14:textId="77777777" w:rsidR="00250693" w:rsidRPr="00250693" w:rsidRDefault="00250693" w:rsidP="00250693">
            <w:pPr>
              <w:rPr>
                <w:rFonts w:cs="Arial"/>
              </w:rPr>
            </w:pPr>
            <w:r w:rsidRPr="00250693">
              <w:rPr>
                <w:rFonts w:cs="Arial"/>
              </w:rPr>
              <w:t>Direct crane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1E52D" w14:textId="77777777" w:rsidR="00250693" w:rsidRPr="00250693" w:rsidRDefault="00250693" w:rsidP="00250693">
            <w:pPr>
              <w:jc w:val="center"/>
              <w:rPr>
                <w:rFonts w:cs="Arial"/>
              </w:rPr>
            </w:pPr>
            <w:r w:rsidRPr="00250693">
              <w:rPr>
                <w:rFonts w:cs="Arial"/>
              </w:rPr>
              <w:t>40</w:t>
            </w:r>
          </w:p>
        </w:tc>
      </w:tr>
      <w:tr w:rsidR="00250693" w:rsidRPr="00250693" w14:paraId="3399F32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D628E" w14:textId="77777777" w:rsidR="00250693" w:rsidRPr="00250693" w:rsidRDefault="00250693" w:rsidP="00605924">
            <w:pPr>
              <w:rPr>
                <w:rFonts w:cs="Arial"/>
                <w:lang w:eastAsia="en-AU"/>
              </w:rPr>
            </w:pPr>
            <w:r w:rsidRPr="00250693">
              <w:rPr>
                <w:rFonts w:cs="Arial"/>
                <w:lang w:eastAsia="en-AU"/>
              </w:rPr>
              <w:t>TLID0005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AA65F" w14:textId="77777777" w:rsidR="00250693" w:rsidRPr="00250693" w:rsidRDefault="00250693" w:rsidP="00250693">
            <w:pPr>
              <w:rPr>
                <w:rFonts w:cs="Arial"/>
              </w:rPr>
            </w:pPr>
            <w:r w:rsidRPr="00250693">
              <w:rPr>
                <w:rFonts w:cs="Arial"/>
              </w:rPr>
              <w:t>Monitor crane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D5A9B" w14:textId="77777777" w:rsidR="00250693" w:rsidRPr="00250693" w:rsidRDefault="00250693" w:rsidP="00250693">
            <w:pPr>
              <w:jc w:val="center"/>
              <w:rPr>
                <w:rFonts w:cs="Arial"/>
              </w:rPr>
            </w:pPr>
            <w:r w:rsidRPr="00250693">
              <w:rPr>
                <w:rFonts w:cs="Arial"/>
              </w:rPr>
              <w:t>40</w:t>
            </w:r>
          </w:p>
        </w:tc>
      </w:tr>
      <w:tr w:rsidR="00250693" w:rsidRPr="00250693" w14:paraId="16F1FA7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303C1" w14:textId="77777777" w:rsidR="00250693" w:rsidRPr="00250693" w:rsidRDefault="00250693" w:rsidP="00605924">
            <w:pPr>
              <w:rPr>
                <w:rFonts w:cs="Arial"/>
                <w:lang w:eastAsia="en-AU"/>
              </w:rPr>
            </w:pPr>
            <w:r w:rsidRPr="00250693">
              <w:rPr>
                <w:rFonts w:cs="Arial"/>
                <w:lang w:eastAsia="en-AU"/>
              </w:rPr>
              <w:t>TLID0006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3C6FF" w14:textId="77777777" w:rsidR="00250693" w:rsidRPr="00250693" w:rsidRDefault="00250693" w:rsidP="00250693">
            <w:pPr>
              <w:rPr>
                <w:rFonts w:cs="Arial"/>
              </w:rPr>
            </w:pPr>
            <w:r w:rsidRPr="00250693">
              <w:rPr>
                <w:rFonts w:cs="Arial"/>
              </w:rPr>
              <w:t>Move materials mechanically using automated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61434" w14:textId="77777777" w:rsidR="00250693" w:rsidRPr="00250693" w:rsidRDefault="00250693" w:rsidP="00250693">
            <w:pPr>
              <w:jc w:val="center"/>
              <w:rPr>
                <w:rFonts w:cs="Arial"/>
              </w:rPr>
            </w:pPr>
            <w:r w:rsidRPr="00250693">
              <w:rPr>
                <w:rFonts w:cs="Arial"/>
              </w:rPr>
              <w:t>40</w:t>
            </w:r>
          </w:p>
        </w:tc>
      </w:tr>
      <w:tr w:rsidR="00250693" w:rsidRPr="00250693" w14:paraId="503DEE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360F4" w14:textId="77777777" w:rsidR="00250693" w:rsidRPr="00250693" w:rsidRDefault="00250693" w:rsidP="00605924">
            <w:pPr>
              <w:rPr>
                <w:rFonts w:cs="Arial"/>
                <w:lang w:eastAsia="en-AU"/>
              </w:rPr>
            </w:pPr>
            <w:r w:rsidRPr="00250693">
              <w:rPr>
                <w:rFonts w:cs="Arial"/>
                <w:lang w:eastAsia="en-AU"/>
              </w:rPr>
              <w:t>TLID0007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B5EC9" w14:textId="77777777" w:rsidR="00250693" w:rsidRPr="00250693" w:rsidRDefault="00250693" w:rsidP="00250693">
            <w:pPr>
              <w:rPr>
                <w:rFonts w:cs="Arial"/>
              </w:rPr>
            </w:pPr>
            <w:r w:rsidRPr="00250693">
              <w:rPr>
                <w:rFonts w:cs="Arial"/>
              </w:rPr>
              <w:t>Operate specialised load shifting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01F4E" w14:textId="77777777" w:rsidR="00250693" w:rsidRPr="00250693" w:rsidRDefault="00250693" w:rsidP="00250693">
            <w:pPr>
              <w:jc w:val="center"/>
              <w:rPr>
                <w:rFonts w:cs="Arial"/>
              </w:rPr>
            </w:pPr>
            <w:r w:rsidRPr="00250693">
              <w:rPr>
                <w:rFonts w:cs="Arial"/>
              </w:rPr>
              <w:t>40</w:t>
            </w:r>
          </w:p>
        </w:tc>
      </w:tr>
      <w:tr w:rsidR="00250693" w:rsidRPr="00250693" w14:paraId="149567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FAEF3" w14:textId="77777777" w:rsidR="00250693" w:rsidRPr="00250693" w:rsidRDefault="00250693" w:rsidP="00605924">
            <w:pPr>
              <w:rPr>
                <w:rFonts w:cs="Arial"/>
                <w:lang w:eastAsia="en-AU"/>
              </w:rPr>
            </w:pPr>
            <w:r w:rsidRPr="00250693">
              <w:rPr>
                <w:rFonts w:cs="Arial"/>
                <w:lang w:eastAsia="en-AU"/>
              </w:rPr>
              <w:t>TLID0008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7971D" w14:textId="77777777" w:rsidR="00250693" w:rsidRPr="00250693" w:rsidRDefault="00250693" w:rsidP="00250693">
            <w:pPr>
              <w:rPr>
                <w:rFonts w:cs="Arial"/>
              </w:rPr>
            </w:pPr>
            <w:r w:rsidRPr="00250693">
              <w:rPr>
                <w:rFonts w:cs="Arial"/>
              </w:rPr>
              <w:t>Shift loads using bridge or gantry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D10AC" w14:textId="77777777" w:rsidR="00250693" w:rsidRPr="00250693" w:rsidRDefault="00250693" w:rsidP="00250693">
            <w:pPr>
              <w:jc w:val="center"/>
              <w:rPr>
                <w:rFonts w:cs="Arial"/>
              </w:rPr>
            </w:pPr>
            <w:r w:rsidRPr="00250693">
              <w:rPr>
                <w:rFonts w:cs="Arial"/>
              </w:rPr>
              <w:t>80</w:t>
            </w:r>
          </w:p>
        </w:tc>
      </w:tr>
      <w:tr w:rsidR="00250693" w:rsidRPr="00250693" w14:paraId="1D6756C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E2070" w14:textId="77777777" w:rsidR="00250693" w:rsidRPr="00250693" w:rsidRDefault="00250693" w:rsidP="00605924">
            <w:pPr>
              <w:rPr>
                <w:rFonts w:cs="Arial"/>
                <w:lang w:eastAsia="en-AU"/>
              </w:rPr>
            </w:pPr>
            <w:r w:rsidRPr="00250693">
              <w:rPr>
                <w:rFonts w:cs="Arial"/>
                <w:lang w:eastAsia="en-AU"/>
              </w:rPr>
              <w:t>TLID0009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F4766" w14:textId="77777777" w:rsidR="00250693" w:rsidRPr="00250693" w:rsidRDefault="00250693" w:rsidP="00250693">
            <w:pPr>
              <w:rPr>
                <w:rFonts w:cs="Arial"/>
              </w:rPr>
            </w:pPr>
            <w:r w:rsidRPr="00250693">
              <w:rPr>
                <w:rFonts w:cs="Arial"/>
              </w:rPr>
              <w:t>Shift loads using cranes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2DE50" w14:textId="77777777" w:rsidR="00250693" w:rsidRPr="00250693" w:rsidRDefault="00250693" w:rsidP="00250693">
            <w:pPr>
              <w:jc w:val="center"/>
              <w:rPr>
                <w:rFonts w:cs="Arial"/>
              </w:rPr>
            </w:pPr>
            <w:r w:rsidRPr="00250693">
              <w:rPr>
                <w:rFonts w:cs="Arial"/>
              </w:rPr>
              <w:t>80</w:t>
            </w:r>
          </w:p>
        </w:tc>
      </w:tr>
      <w:tr w:rsidR="00250693" w:rsidRPr="00250693" w14:paraId="6EDE7FB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85D6C" w14:textId="77777777" w:rsidR="00250693" w:rsidRPr="00250693" w:rsidRDefault="00250693" w:rsidP="00605924">
            <w:pPr>
              <w:rPr>
                <w:rFonts w:cs="Arial"/>
                <w:lang w:eastAsia="en-AU"/>
              </w:rPr>
            </w:pPr>
            <w:r w:rsidRPr="00250693">
              <w:rPr>
                <w:rFonts w:cs="Arial"/>
                <w:lang w:eastAsia="en-AU"/>
              </w:rPr>
              <w:t>TLID0010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4AA66" w14:textId="77777777" w:rsidR="00250693" w:rsidRPr="00250693" w:rsidRDefault="00250693" w:rsidP="00250693">
            <w:pPr>
              <w:rPr>
                <w:rFonts w:cs="Arial"/>
              </w:rPr>
            </w:pPr>
            <w:r w:rsidRPr="00250693">
              <w:rPr>
                <w:rFonts w:cs="Arial"/>
              </w:rPr>
              <w:t>Shift loads using ship mounted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9E90D" w14:textId="77777777" w:rsidR="00250693" w:rsidRPr="00250693" w:rsidRDefault="00250693" w:rsidP="00250693">
            <w:pPr>
              <w:jc w:val="center"/>
              <w:rPr>
                <w:rFonts w:cs="Arial"/>
              </w:rPr>
            </w:pPr>
            <w:r w:rsidRPr="00250693">
              <w:rPr>
                <w:rFonts w:cs="Arial"/>
              </w:rPr>
              <w:t>80</w:t>
            </w:r>
          </w:p>
        </w:tc>
      </w:tr>
      <w:tr w:rsidR="00250693" w:rsidRPr="00250693" w14:paraId="70A55FE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6BA8A" w14:textId="77777777" w:rsidR="00250693" w:rsidRPr="00250693" w:rsidRDefault="00250693" w:rsidP="00605924">
            <w:pPr>
              <w:rPr>
                <w:rFonts w:cs="Arial"/>
                <w:lang w:eastAsia="en-AU"/>
              </w:rPr>
            </w:pPr>
            <w:r w:rsidRPr="00250693">
              <w:rPr>
                <w:rFonts w:cs="Arial"/>
                <w:lang w:eastAsia="en-AU"/>
              </w:rPr>
              <w:t>TLID0011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F345A" w14:textId="77777777" w:rsidR="00250693" w:rsidRPr="00250693" w:rsidRDefault="00250693" w:rsidP="00250693">
            <w:pPr>
              <w:rPr>
                <w:rFonts w:cs="Arial"/>
              </w:rPr>
            </w:pPr>
            <w:r w:rsidRPr="00250693">
              <w:rPr>
                <w:rFonts w:cs="Arial"/>
              </w:rPr>
              <w:t>Use bulk transfer equipment (dry)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8099C" w14:textId="77777777" w:rsidR="00250693" w:rsidRPr="00250693" w:rsidRDefault="00250693" w:rsidP="00250693">
            <w:pPr>
              <w:jc w:val="center"/>
              <w:rPr>
                <w:rFonts w:cs="Arial"/>
              </w:rPr>
            </w:pPr>
            <w:r w:rsidRPr="00250693">
              <w:rPr>
                <w:rFonts w:cs="Arial"/>
              </w:rPr>
              <w:t>40</w:t>
            </w:r>
          </w:p>
        </w:tc>
      </w:tr>
      <w:tr w:rsidR="00250693" w:rsidRPr="00250693" w14:paraId="3A7C17E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C8CD7" w14:textId="77777777" w:rsidR="00250693" w:rsidRPr="00250693" w:rsidRDefault="00250693" w:rsidP="00605924">
            <w:pPr>
              <w:rPr>
                <w:rFonts w:cs="Arial"/>
                <w:lang w:eastAsia="en-AU"/>
              </w:rPr>
            </w:pPr>
            <w:r w:rsidRPr="00250693">
              <w:rPr>
                <w:rFonts w:cs="Arial"/>
                <w:lang w:eastAsia="en-AU"/>
              </w:rPr>
              <w:t>TLID0012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3D3DE" w14:textId="77777777" w:rsidR="00250693" w:rsidRPr="00250693" w:rsidRDefault="00250693" w:rsidP="00250693">
            <w:pPr>
              <w:rPr>
                <w:rFonts w:cs="Arial"/>
              </w:rPr>
            </w:pPr>
            <w:r w:rsidRPr="00250693">
              <w:rPr>
                <w:rFonts w:cs="Arial"/>
              </w:rPr>
              <w:t>Operate a vehicle-mounted loading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3DB98" w14:textId="77777777" w:rsidR="00250693" w:rsidRPr="00250693" w:rsidRDefault="00250693" w:rsidP="00250693">
            <w:pPr>
              <w:jc w:val="center"/>
              <w:rPr>
                <w:rFonts w:cs="Arial"/>
              </w:rPr>
            </w:pPr>
            <w:r w:rsidRPr="00250693">
              <w:rPr>
                <w:rFonts w:cs="Arial"/>
              </w:rPr>
              <w:t>40</w:t>
            </w:r>
          </w:p>
        </w:tc>
      </w:tr>
      <w:tr w:rsidR="00250693" w:rsidRPr="00250693" w14:paraId="721EAF2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EEAC4" w14:textId="77777777" w:rsidR="00250693" w:rsidRPr="00250693" w:rsidRDefault="00250693" w:rsidP="00605924">
            <w:pPr>
              <w:rPr>
                <w:rFonts w:cs="Arial"/>
                <w:lang w:eastAsia="en-AU"/>
              </w:rPr>
            </w:pPr>
            <w:r w:rsidRPr="00250693">
              <w:rPr>
                <w:rFonts w:cs="Arial"/>
                <w:lang w:eastAsia="en-AU"/>
              </w:rPr>
              <w:t>TLID0013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12ADB" w14:textId="77777777" w:rsidR="00250693" w:rsidRPr="00250693" w:rsidRDefault="00250693" w:rsidP="00250693">
            <w:pPr>
              <w:rPr>
                <w:rFonts w:cs="Arial"/>
              </w:rPr>
            </w:pPr>
            <w:r w:rsidRPr="00250693">
              <w:rPr>
                <w:rFonts w:cs="Arial"/>
              </w:rPr>
              <w:t>Supervise mobile crane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6029B" w14:textId="77777777" w:rsidR="00250693" w:rsidRPr="00250693" w:rsidRDefault="00250693" w:rsidP="00250693">
            <w:pPr>
              <w:jc w:val="center"/>
              <w:rPr>
                <w:rFonts w:cs="Arial"/>
              </w:rPr>
            </w:pPr>
            <w:r w:rsidRPr="00250693">
              <w:rPr>
                <w:rFonts w:cs="Arial"/>
              </w:rPr>
              <w:t>40</w:t>
            </w:r>
          </w:p>
        </w:tc>
      </w:tr>
      <w:tr w:rsidR="00250693" w:rsidRPr="00250693" w14:paraId="600F9AF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14F05" w14:textId="77777777" w:rsidR="00250693" w:rsidRPr="00250693" w:rsidRDefault="00250693" w:rsidP="00605924">
            <w:pPr>
              <w:rPr>
                <w:rFonts w:cs="Arial"/>
                <w:lang w:eastAsia="en-AU"/>
              </w:rPr>
            </w:pPr>
            <w:r w:rsidRPr="00250693">
              <w:rPr>
                <w:rFonts w:cs="Arial"/>
                <w:lang w:eastAsia="en-AU"/>
              </w:rPr>
              <w:t>TLID1001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137F9" w14:textId="77777777" w:rsidR="00250693" w:rsidRPr="00250693" w:rsidRDefault="00250693" w:rsidP="00250693">
            <w:pPr>
              <w:rPr>
                <w:rFonts w:cs="Arial"/>
              </w:rPr>
            </w:pPr>
            <w:r w:rsidRPr="00250693">
              <w:rPr>
                <w:rFonts w:cs="Arial"/>
              </w:rPr>
              <w:t>Shift materials safely using manual handling methods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D3E65" w14:textId="77777777" w:rsidR="00250693" w:rsidRPr="00250693" w:rsidRDefault="00250693" w:rsidP="00250693">
            <w:pPr>
              <w:jc w:val="center"/>
              <w:rPr>
                <w:rFonts w:cs="Arial"/>
              </w:rPr>
            </w:pPr>
            <w:r w:rsidRPr="00250693">
              <w:rPr>
                <w:rFonts w:cs="Arial"/>
              </w:rPr>
              <w:t>20</w:t>
            </w:r>
          </w:p>
        </w:tc>
      </w:tr>
      <w:tr w:rsidR="00250693" w:rsidRPr="00250693" w14:paraId="13A12A3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882FE" w14:textId="77777777" w:rsidR="00250693" w:rsidRPr="00250693" w:rsidRDefault="00250693" w:rsidP="00605924">
            <w:pPr>
              <w:rPr>
                <w:rFonts w:cs="Arial"/>
                <w:lang w:eastAsia="en-AU"/>
              </w:rPr>
            </w:pPr>
            <w:r w:rsidRPr="00250693">
              <w:rPr>
                <w:rFonts w:cs="Arial"/>
                <w:lang w:eastAsia="en-AU"/>
              </w:rPr>
              <w:t>TLID1002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629E2" w14:textId="77777777" w:rsidR="00250693" w:rsidRPr="00250693" w:rsidRDefault="00250693" w:rsidP="00250693">
            <w:pPr>
              <w:rPr>
                <w:rFonts w:cs="Arial"/>
              </w:rPr>
            </w:pPr>
            <w:r w:rsidRPr="00250693">
              <w:rPr>
                <w:rFonts w:cs="Arial"/>
              </w:rPr>
              <w:t xml:space="preserve">Shift a load using </w:t>
            </w:r>
            <w:proofErr w:type="gramStart"/>
            <w:r w:rsidRPr="00250693">
              <w:rPr>
                <w:rFonts w:cs="Arial"/>
              </w:rPr>
              <w:t>manually-operated</w:t>
            </w:r>
            <w:proofErr w:type="gramEnd"/>
            <w:r w:rsidRPr="00250693">
              <w:rPr>
                <w:rFonts w:cs="Arial"/>
              </w:rPr>
              <w:t xml:space="preserve">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1943F" w14:textId="77777777" w:rsidR="00250693" w:rsidRPr="00250693" w:rsidRDefault="00250693" w:rsidP="00250693">
            <w:pPr>
              <w:jc w:val="center"/>
              <w:rPr>
                <w:rFonts w:cs="Arial"/>
              </w:rPr>
            </w:pPr>
            <w:r w:rsidRPr="00250693">
              <w:rPr>
                <w:rFonts w:cs="Arial"/>
              </w:rPr>
              <w:t>20</w:t>
            </w:r>
          </w:p>
        </w:tc>
      </w:tr>
      <w:tr w:rsidR="00250693" w:rsidRPr="00250693" w14:paraId="1F2B8B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DB7EE" w14:textId="77777777" w:rsidR="00250693" w:rsidRPr="00250693" w:rsidRDefault="00250693" w:rsidP="00605924">
            <w:pPr>
              <w:rPr>
                <w:rFonts w:cs="Arial"/>
                <w:lang w:eastAsia="en-AU"/>
              </w:rPr>
            </w:pPr>
            <w:r w:rsidRPr="00250693">
              <w:rPr>
                <w:rFonts w:cs="Arial"/>
                <w:lang w:eastAsia="en-AU"/>
              </w:rPr>
              <w:t>TLID2003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5FC87" w14:textId="77777777" w:rsidR="00250693" w:rsidRPr="00250693" w:rsidRDefault="00250693" w:rsidP="00250693">
            <w:pPr>
              <w:rPr>
                <w:rFonts w:cs="Arial"/>
              </w:rPr>
            </w:pPr>
            <w:r w:rsidRPr="00250693">
              <w:rPr>
                <w:rFonts w:cs="Arial"/>
              </w:rPr>
              <w:t>Handle dangerous goods/hazardous substances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5A36D" w14:textId="77777777" w:rsidR="00250693" w:rsidRPr="00250693" w:rsidRDefault="00250693" w:rsidP="00250693">
            <w:pPr>
              <w:jc w:val="center"/>
              <w:rPr>
                <w:rFonts w:cs="Arial"/>
              </w:rPr>
            </w:pPr>
            <w:r w:rsidRPr="00250693">
              <w:rPr>
                <w:rFonts w:cs="Arial"/>
              </w:rPr>
              <w:t>40</w:t>
            </w:r>
          </w:p>
        </w:tc>
      </w:tr>
      <w:tr w:rsidR="00250693" w:rsidRPr="00250693" w14:paraId="52B8C10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EC89A" w14:textId="77777777" w:rsidR="00250693" w:rsidRPr="00250693" w:rsidRDefault="00250693" w:rsidP="00605924">
            <w:pPr>
              <w:rPr>
                <w:rFonts w:cs="Arial"/>
                <w:lang w:eastAsia="en-AU"/>
              </w:rPr>
            </w:pPr>
            <w:r w:rsidRPr="00250693">
              <w:rPr>
                <w:rFonts w:cs="Arial"/>
                <w:lang w:eastAsia="en-AU"/>
              </w:rPr>
              <w:t>TLID2004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296E8" w14:textId="77777777" w:rsidR="00250693" w:rsidRPr="00250693" w:rsidRDefault="00250693" w:rsidP="00250693">
            <w:pPr>
              <w:rPr>
                <w:rFonts w:cs="Arial"/>
              </w:rPr>
            </w:pPr>
            <w:r w:rsidRPr="00250693">
              <w:rPr>
                <w:rFonts w:cs="Arial"/>
              </w:rPr>
              <w:t>Load and unload goods/cargo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42FC0" w14:textId="77777777" w:rsidR="00250693" w:rsidRPr="00250693" w:rsidRDefault="00250693" w:rsidP="00250693">
            <w:pPr>
              <w:jc w:val="center"/>
              <w:rPr>
                <w:rFonts w:cs="Arial"/>
              </w:rPr>
            </w:pPr>
            <w:r w:rsidRPr="00250693">
              <w:rPr>
                <w:rFonts w:cs="Arial"/>
              </w:rPr>
              <w:t>30</w:t>
            </w:r>
          </w:p>
        </w:tc>
      </w:tr>
      <w:tr w:rsidR="00250693" w:rsidRPr="00250693" w14:paraId="3E9B3B4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2E392" w14:textId="77777777" w:rsidR="00250693" w:rsidRPr="00250693" w:rsidRDefault="00250693" w:rsidP="00605924">
            <w:pPr>
              <w:rPr>
                <w:rFonts w:cs="Arial"/>
                <w:lang w:eastAsia="en-AU"/>
              </w:rPr>
            </w:pPr>
            <w:r w:rsidRPr="00250693">
              <w:rPr>
                <w:rFonts w:cs="Arial"/>
                <w:lang w:eastAsia="en-AU"/>
              </w:rPr>
              <w:t>TLID2010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11554" w14:textId="77777777" w:rsidR="00250693" w:rsidRPr="00250693" w:rsidRDefault="00250693" w:rsidP="00250693">
            <w:pPr>
              <w:rPr>
                <w:rFonts w:cs="Arial"/>
              </w:rPr>
            </w:pPr>
            <w:r w:rsidRPr="00250693">
              <w:rPr>
                <w:rFonts w:cs="Arial"/>
              </w:rPr>
              <w:t>Operate a forklift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C27B0" w14:textId="77777777" w:rsidR="00250693" w:rsidRPr="00250693" w:rsidRDefault="00250693" w:rsidP="00250693">
            <w:pPr>
              <w:jc w:val="center"/>
              <w:rPr>
                <w:rFonts w:cs="Arial"/>
              </w:rPr>
            </w:pPr>
            <w:r w:rsidRPr="00250693">
              <w:rPr>
                <w:rFonts w:cs="Arial"/>
              </w:rPr>
              <w:t>40</w:t>
            </w:r>
          </w:p>
        </w:tc>
      </w:tr>
      <w:tr w:rsidR="00250693" w:rsidRPr="00250693" w14:paraId="4D7C902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D7F9D" w14:textId="77777777" w:rsidR="00250693" w:rsidRPr="00250693" w:rsidRDefault="00250693" w:rsidP="00605924">
            <w:pPr>
              <w:rPr>
                <w:rFonts w:cs="Arial"/>
                <w:lang w:eastAsia="en-AU"/>
              </w:rPr>
            </w:pPr>
            <w:r w:rsidRPr="00250693">
              <w:rPr>
                <w:rFonts w:cs="Arial"/>
                <w:lang w:eastAsia="en-AU"/>
              </w:rPr>
              <w:t>TLID2016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587B3" w14:textId="77777777" w:rsidR="00250693" w:rsidRPr="00250693" w:rsidRDefault="00250693" w:rsidP="00250693">
            <w:pPr>
              <w:rPr>
                <w:rFonts w:cs="Arial"/>
              </w:rPr>
            </w:pPr>
            <w:r w:rsidRPr="00250693">
              <w:rPr>
                <w:rFonts w:cs="Arial"/>
              </w:rPr>
              <w:t>Load and unload explosives/dangerous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39374" w14:textId="77777777" w:rsidR="00250693" w:rsidRPr="00250693" w:rsidRDefault="00250693" w:rsidP="00250693">
            <w:pPr>
              <w:jc w:val="center"/>
              <w:rPr>
                <w:rFonts w:cs="Arial"/>
              </w:rPr>
            </w:pPr>
            <w:r w:rsidRPr="00250693">
              <w:rPr>
                <w:rFonts w:cs="Arial"/>
              </w:rPr>
              <w:t>30</w:t>
            </w:r>
          </w:p>
        </w:tc>
      </w:tr>
      <w:tr w:rsidR="00250693" w:rsidRPr="00250693" w14:paraId="6DD530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3C951" w14:textId="77777777" w:rsidR="00250693" w:rsidRPr="00250693" w:rsidRDefault="00250693" w:rsidP="00605924">
            <w:pPr>
              <w:rPr>
                <w:rFonts w:cs="Arial"/>
                <w:lang w:eastAsia="en-AU"/>
              </w:rPr>
            </w:pPr>
            <w:r w:rsidRPr="00250693">
              <w:rPr>
                <w:rFonts w:cs="Arial"/>
                <w:lang w:eastAsia="en-AU"/>
              </w:rPr>
              <w:t>TLID2018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F0065" w14:textId="77777777" w:rsidR="00250693" w:rsidRPr="00250693" w:rsidRDefault="00250693" w:rsidP="00250693">
            <w:pPr>
              <w:rPr>
                <w:rFonts w:cs="Arial"/>
              </w:rPr>
            </w:pPr>
            <w:r w:rsidRPr="00250693">
              <w:rPr>
                <w:rFonts w:cs="Arial"/>
              </w:rPr>
              <w:t>Handle furniture and effects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FEDF9C" w14:textId="77777777" w:rsidR="00250693" w:rsidRPr="00250693" w:rsidRDefault="00250693" w:rsidP="00250693">
            <w:pPr>
              <w:jc w:val="center"/>
              <w:rPr>
                <w:rFonts w:cs="Arial"/>
              </w:rPr>
            </w:pPr>
            <w:r w:rsidRPr="00250693">
              <w:rPr>
                <w:rFonts w:cs="Arial"/>
              </w:rPr>
              <w:t>30</w:t>
            </w:r>
          </w:p>
        </w:tc>
      </w:tr>
      <w:tr w:rsidR="00250693" w:rsidRPr="00250693" w14:paraId="6C6526E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591DC" w14:textId="77777777" w:rsidR="00250693" w:rsidRPr="00250693" w:rsidRDefault="00250693" w:rsidP="00605924">
            <w:pPr>
              <w:rPr>
                <w:rFonts w:cs="Arial"/>
                <w:lang w:eastAsia="en-AU"/>
              </w:rPr>
            </w:pPr>
            <w:r w:rsidRPr="00250693">
              <w:rPr>
                <w:rFonts w:cs="Arial"/>
                <w:lang w:eastAsia="en-AU"/>
              </w:rPr>
              <w:lastRenderedPageBreak/>
              <w:t>TLID2019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97C11" w14:textId="77777777" w:rsidR="00250693" w:rsidRPr="00250693" w:rsidRDefault="00250693" w:rsidP="00250693">
            <w:pPr>
              <w:rPr>
                <w:rFonts w:cs="Arial"/>
              </w:rPr>
            </w:pPr>
            <w:r w:rsidRPr="00250693">
              <w:rPr>
                <w:rFonts w:cs="Arial"/>
              </w:rPr>
              <w:t>Pack and unpack cartons during a removal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9552B" w14:textId="77777777" w:rsidR="00250693" w:rsidRPr="00250693" w:rsidRDefault="00250693" w:rsidP="00250693">
            <w:pPr>
              <w:jc w:val="center"/>
              <w:rPr>
                <w:rFonts w:cs="Arial"/>
              </w:rPr>
            </w:pPr>
            <w:r w:rsidRPr="00250693">
              <w:rPr>
                <w:rFonts w:cs="Arial"/>
              </w:rPr>
              <w:t>20</w:t>
            </w:r>
          </w:p>
        </w:tc>
      </w:tr>
      <w:tr w:rsidR="00250693" w:rsidRPr="00250693" w14:paraId="4315B39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2C61B" w14:textId="77777777" w:rsidR="00250693" w:rsidRPr="00250693" w:rsidRDefault="00250693" w:rsidP="00605924">
            <w:pPr>
              <w:rPr>
                <w:rFonts w:cs="Arial"/>
                <w:lang w:eastAsia="en-AU"/>
              </w:rPr>
            </w:pPr>
            <w:r w:rsidRPr="00250693">
              <w:rPr>
                <w:rFonts w:cs="Arial"/>
                <w:lang w:eastAsia="en-AU"/>
              </w:rPr>
              <w:t>TLID2022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6F79D" w14:textId="77777777" w:rsidR="00250693" w:rsidRPr="00250693" w:rsidRDefault="00250693" w:rsidP="00250693">
            <w:pPr>
              <w:rPr>
                <w:rFonts w:cs="Arial"/>
              </w:rPr>
            </w:pPr>
            <w:r w:rsidRPr="00250693">
              <w:rPr>
                <w:rFonts w:cs="Arial"/>
              </w:rPr>
              <w:t>Conduct weighbridge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61AFA" w14:textId="77777777" w:rsidR="00250693" w:rsidRPr="00250693" w:rsidRDefault="00250693" w:rsidP="00250693">
            <w:pPr>
              <w:jc w:val="center"/>
              <w:rPr>
                <w:rFonts w:cs="Arial"/>
              </w:rPr>
            </w:pPr>
            <w:r w:rsidRPr="00250693">
              <w:rPr>
                <w:rFonts w:cs="Arial"/>
              </w:rPr>
              <w:t>20</w:t>
            </w:r>
          </w:p>
        </w:tc>
      </w:tr>
      <w:tr w:rsidR="00250693" w:rsidRPr="00250693" w14:paraId="73C1208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7D910" w14:textId="77777777" w:rsidR="00250693" w:rsidRPr="00250693" w:rsidRDefault="00250693" w:rsidP="00605924">
            <w:pPr>
              <w:rPr>
                <w:rFonts w:cs="Arial"/>
                <w:lang w:eastAsia="en-AU"/>
              </w:rPr>
            </w:pPr>
            <w:r w:rsidRPr="00250693">
              <w:rPr>
                <w:rFonts w:cs="Arial"/>
                <w:lang w:eastAsia="en-AU"/>
              </w:rPr>
              <w:t>TLID2029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F048C" w14:textId="77777777" w:rsidR="00250693" w:rsidRPr="00250693" w:rsidRDefault="00250693" w:rsidP="00250693">
            <w:pPr>
              <w:rPr>
                <w:rFonts w:cs="Arial"/>
              </w:rPr>
            </w:pPr>
            <w:r w:rsidRPr="00250693">
              <w:rPr>
                <w:rFonts w:cs="Arial"/>
              </w:rPr>
              <w:t>Prepare articles for delivery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E1824" w14:textId="77777777" w:rsidR="00250693" w:rsidRPr="00250693" w:rsidRDefault="00250693" w:rsidP="00250693">
            <w:pPr>
              <w:jc w:val="center"/>
              <w:rPr>
                <w:rFonts w:cs="Arial"/>
              </w:rPr>
            </w:pPr>
            <w:r w:rsidRPr="00250693">
              <w:rPr>
                <w:rFonts w:cs="Arial"/>
              </w:rPr>
              <w:t>10</w:t>
            </w:r>
          </w:p>
        </w:tc>
      </w:tr>
      <w:tr w:rsidR="00250693" w:rsidRPr="00250693" w14:paraId="72A865A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8BF6B" w14:textId="77777777" w:rsidR="00250693" w:rsidRPr="00250693" w:rsidRDefault="00250693" w:rsidP="00605924">
            <w:pPr>
              <w:rPr>
                <w:rFonts w:cs="Arial"/>
                <w:lang w:eastAsia="en-AU"/>
              </w:rPr>
            </w:pPr>
            <w:r w:rsidRPr="00250693">
              <w:rPr>
                <w:rFonts w:cs="Arial"/>
                <w:lang w:eastAsia="en-AU"/>
              </w:rPr>
              <w:t>TLID2045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43B86" w14:textId="77777777" w:rsidR="00250693" w:rsidRPr="00250693" w:rsidRDefault="00250693" w:rsidP="00250693">
            <w:pPr>
              <w:rPr>
                <w:rFonts w:cs="Arial"/>
              </w:rPr>
            </w:pPr>
            <w:r w:rsidRPr="00250693">
              <w:rPr>
                <w:rFonts w:cs="Arial"/>
              </w:rPr>
              <w:t>Operate specialised light load shifting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C3A60" w14:textId="77777777" w:rsidR="00250693" w:rsidRPr="00250693" w:rsidRDefault="00250693" w:rsidP="00250693">
            <w:pPr>
              <w:jc w:val="center"/>
              <w:rPr>
                <w:rFonts w:cs="Arial"/>
              </w:rPr>
            </w:pPr>
            <w:r w:rsidRPr="00250693">
              <w:rPr>
                <w:rFonts w:cs="Arial"/>
              </w:rPr>
              <w:t>40</w:t>
            </w:r>
          </w:p>
        </w:tc>
      </w:tr>
      <w:tr w:rsidR="00250693" w:rsidRPr="00250693" w14:paraId="3A09A20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02C94" w14:textId="77777777" w:rsidR="00250693" w:rsidRPr="00250693" w:rsidRDefault="00250693" w:rsidP="00605924">
            <w:pPr>
              <w:rPr>
                <w:rFonts w:cs="Arial"/>
                <w:lang w:eastAsia="en-AU"/>
              </w:rPr>
            </w:pPr>
            <w:r w:rsidRPr="00250693">
              <w:rPr>
                <w:rFonts w:cs="Arial"/>
                <w:lang w:eastAsia="en-AU"/>
              </w:rPr>
              <w:t>TLID2047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B081A" w14:textId="77777777" w:rsidR="00250693" w:rsidRPr="00250693" w:rsidRDefault="00250693" w:rsidP="00250693">
            <w:pPr>
              <w:rPr>
                <w:rFonts w:cs="Arial"/>
              </w:rPr>
            </w:pPr>
            <w:r w:rsidRPr="00250693">
              <w:rPr>
                <w:rFonts w:cs="Arial"/>
              </w:rPr>
              <w:t>Prepare cargo for transfer with slings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29B38" w14:textId="77777777" w:rsidR="00250693" w:rsidRPr="00250693" w:rsidRDefault="00250693" w:rsidP="00250693">
            <w:pPr>
              <w:jc w:val="center"/>
              <w:rPr>
                <w:rFonts w:cs="Arial"/>
              </w:rPr>
            </w:pPr>
            <w:r w:rsidRPr="00250693">
              <w:rPr>
                <w:rFonts w:cs="Arial"/>
              </w:rPr>
              <w:t>40</w:t>
            </w:r>
          </w:p>
        </w:tc>
      </w:tr>
      <w:tr w:rsidR="00250693" w:rsidRPr="00250693" w14:paraId="3544ABE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931DF" w14:textId="77777777" w:rsidR="00250693" w:rsidRPr="00250693" w:rsidRDefault="00250693" w:rsidP="00605924">
            <w:pPr>
              <w:rPr>
                <w:rFonts w:cs="Arial"/>
                <w:lang w:eastAsia="en-AU"/>
              </w:rPr>
            </w:pPr>
            <w:r w:rsidRPr="00250693">
              <w:rPr>
                <w:rFonts w:cs="Arial"/>
                <w:lang w:eastAsia="en-AU"/>
              </w:rPr>
              <w:t>TLID3011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AF740" w14:textId="77777777" w:rsidR="00250693" w:rsidRPr="00250693" w:rsidRDefault="00250693" w:rsidP="00250693">
            <w:pPr>
              <w:rPr>
                <w:rFonts w:cs="Arial"/>
              </w:rPr>
            </w:pPr>
            <w:r w:rsidRPr="00250693">
              <w:rPr>
                <w:rFonts w:cs="Arial"/>
              </w:rPr>
              <w:t>Conduct specialised forklift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C37C8" w14:textId="77777777" w:rsidR="00250693" w:rsidRPr="00250693" w:rsidRDefault="00250693" w:rsidP="00250693">
            <w:pPr>
              <w:jc w:val="center"/>
              <w:rPr>
                <w:rFonts w:cs="Arial"/>
              </w:rPr>
            </w:pPr>
            <w:r w:rsidRPr="00250693">
              <w:rPr>
                <w:rFonts w:cs="Arial"/>
              </w:rPr>
              <w:t>40</w:t>
            </w:r>
          </w:p>
        </w:tc>
      </w:tr>
      <w:tr w:rsidR="00250693" w:rsidRPr="00250693" w14:paraId="0A15471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48CC0" w14:textId="77777777" w:rsidR="00250693" w:rsidRPr="00250693" w:rsidRDefault="00250693" w:rsidP="00605924">
            <w:pPr>
              <w:rPr>
                <w:rFonts w:cs="Arial"/>
                <w:lang w:eastAsia="en-AU"/>
              </w:rPr>
            </w:pPr>
            <w:r w:rsidRPr="00250693">
              <w:rPr>
                <w:rFonts w:cs="Arial"/>
                <w:lang w:eastAsia="en-AU"/>
              </w:rPr>
              <w:t>TLID3015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85992" w14:textId="77777777" w:rsidR="00250693" w:rsidRPr="00250693" w:rsidRDefault="00250693" w:rsidP="00250693">
            <w:pPr>
              <w:rPr>
                <w:rFonts w:cs="Arial"/>
              </w:rPr>
            </w:pPr>
            <w:r w:rsidRPr="00250693">
              <w:rPr>
                <w:rFonts w:cs="Arial"/>
              </w:rPr>
              <w:t>Identify and label explosives/dangerous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11C3E" w14:textId="77777777" w:rsidR="00250693" w:rsidRPr="00250693" w:rsidRDefault="00250693" w:rsidP="00250693">
            <w:pPr>
              <w:jc w:val="center"/>
              <w:rPr>
                <w:rFonts w:cs="Arial"/>
              </w:rPr>
            </w:pPr>
            <w:r w:rsidRPr="00250693">
              <w:rPr>
                <w:rFonts w:cs="Arial"/>
              </w:rPr>
              <w:t>20</w:t>
            </w:r>
          </w:p>
        </w:tc>
      </w:tr>
      <w:tr w:rsidR="00250693" w:rsidRPr="00250693" w14:paraId="2B4AE3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4617E" w14:textId="77777777" w:rsidR="00250693" w:rsidRPr="00250693" w:rsidRDefault="00250693" w:rsidP="00605924">
            <w:pPr>
              <w:rPr>
                <w:rFonts w:cs="Arial"/>
                <w:lang w:eastAsia="en-AU"/>
              </w:rPr>
            </w:pPr>
            <w:r w:rsidRPr="00250693">
              <w:rPr>
                <w:rFonts w:cs="Arial"/>
                <w:lang w:eastAsia="en-AU"/>
              </w:rPr>
              <w:t>TLID3023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D0473" w14:textId="77777777" w:rsidR="00250693" w:rsidRPr="00250693" w:rsidRDefault="00250693" w:rsidP="00250693">
            <w:pPr>
              <w:rPr>
                <w:rFonts w:cs="Arial"/>
              </w:rPr>
            </w:pPr>
            <w:r w:rsidRPr="00250693">
              <w:rPr>
                <w:rFonts w:cs="Arial"/>
              </w:rPr>
              <w:t>Use specialised liquid bulk gas transfer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09C5A" w14:textId="77777777" w:rsidR="00250693" w:rsidRPr="00250693" w:rsidRDefault="00250693" w:rsidP="00250693">
            <w:pPr>
              <w:jc w:val="center"/>
              <w:rPr>
                <w:rFonts w:cs="Arial"/>
              </w:rPr>
            </w:pPr>
            <w:r w:rsidRPr="00250693">
              <w:rPr>
                <w:rFonts w:cs="Arial"/>
              </w:rPr>
              <w:t>40</w:t>
            </w:r>
          </w:p>
        </w:tc>
      </w:tr>
      <w:tr w:rsidR="00250693" w:rsidRPr="00250693" w14:paraId="70027A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FA897" w14:textId="77777777" w:rsidR="00250693" w:rsidRPr="00250693" w:rsidRDefault="00250693" w:rsidP="00605924">
            <w:pPr>
              <w:rPr>
                <w:rFonts w:cs="Arial"/>
                <w:lang w:eastAsia="en-AU"/>
              </w:rPr>
            </w:pPr>
            <w:r w:rsidRPr="00250693">
              <w:rPr>
                <w:rFonts w:cs="Arial"/>
                <w:lang w:eastAsia="en-AU"/>
              </w:rPr>
              <w:t>TLID3024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3AE61" w14:textId="77777777" w:rsidR="00250693" w:rsidRPr="00250693" w:rsidRDefault="00250693" w:rsidP="00250693">
            <w:pPr>
              <w:rPr>
                <w:rFonts w:cs="Arial"/>
              </w:rPr>
            </w:pPr>
            <w:r w:rsidRPr="00250693">
              <w:rPr>
                <w:rFonts w:cs="Arial"/>
              </w:rPr>
              <w:t>Use specialised liquid bulk transfer equipment (gravity/pressurised)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58D18" w14:textId="77777777" w:rsidR="00250693" w:rsidRPr="00250693" w:rsidRDefault="00250693" w:rsidP="00250693">
            <w:pPr>
              <w:jc w:val="center"/>
              <w:rPr>
                <w:rFonts w:cs="Arial"/>
              </w:rPr>
            </w:pPr>
            <w:r w:rsidRPr="00250693">
              <w:rPr>
                <w:rFonts w:cs="Arial"/>
              </w:rPr>
              <w:t>40</w:t>
            </w:r>
          </w:p>
        </w:tc>
      </w:tr>
      <w:tr w:rsidR="00250693" w:rsidRPr="00250693" w14:paraId="0F86114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75313" w14:textId="77777777" w:rsidR="00250693" w:rsidRPr="00250693" w:rsidRDefault="00250693" w:rsidP="00605924">
            <w:pPr>
              <w:rPr>
                <w:rFonts w:cs="Arial"/>
                <w:lang w:eastAsia="en-AU"/>
              </w:rPr>
            </w:pPr>
            <w:r w:rsidRPr="00250693">
              <w:rPr>
                <w:rFonts w:cs="Arial"/>
                <w:lang w:eastAsia="en-AU"/>
              </w:rPr>
              <w:t>TLID3027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AC669" w14:textId="77777777" w:rsidR="00250693" w:rsidRPr="00250693" w:rsidRDefault="00250693" w:rsidP="00250693">
            <w:pPr>
              <w:rPr>
                <w:rFonts w:cs="Arial"/>
              </w:rPr>
            </w:pPr>
            <w:r w:rsidRPr="00250693">
              <w:rPr>
                <w:rFonts w:cs="Arial"/>
              </w:rPr>
              <w:t>Prepare for transport of dangerous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A8110" w14:textId="77777777" w:rsidR="00250693" w:rsidRPr="00250693" w:rsidRDefault="00250693" w:rsidP="00250693">
            <w:pPr>
              <w:jc w:val="center"/>
              <w:rPr>
                <w:rFonts w:cs="Arial"/>
              </w:rPr>
            </w:pPr>
            <w:r w:rsidRPr="00250693">
              <w:rPr>
                <w:rFonts w:cs="Arial"/>
              </w:rPr>
              <w:t>50</w:t>
            </w:r>
          </w:p>
        </w:tc>
      </w:tr>
      <w:tr w:rsidR="00250693" w:rsidRPr="00250693" w14:paraId="633903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11800" w14:textId="77777777" w:rsidR="00250693" w:rsidRPr="00250693" w:rsidRDefault="00250693" w:rsidP="00605924">
            <w:pPr>
              <w:rPr>
                <w:rFonts w:cs="Arial"/>
                <w:lang w:eastAsia="en-AU"/>
              </w:rPr>
            </w:pPr>
            <w:r w:rsidRPr="00250693">
              <w:rPr>
                <w:rFonts w:cs="Arial"/>
                <w:lang w:eastAsia="en-AU"/>
              </w:rPr>
              <w:t>TLID3031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2779E" w14:textId="77777777" w:rsidR="00250693" w:rsidRPr="00250693" w:rsidRDefault="00250693" w:rsidP="00250693">
            <w:pPr>
              <w:rPr>
                <w:rFonts w:cs="Arial"/>
              </w:rPr>
            </w:pPr>
            <w:r w:rsidRPr="00250693">
              <w:rPr>
                <w:rFonts w:cs="Arial"/>
              </w:rPr>
              <w:t>Rig load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3A40A" w14:textId="77777777" w:rsidR="00250693" w:rsidRPr="00250693" w:rsidRDefault="00250693" w:rsidP="00250693">
            <w:pPr>
              <w:jc w:val="center"/>
              <w:rPr>
                <w:rFonts w:cs="Arial"/>
              </w:rPr>
            </w:pPr>
            <w:r w:rsidRPr="00250693">
              <w:rPr>
                <w:rFonts w:cs="Arial"/>
              </w:rPr>
              <w:t>40</w:t>
            </w:r>
          </w:p>
        </w:tc>
      </w:tr>
      <w:tr w:rsidR="00250693" w:rsidRPr="00250693" w14:paraId="1176402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965D5" w14:textId="77777777" w:rsidR="00250693" w:rsidRPr="00250693" w:rsidRDefault="00250693" w:rsidP="00605924">
            <w:pPr>
              <w:rPr>
                <w:rFonts w:cs="Arial"/>
                <w:lang w:eastAsia="en-AU"/>
              </w:rPr>
            </w:pPr>
            <w:r w:rsidRPr="00250693">
              <w:rPr>
                <w:rFonts w:cs="Arial"/>
                <w:lang w:eastAsia="en-AU"/>
              </w:rPr>
              <w:t>TLID3035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46D15" w14:textId="77777777" w:rsidR="00250693" w:rsidRPr="00250693" w:rsidRDefault="00250693" w:rsidP="00250693">
            <w:pPr>
              <w:rPr>
                <w:rFonts w:cs="Arial"/>
              </w:rPr>
            </w:pPr>
            <w:r w:rsidRPr="00250693">
              <w:rPr>
                <w:rFonts w:cs="Arial"/>
              </w:rPr>
              <w:t>Operate a boom type elevating work platform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963CC" w14:textId="77777777" w:rsidR="00250693" w:rsidRPr="00250693" w:rsidRDefault="00250693" w:rsidP="00250693">
            <w:pPr>
              <w:jc w:val="center"/>
              <w:rPr>
                <w:rFonts w:cs="Arial"/>
              </w:rPr>
            </w:pPr>
            <w:r w:rsidRPr="00250693">
              <w:rPr>
                <w:rFonts w:cs="Arial"/>
              </w:rPr>
              <w:t>30</w:t>
            </w:r>
          </w:p>
        </w:tc>
      </w:tr>
      <w:tr w:rsidR="00250693" w:rsidRPr="00250693" w14:paraId="20248C6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911F6" w14:textId="77777777" w:rsidR="00250693" w:rsidRPr="00250693" w:rsidRDefault="00250693" w:rsidP="00605924">
            <w:pPr>
              <w:rPr>
                <w:rFonts w:cs="Arial"/>
                <w:lang w:eastAsia="en-AU"/>
              </w:rPr>
            </w:pPr>
            <w:r w:rsidRPr="00250693">
              <w:rPr>
                <w:rFonts w:cs="Arial"/>
                <w:lang w:eastAsia="en-AU"/>
              </w:rPr>
              <w:t>TLID3036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2B767" w14:textId="77777777" w:rsidR="00250693" w:rsidRPr="00250693" w:rsidRDefault="00250693" w:rsidP="00250693">
            <w:pPr>
              <w:rPr>
                <w:rFonts w:cs="Arial"/>
              </w:rPr>
            </w:pPr>
            <w:r w:rsidRPr="00250693">
              <w:rPr>
                <w:rFonts w:cs="Arial"/>
              </w:rPr>
              <w:t>Lift and move load using a mobile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2A444" w14:textId="77777777" w:rsidR="00250693" w:rsidRPr="00250693" w:rsidRDefault="00250693" w:rsidP="00250693">
            <w:pPr>
              <w:jc w:val="center"/>
              <w:rPr>
                <w:rFonts w:cs="Arial"/>
              </w:rPr>
            </w:pPr>
            <w:r w:rsidRPr="00250693">
              <w:rPr>
                <w:rFonts w:cs="Arial"/>
              </w:rPr>
              <w:t>40</w:t>
            </w:r>
          </w:p>
        </w:tc>
      </w:tr>
      <w:tr w:rsidR="00250693" w:rsidRPr="00250693" w14:paraId="7187A83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9FB88" w14:textId="77777777" w:rsidR="00250693" w:rsidRPr="00250693" w:rsidRDefault="00250693" w:rsidP="00605924">
            <w:pPr>
              <w:rPr>
                <w:rFonts w:cs="Arial"/>
                <w:lang w:eastAsia="en-AU"/>
              </w:rPr>
            </w:pPr>
            <w:r w:rsidRPr="00250693">
              <w:rPr>
                <w:rFonts w:cs="Arial"/>
                <w:lang w:eastAsia="en-AU"/>
              </w:rPr>
              <w:t>TLID3046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35887" w14:textId="77777777" w:rsidR="00250693" w:rsidRPr="00250693" w:rsidRDefault="00250693" w:rsidP="00250693">
            <w:pPr>
              <w:rPr>
                <w:rFonts w:cs="Arial"/>
              </w:rPr>
            </w:pPr>
            <w:r w:rsidRPr="00250693">
              <w:rPr>
                <w:rFonts w:cs="Arial"/>
              </w:rPr>
              <w:t>Operate container side lifter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7F324" w14:textId="77777777" w:rsidR="00250693" w:rsidRPr="00250693" w:rsidRDefault="00250693" w:rsidP="00250693">
            <w:pPr>
              <w:jc w:val="center"/>
              <w:rPr>
                <w:rFonts w:cs="Arial"/>
              </w:rPr>
            </w:pPr>
            <w:r w:rsidRPr="00250693">
              <w:rPr>
                <w:rFonts w:cs="Arial"/>
              </w:rPr>
              <w:t>40</w:t>
            </w:r>
          </w:p>
        </w:tc>
      </w:tr>
      <w:tr w:rsidR="00250693" w:rsidRPr="00250693" w14:paraId="0860EFA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C6EE9" w14:textId="77777777" w:rsidR="00250693" w:rsidRPr="00250693" w:rsidRDefault="00250693" w:rsidP="00605924">
            <w:pPr>
              <w:rPr>
                <w:rFonts w:cs="Arial"/>
                <w:lang w:eastAsia="en-AU"/>
              </w:rPr>
            </w:pPr>
            <w:r w:rsidRPr="00250693">
              <w:rPr>
                <w:rFonts w:cs="Arial"/>
                <w:lang w:eastAsia="en-AU"/>
              </w:rPr>
              <w:t>TLID3048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7DE74" w14:textId="77777777" w:rsidR="00250693" w:rsidRPr="00250693" w:rsidRDefault="00250693" w:rsidP="00250693">
            <w:pPr>
              <w:rPr>
                <w:rFonts w:cs="Arial"/>
              </w:rPr>
            </w:pPr>
            <w:r w:rsidRPr="00250693">
              <w:rPr>
                <w:rFonts w:cs="Arial"/>
              </w:rPr>
              <w:t>Pack and unpack furniture and effects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2DBAB8" w14:textId="77777777" w:rsidR="00250693" w:rsidRPr="00250693" w:rsidRDefault="00250693" w:rsidP="00250693">
            <w:pPr>
              <w:jc w:val="center"/>
              <w:rPr>
                <w:rFonts w:cs="Arial"/>
              </w:rPr>
            </w:pPr>
            <w:r w:rsidRPr="00250693">
              <w:rPr>
                <w:rFonts w:cs="Arial"/>
              </w:rPr>
              <w:t>25</w:t>
            </w:r>
          </w:p>
        </w:tc>
      </w:tr>
      <w:tr w:rsidR="00250693" w:rsidRPr="00250693" w14:paraId="5F138B6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58B3F" w14:textId="77777777" w:rsidR="00250693" w:rsidRPr="00250693" w:rsidRDefault="00250693" w:rsidP="00605924">
            <w:pPr>
              <w:rPr>
                <w:rFonts w:cs="Arial"/>
                <w:lang w:eastAsia="en-AU"/>
              </w:rPr>
            </w:pPr>
            <w:r w:rsidRPr="00250693">
              <w:rPr>
                <w:rFonts w:cs="Arial"/>
                <w:lang w:eastAsia="en-AU"/>
              </w:rPr>
              <w:t>TLID3049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B9340" w14:textId="77777777" w:rsidR="00250693" w:rsidRPr="00250693" w:rsidRDefault="00250693" w:rsidP="00250693">
            <w:pPr>
              <w:rPr>
                <w:rFonts w:cs="Arial"/>
              </w:rPr>
            </w:pPr>
            <w:r w:rsidRPr="00250693">
              <w:rPr>
                <w:rFonts w:cs="Arial"/>
              </w:rPr>
              <w:t>Pack and wrap furniture and effects for international removals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CF443" w14:textId="77777777" w:rsidR="00250693" w:rsidRPr="00250693" w:rsidRDefault="00250693" w:rsidP="00250693">
            <w:pPr>
              <w:jc w:val="center"/>
              <w:rPr>
                <w:rFonts w:cs="Arial"/>
              </w:rPr>
            </w:pPr>
            <w:r w:rsidRPr="00250693">
              <w:rPr>
                <w:rFonts w:cs="Arial"/>
              </w:rPr>
              <w:t>30</w:t>
            </w:r>
          </w:p>
        </w:tc>
      </w:tr>
      <w:tr w:rsidR="00250693" w:rsidRPr="00250693" w14:paraId="24D52B3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7B8D3" w14:textId="77777777" w:rsidR="00250693" w:rsidRPr="00250693" w:rsidRDefault="00250693" w:rsidP="00605924">
            <w:pPr>
              <w:rPr>
                <w:rFonts w:cs="Arial"/>
                <w:lang w:eastAsia="en-AU"/>
              </w:rPr>
            </w:pPr>
            <w:r w:rsidRPr="00250693">
              <w:rPr>
                <w:rFonts w:cs="Arial"/>
                <w:lang w:eastAsia="en-AU"/>
              </w:rPr>
              <w:t>TLID3050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A3849" w14:textId="77777777" w:rsidR="00250693" w:rsidRPr="00250693" w:rsidRDefault="00250693" w:rsidP="00250693">
            <w:pPr>
              <w:rPr>
                <w:rFonts w:cs="Arial"/>
              </w:rPr>
            </w:pPr>
            <w:r w:rsidRPr="00250693">
              <w:rPr>
                <w:rFonts w:cs="Arial"/>
              </w:rPr>
              <w:t>Coordinate furniture removal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E4D37" w14:textId="77777777" w:rsidR="00250693" w:rsidRPr="00250693" w:rsidRDefault="00250693" w:rsidP="00250693">
            <w:pPr>
              <w:jc w:val="center"/>
              <w:rPr>
                <w:rFonts w:cs="Arial"/>
              </w:rPr>
            </w:pPr>
            <w:r w:rsidRPr="00250693">
              <w:rPr>
                <w:rFonts w:cs="Arial"/>
              </w:rPr>
              <w:t>25</w:t>
            </w:r>
          </w:p>
        </w:tc>
      </w:tr>
      <w:tr w:rsidR="00250693" w:rsidRPr="00250693" w14:paraId="3C73AA0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6EC71" w14:textId="77777777" w:rsidR="00250693" w:rsidRPr="00250693" w:rsidRDefault="00250693" w:rsidP="00605924">
            <w:pPr>
              <w:rPr>
                <w:rFonts w:cs="Arial"/>
                <w:lang w:eastAsia="en-AU"/>
              </w:rPr>
            </w:pPr>
            <w:r w:rsidRPr="00250693">
              <w:rPr>
                <w:rFonts w:cs="Arial"/>
                <w:lang w:eastAsia="en-AU"/>
              </w:rPr>
              <w:t>TLID3051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96545" w14:textId="77777777" w:rsidR="00250693" w:rsidRPr="00250693" w:rsidRDefault="00250693" w:rsidP="00250693">
            <w:pPr>
              <w:rPr>
                <w:rFonts w:cs="Arial"/>
              </w:rPr>
            </w:pPr>
            <w:r w:rsidRPr="00250693">
              <w:rPr>
                <w:rFonts w:cs="Arial"/>
              </w:rPr>
              <w:t>Segregate waste according to waste types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EE713" w14:textId="77777777" w:rsidR="00250693" w:rsidRPr="00250693" w:rsidRDefault="00250693" w:rsidP="00250693">
            <w:pPr>
              <w:jc w:val="center"/>
              <w:rPr>
                <w:rFonts w:cs="Arial"/>
              </w:rPr>
            </w:pPr>
            <w:r w:rsidRPr="00250693">
              <w:rPr>
                <w:rFonts w:cs="Arial"/>
              </w:rPr>
              <w:t>25</w:t>
            </w:r>
          </w:p>
        </w:tc>
      </w:tr>
      <w:tr w:rsidR="00250693" w:rsidRPr="00250693" w14:paraId="24F9815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EBE7D" w14:textId="77777777" w:rsidR="00250693" w:rsidRPr="00250693" w:rsidRDefault="00250693" w:rsidP="00605924">
            <w:pPr>
              <w:rPr>
                <w:rFonts w:cs="Arial"/>
                <w:lang w:eastAsia="en-AU"/>
              </w:rPr>
            </w:pPr>
            <w:r w:rsidRPr="00250693">
              <w:rPr>
                <w:rFonts w:cs="Arial"/>
                <w:lang w:eastAsia="en-AU"/>
              </w:rPr>
              <w:t>TLID4032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E8320" w14:textId="77777777" w:rsidR="00250693" w:rsidRPr="00250693" w:rsidRDefault="00250693" w:rsidP="00250693">
            <w:pPr>
              <w:rPr>
                <w:rFonts w:cs="Arial"/>
              </w:rPr>
            </w:pPr>
            <w:r w:rsidRPr="00250693">
              <w:rPr>
                <w:rFonts w:cs="Arial"/>
              </w:rPr>
              <w:t>Plan and conduct specialised lift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92190" w14:textId="77777777" w:rsidR="00250693" w:rsidRPr="00250693" w:rsidRDefault="00250693" w:rsidP="00250693">
            <w:pPr>
              <w:jc w:val="center"/>
              <w:rPr>
                <w:rFonts w:cs="Arial"/>
              </w:rPr>
            </w:pPr>
            <w:r w:rsidRPr="00250693">
              <w:rPr>
                <w:rFonts w:cs="Arial"/>
              </w:rPr>
              <w:t>40</w:t>
            </w:r>
          </w:p>
        </w:tc>
      </w:tr>
      <w:tr w:rsidR="00250693" w:rsidRPr="00250693" w14:paraId="746A7FC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36290" w14:textId="77777777" w:rsidR="00250693" w:rsidRPr="00250693" w:rsidRDefault="00250693" w:rsidP="00605924">
            <w:pPr>
              <w:rPr>
                <w:rFonts w:cs="Arial"/>
                <w:lang w:eastAsia="en-AU"/>
              </w:rPr>
            </w:pPr>
            <w:r w:rsidRPr="00250693">
              <w:rPr>
                <w:rFonts w:cs="Arial"/>
                <w:lang w:eastAsia="en-AU"/>
              </w:rPr>
              <w:t>TLID4048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8E922" w14:textId="77777777" w:rsidR="00250693" w:rsidRPr="00250693" w:rsidRDefault="00250693" w:rsidP="00250693">
            <w:pPr>
              <w:rPr>
                <w:rFonts w:cs="Arial"/>
              </w:rPr>
            </w:pPr>
            <w:r w:rsidRPr="00250693">
              <w:rPr>
                <w:rFonts w:cs="Arial"/>
              </w:rPr>
              <w:t>Top load a dangerous goods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48761" w14:textId="77777777" w:rsidR="00250693" w:rsidRPr="00250693" w:rsidRDefault="00250693" w:rsidP="00250693">
            <w:pPr>
              <w:jc w:val="center"/>
              <w:rPr>
                <w:rFonts w:cs="Arial"/>
              </w:rPr>
            </w:pPr>
            <w:r w:rsidRPr="00250693">
              <w:rPr>
                <w:rFonts w:cs="Arial"/>
              </w:rPr>
              <w:t>20</w:t>
            </w:r>
          </w:p>
        </w:tc>
      </w:tr>
      <w:tr w:rsidR="00250693" w:rsidRPr="00250693" w14:paraId="22D5980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4286B" w14:textId="77777777" w:rsidR="00250693" w:rsidRPr="00250693" w:rsidRDefault="00250693" w:rsidP="00605924">
            <w:pPr>
              <w:rPr>
                <w:rFonts w:cs="Arial"/>
                <w:lang w:eastAsia="en-AU"/>
              </w:rPr>
            </w:pPr>
            <w:r w:rsidRPr="00250693">
              <w:rPr>
                <w:rFonts w:cs="Arial"/>
                <w:lang w:eastAsia="en-AU"/>
              </w:rPr>
              <w:t>TLID4049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F5CEB" w14:textId="77777777" w:rsidR="00250693" w:rsidRPr="00250693" w:rsidRDefault="00250693" w:rsidP="00250693">
            <w:pPr>
              <w:rPr>
                <w:rFonts w:cs="Arial"/>
              </w:rPr>
            </w:pPr>
            <w:r w:rsidRPr="00250693">
              <w:rPr>
                <w:rFonts w:cs="Arial"/>
              </w:rPr>
              <w:t>Bottom load a dangerous goods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CB195" w14:textId="77777777" w:rsidR="00250693" w:rsidRPr="00250693" w:rsidRDefault="00250693" w:rsidP="00250693">
            <w:pPr>
              <w:jc w:val="center"/>
              <w:rPr>
                <w:rFonts w:cs="Arial"/>
              </w:rPr>
            </w:pPr>
            <w:r w:rsidRPr="00250693">
              <w:rPr>
                <w:rFonts w:cs="Arial"/>
              </w:rPr>
              <w:t>20</w:t>
            </w:r>
          </w:p>
        </w:tc>
      </w:tr>
      <w:tr w:rsidR="00250693" w:rsidRPr="00250693" w14:paraId="1F2FF64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69BA9" w14:textId="77777777" w:rsidR="00250693" w:rsidRPr="00250693" w:rsidRDefault="00250693" w:rsidP="00605924">
            <w:pPr>
              <w:rPr>
                <w:rFonts w:cs="Arial"/>
                <w:lang w:eastAsia="en-AU"/>
              </w:rPr>
            </w:pPr>
            <w:r w:rsidRPr="00250693">
              <w:rPr>
                <w:rFonts w:cs="Arial"/>
                <w:lang w:eastAsia="en-AU"/>
              </w:rPr>
              <w:t>TLID4050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E8F0B" w14:textId="77777777" w:rsidR="00250693" w:rsidRPr="00250693" w:rsidRDefault="00250693" w:rsidP="00250693">
            <w:pPr>
              <w:rPr>
                <w:rFonts w:cs="Arial"/>
              </w:rPr>
            </w:pPr>
            <w:r w:rsidRPr="00250693">
              <w:rPr>
                <w:rFonts w:cs="Arial"/>
              </w:rPr>
              <w:t>Discharge a dangerous goods tanker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25B29" w14:textId="77777777" w:rsidR="00250693" w:rsidRPr="00250693" w:rsidRDefault="00250693" w:rsidP="00250693">
            <w:pPr>
              <w:jc w:val="center"/>
              <w:rPr>
                <w:rFonts w:cs="Arial"/>
              </w:rPr>
            </w:pPr>
            <w:r w:rsidRPr="00250693">
              <w:rPr>
                <w:rFonts w:cs="Arial"/>
              </w:rPr>
              <w:t>40</w:t>
            </w:r>
          </w:p>
        </w:tc>
      </w:tr>
      <w:tr w:rsidR="00250693" w:rsidRPr="00250693" w14:paraId="06EED6B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7FF73" w14:textId="77777777" w:rsidR="00250693" w:rsidRPr="00250693" w:rsidRDefault="00250693" w:rsidP="00605924">
            <w:pPr>
              <w:rPr>
                <w:rFonts w:cs="Arial"/>
                <w:lang w:eastAsia="en-AU"/>
              </w:rPr>
            </w:pPr>
            <w:r w:rsidRPr="00250693">
              <w:rPr>
                <w:rFonts w:cs="Arial"/>
                <w:lang w:eastAsia="en-AU"/>
              </w:rPr>
              <w:t>TLIE0001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FA9B4" w14:textId="77777777" w:rsidR="00250693" w:rsidRPr="00250693" w:rsidRDefault="00250693" w:rsidP="00250693">
            <w:pPr>
              <w:rPr>
                <w:rFonts w:cs="Arial"/>
              </w:rPr>
            </w:pPr>
            <w:r w:rsidRPr="00250693">
              <w:rPr>
                <w:rFonts w:cs="Arial"/>
              </w:rPr>
              <w:t>Apply effective stakeholder engagement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E50CF" w14:textId="77777777" w:rsidR="00250693" w:rsidRPr="00250693" w:rsidRDefault="00250693" w:rsidP="00250693">
            <w:pPr>
              <w:jc w:val="center"/>
              <w:rPr>
                <w:rFonts w:cs="Arial"/>
              </w:rPr>
            </w:pPr>
            <w:r w:rsidRPr="00250693">
              <w:rPr>
                <w:rFonts w:cs="Arial"/>
              </w:rPr>
              <w:t>40</w:t>
            </w:r>
          </w:p>
        </w:tc>
      </w:tr>
      <w:tr w:rsidR="00250693" w:rsidRPr="00250693" w14:paraId="57A110F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EEE57" w14:textId="77777777" w:rsidR="00250693" w:rsidRPr="00250693" w:rsidRDefault="00250693" w:rsidP="00605924">
            <w:pPr>
              <w:rPr>
                <w:rFonts w:cs="Arial"/>
                <w:lang w:eastAsia="en-AU"/>
              </w:rPr>
            </w:pPr>
            <w:r w:rsidRPr="00250693">
              <w:rPr>
                <w:rFonts w:cs="Arial"/>
                <w:lang w:eastAsia="en-AU"/>
              </w:rPr>
              <w:lastRenderedPageBreak/>
              <w:t>TLIE0002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A2F43" w14:textId="77777777" w:rsidR="00250693" w:rsidRPr="00250693" w:rsidRDefault="00250693" w:rsidP="00250693">
            <w:pPr>
              <w:rPr>
                <w:rFonts w:cs="Arial"/>
              </w:rPr>
            </w:pPr>
            <w:r w:rsidRPr="00250693">
              <w:rPr>
                <w:rFonts w:cs="Arial"/>
              </w:rPr>
              <w:t>Process workplace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3E4E5" w14:textId="77777777" w:rsidR="00250693" w:rsidRPr="00250693" w:rsidRDefault="00250693" w:rsidP="00250693">
            <w:pPr>
              <w:jc w:val="center"/>
              <w:rPr>
                <w:rFonts w:cs="Arial"/>
              </w:rPr>
            </w:pPr>
            <w:r w:rsidRPr="00250693">
              <w:rPr>
                <w:rFonts w:cs="Arial"/>
              </w:rPr>
              <w:t>20</w:t>
            </w:r>
          </w:p>
        </w:tc>
      </w:tr>
      <w:tr w:rsidR="00250693" w:rsidRPr="00250693" w14:paraId="4D226DD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3A8D1" w14:textId="77777777" w:rsidR="00250693" w:rsidRPr="00250693" w:rsidRDefault="00250693" w:rsidP="00605924">
            <w:pPr>
              <w:rPr>
                <w:rFonts w:cs="Arial"/>
                <w:lang w:eastAsia="en-AU"/>
              </w:rPr>
            </w:pPr>
            <w:r w:rsidRPr="00250693">
              <w:rPr>
                <w:rFonts w:cs="Arial"/>
                <w:lang w:eastAsia="en-AU"/>
              </w:rPr>
              <w:t>TLIE0003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04DC3" w14:textId="77777777" w:rsidR="00250693" w:rsidRPr="00250693" w:rsidRDefault="00250693" w:rsidP="00250693">
            <w:pPr>
              <w:rPr>
                <w:rFonts w:cs="Arial"/>
              </w:rPr>
            </w:pPr>
            <w:r w:rsidRPr="00250693">
              <w:rPr>
                <w:rFonts w:cs="Arial"/>
              </w:rPr>
              <w:t>Consolidate manifest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42AFF" w14:textId="77777777" w:rsidR="00250693" w:rsidRPr="00250693" w:rsidRDefault="00250693" w:rsidP="00250693">
            <w:pPr>
              <w:jc w:val="center"/>
              <w:rPr>
                <w:rFonts w:cs="Arial"/>
              </w:rPr>
            </w:pPr>
            <w:r w:rsidRPr="00250693">
              <w:rPr>
                <w:rFonts w:cs="Arial"/>
              </w:rPr>
              <w:t>20</w:t>
            </w:r>
          </w:p>
        </w:tc>
      </w:tr>
      <w:tr w:rsidR="00250693" w:rsidRPr="00250693" w14:paraId="581BCBF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C14CA" w14:textId="77777777" w:rsidR="00250693" w:rsidRPr="00250693" w:rsidRDefault="00250693" w:rsidP="00605924">
            <w:pPr>
              <w:rPr>
                <w:rFonts w:cs="Arial"/>
                <w:lang w:eastAsia="en-AU"/>
              </w:rPr>
            </w:pPr>
            <w:r w:rsidRPr="00250693">
              <w:rPr>
                <w:rFonts w:cs="Arial"/>
                <w:lang w:eastAsia="en-AU"/>
              </w:rPr>
              <w:t>TLIE0004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65AC1" w14:textId="77777777" w:rsidR="00250693" w:rsidRPr="00250693" w:rsidRDefault="00250693" w:rsidP="00250693">
            <w:pPr>
              <w:rPr>
                <w:rFonts w:cs="Arial"/>
              </w:rPr>
            </w:pPr>
            <w:r w:rsidRPr="00250693">
              <w:rPr>
                <w:rFonts w:cs="Arial"/>
              </w:rPr>
              <w:t>Maintain freight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481FF" w14:textId="77777777" w:rsidR="00250693" w:rsidRPr="00250693" w:rsidRDefault="00250693" w:rsidP="00250693">
            <w:pPr>
              <w:jc w:val="center"/>
              <w:rPr>
                <w:rFonts w:cs="Arial"/>
              </w:rPr>
            </w:pPr>
            <w:r w:rsidRPr="00250693">
              <w:rPr>
                <w:rFonts w:cs="Arial"/>
              </w:rPr>
              <w:t>20</w:t>
            </w:r>
          </w:p>
        </w:tc>
      </w:tr>
      <w:tr w:rsidR="00250693" w:rsidRPr="00250693" w14:paraId="1515375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D4CCD" w14:textId="77777777" w:rsidR="00250693" w:rsidRPr="00250693" w:rsidRDefault="00250693" w:rsidP="00605924">
            <w:pPr>
              <w:rPr>
                <w:rFonts w:cs="Arial"/>
                <w:lang w:eastAsia="en-AU"/>
              </w:rPr>
            </w:pPr>
            <w:r w:rsidRPr="00250693">
              <w:rPr>
                <w:rFonts w:cs="Arial"/>
                <w:lang w:eastAsia="en-AU"/>
              </w:rPr>
              <w:t>TLIE0005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282E8A" w14:textId="77777777" w:rsidR="00250693" w:rsidRPr="00250693" w:rsidRDefault="00250693" w:rsidP="00250693">
            <w:pPr>
              <w:rPr>
                <w:rFonts w:cs="Arial"/>
              </w:rPr>
            </w:pPr>
            <w:r w:rsidRPr="00250693">
              <w:rPr>
                <w:rFonts w:cs="Arial"/>
              </w:rPr>
              <w:t>Undertake rigger/dogger and operators communications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E2459" w14:textId="77777777" w:rsidR="00250693" w:rsidRPr="00250693" w:rsidRDefault="00250693" w:rsidP="00250693">
            <w:pPr>
              <w:jc w:val="center"/>
              <w:rPr>
                <w:rFonts w:cs="Arial"/>
              </w:rPr>
            </w:pPr>
            <w:r w:rsidRPr="00250693">
              <w:rPr>
                <w:rFonts w:cs="Arial"/>
              </w:rPr>
              <w:t>20</w:t>
            </w:r>
          </w:p>
        </w:tc>
      </w:tr>
      <w:tr w:rsidR="00250693" w:rsidRPr="00250693" w14:paraId="332ECE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993C5" w14:textId="77777777" w:rsidR="00250693" w:rsidRPr="00250693" w:rsidRDefault="00250693" w:rsidP="00605924">
            <w:pPr>
              <w:rPr>
                <w:rFonts w:cs="Arial"/>
                <w:lang w:eastAsia="en-AU"/>
              </w:rPr>
            </w:pPr>
            <w:r w:rsidRPr="00250693">
              <w:rPr>
                <w:rFonts w:cs="Arial"/>
                <w:lang w:eastAsia="en-AU"/>
              </w:rPr>
              <w:t>TLIE0006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6D41F" w14:textId="77777777" w:rsidR="00250693" w:rsidRPr="00250693" w:rsidRDefault="00250693" w:rsidP="00250693">
            <w:pPr>
              <w:rPr>
                <w:rFonts w:cs="Arial"/>
              </w:rPr>
            </w:pPr>
            <w:r w:rsidRPr="00250693">
              <w:rPr>
                <w:rFonts w:cs="Arial"/>
              </w:rPr>
              <w:t>Present routine workplace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45DC9" w14:textId="77777777" w:rsidR="00250693" w:rsidRPr="00250693" w:rsidRDefault="00250693" w:rsidP="00250693">
            <w:pPr>
              <w:jc w:val="center"/>
              <w:rPr>
                <w:rFonts w:cs="Arial"/>
              </w:rPr>
            </w:pPr>
            <w:r w:rsidRPr="00250693">
              <w:rPr>
                <w:rFonts w:cs="Arial"/>
              </w:rPr>
              <w:t>40</w:t>
            </w:r>
          </w:p>
        </w:tc>
      </w:tr>
      <w:tr w:rsidR="00250693" w:rsidRPr="00250693" w14:paraId="632E44A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5B0BD" w14:textId="77777777" w:rsidR="00250693" w:rsidRPr="00250693" w:rsidRDefault="00250693" w:rsidP="00605924">
            <w:pPr>
              <w:rPr>
                <w:rFonts w:cs="Arial"/>
                <w:lang w:eastAsia="en-AU"/>
              </w:rPr>
            </w:pPr>
            <w:r w:rsidRPr="00250693">
              <w:rPr>
                <w:rFonts w:cs="Arial"/>
                <w:lang w:eastAsia="en-AU"/>
              </w:rPr>
              <w:t>TLIE1003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A1621" w14:textId="77777777" w:rsidR="00250693" w:rsidRPr="00250693" w:rsidRDefault="00250693" w:rsidP="00250693">
            <w:pPr>
              <w:rPr>
                <w:rFonts w:cs="Arial"/>
              </w:rPr>
            </w:pPr>
            <w:r w:rsidRPr="00250693">
              <w:rPr>
                <w:rFonts w:cs="Arial"/>
              </w:rPr>
              <w:t>Participate in basic workplace communication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FD72B" w14:textId="77777777" w:rsidR="00250693" w:rsidRPr="00250693" w:rsidRDefault="00250693" w:rsidP="00250693">
            <w:pPr>
              <w:jc w:val="center"/>
              <w:rPr>
                <w:rFonts w:cs="Arial"/>
              </w:rPr>
            </w:pPr>
            <w:r w:rsidRPr="00250693">
              <w:rPr>
                <w:rFonts w:cs="Arial"/>
              </w:rPr>
              <w:t>40</w:t>
            </w:r>
          </w:p>
        </w:tc>
      </w:tr>
      <w:tr w:rsidR="00250693" w:rsidRPr="00250693" w14:paraId="30D40F3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D28DF" w14:textId="77777777" w:rsidR="00250693" w:rsidRPr="00250693" w:rsidRDefault="00250693" w:rsidP="00605924">
            <w:pPr>
              <w:rPr>
                <w:rFonts w:cs="Arial"/>
                <w:lang w:eastAsia="en-AU"/>
              </w:rPr>
            </w:pPr>
            <w:r w:rsidRPr="00250693">
              <w:rPr>
                <w:rFonts w:cs="Arial"/>
                <w:lang w:eastAsia="en-AU"/>
              </w:rPr>
              <w:t>TLIE1005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E590D5" w14:textId="77777777" w:rsidR="00250693" w:rsidRPr="00250693" w:rsidRDefault="00250693" w:rsidP="00250693">
            <w:pPr>
              <w:rPr>
                <w:rFonts w:cs="Arial"/>
              </w:rPr>
            </w:pPr>
            <w:r w:rsidRPr="00250693">
              <w:rPr>
                <w:rFonts w:cs="Arial"/>
              </w:rPr>
              <w:t>Carry out basic workplace calculations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22076" w14:textId="77777777" w:rsidR="00250693" w:rsidRPr="00250693" w:rsidRDefault="00250693" w:rsidP="00250693">
            <w:pPr>
              <w:jc w:val="center"/>
              <w:rPr>
                <w:rFonts w:cs="Arial"/>
              </w:rPr>
            </w:pPr>
            <w:r w:rsidRPr="00250693">
              <w:rPr>
                <w:rFonts w:cs="Arial"/>
              </w:rPr>
              <w:t>20</w:t>
            </w:r>
          </w:p>
        </w:tc>
      </w:tr>
      <w:tr w:rsidR="00250693" w:rsidRPr="00250693" w14:paraId="756C540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92565" w14:textId="77777777" w:rsidR="00250693" w:rsidRPr="00250693" w:rsidRDefault="00250693" w:rsidP="00605924">
            <w:pPr>
              <w:rPr>
                <w:rFonts w:cs="Arial"/>
                <w:lang w:eastAsia="en-AU"/>
              </w:rPr>
            </w:pPr>
            <w:r w:rsidRPr="00250693">
              <w:rPr>
                <w:rFonts w:cs="Arial"/>
                <w:lang w:eastAsia="en-AU"/>
              </w:rPr>
              <w:t>TLIE2007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C8129" w14:textId="77777777" w:rsidR="00250693" w:rsidRPr="00250693" w:rsidRDefault="00250693" w:rsidP="00250693">
            <w:pPr>
              <w:rPr>
                <w:rFonts w:cs="Arial"/>
              </w:rPr>
            </w:pPr>
            <w:r w:rsidRPr="00250693">
              <w:rPr>
                <w:rFonts w:cs="Arial"/>
              </w:rPr>
              <w:t>Use communications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3EA32" w14:textId="77777777" w:rsidR="00250693" w:rsidRPr="00250693" w:rsidRDefault="00250693" w:rsidP="00250693">
            <w:pPr>
              <w:jc w:val="center"/>
              <w:rPr>
                <w:rFonts w:cs="Arial"/>
              </w:rPr>
            </w:pPr>
            <w:r w:rsidRPr="00250693">
              <w:rPr>
                <w:rFonts w:cs="Arial"/>
              </w:rPr>
              <w:t>20</w:t>
            </w:r>
          </w:p>
        </w:tc>
      </w:tr>
      <w:tr w:rsidR="00250693" w:rsidRPr="00250693" w14:paraId="38E9B6C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FB461" w14:textId="77777777" w:rsidR="00250693" w:rsidRPr="00250693" w:rsidRDefault="00250693" w:rsidP="00605924">
            <w:pPr>
              <w:rPr>
                <w:rFonts w:cs="Arial"/>
                <w:lang w:eastAsia="en-AU"/>
              </w:rPr>
            </w:pPr>
            <w:r w:rsidRPr="00250693">
              <w:rPr>
                <w:rFonts w:cs="Arial"/>
                <w:lang w:eastAsia="en-AU"/>
              </w:rPr>
              <w:t>TLIE2029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17DD8E" w14:textId="77777777" w:rsidR="00250693" w:rsidRPr="00250693" w:rsidRDefault="00250693" w:rsidP="00250693">
            <w:pPr>
              <w:rPr>
                <w:rFonts w:cs="Arial"/>
              </w:rPr>
            </w:pPr>
            <w:r w:rsidRPr="00250693">
              <w:rPr>
                <w:rFonts w:cs="Arial"/>
              </w:rPr>
              <w:t>Conduct workplace information briefings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B7523" w14:textId="77777777" w:rsidR="00250693" w:rsidRPr="00250693" w:rsidRDefault="00250693" w:rsidP="00250693">
            <w:pPr>
              <w:jc w:val="center"/>
              <w:rPr>
                <w:rFonts w:cs="Arial"/>
              </w:rPr>
            </w:pPr>
            <w:r w:rsidRPr="00250693">
              <w:rPr>
                <w:rFonts w:cs="Arial"/>
              </w:rPr>
              <w:t>15</w:t>
            </w:r>
          </w:p>
        </w:tc>
      </w:tr>
      <w:tr w:rsidR="00250693" w:rsidRPr="00250693" w14:paraId="78E737B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5BBE4" w14:textId="77777777" w:rsidR="00250693" w:rsidRPr="00250693" w:rsidRDefault="00250693" w:rsidP="00605924">
            <w:pPr>
              <w:rPr>
                <w:rFonts w:cs="Arial"/>
                <w:lang w:eastAsia="en-AU"/>
              </w:rPr>
            </w:pPr>
            <w:r w:rsidRPr="00250693">
              <w:rPr>
                <w:rFonts w:cs="Arial"/>
                <w:lang w:eastAsia="en-AU"/>
              </w:rPr>
              <w:t>TLIE2031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62498" w14:textId="77777777" w:rsidR="00250693" w:rsidRPr="00250693" w:rsidRDefault="00250693" w:rsidP="00250693">
            <w:pPr>
              <w:rPr>
                <w:rFonts w:cs="Arial"/>
              </w:rPr>
            </w:pPr>
            <w:r w:rsidRPr="00250693">
              <w:rPr>
                <w:rFonts w:cs="Arial"/>
              </w:rPr>
              <w:t>Use communication systems for on-track vehicle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6C458" w14:textId="77777777" w:rsidR="00250693" w:rsidRPr="00250693" w:rsidRDefault="00250693" w:rsidP="00250693">
            <w:pPr>
              <w:jc w:val="center"/>
              <w:rPr>
                <w:rFonts w:cs="Arial"/>
              </w:rPr>
            </w:pPr>
            <w:r w:rsidRPr="00250693">
              <w:rPr>
                <w:rFonts w:cs="Arial"/>
              </w:rPr>
              <w:t>10</w:t>
            </w:r>
          </w:p>
        </w:tc>
      </w:tr>
      <w:tr w:rsidR="00250693" w:rsidRPr="00250693" w14:paraId="3DBE52B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22A58" w14:textId="77777777" w:rsidR="00250693" w:rsidRPr="00250693" w:rsidRDefault="00250693" w:rsidP="00605924">
            <w:pPr>
              <w:rPr>
                <w:rFonts w:cs="Arial"/>
                <w:lang w:eastAsia="en-AU"/>
              </w:rPr>
            </w:pPr>
            <w:r w:rsidRPr="00250693">
              <w:rPr>
                <w:rFonts w:cs="Arial"/>
                <w:lang w:eastAsia="en-AU"/>
              </w:rPr>
              <w:t>TLIE2032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F6655" w14:textId="77777777" w:rsidR="00250693" w:rsidRPr="00250693" w:rsidRDefault="00250693" w:rsidP="00250693">
            <w:pPr>
              <w:rPr>
                <w:rFonts w:cs="Arial"/>
              </w:rPr>
            </w:pPr>
            <w:r w:rsidRPr="00250693">
              <w:rPr>
                <w:rFonts w:cs="Arial"/>
              </w:rPr>
              <w:t>Assess removal load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5A816" w14:textId="77777777" w:rsidR="00250693" w:rsidRPr="00250693" w:rsidRDefault="00250693" w:rsidP="00250693">
            <w:pPr>
              <w:jc w:val="center"/>
              <w:rPr>
                <w:rFonts w:cs="Arial"/>
              </w:rPr>
            </w:pPr>
            <w:r w:rsidRPr="00250693">
              <w:rPr>
                <w:rFonts w:cs="Arial"/>
              </w:rPr>
              <w:t>20</w:t>
            </w:r>
          </w:p>
        </w:tc>
      </w:tr>
      <w:tr w:rsidR="00250693" w:rsidRPr="00250693" w14:paraId="6A92A6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7567F" w14:textId="77777777" w:rsidR="00250693" w:rsidRPr="00250693" w:rsidRDefault="00250693" w:rsidP="00605924">
            <w:pPr>
              <w:rPr>
                <w:rFonts w:cs="Arial"/>
                <w:lang w:eastAsia="en-AU"/>
              </w:rPr>
            </w:pPr>
            <w:r w:rsidRPr="00250693">
              <w:rPr>
                <w:rFonts w:cs="Arial"/>
                <w:lang w:eastAsia="en-AU"/>
              </w:rPr>
              <w:t>TLIE3002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E2C31" w14:textId="77777777" w:rsidR="00250693" w:rsidRPr="00250693" w:rsidRDefault="00250693" w:rsidP="00250693">
            <w:pPr>
              <w:rPr>
                <w:rFonts w:cs="Arial"/>
              </w:rPr>
            </w:pPr>
            <w:r w:rsidRPr="00250693">
              <w:rPr>
                <w:rFonts w:cs="Arial"/>
              </w:rPr>
              <w:t>Estimate/calculate mass, area and quantify dimensions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2166A" w14:textId="77777777" w:rsidR="00250693" w:rsidRPr="00250693" w:rsidRDefault="00250693" w:rsidP="00250693">
            <w:pPr>
              <w:jc w:val="center"/>
              <w:rPr>
                <w:rFonts w:cs="Arial"/>
              </w:rPr>
            </w:pPr>
            <w:r w:rsidRPr="00250693">
              <w:rPr>
                <w:rFonts w:cs="Arial"/>
              </w:rPr>
              <w:t>30</w:t>
            </w:r>
          </w:p>
        </w:tc>
      </w:tr>
      <w:tr w:rsidR="00250693" w:rsidRPr="00250693" w14:paraId="057BCF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4538A" w14:textId="77777777" w:rsidR="00250693" w:rsidRPr="00250693" w:rsidRDefault="00250693" w:rsidP="00605924">
            <w:pPr>
              <w:rPr>
                <w:rFonts w:cs="Arial"/>
                <w:lang w:eastAsia="en-AU"/>
              </w:rPr>
            </w:pPr>
            <w:r w:rsidRPr="00250693">
              <w:rPr>
                <w:rFonts w:cs="Arial"/>
                <w:lang w:eastAsia="en-AU"/>
              </w:rPr>
              <w:t>TLIE3004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5993F" w14:textId="77777777" w:rsidR="00250693" w:rsidRPr="00250693" w:rsidRDefault="00250693" w:rsidP="00250693">
            <w:pPr>
              <w:rPr>
                <w:rFonts w:cs="Arial"/>
              </w:rPr>
            </w:pPr>
            <w:r w:rsidRPr="00250693">
              <w:rPr>
                <w:rFonts w:cs="Arial"/>
              </w:rPr>
              <w:t>Prepare workplace documents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4BDA3" w14:textId="77777777" w:rsidR="00250693" w:rsidRPr="00250693" w:rsidRDefault="00250693" w:rsidP="00250693">
            <w:pPr>
              <w:jc w:val="center"/>
              <w:rPr>
                <w:rFonts w:cs="Arial"/>
              </w:rPr>
            </w:pPr>
            <w:r w:rsidRPr="00250693">
              <w:rPr>
                <w:rFonts w:cs="Arial"/>
              </w:rPr>
              <w:t>20</w:t>
            </w:r>
          </w:p>
        </w:tc>
      </w:tr>
      <w:tr w:rsidR="00250693" w:rsidRPr="00250693" w14:paraId="6C69A1B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453A8" w14:textId="77777777" w:rsidR="00250693" w:rsidRPr="00250693" w:rsidRDefault="00250693" w:rsidP="00605924">
            <w:pPr>
              <w:rPr>
                <w:rFonts w:cs="Arial"/>
                <w:lang w:eastAsia="en-AU"/>
              </w:rPr>
            </w:pPr>
            <w:r w:rsidRPr="00250693">
              <w:rPr>
                <w:rFonts w:cs="Arial"/>
                <w:lang w:eastAsia="en-AU"/>
              </w:rPr>
              <w:t>TLIE3009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CA5DF9" w14:textId="77777777" w:rsidR="00250693" w:rsidRPr="00250693" w:rsidRDefault="00250693" w:rsidP="00250693">
            <w:pPr>
              <w:rPr>
                <w:rFonts w:cs="Arial"/>
              </w:rPr>
            </w:pPr>
            <w:r w:rsidRPr="00250693">
              <w:rPr>
                <w:rFonts w:cs="Arial"/>
              </w:rPr>
              <w:t>Use pilot and escort communication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402BC" w14:textId="77777777" w:rsidR="00250693" w:rsidRPr="00250693" w:rsidRDefault="00250693" w:rsidP="00250693">
            <w:pPr>
              <w:jc w:val="center"/>
              <w:rPr>
                <w:rFonts w:cs="Arial"/>
              </w:rPr>
            </w:pPr>
            <w:r w:rsidRPr="00250693">
              <w:rPr>
                <w:rFonts w:cs="Arial"/>
              </w:rPr>
              <w:t>20</w:t>
            </w:r>
          </w:p>
        </w:tc>
      </w:tr>
      <w:tr w:rsidR="00250693" w:rsidRPr="00250693" w14:paraId="09C2B07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DC4E5" w14:textId="77777777" w:rsidR="00250693" w:rsidRPr="00250693" w:rsidRDefault="00250693" w:rsidP="00605924">
            <w:pPr>
              <w:rPr>
                <w:rFonts w:cs="Arial"/>
                <w:lang w:eastAsia="en-AU"/>
              </w:rPr>
            </w:pPr>
            <w:r w:rsidRPr="00250693">
              <w:rPr>
                <w:rFonts w:cs="Arial"/>
                <w:lang w:eastAsia="en-AU"/>
              </w:rPr>
              <w:t>TLIE3010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74FBF" w14:textId="77777777" w:rsidR="00250693" w:rsidRPr="00250693" w:rsidRDefault="00250693" w:rsidP="00250693">
            <w:pPr>
              <w:rPr>
                <w:rFonts w:cs="Arial"/>
              </w:rPr>
            </w:pPr>
            <w:r w:rsidRPr="00250693">
              <w:rPr>
                <w:rFonts w:cs="Arial"/>
              </w:rPr>
              <w:t>Estimate furniture removal jobs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B21F6" w14:textId="77777777" w:rsidR="00250693" w:rsidRPr="00250693" w:rsidRDefault="00250693" w:rsidP="00250693">
            <w:pPr>
              <w:jc w:val="center"/>
              <w:rPr>
                <w:rFonts w:cs="Arial"/>
              </w:rPr>
            </w:pPr>
            <w:r w:rsidRPr="00250693">
              <w:rPr>
                <w:rFonts w:cs="Arial"/>
              </w:rPr>
              <w:t>30</w:t>
            </w:r>
          </w:p>
        </w:tc>
      </w:tr>
      <w:tr w:rsidR="00250693" w:rsidRPr="00250693" w14:paraId="3C80B08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86D65" w14:textId="77777777" w:rsidR="00250693" w:rsidRPr="00250693" w:rsidRDefault="00250693" w:rsidP="00605924">
            <w:pPr>
              <w:rPr>
                <w:rFonts w:cs="Arial"/>
                <w:lang w:eastAsia="en-AU"/>
              </w:rPr>
            </w:pPr>
            <w:r w:rsidRPr="00250693">
              <w:rPr>
                <w:rFonts w:cs="Arial"/>
                <w:lang w:eastAsia="en-AU"/>
              </w:rPr>
              <w:t>TLIE3016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97CF5" w14:textId="77777777" w:rsidR="00250693" w:rsidRPr="00250693" w:rsidRDefault="00250693" w:rsidP="00250693">
            <w:pPr>
              <w:rPr>
                <w:rFonts w:cs="Arial"/>
              </w:rPr>
            </w:pPr>
            <w:r w:rsidRPr="00250693">
              <w:rPr>
                <w:rFonts w:cs="Arial"/>
              </w:rPr>
              <w:t>Estimate/calculate load shifting requirements for a mobile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B7E80" w14:textId="77777777" w:rsidR="00250693" w:rsidRPr="00250693" w:rsidRDefault="00250693" w:rsidP="00250693">
            <w:pPr>
              <w:jc w:val="center"/>
              <w:rPr>
                <w:rFonts w:cs="Arial"/>
              </w:rPr>
            </w:pPr>
            <w:r w:rsidRPr="00250693">
              <w:rPr>
                <w:rFonts w:cs="Arial"/>
              </w:rPr>
              <w:t>20</w:t>
            </w:r>
          </w:p>
        </w:tc>
      </w:tr>
      <w:tr w:rsidR="00250693" w:rsidRPr="00250693" w14:paraId="6743EC4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0A4C1" w14:textId="77777777" w:rsidR="00250693" w:rsidRPr="00250693" w:rsidRDefault="00250693" w:rsidP="00605924">
            <w:pPr>
              <w:rPr>
                <w:rFonts w:cs="Arial"/>
                <w:lang w:eastAsia="en-AU"/>
              </w:rPr>
            </w:pPr>
            <w:r w:rsidRPr="00250693">
              <w:rPr>
                <w:rFonts w:cs="Arial"/>
                <w:lang w:eastAsia="en-AU"/>
              </w:rPr>
              <w:t>TLIE3021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D40B4" w14:textId="77777777" w:rsidR="00250693" w:rsidRPr="00250693" w:rsidRDefault="00250693" w:rsidP="00250693">
            <w:pPr>
              <w:rPr>
                <w:rFonts w:cs="Arial"/>
              </w:rPr>
            </w:pPr>
            <w:r w:rsidRPr="00250693">
              <w:rPr>
                <w:rFonts w:cs="Arial"/>
              </w:rPr>
              <w:t>Work and communicate effectively with others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6802E6" w14:textId="77777777" w:rsidR="00250693" w:rsidRPr="00250693" w:rsidRDefault="00250693" w:rsidP="00250693">
            <w:pPr>
              <w:jc w:val="center"/>
              <w:rPr>
                <w:rFonts w:cs="Arial"/>
              </w:rPr>
            </w:pPr>
            <w:r w:rsidRPr="00250693">
              <w:rPr>
                <w:rFonts w:cs="Arial"/>
              </w:rPr>
              <w:t>10</w:t>
            </w:r>
          </w:p>
        </w:tc>
      </w:tr>
      <w:tr w:rsidR="00250693" w:rsidRPr="00250693" w14:paraId="27DA1D0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D0909" w14:textId="77777777" w:rsidR="00250693" w:rsidRPr="00250693" w:rsidRDefault="00250693" w:rsidP="00605924">
            <w:pPr>
              <w:rPr>
                <w:rFonts w:cs="Arial"/>
                <w:lang w:eastAsia="en-AU"/>
              </w:rPr>
            </w:pPr>
            <w:r w:rsidRPr="00250693">
              <w:rPr>
                <w:rFonts w:cs="Arial"/>
                <w:lang w:eastAsia="en-AU"/>
              </w:rPr>
              <w:t>TLIE3022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0678C" w14:textId="77777777" w:rsidR="00250693" w:rsidRPr="00250693" w:rsidRDefault="00250693" w:rsidP="00250693">
            <w:pPr>
              <w:rPr>
                <w:rFonts w:cs="Arial"/>
              </w:rPr>
            </w:pPr>
            <w:r w:rsidRPr="00250693">
              <w:rPr>
                <w:rFonts w:cs="Arial"/>
              </w:rPr>
              <w:t>Complete workplace documents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1586D" w14:textId="77777777" w:rsidR="00250693" w:rsidRPr="00250693" w:rsidRDefault="00250693" w:rsidP="00250693">
            <w:pPr>
              <w:jc w:val="center"/>
              <w:rPr>
                <w:rFonts w:cs="Arial"/>
              </w:rPr>
            </w:pPr>
            <w:r w:rsidRPr="00250693">
              <w:rPr>
                <w:rFonts w:cs="Arial"/>
              </w:rPr>
              <w:t>15</w:t>
            </w:r>
          </w:p>
        </w:tc>
      </w:tr>
      <w:tr w:rsidR="00250693" w:rsidRPr="00250693" w14:paraId="7BFD60A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83755" w14:textId="77777777" w:rsidR="00250693" w:rsidRPr="00250693" w:rsidRDefault="00250693" w:rsidP="00605924">
            <w:pPr>
              <w:rPr>
                <w:rFonts w:cs="Arial"/>
                <w:lang w:eastAsia="en-AU"/>
              </w:rPr>
            </w:pPr>
            <w:r w:rsidRPr="00250693">
              <w:rPr>
                <w:rFonts w:cs="Arial"/>
                <w:lang w:eastAsia="en-AU"/>
              </w:rPr>
              <w:t>TLIE3023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FB502" w14:textId="77777777" w:rsidR="00250693" w:rsidRPr="00250693" w:rsidRDefault="00250693" w:rsidP="00250693">
            <w:pPr>
              <w:rPr>
                <w:rFonts w:cs="Arial"/>
              </w:rPr>
            </w:pPr>
            <w:r w:rsidRPr="00250693">
              <w:rPr>
                <w:rFonts w:cs="Arial"/>
              </w:rPr>
              <w:t>Use electronic communication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FF4C2" w14:textId="77777777" w:rsidR="00250693" w:rsidRPr="00250693" w:rsidRDefault="00250693" w:rsidP="00250693">
            <w:pPr>
              <w:jc w:val="center"/>
              <w:rPr>
                <w:rFonts w:cs="Arial"/>
              </w:rPr>
            </w:pPr>
            <w:r w:rsidRPr="00250693">
              <w:rPr>
                <w:rFonts w:cs="Arial"/>
              </w:rPr>
              <w:t>15</w:t>
            </w:r>
          </w:p>
        </w:tc>
      </w:tr>
      <w:tr w:rsidR="00250693" w:rsidRPr="00250693" w14:paraId="5F280F7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2175A" w14:textId="77777777" w:rsidR="00250693" w:rsidRPr="00250693" w:rsidRDefault="00250693" w:rsidP="00605924">
            <w:pPr>
              <w:rPr>
                <w:rFonts w:cs="Arial"/>
                <w:lang w:eastAsia="en-AU"/>
              </w:rPr>
            </w:pPr>
            <w:r w:rsidRPr="00250693">
              <w:rPr>
                <w:rFonts w:cs="Arial"/>
                <w:lang w:eastAsia="en-AU"/>
              </w:rPr>
              <w:t>TLIE3026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6AE17" w14:textId="77777777" w:rsidR="00250693" w:rsidRPr="00250693" w:rsidRDefault="00250693" w:rsidP="00250693">
            <w:pPr>
              <w:rPr>
                <w:rFonts w:cs="Arial"/>
              </w:rPr>
            </w:pPr>
            <w:r w:rsidRPr="00250693">
              <w:rPr>
                <w:rFonts w:cs="Arial"/>
              </w:rPr>
              <w:t>Carry out advanced calculations in the transport and logistics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16C63" w14:textId="77777777" w:rsidR="00250693" w:rsidRPr="00250693" w:rsidRDefault="00250693" w:rsidP="00250693">
            <w:pPr>
              <w:jc w:val="center"/>
              <w:rPr>
                <w:rFonts w:cs="Arial"/>
              </w:rPr>
            </w:pPr>
            <w:r w:rsidRPr="00250693">
              <w:rPr>
                <w:rFonts w:cs="Arial"/>
              </w:rPr>
              <w:t>15</w:t>
            </w:r>
          </w:p>
        </w:tc>
      </w:tr>
      <w:tr w:rsidR="00250693" w:rsidRPr="00250693" w14:paraId="66E877B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65207" w14:textId="77777777" w:rsidR="00250693" w:rsidRPr="00250693" w:rsidRDefault="00250693" w:rsidP="00605924">
            <w:pPr>
              <w:rPr>
                <w:rFonts w:cs="Arial"/>
                <w:lang w:eastAsia="en-AU"/>
              </w:rPr>
            </w:pPr>
            <w:r w:rsidRPr="00250693">
              <w:rPr>
                <w:rFonts w:cs="Arial"/>
                <w:lang w:eastAsia="en-AU"/>
              </w:rPr>
              <w:t>TLIE3028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58B72" w14:textId="77777777" w:rsidR="00250693" w:rsidRPr="00250693" w:rsidRDefault="00250693" w:rsidP="00250693">
            <w:pPr>
              <w:rPr>
                <w:rFonts w:cs="Arial"/>
              </w:rPr>
            </w:pPr>
            <w:r w:rsidRPr="00250693">
              <w:rPr>
                <w:rFonts w:cs="Arial"/>
              </w:rPr>
              <w:t>Complete a work diary in the road transport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35107" w14:textId="77777777" w:rsidR="00250693" w:rsidRPr="00250693" w:rsidRDefault="00250693" w:rsidP="00250693">
            <w:pPr>
              <w:jc w:val="center"/>
              <w:rPr>
                <w:rFonts w:cs="Arial"/>
              </w:rPr>
            </w:pPr>
            <w:r w:rsidRPr="00250693">
              <w:rPr>
                <w:rFonts w:cs="Arial"/>
              </w:rPr>
              <w:t>10</w:t>
            </w:r>
          </w:p>
        </w:tc>
      </w:tr>
      <w:tr w:rsidR="00250693" w:rsidRPr="00250693" w14:paraId="798A956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5C98C" w14:textId="77777777" w:rsidR="00250693" w:rsidRPr="00250693" w:rsidRDefault="00250693" w:rsidP="00605924">
            <w:pPr>
              <w:rPr>
                <w:rFonts w:cs="Arial"/>
                <w:lang w:eastAsia="en-AU"/>
              </w:rPr>
            </w:pPr>
            <w:r w:rsidRPr="00250693">
              <w:rPr>
                <w:rFonts w:cs="Arial"/>
                <w:lang w:eastAsia="en-AU"/>
              </w:rPr>
              <w:t>TLIE4006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51FBCB" w14:textId="77777777" w:rsidR="00250693" w:rsidRPr="00250693" w:rsidRDefault="00250693" w:rsidP="00250693">
            <w:pPr>
              <w:rPr>
                <w:rFonts w:cs="Arial"/>
              </w:rPr>
            </w:pPr>
            <w:r w:rsidRPr="00250693">
              <w:rPr>
                <w:rFonts w:cs="Arial"/>
              </w:rPr>
              <w:t xml:space="preserve">Collect, </w:t>
            </w:r>
            <w:proofErr w:type="gramStart"/>
            <w:r w:rsidRPr="00250693">
              <w:rPr>
                <w:rFonts w:cs="Arial"/>
              </w:rPr>
              <w:t>analyse</w:t>
            </w:r>
            <w:proofErr w:type="gramEnd"/>
            <w:r w:rsidRPr="00250693">
              <w:rPr>
                <w:rFonts w:cs="Arial"/>
              </w:rPr>
              <w:t xml:space="preserve"> and present workplace data and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55F01" w14:textId="77777777" w:rsidR="00250693" w:rsidRPr="00250693" w:rsidRDefault="00250693" w:rsidP="00250693">
            <w:pPr>
              <w:jc w:val="center"/>
              <w:rPr>
                <w:rFonts w:cs="Arial"/>
              </w:rPr>
            </w:pPr>
            <w:r w:rsidRPr="00250693">
              <w:rPr>
                <w:rFonts w:cs="Arial"/>
              </w:rPr>
              <w:t>30</w:t>
            </w:r>
          </w:p>
        </w:tc>
      </w:tr>
      <w:tr w:rsidR="00250693" w:rsidRPr="00250693" w14:paraId="353ED11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2B449" w14:textId="77777777" w:rsidR="00250693" w:rsidRPr="00250693" w:rsidRDefault="00250693" w:rsidP="00605924">
            <w:pPr>
              <w:rPr>
                <w:rFonts w:cs="Arial"/>
                <w:lang w:eastAsia="en-AU"/>
              </w:rPr>
            </w:pPr>
            <w:r w:rsidRPr="00250693">
              <w:rPr>
                <w:rFonts w:cs="Arial"/>
                <w:lang w:eastAsia="en-AU"/>
              </w:rPr>
              <w:t>TLIE4013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B37F4" w14:textId="77777777" w:rsidR="00250693" w:rsidRPr="00250693" w:rsidRDefault="00250693" w:rsidP="00250693">
            <w:pPr>
              <w:rPr>
                <w:rFonts w:cs="Arial"/>
              </w:rPr>
            </w:pPr>
            <w:r w:rsidRPr="00250693">
              <w:rPr>
                <w:rFonts w:cs="Arial"/>
              </w:rPr>
              <w:t>Apply workplace statistics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E4089" w14:textId="77777777" w:rsidR="00250693" w:rsidRPr="00250693" w:rsidRDefault="00250693" w:rsidP="00250693">
            <w:pPr>
              <w:jc w:val="center"/>
              <w:rPr>
                <w:rFonts w:cs="Arial"/>
              </w:rPr>
            </w:pPr>
            <w:r w:rsidRPr="00250693">
              <w:rPr>
                <w:rFonts w:cs="Arial"/>
              </w:rPr>
              <w:t>20</w:t>
            </w:r>
          </w:p>
        </w:tc>
      </w:tr>
      <w:tr w:rsidR="00250693" w:rsidRPr="00250693" w14:paraId="5A9DB33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91D6D" w14:textId="77777777" w:rsidR="00250693" w:rsidRPr="00250693" w:rsidRDefault="00250693" w:rsidP="00605924">
            <w:pPr>
              <w:rPr>
                <w:rFonts w:cs="Arial"/>
                <w:lang w:eastAsia="en-AU"/>
              </w:rPr>
            </w:pPr>
            <w:r w:rsidRPr="00250693">
              <w:rPr>
                <w:rFonts w:cs="Arial"/>
                <w:lang w:eastAsia="en-AU"/>
              </w:rPr>
              <w:lastRenderedPageBreak/>
              <w:t>TLIE4025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ABAE9" w14:textId="77777777" w:rsidR="00250693" w:rsidRPr="00250693" w:rsidRDefault="00250693" w:rsidP="00250693">
            <w:pPr>
              <w:rPr>
                <w:rFonts w:cs="Arial"/>
              </w:rPr>
            </w:pPr>
            <w:r w:rsidRPr="00250693">
              <w:rPr>
                <w:rFonts w:cs="Arial"/>
              </w:rPr>
              <w:t>Prepare and process transport documentation for dangerous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14E17" w14:textId="77777777" w:rsidR="00250693" w:rsidRPr="00250693" w:rsidRDefault="00250693" w:rsidP="00250693">
            <w:pPr>
              <w:jc w:val="center"/>
              <w:rPr>
                <w:rFonts w:cs="Arial"/>
              </w:rPr>
            </w:pPr>
            <w:r w:rsidRPr="00250693">
              <w:rPr>
                <w:rFonts w:cs="Arial"/>
              </w:rPr>
              <w:t>20</w:t>
            </w:r>
          </w:p>
        </w:tc>
      </w:tr>
      <w:tr w:rsidR="00250693" w:rsidRPr="00250693" w14:paraId="7DC5306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0ACA0" w14:textId="77777777" w:rsidR="00250693" w:rsidRPr="00250693" w:rsidRDefault="00250693" w:rsidP="00605924">
            <w:pPr>
              <w:rPr>
                <w:rFonts w:cs="Arial"/>
                <w:lang w:eastAsia="en-AU"/>
              </w:rPr>
            </w:pPr>
            <w:r w:rsidRPr="00250693">
              <w:rPr>
                <w:rFonts w:cs="Arial"/>
                <w:lang w:eastAsia="en-AU"/>
              </w:rPr>
              <w:t>TLIE4030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B750E" w14:textId="77777777" w:rsidR="00250693" w:rsidRPr="00250693" w:rsidRDefault="00250693" w:rsidP="00250693">
            <w:pPr>
              <w:rPr>
                <w:rFonts w:cs="Arial"/>
              </w:rPr>
            </w:pPr>
            <w:r w:rsidRPr="00250693">
              <w:rPr>
                <w:rFonts w:cs="Arial"/>
              </w:rPr>
              <w:t>Prepare rail safety reports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6688A" w14:textId="77777777" w:rsidR="00250693" w:rsidRPr="00250693" w:rsidRDefault="00250693" w:rsidP="00250693">
            <w:pPr>
              <w:jc w:val="center"/>
              <w:rPr>
                <w:rFonts w:cs="Arial"/>
              </w:rPr>
            </w:pPr>
            <w:r w:rsidRPr="00250693">
              <w:rPr>
                <w:rFonts w:cs="Arial"/>
              </w:rPr>
              <w:t>40</w:t>
            </w:r>
          </w:p>
        </w:tc>
      </w:tr>
      <w:tr w:rsidR="00250693" w:rsidRPr="00250693" w14:paraId="0CFC038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FAB94" w14:textId="77777777" w:rsidR="00250693" w:rsidRPr="00250693" w:rsidRDefault="00250693" w:rsidP="00605924">
            <w:pPr>
              <w:rPr>
                <w:rFonts w:cs="Arial"/>
                <w:lang w:eastAsia="en-AU"/>
              </w:rPr>
            </w:pPr>
            <w:r w:rsidRPr="00250693">
              <w:rPr>
                <w:rFonts w:cs="Arial"/>
                <w:lang w:eastAsia="en-AU"/>
              </w:rPr>
              <w:t>TLIE4032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6087B" w14:textId="77777777" w:rsidR="00250693" w:rsidRPr="00250693" w:rsidRDefault="00250693" w:rsidP="00250693">
            <w:pPr>
              <w:rPr>
                <w:rFonts w:cs="Arial"/>
              </w:rPr>
            </w:pPr>
            <w:r w:rsidRPr="00250693">
              <w:rPr>
                <w:rFonts w:cs="Arial"/>
              </w:rPr>
              <w:t>Use internal communication systems for rail industry regulatory compliance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04DF9" w14:textId="77777777" w:rsidR="00250693" w:rsidRPr="00250693" w:rsidRDefault="00250693" w:rsidP="00250693">
            <w:pPr>
              <w:jc w:val="center"/>
              <w:rPr>
                <w:rFonts w:cs="Arial"/>
              </w:rPr>
            </w:pPr>
            <w:r w:rsidRPr="00250693">
              <w:rPr>
                <w:rFonts w:cs="Arial"/>
              </w:rPr>
              <w:t>20</w:t>
            </w:r>
          </w:p>
        </w:tc>
      </w:tr>
      <w:tr w:rsidR="00250693" w:rsidRPr="00250693" w14:paraId="617BFF4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0231E" w14:textId="77777777" w:rsidR="00250693" w:rsidRPr="00250693" w:rsidRDefault="00250693" w:rsidP="00605924">
            <w:pPr>
              <w:rPr>
                <w:rFonts w:cs="Arial"/>
                <w:lang w:eastAsia="en-AU"/>
              </w:rPr>
            </w:pPr>
            <w:r w:rsidRPr="00250693">
              <w:rPr>
                <w:rFonts w:cs="Arial"/>
                <w:lang w:eastAsia="en-AU"/>
              </w:rPr>
              <w:t>TLIE4033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FFDE7" w14:textId="77777777" w:rsidR="00250693" w:rsidRPr="00250693" w:rsidRDefault="00250693" w:rsidP="00250693">
            <w:pPr>
              <w:rPr>
                <w:rFonts w:cs="Arial"/>
              </w:rPr>
            </w:pPr>
            <w:r w:rsidRPr="00250693">
              <w:rPr>
                <w:rFonts w:cs="Arial"/>
              </w:rPr>
              <w:t>Use communications systems to control tram/light rail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C761D" w14:textId="77777777" w:rsidR="00250693" w:rsidRPr="00250693" w:rsidRDefault="00250693" w:rsidP="00250693">
            <w:pPr>
              <w:jc w:val="center"/>
              <w:rPr>
                <w:rFonts w:cs="Arial"/>
              </w:rPr>
            </w:pPr>
            <w:r w:rsidRPr="00250693">
              <w:rPr>
                <w:rFonts w:cs="Arial"/>
              </w:rPr>
              <w:t>40</w:t>
            </w:r>
          </w:p>
        </w:tc>
      </w:tr>
      <w:tr w:rsidR="00250693" w:rsidRPr="00250693" w14:paraId="75F75CC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DA208" w14:textId="77777777" w:rsidR="00250693" w:rsidRPr="00250693" w:rsidRDefault="00250693" w:rsidP="00605924">
            <w:pPr>
              <w:rPr>
                <w:rFonts w:cs="Arial"/>
                <w:lang w:eastAsia="en-AU"/>
              </w:rPr>
            </w:pPr>
            <w:r w:rsidRPr="00250693">
              <w:rPr>
                <w:rFonts w:cs="Arial"/>
                <w:lang w:eastAsia="en-AU"/>
              </w:rPr>
              <w:t>TLIE5020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DF92D" w14:textId="77777777" w:rsidR="00250693" w:rsidRPr="00250693" w:rsidRDefault="00250693" w:rsidP="00250693">
            <w:pPr>
              <w:rPr>
                <w:rFonts w:cs="Arial"/>
              </w:rPr>
            </w:pPr>
            <w:r w:rsidRPr="00250693">
              <w:rPr>
                <w:rFonts w:cs="Arial"/>
              </w:rPr>
              <w:t>Apply knowledge of freight forwarding documentation and permits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D1F52" w14:textId="77777777" w:rsidR="00250693" w:rsidRPr="00250693" w:rsidRDefault="00250693" w:rsidP="00250693">
            <w:pPr>
              <w:jc w:val="center"/>
              <w:rPr>
                <w:rFonts w:cs="Arial"/>
              </w:rPr>
            </w:pPr>
            <w:r w:rsidRPr="00250693">
              <w:rPr>
                <w:rFonts w:cs="Arial"/>
              </w:rPr>
              <w:t>20</w:t>
            </w:r>
          </w:p>
        </w:tc>
      </w:tr>
      <w:tr w:rsidR="00250693" w:rsidRPr="00250693" w14:paraId="403213B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0711A" w14:textId="77777777" w:rsidR="00250693" w:rsidRPr="00250693" w:rsidRDefault="00250693" w:rsidP="00605924">
            <w:pPr>
              <w:rPr>
                <w:rFonts w:cs="Arial"/>
                <w:lang w:eastAsia="en-AU"/>
              </w:rPr>
            </w:pPr>
            <w:r w:rsidRPr="00250693">
              <w:rPr>
                <w:rFonts w:cs="Arial"/>
                <w:lang w:eastAsia="en-AU"/>
              </w:rPr>
              <w:t>TLIF0004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FCEAE" w14:textId="77777777" w:rsidR="00250693" w:rsidRPr="00250693" w:rsidRDefault="00250693" w:rsidP="00250693">
            <w:pPr>
              <w:rPr>
                <w:rFonts w:cs="Arial"/>
              </w:rPr>
            </w:pPr>
            <w:r w:rsidRPr="00250693">
              <w:rPr>
                <w:rFonts w:cs="Arial"/>
              </w:rPr>
              <w:t>Work effectively in a train-driving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8DA0D" w14:textId="77777777" w:rsidR="00250693" w:rsidRPr="00250693" w:rsidRDefault="00250693" w:rsidP="00250693">
            <w:pPr>
              <w:jc w:val="center"/>
              <w:rPr>
                <w:rFonts w:cs="Arial"/>
              </w:rPr>
            </w:pPr>
            <w:r w:rsidRPr="00250693">
              <w:rPr>
                <w:rFonts w:cs="Arial"/>
              </w:rPr>
              <w:t>25</w:t>
            </w:r>
          </w:p>
        </w:tc>
      </w:tr>
      <w:tr w:rsidR="00250693" w:rsidRPr="00250693" w14:paraId="0DBE505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A4783" w14:textId="77777777" w:rsidR="00250693" w:rsidRPr="00250693" w:rsidRDefault="00250693" w:rsidP="00605924">
            <w:pPr>
              <w:rPr>
                <w:rFonts w:cs="Arial"/>
                <w:lang w:eastAsia="en-AU"/>
              </w:rPr>
            </w:pPr>
            <w:r w:rsidRPr="00250693">
              <w:rPr>
                <w:rFonts w:cs="Arial"/>
                <w:lang w:eastAsia="en-AU"/>
              </w:rPr>
              <w:t>TLIF0005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6611A" w14:textId="77777777" w:rsidR="00250693" w:rsidRPr="00250693" w:rsidRDefault="00250693" w:rsidP="00250693">
            <w:pPr>
              <w:rPr>
                <w:rFonts w:cs="Arial"/>
              </w:rPr>
            </w:pPr>
            <w:r w:rsidRPr="00250693">
              <w:rPr>
                <w:rFonts w:cs="Arial"/>
              </w:rPr>
              <w:t>Apply a fatigue risk management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80D97" w14:textId="77777777" w:rsidR="00250693" w:rsidRPr="00250693" w:rsidRDefault="00250693" w:rsidP="00250693">
            <w:pPr>
              <w:jc w:val="center"/>
              <w:rPr>
                <w:rFonts w:cs="Arial"/>
              </w:rPr>
            </w:pPr>
            <w:r w:rsidRPr="00250693">
              <w:rPr>
                <w:rFonts w:cs="Arial"/>
              </w:rPr>
              <w:t>40</w:t>
            </w:r>
          </w:p>
        </w:tc>
      </w:tr>
      <w:tr w:rsidR="00250693" w:rsidRPr="00250693" w14:paraId="42AA7FF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C13EF" w14:textId="77777777" w:rsidR="00250693" w:rsidRPr="00250693" w:rsidRDefault="00250693" w:rsidP="00605924">
            <w:pPr>
              <w:rPr>
                <w:rFonts w:cs="Arial"/>
                <w:lang w:eastAsia="en-AU"/>
              </w:rPr>
            </w:pPr>
            <w:r w:rsidRPr="00250693">
              <w:rPr>
                <w:rFonts w:cs="Arial"/>
                <w:lang w:eastAsia="en-AU"/>
              </w:rPr>
              <w:t>TLIF0006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58FDE" w14:textId="77777777" w:rsidR="00250693" w:rsidRPr="00250693" w:rsidRDefault="00250693" w:rsidP="00250693">
            <w:pPr>
              <w:rPr>
                <w:rFonts w:cs="Arial"/>
              </w:rPr>
            </w:pPr>
            <w:r w:rsidRPr="00250693">
              <w:rPr>
                <w:rFonts w:cs="Arial"/>
              </w:rPr>
              <w:t>Administer a fatigue risk management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CFB89" w14:textId="77777777" w:rsidR="00250693" w:rsidRPr="00250693" w:rsidRDefault="00250693" w:rsidP="00250693">
            <w:pPr>
              <w:jc w:val="center"/>
              <w:rPr>
                <w:rFonts w:cs="Arial"/>
              </w:rPr>
            </w:pPr>
            <w:r w:rsidRPr="00250693">
              <w:rPr>
                <w:rFonts w:cs="Arial"/>
              </w:rPr>
              <w:t>60</w:t>
            </w:r>
          </w:p>
        </w:tc>
      </w:tr>
      <w:tr w:rsidR="00250693" w:rsidRPr="00250693" w14:paraId="6FC85E2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C5F0E" w14:textId="77777777" w:rsidR="00250693" w:rsidRPr="00250693" w:rsidRDefault="00250693" w:rsidP="00605924">
            <w:pPr>
              <w:rPr>
                <w:rFonts w:cs="Arial"/>
                <w:lang w:eastAsia="en-AU"/>
              </w:rPr>
            </w:pPr>
            <w:r w:rsidRPr="00250693">
              <w:rPr>
                <w:rFonts w:cs="Arial"/>
                <w:lang w:eastAsia="en-AU"/>
              </w:rPr>
              <w:t>TLIF0007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76FA1" w14:textId="77777777" w:rsidR="00250693" w:rsidRPr="00250693" w:rsidRDefault="00250693" w:rsidP="00250693">
            <w:pPr>
              <w:rPr>
                <w:rFonts w:cs="Arial"/>
              </w:rPr>
            </w:pPr>
            <w:r w:rsidRPr="00250693">
              <w:rPr>
                <w:rFonts w:cs="Arial"/>
              </w:rPr>
              <w:t>Manage a fatigue risk management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261A3" w14:textId="77777777" w:rsidR="00250693" w:rsidRPr="00250693" w:rsidRDefault="00250693" w:rsidP="00250693">
            <w:pPr>
              <w:jc w:val="center"/>
              <w:rPr>
                <w:rFonts w:cs="Arial"/>
              </w:rPr>
            </w:pPr>
            <w:r w:rsidRPr="00250693">
              <w:rPr>
                <w:rFonts w:cs="Arial"/>
              </w:rPr>
              <w:t>80</w:t>
            </w:r>
          </w:p>
        </w:tc>
      </w:tr>
      <w:tr w:rsidR="00250693" w:rsidRPr="00250693" w14:paraId="4F02EF5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06032" w14:textId="77777777" w:rsidR="00250693" w:rsidRPr="00250693" w:rsidRDefault="00250693" w:rsidP="00605924">
            <w:pPr>
              <w:rPr>
                <w:rFonts w:cs="Arial"/>
                <w:lang w:eastAsia="en-AU"/>
              </w:rPr>
            </w:pPr>
            <w:r w:rsidRPr="00250693">
              <w:rPr>
                <w:rFonts w:cs="Arial"/>
                <w:lang w:eastAsia="en-AU"/>
              </w:rPr>
              <w:t>TLIF0008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74530" w14:textId="77777777" w:rsidR="00250693" w:rsidRPr="00250693" w:rsidRDefault="00250693" w:rsidP="00250693">
            <w:pPr>
              <w:rPr>
                <w:rFonts w:cs="Arial"/>
              </w:rPr>
            </w:pPr>
            <w:r w:rsidRPr="00250693">
              <w:rPr>
                <w:rFonts w:cs="Arial"/>
              </w:rPr>
              <w:t>Apply safety critical communications in the rail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6395A" w14:textId="77777777" w:rsidR="00250693" w:rsidRPr="00250693" w:rsidRDefault="00250693" w:rsidP="00250693">
            <w:pPr>
              <w:jc w:val="center"/>
              <w:rPr>
                <w:rFonts w:cs="Arial"/>
              </w:rPr>
            </w:pPr>
            <w:r w:rsidRPr="00250693">
              <w:rPr>
                <w:rFonts w:cs="Arial"/>
              </w:rPr>
              <w:t>25</w:t>
            </w:r>
          </w:p>
        </w:tc>
      </w:tr>
      <w:tr w:rsidR="00250693" w:rsidRPr="00250693" w14:paraId="2CD885C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58911" w14:textId="77777777" w:rsidR="00250693" w:rsidRPr="00250693" w:rsidRDefault="00250693" w:rsidP="00605924">
            <w:pPr>
              <w:rPr>
                <w:rFonts w:cs="Arial"/>
                <w:lang w:eastAsia="en-AU"/>
              </w:rPr>
            </w:pPr>
            <w:r w:rsidRPr="00250693">
              <w:rPr>
                <w:rFonts w:cs="Arial"/>
                <w:lang w:eastAsia="en-AU"/>
              </w:rPr>
              <w:t>TLIF0009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8398C" w14:textId="77777777" w:rsidR="00250693" w:rsidRPr="00250693" w:rsidRDefault="00250693" w:rsidP="00250693">
            <w:pPr>
              <w:rPr>
                <w:rFonts w:cs="Arial"/>
              </w:rPr>
            </w:pPr>
            <w:r w:rsidRPr="00250693">
              <w:rPr>
                <w:rFonts w:cs="Arial"/>
              </w:rPr>
              <w:t>Ensure the safety of transport activities (Chain of Responsibility)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4B109" w14:textId="77777777" w:rsidR="00250693" w:rsidRPr="00250693" w:rsidRDefault="00250693" w:rsidP="00250693">
            <w:pPr>
              <w:jc w:val="center"/>
              <w:rPr>
                <w:rFonts w:cs="Arial"/>
              </w:rPr>
            </w:pPr>
            <w:r w:rsidRPr="00250693">
              <w:rPr>
                <w:rFonts w:cs="Arial"/>
              </w:rPr>
              <w:t>20</w:t>
            </w:r>
          </w:p>
        </w:tc>
      </w:tr>
      <w:tr w:rsidR="00250693" w:rsidRPr="00250693" w14:paraId="01E0199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1FA05" w14:textId="77777777" w:rsidR="00250693" w:rsidRPr="00250693" w:rsidRDefault="00250693" w:rsidP="00605924">
            <w:pPr>
              <w:rPr>
                <w:rFonts w:cs="Arial"/>
                <w:lang w:eastAsia="en-AU"/>
              </w:rPr>
            </w:pPr>
            <w:r w:rsidRPr="00250693">
              <w:rPr>
                <w:rFonts w:cs="Arial"/>
                <w:lang w:eastAsia="en-AU"/>
              </w:rPr>
              <w:t>TLIF0010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13E8D" w14:textId="77777777" w:rsidR="00250693" w:rsidRPr="00250693" w:rsidRDefault="00250693" w:rsidP="00250693">
            <w:pPr>
              <w:rPr>
                <w:rFonts w:cs="Arial"/>
              </w:rPr>
            </w:pPr>
            <w:r w:rsidRPr="00250693">
              <w:rPr>
                <w:rFonts w:cs="Arial"/>
              </w:rPr>
              <w:t>Identify factors to reduce road harm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96B8F" w14:textId="77777777" w:rsidR="00250693" w:rsidRPr="00250693" w:rsidRDefault="00250693" w:rsidP="00250693">
            <w:pPr>
              <w:jc w:val="center"/>
              <w:rPr>
                <w:rFonts w:cs="Arial"/>
              </w:rPr>
            </w:pPr>
            <w:r w:rsidRPr="00250693">
              <w:rPr>
                <w:rFonts w:cs="Arial"/>
              </w:rPr>
              <w:t>20</w:t>
            </w:r>
          </w:p>
        </w:tc>
      </w:tr>
      <w:tr w:rsidR="00250693" w:rsidRPr="00250693" w14:paraId="7B0D4A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2FBD2" w14:textId="77777777" w:rsidR="00250693" w:rsidRPr="00250693" w:rsidRDefault="00250693" w:rsidP="00605924">
            <w:pPr>
              <w:rPr>
                <w:rFonts w:cs="Arial"/>
                <w:lang w:eastAsia="en-AU"/>
              </w:rPr>
            </w:pPr>
            <w:r w:rsidRPr="00250693">
              <w:rPr>
                <w:rFonts w:cs="Arial"/>
                <w:lang w:eastAsia="en-AU"/>
              </w:rPr>
              <w:t>TLIF0011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356B8" w14:textId="77777777" w:rsidR="00250693" w:rsidRPr="00250693" w:rsidRDefault="00250693" w:rsidP="00250693">
            <w:pPr>
              <w:rPr>
                <w:rFonts w:cs="Arial"/>
              </w:rPr>
            </w:pPr>
            <w:r w:rsidRPr="00250693">
              <w:rPr>
                <w:rFonts w:cs="Arial"/>
              </w:rPr>
              <w:t>Identify interactions with other road users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2C0DB" w14:textId="77777777" w:rsidR="00250693" w:rsidRPr="00250693" w:rsidRDefault="00250693" w:rsidP="00250693">
            <w:pPr>
              <w:jc w:val="center"/>
              <w:rPr>
                <w:rFonts w:cs="Arial"/>
              </w:rPr>
            </w:pPr>
            <w:r w:rsidRPr="00250693">
              <w:rPr>
                <w:rFonts w:cs="Arial"/>
              </w:rPr>
              <w:t>20</w:t>
            </w:r>
          </w:p>
        </w:tc>
      </w:tr>
      <w:tr w:rsidR="00250693" w:rsidRPr="00250693" w14:paraId="64792A1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151B9" w14:textId="77777777" w:rsidR="00250693" w:rsidRPr="00250693" w:rsidRDefault="00250693" w:rsidP="00605924">
            <w:pPr>
              <w:rPr>
                <w:rFonts w:cs="Arial"/>
                <w:lang w:eastAsia="en-AU"/>
              </w:rPr>
            </w:pPr>
            <w:r w:rsidRPr="00250693">
              <w:rPr>
                <w:rFonts w:cs="Arial"/>
                <w:lang w:eastAsia="en-AU"/>
              </w:rPr>
              <w:t>TLIF0012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91360" w14:textId="77777777" w:rsidR="00250693" w:rsidRPr="00250693" w:rsidRDefault="00250693" w:rsidP="00250693">
            <w:pPr>
              <w:rPr>
                <w:rFonts w:cs="Arial"/>
              </w:rPr>
            </w:pPr>
            <w:r w:rsidRPr="00250693">
              <w:rPr>
                <w:rFonts w:cs="Arial"/>
              </w:rPr>
              <w:t>Implement and coordinate accident-emergency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93CAA" w14:textId="77777777" w:rsidR="00250693" w:rsidRPr="00250693" w:rsidRDefault="00250693" w:rsidP="00250693">
            <w:pPr>
              <w:jc w:val="center"/>
              <w:rPr>
                <w:rFonts w:cs="Arial"/>
              </w:rPr>
            </w:pPr>
            <w:r w:rsidRPr="00250693">
              <w:rPr>
                <w:rFonts w:cs="Arial"/>
              </w:rPr>
              <w:t>40</w:t>
            </w:r>
          </w:p>
        </w:tc>
      </w:tr>
      <w:tr w:rsidR="00250693" w:rsidRPr="00250693" w14:paraId="1DCFC17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0703A" w14:textId="77777777" w:rsidR="00250693" w:rsidRPr="00250693" w:rsidRDefault="00250693" w:rsidP="00605924">
            <w:pPr>
              <w:rPr>
                <w:rFonts w:cs="Arial"/>
                <w:lang w:eastAsia="en-AU"/>
              </w:rPr>
            </w:pPr>
            <w:r w:rsidRPr="00250693">
              <w:rPr>
                <w:rFonts w:cs="Arial"/>
                <w:lang w:eastAsia="en-AU"/>
              </w:rPr>
              <w:t>TLIF0013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E1992" w14:textId="77777777" w:rsidR="00250693" w:rsidRPr="00250693" w:rsidRDefault="00250693" w:rsidP="00250693">
            <w:pPr>
              <w:rPr>
                <w:rFonts w:cs="Arial"/>
              </w:rPr>
            </w:pPr>
            <w:r w:rsidRPr="00250693">
              <w:rPr>
                <w:rFonts w:cs="Arial"/>
              </w:rPr>
              <w:t>Manage the impact of human capabilities/limitations on human performance in a rail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7A7DD" w14:textId="77777777" w:rsidR="00250693" w:rsidRPr="00250693" w:rsidRDefault="00250693" w:rsidP="00250693">
            <w:pPr>
              <w:jc w:val="center"/>
              <w:rPr>
                <w:rFonts w:cs="Arial"/>
              </w:rPr>
            </w:pPr>
            <w:r w:rsidRPr="00250693">
              <w:rPr>
                <w:rFonts w:cs="Arial"/>
              </w:rPr>
              <w:t>40</w:t>
            </w:r>
          </w:p>
        </w:tc>
      </w:tr>
      <w:tr w:rsidR="00250693" w:rsidRPr="00250693" w14:paraId="71EF144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DFFEB" w14:textId="77777777" w:rsidR="00250693" w:rsidRPr="00250693" w:rsidRDefault="00250693" w:rsidP="00605924">
            <w:pPr>
              <w:rPr>
                <w:rFonts w:cs="Arial"/>
                <w:lang w:eastAsia="en-AU"/>
              </w:rPr>
            </w:pPr>
            <w:r w:rsidRPr="00250693">
              <w:rPr>
                <w:rFonts w:cs="Arial"/>
                <w:lang w:eastAsia="en-AU"/>
              </w:rPr>
              <w:t>TLIF0014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FC6B7" w14:textId="77777777" w:rsidR="00250693" w:rsidRPr="00250693" w:rsidRDefault="00250693" w:rsidP="00250693">
            <w:pPr>
              <w:rPr>
                <w:rFonts w:cs="Arial"/>
              </w:rPr>
            </w:pPr>
            <w:r w:rsidRPr="00250693">
              <w:rPr>
                <w:rFonts w:cs="Arial"/>
              </w:rPr>
              <w:t>Monitor the safety of transport activities (Chain of Responsibility)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C74D58" w14:textId="77777777" w:rsidR="00250693" w:rsidRPr="00250693" w:rsidRDefault="00250693" w:rsidP="00250693">
            <w:pPr>
              <w:jc w:val="center"/>
              <w:rPr>
                <w:rFonts w:cs="Arial"/>
              </w:rPr>
            </w:pPr>
            <w:r w:rsidRPr="00250693">
              <w:rPr>
                <w:rFonts w:cs="Arial"/>
              </w:rPr>
              <w:t>40</w:t>
            </w:r>
          </w:p>
        </w:tc>
      </w:tr>
      <w:tr w:rsidR="00250693" w:rsidRPr="00250693" w14:paraId="6EA4316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952BC" w14:textId="77777777" w:rsidR="00250693" w:rsidRPr="00250693" w:rsidRDefault="00250693" w:rsidP="00605924">
            <w:pPr>
              <w:rPr>
                <w:rFonts w:cs="Arial"/>
                <w:lang w:eastAsia="en-AU"/>
              </w:rPr>
            </w:pPr>
            <w:r w:rsidRPr="00250693">
              <w:rPr>
                <w:rFonts w:cs="Arial"/>
                <w:lang w:eastAsia="en-AU"/>
              </w:rPr>
              <w:t>TLIF0015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7F500" w14:textId="77777777" w:rsidR="00250693" w:rsidRPr="00250693" w:rsidRDefault="00250693" w:rsidP="00250693">
            <w:pPr>
              <w:rPr>
                <w:rFonts w:cs="Arial"/>
              </w:rPr>
            </w:pPr>
            <w:r w:rsidRPr="00250693">
              <w:rPr>
                <w:rFonts w:cs="Arial"/>
              </w:rPr>
              <w:t>Recognise the impact of human capabilities/limitations on human performance in a rail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EE0D5" w14:textId="77777777" w:rsidR="00250693" w:rsidRPr="00250693" w:rsidRDefault="00250693" w:rsidP="00250693">
            <w:pPr>
              <w:jc w:val="center"/>
              <w:rPr>
                <w:rFonts w:cs="Arial"/>
              </w:rPr>
            </w:pPr>
            <w:r w:rsidRPr="00250693">
              <w:rPr>
                <w:rFonts w:cs="Arial"/>
              </w:rPr>
              <w:t>30</w:t>
            </w:r>
          </w:p>
        </w:tc>
      </w:tr>
      <w:tr w:rsidR="00250693" w:rsidRPr="00250693" w14:paraId="28FFC47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931F0" w14:textId="77777777" w:rsidR="00250693" w:rsidRPr="00250693" w:rsidRDefault="00250693" w:rsidP="00605924">
            <w:pPr>
              <w:rPr>
                <w:rFonts w:cs="Arial"/>
                <w:lang w:eastAsia="en-AU"/>
              </w:rPr>
            </w:pPr>
            <w:r w:rsidRPr="00250693">
              <w:rPr>
                <w:rFonts w:cs="Arial"/>
                <w:lang w:eastAsia="en-AU"/>
              </w:rPr>
              <w:t>TLIF0016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D8A18" w14:textId="77777777" w:rsidR="00250693" w:rsidRPr="00250693" w:rsidRDefault="00250693" w:rsidP="00250693">
            <w:pPr>
              <w:rPr>
                <w:rFonts w:cs="Arial"/>
              </w:rPr>
            </w:pPr>
            <w:r w:rsidRPr="00250693">
              <w:rPr>
                <w:rFonts w:cs="Arial"/>
              </w:rPr>
              <w:t>Working at height in the stevedoring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7A69E" w14:textId="77777777" w:rsidR="00250693" w:rsidRPr="00250693" w:rsidRDefault="00250693" w:rsidP="00250693">
            <w:pPr>
              <w:jc w:val="center"/>
              <w:rPr>
                <w:rFonts w:cs="Arial"/>
              </w:rPr>
            </w:pPr>
            <w:r w:rsidRPr="00250693">
              <w:rPr>
                <w:rFonts w:cs="Arial"/>
              </w:rPr>
              <w:t>40</w:t>
            </w:r>
          </w:p>
        </w:tc>
      </w:tr>
      <w:tr w:rsidR="00250693" w:rsidRPr="00250693" w14:paraId="39635DB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073CC" w14:textId="77777777" w:rsidR="00250693" w:rsidRPr="00250693" w:rsidRDefault="00250693" w:rsidP="00605924">
            <w:pPr>
              <w:rPr>
                <w:rFonts w:cs="Arial"/>
                <w:lang w:eastAsia="en-AU"/>
              </w:rPr>
            </w:pPr>
            <w:r w:rsidRPr="00250693">
              <w:rPr>
                <w:rFonts w:cs="Arial"/>
                <w:lang w:eastAsia="en-AU"/>
              </w:rPr>
              <w:t>TLIF0017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75B43" w14:textId="77777777" w:rsidR="00250693" w:rsidRPr="00250693" w:rsidRDefault="00250693" w:rsidP="00250693">
            <w:pPr>
              <w:rPr>
                <w:rFonts w:cs="Arial"/>
              </w:rPr>
            </w:pPr>
            <w:r w:rsidRPr="00250693">
              <w:rPr>
                <w:rFonts w:cs="Arial"/>
              </w:rPr>
              <w:t xml:space="preserve">Implement </w:t>
            </w:r>
            <w:proofErr w:type="spellStart"/>
            <w:r w:rsidRPr="00250693">
              <w:rPr>
                <w:rFonts w:cs="Arial"/>
              </w:rPr>
              <w:t>safeworking</w:t>
            </w:r>
            <w:proofErr w:type="spellEnd"/>
            <w:r w:rsidRPr="00250693">
              <w:rPr>
                <w:rFonts w:cs="Arial"/>
              </w:rPr>
              <w:t xml:space="preserve"> rules and regulations for network control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4E073" w14:textId="77777777" w:rsidR="00250693" w:rsidRPr="00250693" w:rsidRDefault="00250693" w:rsidP="00250693">
            <w:pPr>
              <w:jc w:val="center"/>
              <w:rPr>
                <w:rFonts w:cs="Arial"/>
              </w:rPr>
            </w:pPr>
            <w:r w:rsidRPr="00250693">
              <w:rPr>
                <w:rFonts w:cs="Arial"/>
              </w:rPr>
              <w:t>40</w:t>
            </w:r>
          </w:p>
        </w:tc>
      </w:tr>
      <w:tr w:rsidR="00250693" w:rsidRPr="00250693" w14:paraId="0F2D87F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F0954" w14:textId="77777777" w:rsidR="00250693" w:rsidRPr="00250693" w:rsidRDefault="00250693" w:rsidP="00605924">
            <w:pPr>
              <w:rPr>
                <w:rFonts w:cs="Arial"/>
                <w:lang w:eastAsia="en-AU"/>
              </w:rPr>
            </w:pPr>
            <w:r w:rsidRPr="00250693">
              <w:rPr>
                <w:rFonts w:cs="Arial"/>
                <w:lang w:eastAsia="en-AU"/>
              </w:rPr>
              <w:t>TLIF0018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598CF" w14:textId="77777777" w:rsidR="00250693" w:rsidRPr="00250693" w:rsidRDefault="00250693" w:rsidP="00250693">
            <w:pPr>
              <w:rPr>
                <w:rFonts w:cs="Arial"/>
              </w:rPr>
            </w:pPr>
            <w:r w:rsidRPr="00250693">
              <w:rPr>
                <w:rFonts w:cs="Arial"/>
              </w:rPr>
              <w:t>Respond to abnormal situations and emergencies when operating as a train guard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40700" w14:textId="77777777" w:rsidR="00250693" w:rsidRPr="00250693" w:rsidRDefault="00250693" w:rsidP="00250693">
            <w:pPr>
              <w:jc w:val="center"/>
              <w:rPr>
                <w:rFonts w:cs="Arial"/>
              </w:rPr>
            </w:pPr>
            <w:r w:rsidRPr="00250693">
              <w:rPr>
                <w:rFonts w:cs="Arial"/>
              </w:rPr>
              <w:t>20</w:t>
            </w:r>
          </w:p>
        </w:tc>
      </w:tr>
      <w:tr w:rsidR="00250693" w:rsidRPr="00250693" w14:paraId="1B00B34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6811F" w14:textId="77777777" w:rsidR="00250693" w:rsidRPr="00250693" w:rsidRDefault="00250693" w:rsidP="00605924">
            <w:pPr>
              <w:rPr>
                <w:rFonts w:cs="Arial"/>
                <w:lang w:eastAsia="en-AU"/>
              </w:rPr>
            </w:pPr>
            <w:r w:rsidRPr="00250693">
              <w:rPr>
                <w:rFonts w:cs="Arial"/>
                <w:lang w:eastAsia="en-AU"/>
              </w:rPr>
              <w:t>TLIF0019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47367" w14:textId="77777777" w:rsidR="00250693" w:rsidRPr="00250693" w:rsidRDefault="00250693" w:rsidP="00250693">
            <w:pPr>
              <w:rPr>
                <w:rFonts w:cs="Arial"/>
              </w:rPr>
            </w:pPr>
            <w:r w:rsidRPr="00250693">
              <w:rPr>
                <w:rFonts w:cs="Arial"/>
              </w:rPr>
              <w:t>Follow vehicle protocols for loading and unloading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C1AE5" w14:textId="77777777" w:rsidR="00250693" w:rsidRPr="00250693" w:rsidRDefault="00250693" w:rsidP="00250693">
            <w:pPr>
              <w:jc w:val="center"/>
              <w:rPr>
                <w:rFonts w:cs="Arial"/>
              </w:rPr>
            </w:pPr>
            <w:r w:rsidRPr="00250693">
              <w:rPr>
                <w:rFonts w:cs="Arial"/>
              </w:rPr>
              <w:t>20</w:t>
            </w:r>
          </w:p>
        </w:tc>
      </w:tr>
      <w:tr w:rsidR="00250693" w:rsidRPr="00250693" w14:paraId="009C96D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AC72C" w14:textId="77777777" w:rsidR="00250693" w:rsidRPr="00250693" w:rsidRDefault="00250693" w:rsidP="00605924">
            <w:pPr>
              <w:rPr>
                <w:rFonts w:cs="Arial"/>
                <w:lang w:eastAsia="en-AU"/>
              </w:rPr>
            </w:pPr>
            <w:r w:rsidRPr="00250693">
              <w:rPr>
                <w:rFonts w:cs="Arial"/>
                <w:lang w:eastAsia="en-AU"/>
              </w:rPr>
              <w:lastRenderedPageBreak/>
              <w:t>TLIF0020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799AF" w14:textId="77777777" w:rsidR="00250693" w:rsidRPr="00250693" w:rsidRDefault="00250693" w:rsidP="00250693">
            <w:pPr>
              <w:rPr>
                <w:rFonts w:cs="Arial"/>
              </w:rPr>
            </w:pPr>
            <w:r w:rsidRPr="00250693">
              <w:rPr>
                <w:rFonts w:cs="Arial"/>
              </w:rPr>
              <w:t>Safely access the rail corridor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F98FA" w14:textId="77777777" w:rsidR="00250693" w:rsidRPr="00250693" w:rsidRDefault="00250693" w:rsidP="00250693">
            <w:pPr>
              <w:jc w:val="center"/>
              <w:rPr>
                <w:rFonts w:cs="Arial"/>
              </w:rPr>
            </w:pPr>
            <w:r w:rsidRPr="00250693">
              <w:rPr>
                <w:rFonts w:cs="Arial"/>
              </w:rPr>
              <w:t>10</w:t>
            </w:r>
          </w:p>
        </w:tc>
      </w:tr>
      <w:tr w:rsidR="00250693" w:rsidRPr="00250693" w14:paraId="43341C8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2D4A0" w14:textId="77777777" w:rsidR="00250693" w:rsidRPr="00250693" w:rsidRDefault="00250693" w:rsidP="00605924">
            <w:pPr>
              <w:rPr>
                <w:rFonts w:cs="Arial"/>
                <w:lang w:eastAsia="en-AU"/>
              </w:rPr>
            </w:pPr>
            <w:r w:rsidRPr="00250693">
              <w:rPr>
                <w:rFonts w:cs="Arial"/>
                <w:lang w:eastAsia="en-AU"/>
              </w:rPr>
              <w:t>TLIF0077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3CBE8" w14:textId="77777777" w:rsidR="00250693" w:rsidRPr="00250693" w:rsidRDefault="00250693" w:rsidP="00250693">
            <w:pPr>
              <w:rPr>
                <w:rFonts w:cs="Arial"/>
              </w:rPr>
            </w:pPr>
            <w:r w:rsidRPr="00250693">
              <w:rPr>
                <w:rFonts w:cs="Arial"/>
              </w:rPr>
              <w:t>Demonstrate knowledge of risk factors and consequences in interacting with other road users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230BA" w14:textId="77777777" w:rsidR="00250693" w:rsidRPr="00250693" w:rsidRDefault="00250693" w:rsidP="00250693">
            <w:pPr>
              <w:jc w:val="center"/>
              <w:rPr>
                <w:rFonts w:cs="Arial"/>
              </w:rPr>
            </w:pPr>
            <w:r w:rsidRPr="00250693">
              <w:rPr>
                <w:rFonts w:cs="Arial"/>
              </w:rPr>
              <w:t>20</w:t>
            </w:r>
          </w:p>
        </w:tc>
      </w:tr>
      <w:tr w:rsidR="00250693" w:rsidRPr="00250693" w14:paraId="7A96499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878FF" w14:textId="77777777" w:rsidR="00250693" w:rsidRPr="00250693" w:rsidRDefault="00250693" w:rsidP="00605924">
            <w:pPr>
              <w:rPr>
                <w:rFonts w:cs="Arial"/>
                <w:lang w:eastAsia="en-AU"/>
              </w:rPr>
            </w:pPr>
            <w:r w:rsidRPr="00250693">
              <w:rPr>
                <w:rFonts w:cs="Arial"/>
                <w:lang w:eastAsia="en-AU"/>
              </w:rPr>
              <w:t>TLIF0078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6A51B" w14:textId="77777777" w:rsidR="00250693" w:rsidRPr="00250693" w:rsidRDefault="00250693" w:rsidP="00250693">
            <w:pPr>
              <w:rPr>
                <w:rFonts w:cs="Arial"/>
              </w:rPr>
            </w:pPr>
            <w:r w:rsidRPr="00250693">
              <w:rPr>
                <w:rFonts w:cs="Arial"/>
              </w:rPr>
              <w:t>Recognise motor vehicle road crash risks and post-crash 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8C7CF" w14:textId="77777777" w:rsidR="00250693" w:rsidRPr="00250693" w:rsidRDefault="00250693" w:rsidP="00250693">
            <w:pPr>
              <w:jc w:val="center"/>
              <w:rPr>
                <w:rFonts w:cs="Arial"/>
              </w:rPr>
            </w:pPr>
            <w:r w:rsidRPr="00250693">
              <w:rPr>
                <w:rFonts w:cs="Arial"/>
              </w:rPr>
              <w:t>20</w:t>
            </w:r>
          </w:p>
        </w:tc>
      </w:tr>
      <w:tr w:rsidR="00250693" w:rsidRPr="00250693" w14:paraId="2AE21EF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1BCDB" w14:textId="77777777" w:rsidR="00250693" w:rsidRPr="00250693" w:rsidRDefault="00250693" w:rsidP="00605924">
            <w:pPr>
              <w:rPr>
                <w:rFonts w:cs="Arial"/>
                <w:lang w:eastAsia="en-AU"/>
              </w:rPr>
            </w:pPr>
            <w:r w:rsidRPr="00250693">
              <w:rPr>
                <w:rFonts w:cs="Arial"/>
                <w:lang w:eastAsia="en-AU"/>
              </w:rPr>
              <w:t>TLIF0079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714C5" w14:textId="77777777" w:rsidR="00250693" w:rsidRPr="00250693" w:rsidRDefault="00250693" w:rsidP="00250693">
            <w:pPr>
              <w:rPr>
                <w:rFonts w:cs="Arial"/>
              </w:rPr>
            </w:pPr>
            <w:r w:rsidRPr="00250693">
              <w:rPr>
                <w:rFonts w:cs="Arial"/>
              </w:rPr>
              <w:t>Select a safe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4A31C" w14:textId="77777777" w:rsidR="00250693" w:rsidRPr="00250693" w:rsidRDefault="00250693" w:rsidP="00250693">
            <w:pPr>
              <w:jc w:val="center"/>
              <w:rPr>
                <w:rFonts w:cs="Arial"/>
              </w:rPr>
            </w:pPr>
            <w:r w:rsidRPr="00250693">
              <w:rPr>
                <w:rFonts w:cs="Arial"/>
              </w:rPr>
              <w:t>20</w:t>
            </w:r>
          </w:p>
        </w:tc>
      </w:tr>
      <w:tr w:rsidR="00250693" w:rsidRPr="00250693" w14:paraId="61AE90A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AF9F8" w14:textId="77777777" w:rsidR="00250693" w:rsidRPr="00250693" w:rsidRDefault="00250693" w:rsidP="00605924">
            <w:pPr>
              <w:rPr>
                <w:rFonts w:cs="Arial"/>
                <w:lang w:eastAsia="en-AU"/>
              </w:rPr>
            </w:pPr>
            <w:r w:rsidRPr="00250693">
              <w:rPr>
                <w:rFonts w:cs="Arial"/>
                <w:lang w:eastAsia="en-AU"/>
              </w:rPr>
              <w:t>TLIF0098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46BD1" w14:textId="77777777" w:rsidR="00250693" w:rsidRPr="00250693" w:rsidRDefault="00250693" w:rsidP="00250693">
            <w:pPr>
              <w:rPr>
                <w:rFonts w:cs="Arial"/>
              </w:rPr>
            </w:pPr>
            <w:r w:rsidRPr="00250693">
              <w:rPr>
                <w:rFonts w:cs="Arial"/>
              </w:rPr>
              <w:t>Apply personal and equipment lockouts for rolling stock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93121" w14:textId="77777777" w:rsidR="00250693" w:rsidRPr="00250693" w:rsidRDefault="00250693" w:rsidP="00250693">
            <w:pPr>
              <w:jc w:val="center"/>
              <w:rPr>
                <w:rFonts w:cs="Arial"/>
              </w:rPr>
            </w:pPr>
            <w:r w:rsidRPr="00250693">
              <w:rPr>
                <w:rFonts w:cs="Arial"/>
              </w:rPr>
              <w:t>15</w:t>
            </w:r>
          </w:p>
        </w:tc>
      </w:tr>
      <w:tr w:rsidR="00250693" w:rsidRPr="00250693" w14:paraId="3160B80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07CCA" w14:textId="77777777" w:rsidR="00250693" w:rsidRPr="00250693" w:rsidRDefault="00250693" w:rsidP="00605924">
            <w:pPr>
              <w:rPr>
                <w:rFonts w:cs="Arial"/>
                <w:lang w:eastAsia="en-AU"/>
              </w:rPr>
            </w:pPr>
            <w:r w:rsidRPr="00250693">
              <w:rPr>
                <w:rFonts w:cs="Arial"/>
                <w:lang w:eastAsia="en-AU"/>
              </w:rPr>
              <w:t>TLIF1001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FF93F" w14:textId="77777777" w:rsidR="00250693" w:rsidRPr="00250693" w:rsidRDefault="00250693" w:rsidP="00250693">
            <w:pPr>
              <w:rPr>
                <w:rFonts w:cs="Arial"/>
              </w:rPr>
            </w:pPr>
            <w:r w:rsidRPr="00250693">
              <w:rPr>
                <w:rFonts w:cs="Arial"/>
              </w:rPr>
              <w:t>Follow work health and safety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9B1A4" w14:textId="77777777" w:rsidR="00250693" w:rsidRPr="00250693" w:rsidRDefault="00250693" w:rsidP="00250693">
            <w:pPr>
              <w:jc w:val="center"/>
              <w:rPr>
                <w:rFonts w:cs="Arial"/>
              </w:rPr>
            </w:pPr>
            <w:r w:rsidRPr="00250693">
              <w:rPr>
                <w:rFonts w:cs="Arial"/>
              </w:rPr>
              <w:t>20</w:t>
            </w:r>
          </w:p>
        </w:tc>
      </w:tr>
      <w:tr w:rsidR="00250693" w:rsidRPr="00250693" w14:paraId="15619C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1E09D" w14:textId="77777777" w:rsidR="00250693" w:rsidRPr="00250693" w:rsidRDefault="00250693" w:rsidP="00605924">
            <w:pPr>
              <w:rPr>
                <w:rFonts w:cs="Arial"/>
                <w:lang w:eastAsia="en-AU"/>
              </w:rPr>
            </w:pPr>
            <w:r w:rsidRPr="00250693">
              <w:rPr>
                <w:rFonts w:cs="Arial"/>
                <w:lang w:eastAsia="en-AU"/>
              </w:rPr>
              <w:t>TLIF1002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2E255" w14:textId="77777777" w:rsidR="00250693" w:rsidRPr="00250693" w:rsidRDefault="00250693" w:rsidP="00250693">
            <w:pPr>
              <w:rPr>
                <w:rFonts w:cs="Arial"/>
              </w:rPr>
            </w:pPr>
            <w:r w:rsidRPr="00250693">
              <w:rPr>
                <w:rFonts w:cs="Arial"/>
              </w:rPr>
              <w:t>Conduct housekeeping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19944" w14:textId="77777777" w:rsidR="00250693" w:rsidRPr="00250693" w:rsidRDefault="00250693" w:rsidP="00250693">
            <w:pPr>
              <w:jc w:val="center"/>
              <w:rPr>
                <w:rFonts w:cs="Arial"/>
              </w:rPr>
            </w:pPr>
            <w:r w:rsidRPr="00250693">
              <w:rPr>
                <w:rFonts w:cs="Arial"/>
              </w:rPr>
              <w:t>20</w:t>
            </w:r>
          </w:p>
        </w:tc>
      </w:tr>
      <w:tr w:rsidR="00250693" w:rsidRPr="00250693" w14:paraId="39BBE1A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0AD90" w14:textId="77777777" w:rsidR="00250693" w:rsidRPr="00250693" w:rsidRDefault="00250693" w:rsidP="00605924">
            <w:pPr>
              <w:rPr>
                <w:rFonts w:cs="Arial"/>
                <w:lang w:eastAsia="en-AU"/>
              </w:rPr>
            </w:pPr>
            <w:r w:rsidRPr="00250693">
              <w:rPr>
                <w:rFonts w:cs="Arial"/>
                <w:lang w:eastAsia="en-AU"/>
              </w:rPr>
              <w:t>TLIF1009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F5FBA" w14:textId="77777777" w:rsidR="00250693" w:rsidRPr="00250693" w:rsidRDefault="00250693" w:rsidP="00250693">
            <w:pPr>
              <w:rPr>
                <w:rFonts w:cs="Arial"/>
              </w:rPr>
            </w:pPr>
            <w:r w:rsidRPr="00250693">
              <w:rPr>
                <w:rFonts w:cs="Arial"/>
              </w:rPr>
              <w:t>Conduct cleaning operations in enclosed spaces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84A6C" w14:textId="77777777" w:rsidR="00250693" w:rsidRPr="00250693" w:rsidRDefault="00250693" w:rsidP="00250693">
            <w:pPr>
              <w:jc w:val="center"/>
              <w:rPr>
                <w:rFonts w:cs="Arial"/>
              </w:rPr>
            </w:pPr>
            <w:r w:rsidRPr="00250693">
              <w:rPr>
                <w:rFonts w:cs="Arial"/>
              </w:rPr>
              <w:t>20</w:t>
            </w:r>
          </w:p>
        </w:tc>
      </w:tr>
      <w:tr w:rsidR="00250693" w:rsidRPr="00250693" w14:paraId="4F0CBD9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BD9DE" w14:textId="77777777" w:rsidR="00250693" w:rsidRPr="00250693" w:rsidRDefault="00250693" w:rsidP="00605924">
            <w:pPr>
              <w:rPr>
                <w:rFonts w:cs="Arial"/>
                <w:lang w:eastAsia="en-AU"/>
              </w:rPr>
            </w:pPr>
            <w:r w:rsidRPr="00250693">
              <w:rPr>
                <w:rFonts w:cs="Arial"/>
                <w:lang w:eastAsia="en-AU"/>
              </w:rPr>
              <w:t>TLIF2006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20791" w14:textId="77777777" w:rsidR="00250693" w:rsidRPr="00250693" w:rsidRDefault="00250693" w:rsidP="00250693">
            <w:pPr>
              <w:rPr>
                <w:rFonts w:cs="Arial"/>
              </w:rPr>
            </w:pPr>
            <w:r w:rsidRPr="00250693">
              <w:rPr>
                <w:rFonts w:cs="Arial"/>
              </w:rPr>
              <w:t>Apply accident-emergency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9317F" w14:textId="77777777" w:rsidR="00250693" w:rsidRPr="00250693" w:rsidRDefault="00250693" w:rsidP="00250693">
            <w:pPr>
              <w:jc w:val="center"/>
              <w:rPr>
                <w:rFonts w:cs="Arial"/>
              </w:rPr>
            </w:pPr>
            <w:r w:rsidRPr="00250693">
              <w:rPr>
                <w:rFonts w:cs="Arial"/>
              </w:rPr>
              <w:t>20</w:t>
            </w:r>
          </w:p>
        </w:tc>
      </w:tr>
      <w:tr w:rsidR="00250693" w:rsidRPr="00250693" w14:paraId="1CD9CBC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20546" w14:textId="77777777" w:rsidR="00250693" w:rsidRPr="00250693" w:rsidRDefault="00250693" w:rsidP="00605924">
            <w:pPr>
              <w:rPr>
                <w:rFonts w:cs="Arial"/>
                <w:lang w:eastAsia="en-AU"/>
              </w:rPr>
            </w:pPr>
            <w:r w:rsidRPr="00250693">
              <w:rPr>
                <w:rFonts w:cs="Arial"/>
                <w:lang w:eastAsia="en-AU"/>
              </w:rPr>
              <w:t>TLIF2010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129D8" w14:textId="77777777" w:rsidR="00250693" w:rsidRPr="00250693" w:rsidRDefault="00250693" w:rsidP="00250693">
            <w:pPr>
              <w:rPr>
                <w:rFonts w:cs="Arial"/>
              </w:rPr>
            </w:pPr>
            <w:r w:rsidRPr="00250693">
              <w:rPr>
                <w:rFonts w:cs="Arial"/>
              </w:rPr>
              <w:t>Apply fatigue management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F0E06" w14:textId="77777777" w:rsidR="00250693" w:rsidRPr="00250693" w:rsidRDefault="00250693" w:rsidP="00250693">
            <w:pPr>
              <w:jc w:val="center"/>
              <w:rPr>
                <w:rFonts w:cs="Arial"/>
              </w:rPr>
            </w:pPr>
            <w:r w:rsidRPr="00250693">
              <w:rPr>
                <w:rFonts w:cs="Arial"/>
              </w:rPr>
              <w:t>30</w:t>
            </w:r>
          </w:p>
        </w:tc>
      </w:tr>
      <w:tr w:rsidR="00250693" w:rsidRPr="00250693" w14:paraId="0254CA3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A8134" w14:textId="77777777" w:rsidR="00250693" w:rsidRPr="00250693" w:rsidRDefault="00250693" w:rsidP="00605924">
            <w:pPr>
              <w:rPr>
                <w:rFonts w:cs="Arial"/>
                <w:lang w:eastAsia="en-AU"/>
              </w:rPr>
            </w:pPr>
            <w:r w:rsidRPr="00250693">
              <w:rPr>
                <w:rFonts w:cs="Arial"/>
                <w:lang w:eastAsia="en-AU"/>
              </w:rPr>
              <w:t>TLIF2012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B9CC8" w14:textId="77777777" w:rsidR="00250693" w:rsidRPr="00250693" w:rsidRDefault="00250693" w:rsidP="00250693">
            <w:pPr>
              <w:rPr>
                <w:rFonts w:cs="Arial"/>
              </w:rPr>
            </w:pPr>
            <w:r w:rsidRPr="00250693">
              <w:rPr>
                <w:rFonts w:cs="Arial"/>
              </w:rPr>
              <w:t>Apply safe procedures when handling/transporting dangerous goods or explosives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A65EA" w14:textId="77777777" w:rsidR="00250693" w:rsidRPr="00250693" w:rsidRDefault="00250693" w:rsidP="00250693">
            <w:pPr>
              <w:jc w:val="center"/>
              <w:rPr>
                <w:rFonts w:cs="Arial"/>
              </w:rPr>
            </w:pPr>
            <w:r w:rsidRPr="00250693">
              <w:rPr>
                <w:rFonts w:cs="Arial"/>
              </w:rPr>
              <w:t>30</w:t>
            </w:r>
          </w:p>
        </w:tc>
      </w:tr>
      <w:tr w:rsidR="00250693" w:rsidRPr="00250693" w14:paraId="62AF57F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EF59B" w14:textId="77777777" w:rsidR="00250693" w:rsidRPr="00250693" w:rsidRDefault="00250693" w:rsidP="00605924">
            <w:pPr>
              <w:rPr>
                <w:rFonts w:cs="Arial"/>
                <w:lang w:eastAsia="en-AU"/>
              </w:rPr>
            </w:pPr>
            <w:r w:rsidRPr="00250693">
              <w:rPr>
                <w:rFonts w:cs="Arial"/>
                <w:lang w:eastAsia="en-AU"/>
              </w:rPr>
              <w:t>TLIF2018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0E951" w14:textId="77777777" w:rsidR="00250693" w:rsidRPr="00250693" w:rsidRDefault="00250693" w:rsidP="00250693">
            <w:pPr>
              <w:rPr>
                <w:rFonts w:cs="Arial"/>
              </w:rPr>
            </w:pPr>
            <w:r w:rsidRPr="00250693">
              <w:rPr>
                <w:rFonts w:cs="Arial"/>
              </w:rPr>
              <w:t>Operate firefighting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3A720" w14:textId="77777777" w:rsidR="00250693" w:rsidRPr="00250693" w:rsidRDefault="00250693" w:rsidP="00250693">
            <w:pPr>
              <w:jc w:val="center"/>
              <w:rPr>
                <w:rFonts w:cs="Arial"/>
              </w:rPr>
            </w:pPr>
            <w:r w:rsidRPr="00250693">
              <w:rPr>
                <w:rFonts w:cs="Arial"/>
              </w:rPr>
              <w:t>20</w:t>
            </w:r>
          </w:p>
        </w:tc>
      </w:tr>
      <w:tr w:rsidR="00250693" w:rsidRPr="00250693" w14:paraId="475B11B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CE2A0B" w14:textId="77777777" w:rsidR="00250693" w:rsidRPr="00250693" w:rsidRDefault="00250693" w:rsidP="00605924">
            <w:pPr>
              <w:rPr>
                <w:rFonts w:cs="Arial"/>
                <w:lang w:eastAsia="en-AU"/>
              </w:rPr>
            </w:pPr>
            <w:r w:rsidRPr="00250693">
              <w:rPr>
                <w:rFonts w:cs="Arial"/>
                <w:lang w:eastAsia="en-AU"/>
              </w:rPr>
              <w:t>TLIF2019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2FD23F" w14:textId="77777777" w:rsidR="00250693" w:rsidRPr="00250693" w:rsidRDefault="00250693" w:rsidP="00250693">
            <w:pPr>
              <w:rPr>
                <w:rFonts w:cs="Arial"/>
              </w:rPr>
            </w:pPr>
            <w:r w:rsidRPr="00250693">
              <w:rPr>
                <w:rFonts w:cs="Arial"/>
              </w:rPr>
              <w:t>Ensure a safe on-board passenger and working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1843E" w14:textId="77777777" w:rsidR="00250693" w:rsidRPr="00250693" w:rsidRDefault="00250693" w:rsidP="00250693">
            <w:pPr>
              <w:jc w:val="center"/>
              <w:rPr>
                <w:rFonts w:cs="Arial"/>
              </w:rPr>
            </w:pPr>
            <w:r w:rsidRPr="00250693">
              <w:rPr>
                <w:rFonts w:cs="Arial"/>
              </w:rPr>
              <w:t>30</w:t>
            </w:r>
          </w:p>
        </w:tc>
      </w:tr>
      <w:tr w:rsidR="00250693" w:rsidRPr="00250693" w14:paraId="2CB5BD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2A4F8" w14:textId="77777777" w:rsidR="00250693" w:rsidRPr="00250693" w:rsidRDefault="00250693" w:rsidP="00605924">
            <w:pPr>
              <w:rPr>
                <w:rFonts w:cs="Arial"/>
                <w:lang w:eastAsia="en-AU"/>
              </w:rPr>
            </w:pPr>
            <w:r w:rsidRPr="00250693">
              <w:rPr>
                <w:rFonts w:cs="Arial"/>
                <w:lang w:eastAsia="en-AU"/>
              </w:rPr>
              <w:t>TLIF2062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F86A0" w14:textId="77777777" w:rsidR="00250693" w:rsidRPr="00250693" w:rsidRDefault="00250693" w:rsidP="00250693">
            <w:pPr>
              <w:rPr>
                <w:rFonts w:cs="Arial"/>
              </w:rPr>
            </w:pPr>
            <w:r w:rsidRPr="00250693">
              <w:rPr>
                <w:rFonts w:cs="Arial"/>
              </w:rPr>
              <w:t xml:space="preserve">Apply awareness of </w:t>
            </w:r>
            <w:proofErr w:type="spellStart"/>
            <w:r w:rsidRPr="00250693">
              <w:rPr>
                <w:rFonts w:cs="Arial"/>
              </w:rPr>
              <w:t>safeworking</w:t>
            </w:r>
            <w:proofErr w:type="spellEnd"/>
            <w:r w:rsidRPr="00250693">
              <w:rPr>
                <w:rFonts w:cs="Arial"/>
              </w:rPr>
              <w:t xml:space="preserve"> rules and regulations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C7B5F" w14:textId="77777777" w:rsidR="00250693" w:rsidRPr="00250693" w:rsidRDefault="00250693" w:rsidP="00250693">
            <w:pPr>
              <w:jc w:val="center"/>
              <w:rPr>
                <w:rFonts w:cs="Arial"/>
              </w:rPr>
            </w:pPr>
            <w:r w:rsidRPr="00250693">
              <w:rPr>
                <w:rFonts w:cs="Arial"/>
              </w:rPr>
              <w:t>20</w:t>
            </w:r>
          </w:p>
        </w:tc>
      </w:tr>
      <w:tr w:rsidR="00250693" w:rsidRPr="00250693" w14:paraId="6DECAAE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E8C6E" w14:textId="77777777" w:rsidR="00250693" w:rsidRPr="00250693" w:rsidRDefault="00250693" w:rsidP="00605924">
            <w:pPr>
              <w:rPr>
                <w:rFonts w:cs="Arial"/>
                <w:lang w:eastAsia="en-AU"/>
              </w:rPr>
            </w:pPr>
            <w:r w:rsidRPr="00250693">
              <w:rPr>
                <w:rFonts w:cs="Arial"/>
                <w:lang w:eastAsia="en-AU"/>
              </w:rPr>
              <w:t>TLIF2072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E2B95" w14:textId="77777777" w:rsidR="00250693" w:rsidRPr="00250693" w:rsidRDefault="00250693" w:rsidP="00250693">
            <w:pPr>
              <w:rPr>
                <w:rFonts w:cs="Arial"/>
              </w:rPr>
            </w:pPr>
            <w:r w:rsidRPr="00250693">
              <w:rPr>
                <w:rFonts w:cs="Arial"/>
              </w:rPr>
              <w:t>Comply with safety and security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AC1E1" w14:textId="77777777" w:rsidR="00250693" w:rsidRPr="00250693" w:rsidRDefault="00250693" w:rsidP="00250693">
            <w:pPr>
              <w:jc w:val="center"/>
              <w:rPr>
                <w:rFonts w:cs="Arial"/>
              </w:rPr>
            </w:pPr>
            <w:r w:rsidRPr="00250693">
              <w:rPr>
                <w:rFonts w:cs="Arial"/>
              </w:rPr>
              <w:t>12</w:t>
            </w:r>
          </w:p>
        </w:tc>
      </w:tr>
      <w:tr w:rsidR="00250693" w:rsidRPr="00250693" w14:paraId="3EC9925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55BC7" w14:textId="77777777" w:rsidR="00250693" w:rsidRPr="00250693" w:rsidRDefault="00250693" w:rsidP="00605924">
            <w:pPr>
              <w:rPr>
                <w:rFonts w:cs="Arial"/>
                <w:lang w:eastAsia="en-AU"/>
              </w:rPr>
            </w:pPr>
            <w:r w:rsidRPr="00250693">
              <w:rPr>
                <w:rFonts w:cs="Arial"/>
                <w:lang w:eastAsia="en-AU"/>
              </w:rPr>
              <w:t>TLIF2081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E9E82" w14:textId="77777777" w:rsidR="00250693" w:rsidRPr="00250693" w:rsidRDefault="00250693" w:rsidP="00250693">
            <w:pPr>
              <w:rPr>
                <w:rFonts w:cs="Arial"/>
              </w:rPr>
            </w:pPr>
            <w:r w:rsidRPr="00250693">
              <w:rPr>
                <w:rFonts w:cs="Arial"/>
              </w:rPr>
              <w:t>Perform lookout duties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3CA6E" w14:textId="77777777" w:rsidR="00250693" w:rsidRPr="00250693" w:rsidRDefault="00250693" w:rsidP="00250693">
            <w:pPr>
              <w:jc w:val="center"/>
              <w:rPr>
                <w:rFonts w:cs="Arial"/>
              </w:rPr>
            </w:pPr>
            <w:r w:rsidRPr="00250693">
              <w:rPr>
                <w:rFonts w:cs="Arial"/>
              </w:rPr>
              <w:t>10</w:t>
            </w:r>
          </w:p>
        </w:tc>
      </w:tr>
      <w:tr w:rsidR="00250693" w:rsidRPr="00250693" w14:paraId="31F2339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FC5CE" w14:textId="77777777" w:rsidR="00250693" w:rsidRPr="00250693" w:rsidRDefault="00250693" w:rsidP="00605924">
            <w:pPr>
              <w:rPr>
                <w:rFonts w:cs="Arial"/>
                <w:lang w:eastAsia="en-AU"/>
              </w:rPr>
            </w:pPr>
            <w:r w:rsidRPr="00250693">
              <w:rPr>
                <w:rFonts w:cs="Arial"/>
                <w:lang w:eastAsia="en-AU"/>
              </w:rPr>
              <w:t>TLIF2082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46480" w14:textId="77777777" w:rsidR="00250693" w:rsidRPr="00250693" w:rsidRDefault="00250693" w:rsidP="00250693">
            <w:pPr>
              <w:rPr>
                <w:rFonts w:cs="Arial"/>
              </w:rPr>
            </w:pPr>
            <w:r w:rsidRPr="00250693">
              <w:rPr>
                <w:rFonts w:cs="Arial"/>
              </w:rPr>
              <w:t xml:space="preserve">Perform </w:t>
            </w:r>
            <w:proofErr w:type="spellStart"/>
            <w:r w:rsidRPr="00250693">
              <w:rPr>
                <w:rFonts w:cs="Arial"/>
              </w:rPr>
              <w:t>handsignaller</w:t>
            </w:r>
            <w:proofErr w:type="spellEnd"/>
            <w:r w:rsidRPr="00250693">
              <w:rPr>
                <w:rFonts w:cs="Arial"/>
              </w:rPr>
              <w:t xml:space="preserve"> duties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05538" w14:textId="77777777" w:rsidR="00250693" w:rsidRPr="00250693" w:rsidRDefault="00250693" w:rsidP="00250693">
            <w:pPr>
              <w:jc w:val="center"/>
              <w:rPr>
                <w:rFonts w:cs="Arial"/>
              </w:rPr>
            </w:pPr>
            <w:r w:rsidRPr="00250693">
              <w:rPr>
                <w:rFonts w:cs="Arial"/>
              </w:rPr>
              <w:t>10</w:t>
            </w:r>
          </w:p>
        </w:tc>
      </w:tr>
      <w:tr w:rsidR="00250693" w:rsidRPr="00250693" w14:paraId="41D0817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0FC92" w14:textId="77777777" w:rsidR="00250693" w:rsidRPr="00250693" w:rsidRDefault="00250693" w:rsidP="00605924">
            <w:pPr>
              <w:rPr>
                <w:rFonts w:cs="Arial"/>
                <w:lang w:eastAsia="en-AU"/>
              </w:rPr>
            </w:pPr>
            <w:r w:rsidRPr="00250693">
              <w:rPr>
                <w:rFonts w:cs="Arial"/>
                <w:lang w:eastAsia="en-AU"/>
              </w:rPr>
              <w:t>TLIF2097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63E0A" w14:textId="77777777" w:rsidR="00250693" w:rsidRPr="00250693" w:rsidRDefault="00250693" w:rsidP="00250693">
            <w:pPr>
              <w:rPr>
                <w:rFonts w:cs="Arial"/>
              </w:rPr>
            </w:pPr>
            <w:r w:rsidRPr="00250693">
              <w:rPr>
                <w:rFonts w:cs="Arial"/>
              </w:rPr>
              <w:t>Use audible track warning devices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6C6AB" w14:textId="77777777" w:rsidR="00250693" w:rsidRPr="00250693" w:rsidRDefault="00250693" w:rsidP="00250693">
            <w:pPr>
              <w:jc w:val="center"/>
              <w:rPr>
                <w:rFonts w:cs="Arial"/>
              </w:rPr>
            </w:pPr>
            <w:r w:rsidRPr="00250693">
              <w:rPr>
                <w:rFonts w:cs="Arial"/>
              </w:rPr>
              <w:t>20</w:t>
            </w:r>
          </w:p>
        </w:tc>
      </w:tr>
      <w:tr w:rsidR="00250693" w:rsidRPr="00250693" w14:paraId="0CAE11D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26E11" w14:textId="77777777" w:rsidR="00250693" w:rsidRPr="00250693" w:rsidRDefault="00250693" w:rsidP="00605924">
            <w:pPr>
              <w:rPr>
                <w:rFonts w:cs="Arial"/>
                <w:lang w:eastAsia="en-AU"/>
              </w:rPr>
            </w:pPr>
            <w:r w:rsidRPr="00250693">
              <w:rPr>
                <w:rFonts w:cs="Arial"/>
                <w:lang w:eastAsia="en-AU"/>
              </w:rPr>
              <w:t>TLIF2106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56DD9" w14:textId="77777777" w:rsidR="00250693" w:rsidRPr="00250693" w:rsidRDefault="00250693" w:rsidP="00250693">
            <w:pPr>
              <w:rPr>
                <w:rFonts w:cs="Arial"/>
              </w:rPr>
            </w:pPr>
            <w:r w:rsidRPr="00250693">
              <w:rPr>
                <w:rFonts w:cs="Arial"/>
              </w:rPr>
              <w:t>Respond to emergencies and abnormal situations when driving medium/heavy on-track vehicles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3F86D" w14:textId="77777777" w:rsidR="00250693" w:rsidRPr="00250693" w:rsidRDefault="00250693" w:rsidP="00250693">
            <w:pPr>
              <w:jc w:val="center"/>
              <w:rPr>
                <w:rFonts w:cs="Arial"/>
              </w:rPr>
            </w:pPr>
            <w:r w:rsidRPr="00250693">
              <w:rPr>
                <w:rFonts w:cs="Arial"/>
              </w:rPr>
              <w:t>20</w:t>
            </w:r>
          </w:p>
        </w:tc>
      </w:tr>
      <w:tr w:rsidR="00250693" w:rsidRPr="00250693" w14:paraId="3C212C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021D5" w14:textId="77777777" w:rsidR="00250693" w:rsidRPr="00250693" w:rsidRDefault="00250693" w:rsidP="00605924">
            <w:pPr>
              <w:rPr>
                <w:rFonts w:cs="Arial"/>
                <w:lang w:eastAsia="en-AU"/>
              </w:rPr>
            </w:pPr>
            <w:r w:rsidRPr="00250693">
              <w:rPr>
                <w:rFonts w:cs="Arial"/>
                <w:lang w:eastAsia="en-AU"/>
              </w:rPr>
              <w:t>TLIF3003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E93FC" w14:textId="77777777" w:rsidR="00250693" w:rsidRPr="00250693" w:rsidRDefault="00250693" w:rsidP="00250693">
            <w:pPr>
              <w:rPr>
                <w:rFonts w:cs="Arial"/>
              </w:rPr>
            </w:pPr>
            <w:r w:rsidRPr="00250693">
              <w:rPr>
                <w:rFonts w:cs="Arial"/>
              </w:rPr>
              <w:t>Implement and monitor work health and safety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01FD0" w14:textId="77777777" w:rsidR="00250693" w:rsidRPr="00250693" w:rsidRDefault="00250693" w:rsidP="00250693">
            <w:pPr>
              <w:jc w:val="center"/>
              <w:rPr>
                <w:rFonts w:cs="Arial"/>
              </w:rPr>
            </w:pPr>
            <w:r w:rsidRPr="00250693">
              <w:rPr>
                <w:rFonts w:cs="Arial"/>
              </w:rPr>
              <w:t>30</w:t>
            </w:r>
          </w:p>
        </w:tc>
      </w:tr>
      <w:tr w:rsidR="00250693" w:rsidRPr="00250693" w14:paraId="550737C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05975" w14:textId="77777777" w:rsidR="00250693" w:rsidRPr="00250693" w:rsidRDefault="00250693" w:rsidP="00605924">
            <w:pPr>
              <w:rPr>
                <w:rFonts w:cs="Arial"/>
                <w:lang w:eastAsia="en-AU"/>
              </w:rPr>
            </w:pPr>
            <w:r w:rsidRPr="00250693">
              <w:rPr>
                <w:rFonts w:cs="Arial"/>
                <w:lang w:eastAsia="en-AU"/>
              </w:rPr>
              <w:t>TLIF3013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4BDA4" w14:textId="77777777" w:rsidR="00250693" w:rsidRPr="00250693" w:rsidRDefault="00250693" w:rsidP="00250693">
            <w:pPr>
              <w:rPr>
                <w:rFonts w:cs="Arial"/>
              </w:rPr>
            </w:pPr>
            <w:r w:rsidRPr="00250693">
              <w:rPr>
                <w:rFonts w:cs="Arial"/>
              </w:rPr>
              <w:t>Coordinate breakdowns and emergencies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CBF1C7" w14:textId="77777777" w:rsidR="00250693" w:rsidRPr="00250693" w:rsidRDefault="00250693" w:rsidP="00250693">
            <w:pPr>
              <w:jc w:val="center"/>
              <w:rPr>
                <w:rFonts w:cs="Arial"/>
              </w:rPr>
            </w:pPr>
            <w:r w:rsidRPr="00250693">
              <w:rPr>
                <w:rFonts w:cs="Arial"/>
              </w:rPr>
              <w:t>30</w:t>
            </w:r>
          </w:p>
        </w:tc>
      </w:tr>
      <w:tr w:rsidR="00250693" w:rsidRPr="00250693" w14:paraId="61277CF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3E15B" w14:textId="77777777" w:rsidR="00250693" w:rsidRPr="00250693" w:rsidRDefault="00250693" w:rsidP="00605924">
            <w:pPr>
              <w:rPr>
                <w:rFonts w:cs="Arial"/>
                <w:lang w:eastAsia="en-AU"/>
              </w:rPr>
            </w:pPr>
            <w:r w:rsidRPr="00250693">
              <w:rPr>
                <w:rFonts w:cs="Arial"/>
                <w:lang w:eastAsia="en-AU"/>
              </w:rPr>
              <w:lastRenderedPageBreak/>
              <w:t>TLIF3014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91089" w14:textId="77777777" w:rsidR="00250693" w:rsidRPr="00250693" w:rsidRDefault="00250693" w:rsidP="00250693">
            <w:pPr>
              <w:rPr>
                <w:rFonts w:cs="Arial"/>
              </w:rPr>
            </w:pPr>
            <w:r w:rsidRPr="00250693">
              <w:rPr>
                <w:rFonts w:cs="Arial"/>
              </w:rPr>
              <w:t xml:space="preserve">Operate as an </w:t>
            </w:r>
            <w:proofErr w:type="gramStart"/>
            <w:r w:rsidRPr="00250693">
              <w:rPr>
                <w:rFonts w:cs="Arial"/>
              </w:rPr>
              <w:t>off-sider</w:t>
            </w:r>
            <w:proofErr w:type="gramEnd"/>
            <w:r w:rsidRPr="00250693">
              <w:rPr>
                <w:rFonts w:cs="Arial"/>
              </w:rPr>
              <w:t xml:space="preserve"> in the waste management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C459E" w14:textId="77777777" w:rsidR="00250693" w:rsidRPr="00250693" w:rsidRDefault="00250693" w:rsidP="00250693">
            <w:pPr>
              <w:jc w:val="center"/>
              <w:rPr>
                <w:rFonts w:cs="Arial"/>
              </w:rPr>
            </w:pPr>
            <w:r w:rsidRPr="00250693">
              <w:rPr>
                <w:rFonts w:cs="Arial"/>
              </w:rPr>
              <w:t>15</w:t>
            </w:r>
          </w:p>
        </w:tc>
      </w:tr>
      <w:tr w:rsidR="00250693" w:rsidRPr="00250693" w14:paraId="5155E92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1DCE8" w14:textId="77777777" w:rsidR="00250693" w:rsidRPr="00250693" w:rsidRDefault="00250693" w:rsidP="00605924">
            <w:pPr>
              <w:rPr>
                <w:rFonts w:cs="Arial"/>
                <w:lang w:eastAsia="en-AU"/>
              </w:rPr>
            </w:pPr>
            <w:r w:rsidRPr="00250693">
              <w:rPr>
                <w:rFonts w:cs="Arial"/>
                <w:lang w:eastAsia="en-AU"/>
              </w:rPr>
              <w:t>TLIF3015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48D91" w14:textId="77777777" w:rsidR="00250693" w:rsidRPr="00250693" w:rsidRDefault="00250693" w:rsidP="00250693">
            <w:pPr>
              <w:rPr>
                <w:rFonts w:cs="Arial"/>
              </w:rPr>
            </w:pPr>
            <w:r w:rsidRPr="00250693">
              <w:rPr>
                <w:rFonts w:cs="Arial"/>
              </w:rPr>
              <w:t>Work safely as a non-electrical licensed worker near electrical assets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7D2FC" w14:textId="77777777" w:rsidR="00250693" w:rsidRPr="00250693" w:rsidRDefault="00250693" w:rsidP="00250693">
            <w:pPr>
              <w:jc w:val="center"/>
              <w:rPr>
                <w:rFonts w:cs="Arial"/>
              </w:rPr>
            </w:pPr>
            <w:r w:rsidRPr="00250693">
              <w:rPr>
                <w:rFonts w:cs="Arial"/>
              </w:rPr>
              <w:t>35</w:t>
            </w:r>
          </w:p>
        </w:tc>
      </w:tr>
      <w:tr w:rsidR="00250693" w:rsidRPr="00250693" w14:paraId="1C833C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DF8F88" w14:textId="77777777" w:rsidR="00250693" w:rsidRPr="00250693" w:rsidRDefault="00250693" w:rsidP="00605924">
            <w:pPr>
              <w:rPr>
                <w:rFonts w:cs="Arial"/>
                <w:lang w:eastAsia="en-AU"/>
              </w:rPr>
            </w:pPr>
            <w:r w:rsidRPr="00250693">
              <w:rPr>
                <w:rFonts w:cs="Arial"/>
                <w:lang w:eastAsia="en-AU"/>
              </w:rPr>
              <w:t>TLIF3022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23DFC" w14:textId="77777777" w:rsidR="00250693" w:rsidRPr="00250693" w:rsidRDefault="00250693" w:rsidP="00250693">
            <w:pPr>
              <w:rPr>
                <w:rFonts w:cs="Arial"/>
              </w:rPr>
            </w:pPr>
            <w:r w:rsidRPr="00250693">
              <w:rPr>
                <w:rFonts w:cs="Arial"/>
              </w:rPr>
              <w:t>Implement/monitor procedures when warehousing/storing dangerous goods/hazardous substances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09D67" w14:textId="77777777" w:rsidR="00250693" w:rsidRPr="00250693" w:rsidRDefault="00250693" w:rsidP="00250693">
            <w:pPr>
              <w:jc w:val="center"/>
              <w:rPr>
                <w:rFonts w:cs="Arial"/>
              </w:rPr>
            </w:pPr>
            <w:r w:rsidRPr="00250693">
              <w:rPr>
                <w:rFonts w:cs="Arial"/>
              </w:rPr>
              <w:t>60</w:t>
            </w:r>
          </w:p>
        </w:tc>
      </w:tr>
      <w:tr w:rsidR="00250693" w:rsidRPr="00250693" w14:paraId="47703CB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02569" w14:textId="77777777" w:rsidR="00250693" w:rsidRPr="00250693" w:rsidRDefault="00250693" w:rsidP="00605924">
            <w:pPr>
              <w:rPr>
                <w:rFonts w:cs="Arial"/>
                <w:lang w:eastAsia="en-AU"/>
              </w:rPr>
            </w:pPr>
            <w:r w:rsidRPr="00250693">
              <w:rPr>
                <w:rFonts w:cs="Arial"/>
                <w:lang w:eastAsia="en-AU"/>
              </w:rPr>
              <w:t>TLIF3058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814A0" w14:textId="77777777" w:rsidR="00250693" w:rsidRPr="00250693" w:rsidRDefault="00250693" w:rsidP="00250693">
            <w:pPr>
              <w:rPr>
                <w:rFonts w:cs="Arial"/>
              </w:rPr>
            </w:pPr>
            <w:r w:rsidRPr="00250693">
              <w:rPr>
                <w:rFonts w:cs="Arial"/>
              </w:rPr>
              <w:t xml:space="preserve">Apply </w:t>
            </w:r>
            <w:proofErr w:type="spellStart"/>
            <w:r w:rsidRPr="00250693">
              <w:rPr>
                <w:rFonts w:cs="Arial"/>
              </w:rPr>
              <w:t>safeworking</w:t>
            </w:r>
            <w:proofErr w:type="spellEnd"/>
            <w:r w:rsidRPr="00250693">
              <w:rPr>
                <w:rFonts w:cs="Arial"/>
              </w:rPr>
              <w:t xml:space="preserve"> rules and regulations to rail functions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BEBC2" w14:textId="77777777" w:rsidR="00250693" w:rsidRPr="00250693" w:rsidRDefault="00250693" w:rsidP="00250693">
            <w:pPr>
              <w:jc w:val="center"/>
              <w:rPr>
                <w:rFonts w:cs="Arial"/>
              </w:rPr>
            </w:pPr>
            <w:r w:rsidRPr="00250693">
              <w:rPr>
                <w:rFonts w:cs="Arial"/>
              </w:rPr>
              <w:t>40</w:t>
            </w:r>
          </w:p>
        </w:tc>
      </w:tr>
      <w:tr w:rsidR="00250693" w:rsidRPr="00250693" w14:paraId="3F6B55D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5AD51" w14:textId="77777777" w:rsidR="00250693" w:rsidRPr="00250693" w:rsidRDefault="00250693" w:rsidP="00605924">
            <w:pPr>
              <w:rPr>
                <w:rFonts w:cs="Arial"/>
                <w:lang w:eastAsia="en-AU"/>
              </w:rPr>
            </w:pPr>
            <w:r w:rsidRPr="00250693">
              <w:rPr>
                <w:rFonts w:cs="Arial"/>
                <w:lang w:eastAsia="en-AU"/>
              </w:rPr>
              <w:t>TLIF3060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6D3CB" w14:textId="77777777" w:rsidR="00250693" w:rsidRPr="00250693" w:rsidRDefault="00250693" w:rsidP="00250693">
            <w:pPr>
              <w:rPr>
                <w:rFonts w:cs="Arial"/>
              </w:rPr>
            </w:pPr>
            <w:r w:rsidRPr="00250693">
              <w:rPr>
                <w:rFonts w:cs="Arial"/>
              </w:rPr>
              <w:t>Control traffic as a pilot vehicle operator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7E4A4" w14:textId="77777777" w:rsidR="00250693" w:rsidRPr="00250693" w:rsidRDefault="00250693" w:rsidP="00250693">
            <w:pPr>
              <w:jc w:val="center"/>
              <w:rPr>
                <w:rFonts w:cs="Arial"/>
              </w:rPr>
            </w:pPr>
            <w:r w:rsidRPr="00250693">
              <w:rPr>
                <w:rFonts w:cs="Arial"/>
              </w:rPr>
              <w:t>30</w:t>
            </w:r>
          </w:p>
        </w:tc>
      </w:tr>
      <w:tr w:rsidR="00250693" w:rsidRPr="00250693" w14:paraId="0A9C6FC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A343D" w14:textId="77777777" w:rsidR="00250693" w:rsidRPr="00250693" w:rsidRDefault="00250693" w:rsidP="00605924">
            <w:pPr>
              <w:rPr>
                <w:rFonts w:cs="Arial"/>
                <w:lang w:eastAsia="en-AU"/>
              </w:rPr>
            </w:pPr>
            <w:r w:rsidRPr="00250693">
              <w:rPr>
                <w:rFonts w:cs="Arial"/>
                <w:lang w:eastAsia="en-AU"/>
              </w:rPr>
              <w:t>TLIF3063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2D509" w14:textId="77777777" w:rsidR="00250693" w:rsidRPr="00250693" w:rsidRDefault="00250693" w:rsidP="00250693">
            <w:pPr>
              <w:rPr>
                <w:rFonts w:cs="Arial"/>
              </w:rPr>
            </w:pPr>
            <w:r w:rsidRPr="00250693">
              <w:rPr>
                <w:rFonts w:cs="Arial"/>
              </w:rPr>
              <w:t>Administer the implementation of fatigue management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3A20B" w14:textId="77777777" w:rsidR="00250693" w:rsidRPr="00250693" w:rsidRDefault="00250693" w:rsidP="00250693">
            <w:pPr>
              <w:jc w:val="center"/>
              <w:rPr>
                <w:rFonts w:cs="Arial"/>
              </w:rPr>
            </w:pPr>
            <w:r w:rsidRPr="00250693">
              <w:rPr>
                <w:rFonts w:cs="Arial"/>
              </w:rPr>
              <w:t>50</w:t>
            </w:r>
          </w:p>
        </w:tc>
      </w:tr>
      <w:tr w:rsidR="00250693" w:rsidRPr="00250693" w14:paraId="7DF53F8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97286" w14:textId="77777777" w:rsidR="00250693" w:rsidRPr="00250693" w:rsidRDefault="00250693" w:rsidP="00605924">
            <w:pPr>
              <w:rPr>
                <w:rFonts w:cs="Arial"/>
                <w:lang w:eastAsia="en-AU"/>
              </w:rPr>
            </w:pPr>
            <w:r w:rsidRPr="00250693">
              <w:rPr>
                <w:rFonts w:cs="Arial"/>
                <w:lang w:eastAsia="en-AU"/>
              </w:rPr>
              <w:t>TLIF3083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B45DE" w14:textId="77777777" w:rsidR="00250693" w:rsidRPr="00250693" w:rsidRDefault="00250693" w:rsidP="00250693">
            <w:pPr>
              <w:rPr>
                <w:rFonts w:cs="Arial"/>
              </w:rPr>
            </w:pPr>
            <w:r w:rsidRPr="00250693">
              <w:rPr>
                <w:rFonts w:cs="Arial"/>
              </w:rPr>
              <w:t>Conduct track protection assessment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3F832" w14:textId="77777777" w:rsidR="00250693" w:rsidRPr="00250693" w:rsidRDefault="00250693" w:rsidP="00250693">
            <w:pPr>
              <w:jc w:val="center"/>
              <w:rPr>
                <w:rFonts w:cs="Arial"/>
              </w:rPr>
            </w:pPr>
            <w:r w:rsidRPr="00250693">
              <w:rPr>
                <w:rFonts w:cs="Arial"/>
              </w:rPr>
              <w:t>10</w:t>
            </w:r>
          </w:p>
        </w:tc>
      </w:tr>
      <w:tr w:rsidR="00250693" w:rsidRPr="00250693" w14:paraId="7C2B40A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2DBB6" w14:textId="77777777" w:rsidR="00250693" w:rsidRPr="00250693" w:rsidRDefault="00250693" w:rsidP="00605924">
            <w:pPr>
              <w:rPr>
                <w:rFonts w:cs="Arial"/>
                <w:lang w:eastAsia="en-AU"/>
              </w:rPr>
            </w:pPr>
            <w:r w:rsidRPr="00250693">
              <w:rPr>
                <w:rFonts w:cs="Arial"/>
                <w:lang w:eastAsia="en-AU"/>
              </w:rPr>
              <w:t>TLIF3084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39B79" w14:textId="77777777" w:rsidR="00250693" w:rsidRPr="00250693" w:rsidRDefault="00250693" w:rsidP="00250693">
            <w:pPr>
              <w:rPr>
                <w:rFonts w:cs="Arial"/>
              </w:rPr>
            </w:pPr>
            <w:r w:rsidRPr="00250693">
              <w:rPr>
                <w:rFonts w:cs="Arial"/>
              </w:rPr>
              <w:t>Follow mobile crane safety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0604E" w14:textId="77777777" w:rsidR="00250693" w:rsidRPr="00250693" w:rsidRDefault="00250693" w:rsidP="00250693">
            <w:pPr>
              <w:jc w:val="center"/>
              <w:rPr>
                <w:rFonts w:cs="Arial"/>
              </w:rPr>
            </w:pPr>
            <w:r w:rsidRPr="00250693">
              <w:rPr>
                <w:rFonts w:cs="Arial"/>
              </w:rPr>
              <w:t>15</w:t>
            </w:r>
          </w:p>
        </w:tc>
      </w:tr>
      <w:tr w:rsidR="00250693" w:rsidRPr="00250693" w14:paraId="338C060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C99AB" w14:textId="77777777" w:rsidR="00250693" w:rsidRPr="00250693" w:rsidRDefault="00250693" w:rsidP="00605924">
            <w:pPr>
              <w:rPr>
                <w:rFonts w:cs="Arial"/>
                <w:lang w:eastAsia="en-AU"/>
              </w:rPr>
            </w:pPr>
            <w:r w:rsidRPr="00250693">
              <w:rPr>
                <w:rFonts w:cs="Arial"/>
                <w:lang w:eastAsia="en-AU"/>
              </w:rPr>
              <w:t>TLIF3085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FFBC7" w14:textId="77777777" w:rsidR="00250693" w:rsidRPr="00250693" w:rsidRDefault="00250693" w:rsidP="00250693">
            <w:pPr>
              <w:rPr>
                <w:rFonts w:cs="Arial"/>
              </w:rPr>
            </w:pPr>
            <w:r w:rsidRPr="00250693">
              <w:rPr>
                <w:rFonts w:cs="Arial"/>
              </w:rPr>
              <w:t>Apply local incident response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AE626" w14:textId="77777777" w:rsidR="00250693" w:rsidRPr="00250693" w:rsidRDefault="00250693" w:rsidP="00250693">
            <w:pPr>
              <w:jc w:val="center"/>
              <w:rPr>
                <w:rFonts w:cs="Arial"/>
              </w:rPr>
            </w:pPr>
            <w:r w:rsidRPr="00250693">
              <w:rPr>
                <w:rFonts w:cs="Arial"/>
              </w:rPr>
              <w:t>20</w:t>
            </w:r>
          </w:p>
        </w:tc>
      </w:tr>
      <w:tr w:rsidR="00250693" w:rsidRPr="00250693" w14:paraId="4A8A36B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F8280" w14:textId="77777777" w:rsidR="00250693" w:rsidRPr="00250693" w:rsidRDefault="00250693" w:rsidP="00605924">
            <w:pPr>
              <w:rPr>
                <w:rFonts w:cs="Arial"/>
                <w:lang w:eastAsia="en-AU"/>
              </w:rPr>
            </w:pPr>
            <w:r w:rsidRPr="00250693">
              <w:rPr>
                <w:rFonts w:cs="Arial"/>
                <w:lang w:eastAsia="en-AU"/>
              </w:rPr>
              <w:t>TLIF3087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E2112" w14:textId="77777777" w:rsidR="00250693" w:rsidRPr="00250693" w:rsidRDefault="00250693" w:rsidP="00250693">
            <w:pPr>
              <w:rPr>
                <w:rFonts w:cs="Arial"/>
              </w:rPr>
            </w:pPr>
            <w:r w:rsidRPr="00250693">
              <w:rPr>
                <w:rFonts w:cs="Arial"/>
              </w:rPr>
              <w:t>Follow work health and safety, and environmental procedures in the rail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D78EB3" w14:textId="77777777" w:rsidR="00250693" w:rsidRPr="00250693" w:rsidRDefault="00250693" w:rsidP="00250693">
            <w:pPr>
              <w:jc w:val="center"/>
              <w:rPr>
                <w:rFonts w:cs="Arial"/>
              </w:rPr>
            </w:pPr>
            <w:r w:rsidRPr="00250693">
              <w:rPr>
                <w:rFonts w:cs="Arial"/>
              </w:rPr>
              <w:t>10</w:t>
            </w:r>
          </w:p>
        </w:tc>
      </w:tr>
      <w:tr w:rsidR="00250693" w:rsidRPr="00250693" w14:paraId="0513EE2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26546" w14:textId="77777777" w:rsidR="00250693" w:rsidRPr="00250693" w:rsidRDefault="00250693" w:rsidP="00605924">
            <w:pPr>
              <w:rPr>
                <w:rFonts w:cs="Arial"/>
                <w:lang w:eastAsia="en-AU"/>
              </w:rPr>
            </w:pPr>
            <w:r w:rsidRPr="00250693">
              <w:rPr>
                <w:rFonts w:cs="Arial"/>
                <w:lang w:eastAsia="en-AU"/>
              </w:rPr>
              <w:t>TLIF3089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3F0E4" w14:textId="77777777" w:rsidR="00250693" w:rsidRPr="00250693" w:rsidRDefault="00250693" w:rsidP="00250693">
            <w:pPr>
              <w:rPr>
                <w:rFonts w:cs="Arial"/>
              </w:rPr>
            </w:pPr>
            <w:r w:rsidRPr="00250693">
              <w:rPr>
                <w:rFonts w:cs="Arial"/>
              </w:rPr>
              <w:t>Implement fatigue management policies and procedures for rail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D3917" w14:textId="77777777" w:rsidR="00250693" w:rsidRPr="00250693" w:rsidRDefault="00250693" w:rsidP="00250693">
            <w:pPr>
              <w:jc w:val="center"/>
              <w:rPr>
                <w:rFonts w:cs="Arial"/>
              </w:rPr>
            </w:pPr>
            <w:r w:rsidRPr="00250693">
              <w:rPr>
                <w:rFonts w:cs="Arial"/>
              </w:rPr>
              <w:t>30</w:t>
            </w:r>
          </w:p>
        </w:tc>
      </w:tr>
      <w:tr w:rsidR="00250693" w:rsidRPr="00250693" w14:paraId="2DCEB6C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48DAF" w14:textId="77777777" w:rsidR="00250693" w:rsidRPr="00250693" w:rsidRDefault="00250693" w:rsidP="00605924">
            <w:pPr>
              <w:rPr>
                <w:rFonts w:cs="Arial"/>
                <w:lang w:eastAsia="en-AU"/>
              </w:rPr>
            </w:pPr>
            <w:r w:rsidRPr="00250693">
              <w:rPr>
                <w:rFonts w:cs="Arial"/>
                <w:lang w:eastAsia="en-AU"/>
              </w:rPr>
              <w:t>TLIF3091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C56E8" w14:textId="77777777" w:rsidR="00250693" w:rsidRPr="00250693" w:rsidRDefault="00250693" w:rsidP="00250693">
            <w:pPr>
              <w:rPr>
                <w:rFonts w:cs="Arial"/>
              </w:rPr>
            </w:pPr>
            <w:r w:rsidRPr="00250693">
              <w:rPr>
                <w:rFonts w:cs="Arial"/>
              </w:rPr>
              <w:t>Apply awareness of dangerous goods and hazardous materials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EBE14" w14:textId="77777777" w:rsidR="00250693" w:rsidRPr="00250693" w:rsidRDefault="00250693" w:rsidP="00250693">
            <w:pPr>
              <w:jc w:val="center"/>
              <w:rPr>
                <w:rFonts w:cs="Arial"/>
              </w:rPr>
            </w:pPr>
            <w:r w:rsidRPr="00250693">
              <w:rPr>
                <w:rFonts w:cs="Arial"/>
              </w:rPr>
              <w:t>15</w:t>
            </w:r>
          </w:p>
        </w:tc>
      </w:tr>
      <w:tr w:rsidR="00250693" w:rsidRPr="00250693" w14:paraId="4CDA94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7660E" w14:textId="77777777" w:rsidR="00250693" w:rsidRPr="00250693" w:rsidRDefault="00250693" w:rsidP="00605924">
            <w:pPr>
              <w:rPr>
                <w:rFonts w:cs="Arial"/>
                <w:lang w:eastAsia="en-AU"/>
              </w:rPr>
            </w:pPr>
            <w:r w:rsidRPr="00250693">
              <w:rPr>
                <w:rFonts w:cs="Arial"/>
                <w:lang w:eastAsia="en-AU"/>
              </w:rPr>
              <w:t>TLIF3096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31EE5" w14:textId="77777777" w:rsidR="00250693" w:rsidRPr="00250693" w:rsidRDefault="00250693" w:rsidP="00250693">
            <w:pPr>
              <w:rPr>
                <w:rFonts w:cs="Arial"/>
              </w:rPr>
            </w:pPr>
            <w:r w:rsidRPr="00250693">
              <w:rPr>
                <w:rFonts w:cs="Arial"/>
              </w:rPr>
              <w:t>Carry out emergency response to a dangerous goods incident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5221E" w14:textId="77777777" w:rsidR="00250693" w:rsidRPr="00250693" w:rsidRDefault="00250693" w:rsidP="00250693">
            <w:pPr>
              <w:jc w:val="center"/>
              <w:rPr>
                <w:rFonts w:cs="Arial"/>
              </w:rPr>
            </w:pPr>
            <w:r w:rsidRPr="00250693">
              <w:rPr>
                <w:rFonts w:cs="Arial"/>
              </w:rPr>
              <w:t>40</w:t>
            </w:r>
          </w:p>
        </w:tc>
      </w:tr>
      <w:tr w:rsidR="00250693" w:rsidRPr="00250693" w14:paraId="33F2301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02339" w14:textId="77777777" w:rsidR="00250693" w:rsidRPr="00250693" w:rsidRDefault="00250693" w:rsidP="00605924">
            <w:pPr>
              <w:rPr>
                <w:rFonts w:cs="Arial"/>
                <w:lang w:eastAsia="en-AU"/>
              </w:rPr>
            </w:pPr>
            <w:r w:rsidRPr="00250693">
              <w:rPr>
                <w:rFonts w:cs="Arial"/>
                <w:lang w:eastAsia="en-AU"/>
              </w:rPr>
              <w:t>TLIF4014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43EFE" w14:textId="77777777" w:rsidR="00250693" w:rsidRPr="00250693" w:rsidRDefault="00250693" w:rsidP="00250693">
            <w:pPr>
              <w:rPr>
                <w:rFonts w:cs="Arial"/>
              </w:rPr>
            </w:pPr>
            <w:r w:rsidRPr="00250693">
              <w:rPr>
                <w:rFonts w:cs="Arial"/>
              </w:rPr>
              <w:t>Develop and maintain a safe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13E5D" w14:textId="77777777" w:rsidR="00250693" w:rsidRPr="00250693" w:rsidRDefault="00250693" w:rsidP="00250693">
            <w:pPr>
              <w:jc w:val="center"/>
              <w:rPr>
                <w:rFonts w:cs="Arial"/>
              </w:rPr>
            </w:pPr>
            <w:r w:rsidRPr="00250693">
              <w:rPr>
                <w:rFonts w:cs="Arial"/>
              </w:rPr>
              <w:t>50</w:t>
            </w:r>
          </w:p>
        </w:tc>
      </w:tr>
      <w:tr w:rsidR="00250693" w:rsidRPr="00250693" w14:paraId="1EF2090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B60BE" w14:textId="77777777" w:rsidR="00250693" w:rsidRPr="00250693" w:rsidRDefault="00250693" w:rsidP="00605924">
            <w:pPr>
              <w:rPr>
                <w:rFonts w:cs="Arial"/>
                <w:lang w:eastAsia="en-AU"/>
              </w:rPr>
            </w:pPr>
            <w:r w:rsidRPr="00250693">
              <w:rPr>
                <w:rFonts w:cs="Arial"/>
                <w:lang w:eastAsia="en-AU"/>
              </w:rPr>
              <w:t>TLIF4061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B49AE" w14:textId="77777777" w:rsidR="00250693" w:rsidRPr="00250693" w:rsidRDefault="00250693" w:rsidP="00250693">
            <w:pPr>
              <w:rPr>
                <w:rFonts w:cs="Arial"/>
              </w:rPr>
            </w:pPr>
            <w:r w:rsidRPr="00250693">
              <w:rPr>
                <w:rFonts w:cs="Arial"/>
              </w:rPr>
              <w:t>Respond to electric tram-driving emergencies and abnormal situations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6629D" w14:textId="77777777" w:rsidR="00250693" w:rsidRPr="00250693" w:rsidRDefault="00250693" w:rsidP="00250693">
            <w:pPr>
              <w:jc w:val="center"/>
              <w:rPr>
                <w:rFonts w:cs="Arial"/>
              </w:rPr>
            </w:pPr>
            <w:r w:rsidRPr="00250693">
              <w:rPr>
                <w:rFonts w:cs="Arial"/>
              </w:rPr>
              <w:t>20</w:t>
            </w:r>
          </w:p>
        </w:tc>
      </w:tr>
      <w:tr w:rsidR="00250693" w:rsidRPr="00250693" w14:paraId="7091404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17C9B" w14:textId="77777777" w:rsidR="00250693" w:rsidRPr="00250693" w:rsidRDefault="00250693" w:rsidP="00605924">
            <w:pPr>
              <w:rPr>
                <w:rFonts w:cs="Arial"/>
                <w:lang w:eastAsia="en-AU"/>
              </w:rPr>
            </w:pPr>
            <w:r w:rsidRPr="00250693">
              <w:rPr>
                <w:rFonts w:cs="Arial"/>
                <w:lang w:eastAsia="en-AU"/>
              </w:rPr>
              <w:t>TLIF4064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61416" w14:textId="77777777" w:rsidR="00250693" w:rsidRPr="00250693" w:rsidRDefault="00250693" w:rsidP="00250693">
            <w:pPr>
              <w:rPr>
                <w:rFonts w:cs="Arial"/>
              </w:rPr>
            </w:pPr>
            <w:r w:rsidRPr="00250693">
              <w:rPr>
                <w:rFonts w:cs="Arial"/>
              </w:rPr>
              <w:t>Manage fatigue management policy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D584D" w14:textId="77777777" w:rsidR="00250693" w:rsidRPr="00250693" w:rsidRDefault="00250693" w:rsidP="00250693">
            <w:pPr>
              <w:jc w:val="center"/>
              <w:rPr>
                <w:rFonts w:cs="Arial"/>
              </w:rPr>
            </w:pPr>
            <w:r w:rsidRPr="00250693">
              <w:rPr>
                <w:rFonts w:cs="Arial"/>
              </w:rPr>
              <w:t>70</w:t>
            </w:r>
          </w:p>
        </w:tc>
      </w:tr>
      <w:tr w:rsidR="00250693" w:rsidRPr="00250693" w14:paraId="52A29CF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5D1BB3" w14:textId="77777777" w:rsidR="00250693" w:rsidRPr="00250693" w:rsidRDefault="00250693" w:rsidP="00605924">
            <w:pPr>
              <w:rPr>
                <w:rFonts w:cs="Arial"/>
                <w:lang w:eastAsia="en-AU"/>
              </w:rPr>
            </w:pPr>
            <w:r w:rsidRPr="00250693">
              <w:rPr>
                <w:rFonts w:cs="Arial"/>
                <w:lang w:eastAsia="en-AU"/>
              </w:rPr>
              <w:t>TLIF4065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C6564" w14:textId="77777777" w:rsidR="00250693" w:rsidRPr="00250693" w:rsidRDefault="00250693" w:rsidP="00250693">
            <w:pPr>
              <w:rPr>
                <w:rFonts w:cs="Arial"/>
              </w:rPr>
            </w:pPr>
            <w:r w:rsidRPr="00250693">
              <w:rPr>
                <w:rFonts w:cs="Arial"/>
              </w:rPr>
              <w:t>Ensure compliance with Australian Dangerous Goods Code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A6C1E" w14:textId="77777777" w:rsidR="00250693" w:rsidRPr="00250693" w:rsidRDefault="00250693" w:rsidP="00250693">
            <w:pPr>
              <w:jc w:val="center"/>
              <w:rPr>
                <w:rFonts w:cs="Arial"/>
              </w:rPr>
            </w:pPr>
            <w:r w:rsidRPr="00250693">
              <w:rPr>
                <w:rFonts w:cs="Arial"/>
              </w:rPr>
              <w:t>70</w:t>
            </w:r>
          </w:p>
        </w:tc>
      </w:tr>
      <w:tr w:rsidR="00250693" w:rsidRPr="00250693" w14:paraId="7CA880D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D311C" w14:textId="77777777" w:rsidR="00250693" w:rsidRPr="00250693" w:rsidRDefault="00250693" w:rsidP="00605924">
            <w:pPr>
              <w:rPr>
                <w:rFonts w:cs="Arial"/>
                <w:lang w:eastAsia="en-AU"/>
              </w:rPr>
            </w:pPr>
            <w:r w:rsidRPr="00250693">
              <w:rPr>
                <w:rFonts w:cs="Arial"/>
                <w:lang w:eastAsia="en-AU"/>
              </w:rPr>
              <w:t>TLIF4066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1D68A" w14:textId="77777777" w:rsidR="00250693" w:rsidRPr="00250693" w:rsidRDefault="00250693" w:rsidP="00250693">
            <w:pPr>
              <w:rPr>
                <w:rFonts w:cs="Arial"/>
              </w:rPr>
            </w:pPr>
            <w:r w:rsidRPr="00250693">
              <w:rPr>
                <w:rFonts w:cs="Arial"/>
              </w:rPr>
              <w:t>Implement and supervise transport regulations compliance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03E08" w14:textId="77777777" w:rsidR="00250693" w:rsidRPr="00250693" w:rsidRDefault="00250693" w:rsidP="00250693">
            <w:pPr>
              <w:jc w:val="center"/>
              <w:rPr>
                <w:rFonts w:cs="Arial"/>
              </w:rPr>
            </w:pPr>
            <w:r w:rsidRPr="00250693">
              <w:rPr>
                <w:rFonts w:cs="Arial"/>
              </w:rPr>
              <w:t>80</w:t>
            </w:r>
          </w:p>
        </w:tc>
      </w:tr>
      <w:tr w:rsidR="00250693" w:rsidRPr="00250693" w14:paraId="167C4E7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379F7" w14:textId="77777777" w:rsidR="00250693" w:rsidRPr="00250693" w:rsidRDefault="00250693" w:rsidP="00605924">
            <w:pPr>
              <w:rPr>
                <w:rFonts w:cs="Arial"/>
                <w:lang w:eastAsia="en-AU"/>
              </w:rPr>
            </w:pPr>
            <w:r w:rsidRPr="00250693">
              <w:rPr>
                <w:rFonts w:cs="Arial"/>
                <w:lang w:eastAsia="en-AU"/>
              </w:rPr>
              <w:t>TLIF4069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AEC0B" w14:textId="77777777" w:rsidR="00250693" w:rsidRPr="00250693" w:rsidRDefault="00250693" w:rsidP="00250693">
            <w:pPr>
              <w:rPr>
                <w:rFonts w:cs="Arial"/>
              </w:rPr>
            </w:pPr>
            <w:r w:rsidRPr="00250693">
              <w:rPr>
                <w:rFonts w:cs="Arial"/>
              </w:rPr>
              <w:t>Monitor and respond to traffic flow</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E50BD" w14:textId="77777777" w:rsidR="00250693" w:rsidRPr="00250693" w:rsidRDefault="00250693" w:rsidP="00250693">
            <w:pPr>
              <w:jc w:val="center"/>
              <w:rPr>
                <w:rFonts w:cs="Arial"/>
              </w:rPr>
            </w:pPr>
            <w:r w:rsidRPr="00250693">
              <w:rPr>
                <w:rFonts w:cs="Arial"/>
              </w:rPr>
              <w:t>40</w:t>
            </w:r>
          </w:p>
        </w:tc>
      </w:tr>
      <w:tr w:rsidR="00250693" w:rsidRPr="00250693" w14:paraId="7EE31BC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BAD22" w14:textId="77777777" w:rsidR="00250693" w:rsidRPr="00250693" w:rsidRDefault="00250693" w:rsidP="00605924">
            <w:pPr>
              <w:rPr>
                <w:rFonts w:cs="Arial"/>
                <w:lang w:eastAsia="en-AU"/>
              </w:rPr>
            </w:pPr>
            <w:r w:rsidRPr="00250693">
              <w:rPr>
                <w:rFonts w:cs="Arial"/>
                <w:lang w:eastAsia="en-AU"/>
              </w:rPr>
              <w:t>TLIF4070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DD322" w14:textId="77777777" w:rsidR="00250693" w:rsidRPr="00250693" w:rsidRDefault="00250693" w:rsidP="00250693">
            <w:pPr>
              <w:rPr>
                <w:rFonts w:cs="Arial"/>
              </w:rPr>
            </w:pPr>
            <w:r w:rsidRPr="00250693">
              <w:rPr>
                <w:rFonts w:cs="Arial"/>
              </w:rPr>
              <w:t>Operate fire and life safety system within a tunnel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99AC4" w14:textId="77777777" w:rsidR="00250693" w:rsidRPr="00250693" w:rsidRDefault="00250693" w:rsidP="00250693">
            <w:pPr>
              <w:jc w:val="center"/>
              <w:rPr>
                <w:rFonts w:cs="Arial"/>
              </w:rPr>
            </w:pPr>
            <w:r w:rsidRPr="00250693">
              <w:rPr>
                <w:rFonts w:cs="Arial"/>
              </w:rPr>
              <w:t>80</w:t>
            </w:r>
          </w:p>
        </w:tc>
      </w:tr>
      <w:tr w:rsidR="00250693" w:rsidRPr="00250693" w14:paraId="215D143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CB10C" w14:textId="77777777" w:rsidR="00250693" w:rsidRPr="00250693" w:rsidRDefault="00250693" w:rsidP="00605924">
            <w:pPr>
              <w:rPr>
                <w:rFonts w:cs="Arial"/>
                <w:lang w:eastAsia="en-AU"/>
              </w:rPr>
            </w:pPr>
            <w:r w:rsidRPr="00250693">
              <w:rPr>
                <w:rFonts w:cs="Arial"/>
                <w:lang w:eastAsia="en-AU"/>
              </w:rPr>
              <w:t>TLIF4086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115F8" w14:textId="77777777" w:rsidR="00250693" w:rsidRPr="00250693" w:rsidRDefault="00250693" w:rsidP="00250693">
            <w:pPr>
              <w:rPr>
                <w:rFonts w:cs="Arial"/>
              </w:rPr>
            </w:pPr>
            <w:r w:rsidRPr="00250693">
              <w:rPr>
                <w:rFonts w:cs="Arial"/>
              </w:rPr>
              <w:t>Control and coordinate incident responses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48132" w14:textId="77777777" w:rsidR="00250693" w:rsidRPr="00250693" w:rsidRDefault="00250693" w:rsidP="00250693">
            <w:pPr>
              <w:jc w:val="center"/>
              <w:rPr>
                <w:rFonts w:cs="Arial"/>
              </w:rPr>
            </w:pPr>
            <w:r w:rsidRPr="00250693">
              <w:rPr>
                <w:rFonts w:cs="Arial"/>
              </w:rPr>
              <w:t>50</w:t>
            </w:r>
          </w:p>
        </w:tc>
      </w:tr>
      <w:tr w:rsidR="00250693" w:rsidRPr="00250693" w14:paraId="3F2F7FE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C31AF" w14:textId="77777777" w:rsidR="00250693" w:rsidRPr="00250693" w:rsidRDefault="00250693" w:rsidP="00605924">
            <w:pPr>
              <w:rPr>
                <w:rFonts w:cs="Arial"/>
                <w:lang w:eastAsia="en-AU"/>
              </w:rPr>
            </w:pPr>
            <w:r w:rsidRPr="00250693">
              <w:rPr>
                <w:rFonts w:cs="Arial"/>
                <w:lang w:eastAsia="en-AU"/>
              </w:rPr>
              <w:t>TLIF4088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ABB8D" w14:textId="77777777" w:rsidR="00250693" w:rsidRPr="00250693" w:rsidRDefault="00250693" w:rsidP="00250693">
            <w:pPr>
              <w:rPr>
                <w:rFonts w:cs="Arial"/>
              </w:rPr>
            </w:pPr>
            <w:r w:rsidRPr="00250693">
              <w:rPr>
                <w:rFonts w:cs="Arial"/>
              </w:rPr>
              <w:t>Implement and coordinate rail safety and WHS risk-control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9D3CE" w14:textId="77777777" w:rsidR="00250693" w:rsidRPr="00250693" w:rsidRDefault="00250693" w:rsidP="00250693">
            <w:pPr>
              <w:jc w:val="center"/>
              <w:rPr>
                <w:rFonts w:cs="Arial"/>
              </w:rPr>
            </w:pPr>
            <w:r w:rsidRPr="00250693">
              <w:rPr>
                <w:rFonts w:cs="Arial"/>
              </w:rPr>
              <w:t>50</w:t>
            </w:r>
          </w:p>
        </w:tc>
      </w:tr>
      <w:tr w:rsidR="00250693" w:rsidRPr="00250693" w14:paraId="6BC9C69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A49E9" w14:textId="77777777" w:rsidR="00250693" w:rsidRPr="00250693" w:rsidRDefault="00250693" w:rsidP="00605924">
            <w:pPr>
              <w:rPr>
                <w:rFonts w:cs="Arial"/>
                <w:lang w:eastAsia="en-AU"/>
              </w:rPr>
            </w:pPr>
            <w:r w:rsidRPr="00250693">
              <w:rPr>
                <w:rFonts w:cs="Arial"/>
                <w:lang w:eastAsia="en-AU"/>
              </w:rPr>
              <w:lastRenderedPageBreak/>
              <w:t>TLIF4095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241B0" w14:textId="77777777" w:rsidR="00250693" w:rsidRPr="00250693" w:rsidRDefault="00250693" w:rsidP="00250693">
            <w:pPr>
              <w:rPr>
                <w:rFonts w:cs="Arial"/>
              </w:rPr>
            </w:pPr>
            <w:r w:rsidRPr="00250693">
              <w:rPr>
                <w:rFonts w:cs="Arial"/>
              </w:rPr>
              <w:t>Apply work health and safety requirements for driving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EF92C" w14:textId="77777777" w:rsidR="00250693" w:rsidRPr="00250693" w:rsidRDefault="00250693" w:rsidP="00250693">
            <w:pPr>
              <w:jc w:val="center"/>
              <w:rPr>
                <w:rFonts w:cs="Arial"/>
              </w:rPr>
            </w:pPr>
            <w:r w:rsidRPr="00250693">
              <w:rPr>
                <w:rFonts w:cs="Arial"/>
              </w:rPr>
              <w:t>20</w:t>
            </w:r>
          </w:p>
        </w:tc>
      </w:tr>
      <w:tr w:rsidR="00250693" w:rsidRPr="00250693" w14:paraId="45BEE54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4F5EF" w14:textId="77777777" w:rsidR="00250693" w:rsidRPr="00250693" w:rsidRDefault="00250693" w:rsidP="00605924">
            <w:pPr>
              <w:rPr>
                <w:rFonts w:cs="Arial"/>
                <w:lang w:eastAsia="en-AU"/>
              </w:rPr>
            </w:pPr>
            <w:r w:rsidRPr="00250693">
              <w:rPr>
                <w:rFonts w:cs="Arial"/>
                <w:lang w:eastAsia="en-AU"/>
              </w:rPr>
              <w:t>TLIF4099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BB28F" w14:textId="77777777" w:rsidR="00250693" w:rsidRPr="00250693" w:rsidRDefault="00250693" w:rsidP="00250693">
            <w:pPr>
              <w:rPr>
                <w:rFonts w:cs="Arial"/>
              </w:rPr>
            </w:pPr>
            <w:r w:rsidRPr="00250693">
              <w:rPr>
                <w:rFonts w:cs="Arial"/>
              </w:rPr>
              <w:t>Develop an application for, or variation to, rail accreditation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DDE88" w14:textId="77777777" w:rsidR="00250693" w:rsidRPr="00250693" w:rsidRDefault="00250693" w:rsidP="00250693">
            <w:pPr>
              <w:jc w:val="center"/>
              <w:rPr>
                <w:rFonts w:cs="Arial"/>
              </w:rPr>
            </w:pPr>
            <w:r w:rsidRPr="00250693">
              <w:rPr>
                <w:rFonts w:cs="Arial"/>
              </w:rPr>
              <w:t>40</w:t>
            </w:r>
          </w:p>
        </w:tc>
      </w:tr>
      <w:tr w:rsidR="00250693" w:rsidRPr="00250693" w14:paraId="7317FA0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F3893" w14:textId="77777777" w:rsidR="00250693" w:rsidRPr="00250693" w:rsidRDefault="00250693" w:rsidP="00605924">
            <w:pPr>
              <w:rPr>
                <w:rFonts w:cs="Arial"/>
                <w:lang w:eastAsia="en-AU"/>
              </w:rPr>
            </w:pPr>
            <w:r w:rsidRPr="00250693">
              <w:rPr>
                <w:rFonts w:cs="Arial"/>
                <w:lang w:eastAsia="en-AU"/>
              </w:rPr>
              <w:t>TLIF4100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A4070" w14:textId="77777777" w:rsidR="00250693" w:rsidRPr="00250693" w:rsidRDefault="00250693" w:rsidP="00250693">
            <w:pPr>
              <w:rPr>
                <w:rFonts w:cs="Arial"/>
              </w:rPr>
            </w:pPr>
            <w:r w:rsidRPr="00250693">
              <w:rPr>
                <w:rFonts w:cs="Arial"/>
              </w:rPr>
              <w:t>Identify and meet rail safety regulatory compliance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6C4C8" w14:textId="77777777" w:rsidR="00250693" w:rsidRPr="00250693" w:rsidRDefault="00250693" w:rsidP="00250693">
            <w:pPr>
              <w:jc w:val="center"/>
              <w:rPr>
                <w:rFonts w:cs="Arial"/>
              </w:rPr>
            </w:pPr>
            <w:r w:rsidRPr="00250693">
              <w:rPr>
                <w:rFonts w:cs="Arial"/>
              </w:rPr>
              <w:t>40</w:t>
            </w:r>
          </w:p>
        </w:tc>
      </w:tr>
      <w:tr w:rsidR="00250693" w:rsidRPr="00250693" w14:paraId="6CA5ED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0DD46" w14:textId="77777777" w:rsidR="00250693" w:rsidRPr="00250693" w:rsidRDefault="00250693" w:rsidP="00605924">
            <w:pPr>
              <w:rPr>
                <w:rFonts w:cs="Arial"/>
                <w:lang w:eastAsia="en-AU"/>
              </w:rPr>
            </w:pPr>
            <w:r w:rsidRPr="00250693">
              <w:rPr>
                <w:rFonts w:cs="Arial"/>
                <w:lang w:eastAsia="en-AU"/>
              </w:rPr>
              <w:t>TLIF4101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5BFBD" w14:textId="77777777" w:rsidR="00250693" w:rsidRPr="00250693" w:rsidRDefault="00250693" w:rsidP="00250693">
            <w:pPr>
              <w:rPr>
                <w:rFonts w:cs="Arial"/>
              </w:rPr>
            </w:pPr>
            <w:r w:rsidRPr="00250693">
              <w:rPr>
                <w:rFonts w:cs="Arial"/>
              </w:rPr>
              <w:t>Implement and maintain a rail safety culture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99280" w14:textId="77777777" w:rsidR="00250693" w:rsidRPr="00250693" w:rsidRDefault="00250693" w:rsidP="00250693">
            <w:pPr>
              <w:jc w:val="center"/>
              <w:rPr>
                <w:rFonts w:cs="Arial"/>
              </w:rPr>
            </w:pPr>
            <w:r w:rsidRPr="00250693">
              <w:rPr>
                <w:rFonts w:cs="Arial"/>
              </w:rPr>
              <w:t>40</w:t>
            </w:r>
          </w:p>
        </w:tc>
      </w:tr>
      <w:tr w:rsidR="00250693" w:rsidRPr="00250693" w14:paraId="2338ACA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84400" w14:textId="77777777" w:rsidR="00250693" w:rsidRPr="00250693" w:rsidRDefault="00250693" w:rsidP="00605924">
            <w:pPr>
              <w:rPr>
                <w:rFonts w:cs="Arial"/>
                <w:lang w:eastAsia="en-AU"/>
              </w:rPr>
            </w:pPr>
            <w:r w:rsidRPr="00250693">
              <w:rPr>
                <w:rFonts w:cs="Arial"/>
                <w:lang w:eastAsia="en-AU"/>
              </w:rPr>
              <w:t>TLIF4102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59149" w14:textId="77777777" w:rsidR="00250693" w:rsidRPr="00250693" w:rsidRDefault="00250693" w:rsidP="00250693">
            <w:pPr>
              <w:rPr>
                <w:rFonts w:cs="Arial"/>
              </w:rPr>
            </w:pPr>
            <w:r w:rsidRPr="00250693">
              <w:rPr>
                <w:rFonts w:cs="Arial"/>
              </w:rPr>
              <w:t>Implement and maintain safety management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37CD5" w14:textId="77777777" w:rsidR="00250693" w:rsidRPr="00250693" w:rsidRDefault="00250693" w:rsidP="00250693">
            <w:pPr>
              <w:jc w:val="center"/>
              <w:rPr>
                <w:rFonts w:cs="Arial"/>
              </w:rPr>
            </w:pPr>
            <w:r w:rsidRPr="00250693">
              <w:rPr>
                <w:rFonts w:cs="Arial"/>
              </w:rPr>
              <w:t>40</w:t>
            </w:r>
          </w:p>
        </w:tc>
      </w:tr>
      <w:tr w:rsidR="00250693" w:rsidRPr="00250693" w14:paraId="1E4A195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46220" w14:textId="77777777" w:rsidR="00250693" w:rsidRPr="00250693" w:rsidRDefault="00250693" w:rsidP="00605924">
            <w:pPr>
              <w:rPr>
                <w:rFonts w:cs="Arial"/>
                <w:lang w:eastAsia="en-AU"/>
              </w:rPr>
            </w:pPr>
            <w:r w:rsidRPr="00250693">
              <w:rPr>
                <w:rFonts w:cs="Arial"/>
                <w:lang w:eastAsia="en-AU"/>
              </w:rPr>
              <w:t>TLIF4103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54F32" w14:textId="77777777" w:rsidR="00250693" w:rsidRPr="00250693" w:rsidRDefault="00250693" w:rsidP="00250693">
            <w:pPr>
              <w:rPr>
                <w:rFonts w:cs="Arial"/>
              </w:rPr>
            </w:pPr>
            <w:r w:rsidRPr="00250693">
              <w:rPr>
                <w:rFonts w:cs="Arial"/>
              </w:rPr>
              <w:t>Implement fitness for work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C2EBF" w14:textId="77777777" w:rsidR="00250693" w:rsidRPr="00250693" w:rsidRDefault="00250693" w:rsidP="00250693">
            <w:pPr>
              <w:jc w:val="center"/>
              <w:rPr>
                <w:rFonts w:cs="Arial"/>
              </w:rPr>
            </w:pPr>
            <w:r w:rsidRPr="00250693">
              <w:rPr>
                <w:rFonts w:cs="Arial"/>
              </w:rPr>
              <w:t>40</w:t>
            </w:r>
          </w:p>
        </w:tc>
      </w:tr>
      <w:tr w:rsidR="00250693" w:rsidRPr="00250693" w14:paraId="18AF8B4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B3B82" w14:textId="77777777" w:rsidR="00250693" w:rsidRPr="00250693" w:rsidRDefault="00250693" w:rsidP="00605924">
            <w:pPr>
              <w:rPr>
                <w:rFonts w:cs="Arial"/>
                <w:lang w:eastAsia="en-AU"/>
              </w:rPr>
            </w:pPr>
            <w:r w:rsidRPr="00250693">
              <w:rPr>
                <w:rFonts w:cs="Arial"/>
                <w:lang w:eastAsia="en-AU"/>
              </w:rPr>
              <w:t>TLIF4104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6AB56" w14:textId="77777777" w:rsidR="00250693" w:rsidRPr="00250693" w:rsidRDefault="00250693" w:rsidP="00250693">
            <w:pPr>
              <w:rPr>
                <w:rFonts w:cs="Arial"/>
              </w:rPr>
            </w:pPr>
            <w:r w:rsidRPr="00250693">
              <w:rPr>
                <w:rFonts w:cs="Arial"/>
              </w:rPr>
              <w:t>Manage change in the rail safety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7FC86" w14:textId="77777777" w:rsidR="00250693" w:rsidRPr="00250693" w:rsidRDefault="00250693" w:rsidP="00250693">
            <w:pPr>
              <w:jc w:val="center"/>
              <w:rPr>
                <w:rFonts w:cs="Arial"/>
              </w:rPr>
            </w:pPr>
            <w:r w:rsidRPr="00250693">
              <w:rPr>
                <w:rFonts w:cs="Arial"/>
              </w:rPr>
              <w:t>40</w:t>
            </w:r>
          </w:p>
        </w:tc>
      </w:tr>
      <w:tr w:rsidR="00250693" w:rsidRPr="00250693" w14:paraId="39BF4AF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FF505" w14:textId="77777777" w:rsidR="00250693" w:rsidRPr="00250693" w:rsidRDefault="00250693" w:rsidP="00605924">
            <w:pPr>
              <w:rPr>
                <w:rFonts w:cs="Arial"/>
                <w:lang w:eastAsia="en-AU"/>
              </w:rPr>
            </w:pPr>
            <w:r w:rsidRPr="00250693">
              <w:rPr>
                <w:rFonts w:cs="Arial"/>
                <w:lang w:eastAsia="en-AU"/>
              </w:rPr>
              <w:t>TLIF4105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797CF" w14:textId="77777777" w:rsidR="00250693" w:rsidRPr="00250693" w:rsidRDefault="00250693" w:rsidP="00250693">
            <w:pPr>
              <w:rPr>
                <w:rFonts w:cs="Arial"/>
              </w:rPr>
            </w:pPr>
            <w:r w:rsidRPr="00250693">
              <w:rPr>
                <w:rFonts w:cs="Arial"/>
              </w:rPr>
              <w:t>Manage rail safety compliance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B7B59F" w14:textId="77777777" w:rsidR="00250693" w:rsidRPr="00250693" w:rsidRDefault="00250693" w:rsidP="00250693">
            <w:pPr>
              <w:jc w:val="center"/>
              <w:rPr>
                <w:rFonts w:cs="Arial"/>
              </w:rPr>
            </w:pPr>
            <w:r w:rsidRPr="00250693">
              <w:rPr>
                <w:rFonts w:cs="Arial"/>
              </w:rPr>
              <w:t>40</w:t>
            </w:r>
          </w:p>
        </w:tc>
      </w:tr>
      <w:tr w:rsidR="00250693" w:rsidRPr="00250693" w14:paraId="084FFCB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A992C" w14:textId="77777777" w:rsidR="00250693" w:rsidRPr="00250693" w:rsidRDefault="00250693" w:rsidP="00605924">
            <w:pPr>
              <w:rPr>
                <w:rFonts w:cs="Arial"/>
                <w:lang w:eastAsia="en-AU"/>
              </w:rPr>
            </w:pPr>
            <w:r w:rsidRPr="00250693">
              <w:rPr>
                <w:rFonts w:cs="Arial"/>
                <w:lang w:eastAsia="en-AU"/>
              </w:rPr>
              <w:t>TLIF4107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331D4" w14:textId="77777777" w:rsidR="00250693" w:rsidRPr="00250693" w:rsidRDefault="00250693" w:rsidP="00250693">
            <w:pPr>
              <w:rPr>
                <w:rFonts w:cs="Arial"/>
              </w:rPr>
            </w:pPr>
            <w:r w:rsidRPr="00250693">
              <w:rPr>
                <w:rFonts w:cs="Arial"/>
              </w:rPr>
              <w:t>Respond to notifiable rail safety occurrences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B942B" w14:textId="77777777" w:rsidR="00250693" w:rsidRPr="00250693" w:rsidRDefault="00250693" w:rsidP="00250693">
            <w:pPr>
              <w:jc w:val="center"/>
              <w:rPr>
                <w:rFonts w:cs="Arial"/>
              </w:rPr>
            </w:pPr>
            <w:r w:rsidRPr="00250693">
              <w:rPr>
                <w:rFonts w:cs="Arial"/>
              </w:rPr>
              <w:t>40</w:t>
            </w:r>
          </w:p>
        </w:tc>
      </w:tr>
      <w:tr w:rsidR="00250693" w:rsidRPr="00250693" w14:paraId="6099F5A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F53DE" w14:textId="77777777" w:rsidR="00250693" w:rsidRPr="00250693" w:rsidRDefault="00250693" w:rsidP="00605924">
            <w:pPr>
              <w:rPr>
                <w:rFonts w:cs="Arial"/>
                <w:lang w:eastAsia="en-AU"/>
              </w:rPr>
            </w:pPr>
            <w:r w:rsidRPr="00250693">
              <w:rPr>
                <w:rFonts w:cs="Arial"/>
                <w:lang w:eastAsia="en-AU"/>
              </w:rPr>
              <w:t>TLIF4108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165DC" w14:textId="77777777" w:rsidR="00250693" w:rsidRPr="00250693" w:rsidRDefault="00250693" w:rsidP="00250693">
            <w:pPr>
              <w:rPr>
                <w:rFonts w:cs="Arial"/>
              </w:rPr>
            </w:pPr>
            <w:r w:rsidRPr="00250693">
              <w:rPr>
                <w:rFonts w:cs="Arial"/>
              </w:rPr>
              <w:t>Implement traffic management plan in the transport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D664A" w14:textId="77777777" w:rsidR="00250693" w:rsidRPr="00250693" w:rsidRDefault="00250693" w:rsidP="00250693">
            <w:pPr>
              <w:jc w:val="center"/>
              <w:rPr>
                <w:rFonts w:cs="Arial"/>
              </w:rPr>
            </w:pPr>
            <w:r w:rsidRPr="00250693">
              <w:rPr>
                <w:rFonts w:cs="Arial"/>
              </w:rPr>
              <w:t>40</w:t>
            </w:r>
          </w:p>
        </w:tc>
      </w:tr>
      <w:tr w:rsidR="00250693" w:rsidRPr="00250693" w14:paraId="5D23E71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20088" w14:textId="77777777" w:rsidR="00250693" w:rsidRPr="00250693" w:rsidRDefault="00250693" w:rsidP="00605924">
            <w:pPr>
              <w:rPr>
                <w:rFonts w:cs="Arial"/>
                <w:lang w:eastAsia="en-AU"/>
              </w:rPr>
            </w:pPr>
            <w:r w:rsidRPr="00250693">
              <w:rPr>
                <w:rFonts w:cs="Arial"/>
                <w:lang w:eastAsia="en-AU"/>
              </w:rPr>
              <w:t>TLIF4109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B145B" w14:textId="77777777" w:rsidR="00250693" w:rsidRPr="00250693" w:rsidRDefault="00250693" w:rsidP="00250693">
            <w:pPr>
              <w:rPr>
                <w:rFonts w:cs="Arial"/>
              </w:rPr>
            </w:pPr>
            <w:r w:rsidRPr="00250693">
              <w:rPr>
                <w:rFonts w:cs="Arial"/>
              </w:rPr>
              <w:t>Communicate effectively to coordinate incident response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8D4AE" w14:textId="77777777" w:rsidR="00250693" w:rsidRPr="00250693" w:rsidRDefault="00250693" w:rsidP="00250693">
            <w:pPr>
              <w:jc w:val="center"/>
              <w:rPr>
                <w:rFonts w:cs="Arial"/>
              </w:rPr>
            </w:pPr>
            <w:r w:rsidRPr="00250693">
              <w:rPr>
                <w:rFonts w:cs="Arial"/>
              </w:rPr>
              <w:t>50</w:t>
            </w:r>
          </w:p>
        </w:tc>
      </w:tr>
      <w:tr w:rsidR="00250693" w:rsidRPr="00250693" w14:paraId="0F38713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50298" w14:textId="77777777" w:rsidR="00250693" w:rsidRPr="00250693" w:rsidRDefault="00250693" w:rsidP="00605924">
            <w:pPr>
              <w:rPr>
                <w:rFonts w:cs="Arial"/>
                <w:lang w:eastAsia="en-AU"/>
              </w:rPr>
            </w:pPr>
            <w:r w:rsidRPr="00250693">
              <w:rPr>
                <w:rFonts w:cs="Arial"/>
                <w:lang w:eastAsia="en-AU"/>
              </w:rPr>
              <w:t>TLIF4110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1659F" w14:textId="77777777" w:rsidR="00250693" w:rsidRPr="00250693" w:rsidRDefault="00250693" w:rsidP="00250693">
            <w:pPr>
              <w:rPr>
                <w:rFonts w:cs="Arial"/>
              </w:rPr>
            </w:pPr>
            <w:r w:rsidRPr="00250693">
              <w:rPr>
                <w:rFonts w:cs="Arial"/>
              </w:rPr>
              <w:t>Respond to abnormal situations and emergencies when driving a train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46DE3" w14:textId="77777777" w:rsidR="00250693" w:rsidRPr="00250693" w:rsidRDefault="00250693" w:rsidP="00250693">
            <w:pPr>
              <w:jc w:val="center"/>
              <w:rPr>
                <w:rFonts w:cs="Arial"/>
              </w:rPr>
            </w:pPr>
            <w:r w:rsidRPr="00250693">
              <w:rPr>
                <w:rFonts w:cs="Arial"/>
              </w:rPr>
              <w:t>40</w:t>
            </w:r>
          </w:p>
        </w:tc>
      </w:tr>
      <w:tr w:rsidR="00250693" w:rsidRPr="00250693" w14:paraId="0D49F27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CE77D" w14:textId="77777777" w:rsidR="00250693" w:rsidRPr="00250693" w:rsidRDefault="00250693" w:rsidP="00605924">
            <w:pPr>
              <w:rPr>
                <w:rFonts w:cs="Arial"/>
                <w:lang w:eastAsia="en-AU"/>
              </w:rPr>
            </w:pPr>
            <w:r w:rsidRPr="00250693">
              <w:rPr>
                <w:rFonts w:cs="Arial"/>
                <w:lang w:eastAsia="en-AU"/>
              </w:rPr>
              <w:t>TLIF5017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94DFA" w14:textId="77777777" w:rsidR="00250693" w:rsidRPr="00250693" w:rsidRDefault="00250693" w:rsidP="00250693">
            <w:pPr>
              <w:rPr>
                <w:rFonts w:cs="Arial"/>
              </w:rPr>
            </w:pPr>
            <w:r w:rsidRPr="00250693">
              <w:rPr>
                <w:rFonts w:cs="Arial"/>
              </w:rPr>
              <w:t>Investigate rail safety incidents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A11FB3" w14:textId="77777777" w:rsidR="00250693" w:rsidRPr="00250693" w:rsidRDefault="00250693" w:rsidP="00250693">
            <w:pPr>
              <w:jc w:val="center"/>
              <w:rPr>
                <w:rFonts w:cs="Arial"/>
              </w:rPr>
            </w:pPr>
            <w:r w:rsidRPr="00250693">
              <w:rPr>
                <w:rFonts w:cs="Arial"/>
              </w:rPr>
              <w:t>40</w:t>
            </w:r>
          </w:p>
        </w:tc>
      </w:tr>
      <w:tr w:rsidR="00250693" w:rsidRPr="00250693" w14:paraId="5BF0E6D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884CB" w14:textId="77777777" w:rsidR="00250693" w:rsidRPr="00250693" w:rsidRDefault="00250693" w:rsidP="00605924">
            <w:pPr>
              <w:rPr>
                <w:rFonts w:cs="Arial"/>
                <w:lang w:eastAsia="en-AU"/>
              </w:rPr>
            </w:pPr>
            <w:r w:rsidRPr="00250693">
              <w:rPr>
                <w:rFonts w:cs="Arial"/>
                <w:lang w:eastAsia="en-AU"/>
              </w:rPr>
              <w:t>TLIF5020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B425A" w14:textId="77777777" w:rsidR="00250693" w:rsidRPr="00250693" w:rsidRDefault="00250693" w:rsidP="00250693">
            <w:pPr>
              <w:rPr>
                <w:rFonts w:cs="Arial"/>
              </w:rPr>
            </w:pPr>
            <w:r w:rsidRPr="00250693">
              <w:rPr>
                <w:rFonts w:cs="Arial"/>
              </w:rPr>
              <w:t>Manage emergencies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D5208" w14:textId="77777777" w:rsidR="00250693" w:rsidRPr="00250693" w:rsidRDefault="00250693" w:rsidP="00250693">
            <w:pPr>
              <w:jc w:val="center"/>
              <w:rPr>
                <w:rFonts w:cs="Arial"/>
              </w:rPr>
            </w:pPr>
            <w:r w:rsidRPr="00250693">
              <w:rPr>
                <w:rFonts w:cs="Arial"/>
              </w:rPr>
              <w:t>30</w:t>
            </w:r>
          </w:p>
        </w:tc>
      </w:tr>
      <w:tr w:rsidR="00250693" w:rsidRPr="00250693" w14:paraId="4D67FA5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53367" w14:textId="77777777" w:rsidR="00250693" w:rsidRPr="00250693" w:rsidRDefault="00250693" w:rsidP="00605924">
            <w:pPr>
              <w:rPr>
                <w:rFonts w:cs="Arial"/>
                <w:lang w:eastAsia="en-AU"/>
              </w:rPr>
            </w:pPr>
            <w:r w:rsidRPr="00250693">
              <w:rPr>
                <w:rFonts w:cs="Arial"/>
                <w:lang w:eastAsia="en-AU"/>
              </w:rPr>
              <w:t>TLIF5021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1DA12" w14:textId="77777777" w:rsidR="00250693" w:rsidRPr="00250693" w:rsidRDefault="00250693" w:rsidP="00250693">
            <w:pPr>
              <w:rPr>
                <w:rFonts w:cs="Arial"/>
              </w:rPr>
            </w:pPr>
            <w:r w:rsidRPr="00250693">
              <w:rPr>
                <w:rFonts w:cs="Arial"/>
              </w:rPr>
              <w:t xml:space="preserve">Apply rail </w:t>
            </w:r>
            <w:proofErr w:type="spellStart"/>
            <w:r w:rsidRPr="00250693">
              <w:rPr>
                <w:rFonts w:cs="Arial"/>
              </w:rPr>
              <w:t>safeworking</w:t>
            </w:r>
            <w:proofErr w:type="spellEnd"/>
            <w:r w:rsidRPr="00250693">
              <w:rPr>
                <w:rFonts w:cs="Arial"/>
              </w:rPr>
              <w:t xml:space="preserve"> rules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7D4B5" w14:textId="77777777" w:rsidR="00250693" w:rsidRPr="00250693" w:rsidRDefault="00250693" w:rsidP="00250693">
            <w:pPr>
              <w:jc w:val="center"/>
              <w:rPr>
                <w:rFonts w:cs="Arial"/>
              </w:rPr>
            </w:pPr>
            <w:r w:rsidRPr="00250693">
              <w:rPr>
                <w:rFonts w:cs="Arial"/>
              </w:rPr>
              <w:t>40</w:t>
            </w:r>
          </w:p>
        </w:tc>
      </w:tr>
      <w:tr w:rsidR="00250693" w:rsidRPr="00250693" w14:paraId="4B3E52E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CE774" w14:textId="77777777" w:rsidR="00250693" w:rsidRPr="00250693" w:rsidRDefault="00250693" w:rsidP="00605924">
            <w:pPr>
              <w:rPr>
                <w:rFonts w:cs="Arial"/>
                <w:lang w:eastAsia="en-AU"/>
              </w:rPr>
            </w:pPr>
            <w:r w:rsidRPr="00250693">
              <w:rPr>
                <w:rFonts w:cs="Arial"/>
                <w:lang w:eastAsia="en-AU"/>
              </w:rPr>
              <w:t>TLIF5022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817EC" w14:textId="77777777" w:rsidR="00250693" w:rsidRPr="00250693" w:rsidRDefault="00250693" w:rsidP="00250693">
            <w:pPr>
              <w:rPr>
                <w:rFonts w:cs="Arial"/>
              </w:rPr>
            </w:pPr>
            <w:r w:rsidRPr="00250693">
              <w:rPr>
                <w:rFonts w:cs="Arial"/>
              </w:rPr>
              <w:t>Develop and manage fitness for work policy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A76DA" w14:textId="77777777" w:rsidR="00250693" w:rsidRPr="00250693" w:rsidRDefault="00250693" w:rsidP="00250693">
            <w:pPr>
              <w:jc w:val="center"/>
              <w:rPr>
                <w:rFonts w:cs="Arial"/>
              </w:rPr>
            </w:pPr>
            <w:r w:rsidRPr="00250693">
              <w:rPr>
                <w:rFonts w:cs="Arial"/>
              </w:rPr>
              <w:t>50</w:t>
            </w:r>
          </w:p>
        </w:tc>
      </w:tr>
      <w:tr w:rsidR="00250693" w:rsidRPr="00250693" w14:paraId="54A6E7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1DBF" w14:textId="77777777" w:rsidR="00250693" w:rsidRPr="00250693" w:rsidRDefault="00250693" w:rsidP="00605924">
            <w:pPr>
              <w:rPr>
                <w:rFonts w:cs="Arial"/>
                <w:lang w:eastAsia="en-AU"/>
              </w:rPr>
            </w:pPr>
            <w:r w:rsidRPr="00250693">
              <w:rPr>
                <w:rFonts w:cs="Arial"/>
                <w:lang w:eastAsia="en-AU"/>
              </w:rPr>
              <w:t>TLIF5023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20572" w14:textId="77777777" w:rsidR="00250693" w:rsidRPr="00250693" w:rsidRDefault="00250693" w:rsidP="00250693">
            <w:pPr>
              <w:rPr>
                <w:rFonts w:cs="Arial"/>
              </w:rPr>
            </w:pPr>
            <w:r w:rsidRPr="00250693">
              <w:rPr>
                <w:rFonts w:cs="Arial"/>
              </w:rPr>
              <w:t>Undertake a derailment investigation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7D72E" w14:textId="77777777" w:rsidR="00250693" w:rsidRPr="00250693" w:rsidRDefault="00250693" w:rsidP="00250693">
            <w:pPr>
              <w:jc w:val="center"/>
              <w:rPr>
                <w:rFonts w:cs="Arial"/>
              </w:rPr>
            </w:pPr>
            <w:r w:rsidRPr="00250693">
              <w:rPr>
                <w:rFonts w:cs="Arial"/>
              </w:rPr>
              <w:t>40</w:t>
            </w:r>
          </w:p>
        </w:tc>
      </w:tr>
      <w:tr w:rsidR="00250693" w:rsidRPr="00250693" w14:paraId="79937DE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6EF53" w14:textId="77777777" w:rsidR="00250693" w:rsidRPr="00250693" w:rsidRDefault="00250693" w:rsidP="00605924">
            <w:pPr>
              <w:rPr>
                <w:rFonts w:cs="Arial"/>
                <w:lang w:eastAsia="en-AU"/>
              </w:rPr>
            </w:pPr>
            <w:r w:rsidRPr="00250693">
              <w:rPr>
                <w:rFonts w:cs="Arial"/>
                <w:lang w:eastAsia="en-AU"/>
              </w:rPr>
              <w:t>TLIF5024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80CCE" w14:textId="77777777" w:rsidR="00250693" w:rsidRPr="00250693" w:rsidRDefault="00250693" w:rsidP="00250693">
            <w:pPr>
              <w:rPr>
                <w:rFonts w:cs="Arial"/>
              </w:rPr>
            </w:pPr>
            <w:r w:rsidRPr="00250693">
              <w:rPr>
                <w:rFonts w:cs="Arial"/>
              </w:rPr>
              <w:t>Develop plans for emergency response and recovery of rail networks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029E1" w14:textId="77777777" w:rsidR="00250693" w:rsidRPr="00250693" w:rsidRDefault="00250693" w:rsidP="00250693">
            <w:pPr>
              <w:jc w:val="center"/>
              <w:rPr>
                <w:rFonts w:cs="Arial"/>
              </w:rPr>
            </w:pPr>
            <w:r w:rsidRPr="00250693">
              <w:rPr>
                <w:rFonts w:cs="Arial"/>
              </w:rPr>
              <w:t>50</w:t>
            </w:r>
          </w:p>
        </w:tc>
      </w:tr>
      <w:tr w:rsidR="00250693" w:rsidRPr="00250693" w14:paraId="3C801B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290C4" w14:textId="77777777" w:rsidR="00250693" w:rsidRPr="00250693" w:rsidRDefault="00250693" w:rsidP="00605924">
            <w:pPr>
              <w:rPr>
                <w:rFonts w:cs="Arial"/>
                <w:lang w:eastAsia="en-AU"/>
              </w:rPr>
            </w:pPr>
            <w:r w:rsidRPr="00250693">
              <w:rPr>
                <w:rFonts w:cs="Arial"/>
                <w:lang w:eastAsia="en-AU"/>
              </w:rPr>
              <w:t>TLIG1001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8745D" w14:textId="77777777" w:rsidR="00250693" w:rsidRPr="00250693" w:rsidRDefault="00250693" w:rsidP="00250693">
            <w:pPr>
              <w:rPr>
                <w:rFonts w:cs="Arial"/>
              </w:rPr>
            </w:pPr>
            <w:r w:rsidRPr="00250693">
              <w:rPr>
                <w:rFonts w:cs="Arial"/>
              </w:rPr>
              <w:t>Work effectively with others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4E05C" w14:textId="77777777" w:rsidR="00250693" w:rsidRPr="00250693" w:rsidRDefault="00250693" w:rsidP="00250693">
            <w:pPr>
              <w:jc w:val="center"/>
              <w:rPr>
                <w:rFonts w:cs="Arial"/>
              </w:rPr>
            </w:pPr>
            <w:r w:rsidRPr="00250693">
              <w:rPr>
                <w:rFonts w:cs="Arial"/>
              </w:rPr>
              <w:t>40</w:t>
            </w:r>
          </w:p>
        </w:tc>
      </w:tr>
      <w:tr w:rsidR="00250693" w:rsidRPr="00250693" w14:paraId="48D92F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308DB" w14:textId="77777777" w:rsidR="00250693" w:rsidRPr="00250693" w:rsidRDefault="00250693" w:rsidP="00605924">
            <w:pPr>
              <w:rPr>
                <w:rFonts w:cs="Arial"/>
                <w:lang w:eastAsia="en-AU"/>
              </w:rPr>
            </w:pPr>
            <w:r w:rsidRPr="00250693">
              <w:rPr>
                <w:rFonts w:cs="Arial"/>
                <w:lang w:eastAsia="en-AU"/>
              </w:rPr>
              <w:t>TLIG2007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76BD7" w14:textId="77777777" w:rsidR="00250693" w:rsidRPr="00250693" w:rsidRDefault="00250693" w:rsidP="00250693">
            <w:pPr>
              <w:rPr>
                <w:rFonts w:cs="Arial"/>
              </w:rPr>
            </w:pPr>
            <w:r w:rsidRPr="00250693">
              <w:rPr>
                <w:rFonts w:cs="Arial"/>
              </w:rPr>
              <w:t>Work in a socially diverse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0C604" w14:textId="77777777" w:rsidR="00250693" w:rsidRPr="00250693" w:rsidRDefault="00250693" w:rsidP="00250693">
            <w:pPr>
              <w:jc w:val="center"/>
              <w:rPr>
                <w:rFonts w:cs="Arial"/>
              </w:rPr>
            </w:pPr>
            <w:r w:rsidRPr="00250693">
              <w:rPr>
                <w:rFonts w:cs="Arial"/>
              </w:rPr>
              <w:t>20</w:t>
            </w:r>
          </w:p>
        </w:tc>
      </w:tr>
      <w:tr w:rsidR="00250693" w:rsidRPr="00250693" w14:paraId="42E4FBA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76188" w14:textId="77777777" w:rsidR="00250693" w:rsidRPr="00250693" w:rsidRDefault="00250693" w:rsidP="00605924">
            <w:pPr>
              <w:rPr>
                <w:rFonts w:cs="Arial"/>
                <w:lang w:eastAsia="en-AU"/>
              </w:rPr>
            </w:pPr>
            <w:r w:rsidRPr="00250693">
              <w:rPr>
                <w:rFonts w:cs="Arial"/>
                <w:lang w:eastAsia="en-AU"/>
              </w:rPr>
              <w:t>TLIG3002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57C24" w14:textId="77777777" w:rsidR="00250693" w:rsidRPr="00250693" w:rsidRDefault="00250693" w:rsidP="00250693">
            <w:pPr>
              <w:rPr>
                <w:rFonts w:cs="Arial"/>
              </w:rPr>
            </w:pPr>
            <w:r w:rsidRPr="00250693">
              <w:rPr>
                <w:rFonts w:cs="Arial"/>
              </w:rPr>
              <w:t>Lead a work team or group</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853D5" w14:textId="77777777" w:rsidR="00250693" w:rsidRPr="00250693" w:rsidRDefault="00250693" w:rsidP="00250693">
            <w:pPr>
              <w:jc w:val="center"/>
              <w:rPr>
                <w:rFonts w:cs="Arial"/>
              </w:rPr>
            </w:pPr>
            <w:r w:rsidRPr="00250693">
              <w:rPr>
                <w:rFonts w:cs="Arial"/>
              </w:rPr>
              <w:t>40</w:t>
            </w:r>
          </w:p>
        </w:tc>
      </w:tr>
      <w:tr w:rsidR="00250693" w:rsidRPr="00250693" w14:paraId="10B0FE9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7175F" w14:textId="77777777" w:rsidR="00250693" w:rsidRPr="00250693" w:rsidRDefault="00250693" w:rsidP="00605924">
            <w:pPr>
              <w:rPr>
                <w:rFonts w:cs="Arial"/>
                <w:lang w:eastAsia="en-AU"/>
              </w:rPr>
            </w:pPr>
            <w:r w:rsidRPr="00250693">
              <w:rPr>
                <w:rFonts w:cs="Arial"/>
                <w:lang w:eastAsia="en-AU"/>
              </w:rPr>
              <w:t>TLIG3003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89251" w14:textId="77777777" w:rsidR="00250693" w:rsidRPr="00250693" w:rsidRDefault="00250693" w:rsidP="00250693">
            <w:pPr>
              <w:rPr>
                <w:rFonts w:cs="Arial"/>
              </w:rPr>
            </w:pPr>
            <w:r w:rsidRPr="00250693">
              <w:rPr>
                <w:rFonts w:cs="Arial"/>
              </w:rPr>
              <w:t>Apply positive behaviours in the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22276" w14:textId="77777777" w:rsidR="00250693" w:rsidRPr="00250693" w:rsidRDefault="00250693" w:rsidP="00250693">
            <w:pPr>
              <w:jc w:val="center"/>
              <w:rPr>
                <w:rFonts w:cs="Arial"/>
              </w:rPr>
            </w:pPr>
            <w:r w:rsidRPr="00250693">
              <w:rPr>
                <w:rFonts w:cs="Arial"/>
              </w:rPr>
              <w:t>20</w:t>
            </w:r>
          </w:p>
        </w:tc>
      </w:tr>
      <w:tr w:rsidR="00250693" w:rsidRPr="00250693" w14:paraId="3A1F3CC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35B64" w14:textId="77777777" w:rsidR="00250693" w:rsidRPr="00250693" w:rsidRDefault="00250693" w:rsidP="00605924">
            <w:pPr>
              <w:rPr>
                <w:rFonts w:cs="Arial"/>
                <w:lang w:eastAsia="en-AU"/>
              </w:rPr>
            </w:pPr>
            <w:r w:rsidRPr="00250693">
              <w:rPr>
                <w:rFonts w:cs="Arial"/>
                <w:lang w:eastAsia="en-AU"/>
              </w:rPr>
              <w:t>TLIG4005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5ED2E" w14:textId="77777777" w:rsidR="00250693" w:rsidRPr="00250693" w:rsidRDefault="00250693" w:rsidP="00250693">
            <w:pPr>
              <w:rPr>
                <w:rFonts w:cs="Arial"/>
              </w:rPr>
            </w:pPr>
            <w:r w:rsidRPr="00250693">
              <w:rPr>
                <w:rFonts w:cs="Arial"/>
              </w:rPr>
              <w:t>Organise transport workload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9069A" w14:textId="77777777" w:rsidR="00250693" w:rsidRPr="00250693" w:rsidRDefault="00250693" w:rsidP="00250693">
            <w:pPr>
              <w:jc w:val="center"/>
              <w:rPr>
                <w:rFonts w:cs="Arial"/>
              </w:rPr>
            </w:pPr>
            <w:r w:rsidRPr="00250693">
              <w:rPr>
                <w:rFonts w:cs="Arial"/>
              </w:rPr>
              <w:t>10</w:t>
            </w:r>
          </w:p>
        </w:tc>
      </w:tr>
      <w:tr w:rsidR="00250693" w:rsidRPr="00250693" w14:paraId="3546575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A86DD" w14:textId="77777777" w:rsidR="00250693" w:rsidRPr="00250693" w:rsidRDefault="00250693" w:rsidP="00605924">
            <w:pPr>
              <w:rPr>
                <w:rFonts w:cs="Arial"/>
                <w:lang w:eastAsia="en-AU"/>
              </w:rPr>
            </w:pPr>
            <w:r w:rsidRPr="00250693">
              <w:rPr>
                <w:rFonts w:cs="Arial"/>
                <w:lang w:eastAsia="en-AU"/>
              </w:rPr>
              <w:lastRenderedPageBreak/>
              <w:t>TLIG4006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4A274" w14:textId="77777777" w:rsidR="00250693" w:rsidRPr="00250693" w:rsidRDefault="00250693" w:rsidP="00250693">
            <w:pPr>
              <w:rPr>
                <w:rFonts w:cs="Arial"/>
              </w:rPr>
            </w:pPr>
            <w:r w:rsidRPr="00250693">
              <w:rPr>
                <w:rFonts w:cs="Arial"/>
              </w:rPr>
              <w:t>Facilitate work teams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911A3" w14:textId="77777777" w:rsidR="00250693" w:rsidRPr="00250693" w:rsidRDefault="00250693" w:rsidP="00250693">
            <w:pPr>
              <w:jc w:val="center"/>
              <w:rPr>
                <w:rFonts w:cs="Arial"/>
              </w:rPr>
            </w:pPr>
            <w:r w:rsidRPr="00250693">
              <w:rPr>
                <w:rFonts w:cs="Arial"/>
              </w:rPr>
              <w:t>50</w:t>
            </w:r>
          </w:p>
        </w:tc>
      </w:tr>
      <w:tr w:rsidR="00250693" w:rsidRPr="00250693" w14:paraId="65A879C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2204A" w14:textId="77777777" w:rsidR="00250693" w:rsidRPr="00250693" w:rsidRDefault="00250693" w:rsidP="00605924">
            <w:pPr>
              <w:rPr>
                <w:rFonts w:cs="Arial"/>
                <w:lang w:eastAsia="en-AU"/>
              </w:rPr>
            </w:pPr>
            <w:r w:rsidRPr="00250693">
              <w:rPr>
                <w:rFonts w:cs="Arial"/>
                <w:lang w:eastAsia="en-AU"/>
              </w:rPr>
              <w:t>TLIH0001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D95BF" w14:textId="77777777" w:rsidR="00250693" w:rsidRPr="00250693" w:rsidRDefault="00250693" w:rsidP="00250693">
            <w:pPr>
              <w:rPr>
                <w:rFonts w:cs="Arial"/>
              </w:rPr>
            </w:pPr>
            <w:r w:rsidRPr="00250693">
              <w:rPr>
                <w:rFonts w:cs="Arial"/>
              </w:rPr>
              <w:t>Apply efficient journey planning principles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67237" w14:textId="77777777" w:rsidR="00250693" w:rsidRPr="00250693" w:rsidRDefault="00250693" w:rsidP="00250693">
            <w:pPr>
              <w:jc w:val="center"/>
              <w:rPr>
                <w:rFonts w:cs="Arial"/>
              </w:rPr>
            </w:pPr>
            <w:r w:rsidRPr="00250693">
              <w:rPr>
                <w:rFonts w:cs="Arial"/>
              </w:rPr>
              <w:t>25</w:t>
            </w:r>
          </w:p>
        </w:tc>
      </w:tr>
      <w:tr w:rsidR="00250693" w:rsidRPr="00250693" w14:paraId="7927C4B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594CD" w14:textId="77777777" w:rsidR="00250693" w:rsidRPr="00250693" w:rsidRDefault="00250693" w:rsidP="00605924">
            <w:pPr>
              <w:rPr>
                <w:rFonts w:cs="Arial"/>
                <w:lang w:eastAsia="en-AU"/>
              </w:rPr>
            </w:pPr>
            <w:r w:rsidRPr="00250693">
              <w:rPr>
                <w:rFonts w:cs="Arial"/>
                <w:lang w:eastAsia="en-AU"/>
              </w:rPr>
              <w:t>TLIH0002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A4274" w14:textId="77777777" w:rsidR="00250693" w:rsidRPr="00250693" w:rsidRDefault="00250693" w:rsidP="00250693">
            <w:pPr>
              <w:rPr>
                <w:rFonts w:cs="Arial"/>
              </w:rPr>
            </w:pPr>
            <w:r w:rsidRPr="00250693">
              <w:rPr>
                <w:rFonts w:cs="Arial"/>
              </w:rPr>
              <w:t>Implement effective contingency planning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44F01" w14:textId="77777777" w:rsidR="00250693" w:rsidRPr="00250693" w:rsidRDefault="00250693" w:rsidP="00250693">
            <w:pPr>
              <w:jc w:val="center"/>
              <w:rPr>
                <w:rFonts w:cs="Arial"/>
              </w:rPr>
            </w:pPr>
            <w:r w:rsidRPr="00250693">
              <w:rPr>
                <w:rFonts w:cs="Arial"/>
              </w:rPr>
              <w:t>50</w:t>
            </w:r>
          </w:p>
        </w:tc>
      </w:tr>
      <w:tr w:rsidR="00250693" w:rsidRPr="00250693" w14:paraId="63EF1E9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34561" w14:textId="77777777" w:rsidR="00250693" w:rsidRPr="00250693" w:rsidRDefault="00250693" w:rsidP="00605924">
            <w:pPr>
              <w:rPr>
                <w:rFonts w:cs="Arial"/>
                <w:lang w:eastAsia="en-AU"/>
              </w:rPr>
            </w:pPr>
            <w:r w:rsidRPr="00250693">
              <w:rPr>
                <w:rFonts w:cs="Arial"/>
                <w:lang w:eastAsia="en-AU"/>
              </w:rPr>
              <w:t>TLIH0003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94F10" w14:textId="77777777" w:rsidR="00250693" w:rsidRPr="00250693" w:rsidRDefault="00250693" w:rsidP="00250693">
            <w:pPr>
              <w:rPr>
                <w:rFonts w:cs="Arial"/>
              </w:rPr>
            </w:pPr>
            <w:r w:rsidRPr="00250693">
              <w:rPr>
                <w:rFonts w:cs="Arial"/>
              </w:rPr>
              <w:t>Prioritise courier delivery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AF4D3" w14:textId="77777777" w:rsidR="00250693" w:rsidRPr="00250693" w:rsidRDefault="00250693" w:rsidP="00250693">
            <w:pPr>
              <w:jc w:val="center"/>
              <w:rPr>
                <w:rFonts w:cs="Arial"/>
              </w:rPr>
            </w:pPr>
            <w:r w:rsidRPr="00250693">
              <w:rPr>
                <w:rFonts w:cs="Arial"/>
              </w:rPr>
              <w:t>30</w:t>
            </w:r>
          </w:p>
        </w:tc>
      </w:tr>
      <w:tr w:rsidR="00250693" w:rsidRPr="00250693" w14:paraId="4358D1E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55BD2" w14:textId="77777777" w:rsidR="00250693" w:rsidRPr="00250693" w:rsidRDefault="00250693" w:rsidP="00605924">
            <w:pPr>
              <w:rPr>
                <w:rFonts w:cs="Arial"/>
                <w:lang w:eastAsia="en-AU"/>
              </w:rPr>
            </w:pPr>
            <w:r w:rsidRPr="00250693">
              <w:rPr>
                <w:rFonts w:cs="Arial"/>
                <w:lang w:eastAsia="en-AU"/>
              </w:rPr>
              <w:t>TLIH2001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086BF" w14:textId="77777777" w:rsidR="00250693" w:rsidRPr="00250693" w:rsidRDefault="00250693" w:rsidP="00250693">
            <w:pPr>
              <w:rPr>
                <w:rFonts w:cs="Arial"/>
              </w:rPr>
            </w:pPr>
            <w:r w:rsidRPr="00250693">
              <w:rPr>
                <w:rFonts w:cs="Arial"/>
              </w:rPr>
              <w:t>Interpret road maps and navigate pre-determined routes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DFFBD" w14:textId="77777777" w:rsidR="00250693" w:rsidRPr="00250693" w:rsidRDefault="00250693" w:rsidP="00250693">
            <w:pPr>
              <w:jc w:val="center"/>
              <w:rPr>
                <w:rFonts w:cs="Arial"/>
              </w:rPr>
            </w:pPr>
            <w:r w:rsidRPr="00250693">
              <w:rPr>
                <w:rFonts w:cs="Arial"/>
              </w:rPr>
              <w:t>20</w:t>
            </w:r>
          </w:p>
        </w:tc>
      </w:tr>
      <w:tr w:rsidR="00250693" w:rsidRPr="00250693" w14:paraId="5B6D220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92F09" w14:textId="77777777" w:rsidR="00250693" w:rsidRPr="00250693" w:rsidRDefault="00250693" w:rsidP="00605924">
            <w:pPr>
              <w:rPr>
                <w:rFonts w:cs="Arial"/>
                <w:lang w:eastAsia="en-AU"/>
              </w:rPr>
            </w:pPr>
            <w:r w:rsidRPr="00250693">
              <w:rPr>
                <w:rFonts w:cs="Arial"/>
                <w:lang w:eastAsia="en-AU"/>
              </w:rPr>
              <w:t>TLIH3002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E34E0" w14:textId="77777777" w:rsidR="00250693" w:rsidRPr="00250693" w:rsidRDefault="00250693" w:rsidP="00250693">
            <w:pPr>
              <w:rPr>
                <w:rFonts w:cs="Arial"/>
              </w:rPr>
            </w:pPr>
            <w:r w:rsidRPr="00250693">
              <w:rPr>
                <w:rFonts w:cs="Arial"/>
              </w:rPr>
              <w:t>Plan and navigate routes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F4F96" w14:textId="77777777" w:rsidR="00250693" w:rsidRPr="00250693" w:rsidRDefault="00250693" w:rsidP="00250693">
            <w:pPr>
              <w:jc w:val="center"/>
              <w:rPr>
                <w:rFonts w:cs="Arial"/>
              </w:rPr>
            </w:pPr>
            <w:r w:rsidRPr="00250693">
              <w:rPr>
                <w:rFonts w:cs="Arial"/>
              </w:rPr>
              <w:t>20</w:t>
            </w:r>
          </w:p>
        </w:tc>
      </w:tr>
      <w:tr w:rsidR="00250693" w:rsidRPr="00250693" w14:paraId="6A624DA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E6B97" w14:textId="77777777" w:rsidR="00250693" w:rsidRPr="00250693" w:rsidRDefault="00250693" w:rsidP="00605924">
            <w:pPr>
              <w:rPr>
                <w:rFonts w:cs="Arial"/>
                <w:lang w:eastAsia="en-AU"/>
              </w:rPr>
            </w:pPr>
            <w:r w:rsidRPr="00250693">
              <w:rPr>
                <w:rFonts w:cs="Arial"/>
                <w:lang w:eastAsia="en-AU"/>
              </w:rPr>
              <w:t>TLIH3004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23090" w14:textId="77777777" w:rsidR="00250693" w:rsidRPr="00250693" w:rsidRDefault="00250693" w:rsidP="00250693">
            <w:pPr>
              <w:rPr>
                <w:rFonts w:cs="Arial"/>
              </w:rPr>
            </w:pPr>
            <w:r w:rsidRPr="00250693">
              <w:rPr>
                <w:rFonts w:cs="Arial"/>
              </w:rPr>
              <w:t xml:space="preserve">Identify major roads, </w:t>
            </w:r>
            <w:proofErr w:type="gramStart"/>
            <w:r w:rsidRPr="00250693">
              <w:rPr>
                <w:rFonts w:cs="Arial"/>
              </w:rPr>
              <w:t>services</w:t>
            </w:r>
            <w:proofErr w:type="gramEnd"/>
            <w:r w:rsidRPr="00250693">
              <w:rPr>
                <w:rFonts w:cs="Arial"/>
              </w:rPr>
              <w:t xml:space="preserve"> and attractions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DBA56" w14:textId="77777777" w:rsidR="00250693" w:rsidRPr="00250693" w:rsidRDefault="00250693" w:rsidP="00250693">
            <w:pPr>
              <w:jc w:val="center"/>
              <w:rPr>
                <w:rFonts w:cs="Arial"/>
              </w:rPr>
            </w:pPr>
            <w:r w:rsidRPr="00250693">
              <w:rPr>
                <w:rFonts w:cs="Arial"/>
              </w:rPr>
              <w:t>40</w:t>
            </w:r>
          </w:p>
        </w:tc>
      </w:tr>
      <w:tr w:rsidR="00250693" w:rsidRPr="00250693" w14:paraId="6F9855D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A0CC2" w14:textId="77777777" w:rsidR="00250693" w:rsidRPr="00250693" w:rsidRDefault="00250693" w:rsidP="00605924">
            <w:pPr>
              <w:rPr>
                <w:rFonts w:cs="Arial"/>
                <w:lang w:eastAsia="en-AU"/>
              </w:rPr>
            </w:pPr>
            <w:r w:rsidRPr="00250693">
              <w:rPr>
                <w:rFonts w:cs="Arial"/>
                <w:lang w:eastAsia="en-AU"/>
              </w:rPr>
              <w:t>TLII0001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84971" w14:textId="77777777" w:rsidR="00250693" w:rsidRPr="00250693" w:rsidRDefault="00250693" w:rsidP="00250693">
            <w:pPr>
              <w:rPr>
                <w:rFonts w:cs="Arial"/>
              </w:rPr>
            </w:pPr>
            <w:r w:rsidRPr="00250693">
              <w:rPr>
                <w:rFonts w:cs="Arial"/>
              </w:rPr>
              <w:t>Market international freight forwarding services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63B29" w14:textId="77777777" w:rsidR="00250693" w:rsidRPr="00250693" w:rsidRDefault="00250693" w:rsidP="00250693">
            <w:pPr>
              <w:jc w:val="center"/>
              <w:rPr>
                <w:rFonts w:cs="Arial"/>
              </w:rPr>
            </w:pPr>
            <w:r w:rsidRPr="00250693">
              <w:rPr>
                <w:rFonts w:cs="Arial"/>
              </w:rPr>
              <w:t>30</w:t>
            </w:r>
          </w:p>
        </w:tc>
      </w:tr>
      <w:tr w:rsidR="00250693" w:rsidRPr="00250693" w14:paraId="7146945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1A039" w14:textId="77777777" w:rsidR="00250693" w:rsidRPr="00250693" w:rsidRDefault="00250693" w:rsidP="00605924">
            <w:pPr>
              <w:rPr>
                <w:rFonts w:cs="Arial"/>
                <w:lang w:eastAsia="en-AU"/>
              </w:rPr>
            </w:pPr>
            <w:r w:rsidRPr="00250693">
              <w:rPr>
                <w:rFonts w:cs="Arial"/>
                <w:lang w:eastAsia="en-AU"/>
              </w:rPr>
              <w:t>TLII0002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C8E70" w14:textId="77777777" w:rsidR="00250693" w:rsidRPr="00250693" w:rsidRDefault="00250693" w:rsidP="00250693">
            <w:pPr>
              <w:rPr>
                <w:rFonts w:cs="Arial"/>
              </w:rPr>
            </w:pPr>
            <w:r w:rsidRPr="00250693">
              <w:rPr>
                <w:rFonts w:cs="Arial"/>
              </w:rPr>
              <w:t>Provide freight forwarding information and customer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12F76" w14:textId="77777777" w:rsidR="00250693" w:rsidRPr="00250693" w:rsidRDefault="00250693" w:rsidP="00250693">
            <w:pPr>
              <w:jc w:val="center"/>
              <w:rPr>
                <w:rFonts w:cs="Arial"/>
              </w:rPr>
            </w:pPr>
            <w:r w:rsidRPr="00250693">
              <w:rPr>
                <w:rFonts w:cs="Arial"/>
              </w:rPr>
              <w:t>25</w:t>
            </w:r>
          </w:p>
        </w:tc>
      </w:tr>
      <w:tr w:rsidR="00250693" w:rsidRPr="00250693" w14:paraId="432CCE4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68D1A" w14:textId="77777777" w:rsidR="00250693" w:rsidRPr="00250693" w:rsidRDefault="00250693" w:rsidP="00605924">
            <w:pPr>
              <w:rPr>
                <w:rFonts w:cs="Arial"/>
                <w:lang w:eastAsia="en-AU"/>
              </w:rPr>
            </w:pPr>
            <w:r w:rsidRPr="00250693">
              <w:rPr>
                <w:rFonts w:cs="Arial"/>
                <w:lang w:eastAsia="en-AU"/>
              </w:rPr>
              <w:t>TLII0003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FE5B3" w14:textId="77777777" w:rsidR="00250693" w:rsidRPr="00250693" w:rsidRDefault="00250693" w:rsidP="00250693">
            <w:pPr>
              <w:rPr>
                <w:rFonts w:cs="Arial"/>
              </w:rPr>
            </w:pPr>
            <w:r w:rsidRPr="00250693">
              <w:rPr>
                <w:rFonts w:cs="Arial"/>
              </w:rPr>
              <w:t>Optimise delivery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BFA44" w14:textId="77777777" w:rsidR="00250693" w:rsidRPr="00250693" w:rsidRDefault="00250693" w:rsidP="00250693">
            <w:pPr>
              <w:jc w:val="center"/>
              <w:rPr>
                <w:rFonts w:cs="Arial"/>
              </w:rPr>
            </w:pPr>
            <w:r w:rsidRPr="00250693">
              <w:rPr>
                <w:rFonts w:cs="Arial"/>
              </w:rPr>
              <w:t>40</w:t>
            </w:r>
          </w:p>
        </w:tc>
      </w:tr>
      <w:tr w:rsidR="00250693" w:rsidRPr="00250693" w14:paraId="7830711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36ABE" w14:textId="77777777" w:rsidR="00250693" w:rsidRPr="00250693" w:rsidRDefault="00250693" w:rsidP="00605924">
            <w:pPr>
              <w:rPr>
                <w:rFonts w:cs="Arial"/>
                <w:lang w:eastAsia="en-AU"/>
              </w:rPr>
            </w:pPr>
            <w:r w:rsidRPr="00250693">
              <w:rPr>
                <w:rFonts w:cs="Arial"/>
                <w:lang w:eastAsia="en-AU"/>
              </w:rPr>
              <w:t>TLII0004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2BDC9" w14:textId="77777777" w:rsidR="00250693" w:rsidRPr="00250693" w:rsidRDefault="00250693" w:rsidP="00250693">
            <w:pPr>
              <w:rPr>
                <w:rFonts w:cs="Arial"/>
              </w:rPr>
            </w:pPr>
            <w:proofErr w:type="gramStart"/>
            <w:r w:rsidRPr="00250693">
              <w:rPr>
                <w:rFonts w:cs="Arial"/>
              </w:rPr>
              <w:t>Provide assistance to</w:t>
            </w:r>
            <w:proofErr w:type="gramEnd"/>
            <w:r w:rsidRPr="00250693">
              <w:rPr>
                <w:rFonts w:cs="Arial"/>
              </w:rPr>
              <w:t xml:space="preserve"> customers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79BCB" w14:textId="77777777" w:rsidR="00250693" w:rsidRPr="00250693" w:rsidRDefault="00250693" w:rsidP="00250693">
            <w:pPr>
              <w:jc w:val="center"/>
              <w:rPr>
                <w:rFonts w:cs="Arial"/>
              </w:rPr>
            </w:pPr>
            <w:r w:rsidRPr="00250693">
              <w:rPr>
                <w:rFonts w:cs="Arial"/>
              </w:rPr>
              <w:t>25</w:t>
            </w:r>
          </w:p>
        </w:tc>
      </w:tr>
      <w:tr w:rsidR="00250693" w:rsidRPr="00250693" w14:paraId="73BA121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E8D76" w14:textId="77777777" w:rsidR="00250693" w:rsidRPr="00250693" w:rsidRDefault="00250693" w:rsidP="00605924">
            <w:pPr>
              <w:rPr>
                <w:rFonts w:cs="Arial"/>
                <w:lang w:eastAsia="en-AU"/>
              </w:rPr>
            </w:pPr>
            <w:r w:rsidRPr="00250693">
              <w:rPr>
                <w:rFonts w:cs="Arial"/>
                <w:lang w:eastAsia="en-AU"/>
              </w:rPr>
              <w:t>TLII1002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5E479" w14:textId="77777777" w:rsidR="00250693" w:rsidRPr="00250693" w:rsidRDefault="00250693" w:rsidP="00250693">
            <w:pPr>
              <w:rPr>
                <w:rFonts w:cs="Arial"/>
              </w:rPr>
            </w:pPr>
            <w:r w:rsidRPr="00250693">
              <w:rPr>
                <w:rFonts w:cs="Arial"/>
              </w:rPr>
              <w:t>Apply customer service skills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AD27F" w14:textId="77777777" w:rsidR="00250693" w:rsidRPr="00250693" w:rsidRDefault="00250693" w:rsidP="00250693">
            <w:pPr>
              <w:jc w:val="center"/>
              <w:rPr>
                <w:rFonts w:cs="Arial"/>
              </w:rPr>
            </w:pPr>
            <w:r w:rsidRPr="00250693">
              <w:rPr>
                <w:rFonts w:cs="Arial"/>
              </w:rPr>
              <w:t>30</w:t>
            </w:r>
          </w:p>
        </w:tc>
      </w:tr>
      <w:tr w:rsidR="00250693" w:rsidRPr="00250693" w14:paraId="6EC7F76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6341C" w14:textId="77777777" w:rsidR="00250693" w:rsidRPr="00250693" w:rsidRDefault="00250693" w:rsidP="00605924">
            <w:pPr>
              <w:rPr>
                <w:rFonts w:cs="Arial"/>
                <w:lang w:eastAsia="en-AU"/>
              </w:rPr>
            </w:pPr>
            <w:r w:rsidRPr="00250693">
              <w:rPr>
                <w:rFonts w:cs="Arial"/>
                <w:lang w:eastAsia="en-AU"/>
              </w:rPr>
              <w:t>TLII2015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9F1F6" w14:textId="77777777" w:rsidR="00250693" w:rsidRPr="00250693" w:rsidRDefault="00250693" w:rsidP="00250693">
            <w:pPr>
              <w:rPr>
                <w:rFonts w:cs="Arial"/>
              </w:rPr>
            </w:pPr>
            <w:r w:rsidRPr="00250693">
              <w:rPr>
                <w:rFonts w:cs="Arial"/>
              </w:rPr>
              <w:t>Operate the on-train buffet car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43167" w14:textId="77777777" w:rsidR="00250693" w:rsidRPr="00250693" w:rsidRDefault="00250693" w:rsidP="00250693">
            <w:pPr>
              <w:jc w:val="center"/>
              <w:rPr>
                <w:rFonts w:cs="Arial"/>
              </w:rPr>
            </w:pPr>
            <w:r w:rsidRPr="00250693">
              <w:rPr>
                <w:rFonts w:cs="Arial"/>
              </w:rPr>
              <w:t>40</w:t>
            </w:r>
          </w:p>
        </w:tc>
      </w:tr>
      <w:tr w:rsidR="00250693" w:rsidRPr="00250693" w14:paraId="5D95407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A68EF" w14:textId="77777777" w:rsidR="00250693" w:rsidRPr="00250693" w:rsidRDefault="00250693" w:rsidP="00605924">
            <w:pPr>
              <w:rPr>
                <w:rFonts w:cs="Arial"/>
                <w:lang w:eastAsia="en-AU"/>
              </w:rPr>
            </w:pPr>
            <w:r w:rsidRPr="00250693">
              <w:rPr>
                <w:rFonts w:cs="Arial"/>
                <w:lang w:eastAsia="en-AU"/>
              </w:rPr>
              <w:t>TLII2019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855E3" w14:textId="77777777" w:rsidR="00250693" w:rsidRPr="00250693" w:rsidRDefault="00250693" w:rsidP="00250693">
            <w:pPr>
              <w:rPr>
                <w:rFonts w:cs="Arial"/>
              </w:rPr>
            </w:pPr>
            <w:r w:rsidRPr="00250693">
              <w:rPr>
                <w:rFonts w:cs="Arial"/>
              </w:rPr>
              <w:t>Provide taxi customer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3E717" w14:textId="77777777" w:rsidR="00250693" w:rsidRPr="00250693" w:rsidRDefault="00250693" w:rsidP="00250693">
            <w:pPr>
              <w:jc w:val="center"/>
              <w:rPr>
                <w:rFonts w:cs="Arial"/>
              </w:rPr>
            </w:pPr>
            <w:r w:rsidRPr="00250693">
              <w:rPr>
                <w:rFonts w:cs="Arial"/>
              </w:rPr>
              <w:t>10</w:t>
            </w:r>
          </w:p>
        </w:tc>
      </w:tr>
      <w:tr w:rsidR="00250693" w:rsidRPr="00250693" w14:paraId="78D01E7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7BAE0" w14:textId="77777777" w:rsidR="00250693" w:rsidRPr="00250693" w:rsidRDefault="00250693" w:rsidP="00605924">
            <w:pPr>
              <w:rPr>
                <w:rFonts w:cs="Arial"/>
                <w:lang w:eastAsia="en-AU"/>
              </w:rPr>
            </w:pPr>
            <w:r w:rsidRPr="00250693">
              <w:rPr>
                <w:rFonts w:cs="Arial"/>
                <w:lang w:eastAsia="en-AU"/>
              </w:rPr>
              <w:t>TLII2020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28F773" w14:textId="77777777" w:rsidR="00250693" w:rsidRPr="00250693" w:rsidRDefault="00250693" w:rsidP="00250693">
            <w:pPr>
              <w:rPr>
                <w:rFonts w:cs="Arial"/>
              </w:rPr>
            </w:pPr>
            <w:proofErr w:type="gramStart"/>
            <w:r w:rsidRPr="00250693">
              <w:rPr>
                <w:rFonts w:cs="Arial"/>
              </w:rPr>
              <w:t>Provide assistance to</w:t>
            </w:r>
            <w:proofErr w:type="gramEnd"/>
            <w:r w:rsidRPr="00250693">
              <w:rPr>
                <w:rFonts w:cs="Arial"/>
              </w:rPr>
              <w:t xml:space="preserve"> customers with specific needs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9A29D" w14:textId="77777777" w:rsidR="00250693" w:rsidRPr="00250693" w:rsidRDefault="00250693" w:rsidP="00250693">
            <w:pPr>
              <w:jc w:val="center"/>
              <w:rPr>
                <w:rFonts w:cs="Arial"/>
              </w:rPr>
            </w:pPr>
            <w:r w:rsidRPr="00250693">
              <w:rPr>
                <w:rFonts w:cs="Arial"/>
              </w:rPr>
              <w:t>10</w:t>
            </w:r>
          </w:p>
        </w:tc>
      </w:tr>
      <w:tr w:rsidR="00250693" w:rsidRPr="00250693" w14:paraId="742C10C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E060F" w14:textId="77777777" w:rsidR="00250693" w:rsidRPr="00250693" w:rsidRDefault="00250693" w:rsidP="00605924">
            <w:pPr>
              <w:rPr>
                <w:rFonts w:cs="Arial"/>
                <w:lang w:eastAsia="en-AU"/>
              </w:rPr>
            </w:pPr>
            <w:r w:rsidRPr="00250693">
              <w:rPr>
                <w:rFonts w:cs="Arial"/>
                <w:lang w:eastAsia="en-AU"/>
              </w:rPr>
              <w:t>TLII3003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B6242" w14:textId="77777777" w:rsidR="00250693" w:rsidRPr="00250693" w:rsidRDefault="00250693" w:rsidP="00250693">
            <w:pPr>
              <w:rPr>
                <w:rFonts w:cs="Arial"/>
              </w:rPr>
            </w:pPr>
            <w:r w:rsidRPr="00250693">
              <w:rPr>
                <w:rFonts w:cs="Arial"/>
              </w:rPr>
              <w:t>Provide customer service in transport vehicles/vessels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58500" w14:textId="77777777" w:rsidR="00250693" w:rsidRPr="00250693" w:rsidRDefault="00250693" w:rsidP="00250693">
            <w:pPr>
              <w:jc w:val="center"/>
              <w:rPr>
                <w:rFonts w:cs="Arial"/>
              </w:rPr>
            </w:pPr>
            <w:r w:rsidRPr="00250693">
              <w:rPr>
                <w:rFonts w:cs="Arial"/>
              </w:rPr>
              <w:t>20</w:t>
            </w:r>
          </w:p>
        </w:tc>
      </w:tr>
      <w:tr w:rsidR="00250693" w:rsidRPr="00250693" w14:paraId="05E7D89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BF8C8" w14:textId="77777777" w:rsidR="00250693" w:rsidRPr="00250693" w:rsidRDefault="00250693" w:rsidP="00605924">
            <w:pPr>
              <w:rPr>
                <w:rFonts w:cs="Arial"/>
                <w:lang w:eastAsia="en-AU"/>
              </w:rPr>
            </w:pPr>
            <w:r w:rsidRPr="00250693">
              <w:rPr>
                <w:rFonts w:cs="Arial"/>
                <w:lang w:eastAsia="en-AU"/>
              </w:rPr>
              <w:t>TLII3004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3F8E1" w14:textId="77777777" w:rsidR="00250693" w:rsidRPr="00250693" w:rsidRDefault="00250693" w:rsidP="00250693">
            <w:pPr>
              <w:rPr>
                <w:rFonts w:cs="Arial"/>
              </w:rPr>
            </w:pPr>
            <w:r w:rsidRPr="00250693">
              <w:rPr>
                <w:rFonts w:cs="Arial"/>
              </w:rPr>
              <w:t>Manage camping procedures for coaches and buses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FC2FB" w14:textId="77777777" w:rsidR="00250693" w:rsidRPr="00250693" w:rsidRDefault="00250693" w:rsidP="00250693">
            <w:pPr>
              <w:jc w:val="center"/>
              <w:rPr>
                <w:rFonts w:cs="Arial"/>
              </w:rPr>
            </w:pPr>
            <w:r w:rsidRPr="00250693">
              <w:rPr>
                <w:rFonts w:cs="Arial"/>
              </w:rPr>
              <w:t>40</w:t>
            </w:r>
          </w:p>
        </w:tc>
      </w:tr>
      <w:tr w:rsidR="00250693" w:rsidRPr="00250693" w14:paraId="07973C4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6D2F03" w14:textId="77777777" w:rsidR="00250693" w:rsidRPr="00250693" w:rsidRDefault="00250693" w:rsidP="00605924">
            <w:pPr>
              <w:rPr>
                <w:rFonts w:cs="Arial"/>
                <w:lang w:eastAsia="en-AU"/>
              </w:rPr>
            </w:pPr>
            <w:r w:rsidRPr="00250693">
              <w:rPr>
                <w:rFonts w:cs="Arial"/>
                <w:lang w:eastAsia="en-AU"/>
              </w:rPr>
              <w:t>TLII3009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1603B" w14:textId="77777777" w:rsidR="00250693" w:rsidRPr="00250693" w:rsidRDefault="00250693" w:rsidP="00250693">
            <w:pPr>
              <w:rPr>
                <w:rFonts w:cs="Arial"/>
              </w:rPr>
            </w:pPr>
            <w:r w:rsidRPr="00250693">
              <w:rPr>
                <w:rFonts w:cs="Arial"/>
              </w:rPr>
              <w:t>Provide on-board services to customers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57E9D" w14:textId="77777777" w:rsidR="00250693" w:rsidRPr="00250693" w:rsidRDefault="00250693" w:rsidP="00250693">
            <w:pPr>
              <w:jc w:val="center"/>
              <w:rPr>
                <w:rFonts w:cs="Arial"/>
              </w:rPr>
            </w:pPr>
            <w:r w:rsidRPr="00250693">
              <w:rPr>
                <w:rFonts w:cs="Arial"/>
              </w:rPr>
              <w:t>20</w:t>
            </w:r>
          </w:p>
        </w:tc>
      </w:tr>
      <w:tr w:rsidR="00250693" w:rsidRPr="00250693" w14:paraId="570FC7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14C0F" w14:textId="77777777" w:rsidR="00250693" w:rsidRPr="00250693" w:rsidRDefault="00250693" w:rsidP="00605924">
            <w:pPr>
              <w:rPr>
                <w:rFonts w:cs="Arial"/>
                <w:lang w:eastAsia="en-AU"/>
              </w:rPr>
            </w:pPr>
            <w:r w:rsidRPr="00250693">
              <w:rPr>
                <w:rFonts w:cs="Arial"/>
                <w:lang w:eastAsia="en-AU"/>
              </w:rPr>
              <w:t>TLII3010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FBF7A" w14:textId="77777777" w:rsidR="00250693" w:rsidRPr="00250693" w:rsidRDefault="00250693" w:rsidP="00250693">
            <w:pPr>
              <w:rPr>
                <w:rFonts w:cs="Arial"/>
              </w:rPr>
            </w:pPr>
            <w:r w:rsidRPr="00250693">
              <w:rPr>
                <w:rFonts w:cs="Arial"/>
              </w:rPr>
              <w:t>Provide travel information to customers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197F7" w14:textId="77777777" w:rsidR="00250693" w:rsidRPr="00250693" w:rsidRDefault="00250693" w:rsidP="00250693">
            <w:pPr>
              <w:jc w:val="center"/>
              <w:rPr>
                <w:rFonts w:cs="Arial"/>
              </w:rPr>
            </w:pPr>
            <w:r w:rsidRPr="00250693">
              <w:rPr>
                <w:rFonts w:cs="Arial"/>
              </w:rPr>
              <w:t>20</w:t>
            </w:r>
          </w:p>
        </w:tc>
      </w:tr>
      <w:tr w:rsidR="00250693" w:rsidRPr="00250693" w14:paraId="25D1A03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BF15E" w14:textId="77777777" w:rsidR="00250693" w:rsidRPr="00250693" w:rsidRDefault="00250693" w:rsidP="00605924">
            <w:pPr>
              <w:rPr>
                <w:rFonts w:cs="Arial"/>
                <w:lang w:eastAsia="en-AU"/>
              </w:rPr>
            </w:pPr>
            <w:r w:rsidRPr="00250693">
              <w:rPr>
                <w:rFonts w:cs="Arial"/>
                <w:lang w:eastAsia="en-AU"/>
              </w:rPr>
              <w:t>TLII3022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75414" w14:textId="77777777" w:rsidR="00250693" w:rsidRPr="00250693" w:rsidRDefault="00250693" w:rsidP="00250693">
            <w:pPr>
              <w:rPr>
                <w:rFonts w:cs="Arial"/>
              </w:rPr>
            </w:pPr>
            <w:r w:rsidRPr="00250693">
              <w:rPr>
                <w:rFonts w:cs="Arial"/>
              </w:rPr>
              <w:t>Provide customer service in rail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14E31" w14:textId="77777777" w:rsidR="00250693" w:rsidRPr="00250693" w:rsidRDefault="00250693" w:rsidP="00250693">
            <w:pPr>
              <w:jc w:val="center"/>
              <w:rPr>
                <w:rFonts w:cs="Arial"/>
              </w:rPr>
            </w:pPr>
            <w:r w:rsidRPr="00250693">
              <w:rPr>
                <w:rFonts w:cs="Arial"/>
              </w:rPr>
              <w:t>15</w:t>
            </w:r>
          </w:p>
        </w:tc>
      </w:tr>
      <w:tr w:rsidR="00250693" w:rsidRPr="00250693" w14:paraId="728DD87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C45D4" w14:textId="77777777" w:rsidR="00250693" w:rsidRPr="00250693" w:rsidRDefault="00250693" w:rsidP="00605924">
            <w:pPr>
              <w:rPr>
                <w:rFonts w:cs="Arial"/>
                <w:lang w:eastAsia="en-AU"/>
              </w:rPr>
            </w:pPr>
            <w:r w:rsidRPr="00250693">
              <w:rPr>
                <w:rFonts w:cs="Arial"/>
                <w:lang w:eastAsia="en-AU"/>
              </w:rPr>
              <w:t>TLII4001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FCCC6" w14:textId="77777777" w:rsidR="00250693" w:rsidRPr="00250693" w:rsidRDefault="00250693" w:rsidP="00250693">
            <w:pPr>
              <w:rPr>
                <w:rFonts w:cs="Arial"/>
              </w:rPr>
            </w:pPr>
            <w:r w:rsidRPr="00250693">
              <w:rPr>
                <w:rFonts w:cs="Arial"/>
              </w:rPr>
              <w:t>Coordinate quality customer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FC462" w14:textId="77777777" w:rsidR="00250693" w:rsidRPr="00250693" w:rsidRDefault="00250693" w:rsidP="00250693">
            <w:pPr>
              <w:jc w:val="center"/>
              <w:rPr>
                <w:rFonts w:cs="Arial"/>
              </w:rPr>
            </w:pPr>
            <w:r w:rsidRPr="00250693">
              <w:rPr>
                <w:rFonts w:cs="Arial"/>
              </w:rPr>
              <w:t>30</w:t>
            </w:r>
          </w:p>
        </w:tc>
      </w:tr>
      <w:tr w:rsidR="00250693" w:rsidRPr="00250693" w14:paraId="72FA8D3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71B09" w14:textId="77777777" w:rsidR="00250693" w:rsidRPr="00250693" w:rsidRDefault="00250693" w:rsidP="00605924">
            <w:pPr>
              <w:rPr>
                <w:rFonts w:cs="Arial"/>
                <w:lang w:eastAsia="en-AU"/>
              </w:rPr>
            </w:pPr>
            <w:r w:rsidRPr="00250693">
              <w:rPr>
                <w:rFonts w:cs="Arial"/>
                <w:lang w:eastAsia="en-AU"/>
              </w:rPr>
              <w:t>TLII4005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50A33" w14:textId="77777777" w:rsidR="00250693" w:rsidRPr="00250693" w:rsidRDefault="00250693" w:rsidP="00250693">
            <w:pPr>
              <w:rPr>
                <w:rFonts w:cs="Arial"/>
              </w:rPr>
            </w:pPr>
            <w:r w:rsidRPr="00250693">
              <w:rPr>
                <w:rFonts w:cs="Arial"/>
              </w:rPr>
              <w:t>Market services and products to clients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52FE0" w14:textId="77777777" w:rsidR="00250693" w:rsidRPr="00250693" w:rsidRDefault="00250693" w:rsidP="00250693">
            <w:pPr>
              <w:jc w:val="center"/>
              <w:rPr>
                <w:rFonts w:cs="Arial"/>
              </w:rPr>
            </w:pPr>
            <w:r w:rsidRPr="00250693">
              <w:rPr>
                <w:rFonts w:cs="Arial"/>
              </w:rPr>
              <w:t>40</w:t>
            </w:r>
          </w:p>
        </w:tc>
      </w:tr>
      <w:tr w:rsidR="00250693" w:rsidRPr="00250693" w14:paraId="5C32905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07BBCA" w14:textId="77777777" w:rsidR="00250693" w:rsidRPr="00250693" w:rsidRDefault="00250693" w:rsidP="00605924">
            <w:pPr>
              <w:rPr>
                <w:rFonts w:cs="Arial"/>
                <w:lang w:eastAsia="en-AU"/>
              </w:rPr>
            </w:pPr>
            <w:r w:rsidRPr="00250693">
              <w:rPr>
                <w:rFonts w:cs="Arial"/>
                <w:lang w:eastAsia="en-AU"/>
              </w:rPr>
              <w:t>TLII4022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BFB56" w14:textId="77777777" w:rsidR="00250693" w:rsidRPr="00250693" w:rsidRDefault="00250693" w:rsidP="00250693">
            <w:pPr>
              <w:rPr>
                <w:rFonts w:cs="Arial"/>
              </w:rPr>
            </w:pPr>
            <w:r w:rsidRPr="00250693">
              <w:rPr>
                <w:rFonts w:cs="Arial"/>
              </w:rPr>
              <w:t>Identify and meet customer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612F7" w14:textId="77777777" w:rsidR="00250693" w:rsidRPr="00250693" w:rsidRDefault="00250693" w:rsidP="00250693">
            <w:pPr>
              <w:jc w:val="center"/>
              <w:rPr>
                <w:rFonts w:cs="Arial"/>
              </w:rPr>
            </w:pPr>
            <w:r w:rsidRPr="00250693">
              <w:rPr>
                <w:rFonts w:cs="Arial"/>
              </w:rPr>
              <w:t>20</w:t>
            </w:r>
          </w:p>
        </w:tc>
      </w:tr>
      <w:tr w:rsidR="00250693" w:rsidRPr="00250693" w14:paraId="317C93D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7D76F" w14:textId="77777777" w:rsidR="00250693" w:rsidRPr="00250693" w:rsidRDefault="00250693" w:rsidP="00605924">
            <w:pPr>
              <w:rPr>
                <w:rFonts w:cs="Arial"/>
                <w:lang w:eastAsia="en-AU"/>
              </w:rPr>
            </w:pPr>
            <w:r w:rsidRPr="00250693">
              <w:rPr>
                <w:rFonts w:cs="Arial"/>
                <w:lang w:eastAsia="en-AU"/>
              </w:rPr>
              <w:lastRenderedPageBreak/>
              <w:t>TLII5018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08CE5" w14:textId="77777777" w:rsidR="00250693" w:rsidRPr="00250693" w:rsidRDefault="00250693" w:rsidP="00250693">
            <w:pPr>
              <w:rPr>
                <w:rFonts w:cs="Arial"/>
              </w:rPr>
            </w:pPr>
            <w:r w:rsidRPr="00250693">
              <w:rPr>
                <w:rFonts w:cs="Arial"/>
              </w:rPr>
              <w:t>Manage customer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A29A6" w14:textId="77777777" w:rsidR="00250693" w:rsidRPr="00250693" w:rsidRDefault="00250693" w:rsidP="00250693">
            <w:pPr>
              <w:jc w:val="center"/>
              <w:rPr>
                <w:rFonts w:cs="Arial"/>
              </w:rPr>
            </w:pPr>
            <w:r w:rsidRPr="00250693">
              <w:rPr>
                <w:rFonts w:cs="Arial"/>
              </w:rPr>
              <w:t>40</w:t>
            </w:r>
          </w:p>
        </w:tc>
      </w:tr>
      <w:tr w:rsidR="00250693" w:rsidRPr="00250693" w14:paraId="315B163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013A5" w14:textId="77777777" w:rsidR="00250693" w:rsidRPr="00250693" w:rsidRDefault="00250693" w:rsidP="00605924">
            <w:pPr>
              <w:rPr>
                <w:rFonts w:cs="Arial"/>
                <w:lang w:eastAsia="en-AU"/>
              </w:rPr>
            </w:pPr>
            <w:r w:rsidRPr="00250693">
              <w:rPr>
                <w:rFonts w:cs="Arial"/>
                <w:lang w:eastAsia="en-AU"/>
              </w:rPr>
              <w:t>TLIJ0001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E5C70" w14:textId="77777777" w:rsidR="00250693" w:rsidRPr="00250693" w:rsidRDefault="00250693" w:rsidP="00250693">
            <w:pPr>
              <w:rPr>
                <w:rFonts w:cs="Arial"/>
              </w:rPr>
            </w:pPr>
            <w:r w:rsidRPr="00250693">
              <w:rPr>
                <w:rFonts w:cs="Arial"/>
              </w:rPr>
              <w:t>Apply grain protection measures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CF0B5" w14:textId="77777777" w:rsidR="00250693" w:rsidRPr="00250693" w:rsidRDefault="00250693" w:rsidP="00250693">
            <w:pPr>
              <w:jc w:val="center"/>
              <w:rPr>
                <w:rFonts w:cs="Arial"/>
              </w:rPr>
            </w:pPr>
            <w:r w:rsidRPr="00250693">
              <w:rPr>
                <w:rFonts w:cs="Arial"/>
              </w:rPr>
              <w:t>20</w:t>
            </w:r>
          </w:p>
        </w:tc>
      </w:tr>
      <w:tr w:rsidR="00250693" w:rsidRPr="00250693" w14:paraId="23C3873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EFF64" w14:textId="77777777" w:rsidR="00250693" w:rsidRPr="00250693" w:rsidRDefault="00250693" w:rsidP="00605924">
            <w:pPr>
              <w:rPr>
                <w:rFonts w:cs="Arial"/>
                <w:lang w:eastAsia="en-AU"/>
              </w:rPr>
            </w:pPr>
            <w:r w:rsidRPr="00250693">
              <w:rPr>
                <w:rFonts w:cs="Arial"/>
                <w:lang w:eastAsia="en-AU"/>
              </w:rPr>
              <w:t>TLIJ0002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84B89" w14:textId="77777777" w:rsidR="00250693" w:rsidRPr="00250693" w:rsidRDefault="00250693" w:rsidP="00250693">
            <w:pPr>
              <w:rPr>
                <w:rFonts w:cs="Arial"/>
              </w:rPr>
            </w:pPr>
            <w:r w:rsidRPr="00250693">
              <w:rPr>
                <w:rFonts w:cs="Arial"/>
              </w:rPr>
              <w:t>Implement grain monitoring measures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6A70E" w14:textId="77777777" w:rsidR="00250693" w:rsidRPr="00250693" w:rsidRDefault="00250693" w:rsidP="00250693">
            <w:pPr>
              <w:jc w:val="center"/>
              <w:rPr>
                <w:rFonts w:cs="Arial"/>
              </w:rPr>
            </w:pPr>
            <w:r w:rsidRPr="00250693">
              <w:rPr>
                <w:rFonts w:cs="Arial"/>
              </w:rPr>
              <w:t>20</w:t>
            </w:r>
          </w:p>
        </w:tc>
      </w:tr>
      <w:tr w:rsidR="00250693" w:rsidRPr="00250693" w14:paraId="1B53AF6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2765F5" w14:textId="77777777" w:rsidR="00250693" w:rsidRPr="00250693" w:rsidRDefault="00250693" w:rsidP="00605924">
            <w:pPr>
              <w:rPr>
                <w:rFonts w:cs="Arial"/>
                <w:lang w:eastAsia="en-AU"/>
              </w:rPr>
            </w:pPr>
            <w:r w:rsidRPr="00250693">
              <w:rPr>
                <w:rFonts w:cs="Arial"/>
                <w:lang w:eastAsia="en-AU"/>
              </w:rPr>
              <w:t>TLIJ2001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F3016" w14:textId="77777777" w:rsidR="00250693" w:rsidRPr="00250693" w:rsidRDefault="00250693" w:rsidP="00250693">
            <w:pPr>
              <w:rPr>
                <w:rFonts w:cs="Arial"/>
              </w:rPr>
            </w:pPr>
            <w:r w:rsidRPr="00250693">
              <w:rPr>
                <w:rFonts w:cs="Arial"/>
              </w:rPr>
              <w:t>Apply quality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48BCB" w14:textId="77777777" w:rsidR="00250693" w:rsidRPr="00250693" w:rsidRDefault="00250693" w:rsidP="00250693">
            <w:pPr>
              <w:jc w:val="center"/>
              <w:rPr>
                <w:rFonts w:cs="Arial"/>
              </w:rPr>
            </w:pPr>
            <w:r w:rsidRPr="00250693">
              <w:rPr>
                <w:rFonts w:cs="Arial"/>
              </w:rPr>
              <w:t>20</w:t>
            </w:r>
          </w:p>
        </w:tc>
      </w:tr>
      <w:tr w:rsidR="00250693" w:rsidRPr="00250693" w14:paraId="3DC7D17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C04C3" w14:textId="77777777" w:rsidR="00250693" w:rsidRPr="00250693" w:rsidRDefault="00250693" w:rsidP="00605924">
            <w:pPr>
              <w:rPr>
                <w:rFonts w:cs="Arial"/>
                <w:lang w:eastAsia="en-AU"/>
              </w:rPr>
            </w:pPr>
            <w:r w:rsidRPr="00250693">
              <w:rPr>
                <w:rFonts w:cs="Arial"/>
                <w:lang w:eastAsia="en-AU"/>
              </w:rPr>
              <w:t>TLIJ3002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CF9597" w14:textId="77777777" w:rsidR="00250693" w:rsidRPr="00250693" w:rsidRDefault="00250693" w:rsidP="00250693">
            <w:pPr>
              <w:rPr>
                <w:rFonts w:cs="Arial"/>
              </w:rPr>
            </w:pPr>
            <w:r w:rsidRPr="00250693">
              <w:rPr>
                <w:rFonts w:cs="Arial"/>
              </w:rPr>
              <w:t>Apply quality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A994C" w14:textId="77777777" w:rsidR="00250693" w:rsidRPr="00250693" w:rsidRDefault="00250693" w:rsidP="00250693">
            <w:pPr>
              <w:jc w:val="center"/>
              <w:rPr>
                <w:rFonts w:cs="Arial"/>
              </w:rPr>
            </w:pPr>
            <w:r w:rsidRPr="00250693">
              <w:rPr>
                <w:rFonts w:cs="Arial"/>
              </w:rPr>
              <w:t>40</w:t>
            </w:r>
          </w:p>
        </w:tc>
      </w:tr>
      <w:tr w:rsidR="00250693" w:rsidRPr="00250693" w14:paraId="6FD873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BF922" w14:textId="77777777" w:rsidR="00250693" w:rsidRPr="00250693" w:rsidRDefault="00250693" w:rsidP="00605924">
            <w:pPr>
              <w:rPr>
                <w:rFonts w:cs="Arial"/>
                <w:lang w:eastAsia="en-AU"/>
              </w:rPr>
            </w:pPr>
            <w:r w:rsidRPr="00250693">
              <w:rPr>
                <w:rFonts w:cs="Arial"/>
                <w:lang w:eastAsia="en-AU"/>
              </w:rPr>
              <w:t>TLIJ3005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14F98" w14:textId="77777777" w:rsidR="00250693" w:rsidRPr="00250693" w:rsidRDefault="00250693" w:rsidP="00250693">
            <w:pPr>
              <w:rPr>
                <w:rFonts w:cs="Arial"/>
              </w:rPr>
            </w:pPr>
            <w:r w:rsidRPr="00250693">
              <w:rPr>
                <w:rFonts w:cs="Arial"/>
              </w:rPr>
              <w:t>Sample, inspect and test products to specifications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71D36" w14:textId="77777777" w:rsidR="00250693" w:rsidRPr="00250693" w:rsidRDefault="00250693" w:rsidP="00250693">
            <w:pPr>
              <w:jc w:val="center"/>
              <w:rPr>
                <w:rFonts w:cs="Arial"/>
              </w:rPr>
            </w:pPr>
            <w:r w:rsidRPr="00250693">
              <w:rPr>
                <w:rFonts w:cs="Arial"/>
              </w:rPr>
              <w:t>20</w:t>
            </w:r>
          </w:p>
        </w:tc>
      </w:tr>
      <w:tr w:rsidR="00250693" w:rsidRPr="00250693" w14:paraId="2AD0E54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ED7AF" w14:textId="77777777" w:rsidR="00250693" w:rsidRPr="00250693" w:rsidRDefault="00250693" w:rsidP="00605924">
            <w:pPr>
              <w:rPr>
                <w:rFonts w:cs="Arial"/>
                <w:lang w:eastAsia="en-AU"/>
              </w:rPr>
            </w:pPr>
            <w:r w:rsidRPr="00250693">
              <w:rPr>
                <w:rFonts w:cs="Arial"/>
                <w:lang w:eastAsia="en-AU"/>
              </w:rPr>
              <w:t>TLIJ3006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5438B" w14:textId="77777777" w:rsidR="00250693" w:rsidRPr="00250693" w:rsidRDefault="00250693" w:rsidP="00250693">
            <w:pPr>
              <w:rPr>
                <w:rFonts w:cs="Arial"/>
              </w:rPr>
            </w:pPr>
            <w:r w:rsidRPr="00250693">
              <w:rPr>
                <w:rFonts w:cs="Arial"/>
              </w:rPr>
              <w:t>Implement grain protection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D05B5" w14:textId="77777777" w:rsidR="00250693" w:rsidRPr="00250693" w:rsidRDefault="00250693" w:rsidP="00250693">
            <w:pPr>
              <w:jc w:val="center"/>
              <w:rPr>
                <w:rFonts w:cs="Arial"/>
              </w:rPr>
            </w:pPr>
            <w:r w:rsidRPr="00250693">
              <w:rPr>
                <w:rFonts w:cs="Arial"/>
              </w:rPr>
              <w:t>40</w:t>
            </w:r>
          </w:p>
        </w:tc>
      </w:tr>
      <w:tr w:rsidR="00250693" w:rsidRPr="00250693" w14:paraId="2CF85C2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84CDA" w14:textId="77777777" w:rsidR="00250693" w:rsidRPr="00250693" w:rsidRDefault="00250693" w:rsidP="00605924">
            <w:pPr>
              <w:rPr>
                <w:rFonts w:cs="Arial"/>
                <w:lang w:eastAsia="en-AU"/>
              </w:rPr>
            </w:pPr>
            <w:r w:rsidRPr="00250693">
              <w:rPr>
                <w:rFonts w:cs="Arial"/>
                <w:lang w:eastAsia="en-AU"/>
              </w:rPr>
              <w:t>TLIJ4008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9174C" w14:textId="77777777" w:rsidR="00250693" w:rsidRPr="00250693" w:rsidRDefault="00250693" w:rsidP="00250693">
            <w:pPr>
              <w:rPr>
                <w:rFonts w:cs="Arial"/>
              </w:rPr>
            </w:pPr>
            <w:r w:rsidRPr="00250693">
              <w:rPr>
                <w:rFonts w:cs="Arial"/>
              </w:rPr>
              <w:t>Implement and monitor inbound quality assurance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F78C0" w14:textId="77777777" w:rsidR="00250693" w:rsidRPr="00250693" w:rsidRDefault="00250693" w:rsidP="00250693">
            <w:pPr>
              <w:jc w:val="center"/>
              <w:rPr>
                <w:rFonts w:cs="Arial"/>
              </w:rPr>
            </w:pPr>
            <w:r w:rsidRPr="00250693">
              <w:rPr>
                <w:rFonts w:cs="Arial"/>
              </w:rPr>
              <w:t>40</w:t>
            </w:r>
          </w:p>
        </w:tc>
      </w:tr>
      <w:tr w:rsidR="00250693" w:rsidRPr="00250693" w14:paraId="419E4E3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42E7E" w14:textId="77777777" w:rsidR="00250693" w:rsidRPr="00250693" w:rsidRDefault="00250693" w:rsidP="00605924">
            <w:pPr>
              <w:rPr>
                <w:rFonts w:cs="Arial"/>
                <w:lang w:eastAsia="en-AU"/>
              </w:rPr>
            </w:pPr>
            <w:r w:rsidRPr="00250693">
              <w:rPr>
                <w:rFonts w:cs="Arial"/>
                <w:lang w:eastAsia="en-AU"/>
              </w:rPr>
              <w:t>TLIJ4009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A867F3" w14:textId="77777777" w:rsidR="00250693" w:rsidRPr="00250693" w:rsidRDefault="00250693" w:rsidP="00250693">
            <w:pPr>
              <w:rPr>
                <w:rFonts w:cs="Arial"/>
              </w:rPr>
            </w:pPr>
            <w:r w:rsidRPr="00250693">
              <w:rPr>
                <w:rFonts w:cs="Arial"/>
              </w:rPr>
              <w:t>Implement and monitor quality assurance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89664" w14:textId="77777777" w:rsidR="00250693" w:rsidRPr="00250693" w:rsidRDefault="00250693" w:rsidP="00250693">
            <w:pPr>
              <w:jc w:val="center"/>
              <w:rPr>
                <w:rFonts w:cs="Arial"/>
              </w:rPr>
            </w:pPr>
            <w:r w:rsidRPr="00250693">
              <w:rPr>
                <w:rFonts w:cs="Arial"/>
              </w:rPr>
              <w:t>40</w:t>
            </w:r>
          </w:p>
        </w:tc>
      </w:tr>
      <w:tr w:rsidR="00250693" w:rsidRPr="00250693" w14:paraId="7DB79C6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CB182" w14:textId="77777777" w:rsidR="00250693" w:rsidRPr="00250693" w:rsidRDefault="00250693" w:rsidP="00605924">
            <w:pPr>
              <w:rPr>
                <w:rFonts w:cs="Arial"/>
                <w:lang w:eastAsia="en-AU"/>
              </w:rPr>
            </w:pPr>
            <w:r w:rsidRPr="00250693">
              <w:rPr>
                <w:rFonts w:cs="Arial"/>
                <w:lang w:eastAsia="en-AU"/>
              </w:rPr>
              <w:t>TLIJ4010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2B446" w14:textId="77777777" w:rsidR="00250693" w:rsidRPr="00250693" w:rsidRDefault="00250693" w:rsidP="00250693">
            <w:pPr>
              <w:rPr>
                <w:rFonts w:cs="Arial"/>
              </w:rPr>
            </w:pPr>
            <w:r w:rsidRPr="00250693">
              <w:rPr>
                <w:rFonts w:cs="Arial"/>
              </w:rPr>
              <w:t>Implement quality systems and procedures in a dangerous goods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AB893" w14:textId="77777777" w:rsidR="00250693" w:rsidRPr="00250693" w:rsidRDefault="00250693" w:rsidP="00250693">
            <w:pPr>
              <w:jc w:val="center"/>
              <w:rPr>
                <w:rFonts w:cs="Arial"/>
              </w:rPr>
            </w:pPr>
            <w:r w:rsidRPr="00250693">
              <w:rPr>
                <w:rFonts w:cs="Arial"/>
              </w:rPr>
              <w:t>40</w:t>
            </w:r>
          </w:p>
        </w:tc>
      </w:tr>
      <w:tr w:rsidR="00250693" w:rsidRPr="00250693" w14:paraId="3BFD012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7A2FD" w14:textId="77777777" w:rsidR="00250693" w:rsidRPr="00250693" w:rsidRDefault="00250693" w:rsidP="00605924">
            <w:pPr>
              <w:rPr>
                <w:rFonts w:cs="Arial"/>
                <w:lang w:eastAsia="en-AU"/>
              </w:rPr>
            </w:pPr>
            <w:r w:rsidRPr="00250693">
              <w:rPr>
                <w:rFonts w:cs="Arial"/>
                <w:lang w:eastAsia="en-AU"/>
              </w:rPr>
              <w:t>TLIJ5007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484B9" w14:textId="77777777" w:rsidR="00250693" w:rsidRPr="00250693" w:rsidRDefault="00250693" w:rsidP="00250693">
            <w:pPr>
              <w:rPr>
                <w:rFonts w:cs="Arial"/>
              </w:rPr>
            </w:pPr>
            <w:r w:rsidRPr="00250693">
              <w:rPr>
                <w:rFonts w:cs="Arial"/>
              </w:rPr>
              <w:t>Conduct internal quality audits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48B9D" w14:textId="77777777" w:rsidR="00250693" w:rsidRPr="00250693" w:rsidRDefault="00250693" w:rsidP="00250693">
            <w:pPr>
              <w:jc w:val="center"/>
              <w:rPr>
                <w:rFonts w:cs="Arial"/>
              </w:rPr>
            </w:pPr>
            <w:r w:rsidRPr="00250693">
              <w:rPr>
                <w:rFonts w:cs="Arial"/>
              </w:rPr>
              <w:t>40</w:t>
            </w:r>
          </w:p>
        </w:tc>
      </w:tr>
      <w:tr w:rsidR="00250693" w:rsidRPr="00250693" w14:paraId="4621CC5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1ACB3" w14:textId="77777777" w:rsidR="00250693" w:rsidRPr="00250693" w:rsidRDefault="00250693" w:rsidP="00605924">
            <w:pPr>
              <w:rPr>
                <w:rFonts w:cs="Arial"/>
                <w:lang w:eastAsia="en-AU"/>
              </w:rPr>
            </w:pPr>
            <w:r w:rsidRPr="00250693">
              <w:rPr>
                <w:rFonts w:cs="Arial"/>
                <w:lang w:eastAsia="en-AU"/>
              </w:rPr>
              <w:t>TLIK0001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B3B13" w14:textId="77777777" w:rsidR="00250693" w:rsidRPr="00250693" w:rsidRDefault="00250693" w:rsidP="00250693">
            <w:pPr>
              <w:rPr>
                <w:rFonts w:cs="Arial"/>
              </w:rPr>
            </w:pPr>
            <w:r w:rsidRPr="00250693">
              <w:rPr>
                <w:rFonts w:cs="Arial"/>
              </w:rPr>
              <w:t>Using telematics and technology data effectively in transport scheduling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61F0B" w14:textId="77777777" w:rsidR="00250693" w:rsidRPr="00250693" w:rsidRDefault="00250693" w:rsidP="00250693">
            <w:pPr>
              <w:jc w:val="center"/>
              <w:rPr>
                <w:rFonts w:cs="Arial"/>
              </w:rPr>
            </w:pPr>
            <w:r w:rsidRPr="00250693">
              <w:rPr>
                <w:rFonts w:cs="Arial"/>
              </w:rPr>
              <w:t>50</w:t>
            </w:r>
          </w:p>
        </w:tc>
      </w:tr>
      <w:tr w:rsidR="00250693" w:rsidRPr="00250693" w14:paraId="16D3514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96CFE" w14:textId="77777777" w:rsidR="00250693" w:rsidRPr="00250693" w:rsidRDefault="00250693" w:rsidP="00605924">
            <w:pPr>
              <w:rPr>
                <w:rFonts w:cs="Arial"/>
                <w:lang w:eastAsia="en-AU"/>
              </w:rPr>
            </w:pPr>
            <w:r w:rsidRPr="00250693">
              <w:rPr>
                <w:rFonts w:cs="Arial"/>
                <w:lang w:eastAsia="en-AU"/>
              </w:rPr>
              <w:t>TLIK0002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70D04" w14:textId="77777777" w:rsidR="00250693" w:rsidRPr="00250693" w:rsidRDefault="00250693" w:rsidP="00250693">
            <w:pPr>
              <w:rPr>
                <w:rFonts w:cs="Arial"/>
              </w:rPr>
            </w:pPr>
            <w:r w:rsidRPr="00250693">
              <w:rPr>
                <w:rFonts w:cs="Arial"/>
              </w:rPr>
              <w:t>Managing autonomous rail traffic operations by network control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B0388" w14:textId="77777777" w:rsidR="00250693" w:rsidRPr="00250693" w:rsidRDefault="00250693" w:rsidP="00250693">
            <w:pPr>
              <w:jc w:val="center"/>
              <w:rPr>
                <w:rFonts w:cs="Arial"/>
              </w:rPr>
            </w:pPr>
            <w:r w:rsidRPr="00250693">
              <w:rPr>
                <w:rFonts w:cs="Arial"/>
              </w:rPr>
              <w:t>50</w:t>
            </w:r>
          </w:p>
        </w:tc>
      </w:tr>
      <w:tr w:rsidR="00250693" w:rsidRPr="00250693" w14:paraId="4226DD5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1AE3D" w14:textId="77777777" w:rsidR="00250693" w:rsidRPr="00250693" w:rsidRDefault="00250693" w:rsidP="00605924">
            <w:pPr>
              <w:rPr>
                <w:rFonts w:cs="Arial"/>
                <w:lang w:eastAsia="en-AU"/>
              </w:rPr>
            </w:pPr>
            <w:r w:rsidRPr="00250693">
              <w:rPr>
                <w:rFonts w:cs="Arial"/>
                <w:lang w:eastAsia="en-AU"/>
              </w:rPr>
              <w:t>TLIK0003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642C3" w14:textId="77777777" w:rsidR="00250693" w:rsidRPr="00250693" w:rsidRDefault="00250693" w:rsidP="00250693">
            <w:pPr>
              <w:rPr>
                <w:rFonts w:cs="Arial"/>
              </w:rPr>
            </w:pPr>
            <w:r w:rsidRPr="00250693">
              <w:rPr>
                <w:rFonts w:cs="Arial"/>
              </w:rPr>
              <w:t>Perform electronic data interchange to transmit documentation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BFC31" w14:textId="77777777" w:rsidR="00250693" w:rsidRPr="00250693" w:rsidRDefault="00250693" w:rsidP="00250693">
            <w:pPr>
              <w:jc w:val="center"/>
              <w:rPr>
                <w:rFonts w:cs="Arial"/>
              </w:rPr>
            </w:pPr>
            <w:r w:rsidRPr="00250693">
              <w:rPr>
                <w:rFonts w:cs="Arial"/>
              </w:rPr>
              <w:t>10</w:t>
            </w:r>
          </w:p>
        </w:tc>
      </w:tr>
      <w:tr w:rsidR="00250693" w:rsidRPr="00250693" w14:paraId="191E9B1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5F7B1" w14:textId="77777777" w:rsidR="00250693" w:rsidRPr="00250693" w:rsidRDefault="00250693" w:rsidP="00605924">
            <w:pPr>
              <w:rPr>
                <w:rFonts w:cs="Arial"/>
                <w:lang w:eastAsia="en-AU"/>
              </w:rPr>
            </w:pPr>
            <w:r w:rsidRPr="00250693">
              <w:rPr>
                <w:rFonts w:cs="Arial"/>
                <w:lang w:eastAsia="en-AU"/>
              </w:rPr>
              <w:t>TLIK2003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C3E22" w14:textId="77777777" w:rsidR="00250693" w:rsidRPr="00250693" w:rsidRDefault="00250693" w:rsidP="00250693">
            <w:pPr>
              <w:rPr>
                <w:rFonts w:cs="Arial"/>
              </w:rPr>
            </w:pPr>
            <w:r w:rsidRPr="00250693">
              <w:rPr>
                <w:rFonts w:cs="Arial"/>
              </w:rPr>
              <w:t>Apply keyboard skills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8695B" w14:textId="77777777" w:rsidR="00250693" w:rsidRPr="00250693" w:rsidRDefault="00250693" w:rsidP="00250693">
            <w:pPr>
              <w:jc w:val="center"/>
              <w:rPr>
                <w:rFonts w:cs="Arial"/>
              </w:rPr>
            </w:pPr>
            <w:r w:rsidRPr="00250693">
              <w:rPr>
                <w:rFonts w:cs="Arial"/>
              </w:rPr>
              <w:t>20</w:t>
            </w:r>
          </w:p>
        </w:tc>
      </w:tr>
      <w:tr w:rsidR="00250693" w:rsidRPr="00250693" w14:paraId="5A0D76E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031FF" w14:textId="77777777" w:rsidR="00250693" w:rsidRPr="00250693" w:rsidRDefault="00250693" w:rsidP="00605924">
            <w:pPr>
              <w:rPr>
                <w:rFonts w:cs="Arial"/>
                <w:lang w:eastAsia="en-AU"/>
              </w:rPr>
            </w:pPr>
            <w:r w:rsidRPr="00250693">
              <w:rPr>
                <w:rFonts w:cs="Arial"/>
                <w:lang w:eastAsia="en-AU"/>
              </w:rPr>
              <w:t>TLIK2010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AD469" w14:textId="77777777" w:rsidR="00250693" w:rsidRPr="00250693" w:rsidRDefault="00250693" w:rsidP="00250693">
            <w:pPr>
              <w:rPr>
                <w:rFonts w:cs="Arial"/>
              </w:rPr>
            </w:pPr>
            <w:r w:rsidRPr="00250693">
              <w:rPr>
                <w:rFonts w:cs="Arial"/>
              </w:rPr>
              <w:t xml:space="preserve">Use </w:t>
            </w:r>
            <w:proofErr w:type="spellStart"/>
            <w:r w:rsidRPr="00250693">
              <w:rPr>
                <w:rFonts w:cs="Arial"/>
              </w:rPr>
              <w:t>infotechnology</w:t>
            </w:r>
            <w:proofErr w:type="spellEnd"/>
            <w:r w:rsidRPr="00250693">
              <w:rPr>
                <w:rFonts w:cs="Arial"/>
              </w:rPr>
              <w:t xml:space="preserve"> devices in the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392A4" w14:textId="77777777" w:rsidR="00250693" w:rsidRPr="00250693" w:rsidRDefault="00250693" w:rsidP="00250693">
            <w:pPr>
              <w:jc w:val="center"/>
              <w:rPr>
                <w:rFonts w:cs="Arial"/>
              </w:rPr>
            </w:pPr>
            <w:r w:rsidRPr="00250693">
              <w:rPr>
                <w:rFonts w:cs="Arial"/>
              </w:rPr>
              <w:t>40</w:t>
            </w:r>
          </w:p>
        </w:tc>
      </w:tr>
      <w:tr w:rsidR="00250693" w:rsidRPr="00250693" w14:paraId="0CD8F67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6F673" w14:textId="77777777" w:rsidR="00250693" w:rsidRPr="00250693" w:rsidRDefault="00250693" w:rsidP="00605924">
            <w:pPr>
              <w:rPr>
                <w:rFonts w:cs="Arial"/>
                <w:lang w:eastAsia="en-AU"/>
              </w:rPr>
            </w:pPr>
            <w:r w:rsidRPr="00250693">
              <w:rPr>
                <w:rFonts w:cs="Arial"/>
                <w:lang w:eastAsia="en-AU"/>
              </w:rPr>
              <w:t>TLIK5006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969A7" w14:textId="77777777" w:rsidR="00250693" w:rsidRPr="00250693" w:rsidRDefault="00250693" w:rsidP="00250693">
            <w:pPr>
              <w:rPr>
                <w:rFonts w:cs="Arial"/>
              </w:rPr>
            </w:pPr>
            <w:r w:rsidRPr="00250693">
              <w:rPr>
                <w:rFonts w:cs="Arial"/>
              </w:rPr>
              <w:t>Evaluate software requirements and hardware enhancements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6F744" w14:textId="77777777" w:rsidR="00250693" w:rsidRPr="00250693" w:rsidRDefault="00250693" w:rsidP="00250693">
            <w:pPr>
              <w:jc w:val="center"/>
              <w:rPr>
                <w:rFonts w:cs="Arial"/>
              </w:rPr>
            </w:pPr>
            <w:r w:rsidRPr="00250693">
              <w:rPr>
                <w:rFonts w:cs="Arial"/>
              </w:rPr>
              <w:t>40</w:t>
            </w:r>
          </w:p>
        </w:tc>
      </w:tr>
      <w:tr w:rsidR="00250693" w:rsidRPr="00250693" w14:paraId="3BF39DE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7442B7" w14:textId="77777777" w:rsidR="00250693" w:rsidRPr="00250693" w:rsidRDefault="00250693" w:rsidP="00605924">
            <w:pPr>
              <w:rPr>
                <w:rFonts w:cs="Arial"/>
                <w:lang w:eastAsia="en-AU"/>
              </w:rPr>
            </w:pPr>
            <w:r w:rsidRPr="00250693">
              <w:rPr>
                <w:rFonts w:cs="Arial"/>
                <w:lang w:eastAsia="en-AU"/>
              </w:rPr>
              <w:t>TLIL0001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0609D" w14:textId="77777777" w:rsidR="00250693" w:rsidRPr="00250693" w:rsidRDefault="00250693" w:rsidP="00250693">
            <w:pPr>
              <w:rPr>
                <w:rFonts w:cs="Arial"/>
              </w:rPr>
            </w:pPr>
            <w:r w:rsidRPr="00250693">
              <w:rPr>
                <w:rFonts w:cs="Arial"/>
              </w:rPr>
              <w:t>Apply effective staff and resource allocation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743DF" w14:textId="77777777" w:rsidR="00250693" w:rsidRPr="00250693" w:rsidRDefault="00250693" w:rsidP="00250693">
            <w:pPr>
              <w:jc w:val="center"/>
              <w:rPr>
                <w:rFonts w:cs="Arial"/>
              </w:rPr>
            </w:pPr>
            <w:r w:rsidRPr="00250693">
              <w:rPr>
                <w:rFonts w:cs="Arial"/>
              </w:rPr>
              <w:t>40</w:t>
            </w:r>
          </w:p>
        </w:tc>
      </w:tr>
      <w:tr w:rsidR="00250693" w:rsidRPr="00250693" w14:paraId="2121F8B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C6861" w14:textId="77777777" w:rsidR="00250693" w:rsidRPr="00250693" w:rsidRDefault="00250693" w:rsidP="00605924">
            <w:pPr>
              <w:rPr>
                <w:rFonts w:cs="Arial"/>
                <w:lang w:eastAsia="en-AU"/>
              </w:rPr>
            </w:pPr>
            <w:r w:rsidRPr="00250693">
              <w:rPr>
                <w:rFonts w:cs="Arial"/>
                <w:lang w:eastAsia="en-AU"/>
              </w:rPr>
              <w:t>TLIL0002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D0815" w14:textId="77777777" w:rsidR="00250693" w:rsidRPr="00250693" w:rsidRDefault="00250693" w:rsidP="00250693">
            <w:pPr>
              <w:rPr>
                <w:rFonts w:cs="Arial"/>
              </w:rPr>
            </w:pPr>
            <w:r w:rsidRPr="00250693">
              <w:rPr>
                <w:rFonts w:cs="Arial"/>
              </w:rPr>
              <w:t>Identify railway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6C0C55" w14:textId="77777777" w:rsidR="00250693" w:rsidRPr="00250693" w:rsidRDefault="00250693" w:rsidP="00250693">
            <w:pPr>
              <w:jc w:val="center"/>
              <w:rPr>
                <w:rFonts w:cs="Arial"/>
              </w:rPr>
            </w:pPr>
            <w:r w:rsidRPr="00250693">
              <w:rPr>
                <w:rFonts w:cs="Arial"/>
              </w:rPr>
              <w:t>10</w:t>
            </w:r>
          </w:p>
        </w:tc>
      </w:tr>
      <w:tr w:rsidR="00250693" w:rsidRPr="00250693" w14:paraId="5AF6CC6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F442C" w14:textId="77777777" w:rsidR="00250693" w:rsidRPr="00250693" w:rsidRDefault="00250693" w:rsidP="00605924">
            <w:pPr>
              <w:rPr>
                <w:rFonts w:cs="Arial"/>
                <w:lang w:eastAsia="en-AU"/>
              </w:rPr>
            </w:pPr>
            <w:r w:rsidRPr="00250693">
              <w:rPr>
                <w:rFonts w:cs="Arial"/>
                <w:lang w:eastAsia="en-AU"/>
              </w:rPr>
              <w:t>TLIL0003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F70E99" w14:textId="77777777" w:rsidR="00250693" w:rsidRPr="00250693" w:rsidRDefault="00250693" w:rsidP="00250693">
            <w:pPr>
              <w:rPr>
                <w:rFonts w:cs="Arial"/>
              </w:rPr>
            </w:pPr>
            <w:r w:rsidRPr="00250693">
              <w:rPr>
                <w:rFonts w:cs="Arial"/>
              </w:rPr>
              <w:t>Apply asset management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7C96B" w14:textId="77777777" w:rsidR="00250693" w:rsidRPr="00250693" w:rsidRDefault="00250693" w:rsidP="00250693">
            <w:pPr>
              <w:jc w:val="center"/>
              <w:rPr>
                <w:rFonts w:cs="Arial"/>
              </w:rPr>
            </w:pPr>
            <w:r w:rsidRPr="00250693">
              <w:rPr>
                <w:rFonts w:cs="Arial"/>
              </w:rPr>
              <w:t>30</w:t>
            </w:r>
          </w:p>
        </w:tc>
      </w:tr>
      <w:tr w:rsidR="00250693" w:rsidRPr="00250693" w14:paraId="302F79F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DB1DD" w14:textId="77777777" w:rsidR="00250693" w:rsidRPr="00250693" w:rsidRDefault="00250693" w:rsidP="00605924">
            <w:pPr>
              <w:rPr>
                <w:rFonts w:cs="Arial"/>
                <w:lang w:eastAsia="en-AU"/>
              </w:rPr>
            </w:pPr>
            <w:r w:rsidRPr="00250693">
              <w:rPr>
                <w:rFonts w:cs="Arial"/>
                <w:lang w:eastAsia="en-AU"/>
              </w:rPr>
              <w:t>TLIL1001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D4893" w14:textId="77777777" w:rsidR="00250693" w:rsidRPr="00250693" w:rsidRDefault="00250693" w:rsidP="00250693">
            <w:pPr>
              <w:rPr>
                <w:rFonts w:cs="Arial"/>
              </w:rPr>
            </w:pPr>
            <w:r w:rsidRPr="00250693">
              <w:rPr>
                <w:rFonts w:cs="Arial"/>
              </w:rPr>
              <w:t>Complete workplace orientation/induction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5E859" w14:textId="77777777" w:rsidR="00250693" w:rsidRPr="00250693" w:rsidRDefault="00250693" w:rsidP="00250693">
            <w:pPr>
              <w:jc w:val="center"/>
              <w:rPr>
                <w:rFonts w:cs="Arial"/>
              </w:rPr>
            </w:pPr>
            <w:r w:rsidRPr="00250693">
              <w:rPr>
                <w:rFonts w:cs="Arial"/>
              </w:rPr>
              <w:t>30</w:t>
            </w:r>
          </w:p>
        </w:tc>
      </w:tr>
      <w:tr w:rsidR="00250693" w:rsidRPr="00250693" w14:paraId="6B034F7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6FE8E" w14:textId="77777777" w:rsidR="00250693" w:rsidRPr="00250693" w:rsidRDefault="00250693" w:rsidP="00605924">
            <w:pPr>
              <w:rPr>
                <w:rFonts w:cs="Arial"/>
                <w:lang w:eastAsia="en-AU"/>
              </w:rPr>
            </w:pPr>
            <w:r w:rsidRPr="00250693">
              <w:rPr>
                <w:rFonts w:cs="Arial"/>
                <w:lang w:eastAsia="en-AU"/>
              </w:rPr>
              <w:t>TLIL2008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050CD" w14:textId="77777777" w:rsidR="00250693" w:rsidRPr="00250693" w:rsidRDefault="00250693" w:rsidP="00250693">
            <w:pPr>
              <w:rPr>
                <w:rFonts w:cs="Arial"/>
              </w:rPr>
            </w:pPr>
            <w:r w:rsidRPr="00250693">
              <w:rPr>
                <w:rFonts w:cs="Arial"/>
              </w:rPr>
              <w:t>Complete routine administrative tasks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87953" w14:textId="77777777" w:rsidR="00250693" w:rsidRPr="00250693" w:rsidRDefault="00250693" w:rsidP="00250693">
            <w:pPr>
              <w:jc w:val="center"/>
              <w:rPr>
                <w:rFonts w:cs="Arial"/>
              </w:rPr>
            </w:pPr>
            <w:r w:rsidRPr="00250693">
              <w:rPr>
                <w:rFonts w:cs="Arial"/>
              </w:rPr>
              <w:t>10</w:t>
            </w:r>
          </w:p>
        </w:tc>
      </w:tr>
      <w:tr w:rsidR="00250693" w:rsidRPr="00250693" w14:paraId="09DBB6F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CCB7E" w14:textId="77777777" w:rsidR="00250693" w:rsidRPr="00250693" w:rsidRDefault="00250693" w:rsidP="00605924">
            <w:pPr>
              <w:rPr>
                <w:rFonts w:cs="Arial"/>
                <w:lang w:eastAsia="en-AU"/>
              </w:rPr>
            </w:pPr>
            <w:r w:rsidRPr="00250693">
              <w:rPr>
                <w:rFonts w:cs="Arial"/>
                <w:lang w:eastAsia="en-AU"/>
              </w:rPr>
              <w:t>TLIL2031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78865" w14:textId="77777777" w:rsidR="00250693" w:rsidRPr="00250693" w:rsidRDefault="00250693" w:rsidP="00250693">
            <w:pPr>
              <w:rPr>
                <w:rFonts w:cs="Arial"/>
              </w:rPr>
            </w:pPr>
            <w:r w:rsidRPr="00250693">
              <w:rPr>
                <w:rFonts w:cs="Arial"/>
              </w:rPr>
              <w:t>Monitor and process attendance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892FD" w14:textId="77777777" w:rsidR="00250693" w:rsidRPr="00250693" w:rsidRDefault="00250693" w:rsidP="00250693">
            <w:pPr>
              <w:jc w:val="center"/>
              <w:rPr>
                <w:rFonts w:cs="Arial"/>
              </w:rPr>
            </w:pPr>
            <w:r w:rsidRPr="00250693">
              <w:rPr>
                <w:rFonts w:cs="Arial"/>
              </w:rPr>
              <w:t>20</w:t>
            </w:r>
          </w:p>
        </w:tc>
      </w:tr>
      <w:tr w:rsidR="00250693" w:rsidRPr="00250693" w14:paraId="558FC84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737BD" w14:textId="77777777" w:rsidR="00250693" w:rsidRPr="00250693" w:rsidRDefault="00250693" w:rsidP="00605924">
            <w:pPr>
              <w:rPr>
                <w:rFonts w:cs="Arial"/>
                <w:lang w:eastAsia="en-AU"/>
              </w:rPr>
            </w:pPr>
            <w:r w:rsidRPr="00250693">
              <w:rPr>
                <w:rFonts w:cs="Arial"/>
                <w:lang w:eastAsia="en-AU"/>
              </w:rPr>
              <w:lastRenderedPageBreak/>
              <w:t>TLIL2041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219DD" w14:textId="77777777" w:rsidR="00250693" w:rsidRPr="00250693" w:rsidRDefault="00250693" w:rsidP="00250693">
            <w:pPr>
              <w:rPr>
                <w:rFonts w:cs="Arial"/>
              </w:rPr>
            </w:pPr>
            <w:r w:rsidRPr="00250693">
              <w:rPr>
                <w:rFonts w:cs="Arial"/>
              </w:rPr>
              <w:t>Monitor and record rolling stock locations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702B5" w14:textId="77777777" w:rsidR="00250693" w:rsidRPr="00250693" w:rsidRDefault="00250693" w:rsidP="00250693">
            <w:pPr>
              <w:jc w:val="center"/>
              <w:rPr>
                <w:rFonts w:cs="Arial"/>
              </w:rPr>
            </w:pPr>
            <w:r w:rsidRPr="00250693">
              <w:rPr>
                <w:rFonts w:cs="Arial"/>
              </w:rPr>
              <w:t>30</w:t>
            </w:r>
          </w:p>
        </w:tc>
      </w:tr>
      <w:tr w:rsidR="00250693" w:rsidRPr="00250693" w14:paraId="739C97E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2FC46" w14:textId="77777777" w:rsidR="00250693" w:rsidRPr="00250693" w:rsidRDefault="00250693" w:rsidP="00605924">
            <w:pPr>
              <w:rPr>
                <w:rFonts w:cs="Arial"/>
                <w:lang w:eastAsia="en-AU"/>
              </w:rPr>
            </w:pPr>
            <w:r w:rsidRPr="00250693">
              <w:rPr>
                <w:rFonts w:cs="Arial"/>
                <w:lang w:eastAsia="en-AU"/>
              </w:rPr>
              <w:t>TLIL2046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4D0E9" w14:textId="77777777" w:rsidR="00250693" w:rsidRPr="00250693" w:rsidRDefault="00250693" w:rsidP="00250693">
            <w:pPr>
              <w:rPr>
                <w:rFonts w:cs="Arial"/>
              </w:rPr>
            </w:pPr>
            <w:r w:rsidRPr="00250693">
              <w:rPr>
                <w:rFonts w:cs="Arial"/>
              </w:rPr>
              <w:t>Handle customer luggage/property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F5F6C" w14:textId="77777777" w:rsidR="00250693" w:rsidRPr="00250693" w:rsidRDefault="00250693" w:rsidP="00250693">
            <w:pPr>
              <w:jc w:val="center"/>
              <w:rPr>
                <w:rFonts w:cs="Arial"/>
              </w:rPr>
            </w:pPr>
            <w:r w:rsidRPr="00250693">
              <w:rPr>
                <w:rFonts w:cs="Arial"/>
              </w:rPr>
              <w:t>20</w:t>
            </w:r>
          </w:p>
        </w:tc>
      </w:tr>
      <w:tr w:rsidR="00250693" w:rsidRPr="00250693" w14:paraId="6AA33B8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CB224" w14:textId="77777777" w:rsidR="00250693" w:rsidRPr="00250693" w:rsidRDefault="00250693" w:rsidP="00605924">
            <w:pPr>
              <w:rPr>
                <w:rFonts w:cs="Arial"/>
                <w:lang w:eastAsia="en-AU"/>
              </w:rPr>
            </w:pPr>
            <w:r w:rsidRPr="00250693">
              <w:rPr>
                <w:rFonts w:cs="Arial"/>
                <w:lang w:eastAsia="en-AU"/>
              </w:rPr>
              <w:t>TLIL2048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AE985" w14:textId="77777777" w:rsidR="00250693" w:rsidRPr="00250693" w:rsidRDefault="00250693" w:rsidP="00250693">
            <w:pPr>
              <w:rPr>
                <w:rFonts w:cs="Arial"/>
              </w:rPr>
            </w:pPr>
            <w:r w:rsidRPr="00250693">
              <w:rPr>
                <w:rFonts w:cs="Arial"/>
              </w:rPr>
              <w:t>Prepare for train departure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D5002" w14:textId="77777777" w:rsidR="00250693" w:rsidRPr="00250693" w:rsidRDefault="00250693" w:rsidP="00250693">
            <w:pPr>
              <w:jc w:val="center"/>
              <w:rPr>
                <w:rFonts w:cs="Arial"/>
              </w:rPr>
            </w:pPr>
            <w:r w:rsidRPr="00250693">
              <w:rPr>
                <w:rFonts w:cs="Arial"/>
              </w:rPr>
              <w:t>20</w:t>
            </w:r>
          </w:p>
        </w:tc>
      </w:tr>
      <w:tr w:rsidR="00250693" w:rsidRPr="00250693" w14:paraId="429FB86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EE1D1" w14:textId="77777777" w:rsidR="00250693" w:rsidRPr="00250693" w:rsidRDefault="00250693" w:rsidP="00605924">
            <w:pPr>
              <w:rPr>
                <w:rFonts w:cs="Arial"/>
                <w:lang w:eastAsia="en-AU"/>
              </w:rPr>
            </w:pPr>
            <w:r w:rsidRPr="00250693">
              <w:rPr>
                <w:rFonts w:cs="Arial"/>
                <w:lang w:eastAsia="en-AU"/>
              </w:rPr>
              <w:t>TLIL2060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9BE82" w14:textId="77777777" w:rsidR="00250693" w:rsidRPr="00250693" w:rsidRDefault="00250693" w:rsidP="00250693">
            <w:pPr>
              <w:rPr>
                <w:rFonts w:cs="Arial"/>
              </w:rPr>
            </w:pPr>
            <w:r w:rsidRPr="00250693">
              <w:rPr>
                <w:rFonts w:cs="Arial"/>
              </w:rPr>
              <w:t>Complete induction to the transport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E41D1" w14:textId="77777777" w:rsidR="00250693" w:rsidRPr="00250693" w:rsidRDefault="00250693" w:rsidP="00250693">
            <w:pPr>
              <w:jc w:val="center"/>
              <w:rPr>
                <w:rFonts w:cs="Arial"/>
              </w:rPr>
            </w:pPr>
            <w:r w:rsidRPr="00250693">
              <w:rPr>
                <w:rFonts w:cs="Arial"/>
              </w:rPr>
              <w:t>5</w:t>
            </w:r>
          </w:p>
        </w:tc>
      </w:tr>
      <w:tr w:rsidR="00250693" w:rsidRPr="00250693" w14:paraId="0416AC4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33512" w14:textId="77777777" w:rsidR="00250693" w:rsidRPr="00250693" w:rsidRDefault="00250693" w:rsidP="00605924">
            <w:pPr>
              <w:rPr>
                <w:rFonts w:cs="Arial"/>
                <w:lang w:eastAsia="en-AU"/>
              </w:rPr>
            </w:pPr>
            <w:r w:rsidRPr="00250693">
              <w:rPr>
                <w:rFonts w:cs="Arial"/>
                <w:lang w:eastAsia="en-AU"/>
              </w:rPr>
              <w:t>TLIL3002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7B699" w14:textId="77777777" w:rsidR="00250693" w:rsidRPr="00250693" w:rsidRDefault="00250693" w:rsidP="00250693">
            <w:pPr>
              <w:rPr>
                <w:rFonts w:cs="Arial"/>
              </w:rPr>
            </w:pPr>
            <w:r w:rsidRPr="00250693">
              <w:rPr>
                <w:rFonts w:cs="Arial"/>
              </w:rPr>
              <w:t>Undertake employee payroll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4FB39" w14:textId="77777777" w:rsidR="00250693" w:rsidRPr="00250693" w:rsidRDefault="00250693" w:rsidP="00250693">
            <w:pPr>
              <w:jc w:val="center"/>
              <w:rPr>
                <w:rFonts w:cs="Arial"/>
              </w:rPr>
            </w:pPr>
            <w:r w:rsidRPr="00250693">
              <w:rPr>
                <w:rFonts w:cs="Arial"/>
              </w:rPr>
              <w:t>20</w:t>
            </w:r>
          </w:p>
        </w:tc>
      </w:tr>
      <w:tr w:rsidR="00250693" w:rsidRPr="00250693" w14:paraId="6EF897A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BC8DA" w14:textId="77777777" w:rsidR="00250693" w:rsidRPr="00250693" w:rsidRDefault="00250693" w:rsidP="00605924">
            <w:pPr>
              <w:rPr>
                <w:rFonts w:cs="Arial"/>
                <w:lang w:eastAsia="en-AU"/>
              </w:rPr>
            </w:pPr>
            <w:r w:rsidRPr="00250693">
              <w:rPr>
                <w:rFonts w:cs="Arial"/>
                <w:lang w:eastAsia="en-AU"/>
              </w:rPr>
              <w:t>TLIL3003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541B7" w14:textId="77777777" w:rsidR="00250693" w:rsidRPr="00250693" w:rsidRDefault="00250693" w:rsidP="00250693">
            <w:pPr>
              <w:rPr>
                <w:rFonts w:cs="Arial"/>
              </w:rPr>
            </w:pPr>
            <w:r w:rsidRPr="00250693">
              <w:rPr>
                <w:rFonts w:cs="Arial"/>
              </w:rPr>
              <w:t>Conduct induction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6E052" w14:textId="77777777" w:rsidR="00250693" w:rsidRPr="00250693" w:rsidRDefault="00250693" w:rsidP="00250693">
            <w:pPr>
              <w:jc w:val="center"/>
              <w:rPr>
                <w:rFonts w:cs="Arial"/>
              </w:rPr>
            </w:pPr>
            <w:r w:rsidRPr="00250693">
              <w:rPr>
                <w:rFonts w:cs="Arial"/>
              </w:rPr>
              <w:t>20</w:t>
            </w:r>
          </w:p>
        </w:tc>
      </w:tr>
      <w:tr w:rsidR="00250693" w:rsidRPr="00250693" w14:paraId="716D35F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E06C7" w14:textId="77777777" w:rsidR="00250693" w:rsidRPr="00250693" w:rsidRDefault="00250693" w:rsidP="00605924">
            <w:pPr>
              <w:rPr>
                <w:rFonts w:cs="Arial"/>
                <w:lang w:eastAsia="en-AU"/>
              </w:rPr>
            </w:pPr>
            <w:r w:rsidRPr="00250693">
              <w:rPr>
                <w:rFonts w:cs="Arial"/>
                <w:lang w:eastAsia="en-AU"/>
              </w:rPr>
              <w:t>TLIL3035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6F3E8" w14:textId="77777777" w:rsidR="00250693" w:rsidRPr="00250693" w:rsidRDefault="00250693" w:rsidP="00250693">
            <w:pPr>
              <w:rPr>
                <w:rFonts w:cs="Arial"/>
              </w:rPr>
            </w:pPr>
            <w:r w:rsidRPr="00250693">
              <w:rPr>
                <w:rFonts w:cs="Arial"/>
              </w:rPr>
              <w:t>Allocate motive power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7EF88" w14:textId="77777777" w:rsidR="00250693" w:rsidRPr="00250693" w:rsidRDefault="00250693" w:rsidP="00250693">
            <w:pPr>
              <w:jc w:val="center"/>
              <w:rPr>
                <w:rFonts w:cs="Arial"/>
              </w:rPr>
            </w:pPr>
            <w:r w:rsidRPr="00250693">
              <w:rPr>
                <w:rFonts w:cs="Arial"/>
              </w:rPr>
              <w:t>20</w:t>
            </w:r>
          </w:p>
        </w:tc>
      </w:tr>
      <w:tr w:rsidR="00250693" w:rsidRPr="00250693" w14:paraId="1508E4C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BD418" w14:textId="77777777" w:rsidR="00250693" w:rsidRPr="00250693" w:rsidRDefault="00250693" w:rsidP="00605924">
            <w:pPr>
              <w:rPr>
                <w:rFonts w:cs="Arial"/>
                <w:lang w:eastAsia="en-AU"/>
              </w:rPr>
            </w:pPr>
            <w:r w:rsidRPr="00250693">
              <w:rPr>
                <w:rFonts w:cs="Arial"/>
                <w:lang w:eastAsia="en-AU"/>
              </w:rPr>
              <w:t>TLIL3039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45957" w14:textId="77777777" w:rsidR="00250693" w:rsidRPr="00250693" w:rsidRDefault="00250693" w:rsidP="00250693">
            <w:pPr>
              <w:rPr>
                <w:rFonts w:cs="Arial"/>
              </w:rPr>
            </w:pPr>
            <w:r w:rsidRPr="00250693">
              <w:rPr>
                <w:rFonts w:cs="Arial"/>
              </w:rPr>
              <w:t>Assist with train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4100F" w14:textId="77777777" w:rsidR="00250693" w:rsidRPr="00250693" w:rsidRDefault="00250693" w:rsidP="00250693">
            <w:pPr>
              <w:jc w:val="center"/>
              <w:rPr>
                <w:rFonts w:cs="Arial"/>
              </w:rPr>
            </w:pPr>
            <w:r w:rsidRPr="00250693">
              <w:rPr>
                <w:rFonts w:cs="Arial"/>
              </w:rPr>
              <w:t>180</w:t>
            </w:r>
          </w:p>
        </w:tc>
      </w:tr>
      <w:tr w:rsidR="00250693" w:rsidRPr="00250693" w14:paraId="13050FF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E1551" w14:textId="77777777" w:rsidR="00250693" w:rsidRPr="00250693" w:rsidRDefault="00250693" w:rsidP="00605924">
            <w:pPr>
              <w:rPr>
                <w:rFonts w:cs="Arial"/>
                <w:lang w:eastAsia="en-AU"/>
              </w:rPr>
            </w:pPr>
            <w:r w:rsidRPr="00250693">
              <w:rPr>
                <w:rFonts w:cs="Arial"/>
                <w:lang w:eastAsia="en-AU"/>
              </w:rPr>
              <w:t>TLIL3052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4888A" w14:textId="77777777" w:rsidR="00250693" w:rsidRPr="00250693" w:rsidRDefault="00250693" w:rsidP="00250693">
            <w:pPr>
              <w:rPr>
                <w:rFonts w:cs="Arial"/>
              </w:rPr>
            </w:pPr>
            <w:r w:rsidRPr="00250693">
              <w:rPr>
                <w:rFonts w:cs="Arial"/>
              </w:rPr>
              <w:t>Plan urban passenger train consists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6CDE1" w14:textId="77777777" w:rsidR="00250693" w:rsidRPr="00250693" w:rsidRDefault="00250693" w:rsidP="00250693">
            <w:pPr>
              <w:jc w:val="center"/>
              <w:rPr>
                <w:rFonts w:cs="Arial"/>
              </w:rPr>
            </w:pPr>
            <w:r w:rsidRPr="00250693">
              <w:rPr>
                <w:rFonts w:cs="Arial"/>
              </w:rPr>
              <w:t>20</w:t>
            </w:r>
          </w:p>
        </w:tc>
      </w:tr>
      <w:tr w:rsidR="00250693" w:rsidRPr="00250693" w14:paraId="0870101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29820" w14:textId="77777777" w:rsidR="00250693" w:rsidRPr="00250693" w:rsidRDefault="00250693" w:rsidP="00605924">
            <w:pPr>
              <w:rPr>
                <w:rFonts w:cs="Arial"/>
                <w:lang w:eastAsia="en-AU"/>
              </w:rPr>
            </w:pPr>
            <w:r w:rsidRPr="00250693">
              <w:rPr>
                <w:rFonts w:cs="Arial"/>
                <w:lang w:eastAsia="en-AU"/>
              </w:rPr>
              <w:t>TLIL3065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2E734" w14:textId="77777777" w:rsidR="00250693" w:rsidRPr="00250693" w:rsidRDefault="00250693" w:rsidP="00250693">
            <w:pPr>
              <w:rPr>
                <w:rFonts w:cs="Arial"/>
              </w:rPr>
            </w:pPr>
            <w:r w:rsidRPr="00250693">
              <w:rPr>
                <w:rFonts w:cs="Arial"/>
              </w:rPr>
              <w:t>Implement a track occupancy authority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C9F17" w14:textId="77777777" w:rsidR="00250693" w:rsidRPr="00250693" w:rsidRDefault="00250693" w:rsidP="00250693">
            <w:pPr>
              <w:jc w:val="center"/>
              <w:rPr>
                <w:rFonts w:cs="Arial"/>
              </w:rPr>
            </w:pPr>
            <w:r w:rsidRPr="00250693">
              <w:rPr>
                <w:rFonts w:cs="Arial"/>
              </w:rPr>
              <w:t>15</w:t>
            </w:r>
          </w:p>
        </w:tc>
      </w:tr>
      <w:tr w:rsidR="00250693" w:rsidRPr="00250693" w14:paraId="18B7EC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64149" w14:textId="77777777" w:rsidR="00250693" w:rsidRPr="00250693" w:rsidRDefault="00250693" w:rsidP="00605924">
            <w:pPr>
              <w:rPr>
                <w:rFonts w:cs="Arial"/>
                <w:lang w:eastAsia="en-AU"/>
              </w:rPr>
            </w:pPr>
            <w:r w:rsidRPr="00250693">
              <w:rPr>
                <w:rFonts w:cs="Arial"/>
                <w:lang w:eastAsia="en-AU"/>
              </w:rPr>
              <w:t>TLIL3071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35BD2" w14:textId="77777777" w:rsidR="00250693" w:rsidRPr="00250693" w:rsidRDefault="00250693" w:rsidP="00250693">
            <w:pPr>
              <w:rPr>
                <w:rFonts w:cs="Arial"/>
              </w:rPr>
            </w:pPr>
            <w:r w:rsidRPr="00250693">
              <w:rPr>
                <w:rFonts w:cs="Arial"/>
              </w:rPr>
              <w:t>Control and coordinate local rail traffic movement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65A03" w14:textId="77777777" w:rsidR="00250693" w:rsidRPr="00250693" w:rsidRDefault="00250693" w:rsidP="00250693">
            <w:pPr>
              <w:jc w:val="center"/>
              <w:rPr>
                <w:rFonts w:cs="Arial"/>
              </w:rPr>
            </w:pPr>
            <w:r w:rsidRPr="00250693">
              <w:rPr>
                <w:rFonts w:cs="Arial"/>
              </w:rPr>
              <w:t>40</w:t>
            </w:r>
          </w:p>
        </w:tc>
      </w:tr>
      <w:tr w:rsidR="00250693" w:rsidRPr="00250693" w14:paraId="4413487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9E12B" w14:textId="77777777" w:rsidR="00250693" w:rsidRPr="00250693" w:rsidRDefault="00250693" w:rsidP="00605924">
            <w:pPr>
              <w:rPr>
                <w:rFonts w:cs="Arial"/>
                <w:lang w:eastAsia="en-AU"/>
              </w:rPr>
            </w:pPr>
            <w:r w:rsidRPr="00250693">
              <w:rPr>
                <w:rFonts w:cs="Arial"/>
                <w:lang w:eastAsia="en-AU"/>
              </w:rPr>
              <w:t>TLIL3072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025FC" w14:textId="77777777" w:rsidR="00250693" w:rsidRPr="00250693" w:rsidRDefault="00250693" w:rsidP="00250693">
            <w:pPr>
              <w:rPr>
                <w:rFonts w:cs="Arial"/>
              </w:rPr>
            </w:pPr>
            <w:r w:rsidRPr="00250693">
              <w:rPr>
                <w:rFonts w:cs="Arial"/>
              </w:rPr>
              <w:t>Operate signal panel or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DF596" w14:textId="77777777" w:rsidR="00250693" w:rsidRPr="00250693" w:rsidRDefault="00250693" w:rsidP="00250693">
            <w:pPr>
              <w:jc w:val="center"/>
              <w:rPr>
                <w:rFonts w:cs="Arial"/>
              </w:rPr>
            </w:pPr>
            <w:r w:rsidRPr="00250693">
              <w:rPr>
                <w:rFonts w:cs="Arial"/>
              </w:rPr>
              <w:t>40</w:t>
            </w:r>
          </w:p>
        </w:tc>
      </w:tr>
      <w:tr w:rsidR="00250693" w:rsidRPr="00250693" w14:paraId="548178A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CF05CC" w14:textId="77777777" w:rsidR="00250693" w:rsidRPr="00250693" w:rsidRDefault="00250693" w:rsidP="00605924">
            <w:pPr>
              <w:rPr>
                <w:rFonts w:cs="Arial"/>
                <w:lang w:eastAsia="en-AU"/>
              </w:rPr>
            </w:pPr>
            <w:r w:rsidRPr="00250693">
              <w:rPr>
                <w:rFonts w:cs="Arial"/>
                <w:lang w:eastAsia="en-AU"/>
              </w:rPr>
              <w:t>TLIL3082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E286B" w14:textId="77777777" w:rsidR="00250693" w:rsidRPr="00250693" w:rsidRDefault="00250693" w:rsidP="00250693">
            <w:pPr>
              <w:rPr>
                <w:rFonts w:cs="Arial"/>
              </w:rPr>
            </w:pPr>
            <w:r w:rsidRPr="00250693">
              <w:rPr>
                <w:rFonts w:cs="Arial"/>
              </w:rPr>
              <w:t>Implement absolute signal blocking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016B62" w14:textId="77777777" w:rsidR="00250693" w:rsidRPr="00250693" w:rsidRDefault="00250693" w:rsidP="00250693">
            <w:pPr>
              <w:jc w:val="center"/>
              <w:rPr>
                <w:rFonts w:cs="Arial"/>
              </w:rPr>
            </w:pPr>
            <w:r w:rsidRPr="00250693">
              <w:rPr>
                <w:rFonts w:cs="Arial"/>
              </w:rPr>
              <w:t>15</w:t>
            </w:r>
          </w:p>
        </w:tc>
      </w:tr>
      <w:tr w:rsidR="00250693" w:rsidRPr="00250693" w14:paraId="2555C1A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D6CCB" w14:textId="77777777" w:rsidR="00250693" w:rsidRPr="00250693" w:rsidRDefault="00250693" w:rsidP="00605924">
            <w:pPr>
              <w:rPr>
                <w:rFonts w:cs="Arial"/>
                <w:lang w:eastAsia="en-AU"/>
              </w:rPr>
            </w:pPr>
            <w:r w:rsidRPr="00250693">
              <w:rPr>
                <w:rFonts w:cs="Arial"/>
                <w:lang w:eastAsia="en-AU"/>
              </w:rPr>
              <w:t>TLIL3083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352FA" w14:textId="77777777" w:rsidR="00250693" w:rsidRPr="00250693" w:rsidRDefault="00250693" w:rsidP="00250693">
            <w:pPr>
              <w:rPr>
                <w:rFonts w:cs="Arial"/>
              </w:rPr>
            </w:pPr>
            <w:r w:rsidRPr="00250693">
              <w:rPr>
                <w:rFonts w:cs="Arial"/>
              </w:rPr>
              <w:t>Implement a track work authority and manage rail traffic through worksites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3399B" w14:textId="77777777" w:rsidR="00250693" w:rsidRPr="00250693" w:rsidRDefault="00250693" w:rsidP="00250693">
            <w:pPr>
              <w:jc w:val="center"/>
              <w:rPr>
                <w:rFonts w:cs="Arial"/>
              </w:rPr>
            </w:pPr>
            <w:r w:rsidRPr="00250693">
              <w:rPr>
                <w:rFonts w:cs="Arial"/>
              </w:rPr>
              <w:t>15</w:t>
            </w:r>
          </w:p>
        </w:tc>
      </w:tr>
      <w:tr w:rsidR="00250693" w:rsidRPr="00250693" w14:paraId="5037AFD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31568" w14:textId="77777777" w:rsidR="00250693" w:rsidRPr="00250693" w:rsidRDefault="00250693" w:rsidP="00605924">
            <w:pPr>
              <w:rPr>
                <w:rFonts w:cs="Arial"/>
                <w:lang w:eastAsia="en-AU"/>
              </w:rPr>
            </w:pPr>
            <w:r w:rsidRPr="00250693">
              <w:rPr>
                <w:rFonts w:cs="Arial"/>
                <w:lang w:eastAsia="en-AU"/>
              </w:rPr>
              <w:t>TLIL3084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92CA5" w14:textId="77777777" w:rsidR="00250693" w:rsidRPr="00250693" w:rsidRDefault="00250693" w:rsidP="00250693">
            <w:pPr>
              <w:rPr>
                <w:rFonts w:cs="Arial"/>
              </w:rPr>
            </w:pPr>
            <w:r w:rsidRPr="00250693">
              <w:rPr>
                <w:rFonts w:cs="Arial"/>
              </w:rPr>
              <w:t>Implement a local possession authority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28510" w14:textId="77777777" w:rsidR="00250693" w:rsidRPr="00250693" w:rsidRDefault="00250693" w:rsidP="00250693">
            <w:pPr>
              <w:jc w:val="center"/>
              <w:rPr>
                <w:rFonts w:cs="Arial"/>
              </w:rPr>
            </w:pPr>
            <w:r w:rsidRPr="00250693">
              <w:rPr>
                <w:rFonts w:cs="Arial"/>
              </w:rPr>
              <w:t>15</w:t>
            </w:r>
          </w:p>
        </w:tc>
      </w:tr>
      <w:tr w:rsidR="00250693" w:rsidRPr="00250693" w14:paraId="4EA2918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0F28B" w14:textId="77777777" w:rsidR="00250693" w:rsidRPr="00250693" w:rsidRDefault="00250693" w:rsidP="00605924">
            <w:pPr>
              <w:rPr>
                <w:rFonts w:cs="Arial"/>
                <w:lang w:eastAsia="en-AU"/>
              </w:rPr>
            </w:pPr>
            <w:r w:rsidRPr="00250693">
              <w:rPr>
                <w:rFonts w:cs="Arial"/>
                <w:lang w:eastAsia="en-AU"/>
              </w:rPr>
              <w:t>TLIL4005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57D83" w14:textId="77777777" w:rsidR="00250693" w:rsidRPr="00250693" w:rsidRDefault="00250693" w:rsidP="00250693">
            <w:pPr>
              <w:rPr>
                <w:rFonts w:cs="Arial"/>
              </w:rPr>
            </w:pPr>
            <w:r w:rsidRPr="00250693">
              <w:rPr>
                <w:rFonts w:cs="Arial"/>
              </w:rPr>
              <w:t>Apply conflict/grievance resolution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CDB37" w14:textId="77777777" w:rsidR="00250693" w:rsidRPr="00250693" w:rsidRDefault="00250693" w:rsidP="00250693">
            <w:pPr>
              <w:jc w:val="center"/>
              <w:rPr>
                <w:rFonts w:cs="Arial"/>
              </w:rPr>
            </w:pPr>
            <w:r w:rsidRPr="00250693">
              <w:rPr>
                <w:rFonts w:cs="Arial"/>
              </w:rPr>
              <w:t>40</w:t>
            </w:r>
          </w:p>
        </w:tc>
      </w:tr>
      <w:tr w:rsidR="00250693" w:rsidRPr="00250693" w14:paraId="5D0E115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63CB0" w14:textId="77777777" w:rsidR="00250693" w:rsidRPr="00250693" w:rsidRDefault="00250693" w:rsidP="00605924">
            <w:pPr>
              <w:rPr>
                <w:rFonts w:cs="Arial"/>
                <w:lang w:eastAsia="en-AU"/>
              </w:rPr>
            </w:pPr>
            <w:r w:rsidRPr="00250693">
              <w:rPr>
                <w:rFonts w:cs="Arial"/>
                <w:lang w:eastAsia="en-AU"/>
              </w:rPr>
              <w:t>TLIL4009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318CE" w14:textId="77777777" w:rsidR="00250693" w:rsidRPr="00250693" w:rsidRDefault="00250693" w:rsidP="00250693">
            <w:pPr>
              <w:rPr>
                <w:rFonts w:cs="Arial"/>
              </w:rPr>
            </w:pPr>
            <w:r w:rsidRPr="00250693">
              <w:rPr>
                <w:rFonts w:cs="Arial"/>
              </w:rPr>
              <w:t>Manage personal work priorities and professional development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1B941E" w14:textId="77777777" w:rsidR="00250693" w:rsidRPr="00250693" w:rsidRDefault="00250693" w:rsidP="00250693">
            <w:pPr>
              <w:jc w:val="center"/>
              <w:rPr>
                <w:rFonts w:cs="Arial"/>
              </w:rPr>
            </w:pPr>
            <w:r w:rsidRPr="00250693">
              <w:rPr>
                <w:rFonts w:cs="Arial"/>
              </w:rPr>
              <w:t>50</w:t>
            </w:r>
          </w:p>
        </w:tc>
      </w:tr>
      <w:tr w:rsidR="00250693" w:rsidRPr="00250693" w14:paraId="050CCF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C63FC" w14:textId="77777777" w:rsidR="00250693" w:rsidRPr="00250693" w:rsidRDefault="00250693" w:rsidP="00605924">
            <w:pPr>
              <w:rPr>
                <w:rFonts w:cs="Arial"/>
                <w:lang w:eastAsia="en-AU"/>
              </w:rPr>
            </w:pPr>
            <w:r w:rsidRPr="00250693">
              <w:rPr>
                <w:rFonts w:cs="Arial"/>
                <w:lang w:eastAsia="en-AU"/>
              </w:rPr>
              <w:t>TLIL4010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4C6E2" w14:textId="77777777" w:rsidR="00250693" w:rsidRPr="00250693" w:rsidRDefault="00250693" w:rsidP="00250693">
            <w:pPr>
              <w:rPr>
                <w:rFonts w:cs="Arial"/>
              </w:rPr>
            </w:pPr>
            <w:r w:rsidRPr="00250693">
              <w:rPr>
                <w:rFonts w:cs="Arial"/>
              </w:rPr>
              <w:t>Assess and confirm customer transport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ED48C" w14:textId="77777777" w:rsidR="00250693" w:rsidRPr="00250693" w:rsidRDefault="00250693" w:rsidP="00250693">
            <w:pPr>
              <w:jc w:val="center"/>
              <w:rPr>
                <w:rFonts w:cs="Arial"/>
              </w:rPr>
            </w:pPr>
            <w:r w:rsidRPr="00250693">
              <w:rPr>
                <w:rFonts w:cs="Arial"/>
              </w:rPr>
              <w:t>40</w:t>
            </w:r>
          </w:p>
        </w:tc>
      </w:tr>
      <w:tr w:rsidR="00250693" w:rsidRPr="00250693" w14:paraId="14BDF84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EEBF5" w14:textId="77777777" w:rsidR="00250693" w:rsidRPr="00250693" w:rsidRDefault="00250693" w:rsidP="00605924">
            <w:pPr>
              <w:rPr>
                <w:rFonts w:cs="Arial"/>
                <w:lang w:eastAsia="en-AU"/>
              </w:rPr>
            </w:pPr>
            <w:r w:rsidRPr="00250693">
              <w:rPr>
                <w:rFonts w:cs="Arial"/>
                <w:lang w:eastAsia="en-AU"/>
              </w:rPr>
              <w:t>TLIL4021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F0952" w14:textId="77777777" w:rsidR="00250693" w:rsidRPr="00250693" w:rsidRDefault="00250693" w:rsidP="00250693">
            <w:pPr>
              <w:rPr>
                <w:rFonts w:cs="Arial"/>
              </w:rPr>
            </w:pPr>
            <w:r w:rsidRPr="00250693">
              <w:rPr>
                <w:rFonts w:cs="Arial"/>
              </w:rPr>
              <w:t>Coordinate the erection and dismantling of temporary storage facilities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5572B" w14:textId="77777777" w:rsidR="00250693" w:rsidRPr="00250693" w:rsidRDefault="00250693" w:rsidP="00250693">
            <w:pPr>
              <w:jc w:val="center"/>
              <w:rPr>
                <w:rFonts w:cs="Arial"/>
              </w:rPr>
            </w:pPr>
            <w:r w:rsidRPr="00250693">
              <w:rPr>
                <w:rFonts w:cs="Arial"/>
              </w:rPr>
              <w:t>40</w:t>
            </w:r>
          </w:p>
        </w:tc>
      </w:tr>
      <w:tr w:rsidR="00250693" w:rsidRPr="00250693" w14:paraId="3DAB790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EB2FD5" w14:textId="77777777" w:rsidR="00250693" w:rsidRPr="00250693" w:rsidRDefault="00250693" w:rsidP="00605924">
            <w:pPr>
              <w:rPr>
                <w:rFonts w:cs="Arial"/>
                <w:lang w:eastAsia="en-AU"/>
              </w:rPr>
            </w:pPr>
            <w:r w:rsidRPr="00250693">
              <w:rPr>
                <w:rFonts w:cs="Arial"/>
                <w:lang w:eastAsia="en-AU"/>
              </w:rPr>
              <w:t>TLIL4030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6EF60" w14:textId="77777777" w:rsidR="00250693" w:rsidRPr="00250693" w:rsidRDefault="00250693" w:rsidP="00250693">
            <w:pPr>
              <w:rPr>
                <w:rFonts w:cs="Arial"/>
              </w:rPr>
            </w:pPr>
            <w:r w:rsidRPr="00250693">
              <w:rPr>
                <w:rFonts w:cs="Arial"/>
              </w:rPr>
              <w:t>Control a furniture warehouse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9E60F" w14:textId="77777777" w:rsidR="00250693" w:rsidRPr="00250693" w:rsidRDefault="00250693" w:rsidP="00250693">
            <w:pPr>
              <w:jc w:val="center"/>
              <w:rPr>
                <w:rFonts w:cs="Arial"/>
              </w:rPr>
            </w:pPr>
            <w:r w:rsidRPr="00250693">
              <w:rPr>
                <w:rFonts w:cs="Arial"/>
              </w:rPr>
              <w:t>60</w:t>
            </w:r>
          </w:p>
        </w:tc>
      </w:tr>
      <w:tr w:rsidR="00250693" w:rsidRPr="00250693" w14:paraId="0E5F958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00359" w14:textId="77777777" w:rsidR="00250693" w:rsidRPr="00250693" w:rsidRDefault="00250693" w:rsidP="00605924">
            <w:pPr>
              <w:rPr>
                <w:rFonts w:cs="Arial"/>
                <w:lang w:eastAsia="en-AU"/>
              </w:rPr>
            </w:pPr>
            <w:r w:rsidRPr="00250693">
              <w:rPr>
                <w:rFonts w:cs="Arial"/>
                <w:lang w:eastAsia="en-AU"/>
              </w:rPr>
              <w:t>TLIL4032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9D516F" w14:textId="77777777" w:rsidR="00250693" w:rsidRPr="00250693" w:rsidRDefault="00250693" w:rsidP="00250693">
            <w:pPr>
              <w:rPr>
                <w:rFonts w:cs="Arial"/>
              </w:rPr>
            </w:pPr>
            <w:r w:rsidRPr="00250693">
              <w:rPr>
                <w:rFonts w:cs="Arial"/>
              </w:rPr>
              <w:t>Implement equal employment equity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A02F1" w14:textId="77777777" w:rsidR="00250693" w:rsidRPr="00250693" w:rsidRDefault="00250693" w:rsidP="00250693">
            <w:pPr>
              <w:jc w:val="center"/>
              <w:rPr>
                <w:rFonts w:cs="Arial"/>
              </w:rPr>
            </w:pPr>
            <w:r w:rsidRPr="00250693">
              <w:rPr>
                <w:rFonts w:cs="Arial"/>
              </w:rPr>
              <w:t>20</w:t>
            </w:r>
          </w:p>
        </w:tc>
      </w:tr>
      <w:tr w:rsidR="00250693" w:rsidRPr="00250693" w14:paraId="799A681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7CB1D" w14:textId="77777777" w:rsidR="00250693" w:rsidRPr="00250693" w:rsidRDefault="00250693" w:rsidP="00605924">
            <w:pPr>
              <w:rPr>
                <w:rFonts w:cs="Arial"/>
                <w:lang w:eastAsia="en-AU"/>
              </w:rPr>
            </w:pPr>
            <w:r w:rsidRPr="00250693">
              <w:rPr>
                <w:rFonts w:cs="Arial"/>
                <w:lang w:eastAsia="en-AU"/>
              </w:rPr>
              <w:t>TLIL4033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7C910" w14:textId="77777777" w:rsidR="00250693" w:rsidRPr="00250693" w:rsidRDefault="00250693" w:rsidP="00250693">
            <w:pPr>
              <w:rPr>
                <w:rFonts w:cs="Arial"/>
              </w:rPr>
            </w:pPr>
            <w:r w:rsidRPr="00250693">
              <w:rPr>
                <w:rFonts w:cs="Arial"/>
              </w:rPr>
              <w:t>Promote effective workplace practice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9471F" w14:textId="77777777" w:rsidR="00250693" w:rsidRPr="00250693" w:rsidRDefault="00250693" w:rsidP="00250693">
            <w:pPr>
              <w:jc w:val="center"/>
              <w:rPr>
                <w:rFonts w:cs="Arial"/>
              </w:rPr>
            </w:pPr>
            <w:r w:rsidRPr="00250693">
              <w:rPr>
                <w:rFonts w:cs="Arial"/>
              </w:rPr>
              <w:t>20</w:t>
            </w:r>
          </w:p>
        </w:tc>
      </w:tr>
      <w:tr w:rsidR="00250693" w:rsidRPr="00250693" w14:paraId="083E819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76576" w14:textId="77777777" w:rsidR="00250693" w:rsidRPr="00250693" w:rsidRDefault="00250693" w:rsidP="00605924">
            <w:pPr>
              <w:rPr>
                <w:rFonts w:cs="Arial"/>
                <w:lang w:eastAsia="en-AU"/>
              </w:rPr>
            </w:pPr>
            <w:r w:rsidRPr="00250693">
              <w:rPr>
                <w:rFonts w:cs="Arial"/>
                <w:lang w:eastAsia="en-AU"/>
              </w:rPr>
              <w:t>TLIL4034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C417F" w14:textId="77777777" w:rsidR="00250693" w:rsidRPr="00250693" w:rsidRDefault="00250693" w:rsidP="00250693">
            <w:pPr>
              <w:rPr>
                <w:rFonts w:cs="Arial"/>
              </w:rPr>
            </w:pPr>
            <w:r w:rsidRPr="00250693">
              <w:rPr>
                <w:rFonts w:cs="Arial"/>
              </w:rPr>
              <w:t>Arrange alternative passenger transport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998FA" w14:textId="77777777" w:rsidR="00250693" w:rsidRPr="00250693" w:rsidRDefault="00250693" w:rsidP="00250693">
            <w:pPr>
              <w:jc w:val="center"/>
              <w:rPr>
                <w:rFonts w:cs="Arial"/>
              </w:rPr>
            </w:pPr>
            <w:r w:rsidRPr="00250693">
              <w:rPr>
                <w:rFonts w:cs="Arial"/>
              </w:rPr>
              <w:t>20</w:t>
            </w:r>
          </w:p>
        </w:tc>
      </w:tr>
      <w:tr w:rsidR="00250693" w:rsidRPr="00250693" w14:paraId="56EECAF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F5939" w14:textId="77777777" w:rsidR="00250693" w:rsidRPr="00250693" w:rsidRDefault="00250693" w:rsidP="00605924">
            <w:pPr>
              <w:rPr>
                <w:rFonts w:cs="Arial"/>
                <w:lang w:eastAsia="en-AU"/>
              </w:rPr>
            </w:pPr>
            <w:r w:rsidRPr="00250693">
              <w:rPr>
                <w:rFonts w:cs="Arial"/>
                <w:lang w:eastAsia="en-AU"/>
              </w:rPr>
              <w:lastRenderedPageBreak/>
              <w:t>TLIL4036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EBCD8" w14:textId="77777777" w:rsidR="00250693" w:rsidRPr="00250693" w:rsidRDefault="00250693" w:rsidP="00250693">
            <w:pPr>
              <w:rPr>
                <w:rFonts w:cs="Arial"/>
              </w:rPr>
            </w:pPr>
            <w:r w:rsidRPr="00250693">
              <w:rPr>
                <w:rFonts w:cs="Arial"/>
              </w:rPr>
              <w:t>Develop rosters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F7BD8" w14:textId="77777777" w:rsidR="00250693" w:rsidRPr="00250693" w:rsidRDefault="00250693" w:rsidP="00250693">
            <w:pPr>
              <w:jc w:val="center"/>
              <w:rPr>
                <w:rFonts w:cs="Arial"/>
              </w:rPr>
            </w:pPr>
            <w:r w:rsidRPr="00250693">
              <w:rPr>
                <w:rFonts w:cs="Arial"/>
              </w:rPr>
              <w:t>20</w:t>
            </w:r>
          </w:p>
        </w:tc>
      </w:tr>
      <w:tr w:rsidR="00250693" w:rsidRPr="00250693" w14:paraId="6851EDB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E0442" w14:textId="77777777" w:rsidR="00250693" w:rsidRPr="00250693" w:rsidRDefault="00250693" w:rsidP="00605924">
            <w:pPr>
              <w:rPr>
                <w:rFonts w:cs="Arial"/>
                <w:lang w:eastAsia="en-AU"/>
              </w:rPr>
            </w:pPr>
            <w:r w:rsidRPr="00250693">
              <w:rPr>
                <w:rFonts w:cs="Arial"/>
                <w:lang w:eastAsia="en-AU"/>
              </w:rPr>
              <w:t>TLIL4037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26223B" w14:textId="77777777" w:rsidR="00250693" w:rsidRPr="00250693" w:rsidRDefault="00250693" w:rsidP="00250693">
            <w:pPr>
              <w:rPr>
                <w:rFonts w:cs="Arial"/>
              </w:rPr>
            </w:pPr>
            <w:r w:rsidRPr="00250693">
              <w:rPr>
                <w:rFonts w:cs="Arial"/>
              </w:rPr>
              <w:t>Apply and amend rosters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C0B80" w14:textId="77777777" w:rsidR="00250693" w:rsidRPr="00250693" w:rsidRDefault="00250693" w:rsidP="00250693">
            <w:pPr>
              <w:jc w:val="center"/>
              <w:rPr>
                <w:rFonts w:cs="Arial"/>
              </w:rPr>
            </w:pPr>
            <w:r w:rsidRPr="00250693">
              <w:rPr>
                <w:rFonts w:cs="Arial"/>
              </w:rPr>
              <w:t>20</w:t>
            </w:r>
          </w:p>
        </w:tc>
      </w:tr>
      <w:tr w:rsidR="00250693" w:rsidRPr="00250693" w14:paraId="2FC0958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95282" w14:textId="77777777" w:rsidR="00250693" w:rsidRPr="00250693" w:rsidRDefault="00250693" w:rsidP="00605924">
            <w:pPr>
              <w:rPr>
                <w:rFonts w:cs="Arial"/>
                <w:lang w:eastAsia="en-AU"/>
              </w:rPr>
            </w:pPr>
            <w:r w:rsidRPr="00250693">
              <w:rPr>
                <w:rFonts w:cs="Arial"/>
                <w:lang w:eastAsia="en-AU"/>
              </w:rPr>
              <w:t>TLIL4038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7F1494" w14:textId="77777777" w:rsidR="00250693" w:rsidRPr="00250693" w:rsidRDefault="00250693" w:rsidP="00250693">
            <w:pPr>
              <w:rPr>
                <w:rFonts w:cs="Arial"/>
              </w:rPr>
            </w:pPr>
            <w:r w:rsidRPr="00250693">
              <w:rPr>
                <w:rFonts w:cs="Arial"/>
              </w:rPr>
              <w:t>Organise marshalling and shunting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532F4" w14:textId="77777777" w:rsidR="00250693" w:rsidRPr="00250693" w:rsidRDefault="00250693" w:rsidP="00250693">
            <w:pPr>
              <w:jc w:val="center"/>
              <w:rPr>
                <w:rFonts w:cs="Arial"/>
              </w:rPr>
            </w:pPr>
            <w:r w:rsidRPr="00250693">
              <w:rPr>
                <w:rFonts w:cs="Arial"/>
              </w:rPr>
              <w:t>40</w:t>
            </w:r>
          </w:p>
        </w:tc>
      </w:tr>
      <w:tr w:rsidR="00250693" w:rsidRPr="00250693" w14:paraId="49F6CB4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5428C" w14:textId="77777777" w:rsidR="00250693" w:rsidRPr="00250693" w:rsidRDefault="00250693" w:rsidP="00605924">
            <w:pPr>
              <w:rPr>
                <w:rFonts w:cs="Arial"/>
                <w:lang w:eastAsia="en-AU"/>
              </w:rPr>
            </w:pPr>
            <w:r w:rsidRPr="00250693">
              <w:rPr>
                <w:rFonts w:cs="Arial"/>
                <w:lang w:eastAsia="en-AU"/>
              </w:rPr>
              <w:t>TLIL4058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6BAEB" w14:textId="77777777" w:rsidR="00250693" w:rsidRPr="00250693" w:rsidRDefault="00250693" w:rsidP="00250693">
            <w:pPr>
              <w:rPr>
                <w:rFonts w:cs="Arial"/>
              </w:rPr>
            </w:pPr>
            <w:r w:rsidRPr="00250693">
              <w:rPr>
                <w:rFonts w:cs="Arial"/>
              </w:rPr>
              <w:t>Plan a career in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D9CD8" w14:textId="77777777" w:rsidR="00250693" w:rsidRPr="00250693" w:rsidRDefault="00250693" w:rsidP="00250693">
            <w:pPr>
              <w:jc w:val="center"/>
              <w:rPr>
                <w:rFonts w:cs="Arial"/>
              </w:rPr>
            </w:pPr>
            <w:r w:rsidRPr="00250693">
              <w:rPr>
                <w:rFonts w:cs="Arial"/>
              </w:rPr>
              <w:t>40</w:t>
            </w:r>
          </w:p>
        </w:tc>
      </w:tr>
      <w:tr w:rsidR="00250693" w:rsidRPr="00250693" w14:paraId="4C477E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16792" w14:textId="77777777" w:rsidR="00250693" w:rsidRPr="00250693" w:rsidRDefault="00250693" w:rsidP="00605924">
            <w:pPr>
              <w:rPr>
                <w:rFonts w:cs="Arial"/>
                <w:lang w:eastAsia="en-AU"/>
              </w:rPr>
            </w:pPr>
            <w:r w:rsidRPr="00250693">
              <w:rPr>
                <w:rFonts w:cs="Arial"/>
                <w:lang w:eastAsia="en-AU"/>
              </w:rPr>
              <w:t>TLIL4059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EFA6C" w14:textId="77777777" w:rsidR="00250693" w:rsidRPr="00250693" w:rsidRDefault="00250693" w:rsidP="00250693">
            <w:pPr>
              <w:rPr>
                <w:rFonts w:cs="Arial"/>
              </w:rPr>
            </w:pPr>
            <w:r w:rsidRPr="00250693">
              <w:rPr>
                <w:rFonts w:cs="Arial"/>
              </w:rPr>
              <w:t>Implement asset management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9C56B" w14:textId="77777777" w:rsidR="00250693" w:rsidRPr="00250693" w:rsidRDefault="00250693" w:rsidP="00250693">
            <w:pPr>
              <w:jc w:val="center"/>
              <w:rPr>
                <w:rFonts w:cs="Arial"/>
              </w:rPr>
            </w:pPr>
            <w:r w:rsidRPr="00250693">
              <w:rPr>
                <w:rFonts w:cs="Arial"/>
              </w:rPr>
              <w:t>40</w:t>
            </w:r>
          </w:p>
        </w:tc>
      </w:tr>
      <w:tr w:rsidR="00250693" w:rsidRPr="00250693" w14:paraId="6A39119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E0B63" w14:textId="77777777" w:rsidR="00250693" w:rsidRPr="00250693" w:rsidRDefault="00250693" w:rsidP="00605924">
            <w:pPr>
              <w:rPr>
                <w:rFonts w:cs="Arial"/>
                <w:lang w:eastAsia="en-AU"/>
              </w:rPr>
            </w:pPr>
            <w:r w:rsidRPr="00250693">
              <w:rPr>
                <w:rFonts w:cs="Arial"/>
                <w:lang w:eastAsia="en-AU"/>
              </w:rPr>
              <w:t>TLIL4069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7D05E" w14:textId="77777777" w:rsidR="00250693" w:rsidRPr="00250693" w:rsidRDefault="00250693" w:rsidP="00250693">
            <w:pPr>
              <w:rPr>
                <w:rFonts w:cs="Arial"/>
              </w:rPr>
            </w:pPr>
            <w:r w:rsidRPr="00250693">
              <w:rPr>
                <w:rFonts w:cs="Arial"/>
              </w:rPr>
              <w:t>Plan and coordinate protection for multiple worksites within limits of a work on track authority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1ACA4" w14:textId="77777777" w:rsidR="00250693" w:rsidRPr="00250693" w:rsidRDefault="00250693" w:rsidP="00250693">
            <w:pPr>
              <w:jc w:val="center"/>
              <w:rPr>
                <w:rFonts w:cs="Arial"/>
              </w:rPr>
            </w:pPr>
            <w:r w:rsidRPr="00250693">
              <w:rPr>
                <w:rFonts w:cs="Arial"/>
              </w:rPr>
              <w:t>15</w:t>
            </w:r>
          </w:p>
        </w:tc>
      </w:tr>
      <w:tr w:rsidR="00250693" w:rsidRPr="00250693" w14:paraId="0DA42A0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643A4D" w14:textId="77777777" w:rsidR="00250693" w:rsidRPr="00250693" w:rsidRDefault="00250693" w:rsidP="00605924">
            <w:pPr>
              <w:rPr>
                <w:rFonts w:cs="Arial"/>
                <w:lang w:eastAsia="en-AU"/>
              </w:rPr>
            </w:pPr>
            <w:r w:rsidRPr="00250693">
              <w:rPr>
                <w:rFonts w:cs="Arial"/>
                <w:lang w:eastAsia="en-AU"/>
              </w:rPr>
              <w:t>TLIL4070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D6626" w14:textId="77777777" w:rsidR="00250693" w:rsidRPr="00250693" w:rsidRDefault="00250693" w:rsidP="00250693">
            <w:pPr>
              <w:rPr>
                <w:rFonts w:cs="Arial"/>
              </w:rPr>
            </w:pPr>
            <w:r w:rsidRPr="00250693">
              <w:rPr>
                <w:rFonts w:cs="Arial"/>
              </w:rPr>
              <w:t>Work effectively in the transport and logistics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4B944" w14:textId="77777777" w:rsidR="00250693" w:rsidRPr="00250693" w:rsidRDefault="00250693" w:rsidP="00250693">
            <w:pPr>
              <w:jc w:val="center"/>
              <w:rPr>
                <w:rFonts w:cs="Arial"/>
              </w:rPr>
            </w:pPr>
            <w:r w:rsidRPr="00250693">
              <w:rPr>
                <w:rFonts w:cs="Arial"/>
              </w:rPr>
              <w:t>30</w:t>
            </w:r>
          </w:p>
        </w:tc>
      </w:tr>
      <w:tr w:rsidR="00250693" w:rsidRPr="00250693" w14:paraId="2991690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D8E48" w14:textId="77777777" w:rsidR="00250693" w:rsidRPr="00250693" w:rsidRDefault="00250693" w:rsidP="00605924">
            <w:pPr>
              <w:rPr>
                <w:rFonts w:cs="Arial"/>
                <w:lang w:eastAsia="en-AU"/>
              </w:rPr>
            </w:pPr>
            <w:r w:rsidRPr="00250693">
              <w:rPr>
                <w:rFonts w:cs="Arial"/>
                <w:lang w:eastAsia="en-AU"/>
              </w:rPr>
              <w:t>TLIL4074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85964" w14:textId="77777777" w:rsidR="00250693" w:rsidRPr="00250693" w:rsidRDefault="00250693" w:rsidP="00250693">
            <w:pPr>
              <w:rPr>
                <w:rFonts w:cs="Arial"/>
              </w:rPr>
            </w:pPr>
            <w:r w:rsidRPr="00250693">
              <w:rPr>
                <w:rFonts w:cs="Arial"/>
              </w:rPr>
              <w:t>Control and coordinate rail traffic movement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A2746" w14:textId="77777777" w:rsidR="00250693" w:rsidRPr="00250693" w:rsidRDefault="00250693" w:rsidP="00250693">
            <w:pPr>
              <w:jc w:val="center"/>
              <w:rPr>
                <w:rFonts w:cs="Arial"/>
              </w:rPr>
            </w:pPr>
            <w:r w:rsidRPr="00250693">
              <w:rPr>
                <w:rFonts w:cs="Arial"/>
              </w:rPr>
              <w:t>40</w:t>
            </w:r>
          </w:p>
        </w:tc>
      </w:tr>
      <w:tr w:rsidR="00250693" w:rsidRPr="00250693" w14:paraId="44EDE8A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6AE52" w14:textId="77777777" w:rsidR="00250693" w:rsidRPr="00250693" w:rsidRDefault="00250693" w:rsidP="00605924">
            <w:pPr>
              <w:rPr>
                <w:rFonts w:cs="Arial"/>
                <w:lang w:eastAsia="en-AU"/>
              </w:rPr>
            </w:pPr>
            <w:r w:rsidRPr="00250693">
              <w:rPr>
                <w:rFonts w:cs="Arial"/>
                <w:lang w:eastAsia="en-AU"/>
              </w:rPr>
              <w:t>TLIL4075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A60E5" w14:textId="77777777" w:rsidR="00250693" w:rsidRPr="00250693" w:rsidRDefault="00250693" w:rsidP="00250693">
            <w:pPr>
              <w:rPr>
                <w:rFonts w:cs="Arial"/>
              </w:rPr>
            </w:pPr>
            <w:r w:rsidRPr="00250693">
              <w:rPr>
                <w:rFonts w:cs="Arial"/>
              </w:rPr>
              <w:t>Implement and amend daily train plan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41A9E" w14:textId="77777777" w:rsidR="00250693" w:rsidRPr="00250693" w:rsidRDefault="00250693" w:rsidP="00250693">
            <w:pPr>
              <w:jc w:val="center"/>
              <w:rPr>
                <w:rFonts w:cs="Arial"/>
              </w:rPr>
            </w:pPr>
            <w:r w:rsidRPr="00250693">
              <w:rPr>
                <w:rFonts w:cs="Arial"/>
              </w:rPr>
              <w:t>40</w:t>
            </w:r>
          </w:p>
        </w:tc>
      </w:tr>
      <w:tr w:rsidR="00250693" w:rsidRPr="00250693" w14:paraId="6B2A67F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42769" w14:textId="77777777" w:rsidR="00250693" w:rsidRPr="00250693" w:rsidRDefault="00250693" w:rsidP="00605924">
            <w:pPr>
              <w:rPr>
                <w:rFonts w:cs="Arial"/>
                <w:lang w:eastAsia="en-AU"/>
              </w:rPr>
            </w:pPr>
            <w:r w:rsidRPr="00250693">
              <w:rPr>
                <w:rFonts w:cs="Arial"/>
                <w:lang w:eastAsia="en-AU"/>
              </w:rPr>
              <w:t>TLIL4076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8DCEF" w14:textId="77777777" w:rsidR="00250693" w:rsidRPr="00250693" w:rsidRDefault="00250693" w:rsidP="00250693">
            <w:pPr>
              <w:rPr>
                <w:rFonts w:cs="Arial"/>
              </w:rPr>
            </w:pPr>
            <w:r w:rsidRPr="00250693">
              <w:rPr>
                <w:rFonts w:cs="Arial"/>
              </w:rPr>
              <w:t>Coordinate resources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084FC" w14:textId="77777777" w:rsidR="00250693" w:rsidRPr="00250693" w:rsidRDefault="00250693" w:rsidP="00250693">
            <w:pPr>
              <w:jc w:val="center"/>
              <w:rPr>
                <w:rFonts w:cs="Arial"/>
              </w:rPr>
            </w:pPr>
            <w:r w:rsidRPr="00250693">
              <w:rPr>
                <w:rFonts w:cs="Arial"/>
              </w:rPr>
              <w:t>20</w:t>
            </w:r>
          </w:p>
        </w:tc>
      </w:tr>
      <w:tr w:rsidR="00250693" w:rsidRPr="00250693" w14:paraId="0149045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2BC27" w14:textId="77777777" w:rsidR="00250693" w:rsidRPr="00250693" w:rsidRDefault="00250693" w:rsidP="00605924">
            <w:pPr>
              <w:rPr>
                <w:rFonts w:cs="Arial"/>
                <w:lang w:eastAsia="en-AU"/>
              </w:rPr>
            </w:pPr>
            <w:r w:rsidRPr="00250693">
              <w:rPr>
                <w:rFonts w:cs="Arial"/>
                <w:lang w:eastAsia="en-AU"/>
              </w:rPr>
              <w:t>TLIL4077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90D25" w14:textId="77777777" w:rsidR="00250693" w:rsidRPr="00250693" w:rsidRDefault="00250693" w:rsidP="00250693">
            <w:pPr>
              <w:rPr>
                <w:rFonts w:cs="Arial"/>
              </w:rPr>
            </w:pPr>
            <w:r w:rsidRPr="00250693">
              <w:rPr>
                <w:rFonts w:cs="Arial"/>
              </w:rPr>
              <w:t>Develop out-of-course rail traffic plans and schedules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A0A47" w14:textId="77777777" w:rsidR="00250693" w:rsidRPr="00250693" w:rsidRDefault="00250693" w:rsidP="00250693">
            <w:pPr>
              <w:jc w:val="center"/>
              <w:rPr>
                <w:rFonts w:cs="Arial"/>
              </w:rPr>
            </w:pPr>
            <w:r w:rsidRPr="00250693">
              <w:rPr>
                <w:rFonts w:cs="Arial"/>
              </w:rPr>
              <w:t>30</w:t>
            </w:r>
          </w:p>
        </w:tc>
      </w:tr>
      <w:tr w:rsidR="00250693" w:rsidRPr="00250693" w14:paraId="2306E1D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90A99" w14:textId="77777777" w:rsidR="00250693" w:rsidRPr="00250693" w:rsidRDefault="00250693" w:rsidP="00605924">
            <w:pPr>
              <w:rPr>
                <w:rFonts w:cs="Arial"/>
                <w:lang w:eastAsia="en-AU"/>
              </w:rPr>
            </w:pPr>
            <w:r w:rsidRPr="00250693">
              <w:rPr>
                <w:rFonts w:cs="Arial"/>
                <w:lang w:eastAsia="en-AU"/>
              </w:rPr>
              <w:t>TLIL4078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86CDE" w14:textId="77777777" w:rsidR="00250693" w:rsidRPr="00250693" w:rsidRDefault="00250693" w:rsidP="00250693">
            <w:pPr>
              <w:rPr>
                <w:rFonts w:cs="Arial"/>
              </w:rPr>
            </w:pPr>
            <w:r w:rsidRPr="00250693">
              <w:rPr>
                <w:rFonts w:cs="Arial"/>
              </w:rPr>
              <w:t>Coordinate fleet control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56B6B" w14:textId="77777777" w:rsidR="00250693" w:rsidRPr="00250693" w:rsidRDefault="00250693" w:rsidP="00250693">
            <w:pPr>
              <w:jc w:val="center"/>
              <w:rPr>
                <w:rFonts w:cs="Arial"/>
              </w:rPr>
            </w:pPr>
            <w:r w:rsidRPr="00250693">
              <w:rPr>
                <w:rFonts w:cs="Arial"/>
              </w:rPr>
              <w:t>40</w:t>
            </w:r>
          </w:p>
        </w:tc>
      </w:tr>
      <w:tr w:rsidR="00250693" w:rsidRPr="00250693" w14:paraId="2E11979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135D4F" w14:textId="77777777" w:rsidR="00250693" w:rsidRPr="00250693" w:rsidRDefault="00250693" w:rsidP="00605924">
            <w:pPr>
              <w:rPr>
                <w:rFonts w:cs="Arial"/>
                <w:lang w:eastAsia="en-AU"/>
              </w:rPr>
            </w:pPr>
            <w:r w:rsidRPr="00250693">
              <w:rPr>
                <w:rFonts w:cs="Arial"/>
                <w:lang w:eastAsia="en-AU"/>
              </w:rPr>
              <w:t>TLIL4079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F75DE" w14:textId="77777777" w:rsidR="00250693" w:rsidRPr="00250693" w:rsidRDefault="00250693" w:rsidP="00250693">
            <w:pPr>
              <w:rPr>
                <w:rFonts w:cs="Arial"/>
              </w:rPr>
            </w:pPr>
            <w:r w:rsidRPr="00250693">
              <w:rPr>
                <w:rFonts w:cs="Arial"/>
              </w:rPr>
              <w:t>Manage the recovery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99B25" w14:textId="77777777" w:rsidR="00250693" w:rsidRPr="00250693" w:rsidRDefault="00250693" w:rsidP="00250693">
            <w:pPr>
              <w:jc w:val="center"/>
              <w:rPr>
                <w:rFonts w:cs="Arial"/>
              </w:rPr>
            </w:pPr>
            <w:r w:rsidRPr="00250693">
              <w:rPr>
                <w:rFonts w:cs="Arial"/>
              </w:rPr>
              <w:t>30</w:t>
            </w:r>
          </w:p>
        </w:tc>
      </w:tr>
      <w:tr w:rsidR="00250693" w:rsidRPr="00250693" w14:paraId="5EB4FEE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F1115B" w14:textId="77777777" w:rsidR="00250693" w:rsidRPr="00250693" w:rsidRDefault="00250693" w:rsidP="00605924">
            <w:pPr>
              <w:rPr>
                <w:rFonts w:cs="Arial"/>
                <w:lang w:eastAsia="en-AU"/>
              </w:rPr>
            </w:pPr>
            <w:r w:rsidRPr="00250693">
              <w:rPr>
                <w:rFonts w:cs="Arial"/>
                <w:lang w:eastAsia="en-AU"/>
              </w:rPr>
              <w:t>TLIL4081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3D549" w14:textId="77777777" w:rsidR="00250693" w:rsidRPr="00250693" w:rsidRDefault="00250693" w:rsidP="00250693">
            <w:pPr>
              <w:rPr>
                <w:rFonts w:cs="Arial"/>
              </w:rPr>
            </w:pPr>
            <w:r w:rsidRPr="00250693">
              <w:rPr>
                <w:rFonts w:cs="Arial"/>
              </w:rPr>
              <w:t>Ensure competency of rail safety workers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A0380" w14:textId="77777777" w:rsidR="00250693" w:rsidRPr="00250693" w:rsidRDefault="00250693" w:rsidP="00250693">
            <w:pPr>
              <w:jc w:val="center"/>
              <w:rPr>
                <w:rFonts w:cs="Arial"/>
              </w:rPr>
            </w:pPr>
            <w:r w:rsidRPr="00250693">
              <w:rPr>
                <w:rFonts w:cs="Arial"/>
              </w:rPr>
              <w:t>20</w:t>
            </w:r>
          </w:p>
        </w:tc>
      </w:tr>
      <w:tr w:rsidR="00250693" w:rsidRPr="00250693" w14:paraId="4EA6CD5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38D47" w14:textId="77777777" w:rsidR="00250693" w:rsidRPr="00250693" w:rsidRDefault="00250693" w:rsidP="00605924">
            <w:pPr>
              <w:rPr>
                <w:rFonts w:cs="Arial"/>
                <w:lang w:eastAsia="en-AU"/>
              </w:rPr>
            </w:pPr>
            <w:r w:rsidRPr="00250693">
              <w:rPr>
                <w:rFonts w:cs="Arial"/>
                <w:lang w:eastAsia="en-AU"/>
              </w:rPr>
              <w:t>TLIL4082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FC0D2" w14:textId="77777777" w:rsidR="00250693" w:rsidRPr="00250693" w:rsidRDefault="00250693" w:rsidP="00250693">
            <w:pPr>
              <w:rPr>
                <w:rFonts w:cs="Arial"/>
              </w:rPr>
            </w:pPr>
            <w:r w:rsidRPr="00250693">
              <w:rPr>
                <w:rFonts w:cs="Arial"/>
              </w:rPr>
              <w:t>Coordinate rail interface agreements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524EF" w14:textId="77777777" w:rsidR="00250693" w:rsidRPr="00250693" w:rsidRDefault="00250693" w:rsidP="00250693">
            <w:pPr>
              <w:jc w:val="center"/>
              <w:rPr>
                <w:rFonts w:cs="Arial"/>
              </w:rPr>
            </w:pPr>
            <w:r w:rsidRPr="00250693">
              <w:rPr>
                <w:rFonts w:cs="Arial"/>
              </w:rPr>
              <w:t>20</w:t>
            </w:r>
          </w:p>
        </w:tc>
      </w:tr>
      <w:tr w:rsidR="00250693" w:rsidRPr="00250693" w14:paraId="1A9421A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0B814" w14:textId="77777777" w:rsidR="00250693" w:rsidRPr="00250693" w:rsidRDefault="00250693" w:rsidP="00605924">
            <w:pPr>
              <w:rPr>
                <w:rFonts w:cs="Arial"/>
                <w:lang w:eastAsia="en-AU"/>
              </w:rPr>
            </w:pPr>
            <w:r w:rsidRPr="00250693">
              <w:rPr>
                <w:rFonts w:cs="Arial"/>
                <w:lang w:eastAsia="en-AU"/>
              </w:rPr>
              <w:t>TLIL4083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2D4EC" w14:textId="77777777" w:rsidR="00250693" w:rsidRPr="00250693" w:rsidRDefault="00250693" w:rsidP="00250693">
            <w:pPr>
              <w:rPr>
                <w:rFonts w:cs="Arial"/>
              </w:rPr>
            </w:pPr>
            <w:r w:rsidRPr="00250693">
              <w:rPr>
                <w:rFonts w:cs="Arial"/>
              </w:rPr>
              <w:t>Assist with train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F2CBD" w14:textId="77777777" w:rsidR="00250693" w:rsidRPr="00250693" w:rsidRDefault="00250693" w:rsidP="00250693">
            <w:pPr>
              <w:jc w:val="center"/>
              <w:rPr>
                <w:rFonts w:cs="Arial"/>
              </w:rPr>
            </w:pPr>
            <w:r w:rsidRPr="00250693">
              <w:rPr>
                <w:rFonts w:cs="Arial"/>
              </w:rPr>
              <w:t>80</w:t>
            </w:r>
          </w:p>
        </w:tc>
      </w:tr>
      <w:tr w:rsidR="00250693" w:rsidRPr="00250693" w14:paraId="6468509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CF3F1" w14:textId="77777777" w:rsidR="00250693" w:rsidRPr="00250693" w:rsidRDefault="00250693" w:rsidP="00605924">
            <w:pPr>
              <w:rPr>
                <w:rFonts w:cs="Arial"/>
                <w:lang w:eastAsia="en-AU"/>
              </w:rPr>
            </w:pPr>
            <w:r w:rsidRPr="00250693">
              <w:rPr>
                <w:rFonts w:cs="Arial"/>
                <w:lang w:eastAsia="en-AU"/>
              </w:rPr>
              <w:t>TLIL4084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73553" w14:textId="77777777" w:rsidR="00250693" w:rsidRPr="00250693" w:rsidRDefault="00250693" w:rsidP="00250693">
            <w:pPr>
              <w:rPr>
                <w:rFonts w:cs="Arial"/>
              </w:rPr>
            </w:pPr>
            <w:r w:rsidRPr="00250693">
              <w:rPr>
                <w:rFonts w:cs="Arial"/>
              </w:rPr>
              <w:t>Control daily tram/light rail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583A6" w14:textId="77777777" w:rsidR="00250693" w:rsidRPr="00250693" w:rsidRDefault="00250693" w:rsidP="00250693">
            <w:pPr>
              <w:jc w:val="center"/>
              <w:rPr>
                <w:rFonts w:cs="Arial"/>
              </w:rPr>
            </w:pPr>
            <w:r w:rsidRPr="00250693">
              <w:rPr>
                <w:rFonts w:cs="Arial"/>
              </w:rPr>
              <w:t>60</w:t>
            </w:r>
          </w:p>
        </w:tc>
      </w:tr>
      <w:tr w:rsidR="00250693" w:rsidRPr="00250693" w14:paraId="12DE8D6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9AB06" w14:textId="77777777" w:rsidR="00250693" w:rsidRPr="00250693" w:rsidRDefault="00250693" w:rsidP="00605924">
            <w:pPr>
              <w:rPr>
                <w:rFonts w:cs="Arial"/>
                <w:lang w:eastAsia="en-AU"/>
              </w:rPr>
            </w:pPr>
            <w:r w:rsidRPr="00250693">
              <w:rPr>
                <w:rFonts w:cs="Arial"/>
                <w:lang w:eastAsia="en-AU"/>
              </w:rPr>
              <w:t>TLIL4085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2AEB0" w14:textId="77777777" w:rsidR="00250693" w:rsidRPr="00250693" w:rsidRDefault="00250693" w:rsidP="00250693">
            <w:pPr>
              <w:rPr>
                <w:rFonts w:cs="Arial"/>
              </w:rPr>
            </w:pPr>
            <w:r w:rsidRPr="00250693">
              <w:rPr>
                <w:rFonts w:cs="Arial"/>
              </w:rPr>
              <w:t>Coordinate tram/light rail traffic movement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487E7" w14:textId="77777777" w:rsidR="00250693" w:rsidRPr="00250693" w:rsidRDefault="00250693" w:rsidP="00250693">
            <w:pPr>
              <w:jc w:val="center"/>
              <w:rPr>
                <w:rFonts w:cs="Arial"/>
              </w:rPr>
            </w:pPr>
            <w:r w:rsidRPr="00250693">
              <w:rPr>
                <w:rFonts w:cs="Arial"/>
              </w:rPr>
              <w:t>60</w:t>
            </w:r>
          </w:p>
        </w:tc>
      </w:tr>
      <w:tr w:rsidR="00250693" w:rsidRPr="00250693" w14:paraId="2513736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34BC8" w14:textId="77777777" w:rsidR="00250693" w:rsidRPr="00250693" w:rsidRDefault="00250693" w:rsidP="00605924">
            <w:pPr>
              <w:rPr>
                <w:rFonts w:cs="Arial"/>
                <w:lang w:eastAsia="en-AU"/>
              </w:rPr>
            </w:pPr>
            <w:r w:rsidRPr="00250693">
              <w:rPr>
                <w:rFonts w:cs="Arial"/>
                <w:lang w:eastAsia="en-AU"/>
              </w:rPr>
              <w:t>TLIL5019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F2DAA" w14:textId="77777777" w:rsidR="00250693" w:rsidRPr="00250693" w:rsidRDefault="00250693" w:rsidP="00250693">
            <w:pPr>
              <w:rPr>
                <w:rFonts w:cs="Arial"/>
              </w:rPr>
            </w:pPr>
            <w:r w:rsidRPr="00250693">
              <w:rPr>
                <w:rFonts w:cs="Arial"/>
              </w:rPr>
              <w:t>Implement and monitor transport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7D642" w14:textId="77777777" w:rsidR="00250693" w:rsidRPr="00250693" w:rsidRDefault="00250693" w:rsidP="00250693">
            <w:pPr>
              <w:jc w:val="center"/>
              <w:rPr>
                <w:rFonts w:cs="Arial"/>
              </w:rPr>
            </w:pPr>
            <w:r w:rsidRPr="00250693">
              <w:rPr>
                <w:rFonts w:cs="Arial"/>
              </w:rPr>
              <w:t>40</w:t>
            </w:r>
          </w:p>
        </w:tc>
      </w:tr>
      <w:tr w:rsidR="00250693" w:rsidRPr="00250693" w14:paraId="505221D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FE114" w14:textId="77777777" w:rsidR="00250693" w:rsidRPr="00250693" w:rsidRDefault="00250693" w:rsidP="00605924">
            <w:pPr>
              <w:rPr>
                <w:rFonts w:cs="Arial"/>
                <w:lang w:eastAsia="en-AU"/>
              </w:rPr>
            </w:pPr>
            <w:r w:rsidRPr="00250693">
              <w:rPr>
                <w:rFonts w:cs="Arial"/>
                <w:lang w:eastAsia="en-AU"/>
              </w:rPr>
              <w:t>TLIL5020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ABD39" w14:textId="77777777" w:rsidR="00250693" w:rsidRPr="00250693" w:rsidRDefault="00250693" w:rsidP="00250693">
            <w:pPr>
              <w:rPr>
                <w:rFonts w:cs="Arial"/>
              </w:rPr>
            </w:pPr>
            <w:r w:rsidRPr="00250693">
              <w:rPr>
                <w:rFonts w:cs="Arial"/>
              </w:rPr>
              <w:t>Develop and maintain operational procedures for transport and logistics enterprises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29D80C" w14:textId="77777777" w:rsidR="00250693" w:rsidRPr="00250693" w:rsidRDefault="00250693" w:rsidP="00250693">
            <w:pPr>
              <w:jc w:val="center"/>
              <w:rPr>
                <w:rFonts w:cs="Arial"/>
              </w:rPr>
            </w:pPr>
            <w:r w:rsidRPr="00250693">
              <w:rPr>
                <w:rFonts w:cs="Arial"/>
              </w:rPr>
              <w:t>30</w:t>
            </w:r>
          </w:p>
        </w:tc>
      </w:tr>
      <w:tr w:rsidR="00250693" w:rsidRPr="00250693" w14:paraId="2A34742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A35DC" w14:textId="77777777" w:rsidR="00250693" w:rsidRPr="00250693" w:rsidRDefault="00250693" w:rsidP="00605924">
            <w:pPr>
              <w:rPr>
                <w:rFonts w:cs="Arial"/>
                <w:lang w:eastAsia="en-AU"/>
              </w:rPr>
            </w:pPr>
            <w:r w:rsidRPr="00250693">
              <w:rPr>
                <w:rFonts w:cs="Arial"/>
                <w:lang w:eastAsia="en-AU"/>
              </w:rPr>
              <w:t>TLIL5026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12E90" w14:textId="77777777" w:rsidR="00250693" w:rsidRPr="00250693" w:rsidRDefault="00250693" w:rsidP="00250693">
            <w:pPr>
              <w:rPr>
                <w:rFonts w:cs="Arial"/>
              </w:rPr>
            </w:pPr>
            <w:r w:rsidRPr="00250693">
              <w:rPr>
                <w:rFonts w:cs="Arial"/>
              </w:rPr>
              <w:t>Manage export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404AE" w14:textId="77777777" w:rsidR="00250693" w:rsidRPr="00250693" w:rsidRDefault="00250693" w:rsidP="00250693">
            <w:pPr>
              <w:jc w:val="center"/>
              <w:rPr>
                <w:rFonts w:cs="Arial"/>
              </w:rPr>
            </w:pPr>
            <w:r w:rsidRPr="00250693">
              <w:rPr>
                <w:rFonts w:cs="Arial"/>
              </w:rPr>
              <w:t>100</w:t>
            </w:r>
          </w:p>
        </w:tc>
      </w:tr>
      <w:tr w:rsidR="00250693" w:rsidRPr="00250693" w14:paraId="2912ECD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90091" w14:textId="77777777" w:rsidR="00250693" w:rsidRPr="00250693" w:rsidRDefault="00250693" w:rsidP="00605924">
            <w:pPr>
              <w:rPr>
                <w:rFonts w:cs="Arial"/>
                <w:lang w:eastAsia="en-AU"/>
              </w:rPr>
            </w:pPr>
            <w:r w:rsidRPr="00250693">
              <w:rPr>
                <w:rFonts w:cs="Arial"/>
                <w:lang w:eastAsia="en-AU"/>
              </w:rPr>
              <w:t>TLIL5057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7792F1" w14:textId="77777777" w:rsidR="00250693" w:rsidRPr="00250693" w:rsidRDefault="00250693" w:rsidP="00250693">
            <w:pPr>
              <w:rPr>
                <w:rFonts w:cs="Arial"/>
              </w:rPr>
            </w:pPr>
            <w:r w:rsidRPr="00250693">
              <w:rPr>
                <w:rFonts w:cs="Arial"/>
              </w:rPr>
              <w:t xml:space="preserve">Maintain, </w:t>
            </w:r>
            <w:proofErr w:type="gramStart"/>
            <w:r w:rsidRPr="00250693">
              <w:rPr>
                <w:rFonts w:cs="Arial"/>
              </w:rPr>
              <w:t>monitor</w:t>
            </w:r>
            <w:proofErr w:type="gramEnd"/>
            <w:r w:rsidRPr="00250693">
              <w:rPr>
                <w:rFonts w:cs="Arial"/>
              </w:rPr>
              <w:t xml:space="preserve"> and improve transport operations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D0057" w14:textId="77777777" w:rsidR="00250693" w:rsidRPr="00250693" w:rsidRDefault="00250693" w:rsidP="00250693">
            <w:pPr>
              <w:jc w:val="center"/>
              <w:rPr>
                <w:rFonts w:cs="Arial"/>
              </w:rPr>
            </w:pPr>
            <w:r w:rsidRPr="00250693">
              <w:rPr>
                <w:rFonts w:cs="Arial"/>
              </w:rPr>
              <w:t>60</w:t>
            </w:r>
          </w:p>
        </w:tc>
      </w:tr>
      <w:tr w:rsidR="00250693" w:rsidRPr="00250693" w14:paraId="560C05E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3ADEB" w14:textId="77777777" w:rsidR="00250693" w:rsidRPr="00250693" w:rsidRDefault="00250693" w:rsidP="00605924">
            <w:pPr>
              <w:rPr>
                <w:rFonts w:cs="Arial"/>
                <w:lang w:eastAsia="en-AU"/>
              </w:rPr>
            </w:pPr>
            <w:r w:rsidRPr="00250693">
              <w:rPr>
                <w:rFonts w:cs="Arial"/>
                <w:lang w:eastAsia="en-AU"/>
              </w:rPr>
              <w:lastRenderedPageBreak/>
              <w:t>TLIL5062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3FFB7" w14:textId="77777777" w:rsidR="00250693" w:rsidRPr="00250693" w:rsidRDefault="00250693" w:rsidP="00250693">
            <w:pPr>
              <w:rPr>
                <w:rFonts w:cs="Arial"/>
              </w:rPr>
            </w:pPr>
            <w:r w:rsidRPr="00250693">
              <w:rPr>
                <w:rFonts w:cs="Arial"/>
              </w:rPr>
              <w:t>Apply knowledge of logistics, storage and distribution to international freight forwarding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5E62C" w14:textId="77777777" w:rsidR="00250693" w:rsidRPr="00250693" w:rsidRDefault="00250693" w:rsidP="00250693">
            <w:pPr>
              <w:jc w:val="center"/>
              <w:rPr>
                <w:rFonts w:cs="Arial"/>
              </w:rPr>
            </w:pPr>
            <w:r w:rsidRPr="00250693">
              <w:rPr>
                <w:rFonts w:cs="Arial"/>
              </w:rPr>
              <w:t>20</w:t>
            </w:r>
          </w:p>
        </w:tc>
      </w:tr>
      <w:tr w:rsidR="00250693" w:rsidRPr="00250693" w14:paraId="78D233D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AE8DA" w14:textId="77777777" w:rsidR="00250693" w:rsidRPr="00250693" w:rsidRDefault="00250693" w:rsidP="00605924">
            <w:pPr>
              <w:rPr>
                <w:rFonts w:cs="Arial"/>
                <w:lang w:eastAsia="en-AU"/>
              </w:rPr>
            </w:pPr>
            <w:r w:rsidRPr="00250693">
              <w:rPr>
                <w:rFonts w:cs="Arial"/>
                <w:lang w:eastAsia="en-AU"/>
              </w:rPr>
              <w:t>TLIL5063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3B1B0" w14:textId="77777777" w:rsidR="00250693" w:rsidRPr="00250693" w:rsidRDefault="00250693" w:rsidP="00250693">
            <w:pPr>
              <w:rPr>
                <w:rFonts w:cs="Arial"/>
              </w:rPr>
            </w:pPr>
            <w:r w:rsidRPr="00250693">
              <w:rPr>
                <w:rFonts w:cs="Arial"/>
              </w:rPr>
              <w:t xml:space="preserve">Review contracts, insurance, </w:t>
            </w:r>
            <w:proofErr w:type="gramStart"/>
            <w:r w:rsidRPr="00250693">
              <w:rPr>
                <w:rFonts w:cs="Arial"/>
              </w:rPr>
              <w:t>risk</w:t>
            </w:r>
            <w:proofErr w:type="gramEnd"/>
            <w:r w:rsidRPr="00250693">
              <w:rPr>
                <w:rFonts w:cs="Arial"/>
              </w:rPr>
              <w:t xml:space="preserve"> and liability in an international freight forwarding context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47326" w14:textId="77777777" w:rsidR="00250693" w:rsidRPr="00250693" w:rsidRDefault="00250693" w:rsidP="00250693">
            <w:pPr>
              <w:jc w:val="center"/>
              <w:rPr>
                <w:rFonts w:cs="Arial"/>
              </w:rPr>
            </w:pPr>
            <w:r w:rsidRPr="00250693">
              <w:rPr>
                <w:rFonts w:cs="Arial"/>
              </w:rPr>
              <w:t>90</w:t>
            </w:r>
          </w:p>
        </w:tc>
      </w:tr>
      <w:tr w:rsidR="00250693" w:rsidRPr="00250693" w14:paraId="4C76CFA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BEAC4" w14:textId="77777777" w:rsidR="00250693" w:rsidRPr="00250693" w:rsidRDefault="00250693" w:rsidP="00605924">
            <w:pPr>
              <w:rPr>
                <w:rFonts w:cs="Arial"/>
                <w:lang w:eastAsia="en-AU"/>
              </w:rPr>
            </w:pPr>
            <w:r w:rsidRPr="00250693">
              <w:rPr>
                <w:rFonts w:cs="Arial"/>
                <w:lang w:eastAsia="en-AU"/>
              </w:rPr>
              <w:t>TLIL5064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A4070" w14:textId="77777777" w:rsidR="00250693" w:rsidRPr="00250693" w:rsidRDefault="00250693" w:rsidP="00250693">
            <w:pPr>
              <w:rPr>
                <w:rFonts w:cs="Arial"/>
              </w:rPr>
            </w:pPr>
            <w:r w:rsidRPr="00250693">
              <w:rPr>
                <w:rFonts w:cs="Arial"/>
              </w:rPr>
              <w:t>Manage international special freight transport services including dangerous goods and special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6DD5C" w14:textId="77777777" w:rsidR="00250693" w:rsidRPr="00250693" w:rsidRDefault="00250693" w:rsidP="00250693">
            <w:pPr>
              <w:jc w:val="center"/>
              <w:rPr>
                <w:rFonts w:cs="Arial"/>
              </w:rPr>
            </w:pPr>
            <w:r w:rsidRPr="00250693">
              <w:rPr>
                <w:rFonts w:cs="Arial"/>
              </w:rPr>
              <w:t>90</w:t>
            </w:r>
          </w:p>
        </w:tc>
      </w:tr>
      <w:tr w:rsidR="00250693" w:rsidRPr="00250693" w14:paraId="7458C77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8896B" w14:textId="77777777" w:rsidR="00250693" w:rsidRPr="00250693" w:rsidRDefault="00250693" w:rsidP="00605924">
            <w:pPr>
              <w:rPr>
                <w:rFonts w:cs="Arial"/>
                <w:lang w:eastAsia="en-AU"/>
              </w:rPr>
            </w:pPr>
            <w:r w:rsidRPr="00250693">
              <w:rPr>
                <w:rFonts w:cs="Arial"/>
                <w:lang w:eastAsia="en-AU"/>
              </w:rPr>
              <w:t>TLIL5065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C823F" w14:textId="77777777" w:rsidR="00250693" w:rsidRPr="00250693" w:rsidRDefault="00250693" w:rsidP="00250693">
            <w:pPr>
              <w:rPr>
                <w:rFonts w:cs="Arial"/>
              </w:rPr>
            </w:pPr>
            <w:r w:rsidRPr="00250693">
              <w:rPr>
                <w:rFonts w:cs="Arial"/>
              </w:rPr>
              <w:t>Roster train crews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D8374" w14:textId="77777777" w:rsidR="00250693" w:rsidRPr="00250693" w:rsidRDefault="00250693" w:rsidP="00250693">
            <w:pPr>
              <w:jc w:val="center"/>
              <w:rPr>
                <w:rFonts w:cs="Arial"/>
              </w:rPr>
            </w:pPr>
            <w:r w:rsidRPr="00250693">
              <w:rPr>
                <w:rFonts w:cs="Arial"/>
              </w:rPr>
              <w:t>40</w:t>
            </w:r>
          </w:p>
        </w:tc>
      </w:tr>
      <w:tr w:rsidR="00250693" w:rsidRPr="00250693" w14:paraId="41D9FBC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80CC6" w14:textId="77777777" w:rsidR="00250693" w:rsidRPr="00250693" w:rsidRDefault="00250693" w:rsidP="00605924">
            <w:pPr>
              <w:rPr>
                <w:rFonts w:cs="Arial"/>
                <w:lang w:eastAsia="en-AU"/>
              </w:rPr>
            </w:pPr>
            <w:r w:rsidRPr="00250693">
              <w:rPr>
                <w:rFonts w:cs="Arial"/>
                <w:lang w:eastAsia="en-AU"/>
              </w:rPr>
              <w:t>TLIL5066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ECFC9" w14:textId="77777777" w:rsidR="00250693" w:rsidRPr="00250693" w:rsidRDefault="00250693" w:rsidP="00250693">
            <w:pPr>
              <w:rPr>
                <w:rFonts w:cs="Arial"/>
              </w:rPr>
            </w:pPr>
            <w:r w:rsidRPr="00250693">
              <w:rPr>
                <w:rFonts w:cs="Arial"/>
              </w:rPr>
              <w:t>Apply rail resource management principles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63347" w14:textId="77777777" w:rsidR="00250693" w:rsidRPr="00250693" w:rsidRDefault="00250693" w:rsidP="00250693">
            <w:pPr>
              <w:jc w:val="center"/>
              <w:rPr>
                <w:rFonts w:cs="Arial"/>
              </w:rPr>
            </w:pPr>
            <w:r w:rsidRPr="00250693">
              <w:rPr>
                <w:rFonts w:cs="Arial"/>
              </w:rPr>
              <w:t>30</w:t>
            </w:r>
          </w:p>
        </w:tc>
      </w:tr>
      <w:tr w:rsidR="00250693" w:rsidRPr="00250693" w14:paraId="224BFF6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D5BC8" w14:textId="77777777" w:rsidR="00250693" w:rsidRPr="00250693" w:rsidRDefault="00250693" w:rsidP="00605924">
            <w:pPr>
              <w:rPr>
                <w:rFonts w:cs="Arial"/>
                <w:lang w:eastAsia="en-AU"/>
              </w:rPr>
            </w:pPr>
            <w:r w:rsidRPr="00250693">
              <w:rPr>
                <w:rFonts w:cs="Arial"/>
                <w:lang w:eastAsia="en-AU"/>
              </w:rPr>
              <w:t>TLIL5067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6FAF8" w14:textId="77777777" w:rsidR="00250693" w:rsidRPr="00250693" w:rsidRDefault="00250693" w:rsidP="00250693">
            <w:pPr>
              <w:rPr>
                <w:rFonts w:cs="Arial"/>
              </w:rPr>
            </w:pPr>
            <w:r w:rsidRPr="00250693">
              <w:rPr>
                <w:rFonts w:cs="Arial"/>
              </w:rPr>
              <w:t>Develop a passenger transport plan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6EAD6" w14:textId="77777777" w:rsidR="00250693" w:rsidRPr="00250693" w:rsidRDefault="00250693" w:rsidP="00250693">
            <w:pPr>
              <w:jc w:val="center"/>
              <w:rPr>
                <w:rFonts w:cs="Arial"/>
              </w:rPr>
            </w:pPr>
            <w:r w:rsidRPr="00250693">
              <w:rPr>
                <w:rFonts w:cs="Arial"/>
              </w:rPr>
              <w:t>50</w:t>
            </w:r>
          </w:p>
        </w:tc>
      </w:tr>
      <w:tr w:rsidR="00250693" w:rsidRPr="00250693" w14:paraId="4B9072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26005" w14:textId="77777777" w:rsidR="00250693" w:rsidRPr="00250693" w:rsidRDefault="00250693" w:rsidP="00605924">
            <w:pPr>
              <w:rPr>
                <w:rFonts w:cs="Arial"/>
                <w:lang w:eastAsia="en-AU"/>
              </w:rPr>
            </w:pPr>
            <w:r w:rsidRPr="00250693">
              <w:rPr>
                <w:rFonts w:cs="Arial"/>
                <w:lang w:eastAsia="en-AU"/>
              </w:rPr>
              <w:t>TLIL5068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A89D8" w14:textId="77777777" w:rsidR="00250693" w:rsidRPr="00250693" w:rsidRDefault="00250693" w:rsidP="00250693">
            <w:pPr>
              <w:rPr>
                <w:rFonts w:cs="Arial"/>
              </w:rPr>
            </w:pPr>
            <w:r w:rsidRPr="00250693">
              <w:rPr>
                <w:rFonts w:cs="Arial"/>
              </w:rPr>
              <w:t>Implement a passenger transport plan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6D7C5" w14:textId="77777777" w:rsidR="00250693" w:rsidRPr="00250693" w:rsidRDefault="00250693" w:rsidP="00250693">
            <w:pPr>
              <w:jc w:val="center"/>
              <w:rPr>
                <w:rFonts w:cs="Arial"/>
              </w:rPr>
            </w:pPr>
            <w:r w:rsidRPr="00250693">
              <w:rPr>
                <w:rFonts w:cs="Arial"/>
              </w:rPr>
              <w:t>40</w:t>
            </w:r>
          </w:p>
        </w:tc>
      </w:tr>
      <w:tr w:rsidR="00250693" w:rsidRPr="00250693" w14:paraId="4EF5790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89EAE" w14:textId="77777777" w:rsidR="00250693" w:rsidRPr="00250693" w:rsidRDefault="00250693" w:rsidP="00605924">
            <w:pPr>
              <w:rPr>
                <w:rFonts w:cs="Arial"/>
                <w:lang w:eastAsia="en-AU"/>
              </w:rPr>
            </w:pPr>
            <w:r w:rsidRPr="00250693">
              <w:rPr>
                <w:rFonts w:cs="Arial"/>
                <w:lang w:eastAsia="en-AU"/>
              </w:rPr>
              <w:t>TLIL5069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C68DA" w14:textId="77777777" w:rsidR="00250693" w:rsidRPr="00250693" w:rsidRDefault="00250693" w:rsidP="00250693">
            <w:pPr>
              <w:rPr>
                <w:rFonts w:cs="Arial"/>
              </w:rPr>
            </w:pPr>
            <w:r w:rsidRPr="00250693">
              <w:rPr>
                <w:rFonts w:cs="Arial"/>
              </w:rPr>
              <w:t>Manage a rail yard or terminal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F65E9" w14:textId="77777777" w:rsidR="00250693" w:rsidRPr="00250693" w:rsidRDefault="00250693" w:rsidP="00250693">
            <w:pPr>
              <w:jc w:val="center"/>
              <w:rPr>
                <w:rFonts w:cs="Arial"/>
              </w:rPr>
            </w:pPr>
            <w:r w:rsidRPr="00250693">
              <w:rPr>
                <w:rFonts w:cs="Arial"/>
              </w:rPr>
              <w:t>50</w:t>
            </w:r>
          </w:p>
        </w:tc>
      </w:tr>
      <w:tr w:rsidR="00250693" w:rsidRPr="00250693" w14:paraId="1E05A74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001A4" w14:textId="77777777" w:rsidR="00250693" w:rsidRPr="00250693" w:rsidRDefault="00250693" w:rsidP="00605924">
            <w:pPr>
              <w:rPr>
                <w:rFonts w:cs="Arial"/>
                <w:lang w:eastAsia="en-AU"/>
              </w:rPr>
            </w:pPr>
            <w:r w:rsidRPr="00250693">
              <w:rPr>
                <w:rFonts w:cs="Arial"/>
                <w:lang w:eastAsia="en-AU"/>
              </w:rPr>
              <w:t>TLIL5070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BC818" w14:textId="77777777" w:rsidR="00250693" w:rsidRPr="00250693" w:rsidRDefault="00250693" w:rsidP="00250693">
            <w:pPr>
              <w:rPr>
                <w:rFonts w:cs="Arial"/>
              </w:rPr>
            </w:pPr>
            <w:r w:rsidRPr="00250693">
              <w:rPr>
                <w:rFonts w:cs="Arial"/>
              </w:rPr>
              <w:t>Manage rail freight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8208D" w14:textId="77777777" w:rsidR="00250693" w:rsidRPr="00250693" w:rsidRDefault="00250693" w:rsidP="00250693">
            <w:pPr>
              <w:jc w:val="center"/>
              <w:rPr>
                <w:rFonts w:cs="Arial"/>
              </w:rPr>
            </w:pPr>
            <w:r w:rsidRPr="00250693">
              <w:rPr>
                <w:rFonts w:cs="Arial"/>
              </w:rPr>
              <w:t>40</w:t>
            </w:r>
          </w:p>
        </w:tc>
      </w:tr>
      <w:tr w:rsidR="00250693" w:rsidRPr="00250693" w14:paraId="06B477E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F1167" w14:textId="77777777" w:rsidR="00250693" w:rsidRPr="00250693" w:rsidRDefault="00250693" w:rsidP="00605924">
            <w:pPr>
              <w:rPr>
                <w:rFonts w:cs="Arial"/>
                <w:lang w:eastAsia="en-AU"/>
              </w:rPr>
            </w:pPr>
            <w:r w:rsidRPr="00250693">
              <w:rPr>
                <w:rFonts w:cs="Arial"/>
                <w:lang w:eastAsia="en-AU"/>
              </w:rPr>
              <w:t>TLIL5071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B889D" w14:textId="77777777" w:rsidR="00250693" w:rsidRPr="00250693" w:rsidRDefault="00250693" w:rsidP="00250693">
            <w:pPr>
              <w:rPr>
                <w:rFonts w:cs="Arial"/>
              </w:rPr>
            </w:pPr>
            <w:r w:rsidRPr="00250693">
              <w:rPr>
                <w:rFonts w:cs="Arial"/>
              </w:rPr>
              <w:t>Manage rail passenger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4D3F6" w14:textId="77777777" w:rsidR="00250693" w:rsidRPr="00250693" w:rsidRDefault="00250693" w:rsidP="00250693">
            <w:pPr>
              <w:jc w:val="center"/>
              <w:rPr>
                <w:rFonts w:cs="Arial"/>
              </w:rPr>
            </w:pPr>
            <w:r w:rsidRPr="00250693">
              <w:rPr>
                <w:rFonts w:cs="Arial"/>
              </w:rPr>
              <w:t>40</w:t>
            </w:r>
          </w:p>
        </w:tc>
      </w:tr>
      <w:tr w:rsidR="00250693" w:rsidRPr="00250693" w14:paraId="6CB5BAF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8DCB7" w14:textId="77777777" w:rsidR="00250693" w:rsidRPr="00250693" w:rsidRDefault="00250693" w:rsidP="00605924">
            <w:pPr>
              <w:rPr>
                <w:rFonts w:cs="Arial"/>
                <w:lang w:eastAsia="en-AU"/>
              </w:rPr>
            </w:pPr>
            <w:r w:rsidRPr="00250693">
              <w:rPr>
                <w:rFonts w:cs="Arial"/>
                <w:lang w:eastAsia="en-AU"/>
              </w:rPr>
              <w:t>TLIL5072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845BA" w14:textId="77777777" w:rsidR="00250693" w:rsidRPr="00250693" w:rsidRDefault="00250693" w:rsidP="00250693">
            <w:pPr>
              <w:rPr>
                <w:rFonts w:cs="Arial"/>
              </w:rPr>
            </w:pPr>
            <w:r w:rsidRPr="00250693">
              <w:rPr>
                <w:rFonts w:cs="Arial"/>
              </w:rPr>
              <w:t>Manage rail yard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7C3F7" w14:textId="77777777" w:rsidR="00250693" w:rsidRPr="00250693" w:rsidRDefault="00250693" w:rsidP="00250693">
            <w:pPr>
              <w:jc w:val="center"/>
              <w:rPr>
                <w:rFonts w:cs="Arial"/>
              </w:rPr>
            </w:pPr>
            <w:r w:rsidRPr="00250693">
              <w:rPr>
                <w:rFonts w:cs="Arial"/>
              </w:rPr>
              <w:t>40</w:t>
            </w:r>
          </w:p>
        </w:tc>
      </w:tr>
      <w:tr w:rsidR="00250693" w:rsidRPr="00250693" w14:paraId="2941642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16BB9" w14:textId="77777777" w:rsidR="00250693" w:rsidRPr="00250693" w:rsidRDefault="00250693" w:rsidP="00605924">
            <w:pPr>
              <w:rPr>
                <w:rFonts w:cs="Arial"/>
                <w:lang w:eastAsia="en-AU"/>
              </w:rPr>
            </w:pPr>
            <w:r w:rsidRPr="00250693">
              <w:rPr>
                <w:rFonts w:cs="Arial"/>
                <w:lang w:eastAsia="en-AU"/>
              </w:rPr>
              <w:t>TLIL5073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E464B" w14:textId="77777777" w:rsidR="00250693" w:rsidRPr="00250693" w:rsidRDefault="00250693" w:rsidP="00250693">
            <w:pPr>
              <w:rPr>
                <w:rFonts w:cs="Arial"/>
              </w:rPr>
            </w:pPr>
            <w:r w:rsidRPr="00250693">
              <w:rPr>
                <w:rFonts w:cs="Arial"/>
              </w:rPr>
              <w:t>Manage train crewing and rostering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B538F" w14:textId="77777777" w:rsidR="00250693" w:rsidRPr="00250693" w:rsidRDefault="00250693" w:rsidP="00250693">
            <w:pPr>
              <w:jc w:val="center"/>
              <w:rPr>
                <w:rFonts w:cs="Arial"/>
              </w:rPr>
            </w:pPr>
            <w:r w:rsidRPr="00250693">
              <w:rPr>
                <w:rFonts w:cs="Arial"/>
              </w:rPr>
              <w:t>40</w:t>
            </w:r>
          </w:p>
        </w:tc>
      </w:tr>
      <w:tr w:rsidR="00250693" w:rsidRPr="00250693" w14:paraId="235B915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BDF6B" w14:textId="77777777" w:rsidR="00250693" w:rsidRPr="00250693" w:rsidRDefault="00250693" w:rsidP="00605924">
            <w:pPr>
              <w:rPr>
                <w:rFonts w:cs="Arial"/>
                <w:lang w:eastAsia="en-AU"/>
              </w:rPr>
            </w:pPr>
            <w:r w:rsidRPr="00250693">
              <w:rPr>
                <w:rFonts w:cs="Arial"/>
                <w:lang w:eastAsia="en-AU"/>
              </w:rPr>
              <w:t>TLILIC0001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6EF00" w14:textId="77777777" w:rsidR="00250693" w:rsidRPr="00250693" w:rsidRDefault="00250693" w:rsidP="00250693">
            <w:pPr>
              <w:rPr>
                <w:rFonts w:cs="Arial"/>
              </w:rPr>
            </w:pPr>
            <w:r w:rsidRPr="00250693">
              <w:rPr>
                <w:rFonts w:cs="Arial"/>
              </w:rPr>
              <w:t>Licence to transport dangerous goods by road</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BB8C1" w14:textId="77777777" w:rsidR="00250693" w:rsidRPr="00250693" w:rsidRDefault="00250693" w:rsidP="00250693">
            <w:pPr>
              <w:jc w:val="center"/>
              <w:rPr>
                <w:rFonts w:cs="Arial"/>
              </w:rPr>
            </w:pPr>
            <w:r w:rsidRPr="00250693">
              <w:rPr>
                <w:rFonts w:cs="Arial"/>
              </w:rPr>
              <w:t>60</w:t>
            </w:r>
          </w:p>
        </w:tc>
      </w:tr>
      <w:tr w:rsidR="00250693" w:rsidRPr="00250693" w14:paraId="19A018E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4810B" w14:textId="77777777" w:rsidR="00250693" w:rsidRPr="00250693" w:rsidRDefault="00250693" w:rsidP="00605924">
            <w:pPr>
              <w:rPr>
                <w:rFonts w:cs="Arial"/>
                <w:lang w:eastAsia="en-AU"/>
              </w:rPr>
            </w:pPr>
            <w:r w:rsidRPr="00250693">
              <w:rPr>
                <w:rFonts w:cs="Arial"/>
                <w:lang w:eastAsia="en-AU"/>
              </w:rPr>
              <w:t>TLILIC0002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737D1" w14:textId="77777777" w:rsidR="00250693" w:rsidRPr="00250693" w:rsidRDefault="00250693" w:rsidP="00250693">
            <w:pPr>
              <w:rPr>
                <w:rFonts w:cs="Arial"/>
              </w:rPr>
            </w:pPr>
            <w:r w:rsidRPr="00250693">
              <w:rPr>
                <w:rFonts w:cs="Arial"/>
              </w:rPr>
              <w:t>Licence to operate a vehicle loading crane (capacity 10 metre tonnes and above)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54F4E" w14:textId="77777777" w:rsidR="00250693" w:rsidRPr="00250693" w:rsidRDefault="00250693" w:rsidP="00250693">
            <w:pPr>
              <w:jc w:val="center"/>
              <w:rPr>
                <w:rFonts w:cs="Arial"/>
              </w:rPr>
            </w:pPr>
            <w:r w:rsidRPr="00250693">
              <w:rPr>
                <w:rFonts w:cs="Arial"/>
              </w:rPr>
              <w:t>40</w:t>
            </w:r>
          </w:p>
        </w:tc>
      </w:tr>
      <w:tr w:rsidR="00250693" w:rsidRPr="00250693" w14:paraId="70CC2CD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8779D" w14:textId="77777777" w:rsidR="00250693" w:rsidRPr="00250693" w:rsidRDefault="00250693" w:rsidP="00605924">
            <w:pPr>
              <w:rPr>
                <w:rFonts w:cs="Arial"/>
                <w:lang w:eastAsia="en-AU"/>
              </w:rPr>
            </w:pPr>
            <w:r w:rsidRPr="00250693">
              <w:rPr>
                <w:rFonts w:cs="Arial"/>
                <w:lang w:eastAsia="en-AU"/>
              </w:rPr>
              <w:t>TLILIC0003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19B20" w14:textId="77777777" w:rsidR="00250693" w:rsidRPr="00250693" w:rsidRDefault="00250693" w:rsidP="00250693">
            <w:pPr>
              <w:rPr>
                <w:rFonts w:cs="Arial"/>
              </w:rPr>
            </w:pPr>
            <w:r w:rsidRPr="00250693">
              <w:rPr>
                <w:rFonts w:cs="Arial"/>
              </w:rPr>
              <w:t>Licence to operate a forklift truck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8F357" w14:textId="77777777" w:rsidR="00250693" w:rsidRPr="00250693" w:rsidRDefault="00250693" w:rsidP="00250693">
            <w:pPr>
              <w:jc w:val="center"/>
              <w:rPr>
                <w:rFonts w:cs="Arial"/>
              </w:rPr>
            </w:pPr>
            <w:r w:rsidRPr="00250693">
              <w:rPr>
                <w:rFonts w:cs="Arial"/>
              </w:rPr>
              <w:t>40</w:t>
            </w:r>
          </w:p>
        </w:tc>
      </w:tr>
      <w:tr w:rsidR="00250693" w:rsidRPr="00250693" w14:paraId="43FE935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124F2" w14:textId="77777777" w:rsidR="00250693" w:rsidRPr="00250693" w:rsidRDefault="00250693" w:rsidP="00605924">
            <w:pPr>
              <w:rPr>
                <w:rFonts w:cs="Arial"/>
                <w:lang w:eastAsia="en-AU"/>
              </w:rPr>
            </w:pPr>
            <w:r w:rsidRPr="00250693">
              <w:rPr>
                <w:rFonts w:cs="Arial"/>
                <w:lang w:eastAsia="en-AU"/>
              </w:rPr>
              <w:t>TLILIC0004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534708" w14:textId="77777777" w:rsidR="00250693" w:rsidRPr="00250693" w:rsidRDefault="00250693" w:rsidP="00250693">
            <w:pPr>
              <w:rPr>
                <w:rFonts w:cs="Arial"/>
              </w:rPr>
            </w:pPr>
            <w:r w:rsidRPr="00250693">
              <w:rPr>
                <w:rFonts w:cs="Arial"/>
              </w:rPr>
              <w:t>Licence to operate an order picking forklift truck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8E60E" w14:textId="77777777" w:rsidR="00250693" w:rsidRPr="00250693" w:rsidRDefault="00250693" w:rsidP="00250693">
            <w:pPr>
              <w:jc w:val="center"/>
              <w:rPr>
                <w:rFonts w:cs="Arial"/>
              </w:rPr>
            </w:pPr>
            <w:r w:rsidRPr="00250693">
              <w:rPr>
                <w:rFonts w:cs="Arial"/>
              </w:rPr>
              <w:t>30</w:t>
            </w:r>
          </w:p>
        </w:tc>
      </w:tr>
      <w:tr w:rsidR="00250693" w:rsidRPr="00250693" w14:paraId="33A9DFF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7F5F5" w14:textId="77777777" w:rsidR="00250693" w:rsidRPr="00250693" w:rsidRDefault="00250693" w:rsidP="00605924">
            <w:pPr>
              <w:rPr>
                <w:rFonts w:cs="Arial"/>
                <w:lang w:eastAsia="en-AU"/>
              </w:rPr>
            </w:pPr>
            <w:r w:rsidRPr="00250693">
              <w:rPr>
                <w:rFonts w:cs="Arial"/>
                <w:lang w:eastAsia="en-AU"/>
              </w:rPr>
              <w:t>TLILIC0005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3810F" w14:textId="77777777" w:rsidR="00250693" w:rsidRPr="00250693" w:rsidRDefault="00250693" w:rsidP="00250693">
            <w:pPr>
              <w:rPr>
                <w:rFonts w:cs="Arial"/>
              </w:rPr>
            </w:pPr>
            <w:r w:rsidRPr="00250693">
              <w:rPr>
                <w:rFonts w:cs="Arial"/>
              </w:rPr>
              <w:t>Licence to operate a boom-type elevating work platform (boom length 11 metres or more)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AFA1D" w14:textId="77777777" w:rsidR="00250693" w:rsidRPr="00250693" w:rsidRDefault="00250693" w:rsidP="00250693">
            <w:pPr>
              <w:jc w:val="center"/>
              <w:rPr>
                <w:rFonts w:cs="Arial"/>
              </w:rPr>
            </w:pPr>
            <w:r w:rsidRPr="00250693">
              <w:rPr>
                <w:rFonts w:cs="Arial"/>
              </w:rPr>
              <w:t>30</w:t>
            </w:r>
          </w:p>
        </w:tc>
      </w:tr>
      <w:tr w:rsidR="00250693" w:rsidRPr="00250693" w14:paraId="5C8BA3B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1A767" w14:textId="77777777" w:rsidR="00250693" w:rsidRPr="00250693" w:rsidRDefault="00250693" w:rsidP="00605924">
            <w:pPr>
              <w:rPr>
                <w:rFonts w:cs="Arial"/>
                <w:lang w:eastAsia="en-AU"/>
              </w:rPr>
            </w:pPr>
            <w:r w:rsidRPr="00250693">
              <w:rPr>
                <w:rFonts w:cs="Arial"/>
                <w:lang w:eastAsia="en-AU"/>
              </w:rPr>
              <w:t>TLILIC0006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FD563" w14:textId="77777777" w:rsidR="00250693" w:rsidRPr="00250693" w:rsidRDefault="00250693" w:rsidP="00250693">
            <w:pPr>
              <w:rPr>
                <w:rFonts w:cs="Arial"/>
              </w:rPr>
            </w:pPr>
            <w:r w:rsidRPr="00250693">
              <w:rPr>
                <w:rFonts w:cs="Arial"/>
              </w:rPr>
              <w:t>Licence to operate a bridge and gantry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A0EEF" w14:textId="77777777" w:rsidR="00250693" w:rsidRPr="00250693" w:rsidRDefault="00250693" w:rsidP="00250693">
            <w:pPr>
              <w:jc w:val="center"/>
              <w:rPr>
                <w:rFonts w:cs="Arial"/>
              </w:rPr>
            </w:pPr>
            <w:r w:rsidRPr="00250693">
              <w:rPr>
                <w:rFonts w:cs="Arial"/>
              </w:rPr>
              <w:t>70</w:t>
            </w:r>
          </w:p>
        </w:tc>
      </w:tr>
      <w:tr w:rsidR="00250693" w:rsidRPr="00250693" w14:paraId="44AF230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57D59" w14:textId="77777777" w:rsidR="00250693" w:rsidRPr="00250693" w:rsidRDefault="00250693" w:rsidP="00605924">
            <w:pPr>
              <w:rPr>
                <w:rFonts w:cs="Arial"/>
                <w:lang w:eastAsia="en-AU"/>
              </w:rPr>
            </w:pPr>
            <w:r w:rsidRPr="00250693">
              <w:rPr>
                <w:rFonts w:cs="Arial"/>
                <w:lang w:eastAsia="en-AU"/>
              </w:rPr>
              <w:t>TLILIC0007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6AA8D" w14:textId="77777777" w:rsidR="00250693" w:rsidRPr="00250693" w:rsidRDefault="00250693" w:rsidP="00250693">
            <w:pPr>
              <w:rPr>
                <w:rFonts w:cs="Arial"/>
              </w:rPr>
            </w:pPr>
            <w:r w:rsidRPr="00250693">
              <w:rPr>
                <w:rFonts w:cs="Arial"/>
              </w:rPr>
              <w:t>Licence to operate a derrick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9E0BB" w14:textId="77777777" w:rsidR="00250693" w:rsidRPr="00250693" w:rsidRDefault="00250693" w:rsidP="00250693">
            <w:pPr>
              <w:jc w:val="center"/>
              <w:rPr>
                <w:rFonts w:cs="Arial"/>
              </w:rPr>
            </w:pPr>
            <w:r w:rsidRPr="00250693">
              <w:rPr>
                <w:rFonts w:cs="Arial"/>
              </w:rPr>
              <w:t>55</w:t>
            </w:r>
          </w:p>
        </w:tc>
      </w:tr>
      <w:tr w:rsidR="00250693" w:rsidRPr="00250693" w14:paraId="308CFBA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E9244" w14:textId="77777777" w:rsidR="00250693" w:rsidRPr="00250693" w:rsidRDefault="00250693" w:rsidP="00605924">
            <w:pPr>
              <w:rPr>
                <w:rFonts w:cs="Arial"/>
                <w:lang w:eastAsia="en-AU"/>
              </w:rPr>
            </w:pPr>
            <w:r w:rsidRPr="00250693">
              <w:rPr>
                <w:rFonts w:cs="Arial"/>
                <w:lang w:eastAsia="en-AU"/>
              </w:rPr>
              <w:t>TLILIC0008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DF752" w14:textId="77777777" w:rsidR="00250693" w:rsidRPr="00250693" w:rsidRDefault="00250693" w:rsidP="00250693">
            <w:pPr>
              <w:rPr>
                <w:rFonts w:cs="Arial"/>
              </w:rPr>
            </w:pPr>
            <w:r w:rsidRPr="00250693">
              <w:rPr>
                <w:rFonts w:cs="Arial"/>
              </w:rPr>
              <w:t>Licence to operate a non-slewing mobile crane (greater than 3 tonnes capacity)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5DC9A" w14:textId="77777777" w:rsidR="00250693" w:rsidRPr="00250693" w:rsidRDefault="00250693" w:rsidP="00250693">
            <w:pPr>
              <w:jc w:val="center"/>
              <w:rPr>
                <w:rFonts w:cs="Arial"/>
              </w:rPr>
            </w:pPr>
            <w:r w:rsidRPr="00250693">
              <w:rPr>
                <w:rFonts w:cs="Arial"/>
              </w:rPr>
              <w:t>60</w:t>
            </w:r>
          </w:p>
        </w:tc>
      </w:tr>
      <w:tr w:rsidR="00250693" w:rsidRPr="00250693" w14:paraId="1BDA8D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F0B50" w14:textId="77777777" w:rsidR="00250693" w:rsidRPr="00250693" w:rsidRDefault="00250693" w:rsidP="00605924">
            <w:pPr>
              <w:rPr>
                <w:rFonts w:cs="Arial"/>
                <w:lang w:eastAsia="en-AU"/>
              </w:rPr>
            </w:pPr>
            <w:r w:rsidRPr="00250693">
              <w:rPr>
                <w:rFonts w:cs="Arial"/>
                <w:lang w:eastAsia="en-AU"/>
              </w:rPr>
              <w:lastRenderedPageBreak/>
              <w:t>TLILIC0009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1C725" w14:textId="77777777" w:rsidR="00250693" w:rsidRPr="00250693" w:rsidRDefault="00250693" w:rsidP="00250693">
            <w:pPr>
              <w:rPr>
                <w:rFonts w:cs="Arial"/>
              </w:rPr>
            </w:pPr>
            <w:r w:rsidRPr="00250693">
              <w:rPr>
                <w:rFonts w:cs="Arial"/>
              </w:rPr>
              <w:t>Licence to operate a portal boom crane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18A12" w14:textId="77777777" w:rsidR="00250693" w:rsidRPr="00250693" w:rsidRDefault="00250693" w:rsidP="00250693">
            <w:pPr>
              <w:jc w:val="center"/>
              <w:rPr>
                <w:rFonts w:cs="Arial"/>
              </w:rPr>
            </w:pPr>
            <w:r w:rsidRPr="00250693">
              <w:rPr>
                <w:rFonts w:cs="Arial"/>
              </w:rPr>
              <w:t>90</w:t>
            </w:r>
          </w:p>
        </w:tc>
      </w:tr>
      <w:tr w:rsidR="00250693" w:rsidRPr="00250693" w14:paraId="4A903BA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E292B" w14:textId="77777777" w:rsidR="00250693" w:rsidRPr="00250693" w:rsidRDefault="00250693" w:rsidP="00605924">
            <w:pPr>
              <w:rPr>
                <w:rFonts w:cs="Arial"/>
                <w:lang w:eastAsia="en-AU"/>
              </w:rPr>
            </w:pPr>
            <w:r w:rsidRPr="00250693">
              <w:rPr>
                <w:rFonts w:cs="Arial"/>
                <w:lang w:eastAsia="en-AU"/>
              </w:rPr>
              <w:t>TLILIC0010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E3119" w14:textId="77777777" w:rsidR="00250693" w:rsidRPr="00250693" w:rsidRDefault="00250693" w:rsidP="00250693">
            <w:pPr>
              <w:rPr>
                <w:rFonts w:cs="Arial"/>
              </w:rPr>
            </w:pPr>
            <w:r w:rsidRPr="00250693">
              <w:rPr>
                <w:rFonts w:cs="Arial"/>
              </w:rPr>
              <w:t>Licence to operate a slewing mobile crane (up to 20 tonnes)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E5F70" w14:textId="77777777" w:rsidR="00250693" w:rsidRPr="00250693" w:rsidRDefault="00250693" w:rsidP="00250693">
            <w:pPr>
              <w:jc w:val="center"/>
              <w:rPr>
                <w:rFonts w:cs="Arial"/>
              </w:rPr>
            </w:pPr>
            <w:r w:rsidRPr="00250693">
              <w:rPr>
                <w:rFonts w:cs="Arial"/>
              </w:rPr>
              <w:t>70</w:t>
            </w:r>
          </w:p>
        </w:tc>
      </w:tr>
      <w:tr w:rsidR="00250693" w:rsidRPr="00250693" w14:paraId="3ED470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C7791" w14:textId="77777777" w:rsidR="00250693" w:rsidRPr="00250693" w:rsidRDefault="00250693" w:rsidP="00605924">
            <w:pPr>
              <w:rPr>
                <w:rFonts w:cs="Arial"/>
                <w:lang w:eastAsia="en-AU"/>
              </w:rPr>
            </w:pPr>
            <w:r w:rsidRPr="00250693">
              <w:rPr>
                <w:rFonts w:cs="Arial"/>
                <w:lang w:eastAsia="en-AU"/>
              </w:rPr>
              <w:t>TLILIC0011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3B49F" w14:textId="77777777" w:rsidR="00250693" w:rsidRPr="00250693" w:rsidRDefault="00250693" w:rsidP="00250693">
            <w:pPr>
              <w:rPr>
                <w:rFonts w:cs="Arial"/>
              </w:rPr>
            </w:pPr>
            <w:r w:rsidRPr="00250693">
              <w:rPr>
                <w:rFonts w:cs="Arial"/>
              </w:rPr>
              <w:t>Licence to operate a reach stacker (greater than 3 tonnes capacity)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4DB0D" w14:textId="77777777" w:rsidR="00250693" w:rsidRPr="00250693" w:rsidRDefault="00250693" w:rsidP="00250693">
            <w:pPr>
              <w:jc w:val="center"/>
              <w:rPr>
                <w:rFonts w:cs="Arial"/>
              </w:rPr>
            </w:pPr>
            <w:r w:rsidRPr="00250693">
              <w:rPr>
                <w:rFonts w:cs="Arial"/>
              </w:rPr>
              <w:t>40</w:t>
            </w:r>
          </w:p>
        </w:tc>
      </w:tr>
      <w:tr w:rsidR="00250693" w:rsidRPr="00250693" w14:paraId="6228933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70776" w14:textId="77777777" w:rsidR="00250693" w:rsidRPr="00250693" w:rsidRDefault="00250693" w:rsidP="00605924">
            <w:pPr>
              <w:rPr>
                <w:rFonts w:cs="Arial"/>
                <w:lang w:eastAsia="en-AU"/>
              </w:rPr>
            </w:pPr>
            <w:r w:rsidRPr="00250693">
              <w:rPr>
                <w:rFonts w:cs="Arial"/>
                <w:lang w:eastAsia="en-AU"/>
              </w:rPr>
              <w:t>TLILIC0013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62828" w14:textId="77777777" w:rsidR="00250693" w:rsidRPr="00250693" w:rsidRDefault="00250693" w:rsidP="00250693">
            <w:pPr>
              <w:rPr>
                <w:rFonts w:cs="Arial"/>
              </w:rPr>
            </w:pPr>
            <w:r w:rsidRPr="00250693">
              <w:rPr>
                <w:rFonts w:cs="Arial"/>
              </w:rPr>
              <w:t>Licence to operate a slewing mobile crane (up to 60 tonnes)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F9520" w14:textId="77777777" w:rsidR="00250693" w:rsidRPr="00250693" w:rsidRDefault="00250693" w:rsidP="00250693">
            <w:pPr>
              <w:jc w:val="center"/>
              <w:rPr>
                <w:rFonts w:cs="Arial"/>
              </w:rPr>
            </w:pPr>
            <w:r w:rsidRPr="00250693">
              <w:rPr>
                <w:rFonts w:cs="Arial"/>
              </w:rPr>
              <w:t>70</w:t>
            </w:r>
          </w:p>
        </w:tc>
      </w:tr>
      <w:tr w:rsidR="00250693" w:rsidRPr="00250693" w14:paraId="102E0FB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46D5D" w14:textId="77777777" w:rsidR="00250693" w:rsidRPr="00250693" w:rsidRDefault="00250693" w:rsidP="00605924">
            <w:pPr>
              <w:rPr>
                <w:rFonts w:cs="Arial"/>
                <w:lang w:eastAsia="en-AU"/>
              </w:rPr>
            </w:pPr>
            <w:r w:rsidRPr="00250693">
              <w:rPr>
                <w:rFonts w:cs="Arial"/>
                <w:lang w:eastAsia="en-AU"/>
              </w:rPr>
              <w:t>TLILIC0014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4598F" w14:textId="77777777" w:rsidR="00250693" w:rsidRPr="00250693" w:rsidRDefault="00250693" w:rsidP="00250693">
            <w:pPr>
              <w:rPr>
                <w:rFonts w:cs="Arial"/>
              </w:rPr>
            </w:pPr>
            <w:r w:rsidRPr="00250693">
              <w:rPr>
                <w:rFonts w:cs="Arial"/>
              </w:rPr>
              <w:t>Licence to operate a slewing mobile crane (up to 100 tonnes)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C9571" w14:textId="77777777" w:rsidR="00250693" w:rsidRPr="00250693" w:rsidRDefault="00250693" w:rsidP="00250693">
            <w:pPr>
              <w:jc w:val="center"/>
              <w:rPr>
                <w:rFonts w:cs="Arial"/>
              </w:rPr>
            </w:pPr>
            <w:r w:rsidRPr="00250693">
              <w:rPr>
                <w:rFonts w:cs="Arial"/>
              </w:rPr>
              <w:t>70</w:t>
            </w:r>
          </w:p>
        </w:tc>
      </w:tr>
      <w:tr w:rsidR="00250693" w:rsidRPr="00250693" w14:paraId="70B3D7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E4031" w14:textId="77777777" w:rsidR="00250693" w:rsidRPr="00250693" w:rsidRDefault="00250693" w:rsidP="00605924">
            <w:pPr>
              <w:rPr>
                <w:rFonts w:cs="Arial"/>
                <w:lang w:eastAsia="en-AU"/>
              </w:rPr>
            </w:pPr>
            <w:r w:rsidRPr="00250693">
              <w:rPr>
                <w:rFonts w:cs="Arial"/>
                <w:lang w:eastAsia="en-AU"/>
              </w:rPr>
              <w:t>TLILIC0015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167AC" w14:textId="77777777" w:rsidR="00250693" w:rsidRPr="00250693" w:rsidRDefault="00250693" w:rsidP="00250693">
            <w:pPr>
              <w:rPr>
                <w:rFonts w:cs="Arial"/>
              </w:rPr>
            </w:pPr>
            <w:r w:rsidRPr="00250693">
              <w:rPr>
                <w:rFonts w:cs="Arial"/>
              </w:rPr>
              <w:t>Licence to operate a slewing mobile crane (over 100 tonnes)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32372" w14:textId="77777777" w:rsidR="00250693" w:rsidRPr="00250693" w:rsidRDefault="00250693" w:rsidP="00250693">
            <w:pPr>
              <w:jc w:val="center"/>
              <w:rPr>
                <w:rFonts w:cs="Arial"/>
              </w:rPr>
            </w:pPr>
            <w:r w:rsidRPr="00250693">
              <w:rPr>
                <w:rFonts w:cs="Arial"/>
              </w:rPr>
              <w:t>70</w:t>
            </w:r>
          </w:p>
        </w:tc>
      </w:tr>
      <w:tr w:rsidR="00250693" w:rsidRPr="00250693" w14:paraId="4BFC1E2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5C8C8" w14:textId="77777777" w:rsidR="00250693" w:rsidRPr="00250693" w:rsidRDefault="00250693" w:rsidP="00605924">
            <w:pPr>
              <w:rPr>
                <w:rFonts w:cs="Arial"/>
                <w:lang w:eastAsia="en-AU"/>
              </w:rPr>
            </w:pPr>
            <w:r w:rsidRPr="00250693">
              <w:rPr>
                <w:rFonts w:cs="Arial"/>
                <w:lang w:eastAsia="en-AU"/>
              </w:rPr>
              <w:t>TLILIC2014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47758" w14:textId="77777777" w:rsidR="00250693" w:rsidRPr="00250693" w:rsidRDefault="00250693" w:rsidP="00250693">
            <w:pPr>
              <w:rPr>
                <w:rFonts w:cs="Arial"/>
              </w:rPr>
            </w:pPr>
            <w:r w:rsidRPr="00250693">
              <w:rPr>
                <w:rFonts w:cs="Arial"/>
              </w:rPr>
              <w:t>Licence to drive a light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3713D" w14:textId="77777777" w:rsidR="00250693" w:rsidRPr="00250693" w:rsidRDefault="00250693" w:rsidP="00250693">
            <w:pPr>
              <w:jc w:val="center"/>
              <w:rPr>
                <w:rFonts w:cs="Arial"/>
              </w:rPr>
            </w:pPr>
            <w:r w:rsidRPr="00250693">
              <w:rPr>
                <w:rFonts w:cs="Arial"/>
              </w:rPr>
              <w:t>40</w:t>
            </w:r>
          </w:p>
        </w:tc>
      </w:tr>
      <w:tr w:rsidR="00250693" w:rsidRPr="00250693" w14:paraId="125DA8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EAF91" w14:textId="77777777" w:rsidR="00250693" w:rsidRPr="00250693" w:rsidRDefault="00250693" w:rsidP="00605924">
            <w:pPr>
              <w:rPr>
                <w:rFonts w:cs="Arial"/>
                <w:lang w:eastAsia="en-AU"/>
              </w:rPr>
            </w:pPr>
            <w:r w:rsidRPr="00250693">
              <w:rPr>
                <w:rFonts w:cs="Arial"/>
                <w:lang w:eastAsia="en-AU"/>
              </w:rPr>
              <w:t>TLILIC2015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213E3" w14:textId="77777777" w:rsidR="00250693" w:rsidRPr="00250693" w:rsidRDefault="00250693" w:rsidP="00250693">
            <w:pPr>
              <w:rPr>
                <w:rFonts w:cs="Arial"/>
              </w:rPr>
            </w:pPr>
            <w:r w:rsidRPr="00250693">
              <w:rPr>
                <w:rFonts w:cs="Arial"/>
              </w:rPr>
              <w:t>Licence to drive a medium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01A683" w14:textId="77777777" w:rsidR="00250693" w:rsidRPr="00250693" w:rsidRDefault="00250693" w:rsidP="00250693">
            <w:pPr>
              <w:jc w:val="center"/>
              <w:rPr>
                <w:rFonts w:cs="Arial"/>
              </w:rPr>
            </w:pPr>
            <w:r w:rsidRPr="00250693">
              <w:rPr>
                <w:rFonts w:cs="Arial"/>
              </w:rPr>
              <w:t>40</w:t>
            </w:r>
          </w:p>
        </w:tc>
      </w:tr>
      <w:tr w:rsidR="00250693" w:rsidRPr="00250693" w14:paraId="10BB7BA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90C0E" w14:textId="77777777" w:rsidR="00250693" w:rsidRPr="00250693" w:rsidRDefault="00250693" w:rsidP="00605924">
            <w:pPr>
              <w:rPr>
                <w:rFonts w:cs="Arial"/>
                <w:lang w:eastAsia="en-AU"/>
              </w:rPr>
            </w:pPr>
            <w:r w:rsidRPr="00250693">
              <w:rPr>
                <w:rFonts w:cs="Arial"/>
                <w:lang w:eastAsia="en-AU"/>
              </w:rPr>
              <w:t>TLILIC2016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042CA" w14:textId="77777777" w:rsidR="00250693" w:rsidRPr="00250693" w:rsidRDefault="00250693" w:rsidP="00250693">
            <w:pPr>
              <w:rPr>
                <w:rFonts w:cs="Arial"/>
              </w:rPr>
            </w:pPr>
            <w:r w:rsidRPr="00250693">
              <w:rPr>
                <w:rFonts w:cs="Arial"/>
              </w:rPr>
              <w:t>Licence to drive a heavy rigid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F00B8" w14:textId="77777777" w:rsidR="00250693" w:rsidRPr="00250693" w:rsidRDefault="00250693" w:rsidP="00250693">
            <w:pPr>
              <w:jc w:val="center"/>
              <w:rPr>
                <w:rFonts w:cs="Arial"/>
              </w:rPr>
            </w:pPr>
            <w:r w:rsidRPr="00250693">
              <w:rPr>
                <w:rFonts w:cs="Arial"/>
              </w:rPr>
              <w:t>50</w:t>
            </w:r>
          </w:p>
        </w:tc>
      </w:tr>
      <w:tr w:rsidR="00250693" w:rsidRPr="00250693" w14:paraId="3867049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42D76" w14:textId="77777777" w:rsidR="00250693" w:rsidRPr="00250693" w:rsidRDefault="00250693" w:rsidP="00605924">
            <w:pPr>
              <w:rPr>
                <w:rFonts w:cs="Arial"/>
                <w:lang w:eastAsia="en-AU"/>
              </w:rPr>
            </w:pPr>
            <w:r w:rsidRPr="00250693">
              <w:rPr>
                <w:rFonts w:cs="Arial"/>
                <w:lang w:eastAsia="en-AU"/>
              </w:rPr>
              <w:t>TLILIC3017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0AF49" w14:textId="77777777" w:rsidR="00250693" w:rsidRPr="00250693" w:rsidRDefault="00250693" w:rsidP="00250693">
            <w:pPr>
              <w:rPr>
                <w:rFonts w:cs="Arial"/>
              </w:rPr>
            </w:pPr>
            <w:r w:rsidRPr="00250693">
              <w:rPr>
                <w:rFonts w:cs="Arial"/>
              </w:rPr>
              <w:t>Licence to drive a heavy combination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12576" w14:textId="77777777" w:rsidR="00250693" w:rsidRPr="00250693" w:rsidRDefault="00250693" w:rsidP="00250693">
            <w:pPr>
              <w:jc w:val="center"/>
              <w:rPr>
                <w:rFonts w:cs="Arial"/>
              </w:rPr>
            </w:pPr>
            <w:r w:rsidRPr="00250693">
              <w:rPr>
                <w:rFonts w:cs="Arial"/>
              </w:rPr>
              <w:t>60</w:t>
            </w:r>
          </w:p>
        </w:tc>
      </w:tr>
      <w:tr w:rsidR="00250693" w:rsidRPr="00250693" w14:paraId="5DB3EA2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73F23" w14:textId="77777777" w:rsidR="00250693" w:rsidRPr="00250693" w:rsidRDefault="00250693" w:rsidP="00605924">
            <w:pPr>
              <w:rPr>
                <w:rFonts w:cs="Arial"/>
                <w:lang w:eastAsia="en-AU"/>
              </w:rPr>
            </w:pPr>
            <w:r w:rsidRPr="00250693">
              <w:rPr>
                <w:rFonts w:cs="Arial"/>
                <w:lang w:eastAsia="en-AU"/>
              </w:rPr>
              <w:t>TLILIC3018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E0358" w14:textId="77777777" w:rsidR="00250693" w:rsidRPr="00250693" w:rsidRDefault="00250693" w:rsidP="00250693">
            <w:pPr>
              <w:rPr>
                <w:rFonts w:cs="Arial"/>
              </w:rPr>
            </w:pPr>
            <w:r w:rsidRPr="00250693">
              <w:rPr>
                <w:rFonts w:cs="Arial"/>
              </w:rPr>
              <w:t>Licence to drive a multi-combination vehicle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33ACE" w14:textId="77777777" w:rsidR="00250693" w:rsidRPr="00250693" w:rsidRDefault="00250693" w:rsidP="00250693">
            <w:pPr>
              <w:jc w:val="center"/>
              <w:rPr>
                <w:rFonts w:cs="Arial"/>
              </w:rPr>
            </w:pPr>
            <w:r w:rsidRPr="00250693">
              <w:rPr>
                <w:rFonts w:cs="Arial"/>
              </w:rPr>
              <w:t>60</w:t>
            </w:r>
          </w:p>
        </w:tc>
      </w:tr>
      <w:tr w:rsidR="00250693" w:rsidRPr="00250693" w14:paraId="3DF6081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A6A47" w14:textId="77777777" w:rsidR="00250693" w:rsidRPr="00250693" w:rsidRDefault="00250693" w:rsidP="00605924">
            <w:pPr>
              <w:rPr>
                <w:rFonts w:cs="Arial"/>
                <w:lang w:eastAsia="en-AU"/>
              </w:rPr>
            </w:pPr>
            <w:r w:rsidRPr="00250693">
              <w:rPr>
                <w:rFonts w:cs="Arial"/>
                <w:lang w:eastAsia="en-AU"/>
              </w:rPr>
              <w:t>TLIM0001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C01A8" w14:textId="77777777" w:rsidR="00250693" w:rsidRPr="00250693" w:rsidRDefault="00250693" w:rsidP="00250693">
            <w:pPr>
              <w:rPr>
                <w:rFonts w:cs="Arial"/>
              </w:rPr>
            </w:pPr>
            <w:r w:rsidRPr="00250693">
              <w:rPr>
                <w:rFonts w:cs="Arial"/>
              </w:rPr>
              <w:t>Conduct learner driver training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85809" w14:textId="77777777" w:rsidR="00250693" w:rsidRPr="00250693" w:rsidRDefault="00250693" w:rsidP="00250693">
            <w:pPr>
              <w:jc w:val="center"/>
              <w:rPr>
                <w:rFonts w:cs="Arial"/>
              </w:rPr>
            </w:pPr>
            <w:r w:rsidRPr="00250693">
              <w:rPr>
                <w:rFonts w:cs="Arial"/>
              </w:rPr>
              <w:t>40</w:t>
            </w:r>
          </w:p>
        </w:tc>
      </w:tr>
      <w:tr w:rsidR="00250693" w:rsidRPr="00250693" w14:paraId="3BBCE33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23F3E" w14:textId="77777777" w:rsidR="00250693" w:rsidRPr="00250693" w:rsidRDefault="00250693" w:rsidP="00605924">
            <w:pPr>
              <w:rPr>
                <w:rFonts w:cs="Arial"/>
                <w:lang w:eastAsia="en-AU"/>
              </w:rPr>
            </w:pPr>
            <w:r w:rsidRPr="00250693">
              <w:rPr>
                <w:rFonts w:cs="Arial"/>
                <w:lang w:eastAsia="en-AU"/>
              </w:rPr>
              <w:t>TLIM0002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0E6EB" w14:textId="77777777" w:rsidR="00250693" w:rsidRPr="00250693" w:rsidRDefault="00250693" w:rsidP="00250693">
            <w:pPr>
              <w:rPr>
                <w:rFonts w:cs="Arial"/>
              </w:rPr>
            </w:pPr>
            <w:r w:rsidRPr="00250693">
              <w:rPr>
                <w:rFonts w:cs="Arial"/>
              </w:rPr>
              <w:t>Conduct heavy vehicle learner driver training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7A475" w14:textId="77777777" w:rsidR="00250693" w:rsidRPr="00250693" w:rsidRDefault="00250693" w:rsidP="00250693">
            <w:pPr>
              <w:jc w:val="center"/>
              <w:rPr>
                <w:rFonts w:cs="Arial"/>
              </w:rPr>
            </w:pPr>
            <w:r w:rsidRPr="00250693">
              <w:rPr>
                <w:rFonts w:cs="Arial"/>
              </w:rPr>
              <w:t>40</w:t>
            </w:r>
          </w:p>
        </w:tc>
      </w:tr>
      <w:tr w:rsidR="00250693" w:rsidRPr="00250693" w14:paraId="09804D7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6609E" w14:textId="77777777" w:rsidR="00250693" w:rsidRPr="00250693" w:rsidRDefault="00250693" w:rsidP="00605924">
            <w:pPr>
              <w:rPr>
                <w:rFonts w:cs="Arial"/>
                <w:lang w:eastAsia="en-AU"/>
              </w:rPr>
            </w:pPr>
            <w:r w:rsidRPr="00250693">
              <w:rPr>
                <w:rFonts w:cs="Arial"/>
                <w:lang w:eastAsia="en-AU"/>
              </w:rPr>
              <w:t>TLIM0003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575D9" w14:textId="77777777" w:rsidR="00250693" w:rsidRPr="00250693" w:rsidRDefault="00250693" w:rsidP="00250693">
            <w:pPr>
              <w:rPr>
                <w:rFonts w:cs="Arial"/>
              </w:rPr>
            </w:pPr>
            <w:r w:rsidRPr="00250693">
              <w:rPr>
                <w:rFonts w:cs="Arial"/>
              </w:rPr>
              <w:t>Conduct learner rider training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6E79E" w14:textId="77777777" w:rsidR="00250693" w:rsidRPr="00250693" w:rsidRDefault="00250693" w:rsidP="00250693">
            <w:pPr>
              <w:jc w:val="center"/>
              <w:rPr>
                <w:rFonts w:cs="Arial"/>
              </w:rPr>
            </w:pPr>
            <w:r w:rsidRPr="00250693">
              <w:rPr>
                <w:rFonts w:cs="Arial"/>
              </w:rPr>
              <w:t>40</w:t>
            </w:r>
          </w:p>
        </w:tc>
      </w:tr>
      <w:tr w:rsidR="00250693" w:rsidRPr="00250693" w14:paraId="2873968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7FF56" w14:textId="77777777" w:rsidR="00250693" w:rsidRPr="00250693" w:rsidRDefault="00250693" w:rsidP="00605924">
            <w:pPr>
              <w:rPr>
                <w:rFonts w:cs="Arial"/>
                <w:lang w:eastAsia="en-AU"/>
              </w:rPr>
            </w:pPr>
            <w:r w:rsidRPr="00250693">
              <w:rPr>
                <w:rFonts w:cs="Arial"/>
                <w:lang w:eastAsia="en-AU"/>
              </w:rPr>
              <w:t>TLIM4001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B4673" w14:textId="77777777" w:rsidR="00250693" w:rsidRPr="00250693" w:rsidRDefault="00250693" w:rsidP="00250693">
            <w:pPr>
              <w:rPr>
                <w:rFonts w:cs="Arial"/>
              </w:rPr>
            </w:pPr>
            <w:r w:rsidRPr="00250693">
              <w:rPr>
                <w:rFonts w:cs="Arial"/>
              </w:rPr>
              <w:t>Develop safe car driving behaviours in others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A678F" w14:textId="77777777" w:rsidR="00250693" w:rsidRPr="00250693" w:rsidRDefault="00250693" w:rsidP="00250693">
            <w:pPr>
              <w:jc w:val="center"/>
              <w:rPr>
                <w:rFonts w:cs="Arial"/>
              </w:rPr>
            </w:pPr>
            <w:r w:rsidRPr="00250693">
              <w:rPr>
                <w:rFonts w:cs="Arial"/>
              </w:rPr>
              <w:t>60</w:t>
            </w:r>
          </w:p>
        </w:tc>
      </w:tr>
      <w:tr w:rsidR="00250693" w:rsidRPr="00250693" w14:paraId="1BCC65C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1A1DF" w14:textId="77777777" w:rsidR="00250693" w:rsidRPr="00250693" w:rsidRDefault="00250693" w:rsidP="00605924">
            <w:pPr>
              <w:rPr>
                <w:rFonts w:cs="Arial"/>
                <w:lang w:eastAsia="en-AU"/>
              </w:rPr>
            </w:pPr>
            <w:r w:rsidRPr="00250693">
              <w:rPr>
                <w:rFonts w:cs="Arial"/>
                <w:lang w:eastAsia="en-AU"/>
              </w:rPr>
              <w:t>TLIM4002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8BE9C0" w14:textId="77777777" w:rsidR="00250693" w:rsidRPr="00250693" w:rsidRDefault="00250693" w:rsidP="00250693">
            <w:pPr>
              <w:rPr>
                <w:rFonts w:cs="Arial"/>
              </w:rPr>
            </w:pPr>
            <w:r w:rsidRPr="00250693">
              <w:rPr>
                <w:rFonts w:cs="Arial"/>
              </w:rPr>
              <w:t>Develop safe heavy vehicle driving behaviours in others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3450A" w14:textId="77777777" w:rsidR="00250693" w:rsidRPr="00250693" w:rsidRDefault="00250693" w:rsidP="00250693">
            <w:pPr>
              <w:jc w:val="center"/>
              <w:rPr>
                <w:rFonts w:cs="Arial"/>
              </w:rPr>
            </w:pPr>
            <w:r w:rsidRPr="00250693">
              <w:rPr>
                <w:rFonts w:cs="Arial"/>
              </w:rPr>
              <w:t>60</w:t>
            </w:r>
          </w:p>
        </w:tc>
      </w:tr>
      <w:tr w:rsidR="00250693" w:rsidRPr="00250693" w14:paraId="5318EA3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85DC8" w14:textId="77777777" w:rsidR="00250693" w:rsidRPr="00250693" w:rsidRDefault="00250693" w:rsidP="00605924">
            <w:pPr>
              <w:rPr>
                <w:rFonts w:cs="Arial"/>
                <w:lang w:eastAsia="en-AU"/>
              </w:rPr>
            </w:pPr>
            <w:r w:rsidRPr="00250693">
              <w:rPr>
                <w:rFonts w:cs="Arial"/>
                <w:lang w:eastAsia="en-AU"/>
              </w:rPr>
              <w:t>TLIM4003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26BC4" w14:textId="77777777" w:rsidR="00250693" w:rsidRPr="00250693" w:rsidRDefault="00250693" w:rsidP="00250693">
            <w:pPr>
              <w:rPr>
                <w:rFonts w:cs="Arial"/>
              </w:rPr>
            </w:pPr>
            <w:r w:rsidRPr="00250693">
              <w:rPr>
                <w:rFonts w:cs="Arial"/>
              </w:rPr>
              <w:t>Develop safe motorcycle riding behaviours in others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D1B31" w14:textId="77777777" w:rsidR="00250693" w:rsidRPr="00250693" w:rsidRDefault="00250693" w:rsidP="00250693">
            <w:pPr>
              <w:jc w:val="center"/>
              <w:rPr>
                <w:rFonts w:cs="Arial"/>
              </w:rPr>
            </w:pPr>
            <w:r w:rsidRPr="00250693">
              <w:rPr>
                <w:rFonts w:cs="Arial"/>
              </w:rPr>
              <w:t>60</w:t>
            </w:r>
          </w:p>
        </w:tc>
      </w:tr>
      <w:tr w:rsidR="00250693" w:rsidRPr="00250693" w14:paraId="0FAA051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EEBEA" w14:textId="77777777" w:rsidR="00250693" w:rsidRPr="00250693" w:rsidRDefault="00250693" w:rsidP="00605924">
            <w:pPr>
              <w:rPr>
                <w:rFonts w:cs="Arial"/>
                <w:lang w:eastAsia="en-AU"/>
              </w:rPr>
            </w:pPr>
            <w:r w:rsidRPr="00250693">
              <w:rPr>
                <w:rFonts w:cs="Arial"/>
                <w:lang w:eastAsia="en-AU"/>
              </w:rPr>
              <w:t>TLIM4004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D7454" w14:textId="77777777" w:rsidR="00250693" w:rsidRPr="00250693" w:rsidRDefault="00250693" w:rsidP="00250693">
            <w:pPr>
              <w:rPr>
                <w:rFonts w:cs="Arial"/>
              </w:rPr>
            </w:pPr>
            <w:r w:rsidRPr="00250693">
              <w:rPr>
                <w:rFonts w:cs="Arial"/>
              </w:rPr>
              <w:t>Mentor individuals or small groups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4B253" w14:textId="77777777" w:rsidR="00250693" w:rsidRPr="00250693" w:rsidRDefault="00250693" w:rsidP="00250693">
            <w:pPr>
              <w:jc w:val="center"/>
              <w:rPr>
                <w:rFonts w:cs="Arial"/>
              </w:rPr>
            </w:pPr>
            <w:r w:rsidRPr="00250693">
              <w:rPr>
                <w:rFonts w:cs="Arial"/>
              </w:rPr>
              <w:t>30</w:t>
            </w:r>
          </w:p>
        </w:tc>
      </w:tr>
      <w:tr w:rsidR="00250693" w:rsidRPr="00250693" w14:paraId="013F833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18B76" w14:textId="77777777" w:rsidR="00250693" w:rsidRPr="00250693" w:rsidRDefault="00250693" w:rsidP="00605924">
            <w:pPr>
              <w:rPr>
                <w:rFonts w:cs="Arial"/>
                <w:lang w:eastAsia="en-AU"/>
              </w:rPr>
            </w:pPr>
            <w:r w:rsidRPr="00250693">
              <w:rPr>
                <w:rFonts w:cs="Arial"/>
                <w:lang w:eastAsia="en-AU"/>
              </w:rPr>
              <w:t>TLIO0001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FF460" w14:textId="77777777" w:rsidR="00250693" w:rsidRPr="00250693" w:rsidRDefault="00250693" w:rsidP="00250693">
            <w:pPr>
              <w:rPr>
                <w:rFonts w:cs="Arial"/>
              </w:rPr>
            </w:pPr>
            <w:r w:rsidRPr="00250693">
              <w:rPr>
                <w:rFonts w:cs="Arial"/>
              </w:rPr>
              <w:t>Undertake emergency response action to a security threat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EDDCA" w14:textId="77777777" w:rsidR="00250693" w:rsidRPr="00250693" w:rsidRDefault="00250693" w:rsidP="00250693">
            <w:pPr>
              <w:jc w:val="center"/>
              <w:rPr>
                <w:rFonts w:cs="Arial"/>
              </w:rPr>
            </w:pPr>
            <w:r w:rsidRPr="00250693">
              <w:rPr>
                <w:rFonts w:cs="Arial"/>
              </w:rPr>
              <w:t>20</w:t>
            </w:r>
          </w:p>
        </w:tc>
      </w:tr>
      <w:tr w:rsidR="00250693" w:rsidRPr="00250693" w14:paraId="7793BD0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8F5D1" w14:textId="77777777" w:rsidR="00250693" w:rsidRPr="00250693" w:rsidRDefault="00250693" w:rsidP="00605924">
            <w:pPr>
              <w:rPr>
                <w:rFonts w:cs="Arial"/>
                <w:lang w:eastAsia="en-AU"/>
              </w:rPr>
            </w:pPr>
            <w:r w:rsidRPr="00250693">
              <w:rPr>
                <w:rFonts w:cs="Arial"/>
                <w:lang w:eastAsia="en-AU"/>
              </w:rPr>
              <w:t>TLIO0002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B5F45" w14:textId="77777777" w:rsidR="00250693" w:rsidRPr="00250693" w:rsidRDefault="00250693" w:rsidP="00250693">
            <w:pPr>
              <w:rPr>
                <w:rFonts w:cs="Arial"/>
              </w:rPr>
            </w:pPr>
            <w:r w:rsidRPr="00250693">
              <w:rPr>
                <w:rFonts w:cs="Arial"/>
              </w:rPr>
              <w:t>Apply and monitor workplace security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2A153" w14:textId="77777777" w:rsidR="00250693" w:rsidRPr="00250693" w:rsidRDefault="00250693" w:rsidP="00250693">
            <w:pPr>
              <w:jc w:val="center"/>
              <w:rPr>
                <w:rFonts w:cs="Arial"/>
              </w:rPr>
            </w:pPr>
            <w:r w:rsidRPr="00250693">
              <w:rPr>
                <w:rFonts w:cs="Arial"/>
              </w:rPr>
              <w:t>40</w:t>
            </w:r>
          </w:p>
        </w:tc>
      </w:tr>
      <w:tr w:rsidR="00250693" w:rsidRPr="00250693" w14:paraId="60835BD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78124" w14:textId="77777777" w:rsidR="00250693" w:rsidRPr="00250693" w:rsidRDefault="00250693" w:rsidP="00605924">
            <w:pPr>
              <w:rPr>
                <w:rFonts w:cs="Arial"/>
                <w:lang w:eastAsia="en-AU"/>
              </w:rPr>
            </w:pPr>
            <w:r w:rsidRPr="00250693">
              <w:rPr>
                <w:rFonts w:cs="Arial"/>
                <w:lang w:eastAsia="en-AU"/>
              </w:rPr>
              <w:t>TLIO0003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24CEB" w14:textId="77777777" w:rsidR="00250693" w:rsidRPr="00250693" w:rsidRDefault="00250693" w:rsidP="00250693">
            <w:pPr>
              <w:rPr>
                <w:rFonts w:cs="Arial"/>
              </w:rPr>
            </w:pPr>
            <w:r w:rsidRPr="00250693">
              <w:rPr>
                <w:rFonts w:cs="Arial"/>
              </w:rPr>
              <w:t>Follow security procedures when working with goods and cargo</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DC38A" w14:textId="77777777" w:rsidR="00250693" w:rsidRPr="00250693" w:rsidRDefault="00250693" w:rsidP="00250693">
            <w:pPr>
              <w:jc w:val="center"/>
              <w:rPr>
                <w:rFonts w:cs="Arial"/>
              </w:rPr>
            </w:pPr>
            <w:r w:rsidRPr="00250693">
              <w:rPr>
                <w:rFonts w:cs="Arial"/>
              </w:rPr>
              <w:t>40</w:t>
            </w:r>
          </w:p>
        </w:tc>
      </w:tr>
      <w:tr w:rsidR="00250693" w:rsidRPr="00250693" w14:paraId="6407B17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668D90" w14:textId="77777777" w:rsidR="00250693" w:rsidRPr="00250693" w:rsidRDefault="00250693" w:rsidP="00605924">
            <w:pPr>
              <w:rPr>
                <w:rFonts w:cs="Arial"/>
                <w:lang w:eastAsia="en-AU"/>
              </w:rPr>
            </w:pPr>
            <w:r w:rsidRPr="00250693">
              <w:rPr>
                <w:rFonts w:cs="Arial"/>
                <w:lang w:eastAsia="en-AU"/>
              </w:rPr>
              <w:t>TLIO1002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193F8" w14:textId="77777777" w:rsidR="00250693" w:rsidRPr="00250693" w:rsidRDefault="00250693" w:rsidP="00250693">
            <w:pPr>
              <w:rPr>
                <w:rFonts w:cs="Arial"/>
              </w:rPr>
            </w:pPr>
            <w:r w:rsidRPr="00250693">
              <w:rPr>
                <w:rFonts w:cs="Arial"/>
              </w:rPr>
              <w:t>Follow security procedures when working with passengers and personnel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675F3" w14:textId="77777777" w:rsidR="00250693" w:rsidRPr="00250693" w:rsidRDefault="00250693" w:rsidP="00250693">
            <w:pPr>
              <w:jc w:val="center"/>
              <w:rPr>
                <w:rFonts w:cs="Arial"/>
              </w:rPr>
            </w:pPr>
            <w:r w:rsidRPr="00250693">
              <w:rPr>
                <w:rFonts w:cs="Arial"/>
              </w:rPr>
              <w:t>40</w:t>
            </w:r>
          </w:p>
        </w:tc>
      </w:tr>
      <w:tr w:rsidR="00250693" w:rsidRPr="00250693" w14:paraId="251EE38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0C375" w14:textId="77777777" w:rsidR="00250693" w:rsidRPr="00250693" w:rsidRDefault="00250693" w:rsidP="00605924">
            <w:pPr>
              <w:rPr>
                <w:rFonts w:cs="Arial"/>
                <w:lang w:eastAsia="en-AU"/>
              </w:rPr>
            </w:pPr>
            <w:r w:rsidRPr="00250693">
              <w:rPr>
                <w:rFonts w:cs="Arial"/>
                <w:lang w:eastAsia="en-AU"/>
              </w:rPr>
              <w:t>TLIO2003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71813" w14:textId="77777777" w:rsidR="00250693" w:rsidRPr="00250693" w:rsidRDefault="00250693" w:rsidP="00250693">
            <w:pPr>
              <w:rPr>
                <w:rFonts w:cs="Arial"/>
              </w:rPr>
            </w:pPr>
            <w:r w:rsidRPr="00250693">
              <w:rPr>
                <w:rFonts w:cs="Arial"/>
              </w:rPr>
              <w:t>Undertake loading and unloading in a designated secured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3700F" w14:textId="77777777" w:rsidR="00250693" w:rsidRPr="00250693" w:rsidRDefault="00250693" w:rsidP="00250693">
            <w:pPr>
              <w:jc w:val="center"/>
              <w:rPr>
                <w:rFonts w:cs="Arial"/>
              </w:rPr>
            </w:pPr>
            <w:r w:rsidRPr="00250693">
              <w:rPr>
                <w:rFonts w:cs="Arial"/>
              </w:rPr>
              <w:t>20</w:t>
            </w:r>
          </w:p>
        </w:tc>
      </w:tr>
      <w:tr w:rsidR="00250693" w:rsidRPr="00250693" w14:paraId="1F99DD4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B004B" w14:textId="77777777" w:rsidR="00250693" w:rsidRPr="00250693" w:rsidRDefault="00250693" w:rsidP="00605924">
            <w:pPr>
              <w:rPr>
                <w:rFonts w:cs="Arial"/>
                <w:lang w:eastAsia="en-AU"/>
              </w:rPr>
            </w:pPr>
            <w:r w:rsidRPr="00250693">
              <w:rPr>
                <w:rFonts w:cs="Arial"/>
                <w:lang w:eastAsia="en-AU"/>
              </w:rPr>
              <w:lastRenderedPageBreak/>
              <w:t>TLIO2011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6FFB6" w14:textId="77777777" w:rsidR="00250693" w:rsidRPr="00250693" w:rsidRDefault="00250693" w:rsidP="00250693">
            <w:pPr>
              <w:rPr>
                <w:rFonts w:cs="Arial"/>
              </w:rPr>
            </w:pPr>
            <w:r w:rsidRPr="00250693">
              <w:rPr>
                <w:rFonts w:cs="Arial"/>
              </w:rPr>
              <w:t>Provide revenue protection measures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CA103" w14:textId="77777777" w:rsidR="00250693" w:rsidRPr="00250693" w:rsidRDefault="00250693" w:rsidP="00250693">
            <w:pPr>
              <w:jc w:val="center"/>
              <w:rPr>
                <w:rFonts w:cs="Arial"/>
              </w:rPr>
            </w:pPr>
            <w:r w:rsidRPr="00250693">
              <w:rPr>
                <w:rFonts w:cs="Arial"/>
              </w:rPr>
              <w:t>20</w:t>
            </w:r>
          </w:p>
        </w:tc>
      </w:tr>
      <w:tr w:rsidR="00250693" w:rsidRPr="00250693" w14:paraId="0346496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A1FD7" w14:textId="77777777" w:rsidR="00250693" w:rsidRPr="00250693" w:rsidRDefault="00250693" w:rsidP="00605924">
            <w:pPr>
              <w:rPr>
                <w:rFonts w:cs="Arial"/>
                <w:lang w:eastAsia="en-AU"/>
              </w:rPr>
            </w:pPr>
            <w:r w:rsidRPr="00250693">
              <w:rPr>
                <w:rFonts w:cs="Arial"/>
                <w:lang w:eastAsia="en-AU"/>
              </w:rPr>
              <w:t>TLIO3004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46668" w14:textId="77777777" w:rsidR="00250693" w:rsidRPr="00250693" w:rsidRDefault="00250693" w:rsidP="00250693">
            <w:pPr>
              <w:rPr>
                <w:rFonts w:cs="Arial"/>
              </w:rPr>
            </w:pPr>
            <w:r w:rsidRPr="00250693">
              <w:rPr>
                <w:rFonts w:cs="Arial"/>
              </w:rPr>
              <w:t>Conduct control procedures for transferring explosives/dangerous/hazardous/high risk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95B73" w14:textId="77777777" w:rsidR="00250693" w:rsidRPr="00250693" w:rsidRDefault="00250693" w:rsidP="00250693">
            <w:pPr>
              <w:jc w:val="center"/>
              <w:rPr>
                <w:rFonts w:cs="Arial"/>
              </w:rPr>
            </w:pPr>
            <w:r w:rsidRPr="00250693">
              <w:rPr>
                <w:rFonts w:cs="Arial"/>
              </w:rPr>
              <w:t>40</w:t>
            </w:r>
          </w:p>
        </w:tc>
      </w:tr>
      <w:tr w:rsidR="00250693" w:rsidRPr="00250693" w14:paraId="789BF09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AF3B9" w14:textId="77777777" w:rsidR="00250693" w:rsidRPr="00250693" w:rsidRDefault="00250693" w:rsidP="00605924">
            <w:pPr>
              <w:rPr>
                <w:rFonts w:cs="Arial"/>
                <w:lang w:eastAsia="en-AU"/>
              </w:rPr>
            </w:pPr>
            <w:r w:rsidRPr="00250693">
              <w:rPr>
                <w:rFonts w:cs="Arial"/>
                <w:lang w:eastAsia="en-AU"/>
              </w:rPr>
              <w:t>TLIO3012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4CAFE" w14:textId="77777777" w:rsidR="00250693" w:rsidRPr="00250693" w:rsidRDefault="00250693" w:rsidP="00250693">
            <w:pPr>
              <w:rPr>
                <w:rFonts w:cs="Arial"/>
              </w:rPr>
            </w:pPr>
            <w:r w:rsidRPr="00250693">
              <w:rPr>
                <w:rFonts w:cs="Arial"/>
              </w:rPr>
              <w:t>Manage disruptive and/or unlawful behaviour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C2107" w14:textId="77777777" w:rsidR="00250693" w:rsidRPr="00250693" w:rsidRDefault="00250693" w:rsidP="00250693">
            <w:pPr>
              <w:jc w:val="center"/>
              <w:rPr>
                <w:rFonts w:cs="Arial"/>
              </w:rPr>
            </w:pPr>
            <w:r w:rsidRPr="00250693">
              <w:rPr>
                <w:rFonts w:cs="Arial"/>
              </w:rPr>
              <w:t>20</w:t>
            </w:r>
          </w:p>
        </w:tc>
      </w:tr>
      <w:tr w:rsidR="00250693" w:rsidRPr="00250693" w14:paraId="1D7C2AE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8E197" w14:textId="77777777" w:rsidR="00250693" w:rsidRPr="00250693" w:rsidRDefault="00250693" w:rsidP="00605924">
            <w:pPr>
              <w:rPr>
                <w:rFonts w:cs="Arial"/>
                <w:lang w:eastAsia="en-AU"/>
              </w:rPr>
            </w:pPr>
            <w:r w:rsidRPr="00250693">
              <w:rPr>
                <w:rFonts w:cs="Arial"/>
                <w:lang w:eastAsia="en-AU"/>
              </w:rPr>
              <w:t>TLIO3015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31B85" w14:textId="77777777" w:rsidR="00250693" w:rsidRPr="00250693" w:rsidRDefault="00250693" w:rsidP="00250693">
            <w:pPr>
              <w:rPr>
                <w:rFonts w:cs="Arial"/>
              </w:rPr>
            </w:pPr>
            <w:r w:rsidRPr="00250693">
              <w:rPr>
                <w:rFonts w:cs="Arial"/>
              </w:rPr>
              <w:t>Maintain security of railway property and revenue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3A9F7" w14:textId="77777777" w:rsidR="00250693" w:rsidRPr="00250693" w:rsidRDefault="00250693" w:rsidP="00250693">
            <w:pPr>
              <w:jc w:val="center"/>
              <w:rPr>
                <w:rFonts w:cs="Arial"/>
              </w:rPr>
            </w:pPr>
            <w:r w:rsidRPr="00250693">
              <w:rPr>
                <w:rFonts w:cs="Arial"/>
              </w:rPr>
              <w:t>30</w:t>
            </w:r>
          </w:p>
        </w:tc>
      </w:tr>
      <w:tr w:rsidR="00250693" w:rsidRPr="00250693" w14:paraId="4E458D4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65594" w14:textId="77777777" w:rsidR="00250693" w:rsidRPr="00250693" w:rsidRDefault="00250693" w:rsidP="00605924">
            <w:pPr>
              <w:rPr>
                <w:rFonts w:cs="Arial"/>
                <w:lang w:eastAsia="en-AU"/>
              </w:rPr>
            </w:pPr>
            <w:r w:rsidRPr="00250693">
              <w:rPr>
                <w:rFonts w:cs="Arial"/>
                <w:lang w:eastAsia="en-AU"/>
              </w:rPr>
              <w:t>TLIO5005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8DE60F" w14:textId="77777777" w:rsidR="00250693" w:rsidRPr="00250693" w:rsidRDefault="00250693" w:rsidP="00250693">
            <w:pPr>
              <w:rPr>
                <w:rFonts w:cs="Arial"/>
              </w:rPr>
            </w:pPr>
            <w:r w:rsidRPr="00250693">
              <w:rPr>
                <w:rFonts w:cs="Arial"/>
              </w:rPr>
              <w:t>Plan and manage security procedures for the enterprise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F9861" w14:textId="77777777" w:rsidR="00250693" w:rsidRPr="00250693" w:rsidRDefault="00250693" w:rsidP="00250693">
            <w:pPr>
              <w:jc w:val="center"/>
              <w:rPr>
                <w:rFonts w:cs="Arial"/>
              </w:rPr>
            </w:pPr>
            <w:r w:rsidRPr="00250693">
              <w:rPr>
                <w:rFonts w:cs="Arial"/>
              </w:rPr>
              <w:t>50</w:t>
            </w:r>
          </w:p>
        </w:tc>
      </w:tr>
      <w:tr w:rsidR="00250693" w:rsidRPr="00250693" w14:paraId="11722A2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A37BB" w14:textId="77777777" w:rsidR="00250693" w:rsidRPr="00250693" w:rsidRDefault="00250693" w:rsidP="00605924">
            <w:pPr>
              <w:rPr>
                <w:rFonts w:cs="Arial"/>
                <w:lang w:eastAsia="en-AU"/>
              </w:rPr>
            </w:pPr>
            <w:r w:rsidRPr="00250693">
              <w:rPr>
                <w:rFonts w:cs="Arial"/>
                <w:lang w:eastAsia="en-AU"/>
              </w:rPr>
              <w:t>TLIO5006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8F7B3" w14:textId="77777777" w:rsidR="00250693" w:rsidRPr="00250693" w:rsidRDefault="00250693" w:rsidP="00250693">
            <w:pPr>
              <w:rPr>
                <w:rFonts w:cs="Arial"/>
              </w:rPr>
            </w:pPr>
            <w:r w:rsidRPr="00250693">
              <w:rPr>
                <w:rFonts w:cs="Arial"/>
              </w:rPr>
              <w:t>Plan and manage security procedures for transferring and transporting dangerous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33DAF" w14:textId="77777777" w:rsidR="00250693" w:rsidRPr="00250693" w:rsidRDefault="00250693" w:rsidP="00250693">
            <w:pPr>
              <w:jc w:val="center"/>
              <w:rPr>
                <w:rFonts w:cs="Arial"/>
              </w:rPr>
            </w:pPr>
            <w:r w:rsidRPr="00250693">
              <w:rPr>
                <w:rFonts w:cs="Arial"/>
              </w:rPr>
              <w:t>40</w:t>
            </w:r>
          </w:p>
        </w:tc>
      </w:tr>
      <w:tr w:rsidR="00250693" w:rsidRPr="00250693" w14:paraId="2A5D2F8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736BC" w14:textId="77777777" w:rsidR="00250693" w:rsidRPr="00250693" w:rsidRDefault="00250693" w:rsidP="00605924">
            <w:pPr>
              <w:rPr>
                <w:rFonts w:cs="Arial"/>
                <w:lang w:eastAsia="en-AU"/>
              </w:rPr>
            </w:pPr>
            <w:r w:rsidRPr="00250693">
              <w:rPr>
                <w:rFonts w:cs="Arial"/>
                <w:lang w:eastAsia="en-AU"/>
              </w:rPr>
              <w:t>TLIO5017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BC913" w14:textId="77777777" w:rsidR="00250693" w:rsidRPr="00250693" w:rsidRDefault="00250693" w:rsidP="00250693">
            <w:pPr>
              <w:rPr>
                <w:rFonts w:cs="Arial"/>
              </w:rPr>
            </w:pPr>
            <w:r w:rsidRPr="00250693">
              <w:rPr>
                <w:rFonts w:cs="Arial"/>
              </w:rPr>
              <w:t>Manage security of storage facilities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DC4A1" w14:textId="77777777" w:rsidR="00250693" w:rsidRPr="00250693" w:rsidRDefault="00250693" w:rsidP="00250693">
            <w:pPr>
              <w:jc w:val="center"/>
              <w:rPr>
                <w:rFonts w:cs="Arial"/>
              </w:rPr>
            </w:pPr>
            <w:r w:rsidRPr="00250693">
              <w:rPr>
                <w:rFonts w:cs="Arial"/>
              </w:rPr>
              <w:t>60</w:t>
            </w:r>
          </w:p>
        </w:tc>
      </w:tr>
      <w:tr w:rsidR="00250693" w:rsidRPr="00250693" w14:paraId="7298632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F51C1E" w14:textId="77777777" w:rsidR="00250693" w:rsidRPr="00250693" w:rsidRDefault="00250693" w:rsidP="00605924">
            <w:pPr>
              <w:rPr>
                <w:rFonts w:cs="Arial"/>
                <w:lang w:eastAsia="en-AU"/>
              </w:rPr>
            </w:pPr>
            <w:r w:rsidRPr="00250693">
              <w:rPr>
                <w:rFonts w:cs="Arial"/>
                <w:lang w:eastAsia="en-AU"/>
              </w:rPr>
              <w:t>TLIO5018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48F13" w14:textId="77777777" w:rsidR="00250693" w:rsidRPr="00250693" w:rsidRDefault="00250693" w:rsidP="00250693">
            <w:pPr>
              <w:rPr>
                <w:rFonts w:cs="Arial"/>
              </w:rPr>
            </w:pPr>
            <w:r w:rsidRPr="00250693">
              <w:rPr>
                <w:rFonts w:cs="Arial"/>
              </w:rPr>
              <w:t>Manage compliance with customs excise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1C67C" w14:textId="77777777" w:rsidR="00250693" w:rsidRPr="00250693" w:rsidRDefault="00250693" w:rsidP="00250693">
            <w:pPr>
              <w:jc w:val="center"/>
              <w:rPr>
                <w:rFonts w:cs="Arial"/>
              </w:rPr>
            </w:pPr>
            <w:r w:rsidRPr="00250693">
              <w:rPr>
                <w:rFonts w:cs="Arial"/>
              </w:rPr>
              <w:t>80</w:t>
            </w:r>
          </w:p>
        </w:tc>
      </w:tr>
      <w:tr w:rsidR="00250693" w:rsidRPr="00250693" w14:paraId="5B4AF7C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1B746" w14:textId="77777777" w:rsidR="00250693" w:rsidRPr="00250693" w:rsidRDefault="00250693" w:rsidP="00605924">
            <w:pPr>
              <w:rPr>
                <w:rFonts w:cs="Arial"/>
                <w:lang w:eastAsia="en-AU"/>
              </w:rPr>
            </w:pPr>
            <w:r w:rsidRPr="00250693">
              <w:rPr>
                <w:rFonts w:cs="Arial"/>
                <w:lang w:eastAsia="en-AU"/>
              </w:rPr>
              <w:t>TLIO5020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0D112" w14:textId="77777777" w:rsidR="00250693" w:rsidRPr="00250693" w:rsidRDefault="00250693" w:rsidP="00250693">
            <w:pPr>
              <w:rPr>
                <w:rFonts w:cs="Arial"/>
              </w:rPr>
            </w:pPr>
            <w:r w:rsidRPr="00250693">
              <w:rPr>
                <w:rFonts w:cs="Arial"/>
              </w:rPr>
              <w:t>Advise on and manage security and safety in international freight transport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174CE" w14:textId="77777777" w:rsidR="00250693" w:rsidRPr="00250693" w:rsidRDefault="00250693" w:rsidP="00250693">
            <w:pPr>
              <w:jc w:val="center"/>
              <w:rPr>
                <w:rFonts w:cs="Arial"/>
              </w:rPr>
            </w:pPr>
            <w:r w:rsidRPr="00250693">
              <w:rPr>
                <w:rFonts w:cs="Arial"/>
              </w:rPr>
              <w:t>60</w:t>
            </w:r>
          </w:p>
        </w:tc>
      </w:tr>
      <w:tr w:rsidR="00250693" w:rsidRPr="00250693" w14:paraId="4ACC9E8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13BB4" w14:textId="77777777" w:rsidR="00250693" w:rsidRPr="00250693" w:rsidRDefault="00250693" w:rsidP="00605924">
            <w:pPr>
              <w:rPr>
                <w:rFonts w:cs="Arial"/>
                <w:lang w:eastAsia="en-AU"/>
              </w:rPr>
            </w:pPr>
            <w:r w:rsidRPr="00250693">
              <w:rPr>
                <w:rFonts w:cs="Arial"/>
                <w:lang w:eastAsia="en-AU"/>
              </w:rPr>
              <w:t>TLIP0001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C4620" w14:textId="77777777" w:rsidR="00250693" w:rsidRPr="00250693" w:rsidRDefault="00250693" w:rsidP="00250693">
            <w:pPr>
              <w:rPr>
                <w:rFonts w:cs="Arial"/>
              </w:rPr>
            </w:pPr>
            <w:r w:rsidRPr="00250693">
              <w:rPr>
                <w:rFonts w:cs="Arial"/>
              </w:rPr>
              <w:t>Sell products and services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B1C61" w14:textId="77777777" w:rsidR="00250693" w:rsidRPr="00250693" w:rsidRDefault="00250693" w:rsidP="00250693">
            <w:pPr>
              <w:jc w:val="center"/>
              <w:rPr>
                <w:rFonts w:cs="Arial"/>
              </w:rPr>
            </w:pPr>
            <w:r w:rsidRPr="00250693">
              <w:rPr>
                <w:rFonts w:cs="Arial"/>
              </w:rPr>
              <w:t>30</w:t>
            </w:r>
          </w:p>
        </w:tc>
      </w:tr>
      <w:tr w:rsidR="00250693" w:rsidRPr="00250693" w14:paraId="20D3783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9E94C" w14:textId="77777777" w:rsidR="00250693" w:rsidRPr="00250693" w:rsidRDefault="00250693" w:rsidP="00605924">
            <w:pPr>
              <w:rPr>
                <w:rFonts w:cs="Arial"/>
                <w:lang w:eastAsia="en-AU"/>
              </w:rPr>
            </w:pPr>
            <w:r w:rsidRPr="00250693">
              <w:rPr>
                <w:rFonts w:cs="Arial"/>
                <w:lang w:eastAsia="en-AU"/>
              </w:rPr>
              <w:t>TLIP2014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7DD0D" w14:textId="77777777" w:rsidR="00250693" w:rsidRPr="00250693" w:rsidRDefault="00250693" w:rsidP="00250693">
            <w:pPr>
              <w:rPr>
                <w:rFonts w:cs="Arial"/>
              </w:rPr>
            </w:pPr>
            <w:r w:rsidRPr="00250693">
              <w:rPr>
                <w:rFonts w:cs="Arial"/>
              </w:rPr>
              <w:t xml:space="preserve">Capture records into a </w:t>
            </w:r>
            <w:proofErr w:type="gramStart"/>
            <w:r w:rsidRPr="00250693">
              <w:rPr>
                <w:rFonts w:cs="Arial"/>
              </w:rPr>
              <w:t>records</w:t>
            </w:r>
            <w:proofErr w:type="gramEnd"/>
            <w:r w:rsidRPr="00250693">
              <w:rPr>
                <w:rFonts w:cs="Arial"/>
              </w:rPr>
              <w:t xml:space="preserve"> keeping system</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830C3" w14:textId="77777777" w:rsidR="00250693" w:rsidRPr="00250693" w:rsidRDefault="00250693" w:rsidP="00250693">
            <w:pPr>
              <w:jc w:val="center"/>
              <w:rPr>
                <w:rFonts w:cs="Arial"/>
              </w:rPr>
            </w:pPr>
            <w:r w:rsidRPr="00250693">
              <w:rPr>
                <w:rFonts w:cs="Arial"/>
              </w:rPr>
              <w:t>20</w:t>
            </w:r>
          </w:p>
        </w:tc>
      </w:tr>
      <w:tr w:rsidR="00250693" w:rsidRPr="00250693" w14:paraId="636318F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6B0FC" w14:textId="77777777" w:rsidR="00250693" w:rsidRPr="00250693" w:rsidRDefault="00250693" w:rsidP="00605924">
            <w:pPr>
              <w:rPr>
                <w:rFonts w:cs="Arial"/>
                <w:lang w:eastAsia="en-AU"/>
              </w:rPr>
            </w:pPr>
            <w:r w:rsidRPr="00250693">
              <w:rPr>
                <w:rFonts w:cs="Arial"/>
                <w:lang w:eastAsia="en-AU"/>
              </w:rPr>
              <w:t>TLIP2017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0B4CC" w14:textId="77777777" w:rsidR="00250693" w:rsidRPr="00250693" w:rsidRDefault="00250693" w:rsidP="00250693">
            <w:pPr>
              <w:rPr>
                <w:rFonts w:cs="Arial"/>
              </w:rPr>
            </w:pPr>
            <w:r w:rsidRPr="00250693">
              <w:rPr>
                <w:rFonts w:cs="Arial"/>
              </w:rPr>
              <w:t>Maintain control of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4DCB0" w14:textId="77777777" w:rsidR="00250693" w:rsidRPr="00250693" w:rsidRDefault="00250693" w:rsidP="00250693">
            <w:pPr>
              <w:jc w:val="center"/>
              <w:rPr>
                <w:rFonts w:cs="Arial"/>
              </w:rPr>
            </w:pPr>
            <w:r w:rsidRPr="00250693">
              <w:rPr>
                <w:rFonts w:cs="Arial"/>
              </w:rPr>
              <w:t>20</w:t>
            </w:r>
          </w:p>
        </w:tc>
      </w:tr>
      <w:tr w:rsidR="00250693" w:rsidRPr="00250693" w14:paraId="7F6F1AE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18B14" w14:textId="77777777" w:rsidR="00250693" w:rsidRPr="00250693" w:rsidRDefault="00250693" w:rsidP="00605924">
            <w:pPr>
              <w:rPr>
                <w:rFonts w:cs="Arial"/>
                <w:lang w:eastAsia="en-AU"/>
              </w:rPr>
            </w:pPr>
            <w:r w:rsidRPr="00250693">
              <w:rPr>
                <w:rFonts w:cs="Arial"/>
                <w:lang w:eastAsia="en-AU"/>
              </w:rPr>
              <w:t>TLIP2018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165D0" w14:textId="77777777" w:rsidR="00250693" w:rsidRPr="00250693" w:rsidRDefault="00250693" w:rsidP="00250693">
            <w:pPr>
              <w:rPr>
                <w:rFonts w:cs="Arial"/>
              </w:rPr>
            </w:pPr>
            <w:r w:rsidRPr="00250693">
              <w:rPr>
                <w:rFonts w:cs="Arial"/>
              </w:rPr>
              <w:t>Provide information from and about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BDDF6" w14:textId="77777777" w:rsidR="00250693" w:rsidRPr="00250693" w:rsidRDefault="00250693" w:rsidP="00250693">
            <w:pPr>
              <w:jc w:val="center"/>
              <w:rPr>
                <w:rFonts w:cs="Arial"/>
              </w:rPr>
            </w:pPr>
            <w:r w:rsidRPr="00250693">
              <w:rPr>
                <w:rFonts w:cs="Arial"/>
              </w:rPr>
              <w:t>20</w:t>
            </w:r>
          </w:p>
        </w:tc>
      </w:tr>
      <w:tr w:rsidR="00250693" w:rsidRPr="00250693" w14:paraId="1567066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6714F5" w14:textId="77777777" w:rsidR="00250693" w:rsidRPr="00250693" w:rsidRDefault="00250693" w:rsidP="00605924">
            <w:pPr>
              <w:rPr>
                <w:rFonts w:cs="Arial"/>
                <w:lang w:eastAsia="en-AU"/>
              </w:rPr>
            </w:pPr>
            <w:r w:rsidRPr="00250693">
              <w:rPr>
                <w:rFonts w:cs="Arial"/>
                <w:lang w:eastAsia="en-AU"/>
              </w:rPr>
              <w:t>TLIP2024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BF882" w14:textId="77777777" w:rsidR="00250693" w:rsidRPr="00250693" w:rsidRDefault="00250693" w:rsidP="00250693">
            <w:pPr>
              <w:rPr>
                <w:rFonts w:cs="Arial"/>
              </w:rPr>
            </w:pPr>
            <w:r w:rsidRPr="00250693">
              <w:rPr>
                <w:rFonts w:cs="Arial"/>
              </w:rPr>
              <w:t>Conduct financial transactions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97695" w14:textId="77777777" w:rsidR="00250693" w:rsidRPr="00250693" w:rsidRDefault="00250693" w:rsidP="00250693">
            <w:pPr>
              <w:jc w:val="center"/>
              <w:rPr>
                <w:rFonts w:cs="Arial"/>
              </w:rPr>
            </w:pPr>
            <w:r w:rsidRPr="00250693">
              <w:rPr>
                <w:rFonts w:cs="Arial"/>
              </w:rPr>
              <w:t>20</w:t>
            </w:r>
          </w:p>
        </w:tc>
      </w:tr>
      <w:tr w:rsidR="00250693" w:rsidRPr="00250693" w14:paraId="5FC79A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E4456" w14:textId="77777777" w:rsidR="00250693" w:rsidRPr="00250693" w:rsidRDefault="00250693" w:rsidP="00605924">
            <w:pPr>
              <w:rPr>
                <w:rFonts w:cs="Arial"/>
                <w:lang w:eastAsia="en-AU"/>
              </w:rPr>
            </w:pPr>
            <w:r w:rsidRPr="00250693">
              <w:rPr>
                <w:rFonts w:cs="Arial"/>
                <w:lang w:eastAsia="en-AU"/>
              </w:rPr>
              <w:t>TLIP2029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06EB0" w14:textId="77777777" w:rsidR="00250693" w:rsidRPr="00250693" w:rsidRDefault="00250693" w:rsidP="00250693">
            <w:pPr>
              <w:rPr>
                <w:rFonts w:cs="Arial"/>
              </w:rPr>
            </w:pPr>
            <w:r w:rsidRPr="00250693">
              <w:rPr>
                <w:rFonts w:cs="Arial"/>
              </w:rPr>
              <w:t>Prepare and process financial documents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30870" w14:textId="77777777" w:rsidR="00250693" w:rsidRPr="00250693" w:rsidRDefault="00250693" w:rsidP="00250693">
            <w:pPr>
              <w:jc w:val="center"/>
              <w:rPr>
                <w:rFonts w:cs="Arial"/>
              </w:rPr>
            </w:pPr>
            <w:r w:rsidRPr="00250693">
              <w:rPr>
                <w:rFonts w:cs="Arial"/>
              </w:rPr>
              <w:t>30</w:t>
            </w:r>
          </w:p>
        </w:tc>
      </w:tr>
      <w:tr w:rsidR="00250693" w:rsidRPr="00250693" w14:paraId="7C501E5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CD287" w14:textId="77777777" w:rsidR="00250693" w:rsidRPr="00250693" w:rsidRDefault="00250693" w:rsidP="00605924">
            <w:pPr>
              <w:rPr>
                <w:rFonts w:cs="Arial"/>
                <w:lang w:eastAsia="en-AU"/>
              </w:rPr>
            </w:pPr>
            <w:r w:rsidRPr="00250693">
              <w:rPr>
                <w:rFonts w:cs="Arial"/>
                <w:lang w:eastAsia="en-AU"/>
              </w:rPr>
              <w:t>TLIP2030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52809" w14:textId="77777777" w:rsidR="00250693" w:rsidRPr="00250693" w:rsidRDefault="00250693" w:rsidP="00250693">
            <w:pPr>
              <w:rPr>
                <w:rFonts w:cs="Arial"/>
              </w:rPr>
            </w:pPr>
            <w:r w:rsidRPr="00250693">
              <w:rPr>
                <w:rFonts w:cs="Arial"/>
              </w:rPr>
              <w:t>Conduct courier/delivery cash transactions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DB470" w14:textId="77777777" w:rsidR="00250693" w:rsidRPr="00250693" w:rsidRDefault="00250693" w:rsidP="00250693">
            <w:pPr>
              <w:jc w:val="center"/>
              <w:rPr>
                <w:rFonts w:cs="Arial"/>
              </w:rPr>
            </w:pPr>
            <w:r w:rsidRPr="00250693">
              <w:rPr>
                <w:rFonts w:cs="Arial"/>
              </w:rPr>
              <w:t>10</w:t>
            </w:r>
          </w:p>
        </w:tc>
      </w:tr>
      <w:tr w:rsidR="00250693" w:rsidRPr="00250693" w14:paraId="48757B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95197" w14:textId="77777777" w:rsidR="00250693" w:rsidRPr="00250693" w:rsidRDefault="00250693" w:rsidP="00605924">
            <w:pPr>
              <w:rPr>
                <w:rFonts w:cs="Arial"/>
                <w:lang w:eastAsia="en-AU"/>
              </w:rPr>
            </w:pPr>
            <w:r w:rsidRPr="00250693">
              <w:rPr>
                <w:rFonts w:cs="Arial"/>
                <w:lang w:eastAsia="en-AU"/>
              </w:rPr>
              <w:t>TLIP2032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BE11B" w14:textId="77777777" w:rsidR="00250693" w:rsidRPr="00250693" w:rsidRDefault="00250693" w:rsidP="00250693">
            <w:pPr>
              <w:rPr>
                <w:rFonts w:cs="Arial"/>
              </w:rPr>
            </w:pPr>
            <w:r w:rsidRPr="00250693">
              <w:rPr>
                <w:rFonts w:cs="Arial"/>
              </w:rPr>
              <w:t>Maintain petty cash account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774B8" w14:textId="77777777" w:rsidR="00250693" w:rsidRPr="00250693" w:rsidRDefault="00250693" w:rsidP="00250693">
            <w:pPr>
              <w:jc w:val="center"/>
              <w:rPr>
                <w:rFonts w:cs="Arial"/>
              </w:rPr>
            </w:pPr>
            <w:r w:rsidRPr="00250693">
              <w:rPr>
                <w:rFonts w:cs="Arial"/>
              </w:rPr>
              <w:t>10</w:t>
            </w:r>
          </w:p>
        </w:tc>
      </w:tr>
      <w:tr w:rsidR="00250693" w:rsidRPr="00250693" w14:paraId="77B9694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06573C" w14:textId="77777777" w:rsidR="00250693" w:rsidRPr="00250693" w:rsidRDefault="00250693" w:rsidP="00605924">
            <w:pPr>
              <w:rPr>
                <w:rFonts w:cs="Arial"/>
                <w:lang w:eastAsia="en-AU"/>
              </w:rPr>
            </w:pPr>
            <w:r w:rsidRPr="00250693">
              <w:rPr>
                <w:rFonts w:cs="Arial"/>
                <w:lang w:eastAsia="en-AU"/>
              </w:rPr>
              <w:t>TLIP2037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D84D8" w14:textId="77777777" w:rsidR="00250693" w:rsidRPr="00250693" w:rsidRDefault="00250693" w:rsidP="00250693">
            <w:pPr>
              <w:rPr>
                <w:rFonts w:cs="Arial"/>
              </w:rPr>
            </w:pPr>
            <w:r w:rsidRPr="00250693">
              <w:rPr>
                <w:rFonts w:cs="Arial"/>
              </w:rPr>
              <w:t>Carry out financial transactions and maintain records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E2977" w14:textId="77777777" w:rsidR="00250693" w:rsidRPr="00250693" w:rsidRDefault="00250693" w:rsidP="00250693">
            <w:pPr>
              <w:jc w:val="center"/>
              <w:rPr>
                <w:rFonts w:cs="Arial"/>
              </w:rPr>
            </w:pPr>
            <w:r w:rsidRPr="00250693">
              <w:rPr>
                <w:rFonts w:cs="Arial"/>
              </w:rPr>
              <w:t>5</w:t>
            </w:r>
          </w:p>
        </w:tc>
      </w:tr>
      <w:tr w:rsidR="00250693" w:rsidRPr="00250693" w14:paraId="6A2F799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8F20F" w14:textId="77777777" w:rsidR="00250693" w:rsidRPr="00250693" w:rsidRDefault="00250693" w:rsidP="00605924">
            <w:pPr>
              <w:rPr>
                <w:rFonts w:cs="Arial"/>
                <w:lang w:eastAsia="en-AU"/>
              </w:rPr>
            </w:pPr>
            <w:r w:rsidRPr="00250693">
              <w:rPr>
                <w:rFonts w:cs="Arial"/>
                <w:lang w:eastAsia="en-AU"/>
              </w:rPr>
              <w:t>TLIP2038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AE984" w14:textId="77777777" w:rsidR="00250693" w:rsidRPr="00250693" w:rsidRDefault="00250693" w:rsidP="00250693">
            <w:pPr>
              <w:rPr>
                <w:rFonts w:cs="Arial"/>
              </w:rPr>
            </w:pPr>
            <w:r w:rsidRPr="00250693">
              <w:rPr>
                <w:rFonts w:cs="Arial"/>
              </w:rPr>
              <w:t xml:space="preserve">Conduct, </w:t>
            </w:r>
            <w:proofErr w:type="gramStart"/>
            <w:r w:rsidRPr="00250693">
              <w:rPr>
                <w:rFonts w:cs="Arial"/>
              </w:rPr>
              <w:t>balance</w:t>
            </w:r>
            <w:proofErr w:type="gramEnd"/>
            <w:r w:rsidRPr="00250693">
              <w:rPr>
                <w:rFonts w:cs="Arial"/>
              </w:rPr>
              <w:t xml:space="preserve"> and secure financial transactions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D2C0B" w14:textId="77777777" w:rsidR="00250693" w:rsidRPr="00250693" w:rsidRDefault="00250693" w:rsidP="00250693">
            <w:pPr>
              <w:jc w:val="center"/>
              <w:rPr>
                <w:rFonts w:cs="Arial"/>
              </w:rPr>
            </w:pPr>
            <w:r w:rsidRPr="00250693">
              <w:rPr>
                <w:rFonts w:cs="Arial"/>
              </w:rPr>
              <w:t>25</w:t>
            </w:r>
          </w:p>
        </w:tc>
      </w:tr>
      <w:tr w:rsidR="00250693" w:rsidRPr="00250693" w14:paraId="1AD245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8564B" w14:textId="77777777" w:rsidR="00250693" w:rsidRPr="00250693" w:rsidRDefault="00250693" w:rsidP="00605924">
            <w:pPr>
              <w:rPr>
                <w:rFonts w:cs="Arial"/>
                <w:lang w:eastAsia="en-AU"/>
              </w:rPr>
            </w:pPr>
            <w:r w:rsidRPr="00250693">
              <w:rPr>
                <w:rFonts w:cs="Arial"/>
                <w:lang w:eastAsia="en-AU"/>
              </w:rPr>
              <w:t>TLIP2039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35D2D" w14:textId="77777777" w:rsidR="00250693" w:rsidRPr="00250693" w:rsidRDefault="00250693" w:rsidP="00250693">
            <w:pPr>
              <w:rPr>
                <w:rFonts w:cs="Arial"/>
              </w:rPr>
            </w:pPr>
            <w:r w:rsidRPr="00250693">
              <w:rPr>
                <w:rFonts w:cs="Arial"/>
              </w:rPr>
              <w:t xml:space="preserve">Ensure the confidentiality, </w:t>
            </w:r>
            <w:proofErr w:type="gramStart"/>
            <w:r w:rsidRPr="00250693">
              <w:rPr>
                <w:rFonts w:cs="Arial"/>
              </w:rPr>
              <w:t>privacy</w:t>
            </w:r>
            <w:proofErr w:type="gramEnd"/>
            <w:r w:rsidRPr="00250693">
              <w:rPr>
                <w:rFonts w:cs="Arial"/>
              </w:rPr>
              <w:t xml:space="preserve"> and security of customer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A70B3" w14:textId="77777777" w:rsidR="00250693" w:rsidRPr="00250693" w:rsidRDefault="00250693" w:rsidP="00250693">
            <w:pPr>
              <w:jc w:val="center"/>
              <w:rPr>
                <w:rFonts w:cs="Arial"/>
              </w:rPr>
            </w:pPr>
            <w:r w:rsidRPr="00250693">
              <w:rPr>
                <w:rFonts w:cs="Arial"/>
              </w:rPr>
              <w:t>15</w:t>
            </w:r>
          </w:p>
        </w:tc>
      </w:tr>
      <w:tr w:rsidR="00250693" w:rsidRPr="00250693" w14:paraId="62E7481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AEAEF" w14:textId="77777777" w:rsidR="00250693" w:rsidRPr="00250693" w:rsidRDefault="00250693" w:rsidP="00605924">
            <w:pPr>
              <w:rPr>
                <w:rFonts w:cs="Arial"/>
                <w:lang w:eastAsia="en-AU"/>
              </w:rPr>
            </w:pPr>
            <w:r w:rsidRPr="00250693">
              <w:rPr>
                <w:rFonts w:cs="Arial"/>
                <w:lang w:eastAsia="en-AU"/>
              </w:rPr>
              <w:t>TLIP3026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37B83" w14:textId="77777777" w:rsidR="00250693" w:rsidRPr="00250693" w:rsidRDefault="00250693" w:rsidP="00250693">
            <w:pPr>
              <w:rPr>
                <w:rFonts w:cs="Arial"/>
              </w:rPr>
            </w:pPr>
            <w:r w:rsidRPr="00250693">
              <w:rPr>
                <w:rFonts w:cs="Arial"/>
              </w:rPr>
              <w:t>Maintain financial records in a small business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61C45" w14:textId="77777777" w:rsidR="00250693" w:rsidRPr="00250693" w:rsidRDefault="00250693" w:rsidP="00250693">
            <w:pPr>
              <w:jc w:val="center"/>
              <w:rPr>
                <w:rFonts w:cs="Arial"/>
              </w:rPr>
            </w:pPr>
            <w:r w:rsidRPr="00250693">
              <w:rPr>
                <w:rFonts w:cs="Arial"/>
              </w:rPr>
              <w:t>40</w:t>
            </w:r>
          </w:p>
        </w:tc>
      </w:tr>
      <w:tr w:rsidR="00250693" w:rsidRPr="00250693" w14:paraId="13EE9F8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4E5E7" w14:textId="77777777" w:rsidR="00250693" w:rsidRPr="00250693" w:rsidRDefault="00250693" w:rsidP="00605924">
            <w:pPr>
              <w:rPr>
                <w:rFonts w:cs="Arial"/>
                <w:lang w:eastAsia="en-AU"/>
              </w:rPr>
            </w:pPr>
            <w:r w:rsidRPr="00250693">
              <w:rPr>
                <w:rFonts w:cs="Arial"/>
                <w:lang w:eastAsia="en-AU"/>
              </w:rPr>
              <w:t>TLIP3034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4C96C" w14:textId="77777777" w:rsidR="00250693" w:rsidRPr="00250693" w:rsidRDefault="00250693" w:rsidP="00250693">
            <w:pPr>
              <w:rPr>
                <w:rFonts w:cs="Arial"/>
              </w:rPr>
            </w:pPr>
            <w:r w:rsidRPr="00250693">
              <w:rPr>
                <w:rFonts w:cs="Arial"/>
              </w:rPr>
              <w:t>Advise on and construct fares for customers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033C3" w14:textId="77777777" w:rsidR="00250693" w:rsidRPr="00250693" w:rsidRDefault="00250693" w:rsidP="00250693">
            <w:pPr>
              <w:jc w:val="center"/>
              <w:rPr>
                <w:rFonts w:cs="Arial"/>
              </w:rPr>
            </w:pPr>
            <w:r w:rsidRPr="00250693">
              <w:rPr>
                <w:rFonts w:cs="Arial"/>
              </w:rPr>
              <w:t>30</w:t>
            </w:r>
          </w:p>
        </w:tc>
      </w:tr>
      <w:tr w:rsidR="00250693" w:rsidRPr="00250693" w14:paraId="47B6668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AAFCC" w14:textId="77777777" w:rsidR="00250693" w:rsidRPr="00250693" w:rsidRDefault="00250693" w:rsidP="00605924">
            <w:pPr>
              <w:rPr>
                <w:rFonts w:cs="Arial"/>
                <w:lang w:eastAsia="en-AU"/>
              </w:rPr>
            </w:pPr>
            <w:r w:rsidRPr="00250693">
              <w:rPr>
                <w:rFonts w:cs="Arial"/>
                <w:lang w:eastAsia="en-AU"/>
              </w:rPr>
              <w:lastRenderedPageBreak/>
              <w:t>TLIP4001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6EFF6" w14:textId="77777777" w:rsidR="00250693" w:rsidRPr="00250693" w:rsidRDefault="00250693" w:rsidP="00250693">
            <w:pPr>
              <w:rPr>
                <w:rFonts w:cs="Arial"/>
              </w:rPr>
            </w:pPr>
            <w:r w:rsidRPr="00250693">
              <w:rPr>
                <w:rFonts w:cs="Arial"/>
              </w:rPr>
              <w:t>Develop plans to meet customer and organisation needs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09BD0" w14:textId="77777777" w:rsidR="00250693" w:rsidRPr="00250693" w:rsidRDefault="00250693" w:rsidP="00250693">
            <w:pPr>
              <w:jc w:val="center"/>
              <w:rPr>
                <w:rFonts w:cs="Arial"/>
              </w:rPr>
            </w:pPr>
            <w:r w:rsidRPr="00250693">
              <w:rPr>
                <w:rFonts w:cs="Arial"/>
              </w:rPr>
              <w:t>40</w:t>
            </w:r>
          </w:p>
        </w:tc>
      </w:tr>
      <w:tr w:rsidR="00250693" w:rsidRPr="00250693" w14:paraId="37DC8F5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865DE" w14:textId="77777777" w:rsidR="00250693" w:rsidRPr="00250693" w:rsidRDefault="00250693" w:rsidP="00605924">
            <w:pPr>
              <w:rPr>
                <w:rFonts w:cs="Arial"/>
                <w:lang w:eastAsia="en-AU"/>
              </w:rPr>
            </w:pPr>
            <w:r w:rsidRPr="00250693">
              <w:rPr>
                <w:rFonts w:cs="Arial"/>
                <w:lang w:eastAsia="en-AU"/>
              </w:rPr>
              <w:t>TLIP4002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8D627" w14:textId="77777777" w:rsidR="00250693" w:rsidRPr="00250693" w:rsidRDefault="00250693" w:rsidP="00250693">
            <w:pPr>
              <w:rPr>
                <w:rFonts w:cs="Arial"/>
              </w:rPr>
            </w:pPr>
            <w:r w:rsidRPr="00250693">
              <w:rPr>
                <w:rFonts w:cs="Arial"/>
              </w:rPr>
              <w:t>Facilitate and capitalise on change in the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C9493" w14:textId="77777777" w:rsidR="00250693" w:rsidRPr="00250693" w:rsidRDefault="00250693" w:rsidP="00250693">
            <w:pPr>
              <w:jc w:val="center"/>
              <w:rPr>
                <w:rFonts w:cs="Arial"/>
              </w:rPr>
            </w:pPr>
            <w:r w:rsidRPr="00250693">
              <w:rPr>
                <w:rFonts w:cs="Arial"/>
              </w:rPr>
              <w:t>50</w:t>
            </w:r>
          </w:p>
        </w:tc>
      </w:tr>
      <w:tr w:rsidR="00250693" w:rsidRPr="00250693" w14:paraId="093D809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4B2F6" w14:textId="77777777" w:rsidR="00250693" w:rsidRPr="00250693" w:rsidRDefault="00250693" w:rsidP="00605924">
            <w:pPr>
              <w:rPr>
                <w:rFonts w:cs="Arial"/>
                <w:lang w:eastAsia="en-AU"/>
              </w:rPr>
            </w:pPr>
            <w:r w:rsidRPr="00250693">
              <w:rPr>
                <w:rFonts w:cs="Arial"/>
                <w:lang w:eastAsia="en-AU"/>
              </w:rPr>
              <w:t>TLIP4003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2487B" w14:textId="77777777" w:rsidR="00250693" w:rsidRPr="00250693" w:rsidRDefault="00250693" w:rsidP="00250693">
            <w:pPr>
              <w:rPr>
                <w:rFonts w:cs="Arial"/>
              </w:rPr>
            </w:pPr>
            <w:r w:rsidRPr="00250693">
              <w:rPr>
                <w:rFonts w:cs="Arial"/>
              </w:rPr>
              <w:t xml:space="preserve">Implement, </w:t>
            </w:r>
            <w:proofErr w:type="gramStart"/>
            <w:r w:rsidRPr="00250693">
              <w:rPr>
                <w:rFonts w:cs="Arial"/>
              </w:rPr>
              <w:t>maintain</w:t>
            </w:r>
            <w:proofErr w:type="gramEnd"/>
            <w:r w:rsidRPr="00250693">
              <w:rPr>
                <w:rFonts w:cs="Arial"/>
              </w:rPr>
              <w:t xml:space="preserve"> and evaluate dangerous goods transport procedures within the workplace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36A9B" w14:textId="77777777" w:rsidR="00250693" w:rsidRPr="00250693" w:rsidRDefault="00250693" w:rsidP="00250693">
            <w:pPr>
              <w:jc w:val="center"/>
              <w:rPr>
                <w:rFonts w:cs="Arial"/>
              </w:rPr>
            </w:pPr>
            <w:r w:rsidRPr="00250693">
              <w:rPr>
                <w:rFonts w:cs="Arial"/>
              </w:rPr>
              <w:t>60</w:t>
            </w:r>
          </w:p>
        </w:tc>
      </w:tr>
      <w:tr w:rsidR="00250693" w:rsidRPr="00250693" w14:paraId="65D2E37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A26BA" w14:textId="77777777" w:rsidR="00250693" w:rsidRPr="00250693" w:rsidRDefault="00250693" w:rsidP="00605924">
            <w:pPr>
              <w:rPr>
                <w:rFonts w:cs="Arial"/>
                <w:lang w:eastAsia="en-AU"/>
              </w:rPr>
            </w:pPr>
            <w:r w:rsidRPr="00250693">
              <w:rPr>
                <w:rFonts w:cs="Arial"/>
                <w:lang w:eastAsia="en-AU"/>
              </w:rPr>
              <w:t>TLIP4005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C5E33" w14:textId="77777777" w:rsidR="00250693" w:rsidRPr="00250693" w:rsidRDefault="00250693" w:rsidP="00250693">
            <w:pPr>
              <w:rPr>
                <w:rFonts w:cs="Arial"/>
              </w:rPr>
            </w:pPr>
            <w:r w:rsidRPr="00250693">
              <w:rPr>
                <w:rFonts w:cs="Arial"/>
              </w:rPr>
              <w:t>Manage workplace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69FF1" w14:textId="77777777" w:rsidR="00250693" w:rsidRPr="00250693" w:rsidRDefault="00250693" w:rsidP="00250693">
            <w:pPr>
              <w:jc w:val="center"/>
              <w:rPr>
                <w:rFonts w:cs="Arial"/>
              </w:rPr>
            </w:pPr>
            <w:r w:rsidRPr="00250693">
              <w:rPr>
                <w:rFonts w:cs="Arial"/>
              </w:rPr>
              <w:t>60</w:t>
            </w:r>
          </w:p>
        </w:tc>
      </w:tr>
      <w:tr w:rsidR="00250693" w:rsidRPr="00250693" w14:paraId="1C760CD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C9934" w14:textId="77777777" w:rsidR="00250693" w:rsidRPr="00250693" w:rsidRDefault="00250693" w:rsidP="00605924">
            <w:pPr>
              <w:rPr>
                <w:rFonts w:cs="Arial"/>
                <w:lang w:eastAsia="en-AU"/>
              </w:rPr>
            </w:pPr>
            <w:r w:rsidRPr="00250693">
              <w:rPr>
                <w:rFonts w:cs="Arial"/>
                <w:lang w:eastAsia="en-AU"/>
              </w:rPr>
              <w:t>TLIP4013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E4557" w14:textId="77777777" w:rsidR="00250693" w:rsidRPr="00250693" w:rsidRDefault="00250693" w:rsidP="00250693">
            <w:pPr>
              <w:rPr>
                <w:rFonts w:cs="Arial"/>
              </w:rPr>
            </w:pPr>
            <w:r w:rsidRPr="00250693">
              <w:rPr>
                <w:rFonts w:cs="Arial"/>
              </w:rPr>
              <w:t>Implement and monitor logistics planning and processes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7188F" w14:textId="77777777" w:rsidR="00250693" w:rsidRPr="00250693" w:rsidRDefault="00250693" w:rsidP="00250693">
            <w:pPr>
              <w:jc w:val="center"/>
              <w:rPr>
                <w:rFonts w:cs="Arial"/>
              </w:rPr>
            </w:pPr>
            <w:r w:rsidRPr="00250693">
              <w:rPr>
                <w:rFonts w:cs="Arial"/>
              </w:rPr>
              <w:t>80</w:t>
            </w:r>
          </w:p>
        </w:tc>
      </w:tr>
      <w:tr w:rsidR="00250693" w:rsidRPr="00250693" w14:paraId="2629AAB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6E38D" w14:textId="77777777" w:rsidR="00250693" w:rsidRPr="00250693" w:rsidRDefault="00250693" w:rsidP="00605924">
            <w:pPr>
              <w:rPr>
                <w:rFonts w:cs="Arial"/>
                <w:lang w:eastAsia="en-AU"/>
              </w:rPr>
            </w:pPr>
            <w:r w:rsidRPr="00250693">
              <w:rPr>
                <w:rFonts w:cs="Arial"/>
                <w:lang w:eastAsia="en-AU"/>
              </w:rPr>
              <w:t>TLIP4028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47D74" w14:textId="77777777" w:rsidR="00250693" w:rsidRPr="00250693" w:rsidRDefault="00250693" w:rsidP="00250693">
            <w:pPr>
              <w:rPr>
                <w:rFonts w:cs="Arial"/>
              </w:rPr>
            </w:pPr>
            <w:r w:rsidRPr="00250693">
              <w:rPr>
                <w:rFonts w:cs="Arial"/>
              </w:rPr>
              <w:t>Administer international trading accounts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D8DE7" w14:textId="77777777" w:rsidR="00250693" w:rsidRPr="00250693" w:rsidRDefault="00250693" w:rsidP="00250693">
            <w:pPr>
              <w:jc w:val="center"/>
              <w:rPr>
                <w:rFonts w:cs="Arial"/>
              </w:rPr>
            </w:pPr>
            <w:r w:rsidRPr="00250693">
              <w:rPr>
                <w:rFonts w:cs="Arial"/>
              </w:rPr>
              <w:t>60</w:t>
            </w:r>
          </w:p>
        </w:tc>
      </w:tr>
      <w:tr w:rsidR="00250693" w:rsidRPr="00250693" w14:paraId="1ED7863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5FEA0" w14:textId="77777777" w:rsidR="00250693" w:rsidRPr="00250693" w:rsidRDefault="00250693" w:rsidP="00605924">
            <w:pPr>
              <w:rPr>
                <w:rFonts w:cs="Arial"/>
                <w:lang w:eastAsia="en-AU"/>
              </w:rPr>
            </w:pPr>
            <w:r w:rsidRPr="00250693">
              <w:rPr>
                <w:rFonts w:cs="Arial"/>
                <w:lang w:eastAsia="en-AU"/>
              </w:rPr>
              <w:t>TLIP4031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60E0D" w14:textId="77777777" w:rsidR="00250693" w:rsidRPr="00250693" w:rsidRDefault="00250693" w:rsidP="00250693">
            <w:pPr>
              <w:rPr>
                <w:rFonts w:cs="Arial"/>
              </w:rPr>
            </w:pPr>
            <w:r w:rsidRPr="00250693">
              <w:rPr>
                <w:rFonts w:cs="Arial"/>
              </w:rPr>
              <w:t>Maintain customer credit accounts and services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5DEF7" w14:textId="77777777" w:rsidR="00250693" w:rsidRPr="00250693" w:rsidRDefault="00250693" w:rsidP="00250693">
            <w:pPr>
              <w:jc w:val="center"/>
              <w:rPr>
                <w:rFonts w:cs="Arial"/>
              </w:rPr>
            </w:pPr>
            <w:r w:rsidRPr="00250693">
              <w:rPr>
                <w:rFonts w:cs="Arial"/>
              </w:rPr>
              <w:t>20</w:t>
            </w:r>
          </w:p>
        </w:tc>
      </w:tr>
      <w:tr w:rsidR="00250693" w:rsidRPr="00250693" w14:paraId="5773E8C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3E52F" w14:textId="77777777" w:rsidR="00250693" w:rsidRPr="00250693" w:rsidRDefault="00250693" w:rsidP="00605924">
            <w:pPr>
              <w:rPr>
                <w:rFonts w:cs="Arial"/>
                <w:lang w:eastAsia="en-AU"/>
              </w:rPr>
            </w:pPr>
            <w:r w:rsidRPr="00250693">
              <w:rPr>
                <w:rFonts w:cs="Arial"/>
                <w:lang w:eastAsia="en-AU"/>
              </w:rPr>
              <w:t>TLIP4038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C1EAE" w14:textId="77777777" w:rsidR="00250693" w:rsidRPr="00250693" w:rsidRDefault="00250693" w:rsidP="00250693">
            <w:pPr>
              <w:rPr>
                <w:rFonts w:cs="Arial"/>
              </w:rPr>
            </w:pPr>
            <w:r w:rsidRPr="00250693">
              <w:rPr>
                <w:rFonts w:cs="Arial"/>
              </w:rPr>
              <w:t>Monitor a supply chain operation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1D48D" w14:textId="77777777" w:rsidR="00250693" w:rsidRPr="00250693" w:rsidRDefault="00250693" w:rsidP="00250693">
            <w:pPr>
              <w:jc w:val="center"/>
              <w:rPr>
                <w:rFonts w:cs="Arial"/>
              </w:rPr>
            </w:pPr>
            <w:r w:rsidRPr="00250693">
              <w:rPr>
                <w:rFonts w:cs="Arial"/>
              </w:rPr>
              <w:t>60</w:t>
            </w:r>
          </w:p>
        </w:tc>
      </w:tr>
      <w:tr w:rsidR="00250693" w:rsidRPr="00250693" w14:paraId="6B0D1E2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720E6" w14:textId="77777777" w:rsidR="00250693" w:rsidRPr="00250693" w:rsidRDefault="00250693" w:rsidP="00605924">
            <w:pPr>
              <w:rPr>
                <w:rFonts w:cs="Arial"/>
                <w:lang w:eastAsia="en-AU"/>
              </w:rPr>
            </w:pPr>
            <w:r w:rsidRPr="00250693">
              <w:rPr>
                <w:rFonts w:cs="Arial"/>
                <w:lang w:eastAsia="en-AU"/>
              </w:rPr>
              <w:t>TLIP4039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5C6E9" w14:textId="77777777" w:rsidR="00250693" w:rsidRPr="00250693" w:rsidRDefault="00250693" w:rsidP="00250693">
            <w:pPr>
              <w:rPr>
                <w:rFonts w:cs="Arial"/>
              </w:rPr>
            </w:pPr>
            <w:r w:rsidRPr="00250693">
              <w:rPr>
                <w:rFonts w:cs="Arial"/>
              </w:rPr>
              <w:t>Monitor transport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CAAB1" w14:textId="77777777" w:rsidR="00250693" w:rsidRPr="00250693" w:rsidRDefault="00250693" w:rsidP="00250693">
            <w:pPr>
              <w:jc w:val="center"/>
              <w:rPr>
                <w:rFonts w:cs="Arial"/>
              </w:rPr>
            </w:pPr>
            <w:r w:rsidRPr="00250693">
              <w:rPr>
                <w:rFonts w:cs="Arial"/>
              </w:rPr>
              <w:t>60</w:t>
            </w:r>
          </w:p>
        </w:tc>
      </w:tr>
      <w:tr w:rsidR="00250693" w:rsidRPr="00250693" w14:paraId="14465D5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B379A" w14:textId="77777777" w:rsidR="00250693" w:rsidRPr="00250693" w:rsidRDefault="00250693" w:rsidP="00605924">
            <w:pPr>
              <w:rPr>
                <w:rFonts w:cs="Arial"/>
                <w:lang w:eastAsia="en-AU"/>
              </w:rPr>
            </w:pPr>
            <w:r w:rsidRPr="00250693">
              <w:rPr>
                <w:rFonts w:cs="Arial"/>
                <w:lang w:eastAsia="en-AU"/>
              </w:rPr>
              <w:t>TLIP4040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10302" w14:textId="77777777" w:rsidR="00250693" w:rsidRPr="00250693" w:rsidRDefault="00250693" w:rsidP="00250693">
            <w:pPr>
              <w:rPr>
                <w:rFonts w:cs="Arial"/>
              </w:rPr>
            </w:pPr>
            <w:r w:rsidRPr="00250693">
              <w:rPr>
                <w:rFonts w:cs="Arial"/>
              </w:rPr>
              <w:t>Monitor warehouse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D4B80" w14:textId="77777777" w:rsidR="00250693" w:rsidRPr="00250693" w:rsidRDefault="00250693" w:rsidP="00250693">
            <w:pPr>
              <w:jc w:val="center"/>
              <w:rPr>
                <w:rFonts w:cs="Arial"/>
              </w:rPr>
            </w:pPr>
            <w:r w:rsidRPr="00250693">
              <w:rPr>
                <w:rFonts w:cs="Arial"/>
              </w:rPr>
              <w:t>60</w:t>
            </w:r>
          </w:p>
        </w:tc>
      </w:tr>
      <w:tr w:rsidR="00250693" w:rsidRPr="00250693" w14:paraId="4F7FE43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8C041" w14:textId="77777777" w:rsidR="00250693" w:rsidRPr="00250693" w:rsidRDefault="00250693" w:rsidP="00605924">
            <w:pPr>
              <w:rPr>
                <w:rFonts w:cs="Arial"/>
                <w:lang w:eastAsia="en-AU"/>
              </w:rPr>
            </w:pPr>
            <w:r w:rsidRPr="00250693">
              <w:rPr>
                <w:rFonts w:cs="Arial"/>
                <w:lang w:eastAsia="en-AU"/>
              </w:rPr>
              <w:t>TLIP5004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4670A" w14:textId="77777777" w:rsidR="00250693" w:rsidRPr="00250693" w:rsidRDefault="00250693" w:rsidP="00250693">
            <w:pPr>
              <w:rPr>
                <w:rFonts w:cs="Arial"/>
              </w:rPr>
            </w:pPr>
            <w:r w:rsidRPr="00250693">
              <w:rPr>
                <w:rFonts w:cs="Arial"/>
              </w:rPr>
              <w:t>Develop a transport and logistics business plan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1B3EA" w14:textId="77777777" w:rsidR="00250693" w:rsidRPr="00250693" w:rsidRDefault="00250693" w:rsidP="00250693">
            <w:pPr>
              <w:jc w:val="center"/>
              <w:rPr>
                <w:rFonts w:cs="Arial"/>
              </w:rPr>
            </w:pPr>
            <w:r w:rsidRPr="00250693">
              <w:rPr>
                <w:rFonts w:cs="Arial"/>
              </w:rPr>
              <w:t>150</w:t>
            </w:r>
          </w:p>
        </w:tc>
      </w:tr>
      <w:tr w:rsidR="00250693" w:rsidRPr="00250693" w14:paraId="4B60D2A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2BB0A" w14:textId="77777777" w:rsidR="00250693" w:rsidRPr="00250693" w:rsidRDefault="00250693" w:rsidP="00605924">
            <w:pPr>
              <w:rPr>
                <w:rFonts w:cs="Arial"/>
                <w:lang w:eastAsia="en-AU"/>
              </w:rPr>
            </w:pPr>
            <w:r w:rsidRPr="00250693">
              <w:rPr>
                <w:rFonts w:cs="Arial"/>
                <w:lang w:eastAsia="en-AU"/>
              </w:rPr>
              <w:t>TLIP5006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E5D26" w14:textId="77777777" w:rsidR="00250693" w:rsidRPr="00250693" w:rsidRDefault="00250693" w:rsidP="00250693">
            <w:pPr>
              <w:rPr>
                <w:rFonts w:cs="Arial"/>
              </w:rPr>
            </w:pPr>
            <w:r w:rsidRPr="00250693">
              <w:rPr>
                <w:rFonts w:cs="Arial"/>
              </w:rPr>
              <w:t>Establish international distribution networks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87804" w14:textId="77777777" w:rsidR="00250693" w:rsidRPr="00250693" w:rsidRDefault="00250693" w:rsidP="00250693">
            <w:pPr>
              <w:jc w:val="center"/>
              <w:rPr>
                <w:rFonts w:cs="Arial"/>
              </w:rPr>
            </w:pPr>
            <w:r w:rsidRPr="00250693">
              <w:rPr>
                <w:rFonts w:cs="Arial"/>
              </w:rPr>
              <w:t>130</w:t>
            </w:r>
          </w:p>
        </w:tc>
      </w:tr>
      <w:tr w:rsidR="00250693" w:rsidRPr="00250693" w14:paraId="786EAD6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DEFB0" w14:textId="77777777" w:rsidR="00250693" w:rsidRPr="00250693" w:rsidRDefault="00250693" w:rsidP="00605924">
            <w:pPr>
              <w:rPr>
                <w:rFonts w:cs="Arial"/>
                <w:lang w:eastAsia="en-AU"/>
              </w:rPr>
            </w:pPr>
            <w:r w:rsidRPr="00250693">
              <w:rPr>
                <w:rFonts w:cs="Arial"/>
                <w:lang w:eastAsia="en-AU"/>
              </w:rPr>
              <w:t>TLIP5007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12B6C" w14:textId="77777777" w:rsidR="00250693" w:rsidRPr="00250693" w:rsidRDefault="00250693" w:rsidP="00250693">
            <w:pPr>
              <w:rPr>
                <w:rFonts w:cs="Arial"/>
              </w:rPr>
            </w:pPr>
            <w:r w:rsidRPr="00250693">
              <w:rPr>
                <w:rFonts w:cs="Arial"/>
              </w:rPr>
              <w:t>Contribute to the development of a workplace learning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BAB12" w14:textId="77777777" w:rsidR="00250693" w:rsidRPr="00250693" w:rsidRDefault="00250693" w:rsidP="00250693">
            <w:pPr>
              <w:jc w:val="center"/>
              <w:rPr>
                <w:rFonts w:cs="Arial"/>
              </w:rPr>
            </w:pPr>
            <w:r w:rsidRPr="00250693">
              <w:rPr>
                <w:rFonts w:cs="Arial"/>
              </w:rPr>
              <w:t>60</w:t>
            </w:r>
          </w:p>
        </w:tc>
      </w:tr>
      <w:tr w:rsidR="00250693" w:rsidRPr="00250693" w14:paraId="4F7F60B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F166B" w14:textId="77777777" w:rsidR="00250693" w:rsidRPr="00250693" w:rsidRDefault="00250693" w:rsidP="00605924">
            <w:pPr>
              <w:rPr>
                <w:rFonts w:cs="Arial"/>
                <w:lang w:eastAsia="en-AU"/>
              </w:rPr>
            </w:pPr>
            <w:r w:rsidRPr="00250693">
              <w:rPr>
                <w:rFonts w:cs="Arial"/>
                <w:lang w:eastAsia="en-AU"/>
              </w:rPr>
              <w:t>TLIP5008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0BE427" w14:textId="77777777" w:rsidR="00250693" w:rsidRPr="00250693" w:rsidRDefault="00250693" w:rsidP="00250693">
            <w:pPr>
              <w:rPr>
                <w:rFonts w:cs="Arial"/>
              </w:rPr>
            </w:pPr>
            <w:r w:rsidRPr="00250693">
              <w:rPr>
                <w:rFonts w:cs="Arial"/>
              </w:rPr>
              <w:t>Manage a transport and logistics business unit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CB1D7" w14:textId="77777777" w:rsidR="00250693" w:rsidRPr="00250693" w:rsidRDefault="00250693" w:rsidP="00250693">
            <w:pPr>
              <w:jc w:val="center"/>
              <w:rPr>
                <w:rFonts w:cs="Arial"/>
              </w:rPr>
            </w:pPr>
            <w:r w:rsidRPr="00250693">
              <w:rPr>
                <w:rFonts w:cs="Arial"/>
              </w:rPr>
              <w:t>60</w:t>
            </w:r>
          </w:p>
        </w:tc>
      </w:tr>
      <w:tr w:rsidR="00250693" w:rsidRPr="00250693" w14:paraId="6CD8611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F387B" w14:textId="77777777" w:rsidR="00250693" w:rsidRPr="00250693" w:rsidRDefault="00250693" w:rsidP="00605924">
            <w:pPr>
              <w:rPr>
                <w:rFonts w:cs="Arial"/>
                <w:lang w:eastAsia="en-AU"/>
              </w:rPr>
            </w:pPr>
            <w:r w:rsidRPr="00250693">
              <w:rPr>
                <w:rFonts w:cs="Arial"/>
                <w:lang w:eastAsia="en-AU"/>
              </w:rPr>
              <w:t>TLIP5011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6B042" w14:textId="77777777" w:rsidR="00250693" w:rsidRPr="00250693" w:rsidRDefault="00250693" w:rsidP="00250693">
            <w:pPr>
              <w:rPr>
                <w:rFonts w:cs="Arial"/>
              </w:rPr>
            </w:pPr>
            <w:r w:rsidRPr="00250693">
              <w:rPr>
                <w:rFonts w:cs="Arial"/>
              </w:rPr>
              <w:t>Develop and evaluate strategies for transport and logistics enterprises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4AB31" w14:textId="77777777" w:rsidR="00250693" w:rsidRPr="00250693" w:rsidRDefault="00250693" w:rsidP="00250693">
            <w:pPr>
              <w:jc w:val="center"/>
              <w:rPr>
                <w:rFonts w:cs="Arial"/>
              </w:rPr>
            </w:pPr>
            <w:r w:rsidRPr="00250693">
              <w:rPr>
                <w:rFonts w:cs="Arial"/>
              </w:rPr>
              <w:t>150</w:t>
            </w:r>
          </w:p>
        </w:tc>
      </w:tr>
      <w:tr w:rsidR="00250693" w:rsidRPr="00250693" w14:paraId="5AA6098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2D8CC" w14:textId="77777777" w:rsidR="00250693" w:rsidRPr="00250693" w:rsidRDefault="00250693" w:rsidP="00605924">
            <w:pPr>
              <w:rPr>
                <w:rFonts w:cs="Arial"/>
                <w:lang w:eastAsia="en-AU"/>
              </w:rPr>
            </w:pPr>
            <w:r w:rsidRPr="00250693">
              <w:rPr>
                <w:rFonts w:cs="Arial"/>
                <w:lang w:eastAsia="en-AU"/>
              </w:rPr>
              <w:t>TLIP5025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3F1BD" w14:textId="77777777" w:rsidR="00250693" w:rsidRPr="00250693" w:rsidRDefault="00250693" w:rsidP="00250693">
            <w:pPr>
              <w:rPr>
                <w:rFonts w:cs="Arial"/>
              </w:rPr>
            </w:pPr>
            <w:r w:rsidRPr="00250693">
              <w:rPr>
                <w:rFonts w:cs="Arial"/>
              </w:rPr>
              <w:t>Set and achieve budgets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D9B27" w14:textId="77777777" w:rsidR="00250693" w:rsidRPr="00250693" w:rsidRDefault="00250693" w:rsidP="00250693">
            <w:pPr>
              <w:jc w:val="center"/>
              <w:rPr>
                <w:rFonts w:cs="Arial"/>
              </w:rPr>
            </w:pPr>
            <w:r w:rsidRPr="00250693">
              <w:rPr>
                <w:rFonts w:cs="Arial"/>
              </w:rPr>
              <w:t>40</w:t>
            </w:r>
          </w:p>
        </w:tc>
      </w:tr>
      <w:tr w:rsidR="00250693" w:rsidRPr="00250693" w14:paraId="346F27A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C92CBB" w14:textId="77777777" w:rsidR="00250693" w:rsidRPr="00250693" w:rsidRDefault="00250693" w:rsidP="00605924">
            <w:pPr>
              <w:rPr>
                <w:rFonts w:cs="Arial"/>
                <w:lang w:eastAsia="en-AU"/>
              </w:rPr>
            </w:pPr>
            <w:r w:rsidRPr="00250693">
              <w:rPr>
                <w:rFonts w:cs="Arial"/>
                <w:lang w:eastAsia="en-AU"/>
              </w:rPr>
              <w:t>TLIP5035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5D8D9" w14:textId="77777777" w:rsidR="00250693" w:rsidRPr="00250693" w:rsidRDefault="00250693" w:rsidP="00250693">
            <w:pPr>
              <w:rPr>
                <w:rFonts w:cs="Arial"/>
              </w:rPr>
            </w:pPr>
            <w:r w:rsidRPr="00250693">
              <w:rPr>
                <w:rFonts w:cs="Arial"/>
              </w:rPr>
              <w:t>Manage budgets and financial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CF1A6" w14:textId="77777777" w:rsidR="00250693" w:rsidRPr="00250693" w:rsidRDefault="00250693" w:rsidP="00250693">
            <w:pPr>
              <w:jc w:val="center"/>
              <w:rPr>
                <w:rFonts w:cs="Arial"/>
              </w:rPr>
            </w:pPr>
            <w:r w:rsidRPr="00250693">
              <w:rPr>
                <w:rFonts w:cs="Arial"/>
              </w:rPr>
              <w:t>80</w:t>
            </w:r>
          </w:p>
        </w:tc>
      </w:tr>
      <w:tr w:rsidR="00250693" w:rsidRPr="00250693" w14:paraId="440BEFE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1DE6F" w14:textId="77777777" w:rsidR="00250693" w:rsidRPr="00250693" w:rsidRDefault="00250693" w:rsidP="00605924">
            <w:pPr>
              <w:rPr>
                <w:rFonts w:cs="Arial"/>
                <w:lang w:eastAsia="en-AU"/>
              </w:rPr>
            </w:pPr>
            <w:r w:rsidRPr="00250693">
              <w:rPr>
                <w:rFonts w:cs="Arial"/>
                <w:lang w:eastAsia="en-AU"/>
              </w:rPr>
              <w:t>TLIP5036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EFFDA" w14:textId="77777777" w:rsidR="00250693" w:rsidRPr="00250693" w:rsidRDefault="00250693" w:rsidP="00250693">
            <w:pPr>
              <w:rPr>
                <w:rFonts w:cs="Arial"/>
              </w:rPr>
            </w:pPr>
            <w:r w:rsidRPr="00250693">
              <w:rPr>
                <w:rFonts w:cs="Arial"/>
              </w:rPr>
              <w:t>Manage assets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9F229" w14:textId="77777777" w:rsidR="00250693" w:rsidRPr="00250693" w:rsidRDefault="00250693" w:rsidP="00250693">
            <w:pPr>
              <w:jc w:val="center"/>
              <w:rPr>
                <w:rFonts w:cs="Arial"/>
              </w:rPr>
            </w:pPr>
            <w:r w:rsidRPr="00250693">
              <w:rPr>
                <w:rFonts w:cs="Arial"/>
              </w:rPr>
              <w:t>60</w:t>
            </w:r>
          </w:p>
        </w:tc>
      </w:tr>
      <w:tr w:rsidR="00250693" w:rsidRPr="00250693" w14:paraId="0A81B79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0398E" w14:textId="77777777" w:rsidR="00250693" w:rsidRPr="00250693" w:rsidRDefault="00250693" w:rsidP="00605924">
            <w:pPr>
              <w:rPr>
                <w:rFonts w:cs="Arial"/>
                <w:lang w:eastAsia="en-AU"/>
              </w:rPr>
            </w:pPr>
            <w:r w:rsidRPr="00250693">
              <w:rPr>
                <w:rFonts w:cs="Arial"/>
                <w:lang w:eastAsia="en-AU"/>
              </w:rPr>
              <w:t>TLIPC0001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CC9FD" w14:textId="77777777" w:rsidR="00250693" w:rsidRPr="00250693" w:rsidRDefault="00250693" w:rsidP="00250693">
            <w:pPr>
              <w:rPr>
                <w:rFonts w:cs="Arial"/>
              </w:rPr>
            </w:pPr>
            <w:r w:rsidRPr="00250693">
              <w:rPr>
                <w:rFonts w:cs="Arial"/>
              </w:rPr>
              <w:t>Prepare for work in the road transport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DBABD" w14:textId="77777777" w:rsidR="00250693" w:rsidRPr="00250693" w:rsidRDefault="00250693" w:rsidP="00250693">
            <w:pPr>
              <w:jc w:val="center"/>
              <w:rPr>
                <w:rFonts w:cs="Arial"/>
              </w:rPr>
            </w:pPr>
            <w:r w:rsidRPr="00250693">
              <w:rPr>
                <w:rFonts w:cs="Arial"/>
              </w:rPr>
              <w:t>20</w:t>
            </w:r>
          </w:p>
        </w:tc>
      </w:tr>
      <w:tr w:rsidR="00250693" w:rsidRPr="00250693" w14:paraId="1618EF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D9212" w14:textId="77777777" w:rsidR="00250693" w:rsidRPr="00250693" w:rsidRDefault="00250693" w:rsidP="00605924">
            <w:pPr>
              <w:rPr>
                <w:rFonts w:cs="Arial"/>
                <w:lang w:eastAsia="en-AU"/>
              </w:rPr>
            </w:pPr>
            <w:r w:rsidRPr="00250693">
              <w:rPr>
                <w:rFonts w:cs="Arial"/>
                <w:lang w:eastAsia="en-AU"/>
              </w:rPr>
              <w:t>TLIPC1001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9916E" w14:textId="77777777" w:rsidR="00250693" w:rsidRPr="00250693" w:rsidRDefault="00250693" w:rsidP="00250693">
            <w:pPr>
              <w:rPr>
                <w:rFonts w:cs="Arial"/>
              </w:rPr>
            </w:pPr>
            <w:r w:rsidRPr="00250693">
              <w:rPr>
                <w:rFonts w:cs="Arial"/>
              </w:rPr>
              <w:t>Demonstrate care and apply safe practices at work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D2172" w14:textId="77777777" w:rsidR="00250693" w:rsidRPr="00250693" w:rsidRDefault="00250693" w:rsidP="00250693">
            <w:pPr>
              <w:jc w:val="center"/>
              <w:rPr>
                <w:rFonts w:cs="Arial"/>
              </w:rPr>
            </w:pPr>
            <w:r w:rsidRPr="00250693">
              <w:rPr>
                <w:rFonts w:cs="Arial"/>
              </w:rPr>
              <w:t>30</w:t>
            </w:r>
          </w:p>
        </w:tc>
      </w:tr>
      <w:tr w:rsidR="00250693" w:rsidRPr="00250693" w14:paraId="7B7CFD8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F461C" w14:textId="77777777" w:rsidR="00250693" w:rsidRPr="00250693" w:rsidRDefault="00250693" w:rsidP="00605924">
            <w:pPr>
              <w:rPr>
                <w:rFonts w:cs="Arial"/>
                <w:lang w:eastAsia="en-AU"/>
              </w:rPr>
            </w:pPr>
            <w:r w:rsidRPr="00250693">
              <w:rPr>
                <w:rFonts w:cs="Arial"/>
                <w:lang w:eastAsia="en-AU"/>
              </w:rPr>
              <w:t>TLIPC1002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19489" w14:textId="77777777" w:rsidR="00250693" w:rsidRPr="00250693" w:rsidRDefault="00250693" w:rsidP="00250693">
            <w:pPr>
              <w:rPr>
                <w:rFonts w:cs="Arial"/>
              </w:rPr>
            </w:pPr>
            <w:r w:rsidRPr="00250693">
              <w:rPr>
                <w:rFonts w:cs="Arial"/>
              </w:rPr>
              <w:t>Adapt to work requirements in the transport and logistics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C28FC" w14:textId="77777777" w:rsidR="00250693" w:rsidRPr="00250693" w:rsidRDefault="00250693" w:rsidP="00250693">
            <w:pPr>
              <w:jc w:val="center"/>
              <w:rPr>
                <w:rFonts w:cs="Arial"/>
              </w:rPr>
            </w:pPr>
            <w:r w:rsidRPr="00250693">
              <w:rPr>
                <w:rFonts w:cs="Arial"/>
              </w:rPr>
              <w:t>30</w:t>
            </w:r>
          </w:p>
        </w:tc>
      </w:tr>
      <w:tr w:rsidR="00250693" w:rsidRPr="00250693" w14:paraId="07B7ED0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6DD71" w14:textId="77777777" w:rsidR="00250693" w:rsidRPr="00250693" w:rsidRDefault="00250693" w:rsidP="00605924">
            <w:pPr>
              <w:rPr>
                <w:rFonts w:cs="Arial"/>
                <w:lang w:eastAsia="en-AU"/>
              </w:rPr>
            </w:pPr>
            <w:r w:rsidRPr="00250693">
              <w:rPr>
                <w:rFonts w:cs="Arial"/>
                <w:lang w:eastAsia="en-AU"/>
              </w:rPr>
              <w:t>TLIPC1003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9F0EC" w14:textId="77777777" w:rsidR="00250693" w:rsidRPr="00250693" w:rsidRDefault="00250693" w:rsidP="00250693">
            <w:pPr>
              <w:rPr>
                <w:rFonts w:cs="Arial"/>
              </w:rPr>
            </w:pPr>
            <w:r w:rsidRPr="00250693">
              <w:rPr>
                <w:rFonts w:cs="Arial"/>
              </w:rPr>
              <w:t>Apply effective work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C6268" w14:textId="77777777" w:rsidR="00250693" w:rsidRPr="00250693" w:rsidRDefault="00250693" w:rsidP="00250693">
            <w:pPr>
              <w:jc w:val="center"/>
              <w:rPr>
                <w:rFonts w:cs="Arial"/>
              </w:rPr>
            </w:pPr>
            <w:r w:rsidRPr="00250693">
              <w:rPr>
                <w:rFonts w:cs="Arial"/>
              </w:rPr>
              <w:t>30</w:t>
            </w:r>
          </w:p>
        </w:tc>
      </w:tr>
      <w:tr w:rsidR="00250693" w:rsidRPr="00250693" w14:paraId="00D1C3B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BDBD6" w14:textId="77777777" w:rsidR="00250693" w:rsidRPr="00250693" w:rsidRDefault="00250693" w:rsidP="00605924">
            <w:pPr>
              <w:rPr>
                <w:rFonts w:cs="Arial"/>
                <w:lang w:eastAsia="en-AU"/>
              </w:rPr>
            </w:pPr>
            <w:r w:rsidRPr="00250693">
              <w:rPr>
                <w:rFonts w:cs="Arial"/>
                <w:lang w:eastAsia="en-AU"/>
              </w:rPr>
              <w:lastRenderedPageBreak/>
              <w:t>TLIPC1004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D7B7A" w14:textId="77777777" w:rsidR="00250693" w:rsidRPr="00250693" w:rsidRDefault="00250693" w:rsidP="00250693">
            <w:pPr>
              <w:rPr>
                <w:rFonts w:cs="Arial"/>
              </w:rPr>
            </w:pPr>
            <w:r w:rsidRPr="00250693">
              <w:rPr>
                <w:rFonts w:cs="Arial"/>
              </w:rPr>
              <w:t>Complete courier delivery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6F640" w14:textId="77777777" w:rsidR="00250693" w:rsidRPr="00250693" w:rsidRDefault="00250693" w:rsidP="00250693">
            <w:pPr>
              <w:jc w:val="center"/>
              <w:rPr>
                <w:rFonts w:cs="Arial"/>
              </w:rPr>
            </w:pPr>
            <w:r w:rsidRPr="00250693">
              <w:rPr>
                <w:rFonts w:cs="Arial"/>
              </w:rPr>
              <w:t>0</w:t>
            </w:r>
          </w:p>
        </w:tc>
      </w:tr>
      <w:tr w:rsidR="00250693" w:rsidRPr="00250693" w14:paraId="5E89FD7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D8AB0" w14:textId="77777777" w:rsidR="00250693" w:rsidRPr="00250693" w:rsidRDefault="00250693" w:rsidP="00605924">
            <w:pPr>
              <w:rPr>
                <w:rFonts w:cs="Arial"/>
                <w:lang w:eastAsia="en-AU"/>
              </w:rPr>
            </w:pPr>
            <w:r w:rsidRPr="00250693">
              <w:rPr>
                <w:rFonts w:cs="Arial"/>
                <w:lang w:eastAsia="en-AU"/>
              </w:rPr>
              <w:t>TLIPC1005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E418D" w14:textId="77777777" w:rsidR="00250693" w:rsidRPr="00250693" w:rsidRDefault="00250693" w:rsidP="00250693">
            <w:pPr>
              <w:rPr>
                <w:rFonts w:cs="Arial"/>
              </w:rPr>
            </w:pPr>
            <w:r w:rsidRPr="00250693">
              <w:rPr>
                <w:rFonts w:cs="Arial"/>
              </w:rPr>
              <w:t>Complete small store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5ABBC" w14:textId="77777777" w:rsidR="00250693" w:rsidRPr="00250693" w:rsidRDefault="00250693" w:rsidP="00250693">
            <w:pPr>
              <w:jc w:val="center"/>
              <w:rPr>
                <w:rFonts w:cs="Arial"/>
              </w:rPr>
            </w:pPr>
            <w:r w:rsidRPr="00250693">
              <w:rPr>
                <w:rFonts w:cs="Arial"/>
              </w:rPr>
              <w:t>0</w:t>
            </w:r>
          </w:p>
        </w:tc>
      </w:tr>
      <w:tr w:rsidR="00250693" w:rsidRPr="00250693" w14:paraId="2F90AB1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CEE5CC" w14:textId="77777777" w:rsidR="00250693" w:rsidRPr="00250693" w:rsidRDefault="00250693" w:rsidP="00605924">
            <w:pPr>
              <w:rPr>
                <w:rFonts w:cs="Arial"/>
                <w:lang w:eastAsia="en-AU"/>
              </w:rPr>
            </w:pPr>
            <w:r w:rsidRPr="00250693">
              <w:rPr>
                <w:rFonts w:cs="Arial"/>
                <w:lang w:eastAsia="en-AU"/>
              </w:rPr>
              <w:t>TLIR0001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2BC32" w14:textId="77777777" w:rsidR="00250693" w:rsidRPr="00250693" w:rsidRDefault="00250693" w:rsidP="00250693">
            <w:pPr>
              <w:rPr>
                <w:rFonts w:cs="Arial"/>
              </w:rPr>
            </w:pPr>
            <w:r w:rsidRPr="00250693">
              <w:rPr>
                <w:rFonts w:cs="Arial"/>
              </w:rPr>
              <w:t>Implement purchasing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0A9206" w14:textId="77777777" w:rsidR="00250693" w:rsidRPr="00250693" w:rsidRDefault="00250693" w:rsidP="00250693">
            <w:pPr>
              <w:jc w:val="center"/>
              <w:rPr>
                <w:rFonts w:cs="Arial"/>
              </w:rPr>
            </w:pPr>
            <w:r w:rsidRPr="00250693">
              <w:rPr>
                <w:rFonts w:cs="Arial"/>
              </w:rPr>
              <w:t>40</w:t>
            </w:r>
          </w:p>
        </w:tc>
      </w:tr>
      <w:tr w:rsidR="00250693" w:rsidRPr="00250693" w14:paraId="4075CC7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FC8E6" w14:textId="77777777" w:rsidR="00250693" w:rsidRPr="00250693" w:rsidRDefault="00250693" w:rsidP="00605924">
            <w:pPr>
              <w:rPr>
                <w:rFonts w:cs="Arial"/>
                <w:lang w:eastAsia="en-AU"/>
              </w:rPr>
            </w:pPr>
            <w:r w:rsidRPr="00250693">
              <w:rPr>
                <w:rFonts w:cs="Arial"/>
                <w:lang w:eastAsia="en-AU"/>
              </w:rPr>
              <w:t>TLIR4001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B06F4" w14:textId="77777777" w:rsidR="00250693" w:rsidRPr="00250693" w:rsidRDefault="00250693" w:rsidP="00250693">
            <w:pPr>
              <w:rPr>
                <w:rFonts w:cs="Arial"/>
              </w:rPr>
            </w:pPr>
            <w:r w:rsidRPr="00250693">
              <w:rPr>
                <w:rFonts w:cs="Arial"/>
              </w:rPr>
              <w:t>Monitor supplier performance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6B1F4" w14:textId="77777777" w:rsidR="00250693" w:rsidRPr="00250693" w:rsidRDefault="00250693" w:rsidP="00250693">
            <w:pPr>
              <w:jc w:val="center"/>
              <w:rPr>
                <w:rFonts w:cs="Arial"/>
              </w:rPr>
            </w:pPr>
            <w:r w:rsidRPr="00250693">
              <w:rPr>
                <w:rFonts w:cs="Arial"/>
              </w:rPr>
              <w:t>30</w:t>
            </w:r>
          </w:p>
        </w:tc>
      </w:tr>
      <w:tr w:rsidR="00250693" w:rsidRPr="00250693" w14:paraId="120D3D7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19726" w14:textId="77777777" w:rsidR="00250693" w:rsidRPr="00250693" w:rsidRDefault="00250693" w:rsidP="00605924">
            <w:pPr>
              <w:rPr>
                <w:rFonts w:cs="Arial"/>
                <w:lang w:eastAsia="en-AU"/>
              </w:rPr>
            </w:pPr>
            <w:r w:rsidRPr="00250693">
              <w:rPr>
                <w:rFonts w:cs="Arial"/>
                <w:lang w:eastAsia="en-AU"/>
              </w:rPr>
              <w:t>TLIR4002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03CD5" w14:textId="77777777" w:rsidR="00250693" w:rsidRPr="00250693" w:rsidRDefault="00250693" w:rsidP="00250693">
            <w:pPr>
              <w:rPr>
                <w:rFonts w:cs="Arial"/>
              </w:rPr>
            </w:pPr>
            <w:r w:rsidRPr="00250693">
              <w:rPr>
                <w:rFonts w:cs="Arial"/>
              </w:rPr>
              <w:t>Source goods/services and evaluate contractors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AAA1C8" w14:textId="77777777" w:rsidR="00250693" w:rsidRPr="00250693" w:rsidRDefault="00250693" w:rsidP="00250693">
            <w:pPr>
              <w:jc w:val="center"/>
              <w:rPr>
                <w:rFonts w:cs="Arial"/>
              </w:rPr>
            </w:pPr>
            <w:r w:rsidRPr="00250693">
              <w:rPr>
                <w:rFonts w:cs="Arial"/>
              </w:rPr>
              <w:t>30</w:t>
            </w:r>
          </w:p>
        </w:tc>
      </w:tr>
      <w:tr w:rsidR="00250693" w:rsidRPr="00250693" w14:paraId="12238E7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ACBFA" w14:textId="77777777" w:rsidR="00250693" w:rsidRPr="00250693" w:rsidRDefault="00250693" w:rsidP="00605924">
            <w:pPr>
              <w:rPr>
                <w:rFonts w:cs="Arial"/>
                <w:lang w:eastAsia="en-AU"/>
              </w:rPr>
            </w:pPr>
            <w:r w:rsidRPr="00250693">
              <w:rPr>
                <w:rFonts w:cs="Arial"/>
                <w:lang w:eastAsia="en-AU"/>
              </w:rPr>
              <w:t>TLIR4003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00AF0" w14:textId="77777777" w:rsidR="00250693" w:rsidRPr="00250693" w:rsidRDefault="00250693" w:rsidP="00250693">
            <w:pPr>
              <w:rPr>
                <w:rFonts w:cs="Arial"/>
              </w:rPr>
            </w:pPr>
            <w:r w:rsidRPr="00250693">
              <w:rPr>
                <w:rFonts w:cs="Arial"/>
              </w:rPr>
              <w:t>Negotiate a contract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08036" w14:textId="77777777" w:rsidR="00250693" w:rsidRPr="00250693" w:rsidRDefault="00250693" w:rsidP="00250693">
            <w:pPr>
              <w:jc w:val="center"/>
              <w:rPr>
                <w:rFonts w:cs="Arial"/>
              </w:rPr>
            </w:pPr>
            <w:r w:rsidRPr="00250693">
              <w:rPr>
                <w:rFonts w:cs="Arial"/>
              </w:rPr>
              <w:t>40</w:t>
            </w:r>
          </w:p>
        </w:tc>
      </w:tr>
      <w:tr w:rsidR="00250693" w:rsidRPr="00250693" w14:paraId="1ECDF62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CD546" w14:textId="77777777" w:rsidR="00250693" w:rsidRPr="00250693" w:rsidRDefault="00250693" w:rsidP="00605924">
            <w:pPr>
              <w:rPr>
                <w:rFonts w:cs="Arial"/>
                <w:lang w:eastAsia="en-AU"/>
              </w:rPr>
            </w:pPr>
            <w:r w:rsidRPr="00250693">
              <w:rPr>
                <w:rFonts w:cs="Arial"/>
                <w:lang w:eastAsia="en-AU"/>
              </w:rPr>
              <w:t>TLIR4008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ED62A" w14:textId="77777777" w:rsidR="00250693" w:rsidRPr="00250693" w:rsidRDefault="00250693" w:rsidP="00250693">
            <w:pPr>
              <w:rPr>
                <w:rFonts w:cs="Arial"/>
              </w:rPr>
            </w:pPr>
            <w:r w:rsidRPr="00250693">
              <w:rPr>
                <w:rFonts w:cs="Arial"/>
              </w:rPr>
              <w:t>Implement and supervise stocktaking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AED4A" w14:textId="77777777" w:rsidR="00250693" w:rsidRPr="00250693" w:rsidRDefault="00250693" w:rsidP="00250693">
            <w:pPr>
              <w:jc w:val="center"/>
              <w:rPr>
                <w:rFonts w:cs="Arial"/>
              </w:rPr>
            </w:pPr>
            <w:r w:rsidRPr="00250693">
              <w:rPr>
                <w:rFonts w:cs="Arial"/>
              </w:rPr>
              <w:t>40</w:t>
            </w:r>
          </w:p>
        </w:tc>
      </w:tr>
      <w:tr w:rsidR="00250693" w:rsidRPr="00250693" w14:paraId="56181A6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991A2" w14:textId="77777777" w:rsidR="00250693" w:rsidRPr="00250693" w:rsidRDefault="00250693" w:rsidP="00605924">
            <w:pPr>
              <w:rPr>
                <w:rFonts w:cs="Arial"/>
                <w:lang w:eastAsia="en-AU"/>
              </w:rPr>
            </w:pPr>
            <w:r w:rsidRPr="00250693">
              <w:rPr>
                <w:rFonts w:cs="Arial"/>
                <w:lang w:eastAsia="en-AU"/>
              </w:rPr>
              <w:t>TLIR4010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4CEAB" w14:textId="77777777" w:rsidR="00250693" w:rsidRPr="00250693" w:rsidRDefault="00250693" w:rsidP="00250693">
            <w:pPr>
              <w:rPr>
                <w:rFonts w:cs="Arial"/>
              </w:rPr>
            </w:pPr>
            <w:r w:rsidRPr="00250693">
              <w:rPr>
                <w:rFonts w:cs="Arial"/>
              </w:rPr>
              <w:t>Plan purchasing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92F4B" w14:textId="77777777" w:rsidR="00250693" w:rsidRPr="00250693" w:rsidRDefault="00250693" w:rsidP="00250693">
            <w:pPr>
              <w:jc w:val="center"/>
              <w:rPr>
                <w:rFonts w:cs="Arial"/>
              </w:rPr>
            </w:pPr>
            <w:r w:rsidRPr="00250693">
              <w:rPr>
                <w:rFonts w:cs="Arial"/>
              </w:rPr>
              <w:t>50</w:t>
            </w:r>
          </w:p>
        </w:tc>
      </w:tr>
      <w:tr w:rsidR="00250693" w:rsidRPr="00250693" w14:paraId="176DB08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A9AB1" w14:textId="77777777" w:rsidR="00250693" w:rsidRPr="00250693" w:rsidRDefault="00250693" w:rsidP="00605924">
            <w:pPr>
              <w:rPr>
                <w:rFonts w:cs="Arial"/>
                <w:lang w:eastAsia="en-AU"/>
              </w:rPr>
            </w:pPr>
            <w:r w:rsidRPr="00250693">
              <w:rPr>
                <w:rFonts w:cs="Arial"/>
                <w:lang w:eastAsia="en-AU"/>
              </w:rPr>
              <w:t>TLIR4012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D6300" w14:textId="77777777" w:rsidR="00250693" w:rsidRPr="00250693" w:rsidRDefault="00250693" w:rsidP="00250693">
            <w:pPr>
              <w:rPr>
                <w:rFonts w:cs="Arial"/>
              </w:rPr>
            </w:pPr>
            <w:r w:rsidRPr="00250693">
              <w:rPr>
                <w:rFonts w:cs="Arial"/>
              </w:rPr>
              <w:t>Conduct international purchasing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BC3A6" w14:textId="77777777" w:rsidR="00250693" w:rsidRPr="00250693" w:rsidRDefault="00250693" w:rsidP="00250693">
            <w:pPr>
              <w:jc w:val="center"/>
              <w:rPr>
                <w:rFonts w:cs="Arial"/>
              </w:rPr>
            </w:pPr>
            <w:r w:rsidRPr="00250693">
              <w:rPr>
                <w:rFonts w:cs="Arial"/>
              </w:rPr>
              <w:t>80</w:t>
            </w:r>
          </w:p>
        </w:tc>
      </w:tr>
      <w:tr w:rsidR="00250693" w:rsidRPr="00250693" w14:paraId="6526D0E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A7413" w14:textId="77777777" w:rsidR="00250693" w:rsidRPr="00250693" w:rsidRDefault="00250693" w:rsidP="00605924">
            <w:pPr>
              <w:rPr>
                <w:rFonts w:cs="Arial"/>
                <w:lang w:eastAsia="en-AU"/>
              </w:rPr>
            </w:pPr>
            <w:r w:rsidRPr="00250693">
              <w:rPr>
                <w:rFonts w:cs="Arial"/>
                <w:lang w:eastAsia="en-AU"/>
              </w:rPr>
              <w:t>TLIR5005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3E3DB" w14:textId="77777777" w:rsidR="00250693" w:rsidRPr="00250693" w:rsidRDefault="00250693" w:rsidP="00250693">
            <w:pPr>
              <w:rPr>
                <w:rFonts w:cs="Arial"/>
              </w:rPr>
            </w:pPr>
            <w:r w:rsidRPr="00250693">
              <w:rPr>
                <w:rFonts w:cs="Arial"/>
              </w:rPr>
              <w:t>Manage a contract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91211" w14:textId="77777777" w:rsidR="00250693" w:rsidRPr="00250693" w:rsidRDefault="00250693" w:rsidP="00250693">
            <w:pPr>
              <w:jc w:val="center"/>
              <w:rPr>
                <w:rFonts w:cs="Arial"/>
              </w:rPr>
            </w:pPr>
            <w:r w:rsidRPr="00250693">
              <w:rPr>
                <w:rFonts w:cs="Arial"/>
              </w:rPr>
              <w:t>40</w:t>
            </w:r>
          </w:p>
        </w:tc>
      </w:tr>
      <w:tr w:rsidR="00250693" w:rsidRPr="00250693" w14:paraId="0372BBD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29B0CC" w14:textId="77777777" w:rsidR="00250693" w:rsidRPr="00250693" w:rsidRDefault="00250693" w:rsidP="00605924">
            <w:pPr>
              <w:rPr>
                <w:rFonts w:cs="Arial"/>
                <w:lang w:eastAsia="en-AU"/>
              </w:rPr>
            </w:pPr>
            <w:r w:rsidRPr="00250693">
              <w:rPr>
                <w:rFonts w:cs="Arial"/>
                <w:lang w:eastAsia="en-AU"/>
              </w:rPr>
              <w:t>TLIR5006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04B63" w14:textId="77777777" w:rsidR="00250693" w:rsidRPr="00250693" w:rsidRDefault="00250693" w:rsidP="00250693">
            <w:pPr>
              <w:rPr>
                <w:rFonts w:cs="Arial"/>
              </w:rPr>
            </w:pPr>
            <w:r w:rsidRPr="00250693">
              <w:rPr>
                <w:rFonts w:cs="Arial"/>
              </w:rPr>
              <w:t>Develop, implement and review purchasing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90787" w14:textId="77777777" w:rsidR="00250693" w:rsidRPr="00250693" w:rsidRDefault="00250693" w:rsidP="00250693">
            <w:pPr>
              <w:jc w:val="center"/>
              <w:rPr>
                <w:rFonts w:cs="Arial"/>
              </w:rPr>
            </w:pPr>
            <w:r w:rsidRPr="00250693">
              <w:rPr>
                <w:rFonts w:cs="Arial"/>
              </w:rPr>
              <w:t>60</w:t>
            </w:r>
          </w:p>
        </w:tc>
      </w:tr>
      <w:tr w:rsidR="00250693" w:rsidRPr="00250693" w14:paraId="54D690D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CA288" w14:textId="77777777" w:rsidR="00250693" w:rsidRPr="00250693" w:rsidRDefault="00250693" w:rsidP="00605924">
            <w:pPr>
              <w:rPr>
                <w:rFonts w:cs="Arial"/>
                <w:lang w:eastAsia="en-AU"/>
              </w:rPr>
            </w:pPr>
            <w:r w:rsidRPr="00250693">
              <w:rPr>
                <w:rFonts w:cs="Arial"/>
                <w:lang w:eastAsia="en-AU"/>
              </w:rPr>
              <w:t>TLIR5007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14388A" w14:textId="77777777" w:rsidR="00250693" w:rsidRPr="00250693" w:rsidRDefault="00250693" w:rsidP="00250693">
            <w:pPr>
              <w:rPr>
                <w:rFonts w:cs="Arial"/>
              </w:rPr>
            </w:pPr>
            <w:r w:rsidRPr="00250693">
              <w:rPr>
                <w:rFonts w:cs="Arial"/>
              </w:rPr>
              <w:t>Manage international purchasing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9C6A6" w14:textId="77777777" w:rsidR="00250693" w:rsidRPr="00250693" w:rsidRDefault="00250693" w:rsidP="00250693">
            <w:pPr>
              <w:jc w:val="center"/>
              <w:rPr>
                <w:rFonts w:cs="Arial"/>
              </w:rPr>
            </w:pPr>
            <w:r w:rsidRPr="00250693">
              <w:rPr>
                <w:rFonts w:cs="Arial"/>
              </w:rPr>
              <w:t>120</w:t>
            </w:r>
          </w:p>
        </w:tc>
      </w:tr>
      <w:tr w:rsidR="00250693" w:rsidRPr="00250693" w14:paraId="42F4D42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F6D55" w14:textId="77777777" w:rsidR="00250693" w:rsidRPr="00250693" w:rsidRDefault="00250693" w:rsidP="00605924">
            <w:pPr>
              <w:rPr>
                <w:rFonts w:cs="Arial"/>
                <w:lang w:eastAsia="en-AU"/>
              </w:rPr>
            </w:pPr>
            <w:r w:rsidRPr="00250693">
              <w:rPr>
                <w:rFonts w:cs="Arial"/>
                <w:lang w:eastAsia="en-AU"/>
              </w:rPr>
              <w:t>TLIR5014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23EEE" w14:textId="77777777" w:rsidR="00250693" w:rsidRPr="00250693" w:rsidRDefault="00250693" w:rsidP="00250693">
            <w:pPr>
              <w:rPr>
                <w:rFonts w:cs="Arial"/>
              </w:rPr>
            </w:pPr>
            <w:r w:rsidRPr="00250693">
              <w:rPr>
                <w:rFonts w:cs="Arial"/>
              </w:rPr>
              <w:t>Manage suppliers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4FD44" w14:textId="77777777" w:rsidR="00250693" w:rsidRPr="00250693" w:rsidRDefault="00250693" w:rsidP="00250693">
            <w:pPr>
              <w:jc w:val="center"/>
              <w:rPr>
                <w:rFonts w:cs="Arial"/>
              </w:rPr>
            </w:pPr>
            <w:r w:rsidRPr="00250693">
              <w:rPr>
                <w:rFonts w:cs="Arial"/>
              </w:rPr>
              <w:t>60</w:t>
            </w:r>
          </w:p>
        </w:tc>
      </w:tr>
      <w:tr w:rsidR="00250693" w:rsidRPr="00250693" w14:paraId="7C5C8D0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B835C" w14:textId="77777777" w:rsidR="00250693" w:rsidRPr="00250693" w:rsidRDefault="00250693" w:rsidP="00605924">
            <w:pPr>
              <w:rPr>
                <w:rFonts w:cs="Arial"/>
                <w:lang w:eastAsia="en-AU"/>
              </w:rPr>
            </w:pPr>
            <w:r w:rsidRPr="00250693">
              <w:rPr>
                <w:rFonts w:cs="Arial"/>
                <w:lang w:eastAsia="en-AU"/>
              </w:rPr>
              <w:t>TLIS0001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6B2AD4" w14:textId="77777777" w:rsidR="00250693" w:rsidRPr="00250693" w:rsidRDefault="00250693" w:rsidP="00250693">
            <w:pPr>
              <w:rPr>
                <w:rFonts w:cs="Arial"/>
              </w:rPr>
            </w:pPr>
            <w:r w:rsidRPr="00250693">
              <w:rPr>
                <w:rFonts w:cs="Arial"/>
              </w:rPr>
              <w:t>Construct and assemble points and crossings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6C8A7" w14:textId="77777777" w:rsidR="00250693" w:rsidRPr="00250693" w:rsidRDefault="00250693" w:rsidP="00250693">
            <w:pPr>
              <w:jc w:val="center"/>
              <w:rPr>
                <w:rFonts w:cs="Arial"/>
              </w:rPr>
            </w:pPr>
            <w:r w:rsidRPr="00250693">
              <w:rPr>
                <w:rFonts w:cs="Arial"/>
              </w:rPr>
              <w:t>20</w:t>
            </w:r>
          </w:p>
        </w:tc>
      </w:tr>
      <w:tr w:rsidR="00250693" w:rsidRPr="00250693" w14:paraId="4E4B5CC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A2D25" w14:textId="77777777" w:rsidR="00250693" w:rsidRPr="00250693" w:rsidRDefault="00250693" w:rsidP="00605924">
            <w:pPr>
              <w:rPr>
                <w:rFonts w:cs="Arial"/>
                <w:lang w:eastAsia="en-AU"/>
              </w:rPr>
            </w:pPr>
            <w:r w:rsidRPr="00250693">
              <w:rPr>
                <w:rFonts w:cs="Arial"/>
                <w:lang w:eastAsia="en-AU"/>
              </w:rPr>
              <w:t>TLIS0002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2868A" w14:textId="77777777" w:rsidR="00250693" w:rsidRPr="00250693" w:rsidRDefault="00250693" w:rsidP="00250693">
            <w:pPr>
              <w:rPr>
                <w:rFonts w:cs="Arial"/>
              </w:rPr>
            </w:pPr>
            <w:r w:rsidRPr="00250693">
              <w:rPr>
                <w:rFonts w:cs="Arial"/>
              </w:rPr>
              <w:t>Install and maintain surface track drainage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0020B" w14:textId="77777777" w:rsidR="00250693" w:rsidRPr="00250693" w:rsidRDefault="00250693" w:rsidP="00250693">
            <w:pPr>
              <w:jc w:val="center"/>
              <w:rPr>
                <w:rFonts w:cs="Arial"/>
              </w:rPr>
            </w:pPr>
            <w:r w:rsidRPr="00250693">
              <w:rPr>
                <w:rFonts w:cs="Arial"/>
              </w:rPr>
              <w:t>40</w:t>
            </w:r>
          </w:p>
        </w:tc>
      </w:tr>
      <w:tr w:rsidR="00250693" w:rsidRPr="00250693" w14:paraId="19D7FA9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21C39" w14:textId="77777777" w:rsidR="00250693" w:rsidRPr="00250693" w:rsidRDefault="00250693" w:rsidP="00605924">
            <w:pPr>
              <w:rPr>
                <w:rFonts w:cs="Arial"/>
                <w:lang w:eastAsia="en-AU"/>
              </w:rPr>
            </w:pPr>
            <w:r w:rsidRPr="00250693">
              <w:rPr>
                <w:rFonts w:cs="Arial"/>
                <w:lang w:eastAsia="en-AU"/>
              </w:rPr>
              <w:t>TLIS0003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194D1" w14:textId="77777777" w:rsidR="00250693" w:rsidRPr="00250693" w:rsidRDefault="00250693" w:rsidP="00250693">
            <w:pPr>
              <w:rPr>
                <w:rFonts w:cs="Arial"/>
              </w:rPr>
            </w:pPr>
            <w:r w:rsidRPr="00250693">
              <w:rPr>
                <w:rFonts w:cs="Arial"/>
              </w:rPr>
              <w:t>Install turnouts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6F529" w14:textId="77777777" w:rsidR="00250693" w:rsidRPr="00250693" w:rsidRDefault="00250693" w:rsidP="00250693">
            <w:pPr>
              <w:jc w:val="center"/>
              <w:rPr>
                <w:rFonts w:cs="Arial"/>
              </w:rPr>
            </w:pPr>
            <w:r w:rsidRPr="00250693">
              <w:rPr>
                <w:rFonts w:cs="Arial"/>
              </w:rPr>
              <w:t>20</w:t>
            </w:r>
          </w:p>
        </w:tc>
      </w:tr>
      <w:tr w:rsidR="00250693" w:rsidRPr="00250693" w14:paraId="4DB6AEB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B449E5" w14:textId="77777777" w:rsidR="00250693" w:rsidRPr="00250693" w:rsidRDefault="00250693" w:rsidP="00605924">
            <w:pPr>
              <w:rPr>
                <w:rFonts w:cs="Arial"/>
                <w:lang w:eastAsia="en-AU"/>
              </w:rPr>
            </w:pPr>
            <w:r w:rsidRPr="00250693">
              <w:rPr>
                <w:rFonts w:cs="Arial"/>
                <w:lang w:eastAsia="en-AU"/>
              </w:rPr>
              <w:t>TLIS0004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39907" w14:textId="77777777" w:rsidR="00250693" w:rsidRPr="00250693" w:rsidRDefault="00250693" w:rsidP="00250693">
            <w:pPr>
              <w:rPr>
                <w:rFonts w:cs="Arial"/>
              </w:rPr>
            </w:pPr>
            <w:r w:rsidRPr="00250693">
              <w:rPr>
                <w:rFonts w:cs="Arial"/>
              </w:rPr>
              <w:t>Measure and mark track for resurfacing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27C48" w14:textId="77777777" w:rsidR="00250693" w:rsidRPr="00250693" w:rsidRDefault="00250693" w:rsidP="00250693">
            <w:pPr>
              <w:jc w:val="center"/>
              <w:rPr>
                <w:rFonts w:cs="Arial"/>
              </w:rPr>
            </w:pPr>
            <w:r w:rsidRPr="00250693">
              <w:rPr>
                <w:rFonts w:cs="Arial"/>
              </w:rPr>
              <w:t>40</w:t>
            </w:r>
          </w:p>
        </w:tc>
      </w:tr>
      <w:tr w:rsidR="00250693" w:rsidRPr="00250693" w14:paraId="09FB499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9BD81" w14:textId="77777777" w:rsidR="00250693" w:rsidRPr="00250693" w:rsidRDefault="00250693" w:rsidP="00605924">
            <w:pPr>
              <w:rPr>
                <w:rFonts w:cs="Arial"/>
                <w:lang w:eastAsia="en-AU"/>
              </w:rPr>
            </w:pPr>
            <w:r w:rsidRPr="00250693">
              <w:rPr>
                <w:rFonts w:cs="Arial"/>
                <w:lang w:eastAsia="en-AU"/>
              </w:rPr>
              <w:t>TLIS2004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7F6F3" w14:textId="77777777" w:rsidR="00250693" w:rsidRPr="00250693" w:rsidRDefault="00250693" w:rsidP="00250693">
            <w:pPr>
              <w:rPr>
                <w:rFonts w:cs="Arial"/>
              </w:rPr>
            </w:pPr>
            <w:r w:rsidRPr="00250693">
              <w:rPr>
                <w:rFonts w:cs="Arial"/>
              </w:rPr>
              <w:t>Install and maintain rail bonding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99022" w14:textId="77777777" w:rsidR="00250693" w:rsidRPr="00250693" w:rsidRDefault="00250693" w:rsidP="00250693">
            <w:pPr>
              <w:jc w:val="center"/>
              <w:rPr>
                <w:rFonts w:cs="Arial"/>
              </w:rPr>
            </w:pPr>
            <w:r w:rsidRPr="00250693">
              <w:rPr>
                <w:rFonts w:cs="Arial"/>
              </w:rPr>
              <w:t>40</w:t>
            </w:r>
          </w:p>
        </w:tc>
      </w:tr>
      <w:tr w:rsidR="00250693" w:rsidRPr="00250693" w14:paraId="64EA593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3B6AC" w14:textId="77777777" w:rsidR="00250693" w:rsidRPr="00250693" w:rsidRDefault="00250693" w:rsidP="00605924">
            <w:pPr>
              <w:rPr>
                <w:rFonts w:cs="Arial"/>
                <w:lang w:eastAsia="en-AU"/>
              </w:rPr>
            </w:pPr>
            <w:r w:rsidRPr="00250693">
              <w:rPr>
                <w:rFonts w:cs="Arial"/>
                <w:lang w:eastAsia="en-AU"/>
              </w:rPr>
              <w:t>TLIS2012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3A586" w14:textId="77777777" w:rsidR="00250693" w:rsidRPr="00250693" w:rsidRDefault="00250693" w:rsidP="00250693">
            <w:pPr>
              <w:rPr>
                <w:rFonts w:cs="Arial"/>
              </w:rPr>
            </w:pPr>
            <w:r w:rsidRPr="00250693">
              <w:rPr>
                <w:rFonts w:cs="Arial"/>
              </w:rPr>
              <w:t>Install and service rail lubrication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1D2A1" w14:textId="77777777" w:rsidR="00250693" w:rsidRPr="00250693" w:rsidRDefault="00250693" w:rsidP="00250693">
            <w:pPr>
              <w:jc w:val="center"/>
              <w:rPr>
                <w:rFonts w:cs="Arial"/>
              </w:rPr>
            </w:pPr>
            <w:r w:rsidRPr="00250693">
              <w:rPr>
                <w:rFonts w:cs="Arial"/>
              </w:rPr>
              <w:t>20</w:t>
            </w:r>
          </w:p>
        </w:tc>
      </w:tr>
      <w:tr w:rsidR="00250693" w:rsidRPr="00250693" w14:paraId="19773BA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E1842" w14:textId="77777777" w:rsidR="00250693" w:rsidRPr="00250693" w:rsidRDefault="00250693" w:rsidP="00605924">
            <w:pPr>
              <w:rPr>
                <w:rFonts w:cs="Arial"/>
                <w:lang w:eastAsia="en-AU"/>
              </w:rPr>
            </w:pPr>
            <w:r w:rsidRPr="00250693">
              <w:rPr>
                <w:rFonts w:cs="Arial"/>
                <w:lang w:eastAsia="en-AU"/>
              </w:rPr>
              <w:t>TLIS2013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55E10" w14:textId="77777777" w:rsidR="00250693" w:rsidRPr="00250693" w:rsidRDefault="00250693" w:rsidP="00250693">
            <w:pPr>
              <w:rPr>
                <w:rFonts w:cs="Arial"/>
              </w:rPr>
            </w:pPr>
            <w:r w:rsidRPr="00250693">
              <w:rPr>
                <w:rFonts w:cs="Arial"/>
              </w:rPr>
              <w:t>Install minor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66D99" w14:textId="77777777" w:rsidR="00250693" w:rsidRPr="00250693" w:rsidRDefault="00250693" w:rsidP="00250693">
            <w:pPr>
              <w:jc w:val="center"/>
              <w:rPr>
                <w:rFonts w:cs="Arial"/>
              </w:rPr>
            </w:pPr>
            <w:r w:rsidRPr="00250693">
              <w:rPr>
                <w:rFonts w:cs="Arial"/>
              </w:rPr>
              <w:t>30</w:t>
            </w:r>
          </w:p>
        </w:tc>
      </w:tr>
      <w:tr w:rsidR="00250693" w:rsidRPr="00250693" w14:paraId="1F9868B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78069" w14:textId="77777777" w:rsidR="00250693" w:rsidRPr="00250693" w:rsidRDefault="00250693" w:rsidP="00605924">
            <w:pPr>
              <w:rPr>
                <w:rFonts w:cs="Arial"/>
                <w:lang w:eastAsia="en-AU"/>
              </w:rPr>
            </w:pPr>
            <w:r w:rsidRPr="00250693">
              <w:rPr>
                <w:rFonts w:cs="Arial"/>
                <w:lang w:eastAsia="en-AU"/>
              </w:rPr>
              <w:t>TLIS2020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5E55C" w14:textId="77777777" w:rsidR="00250693" w:rsidRPr="00250693" w:rsidRDefault="00250693" w:rsidP="00250693">
            <w:pPr>
              <w:rPr>
                <w:rFonts w:cs="Arial"/>
              </w:rPr>
            </w:pPr>
            <w:r w:rsidRPr="00250693">
              <w:rPr>
                <w:rFonts w:cs="Arial"/>
              </w:rPr>
              <w:t>Install overhead wiring 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CAA27" w14:textId="77777777" w:rsidR="00250693" w:rsidRPr="00250693" w:rsidRDefault="00250693" w:rsidP="00250693">
            <w:pPr>
              <w:jc w:val="center"/>
              <w:rPr>
                <w:rFonts w:cs="Arial"/>
              </w:rPr>
            </w:pPr>
            <w:r w:rsidRPr="00250693">
              <w:rPr>
                <w:rFonts w:cs="Arial"/>
              </w:rPr>
              <w:t>40</w:t>
            </w:r>
          </w:p>
        </w:tc>
      </w:tr>
      <w:tr w:rsidR="00250693" w:rsidRPr="00250693" w14:paraId="7F5CF7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54CEE" w14:textId="77777777" w:rsidR="00250693" w:rsidRPr="00250693" w:rsidRDefault="00250693" w:rsidP="00605924">
            <w:pPr>
              <w:rPr>
                <w:rFonts w:cs="Arial"/>
                <w:lang w:eastAsia="en-AU"/>
              </w:rPr>
            </w:pPr>
            <w:r w:rsidRPr="00250693">
              <w:rPr>
                <w:rFonts w:cs="Arial"/>
                <w:lang w:eastAsia="en-AU"/>
              </w:rPr>
              <w:t>TLIS2028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51F40" w14:textId="77777777" w:rsidR="00250693" w:rsidRPr="00250693" w:rsidRDefault="00250693" w:rsidP="00250693">
            <w:pPr>
              <w:rPr>
                <w:rFonts w:cs="Arial"/>
              </w:rPr>
            </w:pPr>
            <w:r w:rsidRPr="00250693">
              <w:rPr>
                <w:rFonts w:cs="Arial"/>
              </w:rPr>
              <w:t>Install and replace transoms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CBD75" w14:textId="77777777" w:rsidR="00250693" w:rsidRPr="00250693" w:rsidRDefault="00250693" w:rsidP="00250693">
            <w:pPr>
              <w:jc w:val="center"/>
              <w:rPr>
                <w:rFonts w:cs="Arial"/>
              </w:rPr>
            </w:pPr>
            <w:r w:rsidRPr="00250693">
              <w:rPr>
                <w:rFonts w:cs="Arial"/>
              </w:rPr>
              <w:t>40</w:t>
            </w:r>
          </w:p>
        </w:tc>
      </w:tr>
      <w:tr w:rsidR="00250693" w:rsidRPr="00250693" w14:paraId="030D116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DA244" w14:textId="77777777" w:rsidR="00250693" w:rsidRPr="00250693" w:rsidRDefault="00250693" w:rsidP="00605924">
            <w:pPr>
              <w:rPr>
                <w:rFonts w:cs="Arial"/>
                <w:lang w:eastAsia="en-AU"/>
              </w:rPr>
            </w:pPr>
            <w:r w:rsidRPr="00250693">
              <w:rPr>
                <w:rFonts w:cs="Arial"/>
                <w:lang w:eastAsia="en-AU"/>
              </w:rPr>
              <w:t>TLIS2030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6E18C" w14:textId="77777777" w:rsidR="00250693" w:rsidRPr="00250693" w:rsidRDefault="00250693" w:rsidP="00250693">
            <w:pPr>
              <w:rPr>
                <w:rFonts w:cs="Arial"/>
              </w:rPr>
            </w:pPr>
            <w:r w:rsidRPr="00250693">
              <w:rPr>
                <w:rFonts w:cs="Arial"/>
              </w:rPr>
              <w:t>Carry out track ballasting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77F58" w14:textId="77777777" w:rsidR="00250693" w:rsidRPr="00250693" w:rsidRDefault="00250693" w:rsidP="00250693">
            <w:pPr>
              <w:jc w:val="center"/>
              <w:rPr>
                <w:rFonts w:cs="Arial"/>
              </w:rPr>
            </w:pPr>
            <w:r w:rsidRPr="00250693">
              <w:rPr>
                <w:rFonts w:cs="Arial"/>
              </w:rPr>
              <w:t>40</w:t>
            </w:r>
          </w:p>
        </w:tc>
      </w:tr>
      <w:tr w:rsidR="00250693" w:rsidRPr="00250693" w14:paraId="5DFBBBF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0C235" w14:textId="77777777" w:rsidR="00250693" w:rsidRPr="00250693" w:rsidRDefault="00250693" w:rsidP="00605924">
            <w:pPr>
              <w:rPr>
                <w:rFonts w:cs="Arial"/>
                <w:lang w:eastAsia="en-AU"/>
              </w:rPr>
            </w:pPr>
            <w:r w:rsidRPr="00250693">
              <w:rPr>
                <w:rFonts w:cs="Arial"/>
                <w:lang w:eastAsia="en-AU"/>
              </w:rPr>
              <w:lastRenderedPageBreak/>
              <w:t>TLIS2031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72A6C" w14:textId="77777777" w:rsidR="00250693" w:rsidRPr="00250693" w:rsidRDefault="00250693" w:rsidP="00250693">
            <w:pPr>
              <w:rPr>
                <w:rFonts w:cs="Arial"/>
              </w:rPr>
            </w:pPr>
            <w:r w:rsidRPr="00250693">
              <w:rPr>
                <w:rFonts w:cs="Arial"/>
              </w:rPr>
              <w:t>Install railway sleepers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34070" w14:textId="77777777" w:rsidR="00250693" w:rsidRPr="00250693" w:rsidRDefault="00250693" w:rsidP="00250693">
            <w:pPr>
              <w:jc w:val="center"/>
              <w:rPr>
                <w:rFonts w:cs="Arial"/>
              </w:rPr>
            </w:pPr>
            <w:r w:rsidRPr="00250693">
              <w:rPr>
                <w:rFonts w:cs="Arial"/>
              </w:rPr>
              <w:t>40</w:t>
            </w:r>
          </w:p>
        </w:tc>
      </w:tr>
      <w:tr w:rsidR="00250693" w:rsidRPr="00250693" w14:paraId="19EB4CE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5C952" w14:textId="77777777" w:rsidR="00250693" w:rsidRPr="00250693" w:rsidRDefault="00250693" w:rsidP="00605924">
            <w:pPr>
              <w:rPr>
                <w:rFonts w:cs="Arial"/>
                <w:lang w:eastAsia="en-AU"/>
              </w:rPr>
            </w:pPr>
            <w:r w:rsidRPr="00250693">
              <w:rPr>
                <w:rFonts w:cs="Arial"/>
                <w:lang w:eastAsia="en-AU"/>
              </w:rPr>
              <w:t>TLIS2033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90E2D" w14:textId="77777777" w:rsidR="00250693" w:rsidRPr="00250693" w:rsidRDefault="00250693" w:rsidP="00250693">
            <w:pPr>
              <w:rPr>
                <w:rFonts w:cs="Arial"/>
              </w:rPr>
            </w:pPr>
            <w:r w:rsidRPr="00250693">
              <w:rPr>
                <w:rFonts w:cs="Arial"/>
              </w:rPr>
              <w:t>Install and repair temporary track supports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1C7D0" w14:textId="77777777" w:rsidR="00250693" w:rsidRPr="00250693" w:rsidRDefault="00250693" w:rsidP="00250693">
            <w:pPr>
              <w:jc w:val="center"/>
              <w:rPr>
                <w:rFonts w:cs="Arial"/>
              </w:rPr>
            </w:pPr>
            <w:r w:rsidRPr="00250693">
              <w:rPr>
                <w:rFonts w:cs="Arial"/>
              </w:rPr>
              <w:t>40</w:t>
            </w:r>
          </w:p>
        </w:tc>
      </w:tr>
      <w:tr w:rsidR="00250693" w:rsidRPr="00250693" w14:paraId="27A8993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1372A" w14:textId="77777777" w:rsidR="00250693" w:rsidRPr="00250693" w:rsidRDefault="00250693" w:rsidP="00605924">
            <w:pPr>
              <w:rPr>
                <w:rFonts w:cs="Arial"/>
                <w:lang w:eastAsia="en-AU"/>
              </w:rPr>
            </w:pPr>
            <w:r w:rsidRPr="00250693">
              <w:rPr>
                <w:rFonts w:cs="Arial"/>
                <w:lang w:eastAsia="en-AU"/>
              </w:rPr>
              <w:t>TLIS2034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E47E3" w14:textId="77777777" w:rsidR="00250693" w:rsidRPr="00250693" w:rsidRDefault="00250693" w:rsidP="00250693">
            <w:pPr>
              <w:rPr>
                <w:rFonts w:cs="Arial"/>
              </w:rPr>
            </w:pPr>
            <w:r w:rsidRPr="00250693">
              <w:rPr>
                <w:rFonts w:cs="Arial"/>
              </w:rPr>
              <w:t>Install and repair rail fastening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88C3C" w14:textId="77777777" w:rsidR="00250693" w:rsidRPr="00250693" w:rsidRDefault="00250693" w:rsidP="00250693">
            <w:pPr>
              <w:jc w:val="center"/>
              <w:rPr>
                <w:rFonts w:cs="Arial"/>
              </w:rPr>
            </w:pPr>
            <w:r w:rsidRPr="00250693">
              <w:rPr>
                <w:rFonts w:cs="Arial"/>
              </w:rPr>
              <w:t>40</w:t>
            </w:r>
          </w:p>
        </w:tc>
      </w:tr>
      <w:tr w:rsidR="00250693" w:rsidRPr="00250693" w14:paraId="4B6C928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9938B" w14:textId="77777777" w:rsidR="00250693" w:rsidRPr="00250693" w:rsidRDefault="00250693" w:rsidP="00605924">
            <w:pPr>
              <w:rPr>
                <w:rFonts w:cs="Arial"/>
                <w:lang w:eastAsia="en-AU"/>
              </w:rPr>
            </w:pPr>
            <w:r w:rsidRPr="00250693">
              <w:rPr>
                <w:rFonts w:cs="Arial"/>
                <w:lang w:eastAsia="en-AU"/>
              </w:rPr>
              <w:t>TLIS2035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DEB74" w14:textId="77777777" w:rsidR="00250693" w:rsidRPr="00250693" w:rsidRDefault="00250693" w:rsidP="00250693">
            <w:pPr>
              <w:rPr>
                <w:rFonts w:cs="Arial"/>
              </w:rPr>
            </w:pPr>
            <w:r w:rsidRPr="00250693">
              <w:rPr>
                <w:rFonts w:cs="Arial"/>
              </w:rPr>
              <w:t>Install and repair fences and gates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E7E36" w14:textId="77777777" w:rsidR="00250693" w:rsidRPr="00250693" w:rsidRDefault="00250693" w:rsidP="00250693">
            <w:pPr>
              <w:jc w:val="center"/>
              <w:rPr>
                <w:rFonts w:cs="Arial"/>
              </w:rPr>
            </w:pPr>
            <w:r w:rsidRPr="00250693">
              <w:rPr>
                <w:rFonts w:cs="Arial"/>
              </w:rPr>
              <w:t>40</w:t>
            </w:r>
          </w:p>
        </w:tc>
      </w:tr>
      <w:tr w:rsidR="00250693" w:rsidRPr="00250693" w14:paraId="4F47674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DB4F0" w14:textId="77777777" w:rsidR="00250693" w:rsidRPr="00250693" w:rsidRDefault="00250693" w:rsidP="00605924">
            <w:pPr>
              <w:rPr>
                <w:rFonts w:cs="Arial"/>
                <w:lang w:eastAsia="en-AU"/>
              </w:rPr>
            </w:pPr>
            <w:r w:rsidRPr="00250693">
              <w:rPr>
                <w:rFonts w:cs="Arial"/>
                <w:lang w:eastAsia="en-AU"/>
              </w:rPr>
              <w:t>TLIS2036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30CA5" w14:textId="77777777" w:rsidR="00250693" w:rsidRPr="00250693" w:rsidRDefault="00250693" w:rsidP="00250693">
            <w:pPr>
              <w:rPr>
                <w:rFonts w:cs="Arial"/>
              </w:rPr>
            </w:pPr>
            <w:r w:rsidRPr="00250693">
              <w:rPr>
                <w:rFonts w:cs="Arial"/>
              </w:rPr>
              <w:t>Use chemical repair products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18C4ED" w14:textId="77777777" w:rsidR="00250693" w:rsidRPr="00250693" w:rsidRDefault="00250693" w:rsidP="00250693">
            <w:pPr>
              <w:jc w:val="center"/>
              <w:rPr>
                <w:rFonts w:cs="Arial"/>
              </w:rPr>
            </w:pPr>
            <w:r w:rsidRPr="00250693">
              <w:rPr>
                <w:rFonts w:cs="Arial"/>
              </w:rPr>
              <w:t>20</w:t>
            </w:r>
          </w:p>
        </w:tc>
      </w:tr>
      <w:tr w:rsidR="00250693" w:rsidRPr="00250693" w14:paraId="1FFB5E2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52DF73" w14:textId="77777777" w:rsidR="00250693" w:rsidRPr="00250693" w:rsidRDefault="00250693" w:rsidP="00605924">
            <w:pPr>
              <w:rPr>
                <w:rFonts w:cs="Arial"/>
                <w:lang w:eastAsia="en-AU"/>
              </w:rPr>
            </w:pPr>
            <w:r w:rsidRPr="00250693">
              <w:rPr>
                <w:rFonts w:cs="Arial"/>
                <w:lang w:eastAsia="en-AU"/>
              </w:rPr>
              <w:t>TLIS2044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2F686" w14:textId="77777777" w:rsidR="00250693" w:rsidRPr="00250693" w:rsidRDefault="00250693" w:rsidP="00250693">
            <w:pPr>
              <w:rPr>
                <w:rFonts w:cs="Arial"/>
              </w:rPr>
            </w:pPr>
            <w:r w:rsidRPr="00250693">
              <w:rPr>
                <w:rFonts w:cs="Arial"/>
              </w:rPr>
              <w:t>Carry out rail installation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851EB" w14:textId="77777777" w:rsidR="00250693" w:rsidRPr="00250693" w:rsidRDefault="00250693" w:rsidP="00250693">
            <w:pPr>
              <w:jc w:val="center"/>
              <w:rPr>
                <w:rFonts w:cs="Arial"/>
              </w:rPr>
            </w:pPr>
            <w:r w:rsidRPr="00250693">
              <w:rPr>
                <w:rFonts w:cs="Arial"/>
              </w:rPr>
              <w:t>20</w:t>
            </w:r>
          </w:p>
        </w:tc>
      </w:tr>
      <w:tr w:rsidR="00250693" w:rsidRPr="00250693" w14:paraId="687E7F1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766A5" w14:textId="77777777" w:rsidR="00250693" w:rsidRPr="00250693" w:rsidRDefault="00250693" w:rsidP="00605924">
            <w:pPr>
              <w:rPr>
                <w:rFonts w:cs="Arial"/>
                <w:lang w:eastAsia="en-AU"/>
              </w:rPr>
            </w:pPr>
            <w:r w:rsidRPr="00250693">
              <w:rPr>
                <w:rFonts w:cs="Arial"/>
                <w:lang w:eastAsia="en-AU"/>
              </w:rPr>
              <w:t>TLIS3005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98591" w14:textId="77777777" w:rsidR="00250693" w:rsidRPr="00250693" w:rsidRDefault="00250693" w:rsidP="00250693">
            <w:pPr>
              <w:rPr>
                <w:rFonts w:cs="Arial"/>
              </w:rPr>
            </w:pPr>
            <w:r w:rsidRPr="00250693">
              <w:rPr>
                <w:rFonts w:cs="Arial"/>
              </w:rPr>
              <w:t>Install mechanical infrastructure for signalling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60804" w14:textId="77777777" w:rsidR="00250693" w:rsidRPr="00250693" w:rsidRDefault="00250693" w:rsidP="00250693">
            <w:pPr>
              <w:jc w:val="center"/>
              <w:rPr>
                <w:rFonts w:cs="Arial"/>
              </w:rPr>
            </w:pPr>
            <w:r w:rsidRPr="00250693">
              <w:rPr>
                <w:rFonts w:cs="Arial"/>
              </w:rPr>
              <w:t>40</w:t>
            </w:r>
          </w:p>
        </w:tc>
      </w:tr>
      <w:tr w:rsidR="00250693" w:rsidRPr="00250693" w14:paraId="40B6768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F202D" w14:textId="77777777" w:rsidR="00250693" w:rsidRPr="00250693" w:rsidRDefault="00250693" w:rsidP="00605924">
            <w:pPr>
              <w:rPr>
                <w:rFonts w:cs="Arial"/>
                <w:lang w:eastAsia="en-AU"/>
              </w:rPr>
            </w:pPr>
            <w:r w:rsidRPr="00250693">
              <w:rPr>
                <w:rFonts w:cs="Arial"/>
                <w:lang w:eastAsia="en-AU"/>
              </w:rPr>
              <w:t>TLIS3009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2315F" w14:textId="77777777" w:rsidR="00250693" w:rsidRPr="00250693" w:rsidRDefault="00250693" w:rsidP="00250693">
            <w:pPr>
              <w:rPr>
                <w:rFonts w:cs="Arial"/>
              </w:rPr>
            </w:pPr>
            <w:r w:rsidRPr="00250693">
              <w:rPr>
                <w:rFonts w:cs="Arial"/>
              </w:rPr>
              <w:t>Install mechanical signalling locking and interlocking devices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CC6E0" w14:textId="77777777" w:rsidR="00250693" w:rsidRPr="00250693" w:rsidRDefault="00250693" w:rsidP="00250693">
            <w:pPr>
              <w:jc w:val="center"/>
              <w:rPr>
                <w:rFonts w:cs="Arial"/>
              </w:rPr>
            </w:pPr>
            <w:r w:rsidRPr="00250693">
              <w:rPr>
                <w:rFonts w:cs="Arial"/>
              </w:rPr>
              <w:t>40</w:t>
            </w:r>
          </w:p>
        </w:tc>
      </w:tr>
      <w:tr w:rsidR="00250693" w:rsidRPr="00250693" w14:paraId="63B9D74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D523D" w14:textId="77777777" w:rsidR="00250693" w:rsidRPr="00250693" w:rsidRDefault="00250693" w:rsidP="00605924">
            <w:pPr>
              <w:rPr>
                <w:rFonts w:cs="Arial"/>
                <w:lang w:eastAsia="en-AU"/>
              </w:rPr>
            </w:pPr>
            <w:r w:rsidRPr="00250693">
              <w:rPr>
                <w:rFonts w:cs="Arial"/>
                <w:lang w:eastAsia="en-AU"/>
              </w:rPr>
              <w:t>TLIS3010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8AF0C" w14:textId="77777777" w:rsidR="00250693" w:rsidRPr="00250693" w:rsidRDefault="00250693" w:rsidP="00250693">
            <w:pPr>
              <w:rPr>
                <w:rFonts w:cs="Arial"/>
              </w:rPr>
            </w:pPr>
            <w:r w:rsidRPr="00250693">
              <w:rPr>
                <w:rFonts w:cs="Arial"/>
              </w:rPr>
              <w:t>Test rail using ultrasonic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044BE" w14:textId="77777777" w:rsidR="00250693" w:rsidRPr="00250693" w:rsidRDefault="00250693" w:rsidP="00250693">
            <w:pPr>
              <w:jc w:val="center"/>
              <w:rPr>
                <w:rFonts w:cs="Arial"/>
              </w:rPr>
            </w:pPr>
            <w:r w:rsidRPr="00250693">
              <w:rPr>
                <w:rFonts w:cs="Arial"/>
              </w:rPr>
              <w:t>40</w:t>
            </w:r>
          </w:p>
        </w:tc>
      </w:tr>
      <w:tr w:rsidR="00250693" w:rsidRPr="00250693" w14:paraId="75265C8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4D014" w14:textId="77777777" w:rsidR="00250693" w:rsidRPr="00250693" w:rsidRDefault="00250693" w:rsidP="00605924">
            <w:pPr>
              <w:rPr>
                <w:rFonts w:cs="Arial"/>
                <w:lang w:eastAsia="en-AU"/>
              </w:rPr>
            </w:pPr>
            <w:r w:rsidRPr="00250693">
              <w:rPr>
                <w:rFonts w:cs="Arial"/>
                <w:lang w:eastAsia="en-AU"/>
              </w:rPr>
              <w:t>TLIS3011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F70D2" w14:textId="77777777" w:rsidR="00250693" w:rsidRPr="00250693" w:rsidRDefault="00250693" w:rsidP="00250693">
            <w:pPr>
              <w:rPr>
                <w:rFonts w:cs="Arial"/>
              </w:rPr>
            </w:pPr>
            <w:r w:rsidRPr="00250693">
              <w:rPr>
                <w:rFonts w:cs="Arial"/>
              </w:rPr>
              <w:t xml:space="preserve">Test rail using </w:t>
            </w:r>
            <w:proofErr w:type="spellStart"/>
            <w:r w:rsidRPr="00250693">
              <w:rPr>
                <w:rFonts w:cs="Arial"/>
              </w:rPr>
              <w:t>nondestructive</w:t>
            </w:r>
            <w:proofErr w:type="spellEnd"/>
            <w:r w:rsidRPr="00250693">
              <w:rPr>
                <w:rFonts w:cs="Arial"/>
              </w:rPr>
              <w:t xml:space="preserve"> testing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8154F" w14:textId="77777777" w:rsidR="00250693" w:rsidRPr="00250693" w:rsidRDefault="00250693" w:rsidP="00250693">
            <w:pPr>
              <w:jc w:val="center"/>
              <w:rPr>
                <w:rFonts w:cs="Arial"/>
              </w:rPr>
            </w:pPr>
            <w:r w:rsidRPr="00250693">
              <w:rPr>
                <w:rFonts w:cs="Arial"/>
              </w:rPr>
              <w:t>40</w:t>
            </w:r>
          </w:p>
        </w:tc>
      </w:tr>
      <w:tr w:rsidR="00250693" w:rsidRPr="00250693" w14:paraId="58E61C0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979F1" w14:textId="77777777" w:rsidR="00250693" w:rsidRPr="00250693" w:rsidRDefault="00250693" w:rsidP="00605924">
            <w:pPr>
              <w:rPr>
                <w:rFonts w:cs="Arial"/>
                <w:lang w:eastAsia="en-AU"/>
              </w:rPr>
            </w:pPr>
            <w:r w:rsidRPr="00250693">
              <w:rPr>
                <w:rFonts w:cs="Arial"/>
                <w:lang w:eastAsia="en-AU"/>
              </w:rPr>
              <w:t>TLIS3023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801F7" w14:textId="77777777" w:rsidR="00250693" w:rsidRPr="00250693" w:rsidRDefault="00250693" w:rsidP="00250693">
            <w:pPr>
              <w:rPr>
                <w:rFonts w:cs="Arial"/>
              </w:rPr>
            </w:pPr>
            <w:r w:rsidRPr="00250693">
              <w:rPr>
                <w:rFonts w:cs="Arial"/>
              </w:rPr>
              <w:t>Erect and mount structures and housings for signalling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064C0" w14:textId="77777777" w:rsidR="00250693" w:rsidRPr="00250693" w:rsidRDefault="00250693" w:rsidP="00250693">
            <w:pPr>
              <w:jc w:val="center"/>
              <w:rPr>
                <w:rFonts w:cs="Arial"/>
              </w:rPr>
            </w:pPr>
            <w:r w:rsidRPr="00250693">
              <w:rPr>
                <w:rFonts w:cs="Arial"/>
              </w:rPr>
              <w:t>20</w:t>
            </w:r>
          </w:p>
        </w:tc>
      </w:tr>
      <w:tr w:rsidR="00250693" w:rsidRPr="00250693" w14:paraId="1E04897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CEF3C5" w14:textId="77777777" w:rsidR="00250693" w:rsidRPr="00250693" w:rsidRDefault="00250693" w:rsidP="00605924">
            <w:pPr>
              <w:rPr>
                <w:rFonts w:cs="Arial"/>
                <w:lang w:eastAsia="en-AU"/>
              </w:rPr>
            </w:pPr>
            <w:r w:rsidRPr="00250693">
              <w:rPr>
                <w:rFonts w:cs="Arial"/>
                <w:lang w:eastAsia="en-AU"/>
              </w:rPr>
              <w:t>TLIS3025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6A8643" w14:textId="77777777" w:rsidR="00250693" w:rsidRPr="00250693" w:rsidRDefault="00250693" w:rsidP="00250693">
            <w:pPr>
              <w:rPr>
                <w:rFonts w:cs="Arial"/>
              </w:rPr>
            </w:pPr>
            <w:r w:rsidRPr="00250693">
              <w:rPr>
                <w:rFonts w:cs="Arial"/>
              </w:rPr>
              <w:t>Implement ballast unloading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D8CEE" w14:textId="77777777" w:rsidR="00250693" w:rsidRPr="00250693" w:rsidRDefault="00250693" w:rsidP="00250693">
            <w:pPr>
              <w:jc w:val="center"/>
              <w:rPr>
                <w:rFonts w:cs="Arial"/>
              </w:rPr>
            </w:pPr>
            <w:r w:rsidRPr="00250693">
              <w:rPr>
                <w:rFonts w:cs="Arial"/>
              </w:rPr>
              <w:t>40</w:t>
            </w:r>
          </w:p>
        </w:tc>
      </w:tr>
      <w:tr w:rsidR="00250693" w:rsidRPr="00250693" w14:paraId="03B3C63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954A5" w14:textId="77777777" w:rsidR="00250693" w:rsidRPr="00250693" w:rsidRDefault="00250693" w:rsidP="00605924">
            <w:pPr>
              <w:rPr>
                <w:rFonts w:cs="Arial"/>
                <w:lang w:eastAsia="en-AU"/>
              </w:rPr>
            </w:pPr>
            <w:r w:rsidRPr="00250693">
              <w:rPr>
                <w:rFonts w:cs="Arial"/>
                <w:lang w:eastAsia="en-AU"/>
              </w:rPr>
              <w:t>TLIS3026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1184D" w14:textId="77777777" w:rsidR="00250693" w:rsidRPr="00250693" w:rsidRDefault="00250693" w:rsidP="00250693">
            <w:pPr>
              <w:rPr>
                <w:rFonts w:cs="Arial"/>
              </w:rPr>
            </w:pPr>
            <w:r w:rsidRPr="00250693">
              <w:rPr>
                <w:rFonts w:cs="Arial"/>
              </w:rPr>
              <w:t>Implement track maintenance and construction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E446C" w14:textId="77777777" w:rsidR="00250693" w:rsidRPr="00250693" w:rsidRDefault="00250693" w:rsidP="00250693">
            <w:pPr>
              <w:jc w:val="center"/>
              <w:rPr>
                <w:rFonts w:cs="Arial"/>
              </w:rPr>
            </w:pPr>
            <w:r w:rsidRPr="00250693">
              <w:rPr>
                <w:rFonts w:cs="Arial"/>
              </w:rPr>
              <w:t>40</w:t>
            </w:r>
          </w:p>
        </w:tc>
      </w:tr>
      <w:tr w:rsidR="00250693" w:rsidRPr="00250693" w14:paraId="13AAF36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803CC" w14:textId="77777777" w:rsidR="00250693" w:rsidRPr="00250693" w:rsidRDefault="00250693" w:rsidP="00605924">
            <w:pPr>
              <w:rPr>
                <w:rFonts w:cs="Arial"/>
                <w:lang w:eastAsia="en-AU"/>
              </w:rPr>
            </w:pPr>
            <w:r w:rsidRPr="00250693">
              <w:rPr>
                <w:rFonts w:cs="Arial"/>
                <w:lang w:eastAsia="en-AU"/>
              </w:rPr>
              <w:t>TLIS3029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67E73" w14:textId="77777777" w:rsidR="00250693" w:rsidRPr="00250693" w:rsidRDefault="00250693" w:rsidP="00250693">
            <w:pPr>
              <w:rPr>
                <w:rFonts w:cs="Arial"/>
              </w:rPr>
            </w:pPr>
            <w:r w:rsidRPr="00250693">
              <w:rPr>
                <w:rFonts w:cs="Arial"/>
              </w:rPr>
              <w:t>Implement structures maintenance and installation of minor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DFDB6" w14:textId="77777777" w:rsidR="00250693" w:rsidRPr="00250693" w:rsidRDefault="00250693" w:rsidP="00250693">
            <w:pPr>
              <w:jc w:val="center"/>
              <w:rPr>
                <w:rFonts w:cs="Arial"/>
              </w:rPr>
            </w:pPr>
            <w:r w:rsidRPr="00250693">
              <w:rPr>
                <w:rFonts w:cs="Arial"/>
              </w:rPr>
              <w:t>40</w:t>
            </w:r>
          </w:p>
        </w:tc>
      </w:tr>
      <w:tr w:rsidR="00250693" w:rsidRPr="00250693" w14:paraId="1BBEE77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795ED" w14:textId="77777777" w:rsidR="00250693" w:rsidRPr="00250693" w:rsidRDefault="00250693" w:rsidP="00605924">
            <w:pPr>
              <w:rPr>
                <w:rFonts w:cs="Arial"/>
                <w:lang w:eastAsia="en-AU"/>
              </w:rPr>
            </w:pPr>
            <w:r w:rsidRPr="00250693">
              <w:rPr>
                <w:rFonts w:cs="Arial"/>
                <w:lang w:eastAsia="en-AU"/>
              </w:rPr>
              <w:t>TLIS3037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F55B9" w14:textId="77777777" w:rsidR="00250693" w:rsidRPr="00250693" w:rsidRDefault="00250693" w:rsidP="00250693">
            <w:pPr>
              <w:rPr>
                <w:rFonts w:cs="Arial"/>
              </w:rPr>
            </w:pPr>
            <w:r w:rsidRPr="00250693">
              <w:rPr>
                <w:rFonts w:cs="Arial"/>
              </w:rPr>
              <w:t>Install and repair rail earthworks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895FC" w14:textId="77777777" w:rsidR="00250693" w:rsidRPr="00250693" w:rsidRDefault="00250693" w:rsidP="00250693">
            <w:pPr>
              <w:jc w:val="center"/>
              <w:rPr>
                <w:rFonts w:cs="Arial"/>
              </w:rPr>
            </w:pPr>
            <w:r w:rsidRPr="00250693">
              <w:rPr>
                <w:rFonts w:cs="Arial"/>
              </w:rPr>
              <w:t>40</w:t>
            </w:r>
          </w:p>
        </w:tc>
      </w:tr>
      <w:tr w:rsidR="00250693" w:rsidRPr="00250693" w14:paraId="7F20E90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1E6D8" w14:textId="77777777" w:rsidR="00250693" w:rsidRPr="00250693" w:rsidRDefault="00250693" w:rsidP="00605924">
            <w:pPr>
              <w:rPr>
                <w:rFonts w:cs="Arial"/>
                <w:lang w:eastAsia="en-AU"/>
              </w:rPr>
            </w:pPr>
            <w:r w:rsidRPr="00250693">
              <w:rPr>
                <w:rFonts w:cs="Arial"/>
                <w:lang w:eastAsia="en-AU"/>
              </w:rPr>
              <w:t>TLIS4007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1AB8E" w14:textId="77777777" w:rsidR="00250693" w:rsidRPr="00250693" w:rsidRDefault="00250693" w:rsidP="00250693">
            <w:pPr>
              <w:rPr>
                <w:rFonts w:cs="Arial"/>
              </w:rPr>
            </w:pPr>
            <w:r w:rsidRPr="00250693">
              <w:rPr>
                <w:rFonts w:cs="Arial"/>
              </w:rPr>
              <w:t>Decommission mechanical signalling infrastructure and interlocking equipment from service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F648A" w14:textId="77777777" w:rsidR="00250693" w:rsidRPr="00250693" w:rsidRDefault="00250693" w:rsidP="00250693">
            <w:pPr>
              <w:jc w:val="center"/>
              <w:rPr>
                <w:rFonts w:cs="Arial"/>
              </w:rPr>
            </w:pPr>
            <w:r w:rsidRPr="00250693">
              <w:rPr>
                <w:rFonts w:cs="Arial"/>
              </w:rPr>
              <w:t>40</w:t>
            </w:r>
          </w:p>
        </w:tc>
      </w:tr>
      <w:tr w:rsidR="00250693" w:rsidRPr="00250693" w14:paraId="692E304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7DAB4" w14:textId="77777777" w:rsidR="00250693" w:rsidRPr="00250693" w:rsidRDefault="00250693" w:rsidP="00605924">
            <w:pPr>
              <w:rPr>
                <w:rFonts w:cs="Arial"/>
                <w:lang w:eastAsia="en-AU"/>
              </w:rPr>
            </w:pPr>
            <w:r w:rsidRPr="00250693">
              <w:rPr>
                <w:rFonts w:cs="Arial"/>
                <w:lang w:eastAsia="en-AU"/>
              </w:rPr>
              <w:t>TLIU0001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DF14C" w14:textId="77777777" w:rsidR="00250693" w:rsidRPr="00250693" w:rsidRDefault="00250693" w:rsidP="00250693">
            <w:pPr>
              <w:rPr>
                <w:rFonts w:cs="Arial"/>
              </w:rPr>
            </w:pPr>
            <w:r w:rsidRPr="00250693">
              <w:rPr>
                <w:rFonts w:cs="Arial"/>
              </w:rPr>
              <w:t>Develop workplace policy and procedures for environmental sustainability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EDC82" w14:textId="77777777" w:rsidR="00250693" w:rsidRPr="00250693" w:rsidRDefault="00250693" w:rsidP="00250693">
            <w:pPr>
              <w:jc w:val="center"/>
              <w:rPr>
                <w:rFonts w:cs="Arial"/>
              </w:rPr>
            </w:pPr>
            <w:r w:rsidRPr="00250693">
              <w:rPr>
                <w:rFonts w:cs="Arial"/>
              </w:rPr>
              <w:t>50</w:t>
            </w:r>
          </w:p>
        </w:tc>
      </w:tr>
      <w:tr w:rsidR="00250693" w:rsidRPr="00250693" w14:paraId="1128D1E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F17D1" w14:textId="77777777" w:rsidR="00250693" w:rsidRPr="00250693" w:rsidRDefault="00250693" w:rsidP="00605924">
            <w:pPr>
              <w:rPr>
                <w:rFonts w:cs="Arial"/>
                <w:lang w:eastAsia="en-AU"/>
              </w:rPr>
            </w:pPr>
            <w:r w:rsidRPr="00250693">
              <w:rPr>
                <w:rFonts w:cs="Arial"/>
                <w:lang w:eastAsia="en-AU"/>
              </w:rPr>
              <w:t>TLIU1009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188B6" w14:textId="77777777" w:rsidR="00250693" w:rsidRPr="00250693" w:rsidRDefault="00250693" w:rsidP="00250693">
            <w:pPr>
              <w:rPr>
                <w:rFonts w:cs="Arial"/>
              </w:rPr>
            </w:pPr>
            <w:r w:rsidRPr="00250693">
              <w:rPr>
                <w:rFonts w:cs="Arial"/>
              </w:rPr>
              <w:t>Monitor plant and equipment in an environmentally sustainable manner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69B84" w14:textId="77777777" w:rsidR="00250693" w:rsidRPr="00250693" w:rsidRDefault="00250693" w:rsidP="00250693">
            <w:pPr>
              <w:jc w:val="center"/>
              <w:rPr>
                <w:rFonts w:cs="Arial"/>
              </w:rPr>
            </w:pPr>
            <w:r w:rsidRPr="00250693">
              <w:rPr>
                <w:rFonts w:cs="Arial"/>
              </w:rPr>
              <w:t>30</w:t>
            </w:r>
          </w:p>
        </w:tc>
      </w:tr>
      <w:tr w:rsidR="00250693" w:rsidRPr="00250693" w14:paraId="77A7F56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A22B3" w14:textId="77777777" w:rsidR="00250693" w:rsidRPr="00250693" w:rsidRDefault="00250693" w:rsidP="00605924">
            <w:pPr>
              <w:rPr>
                <w:rFonts w:cs="Arial"/>
                <w:lang w:eastAsia="en-AU"/>
              </w:rPr>
            </w:pPr>
            <w:r w:rsidRPr="00250693">
              <w:rPr>
                <w:rFonts w:cs="Arial"/>
                <w:lang w:eastAsia="en-AU"/>
              </w:rPr>
              <w:t>TLIU1013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2104F" w14:textId="77777777" w:rsidR="00250693" w:rsidRPr="00250693" w:rsidRDefault="00250693" w:rsidP="00250693">
            <w:pPr>
              <w:rPr>
                <w:rFonts w:cs="Arial"/>
              </w:rPr>
            </w:pPr>
            <w:r w:rsidRPr="00250693">
              <w:rPr>
                <w:rFonts w:cs="Arial"/>
              </w:rPr>
              <w:t>Prepare for environmentally sustainable work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87406" w14:textId="77777777" w:rsidR="00250693" w:rsidRPr="00250693" w:rsidRDefault="00250693" w:rsidP="00250693">
            <w:pPr>
              <w:jc w:val="center"/>
              <w:rPr>
                <w:rFonts w:cs="Arial"/>
              </w:rPr>
            </w:pPr>
            <w:r w:rsidRPr="00250693">
              <w:rPr>
                <w:rFonts w:cs="Arial"/>
              </w:rPr>
              <w:t>15</w:t>
            </w:r>
          </w:p>
        </w:tc>
      </w:tr>
      <w:tr w:rsidR="00250693" w:rsidRPr="00250693" w14:paraId="369386A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E477D" w14:textId="77777777" w:rsidR="00250693" w:rsidRPr="00250693" w:rsidRDefault="00250693" w:rsidP="00605924">
            <w:pPr>
              <w:rPr>
                <w:rFonts w:cs="Arial"/>
                <w:lang w:eastAsia="en-AU"/>
              </w:rPr>
            </w:pPr>
            <w:r w:rsidRPr="00250693">
              <w:rPr>
                <w:rFonts w:cs="Arial"/>
                <w:lang w:eastAsia="en-AU"/>
              </w:rPr>
              <w:t>TLIU2008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93C95" w14:textId="77777777" w:rsidR="00250693" w:rsidRPr="00250693" w:rsidRDefault="00250693" w:rsidP="00250693">
            <w:pPr>
              <w:rPr>
                <w:rFonts w:cs="Arial"/>
              </w:rPr>
            </w:pPr>
            <w:r w:rsidRPr="00250693">
              <w:rPr>
                <w:rFonts w:cs="Arial"/>
              </w:rPr>
              <w:t>Apply environmental procedures to rail infrastructure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6067B" w14:textId="77777777" w:rsidR="00250693" w:rsidRPr="00250693" w:rsidRDefault="00250693" w:rsidP="00250693">
            <w:pPr>
              <w:jc w:val="center"/>
              <w:rPr>
                <w:rFonts w:cs="Arial"/>
              </w:rPr>
            </w:pPr>
            <w:r w:rsidRPr="00250693">
              <w:rPr>
                <w:rFonts w:cs="Arial"/>
              </w:rPr>
              <w:t>20</w:t>
            </w:r>
          </w:p>
        </w:tc>
      </w:tr>
      <w:tr w:rsidR="00250693" w:rsidRPr="00250693" w14:paraId="3ED57CD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0C8B2" w14:textId="77777777" w:rsidR="00250693" w:rsidRPr="00250693" w:rsidRDefault="00250693" w:rsidP="00605924">
            <w:pPr>
              <w:rPr>
                <w:rFonts w:cs="Arial"/>
                <w:lang w:eastAsia="en-AU"/>
              </w:rPr>
            </w:pPr>
            <w:r w:rsidRPr="00250693">
              <w:rPr>
                <w:rFonts w:cs="Arial"/>
                <w:lang w:eastAsia="en-AU"/>
              </w:rPr>
              <w:t>TLIU2012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03852" w14:textId="77777777" w:rsidR="00250693" w:rsidRPr="00250693" w:rsidRDefault="00250693" w:rsidP="00250693">
            <w:pPr>
              <w:rPr>
                <w:rFonts w:cs="Arial"/>
              </w:rPr>
            </w:pPr>
            <w:r w:rsidRPr="00250693">
              <w:rPr>
                <w:rFonts w:cs="Arial"/>
              </w:rPr>
              <w:t>Participate in environmentally sustainable work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D6B98" w14:textId="77777777" w:rsidR="00250693" w:rsidRPr="00250693" w:rsidRDefault="00250693" w:rsidP="00250693">
            <w:pPr>
              <w:jc w:val="center"/>
              <w:rPr>
                <w:rFonts w:cs="Arial"/>
              </w:rPr>
            </w:pPr>
            <w:r w:rsidRPr="00250693">
              <w:rPr>
                <w:rFonts w:cs="Arial"/>
              </w:rPr>
              <w:t>20</w:t>
            </w:r>
          </w:p>
        </w:tc>
      </w:tr>
      <w:tr w:rsidR="00250693" w:rsidRPr="00250693" w14:paraId="2783B71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22F6AF" w14:textId="77777777" w:rsidR="00250693" w:rsidRPr="00250693" w:rsidRDefault="00250693" w:rsidP="00605924">
            <w:pPr>
              <w:rPr>
                <w:rFonts w:cs="Arial"/>
                <w:lang w:eastAsia="en-AU"/>
              </w:rPr>
            </w:pPr>
            <w:r w:rsidRPr="00250693">
              <w:rPr>
                <w:rFonts w:cs="Arial"/>
                <w:lang w:eastAsia="en-AU"/>
              </w:rPr>
              <w:t>TLIU3011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E625B" w14:textId="77777777" w:rsidR="00250693" w:rsidRPr="00250693" w:rsidRDefault="00250693" w:rsidP="00250693">
            <w:pPr>
              <w:rPr>
                <w:rFonts w:cs="Arial"/>
              </w:rPr>
            </w:pPr>
            <w:r w:rsidRPr="00250693">
              <w:rPr>
                <w:rFonts w:cs="Arial"/>
              </w:rPr>
              <w:t>Implement and monitor environmentally sustainable work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FFB2D" w14:textId="77777777" w:rsidR="00250693" w:rsidRPr="00250693" w:rsidRDefault="00250693" w:rsidP="00250693">
            <w:pPr>
              <w:jc w:val="center"/>
              <w:rPr>
                <w:rFonts w:cs="Arial"/>
              </w:rPr>
            </w:pPr>
            <w:r w:rsidRPr="00250693">
              <w:rPr>
                <w:rFonts w:cs="Arial"/>
              </w:rPr>
              <w:t>40</w:t>
            </w:r>
          </w:p>
        </w:tc>
      </w:tr>
      <w:tr w:rsidR="00250693" w:rsidRPr="00250693" w14:paraId="54F9738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349EB" w14:textId="77777777" w:rsidR="00250693" w:rsidRPr="00250693" w:rsidRDefault="00250693" w:rsidP="00605924">
            <w:pPr>
              <w:rPr>
                <w:rFonts w:cs="Arial"/>
                <w:lang w:eastAsia="en-AU"/>
              </w:rPr>
            </w:pPr>
            <w:r w:rsidRPr="00250693">
              <w:rPr>
                <w:rFonts w:cs="Arial"/>
                <w:lang w:eastAsia="en-AU"/>
              </w:rPr>
              <w:lastRenderedPageBreak/>
              <w:t>TLIU3014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77312" w14:textId="77777777" w:rsidR="00250693" w:rsidRPr="00250693" w:rsidRDefault="00250693" w:rsidP="00250693">
            <w:pPr>
              <w:rPr>
                <w:rFonts w:cs="Arial"/>
              </w:rPr>
            </w:pPr>
            <w:r w:rsidRPr="00250693">
              <w:rPr>
                <w:rFonts w:cs="Arial"/>
              </w:rPr>
              <w:t>Operate vehicle in an environmentally sustainable manner</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643F2" w14:textId="77777777" w:rsidR="00250693" w:rsidRPr="00250693" w:rsidRDefault="00250693" w:rsidP="00250693">
            <w:pPr>
              <w:jc w:val="center"/>
              <w:rPr>
                <w:rFonts w:cs="Arial"/>
              </w:rPr>
            </w:pPr>
            <w:r w:rsidRPr="00250693">
              <w:rPr>
                <w:rFonts w:cs="Arial"/>
              </w:rPr>
              <w:t>5</w:t>
            </w:r>
          </w:p>
        </w:tc>
      </w:tr>
      <w:tr w:rsidR="00250693" w:rsidRPr="00250693" w14:paraId="0488DCD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2E3DC" w14:textId="77777777" w:rsidR="00250693" w:rsidRPr="00250693" w:rsidRDefault="00250693" w:rsidP="00605924">
            <w:pPr>
              <w:rPr>
                <w:rFonts w:cs="Arial"/>
                <w:lang w:eastAsia="en-AU"/>
              </w:rPr>
            </w:pPr>
            <w:r w:rsidRPr="00250693">
              <w:rPr>
                <w:rFonts w:cs="Arial"/>
                <w:lang w:eastAsia="en-AU"/>
              </w:rPr>
              <w:t>TLIU3015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C1729" w14:textId="77777777" w:rsidR="00250693" w:rsidRPr="00250693" w:rsidRDefault="00250693" w:rsidP="00250693">
            <w:pPr>
              <w:rPr>
                <w:rFonts w:cs="Arial"/>
              </w:rPr>
            </w:pPr>
            <w:r w:rsidRPr="00250693">
              <w:rPr>
                <w:rFonts w:cs="Arial"/>
              </w:rPr>
              <w:t>Identify wastes and hazards in the waste management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14820" w14:textId="77777777" w:rsidR="00250693" w:rsidRPr="00250693" w:rsidRDefault="00250693" w:rsidP="00250693">
            <w:pPr>
              <w:jc w:val="center"/>
              <w:rPr>
                <w:rFonts w:cs="Arial"/>
              </w:rPr>
            </w:pPr>
            <w:r w:rsidRPr="00250693">
              <w:rPr>
                <w:rFonts w:cs="Arial"/>
              </w:rPr>
              <w:t>25</w:t>
            </w:r>
          </w:p>
        </w:tc>
      </w:tr>
      <w:tr w:rsidR="00250693" w:rsidRPr="00250693" w14:paraId="3FDB647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C6565" w14:textId="77777777" w:rsidR="00250693" w:rsidRPr="00250693" w:rsidRDefault="00250693" w:rsidP="00605924">
            <w:pPr>
              <w:rPr>
                <w:rFonts w:cs="Arial"/>
                <w:lang w:eastAsia="en-AU"/>
              </w:rPr>
            </w:pPr>
            <w:r w:rsidRPr="00250693">
              <w:rPr>
                <w:rFonts w:cs="Arial"/>
                <w:lang w:eastAsia="en-AU"/>
              </w:rPr>
              <w:t>TLIU4001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A85E5" w14:textId="77777777" w:rsidR="00250693" w:rsidRPr="00250693" w:rsidRDefault="00250693" w:rsidP="00250693">
            <w:pPr>
              <w:rPr>
                <w:rFonts w:cs="Arial"/>
              </w:rPr>
            </w:pPr>
            <w:r w:rsidRPr="00250693">
              <w:rPr>
                <w:rFonts w:cs="Arial"/>
              </w:rPr>
              <w:t>Implement and monitor environmental protection policies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F707D" w14:textId="77777777" w:rsidR="00250693" w:rsidRPr="00250693" w:rsidRDefault="00250693" w:rsidP="00250693">
            <w:pPr>
              <w:jc w:val="center"/>
              <w:rPr>
                <w:rFonts w:cs="Arial"/>
              </w:rPr>
            </w:pPr>
            <w:r w:rsidRPr="00250693">
              <w:rPr>
                <w:rFonts w:cs="Arial"/>
              </w:rPr>
              <w:t>20</w:t>
            </w:r>
          </w:p>
        </w:tc>
      </w:tr>
      <w:tr w:rsidR="00250693" w:rsidRPr="00250693" w14:paraId="0F3368D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B23FE" w14:textId="77777777" w:rsidR="00250693" w:rsidRPr="00250693" w:rsidRDefault="00250693" w:rsidP="00605924">
            <w:pPr>
              <w:rPr>
                <w:rFonts w:cs="Arial"/>
                <w:lang w:eastAsia="en-AU"/>
              </w:rPr>
            </w:pPr>
            <w:r w:rsidRPr="00250693">
              <w:rPr>
                <w:rFonts w:cs="Arial"/>
                <w:lang w:eastAsia="en-AU"/>
              </w:rPr>
              <w:t>TLIU4011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0A887" w14:textId="77777777" w:rsidR="00250693" w:rsidRPr="00250693" w:rsidRDefault="00250693" w:rsidP="00250693">
            <w:pPr>
              <w:rPr>
                <w:rFonts w:cs="Arial"/>
              </w:rPr>
            </w:pPr>
            <w:r w:rsidRPr="00250693">
              <w:rPr>
                <w:rFonts w:cs="Arial"/>
              </w:rPr>
              <w:t>Apply environmental procedures to rail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E3A67" w14:textId="77777777" w:rsidR="00250693" w:rsidRPr="00250693" w:rsidRDefault="00250693" w:rsidP="00250693">
            <w:pPr>
              <w:jc w:val="center"/>
              <w:rPr>
                <w:rFonts w:cs="Arial"/>
              </w:rPr>
            </w:pPr>
            <w:r w:rsidRPr="00250693">
              <w:rPr>
                <w:rFonts w:cs="Arial"/>
              </w:rPr>
              <w:t>20</w:t>
            </w:r>
          </w:p>
        </w:tc>
      </w:tr>
      <w:tr w:rsidR="00250693" w:rsidRPr="00250693" w14:paraId="1BF1A35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90D3E" w14:textId="77777777" w:rsidR="00250693" w:rsidRPr="00250693" w:rsidRDefault="00250693" w:rsidP="00605924">
            <w:pPr>
              <w:rPr>
                <w:rFonts w:cs="Arial"/>
                <w:lang w:eastAsia="en-AU"/>
              </w:rPr>
            </w:pPr>
            <w:r w:rsidRPr="00250693">
              <w:rPr>
                <w:rFonts w:cs="Arial"/>
                <w:lang w:eastAsia="en-AU"/>
              </w:rPr>
              <w:t>TLIU5006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DCBE8" w14:textId="77777777" w:rsidR="00250693" w:rsidRPr="00250693" w:rsidRDefault="00250693" w:rsidP="00250693">
            <w:pPr>
              <w:rPr>
                <w:rFonts w:cs="Arial"/>
              </w:rPr>
            </w:pPr>
            <w:r w:rsidRPr="00250693">
              <w:rPr>
                <w:rFonts w:cs="Arial"/>
              </w:rPr>
              <w:t>Conduct environmental audits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44897" w14:textId="77777777" w:rsidR="00250693" w:rsidRPr="00250693" w:rsidRDefault="00250693" w:rsidP="00250693">
            <w:pPr>
              <w:jc w:val="center"/>
              <w:rPr>
                <w:rFonts w:cs="Arial"/>
              </w:rPr>
            </w:pPr>
            <w:r w:rsidRPr="00250693">
              <w:rPr>
                <w:rFonts w:cs="Arial"/>
              </w:rPr>
              <w:t>80</w:t>
            </w:r>
          </w:p>
        </w:tc>
      </w:tr>
      <w:tr w:rsidR="00250693" w:rsidRPr="00250693" w14:paraId="43F752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15372D" w14:textId="77777777" w:rsidR="00250693" w:rsidRPr="00250693" w:rsidRDefault="00250693" w:rsidP="00605924">
            <w:pPr>
              <w:rPr>
                <w:rFonts w:cs="Arial"/>
                <w:lang w:eastAsia="en-AU"/>
              </w:rPr>
            </w:pPr>
            <w:r w:rsidRPr="00250693">
              <w:rPr>
                <w:rFonts w:cs="Arial"/>
                <w:lang w:eastAsia="en-AU"/>
              </w:rPr>
              <w:t>TLIW0001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26DA5" w14:textId="77777777" w:rsidR="00250693" w:rsidRPr="00250693" w:rsidRDefault="00250693" w:rsidP="00250693">
            <w:pPr>
              <w:rPr>
                <w:rFonts w:cs="Arial"/>
              </w:rPr>
            </w:pPr>
            <w:r w:rsidRPr="00250693">
              <w:rPr>
                <w:rFonts w:cs="Arial"/>
              </w:rPr>
              <w:t>Apply rail grinding fundamentals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54AE7" w14:textId="77777777" w:rsidR="00250693" w:rsidRPr="00250693" w:rsidRDefault="00250693" w:rsidP="00250693">
            <w:pPr>
              <w:jc w:val="center"/>
              <w:rPr>
                <w:rFonts w:cs="Arial"/>
              </w:rPr>
            </w:pPr>
            <w:r w:rsidRPr="00250693">
              <w:rPr>
                <w:rFonts w:cs="Arial"/>
              </w:rPr>
              <w:t>20</w:t>
            </w:r>
          </w:p>
        </w:tc>
      </w:tr>
      <w:tr w:rsidR="00250693" w:rsidRPr="00250693" w14:paraId="5B6E718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EA5F5" w14:textId="77777777" w:rsidR="00250693" w:rsidRPr="00250693" w:rsidRDefault="00250693" w:rsidP="00605924">
            <w:pPr>
              <w:rPr>
                <w:rFonts w:cs="Arial"/>
                <w:lang w:eastAsia="en-AU"/>
              </w:rPr>
            </w:pPr>
            <w:r w:rsidRPr="00250693">
              <w:rPr>
                <w:rFonts w:cs="Arial"/>
                <w:lang w:eastAsia="en-AU"/>
              </w:rPr>
              <w:t>TLIW0002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14D04" w14:textId="77777777" w:rsidR="00250693" w:rsidRPr="00250693" w:rsidRDefault="00250693" w:rsidP="00250693">
            <w:pPr>
              <w:rPr>
                <w:rFonts w:cs="Arial"/>
              </w:rPr>
            </w:pPr>
            <w:r w:rsidRPr="00250693">
              <w:rPr>
                <w:rFonts w:cs="Arial"/>
              </w:rPr>
              <w:t>Clean and inspect pooled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48852" w14:textId="77777777" w:rsidR="00250693" w:rsidRPr="00250693" w:rsidRDefault="00250693" w:rsidP="00250693">
            <w:pPr>
              <w:jc w:val="center"/>
              <w:rPr>
                <w:rFonts w:cs="Arial"/>
              </w:rPr>
            </w:pPr>
            <w:r w:rsidRPr="00250693">
              <w:rPr>
                <w:rFonts w:cs="Arial"/>
              </w:rPr>
              <w:t>20</w:t>
            </w:r>
          </w:p>
        </w:tc>
      </w:tr>
      <w:tr w:rsidR="00250693" w:rsidRPr="00250693" w14:paraId="19BD4FB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71E2B" w14:textId="77777777" w:rsidR="00250693" w:rsidRPr="00250693" w:rsidRDefault="00250693" w:rsidP="00605924">
            <w:pPr>
              <w:rPr>
                <w:rFonts w:cs="Arial"/>
                <w:lang w:eastAsia="en-AU"/>
              </w:rPr>
            </w:pPr>
            <w:r w:rsidRPr="00250693">
              <w:rPr>
                <w:rFonts w:cs="Arial"/>
                <w:lang w:eastAsia="en-AU"/>
              </w:rPr>
              <w:t>TLIW0003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D1956" w14:textId="77777777" w:rsidR="00250693" w:rsidRPr="00250693" w:rsidRDefault="00250693" w:rsidP="00250693">
            <w:pPr>
              <w:rPr>
                <w:rFonts w:cs="Arial"/>
              </w:rPr>
            </w:pPr>
            <w:r w:rsidRPr="00250693">
              <w:rPr>
                <w:rFonts w:cs="Arial"/>
              </w:rPr>
              <w:t>Grind rail on tram/light rail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1B72F" w14:textId="77777777" w:rsidR="00250693" w:rsidRPr="00250693" w:rsidRDefault="00250693" w:rsidP="00250693">
            <w:pPr>
              <w:jc w:val="center"/>
              <w:rPr>
                <w:rFonts w:cs="Arial"/>
              </w:rPr>
            </w:pPr>
            <w:r w:rsidRPr="00250693">
              <w:rPr>
                <w:rFonts w:cs="Arial"/>
              </w:rPr>
              <w:t>15</w:t>
            </w:r>
          </w:p>
        </w:tc>
      </w:tr>
      <w:tr w:rsidR="00250693" w:rsidRPr="00250693" w14:paraId="20110B0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8819E" w14:textId="77777777" w:rsidR="00250693" w:rsidRPr="00250693" w:rsidRDefault="00250693" w:rsidP="00605924">
            <w:pPr>
              <w:rPr>
                <w:rFonts w:cs="Arial"/>
                <w:lang w:eastAsia="en-AU"/>
              </w:rPr>
            </w:pPr>
            <w:r w:rsidRPr="00250693">
              <w:rPr>
                <w:rFonts w:cs="Arial"/>
                <w:lang w:eastAsia="en-AU"/>
              </w:rPr>
              <w:t>TLIW0004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14537" w14:textId="77777777" w:rsidR="00250693" w:rsidRPr="00250693" w:rsidRDefault="00250693" w:rsidP="00250693">
            <w:pPr>
              <w:rPr>
                <w:rFonts w:cs="Arial"/>
              </w:rPr>
            </w:pPr>
            <w:r w:rsidRPr="00250693">
              <w:rPr>
                <w:rFonts w:cs="Arial"/>
              </w:rPr>
              <w:t>Grind rails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93F60" w14:textId="77777777" w:rsidR="00250693" w:rsidRPr="00250693" w:rsidRDefault="00250693" w:rsidP="00250693">
            <w:pPr>
              <w:jc w:val="center"/>
              <w:rPr>
                <w:rFonts w:cs="Arial"/>
              </w:rPr>
            </w:pPr>
            <w:r w:rsidRPr="00250693">
              <w:rPr>
                <w:rFonts w:cs="Arial"/>
              </w:rPr>
              <w:t>20</w:t>
            </w:r>
          </w:p>
        </w:tc>
      </w:tr>
      <w:tr w:rsidR="00250693" w:rsidRPr="00250693" w14:paraId="0709A24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124D9" w14:textId="77777777" w:rsidR="00250693" w:rsidRPr="00250693" w:rsidRDefault="00250693" w:rsidP="00605924">
            <w:pPr>
              <w:rPr>
                <w:rFonts w:cs="Arial"/>
                <w:lang w:eastAsia="en-AU"/>
              </w:rPr>
            </w:pPr>
            <w:r w:rsidRPr="00250693">
              <w:rPr>
                <w:rFonts w:cs="Arial"/>
                <w:lang w:eastAsia="en-AU"/>
              </w:rPr>
              <w:t>TLIW0005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F64BD" w14:textId="77777777" w:rsidR="00250693" w:rsidRPr="00250693" w:rsidRDefault="00250693" w:rsidP="00250693">
            <w:pPr>
              <w:rPr>
                <w:rFonts w:cs="Arial"/>
              </w:rPr>
            </w:pPr>
            <w:r w:rsidRPr="00250693">
              <w:rPr>
                <w:rFonts w:cs="Arial"/>
              </w:rPr>
              <w:t>Grind switches and crossings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85A37" w14:textId="77777777" w:rsidR="00250693" w:rsidRPr="00250693" w:rsidRDefault="00250693" w:rsidP="00250693">
            <w:pPr>
              <w:jc w:val="center"/>
              <w:rPr>
                <w:rFonts w:cs="Arial"/>
              </w:rPr>
            </w:pPr>
            <w:r w:rsidRPr="00250693">
              <w:rPr>
                <w:rFonts w:cs="Arial"/>
              </w:rPr>
              <w:t>20</w:t>
            </w:r>
          </w:p>
        </w:tc>
      </w:tr>
      <w:tr w:rsidR="00250693" w:rsidRPr="00250693" w14:paraId="4FFB4DC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2A19F" w14:textId="77777777" w:rsidR="00250693" w:rsidRPr="00250693" w:rsidRDefault="00250693" w:rsidP="00605924">
            <w:pPr>
              <w:rPr>
                <w:rFonts w:cs="Arial"/>
                <w:lang w:eastAsia="en-AU"/>
              </w:rPr>
            </w:pPr>
            <w:r w:rsidRPr="00250693">
              <w:rPr>
                <w:rFonts w:cs="Arial"/>
                <w:lang w:eastAsia="en-AU"/>
              </w:rPr>
              <w:t>TLIW0006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F0F2D" w14:textId="77777777" w:rsidR="00250693" w:rsidRPr="00250693" w:rsidRDefault="00250693" w:rsidP="00250693">
            <w:pPr>
              <w:rPr>
                <w:rFonts w:cs="Arial"/>
              </w:rPr>
            </w:pPr>
            <w:r w:rsidRPr="00250693">
              <w:rPr>
                <w:rFonts w:cs="Arial"/>
              </w:rPr>
              <w:t>Heat and cut materials using oxy-LPG equipment for the rail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616F4" w14:textId="77777777" w:rsidR="00250693" w:rsidRPr="00250693" w:rsidRDefault="00250693" w:rsidP="00250693">
            <w:pPr>
              <w:jc w:val="center"/>
              <w:rPr>
                <w:rFonts w:cs="Arial"/>
              </w:rPr>
            </w:pPr>
            <w:r w:rsidRPr="00250693">
              <w:rPr>
                <w:rFonts w:cs="Arial"/>
              </w:rPr>
              <w:t>20</w:t>
            </w:r>
          </w:p>
        </w:tc>
      </w:tr>
      <w:tr w:rsidR="00250693" w:rsidRPr="00250693" w14:paraId="30D578A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4B664" w14:textId="77777777" w:rsidR="00250693" w:rsidRPr="00250693" w:rsidRDefault="00250693" w:rsidP="00605924">
            <w:pPr>
              <w:rPr>
                <w:rFonts w:cs="Arial"/>
                <w:lang w:eastAsia="en-AU"/>
              </w:rPr>
            </w:pPr>
            <w:r w:rsidRPr="00250693">
              <w:rPr>
                <w:rFonts w:cs="Arial"/>
                <w:lang w:eastAsia="en-AU"/>
              </w:rPr>
              <w:t>TLIW0007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6235F" w14:textId="77777777" w:rsidR="00250693" w:rsidRPr="00250693" w:rsidRDefault="00250693" w:rsidP="00250693">
            <w:pPr>
              <w:rPr>
                <w:rFonts w:cs="Arial"/>
              </w:rPr>
            </w:pPr>
            <w:r w:rsidRPr="00250693">
              <w:rPr>
                <w:rFonts w:cs="Arial"/>
              </w:rPr>
              <w:t>Operate under track protection rules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7D5E5" w14:textId="77777777" w:rsidR="00250693" w:rsidRPr="00250693" w:rsidRDefault="00250693" w:rsidP="00250693">
            <w:pPr>
              <w:jc w:val="center"/>
              <w:rPr>
                <w:rFonts w:cs="Arial"/>
              </w:rPr>
            </w:pPr>
            <w:r w:rsidRPr="00250693">
              <w:rPr>
                <w:rFonts w:cs="Arial"/>
              </w:rPr>
              <w:t>20</w:t>
            </w:r>
          </w:p>
        </w:tc>
      </w:tr>
      <w:tr w:rsidR="00250693" w:rsidRPr="00250693" w14:paraId="7A48F4A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16214" w14:textId="77777777" w:rsidR="00250693" w:rsidRPr="00250693" w:rsidRDefault="00250693" w:rsidP="00605924">
            <w:pPr>
              <w:rPr>
                <w:rFonts w:cs="Arial"/>
                <w:lang w:eastAsia="en-AU"/>
              </w:rPr>
            </w:pPr>
            <w:r w:rsidRPr="00250693">
              <w:rPr>
                <w:rFonts w:cs="Arial"/>
                <w:lang w:eastAsia="en-AU"/>
              </w:rPr>
              <w:t>TLIW0008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C4579" w14:textId="77777777" w:rsidR="00250693" w:rsidRPr="00250693" w:rsidRDefault="00250693" w:rsidP="00250693">
            <w:pPr>
              <w:rPr>
                <w:rFonts w:cs="Arial"/>
              </w:rPr>
            </w:pPr>
            <w:r w:rsidRPr="00250693">
              <w:rPr>
                <w:rFonts w:cs="Arial"/>
              </w:rPr>
              <w:t xml:space="preserve">Weld rail using </w:t>
            </w:r>
            <w:proofErr w:type="spellStart"/>
            <w:r w:rsidRPr="00250693">
              <w:rPr>
                <w:rFonts w:cs="Arial"/>
              </w:rPr>
              <w:t>flashbutt</w:t>
            </w:r>
            <w:proofErr w:type="spellEnd"/>
            <w:r w:rsidRPr="00250693">
              <w:rPr>
                <w:rFonts w:cs="Arial"/>
              </w:rPr>
              <w:t xml:space="preserve"> welding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2133E" w14:textId="77777777" w:rsidR="00250693" w:rsidRPr="00250693" w:rsidRDefault="00250693" w:rsidP="00250693">
            <w:pPr>
              <w:jc w:val="center"/>
              <w:rPr>
                <w:rFonts w:cs="Arial"/>
              </w:rPr>
            </w:pPr>
            <w:r w:rsidRPr="00250693">
              <w:rPr>
                <w:rFonts w:cs="Arial"/>
              </w:rPr>
              <w:t>80</w:t>
            </w:r>
          </w:p>
        </w:tc>
      </w:tr>
      <w:tr w:rsidR="00250693" w:rsidRPr="00250693" w14:paraId="419081B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EC7A4" w14:textId="77777777" w:rsidR="00250693" w:rsidRPr="00250693" w:rsidRDefault="00250693" w:rsidP="00605924">
            <w:pPr>
              <w:rPr>
                <w:rFonts w:cs="Arial"/>
                <w:lang w:eastAsia="en-AU"/>
              </w:rPr>
            </w:pPr>
            <w:r w:rsidRPr="00250693">
              <w:rPr>
                <w:rFonts w:cs="Arial"/>
                <w:lang w:eastAsia="en-AU"/>
              </w:rPr>
              <w:t>TLIW0036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DCD1A" w14:textId="77777777" w:rsidR="00250693" w:rsidRPr="00250693" w:rsidRDefault="00250693" w:rsidP="00250693">
            <w:pPr>
              <w:rPr>
                <w:rFonts w:cs="Arial"/>
              </w:rPr>
            </w:pPr>
            <w:r w:rsidRPr="00250693">
              <w:rPr>
                <w:rFonts w:cs="Arial"/>
              </w:rPr>
              <w:t>Apply electric welding process to rail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20EDA" w14:textId="77777777" w:rsidR="00250693" w:rsidRPr="00250693" w:rsidRDefault="00250693" w:rsidP="00250693">
            <w:pPr>
              <w:jc w:val="center"/>
              <w:rPr>
                <w:rFonts w:cs="Arial"/>
              </w:rPr>
            </w:pPr>
            <w:r w:rsidRPr="00250693">
              <w:rPr>
                <w:rFonts w:cs="Arial"/>
              </w:rPr>
              <w:t>30</w:t>
            </w:r>
          </w:p>
        </w:tc>
      </w:tr>
      <w:tr w:rsidR="00250693" w:rsidRPr="00250693" w14:paraId="5307255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CE5A7" w14:textId="77777777" w:rsidR="00250693" w:rsidRPr="00250693" w:rsidRDefault="00250693" w:rsidP="00605924">
            <w:pPr>
              <w:rPr>
                <w:rFonts w:cs="Arial"/>
                <w:lang w:eastAsia="en-AU"/>
              </w:rPr>
            </w:pPr>
            <w:r w:rsidRPr="00250693">
              <w:rPr>
                <w:rFonts w:cs="Arial"/>
                <w:lang w:eastAsia="en-AU"/>
              </w:rPr>
              <w:t>TLIW0044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31CE5" w14:textId="77777777" w:rsidR="00250693" w:rsidRPr="00250693" w:rsidRDefault="00250693" w:rsidP="00250693">
            <w:pPr>
              <w:rPr>
                <w:rFonts w:cs="Arial"/>
              </w:rPr>
            </w:pPr>
            <w:r w:rsidRPr="00250693">
              <w:rPr>
                <w:rFonts w:cs="Arial"/>
              </w:rPr>
              <w:t>Weld rail on tram/light rail systems using submerged ARC welding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8663D" w14:textId="77777777" w:rsidR="00250693" w:rsidRPr="00250693" w:rsidRDefault="00250693" w:rsidP="00250693">
            <w:pPr>
              <w:jc w:val="center"/>
              <w:rPr>
                <w:rFonts w:cs="Arial"/>
              </w:rPr>
            </w:pPr>
            <w:r w:rsidRPr="00250693">
              <w:rPr>
                <w:rFonts w:cs="Arial"/>
              </w:rPr>
              <w:t>25</w:t>
            </w:r>
          </w:p>
        </w:tc>
      </w:tr>
      <w:tr w:rsidR="00250693" w:rsidRPr="00250693" w14:paraId="0291C5A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FC209" w14:textId="77777777" w:rsidR="00250693" w:rsidRPr="00250693" w:rsidRDefault="00250693" w:rsidP="00605924">
            <w:pPr>
              <w:rPr>
                <w:rFonts w:cs="Arial"/>
                <w:lang w:eastAsia="en-AU"/>
              </w:rPr>
            </w:pPr>
            <w:r w:rsidRPr="00250693">
              <w:rPr>
                <w:rFonts w:cs="Arial"/>
                <w:lang w:eastAsia="en-AU"/>
              </w:rPr>
              <w:t>TLIW2028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33A7CA" w14:textId="77777777" w:rsidR="00250693" w:rsidRPr="00250693" w:rsidRDefault="00250693" w:rsidP="00250693">
            <w:pPr>
              <w:rPr>
                <w:rFonts w:cs="Arial"/>
              </w:rPr>
            </w:pPr>
            <w:r w:rsidRPr="00250693">
              <w:rPr>
                <w:rFonts w:cs="Arial"/>
              </w:rPr>
              <w:t>Identify the principles of ballast cleaning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8C607" w14:textId="77777777" w:rsidR="00250693" w:rsidRPr="00250693" w:rsidRDefault="00250693" w:rsidP="00250693">
            <w:pPr>
              <w:jc w:val="center"/>
              <w:rPr>
                <w:rFonts w:cs="Arial"/>
              </w:rPr>
            </w:pPr>
            <w:r w:rsidRPr="00250693">
              <w:rPr>
                <w:rFonts w:cs="Arial"/>
              </w:rPr>
              <w:t>5</w:t>
            </w:r>
          </w:p>
        </w:tc>
      </w:tr>
      <w:tr w:rsidR="00250693" w:rsidRPr="00250693" w14:paraId="3CC2DD5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73EC1" w14:textId="77777777" w:rsidR="00250693" w:rsidRPr="00250693" w:rsidRDefault="00250693" w:rsidP="00605924">
            <w:pPr>
              <w:rPr>
                <w:rFonts w:cs="Arial"/>
                <w:lang w:eastAsia="en-AU"/>
              </w:rPr>
            </w:pPr>
            <w:r w:rsidRPr="00250693">
              <w:rPr>
                <w:rFonts w:cs="Arial"/>
                <w:lang w:eastAsia="en-AU"/>
              </w:rPr>
              <w:t>TLIW2029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F2B5D" w14:textId="77777777" w:rsidR="00250693" w:rsidRPr="00250693" w:rsidRDefault="00250693" w:rsidP="00250693">
            <w:pPr>
              <w:rPr>
                <w:rFonts w:cs="Arial"/>
              </w:rPr>
            </w:pPr>
            <w:r w:rsidRPr="00250693">
              <w:rPr>
                <w:rFonts w:cs="Arial"/>
              </w:rPr>
              <w:t>Identify the principles of ballast regulator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F5092" w14:textId="77777777" w:rsidR="00250693" w:rsidRPr="00250693" w:rsidRDefault="00250693" w:rsidP="00250693">
            <w:pPr>
              <w:jc w:val="center"/>
              <w:rPr>
                <w:rFonts w:cs="Arial"/>
              </w:rPr>
            </w:pPr>
            <w:r w:rsidRPr="00250693">
              <w:rPr>
                <w:rFonts w:cs="Arial"/>
              </w:rPr>
              <w:t>5</w:t>
            </w:r>
          </w:p>
        </w:tc>
      </w:tr>
      <w:tr w:rsidR="00250693" w:rsidRPr="00250693" w14:paraId="6177BC5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10BAC" w14:textId="77777777" w:rsidR="00250693" w:rsidRPr="00250693" w:rsidRDefault="00250693" w:rsidP="00605924">
            <w:pPr>
              <w:rPr>
                <w:rFonts w:cs="Arial"/>
                <w:lang w:eastAsia="en-AU"/>
              </w:rPr>
            </w:pPr>
            <w:r w:rsidRPr="00250693">
              <w:rPr>
                <w:rFonts w:cs="Arial"/>
                <w:lang w:eastAsia="en-AU"/>
              </w:rPr>
              <w:t>TLIW2030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99583" w14:textId="77777777" w:rsidR="00250693" w:rsidRPr="00250693" w:rsidRDefault="00250693" w:rsidP="00250693">
            <w:pPr>
              <w:rPr>
                <w:rFonts w:cs="Arial"/>
              </w:rPr>
            </w:pPr>
            <w:r w:rsidRPr="00250693">
              <w:rPr>
                <w:rFonts w:cs="Arial"/>
              </w:rPr>
              <w:t xml:space="preserve">Identify the principles of dynamic track </w:t>
            </w:r>
            <w:proofErr w:type="spellStart"/>
            <w:r w:rsidRPr="00250693">
              <w:rPr>
                <w:rFonts w:cs="Arial"/>
              </w:rPr>
              <w:t>stabaliser</w:t>
            </w:r>
            <w:proofErr w:type="spellEnd"/>
            <w:r w:rsidRPr="00250693">
              <w:rPr>
                <w:rFonts w:cs="Arial"/>
              </w:rPr>
              <w:t xml:space="preserv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975C5" w14:textId="77777777" w:rsidR="00250693" w:rsidRPr="00250693" w:rsidRDefault="00250693" w:rsidP="00250693">
            <w:pPr>
              <w:jc w:val="center"/>
              <w:rPr>
                <w:rFonts w:cs="Arial"/>
              </w:rPr>
            </w:pPr>
            <w:r w:rsidRPr="00250693">
              <w:rPr>
                <w:rFonts w:cs="Arial"/>
              </w:rPr>
              <w:t>5</w:t>
            </w:r>
          </w:p>
        </w:tc>
      </w:tr>
      <w:tr w:rsidR="00250693" w:rsidRPr="00250693" w14:paraId="7B47B31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225A9" w14:textId="77777777" w:rsidR="00250693" w:rsidRPr="00250693" w:rsidRDefault="00250693" w:rsidP="00605924">
            <w:pPr>
              <w:rPr>
                <w:rFonts w:cs="Arial"/>
                <w:lang w:eastAsia="en-AU"/>
              </w:rPr>
            </w:pPr>
            <w:r w:rsidRPr="00250693">
              <w:rPr>
                <w:rFonts w:cs="Arial"/>
                <w:lang w:eastAsia="en-AU"/>
              </w:rPr>
              <w:t>TLIW2031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B9120" w14:textId="77777777" w:rsidR="00250693" w:rsidRPr="00250693" w:rsidRDefault="00250693" w:rsidP="00250693">
            <w:pPr>
              <w:rPr>
                <w:rFonts w:cs="Arial"/>
              </w:rPr>
            </w:pPr>
            <w:r w:rsidRPr="00250693">
              <w:rPr>
                <w:rFonts w:cs="Arial"/>
              </w:rPr>
              <w:t>Identify the principles of self-propelled rail grinder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B2C1B" w14:textId="77777777" w:rsidR="00250693" w:rsidRPr="00250693" w:rsidRDefault="00250693" w:rsidP="00250693">
            <w:pPr>
              <w:jc w:val="center"/>
              <w:rPr>
                <w:rFonts w:cs="Arial"/>
              </w:rPr>
            </w:pPr>
            <w:r w:rsidRPr="00250693">
              <w:rPr>
                <w:rFonts w:cs="Arial"/>
              </w:rPr>
              <w:t>5</w:t>
            </w:r>
          </w:p>
        </w:tc>
      </w:tr>
      <w:tr w:rsidR="00250693" w:rsidRPr="00250693" w14:paraId="23A94AF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AF5F4B" w14:textId="77777777" w:rsidR="00250693" w:rsidRPr="00250693" w:rsidRDefault="00250693" w:rsidP="00605924">
            <w:pPr>
              <w:rPr>
                <w:rFonts w:cs="Arial"/>
                <w:lang w:eastAsia="en-AU"/>
              </w:rPr>
            </w:pPr>
            <w:r w:rsidRPr="00250693">
              <w:rPr>
                <w:rFonts w:cs="Arial"/>
                <w:lang w:eastAsia="en-AU"/>
              </w:rPr>
              <w:t>TLIW2032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7682F" w14:textId="77777777" w:rsidR="00250693" w:rsidRPr="00250693" w:rsidRDefault="00250693" w:rsidP="00250693">
            <w:pPr>
              <w:rPr>
                <w:rFonts w:cs="Arial"/>
              </w:rPr>
            </w:pPr>
            <w:r w:rsidRPr="00250693">
              <w:rPr>
                <w:rFonts w:cs="Arial"/>
              </w:rPr>
              <w:t>Identify the principles of tamping machine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4A5CC" w14:textId="77777777" w:rsidR="00250693" w:rsidRPr="00250693" w:rsidRDefault="00250693" w:rsidP="00250693">
            <w:pPr>
              <w:jc w:val="center"/>
              <w:rPr>
                <w:rFonts w:cs="Arial"/>
              </w:rPr>
            </w:pPr>
            <w:r w:rsidRPr="00250693">
              <w:rPr>
                <w:rFonts w:cs="Arial"/>
              </w:rPr>
              <w:t>5</w:t>
            </w:r>
          </w:p>
        </w:tc>
      </w:tr>
      <w:tr w:rsidR="00250693" w:rsidRPr="00250693" w14:paraId="0B150D8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DC6FD" w14:textId="77777777" w:rsidR="00250693" w:rsidRPr="00250693" w:rsidRDefault="00250693" w:rsidP="00605924">
            <w:pPr>
              <w:rPr>
                <w:rFonts w:cs="Arial"/>
                <w:lang w:eastAsia="en-AU"/>
              </w:rPr>
            </w:pPr>
            <w:r w:rsidRPr="00250693">
              <w:rPr>
                <w:rFonts w:cs="Arial"/>
                <w:lang w:eastAsia="en-AU"/>
              </w:rPr>
              <w:t>TLIW2033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7A8E9" w14:textId="77777777" w:rsidR="00250693" w:rsidRPr="00250693" w:rsidRDefault="00250693" w:rsidP="00250693">
            <w:pPr>
              <w:rPr>
                <w:rFonts w:cs="Arial"/>
              </w:rPr>
            </w:pPr>
            <w:r w:rsidRPr="00250693">
              <w:rPr>
                <w:rFonts w:cs="Arial"/>
              </w:rPr>
              <w:t>Identify the principles of mechanised track laying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7B3AF" w14:textId="77777777" w:rsidR="00250693" w:rsidRPr="00250693" w:rsidRDefault="00250693" w:rsidP="00250693">
            <w:pPr>
              <w:jc w:val="center"/>
              <w:rPr>
                <w:rFonts w:cs="Arial"/>
              </w:rPr>
            </w:pPr>
            <w:r w:rsidRPr="00250693">
              <w:rPr>
                <w:rFonts w:cs="Arial"/>
              </w:rPr>
              <w:t>5</w:t>
            </w:r>
          </w:p>
        </w:tc>
      </w:tr>
      <w:tr w:rsidR="00250693" w:rsidRPr="00250693" w14:paraId="285ED1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4BC6D" w14:textId="77777777" w:rsidR="00250693" w:rsidRPr="00250693" w:rsidRDefault="00250693" w:rsidP="00605924">
            <w:pPr>
              <w:rPr>
                <w:rFonts w:cs="Arial"/>
                <w:lang w:eastAsia="en-AU"/>
              </w:rPr>
            </w:pPr>
            <w:r w:rsidRPr="00250693">
              <w:rPr>
                <w:rFonts w:cs="Arial"/>
                <w:lang w:eastAsia="en-AU"/>
              </w:rPr>
              <w:t>TLIW2037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D66E8" w14:textId="77777777" w:rsidR="00250693" w:rsidRPr="00250693" w:rsidRDefault="00250693" w:rsidP="00250693">
            <w:pPr>
              <w:rPr>
                <w:rFonts w:cs="Arial"/>
              </w:rPr>
            </w:pPr>
            <w:r w:rsidRPr="00250693">
              <w:rPr>
                <w:rFonts w:cs="Arial"/>
              </w:rPr>
              <w:t>Clip and secure points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1ACCC" w14:textId="77777777" w:rsidR="00250693" w:rsidRPr="00250693" w:rsidRDefault="00250693" w:rsidP="00250693">
            <w:pPr>
              <w:jc w:val="center"/>
              <w:rPr>
                <w:rFonts w:cs="Arial"/>
              </w:rPr>
            </w:pPr>
            <w:r w:rsidRPr="00250693">
              <w:rPr>
                <w:rFonts w:cs="Arial"/>
              </w:rPr>
              <w:t>15</w:t>
            </w:r>
          </w:p>
        </w:tc>
      </w:tr>
      <w:tr w:rsidR="00250693" w:rsidRPr="00250693" w14:paraId="5B096B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24D3A" w14:textId="77777777" w:rsidR="00250693" w:rsidRPr="00250693" w:rsidRDefault="00250693" w:rsidP="00605924">
            <w:pPr>
              <w:rPr>
                <w:rFonts w:cs="Arial"/>
                <w:lang w:eastAsia="en-AU"/>
              </w:rPr>
            </w:pPr>
            <w:r w:rsidRPr="00250693">
              <w:rPr>
                <w:rFonts w:cs="Arial"/>
                <w:lang w:eastAsia="en-AU"/>
              </w:rPr>
              <w:t>TLIW2038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9A207" w14:textId="77777777" w:rsidR="00250693" w:rsidRPr="00250693" w:rsidRDefault="00250693" w:rsidP="00250693">
            <w:pPr>
              <w:rPr>
                <w:rFonts w:cs="Arial"/>
              </w:rPr>
            </w:pPr>
            <w:r w:rsidRPr="00250693">
              <w:rPr>
                <w:rFonts w:cs="Arial"/>
              </w:rPr>
              <w:t>Place and remove temporary speed restriction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9DF55" w14:textId="77777777" w:rsidR="00250693" w:rsidRPr="00250693" w:rsidRDefault="00250693" w:rsidP="00250693">
            <w:pPr>
              <w:jc w:val="center"/>
              <w:rPr>
                <w:rFonts w:cs="Arial"/>
              </w:rPr>
            </w:pPr>
            <w:r w:rsidRPr="00250693">
              <w:rPr>
                <w:rFonts w:cs="Arial"/>
              </w:rPr>
              <w:t>10</w:t>
            </w:r>
          </w:p>
        </w:tc>
      </w:tr>
      <w:tr w:rsidR="00250693" w:rsidRPr="00250693" w14:paraId="4A80F8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7BC8AB" w14:textId="77777777" w:rsidR="00250693" w:rsidRPr="00250693" w:rsidRDefault="00250693" w:rsidP="00605924">
            <w:pPr>
              <w:rPr>
                <w:rFonts w:cs="Arial"/>
                <w:lang w:eastAsia="en-AU"/>
              </w:rPr>
            </w:pPr>
            <w:r w:rsidRPr="00250693">
              <w:rPr>
                <w:rFonts w:cs="Arial"/>
                <w:lang w:eastAsia="en-AU"/>
              </w:rPr>
              <w:lastRenderedPageBreak/>
              <w:t>TLIW2039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CDF143" w14:textId="77777777" w:rsidR="00250693" w:rsidRPr="00250693" w:rsidRDefault="00250693" w:rsidP="00250693">
            <w:pPr>
              <w:rPr>
                <w:rFonts w:cs="Arial"/>
              </w:rPr>
            </w:pPr>
            <w:r w:rsidRPr="00250693">
              <w:rPr>
                <w:rFonts w:cs="Arial"/>
              </w:rPr>
              <w:t>Place and remove permanent way stop boards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D401B" w14:textId="77777777" w:rsidR="00250693" w:rsidRPr="00250693" w:rsidRDefault="00250693" w:rsidP="00250693">
            <w:pPr>
              <w:jc w:val="center"/>
              <w:rPr>
                <w:rFonts w:cs="Arial"/>
              </w:rPr>
            </w:pPr>
            <w:r w:rsidRPr="00250693">
              <w:rPr>
                <w:rFonts w:cs="Arial"/>
              </w:rPr>
              <w:t>10</w:t>
            </w:r>
          </w:p>
        </w:tc>
      </w:tr>
      <w:tr w:rsidR="00250693" w:rsidRPr="00250693" w14:paraId="43AA54D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A719B" w14:textId="77777777" w:rsidR="00250693" w:rsidRPr="00250693" w:rsidRDefault="00250693" w:rsidP="00605924">
            <w:pPr>
              <w:rPr>
                <w:rFonts w:cs="Arial"/>
                <w:lang w:eastAsia="en-AU"/>
              </w:rPr>
            </w:pPr>
            <w:r w:rsidRPr="00250693">
              <w:rPr>
                <w:rFonts w:cs="Arial"/>
                <w:lang w:eastAsia="en-AU"/>
              </w:rPr>
              <w:t>TLIW2041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52CB0" w14:textId="77777777" w:rsidR="00250693" w:rsidRPr="00250693" w:rsidRDefault="00250693" w:rsidP="00250693">
            <w:pPr>
              <w:rPr>
                <w:rFonts w:cs="Arial"/>
              </w:rPr>
            </w:pPr>
            <w:r w:rsidRPr="00250693">
              <w:rPr>
                <w:rFonts w:cs="Arial"/>
              </w:rPr>
              <w:t>Clip points and apply rail safety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02C90" w14:textId="77777777" w:rsidR="00250693" w:rsidRPr="00250693" w:rsidRDefault="00250693" w:rsidP="00250693">
            <w:pPr>
              <w:jc w:val="center"/>
              <w:rPr>
                <w:rFonts w:cs="Arial"/>
              </w:rPr>
            </w:pPr>
            <w:r w:rsidRPr="00250693">
              <w:rPr>
                <w:rFonts w:cs="Arial"/>
              </w:rPr>
              <w:t>25</w:t>
            </w:r>
          </w:p>
        </w:tc>
      </w:tr>
      <w:tr w:rsidR="00250693" w:rsidRPr="00250693" w14:paraId="151E9C9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6D091" w14:textId="77777777" w:rsidR="00250693" w:rsidRPr="00250693" w:rsidRDefault="00250693" w:rsidP="00605924">
            <w:pPr>
              <w:rPr>
                <w:rFonts w:cs="Arial"/>
                <w:lang w:eastAsia="en-AU"/>
              </w:rPr>
            </w:pPr>
            <w:r w:rsidRPr="00250693">
              <w:rPr>
                <w:rFonts w:cs="Arial"/>
                <w:lang w:eastAsia="en-AU"/>
              </w:rPr>
              <w:t>TLIW3006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C378B" w14:textId="77777777" w:rsidR="00250693" w:rsidRPr="00250693" w:rsidRDefault="00250693" w:rsidP="00250693">
            <w:pPr>
              <w:rPr>
                <w:rFonts w:cs="Arial"/>
              </w:rPr>
            </w:pPr>
            <w:r w:rsidRPr="00250693">
              <w:rPr>
                <w:rFonts w:cs="Arial"/>
              </w:rPr>
              <w:t>Operate computerised mail and parcels sorting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BCCD9" w14:textId="77777777" w:rsidR="00250693" w:rsidRPr="00250693" w:rsidRDefault="00250693" w:rsidP="00250693">
            <w:pPr>
              <w:jc w:val="center"/>
              <w:rPr>
                <w:rFonts w:cs="Arial"/>
              </w:rPr>
            </w:pPr>
            <w:r w:rsidRPr="00250693">
              <w:rPr>
                <w:rFonts w:cs="Arial"/>
              </w:rPr>
              <w:t>40</w:t>
            </w:r>
          </w:p>
        </w:tc>
      </w:tr>
      <w:tr w:rsidR="00250693" w:rsidRPr="00250693" w14:paraId="27AEC35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B0F92" w14:textId="77777777" w:rsidR="00250693" w:rsidRPr="00250693" w:rsidRDefault="00250693" w:rsidP="00605924">
            <w:pPr>
              <w:rPr>
                <w:rFonts w:cs="Arial"/>
                <w:lang w:eastAsia="en-AU"/>
              </w:rPr>
            </w:pPr>
            <w:r w:rsidRPr="00250693">
              <w:rPr>
                <w:rFonts w:cs="Arial"/>
                <w:lang w:eastAsia="en-AU"/>
              </w:rPr>
              <w:t>TLIW3008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13A63" w14:textId="77777777" w:rsidR="00250693" w:rsidRPr="00250693" w:rsidRDefault="00250693" w:rsidP="00250693">
            <w:pPr>
              <w:rPr>
                <w:rFonts w:cs="Arial"/>
              </w:rPr>
            </w:pPr>
            <w:r w:rsidRPr="00250693">
              <w:rPr>
                <w:rFonts w:cs="Arial"/>
              </w:rPr>
              <w:t>Carry out culler facer canceller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9ECD1" w14:textId="77777777" w:rsidR="00250693" w:rsidRPr="00250693" w:rsidRDefault="00250693" w:rsidP="00250693">
            <w:pPr>
              <w:jc w:val="center"/>
              <w:rPr>
                <w:rFonts w:cs="Arial"/>
              </w:rPr>
            </w:pPr>
            <w:r w:rsidRPr="00250693">
              <w:rPr>
                <w:rFonts w:cs="Arial"/>
              </w:rPr>
              <w:t>20</w:t>
            </w:r>
          </w:p>
        </w:tc>
      </w:tr>
      <w:tr w:rsidR="00250693" w:rsidRPr="00250693" w14:paraId="0A8964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91AB9" w14:textId="77777777" w:rsidR="00250693" w:rsidRPr="00250693" w:rsidRDefault="00250693" w:rsidP="00605924">
            <w:pPr>
              <w:rPr>
                <w:rFonts w:cs="Arial"/>
                <w:lang w:eastAsia="en-AU"/>
              </w:rPr>
            </w:pPr>
            <w:r w:rsidRPr="00250693">
              <w:rPr>
                <w:rFonts w:cs="Arial"/>
                <w:lang w:eastAsia="en-AU"/>
              </w:rPr>
              <w:t>TLIW3015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332E8" w14:textId="77777777" w:rsidR="00250693" w:rsidRPr="00250693" w:rsidRDefault="00250693" w:rsidP="00250693">
            <w:pPr>
              <w:rPr>
                <w:rFonts w:cs="Arial"/>
              </w:rPr>
            </w:pPr>
            <w:r w:rsidRPr="00250693">
              <w:rPr>
                <w:rFonts w:cs="Arial"/>
              </w:rPr>
              <w:t>Weld rail using aluminothermic welding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49FF6" w14:textId="77777777" w:rsidR="00250693" w:rsidRPr="00250693" w:rsidRDefault="00250693" w:rsidP="00250693">
            <w:pPr>
              <w:jc w:val="center"/>
              <w:rPr>
                <w:rFonts w:cs="Arial"/>
              </w:rPr>
            </w:pPr>
            <w:r w:rsidRPr="00250693">
              <w:rPr>
                <w:rFonts w:cs="Arial"/>
              </w:rPr>
              <w:t>40</w:t>
            </w:r>
          </w:p>
        </w:tc>
      </w:tr>
      <w:tr w:rsidR="00250693" w:rsidRPr="00250693" w14:paraId="4DC5E7D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7DAD1" w14:textId="77777777" w:rsidR="00250693" w:rsidRPr="00250693" w:rsidRDefault="00250693" w:rsidP="00605924">
            <w:pPr>
              <w:rPr>
                <w:rFonts w:cs="Arial"/>
                <w:lang w:eastAsia="en-AU"/>
              </w:rPr>
            </w:pPr>
            <w:r w:rsidRPr="00250693">
              <w:rPr>
                <w:rFonts w:cs="Arial"/>
                <w:lang w:eastAsia="en-AU"/>
              </w:rPr>
              <w:t>TLIW3026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26F87" w14:textId="77777777" w:rsidR="00250693" w:rsidRPr="00250693" w:rsidRDefault="00250693" w:rsidP="00250693">
            <w:pPr>
              <w:rPr>
                <w:rFonts w:cs="Arial"/>
              </w:rPr>
            </w:pPr>
            <w:r w:rsidRPr="00250693">
              <w:rPr>
                <w:rFonts w:cs="Arial"/>
              </w:rPr>
              <w:t xml:space="preserve">Operate </w:t>
            </w:r>
            <w:proofErr w:type="spellStart"/>
            <w:r w:rsidRPr="00250693">
              <w:rPr>
                <w:rFonts w:cs="Arial"/>
              </w:rPr>
              <w:t>stand alone</w:t>
            </w:r>
            <w:proofErr w:type="spellEnd"/>
            <w:r w:rsidRPr="00250693">
              <w:rPr>
                <w:rFonts w:cs="Arial"/>
              </w:rPr>
              <w:t xml:space="preserve"> signalling/point control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D3B39" w14:textId="77777777" w:rsidR="00250693" w:rsidRPr="00250693" w:rsidRDefault="00250693" w:rsidP="00250693">
            <w:pPr>
              <w:jc w:val="center"/>
              <w:rPr>
                <w:rFonts w:cs="Arial"/>
              </w:rPr>
            </w:pPr>
            <w:r w:rsidRPr="00250693">
              <w:rPr>
                <w:rFonts w:cs="Arial"/>
              </w:rPr>
              <w:t>10</w:t>
            </w:r>
          </w:p>
        </w:tc>
      </w:tr>
      <w:tr w:rsidR="00250693" w:rsidRPr="00250693" w14:paraId="12B754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C707C" w14:textId="77777777" w:rsidR="00250693" w:rsidRPr="00250693" w:rsidRDefault="00250693" w:rsidP="00605924">
            <w:pPr>
              <w:rPr>
                <w:rFonts w:cs="Arial"/>
                <w:lang w:eastAsia="en-AU"/>
              </w:rPr>
            </w:pPr>
            <w:r w:rsidRPr="00250693">
              <w:rPr>
                <w:rFonts w:cs="Arial"/>
                <w:lang w:eastAsia="en-AU"/>
              </w:rPr>
              <w:t>TLIW3027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41A2A" w14:textId="77777777" w:rsidR="00250693" w:rsidRPr="00250693" w:rsidRDefault="00250693" w:rsidP="00250693">
            <w:pPr>
              <w:rPr>
                <w:rFonts w:cs="Arial"/>
              </w:rPr>
            </w:pPr>
            <w:r w:rsidRPr="00250693">
              <w:rPr>
                <w:rFonts w:cs="Arial"/>
              </w:rPr>
              <w:t>Operate minor track equipment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CA449" w14:textId="77777777" w:rsidR="00250693" w:rsidRPr="00250693" w:rsidRDefault="00250693" w:rsidP="00250693">
            <w:pPr>
              <w:jc w:val="center"/>
              <w:rPr>
                <w:rFonts w:cs="Arial"/>
              </w:rPr>
            </w:pPr>
            <w:r w:rsidRPr="00250693">
              <w:rPr>
                <w:rFonts w:cs="Arial"/>
              </w:rPr>
              <w:t>20</w:t>
            </w:r>
          </w:p>
        </w:tc>
      </w:tr>
      <w:tr w:rsidR="00250693" w:rsidRPr="00250693" w14:paraId="0BF632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47143" w14:textId="77777777" w:rsidR="00250693" w:rsidRPr="00250693" w:rsidRDefault="00250693" w:rsidP="00605924">
            <w:pPr>
              <w:rPr>
                <w:rFonts w:cs="Arial"/>
                <w:lang w:eastAsia="en-AU"/>
              </w:rPr>
            </w:pPr>
            <w:r w:rsidRPr="00250693">
              <w:rPr>
                <w:rFonts w:cs="Arial"/>
                <w:lang w:eastAsia="en-AU"/>
              </w:rPr>
              <w:t>TLIW3034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9DAC7" w14:textId="77777777" w:rsidR="00250693" w:rsidRPr="00250693" w:rsidRDefault="00250693" w:rsidP="00250693">
            <w:pPr>
              <w:rPr>
                <w:rFonts w:cs="Arial"/>
              </w:rPr>
            </w:pPr>
            <w:r w:rsidRPr="00250693">
              <w:rPr>
                <w:rFonts w:cs="Arial"/>
              </w:rPr>
              <w:t>Apply protective coating systems to structures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ACA0C" w14:textId="77777777" w:rsidR="00250693" w:rsidRPr="00250693" w:rsidRDefault="00250693" w:rsidP="00250693">
            <w:pPr>
              <w:jc w:val="center"/>
              <w:rPr>
                <w:rFonts w:cs="Arial"/>
              </w:rPr>
            </w:pPr>
            <w:r w:rsidRPr="00250693">
              <w:rPr>
                <w:rFonts w:cs="Arial"/>
              </w:rPr>
              <w:t>20</w:t>
            </w:r>
          </w:p>
        </w:tc>
      </w:tr>
      <w:tr w:rsidR="00250693" w:rsidRPr="00250693" w14:paraId="7E38E7B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33505" w14:textId="77777777" w:rsidR="00250693" w:rsidRPr="00250693" w:rsidRDefault="00250693" w:rsidP="00605924">
            <w:pPr>
              <w:rPr>
                <w:rFonts w:cs="Arial"/>
                <w:lang w:eastAsia="en-AU"/>
              </w:rPr>
            </w:pPr>
            <w:r w:rsidRPr="00250693">
              <w:rPr>
                <w:rFonts w:cs="Arial"/>
                <w:lang w:eastAsia="en-AU"/>
              </w:rPr>
              <w:t>TLIW3043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5EBAA" w14:textId="77777777" w:rsidR="00250693" w:rsidRPr="00250693" w:rsidRDefault="00250693" w:rsidP="00250693">
            <w:pPr>
              <w:rPr>
                <w:rFonts w:cs="Arial"/>
              </w:rPr>
            </w:pPr>
            <w:r w:rsidRPr="00250693">
              <w:rPr>
                <w:rFonts w:cs="Arial"/>
              </w:rPr>
              <w:t>Weld rail on tram/light rail systems using electric welding process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EB380" w14:textId="77777777" w:rsidR="00250693" w:rsidRPr="00250693" w:rsidRDefault="00250693" w:rsidP="00250693">
            <w:pPr>
              <w:jc w:val="center"/>
              <w:rPr>
                <w:rFonts w:cs="Arial"/>
              </w:rPr>
            </w:pPr>
            <w:r w:rsidRPr="00250693">
              <w:rPr>
                <w:rFonts w:cs="Arial"/>
              </w:rPr>
              <w:t>25</w:t>
            </w:r>
          </w:p>
        </w:tc>
      </w:tr>
      <w:tr w:rsidR="00250693" w:rsidRPr="00250693" w14:paraId="1C5F356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DB2B0" w14:textId="77777777" w:rsidR="00250693" w:rsidRPr="00250693" w:rsidRDefault="00250693" w:rsidP="00605924">
            <w:pPr>
              <w:rPr>
                <w:rFonts w:cs="Arial"/>
                <w:lang w:eastAsia="en-AU"/>
              </w:rPr>
            </w:pPr>
            <w:r w:rsidRPr="00250693">
              <w:rPr>
                <w:rFonts w:cs="Arial"/>
                <w:lang w:eastAsia="en-AU"/>
              </w:rPr>
              <w:t>TLIW5001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D0318" w14:textId="77777777" w:rsidR="00250693" w:rsidRPr="00250693" w:rsidRDefault="00250693" w:rsidP="00250693">
            <w:pPr>
              <w:rPr>
                <w:rFonts w:cs="Arial"/>
              </w:rPr>
            </w:pPr>
            <w:r w:rsidRPr="00250693">
              <w:rPr>
                <w:rFonts w:cs="Arial"/>
              </w:rPr>
              <w:t>Apply rail communications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CA4E8" w14:textId="77777777" w:rsidR="00250693" w:rsidRPr="00250693" w:rsidRDefault="00250693" w:rsidP="00250693">
            <w:pPr>
              <w:jc w:val="center"/>
              <w:rPr>
                <w:rFonts w:cs="Arial"/>
              </w:rPr>
            </w:pPr>
            <w:r w:rsidRPr="00250693">
              <w:rPr>
                <w:rFonts w:cs="Arial"/>
              </w:rPr>
              <w:t>25</w:t>
            </w:r>
          </w:p>
        </w:tc>
      </w:tr>
      <w:tr w:rsidR="00250693" w:rsidRPr="00250693" w14:paraId="763BB73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11B3F" w14:textId="77777777" w:rsidR="00250693" w:rsidRPr="00250693" w:rsidRDefault="00250693" w:rsidP="00605924">
            <w:pPr>
              <w:rPr>
                <w:rFonts w:cs="Arial"/>
                <w:lang w:eastAsia="en-AU"/>
              </w:rPr>
            </w:pPr>
            <w:r w:rsidRPr="00250693">
              <w:rPr>
                <w:rFonts w:cs="Arial"/>
                <w:lang w:eastAsia="en-AU"/>
              </w:rPr>
              <w:t>TLIW5002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EFD67" w14:textId="77777777" w:rsidR="00250693" w:rsidRPr="00250693" w:rsidRDefault="00250693" w:rsidP="00250693">
            <w:pPr>
              <w:rPr>
                <w:rFonts w:cs="Arial"/>
              </w:rPr>
            </w:pPr>
            <w:r w:rsidRPr="00250693">
              <w:rPr>
                <w:rFonts w:cs="Arial"/>
              </w:rPr>
              <w:t>Manage rail assets and interfaces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C3721" w14:textId="77777777" w:rsidR="00250693" w:rsidRPr="00250693" w:rsidRDefault="00250693" w:rsidP="00250693">
            <w:pPr>
              <w:jc w:val="center"/>
              <w:rPr>
                <w:rFonts w:cs="Arial"/>
              </w:rPr>
            </w:pPr>
            <w:r w:rsidRPr="00250693">
              <w:rPr>
                <w:rFonts w:cs="Arial"/>
              </w:rPr>
              <w:t>25</w:t>
            </w:r>
          </w:p>
        </w:tc>
      </w:tr>
      <w:tr w:rsidR="00250693" w:rsidRPr="00250693" w14:paraId="5281A4A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19F96" w14:textId="77777777" w:rsidR="00250693" w:rsidRPr="00250693" w:rsidRDefault="00250693" w:rsidP="00605924">
            <w:pPr>
              <w:rPr>
                <w:rFonts w:cs="Arial"/>
                <w:lang w:eastAsia="en-AU"/>
              </w:rPr>
            </w:pPr>
            <w:r w:rsidRPr="00250693">
              <w:rPr>
                <w:rFonts w:cs="Arial"/>
                <w:lang w:eastAsia="en-AU"/>
              </w:rPr>
              <w:t>TLIW5003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842438" w14:textId="77777777" w:rsidR="00250693" w:rsidRPr="00250693" w:rsidRDefault="00250693" w:rsidP="00250693">
            <w:pPr>
              <w:rPr>
                <w:rFonts w:cs="Arial"/>
              </w:rPr>
            </w:pPr>
            <w:r w:rsidRPr="00250693">
              <w:rPr>
                <w:rFonts w:cs="Arial"/>
              </w:rPr>
              <w:t>Manage rail network control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E5361" w14:textId="77777777" w:rsidR="00250693" w:rsidRPr="00250693" w:rsidRDefault="00250693" w:rsidP="00250693">
            <w:pPr>
              <w:jc w:val="center"/>
              <w:rPr>
                <w:rFonts w:cs="Arial"/>
              </w:rPr>
            </w:pPr>
            <w:r w:rsidRPr="00250693">
              <w:rPr>
                <w:rFonts w:cs="Arial"/>
              </w:rPr>
              <w:t>25</w:t>
            </w:r>
          </w:p>
        </w:tc>
      </w:tr>
      <w:tr w:rsidR="00250693" w:rsidRPr="00250693" w14:paraId="7EC75D6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7652D" w14:textId="77777777" w:rsidR="00250693" w:rsidRPr="00250693" w:rsidRDefault="00250693" w:rsidP="00605924">
            <w:pPr>
              <w:rPr>
                <w:rFonts w:cs="Arial"/>
                <w:lang w:eastAsia="en-AU"/>
              </w:rPr>
            </w:pPr>
            <w:r w:rsidRPr="00250693">
              <w:rPr>
                <w:rFonts w:cs="Arial"/>
                <w:lang w:eastAsia="en-AU"/>
              </w:rPr>
              <w:t>TLIW5004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15182" w14:textId="77777777" w:rsidR="00250693" w:rsidRPr="00250693" w:rsidRDefault="00250693" w:rsidP="00250693">
            <w:pPr>
              <w:rPr>
                <w:rFonts w:cs="Arial"/>
              </w:rPr>
            </w:pPr>
            <w:r w:rsidRPr="00250693">
              <w:rPr>
                <w:rFonts w:cs="Arial"/>
              </w:rPr>
              <w:t>Manage train planning</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099C1" w14:textId="77777777" w:rsidR="00250693" w:rsidRPr="00250693" w:rsidRDefault="00250693" w:rsidP="00250693">
            <w:pPr>
              <w:jc w:val="center"/>
              <w:rPr>
                <w:rFonts w:cs="Arial"/>
              </w:rPr>
            </w:pPr>
            <w:r w:rsidRPr="00250693">
              <w:rPr>
                <w:rFonts w:cs="Arial"/>
              </w:rPr>
              <w:t>25</w:t>
            </w:r>
          </w:p>
        </w:tc>
      </w:tr>
      <w:tr w:rsidR="00250693" w:rsidRPr="00250693" w14:paraId="582FE8F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7F00C" w14:textId="77777777" w:rsidR="00250693" w:rsidRPr="00250693" w:rsidRDefault="00250693" w:rsidP="00605924">
            <w:pPr>
              <w:rPr>
                <w:rFonts w:cs="Arial"/>
                <w:lang w:eastAsia="en-AU"/>
              </w:rPr>
            </w:pPr>
            <w:r w:rsidRPr="00250693">
              <w:rPr>
                <w:rFonts w:cs="Arial"/>
                <w:lang w:eastAsia="en-AU"/>
              </w:rPr>
              <w:t>TLIX0001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0C0EB" w14:textId="77777777" w:rsidR="00250693" w:rsidRPr="00250693" w:rsidRDefault="00250693" w:rsidP="00250693">
            <w:pPr>
              <w:rPr>
                <w:rFonts w:cs="Arial"/>
              </w:rPr>
            </w:pPr>
            <w:r w:rsidRPr="00250693">
              <w:rPr>
                <w:rFonts w:cs="Arial"/>
              </w:rPr>
              <w:t>Determine tariff classification of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15D8ED" w14:textId="77777777" w:rsidR="00250693" w:rsidRPr="00250693" w:rsidRDefault="00250693" w:rsidP="00250693">
            <w:pPr>
              <w:jc w:val="center"/>
              <w:rPr>
                <w:rFonts w:cs="Arial"/>
              </w:rPr>
            </w:pPr>
            <w:r w:rsidRPr="00250693">
              <w:rPr>
                <w:rFonts w:cs="Arial"/>
              </w:rPr>
              <w:t>30</w:t>
            </w:r>
          </w:p>
        </w:tc>
      </w:tr>
      <w:tr w:rsidR="00250693" w:rsidRPr="00250693" w14:paraId="280B375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94903" w14:textId="77777777" w:rsidR="00250693" w:rsidRPr="00250693" w:rsidRDefault="00250693" w:rsidP="00605924">
            <w:pPr>
              <w:rPr>
                <w:rFonts w:cs="Arial"/>
                <w:lang w:eastAsia="en-AU"/>
              </w:rPr>
            </w:pPr>
            <w:r w:rsidRPr="00250693">
              <w:rPr>
                <w:rFonts w:cs="Arial"/>
                <w:lang w:eastAsia="en-AU"/>
              </w:rPr>
              <w:t>TLIX0002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2C68B" w14:textId="77777777" w:rsidR="00250693" w:rsidRPr="00250693" w:rsidRDefault="00250693" w:rsidP="00250693">
            <w:pPr>
              <w:rPr>
                <w:rFonts w:cs="Arial"/>
              </w:rPr>
            </w:pPr>
            <w:r w:rsidRPr="00250693">
              <w:rPr>
                <w:rFonts w:cs="Arial"/>
              </w:rPr>
              <w:t>Initiate cargo border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77CCA" w14:textId="77777777" w:rsidR="00250693" w:rsidRPr="00250693" w:rsidRDefault="00250693" w:rsidP="00250693">
            <w:pPr>
              <w:jc w:val="center"/>
              <w:rPr>
                <w:rFonts w:cs="Arial"/>
              </w:rPr>
            </w:pPr>
            <w:r w:rsidRPr="00250693">
              <w:rPr>
                <w:rFonts w:cs="Arial"/>
              </w:rPr>
              <w:t>30</w:t>
            </w:r>
          </w:p>
        </w:tc>
      </w:tr>
      <w:tr w:rsidR="00250693" w:rsidRPr="00250693" w14:paraId="5D3ED10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7A66D" w14:textId="77777777" w:rsidR="00250693" w:rsidRPr="00250693" w:rsidRDefault="00250693" w:rsidP="00605924">
            <w:pPr>
              <w:rPr>
                <w:rFonts w:cs="Arial"/>
                <w:lang w:eastAsia="en-AU"/>
              </w:rPr>
            </w:pPr>
            <w:r w:rsidRPr="00250693">
              <w:rPr>
                <w:rFonts w:cs="Arial"/>
                <w:lang w:eastAsia="en-AU"/>
              </w:rPr>
              <w:t>TLIX0003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893EB" w14:textId="77777777" w:rsidR="00250693" w:rsidRPr="00250693" w:rsidRDefault="00250693" w:rsidP="00250693">
            <w:pPr>
              <w:rPr>
                <w:rFonts w:cs="Arial"/>
              </w:rPr>
            </w:pPr>
            <w:r w:rsidRPr="00250693">
              <w:rPr>
                <w:rFonts w:cs="Arial"/>
              </w:rPr>
              <w:t>Conduct advanced border clearance functions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F5C90" w14:textId="77777777" w:rsidR="00250693" w:rsidRPr="00250693" w:rsidRDefault="00250693" w:rsidP="00250693">
            <w:pPr>
              <w:jc w:val="center"/>
              <w:rPr>
                <w:rFonts w:cs="Arial"/>
              </w:rPr>
            </w:pPr>
            <w:r w:rsidRPr="00250693">
              <w:rPr>
                <w:rFonts w:cs="Arial"/>
              </w:rPr>
              <w:t>20</w:t>
            </w:r>
          </w:p>
        </w:tc>
      </w:tr>
      <w:tr w:rsidR="00250693" w:rsidRPr="00250693" w14:paraId="622376A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E52B9E" w14:textId="77777777" w:rsidR="00250693" w:rsidRPr="00250693" w:rsidRDefault="00250693" w:rsidP="00605924">
            <w:pPr>
              <w:rPr>
                <w:rFonts w:cs="Arial"/>
                <w:lang w:eastAsia="en-AU"/>
              </w:rPr>
            </w:pPr>
            <w:r w:rsidRPr="00250693">
              <w:rPr>
                <w:rFonts w:cs="Arial"/>
                <w:lang w:eastAsia="en-AU"/>
              </w:rPr>
              <w:t>TLIX0004X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729D5" w14:textId="77777777" w:rsidR="00250693" w:rsidRPr="00250693" w:rsidRDefault="00250693" w:rsidP="00250693">
            <w:pPr>
              <w:rPr>
                <w:rFonts w:cs="Arial"/>
              </w:rPr>
            </w:pPr>
            <w:r w:rsidRPr="00250693">
              <w:rPr>
                <w:rFonts w:cs="Arial"/>
              </w:rPr>
              <w:t>Administer inventory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CBDA0" w14:textId="77777777" w:rsidR="00250693" w:rsidRPr="00250693" w:rsidRDefault="00250693" w:rsidP="00250693">
            <w:pPr>
              <w:jc w:val="center"/>
              <w:rPr>
                <w:rFonts w:cs="Arial"/>
              </w:rPr>
            </w:pPr>
            <w:r w:rsidRPr="00250693">
              <w:rPr>
                <w:rFonts w:cs="Arial"/>
              </w:rPr>
              <w:t>50</w:t>
            </w:r>
          </w:p>
        </w:tc>
      </w:tr>
      <w:tr w:rsidR="00250693" w:rsidRPr="00250693" w14:paraId="1C2E0A5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C6C45" w14:textId="77777777" w:rsidR="00250693" w:rsidRPr="00250693" w:rsidRDefault="00250693" w:rsidP="00605924">
            <w:pPr>
              <w:rPr>
                <w:rFonts w:cs="Arial"/>
                <w:lang w:eastAsia="en-AU"/>
              </w:rPr>
            </w:pPr>
            <w:r w:rsidRPr="00250693">
              <w:rPr>
                <w:rFonts w:cs="Arial"/>
                <w:lang w:eastAsia="en-AU"/>
              </w:rPr>
              <w:t>TLIX0005X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246FD" w14:textId="77777777" w:rsidR="00250693" w:rsidRPr="00250693" w:rsidRDefault="00250693" w:rsidP="00250693">
            <w:pPr>
              <w:rPr>
                <w:rFonts w:cs="Arial"/>
              </w:rPr>
            </w:pPr>
            <w:r w:rsidRPr="00250693">
              <w:rPr>
                <w:rFonts w:cs="Arial"/>
              </w:rPr>
              <w:t>Administer market supply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A5364" w14:textId="77777777" w:rsidR="00250693" w:rsidRPr="00250693" w:rsidRDefault="00250693" w:rsidP="00250693">
            <w:pPr>
              <w:jc w:val="center"/>
              <w:rPr>
                <w:rFonts w:cs="Arial"/>
              </w:rPr>
            </w:pPr>
            <w:r w:rsidRPr="00250693">
              <w:rPr>
                <w:rFonts w:cs="Arial"/>
              </w:rPr>
              <w:t>60</w:t>
            </w:r>
          </w:p>
        </w:tc>
      </w:tr>
      <w:tr w:rsidR="00250693" w:rsidRPr="00250693" w14:paraId="777CAD0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0159C" w14:textId="77777777" w:rsidR="00250693" w:rsidRPr="00250693" w:rsidRDefault="00250693" w:rsidP="00605924">
            <w:pPr>
              <w:rPr>
                <w:rFonts w:cs="Arial"/>
                <w:lang w:eastAsia="en-AU"/>
              </w:rPr>
            </w:pPr>
            <w:r w:rsidRPr="00250693">
              <w:rPr>
                <w:rFonts w:cs="Arial"/>
                <w:lang w:eastAsia="en-AU"/>
              </w:rPr>
              <w:t>TLIX0006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9BF43" w14:textId="77777777" w:rsidR="00250693" w:rsidRPr="00250693" w:rsidRDefault="00250693" w:rsidP="00250693">
            <w:pPr>
              <w:rPr>
                <w:rFonts w:cs="Arial"/>
              </w:rPr>
            </w:pPr>
            <w:r w:rsidRPr="00250693">
              <w:rPr>
                <w:rFonts w:cs="Arial"/>
              </w:rPr>
              <w:t>Apply and monitor biosecurity policies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B5305" w14:textId="77777777" w:rsidR="00250693" w:rsidRPr="00250693" w:rsidRDefault="00250693" w:rsidP="00250693">
            <w:pPr>
              <w:jc w:val="center"/>
              <w:rPr>
                <w:rFonts w:cs="Arial"/>
              </w:rPr>
            </w:pPr>
            <w:r w:rsidRPr="00250693">
              <w:rPr>
                <w:rFonts w:cs="Arial"/>
              </w:rPr>
              <w:t>70</w:t>
            </w:r>
          </w:p>
        </w:tc>
      </w:tr>
      <w:tr w:rsidR="00250693" w:rsidRPr="00250693" w14:paraId="3F14C52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6A097" w14:textId="77777777" w:rsidR="00250693" w:rsidRPr="00250693" w:rsidRDefault="00250693" w:rsidP="00605924">
            <w:pPr>
              <w:rPr>
                <w:rFonts w:cs="Arial"/>
                <w:lang w:eastAsia="en-AU"/>
              </w:rPr>
            </w:pPr>
            <w:r w:rsidRPr="00250693">
              <w:rPr>
                <w:rFonts w:cs="Arial"/>
                <w:lang w:eastAsia="en-AU"/>
              </w:rPr>
              <w:t>TLIX0007X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B796D" w14:textId="77777777" w:rsidR="00250693" w:rsidRPr="00250693" w:rsidRDefault="00250693" w:rsidP="00250693">
            <w:pPr>
              <w:rPr>
                <w:rFonts w:cs="Arial"/>
              </w:rPr>
            </w:pPr>
            <w:r w:rsidRPr="00250693">
              <w:rPr>
                <w:rFonts w:cs="Arial"/>
              </w:rPr>
              <w:t>Build digital supply chain capability in the workforce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E29C1" w14:textId="77777777" w:rsidR="00250693" w:rsidRPr="00250693" w:rsidRDefault="00250693" w:rsidP="00250693">
            <w:pPr>
              <w:jc w:val="center"/>
              <w:rPr>
                <w:rFonts w:cs="Arial"/>
              </w:rPr>
            </w:pPr>
            <w:r w:rsidRPr="00250693">
              <w:rPr>
                <w:rFonts w:cs="Arial"/>
              </w:rPr>
              <w:t>80</w:t>
            </w:r>
          </w:p>
        </w:tc>
      </w:tr>
      <w:tr w:rsidR="00250693" w:rsidRPr="00250693" w14:paraId="3CAECF4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D3720" w14:textId="77777777" w:rsidR="00250693" w:rsidRPr="00250693" w:rsidRDefault="00250693" w:rsidP="00605924">
            <w:pPr>
              <w:rPr>
                <w:rFonts w:cs="Arial"/>
                <w:lang w:eastAsia="en-AU"/>
              </w:rPr>
            </w:pPr>
            <w:r w:rsidRPr="00250693">
              <w:rPr>
                <w:rFonts w:cs="Arial"/>
                <w:lang w:eastAsia="en-AU"/>
              </w:rPr>
              <w:t>TLIX0008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8900E" w14:textId="77777777" w:rsidR="00250693" w:rsidRPr="00250693" w:rsidRDefault="00250693" w:rsidP="00250693">
            <w:pPr>
              <w:rPr>
                <w:rFonts w:cs="Arial"/>
              </w:rPr>
            </w:pPr>
            <w:r w:rsidRPr="00250693">
              <w:rPr>
                <w:rFonts w:cs="Arial"/>
              </w:rPr>
              <w:t>Comply with biosecurity border clearance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B4339" w14:textId="77777777" w:rsidR="00250693" w:rsidRPr="00250693" w:rsidRDefault="00250693" w:rsidP="00250693">
            <w:pPr>
              <w:jc w:val="center"/>
              <w:rPr>
                <w:rFonts w:cs="Arial"/>
              </w:rPr>
            </w:pPr>
            <w:r w:rsidRPr="00250693">
              <w:rPr>
                <w:rFonts w:cs="Arial"/>
              </w:rPr>
              <w:t>30</w:t>
            </w:r>
          </w:p>
        </w:tc>
      </w:tr>
      <w:tr w:rsidR="00250693" w:rsidRPr="00250693" w14:paraId="25C6A28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1B9AC" w14:textId="77777777" w:rsidR="00250693" w:rsidRPr="00250693" w:rsidRDefault="00250693" w:rsidP="00605924">
            <w:pPr>
              <w:rPr>
                <w:rFonts w:cs="Arial"/>
                <w:lang w:eastAsia="en-AU"/>
              </w:rPr>
            </w:pPr>
            <w:r w:rsidRPr="00250693">
              <w:rPr>
                <w:rFonts w:cs="Arial"/>
                <w:lang w:eastAsia="en-AU"/>
              </w:rPr>
              <w:t>TLIX0009X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CB2C7" w14:textId="77777777" w:rsidR="00250693" w:rsidRPr="00250693" w:rsidRDefault="00250693" w:rsidP="00250693">
            <w:pPr>
              <w:rPr>
                <w:rFonts w:cs="Arial"/>
              </w:rPr>
            </w:pPr>
            <w:r w:rsidRPr="00250693">
              <w:rPr>
                <w:rFonts w:cs="Arial"/>
              </w:rPr>
              <w:t>Employ digital supply chain risk management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37E71" w14:textId="77777777" w:rsidR="00250693" w:rsidRPr="00250693" w:rsidRDefault="00250693" w:rsidP="00250693">
            <w:pPr>
              <w:jc w:val="center"/>
              <w:rPr>
                <w:rFonts w:cs="Arial"/>
              </w:rPr>
            </w:pPr>
            <w:r w:rsidRPr="00250693">
              <w:rPr>
                <w:rFonts w:cs="Arial"/>
              </w:rPr>
              <w:t>60</w:t>
            </w:r>
          </w:p>
        </w:tc>
      </w:tr>
      <w:tr w:rsidR="00250693" w:rsidRPr="00250693" w14:paraId="55556DB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5B0B1" w14:textId="77777777" w:rsidR="00250693" w:rsidRPr="00250693" w:rsidRDefault="00250693" w:rsidP="00605924">
            <w:pPr>
              <w:rPr>
                <w:rFonts w:cs="Arial"/>
                <w:lang w:eastAsia="en-AU"/>
              </w:rPr>
            </w:pPr>
            <w:r w:rsidRPr="00250693">
              <w:rPr>
                <w:rFonts w:cs="Arial"/>
                <w:lang w:eastAsia="en-AU"/>
              </w:rPr>
              <w:t>TLIX0010X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8511E" w14:textId="77777777" w:rsidR="00250693" w:rsidRPr="00250693" w:rsidRDefault="00250693" w:rsidP="00250693">
            <w:pPr>
              <w:rPr>
                <w:rFonts w:cs="Arial"/>
              </w:rPr>
            </w:pPr>
            <w:r w:rsidRPr="00250693">
              <w:rPr>
                <w:rFonts w:cs="Arial"/>
              </w:rPr>
              <w:t>Enable traceability in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CA511" w14:textId="77777777" w:rsidR="00250693" w:rsidRPr="00250693" w:rsidRDefault="00250693" w:rsidP="00250693">
            <w:pPr>
              <w:jc w:val="center"/>
              <w:rPr>
                <w:rFonts w:cs="Arial"/>
              </w:rPr>
            </w:pPr>
            <w:r w:rsidRPr="00250693">
              <w:rPr>
                <w:rFonts w:cs="Arial"/>
              </w:rPr>
              <w:t>50</w:t>
            </w:r>
          </w:p>
        </w:tc>
      </w:tr>
      <w:tr w:rsidR="00250693" w:rsidRPr="00250693" w14:paraId="33B25C3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F1604" w14:textId="77777777" w:rsidR="00250693" w:rsidRPr="00250693" w:rsidRDefault="00250693" w:rsidP="00605924">
            <w:pPr>
              <w:rPr>
                <w:rFonts w:cs="Arial"/>
                <w:lang w:eastAsia="en-AU"/>
              </w:rPr>
            </w:pPr>
            <w:r w:rsidRPr="00250693">
              <w:rPr>
                <w:rFonts w:cs="Arial"/>
                <w:lang w:eastAsia="en-AU"/>
              </w:rPr>
              <w:lastRenderedPageBreak/>
              <w:t>TLIX0011X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C800D" w14:textId="77777777" w:rsidR="00250693" w:rsidRPr="00250693" w:rsidRDefault="00250693" w:rsidP="00250693">
            <w:pPr>
              <w:rPr>
                <w:rFonts w:cs="Arial"/>
              </w:rPr>
            </w:pPr>
            <w:r w:rsidRPr="00250693">
              <w:rPr>
                <w:rFonts w:cs="Arial"/>
              </w:rPr>
              <w:t>Establish blockchain in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96271" w14:textId="77777777" w:rsidR="00250693" w:rsidRPr="00250693" w:rsidRDefault="00250693" w:rsidP="00250693">
            <w:pPr>
              <w:jc w:val="center"/>
              <w:rPr>
                <w:rFonts w:cs="Arial"/>
              </w:rPr>
            </w:pPr>
            <w:r w:rsidRPr="00250693">
              <w:rPr>
                <w:rFonts w:cs="Arial"/>
              </w:rPr>
              <w:t>80</w:t>
            </w:r>
          </w:p>
        </w:tc>
      </w:tr>
      <w:tr w:rsidR="00250693" w:rsidRPr="00250693" w14:paraId="7B55E6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8C202" w14:textId="77777777" w:rsidR="00250693" w:rsidRPr="00250693" w:rsidRDefault="00250693" w:rsidP="00605924">
            <w:pPr>
              <w:rPr>
                <w:rFonts w:cs="Arial"/>
                <w:lang w:eastAsia="en-AU"/>
              </w:rPr>
            </w:pPr>
            <w:r w:rsidRPr="00250693">
              <w:rPr>
                <w:rFonts w:cs="Arial"/>
                <w:lang w:eastAsia="en-AU"/>
              </w:rPr>
              <w:t>TLIX0012X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7B5A0" w14:textId="77777777" w:rsidR="00250693" w:rsidRPr="00250693" w:rsidRDefault="00250693" w:rsidP="00250693">
            <w:pPr>
              <w:rPr>
                <w:rFonts w:cs="Arial"/>
              </w:rPr>
            </w:pPr>
            <w:r w:rsidRPr="00250693">
              <w:rPr>
                <w:rFonts w:cs="Arial"/>
              </w:rPr>
              <w:t>Lead digital supply chain implementation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F6802" w14:textId="77777777" w:rsidR="00250693" w:rsidRPr="00250693" w:rsidRDefault="00250693" w:rsidP="00250693">
            <w:pPr>
              <w:jc w:val="center"/>
              <w:rPr>
                <w:rFonts w:cs="Arial"/>
              </w:rPr>
            </w:pPr>
            <w:r w:rsidRPr="00250693">
              <w:rPr>
                <w:rFonts w:cs="Arial"/>
              </w:rPr>
              <w:t>50</w:t>
            </w:r>
          </w:p>
        </w:tc>
      </w:tr>
      <w:tr w:rsidR="00250693" w:rsidRPr="00250693" w14:paraId="67E9DBB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BAF69" w14:textId="77777777" w:rsidR="00250693" w:rsidRPr="00250693" w:rsidRDefault="00250693" w:rsidP="00605924">
            <w:pPr>
              <w:rPr>
                <w:rFonts w:cs="Arial"/>
                <w:lang w:eastAsia="en-AU"/>
              </w:rPr>
            </w:pPr>
            <w:r w:rsidRPr="00250693">
              <w:rPr>
                <w:rFonts w:cs="Arial"/>
                <w:lang w:eastAsia="en-AU"/>
              </w:rPr>
              <w:t>TLIX0013X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522D6" w14:textId="77777777" w:rsidR="00250693" w:rsidRPr="00250693" w:rsidRDefault="00250693" w:rsidP="00250693">
            <w:pPr>
              <w:rPr>
                <w:rFonts w:cs="Arial"/>
              </w:rPr>
            </w:pPr>
            <w:r w:rsidRPr="00250693">
              <w:rPr>
                <w:rFonts w:cs="Arial"/>
              </w:rPr>
              <w:t>Maintain stock control and receivals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667D4" w14:textId="77777777" w:rsidR="00250693" w:rsidRPr="00250693" w:rsidRDefault="00250693" w:rsidP="00250693">
            <w:pPr>
              <w:jc w:val="center"/>
              <w:rPr>
                <w:rFonts w:cs="Arial"/>
              </w:rPr>
            </w:pPr>
            <w:r w:rsidRPr="00250693">
              <w:rPr>
                <w:rFonts w:cs="Arial"/>
              </w:rPr>
              <w:t>55</w:t>
            </w:r>
          </w:p>
        </w:tc>
      </w:tr>
      <w:tr w:rsidR="00250693" w:rsidRPr="00250693" w14:paraId="464C858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9E37E6" w14:textId="77777777" w:rsidR="00250693" w:rsidRPr="00250693" w:rsidRDefault="00250693" w:rsidP="00605924">
            <w:pPr>
              <w:rPr>
                <w:rFonts w:cs="Arial"/>
                <w:lang w:eastAsia="en-AU"/>
              </w:rPr>
            </w:pPr>
            <w:r w:rsidRPr="00250693">
              <w:rPr>
                <w:rFonts w:cs="Arial"/>
                <w:lang w:eastAsia="en-AU"/>
              </w:rPr>
              <w:t>TLIX0014X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337A3" w14:textId="77777777" w:rsidR="00250693" w:rsidRPr="00250693" w:rsidRDefault="00250693" w:rsidP="00250693">
            <w:pPr>
              <w:rPr>
                <w:rFonts w:cs="Arial"/>
              </w:rPr>
            </w:pPr>
            <w:r w:rsidRPr="00250693">
              <w:rPr>
                <w:rFonts w:cs="Arial"/>
              </w:rPr>
              <w:t>Manage customer focussed supply chain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A5430" w14:textId="77777777" w:rsidR="00250693" w:rsidRPr="00250693" w:rsidRDefault="00250693" w:rsidP="00250693">
            <w:pPr>
              <w:jc w:val="center"/>
              <w:rPr>
                <w:rFonts w:cs="Arial"/>
              </w:rPr>
            </w:pPr>
            <w:r w:rsidRPr="00250693">
              <w:rPr>
                <w:rFonts w:cs="Arial"/>
              </w:rPr>
              <w:t>40</w:t>
            </w:r>
          </w:p>
        </w:tc>
      </w:tr>
      <w:tr w:rsidR="00250693" w:rsidRPr="00250693" w14:paraId="292D862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BB948" w14:textId="77777777" w:rsidR="00250693" w:rsidRPr="00250693" w:rsidRDefault="00250693" w:rsidP="00605924">
            <w:pPr>
              <w:rPr>
                <w:rFonts w:cs="Arial"/>
                <w:lang w:eastAsia="en-AU"/>
              </w:rPr>
            </w:pPr>
            <w:r w:rsidRPr="00250693">
              <w:rPr>
                <w:rFonts w:cs="Arial"/>
                <w:lang w:eastAsia="en-AU"/>
              </w:rPr>
              <w:t>TLIX0015X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EFB0D5" w14:textId="77777777" w:rsidR="00250693" w:rsidRPr="00250693" w:rsidRDefault="00250693" w:rsidP="00250693">
            <w:pPr>
              <w:rPr>
                <w:rFonts w:cs="Arial"/>
              </w:rPr>
            </w:pPr>
            <w:r w:rsidRPr="00250693">
              <w:rPr>
                <w:rFonts w:cs="Arial"/>
              </w:rPr>
              <w:t>Manage fundamental aspects of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FC5A1" w14:textId="77777777" w:rsidR="00250693" w:rsidRPr="00250693" w:rsidRDefault="00250693" w:rsidP="00250693">
            <w:pPr>
              <w:jc w:val="center"/>
              <w:rPr>
                <w:rFonts w:cs="Arial"/>
              </w:rPr>
            </w:pPr>
            <w:r w:rsidRPr="00250693">
              <w:rPr>
                <w:rFonts w:cs="Arial"/>
              </w:rPr>
              <w:t>60</w:t>
            </w:r>
          </w:p>
        </w:tc>
      </w:tr>
      <w:tr w:rsidR="00250693" w:rsidRPr="00250693" w14:paraId="3CB7CD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0901C" w14:textId="77777777" w:rsidR="00250693" w:rsidRPr="00250693" w:rsidRDefault="00250693" w:rsidP="00605924">
            <w:pPr>
              <w:rPr>
                <w:rFonts w:cs="Arial"/>
                <w:lang w:eastAsia="en-AU"/>
              </w:rPr>
            </w:pPr>
            <w:r w:rsidRPr="00250693">
              <w:rPr>
                <w:rFonts w:cs="Arial"/>
                <w:lang w:eastAsia="en-AU"/>
              </w:rPr>
              <w:t>TLIX0016X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56B5F" w14:textId="77777777" w:rsidR="00250693" w:rsidRPr="00250693" w:rsidRDefault="00250693" w:rsidP="00250693">
            <w:pPr>
              <w:rPr>
                <w:rFonts w:cs="Arial"/>
              </w:rPr>
            </w:pPr>
            <w:r w:rsidRPr="00250693">
              <w:rPr>
                <w:rFonts w:cs="Arial"/>
              </w:rPr>
              <w:t>Manage outsourced supply chain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94F641" w14:textId="77777777" w:rsidR="00250693" w:rsidRPr="00250693" w:rsidRDefault="00250693" w:rsidP="00250693">
            <w:pPr>
              <w:jc w:val="center"/>
              <w:rPr>
                <w:rFonts w:cs="Arial"/>
              </w:rPr>
            </w:pPr>
            <w:r w:rsidRPr="00250693">
              <w:rPr>
                <w:rFonts w:cs="Arial"/>
              </w:rPr>
              <w:t>60</w:t>
            </w:r>
          </w:p>
        </w:tc>
      </w:tr>
      <w:tr w:rsidR="00250693" w:rsidRPr="00250693" w14:paraId="4C68543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F9939" w14:textId="77777777" w:rsidR="00250693" w:rsidRPr="00250693" w:rsidRDefault="00250693" w:rsidP="00605924">
            <w:pPr>
              <w:rPr>
                <w:rFonts w:cs="Arial"/>
                <w:lang w:eastAsia="en-AU"/>
              </w:rPr>
            </w:pPr>
            <w:r w:rsidRPr="00250693">
              <w:rPr>
                <w:rFonts w:cs="Arial"/>
                <w:lang w:eastAsia="en-AU"/>
              </w:rPr>
              <w:t>TLIX0017X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618CA" w14:textId="77777777" w:rsidR="00250693" w:rsidRPr="00250693" w:rsidRDefault="00250693" w:rsidP="00250693">
            <w:pPr>
              <w:rPr>
                <w:rFonts w:cs="Arial"/>
              </w:rPr>
            </w:pPr>
            <w:r w:rsidRPr="00250693">
              <w:rPr>
                <w:rFonts w:cs="Arial"/>
              </w:rPr>
              <w:t>Manage supply chain mass customisation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1EB9B" w14:textId="77777777" w:rsidR="00250693" w:rsidRPr="00250693" w:rsidRDefault="00250693" w:rsidP="00250693">
            <w:pPr>
              <w:jc w:val="center"/>
              <w:rPr>
                <w:rFonts w:cs="Arial"/>
              </w:rPr>
            </w:pPr>
            <w:r w:rsidRPr="00250693">
              <w:rPr>
                <w:rFonts w:cs="Arial"/>
              </w:rPr>
              <w:t>60</w:t>
            </w:r>
          </w:p>
        </w:tc>
      </w:tr>
      <w:tr w:rsidR="00250693" w:rsidRPr="00250693" w14:paraId="5E33275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31FE3" w14:textId="77777777" w:rsidR="00250693" w:rsidRPr="00250693" w:rsidRDefault="00250693" w:rsidP="00605924">
            <w:pPr>
              <w:rPr>
                <w:rFonts w:cs="Arial"/>
                <w:lang w:eastAsia="en-AU"/>
              </w:rPr>
            </w:pPr>
            <w:r w:rsidRPr="00250693">
              <w:rPr>
                <w:rFonts w:cs="Arial"/>
                <w:lang w:eastAsia="en-AU"/>
              </w:rPr>
              <w:t>TLIX0018X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B2EDE" w14:textId="77777777" w:rsidR="00250693" w:rsidRPr="00250693" w:rsidRDefault="00250693" w:rsidP="00250693">
            <w:pPr>
              <w:rPr>
                <w:rFonts w:cs="Arial"/>
              </w:rPr>
            </w:pPr>
            <w:r w:rsidRPr="00250693">
              <w:rPr>
                <w:rFonts w:cs="Arial"/>
              </w:rPr>
              <w:t>Monitor compliance in digital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1C799" w14:textId="77777777" w:rsidR="00250693" w:rsidRPr="00250693" w:rsidRDefault="00250693" w:rsidP="00250693">
            <w:pPr>
              <w:jc w:val="center"/>
              <w:rPr>
                <w:rFonts w:cs="Arial"/>
              </w:rPr>
            </w:pPr>
            <w:r w:rsidRPr="00250693">
              <w:rPr>
                <w:rFonts w:cs="Arial"/>
              </w:rPr>
              <w:t>40</w:t>
            </w:r>
          </w:p>
        </w:tc>
      </w:tr>
      <w:tr w:rsidR="00250693" w:rsidRPr="00250693" w14:paraId="713A84D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886D2" w14:textId="77777777" w:rsidR="00250693" w:rsidRPr="00250693" w:rsidRDefault="00250693" w:rsidP="00605924">
            <w:pPr>
              <w:rPr>
                <w:rFonts w:cs="Arial"/>
                <w:lang w:eastAsia="en-AU"/>
              </w:rPr>
            </w:pPr>
            <w:r w:rsidRPr="00250693">
              <w:rPr>
                <w:rFonts w:cs="Arial"/>
                <w:lang w:eastAsia="en-AU"/>
              </w:rPr>
              <w:t>TLIX0019X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9272B" w14:textId="77777777" w:rsidR="00250693" w:rsidRPr="00250693" w:rsidRDefault="00250693" w:rsidP="00250693">
            <w:pPr>
              <w:rPr>
                <w:rFonts w:cs="Arial"/>
              </w:rPr>
            </w:pPr>
            <w:r w:rsidRPr="00250693">
              <w:rPr>
                <w:rFonts w:cs="Arial"/>
              </w:rPr>
              <w:t>Monitor digital supply chain services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C06047" w14:textId="77777777" w:rsidR="00250693" w:rsidRPr="00250693" w:rsidRDefault="00250693" w:rsidP="00250693">
            <w:pPr>
              <w:jc w:val="center"/>
              <w:rPr>
                <w:rFonts w:cs="Arial"/>
              </w:rPr>
            </w:pPr>
            <w:r w:rsidRPr="00250693">
              <w:rPr>
                <w:rFonts w:cs="Arial"/>
              </w:rPr>
              <w:t>60</w:t>
            </w:r>
          </w:p>
        </w:tc>
      </w:tr>
      <w:tr w:rsidR="00250693" w:rsidRPr="00250693" w14:paraId="3AC835B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63DE2" w14:textId="77777777" w:rsidR="00250693" w:rsidRPr="00250693" w:rsidRDefault="00250693" w:rsidP="00605924">
            <w:pPr>
              <w:rPr>
                <w:rFonts w:cs="Arial"/>
                <w:lang w:eastAsia="en-AU"/>
              </w:rPr>
            </w:pPr>
            <w:r w:rsidRPr="00250693">
              <w:rPr>
                <w:rFonts w:cs="Arial"/>
                <w:lang w:eastAsia="en-AU"/>
              </w:rPr>
              <w:t>TLIX0020X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0FFF7" w14:textId="77777777" w:rsidR="00250693" w:rsidRPr="00250693" w:rsidRDefault="00250693" w:rsidP="00250693">
            <w:pPr>
              <w:rPr>
                <w:rFonts w:cs="Arial"/>
              </w:rPr>
            </w:pPr>
            <w:r w:rsidRPr="00250693">
              <w:rPr>
                <w:rFonts w:cs="Arial"/>
              </w:rPr>
              <w:t>Monitor ethical supply chain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859C2" w14:textId="77777777" w:rsidR="00250693" w:rsidRPr="00250693" w:rsidRDefault="00250693" w:rsidP="00250693">
            <w:pPr>
              <w:jc w:val="center"/>
              <w:rPr>
                <w:rFonts w:cs="Arial"/>
              </w:rPr>
            </w:pPr>
            <w:r w:rsidRPr="00250693">
              <w:rPr>
                <w:rFonts w:cs="Arial"/>
              </w:rPr>
              <w:t>60</w:t>
            </w:r>
          </w:p>
        </w:tc>
      </w:tr>
      <w:tr w:rsidR="00250693" w:rsidRPr="00250693" w14:paraId="1756D2A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10625" w14:textId="77777777" w:rsidR="00250693" w:rsidRPr="00250693" w:rsidRDefault="00250693" w:rsidP="00605924">
            <w:pPr>
              <w:rPr>
                <w:rFonts w:cs="Arial"/>
                <w:lang w:eastAsia="en-AU"/>
              </w:rPr>
            </w:pPr>
            <w:r w:rsidRPr="00250693">
              <w:rPr>
                <w:rFonts w:cs="Arial"/>
                <w:lang w:eastAsia="en-AU"/>
              </w:rPr>
              <w:t>TLIX0021X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5856B" w14:textId="77777777" w:rsidR="00250693" w:rsidRPr="00250693" w:rsidRDefault="00250693" w:rsidP="00250693">
            <w:pPr>
              <w:rPr>
                <w:rFonts w:cs="Arial"/>
              </w:rPr>
            </w:pPr>
            <w:r w:rsidRPr="00250693">
              <w:rPr>
                <w:rFonts w:cs="Arial"/>
              </w:rPr>
              <w:t>Work with global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C3AC2" w14:textId="77777777" w:rsidR="00250693" w:rsidRPr="00250693" w:rsidRDefault="00250693" w:rsidP="00250693">
            <w:pPr>
              <w:jc w:val="center"/>
              <w:rPr>
                <w:rFonts w:cs="Arial"/>
              </w:rPr>
            </w:pPr>
            <w:r w:rsidRPr="00250693">
              <w:rPr>
                <w:rFonts w:cs="Arial"/>
              </w:rPr>
              <w:t>80</w:t>
            </w:r>
          </w:p>
        </w:tc>
      </w:tr>
      <w:tr w:rsidR="00250693" w:rsidRPr="00250693" w14:paraId="2107CD7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B667E" w14:textId="77777777" w:rsidR="00250693" w:rsidRPr="00250693" w:rsidRDefault="00250693" w:rsidP="00605924">
            <w:pPr>
              <w:rPr>
                <w:rFonts w:cs="Arial"/>
                <w:lang w:eastAsia="en-AU"/>
              </w:rPr>
            </w:pPr>
            <w:r w:rsidRPr="00250693">
              <w:rPr>
                <w:rFonts w:cs="Arial"/>
                <w:lang w:eastAsia="en-AU"/>
              </w:rPr>
              <w:t>TLIX0022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7E138" w14:textId="77777777" w:rsidR="00250693" w:rsidRPr="00250693" w:rsidRDefault="00250693" w:rsidP="00250693">
            <w:pPr>
              <w:rPr>
                <w:rFonts w:cs="Arial"/>
              </w:rPr>
            </w:pPr>
            <w:r w:rsidRPr="00250693">
              <w:rPr>
                <w:rFonts w:cs="Arial"/>
              </w:rPr>
              <w:t>Decommission fuel storage and dispensing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7D51F" w14:textId="77777777" w:rsidR="00250693" w:rsidRPr="00250693" w:rsidRDefault="00250693" w:rsidP="00250693">
            <w:pPr>
              <w:jc w:val="center"/>
              <w:rPr>
                <w:rFonts w:cs="Arial"/>
              </w:rPr>
            </w:pPr>
            <w:r w:rsidRPr="00250693">
              <w:rPr>
                <w:rFonts w:cs="Arial"/>
              </w:rPr>
              <w:t>50</w:t>
            </w:r>
          </w:p>
        </w:tc>
      </w:tr>
      <w:tr w:rsidR="00250693" w:rsidRPr="00250693" w14:paraId="50BB3F0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15752" w14:textId="77777777" w:rsidR="00250693" w:rsidRPr="00250693" w:rsidRDefault="00250693" w:rsidP="00605924">
            <w:pPr>
              <w:rPr>
                <w:rFonts w:cs="Arial"/>
                <w:lang w:eastAsia="en-AU"/>
              </w:rPr>
            </w:pPr>
            <w:r w:rsidRPr="00250693">
              <w:rPr>
                <w:rFonts w:cs="Arial"/>
                <w:lang w:eastAsia="en-AU"/>
              </w:rPr>
              <w:t>TLIX0023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FB484" w14:textId="77777777" w:rsidR="00250693" w:rsidRPr="00250693" w:rsidRDefault="00250693" w:rsidP="00250693">
            <w:pPr>
              <w:rPr>
                <w:rFonts w:cs="Arial"/>
              </w:rPr>
            </w:pPr>
            <w:r w:rsidRPr="00250693">
              <w:rPr>
                <w:rFonts w:cs="Arial"/>
              </w:rPr>
              <w:t>Identify the roles and functions of the supply chain industry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CE99E" w14:textId="77777777" w:rsidR="00250693" w:rsidRPr="00250693" w:rsidRDefault="00250693" w:rsidP="00250693">
            <w:pPr>
              <w:jc w:val="center"/>
              <w:rPr>
                <w:rFonts w:cs="Arial"/>
              </w:rPr>
            </w:pPr>
            <w:r w:rsidRPr="00250693">
              <w:rPr>
                <w:rFonts w:cs="Arial"/>
              </w:rPr>
              <w:t>20</w:t>
            </w:r>
          </w:p>
        </w:tc>
      </w:tr>
      <w:tr w:rsidR="00250693" w:rsidRPr="00250693" w14:paraId="35C3211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E715F" w14:textId="77777777" w:rsidR="00250693" w:rsidRPr="00250693" w:rsidRDefault="00250693" w:rsidP="00605924">
            <w:pPr>
              <w:rPr>
                <w:rFonts w:cs="Arial"/>
                <w:lang w:eastAsia="en-AU"/>
              </w:rPr>
            </w:pPr>
            <w:r w:rsidRPr="00250693">
              <w:rPr>
                <w:rFonts w:cs="Arial"/>
                <w:lang w:eastAsia="en-AU"/>
              </w:rPr>
              <w:t>TLIX0024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02453" w14:textId="77777777" w:rsidR="00250693" w:rsidRPr="00250693" w:rsidRDefault="00250693" w:rsidP="00250693">
            <w:pPr>
              <w:rPr>
                <w:rFonts w:cs="Arial"/>
              </w:rPr>
            </w:pPr>
            <w:r w:rsidRPr="00250693">
              <w:rPr>
                <w:rFonts w:cs="Arial"/>
              </w:rPr>
              <w:t xml:space="preserve">Install, </w:t>
            </w:r>
            <w:proofErr w:type="gramStart"/>
            <w:r w:rsidRPr="00250693">
              <w:rPr>
                <w:rFonts w:cs="Arial"/>
              </w:rPr>
              <w:t>modify</w:t>
            </w:r>
            <w:proofErr w:type="gramEnd"/>
            <w:r w:rsidRPr="00250693">
              <w:rPr>
                <w:rFonts w:cs="Arial"/>
              </w:rPr>
              <w:t xml:space="preserve"> and commission fuel storage and dispensing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E63B0" w14:textId="77777777" w:rsidR="00250693" w:rsidRPr="00250693" w:rsidRDefault="00250693" w:rsidP="00250693">
            <w:pPr>
              <w:jc w:val="center"/>
              <w:rPr>
                <w:rFonts w:cs="Arial"/>
              </w:rPr>
            </w:pPr>
            <w:r w:rsidRPr="00250693">
              <w:rPr>
                <w:rFonts w:cs="Arial"/>
              </w:rPr>
              <w:t>30</w:t>
            </w:r>
          </w:p>
        </w:tc>
      </w:tr>
      <w:tr w:rsidR="00250693" w:rsidRPr="00250693" w14:paraId="485F5E0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A4EFF" w14:textId="77777777" w:rsidR="00250693" w:rsidRPr="00250693" w:rsidRDefault="00250693" w:rsidP="00605924">
            <w:pPr>
              <w:rPr>
                <w:rFonts w:cs="Arial"/>
                <w:lang w:eastAsia="en-AU"/>
              </w:rPr>
            </w:pPr>
            <w:r w:rsidRPr="00250693">
              <w:rPr>
                <w:rFonts w:cs="Arial"/>
                <w:lang w:eastAsia="en-AU"/>
              </w:rPr>
              <w:t>TLIX0025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550F8" w14:textId="77777777" w:rsidR="00250693" w:rsidRPr="00250693" w:rsidRDefault="00250693" w:rsidP="00250693">
            <w:pPr>
              <w:rPr>
                <w:rFonts w:cs="Arial"/>
              </w:rPr>
            </w:pPr>
            <w:r w:rsidRPr="00250693">
              <w:rPr>
                <w:rFonts w:cs="Arial"/>
              </w:rPr>
              <w:t>Maintain fuel storage and dispensing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02D1C" w14:textId="77777777" w:rsidR="00250693" w:rsidRPr="00250693" w:rsidRDefault="00250693" w:rsidP="00250693">
            <w:pPr>
              <w:jc w:val="center"/>
              <w:rPr>
                <w:rFonts w:cs="Arial"/>
              </w:rPr>
            </w:pPr>
            <w:r w:rsidRPr="00250693">
              <w:rPr>
                <w:rFonts w:cs="Arial"/>
              </w:rPr>
              <w:t>30</w:t>
            </w:r>
          </w:p>
        </w:tc>
      </w:tr>
      <w:tr w:rsidR="00250693" w:rsidRPr="00250693" w14:paraId="194BBDE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7A1CB" w14:textId="77777777" w:rsidR="00250693" w:rsidRPr="00250693" w:rsidRDefault="00250693" w:rsidP="00605924">
            <w:pPr>
              <w:rPr>
                <w:rFonts w:cs="Arial"/>
                <w:lang w:eastAsia="en-AU"/>
              </w:rPr>
            </w:pPr>
            <w:r w:rsidRPr="00250693">
              <w:rPr>
                <w:rFonts w:cs="Arial"/>
                <w:lang w:eastAsia="en-AU"/>
              </w:rPr>
              <w:t>TLIX0026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69B65" w14:textId="77777777" w:rsidR="00250693" w:rsidRPr="00250693" w:rsidRDefault="00250693" w:rsidP="00250693">
            <w:pPr>
              <w:rPr>
                <w:rFonts w:cs="Arial"/>
              </w:rPr>
            </w:pPr>
            <w:r w:rsidRPr="00250693">
              <w:rPr>
                <w:rFonts w:cs="Arial"/>
              </w:rPr>
              <w:t>Work in compliance with fuel storage and dispensing site requirements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469CC" w14:textId="77777777" w:rsidR="00250693" w:rsidRPr="00250693" w:rsidRDefault="00250693" w:rsidP="00250693">
            <w:pPr>
              <w:jc w:val="center"/>
              <w:rPr>
                <w:rFonts w:cs="Arial"/>
              </w:rPr>
            </w:pPr>
            <w:r w:rsidRPr="00250693">
              <w:rPr>
                <w:rFonts w:cs="Arial"/>
              </w:rPr>
              <w:t>30</w:t>
            </w:r>
          </w:p>
        </w:tc>
      </w:tr>
      <w:tr w:rsidR="00250693" w:rsidRPr="00250693" w14:paraId="1A7C7FB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13E6F" w14:textId="77777777" w:rsidR="00250693" w:rsidRPr="00250693" w:rsidRDefault="00250693" w:rsidP="00605924">
            <w:pPr>
              <w:rPr>
                <w:rFonts w:cs="Arial"/>
                <w:lang w:eastAsia="en-AU"/>
              </w:rPr>
            </w:pPr>
            <w:r w:rsidRPr="00250693">
              <w:rPr>
                <w:rFonts w:cs="Arial"/>
                <w:lang w:eastAsia="en-AU"/>
              </w:rPr>
              <w:t>TLIX0027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4D0EF" w14:textId="77777777" w:rsidR="00250693" w:rsidRPr="00250693" w:rsidRDefault="00250693" w:rsidP="00250693">
            <w:pPr>
              <w:rPr>
                <w:rFonts w:cs="Arial"/>
              </w:rPr>
            </w:pPr>
            <w:r w:rsidRPr="00250693">
              <w:rPr>
                <w:rFonts w:cs="Arial"/>
              </w:rPr>
              <w:t>Work safely at a fuel storage and dispensing site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04BE5" w14:textId="77777777" w:rsidR="00250693" w:rsidRPr="00250693" w:rsidRDefault="00250693" w:rsidP="00250693">
            <w:pPr>
              <w:jc w:val="center"/>
              <w:rPr>
                <w:rFonts w:cs="Arial"/>
              </w:rPr>
            </w:pPr>
            <w:r w:rsidRPr="00250693">
              <w:rPr>
                <w:rFonts w:cs="Arial"/>
              </w:rPr>
              <w:t>30</w:t>
            </w:r>
          </w:p>
        </w:tc>
      </w:tr>
      <w:tr w:rsidR="00250693" w:rsidRPr="00250693" w14:paraId="4F2338D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B4134" w14:textId="77777777" w:rsidR="00250693" w:rsidRPr="00250693" w:rsidRDefault="00250693" w:rsidP="00605924">
            <w:pPr>
              <w:rPr>
                <w:rFonts w:cs="Arial"/>
                <w:lang w:eastAsia="en-AU"/>
              </w:rPr>
            </w:pPr>
            <w:r w:rsidRPr="00250693">
              <w:rPr>
                <w:rFonts w:cs="Arial"/>
                <w:lang w:eastAsia="en-AU"/>
              </w:rPr>
              <w:t>TLIX0028X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13F8F" w14:textId="77777777" w:rsidR="00250693" w:rsidRPr="00250693" w:rsidRDefault="00250693" w:rsidP="00250693">
            <w:pPr>
              <w:rPr>
                <w:rFonts w:cs="Arial"/>
              </w:rPr>
            </w:pPr>
            <w:r w:rsidRPr="00250693">
              <w:rPr>
                <w:rFonts w:cs="Arial"/>
              </w:rPr>
              <w:t>Develop technical publications to support integrated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0185C" w14:textId="77777777" w:rsidR="00250693" w:rsidRPr="00250693" w:rsidRDefault="00250693" w:rsidP="00250693">
            <w:pPr>
              <w:jc w:val="center"/>
              <w:rPr>
                <w:rFonts w:cs="Arial"/>
              </w:rPr>
            </w:pPr>
            <w:r w:rsidRPr="00250693">
              <w:rPr>
                <w:rFonts w:cs="Arial"/>
              </w:rPr>
              <w:t>40</w:t>
            </w:r>
          </w:p>
        </w:tc>
      </w:tr>
      <w:tr w:rsidR="00250693" w:rsidRPr="00250693" w14:paraId="65679F0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98660" w14:textId="77777777" w:rsidR="00250693" w:rsidRPr="00250693" w:rsidRDefault="00250693" w:rsidP="00605924">
            <w:pPr>
              <w:rPr>
                <w:rFonts w:cs="Arial"/>
                <w:lang w:eastAsia="en-AU"/>
              </w:rPr>
            </w:pPr>
            <w:r w:rsidRPr="00250693">
              <w:rPr>
                <w:rFonts w:cs="Arial"/>
                <w:lang w:eastAsia="en-AU"/>
              </w:rPr>
              <w:t>TLIX0029X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4CFAA" w14:textId="77777777" w:rsidR="00250693" w:rsidRPr="00250693" w:rsidRDefault="00250693" w:rsidP="00250693">
            <w:pPr>
              <w:rPr>
                <w:rFonts w:cs="Arial"/>
              </w:rPr>
            </w:pPr>
            <w:r w:rsidRPr="00250693">
              <w:rPr>
                <w:rFonts w:cs="Arial"/>
              </w:rPr>
              <w:t>Evaluate FMECA in a defence integrated logistics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F8ED6" w14:textId="77777777" w:rsidR="00250693" w:rsidRPr="00250693" w:rsidRDefault="00250693" w:rsidP="00250693">
            <w:pPr>
              <w:jc w:val="center"/>
              <w:rPr>
                <w:rFonts w:cs="Arial"/>
              </w:rPr>
            </w:pPr>
            <w:r w:rsidRPr="00250693">
              <w:rPr>
                <w:rFonts w:cs="Arial"/>
              </w:rPr>
              <w:t>40</w:t>
            </w:r>
          </w:p>
        </w:tc>
      </w:tr>
      <w:tr w:rsidR="00250693" w:rsidRPr="00250693" w14:paraId="3102AC5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CAFFA" w14:textId="77777777" w:rsidR="00250693" w:rsidRPr="00250693" w:rsidRDefault="00250693" w:rsidP="00605924">
            <w:pPr>
              <w:rPr>
                <w:rFonts w:cs="Arial"/>
                <w:lang w:eastAsia="en-AU"/>
              </w:rPr>
            </w:pPr>
            <w:r w:rsidRPr="00250693">
              <w:rPr>
                <w:rFonts w:cs="Arial"/>
                <w:lang w:eastAsia="en-AU"/>
              </w:rPr>
              <w:t>TLIX0030X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7DAE5" w14:textId="77777777" w:rsidR="00250693" w:rsidRPr="00250693" w:rsidRDefault="00250693" w:rsidP="00250693">
            <w:pPr>
              <w:rPr>
                <w:rFonts w:cs="Arial"/>
              </w:rPr>
            </w:pPr>
            <w:r w:rsidRPr="00250693">
              <w:rPr>
                <w:rFonts w:cs="Arial"/>
              </w:rPr>
              <w:t>Evaluate LORA in a defence integrated logistics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54B34" w14:textId="77777777" w:rsidR="00250693" w:rsidRPr="00250693" w:rsidRDefault="00250693" w:rsidP="00250693">
            <w:pPr>
              <w:jc w:val="center"/>
              <w:rPr>
                <w:rFonts w:cs="Arial"/>
              </w:rPr>
            </w:pPr>
            <w:r w:rsidRPr="00250693">
              <w:rPr>
                <w:rFonts w:cs="Arial"/>
              </w:rPr>
              <w:t>30</w:t>
            </w:r>
          </w:p>
        </w:tc>
      </w:tr>
      <w:tr w:rsidR="00250693" w:rsidRPr="00250693" w14:paraId="07E2C1A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B0E2D" w14:textId="77777777" w:rsidR="00250693" w:rsidRPr="00250693" w:rsidRDefault="00250693" w:rsidP="00605924">
            <w:pPr>
              <w:rPr>
                <w:rFonts w:cs="Arial"/>
                <w:lang w:eastAsia="en-AU"/>
              </w:rPr>
            </w:pPr>
            <w:r w:rsidRPr="00250693">
              <w:rPr>
                <w:rFonts w:cs="Arial"/>
                <w:lang w:eastAsia="en-AU"/>
              </w:rPr>
              <w:t>TLIX0031X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BBC80" w14:textId="77777777" w:rsidR="00250693" w:rsidRPr="00250693" w:rsidRDefault="00250693" w:rsidP="00250693">
            <w:pPr>
              <w:rPr>
                <w:rFonts w:cs="Arial"/>
              </w:rPr>
            </w:pPr>
            <w:r w:rsidRPr="00250693">
              <w:rPr>
                <w:rFonts w:cs="Arial"/>
              </w:rPr>
              <w:t>Provide maintenance engineering support in a defence integrated logistics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B4068" w14:textId="77777777" w:rsidR="00250693" w:rsidRPr="00250693" w:rsidRDefault="00250693" w:rsidP="00250693">
            <w:pPr>
              <w:jc w:val="center"/>
              <w:rPr>
                <w:rFonts w:cs="Arial"/>
              </w:rPr>
            </w:pPr>
            <w:r w:rsidRPr="00250693">
              <w:rPr>
                <w:rFonts w:cs="Arial"/>
              </w:rPr>
              <w:t>30</w:t>
            </w:r>
          </w:p>
        </w:tc>
      </w:tr>
      <w:tr w:rsidR="00250693" w:rsidRPr="00250693" w14:paraId="2DD9687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CF945" w14:textId="77777777" w:rsidR="00250693" w:rsidRPr="00250693" w:rsidRDefault="00250693" w:rsidP="00605924">
            <w:pPr>
              <w:rPr>
                <w:rFonts w:cs="Arial"/>
                <w:lang w:eastAsia="en-AU"/>
              </w:rPr>
            </w:pPr>
            <w:r w:rsidRPr="00250693">
              <w:rPr>
                <w:rFonts w:cs="Arial"/>
                <w:lang w:eastAsia="en-AU"/>
              </w:rPr>
              <w:t>TLIX0032X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3835D" w14:textId="77777777" w:rsidR="00250693" w:rsidRPr="00250693" w:rsidRDefault="00250693" w:rsidP="00250693">
            <w:pPr>
              <w:rPr>
                <w:rFonts w:cs="Arial"/>
              </w:rPr>
            </w:pPr>
            <w:r w:rsidRPr="00250693">
              <w:rPr>
                <w:rFonts w:cs="Arial"/>
              </w:rPr>
              <w:t>Undertake configuration management to support integrated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36292" w14:textId="77777777" w:rsidR="00250693" w:rsidRPr="00250693" w:rsidRDefault="00250693" w:rsidP="00250693">
            <w:pPr>
              <w:jc w:val="center"/>
              <w:rPr>
                <w:rFonts w:cs="Arial"/>
              </w:rPr>
            </w:pPr>
            <w:r w:rsidRPr="00250693">
              <w:rPr>
                <w:rFonts w:cs="Arial"/>
              </w:rPr>
              <w:t>40</w:t>
            </w:r>
          </w:p>
        </w:tc>
      </w:tr>
      <w:tr w:rsidR="00250693" w:rsidRPr="00250693" w14:paraId="6684B4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84BA9" w14:textId="77777777" w:rsidR="00250693" w:rsidRPr="00250693" w:rsidRDefault="00250693" w:rsidP="00605924">
            <w:pPr>
              <w:rPr>
                <w:rFonts w:cs="Arial"/>
                <w:lang w:eastAsia="en-AU"/>
              </w:rPr>
            </w:pPr>
            <w:r w:rsidRPr="00250693">
              <w:rPr>
                <w:rFonts w:cs="Arial"/>
                <w:lang w:eastAsia="en-AU"/>
              </w:rPr>
              <w:lastRenderedPageBreak/>
              <w:t>TLIX0033X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B43FF" w14:textId="77777777" w:rsidR="00250693" w:rsidRPr="00250693" w:rsidRDefault="00250693" w:rsidP="00250693">
            <w:pPr>
              <w:rPr>
                <w:rFonts w:cs="Arial"/>
              </w:rPr>
            </w:pPr>
            <w:r w:rsidRPr="00250693">
              <w:rPr>
                <w:rFonts w:cs="Arial"/>
              </w:rPr>
              <w:t>Undertake RAM analysis in a defence integrated logistics environment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C70EA" w14:textId="77777777" w:rsidR="00250693" w:rsidRPr="00250693" w:rsidRDefault="00250693" w:rsidP="00250693">
            <w:pPr>
              <w:jc w:val="center"/>
              <w:rPr>
                <w:rFonts w:cs="Arial"/>
              </w:rPr>
            </w:pPr>
            <w:r w:rsidRPr="00250693">
              <w:rPr>
                <w:rFonts w:cs="Arial"/>
              </w:rPr>
              <w:t>50</w:t>
            </w:r>
          </w:p>
        </w:tc>
      </w:tr>
      <w:tr w:rsidR="00250693" w:rsidRPr="00250693" w14:paraId="41E71E88"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7DBC3" w14:textId="77777777" w:rsidR="00250693" w:rsidRPr="00250693" w:rsidRDefault="00250693" w:rsidP="00605924">
            <w:pPr>
              <w:rPr>
                <w:rFonts w:cs="Arial"/>
                <w:lang w:eastAsia="en-AU"/>
              </w:rPr>
            </w:pPr>
            <w:r w:rsidRPr="00250693">
              <w:rPr>
                <w:rFonts w:cs="Arial"/>
                <w:lang w:eastAsia="en-AU"/>
              </w:rPr>
              <w:t>TLIX0034X</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56746D" w14:textId="77777777" w:rsidR="00250693" w:rsidRPr="00250693" w:rsidRDefault="00250693" w:rsidP="00250693">
            <w:pPr>
              <w:rPr>
                <w:rFonts w:cs="Arial"/>
              </w:rPr>
            </w:pPr>
            <w:r w:rsidRPr="00250693">
              <w:rPr>
                <w:rFonts w:cs="Arial"/>
              </w:rPr>
              <w:t>Undertake supply support in integrated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D2FFF" w14:textId="77777777" w:rsidR="00250693" w:rsidRPr="00250693" w:rsidRDefault="00250693" w:rsidP="00250693">
            <w:pPr>
              <w:jc w:val="center"/>
              <w:rPr>
                <w:rFonts w:cs="Arial"/>
              </w:rPr>
            </w:pPr>
            <w:r w:rsidRPr="00250693">
              <w:rPr>
                <w:rFonts w:cs="Arial"/>
              </w:rPr>
              <w:t>60</w:t>
            </w:r>
          </w:p>
        </w:tc>
      </w:tr>
      <w:tr w:rsidR="00250693" w:rsidRPr="00250693" w14:paraId="5416D4F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B1987" w14:textId="77777777" w:rsidR="00250693" w:rsidRPr="00250693" w:rsidRDefault="00250693" w:rsidP="00605924">
            <w:pPr>
              <w:rPr>
                <w:rFonts w:cs="Arial"/>
                <w:lang w:eastAsia="en-AU"/>
              </w:rPr>
            </w:pPr>
            <w:r w:rsidRPr="00250693">
              <w:rPr>
                <w:rFonts w:cs="Arial"/>
                <w:lang w:eastAsia="en-AU"/>
              </w:rPr>
              <w:t>TLIX4007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F2CE2" w14:textId="77777777" w:rsidR="00250693" w:rsidRPr="00250693" w:rsidRDefault="00250693" w:rsidP="00250693">
            <w:pPr>
              <w:rPr>
                <w:rFonts w:cs="Arial"/>
              </w:rPr>
            </w:pPr>
            <w:r w:rsidRPr="00250693">
              <w:rPr>
                <w:rFonts w:cs="Arial"/>
              </w:rPr>
              <w:t>Implement and monitor integrated logistics support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98F9A" w14:textId="77777777" w:rsidR="00250693" w:rsidRPr="00250693" w:rsidRDefault="00250693" w:rsidP="00250693">
            <w:pPr>
              <w:jc w:val="center"/>
              <w:rPr>
                <w:rFonts w:cs="Arial"/>
              </w:rPr>
            </w:pPr>
            <w:r w:rsidRPr="00250693">
              <w:rPr>
                <w:rFonts w:cs="Arial"/>
              </w:rPr>
              <w:t>30</w:t>
            </w:r>
          </w:p>
        </w:tc>
      </w:tr>
      <w:tr w:rsidR="00250693" w:rsidRPr="00250693" w14:paraId="39CDC57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42521" w14:textId="77777777" w:rsidR="00250693" w:rsidRPr="00250693" w:rsidRDefault="00250693" w:rsidP="00605924">
            <w:pPr>
              <w:rPr>
                <w:rFonts w:cs="Arial"/>
                <w:lang w:eastAsia="en-AU"/>
              </w:rPr>
            </w:pPr>
            <w:r w:rsidRPr="00250693">
              <w:rPr>
                <w:rFonts w:cs="Arial"/>
                <w:lang w:eastAsia="en-AU"/>
              </w:rPr>
              <w:t>TLIX4008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114F7" w14:textId="77777777" w:rsidR="00250693" w:rsidRPr="00250693" w:rsidRDefault="00250693" w:rsidP="00250693">
            <w:pPr>
              <w:rPr>
                <w:rFonts w:cs="Arial"/>
              </w:rPr>
            </w:pPr>
            <w:r w:rsidRPr="00250693">
              <w:rPr>
                <w:rFonts w:cs="Arial"/>
              </w:rPr>
              <w:t>Conduct integrated logistics support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E277E" w14:textId="77777777" w:rsidR="00250693" w:rsidRPr="00250693" w:rsidRDefault="00250693" w:rsidP="00250693">
            <w:pPr>
              <w:jc w:val="center"/>
              <w:rPr>
                <w:rFonts w:cs="Arial"/>
              </w:rPr>
            </w:pPr>
            <w:r w:rsidRPr="00250693">
              <w:rPr>
                <w:rFonts w:cs="Arial"/>
              </w:rPr>
              <w:t>40</w:t>
            </w:r>
          </w:p>
        </w:tc>
      </w:tr>
      <w:tr w:rsidR="00250693" w:rsidRPr="00250693" w14:paraId="5013E34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E5FE0" w14:textId="77777777" w:rsidR="00250693" w:rsidRPr="00250693" w:rsidRDefault="00250693" w:rsidP="00605924">
            <w:pPr>
              <w:rPr>
                <w:rFonts w:cs="Arial"/>
                <w:lang w:eastAsia="en-AU"/>
              </w:rPr>
            </w:pPr>
            <w:r w:rsidRPr="00250693">
              <w:rPr>
                <w:rFonts w:cs="Arial"/>
                <w:lang w:eastAsia="en-AU"/>
              </w:rPr>
              <w:t>TLIX4009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0CA78" w14:textId="77777777" w:rsidR="00250693" w:rsidRPr="00250693" w:rsidRDefault="00250693" w:rsidP="00250693">
            <w:pPr>
              <w:rPr>
                <w:rFonts w:cs="Arial"/>
              </w:rPr>
            </w:pPr>
            <w:r w:rsidRPr="00250693">
              <w:rPr>
                <w:rFonts w:cs="Arial"/>
              </w:rPr>
              <w:t>Apply integrated logistics support processes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46358" w14:textId="77777777" w:rsidR="00250693" w:rsidRPr="00250693" w:rsidRDefault="00250693" w:rsidP="00250693">
            <w:pPr>
              <w:jc w:val="center"/>
              <w:rPr>
                <w:rFonts w:cs="Arial"/>
              </w:rPr>
            </w:pPr>
            <w:r w:rsidRPr="00250693">
              <w:rPr>
                <w:rFonts w:cs="Arial"/>
              </w:rPr>
              <w:t>20</w:t>
            </w:r>
          </w:p>
        </w:tc>
      </w:tr>
      <w:tr w:rsidR="00250693" w:rsidRPr="00250693" w14:paraId="42D0C94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349D4" w14:textId="77777777" w:rsidR="00250693" w:rsidRPr="00250693" w:rsidRDefault="00250693" w:rsidP="00605924">
            <w:pPr>
              <w:rPr>
                <w:rFonts w:cs="Arial"/>
                <w:lang w:eastAsia="en-AU"/>
              </w:rPr>
            </w:pPr>
            <w:r w:rsidRPr="00250693">
              <w:rPr>
                <w:rFonts w:cs="Arial"/>
                <w:lang w:eastAsia="en-AU"/>
              </w:rPr>
              <w:t>TLIX4011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4097A" w14:textId="77777777" w:rsidR="00250693" w:rsidRPr="00250693" w:rsidRDefault="00250693" w:rsidP="00250693">
            <w:pPr>
              <w:rPr>
                <w:rFonts w:cs="Arial"/>
              </w:rPr>
            </w:pPr>
            <w:r w:rsidRPr="00250693">
              <w:rPr>
                <w:rFonts w:cs="Arial"/>
              </w:rPr>
              <w:t>Conduct logistics support analysis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C87C1" w14:textId="77777777" w:rsidR="00250693" w:rsidRPr="00250693" w:rsidRDefault="00250693" w:rsidP="00250693">
            <w:pPr>
              <w:jc w:val="center"/>
              <w:rPr>
                <w:rFonts w:cs="Arial"/>
              </w:rPr>
            </w:pPr>
            <w:r w:rsidRPr="00250693">
              <w:rPr>
                <w:rFonts w:cs="Arial"/>
              </w:rPr>
              <w:t>20</w:t>
            </w:r>
          </w:p>
        </w:tc>
      </w:tr>
      <w:tr w:rsidR="00250693" w:rsidRPr="00250693" w14:paraId="054B424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7BF81" w14:textId="77777777" w:rsidR="00250693" w:rsidRPr="00250693" w:rsidRDefault="00250693" w:rsidP="00605924">
            <w:pPr>
              <w:rPr>
                <w:rFonts w:cs="Arial"/>
                <w:lang w:eastAsia="en-AU"/>
              </w:rPr>
            </w:pPr>
            <w:r w:rsidRPr="00250693">
              <w:rPr>
                <w:rFonts w:cs="Arial"/>
                <w:lang w:eastAsia="en-AU"/>
              </w:rPr>
              <w:t>TLIX4016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A8F9B" w14:textId="77777777" w:rsidR="00250693" w:rsidRPr="00250693" w:rsidRDefault="00250693" w:rsidP="00250693">
            <w:pPr>
              <w:rPr>
                <w:rFonts w:cs="Arial"/>
              </w:rPr>
            </w:pPr>
            <w:r w:rsidRPr="00250693">
              <w:rPr>
                <w:rFonts w:cs="Arial"/>
              </w:rPr>
              <w:t>Implement and monitor materiel sustainment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3FBB0" w14:textId="77777777" w:rsidR="00250693" w:rsidRPr="00250693" w:rsidRDefault="00250693" w:rsidP="00250693">
            <w:pPr>
              <w:jc w:val="center"/>
              <w:rPr>
                <w:rFonts w:cs="Arial"/>
              </w:rPr>
            </w:pPr>
            <w:r w:rsidRPr="00250693">
              <w:rPr>
                <w:rFonts w:cs="Arial"/>
              </w:rPr>
              <w:t>20</w:t>
            </w:r>
          </w:p>
        </w:tc>
      </w:tr>
      <w:tr w:rsidR="00250693" w:rsidRPr="00250693" w14:paraId="1F7C7E8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9EE70" w14:textId="77777777" w:rsidR="00250693" w:rsidRPr="00250693" w:rsidRDefault="00250693" w:rsidP="00605924">
            <w:pPr>
              <w:rPr>
                <w:rFonts w:cs="Arial"/>
                <w:lang w:eastAsia="en-AU"/>
              </w:rPr>
            </w:pPr>
            <w:r w:rsidRPr="00250693">
              <w:rPr>
                <w:rFonts w:cs="Arial"/>
                <w:lang w:eastAsia="en-AU"/>
              </w:rPr>
              <w:t>TLIX4017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D2052" w14:textId="77777777" w:rsidR="00250693" w:rsidRPr="00250693" w:rsidRDefault="00250693" w:rsidP="00250693">
            <w:pPr>
              <w:rPr>
                <w:rFonts w:cs="Arial"/>
              </w:rPr>
            </w:pPr>
            <w:r w:rsidRPr="00250693">
              <w:rPr>
                <w:rFonts w:cs="Arial"/>
              </w:rPr>
              <w:t>Conduct materiel sustainment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DB743" w14:textId="77777777" w:rsidR="00250693" w:rsidRPr="00250693" w:rsidRDefault="00250693" w:rsidP="00250693">
            <w:pPr>
              <w:jc w:val="center"/>
              <w:rPr>
                <w:rFonts w:cs="Arial"/>
              </w:rPr>
            </w:pPr>
            <w:r w:rsidRPr="00250693">
              <w:rPr>
                <w:rFonts w:cs="Arial"/>
              </w:rPr>
              <w:t>20</w:t>
            </w:r>
          </w:p>
        </w:tc>
      </w:tr>
      <w:tr w:rsidR="00250693" w:rsidRPr="00250693" w14:paraId="01D57DB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DC367" w14:textId="77777777" w:rsidR="00250693" w:rsidRPr="00250693" w:rsidRDefault="00250693" w:rsidP="00605924">
            <w:pPr>
              <w:rPr>
                <w:rFonts w:cs="Arial"/>
                <w:lang w:eastAsia="en-AU"/>
              </w:rPr>
            </w:pPr>
            <w:r w:rsidRPr="00250693">
              <w:rPr>
                <w:rFonts w:cs="Arial"/>
                <w:lang w:eastAsia="en-AU"/>
              </w:rPr>
              <w:t>TLIX4018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E0428" w14:textId="77777777" w:rsidR="00250693" w:rsidRPr="00250693" w:rsidRDefault="00250693" w:rsidP="00250693">
            <w:pPr>
              <w:rPr>
                <w:rFonts w:cs="Arial"/>
              </w:rPr>
            </w:pPr>
            <w:r w:rsidRPr="00250693">
              <w:rPr>
                <w:rFonts w:cs="Arial"/>
              </w:rPr>
              <w:t>Apply materiel sustainment process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26626" w14:textId="77777777" w:rsidR="00250693" w:rsidRPr="00250693" w:rsidRDefault="00250693" w:rsidP="00250693">
            <w:pPr>
              <w:jc w:val="center"/>
              <w:rPr>
                <w:rFonts w:cs="Arial"/>
              </w:rPr>
            </w:pPr>
            <w:r w:rsidRPr="00250693">
              <w:rPr>
                <w:rFonts w:cs="Arial"/>
              </w:rPr>
              <w:t>20</w:t>
            </w:r>
          </w:p>
        </w:tc>
      </w:tr>
      <w:tr w:rsidR="00250693" w:rsidRPr="00250693" w14:paraId="6AC3ACE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3F0D9" w14:textId="77777777" w:rsidR="00250693" w:rsidRPr="00250693" w:rsidRDefault="00250693" w:rsidP="00605924">
            <w:pPr>
              <w:rPr>
                <w:rFonts w:cs="Arial"/>
                <w:lang w:eastAsia="en-AU"/>
              </w:rPr>
            </w:pPr>
            <w:r w:rsidRPr="00250693">
              <w:rPr>
                <w:rFonts w:cs="Arial"/>
                <w:lang w:eastAsia="en-AU"/>
              </w:rPr>
              <w:t>TLIX4022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BB736" w14:textId="77777777" w:rsidR="00250693" w:rsidRPr="00250693" w:rsidRDefault="00250693" w:rsidP="00250693">
            <w:pPr>
              <w:rPr>
                <w:rFonts w:cs="Arial"/>
              </w:rPr>
            </w:pPr>
            <w:r w:rsidRPr="00250693">
              <w:rPr>
                <w:rFonts w:cs="Arial"/>
              </w:rPr>
              <w:t>Implement and monitor configuration management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05F45" w14:textId="77777777" w:rsidR="00250693" w:rsidRPr="00250693" w:rsidRDefault="00250693" w:rsidP="00250693">
            <w:pPr>
              <w:jc w:val="center"/>
              <w:rPr>
                <w:rFonts w:cs="Arial"/>
              </w:rPr>
            </w:pPr>
            <w:r w:rsidRPr="00250693">
              <w:rPr>
                <w:rFonts w:cs="Arial"/>
              </w:rPr>
              <w:t>20</w:t>
            </w:r>
          </w:p>
        </w:tc>
      </w:tr>
      <w:tr w:rsidR="00250693" w:rsidRPr="00250693" w14:paraId="500E49C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E48FA" w14:textId="77777777" w:rsidR="00250693" w:rsidRPr="00250693" w:rsidRDefault="00250693" w:rsidP="00605924">
            <w:pPr>
              <w:rPr>
                <w:rFonts w:cs="Arial"/>
                <w:lang w:eastAsia="en-AU"/>
              </w:rPr>
            </w:pPr>
            <w:r w:rsidRPr="00250693">
              <w:rPr>
                <w:rFonts w:cs="Arial"/>
                <w:lang w:eastAsia="en-AU"/>
              </w:rPr>
              <w:t>TLIX4023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29E33" w14:textId="77777777" w:rsidR="00250693" w:rsidRPr="00250693" w:rsidRDefault="00250693" w:rsidP="00250693">
            <w:pPr>
              <w:rPr>
                <w:rFonts w:cs="Arial"/>
              </w:rPr>
            </w:pPr>
            <w:r w:rsidRPr="00250693">
              <w:rPr>
                <w:rFonts w:cs="Arial"/>
              </w:rPr>
              <w:t>Conduct configuration management activities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BDC46" w14:textId="77777777" w:rsidR="00250693" w:rsidRPr="00250693" w:rsidRDefault="00250693" w:rsidP="00250693">
            <w:pPr>
              <w:jc w:val="center"/>
              <w:rPr>
                <w:rFonts w:cs="Arial"/>
              </w:rPr>
            </w:pPr>
            <w:r w:rsidRPr="00250693">
              <w:rPr>
                <w:rFonts w:cs="Arial"/>
              </w:rPr>
              <w:t>20</w:t>
            </w:r>
          </w:p>
        </w:tc>
      </w:tr>
      <w:tr w:rsidR="00250693" w:rsidRPr="00250693" w14:paraId="7CD32E2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1947C" w14:textId="77777777" w:rsidR="00250693" w:rsidRPr="00250693" w:rsidRDefault="00250693" w:rsidP="00605924">
            <w:pPr>
              <w:rPr>
                <w:rFonts w:cs="Arial"/>
                <w:lang w:eastAsia="en-AU"/>
              </w:rPr>
            </w:pPr>
            <w:r w:rsidRPr="00250693">
              <w:rPr>
                <w:rFonts w:cs="Arial"/>
                <w:lang w:eastAsia="en-AU"/>
              </w:rPr>
              <w:t>TLIX4024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1A4B8A" w14:textId="77777777" w:rsidR="00250693" w:rsidRPr="00250693" w:rsidRDefault="00250693" w:rsidP="00250693">
            <w:pPr>
              <w:rPr>
                <w:rFonts w:cs="Arial"/>
              </w:rPr>
            </w:pPr>
            <w:r w:rsidRPr="00250693">
              <w:rPr>
                <w:rFonts w:cs="Arial"/>
              </w:rPr>
              <w:t>Apply configuration management processes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0B596" w14:textId="77777777" w:rsidR="00250693" w:rsidRPr="00250693" w:rsidRDefault="00250693" w:rsidP="00250693">
            <w:pPr>
              <w:jc w:val="center"/>
              <w:rPr>
                <w:rFonts w:cs="Arial"/>
              </w:rPr>
            </w:pPr>
            <w:r w:rsidRPr="00250693">
              <w:rPr>
                <w:rFonts w:cs="Arial"/>
              </w:rPr>
              <w:t>20</w:t>
            </w:r>
          </w:p>
        </w:tc>
      </w:tr>
      <w:tr w:rsidR="00250693" w:rsidRPr="00250693" w14:paraId="439ACD1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DA4BE" w14:textId="77777777" w:rsidR="00250693" w:rsidRPr="00250693" w:rsidRDefault="00250693" w:rsidP="00605924">
            <w:pPr>
              <w:rPr>
                <w:rFonts w:cs="Arial"/>
                <w:lang w:eastAsia="en-AU"/>
              </w:rPr>
            </w:pPr>
            <w:r w:rsidRPr="00250693">
              <w:rPr>
                <w:rFonts w:cs="Arial"/>
                <w:lang w:eastAsia="en-AU"/>
              </w:rPr>
              <w:t>TLIX4026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5F77F" w14:textId="77777777" w:rsidR="00250693" w:rsidRPr="00250693" w:rsidRDefault="00250693" w:rsidP="00250693">
            <w:pPr>
              <w:rPr>
                <w:rFonts w:cs="Arial"/>
              </w:rPr>
            </w:pPr>
            <w:r w:rsidRPr="00250693">
              <w:rPr>
                <w:rFonts w:cs="Arial"/>
              </w:rPr>
              <w:t>Apply codification and cataloguing processes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B4A140" w14:textId="77777777" w:rsidR="00250693" w:rsidRPr="00250693" w:rsidRDefault="00250693" w:rsidP="00250693">
            <w:pPr>
              <w:jc w:val="center"/>
              <w:rPr>
                <w:rFonts w:cs="Arial"/>
              </w:rPr>
            </w:pPr>
            <w:r w:rsidRPr="00250693">
              <w:rPr>
                <w:rFonts w:cs="Arial"/>
              </w:rPr>
              <w:t>20</w:t>
            </w:r>
          </w:p>
        </w:tc>
      </w:tr>
      <w:tr w:rsidR="00250693" w:rsidRPr="00250693" w14:paraId="3989C61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BF2EF" w14:textId="77777777" w:rsidR="00250693" w:rsidRPr="00250693" w:rsidRDefault="00250693" w:rsidP="00605924">
            <w:pPr>
              <w:rPr>
                <w:rFonts w:cs="Arial"/>
                <w:lang w:eastAsia="en-AU"/>
              </w:rPr>
            </w:pPr>
            <w:r w:rsidRPr="00250693">
              <w:rPr>
                <w:rFonts w:cs="Arial"/>
                <w:lang w:eastAsia="en-AU"/>
              </w:rPr>
              <w:t>TLIX4027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63780A" w14:textId="77777777" w:rsidR="00250693" w:rsidRPr="00250693" w:rsidRDefault="00250693" w:rsidP="00250693">
            <w:pPr>
              <w:rPr>
                <w:rFonts w:cs="Arial"/>
              </w:rPr>
            </w:pPr>
            <w:r w:rsidRPr="00250693">
              <w:rPr>
                <w:rFonts w:cs="Arial"/>
              </w:rPr>
              <w:t>Assess maintenance spares and manage repairable items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100D5" w14:textId="77777777" w:rsidR="00250693" w:rsidRPr="00250693" w:rsidRDefault="00250693" w:rsidP="00250693">
            <w:pPr>
              <w:jc w:val="center"/>
              <w:rPr>
                <w:rFonts w:cs="Arial"/>
              </w:rPr>
            </w:pPr>
            <w:r w:rsidRPr="00250693">
              <w:rPr>
                <w:rFonts w:cs="Arial"/>
              </w:rPr>
              <w:t>20</w:t>
            </w:r>
          </w:p>
        </w:tc>
      </w:tr>
      <w:tr w:rsidR="00250693" w:rsidRPr="00250693" w14:paraId="5AB4D1B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24576" w14:textId="77777777" w:rsidR="00250693" w:rsidRPr="00250693" w:rsidRDefault="00250693" w:rsidP="00605924">
            <w:pPr>
              <w:rPr>
                <w:rFonts w:cs="Arial"/>
                <w:lang w:eastAsia="en-AU"/>
              </w:rPr>
            </w:pPr>
            <w:r w:rsidRPr="00250693">
              <w:rPr>
                <w:rFonts w:cs="Arial"/>
                <w:lang w:eastAsia="en-AU"/>
              </w:rPr>
              <w:t>TLIX4028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FB488" w14:textId="77777777" w:rsidR="00250693" w:rsidRPr="00250693" w:rsidRDefault="00250693" w:rsidP="00250693">
            <w:pPr>
              <w:rPr>
                <w:rFonts w:cs="Arial"/>
              </w:rPr>
            </w:pPr>
            <w:r w:rsidRPr="00250693">
              <w:rPr>
                <w:rFonts w:cs="Arial"/>
              </w:rPr>
              <w:t>Apply knowledge of logistics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D9833" w14:textId="77777777" w:rsidR="00250693" w:rsidRPr="00250693" w:rsidRDefault="00250693" w:rsidP="00250693">
            <w:pPr>
              <w:jc w:val="center"/>
              <w:rPr>
                <w:rFonts w:cs="Arial"/>
              </w:rPr>
            </w:pPr>
            <w:r w:rsidRPr="00250693">
              <w:rPr>
                <w:rFonts w:cs="Arial"/>
              </w:rPr>
              <w:t>20</w:t>
            </w:r>
          </w:p>
        </w:tc>
      </w:tr>
      <w:tr w:rsidR="00250693" w:rsidRPr="00250693" w14:paraId="2150152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E369D" w14:textId="77777777" w:rsidR="00250693" w:rsidRPr="00250693" w:rsidRDefault="00250693" w:rsidP="00605924">
            <w:pPr>
              <w:rPr>
                <w:rFonts w:cs="Arial"/>
                <w:lang w:eastAsia="en-AU"/>
              </w:rPr>
            </w:pPr>
            <w:r w:rsidRPr="00250693">
              <w:rPr>
                <w:rFonts w:cs="Arial"/>
                <w:lang w:eastAsia="en-AU"/>
              </w:rPr>
              <w:t>TLIX4029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21CC6" w14:textId="77777777" w:rsidR="00250693" w:rsidRPr="00250693" w:rsidRDefault="00250693" w:rsidP="00250693">
            <w:pPr>
              <w:rPr>
                <w:rFonts w:cs="Arial"/>
              </w:rPr>
            </w:pPr>
            <w:r w:rsidRPr="00250693">
              <w:rPr>
                <w:rFonts w:cs="Arial"/>
              </w:rPr>
              <w:t>Apply knowledge of integrated logistics support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69572" w14:textId="77777777" w:rsidR="00250693" w:rsidRPr="00250693" w:rsidRDefault="00250693" w:rsidP="00250693">
            <w:pPr>
              <w:jc w:val="center"/>
              <w:rPr>
                <w:rFonts w:cs="Arial"/>
              </w:rPr>
            </w:pPr>
            <w:r w:rsidRPr="00250693">
              <w:rPr>
                <w:rFonts w:cs="Arial"/>
              </w:rPr>
              <w:t>20</w:t>
            </w:r>
          </w:p>
        </w:tc>
      </w:tr>
      <w:tr w:rsidR="00250693" w:rsidRPr="00250693" w14:paraId="78B269D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736E2" w14:textId="77777777" w:rsidR="00250693" w:rsidRPr="00250693" w:rsidRDefault="00250693" w:rsidP="00605924">
            <w:pPr>
              <w:rPr>
                <w:rFonts w:cs="Arial"/>
                <w:lang w:eastAsia="en-AU"/>
              </w:rPr>
            </w:pPr>
            <w:r w:rsidRPr="00250693">
              <w:rPr>
                <w:rFonts w:cs="Arial"/>
                <w:lang w:eastAsia="en-AU"/>
              </w:rPr>
              <w:t>TLIX4030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12FCC" w14:textId="77777777" w:rsidR="00250693" w:rsidRPr="00250693" w:rsidRDefault="00250693" w:rsidP="00250693">
            <w:pPr>
              <w:rPr>
                <w:rFonts w:cs="Arial"/>
              </w:rPr>
            </w:pPr>
            <w:r w:rsidRPr="00250693">
              <w:rPr>
                <w:rFonts w:cs="Arial"/>
              </w:rPr>
              <w:t>Apply knowledge of materiel sustainment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3B20C" w14:textId="77777777" w:rsidR="00250693" w:rsidRPr="00250693" w:rsidRDefault="00250693" w:rsidP="00250693">
            <w:pPr>
              <w:jc w:val="center"/>
              <w:rPr>
                <w:rFonts w:cs="Arial"/>
              </w:rPr>
            </w:pPr>
            <w:r w:rsidRPr="00250693">
              <w:rPr>
                <w:rFonts w:cs="Arial"/>
              </w:rPr>
              <w:t>20</w:t>
            </w:r>
          </w:p>
        </w:tc>
      </w:tr>
      <w:tr w:rsidR="00250693" w:rsidRPr="00250693" w14:paraId="2AEEE56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299F8" w14:textId="77777777" w:rsidR="00250693" w:rsidRPr="00250693" w:rsidRDefault="00250693" w:rsidP="00605924">
            <w:pPr>
              <w:rPr>
                <w:rFonts w:cs="Arial"/>
                <w:lang w:eastAsia="en-AU"/>
              </w:rPr>
            </w:pPr>
            <w:r w:rsidRPr="00250693">
              <w:rPr>
                <w:rFonts w:cs="Arial"/>
                <w:lang w:eastAsia="en-AU"/>
              </w:rPr>
              <w:t>TLIX4031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9A286" w14:textId="77777777" w:rsidR="00250693" w:rsidRPr="00250693" w:rsidRDefault="00250693" w:rsidP="00250693">
            <w:pPr>
              <w:rPr>
                <w:rFonts w:cs="Arial"/>
              </w:rPr>
            </w:pPr>
            <w:r w:rsidRPr="00250693">
              <w:rPr>
                <w:rFonts w:cs="Arial"/>
              </w:rPr>
              <w:t>Apply knowledge of configuration management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CCA04" w14:textId="77777777" w:rsidR="00250693" w:rsidRPr="00250693" w:rsidRDefault="00250693" w:rsidP="00250693">
            <w:pPr>
              <w:jc w:val="center"/>
              <w:rPr>
                <w:rFonts w:cs="Arial"/>
              </w:rPr>
            </w:pPr>
            <w:r w:rsidRPr="00250693">
              <w:rPr>
                <w:rFonts w:cs="Arial"/>
              </w:rPr>
              <w:t>20</w:t>
            </w:r>
          </w:p>
        </w:tc>
      </w:tr>
      <w:tr w:rsidR="00250693" w:rsidRPr="00250693" w14:paraId="2D167E4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3741D" w14:textId="77777777" w:rsidR="00250693" w:rsidRPr="00250693" w:rsidRDefault="00250693" w:rsidP="00605924">
            <w:pPr>
              <w:rPr>
                <w:rFonts w:cs="Arial"/>
                <w:lang w:eastAsia="en-AU"/>
              </w:rPr>
            </w:pPr>
            <w:r w:rsidRPr="00250693">
              <w:rPr>
                <w:rFonts w:cs="Arial"/>
                <w:lang w:eastAsia="en-AU"/>
              </w:rPr>
              <w:t>TLIX4032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A5242" w14:textId="77777777" w:rsidR="00250693" w:rsidRPr="00250693" w:rsidRDefault="00250693" w:rsidP="00250693">
            <w:pPr>
              <w:rPr>
                <w:rFonts w:cs="Arial"/>
              </w:rPr>
            </w:pPr>
            <w:r w:rsidRPr="00250693">
              <w:rPr>
                <w:rFonts w:cs="Arial"/>
              </w:rPr>
              <w:t>Apply knowledge of technical regulatory framework</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6259A9" w14:textId="77777777" w:rsidR="00250693" w:rsidRPr="00250693" w:rsidRDefault="00250693" w:rsidP="00250693">
            <w:pPr>
              <w:jc w:val="center"/>
              <w:rPr>
                <w:rFonts w:cs="Arial"/>
              </w:rPr>
            </w:pPr>
            <w:r w:rsidRPr="00250693">
              <w:rPr>
                <w:rFonts w:cs="Arial"/>
              </w:rPr>
              <w:t>40</w:t>
            </w:r>
          </w:p>
        </w:tc>
      </w:tr>
      <w:tr w:rsidR="00250693" w:rsidRPr="00250693" w14:paraId="244E2F21"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6B052" w14:textId="77777777" w:rsidR="00250693" w:rsidRPr="00250693" w:rsidRDefault="00250693" w:rsidP="00605924">
            <w:pPr>
              <w:rPr>
                <w:rFonts w:cs="Arial"/>
                <w:lang w:eastAsia="en-AU"/>
              </w:rPr>
            </w:pPr>
            <w:r w:rsidRPr="00250693">
              <w:rPr>
                <w:rFonts w:cs="Arial"/>
                <w:lang w:eastAsia="en-AU"/>
              </w:rPr>
              <w:t>TLIX4033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72DC7" w14:textId="77777777" w:rsidR="00250693" w:rsidRPr="00250693" w:rsidRDefault="00250693" w:rsidP="00250693">
            <w:pPr>
              <w:rPr>
                <w:rFonts w:cs="Arial"/>
              </w:rPr>
            </w:pPr>
            <w:r w:rsidRPr="00250693">
              <w:rPr>
                <w:rFonts w:cs="Arial"/>
              </w:rPr>
              <w:t>Apply technical regulatory framework compliance management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40C06" w14:textId="77777777" w:rsidR="00250693" w:rsidRPr="00250693" w:rsidRDefault="00250693" w:rsidP="00250693">
            <w:pPr>
              <w:jc w:val="center"/>
              <w:rPr>
                <w:rFonts w:cs="Arial"/>
              </w:rPr>
            </w:pPr>
            <w:r w:rsidRPr="00250693">
              <w:rPr>
                <w:rFonts w:cs="Arial"/>
              </w:rPr>
              <w:t>40</w:t>
            </w:r>
          </w:p>
        </w:tc>
      </w:tr>
      <w:tr w:rsidR="00250693" w:rsidRPr="00250693" w14:paraId="46B5B8E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2BC82" w14:textId="77777777" w:rsidR="00250693" w:rsidRPr="00250693" w:rsidRDefault="00250693" w:rsidP="00605924">
            <w:pPr>
              <w:rPr>
                <w:rFonts w:cs="Arial"/>
                <w:lang w:eastAsia="en-AU"/>
              </w:rPr>
            </w:pPr>
            <w:r w:rsidRPr="00250693">
              <w:rPr>
                <w:rFonts w:cs="Arial"/>
                <w:lang w:eastAsia="en-AU"/>
              </w:rPr>
              <w:t>TLIX4034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6B7EB" w14:textId="77777777" w:rsidR="00250693" w:rsidRPr="00250693" w:rsidRDefault="00250693" w:rsidP="00250693">
            <w:pPr>
              <w:rPr>
                <w:rFonts w:cs="Arial"/>
              </w:rPr>
            </w:pPr>
            <w:r w:rsidRPr="00250693">
              <w:rPr>
                <w:rFonts w:cs="Arial"/>
              </w:rPr>
              <w:t>Apply technical risk management systems and techniques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A9368" w14:textId="77777777" w:rsidR="00250693" w:rsidRPr="00250693" w:rsidRDefault="00250693" w:rsidP="00250693">
            <w:pPr>
              <w:jc w:val="center"/>
              <w:rPr>
                <w:rFonts w:cs="Arial"/>
              </w:rPr>
            </w:pPr>
            <w:r w:rsidRPr="00250693">
              <w:rPr>
                <w:rFonts w:cs="Arial"/>
              </w:rPr>
              <w:t>20</w:t>
            </w:r>
          </w:p>
        </w:tc>
      </w:tr>
      <w:tr w:rsidR="00250693" w:rsidRPr="00250693" w14:paraId="4814820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236C7" w14:textId="77777777" w:rsidR="00250693" w:rsidRPr="00250693" w:rsidRDefault="00250693" w:rsidP="00605924">
            <w:pPr>
              <w:rPr>
                <w:rFonts w:cs="Arial"/>
                <w:lang w:eastAsia="en-AU"/>
              </w:rPr>
            </w:pPr>
            <w:r w:rsidRPr="00250693">
              <w:rPr>
                <w:rFonts w:cs="Arial"/>
                <w:lang w:eastAsia="en-AU"/>
              </w:rPr>
              <w:t>TLIX4035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C3C1F" w14:textId="77777777" w:rsidR="00250693" w:rsidRPr="00250693" w:rsidRDefault="00250693" w:rsidP="00250693">
            <w:pPr>
              <w:rPr>
                <w:rFonts w:cs="Arial"/>
              </w:rPr>
            </w:pPr>
            <w:r w:rsidRPr="00250693">
              <w:rPr>
                <w:rFonts w:cs="Arial"/>
              </w:rPr>
              <w:t>Maintain technical data and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B4436" w14:textId="77777777" w:rsidR="00250693" w:rsidRPr="00250693" w:rsidRDefault="00250693" w:rsidP="00250693">
            <w:pPr>
              <w:jc w:val="center"/>
              <w:rPr>
                <w:rFonts w:cs="Arial"/>
              </w:rPr>
            </w:pPr>
            <w:r w:rsidRPr="00250693">
              <w:rPr>
                <w:rFonts w:cs="Arial"/>
              </w:rPr>
              <w:t>20</w:t>
            </w:r>
          </w:p>
        </w:tc>
      </w:tr>
      <w:tr w:rsidR="00250693" w:rsidRPr="00250693" w14:paraId="2824851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CA859" w14:textId="77777777" w:rsidR="00250693" w:rsidRPr="00250693" w:rsidRDefault="00250693" w:rsidP="00605924">
            <w:pPr>
              <w:rPr>
                <w:rFonts w:cs="Arial"/>
                <w:lang w:eastAsia="en-AU"/>
              </w:rPr>
            </w:pPr>
            <w:r w:rsidRPr="00250693">
              <w:rPr>
                <w:rFonts w:cs="Arial"/>
                <w:lang w:eastAsia="en-AU"/>
              </w:rPr>
              <w:t>TLIX4036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34775" w14:textId="77777777" w:rsidR="00250693" w:rsidRPr="00250693" w:rsidRDefault="00250693" w:rsidP="00250693">
            <w:pPr>
              <w:rPr>
                <w:rFonts w:cs="Arial"/>
              </w:rPr>
            </w:pPr>
            <w:r w:rsidRPr="00250693">
              <w:rPr>
                <w:rFonts w:cs="Arial"/>
              </w:rPr>
              <w:t xml:space="preserve">Analyse, advise </w:t>
            </w:r>
            <w:proofErr w:type="gramStart"/>
            <w:r w:rsidRPr="00250693">
              <w:rPr>
                <w:rFonts w:cs="Arial"/>
              </w:rPr>
              <w:t>on</w:t>
            </w:r>
            <w:proofErr w:type="gramEnd"/>
            <w:r w:rsidRPr="00250693">
              <w:rPr>
                <w:rFonts w:cs="Arial"/>
              </w:rPr>
              <w:t xml:space="preserve"> and carry out integrated border clearance transactions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92747" w14:textId="77777777" w:rsidR="00250693" w:rsidRPr="00250693" w:rsidRDefault="00250693" w:rsidP="00250693">
            <w:pPr>
              <w:jc w:val="center"/>
              <w:rPr>
                <w:rFonts w:cs="Arial"/>
              </w:rPr>
            </w:pPr>
            <w:r w:rsidRPr="00250693">
              <w:rPr>
                <w:rFonts w:cs="Arial"/>
              </w:rPr>
              <w:t>30</w:t>
            </w:r>
          </w:p>
        </w:tc>
      </w:tr>
      <w:tr w:rsidR="00250693" w:rsidRPr="00250693" w14:paraId="758C640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39DD4" w14:textId="77777777" w:rsidR="00250693" w:rsidRPr="00250693" w:rsidRDefault="00250693" w:rsidP="00605924">
            <w:pPr>
              <w:rPr>
                <w:rFonts w:cs="Arial"/>
                <w:lang w:eastAsia="en-AU"/>
              </w:rPr>
            </w:pPr>
            <w:r w:rsidRPr="00250693">
              <w:rPr>
                <w:rFonts w:cs="Arial"/>
                <w:lang w:eastAsia="en-AU"/>
              </w:rPr>
              <w:lastRenderedPageBreak/>
              <w:t>TLIX5003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A7DE5" w14:textId="77777777" w:rsidR="00250693" w:rsidRPr="00250693" w:rsidRDefault="00250693" w:rsidP="00250693">
            <w:pPr>
              <w:rPr>
                <w:rFonts w:cs="Arial"/>
              </w:rPr>
            </w:pPr>
            <w:r w:rsidRPr="00250693">
              <w:rPr>
                <w:rFonts w:cs="Arial"/>
              </w:rPr>
              <w:t>Develop and review integrated logistics support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C96A7" w14:textId="77777777" w:rsidR="00250693" w:rsidRPr="00250693" w:rsidRDefault="00250693" w:rsidP="00250693">
            <w:pPr>
              <w:jc w:val="center"/>
              <w:rPr>
                <w:rFonts w:cs="Arial"/>
              </w:rPr>
            </w:pPr>
            <w:r w:rsidRPr="00250693">
              <w:rPr>
                <w:rFonts w:cs="Arial"/>
              </w:rPr>
              <w:t>60</w:t>
            </w:r>
          </w:p>
        </w:tc>
      </w:tr>
      <w:tr w:rsidR="00250693" w:rsidRPr="00250693" w14:paraId="3DB2062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72955" w14:textId="77777777" w:rsidR="00250693" w:rsidRPr="00250693" w:rsidRDefault="00250693" w:rsidP="00605924">
            <w:pPr>
              <w:rPr>
                <w:rFonts w:cs="Arial"/>
                <w:lang w:eastAsia="en-AU"/>
              </w:rPr>
            </w:pPr>
            <w:r w:rsidRPr="00250693">
              <w:rPr>
                <w:rFonts w:cs="Arial"/>
                <w:lang w:eastAsia="en-AU"/>
              </w:rPr>
              <w:t>TLIX5004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2956DB" w14:textId="77777777" w:rsidR="00250693" w:rsidRPr="00250693" w:rsidRDefault="00250693" w:rsidP="00250693">
            <w:pPr>
              <w:rPr>
                <w:rFonts w:cs="Arial"/>
              </w:rPr>
            </w:pPr>
            <w:r w:rsidRPr="00250693">
              <w:rPr>
                <w:rFonts w:cs="Arial"/>
              </w:rPr>
              <w:t>Develop integrated logistics support processes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5D325" w14:textId="77777777" w:rsidR="00250693" w:rsidRPr="00250693" w:rsidRDefault="00250693" w:rsidP="00250693">
            <w:pPr>
              <w:jc w:val="center"/>
              <w:rPr>
                <w:rFonts w:cs="Arial"/>
              </w:rPr>
            </w:pPr>
            <w:r w:rsidRPr="00250693">
              <w:rPr>
                <w:rFonts w:cs="Arial"/>
              </w:rPr>
              <w:t>80</w:t>
            </w:r>
          </w:p>
        </w:tc>
      </w:tr>
      <w:tr w:rsidR="00250693" w:rsidRPr="00250693" w14:paraId="6F1F312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A2426E" w14:textId="77777777" w:rsidR="00250693" w:rsidRPr="00250693" w:rsidRDefault="00250693" w:rsidP="00605924">
            <w:pPr>
              <w:rPr>
                <w:rFonts w:cs="Arial"/>
                <w:lang w:eastAsia="en-AU"/>
              </w:rPr>
            </w:pPr>
            <w:r w:rsidRPr="00250693">
              <w:rPr>
                <w:rFonts w:cs="Arial"/>
                <w:lang w:eastAsia="en-AU"/>
              </w:rPr>
              <w:t>TLIX5005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B6E5E" w14:textId="77777777" w:rsidR="00250693" w:rsidRPr="00250693" w:rsidRDefault="00250693" w:rsidP="00250693">
            <w:pPr>
              <w:rPr>
                <w:rFonts w:cs="Arial"/>
              </w:rPr>
            </w:pPr>
            <w:r w:rsidRPr="00250693">
              <w:rPr>
                <w:rFonts w:cs="Arial"/>
              </w:rPr>
              <w:t>Manage integrated logistics support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60875" w14:textId="77777777" w:rsidR="00250693" w:rsidRPr="00250693" w:rsidRDefault="00250693" w:rsidP="00250693">
            <w:pPr>
              <w:jc w:val="center"/>
              <w:rPr>
                <w:rFonts w:cs="Arial"/>
              </w:rPr>
            </w:pPr>
            <w:r w:rsidRPr="00250693">
              <w:rPr>
                <w:rFonts w:cs="Arial"/>
              </w:rPr>
              <w:t>60</w:t>
            </w:r>
          </w:p>
        </w:tc>
      </w:tr>
      <w:tr w:rsidR="00250693" w:rsidRPr="00250693" w14:paraId="503B90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E0F19" w14:textId="77777777" w:rsidR="00250693" w:rsidRPr="00250693" w:rsidRDefault="00250693" w:rsidP="00605924">
            <w:pPr>
              <w:rPr>
                <w:rFonts w:cs="Arial"/>
                <w:lang w:eastAsia="en-AU"/>
              </w:rPr>
            </w:pPr>
            <w:r w:rsidRPr="00250693">
              <w:rPr>
                <w:rFonts w:cs="Arial"/>
                <w:lang w:eastAsia="en-AU"/>
              </w:rPr>
              <w:t>TLIX5006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5E8DB" w14:textId="77777777" w:rsidR="00250693" w:rsidRPr="00250693" w:rsidRDefault="00250693" w:rsidP="00250693">
            <w:pPr>
              <w:rPr>
                <w:rFonts w:cs="Arial"/>
              </w:rPr>
            </w:pPr>
            <w:r w:rsidRPr="00250693">
              <w:rPr>
                <w:rFonts w:cs="Arial"/>
              </w:rPr>
              <w:t>Manage verification and validation</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2EAEF" w14:textId="77777777" w:rsidR="00250693" w:rsidRPr="00250693" w:rsidRDefault="00250693" w:rsidP="00250693">
            <w:pPr>
              <w:jc w:val="center"/>
              <w:rPr>
                <w:rFonts w:cs="Arial"/>
              </w:rPr>
            </w:pPr>
            <w:r w:rsidRPr="00250693">
              <w:rPr>
                <w:rFonts w:cs="Arial"/>
              </w:rPr>
              <w:t>40</w:t>
            </w:r>
          </w:p>
        </w:tc>
      </w:tr>
      <w:tr w:rsidR="00250693" w:rsidRPr="00250693" w14:paraId="3446AA0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D3851" w14:textId="77777777" w:rsidR="00250693" w:rsidRPr="00250693" w:rsidRDefault="00250693" w:rsidP="00605924">
            <w:pPr>
              <w:rPr>
                <w:rFonts w:cs="Arial"/>
                <w:lang w:eastAsia="en-AU"/>
              </w:rPr>
            </w:pPr>
            <w:r w:rsidRPr="00250693">
              <w:rPr>
                <w:rFonts w:cs="Arial"/>
                <w:lang w:eastAsia="en-AU"/>
              </w:rPr>
              <w:t>TLIX5010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645AE" w14:textId="77777777" w:rsidR="00250693" w:rsidRPr="00250693" w:rsidRDefault="00250693" w:rsidP="00250693">
            <w:pPr>
              <w:rPr>
                <w:rFonts w:cs="Arial"/>
              </w:rPr>
            </w:pPr>
            <w:r w:rsidRPr="00250693">
              <w:rPr>
                <w:rFonts w:cs="Arial"/>
              </w:rPr>
              <w:t>Provide specialist integrated logistics support advice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BFE46" w14:textId="77777777" w:rsidR="00250693" w:rsidRPr="00250693" w:rsidRDefault="00250693" w:rsidP="00250693">
            <w:pPr>
              <w:jc w:val="center"/>
              <w:rPr>
                <w:rFonts w:cs="Arial"/>
              </w:rPr>
            </w:pPr>
            <w:r w:rsidRPr="00250693">
              <w:rPr>
                <w:rFonts w:cs="Arial"/>
              </w:rPr>
              <w:t>30</w:t>
            </w:r>
          </w:p>
        </w:tc>
      </w:tr>
      <w:tr w:rsidR="00250693" w:rsidRPr="00250693" w14:paraId="647CCC0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F4DBD5" w14:textId="77777777" w:rsidR="00250693" w:rsidRPr="00250693" w:rsidRDefault="00250693" w:rsidP="00605924">
            <w:pPr>
              <w:rPr>
                <w:rFonts w:cs="Arial"/>
                <w:lang w:eastAsia="en-AU"/>
              </w:rPr>
            </w:pPr>
            <w:r w:rsidRPr="00250693">
              <w:rPr>
                <w:rFonts w:cs="Arial"/>
                <w:lang w:eastAsia="en-AU"/>
              </w:rPr>
              <w:t>TLIX5012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22A55" w14:textId="77777777" w:rsidR="00250693" w:rsidRPr="00250693" w:rsidRDefault="00250693" w:rsidP="00250693">
            <w:pPr>
              <w:rPr>
                <w:rFonts w:cs="Arial"/>
              </w:rPr>
            </w:pPr>
            <w:r w:rsidRPr="00250693">
              <w:rPr>
                <w:rFonts w:cs="Arial"/>
              </w:rPr>
              <w:t>Develop and review materiel sustainment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EE250" w14:textId="77777777" w:rsidR="00250693" w:rsidRPr="00250693" w:rsidRDefault="00250693" w:rsidP="00250693">
            <w:pPr>
              <w:jc w:val="center"/>
              <w:rPr>
                <w:rFonts w:cs="Arial"/>
              </w:rPr>
            </w:pPr>
            <w:r w:rsidRPr="00250693">
              <w:rPr>
                <w:rFonts w:cs="Arial"/>
              </w:rPr>
              <w:t>40</w:t>
            </w:r>
          </w:p>
        </w:tc>
      </w:tr>
      <w:tr w:rsidR="00250693" w:rsidRPr="00250693" w14:paraId="52994C0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C5F39" w14:textId="77777777" w:rsidR="00250693" w:rsidRPr="00250693" w:rsidRDefault="00250693" w:rsidP="00605924">
            <w:pPr>
              <w:rPr>
                <w:rFonts w:cs="Arial"/>
                <w:lang w:eastAsia="en-AU"/>
              </w:rPr>
            </w:pPr>
            <w:r w:rsidRPr="00250693">
              <w:rPr>
                <w:rFonts w:cs="Arial"/>
                <w:lang w:eastAsia="en-AU"/>
              </w:rPr>
              <w:t>TLIX5013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DC681" w14:textId="77777777" w:rsidR="00250693" w:rsidRPr="00250693" w:rsidRDefault="00250693" w:rsidP="00250693">
            <w:pPr>
              <w:rPr>
                <w:rFonts w:cs="Arial"/>
              </w:rPr>
            </w:pPr>
            <w:r w:rsidRPr="00250693">
              <w:rPr>
                <w:rFonts w:cs="Arial"/>
              </w:rPr>
              <w:t>Develop materiel sustainment processes and procedures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51090" w14:textId="77777777" w:rsidR="00250693" w:rsidRPr="00250693" w:rsidRDefault="00250693" w:rsidP="00250693">
            <w:pPr>
              <w:jc w:val="center"/>
              <w:rPr>
                <w:rFonts w:cs="Arial"/>
              </w:rPr>
            </w:pPr>
            <w:r w:rsidRPr="00250693">
              <w:rPr>
                <w:rFonts w:cs="Arial"/>
              </w:rPr>
              <w:t>40</w:t>
            </w:r>
          </w:p>
        </w:tc>
      </w:tr>
      <w:tr w:rsidR="00250693" w:rsidRPr="00250693" w14:paraId="020D60C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05F7EA" w14:textId="77777777" w:rsidR="00250693" w:rsidRPr="00250693" w:rsidRDefault="00250693" w:rsidP="00605924">
            <w:pPr>
              <w:rPr>
                <w:rFonts w:cs="Arial"/>
                <w:lang w:eastAsia="en-AU"/>
              </w:rPr>
            </w:pPr>
            <w:r w:rsidRPr="00250693">
              <w:rPr>
                <w:rFonts w:cs="Arial"/>
                <w:lang w:eastAsia="en-AU"/>
              </w:rPr>
              <w:t>TLIX5014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4AA45" w14:textId="77777777" w:rsidR="00250693" w:rsidRPr="00250693" w:rsidRDefault="00250693" w:rsidP="00250693">
            <w:pPr>
              <w:rPr>
                <w:rFonts w:cs="Arial"/>
              </w:rPr>
            </w:pPr>
            <w:r w:rsidRPr="00250693">
              <w:rPr>
                <w:rFonts w:cs="Arial"/>
              </w:rPr>
              <w:t>Manage materiel sustainment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4DFE0" w14:textId="77777777" w:rsidR="00250693" w:rsidRPr="00250693" w:rsidRDefault="00250693" w:rsidP="00250693">
            <w:pPr>
              <w:jc w:val="center"/>
              <w:rPr>
                <w:rFonts w:cs="Arial"/>
              </w:rPr>
            </w:pPr>
            <w:r w:rsidRPr="00250693">
              <w:rPr>
                <w:rFonts w:cs="Arial"/>
              </w:rPr>
              <w:t>30</w:t>
            </w:r>
          </w:p>
        </w:tc>
      </w:tr>
      <w:tr w:rsidR="00250693" w:rsidRPr="00250693" w14:paraId="1FFF4BD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77CCD" w14:textId="77777777" w:rsidR="00250693" w:rsidRPr="00250693" w:rsidRDefault="00250693" w:rsidP="00605924">
            <w:pPr>
              <w:rPr>
                <w:rFonts w:cs="Arial"/>
                <w:lang w:eastAsia="en-AU"/>
              </w:rPr>
            </w:pPr>
            <w:r w:rsidRPr="00250693">
              <w:rPr>
                <w:rFonts w:cs="Arial"/>
                <w:lang w:eastAsia="en-AU"/>
              </w:rPr>
              <w:t>TLIX5015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BA6A2" w14:textId="77777777" w:rsidR="00250693" w:rsidRPr="00250693" w:rsidRDefault="00250693" w:rsidP="00250693">
            <w:pPr>
              <w:rPr>
                <w:rFonts w:cs="Arial"/>
              </w:rPr>
            </w:pPr>
            <w:r w:rsidRPr="00250693">
              <w:rPr>
                <w:rFonts w:cs="Arial"/>
              </w:rPr>
              <w:t>Establish supply chains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45D61" w14:textId="77777777" w:rsidR="00250693" w:rsidRPr="00250693" w:rsidRDefault="00250693" w:rsidP="00250693">
            <w:pPr>
              <w:jc w:val="center"/>
              <w:rPr>
                <w:rFonts w:cs="Arial"/>
              </w:rPr>
            </w:pPr>
            <w:r w:rsidRPr="00250693">
              <w:rPr>
                <w:rFonts w:cs="Arial"/>
              </w:rPr>
              <w:t>20</w:t>
            </w:r>
          </w:p>
        </w:tc>
      </w:tr>
      <w:tr w:rsidR="00250693" w:rsidRPr="00250693" w14:paraId="54945BA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D962E" w14:textId="77777777" w:rsidR="00250693" w:rsidRPr="00250693" w:rsidRDefault="00250693" w:rsidP="00605924">
            <w:pPr>
              <w:rPr>
                <w:rFonts w:cs="Arial"/>
                <w:lang w:eastAsia="en-AU"/>
              </w:rPr>
            </w:pPr>
            <w:r w:rsidRPr="00250693">
              <w:rPr>
                <w:rFonts w:cs="Arial"/>
                <w:lang w:eastAsia="en-AU"/>
              </w:rPr>
              <w:t>TLIX5019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72E17" w14:textId="77777777" w:rsidR="00250693" w:rsidRPr="00250693" w:rsidRDefault="00250693" w:rsidP="00250693">
            <w:pPr>
              <w:rPr>
                <w:rFonts w:cs="Arial"/>
              </w:rPr>
            </w:pPr>
            <w:r w:rsidRPr="00250693">
              <w:rPr>
                <w:rFonts w:cs="Arial"/>
              </w:rPr>
              <w:t>Provide specialist materiel sustainment advice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FF7DA" w14:textId="77777777" w:rsidR="00250693" w:rsidRPr="00250693" w:rsidRDefault="00250693" w:rsidP="00250693">
            <w:pPr>
              <w:jc w:val="center"/>
              <w:rPr>
                <w:rFonts w:cs="Arial"/>
              </w:rPr>
            </w:pPr>
            <w:r w:rsidRPr="00250693">
              <w:rPr>
                <w:rFonts w:cs="Arial"/>
              </w:rPr>
              <w:t>20</w:t>
            </w:r>
          </w:p>
        </w:tc>
      </w:tr>
      <w:tr w:rsidR="00250693" w:rsidRPr="00250693" w14:paraId="3E96A43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E1B38" w14:textId="77777777" w:rsidR="00250693" w:rsidRPr="00250693" w:rsidRDefault="00250693" w:rsidP="00605924">
            <w:pPr>
              <w:rPr>
                <w:rFonts w:cs="Arial"/>
                <w:lang w:eastAsia="en-AU"/>
              </w:rPr>
            </w:pPr>
            <w:r w:rsidRPr="00250693">
              <w:rPr>
                <w:rFonts w:cs="Arial"/>
                <w:lang w:eastAsia="en-AU"/>
              </w:rPr>
              <w:t>TLIX5020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B71A99" w14:textId="77777777" w:rsidR="00250693" w:rsidRPr="00250693" w:rsidRDefault="00250693" w:rsidP="00250693">
            <w:pPr>
              <w:rPr>
                <w:rFonts w:cs="Arial"/>
              </w:rPr>
            </w:pPr>
            <w:r w:rsidRPr="00250693">
              <w:rPr>
                <w:rFonts w:cs="Arial"/>
              </w:rPr>
              <w:t>Develop and review configuration management plans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41E99" w14:textId="77777777" w:rsidR="00250693" w:rsidRPr="00250693" w:rsidRDefault="00250693" w:rsidP="00250693">
            <w:pPr>
              <w:jc w:val="center"/>
              <w:rPr>
                <w:rFonts w:cs="Arial"/>
              </w:rPr>
            </w:pPr>
            <w:r w:rsidRPr="00250693">
              <w:rPr>
                <w:rFonts w:cs="Arial"/>
              </w:rPr>
              <w:t>40</w:t>
            </w:r>
          </w:p>
        </w:tc>
      </w:tr>
      <w:tr w:rsidR="00250693" w:rsidRPr="00250693" w14:paraId="2D56DD7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649D0" w14:textId="77777777" w:rsidR="00250693" w:rsidRPr="00250693" w:rsidRDefault="00250693" w:rsidP="00605924">
            <w:pPr>
              <w:rPr>
                <w:rFonts w:cs="Arial"/>
                <w:lang w:eastAsia="en-AU"/>
              </w:rPr>
            </w:pPr>
            <w:r w:rsidRPr="00250693">
              <w:rPr>
                <w:rFonts w:cs="Arial"/>
                <w:lang w:eastAsia="en-AU"/>
              </w:rPr>
              <w:t>TLIX5021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A921F" w14:textId="77777777" w:rsidR="00250693" w:rsidRPr="00250693" w:rsidRDefault="00250693" w:rsidP="00250693">
            <w:pPr>
              <w:rPr>
                <w:rFonts w:cs="Arial"/>
              </w:rPr>
            </w:pPr>
            <w:r w:rsidRPr="00250693">
              <w:rPr>
                <w:rFonts w:cs="Arial"/>
              </w:rPr>
              <w:t>Manage configuration management processes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475C5" w14:textId="77777777" w:rsidR="00250693" w:rsidRPr="00250693" w:rsidRDefault="00250693" w:rsidP="00250693">
            <w:pPr>
              <w:jc w:val="center"/>
              <w:rPr>
                <w:rFonts w:cs="Arial"/>
              </w:rPr>
            </w:pPr>
            <w:r w:rsidRPr="00250693">
              <w:rPr>
                <w:rFonts w:cs="Arial"/>
              </w:rPr>
              <w:t>40</w:t>
            </w:r>
          </w:p>
        </w:tc>
      </w:tr>
      <w:tr w:rsidR="00250693" w:rsidRPr="00250693" w14:paraId="17104BF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BAC7E" w14:textId="77777777" w:rsidR="00250693" w:rsidRPr="00250693" w:rsidRDefault="00250693" w:rsidP="00605924">
            <w:pPr>
              <w:rPr>
                <w:rFonts w:cs="Arial"/>
                <w:lang w:eastAsia="en-AU"/>
              </w:rPr>
            </w:pPr>
            <w:r w:rsidRPr="00250693">
              <w:rPr>
                <w:rFonts w:cs="Arial"/>
                <w:lang w:eastAsia="en-AU"/>
              </w:rPr>
              <w:t>TLIX5025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564CB" w14:textId="77777777" w:rsidR="00250693" w:rsidRPr="00250693" w:rsidRDefault="00250693" w:rsidP="00250693">
            <w:pPr>
              <w:rPr>
                <w:rFonts w:cs="Arial"/>
              </w:rPr>
            </w:pPr>
            <w:r w:rsidRPr="00250693">
              <w:rPr>
                <w:rFonts w:cs="Arial"/>
              </w:rPr>
              <w:t>Provide specialist configuration management advice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48A5DF" w14:textId="77777777" w:rsidR="00250693" w:rsidRPr="00250693" w:rsidRDefault="00250693" w:rsidP="00250693">
            <w:pPr>
              <w:jc w:val="center"/>
              <w:rPr>
                <w:rFonts w:cs="Arial"/>
              </w:rPr>
            </w:pPr>
            <w:r w:rsidRPr="00250693">
              <w:rPr>
                <w:rFonts w:cs="Arial"/>
              </w:rPr>
              <w:t>20</w:t>
            </w:r>
          </w:p>
        </w:tc>
      </w:tr>
      <w:tr w:rsidR="00250693" w:rsidRPr="00250693" w14:paraId="3C6BCA0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EB7DD" w14:textId="77777777" w:rsidR="00250693" w:rsidRPr="00250693" w:rsidRDefault="00250693" w:rsidP="00605924">
            <w:pPr>
              <w:rPr>
                <w:rFonts w:cs="Arial"/>
                <w:lang w:eastAsia="en-AU"/>
              </w:rPr>
            </w:pPr>
            <w:r w:rsidRPr="00250693">
              <w:rPr>
                <w:rFonts w:cs="Arial"/>
                <w:lang w:eastAsia="en-AU"/>
              </w:rPr>
              <w:t>TLIX5036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08C86" w14:textId="77777777" w:rsidR="00250693" w:rsidRPr="00250693" w:rsidRDefault="00250693" w:rsidP="00250693">
            <w:pPr>
              <w:rPr>
                <w:rFonts w:cs="Arial"/>
              </w:rPr>
            </w:pPr>
            <w:r w:rsidRPr="00250693">
              <w:rPr>
                <w:rFonts w:cs="Arial"/>
              </w:rPr>
              <w:t>Manage and monitor technical data and information systems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BD875" w14:textId="77777777" w:rsidR="00250693" w:rsidRPr="00250693" w:rsidRDefault="00250693" w:rsidP="00250693">
            <w:pPr>
              <w:jc w:val="center"/>
              <w:rPr>
                <w:rFonts w:cs="Arial"/>
              </w:rPr>
            </w:pPr>
            <w:r w:rsidRPr="00250693">
              <w:rPr>
                <w:rFonts w:cs="Arial"/>
              </w:rPr>
              <w:t>30</w:t>
            </w:r>
          </w:p>
        </w:tc>
      </w:tr>
      <w:tr w:rsidR="00250693" w:rsidRPr="00250693" w14:paraId="6B43921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18FD6" w14:textId="77777777" w:rsidR="00250693" w:rsidRPr="00250693" w:rsidRDefault="00250693" w:rsidP="00605924">
            <w:pPr>
              <w:rPr>
                <w:rFonts w:cs="Arial"/>
                <w:lang w:eastAsia="en-AU"/>
              </w:rPr>
            </w:pPr>
            <w:r w:rsidRPr="00250693">
              <w:rPr>
                <w:rFonts w:cs="Arial"/>
                <w:lang w:eastAsia="en-AU"/>
              </w:rPr>
              <w:t>TLIX5037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7C7CE" w14:textId="77777777" w:rsidR="00250693" w:rsidRPr="00250693" w:rsidRDefault="00250693" w:rsidP="00250693">
            <w:pPr>
              <w:rPr>
                <w:rFonts w:cs="Arial"/>
              </w:rPr>
            </w:pPr>
            <w:r w:rsidRPr="00250693">
              <w:rPr>
                <w:rFonts w:cs="Arial"/>
              </w:rPr>
              <w:t>Plan logistics support for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8F31F" w14:textId="77777777" w:rsidR="00250693" w:rsidRPr="00250693" w:rsidRDefault="00250693" w:rsidP="00250693">
            <w:pPr>
              <w:jc w:val="center"/>
              <w:rPr>
                <w:rFonts w:cs="Arial"/>
              </w:rPr>
            </w:pPr>
            <w:r w:rsidRPr="00250693">
              <w:rPr>
                <w:rFonts w:cs="Arial"/>
              </w:rPr>
              <w:t>50</w:t>
            </w:r>
          </w:p>
        </w:tc>
      </w:tr>
      <w:tr w:rsidR="00250693" w:rsidRPr="00250693" w14:paraId="3F95A5F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8BEDF" w14:textId="77777777" w:rsidR="00250693" w:rsidRPr="00250693" w:rsidRDefault="00250693" w:rsidP="00605924">
            <w:pPr>
              <w:rPr>
                <w:rFonts w:cs="Arial"/>
                <w:lang w:eastAsia="en-AU"/>
              </w:rPr>
            </w:pPr>
            <w:r w:rsidRPr="00250693">
              <w:rPr>
                <w:rFonts w:cs="Arial"/>
                <w:lang w:eastAsia="en-AU"/>
              </w:rPr>
              <w:t>TLIX5038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F392A" w14:textId="77777777" w:rsidR="00250693" w:rsidRPr="00250693" w:rsidRDefault="00250693" w:rsidP="00250693">
            <w:pPr>
              <w:rPr>
                <w:rFonts w:cs="Arial"/>
              </w:rPr>
            </w:pPr>
            <w:r w:rsidRPr="00250693">
              <w:rPr>
                <w:rFonts w:cs="Arial"/>
              </w:rPr>
              <w:t>Organise the deployment and delivery of logistics support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D0FD63" w14:textId="77777777" w:rsidR="00250693" w:rsidRPr="00250693" w:rsidRDefault="00250693" w:rsidP="00250693">
            <w:pPr>
              <w:jc w:val="center"/>
              <w:rPr>
                <w:rFonts w:cs="Arial"/>
              </w:rPr>
            </w:pPr>
            <w:r w:rsidRPr="00250693">
              <w:rPr>
                <w:rFonts w:cs="Arial"/>
              </w:rPr>
              <w:t>40</w:t>
            </w:r>
          </w:p>
        </w:tc>
      </w:tr>
      <w:tr w:rsidR="00250693" w:rsidRPr="00250693" w14:paraId="1C9711C4"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DD1D2" w14:textId="77777777" w:rsidR="00250693" w:rsidRPr="00250693" w:rsidRDefault="00250693" w:rsidP="00605924">
            <w:pPr>
              <w:rPr>
                <w:rFonts w:cs="Arial"/>
                <w:lang w:eastAsia="en-AU"/>
              </w:rPr>
            </w:pPr>
            <w:r w:rsidRPr="00250693">
              <w:rPr>
                <w:rFonts w:cs="Arial"/>
                <w:lang w:eastAsia="en-AU"/>
              </w:rPr>
              <w:t>TLIX5039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37493F" w14:textId="77777777" w:rsidR="00250693" w:rsidRPr="00250693" w:rsidRDefault="00250693" w:rsidP="00250693">
            <w:pPr>
              <w:rPr>
                <w:rFonts w:cs="Arial"/>
              </w:rPr>
            </w:pPr>
            <w:r w:rsidRPr="00250693">
              <w:rPr>
                <w:rFonts w:cs="Arial"/>
              </w:rPr>
              <w:t>Plan and conduct road convoy</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1B55A" w14:textId="77777777" w:rsidR="00250693" w:rsidRPr="00250693" w:rsidRDefault="00250693" w:rsidP="00250693">
            <w:pPr>
              <w:jc w:val="center"/>
              <w:rPr>
                <w:rFonts w:cs="Arial"/>
              </w:rPr>
            </w:pPr>
            <w:r w:rsidRPr="00250693">
              <w:rPr>
                <w:rFonts w:cs="Arial"/>
              </w:rPr>
              <w:t>40</w:t>
            </w:r>
          </w:p>
        </w:tc>
      </w:tr>
      <w:tr w:rsidR="00250693" w:rsidRPr="00250693" w14:paraId="5165DD22"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15E66" w14:textId="77777777" w:rsidR="00250693" w:rsidRPr="00250693" w:rsidRDefault="00250693" w:rsidP="00605924">
            <w:pPr>
              <w:rPr>
                <w:rFonts w:cs="Arial"/>
                <w:lang w:eastAsia="en-AU"/>
              </w:rPr>
            </w:pPr>
            <w:r w:rsidRPr="00250693">
              <w:rPr>
                <w:rFonts w:cs="Arial"/>
                <w:lang w:eastAsia="en-AU"/>
              </w:rPr>
              <w:t>TLIX5040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F52DB" w14:textId="77777777" w:rsidR="00250693" w:rsidRPr="00250693" w:rsidRDefault="00250693" w:rsidP="00250693">
            <w:pPr>
              <w:rPr>
                <w:rFonts w:cs="Arial"/>
              </w:rPr>
            </w:pPr>
            <w:r w:rsidRPr="00250693">
              <w:rPr>
                <w:rFonts w:cs="Arial"/>
              </w:rPr>
              <w:t>Manage contracted support services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A99AA" w14:textId="77777777" w:rsidR="00250693" w:rsidRPr="00250693" w:rsidRDefault="00250693" w:rsidP="00250693">
            <w:pPr>
              <w:jc w:val="center"/>
              <w:rPr>
                <w:rFonts w:cs="Arial"/>
              </w:rPr>
            </w:pPr>
            <w:r w:rsidRPr="00250693">
              <w:rPr>
                <w:rFonts w:cs="Arial"/>
              </w:rPr>
              <w:t>40</w:t>
            </w:r>
          </w:p>
        </w:tc>
      </w:tr>
      <w:tr w:rsidR="00250693" w:rsidRPr="00250693" w14:paraId="569C0B2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13B0A" w14:textId="77777777" w:rsidR="00250693" w:rsidRPr="00250693" w:rsidRDefault="00250693" w:rsidP="00605924">
            <w:pPr>
              <w:rPr>
                <w:rFonts w:cs="Arial"/>
                <w:lang w:eastAsia="en-AU"/>
              </w:rPr>
            </w:pPr>
            <w:r w:rsidRPr="00250693">
              <w:rPr>
                <w:rFonts w:cs="Arial"/>
                <w:lang w:eastAsia="en-AU"/>
              </w:rPr>
              <w:t>TLIX5041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2D8BC" w14:textId="77777777" w:rsidR="00250693" w:rsidRPr="00250693" w:rsidRDefault="00250693" w:rsidP="00250693">
            <w:pPr>
              <w:rPr>
                <w:rFonts w:cs="Arial"/>
              </w:rPr>
            </w:pPr>
            <w:r w:rsidRPr="00250693">
              <w:rPr>
                <w:rFonts w:cs="Arial"/>
              </w:rPr>
              <w:t>Organise supply support on deployment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15F90" w14:textId="77777777" w:rsidR="00250693" w:rsidRPr="00250693" w:rsidRDefault="00250693" w:rsidP="00250693">
            <w:pPr>
              <w:jc w:val="center"/>
              <w:rPr>
                <w:rFonts w:cs="Arial"/>
              </w:rPr>
            </w:pPr>
            <w:r w:rsidRPr="00250693">
              <w:rPr>
                <w:rFonts w:cs="Arial"/>
              </w:rPr>
              <w:t>50</w:t>
            </w:r>
          </w:p>
        </w:tc>
      </w:tr>
      <w:tr w:rsidR="00250693" w:rsidRPr="00250693" w14:paraId="76A76DF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4AA1D" w14:textId="77777777" w:rsidR="00250693" w:rsidRPr="00250693" w:rsidRDefault="00250693" w:rsidP="00605924">
            <w:pPr>
              <w:rPr>
                <w:rFonts w:cs="Arial"/>
                <w:lang w:eastAsia="en-AU"/>
              </w:rPr>
            </w:pPr>
            <w:r w:rsidRPr="00250693">
              <w:rPr>
                <w:rFonts w:cs="Arial"/>
                <w:lang w:eastAsia="en-AU"/>
              </w:rPr>
              <w:t>TLIX5042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EF74C" w14:textId="77777777" w:rsidR="00250693" w:rsidRPr="00250693" w:rsidRDefault="00250693" w:rsidP="00250693">
            <w:pPr>
              <w:rPr>
                <w:rFonts w:cs="Arial"/>
              </w:rPr>
            </w:pPr>
            <w:r w:rsidRPr="00250693">
              <w:rPr>
                <w:rFonts w:cs="Arial"/>
              </w:rPr>
              <w:t>Organise road transport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1F381" w14:textId="77777777" w:rsidR="00250693" w:rsidRPr="00250693" w:rsidRDefault="00250693" w:rsidP="00250693">
            <w:pPr>
              <w:jc w:val="center"/>
              <w:rPr>
                <w:rFonts w:cs="Arial"/>
              </w:rPr>
            </w:pPr>
            <w:r w:rsidRPr="00250693">
              <w:rPr>
                <w:rFonts w:cs="Arial"/>
              </w:rPr>
              <w:t>40</w:t>
            </w:r>
          </w:p>
        </w:tc>
      </w:tr>
      <w:tr w:rsidR="00250693" w:rsidRPr="00250693" w14:paraId="1376958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33963" w14:textId="77777777" w:rsidR="00250693" w:rsidRPr="00250693" w:rsidRDefault="00250693" w:rsidP="00605924">
            <w:pPr>
              <w:rPr>
                <w:rFonts w:cs="Arial"/>
                <w:lang w:eastAsia="en-AU"/>
              </w:rPr>
            </w:pPr>
            <w:r w:rsidRPr="00250693">
              <w:rPr>
                <w:rFonts w:cs="Arial"/>
                <w:lang w:eastAsia="en-AU"/>
              </w:rPr>
              <w:t>TLIX5043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D408B" w14:textId="77777777" w:rsidR="00250693" w:rsidRPr="00250693" w:rsidRDefault="00250693" w:rsidP="00250693">
            <w:pPr>
              <w:rPr>
                <w:rFonts w:cs="Arial"/>
              </w:rPr>
            </w:pPr>
            <w:r w:rsidRPr="00250693">
              <w:rPr>
                <w:rFonts w:cs="Arial"/>
              </w:rPr>
              <w:t>Conduct maintenance on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1C31B" w14:textId="77777777" w:rsidR="00250693" w:rsidRPr="00250693" w:rsidRDefault="00250693" w:rsidP="00250693">
            <w:pPr>
              <w:jc w:val="center"/>
              <w:rPr>
                <w:rFonts w:cs="Arial"/>
              </w:rPr>
            </w:pPr>
            <w:r w:rsidRPr="00250693">
              <w:rPr>
                <w:rFonts w:cs="Arial"/>
              </w:rPr>
              <w:t>40</w:t>
            </w:r>
          </w:p>
        </w:tc>
      </w:tr>
      <w:tr w:rsidR="00250693" w:rsidRPr="00250693" w14:paraId="3DF3F59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3817C" w14:textId="77777777" w:rsidR="00250693" w:rsidRPr="00250693" w:rsidRDefault="00250693" w:rsidP="00605924">
            <w:pPr>
              <w:rPr>
                <w:rFonts w:cs="Arial"/>
                <w:lang w:eastAsia="en-AU"/>
              </w:rPr>
            </w:pPr>
            <w:r w:rsidRPr="00250693">
              <w:rPr>
                <w:rFonts w:cs="Arial"/>
                <w:lang w:eastAsia="en-AU"/>
              </w:rPr>
              <w:t>TLIX5044</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B4E48" w14:textId="77777777" w:rsidR="00250693" w:rsidRPr="00250693" w:rsidRDefault="00250693" w:rsidP="00250693">
            <w:pPr>
              <w:rPr>
                <w:rFonts w:cs="Arial"/>
              </w:rPr>
            </w:pPr>
            <w:r w:rsidRPr="00250693">
              <w:rPr>
                <w:rFonts w:cs="Arial"/>
              </w:rPr>
              <w:t>Organise health support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71101" w14:textId="77777777" w:rsidR="00250693" w:rsidRPr="00250693" w:rsidRDefault="00250693" w:rsidP="00250693">
            <w:pPr>
              <w:jc w:val="center"/>
              <w:rPr>
                <w:rFonts w:cs="Arial"/>
              </w:rPr>
            </w:pPr>
            <w:r w:rsidRPr="00250693">
              <w:rPr>
                <w:rFonts w:cs="Arial"/>
              </w:rPr>
              <w:t>50</w:t>
            </w:r>
          </w:p>
        </w:tc>
      </w:tr>
      <w:tr w:rsidR="00250693" w:rsidRPr="00250693" w14:paraId="5D2CE65B"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21585" w14:textId="77777777" w:rsidR="00250693" w:rsidRPr="00250693" w:rsidRDefault="00250693" w:rsidP="00605924">
            <w:pPr>
              <w:rPr>
                <w:rFonts w:cs="Arial"/>
                <w:lang w:eastAsia="en-AU"/>
              </w:rPr>
            </w:pPr>
            <w:r w:rsidRPr="00250693">
              <w:rPr>
                <w:rFonts w:cs="Arial"/>
                <w:lang w:eastAsia="en-AU"/>
              </w:rPr>
              <w:t>TLIX5045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083D4" w14:textId="77777777" w:rsidR="00250693" w:rsidRPr="00250693" w:rsidRDefault="00250693" w:rsidP="00250693">
            <w:pPr>
              <w:rPr>
                <w:rFonts w:cs="Arial"/>
              </w:rPr>
            </w:pPr>
            <w:r w:rsidRPr="00250693">
              <w:rPr>
                <w:rFonts w:cs="Arial"/>
              </w:rPr>
              <w:t>Manage and monitor catering on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E4729" w14:textId="77777777" w:rsidR="00250693" w:rsidRPr="00250693" w:rsidRDefault="00250693" w:rsidP="00250693">
            <w:pPr>
              <w:jc w:val="center"/>
              <w:rPr>
                <w:rFonts w:cs="Arial"/>
              </w:rPr>
            </w:pPr>
            <w:r w:rsidRPr="00250693">
              <w:rPr>
                <w:rFonts w:cs="Arial"/>
              </w:rPr>
              <w:t>40</w:t>
            </w:r>
          </w:p>
        </w:tc>
      </w:tr>
      <w:tr w:rsidR="00250693" w:rsidRPr="00250693" w14:paraId="53DD54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E11A5" w14:textId="77777777" w:rsidR="00250693" w:rsidRPr="00250693" w:rsidRDefault="00250693" w:rsidP="00605924">
            <w:pPr>
              <w:rPr>
                <w:rFonts w:cs="Arial"/>
                <w:lang w:eastAsia="en-AU"/>
              </w:rPr>
            </w:pPr>
            <w:r w:rsidRPr="00250693">
              <w:rPr>
                <w:rFonts w:cs="Arial"/>
                <w:lang w:eastAsia="en-AU"/>
              </w:rPr>
              <w:lastRenderedPageBreak/>
              <w:t>TLIX5046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79F96" w14:textId="77777777" w:rsidR="00250693" w:rsidRPr="00250693" w:rsidRDefault="00250693" w:rsidP="00250693">
            <w:pPr>
              <w:rPr>
                <w:rFonts w:cs="Arial"/>
              </w:rPr>
            </w:pPr>
            <w:r w:rsidRPr="00250693">
              <w:rPr>
                <w:rFonts w:cs="Arial"/>
              </w:rPr>
              <w:t>Carry out standard customs clearance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2239F" w14:textId="77777777" w:rsidR="00250693" w:rsidRPr="00250693" w:rsidRDefault="00250693" w:rsidP="00250693">
            <w:pPr>
              <w:jc w:val="center"/>
              <w:rPr>
                <w:rFonts w:cs="Arial"/>
              </w:rPr>
            </w:pPr>
            <w:r w:rsidRPr="00250693">
              <w:rPr>
                <w:rFonts w:cs="Arial"/>
              </w:rPr>
              <w:t>60</w:t>
            </w:r>
          </w:p>
        </w:tc>
      </w:tr>
      <w:tr w:rsidR="00250693" w:rsidRPr="00250693" w14:paraId="5D76D75A"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975AE" w14:textId="77777777" w:rsidR="00250693" w:rsidRPr="00250693" w:rsidRDefault="00250693" w:rsidP="00605924">
            <w:pPr>
              <w:rPr>
                <w:rFonts w:cs="Arial"/>
                <w:lang w:eastAsia="en-AU"/>
              </w:rPr>
            </w:pPr>
            <w:r w:rsidRPr="00250693">
              <w:rPr>
                <w:rFonts w:cs="Arial"/>
                <w:lang w:eastAsia="en-AU"/>
              </w:rPr>
              <w:t>TLIX5047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47984" w14:textId="77777777" w:rsidR="00250693" w:rsidRPr="00250693" w:rsidRDefault="00250693" w:rsidP="00250693">
            <w:pPr>
              <w:rPr>
                <w:rFonts w:cs="Arial"/>
              </w:rPr>
            </w:pPr>
            <w:r w:rsidRPr="00250693">
              <w:rPr>
                <w:rFonts w:cs="Arial"/>
              </w:rPr>
              <w:t>Determine customs value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6869C" w14:textId="77777777" w:rsidR="00250693" w:rsidRPr="00250693" w:rsidRDefault="00250693" w:rsidP="00250693">
            <w:pPr>
              <w:jc w:val="center"/>
              <w:rPr>
                <w:rFonts w:cs="Arial"/>
              </w:rPr>
            </w:pPr>
            <w:r w:rsidRPr="00250693">
              <w:rPr>
                <w:rFonts w:cs="Arial"/>
              </w:rPr>
              <w:t>40</w:t>
            </w:r>
          </w:p>
        </w:tc>
      </w:tr>
      <w:tr w:rsidR="00250693" w:rsidRPr="00250693" w14:paraId="71F42F2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78E1" w14:textId="77777777" w:rsidR="00250693" w:rsidRPr="00250693" w:rsidRDefault="00250693" w:rsidP="00605924">
            <w:pPr>
              <w:rPr>
                <w:rFonts w:cs="Arial"/>
                <w:lang w:eastAsia="en-AU"/>
              </w:rPr>
            </w:pPr>
            <w:r w:rsidRPr="00250693">
              <w:rPr>
                <w:rFonts w:cs="Arial"/>
                <w:lang w:eastAsia="en-AU"/>
              </w:rPr>
              <w:t>TLIX5048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A19C4" w14:textId="77777777" w:rsidR="00250693" w:rsidRPr="00250693" w:rsidRDefault="00250693" w:rsidP="00250693">
            <w:pPr>
              <w:rPr>
                <w:rFonts w:cs="Arial"/>
              </w:rPr>
            </w:pPr>
            <w:r w:rsidRPr="00250693">
              <w:rPr>
                <w:rFonts w:cs="Arial"/>
              </w:rPr>
              <w:t>Determine import/export prohibitions/restrictions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B5FB9" w14:textId="77777777" w:rsidR="00250693" w:rsidRPr="00250693" w:rsidRDefault="00250693" w:rsidP="00250693">
            <w:pPr>
              <w:jc w:val="center"/>
              <w:rPr>
                <w:rFonts w:cs="Arial"/>
              </w:rPr>
            </w:pPr>
            <w:r w:rsidRPr="00250693">
              <w:rPr>
                <w:rFonts w:cs="Arial"/>
              </w:rPr>
              <w:t>30</w:t>
            </w:r>
          </w:p>
        </w:tc>
      </w:tr>
      <w:tr w:rsidR="00250693" w:rsidRPr="00250693" w14:paraId="5FB960F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190B5" w14:textId="77777777" w:rsidR="00250693" w:rsidRPr="00250693" w:rsidRDefault="00250693" w:rsidP="00605924">
            <w:pPr>
              <w:rPr>
                <w:rFonts w:cs="Arial"/>
                <w:lang w:eastAsia="en-AU"/>
              </w:rPr>
            </w:pPr>
            <w:r w:rsidRPr="00250693">
              <w:rPr>
                <w:rFonts w:cs="Arial"/>
                <w:lang w:eastAsia="en-AU"/>
              </w:rPr>
              <w:t>TLIX5049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949BD" w14:textId="77777777" w:rsidR="00250693" w:rsidRPr="00250693" w:rsidRDefault="00250693" w:rsidP="00250693">
            <w:pPr>
              <w:rPr>
                <w:rFonts w:cs="Arial"/>
              </w:rPr>
            </w:pPr>
            <w:r w:rsidRPr="00250693">
              <w:rPr>
                <w:rFonts w:cs="Arial"/>
              </w:rPr>
              <w:t>Determine indirect taxes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EEDDA2" w14:textId="77777777" w:rsidR="00250693" w:rsidRPr="00250693" w:rsidRDefault="00250693" w:rsidP="00250693">
            <w:pPr>
              <w:jc w:val="center"/>
              <w:rPr>
                <w:rFonts w:cs="Arial"/>
              </w:rPr>
            </w:pPr>
            <w:r w:rsidRPr="00250693">
              <w:rPr>
                <w:rFonts w:cs="Arial"/>
              </w:rPr>
              <w:t>40</w:t>
            </w:r>
          </w:p>
        </w:tc>
      </w:tr>
      <w:tr w:rsidR="00250693" w:rsidRPr="00250693" w14:paraId="05F8386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B0BF9" w14:textId="77777777" w:rsidR="00250693" w:rsidRPr="00250693" w:rsidRDefault="00250693" w:rsidP="00605924">
            <w:pPr>
              <w:rPr>
                <w:rFonts w:cs="Arial"/>
                <w:lang w:eastAsia="en-AU"/>
              </w:rPr>
            </w:pPr>
            <w:r w:rsidRPr="00250693">
              <w:rPr>
                <w:rFonts w:cs="Arial"/>
                <w:lang w:eastAsia="en-AU"/>
              </w:rPr>
              <w:t>TLIX5050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73A88" w14:textId="77777777" w:rsidR="00250693" w:rsidRPr="00250693" w:rsidRDefault="00250693" w:rsidP="00250693">
            <w:pPr>
              <w:rPr>
                <w:rFonts w:cs="Arial"/>
              </w:rPr>
            </w:pPr>
            <w:r w:rsidRPr="00250693">
              <w:rPr>
                <w:rFonts w:cs="Arial"/>
              </w:rPr>
              <w:t>Determine origin of goods and apply preference schemes or free trade agreements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D3C88" w14:textId="77777777" w:rsidR="00250693" w:rsidRPr="00250693" w:rsidRDefault="00250693" w:rsidP="00250693">
            <w:pPr>
              <w:jc w:val="center"/>
              <w:rPr>
                <w:rFonts w:cs="Arial"/>
              </w:rPr>
            </w:pPr>
            <w:r w:rsidRPr="00250693">
              <w:rPr>
                <w:rFonts w:cs="Arial"/>
              </w:rPr>
              <w:t>30</w:t>
            </w:r>
          </w:p>
        </w:tc>
      </w:tr>
      <w:tr w:rsidR="00250693" w:rsidRPr="00250693" w14:paraId="3990C46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878CC" w14:textId="77777777" w:rsidR="00250693" w:rsidRPr="00250693" w:rsidRDefault="00250693" w:rsidP="00605924">
            <w:pPr>
              <w:rPr>
                <w:rFonts w:cs="Arial"/>
                <w:lang w:eastAsia="en-AU"/>
              </w:rPr>
            </w:pPr>
            <w:r w:rsidRPr="00250693">
              <w:rPr>
                <w:rFonts w:cs="Arial"/>
                <w:lang w:eastAsia="en-AU"/>
              </w:rPr>
              <w:t>TLIX5052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EF87C" w14:textId="77777777" w:rsidR="00250693" w:rsidRPr="00250693" w:rsidRDefault="00250693" w:rsidP="00250693">
            <w:pPr>
              <w:rPr>
                <w:rFonts w:cs="Arial"/>
              </w:rPr>
            </w:pPr>
            <w:r w:rsidRPr="00250693">
              <w:rPr>
                <w:rFonts w:cs="Arial"/>
              </w:rPr>
              <w:t>Determine complex customs value</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F86BD" w14:textId="77777777" w:rsidR="00250693" w:rsidRPr="00250693" w:rsidRDefault="00250693" w:rsidP="00250693">
            <w:pPr>
              <w:jc w:val="center"/>
              <w:rPr>
                <w:rFonts w:cs="Arial"/>
              </w:rPr>
            </w:pPr>
            <w:r w:rsidRPr="00250693">
              <w:rPr>
                <w:rFonts w:cs="Arial"/>
              </w:rPr>
              <w:t>40</w:t>
            </w:r>
          </w:p>
        </w:tc>
      </w:tr>
      <w:tr w:rsidR="00250693" w:rsidRPr="00250693" w14:paraId="54281A59"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B3854" w14:textId="77777777" w:rsidR="00250693" w:rsidRPr="00250693" w:rsidRDefault="00250693" w:rsidP="00605924">
            <w:pPr>
              <w:rPr>
                <w:rFonts w:cs="Arial"/>
                <w:lang w:eastAsia="en-AU"/>
              </w:rPr>
            </w:pPr>
            <w:r w:rsidRPr="00250693">
              <w:rPr>
                <w:rFonts w:cs="Arial"/>
                <w:lang w:eastAsia="en-AU"/>
              </w:rPr>
              <w:t>TLIX5053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C95A0" w14:textId="77777777" w:rsidR="00250693" w:rsidRPr="00250693" w:rsidRDefault="00250693" w:rsidP="00250693">
            <w:pPr>
              <w:rPr>
                <w:rFonts w:cs="Arial"/>
              </w:rPr>
            </w:pPr>
            <w:r w:rsidRPr="00250693">
              <w:rPr>
                <w:rFonts w:cs="Arial"/>
              </w:rPr>
              <w:t>Determine tariff classification for complex goods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51449" w14:textId="77777777" w:rsidR="00250693" w:rsidRPr="00250693" w:rsidRDefault="00250693" w:rsidP="00250693">
            <w:pPr>
              <w:jc w:val="center"/>
              <w:rPr>
                <w:rFonts w:cs="Arial"/>
              </w:rPr>
            </w:pPr>
            <w:r w:rsidRPr="00250693">
              <w:rPr>
                <w:rFonts w:cs="Arial"/>
              </w:rPr>
              <w:t>40</w:t>
            </w:r>
          </w:p>
        </w:tc>
      </w:tr>
      <w:tr w:rsidR="00250693" w:rsidRPr="00250693" w14:paraId="3421F70D"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79C7B" w14:textId="77777777" w:rsidR="00250693" w:rsidRPr="00250693" w:rsidRDefault="00250693" w:rsidP="00605924">
            <w:pPr>
              <w:rPr>
                <w:rFonts w:cs="Arial"/>
                <w:lang w:eastAsia="en-AU"/>
              </w:rPr>
            </w:pPr>
            <w:r w:rsidRPr="00250693">
              <w:rPr>
                <w:rFonts w:cs="Arial"/>
                <w:lang w:eastAsia="en-AU"/>
              </w:rPr>
              <w:t>TLIX5055</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ACD7C" w14:textId="77777777" w:rsidR="00250693" w:rsidRPr="00250693" w:rsidRDefault="00250693" w:rsidP="00250693">
            <w:pPr>
              <w:rPr>
                <w:rFonts w:cs="Arial"/>
              </w:rPr>
            </w:pPr>
            <w:r w:rsidRPr="00250693">
              <w:rPr>
                <w:rFonts w:cs="Arial"/>
              </w:rPr>
              <w:t>Apply anti-dumping and countervailing measures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9EDBA" w14:textId="77777777" w:rsidR="00250693" w:rsidRPr="00250693" w:rsidRDefault="00250693" w:rsidP="00250693">
            <w:pPr>
              <w:jc w:val="center"/>
              <w:rPr>
                <w:rFonts w:cs="Arial"/>
              </w:rPr>
            </w:pPr>
            <w:r w:rsidRPr="00250693">
              <w:rPr>
                <w:rFonts w:cs="Arial"/>
              </w:rPr>
              <w:t>25</w:t>
            </w:r>
          </w:p>
        </w:tc>
      </w:tr>
      <w:tr w:rsidR="00250693" w:rsidRPr="00250693" w14:paraId="4E74B8DC"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F7894" w14:textId="77777777" w:rsidR="00250693" w:rsidRPr="00250693" w:rsidRDefault="00250693" w:rsidP="00605924">
            <w:pPr>
              <w:rPr>
                <w:rFonts w:cs="Arial"/>
                <w:lang w:eastAsia="en-AU"/>
              </w:rPr>
            </w:pPr>
            <w:r w:rsidRPr="00250693">
              <w:rPr>
                <w:rFonts w:cs="Arial"/>
                <w:lang w:eastAsia="en-AU"/>
              </w:rPr>
              <w:t>TLIX5056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18AD9" w14:textId="77777777" w:rsidR="00250693" w:rsidRPr="00250693" w:rsidRDefault="00250693" w:rsidP="00250693">
            <w:pPr>
              <w:rPr>
                <w:rFonts w:cs="Arial"/>
              </w:rPr>
            </w:pPr>
            <w:r w:rsidRPr="00250693">
              <w:rPr>
                <w:rFonts w:cs="Arial"/>
              </w:rPr>
              <w:t>Carry out additional customs clearance practices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892CD" w14:textId="77777777" w:rsidR="00250693" w:rsidRPr="00250693" w:rsidRDefault="00250693" w:rsidP="00250693">
            <w:pPr>
              <w:jc w:val="center"/>
              <w:rPr>
                <w:rFonts w:cs="Arial"/>
              </w:rPr>
            </w:pPr>
            <w:r w:rsidRPr="00250693">
              <w:rPr>
                <w:rFonts w:cs="Arial"/>
              </w:rPr>
              <w:t>30</w:t>
            </w:r>
          </w:p>
        </w:tc>
      </w:tr>
      <w:tr w:rsidR="00250693" w:rsidRPr="00250693" w14:paraId="27D2635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4A975" w14:textId="77777777" w:rsidR="00250693" w:rsidRPr="00250693" w:rsidRDefault="00250693" w:rsidP="00605924">
            <w:pPr>
              <w:rPr>
                <w:rFonts w:cs="Arial"/>
                <w:lang w:eastAsia="en-AU"/>
              </w:rPr>
            </w:pPr>
            <w:r w:rsidRPr="00250693">
              <w:rPr>
                <w:rFonts w:cs="Arial"/>
                <w:lang w:eastAsia="en-AU"/>
              </w:rPr>
              <w:t>TLIX5058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5F007" w14:textId="77777777" w:rsidR="00250693" w:rsidRPr="00250693" w:rsidRDefault="00250693" w:rsidP="00250693">
            <w:pPr>
              <w:rPr>
                <w:rFonts w:cs="Arial"/>
              </w:rPr>
            </w:pPr>
            <w:r w:rsidRPr="00250693">
              <w:rPr>
                <w:rFonts w:cs="Arial"/>
              </w:rPr>
              <w:t>Review decisions of regulatory bodies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62690" w14:textId="77777777" w:rsidR="00250693" w:rsidRPr="00250693" w:rsidRDefault="00250693" w:rsidP="00250693">
            <w:pPr>
              <w:jc w:val="center"/>
              <w:rPr>
                <w:rFonts w:cs="Arial"/>
              </w:rPr>
            </w:pPr>
            <w:r w:rsidRPr="00250693">
              <w:rPr>
                <w:rFonts w:cs="Arial"/>
              </w:rPr>
              <w:t>30</w:t>
            </w:r>
          </w:p>
        </w:tc>
      </w:tr>
      <w:tr w:rsidR="00250693" w:rsidRPr="00250693" w14:paraId="0ABBB9EE"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9D25A" w14:textId="77777777" w:rsidR="00250693" w:rsidRPr="00250693" w:rsidRDefault="00250693" w:rsidP="00605924">
            <w:pPr>
              <w:rPr>
                <w:rFonts w:cs="Arial"/>
                <w:lang w:eastAsia="en-AU"/>
              </w:rPr>
            </w:pPr>
            <w:r w:rsidRPr="00250693">
              <w:rPr>
                <w:rFonts w:cs="Arial"/>
                <w:lang w:eastAsia="en-AU"/>
              </w:rPr>
              <w:t>TLIX6001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7A70E" w14:textId="77777777" w:rsidR="00250693" w:rsidRPr="00250693" w:rsidRDefault="00250693" w:rsidP="00250693">
            <w:pPr>
              <w:rPr>
                <w:rFonts w:cs="Arial"/>
              </w:rPr>
            </w:pPr>
            <w:r w:rsidRPr="00250693">
              <w:rPr>
                <w:rFonts w:cs="Arial"/>
              </w:rPr>
              <w:t>Formulate materiel logistics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08E30" w14:textId="77777777" w:rsidR="00250693" w:rsidRPr="00250693" w:rsidRDefault="00250693" w:rsidP="00250693">
            <w:pPr>
              <w:jc w:val="center"/>
              <w:rPr>
                <w:rFonts w:cs="Arial"/>
              </w:rPr>
            </w:pPr>
            <w:r w:rsidRPr="00250693">
              <w:rPr>
                <w:rFonts w:cs="Arial"/>
              </w:rPr>
              <w:t>80</w:t>
            </w:r>
          </w:p>
        </w:tc>
      </w:tr>
      <w:tr w:rsidR="00250693" w:rsidRPr="00250693" w14:paraId="5A7B5310"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8A7EA" w14:textId="77777777" w:rsidR="00250693" w:rsidRPr="00250693" w:rsidRDefault="00250693" w:rsidP="00605924">
            <w:pPr>
              <w:rPr>
                <w:rFonts w:cs="Arial"/>
                <w:lang w:eastAsia="en-AU"/>
              </w:rPr>
            </w:pPr>
            <w:r w:rsidRPr="00250693">
              <w:rPr>
                <w:rFonts w:cs="Arial"/>
                <w:lang w:eastAsia="en-AU"/>
              </w:rPr>
              <w:t>TLIX6002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EAEA6" w14:textId="77777777" w:rsidR="00250693" w:rsidRPr="00250693" w:rsidRDefault="00250693" w:rsidP="00250693">
            <w:pPr>
              <w:rPr>
                <w:rFonts w:cs="Arial"/>
              </w:rPr>
            </w:pPr>
            <w:r w:rsidRPr="00250693">
              <w:rPr>
                <w:rFonts w:cs="Arial"/>
              </w:rPr>
              <w:t>Contribute to materiel logistics strategies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6EECB3" w14:textId="77777777" w:rsidR="00250693" w:rsidRPr="00250693" w:rsidRDefault="00250693" w:rsidP="00250693">
            <w:pPr>
              <w:jc w:val="center"/>
              <w:rPr>
                <w:rFonts w:cs="Arial"/>
              </w:rPr>
            </w:pPr>
            <w:r w:rsidRPr="00250693">
              <w:rPr>
                <w:rFonts w:cs="Arial"/>
              </w:rPr>
              <w:t>80</w:t>
            </w:r>
          </w:p>
        </w:tc>
      </w:tr>
      <w:tr w:rsidR="00250693" w:rsidRPr="00250693" w14:paraId="78316D8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E63F4" w14:textId="77777777" w:rsidR="00250693" w:rsidRPr="00250693" w:rsidRDefault="00250693" w:rsidP="00605924">
            <w:pPr>
              <w:rPr>
                <w:rFonts w:cs="Arial"/>
                <w:lang w:eastAsia="en-AU"/>
              </w:rPr>
            </w:pPr>
            <w:r w:rsidRPr="00250693">
              <w:rPr>
                <w:rFonts w:cs="Arial"/>
                <w:lang w:eastAsia="en-AU"/>
              </w:rPr>
              <w:t>TLIX6046</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BD6AFF" w14:textId="77777777" w:rsidR="00250693" w:rsidRPr="00250693" w:rsidRDefault="00250693" w:rsidP="00250693">
            <w:pPr>
              <w:rPr>
                <w:rFonts w:cs="Arial"/>
              </w:rPr>
            </w:pPr>
            <w:r w:rsidRPr="00250693">
              <w:rPr>
                <w:rFonts w:cs="Arial"/>
              </w:rPr>
              <w:t>Plan deployed logistics support for significant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BE8CEF" w14:textId="77777777" w:rsidR="00250693" w:rsidRPr="00250693" w:rsidRDefault="00250693" w:rsidP="00250693">
            <w:pPr>
              <w:jc w:val="center"/>
              <w:rPr>
                <w:rFonts w:cs="Arial"/>
              </w:rPr>
            </w:pPr>
            <w:r w:rsidRPr="00250693">
              <w:rPr>
                <w:rFonts w:cs="Arial"/>
              </w:rPr>
              <w:t>80</w:t>
            </w:r>
          </w:p>
        </w:tc>
      </w:tr>
      <w:tr w:rsidR="00250693" w:rsidRPr="00250693" w14:paraId="09FE3AC5"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504C2" w14:textId="77777777" w:rsidR="00250693" w:rsidRPr="00250693" w:rsidRDefault="00250693" w:rsidP="00605924">
            <w:pPr>
              <w:rPr>
                <w:rFonts w:cs="Arial"/>
                <w:lang w:eastAsia="en-AU"/>
              </w:rPr>
            </w:pPr>
            <w:r w:rsidRPr="00250693">
              <w:rPr>
                <w:rFonts w:cs="Arial"/>
                <w:lang w:eastAsia="en-AU"/>
              </w:rPr>
              <w:t>TLIX6047</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4390E" w14:textId="77777777" w:rsidR="00250693" w:rsidRPr="00250693" w:rsidRDefault="00250693" w:rsidP="00250693">
            <w:pPr>
              <w:rPr>
                <w:rFonts w:cs="Arial"/>
              </w:rPr>
            </w:pPr>
            <w:r w:rsidRPr="00250693">
              <w:rPr>
                <w:rFonts w:cs="Arial"/>
              </w:rPr>
              <w:t>Monitor and provide logistics staff support for significant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D98DE" w14:textId="77777777" w:rsidR="00250693" w:rsidRPr="00250693" w:rsidRDefault="00250693" w:rsidP="00250693">
            <w:pPr>
              <w:jc w:val="center"/>
              <w:rPr>
                <w:rFonts w:cs="Arial"/>
              </w:rPr>
            </w:pPr>
            <w:r w:rsidRPr="00250693">
              <w:rPr>
                <w:rFonts w:cs="Arial"/>
              </w:rPr>
              <w:t>60</w:t>
            </w:r>
          </w:p>
        </w:tc>
      </w:tr>
      <w:tr w:rsidR="00250693" w:rsidRPr="00250693" w14:paraId="4F70CF1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13AEE" w14:textId="77777777" w:rsidR="00250693" w:rsidRPr="00250693" w:rsidRDefault="00250693" w:rsidP="00605924">
            <w:pPr>
              <w:rPr>
                <w:rFonts w:cs="Arial"/>
                <w:lang w:eastAsia="en-AU"/>
              </w:rPr>
            </w:pPr>
            <w:r w:rsidRPr="00250693">
              <w:rPr>
                <w:rFonts w:cs="Arial"/>
                <w:lang w:eastAsia="en-AU"/>
              </w:rPr>
              <w:t>TLIX6048</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EB27A" w14:textId="77777777" w:rsidR="00250693" w:rsidRPr="00250693" w:rsidRDefault="00250693" w:rsidP="00250693">
            <w:pPr>
              <w:rPr>
                <w:rFonts w:cs="Arial"/>
              </w:rPr>
            </w:pPr>
            <w:r w:rsidRPr="00250693">
              <w:rPr>
                <w:rFonts w:cs="Arial"/>
              </w:rPr>
              <w:t>Manage the deployment and delivery of logistics support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1A918" w14:textId="77777777" w:rsidR="00250693" w:rsidRPr="00250693" w:rsidRDefault="00250693" w:rsidP="00250693">
            <w:pPr>
              <w:jc w:val="center"/>
              <w:rPr>
                <w:rFonts w:cs="Arial"/>
              </w:rPr>
            </w:pPr>
            <w:r w:rsidRPr="00250693">
              <w:rPr>
                <w:rFonts w:cs="Arial"/>
              </w:rPr>
              <w:t>80</w:t>
            </w:r>
          </w:p>
        </w:tc>
      </w:tr>
      <w:tr w:rsidR="00250693" w:rsidRPr="00250693" w14:paraId="168FC2D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5893C" w14:textId="77777777" w:rsidR="00250693" w:rsidRPr="00250693" w:rsidRDefault="00250693" w:rsidP="00605924">
            <w:pPr>
              <w:rPr>
                <w:rFonts w:cs="Arial"/>
                <w:lang w:eastAsia="en-AU"/>
              </w:rPr>
            </w:pPr>
            <w:r w:rsidRPr="00250693">
              <w:rPr>
                <w:rFonts w:cs="Arial"/>
                <w:lang w:eastAsia="en-AU"/>
              </w:rPr>
              <w:t>TLIX6049</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EA181" w14:textId="77777777" w:rsidR="00250693" w:rsidRPr="00250693" w:rsidRDefault="00250693" w:rsidP="00250693">
            <w:pPr>
              <w:rPr>
                <w:rFonts w:cs="Arial"/>
              </w:rPr>
            </w:pPr>
            <w:r w:rsidRPr="00250693">
              <w:rPr>
                <w:rFonts w:cs="Arial"/>
              </w:rPr>
              <w:t>Undertake provisioning in support of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6C27A" w14:textId="77777777" w:rsidR="00250693" w:rsidRPr="00250693" w:rsidRDefault="00250693" w:rsidP="00250693">
            <w:pPr>
              <w:jc w:val="center"/>
              <w:rPr>
                <w:rFonts w:cs="Arial"/>
              </w:rPr>
            </w:pPr>
            <w:r w:rsidRPr="00250693">
              <w:rPr>
                <w:rFonts w:cs="Arial"/>
              </w:rPr>
              <w:t>80</w:t>
            </w:r>
          </w:p>
        </w:tc>
      </w:tr>
      <w:tr w:rsidR="00250693" w:rsidRPr="00250693" w14:paraId="2485B5C7"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1DFE9" w14:textId="77777777" w:rsidR="00250693" w:rsidRPr="00250693" w:rsidRDefault="00250693" w:rsidP="00605924">
            <w:pPr>
              <w:rPr>
                <w:rFonts w:cs="Arial"/>
                <w:lang w:eastAsia="en-AU"/>
              </w:rPr>
            </w:pPr>
            <w:r w:rsidRPr="00250693">
              <w:rPr>
                <w:rFonts w:cs="Arial"/>
                <w:lang w:eastAsia="en-AU"/>
              </w:rPr>
              <w:t>TLIX6050</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7BD85" w14:textId="77777777" w:rsidR="00250693" w:rsidRPr="00250693" w:rsidRDefault="00250693" w:rsidP="00250693">
            <w:pPr>
              <w:rPr>
                <w:rFonts w:cs="Arial"/>
              </w:rPr>
            </w:pPr>
            <w:r w:rsidRPr="00250693">
              <w:rPr>
                <w:rFonts w:cs="Arial"/>
              </w:rPr>
              <w:t>Plan distribution operations on deployment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E62EC" w14:textId="77777777" w:rsidR="00250693" w:rsidRPr="00250693" w:rsidRDefault="00250693" w:rsidP="00250693">
            <w:pPr>
              <w:jc w:val="center"/>
              <w:rPr>
                <w:rFonts w:cs="Arial"/>
              </w:rPr>
            </w:pPr>
            <w:r w:rsidRPr="00250693">
              <w:rPr>
                <w:rFonts w:cs="Arial"/>
              </w:rPr>
              <w:t>60</w:t>
            </w:r>
          </w:p>
        </w:tc>
      </w:tr>
      <w:tr w:rsidR="00250693" w:rsidRPr="00250693" w14:paraId="71AE6ECF"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B560E" w14:textId="77777777" w:rsidR="00250693" w:rsidRPr="00250693" w:rsidRDefault="00250693" w:rsidP="00605924">
            <w:pPr>
              <w:rPr>
                <w:rFonts w:cs="Arial"/>
                <w:lang w:eastAsia="en-AU"/>
              </w:rPr>
            </w:pPr>
            <w:r w:rsidRPr="00250693">
              <w:rPr>
                <w:rFonts w:cs="Arial"/>
                <w:lang w:eastAsia="en-AU"/>
              </w:rPr>
              <w:t>TLIX6051</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12ADB" w14:textId="77777777" w:rsidR="00250693" w:rsidRPr="00250693" w:rsidRDefault="00250693" w:rsidP="00250693">
            <w:pPr>
              <w:rPr>
                <w:rFonts w:cs="Arial"/>
              </w:rPr>
            </w:pPr>
            <w:r w:rsidRPr="00250693">
              <w:rPr>
                <w:rFonts w:cs="Arial"/>
              </w:rPr>
              <w:t>Plan maintenance for deployed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5F03E" w14:textId="77777777" w:rsidR="00250693" w:rsidRPr="00250693" w:rsidRDefault="00250693" w:rsidP="00250693">
            <w:pPr>
              <w:jc w:val="center"/>
              <w:rPr>
                <w:rFonts w:cs="Arial"/>
              </w:rPr>
            </w:pPr>
            <w:r w:rsidRPr="00250693">
              <w:rPr>
                <w:rFonts w:cs="Arial"/>
              </w:rPr>
              <w:t>60</w:t>
            </w:r>
          </w:p>
        </w:tc>
      </w:tr>
      <w:tr w:rsidR="00250693" w:rsidRPr="00250693" w14:paraId="17C7FCC6"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DF7CE" w14:textId="77777777" w:rsidR="00250693" w:rsidRPr="00250693" w:rsidRDefault="00250693" w:rsidP="00605924">
            <w:pPr>
              <w:rPr>
                <w:rFonts w:cs="Arial"/>
                <w:lang w:eastAsia="en-AU"/>
              </w:rPr>
            </w:pPr>
            <w:r w:rsidRPr="00250693">
              <w:rPr>
                <w:rFonts w:cs="Arial"/>
                <w:lang w:eastAsia="en-AU"/>
              </w:rPr>
              <w:t>TLIX6052</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87660" w14:textId="77777777" w:rsidR="00250693" w:rsidRPr="00250693" w:rsidRDefault="00250693" w:rsidP="00250693">
            <w:pPr>
              <w:rPr>
                <w:rFonts w:cs="Arial"/>
              </w:rPr>
            </w:pPr>
            <w:r w:rsidRPr="00250693">
              <w:rPr>
                <w:rFonts w:cs="Arial"/>
              </w:rPr>
              <w:t>Plan health support for deployed personnel</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200DD" w14:textId="77777777" w:rsidR="00250693" w:rsidRPr="00250693" w:rsidRDefault="00250693" w:rsidP="00250693">
            <w:pPr>
              <w:jc w:val="center"/>
              <w:rPr>
                <w:rFonts w:cs="Arial"/>
              </w:rPr>
            </w:pPr>
            <w:r w:rsidRPr="00250693">
              <w:rPr>
                <w:rFonts w:cs="Arial"/>
              </w:rPr>
              <w:t>60</w:t>
            </w:r>
          </w:p>
        </w:tc>
      </w:tr>
      <w:tr w:rsidR="00250693" w:rsidRPr="00250693" w14:paraId="2E61C993" w14:textId="77777777" w:rsidTr="006E3C4E">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8ED47" w14:textId="77777777" w:rsidR="00250693" w:rsidRPr="00250693" w:rsidRDefault="00250693" w:rsidP="00605924">
            <w:pPr>
              <w:rPr>
                <w:rFonts w:cs="Arial"/>
                <w:lang w:eastAsia="en-AU"/>
              </w:rPr>
            </w:pPr>
            <w:r w:rsidRPr="00250693">
              <w:rPr>
                <w:rFonts w:cs="Arial"/>
                <w:lang w:eastAsia="en-AU"/>
              </w:rPr>
              <w:t>TLIX6053</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3A339" w14:textId="77777777" w:rsidR="00250693" w:rsidRPr="00250693" w:rsidRDefault="00250693" w:rsidP="00250693">
            <w:pPr>
              <w:rPr>
                <w:rFonts w:cs="Arial"/>
              </w:rPr>
            </w:pPr>
            <w:r w:rsidRPr="00250693">
              <w:rPr>
                <w:rFonts w:cs="Arial"/>
              </w:rPr>
              <w:t>Coordinate health support operations</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980DF" w14:textId="77777777" w:rsidR="00250693" w:rsidRPr="00250693" w:rsidRDefault="00250693" w:rsidP="00250693">
            <w:pPr>
              <w:jc w:val="center"/>
              <w:rPr>
                <w:rFonts w:cs="Arial"/>
              </w:rPr>
            </w:pPr>
            <w:r w:rsidRPr="00250693">
              <w:rPr>
                <w:rFonts w:cs="Arial"/>
              </w:rPr>
              <w:t>60</w:t>
            </w:r>
          </w:p>
        </w:tc>
      </w:tr>
    </w:tbl>
    <w:p w14:paraId="604676FE" w14:textId="77777777" w:rsidR="00C52C94" w:rsidRDefault="00C52C94" w:rsidP="00C52C94">
      <w:pPr>
        <w:pStyle w:val="T1"/>
        <w:spacing w:before="120"/>
      </w:pPr>
      <w:bookmarkStart w:id="16" w:name="_Toc11847579"/>
    </w:p>
    <w:p w14:paraId="34DECE20" w14:textId="77777777" w:rsidR="00C52C94" w:rsidRDefault="00C52C94">
      <w:pPr>
        <w:spacing w:before="0" w:after="0"/>
        <w:rPr>
          <w:rFonts w:eastAsia="Times"/>
          <w:b/>
          <w:caps/>
          <w:sz w:val="22"/>
        </w:rPr>
      </w:pPr>
      <w:r>
        <w:br w:type="page"/>
      </w:r>
    </w:p>
    <w:p w14:paraId="32E71D27" w14:textId="0A4FDD05" w:rsidR="004D7410" w:rsidRDefault="00772686" w:rsidP="00C17E32">
      <w:pPr>
        <w:pStyle w:val="T1"/>
        <w:spacing w:before="120" w:after="240"/>
      </w:pPr>
      <w:r>
        <w:lastRenderedPageBreak/>
        <w:t>CONTACTS AND LINKS</w:t>
      </w:r>
      <w:bookmarkEnd w:id="1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082"/>
        <w:gridCol w:w="3573"/>
      </w:tblGrid>
      <w:tr w:rsidR="00C34B68" w:rsidRPr="00483FA0" w14:paraId="11C5C1EF" w14:textId="77777777" w:rsidTr="00FF5F8F">
        <w:tc>
          <w:tcPr>
            <w:tcW w:w="9493" w:type="dxa"/>
            <w:gridSpan w:val="3"/>
            <w:shd w:val="clear" w:color="auto" w:fill="F2F2F2"/>
            <w:vAlign w:val="center"/>
          </w:tcPr>
          <w:p w14:paraId="6E2EBAEB" w14:textId="77777777" w:rsidR="00C34B68" w:rsidRPr="00483FA0" w:rsidRDefault="00C34B68" w:rsidP="00C34B68">
            <w:pPr>
              <w:rPr>
                <w:b/>
              </w:rPr>
            </w:pPr>
            <w:r w:rsidRPr="00483FA0">
              <w:rPr>
                <w:b/>
              </w:rPr>
              <w:t>Curriculum Maintenance Manager (CMM)</w:t>
            </w:r>
          </w:p>
        </w:tc>
      </w:tr>
      <w:tr w:rsidR="00BD39DC" w:rsidRPr="00483FA0" w14:paraId="74A9AF6A" w14:textId="77777777" w:rsidTr="00C52C94">
        <w:trPr>
          <w:trHeight w:val="1457"/>
        </w:trPr>
        <w:tc>
          <w:tcPr>
            <w:tcW w:w="1838" w:type="dxa"/>
            <w:tcBorders>
              <w:bottom w:val="nil"/>
            </w:tcBorders>
          </w:tcPr>
          <w:p w14:paraId="6AADAB57" w14:textId="77777777" w:rsidR="00BD39DC" w:rsidRPr="007C24B1" w:rsidRDefault="007A17F5" w:rsidP="00BD39DC">
            <w:r>
              <w:t>Service Industries CMM (SICMM)</w:t>
            </w:r>
          </w:p>
        </w:tc>
        <w:tc>
          <w:tcPr>
            <w:tcW w:w="4082" w:type="dxa"/>
            <w:tcBorders>
              <w:bottom w:val="nil"/>
            </w:tcBorders>
          </w:tcPr>
          <w:p w14:paraId="23930751" w14:textId="77777777" w:rsidR="00BD39DC" w:rsidRDefault="00BD39DC" w:rsidP="00BD39DC">
            <w:r w:rsidRPr="007C24B1">
              <w:t xml:space="preserve">The CMM Service is provided </w:t>
            </w:r>
            <w:r>
              <w:t>on behalf of Higher Education and Skills.</w:t>
            </w:r>
          </w:p>
          <w:p w14:paraId="5A8C78AE" w14:textId="77777777" w:rsidR="00BD39DC" w:rsidRPr="007C24B1" w:rsidRDefault="00BD39DC" w:rsidP="00BD39DC">
            <w:r>
              <w:t xml:space="preserve">CMM Service </w:t>
            </w:r>
            <w:r w:rsidRPr="007C24B1">
              <w:t xml:space="preserve">Executive Officers </w:t>
            </w:r>
            <w:r>
              <w:t>can assist with questions on payable and nominal hours.</w:t>
            </w:r>
          </w:p>
        </w:tc>
        <w:tc>
          <w:tcPr>
            <w:tcW w:w="3573" w:type="dxa"/>
            <w:tcBorders>
              <w:bottom w:val="nil"/>
            </w:tcBorders>
          </w:tcPr>
          <w:p w14:paraId="59FE8546" w14:textId="77777777" w:rsidR="00BD39DC" w:rsidRDefault="00BD39DC" w:rsidP="00BD39DC">
            <w:pPr>
              <w:tabs>
                <w:tab w:val="left" w:pos="916"/>
              </w:tabs>
            </w:pPr>
            <w:r>
              <w:t>Name:</w:t>
            </w:r>
            <w:r>
              <w:tab/>
              <w:t>Alison Hollands</w:t>
            </w:r>
          </w:p>
          <w:p w14:paraId="144BB502" w14:textId="77777777" w:rsidR="00BD39DC" w:rsidRPr="007C24B1" w:rsidRDefault="00BD39DC" w:rsidP="00BD39DC">
            <w:pPr>
              <w:tabs>
                <w:tab w:val="left" w:pos="916"/>
              </w:tabs>
            </w:pPr>
            <w:r w:rsidRPr="007C24B1">
              <w:t>Address:</w:t>
            </w:r>
            <w:r>
              <w:tab/>
              <w:t>225 King St, Melbourne</w:t>
            </w:r>
          </w:p>
          <w:p w14:paraId="376BDAC1" w14:textId="77777777" w:rsidR="00BD39DC" w:rsidRPr="007C24B1" w:rsidRDefault="00BD39DC" w:rsidP="00BD39DC">
            <w:pPr>
              <w:tabs>
                <w:tab w:val="left" w:pos="916"/>
              </w:tabs>
            </w:pPr>
            <w:r>
              <w:t>Phone:</w:t>
            </w:r>
            <w:r>
              <w:tab/>
              <w:t xml:space="preserve">(03) 9919 </w:t>
            </w:r>
            <w:r w:rsidR="007A17F5">
              <w:t>8351</w:t>
            </w:r>
          </w:p>
          <w:p w14:paraId="3FB3ED76" w14:textId="77777777" w:rsidR="00BD39DC" w:rsidRPr="007C24B1" w:rsidRDefault="00BD39DC" w:rsidP="00BD39DC">
            <w:r w:rsidRPr="007C24B1">
              <w:t xml:space="preserve">Email: </w:t>
            </w:r>
            <w:hyperlink r:id="rId25" w:history="1">
              <w:r w:rsidRPr="001C4859">
                <w:rPr>
                  <w:rStyle w:val="Hyperlink"/>
                </w:rPr>
                <w:t>Alison.Hollands@vu.edu.au</w:t>
              </w:r>
            </w:hyperlink>
            <w:r>
              <w:t xml:space="preserve"> </w:t>
            </w:r>
            <w:r w:rsidRPr="007C24B1">
              <w:t xml:space="preserve"> </w:t>
            </w:r>
          </w:p>
        </w:tc>
      </w:tr>
      <w:tr w:rsidR="00C34B68" w:rsidRPr="00483FA0" w14:paraId="2EC7D70E" w14:textId="77777777" w:rsidTr="00FF5F8F">
        <w:tc>
          <w:tcPr>
            <w:tcW w:w="9493" w:type="dxa"/>
            <w:gridSpan w:val="3"/>
            <w:shd w:val="clear" w:color="auto" w:fill="F2F2F2"/>
            <w:vAlign w:val="center"/>
          </w:tcPr>
          <w:p w14:paraId="2CBB76C3" w14:textId="77777777" w:rsidR="00C34B68" w:rsidRPr="00483FA0" w:rsidRDefault="003762E4" w:rsidP="00C34B68">
            <w:pPr>
              <w:rPr>
                <w:b/>
              </w:rPr>
            </w:pPr>
            <w:r>
              <w:rPr>
                <w:b/>
              </w:rPr>
              <w:t>Service Skills Organisation (SSO</w:t>
            </w:r>
            <w:r w:rsidR="00C34B68" w:rsidRPr="00483FA0">
              <w:rPr>
                <w:b/>
              </w:rPr>
              <w:t>)</w:t>
            </w:r>
          </w:p>
        </w:tc>
      </w:tr>
      <w:tr w:rsidR="00BD39DC" w:rsidRPr="00483FA0" w14:paraId="75943469" w14:textId="77777777" w:rsidTr="00C52C94">
        <w:tc>
          <w:tcPr>
            <w:tcW w:w="1838" w:type="dxa"/>
          </w:tcPr>
          <w:p w14:paraId="4392011D" w14:textId="77777777" w:rsidR="00BD39DC" w:rsidRPr="004A3C34" w:rsidRDefault="00BD39DC" w:rsidP="00BD39DC">
            <w:r>
              <w:t>Australian Industry Standards</w:t>
            </w:r>
          </w:p>
        </w:tc>
        <w:tc>
          <w:tcPr>
            <w:tcW w:w="4082" w:type="dxa"/>
          </w:tcPr>
          <w:p w14:paraId="1393B9A8" w14:textId="36DF90C9" w:rsidR="00BD39DC" w:rsidRPr="004A3C34" w:rsidRDefault="00BD39DC" w:rsidP="00BD39DC">
            <w:r>
              <w:t>This SSO</w:t>
            </w:r>
            <w:r w:rsidRPr="004A3C34">
              <w:t xml:space="preserve"> is responsible for developing this </w:t>
            </w:r>
            <w:r>
              <w:rPr>
                <w:b/>
              </w:rPr>
              <w:t xml:space="preserve">TLI Transport and Logistics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573" w:type="dxa"/>
          </w:tcPr>
          <w:p w14:paraId="2546168F" w14:textId="77777777" w:rsidR="00BD39DC" w:rsidRPr="000330AF" w:rsidRDefault="00BD39DC" w:rsidP="00BD39DC">
            <w:r>
              <w:t xml:space="preserve">Phone: </w:t>
            </w:r>
            <w:r w:rsidRPr="001F07DC">
              <w:t>(03) 9604 7200</w:t>
            </w:r>
          </w:p>
          <w:p w14:paraId="0CDC2C17" w14:textId="77777777" w:rsidR="00BD39DC" w:rsidRPr="00483FA0" w:rsidRDefault="00BD39DC" w:rsidP="00BD39DC">
            <w:r>
              <w:t xml:space="preserve">See </w:t>
            </w:r>
            <w:r w:rsidR="007A17F5">
              <w:t xml:space="preserve">the </w:t>
            </w:r>
            <w:hyperlink r:id="rId26" w:history="1">
              <w:r w:rsidRPr="001F07DC">
                <w:rPr>
                  <w:rStyle w:val="Hyperlink"/>
                </w:rPr>
                <w:t>Australian Industry Standards website</w:t>
              </w:r>
            </w:hyperlink>
            <w:r>
              <w:t xml:space="preserve"> for more information</w:t>
            </w:r>
          </w:p>
        </w:tc>
      </w:tr>
      <w:tr w:rsidR="00C34B68" w:rsidRPr="00483FA0" w14:paraId="3F3EF326" w14:textId="77777777" w:rsidTr="00FF5F8F">
        <w:tc>
          <w:tcPr>
            <w:tcW w:w="9493" w:type="dxa"/>
            <w:gridSpan w:val="3"/>
            <w:shd w:val="clear" w:color="auto" w:fill="F2F2F2"/>
            <w:vAlign w:val="center"/>
          </w:tcPr>
          <w:p w14:paraId="51AB99FA" w14:textId="77777777" w:rsidR="00C34B68" w:rsidRPr="00483FA0" w:rsidRDefault="00C34B68" w:rsidP="00C34B68">
            <w:pPr>
              <w:rPr>
                <w:b/>
              </w:rPr>
            </w:pPr>
            <w:r w:rsidRPr="00483FA0">
              <w:rPr>
                <w:b/>
              </w:rPr>
              <w:t>National Register for VET in Australia</w:t>
            </w:r>
          </w:p>
        </w:tc>
      </w:tr>
      <w:tr w:rsidR="00C34B68" w:rsidRPr="00483FA0" w14:paraId="1BCF1AF7" w14:textId="77777777" w:rsidTr="00C52C94">
        <w:tc>
          <w:tcPr>
            <w:tcW w:w="1838" w:type="dxa"/>
          </w:tcPr>
          <w:p w14:paraId="6D02BEC9" w14:textId="77777777" w:rsidR="00C34B68" w:rsidRPr="00483FA0" w:rsidRDefault="00C34B68" w:rsidP="00C34B68">
            <w:r w:rsidRPr="00483FA0">
              <w:t>Training.gov.au (TGA)</w:t>
            </w:r>
          </w:p>
        </w:tc>
        <w:tc>
          <w:tcPr>
            <w:tcW w:w="4082" w:type="dxa"/>
          </w:tcPr>
          <w:p w14:paraId="1D5E17E3"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573" w:type="dxa"/>
          </w:tcPr>
          <w:p w14:paraId="3DC72479" w14:textId="77777777" w:rsidR="00C34B68" w:rsidRPr="00483FA0" w:rsidRDefault="00540D97" w:rsidP="00540D97">
            <w:r>
              <w:t xml:space="preserve">See the </w:t>
            </w:r>
            <w:hyperlink r:id="rId27" w:history="1">
              <w:r w:rsidRPr="00540D97">
                <w:rPr>
                  <w:rStyle w:val="Hyperlink"/>
                </w:rPr>
                <w:t>National Register</w:t>
              </w:r>
            </w:hyperlink>
            <w:r>
              <w:t xml:space="preserve"> for more information</w:t>
            </w:r>
            <w:r w:rsidR="009053FD">
              <w:t>.</w:t>
            </w:r>
          </w:p>
        </w:tc>
      </w:tr>
      <w:tr w:rsidR="00C34B68" w:rsidRPr="00483FA0" w14:paraId="7E4131C0" w14:textId="77777777" w:rsidTr="00FF5F8F">
        <w:tc>
          <w:tcPr>
            <w:tcW w:w="9493" w:type="dxa"/>
            <w:gridSpan w:val="3"/>
            <w:shd w:val="clear" w:color="auto" w:fill="F2F2F2"/>
            <w:vAlign w:val="center"/>
          </w:tcPr>
          <w:p w14:paraId="734A2382" w14:textId="77777777" w:rsidR="00C34B68" w:rsidRPr="00483FA0" w:rsidRDefault="00C34B68" w:rsidP="00C34B68">
            <w:pPr>
              <w:rPr>
                <w:b/>
              </w:rPr>
            </w:pPr>
            <w:r w:rsidRPr="00483FA0">
              <w:rPr>
                <w:b/>
              </w:rPr>
              <w:t>Australian Government</w:t>
            </w:r>
          </w:p>
        </w:tc>
      </w:tr>
      <w:tr w:rsidR="00A077F9" w:rsidRPr="00483FA0" w14:paraId="7CD034A0" w14:textId="77777777" w:rsidTr="00C52C94">
        <w:tc>
          <w:tcPr>
            <w:tcW w:w="1838" w:type="dxa"/>
          </w:tcPr>
          <w:p w14:paraId="261E98F3" w14:textId="77777777" w:rsidR="00A077F9" w:rsidRPr="00334603" w:rsidRDefault="00A077F9" w:rsidP="00226AA1">
            <w:r w:rsidRPr="00334603">
              <w:t>Department of</w:t>
            </w:r>
            <w:r>
              <w:t xml:space="preserve"> Education</w:t>
            </w:r>
            <w:r w:rsidR="00661FCB">
              <w:t>,</w:t>
            </w:r>
            <w:r>
              <w:t xml:space="preserve"> Skills and Employment</w:t>
            </w:r>
          </w:p>
        </w:tc>
        <w:tc>
          <w:tcPr>
            <w:tcW w:w="4082" w:type="dxa"/>
          </w:tcPr>
          <w:p w14:paraId="7EDE620A" w14:textId="77777777" w:rsidR="00A077F9" w:rsidRPr="00334603" w:rsidRDefault="00A077F9" w:rsidP="00226AA1">
            <w:r w:rsidRPr="00334603">
              <w:t xml:space="preserve">The Commonwealth Department is responsible for national policies and programmes that help Australians access quality vocational education and training. </w:t>
            </w:r>
          </w:p>
        </w:tc>
        <w:tc>
          <w:tcPr>
            <w:tcW w:w="3573" w:type="dxa"/>
          </w:tcPr>
          <w:p w14:paraId="34640994" w14:textId="77777777" w:rsidR="00A077F9" w:rsidRDefault="00A077F9" w:rsidP="00226AA1">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748FC4B5" w14:textId="77777777" w:rsidTr="00FF5F8F">
        <w:tc>
          <w:tcPr>
            <w:tcW w:w="9493" w:type="dxa"/>
            <w:gridSpan w:val="3"/>
            <w:shd w:val="clear" w:color="auto" w:fill="F2F2F2"/>
            <w:vAlign w:val="center"/>
          </w:tcPr>
          <w:p w14:paraId="5A7FD15D" w14:textId="77777777" w:rsidR="009053FD" w:rsidRPr="00483FA0" w:rsidRDefault="009053FD" w:rsidP="009053FD">
            <w:pPr>
              <w:rPr>
                <w:b/>
              </w:rPr>
            </w:pPr>
            <w:r w:rsidRPr="00483FA0">
              <w:rPr>
                <w:b/>
              </w:rPr>
              <w:t>State Government</w:t>
            </w:r>
          </w:p>
        </w:tc>
      </w:tr>
      <w:tr w:rsidR="009053FD" w:rsidRPr="00483FA0" w14:paraId="42F749F2" w14:textId="77777777" w:rsidTr="00C52C94">
        <w:tc>
          <w:tcPr>
            <w:tcW w:w="1838" w:type="dxa"/>
          </w:tcPr>
          <w:p w14:paraId="4A7A517C" w14:textId="77777777" w:rsidR="009053FD" w:rsidRPr="00334603" w:rsidRDefault="009053FD" w:rsidP="009053FD">
            <w:r w:rsidRPr="00334603">
              <w:t xml:space="preserve">Department of Education and Training (DET) </w:t>
            </w:r>
          </w:p>
        </w:tc>
        <w:tc>
          <w:tcPr>
            <w:tcW w:w="4082" w:type="dxa"/>
          </w:tcPr>
          <w:p w14:paraId="5194D418"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573" w:type="dxa"/>
          </w:tcPr>
          <w:p w14:paraId="55997296" w14:textId="77777777" w:rsidR="009053FD" w:rsidRDefault="009053FD" w:rsidP="009053FD">
            <w:r>
              <w:t>(03) 9637 2000</w:t>
            </w:r>
          </w:p>
          <w:p w14:paraId="7ACDC479" w14:textId="77777777" w:rsidR="009053FD" w:rsidRPr="00334603" w:rsidRDefault="00540D97" w:rsidP="00540D97">
            <w:r>
              <w:t xml:space="preserve">See the </w:t>
            </w:r>
            <w:hyperlink r:id="rId29"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63650BE3" w14:textId="77777777" w:rsidTr="00FF5F8F">
        <w:tc>
          <w:tcPr>
            <w:tcW w:w="9493" w:type="dxa"/>
            <w:gridSpan w:val="3"/>
            <w:shd w:val="clear" w:color="auto" w:fill="F2F2F2"/>
            <w:vAlign w:val="center"/>
          </w:tcPr>
          <w:p w14:paraId="23DCA9A6" w14:textId="77777777" w:rsidR="009053FD" w:rsidRPr="00483FA0" w:rsidRDefault="009053FD" w:rsidP="009053FD">
            <w:pPr>
              <w:rPr>
                <w:b/>
              </w:rPr>
            </w:pPr>
            <w:r w:rsidRPr="00483FA0">
              <w:rPr>
                <w:b/>
              </w:rPr>
              <w:t>National VET Regulatory Authority</w:t>
            </w:r>
          </w:p>
        </w:tc>
      </w:tr>
      <w:tr w:rsidR="009053FD" w:rsidRPr="00483FA0" w14:paraId="0655CB4F" w14:textId="77777777" w:rsidTr="00C52C94">
        <w:tc>
          <w:tcPr>
            <w:tcW w:w="1838" w:type="dxa"/>
          </w:tcPr>
          <w:p w14:paraId="3685E15A" w14:textId="77777777" w:rsidR="009053FD" w:rsidRPr="00483FA0" w:rsidRDefault="009053FD" w:rsidP="009053FD">
            <w:r w:rsidRPr="00483FA0">
              <w:t>Australian Skills Quality Authority (ASQA)</w:t>
            </w:r>
          </w:p>
        </w:tc>
        <w:tc>
          <w:tcPr>
            <w:tcW w:w="4082" w:type="dxa"/>
          </w:tcPr>
          <w:p w14:paraId="49230406" w14:textId="77777777" w:rsidR="009053FD" w:rsidRPr="00334603" w:rsidRDefault="009053FD" w:rsidP="009053FD">
            <w:r w:rsidRPr="00334603">
              <w:t xml:space="preserve">ASQA is the national regulator for Australia’s VET sector. </w:t>
            </w:r>
          </w:p>
        </w:tc>
        <w:tc>
          <w:tcPr>
            <w:tcW w:w="3573" w:type="dxa"/>
          </w:tcPr>
          <w:p w14:paraId="5F5E3B36" w14:textId="77777777" w:rsidR="009053FD" w:rsidRPr="00334603" w:rsidRDefault="009053FD" w:rsidP="009053FD">
            <w:r w:rsidRPr="00334603">
              <w:t xml:space="preserve">Info line: 1300 701 801 </w:t>
            </w:r>
          </w:p>
          <w:p w14:paraId="3D126913" w14:textId="77777777" w:rsidR="009053FD" w:rsidRPr="00334603" w:rsidRDefault="00540D97" w:rsidP="00540D97">
            <w:r>
              <w:t xml:space="preserve">See the </w:t>
            </w:r>
            <w:hyperlink r:id="rId30" w:history="1">
              <w:r w:rsidR="009053FD" w:rsidRPr="00540D97">
                <w:rPr>
                  <w:rStyle w:val="Hyperlink"/>
                </w:rPr>
                <w:t>ASQA website</w:t>
              </w:r>
            </w:hyperlink>
            <w:r w:rsidR="009053FD">
              <w:t xml:space="preserve"> </w:t>
            </w:r>
            <w:r>
              <w:t>for more information.</w:t>
            </w:r>
          </w:p>
        </w:tc>
      </w:tr>
      <w:tr w:rsidR="009053FD" w:rsidRPr="00483FA0" w14:paraId="5A9B8D34" w14:textId="77777777" w:rsidTr="00FF5F8F">
        <w:tc>
          <w:tcPr>
            <w:tcW w:w="9493" w:type="dxa"/>
            <w:gridSpan w:val="3"/>
            <w:shd w:val="clear" w:color="auto" w:fill="F2F2F2"/>
            <w:vAlign w:val="center"/>
          </w:tcPr>
          <w:p w14:paraId="24653B2A"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7D6460C1" w14:textId="77777777" w:rsidTr="00C52C94">
        <w:tc>
          <w:tcPr>
            <w:tcW w:w="1838" w:type="dxa"/>
          </w:tcPr>
          <w:p w14:paraId="1C84E0A8" w14:textId="77777777" w:rsidR="009053FD" w:rsidRPr="00483FA0" w:rsidRDefault="009053FD" w:rsidP="009053FD">
            <w:r w:rsidRPr="00483FA0">
              <w:t>Victorian Registration and Qualifications Authority (VRQA)</w:t>
            </w:r>
          </w:p>
        </w:tc>
        <w:tc>
          <w:tcPr>
            <w:tcW w:w="4082" w:type="dxa"/>
          </w:tcPr>
          <w:p w14:paraId="30AB3B90"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573" w:type="dxa"/>
          </w:tcPr>
          <w:p w14:paraId="3418D56F" w14:textId="77777777" w:rsidR="009053FD" w:rsidRPr="00334603" w:rsidRDefault="009053FD" w:rsidP="009053FD">
            <w:r w:rsidRPr="00334603">
              <w:t xml:space="preserve">(03) 9637 2806 </w:t>
            </w:r>
          </w:p>
          <w:p w14:paraId="37C0E029" w14:textId="77777777" w:rsidR="009053FD" w:rsidRPr="00334603" w:rsidRDefault="00540D97" w:rsidP="00540D97">
            <w:r>
              <w:t xml:space="preserve">See the </w:t>
            </w:r>
            <w:hyperlink r:id="rId31" w:history="1">
              <w:r w:rsidR="009053FD" w:rsidRPr="00540D97">
                <w:rPr>
                  <w:rStyle w:val="Hyperlink"/>
                </w:rPr>
                <w:t>VRQA website</w:t>
              </w:r>
            </w:hyperlink>
            <w:r>
              <w:t xml:space="preserve"> for more information. </w:t>
            </w:r>
          </w:p>
        </w:tc>
      </w:tr>
      <w:tr w:rsidR="00C34B68" w:rsidRPr="00483FA0" w14:paraId="5F44E59B" w14:textId="77777777" w:rsidTr="00FF5F8F">
        <w:tc>
          <w:tcPr>
            <w:tcW w:w="9493" w:type="dxa"/>
            <w:gridSpan w:val="3"/>
            <w:tcBorders>
              <w:bottom w:val="single" w:sz="4" w:space="0" w:color="auto"/>
            </w:tcBorders>
            <w:shd w:val="clear" w:color="auto" w:fill="F2F2F2"/>
            <w:vAlign w:val="center"/>
          </w:tcPr>
          <w:p w14:paraId="0EE0C07B" w14:textId="77777777" w:rsidR="00C34B68" w:rsidRPr="00483FA0" w:rsidRDefault="00C34B68" w:rsidP="00C34B68">
            <w:r w:rsidRPr="00483FA0">
              <w:rPr>
                <w:b/>
              </w:rPr>
              <w:t>Industry Regulatory Bodies</w:t>
            </w:r>
          </w:p>
        </w:tc>
      </w:tr>
      <w:tr w:rsidR="00BD39DC" w:rsidRPr="00483FA0" w14:paraId="01190405" w14:textId="77777777" w:rsidTr="00C52C94">
        <w:trPr>
          <w:trHeight w:val="720"/>
        </w:trPr>
        <w:tc>
          <w:tcPr>
            <w:tcW w:w="1838" w:type="dxa"/>
            <w:tcBorders>
              <w:top w:val="single" w:sz="4" w:space="0" w:color="auto"/>
              <w:right w:val="single" w:sz="4" w:space="0" w:color="auto"/>
            </w:tcBorders>
          </w:tcPr>
          <w:p w14:paraId="71294A9D" w14:textId="77777777" w:rsidR="00BD39DC" w:rsidRPr="008B4A02" w:rsidRDefault="00BD39DC" w:rsidP="00BD39DC">
            <w:r w:rsidRPr="001F07DC">
              <w:t>WorkSafe Victoria</w:t>
            </w:r>
          </w:p>
        </w:tc>
        <w:tc>
          <w:tcPr>
            <w:tcW w:w="4082" w:type="dxa"/>
            <w:tcBorders>
              <w:top w:val="single" w:sz="4" w:space="0" w:color="auto"/>
              <w:left w:val="single" w:sz="4" w:space="0" w:color="auto"/>
              <w:right w:val="single" w:sz="4" w:space="0" w:color="auto"/>
            </w:tcBorders>
          </w:tcPr>
          <w:p w14:paraId="58206B09" w14:textId="77777777" w:rsidR="00BD39DC" w:rsidRPr="00007418" w:rsidRDefault="00BD39DC" w:rsidP="00007418">
            <w:pPr>
              <w:pStyle w:val="Default"/>
              <w:spacing w:before="120"/>
              <w:rPr>
                <w:rFonts w:ascii="Arial" w:eastAsia="Times New Roman" w:hAnsi="Arial" w:cs="Arial"/>
                <w:color w:val="auto"/>
                <w:sz w:val="20"/>
                <w:szCs w:val="20"/>
              </w:rPr>
            </w:pPr>
            <w:r w:rsidRPr="00007418">
              <w:rPr>
                <w:rFonts w:ascii="Arial" w:hAnsi="Arial" w:cs="Arial"/>
                <w:sz w:val="20"/>
                <w:szCs w:val="20"/>
              </w:rPr>
              <w:t>High Risk Work Licensing</w:t>
            </w:r>
          </w:p>
        </w:tc>
        <w:tc>
          <w:tcPr>
            <w:tcW w:w="3573" w:type="dxa"/>
            <w:tcBorders>
              <w:top w:val="single" w:sz="4" w:space="0" w:color="auto"/>
              <w:left w:val="single" w:sz="4" w:space="0" w:color="auto"/>
            </w:tcBorders>
          </w:tcPr>
          <w:p w14:paraId="6EB717CD" w14:textId="77777777" w:rsidR="00BD39DC" w:rsidRPr="008B4A02" w:rsidRDefault="00BD39DC" w:rsidP="00BD39DC">
            <w:r w:rsidRPr="001F07DC">
              <w:t>Telephone: 1800 136 089</w:t>
            </w:r>
            <w:r w:rsidRPr="001F07DC">
              <w:br/>
              <w:t xml:space="preserve">More information is available from the </w:t>
            </w:r>
            <w:hyperlink r:id="rId32" w:history="1">
              <w:r w:rsidRPr="001F07DC">
                <w:rPr>
                  <w:rStyle w:val="Hyperlink"/>
                </w:rPr>
                <w:t>WorkSafe Victoria</w:t>
              </w:r>
            </w:hyperlink>
            <w:r w:rsidRPr="001F07DC">
              <w:rPr>
                <w:rStyle w:val="Hyperlink"/>
              </w:rPr>
              <w:t xml:space="preserve"> website</w:t>
            </w:r>
            <w:r w:rsidRPr="001F07DC">
              <w:t xml:space="preserve"> </w:t>
            </w:r>
          </w:p>
        </w:tc>
      </w:tr>
      <w:tr w:rsidR="00BD39DC" w:rsidRPr="00483FA0" w14:paraId="3FD8926F" w14:textId="77777777" w:rsidTr="00C52C94">
        <w:tc>
          <w:tcPr>
            <w:tcW w:w="1838" w:type="dxa"/>
          </w:tcPr>
          <w:p w14:paraId="37BBE0B3" w14:textId="77777777" w:rsidR="00BD39DC" w:rsidRPr="001F07DC" w:rsidRDefault="00BD39DC" w:rsidP="00BD39DC">
            <w:r w:rsidRPr="001F07DC">
              <w:lastRenderedPageBreak/>
              <w:t>Australian Customs and Border Protection Service</w:t>
            </w:r>
          </w:p>
        </w:tc>
        <w:tc>
          <w:tcPr>
            <w:tcW w:w="4082" w:type="dxa"/>
          </w:tcPr>
          <w:p w14:paraId="3DA8054D" w14:textId="77777777" w:rsidR="00BD39DC" w:rsidRPr="00007418" w:rsidRDefault="00BD39DC" w:rsidP="00BD39DC">
            <w:pPr>
              <w:pStyle w:val="Default"/>
              <w:spacing w:before="80"/>
              <w:rPr>
                <w:rFonts w:ascii="Arial" w:hAnsi="Arial" w:cs="Arial"/>
                <w:sz w:val="20"/>
                <w:szCs w:val="20"/>
              </w:rPr>
            </w:pPr>
            <w:r w:rsidRPr="00007418">
              <w:rPr>
                <w:rFonts w:ascii="Arial" w:hAnsi="Arial" w:cs="Arial"/>
                <w:sz w:val="20"/>
                <w:szCs w:val="20"/>
              </w:rPr>
              <w:t>Customs Broking</w:t>
            </w:r>
          </w:p>
        </w:tc>
        <w:tc>
          <w:tcPr>
            <w:tcW w:w="3573" w:type="dxa"/>
          </w:tcPr>
          <w:p w14:paraId="71E02AD8" w14:textId="77777777" w:rsidR="00BD39DC" w:rsidRPr="001F07DC" w:rsidRDefault="00BD39DC" w:rsidP="00BD39DC">
            <w:r w:rsidRPr="001F07DC">
              <w:t>Telephone: 1300 363 263</w:t>
            </w:r>
            <w:r w:rsidRPr="001F07DC">
              <w:br/>
              <w:t xml:space="preserve">More information is available from the </w:t>
            </w:r>
            <w:hyperlink r:id="rId33" w:history="1">
              <w:r w:rsidRPr="001F07DC">
                <w:rPr>
                  <w:rStyle w:val="Hyperlink"/>
                </w:rPr>
                <w:t>Department of Home Affairs</w:t>
              </w:r>
            </w:hyperlink>
            <w:r w:rsidRPr="001F07DC">
              <w:rPr>
                <w:rStyle w:val="Hyperlink"/>
              </w:rPr>
              <w:t xml:space="preserve"> website</w:t>
            </w:r>
          </w:p>
        </w:tc>
      </w:tr>
      <w:tr w:rsidR="00BD39DC" w:rsidRPr="00483FA0" w14:paraId="0C412737" w14:textId="77777777" w:rsidTr="00C52C94">
        <w:tc>
          <w:tcPr>
            <w:tcW w:w="1838" w:type="dxa"/>
          </w:tcPr>
          <w:p w14:paraId="727690CD" w14:textId="77777777" w:rsidR="00BD39DC" w:rsidRPr="001F07DC" w:rsidRDefault="00BD39DC" w:rsidP="00BD39DC">
            <w:r w:rsidRPr="001F07DC">
              <w:t>Office of the National Rail Safety Regulator</w:t>
            </w:r>
          </w:p>
        </w:tc>
        <w:tc>
          <w:tcPr>
            <w:tcW w:w="4082" w:type="dxa"/>
          </w:tcPr>
          <w:p w14:paraId="499DF891" w14:textId="77777777" w:rsidR="00BD39DC" w:rsidRPr="00007418" w:rsidRDefault="00BD39DC" w:rsidP="00BD39DC">
            <w:pPr>
              <w:pStyle w:val="Default"/>
              <w:spacing w:before="80"/>
              <w:rPr>
                <w:rFonts w:ascii="Arial" w:hAnsi="Arial" w:cs="Arial"/>
                <w:sz w:val="20"/>
                <w:szCs w:val="20"/>
              </w:rPr>
            </w:pPr>
            <w:r w:rsidRPr="00007418">
              <w:rPr>
                <w:rFonts w:ascii="Arial" w:hAnsi="Arial" w:cs="Arial"/>
                <w:sz w:val="20"/>
                <w:szCs w:val="20"/>
              </w:rPr>
              <w:t>Rail Regulation</w:t>
            </w:r>
          </w:p>
        </w:tc>
        <w:tc>
          <w:tcPr>
            <w:tcW w:w="3573" w:type="dxa"/>
          </w:tcPr>
          <w:p w14:paraId="4C55A253" w14:textId="77777777" w:rsidR="00BD39DC" w:rsidRPr="001F07DC" w:rsidRDefault="00BD39DC" w:rsidP="00BD39DC">
            <w:r w:rsidRPr="001F07DC">
              <w:t>Telephone: (08) 8406 1500</w:t>
            </w:r>
            <w:r w:rsidRPr="001F07DC">
              <w:br/>
              <w:t xml:space="preserve">More information is available from the </w:t>
            </w:r>
            <w:hyperlink r:id="rId34" w:history="1">
              <w:r w:rsidRPr="001F07DC">
                <w:rPr>
                  <w:rStyle w:val="Hyperlink"/>
                </w:rPr>
                <w:t>Office of the National Rail Safety Regulator website</w:t>
              </w:r>
            </w:hyperlink>
          </w:p>
        </w:tc>
      </w:tr>
      <w:tr w:rsidR="00BD39DC" w:rsidRPr="00483FA0" w14:paraId="42C20FEF" w14:textId="77777777" w:rsidTr="00C52C94">
        <w:tc>
          <w:tcPr>
            <w:tcW w:w="1838" w:type="dxa"/>
          </w:tcPr>
          <w:p w14:paraId="3A8A3363" w14:textId="77777777" w:rsidR="00BD39DC" w:rsidRPr="001F07DC" w:rsidRDefault="00BD39DC" w:rsidP="00BD39DC">
            <w:r w:rsidRPr="001F07DC">
              <w:t>Commercial Passenger Vehicles Victoria</w:t>
            </w:r>
          </w:p>
        </w:tc>
        <w:tc>
          <w:tcPr>
            <w:tcW w:w="4082" w:type="dxa"/>
          </w:tcPr>
          <w:p w14:paraId="62E21E9A" w14:textId="77777777" w:rsidR="00BD39DC" w:rsidRPr="00007418" w:rsidRDefault="00BD39DC" w:rsidP="00BD39DC">
            <w:pPr>
              <w:pStyle w:val="Default"/>
              <w:spacing w:before="80"/>
              <w:rPr>
                <w:rFonts w:ascii="Arial" w:hAnsi="Arial" w:cs="Arial"/>
                <w:sz w:val="20"/>
                <w:szCs w:val="20"/>
              </w:rPr>
            </w:pPr>
            <w:r w:rsidRPr="00007418">
              <w:rPr>
                <w:rFonts w:ascii="Arial" w:hAnsi="Arial" w:cs="Arial"/>
                <w:sz w:val="20"/>
                <w:szCs w:val="20"/>
              </w:rPr>
              <w:t>Passenger vehicle regulation</w:t>
            </w:r>
          </w:p>
        </w:tc>
        <w:tc>
          <w:tcPr>
            <w:tcW w:w="3573" w:type="dxa"/>
          </w:tcPr>
          <w:p w14:paraId="17BCD848" w14:textId="77777777" w:rsidR="00BD39DC" w:rsidRPr="001F07DC" w:rsidRDefault="00BD39DC" w:rsidP="00BD39DC">
            <w:r w:rsidRPr="001F07DC">
              <w:t>Telephone: 1800 638 802</w:t>
            </w:r>
            <w:r w:rsidRPr="001F07DC">
              <w:br/>
              <w:t xml:space="preserve">More information is available from the </w:t>
            </w:r>
            <w:hyperlink r:id="rId35" w:history="1">
              <w:r w:rsidRPr="001F07DC">
                <w:rPr>
                  <w:rStyle w:val="Hyperlink"/>
                </w:rPr>
                <w:t>Commercial Passenger Vehicles Victoria website</w:t>
              </w:r>
            </w:hyperlink>
          </w:p>
        </w:tc>
      </w:tr>
      <w:tr w:rsidR="00BD39DC" w:rsidRPr="00483FA0" w14:paraId="76495078" w14:textId="77777777" w:rsidTr="00C52C94">
        <w:tc>
          <w:tcPr>
            <w:tcW w:w="1838" w:type="dxa"/>
          </w:tcPr>
          <w:p w14:paraId="29EA0C22" w14:textId="77777777" w:rsidR="00BD39DC" w:rsidRPr="001F07DC" w:rsidRDefault="00BD39DC" w:rsidP="00BD39DC">
            <w:r w:rsidRPr="001F07DC">
              <w:t>VicRoads</w:t>
            </w:r>
          </w:p>
        </w:tc>
        <w:tc>
          <w:tcPr>
            <w:tcW w:w="4082" w:type="dxa"/>
          </w:tcPr>
          <w:p w14:paraId="12E032B2" w14:textId="77777777" w:rsidR="00BD39DC" w:rsidRPr="001F07DC" w:rsidRDefault="00BD39DC" w:rsidP="00BD39DC">
            <w:pPr>
              <w:pStyle w:val="Default"/>
              <w:spacing w:before="80"/>
            </w:pPr>
            <w:r w:rsidRPr="00007418">
              <w:rPr>
                <w:rFonts w:ascii="Arial" w:hAnsi="Arial" w:cs="Arial"/>
                <w:sz w:val="20"/>
                <w:szCs w:val="20"/>
              </w:rPr>
              <w:t>Heavy Vehicle Licensing</w:t>
            </w:r>
          </w:p>
        </w:tc>
        <w:tc>
          <w:tcPr>
            <w:tcW w:w="3573" w:type="dxa"/>
          </w:tcPr>
          <w:p w14:paraId="3E058EF0" w14:textId="77777777" w:rsidR="00BD39DC" w:rsidRPr="001F07DC" w:rsidRDefault="00BD39DC" w:rsidP="00BD39DC">
            <w:r w:rsidRPr="001F07DC">
              <w:t>Telephone: 13 11 71</w:t>
            </w:r>
            <w:r w:rsidRPr="001F07DC">
              <w:br/>
              <w:t xml:space="preserve">More information is available from the </w:t>
            </w:r>
            <w:hyperlink r:id="rId36" w:history="1">
              <w:r w:rsidRPr="001F07DC">
                <w:rPr>
                  <w:rStyle w:val="Hyperlink"/>
                </w:rPr>
                <w:t>VicRoads website</w:t>
              </w:r>
            </w:hyperlink>
          </w:p>
        </w:tc>
      </w:tr>
    </w:tbl>
    <w:p w14:paraId="75A11024" w14:textId="77777777" w:rsidR="004D7410" w:rsidRDefault="004D7410" w:rsidP="004D7410">
      <w:pPr>
        <w:rPr>
          <w:b/>
          <w:sz w:val="24"/>
          <w:szCs w:val="24"/>
        </w:rPr>
      </w:pPr>
    </w:p>
    <w:p w14:paraId="3EF51B5B" w14:textId="77777777" w:rsidR="00772686" w:rsidRDefault="00772686" w:rsidP="004D7410">
      <w:pPr>
        <w:spacing w:after="200" w:line="276" w:lineRule="auto"/>
        <w:rPr>
          <w:b/>
          <w:sz w:val="24"/>
          <w:szCs w:val="24"/>
        </w:rPr>
        <w:sectPr w:rsidR="00772686" w:rsidSect="006E3C4E">
          <w:pgSz w:w="11907" w:h="16840" w:code="9"/>
          <w:pgMar w:top="1134" w:right="1134" w:bottom="1134" w:left="1418" w:header="720" w:footer="675" w:gutter="0"/>
          <w:cols w:space="720"/>
        </w:sectPr>
      </w:pPr>
    </w:p>
    <w:p w14:paraId="5C2749A6" w14:textId="77777777" w:rsidR="004D7410" w:rsidRDefault="00772686" w:rsidP="000B10E9">
      <w:pPr>
        <w:pStyle w:val="T1"/>
      </w:pPr>
      <w:bookmarkStart w:id="17" w:name="_Toc11847580"/>
      <w:r>
        <w:lastRenderedPageBreak/>
        <w:t>GLOSSARY</w:t>
      </w:r>
      <w:bookmarkEnd w:id="17"/>
    </w:p>
    <w:p w14:paraId="6A414C1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4D99266" w14:textId="77777777" w:rsidTr="00C34B68">
        <w:tc>
          <w:tcPr>
            <w:tcW w:w="2802" w:type="dxa"/>
            <w:shd w:val="clear" w:color="auto" w:fill="F2F2F2"/>
            <w:vAlign w:val="center"/>
          </w:tcPr>
          <w:p w14:paraId="661189BD" w14:textId="77777777" w:rsidR="00C34B68" w:rsidRPr="00483FA0" w:rsidRDefault="00C34B68" w:rsidP="00C34B68">
            <w:pPr>
              <w:rPr>
                <w:b/>
              </w:rPr>
            </w:pPr>
            <w:r w:rsidRPr="00483FA0">
              <w:rPr>
                <w:b/>
              </w:rPr>
              <w:t>Code</w:t>
            </w:r>
          </w:p>
        </w:tc>
        <w:tc>
          <w:tcPr>
            <w:tcW w:w="6440" w:type="dxa"/>
            <w:vAlign w:val="center"/>
          </w:tcPr>
          <w:p w14:paraId="49DE0102" w14:textId="77777777" w:rsidR="00C34B68" w:rsidRPr="00483FA0" w:rsidRDefault="00C34B68" w:rsidP="00C34B68">
            <w:r w:rsidRPr="00483FA0">
              <w:t>Nationally endorsed Training Package qualification code.</w:t>
            </w:r>
          </w:p>
        </w:tc>
      </w:tr>
      <w:tr w:rsidR="00C34B68" w:rsidRPr="00483FA0" w14:paraId="06BF1D95" w14:textId="77777777" w:rsidTr="00C34B68">
        <w:tc>
          <w:tcPr>
            <w:tcW w:w="2802" w:type="dxa"/>
            <w:shd w:val="clear" w:color="auto" w:fill="F2F2F2"/>
            <w:vAlign w:val="center"/>
          </w:tcPr>
          <w:p w14:paraId="09D249BF" w14:textId="77777777" w:rsidR="00C34B68" w:rsidRPr="00483FA0" w:rsidRDefault="00C34B68" w:rsidP="00C34B68">
            <w:pPr>
              <w:rPr>
                <w:b/>
              </w:rPr>
            </w:pPr>
            <w:r w:rsidRPr="00483FA0">
              <w:rPr>
                <w:b/>
              </w:rPr>
              <w:t>Title</w:t>
            </w:r>
          </w:p>
        </w:tc>
        <w:tc>
          <w:tcPr>
            <w:tcW w:w="6440" w:type="dxa"/>
            <w:vAlign w:val="center"/>
          </w:tcPr>
          <w:p w14:paraId="6363CD12" w14:textId="77777777" w:rsidR="00C34B68" w:rsidRPr="00483FA0" w:rsidRDefault="00C34B68" w:rsidP="00C34B68">
            <w:r w:rsidRPr="00483FA0">
              <w:t>Nationally endorsed Training Package qualification title.</w:t>
            </w:r>
          </w:p>
        </w:tc>
      </w:tr>
      <w:tr w:rsidR="00C34B68" w:rsidRPr="00483FA0" w14:paraId="58584FFD" w14:textId="77777777" w:rsidTr="00C34B68">
        <w:tc>
          <w:tcPr>
            <w:tcW w:w="2802" w:type="dxa"/>
            <w:shd w:val="clear" w:color="auto" w:fill="F2F2F2"/>
            <w:vAlign w:val="center"/>
          </w:tcPr>
          <w:p w14:paraId="6CDEA223" w14:textId="77777777" w:rsidR="00C34B68" w:rsidRPr="00483FA0" w:rsidRDefault="00C34B68" w:rsidP="00C34B68">
            <w:pPr>
              <w:rPr>
                <w:b/>
              </w:rPr>
            </w:pPr>
            <w:r w:rsidRPr="00483FA0">
              <w:rPr>
                <w:b/>
              </w:rPr>
              <w:t>Unit Code</w:t>
            </w:r>
          </w:p>
        </w:tc>
        <w:tc>
          <w:tcPr>
            <w:tcW w:w="6440" w:type="dxa"/>
            <w:vAlign w:val="center"/>
          </w:tcPr>
          <w:p w14:paraId="33FEFDB8" w14:textId="77777777" w:rsidR="00C34B68" w:rsidRPr="00483FA0" w:rsidRDefault="00C34B68" w:rsidP="00C34B68">
            <w:r w:rsidRPr="00483FA0">
              <w:t>Nationally endorsed Training Package unit code.</w:t>
            </w:r>
          </w:p>
        </w:tc>
      </w:tr>
      <w:tr w:rsidR="00C34B68" w:rsidRPr="00483FA0" w14:paraId="6B6CD09B" w14:textId="77777777" w:rsidTr="00C34B68">
        <w:tc>
          <w:tcPr>
            <w:tcW w:w="2802" w:type="dxa"/>
            <w:shd w:val="clear" w:color="auto" w:fill="F2F2F2"/>
            <w:vAlign w:val="center"/>
          </w:tcPr>
          <w:p w14:paraId="4F017613" w14:textId="77777777" w:rsidR="00C34B68" w:rsidRPr="00483FA0" w:rsidRDefault="00C34B68" w:rsidP="00C34B68">
            <w:pPr>
              <w:rPr>
                <w:b/>
              </w:rPr>
            </w:pPr>
            <w:r w:rsidRPr="00483FA0">
              <w:rPr>
                <w:b/>
              </w:rPr>
              <w:t>Unit Title</w:t>
            </w:r>
          </w:p>
        </w:tc>
        <w:tc>
          <w:tcPr>
            <w:tcW w:w="6440" w:type="dxa"/>
            <w:vAlign w:val="center"/>
          </w:tcPr>
          <w:p w14:paraId="061B9697" w14:textId="77777777" w:rsidR="00C34B68" w:rsidRPr="00483FA0" w:rsidRDefault="00C34B68" w:rsidP="00C34B68">
            <w:r w:rsidRPr="00483FA0">
              <w:t>Nationally endorsed Training Package unit title.</w:t>
            </w:r>
          </w:p>
        </w:tc>
      </w:tr>
      <w:tr w:rsidR="00B11ADB" w:rsidRPr="00483FA0" w14:paraId="5FBF497F" w14:textId="77777777" w:rsidTr="00226AA1">
        <w:trPr>
          <w:trHeight w:val="2616"/>
        </w:trPr>
        <w:tc>
          <w:tcPr>
            <w:tcW w:w="2802" w:type="dxa"/>
            <w:shd w:val="clear" w:color="auto" w:fill="F2F2F2"/>
            <w:vAlign w:val="center"/>
          </w:tcPr>
          <w:p w14:paraId="488BBB86" w14:textId="77777777" w:rsidR="00B11ADB" w:rsidRPr="00483FA0" w:rsidRDefault="00B11ADB" w:rsidP="00C34B68">
            <w:pPr>
              <w:rPr>
                <w:b/>
              </w:rPr>
            </w:pPr>
            <w:r w:rsidRPr="00483FA0">
              <w:rPr>
                <w:b/>
              </w:rPr>
              <w:t>Maximum Payable Hours</w:t>
            </w:r>
          </w:p>
        </w:tc>
        <w:tc>
          <w:tcPr>
            <w:tcW w:w="6440" w:type="dxa"/>
            <w:vAlign w:val="center"/>
          </w:tcPr>
          <w:p w14:paraId="33A5EF34"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FD66A77"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E89CCF1" w14:textId="77777777" w:rsidTr="008B4A02">
        <w:trPr>
          <w:trHeight w:val="1202"/>
        </w:trPr>
        <w:tc>
          <w:tcPr>
            <w:tcW w:w="2802" w:type="dxa"/>
            <w:shd w:val="clear" w:color="auto" w:fill="F2F2F2"/>
            <w:vAlign w:val="center"/>
          </w:tcPr>
          <w:p w14:paraId="48736720" w14:textId="77777777" w:rsidR="00C34B68" w:rsidRPr="00483FA0" w:rsidRDefault="00C34B68" w:rsidP="00C34B68">
            <w:pPr>
              <w:rPr>
                <w:b/>
              </w:rPr>
            </w:pPr>
            <w:r w:rsidRPr="00483FA0">
              <w:rPr>
                <w:b/>
              </w:rPr>
              <w:t>Scope of Registration</w:t>
            </w:r>
          </w:p>
        </w:tc>
        <w:tc>
          <w:tcPr>
            <w:tcW w:w="6440" w:type="dxa"/>
            <w:vAlign w:val="center"/>
          </w:tcPr>
          <w:p w14:paraId="0E48163D"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38902801" w14:textId="77777777" w:rsidTr="008B4A02">
        <w:trPr>
          <w:trHeight w:val="1559"/>
        </w:trPr>
        <w:tc>
          <w:tcPr>
            <w:tcW w:w="2802" w:type="dxa"/>
            <w:shd w:val="clear" w:color="auto" w:fill="F2F2F2"/>
            <w:vAlign w:val="center"/>
          </w:tcPr>
          <w:p w14:paraId="07882EE4" w14:textId="77777777" w:rsidR="00C34B68" w:rsidRPr="00483FA0" w:rsidRDefault="00C34B68" w:rsidP="00C34B68">
            <w:pPr>
              <w:rPr>
                <w:b/>
              </w:rPr>
            </w:pPr>
            <w:r>
              <w:rPr>
                <w:b/>
              </w:rPr>
              <w:t>Nominal Hours</w:t>
            </w:r>
          </w:p>
        </w:tc>
        <w:tc>
          <w:tcPr>
            <w:tcW w:w="6440" w:type="dxa"/>
            <w:vAlign w:val="center"/>
          </w:tcPr>
          <w:p w14:paraId="0E7BA5B1"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D5B8AC1"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96AE" w14:textId="77777777" w:rsidR="0023009D" w:rsidRDefault="0023009D">
      <w:r>
        <w:separator/>
      </w:r>
    </w:p>
  </w:endnote>
  <w:endnote w:type="continuationSeparator" w:id="0">
    <w:p w14:paraId="6B4D59C4" w14:textId="77777777" w:rsidR="0023009D" w:rsidRDefault="002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89E5" w14:textId="77777777" w:rsidR="00250693" w:rsidRDefault="00250693">
    <w:pPr>
      <w:pStyle w:val="Footer"/>
    </w:pPr>
  </w:p>
  <w:p w14:paraId="57E8E28B" w14:textId="77777777" w:rsidR="00250693" w:rsidRDefault="002506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76D7" w14:textId="77777777" w:rsidR="00250693" w:rsidRDefault="00250693">
    <w:pPr>
      <w:pStyle w:val="Footer"/>
    </w:pPr>
    <w:r w:rsidRPr="00152FEE">
      <w:rPr>
        <w:noProof/>
        <w:lang w:val="en-AU" w:eastAsia="en-AU"/>
      </w:rPr>
      <w:drawing>
        <wp:inline distT="0" distB="0" distL="0" distR="0" wp14:anchorId="12BBB317" wp14:editId="45D22B08">
          <wp:extent cx="3321782" cy="487791"/>
          <wp:effectExtent l="0" t="0" r="0" b="7620"/>
          <wp:docPr id="4"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6E2FC742" w14:textId="77777777" w:rsidR="00250693" w:rsidRDefault="002506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360D" w14:textId="77777777" w:rsidR="00250693" w:rsidRDefault="00250693"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5"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57CD5A60" w14:textId="77777777" w:rsidR="00250693" w:rsidRDefault="002506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80A3" w14:textId="77777777" w:rsidR="00250693" w:rsidRDefault="00250693">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6" name="Picture 6"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5A928" w14:textId="77777777" w:rsidR="00250693" w:rsidRDefault="002506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0E1F" w14:textId="77777777" w:rsidR="00250693" w:rsidRDefault="002506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F5F9" w14:textId="009963E2" w:rsidR="00250693" w:rsidRDefault="00250693">
    <w:pPr>
      <w:pStyle w:val="Footer"/>
      <w:tabs>
        <w:tab w:val="clear" w:pos="8640"/>
        <w:tab w:val="right" w:pos="9600"/>
      </w:tabs>
    </w:pPr>
    <w:r>
      <w:rPr>
        <w:rFonts w:cs="Arial"/>
        <w:szCs w:val="16"/>
        <w:lang w:val="en-AU"/>
      </w:rPr>
      <w:t xml:space="preserve">TLI </w:t>
    </w:r>
    <w:r w:rsidRPr="00F84625">
      <w:rPr>
        <w:rFonts w:cs="Arial"/>
        <w:szCs w:val="16"/>
        <w:lang w:val="en-AU"/>
      </w:rPr>
      <w:t>Transport and Logistics</w:t>
    </w:r>
    <w:r>
      <w:rPr>
        <w:rFonts w:cs="Arial"/>
        <w:szCs w:val="16"/>
        <w:lang w:val="en-AU"/>
      </w:rPr>
      <w:t xml:space="preserve"> Release 9.0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7A17F5">
      <w:rPr>
        <w:i/>
        <w:noProof/>
        <w:szCs w:val="16"/>
      </w:rPr>
      <w:t>40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4B369D">
      <w:rPr>
        <w:rFonts w:cs="Arial"/>
        <w:i/>
        <w:noProof/>
        <w:lang w:val="fr-FR"/>
      </w:rPr>
      <w:instrText>45</w:instrText>
    </w:r>
    <w:r w:rsidRPr="00CA4363">
      <w:rPr>
        <w:rFonts w:cs="Arial"/>
        <w:i/>
        <w:lang w:val="fr-FR"/>
      </w:rPr>
      <w:fldChar w:fldCharType="end"/>
    </w:r>
    <w:r>
      <w:rPr>
        <w:rFonts w:cs="Arial"/>
        <w:i/>
        <w:lang w:val="fr-FR"/>
      </w:rPr>
      <w:instrText xml:space="preserve"> - </w:instrText>
    </w:r>
    <w:r w:rsidR="00405D38">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4B369D">
      <w:rPr>
        <w:rFonts w:cs="Arial"/>
        <w:i/>
        <w:noProof/>
        <w:lang w:val="fr-FR"/>
      </w:rPr>
      <w:t>41</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0471E" w14:textId="77777777" w:rsidR="0023009D" w:rsidRDefault="0023009D">
      <w:r>
        <w:separator/>
      </w:r>
    </w:p>
  </w:footnote>
  <w:footnote w:type="continuationSeparator" w:id="0">
    <w:p w14:paraId="7050980D" w14:textId="77777777" w:rsidR="0023009D" w:rsidRDefault="0023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C047" w14:textId="393E7AA0" w:rsidR="00250693" w:rsidRDefault="00250693">
    <w:pPr>
      <w:pStyle w:val="Header"/>
    </w:pPr>
  </w:p>
  <w:p w14:paraId="27DE62D1" w14:textId="77777777" w:rsidR="00250693" w:rsidRDefault="00250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0154" w14:textId="77777777" w:rsidR="00250693" w:rsidRDefault="00250693">
    <w:pPr>
      <w:pStyle w:val="Header"/>
    </w:pPr>
  </w:p>
  <w:p w14:paraId="0E2CBD19" w14:textId="77777777" w:rsidR="00250693" w:rsidRDefault="002506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457C" w14:textId="77777777" w:rsidR="00250693" w:rsidRPr="00207CC4" w:rsidRDefault="00250693"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06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BE7865"/>
    <w:multiLevelType w:val="hybridMultilevel"/>
    <w:tmpl w:val="AAE46108"/>
    <w:lvl w:ilvl="0" w:tplc="5EE87BA2">
      <w:start w:val="1"/>
      <w:numFmt w:val="bullet"/>
      <w:lvlText w:val="•"/>
      <w:lvlJc w:val="left"/>
      <w:pPr>
        <w:ind w:left="360" w:hanging="360"/>
      </w:pPr>
      <w:rPr>
        <w:rFonts w:ascii="Arial" w:hAnsi="Aria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171AB870"/>
    <w:lvl w:ilvl="0" w:tplc="C0A63E08">
      <w:start w:val="1"/>
      <w:numFmt w:val="bullet"/>
      <w:pStyle w:val="bullet"/>
      <w:lvlText w:val="•"/>
      <w:lvlJc w:val="left"/>
      <w:pPr>
        <w:ind w:left="644"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F472556"/>
    <w:multiLevelType w:val="hybridMultilevel"/>
    <w:tmpl w:val="28C6B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5"/>
  </w:num>
  <w:num w:numId="6">
    <w:abstractNumId w:val="17"/>
  </w:num>
  <w:num w:numId="7">
    <w:abstractNumId w:val="26"/>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6"/>
  </w:num>
  <w:num w:numId="32">
    <w:abstractNumId w:val="20"/>
  </w:num>
  <w:num w:numId="33">
    <w:abstractNumId w:val="27"/>
  </w:num>
  <w:num w:numId="34">
    <w:abstractNumId w:val="14"/>
  </w:num>
  <w:num w:numId="35">
    <w:abstractNumId w:val="23"/>
  </w:num>
  <w:num w:numId="36">
    <w:abstractNumId w:val="21"/>
  </w:num>
  <w:num w:numId="37">
    <w:abstractNumId w:val="37"/>
  </w:num>
  <w:num w:numId="38">
    <w:abstractNumId w:val="38"/>
  </w:num>
  <w:num w:numId="39">
    <w:abstractNumId w:val="1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16"/>
    <w:rsid w:val="000036BD"/>
    <w:rsid w:val="00006FB1"/>
    <w:rsid w:val="00007418"/>
    <w:rsid w:val="000079EE"/>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56C19"/>
    <w:rsid w:val="000704B4"/>
    <w:rsid w:val="00072A51"/>
    <w:rsid w:val="000768E0"/>
    <w:rsid w:val="00077018"/>
    <w:rsid w:val="00080C96"/>
    <w:rsid w:val="0008121F"/>
    <w:rsid w:val="000828CE"/>
    <w:rsid w:val="00082DB6"/>
    <w:rsid w:val="00086CC9"/>
    <w:rsid w:val="000913BC"/>
    <w:rsid w:val="000918E1"/>
    <w:rsid w:val="0009249F"/>
    <w:rsid w:val="00092B9A"/>
    <w:rsid w:val="000A0F7B"/>
    <w:rsid w:val="000A2F2E"/>
    <w:rsid w:val="000B10E9"/>
    <w:rsid w:val="000B2EFC"/>
    <w:rsid w:val="000B57F2"/>
    <w:rsid w:val="000B6432"/>
    <w:rsid w:val="000C59B3"/>
    <w:rsid w:val="000D16C8"/>
    <w:rsid w:val="000D30FF"/>
    <w:rsid w:val="000E532B"/>
    <w:rsid w:val="000E587A"/>
    <w:rsid w:val="000E6997"/>
    <w:rsid w:val="000F02EC"/>
    <w:rsid w:val="000F27C1"/>
    <w:rsid w:val="000F340E"/>
    <w:rsid w:val="000F752B"/>
    <w:rsid w:val="001017E6"/>
    <w:rsid w:val="00102618"/>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6E27"/>
    <w:rsid w:val="0019714D"/>
    <w:rsid w:val="001A047D"/>
    <w:rsid w:val="001A2F4B"/>
    <w:rsid w:val="001A3D56"/>
    <w:rsid w:val="001A4B27"/>
    <w:rsid w:val="001B0DB9"/>
    <w:rsid w:val="001B16CA"/>
    <w:rsid w:val="001B18F9"/>
    <w:rsid w:val="001C2496"/>
    <w:rsid w:val="001C4E71"/>
    <w:rsid w:val="001C52A6"/>
    <w:rsid w:val="001D0A09"/>
    <w:rsid w:val="001D232F"/>
    <w:rsid w:val="001D7599"/>
    <w:rsid w:val="001E5BDE"/>
    <w:rsid w:val="001F20EC"/>
    <w:rsid w:val="00204287"/>
    <w:rsid w:val="0020473D"/>
    <w:rsid w:val="002049F5"/>
    <w:rsid w:val="002079F7"/>
    <w:rsid w:val="00207CC4"/>
    <w:rsid w:val="00207DC1"/>
    <w:rsid w:val="002126F1"/>
    <w:rsid w:val="00213296"/>
    <w:rsid w:val="002203BF"/>
    <w:rsid w:val="00226AA1"/>
    <w:rsid w:val="0023009D"/>
    <w:rsid w:val="00245C5C"/>
    <w:rsid w:val="00246221"/>
    <w:rsid w:val="002503E7"/>
    <w:rsid w:val="00250693"/>
    <w:rsid w:val="00262440"/>
    <w:rsid w:val="00262DF3"/>
    <w:rsid w:val="0026306C"/>
    <w:rsid w:val="002630D2"/>
    <w:rsid w:val="00263622"/>
    <w:rsid w:val="00264F29"/>
    <w:rsid w:val="00273A24"/>
    <w:rsid w:val="00274050"/>
    <w:rsid w:val="002749FA"/>
    <w:rsid w:val="00287946"/>
    <w:rsid w:val="00291707"/>
    <w:rsid w:val="00294718"/>
    <w:rsid w:val="002976E9"/>
    <w:rsid w:val="002A26D1"/>
    <w:rsid w:val="002A7BD4"/>
    <w:rsid w:val="002B230A"/>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2BBD"/>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5D38"/>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B369D"/>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5161"/>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2E49"/>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05924"/>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C4E"/>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17F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D7A3C"/>
    <w:rsid w:val="007E1CFC"/>
    <w:rsid w:val="007E55EC"/>
    <w:rsid w:val="007E6F1F"/>
    <w:rsid w:val="007F2C0A"/>
    <w:rsid w:val="007F3D51"/>
    <w:rsid w:val="008014F3"/>
    <w:rsid w:val="0080183D"/>
    <w:rsid w:val="00802C86"/>
    <w:rsid w:val="00803EF3"/>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529"/>
    <w:rsid w:val="00903838"/>
    <w:rsid w:val="009053FD"/>
    <w:rsid w:val="00905BA9"/>
    <w:rsid w:val="009142CA"/>
    <w:rsid w:val="00917609"/>
    <w:rsid w:val="00917BF6"/>
    <w:rsid w:val="00926398"/>
    <w:rsid w:val="00926714"/>
    <w:rsid w:val="0093229C"/>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53ED"/>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493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31FE"/>
    <w:rsid w:val="00BA0B40"/>
    <w:rsid w:val="00BA0FC8"/>
    <w:rsid w:val="00BA1B7A"/>
    <w:rsid w:val="00BA7220"/>
    <w:rsid w:val="00BB1897"/>
    <w:rsid w:val="00BB2FDD"/>
    <w:rsid w:val="00BB3DF1"/>
    <w:rsid w:val="00BB68DB"/>
    <w:rsid w:val="00BC3522"/>
    <w:rsid w:val="00BC379D"/>
    <w:rsid w:val="00BD29D6"/>
    <w:rsid w:val="00BD39DC"/>
    <w:rsid w:val="00BD403E"/>
    <w:rsid w:val="00BD768D"/>
    <w:rsid w:val="00BE3EA5"/>
    <w:rsid w:val="00BE55CA"/>
    <w:rsid w:val="00BE646B"/>
    <w:rsid w:val="00BE7BF2"/>
    <w:rsid w:val="00BE7E09"/>
    <w:rsid w:val="00BF1D42"/>
    <w:rsid w:val="00BF78E0"/>
    <w:rsid w:val="00C0438A"/>
    <w:rsid w:val="00C053E4"/>
    <w:rsid w:val="00C12FE8"/>
    <w:rsid w:val="00C13A15"/>
    <w:rsid w:val="00C17E32"/>
    <w:rsid w:val="00C2031B"/>
    <w:rsid w:val="00C20598"/>
    <w:rsid w:val="00C20902"/>
    <w:rsid w:val="00C21EBC"/>
    <w:rsid w:val="00C24E17"/>
    <w:rsid w:val="00C26026"/>
    <w:rsid w:val="00C3269F"/>
    <w:rsid w:val="00C32A93"/>
    <w:rsid w:val="00C33F67"/>
    <w:rsid w:val="00C34864"/>
    <w:rsid w:val="00C34B68"/>
    <w:rsid w:val="00C36112"/>
    <w:rsid w:val="00C37092"/>
    <w:rsid w:val="00C40F56"/>
    <w:rsid w:val="00C43427"/>
    <w:rsid w:val="00C501A8"/>
    <w:rsid w:val="00C52C94"/>
    <w:rsid w:val="00C53DBA"/>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586"/>
    <w:rsid w:val="00CA4F30"/>
    <w:rsid w:val="00CA5681"/>
    <w:rsid w:val="00CB3737"/>
    <w:rsid w:val="00CB5F6F"/>
    <w:rsid w:val="00CC462B"/>
    <w:rsid w:val="00CC5E07"/>
    <w:rsid w:val="00CC7949"/>
    <w:rsid w:val="00CD29B6"/>
    <w:rsid w:val="00CD36A2"/>
    <w:rsid w:val="00CD3DFF"/>
    <w:rsid w:val="00CD54B5"/>
    <w:rsid w:val="00CD6225"/>
    <w:rsid w:val="00CD7A6D"/>
    <w:rsid w:val="00CD7E64"/>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2A0E"/>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31BD"/>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2416"/>
    <w:rsid w:val="00EF348E"/>
    <w:rsid w:val="00EF38BB"/>
    <w:rsid w:val="00EF51B7"/>
    <w:rsid w:val="00EF5FA6"/>
    <w:rsid w:val="00EF6219"/>
    <w:rsid w:val="00F01056"/>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625"/>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 w:val="00FF5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91DE"/>
  <w15:docId w15:val="{288BD5C0-24AC-4C72-B63D-9DBCB537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3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287946"/>
    <w:pPr>
      <w:keepNext/>
      <w:numPr>
        <w:numId w:val="37"/>
      </w:numPr>
      <w:ind w:left="284"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12292875">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05527256">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1464591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01520119">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714939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1408">
      <w:bodyDiv w:val="1"/>
      <w:marLeft w:val="0"/>
      <w:marRight w:val="0"/>
      <w:marTop w:val="0"/>
      <w:marBottom w:val="0"/>
      <w:divBdr>
        <w:top w:val="none" w:sz="0" w:space="0" w:color="auto"/>
        <w:left w:val="none" w:sz="0" w:space="0" w:color="auto"/>
        <w:bottom w:val="none" w:sz="0" w:space="0" w:color="auto"/>
        <w:right w:val="none" w:sz="0" w:space="0" w:color="auto"/>
      </w:divBdr>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nd/3.0/au/" TargetMode="External"/><Relationship Id="rId26" Type="http://schemas.openxmlformats.org/officeDocument/2006/relationships/hyperlink" Target="https://www.australianindustrystandards.org.au/" TargetMode="External"/><Relationship Id="rId21" Type="http://schemas.openxmlformats.org/officeDocument/2006/relationships/hyperlink" Target="https://training.gov.au/Home/Tga" TargetMode="External"/><Relationship Id="rId34" Type="http://schemas.openxmlformats.org/officeDocument/2006/relationships/hyperlink" Target="http://www.onrsr.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mailto:Alison.Hollands@vu.edu.au" TargetMode="External"/><Relationship Id="rId33" Type="http://schemas.openxmlformats.org/officeDocument/2006/relationships/hyperlink" Target="http://www.custom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www.worksafe.vic.gov.au/licenc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education.gov.au/Pages/default.aspx" TargetMode="External"/><Relationship Id="rId28" Type="http://schemas.openxmlformats.org/officeDocument/2006/relationships/hyperlink" Target="https://www.dese.gov.au/" TargetMode="External"/><Relationship Id="rId36" Type="http://schemas.openxmlformats.org/officeDocument/2006/relationships/hyperlink" Target="http://www.vicroads.vic.gov.au/"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www.vrqa.vic.gov.au/" TargetMode="External"/><Relationship Id="rId35" Type="http://schemas.openxmlformats.org/officeDocument/2006/relationships/hyperlink" Target="http://taxi.vic.gov.au/about-us/acts,-regulations-and-other-legislative-instruments" TargetMode="Externa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DMIN\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vpgtli-current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E7AA0D37-90D6-4FD5-B9A3-4A6B464EB589}">
  <ds:schemaRefs>
    <ds:schemaRef ds:uri="http://schemas.openxmlformats.org/officeDocument/2006/bibliography"/>
  </ds:schemaRefs>
</ds:datastoreItem>
</file>

<file path=customXml/itemProps4.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CDD02-A920-48BE-B68F-30B3B27B47C1}"/>
</file>

<file path=customXml/itemProps6.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VPG_Template_V2_2021.dotx</Template>
  <TotalTime>132</TotalTime>
  <Pages>45</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59072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Alison Hollands</dc:creator>
  <cp:lastModifiedBy>Cheryl Bartolo</cp:lastModifiedBy>
  <cp:revision>40</cp:revision>
  <cp:lastPrinted>2019-04-23T02:34:00Z</cp:lastPrinted>
  <dcterms:created xsi:type="dcterms:W3CDTF">2021-04-14T06:06:00Z</dcterms:created>
  <dcterms:modified xsi:type="dcterms:W3CDTF">2021-05-17T04:36:00Z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2021-04-14T06:13:14Z</vt:lpwstr>
  </property>
  <property fmtid="{D5CDD505-2E9C-101B-9397-08002B2CF9AE}" pid="40" name="MSIP_Label_d7dc88d9-fa17-47eb-a208-3e66f59d50e5_Method">
    <vt:lpwstr>Privileged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96da0d3e-100c-4dc4-88e5-8365c59b7ece</vt:lpwstr>
  </property>
  <property fmtid="{D5CDD505-2E9C-101B-9397-08002B2CF9AE}" pid="44" name="MSIP_Label_d7dc88d9-fa17-47eb-a208-3e66f59d50e5_ContentBits">
    <vt:lpwstr>0</vt:lpwstr>
  </property>
</Properties>
</file>