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A5C031" w14:textId="77777777" w:rsidR="00821B91" w:rsidRDefault="00821B91">
      <w:pPr>
        <w:pStyle w:val="Header"/>
        <w:keepNext/>
        <w:jc w:val="center"/>
        <w:rPr>
          <w:b/>
          <w:sz w:val="52"/>
        </w:rPr>
      </w:pPr>
      <w:bookmarkStart w:id="0" w:name="_GoBack"/>
      <w:bookmarkEnd w:id="0"/>
    </w:p>
    <w:p w14:paraId="18A5C032" w14:textId="77777777" w:rsidR="003E0CA4" w:rsidRDefault="003E0CA4">
      <w:pPr>
        <w:pStyle w:val="Header"/>
        <w:keepNext/>
        <w:jc w:val="center"/>
        <w:rPr>
          <w:b/>
          <w:sz w:val="52"/>
        </w:rPr>
      </w:pPr>
    </w:p>
    <w:p w14:paraId="18A5C033" w14:textId="77777777" w:rsidR="003E0CA4" w:rsidRDefault="003E0CA4">
      <w:pPr>
        <w:pStyle w:val="Header"/>
        <w:keepNext/>
        <w:jc w:val="center"/>
        <w:rPr>
          <w:b/>
          <w:sz w:val="52"/>
        </w:rPr>
      </w:pPr>
    </w:p>
    <w:p w14:paraId="18A5C034" w14:textId="77777777" w:rsidR="003E0CA4" w:rsidRDefault="003E0CA4">
      <w:pPr>
        <w:pStyle w:val="Header"/>
        <w:keepNext/>
        <w:jc w:val="center"/>
        <w:rPr>
          <w:b/>
          <w:sz w:val="52"/>
        </w:rPr>
      </w:pPr>
    </w:p>
    <w:p w14:paraId="18A5C035" w14:textId="77777777" w:rsidR="003E0CA4" w:rsidRDefault="003E0CA4">
      <w:pPr>
        <w:pStyle w:val="Header"/>
        <w:keepNext/>
        <w:jc w:val="center"/>
        <w:rPr>
          <w:b/>
          <w:sz w:val="52"/>
        </w:rPr>
      </w:pPr>
    </w:p>
    <w:p w14:paraId="18A5C036" w14:textId="77777777" w:rsidR="003E0CA4" w:rsidRDefault="003E0CA4">
      <w:pPr>
        <w:pStyle w:val="Header"/>
        <w:keepNext/>
        <w:jc w:val="center"/>
        <w:rPr>
          <w:b/>
          <w:sz w:val="52"/>
        </w:rPr>
      </w:pPr>
    </w:p>
    <w:p w14:paraId="18A5C037" w14:textId="77777777" w:rsidR="003E0CA4" w:rsidRPr="00FD79B2" w:rsidRDefault="003E0CA4" w:rsidP="00967EB2">
      <w:pPr>
        <w:pStyle w:val="Header"/>
        <w:keepNext/>
        <w:spacing w:before="200"/>
        <w:jc w:val="center"/>
        <w:rPr>
          <w:b/>
          <w:sz w:val="36"/>
          <w:szCs w:val="36"/>
        </w:rPr>
      </w:pPr>
      <w:r w:rsidRPr="00FD79B2">
        <w:rPr>
          <w:b/>
          <w:sz w:val="36"/>
          <w:szCs w:val="36"/>
        </w:rPr>
        <w:t>Victorian Purchasing Guide</w:t>
      </w:r>
    </w:p>
    <w:p w14:paraId="18A5C038" w14:textId="77777777" w:rsidR="00C40F56" w:rsidRPr="00FD79B2" w:rsidRDefault="008C0A16" w:rsidP="00967EB2">
      <w:pPr>
        <w:pStyle w:val="Header"/>
        <w:keepNext/>
        <w:jc w:val="center"/>
        <w:rPr>
          <w:b/>
          <w:sz w:val="36"/>
          <w:szCs w:val="36"/>
        </w:rPr>
      </w:pPr>
      <w:proofErr w:type="gramStart"/>
      <w:r>
        <w:rPr>
          <w:b/>
          <w:sz w:val="36"/>
          <w:szCs w:val="36"/>
        </w:rPr>
        <w:t>for</w:t>
      </w:r>
      <w:proofErr w:type="gramEnd"/>
    </w:p>
    <w:p w14:paraId="18A5C039" w14:textId="77777777" w:rsidR="00004410" w:rsidRDefault="008B795E" w:rsidP="00967EB2">
      <w:pPr>
        <w:pStyle w:val="Header"/>
        <w:keepNext/>
        <w:jc w:val="center"/>
        <w:rPr>
          <w:b/>
          <w:sz w:val="36"/>
          <w:szCs w:val="36"/>
        </w:rPr>
      </w:pPr>
      <w:bookmarkStart w:id="1" w:name="Text93"/>
      <w:r>
        <w:rPr>
          <w:b/>
          <w:sz w:val="36"/>
          <w:szCs w:val="36"/>
        </w:rPr>
        <w:t>SIT12 Tourism, Travel and Hospitalit</w:t>
      </w:r>
      <w:bookmarkEnd w:id="1"/>
      <w:r>
        <w:rPr>
          <w:b/>
          <w:sz w:val="36"/>
          <w:szCs w:val="36"/>
        </w:rPr>
        <w:t>y</w:t>
      </w:r>
      <w:r w:rsidR="006C5A23">
        <w:rPr>
          <w:b/>
          <w:sz w:val="36"/>
          <w:szCs w:val="36"/>
        </w:rPr>
        <w:t xml:space="preserve"> </w:t>
      </w:r>
      <w:r w:rsidR="00004410">
        <w:rPr>
          <w:b/>
          <w:sz w:val="36"/>
          <w:szCs w:val="36"/>
        </w:rPr>
        <w:t>Training Package</w:t>
      </w:r>
    </w:p>
    <w:p w14:paraId="18A5C03A" w14:textId="77777777" w:rsidR="003E0CA4" w:rsidRPr="008C0A16" w:rsidRDefault="00C754A1" w:rsidP="00967EB2">
      <w:pPr>
        <w:pStyle w:val="Header"/>
        <w:keepNext/>
        <w:jc w:val="center"/>
        <w:rPr>
          <w:b/>
          <w:sz w:val="36"/>
          <w:szCs w:val="36"/>
        </w:rPr>
      </w:pPr>
      <w:r w:rsidRPr="008C0A16">
        <w:rPr>
          <w:b/>
          <w:sz w:val="36"/>
          <w:szCs w:val="36"/>
        </w:rPr>
        <w:t>V</w:t>
      </w:r>
      <w:r w:rsidR="002C41FD" w:rsidRPr="008C0A16">
        <w:rPr>
          <w:b/>
          <w:sz w:val="36"/>
          <w:szCs w:val="36"/>
        </w:rPr>
        <w:t>ersion No</w:t>
      </w:r>
      <w:r w:rsidRPr="008C0A16">
        <w:rPr>
          <w:b/>
          <w:sz w:val="36"/>
          <w:szCs w:val="36"/>
        </w:rPr>
        <w:t xml:space="preserve"> </w:t>
      </w:r>
      <w:r w:rsidR="002B5932">
        <w:rPr>
          <w:b/>
          <w:sz w:val="36"/>
          <w:szCs w:val="36"/>
        </w:rPr>
        <w:t>2</w:t>
      </w:r>
    </w:p>
    <w:p w14:paraId="18A5C03B" w14:textId="77777777" w:rsidR="003E0CA4" w:rsidRDefault="003E0CA4" w:rsidP="00967EB2">
      <w:pPr>
        <w:pStyle w:val="Header"/>
        <w:keepNext/>
        <w:jc w:val="center"/>
        <w:rPr>
          <w:b/>
          <w:sz w:val="48"/>
        </w:rPr>
      </w:pPr>
    </w:p>
    <w:p w14:paraId="18A5C03C" w14:textId="77777777" w:rsidR="00BE7E09" w:rsidRDefault="00BE7E09" w:rsidP="00967EB2">
      <w:pPr>
        <w:pStyle w:val="Header"/>
        <w:keepNext/>
        <w:jc w:val="center"/>
        <w:rPr>
          <w:b/>
          <w:sz w:val="48"/>
        </w:rPr>
      </w:pPr>
    </w:p>
    <w:p w14:paraId="18A5C03D" w14:textId="2C5962D8" w:rsidR="00BE7E09" w:rsidRPr="00C36112" w:rsidRDefault="00A6716F" w:rsidP="00967EB2">
      <w:pPr>
        <w:pStyle w:val="Header"/>
        <w:keepNext/>
        <w:jc w:val="center"/>
        <w:rPr>
          <w:b/>
          <w:sz w:val="36"/>
          <w:szCs w:val="36"/>
        </w:rPr>
      </w:pPr>
      <w:r>
        <w:rPr>
          <w:b/>
          <w:sz w:val="36"/>
          <w:szCs w:val="36"/>
        </w:rPr>
        <w:t>December</w:t>
      </w:r>
      <w:r w:rsidR="008B795E">
        <w:rPr>
          <w:b/>
          <w:sz w:val="36"/>
          <w:szCs w:val="36"/>
        </w:rPr>
        <w:t xml:space="preserve"> 2013</w:t>
      </w:r>
    </w:p>
    <w:p w14:paraId="18A5C03E" w14:textId="77777777" w:rsidR="00905BA9" w:rsidRDefault="00905BA9" w:rsidP="00861B00">
      <w:pPr>
        <w:pStyle w:val="Header"/>
        <w:keepNext/>
      </w:pPr>
    </w:p>
    <w:p w14:paraId="18A5C03F" w14:textId="77777777" w:rsidR="00905BA9" w:rsidRDefault="00905BA9" w:rsidP="00861B00">
      <w:pPr>
        <w:pStyle w:val="Header"/>
        <w:keepNext/>
      </w:pPr>
    </w:p>
    <w:p w14:paraId="18A5C040" w14:textId="77777777" w:rsidR="00F173F1" w:rsidRDefault="00F173F1" w:rsidP="00861B00">
      <w:pPr>
        <w:pStyle w:val="Header"/>
        <w:keepNext/>
      </w:pPr>
    </w:p>
    <w:p w14:paraId="18A5C041" w14:textId="77777777" w:rsidR="00F173F1" w:rsidRDefault="00F173F1" w:rsidP="00861B00">
      <w:pPr>
        <w:pStyle w:val="Header"/>
        <w:keepNext/>
      </w:pPr>
    </w:p>
    <w:p w14:paraId="18A5C042" w14:textId="77777777" w:rsidR="00F173F1" w:rsidRDefault="00F173F1" w:rsidP="00861B00">
      <w:pPr>
        <w:pStyle w:val="Header"/>
        <w:keepNext/>
      </w:pPr>
    </w:p>
    <w:p w14:paraId="18A5C043" w14:textId="77777777" w:rsidR="00F173F1" w:rsidRDefault="00F173F1" w:rsidP="00861B00">
      <w:pPr>
        <w:pStyle w:val="Header"/>
        <w:keepNext/>
      </w:pPr>
    </w:p>
    <w:p w14:paraId="18A5C044" w14:textId="77777777" w:rsidR="00F173F1" w:rsidRDefault="00F173F1" w:rsidP="00861B00">
      <w:pPr>
        <w:pStyle w:val="Header"/>
        <w:keepNext/>
      </w:pPr>
    </w:p>
    <w:p w14:paraId="18A5C045" w14:textId="77777777" w:rsidR="00F173F1" w:rsidRDefault="00F173F1" w:rsidP="00861B00">
      <w:pPr>
        <w:pStyle w:val="Header"/>
        <w:keepNext/>
      </w:pPr>
    </w:p>
    <w:p w14:paraId="18A5C046" w14:textId="77777777" w:rsidR="00F173F1" w:rsidRDefault="00F173F1" w:rsidP="00861B00">
      <w:pPr>
        <w:pStyle w:val="Header"/>
        <w:keepNext/>
      </w:pPr>
    </w:p>
    <w:p w14:paraId="18A5C047" w14:textId="77777777" w:rsidR="00F173F1" w:rsidRDefault="00F173F1" w:rsidP="00861B00">
      <w:pPr>
        <w:pStyle w:val="Header"/>
        <w:keepNext/>
      </w:pPr>
    </w:p>
    <w:p w14:paraId="18A5C048" w14:textId="77777777" w:rsidR="00F173F1" w:rsidRDefault="00F173F1" w:rsidP="00861B00">
      <w:pPr>
        <w:pStyle w:val="Header"/>
        <w:keepNext/>
      </w:pPr>
    </w:p>
    <w:p w14:paraId="18A5C049" w14:textId="77777777" w:rsidR="00F173F1" w:rsidRDefault="00F173F1" w:rsidP="00861B00">
      <w:pPr>
        <w:pStyle w:val="Header"/>
        <w:keepNext/>
      </w:pPr>
    </w:p>
    <w:p w14:paraId="18A5C04A" w14:textId="77777777" w:rsidR="00F173F1" w:rsidRDefault="00F173F1" w:rsidP="00861B00">
      <w:pPr>
        <w:pStyle w:val="Header"/>
        <w:keepNext/>
      </w:pPr>
    </w:p>
    <w:p w14:paraId="18A5C04B" w14:textId="77777777" w:rsidR="00905BA9" w:rsidRDefault="00905BA9" w:rsidP="00861B00">
      <w:pPr>
        <w:pStyle w:val="Header"/>
        <w:keepNext/>
      </w:pPr>
    </w:p>
    <w:p w14:paraId="18A5C04C" w14:textId="77777777" w:rsidR="00905BA9" w:rsidRDefault="00905BA9" w:rsidP="00861B00">
      <w:pPr>
        <w:pStyle w:val="Header"/>
        <w:keepNext/>
      </w:pPr>
    </w:p>
    <w:p w14:paraId="18A5C04D" w14:textId="77777777" w:rsidR="00905BA9" w:rsidRDefault="00905BA9" w:rsidP="00861B00">
      <w:pPr>
        <w:pStyle w:val="Header"/>
        <w:keepNext/>
      </w:pPr>
    </w:p>
    <w:p w14:paraId="18A5C04E" w14:textId="77777777" w:rsidR="00905BA9" w:rsidRDefault="00905BA9" w:rsidP="00861B00">
      <w:pPr>
        <w:pStyle w:val="Header"/>
        <w:keepNext/>
      </w:pPr>
    </w:p>
    <w:p w14:paraId="18A5C04F" w14:textId="77777777" w:rsidR="00905BA9" w:rsidRDefault="00905BA9" w:rsidP="00861B00">
      <w:pPr>
        <w:pStyle w:val="Header"/>
        <w:keepNext/>
      </w:pPr>
    </w:p>
    <w:p w14:paraId="18A5C050" w14:textId="77777777" w:rsidR="00905BA9" w:rsidRDefault="00905BA9" w:rsidP="00861B00">
      <w:pPr>
        <w:pStyle w:val="Header"/>
        <w:keepNext/>
      </w:pPr>
    </w:p>
    <w:p w14:paraId="18A5C051" w14:textId="77777777" w:rsidR="006C5A23" w:rsidRDefault="006C5A23" w:rsidP="00861B00">
      <w:pPr>
        <w:pStyle w:val="Header"/>
        <w:keepNext/>
      </w:pPr>
    </w:p>
    <w:p w14:paraId="18A5C052" w14:textId="77777777" w:rsidR="006C5A23" w:rsidRDefault="006C5A23" w:rsidP="00861B00">
      <w:pPr>
        <w:pStyle w:val="Header"/>
        <w:keepNext/>
      </w:pPr>
    </w:p>
    <w:p w14:paraId="18A5C053" w14:textId="77777777" w:rsidR="006C5A23" w:rsidRDefault="006C5A23" w:rsidP="00905BA9">
      <w:pPr>
        <w:autoSpaceDE w:val="0"/>
        <w:autoSpaceDN w:val="0"/>
        <w:adjustRightInd w:val="0"/>
        <w:spacing w:before="120" w:after="120"/>
        <w:jc w:val="both"/>
      </w:pPr>
    </w:p>
    <w:p w14:paraId="18A5C054" w14:textId="77777777" w:rsidR="006C5A23" w:rsidRDefault="006C5A23" w:rsidP="00905BA9">
      <w:pPr>
        <w:autoSpaceDE w:val="0"/>
        <w:autoSpaceDN w:val="0"/>
        <w:adjustRightInd w:val="0"/>
        <w:spacing w:before="120" w:after="120"/>
        <w:jc w:val="both"/>
      </w:pPr>
    </w:p>
    <w:p w14:paraId="18A5C055" w14:textId="77777777" w:rsidR="006C5A23" w:rsidRDefault="006C5A23" w:rsidP="00905BA9">
      <w:pPr>
        <w:autoSpaceDE w:val="0"/>
        <w:autoSpaceDN w:val="0"/>
        <w:adjustRightInd w:val="0"/>
        <w:spacing w:before="120" w:after="120"/>
        <w:jc w:val="both"/>
      </w:pPr>
    </w:p>
    <w:p w14:paraId="18A5C056" w14:textId="77777777" w:rsidR="006C5A23" w:rsidRDefault="006C5A23" w:rsidP="00905BA9">
      <w:pPr>
        <w:autoSpaceDE w:val="0"/>
        <w:autoSpaceDN w:val="0"/>
        <w:adjustRightInd w:val="0"/>
        <w:spacing w:before="120" w:after="120"/>
        <w:jc w:val="both"/>
      </w:pPr>
    </w:p>
    <w:p w14:paraId="18A5C057" w14:textId="77777777" w:rsidR="006C5A23" w:rsidRDefault="006C5A23" w:rsidP="00905BA9">
      <w:pPr>
        <w:autoSpaceDE w:val="0"/>
        <w:autoSpaceDN w:val="0"/>
        <w:adjustRightInd w:val="0"/>
        <w:spacing w:before="120" w:after="120"/>
        <w:jc w:val="both"/>
      </w:pPr>
    </w:p>
    <w:p w14:paraId="18A5C058" w14:textId="77777777" w:rsidR="006C5A23" w:rsidRDefault="006C5A23" w:rsidP="00905BA9">
      <w:pPr>
        <w:autoSpaceDE w:val="0"/>
        <w:autoSpaceDN w:val="0"/>
        <w:adjustRightInd w:val="0"/>
        <w:spacing w:before="120" w:after="120"/>
        <w:jc w:val="both"/>
      </w:pPr>
    </w:p>
    <w:p w14:paraId="18A5C059" w14:textId="77777777" w:rsidR="006C5A23" w:rsidRDefault="006C5A23" w:rsidP="00905BA9">
      <w:pPr>
        <w:autoSpaceDE w:val="0"/>
        <w:autoSpaceDN w:val="0"/>
        <w:adjustRightInd w:val="0"/>
        <w:spacing w:before="120" w:after="120"/>
        <w:jc w:val="both"/>
      </w:pPr>
    </w:p>
    <w:p w14:paraId="18A5C05A" w14:textId="77777777" w:rsidR="006C5A23" w:rsidRDefault="006C5A23" w:rsidP="00905BA9">
      <w:pPr>
        <w:autoSpaceDE w:val="0"/>
        <w:autoSpaceDN w:val="0"/>
        <w:adjustRightInd w:val="0"/>
        <w:spacing w:before="120" w:after="120"/>
        <w:jc w:val="both"/>
      </w:pPr>
    </w:p>
    <w:p w14:paraId="18A5C05B" w14:textId="77777777" w:rsidR="006C5A23" w:rsidRDefault="006C5A23">
      <w:pPr>
        <w:pStyle w:val="Heading8"/>
        <w:rPr>
          <w:bCs/>
        </w:rPr>
      </w:pPr>
    </w:p>
    <w:p w14:paraId="18A5C05C" w14:textId="77777777" w:rsidR="006C5A23" w:rsidRPr="00592BB5" w:rsidRDefault="00B0267F" w:rsidP="006C5A23">
      <w:pPr>
        <w:autoSpaceDE w:val="0"/>
        <w:autoSpaceDN w:val="0"/>
        <w:adjustRightInd w:val="0"/>
        <w:rPr>
          <w:rFonts w:cs="Arial"/>
          <w:b/>
        </w:rPr>
      </w:pPr>
      <w:r>
        <w:rPr>
          <w:rFonts w:ascii="Helvetica" w:hAnsi="Helvetica" w:cs="Helvetica"/>
          <w:noProof/>
          <w:color w:val="808080"/>
          <w:lang w:eastAsia="en-AU"/>
        </w:rPr>
        <w:drawing>
          <wp:inline distT="0" distB="0" distL="0" distR="0" wp14:anchorId="18A5CC45" wp14:editId="18A5CC46">
            <wp:extent cx="838200" cy="295275"/>
            <wp:effectExtent l="19050" t="0" r="0" b="0"/>
            <wp:docPr id="3" name="Picture 1" descr="88x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88x31"/>
                    <pic:cNvPicPr>
                      <a:picLocks noChangeAspect="1" noChangeArrowheads="1"/>
                    </pic:cNvPicPr>
                  </pic:nvPicPr>
                  <pic:blipFill>
                    <a:blip r:embed="rId9" cstate="print"/>
                    <a:srcRect/>
                    <a:stretch>
                      <a:fillRect/>
                    </a:stretch>
                  </pic:blipFill>
                  <pic:spPr bwMode="auto">
                    <a:xfrm>
                      <a:off x="0" y="0"/>
                      <a:ext cx="838200" cy="295275"/>
                    </a:xfrm>
                    <a:prstGeom prst="rect">
                      <a:avLst/>
                    </a:prstGeom>
                    <a:noFill/>
                    <a:ln w="9525">
                      <a:noFill/>
                      <a:miter lim="800000"/>
                      <a:headEnd/>
                      <a:tailEnd/>
                    </a:ln>
                  </pic:spPr>
                </pic:pic>
              </a:graphicData>
            </a:graphic>
          </wp:inline>
        </w:drawing>
      </w:r>
    </w:p>
    <w:p w14:paraId="18A5C05D" w14:textId="77777777" w:rsidR="006C5A23" w:rsidRPr="00592BB5" w:rsidRDefault="006C5A23" w:rsidP="006C5A23">
      <w:pPr>
        <w:autoSpaceDE w:val="0"/>
        <w:autoSpaceDN w:val="0"/>
        <w:adjustRightInd w:val="0"/>
        <w:rPr>
          <w:rFonts w:cs="Arial"/>
        </w:rPr>
      </w:pPr>
    </w:p>
    <w:p w14:paraId="18A5C05E" w14:textId="77777777" w:rsidR="006C5A23" w:rsidRPr="00592BB5" w:rsidRDefault="006C5A23" w:rsidP="006C5A23">
      <w:pPr>
        <w:spacing w:before="75" w:after="75"/>
        <w:textAlignment w:val="top"/>
        <w:rPr>
          <w:rFonts w:cs="Arial"/>
          <w:color w:val="000000"/>
        </w:rPr>
      </w:pPr>
      <w:r w:rsidRPr="00592BB5">
        <w:rPr>
          <w:rFonts w:cs="Arial"/>
          <w:color w:val="000000"/>
        </w:rPr>
        <w:t xml:space="preserve">© State of </w:t>
      </w:r>
      <w:smartTag w:uri="urn:schemas-microsoft-com:office:smarttags" w:element="place">
        <w:smartTag w:uri="urn:schemas-microsoft-com:office:smarttags" w:element="State">
          <w:r w:rsidRPr="00592BB5">
            <w:rPr>
              <w:rFonts w:cs="Arial"/>
              <w:color w:val="000000"/>
            </w:rPr>
            <w:t>Victoria</w:t>
          </w:r>
        </w:smartTag>
      </w:smartTag>
      <w:r w:rsidRPr="00592BB5">
        <w:rPr>
          <w:rFonts w:cs="Arial"/>
          <w:color w:val="000000"/>
        </w:rPr>
        <w:t xml:space="preserve"> (Department of Education and Early Childhood Development) 201</w:t>
      </w:r>
      <w:r w:rsidR="00444DC7">
        <w:rPr>
          <w:rFonts w:cs="Arial"/>
          <w:color w:val="000000"/>
        </w:rPr>
        <w:t>3</w:t>
      </w:r>
    </w:p>
    <w:p w14:paraId="18A5C05F" w14:textId="77777777" w:rsidR="006C5A23" w:rsidRDefault="006C5A23" w:rsidP="006C5A23">
      <w:pPr>
        <w:spacing w:before="75" w:after="75"/>
        <w:textAlignment w:val="top"/>
        <w:rPr>
          <w:rFonts w:cs="Arial"/>
          <w:color w:val="000000"/>
        </w:rPr>
      </w:pPr>
      <w:r w:rsidRPr="00592BB5">
        <w:rPr>
          <w:rFonts w:cs="Arial"/>
          <w:color w:val="000000"/>
        </w:rPr>
        <w:t xml:space="preserve">Copyright of this material is reserved to the Crown in the right of the State of </w:t>
      </w:r>
      <w:smartTag w:uri="urn:schemas-microsoft-com:office:smarttags" w:element="place">
        <w:smartTag w:uri="urn:schemas-microsoft-com:office:smarttags" w:element="State">
          <w:r w:rsidRPr="00592BB5">
            <w:rPr>
              <w:rFonts w:cs="Arial"/>
              <w:color w:val="000000"/>
            </w:rPr>
            <w:t>Victoria</w:t>
          </w:r>
        </w:smartTag>
      </w:smartTag>
      <w:r w:rsidRPr="00592BB5">
        <w:rPr>
          <w:rFonts w:cs="Arial"/>
          <w:color w:val="000000"/>
        </w:rPr>
        <w:t>. This work is licensed under a Creative Commons Attribution-</w:t>
      </w:r>
      <w:proofErr w:type="spellStart"/>
      <w:r w:rsidRPr="00592BB5">
        <w:rPr>
          <w:rFonts w:cs="Arial"/>
          <w:color w:val="000000"/>
        </w:rPr>
        <w:t>NoDerivs</w:t>
      </w:r>
      <w:proofErr w:type="spellEnd"/>
      <w:r w:rsidRPr="00592BB5">
        <w:rPr>
          <w:rFonts w:cs="Arial"/>
          <w:color w:val="000000"/>
        </w:rPr>
        <w:t xml:space="preserve"> 3.0 Australia licence (</w:t>
      </w:r>
      <w:hyperlink r:id="rId10" w:history="1">
        <w:r w:rsidRPr="00592BB5">
          <w:rPr>
            <w:rStyle w:val="Hyperlink"/>
            <w:rFonts w:eastAsia="Calibri" w:cs="Arial"/>
          </w:rPr>
          <w:t>http://creativecommons.org/licenses/by-nd/3.0/au/</w:t>
        </w:r>
      </w:hyperlink>
      <w:r w:rsidRPr="00592BB5">
        <w:rPr>
          <w:rFonts w:cs="Arial"/>
          <w:color w:val="000000"/>
        </w:rPr>
        <w:t xml:space="preserve">). You </w:t>
      </w:r>
      <w:r w:rsidRPr="00592BB5">
        <w:rPr>
          <w:rFonts w:cs="Arial"/>
        </w:rPr>
        <w:t xml:space="preserve">are free </w:t>
      </w:r>
      <w:r w:rsidRPr="00592BB5">
        <w:rPr>
          <w:rFonts w:cs="Arial"/>
          <w:color w:val="000000"/>
        </w:rPr>
        <w:t xml:space="preserve">use, copy and distribute to anyone in its original form as long as you attribute </w:t>
      </w:r>
      <w:r w:rsidR="00FD2E58">
        <w:rPr>
          <w:rFonts w:cs="Arial"/>
          <w:color w:val="000000"/>
        </w:rPr>
        <w:t xml:space="preserve">the </w:t>
      </w:r>
      <w:r w:rsidR="003D16F1">
        <w:rPr>
          <w:rFonts w:cs="Arial"/>
          <w:color w:val="000000"/>
        </w:rPr>
        <w:t xml:space="preserve">Higher Education and </w:t>
      </w:r>
      <w:r w:rsidRPr="00592BB5">
        <w:rPr>
          <w:rFonts w:cs="Arial"/>
          <w:color w:val="000000"/>
        </w:rPr>
        <w:t>Skills</w:t>
      </w:r>
      <w:r w:rsidR="003D16F1">
        <w:rPr>
          <w:rFonts w:cs="Arial"/>
          <w:color w:val="000000"/>
        </w:rPr>
        <w:t xml:space="preserve"> Group</w:t>
      </w:r>
      <w:r w:rsidRPr="00592BB5">
        <w:rPr>
          <w:rFonts w:cs="Arial"/>
          <w:color w:val="000000"/>
        </w:rPr>
        <w:t>, Department of Education and Early Childhood Development</w:t>
      </w:r>
      <w:r w:rsidRPr="00592BB5">
        <w:rPr>
          <w:rFonts w:cs="Arial"/>
          <w:color w:val="C00000"/>
        </w:rPr>
        <w:t xml:space="preserve"> </w:t>
      </w:r>
      <w:r w:rsidRPr="00592BB5">
        <w:rPr>
          <w:rFonts w:cs="Arial"/>
          <w:color w:val="000000"/>
        </w:rPr>
        <w:t>as the author, and you license any derivative work you make available under the same licence.</w:t>
      </w:r>
    </w:p>
    <w:p w14:paraId="18A5C060" w14:textId="77777777" w:rsidR="006C5A23" w:rsidRPr="00592BB5" w:rsidRDefault="006C5A23" w:rsidP="006C5A23">
      <w:pPr>
        <w:spacing w:before="225" w:after="75"/>
        <w:textAlignment w:val="top"/>
        <w:outlineLvl w:val="2"/>
        <w:rPr>
          <w:rFonts w:cs="Arial"/>
          <w:b/>
          <w:bCs/>
          <w:iCs/>
          <w:color w:val="333333"/>
        </w:rPr>
      </w:pPr>
      <w:r w:rsidRPr="00592BB5">
        <w:rPr>
          <w:rFonts w:cs="Arial"/>
          <w:b/>
          <w:bCs/>
          <w:iCs/>
          <w:color w:val="333333"/>
        </w:rPr>
        <w:t>Disclaimer</w:t>
      </w:r>
    </w:p>
    <w:p w14:paraId="18A5C061" w14:textId="77777777" w:rsidR="006C5A23" w:rsidRPr="00592BB5" w:rsidRDefault="006C5A23" w:rsidP="006C5A23">
      <w:pPr>
        <w:spacing w:before="75" w:after="75"/>
        <w:textAlignment w:val="top"/>
        <w:rPr>
          <w:rFonts w:cs="Arial"/>
          <w:color w:val="000000"/>
        </w:rPr>
      </w:pPr>
      <w:r w:rsidRPr="00592BB5">
        <w:rPr>
          <w:rFonts w:cs="Arial"/>
          <w:color w:val="000000"/>
        </w:rPr>
        <w:t>In compiling the information contained in and accessed through this resource, the Department of Education and Early Childhood Development (DEECD) has used its best endeavours to ensure that the information is correct and current at the time of publication but takes no responsibility for any error, omission or defect therein.</w:t>
      </w:r>
    </w:p>
    <w:p w14:paraId="18A5C062" w14:textId="77777777" w:rsidR="006C5A23" w:rsidRPr="00592BB5" w:rsidRDefault="006C5A23" w:rsidP="006C5A23">
      <w:pPr>
        <w:spacing w:before="75" w:after="75"/>
        <w:textAlignment w:val="top"/>
        <w:rPr>
          <w:rFonts w:cs="Arial"/>
          <w:color w:val="000000"/>
        </w:rPr>
      </w:pPr>
      <w:r w:rsidRPr="00592BB5">
        <w:rPr>
          <w:rFonts w:cs="Arial"/>
          <w:color w:val="000000"/>
        </w:rPr>
        <w:t>To the extent permitted by law DEECD, its employees, agents and consultants exclude all liability for any loss or damage (including indirect, special or consequential loss or damage) arising from the use of, or reliance on the information contained herein, whether caused or not by any negligent act or omission. If any law prohibits the exclusion of such liability, DEECD limits its liability to the extent permitted by law, for the resupply of the information.</w:t>
      </w:r>
    </w:p>
    <w:p w14:paraId="18A5C063" w14:textId="77777777" w:rsidR="006C5A23" w:rsidRPr="00592BB5" w:rsidRDefault="006C5A23" w:rsidP="006C5A23">
      <w:pPr>
        <w:spacing w:before="225" w:after="75"/>
        <w:textAlignment w:val="top"/>
        <w:outlineLvl w:val="2"/>
        <w:rPr>
          <w:rFonts w:cs="Arial"/>
          <w:b/>
          <w:bCs/>
          <w:iCs/>
          <w:color w:val="333333"/>
        </w:rPr>
      </w:pPr>
      <w:r w:rsidRPr="00592BB5">
        <w:rPr>
          <w:rFonts w:cs="Arial"/>
          <w:b/>
          <w:bCs/>
          <w:iCs/>
          <w:color w:val="333333"/>
        </w:rPr>
        <w:t>Third party sites</w:t>
      </w:r>
    </w:p>
    <w:p w14:paraId="18A5C064" w14:textId="77777777" w:rsidR="006C5A23" w:rsidRPr="00592BB5" w:rsidRDefault="006C5A23" w:rsidP="006C5A23">
      <w:pPr>
        <w:spacing w:before="75" w:after="75"/>
        <w:textAlignment w:val="top"/>
        <w:rPr>
          <w:rFonts w:cs="Arial"/>
          <w:color w:val="000000"/>
        </w:rPr>
      </w:pPr>
      <w:r w:rsidRPr="00592BB5">
        <w:rPr>
          <w:rFonts w:cs="Arial"/>
          <w:color w:val="000000"/>
        </w:rPr>
        <w:t>This resource may contain links to third party websites and resources. DEECD is not responsible for the condition or content of these sites or resources as they are not under its control.</w:t>
      </w:r>
    </w:p>
    <w:p w14:paraId="18A5C065" w14:textId="77777777" w:rsidR="006C5A23" w:rsidRPr="00592BB5" w:rsidRDefault="006C5A23" w:rsidP="006C5A23">
      <w:pPr>
        <w:spacing w:before="75" w:after="75"/>
        <w:textAlignment w:val="top"/>
        <w:rPr>
          <w:rFonts w:cs="Arial"/>
          <w:color w:val="000000"/>
        </w:rPr>
      </w:pPr>
      <w:r w:rsidRPr="00592BB5">
        <w:rPr>
          <w:rFonts w:cs="Arial"/>
          <w:color w:val="000000"/>
        </w:rPr>
        <w:t>Third party material linked from this resource is subject to the copyright conditions of the third party. Users will need to consult the copyright notice of the third party sites for conditions of usage.</w:t>
      </w:r>
    </w:p>
    <w:p w14:paraId="18A5C066" w14:textId="77777777" w:rsidR="006C5A23" w:rsidRPr="00592BB5" w:rsidRDefault="006C5A23" w:rsidP="006C5A23">
      <w:pPr>
        <w:spacing w:before="75" w:after="75"/>
        <w:textAlignment w:val="top"/>
        <w:rPr>
          <w:rFonts w:cs="Arial"/>
          <w:color w:val="000000"/>
        </w:rPr>
      </w:pPr>
    </w:p>
    <w:p w14:paraId="18A5C067" w14:textId="77777777" w:rsidR="003E0CA4" w:rsidRPr="00772686" w:rsidRDefault="00905BA9">
      <w:pPr>
        <w:pStyle w:val="Heading8"/>
        <w:rPr>
          <w:bCs/>
          <w:sz w:val="24"/>
          <w:szCs w:val="24"/>
        </w:rPr>
      </w:pPr>
      <w:r>
        <w:rPr>
          <w:bCs/>
        </w:rPr>
        <w:br w:type="page"/>
      </w:r>
      <w:r w:rsidR="006C5A23" w:rsidRPr="006C5A23">
        <w:rPr>
          <w:bCs/>
          <w:sz w:val="24"/>
          <w:szCs w:val="24"/>
        </w:rPr>
        <w:lastRenderedPageBreak/>
        <w:t>Victorian</w:t>
      </w:r>
      <w:r w:rsidR="006C5A23">
        <w:rPr>
          <w:bCs/>
        </w:rPr>
        <w:t xml:space="preserve"> </w:t>
      </w:r>
      <w:r w:rsidR="003E0CA4" w:rsidRPr="00772686">
        <w:rPr>
          <w:bCs/>
          <w:sz w:val="24"/>
          <w:szCs w:val="24"/>
        </w:rPr>
        <w:t xml:space="preserve">Purchasing Guide </w:t>
      </w:r>
      <w:r w:rsidR="003E0CA4" w:rsidRPr="00772686">
        <w:rPr>
          <w:bCs/>
          <w:sz w:val="24"/>
          <w:szCs w:val="24"/>
        </w:rPr>
        <w:sym w:font="Symbol" w:char="F0BE"/>
      </w:r>
      <w:r w:rsidR="003E0CA4" w:rsidRPr="00772686">
        <w:rPr>
          <w:bCs/>
          <w:sz w:val="24"/>
          <w:szCs w:val="24"/>
        </w:rPr>
        <w:t xml:space="preserve"> Version History</w:t>
      </w:r>
    </w:p>
    <w:p w14:paraId="18A5C068" w14:textId="77777777" w:rsidR="003E0CA4" w:rsidRPr="007B2986" w:rsidRDefault="003E0CA4" w:rsidP="007B2986"/>
    <w:tbl>
      <w:tblPr>
        <w:tblW w:w="0" w:type="auto"/>
        <w:jc w:val="center"/>
        <w:tblInd w:w="-1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61"/>
        <w:gridCol w:w="1217"/>
        <w:gridCol w:w="7582"/>
      </w:tblGrid>
      <w:tr w:rsidR="006C5A23" w14:paraId="18A5C06C" w14:textId="77777777" w:rsidTr="00004410">
        <w:trPr>
          <w:jc w:val="center"/>
        </w:trPr>
        <w:tc>
          <w:tcPr>
            <w:tcW w:w="2361" w:type="dxa"/>
            <w:tcBorders>
              <w:top w:val="single" w:sz="4" w:space="0" w:color="000000"/>
              <w:left w:val="single" w:sz="4" w:space="0" w:color="auto"/>
              <w:bottom w:val="single" w:sz="4" w:space="0" w:color="auto"/>
              <w:right w:val="single" w:sz="4" w:space="0" w:color="FFFFFF"/>
            </w:tcBorders>
            <w:shd w:val="clear" w:color="auto" w:fill="000000"/>
            <w:tcMar>
              <w:top w:w="57" w:type="dxa"/>
              <w:bottom w:w="57" w:type="dxa"/>
            </w:tcMar>
          </w:tcPr>
          <w:p w14:paraId="18A5C069" w14:textId="77777777" w:rsidR="006C5A23" w:rsidRDefault="006C5A23" w:rsidP="00335180">
            <w:pPr>
              <w:pStyle w:val="IGTableTitle"/>
            </w:pPr>
            <w:r>
              <w:t xml:space="preserve">Training Package Version  </w:t>
            </w:r>
          </w:p>
        </w:tc>
        <w:tc>
          <w:tcPr>
            <w:tcW w:w="1217" w:type="dxa"/>
            <w:tcBorders>
              <w:top w:val="single" w:sz="4" w:space="0" w:color="000000"/>
              <w:left w:val="single" w:sz="4" w:space="0" w:color="FFFFFF"/>
              <w:bottom w:val="single" w:sz="4" w:space="0" w:color="000000"/>
              <w:right w:val="single" w:sz="4" w:space="0" w:color="FFFFFF"/>
            </w:tcBorders>
            <w:shd w:val="clear" w:color="auto" w:fill="000000"/>
            <w:tcMar>
              <w:top w:w="57" w:type="dxa"/>
              <w:bottom w:w="57" w:type="dxa"/>
            </w:tcMar>
          </w:tcPr>
          <w:p w14:paraId="18A5C06A" w14:textId="77777777" w:rsidR="006C5A23" w:rsidRDefault="006C5A23" w:rsidP="00335180">
            <w:pPr>
              <w:pStyle w:val="IGTableTitle"/>
            </w:pPr>
            <w:r>
              <w:t>Date VPG</w:t>
            </w:r>
            <w:r>
              <w:br/>
              <w:t>Approved</w:t>
            </w:r>
          </w:p>
        </w:tc>
        <w:tc>
          <w:tcPr>
            <w:tcW w:w="7582" w:type="dxa"/>
            <w:tcBorders>
              <w:top w:val="single" w:sz="4" w:space="0" w:color="000000"/>
              <w:left w:val="single" w:sz="4" w:space="0" w:color="FFFFFF"/>
              <w:bottom w:val="single" w:sz="4" w:space="0" w:color="000000"/>
              <w:right w:val="single" w:sz="4" w:space="0" w:color="auto"/>
            </w:tcBorders>
            <w:shd w:val="clear" w:color="auto" w:fill="000000"/>
            <w:tcMar>
              <w:top w:w="57" w:type="dxa"/>
              <w:bottom w:w="57" w:type="dxa"/>
            </w:tcMar>
          </w:tcPr>
          <w:p w14:paraId="18A5C06B" w14:textId="77777777" w:rsidR="006C5A23" w:rsidRDefault="006C5A23" w:rsidP="00335180">
            <w:pPr>
              <w:pStyle w:val="IGTableTitle"/>
            </w:pPr>
            <w:r>
              <w:t>Comments</w:t>
            </w:r>
          </w:p>
        </w:tc>
      </w:tr>
      <w:tr w:rsidR="002B5932" w14:paraId="18A5C073" w14:textId="77777777" w:rsidTr="00004410">
        <w:trPr>
          <w:jc w:val="center"/>
        </w:trPr>
        <w:tc>
          <w:tcPr>
            <w:tcW w:w="2361" w:type="dxa"/>
            <w:tcBorders>
              <w:top w:val="single" w:sz="4" w:space="0" w:color="auto"/>
              <w:left w:val="single" w:sz="4" w:space="0" w:color="auto"/>
              <w:bottom w:val="single" w:sz="4" w:space="0" w:color="auto"/>
            </w:tcBorders>
            <w:tcMar>
              <w:top w:w="57" w:type="dxa"/>
              <w:bottom w:w="57" w:type="dxa"/>
            </w:tcMar>
          </w:tcPr>
          <w:p w14:paraId="18A5C06D" w14:textId="77777777" w:rsidR="002B5932" w:rsidRPr="00630096" w:rsidRDefault="002B5932" w:rsidP="002B5932">
            <w:pPr>
              <w:pStyle w:val="IGTableText"/>
              <w:rPr>
                <w:highlight w:val="yellow"/>
              </w:rPr>
            </w:pPr>
            <w:r w:rsidRPr="00A93749">
              <w:t xml:space="preserve">SIT12 Tourism, Travel and Hospitality v2 </w:t>
            </w:r>
          </w:p>
        </w:tc>
        <w:tc>
          <w:tcPr>
            <w:tcW w:w="1217" w:type="dxa"/>
            <w:tcBorders>
              <w:top w:val="single" w:sz="4" w:space="0" w:color="000000"/>
            </w:tcBorders>
            <w:tcMar>
              <w:top w:w="57" w:type="dxa"/>
              <w:bottom w:w="57" w:type="dxa"/>
            </w:tcMar>
          </w:tcPr>
          <w:p w14:paraId="18A5C06E" w14:textId="78A855DE" w:rsidR="002B5932" w:rsidRPr="00E266FA" w:rsidRDefault="00A93749" w:rsidP="00335180">
            <w:pPr>
              <w:pStyle w:val="IGTableText"/>
            </w:pPr>
            <w:r>
              <w:t xml:space="preserve">18 December </w:t>
            </w:r>
            <w:r w:rsidR="00B918A0" w:rsidRPr="00A93749">
              <w:t>2013</w:t>
            </w:r>
          </w:p>
        </w:tc>
        <w:tc>
          <w:tcPr>
            <w:tcW w:w="7582" w:type="dxa"/>
            <w:tcBorders>
              <w:top w:val="single" w:sz="4" w:space="0" w:color="000000"/>
            </w:tcBorders>
            <w:tcMar>
              <w:top w:w="57" w:type="dxa"/>
              <w:bottom w:w="57" w:type="dxa"/>
            </w:tcMar>
          </w:tcPr>
          <w:p w14:paraId="18A5C06F" w14:textId="77777777" w:rsidR="002B5932" w:rsidRDefault="002B5932" w:rsidP="002B5932">
            <w:pPr>
              <w:pStyle w:val="IGTableText"/>
              <w:rPr>
                <w:lang w:val="en-AU" w:eastAsia="en-AU"/>
              </w:rPr>
            </w:pPr>
            <w:r>
              <w:t>This Victorian Purchasing Guide reflects the changes made to SIT12 Tourism, Hospitality and Events Training Package v2</w:t>
            </w:r>
          </w:p>
          <w:p w14:paraId="18A5C070" w14:textId="77777777" w:rsidR="002B5932" w:rsidRDefault="002B5932" w:rsidP="002B5932">
            <w:pPr>
              <w:pStyle w:val="IGTableText"/>
              <w:rPr>
                <w:lang w:val="en-AU" w:eastAsia="en-AU"/>
              </w:rPr>
            </w:pPr>
            <w:r>
              <w:rPr>
                <w:lang w:val="en-AU" w:eastAsia="en-AU"/>
              </w:rPr>
              <w:t xml:space="preserve">15 </w:t>
            </w:r>
            <w:r w:rsidRPr="002B5932">
              <w:rPr>
                <w:lang w:val="en-AU" w:eastAsia="en-AU"/>
              </w:rPr>
              <w:t xml:space="preserve">Revised </w:t>
            </w:r>
            <w:r>
              <w:rPr>
                <w:lang w:val="en-AU" w:eastAsia="en-AU"/>
              </w:rPr>
              <w:t>Qualificatio</w:t>
            </w:r>
            <w:r w:rsidR="00B918A0">
              <w:rPr>
                <w:lang w:val="en-AU" w:eastAsia="en-AU"/>
              </w:rPr>
              <w:t>ns and 2 new units</w:t>
            </w:r>
            <w:r>
              <w:rPr>
                <w:lang w:val="en-AU" w:eastAsia="en-AU"/>
              </w:rPr>
              <w:t>.</w:t>
            </w:r>
          </w:p>
          <w:p w14:paraId="18A5C071" w14:textId="77777777" w:rsidR="00B918A0" w:rsidRPr="002B5932" w:rsidRDefault="00B918A0" w:rsidP="002B5932">
            <w:pPr>
              <w:pStyle w:val="IGTableText"/>
              <w:rPr>
                <w:lang w:val="en-AU" w:eastAsia="en-AU"/>
              </w:rPr>
            </w:pPr>
          </w:p>
          <w:p w14:paraId="18A5C072" w14:textId="77777777" w:rsidR="002B5932" w:rsidRPr="00E266FA" w:rsidRDefault="002B5932" w:rsidP="002B5932">
            <w:pPr>
              <w:pStyle w:val="Default"/>
            </w:pPr>
            <w:r>
              <w:rPr>
                <w:sz w:val="20"/>
                <w:szCs w:val="20"/>
              </w:rPr>
              <w:t>For more information, refer to the modification history and summary mapping in the Training Package.</w:t>
            </w:r>
          </w:p>
        </w:tc>
      </w:tr>
      <w:tr w:rsidR="002B5932" w14:paraId="18A5C07B" w14:textId="77777777" w:rsidTr="00004410">
        <w:trPr>
          <w:jc w:val="center"/>
        </w:trPr>
        <w:tc>
          <w:tcPr>
            <w:tcW w:w="2361" w:type="dxa"/>
            <w:tcBorders>
              <w:top w:val="single" w:sz="4" w:space="0" w:color="auto"/>
              <w:left w:val="single" w:sz="4" w:space="0" w:color="auto"/>
              <w:bottom w:val="single" w:sz="4" w:space="0" w:color="auto"/>
            </w:tcBorders>
            <w:tcMar>
              <w:top w:w="57" w:type="dxa"/>
              <w:bottom w:w="57" w:type="dxa"/>
            </w:tcMar>
          </w:tcPr>
          <w:p w14:paraId="18A5C074" w14:textId="77777777" w:rsidR="002B5932" w:rsidRPr="00BE7E09" w:rsidRDefault="002B5932" w:rsidP="00335180">
            <w:pPr>
              <w:pStyle w:val="IGTableText"/>
              <w:rPr>
                <w:highlight w:val="lightGray"/>
              </w:rPr>
            </w:pPr>
            <w:r w:rsidRPr="009B6757">
              <w:t xml:space="preserve">SIT12 Tourism, Travel and Hospitality v1.1 </w:t>
            </w:r>
          </w:p>
        </w:tc>
        <w:tc>
          <w:tcPr>
            <w:tcW w:w="1217" w:type="dxa"/>
            <w:tcBorders>
              <w:top w:val="single" w:sz="4" w:space="0" w:color="000000"/>
            </w:tcBorders>
            <w:tcMar>
              <w:top w:w="57" w:type="dxa"/>
              <w:bottom w:w="57" w:type="dxa"/>
            </w:tcMar>
          </w:tcPr>
          <w:p w14:paraId="18A5C075" w14:textId="77777777" w:rsidR="002B5932" w:rsidRPr="00E266FA" w:rsidRDefault="002B5932" w:rsidP="00335180">
            <w:pPr>
              <w:pStyle w:val="IGTableText"/>
            </w:pPr>
            <w:r w:rsidRPr="00E266FA">
              <w:t>15 May 2013</w:t>
            </w:r>
          </w:p>
        </w:tc>
        <w:tc>
          <w:tcPr>
            <w:tcW w:w="7582" w:type="dxa"/>
            <w:tcBorders>
              <w:top w:val="single" w:sz="4" w:space="0" w:color="000000"/>
            </w:tcBorders>
            <w:tcMar>
              <w:top w:w="57" w:type="dxa"/>
              <w:bottom w:w="57" w:type="dxa"/>
            </w:tcMar>
          </w:tcPr>
          <w:p w14:paraId="18A5C076" w14:textId="77777777" w:rsidR="002B5932" w:rsidRPr="00E266FA" w:rsidRDefault="002B5932" w:rsidP="00335180">
            <w:pPr>
              <w:pStyle w:val="IGTableText"/>
            </w:pPr>
            <w:r w:rsidRPr="00E266FA">
              <w:rPr>
                <w:lang w:val="en-AU" w:eastAsia="en-AU"/>
              </w:rPr>
              <w:t>This Victorian Purchasing Guide reflects the changes made to</w:t>
            </w:r>
            <w:r w:rsidRPr="00E266FA">
              <w:t xml:space="preserve"> (SIT12 Tourism, Travel and Hospitality Training Package V1 &amp;1.1). </w:t>
            </w:r>
          </w:p>
          <w:p w14:paraId="18A5C077" w14:textId="77777777" w:rsidR="002B5932" w:rsidRPr="00E266FA" w:rsidRDefault="002B5932" w:rsidP="00335180">
            <w:pPr>
              <w:pStyle w:val="IGTableText"/>
              <w:rPr>
                <w:highlight w:val="lightGray"/>
              </w:rPr>
            </w:pPr>
            <w:r w:rsidRPr="00E266FA">
              <w:t>SIT12 Tourism, Travel and Hospitality Training Package v1 represented a full review of the previous Training Package. Version 1.1 was published on TGA on 1 March 2013 to correct mistakes in the mapping of qualifications and other issues that were apparent in Version 1</w:t>
            </w:r>
          </w:p>
          <w:p w14:paraId="18A5C078" w14:textId="77777777" w:rsidR="002B5932" w:rsidRPr="00E266FA" w:rsidRDefault="002B5932" w:rsidP="00335180">
            <w:pPr>
              <w:pStyle w:val="IGTableText"/>
            </w:pPr>
          </w:p>
          <w:p w14:paraId="18A5C079" w14:textId="77777777" w:rsidR="002B5932" w:rsidRPr="00E266FA" w:rsidRDefault="002B5932" w:rsidP="00335180">
            <w:pPr>
              <w:pStyle w:val="IGTableText"/>
              <w:rPr>
                <w:highlight w:val="lightGray"/>
              </w:rPr>
            </w:pPr>
            <w:r w:rsidRPr="00E266FA">
              <w:t>For more information, refer to the modification history and summary mapping in the Training Package.</w:t>
            </w:r>
          </w:p>
          <w:p w14:paraId="18A5C07A" w14:textId="77777777" w:rsidR="002B5932" w:rsidRPr="00B91DFD" w:rsidRDefault="002B5932" w:rsidP="009B6757">
            <w:pPr>
              <w:pStyle w:val="IGTableText"/>
              <w:rPr>
                <w:lang w:val="en-AU"/>
              </w:rPr>
            </w:pPr>
          </w:p>
        </w:tc>
      </w:tr>
      <w:tr w:rsidR="002B5932" w14:paraId="18A5C085" w14:textId="77777777" w:rsidTr="00004410">
        <w:trPr>
          <w:jc w:val="center"/>
        </w:trPr>
        <w:tc>
          <w:tcPr>
            <w:tcW w:w="2361" w:type="dxa"/>
            <w:tcBorders>
              <w:left w:val="single" w:sz="4" w:space="0" w:color="auto"/>
            </w:tcBorders>
            <w:tcMar>
              <w:top w:w="57" w:type="dxa"/>
              <w:bottom w:w="57" w:type="dxa"/>
            </w:tcMar>
          </w:tcPr>
          <w:p w14:paraId="18A5C07C" w14:textId="77777777" w:rsidR="002B5932" w:rsidRPr="0082062E" w:rsidRDefault="002B5932" w:rsidP="00AB5950">
            <w:r w:rsidRPr="0082062E">
              <w:t>SIT07 Tourism, Hospitality and Events Training Package 3</w:t>
            </w:r>
          </w:p>
        </w:tc>
        <w:tc>
          <w:tcPr>
            <w:tcW w:w="1217" w:type="dxa"/>
            <w:tcMar>
              <w:top w:w="57" w:type="dxa"/>
              <w:bottom w:w="57" w:type="dxa"/>
            </w:tcMar>
          </w:tcPr>
          <w:p w14:paraId="18A5C07D" w14:textId="77777777" w:rsidR="002B5932" w:rsidRPr="0082062E" w:rsidRDefault="002B5932" w:rsidP="00AB5950">
            <w:r w:rsidRPr="0082062E">
              <w:t>31 May 2012</w:t>
            </w:r>
          </w:p>
        </w:tc>
        <w:tc>
          <w:tcPr>
            <w:tcW w:w="7582" w:type="dxa"/>
            <w:tcMar>
              <w:top w:w="57" w:type="dxa"/>
              <w:bottom w:w="57" w:type="dxa"/>
            </w:tcMar>
          </w:tcPr>
          <w:p w14:paraId="18A5C07E" w14:textId="77777777" w:rsidR="002B5932" w:rsidRDefault="002B5932" w:rsidP="00AB5950">
            <w:r w:rsidRPr="0082062E">
              <w:t>Changes to the SIT30207 qualification title from Certificate III in Tourism (Retail Travel Sales) to Certificate III in Travel, generating an update in the code to SIT30212. No change in qualification structure.</w:t>
            </w:r>
          </w:p>
          <w:p w14:paraId="18A5C07F" w14:textId="77777777" w:rsidR="002B5932" w:rsidRDefault="002B5932" w:rsidP="00004410">
            <w:r>
              <w:t xml:space="preserve">ISC upgrade for the updating of superseded elective imported units in SIT30212 to their current equivalent versions. </w:t>
            </w:r>
          </w:p>
          <w:p w14:paraId="18A5C080" w14:textId="77777777" w:rsidR="002B5932" w:rsidRDefault="002B5932" w:rsidP="00004410">
            <w:r>
              <w:t xml:space="preserve">• BSBCUS401A Coordinate implementation of customer service strategies updated to BSBCUS401B Coordinate implementation of customer service strategies </w:t>
            </w:r>
          </w:p>
          <w:p w14:paraId="18A5C081" w14:textId="77777777" w:rsidR="002B5932" w:rsidRDefault="002B5932" w:rsidP="00004410">
            <w:r>
              <w:t xml:space="preserve">• BSBITU302A Create electronic presentations updated to BSBITU302B Create electronic presentations. </w:t>
            </w:r>
          </w:p>
          <w:p w14:paraId="18A5C082" w14:textId="77777777" w:rsidR="002B5932" w:rsidRDefault="002B5932" w:rsidP="00004410">
            <w:r>
              <w:t xml:space="preserve">Mandatory Text and mapping information </w:t>
            </w:r>
          </w:p>
          <w:p w14:paraId="18A5C083" w14:textId="77777777" w:rsidR="002B5932" w:rsidRDefault="002B5932" w:rsidP="00004410">
            <w:r>
              <w:t xml:space="preserve">updated. </w:t>
            </w:r>
          </w:p>
          <w:p w14:paraId="18A5C084" w14:textId="77777777" w:rsidR="002B5932" w:rsidRPr="0082062E" w:rsidRDefault="002B5932" w:rsidP="00AB5950">
            <w:r>
              <w:t xml:space="preserve">For more information, refer to the modification history and summary mapping in the Training Package. </w:t>
            </w:r>
          </w:p>
        </w:tc>
      </w:tr>
      <w:tr w:rsidR="002B5932" w14:paraId="18A5C08B" w14:textId="77777777" w:rsidTr="00004410">
        <w:trPr>
          <w:jc w:val="center"/>
        </w:trPr>
        <w:tc>
          <w:tcPr>
            <w:tcW w:w="2361" w:type="dxa"/>
            <w:tcBorders>
              <w:left w:val="single" w:sz="4" w:space="0" w:color="auto"/>
            </w:tcBorders>
            <w:tcMar>
              <w:top w:w="57" w:type="dxa"/>
              <w:bottom w:w="57" w:type="dxa"/>
            </w:tcMar>
          </w:tcPr>
          <w:p w14:paraId="18A5C086" w14:textId="77777777" w:rsidR="002B5932" w:rsidRDefault="002B5932">
            <w:pPr>
              <w:pStyle w:val="Default"/>
              <w:rPr>
                <w:sz w:val="20"/>
                <w:szCs w:val="20"/>
              </w:rPr>
            </w:pPr>
            <w:r>
              <w:rPr>
                <w:sz w:val="20"/>
                <w:szCs w:val="20"/>
              </w:rPr>
              <w:t xml:space="preserve">SIT07 Tourism, Hospitality and Events Training Package 2.3 </w:t>
            </w:r>
          </w:p>
        </w:tc>
        <w:tc>
          <w:tcPr>
            <w:tcW w:w="1217" w:type="dxa"/>
            <w:tcMar>
              <w:top w:w="57" w:type="dxa"/>
              <w:bottom w:w="57" w:type="dxa"/>
            </w:tcMar>
          </w:tcPr>
          <w:p w14:paraId="18A5C087" w14:textId="77777777" w:rsidR="002B5932" w:rsidRDefault="002B5932">
            <w:pPr>
              <w:pStyle w:val="Default"/>
              <w:rPr>
                <w:sz w:val="20"/>
                <w:szCs w:val="20"/>
              </w:rPr>
            </w:pPr>
            <w:r>
              <w:rPr>
                <w:sz w:val="20"/>
                <w:szCs w:val="20"/>
              </w:rPr>
              <w:t xml:space="preserve">22 September 2011 </w:t>
            </w:r>
          </w:p>
        </w:tc>
        <w:tc>
          <w:tcPr>
            <w:tcW w:w="7582" w:type="dxa"/>
            <w:tcMar>
              <w:top w:w="57" w:type="dxa"/>
              <w:bottom w:w="57" w:type="dxa"/>
            </w:tcMar>
          </w:tcPr>
          <w:p w14:paraId="18A5C088" w14:textId="77777777" w:rsidR="002B5932" w:rsidRDefault="002B5932">
            <w:pPr>
              <w:pStyle w:val="Default"/>
              <w:rPr>
                <w:sz w:val="20"/>
                <w:szCs w:val="20"/>
              </w:rPr>
            </w:pPr>
            <w:r>
              <w:rPr>
                <w:sz w:val="20"/>
                <w:szCs w:val="20"/>
              </w:rPr>
              <w:t xml:space="preserve">This Victorian Purchasing Guide reflects the changes made to SIT07 Tourism, Hospitality and Events Training Package 2.3 </w:t>
            </w:r>
          </w:p>
          <w:p w14:paraId="18A5C089" w14:textId="77777777" w:rsidR="002B5932" w:rsidRDefault="002B5932">
            <w:pPr>
              <w:pStyle w:val="Default"/>
              <w:rPr>
                <w:sz w:val="20"/>
                <w:szCs w:val="20"/>
              </w:rPr>
            </w:pPr>
            <w:r>
              <w:rPr>
                <w:sz w:val="20"/>
                <w:szCs w:val="20"/>
              </w:rPr>
              <w:t xml:space="preserve">This Victorian Purchasing Guide is an amalgamation of multiple (v2.1, 2. 2 and 2.3) Training Package versions. </w:t>
            </w:r>
          </w:p>
          <w:p w14:paraId="18A5C08A" w14:textId="77777777" w:rsidR="002B5932" w:rsidRDefault="002B5932">
            <w:pPr>
              <w:pStyle w:val="Default"/>
              <w:rPr>
                <w:sz w:val="20"/>
                <w:szCs w:val="20"/>
              </w:rPr>
            </w:pPr>
            <w:r>
              <w:rPr>
                <w:sz w:val="20"/>
                <w:szCs w:val="20"/>
              </w:rPr>
              <w:t xml:space="preserve">For more information, refer to the modification history and summary mapping in the Training Package. </w:t>
            </w:r>
          </w:p>
        </w:tc>
      </w:tr>
      <w:tr w:rsidR="002B5932" w14:paraId="18A5C099" w14:textId="77777777" w:rsidTr="00004410">
        <w:trPr>
          <w:jc w:val="center"/>
        </w:trPr>
        <w:tc>
          <w:tcPr>
            <w:tcW w:w="2361" w:type="dxa"/>
            <w:tcBorders>
              <w:left w:val="single" w:sz="4" w:space="0" w:color="auto"/>
            </w:tcBorders>
            <w:tcMar>
              <w:top w:w="57" w:type="dxa"/>
              <w:bottom w:w="57" w:type="dxa"/>
            </w:tcMar>
          </w:tcPr>
          <w:p w14:paraId="18A5C08C" w14:textId="77777777" w:rsidR="002B5932" w:rsidRDefault="002B5932">
            <w:pPr>
              <w:pStyle w:val="Default"/>
              <w:rPr>
                <w:sz w:val="20"/>
                <w:szCs w:val="20"/>
              </w:rPr>
            </w:pPr>
            <w:r>
              <w:rPr>
                <w:sz w:val="20"/>
                <w:szCs w:val="20"/>
              </w:rPr>
              <w:t xml:space="preserve">Version 2 </w:t>
            </w:r>
          </w:p>
        </w:tc>
        <w:tc>
          <w:tcPr>
            <w:tcW w:w="1217" w:type="dxa"/>
            <w:tcMar>
              <w:top w:w="57" w:type="dxa"/>
              <w:bottom w:w="57" w:type="dxa"/>
            </w:tcMar>
          </w:tcPr>
          <w:p w14:paraId="18A5C08D" w14:textId="77777777" w:rsidR="002B5932" w:rsidRDefault="002B5932">
            <w:pPr>
              <w:pStyle w:val="Default"/>
              <w:rPr>
                <w:sz w:val="20"/>
                <w:szCs w:val="20"/>
              </w:rPr>
            </w:pPr>
            <w:r>
              <w:rPr>
                <w:sz w:val="20"/>
                <w:szCs w:val="20"/>
              </w:rPr>
              <w:t xml:space="preserve">21 May 2010 </w:t>
            </w:r>
          </w:p>
        </w:tc>
        <w:tc>
          <w:tcPr>
            <w:tcW w:w="7582" w:type="dxa"/>
            <w:tcMar>
              <w:top w:w="57" w:type="dxa"/>
              <w:bottom w:w="57" w:type="dxa"/>
            </w:tcMar>
          </w:tcPr>
          <w:p w14:paraId="18A5C08E" w14:textId="77777777" w:rsidR="002B5932" w:rsidRDefault="002B5932">
            <w:pPr>
              <w:pStyle w:val="Default"/>
              <w:rPr>
                <w:sz w:val="20"/>
                <w:szCs w:val="20"/>
              </w:rPr>
            </w:pPr>
            <w:r>
              <w:rPr>
                <w:sz w:val="20"/>
                <w:szCs w:val="20"/>
              </w:rPr>
              <w:t xml:space="preserve">Based on version 2 of SSA version available on the NTIS. </w:t>
            </w:r>
          </w:p>
          <w:p w14:paraId="18A5C08F" w14:textId="77777777" w:rsidR="002B5932" w:rsidRDefault="002B5932">
            <w:pPr>
              <w:pStyle w:val="Default"/>
              <w:rPr>
                <w:sz w:val="20"/>
                <w:szCs w:val="20"/>
              </w:rPr>
            </w:pPr>
            <w:r>
              <w:rPr>
                <w:sz w:val="20"/>
                <w:szCs w:val="20"/>
              </w:rPr>
              <w:t xml:space="preserve">Addition of four Holiday Parks and Resorts qualifications : </w:t>
            </w:r>
          </w:p>
          <w:p w14:paraId="18A5C090" w14:textId="77777777" w:rsidR="002B5932" w:rsidRDefault="002B5932">
            <w:pPr>
              <w:pStyle w:val="Default"/>
              <w:rPr>
                <w:sz w:val="20"/>
                <w:szCs w:val="20"/>
              </w:rPr>
            </w:pPr>
            <w:r>
              <w:rPr>
                <w:sz w:val="20"/>
                <w:szCs w:val="20"/>
              </w:rPr>
              <w:t xml:space="preserve">SIT20509 Certificate II in Holiday Parks and Resorts </w:t>
            </w:r>
          </w:p>
          <w:p w14:paraId="18A5C091" w14:textId="77777777" w:rsidR="002B5932" w:rsidRDefault="002B5932">
            <w:pPr>
              <w:pStyle w:val="Default"/>
              <w:rPr>
                <w:sz w:val="20"/>
                <w:szCs w:val="20"/>
              </w:rPr>
            </w:pPr>
            <w:r>
              <w:rPr>
                <w:sz w:val="20"/>
                <w:szCs w:val="20"/>
              </w:rPr>
              <w:t xml:space="preserve">SIT31209 Certificate III in Holiday Parks and Resorts </w:t>
            </w:r>
          </w:p>
          <w:p w14:paraId="18A5C092" w14:textId="77777777" w:rsidR="002B5932" w:rsidRDefault="002B5932">
            <w:pPr>
              <w:pStyle w:val="Default"/>
              <w:rPr>
                <w:sz w:val="20"/>
                <w:szCs w:val="20"/>
              </w:rPr>
            </w:pPr>
            <w:r>
              <w:rPr>
                <w:sz w:val="20"/>
                <w:szCs w:val="20"/>
              </w:rPr>
              <w:t xml:space="preserve">SIT40809 Certificate IV in Holiday Parks and Resorts </w:t>
            </w:r>
          </w:p>
          <w:p w14:paraId="18A5C093" w14:textId="77777777" w:rsidR="002B5932" w:rsidRDefault="002B5932">
            <w:pPr>
              <w:pStyle w:val="Default"/>
              <w:rPr>
                <w:sz w:val="20"/>
                <w:szCs w:val="20"/>
              </w:rPr>
            </w:pPr>
            <w:r>
              <w:rPr>
                <w:sz w:val="20"/>
                <w:szCs w:val="20"/>
              </w:rPr>
              <w:t xml:space="preserve">SIT50409 Diploma of Holiday Parks and Resorts </w:t>
            </w:r>
          </w:p>
          <w:p w14:paraId="18A5C094" w14:textId="77777777" w:rsidR="002B5932" w:rsidRDefault="002B5932">
            <w:pPr>
              <w:pStyle w:val="Default"/>
              <w:rPr>
                <w:sz w:val="20"/>
                <w:szCs w:val="20"/>
              </w:rPr>
            </w:pPr>
            <w:r>
              <w:rPr>
                <w:sz w:val="20"/>
                <w:szCs w:val="20"/>
              </w:rPr>
              <w:t xml:space="preserve">Addition of four Holiday Parks and Resorts units of competency </w:t>
            </w:r>
          </w:p>
          <w:p w14:paraId="18A5C095" w14:textId="77777777" w:rsidR="002B5932" w:rsidRDefault="002B5932">
            <w:pPr>
              <w:pStyle w:val="Default"/>
              <w:rPr>
                <w:sz w:val="20"/>
                <w:szCs w:val="20"/>
              </w:rPr>
            </w:pPr>
            <w:r>
              <w:rPr>
                <w:sz w:val="20"/>
                <w:szCs w:val="20"/>
              </w:rPr>
              <w:t xml:space="preserve">Addition of seven Food and Beverage units </w:t>
            </w:r>
          </w:p>
          <w:p w14:paraId="18A5C096" w14:textId="77777777" w:rsidR="002B5932" w:rsidRDefault="002B5932">
            <w:pPr>
              <w:pStyle w:val="Default"/>
              <w:rPr>
                <w:sz w:val="20"/>
                <w:szCs w:val="20"/>
              </w:rPr>
            </w:pPr>
            <w:r>
              <w:rPr>
                <w:sz w:val="20"/>
                <w:szCs w:val="20"/>
              </w:rPr>
              <w:t xml:space="preserve">Deletion of nine units </w:t>
            </w:r>
          </w:p>
          <w:p w14:paraId="18A5C097" w14:textId="77777777" w:rsidR="002B5932" w:rsidRDefault="002B5932">
            <w:pPr>
              <w:pStyle w:val="Default"/>
              <w:rPr>
                <w:sz w:val="20"/>
                <w:szCs w:val="20"/>
              </w:rPr>
            </w:pPr>
            <w:r>
              <w:rPr>
                <w:sz w:val="20"/>
                <w:szCs w:val="20"/>
              </w:rPr>
              <w:t xml:space="preserve">Version identifiers changed from A to B for nine units </w:t>
            </w:r>
          </w:p>
          <w:p w14:paraId="18A5C098" w14:textId="77777777" w:rsidR="002B5932" w:rsidRDefault="002B5932">
            <w:pPr>
              <w:pStyle w:val="Default"/>
              <w:rPr>
                <w:sz w:val="20"/>
                <w:szCs w:val="20"/>
              </w:rPr>
            </w:pPr>
            <w:r>
              <w:rPr>
                <w:sz w:val="20"/>
                <w:szCs w:val="20"/>
              </w:rPr>
              <w:t xml:space="preserve">For more information, refer to the modification history and summary mapping in the Training Package. </w:t>
            </w:r>
          </w:p>
        </w:tc>
      </w:tr>
      <w:tr w:rsidR="002B5932" w14:paraId="18A5C0A3" w14:textId="77777777" w:rsidTr="00004410">
        <w:trPr>
          <w:jc w:val="center"/>
        </w:trPr>
        <w:tc>
          <w:tcPr>
            <w:tcW w:w="2361" w:type="dxa"/>
            <w:tcBorders>
              <w:left w:val="single" w:sz="4" w:space="0" w:color="auto"/>
            </w:tcBorders>
            <w:tcMar>
              <w:top w:w="57" w:type="dxa"/>
              <w:bottom w:w="57" w:type="dxa"/>
            </w:tcMar>
          </w:tcPr>
          <w:p w14:paraId="18A5C09A" w14:textId="77777777" w:rsidR="002B5932" w:rsidRDefault="002B5932">
            <w:pPr>
              <w:pStyle w:val="Default"/>
              <w:rPr>
                <w:sz w:val="20"/>
                <w:szCs w:val="20"/>
              </w:rPr>
            </w:pPr>
            <w:r>
              <w:rPr>
                <w:sz w:val="20"/>
                <w:szCs w:val="20"/>
              </w:rPr>
              <w:t xml:space="preserve">Version 1 </w:t>
            </w:r>
          </w:p>
        </w:tc>
        <w:tc>
          <w:tcPr>
            <w:tcW w:w="1217" w:type="dxa"/>
            <w:tcMar>
              <w:top w:w="57" w:type="dxa"/>
              <w:bottom w:w="57" w:type="dxa"/>
            </w:tcMar>
          </w:tcPr>
          <w:p w14:paraId="18A5C09B" w14:textId="77777777" w:rsidR="002B5932" w:rsidRDefault="002B5932">
            <w:pPr>
              <w:pStyle w:val="Default"/>
              <w:rPr>
                <w:sz w:val="20"/>
                <w:szCs w:val="20"/>
              </w:rPr>
            </w:pPr>
            <w:r>
              <w:rPr>
                <w:sz w:val="20"/>
                <w:szCs w:val="20"/>
              </w:rPr>
              <w:t xml:space="preserve">20 May 2009 </w:t>
            </w:r>
          </w:p>
        </w:tc>
        <w:tc>
          <w:tcPr>
            <w:tcW w:w="7582" w:type="dxa"/>
            <w:tcMar>
              <w:top w:w="57" w:type="dxa"/>
              <w:bottom w:w="57" w:type="dxa"/>
            </w:tcMar>
          </w:tcPr>
          <w:p w14:paraId="18A5C09C" w14:textId="77777777" w:rsidR="002B5932" w:rsidRDefault="002B5932">
            <w:pPr>
              <w:pStyle w:val="Default"/>
              <w:rPr>
                <w:sz w:val="20"/>
                <w:szCs w:val="20"/>
              </w:rPr>
            </w:pPr>
            <w:r>
              <w:rPr>
                <w:sz w:val="20"/>
                <w:szCs w:val="20"/>
              </w:rPr>
              <w:t xml:space="preserve">Minor Update due to the following: </w:t>
            </w:r>
          </w:p>
          <w:p w14:paraId="18A5C09D" w14:textId="77777777" w:rsidR="002B5932" w:rsidRDefault="002B5932">
            <w:pPr>
              <w:pStyle w:val="Default"/>
              <w:rPr>
                <w:sz w:val="20"/>
                <w:szCs w:val="20"/>
              </w:rPr>
            </w:pPr>
            <w:r>
              <w:rPr>
                <w:sz w:val="20"/>
                <w:szCs w:val="20"/>
              </w:rPr>
              <w:t xml:space="preserve">The published version of SIT07 Tourism, Hospitality and Events Training Package on the NTIS website contains a number of inconsistencies. This applies to both the electronic and downloadable versions of the Training Package on NTIS. </w:t>
            </w:r>
          </w:p>
          <w:p w14:paraId="18A5C09E" w14:textId="77777777" w:rsidR="002B5932" w:rsidRDefault="002B5932">
            <w:pPr>
              <w:pStyle w:val="Default"/>
              <w:rPr>
                <w:sz w:val="20"/>
                <w:szCs w:val="20"/>
              </w:rPr>
            </w:pPr>
            <w:r>
              <w:rPr>
                <w:sz w:val="20"/>
                <w:szCs w:val="20"/>
              </w:rPr>
              <w:t xml:space="preserve">The downloadable version of SIT07 published on NTIS is not an SSA publication and does not reflect the endorsed version of the package. This is particularly relevant to the incorrect packaging of pre-requisite units on NTIS version. </w:t>
            </w:r>
          </w:p>
          <w:p w14:paraId="18A5C09F" w14:textId="77777777" w:rsidR="002B5932" w:rsidRDefault="002B5932">
            <w:pPr>
              <w:pStyle w:val="Default"/>
              <w:rPr>
                <w:sz w:val="20"/>
                <w:szCs w:val="20"/>
              </w:rPr>
            </w:pPr>
            <w:r>
              <w:rPr>
                <w:sz w:val="20"/>
                <w:szCs w:val="20"/>
              </w:rPr>
              <w:t xml:space="preserve">SSA master files have been provided to DEEWR and will be loaded as PDF </w:t>
            </w:r>
            <w:r>
              <w:rPr>
                <w:sz w:val="20"/>
                <w:szCs w:val="20"/>
              </w:rPr>
              <w:lastRenderedPageBreak/>
              <w:t xml:space="preserve">documents onto NTIS shortly. Unfortunately NTIS are unable to provide a timeline for when this will occur. </w:t>
            </w:r>
          </w:p>
          <w:p w14:paraId="18A5C0A0" w14:textId="77777777" w:rsidR="002B5932" w:rsidRDefault="002B5932">
            <w:pPr>
              <w:pStyle w:val="Default"/>
              <w:rPr>
                <w:sz w:val="20"/>
                <w:szCs w:val="20"/>
              </w:rPr>
            </w:pPr>
            <w:r>
              <w:rPr>
                <w:sz w:val="20"/>
                <w:szCs w:val="20"/>
              </w:rPr>
              <w:t xml:space="preserve">SIT07 master files will be available to download from our website tomorrow (30 April 2009) by following this link: </w:t>
            </w:r>
          </w:p>
          <w:p w14:paraId="18A5C0A1" w14:textId="77777777" w:rsidR="002B5932" w:rsidRDefault="002B5932">
            <w:pPr>
              <w:pStyle w:val="Default"/>
              <w:rPr>
                <w:color w:val="0000FF"/>
                <w:sz w:val="20"/>
                <w:szCs w:val="20"/>
              </w:rPr>
            </w:pPr>
            <w:r>
              <w:rPr>
                <w:color w:val="0000FF"/>
                <w:sz w:val="20"/>
                <w:szCs w:val="20"/>
              </w:rPr>
              <w:t xml:space="preserve">http://www.serviceskills.com.au/index.php?option=com_content&amp;task=view&amp;id=942 </w:t>
            </w:r>
          </w:p>
          <w:p w14:paraId="18A5C0A2" w14:textId="77777777" w:rsidR="002B5932" w:rsidRDefault="002B5932">
            <w:pPr>
              <w:pStyle w:val="Default"/>
              <w:rPr>
                <w:sz w:val="20"/>
                <w:szCs w:val="20"/>
              </w:rPr>
            </w:pPr>
            <w:r>
              <w:rPr>
                <w:sz w:val="20"/>
                <w:szCs w:val="20"/>
              </w:rPr>
              <w:t xml:space="preserve">(Source: Service Skills Australia email 5/5/09) </w:t>
            </w:r>
          </w:p>
        </w:tc>
      </w:tr>
      <w:tr w:rsidR="002B5932" w14:paraId="18A5C0A7" w14:textId="77777777" w:rsidTr="00004410">
        <w:trPr>
          <w:jc w:val="center"/>
        </w:trPr>
        <w:tc>
          <w:tcPr>
            <w:tcW w:w="2361" w:type="dxa"/>
            <w:tcBorders>
              <w:left w:val="single" w:sz="4" w:space="0" w:color="auto"/>
            </w:tcBorders>
            <w:tcMar>
              <w:top w:w="57" w:type="dxa"/>
              <w:bottom w:w="57" w:type="dxa"/>
            </w:tcMar>
          </w:tcPr>
          <w:p w14:paraId="18A5C0A4" w14:textId="77777777" w:rsidR="002B5932" w:rsidRDefault="002B5932">
            <w:pPr>
              <w:pStyle w:val="Default"/>
              <w:rPr>
                <w:sz w:val="20"/>
                <w:szCs w:val="20"/>
              </w:rPr>
            </w:pPr>
            <w:r>
              <w:rPr>
                <w:sz w:val="20"/>
                <w:szCs w:val="20"/>
              </w:rPr>
              <w:lastRenderedPageBreak/>
              <w:t xml:space="preserve">Version 1 </w:t>
            </w:r>
          </w:p>
        </w:tc>
        <w:tc>
          <w:tcPr>
            <w:tcW w:w="1217" w:type="dxa"/>
            <w:tcMar>
              <w:top w:w="57" w:type="dxa"/>
              <w:bottom w:w="57" w:type="dxa"/>
            </w:tcMar>
          </w:tcPr>
          <w:p w14:paraId="18A5C0A5" w14:textId="77777777" w:rsidR="002B5932" w:rsidRDefault="002B5932">
            <w:pPr>
              <w:pStyle w:val="Default"/>
              <w:rPr>
                <w:sz w:val="20"/>
                <w:szCs w:val="20"/>
              </w:rPr>
            </w:pPr>
            <w:r>
              <w:rPr>
                <w:sz w:val="20"/>
                <w:szCs w:val="20"/>
              </w:rPr>
              <w:t xml:space="preserve">17 June 2008 </w:t>
            </w:r>
          </w:p>
        </w:tc>
        <w:tc>
          <w:tcPr>
            <w:tcW w:w="7582" w:type="dxa"/>
            <w:tcMar>
              <w:top w:w="57" w:type="dxa"/>
              <w:bottom w:w="57" w:type="dxa"/>
            </w:tcMar>
          </w:tcPr>
          <w:p w14:paraId="18A5C0A6" w14:textId="77777777" w:rsidR="002B5932" w:rsidRDefault="002B5932">
            <w:pPr>
              <w:pStyle w:val="Default"/>
              <w:rPr>
                <w:sz w:val="20"/>
                <w:szCs w:val="20"/>
              </w:rPr>
            </w:pPr>
            <w:r>
              <w:rPr>
                <w:sz w:val="20"/>
                <w:szCs w:val="20"/>
              </w:rPr>
              <w:t xml:space="preserve">Initial release </w:t>
            </w:r>
          </w:p>
        </w:tc>
      </w:tr>
    </w:tbl>
    <w:p w14:paraId="18A5C0A8" w14:textId="77777777" w:rsidR="003E0CA4" w:rsidRDefault="003E0CA4"/>
    <w:p w14:paraId="18A5C0A9" w14:textId="77777777" w:rsidR="003E0CA4" w:rsidRDefault="003E0CA4">
      <w:pPr>
        <w:rPr>
          <w:i/>
        </w:rPr>
      </w:pPr>
    </w:p>
    <w:p w14:paraId="18A5C0AA" w14:textId="77777777" w:rsidR="003E0CA4" w:rsidRDefault="003E0CA4">
      <w:pPr>
        <w:rPr>
          <w:lang w:val="en-US"/>
        </w:rPr>
      </w:pPr>
    </w:p>
    <w:p w14:paraId="18A5C0AB" w14:textId="77777777" w:rsidR="003E0CA4" w:rsidRDefault="003E0CA4">
      <w:pPr>
        <w:rPr>
          <w:lang w:val="en-US"/>
        </w:rPr>
      </w:pPr>
    </w:p>
    <w:p w14:paraId="18A5C0AC" w14:textId="77777777" w:rsidR="003E0CA4" w:rsidRDefault="003E0CA4">
      <w:pPr>
        <w:pStyle w:val="SubHeading1"/>
        <w:sectPr w:rsidR="003E0CA4" w:rsidSect="002503E7">
          <w:footerReference w:type="default" r:id="rId11"/>
          <w:footerReference w:type="first" r:id="rId12"/>
          <w:pgSz w:w="11907" w:h="16840" w:code="9"/>
          <w:pgMar w:top="1134" w:right="1134" w:bottom="1134" w:left="1134" w:header="720" w:footer="720" w:gutter="0"/>
          <w:cols w:space="720"/>
          <w:titlePg/>
        </w:sectPr>
      </w:pPr>
    </w:p>
    <w:p w14:paraId="18A5C0AD" w14:textId="77777777" w:rsidR="00772686" w:rsidRPr="00772686" w:rsidRDefault="008B795E" w:rsidP="00772686">
      <w:pPr>
        <w:pStyle w:val="Header"/>
        <w:jc w:val="center"/>
        <w:rPr>
          <w:b/>
          <w:sz w:val="24"/>
          <w:szCs w:val="24"/>
        </w:rPr>
      </w:pPr>
      <w:bookmarkStart w:id="2" w:name="_Toc40761313"/>
      <w:r w:rsidRPr="008B795E">
        <w:rPr>
          <w:b/>
          <w:sz w:val="24"/>
          <w:szCs w:val="24"/>
        </w:rPr>
        <w:lastRenderedPageBreak/>
        <w:t>SIT12 Tourism, Travel and Hospitality</w:t>
      </w:r>
      <w:r w:rsidR="00772686" w:rsidRPr="00772686">
        <w:rPr>
          <w:b/>
          <w:sz w:val="24"/>
          <w:szCs w:val="24"/>
        </w:rPr>
        <w:t xml:space="preserve"> </w:t>
      </w:r>
      <w:r w:rsidR="006F1360">
        <w:rPr>
          <w:b/>
          <w:sz w:val="24"/>
          <w:szCs w:val="24"/>
        </w:rPr>
        <w:t>T</w:t>
      </w:r>
      <w:r w:rsidR="006F1360" w:rsidRPr="00772686">
        <w:rPr>
          <w:b/>
          <w:sz w:val="24"/>
          <w:szCs w:val="24"/>
        </w:rPr>
        <w:t xml:space="preserve">raining </w:t>
      </w:r>
      <w:r w:rsidR="006F1360">
        <w:rPr>
          <w:b/>
          <w:sz w:val="24"/>
          <w:szCs w:val="24"/>
        </w:rPr>
        <w:t>P</w:t>
      </w:r>
      <w:r w:rsidR="006F1360" w:rsidRPr="00772686">
        <w:rPr>
          <w:b/>
          <w:sz w:val="24"/>
          <w:szCs w:val="24"/>
        </w:rPr>
        <w:t xml:space="preserve">ackage </w:t>
      </w:r>
      <w:r w:rsidR="006F1360">
        <w:rPr>
          <w:b/>
          <w:sz w:val="24"/>
          <w:szCs w:val="24"/>
        </w:rPr>
        <w:t>Victorian P</w:t>
      </w:r>
      <w:r w:rsidR="006F1360" w:rsidRPr="00772686">
        <w:rPr>
          <w:b/>
          <w:sz w:val="24"/>
          <w:szCs w:val="24"/>
        </w:rPr>
        <w:t xml:space="preserve">urchasing </w:t>
      </w:r>
      <w:r w:rsidR="006F1360">
        <w:rPr>
          <w:b/>
          <w:sz w:val="24"/>
          <w:szCs w:val="24"/>
        </w:rPr>
        <w:t>G</w:t>
      </w:r>
      <w:r w:rsidR="006F1360" w:rsidRPr="00772686">
        <w:rPr>
          <w:b/>
          <w:sz w:val="24"/>
          <w:szCs w:val="24"/>
        </w:rPr>
        <w:t>uide</w:t>
      </w:r>
    </w:p>
    <w:p w14:paraId="18A5C0AE" w14:textId="77777777" w:rsidR="003E0CA4" w:rsidRDefault="003E0CA4">
      <w:pPr>
        <w:pStyle w:val="SubHeading1"/>
      </w:pPr>
    </w:p>
    <w:p w14:paraId="18A5C0AF" w14:textId="77777777" w:rsidR="00F173F1" w:rsidRDefault="00F173F1" w:rsidP="00F173F1">
      <w:pPr>
        <w:pBdr>
          <w:bottom w:val="single" w:sz="4" w:space="1" w:color="auto"/>
        </w:pBdr>
        <w:rPr>
          <w:b/>
          <w:sz w:val="24"/>
          <w:szCs w:val="24"/>
        </w:rPr>
      </w:pPr>
      <w:bookmarkStart w:id="3" w:name="_Toc40762301"/>
      <w:bookmarkStart w:id="4" w:name="_Toc43630495"/>
    </w:p>
    <w:p w14:paraId="18A5C0B0" w14:textId="77777777" w:rsidR="00F173F1" w:rsidRDefault="00F173F1" w:rsidP="00F173F1">
      <w:pPr>
        <w:pBdr>
          <w:bottom w:val="single" w:sz="4" w:space="1" w:color="auto"/>
        </w:pBdr>
        <w:rPr>
          <w:b/>
          <w:sz w:val="24"/>
          <w:szCs w:val="24"/>
        </w:rPr>
      </w:pPr>
      <w:r>
        <w:rPr>
          <w:b/>
          <w:sz w:val="24"/>
          <w:szCs w:val="24"/>
        </w:rPr>
        <w:t>CONTENTS</w:t>
      </w:r>
    </w:p>
    <w:p w14:paraId="18A5C0B1" w14:textId="77777777" w:rsidR="00F173F1" w:rsidRDefault="00F173F1" w:rsidP="00F173F1">
      <w:pPr>
        <w:pStyle w:val="BodyTextIndent"/>
        <w:ind w:left="0"/>
        <w:rPr>
          <w:sz w:val="20"/>
        </w:rPr>
      </w:pPr>
    </w:p>
    <w:bookmarkEnd w:id="2"/>
    <w:bookmarkEnd w:id="3"/>
    <w:bookmarkEnd w:id="4"/>
    <w:p w14:paraId="18A5C0B2" w14:textId="77777777" w:rsidR="00630096" w:rsidRDefault="00B322F2">
      <w:pPr>
        <w:pStyle w:val="TOC1"/>
        <w:rPr>
          <w:rFonts w:asciiTheme="minorHAnsi" w:eastAsiaTheme="minorEastAsia" w:hAnsiTheme="minorHAnsi" w:cstheme="minorBidi"/>
          <w:b w:val="0"/>
          <w:bCs w:val="0"/>
          <w:caps w:val="0"/>
          <w:szCs w:val="22"/>
          <w:lang w:eastAsia="en-AU"/>
        </w:rPr>
      </w:pPr>
      <w:r>
        <w:rPr>
          <w:b w:val="0"/>
          <w:caps w:val="0"/>
        </w:rPr>
        <w:fldChar w:fldCharType="begin"/>
      </w:r>
      <w:r w:rsidR="004A42F4">
        <w:rPr>
          <w:b w:val="0"/>
          <w:caps w:val="0"/>
        </w:rPr>
        <w:instrText xml:space="preserve"> TOC \t "Head1,1,Head2,2" </w:instrText>
      </w:r>
      <w:r>
        <w:rPr>
          <w:b w:val="0"/>
          <w:caps w:val="0"/>
        </w:rPr>
        <w:fldChar w:fldCharType="separate"/>
      </w:r>
      <w:r w:rsidR="00630096">
        <w:t>INTRODUCTION</w:t>
      </w:r>
      <w:r w:rsidR="00630096">
        <w:tab/>
      </w:r>
      <w:r w:rsidR="00630096">
        <w:fldChar w:fldCharType="begin"/>
      </w:r>
      <w:r w:rsidR="00630096">
        <w:instrText xml:space="preserve"> PAGEREF _Toc371945119 \h </w:instrText>
      </w:r>
      <w:r w:rsidR="00630096">
        <w:fldChar w:fldCharType="separate"/>
      </w:r>
      <w:r w:rsidR="00243B74">
        <w:t>6</w:t>
      </w:r>
      <w:r w:rsidR="00630096">
        <w:fldChar w:fldCharType="end"/>
      </w:r>
    </w:p>
    <w:p w14:paraId="18A5C0B3" w14:textId="77777777" w:rsidR="00630096" w:rsidRDefault="00630096">
      <w:pPr>
        <w:pStyle w:val="TOC2"/>
        <w:rPr>
          <w:rFonts w:asciiTheme="minorHAnsi" w:eastAsiaTheme="minorEastAsia" w:hAnsiTheme="minorHAnsi" w:cstheme="minorBidi"/>
          <w:bCs w:val="0"/>
          <w:szCs w:val="22"/>
          <w:lang w:eastAsia="en-AU"/>
        </w:rPr>
      </w:pPr>
      <w:r>
        <w:rPr>
          <w:lang w:eastAsia="en-AU"/>
        </w:rPr>
        <w:t>What is a Victorian Purchasing Guide?</w:t>
      </w:r>
      <w:r>
        <w:tab/>
      </w:r>
      <w:r>
        <w:fldChar w:fldCharType="begin"/>
      </w:r>
      <w:r>
        <w:instrText xml:space="preserve"> PAGEREF _Toc371945120 \h </w:instrText>
      </w:r>
      <w:r>
        <w:fldChar w:fldCharType="separate"/>
      </w:r>
      <w:r w:rsidR="00243B74">
        <w:t>6</w:t>
      </w:r>
      <w:r>
        <w:fldChar w:fldCharType="end"/>
      </w:r>
    </w:p>
    <w:p w14:paraId="18A5C0B4" w14:textId="77777777" w:rsidR="00630096" w:rsidRDefault="00630096">
      <w:pPr>
        <w:pStyle w:val="TOC2"/>
        <w:rPr>
          <w:rFonts w:asciiTheme="minorHAnsi" w:eastAsiaTheme="minorEastAsia" w:hAnsiTheme="minorHAnsi" w:cstheme="minorBidi"/>
          <w:bCs w:val="0"/>
          <w:szCs w:val="22"/>
          <w:lang w:eastAsia="en-AU"/>
        </w:rPr>
      </w:pPr>
      <w:r>
        <w:rPr>
          <w:lang w:eastAsia="en-AU"/>
        </w:rPr>
        <w:t>Registration</w:t>
      </w:r>
      <w:r>
        <w:tab/>
      </w:r>
      <w:r>
        <w:fldChar w:fldCharType="begin"/>
      </w:r>
      <w:r>
        <w:instrText xml:space="preserve"> PAGEREF _Toc371945121 \h </w:instrText>
      </w:r>
      <w:r>
        <w:fldChar w:fldCharType="separate"/>
      </w:r>
      <w:r w:rsidR="00243B74">
        <w:t>6</w:t>
      </w:r>
      <w:r>
        <w:fldChar w:fldCharType="end"/>
      </w:r>
    </w:p>
    <w:p w14:paraId="18A5C0B5" w14:textId="77777777" w:rsidR="00630096" w:rsidRDefault="00630096">
      <w:pPr>
        <w:pStyle w:val="TOC1"/>
        <w:rPr>
          <w:rFonts w:asciiTheme="minorHAnsi" w:eastAsiaTheme="minorEastAsia" w:hAnsiTheme="minorHAnsi" w:cstheme="minorBidi"/>
          <w:b w:val="0"/>
          <w:bCs w:val="0"/>
          <w:caps w:val="0"/>
          <w:szCs w:val="22"/>
          <w:lang w:eastAsia="en-AU"/>
        </w:rPr>
      </w:pPr>
      <w:r>
        <w:t>QUALIFICATIONS</w:t>
      </w:r>
      <w:r>
        <w:tab/>
      </w:r>
      <w:r>
        <w:fldChar w:fldCharType="begin"/>
      </w:r>
      <w:r>
        <w:instrText xml:space="preserve"> PAGEREF _Toc371945122 \h </w:instrText>
      </w:r>
      <w:r>
        <w:fldChar w:fldCharType="separate"/>
      </w:r>
      <w:r w:rsidR="00243B74">
        <w:t>7</w:t>
      </w:r>
      <w:r>
        <w:fldChar w:fldCharType="end"/>
      </w:r>
    </w:p>
    <w:p w14:paraId="18A5C0B6" w14:textId="77777777" w:rsidR="00630096" w:rsidRDefault="00630096">
      <w:pPr>
        <w:pStyle w:val="TOC1"/>
        <w:rPr>
          <w:rFonts w:asciiTheme="minorHAnsi" w:eastAsiaTheme="minorEastAsia" w:hAnsiTheme="minorHAnsi" w:cstheme="minorBidi"/>
          <w:b w:val="0"/>
          <w:bCs w:val="0"/>
          <w:caps w:val="0"/>
          <w:szCs w:val="22"/>
          <w:lang w:eastAsia="en-AU"/>
        </w:rPr>
      </w:pPr>
      <w:r>
        <w:t>UNITS OF COMPETENCY AND NOMINAL HOURS</w:t>
      </w:r>
      <w:r>
        <w:tab/>
      </w:r>
      <w:r>
        <w:fldChar w:fldCharType="begin"/>
      </w:r>
      <w:r>
        <w:instrText xml:space="preserve"> PAGEREF _Toc371945123 \h </w:instrText>
      </w:r>
      <w:r>
        <w:fldChar w:fldCharType="separate"/>
      </w:r>
      <w:r w:rsidR="00243B74">
        <w:t>8</w:t>
      </w:r>
      <w:r>
        <w:fldChar w:fldCharType="end"/>
      </w:r>
    </w:p>
    <w:p w14:paraId="18A5C0B7" w14:textId="77777777" w:rsidR="00630096" w:rsidRDefault="00630096">
      <w:pPr>
        <w:pStyle w:val="TOC1"/>
        <w:rPr>
          <w:rFonts w:asciiTheme="minorHAnsi" w:eastAsiaTheme="minorEastAsia" w:hAnsiTheme="minorHAnsi" w:cstheme="minorBidi"/>
          <w:b w:val="0"/>
          <w:bCs w:val="0"/>
          <w:caps w:val="0"/>
          <w:szCs w:val="22"/>
          <w:lang w:eastAsia="en-AU"/>
        </w:rPr>
      </w:pPr>
      <w:r>
        <w:t>SAMPLE TRAINING PROGRAMS</w:t>
      </w:r>
      <w:r>
        <w:tab/>
      </w:r>
      <w:r>
        <w:fldChar w:fldCharType="begin"/>
      </w:r>
      <w:r>
        <w:instrText xml:space="preserve"> PAGEREF _Toc371945124 \h </w:instrText>
      </w:r>
      <w:r>
        <w:fldChar w:fldCharType="separate"/>
      </w:r>
      <w:r w:rsidR="00243B74">
        <w:t>15</w:t>
      </w:r>
      <w:r>
        <w:fldChar w:fldCharType="end"/>
      </w:r>
    </w:p>
    <w:p w14:paraId="18A5C0B8" w14:textId="77777777" w:rsidR="00630096" w:rsidRDefault="00630096">
      <w:pPr>
        <w:pStyle w:val="TOC1"/>
        <w:rPr>
          <w:rFonts w:asciiTheme="minorHAnsi" w:eastAsiaTheme="minorEastAsia" w:hAnsiTheme="minorHAnsi" w:cstheme="minorBidi"/>
          <w:b w:val="0"/>
          <w:bCs w:val="0"/>
          <w:caps w:val="0"/>
          <w:szCs w:val="22"/>
          <w:lang w:eastAsia="en-AU"/>
        </w:rPr>
      </w:pPr>
      <w:r>
        <w:t>CONTACTS AND LINKS</w:t>
      </w:r>
      <w:r>
        <w:tab/>
      </w:r>
      <w:r>
        <w:fldChar w:fldCharType="begin"/>
      </w:r>
      <w:r>
        <w:instrText xml:space="preserve"> PAGEREF _Toc371945125 \h </w:instrText>
      </w:r>
      <w:r>
        <w:fldChar w:fldCharType="separate"/>
      </w:r>
      <w:r w:rsidR="00243B74">
        <w:t>30</w:t>
      </w:r>
      <w:r>
        <w:fldChar w:fldCharType="end"/>
      </w:r>
    </w:p>
    <w:p w14:paraId="18A5C0B9" w14:textId="77777777" w:rsidR="00630096" w:rsidRDefault="00630096">
      <w:pPr>
        <w:pStyle w:val="TOC1"/>
        <w:rPr>
          <w:rFonts w:asciiTheme="minorHAnsi" w:eastAsiaTheme="minorEastAsia" w:hAnsiTheme="minorHAnsi" w:cstheme="minorBidi"/>
          <w:b w:val="0"/>
          <w:bCs w:val="0"/>
          <w:caps w:val="0"/>
          <w:szCs w:val="22"/>
          <w:lang w:eastAsia="en-AU"/>
        </w:rPr>
      </w:pPr>
      <w:r>
        <w:t>GLOSSARY</w:t>
      </w:r>
      <w:r>
        <w:tab/>
      </w:r>
      <w:r>
        <w:fldChar w:fldCharType="begin"/>
      </w:r>
      <w:r>
        <w:instrText xml:space="preserve"> PAGEREF _Toc371945126 \h </w:instrText>
      </w:r>
      <w:r>
        <w:fldChar w:fldCharType="separate"/>
      </w:r>
      <w:r w:rsidR="00243B74">
        <w:t>32</w:t>
      </w:r>
      <w:r>
        <w:fldChar w:fldCharType="end"/>
      </w:r>
    </w:p>
    <w:p w14:paraId="18A5C0BA" w14:textId="77777777" w:rsidR="003E0CA4" w:rsidRPr="008C0A16" w:rsidRDefault="00B322F2" w:rsidP="008C0A16">
      <w:pPr>
        <w:pStyle w:val="TOC2"/>
        <w:rPr>
          <w:rFonts w:cs="Arial"/>
        </w:rPr>
        <w:sectPr w:rsidR="003E0CA4" w:rsidRPr="008C0A16" w:rsidSect="002503E7">
          <w:pgSz w:w="11907" w:h="16840" w:code="9"/>
          <w:pgMar w:top="1134" w:right="1134" w:bottom="1134" w:left="1134" w:header="720" w:footer="720" w:gutter="0"/>
          <w:cols w:space="720"/>
          <w:formProt w:val="0"/>
        </w:sectPr>
      </w:pPr>
      <w:r>
        <w:rPr>
          <w:rFonts w:cs="Arial"/>
          <w:b/>
          <w:caps/>
          <w:szCs w:val="24"/>
        </w:rPr>
        <w:fldChar w:fldCharType="end"/>
      </w:r>
    </w:p>
    <w:p w14:paraId="18A5C0BB" w14:textId="77777777" w:rsidR="00772686" w:rsidRDefault="00772686" w:rsidP="004D1B58">
      <w:pPr>
        <w:pStyle w:val="Head1"/>
      </w:pPr>
      <w:bookmarkStart w:id="5" w:name="_Toc305493858"/>
      <w:bookmarkStart w:id="6" w:name="_Toc371945119"/>
      <w:bookmarkStart w:id="7" w:name="_Toc113954500"/>
      <w:bookmarkStart w:id="8" w:name="_Toc113946080"/>
      <w:r>
        <w:lastRenderedPageBreak/>
        <w:t>INTRODUCTION</w:t>
      </w:r>
      <w:bookmarkEnd w:id="5"/>
      <w:bookmarkEnd w:id="6"/>
    </w:p>
    <w:bookmarkEnd w:id="7"/>
    <w:bookmarkEnd w:id="8"/>
    <w:p w14:paraId="18A5C0BC" w14:textId="77777777" w:rsidR="003E0CA4" w:rsidRPr="0030462C" w:rsidRDefault="003E0CA4">
      <w:pPr>
        <w:pStyle w:val="BodyTextIndent"/>
        <w:ind w:left="0"/>
        <w:rPr>
          <w:szCs w:val="22"/>
        </w:rPr>
      </w:pPr>
    </w:p>
    <w:p w14:paraId="18A5C0BD" w14:textId="77777777" w:rsidR="00861B00" w:rsidRPr="00772686" w:rsidRDefault="00861B00" w:rsidP="004A42F4">
      <w:pPr>
        <w:pStyle w:val="Head2"/>
        <w:rPr>
          <w:lang w:eastAsia="en-AU"/>
        </w:rPr>
      </w:pPr>
      <w:bookmarkStart w:id="9" w:name="_Toc371945120"/>
      <w:r w:rsidRPr="00772686">
        <w:rPr>
          <w:lang w:eastAsia="en-AU"/>
        </w:rPr>
        <w:t>What is a Victorian Purchasing Guide?</w:t>
      </w:r>
      <w:bookmarkEnd w:id="9"/>
    </w:p>
    <w:p w14:paraId="18A5C0BE" w14:textId="77777777" w:rsidR="008C0A16" w:rsidRPr="00772686" w:rsidRDefault="008C0A16" w:rsidP="00861B00">
      <w:pPr>
        <w:autoSpaceDE w:val="0"/>
        <w:autoSpaceDN w:val="0"/>
        <w:adjustRightInd w:val="0"/>
        <w:rPr>
          <w:rFonts w:cs="Arial"/>
          <w:b/>
          <w:bCs/>
          <w:color w:val="000000"/>
          <w:u w:val="single"/>
          <w:lang w:eastAsia="en-AU"/>
        </w:rPr>
      </w:pPr>
    </w:p>
    <w:p w14:paraId="18A5C0BF" w14:textId="77777777" w:rsidR="009B0D9D" w:rsidRDefault="00861B00" w:rsidP="00861B00">
      <w:pPr>
        <w:autoSpaceDE w:val="0"/>
        <w:autoSpaceDN w:val="0"/>
        <w:adjustRightInd w:val="0"/>
        <w:rPr>
          <w:rFonts w:cs="Arial"/>
          <w:color w:val="000000"/>
          <w:lang w:eastAsia="en-AU"/>
        </w:rPr>
      </w:pPr>
      <w:r w:rsidRPr="00772686">
        <w:rPr>
          <w:rFonts w:cs="Arial"/>
          <w:color w:val="000000"/>
          <w:lang w:eastAsia="en-AU"/>
        </w:rPr>
        <w:t xml:space="preserve">The Victorian Purchasing Guide provides information </w:t>
      </w:r>
      <w:r w:rsidR="009B0D9D">
        <w:rPr>
          <w:rFonts w:cs="Arial"/>
          <w:color w:val="000000"/>
          <w:lang w:eastAsia="en-AU"/>
        </w:rPr>
        <w:t>for use by</w:t>
      </w:r>
      <w:r w:rsidRPr="00772686">
        <w:rPr>
          <w:rFonts w:cs="Arial"/>
          <w:color w:val="000000"/>
          <w:lang w:eastAsia="en-AU"/>
        </w:rPr>
        <w:t xml:space="preserve"> Registere</w:t>
      </w:r>
      <w:r w:rsidR="009B0D9D">
        <w:rPr>
          <w:rFonts w:cs="Arial"/>
          <w:color w:val="000000"/>
          <w:lang w:eastAsia="en-AU"/>
        </w:rPr>
        <w:t>d Training Organisations (RTOs) in the provision of Victorian government subsidised training.</w:t>
      </w:r>
    </w:p>
    <w:p w14:paraId="18A5C0C0" w14:textId="77777777" w:rsidR="009B0D9D" w:rsidRDefault="009B0D9D" w:rsidP="00861B00">
      <w:pPr>
        <w:autoSpaceDE w:val="0"/>
        <w:autoSpaceDN w:val="0"/>
        <w:adjustRightInd w:val="0"/>
        <w:rPr>
          <w:rFonts w:cs="Arial"/>
          <w:color w:val="000000"/>
          <w:lang w:eastAsia="en-AU"/>
        </w:rPr>
      </w:pPr>
    </w:p>
    <w:p w14:paraId="18A5C0C1" w14:textId="77777777" w:rsidR="009B0D9D" w:rsidRDefault="009B0D9D" w:rsidP="00861B00">
      <w:pPr>
        <w:autoSpaceDE w:val="0"/>
        <w:autoSpaceDN w:val="0"/>
        <w:adjustRightInd w:val="0"/>
        <w:rPr>
          <w:rFonts w:cs="Arial"/>
          <w:color w:val="000000"/>
          <w:lang w:eastAsia="en-AU"/>
        </w:rPr>
      </w:pPr>
      <w:r>
        <w:rPr>
          <w:rFonts w:cs="Arial"/>
          <w:color w:val="000000"/>
          <w:lang w:eastAsia="en-AU"/>
        </w:rPr>
        <w:t xml:space="preserve">Specifically the Victorian Purchasing Guide provides the following information related to the delivery of nationally endorsed Training Packages in </w:t>
      </w:r>
      <w:smartTag w:uri="urn:schemas-microsoft-com:office:smarttags" w:element="State">
        <w:smartTag w:uri="urn:schemas-microsoft-com:office:smarttags" w:element="place">
          <w:r>
            <w:rPr>
              <w:rFonts w:cs="Arial"/>
              <w:color w:val="000000"/>
              <w:lang w:eastAsia="en-AU"/>
            </w:rPr>
            <w:t>Victoria</w:t>
          </w:r>
        </w:smartTag>
      </w:smartTag>
      <w:r>
        <w:rPr>
          <w:rFonts w:cs="Arial"/>
          <w:color w:val="000000"/>
          <w:lang w:eastAsia="en-AU"/>
        </w:rPr>
        <w:t>:</w:t>
      </w:r>
    </w:p>
    <w:p w14:paraId="18A5C0C2" w14:textId="77777777" w:rsidR="00861B00" w:rsidRDefault="009B0D9D" w:rsidP="009B0D9D">
      <w:pPr>
        <w:numPr>
          <w:ilvl w:val="0"/>
          <w:numId w:val="8"/>
        </w:numPr>
        <w:autoSpaceDE w:val="0"/>
        <w:autoSpaceDN w:val="0"/>
        <w:adjustRightInd w:val="0"/>
        <w:rPr>
          <w:rFonts w:cs="Arial"/>
          <w:color w:val="000000"/>
          <w:lang w:eastAsia="en-AU"/>
        </w:rPr>
      </w:pPr>
      <w:r>
        <w:rPr>
          <w:rFonts w:cs="Arial"/>
          <w:color w:val="000000"/>
          <w:lang w:eastAsia="en-AU"/>
        </w:rPr>
        <w:t xml:space="preserve">The </w:t>
      </w:r>
      <w:r w:rsidR="00C36112">
        <w:rPr>
          <w:rFonts w:cs="Arial"/>
          <w:color w:val="000000"/>
          <w:lang w:eastAsia="en-AU"/>
        </w:rPr>
        <w:t>nominal hour range (minimum-maximum)</w:t>
      </w:r>
      <w:r>
        <w:rPr>
          <w:rFonts w:cs="Arial"/>
          <w:color w:val="000000"/>
          <w:lang w:eastAsia="en-AU"/>
        </w:rPr>
        <w:t xml:space="preserve"> available for each qualification</w:t>
      </w:r>
      <w:r w:rsidR="00861B00" w:rsidRPr="00772686">
        <w:rPr>
          <w:rFonts w:cs="Arial"/>
          <w:color w:val="000000"/>
          <w:lang w:eastAsia="en-AU"/>
        </w:rPr>
        <w:t>.</w:t>
      </w:r>
    </w:p>
    <w:p w14:paraId="18A5C0C3" w14:textId="77777777" w:rsidR="009B0D9D" w:rsidRDefault="009B0D9D" w:rsidP="009B0D9D">
      <w:pPr>
        <w:numPr>
          <w:ilvl w:val="0"/>
          <w:numId w:val="8"/>
        </w:numPr>
        <w:autoSpaceDE w:val="0"/>
        <w:autoSpaceDN w:val="0"/>
        <w:adjustRightInd w:val="0"/>
        <w:rPr>
          <w:rFonts w:cs="Arial"/>
          <w:color w:val="000000"/>
          <w:lang w:eastAsia="en-AU"/>
        </w:rPr>
      </w:pPr>
      <w:r>
        <w:rPr>
          <w:rFonts w:cs="Arial"/>
          <w:color w:val="000000"/>
          <w:lang w:eastAsia="en-AU"/>
        </w:rPr>
        <w:t>Nominal hours for each unit of competency within the Training Package.</w:t>
      </w:r>
    </w:p>
    <w:p w14:paraId="18A5C0C4" w14:textId="77777777" w:rsidR="009B0D9D" w:rsidRPr="00772686" w:rsidRDefault="009B0D9D" w:rsidP="009B0D9D">
      <w:pPr>
        <w:numPr>
          <w:ilvl w:val="0"/>
          <w:numId w:val="8"/>
        </w:numPr>
        <w:autoSpaceDE w:val="0"/>
        <w:autoSpaceDN w:val="0"/>
        <w:adjustRightInd w:val="0"/>
        <w:rPr>
          <w:rFonts w:cs="Arial"/>
          <w:color w:val="000000"/>
          <w:lang w:eastAsia="en-AU"/>
        </w:rPr>
      </w:pPr>
      <w:r>
        <w:rPr>
          <w:rFonts w:cs="Arial"/>
          <w:color w:val="000000"/>
          <w:lang w:eastAsia="en-AU"/>
        </w:rPr>
        <w:t xml:space="preserve">Sample </w:t>
      </w:r>
      <w:r w:rsidR="006F1360">
        <w:rPr>
          <w:rFonts w:cs="Arial"/>
          <w:color w:val="000000"/>
          <w:lang w:eastAsia="en-AU"/>
        </w:rPr>
        <w:t>T</w:t>
      </w:r>
      <w:r>
        <w:rPr>
          <w:rFonts w:cs="Arial"/>
          <w:color w:val="000000"/>
          <w:lang w:eastAsia="en-AU"/>
        </w:rPr>
        <w:t>raining P</w:t>
      </w:r>
      <w:r w:rsidR="006F1360">
        <w:rPr>
          <w:rFonts w:cs="Arial"/>
          <w:color w:val="000000"/>
          <w:lang w:eastAsia="en-AU"/>
        </w:rPr>
        <w:t>rograms</w:t>
      </w:r>
    </w:p>
    <w:p w14:paraId="18A5C0C5" w14:textId="77777777" w:rsidR="00861B00" w:rsidRPr="00772686" w:rsidRDefault="00861B00" w:rsidP="00861B00">
      <w:pPr>
        <w:autoSpaceDE w:val="0"/>
        <w:autoSpaceDN w:val="0"/>
        <w:adjustRightInd w:val="0"/>
        <w:rPr>
          <w:rFonts w:cs="Arial"/>
          <w:color w:val="000000"/>
          <w:lang w:eastAsia="en-AU"/>
        </w:rPr>
      </w:pPr>
    </w:p>
    <w:p w14:paraId="18A5C0C6" w14:textId="77777777" w:rsidR="00861B00" w:rsidRPr="00772686" w:rsidRDefault="00861B00" w:rsidP="00861B00">
      <w:pPr>
        <w:autoSpaceDE w:val="0"/>
        <w:autoSpaceDN w:val="0"/>
        <w:adjustRightInd w:val="0"/>
        <w:rPr>
          <w:rFonts w:cs="Arial"/>
          <w:color w:val="000000"/>
          <w:lang w:eastAsia="en-AU"/>
        </w:rPr>
      </w:pPr>
    </w:p>
    <w:p w14:paraId="18A5C0C7" w14:textId="77777777" w:rsidR="00861B00" w:rsidRPr="00772686" w:rsidRDefault="00861B00" w:rsidP="004A42F4">
      <w:pPr>
        <w:pStyle w:val="Head2"/>
        <w:rPr>
          <w:lang w:eastAsia="en-AU"/>
        </w:rPr>
      </w:pPr>
      <w:bookmarkStart w:id="10" w:name="_Toc371945121"/>
      <w:r w:rsidRPr="00772686">
        <w:rPr>
          <w:lang w:eastAsia="en-AU"/>
        </w:rPr>
        <w:t>Registration</w:t>
      </w:r>
      <w:bookmarkEnd w:id="10"/>
    </w:p>
    <w:p w14:paraId="18A5C0C8" w14:textId="77777777" w:rsidR="008C0A16" w:rsidRPr="00772686" w:rsidRDefault="008C0A16" w:rsidP="00861B00">
      <w:pPr>
        <w:autoSpaceDE w:val="0"/>
        <w:autoSpaceDN w:val="0"/>
        <w:adjustRightInd w:val="0"/>
        <w:rPr>
          <w:rFonts w:cs="Arial"/>
          <w:b/>
          <w:bCs/>
          <w:color w:val="000000"/>
          <w:u w:val="single"/>
          <w:lang w:eastAsia="en-AU"/>
        </w:rPr>
      </w:pPr>
    </w:p>
    <w:p w14:paraId="18A5C0C9" w14:textId="77777777" w:rsidR="00861B00" w:rsidRPr="00772686" w:rsidRDefault="00861B00" w:rsidP="00861B00">
      <w:pPr>
        <w:autoSpaceDE w:val="0"/>
        <w:autoSpaceDN w:val="0"/>
        <w:adjustRightInd w:val="0"/>
        <w:rPr>
          <w:rFonts w:cs="Arial"/>
          <w:color w:val="000000"/>
          <w:lang w:eastAsia="en-AU"/>
        </w:rPr>
      </w:pPr>
      <w:r w:rsidRPr="00772686">
        <w:rPr>
          <w:rFonts w:cs="Arial"/>
          <w:color w:val="000000"/>
          <w:lang w:eastAsia="en-AU"/>
        </w:rPr>
        <w:t xml:space="preserve">RTOs must be registered by </w:t>
      </w:r>
      <w:r w:rsidR="009B0D9D">
        <w:rPr>
          <w:rFonts w:cs="Arial"/>
          <w:color w:val="000000"/>
          <w:lang w:eastAsia="en-AU"/>
        </w:rPr>
        <w:t xml:space="preserve">either the </w:t>
      </w:r>
      <w:r w:rsidR="00C36112" w:rsidRPr="00772686">
        <w:rPr>
          <w:rFonts w:cs="Arial"/>
          <w:color w:val="000000"/>
          <w:lang w:eastAsia="en-AU"/>
        </w:rPr>
        <w:t>Victorian Registration and Qualifications Authority</w:t>
      </w:r>
      <w:r w:rsidRPr="00772686">
        <w:rPr>
          <w:rFonts w:cs="Arial"/>
          <w:color w:val="000000"/>
          <w:lang w:eastAsia="en-AU"/>
        </w:rPr>
        <w:t xml:space="preserve"> (VRQA) or the </w:t>
      </w:r>
      <w:r w:rsidR="00C36112" w:rsidRPr="00772686">
        <w:rPr>
          <w:rFonts w:cs="Arial"/>
          <w:color w:val="000000"/>
          <w:lang w:eastAsia="en-AU"/>
        </w:rPr>
        <w:t xml:space="preserve">Australian Skills Qualification Authority </w:t>
      </w:r>
      <w:r w:rsidRPr="00772686">
        <w:rPr>
          <w:rFonts w:cs="Arial"/>
          <w:color w:val="000000"/>
          <w:lang w:eastAsia="en-AU"/>
        </w:rPr>
        <w:t>(ASQA)</w:t>
      </w:r>
      <w:r w:rsidR="00C36112">
        <w:rPr>
          <w:rFonts w:cs="Arial"/>
          <w:color w:val="000000"/>
          <w:lang w:eastAsia="en-AU"/>
        </w:rPr>
        <w:t xml:space="preserve"> r</w:t>
      </w:r>
      <w:r w:rsidRPr="00772686">
        <w:rPr>
          <w:rFonts w:cs="Arial"/>
          <w:color w:val="000000"/>
          <w:lang w:eastAsia="en-AU"/>
        </w:rPr>
        <w:t xml:space="preserve">egulatory </w:t>
      </w:r>
      <w:r w:rsidR="00C36112">
        <w:rPr>
          <w:rFonts w:cs="Arial"/>
          <w:color w:val="000000"/>
          <w:lang w:eastAsia="en-AU"/>
        </w:rPr>
        <w:t>body</w:t>
      </w:r>
      <w:r w:rsidRPr="00772686">
        <w:rPr>
          <w:rFonts w:cs="Arial"/>
          <w:color w:val="000000"/>
          <w:lang w:eastAsia="en-AU"/>
        </w:rPr>
        <w:t xml:space="preserve"> to be eligible to issue qualifications and statements of attainment under the Australian Quality Framework (AQF).</w:t>
      </w:r>
    </w:p>
    <w:p w14:paraId="18A5C0CA" w14:textId="77777777" w:rsidR="00861B00" w:rsidRPr="00772686" w:rsidRDefault="00861B00" w:rsidP="00861B00">
      <w:pPr>
        <w:autoSpaceDE w:val="0"/>
        <w:autoSpaceDN w:val="0"/>
        <w:adjustRightInd w:val="0"/>
        <w:rPr>
          <w:rFonts w:cs="Arial"/>
          <w:color w:val="000000"/>
          <w:lang w:eastAsia="en-AU"/>
        </w:rPr>
      </w:pPr>
    </w:p>
    <w:p w14:paraId="18A5C0CB" w14:textId="77777777" w:rsidR="00861B00" w:rsidRPr="00772686" w:rsidRDefault="00861B00" w:rsidP="00861B00">
      <w:pPr>
        <w:autoSpaceDE w:val="0"/>
        <w:autoSpaceDN w:val="0"/>
        <w:adjustRightInd w:val="0"/>
        <w:rPr>
          <w:rFonts w:cs="Arial"/>
          <w:color w:val="000000"/>
          <w:lang w:eastAsia="en-AU"/>
        </w:rPr>
      </w:pPr>
      <w:r w:rsidRPr="00772686">
        <w:rPr>
          <w:rFonts w:cs="Arial"/>
          <w:color w:val="000000"/>
          <w:lang w:eastAsia="en-AU"/>
        </w:rPr>
        <w:t xml:space="preserve">The </w:t>
      </w:r>
      <w:r w:rsidR="00C36112">
        <w:rPr>
          <w:rFonts w:cs="Arial"/>
          <w:color w:val="000000"/>
          <w:lang w:eastAsia="en-AU"/>
        </w:rPr>
        <w:t>VRQA</w:t>
      </w:r>
      <w:r w:rsidRPr="00772686">
        <w:rPr>
          <w:rFonts w:cs="Arial"/>
          <w:color w:val="000000"/>
          <w:lang w:eastAsia="en-AU"/>
        </w:rPr>
        <w:t xml:space="preserve"> is the regulatory authority for </w:t>
      </w:r>
      <w:smartTag w:uri="urn:schemas-microsoft-com:office:smarttags" w:element="State">
        <w:r w:rsidRPr="00772686">
          <w:rPr>
            <w:rFonts w:cs="Arial"/>
            <w:color w:val="000000"/>
            <w:lang w:eastAsia="en-AU"/>
          </w:rPr>
          <w:t>Victoria</w:t>
        </w:r>
      </w:smartTag>
      <w:r w:rsidRPr="00772686">
        <w:rPr>
          <w:rFonts w:cs="Arial"/>
          <w:color w:val="000000"/>
          <w:lang w:eastAsia="en-AU"/>
        </w:rPr>
        <w:t xml:space="preserve"> that registers VET training organisations who provide courses to domestic students only and who only offer training in </w:t>
      </w:r>
      <w:smartTag w:uri="urn:schemas-microsoft-com:office:smarttags" w:element="State">
        <w:smartTag w:uri="urn:schemas-microsoft-com:office:smarttags" w:element="place">
          <w:r w:rsidRPr="00772686">
            <w:rPr>
              <w:rFonts w:cs="Arial"/>
              <w:color w:val="000000"/>
              <w:lang w:eastAsia="en-AU"/>
            </w:rPr>
            <w:t>Victoria</w:t>
          </w:r>
        </w:smartTag>
      </w:smartTag>
      <w:r w:rsidRPr="00772686">
        <w:rPr>
          <w:rFonts w:cs="Arial"/>
          <w:color w:val="000000"/>
          <w:lang w:eastAsia="en-AU"/>
        </w:rPr>
        <w:t>.</w:t>
      </w:r>
    </w:p>
    <w:p w14:paraId="18A5C0CC" w14:textId="77777777" w:rsidR="00861B00" w:rsidRPr="00772686" w:rsidRDefault="00861B00" w:rsidP="00861B00">
      <w:pPr>
        <w:autoSpaceDE w:val="0"/>
        <w:autoSpaceDN w:val="0"/>
        <w:adjustRightInd w:val="0"/>
        <w:rPr>
          <w:rFonts w:cs="Arial"/>
          <w:color w:val="000000"/>
          <w:lang w:eastAsia="en-AU"/>
        </w:rPr>
      </w:pPr>
    </w:p>
    <w:p w14:paraId="18A5C0CD" w14:textId="77777777" w:rsidR="00861B00" w:rsidRPr="00772686" w:rsidRDefault="00861B00" w:rsidP="00861B00">
      <w:pPr>
        <w:autoSpaceDE w:val="0"/>
        <w:autoSpaceDN w:val="0"/>
        <w:adjustRightInd w:val="0"/>
        <w:rPr>
          <w:rFonts w:cs="Arial"/>
          <w:lang w:eastAsia="en-AU"/>
        </w:rPr>
      </w:pPr>
      <w:r w:rsidRPr="00772686">
        <w:rPr>
          <w:rFonts w:cs="Arial"/>
          <w:color w:val="000000"/>
          <w:lang w:eastAsia="en-AU"/>
        </w:rPr>
        <w:t>To register to provide training to international students and in other Au</w:t>
      </w:r>
      <w:r w:rsidR="00262DF3">
        <w:rPr>
          <w:rFonts w:cs="Arial"/>
          <w:color w:val="000000"/>
          <w:lang w:eastAsia="en-AU"/>
        </w:rPr>
        <w:t>stralian states and territories</w:t>
      </w:r>
      <w:r w:rsidRPr="00772686">
        <w:rPr>
          <w:rFonts w:cs="Arial"/>
          <w:color w:val="000000"/>
          <w:lang w:eastAsia="en-AU"/>
        </w:rPr>
        <w:t xml:space="preserve"> you will need to apply with </w:t>
      </w:r>
      <w:r w:rsidR="00C36112">
        <w:rPr>
          <w:rFonts w:cs="Arial"/>
          <w:color w:val="000000"/>
          <w:lang w:eastAsia="en-AU"/>
        </w:rPr>
        <w:t>ASQA.</w:t>
      </w:r>
      <w:r w:rsidRPr="00772686">
        <w:rPr>
          <w:rFonts w:cs="Arial"/>
          <w:color w:val="000000"/>
          <w:lang w:eastAsia="en-AU"/>
        </w:rPr>
        <w:t xml:space="preserve"> </w:t>
      </w:r>
    </w:p>
    <w:p w14:paraId="18A5C0CE" w14:textId="77777777" w:rsidR="00861B00" w:rsidRDefault="00861B00" w:rsidP="00415D02"/>
    <w:p w14:paraId="18A5C0CF" w14:textId="77777777" w:rsidR="00415D02" w:rsidRDefault="00415D02">
      <w:pPr>
        <w:pStyle w:val="BodyTextIndent"/>
        <w:ind w:left="0"/>
        <w:rPr>
          <w:sz w:val="20"/>
        </w:rPr>
      </w:pPr>
    </w:p>
    <w:p w14:paraId="18A5C0D0" w14:textId="77777777" w:rsidR="003E0CA4" w:rsidRDefault="003E0CA4">
      <w:pPr>
        <w:rPr>
          <w:i/>
        </w:rPr>
      </w:pPr>
    </w:p>
    <w:p w14:paraId="18A5C0D1" w14:textId="77777777" w:rsidR="003E0CA4" w:rsidRDefault="003E0CA4"/>
    <w:p w14:paraId="18A5C0D2" w14:textId="77777777" w:rsidR="008C0A16" w:rsidRDefault="008C0A16">
      <w:pPr>
        <w:rPr>
          <w:rFonts w:cs="Arial"/>
        </w:rPr>
        <w:sectPr w:rsidR="008C0A16" w:rsidSect="002503E7">
          <w:headerReference w:type="default" r:id="rId13"/>
          <w:pgSz w:w="11907" w:h="16840" w:code="9"/>
          <w:pgMar w:top="1134" w:right="1134" w:bottom="1134" w:left="1134" w:header="720" w:footer="720" w:gutter="0"/>
          <w:cols w:space="720"/>
        </w:sectPr>
      </w:pPr>
    </w:p>
    <w:p w14:paraId="18A5C0D3" w14:textId="77777777" w:rsidR="00772686" w:rsidRDefault="00772686" w:rsidP="004A42F4">
      <w:pPr>
        <w:pStyle w:val="Head1"/>
      </w:pPr>
      <w:bookmarkStart w:id="11" w:name="_Toc371945122"/>
      <w:bookmarkStart w:id="12" w:name="_Toc160603684"/>
      <w:r>
        <w:lastRenderedPageBreak/>
        <w:t>QUALIFICATIONS</w:t>
      </w:r>
      <w:bookmarkEnd w:id="11"/>
    </w:p>
    <w:p w14:paraId="18A5C0D4" w14:textId="77777777" w:rsidR="00772686" w:rsidRPr="0030462C" w:rsidRDefault="00772686" w:rsidP="00772686">
      <w:pPr>
        <w:rPr>
          <w:sz w:val="22"/>
          <w:szCs w:val="22"/>
        </w:rPr>
      </w:pPr>
    </w:p>
    <w:tbl>
      <w:tblPr>
        <w:tblStyle w:val="TableGrid"/>
        <w:tblW w:w="0" w:type="auto"/>
        <w:tblLook w:val="01E0" w:firstRow="1" w:lastRow="1" w:firstColumn="1" w:lastColumn="1" w:noHBand="0" w:noVBand="0"/>
      </w:tblPr>
      <w:tblGrid>
        <w:gridCol w:w="2463"/>
        <w:gridCol w:w="3765"/>
        <w:gridCol w:w="1980"/>
        <w:gridCol w:w="1647"/>
      </w:tblGrid>
      <w:tr w:rsidR="004C7838" w:rsidRPr="0030462C" w14:paraId="18A5C0D8" w14:textId="77777777" w:rsidTr="004C7838">
        <w:trPr>
          <w:trHeight w:val="369"/>
        </w:trPr>
        <w:tc>
          <w:tcPr>
            <w:tcW w:w="2463" w:type="dxa"/>
            <w:vMerge w:val="restart"/>
            <w:tcBorders>
              <w:top w:val="single" w:sz="4" w:space="0" w:color="FFFFFF"/>
              <w:left w:val="single" w:sz="4" w:space="0" w:color="FFFFFF"/>
              <w:right w:val="single" w:sz="6" w:space="0" w:color="FFFFFF"/>
            </w:tcBorders>
            <w:shd w:val="clear" w:color="auto" w:fill="000000"/>
            <w:vAlign w:val="center"/>
          </w:tcPr>
          <w:p w14:paraId="18A5C0D5" w14:textId="77777777" w:rsidR="004C7838" w:rsidRPr="004C7838" w:rsidRDefault="004C7838" w:rsidP="004C7838">
            <w:pPr>
              <w:rPr>
                <w:b/>
                <w:color w:val="FFFFFF"/>
                <w:highlight w:val="black"/>
              </w:rPr>
            </w:pPr>
            <w:r w:rsidRPr="004C7838">
              <w:rPr>
                <w:b/>
                <w:color w:val="FFFFFF"/>
                <w:highlight w:val="black"/>
              </w:rPr>
              <w:t>Code</w:t>
            </w:r>
          </w:p>
        </w:tc>
        <w:tc>
          <w:tcPr>
            <w:tcW w:w="3765" w:type="dxa"/>
            <w:vMerge w:val="restart"/>
            <w:tcBorders>
              <w:top w:val="single" w:sz="4" w:space="0" w:color="FFFFFF"/>
              <w:left w:val="single" w:sz="6" w:space="0" w:color="FFFFFF"/>
              <w:right w:val="single" w:sz="4" w:space="0" w:color="FFFFFF"/>
            </w:tcBorders>
            <w:shd w:val="clear" w:color="auto" w:fill="000000"/>
            <w:vAlign w:val="center"/>
          </w:tcPr>
          <w:p w14:paraId="18A5C0D6" w14:textId="77777777" w:rsidR="004C7838" w:rsidRPr="004C7838" w:rsidRDefault="004C7838" w:rsidP="004C7838">
            <w:pPr>
              <w:rPr>
                <w:b/>
                <w:color w:val="FFFFFF"/>
                <w:highlight w:val="black"/>
              </w:rPr>
            </w:pPr>
            <w:r w:rsidRPr="004C7838">
              <w:rPr>
                <w:b/>
                <w:color w:val="FFFFFF"/>
                <w:highlight w:val="black"/>
              </w:rPr>
              <w:t>Title</w:t>
            </w:r>
          </w:p>
        </w:tc>
        <w:tc>
          <w:tcPr>
            <w:tcW w:w="3627" w:type="dxa"/>
            <w:gridSpan w:val="2"/>
            <w:tcBorders>
              <w:top w:val="single" w:sz="4" w:space="0" w:color="FFFFFF"/>
              <w:left w:val="single" w:sz="4" w:space="0" w:color="FFFFFF"/>
              <w:bottom w:val="single" w:sz="6" w:space="0" w:color="FFFFFF"/>
              <w:right w:val="single" w:sz="4" w:space="0" w:color="FFFFFF"/>
            </w:tcBorders>
            <w:shd w:val="clear" w:color="auto" w:fill="000000"/>
            <w:vAlign w:val="center"/>
          </w:tcPr>
          <w:p w14:paraId="18A5C0D7" w14:textId="77777777" w:rsidR="004C7838" w:rsidRPr="004C7838" w:rsidRDefault="004C7838" w:rsidP="004C7838">
            <w:pPr>
              <w:rPr>
                <w:b/>
                <w:color w:val="FFFFFF"/>
                <w:highlight w:val="black"/>
              </w:rPr>
            </w:pPr>
            <w:smartTag w:uri="urn:schemas-microsoft-com:office:smarttags" w:element="place">
              <w:smartTag w:uri="urn:schemas-microsoft-com:office:smarttags" w:element="PlaceName">
                <w:r>
                  <w:rPr>
                    <w:b/>
                    <w:color w:val="FFFFFF"/>
                    <w:highlight w:val="black"/>
                  </w:rPr>
                  <w:t>Qualification</w:t>
                </w:r>
              </w:smartTag>
              <w:r>
                <w:rPr>
                  <w:b/>
                  <w:color w:val="FFFFFF"/>
                  <w:highlight w:val="black"/>
                </w:rPr>
                <w:t xml:space="preserve"> </w:t>
              </w:r>
              <w:smartTag w:uri="urn:schemas-microsoft-com:office:smarttags" w:element="PlaceName">
                <w:r>
                  <w:rPr>
                    <w:b/>
                    <w:color w:val="FFFFFF"/>
                    <w:highlight w:val="black"/>
                  </w:rPr>
                  <w:t>Nominal</w:t>
                </w:r>
              </w:smartTag>
              <w:r>
                <w:rPr>
                  <w:b/>
                  <w:color w:val="FFFFFF"/>
                  <w:highlight w:val="black"/>
                </w:rPr>
                <w:t xml:space="preserve"> </w:t>
              </w:r>
              <w:smartTag w:uri="urn:schemas-microsoft-com:office:smarttags" w:element="PlaceName">
                <w:r>
                  <w:rPr>
                    <w:b/>
                    <w:color w:val="FFFFFF"/>
                    <w:highlight w:val="black"/>
                  </w:rPr>
                  <w:t>Hour</w:t>
                </w:r>
              </w:smartTag>
              <w:r>
                <w:rPr>
                  <w:b/>
                  <w:color w:val="FFFFFF"/>
                  <w:highlight w:val="black"/>
                </w:rPr>
                <w:t xml:space="preserve"> </w:t>
              </w:r>
              <w:smartTag w:uri="urn:schemas-microsoft-com:office:smarttags" w:element="PlaceType">
                <w:r>
                  <w:rPr>
                    <w:b/>
                    <w:color w:val="FFFFFF"/>
                    <w:highlight w:val="black"/>
                  </w:rPr>
                  <w:t>Range</w:t>
                </w:r>
              </w:smartTag>
            </w:smartTag>
          </w:p>
        </w:tc>
      </w:tr>
      <w:tr w:rsidR="004C7838" w:rsidRPr="0030462C" w14:paraId="18A5C0DD" w14:textId="77777777" w:rsidTr="004C7838">
        <w:trPr>
          <w:trHeight w:val="305"/>
        </w:trPr>
        <w:tc>
          <w:tcPr>
            <w:tcW w:w="2463" w:type="dxa"/>
            <w:vMerge/>
            <w:tcBorders>
              <w:left w:val="single" w:sz="4" w:space="0" w:color="FFFFFF"/>
              <w:right w:val="single" w:sz="6" w:space="0" w:color="FFFFFF"/>
            </w:tcBorders>
            <w:vAlign w:val="center"/>
          </w:tcPr>
          <w:p w14:paraId="18A5C0D9" w14:textId="77777777" w:rsidR="004C7838" w:rsidRDefault="004C7838" w:rsidP="004C7838">
            <w:pPr>
              <w:rPr>
                <w:b/>
                <w:sz w:val="24"/>
                <w:szCs w:val="24"/>
              </w:rPr>
            </w:pPr>
          </w:p>
        </w:tc>
        <w:tc>
          <w:tcPr>
            <w:tcW w:w="3765" w:type="dxa"/>
            <w:vMerge/>
            <w:tcBorders>
              <w:left w:val="single" w:sz="6" w:space="0" w:color="FFFFFF"/>
              <w:right w:val="single" w:sz="4" w:space="0" w:color="FFFFFF"/>
            </w:tcBorders>
            <w:vAlign w:val="center"/>
          </w:tcPr>
          <w:p w14:paraId="18A5C0DA" w14:textId="77777777" w:rsidR="004C7838" w:rsidRDefault="004C7838" w:rsidP="004C7838">
            <w:pPr>
              <w:rPr>
                <w:b/>
                <w:sz w:val="24"/>
                <w:szCs w:val="24"/>
              </w:rPr>
            </w:pPr>
          </w:p>
        </w:tc>
        <w:tc>
          <w:tcPr>
            <w:tcW w:w="1980" w:type="dxa"/>
            <w:tcBorders>
              <w:top w:val="single" w:sz="6" w:space="0" w:color="FFFFFF"/>
              <w:left w:val="single" w:sz="4" w:space="0" w:color="FFFFFF"/>
              <w:bottom w:val="single" w:sz="4" w:space="0" w:color="FFFFFF"/>
              <w:right w:val="single" w:sz="6" w:space="0" w:color="FFFFFF"/>
            </w:tcBorders>
            <w:shd w:val="clear" w:color="auto" w:fill="000000"/>
            <w:vAlign w:val="center"/>
          </w:tcPr>
          <w:p w14:paraId="18A5C0DB" w14:textId="77777777" w:rsidR="004C7838" w:rsidRPr="004C7838" w:rsidRDefault="004C7838" w:rsidP="004C7838">
            <w:pPr>
              <w:jc w:val="center"/>
              <w:rPr>
                <w:b/>
                <w:color w:val="FFFFFF"/>
              </w:rPr>
            </w:pPr>
            <w:r w:rsidRPr="004C7838">
              <w:rPr>
                <w:b/>
                <w:color w:val="FFFFFF"/>
              </w:rPr>
              <w:t>Minimum</w:t>
            </w:r>
          </w:p>
        </w:tc>
        <w:tc>
          <w:tcPr>
            <w:tcW w:w="1647" w:type="dxa"/>
            <w:tcBorders>
              <w:top w:val="single" w:sz="6" w:space="0" w:color="FFFFFF"/>
              <w:left w:val="single" w:sz="6" w:space="0" w:color="FFFFFF"/>
              <w:bottom w:val="single" w:sz="4" w:space="0" w:color="FFFFFF"/>
              <w:right w:val="single" w:sz="4" w:space="0" w:color="FFFFFF"/>
            </w:tcBorders>
            <w:shd w:val="clear" w:color="auto" w:fill="000000"/>
            <w:vAlign w:val="center"/>
          </w:tcPr>
          <w:p w14:paraId="18A5C0DC" w14:textId="77777777" w:rsidR="004C7838" w:rsidRPr="004C7838" w:rsidRDefault="004C7838" w:rsidP="004C7838">
            <w:pPr>
              <w:jc w:val="center"/>
              <w:rPr>
                <w:b/>
                <w:color w:val="FFFFFF"/>
              </w:rPr>
            </w:pPr>
            <w:r w:rsidRPr="004C7838">
              <w:rPr>
                <w:b/>
                <w:color w:val="FFFFFF"/>
              </w:rPr>
              <w:t>Maximum</w:t>
            </w:r>
          </w:p>
        </w:tc>
      </w:tr>
      <w:tr w:rsidR="00B82E9C" w:rsidRPr="0030462C" w14:paraId="18A5C0E2" w14:textId="77777777" w:rsidTr="004C7838">
        <w:tc>
          <w:tcPr>
            <w:tcW w:w="2463" w:type="dxa"/>
          </w:tcPr>
          <w:p w14:paraId="18A5C0DE" w14:textId="77777777" w:rsidR="00B82E9C" w:rsidRPr="00007075" w:rsidRDefault="00B82E9C" w:rsidP="002B01DA">
            <w:r w:rsidRPr="00007075">
              <w:t>SIT10112</w:t>
            </w:r>
          </w:p>
        </w:tc>
        <w:tc>
          <w:tcPr>
            <w:tcW w:w="3765" w:type="dxa"/>
          </w:tcPr>
          <w:p w14:paraId="18A5C0DF" w14:textId="77777777" w:rsidR="00B82E9C" w:rsidRPr="00007075" w:rsidRDefault="00B82E9C" w:rsidP="002B01DA">
            <w:r w:rsidRPr="00007075">
              <w:t>Certificate I in Tourism (Australian Indigenous Culture)</w:t>
            </w:r>
          </w:p>
        </w:tc>
        <w:tc>
          <w:tcPr>
            <w:tcW w:w="1980" w:type="dxa"/>
            <w:tcBorders>
              <w:top w:val="single" w:sz="4" w:space="0" w:color="FFFFFF"/>
            </w:tcBorders>
          </w:tcPr>
          <w:p w14:paraId="18A5C0E0" w14:textId="77777777" w:rsidR="00B82E9C" w:rsidRPr="00007075" w:rsidRDefault="00B82E9C" w:rsidP="002B01DA">
            <w:r w:rsidRPr="00007075">
              <w:t>167</w:t>
            </w:r>
          </w:p>
        </w:tc>
        <w:tc>
          <w:tcPr>
            <w:tcW w:w="1647" w:type="dxa"/>
            <w:tcBorders>
              <w:top w:val="single" w:sz="4" w:space="0" w:color="FFFFFF"/>
            </w:tcBorders>
          </w:tcPr>
          <w:p w14:paraId="18A5C0E1" w14:textId="77777777" w:rsidR="00B82E9C" w:rsidRPr="00007075" w:rsidRDefault="00B82E9C" w:rsidP="002B01DA">
            <w:r w:rsidRPr="00007075">
              <w:t>202</w:t>
            </w:r>
          </w:p>
        </w:tc>
      </w:tr>
      <w:tr w:rsidR="00B82E9C" w:rsidRPr="0030462C" w14:paraId="18A5C0E7" w14:textId="77777777" w:rsidTr="004C7838">
        <w:tc>
          <w:tcPr>
            <w:tcW w:w="2463" w:type="dxa"/>
          </w:tcPr>
          <w:p w14:paraId="18A5C0E3" w14:textId="77777777" w:rsidR="00B82E9C" w:rsidRPr="00007075" w:rsidRDefault="00B82E9C" w:rsidP="002B01DA">
            <w:r w:rsidRPr="00007075">
              <w:t>SIT1021</w:t>
            </w:r>
            <w:r w:rsidR="00590DED">
              <w:t>3</w:t>
            </w:r>
          </w:p>
        </w:tc>
        <w:tc>
          <w:tcPr>
            <w:tcW w:w="3765" w:type="dxa"/>
          </w:tcPr>
          <w:p w14:paraId="18A5C0E4" w14:textId="77777777" w:rsidR="00B82E9C" w:rsidRPr="00007075" w:rsidRDefault="00B82E9C" w:rsidP="002B01DA">
            <w:r w:rsidRPr="00007075">
              <w:t>Certificate I in Hospitality</w:t>
            </w:r>
          </w:p>
        </w:tc>
        <w:tc>
          <w:tcPr>
            <w:tcW w:w="1980" w:type="dxa"/>
          </w:tcPr>
          <w:p w14:paraId="18A5C0E5" w14:textId="77777777" w:rsidR="00B82E9C" w:rsidRPr="00007075" w:rsidRDefault="00590DED" w:rsidP="002B01DA">
            <w:r>
              <w:t>92</w:t>
            </w:r>
          </w:p>
        </w:tc>
        <w:tc>
          <w:tcPr>
            <w:tcW w:w="1647" w:type="dxa"/>
          </w:tcPr>
          <w:p w14:paraId="18A5C0E6" w14:textId="77777777" w:rsidR="00B82E9C" w:rsidRPr="00007075" w:rsidRDefault="00B82E9C" w:rsidP="002B01DA">
            <w:r w:rsidRPr="00007075">
              <w:t>107</w:t>
            </w:r>
          </w:p>
        </w:tc>
      </w:tr>
      <w:tr w:rsidR="00B82E9C" w:rsidRPr="0030462C" w14:paraId="18A5C0EC" w14:textId="77777777" w:rsidTr="004C7838">
        <w:tc>
          <w:tcPr>
            <w:tcW w:w="2463" w:type="dxa"/>
          </w:tcPr>
          <w:p w14:paraId="18A5C0E8" w14:textId="77777777" w:rsidR="00B82E9C" w:rsidRPr="00007075" w:rsidRDefault="00B82E9C" w:rsidP="002B01DA">
            <w:r w:rsidRPr="00007075">
              <w:t>SIT20112</w:t>
            </w:r>
          </w:p>
        </w:tc>
        <w:tc>
          <w:tcPr>
            <w:tcW w:w="3765" w:type="dxa"/>
          </w:tcPr>
          <w:p w14:paraId="18A5C0E9" w14:textId="77777777" w:rsidR="00B82E9C" w:rsidRPr="00007075" w:rsidRDefault="00B82E9C" w:rsidP="002B01DA">
            <w:r w:rsidRPr="00007075">
              <w:t>Certificate II in Tourism</w:t>
            </w:r>
          </w:p>
        </w:tc>
        <w:tc>
          <w:tcPr>
            <w:tcW w:w="1980" w:type="dxa"/>
          </w:tcPr>
          <w:p w14:paraId="18A5C0EA" w14:textId="77777777" w:rsidR="00B82E9C" w:rsidRPr="00007075" w:rsidRDefault="00B82E9C" w:rsidP="002B01DA">
            <w:r w:rsidRPr="00007075">
              <w:t>167</w:t>
            </w:r>
          </w:p>
        </w:tc>
        <w:tc>
          <w:tcPr>
            <w:tcW w:w="1647" w:type="dxa"/>
          </w:tcPr>
          <w:p w14:paraId="18A5C0EB" w14:textId="77777777" w:rsidR="00B82E9C" w:rsidRPr="00007075" w:rsidRDefault="00B82E9C" w:rsidP="002B01DA">
            <w:r w:rsidRPr="00007075">
              <w:t>357</w:t>
            </w:r>
          </w:p>
        </w:tc>
      </w:tr>
      <w:tr w:rsidR="00B82E9C" w:rsidRPr="0030462C" w14:paraId="18A5C0F1" w14:textId="77777777" w:rsidTr="0030462C">
        <w:tc>
          <w:tcPr>
            <w:tcW w:w="2463" w:type="dxa"/>
          </w:tcPr>
          <w:p w14:paraId="18A5C0ED" w14:textId="77777777" w:rsidR="00B82E9C" w:rsidRPr="00007075" w:rsidRDefault="00590DED" w:rsidP="002B01DA">
            <w:r>
              <w:t>SIT20213</w:t>
            </w:r>
          </w:p>
        </w:tc>
        <w:tc>
          <w:tcPr>
            <w:tcW w:w="3765" w:type="dxa"/>
          </w:tcPr>
          <w:p w14:paraId="18A5C0EE" w14:textId="77777777" w:rsidR="00B82E9C" w:rsidRPr="00007075" w:rsidRDefault="00B82E9C" w:rsidP="002B01DA">
            <w:r w:rsidRPr="00007075">
              <w:t>Certificate II in Hospitality</w:t>
            </w:r>
          </w:p>
        </w:tc>
        <w:tc>
          <w:tcPr>
            <w:tcW w:w="1980" w:type="dxa"/>
          </w:tcPr>
          <w:p w14:paraId="18A5C0EF" w14:textId="77777777" w:rsidR="00B82E9C" w:rsidRPr="00007075" w:rsidRDefault="00B82E9C" w:rsidP="00590DED">
            <w:r w:rsidRPr="00007075">
              <w:t>1</w:t>
            </w:r>
            <w:r w:rsidR="00590DED">
              <w:t>72</w:t>
            </w:r>
          </w:p>
        </w:tc>
        <w:tc>
          <w:tcPr>
            <w:tcW w:w="1647" w:type="dxa"/>
          </w:tcPr>
          <w:p w14:paraId="18A5C0F0" w14:textId="77777777" w:rsidR="00B82E9C" w:rsidRPr="00007075" w:rsidRDefault="00590DED" w:rsidP="002B01DA">
            <w:r>
              <w:t>38</w:t>
            </w:r>
            <w:r w:rsidR="00B82E9C" w:rsidRPr="00007075">
              <w:t>7</w:t>
            </w:r>
          </w:p>
        </w:tc>
      </w:tr>
      <w:tr w:rsidR="00B82E9C" w:rsidRPr="0030462C" w14:paraId="18A5C0F6" w14:textId="77777777" w:rsidTr="0030462C">
        <w:tc>
          <w:tcPr>
            <w:tcW w:w="2463" w:type="dxa"/>
          </w:tcPr>
          <w:p w14:paraId="18A5C0F2" w14:textId="77777777" w:rsidR="00B82E9C" w:rsidRPr="00007075" w:rsidRDefault="00B82E9C" w:rsidP="002B01DA">
            <w:r w:rsidRPr="00007075">
              <w:t>SIT20312</w:t>
            </w:r>
          </w:p>
        </w:tc>
        <w:tc>
          <w:tcPr>
            <w:tcW w:w="3765" w:type="dxa"/>
          </w:tcPr>
          <w:p w14:paraId="18A5C0F3" w14:textId="77777777" w:rsidR="00B82E9C" w:rsidRPr="00007075" w:rsidRDefault="00B82E9C" w:rsidP="002B01DA">
            <w:r w:rsidRPr="00007075">
              <w:t>Certificate II in Kitchen Operations</w:t>
            </w:r>
          </w:p>
        </w:tc>
        <w:tc>
          <w:tcPr>
            <w:tcW w:w="1980" w:type="dxa"/>
          </w:tcPr>
          <w:p w14:paraId="18A5C0F4" w14:textId="77777777" w:rsidR="00B82E9C" w:rsidRPr="00007075" w:rsidRDefault="00B82E9C" w:rsidP="002B01DA">
            <w:r w:rsidRPr="00007075">
              <w:t>280</w:t>
            </w:r>
          </w:p>
        </w:tc>
        <w:tc>
          <w:tcPr>
            <w:tcW w:w="1647" w:type="dxa"/>
          </w:tcPr>
          <w:p w14:paraId="18A5C0F5" w14:textId="77777777" w:rsidR="00B82E9C" w:rsidRPr="00007075" w:rsidRDefault="00B82E9C" w:rsidP="002B01DA">
            <w:r w:rsidRPr="00007075">
              <w:t>415</w:t>
            </w:r>
          </w:p>
        </w:tc>
      </w:tr>
      <w:tr w:rsidR="00B82E9C" w:rsidRPr="0030462C" w14:paraId="18A5C0FB" w14:textId="77777777" w:rsidTr="0030462C">
        <w:tc>
          <w:tcPr>
            <w:tcW w:w="2463" w:type="dxa"/>
          </w:tcPr>
          <w:p w14:paraId="18A5C0F7" w14:textId="77777777" w:rsidR="00B82E9C" w:rsidRPr="00007075" w:rsidRDefault="00B82E9C" w:rsidP="002B01DA">
            <w:r w:rsidRPr="00007075">
              <w:t>SIT20412</w:t>
            </w:r>
          </w:p>
        </w:tc>
        <w:tc>
          <w:tcPr>
            <w:tcW w:w="3765" w:type="dxa"/>
          </w:tcPr>
          <w:p w14:paraId="18A5C0F8" w14:textId="77777777" w:rsidR="00B82E9C" w:rsidRPr="00007075" w:rsidRDefault="00B82E9C" w:rsidP="002B01DA">
            <w:r w:rsidRPr="00007075">
              <w:t>Certificate II in Asian Cookery</w:t>
            </w:r>
          </w:p>
        </w:tc>
        <w:tc>
          <w:tcPr>
            <w:tcW w:w="1980" w:type="dxa"/>
          </w:tcPr>
          <w:p w14:paraId="18A5C0F9" w14:textId="77777777" w:rsidR="00B82E9C" w:rsidRPr="00007075" w:rsidRDefault="00B82E9C" w:rsidP="002B01DA">
            <w:r w:rsidRPr="00007075">
              <w:t>310</w:t>
            </w:r>
          </w:p>
        </w:tc>
        <w:tc>
          <w:tcPr>
            <w:tcW w:w="1647" w:type="dxa"/>
          </w:tcPr>
          <w:p w14:paraId="18A5C0FA" w14:textId="77777777" w:rsidR="00B82E9C" w:rsidRPr="00007075" w:rsidRDefault="00B82E9C" w:rsidP="002B01DA">
            <w:r w:rsidRPr="00007075">
              <w:t>385</w:t>
            </w:r>
          </w:p>
        </w:tc>
      </w:tr>
      <w:tr w:rsidR="00B82E9C" w:rsidRPr="0030462C" w14:paraId="18A5C100" w14:textId="77777777" w:rsidTr="0030462C">
        <w:tc>
          <w:tcPr>
            <w:tcW w:w="2463" w:type="dxa"/>
          </w:tcPr>
          <w:p w14:paraId="18A5C0FC" w14:textId="77777777" w:rsidR="00B82E9C" w:rsidRPr="00007075" w:rsidRDefault="00B82E9C" w:rsidP="002B01DA">
            <w:r w:rsidRPr="00007075">
              <w:t>SIT20512</w:t>
            </w:r>
          </w:p>
        </w:tc>
        <w:tc>
          <w:tcPr>
            <w:tcW w:w="3765" w:type="dxa"/>
          </w:tcPr>
          <w:p w14:paraId="18A5C0FD" w14:textId="77777777" w:rsidR="00B82E9C" w:rsidRPr="00007075" w:rsidRDefault="00B82E9C" w:rsidP="002B01DA">
            <w:r w:rsidRPr="00007075">
              <w:t>Certificate II in Holiday Parks and Resorts</w:t>
            </w:r>
          </w:p>
        </w:tc>
        <w:tc>
          <w:tcPr>
            <w:tcW w:w="1980" w:type="dxa"/>
          </w:tcPr>
          <w:p w14:paraId="18A5C0FE" w14:textId="77777777" w:rsidR="00B82E9C" w:rsidRPr="00007075" w:rsidRDefault="00B82E9C" w:rsidP="002B01DA">
            <w:r w:rsidRPr="00007075">
              <w:t>202</w:t>
            </w:r>
          </w:p>
        </w:tc>
        <w:tc>
          <w:tcPr>
            <w:tcW w:w="1647" w:type="dxa"/>
          </w:tcPr>
          <w:p w14:paraId="18A5C0FF" w14:textId="77777777" w:rsidR="00B82E9C" w:rsidRPr="00007075" w:rsidRDefault="00B82E9C" w:rsidP="002B01DA">
            <w:r w:rsidRPr="00007075">
              <w:t>397</w:t>
            </w:r>
          </w:p>
        </w:tc>
      </w:tr>
      <w:tr w:rsidR="00B82E9C" w:rsidRPr="0030462C" w14:paraId="18A5C105" w14:textId="77777777" w:rsidTr="0030462C">
        <w:tc>
          <w:tcPr>
            <w:tcW w:w="2463" w:type="dxa"/>
          </w:tcPr>
          <w:p w14:paraId="18A5C101" w14:textId="77777777" w:rsidR="00B82E9C" w:rsidRPr="00007075" w:rsidRDefault="00B82E9C" w:rsidP="002B01DA">
            <w:r w:rsidRPr="00007075">
              <w:t>SIT30112</w:t>
            </w:r>
          </w:p>
        </w:tc>
        <w:tc>
          <w:tcPr>
            <w:tcW w:w="3765" w:type="dxa"/>
          </w:tcPr>
          <w:p w14:paraId="18A5C102" w14:textId="77777777" w:rsidR="00B82E9C" w:rsidRPr="00007075" w:rsidRDefault="00B82E9C" w:rsidP="002B01DA">
            <w:r w:rsidRPr="00007075">
              <w:t>Certificate III in Tourism</w:t>
            </w:r>
          </w:p>
        </w:tc>
        <w:tc>
          <w:tcPr>
            <w:tcW w:w="1980" w:type="dxa"/>
          </w:tcPr>
          <w:p w14:paraId="18A5C103" w14:textId="77777777" w:rsidR="00B82E9C" w:rsidRPr="00007075" w:rsidRDefault="00B82E9C" w:rsidP="002B01DA">
            <w:r w:rsidRPr="00007075">
              <w:t>265</w:t>
            </w:r>
          </w:p>
        </w:tc>
        <w:tc>
          <w:tcPr>
            <w:tcW w:w="1647" w:type="dxa"/>
          </w:tcPr>
          <w:p w14:paraId="18A5C104" w14:textId="77777777" w:rsidR="00B82E9C" w:rsidRPr="00007075" w:rsidRDefault="00B82E9C" w:rsidP="002B01DA">
            <w:r w:rsidRPr="00007075">
              <w:t>592</w:t>
            </w:r>
          </w:p>
        </w:tc>
      </w:tr>
      <w:tr w:rsidR="00B82E9C" w:rsidRPr="0030462C" w14:paraId="18A5C10A" w14:textId="77777777" w:rsidTr="0030462C">
        <w:tc>
          <w:tcPr>
            <w:tcW w:w="2463" w:type="dxa"/>
          </w:tcPr>
          <w:p w14:paraId="18A5C106" w14:textId="77777777" w:rsidR="00B82E9C" w:rsidRPr="00007075" w:rsidRDefault="00590DED" w:rsidP="002B01DA">
            <w:r>
              <w:t>SIT30513</w:t>
            </w:r>
          </w:p>
        </w:tc>
        <w:tc>
          <w:tcPr>
            <w:tcW w:w="3765" w:type="dxa"/>
          </w:tcPr>
          <w:p w14:paraId="18A5C107" w14:textId="77777777" w:rsidR="00B82E9C" w:rsidRPr="00007075" w:rsidRDefault="00B82E9C" w:rsidP="002B01DA">
            <w:r w:rsidRPr="00007075">
              <w:t>Certificate III in Guiding</w:t>
            </w:r>
          </w:p>
        </w:tc>
        <w:tc>
          <w:tcPr>
            <w:tcW w:w="1980" w:type="dxa"/>
          </w:tcPr>
          <w:p w14:paraId="18A5C108" w14:textId="77777777" w:rsidR="00B82E9C" w:rsidRPr="00007075" w:rsidRDefault="00B82E9C" w:rsidP="002B01DA">
            <w:r w:rsidRPr="00007075">
              <w:t>490</w:t>
            </w:r>
          </w:p>
        </w:tc>
        <w:tc>
          <w:tcPr>
            <w:tcW w:w="1647" w:type="dxa"/>
          </w:tcPr>
          <w:p w14:paraId="18A5C109" w14:textId="77777777" w:rsidR="00B82E9C" w:rsidRPr="00007075" w:rsidRDefault="00B82E9C" w:rsidP="002B01DA">
            <w:r w:rsidRPr="00007075">
              <w:t>765</w:t>
            </w:r>
          </w:p>
        </w:tc>
      </w:tr>
      <w:tr w:rsidR="00B82E9C" w:rsidRPr="0030462C" w14:paraId="18A5C10F" w14:textId="77777777" w:rsidTr="0030462C">
        <w:tc>
          <w:tcPr>
            <w:tcW w:w="2463" w:type="dxa"/>
          </w:tcPr>
          <w:p w14:paraId="18A5C10B" w14:textId="77777777" w:rsidR="00B82E9C" w:rsidRPr="00007075" w:rsidRDefault="00B82E9C" w:rsidP="002B01DA">
            <w:r w:rsidRPr="00007075">
              <w:t>SIT30612</w:t>
            </w:r>
          </w:p>
        </w:tc>
        <w:tc>
          <w:tcPr>
            <w:tcW w:w="3765" w:type="dxa"/>
          </w:tcPr>
          <w:p w14:paraId="18A5C10C" w14:textId="77777777" w:rsidR="00B82E9C" w:rsidRPr="00007075" w:rsidRDefault="00B82E9C" w:rsidP="002B01DA">
            <w:r w:rsidRPr="00007075">
              <w:t>Certificate III in Events</w:t>
            </w:r>
          </w:p>
        </w:tc>
        <w:tc>
          <w:tcPr>
            <w:tcW w:w="1980" w:type="dxa"/>
          </w:tcPr>
          <w:p w14:paraId="18A5C10D" w14:textId="77777777" w:rsidR="00B82E9C" w:rsidRPr="00007075" w:rsidRDefault="00B82E9C" w:rsidP="002B01DA">
            <w:r w:rsidRPr="00007075">
              <w:t>417</w:t>
            </w:r>
          </w:p>
        </w:tc>
        <w:tc>
          <w:tcPr>
            <w:tcW w:w="1647" w:type="dxa"/>
          </w:tcPr>
          <w:p w14:paraId="18A5C10E" w14:textId="77777777" w:rsidR="00B82E9C" w:rsidRPr="00007075" w:rsidRDefault="00B82E9C" w:rsidP="002B01DA">
            <w:r w:rsidRPr="00007075">
              <w:t>632</w:t>
            </w:r>
          </w:p>
        </w:tc>
      </w:tr>
      <w:tr w:rsidR="00B82E9C" w:rsidRPr="0030462C" w14:paraId="18A5C114" w14:textId="77777777" w:rsidTr="0030462C">
        <w:tc>
          <w:tcPr>
            <w:tcW w:w="2463" w:type="dxa"/>
          </w:tcPr>
          <w:p w14:paraId="18A5C110" w14:textId="77777777" w:rsidR="00B82E9C" w:rsidRPr="00007075" w:rsidRDefault="00590DED" w:rsidP="002B01DA">
            <w:r>
              <w:t>SIT30713</w:t>
            </w:r>
          </w:p>
        </w:tc>
        <w:tc>
          <w:tcPr>
            <w:tcW w:w="3765" w:type="dxa"/>
          </w:tcPr>
          <w:p w14:paraId="18A5C111" w14:textId="77777777" w:rsidR="00B82E9C" w:rsidRPr="00007075" w:rsidRDefault="00B82E9C" w:rsidP="002B01DA">
            <w:r w:rsidRPr="00007075">
              <w:t>Certificate III in Hospitality</w:t>
            </w:r>
          </w:p>
        </w:tc>
        <w:tc>
          <w:tcPr>
            <w:tcW w:w="1980" w:type="dxa"/>
          </w:tcPr>
          <w:p w14:paraId="18A5C112" w14:textId="77777777" w:rsidR="00B82E9C" w:rsidRPr="00007075" w:rsidRDefault="00590DED" w:rsidP="002B01DA">
            <w:r>
              <w:t>322</w:t>
            </w:r>
          </w:p>
        </w:tc>
        <w:tc>
          <w:tcPr>
            <w:tcW w:w="1647" w:type="dxa"/>
          </w:tcPr>
          <w:p w14:paraId="18A5C113" w14:textId="77777777" w:rsidR="00B82E9C" w:rsidRPr="00007075" w:rsidRDefault="00B82E9C" w:rsidP="002B01DA">
            <w:r w:rsidRPr="00007075">
              <w:t>552</w:t>
            </w:r>
          </w:p>
        </w:tc>
      </w:tr>
      <w:tr w:rsidR="00B82E9C" w:rsidRPr="0030462C" w14:paraId="18A5C119" w14:textId="77777777" w:rsidTr="0030462C">
        <w:tc>
          <w:tcPr>
            <w:tcW w:w="2463" w:type="dxa"/>
          </w:tcPr>
          <w:p w14:paraId="18A5C115" w14:textId="77777777" w:rsidR="00B82E9C" w:rsidRPr="00007075" w:rsidRDefault="00590DED" w:rsidP="002B01DA">
            <w:r>
              <w:t>SIT30813</w:t>
            </w:r>
          </w:p>
        </w:tc>
        <w:tc>
          <w:tcPr>
            <w:tcW w:w="3765" w:type="dxa"/>
          </w:tcPr>
          <w:p w14:paraId="18A5C116" w14:textId="77777777" w:rsidR="00B82E9C" w:rsidRPr="00007075" w:rsidRDefault="00B82E9C" w:rsidP="002B01DA">
            <w:r w:rsidRPr="00007075">
              <w:t>Certificate III in Commercial Cookery</w:t>
            </w:r>
          </w:p>
        </w:tc>
        <w:tc>
          <w:tcPr>
            <w:tcW w:w="1980" w:type="dxa"/>
          </w:tcPr>
          <w:p w14:paraId="18A5C117" w14:textId="77777777" w:rsidR="00B82E9C" w:rsidRPr="00007075" w:rsidRDefault="00ED310D" w:rsidP="002B01DA">
            <w:r>
              <w:t>793</w:t>
            </w:r>
          </w:p>
        </w:tc>
        <w:tc>
          <w:tcPr>
            <w:tcW w:w="1647" w:type="dxa"/>
          </w:tcPr>
          <w:p w14:paraId="18A5C118" w14:textId="77777777" w:rsidR="00B82E9C" w:rsidRPr="00007075" w:rsidRDefault="00B82E9C" w:rsidP="002B01DA">
            <w:r w:rsidRPr="00007075">
              <w:t>943</w:t>
            </w:r>
          </w:p>
        </w:tc>
      </w:tr>
      <w:tr w:rsidR="00B82E9C" w:rsidRPr="0030462C" w14:paraId="18A5C11E" w14:textId="77777777" w:rsidTr="0030462C">
        <w:tc>
          <w:tcPr>
            <w:tcW w:w="2463" w:type="dxa"/>
          </w:tcPr>
          <w:p w14:paraId="18A5C11A" w14:textId="77777777" w:rsidR="00B82E9C" w:rsidRPr="00007075" w:rsidRDefault="00590DED" w:rsidP="002B01DA">
            <w:r>
              <w:t>SIT30913</w:t>
            </w:r>
          </w:p>
        </w:tc>
        <w:tc>
          <w:tcPr>
            <w:tcW w:w="3765" w:type="dxa"/>
          </w:tcPr>
          <w:p w14:paraId="18A5C11B" w14:textId="77777777" w:rsidR="00B82E9C" w:rsidRPr="00007075" w:rsidRDefault="00B82E9C" w:rsidP="002B01DA">
            <w:r w:rsidRPr="00007075">
              <w:t>Certificate III in Asian Cookery</w:t>
            </w:r>
          </w:p>
        </w:tc>
        <w:tc>
          <w:tcPr>
            <w:tcW w:w="1980" w:type="dxa"/>
          </w:tcPr>
          <w:p w14:paraId="18A5C11C" w14:textId="77777777" w:rsidR="00B82E9C" w:rsidRPr="00007075" w:rsidRDefault="00B82E9C" w:rsidP="002B01DA">
            <w:r w:rsidRPr="00007075">
              <w:t>833</w:t>
            </w:r>
          </w:p>
        </w:tc>
        <w:tc>
          <w:tcPr>
            <w:tcW w:w="1647" w:type="dxa"/>
          </w:tcPr>
          <w:p w14:paraId="18A5C11D" w14:textId="77777777" w:rsidR="00B82E9C" w:rsidRPr="00007075" w:rsidRDefault="00B82E9C" w:rsidP="002B01DA">
            <w:r w:rsidRPr="00007075">
              <w:t>933</w:t>
            </w:r>
          </w:p>
        </w:tc>
      </w:tr>
      <w:tr w:rsidR="00B82E9C" w:rsidRPr="0030462C" w14:paraId="18A5C123" w14:textId="77777777" w:rsidTr="0030462C">
        <w:tc>
          <w:tcPr>
            <w:tcW w:w="2463" w:type="dxa"/>
          </w:tcPr>
          <w:p w14:paraId="18A5C11F" w14:textId="77777777" w:rsidR="00B82E9C" w:rsidRPr="00007075" w:rsidRDefault="00590DED" w:rsidP="002B01DA">
            <w:r>
              <w:t>SIT31013</w:t>
            </w:r>
          </w:p>
        </w:tc>
        <w:tc>
          <w:tcPr>
            <w:tcW w:w="3765" w:type="dxa"/>
          </w:tcPr>
          <w:p w14:paraId="18A5C120" w14:textId="77777777" w:rsidR="00B82E9C" w:rsidRPr="00007075" w:rsidRDefault="00B82E9C" w:rsidP="002B01DA">
            <w:r w:rsidRPr="00007075">
              <w:t>Certificate III in Catering Operations</w:t>
            </w:r>
          </w:p>
        </w:tc>
        <w:tc>
          <w:tcPr>
            <w:tcW w:w="1980" w:type="dxa"/>
          </w:tcPr>
          <w:p w14:paraId="18A5C121" w14:textId="77777777" w:rsidR="00B82E9C" w:rsidRPr="00007075" w:rsidRDefault="00B82E9C" w:rsidP="002B01DA">
            <w:r w:rsidRPr="00007075">
              <w:t>465</w:t>
            </w:r>
          </w:p>
        </w:tc>
        <w:tc>
          <w:tcPr>
            <w:tcW w:w="1647" w:type="dxa"/>
          </w:tcPr>
          <w:p w14:paraId="18A5C122" w14:textId="77777777" w:rsidR="00B82E9C" w:rsidRPr="00007075" w:rsidRDefault="00B82E9C" w:rsidP="002B01DA">
            <w:r w:rsidRPr="00007075">
              <w:t>733</w:t>
            </w:r>
          </w:p>
        </w:tc>
      </w:tr>
      <w:tr w:rsidR="00B82E9C" w:rsidRPr="0030462C" w14:paraId="18A5C128" w14:textId="77777777" w:rsidTr="0030462C">
        <w:tc>
          <w:tcPr>
            <w:tcW w:w="2463" w:type="dxa"/>
          </w:tcPr>
          <w:p w14:paraId="18A5C124" w14:textId="77777777" w:rsidR="00B82E9C" w:rsidRPr="00007075" w:rsidRDefault="00590DED" w:rsidP="002B01DA">
            <w:r>
              <w:t>SIT31113</w:t>
            </w:r>
          </w:p>
        </w:tc>
        <w:tc>
          <w:tcPr>
            <w:tcW w:w="3765" w:type="dxa"/>
          </w:tcPr>
          <w:p w14:paraId="18A5C125" w14:textId="77777777" w:rsidR="00B82E9C" w:rsidRPr="00007075" w:rsidRDefault="00B82E9C" w:rsidP="002B01DA">
            <w:r w:rsidRPr="00007075">
              <w:t>Certificate III in Patisserie</w:t>
            </w:r>
          </w:p>
        </w:tc>
        <w:tc>
          <w:tcPr>
            <w:tcW w:w="1980" w:type="dxa"/>
          </w:tcPr>
          <w:p w14:paraId="18A5C126" w14:textId="77777777" w:rsidR="00B82E9C" w:rsidRPr="00007075" w:rsidRDefault="00B82E9C" w:rsidP="002B01DA">
            <w:r w:rsidRPr="00007075">
              <w:t>673</w:t>
            </w:r>
          </w:p>
        </w:tc>
        <w:tc>
          <w:tcPr>
            <w:tcW w:w="1647" w:type="dxa"/>
          </w:tcPr>
          <w:p w14:paraId="18A5C127" w14:textId="77777777" w:rsidR="00B82E9C" w:rsidRPr="00007075" w:rsidRDefault="00B82E9C" w:rsidP="002B01DA">
            <w:r w:rsidRPr="00007075">
              <w:t>698</w:t>
            </w:r>
          </w:p>
        </w:tc>
      </w:tr>
      <w:tr w:rsidR="00B82E9C" w:rsidRPr="0030462C" w14:paraId="18A5C12D" w14:textId="77777777" w:rsidTr="0030462C">
        <w:tc>
          <w:tcPr>
            <w:tcW w:w="2463" w:type="dxa"/>
          </w:tcPr>
          <w:p w14:paraId="18A5C129" w14:textId="77777777" w:rsidR="00B82E9C" w:rsidRPr="00007075" w:rsidRDefault="00B82E9C" w:rsidP="002B01DA">
            <w:r w:rsidRPr="00007075">
              <w:t>SIT31212</w:t>
            </w:r>
          </w:p>
        </w:tc>
        <w:tc>
          <w:tcPr>
            <w:tcW w:w="3765" w:type="dxa"/>
          </w:tcPr>
          <w:p w14:paraId="18A5C12A" w14:textId="77777777" w:rsidR="00B82E9C" w:rsidRPr="00007075" w:rsidRDefault="00B82E9C" w:rsidP="002B01DA">
            <w:r w:rsidRPr="00007075">
              <w:t>Certificate III in Holiday Parks and Resorts</w:t>
            </w:r>
          </w:p>
        </w:tc>
        <w:tc>
          <w:tcPr>
            <w:tcW w:w="1980" w:type="dxa"/>
          </w:tcPr>
          <w:p w14:paraId="18A5C12B" w14:textId="77777777" w:rsidR="00B82E9C" w:rsidRPr="00007075" w:rsidRDefault="00B82E9C" w:rsidP="002B01DA">
            <w:r w:rsidRPr="00007075">
              <w:t>300</w:t>
            </w:r>
          </w:p>
        </w:tc>
        <w:tc>
          <w:tcPr>
            <w:tcW w:w="1647" w:type="dxa"/>
          </w:tcPr>
          <w:p w14:paraId="18A5C12C" w14:textId="77777777" w:rsidR="00B82E9C" w:rsidRPr="00007075" w:rsidRDefault="00B82E9C" w:rsidP="002B01DA">
            <w:r w:rsidRPr="00007075">
              <w:t>722</w:t>
            </w:r>
          </w:p>
        </w:tc>
      </w:tr>
      <w:tr w:rsidR="00B82E9C" w:rsidRPr="0030462C" w14:paraId="18A5C132" w14:textId="77777777" w:rsidTr="0030462C">
        <w:tc>
          <w:tcPr>
            <w:tcW w:w="2463" w:type="dxa"/>
          </w:tcPr>
          <w:p w14:paraId="18A5C12E" w14:textId="77777777" w:rsidR="00B82E9C" w:rsidRPr="00007075" w:rsidRDefault="00B82E9C" w:rsidP="002B01DA">
            <w:r w:rsidRPr="00007075">
              <w:t>SIT31312</w:t>
            </w:r>
          </w:p>
        </w:tc>
        <w:tc>
          <w:tcPr>
            <w:tcW w:w="3765" w:type="dxa"/>
          </w:tcPr>
          <w:p w14:paraId="18A5C12F" w14:textId="77777777" w:rsidR="00B82E9C" w:rsidRPr="00007075" w:rsidRDefault="00B82E9C" w:rsidP="002B01DA">
            <w:r w:rsidRPr="00007075">
              <w:t>Certificate III in Travel</w:t>
            </w:r>
          </w:p>
        </w:tc>
        <w:tc>
          <w:tcPr>
            <w:tcW w:w="1980" w:type="dxa"/>
          </w:tcPr>
          <w:p w14:paraId="18A5C130" w14:textId="77777777" w:rsidR="00B82E9C" w:rsidRPr="00007075" w:rsidRDefault="00B82E9C" w:rsidP="002B01DA">
            <w:r w:rsidRPr="00007075">
              <w:t>638</w:t>
            </w:r>
          </w:p>
        </w:tc>
        <w:tc>
          <w:tcPr>
            <w:tcW w:w="1647" w:type="dxa"/>
          </w:tcPr>
          <w:p w14:paraId="18A5C131" w14:textId="77777777" w:rsidR="00B82E9C" w:rsidRPr="00007075" w:rsidRDefault="00B82E9C" w:rsidP="002B01DA">
            <w:r w:rsidRPr="00007075">
              <w:t>733</w:t>
            </w:r>
          </w:p>
        </w:tc>
      </w:tr>
      <w:tr w:rsidR="00B82E9C" w:rsidRPr="0030462C" w14:paraId="18A5C137" w14:textId="77777777" w:rsidTr="0030462C">
        <w:tc>
          <w:tcPr>
            <w:tcW w:w="2463" w:type="dxa"/>
          </w:tcPr>
          <w:p w14:paraId="18A5C133" w14:textId="77777777" w:rsidR="00B82E9C" w:rsidRPr="00007075" w:rsidRDefault="00B82E9C" w:rsidP="002B01DA">
            <w:r w:rsidRPr="00007075">
              <w:t>SIT40112</w:t>
            </w:r>
          </w:p>
        </w:tc>
        <w:tc>
          <w:tcPr>
            <w:tcW w:w="3765" w:type="dxa"/>
          </w:tcPr>
          <w:p w14:paraId="18A5C134" w14:textId="77777777" w:rsidR="00B82E9C" w:rsidRPr="00007075" w:rsidRDefault="00B82E9C" w:rsidP="002B01DA">
            <w:r w:rsidRPr="00007075">
              <w:t>Certificate IV in Guiding</w:t>
            </w:r>
          </w:p>
        </w:tc>
        <w:tc>
          <w:tcPr>
            <w:tcW w:w="1980" w:type="dxa"/>
          </w:tcPr>
          <w:p w14:paraId="18A5C135" w14:textId="77777777" w:rsidR="00B82E9C" w:rsidRPr="00007075" w:rsidRDefault="00B82E9C" w:rsidP="002B01DA">
            <w:r w:rsidRPr="00007075">
              <w:t>473</w:t>
            </w:r>
          </w:p>
        </w:tc>
        <w:tc>
          <w:tcPr>
            <w:tcW w:w="1647" w:type="dxa"/>
          </w:tcPr>
          <w:p w14:paraId="18A5C136" w14:textId="77777777" w:rsidR="00B82E9C" w:rsidRPr="00007075" w:rsidRDefault="00B82E9C" w:rsidP="002B01DA">
            <w:r w:rsidRPr="00007075">
              <w:t>620</w:t>
            </w:r>
          </w:p>
        </w:tc>
      </w:tr>
      <w:tr w:rsidR="00B82E9C" w:rsidRPr="0030462C" w14:paraId="18A5C13C" w14:textId="77777777" w:rsidTr="0030462C">
        <w:tc>
          <w:tcPr>
            <w:tcW w:w="2463" w:type="dxa"/>
          </w:tcPr>
          <w:p w14:paraId="18A5C138" w14:textId="77777777" w:rsidR="00B82E9C" w:rsidRPr="00007075" w:rsidRDefault="00B82E9C" w:rsidP="002B01DA">
            <w:r w:rsidRPr="00007075">
              <w:t>SIT40212</w:t>
            </w:r>
          </w:p>
        </w:tc>
        <w:tc>
          <w:tcPr>
            <w:tcW w:w="3765" w:type="dxa"/>
          </w:tcPr>
          <w:p w14:paraId="18A5C139" w14:textId="77777777" w:rsidR="00B82E9C" w:rsidRPr="00007075" w:rsidRDefault="00B82E9C" w:rsidP="002B01DA">
            <w:r w:rsidRPr="00007075">
              <w:t>Certificate IV in Travel and Tourism</w:t>
            </w:r>
          </w:p>
        </w:tc>
        <w:tc>
          <w:tcPr>
            <w:tcW w:w="1980" w:type="dxa"/>
          </w:tcPr>
          <w:p w14:paraId="18A5C13A" w14:textId="77777777" w:rsidR="00B82E9C" w:rsidRPr="00007075" w:rsidRDefault="00B82E9C" w:rsidP="002B01DA">
            <w:r w:rsidRPr="00007075">
              <w:t>320</w:t>
            </w:r>
          </w:p>
        </w:tc>
        <w:tc>
          <w:tcPr>
            <w:tcW w:w="1647" w:type="dxa"/>
          </w:tcPr>
          <w:p w14:paraId="18A5C13B" w14:textId="77777777" w:rsidR="00B82E9C" w:rsidRPr="00007075" w:rsidRDefault="00B82E9C" w:rsidP="002B01DA">
            <w:r w:rsidRPr="00007075">
              <w:t>500</w:t>
            </w:r>
          </w:p>
        </w:tc>
      </w:tr>
      <w:tr w:rsidR="00B82E9C" w:rsidRPr="0030462C" w14:paraId="18A5C141" w14:textId="77777777" w:rsidTr="0030462C">
        <w:tc>
          <w:tcPr>
            <w:tcW w:w="2463" w:type="dxa"/>
          </w:tcPr>
          <w:p w14:paraId="18A5C13D" w14:textId="77777777" w:rsidR="00B82E9C" w:rsidRPr="00007075" w:rsidRDefault="00590DED" w:rsidP="002B01DA">
            <w:r>
              <w:t>SIT40313</w:t>
            </w:r>
          </w:p>
        </w:tc>
        <w:tc>
          <w:tcPr>
            <w:tcW w:w="3765" w:type="dxa"/>
          </w:tcPr>
          <w:p w14:paraId="18A5C13E" w14:textId="77777777" w:rsidR="00B82E9C" w:rsidRPr="00007075" w:rsidRDefault="00B82E9C" w:rsidP="002B01DA">
            <w:r w:rsidRPr="00007075">
              <w:t>Certificate IV in Hospitality</w:t>
            </w:r>
          </w:p>
        </w:tc>
        <w:tc>
          <w:tcPr>
            <w:tcW w:w="1980" w:type="dxa"/>
          </w:tcPr>
          <w:p w14:paraId="18A5C13F" w14:textId="77777777" w:rsidR="00B82E9C" w:rsidRPr="00007075" w:rsidRDefault="00590DED" w:rsidP="002B01DA">
            <w:r>
              <w:t>600</w:t>
            </w:r>
          </w:p>
        </w:tc>
        <w:tc>
          <w:tcPr>
            <w:tcW w:w="1647" w:type="dxa"/>
          </w:tcPr>
          <w:p w14:paraId="18A5C140" w14:textId="77777777" w:rsidR="00B82E9C" w:rsidRPr="00007075" w:rsidRDefault="00B82E9C" w:rsidP="002B01DA">
            <w:r w:rsidRPr="00007075">
              <w:t>865</w:t>
            </w:r>
          </w:p>
        </w:tc>
      </w:tr>
      <w:tr w:rsidR="00B82E9C" w:rsidRPr="0030462C" w14:paraId="18A5C146" w14:textId="77777777" w:rsidTr="0030462C">
        <w:tc>
          <w:tcPr>
            <w:tcW w:w="2463" w:type="dxa"/>
          </w:tcPr>
          <w:p w14:paraId="18A5C142" w14:textId="77777777" w:rsidR="00B82E9C" w:rsidRPr="00007075" w:rsidRDefault="00590DED" w:rsidP="002B01DA">
            <w:r>
              <w:t>SIT40413</w:t>
            </w:r>
          </w:p>
        </w:tc>
        <w:tc>
          <w:tcPr>
            <w:tcW w:w="3765" w:type="dxa"/>
          </w:tcPr>
          <w:p w14:paraId="18A5C143" w14:textId="77777777" w:rsidR="00B82E9C" w:rsidRPr="00007075" w:rsidRDefault="00B82E9C" w:rsidP="002B01DA">
            <w:r w:rsidRPr="00007075">
              <w:t>Certificate IV in Commercial Cookery</w:t>
            </w:r>
          </w:p>
        </w:tc>
        <w:tc>
          <w:tcPr>
            <w:tcW w:w="1980" w:type="dxa"/>
          </w:tcPr>
          <w:p w14:paraId="18A5C144" w14:textId="77777777" w:rsidR="00B82E9C" w:rsidRPr="00007075" w:rsidRDefault="00B82E9C" w:rsidP="002B01DA">
            <w:r w:rsidRPr="00007075">
              <w:t>1248</w:t>
            </w:r>
          </w:p>
        </w:tc>
        <w:tc>
          <w:tcPr>
            <w:tcW w:w="1647" w:type="dxa"/>
          </w:tcPr>
          <w:p w14:paraId="18A5C145" w14:textId="77777777" w:rsidR="00B82E9C" w:rsidRPr="00007075" w:rsidRDefault="00B82E9C" w:rsidP="002B01DA">
            <w:r w:rsidRPr="00007075">
              <w:t>1393</w:t>
            </w:r>
          </w:p>
        </w:tc>
      </w:tr>
      <w:tr w:rsidR="00B82E9C" w:rsidRPr="0030462C" w14:paraId="18A5C14B" w14:textId="77777777" w:rsidTr="0030462C">
        <w:tc>
          <w:tcPr>
            <w:tcW w:w="2463" w:type="dxa"/>
          </w:tcPr>
          <w:p w14:paraId="18A5C147" w14:textId="77777777" w:rsidR="00B82E9C" w:rsidRPr="00007075" w:rsidRDefault="00590DED" w:rsidP="002B01DA">
            <w:r>
              <w:t>SIT40513</w:t>
            </w:r>
          </w:p>
        </w:tc>
        <w:tc>
          <w:tcPr>
            <w:tcW w:w="3765" w:type="dxa"/>
          </w:tcPr>
          <w:p w14:paraId="18A5C148" w14:textId="77777777" w:rsidR="00B82E9C" w:rsidRPr="00007075" w:rsidRDefault="00B82E9C" w:rsidP="002B01DA">
            <w:r w:rsidRPr="00007075">
              <w:t>Certificate IV in Asian Cookery</w:t>
            </w:r>
          </w:p>
        </w:tc>
        <w:tc>
          <w:tcPr>
            <w:tcW w:w="1980" w:type="dxa"/>
          </w:tcPr>
          <w:p w14:paraId="18A5C149" w14:textId="77777777" w:rsidR="00B82E9C" w:rsidRPr="00007075" w:rsidRDefault="00B82E9C" w:rsidP="002B01DA">
            <w:r w:rsidRPr="00007075">
              <w:t>1157</w:t>
            </w:r>
          </w:p>
        </w:tc>
        <w:tc>
          <w:tcPr>
            <w:tcW w:w="1647" w:type="dxa"/>
          </w:tcPr>
          <w:p w14:paraId="18A5C14A" w14:textId="77777777" w:rsidR="00B82E9C" w:rsidRPr="00007075" w:rsidRDefault="00B82E9C" w:rsidP="002B01DA">
            <w:r w:rsidRPr="00007075">
              <w:t>1358</w:t>
            </w:r>
          </w:p>
        </w:tc>
      </w:tr>
      <w:tr w:rsidR="00B82E9C" w:rsidRPr="0030462C" w14:paraId="18A5C150" w14:textId="77777777" w:rsidTr="0030462C">
        <w:tc>
          <w:tcPr>
            <w:tcW w:w="2463" w:type="dxa"/>
          </w:tcPr>
          <w:p w14:paraId="18A5C14C" w14:textId="77777777" w:rsidR="00B82E9C" w:rsidRPr="00007075" w:rsidRDefault="00590DED" w:rsidP="002B01DA">
            <w:r>
              <w:t>SIT40613</w:t>
            </w:r>
          </w:p>
        </w:tc>
        <w:tc>
          <w:tcPr>
            <w:tcW w:w="3765" w:type="dxa"/>
          </w:tcPr>
          <w:p w14:paraId="18A5C14D" w14:textId="77777777" w:rsidR="00B82E9C" w:rsidRPr="00007075" w:rsidRDefault="00B82E9C" w:rsidP="002B01DA">
            <w:r w:rsidRPr="00007075">
              <w:t>Certificate IV in Catering Operations</w:t>
            </w:r>
          </w:p>
        </w:tc>
        <w:tc>
          <w:tcPr>
            <w:tcW w:w="1980" w:type="dxa"/>
          </w:tcPr>
          <w:p w14:paraId="18A5C14E" w14:textId="77777777" w:rsidR="00B82E9C" w:rsidRPr="00007075" w:rsidRDefault="00B82E9C" w:rsidP="002B01DA">
            <w:r w:rsidRPr="00007075">
              <w:t>737</w:t>
            </w:r>
          </w:p>
        </w:tc>
        <w:tc>
          <w:tcPr>
            <w:tcW w:w="1647" w:type="dxa"/>
          </w:tcPr>
          <w:p w14:paraId="18A5C14F" w14:textId="77777777" w:rsidR="00B82E9C" w:rsidRPr="00007075" w:rsidRDefault="00B82E9C" w:rsidP="002B01DA">
            <w:r w:rsidRPr="00007075">
              <w:t>873</w:t>
            </w:r>
          </w:p>
        </w:tc>
      </w:tr>
      <w:tr w:rsidR="00B82E9C" w:rsidRPr="0030462C" w14:paraId="18A5C155" w14:textId="77777777" w:rsidTr="0030462C">
        <w:tc>
          <w:tcPr>
            <w:tcW w:w="2463" w:type="dxa"/>
          </w:tcPr>
          <w:p w14:paraId="18A5C151" w14:textId="77777777" w:rsidR="00B82E9C" w:rsidRPr="00007075" w:rsidRDefault="00590DED" w:rsidP="002B01DA">
            <w:r>
              <w:t>SIT40713</w:t>
            </w:r>
          </w:p>
        </w:tc>
        <w:tc>
          <w:tcPr>
            <w:tcW w:w="3765" w:type="dxa"/>
          </w:tcPr>
          <w:p w14:paraId="18A5C152" w14:textId="77777777" w:rsidR="00B82E9C" w:rsidRPr="00007075" w:rsidRDefault="00B82E9C" w:rsidP="002B01DA">
            <w:r w:rsidRPr="00007075">
              <w:t>Certificate IV in Patisserie</w:t>
            </w:r>
          </w:p>
        </w:tc>
        <w:tc>
          <w:tcPr>
            <w:tcW w:w="1980" w:type="dxa"/>
          </w:tcPr>
          <w:p w14:paraId="18A5C153" w14:textId="77777777" w:rsidR="00B82E9C" w:rsidRPr="00007075" w:rsidRDefault="00B82E9C" w:rsidP="002B01DA">
            <w:r w:rsidRPr="00007075">
              <w:t>1182</w:t>
            </w:r>
          </w:p>
        </w:tc>
        <w:tc>
          <w:tcPr>
            <w:tcW w:w="1647" w:type="dxa"/>
          </w:tcPr>
          <w:p w14:paraId="18A5C154" w14:textId="77777777" w:rsidR="00B82E9C" w:rsidRPr="00007075" w:rsidRDefault="00B82E9C" w:rsidP="002B01DA">
            <w:r w:rsidRPr="00007075">
              <w:t>1315</w:t>
            </w:r>
          </w:p>
        </w:tc>
      </w:tr>
      <w:tr w:rsidR="00B82E9C" w:rsidRPr="0030462C" w14:paraId="18A5C15A" w14:textId="77777777" w:rsidTr="0030462C">
        <w:tc>
          <w:tcPr>
            <w:tcW w:w="2463" w:type="dxa"/>
          </w:tcPr>
          <w:p w14:paraId="18A5C156" w14:textId="77777777" w:rsidR="00B82E9C" w:rsidRPr="00007075" w:rsidRDefault="00B82E9C" w:rsidP="002B01DA">
            <w:r w:rsidRPr="00007075">
              <w:t>SIT40812</w:t>
            </w:r>
          </w:p>
        </w:tc>
        <w:tc>
          <w:tcPr>
            <w:tcW w:w="3765" w:type="dxa"/>
          </w:tcPr>
          <w:p w14:paraId="18A5C157" w14:textId="77777777" w:rsidR="00B82E9C" w:rsidRPr="00007075" w:rsidRDefault="00B82E9C" w:rsidP="002B01DA">
            <w:r w:rsidRPr="00007075">
              <w:t>Certificate IV in Holiday Parks and Resorts</w:t>
            </w:r>
          </w:p>
        </w:tc>
        <w:tc>
          <w:tcPr>
            <w:tcW w:w="1980" w:type="dxa"/>
          </w:tcPr>
          <w:p w14:paraId="18A5C158" w14:textId="77777777" w:rsidR="00B82E9C" w:rsidRPr="00007075" w:rsidRDefault="00B82E9C" w:rsidP="002B01DA">
            <w:r w:rsidRPr="00007075">
              <w:t>340</w:t>
            </w:r>
          </w:p>
        </w:tc>
        <w:tc>
          <w:tcPr>
            <w:tcW w:w="1647" w:type="dxa"/>
          </w:tcPr>
          <w:p w14:paraId="18A5C159" w14:textId="77777777" w:rsidR="00B82E9C" w:rsidRPr="00007075" w:rsidRDefault="00B82E9C" w:rsidP="002B01DA">
            <w:r w:rsidRPr="00007075">
              <w:t>500</w:t>
            </w:r>
          </w:p>
        </w:tc>
      </w:tr>
      <w:tr w:rsidR="00B82E9C" w:rsidRPr="0030462C" w14:paraId="18A5C15F" w14:textId="77777777" w:rsidTr="0030462C">
        <w:tc>
          <w:tcPr>
            <w:tcW w:w="2463" w:type="dxa"/>
          </w:tcPr>
          <w:p w14:paraId="18A5C15B" w14:textId="77777777" w:rsidR="00B82E9C" w:rsidRPr="00007075" w:rsidRDefault="00B82E9C" w:rsidP="002B01DA">
            <w:r w:rsidRPr="00007075">
              <w:t>SIT50112</w:t>
            </w:r>
          </w:p>
        </w:tc>
        <w:tc>
          <w:tcPr>
            <w:tcW w:w="3765" w:type="dxa"/>
          </w:tcPr>
          <w:p w14:paraId="18A5C15C" w14:textId="77777777" w:rsidR="00B82E9C" w:rsidRPr="00007075" w:rsidRDefault="00B82E9C" w:rsidP="002B01DA">
            <w:r w:rsidRPr="00007075">
              <w:t>Diploma of Travel and Tourism</w:t>
            </w:r>
          </w:p>
        </w:tc>
        <w:tc>
          <w:tcPr>
            <w:tcW w:w="1980" w:type="dxa"/>
          </w:tcPr>
          <w:p w14:paraId="18A5C15D" w14:textId="77777777" w:rsidR="00B82E9C" w:rsidRPr="00007075" w:rsidRDefault="00B82E9C" w:rsidP="002B01DA">
            <w:r w:rsidRPr="00007075">
              <w:t>580</w:t>
            </w:r>
          </w:p>
        </w:tc>
        <w:tc>
          <w:tcPr>
            <w:tcW w:w="1647" w:type="dxa"/>
          </w:tcPr>
          <w:p w14:paraId="18A5C15E" w14:textId="77777777" w:rsidR="00B82E9C" w:rsidRPr="00007075" w:rsidRDefault="00B82E9C" w:rsidP="002B01DA">
            <w:r w:rsidRPr="00007075">
              <w:t>770</w:t>
            </w:r>
          </w:p>
        </w:tc>
      </w:tr>
      <w:tr w:rsidR="00B82E9C" w:rsidRPr="0030462C" w14:paraId="18A5C164" w14:textId="77777777" w:rsidTr="0030462C">
        <w:tc>
          <w:tcPr>
            <w:tcW w:w="2463" w:type="dxa"/>
          </w:tcPr>
          <w:p w14:paraId="18A5C160" w14:textId="77777777" w:rsidR="00B82E9C" w:rsidRPr="00007075" w:rsidRDefault="00B82E9C" w:rsidP="002B01DA">
            <w:r w:rsidRPr="00007075">
              <w:t>SIT50212</w:t>
            </w:r>
          </w:p>
        </w:tc>
        <w:tc>
          <w:tcPr>
            <w:tcW w:w="3765" w:type="dxa"/>
          </w:tcPr>
          <w:p w14:paraId="18A5C161" w14:textId="77777777" w:rsidR="00B82E9C" w:rsidRPr="00007075" w:rsidRDefault="00B82E9C" w:rsidP="002B01DA">
            <w:r w:rsidRPr="00007075">
              <w:t>Diploma of Events</w:t>
            </w:r>
          </w:p>
        </w:tc>
        <w:tc>
          <w:tcPr>
            <w:tcW w:w="1980" w:type="dxa"/>
          </w:tcPr>
          <w:p w14:paraId="18A5C162" w14:textId="77777777" w:rsidR="00B82E9C" w:rsidRPr="00007075" w:rsidRDefault="00B82E9C" w:rsidP="002B01DA">
            <w:r w:rsidRPr="00007075">
              <w:t>730</w:t>
            </w:r>
          </w:p>
        </w:tc>
        <w:tc>
          <w:tcPr>
            <w:tcW w:w="1647" w:type="dxa"/>
          </w:tcPr>
          <w:p w14:paraId="18A5C163" w14:textId="77777777" w:rsidR="00B82E9C" w:rsidRPr="00007075" w:rsidRDefault="00B82E9C" w:rsidP="002B01DA">
            <w:r w:rsidRPr="00007075">
              <w:t>1160</w:t>
            </w:r>
          </w:p>
        </w:tc>
      </w:tr>
      <w:tr w:rsidR="00B82E9C" w:rsidRPr="0030462C" w14:paraId="18A5C169" w14:textId="77777777" w:rsidTr="0030462C">
        <w:tc>
          <w:tcPr>
            <w:tcW w:w="2463" w:type="dxa"/>
          </w:tcPr>
          <w:p w14:paraId="18A5C165" w14:textId="77777777" w:rsidR="00B82E9C" w:rsidRPr="00007075" w:rsidRDefault="00590DED" w:rsidP="002B01DA">
            <w:r>
              <w:t>SIT50313</w:t>
            </w:r>
          </w:p>
        </w:tc>
        <w:tc>
          <w:tcPr>
            <w:tcW w:w="3765" w:type="dxa"/>
          </w:tcPr>
          <w:p w14:paraId="18A5C166" w14:textId="77777777" w:rsidR="00B82E9C" w:rsidRPr="00007075" w:rsidRDefault="00B82E9C" w:rsidP="002B01DA">
            <w:r w:rsidRPr="00007075">
              <w:t>Diploma of Hospitality</w:t>
            </w:r>
          </w:p>
        </w:tc>
        <w:tc>
          <w:tcPr>
            <w:tcW w:w="1980" w:type="dxa"/>
          </w:tcPr>
          <w:p w14:paraId="18A5C167" w14:textId="77777777" w:rsidR="00B82E9C" w:rsidRPr="00007075" w:rsidRDefault="00590DED" w:rsidP="002B01DA">
            <w:r>
              <w:t>875</w:t>
            </w:r>
          </w:p>
        </w:tc>
        <w:tc>
          <w:tcPr>
            <w:tcW w:w="1647" w:type="dxa"/>
          </w:tcPr>
          <w:p w14:paraId="18A5C168" w14:textId="77777777" w:rsidR="00B82E9C" w:rsidRPr="00007075" w:rsidRDefault="00B82E9C" w:rsidP="002B01DA">
            <w:r w:rsidRPr="00007075">
              <w:t>1325</w:t>
            </w:r>
          </w:p>
        </w:tc>
      </w:tr>
      <w:tr w:rsidR="00B82E9C" w:rsidRPr="0030462C" w14:paraId="18A5C16E" w14:textId="77777777" w:rsidTr="0030462C">
        <w:tc>
          <w:tcPr>
            <w:tcW w:w="2463" w:type="dxa"/>
          </w:tcPr>
          <w:p w14:paraId="18A5C16A" w14:textId="77777777" w:rsidR="00B82E9C" w:rsidRPr="00007075" w:rsidRDefault="00B82E9C" w:rsidP="002B01DA">
            <w:r w:rsidRPr="00007075">
              <w:t>SIT50412</w:t>
            </w:r>
          </w:p>
        </w:tc>
        <w:tc>
          <w:tcPr>
            <w:tcW w:w="3765" w:type="dxa"/>
          </w:tcPr>
          <w:p w14:paraId="18A5C16B" w14:textId="77777777" w:rsidR="00B82E9C" w:rsidRPr="00007075" w:rsidRDefault="00B82E9C" w:rsidP="002B01DA">
            <w:r w:rsidRPr="00007075">
              <w:t>Diploma of Holiday Parks and Resorts</w:t>
            </w:r>
          </w:p>
        </w:tc>
        <w:tc>
          <w:tcPr>
            <w:tcW w:w="1980" w:type="dxa"/>
          </w:tcPr>
          <w:p w14:paraId="18A5C16C" w14:textId="77777777" w:rsidR="00B82E9C" w:rsidRPr="00007075" w:rsidRDefault="00B82E9C" w:rsidP="002B01DA">
            <w:r w:rsidRPr="00007075">
              <w:t>790</w:t>
            </w:r>
          </w:p>
        </w:tc>
        <w:tc>
          <w:tcPr>
            <w:tcW w:w="1647" w:type="dxa"/>
          </w:tcPr>
          <w:p w14:paraId="18A5C16D" w14:textId="77777777" w:rsidR="00B82E9C" w:rsidRPr="00007075" w:rsidRDefault="00B82E9C" w:rsidP="002B01DA">
            <w:r w:rsidRPr="00007075">
              <w:t>865</w:t>
            </w:r>
          </w:p>
        </w:tc>
      </w:tr>
      <w:tr w:rsidR="00B82E9C" w:rsidRPr="0030462C" w14:paraId="18A5C173" w14:textId="77777777" w:rsidTr="0030462C">
        <w:tc>
          <w:tcPr>
            <w:tcW w:w="2463" w:type="dxa"/>
          </w:tcPr>
          <w:p w14:paraId="18A5C16F" w14:textId="77777777" w:rsidR="00B82E9C" w:rsidRPr="00007075" w:rsidRDefault="00B82E9C" w:rsidP="002B01DA">
            <w:r w:rsidRPr="00007075">
              <w:t>SIT60112</w:t>
            </w:r>
          </w:p>
        </w:tc>
        <w:tc>
          <w:tcPr>
            <w:tcW w:w="3765" w:type="dxa"/>
          </w:tcPr>
          <w:p w14:paraId="18A5C170" w14:textId="77777777" w:rsidR="00B82E9C" w:rsidRPr="00007075" w:rsidRDefault="00B82E9C" w:rsidP="002B01DA">
            <w:r w:rsidRPr="00007075">
              <w:t>Advanced Diploma of Travel and Tourism</w:t>
            </w:r>
          </w:p>
        </w:tc>
        <w:tc>
          <w:tcPr>
            <w:tcW w:w="1980" w:type="dxa"/>
          </w:tcPr>
          <w:p w14:paraId="18A5C171" w14:textId="77777777" w:rsidR="00B82E9C" w:rsidRPr="00007075" w:rsidRDefault="00B82E9C" w:rsidP="002B01DA">
            <w:r w:rsidRPr="00007075">
              <w:t>630</w:t>
            </w:r>
          </w:p>
        </w:tc>
        <w:tc>
          <w:tcPr>
            <w:tcW w:w="1647" w:type="dxa"/>
          </w:tcPr>
          <w:p w14:paraId="18A5C172" w14:textId="77777777" w:rsidR="00B82E9C" w:rsidRPr="00007075" w:rsidRDefault="00B82E9C" w:rsidP="002B01DA">
            <w:r w:rsidRPr="00007075">
              <w:t>810</w:t>
            </w:r>
          </w:p>
        </w:tc>
      </w:tr>
      <w:tr w:rsidR="00B82E9C" w:rsidRPr="0030462C" w14:paraId="18A5C178" w14:textId="77777777" w:rsidTr="0030462C">
        <w:tc>
          <w:tcPr>
            <w:tcW w:w="2463" w:type="dxa"/>
          </w:tcPr>
          <w:p w14:paraId="18A5C174" w14:textId="77777777" w:rsidR="00B82E9C" w:rsidRPr="00007075" w:rsidRDefault="00B82E9C" w:rsidP="002B01DA">
            <w:r w:rsidRPr="00007075">
              <w:t>SIT60212</w:t>
            </w:r>
          </w:p>
        </w:tc>
        <w:tc>
          <w:tcPr>
            <w:tcW w:w="3765" w:type="dxa"/>
          </w:tcPr>
          <w:p w14:paraId="18A5C175" w14:textId="77777777" w:rsidR="00B82E9C" w:rsidRPr="00007075" w:rsidRDefault="00B82E9C" w:rsidP="002B01DA">
            <w:r w:rsidRPr="00007075">
              <w:t>Advanced Diploma of Events</w:t>
            </w:r>
          </w:p>
        </w:tc>
        <w:tc>
          <w:tcPr>
            <w:tcW w:w="1980" w:type="dxa"/>
          </w:tcPr>
          <w:p w14:paraId="18A5C176" w14:textId="77777777" w:rsidR="00B82E9C" w:rsidRPr="00007075" w:rsidRDefault="00B82E9C" w:rsidP="002B01DA">
            <w:r w:rsidRPr="00007075">
              <w:t>1070</w:t>
            </w:r>
          </w:p>
        </w:tc>
        <w:tc>
          <w:tcPr>
            <w:tcW w:w="1647" w:type="dxa"/>
          </w:tcPr>
          <w:p w14:paraId="18A5C177" w14:textId="77777777" w:rsidR="00B82E9C" w:rsidRPr="00007075" w:rsidRDefault="00B82E9C" w:rsidP="002B01DA">
            <w:r w:rsidRPr="00007075">
              <w:t>1270</w:t>
            </w:r>
          </w:p>
        </w:tc>
      </w:tr>
      <w:tr w:rsidR="00B82E9C" w:rsidRPr="0030462C" w14:paraId="18A5C17D" w14:textId="77777777" w:rsidTr="0030462C">
        <w:tc>
          <w:tcPr>
            <w:tcW w:w="2463" w:type="dxa"/>
          </w:tcPr>
          <w:p w14:paraId="18A5C179" w14:textId="77777777" w:rsidR="00B82E9C" w:rsidRPr="00007075" w:rsidRDefault="00590DED" w:rsidP="002B01DA">
            <w:r>
              <w:t>SIT60313</w:t>
            </w:r>
          </w:p>
        </w:tc>
        <w:tc>
          <w:tcPr>
            <w:tcW w:w="3765" w:type="dxa"/>
          </w:tcPr>
          <w:p w14:paraId="18A5C17A" w14:textId="77777777" w:rsidR="00B82E9C" w:rsidRPr="00007075" w:rsidRDefault="00B82E9C" w:rsidP="002B01DA">
            <w:r w:rsidRPr="00007075">
              <w:t>Advanced Diploma of Hospitality</w:t>
            </w:r>
          </w:p>
        </w:tc>
        <w:tc>
          <w:tcPr>
            <w:tcW w:w="1980" w:type="dxa"/>
          </w:tcPr>
          <w:p w14:paraId="18A5C17B" w14:textId="77777777" w:rsidR="00B82E9C" w:rsidRPr="00007075" w:rsidRDefault="00590DED" w:rsidP="002B01DA">
            <w:r>
              <w:t>1130</w:t>
            </w:r>
          </w:p>
        </w:tc>
        <w:tc>
          <w:tcPr>
            <w:tcW w:w="1647" w:type="dxa"/>
          </w:tcPr>
          <w:p w14:paraId="18A5C17C" w14:textId="77777777" w:rsidR="00B82E9C" w:rsidRDefault="00B82E9C" w:rsidP="002B01DA">
            <w:r w:rsidRPr="00007075">
              <w:t>1665</w:t>
            </w:r>
          </w:p>
        </w:tc>
      </w:tr>
    </w:tbl>
    <w:p w14:paraId="18A5C17E" w14:textId="77777777" w:rsidR="004C7838" w:rsidRPr="004C7838" w:rsidRDefault="004C7838" w:rsidP="00772686"/>
    <w:p w14:paraId="18A5C17F" w14:textId="77777777" w:rsidR="004C7838" w:rsidRPr="004C7838" w:rsidRDefault="004C7838" w:rsidP="00772686"/>
    <w:p w14:paraId="18A5C180" w14:textId="77777777" w:rsidR="004C7838" w:rsidRPr="004C7838" w:rsidRDefault="004C7838" w:rsidP="00772686"/>
    <w:bookmarkEnd w:id="12"/>
    <w:p w14:paraId="18A5C181" w14:textId="77777777" w:rsidR="002503E7" w:rsidRDefault="002503E7" w:rsidP="00772686">
      <w:pPr>
        <w:pStyle w:val="NormalBullet"/>
        <w:numPr>
          <w:ilvl w:val="0"/>
          <w:numId w:val="0"/>
        </w:numPr>
      </w:pPr>
    </w:p>
    <w:p w14:paraId="18A5C182" w14:textId="77777777" w:rsidR="008C0A16" w:rsidRDefault="008C0A16" w:rsidP="00B360CA">
      <w:pPr>
        <w:pStyle w:val="Head1"/>
        <w:sectPr w:rsidR="008C0A16" w:rsidSect="004C7838">
          <w:pgSz w:w="11907" w:h="16840" w:code="9"/>
          <w:pgMar w:top="1134" w:right="1107" w:bottom="1134" w:left="1134" w:header="720" w:footer="720" w:gutter="0"/>
          <w:cols w:space="720"/>
        </w:sectPr>
      </w:pPr>
      <w:bookmarkStart w:id="13" w:name="_Toc113954507"/>
      <w:bookmarkStart w:id="14" w:name="_Toc113946090"/>
      <w:bookmarkStart w:id="15" w:name="_Toc143412335"/>
      <w:bookmarkStart w:id="16" w:name="_Toc289941049"/>
    </w:p>
    <w:p w14:paraId="18A5C183" w14:textId="77777777" w:rsidR="00772686" w:rsidRDefault="00772686" w:rsidP="004A42F4">
      <w:pPr>
        <w:pStyle w:val="Head1"/>
      </w:pPr>
      <w:bookmarkStart w:id="17" w:name="_Toc371945123"/>
      <w:bookmarkStart w:id="18" w:name="_Toc113954510"/>
      <w:bookmarkStart w:id="19" w:name="_Toc113946093"/>
      <w:bookmarkEnd w:id="13"/>
      <w:bookmarkEnd w:id="14"/>
      <w:bookmarkEnd w:id="15"/>
      <w:bookmarkEnd w:id="16"/>
      <w:r>
        <w:lastRenderedPageBreak/>
        <w:t>UNITS OF COMPETENCY AND NOMINAL HOURS</w:t>
      </w:r>
      <w:bookmarkEnd w:id="17"/>
    </w:p>
    <w:p w14:paraId="18A5C184" w14:textId="77777777" w:rsidR="00772686" w:rsidRPr="0030462C" w:rsidRDefault="00772686" w:rsidP="00772686">
      <w:pPr>
        <w:rPr>
          <w:sz w:val="22"/>
          <w:szCs w:val="22"/>
        </w:rPr>
      </w:pPr>
    </w:p>
    <w:bookmarkEnd w:id="18"/>
    <w:bookmarkEnd w:id="19"/>
    <w:p w14:paraId="18A5C185" w14:textId="77777777" w:rsidR="003E0CA4" w:rsidRDefault="003E0CA4">
      <w:r>
        <w:t xml:space="preserve">RTOs are advised that there is a mapping </w:t>
      </w:r>
      <w:r w:rsidR="004C7838">
        <w:t>table inside each</w:t>
      </w:r>
      <w:r>
        <w:t xml:space="preserve"> Training Package that describes the relationship between new units and superseded or replaced units from the previous version of </w:t>
      </w:r>
      <w:r w:rsidR="008B795E" w:rsidRPr="008B795E">
        <w:rPr>
          <w:b/>
        </w:rPr>
        <w:t>SIT12 Tourism, Travel and Hospitality</w:t>
      </w:r>
      <w:r w:rsidR="00294718">
        <w:rPr>
          <w:b/>
        </w:rPr>
        <w:t xml:space="preserve"> Training Package</w:t>
      </w:r>
      <w:r>
        <w:rPr>
          <w:b/>
          <w:caps/>
        </w:rPr>
        <w:t xml:space="preserve">. </w:t>
      </w:r>
      <w:r w:rsidR="00546AAC">
        <w:t xml:space="preserve"> </w:t>
      </w:r>
      <w:r w:rsidR="00546AAC" w:rsidRPr="00546AAC">
        <w:t>Information regarding transition arrangements can be obtained from the state or national VET Regulating Authority (see Contacts and Links section)</w:t>
      </w:r>
      <w:r w:rsidR="00546AAC">
        <w:t>.</w:t>
      </w:r>
    </w:p>
    <w:p w14:paraId="18A5C186" w14:textId="77777777" w:rsidR="00546AAC" w:rsidRDefault="00546AAC" w:rsidP="00335180">
      <w:pPr>
        <w:pStyle w:val="IGTableText"/>
      </w:pPr>
    </w:p>
    <w:p w14:paraId="18A5C187" w14:textId="77777777" w:rsidR="003E0CA4" w:rsidRDefault="003E0CA4" w:rsidP="00335180">
      <w:pPr>
        <w:pStyle w:val="IGTableText"/>
      </w:pPr>
      <w:r>
        <w:t xml:space="preserve">You must be sure that all training and assessment leading to qualifications or Statements of Attainment from the </w:t>
      </w:r>
      <w:r w:rsidR="008B795E" w:rsidRPr="008B795E">
        <w:rPr>
          <w:b/>
        </w:rPr>
        <w:t>SIT12 Tourism, Travel and Hospitality</w:t>
      </w:r>
      <w:r w:rsidR="00294718">
        <w:rPr>
          <w:b/>
        </w:rPr>
        <w:t xml:space="preserve"> </w:t>
      </w:r>
      <w:r>
        <w:rPr>
          <w:b/>
        </w:rPr>
        <w:t>Training Package</w:t>
      </w:r>
      <w:r>
        <w:t xml:space="preserve"> is conducted against the Training Package units of competency and complies with the requirements in the assessment guidelines.</w:t>
      </w:r>
    </w:p>
    <w:p w14:paraId="18A5C188" w14:textId="77777777" w:rsidR="003E0CA4" w:rsidRDefault="003E0CA4">
      <w:pPr>
        <w:pStyle w:val="CentredTableHead"/>
        <w:spacing w:before="240" w:after="240"/>
      </w:pPr>
      <w:r>
        <w:t>Listing of the Units of Competency and Nominal Hours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6520"/>
        <w:gridCol w:w="1460"/>
      </w:tblGrid>
      <w:tr w:rsidR="003E0CA4" w14:paraId="18A5C18C" w14:textId="77777777" w:rsidTr="002B01DA">
        <w:trPr>
          <w:tblHeader/>
        </w:trPr>
        <w:tc>
          <w:tcPr>
            <w:tcW w:w="1560" w:type="dxa"/>
            <w:tcBorders>
              <w:right w:val="single" w:sz="4" w:space="0" w:color="FFFFFF"/>
            </w:tcBorders>
            <w:shd w:val="clear" w:color="auto" w:fill="000000"/>
            <w:tcMar>
              <w:top w:w="57" w:type="dxa"/>
              <w:bottom w:w="57" w:type="dxa"/>
            </w:tcMar>
            <w:vAlign w:val="center"/>
          </w:tcPr>
          <w:p w14:paraId="18A5C189" w14:textId="77777777" w:rsidR="003E0CA4" w:rsidRDefault="003E0CA4" w:rsidP="004C7838">
            <w:pPr>
              <w:pStyle w:val="IGTableTitle"/>
            </w:pPr>
            <w:r>
              <w:t>Unit Code</w:t>
            </w:r>
          </w:p>
        </w:tc>
        <w:tc>
          <w:tcPr>
            <w:tcW w:w="6520" w:type="dxa"/>
            <w:tcBorders>
              <w:left w:val="single" w:sz="4" w:space="0" w:color="FFFFFF"/>
              <w:right w:val="single" w:sz="4" w:space="0" w:color="FFFFFF"/>
            </w:tcBorders>
            <w:shd w:val="clear" w:color="auto" w:fill="000000"/>
            <w:tcMar>
              <w:top w:w="57" w:type="dxa"/>
              <w:bottom w:w="57" w:type="dxa"/>
            </w:tcMar>
            <w:vAlign w:val="center"/>
          </w:tcPr>
          <w:p w14:paraId="18A5C18A" w14:textId="77777777" w:rsidR="003E0CA4" w:rsidRDefault="003E0CA4" w:rsidP="004C7838">
            <w:pPr>
              <w:pStyle w:val="IGTableTitle"/>
            </w:pPr>
            <w:r>
              <w:t>Unit Title</w:t>
            </w:r>
          </w:p>
        </w:tc>
        <w:tc>
          <w:tcPr>
            <w:tcW w:w="1460" w:type="dxa"/>
            <w:tcBorders>
              <w:left w:val="single" w:sz="4" w:space="0" w:color="FFFFFF"/>
              <w:right w:val="single" w:sz="4" w:space="0" w:color="auto"/>
            </w:tcBorders>
            <w:shd w:val="clear" w:color="auto" w:fill="000000"/>
            <w:tcMar>
              <w:top w:w="57" w:type="dxa"/>
              <w:bottom w:w="57" w:type="dxa"/>
            </w:tcMar>
            <w:vAlign w:val="center"/>
          </w:tcPr>
          <w:p w14:paraId="18A5C18B" w14:textId="77777777" w:rsidR="003E0CA4" w:rsidRDefault="003E0CA4" w:rsidP="004C7838">
            <w:pPr>
              <w:pStyle w:val="IGTableTitle"/>
              <w:jc w:val="center"/>
            </w:pPr>
            <w:r>
              <w:t>Nominal Hours</w:t>
            </w:r>
          </w:p>
        </w:tc>
      </w:tr>
      <w:tr w:rsidR="002B01DA" w14:paraId="18A5C190" w14:textId="77777777" w:rsidTr="002B01DA">
        <w:tblPrEx>
          <w:tblBorders>
            <w:top w:val="single" w:sz="2" w:space="0" w:color="auto"/>
          </w:tblBorders>
        </w:tblPrEx>
        <w:tc>
          <w:tcPr>
            <w:tcW w:w="1560" w:type="dxa"/>
            <w:tcBorders>
              <w:top w:val="single" w:sz="4" w:space="0" w:color="auto"/>
            </w:tcBorders>
            <w:tcMar>
              <w:top w:w="57" w:type="dxa"/>
              <w:bottom w:w="57" w:type="dxa"/>
            </w:tcMar>
          </w:tcPr>
          <w:p w14:paraId="18A5C18D" w14:textId="77777777" w:rsidR="002B01DA" w:rsidRPr="003B4FD1" w:rsidRDefault="002B01DA" w:rsidP="002B01DA">
            <w:r w:rsidRPr="003B4FD1">
              <w:t>SITHACS101</w:t>
            </w:r>
          </w:p>
        </w:tc>
        <w:tc>
          <w:tcPr>
            <w:tcW w:w="6520" w:type="dxa"/>
            <w:tcBorders>
              <w:top w:val="single" w:sz="4" w:space="0" w:color="auto"/>
            </w:tcBorders>
            <w:tcMar>
              <w:top w:w="57" w:type="dxa"/>
              <w:bottom w:w="57" w:type="dxa"/>
            </w:tcMar>
          </w:tcPr>
          <w:p w14:paraId="18A5C18E" w14:textId="77777777" w:rsidR="002B01DA" w:rsidRPr="003B4FD1" w:rsidRDefault="002B01DA" w:rsidP="002B01DA">
            <w:r w:rsidRPr="003B4FD1">
              <w:t>Clean premises and equipment</w:t>
            </w:r>
          </w:p>
        </w:tc>
        <w:tc>
          <w:tcPr>
            <w:tcW w:w="1460" w:type="dxa"/>
            <w:tcBorders>
              <w:top w:val="single" w:sz="4" w:space="0" w:color="auto"/>
            </w:tcBorders>
            <w:tcMar>
              <w:top w:w="57" w:type="dxa"/>
              <w:bottom w:w="57" w:type="dxa"/>
            </w:tcMar>
          </w:tcPr>
          <w:p w14:paraId="18A5C18F" w14:textId="77777777" w:rsidR="002B01DA" w:rsidRPr="003B4FD1" w:rsidRDefault="002B01DA" w:rsidP="002B01DA">
            <w:r w:rsidRPr="003B4FD1">
              <w:t>15</w:t>
            </w:r>
          </w:p>
        </w:tc>
      </w:tr>
      <w:tr w:rsidR="002B01DA" w14:paraId="18A5C194" w14:textId="77777777" w:rsidTr="002B01DA">
        <w:tblPrEx>
          <w:tblBorders>
            <w:top w:val="single" w:sz="2" w:space="0" w:color="auto"/>
          </w:tblBorders>
        </w:tblPrEx>
        <w:tc>
          <w:tcPr>
            <w:tcW w:w="1560" w:type="dxa"/>
            <w:tcBorders>
              <w:top w:val="single" w:sz="4" w:space="0" w:color="auto"/>
            </w:tcBorders>
            <w:tcMar>
              <w:top w:w="57" w:type="dxa"/>
              <w:bottom w:w="57" w:type="dxa"/>
            </w:tcMar>
          </w:tcPr>
          <w:p w14:paraId="18A5C191" w14:textId="77777777" w:rsidR="002B01DA" w:rsidRPr="003B4FD1" w:rsidRDefault="002B01DA" w:rsidP="002B01DA">
            <w:r w:rsidRPr="003B4FD1">
              <w:t xml:space="preserve">SITHACS201 </w:t>
            </w:r>
          </w:p>
        </w:tc>
        <w:tc>
          <w:tcPr>
            <w:tcW w:w="6520" w:type="dxa"/>
            <w:tcBorders>
              <w:top w:val="single" w:sz="4" w:space="0" w:color="auto"/>
            </w:tcBorders>
            <w:tcMar>
              <w:top w:w="57" w:type="dxa"/>
              <w:bottom w:w="57" w:type="dxa"/>
            </w:tcMar>
          </w:tcPr>
          <w:p w14:paraId="18A5C192" w14:textId="77777777" w:rsidR="002B01DA" w:rsidRPr="003B4FD1" w:rsidRDefault="002B01DA" w:rsidP="002B01DA">
            <w:r w:rsidRPr="003B4FD1">
              <w:t>Provide housekeeping services to guests</w:t>
            </w:r>
          </w:p>
        </w:tc>
        <w:tc>
          <w:tcPr>
            <w:tcW w:w="1460" w:type="dxa"/>
            <w:tcBorders>
              <w:top w:val="single" w:sz="4" w:space="0" w:color="auto"/>
            </w:tcBorders>
            <w:tcMar>
              <w:top w:w="57" w:type="dxa"/>
              <w:bottom w:w="57" w:type="dxa"/>
            </w:tcMar>
          </w:tcPr>
          <w:p w14:paraId="18A5C193" w14:textId="77777777" w:rsidR="002B01DA" w:rsidRPr="003B4FD1" w:rsidRDefault="002B01DA" w:rsidP="002B01DA">
            <w:r w:rsidRPr="003B4FD1">
              <w:t>10</w:t>
            </w:r>
          </w:p>
        </w:tc>
      </w:tr>
      <w:tr w:rsidR="002B01DA" w14:paraId="18A5C198" w14:textId="77777777" w:rsidTr="002B01DA">
        <w:tblPrEx>
          <w:tblBorders>
            <w:top w:val="single" w:sz="2" w:space="0" w:color="auto"/>
          </w:tblBorders>
        </w:tblPrEx>
        <w:tc>
          <w:tcPr>
            <w:tcW w:w="1560" w:type="dxa"/>
            <w:tcBorders>
              <w:top w:val="single" w:sz="4" w:space="0" w:color="auto"/>
            </w:tcBorders>
            <w:tcMar>
              <w:top w:w="57" w:type="dxa"/>
              <w:bottom w:w="57" w:type="dxa"/>
            </w:tcMar>
          </w:tcPr>
          <w:p w14:paraId="18A5C195" w14:textId="77777777" w:rsidR="002B01DA" w:rsidRPr="003B4FD1" w:rsidRDefault="002B01DA" w:rsidP="002B01DA">
            <w:r w:rsidRPr="003B4FD1">
              <w:t>SITHACS202</w:t>
            </w:r>
          </w:p>
        </w:tc>
        <w:tc>
          <w:tcPr>
            <w:tcW w:w="6520" w:type="dxa"/>
            <w:tcBorders>
              <w:top w:val="single" w:sz="4" w:space="0" w:color="auto"/>
            </w:tcBorders>
            <w:tcMar>
              <w:top w:w="57" w:type="dxa"/>
              <w:bottom w:w="57" w:type="dxa"/>
            </w:tcMar>
          </w:tcPr>
          <w:p w14:paraId="18A5C196" w14:textId="77777777" w:rsidR="002B01DA" w:rsidRPr="003B4FD1" w:rsidRDefault="002B01DA" w:rsidP="002B01DA">
            <w:r w:rsidRPr="003B4FD1">
              <w:t>Prepare rooms for guests</w:t>
            </w:r>
          </w:p>
        </w:tc>
        <w:tc>
          <w:tcPr>
            <w:tcW w:w="1460" w:type="dxa"/>
            <w:tcBorders>
              <w:top w:val="single" w:sz="4" w:space="0" w:color="auto"/>
            </w:tcBorders>
            <w:tcMar>
              <w:top w:w="57" w:type="dxa"/>
              <w:bottom w:w="57" w:type="dxa"/>
            </w:tcMar>
          </w:tcPr>
          <w:p w14:paraId="18A5C197" w14:textId="77777777" w:rsidR="002B01DA" w:rsidRPr="003B4FD1" w:rsidRDefault="002B01DA" w:rsidP="002B01DA">
            <w:r w:rsidRPr="003B4FD1">
              <w:t>25</w:t>
            </w:r>
          </w:p>
        </w:tc>
      </w:tr>
      <w:tr w:rsidR="002B01DA" w14:paraId="18A5C19C" w14:textId="77777777" w:rsidTr="002B01DA">
        <w:tblPrEx>
          <w:tblBorders>
            <w:top w:val="single" w:sz="2" w:space="0" w:color="auto"/>
          </w:tblBorders>
        </w:tblPrEx>
        <w:tc>
          <w:tcPr>
            <w:tcW w:w="1560" w:type="dxa"/>
            <w:tcBorders>
              <w:top w:val="single" w:sz="4" w:space="0" w:color="auto"/>
            </w:tcBorders>
            <w:tcMar>
              <w:top w:w="57" w:type="dxa"/>
              <w:bottom w:w="57" w:type="dxa"/>
            </w:tcMar>
          </w:tcPr>
          <w:p w14:paraId="18A5C199" w14:textId="77777777" w:rsidR="002B01DA" w:rsidRPr="003B4FD1" w:rsidRDefault="002B01DA" w:rsidP="002B01DA">
            <w:r w:rsidRPr="003B4FD1">
              <w:t>SITHACS203</w:t>
            </w:r>
          </w:p>
        </w:tc>
        <w:tc>
          <w:tcPr>
            <w:tcW w:w="6520" w:type="dxa"/>
            <w:tcBorders>
              <w:top w:val="single" w:sz="4" w:space="0" w:color="auto"/>
            </w:tcBorders>
            <w:tcMar>
              <w:top w:w="57" w:type="dxa"/>
              <w:bottom w:w="57" w:type="dxa"/>
            </w:tcMar>
          </w:tcPr>
          <w:p w14:paraId="18A5C19A" w14:textId="77777777" w:rsidR="002B01DA" w:rsidRPr="003B4FD1" w:rsidRDefault="002B01DA" w:rsidP="002B01DA">
            <w:r w:rsidRPr="003B4FD1">
              <w:t>Launder linen and guests clothes</w:t>
            </w:r>
          </w:p>
        </w:tc>
        <w:tc>
          <w:tcPr>
            <w:tcW w:w="1460" w:type="dxa"/>
            <w:tcBorders>
              <w:top w:val="single" w:sz="4" w:space="0" w:color="auto"/>
            </w:tcBorders>
            <w:tcMar>
              <w:top w:w="57" w:type="dxa"/>
              <w:bottom w:w="57" w:type="dxa"/>
            </w:tcMar>
          </w:tcPr>
          <w:p w14:paraId="18A5C19B" w14:textId="77777777" w:rsidR="002B01DA" w:rsidRPr="003B4FD1" w:rsidRDefault="002B01DA" w:rsidP="002B01DA">
            <w:r w:rsidRPr="003B4FD1">
              <w:t>20</w:t>
            </w:r>
          </w:p>
        </w:tc>
      </w:tr>
      <w:tr w:rsidR="002B01DA" w14:paraId="18A5C1A0" w14:textId="77777777" w:rsidTr="002B01DA">
        <w:tblPrEx>
          <w:tblBorders>
            <w:top w:val="single" w:sz="2" w:space="0" w:color="auto"/>
          </w:tblBorders>
        </w:tblPrEx>
        <w:tc>
          <w:tcPr>
            <w:tcW w:w="1560" w:type="dxa"/>
            <w:tcBorders>
              <w:top w:val="single" w:sz="4" w:space="0" w:color="auto"/>
            </w:tcBorders>
            <w:tcMar>
              <w:top w:w="57" w:type="dxa"/>
              <w:bottom w:w="57" w:type="dxa"/>
            </w:tcMar>
          </w:tcPr>
          <w:p w14:paraId="18A5C19D" w14:textId="77777777" w:rsidR="002B01DA" w:rsidRPr="003B4FD1" w:rsidRDefault="002B01DA" w:rsidP="002B01DA">
            <w:r w:rsidRPr="003B4FD1">
              <w:t>SITHACS204</w:t>
            </w:r>
          </w:p>
        </w:tc>
        <w:tc>
          <w:tcPr>
            <w:tcW w:w="6520" w:type="dxa"/>
            <w:tcBorders>
              <w:top w:val="single" w:sz="4" w:space="0" w:color="auto"/>
            </w:tcBorders>
            <w:tcMar>
              <w:top w:w="57" w:type="dxa"/>
              <w:bottom w:w="57" w:type="dxa"/>
            </w:tcMar>
          </w:tcPr>
          <w:p w14:paraId="18A5C19E" w14:textId="77777777" w:rsidR="002B01DA" w:rsidRPr="003B4FD1" w:rsidRDefault="002B01DA" w:rsidP="002B01DA">
            <w:r w:rsidRPr="003B4FD1">
              <w:t>Provide porter services</w:t>
            </w:r>
          </w:p>
        </w:tc>
        <w:tc>
          <w:tcPr>
            <w:tcW w:w="1460" w:type="dxa"/>
            <w:tcBorders>
              <w:top w:val="single" w:sz="4" w:space="0" w:color="auto"/>
            </w:tcBorders>
            <w:tcMar>
              <w:top w:w="57" w:type="dxa"/>
              <w:bottom w:w="57" w:type="dxa"/>
            </w:tcMar>
          </w:tcPr>
          <w:p w14:paraId="18A5C19F" w14:textId="77777777" w:rsidR="002B01DA" w:rsidRPr="003B4FD1" w:rsidRDefault="002B01DA" w:rsidP="002B01DA">
            <w:r w:rsidRPr="003B4FD1">
              <w:t>10</w:t>
            </w:r>
          </w:p>
        </w:tc>
      </w:tr>
      <w:tr w:rsidR="002B01DA" w14:paraId="18A5C1A4" w14:textId="77777777" w:rsidTr="002B01DA">
        <w:tblPrEx>
          <w:tblBorders>
            <w:top w:val="single" w:sz="2" w:space="0" w:color="auto"/>
          </w:tblBorders>
        </w:tblPrEx>
        <w:tc>
          <w:tcPr>
            <w:tcW w:w="1560" w:type="dxa"/>
            <w:tcBorders>
              <w:top w:val="single" w:sz="4" w:space="0" w:color="auto"/>
            </w:tcBorders>
            <w:tcMar>
              <w:top w:w="57" w:type="dxa"/>
              <w:bottom w:w="57" w:type="dxa"/>
            </w:tcMar>
          </w:tcPr>
          <w:p w14:paraId="18A5C1A1" w14:textId="77777777" w:rsidR="002B01DA" w:rsidRPr="003B4FD1" w:rsidRDefault="002B01DA" w:rsidP="002B01DA">
            <w:r w:rsidRPr="003B4FD1">
              <w:t>SITHACS301</w:t>
            </w:r>
          </w:p>
        </w:tc>
        <w:tc>
          <w:tcPr>
            <w:tcW w:w="6520" w:type="dxa"/>
            <w:tcBorders>
              <w:top w:val="single" w:sz="4" w:space="0" w:color="auto"/>
            </w:tcBorders>
            <w:tcMar>
              <w:top w:w="57" w:type="dxa"/>
              <w:bottom w:w="57" w:type="dxa"/>
            </w:tcMar>
          </w:tcPr>
          <w:p w14:paraId="18A5C1A2" w14:textId="77777777" w:rsidR="002B01DA" w:rsidRPr="003B4FD1" w:rsidRDefault="002B01DA" w:rsidP="002B01DA">
            <w:r w:rsidRPr="003B4FD1">
              <w:t xml:space="preserve"> Provide valet service</w:t>
            </w:r>
          </w:p>
        </w:tc>
        <w:tc>
          <w:tcPr>
            <w:tcW w:w="1460" w:type="dxa"/>
            <w:tcBorders>
              <w:top w:val="single" w:sz="4" w:space="0" w:color="auto"/>
            </w:tcBorders>
            <w:tcMar>
              <w:top w:w="57" w:type="dxa"/>
              <w:bottom w:w="57" w:type="dxa"/>
            </w:tcMar>
          </w:tcPr>
          <w:p w14:paraId="18A5C1A3" w14:textId="77777777" w:rsidR="002B01DA" w:rsidRPr="003B4FD1" w:rsidRDefault="002B01DA" w:rsidP="002B01DA">
            <w:r w:rsidRPr="003B4FD1">
              <w:t>40</w:t>
            </w:r>
          </w:p>
        </w:tc>
      </w:tr>
      <w:tr w:rsidR="002B01DA" w14:paraId="18A5C1A8" w14:textId="77777777" w:rsidTr="002B01DA">
        <w:tblPrEx>
          <w:tblBorders>
            <w:top w:val="single" w:sz="2" w:space="0" w:color="auto"/>
          </w:tblBorders>
        </w:tblPrEx>
        <w:tc>
          <w:tcPr>
            <w:tcW w:w="1560" w:type="dxa"/>
            <w:tcBorders>
              <w:top w:val="single" w:sz="4" w:space="0" w:color="auto"/>
            </w:tcBorders>
            <w:tcMar>
              <w:top w:w="57" w:type="dxa"/>
              <w:bottom w:w="57" w:type="dxa"/>
            </w:tcMar>
          </w:tcPr>
          <w:p w14:paraId="18A5C1A5" w14:textId="77777777" w:rsidR="002B01DA" w:rsidRPr="003B4FD1" w:rsidRDefault="002B01DA" w:rsidP="002B01DA">
            <w:r w:rsidRPr="003B4FD1">
              <w:t>SITHACS302</w:t>
            </w:r>
          </w:p>
        </w:tc>
        <w:tc>
          <w:tcPr>
            <w:tcW w:w="6520" w:type="dxa"/>
            <w:tcBorders>
              <w:top w:val="single" w:sz="4" w:space="0" w:color="auto"/>
            </w:tcBorders>
            <w:tcMar>
              <w:top w:w="57" w:type="dxa"/>
              <w:bottom w:w="57" w:type="dxa"/>
            </w:tcMar>
          </w:tcPr>
          <w:p w14:paraId="18A5C1A6" w14:textId="77777777" w:rsidR="002B01DA" w:rsidRPr="003B4FD1" w:rsidRDefault="002B01DA" w:rsidP="002B01DA">
            <w:r w:rsidRPr="003B4FD1">
              <w:t>Conduct night audit</w:t>
            </w:r>
          </w:p>
        </w:tc>
        <w:tc>
          <w:tcPr>
            <w:tcW w:w="1460" w:type="dxa"/>
            <w:tcBorders>
              <w:top w:val="single" w:sz="4" w:space="0" w:color="auto"/>
            </w:tcBorders>
            <w:tcMar>
              <w:top w:w="57" w:type="dxa"/>
              <w:bottom w:w="57" w:type="dxa"/>
            </w:tcMar>
          </w:tcPr>
          <w:p w14:paraId="18A5C1A7" w14:textId="77777777" w:rsidR="002B01DA" w:rsidRPr="003B4FD1" w:rsidRDefault="002B01DA" w:rsidP="002B01DA">
            <w:r w:rsidRPr="003B4FD1">
              <w:t>20</w:t>
            </w:r>
          </w:p>
        </w:tc>
      </w:tr>
      <w:tr w:rsidR="002B01DA" w14:paraId="18A5C1AC" w14:textId="77777777" w:rsidTr="002B01DA">
        <w:tblPrEx>
          <w:tblBorders>
            <w:top w:val="single" w:sz="2" w:space="0" w:color="auto"/>
          </w:tblBorders>
        </w:tblPrEx>
        <w:tc>
          <w:tcPr>
            <w:tcW w:w="1560" w:type="dxa"/>
            <w:tcBorders>
              <w:top w:val="single" w:sz="4" w:space="0" w:color="auto"/>
              <w:bottom w:val="single" w:sz="4" w:space="0" w:color="auto"/>
            </w:tcBorders>
            <w:tcMar>
              <w:top w:w="57" w:type="dxa"/>
              <w:bottom w:w="57" w:type="dxa"/>
            </w:tcMar>
          </w:tcPr>
          <w:p w14:paraId="18A5C1A9" w14:textId="77777777" w:rsidR="002B01DA" w:rsidRPr="003B4FD1" w:rsidRDefault="002B01DA" w:rsidP="002B01DA">
            <w:r w:rsidRPr="003B4FD1">
              <w:t xml:space="preserve">SITHACS303 </w:t>
            </w:r>
          </w:p>
        </w:tc>
        <w:tc>
          <w:tcPr>
            <w:tcW w:w="6520" w:type="dxa"/>
            <w:tcBorders>
              <w:top w:val="single" w:sz="4" w:space="0" w:color="auto"/>
              <w:bottom w:val="single" w:sz="4" w:space="0" w:color="auto"/>
            </w:tcBorders>
            <w:tcMar>
              <w:top w:w="57" w:type="dxa"/>
              <w:bottom w:w="57" w:type="dxa"/>
            </w:tcMar>
          </w:tcPr>
          <w:p w14:paraId="18A5C1AA" w14:textId="77777777" w:rsidR="002B01DA" w:rsidRPr="003B4FD1" w:rsidRDefault="002B01DA" w:rsidP="002B01DA">
            <w:r w:rsidRPr="003B4FD1">
              <w:t>Provide accommodation reception services</w:t>
            </w:r>
          </w:p>
        </w:tc>
        <w:tc>
          <w:tcPr>
            <w:tcW w:w="1460" w:type="dxa"/>
            <w:tcBorders>
              <w:top w:val="single" w:sz="4" w:space="0" w:color="auto"/>
              <w:bottom w:val="single" w:sz="4" w:space="0" w:color="auto"/>
            </w:tcBorders>
            <w:tcMar>
              <w:top w:w="57" w:type="dxa"/>
              <w:bottom w:w="57" w:type="dxa"/>
            </w:tcMar>
          </w:tcPr>
          <w:p w14:paraId="18A5C1AB" w14:textId="77777777" w:rsidR="002B01DA" w:rsidRPr="003B4FD1" w:rsidRDefault="002B01DA" w:rsidP="002B01DA">
            <w:r w:rsidRPr="003B4FD1">
              <w:t>30</w:t>
            </w:r>
          </w:p>
        </w:tc>
      </w:tr>
      <w:tr w:rsidR="002B01DA" w14:paraId="18A5C1B0" w14:textId="77777777" w:rsidTr="002B01DA">
        <w:tblPrEx>
          <w:tblBorders>
            <w:top w:val="single" w:sz="2" w:space="0" w:color="auto"/>
          </w:tblBorders>
        </w:tblPrEx>
        <w:tc>
          <w:tcPr>
            <w:tcW w:w="1560" w:type="dxa"/>
            <w:tcBorders>
              <w:top w:val="single" w:sz="4" w:space="0" w:color="auto"/>
              <w:bottom w:val="single" w:sz="4" w:space="0" w:color="auto"/>
            </w:tcBorders>
            <w:tcMar>
              <w:top w:w="57" w:type="dxa"/>
              <w:bottom w:w="57" w:type="dxa"/>
            </w:tcMar>
          </w:tcPr>
          <w:p w14:paraId="18A5C1AD" w14:textId="77777777" w:rsidR="002B01DA" w:rsidRPr="003B4FD1" w:rsidRDefault="002B01DA" w:rsidP="002B01DA">
            <w:r w:rsidRPr="003B4FD1">
              <w:t>SITHASC201</w:t>
            </w:r>
          </w:p>
        </w:tc>
        <w:tc>
          <w:tcPr>
            <w:tcW w:w="6520" w:type="dxa"/>
            <w:tcBorders>
              <w:top w:val="single" w:sz="4" w:space="0" w:color="auto"/>
              <w:bottom w:val="single" w:sz="4" w:space="0" w:color="auto"/>
            </w:tcBorders>
            <w:tcMar>
              <w:top w:w="57" w:type="dxa"/>
              <w:bottom w:w="57" w:type="dxa"/>
            </w:tcMar>
          </w:tcPr>
          <w:p w14:paraId="18A5C1AE" w14:textId="77777777" w:rsidR="002B01DA" w:rsidRPr="003B4FD1" w:rsidRDefault="002B01DA" w:rsidP="002B01DA">
            <w:r w:rsidRPr="003B4FD1">
              <w:t>Produce dishes using basic methods of Asian cookery</w:t>
            </w:r>
          </w:p>
        </w:tc>
        <w:tc>
          <w:tcPr>
            <w:tcW w:w="1460" w:type="dxa"/>
            <w:tcBorders>
              <w:top w:val="single" w:sz="4" w:space="0" w:color="auto"/>
              <w:bottom w:val="single" w:sz="4" w:space="0" w:color="auto"/>
            </w:tcBorders>
            <w:tcMar>
              <w:top w:w="57" w:type="dxa"/>
              <w:bottom w:w="57" w:type="dxa"/>
            </w:tcMar>
          </w:tcPr>
          <w:p w14:paraId="18A5C1AF" w14:textId="77777777" w:rsidR="002B01DA" w:rsidRPr="003B4FD1" w:rsidRDefault="002B01DA" w:rsidP="002B01DA">
            <w:r w:rsidRPr="003B4FD1">
              <w:t>90</w:t>
            </w:r>
          </w:p>
        </w:tc>
      </w:tr>
      <w:tr w:rsidR="002B01DA" w14:paraId="18A5C1B4" w14:textId="77777777" w:rsidTr="002B01DA">
        <w:tblPrEx>
          <w:tblBorders>
            <w:top w:val="single" w:sz="2" w:space="0" w:color="auto"/>
          </w:tblBorders>
        </w:tblPrEx>
        <w:tc>
          <w:tcPr>
            <w:tcW w:w="1560" w:type="dxa"/>
            <w:tcBorders>
              <w:top w:val="single" w:sz="4" w:space="0" w:color="auto"/>
              <w:bottom w:val="single" w:sz="4" w:space="0" w:color="auto"/>
            </w:tcBorders>
            <w:tcMar>
              <w:top w:w="57" w:type="dxa"/>
              <w:bottom w:w="57" w:type="dxa"/>
            </w:tcMar>
          </w:tcPr>
          <w:p w14:paraId="18A5C1B1" w14:textId="77777777" w:rsidR="002B01DA" w:rsidRPr="003B4FD1" w:rsidRDefault="002B01DA" w:rsidP="002B01DA">
            <w:r w:rsidRPr="003B4FD1">
              <w:t>SITHASC202</w:t>
            </w:r>
          </w:p>
        </w:tc>
        <w:tc>
          <w:tcPr>
            <w:tcW w:w="6520" w:type="dxa"/>
            <w:tcBorders>
              <w:top w:val="single" w:sz="4" w:space="0" w:color="auto"/>
              <w:bottom w:val="single" w:sz="4" w:space="0" w:color="auto"/>
            </w:tcBorders>
            <w:tcMar>
              <w:top w:w="57" w:type="dxa"/>
              <w:bottom w:w="57" w:type="dxa"/>
            </w:tcMar>
          </w:tcPr>
          <w:p w14:paraId="18A5C1B2" w14:textId="77777777" w:rsidR="002B01DA" w:rsidRPr="003B4FD1" w:rsidRDefault="002B01DA" w:rsidP="002B01DA">
            <w:r w:rsidRPr="003B4FD1">
              <w:t>Produce Asian appetisers and snacks</w:t>
            </w:r>
          </w:p>
        </w:tc>
        <w:tc>
          <w:tcPr>
            <w:tcW w:w="1460" w:type="dxa"/>
            <w:tcBorders>
              <w:top w:val="single" w:sz="4" w:space="0" w:color="auto"/>
              <w:bottom w:val="single" w:sz="4" w:space="0" w:color="auto"/>
            </w:tcBorders>
            <w:tcMar>
              <w:top w:w="57" w:type="dxa"/>
              <w:bottom w:w="57" w:type="dxa"/>
            </w:tcMar>
          </w:tcPr>
          <w:p w14:paraId="18A5C1B3" w14:textId="77777777" w:rsidR="002B01DA" w:rsidRPr="003B4FD1" w:rsidRDefault="002B01DA" w:rsidP="002B01DA">
            <w:r w:rsidRPr="003B4FD1">
              <w:t>45</w:t>
            </w:r>
          </w:p>
        </w:tc>
      </w:tr>
      <w:tr w:rsidR="002B01DA" w14:paraId="18A5C1B8" w14:textId="77777777" w:rsidTr="002B01DA">
        <w:tblPrEx>
          <w:tblBorders>
            <w:top w:val="single" w:sz="2" w:space="0" w:color="auto"/>
          </w:tblBorders>
        </w:tblPrEx>
        <w:tc>
          <w:tcPr>
            <w:tcW w:w="1560" w:type="dxa"/>
            <w:tcBorders>
              <w:top w:val="single" w:sz="4" w:space="0" w:color="auto"/>
              <w:bottom w:val="single" w:sz="4" w:space="0" w:color="auto"/>
            </w:tcBorders>
            <w:tcMar>
              <w:top w:w="57" w:type="dxa"/>
              <w:bottom w:w="57" w:type="dxa"/>
            </w:tcMar>
          </w:tcPr>
          <w:p w14:paraId="18A5C1B5" w14:textId="77777777" w:rsidR="002B01DA" w:rsidRPr="003B4FD1" w:rsidRDefault="002B01DA" w:rsidP="002B01DA">
            <w:r w:rsidRPr="003B4FD1">
              <w:t>SITHASC203</w:t>
            </w:r>
          </w:p>
        </w:tc>
        <w:tc>
          <w:tcPr>
            <w:tcW w:w="6520" w:type="dxa"/>
            <w:tcBorders>
              <w:top w:val="single" w:sz="4" w:space="0" w:color="auto"/>
              <w:bottom w:val="single" w:sz="4" w:space="0" w:color="auto"/>
            </w:tcBorders>
            <w:tcMar>
              <w:top w:w="57" w:type="dxa"/>
              <w:bottom w:w="57" w:type="dxa"/>
            </w:tcMar>
          </w:tcPr>
          <w:p w14:paraId="18A5C1B6" w14:textId="77777777" w:rsidR="002B01DA" w:rsidRPr="003B4FD1" w:rsidRDefault="002B01DA" w:rsidP="002B01DA">
            <w:r w:rsidRPr="003B4FD1">
              <w:t>Produce Asian stocks and soups</w:t>
            </w:r>
          </w:p>
        </w:tc>
        <w:tc>
          <w:tcPr>
            <w:tcW w:w="1460" w:type="dxa"/>
            <w:tcBorders>
              <w:top w:val="single" w:sz="4" w:space="0" w:color="auto"/>
              <w:bottom w:val="single" w:sz="4" w:space="0" w:color="auto"/>
            </w:tcBorders>
            <w:tcMar>
              <w:top w:w="57" w:type="dxa"/>
              <w:bottom w:w="57" w:type="dxa"/>
            </w:tcMar>
          </w:tcPr>
          <w:p w14:paraId="18A5C1B7" w14:textId="77777777" w:rsidR="002B01DA" w:rsidRPr="003B4FD1" w:rsidRDefault="002B01DA" w:rsidP="002B01DA">
            <w:r w:rsidRPr="003B4FD1">
              <w:t>25</w:t>
            </w:r>
          </w:p>
        </w:tc>
      </w:tr>
      <w:tr w:rsidR="002B01DA" w14:paraId="18A5C1BC" w14:textId="77777777" w:rsidTr="002B01DA">
        <w:tblPrEx>
          <w:tblBorders>
            <w:top w:val="single" w:sz="2" w:space="0" w:color="auto"/>
          </w:tblBorders>
        </w:tblPrEx>
        <w:tc>
          <w:tcPr>
            <w:tcW w:w="1560" w:type="dxa"/>
            <w:tcBorders>
              <w:top w:val="single" w:sz="4" w:space="0" w:color="auto"/>
              <w:bottom w:val="single" w:sz="4" w:space="0" w:color="auto"/>
            </w:tcBorders>
            <w:tcMar>
              <w:top w:w="57" w:type="dxa"/>
              <w:bottom w:w="57" w:type="dxa"/>
            </w:tcMar>
          </w:tcPr>
          <w:p w14:paraId="18A5C1B9" w14:textId="77777777" w:rsidR="002B01DA" w:rsidRPr="003B4FD1" w:rsidRDefault="002B01DA" w:rsidP="002B01DA">
            <w:r w:rsidRPr="003B4FD1">
              <w:t>SITHASC204</w:t>
            </w:r>
          </w:p>
        </w:tc>
        <w:tc>
          <w:tcPr>
            <w:tcW w:w="6520" w:type="dxa"/>
            <w:tcBorders>
              <w:top w:val="single" w:sz="4" w:space="0" w:color="auto"/>
              <w:bottom w:val="single" w:sz="4" w:space="0" w:color="auto"/>
            </w:tcBorders>
            <w:tcMar>
              <w:top w:w="57" w:type="dxa"/>
              <w:bottom w:w="57" w:type="dxa"/>
            </w:tcMar>
          </w:tcPr>
          <w:p w14:paraId="18A5C1BA" w14:textId="77777777" w:rsidR="002B01DA" w:rsidRPr="003B4FD1" w:rsidRDefault="002B01DA" w:rsidP="002B01DA">
            <w:r w:rsidRPr="003B4FD1">
              <w:t>Produce Asian sauces, dips and accompaniments</w:t>
            </w:r>
          </w:p>
        </w:tc>
        <w:tc>
          <w:tcPr>
            <w:tcW w:w="1460" w:type="dxa"/>
            <w:tcBorders>
              <w:top w:val="single" w:sz="4" w:space="0" w:color="auto"/>
              <w:bottom w:val="single" w:sz="4" w:space="0" w:color="auto"/>
            </w:tcBorders>
            <w:tcMar>
              <w:top w:w="57" w:type="dxa"/>
              <w:bottom w:w="57" w:type="dxa"/>
            </w:tcMar>
          </w:tcPr>
          <w:p w14:paraId="18A5C1BB" w14:textId="77777777" w:rsidR="002B01DA" w:rsidRPr="003B4FD1" w:rsidRDefault="002B01DA" w:rsidP="002B01DA">
            <w:r w:rsidRPr="003B4FD1">
              <w:t>15</w:t>
            </w:r>
          </w:p>
        </w:tc>
      </w:tr>
      <w:tr w:rsidR="002B01DA" w14:paraId="18A5C1C0" w14:textId="77777777" w:rsidTr="002B01DA">
        <w:tblPrEx>
          <w:tblBorders>
            <w:top w:val="single" w:sz="2" w:space="0" w:color="auto"/>
          </w:tblBorders>
        </w:tblPrEx>
        <w:tc>
          <w:tcPr>
            <w:tcW w:w="1560" w:type="dxa"/>
            <w:tcBorders>
              <w:top w:val="single" w:sz="4" w:space="0" w:color="auto"/>
              <w:bottom w:val="single" w:sz="4" w:space="0" w:color="auto"/>
            </w:tcBorders>
            <w:tcMar>
              <w:top w:w="57" w:type="dxa"/>
              <w:bottom w:w="57" w:type="dxa"/>
            </w:tcMar>
          </w:tcPr>
          <w:p w14:paraId="18A5C1BD" w14:textId="77777777" w:rsidR="002B01DA" w:rsidRPr="003B4FD1" w:rsidRDefault="002B01DA" w:rsidP="002B01DA">
            <w:r w:rsidRPr="003B4FD1">
              <w:t>SITHASC205</w:t>
            </w:r>
          </w:p>
        </w:tc>
        <w:tc>
          <w:tcPr>
            <w:tcW w:w="6520" w:type="dxa"/>
            <w:tcBorders>
              <w:top w:val="single" w:sz="4" w:space="0" w:color="auto"/>
              <w:bottom w:val="single" w:sz="4" w:space="0" w:color="auto"/>
            </w:tcBorders>
            <w:tcMar>
              <w:top w:w="57" w:type="dxa"/>
              <w:bottom w:w="57" w:type="dxa"/>
            </w:tcMar>
          </w:tcPr>
          <w:p w14:paraId="18A5C1BE" w14:textId="77777777" w:rsidR="002B01DA" w:rsidRPr="003B4FD1" w:rsidRDefault="002B01DA" w:rsidP="002B01DA">
            <w:r w:rsidRPr="003B4FD1">
              <w:t>Produce Asian salads</w:t>
            </w:r>
          </w:p>
        </w:tc>
        <w:tc>
          <w:tcPr>
            <w:tcW w:w="1460" w:type="dxa"/>
            <w:tcBorders>
              <w:top w:val="single" w:sz="4" w:space="0" w:color="auto"/>
              <w:bottom w:val="single" w:sz="4" w:space="0" w:color="auto"/>
            </w:tcBorders>
            <w:tcMar>
              <w:top w:w="57" w:type="dxa"/>
              <w:bottom w:w="57" w:type="dxa"/>
            </w:tcMar>
          </w:tcPr>
          <w:p w14:paraId="18A5C1BF" w14:textId="77777777" w:rsidR="002B01DA" w:rsidRPr="003B4FD1" w:rsidRDefault="002B01DA" w:rsidP="002B01DA">
            <w:r w:rsidRPr="003B4FD1">
              <w:t>40</w:t>
            </w:r>
          </w:p>
        </w:tc>
      </w:tr>
      <w:tr w:rsidR="002B01DA" w14:paraId="18A5C1C4" w14:textId="77777777" w:rsidTr="002B01DA">
        <w:tblPrEx>
          <w:tblBorders>
            <w:top w:val="single" w:sz="2" w:space="0" w:color="auto"/>
          </w:tblBorders>
        </w:tblPrEx>
        <w:tc>
          <w:tcPr>
            <w:tcW w:w="1560" w:type="dxa"/>
            <w:tcBorders>
              <w:top w:val="single" w:sz="4" w:space="0" w:color="auto"/>
              <w:bottom w:val="single" w:sz="4" w:space="0" w:color="auto"/>
            </w:tcBorders>
            <w:tcMar>
              <w:top w:w="57" w:type="dxa"/>
              <w:bottom w:w="57" w:type="dxa"/>
            </w:tcMar>
          </w:tcPr>
          <w:p w14:paraId="18A5C1C1" w14:textId="77777777" w:rsidR="002B01DA" w:rsidRPr="003B4FD1" w:rsidRDefault="002B01DA" w:rsidP="002B01DA">
            <w:r w:rsidRPr="003B4FD1">
              <w:t>SITHASC206</w:t>
            </w:r>
          </w:p>
        </w:tc>
        <w:tc>
          <w:tcPr>
            <w:tcW w:w="6520" w:type="dxa"/>
            <w:tcBorders>
              <w:top w:val="single" w:sz="4" w:space="0" w:color="auto"/>
              <w:bottom w:val="single" w:sz="4" w:space="0" w:color="auto"/>
            </w:tcBorders>
            <w:tcMar>
              <w:top w:w="57" w:type="dxa"/>
              <w:bottom w:w="57" w:type="dxa"/>
            </w:tcMar>
          </w:tcPr>
          <w:p w14:paraId="18A5C1C2" w14:textId="77777777" w:rsidR="002B01DA" w:rsidRPr="003B4FD1" w:rsidRDefault="002B01DA" w:rsidP="002B01DA">
            <w:r w:rsidRPr="003B4FD1">
              <w:t>Produce Asian rice and noodles</w:t>
            </w:r>
          </w:p>
        </w:tc>
        <w:tc>
          <w:tcPr>
            <w:tcW w:w="1460" w:type="dxa"/>
            <w:tcBorders>
              <w:top w:val="single" w:sz="4" w:space="0" w:color="auto"/>
              <w:bottom w:val="single" w:sz="4" w:space="0" w:color="auto"/>
            </w:tcBorders>
            <w:tcMar>
              <w:top w:w="57" w:type="dxa"/>
              <w:bottom w:w="57" w:type="dxa"/>
            </w:tcMar>
          </w:tcPr>
          <w:p w14:paraId="18A5C1C3" w14:textId="77777777" w:rsidR="002B01DA" w:rsidRPr="003B4FD1" w:rsidRDefault="002B01DA" w:rsidP="002B01DA">
            <w:r w:rsidRPr="003B4FD1">
              <w:t>30</w:t>
            </w:r>
          </w:p>
        </w:tc>
      </w:tr>
      <w:tr w:rsidR="002B01DA" w14:paraId="18A5C1C8" w14:textId="77777777" w:rsidTr="002B01DA">
        <w:tblPrEx>
          <w:tblBorders>
            <w:top w:val="single" w:sz="2" w:space="0" w:color="auto"/>
          </w:tblBorders>
        </w:tblPrEx>
        <w:tc>
          <w:tcPr>
            <w:tcW w:w="1560" w:type="dxa"/>
            <w:tcBorders>
              <w:top w:val="single" w:sz="4" w:space="0" w:color="auto"/>
              <w:bottom w:val="single" w:sz="4" w:space="0" w:color="auto"/>
            </w:tcBorders>
            <w:tcMar>
              <w:top w:w="57" w:type="dxa"/>
              <w:bottom w:w="57" w:type="dxa"/>
            </w:tcMar>
          </w:tcPr>
          <w:p w14:paraId="18A5C1C5" w14:textId="77777777" w:rsidR="002B01DA" w:rsidRPr="003B4FD1" w:rsidRDefault="002B01DA" w:rsidP="002B01DA">
            <w:r w:rsidRPr="003B4FD1">
              <w:t>SITHASC207</w:t>
            </w:r>
          </w:p>
        </w:tc>
        <w:tc>
          <w:tcPr>
            <w:tcW w:w="6520" w:type="dxa"/>
            <w:tcBorders>
              <w:top w:val="single" w:sz="4" w:space="0" w:color="auto"/>
              <w:bottom w:val="single" w:sz="4" w:space="0" w:color="auto"/>
            </w:tcBorders>
            <w:tcMar>
              <w:top w:w="57" w:type="dxa"/>
              <w:bottom w:w="57" w:type="dxa"/>
            </w:tcMar>
          </w:tcPr>
          <w:p w14:paraId="18A5C1C6" w14:textId="77777777" w:rsidR="002B01DA" w:rsidRPr="003B4FD1" w:rsidRDefault="002B01DA" w:rsidP="002B01DA">
            <w:r w:rsidRPr="003B4FD1">
              <w:t>Produce curry pastes and powders</w:t>
            </w:r>
          </w:p>
        </w:tc>
        <w:tc>
          <w:tcPr>
            <w:tcW w:w="1460" w:type="dxa"/>
            <w:tcBorders>
              <w:top w:val="single" w:sz="4" w:space="0" w:color="auto"/>
              <w:bottom w:val="single" w:sz="4" w:space="0" w:color="auto"/>
            </w:tcBorders>
            <w:tcMar>
              <w:top w:w="57" w:type="dxa"/>
              <w:bottom w:w="57" w:type="dxa"/>
            </w:tcMar>
          </w:tcPr>
          <w:p w14:paraId="18A5C1C7" w14:textId="77777777" w:rsidR="002B01DA" w:rsidRPr="003B4FD1" w:rsidRDefault="002B01DA" w:rsidP="002B01DA">
            <w:r w:rsidRPr="003B4FD1">
              <w:t>25</w:t>
            </w:r>
          </w:p>
        </w:tc>
      </w:tr>
      <w:tr w:rsidR="002B01DA" w14:paraId="18A5C1CC" w14:textId="77777777" w:rsidTr="002B01DA">
        <w:tblPrEx>
          <w:tblBorders>
            <w:top w:val="single" w:sz="2" w:space="0" w:color="auto"/>
          </w:tblBorders>
        </w:tblPrEx>
        <w:tc>
          <w:tcPr>
            <w:tcW w:w="1560" w:type="dxa"/>
            <w:tcBorders>
              <w:top w:val="single" w:sz="4" w:space="0" w:color="auto"/>
              <w:bottom w:val="single" w:sz="4" w:space="0" w:color="auto"/>
            </w:tcBorders>
            <w:tcMar>
              <w:top w:w="57" w:type="dxa"/>
              <w:bottom w:w="57" w:type="dxa"/>
            </w:tcMar>
          </w:tcPr>
          <w:p w14:paraId="18A5C1C9" w14:textId="77777777" w:rsidR="002B01DA" w:rsidRPr="003B4FD1" w:rsidRDefault="002B01DA" w:rsidP="002B01DA">
            <w:r w:rsidRPr="003B4FD1">
              <w:t>SITHASC301</w:t>
            </w:r>
          </w:p>
        </w:tc>
        <w:tc>
          <w:tcPr>
            <w:tcW w:w="6520" w:type="dxa"/>
            <w:tcBorders>
              <w:top w:val="single" w:sz="4" w:space="0" w:color="auto"/>
              <w:bottom w:val="single" w:sz="4" w:space="0" w:color="auto"/>
            </w:tcBorders>
            <w:tcMar>
              <w:top w:w="57" w:type="dxa"/>
              <w:bottom w:w="57" w:type="dxa"/>
            </w:tcMar>
          </w:tcPr>
          <w:p w14:paraId="18A5C1CA" w14:textId="77777777" w:rsidR="002B01DA" w:rsidRPr="003B4FD1" w:rsidRDefault="002B01DA" w:rsidP="002B01DA">
            <w:r w:rsidRPr="003B4FD1">
              <w:t>Produce Asian cooked dishes</w:t>
            </w:r>
          </w:p>
        </w:tc>
        <w:tc>
          <w:tcPr>
            <w:tcW w:w="1460" w:type="dxa"/>
            <w:tcBorders>
              <w:top w:val="single" w:sz="4" w:space="0" w:color="auto"/>
              <w:bottom w:val="single" w:sz="4" w:space="0" w:color="auto"/>
            </w:tcBorders>
            <w:tcMar>
              <w:top w:w="57" w:type="dxa"/>
              <w:bottom w:w="57" w:type="dxa"/>
            </w:tcMar>
          </w:tcPr>
          <w:p w14:paraId="18A5C1CB" w14:textId="77777777" w:rsidR="002B01DA" w:rsidRPr="003B4FD1" w:rsidRDefault="002B01DA" w:rsidP="002B01DA">
            <w:r w:rsidRPr="003B4FD1">
              <w:t>90</w:t>
            </w:r>
          </w:p>
        </w:tc>
      </w:tr>
      <w:tr w:rsidR="002B01DA" w14:paraId="18A5C1D0" w14:textId="77777777" w:rsidTr="002B01DA">
        <w:tblPrEx>
          <w:tblBorders>
            <w:top w:val="single" w:sz="2" w:space="0" w:color="auto"/>
          </w:tblBorders>
        </w:tblPrEx>
        <w:tc>
          <w:tcPr>
            <w:tcW w:w="1560" w:type="dxa"/>
            <w:tcBorders>
              <w:top w:val="single" w:sz="4" w:space="0" w:color="auto"/>
              <w:bottom w:val="single" w:sz="4" w:space="0" w:color="auto"/>
            </w:tcBorders>
            <w:tcMar>
              <w:top w:w="57" w:type="dxa"/>
              <w:bottom w:w="57" w:type="dxa"/>
            </w:tcMar>
          </w:tcPr>
          <w:p w14:paraId="18A5C1CD" w14:textId="77777777" w:rsidR="002B01DA" w:rsidRPr="003B4FD1" w:rsidRDefault="002B01DA" w:rsidP="002B01DA">
            <w:r w:rsidRPr="003B4FD1">
              <w:t>SITHASC302</w:t>
            </w:r>
          </w:p>
        </w:tc>
        <w:tc>
          <w:tcPr>
            <w:tcW w:w="6520" w:type="dxa"/>
            <w:tcBorders>
              <w:top w:val="single" w:sz="4" w:space="0" w:color="auto"/>
              <w:bottom w:val="single" w:sz="4" w:space="0" w:color="auto"/>
            </w:tcBorders>
            <w:tcMar>
              <w:top w:w="57" w:type="dxa"/>
              <w:bottom w:w="57" w:type="dxa"/>
            </w:tcMar>
          </w:tcPr>
          <w:p w14:paraId="18A5C1CE" w14:textId="77777777" w:rsidR="002B01DA" w:rsidRPr="003B4FD1" w:rsidRDefault="002B01DA" w:rsidP="002B01DA">
            <w:r w:rsidRPr="003B4FD1">
              <w:t>Produce Asian desserts</w:t>
            </w:r>
          </w:p>
        </w:tc>
        <w:tc>
          <w:tcPr>
            <w:tcW w:w="1460" w:type="dxa"/>
            <w:tcBorders>
              <w:top w:val="single" w:sz="4" w:space="0" w:color="auto"/>
              <w:bottom w:val="single" w:sz="4" w:space="0" w:color="auto"/>
            </w:tcBorders>
            <w:tcMar>
              <w:top w:w="57" w:type="dxa"/>
              <w:bottom w:w="57" w:type="dxa"/>
            </w:tcMar>
          </w:tcPr>
          <w:p w14:paraId="18A5C1CF" w14:textId="77777777" w:rsidR="002B01DA" w:rsidRPr="003B4FD1" w:rsidRDefault="002B01DA" w:rsidP="002B01DA">
            <w:r w:rsidRPr="003B4FD1">
              <w:t>50</w:t>
            </w:r>
          </w:p>
        </w:tc>
      </w:tr>
      <w:tr w:rsidR="002B01DA" w14:paraId="18A5C1D4" w14:textId="77777777" w:rsidTr="002B01DA">
        <w:tblPrEx>
          <w:tblBorders>
            <w:top w:val="single" w:sz="2" w:space="0" w:color="auto"/>
          </w:tblBorders>
        </w:tblPrEx>
        <w:tc>
          <w:tcPr>
            <w:tcW w:w="1560" w:type="dxa"/>
            <w:tcBorders>
              <w:top w:val="single" w:sz="4" w:space="0" w:color="auto"/>
              <w:bottom w:val="single" w:sz="4" w:space="0" w:color="auto"/>
            </w:tcBorders>
            <w:tcMar>
              <w:top w:w="57" w:type="dxa"/>
              <w:bottom w:w="57" w:type="dxa"/>
            </w:tcMar>
          </w:tcPr>
          <w:p w14:paraId="18A5C1D1" w14:textId="77777777" w:rsidR="002B01DA" w:rsidRPr="003B4FD1" w:rsidRDefault="002B01DA" w:rsidP="002B01DA">
            <w:r w:rsidRPr="003B4FD1">
              <w:t>SITHASC303</w:t>
            </w:r>
          </w:p>
        </w:tc>
        <w:tc>
          <w:tcPr>
            <w:tcW w:w="6520" w:type="dxa"/>
            <w:tcBorders>
              <w:top w:val="single" w:sz="4" w:space="0" w:color="auto"/>
              <w:bottom w:val="single" w:sz="4" w:space="0" w:color="auto"/>
            </w:tcBorders>
            <w:tcMar>
              <w:top w:w="57" w:type="dxa"/>
              <w:bottom w:w="57" w:type="dxa"/>
            </w:tcMar>
          </w:tcPr>
          <w:p w14:paraId="18A5C1D2" w14:textId="77777777" w:rsidR="002B01DA" w:rsidRPr="003B4FD1" w:rsidRDefault="002B01DA" w:rsidP="002B01DA">
            <w:r w:rsidRPr="003B4FD1">
              <w:t>Produce Japanese cooked dishes</w:t>
            </w:r>
          </w:p>
        </w:tc>
        <w:tc>
          <w:tcPr>
            <w:tcW w:w="1460" w:type="dxa"/>
            <w:tcBorders>
              <w:top w:val="single" w:sz="4" w:space="0" w:color="auto"/>
              <w:bottom w:val="single" w:sz="4" w:space="0" w:color="auto"/>
            </w:tcBorders>
            <w:tcMar>
              <w:top w:w="57" w:type="dxa"/>
              <w:bottom w:w="57" w:type="dxa"/>
            </w:tcMar>
          </w:tcPr>
          <w:p w14:paraId="18A5C1D3" w14:textId="77777777" w:rsidR="002B01DA" w:rsidRPr="003B4FD1" w:rsidRDefault="002B01DA" w:rsidP="002B01DA">
            <w:r w:rsidRPr="003B4FD1">
              <w:t>50</w:t>
            </w:r>
          </w:p>
        </w:tc>
      </w:tr>
      <w:tr w:rsidR="002B01DA" w14:paraId="18A5C1D8" w14:textId="77777777" w:rsidTr="002B01DA">
        <w:tblPrEx>
          <w:tblBorders>
            <w:top w:val="single" w:sz="2" w:space="0" w:color="auto"/>
          </w:tblBorders>
        </w:tblPrEx>
        <w:tc>
          <w:tcPr>
            <w:tcW w:w="1560" w:type="dxa"/>
            <w:tcBorders>
              <w:top w:val="single" w:sz="4" w:space="0" w:color="auto"/>
              <w:bottom w:val="single" w:sz="4" w:space="0" w:color="auto"/>
            </w:tcBorders>
            <w:tcMar>
              <w:top w:w="57" w:type="dxa"/>
              <w:bottom w:w="57" w:type="dxa"/>
            </w:tcMar>
          </w:tcPr>
          <w:p w14:paraId="18A5C1D5" w14:textId="77777777" w:rsidR="002B01DA" w:rsidRPr="003B4FD1" w:rsidRDefault="002B01DA" w:rsidP="002B01DA">
            <w:r w:rsidRPr="003B4FD1">
              <w:t>SITHASC304</w:t>
            </w:r>
          </w:p>
        </w:tc>
        <w:tc>
          <w:tcPr>
            <w:tcW w:w="6520" w:type="dxa"/>
            <w:tcBorders>
              <w:top w:val="single" w:sz="4" w:space="0" w:color="auto"/>
              <w:bottom w:val="single" w:sz="4" w:space="0" w:color="auto"/>
            </w:tcBorders>
            <w:tcMar>
              <w:top w:w="57" w:type="dxa"/>
              <w:bottom w:w="57" w:type="dxa"/>
            </w:tcMar>
          </w:tcPr>
          <w:p w14:paraId="18A5C1D6" w14:textId="77777777" w:rsidR="002B01DA" w:rsidRPr="003B4FD1" w:rsidRDefault="002B01DA" w:rsidP="002B01DA">
            <w:r w:rsidRPr="003B4FD1">
              <w:t>Prepare sashimi</w:t>
            </w:r>
          </w:p>
        </w:tc>
        <w:tc>
          <w:tcPr>
            <w:tcW w:w="1460" w:type="dxa"/>
            <w:tcBorders>
              <w:top w:val="single" w:sz="4" w:space="0" w:color="auto"/>
              <w:bottom w:val="single" w:sz="4" w:space="0" w:color="auto"/>
            </w:tcBorders>
            <w:tcMar>
              <w:top w:w="57" w:type="dxa"/>
              <w:bottom w:w="57" w:type="dxa"/>
            </w:tcMar>
          </w:tcPr>
          <w:p w14:paraId="18A5C1D7" w14:textId="77777777" w:rsidR="002B01DA" w:rsidRPr="003B4FD1" w:rsidRDefault="002B01DA" w:rsidP="002B01DA">
            <w:r w:rsidRPr="003B4FD1">
              <w:t>20</w:t>
            </w:r>
          </w:p>
        </w:tc>
      </w:tr>
      <w:tr w:rsidR="002B01DA" w14:paraId="18A5C1DC" w14:textId="77777777" w:rsidTr="002B01DA">
        <w:tblPrEx>
          <w:tblBorders>
            <w:top w:val="single" w:sz="2" w:space="0" w:color="auto"/>
          </w:tblBorders>
        </w:tblPrEx>
        <w:tc>
          <w:tcPr>
            <w:tcW w:w="1560" w:type="dxa"/>
            <w:tcBorders>
              <w:top w:val="single" w:sz="4" w:space="0" w:color="auto"/>
              <w:bottom w:val="single" w:sz="4" w:space="0" w:color="auto"/>
            </w:tcBorders>
            <w:tcMar>
              <w:top w:w="57" w:type="dxa"/>
              <w:bottom w:w="57" w:type="dxa"/>
            </w:tcMar>
          </w:tcPr>
          <w:p w14:paraId="18A5C1D9" w14:textId="77777777" w:rsidR="002B01DA" w:rsidRPr="003B4FD1" w:rsidRDefault="002B01DA" w:rsidP="002B01DA">
            <w:r w:rsidRPr="003B4FD1">
              <w:t>SITHASC305</w:t>
            </w:r>
          </w:p>
        </w:tc>
        <w:tc>
          <w:tcPr>
            <w:tcW w:w="6520" w:type="dxa"/>
            <w:tcBorders>
              <w:top w:val="single" w:sz="4" w:space="0" w:color="auto"/>
              <w:bottom w:val="single" w:sz="4" w:space="0" w:color="auto"/>
            </w:tcBorders>
            <w:tcMar>
              <w:top w:w="57" w:type="dxa"/>
              <w:bottom w:w="57" w:type="dxa"/>
            </w:tcMar>
          </w:tcPr>
          <w:p w14:paraId="18A5C1DA" w14:textId="77777777" w:rsidR="002B01DA" w:rsidRPr="003B4FD1" w:rsidRDefault="002B01DA" w:rsidP="002B01DA">
            <w:r w:rsidRPr="003B4FD1">
              <w:t>Produce sushi</w:t>
            </w:r>
          </w:p>
        </w:tc>
        <w:tc>
          <w:tcPr>
            <w:tcW w:w="1460" w:type="dxa"/>
            <w:tcBorders>
              <w:top w:val="single" w:sz="4" w:space="0" w:color="auto"/>
              <w:bottom w:val="single" w:sz="4" w:space="0" w:color="auto"/>
            </w:tcBorders>
            <w:tcMar>
              <w:top w:w="57" w:type="dxa"/>
              <w:bottom w:w="57" w:type="dxa"/>
            </w:tcMar>
          </w:tcPr>
          <w:p w14:paraId="18A5C1DB" w14:textId="77777777" w:rsidR="002B01DA" w:rsidRPr="003B4FD1" w:rsidRDefault="002B01DA" w:rsidP="002B01DA">
            <w:r w:rsidRPr="003B4FD1">
              <w:t>25</w:t>
            </w:r>
          </w:p>
        </w:tc>
      </w:tr>
      <w:tr w:rsidR="002B01DA" w14:paraId="18A5C1E0" w14:textId="77777777" w:rsidTr="002B01DA">
        <w:tblPrEx>
          <w:tblBorders>
            <w:top w:val="single" w:sz="2" w:space="0" w:color="auto"/>
          </w:tblBorders>
        </w:tblPrEx>
        <w:tc>
          <w:tcPr>
            <w:tcW w:w="1560" w:type="dxa"/>
            <w:tcBorders>
              <w:top w:val="single" w:sz="4" w:space="0" w:color="auto"/>
              <w:bottom w:val="single" w:sz="4" w:space="0" w:color="auto"/>
            </w:tcBorders>
            <w:tcMar>
              <w:top w:w="57" w:type="dxa"/>
              <w:bottom w:w="57" w:type="dxa"/>
            </w:tcMar>
          </w:tcPr>
          <w:p w14:paraId="18A5C1DD" w14:textId="77777777" w:rsidR="002B01DA" w:rsidRPr="003B4FD1" w:rsidRDefault="002B01DA" w:rsidP="002B01DA">
            <w:r w:rsidRPr="003B4FD1">
              <w:t>SITHASC306</w:t>
            </w:r>
          </w:p>
        </w:tc>
        <w:tc>
          <w:tcPr>
            <w:tcW w:w="6520" w:type="dxa"/>
            <w:tcBorders>
              <w:top w:val="single" w:sz="4" w:space="0" w:color="auto"/>
              <w:bottom w:val="single" w:sz="4" w:space="0" w:color="auto"/>
            </w:tcBorders>
            <w:tcMar>
              <w:top w:w="57" w:type="dxa"/>
              <w:bottom w:w="57" w:type="dxa"/>
            </w:tcMar>
          </w:tcPr>
          <w:p w14:paraId="18A5C1DE" w14:textId="77777777" w:rsidR="002B01DA" w:rsidRPr="003B4FD1" w:rsidRDefault="002B01DA" w:rsidP="002B01DA">
            <w:r w:rsidRPr="003B4FD1">
              <w:t>Produce Japanese desserts</w:t>
            </w:r>
          </w:p>
        </w:tc>
        <w:tc>
          <w:tcPr>
            <w:tcW w:w="1460" w:type="dxa"/>
            <w:tcBorders>
              <w:top w:val="single" w:sz="4" w:space="0" w:color="auto"/>
              <w:bottom w:val="single" w:sz="4" w:space="0" w:color="auto"/>
            </w:tcBorders>
            <w:tcMar>
              <w:top w:w="57" w:type="dxa"/>
              <w:bottom w:w="57" w:type="dxa"/>
            </w:tcMar>
          </w:tcPr>
          <w:p w14:paraId="18A5C1DF" w14:textId="77777777" w:rsidR="002B01DA" w:rsidRPr="003B4FD1" w:rsidRDefault="002B01DA" w:rsidP="002B01DA">
            <w:r w:rsidRPr="003B4FD1">
              <w:t>20</w:t>
            </w:r>
          </w:p>
        </w:tc>
      </w:tr>
      <w:tr w:rsidR="002B01DA" w14:paraId="18A5C1E4" w14:textId="77777777" w:rsidTr="002B01DA">
        <w:tblPrEx>
          <w:tblBorders>
            <w:top w:val="single" w:sz="2" w:space="0" w:color="auto"/>
          </w:tblBorders>
        </w:tblPrEx>
        <w:tc>
          <w:tcPr>
            <w:tcW w:w="1560" w:type="dxa"/>
            <w:tcBorders>
              <w:top w:val="single" w:sz="4" w:space="0" w:color="auto"/>
              <w:bottom w:val="single" w:sz="4" w:space="0" w:color="auto"/>
            </w:tcBorders>
            <w:tcMar>
              <w:top w:w="57" w:type="dxa"/>
              <w:bottom w:w="57" w:type="dxa"/>
            </w:tcMar>
          </w:tcPr>
          <w:p w14:paraId="18A5C1E1" w14:textId="77777777" w:rsidR="002B01DA" w:rsidRPr="003B4FD1" w:rsidRDefault="002B01DA" w:rsidP="002B01DA">
            <w:r w:rsidRPr="003B4FD1">
              <w:t>SITHASC307</w:t>
            </w:r>
          </w:p>
        </w:tc>
        <w:tc>
          <w:tcPr>
            <w:tcW w:w="6520" w:type="dxa"/>
            <w:tcBorders>
              <w:top w:val="single" w:sz="4" w:space="0" w:color="auto"/>
              <w:bottom w:val="single" w:sz="4" w:space="0" w:color="auto"/>
            </w:tcBorders>
            <w:tcMar>
              <w:top w:w="57" w:type="dxa"/>
              <w:bottom w:w="57" w:type="dxa"/>
            </w:tcMar>
          </w:tcPr>
          <w:p w14:paraId="18A5C1E2" w14:textId="77777777" w:rsidR="002B01DA" w:rsidRPr="003B4FD1" w:rsidRDefault="002B01DA" w:rsidP="002B01DA">
            <w:r w:rsidRPr="003B4FD1">
              <w:t>Produce dim sum</w:t>
            </w:r>
          </w:p>
        </w:tc>
        <w:tc>
          <w:tcPr>
            <w:tcW w:w="1460" w:type="dxa"/>
            <w:tcBorders>
              <w:top w:val="single" w:sz="4" w:space="0" w:color="auto"/>
              <w:bottom w:val="single" w:sz="4" w:space="0" w:color="auto"/>
            </w:tcBorders>
            <w:tcMar>
              <w:top w:w="57" w:type="dxa"/>
              <w:bottom w:w="57" w:type="dxa"/>
            </w:tcMar>
          </w:tcPr>
          <w:p w14:paraId="18A5C1E3" w14:textId="77777777" w:rsidR="002B01DA" w:rsidRPr="003B4FD1" w:rsidRDefault="002B01DA" w:rsidP="002B01DA">
            <w:r w:rsidRPr="003B4FD1">
              <w:t>30</w:t>
            </w:r>
          </w:p>
        </w:tc>
      </w:tr>
      <w:tr w:rsidR="002B01DA" w14:paraId="18A5C1E8" w14:textId="77777777" w:rsidTr="002B01DA">
        <w:tblPrEx>
          <w:tblBorders>
            <w:top w:val="single" w:sz="2" w:space="0" w:color="auto"/>
          </w:tblBorders>
        </w:tblPrEx>
        <w:tc>
          <w:tcPr>
            <w:tcW w:w="1560" w:type="dxa"/>
            <w:tcBorders>
              <w:top w:val="single" w:sz="4" w:space="0" w:color="auto"/>
              <w:bottom w:val="single" w:sz="4" w:space="0" w:color="auto"/>
            </w:tcBorders>
            <w:tcMar>
              <w:top w:w="57" w:type="dxa"/>
              <w:bottom w:w="57" w:type="dxa"/>
            </w:tcMar>
          </w:tcPr>
          <w:p w14:paraId="18A5C1E5" w14:textId="77777777" w:rsidR="002B01DA" w:rsidRPr="003B4FD1" w:rsidRDefault="002B01DA" w:rsidP="002B01DA">
            <w:r w:rsidRPr="003B4FD1">
              <w:t>SITHASC308</w:t>
            </w:r>
          </w:p>
        </w:tc>
        <w:tc>
          <w:tcPr>
            <w:tcW w:w="6520" w:type="dxa"/>
            <w:tcBorders>
              <w:top w:val="single" w:sz="4" w:space="0" w:color="auto"/>
              <w:bottom w:val="single" w:sz="4" w:space="0" w:color="auto"/>
            </w:tcBorders>
            <w:tcMar>
              <w:top w:w="57" w:type="dxa"/>
              <w:bottom w:w="57" w:type="dxa"/>
            </w:tcMar>
          </w:tcPr>
          <w:p w14:paraId="18A5C1E6" w14:textId="77777777" w:rsidR="002B01DA" w:rsidRPr="003B4FD1" w:rsidRDefault="002B01DA" w:rsidP="002B01DA">
            <w:r w:rsidRPr="003B4FD1">
              <w:t>Produce Chinese roast meat and poultry dishes</w:t>
            </w:r>
          </w:p>
        </w:tc>
        <w:tc>
          <w:tcPr>
            <w:tcW w:w="1460" w:type="dxa"/>
            <w:tcBorders>
              <w:top w:val="single" w:sz="4" w:space="0" w:color="auto"/>
              <w:bottom w:val="single" w:sz="4" w:space="0" w:color="auto"/>
            </w:tcBorders>
            <w:tcMar>
              <w:top w:w="57" w:type="dxa"/>
              <w:bottom w:w="57" w:type="dxa"/>
            </w:tcMar>
          </w:tcPr>
          <w:p w14:paraId="18A5C1E7" w14:textId="77777777" w:rsidR="002B01DA" w:rsidRPr="003B4FD1" w:rsidRDefault="002B01DA" w:rsidP="002B01DA">
            <w:r w:rsidRPr="003B4FD1">
              <w:t>30</w:t>
            </w:r>
          </w:p>
        </w:tc>
      </w:tr>
      <w:tr w:rsidR="002B01DA" w14:paraId="18A5C1EC" w14:textId="77777777" w:rsidTr="002B01DA">
        <w:tblPrEx>
          <w:tblBorders>
            <w:top w:val="single" w:sz="2" w:space="0" w:color="auto"/>
          </w:tblBorders>
        </w:tblPrEx>
        <w:tc>
          <w:tcPr>
            <w:tcW w:w="1560" w:type="dxa"/>
            <w:tcBorders>
              <w:top w:val="single" w:sz="4" w:space="0" w:color="auto"/>
              <w:bottom w:val="single" w:sz="4" w:space="0" w:color="auto"/>
            </w:tcBorders>
            <w:tcMar>
              <w:top w:w="57" w:type="dxa"/>
              <w:bottom w:w="57" w:type="dxa"/>
            </w:tcMar>
          </w:tcPr>
          <w:p w14:paraId="18A5C1E9" w14:textId="77777777" w:rsidR="002B01DA" w:rsidRPr="003B4FD1" w:rsidRDefault="002B01DA" w:rsidP="002B01DA">
            <w:r w:rsidRPr="003B4FD1">
              <w:t>SITHASC309</w:t>
            </w:r>
          </w:p>
        </w:tc>
        <w:tc>
          <w:tcPr>
            <w:tcW w:w="6520" w:type="dxa"/>
            <w:tcBorders>
              <w:top w:val="single" w:sz="4" w:space="0" w:color="auto"/>
              <w:bottom w:val="single" w:sz="4" w:space="0" w:color="auto"/>
            </w:tcBorders>
            <w:tcMar>
              <w:top w:w="57" w:type="dxa"/>
              <w:bottom w:w="57" w:type="dxa"/>
            </w:tcMar>
          </w:tcPr>
          <w:p w14:paraId="18A5C1EA" w14:textId="77777777" w:rsidR="002B01DA" w:rsidRPr="003B4FD1" w:rsidRDefault="002B01DA" w:rsidP="002B01DA">
            <w:r w:rsidRPr="003B4FD1">
              <w:t>Produce tandoori dishes</w:t>
            </w:r>
          </w:p>
        </w:tc>
        <w:tc>
          <w:tcPr>
            <w:tcW w:w="1460" w:type="dxa"/>
            <w:tcBorders>
              <w:top w:val="single" w:sz="4" w:space="0" w:color="auto"/>
              <w:bottom w:val="single" w:sz="4" w:space="0" w:color="auto"/>
            </w:tcBorders>
            <w:tcMar>
              <w:top w:w="57" w:type="dxa"/>
              <w:bottom w:w="57" w:type="dxa"/>
            </w:tcMar>
          </w:tcPr>
          <w:p w14:paraId="18A5C1EB" w14:textId="77777777" w:rsidR="002B01DA" w:rsidRPr="003B4FD1" w:rsidRDefault="002B01DA" w:rsidP="002B01DA">
            <w:r w:rsidRPr="003B4FD1">
              <w:t>20</w:t>
            </w:r>
          </w:p>
        </w:tc>
      </w:tr>
      <w:tr w:rsidR="002B01DA" w14:paraId="18A5C1F0" w14:textId="77777777" w:rsidTr="002B01DA">
        <w:tblPrEx>
          <w:tblBorders>
            <w:top w:val="single" w:sz="2" w:space="0" w:color="auto"/>
          </w:tblBorders>
        </w:tblPrEx>
        <w:tc>
          <w:tcPr>
            <w:tcW w:w="1560" w:type="dxa"/>
            <w:tcBorders>
              <w:top w:val="single" w:sz="4" w:space="0" w:color="auto"/>
              <w:bottom w:val="single" w:sz="4" w:space="0" w:color="auto"/>
            </w:tcBorders>
            <w:tcMar>
              <w:top w:w="57" w:type="dxa"/>
              <w:bottom w:w="57" w:type="dxa"/>
            </w:tcMar>
          </w:tcPr>
          <w:p w14:paraId="18A5C1ED" w14:textId="77777777" w:rsidR="002B01DA" w:rsidRPr="003B4FD1" w:rsidRDefault="002B01DA" w:rsidP="002B01DA">
            <w:r w:rsidRPr="003B4FD1">
              <w:t>SITHASC310</w:t>
            </w:r>
          </w:p>
        </w:tc>
        <w:tc>
          <w:tcPr>
            <w:tcW w:w="6520" w:type="dxa"/>
            <w:tcBorders>
              <w:top w:val="single" w:sz="4" w:space="0" w:color="auto"/>
              <w:bottom w:val="single" w:sz="4" w:space="0" w:color="auto"/>
            </w:tcBorders>
            <w:tcMar>
              <w:top w:w="57" w:type="dxa"/>
              <w:bottom w:w="57" w:type="dxa"/>
            </w:tcMar>
          </w:tcPr>
          <w:p w14:paraId="18A5C1EE" w14:textId="77777777" w:rsidR="002B01DA" w:rsidRPr="003B4FD1" w:rsidRDefault="002B01DA" w:rsidP="002B01DA">
            <w:r w:rsidRPr="003B4FD1">
              <w:t>Produce Indian breads</w:t>
            </w:r>
          </w:p>
        </w:tc>
        <w:tc>
          <w:tcPr>
            <w:tcW w:w="1460" w:type="dxa"/>
            <w:tcBorders>
              <w:top w:val="single" w:sz="4" w:space="0" w:color="auto"/>
              <w:bottom w:val="single" w:sz="4" w:space="0" w:color="auto"/>
            </w:tcBorders>
            <w:tcMar>
              <w:top w:w="57" w:type="dxa"/>
              <w:bottom w:w="57" w:type="dxa"/>
            </w:tcMar>
          </w:tcPr>
          <w:p w14:paraId="18A5C1EF" w14:textId="77777777" w:rsidR="002B01DA" w:rsidRPr="003B4FD1" w:rsidRDefault="002B01DA" w:rsidP="002B01DA">
            <w:r w:rsidRPr="003B4FD1">
              <w:t>35</w:t>
            </w:r>
          </w:p>
        </w:tc>
      </w:tr>
      <w:tr w:rsidR="002B01DA" w14:paraId="18A5C1F4" w14:textId="77777777" w:rsidTr="002B01DA">
        <w:tblPrEx>
          <w:tblBorders>
            <w:top w:val="single" w:sz="2" w:space="0" w:color="auto"/>
          </w:tblBorders>
        </w:tblPrEx>
        <w:tc>
          <w:tcPr>
            <w:tcW w:w="1560" w:type="dxa"/>
            <w:tcBorders>
              <w:top w:val="single" w:sz="4" w:space="0" w:color="auto"/>
              <w:bottom w:val="single" w:sz="4" w:space="0" w:color="auto"/>
            </w:tcBorders>
            <w:tcMar>
              <w:top w:w="57" w:type="dxa"/>
              <w:bottom w:w="57" w:type="dxa"/>
            </w:tcMar>
          </w:tcPr>
          <w:p w14:paraId="18A5C1F1" w14:textId="77777777" w:rsidR="002B01DA" w:rsidRPr="003B4FD1" w:rsidRDefault="002B01DA" w:rsidP="002B01DA">
            <w:r w:rsidRPr="003B4FD1">
              <w:t>SITHASC311</w:t>
            </w:r>
          </w:p>
        </w:tc>
        <w:tc>
          <w:tcPr>
            <w:tcW w:w="6520" w:type="dxa"/>
            <w:tcBorders>
              <w:top w:val="single" w:sz="4" w:space="0" w:color="auto"/>
              <w:bottom w:val="single" w:sz="4" w:space="0" w:color="auto"/>
            </w:tcBorders>
            <w:tcMar>
              <w:top w:w="57" w:type="dxa"/>
              <w:bottom w:w="57" w:type="dxa"/>
            </w:tcMar>
          </w:tcPr>
          <w:p w14:paraId="18A5C1F2" w14:textId="77777777" w:rsidR="002B01DA" w:rsidRPr="003B4FD1" w:rsidRDefault="002B01DA" w:rsidP="002B01DA">
            <w:r w:rsidRPr="003B4FD1">
              <w:t>Produce Indian sweetmeats</w:t>
            </w:r>
          </w:p>
        </w:tc>
        <w:tc>
          <w:tcPr>
            <w:tcW w:w="1460" w:type="dxa"/>
            <w:tcBorders>
              <w:top w:val="single" w:sz="4" w:space="0" w:color="auto"/>
              <w:bottom w:val="single" w:sz="4" w:space="0" w:color="auto"/>
            </w:tcBorders>
            <w:tcMar>
              <w:top w:w="57" w:type="dxa"/>
              <w:bottom w:w="57" w:type="dxa"/>
            </w:tcMar>
          </w:tcPr>
          <w:p w14:paraId="18A5C1F3" w14:textId="77777777" w:rsidR="002B01DA" w:rsidRPr="003B4FD1" w:rsidRDefault="002B01DA" w:rsidP="002B01DA">
            <w:r w:rsidRPr="003B4FD1">
              <w:t>25</w:t>
            </w:r>
          </w:p>
        </w:tc>
      </w:tr>
      <w:tr w:rsidR="002B01DA" w14:paraId="18A5C1F8" w14:textId="77777777" w:rsidTr="002B01DA">
        <w:tblPrEx>
          <w:tblBorders>
            <w:top w:val="single" w:sz="2" w:space="0" w:color="auto"/>
          </w:tblBorders>
        </w:tblPrEx>
        <w:tc>
          <w:tcPr>
            <w:tcW w:w="1560" w:type="dxa"/>
            <w:tcBorders>
              <w:top w:val="single" w:sz="4" w:space="0" w:color="auto"/>
              <w:bottom w:val="single" w:sz="4" w:space="0" w:color="auto"/>
            </w:tcBorders>
            <w:tcMar>
              <w:top w:w="57" w:type="dxa"/>
              <w:bottom w:w="57" w:type="dxa"/>
            </w:tcMar>
          </w:tcPr>
          <w:p w14:paraId="18A5C1F5" w14:textId="77777777" w:rsidR="002B01DA" w:rsidRPr="003B4FD1" w:rsidRDefault="002B01DA" w:rsidP="002B01DA">
            <w:r w:rsidRPr="003B4FD1">
              <w:t>SITHASC312</w:t>
            </w:r>
          </w:p>
        </w:tc>
        <w:tc>
          <w:tcPr>
            <w:tcW w:w="6520" w:type="dxa"/>
            <w:tcBorders>
              <w:top w:val="single" w:sz="4" w:space="0" w:color="auto"/>
              <w:bottom w:val="single" w:sz="4" w:space="0" w:color="auto"/>
            </w:tcBorders>
            <w:tcMar>
              <w:top w:w="57" w:type="dxa"/>
              <w:bottom w:w="57" w:type="dxa"/>
            </w:tcMar>
          </w:tcPr>
          <w:p w14:paraId="18A5C1F6" w14:textId="77777777" w:rsidR="002B01DA" w:rsidRPr="003B4FD1" w:rsidRDefault="002B01DA" w:rsidP="002B01DA">
            <w:r w:rsidRPr="003B4FD1">
              <w:t>Produce Indian pickles and chutneys</w:t>
            </w:r>
          </w:p>
        </w:tc>
        <w:tc>
          <w:tcPr>
            <w:tcW w:w="1460" w:type="dxa"/>
            <w:tcBorders>
              <w:top w:val="single" w:sz="4" w:space="0" w:color="auto"/>
              <w:bottom w:val="single" w:sz="4" w:space="0" w:color="auto"/>
            </w:tcBorders>
            <w:tcMar>
              <w:top w:w="57" w:type="dxa"/>
              <w:bottom w:w="57" w:type="dxa"/>
            </w:tcMar>
          </w:tcPr>
          <w:p w14:paraId="18A5C1F7" w14:textId="77777777" w:rsidR="002B01DA" w:rsidRPr="003B4FD1" w:rsidRDefault="002B01DA" w:rsidP="002B01DA">
            <w:r w:rsidRPr="003B4FD1">
              <w:t>20</w:t>
            </w:r>
          </w:p>
        </w:tc>
      </w:tr>
      <w:tr w:rsidR="002B01DA" w14:paraId="18A5C1FC" w14:textId="77777777" w:rsidTr="002B01DA">
        <w:tblPrEx>
          <w:tblBorders>
            <w:top w:val="single" w:sz="2" w:space="0" w:color="auto"/>
          </w:tblBorders>
        </w:tblPrEx>
        <w:tc>
          <w:tcPr>
            <w:tcW w:w="1560" w:type="dxa"/>
            <w:tcBorders>
              <w:top w:val="single" w:sz="4" w:space="0" w:color="auto"/>
              <w:bottom w:val="single" w:sz="4" w:space="0" w:color="auto"/>
            </w:tcBorders>
            <w:tcMar>
              <w:top w:w="57" w:type="dxa"/>
              <w:bottom w:w="57" w:type="dxa"/>
            </w:tcMar>
          </w:tcPr>
          <w:p w14:paraId="18A5C1F9" w14:textId="77777777" w:rsidR="002B01DA" w:rsidRPr="003B4FD1" w:rsidRDefault="002B01DA" w:rsidP="002B01DA">
            <w:r w:rsidRPr="003B4FD1">
              <w:t>SITXADM501</w:t>
            </w:r>
          </w:p>
        </w:tc>
        <w:tc>
          <w:tcPr>
            <w:tcW w:w="6520" w:type="dxa"/>
            <w:tcBorders>
              <w:top w:val="single" w:sz="4" w:space="0" w:color="auto"/>
              <w:bottom w:val="single" w:sz="4" w:space="0" w:color="auto"/>
            </w:tcBorders>
            <w:tcMar>
              <w:top w:w="57" w:type="dxa"/>
              <w:bottom w:w="57" w:type="dxa"/>
            </w:tcMar>
          </w:tcPr>
          <w:p w14:paraId="18A5C1FA" w14:textId="77777777" w:rsidR="002B01DA" w:rsidRPr="003B4FD1" w:rsidRDefault="002B01DA" w:rsidP="002B01DA">
            <w:r w:rsidRPr="003B4FD1">
              <w:t>Prepare and present proposals</w:t>
            </w:r>
          </w:p>
        </w:tc>
        <w:tc>
          <w:tcPr>
            <w:tcW w:w="1460" w:type="dxa"/>
            <w:tcBorders>
              <w:top w:val="single" w:sz="4" w:space="0" w:color="auto"/>
              <w:bottom w:val="single" w:sz="4" w:space="0" w:color="auto"/>
            </w:tcBorders>
            <w:tcMar>
              <w:top w:w="57" w:type="dxa"/>
              <w:bottom w:w="57" w:type="dxa"/>
            </w:tcMar>
          </w:tcPr>
          <w:p w14:paraId="18A5C1FB" w14:textId="77777777" w:rsidR="002B01DA" w:rsidRPr="003B4FD1" w:rsidRDefault="002B01DA" w:rsidP="002B01DA">
            <w:r w:rsidRPr="003B4FD1">
              <w:t>50</w:t>
            </w:r>
          </w:p>
        </w:tc>
      </w:tr>
      <w:tr w:rsidR="002B01DA" w14:paraId="18A5C200" w14:textId="77777777" w:rsidTr="002B01DA">
        <w:tblPrEx>
          <w:tblBorders>
            <w:top w:val="single" w:sz="2" w:space="0" w:color="auto"/>
          </w:tblBorders>
        </w:tblPrEx>
        <w:tc>
          <w:tcPr>
            <w:tcW w:w="1560" w:type="dxa"/>
            <w:tcBorders>
              <w:top w:val="single" w:sz="4" w:space="0" w:color="auto"/>
              <w:bottom w:val="single" w:sz="4" w:space="0" w:color="auto"/>
            </w:tcBorders>
            <w:tcMar>
              <w:top w:w="57" w:type="dxa"/>
              <w:bottom w:w="57" w:type="dxa"/>
            </w:tcMar>
          </w:tcPr>
          <w:p w14:paraId="18A5C1FD" w14:textId="77777777" w:rsidR="002B01DA" w:rsidRPr="003B4FD1" w:rsidRDefault="002B01DA" w:rsidP="002B01DA">
            <w:r w:rsidRPr="003B4FD1">
              <w:t>SITXCCS101</w:t>
            </w:r>
          </w:p>
        </w:tc>
        <w:tc>
          <w:tcPr>
            <w:tcW w:w="6520" w:type="dxa"/>
            <w:tcBorders>
              <w:top w:val="single" w:sz="4" w:space="0" w:color="auto"/>
              <w:bottom w:val="single" w:sz="4" w:space="0" w:color="auto"/>
            </w:tcBorders>
            <w:tcMar>
              <w:top w:w="57" w:type="dxa"/>
              <w:bottom w:w="57" w:type="dxa"/>
            </w:tcMar>
          </w:tcPr>
          <w:p w14:paraId="18A5C1FE" w14:textId="77777777" w:rsidR="002B01DA" w:rsidRPr="003B4FD1" w:rsidRDefault="002B01DA" w:rsidP="002B01DA">
            <w:r w:rsidRPr="003B4FD1">
              <w:t>Provide information and assistance</w:t>
            </w:r>
          </w:p>
        </w:tc>
        <w:tc>
          <w:tcPr>
            <w:tcW w:w="1460" w:type="dxa"/>
            <w:tcBorders>
              <w:top w:val="single" w:sz="4" w:space="0" w:color="auto"/>
              <w:bottom w:val="single" w:sz="4" w:space="0" w:color="auto"/>
            </w:tcBorders>
            <w:tcMar>
              <w:top w:w="57" w:type="dxa"/>
              <w:bottom w:w="57" w:type="dxa"/>
            </w:tcMar>
          </w:tcPr>
          <w:p w14:paraId="18A5C1FF" w14:textId="77777777" w:rsidR="002B01DA" w:rsidRPr="003B4FD1" w:rsidRDefault="002B01DA" w:rsidP="002B01DA">
            <w:r w:rsidRPr="003B4FD1">
              <w:t>20</w:t>
            </w:r>
          </w:p>
        </w:tc>
      </w:tr>
      <w:tr w:rsidR="002B01DA" w14:paraId="18A5C204" w14:textId="77777777" w:rsidTr="002B01DA">
        <w:tblPrEx>
          <w:tblBorders>
            <w:top w:val="single" w:sz="2" w:space="0" w:color="auto"/>
          </w:tblBorders>
        </w:tblPrEx>
        <w:tc>
          <w:tcPr>
            <w:tcW w:w="1560" w:type="dxa"/>
            <w:tcBorders>
              <w:top w:val="single" w:sz="4" w:space="0" w:color="auto"/>
              <w:bottom w:val="single" w:sz="4" w:space="0" w:color="auto"/>
            </w:tcBorders>
            <w:tcMar>
              <w:top w:w="57" w:type="dxa"/>
              <w:bottom w:w="57" w:type="dxa"/>
            </w:tcMar>
          </w:tcPr>
          <w:p w14:paraId="18A5C201" w14:textId="77777777" w:rsidR="002B01DA" w:rsidRPr="003B4FD1" w:rsidRDefault="002B01DA" w:rsidP="002B01DA">
            <w:r w:rsidRPr="003B4FD1">
              <w:t>SITXCCS201</w:t>
            </w:r>
          </w:p>
        </w:tc>
        <w:tc>
          <w:tcPr>
            <w:tcW w:w="6520" w:type="dxa"/>
            <w:tcBorders>
              <w:top w:val="single" w:sz="4" w:space="0" w:color="auto"/>
              <w:bottom w:val="single" w:sz="4" w:space="0" w:color="auto"/>
            </w:tcBorders>
            <w:tcMar>
              <w:top w:w="57" w:type="dxa"/>
              <w:bottom w:w="57" w:type="dxa"/>
            </w:tcMar>
          </w:tcPr>
          <w:p w14:paraId="18A5C202" w14:textId="77777777" w:rsidR="002B01DA" w:rsidRPr="003B4FD1" w:rsidRDefault="002B01DA" w:rsidP="002B01DA">
            <w:r w:rsidRPr="003B4FD1">
              <w:t>Provide visitor information</w:t>
            </w:r>
          </w:p>
        </w:tc>
        <w:tc>
          <w:tcPr>
            <w:tcW w:w="1460" w:type="dxa"/>
            <w:tcBorders>
              <w:top w:val="single" w:sz="4" w:space="0" w:color="auto"/>
              <w:bottom w:val="single" w:sz="4" w:space="0" w:color="auto"/>
            </w:tcBorders>
            <w:tcMar>
              <w:top w:w="57" w:type="dxa"/>
              <w:bottom w:w="57" w:type="dxa"/>
            </w:tcMar>
          </w:tcPr>
          <w:p w14:paraId="18A5C203" w14:textId="77777777" w:rsidR="002B01DA" w:rsidRPr="003B4FD1" w:rsidRDefault="002B01DA" w:rsidP="002B01DA">
            <w:r w:rsidRPr="003B4FD1">
              <w:t>35</w:t>
            </w:r>
          </w:p>
        </w:tc>
      </w:tr>
      <w:tr w:rsidR="002B01DA" w14:paraId="18A5C208" w14:textId="77777777" w:rsidTr="002B01DA">
        <w:tblPrEx>
          <w:tblBorders>
            <w:top w:val="single" w:sz="2" w:space="0" w:color="auto"/>
          </w:tblBorders>
        </w:tblPrEx>
        <w:tc>
          <w:tcPr>
            <w:tcW w:w="1560" w:type="dxa"/>
            <w:tcBorders>
              <w:top w:val="single" w:sz="4" w:space="0" w:color="auto"/>
              <w:bottom w:val="single" w:sz="4" w:space="0" w:color="auto"/>
            </w:tcBorders>
            <w:tcMar>
              <w:top w:w="57" w:type="dxa"/>
              <w:bottom w:w="57" w:type="dxa"/>
            </w:tcMar>
          </w:tcPr>
          <w:p w14:paraId="18A5C205" w14:textId="77777777" w:rsidR="002B01DA" w:rsidRPr="003B4FD1" w:rsidRDefault="002B01DA" w:rsidP="002B01DA">
            <w:r w:rsidRPr="003B4FD1">
              <w:lastRenderedPageBreak/>
              <w:t>SITXCCS202</w:t>
            </w:r>
          </w:p>
        </w:tc>
        <w:tc>
          <w:tcPr>
            <w:tcW w:w="6520" w:type="dxa"/>
            <w:tcBorders>
              <w:top w:val="single" w:sz="4" w:space="0" w:color="auto"/>
              <w:bottom w:val="single" w:sz="4" w:space="0" w:color="auto"/>
            </w:tcBorders>
            <w:tcMar>
              <w:top w:w="57" w:type="dxa"/>
              <w:bottom w:w="57" w:type="dxa"/>
            </w:tcMar>
          </w:tcPr>
          <w:p w14:paraId="18A5C206" w14:textId="77777777" w:rsidR="002B01DA" w:rsidRPr="003B4FD1" w:rsidRDefault="002B01DA" w:rsidP="002B01DA">
            <w:r w:rsidRPr="003B4FD1">
              <w:t>Interact with customers</w:t>
            </w:r>
          </w:p>
        </w:tc>
        <w:tc>
          <w:tcPr>
            <w:tcW w:w="1460" w:type="dxa"/>
            <w:tcBorders>
              <w:top w:val="single" w:sz="4" w:space="0" w:color="auto"/>
              <w:bottom w:val="single" w:sz="4" w:space="0" w:color="auto"/>
            </w:tcBorders>
            <w:tcMar>
              <w:top w:w="57" w:type="dxa"/>
              <w:bottom w:w="57" w:type="dxa"/>
            </w:tcMar>
          </w:tcPr>
          <w:p w14:paraId="18A5C207" w14:textId="77777777" w:rsidR="002B01DA" w:rsidRPr="003B4FD1" w:rsidRDefault="002B01DA" w:rsidP="002B01DA">
            <w:r w:rsidRPr="003B4FD1">
              <w:t>20</w:t>
            </w:r>
          </w:p>
        </w:tc>
      </w:tr>
      <w:tr w:rsidR="002B01DA" w14:paraId="18A5C20C" w14:textId="77777777" w:rsidTr="002B01DA">
        <w:tblPrEx>
          <w:tblBorders>
            <w:top w:val="single" w:sz="2" w:space="0" w:color="auto"/>
          </w:tblBorders>
        </w:tblPrEx>
        <w:tc>
          <w:tcPr>
            <w:tcW w:w="1560" w:type="dxa"/>
            <w:tcBorders>
              <w:top w:val="single" w:sz="4" w:space="0" w:color="auto"/>
              <w:bottom w:val="single" w:sz="4" w:space="0" w:color="auto"/>
            </w:tcBorders>
            <w:tcMar>
              <w:top w:w="57" w:type="dxa"/>
              <w:bottom w:w="57" w:type="dxa"/>
            </w:tcMar>
          </w:tcPr>
          <w:p w14:paraId="18A5C209" w14:textId="77777777" w:rsidR="002B01DA" w:rsidRPr="003B4FD1" w:rsidRDefault="002B01DA" w:rsidP="002B01DA">
            <w:r w:rsidRPr="003B4FD1">
              <w:t>SITXCCS301</w:t>
            </w:r>
          </w:p>
        </w:tc>
        <w:tc>
          <w:tcPr>
            <w:tcW w:w="6520" w:type="dxa"/>
            <w:tcBorders>
              <w:top w:val="single" w:sz="4" w:space="0" w:color="auto"/>
              <w:bottom w:val="single" w:sz="4" w:space="0" w:color="auto"/>
            </w:tcBorders>
            <w:tcMar>
              <w:top w:w="57" w:type="dxa"/>
              <w:bottom w:w="57" w:type="dxa"/>
            </w:tcMar>
          </w:tcPr>
          <w:p w14:paraId="18A5C20A" w14:textId="77777777" w:rsidR="002B01DA" w:rsidRPr="003B4FD1" w:rsidRDefault="002B01DA" w:rsidP="002B01DA">
            <w:r w:rsidRPr="003B4FD1">
              <w:t>Provide lost and found services</w:t>
            </w:r>
          </w:p>
        </w:tc>
        <w:tc>
          <w:tcPr>
            <w:tcW w:w="1460" w:type="dxa"/>
            <w:tcBorders>
              <w:top w:val="single" w:sz="4" w:space="0" w:color="auto"/>
              <w:bottom w:val="single" w:sz="4" w:space="0" w:color="auto"/>
            </w:tcBorders>
            <w:tcMar>
              <w:top w:w="57" w:type="dxa"/>
              <w:bottom w:w="57" w:type="dxa"/>
            </w:tcMar>
          </w:tcPr>
          <w:p w14:paraId="18A5C20B" w14:textId="77777777" w:rsidR="002B01DA" w:rsidRPr="003B4FD1" w:rsidRDefault="002B01DA" w:rsidP="002B01DA">
            <w:r w:rsidRPr="003B4FD1">
              <w:t>2</w:t>
            </w:r>
          </w:p>
        </w:tc>
      </w:tr>
      <w:tr w:rsidR="002B01DA" w14:paraId="18A5C210" w14:textId="77777777" w:rsidTr="002B01DA">
        <w:tblPrEx>
          <w:tblBorders>
            <w:top w:val="single" w:sz="2" w:space="0" w:color="auto"/>
          </w:tblBorders>
        </w:tblPrEx>
        <w:tc>
          <w:tcPr>
            <w:tcW w:w="1560" w:type="dxa"/>
            <w:tcBorders>
              <w:top w:val="single" w:sz="4" w:space="0" w:color="auto"/>
              <w:bottom w:val="single" w:sz="4" w:space="0" w:color="auto"/>
            </w:tcBorders>
            <w:tcMar>
              <w:top w:w="57" w:type="dxa"/>
              <w:bottom w:w="57" w:type="dxa"/>
            </w:tcMar>
          </w:tcPr>
          <w:p w14:paraId="18A5C20D" w14:textId="77777777" w:rsidR="002B01DA" w:rsidRPr="003B4FD1" w:rsidRDefault="002B01DA" w:rsidP="002B01DA">
            <w:r w:rsidRPr="003B4FD1">
              <w:t>SITXCCS302</w:t>
            </w:r>
          </w:p>
        </w:tc>
        <w:tc>
          <w:tcPr>
            <w:tcW w:w="6520" w:type="dxa"/>
            <w:tcBorders>
              <w:top w:val="single" w:sz="4" w:space="0" w:color="auto"/>
              <w:bottom w:val="single" w:sz="4" w:space="0" w:color="auto"/>
            </w:tcBorders>
            <w:tcMar>
              <w:top w:w="57" w:type="dxa"/>
              <w:bottom w:w="57" w:type="dxa"/>
            </w:tcMar>
          </w:tcPr>
          <w:p w14:paraId="18A5C20E" w14:textId="77777777" w:rsidR="002B01DA" w:rsidRPr="003B4FD1" w:rsidRDefault="002B01DA" w:rsidP="002B01DA">
            <w:r w:rsidRPr="003B4FD1">
              <w:t>Provide club reception services</w:t>
            </w:r>
          </w:p>
        </w:tc>
        <w:tc>
          <w:tcPr>
            <w:tcW w:w="1460" w:type="dxa"/>
            <w:tcBorders>
              <w:top w:val="single" w:sz="4" w:space="0" w:color="auto"/>
              <w:bottom w:val="single" w:sz="4" w:space="0" w:color="auto"/>
            </w:tcBorders>
            <w:tcMar>
              <w:top w:w="57" w:type="dxa"/>
              <w:bottom w:w="57" w:type="dxa"/>
            </w:tcMar>
          </w:tcPr>
          <w:p w14:paraId="18A5C20F" w14:textId="77777777" w:rsidR="002B01DA" w:rsidRPr="003B4FD1" w:rsidRDefault="002B01DA" w:rsidP="002B01DA">
            <w:r w:rsidRPr="003B4FD1">
              <w:t>20</w:t>
            </w:r>
          </w:p>
        </w:tc>
      </w:tr>
      <w:tr w:rsidR="002B01DA" w14:paraId="18A5C214" w14:textId="77777777" w:rsidTr="002B01DA">
        <w:tblPrEx>
          <w:tblBorders>
            <w:top w:val="single" w:sz="2" w:space="0" w:color="auto"/>
          </w:tblBorders>
        </w:tblPrEx>
        <w:tc>
          <w:tcPr>
            <w:tcW w:w="1560" w:type="dxa"/>
            <w:tcBorders>
              <w:top w:val="single" w:sz="4" w:space="0" w:color="auto"/>
              <w:bottom w:val="single" w:sz="4" w:space="0" w:color="auto"/>
            </w:tcBorders>
            <w:tcMar>
              <w:top w:w="57" w:type="dxa"/>
              <w:bottom w:w="57" w:type="dxa"/>
            </w:tcMar>
          </w:tcPr>
          <w:p w14:paraId="18A5C211" w14:textId="77777777" w:rsidR="002B01DA" w:rsidRPr="003B4FD1" w:rsidRDefault="002B01DA" w:rsidP="002B01DA">
            <w:r w:rsidRPr="003B4FD1">
              <w:t>SITXCCS303</w:t>
            </w:r>
          </w:p>
        </w:tc>
        <w:tc>
          <w:tcPr>
            <w:tcW w:w="6520" w:type="dxa"/>
            <w:tcBorders>
              <w:top w:val="single" w:sz="4" w:space="0" w:color="auto"/>
              <w:bottom w:val="single" w:sz="4" w:space="0" w:color="auto"/>
            </w:tcBorders>
            <w:tcMar>
              <w:top w:w="57" w:type="dxa"/>
              <w:bottom w:w="57" w:type="dxa"/>
            </w:tcMar>
          </w:tcPr>
          <w:p w14:paraId="18A5C212" w14:textId="77777777" w:rsidR="002B01DA" w:rsidRPr="003B4FD1" w:rsidRDefault="002B01DA" w:rsidP="002B01DA">
            <w:r w:rsidRPr="003B4FD1">
              <w:t>Provide service to customers</w:t>
            </w:r>
          </w:p>
        </w:tc>
        <w:tc>
          <w:tcPr>
            <w:tcW w:w="1460" w:type="dxa"/>
            <w:tcBorders>
              <w:top w:val="single" w:sz="4" w:space="0" w:color="auto"/>
              <w:bottom w:val="single" w:sz="4" w:space="0" w:color="auto"/>
            </w:tcBorders>
            <w:tcMar>
              <w:top w:w="57" w:type="dxa"/>
              <w:bottom w:w="57" w:type="dxa"/>
            </w:tcMar>
          </w:tcPr>
          <w:p w14:paraId="18A5C213" w14:textId="77777777" w:rsidR="002B01DA" w:rsidRPr="003B4FD1" w:rsidRDefault="002B01DA" w:rsidP="002B01DA">
            <w:r w:rsidRPr="003B4FD1">
              <w:t>25</w:t>
            </w:r>
          </w:p>
        </w:tc>
      </w:tr>
      <w:tr w:rsidR="002B01DA" w14:paraId="18A5C218" w14:textId="77777777" w:rsidTr="002B01DA">
        <w:tblPrEx>
          <w:tblBorders>
            <w:top w:val="single" w:sz="2" w:space="0" w:color="auto"/>
          </w:tblBorders>
        </w:tblPrEx>
        <w:tc>
          <w:tcPr>
            <w:tcW w:w="1560" w:type="dxa"/>
            <w:tcBorders>
              <w:top w:val="single" w:sz="4" w:space="0" w:color="auto"/>
              <w:bottom w:val="single" w:sz="4" w:space="0" w:color="auto"/>
            </w:tcBorders>
            <w:tcMar>
              <w:top w:w="57" w:type="dxa"/>
              <w:bottom w:w="57" w:type="dxa"/>
            </w:tcMar>
          </w:tcPr>
          <w:p w14:paraId="18A5C215" w14:textId="77777777" w:rsidR="002B01DA" w:rsidRPr="003B4FD1" w:rsidRDefault="002B01DA" w:rsidP="002B01DA">
            <w:r w:rsidRPr="003B4FD1">
              <w:t>SITXCCS401</w:t>
            </w:r>
          </w:p>
        </w:tc>
        <w:tc>
          <w:tcPr>
            <w:tcW w:w="6520" w:type="dxa"/>
            <w:tcBorders>
              <w:top w:val="single" w:sz="4" w:space="0" w:color="auto"/>
              <w:bottom w:val="single" w:sz="4" w:space="0" w:color="auto"/>
            </w:tcBorders>
            <w:tcMar>
              <w:top w:w="57" w:type="dxa"/>
              <w:bottom w:w="57" w:type="dxa"/>
            </w:tcMar>
          </w:tcPr>
          <w:p w14:paraId="18A5C216" w14:textId="77777777" w:rsidR="002B01DA" w:rsidRPr="003B4FD1" w:rsidRDefault="002B01DA" w:rsidP="002B01DA">
            <w:r w:rsidRPr="003B4FD1">
              <w:t>Enhance the customer service experience</w:t>
            </w:r>
          </w:p>
        </w:tc>
        <w:tc>
          <w:tcPr>
            <w:tcW w:w="1460" w:type="dxa"/>
            <w:tcBorders>
              <w:top w:val="single" w:sz="4" w:space="0" w:color="auto"/>
              <w:bottom w:val="single" w:sz="4" w:space="0" w:color="auto"/>
            </w:tcBorders>
            <w:tcMar>
              <w:top w:w="57" w:type="dxa"/>
              <w:bottom w:w="57" w:type="dxa"/>
            </w:tcMar>
          </w:tcPr>
          <w:p w14:paraId="18A5C217" w14:textId="77777777" w:rsidR="002B01DA" w:rsidRPr="003B4FD1" w:rsidRDefault="002B01DA" w:rsidP="002B01DA">
            <w:r w:rsidRPr="003B4FD1">
              <w:t>40</w:t>
            </w:r>
          </w:p>
        </w:tc>
      </w:tr>
      <w:tr w:rsidR="002B01DA" w14:paraId="18A5C21C" w14:textId="77777777" w:rsidTr="002B01DA">
        <w:tblPrEx>
          <w:tblBorders>
            <w:top w:val="single" w:sz="2" w:space="0" w:color="auto"/>
          </w:tblBorders>
        </w:tblPrEx>
        <w:tc>
          <w:tcPr>
            <w:tcW w:w="1560" w:type="dxa"/>
            <w:tcBorders>
              <w:top w:val="single" w:sz="4" w:space="0" w:color="auto"/>
              <w:bottom w:val="single" w:sz="4" w:space="0" w:color="auto"/>
            </w:tcBorders>
            <w:tcMar>
              <w:top w:w="57" w:type="dxa"/>
              <w:bottom w:w="57" w:type="dxa"/>
            </w:tcMar>
          </w:tcPr>
          <w:p w14:paraId="18A5C219" w14:textId="77777777" w:rsidR="002B01DA" w:rsidRPr="003B4FD1" w:rsidRDefault="002B01DA" w:rsidP="002B01DA">
            <w:r w:rsidRPr="003B4FD1">
              <w:t>SITXCCS501</w:t>
            </w:r>
          </w:p>
        </w:tc>
        <w:tc>
          <w:tcPr>
            <w:tcW w:w="6520" w:type="dxa"/>
            <w:tcBorders>
              <w:top w:val="single" w:sz="4" w:space="0" w:color="auto"/>
              <w:bottom w:val="single" w:sz="4" w:space="0" w:color="auto"/>
            </w:tcBorders>
            <w:tcMar>
              <w:top w:w="57" w:type="dxa"/>
              <w:bottom w:w="57" w:type="dxa"/>
            </w:tcMar>
          </w:tcPr>
          <w:p w14:paraId="18A5C21A" w14:textId="77777777" w:rsidR="002B01DA" w:rsidRPr="003B4FD1" w:rsidRDefault="002B01DA" w:rsidP="002B01DA">
            <w:r w:rsidRPr="003B4FD1">
              <w:t>Manage quality customer service</w:t>
            </w:r>
          </w:p>
        </w:tc>
        <w:tc>
          <w:tcPr>
            <w:tcW w:w="1460" w:type="dxa"/>
            <w:tcBorders>
              <w:top w:val="single" w:sz="4" w:space="0" w:color="auto"/>
              <w:bottom w:val="single" w:sz="4" w:space="0" w:color="auto"/>
            </w:tcBorders>
            <w:tcMar>
              <w:top w:w="57" w:type="dxa"/>
              <w:bottom w:w="57" w:type="dxa"/>
            </w:tcMar>
          </w:tcPr>
          <w:p w14:paraId="18A5C21B" w14:textId="77777777" w:rsidR="002B01DA" w:rsidRPr="003B4FD1" w:rsidRDefault="002B01DA" w:rsidP="002B01DA">
            <w:r w:rsidRPr="003B4FD1">
              <w:t>30</w:t>
            </w:r>
          </w:p>
        </w:tc>
      </w:tr>
      <w:tr w:rsidR="002B01DA" w14:paraId="18A5C220" w14:textId="77777777" w:rsidTr="002B01DA">
        <w:tblPrEx>
          <w:tblBorders>
            <w:top w:val="single" w:sz="2" w:space="0" w:color="auto"/>
          </w:tblBorders>
        </w:tblPrEx>
        <w:tc>
          <w:tcPr>
            <w:tcW w:w="1560" w:type="dxa"/>
            <w:tcBorders>
              <w:top w:val="single" w:sz="4" w:space="0" w:color="auto"/>
              <w:bottom w:val="single" w:sz="4" w:space="0" w:color="auto"/>
            </w:tcBorders>
            <w:tcMar>
              <w:top w:w="57" w:type="dxa"/>
              <w:bottom w:w="57" w:type="dxa"/>
            </w:tcMar>
          </w:tcPr>
          <w:p w14:paraId="18A5C21D" w14:textId="77777777" w:rsidR="002B01DA" w:rsidRPr="003B4FD1" w:rsidRDefault="002B01DA" w:rsidP="002B01DA">
            <w:r w:rsidRPr="003B4FD1">
              <w:t>SITHCCC101</w:t>
            </w:r>
          </w:p>
        </w:tc>
        <w:tc>
          <w:tcPr>
            <w:tcW w:w="6520" w:type="dxa"/>
            <w:tcBorders>
              <w:top w:val="single" w:sz="4" w:space="0" w:color="auto"/>
              <w:bottom w:val="single" w:sz="4" w:space="0" w:color="auto"/>
            </w:tcBorders>
            <w:tcMar>
              <w:top w:w="57" w:type="dxa"/>
              <w:bottom w:w="57" w:type="dxa"/>
            </w:tcMar>
          </w:tcPr>
          <w:p w14:paraId="18A5C21E" w14:textId="77777777" w:rsidR="002B01DA" w:rsidRPr="003B4FD1" w:rsidRDefault="002B01DA" w:rsidP="002B01DA">
            <w:r w:rsidRPr="003B4FD1">
              <w:t>Use food preparation equipment</w:t>
            </w:r>
          </w:p>
        </w:tc>
        <w:tc>
          <w:tcPr>
            <w:tcW w:w="1460" w:type="dxa"/>
            <w:tcBorders>
              <w:top w:val="single" w:sz="4" w:space="0" w:color="auto"/>
              <w:bottom w:val="single" w:sz="4" w:space="0" w:color="auto"/>
            </w:tcBorders>
            <w:tcMar>
              <w:top w:w="57" w:type="dxa"/>
              <w:bottom w:w="57" w:type="dxa"/>
            </w:tcMar>
          </w:tcPr>
          <w:p w14:paraId="18A5C21F" w14:textId="77777777" w:rsidR="002B01DA" w:rsidRPr="003B4FD1" w:rsidRDefault="002B01DA" w:rsidP="002B01DA">
            <w:r w:rsidRPr="003B4FD1">
              <w:t>25</w:t>
            </w:r>
          </w:p>
        </w:tc>
      </w:tr>
      <w:tr w:rsidR="002B01DA" w14:paraId="18A5C224" w14:textId="77777777" w:rsidTr="002B01DA">
        <w:tblPrEx>
          <w:tblBorders>
            <w:top w:val="single" w:sz="2" w:space="0" w:color="auto"/>
          </w:tblBorders>
        </w:tblPrEx>
        <w:tc>
          <w:tcPr>
            <w:tcW w:w="1560" w:type="dxa"/>
            <w:tcBorders>
              <w:top w:val="single" w:sz="4" w:space="0" w:color="auto"/>
              <w:bottom w:val="single" w:sz="4" w:space="0" w:color="auto"/>
            </w:tcBorders>
            <w:tcMar>
              <w:top w:w="57" w:type="dxa"/>
              <w:bottom w:w="57" w:type="dxa"/>
            </w:tcMar>
          </w:tcPr>
          <w:p w14:paraId="18A5C221" w14:textId="77777777" w:rsidR="002B01DA" w:rsidRPr="003B4FD1" w:rsidRDefault="002B01DA" w:rsidP="002B01DA">
            <w:r w:rsidRPr="003B4FD1">
              <w:t>SITHCCC102</w:t>
            </w:r>
          </w:p>
        </w:tc>
        <w:tc>
          <w:tcPr>
            <w:tcW w:w="6520" w:type="dxa"/>
            <w:tcBorders>
              <w:top w:val="single" w:sz="4" w:space="0" w:color="auto"/>
              <w:bottom w:val="single" w:sz="4" w:space="0" w:color="auto"/>
            </w:tcBorders>
            <w:tcMar>
              <w:top w:w="57" w:type="dxa"/>
              <w:bottom w:w="57" w:type="dxa"/>
            </w:tcMar>
          </w:tcPr>
          <w:p w14:paraId="18A5C222" w14:textId="77777777" w:rsidR="002B01DA" w:rsidRPr="003B4FD1" w:rsidRDefault="002B01DA" w:rsidP="002B01DA">
            <w:r w:rsidRPr="003B4FD1">
              <w:t>Prepare simple dishes</w:t>
            </w:r>
          </w:p>
        </w:tc>
        <w:tc>
          <w:tcPr>
            <w:tcW w:w="1460" w:type="dxa"/>
            <w:tcBorders>
              <w:top w:val="single" w:sz="4" w:space="0" w:color="auto"/>
              <w:bottom w:val="single" w:sz="4" w:space="0" w:color="auto"/>
            </w:tcBorders>
            <w:tcMar>
              <w:top w:w="57" w:type="dxa"/>
              <w:bottom w:w="57" w:type="dxa"/>
            </w:tcMar>
          </w:tcPr>
          <w:p w14:paraId="18A5C223" w14:textId="77777777" w:rsidR="002B01DA" w:rsidRPr="003B4FD1" w:rsidRDefault="002B01DA" w:rsidP="002B01DA">
            <w:r w:rsidRPr="003B4FD1">
              <w:t>25</w:t>
            </w:r>
          </w:p>
        </w:tc>
      </w:tr>
      <w:tr w:rsidR="002B01DA" w14:paraId="18A5C228" w14:textId="77777777" w:rsidTr="002B01DA">
        <w:tblPrEx>
          <w:tblBorders>
            <w:top w:val="single" w:sz="2" w:space="0" w:color="auto"/>
          </w:tblBorders>
        </w:tblPrEx>
        <w:tc>
          <w:tcPr>
            <w:tcW w:w="1560" w:type="dxa"/>
            <w:tcBorders>
              <w:top w:val="single" w:sz="4" w:space="0" w:color="auto"/>
              <w:bottom w:val="single" w:sz="4" w:space="0" w:color="auto"/>
            </w:tcBorders>
            <w:tcMar>
              <w:top w:w="57" w:type="dxa"/>
              <w:bottom w:w="57" w:type="dxa"/>
            </w:tcMar>
          </w:tcPr>
          <w:p w14:paraId="18A5C225" w14:textId="77777777" w:rsidR="002B01DA" w:rsidRPr="003B4FD1" w:rsidRDefault="002B01DA" w:rsidP="002B01DA">
            <w:r w:rsidRPr="003B4FD1">
              <w:t>SITHCCC103</w:t>
            </w:r>
          </w:p>
        </w:tc>
        <w:tc>
          <w:tcPr>
            <w:tcW w:w="6520" w:type="dxa"/>
            <w:tcBorders>
              <w:top w:val="single" w:sz="4" w:space="0" w:color="auto"/>
              <w:bottom w:val="single" w:sz="4" w:space="0" w:color="auto"/>
            </w:tcBorders>
            <w:tcMar>
              <w:top w:w="57" w:type="dxa"/>
              <w:bottom w:w="57" w:type="dxa"/>
            </w:tcMar>
          </w:tcPr>
          <w:p w14:paraId="18A5C226" w14:textId="77777777" w:rsidR="002B01DA" w:rsidRPr="003B4FD1" w:rsidRDefault="002B01DA" w:rsidP="002B01DA">
            <w:r w:rsidRPr="003B4FD1">
              <w:t>Prepare sandwiches</w:t>
            </w:r>
          </w:p>
        </w:tc>
        <w:tc>
          <w:tcPr>
            <w:tcW w:w="1460" w:type="dxa"/>
            <w:tcBorders>
              <w:top w:val="single" w:sz="4" w:space="0" w:color="auto"/>
              <w:bottom w:val="single" w:sz="4" w:space="0" w:color="auto"/>
            </w:tcBorders>
            <w:tcMar>
              <w:top w:w="57" w:type="dxa"/>
              <w:bottom w:w="57" w:type="dxa"/>
            </w:tcMar>
          </w:tcPr>
          <w:p w14:paraId="18A5C227" w14:textId="77777777" w:rsidR="002B01DA" w:rsidRPr="003B4FD1" w:rsidRDefault="002B01DA" w:rsidP="002B01DA">
            <w:r w:rsidRPr="003B4FD1">
              <w:t>10</w:t>
            </w:r>
          </w:p>
        </w:tc>
      </w:tr>
      <w:tr w:rsidR="002B01DA" w14:paraId="18A5C22C" w14:textId="77777777" w:rsidTr="002B01DA">
        <w:tblPrEx>
          <w:tblBorders>
            <w:top w:val="single" w:sz="2" w:space="0" w:color="auto"/>
          </w:tblBorders>
        </w:tblPrEx>
        <w:tc>
          <w:tcPr>
            <w:tcW w:w="1560" w:type="dxa"/>
            <w:tcBorders>
              <w:top w:val="single" w:sz="4" w:space="0" w:color="auto"/>
              <w:bottom w:val="single" w:sz="4" w:space="0" w:color="auto"/>
            </w:tcBorders>
            <w:tcMar>
              <w:top w:w="57" w:type="dxa"/>
              <w:bottom w:w="57" w:type="dxa"/>
            </w:tcMar>
          </w:tcPr>
          <w:p w14:paraId="18A5C229" w14:textId="77777777" w:rsidR="002B01DA" w:rsidRPr="003B4FD1" w:rsidRDefault="002B01DA" w:rsidP="002B01DA">
            <w:r w:rsidRPr="003B4FD1">
              <w:t>SITHCCC104</w:t>
            </w:r>
          </w:p>
        </w:tc>
        <w:tc>
          <w:tcPr>
            <w:tcW w:w="6520" w:type="dxa"/>
            <w:tcBorders>
              <w:top w:val="single" w:sz="4" w:space="0" w:color="auto"/>
              <w:bottom w:val="single" w:sz="4" w:space="0" w:color="auto"/>
            </w:tcBorders>
            <w:tcMar>
              <w:top w:w="57" w:type="dxa"/>
              <w:bottom w:w="57" w:type="dxa"/>
            </w:tcMar>
          </w:tcPr>
          <w:p w14:paraId="18A5C22A" w14:textId="77777777" w:rsidR="002B01DA" w:rsidRPr="003B4FD1" w:rsidRDefault="002B01DA" w:rsidP="002B01DA">
            <w:r w:rsidRPr="003B4FD1">
              <w:t>Package prepared foodstuffs</w:t>
            </w:r>
          </w:p>
        </w:tc>
        <w:tc>
          <w:tcPr>
            <w:tcW w:w="1460" w:type="dxa"/>
            <w:tcBorders>
              <w:top w:val="single" w:sz="4" w:space="0" w:color="auto"/>
              <w:bottom w:val="single" w:sz="4" w:space="0" w:color="auto"/>
            </w:tcBorders>
            <w:tcMar>
              <w:top w:w="57" w:type="dxa"/>
              <w:bottom w:w="57" w:type="dxa"/>
            </w:tcMar>
          </w:tcPr>
          <w:p w14:paraId="18A5C22B" w14:textId="77777777" w:rsidR="002B01DA" w:rsidRPr="003B4FD1" w:rsidRDefault="002B01DA" w:rsidP="002B01DA">
            <w:r w:rsidRPr="003B4FD1">
              <w:t>15</w:t>
            </w:r>
          </w:p>
        </w:tc>
      </w:tr>
      <w:tr w:rsidR="002B01DA" w14:paraId="18A5C230" w14:textId="77777777" w:rsidTr="002B01DA">
        <w:tblPrEx>
          <w:tblBorders>
            <w:top w:val="single" w:sz="2" w:space="0" w:color="auto"/>
          </w:tblBorders>
        </w:tblPrEx>
        <w:tc>
          <w:tcPr>
            <w:tcW w:w="1560" w:type="dxa"/>
            <w:tcBorders>
              <w:top w:val="single" w:sz="4" w:space="0" w:color="auto"/>
              <w:bottom w:val="single" w:sz="4" w:space="0" w:color="auto"/>
            </w:tcBorders>
            <w:tcMar>
              <w:top w:w="57" w:type="dxa"/>
              <w:bottom w:w="57" w:type="dxa"/>
            </w:tcMar>
          </w:tcPr>
          <w:p w14:paraId="18A5C22D" w14:textId="77777777" w:rsidR="002B01DA" w:rsidRPr="003B4FD1" w:rsidRDefault="002B01DA" w:rsidP="002B01DA">
            <w:r w:rsidRPr="003B4FD1">
              <w:t>SITHCCC201</w:t>
            </w:r>
          </w:p>
        </w:tc>
        <w:tc>
          <w:tcPr>
            <w:tcW w:w="6520" w:type="dxa"/>
            <w:tcBorders>
              <w:top w:val="single" w:sz="4" w:space="0" w:color="auto"/>
              <w:bottom w:val="single" w:sz="4" w:space="0" w:color="auto"/>
            </w:tcBorders>
            <w:tcMar>
              <w:top w:w="57" w:type="dxa"/>
              <w:bottom w:w="57" w:type="dxa"/>
            </w:tcMar>
          </w:tcPr>
          <w:p w14:paraId="18A5C22E" w14:textId="77777777" w:rsidR="002B01DA" w:rsidRPr="003B4FD1" w:rsidRDefault="002B01DA" w:rsidP="002B01DA">
            <w:r w:rsidRPr="003B4FD1">
              <w:t>Produce dishes using basic methods of cookery</w:t>
            </w:r>
          </w:p>
        </w:tc>
        <w:tc>
          <w:tcPr>
            <w:tcW w:w="1460" w:type="dxa"/>
            <w:tcBorders>
              <w:top w:val="single" w:sz="4" w:space="0" w:color="auto"/>
              <w:bottom w:val="single" w:sz="4" w:space="0" w:color="auto"/>
            </w:tcBorders>
            <w:tcMar>
              <w:top w:w="57" w:type="dxa"/>
              <w:bottom w:w="57" w:type="dxa"/>
            </w:tcMar>
          </w:tcPr>
          <w:p w14:paraId="18A5C22F" w14:textId="77777777" w:rsidR="002B01DA" w:rsidRPr="003B4FD1" w:rsidRDefault="002B01DA" w:rsidP="002B01DA">
            <w:r w:rsidRPr="003B4FD1">
              <w:t>45</w:t>
            </w:r>
          </w:p>
        </w:tc>
      </w:tr>
      <w:tr w:rsidR="002B01DA" w14:paraId="18A5C234" w14:textId="77777777" w:rsidTr="002B01DA">
        <w:tblPrEx>
          <w:tblBorders>
            <w:top w:val="single" w:sz="2" w:space="0" w:color="auto"/>
          </w:tblBorders>
        </w:tblPrEx>
        <w:tc>
          <w:tcPr>
            <w:tcW w:w="1560" w:type="dxa"/>
            <w:tcBorders>
              <w:top w:val="single" w:sz="4" w:space="0" w:color="auto"/>
              <w:bottom w:val="single" w:sz="4" w:space="0" w:color="auto"/>
            </w:tcBorders>
            <w:tcMar>
              <w:top w:w="57" w:type="dxa"/>
              <w:bottom w:w="57" w:type="dxa"/>
            </w:tcMar>
          </w:tcPr>
          <w:p w14:paraId="18A5C231" w14:textId="77777777" w:rsidR="002B01DA" w:rsidRPr="003B4FD1" w:rsidRDefault="002B01DA" w:rsidP="002B01DA">
            <w:r w:rsidRPr="003B4FD1">
              <w:t>SITHCCC202</w:t>
            </w:r>
          </w:p>
        </w:tc>
        <w:tc>
          <w:tcPr>
            <w:tcW w:w="6520" w:type="dxa"/>
            <w:tcBorders>
              <w:top w:val="single" w:sz="4" w:space="0" w:color="auto"/>
              <w:bottom w:val="single" w:sz="4" w:space="0" w:color="auto"/>
            </w:tcBorders>
            <w:tcMar>
              <w:top w:w="57" w:type="dxa"/>
              <w:bottom w:w="57" w:type="dxa"/>
            </w:tcMar>
          </w:tcPr>
          <w:p w14:paraId="18A5C232" w14:textId="77777777" w:rsidR="002B01DA" w:rsidRPr="003B4FD1" w:rsidRDefault="002B01DA" w:rsidP="002B01DA">
            <w:r w:rsidRPr="003B4FD1">
              <w:t>Produce appetisers and salads</w:t>
            </w:r>
          </w:p>
        </w:tc>
        <w:tc>
          <w:tcPr>
            <w:tcW w:w="1460" w:type="dxa"/>
            <w:tcBorders>
              <w:top w:val="single" w:sz="4" w:space="0" w:color="auto"/>
              <w:bottom w:val="single" w:sz="4" w:space="0" w:color="auto"/>
            </w:tcBorders>
            <w:tcMar>
              <w:top w:w="57" w:type="dxa"/>
              <w:bottom w:w="57" w:type="dxa"/>
            </w:tcMar>
          </w:tcPr>
          <w:p w14:paraId="18A5C233" w14:textId="77777777" w:rsidR="002B01DA" w:rsidRPr="003B4FD1" w:rsidRDefault="002B01DA" w:rsidP="002B01DA">
            <w:r w:rsidRPr="003B4FD1">
              <w:t>25</w:t>
            </w:r>
          </w:p>
        </w:tc>
      </w:tr>
      <w:tr w:rsidR="002B01DA" w14:paraId="18A5C238" w14:textId="77777777" w:rsidTr="002B01DA">
        <w:tblPrEx>
          <w:tblBorders>
            <w:top w:val="single" w:sz="2" w:space="0" w:color="auto"/>
          </w:tblBorders>
        </w:tblPrEx>
        <w:tc>
          <w:tcPr>
            <w:tcW w:w="1560" w:type="dxa"/>
            <w:tcBorders>
              <w:top w:val="single" w:sz="4" w:space="0" w:color="auto"/>
              <w:bottom w:val="single" w:sz="4" w:space="0" w:color="auto"/>
            </w:tcBorders>
            <w:tcMar>
              <w:top w:w="57" w:type="dxa"/>
              <w:bottom w:w="57" w:type="dxa"/>
            </w:tcMar>
          </w:tcPr>
          <w:p w14:paraId="18A5C235" w14:textId="77777777" w:rsidR="002B01DA" w:rsidRPr="003B4FD1" w:rsidRDefault="002B01DA" w:rsidP="002B01DA">
            <w:r w:rsidRPr="003B4FD1">
              <w:t>SITHCCC203</w:t>
            </w:r>
          </w:p>
        </w:tc>
        <w:tc>
          <w:tcPr>
            <w:tcW w:w="6520" w:type="dxa"/>
            <w:tcBorders>
              <w:top w:val="single" w:sz="4" w:space="0" w:color="auto"/>
              <w:bottom w:val="single" w:sz="4" w:space="0" w:color="auto"/>
            </w:tcBorders>
            <w:tcMar>
              <w:top w:w="57" w:type="dxa"/>
              <w:bottom w:w="57" w:type="dxa"/>
            </w:tcMar>
          </w:tcPr>
          <w:p w14:paraId="18A5C236" w14:textId="77777777" w:rsidR="002B01DA" w:rsidRPr="003B4FD1" w:rsidRDefault="002B01DA" w:rsidP="002B01DA">
            <w:r w:rsidRPr="003B4FD1">
              <w:t>Produce stocks, sauces and soups</w:t>
            </w:r>
          </w:p>
        </w:tc>
        <w:tc>
          <w:tcPr>
            <w:tcW w:w="1460" w:type="dxa"/>
            <w:tcBorders>
              <w:top w:val="single" w:sz="4" w:space="0" w:color="auto"/>
              <w:bottom w:val="single" w:sz="4" w:space="0" w:color="auto"/>
            </w:tcBorders>
            <w:tcMar>
              <w:top w:w="57" w:type="dxa"/>
              <w:bottom w:w="57" w:type="dxa"/>
            </w:tcMar>
          </w:tcPr>
          <w:p w14:paraId="18A5C237" w14:textId="77777777" w:rsidR="002B01DA" w:rsidRPr="003B4FD1" w:rsidRDefault="002B01DA" w:rsidP="002B01DA">
            <w:r w:rsidRPr="003B4FD1">
              <w:t>35</w:t>
            </w:r>
          </w:p>
        </w:tc>
      </w:tr>
      <w:tr w:rsidR="002B01DA" w14:paraId="18A5C23C" w14:textId="77777777" w:rsidTr="002B01DA">
        <w:tblPrEx>
          <w:tblBorders>
            <w:top w:val="single" w:sz="2" w:space="0" w:color="auto"/>
          </w:tblBorders>
        </w:tblPrEx>
        <w:tc>
          <w:tcPr>
            <w:tcW w:w="1560" w:type="dxa"/>
            <w:tcBorders>
              <w:top w:val="single" w:sz="4" w:space="0" w:color="auto"/>
              <w:bottom w:val="single" w:sz="4" w:space="0" w:color="auto"/>
            </w:tcBorders>
            <w:tcMar>
              <w:top w:w="57" w:type="dxa"/>
              <w:bottom w:w="57" w:type="dxa"/>
            </w:tcMar>
          </w:tcPr>
          <w:p w14:paraId="18A5C239" w14:textId="77777777" w:rsidR="002B01DA" w:rsidRPr="003B4FD1" w:rsidRDefault="002B01DA" w:rsidP="002B01DA">
            <w:r w:rsidRPr="003B4FD1">
              <w:t>SITHCCC204</w:t>
            </w:r>
          </w:p>
        </w:tc>
        <w:tc>
          <w:tcPr>
            <w:tcW w:w="6520" w:type="dxa"/>
            <w:tcBorders>
              <w:top w:val="single" w:sz="4" w:space="0" w:color="auto"/>
              <w:bottom w:val="single" w:sz="4" w:space="0" w:color="auto"/>
            </w:tcBorders>
            <w:tcMar>
              <w:top w:w="57" w:type="dxa"/>
              <w:bottom w:w="57" w:type="dxa"/>
            </w:tcMar>
          </w:tcPr>
          <w:p w14:paraId="18A5C23A" w14:textId="77777777" w:rsidR="002B01DA" w:rsidRPr="003B4FD1" w:rsidRDefault="002B01DA" w:rsidP="002B01DA">
            <w:r w:rsidRPr="003B4FD1">
              <w:t>Produce vegetable, fruit, egg and farinaceous dishes</w:t>
            </w:r>
          </w:p>
        </w:tc>
        <w:tc>
          <w:tcPr>
            <w:tcW w:w="1460" w:type="dxa"/>
            <w:tcBorders>
              <w:top w:val="single" w:sz="4" w:space="0" w:color="auto"/>
              <w:bottom w:val="single" w:sz="4" w:space="0" w:color="auto"/>
            </w:tcBorders>
            <w:tcMar>
              <w:top w:w="57" w:type="dxa"/>
              <w:bottom w:w="57" w:type="dxa"/>
            </w:tcMar>
          </w:tcPr>
          <w:p w14:paraId="18A5C23B" w14:textId="77777777" w:rsidR="002B01DA" w:rsidRPr="003B4FD1" w:rsidRDefault="002B01DA" w:rsidP="002B01DA">
            <w:r w:rsidRPr="003B4FD1">
              <w:t>45</w:t>
            </w:r>
          </w:p>
        </w:tc>
      </w:tr>
      <w:tr w:rsidR="002B01DA" w14:paraId="18A5C240" w14:textId="77777777" w:rsidTr="002B01DA">
        <w:tblPrEx>
          <w:tblBorders>
            <w:top w:val="single" w:sz="2" w:space="0" w:color="auto"/>
          </w:tblBorders>
        </w:tblPrEx>
        <w:tc>
          <w:tcPr>
            <w:tcW w:w="1560" w:type="dxa"/>
            <w:tcBorders>
              <w:top w:val="single" w:sz="4" w:space="0" w:color="auto"/>
              <w:bottom w:val="single" w:sz="4" w:space="0" w:color="auto"/>
            </w:tcBorders>
            <w:tcMar>
              <w:top w:w="57" w:type="dxa"/>
              <w:bottom w:w="57" w:type="dxa"/>
            </w:tcMar>
          </w:tcPr>
          <w:p w14:paraId="18A5C23D" w14:textId="77777777" w:rsidR="002B01DA" w:rsidRPr="003B4FD1" w:rsidRDefault="002B01DA" w:rsidP="002B01DA">
            <w:r w:rsidRPr="003B4FD1">
              <w:t>SITHCCC205</w:t>
            </w:r>
          </w:p>
        </w:tc>
        <w:tc>
          <w:tcPr>
            <w:tcW w:w="6520" w:type="dxa"/>
            <w:tcBorders>
              <w:top w:val="single" w:sz="4" w:space="0" w:color="auto"/>
              <w:bottom w:val="single" w:sz="4" w:space="0" w:color="auto"/>
            </w:tcBorders>
            <w:tcMar>
              <w:top w:w="57" w:type="dxa"/>
              <w:bottom w:w="57" w:type="dxa"/>
            </w:tcMar>
          </w:tcPr>
          <w:p w14:paraId="18A5C23E" w14:textId="77777777" w:rsidR="002B01DA" w:rsidRPr="003B4FD1" w:rsidRDefault="002B01DA" w:rsidP="002B01DA">
            <w:r w:rsidRPr="003B4FD1">
              <w:t>Produce cook-chill and cook-freeze foods</w:t>
            </w:r>
          </w:p>
        </w:tc>
        <w:tc>
          <w:tcPr>
            <w:tcW w:w="1460" w:type="dxa"/>
            <w:tcBorders>
              <w:top w:val="single" w:sz="4" w:space="0" w:color="auto"/>
              <w:bottom w:val="single" w:sz="4" w:space="0" w:color="auto"/>
            </w:tcBorders>
            <w:tcMar>
              <w:top w:w="57" w:type="dxa"/>
              <w:bottom w:w="57" w:type="dxa"/>
            </w:tcMar>
          </w:tcPr>
          <w:p w14:paraId="18A5C23F" w14:textId="77777777" w:rsidR="002B01DA" w:rsidRPr="003B4FD1" w:rsidRDefault="002B01DA" w:rsidP="002B01DA">
            <w:r w:rsidRPr="003B4FD1">
              <w:t>70</w:t>
            </w:r>
          </w:p>
        </w:tc>
      </w:tr>
      <w:tr w:rsidR="002B01DA" w14:paraId="18A5C244" w14:textId="77777777" w:rsidTr="002B01DA">
        <w:tblPrEx>
          <w:tblBorders>
            <w:top w:val="single" w:sz="2" w:space="0" w:color="auto"/>
          </w:tblBorders>
        </w:tblPrEx>
        <w:tc>
          <w:tcPr>
            <w:tcW w:w="1560" w:type="dxa"/>
            <w:tcBorders>
              <w:top w:val="single" w:sz="4" w:space="0" w:color="auto"/>
              <w:bottom w:val="single" w:sz="4" w:space="0" w:color="auto"/>
            </w:tcBorders>
            <w:tcMar>
              <w:top w:w="57" w:type="dxa"/>
              <w:bottom w:w="57" w:type="dxa"/>
            </w:tcMar>
          </w:tcPr>
          <w:p w14:paraId="18A5C241" w14:textId="77777777" w:rsidR="002B01DA" w:rsidRPr="003B4FD1" w:rsidRDefault="002B01DA" w:rsidP="002B01DA">
            <w:r w:rsidRPr="003B4FD1">
              <w:t>SITHCCC206</w:t>
            </w:r>
          </w:p>
        </w:tc>
        <w:tc>
          <w:tcPr>
            <w:tcW w:w="6520" w:type="dxa"/>
            <w:tcBorders>
              <w:top w:val="single" w:sz="4" w:space="0" w:color="auto"/>
              <w:bottom w:val="single" w:sz="4" w:space="0" w:color="auto"/>
            </w:tcBorders>
            <w:tcMar>
              <w:top w:w="57" w:type="dxa"/>
              <w:bottom w:w="57" w:type="dxa"/>
            </w:tcMar>
          </w:tcPr>
          <w:p w14:paraId="18A5C242" w14:textId="77777777" w:rsidR="002B01DA" w:rsidRPr="003B4FD1" w:rsidRDefault="002B01DA" w:rsidP="002B01DA">
            <w:proofErr w:type="spellStart"/>
            <w:r w:rsidRPr="003B4FD1">
              <w:t>Rethermalise</w:t>
            </w:r>
            <w:proofErr w:type="spellEnd"/>
            <w:r w:rsidRPr="003B4FD1">
              <w:t xml:space="preserve"> chilled and frozen foods</w:t>
            </w:r>
          </w:p>
        </w:tc>
        <w:tc>
          <w:tcPr>
            <w:tcW w:w="1460" w:type="dxa"/>
            <w:tcBorders>
              <w:top w:val="single" w:sz="4" w:space="0" w:color="auto"/>
              <w:bottom w:val="single" w:sz="4" w:space="0" w:color="auto"/>
            </w:tcBorders>
            <w:tcMar>
              <w:top w:w="57" w:type="dxa"/>
              <w:bottom w:w="57" w:type="dxa"/>
            </w:tcMar>
          </w:tcPr>
          <w:p w14:paraId="18A5C243" w14:textId="77777777" w:rsidR="002B01DA" w:rsidRPr="003B4FD1" w:rsidRDefault="002B01DA" w:rsidP="002B01DA">
            <w:r w:rsidRPr="003B4FD1">
              <w:t>20</w:t>
            </w:r>
          </w:p>
        </w:tc>
      </w:tr>
      <w:tr w:rsidR="002B01DA" w14:paraId="18A5C248" w14:textId="77777777" w:rsidTr="002B01DA">
        <w:tblPrEx>
          <w:tblBorders>
            <w:top w:val="single" w:sz="2" w:space="0" w:color="auto"/>
          </w:tblBorders>
        </w:tblPrEx>
        <w:tc>
          <w:tcPr>
            <w:tcW w:w="1560" w:type="dxa"/>
            <w:tcBorders>
              <w:top w:val="single" w:sz="4" w:space="0" w:color="auto"/>
              <w:bottom w:val="single" w:sz="4" w:space="0" w:color="auto"/>
            </w:tcBorders>
            <w:tcMar>
              <w:top w:w="57" w:type="dxa"/>
              <w:bottom w:w="57" w:type="dxa"/>
            </w:tcMar>
          </w:tcPr>
          <w:p w14:paraId="18A5C245" w14:textId="77777777" w:rsidR="002B01DA" w:rsidRPr="003B4FD1" w:rsidRDefault="002B01DA" w:rsidP="002B01DA">
            <w:r w:rsidRPr="003B4FD1">
              <w:t>SITHCCC207</w:t>
            </w:r>
          </w:p>
        </w:tc>
        <w:tc>
          <w:tcPr>
            <w:tcW w:w="6520" w:type="dxa"/>
            <w:tcBorders>
              <w:top w:val="single" w:sz="4" w:space="0" w:color="auto"/>
              <w:bottom w:val="single" w:sz="4" w:space="0" w:color="auto"/>
            </w:tcBorders>
            <w:tcMar>
              <w:top w:w="57" w:type="dxa"/>
              <w:bottom w:w="57" w:type="dxa"/>
            </w:tcMar>
          </w:tcPr>
          <w:p w14:paraId="18A5C246" w14:textId="77777777" w:rsidR="002B01DA" w:rsidRPr="003B4FD1" w:rsidRDefault="002B01DA" w:rsidP="002B01DA">
            <w:r w:rsidRPr="003B4FD1">
              <w:t>Use cookery skills effectively</w:t>
            </w:r>
          </w:p>
        </w:tc>
        <w:tc>
          <w:tcPr>
            <w:tcW w:w="1460" w:type="dxa"/>
            <w:tcBorders>
              <w:top w:val="single" w:sz="4" w:space="0" w:color="auto"/>
              <w:bottom w:val="single" w:sz="4" w:space="0" w:color="auto"/>
            </w:tcBorders>
            <w:tcMar>
              <w:top w:w="57" w:type="dxa"/>
              <w:bottom w:w="57" w:type="dxa"/>
            </w:tcMar>
          </w:tcPr>
          <w:p w14:paraId="18A5C247" w14:textId="77777777" w:rsidR="002B01DA" w:rsidRPr="003B4FD1" w:rsidRDefault="002B01DA" w:rsidP="002B01DA">
            <w:r w:rsidRPr="003B4FD1">
              <w:t>50</w:t>
            </w:r>
          </w:p>
        </w:tc>
      </w:tr>
      <w:tr w:rsidR="002B01DA" w14:paraId="18A5C24C" w14:textId="77777777" w:rsidTr="002B01DA">
        <w:tblPrEx>
          <w:tblBorders>
            <w:top w:val="single" w:sz="2" w:space="0" w:color="auto"/>
          </w:tblBorders>
        </w:tblPrEx>
        <w:tc>
          <w:tcPr>
            <w:tcW w:w="1560" w:type="dxa"/>
            <w:tcBorders>
              <w:top w:val="single" w:sz="4" w:space="0" w:color="auto"/>
              <w:bottom w:val="single" w:sz="4" w:space="0" w:color="auto"/>
            </w:tcBorders>
            <w:tcMar>
              <w:top w:w="57" w:type="dxa"/>
              <w:bottom w:w="57" w:type="dxa"/>
            </w:tcMar>
          </w:tcPr>
          <w:p w14:paraId="18A5C249" w14:textId="77777777" w:rsidR="002B01DA" w:rsidRPr="003B4FD1" w:rsidRDefault="002B01DA" w:rsidP="002B01DA">
            <w:r w:rsidRPr="003B4FD1">
              <w:t>SITHCCC301</w:t>
            </w:r>
          </w:p>
        </w:tc>
        <w:tc>
          <w:tcPr>
            <w:tcW w:w="6520" w:type="dxa"/>
            <w:tcBorders>
              <w:top w:val="single" w:sz="4" w:space="0" w:color="auto"/>
              <w:bottom w:val="single" w:sz="4" w:space="0" w:color="auto"/>
            </w:tcBorders>
            <w:tcMar>
              <w:top w:w="57" w:type="dxa"/>
              <w:bottom w:w="57" w:type="dxa"/>
            </w:tcMar>
          </w:tcPr>
          <w:p w14:paraId="18A5C24A" w14:textId="77777777" w:rsidR="002B01DA" w:rsidRPr="003B4FD1" w:rsidRDefault="002B01DA" w:rsidP="002B01DA">
            <w:r w:rsidRPr="003B4FD1">
              <w:t>Produce poultry dishes</w:t>
            </w:r>
          </w:p>
        </w:tc>
        <w:tc>
          <w:tcPr>
            <w:tcW w:w="1460" w:type="dxa"/>
            <w:tcBorders>
              <w:top w:val="single" w:sz="4" w:space="0" w:color="auto"/>
              <w:bottom w:val="single" w:sz="4" w:space="0" w:color="auto"/>
            </w:tcBorders>
            <w:tcMar>
              <w:top w:w="57" w:type="dxa"/>
              <w:bottom w:w="57" w:type="dxa"/>
            </w:tcMar>
          </w:tcPr>
          <w:p w14:paraId="18A5C24B" w14:textId="77777777" w:rsidR="002B01DA" w:rsidRPr="003B4FD1" w:rsidRDefault="002B01DA" w:rsidP="002B01DA">
            <w:r w:rsidRPr="003B4FD1">
              <w:t>25</w:t>
            </w:r>
          </w:p>
        </w:tc>
      </w:tr>
      <w:tr w:rsidR="002B01DA" w14:paraId="18A5C250" w14:textId="77777777" w:rsidTr="002B01DA">
        <w:tblPrEx>
          <w:tblBorders>
            <w:top w:val="single" w:sz="2" w:space="0" w:color="auto"/>
          </w:tblBorders>
        </w:tblPrEx>
        <w:tc>
          <w:tcPr>
            <w:tcW w:w="1560" w:type="dxa"/>
            <w:tcBorders>
              <w:top w:val="single" w:sz="4" w:space="0" w:color="auto"/>
              <w:bottom w:val="single" w:sz="4" w:space="0" w:color="auto"/>
            </w:tcBorders>
            <w:tcMar>
              <w:top w:w="57" w:type="dxa"/>
              <w:bottom w:w="57" w:type="dxa"/>
            </w:tcMar>
          </w:tcPr>
          <w:p w14:paraId="18A5C24D" w14:textId="77777777" w:rsidR="002B01DA" w:rsidRPr="003B4FD1" w:rsidRDefault="002B01DA" w:rsidP="002B01DA">
            <w:r w:rsidRPr="003B4FD1">
              <w:t>SITHCCC302</w:t>
            </w:r>
          </w:p>
        </w:tc>
        <w:tc>
          <w:tcPr>
            <w:tcW w:w="6520" w:type="dxa"/>
            <w:tcBorders>
              <w:top w:val="single" w:sz="4" w:space="0" w:color="auto"/>
              <w:bottom w:val="single" w:sz="4" w:space="0" w:color="auto"/>
            </w:tcBorders>
            <w:tcMar>
              <w:top w:w="57" w:type="dxa"/>
              <w:bottom w:w="57" w:type="dxa"/>
            </w:tcMar>
          </w:tcPr>
          <w:p w14:paraId="18A5C24E" w14:textId="77777777" w:rsidR="002B01DA" w:rsidRPr="003B4FD1" w:rsidRDefault="002B01DA" w:rsidP="002B01DA">
            <w:r w:rsidRPr="003B4FD1">
              <w:t>Produce seafood dishes</w:t>
            </w:r>
          </w:p>
        </w:tc>
        <w:tc>
          <w:tcPr>
            <w:tcW w:w="1460" w:type="dxa"/>
            <w:tcBorders>
              <w:top w:val="single" w:sz="4" w:space="0" w:color="auto"/>
              <w:bottom w:val="single" w:sz="4" w:space="0" w:color="auto"/>
            </w:tcBorders>
            <w:tcMar>
              <w:top w:w="57" w:type="dxa"/>
              <w:bottom w:w="57" w:type="dxa"/>
            </w:tcMar>
          </w:tcPr>
          <w:p w14:paraId="18A5C24F" w14:textId="77777777" w:rsidR="002B01DA" w:rsidRPr="003B4FD1" w:rsidRDefault="002B01DA" w:rsidP="002B01DA">
            <w:r w:rsidRPr="003B4FD1">
              <w:t>30</w:t>
            </w:r>
          </w:p>
        </w:tc>
      </w:tr>
      <w:tr w:rsidR="002B01DA" w14:paraId="18A5C254" w14:textId="77777777" w:rsidTr="002B01DA">
        <w:tblPrEx>
          <w:tblBorders>
            <w:top w:val="single" w:sz="2" w:space="0" w:color="auto"/>
          </w:tblBorders>
        </w:tblPrEx>
        <w:tc>
          <w:tcPr>
            <w:tcW w:w="1560" w:type="dxa"/>
            <w:tcBorders>
              <w:top w:val="single" w:sz="4" w:space="0" w:color="auto"/>
              <w:bottom w:val="single" w:sz="4" w:space="0" w:color="auto"/>
            </w:tcBorders>
            <w:tcMar>
              <w:top w:w="57" w:type="dxa"/>
              <w:bottom w:w="57" w:type="dxa"/>
            </w:tcMar>
          </w:tcPr>
          <w:p w14:paraId="18A5C251" w14:textId="77777777" w:rsidR="002B01DA" w:rsidRPr="003B4FD1" w:rsidRDefault="002B01DA" w:rsidP="002B01DA">
            <w:r w:rsidRPr="003B4FD1">
              <w:t>SITHCCC303</w:t>
            </w:r>
          </w:p>
        </w:tc>
        <w:tc>
          <w:tcPr>
            <w:tcW w:w="6520" w:type="dxa"/>
            <w:tcBorders>
              <w:top w:val="single" w:sz="4" w:space="0" w:color="auto"/>
              <w:bottom w:val="single" w:sz="4" w:space="0" w:color="auto"/>
            </w:tcBorders>
            <w:tcMar>
              <w:top w:w="57" w:type="dxa"/>
              <w:bottom w:w="57" w:type="dxa"/>
            </w:tcMar>
          </w:tcPr>
          <w:p w14:paraId="18A5C252" w14:textId="77777777" w:rsidR="002B01DA" w:rsidRPr="003B4FD1" w:rsidRDefault="002B01DA" w:rsidP="002B01DA">
            <w:r w:rsidRPr="003B4FD1">
              <w:t>Produce meat dishes</w:t>
            </w:r>
          </w:p>
        </w:tc>
        <w:tc>
          <w:tcPr>
            <w:tcW w:w="1460" w:type="dxa"/>
            <w:tcBorders>
              <w:top w:val="single" w:sz="4" w:space="0" w:color="auto"/>
              <w:bottom w:val="single" w:sz="4" w:space="0" w:color="auto"/>
            </w:tcBorders>
            <w:tcMar>
              <w:top w:w="57" w:type="dxa"/>
              <w:bottom w:w="57" w:type="dxa"/>
            </w:tcMar>
          </w:tcPr>
          <w:p w14:paraId="18A5C253" w14:textId="77777777" w:rsidR="002B01DA" w:rsidRPr="003B4FD1" w:rsidRDefault="002B01DA" w:rsidP="002B01DA">
            <w:r w:rsidRPr="003B4FD1">
              <w:t>50</w:t>
            </w:r>
          </w:p>
        </w:tc>
      </w:tr>
      <w:tr w:rsidR="002B01DA" w14:paraId="18A5C258" w14:textId="77777777" w:rsidTr="002B01DA">
        <w:tblPrEx>
          <w:tblBorders>
            <w:top w:val="single" w:sz="2" w:space="0" w:color="auto"/>
          </w:tblBorders>
        </w:tblPrEx>
        <w:tc>
          <w:tcPr>
            <w:tcW w:w="1560" w:type="dxa"/>
            <w:tcBorders>
              <w:top w:val="single" w:sz="4" w:space="0" w:color="auto"/>
              <w:bottom w:val="single" w:sz="4" w:space="0" w:color="auto"/>
            </w:tcBorders>
            <w:tcMar>
              <w:top w:w="57" w:type="dxa"/>
              <w:bottom w:w="57" w:type="dxa"/>
            </w:tcMar>
          </w:tcPr>
          <w:p w14:paraId="18A5C255" w14:textId="77777777" w:rsidR="002B01DA" w:rsidRPr="003B4FD1" w:rsidRDefault="002B01DA" w:rsidP="002B01DA">
            <w:r w:rsidRPr="003B4FD1">
              <w:t>SITHCCC304</w:t>
            </w:r>
          </w:p>
        </w:tc>
        <w:tc>
          <w:tcPr>
            <w:tcW w:w="6520" w:type="dxa"/>
            <w:tcBorders>
              <w:top w:val="single" w:sz="4" w:space="0" w:color="auto"/>
              <w:bottom w:val="single" w:sz="4" w:space="0" w:color="auto"/>
            </w:tcBorders>
            <w:tcMar>
              <w:top w:w="57" w:type="dxa"/>
              <w:bottom w:w="57" w:type="dxa"/>
            </w:tcMar>
          </w:tcPr>
          <w:p w14:paraId="18A5C256" w14:textId="77777777" w:rsidR="002B01DA" w:rsidRPr="003B4FD1" w:rsidRDefault="002B01DA" w:rsidP="002B01DA">
            <w:r w:rsidRPr="003B4FD1">
              <w:t>Produce and serve food for buffets</w:t>
            </w:r>
          </w:p>
        </w:tc>
        <w:tc>
          <w:tcPr>
            <w:tcW w:w="1460" w:type="dxa"/>
            <w:tcBorders>
              <w:top w:val="single" w:sz="4" w:space="0" w:color="auto"/>
              <w:bottom w:val="single" w:sz="4" w:space="0" w:color="auto"/>
            </w:tcBorders>
            <w:tcMar>
              <w:top w:w="57" w:type="dxa"/>
              <w:bottom w:w="57" w:type="dxa"/>
            </w:tcMar>
          </w:tcPr>
          <w:p w14:paraId="18A5C257" w14:textId="77777777" w:rsidR="002B01DA" w:rsidRPr="003B4FD1" w:rsidRDefault="002B01DA" w:rsidP="002B01DA">
            <w:r w:rsidRPr="003B4FD1">
              <w:t>25</w:t>
            </w:r>
          </w:p>
        </w:tc>
      </w:tr>
      <w:tr w:rsidR="002B01DA" w14:paraId="18A5C25C" w14:textId="77777777" w:rsidTr="002B01DA">
        <w:tblPrEx>
          <w:tblBorders>
            <w:top w:val="single" w:sz="2" w:space="0" w:color="auto"/>
          </w:tblBorders>
        </w:tblPrEx>
        <w:tc>
          <w:tcPr>
            <w:tcW w:w="1560" w:type="dxa"/>
            <w:tcBorders>
              <w:top w:val="single" w:sz="4" w:space="0" w:color="auto"/>
              <w:bottom w:val="single" w:sz="4" w:space="0" w:color="auto"/>
            </w:tcBorders>
            <w:tcMar>
              <w:top w:w="57" w:type="dxa"/>
              <w:bottom w:w="57" w:type="dxa"/>
            </w:tcMar>
          </w:tcPr>
          <w:p w14:paraId="18A5C259" w14:textId="77777777" w:rsidR="002B01DA" w:rsidRPr="003B4FD1" w:rsidRDefault="002B01DA" w:rsidP="002B01DA">
            <w:r w:rsidRPr="003B4FD1">
              <w:t>SITHCCC305</w:t>
            </w:r>
          </w:p>
        </w:tc>
        <w:tc>
          <w:tcPr>
            <w:tcW w:w="6520" w:type="dxa"/>
            <w:tcBorders>
              <w:top w:val="single" w:sz="4" w:space="0" w:color="auto"/>
              <w:bottom w:val="single" w:sz="4" w:space="0" w:color="auto"/>
            </w:tcBorders>
            <w:tcMar>
              <w:top w:w="57" w:type="dxa"/>
              <w:bottom w:w="57" w:type="dxa"/>
            </w:tcMar>
          </w:tcPr>
          <w:p w14:paraId="18A5C25A" w14:textId="77777777" w:rsidR="002B01DA" w:rsidRPr="003B4FD1" w:rsidRDefault="002B01DA" w:rsidP="002B01DA">
            <w:r w:rsidRPr="003B4FD1">
              <w:t>Produce pates and terrines</w:t>
            </w:r>
          </w:p>
        </w:tc>
        <w:tc>
          <w:tcPr>
            <w:tcW w:w="1460" w:type="dxa"/>
            <w:tcBorders>
              <w:top w:val="single" w:sz="4" w:space="0" w:color="auto"/>
              <w:bottom w:val="single" w:sz="4" w:space="0" w:color="auto"/>
            </w:tcBorders>
            <w:tcMar>
              <w:top w:w="57" w:type="dxa"/>
              <w:bottom w:w="57" w:type="dxa"/>
            </w:tcMar>
          </w:tcPr>
          <w:p w14:paraId="18A5C25B" w14:textId="77777777" w:rsidR="002B01DA" w:rsidRPr="003B4FD1" w:rsidRDefault="002B01DA" w:rsidP="002B01DA">
            <w:r w:rsidRPr="003B4FD1">
              <w:t>30</w:t>
            </w:r>
          </w:p>
        </w:tc>
      </w:tr>
      <w:tr w:rsidR="002B01DA" w14:paraId="18A5C260" w14:textId="77777777" w:rsidTr="002B01DA">
        <w:tblPrEx>
          <w:tblBorders>
            <w:top w:val="single" w:sz="2" w:space="0" w:color="auto"/>
          </w:tblBorders>
        </w:tblPrEx>
        <w:tc>
          <w:tcPr>
            <w:tcW w:w="1560" w:type="dxa"/>
            <w:tcBorders>
              <w:top w:val="single" w:sz="4" w:space="0" w:color="auto"/>
              <w:bottom w:val="single" w:sz="4" w:space="0" w:color="auto"/>
            </w:tcBorders>
            <w:tcMar>
              <w:top w:w="57" w:type="dxa"/>
              <w:bottom w:w="57" w:type="dxa"/>
            </w:tcMar>
          </w:tcPr>
          <w:p w14:paraId="18A5C25D" w14:textId="77777777" w:rsidR="002B01DA" w:rsidRPr="003B4FD1" w:rsidRDefault="002B01DA" w:rsidP="002B01DA">
            <w:r w:rsidRPr="003B4FD1">
              <w:t>SITHCCC306</w:t>
            </w:r>
          </w:p>
        </w:tc>
        <w:tc>
          <w:tcPr>
            <w:tcW w:w="6520" w:type="dxa"/>
            <w:tcBorders>
              <w:top w:val="single" w:sz="4" w:space="0" w:color="auto"/>
              <w:bottom w:val="single" w:sz="4" w:space="0" w:color="auto"/>
            </w:tcBorders>
            <w:tcMar>
              <w:top w:w="57" w:type="dxa"/>
              <w:bottom w:w="57" w:type="dxa"/>
            </w:tcMar>
          </w:tcPr>
          <w:p w14:paraId="18A5C25E" w14:textId="77777777" w:rsidR="002B01DA" w:rsidRPr="003B4FD1" w:rsidRDefault="002B01DA" w:rsidP="002B01DA">
            <w:r w:rsidRPr="003B4FD1">
              <w:t>Handle and serve cheese</w:t>
            </w:r>
          </w:p>
        </w:tc>
        <w:tc>
          <w:tcPr>
            <w:tcW w:w="1460" w:type="dxa"/>
            <w:tcBorders>
              <w:top w:val="single" w:sz="4" w:space="0" w:color="auto"/>
              <w:bottom w:val="single" w:sz="4" w:space="0" w:color="auto"/>
            </w:tcBorders>
            <w:tcMar>
              <w:top w:w="57" w:type="dxa"/>
              <w:bottom w:w="57" w:type="dxa"/>
            </w:tcMar>
          </w:tcPr>
          <w:p w14:paraId="18A5C25F" w14:textId="77777777" w:rsidR="002B01DA" w:rsidRPr="003B4FD1" w:rsidRDefault="002B01DA" w:rsidP="002B01DA">
            <w:r w:rsidRPr="003B4FD1">
              <w:t>5</w:t>
            </w:r>
          </w:p>
        </w:tc>
      </w:tr>
      <w:tr w:rsidR="002B01DA" w14:paraId="18A5C264" w14:textId="77777777" w:rsidTr="002B01DA">
        <w:tblPrEx>
          <w:tblBorders>
            <w:top w:val="single" w:sz="2" w:space="0" w:color="auto"/>
          </w:tblBorders>
        </w:tblPrEx>
        <w:tc>
          <w:tcPr>
            <w:tcW w:w="1560" w:type="dxa"/>
            <w:tcBorders>
              <w:top w:val="single" w:sz="4" w:space="0" w:color="auto"/>
              <w:bottom w:val="single" w:sz="4" w:space="0" w:color="auto"/>
            </w:tcBorders>
            <w:tcMar>
              <w:top w:w="57" w:type="dxa"/>
              <w:bottom w:w="57" w:type="dxa"/>
            </w:tcMar>
          </w:tcPr>
          <w:p w14:paraId="18A5C261" w14:textId="77777777" w:rsidR="002B01DA" w:rsidRPr="003B4FD1" w:rsidRDefault="002B01DA" w:rsidP="002B01DA">
            <w:r w:rsidRPr="003B4FD1">
              <w:t>SITHCCC307</w:t>
            </w:r>
          </w:p>
        </w:tc>
        <w:tc>
          <w:tcPr>
            <w:tcW w:w="6520" w:type="dxa"/>
            <w:tcBorders>
              <w:top w:val="single" w:sz="4" w:space="0" w:color="auto"/>
              <w:bottom w:val="single" w:sz="4" w:space="0" w:color="auto"/>
            </w:tcBorders>
            <w:tcMar>
              <w:top w:w="57" w:type="dxa"/>
              <w:bottom w:w="57" w:type="dxa"/>
            </w:tcMar>
          </w:tcPr>
          <w:p w14:paraId="18A5C262" w14:textId="77777777" w:rsidR="002B01DA" w:rsidRPr="003B4FD1" w:rsidRDefault="002B01DA" w:rsidP="002B01DA">
            <w:r w:rsidRPr="003B4FD1">
              <w:t>Prepare food to meet special dietary requirements</w:t>
            </w:r>
          </w:p>
        </w:tc>
        <w:tc>
          <w:tcPr>
            <w:tcW w:w="1460" w:type="dxa"/>
            <w:tcBorders>
              <w:top w:val="single" w:sz="4" w:space="0" w:color="auto"/>
              <w:bottom w:val="single" w:sz="4" w:space="0" w:color="auto"/>
            </w:tcBorders>
            <w:tcMar>
              <w:top w:w="57" w:type="dxa"/>
              <w:bottom w:w="57" w:type="dxa"/>
            </w:tcMar>
          </w:tcPr>
          <w:p w14:paraId="18A5C263" w14:textId="77777777" w:rsidR="002B01DA" w:rsidRPr="003B4FD1" w:rsidRDefault="002B01DA" w:rsidP="002B01DA">
            <w:r w:rsidRPr="003B4FD1">
              <w:t>75</w:t>
            </w:r>
          </w:p>
        </w:tc>
      </w:tr>
      <w:tr w:rsidR="002B01DA" w14:paraId="18A5C268" w14:textId="77777777" w:rsidTr="002B01DA">
        <w:tblPrEx>
          <w:tblBorders>
            <w:top w:val="single" w:sz="2" w:space="0" w:color="auto"/>
          </w:tblBorders>
        </w:tblPrEx>
        <w:tc>
          <w:tcPr>
            <w:tcW w:w="1560" w:type="dxa"/>
            <w:tcBorders>
              <w:top w:val="single" w:sz="4" w:space="0" w:color="auto"/>
              <w:bottom w:val="single" w:sz="4" w:space="0" w:color="auto"/>
            </w:tcBorders>
            <w:tcMar>
              <w:top w:w="57" w:type="dxa"/>
              <w:bottom w:w="57" w:type="dxa"/>
            </w:tcMar>
          </w:tcPr>
          <w:p w14:paraId="18A5C265" w14:textId="77777777" w:rsidR="002B01DA" w:rsidRPr="003B4FD1" w:rsidRDefault="002B01DA" w:rsidP="002B01DA">
            <w:r w:rsidRPr="003B4FD1">
              <w:t>SITHCCC308</w:t>
            </w:r>
          </w:p>
        </w:tc>
        <w:tc>
          <w:tcPr>
            <w:tcW w:w="6520" w:type="dxa"/>
            <w:tcBorders>
              <w:top w:val="single" w:sz="4" w:space="0" w:color="auto"/>
              <w:bottom w:val="single" w:sz="4" w:space="0" w:color="auto"/>
            </w:tcBorders>
            <w:tcMar>
              <w:top w:w="57" w:type="dxa"/>
              <w:bottom w:w="57" w:type="dxa"/>
            </w:tcMar>
          </w:tcPr>
          <w:p w14:paraId="18A5C266" w14:textId="77777777" w:rsidR="002B01DA" w:rsidRPr="003B4FD1" w:rsidRDefault="002B01DA" w:rsidP="002B01DA">
            <w:r w:rsidRPr="003B4FD1">
              <w:t>Produce cakes, pastries and breads</w:t>
            </w:r>
          </w:p>
        </w:tc>
        <w:tc>
          <w:tcPr>
            <w:tcW w:w="1460" w:type="dxa"/>
            <w:tcBorders>
              <w:top w:val="single" w:sz="4" w:space="0" w:color="auto"/>
              <w:bottom w:val="single" w:sz="4" w:space="0" w:color="auto"/>
            </w:tcBorders>
            <w:tcMar>
              <w:top w:w="57" w:type="dxa"/>
              <w:bottom w:w="57" w:type="dxa"/>
            </w:tcMar>
          </w:tcPr>
          <w:p w14:paraId="18A5C267" w14:textId="77777777" w:rsidR="002B01DA" w:rsidRPr="003B4FD1" w:rsidRDefault="002B01DA" w:rsidP="002B01DA">
            <w:r w:rsidRPr="003B4FD1">
              <w:t>40</w:t>
            </w:r>
          </w:p>
        </w:tc>
      </w:tr>
      <w:tr w:rsidR="002B01DA" w14:paraId="18A5C26C" w14:textId="77777777" w:rsidTr="002B01DA">
        <w:tblPrEx>
          <w:tblBorders>
            <w:top w:val="single" w:sz="2" w:space="0" w:color="auto"/>
          </w:tblBorders>
        </w:tblPrEx>
        <w:tc>
          <w:tcPr>
            <w:tcW w:w="1560" w:type="dxa"/>
            <w:tcBorders>
              <w:top w:val="single" w:sz="4" w:space="0" w:color="auto"/>
              <w:bottom w:val="single" w:sz="4" w:space="0" w:color="auto"/>
            </w:tcBorders>
            <w:tcMar>
              <w:top w:w="57" w:type="dxa"/>
              <w:bottom w:w="57" w:type="dxa"/>
            </w:tcMar>
          </w:tcPr>
          <w:p w14:paraId="18A5C269" w14:textId="77777777" w:rsidR="002B01DA" w:rsidRPr="003B4FD1" w:rsidRDefault="002B01DA" w:rsidP="002B01DA">
            <w:r w:rsidRPr="003B4FD1">
              <w:t>SITHCCC309</w:t>
            </w:r>
          </w:p>
        </w:tc>
        <w:tc>
          <w:tcPr>
            <w:tcW w:w="6520" w:type="dxa"/>
            <w:tcBorders>
              <w:top w:val="single" w:sz="4" w:space="0" w:color="auto"/>
              <w:bottom w:val="single" w:sz="4" w:space="0" w:color="auto"/>
            </w:tcBorders>
            <w:tcMar>
              <w:top w:w="57" w:type="dxa"/>
              <w:bottom w:w="57" w:type="dxa"/>
            </w:tcMar>
          </w:tcPr>
          <w:p w14:paraId="18A5C26A" w14:textId="77777777" w:rsidR="002B01DA" w:rsidRPr="003B4FD1" w:rsidRDefault="002B01DA" w:rsidP="002B01DA">
            <w:r w:rsidRPr="003B4FD1">
              <w:t>Work effectively as a cook</w:t>
            </w:r>
          </w:p>
        </w:tc>
        <w:tc>
          <w:tcPr>
            <w:tcW w:w="1460" w:type="dxa"/>
            <w:tcBorders>
              <w:top w:val="single" w:sz="4" w:space="0" w:color="auto"/>
              <w:bottom w:val="single" w:sz="4" w:space="0" w:color="auto"/>
            </w:tcBorders>
            <w:tcMar>
              <w:top w:w="57" w:type="dxa"/>
              <w:bottom w:w="57" w:type="dxa"/>
            </w:tcMar>
          </w:tcPr>
          <w:p w14:paraId="18A5C26B" w14:textId="77777777" w:rsidR="002B01DA" w:rsidRPr="003B4FD1" w:rsidRDefault="002B01DA" w:rsidP="002B01DA">
            <w:r w:rsidRPr="003B4FD1">
              <w:t>80</w:t>
            </w:r>
          </w:p>
        </w:tc>
      </w:tr>
      <w:tr w:rsidR="002B01DA" w14:paraId="18A5C270" w14:textId="77777777" w:rsidTr="002B01DA">
        <w:tblPrEx>
          <w:tblBorders>
            <w:top w:val="single" w:sz="2" w:space="0" w:color="auto"/>
          </w:tblBorders>
        </w:tblPrEx>
        <w:tc>
          <w:tcPr>
            <w:tcW w:w="1560" w:type="dxa"/>
            <w:tcBorders>
              <w:top w:val="single" w:sz="4" w:space="0" w:color="auto"/>
              <w:bottom w:val="single" w:sz="4" w:space="0" w:color="auto"/>
            </w:tcBorders>
            <w:tcMar>
              <w:top w:w="57" w:type="dxa"/>
              <w:bottom w:w="57" w:type="dxa"/>
            </w:tcMar>
          </w:tcPr>
          <w:p w14:paraId="18A5C26D" w14:textId="77777777" w:rsidR="002B01DA" w:rsidRPr="003B4FD1" w:rsidRDefault="002B01DA" w:rsidP="002B01DA">
            <w:r w:rsidRPr="003B4FD1">
              <w:t>SITHCCC401</w:t>
            </w:r>
          </w:p>
        </w:tc>
        <w:tc>
          <w:tcPr>
            <w:tcW w:w="6520" w:type="dxa"/>
            <w:tcBorders>
              <w:top w:val="single" w:sz="4" w:space="0" w:color="auto"/>
              <w:bottom w:val="single" w:sz="4" w:space="0" w:color="auto"/>
            </w:tcBorders>
            <w:tcMar>
              <w:top w:w="57" w:type="dxa"/>
              <w:bottom w:w="57" w:type="dxa"/>
            </w:tcMar>
          </w:tcPr>
          <w:p w14:paraId="18A5C26E" w14:textId="77777777" w:rsidR="002B01DA" w:rsidRPr="003B4FD1" w:rsidRDefault="002B01DA" w:rsidP="002B01DA">
            <w:r w:rsidRPr="003B4FD1">
              <w:t>Produce specialised food items</w:t>
            </w:r>
          </w:p>
        </w:tc>
        <w:tc>
          <w:tcPr>
            <w:tcW w:w="1460" w:type="dxa"/>
            <w:tcBorders>
              <w:top w:val="single" w:sz="4" w:space="0" w:color="auto"/>
              <w:bottom w:val="single" w:sz="4" w:space="0" w:color="auto"/>
            </w:tcBorders>
            <w:tcMar>
              <w:top w:w="57" w:type="dxa"/>
              <w:bottom w:w="57" w:type="dxa"/>
            </w:tcMar>
          </w:tcPr>
          <w:p w14:paraId="18A5C26F" w14:textId="77777777" w:rsidR="002B01DA" w:rsidRPr="003B4FD1" w:rsidRDefault="002B01DA" w:rsidP="002B01DA">
            <w:r w:rsidRPr="003B4FD1">
              <w:t>60</w:t>
            </w:r>
          </w:p>
        </w:tc>
      </w:tr>
      <w:tr w:rsidR="002B01DA" w14:paraId="18A5C274" w14:textId="77777777" w:rsidTr="002B01DA">
        <w:tblPrEx>
          <w:tblBorders>
            <w:top w:val="single" w:sz="2" w:space="0" w:color="auto"/>
          </w:tblBorders>
        </w:tblPrEx>
        <w:tc>
          <w:tcPr>
            <w:tcW w:w="1560" w:type="dxa"/>
            <w:tcBorders>
              <w:top w:val="single" w:sz="4" w:space="0" w:color="auto"/>
              <w:bottom w:val="single" w:sz="4" w:space="0" w:color="auto"/>
            </w:tcBorders>
            <w:tcMar>
              <w:top w:w="57" w:type="dxa"/>
              <w:bottom w:w="57" w:type="dxa"/>
            </w:tcMar>
          </w:tcPr>
          <w:p w14:paraId="18A5C271" w14:textId="77777777" w:rsidR="002B01DA" w:rsidRPr="003B4FD1" w:rsidRDefault="002B01DA" w:rsidP="002B01DA">
            <w:r w:rsidRPr="003B4FD1">
              <w:t>SITHCCC402</w:t>
            </w:r>
          </w:p>
        </w:tc>
        <w:tc>
          <w:tcPr>
            <w:tcW w:w="6520" w:type="dxa"/>
            <w:tcBorders>
              <w:top w:val="single" w:sz="4" w:space="0" w:color="auto"/>
              <w:bottom w:val="single" w:sz="4" w:space="0" w:color="auto"/>
            </w:tcBorders>
            <w:tcMar>
              <w:top w:w="57" w:type="dxa"/>
              <w:bottom w:w="57" w:type="dxa"/>
            </w:tcMar>
          </w:tcPr>
          <w:p w14:paraId="18A5C272" w14:textId="77777777" w:rsidR="002B01DA" w:rsidRPr="003B4FD1" w:rsidRDefault="002B01DA" w:rsidP="002B01DA">
            <w:r w:rsidRPr="003B4FD1">
              <w:t>Prepare portion-controlled meat cuts</w:t>
            </w:r>
          </w:p>
        </w:tc>
        <w:tc>
          <w:tcPr>
            <w:tcW w:w="1460" w:type="dxa"/>
            <w:tcBorders>
              <w:top w:val="single" w:sz="4" w:space="0" w:color="auto"/>
              <w:bottom w:val="single" w:sz="4" w:space="0" w:color="auto"/>
            </w:tcBorders>
            <w:tcMar>
              <w:top w:w="57" w:type="dxa"/>
              <w:bottom w:w="57" w:type="dxa"/>
            </w:tcMar>
          </w:tcPr>
          <w:p w14:paraId="18A5C273" w14:textId="77777777" w:rsidR="002B01DA" w:rsidRPr="003B4FD1" w:rsidRDefault="002B01DA" w:rsidP="002B01DA">
            <w:r w:rsidRPr="003B4FD1">
              <w:t>24</w:t>
            </w:r>
          </w:p>
        </w:tc>
      </w:tr>
      <w:tr w:rsidR="002B01DA" w14:paraId="18A5C278" w14:textId="77777777" w:rsidTr="002B01DA">
        <w:tblPrEx>
          <w:tblBorders>
            <w:top w:val="single" w:sz="2" w:space="0" w:color="auto"/>
          </w:tblBorders>
        </w:tblPrEx>
        <w:tc>
          <w:tcPr>
            <w:tcW w:w="1560" w:type="dxa"/>
            <w:tcBorders>
              <w:top w:val="single" w:sz="4" w:space="0" w:color="auto"/>
              <w:bottom w:val="single" w:sz="4" w:space="0" w:color="auto"/>
            </w:tcBorders>
            <w:tcMar>
              <w:top w:w="57" w:type="dxa"/>
              <w:bottom w:w="57" w:type="dxa"/>
            </w:tcMar>
          </w:tcPr>
          <w:p w14:paraId="18A5C275" w14:textId="77777777" w:rsidR="002B01DA" w:rsidRPr="003B4FD1" w:rsidRDefault="002B01DA" w:rsidP="002B01DA">
            <w:r w:rsidRPr="003B4FD1">
              <w:t>SITXCOM101</w:t>
            </w:r>
          </w:p>
        </w:tc>
        <w:tc>
          <w:tcPr>
            <w:tcW w:w="6520" w:type="dxa"/>
            <w:tcBorders>
              <w:top w:val="single" w:sz="4" w:space="0" w:color="auto"/>
              <w:bottom w:val="single" w:sz="4" w:space="0" w:color="auto"/>
            </w:tcBorders>
            <w:tcMar>
              <w:top w:w="57" w:type="dxa"/>
              <w:bottom w:w="57" w:type="dxa"/>
            </w:tcMar>
          </w:tcPr>
          <w:p w14:paraId="18A5C276" w14:textId="77777777" w:rsidR="002B01DA" w:rsidRPr="003B4FD1" w:rsidRDefault="002B01DA" w:rsidP="002B01DA">
            <w:r w:rsidRPr="003B4FD1">
              <w:t>Source and present information</w:t>
            </w:r>
          </w:p>
        </w:tc>
        <w:tc>
          <w:tcPr>
            <w:tcW w:w="1460" w:type="dxa"/>
            <w:tcBorders>
              <w:top w:val="single" w:sz="4" w:space="0" w:color="auto"/>
              <w:bottom w:val="single" w:sz="4" w:space="0" w:color="auto"/>
            </w:tcBorders>
            <w:tcMar>
              <w:top w:w="57" w:type="dxa"/>
              <w:bottom w:w="57" w:type="dxa"/>
            </w:tcMar>
          </w:tcPr>
          <w:p w14:paraId="18A5C277" w14:textId="77777777" w:rsidR="002B01DA" w:rsidRPr="003B4FD1" w:rsidRDefault="002B01DA" w:rsidP="002B01DA">
            <w:r w:rsidRPr="003B4FD1">
              <w:t>10</w:t>
            </w:r>
          </w:p>
        </w:tc>
      </w:tr>
      <w:tr w:rsidR="002B01DA" w14:paraId="18A5C27C" w14:textId="77777777" w:rsidTr="002B01DA">
        <w:tblPrEx>
          <w:tblBorders>
            <w:top w:val="single" w:sz="2" w:space="0" w:color="auto"/>
          </w:tblBorders>
        </w:tblPrEx>
        <w:tc>
          <w:tcPr>
            <w:tcW w:w="1560" w:type="dxa"/>
            <w:tcBorders>
              <w:top w:val="single" w:sz="4" w:space="0" w:color="auto"/>
              <w:bottom w:val="single" w:sz="4" w:space="0" w:color="auto"/>
            </w:tcBorders>
            <w:tcMar>
              <w:top w:w="57" w:type="dxa"/>
              <w:bottom w:w="57" w:type="dxa"/>
            </w:tcMar>
          </w:tcPr>
          <w:p w14:paraId="18A5C279" w14:textId="77777777" w:rsidR="002B01DA" w:rsidRPr="003B4FD1" w:rsidRDefault="002B01DA" w:rsidP="002B01DA">
            <w:r w:rsidRPr="003B4FD1">
              <w:t>SITXCOM201</w:t>
            </w:r>
          </w:p>
        </w:tc>
        <w:tc>
          <w:tcPr>
            <w:tcW w:w="6520" w:type="dxa"/>
            <w:tcBorders>
              <w:top w:val="single" w:sz="4" w:space="0" w:color="auto"/>
              <w:bottom w:val="single" w:sz="4" w:space="0" w:color="auto"/>
            </w:tcBorders>
            <w:tcMar>
              <w:top w:w="57" w:type="dxa"/>
              <w:bottom w:w="57" w:type="dxa"/>
            </w:tcMar>
          </w:tcPr>
          <w:p w14:paraId="18A5C27A" w14:textId="77777777" w:rsidR="002B01DA" w:rsidRPr="003B4FD1" w:rsidRDefault="002B01DA" w:rsidP="002B01DA">
            <w:r w:rsidRPr="003B4FD1">
              <w:t>Show social and cultural sensitivity</w:t>
            </w:r>
          </w:p>
        </w:tc>
        <w:tc>
          <w:tcPr>
            <w:tcW w:w="1460" w:type="dxa"/>
            <w:tcBorders>
              <w:top w:val="single" w:sz="4" w:space="0" w:color="auto"/>
              <w:bottom w:val="single" w:sz="4" w:space="0" w:color="auto"/>
            </w:tcBorders>
            <w:tcMar>
              <w:top w:w="57" w:type="dxa"/>
              <w:bottom w:w="57" w:type="dxa"/>
            </w:tcMar>
          </w:tcPr>
          <w:p w14:paraId="18A5C27B" w14:textId="77777777" w:rsidR="002B01DA" w:rsidRPr="003B4FD1" w:rsidRDefault="002B01DA" w:rsidP="002B01DA">
            <w:r w:rsidRPr="003B4FD1">
              <w:t>20</w:t>
            </w:r>
          </w:p>
        </w:tc>
      </w:tr>
      <w:tr w:rsidR="002B01DA" w14:paraId="18A5C280" w14:textId="77777777" w:rsidTr="002B01DA">
        <w:tblPrEx>
          <w:tblBorders>
            <w:top w:val="single" w:sz="2" w:space="0" w:color="auto"/>
          </w:tblBorders>
        </w:tblPrEx>
        <w:tc>
          <w:tcPr>
            <w:tcW w:w="1560" w:type="dxa"/>
            <w:tcBorders>
              <w:top w:val="single" w:sz="4" w:space="0" w:color="auto"/>
              <w:bottom w:val="single" w:sz="4" w:space="0" w:color="auto"/>
            </w:tcBorders>
            <w:tcMar>
              <w:top w:w="57" w:type="dxa"/>
              <w:bottom w:w="57" w:type="dxa"/>
            </w:tcMar>
          </w:tcPr>
          <w:p w14:paraId="18A5C27D" w14:textId="77777777" w:rsidR="002B01DA" w:rsidRPr="003B4FD1" w:rsidRDefault="002B01DA" w:rsidP="002B01DA">
            <w:r w:rsidRPr="003B4FD1">
              <w:t>SITXCOM202</w:t>
            </w:r>
          </w:p>
        </w:tc>
        <w:tc>
          <w:tcPr>
            <w:tcW w:w="6520" w:type="dxa"/>
            <w:tcBorders>
              <w:top w:val="single" w:sz="4" w:space="0" w:color="auto"/>
              <w:bottom w:val="single" w:sz="4" w:space="0" w:color="auto"/>
            </w:tcBorders>
            <w:tcMar>
              <w:top w:w="57" w:type="dxa"/>
              <w:bottom w:w="57" w:type="dxa"/>
            </w:tcMar>
          </w:tcPr>
          <w:p w14:paraId="18A5C27E" w14:textId="77777777" w:rsidR="002B01DA" w:rsidRPr="003B4FD1" w:rsidRDefault="002B01DA" w:rsidP="002B01DA">
            <w:r w:rsidRPr="003B4FD1">
              <w:t>Provide a briefing or scripted commentary</w:t>
            </w:r>
          </w:p>
        </w:tc>
        <w:tc>
          <w:tcPr>
            <w:tcW w:w="1460" w:type="dxa"/>
            <w:tcBorders>
              <w:top w:val="single" w:sz="4" w:space="0" w:color="auto"/>
              <w:bottom w:val="single" w:sz="4" w:space="0" w:color="auto"/>
            </w:tcBorders>
            <w:tcMar>
              <w:top w:w="57" w:type="dxa"/>
              <w:bottom w:w="57" w:type="dxa"/>
            </w:tcMar>
          </w:tcPr>
          <w:p w14:paraId="18A5C27F" w14:textId="77777777" w:rsidR="002B01DA" w:rsidRPr="003B4FD1" w:rsidRDefault="002B01DA" w:rsidP="002B01DA">
            <w:r w:rsidRPr="003B4FD1">
              <w:t>20</w:t>
            </w:r>
          </w:p>
        </w:tc>
      </w:tr>
      <w:tr w:rsidR="002B01DA" w14:paraId="18A5C284" w14:textId="77777777" w:rsidTr="002B01DA">
        <w:tblPrEx>
          <w:tblBorders>
            <w:top w:val="single" w:sz="2" w:space="0" w:color="auto"/>
          </w:tblBorders>
        </w:tblPrEx>
        <w:tc>
          <w:tcPr>
            <w:tcW w:w="1560" w:type="dxa"/>
            <w:tcBorders>
              <w:top w:val="single" w:sz="4" w:space="0" w:color="auto"/>
              <w:bottom w:val="single" w:sz="4" w:space="0" w:color="auto"/>
            </w:tcBorders>
            <w:tcMar>
              <w:top w:w="57" w:type="dxa"/>
              <w:bottom w:w="57" w:type="dxa"/>
            </w:tcMar>
          </w:tcPr>
          <w:p w14:paraId="18A5C281" w14:textId="77777777" w:rsidR="002B01DA" w:rsidRPr="003B4FD1" w:rsidRDefault="002B01DA" w:rsidP="002B01DA">
            <w:r w:rsidRPr="003B4FD1">
              <w:t>SITXCOM301</w:t>
            </w:r>
          </w:p>
        </w:tc>
        <w:tc>
          <w:tcPr>
            <w:tcW w:w="6520" w:type="dxa"/>
            <w:tcBorders>
              <w:top w:val="single" w:sz="4" w:space="0" w:color="auto"/>
              <w:bottom w:val="single" w:sz="4" w:space="0" w:color="auto"/>
            </w:tcBorders>
            <w:tcMar>
              <w:top w:w="57" w:type="dxa"/>
              <w:bottom w:w="57" w:type="dxa"/>
            </w:tcMar>
          </w:tcPr>
          <w:p w14:paraId="18A5C282" w14:textId="77777777" w:rsidR="002B01DA" w:rsidRPr="003B4FD1" w:rsidRDefault="002B01DA" w:rsidP="002B01DA">
            <w:r w:rsidRPr="003B4FD1">
              <w:t>Address protocol requirements</w:t>
            </w:r>
          </w:p>
        </w:tc>
        <w:tc>
          <w:tcPr>
            <w:tcW w:w="1460" w:type="dxa"/>
            <w:tcBorders>
              <w:top w:val="single" w:sz="4" w:space="0" w:color="auto"/>
              <w:bottom w:val="single" w:sz="4" w:space="0" w:color="auto"/>
            </w:tcBorders>
            <w:tcMar>
              <w:top w:w="57" w:type="dxa"/>
              <w:bottom w:w="57" w:type="dxa"/>
            </w:tcMar>
          </w:tcPr>
          <w:p w14:paraId="18A5C283" w14:textId="77777777" w:rsidR="002B01DA" w:rsidRPr="003B4FD1" w:rsidRDefault="002B01DA" w:rsidP="002B01DA">
            <w:r w:rsidRPr="003B4FD1">
              <w:t>25</w:t>
            </w:r>
          </w:p>
        </w:tc>
      </w:tr>
      <w:tr w:rsidR="002B01DA" w14:paraId="18A5C288" w14:textId="77777777" w:rsidTr="002B01DA">
        <w:tblPrEx>
          <w:tblBorders>
            <w:top w:val="single" w:sz="2" w:space="0" w:color="auto"/>
          </w:tblBorders>
        </w:tblPrEx>
        <w:tc>
          <w:tcPr>
            <w:tcW w:w="1560" w:type="dxa"/>
            <w:tcBorders>
              <w:top w:val="single" w:sz="4" w:space="0" w:color="auto"/>
              <w:bottom w:val="single" w:sz="4" w:space="0" w:color="auto"/>
            </w:tcBorders>
            <w:tcMar>
              <w:top w:w="57" w:type="dxa"/>
              <w:bottom w:w="57" w:type="dxa"/>
            </w:tcMar>
          </w:tcPr>
          <w:p w14:paraId="18A5C285" w14:textId="77777777" w:rsidR="002B01DA" w:rsidRPr="003B4FD1" w:rsidRDefault="002B01DA" w:rsidP="002B01DA">
            <w:r w:rsidRPr="003B4FD1">
              <w:t>SITXCOM401</w:t>
            </w:r>
          </w:p>
        </w:tc>
        <w:tc>
          <w:tcPr>
            <w:tcW w:w="6520" w:type="dxa"/>
            <w:tcBorders>
              <w:top w:val="single" w:sz="4" w:space="0" w:color="auto"/>
              <w:bottom w:val="single" w:sz="4" w:space="0" w:color="auto"/>
            </w:tcBorders>
            <w:tcMar>
              <w:top w:w="57" w:type="dxa"/>
              <w:bottom w:w="57" w:type="dxa"/>
            </w:tcMar>
          </w:tcPr>
          <w:p w14:paraId="18A5C286" w14:textId="77777777" w:rsidR="002B01DA" w:rsidRPr="003B4FD1" w:rsidRDefault="002B01DA" w:rsidP="002B01DA">
            <w:r w:rsidRPr="003B4FD1">
              <w:t>Manage conflict</w:t>
            </w:r>
          </w:p>
        </w:tc>
        <w:tc>
          <w:tcPr>
            <w:tcW w:w="1460" w:type="dxa"/>
            <w:tcBorders>
              <w:top w:val="single" w:sz="4" w:space="0" w:color="auto"/>
              <w:bottom w:val="single" w:sz="4" w:space="0" w:color="auto"/>
            </w:tcBorders>
            <w:tcMar>
              <w:top w:w="57" w:type="dxa"/>
              <w:bottom w:w="57" w:type="dxa"/>
            </w:tcMar>
          </w:tcPr>
          <w:p w14:paraId="18A5C287" w14:textId="77777777" w:rsidR="002B01DA" w:rsidRPr="003B4FD1" w:rsidRDefault="002B01DA" w:rsidP="002B01DA">
            <w:r w:rsidRPr="003B4FD1">
              <w:t>20</w:t>
            </w:r>
          </w:p>
        </w:tc>
      </w:tr>
      <w:tr w:rsidR="002B01DA" w14:paraId="18A5C28C" w14:textId="77777777" w:rsidTr="002B01DA">
        <w:tblPrEx>
          <w:tblBorders>
            <w:top w:val="single" w:sz="2" w:space="0" w:color="auto"/>
          </w:tblBorders>
        </w:tblPrEx>
        <w:tc>
          <w:tcPr>
            <w:tcW w:w="1560" w:type="dxa"/>
            <w:tcBorders>
              <w:top w:val="single" w:sz="4" w:space="0" w:color="auto"/>
              <w:bottom w:val="single" w:sz="4" w:space="0" w:color="auto"/>
            </w:tcBorders>
            <w:tcMar>
              <w:top w:w="57" w:type="dxa"/>
              <w:bottom w:w="57" w:type="dxa"/>
            </w:tcMar>
          </w:tcPr>
          <w:p w14:paraId="18A5C289" w14:textId="77777777" w:rsidR="002B01DA" w:rsidRPr="003B4FD1" w:rsidRDefault="002B01DA" w:rsidP="002B01DA">
            <w:r w:rsidRPr="003B4FD1">
              <w:t>SITXICT401</w:t>
            </w:r>
          </w:p>
        </w:tc>
        <w:tc>
          <w:tcPr>
            <w:tcW w:w="6520" w:type="dxa"/>
            <w:tcBorders>
              <w:top w:val="single" w:sz="4" w:space="0" w:color="auto"/>
              <w:bottom w:val="single" w:sz="4" w:space="0" w:color="auto"/>
            </w:tcBorders>
            <w:tcMar>
              <w:top w:w="57" w:type="dxa"/>
              <w:bottom w:w="57" w:type="dxa"/>
            </w:tcMar>
          </w:tcPr>
          <w:p w14:paraId="18A5C28A" w14:textId="77777777" w:rsidR="002B01DA" w:rsidRPr="003B4FD1" w:rsidRDefault="002B01DA" w:rsidP="002B01DA">
            <w:r w:rsidRPr="003B4FD1">
              <w:t>Build and launch a small business website</w:t>
            </w:r>
          </w:p>
        </w:tc>
        <w:tc>
          <w:tcPr>
            <w:tcW w:w="1460" w:type="dxa"/>
            <w:tcBorders>
              <w:top w:val="single" w:sz="4" w:space="0" w:color="auto"/>
              <w:bottom w:val="single" w:sz="4" w:space="0" w:color="auto"/>
            </w:tcBorders>
            <w:tcMar>
              <w:top w:w="57" w:type="dxa"/>
              <w:bottom w:w="57" w:type="dxa"/>
            </w:tcMar>
          </w:tcPr>
          <w:p w14:paraId="18A5C28B" w14:textId="77777777" w:rsidR="002B01DA" w:rsidRPr="003B4FD1" w:rsidRDefault="002B01DA" w:rsidP="002B01DA">
            <w:r w:rsidRPr="003B4FD1">
              <w:t>85</w:t>
            </w:r>
          </w:p>
        </w:tc>
      </w:tr>
      <w:tr w:rsidR="002B01DA" w14:paraId="18A5C290" w14:textId="77777777" w:rsidTr="002B01DA">
        <w:tblPrEx>
          <w:tblBorders>
            <w:top w:val="single" w:sz="2" w:space="0" w:color="auto"/>
          </w:tblBorders>
        </w:tblPrEx>
        <w:tc>
          <w:tcPr>
            <w:tcW w:w="1560" w:type="dxa"/>
            <w:tcBorders>
              <w:top w:val="single" w:sz="4" w:space="0" w:color="auto"/>
              <w:bottom w:val="single" w:sz="4" w:space="0" w:color="auto"/>
            </w:tcBorders>
            <w:tcMar>
              <w:top w:w="57" w:type="dxa"/>
              <w:bottom w:w="57" w:type="dxa"/>
            </w:tcMar>
          </w:tcPr>
          <w:p w14:paraId="18A5C28D" w14:textId="77777777" w:rsidR="002B01DA" w:rsidRPr="003B4FD1" w:rsidRDefault="002B01DA" w:rsidP="002B01DA">
            <w:r w:rsidRPr="003B4FD1">
              <w:t>SITXCRI401</w:t>
            </w:r>
          </w:p>
        </w:tc>
        <w:tc>
          <w:tcPr>
            <w:tcW w:w="6520" w:type="dxa"/>
            <w:tcBorders>
              <w:top w:val="single" w:sz="4" w:space="0" w:color="auto"/>
              <w:bottom w:val="single" w:sz="4" w:space="0" w:color="auto"/>
            </w:tcBorders>
            <w:tcMar>
              <w:top w:w="57" w:type="dxa"/>
              <w:bottom w:w="57" w:type="dxa"/>
            </w:tcMar>
          </w:tcPr>
          <w:p w14:paraId="18A5C28E" w14:textId="77777777" w:rsidR="002B01DA" w:rsidRPr="003B4FD1" w:rsidRDefault="002B01DA" w:rsidP="002B01DA">
            <w:r w:rsidRPr="003B4FD1">
              <w:t>Respond to a customer in crisis</w:t>
            </w:r>
          </w:p>
        </w:tc>
        <w:tc>
          <w:tcPr>
            <w:tcW w:w="1460" w:type="dxa"/>
            <w:tcBorders>
              <w:top w:val="single" w:sz="4" w:space="0" w:color="auto"/>
              <w:bottom w:val="single" w:sz="4" w:space="0" w:color="auto"/>
            </w:tcBorders>
            <w:tcMar>
              <w:top w:w="57" w:type="dxa"/>
              <w:bottom w:w="57" w:type="dxa"/>
            </w:tcMar>
          </w:tcPr>
          <w:p w14:paraId="18A5C28F" w14:textId="77777777" w:rsidR="002B01DA" w:rsidRPr="003B4FD1" w:rsidRDefault="002B01DA" w:rsidP="002B01DA">
            <w:r w:rsidRPr="003B4FD1">
              <w:t>30</w:t>
            </w:r>
          </w:p>
        </w:tc>
      </w:tr>
      <w:tr w:rsidR="002B01DA" w14:paraId="18A5C294" w14:textId="77777777" w:rsidTr="002B01DA">
        <w:tblPrEx>
          <w:tblBorders>
            <w:top w:val="single" w:sz="2" w:space="0" w:color="auto"/>
          </w:tblBorders>
        </w:tblPrEx>
        <w:tc>
          <w:tcPr>
            <w:tcW w:w="1560" w:type="dxa"/>
            <w:tcBorders>
              <w:top w:val="single" w:sz="4" w:space="0" w:color="auto"/>
              <w:bottom w:val="single" w:sz="4" w:space="0" w:color="auto"/>
            </w:tcBorders>
            <w:tcMar>
              <w:top w:w="57" w:type="dxa"/>
              <w:bottom w:w="57" w:type="dxa"/>
            </w:tcMar>
          </w:tcPr>
          <w:p w14:paraId="18A5C291" w14:textId="77777777" w:rsidR="002B01DA" w:rsidRPr="003B4FD1" w:rsidRDefault="002B01DA" w:rsidP="002B01DA">
            <w:r w:rsidRPr="003B4FD1">
              <w:t>SITXCRI601</w:t>
            </w:r>
          </w:p>
        </w:tc>
        <w:tc>
          <w:tcPr>
            <w:tcW w:w="6520" w:type="dxa"/>
            <w:tcBorders>
              <w:top w:val="single" w:sz="4" w:space="0" w:color="auto"/>
              <w:bottom w:val="single" w:sz="4" w:space="0" w:color="auto"/>
            </w:tcBorders>
            <w:tcMar>
              <w:top w:w="57" w:type="dxa"/>
              <w:bottom w:w="57" w:type="dxa"/>
            </w:tcMar>
          </w:tcPr>
          <w:p w14:paraId="18A5C292" w14:textId="77777777" w:rsidR="002B01DA" w:rsidRPr="003B4FD1" w:rsidRDefault="002B01DA" w:rsidP="002B01DA">
            <w:r w:rsidRPr="003B4FD1">
              <w:t>Manage a business continuity crisis</w:t>
            </w:r>
          </w:p>
        </w:tc>
        <w:tc>
          <w:tcPr>
            <w:tcW w:w="1460" w:type="dxa"/>
            <w:tcBorders>
              <w:top w:val="single" w:sz="4" w:space="0" w:color="auto"/>
              <w:bottom w:val="single" w:sz="4" w:space="0" w:color="auto"/>
            </w:tcBorders>
            <w:tcMar>
              <w:top w:w="57" w:type="dxa"/>
              <w:bottom w:w="57" w:type="dxa"/>
            </w:tcMar>
          </w:tcPr>
          <w:p w14:paraId="18A5C293" w14:textId="77777777" w:rsidR="002B01DA" w:rsidRPr="003B4FD1" w:rsidRDefault="002B01DA" w:rsidP="002B01DA">
            <w:r w:rsidRPr="003B4FD1">
              <w:t>50</w:t>
            </w:r>
          </w:p>
        </w:tc>
      </w:tr>
      <w:tr w:rsidR="002B01DA" w14:paraId="18A5C298" w14:textId="77777777" w:rsidTr="002B01DA">
        <w:tblPrEx>
          <w:tblBorders>
            <w:top w:val="single" w:sz="2" w:space="0" w:color="auto"/>
          </w:tblBorders>
        </w:tblPrEx>
        <w:tc>
          <w:tcPr>
            <w:tcW w:w="1560" w:type="dxa"/>
            <w:tcBorders>
              <w:top w:val="single" w:sz="4" w:space="0" w:color="auto"/>
              <w:bottom w:val="single" w:sz="4" w:space="0" w:color="auto"/>
            </w:tcBorders>
            <w:tcMar>
              <w:top w:w="57" w:type="dxa"/>
              <w:bottom w:w="57" w:type="dxa"/>
            </w:tcMar>
          </w:tcPr>
          <w:p w14:paraId="18A5C295" w14:textId="77777777" w:rsidR="002B01DA" w:rsidRPr="003B4FD1" w:rsidRDefault="002B01DA" w:rsidP="002B01DA">
            <w:r w:rsidRPr="003B4FD1">
              <w:t>SITXEVT301</w:t>
            </w:r>
          </w:p>
        </w:tc>
        <w:tc>
          <w:tcPr>
            <w:tcW w:w="6520" w:type="dxa"/>
            <w:tcBorders>
              <w:top w:val="single" w:sz="4" w:space="0" w:color="auto"/>
              <w:bottom w:val="single" w:sz="4" w:space="0" w:color="auto"/>
            </w:tcBorders>
            <w:tcMar>
              <w:top w:w="57" w:type="dxa"/>
              <w:bottom w:w="57" w:type="dxa"/>
            </w:tcMar>
          </w:tcPr>
          <w:p w14:paraId="18A5C296" w14:textId="77777777" w:rsidR="002B01DA" w:rsidRPr="003B4FD1" w:rsidRDefault="002B01DA" w:rsidP="002B01DA">
            <w:r w:rsidRPr="003B4FD1">
              <w:t>Access information on event operations</w:t>
            </w:r>
          </w:p>
        </w:tc>
        <w:tc>
          <w:tcPr>
            <w:tcW w:w="1460" w:type="dxa"/>
            <w:tcBorders>
              <w:top w:val="single" w:sz="4" w:space="0" w:color="auto"/>
              <w:bottom w:val="single" w:sz="4" w:space="0" w:color="auto"/>
            </w:tcBorders>
            <w:tcMar>
              <w:top w:w="57" w:type="dxa"/>
              <w:bottom w:w="57" w:type="dxa"/>
            </w:tcMar>
          </w:tcPr>
          <w:p w14:paraId="18A5C297" w14:textId="77777777" w:rsidR="002B01DA" w:rsidRPr="003B4FD1" w:rsidRDefault="002B01DA" w:rsidP="002B01DA">
            <w:r w:rsidRPr="003B4FD1">
              <w:t>25</w:t>
            </w:r>
          </w:p>
        </w:tc>
      </w:tr>
      <w:tr w:rsidR="002B01DA" w14:paraId="18A5C29C" w14:textId="77777777" w:rsidTr="002B01DA">
        <w:tblPrEx>
          <w:tblBorders>
            <w:top w:val="single" w:sz="2" w:space="0" w:color="auto"/>
          </w:tblBorders>
        </w:tblPrEx>
        <w:tc>
          <w:tcPr>
            <w:tcW w:w="1560" w:type="dxa"/>
            <w:tcBorders>
              <w:top w:val="single" w:sz="4" w:space="0" w:color="auto"/>
              <w:bottom w:val="single" w:sz="4" w:space="0" w:color="auto"/>
            </w:tcBorders>
            <w:tcMar>
              <w:top w:w="57" w:type="dxa"/>
              <w:bottom w:w="57" w:type="dxa"/>
            </w:tcMar>
          </w:tcPr>
          <w:p w14:paraId="18A5C299" w14:textId="77777777" w:rsidR="002B01DA" w:rsidRPr="003B4FD1" w:rsidRDefault="002B01DA" w:rsidP="002B01DA">
            <w:r w:rsidRPr="003B4FD1">
              <w:t>SITXEVT302</w:t>
            </w:r>
          </w:p>
        </w:tc>
        <w:tc>
          <w:tcPr>
            <w:tcW w:w="6520" w:type="dxa"/>
            <w:tcBorders>
              <w:top w:val="single" w:sz="4" w:space="0" w:color="auto"/>
              <w:bottom w:val="single" w:sz="4" w:space="0" w:color="auto"/>
            </w:tcBorders>
            <w:tcMar>
              <w:top w:w="57" w:type="dxa"/>
              <w:bottom w:w="57" w:type="dxa"/>
            </w:tcMar>
          </w:tcPr>
          <w:p w14:paraId="18A5C29A" w14:textId="77777777" w:rsidR="002B01DA" w:rsidRPr="003B4FD1" w:rsidRDefault="002B01DA" w:rsidP="002B01DA">
            <w:r w:rsidRPr="003B4FD1">
              <w:t>Process and monitor event registrations</w:t>
            </w:r>
          </w:p>
        </w:tc>
        <w:tc>
          <w:tcPr>
            <w:tcW w:w="1460" w:type="dxa"/>
            <w:tcBorders>
              <w:top w:val="single" w:sz="4" w:space="0" w:color="auto"/>
              <w:bottom w:val="single" w:sz="4" w:space="0" w:color="auto"/>
            </w:tcBorders>
            <w:tcMar>
              <w:top w:w="57" w:type="dxa"/>
              <w:bottom w:w="57" w:type="dxa"/>
            </w:tcMar>
          </w:tcPr>
          <w:p w14:paraId="18A5C29B" w14:textId="77777777" w:rsidR="002B01DA" w:rsidRPr="003B4FD1" w:rsidRDefault="002B01DA" w:rsidP="002B01DA">
            <w:r w:rsidRPr="003B4FD1">
              <w:t>60</w:t>
            </w:r>
          </w:p>
        </w:tc>
      </w:tr>
      <w:tr w:rsidR="002B01DA" w14:paraId="18A5C2A0" w14:textId="77777777" w:rsidTr="002B01DA">
        <w:tblPrEx>
          <w:tblBorders>
            <w:top w:val="single" w:sz="2" w:space="0" w:color="auto"/>
          </w:tblBorders>
        </w:tblPrEx>
        <w:tc>
          <w:tcPr>
            <w:tcW w:w="1560" w:type="dxa"/>
            <w:tcBorders>
              <w:top w:val="single" w:sz="4" w:space="0" w:color="auto"/>
              <w:bottom w:val="single" w:sz="4" w:space="0" w:color="auto"/>
            </w:tcBorders>
            <w:tcMar>
              <w:top w:w="57" w:type="dxa"/>
              <w:bottom w:w="57" w:type="dxa"/>
            </w:tcMar>
          </w:tcPr>
          <w:p w14:paraId="18A5C29D" w14:textId="77777777" w:rsidR="002B01DA" w:rsidRPr="003B4FD1" w:rsidRDefault="002B01DA" w:rsidP="002B01DA">
            <w:r w:rsidRPr="003B4FD1">
              <w:t>SITXEVT303</w:t>
            </w:r>
          </w:p>
        </w:tc>
        <w:tc>
          <w:tcPr>
            <w:tcW w:w="6520" w:type="dxa"/>
            <w:tcBorders>
              <w:top w:val="single" w:sz="4" w:space="0" w:color="auto"/>
              <w:bottom w:val="single" w:sz="4" w:space="0" w:color="auto"/>
            </w:tcBorders>
            <w:tcMar>
              <w:top w:w="57" w:type="dxa"/>
              <w:bottom w:w="57" w:type="dxa"/>
            </w:tcMar>
          </w:tcPr>
          <w:p w14:paraId="18A5C29E" w14:textId="77777777" w:rsidR="002B01DA" w:rsidRPr="003B4FD1" w:rsidRDefault="002B01DA" w:rsidP="002B01DA">
            <w:r w:rsidRPr="003B4FD1">
              <w:t>Coordinate on-site event registrations</w:t>
            </w:r>
          </w:p>
        </w:tc>
        <w:tc>
          <w:tcPr>
            <w:tcW w:w="1460" w:type="dxa"/>
            <w:tcBorders>
              <w:top w:val="single" w:sz="4" w:space="0" w:color="auto"/>
              <w:bottom w:val="single" w:sz="4" w:space="0" w:color="auto"/>
            </w:tcBorders>
            <w:tcMar>
              <w:top w:w="57" w:type="dxa"/>
              <w:bottom w:w="57" w:type="dxa"/>
            </w:tcMar>
          </w:tcPr>
          <w:p w14:paraId="18A5C29F" w14:textId="77777777" w:rsidR="002B01DA" w:rsidRPr="003B4FD1" w:rsidRDefault="002B01DA" w:rsidP="002B01DA">
            <w:r w:rsidRPr="003B4FD1">
              <w:t>40</w:t>
            </w:r>
          </w:p>
        </w:tc>
      </w:tr>
      <w:tr w:rsidR="002B01DA" w14:paraId="18A5C2A4" w14:textId="77777777" w:rsidTr="002B01DA">
        <w:tblPrEx>
          <w:tblBorders>
            <w:top w:val="single" w:sz="2" w:space="0" w:color="auto"/>
          </w:tblBorders>
        </w:tblPrEx>
        <w:tc>
          <w:tcPr>
            <w:tcW w:w="1560" w:type="dxa"/>
            <w:tcBorders>
              <w:top w:val="single" w:sz="4" w:space="0" w:color="auto"/>
              <w:bottom w:val="single" w:sz="4" w:space="0" w:color="auto"/>
            </w:tcBorders>
            <w:tcMar>
              <w:top w:w="57" w:type="dxa"/>
              <w:bottom w:w="57" w:type="dxa"/>
            </w:tcMar>
          </w:tcPr>
          <w:p w14:paraId="18A5C2A1" w14:textId="77777777" w:rsidR="002B01DA" w:rsidRPr="003B4FD1" w:rsidRDefault="002B01DA" w:rsidP="002B01DA">
            <w:r w:rsidRPr="003B4FD1">
              <w:lastRenderedPageBreak/>
              <w:t>SITXEVT304</w:t>
            </w:r>
          </w:p>
        </w:tc>
        <w:tc>
          <w:tcPr>
            <w:tcW w:w="6520" w:type="dxa"/>
            <w:tcBorders>
              <w:top w:val="single" w:sz="4" w:space="0" w:color="auto"/>
              <w:bottom w:val="single" w:sz="4" w:space="0" w:color="auto"/>
            </w:tcBorders>
            <w:tcMar>
              <w:top w:w="57" w:type="dxa"/>
              <w:bottom w:w="57" w:type="dxa"/>
            </w:tcMar>
          </w:tcPr>
          <w:p w14:paraId="18A5C2A2" w14:textId="77777777" w:rsidR="002B01DA" w:rsidRPr="003B4FD1" w:rsidRDefault="002B01DA" w:rsidP="002B01DA">
            <w:r w:rsidRPr="003B4FD1">
              <w:t>Provide event staging support</w:t>
            </w:r>
          </w:p>
        </w:tc>
        <w:tc>
          <w:tcPr>
            <w:tcW w:w="1460" w:type="dxa"/>
            <w:tcBorders>
              <w:top w:val="single" w:sz="4" w:space="0" w:color="auto"/>
              <w:bottom w:val="single" w:sz="4" w:space="0" w:color="auto"/>
            </w:tcBorders>
            <w:tcMar>
              <w:top w:w="57" w:type="dxa"/>
              <w:bottom w:w="57" w:type="dxa"/>
            </w:tcMar>
          </w:tcPr>
          <w:p w14:paraId="18A5C2A3" w14:textId="77777777" w:rsidR="002B01DA" w:rsidRPr="003B4FD1" w:rsidRDefault="002B01DA" w:rsidP="002B01DA">
            <w:r w:rsidRPr="003B4FD1">
              <w:t>31</w:t>
            </w:r>
          </w:p>
        </w:tc>
      </w:tr>
      <w:tr w:rsidR="002B01DA" w14:paraId="18A5C2A8" w14:textId="77777777" w:rsidTr="002B01DA">
        <w:tblPrEx>
          <w:tblBorders>
            <w:top w:val="single" w:sz="2" w:space="0" w:color="auto"/>
          </w:tblBorders>
        </w:tblPrEx>
        <w:tc>
          <w:tcPr>
            <w:tcW w:w="1560" w:type="dxa"/>
            <w:tcBorders>
              <w:top w:val="single" w:sz="4" w:space="0" w:color="auto"/>
              <w:bottom w:val="single" w:sz="4" w:space="0" w:color="auto"/>
            </w:tcBorders>
            <w:tcMar>
              <w:top w:w="57" w:type="dxa"/>
              <w:bottom w:w="57" w:type="dxa"/>
            </w:tcMar>
          </w:tcPr>
          <w:p w14:paraId="18A5C2A5" w14:textId="77777777" w:rsidR="002B01DA" w:rsidRPr="003B4FD1" w:rsidRDefault="002B01DA" w:rsidP="002B01DA">
            <w:r w:rsidRPr="003B4FD1">
              <w:t>SITXEVT401</w:t>
            </w:r>
          </w:p>
        </w:tc>
        <w:tc>
          <w:tcPr>
            <w:tcW w:w="6520" w:type="dxa"/>
            <w:tcBorders>
              <w:top w:val="single" w:sz="4" w:space="0" w:color="auto"/>
              <w:bottom w:val="single" w:sz="4" w:space="0" w:color="auto"/>
            </w:tcBorders>
            <w:tcMar>
              <w:top w:w="57" w:type="dxa"/>
              <w:bottom w:w="57" w:type="dxa"/>
            </w:tcMar>
          </w:tcPr>
          <w:p w14:paraId="18A5C2A6" w14:textId="77777777" w:rsidR="002B01DA" w:rsidRPr="003B4FD1" w:rsidRDefault="002B01DA" w:rsidP="002B01DA">
            <w:r w:rsidRPr="003B4FD1">
              <w:t>Plan in-house events or functions</w:t>
            </w:r>
          </w:p>
        </w:tc>
        <w:tc>
          <w:tcPr>
            <w:tcW w:w="1460" w:type="dxa"/>
            <w:tcBorders>
              <w:top w:val="single" w:sz="4" w:space="0" w:color="auto"/>
              <w:bottom w:val="single" w:sz="4" w:space="0" w:color="auto"/>
            </w:tcBorders>
            <w:tcMar>
              <w:top w:w="57" w:type="dxa"/>
              <w:bottom w:w="57" w:type="dxa"/>
            </w:tcMar>
          </w:tcPr>
          <w:p w14:paraId="18A5C2A7" w14:textId="77777777" w:rsidR="002B01DA" w:rsidRPr="003B4FD1" w:rsidRDefault="002B01DA" w:rsidP="002B01DA">
            <w:r w:rsidRPr="003B4FD1">
              <w:t>40</w:t>
            </w:r>
          </w:p>
        </w:tc>
      </w:tr>
      <w:tr w:rsidR="002B01DA" w14:paraId="18A5C2AC" w14:textId="77777777" w:rsidTr="002B01DA">
        <w:tblPrEx>
          <w:tblBorders>
            <w:top w:val="single" w:sz="2" w:space="0" w:color="auto"/>
          </w:tblBorders>
        </w:tblPrEx>
        <w:tc>
          <w:tcPr>
            <w:tcW w:w="1560" w:type="dxa"/>
            <w:tcBorders>
              <w:top w:val="single" w:sz="4" w:space="0" w:color="auto"/>
              <w:bottom w:val="single" w:sz="4" w:space="0" w:color="auto"/>
            </w:tcBorders>
            <w:tcMar>
              <w:top w:w="57" w:type="dxa"/>
              <w:bottom w:w="57" w:type="dxa"/>
            </w:tcMar>
          </w:tcPr>
          <w:p w14:paraId="18A5C2A9" w14:textId="77777777" w:rsidR="002B01DA" w:rsidRPr="003B4FD1" w:rsidRDefault="002B01DA" w:rsidP="002B01DA">
            <w:r w:rsidRPr="003B4FD1">
              <w:t>SITXEVT501</w:t>
            </w:r>
          </w:p>
        </w:tc>
        <w:tc>
          <w:tcPr>
            <w:tcW w:w="6520" w:type="dxa"/>
            <w:tcBorders>
              <w:top w:val="single" w:sz="4" w:space="0" w:color="auto"/>
              <w:bottom w:val="single" w:sz="4" w:space="0" w:color="auto"/>
            </w:tcBorders>
            <w:tcMar>
              <w:top w:w="57" w:type="dxa"/>
              <w:bottom w:w="57" w:type="dxa"/>
            </w:tcMar>
          </w:tcPr>
          <w:p w14:paraId="18A5C2AA" w14:textId="77777777" w:rsidR="002B01DA" w:rsidRPr="003B4FD1" w:rsidRDefault="002B01DA" w:rsidP="002B01DA">
            <w:r w:rsidRPr="003B4FD1">
              <w:t>Develop conference programs</w:t>
            </w:r>
          </w:p>
        </w:tc>
        <w:tc>
          <w:tcPr>
            <w:tcW w:w="1460" w:type="dxa"/>
            <w:tcBorders>
              <w:top w:val="single" w:sz="4" w:space="0" w:color="auto"/>
              <w:bottom w:val="single" w:sz="4" w:space="0" w:color="auto"/>
            </w:tcBorders>
            <w:tcMar>
              <w:top w:w="57" w:type="dxa"/>
              <w:bottom w:w="57" w:type="dxa"/>
            </w:tcMar>
          </w:tcPr>
          <w:p w14:paraId="18A5C2AB" w14:textId="77777777" w:rsidR="002B01DA" w:rsidRPr="003B4FD1" w:rsidRDefault="002B01DA" w:rsidP="002B01DA">
            <w:r w:rsidRPr="003B4FD1">
              <w:t>30</w:t>
            </w:r>
          </w:p>
        </w:tc>
      </w:tr>
      <w:tr w:rsidR="002B01DA" w14:paraId="18A5C2B0" w14:textId="77777777" w:rsidTr="002B01DA">
        <w:tblPrEx>
          <w:tblBorders>
            <w:top w:val="single" w:sz="2" w:space="0" w:color="auto"/>
          </w:tblBorders>
        </w:tblPrEx>
        <w:tc>
          <w:tcPr>
            <w:tcW w:w="1560" w:type="dxa"/>
            <w:tcBorders>
              <w:top w:val="single" w:sz="4" w:space="0" w:color="auto"/>
              <w:bottom w:val="single" w:sz="4" w:space="0" w:color="auto"/>
            </w:tcBorders>
            <w:tcMar>
              <w:top w:w="57" w:type="dxa"/>
              <w:bottom w:w="57" w:type="dxa"/>
            </w:tcMar>
          </w:tcPr>
          <w:p w14:paraId="18A5C2AD" w14:textId="77777777" w:rsidR="002B01DA" w:rsidRPr="003B4FD1" w:rsidRDefault="002B01DA" w:rsidP="002B01DA">
            <w:r w:rsidRPr="003B4FD1">
              <w:t>SITXEVT502</w:t>
            </w:r>
          </w:p>
        </w:tc>
        <w:tc>
          <w:tcPr>
            <w:tcW w:w="6520" w:type="dxa"/>
            <w:tcBorders>
              <w:top w:val="single" w:sz="4" w:space="0" w:color="auto"/>
              <w:bottom w:val="single" w:sz="4" w:space="0" w:color="auto"/>
            </w:tcBorders>
            <w:tcMar>
              <w:top w:w="57" w:type="dxa"/>
              <w:bottom w:w="57" w:type="dxa"/>
            </w:tcMar>
          </w:tcPr>
          <w:p w14:paraId="18A5C2AE" w14:textId="77777777" w:rsidR="002B01DA" w:rsidRPr="003B4FD1" w:rsidRDefault="002B01DA" w:rsidP="002B01DA">
            <w:r w:rsidRPr="003B4FD1">
              <w:t>Select event venues and sites</w:t>
            </w:r>
          </w:p>
        </w:tc>
        <w:tc>
          <w:tcPr>
            <w:tcW w:w="1460" w:type="dxa"/>
            <w:tcBorders>
              <w:top w:val="single" w:sz="4" w:space="0" w:color="auto"/>
              <w:bottom w:val="single" w:sz="4" w:space="0" w:color="auto"/>
            </w:tcBorders>
            <w:tcMar>
              <w:top w:w="57" w:type="dxa"/>
              <w:bottom w:w="57" w:type="dxa"/>
            </w:tcMar>
          </w:tcPr>
          <w:p w14:paraId="18A5C2AF" w14:textId="77777777" w:rsidR="002B01DA" w:rsidRPr="003B4FD1" w:rsidRDefault="002B01DA" w:rsidP="002B01DA">
            <w:r w:rsidRPr="003B4FD1">
              <w:t>35</w:t>
            </w:r>
          </w:p>
        </w:tc>
      </w:tr>
      <w:tr w:rsidR="002B01DA" w14:paraId="18A5C2B4" w14:textId="77777777" w:rsidTr="002B01DA">
        <w:tblPrEx>
          <w:tblBorders>
            <w:top w:val="single" w:sz="2" w:space="0" w:color="auto"/>
          </w:tblBorders>
        </w:tblPrEx>
        <w:tc>
          <w:tcPr>
            <w:tcW w:w="1560" w:type="dxa"/>
            <w:tcBorders>
              <w:top w:val="single" w:sz="4" w:space="0" w:color="auto"/>
              <w:bottom w:val="single" w:sz="4" w:space="0" w:color="auto"/>
            </w:tcBorders>
            <w:tcMar>
              <w:top w:w="57" w:type="dxa"/>
              <w:bottom w:w="57" w:type="dxa"/>
            </w:tcMar>
          </w:tcPr>
          <w:p w14:paraId="18A5C2B1" w14:textId="77777777" w:rsidR="002B01DA" w:rsidRPr="003B4FD1" w:rsidRDefault="002B01DA" w:rsidP="002B01DA">
            <w:r w:rsidRPr="003B4FD1">
              <w:t>SITXEVT503</w:t>
            </w:r>
          </w:p>
        </w:tc>
        <w:tc>
          <w:tcPr>
            <w:tcW w:w="6520" w:type="dxa"/>
            <w:tcBorders>
              <w:top w:val="single" w:sz="4" w:space="0" w:color="auto"/>
              <w:bottom w:val="single" w:sz="4" w:space="0" w:color="auto"/>
            </w:tcBorders>
            <w:tcMar>
              <w:top w:w="57" w:type="dxa"/>
              <w:bottom w:w="57" w:type="dxa"/>
            </w:tcMar>
          </w:tcPr>
          <w:p w14:paraId="18A5C2B2" w14:textId="77777777" w:rsidR="002B01DA" w:rsidRPr="003B4FD1" w:rsidRDefault="002B01DA" w:rsidP="002B01DA">
            <w:r w:rsidRPr="003B4FD1">
              <w:t>Manage event staging components</w:t>
            </w:r>
          </w:p>
        </w:tc>
        <w:tc>
          <w:tcPr>
            <w:tcW w:w="1460" w:type="dxa"/>
            <w:tcBorders>
              <w:top w:val="single" w:sz="4" w:space="0" w:color="auto"/>
              <w:bottom w:val="single" w:sz="4" w:space="0" w:color="auto"/>
            </w:tcBorders>
            <w:tcMar>
              <w:top w:w="57" w:type="dxa"/>
              <w:bottom w:w="57" w:type="dxa"/>
            </w:tcMar>
          </w:tcPr>
          <w:p w14:paraId="18A5C2B3" w14:textId="77777777" w:rsidR="002B01DA" w:rsidRPr="003B4FD1" w:rsidRDefault="002B01DA" w:rsidP="002B01DA">
            <w:r w:rsidRPr="003B4FD1">
              <w:t>40</w:t>
            </w:r>
          </w:p>
        </w:tc>
      </w:tr>
      <w:tr w:rsidR="002B01DA" w14:paraId="18A5C2B8" w14:textId="77777777" w:rsidTr="002B01DA">
        <w:tblPrEx>
          <w:tblBorders>
            <w:top w:val="single" w:sz="2" w:space="0" w:color="auto"/>
          </w:tblBorders>
        </w:tblPrEx>
        <w:tc>
          <w:tcPr>
            <w:tcW w:w="1560" w:type="dxa"/>
            <w:tcBorders>
              <w:top w:val="single" w:sz="4" w:space="0" w:color="auto"/>
              <w:bottom w:val="single" w:sz="4" w:space="0" w:color="auto"/>
            </w:tcBorders>
            <w:tcMar>
              <w:top w:w="57" w:type="dxa"/>
              <w:bottom w:w="57" w:type="dxa"/>
            </w:tcMar>
          </w:tcPr>
          <w:p w14:paraId="18A5C2B5" w14:textId="77777777" w:rsidR="002B01DA" w:rsidRPr="003B4FD1" w:rsidRDefault="002B01DA" w:rsidP="002B01DA">
            <w:r w:rsidRPr="003B4FD1">
              <w:t>SITXEVT504</w:t>
            </w:r>
          </w:p>
        </w:tc>
        <w:tc>
          <w:tcPr>
            <w:tcW w:w="6520" w:type="dxa"/>
            <w:tcBorders>
              <w:top w:val="single" w:sz="4" w:space="0" w:color="auto"/>
              <w:bottom w:val="single" w:sz="4" w:space="0" w:color="auto"/>
            </w:tcBorders>
            <w:tcMar>
              <w:top w:w="57" w:type="dxa"/>
              <w:bottom w:w="57" w:type="dxa"/>
            </w:tcMar>
          </w:tcPr>
          <w:p w14:paraId="18A5C2B6" w14:textId="77777777" w:rsidR="002B01DA" w:rsidRPr="003B4FD1" w:rsidRDefault="002B01DA" w:rsidP="002B01DA">
            <w:r w:rsidRPr="003B4FD1">
              <w:t>Organise event infrastructure</w:t>
            </w:r>
          </w:p>
        </w:tc>
        <w:tc>
          <w:tcPr>
            <w:tcW w:w="1460" w:type="dxa"/>
            <w:tcBorders>
              <w:top w:val="single" w:sz="4" w:space="0" w:color="auto"/>
              <w:bottom w:val="single" w:sz="4" w:space="0" w:color="auto"/>
            </w:tcBorders>
            <w:tcMar>
              <w:top w:w="57" w:type="dxa"/>
              <w:bottom w:w="57" w:type="dxa"/>
            </w:tcMar>
          </w:tcPr>
          <w:p w14:paraId="18A5C2B7" w14:textId="77777777" w:rsidR="002B01DA" w:rsidRPr="003B4FD1" w:rsidRDefault="002B01DA" w:rsidP="002B01DA">
            <w:r w:rsidRPr="003B4FD1">
              <w:t>40</w:t>
            </w:r>
          </w:p>
        </w:tc>
      </w:tr>
      <w:tr w:rsidR="002B01DA" w14:paraId="18A5C2BC" w14:textId="77777777" w:rsidTr="002B01DA">
        <w:tblPrEx>
          <w:tblBorders>
            <w:top w:val="single" w:sz="2" w:space="0" w:color="auto"/>
          </w:tblBorders>
        </w:tblPrEx>
        <w:tc>
          <w:tcPr>
            <w:tcW w:w="1560" w:type="dxa"/>
            <w:tcBorders>
              <w:top w:val="single" w:sz="4" w:space="0" w:color="auto"/>
              <w:bottom w:val="single" w:sz="4" w:space="0" w:color="auto"/>
            </w:tcBorders>
            <w:tcMar>
              <w:top w:w="57" w:type="dxa"/>
              <w:bottom w:w="57" w:type="dxa"/>
            </w:tcMar>
          </w:tcPr>
          <w:p w14:paraId="18A5C2B9" w14:textId="77777777" w:rsidR="002B01DA" w:rsidRPr="003B4FD1" w:rsidRDefault="002B01DA" w:rsidP="002B01DA">
            <w:r w:rsidRPr="003B4FD1">
              <w:t>SITXEVT505</w:t>
            </w:r>
          </w:p>
        </w:tc>
        <w:tc>
          <w:tcPr>
            <w:tcW w:w="6520" w:type="dxa"/>
            <w:tcBorders>
              <w:top w:val="single" w:sz="4" w:space="0" w:color="auto"/>
              <w:bottom w:val="single" w:sz="4" w:space="0" w:color="auto"/>
            </w:tcBorders>
            <w:tcMar>
              <w:top w:w="57" w:type="dxa"/>
              <w:bottom w:w="57" w:type="dxa"/>
            </w:tcMar>
          </w:tcPr>
          <w:p w14:paraId="18A5C2BA" w14:textId="77777777" w:rsidR="002B01DA" w:rsidRPr="003B4FD1" w:rsidRDefault="002B01DA" w:rsidP="002B01DA">
            <w:r w:rsidRPr="003B4FD1">
              <w:t>Manage on-site event operations</w:t>
            </w:r>
          </w:p>
        </w:tc>
        <w:tc>
          <w:tcPr>
            <w:tcW w:w="1460" w:type="dxa"/>
            <w:tcBorders>
              <w:top w:val="single" w:sz="4" w:space="0" w:color="auto"/>
              <w:bottom w:val="single" w:sz="4" w:space="0" w:color="auto"/>
            </w:tcBorders>
            <w:tcMar>
              <w:top w:w="57" w:type="dxa"/>
              <w:bottom w:w="57" w:type="dxa"/>
            </w:tcMar>
          </w:tcPr>
          <w:p w14:paraId="18A5C2BB" w14:textId="77777777" w:rsidR="002B01DA" w:rsidRPr="003B4FD1" w:rsidRDefault="002B01DA" w:rsidP="002B01DA">
            <w:r w:rsidRPr="003B4FD1">
              <w:t>60</w:t>
            </w:r>
          </w:p>
        </w:tc>
      </w:tr>
      <w:tr w:rsidR="002B01DA" w14:paraId="18A5C2C0" w14:textId="77777777" w:rsidTr="002B01DA">
        <w:tblPrEx>
          <w:tblBorders>
            <w:top w:val="single" w:sz="2" w:space="0" w:color="auto"/>
          </w:tblBorders>
        </w:tblPrEx>
        <w:tc>
          <w:tcPr>
            <w:tcW w:w="1560" w:type="dxa"/>
            <w:tcBorders>
              <w:top w:val="single" w:sz="4" w:space="0" w:color="auto"/>
              <w:bottom w:val="single" w:sz="4" w:space="0" w:color="auto"/>
            </w:tcBorders>
            <w:tcMar>
              <w:top w:w="57" w:type="dxa"/>
              <w:bottom w:w="57" w:type="dxa"/>
            </w:tcMar>
          </w:tcPr>
          <w:p w14:paraId="18A5C2BD" w14:textId="77777777" w:rsidR="002B01DA" w:rsidRPr="003B4FD1" w:rsidRDefault="002B01DA" w:rsidP="002B01DA">
            <w:r w:rsidRPr="003B4FD1">
              <w:t>SITXEVT601</w:t>
            </w:r>
          </w:p>
        </w:tc>
        <w:tc>
          <w:tcPr>
            <w:tcW w:w="6520" w:type="dxa"/>
            <w:tcBorders>
              <w:top w:val="single" w:sz="4" w:space="0" w:color="auto"/>
              <w:bottom w:val="single" w:sz="4" w:space="0" w:color="auto"/>
            </w:tcBorders>
            <w:tcMar>
              <w:top w:w="57" w:type="dxa"/>
              <w:bottom w:w="57" w:type="dxa"/>
            </w:tcMar>
          </w:tcPr>
          <w:p w14:paraId="18A5C2BE" w14:textId="77777777" w:rsidR="002B01DA" w:rsidRPr="003B4FD1" w:rsidRDefault="002B01DA" w:rsidP="002B01DA">
            <w:r w:rsidRPr="003B4FD1">
              <w:t>Research event trends and practice</w:t>
            </w:r>
          </w:p>
        </w:tc>
        <w:tc>
          <w:tcPr>
            <w:tcW w:w="1460" w:type="dxa"/>
            <w:tcBorders>
              <w:top w:val="single" w:sz="4" w:space="0" w:color="auto"/>
              <w:bottom w:val="single" w:sz="4" w:space="0" w:color="auto"/>
            </w:tcBorders>
            <w:tcMar>
              <w:top w:w="57" w:type="dxa"/>
              <w:bottom w:w="57" w:type="dxa"/>
            </w:tcMar>
          </w:tcPr>
          <w:p w14:paraId="18A5C2BF" w14:textId="77777777" w:rsidR="002B01DA" w:rsidRPr="003B4FD1" w:rsidRDefault="002B01DA" w:rsidP="002B01DA">
            <w:r w:rsidRPr="003B4FD1">
              <w:t>40</w:t>
            </w:r>
          </w:p>
        </w:tc>
      </w:tr>
      <w:tr w:rsidR="002B01DA" w14:paraId="18A5C2C4" w14:textId="77777777" w:rsidTr="002B01DA">
        <w:tblPrEx>
          <w:tblBorders>
            <w:top w:val="single" w:sz="2" w:space="0" w:color="auto"/>
          </w:tblBorders>
        </w:tblPrEx>
        <w:tc>
          <w:tcPr>
            <w:tcW w:w="1560" w:type="dxa"/>
            <w:tcBorders>
              <w:top w:val="single" w:sz="4" w:space="0" w:color="auto"/>
              <w:bottom w:val="single" w:sz="4" w:space="0" w:color="auto"/>
            </w:tcBorders>
            <w:tcMar>
              <w:top w:w="57" w:type="dxa"/>
              <w:bottom w:w="57" w:type="dxa"/>
            </w:tcMar>
          </w:tcPr>
          <w:p w14:paraId="18A5C2C1" w14:textId="77777777" w:rsidR="002B01DA" w:rsidRPr="003B4FD1" w:rsidRDefault="002B01DA" w:rsidP="002B01DA">
            <w:r w:rsidRPr="003B4FD1">
              <w:t>SITXEVT602</w:t>
            </w:r>
          </w:p>
        </w:tc>
        <w:tc>
          <w:tcPr>
            <w:tcW w:w="6520" w:type="dxa"/>
            <w:tcBorders>
              <w:top w:val="single" w:sz="4" w:space="0" w:color="auto"/>
              <w:bottom w:val="single" w:sz="4" w:space="0" w:color="auto"/>
            </w:tcBorders>
            <w:tcMar>
              <w:top w:w="57" w:type="dxa"/>
              <w:bottom w:w="57" w:type="dxa"/>
            </w:tcMar>
          </w:tcPr>
          <w:p w14:paraId="18A5C2C2" w14:textId="77777777" w:rsidR="002B01DA" w:rsidRPr="003B4FD1" w:rsidRDefault="002B01DA" w:rsidP="002B01DA">
            <w:r w:rsidRPr="003B4FD1">
              <w:t>Develop event concepts</w:t>
            </w:r>
          </w:p>
        </w:tc>
        <w:tc>
          <w:tcPr>
            <w:tcW w:w="1460" w:type="dxa"/>
            <w:tcBorders>
              <w:top w:val="single" w:sz="4" w:space="0" w:color="auto"/>
              <w:bottom w:val="single" w:sz="4" w:space="0" w:color="auto"/>
            </w:tcBorders>
            <w:tcMar>
              <w:top w:w="57" w:type="dxa"/>
              <w:bottom w:w="57" w:type="dxa"/>
            </w:tcMar>
          </w:tcPr>
          <w:p w14:paraId="18A5C2C3" w14:textId="77777777" w:rsidR="002B01DA" w:rsidRPr="003B4FD1" w:rsidRDefault="002B01DA" w:rsidP="002B01DA">
            <w:r w:rsidRPr="003B4FD1">
              <w:t>30</w:t>
            </w:r>
          </w:p>
        </w:tc>
      </w:tr>
      <w:tr w:rsidR="002B01DA" w14:paraId="18A5C2C8" w14:textId="77777777" w:rsidTr="002B01DA">
        <w:tblPrEx>
          <w:tblBorders>
            <w:top w:val="single" w:sz="2" w:space="0" w:color="auto"/>
          </w:tblBorders>
        </w:tblPrEx>
        <w:tc>
          <w:tcPr>
            <w:tcW w:w="1560" w:type="dxa"/>
            <w:tcBorders>
              <w:top w:val="single" w:sz="4" w:space="0" w:color="auto"/>
              <w:bottom w:val="single" w:sz="4" w:space="0" w:color="auto"/>
            </w:tcBorders>
            <w:tcMar>
              <w:top w:w="57" w:type="dxa"/>
              <w:bottom w:w="57" w:type="dxa"/>
            </w:tcMar>
          </w:tcPr>
          <w:p w14:paraId="18A5C2C5" w14:textId="77777777" w:rsidR="002B01DA" w:rsidRPr="003B4FD1" w:rsidRDefault="002B01DA" w:rsidP="002B01DA">
            <w:r w:rsidRPr="003B4FD1">
              <w:t>SITXEVT603</w:t>
            </w:r>
          </w:p>
        </w:tc>
        <w:tc>
          <w:tcPr>
            <w:tcW w:w="6520" w:type="dxa"/>
            <w:tcBorders>
              <w:top w:val="single" w:sz="4" w:space="0" w:color="auto"/>
              <w:bottom w:val="single" w:sz="4" w:space="0" w:color="auto"/>
            </w:tcBorders>
            <w:tcMar>
              <w:top w:w="57" w:type="dxa"/>
              <w:bottom w:w="57" w:type="dxa"/>
            </w:tcMar>
          </w:tcPr>
          <w:p w14:paraId="18A5C2C6" w14:textId="77777777" w:rsidR="002B01DA" w:rsidRPr="003B4FD1" w:rsidRDefault="002B01DA" w:rsidP="002B01DA">
            <w:r w:rsidRPr="003B4FD1">
              <w:t>Determine event feasibility</w:t>
            </w:r>
          </w:p>
        </w:tc>
        <w:tc>
          <w:tcPr>
            <w:tcW w:w="1460" w:type="dxa"/>
            <w:tcBorders>
              <w:top w:val="single" w:sz="4" w:space="0" w:color="auto"/>
              <w:bottom w:val="single" w:sz="4" w:space="0" w:color="auto"/>
            </w:tcBorders>
            <w:tcMar>
              <w:top w:w="57" w:type="dxa"/>
              <w:bottom w:w="57" w:type="dxa"/>
            </w:tcMar>
          </w:tcPr>
          <w:p w14:paraId="18A5C2C7" w14:textId="77777777" w:rsidR="002B01DA" w:rsidRPr="003B4FD1" w:rsidRDefault="002B01DA" w:rsidP="002B01DA">
            <w:r w:rsidRPr="003B4FD1">
              <w:t>50</w:t>
            </w:r>
          </w:p>
        </w:tc>
      </w:tr>
      <w:tr w:rsidR="002B01DA" w14:paraId="18A5C2CC" w14:textId="77777777" w:rsidTr="002B01DA">
        <w:tblPrEx>
          <w:tblBorders>
            <w:top w:val="single" w:sz="2" w:space="0" w:color="auto"/>
          </w:tblBorders>
        </w:tblPrEx>
        <w:tc>
          <w:tcPr>
            <w:tcW w:w="1560" w:type="dxa"/>
            <w:tcBorders>
              <w:top w:val="single" w:sz="4" w:space="0" w:color="auto"/>
              <w:bottom w:val="single" w:sz="4" w:space="0" w:color="auto"/>
            </w:tcBorders>
            <w:tcMar>
              <w:top w:w="57" w:type="dxa"/>
              <w:bottom w:w="57" w:type="dxa"/>
            </w:tcMar>
          </w:tcPr>
          <w:p w14:paraId="18A5C2C9" w14:textId="77777777" w:rsidR="002B01DA" w:rsidRPr="003B4FD1" w:rsidRDefault="002B01DA" w:rsidP="002B01DA">
            <w:r w:rsidRPr="003B4FD1">
              <w:t>SITXEVT604</w:t>
            </w:r>
          </w:p>
        </w:tc>
        <w:tc>
          <w:tcPr>
            <w:tcW w:w="6520" w:type="dxa"/>
            <w:tcBorders>
              <w:top w:val="single" w:sz="4" w:space="0" w:color="auto"/>
              <w:bottom w:val="single" w:sz="4" w:space="0" w:color="auto"/>
            </w:tcBorders>
            <w:tcMar>
              <w:top w:w="57" w:type="dxa"/>
              <w:bottom w:w="57" w:type="dxa"/>
            </w:tcMar>
          </w:tcPr>
          <w:p w14:paraId="18A5C2CA" w14:textId="77777777" w:rsidR="002B01DA" w:rsidRPr="003B4FD1" w:rsidRDefault="002B01DA" w:rsidP="002B01DA">
            <w:r w:rsidRPr="003B4FD1">
              <w:t>Develop and implement event management plans</w:t>
            </w:r>
          </w:p>
        </w:tc>
        <w:tc>
          <w:tcPr>
            <w:tcW w:w="1460" w:type="dxa"/>
            <w:tcBorders>
              <w:top w:val="single" w:sz="4" w:space="0" w:color="auto"/>
              <w:bottom w:val="single" w:sz="4" w:space="0" w:color="auto"/>
            </w:tcBorders>
            <w:tcMar>
              <w:top w:w="57" w:type="dxa"/>
              <w:bottom w:w="57" w:type="dxa"/>
            </w:tcMar>
          </w:tcPr>
          <w:p w14:paraId="18A5C2CB" w14:textId="77777777" w:rsidR="002B01DA" w:rsidRPr="003B4FD1" w:rsidRDefault="002B01DA" w:rsidP="002B01DA">
            <w:r w:rsidRPr="003B4FD1">
              <w:t>50</w:t>
            </w:r>
          </w:p>
        </w:tc>
      </w:tr>
      <w:tr w:rsidR="002B01DA" w14:paraId="18A5C2D0" w14:textId="77777777" w:rsidTr="002B01DA">
        <w:tblPrEx>
          <w:tblBorders>
            <w:top w:val="single" w:sz="2" w:space="0" w:color="auto"/>
          </w:tblBorders>
        </w:tblPrEx>
        <w:tc>
          <w:tcPr>
            <w:tcW w:w="1560" w:type="dxa"/>
            <w:tcBorders>
              <w:top w:val="single" w:sz="4" w:space="0" w:color="auto"/>
              <w:bottom w:val="single" w:sz="4" w:space="0" w:color="auto"/>
            </w:tcBorders>
            <w:tcMar>
              <w:top w:w="57" w:type="dxa"/>
              <w:bottom w:w="57" w:type="dxa"/>
            </w:tcMar>
          </w:tcPr>
          <w:p w14:paraId="18A5C2CD" w14:textId="77777777" w:rsidR="002B01DA" w:rsidRPr="003B4FD1" w:rsidRDefault="002B01DA" w:rsidP="002B01DA">
            <w:r w:rsidRPr="003B4FD1">
              <w:t>SITXEVT605</w:t>
            </w:r>
          </w:p>
        </w:tc>
        <w:tc>
          <w:tcPr>
            <w:tcW w:w="6520" w:type="dxa"/>
            <w:tcBorders>
              <w:top w:val="single" w:sz="4" w:space="0" w:color="auto"/>
              <w:bottom w:val="single" w:sz="4" w:space="0" w:color="auto"/>
            </w:tcBorders>
            <w:tcMar>
              <w:top w:w="57" w:type="dxa"/>
              <w:bottom w:w="57" w:type="dxa"/>
            </w:tcMar>
          </w:tcPr>
          <w:p w14:paraId="18A5C2CE" w14:textId="77777777" w:rsidR="002B01DA" w:rsidRPr="003B4FD1" w:rsidRDefault="002B01DA" w:rsidP="002B01DA">
            <w:r w:rsidRPr="003B4FD1">
              <w:t>Develop event transport plans</w:t>
            </w:r>
          </w:p>
        </w:tc>
        <w:tc>
          <w:tcPr>
            <w:tcW w:w="1460" w:type="dxa"/>
            <w:tcBorders>
              <w:top w:val="single" w:sz="4" w:space="0" w:color="auto"/>
              <w:bottom w:val="single" w:sz="4" w:space="0" w:color="auto"/>
            </w:tcBorders>
            <w:tcMar>
              <w:top w:w="57" w:type="dxa"/>
              <w:bottom w:w="57" w:type="dxa"/>
            </w:tcMar>
          </w:tcPr>
          <w:p w14:paraId="18A5C2CF" w14:textId="77777777" w:rsidR="002B01DA" w:rsidRPr="003B4FD1" w:rsidRDefault="002B01DA" w:rsidP="002B01DA">
            <w:r w:rsidRPr="003B4FD1">
              <w:t>30</w:t>
            </w:r>
          </w:p>
        </w:tc>
      </w:tr>
      <w:tr w:rsidR="002B01DA" w14:paraId="18A5C2D4" w14:textId="77777777" w:rsidTr="002B01DA">
        <w:tblPrEx>
          <w:tblBorders>
            <w:top w:val="single" w:sz="2" w:space="0" w:color="auto"/>
          </w:tblBorders>
        </w:tblPrEx>
        <w:tc>
          <w:tcPr>
            <w:tcW w:w="1560" w:type="dxa"/>
            <w:tcBorders>
              <w:top w:val="single" w:sz="4" w:space="0" w:color="auto"/>
              <w:bottom w:val="single" w:sz="4" w:space="0" w:color="auto"/>
            </w:tcBorders>
            <w:tcMar>
              <w:top w:w="57" w:type="dxa"/>
              <w:bottom w:w="57" w:type="dxa"/>
            </w:tcMar>
          </w:tcPr>
          <w:p w14:paraId="18A5C2D1" w14:textId="77777777" w:rsidR="002B01DA" w:rsidRPr="003B4FD1" w:rsidRDefault="002B01DA" w:rsidP="002B01DA">
            <w:r w:rsidRPr="003B4FD1">
              <w:t>SITXEVT606</w:t>
            </w:r>
          </w:p>
        </w:tc>
        <w:tc>
          <w:tcPr>
            <w:tcW w:w="6520" w:type="dxa"/>
            <w:tcBorders>
              <w:top w:val="single" w:sz="4" w:space="0" w:color="auto"/>
              <w:bottom w:val="single" w:sz="4" w:space="0" w:color="auto"/>
            </w:tcBorders>
            <w:tcMar>
              <w:top w:w="57" w:type="dxa"/>
              <w:bottom w:w="57" w:type="dxa"/>
            </w:tcMar>
          </w:tcPr>
          <w:p w14:paraId="18A5C2D2" w14:textId="77777777" w:rsidR="002B01DA" w:rsidRPr="003B4FD1" w:rsidRDefault="002B01DA" w:rsidP="002B01DA">
            <w:r w:rsidRPr="003B4FD1">
              <w:t>Develop crowd management plans</w:t>
            </w:r>
          </w:p>
        </w:tc>
        <w:tc>
          <w:tcPr>
            <w:tcW w:w="1460" w:type="dxa"/>
            <w:tcBorders>
              <w:top w:val="single" w:sz="4" w:space="0" w:color="auto"/>
              <w:bottom w:val="single" w:sz="4" w:space="0" w:color="auto"/>
            </w:tcBorders>
            <w:tcMar>
              <w:top w:w="57" w:type="dxa"/>
              <w:bottom w:w="57" w:type="dxa"/>
            </w:tcMar>
          </w:tcPr>
          <w:p w14:paraId="18A5C2D3" w14:textId="77777777" w:rsidR="002B01DA" w:rsidRPr="003B4FD1" w:rsidRDefault="002B01DA" w:rsidP="002B01DA">
            <w:r w:rsidRPr="003B4FD1">
              <w:t>30</w:t>
            </w:r>
          </w:p>
        </w:tc>
      </w:tr>
      <w:tr w:rsidR="002B01DA" w14:paraId="18A5C2D8" w14:textId="77777777" w:rsidTr="002B01DA">
        <w:tblPrEx>
          <w:tblBorders>
            <w:top w:val="single" w:sz="2" w:space="0" w:color="auto"/>
          </w:tblBorders>
        </w:tblPrEx>
        <w:tc>
          <w:tcPr>
            <w:tcW w:w="1560" w:type="dxa"/>
            <w:tcBorders>
              <w:top w:val="single" w:sz="4" w:space="0" w:color="auto"/>
              <w:bottom w:val="single" w:sz="4" w:space="0" w:color="auto"/>
            </w:tcBorders>
            <w:tcMar>
              <w:top w:w="57" w:type="dxa"/>
              <w:bottom w:w="57" w:type="dxa"/>
            </w:tcMar>
          </w:tcPr>
          <w:p w14:paraId="18A5C2D5" w14:textId="77777777" w:rsidR="002B01DA" w:rsidRPr="003B4FD1" w:rsidRDefault="002B01DA" w:rsidP="002B01DA">
            <w:r w:rsidRPr="003B4FD1">
              <w:t>SITXEVT607</w:t>
            </w:r>
          </w:p>
        </w:tc>
        <w:tc>
          <w:tcPr>
            <w:tcW w:w="6520" w:type="dxa"/>
            <w:tcBorders>
              <w:top w:val="single" w:sz="4" w:space="0" w:color="auto"/>
              <w:bottom w:val="single" w:sz="4" w:space="0" w:color="auto"/>
            </w:tcBorders>
            <w:tcMar>
              <w:top w:w="57" w:type="dxa"/>
              <w:bottom w:w="57" w:type="dxa"/>
            </w:tcMar>
          </w:tcPr>
          <w:p w14:paraId="18A5C2D6" w14:textId="77777777" w:rsidR="002B01DA" w:rsidRPr="003B4FD1" w:rsidRDefault="002B01DA" w:rsidP="002B01DA">
            <w:r w:rsidRPr="003B4FD1">
              <w:t>Develop multi-venue event plans</w:t>
            </w:r>
          </w:p>
        </w:tc>
        <w:tc>
          <w:tcPr>
            <w:tcW w:w="1460" w:type="dxa"/>
            <w:tcBorders>
              <w:top w:val="single" w:sz="4" w:space="0" w:color="auto"/>
              <w:bottom w:val="single" w:sz="4" w:space="0" w:color="auto"/>
            </w:tcBorders>
            <w:tcMar>
              <w:top w:w="57" w:type="dxa"/>
              <w:bottom w:w="57" w:type="dxa"/>
            </w:tcMar>
          </w:tcPr>
          <w:p w14:paraId="18A5C2D7" w14:textId="77777777" w:rsidR="002B01DA" w:rsidRPr="003B4FD1" w:rsidRDefault="002B01DA" w:rsidP="002B01DA">
            <w:r w:rsidRPr="003B4FD1">
              <w:t>30</w:t>
            </w:r>
          </w:p>
        </w:tc>
      </w:tr>
      <w:tr w:rsidR="002B01DA" w14:paraId="18A5C2DC" w14:textId="77777777" w:rsidTr="002B01DA">
        <w:tblPrEx>
          <w:tblBorders>
            <w:top w:val="single" w:sz="2" w:space="0" w:color="auto"/>
          </w:tblBorders>
        </w:tblPrEx>
        <w:tc>
          <w:tcPr>
            <w:tcW w:w="1560" w:type="dxa"/>
            <w:tcBorders>
              <w:top w:val="single" w:sz="4" w:space="0" w:color="auto"/>
              <w:bottom w:val="single" w:sz="4" w:space="0" w:color="auto"/>
            </w:tcBorders>
            <w:tcMar>
              <w:top w:w="57" w:type="dxa"/>
              <w:bottom w:w="57" w:type="dxa"/>
            </w:tcMar>
          </w:tcPr>
          <w:p w14:paraId="18A5C2D9" w14:textId="77777777" w:rsidR="002B01DA" w:rsidRPr="003B4FD1" w:rsidRDefault="002B01DA" w:rsidP="002B01DA">
            <w:r w:rsidRPr="003B4FD1">
              <w:t>SITXEVT608</w:t>
            </w:r>
          </w:p>
        </w:tc>
        <w:tc>
          <w:tcPr>
            <w:tcW w:w="6520" w:type="dxa"/>
            <w:tcBorders>
              <w:top w:val="single" w:sz="4" w:space="0" w:color="auto"/>
              <w:bottom w:val="single" w:sz="4" w:space="0" w:color="auto"/>
            </w:tcBorders>
            <w:tcMar>
              <w:top w:w="57" w:type="dxa"/>
              <w:bottom w:w="57" w:type="dxa"/>
            </w:tcMar>
          </w:tcPr>
          <w:p w14:paraId="18A5C2DA" w14:textId="77777777" w:rsidR="002B01DA" w:rsidRPr="003B4FD1" w:rsidRDefault="002B01DA" w:rsidP="002B01DA">
            <w:r w:rsidRPr="003B4FD1">
              <w:t>Plan and allocate exhibition space</w:t>
            </w:r>
          </w:p>
        </w:tc>
        <w:tc>
          <w:tcPr>
            <w:tcW w:w="1460" w:type="dxa"/>
            <w:tcBorders>
              <w:top w:val="single" w:sz="4" w:space="0" w:color="auto"/>
              <w:bottom w:val="single" w:sz="4" w:space="0" w:color="auto"/>
            </w:tcBorders>
            <w:tcMar>
              <w:top w:w="57" w:type="dxa"/>
              <w:bottom w:w="57" w:type="dxa"/>
            </w:tcMar>
          </w:tcPr>
          <w:p w14:paraId="18A5C2DB" w14:textId="77777777" w:rsidR="002B01DA" w:rsidRPr="003B4FD1" w:rsidRDefault="002B01DA" w:rsidP="002B01DA">
            <w:r w:rsidRPr="003B4FD1">
              <w:t>30</w:t>
            </w:r>
          </w:p>
        </w:tc>
      </w:tr>
      <w:tr w:rsidR="002B01DA" w14:paraId="18A5C2E0" w14:textId="77777777" w:rsidTr="002B01DA">
        <w:tblPrEx>
          <w:tblBorders>
            <w:top w:val="single" w:sz="2" w:space="0" w:color="auto"/>
          </w:tblBorders>
        </w:tblPrEx>
        <w:tc>
          <w:tcPr>
            <w:tcW w:w="1560" w:type="dxa"/>
            <w:tcBorders>
              <w:top w:val="single" w:sz="4" w:space="0" w:color="auto"/>
              <w:bottom w:val="single" w:sz="4" w:space="0" w:color="auto"/>
            </w:tcBorders>
            <w:tcMar>
              <w:top w:w="57" w:type="dxa"/>
              <w:bottom w:w="57" w:type="dxa"/>
            </w:tcMar>
          </w:tcPr>
          <w:p w14:paraId="18A5C2DD" w14:textId="77777777" w:rsidR="002B01DA" w:rsidRPr="003B4FD1" w:rsidRDefault="002B01DA" w:rsidP="002B01DA">
            <w:r w:rsidRPr="003B4FD1">
              <w:t>SITXEVT609</w:t>
            </w:r>
          </w:p>
        </w:tc>
        <w:tc>
          <w:tcPr>
            <w:tcW w:w="6520" w:type="dxa"/>
            <w:tcBorders>
              <w:top w:val="single" w:sz="4" w:space="0" w:color="auto"/>
              <w:bottom w:val="single" w:sz="4" w:space="0" w:color="auto"/>
            </w:tcBorders>
            <w:tcMar>
              <w:top w:w="57" w:type="dxa"/>
              <w:bottom w:w="57" w:type="dxa"/>
            </w:tcMar>
          </w:tcPr>
          <w:p w14:paraId="18A5C2DE" w14:textId="77777777" w:rsidR="002B01DA" w:rsidRPr="003B4FD1" w:rsidRDefault="002B01DA" w:rsidP="002B01DA">
            <w:r w:rsidRPr="003B4FD1">
              <w:t>Recruit and manage exhibitors</w:t>
            </w:r>
          </w:p>
        </w:tc>
        <w:tc>
          <w:tcPr>
            <w:tcW w:w="1460" w:type="dxa"/>
            <w:tcBorders>
              <w:top w:val="single" w:sz="4" w:space="0" w:color="auto"/>
              <w:bottom w:val="single" w:sz="4" w:space="0" w:color="auto"/>
            </w:tcBorders>
            <w:tcMar>
              <w:top w:w="57" w:type="dxa"/>
              <w:bottom w:w="57" w:type="dxa"/>
            </w:tcMar>
          </w:tcPr>
          <w:p w14:paraId="18A5C2DF" w14:textId="77777777" w:rsidR="002B01DA" w:rsidRPr="003B4FD1" w:rsidRDefault="002B01DA" w:rsidP="002B01DA">
            <w:r w:rsidRPr="003B4FD1">
              <w:t>30</w:t>
            </w:r>
          </w:p>
        </w:tc>
      </w:tr>
      <w:tr w:rsidR="002B01DA" w14:paraId="18A5C2E4" w14:textId="77777777" w:rsidTr="002B01DA">
        <w:tblPrEx>
          <w:tblBorders>
            <w:top w:val="single" w:sz="2" w:space="0" w:color="auto"/>
          </w:tblBorders>
        </w:tblPrEx>
        <w:tc>
          <w:tcPr>
            <w:tcW w:w="1560" w:type="dxa"/>
            <w:tcBorders>
              <w:top w:val="single" w:sz="4" w:space="0" w:color="auto"/>
              <w:bottom w:val="single" w:sz="4" w:space="0" w:color="auto"/>
            </w:tcBorders>
            <w:tcMar>
              <w:top w:w="57" w:type="dxa"/>
              <w:bottom w:w="57" w:type="dxa"/>
            </w:tcMar>
          </w:tcPr>
          <w:p w14:paraId="18A5C2E1" w14:textId="77777777" w:rsidR="002B01DA" w:rsidRPr="003B4FD1" w:rsidRDefault="002B01DA" w:rsidP="002B01DA">
            <w:r w:rsidRPr="003B4FD1">
              <w:t>SITXFIN201</w:t>
            </w:r>
          </w:p>
        </w:tc>
        <w:tc>
          <w:tcPr>
            <w:tcW w:w="6520" w:type="dxa"/>
            <w:tcBorders>
              <w:top w:val="single" w:sz="4" w:space="0" w:color="auto"/>
              <w:bottom w:val="single" w:sz="4" w:space="0" w:color="auto"/>
            </w:tcBorders>
            <w:tcMar>
              <w:top w:w="57" w:type="dxa"/>
              <w:bottom w:w="57" w:type="dxa"/>
            </w:tcMar>
          </w:tcPr>
          <w:p w14:paraId="18A5C2E2" w14:textId="77777777" w:rsidR="002B01DA" w:rsidRPr="003B4FD1" w:rsidRDefault="002B01DA" w:rsidP="002B01DA">
            <w:r w:rsidRPr="003B4FD1">
              <w:t>Process financial transactions</w:t>
            </w:r>
          </w:p>
        </w:tc>
        <w:tc>
          <w:tcPr>
            <w:tcW w:w="1460" w:type="dxa"/>
            <w:tcBorders>
              <w:top w:val="single" w:sz="4" w:space="0" w:color="auto"/>
              <w:bottom w:val="single" w:sz="4" w:space="0" w:color="auto"/>
            </w:tcBorders>
            <w:tcMar>
              <w:top w:w="57" w:type="dxa"/>
              <w:bottom w:w="57" w:type="dxa"/>
            </w:tcMar>
          </w:tcPr>
          <w:p w14:paraId="18A5C2E3" w14:textId="77777777" w:rsidR="002B01DA" w:rsidRPr="003B4FD1" w:rsidRDefault="002B01DA" w:rsidP="002B01DA">
            <w:r w:rsidRPr="003B4FD1">
              <w:t>25</w:t>
            </w:r>
          </w:p>
        </w:tc>
      </w:tr>
      <w:tr w:rsidR="002B01DA" w14:paraId="18A5C2E8" w14:textId="77777777" w:rsidTr="002B01DA">
        <w:tblPrEx>
          <w:tblBorders>
            <w:top w:val="single" w:sz="2" w:space="0" w:color="auto"/>
          </w:tblBorders>
        </w:tblPrEx>
        <w:tc>
          <w:tcPr>
            <w:tcW w:w="1560" w:type="dxa"/>
            <w:tcBorders>
              <w:top w:val="single" w:sz="4" w:space="0" w:color="auto"/>
              <w:bottom w:val="single" w:sz="4" w:space="0" w:color="auto"/>
            </w:tcBorders>
            <w:tcMar>
              <w:top w:w="57" w:type="dxa"/>
              <w:bottom w:w="57" w:type="dxa"/>
            </w:tcMar>
          </w:tcPr>
          <w:p w14:paraId="18A5C2E5" w14:textId="77777777" w:rsidR="002B01DA" w:rsidRPr="003B4FD1" w:rsidRDefault="002B01DA" w:rsidP="002B01DA">
            <w:r w:rsidRPr="003B4FD1">
              <w:t>SITXFIN401</w:t>
            </w:r>
          </w:p>
        </w:tc>
        <w:tc>
          <w:tcPr>
            <w:tcW w:w="6520" w:type="dxa"/>
            <w:tcBorders>
              <w:top w:val="single" w:sz="4" w:space="0" w:color="auto"/>
              <w:bottom w:val="single" w:sz="4" w:space="0" w:color="auto"/>
            </w:tcBorders>
            <w:tcMar>
              <w:top w:w="57" w:type="dxa"/>
              <w:bottom w:w="57" w:type="dxa"/>
            </w:tcMar>
          </w:tcPr>
          <w:p w14:paraId="18A5C2E6" w14:textId="77777777" w:rsidR="002B01DA" w:rsidRPr="003B4FD1" w:rsidRDefault="002B01DA" w:rsidP="002B01DA">
            <w:r w:rsidRPr="003B4FD1">
              <w:t>Interpret financial information</w:t>
            </w:r>
          </w:p>
        </w:tc>
        <w:tc>
          <w:tcPr>
            <w:tcW w:w="1460" w:type="dxa"/>
            <w:tcBorders>
              <w:top w:val="single" w:sz="4" w:space="0" w:color="auto"/>
              <w:bottom w:val="single" w:sz="4" w:space="0" w:color="auto"/>
            </w:tcBorders>
            <w:tcMar>
              <w:top w:w="57" w:type="dxa"/>
              <w:bottom w:w="57" w:type="dxa"/>
            </w:tcMar>
          </w:tcPr>
          <w:p w14:paraId="18A5C2E7" w14:textId="77777777" w:rsidR="002B01DA" w:rsidRPr="003B4FD1" w:rsidRDefault="002B01DA" w:rsidP="002B01DA">
            <w:r w:rsidRPr="003B4FD1">
              <w:t>60</w:t>
            </w:r>
          </w:p>
        </w:tc>
      </w:tr>
      <w:tr w:rsidR="002B01DA" w14:paraId="18A5C2EC" w14:textId="77777777" w:rsidTr="002B01DA">
        <w:tblPrEx>
          <w:tblBorders>
            <w:top w:val="single" w:sz="2" w:space="0" w:color="auto"/>
          </w:tblBorders>
        </w:tblPrEx>
        <w:tc>
          <w:tcPr>
            <w:tcW w:w="1560" w:type="dxa"/>
            <w:tcBorders>
              <w:top w:val="single" w:sz="4" w:space="0" w:color="auto"/>
              <w:bottom w:val="single" w:sz="4" w:space="0" w:color="auto"/>
            </w:tcBorders>
            <w:tcMar>
              <w:top w:w="57" w:type="dxa"/>
              <w:bottom w:w="57" w:type="dxa"/>
            </w:tcMar>
          </w:tcPr>
          <w:p w14:paraId="18A5C2E9" w14:textId="77777777" w:rsidR="002B01DA" w:rsidRPr="003B4FD1" w:rsidRDefault="002B01DA" w:rsidP="002B01DA">
            <w:r w:rsidRPr="003B4FD1">
              <w:t>SITXFIN402</w:t>
            </w:r>
          </w:p>
        </w:tc>
        <w:tc>
          <w:tcPr>
            <w:tcW w:w="6520" w:type="dxa"/>
            <w:tcBorders>
              <w:top w:val="single" w:sz="4" w:space="0" w:color="auto"/>
              <w:bottom w:val="single" w:sz="4" w:space="0" w:color="auto"/>
            </w:tcBorders>
            <w:tcMar>
              <w:top w:w="57" w:type="dxa"/>
              <w:bottom w:w="57" w:type="dxa"/>
            </w:tcMar>
          </w:tcPr>
          <w:p w14:paraId="18A5C2EA" w14:textId="77777777" w:rsidR="002B01DA" w:rsidRPr="003B4FD1" w:rsidRDefault="002B01DA" w:rsidP="002B01DA">
            <w:r w:rsidRPr="003B4FD1">
              <w:t>Manage finances within a budget</w:t>
            </w:r>
          </w:p>
        </w:tc>
        <w:tc>
          <w:tcPr>
            <w:tcW w:w="1460" w:type="dxa"/>
            <w:tcBorders>
              <w:top w:val="single" w:sz="4" w:space="0" w:color="auto"/>
              <w:bottom w:val="single" w:sz="4" w:space="0" w:color="auto"/>
            </w:tcBorders>
            <w:tcMar>
              <w:top w:w="57" w:type="dxa"/>
              <w:bottom w:w="57" w:type="dxa"/>
            </w:tcMar>
          </w:tcPr>
          <w:p w14:paraId="18A5C2EB" w14:textId="77777777" w:rsidR="002B01DA" w:rsidRPr="003B4FD1" w:rsidRDefault="002B01DA" w:rsidP="002B01DA">
            <w:r w:rsidRPr="003B4FD1">
              <w:t>30</w:t>
            </w:r>
          </w:p>
        </w:tc>
      </w:tr>
      <w:tr w:rsidR="002B01DA" w14:paraId="18A5C2F0" w14:textId="77777777" w:rsidTr="002B01DA">
        <w:tblPrEx>
          <w:tblBorders>
            <w:top w:val="single" w:sz="2" w:space="0" w:color="auto"/>
          </w:tblBorders>
        </w:tblPrEx>
        <w:tc>
          <w:tcPr>
            <w:tcW w:w="1560" w:type="dxa"/>
            <w:tcBorders>
              <w:top w:val="single" w:sz="4" w:space="0" w:color="auto"/>
              <w:bottom w:val="single" w:sz="4" w:space="0" w:color="auto"/>
            </w:tcBorders>
            <w:tcMar>
              <w:top w:w="57" w:type="dxa"/>
              <w:bottom w:w="57" w:type="dxa"/>
            </w:tcMar>
          </w:tcPr>
          <w:p w14:paraId="18A5C2ED" w14:textId="77777777" w:rsidR="002B01DA" w:rsidRPr="003B4FD1" w:rsidRDefault="002B01DA" w:rsidP="002B01DA">
            <w:r w:rsidRPr="003B4FD1">
              <w:t>SITXFIN501</w:t>
            </w:r>
          </w:p>
        </w:tc>
        <w:tc>
          <w:tcPr>
            <w:tcW w:w="6520" w:type="dxa"/>
            <w:tcBorders>
              <w:top w:val="single" w:sz="4" w:space="0" w:color="auto"/>
              <w:bottom w:val="single" w:sz="4" w:space="0" w:color="auto"/>
            </w:tcBorders>
            <w:tcMar>
              <w:top w:w="57" w:type="dxa"/>
              <w:bottom w:w="57" w:type="dxa"/>
            </w:tcMar>
          </w:tcPr>
          <w:p w14:paraId="18A5C2EE" w14:textId="77777777" w:rsidR="002B01DA" w:rsidRPr="003B4FD1" w:rsidRDefault="002B01DA" w:rsidP="002B01DA">
            <w:r w:rsidRPr="003B4FD1">
              <w:t>Prepare and monitor budgets</w:t>
            </w:r>
          </w:p>
        </w:tc>
        <w:tc>
          <w:tcPr>
            <w:tcW w:w="1460" w:type="dxa"/>
            <w:tcBorders>
              <w:top w:val="single" w:sz="4" w:space="0" w:color="auto"/>
              <w:bottom w:val="single" w:sz="4" w:space="0" w:color="auto"/>
            </w:tcBorders>
            <w:tcMar>
              <w:top w:w="57" w:type="dxa"/>
              <w:bottom w:w="57" w:type="dxa"/>
            </w:tcMar>
          </w:tcPr>
          <w:p w14:paraId="18A5C2EF" w14:textId="77777777" w:rsidR="002B01DA" w:rsidRPr="003B4FD1" w:rsidRDefault="002B01DA" w:rsidP="002B01DA">
            <w:r w:rsidRPr="003B4FD1">
              <w:t>30</w:t>
            </w:r>
          </w:p>
        </w:tc>
      </w:tr>
      <w:tr w:rsidR="002B01DA" w14:paraId="18A5C2F4" w14:textId="77777777" w:rsidTr="002B01DA">
        <w:tblPrEx>
          <w:tblBorders>
            <w:top w:val="single" w:sz="2" w:space="0" w:color="auto"/>
          </w:tblBorders>
        </w:tblPrEx>
        <w:tc>
          <w:tcPr>
            <w:tcW w:w="1560" w:type="dxa"/>
            <w:tcBorders>
              <w:top w:val="single" w:sz="4" w:space="0" w:color="auto"/>
              <w:bottom w:val="single" w:sz="4" w:space="0" w:color="auto"/>
            </w:tcBorders>
            <w:tcMar>
              <w:top w:w="57" w:type="dxa"/>
              <w:bottom w:w="57" w:type="dxa"/>
            </w:tcMar>
          </w:tcPr>
          <w:p w14:paraId="18A5C2F1" w14:textId="77777777" w:rsidR="002B01DA" w:rsidRPr="003B4FD1" w:rsidRDefault="002B01DA" w:rsidP="002B01DA">
            <w:r w:rsidRPr="003B4FD1">
              <w:t>SITXFIN601</w:t>
            </w:r>
          </w:p>
        </w:tc>
        <w:tc>
          <w:tcPr>
            <w:tcW w:w="6520" w:type="dxa"/>
            <w:tcBorders>
              <w:top w:val="single" w:sz="4" w:space="0" w:color="auto"/>
              <w:bottom w:val="single" w:sz="4" w:space="0" w:color="auto"/>
            </w:tcBorders>
            <w:tcMar>
              <w:top w:w="57" w:type="dxa"/>
              <w:bottom w:w="57" w:type="dxa"/>
            </w:tcMar>
          </w:tcPr>
          <w:p w14:paraId="18A5C2F2" w14:textId="77777777" w:rsidR="002B01DA" w:rsidRPr="003B4FD1" w:rsidRDefault="002B01DA" w:rsidP="002B01DA">
            <w:r w:rsidRPr="003B4FD1">
              <w:t>Manage physical assets</w:t>
            </w:r>
          </w:p>
        </w:tc>
        <w:tc>
          <w:tcPr>
            <w:tcW w:w="1460" w:type="dxa"/>
            <w:tcBorders>
              <w:top w:val="single" w:sz="4" w:space="0" w:color="auto"/>
              <w:bottom w:val="single" w:sz="4" w:space="0" w:color="auto"/>
            </w:tcBorders>
            <w:tcMar>
              <w:top w:w="57" w:type="dxa"/>
              <w:bottom w:w="57" w:type="dxa"/>
            </w:tcMar>
          </w:tcPr>
          <w:p w14:paraId="18A5C2F3" w14:textId="77777777" w:rsidR="002B01DA" w:rsidRPr="003B4FD1" w:rsidRDefault="002B01DA" w:rsidP="002B01DA">
            <w:r w:rsidRPr="003B4FD1">
              <w:t>40</w:t>
            </w:r>
          </w:p>
        </w:tc>
      </w:tr>
      <w:tr w:rsidR="002B01DA" w14:paraId="18A5C2F8" w14:textId="77777777" w:rsidTr="002B01DA">
        <w:tblPrEx>
          <w:tblBorders>
            <w:top w:val="single" w:sz="2" w:space="0" w:color="auto"/>
          </w:tblBorders>
        </w:tblPrEx>
        <w:tc>
          <w:tcPr>
            <w:tcW w:w="1560" w:type="dxa"/>
            <w:tcBorders>
              <w:top w:val="single" w:sz="4" w:space="0" w:color="auto"/>
              <w:bottom w:val="single" w:sz="4" w:space="0" w:color="auto"/>
            </w:tcBorders>
            <w:tcMar>
              <w:top w:w="57" w:type="dxa"/>
              <w:bottom w:w="57" w:type="dxa"/>
            </w:tcMar>
          </w:tcPr>
          <w:p w14:paraId="18A5C2F5" w14:textId="77777777" w:rsidR="002B01DA" w:rsidRPr="003B4FD1" w:rsidRDefault="002B01DA" w:rsidP="002B01DA">
            <w:r w:rsidRPr="003B4FD1">
              <w:t>SITXFIN602</w:t>
            </w:r>
          </w:p>
        </w:tc>
        <w:tc>
          <w:tcPr>
            <w:tcW w:w="6520" w:type="dxa"/>
            <w:tcBorders>
              <w:top w:val="single" w:sz="4" w:space="0" w:color="auto"/>
              <w:bottom w:val="single" w:sz="4" w:space="0" w:color="auto"/>
            </w:tcBorders>
            <w:tcMar>
              <w:top w:w="57" w:type="dxa"/>
              <w:bottom w:w="57" w:type="dxa"/>
            </w:tcMar>
          </w:tcPr>
          <w:p w14:paraId="18A5C2F6" w14:textId="77777777" w:rsidR="002B01DA" w:rsidRPr="003B4FD1" w:rsidRDefault="002B01DA" w:rsidP="002B01DA">
            <w:r w:rsidRPr="003B4FD1">
              <w:t>Manage revenue</w:t>
            </w:r>
          </w:p>
        </w:tc>
        <w:tc>
          <w:tcPr>
            <w:tcW w:w="1460" w:type="dxa"/>
            <w:tcBorders>
              <w:top w:val="single" w:sz="4" w:space="0" w:color="auto"/>
              <w:bottom w:val="single" w:sz="4" w:space="0" w:color="auto"/>
            </w:tcBorders>
            <w:tcMar>
              <w:top w:w="57" w:type="dxa"/>
              <w:bottom w:w="57" w:type="dxa"/>
            </w:tcMar>
          </w:tcPr>
          <w:p w14:paraId="18A5C2F7" w14:textId="77777777" w:rsidR="002B01DA" w:rsidRPr="003B4FD1" w:rsidRDefault="002B01DA" w:rsidP="002B01DA">
            <w:r w:rsidRPr="003B4FD1">
              <w:t>60</w:t>
            </w:r>
          </w:p>
        </w:tc>
      </w:tr>
      <w:tr w:rsidR="002B01DA" w14:paraId="18A5C2FC" w14:textId="77777777" w:rsidTr="002B01DA">
        <w:tblPrEx>
          <w:tblBorders>
            <w:top w:val="single" w:sz="2" w:space="0" w:color="auto"/>
          </w:tblBorders>
        </w:tblPrEx>
        <w:tc>
          <w:tcPr>
            <w:tcW w:w="1560" w:type="dxa"/>
            <w:tcBorders>
              <w:top w:val="single" w:sz="4" w:space="0" w:color="auto"/>
              <w:bottom w:val="single" w:sz="4" w:space="0" w:color="auto"/>
            </w:tcBorders>
            <w:tcMar>
              <w:top w:w="57" w:type="dxa"/>
              <w:bottom w:w="57" w:type="dxa"/>
            </w:tcMar>
          </w:tcPr>
          <w:p w14:paraId="18A5C2F9" w14:textId="77777777" w:rsidR="002B01DA" w:rsidRPr="003B4FD1" w:rsidRDefault="002B01DA" w:rsidP="002B01DA">
            <w:r w:rsidRPr="003B4FD1">
              <w:t>SITHFAB101</w:t>
            </w:r>
          </w:p>
        </w:tc>
        <w:tc>
          <w:tcPr>
            <w:tcW w:w="6520" w:type="dxa"/>
            <w:tcBorders>
              <w:top w:val="single" w:sz="4" w:space="0" w:color="auto"/>
              <w:bottom w:val="single" w:sz="4" w:space="0" w:color="auto"/>
            </w:tcBorders>
            <w:tcMar>
              <w:top w:w="57" w:type="dxa"/>
              <w:bottom w:w="57" w:type="dxa"/>
            </w:tcMar>
          </w:tcPr>
          <w:p w14:paraId="18A5C2FA" w14:textId="77777777" w:rsidR="002B01DA" w:rsidRPr="003B4FD1" w:rsidRDefault="002B01DA" w:rsidP="002B01DA">
            <w:r w:rsidRPr="003B4FD1">
              <w:t>Clean and tidy bar areas</w:t>
            </w:r>
          </w:p>
        </w:tc>
        <w:tc>
          <w:tcPr>
            <w:tcW w:w="1460" w:type="dxa"/>
            <w:tcBorders>
              <w:top w:val="single" w:sz="4" w:space="0" w:color="auto"/>
              <w:bottom w:val="single" w:sz="4" w:space="0" w:color="auto"/>
            </w:tcBorders>
            <w:tcMar>
              <w:top w:w="57" w:type="dxa"/>
              <w:bottom w:w="57" w:type="dxa"/>
            </w:tcMar>
          </w:tcPr>
          <w:p w14:paraId="18A5C2FB" w14:textId="77777777" w:rsidR="002B01DA" w:rsidRPr="003B4FD1" w:rsidRDefault="002B01DA" w:rsidP="002B01DA">
            <w:r w:rsidRPr="003B4FD1">
              <w:t>15</w:t>
            </w:r>
          </w:p>
        </w:tc>
      </w:tr>
      <w:tr w:rsidR="002B01DA" w14:paraId="18A5C300" w14:textId="77777777" w:rsidTr="002B01DA">
        <w:tblPrEx>
          <w:tblBorders>
            <w:top w:val="single" w:sz="2" w:space="0" w:color="auto"/>
          </w:tblBorders>
        </w:tblPrEx>
        <w:tc>
          <w:tcPr>
            <w:tcW w:w="1560" w:type="dxa"/>
            <w:tcBorders>
              <w:top w:val="single" w:sz="4" w:space="0" w:color="auto"/>
              <w:bottom w:val="single" w:sz="4" w:space="0" w:color="auto"/>
            </w:tcBorders>
            <w:tcMar>
              <w:top w:w="57" w:type="dxa"/>
              <w:bottom w:w="57" w:type="dxa"/>
            </w:tcMar>
          </w:tcPr>
          <w:p w14:paraId="18A5C2FD" w14:textId="77777777" w:rsidR="002B01DA" w:rsidRPr="003B4FD1" w:rsidRDefault="002B01DA" w:rsidP="002B01DA">
            <w:r w:rsidRPr="003B4FD1">
              <w:t>SITHFAB201</w:t>
            </w:r>
          </w:p>
        </w:tc>
        <w:tc>
          <w:tcPr>
            <w:tcW w:w="6520" w:type="dxa"/>
            <w:tcBorders>
              <w:top w:val="single" w:sz="4" w:space="0" w:color="auto"/>
              <w:bottom w:val="single" w:sz="4" w:space="0" w:color="auto"/>
            </w:tcBorders>
            <w:tcMar>
              <w:top w:w="57" w:type="dxa"/>
              <w:bottom w:w="57" w:type="dxa"/>
            </w:tcMar>
          </w:tcPr>
          <w:p w14:paraId="18A5C2FE" w14:textId="77777777" w:rsidR="002B01DA" w:rsidRPr="003B4FD1" w:rsidRDefault="002B01DA" w:rsidP="002B01DA">
            <w:r w:rsidRPr="003B4FD1">
              <w:t>Provide responsible service of alcohol</w:t>
            </w:r>
          </w:p>
        </w:tc>
        <w:tc>
          <w:tcPr>
            <w:tcW w:w="1460" w:type="dxa"/>
            <w:tcBorders>
              <w:top w:val="single" w:sz="4" w:space="0" w:color="auto"/>
              <w:bottom w:val="single" w:sz="4" w:space="0" w:color="auto"/>
            </w:tcBorders>
            <w:tcMar>
              <w:top w:w="57" w:type="dxa"/>
              <w:bottom w:w="57" w:type="dxa"/>
            </w:tcMar>
          </w:tcPr>
          <w:p w14:paraId="18A5C2FF" w14:textId="77777777" w:rsidR="002B01DA" w:rsidRPr="003B4FD1" w:rsidRDefault="002B01DA" w:rsidP="002B01DA">
            <w:r w:rsidRPr="003B4FD1">
              <w:t>10</w:t>
            </w:r>
          </w:p>
        </w:tc>
      </w:tr>
      <w:tr w:rsidR="002B01DA" w14:paraId="18A5C304" w14:textId="77777777" w:rsidTr="002B01DA">
        <w:tblPrEx>
          <w:tblBorders>
            <w:top w:val="single" w:sz="2" w:space="0" w:color="auto"/>
          </w:tblBorders>
        </w:tblPrEx>
        <w:tc>
          <w:tcPr>
            <w:tcW w:w="1560" w:type="dxa"/>
            <w:tcBorders>
              <w:top w:val="single" w:sz="4" w:space="0" w:color="auto"/>
              <w:bottom w:val="single" w:sz="4" w:space="0" w:color="auto"/>
            </w:tcBorders>
            <w:tcMar>
              <w:top w:w="57" w:type="dxa"/>
              <w:bottom w:w="57" w:type="dxa"/>
            </w:tcMar>
          </w:tcPr>
          <w:p w14:paraId="18A5C301" w14:textId="77777777" w:rsidR="002B01DA" w:rsidRPr="003B4FD1" w:rsidRDefault="002B01DA" w:rsidP="002B01DA">
            <w:r w:rsidRPr="003B4FD1">
              <w:t>SITHFAB202</w:t>
            </w:r>
          </w:p>
        </w:tc>
        <w:tc>
          <w:tcPr>
            <w:tcW w:w="6520" w:type="dxa"/>
            <w:tcBorders>
              <w:top w:val="single" w:sz="4" w:space="0" w:color="auto"/>
              <w:bottom w:val="single" w:sz="4" w:space="0" w:color="auto"/>
            </w:tcBorders>
            <w:tcMar>
              <w:top w:w="57" w:type="dxa"/>
              <w:bottom w:w="57" w:type="dxa"/>
            </w:tcMar>
          </w:tcPr>
          <w:p w14:paraId="18A5C302" w14:textId="77777777" w:rsidR="002B01DA" w:rsidRPr="003B4FD1" w:rsidRDefault="002B01DA" w:rsidP="002B01DA">
            <w:r w:rsidRPr="003B4FD1">
              <w:t>Operate a bar</w:t>
            </w:r>
          </w:p>
        </w:tc>
        <w:tc>
          <w:tcPr>
            <w:tcW w:w="1460" w:type="dxa"/>
            <w:tcBorders>
              <w:top w:val="single" w:sz="4" w:space="0" w:color="auto"/>
              <w:bottom w:val="single" w:sz="4" w:space="0" w:color="auto"/>
            </w:tcBorders>
            <w:tcMar>
              <w:top w:w="57" w:type="dxa"/>
              <w:bottom w:w="57" w:type="dxa"/>
            </w:tcMar>
          </w:tcPr>
          <w:p w14:paraId="18A5C303" w14:textId="77777777" w:rsidR="002B01DA" w:rsidRPr="003B4FD1" w:rsidRDefault="002B01DA" w:rsidP="002B01DA">
            <w:r w:rsidRPr="003B4FD1">
              <w:t>35</w:t>
            </w:r>
          </w:p>
        </w:tc>
      </w:tr>
      <w:tr w:rsidR="002B01DA" w14:paraId="18A5C308" w14:textId="77777777" w:rsidTr="002B01DA">
        <w:tblPrEx>
          <w:tblBorders>
            <w:top w:val="single" w:sz="2" w:space="0" w:color="auto"/>
          </w:tblBorders>
        </w:tblPrEx>
        <w:tc>
          <w:tcPr>
            <w:tcW w:w="1560" w:type="dxa"/>
            <w:tcBorders>
              <w:top w:val="single" w:sz="4" w:space="0" w:color="auto"/>
              <w:bottom w:val="single" w:sz="4" w:space="0" w:color="auto"/>
            </w:tcBorders>
            <w:tcMar>
              <w:top w:w="57" w:type="dxa"/>
              <w:bottom w:w="57" w:type="dxa"/>
            </w:tcMar>
          </w:tcPr>
          <w:p w14:paraId="18A5C305" w14:textId="77777777" w:rsidR="002B01DA" w:rsidRPr="003B4FD1" w:rsidRDefault="002B01DA" w:rsidP="002B01DA">
            <w:r w:rsidRPr="003B4FD1">
              <w:t>SITHFAB203</w:t>
            </w:r>
          </w:p>
        </w:tc>
        <w:tc>
          <w:tcPr>
            <w:tcW w:w="6520" w:type="dxa"/>
            <w:tcBorders>
              <w:top w:val="single" w:sz="4" w:space="0" w:color="auto"/>
              <w:bottom w:val="single" w:sz="4" w:space="0" w:color="auto"/>
            </w:tcBorders>
            <w:tcMar>
              <w:top w:w="57" w:type="dxa"/>
              <w:bottom w:w="57" w:type="dxa"/>
            </w:tcMar>
          </w:tcPr>
          <w:p w14:paraId="18A5C306" w14:textId="77777777" w:rsidR="002B01DA" w:rsidRPr="003B4FD1" w:rsidRDefault="002B01DA" w:rsidP="002B01DA">
            <w:r w:rsidRPr="003B4FD1">
              <w:t>Prepare and serve non-alcoholic beverages</w:t>
            </w:r>
          </w:p>
        </w:tc>
        <w:tc>
          <w:tcPr>
            <w:tcW w:w="1460" w:type="dxa"/>
            <w:tcBorders>
              <w:top w:val="single" w:sz="4" w:space="0" w:color="auto"/>
              <w:bottom w:val="single" w:sz="4" w:space="0" w:color="auto"/>
            </w:tcBorders>
            <w:tcMar>
              <w:top w:w="57" w:type="dxa"/>
              <w:bottom w:w="57" w:type="dxa"/>
            </w:tcMar>
          </w:tcPr>
          <w:p w14:paraId="18A5C307" w14:textId="77777777" w:rsidR="002B01DA" w:rsidRPr="003B4FD1" w:rsidRDefault="002B01DA" w:rsidP="002B01DA">
            <w:r w:rsidRPr="003B4FD1">
              <w:t>20</w:t>
            </w:r>
          </w:p>
        </w:tc>
      </w:tr>
      <w:tr w:rsidR="002B01DA" w14:paraId="18A5C30C" w14:textId="77777777" w:rsidTr="002B01DA">
        <w:tblPrEx>
          <w:tblBorders>
            <w:top w:val="single" w:sz="2" w:space="0" w:color="auto"/>
          </w:tblBorders>
        </w:tblPrEx>
        <w:tc>
          <w:tcPr>
            <w:tcW w:w="1560" w:type="dxa"/>
            <w:tcBorders>
              <w:top w:val="single" w:sz="4" w:space="0" w:color="auto"/>
              <w:bottom w:val="single" w:sz="4" w:space="0" w:color="auto"/>
            </w:tcBorders>
            <w:tcMar>
              <w:top w:w="57" w:type="dxa"/>
              <w:bottom w:w="57" w:type="dxa"/>
            </w:tcMar>
          </w:tcPr>
          <w:p w14:paraId="18A5C309" w14:textId="77777777" w:rsidR="002B01DA" w:rsidRPr="003B4FD1" w:rsidRDefault="002B01DA" w:rsidP="002B01DA">
            <w:r w:rsidRPr="003B4FD1">
              <w:t>SITHFAB204</w:t>
            </w:r>
          </w:p>
        </w:tc>
        <w:tc>
          <w:tcPr>
            <w:tcW w:w="6520" w:type="dxa"/>
            <w:tcBorders>
              <w:top w:val="single" w:sz="4" w:space="0" w:color="auto"/>
              <w:bottom w:val="single" w:sz="4" w:space="0" w:color="auto"/>
            </w:tcBorders>
            <w:tcMar>
              <w:top w:w="57" w:type="dxa"/>
              <w:bottom w:w="57" w:type="dxa"/>
            </w:tcMar>
          </w:tcPr>
          <w:p w14:paraId="18A5C30A" w14:textId="77777777" w:rsidR="002B01DA" w:rsidRPr="003B4FD1" w:rsidRDefault="002B01DA" w:rsidP="002B01DA">
            <w:r w:rsidRPr="003B4FD1">
              <w:t>Prepare and serve espresso coffee</w:t>
            </w:r>
          </w:p>
        </w:tc>
        <w:tc>
          <w:tcPr>
            <w:tcW w:w="1460" w:type="dxa"/>
            <w:tcBorders>
              <w:top w:val="single" w:sz="4" w:space="0" w:color="auto"/>
              <w:bottom w:val="single" w:sz="4" w:space="0" w:color="auto"/>
            </w:tcBorders>
            <w:tcMar>
              <w:top w:w="57" w:type="dxa"/>
              <w:bottom w:w="57" w:type="dxa"/>
            </w:tcMar>
          </w:tcPr>
          <w:p w14:paraId="18A5C30B" w14:textId="77777777" w:rsidR="002B01DA" w:rsidRPr="003B4FD1" w:rsidRDefault="002B01DA" w:rsidP="002B01DA">
            <w:r w:rsidRPr="003B4FD1">
              <w:t>30</w:t>
            </w:r>
          </w:p>
        </w:tc>
      </w:tr>
      <w:tr w:rsidR="002B01DA" w14:paraId="18A5C310" w14:textId="77777777" w:rsidTr="002B01DA">
        <w:tblPrEx>
          <w:tblBorders>
            <w:top w:val="single" w:sz="2" w:space="0" w:color="auto"/>
          </w:tblBorders>
        </w:tblPrEx>
        <w:tc>
          <w:tcPr>
            <w:tcW w:w="1560" w:type="dxa"/>
            <w:tcBorders>
              <w:top w:val="single" w:sz="4" w:space="0" w:color="auto"/>
              <w:bottom w:val="single" w:sz="4" w:space="0" w:color="auto"/>
            </w:tcBorders>
            <w:tcMar>
              <w:top w:w="57" w:type="dxa"/>
              <w:bottom w:w="57" w:type="dxa"/>
            </w:tcMar>
          </w:tcPr>
          <w:p w14:paraId="18A5C30D" w14:textId="77777777" w:rsidR="002B01DA" w:rsidRPr="003B4FD1" w:rsidRDefault="002B01DA" w:rsidP="002B01DA">
            <w:r w:rsidRPr="003B4FD1">
              <w:t>SITHFAB205</w:t>
            </w:r>
          </w:p>
        </w:tc>
        <w:tc>
          <w:tcPr>
            <w:tcW w:w="6520" w:type="dxa"/>
            <w:tcBorders>
              <w:top w:val="single" w:sz="4" w:space="0" w:color="auto"/>
              <w:bottom w:val="single" w:sz="4" w:space="0" w:color="auto"/>
            </w:tcBorders>
            <w:tcMar>
              <w:top w:w="57" w:type="dxa"/>
              <w:bottom w:w="57" w:type="dxa"/>
            </w:tcMar>
          </w:tcPr>
          <w:p w14:paraId="18A5C30E" w14:textId="77777777" w:rsidR="002B01DA" w:rsidRPr="003B4FD1" w:rsidRDefault="002B01DA" w:rsidP="002B01DA">
            <w:r w:rsidRPr="003B4FD1">
              <w:t>Provide room service</w:t>
            </w:r>
          </w:p>
        </w:tc>
        <w:tc>
          <w:tcPr>
            <w:tcW w:w="1460" w:type="dxa"/>
            <w:tcBorders>
              <w:top w:val="single" w:sz="4" w:space="0" w:color="auto"/>
              <w:bottom w:val="single" w:sz="4" w:space="0" w:color="auto"/>
            </w:tcBorders>
            <w:tcMar>
              <w:top w:w="57" w:type="dxa"/>
              <w:bottom w:w="57" w:type="dxa"/>
            </w:tcMar>
          </w:tcPr>
          <w:p w14:paraId="18A5C30F" w14:textId="77777777" w:rsidR="002B01DA" w:rsidRPr="003B4FD1" w:rsidRDefault="002B01DA" w:rsidP="002B01DA">
            <w:r w:rsidRPr="003B4FD1">
              <w:t>15</w:t>
            </w:r>
          </w:p>
        </w:tc>
      </w:tr>
      <w:tr w:rsidR="002B01DA" w14:paraId="18A5C314" w14:textId="77777777" w:rsidTr="002B01DA">
        <w:tblPrEx>
          <w:tblBorders>
            <w:top w:val="single" w:sz="2" w:space="0" w:color="auto"/>
          </w:tblBorders>
        </w:tblPrEx>
        <w:tc>
          <w:tcPr>
            <w:tcW w:w="1560" w:type="dxa"/>
            <w:tcBorders>
              <w:top w:val="single" w:sz="4" w:space="0" w:color="auto"/>
              <w:bottom w:val="single" w:sz="4" w:space="0" w:color="auto"/>
            </w:tcBorders>
            <w:tcMar>
              <w:top w:w="57" w:type="dxa"/>
              <w:bottom w:w="57" w:type="dxa"/>
            </w:tcMar>
          </w:tcPr>
          <w:p w14:paraId="18A5C311" w14:textId="77777777" w:rsidR="002B01DA" w:rsidRPr="003B4FD1" w:rsidRDefault="002B01DA" w:rsidP="002B01DA">
            <w:r w:rsidRPr="003B4FD1">
              <w:t>SITHFAB206</w:t>
            </w:r>
          </w:p>
        </w:tc>
        <w:tc>
          <w:tcPr>
            <w:tcW w:w="6520" w:type="dxa"/>
            <w:tcBorders>
              <w:top w:val="single" w:sz="4" w:space="0" w:color="auto"/>
              <w:bottom w:val="single" w:sz="4" w:space="0" w:color="auto"/>
            </w:tcBorders>
            <w:tcMar>
              <w:top w:w="57" w:type="dxa"/>
              <w:bottom w:w="57" w:type="dxa"/>
            </w:tcMar>
          </w:tcPr>
          <w:p w14:paraId="18A5C312" w14:textId="77777777" w:rsidR="002B01DA" w:rsidRPr="003B4FD1" w:rsidRDefault="002B01DA" w:rsidP="002B01DA">
            <w:r w:rsidRPr="003B4FD1">
              <w:t>Serve food and beverage</w:t>
            </w:r>
          </w:p>
        </w:tc>
        <w:tc>
          <w:tcPr>
            <w:tcW w:w="1460" w:type="dxa"/>
            <w:tcBorders>
              <w:top w:val="single" w:sz="4" w:space="0" w:color="auto"/>
              <w:bottom w:val="single" w:sz="4" w:space="0" w:color="auto"/>
            </w:tcBorders>
            <w:tcMar>
              <w:top w:w="57" w:type="dxa"/>
              <w:bottom w:w="57" w:type="dxa"/>
            </w:tcMar>
          </w:tcPr>
          <w:p w14:paraId="18A5C313" w14:textId="77777777" w:rsidR="002B01DA" w:rsidRPr="003B4FD1" w:rsidRDefault="002B01DA" w:rsidP="002B01DA">
            <w:r w:rsidRPr="003B4FD1">
              <w:t>80</w:t>
            </w:r>
          </w:p>
        </w:tc>
      </w:tr>
      <w:tr w:rsidR="002B01DA" w14:paraId="18A5C318" w14:textId="77777777" w:rsidTr="002B01DA">
        <w:tblPrEx>
          <w:tblBorders>
            <w:top w:val="single" w:sz="2" w:space="0" w:color="auto"/>
          </w:tblBorders>
        </w:tblPrEx>
        <w:tc>
          <w:tcPr>
            <w:tcW w:w="1560" w:type="dxa"/>
            <w:tcBorders>
              <w:top w:val="single" w:sz="4" w:space="0" w:color="auto"/>
              <w:bottom w:val="single" w:sz="4" w:space="0" w:color="auto"/>
            </w:tcBorders>
            <w:tcMar>
              <w:top w:w="57" w:type="dxa"/>
              <w:bottom w:w="57" w:type="dxa"/>
            </w:tcMar>
          </w:tcPr>
          <w:p w14:paraId="18A5C315" w14:textId="77777777" w:rsidR="002B01DA" w:rsidRPr="003B4FD1" w:rsidRDefault="002B01DA" w:rsidP="002B01DA">
            <w:r w:rsidRPr="003B4FD1">
              <w:t>SITHFAB301</w:t>
            </w:r>
          </w:p>
        </w:tc>
        <w:tc>
          <w:tcPr>
            <w:tcW w:w="6520" w:type="dxa"/>
            <w:tcBorders>
              <w:top w:val="single" w:sz="4" w:space="0" w:color="auto"/>
              <w:bottom w:val="single" w:sz="4" w:space="0" w:color="auto"/>
            </w:tcBorders>
            <w:tcMar>
              <w:top w:w="57" w:type="dxa"/>
              <w:bottom w:w="57" w:type="dxa"/>
            </w:tcMar>
          </w:tcPr>
          <w:p w14:paraId="18A5C316" w14:textId="77777777" w:rsidR="002B01DA" w:rsidRPr="003B4FD1" w:rsidRDefault="002B01DA" w:rsidP="002B01DA">
            <w:r w:rsidRPr="003B4FD1">
              <w:t>Operate and monitor cellar systems</w:t>
            </w:r>
          </w:p>
        </w:tc>
        <w:tc>
          <w:tcPr>
            <w:tcW w:w="1460" w:type="dxa"/>
            <w:tcBorders>
              <w:top w:val="single" w:sz="4" w:space="0" w:color="auto"/>
              <w:bottom w:val="single" w:sz="4" w:space="0" w:color="auto"/>
            </w:tcBorders>
            <w:tcMar>
              <w:top w:w="57" w:type="dxa"/>
              <w:bottom w:w="57" w:type="dxa"/>
            </w:tcMar>
          </w:tcPr>
          <w:p w14:paraId="18A5C317" w14:textId="77777777" w:rsidR="002B01DA" w:rsidRPr="003B4FD1" w:rsidRDefault="002B01DA" w:rsidP="002B01DA">
            <w:r w:rsidRPr="003B4FD1">
              <w:t>40</w:t>
            </w:r>
          </w:p>
        </w:tc>
      </w:tr>
      <w:tr w:rsidR="002B01DA" w14:paraId="18A5C31C" w14:textId="77777777" w:rsidTr="002B01DA">
        <w:tblPrEx>
          <w:tblBorders>
            <w:top w:val="single" w:sz="2" w:space="0" w:color="auto"/>
          </w:tblBorders>
        </w:tblPrEx>
        <w:tc>
          <w:tcPr>
            <w:tcW w:w="1560" w:type="dxa"/>
            <w:tcBorders>
              <w:top w:val="single" w:sz="4" w:space="0" w:color="auto"/>
              <w:bottom w:val="single" w:sz="4" w:space="0" w:color="auto"/>
            </w:tcBorders>
            <w:tcMar>
              <w:top w:w="57" w:type="dxa"/>
              <w:bottom w:w="57" w:type="dxa"/>
            </w:tcMar>
          </w:tcPr>
          <w:p w14:paraId="18A5C319" w14:textId="77777777" w:rsidR="002B01DA" w:rsidRPr="003B4FD1" w:rsidRDefault="002B01DA" w:rsidP="002B01DA">
            <w:r w:rsidRPr="003B4FD1">
              <w:t>SITHFAB302</w:t>
            </w:r>
          </w:p>
        </w:tc>
        <w:tc>
          <w:tcPr>
            <w:tcW w:w="6520" w:type="dxa"/>
            <w:tcBorders>
              <w:top w:val="single" w:sz="4" w:space="0" w:color="auto"/>
              <w:bottom w:val="single" w:sz="4" w:space="0" w:color="auto"/>
            </w:tcBorders>
            <w:tcMar>
              <w:top w:w="57" w:type="dxa"/>
              <w:bottom w:w="57" w:type="dxa"/>
            </w:tcMar>
          </w:tcPr>
          <w:p w14:paraId="18A5C31A" w14:textId="77777777" w:rsidR="002B01DA" w:rsidRPr="003B4FD1" w:rsidRDefault="002B01DA" w:rsidP="002B01DA">
            <w:r w:rsidRPr="003B4FD1">
              <w:t>Conduct a product tasting for alcoholic beverages</w:t>
            </w:r>
          </w:p>
        </w:tc>
        <w:tc>
          <w:tcPr>
            <w:tcW w:w="1460" w:type="dxa"/>
            <w:tcBorders>
              <w:top w:val="single" w:sz="4" w:space="0" w:color="auto"/>
              <w:bottom w:val="single" w:sz="4" w:space="0" w:color="auto"/>
            </w:tcBorders>
            <w:tcMar>
              <w:top w:w="57" w:type="dxa"/>
              <w:bottom w:w="57" w:type="dxa"/>
            </w:tcMar>
          </w:tcPr>
          <w:p w14:paraId="18A5C31B" w14:textId="77777777" w:rsidR="002B01DA" w:rsidRPr="003B4FD1" w:rsidRDefault="002B01DA" w:rsidP="002B01DA">
            <w:r w:rsidRPr="003B4FD1">
              <w:t>40</w:t>
            </w:r>
          </w:p>
        </w:tc>
      </w:tr>
      <w:tr w:rsidR="002B01DA" w14:paraId="18A5C320" w14:textId="77777777" w:rsidTr="002B01DA">
        <w:tblPrEx>
          <w:tblBorders>
            <w:top w:val="single" w:sz="2" w:space="0" w:color="auto"/>
          </w:tblBorders>
        </w:tblPrEx>
        <w:tc>
          <w:tcPr>
            <w:tcW w:w="1560" w:type="dxa"/>
            <w:tcBorders>
              <w:top w:val="single" w:sz="4" w:space="0" w:color="auto"/>
              <w:bottom w:val="single" w:sz="4" w:space="0" w:color="auto"/>
            </w:tcBorders>
            <w:tcMar>
              <w:top w:w="57" w:type="dxa"/>
              <w:bottom w:w="57" w:type="dxa"/>
            </w:tcMar>
          </w:tcPr>
          <w:p w14:paraId="18A5C31D" w14:textId="77777777" w:rsidR="002B01DA" w:rsidRPr="003B4FD1" w:rsidRDefault="002B01DA" w:rsidP="002B01DA">
            <w:r w:rsidRPr="003B4FD1">
              <w:t>SITHFAB303</w:t>
            </w:r>
          </w:p>
        </w:tc>
        <w:tc>
          <w:tcPr>
            <w:tcW w:w="6520" w:type="dxa"/>
            <w:tcBorders>
              <w:top w:val="single" w:sz="4" w:space="0" w:color="auto"/>
              <w:bottom w:val="single" w:sz="4" w:space="0" w:color="auto"/>
            </w:tcBorders>
            <w:tcMar>
              <w:top w:w="57" w:type="dxa"/>
              <w:bottom w:w="57" w:type="dxa"/>
            </w:tcMar>
          </w:tcPr>
          <w:p w14:paraId="18A5C31E" w14:textId="77777777" w:rsidR="002B01DA" w:rsidRPr="003B4FD1" w:rsidRDefault="002B01DA" w:rsidP="002B01DA">
            <w:r w:rsidRPr="003B4FD1">
              <w:t>Prepare and serve cocktails</w:t>
            </w:r>
          </w:p>
        </w:tc>
        <w:tc>
          <w:tcPr>
            <w:tcW w:w="1460" w:type="dxa"/>
            <w:tcBorders>
              <w:top w:val="single" w:sz="4" w:space="0" w:color="auto"/>
              <w:bottom w:val="single" w:sz="4" w:space="0" w:color="auto"/>
            </w:tcBorders>
            <w:tcMar>
              <w:top w:w="57" w:type="dxa"/>
              <w:bottom w:w="57" w:type="dxa"/>
            </w:tcMar>
          </w:tcPr>
          <w:p w14:paraId="18A5C31F" w14:textId="77777777" w:rsidR="002B01DA" w:rsidRPr="003B4FD1" w:rsidRDefault="002B01DA" w:rsidP="002B01DA">
            <w:r w:rsidRPr="003B4FD1">
              <w:t>20</w:t>
            </w:r>
          </w:p>
        </w:tc>
      </w:tr>
      <w:tr w:rsidR="002B01DA" w14:paraId="18A5C324" w14:textId="77777777" w:rsidTr="002B01DA">
        <w:tblPrEx>
          <w:tblBorders>
            <w:top w:val="single" w:sz="2" w:space="0" w:color="auto"/>
          </w:tblBorders>
        </w:tblPrEx>
        <w:tc>
          <w:tcPr>
            <w:tcW w:w="1560" w:type="dxa"/>
            <w:tcBorders>
              <w:top w:val="single" w:sz="4" w:space="0" w:color="auto"/>
              <w:bottom w:val="single" w:sz="4" w:space="0" w:color="auto"/>
            </w:tcBorders>
            <w:tcMar>
              <w:top w:w="57" w:type="dxa"/>
              <w:bottom w:w="57" w:type="dxa"/>
            </w:tcMar>
          </w:tcPr>
          <w:p w14:paraId="18A5C321" w14:textId="77777777" w:rsidR="002B01DA" w:rsidRPr="003B4FD1" w:rsidRDefault="002B01DA" w:rsidP="002B01DA">
            <w:r w:rsidRPr="003B4FD1">
              <w:t>SITHFAB304</w:t>
            </w:r>
          </w:p>
        </w:tc>
        <w:tc>
          <w:tcPr>
            <w:tcW w:w="6520" w:type="dxa"/>
            <w:tcBorders>
              <w:top w:val="single" w:sz="4" w:space="0" w:color="auto"/>
              <w:bottom w:val="single" w:sz="4" w:space="0" w:color="auto"/>
            </w:tcBorders>
            <w:tcMar>
              <w:top w:w="57" w:type="dxa"/>
              <w:bottom w:w="57" w:type="dxa"/>
            </w:tcMar>
          </w:tcPr>
          <w:p w14:paraId="18A5C322" w14:textId="77777777" w:rsidR="002B01DA" w:rsidRPr="003B4FD1" w:rsidRDefault="002B01DA" w:rsidP="002B01DA">
            <w:r w:rsidRPr="003B4FD1">
              <w:t>Provide advice on beers, spirits and liqueurs</w:t>
            </w:r>
          </w:p>
        </w:tc>
        <w:tc>
          <w:tcPr>
            <w:tcW w:w="1460" w:type="dxa"/>
            <w:tcBorders>
              <w:top w:val="single" w:sz="4" w:space="0" w:color="auto"/>
              <w:bottom w:val="single" w:sz="4" w:space="0" w:color="auto"/>
            </w:tcBorders>
            <w:tcMar>
              <w:top w:w="57" w:type="dxa"/>
              <w:bottom w:w="57" w:type="dxa"/>
            </w:tcMar>
          </w:tcPr>
          <w:p w14:paraId="18A5C323" w14:textId="77777777" w:rsidR="002B01DA" w:rsidRPr="003B4FD1" w:rsidRDefault="002B01DA" w:rsidP="002B01DA">
            <w:r w:rsidRPr="003B4FD1">
              <w:t>40</w:t>
            </w:r>
          </w:p>
        </w:tc>
      </w:tr>
      <w:tr w:rsidR="002B01DA" w14:paraId="18A5C328" w14:textId="77777777" w:rsidTr="002B01DA">
        <w:tblPrEx>
          <w:tblBorders>
            <w:top w:val="single" w:sz="2" w:space="0" w:color="auto"/>
          </w:tblBorders>
        </w:tblPrEx>
        <w:tc>
          <w:tcPr>
            <w:tcW w:w="1560" w:type="dxa"/>
            <w:tcBorders>
              <w:top w:val="single" w:sz="4" w:space="0" w:color="auto"/>
              <w:bottom w:val="single" w:sz="4" w:space="0" w:color="auto"/>
            </w:tcBorders>
            <w:tcMar>
              <w:top w:w="57" w:type="dxa"/>
              <w:bottom w:w="57" w:type="dxa"/>
            </w:tcMar>
          </w:tcPr>
          <w:p w14:paraId="18A5C325" w14:textId="77777777" w:rsidR="002B01DA" w:rsidRPr="003B4FD1" w:rsidRDefault="002B01DA" w:rsidP="002B01DA">
            <w:r w:rsidRPr="003B4FD1">
              <w:t>SITHFAB305</w:t>
            </w:r>
          </w:p>
        </w:tc>
        <w:tc>
          <w:tcPr>
            <w:tcW w:w="6520" w:type="dxa"/>
            <w:tcBorders>
              <w:top w:val="single" w:sz="4" w:space="0" w:color="auto"/>
              <w:bottom w:val="single" w:sz="4" w:space="0" w:color="auto"/>
            </w:tcBorders>
            <w:tcMar>
              <w:top w:w="57" w:type="dxa"/>
              <w:bottom w:w="57" w:type="dxa"/>
            </w:tcMar>
          </w:tcPr>
          <w:p w14:paraId="18A5C326" w14:textId="77777777" w:rsidR="002B01DA" w:rsidRPr="003B4FD1" w:rsidRDefault="002B01DA" w:rsidP="002B01DA">
            <w:r w:rsidRPr="003B4FD1">
              <w:t>Provide advice on Australian wines</w:t>
            </w:r>
          </w:p>
        </w:tc>
        <w:tc>
          <w:tcPr>
            <w:tcW w:w="1460" w:type="dxa"/>
            <w:tcBorders>
              <w:top w:val="single" w:sz="4" w:space="0" w:color="auto"/>
              <w:bottom w:val="single" w:sz="4" w:space="0" w:color="auto"/>
            </w:tcBorders>
            <w:tcMar>
              <w:top w:w="57" w:type="dxa"/>
              <w:bottom w:w="57" w:type="dxa"/>
            </w:tcMar>
          </w:tcPr>
          <w:p w14:paraId="18A5C327" w14:textId="77777777" w:rsidR="002B01DA" w:rsidRPr="003B4FD1" w:rsidRDefault="002B01DA" w:rsidP="002B01DA">
            <w:r w:rsidRPr="003B4FD1">
              <w:t>40</w:t>
            </w:r>
          </w:p>
        </w:tc>
      </w:tr>
      <w:tr w:rsidR="002B01DA" w14:paraId="18A5C32C" w14:textId="77777777" w:rsidTr="002B01DA">
        <w:tblPrEx>
          <w:tblBorders>
            <w:top w:val="single" w:sz="2" w:space="0" w:color="auto"/>
          </w:tblBorders>
        </w:tblPrEx>
        <w:tc>
          <w:tcPr>
            <w:tcW w:w="1560" w:type="dxa"/>
            <w:tcBorders>
              <w:top w:val="single" w:sz="4" w:space="0" w:color="auto"/>
              <w:bottom w:val="single" w:sz="4" w:space="0" w:color="auto"/>
            </w:tcBorders>
            <w:tcMar>
              <w:top w:w="57" w:type="dxa"/>
              <w:bottom w:w="57" w:type="dxa"/>
            </w:tcMar>
          </w:tcPr>
          <w:p w14:paraId="18A5C329" w14:textId="77777777" w:rsidR="002B01DA" w:rsidRPr="003B4FD1" w:rsidRDefault="002B01DA" w:rsidP="002B01DA">
            <w:r w:rsidRPr="003B4FD1">
              <w:t>SITHFAB306</w:t>
            </w:r>
          </w:p>
        </w:tc>
        <w:tc>
          <w:tcPr>
            <w:tcW w:w="6520" w:type="dxa"/>
            <w:tcBorders>
              <w:top w:val="single" w:sz="4" w:space="0" w:color="auto"/>
              <w:bottom w:val="single" w:sz="4" w:space="0" w:color="auto"/>
            </w:tcBorders>
            <w:tcMar>
              <w:top w:w="57" w:type="dxa"/>
              <w:bottom w:w="57" w:type="dxa"/>
            </w:tcMar>
          </w:tcPr>
          <w:p w14:paraId="18A5C32A" w14:textId="77777777" w:rsidR="002B01DA" w:rsidRPr="003B4FD1" w:rsidRDefault="002B01DA" w:rsidP="002B01DA">
            <w:r w:rsidRPr="003B4FD1">
              <w:t>Provide advice on imported wines</w:t>
            </w:r>
          </w:p>
        </w:tc>
        <w:tc>
          <w:tcPr>
            <w:tcW w:w="1460" w:type="dxa"/>
            <w:tcBorders>
              <w:top w:val="single" w:sz="4" w:space="0" w:color="auto"/>
              <w:bottom w:val="single" w:sz="4" w:space="0" w:color="auto"/>
            </w:tcBorders>
            <w:tcMar>
              <w:top w:w="57" w:type="dxa"/>
              <w:bottom w:w="57" w:type="dxa"/>
            </w:tcMar>
          </w:tcPr>
          <w:p w14:paraId="18A5C32B" w14:textId="77777777" w:rsidR="002B01DA" w:rsidRPr="003B4FD1" w:rsidRDefault="002B01DA" w:rsidP="002B01DA">
            <w:r w:rsidRPr="003B4FD1">
              <w:t>40</w:t>
            </w:r>
          </w:p>
        </w:tc>
      </w:tr>
      <w:tr w:rsidR="002B01DA" w14:paraId="18A5C330" w14:textId="77777777" w:rsidTr="002B01DA">
        <w:tblPrEx>
          <w:tblBorders>
            <w:top w:val="single" w:sz="2" w:space="0" w:color="auto"/>
          </w:tblBorders>
        </w:tblPrEx>
        <w:tc>
          <w:tcPr>
            <w:tcW w:w="1560" w:type="dxa"/>
            <w:tcBorders>
              <w:top w:val="single" w:sz="4" w:space="0" w:color="auto"/>
              <w:bottom w:val="single" w:sz="4" w:space="0" w:color="auto"/>
            </w:tcBorders>
            <w:tcMar>
              <w:top w:w="57" w:type="dxa"/>
              <w:bottom w:w="57" w:type="dxa"/>
            </w:tcMar>
          </w:tcPr>
          <w:p w14:paraId="18A5C32D" w14:textId="77777777" w:rsidR="002B01DA" w:rsidRPr="003B4FD1" w:rsidRDefault="002B01DA" w:rsidP="002B01DA">
            <w:r w:rsidRPr="003B4FD1">
              <w:t>SITHFAB307</w:t>
            </w:r>
          </w:p>
        </w:tc>
        <w:tc>
          <w:tcPr>
            <w:tcW w:w="6520" w:type="dxa"/>
            <w:tcBorders>
              <w:top w:val="single" w:sz="4" w:space="0" w:color="auto"/>
              <w:bottom w:val="single" w:sz="4" w:space="0" w:color="auto"/>
            </w:tcBorders>
            <w:tcMar>
              <w:top w:w="57" w:type="dxa"/>
              <w:bottom w:w="57" w:type="dxa"/>
            </w:tcMar>
          </w:tcPr>
          <w:p w14:paraId="18A5C32E" w14:textId="77777777" w:rsidR="002B01DA" w:rsidRPr="003B4FD1" w:rsidRDefault="002B01DA" w:rsidP="002B01DA">
            <w:r w:rsidRPr="003B4FD1">
              <w:t>Provide table service of food and beverage</w:t>
            </w:r>
          </w:p>
        </w:tc>
        <w:tc>
          <w:tcPr>
            <w:tcW w:w="1460" w:type="dxa"/>
            <w:tcBorders>
              <w:top w:val="single" w:sz="4" w:space="0" w:color="auto"/>
              <w:bottom w:val="single" w:sz="4" w:space="0" w:color="auto"/>
            </w:tcBorders>
            <w:tcMar>
              <w:top w:w="57" w:type="dxa"/>
              <w:bottom w:w="57" w:type="dxa"/>
            </w:tcMar>
          </w:tcPr>
          <w:p w14:paraId="18A5C32F" w14:textId="77777777" w:rsidR="002B01DA" w:rsidRPr="003B4FD1" w:rsidRDefault="002B01DA" w:rsidP="002B01DA">
            <w:r w:rsidRPr="003B4FD1">
              <w:t>110</w:t>
            </w:r>
          </w:p>
        </w:tc>
      </w:tr>
      <w:tr w:rsidR="002B01DA" w14:paraId="18A5C334" w14:textId="77777777" w:rsidTr="002B01DA">
        <w:tblPrEx>
          <w:tblBorders>
            <w:top w:val="single" w:sz="2" w:space="0" w:color="auto"/>
          </w:tblBorders>
        </w:tblPrEx>
        <w:tc>
          <w:tcPr>
            <w:tcW w:w="1560" w:type="dxa"/>
            <w:tcBorders>
              <w:top w:val="single" w:sz="4" w:space="0" w:color="auto"/>
              <w:bottom w:val="single" w:sz="4" w:space="0" w:color="auto"/>
            </w:tcBorders>
            <w:tcMar>
              <w:top w:w="57" w:type="dxa"/>
              <w:bottom w:w="57" w:type="dxa"/>
            </w:tcMar>
          </w:tcPr>
          <w:p w14:paraId="18A5C331" w14:textId="77777777" w:rsidR="002B01DA" w:rsidRPr="003B4FD1" w:rsidRDefault="002B01DA" w:rsidP="002B01DA">
            <w:r w:rsidRPr="003B4FD1">
              <w:t>SITHFAB308</w:t>
            </w:r>
          </w:p>
        </w:tc>
        <w:tc>
          <w:tcPr>
            <w:tcW w:w="6520" w:type="dxa"/>
            <w:tcBorders>
              <w:top w:val="single" w:sz="4" w:space="0" w:color="auto"/>
              <w:bottom w:val="single" w:sz="4" w:space="0" w:color="auto"/>
            </w:tcBorders>
            <w:tcMar>
              <w:top w:w="57" w:type="dxa"/>
              <w:bottom w:w="57" w:type="dxa"/>
            </w:tcMar>
          </w:tcPr>
          <w:p w14:paraId="18A5C332" w14:textId="77777777" w:rsidR="002B01DA" w:rsidRPr="003B4FD1" w:rsidRDefault="002B01DA" w:rsidP="002B01DA">
            <w:r w:rsidRPr="003B4FD1">
              <w:t>Provide silver service</w:t>
            </w:r>
          </w:p>
        </w:tc>
        <w:tc>
          <w:tcPr>
            <w:tcW w:w="1460" w:type="dxa"/>
            <w:tcBorders>
              <w:top w:val="single" w:sz="4" w:space="0" w:color="auto"/>
              <w:bottom w:val="single" w:sz="4" w:space="0" w:color="auto"/>
            </w:tcBorders>
            <w:tcMar>
              <w:top w:w="57" w:type="dxa"/>
              <w:bottom w:w="57" w:type="dxa"/>
            </w:tcMar>
          </w:tcPr>
          <w:p w14:paraId="18A5C333" w14:textId="77777777" w:rsidR="002B01DA" w:rsidRPr="003B4FD1" w:rsidRDefault="002B01DA" w:rsidP="002B01DA">
            <w:r w:rsidRPr="003B4FD1">
              <w:t>30</w:t>
            </w:r>
          </w:p>
        </w:tc>
      </w:tr>
      <w:tr w:rsidR="002B01DA" w14:paraId="18A5C338" w14:textId="77777777" w:rsidTr="002B01DA">
        <w:tblPrEx>
          <w:tblBorders>
            <w:top w:val="single" w:sz="2" w:space="0" w:color="auto"/>
          </w:tblBorders>
        </w:tblPrEx>
        <w:tc>
          <w:tcPr>
            <w:tcW w:w="1560" w:type="dxa"/>
            <w:tcBorders>
              <w:top w:val="single" w:sz="4" w:space="0" w:color="auto"/>
              <w:bottom w:val="single" w:sz="4" w:space="0" w:color="auto"/>
            </w:tcBorders>
            <w:tcMar>
              <w:top w:w="57" w:type="dxa"/>
              <w:bottom w:w="57" w:type="dxa"/>
            </w:tcMar>
          </w:tcPr>
          <w:p w14:paraId="18A5C335" w14:textId="77777777" w:rsidR="002B01DA" w:rsidRPr="003B4FD1" w:rsidRDefault="002B01DA" w:rsidP="002B01DA">
            <w:r w:rsidRPr="003B4FD1">
              <w:t>SITHFAB309</w:t>
            </w:r>
          </w:p>
        </w:tc>
        <w:tc>
          <w:tcPr>
            <w:tcW w:w="6520" w:type="dxa"/>
            <w:tcBorders>
              <w:top w:val="single" w:sz="4" w:space="0" w:color="auto"/>
              <w:bottom w:val="single" w:sz="4" w:space="0" w:color="auto"/>
            </w:tcBorders>
            <w:tcMar>
              <w:top w:w="57" w:type="dxa"/>
              <w:bottom w:w="57" w:type="dxa"/>
            </w:tcMar>
          </w:tcPr>
          <w:p w14:paraId="18A5C336" w14:textId="77777777" w:rsidR="002B01DA" w:rsidRPr="003B4FD1" w:rsidRDefault="002B01DA" w:rsidP="002B01DA">
            <w:r w:rsidRPr="003B4FD1">
              <w:t>Provide advice on food</w:t>
            </w:r>
          </w:p>
        </w:tc>
        <w:tc>
          <w:tcPr>
            <w:tcW w:w="1460" w:type="dxa"/>
            <w:tcBorders>
              <w:top w:val="single" w:sz="4" w:space="0" w:color="auto"/>
              <w:bottom w:val="single" w:sz="4" w:space="0" w:color="auto"/>
            </w:tcBorders>
            <w:tcMar>
              <w:top w:w="57" w:type="dxa"/>
              <w:bottom w:w="57" w:type="dxa"/>
            </w:tcMar>
          </w:tcPr>
          <w:p w14:paraId="18A5C337" w14:textId="77777777" w:rsidR="002B01DA" w:rsidRPr="003B4FD1" w:rsidRDefault="002B01DA" w:rsidP="002B01DA">
            <w:r w:rsidRPr="003B4FD1">
              <w:t>40</w:t>
            </w:r>
          </w:p>
        </w:tc>
      </w:tr>
      <w:tr w:rsidR="002B01DA" w14:paraId="18A5C33C" w14:textId="77777777" w:rsidTr="002B01DA">
        <w:tblPrEx>
          <w:tblBorders>
            <w:top w:val="single" w:sz="2" w:space="0" w:color="auto"/>
          </w:tblBorders>
        </w:tblPrEx>
        <w:tc>
          <w:tcPr>
            <w:tcW w:w="1560" w:type="dxa"/>
            <w:tcBorders>
              <w:top w:val="single" w:sz="4" w:space="0" w:color="auto"/>
              <w:bottom w:val="single" w:sz="4" w:space="0" w:color="auto"/>
            </w:tcBorders>
            <w:tcMar>
              <w:top w:w="57" w:type="dxa"/>
              <w:bottom w:w="57" w:type="dxa"/>
            </w:tcMar>
          </w:tcPr>
          <w:p w14:paraId="18A5C339" w14:textId="77777777" w:rsidR="002B01DA" w:rsidRPr="003B4FD1" w:rsidRDefault="002B01DA" w:rsidP="002B01DA">
            <w:r w:rsidRPr="003B4FD1">
              <w:t>SITHFAB310</w:t>
            </w:r>
          </w:p>
        </w:tc>
        <w:tc>
          <w:tcPr>
            <w:tcW w:w="6520" w:type="dxa"/>
            <w:tcBorders>
              <w:top w:val="single" w:sz="4" w:space="0" w:color="auto"/>
              <w:bottom w:val="single" w:sz="4" w:space="0" w:color="auto"/>
            </w:tcBorders>
            <w:tcMar>
              <w:top w:w="57" w:type="dxa"/>
              <w:bottom w:w="57" w:type="dxa"/>
            </w:tcMar>
          </w:tcPr>
          <w:p w14:paraId="18A5C33A" w14:textId="77777777" w:rsidR="002B01DA" w:rsidRPr="003B4FD1" w:rsidRDefault="002B01DA" w:rsidP="002B01DA">
            <w:r w:rsidRPr="003B4FD1">
              <w:t>Provide advice on food and beverage matching</w:t>
            </w:r>
          </w:p>
        </w:tc>
        <w:tc>
          <w:tcPr>
            <w:tcW w:w="1460" w:type="dxa"/>
            <w:tcBorders>
              <w:top w:val="single" w:sz="4" w:space="0" w:color="auto"/>
              <w:bottom w:val="single" w:sz="4" w:space="0" w:color="auto"/>
            </w:tcBorders>
            <w:tcMar>
              <w:top w:w="57" w:type="dxa"/>
              <w:bottom w:w="57" w:type="dxa"/>
            </w:tcMar>
          </w:tcPr>
          <w:p w14:paraId="18A5C33B" w14:textId="77777777" w:rsidR="002B01DA" w:rsidRPr="003B4FD1" w:rsidRDefault="002B01DA" w:rsidP="002B01DA">
            <w:r w:rsidRPr="003B4FD1">
              <w:t>50</w:t>
            </w:r>
          </w:p>
        </w:tc>
      </w:tr>
      <w:tr w:rsidR="002B01DA" w14:paraId="18A5C340" w14:textId="77777777" w:rsidTr="002B01DA">
        <w:tblPrEx>
          <w:tblBorders>
            <w:top w:val="single" w:sz="2" w:space="0" w:color="auto"/>
          </w:tblBorders>
        </w:tblPrEx>
        <w:tc>
          <w:tcPr>
            <w:tcW w:w="1560" w:type="dxa"/>
            <w:tcBorders>
              <w:top w:val="single" w:sz="4" w:space="0" w:color="auto"/>
              <w:bottom w:val="single" w:sz="4" w:space="0" w:color="auto"/>
            </w:tcBorders>
            <w:tcMar>
              <w:top w:w="57" w:type="dxa"/>
              <w:bottom w:w="57" w:type="dxa"/>
            </w:tcMar>
          </w:tcPr>
          <w:p w14:paraId="18A5C33D" w14:textId="77777777" w:rsidR="002B01DA" w:rsidRPr="003B4FD1" w:rsidRDefault="002B01DA" w:rsidP="002B01DA">
            <w:r w:rsidRPr="003B4FD1">
              <w:lastRenderedPageBreak/>
              <w:t>SITHFAB311</w:t>
            </w:r>
          </w:p>
        </w:tc>
        <w:tc>
          <w:tcPr>
            <w:tcW w:w="6520" w:type="dxa"/>
            <w:tcBorders>
              <w:top w:val="single" w:sz="4" w:space="0" w:color="auto"/>
              <w:bottom w:val="single" w:sz="4" w:space="0" w:color="auto"/>
            </w:tcBorders>
            <w:tcMar>
              <w:top w:w="57" w:type="dxa"/>
              <w:bottom w:w="57" w:type="dxa"/>
            </w:tcMar>
          </w:tcPr>
          <w:p w14:paraId="18A5C33E" w14:textId="77777777" w:rsidR="002B01DA" w:rsidRPr="003B4FD1" w:rsidRDefault="002B01DA" w:rsidP="002B01DA">
            <w:r w:rsidRPr="003B4FD1">
              <w:t xml:space="preserve">Provide </w:t>
            </w:r>
            <w:proofErr w:type="spellStart"/>
            <w:r w:rsidRPr="003B4FD1">
              <w:t>gueridon</w:t>
            </w:r>
            <w:proofErr w:type="spellEnd"/>
            <w:r w:rsidRPr="003B4FD1">
              <w:t xml:space="preserve"> service</w:t>
            </w:r>
          </w:p>
        </w:tc>
        <w:tc>
          <w:tcPr>
            <w:tcW w:w="1460" w:type="dxa"/>
            <w:tcBorders>
              <w:top w:val="single" w:sz="4" w:space="0" w:color="auto"/>
              <w:bottom w:val="single" w:sz="4" w:space="0" w:color="auto"/>
            </w:tcBorders>
            <w:tcMar>
              <w:top w:w="57" w:type="dxa"/>
              <w:bottom w:w="57" w:type="dxa"/>
            </w:tcMar>
          </w:tcPr>
          <w:p w14:paraId="18A5C33F" w14:textId="77777777" w:rsidR="002B01DA" w:rsidRPr="003B4FD1" w:rsidRDefault="002B01DA" w:rsidP="002B01DA">
            <w:r w:rsidRPr="003B4FD1">
              <w:t>20</w:t>
            </w:r>
          </w:p>
        </w:tc>
      </w:tr>
      <w:tr w:rsidR="002B01DA" w14:paraId="18A5C344" w14:textId="77777777" w:rsidTr="002B01DA">
        <w:tblPrEx>
          <w:tblBorders>
            <w:top w:val="single" w:sz="2" w:space="0" w:color="auto"/>
          </w:tblBorders>
        </w:tblPrEx>
        <w:tc>
          <w:tcPr>
            <w:tcW w:w="1560" w:type="dxa"/>
            <w:tcBorders>
              <w:top w:val="single" w:sz="4" w:space="0" w:color="auto"/>
              <w:bottom w:val="single" w:sz="4" w:space="0" w:color="auto"/>
            </w:tcBorders>
            <w:tcMar>
              <w:top w:w="57" w:type="dxa"/>
              <w:bottom w:w="57" w:type="dxa"/>
            </w:tcMar>
          </w:tcPr>
          <w:p w14:paraId="18A5C341" w14:textId="77777777" w:rsidR="002B01DA" w:rsidRPr="003B4FD1" w:rsidRDefault="002B01DA" w:rsidP="002B01DA">
            <w:r w:rsidRPr="003B4FD1">
              <w:t>SITHFAB401</w:t>
            </w:r>
          </w:p>
        </w:tc>
        <w:tc>
          <w:tcPr>
            <w:tcW w:w="6520" w:type="dxa"/>
            <w:tcBorders>
              <w:top w:val="single" w:sz="4" w:space="0" w:color="auto"/>
              <w:bottom w:val="single" w:sz="4" w:space="0" w:color="auto"/>
            </w:tcBorders>
            <w:tcMar>
              <w:top w:w="57" w:type="dxa"/>
              <w:bottom w:w="57" w:type="dxa"/>
            </w:tcMar>
          </w:tcPr>
          <w:p w14:paraId="18A5C342" w14:textId="77777777" w:rsidR="002B01DA" w:rsidRPr="003B4FD1" w:rsidRDefault="002B01DA" w:rsidP="002B01DA">
            <w:r w:rsidRPr="003B4FD1">
              <w:t>Plan and monitor espresso coffee service</w:t>
            </w:r>
          </w:p>
        </w:tc>
        <w:tc>
          <w:tcPr>
            <w:tcW w:w="1460" w:type="dxa"/>
            <w:tcBorders>
              <w:top w:val="single" w:sz="4" w:space="0" w:color="auto"/>
              <w:bottom w:val="single" w:sz="4" w:space="0" w:color="auto"/>
            </w:tcBorders>
            <w:tcMar>
              <w:top w:w="57" w:type="dxa"/>
              <w:bottom w:w="57" w:type="dxa"/>
            </w:tcMar>
          </w:tcPr>
          <w:p w14:paraId="18A5C343" w14:textId="77777777" w:rsidR="002B01DA" w:rsidRPr="003B4FD1" w:rsidRDefault="002B01DA" w:rsidP="002B01DA">
            <w:r w:rsidRPr="003B4FD1">
              <w:t>80</w:t>
            </w:r>
          </w:p>
        </w:tc>
      </w:tr>
      <w:tr w:rsidR="002B01DA" w14:paraId="18A5C348" w14:textId="77777777" w:rsidTr="002B01DA">
        <w:tblPrEx>
          <w:tblBorders>
            <w:top w:val="single" w:sz="2" w:space="0" w:color="auto"/>
          </w:tblBorders>
        </w:tblPrEx>
        <w:tc>
          <w:tcPr>
            <w:tcW w:w="1560" w:type="dxa"/>
            <w:tcBorders>
              <w:top w:val="single" w:sz="4" w:space="0" w:color="auto"/>
              <w:bottom w:val="single" w:sz="4" w:space="0" w:color="auto"/>
            </w:tcBorders>
            <w:tcMar>
              <w:top w:w="57" w:type="dxa"/>
              <w:bottom w:w="57" w:type="dxa"/>
            </w:tcMar>
          </w:tcPr>
          <w:p w14:paraId="18A5C345" w14:textId="77777777" w:rsidR="002B01DA" w:rsidRPr="003B4FD1" w:rsidRDefault="002B01DA" w:rsidP="002B01DA">
            <w:r w:rsidRPr="003B4FD1">
              <w:t>SITHFAB501</w:t>
            </w:r>
          </w:p>
        </w:tc>
        <w:tc>
          <w:tcPr>
            <w:tcW w:w="6520" w:type="dxa"/>
            <w:tcBorders>
              <w:top w:val="single" w:sz="4" w:space="0" w:color="auto"/>
              <w:bottom w:val="single" w:sz="4" w:space="0" w:color="auto"/>
            </w:tcBorders>
            <w:tcMar>
              <w:top w:w="57" w:type="dxa"/>
              <w:bottom w:w="57" w:type="dxa"/>
            </w:tcMar>
          </w:tcPr>
          <w:p w14:paraId="18A5C346" w14:textId="77777777" w:rsidR="002B01DA" w:rsidRPr="003B4FD1" w:rsidRDefault="002B01DA" w:rsidP="002B01DA">
            <w:r w:rsidRPr="003B4FD1">
              <w:t>Manage the sale or service of wine</w:t>
            </w:r>
          </w:p>
        </w:tc>
        <w:tc>
          <w:tcPr>
            <w:tcW w:w="1460" w:type="dxa"/>
            <w:tcBorders>
              <w:top w:val="single" w:sz="4" w:space="0" w:color="auto"/>
              <w:bottom w:val="single" w:sz="4" w:space="0" w:color="auto"/>
            </w:tcBorders>
            <w:tcMar>
              <w:top w:w="57" w:type="dxa"/>
              <w:bottom w:w="57" w:type="dxa"/>
            </w:tcMar>
          </w:tcPr>
          <w:p w14:paraId="18A5C347" w14:textId="77777777" w:rsidR="002B01DA" w:rsidRPr="003B4FD1" w:rsidRDefault="002B01DA" w:rsidP="002B01DA">
            <w:r w:rsidRPr="003B4FD1">
              <w:t>80</w:t>
            </w:r>
          </w:p>
        </w:tc>
      </w:tr>
      <w:tr w:rsidR="002B01DA" w14:paraId="18A5C34C" w14:textId="77777777" w:rsidTr="002B01DA">
        <w:tblPrEx>
          <w:tblBorders>
            <w:top w:val="single" w:sz="2" w:space="0" w:color="auto"/>
          </w:tblBorders>
        </w:tblPrEx>
        <w:tc>
          <w:tcPr>
            <w:tcW w:w="1560" w:type="dxa"/>
            <w:tcBorders>
              <w:top w:val="single" w:sz="4" w:space="0" w:color="auto"/>
              <w:bottom w:val="single" w:sz="4" w:space="0" w:color="auto"/>
            </w:tcBorders>
            <w:tcMar>
              <w:top w:w="57" w:type="dxa"/>
              <w:bottom w:w="57" w:type="dxa"/>
            </w:tcMar>
          </w:tcPr>
          <w:p w14:paraId="18A5C349" w14:textId="77777777" w:rsidR="002B01DA" w:rsidRPr="003B4FD1" w:rsidRDefault="002B01DA" w:rsidP="002B01DA">
            <w:r w:rsidRPr="003B4FD1">
              <w:t>SITXFSA101</w:t>
            </w:r>
          </w:p>
        </w:tc>
        <w:tc>
          <w:tcPr>
            <w:tcW w:w="6520" w:type="dxa"/>
            <w:tcBorders>
              <w:top w:val="single" w:sz="4" w:space="0" w:color="auto"/>
              <w:bottom w:val="single" w:sz="4" w:space="0" w:color="auto"/>
            </w:tcBorders>
            <w:tcMar>
              <w:top w:w="57" w:type="dxa"/>
              <w:bottom w:w="57" w:type="dxa"/>
            </w:tcMar>
          </w:tcPr>
          <w:p w14:paraId="18A5C34A" w14:textId="77777777" w:rsidR="002B01DA" w:rsidRPr="003B4FD1" w:rsidRDefault="002B01DA" w:rsidP="002B01DA">
            <w:r w:rsidRPr="003B4FD1">
              <w:t>Use hygienic practices for food safety</w:t>
            </w:r>
          </w:p>
        </w:tc>
        <w:tc>
          <w:tcPr>
            <w:tcW w:w="1460" w:type="dxa"/>
            <w:tcBorders>
              <w:top w:val="single" w:sz="4" w:space="0" w:color="auto"/>
              <w:bottom w:val="single" w:sz="4" w:space="0" w:color="auto"/>
            </w:tcBorders>
            <w:tcMar>
              <w:top w:w="57" w:type="dxa"/>
              <w:bottom w:w="57" w:type="dxa"/>
            </w:tcMar>
          </w:tcPr>
          <w:p w14:paraId="18A5C34B" w14:textId="77777777" w:rsidR="002B01DA" w:rsidRPr="003B4FD1" w:rsidRDefault="002B01DA" w:rsidP="002B01DA">
            <w:r w:rsidRPr="003B4FD1">
              <w:t>15</w:t>
            </w:r>
          </w:p>
        </w:tc>
      </w:tr>
      <w:tr w:rsidR="002B01DA" w14:paraId="18A5C350" w14:textId="77777777" w:rsidTr="002B01DA">
        <w:tblPrEx>
          <w:tblBorders>
            <w:top w:val="single" w:sz="2" w:space="0" w:color="auto"/>
          </w:tblBorders>
        </w:tblPrEx>
        <w:tc>
          <w:tcPr>
            <w:tcW w:w="1560" w:type="dxa"/>
            <w:tcBorders>
              <w:top w:val="single" w:sz="4" w:space="0" w:color="auto"/>
              <w:bottom w:val="single" w:sz="4" w:space="0" w:color="auto"/>
            </w:tcBorders>
            <w:tcMar>
              <w:top w:w="57" w:type="dxa"/>
              <w:bottom w:w="57" w:type="dxa"/>
            </w:tcMar>
          </w:tcPr>
          <w:p w14:paraId="18A5C34D" w14:textId="77777777" w:rsidR="002B01DA" w:rsidRPr="003B4FD1" w:rsidRDefault="002B01DA" w:rsidP="002B01DA">
            <w:r w:rsidRPr="003B4FD1">
              <w:t>SITXFSA201</w:t>
            </w:r>
          </w:p>
        </w:tc>
        <w:tc>
          <w:tcPr>
            <w:tcW w:w="6520" w:type="dxa"/>
            <w:tcBorders>
              <w:top w:val="single" w:sz="4" w:space="0" w:color="auto"/>
              <w:bottom w:val="single" w:sz="4" w:space="0" w:color="auto"/>
            </w:tcBorders>
            <w:tcMar>
              <w:top w:w="57" w:type="dxa"/>
              <w:bottom w:w="57" w:type="dxa"/>
            </w:tcMar>
          </w:tcPr>
          <w:p w14:paraId="18A5C34E" w14:textId="77777777" w:rsidR="002B01DA" w:rsidRPr="003B4FD1" w:rsidRDefault="002B01DA" w:rsidP="002B01DA">
            <w:r w:rsidRPr="003B4FD1">
              <w:t>Participate in safe food handling practices</w:t>
            </w:r>
          </w:p>
        </w:tc>
        <w:tc>
          <w:tcPr>
            <w:tcW w:w="1460" w:type="dxa"/>
            <w:tcBorders>
              <w:top w:val="single" w:sz="4" w:space="0" w:color="auto"/>
              <w:bottom w:val="single" w:sz="4" w:space="0" w:color="auto"/>
            </w:tcBorders>
            <w:tcMar>
              <w:top w:w="57" w:type="dxa"/>
              <w:bottom w:w="57" w:type="dxa"/>
            </w:tcMar>
          </w:tcPr>
          <w:p w14:paraId="18A5C34F" w14:textId="77777777" w:rsidR="002B01DA" w:rsidRPr="003B4FD1" w:rsidRDefault="002B01DA" w:rsidP="002B01DA">
            <w:r w:rsidRPr="003B4FD1">
              <w:t>40</w:t>
            </w:r>
          </w:p>
        </w:tc>
      </w:tr>
      <w:tr w:rsidR="002B01DA" w14:paraId="18A5C354" w14:textId="77777777" w:rsidTr="002B01DA">
        <w:tblPrEx>
          <w:tblBorders>
            <w:top w:val="single" w:sz="2" w:space="0" w:color="auto"/>
          </w:tblBorders>
        </w:tblPrEx>
        <w:tc>
          <w:tcPr>
            <w:tcW w:w="1560" w:type="dxa"/>
            <w:tcBorders>
              <w:top w:val="single" w:sz="4" w:space="0" w:color="auto"/>
              <w:bottom w:val="single" w:sz="4" w:space="0" w:color="auto"/>
            </w:tcBorders>
            <w:tcMar>
              <w:top w:w="57" w:type="dxa"/>
              <w:bottom w:w="57" w:type="dxa"/>
            </w:tcMar>
          </w:tcPr>
          <w:p w14:paraId="18A5C351" w14:textId="77777777" w:rsidR="002B01DA" w:rsidRPr="003B4FD1" w:rsidRDefault="002B01DA" w:rsidP="002B01DA">
            <w:r w:rsidRPr="003B4FD1">
              <w:t>SITXFSA202</w:t>
            </w:r>
          </w:p>
        </w:tc>
        <w:tc>
          <w:tcPr>
            <w:tcW w:w="6520" w:type="dxa"/>
            <w:tcBorders>
              <w:top w:val="single" w:sz="4" w:space="0" w:color="auto"/>
              <w:bottom w:val="single" w:sz="4" w:space="0" w:color="auto"/>
            </w:tcBorders>
            <w:tcMar>
              <w:top w:w="57" w:type="dxa"/>
              <w:bottom w:w="57" w:type="dxa"/>
            </w:tcMar>
          </w:tcPr>
          <w:p w14:paraId="18A5C352" w14:textId="77777777" w:rsidR="002B01DA" w:rsidRPr="003B4FD1" w:rsidRDefault="002B01DA" w:rsidP="002B01DA">
            <w:r w:rsidRPr="003B4FD1">
              <w:t>Transport and store food</w:t>
            </w:r>
          </w:p>
        </w:tc>
        <w:tc>
          <w:tcPr>
            <w:tcW w:w="1460" w:type="dxa"/>
            <w:tcBorders>
              <w:top w:val="single" w:sz="4" w:space="0" w:color="auto"/>
              <w:bottom w:val="single" w:sz="4" w:space="0" w:color="auto"/>
            </w:tcBorders>
            <w:tcMar>
              <w:top w:w="57" w:type="dxa"/>
              <w:bottom w:w="57" w:type="dxa"/>
            </w:tcMar>
          </w:tcPr>
          <w:p w14:paraId="18A5C353" w14:textId="77777777" w:rsidR="002B01DA" w:rsidRPr="003B4FD1" w:rsidRDefault="002B01DA" w:rsidP="002B01DA">
            <w:r w:rsidRPr="003B4FD1">
              <w:t>12</w:t>
            </w:r>
          </w:p>
        </w:tc>
      </w:tr>
      <w:tr w:rsidR="002B01DA" w14:paraId="18A5C358" w14:textId="77777777" w:rsidTr="002B01DA">
        <w:tblPrEx>
          <w:tblBorders>
            <w:top w:val="single" w:sz="2" w:space="0" w:color="auto"/>
          </w:tblBorders>
        </w:tblPrEx>
        <w:tc>
          <w:tcPr>
            <w:tcW w:w="1560" w:type="dxa"/>
            <w:tcBorders>
              <w:top w:val="single" w:sz="4" w:space="0" w:color="auto"/>
              <w:bottom w:val="single" w:sz="4" w:space="0" w:color="auto"/>
            </w:tcBorders>
            <w:tcMar>
              <w:top w:w="57" w:type="dxa"/>
              <w:bottom w:w="57" w:type="dxa"/>
            </w:tcMar>
          </w:tcPr>
          <w:p w14:paraId="18A5C355" w14:textId="77777777" w:rsidR="002B01DA" w:rsidRPr="003B4FD1" w:rsidRDefault="002B01DA" w:rsidP="002B01DA">
            <w:r w:rsidRPr="003B4FD1">
              <w:t>SITXFSA401</w:t>
            </w:r>
          </w:p>
        </w:tc>
        <w:tc>
          <w:tcPr>
            <w:tcW w:w="6520" w:type="dxa"/>
            <w:tcBorders>
              <w:top w:val="single" w:sz="4" w:space="0" w:color="auto"/>
              <w:bottom w:val="single" w:sz="4" w:space="0" w:color="auto"/>
            </w:tcBorders>
            <w:tcMar>
              <w:top w:w="57" w:type="dxa"/>
              <w:bottom w:w="57" w:type="dxa"/>
            </w:tcMar>
          </w:tcPr>
          <w:p w14:paraId="18A5C356" w14:textId="77777777" w:rsidR="002B01DA" w:rsidRPr="003B4FD1" w:rsidRDefault="002B01DA" w:rsidP="002B01DA">
            <w:r w:rsidRPr="003B4FD1">
              <w:t>Develop and implement a food safety program</w:t>
            </w:r>
          </w:p>
        </w:tc>
        <w:tc>
          <w:tcPr>
            <w:tcW w:w="1460" w:type="dxa"/>
            <w:tcBorders>
              <w:top w:val="single" w:sz="4" w:space="0" w:color="auto"/>
              <w:bottom w:val="single" w:sz="4" w:space="0" w:color="auto"/>
            </w:tcBorders>
            <w:tcMar>
              <w:top w:w="57" w:type="dxa"/>
              <w:bottom w:w="57" w:type="dxa"/>
            </w:tcMar>
          </w:tcPr>
          <w:p w14:paraId="18A5C357" w14:textId="77777777" w:rsidR="002B01DA" w:rsidRPr="003B4FD1" w:rsidRDefault="002B01DA" w:rsidP="002B01DA">
            <w:r w:rsidRPr="003B4FD1">
              <w:t>50</w:t>
            </w:r>
          </w:p>
        </w:tc>
      </w:tr>
      <w:tr w:rsidR="002B01DA" w14:paraId="18A5C35C" w14:textId="77777777" w:rsidTr="002B01DA">
        <w:tblPrEx>
          <w:tblBorders>
            <w:top w:val="single" w:sz="2" w:space="0" w:color="auto"/>
          </w:tblBorders>
        </w:tblPrEx>
        <w:tc>
          <w:tcPr>
            <w:tcW w:w="1560" w:type="dxa"/>
            <w:tcBorders>
              <w:top w:val="single" w:sz="4" w:space="0" w:color="auto"/>
              <w:bottom w:val="single" w:sz="4" w:space="0" w:color="auto"/>
            </w:tcBorders>
            <w:tcMar>
              <w:top w:w="57" w:type="dxa"/>
              <w:bottom w:w="57" w:type="dxa"/>
            </w:tcMar>
          </w:tcPr>
          <w:p w14:paraId="18A5C359" w14:textId="77777777" w:rsidR="002B01DA" w:rsidRPr="003B4FD1" w:rsidRDefault="002B01DA" w:rsidP="002B01DA">
            <w:r w:rsidRPr="003B4FD1">
              <w:t>SITHGAM201</w:t>
            </w:r>
          </w:p>
        </w:tc>
        <w:tc>
          <w:tcPr>
            <w:tcW w:w="6520" w:type="dxa"/>
            <w:tcBorders>
              <w:top w:val="single" w:sz="4" w:space="0" w:color="auto"/>
              <w:bottom w:val="single" w:sz="4" w:space="0" w:color="auto"/>
            </w:tcBorders>
            <w:tcMar>
              <w:top w:w="57" w:type="dxa"/>
              <w:bottom w:w="57" w:type="dxa"/>
            </w:tcMar>
          </w:tcPr>
          <w:p w14:paraId="18A5C35A" w14:textId="77777777" w:rsidR="002B01DA" w:rsidRPr="003B4FD1" w:rsidRDefault="002B01DA" w:rsidP="002B01DA">
            <w:r w:rsidRPr="003B4FD1">
              <w:t>Provide responsible gambling services</w:t>
            </w:r>
          </w:p>
        </w:tc>
        <w:tc>
          <w:tcPr>
            <w:tcW w:w="1460" w:type="dxa"/>
            <w:tcBorders>
              <w:top w:val="single" w:sz="4" w:space="0" w:color="auto"/>
              <w:bottom w:val="single" w:sz="4" w:space="0" w:color="auto"/>
            </w:tcBorders>
            <w:tcMar>
              <w:top w:w="57" w:type="dxa"/>
              <w:bottom w:w="57" w:type="dxa"/>
            </w:tcMar>
          </w:tcPr>
          <w:p w14:paraId="18A5C35B" w14:textId="77777777" w:rsidR="002B01DA" w:rsidRPr="003B4FD1" w:rsidRDefault="002B01DA" w:rsidP="002B01DA">
            <w:r w:rsidRPr="003B4FD1">
              <w:t>10</w:t>
            </w:r>
          </w:p>
        </w:tc>
      </w:tr>
      <w:tr w:rsidR="002B01DA" w14:paraId="18A5C360" w14:textId="77777777" w:rsidTr="002B01DA">
        <w:tblPrEx>
          <w:tblBorders>
            <w:top w:val="single" w:sz="2" w:space="0" w:color="auto"/>
          </w:tblBorders>
        </w:tblPrEx>
        <w:tc>
          <w:tcPr>
            <w:tcW w:w="1560" w:type="dxa"/>
            <w:tcBorders>
              <w:top w:val="single" w:sz="4" w:space="0" w:color="auto"/>
              <w:bottom w:val="single" w:sz="4" w:space="0" w:color="auto"/>
            </w:tcBorders>
            <w:tcMar>
              <w:top w:w="57" w:type="dxa"/>
              <w:bottom w:w="57" w:type="dxa"/>
            </w:tcMar>
          </w:tcPr>
          <w:p w14:paraId="18A5C35D" w14:textId="77777777" w:rsidR="002B01DA" w:rsidRPr="003B4FD1" w:rsidRDefault="002B01DA" w:rsidP="002B01DA">
            <w:r w:rsidRPr="003B4FD1">
              <w:t>SITHGAM202</w:t>
            </w:r>
          </w:p>
        </w:tc>
        <w:tc>
          <w:tcPr>
            <w:tcW w:w="6520" w:type="dxa"/>
            <w:tcBorders>
              <w:top w:val="single" w:sz="4" w:space="0" w:color="auto"/>
              <w:bottom w:val="single" w:sz="4" w:space="0" w:color="auto"/>
            </w:tcBorders>
            <w:tcMar>
              <w:top w:w="57" w:type="dxa"/>
              <w:bottom w:w="57" w:type="dxa"/>
            </w:tcMar>
          </w:tcPr>
          <w:p w14:paraId="18A5C35E" w14:textId="77777777" w:rsidR="002B01DA" w:rsidRPr="003B4FD1" w:rsidRDefault="002B01DA" w:rsidP="002B01DA">
            <w:r w:rsidRPr="003B4FD1">
              <w:t>Attend gaming machines</w:t>
            </w:r>
          </w:p>
        </w:tc>
        <w:tc>
          <w:tcPr>
            <w:tcW w:w="1460" w:type="dxa"/>
            <w:tcBorders>
              <w:top w:val="single" w:sz="4" w:space="0" w:color="auto"/>
              <w:bottom w:val="single" w:sz="4" w:space="0" w:color="auto"/>
            </w:tcBorders>
            <w:tcMar>
              <w:top w:w="57" w:type="dxa"/>
              <w:bottom w:w="57" w:type="dxa"/>
            </w:tcMar>
          </w:tcPr>
          <w:p w14:paraId="18A5C35F" w14:textId="77777777" w:rsidR="002B01DA" w:rsidRPr="003B4FD1" w:rsidRDefault="002B01DA" w:rsidP="002B01DA">
            <w:r w:rsidRPr="003B4FD1">
              <w:t>25</w:t>
            </w:r>
          </w:p>
        </w:tc>
      </w:tr>
      <w:tr w:rsidR="002B01DA" w14:paraId="18A5C364" w14:textId="77777777" w:rsidTr="002B01DA">
        <w:tblPrEx>
          <w:tblBorders>
            <w:top w:val="single" w:sz="2" w:space="0" w:color="auto"/>
          </w:tblBorders>
        </w:tblPrEx>
        <w:tc>
          <w:tcPr>
            <w:tcW w:w="1560" w:type="dxa"/>
            <w:tcBorders>
              <w:top w:val="single" w:sz="4" w:space="0" w:color="auto"/>
              <w:bottom w:val="single" w:sz="4" w:space="0" w:color="auto"/>
            </w:tcBorders>
            <w:tcMar>
              <w:top w:w="57" w:type="dxa"/>
              <w:bottom w:w="57" w:type="dxa"/>
            </w:tcMar>
          </w:tcPr>
          <w:p w14:paraId="18A5C361" w14:textId="77777777" w:rsidR="002B01DA" w:rsidRPr="003B4FD1" w:rsidRDefault="002B01DA" w:rsidP="002B01DA">
            <w:r w:rsidRPr="003B4FD1">
              <w:t>SITHGAM203</w:t>
            </w:r>
          </w:p>
        </w:tc>
        <w:tc>
          <w:tcPr>
            <w:tcW w:w="6520" w:type="dxa"/>
            <w:tcBorders>
              <w:top w:val="single" w:sz="4" w:space="0" w:color="auto"/>
              <w:bottom w:val="single" w:sz="4" w:space="0" w:color="auto"/>
            </w:tcBorders>
            <w:tcMar>
              <w:top w:w="57" w:type="dxa"/>
              <w:bottom w:w="57" w:type="dxa"/>
            </w:tcMar>
          </w:tcPr>
          <w:p w14:paraId="18A5C362" w14:textId="77777777" w:rsidR="002B01DA" w:rsidRPr="003B4FD1" w:rsidRDefault="002B01DA" w:rsidP="002B01DA">
            <w:r w:rsidRPr="003B4FD1">
              <w:t>Operate a TAB outlet</w:t>
            </w:r>
          </w:p>
        </w:tc>
        <w:tc>
          <w:tcPr>
            <w:tcW w:w="1460" w:type="dxa"/>
            <w:tcBorders>
              <w:top w:val="single" w:sz="4" w:space="0" w:color="auto"/>
              <w:bottom w:val="single" w:sz="4" w:space="0" w:color="auto"/>
            </w:tcBorders>
            <w:tcMar>
              <w:top w:w="57" w:type="dxa"/>
              <w:bottom w:w="57" w:type="dxa"/>
            </w:tcMar>
          </w:tcPr>
          <w:p w14:paraId="18A5C363" w14:textId="77777777" w:rsidR="002B01DA" w:rsidRPr="003B4FD1" w:rsidRDefault="002B01DA" w:rsidP="002B01DA">
            <w:r w:rsidRPr="003B4FD1">
              <w:t>40</w:t>
            </w:r>
          </w:p>
        </w:tc>
      </w:tr>
      <w:tr w:rsidR="002B01DA" w14:paraId="18A5C368" w14:textId="77777777" w:rsidTr="002B01DA">
        <w:tblPrEx>
          <w:tblBorders>
            <w:top w:val="single" w:sz="2" w:space="0" w:color="auto"/>
          </w:tblBorders>
        </w:tblPrEx>
        <w:tc>
          <w:tcPr>
            <w:tcW w:w="1560" w:type="dxa"/>
            <w:tcBorders>
              <w:top w:val="single" w:sz="4" w:space="0" w:color="auto"/>
              <w:bottom w:val="single" w:sz="4" w:space="0" w:color="auto"/>
            </w:tcBorders>
            <w:tcMar>
              <w:top w:w="57" w:type="dxa"/>
              <w:bottom w:w="57" w:type="dxa"/>
            </w:tcMar>
          </w:tcPr>
          <w:p w14:paraId="18A5C365" w14:textId="77777777" w:rsidR="002B01DA" w:rsidRPr="003B4FD1" w:rsidRDefault="002B01DA" w:rsidP="002B01DA">
            <w:r w:rsidRPr="003B4FD1">
              <w:t>SITHGAM204</w:t>
            </w:r>
          </w:p>
        </w:tc>
        <w:tc>
          <w:tcPr>
            <w:tcW w:w="6520" w:type="dxa"/>
            <w:tcBorders>
              <w:top w:val="single" w:sz="4" w:space="0" w:color="auto"/>
              <w:bottom w:val="single" w:sz="4" w:space="0" w:color="auto"/>
            </w:tcBorders>
            <w:tcMar>
              <w:top w:w="57" w:type="dxa"/>
              <w:bottom w:w="57" w:type="dxa"/>
            </w:tcMar>
          </w:tcPr>
          <w:p w14:paraId="18A5C366" w14:textId="77777777" w:rsidR="002B01DA" w:rsidRPr="003B4FD1" w:rsidRDefault="002B01DA" w:rsidP="002B01DA">
            <w:r w:rsidRPr="003B4FD1">
              <w:t>Conduct Keno games</w:t>
            </w:r>
          </w:p>
        </w:tc>
        <w:tc>
          <w:tcPr>
            <w:tcW w:w="1460" w:type="dxa"/>
            <w:tcBorders>
              <w:top w:val="single" w:sz="4" w:space="0" w:color="auto"/>
              <w:bottom w:val="single" w:sz="4" w:space="0" w:color="auto"/>
            </w:tcBorders>
            <w:tcMar>
              <w:top w:w="57" w:type="dxa"/>
              <w:bottom w:w="57" w:type="dxa"/>
            </w:tcMar>
          </w:tcPr>
          <w:p w14:paraId="18A5C367" w14:textId="77777777" w:rsidR="002B01DA" w:rsidRPr="003B4FD1" w:rsidRDefault="002B01DA" w:rsidP="002B01DA">
            <w:r w:rsidRPr="003B4FD1">
              <w:t>5</w:t>
            </w:r>
          </w:p>
        </w:tc>
      </w:tr>
      <w:tr w:rsidR="002B01DA" w14:paraId="18A5C36C" w14:textId="77777777" w:rsidTr="002B01DA">
        <w:tblPrEx>
          <w:tblBorders>
            <w:top w:val="single" w:sz="2" w:space="0" w:color="auto"/>
          </w:tblBorders>
        </w:tblPrEx>
        <w:tc>
          <w:tcPr>
            <w:tcW w:w="1560" w:type="dxa"/>
            <w:tcBorders>
              <w:top w:val="single" w:sz="4" w:space="0" w:color="auto"/>
              <w:bottom w:val="single" w:sz="4" w:space="0" w:color="auto"/>
            </w:tcBorders>
            <w:tcMar>
              <w:top w:w="57" w:type="dxa"/>
              <w:bottom w:w="57" w:type="dxa"/>
            </w:tcMar>
          </w:tcPr>
          <w:p w14:paraId="18A5C369" w14:textId="77777777" w:rsidR="002B01DA" w:rsidRPr="003B4FD1" w:rsidRDefault="002B01DA" w:rsidP="002B01DA">
            <w:r w:rsidRPr="003B4FD1">
              <w:t>SITHGAM301</w:t>
            </w:r>
          </w:p>
        </w:tc>
        <w:tc>
          <w:tcPr>
            <w:tcW w:w="6520" w:type="dxa"/>
            <w:tcBorders>
              <w:top w:val="single" w:sz="4" w:space="0" w:color="auto"/>
              <w:bottom w:val="single" w:sz="4" w:space="0" w:color="auto"/>
            </w:tcBorders>
            <w:tcMar>
              <w:top w:w="57" w:type="dxa"/>
              <w:bottom w:w="57" w:type="dxa"/>
            </w:tcMar>
          </w:tcPr>
          <w:p w14:paraId="18A5C36A" w14:textId="77777777" w:rsidR="002B01DA" w:rsidRPr="003B4FD1" w:rsidRDefault="002B01DA" w:rsidP="002B01DA">
            <w:r w:rsidRPr="003B4FD1">
              <w:t>Analyse and report on gaming machine data</w:t>
            </w:r>
          </w:p>
        </w:tc>
        <w:tc>
          <w:tcPr>
            <w:tcW w:w="1460" w:type="dxa"/>
            <w:tcBorders>
              <w:top w:val="single" w:sz="4" w:space="0" w:color="auto"/>
              <w:bottom w:val="single" w:sz="4" w:space="0" w:color="auto"/>
            </w:tcBorders>
            <w:tcMar>
              <w:top w:w="57" w:type="dxa"/>
              <w:bottom w:w="57" w:type="dxa"/>
            </w:tcMar>
          </w:tcPr>
          <w:p w14:paraId="18A5C36B" w14:textId="77777777" w:rsidR="002B01DA" w:rsidRPr="003B4FD1" w:rsidRDefault="002B01DA" w:rsidP="002B01DA">
            <w:r w:rsidRPr="003B4FD1">
              <w:t>20</w:t>
            </w:r>
          </w:p>
        </w:tc>
      </w:tr>
      <w:tr w:rsidR="002B01DA" w14:paraId="18A5C370" w14:textId="77777777" w:rsidTr="002B01DA">
        <w:tblPrEx>
          <w:tblBorders>
            <w:top w:val="single" w:sz="2" w:space="0" w:color="auto"/>
          </w:tblBorders>
        </w:tblPrEx>
        <w:tc>
          <w:tcPr>
            <w:tcW w:w="1560" w:type="dxa"/>
            <w:tcBorders>
              <w:top w:val="single" w:sz="4" w:space="0" w:color="auto"/>
              <w:bottom w:val="single" w:sz="4" w:space="0" w:color="auto"/>
            </w:tcBorders>
            <w:tcMar>
              <w:top w:w="57" w:type="dxa"/>
              <w:bottom w:w="57" w:type="dxa"/>
            </w:tcMar>
          </w:tcPr>
          <w:p w14:paraId="18A5C36D" w14:textId="77777777" w:rsidR="002B01DA" w:rsidRPr="003B4FD1" w:rsidRDefault="002B01DA" w:rsidP="002B01DA">
            <w:r w:rsidRPr="003B4FD1">
              <w:t>SITHGAM302</w:t>
            </w:r>
          </w:p>
        </w:tc>
        <w:tc>
          <w:tcPr>
            <w:tcW w:w="6520" w:type="dxa"/>
            <w:tcBorders>
              <w:top w:val="single" w:sz="4" w:space="0" w:color="auto"/>
              <w:bottom w:val="single" w:sz="4" w:space="0" w:color="auto"/>
            </w:tcBorders>
            <w:tcMar>
              <w:top w:w="57" w:type="dxa"/>
              <w:bottom w:w="57" w:type="dxa"/>
            </w:tcMar>
          </w:tcPr>
          <w:p w14:paraId="18A5C36E" w14:textId="77777777" w:rsidR="002B01DA" w:rsidRPr="003B4FD1" w:rsidRDefault="002B01DA" w:rsidP="002B01DA">
            <w:r w:rsidRPr="003B4FD1">
              <w:t>Operate table games</w:t>
            </w:r>
          </w:p>
        </w:tc>
        <w:tc>
          <w:tcPr>
            <w:tcW w:w="1460" w:type="dxa"/>
            <w:tcBorders>
              <w:top w:val="single" w:sz="4" w:space="0" w:color="auto"/>
              <w:bottom w:val="single" w:sz="4" w:space="0" w:color="auto"/>
            </w:tcBorders>
            <w:tcMar>
              <w:top w:w="57" w:type="dxa"/>
              <w:bottom w:w="57" w:type="dxa"/>
            </w:tcMar>
          </w:tcPr>
          <w:p w14:paraId="18A5C36F" w14:textId="77777777" w:rsidR="002B01DA" w:rsidRPr="003B4FD1" w:rsidRDefault="002B01DA" w:rsidP="002B01DA">
            <w:r w:rsidRPr="003B4FD1">
              <w:t>80</w:t>
            </w:r>
          </w:p>
        </w:tc>
      </w:tr>
      <w:tr w:rsidR="002B01DA" w14:paraId="18A5C374" w14:textId="77777777" w:rsidTr="002B01DA">
        <w:tblPrEx>
          <w:tblBorders>
            <w:top w:val="single" w:sz="2" w:space="0" w:color="auto"/>
          </w:tblBorders>
        </w:tblPrEx>
        <w:tc>
          <w:tcPr>
            <w:tcW w:w="1560" w:type="dxa"/>
            <w:tcBorders>
              <w:top w:val="single" w:sz="4" w:space="0" w:color="auto"/>
              <w:bottom w:val="single" w:sz="4" w:space="0" w:color="auto"/>
            </w:tcBorders>
            <w:tcMar>
              <w:top w:w="57" w:type="dxa"/>
              <w:bottom w:w="57" w:type="dxa"/>
            </w:tcMar>
          </w:tcPr>
          <w:p w14:paraId="18A5C371" w14:textId="77777777" w:rsidR="002B01DA" w:rsidRPr="003B4FD1" w:rsidRDefault="002B01DA" w:rsidP="002B01DA">
            <w:r w:rsidRPr="003B4FD1">
              <w:t>SITHGAM303</w:t>
            </w:r>
          </w:p>
        </w:tc>
        <w:tc>
          <w:tcPr>
            <w:tcW w:w="6520" w:type="dxa"/>
            <w:tcBorders>
              <w:top w:val="single" w:sz="4" w:space="0" w:color="auto"/>
              <w:bottom w:val="single" w:sz="4" w:space="0" w:color="auto"/>
            </w:tcBorders>
            <w:tcMar>
              <w:top w:w="57" w:type="dxa"/>
              <w:bottom w:w="57" w:type="dxa"/>
            </w:tcMar>
          </w:tcPr>
          <w:p w14:paraId="18A5C372" w14:textId="77777777" w:rsidR="002B01DA" w:rsidRPr="003B4FD1" w:rsidRDefault="002B01DA" w:rsidP="002B01DA">
            <w:r w:rsidRPr="003B4FD1">
              <w:t>Deal Baccarat games</w:t>
            </w:r>
          </w:p>
        </w:tc>
        <w:tc>
          <w:tcPr>
            <w:tcW w:w="1460" w:type="dxa"/>
            <w:tcBorders>
              <w:top w:val="single" w:sz="4" w:space="0" w:color="auto"/>
              <w:bottom w:val="single" w:sz="4" w:space="0" w:color="auto"/>
            </w:tcBorders>
            <w:tcMar>
              <w:top w:w="57" w:type="dxa"/>
              <w:bottom w:w="57" w:type="dxa"/>
            </w:tcMar>
          </w:tcPr>
          <w:p w14:paraId="18A5C373" w14:textId="77777777" w:rsidR="002B01DA" w:rsidRPr="003B4FD1" w:rsidRDefault="002B01DA" w:rsidP="002B01DA">
            <w:r w:rsidRPr="003B4FD1">
              <w:t>80</w:t>
            </w:r>
          </w:p>
        </w:tc>
      </w:tr>
      <w:tr w:rsidR="002B01DA" w14:paraId="18A5C378" w14:textId="77777777" w:rsidTr="002B01DA">
        <w:tblPrEx>
          <w:tblBorders>
            <w:top w:val="single" w:sz="2" w:space="0" w:color="auto"/>
          </w:tblBorders>
        </w:tblPrEx>
        <w:tc>
          <w:tcPr>
            <w:tcW w:w="1560" w:type="dxa"/>
            <w:tcBorders>
              <w:top w:val="single" w:sz="4" w:space="0" w:color="auto"/>
              <w:bottom w:val="single" w:sz="4" w:space="0" w:color="auto"/>
            </w:tcBorders>
            <w:tcMar>
              <w:top w:w="57" w:type="dxa"/>
              <w:bottom w:w="57" w:type="dxa"/>
            </w:tcMar>
          </w:tcPr>
          <w:p w14:paraId="18A5C375" w14:textId="77777777" w:rsidR="002B01DA" w:rsidRPr="003B4FD1" w:rsidRDefault="002B01DA" w:rsidP="002B01DA">
            <w:r w:rsidRPr="003B4FD1">
              <w:t>SITHGAM304</w:t>
            </w:r>
          </w:p>
        </w:tc>
        <w:tc>
          <w:tcPr>
            <w:tcW w:w="6520" w:type="dxa"/>
            <w:tcBorders>
              <w:top w:val="single" w:sz="4" w:space="0" w:color="auto"/>
              <w:bottom w:val="single" w:sz="4" w:space="0" w:color="auto"/>
            </w:tcBorders>
            <w:tcMar>
              <w:top w:w="57" w:type="dxa"/>
              <w:bottom w:w="57" w:type="dxa"/>
            </w:tcMar>
          </w:tcPr>
          <w:p w14:paraId="18A5C376" w14:textId="77777777" w:rsidR="002B01DA" w:rsidRPr="003B4FD1" w:rsidRDefault="002B01DA" w:rsidP="002B01DA">
            <w:r w:rsidRPr="003B4FD1">
              <w:t>Conduct Big Wheel games</w:t>
            </w:r>
          </w:p>
        </w:tc>
        <w:tc>
          <w:tcPr>
            <w:tcW w:w="1460" w:type="dxa"/>
            <w:tcBorders>
              <w:top w:val="single" w:sz="4" w:space="0" w:color="auto"/>
              <w:bottom w:val="single" w:sz="4" w:space="0" w:color="auto"/>
            </w:tcBorders>
            <w:tcMar>
              <w:top w:w="57" w:type="dxa"/>
              <w:bottom w:w="57" w:type="dxa"/>
            </w:tcMar>
          </w:tcPr>
          <w:p w14:paraId="18A5C377" w14:textId="77777777" w:rsidR="002B01DA" w:rsidRPr="003B4FD1" w:rsidRDefault="002B01DA" w:rsidP="002B01DA">
            <w:r w:rsidRPr="003B4FD1">
              <w:t>20</w:t>
            </w:r>
          </w:p>
        </w:tc>
      </w:tr>
      <w:tr w:rsidR="002B01DA" w14:paraId="18A5C37C" w14:textId="77777777" w:rsidTr="002B01DA">
        <w:tblPrEx>
          <w:tblBorders>
            <w:top w:val="single" w:sz="2" w:space="0" w:color="auto"/>
          </w:tblBorders>
        </w:tblPrEx>
        <w:tc>
          <w:tcPr>
            <w:tcW w:w="1560" w:type="dxa"/>
            <w:tcBorders>
              <w:top w:val="single" w:sz="4" w:space="0" w:color="auto"/>
              <w:bottom w:val="single" w:sz="4" w:space="0" w:color="auto"/>
            </w:tcBorders>
            <w:tcMar>
              <w:top w:w="57" w:type="dxa"/>
              <w:bottom w:w="57" w:type="dxa"/>
            </w:tcMar>
          </w:tcPr>
          <w:p w14:paraId="18A5C379" w14:textId="77777777" w:rsidR="002B01DA" w:rsidRPr="003B4FD1" w:rsidRDefault="002B01DA" w:rsidP="002B01DA">
            <w:r w:rsidRPr="003B4FD1">
              <w:t>SITHGAM305</w:t>
            </w:r>
          </w:p>
        </w:tc>
        <w:tc>
          <w:tcPr>
            <w:tcW w:w="6520" w:type="dxa"/>
            <w:tcBorders>
              <w:top w:val="single" w:sz="4" w:space="0" w:color="auto"/>
              <w:bottom w:val="single" w:sz="4" w:space="0" w:color="auto"/>
            </w:tcBorders>
            <w:tcMar>
              <w:top w:w="57" w:type="dxa"/>
              <w:bottom w:w="57" w:type="dxa"/>
            </w:tcMar>
          </w:tcPr>
          <w:p w14:paraId="18A5C37A" w14:textId="77777777" w:rsidR="002B01DA" w:rsidRPr="003B4FD1" w:rsidRDefault="002B01DA" w:rsidP="002B01DA">
            <w:r w:rsidRPr="003B4FD1">
              <w:t>Deal Blackjack games</w:t>
            </w:r>
          </w:p>
        </w:tc>
        <w:tc>
          <w:tcPr>
            <w:tcW w:w="1460" w:type="dxa"/>
            <w:tcBorders>
              <w:top w:val="single" w:sz="4" w:space="0" w:color="auto"/>
              <w:bottom w:val="single" w:sz="4" w:space="0" w:color="auto"/>
            </w:tcBorders>
            <w:tcMar>
              <w:top w:w="57" w:type="dxa"/>
              <w:bottom w:w="57" w:type="dxa"/>
            </w:tcMar>
          </w:tcPr>
          <w:p w14:paraId="18A5C37B" w14:textId="77777777" w:rsidR="002B01DA" w:rsidRPr="003B4FD1" w:rsidRDefault="002B01DA" w:rsidP="002B01DA">
            <w:r w:rsidRPr="003B4FD1">
              <w:t>80</w:t>
            </w:r>
          </w:p>
        </w:tc>
      </w:tr>
      <w:tr w:rsidR="002B01DA" w14:paraId="18A5C380" w14:textId="77777777" w:rsidTr="002B01DA">
        <w:tblPrEx>
          <w:tblBorders>
            <w:top w:val="single" w:sz="2" w:space="0" w:color="auto"/>
          </w:tblBorders>
        </w:tblPrEx>
        <w:tc>
          <w:tcPr>
            <w:tcW w:w="1560" w:type="dxa"/>
            <w:tcBorders>
              <w:top w:val="single" w:sz="4" w:space="0" w:color="auto"/>
              <w:bottom w:val="single" w:sz="4" w:space="0" w:color="auto"/>
            </w:tcBorders>
            <w:tcMar>
              <w:top w:w="57" w:type="dxa"/>
              <w:bottom w:w="57" w:type="dxa"/>
            </w:tcMar>
          </w:tcPr>
          <w:p w14:paraId="18A5C37D" w14:textId="77777777" w:rsidR="002B01DA" w:rsidRPr="003B4FD1" w:rsidRDefault="002B01DA" w:rsidP="002B01DA">
            <w:r w:rsidRPr="003B4FD1">
              <w:t>SITHGAM306</w:t>
            </w:r>
          </w:p>
        </w:tc>
        <w:tc>
          <w:tcPr>
            <w:tcW w:w="6520" w:type="dxa"/>
            <w:tcBorders>
              <w:top w:val="single" w:sz="4" w:space="0" w:color="auto"/>
              <w:bottom w:val="single" w:sz="4" w:space="0" w:color="auto"/>
            </w:tcBorders>
            <w:tcMar>
              <w:top w:w="57" w:type="dxa"/>
              <w:bottom w:w="57" w:type="dxa"/>
            </w:tcMar>
          </w:tcPr>
          <w:p w14:paraId="18A5C37E" w14:textId="77777777" w:rsidR="002B01DA" w:rsidRPr="003B4FD1" w:rsidRDefault="002B01DA" w:rsidP="002B01DA">
            <w:r w:rsidRPr="003B4FD1">
              <w:t>Deal Poker games</w:t>
            </w:r>
          </w:p>
        </w:tc>
        <w:tc>
          <w:tcPr>
            <w:tcW w:w="1460" w:type="dxa"/>
            <w:tcBorders>
              <w:top w:val="single" w:sz="4" w:space="0" w:color="auto"/>
              <w:bottom w:val="single" w:sz="4" w:space="0" w:color="auto"/>
            </w:tcBorders>
            <w:tcMar>
              <w:top w:w="57" w:type="dxa"/>
              <w:bottom w:w="57" w:type="dxa"/>
            </w:tcMar>
          </w:tcPr>
          <w:p w14:paraId="18A5C37F" w14:textId="77777777" w:rsidR="002B01DA" w:rsidRPr="003B4FD1" w:rsidRDefault="002B01DA" w:rsidP="002B01DA">
            <w:r w:rsidRPr="003B4FD1">
              <w:t>160</w:t>
            </w:r>
          </w:p>
        </w:tc>
      </w:tr>
      <w:tr w:rsidR="002B01DA" w14:paraId="18A5C384" w14:textId="77777777" w:rsidTr="002B01DA">
        <w:tblPrEx>
          <w:tblBorders>
            <w:top w:val="single" w:sz="2" w:space="0" w:color="auto"/>
          </w:tblBorders>
        </w:tblPrEx>
        <w:tc>
          <w:tcPr>
            <w:tcW w:w="1560" w:type="dxa"/>
            <w:tcBorders>
              <w:top w:val="single" w:sz="4" w:space="0" w:color="auto"/>
              <w:bottom w:val="single" w:sz="4" w:space="0" w:color="auto"/>
            </w:tcBorders>
            <w:tcMar>
              <w:top w:w="57" w:type="dxa"/>
              <w:bottom w:w="57" w:type="dxa"/>
            </w:tcMar>
          </w:tcPr>
          <w:p w14:paraId="18A5C381" w14:textId="77777777" w:rsidR="002B01DA" w:rsidRPr="003B4FD1" w:rsidRDefault="002B01DA" w:rsidP="002B01DA">
            <w:r w:rsidRPr="003B4FD1">
              <w:t>SITHGAM307</w:t>
            </w:r>
          </w:p>
        </w:tc>
        <w:tc>
          <w:tcPr>
            <w:tcW w:w="6520" w:type="dxa"/>
            <w:tcBorders>
              <w:top w:val="single" w:sz="4" w:space="0" w:color="auto"/>
              <w:bottom w:val="single" w:sz="4" w:space="0" w:color="auto"/>
            </w:tcBorders>
            <w:tcMar>
              <w:top w:w="57" w:type="dxa"/>
              <w:bottom w:w="57" w:type="dxa"/>
            </w:tcMar>
          </w:tcPr>
          <w:p w14:paraId="18A5C382" w14:textId="77777777" w:rsidR="002B01DA" w:rsidRPr="003B4FD1" w:rsidRDefault="002B01DA" w:rsidP="002B01DA">
            <w:r w:rsidRPr="003B4FD1">
              <w:t>Deal Pontoon games</w:t>
            </w:r>
          </w:p>
        </w:tc>
        <w:tc>
          <w:tcPr>
            <w:tcW w:w="1460" w:type="dxa"/>
            <w:tcBorders>
              <w:top w:val="single" w:sz="4" w:space="0" w:color="auto"/>
              <w:bottom w:val="single" w:sz="4" w:space="0" w:color="auto"/>
            </w:tcBorders>
            <w:tcMar>
              <w:top w:w="57" w:type="dxa"/>
              <w:bottom w:w="57" w:type="dxa"/>
            </w:tcMar>
          </w:tcPr>
          <w:p w14:paraId="18A5C383" w14:textId="77777777" w:rsidR="002B01DA" w:rsidRPr="003B4FD1" w:rsidRDefault="002B01DA" w:rsidP="002B01DA">
            <w:r w:rsidRPr="003B4FD1">
              <w:t>20</w:t>
            </w:r>
          </w:p>
        </w:tc>
      </w:tr>
      <w:tr w:rsidR="002B01DA" w14:paraId="18A5C388" w14:textId="77777777" w:rsidTr="002B01DA">
        <w:tblPrEx>
          <w:tblBorders>
            <w:top w:val="single" w:sz="2" w:space="0" w:color="auto"/>
          </w:tblBorders>
        </w:tblPrEx>
        <w:tc>
          <w:tcPr>
            <w:tcW w:w="1560" w:type="dxa"/>
            <w:tcBorders>
              <w:top w:val="single" w:sz="4" w:space="0" w:color="auto"/>
              <w:bottom w:val="single" w:sz="4" w:space="0" w:color="auto"/>
            </w:tcBorders>
            <w:tcMar>
              <w:top w:w="57" w:type="dxa"/>
              <w:bottom w:w="57" w:type="dxa"/>
            </w:tcMar>
          </w:tcPr>
          <w:p w14:paraId="18A5C385" w14:textId="77777777" w:rsidR="002B01DA" w:rsidRPr="003B4FD1" w:rsidRDefault="002B01DA" w:rsidP="002B01DA">
            <w:r w:rsidRPr="003B4FD1">
              <w:t>SITHGAM308</w:t>
            </w:r>
          </w:p>
        </w:tc>
        <w:tc>
          <w:tcPr>
            <w:tcW w:w="6520" w:type="dxa"/>
            <w:tcBorders>
              <w:top w:val="single" w:sz="4" w:space="0" w:color="auto"/>
              <w:bottom w:val="single" w:sz="4" w:space="0" w:color="auto"/>
            </w:tcBorders>
            <w:tcMar>
              <w:top w:w="57" w:type="dxa"/>
              <w:bottom w:w="57" w:type="dxa"/>
            </w:tcMar>
          </w:tcPr>
          <w:p w14:paraId="18A5C386" w14:textId="77777777" w:rsidR="002B01DA" w:rsidRPr="003B4FD1" w:rsidRDefault="002B01DA" w:rsidP="002B01DA">
            <w:r w:rsidRPr="003B4FD1">
              <w:t>Conduct Rapid Roulette games</w:t>
            </w:r>
          </w:p>
        </w:tc>
        <w:tc>
          <w:tcPr>
            <w:tcW w:w="1460" w:type="dxa"/>
            <w:tcBorders>
              <w:top w:val="single" w:sz="4" w:space="0" w:color="auto"/>
              <w:bottom w:val="single" w:sz="4" w:space="0" w:color="auto"/>
            </w:tcBorders>
            <w:tcMar>
              <w:top w:w="57" w:type="dxa"/>
              <w:bottom w:w="57" w:type="dxa"/>
            </w:tcMar>
          </w:tcPr>
          <w:p w14:paraId="18A5C387" w14:textId="77777777" w:rsidR="002B01DA" w:rsidRPr="003B4FD1" w:rsidRDefault="002B01DA" w:rsidP="002B01DA">
            <w:r w:rsidRPr="003B4FD1">
              <w:t>20</w:t>
            </w:r>
          </w:p>
        </w:tc>
      </w:tr>
      <w:tr w:rsidR="002B01DA" w14:paraId="18A5C38C" w14:textId="77777777" w:rsidTr="002B01DA">
        <w:tblPrEx>
          <w:tblBorders>
            <w:top w:val="single" w:sz="2" w:space="0" w:color="auto"/>
          </w:tblBorders>
        </w:tblPrEx>
        <w:tc>
          <w:tcPr>
            <w:tcW w:w="1560" w:type="dxa"/>
            <w:tcBorders>
              <w:top w:val="single" w:sz="4" w:space="0" w:color="auto"/>
              <w:bottom w:val="single" w:sz="4" w:space="0" w:color="auto"/>
            </w:tcBorders>
            <w:tcMar>
              <w:top w:w="57" w:type="dxa"/>
              <w:bottom w:w="57" w:type="dxa"/>
            </w:tcMar>
          </w:tcPr>
          <w:p w14:paraId="18A5C389" w14:textId="77777777" w:rsidR="002B01DA" w:rsidRPr="003B4FD1" w:rsidRDefault="002B01DA" w:rsidP="002B01DA">
            <w:r w:rsidRPr="003B4FD1">
              <w:t>SITHGAM309</w:t>
            </w:r>
          </w:p>
        </w:tc>
        <w:tc>
          <w:tcPr>
            <w:tcW w:w="6520" w:type="dxa"/>
            <w:tcBorders>
              <w:top w:val="single" w:sz="4" w:space="0" w:color="auto"/>
              <w:bottom w:val="single" w:sz="4" w:space="0" w:color="auto"/>
            </w:tcBorders>
            <w:tcMar>
              <w:top w:w="57" w:type="dxa"/>
              <w:bottom w:w="57" w:type="dxa"/>
            </w:tcMar>
          </w:tcPr>
          <w:p w14:paraId="18A5C38A" w14:textId="77777777" w:rsidR="002B01DA" w:rsidRPr="003B4FD1" w:rsidRDefault="002B01DA" w:rsidP="002B01DA">
            <w:r w:rsidRPr="003B4FD1">
              <w:t>Conduct Roulette games</w:t>
            </w:r>
          </w:p>
        </w:tc>
        <w:tc>
          <w:tcPr>
            <w:tcW w:w="1460" w:type="dxa"/>
            <w:tcBorders>
              <w:top w:val="single" w:sz="4" w:space="0" w:color="auto"/>
              <w:bottom w:val="single" w:sz="4" w:space="0" w:color="auto"/>
            </w:tcBorders>
            <w:tcMar>
              <w:top w:w="57" w:type="dxa"/>
              <w:bottom w:w="57" w:type="dxa"/>
            </w:tcMar>
          </w:tcPr>
          <w:p w14:paraId="18A5C38B" w14:textId="77777777" w:rsidR="002B01DA" w:rsidRPr="003B4FD1" w:rsidRDefault="002B01DA" w:rsidP="002B01DA">
            <w:r w:rsidRPr="003B4FD1">
              <w:t>120</w:t>
            </w:r>
          </w:p>
        </w:tc>
      </w:tr>
      <w:tr w:rsidR="002B01DA" w14:paraId="18A5C390" w14:textId="77777777" w:rsidTr="002B01DA">
        <w:tblPrEx>
          <w:tblBorders>
            <w:top w:val="single" w:sz="2" w:space="0" w:color="auto"/>
          </w:tblBorders>
        </w:tblPrEx>
        <w:tc>
          <w:tcPr>
            <w:tcW w:w="1560" w:type="dxa"/>
            <w:tcBorders>
              <w:top w:val="single" w:sz="4" w:space="0" w:color="auto"/>
              <w:bottom w:val="single" w:sz="4" w:space="0" w:color="auto"/>
            </w:tcBorders>
            <w:tcMar>
              <w:top w:w="57" w:type="dxa"/>
              <w:bottom w:w="57" w:type="dxa"/>
            </w:tcMar>
          </w:tcPr>
          <w:p w14:paraId="18A5C38D" w14:textId="77777777" w:rsidR="002B01DA" w:rsidRPr="007978A7" w:rsidRDefault="002B01DA" w:rsidP="002B01DA">
            <w:r w:rsidRPr="007978A7">
              <w:t>SITHGAM310</w:t>
            </w:r>
          </w:p>
        </w:tc>
        <w:tc>
          <w:tcPr>
            <w:tcW w:w="6520" w:type="dxa"/>
            <w:tcBorders>
              <w:top w:val="single" w:sz="4" w:space="0" w:color="auto"/>
              <w:bottom w:val="single" w:sz="4" w:space="0" w:color="auto"/>
            </w:tcBorders>
            <w:tcMar>
              <w:top w:w="57" w:type="dxa"/>
              <w:bottom w:w="57" w:type="dxa"/>
            </w:tcMar>
          </w:tcPr>
          <w:p w14:paraId="18A5C38E" w14:textId="77777777" w:rsidR="002B01DA" w:rsidRPr="007978A7" w:rsidRDefault="002B01DA" w:rsidP="002B01DA">
            <w:r w:rsidRPr="007978A7">
              <w:t>Conduct Sic Bo games</w:t>
            </w:r>
          </w:p>
        </w:tc>
        <w:tc>
          <w:tcPr>
            <w:tcW w:w="1460" w:type="dxa"/>
            <w:tcBorders>
              <w:top w:val="single" w:sz="4" w:space="0" w:color="auto"/>
              <w:bottom w:val="single" w:sz="4" w:space="0" w:color="auto"/>
            </w:tcBorders>
            <w:tcMar>
              <w:top w:w="57" w:type="dxa"/>
              <w:bottom w:w="57" w:type="dxa"/>
            </w:tcMar>
          </w:tcPr>
          <w:p w14:paraId="18A5C38F" w14:textId="77777777" w:rsidR="002B01DA" w:rsidRPr="007978A7" w:rsidRDefault="002B01DA" w:rsidP="002B01DA">
            <w:r w:rsidRPr="007978A7">
              <w:t>20</w:t>
            </w:r>
          </w:p>
        </w:tc>
      </w:tr>
      <w:tr w:rsidR="002B01DA" w14:paraId="18A5C394" w14:textId="77777777" w:rsidTr="002B01DA">
        <w:tblPrEx>
          <w:tblBorders>
            <w:top w:val="single" w:sz="2" w:space="0" w:color="auto"/>
          </w:tblBorders>
        </w:tblPrEx>
        <w:tc>
          <w:tcPr>
            <w:tcW w:w="1560" w:type="dxa"/>
            <w:tcBorders>
              <w:top w:val="single" w:sz="4" w:space="0" w:color="auto"/>
              <w:bottom w:val="single" w:sz="4" w:space="0" w:color="auto"/>
            </w:tcBorders>
            <w:tcMar>
              <w:top w:w="57" w:type="dxa"/>
              <w:bottom w:w="57" w:type="dxa"/>
            </w:tcMar>
          </w:tcPr>
          <w:p w14:paraId="18A5C391" w14:textId="77777777" w:rsidR="002B01DA" w:rsidRPr="007978A7" w:rsidRDefault="002B01DA" w:rsidP="002B01DA">
            <w:r w:rsidRPr="007978A7">
              <w:t>SITHGAM501</w:t>
            </w:r>
          </w:p>
        </w:tc>
        <w:tc>
          <w:tcPr>
            <w:tcW w:w="6520" w:type="dxa"/>
            <w:tcBorders>
              <w:top w:val="single" w:sz="4" w:space="0" w:color="auto"/>
              <w:bottom w:val="single" w:sz="4" w:space="0" w:color="auto"/>
            </w:tcBorders>
            <w:tcMar>
              <w:top w:w="57" w:type="dxa"/>
              <w:bottom w:w="57" w:type="dxa"/>
            </w:tcMar>
          </w:tcPr>
          <w:p w14:paraId="18A5C392" w14:textId="77777777" w:rsidR="002B01DA" w:rsidRPr="007978A7" w:rsidRDefault="002B01DA" w:rsidP="002B01DA">
            <w:r w:rsidRPr="007978A7">
              <w:t>Manage gaming activities</w:t>
            </w:r>
          </w:p>
        </w:tc>
        <w:tc>
          <w:tcPr>
            <w:tcW w:w="1460" w:type="dxa"/>
            <w:tcBorders>
              <w:top w:val="single" w:sz="4" w:space="0" w:color="auto"/>
              <w:bottom w:val="single" w:sz="4" w:space="0" w:color="auto"/>
            </w:tcBorders>
            <w:tcMar>
              <w:top w:w="57" w:type="dxa"/>
              <w:bottom w:w="57" w:type="dxa"/>
            </w:tcMar>
          </w:tcPr>
          <w:p w14:paraId="18A5C393" w14:textId="77777777" w:rsidR="002B01DA" w:rsidRPr="007978A7" w:rsidRDefault="002B01DA" w:rsidP="002B01DA">
            <w:r w:rsidRPr="007978A7">
              <w:t>120</w:t>
            </w:r>
          </w:p>
        </w:tc>
      </w:tr>
      <w:tr w:rsidR="002B01DA" w14:paraId="18A5C398" w14:textId="77777777" w:rsidTr="002B01DA">
        <w:tblPrEx>
          <w:tblBorders>
            <w:top w:val="single" w:sz="2" w:space="0" w:color="auto"/>
          </w:tblBorders>
        </w:tblPrEx>
        <w:tc>
          <w:tcPr>
            <w:tcW w:w="1560" w:type="dxa"/>
            <w:tcBorders>
              <w:top w:val="single" w:sz="4" w:space="0" w:color="auto"/>
              <w:bottom w:val="single" w:sz="4" w:space="0" w:color="auto"/>
            </w:tcBorders>
            <w:tcMar>
              <w:top w:w="57" w:type="dxa"/>
              <w:bottom w:w="57" w:type="dxa"/>
            </w:tcMar>
          </w:tcPr>
          <w:p w14:paraId="18A5C395" w14:textId="77777777" w:rsidR="002B01DA" w:rsidRPr="007978A7" w:rsidRDefault="002B01DA" w:rsidP="002B01DA">
            <w:r w:rsidRPr="007978A7">
              <w:t>SITXGLC501</w:t>
            </w:r>
          </w:p>
        </w:tc>
        <w:tc>
          <w:tcPr>
            <w:tcW w:w="6520" w:type="dxa"/>
            <w:tcBorders>
              <w:top w:val="single" w:sz="4" w:space="0" w:color="auto"/>
              <w:bottom w:val="single" w:sz="4" w:space="0" w:color="auto"/>
            </w:tcBorders>
            <w:tcMar>
              <w:top w:w="57" w:type="dxa"/>
              <w:bottom w:w="57" w:type="dxa"/>
            </w:tcMar>
          </w:tcPr>
          <w:p w14:paraId="18A5C396" w14:textId="77777777" w:rsidR="002B01DA" w:rsidRPr="007978A7" w:rsidRDefault="002B01DA" w:rsidP="002B01DA">
            <w:r w:rsidRPr="007978A7">
              <w:t>Research and comply with regulatory requirements</w:t>
            </w:r>
          </w:p>
        </w:tc>
        <w:tc>
          <w:tcPr>
            <w:tcW w:w="1460" w:type="dxa"/>
            <w:tcBorders>
              <w:top w:val="single" w:sz="4" w:space="0" w:color="auto"/>
              <w:bottom w:val="single" w:sz="4" w:space="0" w:color="auto"/>
            </w:tcBorders>
            <w:tcMar>
              <w:top w:w="57" w:type="dxa"/>
              <w:bottom w:w="57" w:type="dxa"/>
            </w:tcMar>
          </w:tcPr>
          <w:p w14:paraId="18A5C397" w14:textId="77777777" w:rsidR="002B01DA" w:rsidRPr="007978A7" w:rsidRDefault="002B01DA" w:rsidP="002B01DA">
            <w:r w:rsidRPr="007978A7">
              <w:t>80</w:t>
            </w:r>
          </w:p>
        </w:tc>
      </w:tr>
      <w:tr w:rsidR="002B01DA" w14:paraId="18A5C39C" w14:textId="77777777" w:rsidTr="002B01DA">
        <w:tblPrEx>
          <w:tblBorders>
            <w:top w:val="single" w:sz="2" w:space="0" w:color="auto"/>
          </w:tblBorders>
        </w:tblPrEx>
        <w:tc>
          <w:tcPr>
            <w:tcW w:w="1560" w:type="dxa"/>
            <w:tcBorders>
              <w:top w:val="single" w:sz="4" w:space="0" w:color="auto"/>
              <w:bottom w:val="single" w:sz="4" w:space="0" w:color="auto"/>
            </w:tcBorders>
            <w:tcMar>
              <w:top w:w="57" w:type="dxa"/>
              <w:bottom w:w="57" w:type="dxa"/>
            </w:tcMar>
          </w:tcPr>
          <w:p w14:paraId="18A5C399" w14:textId="77777777" w:rsidR="002B01DA" w:rsidRPr="007978A7" w:rsidRDefault="002B01DA" w:rsidP="002B01DA">
            <w:r w:rsidRPr="007978A7">
              <w:t>SITTGDE101</w:t>
            </w:r>
          </w:p>
        </w:tc>
        <w:tc>
          <w:tcPr>
            <w:tcW w:w="6520" w:type="dxa"/>
            <w:tcBorders>
              <w:top w:val="single" w:sz="4" w:space="0" w:color="auto"/>
              <w:bottom w:val="single" w:sz="4" w:space="0" w:color="auto"/>
            </w:tcBorders>
            <w:tcMar>
              <w:top w:w="57" w:type="dxa"/>
              <w:bottom w:w="57" w:type="dxa"/>
            </w:tcMar>
          </w:tcPr>
          <w:p w14:paraId="18A5C39A" w14:textId="77777777" w:rsidR="002B01DA" w:rsidRPr="007978A7" w:rsidRDefault="002B01DA" w:rsidP="002B01DA">
            <w:r w:rsidRPr="007978A7">
              <w:t>Interpret aspects of local Australian Indigenous culture</w:t>
            </w:r>
          </w:p>
        </w:tc>
        <w:tc>
          <w:tcPr>
            <w:tcW w:w="1460" w:type="dxa"/>
            <w:tcBorders>
              <w:top w:val="single" w:sz="4" w:space="0" w:color="auto"/>
              <w:bottom w:val="single" w:sz="4" w:space="0" w:color="auto"/>
            </w:tcBorders>
            <w:tcMar>
              <w:top w:w="57" w:type="dxa"/>
              <w:bottom w:w="57" w:type="dxa"/>
            </w:tcMar>
          </w:tcPr>
          <w:p w14:paraId="18A5C39B" w14:textId="77777777" w:rsidR="002B01DA" w:rsidRPr="007978A7" w:rsidRDefault="002B01DA" w:rsidP="002B01DA">
            <w:r w:rsidRPr="007978A7">
              <w:t>100</w:t>
            </w:r>
          </w:p>
        </w:tc>
      </w:tr>
      <w:tr w:rsidR="002B01DA" w14:paraId="18A5C3A0" w14:textId="77777777" w:rsidTr="002B01DA">
        <w:tblPrEx>
          <w:tblBorders>
            <w:top w:val="single" w:sz="2" w:space="0" w:color="auto"/>
          </w:tblBorders>
        </w:tblPrEx>
        <w:tc>
          <w:tcPr>
            <w:tcW w:w="1560" w:type="dxa"/>
            <w:tcBorders>
              <w:top w:val="single" w:sz="4" w:space="0" w:color="auto"/>
              <w:bottom w:val="single" w:sz="4" w:space="0" w:color="auto"/>
            </w:tcBorders>
            <w:tcMar>
              <w:top w:w="57" w:type="dxa"/>
              <w:bottom w:w="57" w:type="dxa"/>
            </w:tcMar>
          </w:tcPr>
          <w:p w14:paraId="18A5C39D" w14:textId="77777777" w:rsidR="002B01DA" w:rsidRPr="007978A7" w:rsidRDefault="002B01DA" w:rsidP="002B01DA">
            <w:r w:rsidRPr="007978A7">
              <w:t>SITTGDE301</w:t>
            </w:r>
          </w:p>
        </w:tc>
        <w:tc>
          <w:tcPr>
            <w:tcW w:w="6520" w:type="dxa"/>
            <w:tcBorders>
              <w:top w:val="single" w:sz="4" w:space="0" w:color="auto"/>
              <w:bottom w:val="single" w:sz="4" w:space="0" w:color="auto"/>
            </w:tcBorders>
            <w:tcMar>
              <w:top w:w="57" w:type="dxa"/>
              <w:bottom w:w="57" w:type="dxa"/>
            </w:tcMar>
          </w:tcPr>
          <w:p w14:paraId="18A5C39E" w14:textId="77777777" w:rsidR="002B01DA" w:rsidRPr="007978A7" w:rsidRDefault="002B01DA" w:rsidP="002B01DA">
            <w:r w:rsidRPr="007978A7">
              <w:t>Work as a guide</w:t>
            </w:r>
          </w:p>
        </w:tc>
        <w:tc>
          <w:tcPr>
            <w:tcW w:w="1460" w:type="dxa"/>
            <w:tcBorders>
              <w:top w:val="single" w:sz="4" w:space="0" w:color="auto"/>
              <w:bottom w:val="single" w:sz="4" w:space="0" w:color="auto"/>
            </w:tcBorders>
            <w:tcMar>
              <w:top w:w="57" w:type="dxa"/>
              <w:bottom w:w="57" w:type="dxa"/>
            </w:tcMar>
          </w:tcPr>
          <w:p w14:paraId="18A5C39F" w14:textId="77777777" w:rsidR="002B01DA" w:rsidRPr="007978A7" w:rsidRDefault="002B01DA" w:rsidP="002B01DA">
            <w:r w:rsidRPr="007978A7">
              <w:t>90</w:t>
            </w:r>
          </w:p>
        </w:tc>
      </w:tr>
      <w:tr w:rsidR="002B01DA" w14:paraId="18A5C3A4" w14:textId="77777777" w:rsidTr="002B01DA">
        <w:tblPrEx>
          <w:tblBorders>
            <w:top w:val="single" w:sz="2" w:space="0" w:color="auto"/>
          </w:tblBorders>
        </w:tblPrEx>
        <w:tc>
          <w:tcPr>
            <w:tcW w:w="1560" w:type="dxa"/>
            <w:tcBorders>
              <w:top w:val="single" w:sz="4" w:space="0" w:color="auto"/>
              <w:bottom w:val="single" w:sz="4" w:space="0" w:color="auto"/>
            </w:tcBorders>
            <w:tcMar>
              <w:top w:w="57" w:type="dxa"/>
              <w:bottom w:w="57" w:type="dxa"/>
            </w:tcMar>
          </w:tcPr>
          <w:p w14:paraId="18A5C3A1" w14:textId="77777777" w:rsidR="002B01DA" w:rsidRPr="007978A7" w:rsidRDefault="002B01DA" w:rsidP="002B01DA">
            <w:r w:rsidRPr="007978A7">
              <w:t>SITTGDE302</w:t>
            </w:r>
          </w:p>
        </w:tc>
        <w:tc>
          <w:tcPr>
            <w:tcW w:w="6520" w:type="dxa"/>
            <w:tcBorders>
              <w:top w:val="single" w:sz="4" w:space="0" w:color="auto"/>
              <w:bottom w:val="single" w:sz="4" w:space="0" w:color="auto"/>
            </w:tcBorders>
            <w:tcMar>
              <w:top w:w="57" w:type="dxa"/>
              <w:bottom w:w="57" w:type="dxa"/>
            </w:tcMar>
          </w:tcPr>
          <w:p w14:paraId="18A5C3A2" w14:textId="77777777" w:rsidR="002B01DA" w:rsidRPr="007978A7" w:rsidRDefault="002B01DA" w:rsidP="002B01DA">
            <w:r w:rsidRPr="007978A7">
              <w:t>Provide arrival and departure assistance</w:t>
            </w:r>
          </w:p>
        </w:tc>
        <w:tc>
          <w:tcPr>
            <w:tcW w:w="1460" w:type="dxa"/>
            <w:tcBorders>
              <w:top w:val="single" w:sz="4" w:space="0" w:color="auto"/>
              <w:bottom w:val="single" w:sz="4" w:space="0" w:color="auto"/>
            </w:tcBorders>
            <w:tcMar>
              <w:top w:w="57" w:type="dxa"/>
              <w:bottom w:w="57" w:type="dxa"/>
            </w:tcMar>
          </w:tcPr>
          <w:p w14:paraId="18A5C3A3" w14:textId="77777777" w:rsidR="002B01DA" w:rsidRPr="007978A7" w:rsidRDefault="002B01DA" w:rsidP="002B01DA">
            <w:r w:rsidRPr="007978A7">
              <w:t>20</w:t>
            </w:r>
          </w:p>
        </w:tc>
      </w:tr>
      <w:tr w:rsidR="002B01DA" w14:paraId="18A5C3A8" w14:textId="77777777" w:rsidTr="002B01DA">
        <w:tblPrEx>
          <w:tblBorders>
            <w:top w:val="single" w:sz="2" w:space="0" w:color="auto"/>
          </w:tblBorders>
        </w:tblPrEx>
        <w:tc>
          <w:tcPr>
            <w:tcW w:w="1560" w:type="dxa"/>
            <w:tcBorders>
              <w:top w:val="single" w:sz="4" w:space="0" w:color="auto"/>
              <w:bottom w:val="single" w:sz="4" w:space="0" w:color="auto"/>
            </w:tcBorders>
            <w:tcMar>
              <w:top w:w="57" w:type="dxa"/>
              <w:bottom w:w="57" w:type="dxa"/>
            </w:tcMar>
          </w:tcPr>
          <w:p w14:paraId="18A5C3A5" w14:textId="77777777" w:rsidR="002B01DA" w:rsidRPr="007978A7" w:rsidRDefault="002B01DA" w:rsidP="002B01DA">
            <w:r w:rsidRPr="007978A7">
              <w:t>SITTGDE303</w:t>
            </w:r>
          </w:p>
        </w:tc>
        <w:tc>
          <w:tcPr>
            <w:tcW w:w="6520" w:type="dxa"/>
            <w:tcBorders>
              <w:top w:val="single" w:sz="4" w:space="0" w:color="auto"/>
              <w:bottom w:val="single" w:sz="4" w:space="0" w:color="auto"/>
            </w:tcBorders>
            <w:tcMar>
              <w:top w:w="57" w:type="dxa"/>
              <w:bottom w:w="57" w:type="dxa"/>
            </w:tcMar>
          </w:tcPr>
          <w:p w14:paraId="18A5C3A6" w14:textId="77777777" w:rsidR="002B01DA" w:rsidRPr="007978A7" w:rsidRDefault="002B01DA" w:rsidP="002B01DA">
            <w:r w:rsidRPr="007978A7">
              <w:t>Lead tour groups</w:t>
            </w:r>
          </w:p>
        </w:tc>
        <w:tc>
          <w:tcPr>
            <w:tcW w:w="1460" w:type="dxa"/>
            <w:tcBorders>
              <w:top w:val="single" w:sz="4" w:space="0" w:color="auto"/>
              <w:bottom w:val="single" w:sz="4" w:space="0" w:color="auto"/>
            </w:tcBorders>
            <w:tcMar>
              <w:top w:w="57" w:type="dxa"/>
              <w:bottom w:w="57" w:type="dxa"/>
            </w:tcMar>
          </w:tcPr>
          <w:p w14:paraId="18A5C3A7" w14:textId="77777777" w:rsidR="002B01DA" w:rsidRPr="007978A7" w:rsidRDefault="002B01DA" w:rsidP="002B01DA">
            <w:r w:rsidRPr="007978A7">
              <w:t>30</w:t>
            </w:r>
          </w:p>
        </w:tc>
      </w:tr>
      <w:tr w:rsidR="002B01DA" w14:paraId="18A5C3AC" w14:textId="77777777" w:rsidTr="002B01DA">
        <w:tblPrEx>
          <w:tblBorders>
            <w:top w:val="single" w:sz="2" w:space="0" w:color="auto"/>
          </w:tblBorders>
        </w:tblPrEx>
        <w:tc>
          <w:tcPr>
            <w:tcW w:w="1560" w:type="dxa"/>
            <w:tcBorders>
              <w:top w:val="single" w:sz="4" w:space="0" w:color="auto"/>
              <w:bottom w:val="single" w:sz="4" w:space="0" w:color="auto"/>
            </w:tcBorders>
            <w:tcMar>
              <w:top w:w="57" w:type="dxa"/>
              <w:bottom w:w="57" w:type="dxa"/>
            </w:tcMar>
          </w:tcPr>
          <w:p w14:paraId="18A5C3A9" w14:textId="77777777" w:rsidR="002B01DA" w:rsidRPr="007978A7" w:rsidRDefault="002B01DA" w:rsidP="002B01DA">
            <w:r w:rsidRPr="007978A7">
              <w:t>SITTGDE304</w:t>
            </w:r>
          </w:p>
        </w:tc>
        <w:tc>
          <w:tcPr>
            <w:tcW w:w="6520" w:type="dxa"/>
            <w:tcBorders>
              <w:top w:val="single" w:sz="4" w:space="0" w:color="auto"/>
              <w:bottom w:val="single" w:sz="4" w:space="0" w:color="auto"/>
            </w:tcBorders>
            <w:tcMar>
              <w:top w:w="57" w:type="dxa"/>
              <w:bottom w:w="57" w:type="dxa"/>
            </w:tcMar>
          </w:tcPr>
          <w:p w14:paraId="18A5C3AA" w14:textId="77777777" w:rsidR="002B01DA" w:rsidRPr="007978A7" w:rsidRDefault="002B01DA" w:rsidP="002B01DA">
            <w:r w:rsidRPr="007978A7">
              <w:t>Prepare and present tour commentaries or activities</w:t>
            </w:r>
          </w:p>
        </w:tc>
        <w:tc>
          <w:tcPr>
            <w:tcW w:w="1460" w:type="dxa"/>
            <w:tcBorders>
              <w:top w:val="single" w:sz="4" w:space="0" w:color="auto"/>
              <w:bottom w:val="single" w:sz="4" w:space="0" w:color="auto"/>
            </w:tcBorders>
            <w:tcMar>
              <w:top w:w="57" w:type="dxa"/>
              <w:bottom w:w="57" w:type="dxa"/>
            </w:tcMar>
          </w:tcPr>
          <w:p w14:paraId="18A5C3AB" w14:textId="77777777" w:rsidR="002B01DA" w:rsidRPr="007978A7" w:rsidRDefault="002B01DA" w:rsidP="002B01DA">
            <w:r w:rsidRPr="007978A7">
              <w:t>70</w:t>
            </w:r>
          </w:p>
        </w:tc>
      </w:tr>
      <w:tr w:rsidR="002B01DA" w14:paraId="18A5C3B0" w14:textId="77777777" w:rsidTr="002B01DA">
        <w:tblPrEx>
          <w:tblBorders>
            <w:top w:val="single" w:sz="2" w:space="0" w:color="auto"/>
          </w:tblBorders>
        </w:tblPrEx>
        <w:tc>
          <w:tcPr>
            <w:tcW w:w="1560" w:type="dxa"/>
            <w:tcBorders>
              <w:top w:val="single" w:sz="4" w:space="0" w:color="auto"/>
              <w:bottom w:val="single" w:sz="4" w:space="0" w:color="auto"/>
            </w:tcBorders>
            <w:tcMar>
              <w:top w:w="57" w:type="dxa"/>
              <w:bottom w:w="57" w:type="dxa"/>
            </w:tcMar>
          </w:tcPr>
          <w:p w14:paraId="18A5C3AD" w14:textId="77777777" w:rsidR="002B01DA" w:rsidRPr="007978A7" w:rsidRDefault="002B01DA" w:rsidP="002B01DA">
            <w:r w:rsidRPr="007978A7">
              <w:t>SITTGDE305</w:t>
            </w:r>
          </w:p>
        </w:tc>
        <w:tc>
          <w:tcPr>
            <w:tcW w:w="6520" w:type="dxa"/>
            <w:tcBorders>
              <w:top w:val="single" w:sz="4" w:space="0" w:color="auto"/>
              <w:bottom w:val="single" w:sz="4" w:space="0" w:color="auto"/>
            </w:tcBorders>
            <w:tcMar>
              <w:top w:w="57" w:type="dxa"/>
              <w:bottom w:w="57" w:type="dxa"/>
            </w:tcMar>
          </w:tcPr>
          <w:p w14:paraId="18A5C3AE" w14:textId="77777777" w:rsidR="002B01DA" w:rsidRPr="007978A7" w:rsidRDefault="002B01DA" w:rsidP="002B01DA">
            <w:r w:rsidRPr="007978A7">
              <w:t>Develop and maintain the general and regional knowledge required by guides</w:t>
            </w:r>
          </w:p>
        </w:tc>
        <w:tc>
          <w:tcPr>
            <w:tcW w:w="1460" w:type="dxa"/>
            <w:tcBorders>
              <w:top w:val="single" w:sz="4" w:space="0" w:color="auto"/>
              <w:bottom w:val="single" w:sz="4" w:space="0" w:color="auto"/>
            </w:tcBorders>
            <w:tcMar>
              <w:top w:w="57" w:type="dxa"/>
              <w:bottom w:w="57" w:type="dxa"/>
            </w:tcMar>
          </w:tcPr>
          <w:p w14:paraId="18A5C3AF" w14:textId="77777777" w:rsidR="002B01DA" w:rsidRPr="007978A7" w:rsidRDefault="002B01DA" w:rsidP="002B01DA">
            <w:r w:rsidRPr="007978A7">
              <w:t>100</w:t>
            </w:r>
          </w:p>
        </w:tc>
      </w:tr>
      <w:tr w:rsidR="002B01DA" w14:paraId="18A5C3B4" w14:textId="77777777" w:rsidTr="002B01DA">
        <w:tblPrEx>
          <w:tblBorders>
            <w:top w:val="single" w:sz="2" w:space="0" w:color="auto"/>
          </w:tblBorders>
        </w:tblPrEx>
        <w:tc>
          <w:tcPr>
            <w:tcW w:w="1560" w:type="dxa"/>
            <w:tcBorders>
              <w:top w:val="single" w:sz="4" w:space="0" w:color="auto"/>
              <w:bottom w:val="single" w:sz="4" w:space="0" w:color="auto"/>
            </w:tcBorders>
            <w:tcMar>
              <w:top w:w="57" w:type="dxa"/>
              <w:bottom w:w="57" w:type="dxa"/>
            </w:tcMar>
          </w:tcPr>
          <w:p w14:paraId="18A5C3B1" w14:textId="77777777" w:rsidR="002B01DA" w:rsidRPr="007978A7" w:rsidRDefault="002B01DA" w:rsidP="002B01DA">
            <w:r w:rsidRPr="007978A7">
              <w:t>SITTGDE306</w:t>
            </w:r>
          </w:p>
        </w:tc>
        <w:tc>
          <w:tcPr>
            <w:tcW w:w="6520" w:type="dxa"/>
            <w:tcBorders>
              <w:top w:val="single" w:sz="4" w:space="0" w:color="auto"/>
              <w:bottom w:val="single" w:sz="4" w:space="0" w:color="auto"/>
            </w:tcBorders>
            <w:tcMar>
              <w:top w:w="57" w:type="dxa"/>
              <w:bottom w:w="57" w:type="dxa"/>
            </w:tcMar>
          </w:tcPr>
          <w:p w14:paraId="18A5C3B2" w14:textId="77777777" w:rsidR="002B01DA" w:rsidRPr="007978A7" w:rsidRDefault="002B01DA" w:rsidP="002B01DA">
            <w:r w:rsidRPr="007978A7">
              <w:t>Research and share general information on Australian Indigenous cultures</w:t>
            </w:r>
          </w:p>
        </w:tc>
        <w:tc>
          <w:tcPr>
            <w:tcW w:w="1460" w:type="dxa"/>
            <w:tcBorders>
              <w:top w:val="single" w:sz="4" w:space="0" w:color="auto"/>
              <w:bottom w:val="single" w:sz="4" w:space="0" w:color="auto"/>
            </w:tcBorders>
            <w:tcMar>
              <w:top w:w="57" w:type="dxa"/>
              <w:bottom w:w="57" w:type="dxa"/>
            </w:tcMar>
          </w:tcPr>
          <w:p w14:paraId="18A5C3B3" w14:textId="77777777" w:rsidR="002B01DA" w:rsidRPr="007978A7" w:rsidRDefault="002B01DA" w:rsidP="002B01DA">
            <w:r w:rsidRPr="007978A7">
              <w:t>80</w:t>
            </w:r>
          </w:p>
        </w:tc>
      </w:tr>
      <w:tr w:rsidR="002B01DA" w14:paraId="18A5C3B8" w14:textId="77777777" w:rsidTr="002B01DA">
        <w:tblPrEx>
          <w:tblBorders>
            <w:top w:val="single" w:sz="2" w:space="0" w:color="auto"/>
          </w:tblBorders>
        </w:tblPrEx>
        <w:tc>
          <w:tcPr>
            <w:tcW w:w="1560" w:type="dxa"/>
            <w:tcBorders>
              <w:top w:val="single" w:sz="4" w:space="0" w:color="auto"/>
              <w:bottom w:val="single" w:sz="4" w:space="0" w:color="auto"/>
            </w:tcBorders>
            <w:tcMar>
              <w:top w:w="57" w:type="dxa"/>
              <w:bottom w:w="57" w:type="dxa"/>
            </w:tcMar>
          </w:tcPr>
          <w:p w14:paraId="18A5C3B5" w14:textId="77777777" w:rsidR="002B01DA" w:rsidRPr="007978A7" w:rsidRDefault="002B01DA" w:rsidP="002B01DA">
            <w:r w:rsidRPr="007978A7">
              <w:t>SITTGDE307</w:t>
            </w:r>
          </w:p>
        </w:tc>
        <w:tc>
          <w:tcPr>
            <w:tcW w:w="6520" w:type="dxa"/>
            <w:tcBorders>
              <w:top w:val="single" w:sz="4" w:space="0" w:color="auto"/>
              <w:bottom w:val="single" w:sz="4" w:space="0" w:color="auto"/>
            </w:tcBorders>
            <w:tcMar>
              <w:top w:w="57" w:type="dxa"/>
              <w:bottom w:w="57" w:type="dxa"/>
            </w:tcMar>
          </w:tcPr>
          <w:p w14:paraId="18A5C3B6" w14:textId="77777777" w:rsidR="002B01DA" w:rsidRPr="007978A7" w:rsidRDefault="002B01DA" w:rsidP="002B01DA">
            <w:r w:rsidRPr="007978A7">
              <w:t>Prepare specialised interpretive content on flora, fauna and landscape</w:t>
            </w:r>
          </w:p>
        </w:tc>
        <w:tc>
          <w:tcPr>
            <w:tcW w:w="1460" w:type="dxa"/>
            <w:tcBorders>
              <w:top w:val="single" w:sz="4" w:space="0" w:color="auto"/>
              <w:bottom w:val="single" w:sz="4" w:space="0" w:color="auto"/>
            </w:tcBorders>
            <w:tcMar>
              <w:top w:w="57" w:type="dxa"/>
              <w:bottom w:w="57" w:type="dxa"/>
            </w:tcMar>
          </w:tcPr>
          <w:p w14:paraId="18A5C3B7" w14:textId="77777777" w:rsidR="002B01DA" w:rsidRPr="007978A7" w:rsidRDefault="002B01DA" w:rsidP="002B01DA">
            <w:r w:rsidRPr="007978A7">
              <w:t>80</w:t>
            </w:r>
          </w:p>
        </w:tc>
      </w:tr>
      <w:tr w:rsidR="002B01DA" w14:paraId="18A5C3BC" w14:textId="77777777" w:rsidTr="002B01DA">
        <w:tblPrEx>
          <w:tblBorders>
            <w:top w:val="single" w:sz="2" w:space="0" w:color="auto"/>
          </w:tblBorders>
        </w:tblPrEx>
        <w:tc>
          <w:tcPr>
            <w:tcW w:w="1560" w:type="dxa"/>
            <w:tcBorders>
              <w:top w:val="single" w:sz="4" w:space="0" w:color="auto"/>
              <w:bottom w:val="single" w:sz="4" w:space="0" w:color="auto"/>
            </w:tcBorders>
            <w:tcMar>
              <w:top w:w="57" w:type="dxa"/>
              <w:bottom w:w="57" w:type="dxa"/>
            </w:tcMar>
          </w:tcPr>
          <w:p w14:paraId="18A5C3B9" w14:textId="77777777" w:rsidR="002B01DA" w:rsidRPr="007978A7" w:rsidRDefault="002B01DA" w:rsidP="002B01DA">
            <w:r w:rsidRPr="007978A7">
              <w:t>SITTGDE308</w:t>
            </w:r>
          </w:p>
        </w:tc>
        <w:tc>
          <w:tcPr>
            <w:tcW w:w="6520" w:type="dxa"/>
            <w:tcBorders>
              <w:top w:val="single" w:sz="4" w:space="0" w:color="auto"/>
              <w:bottom w:val="single" w:sz="4" w:space="0" w:color="auto"/>
            </w:tcBorders>
            <w:tcMar>
              <w:top w:w="57" w:type="dxa"/>
              <w:bottom w:w="57" w:type="dxa"/>
            </w:tcMar>
          </w:tcPr>
          <w:p w14:paraId="18A5C3BA" w14:textId="77777777" w:rsidR="002B01DA" w:rsidRPr="007978A7" w:rsidRDefault="002B01DA" w:rsidP="002B01DA">
            <w:r w:rsidRPr="007978A7">
              <w:t>Prepare specialised interpretive content on marine environments</w:t>
            </w:r>
          </w:p>
        </w:tc>
        <w:tc>
          <w:tcPr>
            <w:tcW w:w="1460" w:type="dxa"/>
            <w:tcBorders>
              <w:top w:val="single" w:sz="4" w:space="0" w:color="auto"/>
              <w:bottom w:val="single" w:sz="4" w:space="0" w:color="auto"/>
            </w:tcBorders>
            <w:tcMar>
              <w:top w:w="57" w:type="dxa"/>
              <w:bottom w:w="57" w:type="dxa"/>
            </w:tcMar>
          </w:tcPr>
          <w:p w14:paraId="18A5C3BB" w14:textId="77777777" w:rsidR="002B01DA" w:rsidRPr="007978A7" w:rsidRDefault="002B01DA" w:rsidP="002B01DA">
            <w:r w:rsidRPr="007978A7">
              <w:t>80</w:t>
            </w:r>
          </w:p>
        </w:tc>
      </w:tr>
      <w:tr w:rsidR="002B01DA" w14:paraId="18A5C3C0" w14:textId="77777777" w:rsidTr="002B01DA">
        <w:tblPrEx>
          <w:tblBorders>
            <w:top w:val="single" w:sz="2" w:space="0" w:color="auto"/>
          </w:tblBorders>
        </w:tblPrEx>
        <w:tc>
          <w:tcPr>
            <w:tcW w:w="1560" w:type="dxa"/>
            <w:tcBorders>
              <w:top w:val="single" w:sz="4" w:space="0" w:color="auto"/>
              <w:bottom w:val="single" w:sz="4" w:space="0" w:color="auto"/>
            </w:tcBorders>
            <w:tcMar>
              <w:top w:w="57" w:type="dxa"/>
              <w:bottom w:w="57" w:type="dxa"/>
            </w:tcMar>
          </w:tcPr>
          <w:p w14:paraId="18A5C3BD" w14:textId="77777777" w:rsidR="002B01DA" w:rsidRPr="007978A7" w:rsidRDefault="002B01DA" w:rsidP="002B01DA">
            <w:r w:rsidRPr="007978A7">
              <w:t>SITTGDE309</w:t>
            </w:r>
          </w:p>
        </w:tc>
        <w:tc>
          <w:tcPr>
            <w:tcW w:w="6520" w:type="dxa"/>
            <w:tcBorders>
              <w:top w:val="single" w:sz="4" w:space="0" w:color="auto"/>
              <w:bottom w:val="single" w:sz="4" w:space="0" w:color="auto"/>
            </w:tcBorders>
            <w:tcMar>
              <w:top w:w="57" w:type="dxa"/>
              <w:bottom w:w="57" w:type="dxa"/>
            </w:tcMar>
          </w:tcPr>
          <w:p w14:paraId="18A5C3BE" w14:textId="77777777" w:rsidR="002B01DA" w:rsidRPr="007978A7" w:rsidRDefault="002B01DA" w:rsidP="002B01DA">
            <w:r w:rsidRPr="007978A7">
              <w:t>Prepare specialised interpretive content on cultural and heritage environments</w:t>
            </w:r>
          </w:p>
        </w:tc>
        <w:tc>
          <w:tcPr>
            <w:tcW w:w="1460" w:type="dxa"/>
            <w:tcBorders>
              <w:top w:val="single" w:sz="4" w:space="0" w:color="auto"/>
              <w:bottom w:val="single" w:sz="4" w:space="0" w:color="auto"/>
            </w:tcBorders>
            <w:tcMar>
              <w:top w:w="57" w:type="dxa"/>
              <w:bottom w:w="57" w:type="dxa"/>
            </w:tcMar>
          </w:tcPr>
          <w:p w14:paraId="18A5C3BF" w14:textId="77777777" w:rsidR="002B01DA" w:rsidRPr="007978A7" w:rsidRDefault="002B01DA" w:rsidP="002B01DA">
            <w:r w:rsidRPr="007978A7">
              <w:t>80</w:t>
            </w:r>
          </w:p>
        </w:tc>
      </w:tr>
      <w:tr w:rsidR="002B01DA" w14:paraId="18A5C3C4" w14:textId="77777777" w:rsidTr="002B01DA">
        <w:tblPrEx>
          <w:tblBorders>
            <w:top w:val="single" w:sz="2" w:space="0" w:color="auto"/>
          </w:tblBorders>
        </w:tblPrEx>
        <w:tc>
          <w:tcPr>
            <w:tcW w:w="1560" w:type="dxa"/>
            <w:tcBorders>
              <w:top w:val="single" w:sz="4" w:space="0" w:color="auto"/>
              <w:bottom w:val="single" w:sz="4" w:space="0" w:color="auto"/>
            </w:tcBorders>
            <w:tcMar>
              <w:top w:w="57" w:type="dxa"/>
              <w:bottom w:w="57" w:type="dxa"/>
            </w:tcMar>
          </w:tcPr>
          <w:p w14:paraId="18A5C3C1" w14:textId="77777777" w:rsidR="002B01DA" w:rsidRPr="007978A7" w:rsidRDefault="002B01DA" w:rsidP="002B01DA">
            <w:r w:rsidRPr="007978A7">
              <w:t>SITTGDE401</w:t>
            </w:r>
          </w:p>
        </w:tc>
        <w:tc>
          <w:tcPr>
            <w:tcW w:w="6520" w:type="dxa"/>
            <w:tcBorders>
              <w:top w:val="single" w:sz="4" w:space="0" w:color="auto"/>
              <w:bottom w:val="single" w:sz="4" w:space="0" w:color="auto"/>
            </w:tcBorders>
            <w:tcMar>
              <w:top w:w="57" w:type="dxa"/>
              <w:bottom w:w="57" w:type="dxa"/>
            </w:tcMar>
          </w:tcPr>
          <w:p w14:paraId="18A5C3C2" w14:textId="77777777" w:rsidR="002B01DA" w:rsidRPr="007978A7" w:rsidRDefault="002B01DA" w:rsidP="002B01DA">
            <w:r w:rsidRPr="007978A7">
              <w:t>Coordinate and operate tours</w:t>
            </w:r>
          </w:p>
        </w:tc>
        <w:tc>
          <w:tcPr>
            <w:tcW w:w="1460" w:type="dxa"/>
            <w:tcBorders>
              <w:top w:val="single" w:sz="4" w:space="0" w:color="auto"/>
              <w:bottom w:val="single" w:sz="4" w:space="0" w:color="auto"/>
            </w:tcBorders>
            <w:tcMar>
              <w:top w:w="57" w:type="dxa"/>
              <w:bottom w:w="57" w:type="dxa"/>
            </w:tcMar>
          </w:tcPr>
          <w:p w14:paraId="18A5C3C3" w14:textId="77777777" w:rsidR="002B01DA" w:rsidRPr="007978A7" w:rsidRDefault="002B01DA" w:rsidP="002B01DA">
            <w:r w:rsidRPr="007978A7">
              <w:t>70</w:t>
            </w:r>
          </w:p>
        </w:tc>
      </w:tr>
      <w:tr w:rsidR="002B01DA" w14:paraId="18A5C3C8" w14:textId="77777777" w:rsidTr="002B01DA">
        <w:tblPrEx>
          <w:tblBorders>
            <w:top w:val="single" w:sz="2" w:space="0" w:color="auto"/>
          </w:tblBorders>
        </w:tblPrEx>
        <w:tc>
          <w:tcPr>
            <w:tcW w:w="1560" w:type="dxa"/>
            <w:tcBorders>
              <w:top w:val="single" w:sz="4" w:space="0" w:color="auto"/>
              <w:bottom w:val="single" w:sz="4" w:space="0" w:color="auto"/>
            </w:tcBorders>
            <w:tcMar>
              <w:top w:w="57" w:type="dxa"/>
              <w:bottom w:w="57" w:type="dxa"/>
            </w:tcMar>
          </w:tcPr>
          <w:p w14:paraId="18A5C3C5" w14:textId="77777777" w:rsidR="002B01DA" w:rsidRPr="007978A7" w:rsidRDefault="002B01DA" w:rsidP="002B01DA">
            <w:r w:rsidRPr="007978A7">
              <w:t>SITTGDE402</w:t>
            </w:r>
          </w:p>
        </w:tc>
        <w:tc>
          <w:tcPr>
            <w:tcW w:w="6520" w:type="dxa"/>
            <w:tcBorders>
              <w:top w:val="single" w:sz="4" w:space="0" w:color="auto"/>
              <w:bottom w:val="single" w:sz="4" w:space="0" w:color="auto"/>
            </w:tcBorders>
            <w:tcMar>
              <w:top w:w="57" w:type="dxa"/>
              <w:bottom w:w="57" w:type="dxa"/>
            </w:tcMar>
          </w:tcPr>
          <w:p w14:paraId="18A5C3C6" w14:textId="77777777" w:rsidR="002B01DA" w:rsidRPr="007978A7" w:rsidRDefault="002B01DA" w:rsidP="002B01DA">
            <w:r w:rsidRPr="007978A7">
              <w:t>Manage extended touring programs</w:t>
            </w:r>
          </w:p>
        </w:tc>
        <w:tc>
          <w:tcPr>
            <w:tcW w:w="1460" w:type="dxa"/>
            <w:tcBorders>
              <w:top w:val="single" w:sz="4" w:space="0" w:color="auto"/>
              <w:bottom w:val="single" w:sz="4" w:space="0" w:color="auto"/>
            </w:tcBorders>
            <w:tcMar>
              <w:top w:w="57" w:type="dxa"/>
              <w:bottom w:w="57" w:type="dxa"/>
            </w:tcMar>
          </w:tcPr>
          <w:p w14:paraId="18A5C3C7" w14:textId="77777777" w:rsidR="002B01DA" w:rsidRPr="007978A7" w:rsidRDefault="002B01DA" w:rsidP="002B01DA">
            <w:r w:rsidRPr="007978A7">
              <w:t>70</w:t>
            </w:r>
          </w:p>
        </w:tc>
      </w:tr>
      <w:tr w:rsidR="002B01DA" w14:paraId="18A5C3CC" w14:textId="77777777" w:rsidTr="002B01DA">
        <w:tblPrEx>
          <w:tblBorders>
            <w:top w:val="single" w:sz="2" w:space="0" w:color="auto"/>
          </w:tblBorders>
        </w:tblPrEx>
        <w:tc>
          <w:tcPr>
            <w:tcW w:w="1560" w:type="dxa"/>
            <w:tcBorders>
              <w:top w:val="single" w:sz="4" w:space="0" w:color="auto"/>
              <w:bottom w:val="single" w:sz="4" w:space="0" w:color="auto"/>
            </w:tcBorders>
            <w:tcMar>
              <w:top w:w="57" w:type="dxa"/>
              <w:bottom w:w="57" w:type="dxa"/>
            </w:tcMar>
          </w:tcPr>
          <w:p w14:paraId="18A5C3C9" w14:textId="77777777" w:rsidR="002B01DA" w:rsidRPr="007978A7" w:rsidRDefault="002B01DA" w:rsidP="002B01DA">
            <w:r w:rsidRPr="007978A7">
              <w:t>SITXHRM301</w:t>
            </w:r>
          </w:p>
        </w:tc>
        <w:tc>
          <w:tcPr>
            <w:tcW w:w="6520" w:type="dxa"/>
            <w:tcBorders>
              <w:top w:val="single" w:sz="4" w:space="0" w:color="auto"/>
              <w:bottom w:val="single" w:sz="4" w:space="0" w:color="auto"/>
            </w:tcBorders>
            <w:tcMar>
              <w:top w:w="57" w:type="dxa"/>
              <w:bottom w:w="57" w:type="dxa"/>
            </w:tcMar>
          </w:tcPr>
          <w:p w14:paraId="18A5C3CA" w14:textId="77777777" w:rsidR="002B01DA" w:rsidRPr="007978A7" w:rsidRDefault="002B01DA" w:rsidP="002B01DA">
            <w:r w:rsidRPr="007978A7">
              <w:t>Coach others in job skills</w:t>
            </w:r>
          </w:p>
        </w:tc>
        <w:tc>
          <w:tcPr>
            <w:tcW w:w="1460" w:type="dxa"/>
            <w:tcBorders>
              <w:top w:val="single" w:sz="4" w:space="0" w:color="auto"/>
              <w:bottom w:val="single" w:sz="4" w:space="0" w:color="auto"/>
            </w:tcBorders>
            <w:tcMar>
              <w:top w:w="57" w:type="dxa"/>
              <w:bottom w:w="57" w:type="dxa"/>
            </w:tcMar>
          </w:tcPr>
          <w:p w14:paraId="18A5C3CB" w14:textId="77777777" w:rsidR="002B01DA" w:rsidRPr="007978A7" w:rsidRDefault="002B01DA" w:rsidP="002B01DA">
            <w:r w:rsidRPr="007978A7">
              <w:t>20</w:t>
            </w:r>
          </w:p>
        </w:tc>
      </w:tr>
      <w:tr w:rsidR="002B01DA" w14:paraId="18A5C3D0" w14:textId="77777777" w:rsidTr="002B01DA">
        <w:tblPrEx>
          <w:tblBorders>
            <w:top w:val="single" w:sz="2" w:space="0" w:color="auto"/>
          </w:tblBorders>
        </w:tblPrEx>
        <w:tc>
          <w:tcPr>
            <w:tcW w:w="1560" w:type="dxa"/>
            <w:tcBorders>
              <w:top w:val="single" w:sz="4" w:space="0" w:color="auto"/>
              <w:bottom w:val="single" w:sz="4" w:space="0" w:color="auto"/>
            </w:tcBorders>
            <w:tcMar>
              <w:top w:w="57" w:type="dxa"/>
              <w:bottom w:w="57" w:type="dxa"/>
            </w:tcMar>
          </w:tcPr>
          <w:p w14:paraId="18A5C3CD" w14:textId="77777777" w:rsidR="002B01DA" w:rsidRPr="007978A7" w:rsidRDefault="002B01DA" w:rsidP="002B01DA">
            <w:r w:rsidRPr="007978A7">
              <w:t>SITXHRM401</w:t>
            </w:r>
          </w:p>
        </w:tc>
        <w:tc>
          <w:tcPr>
            <w:tcW w:w="6520" w:type="dxa"/>
            <w:tcBorders>
              <w:top w:val="single" w:sz="4" w:space="0" w:color="auto"/>
              <w:bottom w:val="single" w:sz="4" w:space="0" w:color="auto"/>
            </w:tcBorders>
            <w:tcMar>
              <w:top w:w="57" w:type="dxa"/>
              <w:bottom w:w="57" w:type="dxa"/>
            </w:tcMar>
          </w:tcPr>
          <w:p w14:paraId="18A5C3CE" w14:textId="77777777" w:rsidR="002B01DA" w:rsidRPr="007978A7" w:rsidRDefault="002B01DA" w:rsidP="002B01DA">
            <w:r w:rsidRPr="007978A7">
              <w:t>Roster staff</w:t>
            </w:r>
          </w:p>
        </w:tc>
        <w:tc>
          <w:tcPr>
            <w:tcW w:w="1460" w:type="dxa"/>
            <w:tcBorders>
              <w:top w:val="single" w:sz="4" w:space="0" w:color="auto"/>
              <w:bottom w:val="single" w:sz="4" w:space="0" w:color="auto"/>
            </w:tcBorders>
            <w:tcMar>
              <w:top w:w="57" w:type="dxa"/>
              <w:bottom w:w="57" w:type="dxa"/>
            </w:tcMar>
          </w:tcPr>
          <w:p w14:paraId="18A5C3CF" w14:textId="77777777" w:rsidR="002B01DA" w:rsidRPr="007978A7" w:rsidRDefault="002B01DA" w:rsidP="002B01DA">
            <w:r w:rsidRPr="007978A7">
              <w:t>30</w:t>
            </w:r>
          </w:p>
        </w:tc>
      </w:tr>
      <w:tr w:rsidR="002B01DA" w14:paraId="18A5C3D4" w14:textId="77777777" w:rsidTr="002B01DA">
        <w:tblPrEx>
          <w:tblBorders>
            <w:top w:val="single" w:sz="2" w:space="0" w:color="auto"/>
          </w:tblBorders>
        </w:tblPrEx>
        <w:tc>
          <w:tcPr>
            <w:tcW w:w="1560" w:type="dxa"/>
            <w:tcBorders>
              <w:top w:val="single" w:sz="4" w:space="0" w:color="auto"/>
              <w:bottom w:val="single" w:sz="4" w:space="0" w:color="auto"/>
            </w:tcBorders>
            <w:tcMar>
              <w:top w:w="57" w:type="dxa"/>
              <w:bottom w:w="57" w:type="dxa"/>
            </w:tcMar>
          </w:tcPr>
          <w:p w14:paraId="18A5C3D1" w14:textId="77777777" w:rsidR="002B01DA" w:rsidRPr="007978A7" w:rsidRDefault="002B01DA" w:rsidP="002B01DA">
            <w:r w:rsidRPr="007978A7">
              <w:lastRenderedPageBreak/>
              <w:t>SITXHRM402</w:t>
            </w:r>
          </w:p>
        </w:tc>
        <w:tc>
          <w:tcPr>
            <w:tcW w:w="6520" w:type="dxa"/>
            <w:tcBorders>
              <w:top w:val="single" w:sz="4" w:space="0" w:color="auto"/>
              <w:bottom w:val="single" w:sz="4" w:space="0" w:color="auto"/>
            </w:tcBorders>
            <w:tcMar>
              <w:top w:w="57" w:type="dxa"/>
              <w:bottom w:w="57" w:type="dxa"/>
            </w:tcMar>
          </w:tcPr>
          <w:p w14:paraId="18A5C3D2" w14:textId="77777777" w:rsidR="002B01DA" w:rsidRPr="007978A7" w:rsidRDefault="002B01DA" w:rsidP="002B01DA">
            <w:r w:rsidRPr="007978A7">
              <w:t>Lead and manage people</w:t>
            </w:r>
          </w:p>
        </w:tc>
        <w:tc>
          <w:tcPr>
            <w:tcW w:w="1460" w:type="dxa"/>
            <w:tcBorders>
              <w:top w:val="single" w:sz="4" w:space="0" w:color="auto"/>
              <w:bottom w:val="single" w:sz="4" w:space="0" w:color="auto"/>
            </w:tcBorders>
            <w:tcMar>
              <w:top w:w="57" w:type="dxa"/>
              <w:bottom w:w="57" w:type="dxa"/>
            </w:tcMar>
          </w:tcPr>
          <w:p w14:paraId="18A5C3D3" w14:textId="77777777" w:rsidR="002B01DA" w:rsidRPr="007978A7" w:rsidRDefault="002B01DA" w:rsidP="002B01DA">
            <w:r w:rsidRPr="007978A7">
              <w:t>60</w:t>
            </w:r>
          </w:p>
        </w:tc>
      </w:tr>
      <w:tr w:rsidR="002B01DA" w14:paraId="18A5C3D8" w14:textId="77777777" w:rsidTr="002B01DA">
        <w:tblPrEx>
          <w:tblBorders>
            <w:top w:val="single" w:sz="2" w:space="0" w:color="auto"/>
          </w:tblBorders>
        </w:tblPrEx>
        <w:tc>
          <w:tcPr>
            <w:tcW w:w="1560" w:type="dxa"/>
            <w:tcBorders>
              <w:top w:val="single" w:sz="4" w:space="0" w:color="auto"/>
              <w:bottom w:val="single" w:sz="4" w:space="0" w:color="auto"/>
            </w:tcBorders>
            <w:tcMar>
              <w:top w:w="57" w:type="dxa"/>
              <w:bottom w:w="57" w:type="dxa"/>
            </w:tcMar>
          </w:tcPr>
          <w:p w14:paraId="18A5C3D5" w14:textId="77777777" w:rsidR="002B01DA" w:rsidRPr="007978A7" w:rsidRDefault="002B01DA" w:rsidP="002B01DA">
            <w:r w:rsidRPr="007978A7">
              <w:t>SITXHRM501</w:t>
            </w:r>
          </w:p>
        </w:tc>
        <w:tc>
          <w:tcPr>
            <w:tcW w:w="6520" w:type="dxa"/>
            <w:tcBorders>
              <w:top w:val="single" w:sz="4" w:space="0" w:color="auto"/>
              <w:bottom w:val="single" w:sz="4" w:space="0" w:color="auto"/>
            </w:tcBorders>
            <w:tcMar>
              <w:top w:w="57" w:type="dxa"/>
              <w:bottom w:w="57" w:type="dxa"/>
            </w:tcMar>
          </w:tcPr>
          <w:p w14:paraId="18A5C3D6" w14:textId="77777777" w:rsidR="002B01DA" w:rsidRPr="007978A7" w:rsidRDefault="002B01DA" w:rsidP="002B01DA">
            <w:r w:rsidRPr="007978A7">
              <w:t>Recruit, select and induct staff</w:t>
            </w:r>
          </w:p>
        </w:tc>
        <w:tc>
          <w:tcPr>
            <w:tcW w:w="1460" w:type="dxa"/>
            <w:tcBorders>
              <w:top w:val="single" w:sz="4" w:space="0" w:color="auto"/>
              <w:bottom w:val="single" w:sz="4" w:space="0" w:color="auto"/>
            </w:tcBorders>
            <w:tcMar>
              <w:top w:w="57" w:type="dxa"/>
              <w:bottom w:w="57" w:type="dxa"/>
            </w:tcMar>
          </w:tcPr>
          <w:p w14:paraId="18A5C3D7" w14:textId="77777777" w:rsidR="002B01DA" w:rsidRPr="007978A7" w:rsidRDefault="002B01DA" w:rsidP="002B01DA">
            <w:r w:rsidRPr="007978A7">
              <w:t>60</w:t>
            </w:r>
          </w:p>
        </w:tc>
      </w:tr>
      <w:tr w:rsidR="002B01DA" w14:paraId="18A5C3DC" w14:textId="77777777" w:rsidTr="002B01DA">
        <w:tblPrEx>
          <w:tblBorders>
            <w:top w:val="single" w:sz="2" w:space="0" w:color="auto"/>
          </w:tblBorders>
        </w:tblPrEx>
        <w:tc>
          <w:tcPr>
            <w:tcW w:w="1560" w:type="dxa"/>
            <w:tcBorders>
              <w:top w:val="single" w:sz="4" w:space="0" w:color="auto"/>
              <w:bottom w:val="single" w:sz="4" w:space="0" w:color="auto"/>
            </w:tcBorders>
            <w:tcMar>
              <w:top w:w="57" w:type="dxa"/>
              <w:bottom w:w="57" w:type="dxa"/>
            </w:tcMar>
          </w:tcPr>
          <w:p w14:paraId="18A5C3D9" w14:textId="77777777" w:rsidR="002B01DA" w:rsidRPr="007978A7" w:rsidRDefault="002B01DA" w:rsidP="002B01DA">
            <w:r w:rsidRPr="007978A7">
              <w:t>SITXHRM502</w:t>
            </w:r>
          </w:p>
        </w:tc>
        <w:tc>
          <w:tcPr>
            <w:tcW w:w="6520" w:type="dxa"/>
            <w:tcBorders>
              <w:top w:val="single" w:sz="4" w:space="0" w:color="auto"/>
              <w:bottom w:val="single" w:sz="4" w:space="0" w:color="auto"/>
            </w:tcBorders>
            <w:tcMar>
              <w:top w:w="57" w:type="dxa"/>
              <w:bottom w:w="57" w:type="dxa"/>
            </w:tcMar>
          </w:tcPr>
          <w:p w14:paraId="18A5C3DA" w14:textId="77777777" w:rsidR="002B01DA" w:rsidRPr="007978A7" w:rsidRDefault="002B01DA" w:rsidP="002B01DA">
            <w:r w:rsidRPr="007978A7">
              <w:t>Manage volunteers</w:t>
            </w:r>
          </w:p>
        </w:tc>
        <w:tc>
          <w:tcPr>
            <w:tcW w:w="1460" w:type="dxa"/>
            <w:tcBorders>
              <w:top w:val="single" w:sz="4" w:space="0" w:color="auto"/>
              <w:bottom w:val="single" w:sz="4" w:space="0" w:color="auto"/>
            </w:tcBorders>
            <w:tcMar>
              <w:top w:w="57" w:type="dxa"/>
              <w:bottom w:w="57" w:type="dxa"/>
            </w:tcMar>
          </w:tcPr>
          <w:p w14:paraId="18A5C3DB" w14:textId="77777777" w:rsidR="002B01DA" w:rsidRPr="007978A7" w:rsidRDefault="002B01DA" w:rsidP="002B01DA">
            <w:r w:rsidRPr="007978A7">
              <w:t>20</w:t>
            </w:r>
          </w:p>
        </w:tc>
      </w:tr>
      <w:tr w:rsidR="002B01DA" w14:paraId="18A5C3E0" w14:textId="77777777" w:rsidTr="002B01DA">
        <w:tblPrEx>
          <w:tblBorders>
            <w:top w:val="single" w:sz="2" w:space="0" w:color="auto"/>
          </w:tblBorders>
        </w:tblPrEx>
        <w:tc>
          <w:tcPr>
            <w:tcW w:w="1560" w:type="dxa"/>
            <w:tcBorders>
              <w:top w:val="single" w:sz="4" w:space="0" w:color="auto"/>
              <w:bottom w:val="single" w:sz="4" w:space="0" w:color="auto"/>
            </w:tcBorders>
            <w:tcMar>
              <w:top w:w="57" w:type="dxa"/>
              <w:bottom w:w="57" w:type="dxa"/>
            </w:tcMar>
          </w:tcPr>
          <w:p w14:paraId="18A5C3DD" w14:textId="77777777" w:rsidR="002B01DA" w:rsidRPr="007978A7" w:rsidRDefault="002B01DA" w:rsidP="002B01DA">
            <w:r w:rsidRPr="007978A7">
              <w:t>SITXHRM503</w:t>
            </w:r>
          </w:p>
        </w:tc>
        <w:tc>
          <w:tcPr>
            <w:tcW w:w="6520" w:type="dxa"/>
            <w:tcBorders>
              <w:top w:val="single" w:sz="4" w:space="0" w:color="auto"/>
              <w:bottom w:val="single" w:sz="4" w:space="0" w:color="auto"/>
            </w:tcBorders>
            <w:tcMar>
              <w:top w:w="57" w:type="dxa"/>
              <w:bottom w:w="57" w:type="dxa"/>
            </w:tcMar>
          </w:tcPr>
          <w:p w14:paraId="18A5C3DE" w14:textId="77777777" w:rsidR="002B01DA" w:rsidRPr="007978A7" w:rsidRDefault="002B01DA" w:rsidP="002B01DA">
            <w:r w:rsidRPr="007978A7">
              <w:t>Monitor staff performance</w:t>
            </w:r>
          </w:p>
        </w:tc>
        <w:tc>
          <w:tcPr>
            <w:tcW w:w="1460" w:type="dxa"/>
            <w:tcBorders>
              <w:top w:val="single" w:sz="4" w:space="0" w:color="auto"/>
              <w:bottom w:val="single" w:sz="4" w:space="0" w:color="auto"/>
            </w:tcBorders>
            <w:tcMar>
              <w:top w:w="57" w:type="dxa"/>
              <w:bottom w:w="57" w:type="dxa"/>
            </w:tcMar>
          </w:tcPr>
          <w:p w14:paraId="18A5C3DF" w14:textId="77777777" w:rsidR="002B01DA" w:rsidRPr="007978A7" w:rsidRDefault="002B01DA" w:rsidP="002B01DA">
            <w:r w:rsidRPr="007978A7">
              <w:t>50</w:t>
            </w:r>
          </w:p>
        </w:tc>
      </w:tr>
      <w:tr w:rsidR="002B01DA" w14:paraId="18A5C3E4" w14:textId="77777777" w:rsidTr="002B01DA">
        <w:tblPrEx>
          <w:tblBorders>
            <w:top w:val="single" w:sz="2" w:space="0" w:color="auto"/>
          </w:tblBorders>
        </w:tblPrEx>
        <w:tc>
          <w:tcPr>
            <w:tcW w:w="1560" w:type="dxa"/>
            <w:tcBorders>
              <w:top w:val="single" w:sz="4" w:space="0" w:color="auto"/>
              <w:bottom w:val="single" w:sz="4" w:space="0" w:color="auto"/>
            </w:tcBorders>
            <w:tcMar>
              <w:top w:w="57" w:type="dxa"/>
              <w:bottom w:w="57" w:type="dxa"/>
            </w:tcMar>
          </w:tcPr>
          <w:p w14:paraId="18A5C3E1" w14:textId="77777777" w:rsidR="002B01DA" w:rsidRPr="007978A7" w:rsidRDefault="002B01DA" w:rsidP="002B01DA">
            <w:r w:rsidRPr="007978A7">
              <w:t>SITXINV201</w:t>
            </w:r>
          </w:p>
        </w:tc>
        <w:tc>
          <w:tcPr>
            <w:tcW w:w="6520" w:type="dxa"/>
            <w:tcBorders>
              <w:top w:val="single" w:sz="4" w:space="0" w:color="auto"/>
              <w:bottom w:val="single" w:sz="4" w:space="0" w:color="auto"/>
            </w:tcBorders>
            <w:tcMar>
              <w:top w:w="57" w:type="dxa"/>
              <w:bottom w:w="57" w:type="dxa"/>
            </w:tcMar>
          </w:tcPr>
          <w:p w14:paraId="18A5C3E2" w14:textId="77777777" w:rsidR="002B01DA" w:rsidRPr="007978A7" w:rsidRDefault="002B01DA" w:rsidP="002B01DA">
            <w:r w:rsidRPr="007978A7">
              <w:t>Receive and store stock</w:t>
            </w:r>
          </w:p>
        </w:tc>
        <w:tc>
          <w:tcPr>
            <w:tcW w:w="1460" w:type="dxa"/>
            <w:tcBorders>
              <w:top w:val="single" w:sz="4" w:space="0" w:color="auto"/>
              <w:bottom w:val="single" w:sz="4" w:space="0" w:color="auto"/>
            </w:tcBorders>
            <w:tcMar>
              <w:top w:w="57" w:type="dxa"/>
              <w:bottom w:w="57" w:type="dxa"/>
            </w:tcMar>
          </w:tcPr>
          <w:p w14:paraId="18A5C3E3" w14:textId="77777777" w:rsidR="002B01DA" w:rsidRPr="007978A7" w:rsidRDefault="002B01DA" w:rsidP="002B01DA">
            <w:r w:rsidRPr="007978A7">
              <w:t>10</w:t>
            </w:r>
          </w:p>
        </w:tc>
      </w:tr>
      <w:tr w:rsidR="002B01DA" w14:paraId="18A5C3E8" w14:textId="77777777" w:rsidTr="002B01DA">
        <w:tblPrEx>
          <w:tblBorders>
            <w:top w:val="single" w:sz="2" w:space="0" w:color="auto"/>
          </w:tblBorders>
        </w:tblPrEx>
        <w:tc>
          <w:tcPr>
            <w:tcW w:w="1560" w:type="dxa"/>
            <w:tcBorders>
              <w:top w:val="single" w:sz="4" w:space="0" w:color="auto"/>
              <w:bottom w:val="single" w:sz="4" w:space="0" w:color="auto"/>
            </w:tcBorders>
            <w:tcMar>
              <w:top w:w="57" w:type="dxa"/>
              <w:bottom w:w="57" w:type="dxa"/>
            </w:tcMar>
          </w:tcPr>
          <w:p w14:paraId="18A5C3E5" w14:textId="77777777" w:rsidR="002B01DA" w:rsidRPr="007978A7" w:rsidRDefault="002B01DA" w:rsidP="002B01DA">
            <w:r w:rsidRPr="007978A7">
              <w:t>SITXINV202</w:t>
            </w:r>
          </w:p>
        </w:tc>
        <w:tc>
          <w:tcPr>
            <w:tcW w:w="6520" w:type="dxa"/>
            <w:tcBorders>
              <w:top w:val="single" w:sz="4" w:space="0" w:color="auto"/>
              <w:bottom w:val="single" w:sz="4" w:space="0" w:color="auto"/>
            </w:tcBorders>
            <w:tcMar>
              <w:top w:w="57" w:type="dxa"/>
              <w:bottom w:w="57" w:type="dxa"/>
            </w:tcMar>
          </w:tcPr>
          <w:p w14:paraId="18A5C3E6" w14:textId="77777777" w:rsidR="002B01DA" w:rsidRPr="007978A7" w:rsidRDefault="002B01DA" w:rsidP="002B01DA">
            <w:r w:rsidRPr="007978A7">
              <w:t>Maintain the quality of perishable items</w:t>
            </w:r>
          </w:p>
        </w:tc>
        <w:tc>
          <w:tcPr>
            <w:tcW w:w="1460" w:type="dxa"/>
            <w:tcBorders>
              <w:top w:val="single" w:sz="4" w:space="0" w:color="auto"/>
              <w:bottom w:val="single" w:sz="4" w:space="0" w:color="auto"/>
            </w:tcBorders>
            <w:tcMar>
              <w:top w:w="57" w:type="dxa"/>
              <w:bottom w:w="57" w:type="dxa"/>
            </w:tcMar>
          </w:tcPr>
          <w:p w14:paraId="18A5C3E7" w14:textId="77777777" w:rsidR="002B01DA" w:rsidRPr="007978A7" w:rsidRDefault="002B01DA" w:rsidP="002B01DA">
            <w:r w:rsidRPr="007978A7">
              <w:t>10</w:t>
            </w:r>
          </w:p>
        </w:tc>
      </w:tr>
      <w:tr w:rsidR="002B01DA" w14:paraId="18A5C3EC" w14:textId="77777777" w:rsidTr="002B01DA">
        <w:tblPrEx>
          <w:tblBorders>
            <w:top w:val="single" w:sz="2" w:space="0" w:color="auto"/>
          </w:tblBorders>
        </w:tblPrEx>
        <w:tc>
          <w:tcPr>
            <w:tcW w:w="1560" w:type="dxa"/>
            <w:tcBorders>
              <w:top w:val="single" w:sz="4" w:space="0" w:color="auto"/>
              <w:bottom w:val="single" w:sz="4" w:space="0" w:color="auto"/>
            </w:tcBorders>
            <w:tcMar>
              <w:top w:w="57" w:type="dxa"/>
              <w:bottom w:w="57" w:type="dxa"/>
            </w:tcMar>
          </w:tcPr>
          <w:p w14:paraId="18A5C3E9" w14:textId="77777777" w:rsidR="002B01DA" w:rsidRPr="007978A7" w:rsidRDefault="002B01DA" w:rsidP="002B01DA">
            <w:r w:rsidRPr="007978A7">
              <w:t>SITXINV301</w:t>
            </w:r>
          </w:p>
        </w:tc>
        <w:tc>
          <w:tcPr>
            <w:tcW w:w="6520" w:type="dxa"/>
            <w:tcBorders>
              <w:top w:val="single" w:sz="4" w:space="0" w:color="auto"/>
              <w:bottom w:val="single" w:sz="4" w:space="0" w:color="auto"/>
            </w:tcBorders>
            <w:tcMar>
              <w:top w:w="57" w:type="dxa"/>
              <w:bottom w:w="57" w:type="dxa"/>
            </w:tcMar>
          </w:tcPr>
          <w:p w14:paraId="18A5C3EA" w14:textId="77777777" w:rsidR="002B01DA" w:rsidRPr="007978A7" w:rsidRDefault="002B01DA" w:rsidP="002B01DA">
            <w:r w:rsidRPr="007978A7">
              <w:t>Purchase goods</w:t>
            </w:r>
          </w:p>
        </w:tc>
        <w:tc>
          <w:tcPr>
            <w:tcW w:w="1460" w:type="dxa"/>
            <w:tcBorders>
              <w:top w:val="single" w:sz="4" w:space="0" w:color="auto"/>
              <w:bottom w:val="single" w:sz="4" w:space="0" w:color="auto"/>
            </w:tcBorders>
            <w:tcMar>
              <w:top w:w="57" w:type="dxa"/>
              <w:bottom w:w="57" w:type="dxa"/>
            </w:tcMar>
          </w:tcPr>
          <w:p w14:paraId="18A5C3EB" w14:textId="77777777" w:rsidR="002B01DA" w:rsidRPr="007978A7" w:rsidRDefault="002B01DA" w:rsidP="002B01DA">
            <w:r w:rsidRPr="007978A7">
              <w:t>30</w:t>
            </w:r>
          </w:p>
        </w:tc>
      </w:tr>
      <w:tr w:rsidR="002B01DA" w14:paraId="18A5C3F0" w14:textId="77777777" w:rsidTr="002B01DA">
        <w:tblPrEx>
          <w:tblBorders>
            <w:top w:val="single" w:sz="2" w:space="0" w:color="auto"/>
          </w:tblBorders>
        </w:tblPrEx>
        <w:tc>
          <w:tcPr>
            <w:tcW w:w="1560" w:type="dxa"/>
            <w:tcBorders>
              <w:top w:val="single" w:sz="4" w:space="0" w:color="auto"/>
              <w:bottom w:val="single" w:sz="4" w:space="0" w:color="auto"/>
            </w:tcBorders>
            <w:tcMar>
              <w:top w:w="57" w:type="dxa"/>
              <w:bottom w:w="57" w:type="dxa"/>
            </w:tcMar>
          </w:tcPr>
          <w:p w14:paraId="18A5C3ED" w14:textId="77777777" w:rsidR="002B01DA" w:rsidRPr="007978A7" w:rsidRDefault="002B01DA" w:rsidP="002B01DA">
            <w:r w:rsidRPr="007978A7">
              <w:t>SITXINV401</w:t>
            </w:r>
          </w:p>
        </w:tc>
        <w:tc>
          <w:tcPr>
            <w:tcW w:w="6520" w:type="dxa"/>
            <w:tcBorders>
              <w:top w:val="single" w:sz="4" w:space="0" w:color="auto"/>
              <w:bottom w:val="single" w:sz="4" w:space="0" w:color="auto"/>
            </w:tcBorders>
            <w:tcMar>
              <w:top w:w="57" w:type="dxa"/>
              <w:bottom w:w="57" w:type="dxa"/>
            </w:tcMar>
          </w:tcPr>
          <w:p w14:paraId="18A5C3EE" w14:textId="77777777" w:rsidR="002B01DA" w:rsidRPr="007978A7" w:rsidRDefault="002B01DA" w:rsidP="002B01DA">
            <w:r w:rsidRPr="007978A7">
              <w:t>Control stock</w:t>
            </w:r>
          </w:p>
        </w:tc>
        <w:tc>
          <w:tcPr>
            <w:tcW w:w="1460" w:type="dxa"/>
            <w:tcBorders>
              <w:top w:val="single" w:sz="4" w:space="0" w:color="auto"/>
              <w:bottom w:val="single" w:sz="4" w:space="0" w:color="auto"/>
            </w:tcBorders>
            <w:tcMar>
              <w:top w:w="57" w:type="dxa"/>
              <w:bottom w:w="57" w:type="dxa"/>
            </w:tcMar>
          </w:tcPr>
          <w:p w14:paraId="18A5C3EF" w14:textId="77777777" w:rsidR="002B01DA" w:rsidRPr="007978A7" w:rsidRDefault="002B01DA" w:rsidP="002B01DA">
            <w:r w:rsidRPr="007978A7">
              <w:t>25</w:t>
            </w:r>
          </w:p>
        </w:tc>
      </w:tr>
      <w:tr w:rsidR="002B01DA" w14:paraId="18A5C3F4" w14:textId="77777777" w:rsidTr="002B01DA">
        <w:tblPrEx>
          <w:tblBorders>
            <w:top w:val="single" w:sz="2" w:space="0" w:color="auto"/>
          </w:tblBorders>
        </w:tblPrEx>
        <w:tc>
          <w:tcPr>
            <w:tcW w:w="1560" w:type="dxa"/>
            <w:tcBorders>
              <w:top w:val="single" w:sz="4" w:space="0" w:color="auto"/>
              <w:bottom w:val="single" w:sz="4" w:space="0" w:color="auto"/>
            </w:tcBorders>
            <w:tcMar>
              <w:top w:w="57" w:type="dxa"/>
              <w:bottom w:w="57" w:type="dxa"/>
            </w:tcMar>
          </w:tcPr>
          <w:p w14:paraId="18A5C3F1" w14:textId="77777777" w:rsidR="002B01DA" w:rsidRPr="007978A7" w:rsidRDefault="002B01DA" w:rsidP="002B01DA">
            <w:r w:rsidRPr="007978A7">
              <w:t>SITXINV601</w:t>
            </w:r>
          </w:p>
        </w:tc>
        <w:tc>
          <w:tcPr>
            <w:tcW w:w="6520" w:type="dxa"/>
            <w:tcBorders>
              <w:top w:val="single" w:sz="4" w:space="0" w:color="auto"/>
              <w:bottom w:val="single" w:sz="4" w:space="0" w:color="auto"/>
            </w:tcBorders>
            <w:tcMar>
              <w:top w:w="57" w:type="dxa"/>
              <w:bottom w:w="57" w:type="dxa"/>
            </w:tcMar>
          </w:tcPr>
          <w:p w14:paraId="18A5C3F2" w14:textId="77777777" w:rsidR="002B01DA" w:rsidRPr="007978A7" w:rsidRDefault="002B01DA" w:rsidP="002B01DA">
            <w:r w:rsidRPr="007978A7">
              <w:t>Establish stock and purchasing and control systems</w:t>
            </w:r>
          </w:p>
        </w:tc>
        <w:tc>
          <w:tcPr>
            <w:tcW w:w="1460" w:type="dxa"/>
            <w:tcBorders>
              <w:top w:val="single" w:sz="4" w:space="0" w:color="auto"/>
              <w:bottom w:val="single" w:sz="4" w:space="0" w:color="auto"/>
            </w:tcBorders>
            <w:tcMar>
              <w:top w:w="57" w:type="dxa"/>
              <w:bottom w:w="57" w:type="dxa"/>
            </w:tcMar>
          </w:tcPr>
          <w:p w14:paraId="18A5C3F3" w14:textId="77777777" w:rsidR="002B01DA" w:rsidRPr="007978A7" w:rsidRDefault="002B01DA" w:rsidP="002B01DA">
            <w:r w:rsidRPr="007978A7">
              <w:t>70</w:t>
            </w:r>
          </w:p>
        </w:tc>
      </w:tr>
      <w:tr w:rsidR="002B01DA" w14:paraId="18A5C3F8" w14:textId="77777777" w:rsidTr="002B01DA">
        <w:tblPrEx>
          <w:tblBorders>
            <w:top w:val="single" w:sz="2" w:space="0" w:color="auto"/>
          </w:tblBorders>
        </w:tblPrEx>
        <w:tc>
          <w:tcPr>
            <w:tcW w:w="1560" w:type="dxa"/>
            <w:tcBorders>
              <w:top w:val="single" w:sz="4" w:space="0" w:color="auto"/>
              <w:bottom w:val="single" w:sz="4" w:space="0" w:color="auto"/>
            </w:tcBorders>
            <w:tcMar>
              <w:top w:w="57" w:type="dxa"/>
              <w:bottom w:w="57" w:type="dxa"/>
            </w:tcMar>
          </w:tcPr>
          <w:p w14:paraId="18A5C3F5" w14:textId="77777777" w:rsidR="002B01DA" w:rsidRPr="007978A7" w:rsidRDefault="002B01DA" w:rsidP="002B01DA">
            <w:r w:rsidRPr="007978A7">
              <w:t>SITHKOP101</w:t>
            </w:r>
          </w:p>
        </w:tc>
        <w:tc>
          <w:tcPr>
            <w:tcW w:w="6520" w:type="dxa"/>
            <w:tcBorders>
              <w:top w:val="single" w:sz="4" w:space="0" w:color="auto"/>
              <w:bottom w:val="single" w:sz="4" w:space="0" w:color="auto"/>
            </w:tcBorders>
            <w:tcMar>
              <w:top w:w="57" w:type="dxa"/>
              <w:bottom w:w="57" w:type="dxa"/>
            </w:tcMar>
          </w:tcPr>
          <w:p w14:paraId="18A5C3F6" w14:textId="77777777" w:rsidR="002B01DA" w:rsidRPr="007978A7" w:rsidRDefault="002B01DA" w:rsidP="002B01DA">
            <w:r w:rsidRPr="007978A7">
              <w:t>Clean kitchen premises and equipment</w:t>
            </w:r>
          </w:p>
        </w:tc>
        <w:tc>
          <w:tcPr>
            <w:tcW w:w="1460" w:type="dxa"/>
            <w:tcBorders>
              <w:top w:val="single" w:sz="4" w:space="0" w:color="auto"/>
              <w:bottom w:val="single" w:sz="4" w:space="0" w:color="auto"/>
            </w:tcBorders>
            <w:tcMar>
              <w:top w:w="57" w:type="dxa"/>
              <w:bottom w:w="57" w:type="dxa"/>
            </w:tcMar>
          </w:tcPr>
          <w:p w14:paraId="18A5C3F7" w14:textId="77777777" w:rsidR="002B01DA" w:rsidRPr="007978A7" w:rsidRDefault="002B01DA" w:rsidP="002B01DA">
            <w:r w:rsidRPr="007978A7">
              <w:t>13</w:t>
            </w:r>
          </w:p>
        </w:tc>
      </w:tr>
      <w:tr w:rsidR="002B01DA" w14:paraId="18A5C3FC" w14:textId="77777777" w:rsidTr="002B01DA">
        <w:tblPrEx>
          <w:tblBorders>
            <w:top w:val="single" w:sz="2" w:space="0" w:color="auto"/>
          </w:tblBorders>
        </w:tblPrEx>
        <w:tc>
          <w:tcPr>
            <w:tcW w:w="1560" w:type="dxa"/>
            <w:tcBorders>
              <w:top w:val="single" w:sz="4" w:space="0" w:color="auto"/>
              <w:bottom w:val="single" w:sz="4" w:space="0" w:color="auto"/>
            </w:tcBorders>
            <w:tcMar>
              <w:top w:w="57" w:type="dxa"/>
              <w:bottom w:w="57" w:type="dxa"/>
            </w:tcMar>
          </w:tcPr>
          <w:p w14:paraId="18A5C3F9" w14:textId="77777777" w:rsidR="002B01DA" w:rsidRPr="007978A7" w:rsidRDefault="002B01DA" w:rsidP="002B01DA">
            <w:r w:rsidRPr="007978A7">
              <w:t>SITHKOP302</w:t>
            </w:r>
          </w:p>
        </w:tc>
        <w:tc>
          <w:tcPr>
            <w:tcW w:w="6520" w:type="dxa"/>
            <w:tcBorders>
              <w:top w:val="single" w:sz="4" w:space="0" w:color="auto"/>
              <w:bottom w:val="single" w:sz="4" w:space="0" w:color="auto"/>
            </w:tcBorders>
            <w:tcMar>
              <w:top w:w="57" w:type="dxa"/>
              <w:bottom w:w="57" w:type="dxa"/>
            </w:tcMar>
          </w:tcPr>
          <w:p w14:paraId="18A5C3FA" w14:textId="77777777" w:rsidR="002B01DA" w:rsidRPr="007978A7" w:rsidRDefault="002B01DA" w:rsidP="002B01DA">
            <w:r w:rsidRPr="007978A7">
              <w:t>Plan and cost basic menus</w:t>
            </w:r>
          </w:p>
        </w:tc>
        <w:tc>
          <w:tcPr>
            <w:tcW w:w="1460" w:type="dxa"/>
            <w:tcBorders>
              <w:top w:val="single" w:sz="4" w:space="0" w:color="auto"/>
              <w:bottom w:val="single" w:sz="4" w:space="0" w:color="auto"/>
            </w:tcBorders>
            <w:tcMar>
              <w:top w:w="57" w:type="dxa"/>
              <w:bottom w:w="57" w:type="dxa"/>
            </w:tcMar>
          </w:tcPr>
          <w:p w14:paraId="18A5C3FB" w14:textId="77777777" w:rsidR="002B01DA" w:rsidRPr="007978A7" w:rsidRDefault="002B01DA" w:rsidP="002B01DA">
            <w:r w:rsidRPr="007978A7">
              <w:t>30</w:t>
            </w:r>
          </w:p>
        </w:tc>
      </w:tr>
      <w:tr w:rsidR="002B01DA" w14:paraId="18A5C400" w14:textId="77777777" w:rsidTr="002B01DA">
        <w:tblPrEx>
          <w:tblBorders>
            <w:top w:val="single" w:sz="2" w:space="0" w:color="auto"/>
          </w:tblBorders>
        </w:tblPrEx>
        <w:tc>
          <w:tcPr>
            <w:tcW w:w="1560" w:type="dxa"/>
            <w:tcBorders>
              <w:top w:val="single" w:sz="4" w:space="0" w:color="auto"/>
              <w:bottom w:val="single" w:sz="4" w:space="0" w:color="auto"/>
            </w:tcBorders>
            <w:tcMar>
              <w:top w:w="57" w:type="dxa"/>
              <w:bottom w:w="57" w:type="dxa"/>
            </w:tcMar>
          </w:tcPr>
          <w:p w14:paraId="18A5C3FD" w14:textId="77777777" w:rsidR="002B01DA" w:rsidRPr="007978A7" w:rsidRDefault="002B01DA" w:rsidP="002B01DA">
            <w:r w:rsidRPr="007978A7">
              <w:t>SITHKOP401</w:t>
            </w:r>
          </w:p>
        </w:tc>
        <w:tc>
          <w:tcPr>
            <w:tcW w:w="6520" w:type="dxa"/>
            <w:tcBorders>
              <w:top w:val="single" w:sz="4" w:space="0" w:color="auto"/>
              <w:bottom w:val="single" w:sz="4" w:space="0" w:color="auto"/>
            </w:tcBorders>
            <w:tcMar>
              <w:top w:w="57" w:type="dxa"/>
              <w:bottom w:w="57" w:type="dxa"/>
            </w:tcMar>
          </w:tcPr>
          <w:p w14:paraId="18A5C3FE" w14:textId="77777777" w:rsidR="002B01DA" w:rsidRPr="007978A7" w:rsidRDefault="002B01DA" w:rsidP="002B01DA">
            <w:r w:rsidRPr="007978A7">
              <w:t>Plan and display buffets</w:t>
            </w:r>
          </w:p>
        </w:tc>
        <w:tc>
          <w:tcPr>
            <w:tcW w:w="1460" w:type="dxa"/>
            <w:tcBorders>
              <w:top w:val="single" w:sz="4" w:space="0" w:color="auto"/>
              <w:bottom w:val="single" w:sz="4" w:space="0" w:color="auto"/>
            </w:tcBorders>
            <w:tcMar>
              <w:top w:w="57" w:type="dxa"/>
              <w:bottom w:w="57" w:type="dxa"/>
            </w:tcMar>
          </w:tcPr>
          <w:p w14:paraId="18A5C3FF" w14:textId="77777777" w:rsidR="002B01DA" w:rsidRPr="007978A7" w:rsidRDefault="002B01DA" w:rsidP="002B01DA">
            <w:r w:rsidRPr="007978A7">
              <w:t>30</w:t>
            </w:r>
          </w:p>
        </w:tc>
      </w:tr>
      <w:tr w:rsidR="002B01DA" w14:paraId="18A5C404" w14:textId="77777777" w:rsidTr="002B01DA">
        <w:tblPrEx>
          <w:tblBorders>
            <w:top w:val="single" w:sz="2" w:space="0" w:color="auto"/>
          </w:tblBorders>
        </w:tblPrEx>
        <w:tc>
          <w:tcPr>
            <w:tcW w:w="1560" w:type="dxa"/>
            <w:tcBorders>
              <w:top w:val="single" w:sz="4" w:space="0" w:color="auto"/>
              <w:bottom w:val="single" w:sz="4" w:space="0" w:color="auto"/>
            </w:tcBorders>
            <w:tcMar>
              <w:top w:w="57" w:type="dxa"/>
              <w:bottom w:w="57" w:type="dxa"/>
            </w:tcMar>
          </w:tcPr>
          <w:p w14:paraId="18A5C401" w14:textId="77777777" w:rsidR="002B01DA" w:rsidRPr="007978A7" w:rsidRDefault="002B01DA" w:rsidP="002B01DA">
            <w:r w:rsidRPr="007978A7">
              <w:t>SITHKOP402</w:t>
            </w:r>
          </w:p>
        </w:tc>
        <w:tc>
          <w:tcPr>
            <w:tcW w:w="6520" w:type="dxa"/>
            <w:tcBorders>
              <w:top w:val="single" w:sz="4" w:space="0" w:color="auto"/>
              <w:bottom w:val="single" w:sz="4" w:space="0" w:color="auto"/>
            </w:tcBorders>
            <w:tcMar>
              <w:top w:w="57" w:type="dxa"/>
              <w:bottom w:w="57" w:type="dxa"/>
            </w:tcMar>
          </w:tcPr>
          <w:p w14:paraId="18A5C402" w14:textId="77777777" w:rsidR="002B01DA" w:rsidRPr="007978A7" w:rsidRDefault="002B01DA" w:rsidP="002B01DA">
            <w:r w:rsidRPr="007978A7">
              <w:t>Develop menus for special dietary requirements</w:t>
            </w:r>
          </w:p>
        </w:tc>
        <w:tc>
          <w:tcPr>
            <w:tcW w:w="1460" w:type="dxa"/>
            <w:tcBorders>
              <w:top w:val="single" w:sz="4" w:space="0" w:color="auto"/>
              <w:bottom w:val="single" w:sz="4" w:space="0" w:color="auto"/>
            </w:tcBorders>
            <w:tcMar>
              <w:top w:w="57" w:type="dxa"/>
              <w:bottom w:w="57" w:type="dxa"/>
            </w:tcMar>
          </w:tcPr>
          <w:p w14:paraId="18A5C403" w14:textId="77777777" w:rsidR="002B01DA" w:rsidRPr="007978A7" w:rsidRDefault="002B01DA" w:rsidP="002B01DA">
            <w:r w:rsidRPr="007978A7">
              <w:t>15</w:t>
            </w:r>
          </w:p>
        </w:tc>
      </w:tr>
      <w:tr w:rsidR="002B01DA" w14:paraId="18A5C408" w14:textId="77777777" w:rsidTr="002B01DA">
        <w:tblPrEx>
          <w:tblBorders>
            <w:top w:val="single" w:sz="2" w:space="0" w:color="auto"/>
          </w:tblBorders>
        </w:tblPrEx>
        <w:tc>
          <w:tcPr>
            <w:tcW w:w="1560" w:type="dxa"/>
            <w:tcBorders>
              <w:top w:val="single" w:sz="4" w:space="0" w:color="auto"/>
              <w:bottom w:val="single" w:sz="4" w:space="0" w:color="auto"/>
            </w:tcBorders>
            <w:tcMar>
              <w:top w:w="57" w:type="dxa"/>
              <w:bottom w:w="57" w:type="dxa"/>
            </w:tcMar>
          </w:tcPr>
          <w:p w14:paraId="18A5C405" w14:textId="77777777" w:rsidR="002B01DA" w:rsidRPr="007978A7" w:rsidRDefault="002B01DA" w:rsidP="002B01DA">
            <w:r w:rsidRPr="007978A7">
              <w:t>SITHKOP403</w:t>
            </w:r>
          </w:p>
        </w:tc>
        <w:tc>
          <w:tcPr>
            <w:tcW w:w="6520" w:type="dxa"/>
            <w:tcBorders>
              <w:top w:val="single" w:sz="4" w:space="0" w:color="auto"/>
              <w:bottom w:val="single" w:sz="4" w:space="0" w:color="auto"/>
            </w:tcBorders>
            <w:tcMar>
              <w:top w:w="57" w:type="dxa"/>
              <w:bottom w:w="57" w:type="dxa"/>
            </w:tcMar>
          </w:tcPr>
          <w:p w14:paraId="18A5C406" w14:textId="77777777" w:rsidR="002B01DA" w:rsidRPr="007978A7" w:rsidRDefault="002B01DA" w:rsidP="002B01DA">
            <w:r w:rsidRPr="007978A7">
              <w:t>Coordinate cooking operations</w:t>
            </w:r>
          </w:p>
        </w:tc>
        <w:tc>
          <w:tcPr>
            <w:tcW w:w="1460" w:type="dxa"/>
            <w:tcBorders>
              <w:top w:val="single" w:sz="4" w:space="0" w:color="auto"/>
              <w:bottom w:val="single" w:sz="4" w:space="0" w:color="auto"/>
            </w:tcBorders>
            <w:tcMar>
              <w:top w:w="57" w:type="dxa"/>
              <w:bottom w:w="57" w:type="dxa"/>
            </w:tcMar>
          </w:tcPr>
          <w:p w14:paraId="18A5C407" w14:textId="77777777" w:rsidR="002B01DA" w:rsidRPr="007978A7" w:rsidRDefault="002B01DA" w:rsidP="002B01DA">
            <w:r w:rsidRPr="007978A7">
              <w:t>100</w:t>
            </w:r>
          </w:p>
        </w:tc>
      </w:tr>
      <w:tr w:rsidR="002B01DA" w14:paraId="18A5C40C" w14:textId="77777777" w:rsidTr="002B01DA">
        <w:tblPrEx>
          <w:tblBorders>
            <w:top w:val="single" w:sz="2" w:space="0" w:color="auto"/>
          </w:tblBorders>
        </w:tblPrEx>
        <w:tc>
          <w:tcPr>
            <w:tcW w:w="1560" w:type="dxa"/>
            <w:tcBorders>
              <w:top w:val="single" w:sz="4" w:space="0" w:color="auto"/>
              <w:bottom w:val="single" w:sz="4" w:space="0" w:color="auto"/>
            </w:tcBorders>
            <w:tcMar>
              <w:top w:w="57" w:type="dxa"/>
              <w:bottom w:w="57" w:type="dxa"/>
            </w:tcMar>
          </w:tcPr>
          <w:p w14:paraId="18A5C409" w14:textId="77777777" w:rsidR="002B01DA" w:rsidRPr="007978A7" w:rsidRDefault="002B01DA" w:rsidP="002B01DA">
            <w:r w:rsidRPr="007978A7">
              <w:t>SITHKOP404</w:t>
            </w:r>
          </w:p>
        </w:tc>
        <w:tc>
          <w:tcPr>
            <w:tcW w:w="6520" w:type="dxa"/>
            <w:tcBorders>
              <w:top w:val="single" w:sz="4" w:space="0" w:color="auto"/>
              <w:bottom w:val="single" w:sz="4" w:space="0" w:color="auto"/>
            </w:tcBorders>
            <w:tcMar>
              <w:top w:w="57" w:type="dxa"/>
              <w:bottom w:w="57" w:type="dxa"/>
            </w:tcMar>
          </w:tcPr>
          <w:p w14:paraId="18A5C40A" w14:textId="77777777" w:rsidR="002B01DA" w:rsidRPr="007978A7" w:rsidRDefault="002B01DA" w:rsidP="002B01DA">
            <w:r w:rsidRPr="007978A7">
              <w:t>Plan catering for events or function</w:t>
            </w:r>
          </w:p>
        </w:tc>
        <w:tc>
          <w:tcPr>
            <w:tcW w:w="1460" w:type="dxa"/>
            <w:tcBorders>
              <w:top w:val="single" w:sz="4" w:space="0" w:color="auto"/>
              <w:bottom w:val="single" w:sz="4" w:space="0" w:color="auto"/>
            </w:tcBorders>
            <w:tcMar>
              <w:top w:w="57" w:type="dxa"/>
              <w:bottom w:w="57" w:type="dxa"/>
            </w:tcMar>
          </w:tcPr>
          <w:p w14:paraId="18A5C40B" w14:textId="77777777" w:rsidR="002B01DA" w:rsidRPr="007978A7" w:rsidRDefault="002B01DA" w:rsidP="002B01DA">
            <w:r w:rsidRPr="007978A7">
              <w:t>40</w:t>
            </w:r>
          </w:p>
        </w:tc>
      </w:tr>
      <w:tr w:rsidR="002B01DA" w14:paraId="18A5C410" w14:textId="77777777" w:rsidTr="002B01DA">
        <w:tblPrEx>
          <w:tblBorders>
            <w:top w:val="single" w:sz="2" w:space="0" w:color="auto"/>
          </w:tblBorders>
        </w:tblPrEx>
        <w:tc>
          <w:tcPr>
            <w:tcW w:w="1560" w:type="dxa"/>
            <w:tcBorders>
              <w:top w:val="single" w:sz="4" w:space="0" w:color="auto"/>
              <w:bottom w:val="single" w:sz="4" w:space="0" w:color="auto"/>
            </w:tcBorders>
            <w:tcMar>
              <w:top w:w="57" w:type="dxa"/>
              <w:bottom w:w="57" w:type="dxa"/>
            </w:tcMar>
          </w:tcPr>
          <w:p w14:paraId="18A5C40D" w14:textId="77777777" w:rsidR="002B01DA" w:rsidRPr="007978A7" w:rsidRDefault="002B01DA" w:rsidP="002B01DA">
            <w:r w:rsidRPr="007978A7">
              <w:t>SITHKOP501</w:t>
            </w:r>
          </w:p>
        </w:tc>
        <w:tc>
          <w:tcPr>
            <w:tcW w:w="6520" w:type="dxa"/>
            <w:tcBorders>
              <w:top w:val="single" w:sz="4" w:space="0" w:color="auto"/>
              <w:bottom w:val="single" w:sz="4" w:space="0" w:color="auto"/>
            </w:tcBorders>
            <w:tcMar>
              <w:top w:w="57" w:type="dxa"/>
              <w:bottom w:w="57" w:type="dxa"/>
            </w:tcMar>
          </w:tcPr>
          <w:p w14:paraId="18A5C40E" w14:textId="77777777" w:rsidR="002B01DA" w:rsidRPr="007978A7" w:rsidRDefault="002B01DA" w:rsidP="002B01DA">
            <w:r w:rsidRPr="007978A7">
              <w:t>Design and cost menus</w:t>
            </w:r>
          </w:p>
        </w:tc>
        <w:tc>
          <w:tcPr>
            <w:tcW w:w="1460" w:type="dxa"/>
            <w:tcBorders>
              <w:top w:val="single" w:sz="4" w:space="0" w:color="auto"/>
              <w:bottom w:val="single" w:sz="4" w:space="0" w:color="auto"/>
            </w:tcBorders>
            <w:tcMar>
              <w:top w:w="57" w:type="dxa"/>
              <w:bottom w:w="57" w:type="dxa"/>
            </w:tcMar>
          </w:tcPr>
          <w:p w14:paraId="18A5C40F" w14:textId="77777777" w:rsidR="002B01DA" w:rsidRPr="007978A7" w:rsidRDefault="002B01DA" w:rsidP="002B01DA">
            <w:r w:rsidRPr="007978A7">
              <w:t>30</w:t>
            </w:r>
          </w:p>
        </w:tc>
      </w:tr>
      <w:tr w:rsidR="002B01DA" w14:paraId="18A5C414" w14:textId="77777777" w:rsidTr="002B01DA">
        <w:tblPrEx>
          <w:tblBorders>
            <w:top w:val="single" w:sz="2" w:space="0" w:color="auto"/>
          </w:tblBorders>
        </w:tblPrEx>
        <w:tc>
          <w:tcPr>
            <w:tcW w:w="1560" w:type="dxa"/>
            <w:tcBorders>
              <w:top w:val="single" w:sz="4" w:space="0" w:color="auto"/>
              <w:bottom w:val="single" w:sz="4" w:space="0" w:color="auto"/>
            </w:tcBorders>
            <w:tcMar>
              <w:top w:w="57" w:type="dxa"/>
              <w:bottom w:w="57" w:type="dxa"/>
            </w:tcMar>
          </w:tcPr>
          <w:p w14:paraId="18A5C411" w14:textId="77777777" w:rsidR="002B01DA" w:rsidRPr="007978A7" w:rsidRDefault="002B01DA" w:rsidP="002B01DA">
            <w:r w:rsidRPr="007978A7">
              <w:t>SITHKOP502</w:t>
            </w:r>
          </w:p>
        </w:tc>
        <w:tc>
          <w:tcPr>
            <w:tcW w:w="6520" w:type="dxa"/>
            <w:tcBorders>
              <w:top w:val="single" w:sz="4" w:space="0" w:color="auto"/>
              <w:bottom w:val="single" w:sz="4" w:space="0" w:color="auto"/>
            </w:tcBorders>
            <w:tcMar>
              <w:top w:w="57" w:type="dxa"/>
              <w:bottom w:w="57" w:type="dxa"/>
            </w:tcMar>
          </w:tcPr>
          <w:p w14:paraId="18A5C412" w14:textId="77777777" w:rsidR="002B01DA" w:rsidRPr="007978A7" w:rsidRDefault="002B01DA" w:rsidP="002B01DA">
            <w:r w:rsidRPr="007978A7">
              <w:t>Select catering systems</w:t>
            </w:r>
          </w:p>
        </w:tc>
        <w:tc>
          <w:tcPr>
            <w:tcW w:w="1460" w:type="dxa"/>
            <w:tcBorders>
              <w:top w:val="single" w:sz="4" w:space="0" w:color="auto"/>
              <w:bottom w:val="single" w:sz="4" w:space="0" w:color="auto"/>
            </w:tcBorders>
            <w:tcMar>
              <w:top w:w="57" w:type="dxa"/>
              <w:bottom w:w="57" w:type="dxa"/>
            </w:tcMar>
          </w:tcPr>
          <w:p w14:paraId="18A5C413" w14:textId="77777777" w:rsidR="002B01DA" w:rsidRPr="007978A7" w:rsidRDefault="002B01DA" w:rsidP="002B01DA">
            <w:r w:rsidRPr="007978A7">
              <w:t>30</w:t>
            </w:r>
          </w:p>
        </w:tc>
      </w:tr>
      <w:tr w:rsidR="002B01DA" w14:paraId="18A5C418" w14:textId="77777777" w:rsidTr="002B01DA">
        <w:tblPrEx>
          <w:tblBorders>
            <w:top w:val="single" w:sz="2" w:space="0" w:color="auto"/>
          </w:tblBorders>
        </w:tblPrEx>
        <w:tc>
          <w:tcPr>
            <w:tcW w:w="1560" w:type="dxa"/>
            <w:tcBorders>
              <w:top w:val="single" w:sz="4" w:space="0" w:color="auto"/>
              <w:bottom w:val="single" w:sz="4" w:space="0" w:color="auto"/>
            </w:tcBorders>
            <w:tcMar>
              <w:top w:w="57" w:type="dxa"/>
              <w:bottom w:w="57" w:type="dxa"/>
            </w:tcMar>
          </w:tcPr>
          <w:p w14:paraId="18A5C415" w14:textId="77777777" w:rsidR="002B01DA" w:rsidRPr="007978A7" w:rsidRDefault="002B01DA" w:rsidP="002B01DA">
            <w:r w:rsidRPr="007978A7">
              <w:t>SITXLAN21</w:t>
            </w:r>
          </w:p>
        </w:tc>
        <w:tc>
          <w:tcPr>
            <w:tcW w:w="6520" w:type="dxa"/>
            <w:tcBorders>
              <w:top w:val="single" w:sz="4" w:space="0" w:color="auto"/>
              <w:bottom w:val="single" w:sz="4" w:space="0" w:color="auto"/>
            </w:tcBorders>
            <w:tcMar>
              <w:top w:w="57" w:type="dxa"/>
              <w:bottom w:w="57" w:type="dxa"/>
            </w:tcMar>
          </w:tcPr>
          <w:p w14:paraId="18A5C416" w14:textId="77777777" w:rsidR="002B01DA" w:rsidRPr="007978A7" w:rsidRDefault="002B01DA" w:rsidP="002B01DA">
            <w:r w:rsidRPr="007978A7">
              <w:t>Conduct basic workplace oral communication in a language other than English</w:t>
            </w:r>
          </w:p>
        </w:tc>
        <w:tc>
          <w:tcPr>
            <w:tcW w:w="1460" w:type="dxa"/>
            <w:tcBorders>
              <w:top w:val="single" w:sz="4" w:space="0" w:color="auto"/>
              <w:bottom w:val="single" w:sz="4" w:space="0" w:color="auto"/>
            </w:tcBorders>
            <w:tcMar>
              <w:top w:w="57" w:type="dxa"/>
              <w:bottom w:w="57" w:type="dxa"/>
            </w:tcMar>
          </w:tcPr>
          <w:p w14:paraId="18A5C417" w14:textId="77777777" w:rsidR="002B01DA" w:rsidRPr="007978A7" w:rsidRDefault="002B01DA" w:rsidP="002B01DA">
            <w:r w:rsidRPr="007978A7">
              <w:t>120</w:t>
            </w:r>
          </w:p>
        </w:tc>
      </w:tr>
      <w:tr w:rsidR="002B01DA" w14:paraId="18A5C41C" w14:textId="77777777" w:rsidTr="002B01DA">
        <w:tblPrEx>
          <w:tblBorders>
            <w:top w:val="single" w:sz="2" w:space="0" w:color="auto"/>
          </w:tblBorders>
        </w:tblPrEx>
        <w:tc>
          <w:tcPr>
            <w:tcW w:w="1560" w:type="dxa"/>
            <w:tcBorders>
              <w:top w:val="single" w:sz="4" w:space="0" w:color="auto"/>
              <w:bottom w:val="single" w:sz="4" w:space="0" w:color="auto"/>
            </w:tcBorders>
            <w:tcMar>
              <w:top w:w="57" w:type="dxa"/>
              <w:bottom w:w="57" w:type="dxa"/>
            </w:tcMar>
          </w:tcPr>
          <w:p w14:paraId="18A5C419" w14:textId="77777777" w:rsidR="002B01DA" w:rsidRPr="007978A7" w:rsidRDefault="002B01DA" w:rsidP="002B01DA">
            <w:r w:rsidRPr="007978A7">
              <w:t>SITXLAN22</w:t>
            </w:r>
          </w:p>
        </w:tc>
        <w:tc>
          <w:tcPr>
            <w:tcW w:w="6520" w:type="dxa"/>
            <w:tcBorders>
              <w:top w:val="single" w:sz="4" w:space="0" w:color="auto"/>
              <w:bottom w:val="single" w:sz="4" w:space="0" w:color="auto"/>
            </w:tcBorders>
            <w:tcMar>
              <w:top w:w="57" w:type="dxa"/>
              <w:bottom w:w="57" w:type="dxa"/>
            </w:tcMar>
          </w:tcPr>
          <w:p w14:paraId="18A5C41A" w14:textId="77777777" w:rsidR="002B01DA" w:rsidRPr="007978A7" w:rsidRDefault="002B01DA" w:rsidP="002B01DA">
            <w:r w:rsidRPr="007978A7">
              <w:t>Conduct routine workplace oral communication in a language other than English</w:t>
            </w:r>
          </w:p>
        </w:tc>
        <w:tc>
          <w:tcPr>
            <w:tcW w:w="1460" w:type="dxa"/>
            <w:tcBorders>
              <w:top w:val="single" w:sz="4" w:space="0" w:color="auto"/>
              <w:bottom w:val="single" w:sz="4" w:space="0" w:color="auto"/>
            </w:tcBorders>
            <w:tcMar>
              <w:top w:w="57" w:type="dxa"/>
              <w:bottom w:w="57" w:type="dxa"/>
            </w:tcMar>
          </w:tcPr>
          <w:p w14:paraId="18A5C41B" w14:textId="77777777" w:rsidR="002B01DA" w:rsidRPr="007978A7" w:rsidRDefault="002B01DA" w:rsidP="002B01DA">
            <w:r w:rsidRPr="007978A7">
              <w:t>60</w:t>
            </w:r>
          </w:p>
        </w:tc>
      </w:tr>
      <w:tr w:rsidR="002B01DA" w14:paraId="18A5C420" w14:textId="77777777" w:rsidTr="002B01DA">
        <w:tblPrEx>
          <w:tblBorders>
            <w:top w:val="single" w:sz="2" w:space="0" w:color="auto"/>
          </w:tblBorders>
        </w:tblPrEx>
        <w:tc>
          <w:tcPr>
            <w:tcW w:w="1560" w:type="dxa"/>
            <w:tcBorders>
              <w:top w:val="single" w:sz="4" w:space="0" w:color="auto"/>
              <w:bottom w:val="single" w:sz="4" w:space="0" w:color="auto"/>
            </w:tcBorders>
            <w:tcMar>
              <w:top w:w="57" w:type="dxa"/>
              <w:bottom w:w="57" w:type="dxa"/>
            </w:tcMar>
          </w:tcPr>
          <w:p w14:paraId="18A5C41D" w14:textId="77777777" w:rsidR="002B01DA" w:rsidRPr="007978A7" w:rsidRDefault="002B01DA" w:rsidP="002B01DA">
            <w:r w:rsidRPr="007978A7">
              <w:t>SITXLAN31</w:t>
            </w:r>
          </w:p>
        </w:tc>
        <w:tc>
          <w:tcPr>
            <w:tcW w:w="6520" w:type="dxa"/>
            <w:tcBorders>
              <w:top w:val="single" w:sz="4" w:space="0" w:color="auto"/>
              <w:bottom w:val="single" w:sz="4" w:space="0" w:color="auto"/>
            </w:tcBorders>
            <w:tcMar>
              <w:top w:w="57" w:type="dxa"/>
              <w:bottom w:w="57" w:type="dxa"/>
            </w:tcMar>
          </w:tcPr>
          <w:p w14:paraId="18A5C41E" w14:textId="77777777" w:rsidR="002B01DA" w:rsidRPr="007978A7" w:rsidRDefault="002B01DA" w:rsidP="002B01DA">
            <w:r w:rsidRPr="007978A7">
              <w:t>Conduct oral communication in a language other than English</w:t>
            </w:r>
          </w:p>
        </w:tc>
        <w:tc>
          <w:tcPr>
            <w:tcW w:w="1460" w:type="dxa"/>
            <w:tcBorders>
              <w:top w:val="single" w:sz="4" w:space="0" w:color="auto"/>
              <w:bottom w:val="single" w:sz="4" w:space="0" w:color="auto"/>
            </w:tcBorders>
            <w:tcMar>
              <w:top w:w="57" w:type="dxa"/>
              <w:bottom w:w="57" w:type="dxa"/>
            </w:tcMar>
          </w:tcPr>
          <w:p w14:paraId="18A5C41F" w14:textId="77777777" w:rsidR="002B01DA" w:rsidRPr="007978A7" w:rsidRDefault="002B01DA" w:rsidP="002B01DA">
            <w:r w:rsidRPr="007978A7">
              <w:t>60</w:t>
            </w:r>
          </w:p>
        </w:tc>
      </w:tr>
      <w:tr w:rsidR="002B01DA" w14:paraId="18A5C424" w14:textId="77777777" w:rsidTr="002B01DA">
        <w:tblPrEx>
          <w:tblBorders>
            <w:top w:val="single" w:sz="2" w:space="0" w:color="auto"/>
          </w:tblBorders>
        </w:tblPrEx>
        <w:tc>
          <w:tcPr>
            <w:tcW w:w="1560" w:type="dxa"/>
            <w:tcBorders>
              <w:top w:val="single" w:sz="4" w:space="0" w:color="auto"/>
              <w:bottom w:val="single" w:sz="4" w:space="0" w:color="auto"/>
            </w:tcBorders>
            <w:tcMar>
              <w:top w:w="57" w:type="dxa"/>
              <w:bottom w:w="57" w:type="dxa"/>
            </w:tcMar>
          </w:tcPr>
          <w:p w14:paraId="18A5C421" w14:textId="77777777" w:rsidR="002B01DA" w:rsidRPr="007978A7" w:rsidRDefault="002B01DA" w:rsidP="002B01DA">
            <w:r w:rsidRPr="007978A7">
              <w:t>SITXLAN32</w:t>
            </w:r>
          </w:p>
        </w:tc>
        <w:tc>
          <w:tcPr>
            <w:tcW w:w="6520" w:type="dxa"/>
            <w:tcBorders>
              <w:top w:val="single" w:sz="4" w:space="0" w:color="auto"/>
              <w:bottom w:val="single" w:sz="4" w:space="0" w:color="auto"/>
            </w:tcBorders>
            <w:tcMar>
              <w:top w:w="57" w:type="dxa"/>
              <w:bottom w:w="57" w:type="dxa"/>
            </w:tcMar>
          </w:tcPr>
          <w:p w14:paraId="18A5C422" w14:textId="77777777" w:rsidR="002B01DA" w:rsidRPr="007978A7" w:rsidRDefault="002B01DA" w:rsidP="002B01DA">
            <w:r w:rsidRPr="007978A7">
              <w:t>Conduct complex oral communication in a language other than English</w:t>
            </w:r>
          </w:p>
        </w:tc>
        <w:tc>
          <w:tcPr>
            <w:tcW w:w="1460" w:type="dxa"/>
            <w:tcBorders>
              <w:top w:val="single" w:sz="4" w:space="0" w:color="auto"/>
              <w:bottom w:val="single" w:sz="4" w:space="0" w:color="auto"/>
            </w:tcBorders>
            <w:tcMar>
              <w:top w:w="57" w:type="dxa"/>
              <w:bottom w:w="57" w:type="dxa"/>
            </w:tcMar>
          </w:tcPr>
          <w:p w14:paraId="18A5C423" w14:textId="77777777" w:rsidR="002B01DA" w:rsidRPr="007978A7" w:rsidRDefault="002B01DA" w:rsidP="002B01DA">
            <w:r w:rsidRPr="007978A7">
              <w:t>60</w:t>
            </w:r>
          </w:p>
        </w:tc>
      </w:tr>
      <w:tr w:rsidR="002B01DA" w14:paraId="18A5C428" w14:textId="77777777" w:rsidTr="002B01DA">
        <w:tblPrEx>
          <w:tblBorders>
            <w:top w:val="single" w:sz="2" w:space="0" w:color="auto"/>
          </w:tblBorders>
        </w:tblPrEx>
        <w:tc>
          <w:tcPr>
            <w:tcW w:w="1560" w:type="dxa"/>
            <w:tcBorders>
              <w:top w:val="single" w:sz="4" w:space="0" w:color="auto"/>
              <w:bottom w:val="single" w:sz="4" w:space="0" w:color="auto"/>
            </w:tcBorders>
            <w:tcMar>
              <w:top w:w="57" w:type="dxa"/>
              <w:bottom w:w="57" w:type="dxa"/>
            </w:tcMar>
          </w:tcPr>
          <w:p w14:paraId="18A5C425" w14:textId="77777777" w:rsidR="002B01DA" w:rsidRPr="00586D3D" w:rsidRDefault="002B01DA" w:rsidP="002B01DA">
            <w:r w:rsidRPr="00586D3D">
              <w:t>SITXLAN33</w:t>
            </w:r>
          </w:p>
        </w:tc>
        <w:tc>
          <w:tcPr>
            <w:tcW w:w="6520" w:type="dxa"/>
            <w:tcBorders>
              <w:top w:val="single" w:sz="4" w:space="0" w:color="auto"/>
              <w:bottom w:val="single" w:sz="4" w:space="0" w:color="auto"/>
            </w:tcBorders>
            <w:tcMar>
              <w:top w:w="57" w:type="dxa"/>
              <w:bottom w:w="57" w:type="dxa"/>
            </w:tcMar>
          </w:tcPr>
          <w:p w14:paraId="18A5C426" w14:textId="77777777" w:rsidR="002B01DA" w:rsidRPr="00586D3D" w:rsidRDefault="002B01DA" w:rsidP="002B01DA">
            <w:r w:rsidRPr="00586D3D">
              <w:t>Read and write information in a language other than English</w:t>
            </w:r>
          </w:p>
        </w:tc>
        <w:tc>
          <w:tcPr>
            <w:tcW w:w="1460" w:type="dxa"/>
            <w:tcBorders>
              <w:top w:val="single" w:sz="4" w:space="0" w:color="auto"/>
              <w:bottom w:val="single" w:sz="4" w:space="0" w:color="auto"/>
            </w:tcBorders>
            <w:tcMar>
              <w:top w:w="57" w:type="dxa"/>
              <w:bottom w:w="57" w:type="dxa"/>
            </w:tcMar>
          </w:tcPr>
          <w:p w14:paraId="18A5C427" w14:textId="77777777" w:rsidR="002B01DA" w:rsidRPr="00586D3D" w:rsidRDefault="002B01DA" w:rsidP="002B01DA">
            <w:r w:rsidRPr="00586D3D">
              <w:t>60</w:t>
            </w:r>
          </w:p>
        </w:tc>
      </w:tr>
      <w:tr w:rsidR="002B01DA" w14:paraId="18A5C42C" w14:textId="77777777" w:rsidTr="002B01DA">
        <w:tblPrEx>
          <w:tblBorders>
            <w:top w:val="single" w:sz="2" w:space="0" w:color="auto"/>
          </w:tblBorders>
        </w:tblPrEx>
        <w:tc>
          <w:tcPr>
            <w:tcW w:w="1560" w:type="dxa"/>
            <w:tcBorders>
              <w:top w:val="single" w:sz="4" w:space="0" w:color="auto"/>
              <w:bottom w:val="single" w:sz="4" w:space="0" w:color="auto"/>
            </w:tcBorders>
            <w:tcMar>
              <w:top w:w="57" w:type="dxa"/>
              <w:bottom w:w="57" w:type="dxa"/>
            </w:tcMar>
          </w:tcPr>
          <w:p w14:paraId="18A5C429" w14:textId="77777777" w:rsidR="002B01DA" w:rsidRPr="00586D3D" w:rsidRDefault="002B01DA" w:rsidP="002B01DA">
            <w:r w:rsidRPr="00586D3D">
              <w:t>SITXLAN34</w:t>
            </w:r>
          </w:p>
        </w:tc>
        <w:tc>
          <w:tcPr>
            <w:tcW w:w="6520" w:type="dxa"/>
            <w:tcBorders>
              <w:top w:val="single" w:sz="4" w:space="0" w:color="auto"/>
              <w:bottom w:val="single" w:sz="4" w:space="0" w:color="auto"/>
            </w:tcBorders>
            <w:tcMar>
              <w:top w:w="57" w:type="dxa"/>
              <w:bottom w:w="57" w:type="dxa"/>
            </w:tcMar>
          </w:tcPr>
          <w:p w14:paraId="18A5C42A" w14:textId="77777777" w:rsidR="002B01DA" w:rsidRPr="00586D3D" w:rsidRDefault="002B01DA" w:rsidP="002B01DA">
            <w:r w:rsidRPr="00586D3D">
              <w:t>Read and write documents in a language other than English</w:t>
            </w:r>
          </w:p>
        </w:tc>
        <w:tc>
          <w:tcPr>
            <w:tcW w:w="1460" w:type="dxa"/>
            <w:tcBorders>
              <w:top w:val="single" w:sz="4" w:space="0" w:color="auto"/>
              <w:bottom w:val="single" w:sz="4" w:space="0" w:color="auto"/>
            </w:tcBorders>
            <w:tcMar>
              <w:top w:w="57" w:type="dxa"/>
              <w:bottom w:w="57" w:type="dxa"/>
            </w:tcMar>
          </w:tcPr>
          <w:p w14:paraId="18A5C42B" w14:textId="77777777" w:rsidR="002B01DA" w:rsidRPr="00586D3D" w:rsidRDefault="002B01DA" w:rsidP="002B01DA">
            <w:r w:rsidRPr="00586D3D">
              <w:t>60</w:t>
            </w:r>
          </w:p>
        </w:tc>
      </w:tr>
      <w:tr w:rsidR="002B01DA" w14:paraId="18A5C430" w14:textId="77777777" w:rsidTr="002B01DA">
        <w:tblPrEx>
          <w:tblBorders>
            <w:top w:val="single" w:sz="2" w:space="0" w:color="auto"/>
          </w:tblBorders>
        </w:tblPrEx>
        <w:tc>
          <w:tcPr>
            <w:tcW w:w="1560" w:type="dxa"/>
            <w:tcBorders>
              <w:top w:val="single" w:sz="4" w:space="0" w:color="auto"/>
              <w:bottom w:val="single" w:sz="4" w:space="0" w:color="auto"/>
            </w:tcBorders>
            <w:tcMar>
              <w:top w:w="57" w:type="dxa"/>
              <w:bottom w:w="57" w:type="dxa"/>
            </w:tcMar>
          </w:tcPr>
          <w:p w14:paraId="18A5C42D" w14:textId="77777777" w:rsidR="002B01DA" w:rsidRPr="00586D3D" w:rsidRDefault="002B01DA" w:rsidP="002B01DA">
            <w:r w:rsidRPr="00586D3D">
              <w:t>SITXMGT401</w:t>
            </w:r>
          </w:p>
        </w:tc>
        <w:tc>
          <w:tcPr>
            <w:tcW w:w="6520" w:type="dxa"/>
            <w:tcBorders>
              <w:top w:val="single" w:sz="4" w:space="0" w:color="auto"/>
              <w:bottom w:val="single" w:sz="4" w:space="0" w:color="auto"/>
            </w:tcBorders>
            <w:tcMar>
              <w:top w:w="57" w:type="dxa"/>
              <w:bottom w:w="57" w:type="dxa"/>
            </w:tcMar>
          </w:tcPr>
          <w:p w14:paraId="18A5C42E" w14:textId="77777777" w:rsidR="002B01DA" w:rsidRPr="00586D3D" w:rsidRDefault="002B01DA" w:rsidP="002B01DA">
            <w:r w:rsidRPr="00586D3D">
              <w:t>Monitor work operations</w:t>
            </w:r>
          </w:p>
        </w:tc>
        <w:tc>
          <w:tcPr>
            <w:tcW w:w="1460" w:type="dxa"/>
            <w:tcBorders>
              <w:top w:val="single" w:sz="4" w:space="0" w:color="auto"/>
              <w:bottom w:val="single" w:sz="4" w:space="0" w:color="auto"/>
            </w:tcBorders>
            <w:tcMar>
              <w:top w:w="57" w:type="dxa"/>
              <w:bottom w:w="57" w:type="dxa"/>
            </w:tcMar>
          </w:tcPr>
          <w:p w14:paraId="18A5C42F" w14:textId="77777777" w:rsidR="002B01DA" w:rsidRPr="00586D3D" w:rsidRDefault="002B01DA" w:rsidP="002B01DA">
            <w:r w:rsidRPr="00586D3D">
              <w:t>20</w:t>
            </w:r>
          </w:p>
        </w:tc>
      </w:tr>
      <w:tr w:rsidR="002B01DA" w14:paraId="18A5C434" w14:textId="77777777" w:rsidTr="002B01DA">
        <w:tblPrEx>
          <w:tblBorders>
            <w:top w:val="single" w:sz="2" w:space="0" w:color="auto"/>
          </w:tblBorders>
        </w:tblPrEx>
        <w:tc>
          <w:tcPr>
            <w:tcW w:w="1560" w:type="dxa"/>
            <w:tcBorders>
              <w:top w:val="single" w:sz="4" w:space="0" w:color="auto"/>
              <w:bottom w:val="single" w:sz="4" w:space="0" w:color="auto"/>
            </w:tcBorders>
            <w:tcMar>
              <w:top w:w="57" w:type="dxa"/>
              <w:bottom w:w="57" w:type="dxa"/>
            </w:tcMar>
          </w:tcPr>
          <w:p w14:paraId="18A5C431" w14:textId="77777777" w:rsidR="002B01DA" w:rsidRPr="00586D3D" w:rsidRDefault="002B01DA" w:rsidP="002B01DA">
            <w:r w:rsidRPr="00586D3D">
              <w:t>SITXMGT501</w:t>
            </w:r>
          </w:p>
        </w:tc>
        <w:tc>
          <w:tcPr>
            <w:tcW w:w="6520" w:type="dxa"/>
            <w:tcBorders>
              <w:top w:val="single" w:sz="4" w:space="0" w:color="auto"/>
              <w:bottom w:val="single" w:sz="4" w:space="0" w:color="auto"/>
            </w:tcBorders>
            <w:tcMar>
              <w:top w:w="57" w:type="dxa"/>
              <w:bottom w:w="57" w:type="dxa"/>
            </w:tcMar>
          </w:tcPr>
          <w:p w14:paraId="18A5C432" w14:textId="77777777" w:rsidR="002B01DA" w:rsidRPr="00586D3D" w:rsidRDefault="002B01DA" w:rsidP="002B01DA">
            <w:r w:rsidRPr="00586D3D">
              <w:t>Establish and conduct business relationships</w:t>
            </w:r>
          </w:p>
        </w:tc>
        <w:tc>
          <w:tcPr>
            <w:tcW w:w="1460" w:type="dxa"/>
            <w:tcBorders>
              <w:top w:val="single" w:sz="4" w:space="0" w:color="auto"/>
              <w:bottom w:val="single" w:sz="4" w:space="0" w:color="auto"/>
            </w:tcBorders>
            <w:tcMar>
              <w:top w:w="57" w:type="dxa"/>
              <w:bottom w:w="57" w:type="dxa"/>
            </w:tcMar>
          </w:tcPr>
          <w:p w14:paraId="18A5C433" w14:textId="77777777" w:rsidR="002B01DA" w:rsidRPr="00586D3D" w:rsidRDefault="002B01DA" w:rsidP="002B01DA">
            <w:r w:rsidRPr="00586D3D">
              <w:t>60</w:t>
            </w:r>
          </w:p>
        </w:tc>
      </w:tr>
      <w:tr w:rsidR="002B01DA" w14:paraId="18A5C438" w14:textId="77777777" w:rsidTr="002B01DA">
        <w:tblPrEx>
          <w:tblBorders>
            <w:top w:val="single" w:sz="2" w:space="0" w:color="auto"/>
          </w:tblBorders>
        </w:tblPrEx>
        <w:tc>
          <w:tcPr>
            <w:tcW w:w="1560" w:type="dxa"/>
            <w:tcBorders>
              <w:top w:val="single" w:sz="4" w:space="0" w:color="auto"/>
              <w:bottom w:val="single" w:sz="4" w:space="0" w:color="auto"/>
            </w:tcBorders>
            <w:tcMar>
              <w:top w:w="57" w:type="dxa"/>
              <w:bottom w:w="57" w:type="dxa"/>
            </w:tcMar>
          </w:tcPr>
          <w:p w14:paraId="18A5C435" w14:textId="77777777" w:rsidR="002B01DA" w:rsidRPr="00586D3D" w:rsidRDefault="002B01DA" w:rsidP="002B01DA">
            <w:r w:rsidRPr="00586D3D">
              <w:t>SITXMGT502</w:t>
            </w:r>
          </w:p>
        </w:tc>
        <w:tc>
          <w:tcPr>
            <w:tcW w:w="6520" w:type="dxa"/>
            <w:tcBorders>
              <w:top w:val="single" w:sz="4" w:space="0" w:color="auto"/>
              <w:bottom w:val="single" w:sz="4" w:space="0" w:color="auto"/>
            </w:tcBorders>
            <w:tcMar>
              <w:top w:w="57" w:type="dxa"/>
              <w:bottom w:w="57" w:type="dxa"/>
            </w:tcMar>
          </w:tcPr>
          <w:p w14:paraId="18A5C436" w14:textId="77777777" w:rsidR="002B01DA" w:rsidRPr="00586D3D" w:rsidRDefault="002B01DA" w:rsidP="002B01DA">
            <w:r w:rsidRPr="00586D3D">
              <w:t>Manage projects</w:t>
            </w:r>
          </w:p>
        </w:tc>
        <w:tc>
          <w:tcPr>
            <w:tcW w:w="1460" w:type="dxa"/>
            <w:tcBorders>
              <w:top w:val="single" w:sz="4" w:space="0" w:color="auto"/>
              <w:bottom w:val="single" w:sz="4" w:space="0" w:color="auto"/>
            </w:tcBorders>
            <w:tcMar>
              <w:top w:w="57" w:type="dxa"/>
              <w:bottom w:w="57" w:type="dxa"/>
            </w:tcMar>
          </w:tcPr>
          <w:p w14:paraId="18A5C437" w14:textId="77777777" w:rsidR="002B01DA" w:rsidRPr="00586D3D" w:rsidRDefault="002B01DA" w:rsidP="002B01DA">
            <w:r w:rsidRPr="00586D3D">
              <w:t>60</w:t>
            </w:r>
          </w:p>
        </w:tc>
      </w:tr>
      <w:tr w:rsidR="002B01DA" w14:paraId="18A5C43C" w14:textId="77777777" w:rsidTr="002B01DA">
        <w:tblPrEx>
          <w:tblBorders>
            <w:top w:val="single" w:sz="2" w:space="0" w:color="auto"/>
          </w:tblBorders>
        </w:tblPrEx>
        <w:tc>
          <w:tcPr>
            <w:tcW w:w="1560" w:type="dxa"/>
            <w:tcBorders>
              <w:top w:val="single" w:sz="4" w:space="0" w:color="auto"/>
              <w:bottom w:val="single" w:sz="4" w:space="0" w:color="auto"/>
            </w:tcBorders>
            <w:tcMar>
              <w:top w:w="57" w:type="dxa"/>
              <w:bottom w:w="57" w:type="dxa"/>
            </w:tcMar>
          </w:tcPr>
          <w:p w14:paraId="18A5C439" w14:textId="77777777" w:rsidR="002B01DA" w:rsidRPr="00586D3D" w:rsidRDefault="002B01DA" w:rsidP="002B01DA">
            <w:r w:rsidRPr="00586D3D">
              <w:t>SITXMPR401</w:t>
            </w:r>
          </w:p>
        </w:tc>
        <w:tc>
          <w:tcPr>
            <w:tcW w:w="6520" w:type="dxa"/>
            <w:tcBorders>
              <w:top w:val="single" w:sz="4" w:space="0" w:color="auto"/>
              <w:bottom w:val="single" w:sz="4" w:space="0" w:color="auto"/>
            </w:tcBorders>
            <w:tcMar>
              <w:top w:w="57" w:type="dxa"/>
              <w:bottom w:w="57" w:type="dxa"/>
            </w:tcMar>
          </w:tcPr>
          <w:p w14:paraId="18A5C43A" w14:textId="77777777" w:rsidR="002B01DA" w:rsidRPr="00586D3D" w:rsidRDefault="002B01DA" w:rsidP="002B01DA">
            <w:r w:rsidRPr="00586D3D">
              <w:t>Coordinate production of brochures and marketing materials</w:t>
            </w:r>
          </w:p>
        </w:tc>
        <w:tc>
          <w:tcPr>
            <w:tcW w:w="1460" w:type="dxa"/>
            <w:tcBorders>
              <w:top w:val="single" w:sz="4" w:space="0" w:color="auto"/>
              <w:bottom w:val="single" w:sz="4" w:space="0" w:color="auto"/>
            </w:tcBorders>
            <w:tcMar>
              <w:top w:w="57" w:type="dxa"/>
              <w:bottom w:w="57" w:type="dxa"/>
            </w:tcMar>
          </w:tcPr>
          <w:p w14:paraId="18A5C43B" w14:textId="77777777" w:rsidR="002B01DA" w:rsidRPr="00586D3D" w:rsidRDefault="002B01DA" w:rsidP="002B01DA">
            <w:r w:rsidRPr="00586D3D">
              <w:t>60</w:t>
            </w:r>
          </w:p>
        </w:tc>
      </w:tr>
      <w:tr w:rsidR="002B01DA" w14:paraId="18A5C440" w14:textId="77777777" w:rsidTr="002B01DA">
        <w:tblPrEx>
          <w:tblBorders>
            <w:top w:val="single" w:sz="2" w:space="0" w:color="auto"/>
          </w:tblBorders>
        </w:tblPrEx>
        <w:tc>
          <w:tcPr>
            <w:tcW w:w="1560" w:type="dxa"/>
            <w:tcBorders>
              <w:top w:val="single" w:sz="4" w:space="0" w:color="auto"/>
              <w:bottom w:val="single" w:sz="4" w:space="0" w:color="auto"/>
            </w:tcBorders>
            <w:tcMar>
              <w:top w:w="57" w:type="dxa"/>
              <w:bottom w:w="57" w:type="dxa"/>
            </w:tcMar>
          </w:tcPr>
          <w:p w14:paraId="18A5C43D" w14:textId="77777777" w:rsidR="002B01DA" w:rsidRPr="00586D3D" w:rsidRDefault="002B01DA" w:rsidP="002B01DA">
            <w:r w:rsidRPr="00586D3D">
              <w:t>SITXMPR402</w:t>
            </w:r>
          </w:p>
        </w:tc>
        <w:tc>
          <w:tcPr>
            <w:tcW w:w="6520" w:type="dxa"/>
            <w:tcBorders>
              <w:top w:val="single" w:sz="4" w:space="0" w:color="auto"/>
              <w:bottom w:val="single" w:sz="4" w:space="0" w:color="auto"/>
            </w:tcBorders>
            <w:tcMar>
              <w:top w:w="57" w:type="dxa"/>
              <w:bottom w:w="57" w:type="dxa"/>
            </w:tcMar>
          </w:tcPr>
          <w:p w14:paraId="18A5C43E" w14:textId="77777777" w:rsidR="002B01DA" w:rsidRPr="00586D3D" w:rsidRDefault="002B01DA" w:rsidP="002B01DA">
            <w:r w:rsidRPr="00586D3D">
              <w:t>Create a promotional display or stand</w:t>
            </w:r>
          </w:p>
        </w:tc>
        <w:tc>
          <w:tcPr>
            <w:tcW w:w="1460" w:type="dxa"/>
            <w:tcBorders>
              <w:top w:val="single" w:sz="4" w:space="0" w:color="auto"/>
              <w:bottom w:val="single" w:sz="4" w:space="0" w:color="auto"/>
            </w:tcBorders>
            <w:tcMar>
              <w:top w:w="57" w:type="dxa"/>
              <w:bottom w:w="57" w:type="dxa"/>
            </w:tcMar>
          </w:tcPr>
          <w:p w14:paraId="18A5C43F" w14:textId="77777777" w:rsidR="002B01DA" w:rsidRPr="00586D3D" w:rsidRDefault="002B01DA" w:rsidP="002B01DA">
            <w:r w:rsidRPr="00586D3D">
              <w:t>30</w:t>
            </w:r>
          </w:p>
        </w:tc>
      </w:tr>
      <w:tr w:rsidR="002B01DA" w14:paraId="18A5C444" w14:textId="77777777" w:rsidTr="002B01DA">
        <w:tblPrEx>
          <w:tblBorders>
            <w:top w:val="single" w:sz="2" w:space="0" w:color="auto"/>
          </w:tblBorders>
        </w:tblPrEx>
        <w:tc>
          <w:tcPr>
            <w:tcW w:w="1560" w:type="dxa"/>
            <w:tcBorders>
              <w:top w:val="single" w:sz="4" w:space="0" w:color="auto"/>
              <w:bottom w:val="single" w:sz="4" w:space="0" w:color="auto"/>
            </w:tcBorders>
            <w:tcMar>
              <w:top w:w="57" w:type="dxa"/>
              <w:bottom w:w="57" w:type="dxa"/>
            </w:tcMar>
          </w:tcPr>
          <w:p w14:paraId="18A5C441" w14:textId="77777777" w:rsidR="002B01DA" w:rsidRPr="00586D3D" w:rsidRDefault="002B01DA" w:rsidP="002B01DA">
            <w:r w:rsidRPr="00586D3D">
              <w:t>SITXMPR403</w:t>
            </w:r>
          </w:p>
        </w:tc>
        <w:tc>
          <w:tcPr>
            <w:tcW w:w="6520" w:type="dxa"/>
            <w:tcBorders>
              <w:top w:val="single" w:sz="4" w:space="0" w:color="auto"/>
              <w:bottom w:val="single" w:sz="4" w:space="0" w:color="auto"/>
            </w:tcBorders>
            <w:tcMar>
              <w:top w:w="57" w:type="dxa"/>
              <w:bottom w:w="57" w:type="dxa"/>
            </w:tcMar>
          </w:tcPr>
          <w:p w14:paraId="18A5C442" w14:textId="77777777" w:rsidR="002B01DA" w:rsidRPr="00586D3D" w:rsidRDefault="002B01DA" w:rsidP="002B01DA">
            <w:r w:rsidRPr="00586D3D">
              <w:t>Plan and implement sales activities</w:t>
            </w:r>
          </w:p>
        </w:tc>
        <w:tc>
          <w:tcPr>
            <w:tcW w:w="1460" w:type="dxa"/>
            <w:tcBorders>
              <w:top w:val="single" w:sz="4" w:space="0" w:color="auto"/>
              <w:bottom w:val="single" w:sz="4" w:space="0" w:color="auto"/>
            </w:tcBorders>
            <w:tcMar>
              <w:top w:w="57" w:type="dxa"/>
              <w:bottom w:w="57" w:type="dxa"/>
            </w:tcMar>
          </w:tcPr>
          <w:p w14:paraId="18A5C443" w14:textId="77777777" w:rsidR="002B01DA" w:rsidRPr="00586D3D" w:rsidRDefault="002B01DA" w:rsidP="002B01DA">
            <w:r w:rsidRPr="00586D3D">
              <w:t>20</w:t>
            </w:r>
          </w:p>
        </w:tc>
      </w:tr>
      <w:tr w:rsidR="002B01DA" w14:paraId="18A5C448" w14:textId="77777777" w:rsidTr="002B01DA">
        <w:tblPrEx>
          <w:tblBorders>
            <w:top w:val="single" w:sz="2" w:space="0" w:color="auto"/>
          </w:tblBorders>
        </w:tblPrEx>
        <w:tc>
          <w:tcPr>
            <w:tcW w:w="1560" w:type="dxa"/>
            <w:tcBorders>
              <w:top w:val="single" w:sz="4" w:space="0" w:color="auto"/>
              <w:bottom w:val="single" w:sz="4" w:space="0" w:color="auto"/>
            </w:tcBorders>
            <w:tcMar>
              <w:top w:w="57" w:type="dxa"/>
              <w:bottom w:w="57" w:type="dxa"/>
            </w:tcMar>
          </w:tcPr>
          <w:p w14:paraId="18A5C445" w14:textId="77777777" w:rsidR="002B01DA" w:rsidRPr="00586D3D" w:rsidRDefault="002B01DA" w:rsidP="002B01DA">
            <w:r w:rsidRPr="00586D3D">
              <w:t>SITXMPR404</w:t>
            </w:r>
          </w:p>
        </w:tc>
        <w:tc>
          <w:tcPr>
            <w:tcW w:w="6520" w:type="dxa"/>
            <w:tcBorders>
              <w:top w:val="single" w:sz="4" w:space="0" w:color="auto"/>
              <w:bottom w:val="single" w:sz="4" w:space="0" w:color="auto"/>
            </w:tcBorders>
            <w:tcMar>
              <w:top w:w="57" w:type="dxa"/>
              <w:bottom w:w="57" w:type="dxa"/>
            </w:tcMar>
          </w:tcPr>
          <w:p w14:paraId="18A5C446" w14:textId="77777777" w:rsidR="002B01DA" w:rsidRPr="00586D3D" w:rsidRDefault="002B01DA" w:rsidP="002B01DA">
            <w:r w:rsidRPr="00586D3D">
              <w:t>Coordinate marketing activities</w:t>
            </w:r>
          </w:p>
        </w:tc>
        <w:tc>
          <w:tcPr>
            <w:tcW w:w="1460" w:type="dxa"/>
            <w:tcBorders>
              <w:top w:val="single" w:sz="4" w:space="0" w:color="auto"/>
              <w:bottom w:val="single" w:sz="4" w:space="0" w:color="auto"/>
            </w:tcBorders>
            <w:tcMar>
              <w:top w:w="57" w:type="dxa"/>
              <w:bottom w:w="57" w:type="dxa"/>
            </w:tcMar>
          </w:tcPr>
          <w:p w14:paraId="18A5C447" w14:textId="77777777" w:rsidR="002B01DA" w:rsidRPr="00586D3D" w:rsidRDefault="002B01DA" w:rsidP="002B01DA">
            <w:r w:rsidRPr="00586D3D">
              <w:t>30</w:t>
            </w:r>
          </w:p>
        </w:tc>
      </w:tr>
      <w:tr w:rsidR="002B01DA" w14:paraId="18A5C44C" w14:textId="77777777" w:rsidTr="002B01DA">
        <w:tblPrEx>
          <w:tblBorders>
            <w:top w:val="single" w:sz="2" w:space="0" w:color="auto"/>
          </w:tblBorders>
        </w:tblPrEx>
        <w:tc>
          <w:tcPr>
            <w:tcW w:w="1560" w:type="dxa"/>
            <w:tcBorders>
              <w:top w:val="single" w:sz="4" w:space="0" w:color="auto"/>
              <w:bottom w:val="single" w:sz="4" w:space="0" w:color="auto"/>
            </w:tcBorders>
            <w:tcMar>
              <w:top w:w="57" w:type="dxa"/>
              <w:bottom w:w="57" w:type="dxa"/>
            </w:tcMar>
          </w:tcPr>
          <w:p w14:paraId="18A5C449" w14:textId="77777777" w:rsidR="002B01DA" w:rsidRPr="00586D3D" w:rsidRDefault="002B01DA" w:rsidP="002B01DA">
            <w:r w:rsidRPr="00586D3D">
              <w:t>SITXMPR405</w:t>
            </w:r>
          </w:p>
        </w:tc>
        <w:tc>
          <w:tcPr>
            <w:tcW w:w="6520" w:type="dxa"/>
            <w:tcBorders>
              <w:top w:val="single" w:sz="4" w:space="0" w:color="auto"/>
              <w:bottom w:val="single" w:sz="4" w:space="0" w:color="auto"/>
            </w:tcBorders>
            <w:tcMar>
              <w:top w:w="57" w:type="dxa"/>
              <w:bottom w:w="57" w:type="dxa"/>
            </w:tcMar>
          </w:tcPr>
          <w:p w14:paraId="18A5C44A" w14:textId="77777777" w:rsidR="002B01DA" w:rsidRPr="00586D3D" w:rsidRDefault="002B01DA" w:rsidP="002B01DA">
            <w:r w:rsidRPr="00586D3D">
              <w:t>Participate in cooperative online marketing initiatives</w:t>
            </w:r>
          </w:p>
        </w:tc>
        <w:tc>
          <w:tcPr>
            <w:tcW w:w="1460" w:type="dxa"/>
            <w:tcBorders>
              <w:top w:val="single" w:sz="4" w:space="0" w:color="auto"/>
              <w:bottom w:val="single" w:sz="4" w:space="0" w:color="auto"/>
            </w:tcBorders>
            <w:tcMar>
              <w:top w:w="57" w:type="dxa"/>
              <w:bottom w:w="57" w:type="dxa"/>
            </w:tcMar>
          </w:tcPr>
          <w:p w14:paraId="18A5C44B" w14:textId="77777777" w:rsidR="002B01DA" w:rsidRPr="00586D3D" w:rsidRDefault="002B01DA" w:rsidP="002B01DA">
            <w:r w:rsidRPr="00586D3D">
              <w:t>35</w:t>
            </w:r>
          </w:p>
        </w:tc>
      </w:tr>
      <w:tr w:rsidR="002B01DA" w14:paraId="18A5C450" w14:textId="77777777" w:rsidTr="002B01DA">
        <w:tblPrEx>
          <w:tblBorders>
            <w:top w:val="single" w:sz="2" w:space="0" w:color="auto"/>
          </w:tblBorders>
        </w:tblPrEx>
        <w:tc>
          <w:tcPr>
            <w:tcW w:w="1560" w:type="dxa"/>
            <w:tcBorders>
              <w:top w:val="single" w:sz="4" w:space="0" w:color="auto"/>
              <w:bottom w:val="single" w:sz="4" w:space="0" w:color="auto"/>
            </w:tcBorders>
            <w:tcMar>
              <w:top w:w="57" w:type="dxa"/>
              <w:bottom w:w="57" w:type="dxa"/>
            </w:tcMar>
          </w:tcPr>
          <w:p w14:paraId="18A5C44D" w14:textId="77777777" w:rsidR="002B01DA" w:rsidRPr="00586D3D" w:rsidRDefault="002B01DA" w:rsidP="002B01DA">
            <w:r w:rsidRPr="00586D3D">
              <w:t>SITXMPR501</w:t>
            </w:r>
          </w:p>
        </w:tc>
        <w:tc>
          <w:tcPr>
            <w:tcW w:w="6520" w:type="dxa"/>
            <w:tcBorders>
              <w:top w:val="single" w:sz="4" w:space="0" w:color="auto"/>
              <w:bottom w:val="single" w:sz="4" w:space="0" w:color="auto"/>
            </w:tcBorders>
            <w:tcMar>
              <w:top w:w="57" w:type="dxa"/>
              <w:bottom w:w="57" w:type="dxa"/>
            </w:tcMar>
          </w:tcPr>
          <w:p w14:paraId="18A5C44E" w14:textId="77777777" w:rsidR="002B01DA" w:rsidRPr="00586D3D" w:rsidRDefault="002B01DA" w:rsidP="002B01DA">
            <w:r w:rsidRPr="00586D3D">
              <w:t>Obtain and manage sponsorship</w:t>
            </w:r>
          </w:p>
        </w:tc>
        <w:tc>
          <w:tcPr>
            <w:tcW w:w="1460" w:type="dxa"/>
            <w:tcBorders>
              <w:top w:val="single" w:sz="4" w:space="0" w:color="auto"/>
              <w:bottom w:val="single" w:sz="4" w:space="0" w:color="auto"/>
            </w:tcBorders>
            <w:tcMar>
              <w:top w:w="57" w:type="dxa"/>
              <w:bottom w:w="57" w:type="dxa"/>
            </w:tcMar>
          </w:tcPr>
          <w:p w14:paraId="18A5C44F" w14:textId="77777777" w:rsidR="002B01DA" w:rsidRPr="00586D3D" w:rsidRDefault="002B01DA" w:rsidP="002B01DA">
            <w:r w:rsidRPr="00586D3D">
              <w:t>30</w:t>
            </w:r>
          </w:p>
        </w:tc>
      </w:tr>
      <w:tr w:rsidR="002B01DA" w14:paraId="18A5C454" w14:textId="77777777" w:rsidTr="002B01DA">
        <w:tblPrEx>
          <w:tblBorders>
            <w:top w:val="single" w:sz="2" w:space="0" w:color="auto"/>
          </w:tblBorders>
        </w:tblPrEx>
        <w:tc>
          <w:tcPr>
            <w:tcW w:w="1560" w:type="dxa"/>
            <w:tcBorders>
              <w:top w:val="single" w:sz="4" w:space="0" w:color="auto"/>
              <w:bottom w:val="single" w:sz="4" w:space="0" w:color="auto"/>
            </w:tcBorders>
            <w:tcMar>
              <w:top w:w="57" w:type="dxa"/>
              <w:bottom w:w="57" w:type="dxa"/>
            </w:tcMar>
          </w:tcPr>
          <w:p w14:paraId="18A5C451" w14:textId="77777777" w:rsidR="002B01DA" w:rsidRPr="00586D3D" w:rsidRDefault="002B01DA" w:rsidP="002B01DA">
            <w:r w:rsidRPr="00586D3D">
              <w:t>SITXMPR502</w:t>
            </w:r>
          </w:p>
        </w:tc>
        <w:tc>
          <w:tcPr>
            <w:tcW w:w="6520" w:type="dxa"/>
            <w:tcBorders>
              <w:top w:val="single" w:sz="4" w:space="0" w:color="auto"/>
              <w:bottom w:val="single" w:sz="4" w:space="0" w:color="auto"/>
            </w:tcBorders>
            <w:tcMar>
              <w:top w:w="57" w:type="dxa"/>
              <w:bottom w:w="57" w:type="dxa"/>
            </w:tcMar>
          </w:tcPr>
          <w:p w14:paraId="18A5C452" w14:textId="77777777" w:rsidR="002B01DA" w:rsidRPr="00586D3D" w:rsidRDefault="002B01DA" w:rsidP="002B01DA">
            <w:r w:rsidRPr="00586D3D">
              <w:t>Develop and implement marketing strategies</w:t>
            </w:r>
          </w:p>
        </w:tc>
        <w:tc>
          <w:tcPr>
            <w:tcW w:w="1460" w:type="dxa"/>
            <w:tcBorders>
              <w:top w:val="single" w:sz="4" w:space="0" w:color="auto"/>
              <w:bottom w:val="single" w:sz="4" w:space="0" w:color="auto"/>
            </w:tcBorders>
            <w:tcMar>
              <w:top w:w="57" w:type="dxa"/>
              <w:bottom w:w="57" w:type="dxa"/>
            </w:tcMar>
          </w:tcPr>
          <w:p w14:paraId="18A5C453" w14:textId="77777777" w:rsidR="002B01DA" w:rsidRPr="00586D3D" w:rsidRDefault="002B01DA" w:rsidP="002B01DA">
            <w:r w:rsidRPr="00586D3D">
              <w:t>80</w:t>
            </w:r>
          </w:p>
        </w:tc>
      </w:tr>
      <w:tr w:rsidR="002B01DA" w14:paraId="18A5C458" w14:textId="77777777" w:rsidTr="002B01DA">
        <w:tblPrEx>
          <w:tblBorders>
            <w:top w:val="single" w:sz="2" w:space="0" w:color="auto"/>
          </w:tblBorders>
        </w:tblPrEx>
        <w:tc>
          <w:tcPr>
            <w:tcW w:w="1560" w:type="dxa"/>
            <w:tcBorders>
              <w:top w:val="single" w:sz="4" w:space="0" w:color="auto"/>
              <w:bottom w:val="single" w:sz="4" w:space="0" w:color="auto"/>
            </w:tcBorders>
            <w:tcMar>
              <w:top w:w="57" w:type="dxa"/>
              <w:bottom w:w="57" w:type="dxa"/>
            </w:tcMar>
          </w:tcPr>
          <w:p w14:paraId="18A5C455" w14:textId="77777777" w:rsidR="002B01DA" w:rsidRPr="00586D3D" w:rsidRDefault="002B01DA" w:rsidP="002B01DA">
            <w:r w:rsidRPr="00586D3D">
              <w:t>SITHPAT301</w:t>
            </w:r>
          </w:p>
        </w:tc>
        <w:tc>
          <w:tcPr>
            <w:tcW w:w="6520" w:type="dxa"/>
            <w:tcBorders>
              <w:top w:val="single" w:sz="4" w:space="0" w:color="auto"/>
              <w:bottom w:val="single" w:sz="4" w:space="0" w:color="auto"/>
            </w:tcBorders>
            <w:tcMar>
              <w:top w:w="57" w:type="dxa"/>
              <w:bottom w:w="57" w:type="dxa"/>
            </w:tcMar>
          </w:tcPr>
          <w:p w14:paraId="18A5C456" w14:textId="77777777" w:rsidR="002B01DA" w:rsidRPr="00586D3D" w:rsidRDefault="002B01DA" w:rsidP="002B01DA">
            <w:r w:rsidRPr="00586D3D">
              <w:t>Produce cakes</w:t>
            </w:r>
          </w:p>
        </w:tc>
        <w:tc>
          <w:tcPr>
            <w:tcW w:w="1460" w:type="dxa"/>
            <w:tcBorders>
              <w:top w:val="single" w:sz="4" w:space="0" w:color="auto"/>
              <w:bottom w:val="single" w:sz="4" w:space="0" w:color="auto"/>
            </w:tcBorders>
            <w:tcMar>
              <w:top w:w="57" w:type="dxa"/>
              <w:bottom w:w="57" w:type="dxa"/>
            </w:tcMar>
          </w:tcPr>
          <w:p w14:paraId="18A5C457" w14:textId="77777777" w:rsidR="002B01DA" w:rsidRPr="00586D3D" w:rsidRDefault="002B01DA" w:rsidP="002B01DA">
            <w:r w:rsidRPr="00586D3D">
              <w:t>24</w:t>
            </w:r>
          </w:p>
        </w:tc>
      </w:tr>
      <w:tr w:rsidR="002B01DA" w14:paraId="18A5C45C" w14:textId="77777777" w:rsidTr="002B01DA">
        <w:tblPrEx>
          <w:tblBorders>
            <w:top w:val="single" w:sz="2" w:space="0" w:color="auto"/>
          </w:tblBorders>
        </w:tblPrEx>
        <w:tc>
          <w:tcPr>
            <w:tcW w:w="1560" w:type="dxa"/>
            <w:tcBorders>
              <w:top w:val="single" w:sz="4" w:space="0" w:color="auto"/>
              <w:bottom w:val="single" w:sz="4" w:space="0" w:color="auto"/>
            </w:tcBorders>
            <w:tcMar>
              <w:top w:w="57" w:type="dxa"/>
              <w:bottom w:w="57" w:type="dxa"/>
            </w:tcMar>
          </w:tcPr>
          <w:p w14:paraId="18A5C459" w14:textId="77777777" w:rsidR="002B01DA" w:rsidRPr="00586D3D" w:rsidRDefault="002B01DA" w:rsidP="002B01DA">
            <w:r w:rsidRPr="00586D3D">
              <w:t>SITHPAT302</w:t>
            </w:r>
          </w:p>
        </w:tc>
        <w:tc>
          <w:tcPr>
            <w:tcW w:w="6520" w:type="dxa"/>
            <w:tcBorders>
              <w:top w:val="single" w:sz="4" w:space="0" w:color="auto"/>
              <w:bottom w:val="single" w:sz="4" w:space="0" w:color="auto"/>
            </w:tcBorders>
            <w:tcMar>
              <w:top w:w="57" w:type="dxa"/>
              <w:bottom w:w="57" w:type="dxa"/>
            </w:tcMar>
          </w:tcPr>
          <w:p w14:paraId="18A5C45A" w14:textId="77777777" w:rsidR="002B01DA" w:rsidRPr="00586D3D" w:rsidRDefault="002B01DA" w:rsidP="002B01DA">
            <w:r w:rsidRPr="00586D3D">
              <w:t xml:space="preserve">Produce gateaux, </w:t>
            </w:r>
            <w:proofErr w:type="spellStart"/>
            <w:r w:rsidRPr="00586D3D">
              <w:t>torten</w:t>
            </w:r>
            <w:proofErr w:type="spellEnd"/>
            <w:r w:rsidRPr="00586D3D">
              <w:t xml:space="preserve"> and cakes</w:t>
            </w:r>
          </w:p>
        </w:tc>
        <w:tc>
          <w:tcPr>
            <w:tcW w:w="1460" w:type="dxa"/>
            <w:tcBorders>
              <w:top w:val="single" w:sz="4" w:space="0" w:color="auto"/>
              <w:bottom w:val="single" w:sz="4" w:space="0" w:color="auto"/>
            </w:tcBorders>
            <w:tcMar>
              <w:top w:w="57" w:type="dxa"/>
              <w:bottom w:w="57" w:type="dxa"/>
            </w:tcMar>
          </w:tcPr>
          <w:p w14:paraId="18A5C45B" w14:textId="77777777" w:rsidR="002B01DA" w:rsidRPr="00586D3D" w:rsidRDefault="002B01DA" w:rsidP="002B01DA">
            <w:r w:rsidRPr="00586D3D">
              <w:t>60</w:t>
            </w:r>
          </w:p>
        </w:tc>
      </w:tr>
      <w:tr w:rsidR="002B01DA" w14:paraId="18A5C460" w14:textId="77777777" w:rsidTr="002B01DA">
        <w:tblPrEx>
          <w:tblBorders>
            <w:top w:val="single" w:sz="2" w:space="0" w:color="auto"/>
          </w:tblBorders>
        </w:tblPrEx>
        <w:tc>
          <w:tcPr>
            <w:tcW w:w="1560" w:type="dxa"/>
            <w:tcBorders>
              <w:top w:val="single" w:sz="4" w:space="0" w:color="auto"/>
              <w:bottom w:val="single" w:sz="4" w:space="0" w:color="auto"/>
            </w:tcBorders>
            <w:tcMar>
              <w:top w:w="57" w:type="dxa"/>
              <w:bottom w:w="57" w:type="dxa"/>
            </w:tcMar>
          </w:tcPr>
          <w:p w14:paraId="18A5C45D" w14:textId="77777777" w:rsidR="002B01DA" w:rsidRPr="00586D3D" w:rsidRDefault="002B01DA" w:rsidP="002B01DA">
            <w:r w:rsidRPr="00586D3D">
              <w:t>SITHPAT303</w:t>
            </w:r>
          </w:p>
        </w:tc>
        <w:tc>
          <w:tcPr>
            <w:tcW w:w="6520" w:type="dxa"/>
            <w:tcBorders>
              <w:top w:val="single" w:sz="4" w:space="0" w:color="auto"/>
              <w:bottom w:val="single" w:sz="4" w:space="0" w:color="auto"/>
            </w:tcBorders>
            <w:tcMar>
              <w:top w:w="57" w:type="dxa"/>
              <w:bottom w:w="57" w:type="dxa"/>
            </w:tcMar>
          </w:tcPr>
          <w:p w14:paraId="18A5C45E" w14:textId="77777777" w:rsidR="002B01DA" w:rsidRPr="00586D3D" w:rsidRDefault="002B01DA" w:rsidP="002B01DA">
            <w:r w:rsidRPr="00586D3D">
              <w:t>Produce pastries</w:t>
            </w:r>
          </w:p>
        </w:tc>
        <w:tc>
          <w:tcPr>
            <w:tcW w:w="1460" w:type="dxa"/>
            <w:tcBorders>
              <w:top w:val="single" w:sz="4" w:space="0" w:color="auto"/>
              <w:bottom w:val="single" w:sz="4" w:space="0" w:color="auto"/>
            </w:tcBorders>
            <w:tcMar>
              <w:top w:w="57" w:type="dxa"/>
              <w:bottom w:w="57" w:type="dxa"/>
            </w:tcMar>
          </w:tcPr>
          <w:p w14:paraId="18A5C45F" w14:textId="77777777" w:rsidR="002B01DA" w:rsidRPr="00586D3D" w:rsidRDefault="002B01DA" w:rsidP="002B01DA">
            <w:r w:rsidRPr="00586D3D">
              <w:t>24</w:t>
            </w:r>
          </w:p>
        </w:tc>
      </w:tr>
      <w:tr w:rsidR="002B01DA" w14:paraId="18A5C464" w14:textId="77777777" w:rsidTr="002B01DA">
        <w:tblPrEx>
          <w:tblBorders>
            <w:top w:val="single" w:sz="2" w:space="0" w:color="auto"/>
          </w:tblBorders>
        </w:tblPrEx>
        <w:tc>
          <w:tcPr>
            <w:tcW w:w="1560" w:type="dxa"/>
            <w:tcBorders>
              <w:top w:val="single" w:sz="4" w:space="0" w:color="auto"/>
              <w:bottom w:val="single" w:sz="4" w:space="0" w:color="auto"/>
            </w:tcBorders>
            <w:tcMar>
              <w:top w:w="57" w:type="dxa"/>
              <w:bottom w:w="57" w:type="dxa"/>
            </w:tcMar>
          </w:tcPr>
          <w:p w14:paraId="18A5C461" w14:textId="77777777" w:rsidR="002B01DA" w:rsidRPr="00586D3D" w:rsidRDefault="002B01DA" w:rsidP="002B01DA">
            <w:r w:rsidRPr="00586D3D">
              <w:t>SITHPAT304</w:t>
            </w:r>
          </w:p>
        </w:tc>
        <w:tc>
          <w:tcPr>
            <w:tcW w:w="6520" w:type="dxa"/>
            <w:tcBorders>
              <w:top w:val="single" w:sz="4" w:space="0" w:color="auto"/>
              <w:bottom w:val="single" w:sz="4" w:space="0" w:color="auto"/>
            </w:tcBorders>
            <w:tcMar>
              <w:top w:w="57" w:type="dxa"/>
              <w:bottom w:w="57" w:type="dxa"/>
            </w:tcMar>
          </w:tcPr>
          <w:p w14:paraId="18A5C462" w14:textId="77777777" w:rsidR="002B01DA" w:rsidRPr="00586D3D" w:rsidRDefault="002B01DA" w:rsidP="002B01DA">
            <w:r w:rsidRPr="00586D3D">
              <w:t>Prepare yeast based bakery products</w:t>
            </w:r>
          </w:p>
        </w:tc>
        <w:tc>
          <w:tcPr>
            <w:tcW w:w="1460" w:type="dxa"/>
            <w:tcBorders>
              <w:top w:val="single" w:sz="4" w:space="0" w:color="auto"/>
              <w:bottom w:val="single" w:sz="4" w:space="0" w:color="auto"/>
            </w:tcBorders>
            <w:tcMar>
              <w:top w:w="57" w:type="dxa"/>
              <w:bottom w:w="57" w:type="dxa"/>
            </w:tcMar>
          </w:tcPr>
          <w:p w14:paraId="18A5C463" w14:textId="77777777" w:rsidR="002B01DA" w:rsidRPr="00586D3D" w:rsidRDefault="002B01DA" w:rsidP="002B01DA">
            <w:r w:rsidRPr="00586D3D">
              <w:t>42</w:t>
            </w:r>
          </w:p>
        </w:tc>
      </w:tr>
      <w:tr w:rsidR="002B01DA" w14:paraId="18A5C468" w14:textId="77777777" w:rsidTr="002B01DA">
        <w:tblPrEx>
          <w:tblBorders>
            <w:top w:val="single" w:sz="2" w:space="0" w:color="auto"/>
          </w:tblBorders>
        </w:tblPrEx>
        <w:tc>
          <w:tcPr>
            <w:tcW w:w="1560" w:type="dxa"/>
            <w:tcBorders>
              <w:top w:val="single" w:sz="4" w:space="0" w:color="auto"/>
              <w:bottom w:val="single" w:sz="4" w:space="0" w:color="auto"/>
            </w:tcBorders>
            <w:tcMar>
              <w:top w:w="57" w:type="dxa"/>
              <w:bottom w:w="57" w:type="dxa"/>
            </w:tcMar>
          </w:tcPr>
          <w:p w14:paraId="18A5C465" w14:textId="77777777" w:rsidR="002B01DA" w:rsidRPr="00586D3D" w:rsidRDefault="002B01DA" w:rsidP="002B01DA">
            <w:r w:rsidRPr="00586D3D">
              <w:t>SITHPAT305</w:t>
            </w:r>
          </w:p>
        </w:tc>
        <w:tc>
          <w:tcPr>
            <w:tcW w:w="6520" w:type="dxa"/>
            <w:tcBorders>
              <w:top w:val="single" w:sz="4" w:space="0" w:color="auto"/>
              <w:bottom w:val="single" w:sz="4" w:space="0" w:color="auto"/>
            </w:tcBorders>
            <w:tcMar>
              <w:top w:w="57" w:type="dxa"/>
              <w:bottom w:w="57" w:type="dxa"/>
            </w:tcMar>
          </w:tcPr>
          <w:p w14:paraId="18A5C466" w14:textId="77777777" w:rsidR="002B01DA" w:rsidRPr="00586D3D" w:rsidRDefault="002B01DA" w:rsidP="002B01DA">
            <w:r w:rsidRPr="00586D3D">
              <w:t>Produce petit fours</w:t>
            </w:r>
          </w:p>
        </w:tc>
        <w:tc>
          <w:tcPr>
            <w:tcW w:w="1460" w:type="dxa"/>
            <w:tcBorders>
              <w:top w:val="single" w:sz="4" w:space="0" w:color="auto"/>
              <w:bottom w:val="single" w:sz="4" w:space="0" w:color="auto"/>
            </w:tcBorders>
            <w:tcMar>
              <w:top w:w="57" w:type="dxa"/>
              <w:bottom w:w="57" w:type="dxa"/>
            </w:tcMar>
          </w:tcPr>
          <w:p w14:paraId="18A5C467" w14:textId="77777777" w:rsidR="002B01DA" w:rsidRPr="00586D3D" w:rsidRDefault="002B01DA" w:rsidP="002B01DA">
            <w:r w:rsidRPr="00586D3D">
              <w:t>30</w:t>
            </w:r>
          </w:p>
        </w:tc>
      </w:tr>
      <w:tr w:rsidR="002B01DA" w14:paraId="18A5C46C" w14:textId="77777777" w:rsidTr="002B01DA">
        <w:tblPrEx>
          <w:tblBorders>
            <w:top w:val="single" w:sz="2" w:space="0" w:color="auto"/>
          </w:tblBorders>
        </w:tblPrEx>
        <w:tc>
          <w:tcPr>
            <w:tcW w:w="1560" w:type="dxa"/>
            <w:tcBorders>
              <w:top w:val="single" w:sz="4" w:space="0" w:color="auto"/>
              <w:bottom w:val="single" w:sz="4" w:space="0" w:color="auto"/>
            </w:tcBorders>
            <w:tcMar>
              <w:top w:w="57" w:type="dxa"/>
              <w:bottom w:w="57" w:type="dxa"/>
            </w:tcMar>
          </w:tcPr>
          <w:p w14:paraId="18A5C469" w14:textId="77777777" w:rsidR="002B01DA" w:rsidRPr="00586D3D" w:rsidRDefault="002B01DA" w:rsidP="002B01DA">
            <w:r w:rsidRPr="00586D3D">
              <w:lastRenderedPageBreak/>
              <w:t>SITHPAT306</w:t>
            </w:r>
          </w:p>
        </w:tc>
        <w:tc>
          <w:tcPr>
            <w:tcW w:w="6520" w:type="dxa"/>
            <w:tcBorders>
              <w:top w:val="single" w:sz="4" w:space="0" w:color="auto"/>
              <w:bottom w:val="single" w:sz="4" w:space="0" w:color="auto"/>
            </w:tcBorders>
            <w:tcMar>
              <w:top w:w="57" w:type="dxa"/>
              <w:bottom w:w="57" w:type="dxa"/>
            </w:tcMar>
          </w:tcPr>
          <w:p w14:paraId="18A5C46A" w14:textId="77777777" w:rsidR="002B01DA" w:rsidRPr="00586D3D" w:rsidRDefault="002B01DA" w:rsidP="002B01DA">
            <w:r w:rsidRPr="00586D3D">
              <w:t>Produce desserts</w:t>
            </w:r>
          </w:p>
        </w:tc>
        <w:tc>
          <w:tcPr>
            <w:tcW w:w="1460" w:type="dxa"/>
            <w:tcBorders>
              <w:top w:val="single" w:sz="4" w:space="0" w:color="auto"/>
              <w:bottom w:val="single" w:sz="4" w:space="0" w:color="auto"/>
            </w:tcBorders>
            <w:tcMar>
              <w:top w:w="57" w:type="dxa"/>
              <w:bottom w:w="57" w:type="dxa"/>
            </w:tcMar>
          </w:tcPr>
          <w:p w14:paraId="18A5C46B" w14:textId="77777777" w:rsidR="002B01DA" w:rsidRPr="00586D3D" w:rsidRDefault="002B01DA" w:rsidP="002B01DA">
            <w:r w:rsidRPr="00586D3D">
              <w:t>100</w:t>
            </w:r>
          </w:p>
        </w:tc>
      </w:tr>
      <w:tr w:rsidR="002B01DA" w14:paraId="18A5C470" w14:textId="77777777" w:rsidTr="002B01DA">
        <w:tblPrEx>
          <w:tblBorders>
            <w:top w:val="single" w:sz="2" w:space="0" w:color="auto"/>
          </w:tblBorders>
        </w:tblPrEx>
        <w:tc>
          <w:tcPr>
            <w:tcW w:w="1560" w:type="dxa"/>
            <w:tcBorders>
              <w:top w:val="single" w:sz="4" w:space="0" w:color="auto"/>
              <w:bottom w:val="single" w:sz="4" w:space="0" w:color="auto"/>
            </w:tcBorders>
            <w:tcMar>
              <w:top w:w="57" w:type="dxa"/>
              <w:bottom w:w="57" w:type="dxa"/>
            </w:tcMar>
          </w:tcPr>
          <w:p w14:paraId="18A5C46D" w14:textId="77777777" w:rsidR="002B01DA" w:rsidRPr="00586D3D" w:rsidRDefault="002B01DA" w:rsidP="002B01DA">
            <w:r w:rsidRPr="00586D3D">
              <w:t>SITHPAT401</w:t>
            </w:r>
          </w:p>
        </w:tc>
        <w:tc>
          <w:tcPr>
            <w:tcW w:w="6520" w:type="dxa"/>
            <w:tcBorders>
              <w:top w:val="single" w:sz="4" w:space="0" w:color="auto"/>
              <w:bottom w:val="single" w:sz="4" w:space="0" w:color="auto"/>
            </w:tcBorders>
            <w:tcMar>
              <w:top w:w="57" w:type="dxa"/>
              <w:bottom w:w="57" w:type="dxa"/>
            </w:tcMar>
          </w:tcPr>
          <w:p w14:paraId="18A5C46E" w14:textId="77777777" w:rsidR="002B01DA" w:rsidRPr="00586D3D" w:rsidRDefault="002B01DA" w:rsidP="002B01DA">
            <w:r w:rsidRPr="00586D3D">
              <w:t>Prepare and model marzipan</w:t>
            </w:r>
          </w:p>
        </w:tc>
        <w:tc>
          <w:tcPr>
            <w:tcW w:w="1460" w:type="dxa"/>
            <w:tcBorders>
              <w:top w:val="single" w:sz="4" w:space="0" w:color="auto"/>
              <w:bottom w:val="single" w:sz="4" w:space="0" w:color="auto"/>
            </w:tcBorders>
            <w:tcMar>
              <w:top w:w="57" w:type="dxa"/>
              <w:bottom w:w="57" w:type="dxa"/>
            </w:tcMar>
          </w:tcPr>
          <w:p w14:paraId="18A5C46F" w14:textId="77777777" w:rsidR="002B01DA" w:rsidRPr="00586D3D" w:rsidRDefault="002B01DA" w:rsidP="002B01DA">
            <w:r w:rsidRPr="00586D3D">
              <w:t>24</w:t>
            </w:r>
          </w:p>
        </w:tc>
      </w:tr>
      <w:tr w:rsidR="002B01DA" w14:paraId="18A5C474" w14:textId="77777777" w:rsidTr="002B01DA">
        <w:tblPrEx>
          <w:tblBorders>
            <w:top w:val="single" w:sz="2" w:space="0" w:color="auto"/>
          </w:tblBorders>
        </w:tblPrEx>
        <w:tc>
          <w:tcPr>
            <w:tcW w:w="1560" w:type="dxa"/>
            <w:tcBorders>
              <w:top w:val="single" w:sz="4" w:space="0" w:color="auto"/>
              <w:bottom w:val="single" w:sz="4" w:space="0" w:color="auto"/>
            </w:tcBorders>
            <w:tcMar>
              <w:top w:w="57" w:type="dxa"/>
              <w:bottom w:w="57" w:type="dxa"/>
            </w:tcMar>
          </w:tcPr>
          <w:p w14:paraId="18A5C471" w14:textId="77777777" w:rsidR="002B01DA" w:rsidRPr="00586D3D" w:rsidRDefault="002B01DA" w:rsidP="002B01DA">
            <w:r w:rsidRPr="00586D3D">
              <w:t>SITHPAT402</w:t>
            </w:r>
          </w:p>
        </w:tc>
        <w:tc>
          <w:tcPr>
            <w:tcW w:w="6520" w:type="dxa"/>
            <w:tcBorders>
              <w:top w:val="single" w:sz="4" w:space="0" w:color="auto"/>
              <w:bottom w:val="single" w:sz="4" w:space="0" w:color="auto"/>
            </w:tcBorders>
            <w:tcMar>
              <w:top w:w="57" w:type="dxa"/>
              <w:bottom w:w="57" w:type="dxa"/>
            </w:tcMar>
          </w:tcPr>
          <w:p w14:paraId="18A5C472" w14:textId="77777777" w:rsidR="002B01DA" w:rsidRPr="00586D3D" w:rsidRDefault="002B01DA" w:rsidP="002B01DA">
            <w:r w:rsidRPr="00586D3D">
              <w:t>Produce chocolate confectionery</w:t>
            </w:r>
          </w:p>
        </w:tc>
        <w:tc>
          <w:tcPr>
            <w:tcW w:w="1460" w:type="dxa"/>
            <w:tcBorders>
              <w:top w:val="single" w:sz="4" w:space="0" w:color="auto"/>
              <w:bottom w:val="single" w:sz="4" w:space="0" w:color="auto"/>
            </w:tcBorders>
            <w:tcMar>
              <w:top w:w="57" w:type="dxa"/>
              <w:bottom w:w="57" w:type="dxa"/>
            </w:tcMar>
          </w:tcPr>
          <w:p w14:paraId="18A5C473" w14:textId="77777777" w:rsidR="002B01DA" w:rsidRPr="00586D3D" w:rsidRDefault="002B01DA" w:rsidP="002B01DA">
            <w:r w:rsidRPr="00586D3D">
              <w:t>60</w:t>
            </w:r>
          </w:p>
        </w:tc>
      </w:tr>
      <w:tr w:rsidR="002B01DA" w14:paraId="18A5C478" w14:textId="77777777" w:rsidTr="002B01DA">
        <w:tblPrEx>
          <w:tblBorders>
            <w:top w:val="single" w:sz="2" w:space="0" w:color="auto"/>
          </w:tblBorders>
        </w:tblPrEx>
        <w:tc>
          <w:tcPr>
            <w:tcW w:w="1560" w:type="dxa"/>
            <w:tcBorders>
              <w:top w:val="single" w:sz="4" w:space="0" w:color="auto"/>
              <w:bottom w:val="single" w:sz="4" w:space="0" w:color="auto"/>
            </w:tcBorders>
            <w:tcMar>
              <w:top w:w="57" w:type="dxa"/>
              <w:bottom w:w="57" w:type="dxa"/>
            </w:tcMar>
          </w:tcPr>
          <w:p w14:paraId="18A5C475" w14:textId="77777777" w:rsidR="002B01DA" w:rsidRPr="00586D3D" w:rsidRDefault="002B01DA" w:rsidP="002B01DA">
            <w:r w:rsidRPr="00586D3D">
              <w:t>SITHPAT403</w:t>
            </w:r>
          </w:p>
        </w:tc>
        <w:tc>
          <w:tcPr>
            <w:tcW w:w="6520" w:type="dxa"/>
            <w:tcBorders>
              <w:top w:val="single" w:sz="4" w:space="0" w:color="auto"/>
              <w:bottom w:val="single" w:sz="4" w:space="0" w:color="auto"/>
            </w:tcBorders>
            <w:tcMar>
              <w:top w:w="57" w:type="dxa"/>
              <w:bottom w:w="57" w:type="dxa"/>
            </w:tcMar>
          </w:tcPr>
          <w:p w14:paraId="18A5C476" w14:textId="77777777" w:rsidR="002B01DA" w:rsidRPr="00586D3D" w:rsidRDefault="002B01DA" w:rsidP="002B01DA">
            <w:r w:rsidRPr="00586D3D">
              <w:t>Model sugar based decorations</w:t>
            </w:r>
          </w:p>
        </w:tc>
        <w:tc>
          <w:tcPr>
            <w:tcW w:w="1460" w:type="dxa"/>
            <w:tcBorders>
              <w:top w:val="single" w:sz="4" w:space="0" w:color="auto"/>
              <w:bottom w:val="single" w:sz="4" w:space="0" w:color="auto"/>
            </w:tcBorders>
            <w:tcMar>
              <w:top w:w="57" w:type="dxa"/>
              <w:bottom w:w="57" w:type="dxa"/>
            </w:tcMar>
          </w:tcPr>
          <w:p w14:paraId="18A5C477" w14:textId="77777777" w:rsidR="002B01DA" w:rsidRPr="00586D3D" w:rsidRDefault="002B01DA" w:rsidP="002B01DA">
            <w:r w:rsidRPr="00586D3D">
              <w:t>48</w:t>
            </w:r>
          </w:p>
        </w:tc>
      </w:tr>
      <w:tr w:rsidR="002B01DA" w14:paraId="18A5C47C" w14:textId="77777777" w:rsidTr="002B01DA">
        <w:tblPrEx>
          <w:tblBorders>
            <w:top w:val="single" w:sz="2" w:space="0" w:color="auto"/>
          </w:tblBorders>
        </w:tblPrEx>
        <w:tc>
          <w:tcPr>
            <w:tcW w:w="1560" w:type="dxa"/>
            <w:tcBorders>
              <w:top w:val="single" w:sz="4" w:space="0" w:color="auto"/>
              <w:bottom w:val="single" w:sz="4" w:space="0" w:color="auto"/>
            </w:tcBorders>
            <w:tcMar>
              <w:top w:w="57" w:type="dxa"/>
              <w:bottom w:w="57" w:type="dxa"/>
            </w:tcMar>
          </w:tcPr>
          <w:p w14:paraId="18A5C479" w14:textId="77777777" w:rsidR="002B01DA" w:rsidRPr="00586D3D" w:rsidRDefault="002B01DA" w:rsidP="002B01DA">
            <w:r w:rsidRPr="00586D3D">
              <w:t>SITHPAT404</w:t>
            </w:r>
          </w:p>
        </w:tc>
        <w:tc>
          <w:tcPr>
            <w:tcW w:w="6520" w:type="dxa"/>
            <w:tcBorders>
              <w:top w:val="single" w:sz="4" w:space="0" w:color="auto"/>
              <w:bottom w:val="single" w:sz="4" w:space="0" w:color="auto"/>
            </w:tcBorders>
            <w:tcMar>
              <w:top w:w="57" w:type="dxa"/>
              <w:bottom w:w="57" w:type="dxa"/>
            </w:tcMar>
          </w:tcPr>
          <w:p w14:paraId="18A5C47A" w14:textId="77777777" w:rsidR="002B01DA" w:rsidRPr="00586D3D" w:rsidRDefault="002B01DA" w:rsidP="002B01DA">
            <w:r w:rsidRPr="00586D3D">
              <w:t>Design and produce sweet buffet showpieces</w:t>
            </w:r>
          </w:p>
        </w:tc>
        <w:tc>
          <w:tcPr>
            <w:tcW w:w="1460" w:type="dxa"/>
            <w:tcBorders>
              <w:top w:val="single" w:sz="4" w:space="0" w:color="auto"/>
              <w:bottom w:val="single" w:sz="4" w:space="0" w:color="auto"/>
            </w:tcBorders>
            <w:tcMar>
              <w:top w:w="57" w:type="dxa"/>
              <w:bottom w:w="57" w:type="dxa"/>
            </w:tcMar>
          </w:tcPr>
          <w:p w14:paraId="18A5C47B" w14:textId="77777777" w:rsidR="002B01DA" w:rsidRPr="00586D3D" w:rsidRDefault="002B01DA" w:rsidP="002B01DA">
            <w:r w:rsidRPr="00586D3D">
              <w:t>30</w:t>
            </w:r>
          </w:p>
        </w:tc>
      </w:tr>
      <w:tr w:rsidR="002B01DA" w14:paraId="18A5C480" w14:textId="77777777" w:rsidTr="002B01DA">
        <w:tblPrEx>
          <w:tblBorders>
            <w:top w:val="single" w:sz="2" w:space="0" w:color="auto"/>
          </w:tblBorders>
        </w:tblPrEx>
        <w:tc>
          <w:tcPr>
            <w:tcW w:w="1560" w:type="dxa"/>
            <w:tcBorders>
              <w:top w:val="single" w:sz="4" w:space="0" w:color="auto"/>
              <w:bottom w:val="single" w:sz="4" w:space="0" w:color="auto"/>
            </w:tcBorders>
            <w:tcMar>
              <w:top w:w="57" w:type="dxa"/>
              <w:bottom w:w="57" w:type="dxa"/>
            </w:tcMar>
          </w:tcPr>
          <w:p w14:paraId="18A5C47D" w14:textId="77777777" w:rsidR="002B01DA" w:rsidRPr="00586D3D" w:rsidRDefault="002B01DA" w:rsidP="002B01DA">
            <w:r w:rsidRPr="00586D3D">
              <w:t>SITTPPD401</w:t>
            </w:r>
          </w:p>
        </w:tc>
        <w:tc>
          <w:tcPr>
            <w:tcW w:w="6520" w:type="dxa"/>
            <w:tcBorders>
              <w:top w:val="single" w:sz="4" w:space="0" w:color="auto"/>
              <w:bottom w:val="single" w:sz="4" w:space="0" w:color="auto"/>
            </w:tcBorders>
            <w:tcMar>
              <w:top w:w="57" w:type="dxa"/>
              <w:bottom w:w="57" w:type="dxa"/>
            </w:tcMar>
          </w:tcPr>
          <w:p w14:paraId="18A5C47E" w14:textId="77777777" w:rsidR="002B01DA" w:rsidRPr="00586D3D" w:rsidRDefault="002B01DA" w:rsidP="002B01DA">
            <w:r w:rsidRPr="00586D3D">
              <w:t>Package tourism products</w:t>
            </w:r>
          </w:p>
        </w:tc>
        <w:tc>
          <w:tcPr>
            <w:tcW w:w="1460" w:type="dxa"/>
            <w:tcBorders>
              <w:top w:val="single" w:sz="4" w:space="0" w:color="auto"/>
              <w:bottom w:val="single" w:sz="4" w:space="0" w:color="auto"/>
            </w:tcBorders>
            <w:tcMar>
              <w:top w:w="57" w:type="dxa"/>
              <w:bottom w:w="57" w:type="dxa"/>
            </w:tcMar>
          </w:tcPr>
          <w:p w14:paraId="18A5C47F" w14:textId="77777777" w:rsidR="002B01DA" w:rsidRPr="00586D3D" w:rsidRDefault="002B01DA" w:rsidP="002B01DA">
            <w:r w:rsidRPr="00586D3D">
              <w:t>25</w:t>
            </w:r>
          </w:p>
        </w:tc>
      </w:tr>
      <w:tr w:rsidR="002B01DA" w14:paraId="18A5C484" w14:textId="77777777" w:rsidTr="002B01DA">
        <w:tblPrEx>
          <w:tblBorders>
            <w:top w:val="single" w:sz="2" w:space="0" w:color="auto"/>
          </w:tblBorders>
        </w:tblPrEx>
        <w:tc>
          <w:tcPr>
            <w:tcW w:w="1560" w:type="dxa"/>
            <w:tcBorders>
              <w:top w:val="single" w:sz="4" w:space="0" w:color="auto"/>
              <w:bottom w:val="single" w:sz="4" w:space="0" w:color="auto"/>
            </w:tcBorders>
            <w:tcMar>
              <w:top w:w="57" w:type="dxa"/>
              <w:bottom w:w="57" w:type="dxa"/>
            </w:tcMar>
          </w:tcPr>
          <w:p w14:paraId="18A5C481" w14:textId="77777777" w:rsidR="002B01DA" w:rsidRPr="00586D3D" w:rsidRDefault="002B01DA" w:rsidP="002B01DA">
            <w:r w:rsidRPr="00586D3D">
              <w:t>SITTPPD402</w:t>
            </w:r>
          </w:p>
        </w:tc>
        <w:tc>
          <w:tcPr>
            <w:tcW w:w="6520" w:type="dxa"/>
            <w:tcBorders>
              <w:top w:val="single" w:sz="4" w:space="0" w:color="auto"/>
              <w:bottom w:val="single" w:sz="4" w:space="0" w:color="auto"/>
            </w:tcBorders>
            <w:tcMar>
              <w:top w:w="57" w:type="dxa"/>
              <w:bottom w:w="57" w:type="dxa"/>
            </w:tcMar>
          </w:tcPr>
          <w:p w14:paraId="18A5C482" w14:textId="77777777" w:rsidR="002B01DA" w:rsidRPr="00586D3D" w:rsidRDefault="002B01DA" w:rsidP="002B01DA">
            <w:r w:rsidRPr="00586D3D">
              <w:t>Develop interpretive activities</w:t>
            </w:r>
          </w:p>
        </w:tc>
        <w:tc>
          <w:tcPr>
            <w:tcW w:w="1460" w:type="dxa"/>
            <w:tcBorders>
              <w:top w:val="single" w:sz="4" w:space="0" w:color="auto"/>
              <w:bottom w:val="single" w:sz="4" w:space="0" w:color="auto"/>
            </w:tcBorders>
            <w:tcMar>
              <w:top w:w="57" w:type="dxa"/>
              <w:bottom w:w="57" w:type="dxa"/>
            </w:tcMar>
          </w:tcPr>
          <w:p w14:paraId="18A5C483" w14:textId="77777777" w:rsidR="002B01DA" w:rsidRPr="00586D3D" w:rsidRDefault="002B01DA" w:rsidP="002B01DA">
            <w:r w:rsidRPr="00586D3D">
              <w:t>60</w:t>
            </w:r>
          </w:p>
        </w:tc>
      </w:tr>
      <w:tr w:rsidR="002B01DA" w14:paraId="18A5C488" w14:textId="77777777" w:rsidTr="002B01DA">
        <w:tblPrEx>
          <w:tblBorders>
            <w:top w:val="single" w:sz="2" w:space="0" w:color="auto"/>
          </w:tblBorders>
        </w:tblPrEx>
        <w:tc>
          <w:tcPr>
            <w:tcW w:w="1560" w:type="dxa"/>
            <w:tcBorders>
              <w:top w:val="single" w:sz="4" w:space="0" w:color="auto"/>
              <w:bottom w:val="single" w:sz="4" w:space="0" w:color="auto"/>
            </w:tcBorders>
            <w:tcMar>
              <w:top w:w="57" w:type="dxa"/>
              <w:bottom w:w="57" w:type="dxa"/>
            </w:tcMar>
          </w:tcPr>
          <w:p w14:paraId="18A5C485" w14:textId="77777777" w:rsidR="002B01DA" w:rsidRPr="00586D3D" w:rsidRDefault="002B01DA" w:rsidP="002B01DA">
            <w:r w:rsidRPr="00586D3D">
              <w:t>SITTPPD403</w:t>
            </w:r>
          </w:p>
        </w:tc>
        <w:tc>
          <w:tcPr>
            <w:tcW w:w="6520" w:type="dxa"/>
            <w:tcBorders>
              <w:top w:val="single" w:sz="4" w:space="0" w:color="auto"/>
              <w:bottom w:val="single" w:sz="4" w:space="0" w:color="auto"/>
            </w:tcBorders>
            <w:tcMar>
              <w:top w:w="57" w:type="dxa"/>
              <w:bottom w:w="57" w:type="dxa"/>
            </w:tcMar>
          </w:tcPr>
          <w:p w14:paraId="18A5C486" w14:textId="77777777" w:rsidR="002B01DA" w:rsidRPr="00586D3D" w:rsidRDefault="002B01DA" w:rsidP="002B01DA">
            <w:r w:rsidRPr="00586D3D">
              <w:t>Coordinate and operate sustainable tourism activities</w:t>
            </w:r>
          </w:p>
        </w:tc>
        <w:tc>
          <w:tcPr>
            <w:tcW w:w="1460" w:type="dxa"/>
            <w:tcBorders>
              <w:top w:val="single" w:sz="4" w:space="0" w:color="auto"/>
              <w:bottom w:val="single" w:sz="4" w:space="0" w:color="auto"/>
            </w:tcBorders>
            <w:tcMar>
              <w:top w:w="57" w:type="dxa"/>
              <w:bottom w:w="57" w:type="dxa"/>
            </w:tcMar>
          </w:tcPr>
          <w:p w14:paraId="18A5C487" w14:textId="77777777" w:rsidR="002B01DA" w:rsidRPr="00586D3D" w:rsidRDefault="002B01DA" w:rsidP="002B01DA">
            <w:r w:rsidRPr="00586D3D">
              <w:t>70</w:t>
            </w:r>
          </w:p>
        </w:tc>
      </w:tr>
      <w:tr w:rsidR="002B01DA" w14:paraId="18A5C48C" w14:textId="77777777" w:rsidTr="002B01DA">
        <w:tblPrEx>
          <w:tblBorders>
            <w:top w:val="single" w:sz="2" w:space="0" w:color="auto"/>
          </w:tblBorders>
        </w:tblPrEx>
        <w:tc>
          <w:tcPr>
            <w:tcW w:w="1560" w:type="dxa"/>
            <w:tcBorders>
              <w:top w:val="single" w:sz="4" w:space="0" w:color="auto"/>
              <w:bottom w:val="single" w:sz="4" w:space="0" w:color="auto"/>
            </w:tcBorders>
            <w:tcMar>
              <w:top w:w="57" w:type="dxa"/>
              <w:bottom w:w="57" w:type="dxa"/>
            </w:tcMar>
          </w:tcPr>
          <w:p w14:paraId="18A5C489" w14:textId="77777777" w:rsidR="002B01DA" w:rsidRPr="00586D3D" w:rsidRDefault="002B01DA" w:rsidP="002B01DA">
            <w:r w:rsidRPr="00586D3D">
              <w:t>SITTPPD404</w:t>
            </w:r>
          </w:p>
        </w:tc>
        <w:tc>
          <w:tcPr>
            <w:tcW w:w="6520" w:type="dxa"/>
            <w:tcBorders>
              <w:top w:val="single" w:sz="4" w:space="0" w:color="auto"/>
              <w:bottom w:val="single" w:sz="4" w:space="0" w:color="auto"/>
            </w:tcBorders>
            <w:tcMar>
              <w:top w:w="57" w:type="dxa"/>
              <w:bottom w:w="57" w:type="dxa"/>
            </w:tcMar>
          </w:tcPr>
          <w:p w14:paraId="18A5C48A" w14:textId="77777777" w:rsidR="002B01DA" w:rsidRPr="00586D3D" w:rsidRDefault="002B01DA" w:rsidP="002B01DA">
            <w:r w:rsidRPr="00586D3D">
              <w:t>Develop in-house recreational activities</w:t>
            </w:r>
          </w:p>
        </w:tc>
        <w:tc>
          <w:tcPr>
            <w:tcW w:w="1460" w:type="dxa"/>
            <w:tcBorders>
              <w:top w:val="single" w:sz="4" w:space="0" w:color="auto"/>
              <w:bottom w:val="single" w:sz="4" w:space="0" w:color="auto"/>
            </w:tcBorders>
            <w:tcMar>
              <w:top w:w="57" w:type="dxa"/>
              <w:bottom w:w="57" w:type="dxa"/>
            </w:tcMar>
          </w:tcPr>
          <w:p w14:paraId="18A5C48B" w14:textId="77777777" w:rsidR="002B01DA" w:rsidRPr="00586D3D" w:rsidRDefault="002B01DA" w:rsidP="002B01DA">
            <w:r w:rsidRPr="00586D3D">
              <w:t>60</w:t>
            </w:r>
          </w:p>
        </w:tc>
      </w:tr>
      <w:tr w:rsidR="002B01DA" w14:paraId="18A5C490" w14:textId="77777777" w:rsidTr="002B01DA">
        <w:tblPrEx>
          <w:tblBorders>
            <w:top w:val="single" w:sz="2" w:space="0" w:color="auto"/>
          </w:tblBorders>
        </w:tblPrEx>
        <w:tc>
          <w:tcPr>
            <w:tcW w:w="1560" w:type="dxa"/>
            <w:tcBorders>
              <w:top w:val="single" w:sz="4" w:space="0" w:color="auto"/>
              <w:bottom w:val="single" w:sz="4" w:space="0" w:color="auto"/>
            </w:tcBorders>
            <w:tcMar>
              <w:top w:w="57" w:type="dxa"/>
              <w:bottom w:w="57" w:type="dxa"/>
            </w:tcMar>
          </w:tcPr>
          <w:p w14:paraId="18A5C48D" w14:textId="77777777" w:rsidR="002B01DA" w:rsidRPr="00586D3D" w:rsidRDefault="002B01DA" w:rsidP="002B01DA">
            <w:r w:rsidRPr="00586D3D">
              <w:t>SITTPPD501</w:t>
            </w:r>
          </w:p>
        </w:tc>
        <w:tc>
          <w:tcPr>
            <w:tcW w:w="6520" w:type="dxa"/>
            <w:tcBorders>
              <w:top w:val="single" w:sz="4" w:space="0" w:color="auto"/>
              <w:bottom w:val="single" w:sz="4" w:space="0" w:color="auto"/>
            </w:tcBorders>
            <w:tcMar>
              <w:top w:w="57" w:type="dxa"/>
              <w:bottom w:w="57" w:type="dxa"/>
            </w:tcMar>
          </w:tcPr>
          <w:p w14:paraId="18A5C48E" w14:textId="77777777" w:rsidR="002B01DA" w:rsidRPr="00586D3D" w:rsidRDefault="002B01DA" w:rsidP="002B01DA">
            <w:r w:rsidRPr="00586D3D">
              <w:t>Develop host community awareness of tourism</w:t>
            </w:r>
          </w:p>
        </w:tc>
        <w:tc>
          <w:tcPr>
            <w:tcW w:w="1460" w:type="dxa"/>
            <w:tcBorders>
              <w:top w:val="single" w:sz="4" w:space="0" w:color="auto"/>
              <w:bottom w:val="single" w:sz="4" w:space="0" w:color="auto"/>
            </w:tcBorders>
            <w:tcMar>
              <w:top w:w="57" w:type="dxa"/>
              <w:bottom w:w="57" w:type="dxa"/>
            </w:tcMar>
          </w:tcPr>
          <w:p w14:paraId="18A5C48F" w14:textId="77777777" w:rsidR="002B01DA" w:rsidRPr="00586D3D" w:rsidRDefault="002B01DA" w:rsidP="002B01DA">
            <w:r w:rsidRPr="00586D3D">
              <w:t>30</w:t>
            </w:r>
          </w:p>
        </w:tc>
      </w:tr>
      <w:tr w:rsidR="002B01DA" w14:paraId="18A5C494" w14:textId="77777777" w:rsidTr="002B01DA">
        <w:tblPrEx>
          <w:tblBorders>
            <w:top w:val="single" w:sz="2" w:space="0" w:color="auto"/>
          </w:tblBorders>
        </w:tblPrEx>
        <w:tc>
          <w:tcPr>
            <w:tcW w:w="1560" w:type="dxa"/>
            <w:tcBorders>
              <w:top w:val="single" w:sz="4" w:space="0" w:color="auto"/>
              <w:bottom w:val="single" w:sz="4" w:space="0" w:color="auto"/>
            </w:tcBorders>
            <w:tcMar>
              <w:top w:w="57" w:type="dxa"/>
              <w:bottom w:w="57" w:type="dxa"/>
            </w:tcMar>
          </w:tcPr>
          <w:p w14:paraId="18A5C491" w14:textId="77777777" w:rsidR="002B01DA" w:rsidRPr="00586D3D" w:rsidRDefault="002B01DA" w:rsidP="002B01DA">
            <w:r w:rsidRPr="00586D3D">
              <w:t>SITTPPD502</w:t>
            </w:r>
          </w:p>
        </w:tc>
        <w:tc>
          <w:tcPr>
            <w:tcW w:w="6520" w:type="dxa"/>
            <w:tcBorders>
              <w:top w:val="single" w:sz="4" w:space="0" w:color="auto"/>
              <w:bottom w:val="single" w:sz="4" w:space="0" w:color="auto"/>
            </w:tcBorders>
            <w:tcMar>
              <w:top w:w="57" w:type="dxa"/>
              <w:bottom w:w="57" w:type="dxa"/>
            </w:tcMar>
          </w:tcPr>
          <w:p w14:paraId="18A5C492" w14:textId="77777777" w:rsidR="002B01DA" w:rsidRPr="00586D3D" w:rsidRDefault="002B01DA" w:rsidP="002B01DA">
            <w:r w:rsidRPr="00586D3D">
              <w:t>Assess tourism opportunities for local communities</w:t>
            </w:r>
          </w:p>
        </w:tc>
        <w:tc>
          <w:tcPr>
            <w:tcW w:w="1460" w:type="dxa"/>
            <w:tcBorders>
              <w:top w:val="single" w:sz="4" w:space="0" w:color="auto"/>
              <w:bottom w:val="single" w:sz="4" w:space="0" w:color="auto"/>
            </w:tcBorders>
            <w:tcMar>
              <w:top w:w="57" w:type="dxa"/>
              <w:bottom w:w="57" w:type="dxa"/>
            </w:tcMar>
          </w:tcPr>
          <w:p w14:paraId="18A5C493" w14:textId="77777777" w:rsidR="002B01DA" w:rsidRPr="00586D3D" w:rsidRDefault="002B01DA" w:rsidP="002B01DA">
            <w:r w:rsidRPr="00586D3D">
              <w:t>30</w:t>
            </w:r>
          </w:p>
        </w:tc>
      </w:tr>
      <w:tr w:rsidR="002B01DA" w14:paraId="18A5C498" w14:textId="77777777" w:rsidTr="002B01DA">
        <w:tblPrEx>
          <w:tblBorders>
            <w:top w:val="single" w:sz="2" w:space="0" w:color="auto"/>
          </w:tblBorders>
        </w:tblPrEx>
        <w:tc>
          <w:tcPr>
            <w:tcW w:w="1560" w:type="dxa"/>
            <w:tcBorders>
              <w:top w:val="single" w:sz="4" w:space="0" w:color="auto"/>
              <w:bottom w:val="single" w:sz="4" w:space="0" w:color="auto"/>
            </w:tcBorders>
            <w:tcMar>
              <w:top w:w="57" w:type="dxa"/>
              <w:bottom w:w="57" w:type="dxa"/>
            </w:tcMar>
          </w:tcPr>
          <w:p w14:paraId="18A5C495" w14:textId="77777777" w:rsidR="002B01DA" w:rsidRPr="00586D3D" w:rsidRDefault="002B01DA" w:rsidP="002B01DA">
            <w:r w:rsidRPr="00586D3D">
              <w:t>SITTPPD503</w:t>
            </w:r>
          </w:p>
        </w:tc>
        <w:tc>
          <w:tcPr>
            <w:tcW w:w="6520" w:type="dxa"/>
            <w:tcBorders>
              <w:top w:val="single" w:sz="4" w:space="0" w:color="auto"/>
              <w:bottom w:val="single" w:sz="4" w:space="0" w:color="auto"/>
            </w:tcBorders>
            <w:tcMar>
              <w:top w:w="57" w:type="dxa"/>
              <w:bottom w:w="57" w:type="dxa"/>
            </w:tcMar>
          </w:tcPr>
          <w:p w14:paraId="18A5C496" w14:textId="77777777" w:rsidR="002B01DA" w:rsidRPr="00586D3D" w:rsidRDefault="002B01DA" w:rsidP="002B01DA">
            <w:r w:rsidRPr="00586D3D">
              <w:t>Research and analyse tourism data</w:t>
            </w:r>
          </w:p>
        </w:tc>
        <w:tc>
          <w:tcPr>
            <w:tcW w:w="1460" w:type="dxa"/>
            <w:tcBorders>
              <w:top w:val="single" w:sz="4" w:space="0" w:color="auto"/>
              <w:bottom w:val="single" w:sz="4" w:space="0" w:color="auto"/>
            </w:tcBorders>
            <w:tcMar>
              <w:top w:w="57" w:type="dxa"/>
              <w:bottom w:w="57" w:type="dxa"/>
            </w:tcMar>
          </w:tcPr>
          <w:p w14:paraId="18A5C497" w14:textId="77777777" w:rsidR="002B01DA" w:rsidRPr="00586D3D" w:rsidRDefault="002B01DA" w:rsidP="002B01DA">
            <w:r w:rsidRPr="00586D3D">
              <w:t>100</w:t>
            </w:r>
          </w:p>
        </w:tc>
      </w:tr>
      <w:tr w:rsidR="002B01DA" w14:paraId="18A5C49C" w14:textId="77777777" w:rsidTr="002B01DA">
        <w:tblPrEx>
          <w:tblBorders>
            <w:top w:val="single" w:sz="2" w:space="0" w:color="auto"/>
          </w:tblBorders>
        </w:tblPrEx>
        <w:tc>
          <w:tcPr>
            <w:tcW w:w="1560" w:type="dxa"/>
            <w:tcBorders>
              <w:top w:val="single" w:sz="4" w:space="0" w:color="auto"/>
              <w:bottom w:val="single" w:sz="4" w:space="0" w:color="auto"/>
            </w:tcBorders>
            <w:tcMar>
              <w:top w:w="57" w:type="dxa"/>
              <w:bottom w:w="57" w:type="dxa"/>
            </w:tcMar>
          </w:tcPr>
          <w:p w14:paraId="18A5C499" w14:textId="77777777" w:rsidR="002B01DA" w:rsidRPr="00586D3D" w:rsidRDefault="002B01DA" w:rsidP="002B01DA">
            <w:r w:rsidRPr="00586D3D">
              <w:t>SITTPPD601</w:t>
            </w:r>
          </w:p>
        </w:tc>
        <w:tc>
          <w:tcPr>
            <w:tcW w:w="6520" w:type="dxa"/>
            <w:tcBorders>
              <w:top w:val="single" w:sz="4" w:space="0" w:color="auto"/>
              <w:bottom w:val="single" w:sz="4" w:space="0" w:color="auto"/>
            </w:tcBorders>
            <w:tcMar>
              <w:top w:w="57" w:type="dxa"/>
              <w:bottom w:w="57" w:type="dxa"/>
            </w:tcMar>
          </w:tcPr>
          <w:p w14:paraId="18A5C49A" w14:textId="77777777" w:rsidR="002B01DA" w:rsidRPr="00586D3D" w:rsidRDefault="002B01DA" w:rsidP="002B01DA">
            <w:r w:rsidRPr="00586D3D">
              <w:t>Develop tourism products</w:t>
            </w:r>
          </w:p>
        </w:tc>
        <w:tc>
          <w:tcPr>
            <w:tcW w:w="1460" w:type="dxa"/>
            <w:tcBorders>
              <w:top w:val="single" w:sz="4" w:space="0" w:color="auto"/>
              <w:bottom w:val="single" w:sz="4" w:space="0" w:color="auto"/>
            </w:tcBorders>
            <w:tcMar>
              <w:top w:w="57" w:type="dxa"/>
              <w:bottom w:w="57" w:type="dxa"/>
            </w:tcMar>
          </w:tcPr>
          <w:p w14:paraId="18A5C49B" w14:textId="77777777" w:rsidR="002B01DA" w:rsidRPr="00586D3D" w:rsidRDefault="002B01DA" w:rsidP="002B01DA">
            <w:r w:rsidRPr="00586D3D">
              <w:t>100</w:t>
            </w:r>
          </w:p>
        </w:tc>
      </w:tr>
      <w:tr w:rsidR="002B01DA" w14:paraId="18A5C4A0" w14:textId="77777777" w:rsidTr="002B01DA">
        <w:tblPrEx>
          <w:tblBorders>
            <w:top w:val="single" w:sz="2" w:space="0" w:color="auto"/>
          </w:tblBorders>
        </w:tblPrEx>
        <w:tc>
          <w:tcPr>
            <w:tcW w:w="1560" w:type="dxa"/>
            <w:tcBorders>
              <w:top w:val="single" w:sz="4" w:space="0" w:color="auto"/>
              <w:bottom w:val="single" w:sz="4" w:space="0" w:color="auto"/>
            </w:tcBorders>
            <w:tcMar>
              <w:top w:w="57" w:type="dxa"/>
              <w:bottom w:w="57" w:type="dxa"/>
            </w:tcMar>
          </w:tcPr>
          <w:p w14:paraId="18A5C49D" w14:textId="77777777" w:rsidR="002B01DA" w:rsidRPr="00586D3D" w:rsidRDefault="002B01DA" w:rsidP="002B01DA">
            <w:r w:rsidRPr="00586D3D">
              <w:t>SITTPPD602</w:t>
            </w:r>
          </w:p>
        </w:tc>
        <w:tc>
          <w:tcPr>
            <w:tcW w:w="6520" w:type="dxa"/>
            <w:tcBorders>
              <w:top w:val="single" w:sz="4" w:space="0" w:color="auto"/>
              <w:bottom w:val="single" w:sz="4" w:space="0" w:color="auto"/>
            </w:tcBorders>
            <w:tcMar>
              <w:top w:w="57" w:type="dxa"/>
              <w:bottom w:w="57" w:type="dxa"/>
            </w:tcMar>
          </w:tcPr>
          <w:p w14:paraId="18A5C49E" w14:textId="77777777" w:rsidR="002B01DA" w:rsidRPr="00586D3D" w:rsidRDefault="002B01DA" w:rsidP="002B01DA">
            <w:r w:rsidRPr="00586D3D">
              <w:t>Develop environmentally sustainable tourism operations</w:t>
            </w:r>
          </w:p>
        </w:tc>
        <w:tc>
          <w:tcPr>
            <w:tcW w:w="1460" w:type="dxa"/>
            <w:tcBorders>
              <w:top w:val="single" w:sz="4" w:space="0" w:color="auto"/>
              <w:bottom w:val="single" w:sz="4" w:space="0" w:color="auto"/>
            </w:tcBorders>
            <w:tcMar>
              <w:top w:w="57" w:type="dxa"/>
              <w:bottom w:w="57" w:type="dxa"/>
            </w:tcMar>
          </w:tcPr>
          <w:p w14:paraId="18A5C49F" w14:textId="77777777" w:rsidR="002B01DA" w:rsidRPr="00586D3D" w:rsidRDefault="002B01DA" w:rsidP="002B01DA">
            <w:r w:rsidRPr="00586D3D">
              <w:t>70</w:t>
            </w:r>
          </w:p>
        </w:tc>
      </w:tr>
      <w:tr w:rsidR="002B01DA" w14:paraId="18A5C4A4" w14:textId="77777777" w:rsidTr="002B01DA">
        <w:tblPrEx>
          <w:tblBorders>
            <w:top w:val="single" w:sz="2" w:space="0" w:color="auto"/>
          </w:tblBorders>
        </w:tblPrEx>
        <w:tc>
          <w:tcPr>
            <w:tcW w:w="1560" w:type="dxa"/>
            <w:tcBorders>
              <w:top w:val="single" w:sz="4" w:space="0" w:color="auto"/>
              <w:bottom w:val="single" w:sz="4" w:space="0" w:color="auto"/>
            </w:tcBorders>
            <w:tcMar>
              <w:top w:w="57" w:type="dxa"/>
              <w:bottom w:w="57" w:type="dxa"/>
            </w:tcMar>
          </w:tcPr>
          <w:p w14:paraId="18A5C4A1" w14:textId="77777777" w:rsidR="002B01DA" w:rsidRPr="00586D3D" w:rsidRDefault="002B01DA" w:rsidP="002B01DA">
            <w:r w:rsidRPr="00586D3D">
              <w:t>SITTPPD603</w:t>
            </w:r>
          </w:p>
        </w:tc>
        <w:tc>
          <w:tcPr>
            <w:tcW w:w="6520" w:type="dxa"/>
            <w:tcBorders>
              <w:top w:val="single" w:sz="4" w:space="0" w:color="auto"/>
              <w:bottom w:val="single" w:sz="4" w:space="0" w:color="auto"/>
            </w:tcBorders>
            <w:tcMar>
              <w:top w:w="57" w:type="dxa"/>
              <w:bottom w:w="57" w:type="dxa"/>
            </w:tcMar>
          </w:tcPr>
          <w:p w14:paraId="18A5C4A2" w14:textId="77777777" w:rsidR="002B01DA" w:rsidRPr="00586D3D" w:rsidRDefault="002B01DA" w:rsidP="002B01DA">
            <w:r w:rsidRPr="00586D3D">
              <w:t>Develop culturally appropriate tourism operations</w:t>
            </w:r>
          </w:p>
        </w:tc>
        <w:tc>
          <w:tcPr>
            <w:tcW w:w="1460" w:type="dxa"/>
            <w:tcBorders>
              <w:top w:val="single" w:sz="4" w:space="0" w:color="auto"/>
              <w:bottom w:val="single" w:sz="4" w:space="0" w:color="auto"/>
            </w:tcBorders>
            <w:tcMar>
              <w:top w:w="57" w:type="dxa"/>
              <w:bottom w:w="57" w:type="dxa"/>
            </w:tcMar>
          </w:tcPr>
          <w:p w14:paraId="18A5C4A3" w14:textId="77777777" w:rsidR="002B01DA" w:rsidRPr="00586D3D" w:rsidRDefault="002B01DA" w:rsidP="002B01DA">
            <w:r w:rsidRPr="00586D3D">
              <w:t>60</w:t>
            </w:r>
          </w:p>
        </w:tc>
      </w:tr>
      <w:tr w:rsidR="002B01DA" w14:paraId="18A5C4A8" w14:textId="77777777" w:rsidTr="002B01DA">
        <w:tblPrEx>
          <w:tblBorders>
            <w:top w:val="single" w:sz="2" w:space="0" w:color="auto"/>
          </w:tblBorders>
        </w:tblPrEx>
        <w:tc>
          <w:tcPr>
            <w:tcW w:w="1560" w:type="dxa"/>
            <w:tcBorders>
              <w:top w:val="single" w:sz="4" w:space="0" w:color="auto"/>
              <w:bottom w:val="single" w:sz="4" w:space="0" w:color="auto"/>
            </w:tcBorders>
            <w:tcMar>
              <w:top w:w="57" w:type="dxa"/>
              <w:bottom w:w="57" w:type="dxa"/>
            </w:tcMar>
          </w:tcPr>
          <w:p w14:paraId="18A5C4A5" w14:textId="77777777" w:rsidR="002B01DA" w:rsidRPr="00586D3D" w:rsidRDefault="002B01DA" w:rsidP="002B01DA">
            <w:r w:rsidRPr="00586D3D">
              <w:t>SITTPPD604</w:t>
            </w:r>
          </w:p>
        </w:tc>
        <w:tc>
          <w:tcPr>
            <w:tcW w:w="6520" w:type="dxa"/>
            <w:tcBorders>
              <w:top w:val="single" w:sz="4" w:space="0" w:color="auto"/>
              <w:bottom w:val="single" w:sz="4" w:space="0" w:color="auto"/>
            </w:tcBorders>
            <w:tcMar>
              <w:top w:w="57" w:type="dxa"/>
              <w:bottom w:w="57" w:type="dxa"/>
            </w:tcMar>
          </w:tcPr>
          <w:p w14:paraId="18A5C4A6" w14:textId="77777777" w:rsidR="002B01DA" w:rsidRPr="00586D3D" w:rsidRDefault="002B01DA" w:rsidP="002B01DA">
            <w:r w:rsidRPr="00586D3D">
              <w:t>Develop and implement local or regional tourism plan</w:t>
            </w:r>
          </w:p>
        </w:tc>
        <w:tc>
          <w:tcPr>
            <w:tcW w:w="1460" w:type="dxa"/>
            <w:tcBorders>
              <w:top w:val="single" w:sz="4" w:space="0" w:color="auto"/>
              <w:bottom w:val="single" w:sz="4" w:space="0" w:color="auto"/>
            </w:tcBorders>
            <w:tcMar>
              <w:top w:w="57" w:type="dxa"/>
              <w:bottom w:w="57" w:type="dxa"/>
            </w:tcMar>
          </w:tcPr>
          <w:p w14:paraId="18A5C4A7" w14:textId="77777777" w:rsidR="002B01DA" w:rsidRDefault="002B01DA" w:rsidP="002B01DA">
            <w:r w:rsidRPr="00586D3D">
              <w:t>60</w:t>
            </w:r>
          </w:p>
        </w:tc>
      </w:tr>
      <w:tr w:rsidR="00444DC7" w14:paraId="18A5C4AC" w14:textId="77777777" w:rsidTr="002B01DA">
        <w:tblPrEx>
          <w:tblBorders>
            <w:top w:val="single" w:sz="2" w:space="0" w:color="auto"/>
          </w:tblBorders>
        </w:tblPrEx>
        <w:tc>
          <w:tcPr>
            <w:tcW w:w="1560" w:type="dxa"/>
            <w:tcBorders>
              <w:top w:val="single" w:sz="4" w:space="0" w:color="auto"/>
              <w:bottom w:val="single" w:sz="4" w:space="0" w:color="auto"/>
            </w:tcBorders>
            <w:tcMar>
              <w:top w:w="57" w:type="dxa"/>
              <w:bottom w:w="57" w:type="dxa"/>
            </w:tcMar>
          </w:tcPr>
          <w:p w14:paraId="18A5C4A9" w14:textId="77777777" w:rsidR="00444DC7" w:rsidRPr="00AB021F" w:rsidRDefault="00444DC7" w:rsidP="00BD6266">
            <w:r w:rsidRPr="00AB021F">
              <w:t>SITTTOP301</w:t>
            </w:r>
          </w:p>
        </w:tc>
        <w:tc>
          <w:tcPr>
            <w:tcW w:w="6520" w:type="dxa"/>
            <w:tcBorders>
              <w:top w:val="single" w:sz="4" w:space="0" w:color="auto"/>
              <w:bottom w:val="single" w:sz="4" w:space="0" w:color="auto"/>
            </w:tcBorders>
            <w:tcMar>
              <w:top w:w="57" w:type="dxa"/>
              <w:bottom w:w="57" w:type="dxa"/>
            </w:tcMar>
          </w:tcPr>
          <w:p w14:paraId="18A5C4AA" w14:textId="77777777" w:rsidR="00444DC7" w:rsidRPr="00AB021F" w:rsidRDefault="00444DC7" w:rsidP="00BD6266">
            <w:r w:rsidRPr="00AB021F">
              <w:t>Load touring equipment</w:t>
            </w:r>
          </w:p>
        </w:tc>
        <w:tc>
          <w:tcPr>
            <w:tcW w:w="1460" w:type="dxa"/>
            <w:tcBorders>
              <w:top w:val="single" w:sz="4" w:space="0" w:color="auto"/>
              <w:bottom w:val="single" w:sz="4" w:space="0" w:color="auto"/>
            </w:tcBorders>
            <w:tcMar>
              <w:top w:w="57" w:type="dxa"/>
              <w:bottom w:w="57" w:type="dxa"/>
            </w:tcMar>
          </w:tcPr>
          <w:p w14:paraId="18A5C4AB" w14:textId="77777777" w:rsidR="00444DC7" w:rsidRPr="00AB021F" w:rsidRDefault="00444DC7" w:rsidP="00BD6266">
            <w:r w:rsidRPr="00AB021F">
              <w:t>30</w:t>
            </w:r>
          </w:p>
        </w:tc>
      </w:tr>
      <w:tr w:rsidR="00444DC7" w14:paraId="18A5C4B0" w14:textId="77777777" w:rsidTr="002B01DA">
        <w:tblPrEx>
          <w:tblBorders>
            <w:top w:val="single" w:sz="2" w:space="0" w:color="auto"/>
          </w:tblBorders>
        </w:tblPrEx>
        <w:tc>
          <w:tcPr>
            <w:tcW w:w="1560" w:type="dxa"/>
            <w:tcBorders>
              <w:top w:val="single" w:sz="4" w:space="0" w:color="auto"/>
              <w:bottom w:val="single" w:sz="4" w:space="0" w:color="auto"/>
            </w:tcBorders>
            <w:tcMar>
              <w:top w:w="57" w:type="dxa"/>
              <w:bottom w:w="57" w:type="dxa"/>
            </w:tcMar>
          </w:tcPr>
          <w:p w14:paraId="18A5C4AD" w14:textId="77777777" w:rsidR="00444DC7" w:rsidRPr="00AB021F" w:rsidRDefault="00444DC7" w:rsidP="00BD6266">
            <w:r w:rsidRPr="00AB021F">
              <w:t>SITTTOP302</w:t>
            </w:r>
          </w:p>
        </w:tc>
        <w:tc>
          <w:tcPr>
            <w:tcW w:w="6520" w:type="dxa"/>
            <w:tcBorders>
              <w:top w:val="single" w:sz="4" w:space="0" w:color="auto"/>
              <w:bottom w:val="single" w:sz="4" w:space="0" w:color="auto"/>
            </w:tcBorders>
            <w:tcMar>
              <w:top w:w="57" w:type="dxa"/>
              <w:bottom w:w="57" w:type="dxa"/>
            </w:tcMar>
          </w:tcPr>
          <w:p w14:paraId="18A5C4AE" w14:textId="77777777" w:rsidR="00444DC7" w:rsidRPr="00AB021F" w:rsidRDefault="00444DC7" w:rsidP="00BD6266">
            <w:r w:rsidRPr="00AB021F">
              <w:t>Provide outdoor catering</w:t>
            </w:r>
          </w:p>
        </w:tc>
        <w:tc>
          <w:tcPr>
            <w:tcW w:w="1460" w:type="dxa"/>
            <w:tcBorders>
              <w:top w:val="single" w:sz="4" w:space="0" w:color="auto"/>
              <w:bottom w:val="single" w:sz="4" w:space="0" w:color="auto"/>
            </w:tcBorders>
            <w:tcMar>
              <w:top w:w="57" w:type="dxa"/>
              <w:bottom w:w="57" w:type="dxa"/>
            </w:tcMar>
          </w:tcPr>
          <w:p w14:paraId="18A5C4AF" w14:textId="77777777" w:rsidR="00444DC7" w:rsidRPr="00AB021F" w:rsidRDefault="00444DC7" w:rsidP="00BD6266">
            <w:r w:rsidRPr="00AB021F">
              <w:t>80</w:t>
            </w:r>
          </w:p>
        </w:tc>
      </w:tr>
      <w:tr w:rsidR="00444DC7" w14:paraId="18A5C4B4" w14:textId="77777777" w:rsidTr="002B01DA">
        <w:tblPrEx>
          <w:tblBorders>
            <w:top w:val="single" w:sz="2" w:space="0" w:color="auto"/>
          </w:tblBorders>
        </w:tblPrEx>
        <w:tc>
          <w:tcPr>
            <w:tcW w:w="1560" w:type="dxa"/>
            <w:tcBorders>
              <w:top w:val="single" w:sz="4" w:space="0" w:color="auto"/>
              <w:bottom w:val="single" w:sz="4" w:space="0" w:color="auto"/>
            </w:tcBorders>
            <w:tcMar>
              <w:top w:w="57" w:type="dxa"/>
              <w:bottom w:w="57" w:type="dxa"/>
            </w:tcMar>
          </w:tcPr>
          <w:p w14:paraId="18A5C4B1" w14:textId="77777777" w:rsidR="00444DC7" w:rsidRPr="00AB021F" w:rsidRDefault="00444DC7" w:rsidP="00BD6266">
            <w:r w:rsidRPr="00AB021F">
              <w:t>SITTTOP401</w:t>
            </w:r>
          </w:p>
        </w:tc>
        <w:tc>
          <w:tcPr>
            <w:tcW w:w="6520" w:type="dxa"/>
            <w:tcBorders>
              <w:top w:val="single" w:sz="4" w:space="0" w:color="auto"/>
              <w:bottom w:val="single" w:sz="4" w:space="0" w:color="auto"/>
            </w:tcBorders>
            <w:tcMar>
              <w:top w:w="57" w:type="dxa"/>
              <w:bottom w:w="57" w:type="dxa"/>
            </w:tcMar>
          </w:tcPr>
          <w:p w14:paraId="18A5C4B2" w14:textId="77777777" w:rsidR="00444DC7" w:rsidRPr="00AB021F" w:rsidRDefault="00444DC7" w:rsidP="00BD6266">
            <w:r w:rsidRPr="00AB021F">
              <w:t>Allocate tour or activity resources</w:t>
            </w:r>
          </w:p>
        </w:tc>
        <w:tc>
          <w:tcPr>
            <w:tcW w:w="1460" w:type="dxa"/>
            <w:tcBorders>
              <w:top w:val="single" w:sz="4" w:space="0" w:color="auto"/>
              <w:bottom w:val="single" w:sz="4" w:space="0" w:color="auto"/>
            </w:tcBorders>
            <w:tcMar>
              <w:top w:w="57" w:type="dxa"/>
              <w:bottom w:w="57" w:type="dxa"/>
            </w:tcMar>
          </w:tcPr>
          <w:p w14:paraId="18A5C4B3" w14:textId="77777777" w:rsidR="00444DC7" w:rsidRPr="00AB021F" w:rsidRDefault="00444DC7" w:rsidP="00BD6266">
            <w:r w:rsidRPr="00AB021F">
              <w:t>30</w:t>
            </w:r>
          </w:p>
        </w:tc>
      </w:tr>
      <w:tr w:rsidR="00444DC7" w14:paraId="18A5C4B8" w14:textId="77777777" w:rsidTr="002B01DA">
        <w:tblPrEx>
          <w:tblBorders>
            <w:top w:val="single" w:sz="2" w:space="0" w:color="auto"/>
          </w:tblBorders>
        </w:tblPrEx>
        <w:tc>
          <w:tcPr>
            <w:tcW w:w="1560" w:type="dxa"/>
            <w:tcBorders>
              <w:top w:val="single" w:sz="4" w:space="0" w:color="auto"/>
              <w:bottom w:val="single" w:sz="4" w:space="0" w:color="auto"/>
            </w:tcBorders>
            <w:tcMar>
              <w:top w:w="57" w:type="dxa"/>
              <w:bottom w:w="57" w:type="dxa"/>
            </w:tcMar>
          </w:tcPr>
          <w:p w14:paraId="18A5C4B5" w14:textId="77777777" w:rsidR="00444DC7" w:rsidRPr="00AB021F" w:rsidRDefault="00444DC7" w:rsidP="00BD6266">
            <w:r w:rsidRPr="00AB021F">
              <w:t>SITTTOP402</w:t>
            </w:r>
          </w:p>
        </w:tc>
        <w:tc>
          <w:tcPr>
            <w:tcW w:w="6520" w:type="dxa"/>
            <w:tcBorders>
              <w:top w:val="single" w:sz="4" w:space="0" w:color="auto"/>
              <w:bottom w:val="single" w:sz="4" w:space="0" w:color="auto"/>
            </w:tcBorders>
            <w:tcMar>
              <w:top w:w="57" w:type="dxa"/>
              <w:bottom w:w="57" w:type="dxa"/>
            </w:tcMar>
          </w:tcPr>
          <w:p w14:paraId="18A5C4B6" w14:textId="77777777" w:rsidR="00444DC7" w:rsidRPr="00AB021F" w:rsidRDefault="00444DC7" w:rsidP="00BD6266">
            <w:r w:rsidRPr="00AB021F">
              <w:t>Set up and operate a camp site</w:t>
            </w:r>
          </w:p>
        </w:tc>
        <w:tc>
          <w:tcPr>
            <w:tcW w:w="1460" w:type="dxa"/>
            <w:tcBorders>
              <w:top w:val="single" w:sz="4" w:space="0" w:color="auto"/>
              <w:bottom w:val="single" w:sz="4" w:space="0" w:color="auto"/>
            </w:tcBorders>
            <w:tcMar>
              <w:top w:w="57" w:type="dxa"/>
              <w:bottom w:w="57" w:type="dxa"/>
            </w:tcMar>
          </w:tcPr>
          <w:p w14:paraId="18A5C4B7" w14:textId="77777777" w:rsidR="00444DC7" w:rsidRPr="00AB021F" w:rsidRDefault="00444DC7" w:rsidP="00BD6266">
            <w:r w:rsidRPr="00AB021F">
              <w:t>50</w:t>
            </w:r>
          </w:p>
        </w:tc>
      </w:tr>
      <w:tr w:rsidR="00444DC7" w14:paraId="18A5C4BC" w14:textId="77777777" w:rsidTr="002B01DA">
        <w:tblPrEx>
          <w:tblBorders>
            <w:top w:val="single" w:sz="2" w:space="0" w:color="auto"/>
          </w:tblBorders>
        </w:tblPrEx>
        <w:tc>
          <w:tcPr>
            <w:tcW w:w="1560" w:type="dxa"/>
            <w:tcBorders>
              <w:top w:val="single" w:sz="4" w:space="0" w:color="auto"/>
              <w:bottom w:val="single" w:sz="4" w:space="0" w:color="auto"/>
            </w:tcBorders>
            <w:tcMar>
              <w:top w:w="57" w:type="dxa"/>
              <w:bottom w:w="57" w:type="dxa"/>
            </w:tcMar>
          </w:tcPr>
          <w:p w14:paraId="18A5C4B9" w14:textId="77777777" w:rsidR="00444DC7" w:rsidRPr="00AB021F" w:rsidRDefault="00444DC7" w:rsidP="00BD6266">
            <w:r w:rsidRPr="00AB021F">
              <w:t>SITTTOP403</w:t>
            </w:r>
          </w:p>
        </w:tc>
        <w:tc>
          <w:tcPr>
            <w:tcW w:w="6520" w:type="dxa"/>
            <w:tcBorders>
              <w:top w:val="single" w:sz="4" w:space="0" w:color="auto"/>
              <w:bottom w:val="single" w:sz="4" w:space="0" w:color="auto"/>
            </w:tcBorders>
            <w:tcMar>
              <w:top w:w="57" w:type="dxa"/>
              <w:bottom w:w="57" w:type="dxa"/>
            </w:tcMar>
          </w:tcPr>
          <w:p w14:paraId="18A5C4BA" w14:textId="77777777" w:rsidR="00444DC7" w:rsidRPr="00AB021F" w:rsidRDefault="00444DC7" w:rsidP="00BD6266">
            <w:r w:rsidRPr="00AB021F">
              <w:t>Operate tours in a remote area</w:t>
            </w:r>
          </w:p>
        </w:tc>
        <w:tc>
          <w:tcPr>
            <w:tcW w:w="1460" w:type="dxa"/>
            <w:tcBorders>
              <w:top w:val="single" w:sz="4" w:space="0" w:color="auto"/>
              <w:bottom w:val="single" w:sz="4" w:space="0" w:color="auto"/>
            </w:tcBorders>
            <w:tcMar>
              <w:top w:w="57" w:type="dxa"/>
              <w:bottom w:w="57" w:type="dxa"/>
            </w:tcMar>
          </w:tcPr>
          <w:p w14:paraId="18A5C4BB" w14:textId="77777777" w:rsidR="00444DC7" w:rsidRPr="00AB021F" w:rsidRDefault="00444DC7" w:rsidP="00BD6266">
            <w:r w:rsidRPr="00AB021F">
              <w:t>73</w:t>
            </w:r>
          </w:p>
        </w:tc>
      </w:tr>
      <w:tr w:rsidR="00444DC7" w14:paraId="18A5C4C0" w14:textId="77777777" w:rsidTr="002B01DA">
        <w:tblPrEx>
          <w:tblBorders>
            <w:top w:val="single" w:sz="2" w:space="0" w:color="auto"/>
          </w:tblBorders>
        </w:tblPrEx>
        <w:tc>
          <w:tcPr>
            <w:tcW w:w="1560" w:type="dxa"/>
            <w:tcBorders>
              <w:top w:val="single" w:sz="4" w:space="0" w:color="auto"/>
              <w:bottom w:val="single" w:sz="4" w:space="0" w:color="auto"/>
            </w:tcBorders>
            <w:tcMar>
              <w:top w:w="57" w:type="dxa"/>
              <w:bottom w:w="57" w:type="dxa"/>
            </w:tcMar>
          </w:tcPr>
          <w:p w14:paraId="18A5C4BD" w14:textId="77777777" w:rsidR="00444DC7" w:rsidRPr="00AB021F" w:rsidRDefault="00444DC7" w:rsidP="00BD6266">
            <w:r w:rsidRPr="00AB021F">
              <w:t>SITTTSL201</w:t>
            </w:r>
          </w:p>
        </w:tc>
        <w:tc>
          <w:tcPr>
            <w:tcW w:w="6520" w:type="dxa"/>
            <w:tcBorders>
              <w:top w:val="single" w:sz="4" w:space="0" w:color="auto"/>
              <w:bottom w:val="single" w:sz="4" w:space="0" w:color="auto"/>
            </w:tcBorders>
            <w:tcMar>
              <w:top w:w="57" w:type="dxa"/>
              <w:bottom w:w="57" w:type="dxa"/>
            </w:tcMar>
          </w:tcPr>
          <w:p w14:paraId="18A5C4BE" w14:textId="77777777" w:rsidR="00444DC7" w:rsidRPr="00AB021F" w:rsidRDefault="00444DC7" w:rsidP="00BD6266">
            <w:r w:rsidRPr="00AB021F">
              <w:t>Operate an online information system</w:t>
            </w:r>
          </w:p>
        </w:tc>
        <w:tc>
          <w:tcPr>
            <w:tcW w:w="1460" w:type="dxa"/>
            <w:tcBorders>
              <w:top w:val="single" w:sz="4" w:space="0" w:color="auto"/>
              <w:bottom w:val="single" w:sz="4" w:space="0" w:color="auto"/>
            </w:tcBorders>
            <w:tcMar>
              <w:top w:w="57" w:type="dxa"/>
              <w:bottom w:w="57" w:type="dxa"/>
            </w:tcMar>
          </w:tcPr>
          <w:p w14:paraId="18A5C4BF" w14:textId="77777777" w:rsidR="00444DC7" w:rsidRPr="00AB021F" w:rsidRDefault="00444DC7" w:rsidP="00BD6266">
            <w:r w:rsidRPr="00AB021F">
              <w:t>40</w:t>
            </w:r>
          </w:p>
        </w:tc>
      </w:tr>
      <w:tr w:rsidR="00444DC7" w14:paraId="18A5C4C4" w14:textId="77777777" w:rsidTr="002B01DA">
        <w:tblPrEx>
          <w:tblBorders>
            <w:top w:val="single" w:sz="2" w:space="0" w:color="auto"/>
          </w:tblBorders>
        </w:tblPrEx>
        <w:tc>
          <w:tcPr>
            <w:tcW w:w="1560" w:type="dxa"/>
            <w:tcBorders>
              <w:top w:val="single" w:sz="4" w:space="0" w:color="auto"/>
              <w:bottom w:val="single" w:sz="4" w:space="0" w:color="auto"/>
            </w:tcBorders>
            <w:tcMar>
              <w:top w:w="57" w:type="dxa"/>
              <w:bottom w:w="57" w:type="dxa"/>
            </w:tcMar>
          </w:tcPr>
          <w:p w14:paraId="18A5C4C1" w14:textId="77777777" w:rsidR="00444DC7" w:rsidRPr="00AB021F" w:rsidRDefault="00444DC7" w:rsidP="00BD6266">
            <w:r w:rsidRPr="00AB021F">
              <w:t>SITTTSL202</w:t>
            </w:r>
          </w:p>
        </w:tc>
        <w:tc>
          <w:tcPr>
            <w:tcW w:w="6520" w:type="dxa"/>
            <w:tcBorders>
              <w:top w:val="single" w:sz="4" w:space="0" w:color="auto"/>
              <w:bottom w:val="single" w:sz="4" w:space="0" w:color="auto"/>
            </w:tcBorders>
            <w:tcMar>
              <w:top w:w="57" w:type="dxa"/>
              <w:bottom w:w="57" w:type="dxa"/>
            </w:tcMar>
          </w:tcPr>
          <w:p w14:paraId="18A5C4C2" w14:textId="77777777" w:rsidR="00444DC7" w:rsidRPr="00AB021F" w:rsidRDefault="00444DC7" w:rsidP="00BD6266">
            <w:r w:rsidRPr="00AB021F">
              <w:t>Access and interpret product information</w:t>
            </w:r>
          </w:p>
        </w:tc>
        <w:tc>
          <w:tcPr>
            <w:tcW w:w="1460" w:type="dxa"/>
            <w:tcBorders>
              <w:top w:val="single" w:sz="4" w:space="0" w:color="auto"/>
              <w:bottom w:val="single" w:sz="4" w:space="0" w:color="auto"/>
            </w:tcBorders>
            <w:tcMar>
              <w:top w:w="57" w:type="dxa"/>
              <w:bottom w:w="57" w:type="dxa"/>
            </w:tcMar>
          </w:tcPr>
          <w:p w14:paraId="18A5C4C3" w14:textId="77777777" w:rsidR="00444DC7" w:rsidRPr="00AB021F" w:rsidRDefault="00444DC7" w:rsidP="00BD6266">
            <w:r w:rsidRPr="00AB021F">
              <w:t>65</w:t>
            </w:r>
          </w:p>
        </w:tc>
      </w:tr>
      <w:tr w:rsidR="00444DC7" w14:paraId="18A5C4C8" w14:textId="77777777" w:rsidTr="002B01DA">
        <w:tblPrEx>
          <w:tblBorders>
            <w:top w:val="single" w:sz="2" w:space="0" w:color="auto"/>
          </w:tblBorders>
        </w:tblPrEx>
        <w:tc>
          <w:tcPr>
            <w:tcW w:w="1560" w:type="dxa"/>
            <w:tcBorders>
              <w:top w:val="single" w:sz="4" w:space="0" w:color="auto"/>
              <w:bottom w:val="single" w:sz="4" w:space="0" w:color="auto"/>
            </w:tcBorders>
            <w:tcMar>
              <w:top w:w="57" w:type="dxa"/>
              <w:bottom w:w="57" w:type="dxa"/>
            </w:tcMar>
          </w:tcPr>
          <w:p w14:paraId="18A5C4C5" w14:textId="77777777" w:rsidR="00444DC7" w:rsidRPr="00AB021F" w:rsidRDefault="00444DC7" w:rsidP="00BD6266">
            <w:r w:rsidRPr="00AB021F">
              <w:t>SITTTSL301</w:t>
            </w:r>
          </w:p>
        </w:tc>
        <w:tc>
          <w:tcPr>
            <w:tcW w:w="6520" w:type="dxa"/>
            <w:tcBorders>
              <w:top w:val="single" w:sz="4" w:space="0" w:color="auto"/>
              <w:bottom w:val="single" w:sz="4" w:space="0" w:color="auto"/>
            </w:tcBorders>
            <w:tcMar>
              <w:top w:w="57" w:type="dxa"/>
              <w:bottom w:w="57" w:type="dxa"/>
            </w:tcMar>
          </w:tcPr>
          <w:p w14:paraId="18A5C4C6" w14:textId="77777777" w:rsidR="00444DC7" w:rsidRPr="00AB021F" w:rsidRDefault="00444DC7" w:rsidP="00BD6266">
            <w:r w:rsidRPr="00AB021F">
              <w:t>Provide advice on international destinations</w:t>
            </w:r>
          </w:p>
        </w:tc>
        <w:tc>
          <w:tcPr>
            <w:tcW w:w="1460" w:type="dxa"/>
            <w:tcBorders>
              <w:top w:val="single" w:sz="4" w:space="0" w:color="auto"/>
              <w:bottom w:val="single" w:sz="4" w:space="0" w:color="auto"/>
            </w:tcBorders>
            <w:tcMar>
              <w:top w:w="57" w:type="dxa"/>
              <w:bottom w:w="57" w:type="dxa"/>
            </w:tcMar>
          </w:tcPr>
          <w:p w14:paraId="18A5C4C7" w14:textId="77777777" w:rsidR="00444DC7" w:rsidRPr="00AB021F" w:rsidRDefault="00444DC7" w:rsidP="00BD6266">
            <w:r w:rsidRPr="00AB021F">
              <w:t>45</w:t>
            </w:r>
          </w:p>
        </w:tc>
      </w:tr>
      <w:tr w:rsidR="00444DC7" w14:paraId="18A5C4CC" w14:textId="77777777" w:rsidTr="002B01DA">
        <w:tblPrEx>
          <w:tblBorders>
            <w:top w:val="single" w:sz="2" w:space="0" w:color="auto"/>
          </w:tblBorders>
        </w:tblPrEx>
        <w:tc>
          <w:tcPr>
            <w:tcW w:w="1560" w:type="dxa"/>
            <w:tcBorders>
              <w:top w:val="single" w:sz="4" w:space="0" w:color="auto"/>
              <w:bottom w:val="single" w:sz="4" w:space="0" w:color="auto"/>
            </w:tcBorders>
            <w:tcMar>
              <w:top w:w="57" w:type="dxa"/>
              <w:bottom w:w="57" w:type="dxa"/>
            </w:tcMar>
          </w:tcPr>
          <w:p w14:paraId="18A5C4C9" w14:textId="77777777" w:rsidR="00444DC7" w:rsidRPr="00AB021F" w:rsidRDefault="00444DC7" w:rsidP="00BD6266">
            <w:r w:rsidRPr="00AB021F">
              <w:t>SITTTSL302</w:t>
            </w:r>
          </w:p>
        </w:tc>
        <w:tc>
          <w:tcPr>
            <w:tcW w:w="6520" w:type="dxa"/>
            <w:tcBorders>
              <w:top w:val="single" w:sz="4" w:space="0" w:color="auto"/>
              <w:bottom w:val="single" w:sz="4" w:space="0" w:color="auto"/>
            </w:tcBorders>
            <w:tcMar>
              <w:top w:w="57" w:type="dxa"/>
              <w:bottom w:w="57" w:type="dxa"/>
            </w:tcMar>
          </w:tcPr>
          <w:p w14:paraId="18A5C4CA" w14:textId="77777777" w:rsidR="00444DC7" w:rsidRPr="00AB021F" w:rsidRDefault="00444DC7" w:rsidP="00BD6266">
            <w:r w:rsidRPr="00AB021F">
              <w:t>Provide advice on Australian destinations</w:t>
            </w:r>
          </w:p>
        </w:tc>
        <w:tc>
          <w:tcPr>
            <w:tcW w:w="1460" w:type="dxa"/>
            <w:tcBorders>
              <w:top w:val="single" w:sz="4" w:space="0" w:color="auto"/>
              <w:bottom w:val="single" w:sz="4" w:space="0" w:color="auto"/>
            </w:tcBorders>
            <w:tcMar>
              <w:top w:w="57" w:type="dxa"/>
              <w:bottom w:w="57" w:type="dxa"/>
            </w:tcMar>
          </w:tcPr>
          <w:p w14:paraId="18A5C4CB" w14:textId="77777777" w:rsidR="00444DC7" w:rsidRPr="00AB021F" w:rsidRDefault="00444DC7" w:rsidP="00BD6266">
            <w:r w:rsidRPr="00AB021F">
              <w:t>40</w:t>
            </w:r>
          </w:p>
        </w:tc>
      </w:tr>
      <w:tr w:rsidR="00444DC7" w14:paraId="18A5C4D0" w14:textId="77777777" w:rsidTr="002B01DA">
        <w:tblPrEx>
          <w:tblBorders>
            <w:top w:val="single" w:sz="2" w:space="0" w:color="auto"/>
          </w:tblBorders>
        </w:tblPrEx>
        <w:tc>
          <w:tcPr>
            <w:tcW w:w="1560" w:type="dxa"/>
            <w:tcBorders>
              <w:top w:val="single" w:sz="4" w:space="0" w:color="auto"/>
              <w:bottom w:val="single" w:sz="4" w:space="0" w:color="auto"/>
            </w:tcBorders>
            <w:tcMar>
              <w:top w:w="57" w:type="dxa"/>
              <w:bottom w:w="57" w:type="dxa"/>
            </w:tcMar>
          </w:tcPr>
          <w:p w14:paraId="18A5C4CD" w14:textId="77777777" w:rsidR="00444DC7" w:rsidRPr="00AB021F" w:rsidRDefault="00444DC7" w:rsidP="00BD6266">
            <w:r w:rsidRPr="00AB021F">
              <w:t>SITTTSL303</w:t>
            </w:r>
          </w:p>
        </w:tc>
        <w:tc>
          <w:tcPr>
            <w:tcW w:w="6520" w:type="dxa"/>
            <w:tcBorders>
              <w:top w:val="single" w:sz="4" w:space="0" w:color="auto"/>
              <w:bottom w:val="single" w:sz="4" w:space="0" w:color="auto"/>
            </w:tcBorders>
            <w:tcMar>
              <w:top w:w="57" w:type="dxa"/>
              <w:bottom w:w="57" w:type="dxa"/>
            </w:tcMar>
          </w:tcPr>
          <w:p w14:paraId="18A5C4CE" w14:textId="77777777" w:rsidR="00444DC7" w:rsidRPr="00AB021F" w:rsidRDefault="00444DC7" w:rsidP="00BD6266">
            <w:r w:rsidRPr="00AB021F">
              <w:t>Sell tourism products and services</w:t>
            </w:r>
          </w:p>
        </w:tc>
        <w:tc>
          <w:tcPr>
            <w:tcW w:w="1460" w:type="dxa"/>
            <w:tcBorders>
              <w:top w:val="single" w:sz="4" w:space="0" w:color="auto"/>
              <w:bottom w:val="single" w:sz="4" w:space="0" w:color="auto"/>
            </w:tcBorders>
            <w:tcMar>
              <w:top w:w="57" w:type="dxa"/>
              <w:bottom w:w="57" w:type="dxa"/>
            </w:tcMar>
          </w:tcPr>
          <w:p w14:paraId="18A5C4CF" w14:textId="77777777" w:rsidR="00444DC7" w:rsidRPr="00AB021F" w:rsidRDefault="00444DC7" w:rsidP="00BD6266">
            <w:r w:rsidRPr="00AB021F">
              <w:t>35</w:t>
            </w:r>
          </w:p>
        </w:tc>
      </w:tr>
      <w:tr w:rsidR="00444DC7" w14:paraId="18A5C4D4" w14:textId="77777777" w:rsidTr="002B01DA">
        <w:tblPrEx>
          <w:tblBorders>
            <w:top w:val="single" w:sz="2" w:space="0" w:color="auto"/>
          </w:tblBorders>
        </w:tblPrEx>
        <w:tc>
          <w:tcPr>
            <w:tcW w:w="1560" w:type="dxa"/>
            <w:tcBorders>
              <w:top w:val="single" w:sz="4" w:space="0" w:color="auto"/>
              <w:bottom w:val="single" w:sz="4" w:space="0" w:color="auto"/>
            </w:tcBorders>
            <w:tcMar>
              <w:top w:w="57" w:type="dxa"/>
              <w:bottom w:w="57" w:type="dxa"/>
            </w:tcMar>
          </w:tcPr>
          <w:p w14:paraId="18A5C4D1" w14:textId="77777777" w:rsidR="00444DC7" w:rsidRPr="00AB021F" w:rsidRDefault="00444DC7" w:rsidP="00BD6266">
            <w:r w:rsidRPr="00AB021F">
              <w:t>SITTTSL304</w:t>
            </w:r>
          </w:p>
        </w:tc>
        <w:tc>
          <w:tcPr>
            <w:tcW w:w="6520" w:type="dxa"/>
            <w:tcBorders>
              <w:top w:val="single" w:sz="4" w:space="0" w:color="auto"/>
              <w:bottom w:val="single" w:sz="4" w:space="0" w:color="auto"/>
            </w:tcBorders>
            <w:tcMar>
              <w:top w:w="57" w:type="dxa"/>
              <w:bottom w:w="57" w:type="dxa"/>
            </w:tcMar>
          </w:tcPr>
          <w:p w14:paraId="18A5C4D2" w14:textId="77777777" w:rsidR="00444DC7" w:rsidRPr="00AB021F" w:rsidRDefault="00444DC7" w:rsidP="00BD6266">
            <w:r w:rsidRPr="00AB021F">
              <w:t>Prepare quotations</w:t>
            </w:r>
          </w:p>
        </w:tc>
        <w:tc>
          <w:tcPr>
            <w:tcW w:w="1460" w:type="dxa"/>
            <w:tcBorders>
              <w:top w:val="single" w:sz="4" w:space="0" w:color="auto"/>
              <w:bottom w:val="single" w:sz="4" w:space="0" w:color="auto"/>
            </w:tcBorders>
            <w:tcMar>
              <w:top w:w="57" w:type="dxa"/>
              <w:bottom w:w="57" w:type="dxa"/>
            </w:tcMar>
          </w:tcPr>
          <w:p w14:paraId="18A5C4D3" w14:textId="77777777" w:rsidR="00444DC7" w:rsidRPr="00AB021F" w:rsidRDefault="00444DC7" w:rsidP="00BD6266">
            <w:r w:rsidRPr="00AB021F">
              <w:t>30</w:t>
            </w:r>
          </w:p>
        </w:tc>
      </w:tr>
      <w:tr w:rsidR="00444DC7" w14:paraId="18A5C4D8" w14:textId="77777777" w:rsidTr="002B01DA">
        <w:tblPrEx>
          <w:tblBorders>
            <w:top w:val="single" w:sz="2" w:space="0" w:color="auto"/>
          </w:tblBorders>
        </w:tblPrEx>
        <w:tc>
          <w:tcPr>
            <w:tcW w:w="1560" w:type="dxa"/>
            <w:tcBorders>
              <w:top w:val="single" w:sz="4" w:space="0" w:color="auto"/>
              <w:bottom w:val="single" w:sz="4" w:space="0" w:color="auto"/>
            </w:tcBorders>
            <w:tcMar>
              <w:top w:w="57" w:type="dxa"/>
              <w:bottom w:w="57" w:type="dxa"/>
            </w:tcMar>
          </w:tcPr>
          <w:p w14:paraId="18A5C4D5" w14:textId="77777777" w:rsidR="00444DC7" w:rsidRPr="00AB021F" w:rsidRDefault="00444DC7" w:rsidP="00BD6266">
            <w:r w:rsidRPr="00AB021F">
              <w:t>SITTTSL305</w:t>
            </w:r>
          </w:p>
        </w:tc>
        <w:tc>
          <w:tcPr>
            <w:tcW w:w="6520" w:type="dxa"/>
            <w:tcBorders>
              <w:top w:val="single" w:sz="4" w:space="0" w:color="auto"/>
              <w:bottom w:val="single" w:sz="4" w:space="0" w:color="auto"/>
            </w:tcBorders>
            <w:tcMar>
              <w:top w:w="57" w:type="dxa"/>
              <w:bottom w:w="57" w:type="dxa"/>
            </w:tcMar>
          </w:tcPr>
          <w:p w14:paraId="18A5C4D6" w14:textId="77777777" w:rsidR="00444DC7" w:rsidRPr="00AB021F" w:rsidRDefault="00444DC7" w:rsidP="00BD6266">
            <w:r w:rsidRPr="00AB021F">
              <w:t>Process reservations</w:t>
            </w:r>
          </w:p>
        </w:tc>
        <w:tc>
          <w:tcPr>
            <w:tcW w:w="1460" w:type="dxa"/>
            <w:tcBorders>
              <w:top w:val="single" w:sz="4" w:space="0" w:color="auto"/>
              <w:bottom w:val="single" w:sz="4" w:space="0" w:color="auto"/>
            </w:tcBorders>
            <w:tcMar>
              <w:top w:w="57" w:type="dxa"/>
              <w:bottom w:w="57" w:type="dxa"/>
            </w:tcMar>
          </w:tcPr>
          <w:p w14:paraId="18A5C4D7" w14:textId="77777777" w:rsidR="00444DC7" w:rsidRPr="00AB021F" w:rsidRDefault="00444DC7" w:rsidP="00BD6266">
            <w:r w:rsidRPr="00AB021F">
              <w:t>30</w:t>
            </w:r>
          </w:p>
        </w:tc>
      </w:tr>
      <w:tr w:rsidR="00444DC7" w14:paraId="18A5C4DC" w14:textId="77777777" w:rsidTr="002B01DA">
        <w:tblPrEx>
          <w:tblBorders>
            <w:top w:val="single" w:sz="2" w:space="0" w:color="auto"/>
          </w:tblBorders>
        </w:tblPrEx>
        <w:tc>
          <w:tcPr>
            <w:tcW w:w="1560" w:type="dxa"/>
            <w:tcBorders>
              <w:top w:val="single" w:sz="4" w:space="0" w:color="auto"/>
              <w:bottom w:val="single" w:sz="4" w:space="0" w:color="auto"/>
            </w:tcBorders>
            <w:tcMar>
              <w:top w:w="57" w:type="dxa"/>
              <w:bottom w:w="57" w:type="dxa"/>
            </w:tcMar>
          </w:tcPr>
          <w:p w14:paraId="18A5C4D9" w14:textId="77777777" w:rsidR="00444DC7" w:rsidRPr="00AB021F" w:rsidRDefault="00444DC7" w:rsidP="00BD6266">
            <w:r w:rsidRPr="00AB021F">
              <w:t>SITTTSL306</w:t>
            </w:r>
          </w:p>
        </w:tc>
        <w:tc>
          <w:tcPr>
            <w:tcW w:w="6520" w:type="dxa"/>
            <w:tcBorders>
              <w:top w:val="single" w:sz="4" w:space="0" w:color="auto"/>
              <w:bottom w:val="single" w:sz="4" w:space="0" w:color="auto"/>
            </w:tcBorders>
            <w:tcMar>
              <w:top w:w="57" w:type="dxa"/>
              <w:bottom w:w="57" w:type="dxa"/>
            </w:tcMar>
          </w:tcPr>
          <w:p w14:paraId="18A5C4DA" w14:textId="77777777" w:rsidR="00444DC7" w:rsidRPr="00AB021F" w:rsidRDefault="00444DC7" w:rsidP="00BD6266">
            <w:r w:rsidRPr="00AB021F">
              <w:t>Book supplier services</w:t>
            </w:r>
          </w:p>
        </w:tc>
        <w:tc>
          <w:tcPr>
            <w:tcW w:w="1460" w:type="dxa"/>
            <w:tcBorders>
              <w:top w:val="single" w:sz="4" w:space="0" w:color="auto"/>
              <w:bottom w:val="single" w:sz="4" w:space="0" w:color="auto"/>
            </w:tcBorders>
            <w:tcMar>
              <w:top w:w="57" w:type="dxa"/>
              <w:bottom w:w="57" w:type="dxa"/>
            </w:tcMar>
          </w:tcPr>
          <w:p w14:paraId="18A5C4DB" w14:textId="77777777" w:rsidR="00444DC7" w:rsidRPr="00AB021F" w:rsidRDefault="00444DC7" w:rsidP="00BD6266">
            <w:r w:rsidRPr="00AB021F">
              <w:t>20</w:t>
            </w:r>
          </w:p>
        </w:tc>
      </w:tr>
      <w:tr w:rsidR="00444DC7" w14:paraId="18A5C4E0" w14:textId="77777777" w:rsidTr="002B01DA">
        <w:tblPrEx>
          <w:tblBorders>
            <w:top w:val="single" w:sz="2" w:space="0" w:color="auto"/>
          </w:tblBorders>
        </w:tblPrEx>
        <w:tc>
          <w:tcPr>
            <w:tcW w:w="1560" w:type="dxa"/>
            <w:tcBorders>
              <w:top w:val="single" w:sz="4" w:space="0" w:color="auto"/>
              <w:bottom w:val="single" w:sz="4" w:space="0" w:color="auto"/>
            </w:tcBorders>
            <w:tcMar>
              <w:top w:w="57" w:type="dxa"/>
              <w:bottom w:w="57" w:type="dxa"/>
            </w:tcMar>
          </w:tcPr>
          <w:p w14:paraId="18A5C4DD" w14:textId="77777777" w:rsidR="00444DC7" w:rsidRPr="00AB021F" w:rsidRDefault="00444DC7" w:rsidP="00BD6266">
            <w:r w:rsidRPr="00AB021F">
              <w:t>SITTTSL307</w:t>
            </w:r>
          </w:p>
        </w:tc>
        <w:tc>
          <w:tcPr>
            <w:tcW w:w="6520" w:type="dxa"/>
            <w:tcBorders>
              <w:top w:val="single" w:sz="4" w:space="0" w:color="auto"/>
              <w:bottom w:val="single" w:sz="4" w:space="0" w:color="auto"/>
            </w:tcBorders>
            <w:tcMar>
              <w:top w:w="57" w:type="dxa"/>
              <w:bottom w:w="57" w:type="dxa"/>
            </w:tcMar>
          </w:tcPr>
          <w:p w14:paraId="18A5C4DE" w14:textId="77777777" w:rsidR="00444DC7" w:rsidRPr="00AB021F" w:rsidRDefault="00444DC7" w:rsidP="00BD6266">
            <w:r w:rsidRPr="00AB021F">
              <w:t>Process travel-related documentation</w:t>
            </w:r>
          </w:p>
        </w:tc>
        <w:tc>
          <w:tcPr>
            <w:tcW w:w="1460" w:type="dxa"/>
            <w:tcBorders>
              <w:top w:val="single" w:sz="4" w:space="0" w:color="auto"/>
              <w:bottom w:val="single" w:sz="4" w:space="0" w:color="auto"/>
            </w:tcBorders>
            <w:tcMar>
              <w:top w:w="57" w:type="dxa"/>
              <w:bottom w:w="57" w:type="dxa"/>
            </w:tcMar>
          </w:tcPr>
          <w:p w14:paraId="18A5C4DF" w14:textId="77777777" w:rsidR="00444DC7" w:rsidRPr="00AB021F" w:rsidRDefault="00444DC7" w:rsidP="00BD6266">
            <w:r w:rsidRPr="00AB021F">
              <w:t>26</w:t>
            </w:r>
          </w:p>
        </w:tc>
      </w:tr>
      <w:tr w:rsidR="00444DC7" w14:paraId="18A5C4E4" w14:textId="77777777" w:rsidTr="002B01DA">
        <w:tblPrEx>
          <w:tblBorders>
            <w:top w:val="single" w:sz="2" w:space="0" w:color="auto"/>
          </w:tblBorders>
        </w:tblPrEx>
        <w:tc>
          <w:tcPr>
            <w:tcW w:w="1560" w:type="dxa"/>
            <w:tcBorders>
              <w:top w:val="single" w:sz="4" w:space="0" w:color="auto"/>
              <w:bottom w:val="single" w:sz="4" w:space="0" w:color="auto"/>
            </w:tcBorders>
            <w:tcMar>
              <w:top w:w="57" w:type="dxa"/>
              <w:bottom w:w="57" w:type="dxa"/>
            </w:tcMar>
          </w:tcPr>
          <w:p w14:paraId="18A5C4E1" w14:textId="77777777" w:rsidR="00444DC7" w:rsidRPr="00AB021F" w:rsidRDefault="00444DC7" w:rsidP="00BD6266">
            <w:r w:rsidRPr="00AB021F">
              <w:t>SITTTSL308</w:t>
            </w:r>
          </w:p>
        </w:tc>
        <w:tc>
          <w:tcPr>
            <w:tcW w:w="6520" w:type="dxa"/>
            <w:tcBorders>
              <w:top w:val="single" w:sz="4" w:space="0" w:color="auto"/>
              <w:bottom w:val="single" w:sz="4" w:space="0" w:color="auto"/>
            </w:tcBorders>
            <w:tcMar>
              <w:top w:w="57" w:type="dxa"/>
              <w:bottom w:w="57" w:type="dxa"/>
            </w:tcMar>
          </w:tcPr>
          <w:p w14:paraId="18A5C4E2" w14:textId="77777777" w:rsidR="00444DC7" w:rsidRPr="00AB021F" w:rsidRDefault="00444DC7" w:rsidP="00BD6266">
            <w:r w:rsidRPr="00AB021F">
              <w:t>Use a computerised reservations or operations system</w:t>
            </w:r>
          </w:p>
        </w:tc>
        <w:tc>
          <w:tcPr>
            <w:tcW w:w="1460" w:type="dxa"/>
            <w:tcBorders>
              <w:top w:val="single" w:sz="4" w:space="0" w:color="auto"/>
              <w:bottom w:val="single" w:sz="4" w:space="0" w:color="auto"/>
            </w:tcBorders>
            <w:tcMar>
              <w:top w:w="57" w:type="dxa"/>
              <w:bottom w:w="57" w:type="dxa"/>
            </w:tcMar>
          </w:tcPr>
          <w:p w14:paraId="18A5C4E3" w14:textId="77777777" w:rsidR="00444DC7" w:rsidRPr="00AB021F" w:rsidRDefault="00444DC7" w:rsidP="00BD6266">
            <w:r w:rsidRPr="00AB021F">
              <w:t>120</w:t>
            </w:r>
          </w:p>
        </w:tc>
      </w:tr>
      <w:tr w:rsidR="00444DC7" w14:paraId="18A5C4E8" w14:textId="77777777" w:rsidTr="002B01DA">
        <w:tblPrEx>
          <w:tblBorders>
            <w:top w:val="single" w:sz="2" w:space="0" w:color="auto"/>
          </w:tblBorders>
        </w:tblPrEx>
        <w:tc>
          <w:tcPr>
            <w:tcW w:w="1560" w:type="dxa"/>
            <w:tcBorders>
              <w:top w:val="single" w:sz="4" w:space="0" w:color="auto"/>
              <w:bottom w:val="single" w:sz="4" w:space="0" w:color="auto"/>
            </w:tcBorders>
            <w:tcMar>
              <w:top w:w="57" w:type="dxa"/>
              <w:bottom w:w="57" w:type="dxa"/>
            </w:tcMar>
          </w:tcPr>
          <w:p w14:paraId="18A5C4E5" w14:textId="77777777" w:rsidR="00444DC7" w:rsidRPr="00AB021F" w:rsidRDefault="00444DC7" w:rsidP="00BD6266">
            <w:r w:rsidRPr="00AB021F">
              <w:t>SITTTSL309</w:t>
            </w:r>
          </w:p>
        </w:tc>
        <w:tc>
          <w:tcPr>
            <w:tcW w:w="6520" w:type="dxa"/>
            <w:tcBorders>
              <w:top w:val="single" w:sz="4" w:space="0" w:color="auto"/>
              <w:bottom w:val="single" w:sz="4" w:space="0" w:color="auto"/>
            </w:tcBorders>
            <w:tcMar>
              <w:top w:w="57" w:type="dxa"/>
              <w:bottom w:w="57" w:type="dxa"/>
            </w:tcMar>
          </w:tcPr>
          <w:p w14:paraId="18A5C4E6" w14:textId="77777777" w:rsidR="00444DC7" w:rsidRPr="00AB021F" w:rsidRDefault="00444DC7" w:rsidP="00BD6266">
            <w:r w:rsidRPr="00AB021F">
              <w:t>Source airfares for domestic flights</w:t>
            </w:r>
          </w:p>
        </w:tc>
        <w:tc>
          <w:tcPr>
            <w:tcW w:w="1460" w:type="dxa"/>
            <w:tcBorders>
              <w:top w:val="single" w:sz="4" w:space="0" w:color="auto"/>
              <w:bottom w:val="single" w:sz="4" w:space="0" w:color="auto"/>
            </w:tcBorders>
            <w:tcMar>
              <w:top w:w="57" w:type="dxa"/>
              <w:bottom w:w="57" w:type="dxa"/>
            </w:tcMar>
          </w:tcPr>
          <w:p w14:paraId="18A5C4E7" w14:textId="77777777" w:rsidR="00444DC7" w:rsidRPr="00AB021F" w:rsidRDefault="00444DC7" w:rsidP="00BD6266">
            <w:r w:rsidRPr="00AB021F">
              <w:t>35</w:t>
            </w:r>
          </w:p>
        </w:tc>
      </w:tr>
      <w:tr w:rsidR="00444DC7" w14:paraId="18A5C4EC" w14:textId="77777777" w:rsidTr="002B01DA">
        <w:tblPrEx>
          <w:tblBorders>
            <w:top w:val="single" w:sz="2" w:space="0" w:color="auto"/>
          </w:tblBorders>
        </w:tblPrEx>
        <w:tc>
          <w:tcPr>
            <w:tcW w:w="1560" w:type="dxa"/>
            <w:tcBorders>
              <w:top w:val="single" w:sz="4" w:space="0" w:color="auto"/>
              <w:bottom w:val="single" w:sz="4" w:space="0" w:color="auto"/>
            </w:tcBorders>
            <w:tcMar>
              <w:top w:w="57" w:type="dxa"/>
              <w:bottom w:w="57" w:type="dxa"/>
            </w:tcMar>
          </w:tcPr>
          <w:p w14:paraId="18A5C4E9" w14:textId="77777777" w:rsidR="00444DC7" w:rsidRPr="00AB021F" w:rsidRDefault="00444DC7" w:rsidP="00BD6266">
            <w:r w:rsidRPr="00AB021F">
              <w:t>SITTTSL310</w:t>
            </w:r>
          </w:p>
        </w:tc>
        <w:tc>
          <w:tcPr>
            <w:tcW w:w="6520" w:type="dxa"/>
            <w:tcBorders>
              <w:top w:val="single" w:sz="4" w:space="0" w:color="auto"/>
              <w:bottom w:val="single" w:sz="4" w:space="0" w:color="auto"/>
            </w:tcBorders>
            <w:tcMar>
              <w:top w:w="57" w:type="dxa"/>
              <w:bottom w:w="57" w:type="dxa"/>
            </w:tcMar>
          </w:tcPr>
          <w:p w14:paraId="18A5C4EA" w14:textId="77777777" w:rsidR="00444DC7" w:rsidRPr="00AB021F" w:rsidRDefault="00444DC7" w:rsidP="00BD6266">
            <w:r w:rsidRPr="00AB021F">
              <w:t>Construct normal international airfares</w:t>
            </w:r>
          </w:p>
        </w:tc>
        <w:tc>
          <w:tcPr>
            <w:tcW w:w="1460" w:type="dxa"/>
            <w:tcBorders>
              <w:top w:val="single" w:sz="4" w:space="0" w:color="auto"/>
              <w:bottom w:val="single" w:sz="4" w:space="0" w:color="auto"/>
            </w:tcBorders>
            <w:tcMar>
              <w:top w:w="57" w:type="dxa"/>
              <w:bottom w:w="57" w:type="dxa"/>
            </w:tcMar>
          </w:tcPr>
          <w:p w14:paraId="18A5C4EB" w14:textId="77777777" w:rsidR="00444DC7" w:rsidRPr="00AB021F" w:rsidRDefault="00444DC7" w:rsidP="00BD6266">
            <w:r w:rsidRPr="00AB021F">
              <w:t>40</w:t>
            </w:r>
          </w:p>
        </w:tc>
      </w:tr>
      <w:tr w:rsidR="00444DC7" w14:paraId="18A5C4F0" w14:textId="77777777" w:rsidTr="002B01DA">
        <w:tblPrEx>
          <w:tblBorders>
            <w:top w:val="single" w:sz="2" w:space="0" w:color="auto"/>
          </w:tblBorders>
        </w:tblPrEx>
        <w:tc>
          <w:tcPr>
            <w:tcW w:w="1560" w:type="dxa"/>
            <w:tcBorders>
              <w:top w:val="single" w:sz="4" w:space="0" w:color="auto"/>
              <w:bottom w:val="single" w:sz="4" w:space="0" w:color="auto"/>
            </w:tcBorders>
            <w:tcMar>
              <w:top w:w="57" w:type="dxa"/>
              <w:bottom w:w="57" w:type="dxa"/>
            </w:tcMar>
          </w:tcPr>
          <w:p w14:paraId="18A5C4ED" w14:textId="77777777" w:rsidR="00444DC7" w:rsidRPr="00AB021F" w:rsidRDefault="00444DC7" w:rsidP="00BD6266">
            <w:r w:rsidRPr="00AB021F">
              <w:t>SITTTSL311</w:t>
            </w:r>
          </w:p>
        </w:tc>
        <w:tc>
          <w:tcPr>
            <w:tcW w:w="6520" w:type="dxa"/>
            <w:tcBorders>
              <w:top w:val="single" w:sz="4" w:space="0" w:color="auto"/>
              <w:bottom w:val="single" w:sz="4" w:space="0" w:color="auto"/>
            </w:tcBorders>
            <w:tcMar>
              <w:top w:w="57" w:type="dxa"/>
              <w:bottom w:w="57" w:type="dxa"/>
            </w:tcMar>
          </w:tcPr>
          <w:p w14:paraId="18A5C4EE" w14:textId="77777777" w:rsidR="00444DC7" w:rsidRPr="00AB021F" w:rsidRDefault="00444DC7" w:rsidP="00BD6266">
            <w:r w:rsidRPr="00AB021F">
              <w:t>Construct promotional international airfares</w:t>
            </w:r>
          </w:p>
        </w:tc>
        <w:tc>
          <w:tcPr>
            <w:tcW w:w="1460" w:type="dxa"/>
            <w:tcBorders>
              <w:top w:val="single" w:sz="4" w:space="0" w:color="auto"/>
              <w:bottom w:val="single" w:sz="4" w:space="0" w:color="auto"/>
            </w:tcBorders>
            <w:tcMar>
              <w:top w:w="57" w:type="dxa"/>
              <w:bottom w:w="57" w:type="dxa"/>
            </w:tcMar>
          </w:tcPr>
          <w:p w14:paraId="18A5C4EF" w14:textId="77777777" w:rsidR="00444DC7" w:rsidRPr="00AB021F" w:rsidRDefault="00444DC7" w:rsidP="00BD6266">
            <w:r w:rsidRPr="00AB021F">
              <w:t>40</w:t>
            </w:r>
          </w:p>
        </w:tc>
      </w:tr>
      <w:tr w:rsidR="00444DC7" w14:paraId="18A5C4F4" w14:textId="77777777" w:rsidTr="002B01DA">
        <w:tblPrEx>
          <w:tblBorders>
            <w:top w:val="single" w:sz="2" w:space="0" w:color="auto"/>
          </w:tblBorders>
        </w:tblPrEx>
        <w:tc>
          <w:tcPr>
            <w:tcW w:w="1560" w:type="dxa"/>
            <w:tcBorders>
              <w:top w:val="single" w:sz="4" w:space="0" w:color="auto"/>
              <w:bottom w:val="single" w:sz="4" w:space="0" w:color="auto"/>
            </w:tcBorders>
            <w:tcMar>
              <w:top w:w="57" w:type="dxa"/>
              <w:bottom w:w="57" w:type="dxa"/>
            </w:tcMar>
          </w:tcPr>
          <w:p w14:paraId="18A5C4F1" w14:textId="77777777" w:rsidR="00444DC7" w:rsidRPr="00AB021F" w:rsidRDefault="00444DC7" w:rsidP="00BD6266">
            <w:r w:rsidRPr="00AB021F">
              <w:t>SITTTSL312</w:t>
            </w:r>
          </w:p>
        </w:tc>
        <w:tc>
          <w:tcPr>
            <w:tcW w:w="6520" w:type="dxa"/>
            <w:tcBorders>
              <w:top w:val="single" w:sz="4" w:space="0" w:color="auto"/>
              <w:bottom w:val="single" w:sz="4" w:space="0" w:color="auto"/>
            </w:tcBorders>
            <w:tcMar>
              <w:top w:w="57" w:type="dxa"/>
              <w:bottom w:w="57" w:type="dxa"/>
            </w:tcMar>
          </w:tcPr>
          <w:p w14:paraId="18A5C4F2" w14:textId="77777777" w:rsidR="00444DC7" w:rsidRPr="00AB021F" w:rsidRDefault="00444DC7" w:rsidP="00BD6266">
            <w:r w:rsidRPr="00AB021F">
              <w:t>Construct advanced international airfares</w:t>
            </w:r>
          </w:p>
        </w:tc>
        <w:tc>
          <w:tcPr>
            <w:tcW w:w="1460" w:type="dxa"/>
            <w:tcBorders>
              <w:top w:val="single" w:sz="4" w:space="0" w:color="auto"/>
              <w:bottom w:val="single" w:sz="4" w:space="0" w:color="auto"/>
            </w:tcBorders>
            <w:tcMar>
              <w:top w:w="57" w:type="dxa"/>
              <w:bottom w:w="57" w:type="dxa"/>
            </w:tcMar>
          </w:tcPr>
          <w:p w14:paraId="18A5C4F3" w14:textId="77777777" w:rsidR="00444DC7" w:rsidRPr="00AB021F" w:rsidRDefault="00444DC7" w:rsidP="00BD6266">
            <w:r w:rsidRPr="00AB021F">
              <w:t>40</w:t>
            </w:r>
          </w:p>
        </w:tc>
      </w:tr>
      <w:tr w:rsidR="00444DC7" w14:paraId="18A5C4F8" w14:textId="77777777" w:rsidTr="002B01DA">
        <w:tblPrEx>
          <w:tblBorders>
            <w:top w:val="single" w:sz="2" w:space="0" w:color="auto"/>
          </w:tblBorders>
        </w:tblPrEx>
        <w:tc>
          <w:tcPr>
            <w:tcW w:w="1560" w:type="dxa"/>
            <w:tcBorders>
              <w:top w:val="single" w:sz="4" w:space="0" w:color="auto"/>
              <w:bottom w:val="single" w:sz="4" w:space="0" w:color="auto"/>
            </w:tcBorders>
            <w:tcMar>
              <w:top w:w="57" w:type="dxa"/>
              <w:bottom w:w="57" w:type="dxa"/>
            </w:tcMar>
          </w:tcPr>
          <w:p w14:paraId="18A5C4F5" w14:textId="77777777" w:rsidR="00444DC7" w:rsidRPr="00AB021F" w:rsidRDefault="00444DC7" w:rsidP="00BD6266">
            <w:r w:rsidRPr="00AB021F">
              <w:t>SITTTSL313</w:t>
            </w:r>
          </w:p>
        </w:tc>
        <w:tc>
          <w:tcPr>
            <w:tcW w:w="6520" w:type="dxa"/>
            <w:tcBorders>
              <w:top w:val="single" w:sz="4" w:space="0" w:color="auto"/>
              <w:bottom w:val="single" w:sz="4" w:space="0" w:color="auto"/>
            </w:tcBorders>
            <w:tcMar>
              <w:top w:w="57" w:type="dxa"/>
              <w:bottom w:w="57" w:type="dxa"/>
            </w:tcMar>
          </w:tcPr>
          <w:p w14:paraId="18A5C4F6" w14:textId="77777777" w:rsidR="00444DC7" w:rsidRPr="00AB021F" w:rsidRDefault="00444DC7" w:rsidP="00BD6266">
            <w:r w:rsidRPr="00AB021F">
              <w:t>Administer billing and settlement plan</w:t>
            </w:r>
          </w:p>
        </w:tc>
        <w:tc>
          <w:tcPr>
            <w:tcW w:w="1460" w:type="dxa"/>
            <w:tcBorders>
              <w:top w:val="single" w:sz="4" w:space="0" w:color="auto"/>
              <w:bottom w:val="single" w:sz="4" w:space="0" w:color="auto"/>
            </w:tcBorders>
            <w:tcMar>
              <w:top w:w="57" w:type="dxa"/>
              <w:bottom w:w="57" w:type="dxa"/>
            </w:tcMar>
          </w:tcPr>
          <w:p w14:paraId="18A5C4F7" w14:textId="77777777" w:rsidR="00444DC7" w:rsidRPr="00AB021F" w:rsidRDefault="00444DC7" w:rsidP="00BD6266">
            <w:r w:rsidRPr="00AB021F">
              <w:t>20</w:t>
            </w:r>
          </w:p>
        </w:tc>
      </w:tr>
      <w:tr w:rsidR="00E723A3" w14:paraId="18A5C4FC" w14:textId="77777777" w:rsidTr="000723EE">
        <w:tblPrEx>
          <w:tblBorders>
            <w:top w:val="single" w:sz="2" w:space="0" w:color="auto"/>
          </w:tblBorders>
        </w:tblPrEx>
        <w:tc>
          <w:tcPr>
            <w:tcW w:w="1560" w:type="dxa"/>
            <w:tcBorders>
              <w:top w:val="single" w:sz="4" w:space="0" w:color="auto"/>
              <w:bottom w:val="single" w:sz="4" w:space="0" w:color="auto"/>
            </w:tcBorders>
            <w:tcMar>
              <w:top w:w="57" w:type="dxa"/>
              <w:bottom w:w="57" w:type="dxa"/>
            </w:tcMar>
            <w:vAlign w:val="bottom"/>
          </w:tcPr>
          <w:p w14:paraId="18A5C4F9" w14:textId="77777777" w:rsidR="00E723A3" w:rsidRPr="00E723A3" w:rsidRDefault="00E723A3">
            <w:r w:rsidRPr="00E723A3">
              <w:t>SITTTSL314</w:t>
            </w:r>
          </w:p>
        </w:tc>
        <w:tc>
          <w:tcPr>
            <w:tcW w:w="6520" w:type="dxa"/>
            <w:tcBorders>
              <w:top w:val="single" w:sz="4" w:space="0" w:color="auto"/>
              <w:bottom w:val="single" w:sz="4" w:space="0" w:color="auto"/>
            </w:tcBorders>
            <w:tcMar>
              <w:top w:w="57" w:type="dxa"/>
              <w:bottom w:w="57" w:type="dxa"/>
            </w:tcMar>
            <w:vAlign w:val="bottom"/>
          </w:tcPr>
          <w:p w14:paraId="18A5C4FA" w14:textId="77777777" w:rsidR="00E723A3" w:rsidRPr="00E723A3" w:rsidRDefault="00E723A3">
            <w:r w:rsidRPr="00E723A3">
              <w:t>Provide specialist advice on cruises</w:t>
            </w:r>
          </w:p>
        </w:tc>
        <w:tc>
          <w:tcPr>
            <w:tcW w:w="1460" w:type="dxa"/>
            <w:tcBorders>
              <w:top w:val="single" w:sz="4" w:space="0" w:color="auto"/>
              <w:bottom w:val="single" w:sz="4" w:space="0" w:color="auto"/>
            </w:tcBorders>
            <w:tcMar>
              <w:top w:w="57" w:type="dxa"/>
              <w:bottom w:w="57" w:type="dxa"/>
            </w:tcMar>
            <w:vAlign w:val="bottom"/>
          </w:tcPr>
          <w:p w14:paraId="18A5C4FB" w14:textId="77777777" w:rsidR="00E723A3" w:rsidRPr="00E723A3" w:rsidRDefault="00E723A3">
            <w:r w:rsidRPr="00E723A3">
              <w:t>30</w:t>
            </w:r>
          </w:p>
        </w:tc>
      </w:tr>
      <w:tr w:rsidR="00444DC7" w14:paraId="18A5C500" w14:textId="77777777" w:rsidTr="002B01DA">
        <w:tblPrEx>
          <w:tblBorders>
            <w:top w:val="single" w:sz="2" w:space="0" w:color="auto"/>
          </w:tblBorders>
        </w:tblPrEx>
        <w:tc>
          <w:tcPr>
            <w:tcW w:w="1560" w:type="dxa"/>
            <w:tcBorders>
              <w:top w:val="single" w:sz="4" w:space="0" w:color="auto"/>
              <w:bottom w:val="single" w:sz="4" w:space="0" w:color="auto"/>
            </w:tcBorders>
            <w:tcMar>
              <w:top w:w="57" w:type="dxa"/>
              <w:bottom w:w="57" w:type="dxa"/>
            </w:tcMar>
          </w:tcPr>
          <w:p w14:paraId="18A5C4FD" w14:textId="77777777" w:rsidR="00444DC7" w:rsidRPr="00AB021F" w:rsidRDefault="00444DC7" w:rsidP="00BD6266">
            <w:r w:rsidRPr="00AB021F">
              <w:t>SITTTSL401</w:t>
            </w:r>
          </w:p>
        </w:tc>
        <w:tc>
          <w:tcPr>
            <w:tcW w:w="6520" w:type="dxa"/>
            <w:tcBorders>
              <w:top w:val="single" w:sz="4" w:space="0" w:color="auto"/>
              <w:bottom w:val="single" w:sz="4" w:space="0" w:color="auto"/>
            </w:tcBorders>
            <w:tcMar>
              <w:top w:w="57" w:type="dxa"/>
              <w:bottom w:w="57" w:type="dxa"/>
            </w:tcMar>
          </w:tcPr>
          <w:p w14:paraId="18A5C4FE" w14:textId="77777777" w:rsidR="00444DC7" w:rsidRPr="00AB021F" w:rsidRDefault="00444DC7" w:rsidP="00BD6266">
            <w:r w:rsidRPr="00AB021F">
              <w:t>Maintain a product inventory</w:t>
            </w:r>
          </w:p>
        </w:tc>
        <w:tc>
          <w:tcPr>
            <w:tcW w:w="1460" w:type="dxa"/>
            <w:tcBorders>
              <w:top w:val="single" w:sz="4" w:space="0" w:color="auto"/>
              <w:bottom w:val="single" w:sz="4" w:space="0" w:color="auto"/>
            </w:tcBorders>
            <w:tcMar>
              <w:top w:w="57" w:type="dxa"/>
              <w:bottom w:w="57" w:type="dxa"/>
            </w:tcMar>
          </w:tcPr>
          <w:p w14:paraId="18A5C4FF" w14:textId="77777777" w:rsidR="00444DC7" w:rsidRPr="00AB021F" w:rsidRDefault="00444DC7" w:rsidP="00BD6266">
            <w:r w:rsidRPr="00AB021F">
              <w:t>20</w:t>
            </w:r>
          </w:p>
        </w:tc>
      </w:tr>
      <w:tr w:rsidR="00444DC7" w14:paraId="18A5C504" w14:textId="77777777" w:rsidTr="002B01DA">
        <w:tblPrEx>
          <w:tblBorders>
            <w:top w:val="single" w:sz="2" w:space="0" w:color="auto"/>
          </w:tblBorders>
        </w:tblPrEx>
        <w:tc>
          <w:tcPr>
            <w:tcW w:w="1560" w:type="dxa"/>
            <w:tcBorders>
              <w:top w:val="single" w:sz="4" w:space="0" w:color="auto"/>
              <w:bottom w:val="single" w:sz="4" w:space="0" w:color="auto"/>
            </w:tcBorders>
            <w:tcMar>
              <w:top w:w="57" w:type="dxa"/>
              <w:bottom w:w="57" w:type="dxa"/>
            </w:tcMar>
          </w:tcPr>
          <w:p w14:paraId="18A5C501" w14:textId="77777777" w:rsidR="00444DC7" w:rsidRPr="00AB021F" w:rsidRDefault="00444DC7" w:rsidP="00BD6266">
            <w:r w:rsidRPr="00AB021F">
              <w:t>SITTVAF201</w:t>
            </w:r>
          </w:p>
        </w:tc>
        <w:tc>
          <w:tcPr>
            <w:tcW w:w="6520" w:type="dxa"/>
            <w:tcBorders>
              <w:top w:val="single" w:sz="4" w:space="0" w:color="auto"/>
              <w:bottom w:val="single" w:sz="4" w:space="0" w:color="auto"/>
            </w:tcBorders>
            <w:tcMar>
              <w:top w:w="57" w:type="dxa"/>
              <w:bottom w:w="57" w:type="dxa"/>
            </w:tcMar>
          </w:tcPr>
          <w:p w14:paraId="18A5C502" w14:textId="77777777" w:rsidR="00444DC7" w:rsidRPr="00AB021F" w:rsidRDefault="00444DC7" w:rsidP="00BD6266">
            <w:r w:rsidRPr="00AB021F">
              <w:t>Load and unload a ride</w:t>
            </w:r>
          </w:p>
        </w:tc>
        <w:tc>
          <w:tcPr>
            <w:tcW w:w="1460" w:type="dxa"/>
            <w:tcBorders>
              <w:top w:val="single" w:sz="4" w:space="0" w:color="auto"/>
              <w:bottom w:val="single" w:sz="4" w:space="0" w:color="auto"/>
            </w:tcBorders>
            <w:tcMar>
              <w:top w:w="57" w:type="dxa"/>
              <w:bottom w:w="57" w:type="dxa"/>
            </w:tcMar>
          </w:tcPr>
          <w:p w14:paraId="18A5C503" w14:textId="77777777" w:rsidR="00444DC7" w:rsidRPr="00AB021F" w:rsidRDefault="00444DC7" w:rsidP="00BD6266">
            <w:r w:rsidRPr="00AB021F">
              <w:t>10</w:t>
            </w:r>
          </w:p>
        </w:tc>
      </w:tr>
      <w:tr w:rsidR="00444DC7" w14:paraId="18A5C508" w14:textId="77777777" w:rsidTr="002B01DA">
        <w:tblPrEx>
          <w:tblBorders>
            <w:top w:val="single" w:sz="2" w:space="0" w:color="auto"/>
          </w:tblBorders>
        </w:tblPrEx>
        <w:tc>
          <w:tcPr>
            <w:tcW w:w="1560" w:type="dxa"/>
            <w:tcBorders>
              <w:top w:val="single" w:sz="4" w:space="0" w:color="auto"/>
              <w:bottom w:val="single" w:sz="4" w:space="0" w:color="auto"/>
            </w:tcBorders>
            <w:tcMar>
              <w:top w:w="57" w:type="dxa"/>
              <w:bottom w:w="57" w:type="dxa"/>
            </w:tcMar>
          </w:tcPr>
          <w:p w14:paraId="18A5C505" w14:textId="77777777" w:rsidR="00444DC7" w:rsidRPr="00AB021F" w:rsidRDefault="00444DC7" w:rsidP="00BD6266">
            <w:r w:rsidRPr="00AB021F">
              <w:lastRenderedPageBreak/>
              <w:t>SITTVAF301</w:t>
            </w:r>
          </w:p>
        </w:tc>
        <w:tc>
          <w:tcPr>
            <w:tcW w:w="6520" w:type="dxa"/>
            <w:tcBorders>
              <w:top w:val="single" w:sz="4" w:space="0" w:color="auto"/>
              <w:bottom w:val="single" w:sz="4" w:space="0" w:color="auto"/>
            </w:tcBorders>
            <w:tcMar>
              <w:top w:w="57" w:type="dxa"/>
              <w:bottom w:w="57" w:type="dxa"/>
            </w:tcMar>
          </w:tcPr>
          <w:p w14:paraId="18A5C506" w14:textId="77777777" w:rsidR="00444DC7" w:rsidRPr="00AB021F" w:rsidRDefault="00444DC7" w:rsidP="00BD6266">
            <w:r w:rsidRPr="00AB021F">
              <w:t>Operate a ride location</w:t>
            </w:r>
          </w:p>
        </w:tc>
        <w:tc>
          <w:tcPr>
            <w:tcW w:w="1460" w:type="dxa"/>
            <w:tcBorders>
              <w:top w:val="single" w:sz="4" w:space="0" w:color="auto"/>
              <w:bottom w:val="single" w:sz="4" w:space="0" w:color="auto"/>
            </w:tcBorders>
            <w:tcMar>
              <w:top w:w="57" w:type="dxa"/>
              <w:bottom w:w="57" w:type="dxa"/>
            </w:tcMar>
          </w:tcPr>
          <w:p w14:paraId="18A5C507" w14:textId="77777777" w:rsidR="00444DC7" w:rsidRPr="00AB021F" w:rsidRDefault="00444DC7" w:rsidP="00BD6266">
            <w:r w:rsidRPr="00AB021F">
              <w:t>60</w:t>
            </w:r>
          </w:p>
        </w:tc>
      </w:tr>
      <w:tr w:rsidR="00444DC7" w14:paraId="18A5C50C" w14:textId="77777777" w:rsidTr="002B01DA">
        <w:tblPrEx>
          <w:tblBorders>
            <w:top w:val="single" w:sz="2" w:space="0" w:color="auto"/>
          </w:tblBorders>
        </w:tblPrEx>
        <w:tc>
          <w:tcPr>
            <w:tcW w:w="1560" w:type="dxa"/>
            <w:tcBorders>
              <w:top w:val="single" w:sz="4" w:space="0" w:color="auto"/>
              <w:bottom w:val="single" w:sz="4" w:space="0" w:color="auto"/>
            </w:tcBorders>
            <w:tcMar>
              <w:top w:w="57" w:type="dxa"/>
              <w:bottom w:w="57" w:type="dxa"/>
            </w:tcMar>
          </w:tcPr>
          <w:p w14:paraId="18A5C509" w14:textId="77777777" w:rsidR="00444DC7" w:rsidRPr="00AB021F" w:rsidRDefault="00444DC7" w:rsidP="00BD6266">
            <w:r w:rsidRPr="00AB021F">
              <w:t>SITTVAF302</w:t>
            </w:r>
          </w:p>
        </w:tc>
        <w:tc>
          <w:tcPr>
            <w:tcW w:w="6520" w:type="dxa"/>
            <w:tcBorders>
              <w:top w:val="single" w:sz="4" w:space="0" w:color="auto"/>
              <w:bottom w:val="single" w:sz="4" w:space="0" w:color="auto"/>
            </w:tcBorders>
            <w:tcMar>
              <w:top w:w="57" w:type="dxa"/>
              <w:bottom w:w="57" w:type="dxa"/>
            </w:tcMar>
          </w:tcPr>
          <w:p w14:paraId="18A5C50A" w14:textId="77777777" w:rsidR="00444DC7" w:rsidRPr="00AB021F" w:rsidRDefault="00444DC7" w:rsidP="00BD6266">
            <w:r w:rsidRPr="00AB021F">
              <w:t>Operate a games location</w:t>
            </w:r>
          </w:p>
        </w:tc>
        <w:tc>
          <w:tcPr>
            <w:tcW w:w="1460" w:type="dxa"/>
            <w:tcBorders>
              <w:top w:val="single" w:sz="4" w:space="0" w:color="auto"/>
              <w:bottom w:val="single" w:sz="4" w:space="0" w:color="auto"/>
            </w:tcBorders>
            <w:tcMar>
              <w:top w:w="57" w:type="dxa"/>
              <w:bottom w:w="57" w:type="dxa"/>
            </w:tcMar>
          </w:tcPr>
          <w:p w14:paraId="18A5C50B" w14:textId="77777777" w:rsidR="00444DC7" w:rsidRPr="00AB021F" w:rsidRDefault="00444DC7" w:rsidP="00BD6266">
            <w:r w:rsidRPr="00AB021F">
              <w:t>24</w:t>
            </w:r>
          </w:p>
        </w:tc>
      </w:tr>
      <w:tr w:rsidR="00444DC7" w14:paraId="18A5C510" w14:textId="77777777" w:rsidTr="002B01DA">
        <w:tblPrEx>
          <w:tblBorders>
            <w:top w:val="single" w:sz="2" w:space="0" w:color="auto"/>
          </w:tblBorders>
        </w:tblPrEx>
        <w:tc>
          <w:tcPr>
            <w:tcW w:w="1560" w:type="dxa"/>
            <w:tcBorders>
              <w:top w:val="single" w:sz="4" w:space="0" w:color="auto"/>
              <w:bottom w:val="single" w:sz="4" w:space="0" w:color="auto"/>
            </w:tcBorders>
            <w:tcMar>
              <w:top w:w="57" w:type="dxa"/>
              <w:bottom w:w="57" w:type="dxa"/>
            </w:tcMar>
          </w:tcPr>
          <w:p w14:paraId="18A5C50D" w14:textId="77777777" w:rsidR="00444DC7" w:rsidRPr="00AB021F" w:rsidRDefault="00444DC7" w:rsidP="00BD6266">
            <w:r w:rsidRPr="00AB021F">
              <w:t>SITTVAF303</w:t>
            </w:r>
          </w:p>
        </w:tc>
        <w:tc>
          <w:tcPr>
            <w:tcW w:w="6520" w:type="dxa"/>
            <w:tcBorders>
              <w:top w:val="single" w:sz="4" w:space="0" w:color="auto"/>
              <w:bottom w:val="single" w:sz="4" w:space="0" w:color="auto"/>
            </w:tcBorders>
            <w:tcMar>
              <w:top w:w="57" w:type="dxa"/>
              <w:bottom w:w="57" w:type="dxa"/>
            </w:tcMar>
          </w:tcPr>
          <w:p w14:paraId="18A5C50E" w14:textId="77777777" w:rsidR="00444DC7" w:rsidRPr="00AB021F" w:rsidRDefault="00444DC7" w:rsidP="00BD6266">
            <w:r w:rsidRPr="00AB021F">
              <w:t>Tow and site recreational vehicles</w:t>
            </w:r>
          </w:p>
        </w:tc>
        <w:tc>
          <w:tcPr>
            <w:tcW w:w="1460" w:type="dxa"/>
            <w:tcBorders>
              <w:top w:val="single" w:sz="4" w:space="0" w:color="auto"/>
              <w:bottom w:val="single" w:sz="4" w:space="0" w:color="auto"/>
            </w:tcBorders>
            <w:tcMar>
              <w:top w:w="57" w:type="dxa"/>
              <w:bottom w:w="57" w:type="dxa"/>
            </w:tcMar>
          </w:tcPr>
          <w:p w14:paraId="18A5C50F" w14:textId="77777777" w:rsidR="00444DC7" w:rsidRPr="00AB021F" w:rsidRDefault="00444DC7" w:rsidP="00BD6266">
            <w:r w:rsidRPr="00AB021F">
              <w:t>15</w:t>
            </w:r>
          </w:p>
        </w:tc>
      </w:tr>
      <w:tr w:rsidR="00444DC7" w14:paraId="18A5C514" w14:textId="77777777" w:rsidTr="002B01DA">
        <w:tblPrEx>
          <w:tblBorders>
            <w:top w:val="single" w:sz="2" w:space="0" w:color="auto"/>
          </w:tblBorders>
        </w:tblPrEx>
        <w:tc>
          <w:tcPr>
            <w:tcW w:w="1560" w:type="dxa"/>
            <w:tcBorders>
              <w:top w:val="single" w:sz="4" w:space="0" w:color="auto"/>
              <w:bottom w:val="single" w:sz="4" w:space="0" w:color="auto"/>
            </w:tcBorders>
            <w:tcMar>
              <w:top w:w="57" w:type="dxa"/>
              <w:bottom w:w="57" w:type="dxa"/>
            </w:tcMar>
          </w:tcPr>
          <w:p w14:paraId="18A5C511" w14:textId="77777777" w:rsidR="00444DC7" w:rsidRPr="00AB021F" w:rsidRDefault="00444DC7" w:rsidP="00BD6266">
            <w:r w:rsidRPr="00AB021F">
              <w:t>SITXWHS101</w:t>
            </w:r>
          </w:p>
        </w:tc>
        <w:tc>
          <w:tcPr>
            <w:tcW w:w="6520" w:type="dxa"/>
            <w:tcBorders>
              <w:top w:val="single" w:sz="4" w:space="0" w:color="auto"/>
              <w:bottom w:val="single" w:sz="4" w:space="0" w:color="auto"/>
            </w:tcBorders>
            <w:tcMar>
              <w:top w:w="57" w:type="dxa"/>
              <w:bottom w:w="57" w:type="dxa"/>
            </w:tcMar>
          </w:tcPr>
          <w:p w14:paraId="18A5C512" w14:textId="77777777" w:rsidR="00444DC7" w:rsidRPr="00AB021F" w:rsidRDefault="00444DC7" w:rsidP="00BD6266">
            <w:r w:rsidRPr="00AB021F">
              <w:t>Participate in safe work practices</w:t>
            </w:r>
          </w:p>
        </w:tc>
        <w:tc>
          <w:tcPr>
            <w:tcW w:w="1460" w:type="dxa"/>
            <w:tcBorders>
              <w:top w:val="single" w:sz="4" w:space="0" w:color="auto"/>
              <w:bottom w:val="single" w:sz="4" w:space="0" w:color="auto"/>
            </w:tcBorders>
            <w:tcMar>
              <w:top w:w="57" w:type="dxa"/>
              <w:bottom w:w="57" w:type="dxa"/>
            </w:tcMar>
          </w:tcPr>
          <w:p w14:paraId="18A5C513" w14:textId="77777777" w:rsidR="00444DC7" w:rsidRPr="00AB021F" w:rsidRDefault="00444DC7" w:rsidP="00BD6266">
            <w:r w:rsidRPr="00AB021F">
              <w:t>12</w:t>
            </w:r>
          </w:p>
        </w:tc>
      </w:tr>
      <w:tr w:rsidR="00444DC7" w14:paraId="18A5C518" w14:textId="77777777" w:rsidTr="002B01DA">
        <w:tblPrEx>
          <w:tblBorders>
            <w:top w:val="single" w:sz="2" w:space="0" w:color="auto"/>
          </w:tblBorders>
        </w:tblPrEx>
        <w:tc>
          <w:tcPr>
            <w:tcW w:w="1560" w:type="dxa"/>
            <w:tcBorders>
              <w:top w:val="single" w:sz="4" w:space="0" w:color="auto"/>
              <w:bottom w:val="single" w:sz="4" w:space="0" w:color="auto"/>
            </w:tcBorders>
            <w:tcMar>
              <w:top w:w="57" w:type="dxa"/>
              <w:bottom w:w="57" w:type="dxa"/>
            </w:tcMar>
          </w:tcPr>
          <w:p w14:paraId="18A5C515" w14:textId="77777777" w:rsidR="00444DC7" w:rsidRPr="00AB021F" w:rsidRDefault="00444DC7" w:rsidP="00BD6266">
            <w:r w:rsidRPr="00AB021F">
              <w:t>SITXWHS301</w:t>
            </w:r>
          </w:p>
        </w:tc>
        <w:tc>
          <w:tcPr>
            <w:tcW w:w="6520" w:type="dxa"/>
            <w:tcBorders>
              <w:top w:val="single" w:sz="4" w:space="0" w:color="auto"/>
              <w:bottom w:val="single" w:sz="4" w:space="0" w:color="auto"/>
            </w:tcBorders>
            <w:tcMar>
              <w:top w:w="57" w:type="dxa"/>
              <w:bottom w:w="57" w:type="dxa"/>
            </w:tcMar>
          </w:tcPr>
          <w:p w14:paraId="18A5C516" w14:textId="77777777" w:rsidR="00444DC7" w:rsidRPr="00AB021F" w:rsidRDefault="00444DC7" w:rsidP="00BD6266">
            <w:r w:rsidRPr="00AB021F">
              <w:t>Identify hazards, assess and control safety risks</w:t>
            </w:r>
          </w:p>
        </w:tc>
        <w:tc>
          <w:tcPr>
            <w:tcW w:w="1460" w:type="dxa"/>
            <w:tcBorders>
              <w:top w:val="single" w:sz="4" w:space="0" w:color="auto"/>
              <w:bottom w:val="single" w:sz="4" w:space="0" w:color="auto"/>
            </w:tcBorders>
            <w:tcMar>
              <w:top w:w="57" w:type="dxa"/>
              <w:bottom w:w="57" w:type="dxa"/>
            </w:tcMar>
          </w:tcPr>
          <w:p w14:paraId="18A5C517" w14:textId="77777777" w:rsidR="00444DC7" w:rsidRPr="00AB021F" w:rsidRDefault="00444DC7" w:rsidP="00BD6266">
            <w:r w:rsidRPr="00AB021F">
              <w:t>30</w:t>
            </w:r>
          </w:p>
        </w:tc>
      </w:tr>
      <w:tr w:rsidR="00444DC7" w14:paraId="18A5C51C" w14:textId="77777777" w:rsidTr="002B01DA">
        <w:tblPrEx>
          <w:tblBorders>
            <w:top w:val="single" w:sz="2" w:space="0" w:color="auto"/>
          </w:tblBorders>
        </w:tblPrEx>
        <w:tc>
          <w:tcPr>
            <w:tcW w:w="1560" w:type="dxa"/>
            <w:tcBorders>
              <w:top w:val="single" w:sz="4" w:space="0" w:color="auto"/>
              <w:bottom w:val="single" w:sz="4" w:space="0" w:color="auto"/>
            </w:tcBorders>
            <w:tcMar>
              <w:top w:w="57" w:type="dxa"/>
              <w:bottom w:w="57" w:type="dxa"/>
            </w:tcMar>
          </w:tcPr>
          <w:p w14:paraId="18A5C519" w14:textId="77777777" w:rsidR="00444DC7" w:rsidRPr="00AB021F" w:rsidRDefault="00444DC7" w:rsidP="00BD6266">
            <w:r w:rsidRPr="00AB021F">
              <w:t>SITXWHS401</w:t>
            </w:r>
          </w:p>
        </w:tc>
        <w:tc>
          <w:tcPr>
            <w:tcW w:w="6520" w:type="dxa"/>
            <w:tcBorders>
              <w:top w:val="single" w:sz="4" w:space="0" w:color="auto"/>
              <w:bottom w:val="single" w:sz="4" w:space="0" w:color="auto"/>
            </w:tcBorders>
            <w:tcMar>
              <w:top w:w="57" w:type="dxa"/>
              <w:bottom w:w="57" w:type="dxa"/>
            </w:tcMar>
          </w:tcPr>
          <w:p w14:paraId="18A5C51A" w14:textId="77777777" w:rsidR="00444DC7" w:rsidRPr="00AB021F" w:rsidRDefault="00526105" w:rsidP="00BD6266">
            <w:r>
              <w:t>Implement and monitor W</w:t>
            </w:r>
            <w:r w:rsidR="00444DC7" w:rsidRPr="00AB021F">
              <w:t>HS practices</w:t>
            </w:r>
          </w:p>
        </w:tc>
        <w:tc>
          <w:tcPr>
            <w:tcW w:w="1460" w:type="dxa"/>
            <w:tcBorders>
              <w:top w:val="single" w:sz="4" w:space="0" w:color="auto"/>
              <w:bottom w:val="single" w:sz="4" w:space="0" w:color="auto"/>
            </w:tcBorders>
            <w:tcMar>
              <w:top w:w="57" w:type="dxa"/>
              <w:bottom w:w="57" w:type="dxa"/>
            </w:tcMar>
          </w:tcPr>
          <w:p w14:paraId="18A5C51B" w14:textId="77777777" w:rsidR="00444DC7" w:rsidRPr="00AB021F" w:rsidRDefault="00444DC7" w:rsidP="00BD6266">
            <w:r w:rsidRPr="00AB021F">
              <w:t>30</w:t>
            </w:r>
          </w:p>
        </w:tc>
      </w:tr>
      <w:tr w:rsidR="00444DC7" w14:paraId="18A5C520" w14:textId="77777777" w:rsidTr="002B01DA">
        <w:tblPrEx>
          <w:tblBorders>
            <w:top w:val="single" w:sz="2" w:space="0" w:color="auto"/>
          </w:tblBorders>
        </w:tblPrEx>
        <w:tc>
          <w:tcPr>
            <w:tcW w:w="1560" w:type="dxa"/>
            <w:tcBorders>
              <w:top w:val="single" w:sz="4" w:space="0" w:color="auto"/>
              <w:bottom w:val="single" w:sz="4" w:space="0" w:color="auto"/>
            </w:tcBorders>
            <w:tcMar>
              <w:top w:w="57" w:type="dxa"/>
              <w:bottom w:w="57" w:type="dxa"/>
            </w:tcMar>
          </w:tcPr>
          <w:p w14:paraId="18A5C51D" w14:textId="77777777" w:rsidR="00444DC7" w:rsidRPr="00AB021F" w:rsidRDefault="00444DC7" w:rsidP="00BD6266">
            <w:r w:rsidRPr="00AB021F">
              <w:t>SITXWHS601</w:t>
            </w:r>
          </w:p>
        </w:tc>
        <w:tc>
          <w:tcPr>
            <w:tcW w:w="6520" w:type="dxa"/>
            <w:tcBorders>
              <w:top w:val="single" w:sz="4" w:space="0" w:color="auto"/>
              <w:bottom w:val="single" w:sz="4" w:space="0" w:color="auto"/>
            </w:tcBorders>
            <w:tcMar>
              <w:top w:w="57" w:type="dxa"/>
              <w:bottom w:w="57" w:type="dxa"/>
            </w:tcMar>
          </w:tcPr>
          <w:p w14:paraId="18A5C51E" w14:textId="77777777" w:rsidR="00444DC7" w:rsidRPr="00AB021F" w:rsidRDefault="00526105" w:rsidP="00BD6266">
            <w:r>
              <w:t>Establish and maintain an W</w:t>
            </w:r>
            <w:r w:rsidR="00444DC7" w:rsidRPr="00AB021F">
              <w:t>HS system</w:t>
            </w:r>
          </w:p>
        </w:tc>
        <w:tc>
          <w:tcPr>
            <w:tcW w:w="1460" w:type="dxa"/>
            <w:tcBorders>
              <w:top w:val="single" w:sz="4" w:space="0" w:color="auto"/>
              <w:bottom w:val="single" w:sz="4" w:space="0" w:color="auto"/>
            </w:tcBorders>
            <w:tcMar>
              <w:top w:w="57" w:type="dxa"/>
              <w:bottom w:w="57" w:type="dxa"/>
            </w:tcMar>
          </w:tcPr>
          <w:p w14:paraId="18A5C51F" w14:textId="77777777" w:rsidR="00444DC7" w:rsidRPr="00AB021F" w:rsidRDefault="00444DC7" w:rsidP="00BD6266">
            <w:r w:rsidRPr="00AB021F">
              <w:t>30</w:t>
            </w:r>
          </w:p>
        </w:tc>
      </w:tr>
      <w:tr w:rsidR="00E723A3" w14:paraId="18A5C524" w14:textId="77777777" w:rsidTr="005E624F">
        <w:tblPrEx>
          <w:tblBorders>
            <w:top w:val="single" w:sz="2" w:space="0" w:color="auto"/>
          </w:tblBorders>
        </w:tblPrEx>
        <w:tc>
          <w:tcPr>
            <w:tcW w:w="1560" w:type="dxa"/>
            <w:tcBorders>
              <w:top w:val="single" w:sz="4" w:space="0" w:color="auto"/>
              <w:bottom w:val="single" w:sz="4" w:space="0" w:color="auto"/>
            </w:tcBorders>
            <w:tcMar>
              <w:top w:w="57" w:type="dxa"/>
              <w:bottom w:w="57" w:type="dxa"/>
            </w:tcMar>
            <w:vAlign w:val="bottom"/>
          </w:tcPr>
          <w:p w14:paraId="18A5C521" w14:textId="77777777" w:rsidR="00E723A3" w:rsidRPr="00E723A3" w:rsidRDefault="00E723A3">
            <w:r w:rsidRPr="00E723A3">
              <w:t>SITHIND101</w:t>
            </w:r>
          </w:p>
        </w:tc>
        <w:tc>
          <w:tcPr>
            <w:tcW w:w="6520" w:type="dxa"/>
            <w:tcBorders>
              <w:top w:val="single" w:sz="4" w:space="0" w:color="auto"/>
              <w:bottom w:val="single" w:sz="4" w:space="0" w:color="auto"/>
            </w:tcBorders>
            <w:tcMar>
              <w:top w:w="57" w:type="dxa"/>
              <w:bottom w:w="57" w:type="dxa"/>
            </w:tcMar>
            <w:vAlign w:val="bottom"/>
          </w:tcPr>
          <w:p w14:paraId="18A5C522" w14:textId="77777777" w:rsidR="00E723A3" w:rsidRPr="00E723A3" w:rsidRDefault="00E723A3">
            <w:r w:rsidRPr="00E723A3">
              <w:t>Use hygienic practices for hospitality service</w:t>
            </w:r>
          </w:p>
        </w:tc>
        <w:tc>
          <w:tcPr>
            <w:tcW w:w="1460" w:type="dxa"/>
            <w:tcBorders>
              <w:top w:val="single" w:sz="4" w:space="0" w:color="auto"/>
              <w:bottom w:val="single" w:sz="4" w:space="0" w:color="auto"/>
            </w:tcBorders>
            <w:tcMar>
              <w:top w:w="57" w:type="dxa"/>
              <w:bottom w:w="57" w:type="dxa"/>
            </w:tcMar>
            <w:vAlign w:val="bottom"/>
          </w:tcPr>
          <w:p w14:paraId="18A5C523" w14:textId="77777777" w:rsidR="00E723A3" w:rsidRPr="00E723A3" w:rsidRDefault="00E723A3">
            <w:r w:rsidRPr="00E723A3">
              <w:t>10</w:t>
            </w:r>
          </w:p>
        </w:tc>
      </w:tr>
      <w:tr w:rsidR="00444DC7" w14:paraId="18A5C528" w14:textId="77777777" w:rsidTr="002B01DA">
        <w:tblPrEx>
          <w:tblBorders>
            <w:top w:val="single" w:sz="2" w:space="0" w:color="auto"/>
          </w:tblBorders>
        </w:tblPrEx>
        <w:tc>
          <w:tcPr>
            <w:tcW w:w="1560" w:type="dxa"/>
            <w:tcBorders>
              <w:top w:val="single" w:sz="4" w:space="0" w:color="auto"/>
              <w:bottom w:val="single" w:sz="4" w:space="0" w:color="auto"/>
            </w:tcBorders>
            <w:tcMar>
              <w:top w:w="57" w:type="dxa"/>
              <w:bottom w:w="57" w:type="dxa"/>
            </w:tcMar>
          </w:tcPr>
          <w:p w14:paraId="18A5C525" w14:textId="77777777" w:rsidR="00444DC7" w:rsidRPr="00AB021F" w:rsidRDefault="00444DC7" w:rsidP="00BD6266">
            <w:r w:rsidRPr="00AB021F">
              <w:t>SITHIND201</w:t>
            </w:r>
          </w:p>
        </w:tc>
        <w:tc>
          <w:tcPr>
            <w:tcW w:w="6520" w:type="dxa"/>
            <w:tcBorders>
              <w:top w:val="single" w:sz="4" w:space="0" w:color="auto"/>
              <w:bottom w:val="single" w:sz="4" w:space="0" w:color="auto"/>
            </w:tcBorders>
            <w:tcMar>
              <w:top w:w="57" w:type="dxa"/>
              <w:bottom w:w="57" w:type="dxa"/>
            </w:tcMar>
          </w:tcPr>
          <w:p w14:paraId="18A5C526" w14:textId="77777777" w:rsidR="00444DC7" w:rsidRPr="00AB021F" w:rsidRDefault="00444DC7" w:rsidP="00BD6266">
            <w:r w:rsidRPr="00AB021F">
              <w:t xml:space="preserve"> Source and use information on the hospitality industry</w:t>
            </w:r>
          </w:p>
        </w:tc>
        <w:tc>
          <w:tcPr>
            <w:tcW w:w="1460" w:type="dxa"/>
            <w:tcBorders>
              <w:top w:val="single" w:sz="4" w:space="0" w:color="auto"/>
              <w:bottom w:val="single" w:sz="4" w:space="0" w:color="auto"/>
            </w:tcBorders>
            <w:tcMar>
              <w:top w:w="57" w:type="dxa"/>
              <w:bottom w:w="57" w:type="dxa"/>
            </w:tcMar>
          </w:tcPr>
          <w:p w14:paraId="18A5C527" w14:textId="77777777" w:rsidR="00444DC7" w:rsidRPr="00AB021F" w:rsidRDefault="00444DC7" w:rsidP="00BD6266">
            <w:r w:rsidRPr="00AB021F">
              <w:t>25</w:t>
            </w:r>
          </w:p>
        </w:tc>
      </w:tr>
      <w:tr w:rsidR="00444DC7" w14:paraId="18A5C52C" w14:textId="77777777" w:rsidTr="002B01DA">
        <w:tblPrEx>
          <w:tblBorders>
            <w:top w:val="single" w:sz="2" w:space="0" w:color="auto"/>
          </w:tblBorders>
        </w:tblPrEx>
        <w:tc>
          <w:tcPr>
            <w:tcW w:w="1560" w:type="dxa"/>
            <w:tcBorders>
              <w:top w:val="single" w:sz="4" w:space="0" w:color="auto"/>
              <w:bottom w:val="single" w:sz="4" w:space="0" w:color="auto"/>
            </w:tcBorders>
            <w:tcMar>
              <w:top w:w="57" w:type="dxa"/>
              <w:bottom w:w="57" w:type="dxa"/>
            </w:tcMar>
          </w:tcPr>
          <w:p w14:paraId="18A5C529" w14:textId="77777777" w:rsidR="00444DC7" w:rsidRPr="00AB021F" w:rsidRDefault="00444DC7" w:rsidP="00BD6266">
            <w:r w:rsidRPr="00AB021F">
              <w:t xml:space="preserve">SITHIND202 </w:t>
            </w:r>
          </w:p>
        </w:tc>
        <w:tc>
          <w:tcPr>
            <w:tcW w:w="6520" w:type="dxa"/>
            <w:tcBorders>
              <w:top w:val="single" w:sz="4" w:space="0" w:color="auto"/>
              <w:bottom w:val="single" w:sz="4" w:space="0" w:color="auto"/>
            </w:tcBorders>
            <w:tcMar>
              <w:top w:w="57" w:type="dxa"/>
              <w:bottom w:w="57" w:type="dxa"/>
            </w:tcMar>
          </w:tcPr>
          <w:p w14:paraId="18A5C52A" w14:textId="77777777" w:rsidR="00444DC7" w:rsidRPr="00AB021F" w:rsidRDefault="00444DC7" w:rsidP="00BD6266">
            <w:r w:rsidRPr="00AB021F">
              <w:t xml:space="preserve">Use hospitality skills effectively </w:t>
            </w:r>
          </w:p>
        </w:tc>
        <w:tc>
          <w:tcPr>
            <w:tcW w:w="1460" w:type="dxa"/>
            <w:tcBorders>
              <w:top w:val="single" w:sz="4" w:space="0" w:color="auto"/>
              <w:bottom w:val="single" w:sz="4" w:space="0" w:color="auto"/>
            </w:tcBorders>
            <w:tcMar>
              <w:top w:w="57" w:type="dxa"/>
              <w:bottom w:w="57" w:type="dxa"/>
            </w:tcMar>
          </w:tcPr>
          <w:p w14:paraId="18A5C52B" w14:textId="77777777" w:rsidR="00444DC7" w:rsidRPr="00AB021F" w:rsidRDefault="00444DC7" w:rsidP="00BD6266">
            <w:r w:rsidRPr="00AB021F">
              <w:t>0</w:t>
            </w:r>
          </w:p>
        </w:tc>
      </w:tr>
      <w:tr w:rsidR="00444DC7" w14:paraId="18A5C530" w14:textId="77777777" w:rsidTr="002B01DA">
        <w:tblPrEx>
          <w:tblBorders>
            <w:top w:val="single" w:sz="2" w:space="0" w:color="auto"/>
          </w:tblBorders>
        </w:tblPrEx>
        <w:tc>
          <w:tcPr>
            <w:tcW w:w="1560" w:type="dxa"/>
            <w:tcBorders>
              <w:top w:val="single" w:sz="4" w:space="0" w:color="auto"/>
              <w:bottom w:val="single" w:sz="4" w:space="0" w:color="auto"/>
            </w:tcBorders>
            <w:tcMar>
              <w:top w:w="57" w:type="dxa"/>
              <w:bottom w:w="57" w:type="dxa"/>
            </w:tcMar>
          </w:tcPr>
          <w:p w14:paraId="18A5C52D" w14:textId="77777777" w:rsidR="00444DC7" w:rsidRPr="00AB021F" w:rsidRDefault="00444DC7" w:rsidP="00BD6266">
            <w:r w:rsidRPr="00AB021F">
              <w:t>SITHIND301</w:t>
            </w:r>
          </w:p>
        </w:tc>
        <w:tc>
          <w:tcPr>
            <w:tcW w:w="6520" w:type="dxa"/>
            <w:tcBorders>
              <w:top w:val="single" w:sz="4" w:space="0" w:color="auto"/>
              <w:bottom w:val="single" w:sz="4" w:space="0" w:color="auto"/>
            </w:tcBorders>
            <w:tcMar>
              <w:top w:w="57" w:type="dxa"/>
              <w:bottom w:w="57" w:type="dxa"/>
            </w:tcMar>
          </w:tcPr>
          <w:p w14:paraId="18A5C52E" w14:textId="77777777" w:rsidR="00444DC7" w:rsidRPr="00AB021F" w:rsidRDefault="00444DC7" w:rsidP="00BD6266">
            <w:r w:rsidRPr="00AB021F">
              <w:t>Work effectively in hospitality service</w:t>
            </w:r>
          </w:p>
        </w:tc>
        <w:tc>
          <w:tcPr>
            <w:tcW w:w="1460" w:type="dxa"/>
            <w:tcBorders>
              <w:top w:val="single" w:sz="4" w:space="0" w:color="auto"/>
              <w:bottom w:val="single" w:sz="4" w:space="0" w:color="auto"/>
            </w:tcBorders>
            <w:tcMar>
              <w:top w:w="57" w:type="dxa"/>
              <w:bottom w:w="57" w:type="dxa"/>
            </w:tcMar>
          </w:tcPr>
          <w:p w14:paraId="18A5C52F" w14:textId="77777777" w:rsidR="00444DC7" w:rsidRPr="00AB021F" w:rsidRDefault="00444DC7" w:rsidP="00BD6266">
            <w:r w:rsidRPr="00AB021F">
              <w:t>0</w:t>
            </w:r>
          </w:p>
        </w:tc>
      </w:tr>
      <w:tr w:rsidR="00444DC7" w14:paraId="18A5C534" w14:textId="77777777" w:rsidTr="002B01DA">
        <w:tblPrEx>
          <w:tblBorders>
            <w:top w:val="single" w:sz="2" w:space="0" w:color="auto"/>
          </w:tblBorders>
        </w:tblPrEx>
        <w:tc>
          <w:tcPr>
            <w:tcW w:w="1560" w:type="dxa"/>
            <w:tcBorders>
              <w:top w:val="single" w:sz="4" w:space="0" w:color="auto"/>
              <w:bottom w:val="single" w:sz="4" w:space="0" w:color="auto"/>
            </w:tcBorders>
            <w:tcMar>
              <w:top w:w="57" w:type="dxa"/>
              <w:bottom w:w="57" w:type="dxa"/>
            </w:tcMar>
          </w:tcPr>
          <w:p w14:paraId="18A5C531" w14:textId="77777777" w:rsidR="00444DC7" w:rsidRPr="00AB021F" w:rsidRDefault="00444DC7" w:rsidP="00BD6266">
            <w:r w:rsidRPr="00AB021F">
              <w:t xml:space="preserve">SITTIND201 </w:t>
            </w:r>
          </w:p>
        </w:tc>
        <w:tc>
          <w:tcPr>
            <w:tcW w:w="6520" w:type="dxa"/>
            <w:tcBorders>
              <w:top w:val="single" w:sz="4" w:space="0" w:color="auto"/>
              <w:bottom w:val="single" w:sz="4" w:space="0" w:color="auto"/>
            </w:tcBorders>
            <w:tcMar>
              <w:top w:w="57" w:type="dxa"/>
              <w:bottom w:w="57" w:type="dxa"/>
            </w:tcMar>
          </w:tcPr>
          <w:p w14:paraId="18A5C532" w14:textId="77777777" w:rsidR="00444DC7" w:rsidRPr="00AB021F" w:rsidRDefault="00444DC7" w:rsidP="00BD6266">
            <w:r w:rsidRPr="00AB021F">
              <w:t>Source and use information on the tourism and travel industry</w:t>
            </w:r>
          </w:p>
        </w:tc>
        <w:tc>
          <w:tcPr>
            <w:tcW w:w="1460" w:type="dxa"/>
            <w:tcBorders>
              <w:top w:val="single" w:sz="4" w:space="0" w:color="auto"/>
              <w:bottom w:val="single" w:sz="4" w:space="0" w:color="auto"/>
            </w:tcBorders>
            <w:tcMar>
              <w:top w:w="57" w:type="dxa"/>
              <w:bottom w:w="57" w:type="dxa"/>
            </w:tcMar>
          </w:tcPr>
          <w:p w14:paraId="18A5C533" w14:textId="77777777" w:rsidR="00444DC7" w:rsidRPr="00AB021F" w:rsidRDefault="00444DC7" w:rsidP="00BD6266">
            <w:r w:rsidRPr="00AB021F">
              <w:t>25</w:t>
            </w:r>
          </w:p>
        </w:tc>
      </w:tr>
      <w:tr w:rsidR="00444DC7" w14:paraId="18A5C538" w14:textId="77777777" w:rsidTr="002B01DA">
        <w:tblPrEx>
          <w:tblBorders>
            <w:top w:val="single" w:sz="2" w:space="0" w:color="auto"/>
          </w:tblBorders>
        </w:tblPrEx>
        <w:tc>
          <w:tcPr>
            <w:tcW w:w="1560" w:type="dxa"/>
            <w:tcBorders>
              <w:top w:val="single" w:sz="4" w:space="0" w:color="auto"/>
              <w:bottom w:val="single" w:sz="4" w:space="0" w:color="auto"/>
            </w:tcBorders>
            <w:tcMar>
              <w:top w:w="57" w:type="dxa"/>
              <w:bottom w:w="57" w:type="dxa"/>
            </w:tcMar>
          </w:tcPr>
          <w:p w14:paraId="18A5C535" w14:textId="77777777" w:rsidR="00444DC7" w:rsidRPr="00AB021F" w:rsidRDefault="00444DC7" w:rsidP="00BD6266">
            <w:r w:rsidRPr="00AB021F">
              <w:t>SITTIND202</w:t>
            </w:r>
          </w:p>
        </w:tc>
        <w:tc>
          <w:tcPr>
            <w:tcW w:w="6520" w:type="dxa"/>
            <w:tcBorders>
              <w:top w:val="single" w:sz="4" w:space="0" w:color="auto"/>
              <w:bottom w:val="single" w:sz="4" w:space="0" w:color="auto"/>
            </w:tcBorders>
            <w:tcMar>
              <w:top w:w="57" w:type="dxa"/>
              <w:bottom w:w="57" w:type="dxa"/>
            </w:tcMar>
          </w:tcPr>
          <w:p w14:paraId="18A5C536" w14:textId="77777777" w:rsidR="00444DC7" w:rsidRPr="00AB021F" w:rsidRDefault="00444DC7" w:rsidP="00BD6266">
            <w:r w:rsidRPr="00AB021F">
              <w:t xml:space="preserve"> Source and use information on the holiday park and resort industry</w:t>
            </w:r>
          </w:p>
        </w:tc>
        <w:tc>
          <w:tcPr>
            <w:tcW w:w="1460" w:type="dxa"/>
            <w:tcBorders>
              <w:top w:val="single" w:sz="4" w:space="0" w:color="auto"/>
              <w:bottom w:val="single" w:sz="4" w:space="0" w:color="auto"/>
            </w:tcBorders>
            <w:tcMar>
              <w:top w:w="57" w:type="dxa"/>
              <w:bottom w:w="57" w:type="dxa"/>
            </w:tcMar>
          </w:tcPr>
          <w:p w14:paraId="18A5C537" w14:textId="77777777" w:rsidR="00444DC7" w:rsidRDefault="00444DC7" w:rsidP="00BD6266">
            <w:r w:rsidRPr="00AB021F">
              <w:t>25</w:t>
            </w:r>
          </w:p>
        </w:tc>
      </w:tr>
    </w:tbl>
    <w:p w14:paraId="18A5C539" w14:textId="77777777" w:rsidR="003E0CA4" w:rsidRDefault="003E0CA4">
      <w:pPr>
        <w:pStyle w:val="SubHeading1"/>
        <w:keepNext w:val="0"/>
      </w:pPr>
    </w:p>
    <w:p w14:paraId="18A5C53A" w14:textId="77777777" w:rsidR="008C0A16" w:rsidRDefault="008C0A16" w:rsidP="00B360CA">
      <w:pPr>
        <w:pStyle w:val="Head1"/>
        <w:sectPr w:rsidR="008C0A16" w:rsidSect="002503E7">
          <w:pgSz w:w="11907" w:h="16840" w:code="9"/>
          <w:pgMar w:top="1134" w:right="1134" w:bottom="1134" w:left="1134" w:header="720" w:footer="720" w:gutter="0"/>
          <w:cols w:space="720"/>
        </w:sectPr>
      </w:pPr>
      <w:bookmarkStart w:id="20" w:name="_Toc113954511"/>
      <w:bookmarkStart w:id="21" w:name="_Toc113946095"/>
    </w:p>
    <w:p w14:paraId="18A5C53B" w14:textId="77777777" w:rsidR="00772686" w:rsidRDefault="00772686" w:rsidP="004A42F4">
      <w:pPr>
        <w:pStyle w:val="Head1"/>
      </w:pPr>
      <w:bookmarkStart w:id="22" w:name="_Toc371945124"/>
      <w:r>
        <w:lastRenderedPageBreak/>
        <w:t>SAMPLE TRAINING PROGRAMS</w:t>
      </w:r>
      <w:bookmarkEnd w:id="22"/>
    </w:p>
    <w:bookmarkEnd w:id="20"/>
    <w:bookmarkEnd w:id="21"/>
    <w:p w14:paraId="18A5C53C" w14:textId="77777777" w:rsidR="00861B00" w:rsidRPr="0030462C" w:rsidRDefault="00861B00" w:rsidP="00861B00">
      <w:pPr>
        <w:autoSpaceDE w:val="0"/>
        <w:autoSpaceDN w:val="0"/>
        <w:adjustRightInd w:val="0"/>
        <w:rPr>
          <w:rFonts w:cs="Arial"/>
          <w:color w:val="000000"/>
          <w:sz w:val="22"/>
          <w:szCs w:val="22"/>
          <w:lang w:eastAsia="en-AU"/>
        </w:rPr>
      </w:pPr>
    </w:p>
    <w:p w14:paraId="18A5C53D" w14:textId="77777777" w:rsidR="00861B00" w:rsidRPr="00772686" w:rsidRDefault="00861B00" w:rsidP="00861B00">
      <w:pPr>
        <w:autoSpaceDE w:val="0"/>
        <w:autoSpaceDN w:val="0"/>
        <w:adjustRightInd w:val="0"/>
        <w:rPr>
          <w:rFonts w:cs="Arial"/>
          <w:lang w:eastAsia="en-AU"/>
        </w:rPr>
      </w:pPr>
      <w:r w:rsidRPr="00772686">
        <w:rPr>
          <w:rFonts w:cs="Arial"/>
          <w:color w:val="000000"/>
          <w:lang w:eastAsia="en-AU"/>
        </w:rPr>
        <w:t>A range of Sample Training Plans have been provided to demonstrate the flexibility of qualifications contained in the</w:t>
      </w:r>
      <w:r w:rsidR="005F52E4">
        <w:t xml:space="preserve"> </w:t>
      </w:r>
      <w:r w:rsidR="008B795E" w:rsidRPr="008B795E">
        <w:rPr>
          <w:b/>
        </w:rPr>
        <w:t>SIT12 Tourism, Travel and Hospitality</w:t>
      </w:r>
      <w:r w:rsidR="005F52E4">
        <w:rPr>
          <w:b/>
        </w:rPr>
        <w:t xml:space="preserve"> Training Package</w:t>
      </w:r>
      <w:r w:rsidRPr="00772686">
        <w:rPr>
          <w:rFonts w:cs="Arial"/>
          <w:color w:val="000000"/>
          <w:lang w:eastAsia="en-AU"/>
        </w:rPr>
        <w:t>, but are by no means mandatory.</w:t>
      </w:r>
    </w:p>
    <w:p w14:paraId="18A5C53E" w14:textId="77777777" w:rsidR="003E0CA4" w:rsidRDefault="003E0CA4">
      <w:pPr>
        <w:pStyle w:val="Header"/>
        <w:tabs>
          <w:tab w:val="clear" w:pos="4536"/>
          <w:tab w:val="clear" w:pos="9072"/>
        </w:tabs>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5953"/>
        <w:gridCol w:w="1460"/>
      </w:tblGrid>
      <w:tr w:rsidR="003E0CA4" w14:paraId="18A5C541" w14:textId="77777777" w:rsidTr="00D1555B">
        <w:tc>
          <w:tcPr>
            <w:tcW w:w="2127" w:type="dxa"/>
            <w:tcBorders>
              <w:left w:val="single" w:sz="4" w:space="0" w:color="auto"/>
              <w:bottom w:val="single" w:sz="4" w:space="0" w:color="FFFFFF"/>
            </w:tcBorders>
            <w:shd w:val="pct12" w:color="000000" w:fill="000000"/>
            <w:tcMar>
              <w:top w:w="57" w:type="dxa"/>
              <w:bottom w:w="57" w:type="dxa"/>
            </w:tcMar>
          </w:tcPr>
          <w:p w14:paraId="18A5C53F" w14:textId="77777777" w:rsidR="003E0CA4" w:rsidRDefault="003E0CA4" w:rsidP="00D1555B">
            <w:pPr>
              <w:pStyle w:val="THead"/>
              <w:spacing w:before="0" w:after="0"/>
              <w:rPr>
                <w:rFonts w:ascii="Arial" w:hAnsi="Arial"/>
                <w:sz w:val="20"/>
                <w:lang w:val="en-US"/>
              </w:rPr>
            </w:pPr>
            <w:r>
              <w:rPr>
                <w:rFonts w:ascii="Arial" w:hAnsi="Arial"/>
                <w:sz w:val="20"/>
                <w:lang w:val="en-US"/>
              </w:rPr>
              <w:t>Occupation /</w:t>
            </w:r>
            <w:r>
              <w:rPr>
                <w:rFonts w:ascii="Arial" w:hAnsi="Arial"/>
                <w:sz w:val="20"/>
                <w:lang w:val="en-US"/>
              </w:rPr>
              <w:br/>
              <w:t>Work Function</w:t>
            </w:r>
          </w:p>
        </w:tc>
        <w:tc>
          <w:tcPr>
            <w:tcW w:w="7413" w:type="dxa"/>
            <w:gridSpan w:val="2"/>
            <w:tcMar>
              <w:top w:w="57" w:type="dxa"/>
              <w:bottom w:w="57" w:type="dxa"/>
            </w:tcMar>
          </w:tcPr>
          <w:p w14:paraId="18A5C540" w14:textId="77777777" w:rsidR="003E0CA4" w:rsidRPr="007D3C75" w:rsidRDefault="004A283C" w:rsidP="007D3C75">
            <w:pPr>
              <w:rPr>
                <w:snapToGrid w:val="0"/>
              </w:rPr>
            </w:pPr>
            <w:r>
              <w:rPr>
                <w:snapToGrid w:val="0"/>
              </w:rPr>
              <w:t>Assistant in an Indigenous cultural centre</w:t>
            </w:r>
          </w:p>
        </w:tc>
      </w:tr>
      <w:tr w:rsidR="003E0CA4" w14:paraId="18A5C544" w14:textId="77777777" w:rsidTr="00D1555B">
        <w:tc>
          <w:tcPr>
            <w:tcW w:w="2127" w:type="dxa"/>
            <w:tcBorders>
              <w:top w:val="single" w:sz="4" w:space="0" w:color="FFFFFF"/>
              <w:left w:val="single" w:sz="4" w:space="0" w:color="auto"/>
              <w:bottom w:val="single" w:sz="4" w:space="0" w:color="FFFFFF"/>
            </w:tcBorders>
            <w:shd w:val="pct12" w:color="000000" w:fill="000000"/>
            <w:tcMar>
              <w:top w:w="57" w:type="dxa"/>
              <w:bottom w:w="57" w:type="dxa"/>
            </w:tcMar>
          </w:tcPr>
          <w:p w14:paraId="18A5C542" w14:textId="77777777" w:rsidR="003E0CA4" w:rsidRDefault="003E0CA4" w:rsidP="00D1555B">
            <w:pPr>
              <w:pStyle w:val="THead"/>
              <w:spacing w:before="0" w:after="0"/>
              <w:rPr>
                <w:rFonts w:ascii="Arial" w:hAnsi="Arial"/>
                <w:sz w:val="20"/>
                <w:lang w:val="en-US"/>
              </w:rPr>
            </w:pPr>
            <w:r>
              <w:rPr>
                <w:rFonts w:ascii="Arial" w:hAnsi="Arial"/>
                <w:sz w:val="20"/>
                <w:lang w:val="en-US"/>
              </w:rPr>
              <w:t xml:space="preserve">Qualification Title </w:t>
            </w:r>
          </w:p>
        </w:tc>
        <w:tc>
          <w:tcPr>
            <w:tcW w:w="7413" w:type="dxa"/>
            <w:gridSpan w:val="2"/>
            <w:tcMar>
              <w:top w:w="57" w:type="dxa"/>
              <w:bottom w:w="57" w:type="dxa"/>
            </w:tcMar>
          </w:tcPr>
          <w:p w14:paraId="18A5C543" w14:textId="77777777" w:rsidR="003E0CA4" w:rsidRDefault="00853514" w:rsidP="00D1555B">
            <w:pPr>
              <w:rPr>
                <w:snapToGrid w:val="0"/>
              </w:rPr>
            </w:pPr>
            <w:r w:rsidRPr="00853514">
              <w:rPr>
                <w:snapToGrid w:val="0"/>
              </w:rPr>
              <w:t>Certificate I in Tourism (Australian Indigenous Culture)</w:t>
            </w:r>
          </w:p>
        </w:tc>
      </w:tr>
      <w:tr w:rsidR="003E0CA4" w14:paraId="18A5C547" w14:textId="77777777" w:rsidTr="00D1555B">
        <w:tc>
          <w:tcPr>
            <w:tcW w:w="2127" w:type="dxa"/>
            <w:tcBorders>
              <w:top w:val="single" w:sz="4" w:space="0" w:color="FFFFFF"/>
              <w:left w:val="single" w:sz="4" w:space="0" w:color="auto"/>
              <w:bottom w:val="single" w:sz="4" w:space="0" w:color="FFFFFF"/>
            </w:tcBorders>
            <w:shd w:val="pct12" w:color="000000" w:fill="000000"/>
            <w:tcMar>
              <w:top w:w="57" w:type="dxa"/>
              <w:bottom w:w="57" w:type="dxa"/>
            </w:tcMar>
          </w:tcPr>
          <w:p w14:paraId="18A5C545" w14:textId="77777777" w:rsidR="003E0CA4" w:rsidRDefault="003E0CA4" w:rsidP="00D1555B">
            <w:pPr>
              <w:pStyle w:val="THead"/>
              <w:spacing w:before="0" w:after="0"/>
              <w:rPr>
                <w:rFonts w:ascii="Arial" w:hAnsi="Arial"/>
                <w:sz w:val="20"/>
                <w:lang w:val="en-US"/>
              </w:rPr>
            </w:pPr>
            <w:r>
              <w:rPr>
                <w:rFonts w:ascii="Arial" w:hAnsi="Arial"/>
                <w:sz w:val="20"/>
                <w:lang w:val="en-US"/>
              </w:rPr>
              <w:t>Qualification Code</w:t>
            </w:r>
          </w:p>
        </w:tc>
        <w:tc>
          <w:tcPr>
            <w:tcW w:w="7413" w:type="dxa"/>
            <w:gridSpan w:val="2"/>
            <w:tcMar>
              <w:top w:w="57" w:type="dxa"/>
              <w:bottom w:w="57" w:type="dxa"/>
            </w:tcMar>
          </w:tcPr>
          <w:p w14:paraId="18A5C546" w14:textId="77777777" w:rsidR="003E0CA4" w:rsidRDefault="00853514" w:rsidP="00D1555B">
            <w:pPr>
              <w:rPr>
                <w:snapToGrid w:val="0"/>
              </w:rPr>
            </w:pPr>
            <w:r w:rsidRPr="00853514">
              <w:rPr>
                <w:snapToGrid w:val="0"/>
              </w:rPr>
              <w:t>SIT10112</w:t>
            </w:r>
          </w:p>
        </w:tc>
      </w:tr>
      <w:tr w:rsidR="003E0CA4" w14:paraId="18A5C54A" w14:textId="77777777" w:rsidTr="00D1555B">
        <w:tc>
          <w:tcPr>
            <w:tcW w:w="2127" w:type="dxa"/>
            <w:tcBorders>
              <w:top w:val="single" w:sz="4" w:space="0" w:color="FFFFFF"/>
              <w:left w:val="single" w:sz="4" w:space="0" w:color="auto"/>
              <w:bottom w:val="single" w:sz="4" w:space="0" w:color="FFFFFF"/>
            </w:tcBorders>
            <w:shd w:val="pct12" w:color="000000" w:fill="000000"/>
            <w:tcMar>
              <w:top w:w="57" w:type="dxa"/>
              <w:bottom w:w="57" w:type="dxa"/>
            </w:tcMar>
          </w:tcPr>
          <w:p w14:paraId="18A5C548" w14:textId="77777777" w:rsidR="003E0CA4" w:rsidRDefault="003E0CA4" w:rsidP="00D1555B">
            <w:pPr>
              <w:pStyle w:val="THead"/>
              <w:spacing w:before="0" w:after="0"/>
              <w:rPr>
                <w:rFonts w:ascii="Arial" w:hAnsi="Arial"/>
                <w:sz w:val="20"/>
                <w:lang w:val="en-US"/>
              </w:rPr>
            </w:pPr>
            <w:r>
              <w:rPr>
                <w:rFonts w:ascii="Arial" w:hAnsi="Arial"/>
                <w:sz w:val="20"/>
                <w:lang w:val="en-US"/>
              </w:rPr>
              <w:t>Description</w:t>
            </w:r>
          </w:p>
        </w:tc>
        <w:tc>
          <w:tcPr>
            <w:tcW w:w="7413" w:type="dxa"/>
            <w:gridSpan w:val="2"/>
            <w:tcMar>
              <w:top w:w="57" w:type="dxa"/>
              <w:bottom w:w="57" w:type="dxa"/>
            </w:tcMar>
          </w:tcPr>
          <w:p w14:paraId="18A5C549" w14:textId="77777777" w:rsidR="003E0CA4" w:rsidRDefault="004A283C" w:rsidP="00D1555B">
            <w:pPr>
              <w:rPr>
                <w:snapToGrid w:val="0"/>
              </w:rPr>
            </w:pPr>
            <w:r>
              <w:rPr>
                <w:snapToGrid w:val="0"/>
              </w:rPr>
              <w:t>This role provides general assistance to customers in a cultural centre</w:t>
            </w:r>
          </w:p>
        </w:tc>
      </w:tr>
      <w:tr w:rsidR="003E0CA4" w14:paraId="18A5C54E" w14:textId="77777777" w:rsidTr="00D1555B">
        <w:tc>
          <w:tcPr>
            <w:tcW w:w="2127" w:type="dxa"/>
            <w:tcBorders>
              <w:top w:val="single" w:sz="4" w:space="0" w:color="FFFFFF"/>
              <w:left w:val="single" w:sz="4" w:space="0" w:color="auto"/>
              <w:bottom w:val="single" w:sz="4" w:space="0" w:color="auto"/>
              <w:right w:val="single" w:sz="4" w:space="0" w:color="FFFFFF"/>
            </w:tcBorders>
            <w:shd w:val="pct12" w:color="000000" w:fill="000000"/>
            <w:tcMar>
              <w:top w:w="57" w:type="dxa"/>
              <w:bottom w:w="57" w:type="dxa"/>
            </w:tcMar>
          </w:tcPr>
          <w:p w14:paraId="18A5C54B" w14:textId="77777777" w:rsidR="003E0CA4" w:rsidRDefault="003E0CA4" w:rsidP="00D1555B">
            <w:pPr>
              <w:pStyle w:val="THead"/>
              <w:spacing w:before="0" w:after="0"/>
              <w:rPr>
                <w:rFonts w:ascii="Arial" w:hAnsi="Arial"/>
                <w:sz w:val="20"/>
                <w:lang w:val="en-US"/>
              </w:rPr>
            </w:pPr>
            <w:r>
              <w:rPr>
                <w:rFonts w:ascii="Arial" w:hAnsi="Arial"/>
                <w:sz w:val="20"/>
                <w:lang w:val="en-US"/>
              </w:rPr>
              <w:t>Unit Code</w:t>
            </w:r>
          </w:p>
        </w:tc>
        <w:tc>
          <w:tcPr>
            <w:tcW w:w="5953" w:type="dxa"/>
            <w:tcBorders>
              <w:left w:val="single" w:sz="4" w:space="0" w:color="FFFFFF"/>
              <w:bottom w:val="single" w:sz="4" w:space="0" w:color="auto"/>
              <w:right w:val="single" w:sz="4" w:space="0" w:color="FFFFFF"/>
            </w:tcBorders>
            <w:shd w:val="pct12" w:color="000000" w:fill="000000"/>
            <w:tcMar>
              <w:top w:w="57" w:type="dxa"/>
              <w:bottom w:w="57" w:type="dxa"/>
            </w:tcMar>
          </w:tcPr>
          <w:p w14:paraId="18A5C54C" w14:textId="77777777" w:rsidR="003E0CA4" w:rsidRDefault="003E0CA4" w:rsidP="00D1555B">
            <w:pPr>
              <w:pStyle w:val="THead"/>
              <w:spacing w:before="0" w:after="0"/>
              <w:rPr>
                <w:rFonts w:ascii="Arial" w:hAnsi="Arial"/>
                <w:sz w:val="20"/>
                <w:lang w:val="en-US"/>
              </w:rPr>
            </w:pPr>
            <w:r>
              <w:rPr>
                <w:rFonts w:ascii="Arial" w:hAnsi="Arial"/>
                <w:sz w:val="20"/>
                <w:lang w:val="en-US"/>
              </w:rPr>
              <w:t>Unit Title</w:t>
            </w:r>
          </w:p>
        </w:tc>
        <w:tc>
          <w:tcPr>
            <w:tcW w:w="1460" w:type="dxa"/>
            <w:tcBorders>
              <w:left w:val="single" w:sz="4" w:space="0" w:color="FFFFFF"/>
              <w:bottom w:val="single" w:sz="4" w:space="0" w:color="auto"/>
            </w:tcBorders>
            <w:shd w:val="pct12" w:color="000000" w:fill="000000"/>
            <w:tcMar>
              <w:top w:w="57" w:type="dxa"/>
              <w:bottom w:w="57" w:type="dxa"/>
            </w:tcMar>
          </w:tcPr>
          <w:p w14:paraId="18A5C54D" w14:textId="77777777" w:rsidR="003E0CA4" w:rsidRDefault="003E0CA4" w:rsidP="00D1555B">
            <w:pPr>
              <w:pStyle w:val="THead"/>
              <w:spacing w:before="0" w:after="0"/>
              <w:jc w:val="center"/>
              <w:rPr>
                <w:rFonts w:ascii="Arial" w:hAnsi="Arial"/>
                <w:sz w:val="20"/>
                <w:lang w:val="en-US"/>
              </w:rPr>
            </w:pPr>
            <w:r>
              <w:rPr>
                <w:rFonts w:ascii="Arial" w:hAnsi="Arial"/>
                <w:sz w:val="20"/>
                <w:lang w:val="en-US"/>
              </w:rPr>
              <w:t>Hours</w:t>
            </w:r>
          </w:p>
        </w:tc>
      </w:tr>
      <w:tr w:rsidR="003E0CA4" w14:paraId="18A5C552" w14:textId="77777777" w:rsidTr="00D1555B">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tcPr>
          <w:p w14:paraId="18A5C54F" w14:textId="77777777" w:rsidR="003E0CA4" w:rsidRDefault="003E0CA4" w:rsidP="00D1555B">
            <w:pPr>
              <w:pStyle w:val="THead"/>
              <w:spacing w:before="0" w:after="0"/>
              <w:rPr>
                <w:rFonts w:ascii="Arial" w:hAnsi="Arial"/>
                <w:i/>
                <w:sz w:val="20"/>
                <w:lang w:val="en-US"/>
              </w:rPr>
            </w:pPr>
            <w:r>
              <w:rPr>
                <w:rFonts w:ascii="Arial" w:hAnsi="Arial"/>
                <w:i/>
                <w:sz w:val="20"/>
                <w:lang w:val="en-US"/>
              </w:rPr>
              <w:t>Core</w:t>
            </w:r>
          </w:p>
        </w:tc>
        <w:tc>
          <w:tcPr>
            <w:tcW w:w="5953" w:type="dxa"/>
            <w:tcBorders>
              <w:left w:val="single" w:sz="4" w:space="0" w:color="auto"/>
              <w:right w:val="single" w:sz="4" w:space="0" w:color="auto"/>
            </w:tcBorders>
            <w:shd w:val="clear" w:color="000000" w:fill="FFFFFF"/>
            <w:tcMar>
              <w:top w:w="57" w:type="dxa"/>
              <w:bottom w:w="57" w:type="dxa"/>
            </w:tcMar>
          </w:tcPr>
          <w:p w14:paraId="18A5C550" w14:textId="77777777" w:rsidR="003E0CA4" w:rsidRDefault="003E0CA4" w:rsidP="00D1555B">
            <w:pPr>
              <w:pStyle w:val="THead"/>
              <w:spacing w:before="0" w:after="0"/>
              <w:rPr>
                <w:rFonts w:ascii="Arial" w:hAnsi="Arial"/>
                <w:b w:val="0"/>
                <w:sz w:val="20"/>
                <w:lang w:val="en-US"/>
              </w:rPr>
            </w:pPr>
          </w:p>
        </w:tc>
        <w:tc>
          <w:tcPr>
            <w:tcW w:w="1460" w:type="dxa"/>
            <w:tcBorders>
              <w:left w:val="single" w:sz="4" w:space="0" w:color="auto"/>
            </w:tcBorders>
            <w:shd w:val="clear" w:color="000000" w:fill="FFFFFF"/>
            <w:tcMar>
              <w:top w:w="57" w:type="dxa"/>
              <w:bottom w:w="57" w:type="dxa"/>
            </w:tcMar>
          </w:tcPr>
          <w:p w14:paraId="18A5C551" w14:textId="77777777" w:rsidR="003E0CA4" w:rsidRDefault="003E0CA4" w:rsidP="00D1555B">
            <w:pPr>
              <w:pStyle w:val="THead"/>
              <w:spacing w:before="0" w:after="0"/>
              <w:jc w:val="center"/>
              <w:rPr>
                <w:rFonts w:ascii="Arial" w:hAnsi="Arial"/>
                <w:b w:val="0"/>
                <w:sz w:val="20"/>
                <w:lang w:val="en-US"/>
              </w:rPr>
            </w:pPr>
          </w:p>
        </w:tc>
      </w:tr>
      <w:tr w:rsidR="00853514" w14:paraId="18A5C556" w14:textId="77777777" w:rsidTr="00D1555B">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tcPr>
          <w:p w14:paraId="18A5C553" w14:textId="77777777" w:rsidR="00853514" w:rsidRPr="00644495" w:rsidRDefault="00853514" w:rsidP="00BD6266">
            <w:r w:rsidRPr="00644495">
              <w:t>SITTGDE101</w:t>
            </w:r>
          </w:p>
        </w:tc>
        <w:tc>
          <w:tcPr>
            <w:tcW w:w="5953" w:type="dxa"/>
            <w:tcBorders>
              <w:left w:val="single" w:sz="4" w:space="0" w:color="auto"/>
              <w:right w:val="single" w:sz="4" w:space="0" w:color="auto"/>
            </w:tcBorders>
            <w:shd w:val="clear" w:color="000000" w:fill="FFFFFF"/>
            <w:tcMar>
              <w:top w:w="57" w:type="dxa"/>
              <w:bottom w:w="57" w:type="dxa"/>
            </w:tcMar>
          </w:tcPr>
          <w:p w14:paraId="18A5C554" w14:textId="77777777" w:rsidR="00853514" w:rsidRPr="00644495" w:rsidRDefault="00853514" w:rsidP="00BD6266">
            <w:r w:rsidRPr="00644495">
              <w:t>Interpret aspects of local Australian Indigenous culture</w:t>
            </w:r>
          </w:p>
        </w:tc>
        <w:tc>
          <w:tcPr>
            <w:tcW w:w="1460" w:type="dxa"/>
            <w:tcBorders>
              <w:left w:val="single" w:sz="4" w:space="0" w:color="auto"/>
            </w:tcBorders>
            <w:shd w:val="clear" w:color="000000" w:fill="FFFFFF"/>
            <w:tcMar>
              <w:top w:w="57" w:type="dxa"/>
              <w:bottom w:w="57" w:type="dxa"/>
            </w:tcMar>
          </w:tcPr>
          <w:p w14:paraId="18A5C555" w14:textId="77777777" w:rsidR="00853514" w:rsidRPr="00644495" w:rsidRDefault="00853514" w:rsidP="00853514">
            <w:pPr>
              <w:jc w:val="center"/>
            </w:pPr>
            <w:r w:rsidRPr="00644495">
              <w:t>100</w:t>
            </w:r>
          </w:p>
        </w:tc>
      </w:tr>
      <w:tr w:rsidR="00853514" w14:paraId="18A5C55A" w14:textId="77777777" w:rsidTr="00D1555B">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tcPr>
          <w:p w14:paraId="18A5C557" w14:textId="77777777" w:rsidR="00853514" w:rsidRPr="00644495" w:rsidRDefault="00853514" w:rsidP="00BD6266">
            <w:r w:rsidRPr="00644495">
              <w:t>SITXWHS101</w:t>
            </w:r>
          </w:p>
        </w:tc>
        <w:tc>
          <w:tcPr>
            <w:tcW w:w="5953" w:type="dxa"/>
            <w:tcBorders>
              <w:left w:val="single" w:sz="4" w:space="0" w:color="auto"/>
              <w:right w:val="single" w:sz="4" w:space="0" w:color="auto"/>
            </w:tcBorders>
            <w:shd w:val="clear" w:color="000000" w:fill="FFFFFF"/>
            <w:tcMar>
              <w:top w:w="57" w:type="dxa"/>
              <w:bottom w:w="57" w:type="dxa"/>
            </w:tcMar>
          </w:tcPr>
          <w:p w14:paraId="18A5C558" w14:textId="77777777" w:rsidR="00853514" w:rsidRPr="00644495" w:rsidRDefault="00853514" w:rsidP="00BD6266">
            <w:r w:rsidRPr="00644495">
              <w:t>Participate in safe work practices</w:t>
            </w:r>
          </w:p>
        </w:tc>
        <w:tc>
          <w:tcPr>
            <w:tcW w:w="1460" w:type="dxa"/>
            <w:tcBorders>
              <w:left w:val="single" w:sz="4" w:space="0" w:color="auto"/>
            </w:tcBorders>
            <w:shd w:val="clear" w:color="000000" w:fill="FFFFFF"/>
            <w:tcMar>
              <w:top w:w="57" w:type="dxa"/>
              <w:bottom w:w="57" w:type="dxa"/>
            </w:tcMar>
          </w:tcPr>
          <w:p w14:paraId="18A5C559" w14:textId="77777777" w:rsidR="00853514" w:rsidRDefault="00853514" w:rsidP="00853514">
            <w:pPr>
              <w:jc w:val="center"/>
            </w:pPr>
            <w:r w:rsidRPr="00644495">
              <w:t>12</w:t>
            </w:r>
          </w:p>
        </w:tc>
      </w:tr>
      <w:tr w:rsidR="003E0CA4" w14:paraId="18A5C55E" w14:textId="77777777" w:rsidTr="00D1555B">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tcPr>
          <w:p w14:paraId="18A5C55B" w14:textId="77777777" w:rsidR="003E0CA4" w:rsidRDefault="003E0CA4" w:rsidP="00D1555B">
            <w:pPr>
              <w:pStyle w:val="THead"/>
              <w:spacing w:before="0" w:after="0"/>
              <w:rPr>
                <w:rFonts w:ascii="Arial" w:hAnsi="Arial"/>
                <w:i/>
                <w:sz w:val="20"/>
                <w:lang w:val="en-US"/>
              </w:rPr>
            </w:pPr>
            <w:r>
              <w:rPr>
                <w:rFonts w:ascii="Arial" w:hAnsi="Arial"/>
                <w:i/>
                <w:sz w:val="20"/>
                <w:lang w:val="en-US"/>
              </w:rPr>
              <w:t>Electives</w:t>
            </w:r>
          </w:p>
        </w:tc>
        <w:tc>
          <w:tcPr>
            <w:tcW w:w="5953" w:type="dxa"/>
            <w:tcBorders>
              <w:left w:val="single" w:sz="4" w:space="0" w:color="auto"/>
              <w:right w:val="single" w:sz="4" w:space="0" w:color="auto"/>
            </w:tcBorders>
            <w:shd w:val="clear" w:color="000000" w:fill="FFFFFF"/>
            <w:tcMar>
              <w:top w:w="57" w:type="dxa"/>
              <w:bottom w:w="57" w:type="dxa"/>
            </w:tcMar>
          </w:tcPr>
          <w:p w14:paraId="18A5C55C" w14:textId="77777777" w:rsidR="003E0CA4" w:rsidRDefault="003E0CA4" w:rsidP="00D1555B">
            <w:pPr>
              <w:pStyle w:val="THead"/>
              <w:spacing w:before="0" w:after="0"/>
              <w:rPr>
                <w:rFonts w:ascii="Arial" w:hAnsi="Arial"/>
                <w:b w:val="0"/>
                <w:sz w:val="20"/>
                <w:lang w:val="en-US"/>
              </w:rPr>
            </w:pPr>
          </w:p>
        </w:tc>
        <w:tc>
          <w:tcPr>
            <w:tcW w:w="1460" w:type="dxa"/>
            <w:tcBorders>
              <w:left w:val="single" w:sz="4" w:space="0" w:color="auto"/>
            </w:tcBorders>
            <w:shd w:val="clear" w:color="000000" w:fill="FFFFFF"/>
            <w:tcMar>
              <w:top w:w="57" w:type="dxa"/>
              <w:bottom w:w="57" w:type="dxa"/>
            </w:tcMar>
          </w:tcPr>
          <w:p w14:paraId="18A5C55D" w14:textId="77777777" w:rsidR="003E0CA4" w:rsidRDefault="003E0CA4" w:rsidP="00853514">
            <w:pPr>
              <w:pStyle w:val="THead"/>
              <w:spacing w:before="0" w:after="0"/>
              <w:jc w:val="center"/>
              <w:rPr>
                <w:rFonts w:ascii="Arial" w:hAnsi="Arial"/>
                <w:b w:val="0"/>
                <w:sz w:val="20"/>
                <w:lang w:val="en-US"/>
              </w:rPr>
            </w:pPr>
          </w:p>
        </w:tc>
      </w:tr>
      <w:tr w:rsidR="00853514" w14:paraId="18A5C562" w14:textId="77777777" w:rsidTr="00D1555B">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tcPr>
          <w:p w14:paraId="18A5C55F" w14:textId="77777777" w:rsidR="00853514" w:rsidRPr="006175BE" w:rsidRDefault="00853514" w:rsidP="00BD6266">
            <w:r w:rsidRPr="006175BE">
              <w:t>SITXCOM101</w:t>
            </w:r>
          </w:p>
        </w:tc>
        <w:tc>
          <w:tcPr>
            <w:tcW w:w="5953" w:type="dxa"/>
            <w:tcBorders>
              <w:left w:val="single" w:sz="4" w:space="0" w:color="auto"/>
              <w:right w:val="single" w:sz="4" w:space="0" w:color="auto"/>
            </w:tcBorders>
            <w:shd w:val="clear" w:color="000000" w:fill="FFFFFF"/>
            <w:tcMar>
              <w:top w:w="57" w:type="dxa"/>
              <w:bottom w:w="57" w:type="dxa"/>
            </w:tcMar>
          </w:tcPr>
          <w:p w14:paraId="18A5C560" w14:textId="77777777" w:rsidR="00853514" w:rsidRPr="006175BE" w:rsidRDefault="00853514" w:rsidP="00BD6266">
            <w:r w:rsidRPr="006175BE">
              <w:t>Source and present information</w:t>
            </w:r>
          </w:p>
        </w:tc>
        <w:tc>
          <w:tcPr>
            <w:tcW w:w="1460" w:type="dxa"/>
            <w:tcBorders>
              <w:left w:val="single" w:sz="4" w:space="0" w:color="auto"/>
            </w:tcBorders>
            <w:shd w:val="clear" w:color="000000" w:fill="FFFFFF"/>
            <w:tcMar>
              <w:top w:w="57" w:type="dxa"/>
              <w:bottom w:w="57" w:type="dxa"/>
            </w:tcMar>
          </w:tcPr>
          <w:p w14:paraId="18A5C561" w14:textId="77777777" w:rsidR="00853514" w:rsidRPr="006175BE" w:rsidRDefault="00853514" w:rsidP="00853514">
            <w:pPr>
              <w:jc w:val="center"/>
            </w:pPr>
            <w:r w:rsidRPr="006175BE">
              <w:t>10</w:t>
            </w:r>
          </w:p>
        </w:tc>
      </w:tr>
      <w:tr w:rsidR="00853514" w14:paraId="18A5C566" w14:textId="77777777" w:rsidTr="00D1555B">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tcPr>
          <w:p w14:paraId="18A5C563" w14:textId="77777777" w:rsidR="00853514" w:rsidRPr="006175BE" w:rsidRDefault="00853514" w:rsidP="00BD6266">
            <w:r w:rsidRPr="006175BE">
              <w:t>SITXCCS101</w:t>
            </w:r>
          </w:p>
        </w:tc>
        <w:tc>
          <w:tcPr>
            <w:tcW w:w="5953" w:type="dxa"/>
            <w:tcBorders>
              <w:left w:val="single" w:sz="4" w:space="0" w:color="auto"/>
              <w:right w:val="single" w:sz="4" w:space="0" w:color="auto"/>
            </w:tcBorders>
            <w:shd w:val="clear" w:color="000000" w:fill="FFFFFF"/>
            <w:tcMar>
              <w:top w:w="57" w:type="dxa"/>
              <w:bottom w:w="57" w:type="dxa"/>
            </w:tcMar>
          </w:tcPr>
          <w:p w14:paraId="18A5C564" w14:textId="77777777" w:rsidR="00853514" w:rsidRPr="006175BE" w:rsidRDefault="00853514" w:rsidP="00BD6266">
            <w:r w:rsidRPr="006175BE">
              <w:t>Provide information and assistance</w:t>
            </w:r>
          </w:p>
        </w:tc>
        <w:tc>
          <w:tcPr>
            <w:tcW w:w="1460" w:type="dxa"/>
            <w:tcBorders>
              <w:left w:val="single" w:sz="4" w:space="0" w:color="auto"/>
            </w:tcBorders>
            <w:shd w:val="clear" w:color="000000" w:fill="FFFFFF"/>
            <w:tcMar>
              <w:top w:w="57" w:type="dxa"/>
              <w:bottom w:w="57" w:type="dxa"/>
            </w:tcMar>
          </w:tcPr>
          <w:p w14:paraId="18A5C565" w14:textId="77777777" w:rsidR="00853514" w:rsidRPr="006175BE" w:rsidRDefault="00853514" w:rsidP="00853514">
            <w:pPr>
              <w:jc w:val="center"/>
            </w:pPr>
            <w:r w:rsidRPr="006175BE">
              <w:t>20</w:t>
            </w:r>
          </w:p>
        </w:tc>
      </w:tr>
      <w:tr w:rsidR="00853514" w14:paraId="18A5C56A" w14:textId="77777777" w:rsidTr="00D1555B">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tcPr>
          <w:p w14:paraId="18A5C567" w14:textId="77777777" w:rsidR="00853514" w:rsidRPr="006175BE" w:rsidRDefault="00853514" w:rsidP="00BD6266">
            <w:r w:rsidRPr="006175BE">
              <w:t>SIRXSLS201</w:t>
            </w:r>
          </w:p>
        </w:tc>
        <w:tc>
          <w:tcPr>
            <w:tcW w:w="5953" w:type="dxa"/>
            <w:tcBorders>
              <w:left w:val="single" w:sz="4" w:space="0" w:color="auto"/>
              <w:right w:val="single" w:sz="4" w:space="0" w:color="auto"/>
            </w:tcBorders>
            <w:shd w:val="clear" w:color="000000" w:fill="FFFFFF"/>
            <w:tcMar>
              <w:top w:w="57" w:type="dxa"/>
              <w:bottom w:w="57" w:type="dxa"/>
            </w:tcMar>
          </w:tcPr>
          <w:p w14:paraId="18A5C568" w14:textId="77777777" w:rsidR="00853514" w:rsidRPr="006175BE" w:rsidRDefault="00853514" w:rsidP="00BD6266">
            <w:r w:rsidRPr="006175BE">
              <w:t>Sell products and services</w:t>
            </w:r>
          </w:p>
        </w:tc>
        <w:tc>
          <w:tcPr>
            <w:tcW w:w="1460" w:type="dxa"/>
            <w:tcBorders>
              <w:left w:val="single" w:sz="4" w:space="0" w:color="auto"/>
            </w:tcBorders>
            <w:shd w:val="clear" w:color="000000" w:fill="FFFFFF"/>
            <w:tcMar>
              <w:top w:w="57" w:type="dxa"/>
              <w:bottom w:w="57" w:type="dxa"/>
            </w:tcMar>
          </w:tcPr>
          <w:p w14:paraId="18A5C569" w14:textId="77777777" w:rsidR="00853514" w:rsidRPr="006175BE" w:rsidRDefault="00853514" w:rsidP="00853514">
            <w:pPr>
              <w:jc w:val="center"/>
            </w:pPr>
            <w:r w:rsidRPr="006175BE">
              <w:t>20</w:t>
            </w:r>
          </w:p>
        </w:tc>
      </w:tr>
      <w:tr w:rsidR="00853514" w14:paraId="18A5C56E" w14:textId="77777777" w:rsidTr="00D1555B">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tcPr>
          <w:p w14:paraId="18A5C56B" w14:textId="77777777" w:rsidR="00853514" w:rsidRPr="006175BE" w:rsidRDefault="00853514" w:rsidP="00BD6266">
            <w:r w:rsidRPr="006175BE">
              <w:t>BSBCMM201A</w:t>
            </w:r>
          </w:p>
        </w:tc>
        <w:tc>
          <w:tcPr>
            <w:tcW w:w="5953" w:type="dxa"/>
            <w:tcBorders>
              <w:left w:val="single" w:sz="4" w:space="0" w:color="auto"/>
              <w:right w:val="single" w:sz="4" w:space="0" w:color="auto"/>
            </w:tcBorders>
            <w:shd w:val="clear" w:color="000000" w:fill="FFFFFF"/>
            <w:tcMar>
              <w:top w:w="57" w:type="dxa"/>
              <w:bottom w:w="57" w:type="dxa"/>
            </w:tcMar>
          </w:tcPr>
          <w:p w14:paraId="18A5C56C" w14:textId="77777777" w:rsidR="00853514" w:rsidRPr="006175BE" w:rsidRDefault="00853514" w:rsidP="00BD6266">
            <w:r w:rsidRPr="006175BE">
              <w:t>Communicate in the workplace</w:t>
            </w:r>
          </w:p>
        </w:tc>
        <w:tc>
          <w:tcPr>
            <w:tcW w:w="1460" w:type="dxa"/>
            <w:tcBorders>
              <w:left w:val="single" w:sz="4" w:space="0" w:color="auto"/>
            </w:tcBorders>
            <w:shd w:val="clear" w:color="000000" w:fill="FFFFFF"/>
            <w:tcMar>
              <w:top w:w="57" w:type="dxa"/>
              <w:bottom w:w="57" w:type="dxa"/>
            </w:tcMar>
          </w:tcPr>
          <w:p w14:paraId="18A5C56D" w14:textId="77777777" w:rsidR="00853514" w:rsidRDefault="00853514" w:rsidP="00853514">
            <w:pPr>
              <w:jc w:val="center"/>
            </w:pPr>
            <w:r w:rsidRPr="006175BE">
              <w:t>40</w:t>
            </w:r>
          </w:p>
        </w:tc>
      </w:tr>
      <w:tr w:rsidR="003E0CA4" w14:paraId="18A5C572" w14:textId="77777777" w:rsidTr="00D1555B">
        <w:tc>
          <w:tcPr>
            <w:tcW w:w="2127" w:type="dxa"/>
            <w:tcBorders>
              <w:left w:val="single" w:sz="4" w:space="0" w:color="auto"/>
              <w:right w:val="single" w:sz="4" w:space="0" w:color="auto"/>
            </w:tcBorders>
            <w:shd w:val="clear" w:color="000000" w:fill="FFFFFF"/>
            <w:tcMar>
              <w:top w:w="57" w:type="dxa"/>
              <w:bottom w:w="57" w:type="dxa"/>
            </w:tcMar>
          </w:tcPr>
          <w:p w14:paraId="18A5C56F" w14:textId="77777777" w:rsidR="003E0CA4" w:rsidRDefault="003E0CA4" w:rsidP="00D1555B">
            <w:pPr>
              <w:pStyle w:val="THead"/>
              <w:spacing w:before="0" w:after="0"/>
              <w:rPr>
                <w:rFonts w:ascii="Arial" w:hAnsi="Arial"/>
                <w:bCs/>
                <w:sz w:val="20"/>
                <w:lang w:val="en-US"/>
              </w:rPr>
            </w:pPr>
            <w:r>
              <w:rPr>
                <w:rFonts w:ascii="Arial" w:hAnsi="Arial"/>
                <w:bCs/>
                <w:sz w:val="20"/>
                <w:lang w:val="en-US"/>
              </w:rPr>
              <w:t>Total Hours</w:t>
            </w:r>
          </w:p>
        </w:tc>
        <w:tc>
          <w:tcPr>
            <w:tcW w:w="5953" w:type="dxa"/>
            <w:tcBorders>
              <w:left w:val="single" w:sz="4" w:space="0" w:color="auto"/>
              <w:right w:val="single" w:sz="4" w:space="0" w:color="auto"/>
            </w:tcBorders>
            <w:shd w:val="clear" w:color="000000" w:fill="FFFFFF"/>
            <w:tcMar>
              <w:top w:w="57" w:type="dxa"/>
              <w:bottom w:w="57" w:type="dxa"/>
            </w:tcMar>
          </w:tcPr>
          <w:p w14:paraId="18A5C570" w14:textId="77777777" w:rsidR="003E0CA4" w:rsidRDefault="003E0CA4" w:rsidP="00D1555B">
            <w:pPr>
              <w:pStyle w:val="THead"/>
              <w:spacing w:before="0" w:after="0"/>
              <w:rPr>
                <w:rFonts w:ascii="Arial" w:hAnsi="Arial"/>
                <w:b w:val="0"/>
                <w:sz w:val="20"/>
                <w:lang w:val="en-US"/>
              </w:rPr>
            </w:pPr>
          </w:p>
        </w:tc>
        <w:tc>
          <w:tcPr>
            <w:tcW w:w="1460" w:type="dxa"/>
            <w:tcBorders>
              <w:left w:val="single" w:sz="4" w:space="0" w:color="auto"/>
            </w:tcBorders>
            <w:shd w:val="clear" w:color="000000" w:fill="FFFFFF"/>
            <w:tcMar>
              <w:top w:w="57" w:type="dxa"/>
              <w:bottom w:w="57" w:type="dxa"/>
            </w:tcMar>
          </w:tcPr>
          <w:p w14:paraId="18A5C571" w14:textId="77777777" w:rsidR="003E0CA4" w:rsidRDefault="00853514" w:rsidP="00D1555B">
            <w:pPr>
              <w:pStyle w:val="THead"/>
              <w:spacing w:before="0" w:after="0"/>
              <w:jc w:val="center"/>
              <w:rPr>
                <w:rFonts w:ascii="Arial" w:hAnsi="Arial"/>
                <w:bCs/>
                <w:sz w:val="20"/>
                <w:lang w:val="en-US"/>
              </w:rPr>
            </w:pPr>
            <w:r>
              <w:rPr>
                <w:rFonts w:ascii="Arial" w:hAnsi="Arial"/>
                <w:bCs/>
                <w:sz w:val="20"/>
                <w:lang w:val="en-US"/>
              </w:rPr>
              <w:t>202</w:t>
            </w:r>
          </w:p>
        </w:tc>
      </w:tr>
    </w:tbl>
    <w:p w14:paraId="18A5C573" w14:textId="77777777" w:rsidR="003E0CA4" w:rsidRPr="00B360CA" w:rsidRDefault="003E0CA4" w:rsidP="00B360CA">
      <w:pPr>
        <w:pStyle w:val="Head1"/>
      </w:pPr>
      <w:bookmarkStart w:id="23" w:name="_Toc43632566"/>
      <w:bookmarkStart w:id="24" w:name="_Toc113954513"/>
      <w:bookmarkStart w:id="25" w:name="_Toc113946097"/>
    </w:p>
    <w:p w14:paraId="18A5C574" w14:textId="77777777" w:rsidR="0012167A" w:rsidRDefault="0012167A">
      <w:pPr>
        <w:rPr>
          <w:rFonts w:eastAsia="Times"/>
          <w:b/>
          <w:caps/>
          <w:sz w:val="22"/>
        </w:rPr>
      </w:pPr>
      <w:bookmarkStart w:id="26" w:name="_Toc289941056"/>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5953"/>
        <w:gridCol w:w="1460"/>
      </w:tblGrid>
      <w:tr w:rsidR="00B82E9C" w14:paraId="18A5C577" w14:textId="77777777" w:rsidTr="00B82E9C">
        <w:tc>
          <w:tcPr>
            <w:tcW w:w="2127" w:type="dxa"/>
            <w:tcBorders>
              <w:top w:val="single" w:sz="4" w:space="0" w:color="auto"/>
              <w:left w:val="single" w:sz="4" w:space="0" w:color="auto"/>
              <w:bottom w:val="single" w:sz="4" w:space="0" w:color="FFFFFF"/>
              <w:right w:val="single" w:sz="4" w:space="0" w:color="auto"/>
            </w:tcBorders>
            <w:shd w:val="pct12" w:color="000000" w:fill="000000"/>
            <w:tcMar>
              <w:top w:w="57" w:type="dxa"/>
              <w:left w:w="108" w:type="dxa"/>
              <w:bottom w:w="57" w:type="dxa"/>
              <w:right w:w="108" w:type="dxa"/>
            </w:tcMar>
            <w:hideMark/>
          </w:tcPr>
          <w:p w14:paraId="18A5C575" w14:textId="77777777" w:rsidR="00B82E9C" w:rsidRDefault="00B82E9C">
            <w:pPr>
              <w:pStyle w:val="THead"/>
              <w:spacing w:before="0" w:after="0"/>
              <w:rPr>
                <w:rFonts w:ascii="Arial" w:hAnsi="Arial"/>
                <w:sz w:val="20"/>
                <w:lang w:val="en-US"/>
              </w:rPr>
            </w:pPr>
            <w:r>
              <w:rPr>
                <w:rFonts w:ascii="Arial" w:hAnsi="Arial"/>
                <w:sz w:val="20"/>
                <w:lang w:val="en-US"/>
              </w:rPr>
              <w:lastRenderedPageBreak/>
              <w:t>Occupation /</w:t>
            </w:r>
            <w:r>
              <w:rPr>
                <w:rFonts w:ascii="Arial" w:hAnsi="Arial"/>
                <w:sz w:val="20"/>
                <w:lang w:val="en-US"/>
              </w:rPr>
              <w:br/>
              <w:t>Work Function</w:t>
            </w:r>
          </w:p>
        </w:tc>
        <w:tc>
          <w:tcPr>
            <w:tcW w:w="7413"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18A5C576" w14:textId="77777777" w:rsidR="00B82E9C" w:rsidRDefault="001D3AD1">
            <w:pPr>
              <w:rPr>
                <w:snapToGrid w:val="0"/>
              </w:rPr>
            </w:pPr>
            <w:r>
              <w:rPr>
                <w:snapToGrid w:val="0"/>
              </w:rPr>
              <w:t>Museum Attendant</w:t>
            </w:r>
          </w:p>
        </w:tc>
      </w:tr>
      <w:tr w:rsidR="00B82E9C" w14:paraId="18A5C57A" w14:textId="77777777" w:rsidTr="00B82E9C">
        <w:tc>
          <w:tcPr>
            <w:tcW w:w="2127" w:type="dxa"/>
            <w:tcBorders>
              <w:top w:val="single" w:sz="4" w:space="0" w:color="FFFFFF"/>
              <w:left w:val="single" w:sz="4" w:space="0" w:color="auto"/>
              <w:bottom w:val="single" w:sz="4" w:space="0" w:color="FFFFFF"/>
              <w:right w:val="single" w:sz="4" w:space="0" w:color="auto"/>
            </w:tcBorders>
            <w:shd w:val="pct12" w:color="000000" w:fill="000000"/>
            <w:tcMar>
              <w:top w:w="57" w:type="dxa"/>
              <w:left w:w="108" w:type="dxa"/>
              <w:bottom w:w="57" w:type="dxa"/>
              <w:right w:w="108" w:type="dxa"/>
            </w:tcMar>
          </w:tcPr>
          <w:p w14:paraId="18A5C578" w14:textId="77777777" w:rsidR="00B82E9C" w:rsidRDefault="00F45B7D">
            <w:pPr>
              <w:pStyle w:val="THead"/>
              <w:spacing w:before="0" w:after="0"/>
              <w:rPr>
                <w:rFonts w:ascii="Arial" w:hAnsi="Arial"/>
                <w:sz w:val="20"/>
                <w:lang w:val="en-US"/>
              </w:rPr>
            </w:pPr>
            <w:r>
              <w:rPr>
                <w:rFonts w:ascii="Arial" w:hAnsi="Arial"/>
                <w:sz w:val="20"/>
                <w:lang w:val="en-US"/>
              </w:rPr>
              <w:t>Qualification Title</w:t>
            </w:r>
          </w:p>
        </w:tc>
        <w:tc>
          <w:tcPr>
            <w:tcW w:w="7413"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18A5C579" w14:textId="77777777" w:rsidR="00B82E9C" w:rsidRDefault="00F45B7D">
            <w:pPr>
              <w:rPr>
                <w:snapToGrid w:val="0"/>
              </w:rPr>
            </w:pPr>
            <w:r w:rsidRPr="00F45B7D">
              <w:rPr>
                <w:snapToGrid w:val="0"/>
              </w:rPr>
              <w:t>Certificate II in Tourism</w:t>
            </w:r>
          </w:p>
        </w:tc>
      </w:tr>
      <w:tr w:rsidR="00B82E9C" w14:paraId="18A5C57D" w14:textId="77777777" w:rsidTr="00B82E9C">
        <w:tc>
          <w:tcPr>
            <w:tcW w:w="2127" w:type="dxa"/>
            <w:tcBorders>
              <w:top w:val="single" w:sz="4" w:space="0" w:color="FFFFFF"/>
              <w:left w:val="single" w:sz="4" w:space="0" w:color="auto"/>
              <w:bottom w:val="single" w:sz="4" w:space="0" w:color="FFFFFF"/>
              <w:right w:val="single" w:sz="4" w:space="0" w:color="auto"/>
            </w:tcBorders>
            <w:shd w:val="pct12" w:color="000000" w:fill="000000"/>
            <w:tcMar>
              <w:top w:w="57" w:type="dxa"/>
              <w:left w:w="108" w:type="dxa"/>
              <w:bottom w:w="57" w:type="dxa"/>
              <w:right w:w="108" w:type="dxa"/>
            </w:tcMar>
            <w:hideMark/>
          </w:tcPr>
          <w:p w14:paraId="18A5C57B" w14:textId="77777777" w:rsidR="00B82E9C" w:rsidRDefault="00B82E9C">
            <w:pPr>
              <w:pStyle w:val="THead"/>
              <w:spacing w:before="0" w:after="0"/>
              <w:rPr>
                <w:rFonts w:ascii="Arial" w:hAnsi="Arial"/>
                <w:sz w:val="20"/>
                <w:lang w:val="en-US"/>
              </w:rPr>
            </w:pPr>
            <w:r>
              <w:rPr>
                <w:rFonts w:ascii="Arial" w:hAnsi="Arial"/>
                <w:sz w:val="20"/>
                <w:lang w:val="en-US"/>
              </w:rPr>
              <w:t>Qualification Code</w:t>
            </w:r>
          </w:p>
        </w:tc>
        <w:tc>
          <w:tcPr>
            <w:tcW w:w="7413"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18A5C57C" w14:textId="77777777" w:rsidR="00B82E9C" w:rsidRDefault="00853514">
            <w:pPr>
              <w:rPr>
                <w:snapToGrid w:val="0"/>
              </w:rPr>
            </w:pPr>
            <w:r w:rsidRPr="00853514">
              <w:rPr>
                <w:snapToGrid w:val="0"/>
              </w:rPr>
              <w:t>SIT20112</w:t>
            </w:r>
          </w:p>
        </w:tc>
      </w:tr>
      <w:tr w:rsidR="00B82E9C" w14:paraId="18A5C580" w14:textId="77777777" w:rsidTr="00B82E9C">
        <w:tc>
          <w:tcPr>
            <w:tcW w:w="2127" w:type="dxa"/>
            <w:tcBorders>
              <w:top w:val="single" w:sz="4" w:space="0" w:color="FFFFFF"/>
              <w:left w:val="single" w:sz="4" w:space="0" w:color="auto"/>
              <w:bottom w:val="single" w:sz="4" w:space="0" w:color="FFFFFF"/>
              <w:right w:val="single" w:sz="4" w:space="0" w:color="auto"/>
            </w:tcBorders>
            <w:shd w:val="pct12" w:color="000000" w:fill="000000"/>
            <w:tcMar>
              <w:top w:w="57" w:type="dxa"/>
              <w:left w:w="108" w:type="dxa"/>
              <w:bottom w:w="57" w:type="dxa"/>
              <w:right w:w="108" w:type="dxa"/>
            </w:tcMar>
            <w:hideMark/>
          </w:tcPr>
          <w:p w14:paraId="18A5C57E" w14:textId="77777777" w:rsidR="00B82E9C" w:rsidRDefault="00B82E9C">
            <w:pPr>
              <w:pStyle w:val="THead"/>
              <w:spacing w:before="0" w:after="0"/>
              <w:rPr>
                <w:rFonts w:ascii="Arial" w:hAnsi="Arial"/>
                <w:sz w:val="20"/>
                <w:lang w:val="en-US"/>
              </w:rPr>
            </w:pPr>
            <w:r>
              <w:rPr>
                <w:rFonts w:ascii="Arial" w:hAnsi="Arial"/>
                <w:sz w:val="20"/>
                <w:lang w:val="en-US"/>
              </w:rPr>
              <w:t>Description</w:t>
            </w:r>
          </w:p>
        </w:tc>
        <w:tc>
          <w:tcPr>
            <w:tcW w:w="7413"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18A5C57F" w14:textId="77777777" w:rsidR="00B82E9C" w:rsidRDefault="001D3AD1">
            <w:pPr>
              <w:rPr>
                <w:snapToGrid w:val="0"/>
              </w:rPr>
            </w:pPr>
            <w:r>
              <w:rPr>
                <w:snapToGrid w:val="0"/>
              </w:rPr>
              <w:t>This person works as a museum attendant</w:t>
            </w:r>
          </w:p>
        </w:tc>
      </w:tr>
      <w:tr w:rsidR="00B82E9C" w14:paraId="18A5C584" w14:textId="77777777" w:rsidTr="00B82E9C">
        <w:tc>
          <w:tcPr>
            <w:tcW w:w="2127" w:type="dxa"/>
            <w:tcBorders>
              <w:top w:val="single" w:sz="4" w:space="0" w:color="FFFFFF"/>
              <w:left w:val="single" w:sz="4" w:space="0" w:color="auto"/>
              <w:bottom w:val="single" w:sz="4" w:space="0" w:color="auto"/>
              <w:right w:val="single" w:sz="4" w:space="0" w:color="FFFFFF"/>
            </w:tcBorders>
            <w:shd w:val="pct12" w:color="000000" w:fill="000000"/>
            <w:tcMar>
              <w:top w:w="57" w:type="dxa"/>
              <w:left w:w="108" w:type="dxa"/>
              <w:bottom w:w="57" w:type="dxa"/>
              <w:right w:w="108" w:type="dxa"/>
            </w:tcMar>
            <w:hideMark/>
          </w:tcPr>
          <w:p w14:paraId="18A5C581" w14:textId="77777777" w:rsidR="00B82E9C" w:rsidRDefault="00B82E9C">
            <w:pPr>
              <w:pStyle w:val="THead"/>
              <w:spacing w:before="0" w:after="0"/>
              <w:rPr>
                <w:rFonts w:ascii="Arial" w:hAnsi="Arial"/>
                <w:sz w:val="20"/>
                <w:lang w:val="en-US"/>
              </w:rPr>
            </w:pPr>
            <w:r>
              <w:rPr>
                <w:rFonts w:ascii="Arial" w:hAnsi="Arial"/>
                <w:sz w:val="20"/>
                <w:lang w:val="en-US"/>
              </w:rPr>
              <w:t>Unit Code</w:t>
            </w:r>
          </w:p>
        </w:tc>
        <w:tc>
          <w:tcPr>
            <w:tcW w:w="5953" w:type="dxa"/>
            <w:tcBorders>
              <w:top w:val="single" w:sz="4" w:space="0" w:color="auto"/>
              <w:left w:val="single" w:sz="4" w:space="0" w:color="FFFFFF"/>
              <w:bottom w:val="single" w:sz="4" w:space="0" w:color="auto"/>
              <w:right w:val="single" w:sz="4" w:space="0" w:color="FFFFFF"/>
            </w:tcBorders>
            <w:shd w:val="pct12" w:color="000000" w:fill="000000"/>
            <w:tcMar>
              <w:top w:w="57" w:type="dxa"/>
              <w:left w:w="108" w:type="dxa"/>
              <w:bottom w:w="57" w:type="dxa"/>
              <w:right w:w="108" w:type="dxa"/>
            </w:tcMar>
            <w:hideMark/>
          </w:tcPr>
          <w:p w14:paraId="18A5C582" w14:textId="77777777" w:rsidR="00B82E9C" w:rsidRDefault="00B82E9C">
            <w:pPr>
              <w:pStyle w:val="THead"/>
              <w:spacing w:before="0" w:after="0"/>
              <w:rPr>
                <w:rFonts w:ascii="Arial" w:hAnsi="Arial"/>
                <w:sz w:val="20"/>
                <w:lang w:val="en-US"/>
              </w:rPr>
            </w:pPr>
            <w:r>
              <w:rPr>
                <w:rFonts w:ascii="Arial" w:hAnsi="Arial"/>
                <w:sz w:val="20"/>
                <w:lang w:val="en-US"/>
              </w:rPr>
              <w:t>Unit Title</w:t>
            </w:r>
          </w:p>
        </w:tc>
        <w:tc>
          <w:tcPr>
            <w:tcW w:w="1460" w:type="dxa"/>
            <w:tcBorders>
              <w:top w:val="single" w:sz="4" w:space="0" w:color="auto"/>
              <w:left w:val="single" w:sz="4" w:space="0" w:color="FFFFFF"/>
              <w:bottom w:val="single" w:sz="4" w:space="0" w:color="auto"/>
              <w:right w:val="single" w:sz="4" w:space="0" w:color="auto"/>
            </w:tcBorders>
            <w:shd w:val="pct12" w:color="000000" w:fill="000000"/>
            <w:tcMar>
              <w:top w:w="57" w:type="dxa"/>
              <w:left w:w="108" w:type="dxa"/>
              <w:bottom w:w="57" w:type="dxa"/>
              <w:right w:w="108" w:type="dxa"/>
            </w:tcMar>
            <w:hideMark/>
          </w:tcPr>
          <w:p w14:paraId="18A5C583" w14:textId="77777777" w:rsidR="00B82E9C" w:rsidRDefault="00B82E9C">
            <w:pPr>
              <w:pStyle w:val="THead"/>
              <w:spacing w:before="0" w:after="0"/>
              <w:jc w:val="center"/>
              <w:rPr>
                <w:rFonts w:ascii="Arial" w:hAnsi="Arial"/>
                <w:sz w:val="20"/>
                <w:lang w:val="en-US"/>
              </w:rPr>
            </w:pPr>
            <w:r>
              <w:rPr>
                <w:rFonts w:ascii="Arial" w:hAnsi="Arial"/>
                <w:sz w:val="20"/>
                <w:lang w:val="en-US"/>
              </w:rPr>
              <w:t>Hours</w:t>
            </w:r>
          </w:p>
        </w:tc>
      </w:tr>
      <w:tr w:rsidR="00B82E9C" w14:paraId="18A5C588" w14:textId="77777777" w:rsidTr="00B82E9C">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hideMark/>
          </w:tcPr>
          <w:p w14:paraId="18A5C585" w14:textId="77777777" w:rsidR="00B82E9C" w:rsidRDefault="00B82E9C">
            <w:pPr>
              <w:pStyle w:val="THead"/>
              <w:spacing w:before="0" w:after="0"/>
              <w:rPr>
                <w:rFonts w:ascii="Arial" w:hAnsi="Arial"/>
                <w:i/>
                <w:sz w:val="20"/>
                <w:lang w:val="en-US"/>
              </w:rPr>
            </w:pPr>
            <w:r>
              <w:rPr>
                <w:rFonts w:ascii="Arial" w:hAnsi="Arial"/>
                <w:i/>
                <w:sz w:val="20"/>
                <w:lang w:val="en-US"/>
              </w:rPr>
              <w:t>Core</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586" w14:textId="77777777" w:rsidR="00B82E9C" w:rsidRDefault="00B82E9C">
            <w:pPr>
              <w:pStyle w:val="THead"/>
              <w:spacing w:before="0" w:after="0"/>
              <w:rPr>
                <w:rFonts w:ascii="Arial" w:hAnsi="Arial"/>
                <w:b w:val="0"/>
                <w:sz w:val="20"/>
                <w:lang w:val="en-US"/>
              </w:rPr>
            </w:pP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587" w14:textId="77777777" w:rsidR="00B82E9C" w:rsidRDefault="00B82E9C">
            <w:pPr>
              <w:pStyle w:val="THead"/>
              <w:spacing w:before="0" w:after="0"/>
              <w:jc w:val="center"/>
              <w:rPr>
                <w:rFonts w:ascii="Arial" w:hAnsi="Arial"/>
                <w:b w:val="0"/>
                <w:sz w:val="20"/>
                <w:lang w:val="en-US"/>
              </w:rPr>
            </w:pPr>
          </w:p>
        </w:tc>
      </w:tr>
      <w:tr w:rsidR="00F45B7D" w14:paraId="18A5C58C" w14:textId="77777777" w:rsidTr="00B82E9C">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589" w14:textId="77777777" w:rsidR="00F45B7D" w:rsidRPr="00B52C24" w:rsidRDefault="00F45B7D" w:rsidP="00BD6266">
            <w:r w:rsidRPr="00B52C24">
              <w:t xml:space="preserve">SITTIND201 </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58A" w14:textId="77777777" w:rsidR="00F45B7D" w:rsidRPr="00B52C24" w:rsidRDefault="00F45B7D" w:rsidP="00BD6266">
            <w:r w:rsidRPr="00B52C24">
              <w:t>Source and use information on the tourism and travel industry</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58B" w14:textId="77777777" w:rsidR="00F45B7D" w:rsidRPr="00B52C24" w:rsidRDefault="00F45B7D" w:rsidP="001D3AD1">
            <w:pPr>
              <w:jc w:val="center"/>
            </w:pPr>
            <w:r w:rsidRPr="00B52C24">
              <w:t>25</w:t>
            </w:r>
          </w:p>
        </w:tc>
      </w:tr>
      <w:tr w:rsidR="00F45B7D" w14:paraId="18A5C590" w14:textId="77777777" w:rsidTr="00B82E9C">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58D" w14:textId="77777777" w:rsidR="00F45B7D" w:rsidRPr="00B52C24" w:rsidRDefault="00F45B7D" w:rsidP="00BD6266">
            <w:r w:rsidRPr="00B52C24">
              <w:t>SITXCCS202</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58E" w14:textId="77777777" w:rsidR="00F45B7D" w:rsidRPr="00B52C24" w:rsidRDefault="00F45B7D" w:rsidP="00BD6266">
            <w:r w:rsidRPr="00B52C24">
              <w:t>Interact with customers</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58F" w14:textId="77777777" w:rsidR="00F45B7D" w:rsidRPr="00B52C24" w:rsidRDefault="00F45B7D" w:rsidP="001D3AD1">
            <w:pPr>
              <w:jc w:val="center"/>
            </w:pPr>
            <w:r w:rsidRPr="00B52C24">
              <w:t>20</w:t>
            </w:r>
          </w:p>
        </w:tc>
      </w:tr>
      <w:tr w:rsidR="00F45B7D" w14:paraId="18A5C594" w14:textId="77777777" w:rsidTr="00B82E9C">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591" w14:textId="77777777" w:rsidR="00F45B7D" w:rsidRPr="00B52C24" w:rsidRDefault="00F45B7D" w:rsidP="00BD6266">
            <w:r w:rsidRPr="00B52C24">
              <w:t>SITXCOM201</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592" w14:textId="77777777" w:rsidR="00F45B7D" w:rsidRPr="00B52C24" w:rsidRDefault="00F45B7D" w:rsidP="00BD6266">
            <w:r w:rsidRPr="00B52C24">
              <w:t>Show social and cultural sensitivity</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593" w14:textId="77777777" w:rsidR="00F45B7D" w:rsidRPr="00B52C24" w:rsidRDefault="00F45B7D" w:rsidP="001D3AD1">
            <w:pPr>
              <w:jc w:val="center"/>
            </w:pPr>
            <w:r w:rsidRPr="00B52C24">
              <w:t>20</w:t>
            </w:r>
          </w:p>
        </w:tc>
      </w:tr>
      <w:tr w:rsidR="00F45B7D" w14:paraId="18A5C598" w14:textId="77777777" w:rsidTr="00B82E9C">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595" w14:textId="77777777" w:rsidR="00F45B7D" w:rsidRPr="00B52C24" w:rsidRDefault="00F45B7D" w:rsidP="00BD6266">
            <w:r w:rsidRPr="00B52C24">
              <w:t>SITXWHS101</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596" w14:textId="77777777" w:rsidR="00F45B7D" w:rsidRPr="00B52C24" w:rsidRDefault="00F45B7D" w:rsidP="00BD6266">
            <w:r w:rsidRPr="00B52C24">
              <w:t>Participate in safe work practices</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597" w14:textId="77777777" w:rsidR="00F45B7D" w:rsidRDefault="00F45B7D" w:rsidP="001D3AD1">
            <w:pPr>
              <w:jc w:val="center"/>
            </w:pPr>
            <w:r w:rsidRPr="00B52C24">
              <w:t>12</w:t>
            </w:r>
          </w:p>
        </w:tc>
      </w:tr>
      <w:tr w:rsidR="00B82E9C" w14:paraId="18A5C59C" w14:textId="77777777" w:rsidTr="00B82E9C">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599" w14:textId="77777777" w:rsidR="00B82E9C" w:rsidRDefault="00F45B7D">
            <w:pPr>
              <w:pStyle w:val="THead"/>
              <w:spacing w:before="0" w:after="0"/>
              <w:rPr>
                <w:rFonts w:ascii="Arial" w:hAnsi="Arial"/>
                <w:b w:val="0"/>
                <w:sz w:val="20"/>
                <w:lang w:val="en-US"/>
              </w:rPr>
            </w:pPr>
            <w:r>
              <w:rPr>
                <w:rFonts w:ascii="Arial" w:hAnsi="Arial"/>
                <w:i/>
                <w:sz w:val="20"/>
                <w:lang w:val="en-US"/>
              </w:rPr>
              <w:t>Electives</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59A" w14:textId="77777777" w:rsidR="00B82E9C" w:rsidRDefault="00B82E9C">
            <w:pPr>
              <w:pStyle w:val="THead"/>
              <w:spacing w:before="0" w:after="0"/>
              <w:rPr>
                <w:rFonts w:ascii="Arial" w:hAnsi="Arial"/>
                <w:b w:val="0"/>
                <w:sz w:val="20"/>
                <w:lang w:val="en-US"/>
              </w:rPr>
            </w:pP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59B" w14:textId="77777777" w:rsidR="00B82E9C" w:rsidRDefault="00B82E9C" w:rsidP="001D3AD1">
            <w:pPr>
              <w:pStyle w:val="THead"/>
              <w:spacing w:before="0" w:after="0"/>
              <w:jc w:val="center"/>
              <w:rPr>
                <w:rFonts w:ascii="Arial" w:hAnsi="Arial"/>
                <w:b w:val="0"/>
                <w:sz w:val="20"/>
                <w:lang w:val="en-US"/>
              </w:rPr>
            </w:pPr>
          </w:p>
        </w:tc>
      </w:tr>
      <w:tr w:rsidR="00F45B7D" w14:paraId="18A5C5A0" w14:textId="77777777" w:rsidTr="00B82E9C">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59D" w14:textId="77777777" w:rsidR="00F45B7D" w:rsidRPr="00303E8D" w:rsidRDefault="00F45B7D" w:rsidP="00BD6266">
            <w:r w:rsidRPr="00303E8D">
              <w:t>SIRXSLS201</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59E" w14:textId="77777777" w:rsidR="00F45B7D" w:rsidRPr="00303E8D" w:rsidRDefault="00F45B7D" w:rsidP="00BD6266">
            <w:r w:rsidRPr="00303E8D">
              <w:t>Sell products and services</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59F" w14:textId="77777777" w:rsidR="00F45B7D" w:rsidRPr="00303E8D" w:rsidRDefault="00F45B7D" w:rsidP="001D3AD1">
            <w:pPr>
              <w:jc w:val="center"/>
            </w:pPr>
            <w:r w:rsidRPr="00303E8D">
              <w:t>20</w:t>
            </w:r>
          </w:p>
        </w:tc>
      </w:tr>
      <w:tr w:rsidR="00F45B7D" w14:paraId="18A5C5A4" w14:textId="77777777" w:rsidTr="00B82E9C">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5A1" w14:textId="77777777" w:rsidR="00F45B7D" w:rsidRPr="00303E8D" w:rsidRDefault="00F45B7D" w:rsidP="00BD6266">
            <w:r w:rsidRPr="00303E8D">
              <w:t>CULCNM201A</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5A2" w14:textId="77777777" w:rsidR="00F45B7D" w:rsidRPr="00303E8D" w:rsidRDefault="00F45B7D" w:rsidP="00BD6266">
            <w:r w:rsidRPr="00303E8D">
              <w:t>Monitor collections for changes in condition</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5A3" w14:textId="77777777" w:rsidR="00F45B7D" w:rsidRPr="00303E8D" w:rsidRDefault="00F45B7D" w:rsidP="001D3AD1">
            <w:pPr>
              <w:jc w:val="center"/>
            </w:pPr>
            <w:r w:rsidRPr="00303E8D">
              <w:t>30</w:t>
            </w:r>
          </w:p>
        </w:tc>
      </w:tr>
      <w:tr w:rsidR="00F45B7D" w14:paraId="18A5C5A8" w14:textId="77777777" w:rsidTr="00B82E9C">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5A5" w14:textId="77777777" w:rsidR="00F45B7D" w:rsidRPr="00303E8D" w:rsidRDefault="00F45B7D" w:rsidP="00BD6266">
            <w:r w:rsidRPr="00303E8D">
              <w:t>CULEVP201A</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5A6" w14:textId="77777777" w:rsidR="00F45B7D" w:rsidRPr="00303E8D" w:rsidRDefault="00F45B7D" w:rsidP="00BD6266">
            <w:r w:rsidRPr="00303E8D">
              <w:t>Assist with the presentation of public activities and events</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5A7" w14:textId="77777777" w:rsidR="00F45B7D" w:rsidRPr="00303E8D" w:rsidRDefault="00F45B7D" w:rsidP="001D3AD1">
            <w:pPr>
              <w:jc w:val="center"/>
            </w:pPr>
            <w:r w:rsidRPr="00303E8D">
              <w:t>50</w:t>
            </w:r>
          </w:p>
        </w:tc>
      </w:tr>
      <w:tr w:rsidR="00F45B7D" w14:paraId="18A5C5AC" w14:textId="77777777" w:rsidTr="00B82E9C">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hideMark/>
          </w:tcPr>
          <w:p w14:paraId="18A5C5A9" w14:textId="77777777" w:rsidR="00F45B7D" w:rsidRPr="00303E8D" w:rsidRDefault="00F45B7D" w:rsidP="00BD6266">
            <w:r w:rsidRPr="00303E8D">
              <w:t>CULMS201C</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5AA" w14:textId="77777777" w:rsidR="00F45B7D" w:rsidRPr="00303E8D" w:rsidRDefault="00F45B7D" w:rsidP="00BD6266">
            <w:r w:rsidRPr="00303E8D">
              <w:t>Develop and apply knowledge of the museum industry</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5AB" w14:textId="77777777" w:rsidR="00F45B7D" w:rsidRPr="00303E8D" w:rsidRDefault="00F45B7D" w:rsidP="001D3AD1">
            <w:pPr>
              <w:jc w:val="center"/>
            </w:pPr>
            <w:r w:rsidRPr="00303E8D">
              <w:t>60</w:t>
            </w:r>
          </w:p>
        </w:tc>
      </w:tr>
      <w:tr w:rsidR="00F45B7D" w14:paraId="18A5C5B0" w14:textId="77777777" w:rsidTr="00B82E9C">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5AD" w14:textId="77777777" w:rsidR="00F45B7D" w:rsidRPr="00303E8D" w:rsidRDefault="00F45B7D" w:rsidP="00BD6266">
            <w:r w:rsidRPr="00303E8D">
              <w:t>SITXCOM202</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5AE" w14:textId="77777777" w:rsidR="00F45B7D" w:rsidRPr="00303E8D" w:rsidRDefault="00F45B7D" w:rsidP="00BD6266">
            <w:r w:rsidRPr="00303E8D">
              <w:t>Provide a briefing or scripted commentary</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5AF" w14:textId="77777777" w:rsidR="00F45B7D" w:rsidRPr="00303E8D" w:rsidRDefault="00F45B7D" w:rsidP="001D3AD1">
            <w:pPr>
              <w:jc w:val="center"/>
            </w:pPr>
            <w:r w:rsidRPr="00303E8D">
              <w:t>20</w:t>
            </w:r>
          </w:p>
        </w:tc>
      </w:tr>
      <w:tr w:rsidR="00F45B7D" w14:paraId="18A5C5B4" w14:textId="77777777" w:rsidTr="00B82E9C">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5B1" w14:textId="77777777" w:rsidR="00F45B7D" w:rsidRPr="00303E8D" w:rsidRDefault="00F45B7D" w:rsidP="00BD6266">
            <w:r w:rsidRPr="00303E8D">
              <w:t>SITXFIN201</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5B2" w14:textId="77777777" w:rsidR="00F45B7D" w:rsidRPr="00303E8D" w:rsidRDefault="00F45B7D" w:rsidP="00BD6266">
            <w:r w:rsidRPr="00303E8D">
              <w:t>Process financial transactions</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5B3" w14:textId="77777777" w:rsidR="00F45B7D" w:rsidRPr="00303E8D" w:rsidRDefault="00F45B7D" w:rsidP="001D3AD1">
            <w:pPr>
              <w:jc w:val="center"/>
            </w:pPr>
            <w:r w:rsidRPr="00303E8D">
              <w:t>25</w:t>
            </w:r>
          </w:p>
        </w:tc>
      </w:tr>
      <w:tr w:rsidR="00F45B7D" w14:paraId="18A5C5B8" w14:textId="77777777" w:rsidTr="00B82E9C">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5B5" w14:textId="77777777" w:rsidR="00F45B7D" w:rsidRPr="00303E8D" w:rsidRDefault="00F45B7D" w:rsidP="00BD6266">
            <w:r w:rsidRPr="00303E8D">
              <w:t>SITXCCS201</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5B6" w14:textId="77777777" w:rsidR="00F45B7D" w:rsidRPr="00303E8D" w:rsidRDefault="00F45B7D" w:rsidP="00BD6266">
            <w:r w:rsidRPr="00303E8D">
              <w:t>Provide visitor information</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5B7" w14:textId="77777777" w:rsidR="00F45B7D" w:rsidRDefault="00F45B7D" w:rsidP="001D3AD1">
            <w:pPr>
              <w:jc w:val="center"/>
            </w:pPr>
            <w:r w:rsidRPr="00303E8D">
              <w:t>35</w:t>
            </w:r>
          </w:p>
        </w:tc>
      </w:tr>
      <w:tr w:rsidR="00B82E9C" w14:paraId="18A5C5BC" w14:textId="77777777" w:rsidTr="00B82E9C">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hideMark/>
          </w:tcPr>
          <w:p w14:paraId="18A5C5B9" w14:textId="77777777" w:rsidR="00B82E9C" w:rsidRDefault="00B82E9C">
            <w:pPr>
              <w:pStyle w:val="THead"/>
              <w:spacing w:before="0" w:after="0"/>
              <w:rPr>
                <w:rFonts w:ascii="Arial" w:hAnsi="Arial"/>
                <w:bCs/>
                <w:sz w:val="20"/>
                <w:lang w:val="en-US"/>
              </w:rPr>
            </w:pPr>
            <w:r>
              <w:rPr>
                <w:rFonts w:ascii="Arial" w:hAnsi="Arial"/>
                <w:bCs/>
                <w:sz w:val="20"/>
                <w:lang w:val="en-US"/>
              </w:rPr>
              <w:t>Total Hours</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5BA" w14:textId="77777777" w:rsidR="00B82E9C" w:rsidRDefault="00B82E9C">
            <w:pPr>
              <w:pStyle w:val="THead"/>
              <w:spacing w:before="0" w:after="0"/>
              <w:rPr>
                <w:rFonts w:ascii="Arial" w:hAnsi="Arial"/>
                <w:b w:val="0"/>
                <w:sz w:val="20"/>
                <w:lang w:val="en-US"/>
              </w:rPr>
            </w:pP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5BB" w14:textId="77777777" w:rsidR="00B82E9C" w:rsidRDefault="00F45B7D">
            <w:pPr>
              <w:pStyle w:val="THead"/>
              <w:spacing w:before="0" w:after="0"/>
              <w:jc w:val="center"/>
              <w:rPr>
                <w:rFonts w:ascii="Arial" w:hAnsi="Arial"/>
                <w:bCs/>
                <w:sz w:val="20"/>
                <w:lang w:val="en-US"/>
              </w:rPr>
            </w:pPr>
            <w:r>
              <w:rPr>
                <w:rFonts w:ascii="Arial" w:hAnsi="Arial"/>
                <w:bCs/>
                <w:sz w:val="20"/>
                <w:lang w:val="en-US"/>
              </w:rPr>
              <w:t>317</w:t>
            </w:r>
          </w:p>
        </w:tc>
      </w:tr>
    </w:tbl>
    <w:p w14:paraId="18A5C5BD" w14:textId="77777777" w:rsidR="00B82E9C" w:rsidRDefault="00B82E9C" w:rsidP="00B360CA">
      <w:pPr>
        <w:pStyle w:val="Head1"/>
      </w:pPr>
    </w:p>
    <w:p w14:paraId="18A5C5BE" w14:textId="77777777" w:rsidR="0012167A" w:rsidRDefault="0012167A">
      <w:pPr>
        <w:rPr>
          <w:rFonts w:eastAsia="Times"/>
          <w:b/>
          <w:caps/>
          <w:sz w:val="22"/>
        </w:rPr>
      </w:pPr>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5953"/>
        <w:gridCol w:w="1460"/>
      </w:tblGrid>
      <w:tr w:rsidR="00B82E9C" w14:paraId="18A5C5C1" w14:textId="77777777" w:rsidTr="00B82E9C">
        <w:tc>
          <w:tcPr>
            <w:tcW w:w="2127" w:type="dxa"/>
            <w:tcBorders>
              <w:top w:val="single" w:sz="4" w:space="0" w:color="auto"/>
              <w:left w:val="single" w:sz="4" w:space="0" w:color="auto"/>
              <w:bottom w:val="single" w:sz="4" w:space="0" w:color="FFFFFF"/>
              <w:right w:val="single" w:sz="4" w:space="0" w:color="auto"/>
            </w:tcBorders>
            <w:shd w:val="pct12" w:color="000000" w:fill="000000"/>
            <w:tcMar>
              <w:top w:w="57" w:type="dxa"/>
              <w:left w:w="108" w:type="dxa"/>
              <w:bottom w:w="57" w:type="dxa"/>
              <w:right w:w="108" w:type="dxa"/>
            </w:tcMar>
            <w:hideMark/>
          </w:tcPr>
          <w:p w14:paraId="18A5C5BF" w14:textId="77777777" w:rsidR="00B82E9C" w:rsidRDefault="00B82E9C">
            <w:pPr>
              <w:pStyle w:val="THead"/>
              <w:spacing w:before="0" w:after="0"/>
              <w:rPr>
                <w:rFonts w:ascii="Arial" w:hAnsi="Arial"/>
                <w:sz w:val="20"/>
                <w:lang w:val="en-US"/>
              </w:rPr>
            </w:pPr>
            <w:r>
              <w:rPr>
                <w:rFonts w:ascii="Arial" w:hAnsi="Arial"/>
                <w:sz w:val="20"/>
                <w:lang w:val="en-US"/>
              </w:rPr>
              <w:lastRenderedPageBreak/>
              <w:t>Occupation /</w:t>
            </w:r>
            <w:r>
              <w:rPr>
                <w:rFonts w:ascii="Arial" w:hAnsi="Arial"/>
                <w:sz w:val="20"/>
                <w:lang w:val="en-US"/>
              </w:rPr>
              <w:br/>
              <w:t>Work Function</w:t>
            </w:r>
          </w:p>
        </w:tc>
        <w:tc>
          <w:tcPr>
            <w:tcW w:w="7413"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18A5C5C0" w14:textId="77777777" w:rsidR="00B82E9C" w:rsidRDefault="00BE4905">
            <w:pPr>
              <w:rPr>
                <w:snapToGrid w:val="0"/>
              </w:rPr>
            </w:pPr>
            <w:r>
              <w:rPr>
                <w:snapToGrid w:val="0"/>
              </w:rPr>
              <w:t>Travel Consultant</w:t>
            </w:r>
          </w:p>
        </w:tc>
      </w:tr>
      <w:tr w:rsidR="00B82E9C" w14:paraId="18A5C5C4" w14:textId="77777777" w:rsidTr="00B82E9C">
        <w:tc>
          <w:tcPr>
            <w:tcW w:w="2127" w:type="dxa"/>
            <w:tcBorders>
              <w:top w:val="single" w:sz="4" w:space="0" w:color="FFFFFF"/>
              <w:left w:val="single" w:sz="4" w:space="0" w:color="auto"/>
              <w:bottom w:val="single" w:sz="4" w:space="0" w:color="FFFFFF"/>
              <w:right w:val="single" w:sz="4" w:space="0" w:color="auto"/>
            </w:tcBorders>
            <w:shd w:val="pct12" w:color="000000" w:fill="000000"/>
            <w:tcMar>
              <w:top w:w="57" w:type="dxa"/>
              <w:left w:w="108" w:type="dxa"/>
              <w:bottom w:w="57" w:type="dxa"/>
              <w:right w:w="108" w:type="dxa"/>
            </w:tcMar>
          </w:tcPr>
          <w:p w14:paraId="18A5C5C2" w14:textId="77777777" w:rsidR="00B82E9C" w:rsidRDefault="00BD6266">
            <w:pPr>
              <w:pStyle w:val="THead"/>
              <w:spacing w:before="0" w:after="0"/>
              <w:rPr>
                <w:rFonts w:ascii="Arial" w:hAnsi="Arial"/>
                <w:sz w:val="20"/>
                <w:lang w:val="en-US"/>
              </w:rPr>
            </w:pPr>
            <w:r>
              <w:rPr>
                <w:rFonts w:ascii="Arial" w:hAnsi="Arial"/>
                <w:sz w:val="20"/>
                <w:lang w:val="en-US"/>
              </w:rPr>
              <w:t>Qualification Title</w:t>
            </w:r>
          </w:p>
        </w:tc>
        <w:tc>
          <w:tcPr>
            <w:tcW w:w="7413"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18A5C5C3" w14:textId="77777777" w:rsidR="00B82E9C" w:rsidRDefault="00BD6266">
            <w:pPr>
              <w:rPr>
                <w:snapToGrid w:val="0"/>
              </w:rPr>
            </w:pPr>
            <w:r w:rsidRPr="00BD6266">
              <w:rPr>
                <w:snapToGrid w:val="0"/>
              </w:rPr>
              <w:t>Certificate III in Travel</w:t>
            </w:r>
          </w:p>
        </w:tc>
      </w:tr>
      <w:tr w:rsidR="00B82E9C" w14:paraId="18A5C5C7" w14:textId="77777777" w:rsidTr="00B82E9C">
        <w:tc>
          <w:tcPr>
            <w:tcW w:w="2127" w:type="dxa"/>
            <w:tcBorders>
              <w:top w:val="single" w:sz="4" w:space="0" w:color="FFFFFF"/>
              <w:left w:val="single" w:sz="4" w:space="0" w:color="auto"/>
              <w:bottom w:val="single" w:sz="4" w:space="0" w:color="FFFFFF"/>
              <w:right w:val="single" w:sz="4" w:space="0" w:color="auto"/>
            </w:tcBorders>
            <w:shd w:val="pct12" w:color="000000" w:fill="000000"/>
            <w:tcMar>
              <w:top w:w="57" w:type="dxa"/>
              <w:left w:w="108" w:type="dxa"/>
              <w:bottom w:w="57" w:type="dxa"/>
              <w:right w:w="108" w:type="dxa"/>
            </w:tcMar>
            <w:hideMark/>
          </w:tcPr>
          <w:p w14:paraId="18A5C5C5" w14:textId="77777777" w:rsidR="00B82E9C" w:rsidRDefault="00B82E9C">
            <w:pPr>
              <w:pStyle w:val="THead"/>
              <w:spacing w:before="0" w:after="0"/>
              <w:rPr>
                <w:rFonts w:ascii="Arial" w:hAnsi="Arial"/>
                <w:sz w:val="20"/>
                <w:lang w:val="en-US"/>
              </w:rPr>
            </w:pPr>
            <w:r>
              <w:rPr>
                <w:rFonts w:ascii="Arial" w:hAnsi="Arial"/>
                <w:sz w:val="20"/>
                <w:lang w:val="en-US"/>
              </w:rPr>
              <w:t>Qualification Code</w:t>
            </w:r>
          </w:p>
        </w:tc>
        <w:tc>
          <w:tcPr>
            <w:tcW w:w="7413"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18A5C5C6" w14:textId="77777777" w:rsidR="00B82E9C" w:rsidRDefault="00BD6266">
            <w:pPr>
              <w:rPr>
                <w:snapToGrid w:val="0"/>
              </w:rPr>
            </w:pPr>
            <w:r w:rsidRPr="00BD6266">
              <w:rPr>
                <w:snapToGrid w:val="0"/>
              </w:rPr>
              <w:t>SIT31312</w:t>
            </w:r>
          </w:p>
        </w:tc>
      </w:tr>
      <w:tr w:rsidR="00B82E9C" w14:paraId="18A5C5CA" w14:textId="77777777" w:rsidTr="00B82E9C">
        <w:tc>
          <w:tcPr>
            <w:tcW w:w="2127" w:type="dxa"/>
            <w:tcBorders>
              <w:top w:val="single" w:sz="4" w:space="0" w:color="FFFFFF"/>
              <w:left w:val="single" w:sz="4" w:space="0" w:color="auto"/>
              <w:bottom w:val="single" w:sz="4" w:space="0" w:color="FFFFFF"/>
              <w:right w:val="single" w:sz="4" w:space="0" w:color="auto"/>
            </w:tcBorders>
            <w:shd w:val="pct12" w:color="000000" w:fill="000000"/>
            <w:tcMar>
              <w:top w:w="57" w:type="dxa"/>
              <w:left w:w="108" w:type="dxa"/>
              <w:bottom w:w="57" w:type="dxa"/>
              <w:right w:w="108" w:type="dxa"/>
            </w:tcMar>
            <w:hideMark/>
          </w:tcPr>
          <w:p w14:paraId="18A5C5C8" w14:textId="77777777" w:rsidR="00B82E9C" w:rsidRDefault="00B82E9C">
            <w:pPr>
              <w:pStyle w:val="THead"/>
              <w:spacing w:before="0" w:after="0"/>
              <w:rPr>
                <w:rFonts w:ascii="Arial" w:hAnsi="Arial"/>
                <w:sz w:val="20"/>
                <w:lang w:val="en-US"/>
              </w:rPr>
            </w:pPr>
            <w:r>
              <w:rPr>
                <w:rFonts w:ascii="Arial" w:hAnsi="Arial"/>
                <w:sz w:val="20"/>
                <w:lang w:val="en-US"/>
              </w:rPr>
              <w:t>Description</w:t>
            </w:r>
          </w:p>
        </w:tc>
        <w:tc>
          <w:tcPr>
            <w:tcW w:w="7413"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18A5C5C9" w14:textId="77777777" w:rsidR="00B82E9C" w:rsidRDefault="00BE4905" w:rsidP="00BE4905">
            <w:pPr>
              <w:rPr>
                <w:snapToGrid w:val="0"/>
              </w:rPr>
            </w:pPr>
            <w:r>
              <w:rPr>
                <w:snapToGrid w:val="0"/>
              </w:rPr>
              <w:t xml:space="preserve">This qualification reflects the role of retail travel or outbound wholesale sales consultant </w:t>
            </w:r>
          </w:p>
        </w:tc>
      </w:tr>
      <w:tr w:rsidR="00B82E9C" w14:paraId="18A5C5CE" w14:textId="77777777" w:rsidTr="00B82E9C">
        <w:tc>
          <w:tcPr>
            <w:tcW w:w="2127" w:type="dxa"/>
            <w:tcBorders>
              <w:top w:val="single" w:sz="4" w:space="0" w:color="FFFFFF"/>
              <w:left w:val="single" w:sz="4" w:space="0" w:color="auto"/>
              <w:bottom w:val="single" w:sz="4" w:space="0" w:color="auto"/>
              <w:right w:val="single" w:sz="4" w:space="0" w:color="FFFFFF"/>
            </w:tcBorders>
            <w:shd w:val="pct12" w:color="000000" w:fill="000000"/>
            <w:tcMar>
              <w:top w:w="57" w:type="dxa"/>
              <w:left w:w="108" w:type="dxa"/>
              <w:bottom w:w="57" w:type="dxa"/>
              <w:right w:w="108" w:type="dxa"/>
            </w:tcMar>
            <w:hideMark/>
          </w:tcPr>
          <w:p w14:paraId="18A5C5CB" w14:textId="77777777" w:rsidR="00B82E9C" w:rsidRDefault="00B82E9C">
            <w:pPr>
              <w:pStyle w:val="THead"/>
              <w:spacing w:before="0" w:after="0"/>
              <w:rPr>
                <w:rFonts w:ascii="Arial" w:hAnsi="Arial"/>
                <w:sz w:val="20"/>
                <w:lang w:val="en-US"/>
              </w:rPr>
            </w:pPr>
            <w:r>
              <w:rPr>
                <w:rFonts w:ascii="Arial" w:hAnsi="Arial"/>
                <w:sz w:val="20"/>
                <w:lang w:val="en-US"/>
              </w:rPr>
              <w:t>Unit Code</w:t>
            </w:r>
          </w:p>
        </w:tc>
        <w:tc>
          <w:tcPr>
            <w:tcW w:w="5953" w:type="dxa"/>
            <w:tcBorders>
              <w:top w:val="single" w:sz="4" w:space="0" w:color="auto"/>
              <w:left w:val="single" w:sz="4" w:space="0" w:color="FFFFFF"/>
              <w:bottom w:val="single" w:sz="4" w:space="0" w:color="auto"/>
              <w:right w:val="single" w:sz="4" w:space="0" w:color="FFFFFF"/>
            </w:tcBorders>
            <w:shd w:val="pct12" w:color="000000" w:fill="000000"/>
            <w:tcMar>
              <w:top w:w="57" w:type="dxa"/>
              <w:left w:w="108" w:type="dxa"/>
              <w:bottom w:w="57" w:type="dxa"/>
              <w:right w:w="108" w:type="dxa"/>
            </w:tcMar>
            <w:hideMark/>
          </w:tcPr>
          <w:p w14:paraId="18A5C5CC" w14:textId="77777777" w:rsidR="00B82E9C" w:rsidRDefault="00B82E9C">
            <w:pPr>
              <w:pStyle w:val="THead"/>
              <w:spacing w:before="0" w:after="0"/>
              <w:rPr>
                <w:rFonts w:ascii="Arial" w:hAnsi="Arial"/>
                <w:sz w:val="20"/>
                <w:lang w:val="en-US"/>
              </w:rPr>
            </w:pPr>
            <w:r>
              <w:rPr>
                <w:rFonts w:ascii="Arial" w:hAnsi="Arial"/>
                <w:sz w:val="20"/>
                <w:lang w:val="en-US"/>
              </w:rPr>
              <w:t>Unit Title</w:t>
            </w:r>
          </w:p>
        </w:tc>
        <w:tc>
          <w:tcPr>
            <w:tcW w:w="1460" w:type="dxa"/>
            <w:tcBorders>
              <w:top w:val="single" w:sz="4" w:space="0" w:color="auto"/>
              <w:left w:val="single" w:sz="4" w:space="0" w:color="FFFFFF"/>
              <w:bottom w:val="single" w:sz="4" w:space="0" w:color="auto"/>
              <w:right w:val="single" w:sz="4" w:space="0" w:color="auto"/>
            </w:tcBorders>
            <w:shd w:val="pct12" w:color="000000" w:fill="000000"/>
            <w:tcMar>
              <w:top w:w="57" w:type="dxa"/>
              <w:left w:w="108" w:type="dxa"/>
              <w:bottom w:w="57" w:type="dxa"/>
              <w:right w:w="108" w:type="dxa"/>
            </w:tcMar>
            <w:hideMark/>
          </w:tcPr>
          <w:p w14:paraId="18A5C5CD" w14:textId="77777777" w:rsidR="00B82E9C" w:rsidRDefault="00B82E9C">
            <w:pPr>
              <w:pStyle w:val="THead"/>
              <w:spacing w:before="0" w:after="0"/>
              <w:jc w:val="center"/>
              <w:rPr>
                <w:rFonts w:ascii="Arial" w:hAnsi="Arial"/>
                <w:sz w:val="20"/>
                <w:lang w:val="en-US"/>
              </w:rPr>
            </w:pPr>
            <w:r>
              <w:rPr>
                <w:rFonts w:ascii="Arial" w:hAnsi="Arial"/>
                <w:sz w:val="20"/>
                <w:lang w:val="en-US"/>
              </w:rPr>
              <w:t>Hours</w:t>
            </w:r>
          </w:p>
        </w:tc>
      </w:tr>
      <w:tr w:rsidR="00B82E9C" w14:paraId="18A5C5D2" w14:textId="77777777" w:rsidTr="00B82E9C">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hideMark/>
          </w:tcPr>
          <w:p w14:paraId="18A5C5CF" w14:textId="77777777" w:rsidR="00B82E9C" w:rsidRDefault="00B82E9C">
            <w:pPr>
              <w:pStyle w:val="THead"/>
              <w:spacing w:before="0" w:after="0"/>
              <w:rPr>
                <w:rFonts w:ascii="Arial" w:hAnsi="Arial"/>
                <w:i/>
                <w:sz w:val="20"/>
                <w:lang w:val="en-US"/>
              </w:rPr>
            </w:pPr>
            <w:r>
              <w:rPr>
                <w:rFonts w:ascii="Arial" w:hAnsi="Arial"/>
                <w:i/>
                <w:sz w:val="20"/>
                <w:lang w:val="en-US"/>
              </w:rPr>
              <w:t>Core</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5D0" w14:textId="77777777" w:rsidR="00B82E9C" w:rsidRDefault="00B82E9C">
            <w:pPr>
              <w:pStyle w:val="THead"/>
              <w:spacing w:before="0" w:after="0"/>
              <w:rPr>
                <w:rFonts w:ascii="Arial" w:hAnsi="Arial"/>
                <w:b w:val="0"/>
                <w:sz w:val="20"/>
                <w:lang w:val="en-US"/>
              </w:rPr>
            </w:pP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5D1" w14:textId="77777777" w:rsidR="00B82E9C" w:rsidRDefault="00B82E9C">
            <w:pPr>
              <w:pStyle w:val="THead"/>
              <w:spacing w:before="0" w:after="0"/>
              <w:jc w:val="center"/>
              <w:rPr>
                <w:rFonts w:ascii="Arial" w:hAnsi="Arial"/>
                <w:b w:val="0"/>
                <w:sz w:val="20"/>
                <w:lang w:val="en-US"/>
              </w:rPr>
            </w:pPr>
          </w:p>
        </w:tc>
      </w:tr>
      <w:tr w:rsidR="00BD6266" w14:paraId="18A5C5D6" w14:textId="77777777" w:rsidTr="00B82E9C">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5D3" w14:textId="77777777" w:rsidR="00BD6266" w:rsidRPr="00506C14" w:rsidRDefault="00BD6266" w:rsidP="00BD6266">
            <w:r w:rsidRPr="00506C14">
              <w:t xml:space="preserve">SITTIND201 </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5D4" w14:textId="77777777" w:rsidR="00BD6266" w:rsidRPr="00506C14" w:rsidRDefault="00BD6266" w:rsidP="00BD6266">
            <w:r w:rsidRPr="00506C14">
              <w:t>Source and use information on the tourism and travel industry</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5D5" w14:textId="77777777" w:rsidR="00BD6266" w:rsidRPr="00506C14" w:rsidRDefault="00BD6266" w:rsidP="00BE4905">
            <w:pPr>
              <w:jc w:val="center"/>
            </w:pPr>
            <w:r w:rsidRPr="00506C14">
              <w:t>25</w:t>
            </w:r>
          </w:p>
        </w:tc>
      </w:tr>
      <w:tr w:rsidR="00BD6266" w14:paraId="18A5C5DA" w14:textId="77777777" w:rsidTr="00B82E9C">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5D7" w14:textId="77777777" w:rsidR="00BD6266" w:rsidRPr="00506C14" w:rsidRDefault="00BD6266" w:rsidP="00BD6266">
            <w:r w:rsidRPr="00506C14">
              <w:t>SITTTSL202</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5D8" w14:textId="77777777" w:rsidR="00BD6266" w:rsidRPr="00506C14" w:rsidRDefault="00BD6266" w:rsidP="00BD6266">
            <w:r w:rsidRPr="00506C14">
              <w:t>Access and interpret product information</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5D9" w14:textId="77777777" w:rsidR="00BD6266" w:rsidRPr="00506C14" w:rsidRDefault="00BD6266" w:rsidP="00BE4905">
            <w:pPr>
              <w:jc w:val="center"/>
            </w:pPr>
            <w:r w:rsidRPr="00506C14">
              <w:t>65</w:t>
            </w:r>
          </w:p>
        </w:tc>
      </w:tr>
      <w:tr w:rsidR="00BD6266" w14:paraId="18A5C5DE" w14:textId="77777777" w:rsidTr="00B82E9C">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5DB" w14:textId="77777777" w:rsidR="00BD6266" w:rsidRPr="00506C14" w:rsidRDefault="00BD6266" w:rsidP="00BD6266">
            <w:r w:rsidRPr="00506C14">
              <w:t>SITTTSL301</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5DC" w14:textId="77777777" w:rsidR="00BD6266" w:rsidRPr="00506C14" w:rsidRDefault="00BD6266" w:rsidP="00BD6266">
            <w:r w:rsidRPr="00506C14">
              <w:t>Provide advice on international destinations</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5DD" w14:textId="77777777" w:rsidR="00BD6266" w:rsidRPr="00506C14" w:rsidRDefault="00BD6266" w:rsidP="00BE4905">
            <w:pPr>
              <w:jc w:val="center"/>
            </w:pPr>
            <w:r w:rsidRPr="00506C14">
              <w:t>45</w:t>
            </w:r>
          </w:p>
        </w:tc>
      </w:tr>
      <w:tr w:rsidR="00BD6266" w14:paraId="18A5C5E2" w14:textId="77777777" w:rsidTr="00B82E9C">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5DF" w14:textId="77777777" w:rsidR="00BD6266" w:rsidRPr="00506C14" w:rsidRDefault="00BD6266" w:rsidP="00BD6266">
            <w:r w:rsidRPr="00506C14">
              <w:t>SITTTSL302</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5E0" w14:textId="77777777" w:rsidR="00BD6266" w:rsidRPr="00506C14" w:rsidRDefault="00BD6266" w:rsidP="00BD6266">
            <w:r w:rsidRPr="00506C14">
              <w:t>Provide advice on Australian destinations</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5E1" w14:textId="77777777" w:rsidR="00BD6266" w:rsidRPr="00506C14" w:rsidRDefault="00BD6266" w:rsidP="00BE4905">
            <w:pPr>
              <w:jc w:val="center"/>
            </w:pPr>
            <w:r w:rsidRPr="00506C14">
              <w:t>40</w:t>
            </w:r>
          </w:p>
        </w:tc>
      </w:tr>
      <w:tr w:rsidR="00BD6266" w14:paraId="18A5C5E6" w14:textId="77777777" w:rsidTr="00B82E9C">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5E3" w14:textId="77777777" w:rsidR="00BD6266" w:rsidRPr="00506C14" w:rsidRDefault="00BD6266" w:rsidP="00BD6266">
            <w:r w:rsidRPr="00506C14">
              <w:t>SITTTSL303</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5E4" w14:textId="77777777" w:rsidR="00BD6266" w:rsidRPr="00506C14" w:rsidRDefault="00BD6266" w:rsidP="00BD6266">
            <w:r w:rsidRPr="00506C14">
              <w:t>Sell tourism products and services</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5E5" w14:textId="77777777" w:rsidR="00BD6266" w:rsidRPr="00506C14" w:rsidRDefault="00BD6266" w:rsidP="00BE4905">
            <w:pPr>
              <w:jc w:val="center"/>
            </w:pPr>
            <w:r w:rsidRPr="00506C14">
              <w:t>35</w:t>
            </w:r>
          </w:p>
        </w:tc>
      </w:tr>
      <w:tr w:rsidR="00BD6266" w14:paraId="18A5C5EA" w14:textId="77777777" w:rsidTr="00B82E9C">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5E7" w14:textId="77777777" w:rsidR="00BD6266" w:rsidRPr="00506C14" w:rsidRDefault="00BD6266" w:rsidP="00BD6266">
            <w:r w:rsidRPr="00506C14">
              <w:t>SITTTSL304</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5E8" w14:textId="77777777" w:rsidR="00BD6266" w:rsidRPr="00506C14" w:rsidRDefault="00BD6266" w:rsidP="00BD6266">
            <w:r w:rsidRPr="00506C14">
              <w:t>Prepare quotations</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5E9" w14:textId="77777777" w:rsidR="00BD6266" w:rsidRPr="00506C14" w:rsidRDefault="00BD6266" w:rsidP="00BE4905">
            <w:pPr>
              <w:jc w:val="center"/>
            </w:pPr>
            <w:r w:rsidRPr="00506C14">
              <w:t>30</w:t>
            </w:r>
          </w:p>
        </w:tc>
      </w:tr>
      <w:tr w:rsidR="00BD6266" w14:paraId="18A5C5EE" w14:textId="77777777" w:rsidTr="00B82E9C">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5EB" w14:textId="77777777" w:rsidR="00BD6266" w:rsidRPr="00506C14" w:rsidRDefault="00BD6266" w:rsidP="00BD6266">
            <w:r w:rsidRPr="00506C14">
              <w:t>SITTTSL306</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5EC" w14:textId="77777777" w:rsidR="00BD6266" w:rsidRPr="00506C14" w:rsidRDefault="00BD6266" w:rsidP="00BD6266">
            <w:r w:rsidRPr="00506C14">
              <w:t>Book supplier services</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5ED" w14:textId="77777777" w:rsidR="00BD6266" w:rsidRPr="00506C14" w:rsidRDefault="00BD6266" w:rsidP="00BE4905">
            <w:pPr>
              <w:jc w:val="center"/>
            </w:pPr>
            <w:r w:rsidRPr="00506C14">
              <w:t>20</w:t>
            </w:r>
          </w:p>
        </w:tc>
      </w:tr>
      <w:tr w:rsidR="00BD6266" w14:paraId="18A5C5F2" w14:textId="77777777" w:rsidTr="00B82E9C">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5EF" w14:textId="77777777" w:rsidR="00BD6266" w:rsidRPr="00506C14" w:rsidRDefault="00BD6266" w:rsidP="00BD6266">
            <w:r w:rsidRPr="00506C14">
              <w:t>SITTTSL307</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5F0" w14:textId="77777777" w:rsidR="00BD6266" w:rsidRPr="00506C14" w:rsidRDefault="00BD6266" w:rsidP="00BD6266">
            <w:r w:rsidRPr="00506C14">
              <w:t>Process travel-related documentation</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5F1" w14:textId="77777777" w:rsidR="00BD6266" w:rsidRPr="00506C14" w:rsidRDefault="00BD6266" w:rsidP="00BE4905">
            <w:pPr>
              <w:jc w:val="center"/>
            </w:pPr>
            <w:r w:rsidRPr="00506C14">
              <w:t>26</w:t>
            </w:r>
          </w:p>
        </w:tc>
      </w:tr>
      <w:tr w:rsidR="00BD6266" w14:paraId="18A5C5F6" w14:textId="77777777" w:rsidTr="00B82E9C">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5F3" w14:textId="77777777" w:rsidR="00BD6266" w:rsidRPr="00506C14" w:rsidRDefault="00BD6266" w:rsidP="00BD6266">
            <w:r w:rsidRPr="00506C14">
              <w:t>SITTTSL308</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5F4" w14:textId="77777777" w:rsidR="00BD6266" w:rsidRPr="00506C14" w:rsidRDefault="00BD6266" w:rsidP="00BD6266">
            <w:r w:rsidRPr="00506C14">
              <w:t>Use a computerised reservations or operations system</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5F5" w14:textId="77777777" w:rsidR="00BD6266" w:rsidRPr="00506C14" w:rsidRDefault="00BD6266" w:rsidP="00BE4905">
            <w:pPr>
              <w:jc w:val="center"/>
            </w:pPr>
            <w:r w:rsidRPr="00506C14">
              <w:t>120</w:t>
            </w:r>
          </w:p>
        </w:tc>
      </w:tr>
      <w:tr w:rsidR="00BD6266" w14:paraId="18A5C5FA" w14:textId="77777777" w:rsidTr="00B82E9C">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5F7" w14:textId="77777777" w:rsidR="00BD6266" w:rsidRPr="00506C14" w:rsidRDefault="00BD6266" w:rsidP="00BD6266">
            <w:r w:rsidRPr="00506C14">
              <w:t>SITTTSL310</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5F8" w14:textId="77777777" w:rsidR="00BD6266" w:rsidRPr="00506C14" w:rsidRDefault="00BD6266" w:rsidP="00BD6266">
            <w:r w:rsidRPr="00506C14">
              <w:t>Construct normal international airfares</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5F9" w14:textId="77777777" w:rsidR="00BD6266" w:rsidRPr="00506C14" w:rsidRDefault="00BD6266" w:rsidP="00BE4905">
            <w:pPr>
              <w:jc w:val="center"/>
            </w:pPr>
            <w:r w:rsidRPr="00506C14">
              <w:t>40</w:t>
            </w:r>
          </w:p>
        </w:tc>
      </w:tr>
      <w:tr w:rsidR="00BD6266" w14:paraId="18A5C5FE" w14:textId="77777777" w:rsidTr="00B82E9C">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5FB" w14:textId="77777777" w:rsidR="00BD6266" w:rsidRPr="00506C14" w:rsidRDefault="00BD6266" w:rsidP="00BD6266">
            <w:r w:rsidRPr="00506C14">
              <w:t>SITTTSL311</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5FC" w14:textId="77777777" w:rsidR="00BD6266" w:rsidRPr="00506C14" w:rsidRDefault="00BD6266" w:rsidP="00BD6266">
            <w:r w:rsidRPr="00506C14">
              <w:t>Construct promotional international airfares</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5FD" w14:textId="77777777" w:rsidR="00BD6266" w:rsidRPr="00506C14" w:rsidRDefault="00BD6266" w:rsidP="00BE4905">
            <w:pPr>
              <w:jc w:val="center"/>
            </w:pPr>
            <w:r w:rsidRPr="00506C14">
              <w:t>40</w:t>
            </w:r>
          </w:p>
        </w:tc>
      </w:tr>
      <w:tr w:rsidR="00BD6266" w14:paraId="18A5C602" w14:textId="77777777" w:rsidTr="00B82E9C">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5FF" w14:textId="77777777" w:rsidR="00BD6266" w:rsidRPr="00506C14" w:rsidRDefault="00BD6266" w:rsidP="00BD6266">
            <w:r w:rsidRPr="00506C14">
              <w:t>SITXCCS303</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600" w14:textId="77777777" w:rsidR="00BD6266" w:rsidRPr="00506C14" w:rsidRDefault="00BD6266" w:rsidP="00BD6266">
            <w:r w:rsidRPr="00506C14">
              <w:t>Provide service to customers</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601" w14:textId="77777777" w:rsidR="00BD6266" w:rsidRPr="00506C14" w:rsidRDefault="00BD6266" w:rsidP="00BE4905">
            <w:pPr>
              <w:jc w:val="center"/>
            </w:pPr>
            <w:r w:rsidRPr="00506C14">
              <w:t>25</w:t>
            </w:r>
          </w:p>
        </w:tc>
      </w:tr>
      <w:tr w:rsidR="00BD6266" w14:paraId="18A5C606" w14:textId="77777777" w:rsidTr="00B82E9C">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603" w14:textId="77777777" w:rsidR="00BD6266" w:rsidRPr="00506C14" w:rsidRDefault="00BD6266" w:rsidP="00BD6266">
            <w:r w:rsidRPr="00506C14">
              <w:t>SITXCOM201</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604" w14:textId="77777777" w:rsidR="00BD6266" w:rsidRPr="00506C14" w:rsidRDefault="00BD6266" w:rsidP="00BD6266">
            <w:r w:rsidRPr="00506C14">
              <w:t>Show social and cultural sensitivity</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605" w14:textId="77777777" w:rsidR="00BD6266" w:rsidRPr="00506C14" w:rsidRDefault="00BD6266" w:rsidP="00BE4905">
            <w:pPr>
              <w:jc w:val="center"/>
            </w:pPr>
            <w:r w:rsidRPr="00506C14">
              <w:t>20</w:t>
            </w:r>
          </w:p>
        </w:tc>
      </w:tr>
      <w:tr w:rsidR="00BD6266" w14:paraId="18A5C60A" w14:textId="77777777" w:rsidTr="00B82E9C">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607" w14:textId="77777777" w:rsidR="00BD6266" w:rsidRPr="00506C14" w:rsidRDefault="00BD6266" w:rsidP="00BD6266">
            <w:r w:rsidRPr="00506C14">
              <w:t>SITXWHS101</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608" w14:textId="77777777" w:rsidR="00BD6266" w:rsidRPr="00506C14" w:rsidRDefault="00BD6266" w:rsidP="00BD6266">
            <w:r w:rsidRPr="00506C14">
              <w:t>Participate in safe work practices</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609" w14:textId="77777777" w:rsidR="00BD6266" w:rsidRDefault="00BD6266" w:rsidP="00BE4905">
            <w:pPr>
              <w:jc w:val="center"/>
            </w:pPr>
            <w:r w:rsidRPr="00506C14">
              <w:t>12</w:t>
            </w:r>
          </w:p>
        </w:tc>
      </w:tr>
      <w:tr w:rsidR="00B82E9C" w14:paraId="18A5C60E" w14:textId="77777777" w:rsidTr="00B82E9C">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hideMark/>
          </w:tcPr>
          <w:p w14:paraId="18A5C60B" w14:textId="77777777" w:rsidR="00B82E9C" w:rsidRDefault="00B82E9C">
            <w:pPr>
              <w:pStyle w:val="THead"/>
              <w:spacing w:before="0" w:after="0"/>
              <w:rPr>
                <w:rFonts w:ascii="Arial" w:hAnsi="Arial"/>
                <w:i/>
                <w:sz w:val="20"/>
                <w:lang w:val="en-US"/>
              </w:rPr>
            </w:pPr>
            <w:r>
              <w:rPr>
                <w:rFonts w:ascii="Arial" w:hAnsi="Arial"/>
                <w:i/>
                <w:sz w:val="20"/>
                <w:lang w:val="en-US"/>
              </w:rPr>
              <w:t>Electives</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60C" w14:textId="77777777" w:rsidR="00B82E9C" w:rsidRDefault="00B82E9C">
            <w:pPr>
              <w:pStyle w:val="THead"/>
              <w:spacing w:before="0" w:after="0"/>
              <w:rPr>
                <w:rFonts w:ascii="Arial" w:hAnsi="Arial"/>
                <w:b w:val="0"/>
                <w:sz w:val="20"/>
                <w:lang w:val="en-US"/>
              </w:rPr>
            </w:pP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60D" w14:textId="77777777" w:rsidR="00B82E9C" w:rsidRDefault="00B82E9C" w:rsidP="00BE4905">
            <w:pPr>
              <w:pStyle w:val="THead"/>
              <w:spacing w:before="0" w:after="0"/>
              <w:jc w:val="center"/>
              <w:rPr>
                <w:rFonts w:ascii="Arial" w:hAnsi="Arial"/>
                <w:b w:val="0"/>
                <w:sz w:val="20"/>
                <w:lang w:val="en-US"/>
              </w:rPr>
            </w:pPr>
          </w:p>
        </w:tc>
      </w:tr>
      <w:tr w:rsidR="00BD6266" w14:paraId="18A5C612" w14:textId="77777777" w:rsidTr="00B82E9C">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60F" w14:textId="77777777" w:rsidR="00BD6266" w:rsidRPr="001B43FC" w:rsidRDefault="00BD6266" w:rsidP="00BD6266">
            <w:r w:rsidRPr="001B43FC">
              <w:t>SITTTSL313</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610" w14:textId="77777777" w:rsidR="00BD6266" w:rsidRPr="001B43FC" w:rsidRDefault="00BD6266" w:rsidP="00BD6266">
            <w:r w:rsidRPr="001B43FC">
              <w:t>Administer billing and settlement plan</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611" w14:textId="77777777" w:rsidR="00BD6266" w:rsidRPr="001B43FC" w:rsidRDefault="00BD6266" w:rsidP="00BE4905">
            <w:pPr>
              <w:jc w:val="center"/>
            </w:pPr>
            <w:r w:rsidRPr="001B43FC">
              <w:t>20</w:t>
            </w:r>
          </w:p>
        </w:tc>
      </w:tr>
      <w:tr w:rsidR="00BD6266" w14:paraId="18A5C616" w14:textId="77777777" w:rsidTr="00B82E9C">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613" w14:textId="77777777" w:rsidR="00BD6266" w:rsidRPr="001B43FC" w:rsidRDefault="00BD6266" w:rsidP="00BD6266">
            <w:r w:rsidRPr="001B43FC">
              <w:t>SITTTSL309</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614" w14:textId="77777777" w:rsidR="00BD6266" w:rsidRPr="001B43FC" w:rsidRDefault="00BD6266" w:rsidP="00BD6266">
            <w:r w:rsidRPr="001B43FC">
              <w:t>Source airfares for domestic flights</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615" w14:textId="77777777" w:rsidR="00BD6266" w:rsidRPr="001B43FC" w:rsidRDefault="00BD6266" w:rsidP="00BE4905">
            <w:pPr>
              <w:jc w:val="center"/>
            </w:pPr>
            <w:r w:rsidRPr="001B43FC">
              <w:t>35</w:t>
            </w:r>
          </w:p>
        </w:tc>
      </w:tr>
      <w:tr w:rsidR="00BD6266" w14:paraId="18A5C61A" w14:textId="77777777" w:rsidTr="00B82E9C">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617" w14:textId="77777777" w:rsidR="00BD6266" w:rsidRPr="001B43FC" w:rsidRDefault="00BD6266" w:rsidP="00BD6266">
            <w:r w:rsidRPr="001B43FC">
              <w:t>BSBITU306A</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618" w14:textId="77777777" w:rsidR="00BD6266" w:rsidRPr="001B43FC" w:rsidRDefault="00BD6266" w:rsidP="00BD6266">
            <w:r w:rsidRPr="001B43FC">
              <w:t>Design and produce business documents</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619" w14:textId="77777777" w:rsidR="00BD6266" w:rsidRDefault="00BD6266" w:rsidP="00BE4905">
            <w:pPr>
              <w:jc w:val="center"/>
            </w:pPr>
            <w:r w:rsidRPr="001B43FC">
              <w:t>80</w:t>
            </w:r>
          </w:p>
        </w:tc>
      </w:tr>
      <w:tr w:rsidR="00B82E9C" w14:paraId="18A5C61E" w14:textId="77777777" w:rsidTr="00B82E9C">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hideMark/>
          </w:tcPr>
          <w:p w14:paraId="18A5C61B" w14:textId="77777777" w:rsidR="00B82E9C" w:rsidRDefault="00B82E9C">
            <w:pPr>
              <w:pStyle w:val="THead"/>
              <w:spacing w:before="0" w:after="0"/>
              <w:rPr>
                <w:rFonts w:ascii="Arial" w:hAnsi="Arial"/>
                <w:bCs/>
                <w:sz w:val="20"/>
                <w:lang w:val="en-US"/>
              </w:rPr>
            </w:pPr>
            <w:r>
              <w:rPr>
                <w:rFonts w:ascii="Arial" w:hAnsi="Arial"/>
                <w:bCs/>
                <w:sz w:val="20"/>
                <w:lang w:val="en-US"/>
              </w:rPr>
              <w:t>Total Hours</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61C" w14:textId="77777777" w:rsidR="00B82E9C" w:rsidRDefault="00B82E9C">
            <w:pPr>
              <w:pStyle w:val="THead"/>
              <w:spacing w:before="0" w:after="0"/>
              <w:rPr>
                <w:rFonts w:ascii="Arial" w:hAnsi="Arial"/>
                <w:b w:val="0"/>
                <w:sz w:val="20"/>
                <w:lang w:val="en-US"/>
              </w:rPr>
            </w:pP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61D" w14:textId="77777777" w:rsidR="00B82E9C" w:rsidRDefault="00BD6266">
            <w:pPr>
              <w:pStyle w:val="THead"/>
              <w:spacing w:before="0" w:after="0"/>
              <w:jc w:val="center"/>
              <w:rPr>
                <w:rFonts w:ascii="Arial" w:hAnsi="Arial"/>
                <w:bCs/>
                <w:sz w:val="20"/>
                <w:lang w:val="en-US"/>
              </w:rPr>
            </w:pPr>
            <w:r>
              <w:rPr>
                <w:rFonts w:ascii="Arial" w:hAnsi="Arial"/>
                <w:bCs/>
                <w:sz w:val="20"/>
                <w:lang w:val="en-US"/>
              </w:rPr>
              <w:t>678</w:t>
            </w:r>
          </w:p>
        </w:tc>
      </w:tr>
    </w:tbl>
    <w:p w14:paraId="18A5C61F" w14:textId="77777777" w:rsidR="00B82E9C" w:rsidRDefault="00B82E9C" w:rsidP="00B360CA">
      <w:pPr>
        <w:pStyle w:val="Head1"/>
      </w:pPr>
    </w:p>
    <w:p w14:paraId="18A5C620" w14:textId="77777777" w:rsidR="0012167A" w:rsidRDefault="0012167A">
      <w:pPr>
        <w:rPr>
          <w:rFonts w:eastAsia="Times"/>
          <w:b/>
          <w:caps/>
          <w:sz w:val="22"/>
        </w:rPr>
      </w:pPr>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5953"/>
        <w:gridCol w:w="1460"/>
      </w:tblGrid>
      <w:tr w:rsidR="0012167A" w14:paraId="18A5C623" w14:textId="77777777" w:rsidTr="00BD6266">
        <w:tc>
          <w:tcPr>
            <w:tcW w:w="2127" w:type="dxa"/>
            <w:tcBorders>
              <w:top w:val="single" w:sz="4" w:space="0" w:color="auto"/>
              <w:left w:val="single" w:sz="4" w:space="0" w:color="auto"/>
              <w:bottom w:val="single" w:sz="4" w:space="0" w:color="FFFFFF"/>
              <w:right w:val="single" w:sz="4" w:space="0" w:color="auto"/>
            </w:tcBorders>
            <w:shd w:val="pct12" w:color="000000" w:fill="000000"/>
            <w:tcMar>
              <w:top w:w="57" w:type="dxa"/>
              <w:left w:w="108" w:type="dxa"/>
              <w:bottom w:w="57" w:type="dxa"/>
              <w:right w:w="108" w:type="dxa"/>
            </w:tcMar>
            <w:hideMark/>
          </w:tcPr>
          <w:p w14:paraId="18A5C621" w14:textId="77777777" w:rsidR="0012167A" w:rsidRDefault="0012167A" w:rsidP="00BD6266">
            <w:pPr>
              <w:pStyle w:val="THead"/>
              <w:spacing w:before="0" w:after="0"/>
              <w:rPr>
                <w:rFonts w:ascii="Arial" w:hAnsi="Arial"/>
                <w:sz w:val="20"/>
                <w:lang w:val="en-US"/>
              </w:rPr>
            </w:pPr>
            <w:r>
              <w:rPr>
                <w:rFonts w:ascii="Arial" w:hAnsi="Arial"/>
                <w:sz w:val="20"/>
                <w:lang w:val="en-US"/>
              </w:rPr>
              <w:lastRenderedPageBreak/>
              <w:t>Occupation /</w:t>
            </w:r>
            <w:r>
              <w:rPr>
                <w:rFonts w:ascii="Arial" w:hAnsi="Arial"/>
                <w:sz w:val="20"/>
                <w:lang w:val="en-US"/>
              </w:rPr>
              <w:br/>
              <w:t>Work Function</w:t>
            </w:r>
          </w:p>
        </w:tc>
        <w:tc>
          <w:tcPr>
            <w:tcW w:w="7413"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18A5C622" w14:textId="77777777" w:rsidR="0012167A" w:rsidRDefault="00BE4905" w:rsidP="00BD6266">
            <w:pPr>
              <w:rPr>
                <w:snapToGrid w:val="0"/>
              </w:rPr>
            </w:pPr>
            <w:r>
              <w:rPr>
                <w:snapToGrid w:val="0"/>
              </w:rPr>
              <w:t>Assistant manager</w:t>
            </w:r>
          </w:p>
        </w:tc>
      </w:tr>
      <w:tr w:rsidR="0012167A" w14:paraId="18A5C626" w14:textId="77777777" w:rsidTr="00BD6266">
        <w:tc>
          <w:tcPr>
            <w:tcW w:w="2127" w:type="dxa"/>
            <w:tcBorders>
              <w:top w:val="single" w:sz="4" w:space="0" w:color="FFFFFF"/>
              <w:left w:val="single" w:sz="4" w:space="0" w:color="auto"/>
              <w:bottom w:val="single" w:sz="4" w:space="0" w:color="FFFFFF"/>
              <w:right w:val="single" w:sz="4" w:space="0" w:color="auto"/>
            </w:tcBorders>
            <w:shd w:val="pct12" w:color="000000" w:fill="000000"/>
            <w:tcMar>
              <w:top w:w="57" w:type="dxa"/>
              <w:left w:w="108" w:type="dxa"/>
              <w:bottom w:w="57" w:type="dxa"/>
              <w:right w:w="108" w:type="dxa"/>
            </w:tcMar>
          </w:tcPr>
          <w:p w14:paraId="18A5C624" w14:textId="77777777" w:rsidR="0012167A" w:rsidRDefault="00BD6266" w:rsidP="00BD6266">
            <w:pPr>
              <w:pStyle w:val="THead"/>
              <w:spacing w:before="0" w:after="0"/>
              <w:rPr>
                <w:rFonts w:ascii="Arial" w:hAnsi="Arial"/>
                <w:sz w:val="20"/>
                <w:lang w:val="en-US"/>
              </w:rPr>
            </w:pPr>
            <w:r>
              <w:rPr>
                <w:rFonts w:ascii="Arial" w:hAnsi="Arial"/>
                <w:sz w:val="20"/>
                <w:lang w:val="en-US"/>
              </w:rPr>
              <w:t>Qualification Title</w:t>
            </w:r>
          </w:p>
        </w:tc>
        <w:tc>
          <w:tcPr>
            <w:tcW w:w="7413"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18A5C625" w14:textId="77777777" w:rsidR="0012167A" w:rsidRDefault="00BD6266" w:rsidP="00BD6266">
            <w:pPr>
              <w:rPr>
                <w:snapToGrid w:val="0"/>
              </w:rPr>
            </w:pPr>
            <w:r w:rsidRPr="00BD6266">
              <w:rPr>
                <w:snapToGrid w:val="0"/>
              </w:rPr>
              <w:t>Certificate IV in Travel and Tourism</w:t>
            </w:r>
          </w:p>
        </w:tc>
      </w:tr>
      <w:tr w:rsidR="0012167A" w14:paraId="18A5C629" w14:textId="77777777" w:rsidTr="00BD6266">
        <w:tc>
          <w:tcPr>
            <w:tcW w:w="2127" w:type="dxa"/>
            <w:tcBorders>
              <w:top w:val="single" w:sz="4" w:space="0" w:color="FFFFFF"/>
              <w:left w:val="single" w:sz="4" w:space="0" w:color="auto"/>
              <w:bottom w:val="single" w:sz="4" w:space="0" w:color="FFFFFF"/>
              <w:right w:val="single" w:sz="4" w:space="0" w:color="auto"/>
            </w:tcBorders>
            <w:shd w:val="pct12" w:color="000000" w:fill="000000"/>
            <w:tcMar>
              <w:top w:w="57" w:type="dxa"/>
              <w:left w:w="108" w:type="dxa"/>
              <w:bottom w:w="57" w:type="dxa"/>
              <w:right w:w="108" w:type="dxa"/>
            </w:tcMar>
            <w:hideMark/>
          </w:tcPr>
          <w:p w14:paraId="18A5C627" w14:textId="77777777" w:rsidR="0012167A" w:rsidRDefault="0012167A" w:rsidP="00BD6266">
            <w:pPr>
              <w:pStyle w:val="THead"/>
              <w:spacing w:before="0" w:after="0"/>
              <w:rPr>
                <w:rFonts w:ascii="Arial" w:hAnsi="Arial"/>
                <w:sz w:val="20"/>
                <w:lang w:val="en-US"/>
              </w:rPr>
            </w:pPr>
            <w:r>
              <w:rPr>
                <w:rFonts w:ascii="Arial" w:hAnsi="Arial"/>
                <w:sz w:val="20"/>
                <w:lang w:val="en-US"/>
              </w:rPr>
              <w:t>Qualification Code</w:t>
            </w:r>
          </w:p>
        </w:tc>
        <w:tc>
          <w:tcPr>
            <w:tcW w:w="7413"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18A5C628" w14:textId="77777777" w:rsidR="0012167A" w:rsidRDefault="00BD6266" w:rsidP="00BD6266">
            <w:pPr>
              <w:rPr>
                <w:snapToGrid w:val="0"/>
              </w:rPr>
            </w:pPr>
            <w:r w:rsidRPr="00BD6266">
              <w:rPr>
                <w:snapToGrid w:val="0"/>
              </w:rPr>
              <w:t>SIT40212</w:t>
            </w:r>
          </w:p>
        </w:tc>
      </w:tr>
      <w:tr w:rsidR="0012167A" w14:paraId="18A5C62C" w14:textId="77777777" w:rsidTr="00BD6266">
        <w:tc>
          <w:tcPr>
            <w:tcW w:w="2127" w:type="dxa"/>
            <w:tcBorders>
              <w:top w:val="single" w:sz="4" w:space="0" w:color="FFFFFF"/>
              <w:left w:val="single" w:sz="4" w:space="0" w:color="auto"/>
              <w:bottom w:val="single" w:sz="4" w:space="0" w:color="FFFFFF"/>
              <w:right w:val="single" w:sz="4" w:space="0" w:color="auto"/>
            </w:tcBorders>
            <w:shd w:val="pct12" w:color="000000" w:fill="000000"/>
            <w:tcMar>
              <w:top w:w="57" w:type="dxa"/>
              <w:left w:w="108" w:type="dxa"/>
              <w:bottom w:w="57" w:type="dxa"/>
              <w:right w:w="108" w:type="dxa"/>
            </w:tcMar>
            <w:hideMark/>
          </w:tcPr>
          <w:p w14:paraId="18A5C62A" w14:textId="77777777" w:rsidR="0012167A" w:rsidRDefault="0012167A" w:rsidP="00BD6266">
            <w:pPr>
              <w:pStyle w:val="THead"/>
              <w:spacing w:before="0" w:after="0"/>
              <w:rPr>
                <w:rFonts w:ascii="Arial" w:hAnsi="Arial"/>
                <w:sz w:val="20"/>
                <w:lang w:val="en-US"/>
              </w:rPr>
            </w:pPr>
            <w:r>
              <w:rPr>
                <w:rFonts w:ascii="Arial" w:hAnsi="Arial"/>
                <w:sz w:val="20"/>
                <w:lang w:val="en-US"/>
              </w:rPr>
              <w:t>Description</w:t>
            </w:r>
          </w:p>
        </w:tc>
        <w:tc>
          <w:tcPr>
            <w:tcW w:w="7413"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18A5C62B" w14:textId="77777777" w:rsidR="0012167A" w:rsidRDefault="00BE4905" w:rsidP="00BD6266">
            <w:pPr>
              <w:rPr>
                <w:snapToGrid w:val="0"/>
              </w:rPr>
            </w:pPr>
            <w:r>
              <w:rPr>
                <w:snapToGrid w:val="0"/>
              </w:rPr>
              <w:t>This role is for an individual using a broad range of sales, marketing and operational skills as an assistant man</w:t>
            </w:r>
            <w:r w:rsidR="006866AD">
              <w:rPr>
                <w:snapToGrid w:val="0"/>
              </w:rPr>
              <w:t>a</w:t>
            </w:r>
            <w:r>
              <w:rPr>
                <w:snapToGrid w:val="0"/>
              </w:rPr>
              <w:t>ger</w:t>
            </w:r>
            <w:r w:rsidR="006866AD">
              <w:rPr>
                <w:snapToGrid w:val="0"/>
              </w:rPr>
              <w:t xml:space="preserve"> for a small tour operator</w:t>
            </w:r>
          </w:p>
        </w:tc>
      </w:tr>
      <w:tr w:rsidR="0012167A" w14:paraId="18A5C630" w14:textId="77777777" w:rsidTr="00BD6266">
        <w:tc>
          <w:tcPr>
            <w:tcW w:w="2127" w:type="dxa"/>
            <w:tcBorders>
              <w:top w:val="single" w:sz="4" w:space="0" w:color="FFFFFF"/>
              <w:left w:val="single" w:sz="4" w:space="0" w:color="auto"/>
              <w:bottom w:val="single" w:sz="4" w:space="0" w:color="auto"/>
              <w:right w:val="single" w:sz="4" w:space="0" w:color="FFFFFF"/>
            </w:tcBorders>
            <w:shd w:val="pct12" w:color="000000" w:fill="000000"/>
            <w:tcMar>
              <w:top w:w="57" w:type="dxa"/>
              <w:left w:w="108" w:type="dxa"/>
              <w:bottom w:w="57" w:type="dxa"/>
              <w:right w:w="108" w:type="dxa"/>
            </w:tcMar>
            <w:hideMark/>
          </w:tcPr>
          <w:p w14:paraId="18A5C62D" w14:textId="77777777" w:rsidR="0012167A" w:rsidRDefault="0012167A" w:rsidP="00BD6266">
            <w:pPr>
              <w:pStyle w:val="THead"/>
              <w:spacing w:before="0" w:after="0"/>
              <w:rPr>
                <w:rFonts w:ascii="Arial" w:hAnsi="Arial"/>
                <w:sz w:val="20"/>
                <w:lang w:val="en-US"/>
              </w:rPr>
            </w:pPr>
            <w:r>
              <w:rPr>
                <w:rFonts w:ascii="Arial" w:hAnsi="Arial"/>
                <w:sz w:val="20"/>
                <w:lang w:val="en-US"/>
              </w:rPr>
              <w:t>Unit Code</w:t>
            </w:r>
          </w:p>
        </w:tc>
        <w:tc>
          <w:tcPr>
            <w:tcW w:w="5953" w:type="dxa"/>
            <w:tcBorders>
              <w:top w:val="single" w:sz="4" w:space="0" w:color="auto"/>
              <w:left w:val="single" w:sz="4" w:space="0" w:color="FFFFFF"/>
              <w:bottom w:val="single" w:sz="4" w:space="0" w:color="auto"/>
              <w:right w:val="single" w:sz="4" w:space="0" w:color="FFFFFF"/>
            </w:tcBorders>
            <w:shd w:val="pct12" w:color="000000" w:fill="000000"/>
            <w:tcMar>
              <w:top w:w="57" w:type="dxa"/>
              <w:left w:w="108" w:type="dxa"/>
              <w:bottom w:w="57" w:type="dxa"/>
              <w:right w:w="108" w:type="dxa"/>
            </w:tcMar>
            <w:hideMark/>
          </w:tcPr>
          <w:p w14:paraId="18A5C62E" w14:textId="77777777" w:rsidR="0012167A" w:rsidRDefault="0012167A" w:rsidP="00BD6266">
            <w:pPr>
              <w:pStyle w:val="THead"/>
              <w:spacing w:before="0" w:after="0"/>
              <w:rPr>
                <w:rFonts w:ascii="Arial" w:hAnsi="Arial"/>
                <w:sz w:val="20"/>
                <w:lang w:val="en-US"/>
              </w:rPr>
            </w:pPr>
            <w:r>
              <w:rPr>
                <w:rFonts w:ascii="Arial" w:hAnsi="Arial"/>
                <w:sz w:val="20"/>
                <w:lang w:val="en-US"/>
              </w:rPr>
              <w:t>Unit Title</w:t>
            </w:r>
          </w:p>
        </w:tc>
        <w:tc>
          <w:tcPr>
            <w:tcW w:w="1460" w:type="dxa"/>
            <w:tcBorders>
              <w:top w:val="single" w:sz="4" w:space="0" w:color="auto"/>
              <w:left w:val="single" w:sz="4" w:space="0" w:color="FFFFFF"/>
              <w:bottom w:val="single" w:sz="4" w:space="0" w:color="auto"/>
              <w:right w:val="single" w:sz="4" w:space="0" w:color="auto"/>
            </w:tcBorders>
            <w:shd w:val="pct12" w:color="000000" w:fill="000000"/>
            <w:tcMar>
              <w:top w:w="57" w:type="dxa"/>
              <w:left w:w="108" w:type="dxa"/>
              <w:bottom w:w="57" w:type="dxa"/>
              <w:right w:w="108" w:type="dxa"/>
            </w:tcMar>
            <w:hideMark/>
          </w:tcPr>
          <w:p w14:paraId="18A5C62F" w14:textId="77777777" w:rsidR="0012167A" w:rsidRDefault="0012167A" w:rsidP="00BD6266">
            <w:pPr>
              <w:pStyle w:val="THead"/>
              <w:spacing w:before="0" w:after="0"/>
              <w:jc w:val="center"/>
              <w:rPr>
                <w:rFonts w:ascii="Arial" w:hAnsi="Arial"/>
                <w:sz w:val="20"/>
                <w:lang w:val="en-US"/>
              </w:rPr>
            </w:pPr>
            <w:r>
              <w:rPr>
                <w:rFonts w:ascii="Arial" w:hAnsi="Arial"/>
                <w:sz w:val="20"/>
                <w:lang w:val="en-US"/>
              </w:rPr>
              <w:t>Hours</w:t>
            </w:r>
          </w:p>
        </w:tc>
      </w:tr>
      <w:tr w:rsidR="0012167A" w14:paraId="18A5C634" w14:textId="77777777" w:rsidTr="00BD6266">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hideMark/>
          </w:tcPr>
          <w:p w14:paraId="18A5C631" w14:textId="77777777" w:rsidR="0012167A" w:rsidRDefault="0012167A" w:rsidP="00BD6266">
            <w:pPr>
              <w:pStyle w:val="THead"/>
              <w:spacing w:before="0" w:after="0"/>
              <w:rPr>
                <w:rFonts w:ascii="Arial" w:hAnsi="Arial"/>
                <w:i/>
                <w:sz w:val="20"/>
                <w:lang w:val="en-US"/>
              </w:rPr>
            </w:pPr>
            <w:r>
              <w:rPr>
                <w:rFonts w:ascii="Arial" w:hAnsi="Arial"/>
                <w:i/>
                <w:sz w:val="20"/>
                <w:lang w:val="en-US"/>
              </w:rPr>
              <w:t>Core</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632" w14:textId="77777777" w:rsidR="0012167A" w:rsidRDefault="0012167A" w:rsidP="00BD6266">
            <w:pPr>
              <w:pStyle w:val="THead"/>
              <w:spacing w:before="0" w:after="0"/>
              <w:rPr>
                <w:rFonts w:ascii="Arial" w:hAnsi="Arial"/>
                <w:b w:val="0"/>
                <w:sz w:val="20"/>
                <w:lang w:val="en-US"/>
              </w:rPr>
            </w:pP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633" w14:textId="77777777" w:rsidR="0012167A" w:rsidRDefault="0012167A" w:rsidP="00BD6266">
            <w:pPr>
              <w:pStyle w:val="THead"/>
              <w:spacing w:before="0" w:after="0"/>
              <w:jc w:val="center"/>
              <w:rPr>
                <w:rFonts w:ascii="Arial" w:hAnsi="Arial"/>
                <w:b w:val="0"/>
                <w:sz w:val="20"/>
                <w:lang w:val="en-US"/>
              </w:rPr>
            </w:pPr>
          </w:p>
        </w:tc>
      </w:tr>
      <w:tr w:rsidR="00BD6266" w14:paraId="18A5C638" w14:textId="77777777" w:rsidTr="00BD6266">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635" w14:textId="77777777" w:rsidR="00BD6266" w:rsidRPr="002A0FBB" w:rsidRDefault="00BD6266" w:rsidP="00BD6266">
            <w:r w:rsidRPr="002A0FBB">
              <w:t>SITXCCS401</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636" w14:textId="77777777" w:rsidR="00BD6266" w:rsidRPr="002A0FBB" w:rsidRDefault="00BD6266" w:rsidP="00BD6266">
            <w:r w:rsidRPr="002A0FBB">
              <w:t>Enhance the customer service experience</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637" w14:textId="77777777" w:rsidR="00BD6266" w:rsidRPr="002A0FBB" w:rsidRDefault="00BD6266" w:rsidP="006866AD">
            <w:pPr>
              <w:jc w:val="center"/>
            </w:pPr>
            <w:r w:rsidRPr="002A0FBB">
              <w:t>40</w:t>
            </w:r>
          </w:p>
        </w:tc>
      </w:tr>
      <w:tr w:rsidR="00BD6266" w14:paraId="18A5C63C" w14:textId="77777777" w:rsidTr="00BD6266">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639" w14:textId="77777777" w:rsidR="00BD6266" w:rsidRPr="002A0FBB" w:rsidRDefault="00BD6266" w:rsidP="00BD6266">
            <w:r w:rsidRPr="002A0FBB">
              <w:t>SITXCOM401</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63A" w14:textId="77777777" w:rsidR="00BD6266" w:rsidRPr="002A0FBB" w:rsidRDefault="00BD6266" w:rsidP="00BD6266">
            <w:r w:rsidRPr="002A0FBB">
              <w:t>Manage conflict</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63B" w14:textId="77777777" w:rsidR="00BD6266" w:rsidRPr="002A0FBB" w:rsidRDefault="00BD6266" w:rsidP="006866AD">
            <w:pPr>
              <w:jc w:val="center"/>
            </w:pPr>
            <w:r w:rsidRPr="002A0FBB">
              <w:t>20</w:t>
            </w:r>
          </w:p>
        </w:tc>
      </w:tr>
      <w:tr w:rsidR="00BD6266" w14:paraId="18A5C640" w14:textId="77777777" w:rsidTr="00BD6266">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63D" w14:textId="77777777" w:rsidR="00BD6266" w:rsidRPr="002A0FBB" w:rsidRDefault="00BD6266" w:rsidP="00BD6266">
            <w:r w:rsidRPr="002A0FBB">
              <w:t>SITXFIN401</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63E" w14:textId="77777777" w:rsidR="00BD6266" w:rsidRPr="002A0FBB" w:rsidRDefault="00BD6266" w:rsidP="00BD6266">
            <w:r w:rsidRPr="002A0FBB">
              <w:t>Interpret financial information</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63F" w14:textId="77777777" w:rsidR="00BD6266" w:rsidRPr="002A0FBB" w:rsidRDefault="00BD6266" w:rsidP="006866AD">
            <w:pPr>
              <w:jc w:val="center"/>
            </w:pPr>
            <w:r w:rsidRPr="002A0FBB">
              <w:t>60</w:t>
            </w:r>
          </w:p>
        </w:tc>
      </w:tr>
      <w:tr w:rsidR="00BD6266" w14:paraId="18A5C644" w14:textId="77777777" w:rsidTr="00BD6266">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641" w14:textId="77777777" w:rsidR="00BD6266" w:rsidRPr="002A0FBB" w:rsidRDefault="00BD6266" w:rsidP="00BD6266">
            <w:r w:rsidRPr="002A0FBB">
              <w:t>SITXHRM301</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642" w14:textId="77777777" w:rsidR="00BD6266" w:rsidRPr="002A0FBB" w:rsidRDefault="00BD6266" w:rsidP="00BD6266">
            <w:r w:rsidRPr="002A0FBB">
              <w:t>Coach others in job skills</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643" w14:textId="77777777" w:rsidR="00BD6266" w:rsidRPr="002A0FBB" w:rsidRDefault="00BD6266" w:rsidP="006866AD">
            <w:pPr>
              <w:jc w:val="center"/>
            </w:pPr>
            <w:r w:rsidRPr="002A0FBB">
              <w:t>20</w:t>
            </w:r>
          </w:p>
        </w:tc>
      </w:tr>
      <w:tr w:rsidR="00BD6266" w14:paraId="18A5C648" w14:textId="77777777" w:rsidTr="00BD6266">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645" w14:textId="77777777" w:rsidR="00BD6266" w:rsidRPr="002A0FBB" w:rsidRDefault="00BD6266" w:rsidP="00BD6266">
            <w:r w:rsidRPr="002A0FBB">
              <w:t>SITXWHS301</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646" w14:textId="77777777" w:rsidR="00BD6266" w:rsidRPr="002A0FBB" w:rsidRDefault="00BD6266" w:rsidP="00BD6266">
            <w:r w:rsidRPr="002A0FBB">
              <w:t>Identify hazards, assess and control safety risks</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647" w14:textId="77777777" w:rsidR="00BD6266" w:rsidRDefault="00BD6266" w:rsidP="006866AD">
            <w:pPr>
              <w:jc w:val="center"/>
            </w:pPr>
            <w:r w:rsidRPr="002A0FBB">
              <w:t>30</w:t>
            </w:r>
          </w:p>
        </w:tc>
      </w:tr>
      <w:tr w:rsidR="0012167A" w14:paraId="18A5C64C" w14:textId="77777777" w:rsidTr="00BD6266">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649" w14:textId="77777777" w:rsidR="0012167A" w:rsidRDefault="00BD6266" w:rsidP="00BD6266">
            <w:pPr>
              <w:pStyle w:val="THead"/>
              <w:spacing w:before="0" w:after="0"/>
              <w:rPr>
                <w:rFonts w:ascii="Arial" w:hAnsi="Arial"/>
                <w:b w:val="0"/>
                <w:sz w:val="20"/>
                <w:lang w:val="en-US"/>
              </w:rPr>
            </w:pPr>
            <w:r>
              <w:rPr>
                <w:rFonts w:ascii="Arial" w:hAnsi="Arial"/>
                <w:i/>
                <w:sz w:val="20"/>
                <w:lang w:val="en-US"/>
              </w:rPr>
              <w:t>Electives</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64A" w14:textId="77777777" w:rsidR="0012167A" w:rsidRDefault="0012167A" w:rsidP="00BD6266">
            <w:pPr>
              <w:pStyle w:val="THead"/>
              <w:spacing w:before="0" w:after="0"/>
              <w:rPr>
                <w:rFonts w:ascii="Arial" w:hAnsi="Arial"/>
                <w:b w:val="0"/>
                <w:sz w:val="20"/>
                <w:lang w:val="en-US"/>
              </w:rPr>
            </w:pP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64B" w14:textId="77777777" w:rsidR="0012167A" w:rsidRDefault="0012167A" w:rsidP="006866AD">
            <w:pPr>
              <w:pStyle w:val="THead"/>
              <w:spacing w:before="0" w:after="0"/>
              <w:jc w:val="center"/>
              <w:rPr>
                <w:rFonts w:ascii="Arial" w:hAnsi="Arial"/>
                <w:b w:val="0"/>
                <w:sz w:val="20"/>
                <w:lang w:val="en-US"/>
              </w:rPr>
            </w:pPr>
          </w:p>
        </w:tc>
      </w:tr>
      <w:tr w:rsidR="00BD6266" w14:paraId="18A5C650" w14:textId="77777777" w:rsidTr="00BD6266">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64D" w14:textId="77777777" w:rsidR="00BD6266" w:rsidRPr="004D582C" w:rsidRDefault="00BD6266" w:rsidP="00BD6266">
            <w:r w:rsidRPr="004D582C">
              <w:t>SITXMPR401</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64E" w14:textId="77777777" w:rsidR="00BD6266" w:rsidRPr="004D582C" w:rsidRDefault="00BD6266" w:rsidP="00BD6266">
            <w:r w:rsidRPr="004D582C">
              <w:t>Coordinate production of brochures and marketing materials</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64F" w14:textId="77777777" w:rsidR="00BD6266" w:rsidRPr="004D582C" w:rsidRDefault="00BD6266" w:rsidP="006866AD">
            <w:pPr>
              <w:jc w:val="center"/>
            </w:pPr>
            <w:r w:rsidRPr="004D582C">
              <w:t>60</w:t>
            </w:r>
          </w:p>
        </w:tc>
      </w:tr>
      <w:tr w:rsidR="00BD6266" w14:paraId="18A5C654" w14:textId="77777777" w:rsidTr="00BD6266">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651" w14:textId="77777777" w:rsidR="00BD6266" w:rsidRPr="004D582C" w:rsidRDefault="00BD6266" w:rsidP="00BD6266">
            <w:r w:rsidRPr="004D582C">
              <w:t>SITTGDE402</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652" w14:textId="77777777" w:rsidR="00BD6266" w:rsidRPr="004D582C" w:rsidRDefault="00BD6266" w:rsidP="00BD6266">
            <w:r w:rsidRPr="004D582C">
              <w:t>Manage extended touring programs</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653" w14:textId="77777777" w:rsidR="00BD6266" w:rsidRPr="004D582C" w:rsidRDefault="00BD6266" w:rsidP="006866AD">
            <w:pPr>
              <w:jc w:val="center"/>
            </w:pPr>
            <w:r w:rsidRPr="004D582C">
              <w:t>70</w:t>
            </w:r>
          </w:p>
        </w:tc>
      </w:tr>
      <w:tr w:rsidR="00BD6266" w14:paraId="18A5C658" w14:textId="77777777" w:rsidTr="00BD6266">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hideMark/>
          </w:tcPr>
          <w:p w14:paraId="18A5C655" w14:textId="77777777" w:rsidR="00BD6266" w:rsidRPr="004D582C" w:rsidRDefault="00BD6266" w:rsidP="00BD6266">
            <w:r w:rsidRPr="004D582C">
              <w:t>SITXHRM402</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656" w14:textId="77777777" w:rsidR="00BD6266" w:rsidRPr="004D582C" w:rsidRDefault="00BD6266" w:rsidP="00BD6266">
            <w:r w:rsidRPr="004D582C">
              <w:t>Lead and manage people</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657" w14:textId="77777777" w:rsidR="00BD6266" w:rsidRPr="004D582C" w:rsidRDefault="00BD6266" w:rsidP="006866AD">
            <w:pPr>
              <w:jc w:val="center"/>
            </w:pPr>
            <w:r w:rsidRPr="004D582C">
              <w:t>60</w:t>
            </w:r>
          </w:p>
        </w:tc>
      </w:tr>
      <w:tr w:rsidR="00BD6266" w14:paraId="18A5C65C" w14:textId="77777777" w:rsidTr="00BD6266">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659" w14:textId="77777777" w:rsidR="00BD6266" w:rsidRPr="004D582C" w:rsidRDefault="00BD6266" w:rsidP="00BD6266">
            <w:r w:rsidRPr="004D582C">
              <w:t>BSBREL401A</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65A" w14:textId="77777777" w:rsidR="00BD6266" w:rsidRPr="004D582C" w:rsidRDefault="00BD6266" w:rsidP="00BD6266">
            <w:r w:rsidRPr="004D582C">
              <w:t>Establish networks</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65B" w14:textId="77777777" w:rsidR="00BD6266" w:rsidRPr="004D582C" w:rsidRDefault="00BD6266" w:rsidP="006866AD">
            <w:pPr>
              <w:jc w:val="center"/>
            </w:pPr>
            <w:r w:rsidRPr="004D582C">
              <w:t>35</w:t>
            </w:r>
          </w:p>
        </w:tc>
      </w:tr>
      <w:tr w:rsidR="00BD6266" w14:paraId="18A5C660" w14:textId="77777777" w:rsidTr="00BD6266">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65D" w14:textId="77777777" w:rsidR="00BD6266" w:rsidRPr="004D582C" w:rsidRDefault="00BD6266" w:rsidP="00BD6266">
            <w:r w:rsidRPr="004D582C">
              <w:t>BSBMKG412A</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65E" w14:textId="77777777" w:rsidR="00BD6266" w:rsidRPr="004D582C" w:rsidRDefault="00BD6266" w:rsidP="00BD6266">
            <w:r w:rsidRPr="004D582C">
              <w:t>Conduct e-marketing communications</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65F" w14:textId="77777777" w:rsidR="00BD6266" w:rsidRDefault="00BD6266" w:rsidP="006866AD">
            <w:pPr>
              <w:jc w:val="center"/>
            </w:pPr>
            <w:r w:rsidRPr="004D582C">
              <w:t>30</w:t>
            </w:r>
          </w:p>
        </w:tc>
      </w:tr>
      <w:tr w:rsidR="0012167A" w14:paraId="18A5C664" w14:textId="77777777" w:rsidTr="00BD6266">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hideMark/>
          </w:tcPr>
          <w:p w14:paraId="18A5C661" w14:textId="77777777" w:rsidR="0012167A" w:rsidRDefault="0012167A" w:rsidP="00BD6266">
            <w:pPr>
              <w:pStyle w:val="THead"/>
              <w:spacing w:before="0" w:after="0"/>
              <w:rPr>
                <w:rFonts w:ascii="Arial" w:hAnsi="Arial"/>
                <w:bCs/>
                <w:sz w:val="20"/>
                <w:lang w:val="en-US"/>
              </w:rPr>
            </w:pPr>
            <w:r>
              <w:rPr>
                <w:rFonts w:ascii="Arial" w:hAnsi="Arial"/>
                <w:bCs/>
                <w:sz w:val="20"/>
                <w:lang w:val="en-US"/>
              </w:rPr>
              <w:t>Total Hours</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662" w14:textId="77777777" w:rsidR="0012167A" w:rsidRDefault="0012167A" w:rsidP="00BD6266">
            <w:pPr>
              <w:pStyle w:val="THead"/>
              <w:spacing w:before="0" w:after="0"/>
              <w:rPr>
                <w:rFonts w:ascii="Arial" w:hAnsi="Arial"/>
                <w:b w:val="0"/>
                <w:sz w:val="20"/>
                <w:lang w:val="en-US"/>
              </w:rPr>
            </w:pP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663" w14:textId="77777777" w:rsidR="0012167A" w:rsidRDefault="00BD6266" w:rsidP="00BD6266">
            <w:pPr>
              <w:pStyle w:val="THead"/>
              <w:spacing w:before="0" w:after="0"/>
              <w:jc w:val="center"/>
              <w:rPr>
                <w:rFonts w:ascii="Arial" w:hAnsi="Arial"/>
                <w:bCs/>
                <w:sz w:val="20"/>
                <w:lang w:val="en-US"/>
              </w:rPr>
            </w:pPr>
            <w:r>
              <w:rPr>
                <w:rFonts w:ascii="Arial" w:hAnsi="Arial"/>
                <w:bCs/>
                <w:sz w:val="20"/>
                <w:lang w:val="en-US"/>
              </w:rPr>
              <w:t>425</w:t>
            </w:r>
          </w:p>
        </w:tc>
      </w:tr>
    </w:tbl>
    <w:p w14:paraId="18A5C665" w14:textId="77777777" w:rsidR="0012167A" w:rsidRDefault="0012167A" w:rsidP="00B360CA">
      <w:pPr>
        <w:pStyle w:val="Head1"/>
      </w:pPr>
    </w:p>
    <w:p w14:paraId="18A5C666" w14:textId="77777777" w:rsidR="0012167A" w:rsidRDefault="0012167A">
      <w:pPr>
        <w:rPr>
          <w:rFonts w:eastAsia="Times"/>
          <w:b/>
          <w:caps/>
          <w:sz w:val="22"/>
        </w:rPr>
      </w:pPr>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5953"/>
        <w:gridCol w:w="1460"/>
      </w:tblGrid>
      <w:tr w:rsidR="0012167A" w14:paraId="18A5C669" w14:textId="77777777" w:rsidTr="00BD6266">
        <w:tc>
          <w:tcPr>
            <w:tcW w:w="2127" w:type="dxa"/>
            <w:tcBorders>
              <w:top w:val="single" w:sz="4" w:space="0" w:color="auto"/>
              <w:left w:val="single" w:sz="4" w:space="0" w:color="auto"/>
              <w:bottom w:val="single" w:sz="4" w:space="0" w:color="FFFFFF"/>
              <w:right w:val="single" w:sz="4" w:space="0" w:color="auto"/>
            </w:tcBorders>
            <w:shd w:val="pct12" w:color="000000" w:fill="000000"/>
            <w:tcMar>
              <w:top w:w="57" w:type="dxa"/>
              <w:left w:w="108" w:type="dxa"/>
              <w:bottom w:w="57" w:type="dxa"/>
              <w:right w:w="108" w:type="dxa"/>
            </w:tcMar>
            <w:hideMark/>
          </w:tcPr>
          <w:p w14:paraId="18A5C667" w14:textId="77777777" w:rsidR="0012167A" w:rsidRDefault="0012167A" w:rsidP="00BD6266">
            <w:pPr>
              <w:pStyle w:val="THead"/>
              <w:spacing w:before="0" w:after="0"/>
              <w:rPr>
                <w:rFonts w:ascii="Arial" w:hAnsi="Arial"/>
                <w:sz w:val="20"/>
                <w:lang w:val="en-US"/>
              </w:rPr>
            </w:pPr>
            <w:r>
              <w:rPr>
                <w:rFonts w:ascii="Arial" w:hAnsi="Arial"/>
                <w:sz w:val="20"/>
                <w:lang w:val="en-US"/>
              </w:rPr>
              <w:lastRenderedPageBreak/>
              <w:t>Occupation /</w:t>
            </w:r>
            <w:r>
              <w:rPr>
                <w:rFonts w:ascii="Arial" w:hAnsi="Arial"/>
                <w:sz w:val="20"/>
                <w:lang w:val="en-US"/>
              </w:rPr>
              <w:br/>
              <w:t>Work Function</w:t>
            </w:r>
          </w:p>
        </w:tc>
        <w:tc>
          <w:tcPr>
            <w:tcW w:w="7413"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18A5C668" w14:textId="77777777" w:rsidR="0012167A" w:rsidRDefault="006866AD" w:rsidP="00BD6266">
            <w:pPr>
              <w:rPr>
                <w:snapToGrid w:val="0"/>
              </w:rPr>
            </w:pPr>
            <w:r>
              <w:rPr>
                <w:snapToGrid w:val="0"/>
              </w:rPr>
              <w:t>Senior Manager</w:t>
            </w:r>
          </w:p>
        </w:tc>
      </w:tr>
      <w:tr w:rsidR="0012167A" w14:paraId="18A5C66C" w14:textId="77777777" w:rsidTr="00BD6266">
        <w:tc>
          <w:tcPr>
            <w:tcW w:w="2127" w:type="dxa"/>
            <w:tcBorders>
              <w:top w:val="single" w:sz="4" w:space="0" w:color="FFFFFF"/>
              <w:left w:val="single" w:sz="4" w:space="0" w:color="auto"/>
              <w:bottom w:val="single" w:sz="4" w:space="0" w:color="FFFFFF"/>
              <w:right w:val="single" w:sz="4" w:space="0" w:color="auto"/>
            </w:tcBorders>
            <w:shd w:val="pct12" w:color="000000" w:fill="000000"/>
            <w:tcMar>
              <w:top w:w="57" w:type="dxa"/>
              <w:left w:w="108" w:type="dxa"/>
              <w:bottom w:w="57" w:type="dxa"/>
              <w:right w:w="108" w:type="dxa"/>
            </w:tcMar>
          </w:tcPr>
          <w:p w14:paraId="18A5C66A" w14:textId="77777777" w:rsidR="0012167A" w:rsidRDefault="00BD6266" w:rsidP="00BD6266">
            <w:pPr>
              <w:pStyle w:val="THead"/>
              <w:spacing w:before="0" w:after="0"/>
              <w:rPr>
                <w:rFonts w:ascii="Arial" w:hAnsi="Arial"/>
                <w:sz w:val="20"/>
                <w:lang w:val="en-US"/>
              </w:rPr>
            </w:pPr>
            <w:r>
              <w:rPr>
                <w:rFonts w:ascii="Arial" w:hAnsi="Arial"/>
                <w:sz w:val="20"/>
                <w:lang w:val="en-US"/>
              </w:rPr>
              <w:t>Qualification Title</w:t>
            </w:r>
          </w:p>
        </w:tc>
        <w:tc>
          <w:tcPr>
            <w:tcW w:w="7413"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18A5C66B" w14:textId="77777777" w:rsidR="0012167A" w:rsidRDefault="00BD6266" w:rsidP="00BD6266">
            <w:pPr>
              <w:rPr>
                <w:snapToGrid w:val="0"/>
              </w:rPr>
            </w:pPr>
            <w:r w:rsidRPr="00BD6266">
              <w:rPr>
                <w:snapToGrid w:val="0"/>
              </w:rPr>
              <w:t>Advanced Diploma of Travel and Tourism</w:t>
            </w:r>
          </w:p>
        </w:tc>
      </w:tr>
      <w:tr w:rsidR="0012167A" w14:paraId="18A5C66F" w14:textId="77777777" w:rsidTr="00BD6266">
        <w:tc>
          <w:tcPr>
            <w:tcW w:w="2127" w:type="dxa"/>
            <w:tcBorders>
              <w:top w:val="single" w:sz="4" w:space="0" w:color="FFFFFF"/>
              <w:left w:val="single" w:sz="4" w:space="0" w:color="auto"/>
              <w:bottom w:val="single" w:sz="4" w:space="0" w:color="FFFFFF"/>
              <w:right w:val="single" w:sz="4" w:space="0" w:color="auto"/>
            </w:tcBorders>
            <w:shd w:val="pct12" w:color="000000" w:fill="000000"/>
            <w:tcMar>
              <w:top w:w="57" w:type="dxa"/>
              <w:left w:w="108" w:type="dxa"/>
              <w:bottom w:w="57" w:type="dxa"/>
              <w:right w:w="108" w:type="dxa"/>
            </w:tcMar>
            <w:hideMark/>
          </w:tcPr>
          <w:p w14:paraId="18A5C66D" w14:textId="77777777" w:rsidR="0012167A" w:rsidRDefault="0012167A" w:rsidP="00BD6266">
            <w:pPr>
              <w:pStyle w:val="THead"/>
              <w:spacing w:before="0" w:after="0"/>
              <w:rPr>
                <w:rFonts w:ascii="Arial" w:hAnsi="Arial"/>
                <w:sz w:val="20"/>
                <w:lang w:val="en-US"/>
              </w:rPr>
            </w:pPr>
            <w:r>
              <w:rPr>
                <w:rFonts w:ascii="Arial" w:hAnsi="Arial"/>
                <w:sz w:val="20"/>
                <w:lang w:val="en-US"/>
              </w:rPr>
              <w:t>Qualification Code</w:t>
            </w:r>
          </w:p>
        </w:tc>
        <w:tc>
          <w:tcPr>
            <w:tcW w:w="7413"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18A5C66E" w14:textId="77777777" w:rsidR="0012167A" w:rsidRDefault="00BD6266" w:rsidP="00BD6266">
            <w:pPr>
              <w:rPr>
                <w:snapToGrid w:val="0"/>
              </w:rPr>
            </w:pPr>
            <w:r w:rsidRPr="00BD6266">
              <w:rPr>
                <w:snapToGrid w:val="0"/>
              </w:rPr>
              <w:t>SIT60112</w:t>
            </w:r>
          </w:p>
        </w:tc>
      </w:tr>
      <w:tr w:rsidR="0012167A" w14:paraId="18A5C672" w14:textId="77777777" w:rsidTr="00BD6266">
        <w:tc>
          <w:tcPr>
            <w:tcW w:w="2127" w:type="dxa"/>
            <w:tcBorders>
              <w:top w:val="single" w:sz="4" w:space="0" w:color="FFFFFF"/>
              <w:left w:val="single" w:sz="4" w:space="0" w:color="auto"/>
              <w:bottom w:val="single" w:sz="4" w:space="0" w:color="FFFFFF"/>
              <w:right w:val="single" w:sz="4" w:space="0" w:color="auto"/>
            </w:tcBorders>
            <w:shd w:val="pct12" w:color="000000" w:fill="000000"/>
            <w:tcMar>
              <w:top w:w="57" w:type="dxa"/>
              <w:left w:w="108" w:type="dxa"/>
              <w:bottom w:w="57" w:type="dxa"/>
              <w:right w:w="108" w:type="dxa"/>
            </w:tcMar>
            <w:hideMark/>
          </w:tcPr>
          <w:p w14:paraId="18A5C670" w14:textId="77777777" w:rsidR="0012167A" w:rsidRDefault="0012167A" w:rsidP="00BD6266">
            <w:pPr>
              <w:pStyle w:val="THead"/>
              <w:spacing w:before="0" w:after="0"/>
              <w:rPr>
                <w:rFonts w:ascii="Arial" w:hAnsi="Arial"/>
                <w:sz w:val="20"/>
                <w:lang w:val="en-US"/>
              </w:rPr>
            </w:pPr>
            <w:r>
              <w:rPr>
                <w:rFonts w:ascii="Arial" w:hAnsi="Arial"/>
                <w:sz w:val="20"/>
                <w:lang w:val="en-US"/>
              </w:rPr>
              <w:t>Description</w:t>
            </w:r>
          </w:p>
        </w:tc>
        <w:tc>
          <w:tcPr>
            <w:tcW w:w="7413"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18A5C671" w14:textId="77777777" w:rsidR="0012167A" w:rsidRDefault="006866AD" w:rsidP="00BD6266">
            <w:pPr>
              <w:rPr>
                <w:snapToGrid w:val="0"/>
              </w:rPr>
            </w:pPr>
            <w:r>
              <w:rPr>
                <w:snapToGrid w:val="0"/>
              </w:rPr>
              <w:t>This role is for a senior manager/director using substantial depth of knowledge of the industry and managerial techniques</w:t>
            </w:r>
          </w:p>
        </w:tc>
      </w:tr>
      <w:tr w:rsidR="0012167A" w14:paraId="18A5C676" w14:textId="77777777" w:rsidTr="00BD6266">
        <w:tc>
          <w:tcPr>
            <w:tcW w:w="2127" w:type="dxa"/>
            <w:tcBorders>
              <w:top w:val="single" w:sz="4" w:space="0" w:color="FFFFFF"/>
              <w:left w:val="single" w:sz="4" w:space="0" w:color="auto"/>
              <w:bottom w:val="single" w:sz="4" w:space="0" w:color="auto"/>
              <w:right w:val="single" w:sz="4" w:space="0" w:color="FFFFFF"/>
            </w:tcBorders>
            <w:shd w:val="pct12" w:color="000000" w:fill="000000"/>
            <w:tcMar>
              <w:top w:w="57" w:type="dxa"/>
              <w:left w:w="108" w:type="dxa"/>
              <w:bottom w:w="57" w:type="dxa"/>
              <w:right w:w="108" w:type="dxa"/>
            </w:tcMar>
            <w:hideMark/>
          </w:tcPr>
          <w:p w14:paraId="18A5C673" w14:textId="77777777" w:rsidR="0012167A" w:rsidRDefault="0012167A" w:rsidP="00BD6266">
            <w:pPr>
              <w:pStyle w:val="THead"/>
              <w:spacing w:before="0" w:after="0"/>
              <w:rPr>
                <w:rFonts w:ascii="Arial" w:hAnsi="Arial"/>
                <w:sz w:val="20"/>
                <w:lang w:val="en-US"/>
              </w:rPr>
            </w:pPr>
            <w:r>
              <w:rPr>
                <w:rFonts w:ascii="Arial" w:hAnsi="Arial"/>
                <w:sz w:val="20"/>
                <w:lang w:val="en-US"/>
              </w:rPr>
              <w:t>Unit Code</w:t>
            </w:r>
          </w:p>
        </w:tc>
        <w:tc>
          <w:tcPr>
            <w:tcW w:w="5953" w:type="dxa"/>
            <w:tcBorders>
              <w:top w:val="single" w:sz="4" w:space="0" w:color="auto"/>
              <w:left w:val="single" w:sz="4" w:space="0" w:color="FFFFFF"/>
              <w:bottom w:val="single" w:sz="4" w:space="0" w:color="auto"/>
              <w:right w:val="single" w:sz="4" w:space="0" w:color="FFFFFF"/>
            </w:tcBorders>
            <w:shd w:val="pct12" w:color="000000" w:fill="000000"/>
            <w:tcMar>
              <w:top w:w="57" w:type="dxa"/>
              <w:left w:w="108" w:type="dxa"/>
              <w:bottom w:w="57" w:type="dxa"/>
              <w:right w:w="108" w:type="dxa"/>
            </w:tcMar>
            <w:hideMark/>
          </w:tcPr>
          <w:p w14:paraId="18A5C674" w14:textId="77777777" w:rsidR="0012167A" w:rsidRDefault="0012167A" w:rsidP="00BD6266">
            <w:pPr>
              <w:pStyle w:val="THead"/>
              <w:spacing w:before="0" w:after="0"/>
              <w:rPr>
                <w:rFonts w:ascii="Arial" w:hAnsi="Arial"/>
                <w:sz w:val="20"/>
                <w:lang w:val="en-US"/>
              </w:rPr>
            </w:pPr>
            <w:r>
              <w:rPr>
                <w:rFonts w:ascii="Arial" w:hAnsi="Arial"/>
                <w:sz w:val="20"/>
                <w:lang w:val="en-US"/>
              </w:rPr>
              <w:t>Unit Title</w:t>
            </w:r>
          </w:p>
        </w:tc>
        <w:tc>
          <w:tcPr>
            <w:tcW w:w="1460" w:type="dxa"/>
            <w:tcBorders>
              <w:top w:val="single" w:sz="4" w:space="0" w:color="auto"/>
              <w:left w:val="single" w:sz="4" w:space="0" w:color="FFFFFF"/>
              <w:bottom w:val="single" w:sz="4" w:space="0" w:color="auto"/>
              <w:right w:val="single" w:sz="4" w:space="0" w:color="auto"/>
            </w:tcBorders>
            <w:shd w:val="pct12" w:color="000000" w:fill="000000"/>
            <w:tcMar>
              <w:top w:w="57" w:type="dxa"/>
              <w:left w:w="108" w:type="dxa"/>
              <w:bottom w:w="57" w:type="dxa"/>
              <w:right w:w="108" w:type="dxa"/>
            </w:tcMar>
            <w:hideMark/>
          </w:tcPr>
          <w:p w14:paraId="18A5C675" w14:textId="77777777" w:rsidR="0012167A" w:rsidRDefault="0012167A" w:rsidP="00BD6266">
            <w:pPr>
              <w:pStyle w:val="THead"/>
              <w:spacing w:before="0" w:after="0"/>
              <w:jc w:val="center"/>
              <w:rPr>
                <w:rFonts w:ascii="Arial" w:hAnsi="Arial"/>
                <w:sz w:val="20"/>
                <w:lang w:val="en-US"/>
              </w:rPr>
            </w:pPr>
            <w:r>
              <w:rPr>
                <w:rFonts w:ascii="Arial" w:hAnsi="Arial"/>
                <w:sz w:val="20"/>
                <w:lang w:val="en-US"/>
              </w:rPr>
              <w:t>Hours</w:t>
            </w:r>
          </w:p>
        </w:tc>
      </w:tr>
      <w:tr w:rsidR="0012167A" w14:paraId="18A5C67A" w14:textId="77777777" w:rsidTr="00BD6266">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hideMark/>
          </w:tcPr>
          <w:p w14:paraId="18A5C677" w14:textId="77777777" w:rsidR="0012167A" w:rsidRDefault="0012167A" w:rsidP="00BD6266">
            <w:pPr>
              <w:pStyle w:val="THead"/>
              <w:spacing w:before="0" w:after="0"/>
              <w:rPr>
                <w:rFonts w:ascii="Arial" w:hAnsi="Arial"/>
                <w:i/>
                <w:sz w:val="20"/>
                <w:lang w:val="en-US"/>
              </w:rPr>
            </w:pPr>
            <w:r>
              <w:rPr>
                <w:rFonts w:ascii="Arial" w:hAnsi="Arial"/>
                <w:i/>
                <w:sz w:val="20"/>
                <w:lang w:val="en-US"/>
              </w:rPr>
              <w:t>Core</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678" w14:textId="77777777" w:rsidR="0012167A" w:rsidRDefault="0012167A" w:rsidP="00BD6266">
            <w:pPr>
              <w:pStyle w:val="THead"/>
              <w:spacing w:before="0" w:after="0"/>
              <w:rPr>
                <w:rFonts w:ascii="Arial" w:hAnsi="Arial"/>
                <w:b w:val="0"/>
                <w:sz w:val="20"/>
                <w:lang w:val="en-US"/>
              </w:rPr>
            </w:pP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679" w14:textId="77777777" w:rsidR="0012167A" w:rsidRDefault="0012167A" w:rsidP="00BD6266">
            <w:pPr>
              <w:pStyle w:val="THead"/>
              <w:spacing w:before="0" w:after="0"/>
              <w:jc w:val="center"/>
              <w:rPr>
                <w:rFonts w:ascii="Arial" w:hAnsi="Arial"/>
                <w:b w:val="0"/>
                <w:sz w:val="20"/>
                <w:lang w:val="en-US"/>
              </w:rPr>
            </w:pPr>
          </w:p>
        </w:tc>
      </w:tr>
      <w:tr w:rsidR="00BD6266" w14:paraId="18A5C67E" w14:textId="77777777" w:rsidTr="00BD6266">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67B" w14:textId="77777777" w:rsidR="00BD6266" w:rsidRPr="00873B31" w:rsidRDefault="00BD6266" w:rsidP="00BD6266">
            <w:r w:rsidRPr="00873B31">
              <w:t>BSBFIM601A</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67C" w14:textId="77777777" w:rsidR="00BD6266" w:rsidRPr="00873B31" w:rsidRDefault="00BD6266" w:rsidP="00BD6266">
            <w:r w:rsidRPr="00873B31">
              <w:t>Manage finances</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67D" w14:textId="77777777" w:rsidR="00BD6266" w:rsidRPr="00873B31" w:rsidRDefault="00BD6266" w:rsidP="006866AD">
            <w:pPr>
              <w:jc w:val="center"/>
            </w:pPr>
            <w:r w:rsidRPr="00873B31">
              <w:t>80</w:t>
            </w:r>
          </w:p>
        </w:tc>
      </w:tr>
      <w:tr w:rsidR="00BD6266" w14:paraId="18A5C682" w14:textId="77777777" w:rsidTr="00BD6266">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67F" w14:textId="77777777" w:rsidR="00BD6266" w:rsidRPr="00873B31" w:rsidRDefault="00BD6266" w:rsidP="00BD6266">
            <w:r w:rsidRPr="00873B31">
              <w:t>BSBMGT617A</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680" w14:textId="77777777" w:rsidR="00BD6266" w:rsidRPr="00873B31" w:rsidRDefault="00BD6266" w:rsidP="00BD6266">
            <w:r w:rsidRPr="00873B31">
              <w:t>Develop and implement a business plan</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681" w14:textId="77777777" w:rsidR="00BD6266" w:rsidRPr="00873B31" w:rsidRDefault="00BD6266" w:rsidP="006866AD">
            <w:pPr>
              <w:jc w:val="center"/>
            </w:pPr>
            <w:r w:rsidRPr="00873B31">
              <w:t>60</w:t>
            </w:r>
          </w:p>
        </w:tc>
      </w:tr>
      <w:tr w:rsidR="00BD6266" w14:paraId="18A5C686" w14:textId="77777777" w:rsidTr="00BD6266">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683" w14:textId="77777777" w:rsidR="00BD6266" w:rsidRPr="00873B31" w:rsidRDefault="00BD6266" w:rsidP="00BD6266">
            <w:r w:rsidRPr="00873B31">
              <w:t>BSBRSK501B</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684" w14:textId="77777777" w:rsidR="00BD6266" w:rsidRPr="00873B31" w:rsidRDefault="00BD6266" w:rsidP="00BD6266">
            <w:r w:rsidRPr="00873B31">
              <w:t>Manage risk</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685" w14:textId="77777777" w:rsidR="00BD6266" w:rsidRPr="00873B31" w:rsidRDefault="00BD6266" w:rsidP="006866AD">
            <w:pPr>
              <w:jc w:val="center"/>
            </w:pPr>
            <w:r w:rsidRPr="00873B31">
              <w:t>60</w:t>
            </w:r>
          </w:p>
        </w:tc>
      </w:tr>
      <w:tr w:rsidR="00BD6266" w14:paraId="18A5C68A" w14:textId="77777777" w:rsidTr="00BD6266">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687" w14:textId="77777777" w:rsidR="00BD6266" w:rsidRPr="00873B31" w:rsidRDefault="00BD6266" w:rsidP="00BD6266">
            <w:r w:rsidRPr="00873B31">
              <w:t>SITTPPD601</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688" w14:textId="77777777" w:rsidR="00BD6266" w:rsidRPr="00873B31" w:rsidRDefault="00BD6266" w:rsidP="00BD6266">
            <w:r w:rsidRPr="00873B31">
              <w:t>Develop tourism products</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689" w14:textId="77777777" w:rsidR="00BD6266" w:rsidRPr="00873B31" w:rsidRDefault="00BD6266" w:rsidP="006866AD">
            <w:pPr>
              <w:jc w:val="center"/>
            </w:pPr>
            <w:r w:rsidRPr="00873B31">
              <w:t>100</w:t>
            </w:r>
          </w:p>
        </w:tc>
      </w:tr>
      <w:tr w:rsidR="00BD6266" w14:paraId="18A5C68E" w14:textId="77777777" w:rsidTr="00BD6266">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68B" w14:textId="77777777" w:rsidR="00BD6266" w:rsidRPr="00873B31" w:rsidRDefault="00BD6266" w:rsidP="00BD6266">
            <w:r w:rsidRPr="00873B31">
              <w:t>SITXGLC501</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68C" w14:textId="77777777" w:rsidR="00BD6266" w:rsidRPr="00873B31" w:rsidRDefault="00BD6266" w:rsidP="00BD6266">
            <w:r w:rsidRPr="00873B31">
              <w:t>Research and comply with regulatory requirements</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68D" w14:textId="77777777" w:rsidR="00BD6266" w:rsidRPr="00873B31" w:rsidRDefault="00BD6266" w:rsidP="006866AD">
            <w:pPr>
              <w:jc w:val="center"/>
            </w:pPr>
            <w:r w:rsidRPr="00873B31">
              <w:t>80</w:t>
            </w:r>
          </w:p>
        </w:tc>
      </w:tr>
      <w:tr w:rsidR="00BD6266" w14:paraId="18A5C692" w14:textId="77777777" w:rsidTr="00BD6266">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68F" w14:textId="77777777" w:rsidR="00BD6266" w:rsidRPr="00873B31" w:rsidRDefault="00BD6266" w:rsidP="00BD6266">
            <w:r w:rsidRPr="00873B31">
              <w:t>SITXMPR502</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690" w14:textId="77777777" w:rsidR="00BD6266" w:rsidRPr="00873B31" w:rsidRDefault="00BD6266" w:rsidP="00BD6266">
            <w:r w:rsidRPr="00873B31">
              <w:t>Develop and implement marketing strategies</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691" w14:textId="77777777" w:rsidR="00BD6266" w:rsidRPr="00873B31" w:rsidRDefault="00BD6266" w:rsidP="006866AD">
            <w:pPr>
              <w:jc w:val="center"/>
            </w:pPr>
            <w:r w:rsidRPr="00873B31">
              <w:t>80</w:t>
            </w:r>
          </w:p>
        </w:tc>
      </w:tr>
      <w:tr w:rsidR="00BD6266" w14:paraId="18A5C696" w14:textId="77777777" w:rsidTr="00BD6266">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693" w14:textId="77777777" w:rsidR="00BD6266" w:rsidRPr="00873B31" w:rsidRDefault="00BD6266" w:rsidP="00BD6266">
            <w:r w:rsidRPr="00873B31">
              <w:t>SITXWHS601</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694" w14:textId="77777777" w:rsidR="00BD6266" w:rsidRPr="00873B31" w:rsidRDefault="00BD6266" w:rsidP="00BD6266">
            <w:r w:rsidRPr="00873B31">
              <w:t>Establish and maintain an</w:t>
            </w:r>
            <w:r w:rsidR="00526105">
              <w:t xml:space="preserve"> W</w:t>
            </w:r>
            <w:r w:rsidRPr="00873B31">
              <w:t>HS system</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695" w14:textId="77777777" w:rsidR="00BD6266" w:rsidRDefault="00BD6266" w:rsidP="006866AD">
            <w:pPr>
              <w:jc w:val="center"/>
            </w:pPr>
            <w:r w:rsidRPr="00873B31">
              <w:t>30</w:t>
            </w:r>
          </w:p>
        </w:tc>
      </w:tr>
      <w:tr w:rsidR="0012167A" w14:paraId="18A5C69A" w14:textId="77777777" w:rsidTr="00BD6266">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hideMark/>
          </w:tcPr>
          <w:p w14:paraId="18A5C697" w14:textId="77777777" w:rsidR="0012167A" w:rsidRDefault="0012167A" w:rsidP="00BD6266">
            <w:pPr>
              <w:pStyle w:val="THead"/>
              <w:spacing w:before="0" w:after="0"/>
              <w:rPr>
                <w:rFonts w:ascii="Arial" w:hAnsi="Arial"/>
                <w:i/>
                <w:sz w:val="20"/>
                <w:lang w:val="en-US"/>
              </w:rPr>
            </w:pPr>
            <w:r>
              <w:rPr>
                <w:rFonts w:ascii="Arial" w:hAnsi="Arial"/>
                <w:i/>
                <w:sz w:val="20"/>
                <w:lang w:val="en-US"/>
              </w:rPr>
              <w:t>Electives</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698" w14:textId="77777777" w:rsidR="0012167A" w:rsidRDefault="0012167A" w:rsidP="00BD6266">
            <w:pPr>
              <w:pStyle w:val="THead"/>
              <w:spacing w:before="0" w:after="0"/>
              <w:rPr>
                <w:rFonts w:ascii="Arial" w:hAnsi="Arial"/>
                <w:b w:val="0"/>
                <w:sz w:val="20"/>
                <w:lang w:val="en-US"/>
              </w:rPr>
            </w:pP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699" w14:textId="77777777" w:rsidR="0012167A" w:rsidRDefault="0012167A" w:rsidP="006866AD">
            <w:pPr>
              <w:pStyle w:val="THead"/>
              <w:spacing w:before="0" w:after="0"/>
              <w:jc w:val="center"/>
              <w:rPr>
                <w:rFonts w:ascii="Arial" w:hAnsi="Arial"/>
                <w:b w:val="0"/>
                <w:sz w:val="20"/>
                <w:lang w:val="en-US"/>
              </w:rPr>
            </w:pPr>
          </w:p>
        </w:tc>
      </w:tr>
      <w:tr w:rsidR="00BD6266" w14:paraId="18A5C69E" w14:textId="77777777" w:rsidTr="00BD6266">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69B" w14:textId="77777777" w:rsidR="00BD6266" w:rsidRPr="00E5543D" w:rsidRDefault="00BD6266" w:rsidP="00BD6266">
            <w:r w:rsidRPr="00E5543D">
              <w:t>BSBMGT608C</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69C" w14:textId="77777777" w:rsidR="00BD6266" w:rsidRPr="00E5543D" w:rsidRDefault="00BD6266" w:rsidP="00BD6266">
            <w:r w:rsidRPr="00E5543D">
              <w:t>Manage innovation and continuous improvement</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69D" w14:textId="77777777" w:rsidR="00BD6266" w:rsidRPr="00E5543D" w:rsidRDefault="00BD6266" w:rsidP="006866AD">
            <w:pPr>
              <w:jc w:val="center"/>
            </w:pPr>
            <w:r w:rsidRPr="00E5543D">
              <w:t>70</w:t>
            </w:r>
          </w:p>
        </w:tc>
      </w:tr>
      <w:tr w:rsidR="00BD6266" w14:paraId="18A5C6A2" w14:textId="77777777" w:rsidTr="00BD6266">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69F" w14:textId="77777777" w:rsidR="00BD6266" w:rsidRPr="00E5543D" w:rsidRDefault="00BD6266" w:rsidP="00BD6266">
            <w:r w:rsidRPr="00E5543D">
              <w:t>SITTPPD602</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6A0" w14:textId="77777777" w:rsidR="00BD6266" w:rsidRPr="00E5543D" w:rsidRDefault="00BD6266" w:rsidP="00BD6266">
            <w:r w:rsidRPr="00E5543D">
              <w:t>Develop environmentally sustainable tourism operations</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6A1" w14:textId="77777777" w:rsidR="00BD6266" w:rsidRPr="00E5543D" w:rsidRDefault="00BD6266" w:rsidP="006866AD">
            <w:pPr>
              <w:jc w:val="center"/>
            </w:pPr>
            <w:r w:rsidRPr="00E5543D">
              <w:t>70</w:t>
            </w:r>
          </w:p>
        </w:tc>
      </w:tr>
      <w:tr w:rsidR="00BD6266" w14:paraId="18A5C6A6" w14:textId="77777777" w:rsidTr="00BD6266">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6A3" w14:textId="77777777" w:rsidR="00BD6266" w:rsidRPr="00E5543D" w:rsidRDefault="00BD6266" w:rsidP="00BD6266">
            <w:r w:rsidRPr="00E5543D">
              <w:t>SITTPPD603</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6A4" w14:textId="77777777" w:rsidR="00BD6266" w:rsidRPr="00E5543D" w:rsidRDefault="00BD6266" w:rsidP="00BD6266">
            <w:r w:rsidRPr="00E5543D">
              <w:t>Develop culturally appropriate tourism operations</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6A5" w14:textId="77777777" w:rsidR="00BD6266" w:rsidRPr="00E5543D" w:rsidRDefault="00BD6266" w:rsidP="006866AD">
            <w:pPr>
              <w:jc w:val="center"/>
            </w:pPr>
            <w:r w:rsidRPr="00E5543D">
              <w:t>60</w:t>
            </w:r>
          </w:p>
        </w:tc>
      </w:tr>
      <w:tr w:rsidR="00BD6266" w14:paraId="18A5C6AA" w14:textId="77777777" w:rsidTr="00BD6266">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6A7" w14:textId="77777777" w:rsidR="00BD6266" w:rsidRPr="00E5543D" w:rsidRDefault="00BD6266" w:rsidP="00BD6266">
            <w:r w:rsidRPr="00E5543D">
              <w:t>SITXCRI601</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6A8" w14:textId="77777777" w:rsidR="00BD6266" w:rsidRPr="00E5543D" w:rsidRDefault="00BD6266" w:rsidP="00BD6266">
            <w:r w:rsidRPr="00E5543D">
              <w:t>Manage a business continuity crisis</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6A9" w14:textId="77777777" w:rsidR="00BD6266" w:rsidRPr="00E5543D" w:rsidRDefault="00BD6266" w:rsidP="006866AD">
            <w:pPr>
              <w:jc w:val="center"/>
            </w:pPr>
            <w:r w:rsidRPr="00E5543D">
              <w:t>50</w:t>
            </w:r>
          </w:p>
        </w:tc>
      </w:tr>
      <w:tr w:rsidR="00BD6266" w14:paraId="18A5C6AE" w14:textId="77777777" w:rsidTr="00BD6266">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6AB" w14:textId="77777777" w:rsidR="00BD6266" w:rsidRPr="00E5543D" w:rsidRDefault="00BD6266" w:rsidP="00BD6266">
            <w:r w:rsidRPr="00E5543D">
              <w:t>SITXFIN601</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6AC" w14:textId="77777777" w:rsidR="00BD6266" w:rsidRPr="00E5543D" w:rsidRDefault="00BD6266" w:rsidP="00BD6266">
            <w:r w:rsidRPr="00E5543D">
              <w:t>Manage physical assets</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6AD" w14:textId="77777777" w:rsidR="00BD6266" w:rsidRDefault="00BD6266" w:rsidP="006866AD">
            <w:pPr>
              <w:jc w:val="center"/>
            </w:pPr>
            <w:r w:rsidRPr="00E5543D">
              <w:t>40</w:t>
            </w:r>
          </w:p>
        </w:tc>
      </w:tr>
      <w:tr w:rsidR="0012167A" w14:paraId="18A5C6B2" w14:textId="77777777" w:rsidTr="00BD6266">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hideMark/>
          </w:tcPr>
          <w:p w14:paraId="18A5C6AF" w14:textId="77777777" w:rsidR="0012167A" w:rsidRDefault="0012167A" w:rsidP="00BD6266">
            <w:pPr>
              <w:pStyle w:val="THead"/>
              <w:spacing w:before="0" w:after="0"/>
              <w:rPr>
                <w:rFonts w:ascii="Arial" w:hAnsi="Arial"/>
                <w:bCs/>
                <w:sz w:val="20"/>
                <w:lang w:val="en-US"/>
              </w:rPr>
            </w:pPr>
            <w:r>
              <w:rPr>
                <w:rFonts w:ascii="Arial" w:hAnsi="Arial"/>
                <w:bCs/>
                <w:sz w:val="20"/>
                <w:lang w:val="en-US"/>
              </w:rPr>
              <w:t>Total Hours</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6B0" w14:textId="77777777" w:rsidR="0012167A" w:rsidRDefault="0012167A" w:rsidP="00BD6266">
            <w:pPr>
              <w:pStyle w:val="THead"/>
              <w:spacing w:before="0" w:after="0"/>
              <w:rPr>
                <w:rFonts w:ascii="Arial" w:hAnsi="Arial"/>
                <w:b w:val="0"/>
                <w:sz w:val="20"/>
                <w:lang w:val="en-US"/>
              </w:rPr>
            </w:pP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6B1" w14:textId="77777777" w:rsidR="0012167A" w:rsidRDefault="00BD6266" w:rsidP="00BD6266">
            <w:pPr>
              <w:pStyle w:val="THead"/>
              <w:spacing w:before="0" w:after="0"/>
              <w:jc w:val="center"/>
              <w:rPr>
                <w:rFonts w:ascii="Arial" w:hAnsi="Arial"/>
                <w:bCs/>
                <w:sz w:val="20"/>
                <w:lang w:val="en-US"/>
              </w:rPr>
            </w:pPr>
            <w:r>
              <w:rPr>
                <w:rFonts w:ascii="Arial" w:hAnsi="Arial"/>
                <w:bCs/>
                <w:sz w:val="20"/>
                <w:lang w:val="en-US"/>
              </w:rPr>
              <w:t>780</w:t>
            </w:r>
          </w:p>
        </w:tc>
      </w:tr>
    </w:tbl>
    <w:p w14:paraId="18A5C6B3" w14:textId="77777777" w:rsidR="0012167A" w:rsidRDefault="0012167A" w:rsidP="00B360CA">
      <w:pPr>
        <w:pStyle w:val="Head1"/>
      </w:pPr>
    </w:p>
    <w:p w14:paraId="18A5C6B4" w14:textId="77777777" w:rsidR="0012167A" w:rsidRDefault="0012167A">
      <w:pPr>
        <w:rPr>
          <w:rFonts w:eastAsia="Times"/>
          <w:b/>
          <w:caps/>
          <w:sz w:val="22"/>
        </w:rPr>
      </w:pPr>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5953"/>
        <w:gridCol w:w="1460"/>
      </w:tblGrid>
      <w:tr w:rsidR="0012167A" w14:paraId="18A5C6B7" w14:textId="77777777" w:rsidTr="00BD6266">
        <w:tc>
          <w:tcPr>
            <w:tcW w:w="2127" w:type="dxa"/>
            <w:tcBorders>
              <w:top w:val="single" w:sz="4" w:space="0" w:color="auto"/>
              <w:left w:val="single" w:sz="4" w:space="0" w:color="auto"/>
              <w:bottom w:val="single" w:sz="4" w:space="0" w:color="FFFFFF"/>
              <w:right w:val="single" w:sz="4" w:space="0" w:color="auto"/>
            </w:tcBorders>
            <w:shd w:val="pct12" w:color="000000" w:fill="000000"/>
            <w:tcMar>
              <w:top w:w="57" w:type="dxa"/>
              <w:left w:w="108" w:type="dxa"/>
              <w:bottom w:w="57" w:type="dxa"/>
              <w:right w:w="108" w:type="dxa"/>
            </w:tcMar>
            <w:hideMark/>
          </w:tcPr>
          <w:p w14:paraId="18A5C6B5" w14:textId="77777777" w:rsidR="0012167A" w:rsidRDefault="0012167A" w:rsidP="00BD6266">
            <w:pPr>
              <w:pStyle w:val="THead"/>
              <w:spacing w:before="0" w:after="0"/>
              <w:rPr>
                <w:rFonts w:ascii="Arial" w:hAnsi="Arial"/>
                <w:sz w:val="20"/>
                <w:lang w:val="en-US"/>
              </w:rPr>
            </w:pPr>
            <w:r>
              <w:rPr>
                <w:rFonts w:ascii="Arial" w:hAnsi="Arial"/>
                <w:sz w:val="20"/>
                <w:lang w:val="en-US"/>
              </w:rPr>
              <w:lastRenderedPageBreak/>
              <w:t>Occupation /</w:t>
            </w:r>
            <w:r>
              <w:rPr>
                <w:rFonts w:ascii="Arial" w:hAnsi="Arial"/>
                <w:sz w:val="20"/>
                <w:lang w:val="en-US"/>
              </w:rPr>
              <w:br/>
              <w:t>Work Function</w:t>
            </w:r>
          </w:p>
        </w:tc>
        <w:tc>
          <w:tcPr>
            <w:tcW w:w="7413"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18A5C6B6" w14:textId="77777777" w:rsidR="0012167A" w:rsidRDefault="006866AD" w:rsidP="00BD6266">
            <w:pPr>
              <w:rPr>
                <w:snapToGrid w:val="0"/>
              </w:rPr>
            </w:pPr>
            <w:r>
              <w:rPr>
                <w:snapToGrid w:val="0"/>
              </w:rPr>
              <w:t>Food and Beverage Attendant</w:t>
            </w:r>
          </w:p>
        </w:tc>
      </w:tr>
      <w:tr w:rsidR="0012167A" w14:paraId="18A5C6BA" w14:textId="77777777" w:rsidTr="00BD6266">
        <w:tc>
          <w:tcPr>
            <w:tcW w:w="2127" w:type="dxa"/>
            <w:tcBorders>
              <w:top w:val="single" w:sz="4" w:space="0" w:color="FFFFFF"/>
              <w:left w:val="single" w:sz="4" w:space="0" w:color="auto"/>
              <w:bottom w:val="single" w:sz="4" w:space="0" w:color="FFFFFF"/>
              <w:right w:val="single" w:sz="4" w:space="0" w:color="auto"/>
            </w:tcBorders>
            <w:shd w:val="pct12" w:color="000000" w:fill="000000"/>
            <w:tcMar>
              <w:top w:w="57" w:type="dxa"/>
              <w:left w:w="108" w:type="dxa"/>
              <w:bottom w:w="57" w:type="dxa"/>
              <w:right w:w="108" w:type="dxa"/>
            </w:tcMar>
          </w:tcPr>
          <w:p w14:paraId="18A5C6B8" w14:textId="77777777" w:rsidR="0012167A" w:rsidRDefault="00BD6266" w:rsidP="00BD6266">
            <w:pPr>
              <w:pStyle w:val="THead"/>
              <w:spacing w:before="0" w:after="0"/>
              <w:rPr>
                <w:rFonts w:ascii="Arial" w:hAnsi="Arial"/>
                <w:sz w:val="20"/>
                <w:lang w:val="en-US"/>
              </w:rPr>
            </w:pPr>
            <w:r>
              <w:rPr>
                <w:rFonts w:ascii="Arial" w:hAnsi="Arial"/>
                <w:sz w:val="20"/>
                <w:lang w:val="en-US"/>
              </w:rPr>
              <w:t>Qualification Title</w:t>
            </w:r>
          </w:p>
        </w:tc>
        <w:tc>
          <w:tcPr>
            <w:tcW w:w="7413"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18A5C6B9" w14:textId="77777777" w:rsidR="0012167A" w:rsidRDefault="00BD6266" w:rsidP="00BD6266">
            <w:pPr>
              <w:rPr>
                <w:snapToGrid w:val="0"/>
              </w:rPr>
            </w:pPr>
            <w:r w:rsidRPr="00BD6266">
              <w:rPr>
                <w:snapToGrid w:val="0"/>
              </w:rPr>
              <w:t xml:space="preserve">Certificate </w:t>
            </w:r>
            <w:proofErr w:type="spellStart"/>
            <w:r w:rsidRPr="00BD6266">
              <w:rPr>
                <w:snapToGrid w:val="0"/>
              </w:rPr>
              <w:t>lI</w:t>
            </w:r>
            <w:proofErr w:type="spellEnd"/>
            <w:r w:rsidRPr="00BD6266">
              <w:rPr>
                <w:snapToGrid w:val="0"/>
              </w:rPr>
              <w:t xml:space="preserve"> in Hospitality</w:t>
            </w:r>
          </w:p>
        </w:tc>
      </w:tr>
      <w:tr w:rsidR="0012167A" w14:paraId="18A5C6BD" w14:textId="77777777" w:rsidTr="00BD6266">
        <w:tc>
          <w:tcPr>
            <w:tcW w:w="2127" w:type="dxa"/>
            <w:tcBorders>
              <w:top w:val="single" w:sz="4" w:space="0" w:color="FFFFFF"/>
              <w:left w:val="single" w:sz="4" w:space="0" w:color="auto"/>
              <w:bottom w:val="single" w:sz="4" w:space="0" w:color="FFFFFF"/>
              <w:right w:val="single" w:sz="4" w:space="0" w:color="auto"/>
            </w:tcBorders>
            <w:shd w:val="pct12" w:color="000000" w:fill="000000"/>
            <w:tcMar>
              <w:top w:w="57" w:type="dxa"/>
              <w:left w:w="108" w:type="dxa"/>
              <w:bottom w:w="57" w:type="dxa"/>
              <w:right w:w="108" w:type="dxa"/>
            </w:tcMar>
            <w:hideMark/>
          </w:tcPr>
          <w:p w14:paraId="18A5C6BB" w14:textId="77777777" w:rsidR="0012167A" w:rsidRDefault="0012167A" w:rsidP="00BD6266">
            <w:pPr>
              <w:pStyle w:val="THead"/>
              <w:spacing w:before="0" w:after="0"/>
              <w:rPr>
                <w:rFonts w:ascii="Arial" w:hAnsi="Arial"/>
                <w:sz w:val="20"/>
                <w:lang w:val="en-US"/>
              </w:rPr>
            </w:pPr>
            <w:r>
              <w:rPr>
                <w:rFonts w:ascii="Arial" w:hAnsi="Arial"/>
                <w:sz w:val="20"/>
                <w:lang w:val="en-US"/>
              </w:rPr>
              <w:t>Qualification Code</w:t>
            </w:r>
          </w:p>
        </w:tc>
        <w:tc>
          <w:tcPr>
            <w:tcW w:w="7413"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18A5C6BC" w14:textId="77777777" w:rsidR="0012167A" w:rsidRDefault="00BD6266" w:rsidP="00BD6266">
            <w:pPr>
              <w:rPr>
                <w:snapToGrid w:val="0"/>
              </w:rPr>
            </w:pPr>
            <w:r w:rsidRPr="00BD6266">
              <w:rPr>
                <w:snapToGrid w:val="0"/>
              </w:rPr>
              <w:t>SIT2021</w:t>
            </w:r>
            <w:r w:rsidR="00DE5EFE">
              <w:rPr>
                <w:snapToGrid w:val="0"/>
              </w:rPr>
              <w:t>3</w:t>
            </w:r>
          </w:p>
        </w:tc>
      </w:tr>
      <w:tr w:rsidR="0012167A" w14:paraId="18A5C6C0" w14:textId="77777777" w:rsidTr="00BD6266">
        <w:tc>
          <w:tcPr>
            <w:tcW w:w="2127" w:type="dxa"/>
            <w:tcBorders>
              <w:top w:val="single" w:sz="4" w:space="0" w:color="FFFFFF"/>
              <w:left w:val="single" w:sz="4" w:space="0" w:color="auto"/>
              <w:bottom w:val="single" w:sz="4" w:space="0" w:color="FFFFFF"/>
              <w:right w:val="single" w:sz="4" w:space="0" w:color="auto"/>
            </w:tcBorders>
            <w:shd w:val="pct12" w:color="000000" w:fill="000000"/>
            <w:tcMar>
              <w:top w:w="57" w:type="dxa"/>
              <w:left w:w="108" w:type="dxa"/>
              <w:bottom w:w="57" w:type="dxa"/>
              <w:right w:w="108" w:type="dxa"/>
            </w:tcMar>
            <w:hideMark/>
          </w:tcPr>
          <w:p w14:paraId="18A5C6BE" w14:textId="77777777" w:rsidR="0012167A" w:rsidRDefault="0012167A" w:rsidP="00BD6266">
            <w:pPr>
              <w:pStyle w:val="THead"/>
              <w:spacing w:before="0" w:after="0"/>
              <w:rPr>
                <w:rFonts w:ascii="Arial" w:hAnsi="Arial"/>
                <w:sz w:val="20"/>
                <w:lang w:val="en-US"/>
              </w:rPr>
            </w:pPr>
            <w:r>
              <w:rPr>
                <w:rFonts w:ascii="Arial" w:hAnsi="Arial"/>
                <w:sz w:val="20"/>
                <w:lang w:val="en-US"/>
              </w:rPr>
              <w:t>Description</w:t>
            </w:r>
          </w:p>
        </w:tc>
        <w:tc>
          <w:tcPr>
            <w:tcW w:w="7413"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18A5C6BF" w14:textId="77777777" w:rsidR="0012167A" w:rsidRDefault="006866AD" w:rsidP="00BD6266">
            <w:pPr>
              <w:rPr>
                <w:snapToGrid w:val="0"/>
              </w:rPr>
            </w:pPr>
            <w:r>
              <w:rPr>
                <w:snapToGrid w:val="0"/>
              </w:rPr>
              <w:t>This role is for a food and beverage attendant</w:t>
            </w:r>
          </w:p>
        </w:tc>
      </w:tr>
      <w:tr w:rsidR="0012167A" w14:paraId="18A5C6C4" w14:textId="77777777" w:rsidTr="00BD6266">
        <w:tc>
          <w:tcPr>
            <w:tcW w:w="2127" w:type="dxa"/>
            <w:tcBorders>
              <w:top w:val="single" w:sz="4" w:space="0" w:color="FFFFFF"/>
              <w:left w:val="single" w:sz="4" w:space="0" w:color="auto"/>
              <w:bottom w:val="single" w:sz="4" w:space="0" w:color="auto"/>
              <w:right w:val="single" w:sz="4" w:space="0" w:color="FFFFFF"/>
            </w:tcBorders>
            <w:shd w:val="pct12" w:color="000000" w:fill="000000"/>
            <w:tcMar>
              <w:top w:w="57" w:type="dxa"/>
              <w:left w:w="108" w:type="dxa"/>
              <w:bottom w:w="57" w:type="dxa"/>
              <w:right w:w="108" w:type="dxa"/>
            </w:tcMar>
            <w:hideMark/>
          </w:tcPr>
          <w:p w14:paraId="18A5C6C1" w14:textId="77777777" w:rsidR="0012167A" w:rsidRDefault="0012167A" w:rsidP="00BD6266">
            <w:pPr>
              <w:pStyle w:val="THead"/>
              <w:spacing w:before="0" w:after="0"/>
              <w:rPr>
                <w:rFonts w:ascii="Arial" w:hAnsi="Arial"/>
                <w:sz w:val="20"/>
                <w:lang w:val="en-US"/>
              </w:rPr>
            </w:pPr>
            <w:r>
              <w:rPr>
                <w:rFonts w:ascii="Arial" w:hAnsi="Arial"/>
                <w:sz w:val="20"/>
                <w:lang w:val="en-US"/>
              </w:rPr>
              <w:t>Unit Code</w:t>
            </w:r>
          </w:p>
        </w:tc>
        <w:tc>
          <w:tcPr>
            <w:tcW w:w="5953" w:type="dxa"/>
            <w:tcBorders>
              <w:top w:val="single" w:sz="4" w:space="0" w:color="auto"/>
              <w:left w:val="single" w:sz="4" w:space="0" w:color="FFFFFF"/>
              <w:bottom w:val="single" w:sz="4" w:space="0" w:color="auto"/>
              <w:right w:val="single" w:sz="4" w:space="0" w:color="FFFFFF"/>
            </w:tcBorders>
            <w:shd w:val="pct12" w:color="000000" w:fill="000000"/>
            <w:tcMar>
              <w:top w:w="57" w:type="dxa"/>
              <w:left w:w="108" w:type="dxa"/>
              <w:bottom w:w="57" w:type="dxa"/>
              <w:right w:w="108" w:type="dxa"/>
            </w:tcMar>
            <w:hideMark/>
          </w:tcPr>
          <w:p w14:paraId="18A5C6C2" w14:textId="77777777" w:rsidR="0012167A" w:rsidRDefault="0012167A" w:rsidP="00BD6266">
            <w:pPr>
              <w:pStyle w:val="THead"/>
              <w:spacing w:before="0" w:after="0"/>
              <w:rPr>
                <w:rFonts w:ascii="Arial" w:hAnsi="Arial"/>
                <w:sz w:val="20"/>
                <w:lang w:val="en-US"/>
              </w:rPr>
            </w:pPr>
            <w:r>
              <w:rPr>
                <w:rFonts w:ascii="Arial" w:hAnsi="Arial"/>
                <w:sz w:val="20"/>
                <w:lang w:val="en-US"/>
              </w:rPr>
              <w:t>Unit Title</w:t>
            </w:r>
          </w:p>
        </w:tc>
        <w:tc>
          <w:tcPr>
            <w:tcW w:w="1460" w:type="dxa"/>
            <w:tcBorders>
              <w:top w:val="single" w:sz="4" w:space="0" w:color="auto"/>
              <w:left w:val="single" w:sz="4" w:space="0" w:color="FFFFFF"/>
              <w:bottom w:val="single" w:sz="4" w:space="0" w:color="auto"/>
              <w:right w:val="single" w:sz="4" w:space="0" w:color="auto"/>
            </w:tcBorders>
            <w:shd w:val="pct12" w:color="000000" w:fill="000000"/>
            <w:tcMar>
              <w:top w:w="57" w:type="dxa"/>
              <w:left w:w="108" w:type="dxa"/>
              <w:bottom w:w="57" w:type="dxa"/>
              <w:right w:w="108" w:type="dxa"/>
            </w:tcMar>
            <w:hideMark/>
          </w:tcPr>
          <w:p w14:paraId="18A5C6C3" w14:textId="77777777" w:rsidR="0012167A" w:rsidRDefault="0012167A" w:rsidP="00BD6266">
            <w:pPr>
              <w:pStyle w:val="THead"/>
              <w:spacing w:before="0" w:after="0"/>
              <w:jc w:val="center"/>
              <w:rPr>
                <w:rFonts w:ascii="Arial" w:hAnsi="Arial"/>
                <w:sz w:val="20"/>
                <w:lang w:val="en-US"/>
              </w:rPr>
            </w:pPr>
            <w:r>
              <w:rPr>
                <w:rFonts w:ascii="Arial" w:hAnsi="Arial"/>
                <w:sz w:val="20"/>
                <w:lang w:val="en-US"/>
              </w:rPr>
              <w:t>Hours</w:t>
            </w:r>
          </w:p>
        </w:tc>
      </w:tr>
      <w:tr w:rsidR="0012167A" w14:paraId="18A5C6C8" w14:textId="77777777" w:rsidTr="00BD6266">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hideMark/>
          </w:tcPr>
          <w:p w14:paraId="18A5C6C5" w14:textId="77777777" w:rsidR="0012167A" w:rsidRDefault="0012167A" w:rsidP="00BD6266">
            <w:pPr>
              <w:pStyle w:val="THead"/>
              <w:spacing w:before="0" w:after="0"/>
              <w:rPr>
                <w:rFonts w:ascii="Arial" w:hAnsi="Arial"/>
                <w:i/>
                <w:sz w:val="20"/>
                <w:lang w:val="en-US"/>
              </w:rPr>
            </w:pPr>
            <w:r>
              <w:rPr>
                <w:rFonts w:ascii="Arial" w:hAnsi="Arial"/>
                <w:i/>
                <w:sz w:val="20"/>
                <w:lang w:val="en-US"/>
              </w:rPr>
              <w:t>Core</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6C6" w14:textId="77777777" w:rsidR="0012167A" w:rsidRDefault="0012167A" w:rsidP="00BD6266">
            <w:pPr>
              <w:pStyle w:val="THead"/>
              <w:spacing w:before="0" w:after="0"/>
              <w:rPr>
                <w:rFonts w:ascii="Arial" w:hAnsi="Arial"/>
                <w:b w:val="0"/>
                <w:sz w:val="20"/>
                <w:lang w:val="en-US"/>
              </w:rPr>
            </w:pP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6C7" w14:textId="77777777" w:rsidR="0012167A" w:rsidRDefault="0012167A" w:rsidP="00BD6266">
            <w:pPr>
              <w:pStyle w:val="THead"/>
              <w:spacing w:before="0" w:after="0"/>
              <w:jc w:val="center"/>
              <w:rPr>
                <w:rFonts w:ascii="Arial" w:hAnsi="Arial"/>
                <w:b w:val="0"/>
                <w:sz w:val="20"/>
                <w:lang w:val="en-US"/>
              </w:rPr>
            </w:pPr>
          </w:p>
        </w:tc>
      </w:tr>
      <w:tr w:rsidR="00BD6266" w14:paraId="18A5C6CC" w14:textId="77777777" w:rsidTr="00BD6266">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6C9" w14:textId="77777777" w:rsidR="00BD6266" w:rsidRPr="0087661A" w:rsidRDefault="00BD6266" w:rsidP="00BD6266">
            <w:r w:rsidRPr="0087661A">
              <w:t>BSBWOR203B</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6CA" w14:textId="77777777" w:rsidR="00BD6266" w:rsidRPr="0087661A" w:rsidRDefault="00BD6266" w:rsidP="00BD6266">
            <w:r w:rsidRPr="0087661A">
              <w:t>Work effectively with others</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6CB" w14:textId="77777777" w:rsidR="00BD6266" w:rsidRPr="0087661A" w:rsidRDefault="00BD6266" w:rsidP="006866AD">
            <w:pPr>
              <w:jc w:val="center"/>
            </w:pPr>
            <w:r w:rsidRPr="0087661A">
              <w:t>15</w:t>
            </w:r>
          </w:p>
        </w:tc>
      </w:tr>
      <w:tr w:rsidR="00BD6266" w14:paraId="18A5C6D0" w14:textId="77777777" w:rsidTr="00BD6266">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6CD" w14:textId="77777777" w:rsidR="00BD6266" w:rsidRPr="0087661A" w:rsidRDefault="00BD6266" w:rsidP="00BD6266">
            <w:r w:rsidRPr="0087661A">
              <w:t>SITHIND201</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6CE" w14:textId="77777777" w:rsidR="00BD6266" w:rsidRPr="0087661A" w:rsidRDefault="00BD6266" w:rsidP="00BD6266">
            <w:r w:rsidRPr="0087661A">
              <w:t xml:space="preserve"> Source and use information on the hospitality industry</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6CF" w14:textId="77777777" w:rsidR="00BD6266" w:rsidRPr="0087661A" w:rsidRDefault="00BD6266" w:rsidP="006866AD">
            <w:pPr>
              <w:jc w:val="center"/>
            </w:pPr>
            <w:r w:rsidRPr="0087661A">
              <w:t>25</w:t>
            </w:r>
          </w:p>
        </w:tc>
      </w:tr>
      <w:tr w:rsidR="00BD6266" w14:paraId="18A5C6D4" w14:textId="77777777" w:rsidTr="00BD6266">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6D1" w14:textId="77777777" w:rsidR="00BD6266" w:rsidRPr="0087661A" w:rsidRDefault="00BD6266" w:rsidP="00BD6266">
            <w:r w:rsidRPr="0087661A">
              <w:t xml:space="preserve">SITHIND202 </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6D2" w14:textId="77777777" w:rsidR="00BD6266" w:rsidRPr="0087661A" w:rsidRDefault="00BD6266" w:rsidP="00BD6266">
            <w:r w:rsidRPr="0087661A">
              <w:t xml:space="preserve">Use hospitality skills effectively </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6D3" w14:textId="77777777" w:rsidR="00BD6266" w:rsidRPr="0087661A" w:rsidRDefault="00BD6266" w:rsidP="006866AD">
            <w:pPr>
              <w:jc w:val="center"/>
            </w:pPr>
            <w:r w:rsidRPr="0087661A">
              <w:t>0</w:t>
            </w:r>
          </w:p>
        </w:tc>
      </w:tr>
      <w:tr w:rsidR="00BD6266" w14:paraId="18A5C6D8" w14:textId="77777777" w:rsidTr="00BD6266">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6D5" w14:textId="77777777" w:rsidR="00BD6266" w:rsidRPr="0087661A" w:rsidRDefault="00BD6266" w:rsidP="00BD6266">
            <w:r w:rsidRPr="0087661A">
              <w:t>SITXCCS202</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6D6" w14:textId="77777777" w:rsidR="00BD6266" w:rsidRPr="0087661A" w:rsidRDefault="00BD6266" w:rsidP="00BD6266">
            <w:r w:rsidRPr="0087661A">
              <w:t>Interact with customers</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6D7" w14:textId="77777777" w:rsidR="00BD6266" w:rsidRPr="0087661A" w:rsidRDefault="00BD6266" w:rsidP="006866AD">
            <w:pPr>
              <w:jc w:val="center"/>
            </w:pPr>
            <w:r w:rsidRPr="0087661A">
              <w:t>20</w:t>
            </w:r>
          </w:p>
        </w:tc>
      </w:tr>
      <w:tr w:rsidR="00F3685A" w14:paraId="18A5C6DC" w14:textId="77777777" w:rsidTr="00BD6266">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6D9" w14:textId="77777777" w:rsidR="00F3685A" w:rsidRDefault="00F3685A">
            <w:pPr>
              <w:rPr>
                <w:rFonts w:cs="Arial"/>
              </w:rPr>
            </w:pPr>
            <w:r>
              <w:rPr>
                <w:rFonts w:cs="Arial"/>
              </w:rPr>
              <w:t>SITXCOM201</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6DA" w14:textId="77777777" w:rsidR="00F3685A" w:rsidRDefault="00F3685A">
            <w:pPr>
              <w:rPr>
                <w:rFonts w:cs="Arial"/>
              </w:rPr>
            </w:pPr>
            <w:r>
              <w:rPr>
                <w:rFonts w:cs="Arial"/>
              </w:rPr>
              <w:t>Show social and cultural sensitivity</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6DB" w14:textId="77777777" w:rsidR="00F3685A" w:rsidRDefault="00F3685A">
            <w:pPr>
              <w:jc w:val="center"/>
              <w:rPr>
                <w:rFonts w:cs="Arial"/>
                <w:color w:val="FF6600"/>
              </w:rPr>
            </w:pPr>
            <w:r w:rsidRPr="00F3685A">
              <w:t>20</w:t>
            </w:r>
          </w:p>
        </w:tc>
      </w:tr>
      <w:tr w:rsidR="00BD6266" w14:paraId="18A5C6E0" w14:textId="77777777" w:rsidTr="00BD6266">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6DD" w14:textId="77777777" w:rsidR="00BD6266" w:rsidRPr="0087661A" w:rsidRDefault="00BD6266" w:rsidP="00BD6266">
            <w:r w:rsidRPr="0087661A">
              <w:t>SITXWHS101</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6DE" w14:textId="77777777" w:rsidR="00BD6266" w:rsidRPr="0087661A" w:rsidRDefault="00BD6266" w:rsidP="00BD6266">
            <w:r w:rsidRPr="0087661A">
              <w:t>Participate in safe work practices</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6DF" w14:textId="77777777" w:rsidR="00BD6266" w:rsidRDefault="00BD6266" w:rsidP="006866AD">
            <w:pPr>
              <w:jc w:val="center"/>
            </w:pPr>
            <w:r w:rsidRPr="0087661A">
              <w:t>12</w:t>
            </w:r>
          </w:p>
        </w:tc>
      </w:tr>
      <w:tr w:rsidR="0012167A" w14:paraId="18A5C6E4" w14:textId="77777777" w:rsidTr="00BD6266">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6E1" w14:textId="77777777" w:rsidR="0012167A" w:rsidRDefault="00BD6266" w:rsidP="00BD6266">
            <w:pPr>
              <w:pStyle w:val="THead"/>
              <w:spacing w:before="0" w:after="0"/>
              <w:rPr>
                <w:rFonts w:ascii="Arial" w:hAnsi="Arial"/>
                <w:b w:val="0"/>
                <w:sz w:val="20"/>
                <w:lang w:val="en-US"/>
              </w:rPr>
            </w:pPr>
            <w:r>
              <w:rPr>
                <w:rFonts w:ascii="Arial" w:hAnsi="Arial"/>
                <w:i/>
                <w:sz w:val="20"/>
                <w:lang w:val="en-US"/>
              </w:rPr>
              <w:t>Electives</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6E2" w14:textId="77777777" w:rsidR="0012167A" w:rsidRDefault="0012167A" w:rsidP="00BD6266">
            <w:pPr>
              <w:pStyle w:val="THead"/>
              <w:spacing w:before="0" w:after="0"/>
              <w:rPr>
                <w:rFonts w:ascii="Arial" w:hAnsi="Arial"/>
                <w:b w:val="0"/>
                <w:sz w:val="20"/>
                <w:lang w:val="en-US"/>
              </w:rPr>
            </w:pP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6E3" w14:textId="77777777" w:rsidR="0012167A" w:rsidRDefault="0012167A" w:rsidP="006866AD">
            <w:pPr>
              <w:pStyle w:val="THead"/>
              <w:spacing w:before="0" w:after="0"/>
              <w:jc w:val="center"/>
              <w:rPr>
                <w:rFonts w:ascii="Arial" w:hAnsi="Arial"/>
                <w:b w:val="0"/>
                <w:sz w:val="20"/>
                <w:lang w:val="en-US"/>
              </w:rPr>
            </w:pPr>
          </w:p>
        </w:tc>
      </w:tr>
      <w:tr w:rsidR="00C54FB5" w14:paraId="18A5C6E8" w14:textId="77777777" w:rsidTr="00BD6266">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6E5" w14:textId="77777777" w:rsidR="00C54FB5" w:rsidRPr="0087661A" w:rsidRDefault="00C54FB5" w:rsidP="008E30EC">
            <w:r w:rsidRPr="0087661A">
              <w:t>SITXFSA101</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6E6" w14:textId="77777777" w:rsidR="00C54FB5" w:rsidRPr="0087661A" w:rsidRDefault="00C54FB5" w:rsidP="008E30EC">
            <w:r w:rsidRPr="0087661A">
              <w:t>Use hygienic practices for food safety</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6E7" w14:textId="77777777" w:rsidR="00C54FB5" w:rsidRPr="0087661A" w:rsidRDefault="00C54FB5" w:rsidP="008E30EC">
            <w:pPr>
              <w:jc w:val="center"/>
            </w:pPr>
            <w:r w:rsidRPr="0087661A">
              <w:t>15</w:t>
            </w:r>
          </w:p>
        </w:tc>
      </w:tr>
      <w:tr w:rsidR="00C54FB5" w14:paraId="18A5C6EC" w14:textId="77777777" w:rsidTr="00BD6266">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6E9" w14:textId="77777777" w:rsidR="00C54FB5" w:rsidRPr="00116AD8" w:rsidRDefault="00C54FB5" w:rsidP="00BD6266">
            <w:r w:rsidRPr="00116AD8">
              <w:t>SITHFAB101</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6EA" w14:textId="77777777" w:rsidR="00C54FB5" w:rsidRPr="00116AD8" w:rsidRDefault="00C54FB5" w:rsidP="00BD6266">
            <w:r w:rsidRPr="00116AD8">
              <w:t>Clean and tidy bar areas</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6EB" w14:textId="77777777" w:rsidR="00C54FB5" w:rsidRPr="00116AD8" w:rsidRDefault="00C54FB5" w:rsidP="006866AD">
            <w:pPr>
              <w:jc w:val="center"/>
            </w:pPr>
            <w:r w:rsidRPr="00116AD8">
              <w:t>15</w:t>
            </w:r>
          </w:p>
        </w:tc>
      </w:tr>
      <w:tr w:rsidR="00C54FB5" w14:paraId="18A5C6F0" w14:textId="77777777" w:rsidTr="00BD6266">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hideMark/>
          </w:tcPr>
          <w:p w14:paraId="18A5C6ED" w14:textId="77777777" w:rsidR="00C54FB5" w:rsidRPr="00116AD8" w:rsidRDefault="00C54FB5" w:rsidP="00BD6266">
            <w:r w:rsidRPr="00116AD8">
              <w:t>SITHFAB201</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6EE" w14:textId="77777777" w:rsidR="00C54FB5" w:rsidRPr="00116AD8" w:rsidRDefault="00C54FB5" w:rsidP="00BD6266">
            <w:r w:rsidRPr="00116AD8">
              <w:t>Provide responsible service of alcohol</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6EF" w14:textId="77777777" w:rsidR="00C54FB5" w:rsidRPr="00116AD8" w:rsidRDefault="00C54FB5" w:rsidP="006866AD">
            <w:pPr>
              <w:jc w:val="center"/>
            </w:pPr>
            <w:r w:rsidRPr="00116AD8">
              <w:t>10</w:t>
            </w:r>
          </w:p>
        </w:tc>
      </w:tr>
      <w:tr w:rsidR="00C54FB5" w14:paraId="18A5C6F4" w14:textId="77777777" w:rsidTr="00BD6266">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6F1" w14:textId="77777777" w:rsidR="00C54FB5" w:rsidRPr="00116AD8" w:rsidRDefault="00C54FB5" w:rsidP="00BD6266">
            <w:r w:rsidRPr="00116AD8">
              <w:t>SITHFAB202</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6F2" w14:textId="77777777" w:rsidR="00C54FB5" w:rsidRPr="00116AD8" w:rsidRDefault="00C54FB5" w:rsidP="00BD6266">
            <w:r w:rsidRPr="00116AD8">
              <w:t>Operate a bar</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6F3" w14:textId="77777777" w:rsidR="00C54FB5" w:rsidRPr="00116AD8" w:rsidRDefault="00C54FB5" w:rsidP="006866AD">
            <w:pPr>
              <w:jc w:val="center"/>
            </w:pPr>
            <w:r w:rsidRPr="00116AD8">
              <w:t>35</w:t>
            </w:r>
          </w:p>
        </w:tc>
      </w:tr>
      <w:tr w:rsidR="00C54FB5" w14:paraId="18A5C6F8" w14:textId="77777777" w:rsidTr="00BD6266">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6F5" w14:textId="77777777" w:rsidR="00C54FB5" w:rsidRPr="00116AD8" w:rsidRDefault="00C54FB5" w:rsidP="00BD6266">
            <w:r w:rsidRPr="00116AD8">
              <w:t>SITHFAB206</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6F6" w14:textId="77777777" w:rsidR="00C54FB5" w:rsidRPr="00116AD8" w:rsidRDefault="00C54FB5" w:rsidP="00BD6266">
            <w:r w:rsidRPr="00116AD8">
              <w:t>Serve food and beverage</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6F7" w14:textId="77777777" w:rsidR="00C54FB5" w:rsidRPr="00116AD8" w:rsidRDefault="00C54FB5" w:rsidP="006866AD">
            <w:pPr>
              <w:jc w:val="center"/>
            </w:pPr>
            <w:r w:rsidRPr="00116AD8">
              <w:t>80</w:t>
            </w:r>
          </w:p>
        </w:tc>
      </w:tr>
      <w:tr w:rsidR="00C54FB5" w14:paraId="18A5C6FC" w14:textId="77777777" w:rsidTr="00BD6266">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6F9" w14:textId="77777777" w:rsidR="00C54FB5" w:rsidRPr="00116AD8" w:rsidRDefault="00C54FB5" w:rsidP="00BD6266">
            <w:r w:rsidRPr="00116AD8">
              <w:t>BSBFIA301A</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6FA" w14:textId="77777777" w:rsidR="00C54FB5" w:rsidRPr="00116AD8" w:rsidRDefault="00C54FB5" w:rsidP="00BD6266">
            <w:r w:rsidRPr="00116AD8">
              <w:t>Maintain financial records</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6FB" w14:textId="77777777" w:rsidR="00C54FB5" w:rsidRDefault="00C54FB5" w:rsidP="006866AD">
            <w:pPr>
              <w:jc w:val="center"/>
            </w:pPr>
            <w:r w:rsidRPr="00116AD8">
              <w:t>60</w:t>
            </w:r>
          </w:p>
        </w:tc>
      </w:tr>
      <w:tr w:rsidR="00C54FB5" w14:paraId="18A5C700" w14:textId="77777777" w:rsidTr="00BD6266">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hideMark/>
          </w:tcPr>
          <w:p w14:paraId="18A5C6FD" w14:textId="77777777" w:rsidR="00C54FB5" w:rsidRDefault="00C54FB5" w:rsidP="00BD6266">
            <w:pPr>
              <w:pStyle w:val="THead"/>
              <w:spacing w:before="0" w:after="0"/>
              <w:rPr>
                <w:rFonts w:ascii="Arial" w:hAnsi="Arial"/>
                <w:bCs/>
                <w:sz w:val="20"/>
                <w:lang w:val="en-US"/>
              </w:rPr>
            </w:pPr>
            <w:r>
              <w:rPr>
                <w:rFonts w:ascii="Arial" w:hAnsi="Arial"/>
                <w:bCs/>
                <w:sz w:val="20"/>
                <w:lang w:val="en-US"/>
              </w:rPr>
              <w:t>Total Hours</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6FE" w14:textId="77777777" w:rsidR="00C54FB5" w:rsidRDefault="00C54FB5" w:rsidP="00BD6266">
            <w:pPr>
              <w:pStyle w:val="THead"/>
              <w:spacing w:before="0" w:after="0"/>
              <w:rPr>
                <w:rFonts w:ascii="Arial" w:hAnsi="Arial"/>
                <w:b w:val="0"/>
                <w:sz w:val="20"/>
                <w:lang w:val="en-US"/>
              </w:rPr>
            </w:pP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6FF" w14:textId="77777777" w:rsidR="00C54FB5" w:rsidRDefault="00F3685A" w:rsidP="00BD6266">
            <w:pPr>
              <w:pStyle w:val="THead"/>
              <w:spacing w:before="0" w:after="0"/>
              <w:jc w:val="center"/>
              <w:rPr>
                <w:rFonts w:ascii="Arial" w:hAnsi="Arial"/>
                <w:bCs/>
                <w:sz w:val="20"/>
                <w:lang w:val="en-US"/>
              </w:rPr>
            </w:pPr>
            <w:r>
              <w:rPr>
                <w:rFonts w:ascii="Arial" w:hAnsi="Arial"/>
                <w:bCs/>
                <w:sz w:val="20"/>
                <w:lang w:val="en-US"/>
              </w:rPr>
              <w:t>307</w:t>
            </w:r>
          </w:p>
        </w:tc>
      </w:tr>
    </w:tbl>
    <w:p w14:paraId="18A5C701" w14:textId="77777777" w:rsidR="0012167A" w:rsidRDefault="0012167A" w:rsidP="00B360CA">
      <w:pPr>
        <w:pStyle w:val="Head1"/>
      </w:pPr>
    </w:p>
    <w:p w14:paraId="18A5C702" w14:textId="77777777" w:rsidR="0012167A" w:rsidRDefault="0012167A">
      <w:pPr>
        <w:rPr>
          <w:rFonts w:eastAsia="Times"/>
          <w:b/>
          <w:caps/>
          <w:sz w:val="22"/>
        </w:rPr>
      </w:pPr>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5953"/>
        <w:gridCol w:w="1460"/>
      </w:tblGrid>
      <w:tr w:rsidR="0012167A" w14:paraId="18A5C705" w14:textId="77777777" w:rsidTr="00BD6266">
        <w:tc>
          <w:tcPr>
            <w:tcW w:w="2127" w:type="dxa"/>
            <w:tcBorders>
              <w:top w:val="single" w:sz="4" w:space="0" w:color="auto"/>
              <w:left w:val="single" w:sz="4" w:space="0" w:color="auto"/>
              <w:bottom w:val="single" w:sz="4" w:space="0" w:color="FFFFFF"/>
              <w:right w:val="single" w:sz="4" w:space="0" w:color="auto"/>
            </w:tcBorders>
            <w:shd w:val="pct12" w:color="000000" w:fill="000000"/>
            <w:tcMar>
              <w:top w:w="57" w:type="dxa"/>
              <w:left w:w="108" w:type="dxa"/>
              <w:bottom w:w="57" w:type="dxa"/>
              <w:right w:w="108" w:type="dxa"/>
            </w:tcMar>
            <w:hideMark/>
          </w:tcPr>
          <w:p w14:paraId="18A5C703" w14:textId="77777777" w:rsidR="0012167A" w:rsidRDefault="0012167A" w:rsidP="00BD6266">
            <w:pPr>
              <w:pStyle w:val="THead"/>
              <w:spacing w:before="0" w:after="0"/>
              <w:rPr>
                <w:rFonts w:ascii="Arial" w:hAnsi="Arial"/>
                <w:sz w:val="20"/>
                <w:lang w:val="en-US"/>
              </w:rPr>
            </w:pPr>
            <w:r>
              <w:rPr>
                <w:rFonts w:ascii="Arial" w:hAnsi="Arial"/>
                <w:sz w:val="20"/>
                <w:lang w:val="en-US"/>
              </w:rPr>
              <w:lastRenderedPageBreak/>
              <w:t>Occupation /</w:t>
            </w:r>
            <w:r>
              <w:rPr>
                <w:rFonts w:ascii="Arial" w:hAnsi="Arial"/>
                <w:sz w:val="20"/>
                <w:lang w:val="en-US"/>
              </w:rPr>
              <w:br/>
              <w:t>Work Function</w:t>
            </w:r>
          </w:p>
        </w:tc>
        <w:tc>
          <w:tcPr>
            <w:tcW w:w="7413"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18A5C704" w14:textId="77777777" w:rsidR="0012167A" w:rsidRDefault="007F2F7C" w:rsidP="00BD6266">
            <w:pPr>
              <w:rPr>
                <w:snapToGrid w:val="0"/>
              </w:rPr>
            </w:pPr>
            <w:r>
              <w:rPr>
                <w:snapToGrid w:val="0"/>
              </w:rPr>
              <w:t>Sandwich hand</w:t>
            </w:r>
          </w:p>
        </w:tc>
      </w:tr>
      <w:tr w:rsidR="0012167A" w14:paraId="18A5C708" w14:textId="77777777" w:rsidTr="00BD6266">
        <w:tc>
          <w:tcPr>
            <w:tcW w:w="2127" w:type="dxa"/>
            <w:tcBorders>
              <w:top w:val="single" w:sz="4" w:space="0" w:color="FFFFFF"/>
              <w:left w:val="single" w:sz="4" w:space="0" w:color="auto"/>
              <w:bottom w:val="single" w:sz="4" w:space="0" w:color="FFFFFF"/>
              <w:right w:val="single" w:sz="4" w:space="0" w:color="auto"/>
            </w:tcBorders>
            <w:shd w:val="pct12" w:color="000000" w:fill="000000"/>
            <w:tcMar>
              <w:top w:w="57" w:type="dxa"/>
              <w:left w:w="108" w:type="dxa"/>
              <w:bottom w:w="57" w:type="dxa"/>
              <w:right w:w="108" w:type="dxa"/>
            </w:tcMar>
          </w:tcPr>
          <w:p w14:paraId="18A5C706" w14:textId="77777777" w:rsidR="0012167A" w:rsidRDefault="00BD6266" w:rsidP="00BD6266">
            <w:pPr>
              <w:pStyle w:val="THead"/>
              <w:spacing w:before="0" w:after="0"/>
              <w:rPr>
                <w:rFonts w:ascii="Arial" w:hAnsi="Arial"/>
                <w:sz w:val="20"/>
                <w:lang w:val="en-US"/>
              </w:rPr>
            </w:pPr>
            <w:r>
              <w:rPr>
                <w:rFonts w:ascii="Arial" w:hAnsi="Arial"/>
                <w:sz w:val="20"/>
                <w:lang w:val="en-US"/>
              </w:rPr>
              <w:t>Qualification Title</w:t>
            </w:r>
          </w:p>
        </w:tc>
        <w:tc>
          <w:tcPr>
            <w:tcW w:w="7413"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18A5C707" w14:textId="77777777" w:rsidR="0012167A" w:rsidRDefault="00BD6266" w:rsidP="00BD6266">
            <w:pPr>
              <w:rPr>
                <w:snapToGrid w:val="0"/>
              </w:rPr>
            </w:pPr>
            <w:r w:rsidRPr="00BD6266">
              <w:rPr>
                <w:snapToGrid w:val="0"/>
              </w:rPr>
              <w:t>Certificate II in Kitchen Operations</w:t>
            </w:r>
          </w:p>
        </w:tc>
      </w:tr>
      <w:tr w:rsidR="0012167A" w14:paraId="18A5C70B" w14:textId="77777777" w:rsidTr="00BD6266">
        <w:tc>
          <w:tcPr>
            <w:tcW w:w="2127" w:type="dxa"/>
            <w:tcBorders>
              <w:top w:val="single" w:sz="4" w:space="0" w:color="FFFFFF"/>
              <w:left w:val="single" w:sz="4" w:space="0" w:color="auto"/>
              <w:bottom w:val="single" w:sz="4" w:space="0" w:color="FFFFFF"/>
              <w:right w:val="single" w:sz="4" w:space="0" w:color="auto"/>
            </w:tcBorders>
            <w:shd w:val="pct12" w:color="000000" w:fill="000000"/>
            <w:tcMar>
              <w:top w:w="57" w:type="dxa"/>
              <w:left w:w="108" w:type="dxa"/>
              <w:bottom w:w="57" w:type="dxa"/>
              <w:right w:w="108" w:type="dxa"/>
            </w:tcMar>
            <w:hideMark/>
          </w:tcPr>
          <w:p w14:paraId="18A5C709" w14:textId="77777777" w:rsidR="0012167A" w:rsidRDefault="0012167A" w:rsidP="00BD6266">
            <w:pPr>
              <w:pStyle w:val="THead"/>
              <w:spacing w:before="0" w:after="0"/>
              <w:rPr>
                <w:rFonts w:ascii="Arial" w:hAnsi="Arial"/>
                <w:sz w:val="20"/>
                <w:lang w:val="en-US"/>
              </w:rPr>
            </w:pPr>
            <w:r>
              <w:rPr>
                <w:rFonts w:ascii="Arial" w:hAnsi="Arial"/>
                <w:sz w:val="20"/>
                <w:lang w:val="en-US"/>
              </w:rPr>
              <w:t>Qualification Code</w:t>
            </w:r>
          </w:p>
        </w:tc>
        <w:tc>
          <w:tcPr>
            <w:tcW w:w="7413"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18A5C70A" w14:textId="77777777" w:rsidR="0012167A" w:rsidRDefault="00BD6266" w:rsidP="00BD6266">
            <w:pPr>
              <w:rPr>
                <w:snapToGrid w:val="0"/>
              </w:rPr>
            </w:pPr>
            <w:r w:rsidRPr="00BD6266">
              <w:rPr>
                <w:snapToGrid w:val="0"/>
              </w:rPr>
              <w:t>SIT20312</w:t>
            </w:r>
          </w:p>
        </w:tc>
      </w:tr>
      <w:tr w:rsidR="0012167A" w14:paraId="18A5C70E" w14:textId="77777777" w:rsidTr="00BD6266">
        <w:tc>
          <w:tcPr>
            <w:tcW w:w="2127" w:type="dxa"/>
            <w:tcBorders>
              <w:top w:val="single" w:sz="4" w:space="0" w:color="FFFFFF"/>
              <w:left w:val="single" w:sz="4" w:space="0" w:color="auto"/>
              <w:bottom w:val="single" w:sz="4" w:space="0" w:color="FFFFFF"/>
              <w:right w:val="single" w:sz="4" w:space="0" w:color="auto"/>
            </w:tcBorders>
            <w:shd w:val="pct12" w:color="000000" w:fill="000000"/>
            <w:tcMar>
              <w:top w:w="57" w:type="dxa"/>
              <w:left w:w="108" w:type="dxa"/>
              <w:bottom w:w="57" w:type="dxa"/>
              <w:right w:w="108" w:type="dxa"/>
            </w:tcMar>
            <w:hideMark/>
          </w:tcPr>
          <w:p w14:paraId="18A5C70C" w14:textId="77777777" w:rsidR="0012167A" w:rsidRDefault="0012167A" w:rsidP="00BD6266">
            <w:pPr>
              <w:pStyle w:val="THead"/>
              <w:spacing w:before="0" w:after="0"/>
              <w:rPr>
                <w:rFonts w:ascii="Arial" w:hAnsi="Arial"/>
                <w:sz w:val="20"/>
                <w:lang w:val="en-US"/>
              </w:rPr>
            </w:pPr>
            <w:r>
              <w:rPr>
                <w:rFonts w:ascii="Arial" w:hAnsi="Arial"/>
                <w:sz w:val="20"/>
                <w:lang w:val="en-US"/>
              </w:rPr>
              <w:t>Description</w:t>
            </w:r>
          </w:p>
        </w:tc>
        <w:tc>
          <w:tcPr>
            <w:tcW w:w="7413"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18A5C70D" w14:textId="77777777" w:rsidR="0012167A" w:rsidRDefault="006866AD" w:rsidP="00BD6266">
            <w:pPr>
              <w:rPr>
                <w:snapToGrid w:val="0"/>
              </w:rPr>
            </w:pPr>
            <w:r>
              <w:rPr>
                <w:snapToGrid w:val="0"/>
              </w:rPr>
              <w:t>This role is  for individuals working in kitchens who use a defined and limited range of food preparation and cookery skills</w:t>
            </w:r>
          </w:p>
        </w:tc>
      </w:tr>
      <w:tr w:rsidR="0012167A" w14:paraId="18A5C712" w14:textId="77777777" w:rsidTr="00BD6266">
        <w:tc>
          <w:tcPr>
            <w:tcW w:w="2127" w:type="dxa"/>
            <w:tcBorders>
              <w:top w:val="single" w:sz="4" w:space="0" w:color="FFFFFF"/>
              <w:left w:val="single" w:sz="4" w:space="0" w:color="auto"/>
              <w:bottom w:val="single" w:sz="4" w:space="0" w:color="auto"/>
              <w:right w:val="single" w:sz="4" w:space="0" w:color="FFFFFF"/>
            </w:tcBorders>
            <w:shd w:val="pct12" w:color="000000" w:fill="000000"/>
            <w:tcMar>
              <w:top w:w="57" w:type="dxa"/>
              <w:left w:w="108" w:type="dxa"/>
              <w:bottom w:w="57" w:type="dxa"/>
              <w:right w:w="108" w:type="dxa"/>
            </w:tcMar>
            <w:hideMark/>
          </w:tcPr>
          <w:p w14:paraId="18A5C70F" w14:textId="77777777" w:rsidR="0012167A" w:rsidRDefault="0012167A" w:rsidP="00BD6266">
            <w:pPr>
              <w:pStyle w:val="THead"/>
              <w:spacing w:before="0" w:after="0"/>
              <w:rPr>
                <w:rFonts w:ascii="Arial" w:hAnsi="Arial"/>
                <w:sz w:val="20"/>
                <w:lang w:val="en-US"/>
              </w:rPr>
            </w:pPr>
            <w:r>
              <w:rPr>
                <w:rFonts w:ascii="Arial" w:hAnsi="Arial"/>
                <w:sz w:val="20"/>
                <w:lang w:val="en-US"/>
              </w:rPr>
              <w:t>Unit Code</w:t>
            </w:r>
          </w:p>
        </w:tc>
        <w:tc>
          <w:tcPr>
            <w:tcW w:w="5953" w:type="dxa"/>
            <w:tcBorders>
              <w:top w:val="single" w:sz="4" w:space="0" w:color="auto"/>
              <w:left w:val="single" w:sz="4" w:space="0" w:color="FFFFFF"/>
              <w:bottom w:val="single" w:sz="4" w:space="0" w:color="auto"/>
              <w:right w:val="single" w:sz="4" w:space="0" w:color="FFFFFF"/>
            </w:tcBorders>
            <w:shd w:val="pct12" w:color="000000" w:fill="000000"/>
            <w:tcMar>
              <w:top w:w="57" w:type="dxa"/>
              <w:left w:w="108" w:type="dxa"/>
              <w:bottom w:w="57" w:type="dxa"/>
              <w:right w:w="108" w:type="dxa"/>
            </w:tcMar>
            <w:hideMark/>
          </w:tcPr>
          <w:p w14:paraId="18A5C710" w14:textId="77777777" w:rsidR="0012167A" w:rsidRDefault="0012167A" w:rsidP="00BD6266">
            <w:pPr>
              <w:pStyle w:val="THead"/>
              <w:spacing w:before="0" w:after="0"/>
              <w:rPr>
                <w:rFonts w:ascii="Arial" w:hAnsi="Arial"/>
                <w:sz w:val="20"/>
                <w:lang w:val="en-US"/>
              </w:rPr>
            </w:pPr>
            <w:r>
              <w:rPr>
                <w:rFonts w:ascii="Arial" w:hAnsi="Arial"/>
                <w:sz w:val="20"/>
                <w:lang w:val="en-US"/>
              </w:rPr>
              <w:t>Unit Title</w:t>
            </w:r>
          </w:p>
        </w:tc>
        <w:tc>
          <w:tcPr>
            <w:tcW w:w="1460" w:type="dxa"/>
            <w:tcBorders>
              <w:top w:val="single" w:sz="4" w:space="0" w:color="auto"/>
              <w:left w:val="single" w:sz="4" w:space="0" w:color="FFFFFF"/>
              <w:bottom w:val="single" w:sz="4" w:space="0" w:color="auto"/>
              <w:right w:val="single" w:sz="4" w:space="0" w:color="auto"/>
            </w:tcBorders>
            <w:shd w:val="pct12" w:color="000000" w:fill="000000"/>
            <w:tcMar>
              <w:top w:w="57" w:type="dxa"/>
              <w:left w:w="108" w:type="dxa"/>
              <w:bottom w:w="57" w:type="dxa"/>
              <w:right w:w="108" w:type="dxa"/>
            </w:tcMar>
            <w:hideMark/>
          </w:tcPr>
          <w:p w14:paraId="18A5C711" w14:textId="77777777" w:rsidR="0012167A" w:rsidRDefault="0012167A" w:rsidP="00BD6266">
            <w:pPr>
              <w:pStyle w:val="THead"/>
              <w:spacing w:before="0" w:after="0"/>
              <w:jc w:val="center"/>
              <w:rPr>
                <w:rFonts w:ascii="Arial" w:hAnsi="Arial"/>
                <w:sz w:val="20"/>
                <w:lang w:val="en-US"/>
              </w:rPr>
            </w:pPr>
            <w:r>
              <w:rPr>
                <w:rFonts w:ascii="Arial" w:hAnsi="Arial"/>
                <w:sz w:val="20"/>
                <w:lang w:val="en-US"/>
              </w:rPr>
              <w:t>Hours</w:t>
            </w:r>
          </w:p>
        </w:tc>
      </w:tr>
      <w:tr w:rsidR="0012167A" w14:paraId="18A5C716" w14:textId="77777777" w:rsidTr="00BD6266">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hideMark/>
          </w:tcPr>
          <w:p w14:paraId="18A5C713" w14:textId="77777777" w:rsidR="0012167A" w:rsidRDefault="0012167A" w:rsidP="00BD6266">
            <w:pPr>
              <w:pStyle w:val="THead"/>
              <w:spacing w:before="0" w:after="0"/>
              <w:rPr>
                <w:rFonts w:ascii="Arial" w:hAnsi="Arial"/>
                <w:i/>
                <w:sz w:val="20"/>
                <w:lang w:val="en-US"/>
              </w:rPr>
            </w:pPr>
            <w:r>
              <w:rPr>
                <w:rFonts w:ascii="Arial" w:hAnsi="Arial"/>
                <w:i/>
                <w:sz w:val="20"/>
                <w:lang w:val="en-US"/>
              </w:rPr>
              <w:t>Core</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714" w14:textId="77777777" w:rsidR="0012167A" w:rsidRDefault="0012167A" w:rsidP="00BD6266">
            <w:pPr>
              <w:pStyle w:val="THead"/>
              <w:spacing w:before="0" w:after="0"/>
              <w:rPr>
                <w:rFonts w:ascii="Arial" w:hAnsi="Arial"/>
                <w:b w:val="0"/>
                <w:sz w:val="20"/>
                <w:lang w:val="en-US"/>
              </w:rPr>
            </w:pP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715" w14:textId="77777777" w:rsidR="0012167A" w:rsidRDefault="0012167A" w:rsidP="00BD6266">
            <w:pPr>
              <w:pStyle w:val="THead"/>
              <w:spacing w:before="0" w:after="0"/>
              <w:jc w:val="center"/>
              <w:rPr>
                <w:rFonts w:ascii="Arial" w:hAnsi="Arial"/>
                <w:b w:val="0"/>
                <w:sz w:val="20"/>
                <w:lang w:val="en-US"/>
              </w:rPr>
            </w:pPr>
          </w:p>
        </w:tc>
      </w:tr>
      <w:tr w:rsidR="00BD6266" w14:paraId="18A5C71A" w14:textId="77777777" w:rsidTr="00BD6266">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717" w14:textId="77777777" w:rsidR="00BD6266" w:rsidRPr="000456DA" w:rsidRDefault="00BD6266" w:rsidP="00BD6266">
            <w:r w:rsidRPr="000456DA">
              <w:t>BSBWOR203B</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718" w14:textId="77777777" w:rsidR="00BD6266" w:rsidRPr="000456DA" w:rsidRDefault="00BD6266" w:rsidP="00BD6266">
            <w:r w:rsidRPr="000456DA">
              <w:t>Work effectively with others</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719" w14:textId="77777777" w:rsidR="00BD6266" w:rsidRPr="000456DA" w:rsidRDefault="00BD6266" w:rsidP="006866AD">
            <w:pPr>
              <w:jc w:val="center"/>
            </w:pPr>
            <w:r w:rsidRPr="000456DA">
              <w:t>15</w:t>
            </w:r>
          </w:p>
        </w:tc>
      </w:tr>
      <w:tr w:rsidR="00BD6266" w14:paraId="18A5C71E" w14:textId="77777777" w:rsidTr="00BD6266">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71B" w14:textId="77777777" w:rsidR="00BD6266" w:rsidRPr="000456DA" w:rsidRDefault="00BD6266" w:rsidP="00BD6266">
            <w:r w:rsidRPr="000456DA">
              <w:t>SITHCCC101</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71C" w14:textId="77777777" w:rsidR="00BD6266" w:rsidRPr="000456DA" w:rsidRDefault="00BD6266" w:rsidP="00BD6266">
            <w:r w:rsidRPr="000456DA">
              <w:t>Use food preparation equipment</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71D" w14:textId="77777777" w:rsidR="00BD6266" w:rsidRPr="000456DA" w:rsidRDefault="00BD6266" w:rsidP="006866AD">
            <w:pPr>
              <w:jc w:val="center"/>
            </w:pPr>
            <w:r w:rsidRPr="000456DA">
              <w:t>25</w:t>
            </w:r>
          </w:p>
        </w:tc>
      </w:tr>
      <w:tr w:rsidR="00BD6266" w14:paraId="18A5C722" w14:textId="77777777" w:rsidTr="00BD6266">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71F" w14:textId="77777777" w:rsidR="00BD6266" w:rsidRPr="000456DA" w:rsidRDefault="00BD6266" w:rsidP="00BD6266">
            <w:r w:rsidRPr="000456DA">
              <w:t>SITHCCC201</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720" w14:textId="77777777" w:rsidR="00BD6266" w:rsidRPr="000456DA" w:rsidRDefault="00BD6266" w:rsidP="00BD6266">
            <w:r w:rsidRPr="000456DA">
              <w:t>Produce dishes using basic methods of cookery</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721" w14:textId="77777777" w:rsidR="00BD6266" w:rsidRPr="000456DA" w:rsidRDefault="00BD6266" w:rsidP="006866AD">
            <w:pPr>
              <w:jc w:val="center"/>
            </w:pPr>
            <w:r w:rsidRPr="000456DA">
              <w:t>45</w:t>
            </w:r>
          </w:p>
        </w:tc>
      </w:tr>
      <w:tr w:rsidR="00BD6266" w14:paraId="18A5C726" w14:textId="77777777" w:rsidTr="00BD6266">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723" w14:textId="77777777" w:rsidR="00BD6266" w:rsidRPr="000456DA" w:rsidRDefault="00BD6266" w:rsidP="00BD6266">
            <w:r w:rsidRPr="000456DA">
              <w:t>SITHCCC207</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724" w14:textId="77777777" w:rsidR="00BD6266" w:rsidRPr="000456DA" w:rsidRDefault="00BD6266" w:rsidP="00BD6266">
            <w:r w:rsidRPr="000456DA">
              <w:t>Use cookery skills effectively</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725" w14:textId="77777777" w:rsidR="00BD6266" w:rsidRPr="000456DA" w:rsidRDefault="00BD6266" w:rsidP="006866AD">
            <w:pPr>
              <w:jc w:val="center"/>
            </w:pPr>
            <w:r w:rsidRPr="000456DA">
              <w:t>50</w:t>
            </w:r>
          </w:p>
        </w:tc>
      </w:tr>
      <w:tr w:rsidR="00BD6266" w14:paraId="18A5C72A" w14:textId="77777777" w:rsidTr="00BD6266">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727" w14:textId="77777777" w:rsidR="00BD6266" w:rsidRPr="000456DA" w:rsidRDefault="00BD6266" w:rsidP="00BD6266">
            <w:r w:rsidRPr="000456DA">
              <w:t>SITHKOP101</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728" w14:textId="77777777" w:rsidR="00BD6266" w:rsidRPr="000456DA" w:rsidRDefault="00BD6266" w:rsidP="00BD6266">
            <w:r w:rsidRPr="000456DA">
              <w:t>Clean kitchen premises and equipment</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729" w14:textId="77777777" w:rsidR="00BD6266" w:rsidRPr="000456DA" w:rsidRDefault="00BD6266" w:rsidP="006866AD">
            <w:pPr>
              <w:jc w:val="center"/>
            </w:pPr>
            <w:r w:rsidRPr="000456DA">
              <w:t>13</w:t>
            </w:r>
          </w:p>
        </w:tc>
      </w:tr>
      <w:tr w:rsidR="00BD6266" w14:paraId="18A5C72E" w14:textId="77777777" w:rsidTr="00BD6266">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72B" w14:textId="77777777" w:rsidR="00BD6266" w:rsidRPr="000456DA" w:rsidRDefault="00BD6266" w:rsidP="00BD6266">
            <w:r w:rsidRPr="000456DA">
              <w:t>SITXFSA101</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72C" w14:textId="77777777" w:rsidR="00BD6266" w:rsidRPr="000456DA" w:rsidRDefault="00BD6266" w:rsidP="00BD6266">
            <w:r w:rsidRPr="000456DA">
              <w:t>Use hygienic practices for food safety</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72D" w14:textId="77777777" w:rsidR="00BD6266" w:rsidRPr="000456DA" w:rsidRDefault="00BD6266" w:rsidP="006866AD">
            <w:pPr>
              <w:jc w:val="center"/>
            </w:pPr>
            <w:r w:rsidRPr="000456DA">
              <w:t>15</w:t>
            </w:r>
          </w:p>
        </w:tc>
      </w:tr>
      <w:tr w:rsidR="00BD6266" w14:paraId="18A5C732" w14:textId="77777777" w:rsidTr="00BD6266">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72F" w14:textId="77777777" w:rsidR="00BD6266" w:rsidRPr="000456DA" w:rsidRDefault="00BD6266" w:rsidP="00BD6266">
            <w:r w:rsidRPr="000456DA">
              <w:t>SITXINV202</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730" w14:textId="77777777" w:rsidR="00BD6266" w:rsidRPr="000456DA" w:rsidRDefault="00BD6266" w:rsidP="00BD6266">
            <w:r w:rsidRPr="000456DA">
              <w:t>Maintain the quality of perishable items</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731" w14:textId="77777777" w:rsidR="00BD6266" w:rsidRPr="000456DA" w:rsidRDefault="00BD6266" w:rsidP="006866AD">
            <w:pPr>
              <w:jc w:val="center"/>
            </w:pPr>
            <w:r w:rsidRPr="000456DA">
              <w:t>10</w:t>
            </w:r>
          </w:p>
        </w:tc>
      </w:tr>
      <w:tr w:rsidR="00BD6266" w14:paraId="18A5C736" w14:textId="77777777" w:rsidTr="00BD6266">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733" w14:textId="77777777" w:rsidR="00BD6266" w:rsidRPr="000456DA" w:rsidRDefault="00BD6266" w:rsidP="00BD6266">
            <w:r w:rsidRPr="000456DA">
              <w:t>SITXWHS101</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734" w14:textId="77777777" w:rsidR="00BD6266" w:rsidRPr="000456DA" w:rsidRDefault="00BD6266" w:rsidP="00BD6266">
            <w:r w:rsidRPr="000456DA">
              <w:t>Participate in safe work practices</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735" w14:textId="77777777" w:rsidR="00BD6266" w:rsidRDefault="00BD6266" w:rsidP="006866AD">
            <w:pPr>
              <w:jc w:val="center"/>
            </w:pPr>
            <w:r w:rsidRPr="000456DA">
              <w:t>12</w:t>
            </w:r>
          </w:p>
        </w:tc>
      </w:tr>
      <w:tr w:rsidR="0012167A" w14:paraId="18A5C73A" w14:textId="77777777" w:rsidTr="00BD6266">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hideMark/>
          </w:tcPr>
          <w:p w14:paraId="18A5C737" w14:textId="77777777" w:rsidR="0012167A" w:rsidRDefault="0012167A" w:rsidP="00BD6266">
            <w:pPr>
              <w:pStyle w:val="THead"/>
              <w:spacing w:before="0" w:after="0"/>
              <w:rPr>
                <w:rFonts w:ascii="Arial" w:hAnsi="Arial"/>
                <w:i/>
                <w:sz w:val="20"/>
                <w:lang w:val="en-US"/>
              </w:rPr>
            </w:pPr>
            <w:r>
              <w:rPr>
                <w:rFonts w:ascii="Arial" w:hAnsi="Arial"/>
                <w:i/>
                <w:sz w:val="20"/>
                <w:lang w:val="en-US"/>
              </w:rPr>
              <w:t>Electives</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738" w14:textId="77777777" w:rsidR="0012167A" w:rsidRDefault="0012167A" w:rsidP="00BD6266">
            <w:pPr>
              <w:pStyle w:val="THead"/>
              <w:spacing w:before="0" w:after="0"/>
              <w:rPr>
                <w:rFonts w:ascii="Arial" w:hAnsi="Arial"/>
                <w:b w:val="0"/>
                <w:sz w:val="20"/>
                <w:lang w:val="en-US"/>
              </w:rPr>
            </w:pP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739" w14:textId="77777777" w:rsidR="0012167A" w:rsidRDefault="0012167A" w:rsidP="006866AD">
            <w:pPr>
              <w:pStyle w:val="THead"/>
              <w:spacing w:before="0" w:after="0"/>
              <w:jc w:val="center"/>
              <w:rPr>
                <w:rFonts w:ascii="Arial" w:hAnsi="Arial"/>
                <w:b w:val="0"/>
                <w:sz w:val="20"/>
                <w:lang w:val="en-US"/>
              </w:rPr>
            </w:pPr>
          </w:p>
        </w:tc>
      </w:tr>
      <w:tr w:rsidR="00BD6266" w14:paraId="18A5C73E" w14:textId="77777777" w:rsidTr="00BD6266">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73B" w14:textId="77777777" w:rsidR="00BD6266" w:rsidRPr="00252BE5" w:rsidRDefault="00BD6266" w:rsidP="00BD6266">
            <w:r w:rsidRPr="00252BE5">
              <w:t>SITHCCC102</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73C" w14:textId="77777777" w:rsidR="00BD6266" w:rsidRPr="00252BE5" w:rsidRDefault="00BD6266" w:rsidP="00BD6266">
            <w:r w:rsidRPr="00252BE5">
              <w:t>Prepare simple dishes</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73D" w14:textId="77777777" w:rsidR="00BD6266" w:rsidRPr="00252BE5" w:rsidRDefault="00BD6266" w:rsidP="006866AD">
            <w:pPr>
              <w:jc w:val="center"/>
            </w:pPr>
            <w:r w:rsidRPr="00252BE5">
              <w:t>25</w:t>
            </w:r>
          </w:p>
        </w:tc>
      </w:tr>
      <w:tr w:rsidR="00BD6266" w14:paraId="18A5C742" w14:textId="77777777" w:rsidTr="00BD6266">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73F" w14:textId="77777777" w:rsidR="00BD6266" w:rsidRPr="00252BE5" w:rsidRDefault="00BD6266" w:rsidP="00BD6266">
            <w:r w:rsidRPr="00252BE5">
              <w:t>BSBCMM201A</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740" w14:textId="77777777" w:rsidR="00BD6266" w:rsidRPr="00252BE5" w:rsidRDefault="00BD6266" w:rsidP="00BD6266">
            <w:r w:rsidRPr="00252BE5">
              <w:t>Communicate in the workplace</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741" w14:textId="77777777" w:rsidR="00BD6266" w:rsidRPr="00252BE5" w:rsidRDefault="00BD6266" w:rsidP="006866AD">
            <w:pPr>
              <w:jc w:val="center"/>
            </w:pPr>
            <w:r w:rsidRPr="00252BE5">
              <w:t>40</w:t>
            </w:r>
          </w:p>
        </w:tc>
      </w:tr>
      <w:tr w:rsidR="00BD6266" w14:paraId="18A5C746" w14:textId="77777777" w:rsidTr="00BD6266">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743" w14:textId="77777777" w:rsidR="00BD6266" w:rsidRPr="00252BE5" w:rsidRDefault="00BD6266" w:rsidP="00BD6266">
            <w:r w:rsidRPr="00252BE5">
              <w:t>SITXFSA201</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744" w14:textId="77777777" w:rsidR="00BD6266" w:rsidRPr="00252BE5" w:rsidRDefault="00BD6266" w:rsidP="00BD6266">
            <w:r w:rsidRPr="00252BE5">
              <w:t>Participate in safe food handling practices</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745" w14:textId="77777777" w:rsidR="00BD6266" w:rsidRPr="00252BE5" w:rsidRDefault="00BD6266" w:rsidP="006866AD">
            <w:pPr>
              <w:jc w:val="center"/>
            </w:pPr>
            <w:r w:rsidRPr="00252BE5">
              <w:t>40</w:t>
            </w:r>
          </w:p>
        </w:tc>
      </w:tr>
      <w:tr w:rsidR="00BD6266" w14:paraId="18A5C74A" w14:textId="77777777" w:rsidTr="00BD6266">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747" w14:textId="77777777" w:rsidR="00BD6266" w:rsidRPr="00252BE5" w:rsidRDefault="00BD6266" w:rsidP="00BD6266">
            <w:r w:rsidRPr="00252BE5">
              <w:t>SITHCCC203</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748" w14:textId="77777777" w:rsidR="00BD6266" w:rsidRPr="00252BE5" w:rsidRDefault="00BD6266" w:rsidP="00BD6266">
            <w:r w:rsidRPr="00252BE5">
              <w:t>Produce stocks, sauces and soups</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749" w14:textId="77777777" w:rsidR="00BD6266" w:rsidRPr="00252BE5" w:rsidRDefault="00BD6266" w:rsidP="006866AD">
            <w:pPr>
              <w:jc w:val="center"/>
            </w:pPr>
            <w:r w:rsidRPr="00252BE5">
              <w:t>35</w:t>
            </w:r>
          </w:p>
        </w:tc>
      </w:tr>
      <w:tr w:rsidR="00BD6266" w14:paraId="18A5C74E" w14:textId="77777777" w:rsidTr="00BD6266">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74B" w14:textId="77777777" w:rsidR="00BD6266" w:rsidRPr="00252BE5" w:rsidRDefault="00BD6266" w:rsidP="00BD6266">
            <w:r w:rsidRPr="00252BE5">
              <w:t>SITHCCC204</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74C" w14:textId="77777777" w:rsidR="00BD6266" w:rsidRPr="00252BE5" w:rsidRDefault="00BD6266" w:rsidP="00BD6266">
            <w:r w:rsidRPr="00252BE5">
              <w:t>Produce vegetable, fruit, egg and farinaceous dishes</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74D" w14:textId="77777777" w:rsidR="00BD6266" w:rsidRDefault="00BD6266" w:rsidP="006866AD">
            <w:pPr>
              <w:jc w:val="center"/>
            </w:pPr>
            <w:r w:rsidRPr="00252BE5">
              <w:t>45</w:t>
            </w:r>
          </w:p>
        </w:tc>
      </w:tr>
      <w:tr w:rsidR="0012167A" w14:paraId="18A5C752" w14:textId="77777777" w:rsidTr="00BD6266">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hideMark/>
          </w:tcPr>
          <w:p w14:paraId="18A5C74F" w14:textId="77777777" w:rsidR="0012167A" w:rsidRDefault="0012167A" w:rsidP="00BD6266">
            <w:pPr>
              <w:pStyle w:val="THead"/>
              <w:spacing w:before="0" w:after="0"/>
              <w:rPr>
                <w:rFonts w:ascii="Arial" w:hAnsi="Arial"/>
                <w:bCs/>
                <w:sz w:val="20"/>
                <w:lang w:val="en-US"/>
              </w:rPr>
            </w:pPr>
            <w:r>
              <w:rPr>
                <w:rFonts w:ascii="Arial" w:hAnsi="Arial"/>
                <w:bCs/>
                <w:sz w:val="20"/>
                <w:lang w:val="en-US"/>
              </w:rPr>
              <w:t>Total Hours</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750" w14:textId="77777777" w:rsidR="0012167A" w:rsidRDefault="0012167A" w:rsidP="00BD6266">
            <w:pPr>
              <w:pStyle w:val="THead"/>
              <w:spacing w:before="0" w:after="0"/>
              <w:rPr>
                <w:rFonts w:ascii="Arial" w:hAnsi="Arial"/>
                <w:b w:val="0"/>
                <w:sz w:val="20"/>
                <w:lang w:val="en-US"/>
              </w:rPr>
            </w:pP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751" w14:textId="77777777" w:rsidR="0012167A" w:rsidRDefault="00BD6266" w:rsidP="00BD6266">
            <w:pPr>
              <w:pStyle w:val="THead"/>
              <w:spacing w:before="0" w:after="0"/>
              <w:jc w:val="center"/>
              <w:rPr>
                <w:rFonts w:ascii="Arial" w:hAnsi="Arial"/>
                <w:bCs/>
                <w:sz w:val="20"/>
                <w:lang w:val="en-US"/>
              </w:rPr>
            </w:pPr>
            <w:r>
              <w:rPr>
                <w:rFonts w:ascii="Arial" w:hAnsi="Arial"/>
                <w:bCs/>
                <w:sz w:val="20"/>
                <w:lang w:val="en-US"/>
              </w:rPr>
              <w:t>370</w:t>
            </w:r>
          </w:p>
        </w:tc>
      </w:tr>
    </w:tbl>
    <w:p w14:paraId="18A5C753" w14:textId="77777777" w:rsidR="0012167A" w:rsidRDefault="0012167A" w:rsidP="00B360CA">
      <w:pPr>
        <w:pStyle w:val="Head1"/>
      </w:pPr>
    </w:p>
    <w:p w14:paraId="18A5C754" w14:textId="77777777" w:rsidR="0012167A" w:rsidRDefault="0012167A">
      <w:pPr>
        <w:rPr>
          <w:rFonts w:eastAsia="Times"/>
          <w:b/>
          <w:caps/>
          <w:sz w:val="22"/>
        </w:rPr>
      </w:pPr>
      <w:r>
        <w:br w:type="page"/>
      </w:r>
    </w:p>
    <w:p w14:paraId="18A5C7D6" w14:textId="2EE89635" w:rsidR="0012167A" w:rsidRDefault="0012167A">
      <w:pPr>
        <w:rPr>
          <w:rFonts w:eastAsia="Times"/>
          <w:b/>
          <w:caps/>
          <w:sz w:val="22"/>
        </w:rPr>
      </w:pPr>
    </w:p>
    <w:p w14:paraId="18A5C858" w14:textId="39B55A0E" w:rsidR="0012167A" w:rsidRDefault="0012167A">
      <w:pPr>
        <w:rPr>
          <w:rFonts w:eastAsia="Times"/>
          <w:b/>
          <w:caps/>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5953"/>
        <w:gridCol w:w="1460"/>
      </w:tblGrid>
      <w:tr w:rsidR="0012167A" w14:paraId="18A5C85B" w14:textId="77777777" w:rsidTr="00BD6266">
        <w:tc>
          <w:tcPr>
            <w:tcW w:w="2127" w:type="dxa"/>
            <w:tcBorders>
              <w:top w:val="single" w:sz="4" w:space="0" w:color="auto"/>
              <w:left w:val="single" w:sz="4" w:space="0" w:color="auto"/>
              <w:bottom w:val="single" w:sz="4" w:space="0" w:color="FFFFFF"/>
              <w:right w:val="single" w:sz="4" w:space="0" w:color="auto"/>
            </w:tcBorders>
            <w:shd w:val="pct12" w:color="000000" w:fill="000000"/>
            <w:tcMar>
              <w:top w:w="57" w:type="dxa"/>
              <w:left w:w="108" w:type="dxa"/>
              <w:bottom w:w="57" w:type="dxa"/>
              <w:right w:w="108" w:type="dxa"/>
            </w:tcMar>
            <w:hideMark/>
          </w:tcPr>
          <w:p w14:paraId="18A5C859" w14:textId="77777777" w:rsidR="0012167A" w:rsidRDefault="0012167A" w:rsidP="00BD6266">
            <w:pPr>
              <w:pStyle w:val="THead"/>
              <w:spacing w:before="0" w:after="0"/>
              <w:rPr>
                <w:rFonts w:ascii="Arial" w:hAnsi="Arial"/>
                <w:sz w:val="20"/>
                <w:lang w:val="en-US"/>
              </w:rPr>
            </w:pPr>
            <w:r>
              <w:rPr>
                <w:rFonts w:ascii="Arial" w:hAnsi="Arial"/>
                <w:sz w:val="20"/>
                <w:lang w:val="en-US"/>
              </w:rPr>
              <w:t>Occupation /</w:t>
            </w:r>
            <w:r>
              <w:rPr>
                <w:rFonts w:ascii="Arial" w:hAnsi="Arial"/>
                <w:sz w:val="20"/>
                <w:lang w:val="en-US"/>
              </w:rPr>
              <w:br/>
              <w:t>Work Function</w:t>
            </w:r>
          </w:p>
        </w:tc>
        <w:tc>
          <w:tcPr>
            <w:tcW w:w="7413"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18A5C85A" w14:textId="77777777" w:rsidR="0012167A" w:rsidRDefault="00AB5950" w:rsidP="00BD6266">
            <w:pPr>
              <w:rPr>
                <w:snapToGrid w:val="0"/>
              </w:rPr>
            </w:pPr>
            <w:r>
              <w:rPr>
                <w:snapToGrid w:val="0"/>
              </w:rPr>
              <w:t>Food and Beverage Supervisor</w:t>
            </w:r>
          </w:p>
        </w:tc>
      </w:tr>
      <w:tr w:rsidR="0012167A" w14:paraId="18A5C85E" w14:textId="77777777" w:rsidTr="00BD6266">
        <w:tc>
          <w:tcPr>
            <w:tcW w:w="2127" w:type="dxa"/>
            <w:tcBorders>
              <w:top w:val="single" w:sz="4" w:space="0" w:color="FFFFFF"/>
              <w:left w:val="single" w:sz="4" w:space="0" w:color="auto"/>
              <w:bottom w:val="single" w:sz="4" w:space="0" w:color="FFFFFF"/>
              <w:right w:val="single" w:sz="4" w:space="0" w:color="auto"/>
            </w:tcBorders>
            <w:shd w:val="pct12" w:color="000000" w:fill="000000"/>
            <w:tcMar>
              <w:top w:w="57" w:type="dxa"/>
              <w:left w:w="108" w:type="dxa"/>
              <w:bottom w:w="57" w:type="dxa"/>
              <w:right w:w="108" w:type="dxa"/>
            </w:tcMar>
          </w:tcPr>
          <w:p w14:paraId="18A5C85C" w14:textId="77777777" w:rsidR="0012167A" w:rsidRDefault="00BD6266" w:rsidP="00BD6266">
            <w:pPr>
              <w:pStyle w:val="THead"/>
              <w:spacing w:before="0" w:after="0"/>
              <w:rPr>
                <w:rFonts w:ascii="Arial" w:hAnsi="Arial"/>
                <w:sz w:val="20"/>
                <w:lang w:val="en-US"/>
              </w:rPr>
            </w:pPr>
            <w:r>
              <w:rPr>
                <w:rFonts w:ascii="Arial" w:hAnsi="Arial"/>
                <w:sz w:val="20"/>
                <w:lang w:val="en-US"/>
              </w:rPr>
              <w:t>Qualification Title</w:t>
            </w:r>
          </w:p>
        </w:tc>
        <w:tc>
          <w:tcPr>
            <w:tcW w:w="7413"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18A5C85D" w14:textId="77777777" w:rsidR="0012167A" w:rsidRDefault="00216C04" w:rsidP="00BD6266">
            <w:pPr>
              <w:rPr>
                <w:snapToGrid w:val="0"/>
              </w:rPr>
            </w:pPr>
            <w:r w:rsidRPr="00216C04">
              <w:rPr>
                <w:snapToGrid w:val="0"/>
              </w:rPr>
              <w:t>Certificate IV in Hospitality</w:t>
            </w:r>
          </w:p>
        </w:tc>
      </w:tr>
      <w:tr w:rsidR="0012167A" w14:paraId="18A5C861" w14:textId="77777777" w:rsidTr="00BD6266">
        <w:tc>
          <w:tcPr>
            <w:tcW w:w="2127" w:type="dxa"/>
            <w:tcBorders>
              <w:top w:val="single" w:sz="4" w:space="0" w:color="FFFFFF"/>
              <w:left w:val="single" w:sz="4" w:space="0" w:color="auto"/>
              <w:bottom w:val="single" w:sz="4" w:space="0" w:color="FFFFFF"/>
              <w:right w:val="single" w:sz="4" w:space="0" w:color="auto"/>
            </w:tcBorders>
            <w:shd w:val="pct12" w:color="000000" w:fill="000000"/>
            <w:tcMar>
              <w:top w:w="57" w:type="dxa"/>
              <w:left w:w="108" w:type="dxa"/>
              <w:bottom w:w="57" w:type="dxa"/>
              <w:right w:w="108" w:type="dxa"/>
            </w:tcMar>
            <w:hideMark/>
          </w:tcPr>
          <w:p w14:paraId="18A5C85F" w14:textId="77777777" w:rsidR="0012167A" w:rsidRDefault="0012167A" w:rsidP="00BD6266">
            <w:pPr>
              <w:pStyle w:val="THead"/>
              <w:spacing w:before="0" w:after="0"/>
              <w:rPr>
                <w:rFonts w:ascii="Arial" w:hAnsi="Arial"/>
                <w:sz w:val="20"/>
                <w:lang w:val="en-US"/>
              </w:rPr>
            </w:pPr>
            <w:r>
              <w:rPr>
                <w:rFonts w:ascii="Arial" w:hAnsi="Arial"/>
                <w:sz w:val="20"/>
                <w:lang w:val="en-US"/>
              </w:rPr>
              <w:t>Qualification Code</w:t>
            </w:r>
          </w:p>
        </w:tc>
        <w:tc>
          <w:tcPr>
            <w:tcW w:w="7413"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18A5C860" w14:textId="77777777" w:rsidR="0012167A" w:rsidRDefault="00216C04" w:rsidP="00BD6266">
            <w:pPr>
              <w:rPr>
                <w:snapToGrid w:val="0"/>
              </w:rPr>
            </w:pPr>
            <w:r w:rsidRPr="00216C04">
              <w:rPr>
                <w:snapToGrid w:val="0"/>
              </w:rPr>
              <w:t>SIT4031</w:t>
            </w:r>
            <w:r w:rsidR="00181C8D">
              <w:rPr>
                <w:snapToGrid w:val="0"/>
              </w:rPr>
              <w:t>3</w:t>
            </w:r>
          </w:p>
        </w:tc>
      </w:tr>
      <w:tr w:rsidR="0012167A" w14:paraId="18A5C864" w14:textId="77777777" w:rsidTr="00BD6266">
        <w:tc>
          <w:tcPr>
            <w:tcW w:w="2127" w:type="dxa"/>
            <w:tcBorders>
              <w:top w:val="single" w:sz="4" w:space="0" w:color="FFFFFF"/>
              <w:left w:val="single" w:sz="4" w:space="0" w:color="auto"/>
              <w:bottom w:val="single" w:sz="4" w:space="0" w:color="FFFFFF"/>
              <w:right w:val="single" w:sz="4" w:space="0" w:color="auto"/>
            </w:tcBorders>
            <w:shd w:val="pct12" w:color="000000" w:fill="000000"/>
            <w:tcMar>
              <w:top w:w="57" w:type="dxa"/>
              <w:left w:w="108" w:type="dxa"/>
              <w:bottom w:w="57" w:type="dxa"/>
              <w:right w:w="108" w:type="dxa"/>
            </w:tcMar>
            <w:hideMark/>
          </w:tcPr>
          <w:p w14:paraId="18A5C862" w14:textId="77777777" w:rsidR="0012167A" w:rsidRDefault="0012167A" w:rsidP="00BD6266">
            <w:pPr>
              <w:pStyle w:val="THead"/>
              <w:spacing w:before="0" w:after="0"/>
              <w:rPr>
                <w:rFonts w:ascii="Arial" w:hAnsi="Arial"/>
                <w:sz w:val="20"/>
                <w:lang w:val="en-US"/>
              </w:rPr>
            </w:pPr>
            <w:r>
              <w:rPr>
                <w:rFonts w:ascii="Arial" w:hAnsi="Arial"/>
                <w:sz w:val="20"/>
                <w:lang w:val="en-US"/>
              </w:rPr>
              <w:t>Description</w:t>
            </w:r>
          </w:p>
        </w:tc>
        <w:tc>
          <w:tcPr>
            <w:tcW w:w="7413"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18A5C863" w14:textId="77777777" w:rsidR="0012167A" w:rsidRDefault="00AB5950" w:rsidP="00BD6266">
            <w:pPr>
              <w:rPr>
                <w:snapToGrid w:val="0"/>
              </w:rPr>
            </w:pPr>
            <w:r>
              <w:rPr>
                <w:snapToGrid w:val="0"/>
              </w:rPr>
              <w:t>Food and beverage supervisor working in a large restaurant</w:t>
            </w:r>
          </w:p>
        </w:tc>
      </w:tr>
      <w:tr w:rsidR="0012167A" w14:paraId="18A5C868" w14:textId="77777777" w:rsidTr="00BD6266">
        <w:tc>
          <w:tcPr>
            <w:tcW w:w="2127" w:type="dxa"/>
            <w:tcBorders>
              <w:top w:val="single" w:sz="4" w:space="0" w:color="FFFFFF"/>
              <w:left w:val="single" w:sz="4" w:space="0" w:color="auto"/>
              <w:bottom w:val="single" w:sz="4" w:space="0" w:color="auto"/>
              <w:right w:val="single" w:sz="4" w:space="0" w:color="FFFFFF"/>
            </w:tcBorders>
            <w:shd w:val="pct12" w:color="000000" w:fill="000000"/>
            <w:tcMar>
              <w:top w:w="57" w:type="dxa"/>
              <w:left w:w="108" w:type="dxa"/>
              <w:bottom w:w="57" w:type="dxa"/>
              <w:right w:w="108" w:type="dxa"/>
            </w:tcMar>
            <w:hideMark/>
          </w:tcPr>
          <w:p w14:paraId="18A5C865" w14:textId="77777777" w:rsidR="0012167A" w:rsidRDefault="0012167A" w:rsidP="00BD6266">
            <w:pPr>
              <w:pStyle w:val="THead"/>
              <w:spacing w:before="0" w:after="0"/>
              <w:rPr>
                <w:rFonts w:ascii="Arial" w:hAnsi="Arial"/>
                <w:sz w:val="20"/>
                <w:lang w:val="en-US"/>
              </w:rPr>
            </w:pPr>
            <w:r>
              <w:rPr>
                <w:rFonts w:ascii="Arial" w:hAnsi="Arial"/>
                <w:sz w:val="20"/>
                <w:lang w:val="en-US"/>
              </w:rPr>
              <w:t>Unit Code</w:t>
            </w:r>
          </w:p>
        </w:tc>
        <w:tc>
          <w:tcPr>
            <w:tcW w:w="5953" w:type="dxa"/>
            <w:tcBorders>
              <w:top w:val="single" w:sz="4" w:space="0" w:color="auto"/>
              <w:left w:val="single" w:sz="4" w:space="0" w:color="FFFFFF"/>
              <w:bottom w:val="single" w:sz="4" w:space="0" w:color="auto"/>
              <w:right w:val="single" w:sz="4" w:space="0" w:color="FFFFFF"/>
            </w:tcBorders>
            <w:shd w:val="pct12" w:color="000000" w:fill="000000"/>
            <w:tcMar>
              <w:top w:w="57" w:type="dxa"/>
              <w:left w:w="108" w:type="dxa"/>
              <w:bottom w:w="57" w:type="dxa"/>
              <w:right w:w="108" w:type="dxa"/>
            </w:tcMar>
            <w:hideMark/>
          </w:tcPr>
          <w:p w14:paraId="18A5C866" w14:textId="77777777" w:rsidR="0012167A" w:rsidRDefault="0012167A" w:rsidP="00BD6266">
            <w:pPr>
              <w:pStyle w:val="THead"/>
              <w:spacing w:before="0" w:after="0"/>
              <w:rPr>
                <w:rFonts w:ascii="Arial" w:hAnsi="Arial"/>
                <w:sz w:val="20"/>
                <w:lang w:val="en-US"/>
              </w:rPr>
            </w:pPr>
            <w:r>
              <w:rPr>
                <w:rFonts w:ascii="Arial" w:hAnsi="Arial"/>
                <w:sz w:val="20"/>
                <w:lang w:val="en-US"/>
              </w:rPr>
              <w:t>Unit Title</w:t>
            </w:r>
          </w:p>
        </w:tc>
        <w:tc>
          <w:tcPr>
            <w:tcW w:w="1460" w:type="dxa"/>
            <w:tcBorders>
              <w:top w:val="single" w:sz="4" w:space="0" w:color="auto"/>
              <w:left w:val="single" w:sz="4" w:space="0" w:color="FFFFFF"/>
              <w:bottom w:val="single" w:sz="4" w:space="0" w:color="auto"/>
              <w:right w:val="single" w:sz="4" w:space="0" w:color="auto"/>
            </w:tcBorders>
            <w:shd w:val="pct12" w:color="000000" w:fill="000000"/>
            <w:tcMar>
              <w:top w:w="57" w:type="dxa"/>
              <w:left w:w="108" w:type="dxa"/>
              <w:bottom w:w="57" w:type="dxa"/>
              <w:right w:w="108" w:type="dxa"/>
            </w:tcMar>
            <w:hideMark/>
          </w:tcPr>
          <w:p w14:paraId="18A5C867" w14:textId="77777777" w:rsidR="0012167A" w:rsidRDefault="0012167A" w:rsidP="00BD6266">
            <w:pPr>
              <w:pStyle w:val="THead"/>
              <w:spacing w:before="0" w:after="0"/>
              <w:jc w:val="center"/>
              <w:rPr>
                <w:rFonts w:ascii="Arial" w:hAnsi="Arial"/>
                <w:sz w:val="20"/>
                <w:lang w:val="en-US"/>
              </w:rPr>
            </w:pPr>
            <w:r>
              <w:rPr>
                <w:rFonts w:ascii="Arial" w:hAnsi="Arial"/>
                <w:sz w:val="20"/>
                <w:lang w:val="en-US"/>
              </w:rPr>
              <w:t>Hours</w:t>
            </w:r>
          </w:p>
        </w:tc>
      </w:tr>
      <w:tr w:rsidR="0012167A" w14:paraId="18A5C86C" w14:textId="77777777" w:rsidTr="00BD6266">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hideMark/>
          </w:tcPr>
          <w:p w14:paraId="18A5C869" w14:textId="77777777" w:rsidR="0012167A" w:rsidRDefault="0012167A" w:rsidP="00BD6266">
            <w:pPr>
              <w:pStyle w:val="THead"/>
              <w:spacing w:before="0" w:after="0"/>
              <w:rPr>
                <w:rFonts w:ascii="Arial" w:hAnsi="Arial"/>
                <w:i/>
                <w:sz w:val="20"/>
                <w:lang w:val="en-US"/>
              </w:rPr>
            </w:pPr>
            <w:r>
              <w:rPr>
                <w:rFonts w:ascii="Arial" w:hAnsi="Arial"/>
                <w:i/>
                <w:sz w:val="20"/>
                <w:lang w:val="en-US"/>
              </w:rPr>
              <w:t>Core</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86A" w14:textId="77777777" w:rsidR="0012167A" w:rsidRDefault="0012167A" w:rsidP="00BD6266">
            <w:pPr>
              <w:pStyle w:val="THead"/>
              <w:spacing w:before="0" w:after="0"/>
              <w:rPr>
                <w:rFonts w:ascii="Arial" w:hAnsi="Arial"/>
                <w:b w:val="0"/>
                <w:sz w:val="20"/>
                <w:lang w:val="en-US"/>
              </w:rPr>
            </w:pP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86B" w14:textId="77777777" w:rsidR="0012167A" w:rsidRDefault="0012167A" w:rsidP="00BD6266">
            <w:pPr>
              <w:pStyle w:val="THead"/>
              <w:spacing w:before="0" w:after="0"/>
              <w:jc w:val="center"/>
              <w:rPr>
                <w:rFonts w:ascii="Arial" w:hAnsi="Arial"/>
                <w:b w:val="0"/>
                <w:sz w:val="20"/>
                <w:lang w:val="en-US"/>
              </w:rPr>
            </w:pPr>
          </w:p>
        </w:tc>
      </w:tr>
      <w:tr w:rsidR="00216C04" w14:paraId="18A5C870" w14:textId="77777777" w:rsidTr="00BD6266">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86D" w14:textId="77777777" w:rsidR="00216C04" w:rsidRPr="008F0D83" w:rsidRDefault="00216C04" w:rsidP="00AF527C">
            <w:r w:rsidRPr="008F0D83">
              <w:t>BSBDIV501A</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86E" w14:textId="77777777" w:rsidR="00216C04" w:rsidRPr="008F0D83" w:rsidRDefault="00216C04" w:rsidP="00AF527C">
            <w:r w:rsidRPr="008F0D83">
              <w:t>Manage diversity in the workplace</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86F" w14:textId="77777777" w:rsidR="00216C04" w:rsidRPr="008F0D83" w:rsidRDefault="00216C04" w:rsidP="00AF527C">
            <w:r w:rsidRPr="008F0D83">
              <w:t>60</w:t>
            </w:r>
          </w:p>
        </w:tc>
      </w:tr>
      <w:tr w:rsidR="00216C04" w14:paraId="18A5C874" w14:textId="77777777" w:rsidTr="00BD6266">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871" w14:textId="77777777" w:rsidR="00216C04" w:rsidRPr="008F0D83" w:rsidRDefault="00216C04" w:rsidP="00AF527C">
            <w:r w:rsidRPr="008F0D83">
              <w:t>SITHIND301</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872" w14:textId="77777777" w:rsidR="00216C04" w:rsidRPr="008F0D83" w:rsidRDefault="00216C04" w:rsidP="00AF527C">
            <w:r w:rsidRPr="008F0D83">
              <w:t>Work effectively in hospitality service</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873" w14:textId="77777777" w:rsidR="00216C04" w:rsidRPr="008F0D83" w:rsidRDefault="00216C04" w:rsidP="00AF527C">
            <w:r w:rsidRPr="008F0D83">
              <w:t>0</w:t>
            </w:r>
          </w:p>
        </w:tc>
      </w:tr>
      <w:tr w:rsidR="00216C04" w14:paraId="18A5C878" w14:textId="77777777" w:rsidTr="00BD6266">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875" w14:textId="77777777" w:rsidR="00216C04" w:rsidRPr="008F0D83" w:rsidRDefault="00216C04" w:rsidP="00AF527C">
            <w:r w:rsidRPr="008F0D83">
              <w:t>SITXCCS401</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876" w14:textId="77777777" w:rsidR="00216C04" w:rsidRPr="008F0D83" w:rsidRDefault="00216C04" w:rsidP="00AF527C">
            <w:r w:rsidRPr="008F0D83">
              <w:t>Enhance the customer service experience</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877" w14:textId="77777777" w:rsidR="00216C04" w:rsidRPr="008F0D83" w:rsidRDefault="00216C04" w:rsidP="00AF527C">
            <w:r w:rsidRPr="008F0D83">
              <w:t>40</w:t>
            </w:r>
          </w:p>
        </w:tc>
      </w:tr>
      <w:tr w:rsidR="00216C04" w14:paraId="18A5C87C" w14:textId="77777777" w:rsidTr="00BD6266">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879" w14:textId="77777777" w:rsidR="00216C04" w:rsidRPr="008F0D83" w:rsidRDefault="00216C04" w:rsidP="00AF527C">
            <w:r w:rsidRPr="008F0D83">
              <w:t>SITXCOM401</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87A" w14:textId="77777777" w:rsidR="00216C04" w:rsidRPr="008F0D83" w:rsidRDefault="00216C04" w:rsidP="00AF527C">
            <w:r w:rsidRPr="008F0D83">
              <w:t>Manage conflict</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87B" w14:textId="77777777" w:rsidR="00216C04" w:rsidRPr="008F0D83" w:rsidRDefault="00216C04" w:rsidP="00AF527C">
            <w:r w:rsidRPr="008F0D83">
              <w:t>20</w:t>
            </w:r>
          </w:p>
        </w:tc>
      </w:tr>
      <w:tr w:rsidR="00216C04" w14:paraId="18A5C880" w14:textId="77777777" w:rsidTr="00BD6266">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87D" w14:textId="77777777" w:rsidR="00216C04" w:rsidRPr="008F0D83" w:rsidRDefault="00216C04" w:rsidP="00AF527C">
            <w:r w:rsidRPr="008F0D83">
              <w:t>SITXFIN402</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87E" w14:textId="77777777" w:rsidR="00216C04" w:rsidRPr="008F0D83" w:rsidRDefault="00216C04" w:rsidP="00AF527C">
            <w:r w:rsidRPr="008F0D83">
              <w:t>Manage finances within a budget</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87F" w14:textId="77777777" w:rsidR="00216C04" w:rsidRPr="008F0D83" w:rsidRDefault="00216C04" w:rsidP="00AF527C">
            <w:r w:rsidRPr="008F0D83">
              <w:t>30</w:t>
            </w:r>
          </w:p>
        </w:tc>
      </w:tr>
      <w:tr w:rsidR="00216C04" w14:paraId="18A5C884" w14:textId="77777777" w:rsidTr="00BD6266">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881" w14:textId="77777777" w:rsidR="00216C04" w:rsidRPr="008F0D83" w:rsidRDefault="00216C04" w:rsidP="00AF527C">
            <w:r w:rsidRPr="008F0D83">
              <w:t>SITXHRM301</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882" w14:textId="77777777" w:rsidR="00216C04" w:rsidRPr="008F0D83" w:rsidRDefault="00216C04" w:rsidP="00AF527C">
            <w:r w:rsidRPr="008F0D83">
              <w:t>Coach others in job skills</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883" w14:textId="77777777" w:rsidR="00216C04" w:rsidRPr="008F0D83" w:rsidRDefault="00216C04" w:rsidP="00AF527C">
            <w:r w:rsidRPr="008F0D83">
              <w:t>20</w:t>
            </w:r>
          </w:p>
        </w:tc>
      </w:tr>
      <w:tr w:rsidR="00216C04" w14:paraId="18A5C888" w14:textId="77777777" w:rsidTr="00BD6266">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885" w14:textId="77777777" w:rsidR="00216C04" w:rsidRPr="008F0D83" w:rsidRDefault="00216C04" w:rsidP="00AF527C">
            <w:r w:rsidRPr="008F0D83">
              <w:t>SITXHRM402</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886" w14:textId="77777777" w:rsidR="00216C04" w:rsidRPr="008F0D83" w:rsidRDefault="00216C04" w:rsidP="00AF527C">
            <w:r w:rsidRPr="008F0D83">
              <w:t>Lead and manage people</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887" w14:textId="77777777" w:rsidR="00216C04" w:rsidRPr="008F0D83" w:rsidRDefault="00216C04" w:rsidP="00AF527C">
            <w:r w:rsidRPr="008F0D83">
              <w:t>60</w:t>
            </w:r>
          </w:p>
        </w:tc>
      </w:tr>
      <w:tr w:rsidR="00216C04" w14:paraId="18A5C88C" w14:textId="77777777" w:rsidTr="00BD6266">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889" w14:textId="77777777" w:rsidR="00216C04" w:rsidRPr="008F0D83" w:rsidRDefault="00216C04" w:rsidP="00AF527C">
            <w:r w:rsidRPr="008F0D83">
              <w:t>SITXMGT401</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88A" w14:textId="77777777" w:rsidR="00216C04" w:rsidRPr="008F0D83" w:rsidRDefault="00216C04" w:rsidP="00AF527C">
            <w:r w:rsidRPr="008F0D83">
              <w:t>Monitor work operations</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88B" w14:textId="77777777" w:rsidR="00216C04" w:rsidRPr="008F0D83" w:rsidRDefault="00216C04" w:rsidP="00AF527C">
            <w:r w:rsidRPr="008F0D83">
              <w:t>20</w:t>
            </w:r>
          </w:p>
        </w:tc>
      </w:tr>
      <w:tr w:rsidR="00216C04" w14:paraId="18A5C890" w14:textId="77777777" w:rsidTr="00BD6266">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88D" w14:textId="77777777" w:rsidR="00216C04" w:rsidRPr="008F0D83" w:rsidRDefault="00216C04" w:rsidP="00AF527C">
            <w:r w:rsidRPr="008F0D83">
              <w:t>SITXWHS401</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88E" w14:textId="77777777" w:rsidR="00216C04" w:rsidRPr="008F0D83" w:rsidRDefault="00526105" w:rsidP="00AF527C">
            <w:r>
              <w:t>Implement and monitor W</w:t>
            </w:r>
            <w:r w:rsidR="00216C04" w:rsidRPr="008F0D83">
              <w:t>HS practices</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88F" w14:textId="77777777" w:rsidR="00216C04" w:rsidRDefault="00216C04" w:rsidP="00AF527C">
            <w:r w:rsidRPr="008F0D83">
              <w:t>30</w:t>
            </w:r>
          </w:p>
        </w:tc>
      </w:tr>
      <w:tr w:rsidR="0012167A" w14:paraId="18A5C894" w14:textId="77777777" w:rsidTr="00BD6266">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hideMark/>
          </w:tcPr>
          <w:p w14:paraId="18A5C891" w14:textId="77777777" w:rsidR="0012167A" w:rsidRDefault="0012167A" w:rsidP="00BD6266">
            <w:pPr>
              <w:pStyle w:val="THead"/>
              <w:spacing w:before="0" w:after="0"/>
              <w:rPr>
                <w:rFonts w:ascii="Arial" w:hAnsi="Arial"/>
                <w:i/>
                <w:sz w:val="20"/>
                <w:lang w:val="en-US"/>
              </w:rPr>
            </w:pPr>
            <w:r>
              <w:rPr>
                <w:rFonts w:ascii="Arial" w:hAnsi="Arial"/>
                <w:i/>
                <w:sz w:val="20"/>
                <w:lang w:val="en-US"/>
              </w:rPr>
              <w:t>Electives</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892" w14:textId="77777777" w:rsidR="0012167A" w:rsidRDefault="0012167A" w:rsidP="00BD6266">
            <w:pPr>
              <w:pStyle w:val="THead"/>
              <w:spacing w:before="0" w:after="0"/>
              <w:rPr>
                <w:rFonts w:ascii="Arial" w:hAnsi="Arial"/>
                <w:b w:val="0"/>
                <w:sz w:val="20"/>
                <w:lang w:val="en-US"/>
              </w:rPr>
            </w:pP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893" w14:textId="77777777" w:rsidR="0012167A" w:rsidRDefault="0012167A" w:rsidP="00BD6266">
            <w:pPr>
              <w:pStyle w:val="THead"/>
              <w:spacing w:before="0" w:after="0"/>
              <w:jc w:val="center"/>
              <w:rPr>
                <w:rFonts w:ascii="Arial" w:hAnsi="Arial"/>
                <w:b w:val="0"/>
                <w:sz w:val="20"/>
                <w:lang w:val="en-US"/>
              </w:rPr>
            </w:pPr>
          </w:p>
        </w:tc>
      </w:tr>
      <w:tr w:rsidR="00D06399" w14:paraId="18A5C898" w14:textId="77777777" w:rsidTr="00BD6266">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895" w14:textId="77777777" w:rsidR="00D06399" w:rsidRPr="008F0D83" w:rsidRDefault="00D06399" w:rsidP="008E30EC">
            <w:r w:rsidRPr="008F0D83">
              <w:t>SITXFSA101</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896" w14:textId="77777777" w:rsidR="00D06399" w:rsidRPr="008F0D83" w:rsidRDefault="00D06399" w:rsidP="008E30EC">
            <w:r w:rsidRPr="008F0D83">
              <w:t>Use hygienic practices for food safety</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897" w14:textId="77777777" w:rsidR="00D06399" w:rsidRPr="008F0D83" w:rsidRDefault="00D06399" w:rsidP="008E30EC">
            <w:r w:rsidRPr="008F0D83">
              <w:t>15</w:t>
            </w:r>
          </w:p>
        </w:tc>
      </w:tr>
      <w:tr w:rsidR="00216C04" w14:paraId="18A5C89C" w14:textId="77777777" w:rsidTr="00BD6266">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899" w14:textId="77777777" w:rsidR="00216C04" w:rsidRPr="00C62CE3" w:rsidRDefault="00216C04" w:rsidP="00AF527C">
            <w:r w:rsidRPr="00C62CE3">
              <w:t>SITHFAB201</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89A" w14:textId="77777777" w:rsidR="00216C04" w:rsidRPr="00C62CE3" w:rsidRDefault="00216C04" w:rsidP="00AF527C">
            <w:r w:rsidRPr="00C62CE3">
              <w:t>Provide responsible service of alcohol</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89B" w14:textId="77777777" w:rsidR="00216C04" w:rsidRPr="00C62CE3" w:rsidRDefault="00216C04" w:rsidP="00AF527C">
            <w:r w:rsidRPr="00C62CE3">
              <w:t>10</w:t>
            </w:r>
          </w:p>
        </w:tc>
      </w:tr>
      <w:tr w:rsidR="00216C04" w14:paraId="18A5C8A0" w14:textId="77777777" w:rsidTr="00BD6266">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89D" w14:textId="77777777" w:rsidR="00216C04" w:rsidRPr="00C62CE3" w:rsidRDefault="00216C04" w:rsidP="00AF527C">
            <w:r w:rsidRPr="00C62CE3">
              <w:t>SITHFAB307</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89E" w14:textId="77777777" w:rsidR="00216C04" w:rsidRPr="00C62CE3" w:rsidRDefault="00216C04" w:rsidP="00AF527C">
            <w:r w:rsidRPr="00C62CE3">
              <w:t>Provide table service of food and beverage</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89F" w14:textId="77777777" w:rsidR="00216C04" w:rsidRPr="00C62CE3" w:rsidRDefault="00216C04" w:rsidP="00AF527C">
            <w:r w:rsidRPr="00C62CE3">
              <w:t>110</w:t>
            </w:r>
          </w:p>
        </w:tc>
      </w:tr>
      <w:tr w:rsidR="00216C04" w14:paraId="18A5C8A4" w14:textId="77777777" w:rsidTr="00BD6266">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8A1" w14:textId="77777777" w:rsidR="00216C04" w:rsidRPr="00C62CE3" w:rsidRDefault="00216C04" w:rsidP="00AF527C">
            <w:r w:rsidRPr="00C62CE3">
              <w:t>SITHFAB202</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8A2" w14:textId="77777777" w:rsidR="00216C04" w:rsidRPr="00C62CE3" w:rsidRDefault="00216C04" w:rsidP="00AF527C">
            <w:r w:rsidRPr="00C62CE3">
              <w:t>Operate a bar</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8A3" w14:textId="77777777" w:rsidR="00216C04" w:rsidRPr="00C62CE3" w:rsidRDefault="00216C04" w:rsidP="00AF527C">
            <w:r w:rsidRPr="00C62CE3">
              <w:t>35</w:t>
            </w:r>
          </w:p>
        </w:tc>
      </w:tr>
      <w:tr w:rsidR="00216C04" w14:paraId="18A5C8A8" w14:textId="77777777" w:rsidTr="00BD6266">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8A5" w14:textId="77777777" w:rsidR="00216C04" w:rsidRPr="00C62CE3" w:rsidRDefault="00216C04" w:rsidP="00AF527C">
            <w:r w:rsidRPr="00C62CE3">
              <w:t>SITHFAB310</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8A6" w14:textId="77777777" w:rsidR="00216C04" w:rsidRPr="00C62CE3" w:rsidRDefault="00216C04" w:rsidP="00AF527C">
            <w:r w:rsidRPr="00C62CE3">
              <w:t>Provide advice on food and beverage matching</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8A7" w14:textId="77777777" w:rsidR="00216C04" w:rsidRPr="00C62CE3" w:rsidRDefault="00216C04" w:rsidP="00AF527C">
            <w:r w:rsidRPr="00C62CE3">
              <w:t>50</w:t>
            </w:r>
          </w:p>
        </w:tc>
      </w:tr>
      <w:tr w:rsidR="00216C04" w14:paraId="18A5C8AC" w14:textId="77777777" w:rsidTr="00BD6266">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8A9" w14:textId="77777777" w:rsidR="00216C04" w:rsidRPr="00C62CE3" w:rsidRDefault="00216C04" w:rsidP="00AF527C">
            <w:r w:rsidRPr="00C62CE3">
              <w:t>SITHFAB304</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8AA" w14:textId="77777777" w:rsidR="00216C04" w:rsidRPr="00C62CE3" w:rsidRDefault="00216C04" w:rsidP="00AF527C">
            <w:r w:rsidRPr="00C62CE3">
              <w:t>Provide advice on beers, spirits and liqueurs</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8AB" w14:textId="77777777" w:rsidR="00216C04" w:rsidRPr="00C62CE3" w:rsidRDefault="00216C04" w:rsidP="00AF527C">
            <w:r w:rsidRPr="00C62CE3">
              <w:t>40</w:t>
            </w:r>
          </w:p>
        </w:tc>
      </w:tr>
      <w:tr w:rsidR="00216C04" w14:paraId="18A5C8B0" w14:textId="77777777" w:rsidTr="00BD6266">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8AD" w14:textId="77777777" w:rsidR="00216C04" w:rsidRPr="00C62CE3" w:rsidRDefault="00216C04" w:rsidP="00AF527C">
            <w:r w:rsidRPr="00C62CE3">
              <w:t>SITHFAB305</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8AE" w14:textId="77777777" w:rsidR="00216C04" w:rsidRPr="00C62CE3" w:rsidRDefault="00216C04" w:rsidP="00AF527C">
            <w:r w:rsidRPr="00C62CE3">
              <w:t>Provide advice on Australian wines</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8AF" w14:textId="77777777" w:rsidR="00216C04" w:rsidRPr="00C62CE3" w:rsidRDefault="00216C04" w:rsidP="00AF527C">
            <w:r w:rsidRPr="00C62CE3">
              <w:t>40</w:t>
            </w:r>
          </w:p>
        </w:tc>
      </w:tr>
      <w:tr w:rsidR="00216C04" w14:paraId="18A5C8B4" w14:textId="77777777" w:rsidTr="00BD6266">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8B1" w14:textId="77777777" w:rsidR="00216C04" w:rsidRPr="00C62CE3" w:rsidRDefault="00216C04" w:rsidP="00AF527C">
            <w:r w:rsidRPr="00C62CE3">
              <w:t>SITHFAB306</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8B2" w14:textId="77777777" w:rsidR="00216C04" w:rsidRPr="00C62CE3" w:rsidRDefault="00216C04" w:rsidP="00AF527C">
            <w:r w:rsidRPr="00C62CE3">
              <w:t>Provide advice on imported wines</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8B3" w14:textId="77777777" w:rsidR="00216C04" w:rsidRPr="00C62CE3" w:rsidRDefault="00216C04" w:rsidP="00AF527C">
            <w:r w:rsidRPr="00C62CE3">
              <w:t>40</w:t>
            </w:r>
          </w:p>
        </w:tc>
      </w:tr>
      <w:tr w:rsidR="00216C04" w14:paraId="18A5C8B8" w14:textId="77777777" w:rsidTr="00BD6266">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8B5" w14:textId="77777777" w:rsidR="00216C04" w:rsidRPr="00C62CE3" w:rsidRDefault="00216C04" w:rsidP="00AF527C">
            <w:r w:rsidRPr="00C62CE3">
              <w:t>SITHFAB309</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8B6" w14:textId="77777777" w:rsidR="00216C04" w:rsidRPr="00C62CE3" w:rsidRDefault="00216C04" w:rsidP="00AF527C">
            <w:r w:rsidRPr="00C62CE3">
              <w:t>Provide advice on food</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8B7" w14:textId="77777777" w:rsidR="00216C04" w:rsidRPr="00C62CE3" w:rsidRDefault="00216C04" w:rsidP="00AF527C">
            <w:r w:rsidRPr="00C62CE3">
              <w:t>40</w:t>
            </w:r>
          </w:p>
        </w:tc>
      </w:tr>
      <w:tr w:rsidR="00216C04" w14:paraId="18A5C8BC" w14:textId="77777777" w:rsidTr="00BD6266">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8B9" w14:textId="77777777" w:rsidR="00216C04" w:rsidRPr="00C62CE3" w:rsidRDefault="00216C04" w:rsidP="00AF527C">
            <w:r w:rsidRPr="00C62CE3">
              <w:t>SITXHRM401</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8BA" w14:textId="77777777" w:rsidR="00216C04" w:rsidRPr="00C62CE3" w:rsidRDefault="00216C04" w:rsidP="00AF527C">
            <w:r w:rsidRPr="00C62CE3">
              <w:t>Roster staff</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8BB" w14:textId="77777777" w:rsidR="00216C04" w:rsidRPr="00C62CE3" w:rsidRDefault="00216C04" w:rsidP="00AF527C">
            <w:r w:rsidRPr="00C62CE3">
              <w:t>30</w:t>
            </w:r>
          </w:p>
        </w:tc>
      </w:tr>
      <w:tr w:rsidR="00216C04" w14:paraId="18A5C8C0" w14:textId="77777777" w:rsidTr="00BD6266">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8BD" w14:textId="77777777" w:rsidR="00216C04" w:rsidRPr="00C62CE3" w:rsidRDefault="00216C04" w:rsidP="00AF527C">
            <w:r w:rsidRPr="00C62CE3">
              <w:t>SITXINV301</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8BE" w14:textId="77777777" w:rsidR="00216C04" w:rsidRPr="00C62CE3" w:rsidRDefault="00216C04" w:rsidP="00AF527C">
            <w:r w:rsidRPr="00C62CE3">
              <w:t>Purchase goods</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8BF" w14:textId="77777777" w:rsidR="00216C04" w:rsidRPr="00C62CE3" w:rsidRDefault="00216C04" w:rsidP="00AF527C">
            <w:r w:rsidRPr="00C62CE3">
              <w:t>30</w:t>
            </w:r>
          </w:p>
        </w:tc>
      </w:tr>
      <w:tr w:rsidR="00216C04" w14:paraId="18A5C8C4" w14:textId="77777777" w:rsidTr="00BD6266">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8C1" w14:textId="77777777" w:rsidR="00216C04" w:rsidRPr="00C62CE3" w:rsidRDefault="00216C04" w:rsidP="00AF527C">
            <w:r w:rsidRPr="00C62CE3">
              <w:t>SITXWHS301</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8C2" w14:textId="77777777" w:rsidR="00216C04" w:rsidRPr="00C62CE3" w:rsidRDefault="00216C04" w:rsidP="00AF527C">
            <w:r w:rsidRPr="00C62CE3">
              <w:t>Identify hazards, assess and control safety risks</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8C3" w14:textId="77777777" w:rsidR="00216C04" w:rsidRDefault="00216C04" w:rsidP="00AF527C">
            <w:r w:rsidRPr="00C62CE3">
              <w:t>30</w:t>
            </w:r>
          </w:p>
        </w:tc>
      </w:tr>
      <w:tr w:rsidR="0012167A" w14:paraId="18A5C8C8" w14:textId="77777777" w:rsidTr="00BD6266">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hideMark/>
          </w:tcPr>
          <w:p w14:paraId="18A5C8C5" w14:textId="77777777" w:rsidR="0012167A" w:rsidRDefault="0012167A" w:rsidP="00BD6266">
            <w:pPr>
              <w:pStyle w:val="THead"/>
              <w:spacing w:before="0" w:after="0"/>
              <w:rPr>
                <w:rFonts w:ascii="Arial" w:hAnsi="Arial"/>
                <w:bCs/>
                <w:sz w:val="20"/>
                <w:lang w:val="en-US"/>
              </w:rPr>
            </w:pPr>
            <w:r>
              <w:rPr>
                <w:rFonts w:ascii="Arial" w:hAnsi="Arial"/>
                <w:bCs/>
                <w:sz w:val="20"/>
                <w:lang w:val="en-US"/>
              </w:rPr>
              <w:t>Total Hours</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8C6" w14:textId="77777777" w:rsidR="0012167A" w:rsidRDefault="0012167A" w:rsidP="00BD6266">
            <w:pPr>
              <w:pStyle w:val="THead"/>
              <w:spacing w:before="0" w:after="0"/>
              <w:rPr>
                <w:rFonts w:ascii="Arial" w:hAnsi="Arial"/>
                <w:b w:val="0"/>
                <w:sz w:val="20"/>
                <w:lang w:val="en-US"/>
              </w:rPr>
            </w:pP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8C7" w14:textId="77777777" w:rsidR="0012167A" w:rsidRDefault="00216C04" w:rsidP="00BD6266">
            <w:pPr>
              <w:pStyle w:val="THead"/>
              <w:spacing w:before="0" w:after="0"/>
              <w:jc w:val="center"/>
              <w:rPr>
                <w:rFonts w:ascii="Arial" w:hAnsi="Arial"/>
                <w:bCs/>
                <w:sz w:val="20"/>
                <w:lang w:val="en-US"/>
              </w:rPr>
            </w:pPr>
            <w:r>
              <w:rPr>
                <w:rFonts w:ascii="Arial" w:hAnsi="Arial"/>
                <w:bCs/>
                <w:sz w:val="20"/>
                <w:lang w:val="en-US"/>
              </w:rPr>
              <w:t>750</w:t>
            </w:r>
          </w:p>
        </w:tc>
      </w:tr>
    </w:tbl>
    <w:p w14:paraId="18A5C8C9" w14:textId="77777777" w:rsidR="0012167A" w:rsidRDefault="0012167A" w:rsidP="00B360CA">
      <w:pPr>
        <w:pStyle w:val="Head1"/>
      </w:pPr>
    </w:p>
    <w:p w14:paraId="18A5C8CA" w14:textId="77777777" w:rsidR="00BD6266" w:rsidRDefault="0012167A">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5953"/>
        <w:gridCol w:w="1460"/>
      </w:tblGrid>
      <w:tr w:rsidR="00BD6266" w14:paraId="18A5C8CD" w14:textId="77777777" w:rsidTr="00BD6266">
        <w:tc>
          <w:tcPr>
            <w:tcW w:w="2127" w:type="dxa"/>
            <w:tcBorders>
              <w:top w:val="single" w:sz="4" w:space="0" w:color="auto"/>
              <w:left w:val="single" w:sz="4" w:space="0" w:color="auto"/>
              <w:bottom w:val="single" w:sz="4" w:space="0" w:color="FFFFFF"/>
              <w:right w:val="single" w:sz="4" w:space="0" w:color="auto"/>
            </w:tcBorders>
            <w:shd w:val="pct12" w:color="000000" w:fill="000000"/>
            <w:tcMar>
              <w:top w:w="57" w:type="dxa"/>
              <w:left w:w="108" w:type="dxa"/>
              <w:bottom w:w="57" w:type="dxa"/>
              <w:right w:w="108" w:type="dxa"/>
            </w:tcMar>
            <w:hideMark/>
          </w:tcPr>
          <w:p w14:paraId="18A5C8CB" w14:textId="77777777" w:rsidR="00BD6266" w:rsidRDefault="00BD6266" w:rsidP="00BD6266">
            <w:pPr>
              <w:pStyle w:val="THead"/>
              <w:spacing w:before="0" w:after="0"/>
              <w:rPr>
                <w:rFonts w:ascii="Arial" w:hAnsi="Arial"/>
                <w:sz w:val="20"/>
                <w:lang w:val="en-US"/>
              </w:rPr>
            </w:pPr>
            <w:r>
              <w:rPr>
                <w:rFonts w:ascii="Arial" w:hAnsi="Arial"/>
                <w:sz w:val="20"/>
                <w:lang w:val="en-US"/>
              </w:rPr>
              <w:lastRenderedPageBreak/>
              <w:t>Occupation /</w:t>
            </w:r>
            <w:r>
              <w:rPr>
                <w:rFonts w:ascii="Arial" w:hAnsi="Arial"/>
                <w:sz w:val="20"/>
                <w:lang w:val="en-US"/>
              </w:rPr>
              <w:br/>
              <w:t>Work Function</w:t>
            </w:r>
          </w:p>
        </w:tc>
        <w:tc>
          <w:tcPr>
            <w:tcW w:w="7413"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18A5C8CC" w14:textId="77777777" w:rsidR="00BD6266" w:rsidRDefault="00AB5950" w:rsidP="00BD6266">
            <w:pPr>
              <w:rPr>
                <w:snapToGrid w:val="0"/>
              </w:rPr>
            </w:pPr>
            <w:r>
              <w:rPr>
                <w:snapToGrid w:val="0"/>
              </w:rPr>
              <w:t>Manager</w:t>
            </w:r>
          </w:p>
        </w:tc>
      </w:tr>
      <w:tr w:rsidR="00BD6266" w14:paraId="18A5C8D0" w14:textId="77777777" w:rsidTr="00BD6266">
        <w:tc>
          <w:tcPr>
            <w:tcW w:w="2127" w:type="dxa"/>
            <w:tcBorders>
              <w:top w:val="single" w:sz="4" w:space="0" w:color="auto"/>
              <w:left w:val="single" w:sz="4" w:space="0" w:color="auto"/>
              <w:bottom w:val="single" w:sz="4" w:space="0" w:color="FFFFFF"/>
              <w:right w:val="single" w:sz="4" w:space="0" w:color="auto"/>
            </w:tcBorders>
            <w:shd w:val="pct12" w:color="000000" w:fill="000000"/>
            <w:tcMar>
              <w:top w:w="57" w:type="dxa"/>
              <w:left w:w="108" w:type="dxa"/>
              <w:bottom w:w="57" w:type="dxa"/>
              <w:right w:w="108" w:type="dxa"/>
            </w:tcMar>
            <w:hideMark/>
          </w:tcPr>
          <w:p w14:paraId="18A5C8CE" w14:textId="77777777" w:rsidR="00BD6266" w:rsidRDefault="00BD6266" w:rsidP="00BD6266">
            <w:pPr>
              <w:pStyle w:val="THead"/>
              <w:spacing w:before="0" w:after="0"/>
              <w:rPr>
                <w:rFonts w:ascii="Arial" w:hAnsi="Arial"/>
                <w:sz w:val="20"/>
                <w:lang w:val="en-US"/>
              </w:rPr>
            </w:pPr>
            <w:r>
              <w:rPr>
                <w:rFonts w:ascii="Arial" w:hAnsi="Arial"/>
                <w:sz w:val="20"/>
                <w:lang w:val="en-US"/>
              </w:rPr>
              <w:t>Qualification Title</w:t>
            </w:r>
          </w:p>
        </w:tc>
        <w:tc>
          <w:tcPr>
            <w:tcW w:w="7413"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18A5C8CF" w14:textId="77777777" w:rsidR="00BD6266" w:rsidRDefault="0066430A" w:rsidP="00BD6266">
            <w:pPr>
              <w:rPr>
                <w:snapToGrid w:val="0"/>
              </w:rPr>
            </w:pPr>
            <w:r w:rsidRPr="0066430A">
              <w:rPr>
                <w:snapToGrid w:val="0"/>
              </w:rPr>
              <w:t>Diploma of Hospitality</w:t>
            </w:r>
          </w:p>
        </w:tc>
      </w:tr>
      <w:tr w:rsidR="00BD6266" w14:paraId="18A5C8D3" w14:textId="77777777" w:rsidTr="00BD6266">
        <w:tc>
          <w:tcPr>
            <w:tcW w:w="2127" w:type="dxa"/>
            <w:tcBorders>
              <w:top w:val="single" w:sz="4" w:space="0" w:color="auto"/>
              <w:left w:val="single" w:sz="4" w:space="0" w:color="auto"/>
              <w:bottom w:val="single" w:sz="4" w:space="0" w:color="FFFFFF"/>
              <w:right w:val="single" w:sz="4" w:space="0" w:color="auto"/>
            </w:tcBorders>
            <w:shd w:val="pct12" w:color="000000" w:fill="000000"/>
            <w:tcMar>
              <w:top w:w="57" w:type="dxa"/>
              <w:left w:w="108" w:type="dxa"/>
              <w:bottom w:w="57" w:type="dxa"/>
              <w:right w:w="108" w:type="dxa"/>
            </w:tcMar>
            <w:hideMark/>
          </w:tcPr>
          <w:p w14:paraId="18A5C8D1" w14:textId="77777777" w:rsidR="00BD6266" w:rsidRDefault="00BD6266" w:rsidP="00BD6266">
            <w:pPr>
              <w:pStyle w:val="THead"/>
              <w:spacing w:before="0" w:after="0"/>
              <w:rPr>
                <w:rFonts w:ascii="Arial" w:hAnsi="Arial"/>
                <w:sz w:val="20"/>
                <w:lang w:val="en-US"/>
              </w:rPr>
            </w:pPr>
            <w:r>
              <w:rPr>
                <w:rFonts w:ascii="Arial" w:hAnsi="Arial"/>
                <w:sz w:val="20"/>
                <w:lang w:val="en-US"/>
              </w:rPr>
              <w:t>Qualification Code</w:t>
            </w:r>
          </w:p>
        </w:tc>
        <w:tc>
          <w:tcPr>
            <w:tcW w:w="7413"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18A5C8D2" w14:textId="77777777" w:rsidR="00BD6266" w:rsidRDefault="0066430A" w:rsidP="00BD6266">
            <w:pPr>
              <w:rPr>
                <w:snapToGrid w:val="0"/>
              </w:rPr>
            </w:pPr>
            <w:r w:rsidRPr="0066430A">
              <w:rPr>
                <w:snapToGrid w:val="0"/>
              </w:rPr>
              <w:t>SIT5031</w:t>
            </w:r>
            <w:r w:rsidR="00D06399">
              <w:rPr>
                <w:snapToGrid w:val="0"/>
              </w:rPr>
              <w:t>3</w:t>
            </w:r>
          </w:p>
        </w:tc>
      </w:tr>
      <w:tr w:rsidR="00BD6266" w14:paraId="18A5C8D6" w14:textId="77777777" w:rsidTr="00BD6266">
        <w:tc>
          <w:tcPr>
            <w:tcW w:w="2127" w:type="dxa"/>
            <w:tcBorders>
              <w:top w:val="single" w:sz="4" w:space="0" w:color="auto"/>
              <w:left w:val="single" w:sz="4" w:space="0" w:color="auto"/>
              <w:bottom w:val="single" w:sz="4" w:space="0" w:color="FFFFFF"/>
              <w:right w:val="single" w:sz="4" w:space="0" w:color="auto"/>
            </w:tcBorders>
            <w:shd w:val="pct12" w:color="000000" w:fill="000000"/>
            <w:tcMar>
              <w:top w:w="57" w:type="dxa"/>
              <w:left w:w="108" w:type="dxa"/>
              <w:bottom w:w="57" w:type="dxa"/>
              <w:right w:w="108" w:type="dxa"/>
            </w:tcMar>
            <w:hideMark/>
          </w:tcPr>
          <w:p w14:paraId="18A5C8D4" w14:textId="77777777" w:rsidR="00BD6266" w:rsidRDefault="00BD6266" w:rsidP="00BD6266">
            <w:pPr>
              <w:pStyle w:val="THead"/>
              <w:spacing w:before="0" w:after="0"/>
              <w:rPr>
                <w:rFonts w:ascii="Arial" w:hAnsi="Arial"/>
                <w:sz w:val="20"/>
                <w:lang w:val="en-US"/>
              </w:rPr>
            </w:pPr>
            <w:r>
              <w:rPr>
                <w:rFonts w:ascii="Arial" w:hAnsi="Arial"/>
                <w:sz w:val="20"/>
                <w:lang w:val="en-US"/>
              </w:rPr>
              <w:t>Description</w:t>
            </w:r>
          </w:p>
        </w:tc>
        <w:tc>
          <w:tcPr>
            <w:tcW w:w="7413"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18A5C8D5" w14:textId="77777777" w:rsidR="00BD6266" w:rsidRDefault="00AB5950" w:rsidP="00BD6266">
            <w:pPr>
              <w:rPr>
                <w:snapToGrid w:val="0"/>
              </w:rPr>
            </w:pPr>
            <w:r>
              <w:rPr>
                <w:snapToGrid w:val="0"/>
              </w:rPr>
              <w:t>This role reflects individuals using sound knowledge of industry operations and a broad range of managerial skills to coordinate hospitality operations</w:t>
            </w:r>
          </w:p>
        </w:tc>
      </w:tr>
      <w:tr w:rsidR="00BD6266" w14:paraId="18A5C8DA" w14:textId="77777777" w:rsidTr="00BD6266">
        <w:tc>
          <w:tcPr>
            <w:tcW w:w="2127" w:type="dxa"/>
            <w:tcBorders>
              <w:top w:val="single" w:sz="4" w:space="0" w:color="FFFFFF"/>
              <w:left w:val="single" w:sz="4" w:space="0" w:color="auto"/>
              <w:bottom w:val="single" w:sz="4" w:space="0" w:color="auto"/>
              <w:right w:val="single" w:sz="4" w:space="0" w:color="FFFFFF"/>
            </w:tcBorders>
            <w:shd w:val="pct12" w:color="000000" w:fill="000000"/>
            <w:tcMar>
              <w:top w:w="57" w:type="dxa"/>
              <w:left w:w="108" w:type="dxa"/>
              <w:bottom w:w="57" w:type="dxa"/>
              <w:right w:w="108" w:type="dxa"/>
            </w:tcMar>
            <w:hideMark/>
          </w:tcPr>
          <w:p w14:paraId="18A5C8D7" w14:textId="77777777" w:rsidR="00BD6266" w:rsidRDefault="00BD6266" w:rsidP="00BD6266">
            <w:pPr>
              <w:pStyle w:val="THead"/>
              <w:spacing w:before="0" w:after="0"/>
              <w:rPr>
                <w:rFonts w:ascii="Arial" w:hAnsi="Arial"/>
                <w:sz w:val="20"/>
                <w:lang w:val="en-US"/>
              </w:rPr>
            </w:pPr>
            <w:r>
              <w:rPr>
                <w:rFonts w:ascii="Arial" w:hAnsi="Arial"/>
                <w:sz w:val="20"/>
                <w:lang w:val="en-US"/>
              </w:rPr>
              <w:t>Unit Code</w:t>
            </w:r>
          </w:p>
        </w:tc>
        <w:tc>
          <w:tcPr>
            <w:tcW w:w="5953" w:type="dxa"/>
            <w:tcBorders>
              <w:top w:val="single" w:sz="4" w:space="0" w:color="auto"/>
              <w:left w:val="single" w:sz="4" w:space="0" w:color="FFFFFF"/>
              <w:bottom w:val="single" w:sz="4" w:space="0" w:color="auto"/>
              <w:right w:val="single" w:sz="4" w:space="0" w:color="FFFFFF"/>
            </w:tcBorders>
            <w:shd w:val="pct12" w:color="000000" w:fill="000000"/>
            <w:tcMar>
              <w:top w:w="57" w:type="dxa"/>
              <w:left w:w="108" w:type="dxa"/>
              <w:bottom w:w="57" w:type="dxa"/>
              <w:right w:w="108" w:type="dxa"/>
            </w:tcMar>
            <w:hideMark/>
          </w:tcPr>
          <w:p w14:paraId="18A5C8D8" w14:textId="77777777" w:rsidR="00BD6266" w:rsidRDefault="00BD6266" w:rsidP="00BD6266">
            <w:pPr>
              <w:pStyle w:val="THead"/>
              <w:spacing w:before="0" w:after="0"/>
              <w:rPr>
                <w:rFonts w:ascii="Arial" w:hAnsi="Arial"/>
                <w:sz w:val="20"/>
                <w:lang w:val="en-US"/>
              </w:rPr>
            </w:pPr>
            <w:r>
              <w:rPr>
                <w:rFonts w:ascii="Arial" w:hAnsi="Arial"/>
                <w:sz w:val="20"/>
                <w:lang w:val="en-US"/>
              </w:rPr>
              <w:t>Unit Title</w:t>
            </w:r>
          </w:p>
        </w:tc>
        <w:tc>
          <w:tcPr>
            <w:tcW w:w="1460" w:type="dxa"/>
            <w:tcBorders>
              <w:top w:val="single" w:sz="4" w:space="0" w:color="auto"/>
              <w:left w:val="single" w:sz="4" w:space="0" w:color="FFFFFF"/>
              <w:bottom w:val="single" w:sz="4" w:space="0" w:color="auto"/>
              <w:right w:val="single" w:sz="4" w:space="0" w:color="auto"/>
            </w:tcBorders>
            <w:shd w:val="pct12" w:color="000000" w:fill="000000"/>
            <w:tcMar>
              <w:top w:w="57" w:type="dxa"/>
              <w:left w:w="108" w:type="dxa"/>
              <w:bottom w:w="57" w:type="dxa"/>
              <w:right w:w="108" w:type="dxa"/>
            </w:tcMar>
            <w:hideMark/>
          </w:tcPr>
          <w:p w14:paraId="18A5C8D9" w14:textId="77777777" w:rsidR="00BD6266" w:rsidRDefault="00BD6266" w:rsidP="00BD6266">
            <w:pPr>
              <w:pStyle w:val="THead"/>
              <w:spacing w:before="0" w:after="0"/>
              <w:jc w:val="center"/>
              <w:rPr>
                <w:rFonts w:ascii="Arial" w:hAnsi="Arial"/>
                <w:sz w:val="20"/>
                <w:lang w:val="en-US"/>
              </w:rPr>
            </w:pPr>
            <w:r>
              <w:rPr>
                <w:rFonts w:ascii="Arial" w:hAnsi="Arial"/>
                <w:sz w:val="20"/>
                <w:lang w:val="en-US"/>
              </w:rPr>
              <w:t>Hours</w:t>
            </w:r>
          </w:p>
        </w:tc>
      </w:tr>
      <w:tr w:rsidR="00BD6266" w14:paraId="18A5C8DE" w14:textId="77777777" w:rsidTr="00BD6266">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hideMark/>
          </w:tcPr>
          <w:p w14:paraId="18A5C8DB" w14:textId="77777777" w:rsidR="00BD6266" w:rsidRDefault="00BD6266" w:rsidP="00BD6266">
            <w:pPr>
              <w:pStyle w:val="THead"/>
              <w:spacing w:before="0" w:after="0"/>
              <w:rPr>
                <w:rFonts w:ascii="Arial" w:hAnsi="Arial"/>
                <w:i/>
                <w:sz w:val="20"/>
                <w:lang w:val="en-US"/>
              </w:rPr>
            </w:pPr>
            <w:r>
              <w:rPr>
                <w:rFonts w:ascii="Arial" w:hAnsi="Arial"/>
                <w:i/>
                <w:sz w:val="20"/>
                <w:lang w:val="en-US"/>
              </w:rPr>
              <w:t>Core</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8DC" w14:textId="77777777" w:rsidR="00BD6266" w:rsidRDefault="00BD6266" w:rsidP="00BD6266">
            <w:pPr>
              <w:pStyle w:val="THead"/>
              <w:spacing w:before="0" w:after="0"/>
              <w:rPr>
                <w:rFonts w:ascii="Arial" w:hAnsi="Arial"/>
                <w:b w:val="0"/>
                <w:sz w:val="20"/>
                <w:lang w:val="en-US"/>
              </w:rPr>
            </w:pP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8DD" w14:textId="77777777" w:rsidR="00BD6266" w:rsidRDefault="00BD6266" w:rsidP="00BD6266">
            <w:pPr>
              <w:pStyle w:val="THead"/>
              <w:spacing w:before="0" w:after="0"/>
              <w:jc w:val="center"/>
              <w:rPr>
                <w:rFonts w:ascii="Arial" w:hAnsi="Arial"/>
                <w:b w:val="0"/>
                <w:sz w:val="20"/>
                <w:lang w:val="en-US"/>
              </w:rPr>
            </w:pPr>
          </w:p>
        </w:tc>
      </w:tr>
      <w:tr w:rsidR="0066430A" w14:paraId="18A5C8E2" w14:textId="77777777" w:rsidTr="00BD6266">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8DF" w14:textId="77777777" w:rsidR="0066430A" w:rsidRPr="0016259A" w:rsidRDefault="0066430A" w:rsidP="00AF527C">
            <w:r w:rsidRPr="0016259A">
              <w:t>BSBDIV501A</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8E0" w14:textId="77777777" w:rsidR="0066430A" w:rsidRPr="0016259A" w:rsidRDefault="0066430A" w:rsidP="00AF527C">
            <w:r w:rsidRPr="0016259A">
              <w:t>Manage diversity in the workplace</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8E1" w14:textId="77777777" w:rsidR="0066430A" w:rsidRPr="0016259A" w:rsidRDefault="0066430A" w:rsidP="00AF527C">
            <w:r w:rsidRPr="0016259A">
              <w:t>60</w:t>
            </w:r>
          </w:p>
        </w:tc>
      </w:tr>
      <w:tr w:rsidR="0066430A" w14:paraId="18A5C8E6" w14:textId="77777777" w:rsidTr="00BD6266">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8E3" w14:textId="77777777" w:rsidR="0066430A" w:rsidRPr="0016259A" w:rsidRDefault="0066430A" w:rsidP="00AF527C">
            <w:r w:rsidRPr="0016259A">
              <w:t>BSBMGT515A</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8E4" w14:textId="77777777" w:rsidR="0066430A" w:rsidRPr="0016259A" w:rsidRDefault="0066430A" w:rsidP="00AF527C">
            <w:r w:rsidRPr="0016259A">
              <w:t>Manage operational plan</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8E5" w14:textId="77777777" w:rsidR="0066430A" w:rsidRPr="0016259A" w:rsidRDefault="0066430A" w:rsidP="00AF527C">
            <w:r w:rsidRPr="0016259A">
              <w:t>60</w:t>
            </w:r>
          </w:p>
        </w:tc>
      </w:tr>
      <w:tr w:rsidR="0066430A" w14:paraId="18A5C8EA" w14:textId="77777777" w:rsidTr="00BD6266">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8E7" w14:textId="77777777" w:rsidR="0066430A" w:rsidRPr="0016259A" w:rsidRDefault="0066430A" w:rsidP="00AF527C">
            <w:r w:rsidRPr="0016259A">
              <w:t>SITXCCS401</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8E8" w14:textId="77777777" w:rsidR="0066430A" w:rsidRPr="0016259A" w:rsidRDefault="0066430A" w:rsidP="00AF527C">
            <w:r w:rsidRPr="0016259A">
              <w:t>Enhance the customer service experience</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8E9" w14:textId="77777777" w:rsidR="0066430A" w:rsidRPr="0016259A" w:rsidRDefault="0066430A" w:rsidP="00AF527C">
            <w:r w:rsidRPr="0016259A">
              <w:t>40</w:t>
            </w:r>
          </w:p>
        </w:tc>
      </w:tr>
      <w:tr w:rsidR="0066430A" w14:paraId="18A5C8EE" w14:textId="77777777" w:rsidTr="00BD6266">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8EB" w14:textId="77777777" w:rsidR="0066430A" w:rsidRPr="0016259A" w:rsidRDefault="0066430A" w:rsidP="00AF527C">
            <w:r w:rsidRPr="0016259A">
              <w:t>SITXCCS501</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8EC" w14:textId="77777777" w:rsidR="0066430A" w:rsidRPr="0016259A" w:rsidRDefault="0066430A" w:rsidP="00AF527C">
            <w:r w:rsidRPr="0016259A">
              <w:t>Manage quality customer service</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8ED" w14:textId="77777777" w:rsidR="0066430A" w:rsidRPr="0016259A" w:rsidRDefault="0066430A" w:rsidP="00AF527C">
            <w:r w:rsidRPr="0016259A">
              <w:t>30</w:t>
            </w:r>
          </w:p>
        </w:tc>
      </w:tr>
      <w:tr w:rsidR="0066430A" w14:paraId="18A5C8F2" w14:textId="77777777" w:rsidTr="00BD6266">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8EF" w14:textId="77777777" w:rsidR="0066430A" w:rsidRPr="0016259A" w:rsidRDefault="0066430A" w:rsidP="00AF527C">
            <w:r w:rsidRPr="0016259A">
              <w:t>SITXCOM401</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8F0" w14:textId="77777777" w:rsidR="0066430A" w:rsidRPr="0016259A" w:rsidRDefault="0066430A" w:rsidP="00AF527C">
            <w:r w:rsidRPr="0016259A">
              <w:t>Manage conflict</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8F1" w14:textId="77777777" w:rsidR="0066430A" w:rsidRPr="0016259A" w:rsidRDefault="0066430A" w:rsidP="00AF527C">
            <w:r w:rsidRPr="0016259A">
              <w:t>20</w:t>
            </w:r>
          </w:p>
        </w:tc>
      </w:tr>
      <w:tr w:rsidR="0066430A" w14:paraId="18A5C8F6" w14:textId="77777777" w:rsidTr="00BD6266">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8F3" w14:textId="77777777" w:rsidR="0066430A" w:rsidRPr="0016259A" w:rsidRDefault="0066430A" w:rsidP="00AF527C">
            <w:r w:rsidRPr="0016259A">
              <w:t>SITXFIN402</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8F4" w14:textId="77777777" w:rsidR="0066430A" w:rsidRPr="0016259A" w:rsidRDefault="0066430A" w:rsidP="00AF527C">
            <w:r w:rsidRPr="0016259A">
              <w:t>Manage finances within a budget</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8F5" w14:textId="77777777" w:rsidR="0066430A" w:rsidRPr="0016259A" w:rsidRDefault="0066430A" w:rsidP="00AF527C">
            <w:r w:rsidRPr="0016259A">
              <w:t>30</w:t>
            </w:r>
          </w:p>
        </w:tc>
      </w:tr>
      <w:tr w:rsidR="0066430A" w14:paraId="18A5C8FA" w14:textId="77777777" w:rsidTr="00BD6266">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8F7" w14:textId="77777777" w:rsidR="0066430A" w:rsidRPr="0016259A" w:rsidRDefault="0066430A" w:rsidP="00AF527C">
            <w:r w:rsidRPr="0016259A">
              <w:t>SITXFIN501</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8F8" w14:textId="77777777" w:rsidR="0066430A" w:rsidRPr="0016259A" w:rsidRDefault="0066430A" w:rsidP="00AF527C">
            <w:r w:rsidRPr="0016259A">
              <w:t>Prepare and monitor budgets</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8F9" w14:textId="77777777" w:rsidR="0066430A" w:rsidRPr="0016259A" w:rsidRDefault="0066430A" w:rsidP="00AF527C">
            <w:r w:rsidRPr="0016259A">
              <w:t>30</w:t>
            </w:r>
          </w:p>
        </w:tc>
      </w:tr>
      <w:tr w:rsidR="0066430A" w14:paraId="18A5C8FE" w14:textId="77777777" w:rsidTr="00BD6266">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8FB" w14:textId="77777777" w:rsidR="0066430A" w:rsidRPr="0016259A" w:rsidRDefault="0066430A" w:rsidP="00AF527C">
            <w:r w:rsidRPr="0016259A">
              <w:t>SITXGLC501</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8FC" w14:textId="77777777" w:rsidR="0066430A" w:rsidRPr="0016259A" w:rsidRDefault="0066430A" w:rsidP="00AF527C">
            <w:r w:rsidRPr="0016259A">
              <w:t>Research and comply with regulatory requirements</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8FD" w14:textId="77777777" w:rsidR="0066430A" w:rsidRPr="0016259A" w:rsidRDefault="0066430A" w:rsidP="00AF527C">
            <w:r w:rsidRPr="0016259A">
              <w:t>80</w:t>
            </w:r>
          </w:p>
        </w:tc>
      </w:tr>
      <w:tr w:rsidR="0066430A" w14:paraId="18A5C902" w14:textId="77777777" w:rsidTr="00BD6266">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8FF" w14:textId="77777777" w:rsidR="0066430A" w:rsidRPr="0016259A" w:rsidRDefault="0066430A" w:rsidP="00AF527C">
            <w:r w:rsidRPr="0016259A">
              <w:t>SITXHRM401</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900" w14:textId="77777777" w:rsidR="0066430A" w:rsidRPr="0016259A" w:rsidRDefault="0066430A" w:rsidP="00AF527C">
            <w:r w:rsidRPr="0016259A">
              <w:t>Roster staff</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901" w14:textId="77777777" w:rsidR="0066430A" w:rsidRPr="0016259A" w:rsidRDefault="0066430A" w:rsidP="00AF527C">
            <w:r w:rsidRPr="0016259A">
              <w:t>30</w:t>
            </w:r>
          </w:p>
        </w:tc>
      </w:tr>
      <w:tr w:rsidR="0066430A" w14:paraId="18A5C906" w14:textId="77777777" w:rsidTr="00BD6266">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903" w14:textId="77777777" w:rsidR="0066430A" w:rsidRPr="0016259A" w:rsidRDefault="0066430A" w:rsidP="00AF527C">
            <w:r w:rsidRPr="0016259A">
              <w:t>SITXHRM402</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904" w14:textId="77777777" w:rsidR="0066430A" w:rsidRPr="0016259A" w:rsidRDefault="0066430A" w:rsidP="00AF527C">
            <w:r w:rsidRPr="0016259A">
              <w:t>Lead and manage people</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905" w14:textId="77777777" w:rsidR="0066430A" w:rsidRPr="0016259A" w:rsidRDefault="0066430A" w:rsidP="00AF527C">
            <w:r w:rsidRPr="0016259A">
              <w:t>60</w:t>
            </w:r>
          </w:p>
        </w:tc>
      </w:tr>
      <w:tr w:rsidR="0066430A" w14:paraId="18A5C90A" w14:textId="77777777" w:rsidTr="00BD6266">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907" w14:textId="77777777" w:rsidR="0066430A" w:rsidRPr="0016259A" w:rsidRDefault="0066430A" w:rsidP="00AF527C">
            <w:r w:rsidRPr="0016259A">
              <w:t>SITXMGT401</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908" w14:textId="77777777" w:rsidR="0066430A" w:rsidRPr="0016259A" w:rsidRDefault="0066430A" w:rsidP="00AF527C">
            <w:r w:rsidRPr="0016259A">
              <w:t>Monitor work operations</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909" w14:textId="77777777" w:rsidR="0066430A" w:rsidRPr="0016259A" w:rsidRDefault="0066430A" w:rsidP="00AF527C">
            <w:r w:rsidRPr="0016259A">
              <w:t>20</w:t>
            </w:r>
          </w:p>
        </w:tc>
      </w:tr>
      <w:tr w:rsidR="0066430A" w14:paraId="18A5C90E" w14:textId="77777777" w:rsidTr="00BD6266">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90B" w14:textId="77777777" w:rsidR="0066430A" w:rsidRPr="0016259A" w:rsidRDefault="0066430A" w:rsidP="00AF527C">
            <w:r w:rsidRPr="0016259A">
              <w:t>SITXMGT501</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90C" w14:textId="77777777" w:rsidR="0066430A" w:rsidRPr="0016259A" w:rsidRDefault="0066430A" w:rsidP="00AF527C">
            <w:r w:rsidRPr="0016259A">
              <w:t>Establish and conduct business relationships</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90D" w14:textId="77777777" w:rsidR="0066430A" w:rsidRPr="0016259A" w:rsidRDefault="0066430A" w:rsidP="00AF527C">
            <w:r w:rsidRPr="0016259A">
              <w:t>60</w:t>
            </w:r>
          </w:p>
        </w:tc>
      </w:tr>
      <w:tr w:rsidR="0066430A" w14:paraId="18A5C912" w14:textId="77777777" w:rsidTr="00BD6266">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90F" w14:textId="77777777" w:rsidR="0066430A" w:rsidRPr="0016259A" w:rsidRDefault="0066430A" w:rsidP="00AF527C">
            <w:r w:rsidRPr="0016259A">
              <w:t>SITXWHS401</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910" w14:textId="77777777" w:rsidR="0066430A" w:rsidRPr="0016259A" w:rsidRDefault="00526105" w:rsidP="00AF527C">
            <w:r>
              <w:t>Implement and monitor W</w:t>
            </w:r>
            <w:r w:rsidR="0066430A" w:rsidRPr="0016259A">
              <w:t>HS practices</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911" w14:textId="77777777" w:rsidR="0066430A" w:rsidRDefault="0066430A" w:rsidP="00AF527C">
            <w:r w:rsidRPr="0016259A">
              <w:t>30</w:t>
            </w:r>
          </w:p>
        </w:tc>
      </w:tr>
      <w:tr w:rsidR="0066430A" w14:paraId="18A5C916" w14:textId="77777777" w:rsidTr="00BD6266">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913" w14:textId="77777777" w:rsidR="0066430A" w:rsidRPr="0016259A" w:rsidRDefault="0066430A" w:rsidP="0066430A">
            <w:pPr>
              <w:pStyle w:val="THead"/>
              <w:spacing w:before="0" w:after="0"/>
            </w:pPr>
            <w:r>
              <w:rPr>
                <w:rFonts w:ascii="Arial" w:hAnsi="Arial"/>
                <w:i/>
                <w:sz w:val="20"/>
                <w:lang w:val="en-US"/>
              </w:rPr>
              <w:t>Electives</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914" w14:textId="77777777" w:rsidR="0066430A" w:rsidRPr="0016259A" w:rsidRDefault="0066430A" w:rsidP="00AF527C"/>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915" w14:textId="77777777" w:rsidR="0066430A" w:rsidRPr="0016259A" w:rsidRDefault="0066430A" w:rsidP="00AF527C"/>
        </w:tc>
      </w:tr>
      <w:tr w:rsidR="00D06399" w14:paraId="18A5C91A" w14:textId="77777777" w:rsidTr="00BD6266">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917" w14:textId="77777777" w:rsidR="00D06399" w:rsidRPr="00AF527C" w:rsidRDefault="00D06399" w:rsidP="008E30EC">
            <w:pPr>
              <w:rPr>
                <w:sz w:val="18"/>
                <w:szCs w:val="18"/>
              </w:rPr>
            </w:pPr>
            <w:r w:rsidRPr="00AF527C">
              <w:rPr>
                <w:sz w:val="18"/>
                <w:szCs w:val="18"/>
              </w:rPr>
              <w:t>SITXFSA101</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918" w14:textId="77777777" w:rsidR="00D06399" w:rsidRPr="00AF527C" w:rsidRDefault="00D06399" w:rsidP="008E30EC">
            <w:pPr>
              <w:rPr>
                <w:sz w:val="18"/>
                <w:szCs w:val="18"/>
              </w:rPr>
            </w:pPr>
            <w:r w:rsidRPr="00AF527C">
              <w:rPr>
                <w:sz w:val="18"/>
                <w:szCs w:val="18"/>
              </w:rPr>
              <w:t>Use hygienic practices for food safety</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919" w14:textId="77777777" w:rsidR="00D06399" w:rsidRPr="00AF527C" w:rsidRDefault="00D06399" w:rsidP="00D06399">
            <w:pPr>
              <w:rPr>
                <w:sz w:val="18"/>
                <w:szCs w:val="18"/>
              </w:rPr>
            </w:pPr>
            <w:r w:rsidRPr="00AF527C">
              <w:rPr>
                <w:sz w:val="18"/>
                <w:szCs w:val="18"/>
              </w:rPr>
              <w:t>15</w:t>
            </w:r>
          </w:p>
        </w:tc>
      </w:tr>
      <w:tr w:rsidR="00D06399" w14:paraId="18A5C91E" w14:textId="77777777" w:rsidTr="00BD6266">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91B" w14:textId="77777777" w:rsidR="00D06399" w:rsidRPr="000225BF" w:rsidRDefault="00D06399" w:rsidP="00AF527C">
            <w:r w:rsidRPr="000225BF">
              <w:t>SITHCCC309</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91C" w14:textId="77777777" w:rsidR="00D06399" w:rsidRPr="000225BF" w:rsidRDefault="00D06399" w:rsidP="00AF527C">
            <w:r w:rsidRPr="000225BF">
              <w:t>Work effectively as a cook</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91D" w14:textId="77777777" w:rsidR="00D06399" w:rsidRPr="000225BF" w:rsidRDefault="00D06399" w:rsidP="00AF527C">
            <w:r w:rsidRPr="000225BF">
              <w:t>80</w:t>
            </w:r>
          </w:p>
        </w:tc>
      </w:tr>
      <w:tr w:rsidR="00D06399" w14:paraId="18A5C922" w14:textId="77777777" w:rsidTr="00BD6266">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91F" w14:textId="77777777" w:rsidR="00D06399" w:rsidRPr="000225BF" w:rsidRDefault="00D06399" w:rsidP="00AF527C">
            <w:r w:rsidRPr="000225BF">
              <w:t>BSBSUS501A</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920" w14:textId="77777777" w:rsidR="00D06399" w:rsidRPr="000225BF" w:rsidRDefault="00D06399" w:rsidP="00AF527C">
            <w:r w:rsidRPr="000225BF">
              <w:t>Develop workplace policy and procedures for sustainability</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921" w14:textId="77777777" w:rsidR="00D06399" w:rsidRPr="000225BF" w:rsidRDefault="00D06399" w:rsidP="00AF527C">
            <w:r w:rsidRPr="000225BF">
              <w:t>50</w:t>
            </w:r>
          </w:p>
        </w:tc>
      </w:tr>
      <w:tr w:rsidR="00D06399" w14:paraId="18A5C926" w14:textId="77777777" w:rsidTr="00BD6266">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923" w14:textId="77777777" w:rsidR="00D06399" w:rsidRPr="000225BF" w:rsidRDefault="00D06399" w:rsidP="00AF527C">
            <w:r w:rsidRPr="000225BF">
              <w:t>SITHCCC307</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924" w14:textId="77777777" w:rsidR="00D06399" w:rsidRPr="000225BF" w:rsidRDefault="00D06399" w:rsidP="00AF527C">
            <w:r w:rsidRPr="000225BF">
              <w:t>Prepare food to meet special dietary requirements</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925" w14:textId="77777777" w:rsidR="00D06399" w:rsidRPr="000225BF" w:rsidRDefault="00D06399" w:rsidP="00AF527C">
            <w:r w:rsidRPr="000225BF">
              <w:t>75</w:t>
            </w:r>
          </w:p>
        </w:tc>
      </w:tr>
      <w:tr w:rsidR="00D06399" w14:paraId="18A5C92A" w14:textId="77777777" w:rsidTr="00BD6266">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927" w14:textId="77777777" w:rsidR="00D06399" w:rsidRPr="000225BF" w:rsidRDefault="00D06399" w:rsidP="00AF527C">
            <w:r w:rsidRPr="000225BF">
              <w:t>SITHFAB309</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928" w14:textId="77777777" w:rsidR="00D06399" w:rsidRPr="000225BF" w:rsidRDefault="00D06399" w:rsidP="00AF527C">
            <w:r w:rsidRPr="000225BF">
              <w:t>Provide advice on food</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929" w14:textId="77777777" w:rsidR="00D06399" w:rsidRPr="000225BF" w:rsidRDefault="00D06399" w:rsidP="00AF527C">
            <w:r w:rsidRPr="000225BF">
              <w:t>40</w:t>
            </w:r>
          </w:p>
        </w:tc>
      </w:tr>
      <w:tr w:rsidR="00D06399" w14:paraId="18A5C92E" w14:textId="77777777" w:rsidTr="00BD6266">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hideMark/>
          </w:tcPr>
          <w:p w14:paraId="18A5C92B" w14:textId="77777777" w:rsidR="00D06399" w:rsidRPr="000225BF" w:rsidRDefault="00D06399" w:rsidP="00AF527C">
            <w:r w:rsidRPr="000225BF">
              <w:t>SITHFAB310</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92C" w14:textId="77777777" w:rsidR="00D06399" w:rsidRPr="000225BF" w:rsidRDefault="00D06399" w:rsidP="00AF527C">
            <w:r w:rsidRPr="000225BF">
              <w:t>Provide advice on food and beverage matching</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92D" w14:textId="77777777" w:rsidR="00D06399" w:rsidRPr="000225BF" w:rsidRDefault="00D06399" w:rsidP="00AF527C">
            <w:r w:rsidRPr="000225BF">
              <w:t>50</w:t>
            </w:r>
          </w:p>
        </w:tc>
      </w:tr>
      <w:tr w:rsidR="00D06399" w14:paraId="18A5C932" w14:textId="77777777" w:rsidTr="00BD6266">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hideMark/>
          </w:tcPr>
          <w:p w14:paraId="18A5C92F" w14:textId="77777777" w:rsidR="00D06399" w:rsidRPr="000225BF" w:rsidRDefault="00D06399" w:rsidP="00AF527C">
            <w:r w:rsidRPr="000225BF">
              <w:t>SITHFAB501</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930" w14:textId="77777777" w:rsidR="00D06399" w:rsidRPr="000225BF" w:rsidRDefault="00D06399" w:rsidP="00AF527C">
            <w:r w:rsidRPr="000225BF">
              <w:t>Manage the sale or service of wine</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931" w14:textId="77777777" w:rsidR="00D06399" w:rsidRPr="000225BF" w:rsidRDefault="00D06399" w:rsidP="00AF527C"/>
        </w:tc>
      </w:tr>
      <w:tr w:rsidR="00D06399" w14:paraId="18A5C936" w14:textId="77777777" w:rsidTr="00BD6266">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hideMark/>
          </w:tcPr>
          <w:p w14:paraId="18A5C933" w14:textId="77777777" w:rsidR="00D06399" w:rsidRPr="000225BF" w:rsidRDefault="00D06399" w:rsidP="00AF527C">
            <w:r w:rsidRPr="000225BF">
              <w:t>SITHKOP401</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934" w14:textId="77777777" w:rsidR="00D06399" w:rsidRPr="000225BF" w:rsidRDefault="00D06399" w:rsidP="00AF527C">
            <w:r w:rsidRPr="000225BF">
              <w:t>Plan and display buffets</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935" w14:textId="77777777" w:rsidR="00D06399" w:rsidRPr="000225BF" w:rsidRDefault="00D06399" w:rsidP="00AF527C">
            <w:r w:rsidRPr="000225BF">
              <w:t>30</w:t>
            </w:r>
          </w:p>
        </w:tc>
      </w:tr>
      <w:tr w:rsidR="00D06399" w14:paraId="18A5C93A" w14:textId="77777777" w:rsidTr="00BD6266">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hideMark/>
          </w:tcPr>
          <w:p w14:paraId="18A5C937" w14:textId="77777777" w:rsidR="00D06399" w:rsidRPr="000225BF" w:rsidRDefault="00D06399" w:rsidP="00AF527C">
            <w:r w:rsidRPr="000225BF">
              <w:t>SITHKOP402</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938" w14:textId="77777777" w:rsidR="00D06399" w:rsidRPr="000225BF" w:rsidRDefault="00D06399" w:rsidP="00AF527C">
            <w:r w:rsidRPr="000225BF">
              <w:t>Develop menus for special dietary requirements</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939" w14:textId="77777777" w:rsidR="00D06399" w:rsidRPr="000225BF" w:rsidRDefault="00D06399" w:rsidP="00AF527C">
            <w:r w:rsidRPr="000225BF">
              <w:t>15</w:t>
            </w:r>
          </w:p>
        </w:tc>
      </w:tr>
      <w:tr w:rsidR="00D06399" w14:paraId="18A5C93E" w14:textId="77777777" w:rsidTr="00BD6266">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hideMark/>
          </w:tcPr>
          <w:p w14:paraId="18A5C93B" w14:textId="77777777" w:rsidR="00D06399" w:rsidRPr="000225BF" w:rsidRDefault="00D06399" w:rsidP="00AF527C">
            <w:r w:rsidRPr="000225BF">
              <w:t>SITHKOP501</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93C" w14:textId="77777777" w:rsidR="00D06399" w:rsidRPr="000225BF" w:rsidRDefault="00D06399" w:rsidP="00AF527C">
            <w:r w:rsidRPr="000225BF">
              <w:t>Design and cost menus</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93D" w14:textId="77777777" w:rsidR="00D06399" w:rsidRPr="000225BF" w:rsidRDefault="00D06399" w:rsidP="00AF527C">
            <w:r w:rsidRPr="000225BF">
              <w:t>30</w:t>
            </w:r>
          </w:p>
        </w:tc>
      </w:tr>
      <w:tr w:rsidR="00D06399" w14:paraId="18A5C942" w14:textId="77777777" w:rsidTr="00BD6266">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hideMark/>
          </w:tcPr>
          <w:p w14:paraId="18A5C93F" w14:textId="77777777" w:rsidR="00D06399" w:rsidRPr="000225BF" w:rsidRDefault="00D06399" w:rsidP="00AF527C">
            <w:r w:rsidRPr="000225BF">
              <w:t>SITHKOP404</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940" w14:textId="77777777" w:rsidR="00D06399" w:rsidRPr="000225BF" w:rsidRDefault="00D06399" w:rsidP="00AF527C">
            <w:r w:rsidRPr="000225BF">
              <w:t>Plan catering for events or function</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941" w14:textId="77777777" w:rsidR="00D06399" w:rsidRPr="000225BF" w:rsidRDefault="00D06399" w:rsidP="00AF527C">
            <w:r w:rsidRPr="000225BF">
              <w:t>40</w:t>
            </w:r>
          </w:p>
        </w:tc>
      </w:tr>
      <w:tr w:rsidR="00D06399" w14:paraId="18A5C946" w14:textId="77777777" w:rsidTr="00BD6266">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943" w14:textId="77777777" w:rsidR="00D06399" w:rsidRPr="000225BF" w:rsidRDefault="00D06399" w:rsidP="00AF527C">
            <w:r w:rsidRPr="000225BF">
              <w:t>SITXFSA401</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944" w14:textId="77777777" w:rsidR="00D06399" w:rsidRPr="000225BF" w:rsidRDefault="00D06399" w:rsidP="00AF527C">
            <w:r w:rsidRPr="000225BF">
              <w:t>Develop and implement a food safety program</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945" w14:textId="77777777" w:rsidR="00D06399" w:rsidRPr="000225BF" w:rsidRDefault="00D06399" w:rsidP="00AF527C">
            <w:r w:rsidRPr="000225BF">
              <w:t>50</w:t>
            </w:r>
          </w:p>
        </w:tc>
      </w:tr>
      <w:tr w:rsidR="00D06399" w14:paraId="18A5C94A" w14:textId="77777777" w:rsidTr="00BD6266">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947" w14:textId="77777777" w:rsidR="00D06399" w:rsidRPr="000225BF" w:rsidRDefault="00D06399" w:rsidP="00AF527C">
            <w:r w:rsidRPr="000225BF">
              <w:t>SITXHRM501</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948" w14:textId="77777777" w:rsidR="00D06399" w:rsidRPr="000225BF" w:rsidRDefault="00D06399" w:rsidP="00AF527C">
            <w:r w:rsidRPr="000225BF">
              <w:t>Recruit, select and induct staff</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949" w14:textId="77777777" w:rsidR="00D06399" w:rsidRPr="000225BF" w:rsidRDefault="00D06399" w:rsidP="00AF527C">
            <w:r w:rsidRPr="000225BF">
              <w:t>60</w:t>
            </w:r>
          </w:p>
        </w:tc>
      </w:tr>
      <w:tr w:rsidR="00D06399" w14:paraId="18A5C94E" w14:textId="77777777" w:rsidTr="00BD6266">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94B" w14:textId="77777777" w:rsidR="00D06399" w:rsidRPr="000225BF" w:rsidRDefault="00D06399" w:rsidP="00AF527C">
            <w:r w:rsidRPr="000225BF">
              <w:t>SITXHRM503</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94C" w14:textId="77777777" w:rsidR="00D06399" w:rsidRPr="000225BF" w:rsidRDefault="00D06399" w:rsidP="00AF527C">
            <w:r w:rsidRPr="000225BF">
              <w:t>Monitor staff performance</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94D" w14:textId="77777777" w:rsidR="00D06399" w:rsidRPr="000225BF" w:rsidRDefault="00D06399" w:rsidP="00AF527C">
            <w:r w:rsidRPr="000225BF">
              <w:t>50</w:t>
            </w:r>
          </w:p>
        </w:tc>
      </w:tr>
      <w:tr w:rsidR="00D06399" w14:paraId="18A5C952" w14:textId="77777777" w:rsidTr="00BD6266">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94F" w14:textId="77777777" w:rsidR="00D06399" w:rsidRPr="000225BF" w:rsidRDefault="00D06399" w:rsidP="00AF527C">
            <w:r w:rsidRPr="000225BF">
              <w:t>SITXINV401</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950" w14:textId="77777777" w:rsidR="00D06399" w:rsidRPr="000225BF" w:rsidRDefault="00D06399" w:rsidP="00AF527C">
            <w:r w:rsidRPr="000225BF">
              <w:t>Control stock</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951" w14:textId="77777777" w:rsidR="00D06399" w:rsidRDefault="00D06399" w:rsidP="00AF527C">
            <w:r w:rsidRPr="000225BF">
              <w:t>25</w:t>
            </w:r>
          </w:p>
        </w:tc>
      </w:tr>
      <w:tr w:rsidR="00D06399" w14:paraId="18A5C956" w14:textId="77777777" w:rsidTr="00BD6266">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hideMark/>
          </w:tcPr>
          <w:p w14:paraId="18A5C953" w14:textId="77777777" w:rsidR="00D06399" w:rsidRDefault="00D06399" w:rsidP="00BD6266">
            <w:pPr>
              <w:pStyle w:val="THead"/>
              <w:spacing w:before="0" w:after="0"/>
              <w:rPr>
                <w:rFonts w:ascii="Arial" w:hAnsi="Arial"/>
                <w:bCs/>
                <w:sz w:val="20"/>
                <w:lang w:val="en-US"/>
              </w:rPr>
            </w:pPr>
            <w:r>
              <w:rPr>
                <w:rFonts w:ascii="Arial" w:hAnsi="Arial"/>
                <w:bCs/>
                <w:sz w:val="20"/>
                <w:lang w:val="en-US"/>
              </w:rPr>
              <w:t>Total Hours</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954" w14:textId="77777777" w:rsidR="00D06399" w:rsidRDefault="00D06399" w:rsidP="00BD6266">
            <w:pPr>
              <w:pStyle w:val="THead"/>
              <w:spacing w:before="0" w:after="0"/>
              <w:rPr>
                <w:rFonts w:ascii="Arial" w:hAnsi="Arial"/>
                <w:b w:val="0"/>
                <w:sz w:val="20"/>
                <w:lang w:val="en-US"/>
              </w:rPr>
            </w:pP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955" w14:textId="77777777" w:rsidR="00D06399" w:rsidRDefault="00D06399" w:rsidP="00BD6266">
            <w:pPr>
              <w:pStyle w:val="THead"/>
              <w:spacing w:before="0" w:after="0"/>
              <w:jc w:val="center"/>
              <w:rPr>
                <w:rFonts w:ascii="Arial" w:hAnsi="Arial"/>
                <w:bCs/>
                <w:sz w:val="20"/>
                <w:lang w:val="en-US"/>
              </w:rPr>
            </w:pPr>
            <w:r>
              <w:rPr>
                <w:rFonts w:ascii="Arial" w:hAnsi="Arial"/>
                <w:bCs/>
                <w:sz w:val="20"/>
                <w:lang w:val="en-US"/>
              </w:rPr>
              <w:t>1160</w:t>
            </w:r>
          </w:p>
        </w:tc>
      </w:tr>
    </w:tbl>
    <w:p w14:paraId="18A5C957" w14:textId="77777777" w:rsidR="00BD6266" w:rsidRDefault="00BD6266">
      <w:r>
        <w:rPr>
          <w:b/>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5953"/>
        <w:gridCol w:w="1460"/>
      </w:tblGrid>
      <w:tr w:rsidR="0012167A" w14:paraId="18A5C95A" w14:textId="77777777" w:rsidTr="00BD6266">
        <w:tc>
          <w:tcPr>
            <w:tcW w:w="2127" w:type="dxa"/>
            <w:tcBorders>
              <w:top w:val="single" w:sz="4" w:space="0" w:color="auto"/>
              <w:left w:val="single" w:sz="4" w:space="0" w:color="auto"/>
              <w:bottom w:val="single" w:sz="4" w:space="0" w:color="FFFFFF"/>
              <w:right w:val="single" w:sz="4" w:space="0" w:color="auto"/>
            </w:tcBorders>
            <w:shd w:val="pct12" w:color="000000" w:fill="000000"/>
            <w:tcMar>
              <w:top w:w="57" w:type="dxa"/>
              <w:left w:w="108" w:type="dxa"/>
              <w:bottom w:w="57" w:type="dxa"/>
              <w:right w:w="108" w:type="dxa"/>
            </w:tcMar>
            <w:hideMark/>
          </w:tcPr>
          <w:p w14:paraId="18A5C958" w14:textId="77777777" w:rsidR="0012167A" w:rsidRDefault="0012167A" w:rsidP="00BD6266">
            <w:pPr>
              <w:pStyle w:val="THead"/>
              <w:spacing w:before="0" w:after="0"/>
              <w:rPr>
                <w:rFonts w:ascii="Arial" w:hAnsi="Arial"/>
                <w:sz w:val="20"/>
                <w:lang w:val="en-US"/>
              </w:rPr>
            </w:pPr>
            <w:r>
              <w:rPr>
                <w:rFonts w:ascii="Arial" w:hAnsi="Arial"/>
                <w:sz w:val="20"/>
                <w:lang w:val="en-US"/>
              </w:rPr>
              <w:lastRenderedPageBreak/>
              <w:t>Occupation /</w:t>
            </w:r>
            <w:r>
              <w:rPr>
                <w:rFonts w:ascii="Arial" w:hAnsi="Arial"/>
                <w:sz w:val="20"/>
                <w:lang w:val="en-US"/>
              </w:rPr>
              <w:br/>
              <w:t>Work Function</w:t>
            </w:r>
          </w:p>
        </w:tc>
        <w:tc>
          <w:tcPr>
            <w:tcW w:w="7413"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18A5C959" w14:textId="77777777" w:rsidR="0012167A" w:rsidRDefault="002561EA" w:rsidP="00BD6266">
            <w:pPr>
              <w:rPr>
                <w:snapToGrid w:val="0"/>
              </w:rPr>
            </w:pPr>
            <w:r>
              <w:rPr>
                <w:snapToGrid w:val="0"/>
              </w:rPr>
              <w:t>Senior Manager</w:t>
            </w:r>
          </w:p>
        </w:tc>
      </w:tr>
      <w:tr w:rsidR="0012167A" w14:paraId="18A5C95D" w14:textId="77777777" w:rsidTr="00BD6266">
        <w:tc>
          <w:tcPr>
            <w:tcW w:w="2127" w:type="dxa"/>
            <w:tcBorders>
              <w:top w:val="single" w:sz="4" w:space="0" w:color="FFFFFF"/>
              <w:left w:val="single" w:sz="4" w:space="0" w:color="auto"/>
              <w:bottom w:val="single" w:sz="4" w:space="0" w:color="FFFFFF"/>
              <w:right w:val="single" w:sz="4" w:space="0" w:color="auto"/>
            </w:tcBorders>
            <w:shd w:val="pct12" w:color="000000" w:fill="000000"/>
            <w:tcMar>
              <w:top w:w="57" w:type="dxa"/>
              <w:left w:w="108" w:type="dxa"/>
              <w:bottom w:w="57" w:type="dxa"/>
              <w:right w:w="108" w:type="dxa"/>
            </w:tcMar>
          </w:tcPr>
          <w:p w14:paraId="18A5C95B" w14:textId="77777777" w:rsidR="0012167A" w:rsidRDefault="00BD6266" w:rsidP="00BD6266">
            <w:pPr>
              <w:pStyle w:val="THead"/>
              <w:spacing w:before="0" w:after="0"/>
              <w:rPr>
                <w:rFonts w:ascii="Arial" w:hAnsi="Arial"/>
                <w:sz w:val="20"/>
                <w:lang w:val="en-US"/>
              </w:rPr>
            </w:pPr>
            <w:r>
              <w:rPr>
                <w:rFonts w:ascii="Arial" w:hAnsi="Arial"/>
                <w:sz w:val="20"/>
                <w:lang w:val="en-US"/>
              </w:rPr>
              <w:t>Qualification Title</w:t>
            </w:r>
          </w:p>
        </w:tc>
        <w:tc>
          <w:tcPr>
            <w:tcW w:w="7413"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18A5C95C" w14:textId="77777777" w:rsidR="0012167A" w:rsidRDefault="0066430A" w:rsidP="00BD6266">
            <w:pPr>
              <w:rPr>
                <w:snapToGrid w:val="0"/>
              </w:rPr>
            </w:pPr>
            <w:r w:rsidRPr="0066430A">
              <w:rPr>
                <w:snapToGrid w:val="0"/>
              </w:rPr>
              <w:t>Advanced Diploma of Hospitality</w:t>
            </w:r>
          </w:p>
        </w:tc>
      </w:tr>
      <w:tr w:rsidR="0012167A" w14:paraId="18A5C960" w14:textId="77777777" w:rsidTr="00BD6266">
        <w:tc>
          <w:tcPr>
            <w:tcW w:w="2127" w:type="dxa"/>
            <w:tcBorders>
              <w:top w:val="single" w:sz="4" w:space="0" w:color="FFFFFF"/>
              <w:left w:val="single" w:sz="4" w:space="0" w:color="auto"/>
              <w:bottom w:val="single" w:sz="4" w:space="0" w:color="FFFFFF"/>
              <w:right w:val="single" w:sz="4" w:space="0" w:color="auto"/>
            </w:tcBorders>
            <w:shd w:val="pct12" w:color="000000" w:fill="000000"/>
            <w:tcMar>
              <w:top w:w="57" w:type="dxa"/>
              <w:left w:w="108" w:type="dxa"/>
              <w:bottom w:w="57" w:type="dxa"/>
              <w:right w:w="108" w:type="dxa"/>
            </w:tcMar>
            <w:hideMark/>
          </w:tcPr>
          <w:p w14:paraId="18A5C95E" w14:textId="77777777" w:rsidR="0012167A" w:rsidRDefault="0012167A" w:rsidP="00BD6266">
            <w:pPr>
              <w:pStyle w:val="THead"/>
              <w:spacing w:before="0" w:after="0"/>
              <w:rPr>
                <w:rFonts w:ascii="Arial" w:hAnsi="Arial"/>
                <w:sz w:val="20"/>
                <w:lang w:val="en-US"/>
              </w:rPr>
            </w:pPr>
            <w:r>
              <w:rPr>
                <w:rFonts w:ascii="Arial" w:hAnsi="Arial"/>
                <w:sz w:val="20"/>
                <w:lang w:val="en-US"/>
              </w:rPr>
              <w:t>Qualification Code</w:t>
            </w:r>
          </w:p>
        </w:tc>
        <w:tc>
          <w:tcPr>
            <w:tcW w:w="7413"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18A5C95F" w14:textId="77777777" w:rsidR="0012167A" w:rsidRDefault="0066430A" w:rsidP="00BD6266">
            <w:pPr>
              <w:rPr>
                <w:snapToGrid w:val="0"/>
              </w:rPr>
            </w:pPr>
            <w:r w:rsidRPr="0066430A">
              <w:rPr>
                <w:snapToGrid w:val="0"/>
              </w:rPr>
              <w:t>SIT6031</w:t>
            </w:r>
            <w:r w:rsidR="00D06399">
              <w:rPr>
                <w:snapToGrid w:val="0"/>
              </w:rPr>
              <w:t>3</w:t>
            </w:r>
          </w:p>
        </w:tc>
      </w:tr>
      <w:tr w:rsidR="0012167A" w14:paraId="18A5C963" w14:textId="77777777" w:rsidTr="00BD6266">
        <w:tc>
          <w:tcPr>
            <w:tcW w:w="2127" w:type="dxa"/>
            <w:tcBorders>
              <w:top w:val="single" w:sz="4" w:space="0" w:color="FFFFFF"/>
              <w:left w:val="single" w:sz="4" w:space="0" w:color="auto"/>
              <w:bottom w:val="single" w:sz="4" w:space="0" w:color="FFFFFF"/>
              <w:right w:val="single" w:sz="4" w:space="0" w:color="auto"/>
            </w:tcBorders>
            <w:shd w:val="pct12" w:color="000000" w:fill="000000"/>
            <w:tcMar>
              <w:top w:w="57" w:type="dxa"/>
              <w:left w:w="108" w:type="dxa"/>
              <w:bottom w:w="57" w:type="dxa"/>
              <w:right w:w="108" w:type="dxa"/>
            </w:tcMar>
            <w:hideMark/>
          </w:tcPr>
          <w:p w14:paraId="18A5C961" w14:textId="77777777" w:rsidR="0012167A" w:rsidRDefault="0012167A" w:rsidP="00BD6266">
            <w:pPr>
              <w:pStyle w:val="THead"/>
              <w:spacing w:before="0" w:after="0"/>
              <w:rPr>
                <w:rFonts w:ascii="Arial" w:hAnsi="Arial"/>
                <w:sz w:val="20"/>
                <w:lang w:val="en-US"/>
              </w:rPr>
            </w:pPr>
            <w:r>
              <w:rPr>
                <w:rFonts w:ascii="Arial" w:hAnsi="Arial"/>
                <w:sz w:val="20"/>
                <w:lang w:val="en-US"/>
              </w:rPr>
              <w:t>Description</w:t>
            </w:r>
          </w:p>
        </w:tc>
        <w:tc>
          <w:tcPr>
            <w:tcW w:w="7413"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18A5C962" w14:textId="77777777" w:rsidR="0012167A" w:rsidRDefault="002561EA" w:rsidP="00BD6266">
            <w:pPr>
              <w:rPr>
                <w:snapToGrid w:val="0"/>
              </w:rPr>
            </w:pPr>
            <w:r>
              <w:rPr>
                <w:snapToGrid w:val="0"/>
              </w:rPr>
              <w:t>This role reflects individuals operating at a senior level using substantial industry knowledge and wide ranging, specialised managerial skills</w:t>
            </w:r>
          </w:p>
        </w:tc>
      </w:tr>
      <w:tr w:rsidR="0012167A" w14:paraId="18A5C967" w14:textId="77777777" w:rsidTr="00BD6266">
        <w:tc>
          <w:tcPr>
            <w:tcW w:w="2127" w:type="dxa"/>
            <w:tcBorders>
              <w:top w:val="single" w:sz="4" w:space="0" w:color="FFFFFF"/>
              <w:left w:val="single" w:sz="4" w:space="0" w:color="auto"/>
              <w:bottom w:val="single" w:sz="4" w:space="0" w:color="auto"/>
              <w:right w:val="single" w:sz="4" w:space="0" w:color="FFFFFF"/>
            </w:tcBorders>
            <w:shd w:val="pct12" w:color="000000" w:fill="000000"/>
            <w:tcMar>
              <w:top w:w="57" w:type="dxa"/>
              <w:left w:w="108" w:type="dxa"/>
              <w:bottom w:w="57" w:type="dxa"/>
              <w:right w:w="108" w:type="dxa"/>
            </w:tcMar>
            <w:hideMark/>
          </w:tcPr>
          <w:p w14:paraId="18A5C964" w14:textId="77777777" w:rsidR="0012167A" w:rsidRDefault="0012167A" w:rsidP="00BD6266">
            <w:pPr>
              <w:pStyle w:val="THead"/>
              <w:spacing w:before="0" w:after="0"/>
              <w:rPr>
                <w:rFonts w:ascii="Arial" w:hAnsi="Arial"/>
                <w:sz w:val="20"/>
                <w:lang w:val="en-US"/>
              </w:rPr>
            </w:pPr>
            <w:r>
              <w:rPr>
                <w:rFonts w:ascii="Arial" w:hAnsi="Arial"/>
                <w:sz w:val="20"/>
                <w:lang w:val="en-US"/>
              </w:rPr>
              <w:t>Unit Code</w:t>
            </w:r>
          </w:p>
        </w:tc>
        <w:tc>
          <w:tcPr>
            <w:tcW w:w="5953" w:type="dxa"/>
            <w:tcBorders>
              <w:top w:val="single" w:sz="4" w:space="0" w:color="auto"/>
              <w:left w:val="single" w:sz="4" w:space="0" w:color="FFFFFF"/>
              <w:bottom w:val="single" w:sz="4" w:space="0" w:color="auto"/>
              <w:right w:val="single" w:sz="4" w:space="0" w:color="FFFFFF"/>
            </w:tcBorders>
            <w:shd w:val="pct12" w:color="000000" w:fill="000000"/>
            <w:tcMar>
              <w:top w:w="57" w:type="dxa"/>
              <w:left w:w="108" w:type="dxa"/>
              <w:bottom w:w="57" w:type="dxa"/>
              <w:right w:w="108" w:type="dxa"/>
            </w:tcMar>
            <w:hideMark/>
          </w:tcPr>
          <w:p w14:paraId="18A5C965" w14:textId="77777777" w:rsidR="0012167A" w:rsidRDefault="0012167A" w:rsidP="00BD6266">
            <w:pPr>
              <w:pStyle w:val="THead"/>
              <w:spacing w:before="0" w:after="0"/>
              <w:rPr>
                <w:rFonts w:ascii="Arial" w:hAnsi="Arial"/>
                <w:sz w:val="20"/>
                <w:lang w:val="en-US"/>
              </w:rPr>
            </w:pPr>
            <w:r>
              <w:rPr>
                <w:rFonts w:ascii="Arial" w:hAnsi="Arial"/>
                <w:sz w:val="20"/>
                <w:lang w:val="en-US"/>
              </w:rPr>
              <w:t>Unit Title</w:t>
            </w:r>
          </w:p>
        </w:tc>
        <w:tc>
          <w:tcPr>
            <w:tcW w:w="1460" w:type="dxa"/>
            <w:tcBorders>
              <w:top w:val="single" w:sz="4" w:space="0" w:color="auto"/>
              <w:left w:val="single" w:sz="4" w:space="0" w:color="FFFFFF"/>
              <w:bottom w:val="single" w:sz="4" w:space="0" w:color="auto"/>
              <w:right w:val="single" w:sz="4" w:space="0" w:color="auto"/>
            </w:tcBorders>
            <w:shd w:val="pct12" w:color="000000" w:fill="000000"/>
            <w:tcMar>
              <w:top w:w="57" w:type="dxa"/>
              <w:left w:w="108" w:type="dxa"/>
              <w:bottom w:w="57" w:type="dxa"/>
              <w:right w:w="108" w:type="dxa"/>
            </w:tcMar>
            <w:hideMark/>
          </w:tcPr>
          <w:p w14:paraId="18A5C966" w14:textId="77777777" w:rsidR="0012167A" w:rsidRDefault="0012167A" w:rsidP="00BD6266">
            <w:pPr>
              <w:pStyle w:val="THead"/>
              <w:spacing w:before="0" w:after="0"/>
              <w:jc w:val="center"/>
              <w:rPr>
                <w:rFonts w:ascii="Arial" w:hAnsi="Arial"/>
                <w:sz w:val="20"/>
                <w:lang w:val="en-US"/>
              </w:rPr>
            </w:pPr>
            <w:r>
              <w:rPr>
                <w:rFonts w:ascii="Arial" w:hAnsi="Arial"/>
                <w:sz w:val="20"/>
                <w:lang w:val="en-US"/>
              </w:rPr>
              <w:t>Hours</w:t>
            </w:r>
          </w:p>
        </w:tc>
      </w:tr>
      <w:tr w:rsidR="0012167A" w14:paraId="18A5C96B" w14:textId="77777777" w:rsidTr="00BD6266">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hideMark/>
          </w:tcPr>
          <w:p w14:paraId="18A5C968" w14:textId="77777777" w:rsidR="0012167A" w:rsidRDefault="0012167A" w:rsidP="00BD6266">
            <w:pPr>
              <w:pStyle w:val="THead"/>
              <w:spacing w:before="0" w:after="0"/>
              <w:rPr>
                <w:rFonts w:ascii="Arial" w:hAnsi="Arial"/>
                <w:i/>
                <w:sz w:val="20"/>
                <w:lang w:val="en-US"/>
              </w:rPr>
            </w:pPr>
            <w:r>
              <w:rPr>
                <w:rFonts w:ascii="Arial" w:hAnsi="Arial"/>
                <w:i/>
                <w:sz w:val="20"/>
                <w:lang w:val="en-US"/>
              </w:rPr>
              <w:t>Core</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969" w14:textId="77777777" w:rsidR="0012167A" w:rsidRDefault="0012167A" w:rsidP="00BD6266">
            <w:pPr>
              <w:pStyle w:val="THead"/>
              <w:spacing w:before="0" w:after="0"/>
              <w:rPr>
                <w:rFonts w:ascii="Arial" w:hAnsi="Arial"/>
                <w:b w:val="0"/>
                <w:sz w:val="20"/>
                <w:lang w:val="en-US"/>
              </w:rPr>
            </w:pP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96A" w14:textId="77777777" w:rsidR="0012167A" w:rsidRDefault="0012167A" w:rsidP="00BD6266">
            <w:pPr>
              <w:pStyle w:val="THead"/>
              <w:spacing w:before="0" w:after="0"/>
              <w:jc w:val="center"/>
              <w:rPr>
                <w:rFonts w:ascii="Arial" w:hAnsi="Arial"/>
                <w:b w:val="0"/>
                <w:sz w:val="20"/>
                <w:lang w:val="en-US"/>
              </w:rPr>
            </w:pPr>
          </w:p>
        </w:tc>
      </w:tr>
      <w:tr w:rsidR="00AF527C" w14:paraId="18A5C96F" w14:textId="77777777" w:rsidTr="00BD6266">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96C" w14:textId="77777777" w:rsidR="00AF527C" w:rsidRPr="00AF527C" w:rsidRDefault="00AF527C" w:rsidP="00AF527C">
            <w:pPr>
              <w:rPr>
                <w:sz w:val="18"/>
                <w:szCs w:val="18"/>
              </w:rPr>
            </w:pPr>
            <w:r w:rsidRPr="00AF527C">
              <w:rPr>
                <w:sz w:val="18"/>
                <w:szCs w:val="18"/>
              </w:rPr>
              <w:t>BSBDIV501A</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96D" w14:textId="77777777" w:rsidR="00AF527C" w:rsidRPr="00AF527C" w:rsidRDefault="00AF527C" w:rsidP="00AF527C">
            <w:pPr>
              <w:rPr>
                <w:sz w:val="18"/>
                <w:szCs w:val="18"/>
              </w:rPr>
            </w:pPr>
            <w:r w:rsidRPr="00AF527C">
              <w:rPr>
                <w:sz w:val="18"/>
                <w:szCs w:val="18"/>
              </w:rPr>
              <w:t>Manage diversity in the workplace</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96E" w14:textId="77777777" w:rsidR="00AF527C" w:rsidRPr="00AF527C" w:rsidRDefault="00AF527C" w:rsidP="002561EA">
            <w:pPr>
              <w:jc w:val="center"/>
              <w:rPr>
                <w:sz w:val="18"/>
                <w:szCs w:val="18"/>
              </w:rPr>
            </w:pPr>
            <w:r w:rsidRPr="00AF527C">
              <w:rPr>
                <w:sz w:val="18"/>
                <w:szCs w:val="18"/>
              </w:rPr>
              <w:t>60</w:t>
            </w:r>
          </w:p>
        </w:tc>
      </w:tr>
      <w:tr w:rsidR="00AF527C" w14:paraId="18A5C973" w14:textId="77777777" w:rsidTr="00BD6266">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970" w14:textId="77777777" w:rsidR="00AF527C" w:rsidRPr="00AF527C" w:rsidRDefault="00AF527C" w:rsidP="00AF527C">
            <w:pPr>
              <w:rPr>
                <w:sz w:val="18"/>
                <w:szCs w:val="18"/>
              </w:rPr>
            </w:pPr>
            <w:r w:rsidRPr="00AF527C">
              <w:rPr>
                <w:sz w:val="18"/>
                <w:szCs w:val="18"/>
              </w:rPr>
              <w:t>BSBFIM601A</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971" w14:textId="77777777" w:rsidR="00AF527C" w:rsidRPr="00AF527C" w:rsidRDefault="00AF527C" w:rsidP="00AF527C">
            <w:pPr>
              <w:rPr>
                <w:sz w:val="18"/>
                <w:szCs w:val="18"/>
              </w:rPr>
            </w:pPr>
            <w:r w:rsidRPr="00AF527C">
              <w:rPr>
                <w:sz w:val="18"/>
                <w:szCs w:val="18"/>
              </w:rPr>
              <w:t>Manage finances</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972" w14:textId="77777777" w:rsidR="00AF527C" w:rsidRPr="00AF527C" w:rsidRDefault="00AF527C" w:rsidP="002561EA">
            <w:pPr>
              <w:jc w:val="center"/>
              <w:rPr>
                <w:sz w:val="18"/>
                <w:szCs w:val="18"/>
              </w:rPr>
            </w:pPr>
            <w:r w:rsidRPr="00AF527C">
              <w:rPr>
                <w:sz w:val="18"/>
                <w:szCs w:val="18"/>
              </w:rPr>
              <w:t>80</w:t>
            </w:r>
          </w:p>
        </w:tc>
      </w:tr>
      <w:tr w:rsidR="00AF527C" w14:paraId="18A5C977" w14:textId="77777777" w:rsidTr="00BD6266">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974" w14:textId="77777777" w:rsidR="00AF527C" w:rsidRPr="00AF527C" w:rsidRDefault="00AF527C" w:rsidP="00AF527C">
            <w:pPr>
              <w:rPr>
                <w:sz w:val="18"/>
                <w:szCs w:val="18"/>
              </w:rPr>
            </w:pPr>
            <w:r w:rsidRPr="00AF527C">
              <w:rPr>
                <w:sz w:val="18"/>
                <w:szCs w:val="18"/>
              </w:rPr>
              <w:t>BSBMGT515A</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975" w14:textId="77777777" w:rsidR="00AF527C" w:rsidRPr="00AF527C" w:rsidRDefault="00AF527C" w:rsidP="00AF527C">
            <w:pPr>
              <w:rPr>
                <w:sz w:val="18"/>
                <w:szCs w:val="18"/>
              </w:rPr>
            </w:pPr>
            <w:r w:rsidRPr="00AF527C">
              <w:rPr>
                <w:sz w:val="18"/>
                <w:szCs w:val="18"/>
              </w:rPr>
              <w:t>Manage operational plan</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976" w14:textId="77777777" w:rsidR="00AF527C" w:rsidRPr="00AF527C" w:rsidRDefault="00AF527C" w:rsidP="002561EA">
            <w:pPr>
              <w:jc w:val="center"/>
              <w:rPr>
                <w:sz w:val="18"/>
                <w:szCs w:val="18"/>
              </w:rPr>
            </w:pPr>
            <w:r w:rsidRPr="00AF527C">
              <w:rPr>
                <w:sz w:val="18"/>
                <w:szCs w:val="18"/>
              </w:rPr>
              <w:t>60</w:t>
            </w:r>
          </w:p>
        </w:tc>
      </w:tr>
      <w:tr w:rsidR="00AF527C" w14:paraId="18A5C97B" w14:textId="77777777" w:rsidTr="00BD6266">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978" w14:textId="77777777" w:rsidR="00AF527C" w:rsidRPr="00AF527C" w:rsidRDefault="00AF527C" w:rsidP="00AF527C">
            <w:pPr>
              <w:rPr>
                <w:sz w:val="18"/>
                <w:szCs w:val="18"/>
              </w:rPr>
            </w:pPr>
            <w:r w:rsidRPr="00AF527C">
              <w:rPr>
                <w:sz w:val="18"/>
                <w:szCs w:val="18"/>
              </w:rPr>
              <w:t>BSBMGT617A</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979" w14:textId="77777777" w:rsidR="00AF527C" w:rsidRPr="00AF527C" w:rsidRDefault="00AF527C" w:rsidP="00AF527C">
            <w:pPr>
              <w:rPr>
                <w:sz w:val="18"/>
                <w:szCs w:val="18"/>
              </w:rPr>
            </w:pPr>
            <w:r w:rsidRPr="00AF527C">
              <w:rPr>
                <w:sz w:val="18"/>
                <w:szCs w:val="18"/>
              </w:rPr>
              <w:t>Develop and implement a business plan</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97A" w14:textId="77777777" w:rsidR="00AF527C" w:rsidRPr="00AF527C" w:rsidRDefault="00AF527C" w:rsidP="002561EA">
            <w:pPr>
              <w:jc w:val="center"/>
              <w:rPr>
                <w:sz w:val="18"/>
                <w:szCs w:val="18"/>
              </w:rPr>
            </w:pPr>
            <w:r w:rsidRPr="00AF527C">
              <w:rPr>
                <w:sz w:val="18"/>
                <w:szCs w:val="18"/>
              </w:rPr>
              <w:t>60</w:t>
            </w:r>
          </w:p>
        </w:tc>
      </w:tr>
      <w:tr w:rsidR="00AF527C" w14:paraId="18A5C97F" w14:textId="77777777" w:rsidTr="00BD6266">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97C" w14:textId="77777777" w:rsidR="00AF527C" w:rsidRPr="00AF527C" w:rsidRDefault="00AF527C" w:rsidP="00AF527C">
            <w:pPr>
              <w:rPr>
                <w:sz w:val="18"/>
                <w:szCs w:val="18"/>
              </w:rPr>
            </w:pPr>
            <w:r w:rsidRPr="00AF527C">
              <w:rPr>
                <w:sz w:val="18"/>
                <w:szCs w:val="18"/>
              </w:rPr>
              <w:t>SITXCCS501</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97D" w14:textId="77777777" w:rsidR="00AF527C" w:rsidRPr="00AF527C" w:rsidRDefault="00AF527C" w:rsidP="00AF527C">
            <w:pPr>
              <w:rPr>
                <w:sz w:val="18"/>
                <w:szCs w:val="18"/>
              </w:rPr>
            </w:pPr>
            <w:r w:rsidRPr="00AF527C">
              <w:rPr>
                <w:sz w:val="18"/>
                <w:szCs w:val="18"/>
              </w:rPr>
              <w:t>Manage quality customer service</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97E" w14:textId="77777777" w:rsidR="00AF527C" w:rsidRPr="00AF527C" w:rsidRDefault="00AF527C" w:rsidP="002561EA">
            <w:pPr>
              <w:jc w:val="center"/>
              <w:rPr>
                <w:sz w:val="18"/>
                <w:szCs w:val="18"/>
              </w:rPr>
            </w:pPr>
            <w:r w:rsidRPr="00AF527C">
              <w:rPr>
                <w:sz w:val="18"/>
                <w:szCs w:val="18"/>
              </w:rPr>
              <w:t>30</w:t>
            </w:r>
          </w:p>
        </w:tc>
      </w:tr>
      <w:tr w:rsidR="00AF527C" w14:paraId="18A5C983" w14:textId="77777777" w:rsidTr="00BD6266">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980" w14:textId="77777777" w:rsidR="00AF527C" w:rsidRPr="00AF527C" w:rsidRDefault="00AF527C" w:rsidP="00AF527C">
            <w:pPr>
              <w:rPr>
                <w:sz w:val="18"/>
                <w:szCs w:val="18"/>
              </w:rPr>
            </w:pPr>
            <w:r w:rsidRPr="00AF527C">
              <w:rPr>
                <w:sz w:val="18"/>
                <w:szCs w:val="18"/>
              </w:rPr>
              <w:t>SITXFIN402</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981" w14:textId="77777777" w:rsidR="00AF527C" w:rsidRPr="00AF527C" w:rsidRDefault="00AF527C" w:rsidP="00AF527C">
            <w:pPr>
              <w:rPr>
                <w:sz w:val="18"/>
                <w:szCs w:val="18"/>
              </w:rPr>
            </w:pPr>
            <w:r w:rsidRPr="00AF527C">
              <w:rPr>
                <w:sz w:val="18"/>
                <w:szCs w:val="18"/>
              </w:rPr>
              <w:t>Manage finances within a budget</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982" w14:textId="77777777" w:rsidR="00AF527C" w:rsidRPr="00AF527C" w:rsidRDefault="00AF527C" w:rsidP="002561EA">
            <w:pPr>
              <w:jc w:val="center"/>
              <w:rPr>
                <w:sz w:val="18"/>
                <w:szCs w:val="18"/>
              </w:rPr>
            </w:pPr>
            <w:r w:rsidRPr="00AF527C">
              <w:rPr>
                <w:sz w:val="18"/>
                <w:szCs w:val="18"/>
              </w:rPr>
              <w:t>30</w:t>
            </w:r>
          </w:p>
        </w:tc>
      </w:tr>
      <w:tr w:rsidR="00AF527C" w14:paraId="18A5C987" w14:textId="77777777" w:rsidTr="00BD6266">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984" w14:textId="77777777" w:rsidR="00AF527C" w:rsidRPr="00AF527C" w:rsidRDefault="00AF527C" w:rsidP="00AF527C">
            <w:pPr>
              <w:rPr>
                <w:sz w:val="18"/>
                <w:szCs w:val="18"/>
              </w:rPr>
            </w:pPr>
            <w:r w:rsidRPr="00AF527C">
              <w:rPr>
                <w:sz w:val="18"/>
                <w:szCs w:val="18"/>
              </w:rPr>
              <w:t>SITXFIN501</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985" w14:textId="77777777" w:rsidR="00AF527C" w:rsidRPr="00AF527C" w:rsidRDefault="00AF527C" w:rsidP="00AF527C">
            <w:pPr>
              <w:rPr>
                <w:sz w:val="18"/>
                <w:szCs w:val="18"/>
              </w:rPr>
            </w:pPr>
            <w:r w:rsidRPr="00AF527C">
              <w:rPr>
                <w:sz w:val="18"/>
                <w:szCs w:val="18"/>
              </w:rPr>
              <w:t>Prepare and monitor budgets</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986" w14:textId="77777777" w:rsidR="00AF527C" w:rsidRPr="00AF527C" w:rsidRDefault="00AF527C" w:rsidP="002561EA">
            <w:pPr>
              <w:jc w:val="center"/>
              <w:rPr>
                <w:sz w:val="18"/>
                <w:szCs w:val="18"/>
              </w:rPr>
            </w:pPr>
            <w:r w:rsidRPr="00AF527C">
              <w:rPr>
                <w:sz w:val="18"/>
                <w:szCs w:val="18"/>
              </w:rPr>
              <w:t>30</w:t>
            </w:r>
          </w:p>
        </w:tc>
      </w:tr>
      <w:tr w:rsidR="00AF527C" w14:paraId="18A5C98B" w14:textId="77777777" w:rsidTr="00BD6266">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988" w14:textId="77777777" w:rsidR="00AF527C" w:rsidRPr="00AF527C" w:rsidRDefault="00AF527C" w:rsidP="00AF527C">
            <w:pPr>
              <w:rPr>
                <w:sz w:val="18"/>
                <w:szCs w:val="18"/>
              </w:rPr>
            </w:pPr>
            <w:r w:rsidRPr="00AF527C">
              <w:rPr>
                <w:sz w:val="18"/>
                <w:szCs w:val="18"/>
              </w:rPr>
              <w:t>SITXFIN601</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989" w14:textId="77777777" w:rsidR="00AF527C" w:rsidRPr="00AF527C" w:rsidRDefault="00AF527C" w:rsidP="00AF527C">
            <w:pPr>
              <w:rPr>
                <w:sz w:val="18"/>
                <w:szCs w:val="18"/>
              </w:rPr>
            </w:pPr>
            <w:r w:rsidRPr="00AF527C">
              <w:rPr>
                <w:sz w:val="18"/>
                <w:szCs w:val="18"/>
              </w:rPr>
              <w:t>Manage physical assets</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98A" w14:textId="77777777" w:rsidR="00AF527C" w:rsidRPr="00AF527C" w:rsidRDefault="00AF527C" w:rsidP="002561EA">
            <w:pPr>
              <w:jc w:val="center"/>
              <w:rPr>
                <w:sz w:val="18"/>
                <w:szCs w:val="18"/>
              </w:rPr>
            </w:pPr>
            <w:r w:rsidRPr="00AF527C">
              <w:rPr>
                <w:sz w:val="18"/>
                <w:szCs w:val="18"/>
              </w:rPr>
              <w:t>40</w:t>
            </w:r>
          </w:p>
        </w:tc>
      </w:tr>
      <w:tr w:rsidR="00AF527C" w14:paraId="18A5C98F" w14:textId="77777777" w:rsidTr="00BD6266">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98C" w14:textId="77777777" w:rsidR="00AF527C" w:rsidRPr="00AF527C" w:rsidRDefault="00AF527C" w:rsidP="00AF527C">
            <w:pPr>
              <w:rPr>
                <w:sz w:val="18"/>
                <w:szCs w:val="18"/>
              </w:rPr>
            </w:pPr>
            <w:r w:rsidRPr="00AF527C">
              <w:rPr>
                <w:sz w:val="18"/>
                <w:szCs w:val="18"/>
              </w:rPr>
              <w:t>SITXGLC501</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98D" w14:textId="77777777" w:rsidR="00AF527C" w:rsidRPr="00AF527C" w:rsidRDefault="00AF527C" w:rsidP="00AF527C">
            <w:pPr>
              <w:rPr>
                <w:sz w:val="18"/>
                <w:szCs w:val="18"/>
              </w:rPr>
            </w:pPr>
            <w:r w:rsidRPr="00AF527C">
              <w:rPr>
                <w:sz w:val="18"/>
                <w:szCs w:val="18"/>
              </w:rPr>
              <w:t>Research and comply with regulatory requirements</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98E" w14:textId="77777777" w:rsidR="00AF527C" w:rsidRPr="00AF527C" w:rsidRDefault="00AF527C" w:rsidP="002561EA">
            <w:pPr>
              <w:jc w:val="center"/>
              <w:rPr>
                <w:sz w:val="18"/>
                <w:szCs w:val="18"/>
              </w:rPr>
            </w:pPr>
            <w:r w:rsidRPr="00AF527C">
              <w:rPr>
                <w:sz w:val="18"/>
                <w:szCs w:val="18"/>
              </w:rPr>
              <w:t>80</w:t>
            </w:r>
          </w:p>
        </w:tc>
      </w:tr>
      <w:tr w:rsidR="00AF527C" w14:paraId="18A5C993" w14:textId="77777777" w:rsidTr="00BD6266">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990" w14:textId="77777777" w:rsidR="00AF527C" w:rsidRPr="00AF527C" w:rsidRDefault="00AF527C" w:rsidP="00AF527C">
            <w:pPr>
              <w:rPr>
                <w:sz w:val="18"/>
                <w:szCs w:val="18"/>
              </w:rPr>
            </w:pPr>
            <w:r w:rsidRPr="00AF527C">
              <w:rPr>
                <w:sz w:val="18"/>
                <w:szCs w:val="18"/>
              </w:rPr>
              <w:t>SITXHRM402</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991" w14:textId="77777777" w:rsidR="00AF527C" w:rsidRPr="00AF527C" w:rsidRDefault="00AF527C" w:rsidP="00AF527C">
            <w:pPr>
              <w:rPr>
                <w:sz w:val="18"/>
                <w:szCs w:val="18"/>
              </w:rPr>
            </w:pPr>
            <w:r w:rsidRPr="00AF527C">
              <w:rPr>
                <w:sz w:val="18"/>
                <w:szCs w:val="18"/>
              </w:rPr>
              <w:t>Lead and manage people</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992" w14:textId="77777777" w:rsidR="00AF527C" w:rsidRPr="00AF527C" w:rsidRDefault="00AF527C" w:rsidP="002561EA">
            <w:pPr>
              <w:jc w:val="center"/>
              <w:rPr>
                <w:sz w:val="18"/>
                <w:szCs w:val="18"/>
              </w:rPr>
            </w:pPr>
            <w:r w:rsidRPr="00AF527C">
              <w:rPr>
                <w:sz w:val="18"/>
                <w:szCs w:val="18"/>
              </w:rPr>
              <w:t>60</w:t>
            </w:r>
          </w:p>
        </w:tc>
      </w:tr>
      <w:tr w:rsidR="00AF527C" w14:paraId="18A5C997" w14:textId="77777777" w:rsidTr="00BD6266">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994" w14:textId="77777777" w:rsidR="00AF527C" w:rsidRPr="00AF527C" w:rsidRDefault="00AF527C" w:rsidP="00AF527C">
            <w:pPr>
              <w:rPr>
                <w:sz w:val="18"/>
                <w:szCs w:val="18"/>
              </w:rPr>
            </w:pPr>
            <w:r w:rsidRPr="00AF527C">
              <w:rPr>
                <w:sz w:val="18"/>
                <w:szCs w:val="18"/>
              </w:rPr>
              <w:t>SITXHRM501</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995" w14:textId="77777777" w:rsidR="00AF527C" w:rsidRPr="00AF527C" w:rsidRDefault="00AF527C" w:rsidP="00AF527C">
            <w:pPr>
              <w:rPr>
                <w:sz w:val="18"/>
                <w:szCs w:val="18"/>
              </w:rPr>
            </w:pPr>
            <w:r w:rsidRPr="00AF527C">
              <w:rPr>
                <w:sz w:val="18"/>
                <w:szCs w:val="18"/>
              </w:rPr>
              <w:t>Recruit, select and induct staff</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996" w14:textId="77777777" w:rsidR="00AF527C" w:rsidRPr="00AF527C" w:rsidRDefault="00AF527C" w:rsidP="002561EA">
            <w:pPr>
              <w:jc w:val="center"/>
              <w:rPr>
                <w:sz w:val="18"/>
                <w:szCs w:val="18"/>
              </w:rPr>
            </w:pPr>
            <w:r w:rsidRPr="00AF527C">
              <w:rPr>
                <w:sz w:val="18"/>
                <w:szCs w:val="18"/>
              </w:rPr>
              <w:t>60</w:t>
            </w:r>
          </w:p>
        </w:tc>
      </w:tr>
      <w:tr w:rsidR="00AF527C" w14:paraId="18A5C99B" w14:textId="77777777" w:rsidTr="00BD6266">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998" w14:textId="77777777" w:rsidR="00AF527C" w:rsidRPr="00AF527C" w:rsidRDefault="00AF527C" w:rsidP="00AF527C">
            <w:pPr>
              <w:rPr>
                <w:sz w:val="18"/>
                <w:szCs w:val="18"/>
              </w:rPr>
            </w:pPr>
            <w:r w:rsidRPr="00AF527C">
              <w:rPr>
                <w:sz w:val="18"/>
                <w:szCs w:val="18"/>
              </w:rPr>
              <w:t>SITXHRM503</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999" w14:textId="77777777" w:rsidR="00AF527C" w:rsidRPr="00AF527C" w:rsidRDefault="00AF527C" w:rsidP="00AF527C">
            <w:pPr>
              <w:rPr>
                <w:sz w:val="18"/>
                <w:szCs w:val="18"/>
              </w:rPr>
            </w:pPr>
            <w:r w:rsidRPr="00AF527C">
              <w:rPr>
                <w:sz w:val="18"/>
                <w:szCs w:val="18"/>
              </w:rPr>
              <w:t>Monitor staff performance</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99A" w14:textId="77777777" w:rsidR="00AF527C" w:rsidRPr="00AF527C" w:rsidRDefault="00AF527C" w:rsidP="002561EA">
            <w:pPr>
              <w:jc w:val="center"/>
              <w:rPr>
                <w:sz w:val="18"/>
                <w:szCs w:val="18"/>
              </w:rPr>
            </w:pPr>
            <w:r w:rsidRPr="00AF527C">
              <w:rPr>
                <w:sz w:val="18"/>
                <w:szCs w:val="18"/>
              </w:rPr>
              <w:t>50</w:t>
            </w:r>
          </w:p>
        </w:tc>
      </w:tr>
      <w:tr w:rsidR="00AF527C" w14:paraId="18A5C99F" w14:textId="77777777" w:rsidTr="00BD6266">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99C" w14:textId="77777777" w:rsidR="00AF527C" w:rsidRPr="00AF527C" w:rsidRDefault="00AF527C" w:rsidP="00AF527C">
            <w:pPr>
              <w:rPr>
                <w:sz w:val="18"/>
                <w:szCs w:val="18"/>
              </w:rPr>
            </w:pPr>
            <w:r w:rsidRPr="00AF527C">
              <w:rPr>
                <w:sz w:val="18"/>
                <w:szCs w:val="18"/>
              </w:rPr>
              <w:t>SITXMGT401</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99D" w14:textId="77777777" w:rsidR="00AF527C" w:rsidRPr="00AF527C" w:rsidRDefault="00AF527C" w:rsidP="00AF527C">
            <w:pPr>
              <w:rPr>
                <w:sz w:val="18"/>
                <w:szCs w:val="18"/>
              </w:rPr>
            </w:pPr>
            <w:r w:rsidRPr="00AF527C">
              <w:rPr>
                <w:sz w:val="18"/>
                <w:szCs w:val="18"/>
              </w:rPr>
              <w:t>Monitor work operations</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99E" w14:textId="77777777" w:rsidR="00AF527C" w:rsidRPr="00AF527C" w:rsidRDefault="00AF527C" w:rsidP="002561EA">
            <w:pPr>
              <w:jc w:val="center"/>
              <w:rPr>
                <w:sz w:val="18"/>
                <w:szCs w:val="18"/>
              </w:rPr>
            </w:pPr>
            <w:r w:rsidRPr="00AF527C">
              <w:rPr>
                <w:sz w:val="18"/>
                <w:szCs w:val="18"/>
              </w:rPr>
              <w:t>20</w:t>
            </w:r>
          </w:p>
        </w:tc>
      </w:tr>
      <w:tr w:rsidR="00AF527C" w14:paraId="18A5C9A3" w14:textId="77777777" w:rsidTr="00BD6266">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9A0" w14:textId="77777777" w:rsidR="00AF527C" w:rsidRPr="00AF527C" w:rsidRDefault="00AF527C" w:rsidP="00AF527C">
            <w:pPr>
              <w:rPr>
                <w:sz w:val="18"/>
                <w:szCs w:val="18"/>
              </w:rPr>
            </w:pPr>
            <w:r w:rsidRPr="00AF527C">
              <w:rPr>
                <w:sz w:val="18"/>
                <w:szCs w:val="18"/>
              </w:rPr>
              <w:t>SITXMGT501</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9A1" w14:textId="77777777" w:rsidR="00AF527C" w:rsidRPr="00AF527C" w:rsidRDefault="00AF527C" w:rsidP="00AF527C">
            <w:pPr>
              <w:rPr>
                <w:sz w:val="18"/>
                <w:szCs w:val="18"/>
              </w:rPr>
            </w:pPr>
            <w:r w:rsidRPr="00AF527C">
              <w:rPr>
                <w:sz w:val="18"/>
                <w:szCs w:val="18"/>
              </w:rPr>
              <w:t>Establish and conduct business relationships</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9A2" w14:textId="77777777" w:rsidR="00AF527C" w:rsidRPr="00AF527C" w:rsidRDefault="00AF527C" w:rsidP="002561EA">
            <w:pPr>
              <w:jc w:val="center"/>
              <w:rPr>
                <w:sz w:val="18"/>
                <w:szCs w:val="18"/>
              </w:rPr>
            </w:pPr>
            <w:r w:rsidRPr="00AF527C">
              <w:rPr>
                <w:sz w:val="18"/>
                <w:szCs w:val="18"/>
              </w:rPr>
              <w:t>60</w:t>
            </w:r>
          </w:p>
        </w:tc>
      </w:tr>
      <w:tr w:rsidR="00AF527C" w14:paraId="18A5C9A7" w14:textId="77777777" w:rsidTr="00BD6266">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9A4" w14:textId="77777777" w:rsidR="00AF527C" w:rsidRPr="00AF527C" w:rsidRDefault="00AF527C" w:rsidP="00AF527C">
            <w:pPr>
              <w:rPr>
                <w:sz w:val="18"/>
                <w:szCs w:val="18"/>
              </w:rPr>
            </w:pPr>
            <w:r w:rsidRPr="00AF527C">
              <w:rPr>
                <w:sz w:val="18"/>
                <w:szCs w:val="18"/>
              </w:rPr>
              <w:t>SITXMPR502</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9A5" w14:textId="77777777" w:rsidR="00AF527C" w:rsidRPr="00AF527C" w:rsidRDefault="00AF527C" w:rsidP="00AF527C">
            <w:pPr>
              <w:rPr>
                <w:sz w:val="18"/>
                <w:szCs w:val="18"/>
              </w:rPr>
            </w:pPr>
            <w:r w:rsidRPr="00AF527C">
              <w:rPr>
                <w:sz w:val="18"/>
                <w:szCs w:val="18"/>
              </w:rPr>
              <w:t>Develop and implement marketing strategies</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9A6" w14:textId="77777777" w:rsidR="00AF527C" w:rsidRPr="00AF527C" w:rsidRDefault="00AF527C" w:rsidP="002561EA">
            <w:pPr>
              <w:jc w:val="center"/>
              <w:rPr>
                <w:sz w:val="18"/>
                <w:szCs w:val="18"/>
              </w:rPr>
            </w:pPr>
            <w:r w:rsidRPr="00AF527C">
              <w:rPr>
                <w:sz w:val="18"/>
                <w:szCs w:val="18"/>
              </w:rPr>
              <w:t>80</w:t>
            </w:r>
          </w:p>
        </w:tc>
      </w:tr>
      <w:tr w:rsidR="00AF527C" w14:paraId="18A5C9AB" w14:textId="77777777" w:rsidTr="00BD6266">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9A8" w14:textId="77777777" w:rsidR="00AF527C" w:rsidRPr="00AF527C" w:rsidRDefault="00AF527C" w:rsidP="00AF527C">
            <w:pPr>
              <w:rPr>
                <w:sz w:val="18"/>
                <w:szCs w:val="18"/>
              </w:rPr>
            </w:pPr>
            <w:r w:rsidRPr="00AF527C">
              <w:rPr>
                <w:sz w:val="18"/>
                <w:szCs w:val="18"/>
              </w:rPr>
              <w:t>SITXWHS601</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9A9" w14:textId="77777777" w:rsidR="00AF527C" w:rsidRPr="00AF527C" w:rsidRDefault="00526105" w:rsidP="00AF527C">
            <w:pPr>
              <w:rPr>
                <w:sz w:val="18"/>
                <w:szCs w:val="18"/>
              </w:rPr>
            </w:pPr>
            <w:r>
              <w:rPr>
                <w:sz w:val="18"/>
                <w:szCs w:val="18"/>
              </w:rPr>
              <w:t>Establish and maintain an W</w:t>
            </w:r>
            <w:r w:rsidR="00AF527C" w:rsidRPr="00AF527C">
              <w:rPr>
                <w:sz w:val="18"/>
                <w:szCs w:val="18"/>
              </w:rPr>
              <w:t>HS system</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9AA" w14:textId="77777777" w:rsidR="00AF527C" w:rsidRPr="00AF527C" w:rsidRDefault="00AF527C" w:rsidP="002561EA">
            <w:pPr>
              <w:jc w:val="center"/>
              <w:rPr>
                <w:sz w:val="18"/>
                <w:szCs w:val="18"/>
              </w:rPr>
            </w:pPr>
            <w:r w:rsidRPr="00AF527C">
              <w:rPr>
                <w:sz w:val="18"/>
                <w:szCs w:val="18"/>
              </w:rPr>
              <w:t>30</w:t>
            </w:r>
          </w:p>
        </w:tc>
      </w:tr>
      <w:tr w:rsidR="00AF527C" w14:paraId="18A5C9AF" w14:textId="77777777" w:rsidTr="00BD6266">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9AC" w14:textId="77777777" w:rsidR="00AF527C" w:rsidRPr="00AF527C" w:rsidRDefault="00AF527C" w:rsidP="00AF527C">
            <w:pPr>
              <w:rPr>
                <w:b/>
              </w:rPr>
            </w:pPr>
            <w:r w:rsidRPr="00AF527C">
              <w:rPr>
                <w:b/>
                <w:i/>
                <w:lang w:val="en-US"/>
              </w:rPr>
              <w:t>Electives</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9AD" w14:textId="77777777" w:rsidR="00AF527C" w:rsidRPr="00830E89" w:rsidRDefault="00AF527C" w:rsidP="00AF527C"/>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9AE" w14:textId="77777777" w:rsidR="00AF527C" w:rsidRPr="00830E89" w:rsidRDefault="00AF527C" w:rsidP="002561EA">
            <w:pPr>
              <w:jc w:val="center"/>
            </w:pPr>
          </w:p>
        </w:tc>
      </w:tr>
      <w:tr w:rsidR="00D06399" w14:paraId="18A5C9B3" w14:textId="77777777" w:rsidTr="00BD6266">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9B0" w14:textId="77777777" w:rsidR="00D06399" w:rsidRPr="00AF527C" w:rsidRDefault="00D06399" w:rsidP="008E30EC">
            <w:pPr>
              <w:rPr>
                <w:sz w:val="18"/>
                <w:szCs w:val="18"/>
              </w:rPr>
            </w:pPr>
            <w:r w:rsidRPr="00AF527C">
              <w:rPr>
                <w:sz w:val="18"/>
                <w:szCs w:val="18"/>
              </w:rPr>
              <w:t>SITXFSA101</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9B1" w14:textId="77777777" w:rsidR="00D06399" w:rsidRPr="00AF527C" w:rsidRDefault="00D06399" w:rsidP="008E30EC">
            <w:pPr>
              <w:rPr>
                <w:sz w:val="18"/>
                <w:szCs w:val="18"/>
              </w:rPr>
            </w:pPr>
            <w:r w:rsidRPr="00AF527C">
              <w:rPr>
                <w:sz w:val="18"/>
                <w:szCs w:val="18"/>
              </w:rPr>
              <w:t>Use hygienic practices for food safety</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9B2" w14:textId="77777777" w:rsidR="00D06399" w:rsidRPr="00AF527C" w:rsidRDefault="00D06399" w:rsidP="008E30EC">
            <w:pPr>
              <w:jc w:val="center"/>
              <w:rPr>
                <w:sz w:val="18"/>
                <w:szCs w:val="18"/>
              </w:rPr>
            </w:pPr>
            <w:r w:rsidRPr="00AF527C">
              <w:rPr>
                <w:sz w:val="18"/>
                <w:szCs w:val="18"/>
              </w:rPr>
              <w:t>15</w:t>
            </w:r>
          </w:p>
        </w:tc>
      </w:tr>
      <w:tr w:rsidR="00AF527C" w14:paraId="18A5C9B7" w14:textId="77777777" w:rsidTr="00BD6266">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9B4" w14:textId="77777777" w:rsidR="00AF527C" w:rsidRPr="00AF527C" w:rsidRDefault="00AF527C" w:rsidP="00AF527C">
            <w:pPr>
              <w:rPr>
                <w:sz w:val="18"/>
                <w:szCs w:val="18"/>
              </w:rPr>
            </w:pPr>
            <w:r w:rsidRPr="00AF527C">
              <w:rPr>
                <w:sz w:val="18"/>
                <w:szCs w:val="18"/>
              </w:rPr>
              <w:t>SITHCCC309</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9B5" w14:textId="77777777" w:rsidR="00AF527C" w:rsidRPr="00AF527C" w:rsidRDefault="00AF527C" w:rsidP="00AF527C">
            <w:pPr>
              <w:rPr>
                <w:sz w:val="18"/>
                <w:szCs w:val="18"/>
              </w:rPr>
            </w:pPr>
            <w:r w:rsidRPr="00AF527C">
              <w:rPr>
                <w:sz w:val="18"/>
                <w:szCs w:val="18"/>
              </w:rPr>
              <w:t>Work effectively as a cook</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9B6" w14:textId="77777777" w:rsidR="00AF527C" w:rsidRPr="00AF527C" w:rsidRDefault="00AF527C" w:rsidP="002561EA">
            <w:pPr>
              <w:jc w:val="center"/>
              <w:rPr>
                <w:sz w:val="18"/>
                <w:szCs w:val="18"/>
              </w:rPr>
            </w:pPr>
            <w:r w:rsidRPr="00AF527C">
              <w:rPr>
                <w:sz w:val="18"/>
                <w:szCs w:val="18"/>
              </w:rPr>
              <w:t>80</w:t>
            </w:r>
          </w:p>
        </w:tc>
      </w:tr>
      <w:tr w:rsidR="00AF527C" w14:paraId="18A5C9BB" w14:textId="77777777" w:rsidTr="00BD6266">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9B8" w14:textId="77777777" w:rsidR="00AF527C" w:rsidRPr="00AF527C" w:rsidRDefault="00AF527C" w:rsidP="00AF527C">
            <w:pPr>
              <w:rPr>
                <w:sz w:val="18"/>
                <w:szCs w:val="18"/>
              </w:rPr>
            </w:pPr>
            <w:r w:rsidRPr="00AF527C">
              <w:rPr>
                <w:sz w:val="18"/>
                <w:szCs w:val="18"/>
              </w:rPr>
              <w:t>BSBHRM604A</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9B9" w14:textId="77777777" w:rsidR="00AF527C" w:rsidRPr="00AF527C" w:rsidRDefault="00AF527C" w:rsidP="00AF527C">
            <w:pPr>
              <w:rPr>
                <w:sz w:val="18"/>
                <w:szCs w:val="18"/>
              </w:rPr>
            </w:pPr>
            <w:r w:rsidRPr="00AF527C">
              <w:rPr>
                <w:sz w:val="18"/>
                <w:szCs w:val="18"/>
              </w:rPr>
              <w:t>Manage employee relations</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9BA" w14:textId="77777777" w:rsidR="00AF527C" w:rsidRPr="00AF527C" w:rsidRDefault="00AF527C" w:rsidP="002561EA">
            <w:pPr>
              <w:jc w:val="center"/>
              <w:rPr>
                <w:sz w:val="18"/>
                <w:szCs w:val="18"/>
              </w:rPr>
            </w:pPr>
            <w:r w:rsidRPr="00AF527C">
              <w:rPr>
                <w:sz w:val="18"/>
                <w:szCs w:val="18"/>
              </w:rPr>
              <w:t>60</w:t>
            </w:r>
          </w:p>
        </w:tc>
      </w:tr>
      <w:tr w:rsidR="00AF527C" w14:paraId="18A5C9BF" w14:textId="77777777" w:rsidTr="00BD6266">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9BC" w14:textId="77777777" w:rsidR="00AF527C" w:rsidRPr="00AF527C" w:rsidRDefault="00AF527C" w:rsidP="00AF527C">
            <w:pPr>
              <w:rPr>
                <w:sz w:val="18"/>
                <w:szCs w:val="18"/>
              </w:rPr>
            </w:pPr>
            <w:r w:rsidRPr="00AF527C">
              <w:rPr>
                <w:sz w:val="18"/>
                <w:szCs w:val="18"/>
              </w:rPr>
              <w:t>BSBINN501A</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9BD" w14:textId="77777777" w:rsidR="00AF527C" w:rsidRPr="00AF527C" w:rsidRDefault="00AF527C" w:rsidP="00AF527C">
            <w:pPr>
              <w:rPr>
                <w:sz w:val="18"/>
                <w:szCs w:val="18"/>
              </w:rPr>
            </w:pPr>
            <w:r w:rsidRPr="00AF527C">
              <w:rPr>
                <w:sz w:val="18"/>
                <w:szCs w:val="18"/>
              </w:rPr>
              <w:t>Establish systems that support innovation</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9BE" w14:textId="77777777" w:rsidR="00AF527C" w:rsidRPr="00AF527C" w:rsidRDefault="00AF527C" w:rsidP="002561EA">
            <w:pPr>
              <w:jc w:val="center"/>
              <w:rPr>
                <w:sz w:val="18"/>
                <w:szCs w:val="18"/>
              </w:rPr>
            </w:pPr>
            <w:r w:rsidRPr="00AF527C">
              <w:rPr>
                <w:sz w:val="18"/>
                <w:szCs w:val="18"/>
              </w:rPr>
              <w:t>50</w:t>
            </w:r>
          </w:p>
        </w:tc>
      </w:tr>
      <w:tr w:rsidR="00AF527C" w14:paraId="18A5C9C3" w14:textId="77777777" w:rsidTr="00BD6266">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9C0" w14:textId="77777777" w:rsidR="00AF527C" w:rsidRPr="00AF527C" w:rsidRDefault="00AF527C" w:rsidP="00AF527C">
            <w:pPr>
              <w:rPr>
                <w:sz w:val="18"/>
                <w:szCs w:val="18"/>
              </w:rPr>
            </w:pPr>
            <w:r w:rsidRPr="00AF527C">
              <w:rPr>
                <w:sz w:val="18"/>
                <w:szCs w:val="18"/>
              </w:rPr>
              <w:t>BSBINN502A</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9C1" w14:textId="77777777" w:rsidR="00AF527C" w:rsidRPr="00AF527C" w:rsidRDefault="00AF527C" w:rsidP="00AF527C">
            <w:pPr>
              <w:rPr>
                <w:sz w:val="18"/>
                <w:szCs w:val="18"/>
              </w:rPr>
            </w:pPr>
            <w:r w:rsidRPr="00AF527C">
              <w:rPr>
                <w:sz w:val="18"/>
                <w:szCs w:val="18"/>
              </w:rPr>
              <w:t>Build and sustain an innovative work environment</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9C2" w14:textId="77777777" w:rsidR="00AF527C" w:rsidRPr="00AF527C" w:rsidRDefault="00AF527C" w:rsidP="002561EA">
            <w:pPr>
              <w:jc w:val="center"/>
              <w:rPr>
                <w:sz w:val="18"/>
                <w:szCs w:val="18"/>
              </w:rPr>
            </w:pPr>
            <w:r w:rsidRPr="00AF527C">
              <w:rPr>
                <w:sz w:val="18"/>
                <w:szCs w:val="18"/>
              </w:rPr>
              <w:t>50</w:t>
            </w:r>
          </w:p>
        </w:tc>
      </w:tr>
      <w:tr w:rsidR="00AF527C" w14:paraId="18A5C9C7" w14:textId="77777777" w:rsidTr="00BD6266">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9C4" w14:textId="77777777" w:rsidR="00AF527C" w:rsidRPr="00AF527C" w:rsidRDefault="00AF527C" w:rsidP="00AF527C">
            <w:pPr>
              <w:rPr>
                <w:sz w:val="18"/>
                <w:szCs w:val="18"/>
              </w:rPr>
            </w:pPr>
            <w:r w:rsidRPr="00AF527C">
              <w:rPr>
                <w:sz w:val="18"/>
                <w:szCs w:val="18"/>
              </w:rPr>
              <w:t>BSBMGT516C</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9C5" w14:textId="77777777" w:rsidR="00AF527C" w:rsidRPr="00AF527C" w:rsidRDefault="00AF527C" w:rsidP="00AF527C">
            <w:pPr>
              <w:rPr>
                <w:sz w:val="18"/>
                <w:szCs w:val="18"/>
              </w:rPr>
            </w:pPr>
            <w:r w:rsidRPr="00AF527C">
              <w:rPr>
                <w:sz w:val="18"/>
                <w:szCs w:val="18"/>
              </w:rPr>
              <w:t>Facilitate continuous improvement</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9C6" w14:textId="77777777" w:rsidR="00AF527C" w:rsidRPr="00AF527C" w:rsidRDefault="00AF527C" w:rsidP="002561EA">
            <w:pPr>
              <w:jc w:val="center"/>
              <w:rPr>
                <w:sz w:val="18"/>
                <w:szCs w:val="18"/>
              </w:rPr>
            </w:pPr>
            <w:r w:rsidRPr="00AF527C">
              <w:rPr>
                <w:sz w:val="18"/>
                <w:szCs w:val="18"/>
              </w:rPr>
              <w:t>60</w:t>
            </w:r>
          </w:p>
        </w:tc>
      </w:tr>
      <w:tr w:rsidR="00AF527C" w14:paraId="18A5C9CB" w14:textId="77777777" w:rsidTr="00BD6266">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9C8" w14:textId="77777777" w:rsidR="00AF527C" w:rsidRPr="00AF527C" w:rsidRDefault="00AF527C" w:rsidP="00AF527C">
            <w:pPr>
              <w:rPr>
                <w:sz w:val="18"/>
                <w:szCs w:val="18"/>
              </w:rPr>
            </w:pPr>
            <w:r w:rsidRPr="00AF527C">
              <w:rPr>
                <w:sz w:val="18"/>
                <w:szCs w:val="18"/>
              </w:rPr>
              <w:t>BSBRSK501B</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9C9" w14:textId="77777777" w:rsidR="00AF527C" w:rsidRPr="00AF527C" w:rsidRDefault="00AF527C" w:rsidP="00AF527C">
            <w:pPr>
              <w:rPr>
                <w:sz w:val="18"/>
                <w:szCs w:val="18"/>
              </w:rPr>
            </w:pPr>
            <w:r w:rsidRPr="00AF527C">
              <w:rPr>
                <w:sz w:val="18"/>
                <w:szCs w:val="18"/>
              </w:rPr>
              <w:t>Manage risk</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9CA" w14:textId="77777777" w:rsidR="00AF527C" w:rsidRPr="00AF527C" w:rsidRDefault="00AF527C" w:rsidP="002561EA">
            <w:pPr>
              <w:jc w:val="center"/>
              <w:rPr>
                <w:sz w:val="18"/>
                <w:szCs w:val="18"/>
              </w:rPr>
            </w:pPr>
            <w:r w:rsidRPr="00AF527C">
              <w:rPr>
                <w:sz w:val="18"/>
                <w:szCs w:val="18"/>
              </w:rPr>
              <w:t>60</w:t>
            </w:r>
          </w:p>
        </w:tc>
      </w:tr>
      <w:tr w:rsidR="00AF527C" w14:paraId="18A5C9CF" w14:textId="77777777" w:rsidTr="00BD6266">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hideMark/>
          </w:tcPr>
          <w:p w14:paraId="18A5C9CC" w14:textId="77777777" w:rsidR="00AF527C" w:rsidRPr="00AF527C" w:rsidRDefault="00AF527C" w:rsidP="00AF527C">
            <w:pPr>
              <w:rPr>
                <w:sz w:val="18"/>
                <w:szCs w:val="18"/>
              </w:rPr>
            </w:pPr>
            <w:r w:rsidRPr="00AF527C">
              <w:rPr>
                <w:sz w:val="18"/>
                <w:szCs w:val="18"/>
              </w:rPr>
              <w:t>BSBSUS501A</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9CD" w14:textId="77777777" w:rsidR="00AF527C" w:rsidRPr="00AF527C" w:rsidRDefault="00AF527C" w:rsidP="00AF527C">
            <w:pPr>
              <w:rPr>
                <w:sz w:val="18"/>
                <w:szCs w:val="18"/>
              </w:rPr>
            </w:pPr>
            <w:r w:rsidRPr="00AF527C">
              <w:rPr>
                <w:sz w:val="18"/>
                <w:szCs w:val="18"/>
              </w:rPr>
              <w:t>Develop workplace policy and procedures for sustainability</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9CE" w14:textId="77777777" w:rsidR="00AF527C" w:rsidRPr="00AF527C" w:rsidRDefault="00AF527C" w:rsidP="002561EA">
            <w:pPr>
              <w:jc w:val="center"/>
              <w:rPr>
                <w:sz w:val="18"/>
                <w:szCs w:val="18"/>
              </w:rPr>
            </w:pPr>
            <w:r w:rsidRPr="00AF527C">
              <w:rPr>
                <w:sz w:val="18"/>
                <w:szCs w:val="18"/>
              </w:rPr>
              <w:t>50</w:t>
            </w:r>
          </w:p>
        </w:tc>
      </w:tr>
      <w:tr w:rsidR="00AF527C" w14:paraId="18A5C9D3" w14:textId="77777777" w:rsidTr="00BD6266">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9D0" w14:textId="77777777" w:rsidR="00AF527C" w:rsidRPr="00AF527C" w:rsidRDefault="00AF527C" w:rsidP="00AF527C">
            <w:pPr>
              <w:rPr>
                <w:sz w:val="18"/>
                <w:szCs w:val="18"/>
              </w:rPr>
            </w:pPr>
            <w:r w:rsidRPr="00AF527C">
              <w:rPr>
                <w:sz w:val="18"/>
                <w:szCs w:val="18"/>
              </w:rPr>
              <w:t>SITHKOP402</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9D1" w14:textId="77777777" w:rsidR="00AF527C" w:rsidRPr="00AF527C" w:rsidRDefault="00AF527C" w:rsidP="00AF527C">
            <w:pPr>
              <w:rPr>
                <w:sz w:val="18"/>
                <w:szCs w:val="18"/>
              </w:rPr>
            </w:pPr>
            <w:r w:rsidRPr="00AF527C">
              <w:rPr>
                <w:sz w:val="18"/>
                <w:szCs w:val="18"/>
              </w:rPr>
              <w:t>Develop menus for special dietary requirements</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9D2" w14:textId="77777777" w:rsidR="00AF527C" w:rsidRPr="00AF527C" w:rsidRDefault="00AF527C" w:rsidP="002561EA">
            <w:pPr>
              <w:jc w:val="center"/>
              <w:rPr>
                <w:sz w:val="18"/>
                <w:szCs w:val="18"/>
              </w:rPr>
            </w:pPr>
            <w:r w:rsidRPr="00AF527C">
              <w:rPr>
                <w:sz w:val="18"/>
                <w:szCs w:val="18"/>
              </w:rPr>
              <w:t>15</w:t>
            </w:r>
          </w:p>
        </w:tc>
      </w:tr>
      <w:tr w:rsidR="00AF527C" w14:paraId="18A5C9D7" w14:textId="77777777" w:rsidTr="00BD6266">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9D4" w14:textId="77777777" w:rsidR="00AF527C" w:rsidRPr="00AF527C" w:rsidRDefault="00AF527C" w:rsidP="00AF527C">
            <w:pPr>
              <w:rPr>
                <w:sz w:val="18"/>
                <w:szCs w:val="18"/>
              </w:rPr>
            </w:pPr>
            <w:r w:rsidRPr="00AF527C">
              <w:rPr>
                <w:sz w:val="18"/>
                <w:szCs w:val="18"/>
              </w:rPr>
              <w:t>SITHKOP501</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9D5" w14:textId="77777777" w:rsidR="00AF527C" w:rsidRPr="00AF527C" w:rsidRDefault="00AF527C" w:rsidP="00AF527C">
            <w:pPr>
              <w:rPr>
                <w:sz w:val="18"/>
                <w:szCs w:val="18"/>
              </w:rPr>
            </w:pPr>
            <w:r w:rsidRPr="00AF527C">
              <w:rPr>
                <w:sz w:val="18"/>
                <w:szCs w:val="18"/>
              </w:rPr>
              <w:t>Design and cost menus</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9D6" w14:textId="77777777" w:rsidR="00AF527C" w:rsidRPr="00AF527C" w:rsidRDefault="00AF527C" w:rsidP="002561EA">
            <w:pPr>
              <w:jc w:val="center"/>
              <w:rPr>
                <w:sz w:val="18"/>
                <w:szCs w:val="18"/>
              </w:rPr>
            </w:pPr>
            <w:r w:rsidRPr="00AF527C">
              <w:rPr>
                <w:sz w:val="18"/>
                <w:szCs w:val="18"/>
              </w:rPr>
              <w:t>30</w:t>
            </w:r>
          </w:p>
        </w:tc>
      </w:tr>
      <w:tr w:rsidR="00AF527C" w14:paraId="18A5C9DB" w14:textId="77777777" w:rsidTr="00BD6266">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9D8" w14:textId="77777777" w:rsidR="00AF527C" w:rsidRPr="00AF527C" w:rsidRDefault="00AF527C" w:rsidP="00AF527C">
            <w:pPr>
              <w:rPr>
                <w:sz w:val="18"/>
                <w:szCs w:val="18"/>
              </w:rPr>
            </w:pPr>
            <w:r w:rsidRPr="00AF527C">
              <w:rPr>
                <w:sz w:val="18"/>
                <w:szCs w:val="18"/>
              </w:rPr>
              <w:t>SITHKOP502</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9D9" w14:textId="77777777" w:rsidR="00AF527C" w:rsidRPr="00AF527C" w:rsidRDefault="00AF527C" w:rsidP="00AF527C">
            <w:pPr>
              <w:rPr>
                <w:sz w:val="18"/>
                <w:szCs w:val="18"/>
              </w:rPr>
            </w:pPr>
            <w:r w:rsidRPr="00AF527C">
              <w:rPr>
                <w:sz w:val="18"/>
                <w:szCs w:val="18"/>
              </w:rPr>
              <w:t>Select catering systems</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9DA" w14:textId="77777777" w:rsidR="00AF527C" w:rsidRPr="00AF527C" w:rsidRDefault="00AF527C" w:rsidP="002561EA">
            <w:pPr>
              <w:jc w:val="center"/>
              <w:rPr>
                <w:sz w:val="18"/>
                <w:szCs w:val="18"/>
              </w:rPr>
            </w:pPr>
            <w:r w:rsidRPr="00AF527C">
              <w:rPr>
                <w:sz w:val="18"/>
                <w:szCs w:val="18"/>
              </w:rPr>
              <w:t>30</w:t>
            </w:r>
          </w:p>
        </w:tc>
      </w:tr>
      <w:tr w:rsidR="00AF527C" w14:paraId="18A5C9DF" w14:textId="77777777" w:rsidTr="00BD6266">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9DC" w14:textId="77777777" w:rsidR="00AF527C" w:rsidRPr="00AF527C" w:rsidRDefault="00AF527C" w:rsidP="00AF527C">
            <w:pPr>
              <w:rPr>
                <w:sz w:val="18"/>
                <w:szCs w:val="18"/>
              </w:rPr>
            </w:pPr>
            <w:r w:rsidRPr="00AF527C">
              <w:rPr>
                <w:sz w:val="18"/>
                <w:szCs w:val="18"/>
              </w:rPr>
              <w:t>SITXADM501</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9DD" w14:textId="77777777" w:rsidR="00AF527C" w:rsidRPr="00AF527C" w:rsidRDefault="00AF527C" w:rsidP="00AF527C">
            <w:pPr>
              <w:rPr>
                <w:sz w:val="18"/>
                <w:szCs w:val="18"/>
              </w:rPr>
            </w:pPr>
            <w:r w:rsidRPr="00AF527C">
              <w:rPr>
                <w:sz w:val="18"/>
                <w:szCs w:val="18"/>
              </w:rPr>
              <w:t>Prepare and present proposals</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9DE" w14:textId="77777777" w:rsidR="00AF527C" w:rsidRPr="00AF527C" w:rsidRDefault="00AF527C" w:rsidP="002561EA">
            <w:pPr>
              <w:jc w:val="center"/>
              <w:rPr>
                <w:sz w:val="18"/>
                <w:szCs w:val="18"/>
              </w:rPr>
            </w:pPr>
            <w:r w:rsidRPr="00AF527C">
              <w:rPr>
                <w:sz w:val="18"/>
                <w:szCs w:val="18"/>
              </w:rPr>
              <w:t>50</w:t>
            </w:r>
          </w:p>
        </w:tc>
      </w:tr>
      <w:tr w:rsidR="00AF527C" w14:paraId="18A5C9E3" w14:textId="77777777" w:rsidTr="00BD6266">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9E0" w14:textId="77777777" w:rsidR="00AF527C" w:rsidRPr="00AF527C" w:rsidRDefault="00AF527C" w:rsidP="00AF527C">
            <w:pPr>
              <w:rPr>
                <w:sz w:val="18"/>
                <w:szCs w:val="18"/>
              </w:rPr>
            </w:pPr>
            <w:r w:rsidRPr="00AF527C">
              <w:rPr>
                <w:sz w:val="18"/>
                <w:szCs w:val="18"/>
              </w:rPr>
              <w:t>SITXEVT601</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9E1" w14:textId="77777777" w:rsidR="00AF527C" w:rsidRPr="00AF527C" w:rsidRDefault="00AF527C" w:rsidP="00AF527C">
            <w:pPr>
              <w:rPr>
                <w:sz w:val="18"/>
                <w:szCs w:val="18"/>
              </w:rPr>
            </w:pPr>
            <w:r w:rsidRPr="00AF527C">
              <w:rPr>
                <w:sz w:val="18"/>
                <w:szCs w:val="18"/>
              </w:rPr>
              <w:t>Research event trends and practice</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9E2" w14:textId="77777777" w:rsidR="00AF527C" w:rsidRPr="00AF527C" w:rsidRDefault="00AF527C" w:rsidP="002561EA">
            <w:pPr>
              <w:jc w:val="center"/>
              <w:rPr>
                <w:sz w:val="18"/>
                <w:szCs w:val="18"/>
              </w:rPr>
            </w:pPr>
            <w:r w:rsidRPr="00AF527C">
              <w:rPr>
                <w:sz w:val="18"/>
                <w:szCs w:val="18"/>
              </w:rPr>
              <w:t>40</w:t>
            </w:r>
          </w:p>
        </w:tc>
      </w:tr>
      <w:tr w:rsidR="00AF527C" w14:paraId="18A5C9E7" w14:textId="77777777" w:rsidTr="00BD6266">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9E4" w14:textId="77777777" w:rsidR="00AF527C" w:rsidRPr="00AF527C" w:rsidRDefault="00AF527C" w:rsidP="00AF527C">
            <w:pPr>
              <w:rPr>
                <w:sz w:val="18"/>
                <w:szCs w:val="18"/>
              </w:rPr>
            </w:pPr>
            <w:r w:rsidRPr="00AF527C">
              <w:rPr>
                <w:sz w:val="18"/>
                <w:szCs w:val="18"/>
              </w:rPr>
              <w:t>SITXEVT602</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9E5" w14:textId="77777777" w:rsidR="00AF527C" w:rsidRPr="00AF527C" w:rsidRDefault="00AF527C" w:rsidP="00AF527C">
            <w:pPr>
              <w:rPr>
                <w:sz w:val="18"/>
                <w:szCs w:val="18"/>
              </w:rPr>
            </w:pPr>
            <w:r w:rsidRPr="00AF527C">
              <w:rPr>
                <w:sz w:val="18"/>
                <w:szCs w:val="18"/>
              </w:rPr>
              <w:t>Develop event concepts</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9E6" w14:textId="77777777" w:rsidR="00AF527C" w:rsidRPr="00AF527C" w:rsidRDefault="00AF527C" w:rsidP="002561EA">
            <w:pPr>
              <w:jc w:val="center"/>
              <w:rPr>
                <w:sz w:val="18"/>
                <w:szCs w:val="18"/>
              </w:rPr>
            </w:pPr>
            <w:r w:rsidRPr="00AF527C">
              <w:rPr>
                <w:sz w:val="18"/>
                <w:szCs w:val="18"/>
              </w:rPr>
              <w:t>30</w:t>
            </w:r>
          </w:p>
        </w:tc>
      </w:tr>
      <w:tr w:rsidR="00AF527C" w14:paraId="18A5C9EB" w14:textId="77777777" w:rsidTr="00BD6266">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9E8" w14:textId="77777777" w:rsidR="00AF527C" w:rsidRPr="00AF527C" w:rsidRDefault="00AF527C" w:rsidP="00AF527C">
            <w:pPr>
              <w:rPr>
                <w:sz w:val="18"/>
                <w:szCs w:val="18"/>
              </w:rPr>
            </w:pPr>
            <w:r w:rsidRPr="00AF527C">
              <w:rPr>
                <w:sz w:val="18"/>
                <w:szCs w:val="18"/>
              </w:rPr>
              <w:t>SITXFSA401</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9E9" w14:textId="77777777" w:rsidR="00AF527C" w:rsidRPr="00AF527C" w:rsidRDefault="00AF527C" w:rsidP="00AF527C">
            <w:pPr>
              <w:rPr>
                <w:sz w:val="18"/>
                <w:szCs w:val="18"/>
              </w:rPr>
            </w:pPr>
            <w:r w:rsidRPr="00AF527C">
              <w:rPr>
                <w:sz w:val="18"/>
                <w:szCs w:val="18"/>
              </w:rPr>
              <w:t>Develop and implement a food safety program</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9EA" w14:textId="77777777" w:rsidR="00AF527C" w:rsidRPr="00AF527C" w:rsidRDefault="00AF527C" w:rsidP="002561EA">
            <w:pPr>
              <w:jc w:val="center"/>
              <w:rPr>
                <w:sz w:val="18"/>
                <w:szCs w:val="18"/>
              </w:rPr>
            </w:pPr>
            <w:r w:rsidRPr="00AF527C">
              <w:rPr>
                <w:sz w:val="18"/>
                <w:szCs w:val="18"/>
              </w:rPr>
              <w:t>50</w:t>
            </w:r>
          </w:p>
        </w:tc>
      </w:tr>
      <w:tr w:rsidR="00AF527C" w14:paraId="18A5C9EF" w14:textId="77777777" w:rsidTr="00BD6266">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9EC" w14:textId="77777777" w:rsidR="00AF527C" w:rsidRPr="00AF527C" w:rsidRDefault="00AF527C" w:rsidP="00AF527C">
            <w:pPr>
              <w:rPr>
                <w:sz w:val="18"/>
                <w:szCs w:val="18"/>
              </w:rPr>
            </w:pPr>
            <w:r w:rsidRPr="00AF527C">
              <w:rPr>
                <w:sz w:val="18"/>
                <w:szCs w:val="18"/>
              </w:rPr>
              <w:t>SITXINV601</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9ED" w14:textId="77777777" w:rsidR="00AF527C" w:rsidRPr="00AF527C" w:rsidRDefault="00AF527C" w:rsidP="00AF527C">
            <w:pPr>
              <w:rPr>
                <w:sz w:val="18"/>
                <w:szCs w:val="18"/>
              </w:rPr>
            </w:pPr>
            <w:r w:rsidRPr="00AF527C">
              <w:rPr>
                <w:sz w:val="18"/>
                <w:szCs w:val="18"/>
              </w:rPr>
              <w:t>Establish stock and purchasing and control systems</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9EE" w14:textId="77777777" w:rsidR="00AF527C" w:rsidRPr="00AF527C" w:rsidRDefault="00AF527C" w:rsidP="002561EA">
            <w:pPr>
              <w:jc w:val="center"/>
              <w:rPr>
                <w:sz w:val="18"/>
                <w:szCs w:val="18"/>
              </w:rPr>
            </w:pPr>
            <w:r w:rsidRPr="00AF527C">
              <w:rPr>
                <w:sz w:val="18"/>
                <w:szCs w:val="18"/>
              </w:rPr>
              <w:t>70</w:t>
            </w:r>
          </w:p>
        </w:tc>
      </w:tr>
      <w:tr w:rsidR="00AF527C" w14:paraId="18A5C9F3" w14:textId="77777777" w:rsidTr="00BD6266">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9F0" w14:textId="77777777" w:rsidR="00AF527C" w:rsidRPr="00AF527C" w:rsidRDefault="00AF527C" w:rsidP="00AF527C">
            <w:pPr>
              <w:rPr>
                <w:sz w:val="18"/>
                <w:szCs w:val="18"/>
              </w:rPr>
            </w:pPr>
            <w:r w:rsidRPr="00AF527C">
              <w:rPr>
                <w:sz w:val="18"/>
                <w:szCs w:val="18"/>
              </w:rPr>
              <w:t>SITXMGT502</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9F1" w14:textId="77777777" w:rsidR="00AF527C" w:rsidRPr="00AF527C" w:rsidRDefault="00AF527C" w:rsidP="00AF527C">
            <w:pPr>
              <w:rPr>
                <w:sz w:val="18"/>
                <w:szCs w:val="18"/>
              </w:rPr>
            </w:pPr>
            <w:r w:rsidRPr="00AF527C">
              <w:rPr>
                <w:sz w:val="18"/>
                <w:szCs w:val="18"/>
              </w:rPr>
              <w:t>Manage projects</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9F2" w14:textId="77777777" w:rsidR="00AF527C" w:rsidRPr="00AF527C" w:rsidRDefault="00AF527C" w:rsidP="002561EA">
            <w:pPr>
              <w:jc w:val="center"/>
              <w:rPr>
                <w:sz w:val="18"/>
                <w:szCs w:val="18"/>
              </w:rPr>
            </w:pPr>
            <w:r w:rsidRPr="00AF527C">
              <w:rPr>
                <w:sz w:val="18"/>
                <w:szCs w:val="18"/>
              </w:rPr>
              <w:t>60</w:t>
            </w:r>
          </w:p>
        </w:tc>
      </w:tr>
      <w:tr w:rsidR="0012167A" w14:paraId="18A5C9F7" w14:textId="77777777" w:rsidTr="00BD6266">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hideMark/>
          </w:tcPr>
          <w:p w14:paraId="18A5C9F4" w14:textId="77777777" w:rsidR="0012167A" w:rsidRDefault="0012167A" w:rsidP="00BD6266">
            <w:pPr>
              <w:pStyle w:val="THead"/>
              <w:spacing w:before="0" w:after="0"/>
              <w:rPr>
                <w:rFonts w:ascii="Arial" w:hAnsi="Arial"/>
                <w:bCs/>
                <w:sz w:val="20"/>
                <w:lang w:val="en-US"/>
              </w:rPr>
            </w:pPr>
            <w:r>
              <w:rPr>
                <w:rFonts w:ascii="Arial" w:hAnsi="Arial"/>
                <w:bCs/>
                <w:sz w:val="20"/>
                <w:lang w:val="en-US"/>
              </w:rPr>
              <w:t>Total Hours</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9F5" w14:textId="77777777" w:rsidR="0012167A" w:rsidRDefault="0012167A" w:rsidP="00BD6266">
            <w:pPr>
              <w:pStyle w:val="THead"/>
              <w:spacing w:before="0" w:after="0"/>
              <w:rPr>
                <w:rFonts w:ascii="Arial" w:hAnsi="Arial"/>
                <w:b w:val="0"/>
                <w:sz w:val="20"/>
                <w:lang w:val="en-US"/>
              </w:rPr>
            </w:pP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9F6" w14:textId="77777777" w:rsidR="0012167A" w:rsidRDefault="00AF527C" w:rsidP="00BD6266">
            <w:pPr>
              <w:pStyle w:val="THead"/>
              <w:spacing w:before="0" w:after="0"/>
              <w:jc w:val="center"/>
              <w:rPr>
                <w:rFonts w:ascii="Arial" w:hAnsi="Arial"/>
                <w:bCs/>
                <w:sz w:val="20"/>
                <w:lang w:val="en-US"/>
              </w:rPr>
            </w:pPr>
            <w:r>
              <w:rPr>
                <w:rFonts w:ascii="Arial" w:hAnsi="Arial"/>
                <w:bCs/>
                <w:sz w:val="20"/>
                <w:lang w:val="en-US"/>
              </w:rPr>
              <w:t>1630</w:t>
            </w:r>
          </w:p>
        </w:tc>
      </w:tr>
    </w:tbl>
    <w:p w14:paraId="18A5C9F8" w14:textId="77777777" w:rsidR="0012167A" w:rsidRDefault="0012167A"/>
    <w:p w14:paraId="18A5C9F9" w14:textId="77777777" w:rsidR="0012167A" w:rsidRDefault="0012167A"/>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5953"/>
        <w:gridCol w:w="1460"/>
      </w:tblGrid>
      <w:tr w:rsidR="00AF527C" w14:paraId="18A5C9FC" w14:textId="77777777" w:rsidTr="00AF527C">
        <w:tc>
          <w:tcPr>
            <w:tcW w:w="2127" w:type="dxa"/>
            <w:tcBorders>
              <w:top w:val="single" w:sz="4" w:space="0" w:color="auto"/>
              <w:left w:val="single" w:sz="4" w:space="0" w:color="auto"/>
              <w:bottom w:val="single" w:sz="4" w:space="0" w:color="FFFFFF"/>
              <w:right w:val="single" w:sz="4" w:space="0" w:color="auto"/>
            </w:tcBorders>
            <w:shd w:val="pct12" w:color="000000" w:fill="000000"/>
            <w:tcMar>
              <w:top w:w="57" w:type="dxa"/>
              <w:left w:w="108" w:type="dxa"/>
              <w:bottom w:w="57" w:type="dxa"/>
              <w:right w:w="108" w:type="dxa"/>
            </w:tcMar>
            <w:hideMark/>
          </w:tcPr>
          <w:p w14:paraId="18A5C9FA" w14:textId="77777777" w:rsidR="00AF527C" w:rsidRDefault="00AF527C" w:rsidP="00AF527C">
            <w:pPr>
              <w:pStyle w:val="THead"/>
              <w:spacing w:before="0" w:after="0"/>
              <w:rPr>
                <w:rFonts w:ascii="Arial" w:hAnsi="Arial"/>
                <w:sz w:val="20"/>
                <w:lang w:val="en-US"/>
              </w:rPr>
            </w:pPr>
            <w:r>
              <w:rPr>
                <w:rFonts w:ascii="Arial" w:hAnsi="Arial"/>
                <w:sz w:val="20"/>
                <w:lang w:val="en-US"/>
              </w:rPr>
              <w:t>Occupation /</w:t>
            </w:r>
            <w:r>
              <w:rPr>
                <w:rFonts w:ascii="Arial" w:hAnsi="Arial"/>
                <w:sz w:val="20"/>
                <w:lang w:val="en-US"/>
              </w:rPr>
              <w:br/>
              <w:t>Work Function</w:t>
            </w:r>
          </w:p>
        </w:tc>
        <w:tc>
          <w:tcPr>
            <w:tcW w:w="7413"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18A5C9FB" w14:textId="77777777" w:rsidR="00AF527C" w:rsidRDefault="002561EA" w:rsidP="00AF527C">
            <w:pPr>
              <w:rPr>
                <w:snapToGrid w:val="0"/>
              </w:rPr>
            </w:pPr>
            <w:r>
              <w:rPr>
                <w:snapToGrid w:val="0"/>
              </w:rPr>
              <w:t>Event Administrative Assistant</w:t>
            </w:r>
          </w:p>
        </w:tc>
      </w:tr>
      <w:tr w:rsidR="00AF527C" w14:paraId="18A5C9FF" w14:textId="77777777" w:rsidTr="00AF527C">
        <w:tc>
          <w:tcPr>
            <w:tcW w:w="2127" w:type="dxa"/>
            <w:tcBorders>
              <w:top w:val="single" w:sz="4" w:space="0" w:color="FFFFFF"/>
              <w:left w:val="single" w:sz="4" w:space="0" w:color="auto"/>
              <w:bottom w:val="single" w:sz="4" w:space="0" w:color="FFFFFF"/>
              <w:right w:val="single" w:sz="4" w:space="0" w:color="auto"/>
            </w:tcBorders>
            <w:shd w:val="pct12" w:color="000000" w:fill="000000"/>
            <w:tcMar>
              <w:top w:w="57" w:type="dxa"/>
              <w:left w:w="108" w:type="dxa"/>
              <w:bottom w:w="57" w:type="dxa"/>
              <w:right w:w="108" w:type="dxa"/>
            </w:tcMar>
          </w:tcPr>
          <w:p w14:paraId="18A5C9FD" w14:textId="77777777" w:rsidR="00AF527C" w:rsidRDefault="00AF527C" w:rsidP="00AF527C">
            <w:pPr>
              <w:pStyle w:val="THead"/>
              <w:spacing w:before="0" w:after="0"/>
              <w:rPr>
                <w:rFonts w:ascii="Arial" w:hAnsi="Arial"/>
                <w:sz w:val="20"/>
                <w:lang w:val="en-US"/>
              </w:rPr>
            </w:pPr>
            <w:r>
              <w:rPr>
                <w:rFonts w:ascii="Arial" w:hAnsi="Arial"/>
                <w:sz w:val="20"/>
                <w:lang w:val="en-US"/>
              </w:rPr>
              <w:t>Qualification Title</w:t>
            </w:r>
          </w:p>
        </w:tc>
        <w:tc>
          <w:tcPr>
            <w:tcW w:w="7413"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18A5C9FE" w14:textId="77777777" w:rsidR="00AF527C" w:rsidRDefault="00AF527C" w:rsidP="00AF527C">
            <w:pPr>
              <w:rPr>
                <w:snapToGrid w:val="0"/>
              </w:rPr>
            </w:pPr>
            <w:r w:rsidRPr="00AF527C">
              <w:rPr>
                <w:snapToGrid w:val="0"/>
              </w:rPr>
              <w:t>Certificate III in Events</w:t>
            </w:r>
          </w:p>
        </w:tc>
      </w:tr>
      <w:tr w:rsidR="00AF527C" w14:paraId="18A5CA02" w14:textId="77777777" w:rsidTr="00AF527C">
        <w:tc>
          <w:tcPr>
            <w:tcW w:w="2127" w:type="dxa"/>
            <w:tcBorders>
              <w:top w:val="single" w:sz="4" w:space="0" w:color="FFFFFF"/>
              <w:left w:val="single" w:sz="4" w:space="0" w:color="auto"/>
              <w:bottom w:val="single" w:sz="4" w:space="0" w:color="FFFFFF"/>
              <w:right w:val="single" w:sz="4" w:space="0" w:color="auto"/>
            </w:tcBorders>
            <w:shd w:val="pct12" w:color="000000" w:fill="000000"/>
            <w:tcMar>
              <w:top w:w="57" w:type="dxa"/>
              <w:left w:w="108" w:type="dxa"/>
              <w:bottom w:w="57" w:type="dxa"/>
              <w:right w:w="108" w:type="dxa"/>
            </w:tcMar>
            <w:hideMark/>
          </w:tcPr>
          <w:p w14:paraId="18A5CA00" w14:textId="77777777" w:rsidR="00AF527C" w:rsidRDefault="00AF527C" w:rsidP="00AF527C">
            <w:pPr>
              <w:pStyle w:val="THead"/>
              <w:spacing w:before="0" w:after="0"/>
              <w:rPr>
                <w:rFonts w:ascii="Arial" w:hAnsi="Arial"/>
                <w:sz w:val="20"/>
                <w:lang w:val="en-US"/>
              </w:rPr>
            </w:pPr>
            <w:r>
              <w:rPr>
                <w:rFonts w:ascii="Arial" w:hAnsi="Arial"/>
                <w:sz w:val="20"/>
                <w:lang w:val="en-US"/>
              </w:rPr>
              <w:t>Qualification Code</w:t>
            </w:r>
          </w:p>
        </w:tc>
        <w:tc>
          <w:tcPr>
            <w:tcW w:w="7413"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18A5CA01" w14:textId="77777777" w:rsidR="00AF527C" w:rsidRDefault="00AF527C" w:rsidP="00AF527C">
            <w:pPr>
              <w:rPr>
                <w:snapToGrid w:val="0"/>
              </w:rPr>
            </w:pPr>
            <w:r w:rsidRPr="00AF527C">
              <w:rPr>
                <w:snapToGrid w:val="0"/>
              </w:rPr>
              <w:t>SIT30612</w:t>
            </w:r>
          </w:p>
        </w:tc>
      </w:tr>
      <w:tr w:rsidR="00AF527C" w14:paraId="18A5CA05" w14:textId="77777777" w:rsidTr="00AF527C">
        <w:tc>
          <w:tcPr>
            <w:tcW w:w="2127" w:type="dxa"/>
            <w:tcBorders>
              <w:top w:val="single" w:sz="4" w:space="0" w:color="FFFFFF"/>
              <w:left w:val="single" w:sz="4" w:space="0" w:color="auto"/>
              <w:bottom w:val="single" w:sz="4" w:space="0" w:color="FFFFFF"/>
              <w:right w:val="single" w:sz="4" w:space="0" w:color="auto"/>
            </w:tcBorders>
            <w:shd w:val="pct12" w:color="000000" w:fill="000000"/>
            <w:tcMar>
              <w:top w:w="57" w:type="dxa"/>
              <w:left w:w="108" w:type="dxa"/>
              <w:bottom w:w="57" w:type="dxa"/>
              <w:right w:w="108" w:type="dxa"/>
            </w:tcMar>
            <w:hideMark/>
          </w:tcPr>
          <w:p w14:paraId="18A5CA03" w14:textId="77777777" w:rsidR="00AF527C" w:rsidRDefault="00AF527C" w:rsidP="00AF527C">
            <w:pPr>
              <w:pStyle w:val="THead"/>
              <w:spacing w:before="0" w:after="0"/>
              <w:rPr>
                <w:rFonts w:ascii="Arial" w:hAnsi="Arial"/>
                <w:sz w:val="20"/>
                <w:lang w:val="en-US"/>
              </w:rPr>
            </w:pPr>
            <w:r>
              <w:rPr>
                <w:rFonts w:ascii="Arial" w:hAnsi="Arial"/>
                <w:sz w:val="20"/>
                <w:lang w:val="en-US"/>
              </w:rPr>
              <w:t>Description</w:t>
            </w:r>
          </w:p>
        </w:tc>
        <w:tc>
          <w:tcPr>
            <w:tcW w:w="7413"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18A5CA04" w14:textId="77777777" w:rsidR="00AF527C" w:rsidRDefault="002561EA" w:rsidP="002561EA">
            <w:pPr>
              <w:rPr>
                <w:snapToGrid w:val="0"/>
              </w:rPr>
            </w:pPr>
            <w:r>
              <w:rPr>
                <w:snapToGrid w:val="0"/>
              </w:rPr>
              <w:t>This qualification reflects an events administrative role</w:t>
            </w:r>
          </w:p>
        </w:tc>
      </w:tr>
      <w:tr w:rsidR="00AF527C" w14:paraId="18A5CA09" w14:textId="77777777" w:rsidTr="00AF527C">
        <w:tc>
          <w:tcPr>
            <w:tcW w:w="2127" w:type="dxa"/>
            <w:tcBorders>
              <w:top w:val="single" w:sz="4" w:space="0" w:color="FFFFFF"/>
              <w:left w:val="single" w:sz="4" w:space="0" w:color="auto"/>
              <w:bottom w:val="single" w:sz="4" w:space="0" w:color="auto"/>
              <w:right w:val="single" w:sz="4" w:space="0" w:color="FFFFFF"/>
            </w:tcBorders>
            <w:shd w:val="pct12" w:color="000000" w:fill="000000"/>
            <w:tcMar>
              <w:top w:w="57" w:type="dxa"/>
              <w:left w:w="108" w:type="dxa"/>
              <w:bottom w:w="57" w:type="dxa"/>
              <w:right w:w="108" w:type="dxa"/>
            </w:tcMar>
            <w:hideMark/>
          </w:tcPr>
          <w:p w14:paraId="18A5CA06" w14:textId="77777777" w:rsidR="00AF527C" w:rsidRDefault="00AF527C" w:rsidP="00AF527C">
            <w:pPr>
              <w:pStyle w:val="THead"/>
              <w:spacing w:before="0" w:after="0"/>
              <w:rPr>
                <w:rFonts w:ascii="Arial" w:hAnsi="Arial"/>
                <w:sz w:val="20"/>
                <w:lang w:val="en-US"/>
              </w:rPr>
            </w:pPr>
            <w:r>
              <w:rPr>
                <w:rFonts w:ascii="Arial" w:hAnsi="Arial"/>
                <w:sz w:val="20"/>
                <w:lang w:val="en-US"/>
              </w:rPr>
              <w:t>Unit Code</w:t>
            </w:r>
          </w:p>
        </w:tc>
        <w:tc>
          <w:tcPr>
            <w:tcW w:w="5953" w:type="dxa"/>
            <w:tcBorders>
              <w:top w:val="single" w:sz="4" w:space="0" w:color="auto"/>
              <w:left w:val="single" w:sz="4" w:space="0" w:color="FFFFFF"/>
              <w:bottom w:val="single" w:sz="4" w:space="0" w:color="auto"/>
              <w:right w:val="single" w:sz="4" w:space="0" w:color="FFFFFF"/>
            </w:tcBorders>
            <w:shd w:val="pct12" w:color="000000" w:fill="000000"/>
            <w:tcMar>
              <w:top w:w="57" w:type="dxa"/>
              <w:left w:w="108" w:type="dxa"/>
              <w:bottom w:w="57" w:type="dxa"/>
              <w:right w:w="108" w:type="dxa"/>
            </w:tcMar>
            <w:hideMark/>
          </w:tcPr>
          <w:p w14:paraId="18A5CA07" w14:textId="77777777" w:rsidR="00AF527C" w:rsidRDefault="00AF527C" w:rsidP="00AF527C">
            <w:pPr>
              <w:pStyle w:val="THead"/>
              <w:spacing w:before="0" w:after="0"/>
              <w:rPr>
                <w:rFonts w:ascii="Arial" w:hAnsi="Arial"/>
                <w:sz w:val="20"/>
                <w:lang w:val="en-US"/>
              </w:rPr>
            </w:pPr>
            <w:r>
              <w:rPr>
                <w:rFonts w:ascii="Arial" w:hAnsi="Arial"/>
                <w:sz w:val="20"/>
                <w:lang w:val="en-US"/>
              </w:rPr>
              <w:t>Unit Title</w:t>
            </w:r>
          </w:p>
        </w:tc>
        <w:tc>
          <w:tcPr>
            <w:tcW w:w="1460" w:type="dxa"/>
            <w:tcBorders>
              <w:top w:val="single" w:sz="4" w:space="0" w:color="auto"/>
              <w:left w:val="single" w:sz="4" w:space="0" w:color="FFFFFF"/>
              <w:bottom w:val="single" w:sz="4" w:space="0" w:color="auto"/>
              <w:right w:val="single" w:sz="4" w:space="0" w:color="auto"/>
            </w:tcBorders>
            <w:shd w:val="pct12" w:color="000000" w:fill="000000"/>
            <w:tcMar>
              <w:top w:w="57" w:type="dxa"/>
              <w:left w:w="108" w:type="dxa"/>
              <w:bottom w:w="57" w:type="dxa"/>
              <w:right w:w="108" w:type="dxa"/>
            </w:tcMar>
            <w:hideMark/>
          </w:tcPr>
          <w:p w14:paraId="18A5CA08" w14:textId="77777777" w:rsidR="00AF527C" w:rsidRDefault="00AF527C" w:rsidP="00AF527C">
            <w:pPr>
              <w:pStyle w:val="THead"/>
              <w:spacing w:before="0" w:after="0"/>
              <w:jc w:val="center"/>
              <w:rPr>
                <w:rFonts w:ascii="Arial" w:hAnsi="Arial"/>
                <w:sz w:val="20"/>
                <w:lang w:val="en-US"/>
              </w:rPr>
            </w:pPr>
            <w:r>
              <w:rPr>
                <w:rFonts w:ascii="Arial" w:hAnsi="Arial"/>
                <w:sz w:val="20"/>
                <w:lang w:val="en-US"/>
              </w:rPr>
              <w:t>Hours</w:t>
            </w:r>
          </w:p>
        </w:tc>
      </w:tr>
      <w:tr w:rsidR="00AF527C" w14:paraId="18A5CA0D" w14:textId="77777777" w:rsidTr="00AF527C">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hideMark/>
          </w:tcPr>
          <w:p w14:paraId="18A5CA0A" w14:textId="77777777" w:rsidR="00AF527C" w:rsidRDefault="00AF527C" w:rsidP="00AF527C">
            <w:pPr>
              <w:pStyle w:val="THead"/>
              <w:spacing w:before="0" w:after="0"/>
              <w:rPr>
                <w:rFonts w:ascii="Arial" w:hAnsi="Arial"/>
                <w:i/>
                <w:sz w:val="20"/>
                <w:lang w:val="en-US"/>
              </w:rPr>
            </w:pPr>
            <w:r>
              <w:rPr>
                <w:rFonts w:ascii="Arial" w:hAnsi="Arial"/>
                <w:i/>
                <w:sz w:val="20"/>
                <w:lang w:val="en-US"/>
              </w:rPr>
              <w:t>Core</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A0B" w14:textId="77777777" w:rsidR="00AF527C" w:rsidRDefault="00AF527C" w:rsidP="00AF527C">
            <w:pPr>
              <w:pStyle w:val="THead"/>
              <w:spacing w:before="0" w:after="0"/>
              <w:rPr>
                <w:rFonts w:ascii="Arial" w:hAnsi="Arial"/>
                <w:b w:val="0"/>
                <w:sz w:val="20"/>
                <w:lang w:val="en-US"/>
              </w:rPr>
            </w:pP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A0C" w14:textId="77777777" w:rsidR="00AF527C" w:rsidRDefault="00AF527C" w:rsidP="00AF527C">
            <w:pPr>
              <w:pStyle w:val="THead"/>
              <w:spacing w:before="0" w:after="0"/>
              <w:jc w:val="center"/>
              <w:rPr>
                <w:rFonts w:ascii="Arial" w:hAnsi="Arial"/>
                <w:b w:val="0"/>
                <w:sz w:val="20"/>
                <w:lang w:val="en-US"/>
              </w:rPr>
            </w:pPr>
          </w:p>
        </w:tc>
      </w:tr>
      <w:tr w:rsidR="00AF527C" w14:paraId="18A5CA11" w14:textId="77777777" w:rsidTr="00AF527C">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A0E" w14:textId="77777777" w:rsidR="00AF527C" w:rsidRPr="003260E0" w:rsidRDefault="00AF527C" w:rsidP="00AF527C">
            <w:r w:rsidRPr="003260E0">
              <w:t>BSBWOR203B</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A0F" w14:textId="77777777" w:rsidR="00AF527C" w:rsidRPr="003260E0" w:rsidRDefault="00AF527C" w:rsidP="00AF527C">
            <w:r w:rsidRPr="003260E0">
              <w:t>Work effectively with others</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A10" w14:textId="77777777" w:rsidR="00AF527C" w:rsidRPr="003260E0" w:rsidRDefault="00AF527C" w:rsidP="002561EA">
            <w:pPr>
              <w:jc w:val="center"/>
            </w:pPr>
            <w:r w:rsidRPr="003260E0">
              <w:t>15</w:t>
            </w:r>
          </w:p>
        </w:tc>
      </w:tr>
      <w:tr w:rsidR="00AF527C" w14:paraId="18A5CA15" w14:textId="77777777" w:rsidTr="00AF527C">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A12" w14:textId="77777777" w:rsidR="00AF527C" w:rsidRPr="003260E0" w:rsidRDefault="00AF527C" w:rsidP="00AF527C">
            <w:r w:rsidRPr="003260E0">
              <w:t>SITXCCS303</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A13" w14:textId="77777777" w:rsidR="00AF527C" w:rsidRPr="003260E0" w:rsidRDefault="00AF527C" w:rsidP="00AF527C">
            <w:r w:rsidRPr="003260E0">
              <w:t>Provide service to customers</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A14" w14:textId="77777777" w:rsidR="00AF527C" w:rsidRPr="003260E0" w:rsidRDefault="00AF527C" w:rsidP="002561EA">
            <w:pPr>
              <w:jc w:val="center"/>
            </w:pPr>
            <w:r w:rsidRPr="003260E0">
              <w:t>25</w:t>
            </w:r>
          </w:p>
        </w:tc>
      </w:tr>
      <w:tr w:rsidR="00AF527C" w14:paraId="18A5CA19" w14:textId="77777777" w:rsidTr="00AF527C">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A16" w14:textId="77777777" w:rsidR="00AF527C" w:rsidRPr="003260E0" w:rsidRDefault="00AF527C" w:rsidP="00AF527C">
            <w:r w:rsidRPr="003260E0">
              <w:t>SITXCOM201</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A17" w14:textId="77777777" w:rsidR="00AF527C" w:rsidRPr="003260E0" w:rsidRDefault="00AF527C" w:rsidP="00AF527C">
            <w:r w:rsidRPr="003260E0">
              <w:t>Show social and cultural sensitivity</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A18" w14:textId="77777777" w:rsidR="00AF527C" w:rsidRPr="003260E0" w:rsidRDefault="00AF527C" w:rsidP="002561EA">
            <w:pPr>
              <w:jc w:val="center"/>
            </w:pPr>
            <w:r w:rsidRPr="003260E0">
              <w:t>20</w:t>
            </w:r>
          </w:p>
        </w:tc>
      </w:tr>
      <w:tr w:rsidR="00AF527C" w14:paraId="18A5CA1D" w14:textId="77777777" w:rsidTr="00AF527C">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A1A" w14:textId="77777777" w:rsidR="00AF527C" w:rsidRPr="003260E0" w:rsidRDefault="00AF527C" w:rsidP="00AF527C">
            <w:r w:rsidRPr="003260E0">
              <w:t>SITXEVT301</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A1B" w14:textId="77777777" w:rsidR="00AF527C" w:rsidRPr="003260E0" w:rsidRDefault="00AF527C" w:rsidP="00AF527C">
            <w:r w:rsidRPr="003260E0">
              <w:t>Access information on event operations</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A1C" w14:textId="77777777" w:rsidR="00AF527C" w:rsidRPr="003260E0" w:rsidRDefault="00AF527C" w:rsidP="002561EA">
            <w:pPr>
              <w:jc w:val="center"/>
            </w:pPr>
            <w:r w:rsidRPr="003260E0">
              <w:t>25</w:t>
            </w:r>
          </w:p>
        </w:tc>
      </w:tr>
      <w:tr w:rsidR="00AF527C" w14:paraId="18A5CA21" w14:textId="77777777" w:rsidTr="00AF527C">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A1E" w14:textId="77777777" w:rsidR="00AF527C" w:rsidRPr="003260E0" w:rsidRDefault="00AF527C" w:rsidP="00AF527C">
            <w:r w:rsidRPr="003260E0">
              <w:t>SITXWHS101</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A1F" w14:textId="77777777" w:rsidR="00AF527C" w:rsidRPr="003260E0" w:rsidRDefault="00AF527C" w:rsidP="00AF527C">
            <w:r w:rsidRPr="003260E0">
              <w:t>Participate in safe work practices</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A20" w14:textId="77777777" w:rsidR="00AF527C" w:rsidRDefault="00AF527C" w:rsidP="002561EA">
            <w:pPr>
              <w:jc w:val="center"/>
            </w:pPr>
            <w:r w:rsidRPr="003260E0">
              <w:t>12</w:t>
            </w:r>
          </w:p>
        </w:tc>
      </w:tr>
      <w:tr w:rsidR="00AF527C" w14:paraId="18A5CA25" w14:textId="77777777" w:rsidTr="00AF527C">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A22" w14:textId="77777777" w:rsidR="00AF527C" w:rsidRDefault="00AF527C" w:rsidP="00AF527C">
            <w:pPr>
              <w:pStyle w:val="THead"/>
              <w:spacing w:before="0" w:after="0"/>
              <w:rPr>
                <w:rFonts w:ascii="Arial" w:hAnsi="Arial"/>
                <w:b w:val="0"/>
                <w:sz w:val="20"/>
                <w:lang w:val="en-US"/>
              </w:rPr>
            </w:pPr>
            <w:r>
              <w:rPr>
                <w:rFonts w:ascii="Arial" w:hAnsi="Arial"/>
                <w:i/>
                <w:sz w:val="20"/>
                <w:lang w:val="en-US"/>
              </w:rPr>
              <w:t>Electives</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A23" w14:textId="77777777" w:rsidR="00AF527C" w:rsidRDefault="00AF527C" w:rsidP="00AF527C">
            <w:pPr>
              <w:pStyle w:val="THead"/>
              <w:spacing w:before="0" w:after="0"/>
              <w:rPr>
                <w:rFonts w:ascii="Arial" w:hAnsi="Arial"/>
                <w:b w:val="0"/>
                <w:sz w:val="20"/>
                <w:lang w:val="en-US"/>
              </w:rPr>
            </w:pP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A24" w14:textId="77777777" w:rsidR="00AF527C" w:rsidRDefault="00AF527C" w:rsidP="002561EA">
            <w:pPr>
              <w:pStyle w:val="THead"/>
              <w:spacing w:before="0" w:after="0"/>
              <w:jc w:val="center"/>
              <w:rPr>
                <w:rFonts w:ascii="Arial" w:hAnsi="Arial"/>
                <w:b w:val="0"/>
                <w:sz w:val="20"/>
                <w:lang w:val="en-US"/>
              </w:rPr>
            </w:pPr>
          </w:p>
        </w:tc>
      </w:tr>
      <w:tr w:rsidR="00AF527C" w14:paraId="18A5CA29" w14:textId="77777777" w:rsidTr="00AF527C">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hideMark/>
          </w:tcPr>
          <w:p w14:paraId="18A5CA26" w14:textId="77777777" w:rsidR="00AF527C" w:rsidRPr="003054DE" w:rsidRDefault="00AF527C" w:rsidP="00AF527C">
            <w:r w:rsidRPr="003054DE">
              <w:t>SITTTSL202</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A27" w14:textId="77777777" w:rsidR="00AF527C" w:rsidRPr="003054DE" w:rsidRDefault="00AF527C" w:rsidP="00AF527C">
            <w:r w:rsidRPr="003054DE">
              <w:t>Access and interpret product information</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A28" w14:textId="77777777" w:rsidR="00AF527C" w:rsidRPr="003054DE" w:rsidRDefault="00AF527C" w:rsidP="002561EA">
            <w:pPr>
              <w:jc w:val="center"/>
            </w:pPr>
            <w:r w:rsidRPr="003054DE">
              <w:t>65</w:t>
            </w:r>
          </w:p>
        </w:tc>
      </w:tr>
      <w:tr w:rsidR="00AF527C" w14:paraId="18A5CA2D" w14:textId="77777777" w:rsidTr="00AF527C">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hideMark/>
          </w:tcPr>
          <w:p w14:paraId="18A5CA2A" w14:textId="77777777" w:rsidR="00AF527C" w:rsidRPr="003054DE" w:rsidRDefault="00AF527C" w:rsidP="00AF527C">
            <w:r w:rsidRPr="003054DE">
              <w:t>BSBITU306A</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A2B" w14:textId="77777777" w:rsidR="00AF527C" w:rsidRPr="003054DE" w:rsidRDefault="00AF527C" w:rsidP="00AF527C">
            <w:r w:rsidRPr="003054DE">
              <w:t>Design and produce business documents</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A2C" w14:textId="77777777" w:rsidR="00AF527C" w:rsidRPr="003054DE" w:rsidRDefault="00AF527C" w:rsidP="002561EA">
            <w:pPr>
              <w:jc w:val="center"/>
            </w:pPr>
            <w:r w:rsidRPr="003054DE">
              <w:t>80</w:t>
            </w:r>
          </w:p>
        </w:tc>
      </w:tr>
      <w:tr w:rsidR="00AF527C" w14:paraId="18A5CA31" w14:textId="77777777" w:rsidTr="00AF527C">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A2E" w14:textId="77777777" w:rsidR="00AF527C" w:rsidRPr="003054DE" w:rsidRDefault="00AF527C" w:rsidP="00AF527C">
            <w:r w:rsidRPr="003054DE">
              <w:t>SITXEVT302</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A2F" w14:textId="77777777" w:rsidR="00AF527C" w:rsidRPr="003054DE" w:rsidRDefault="00AF527C" w:rsidP="00AF527C">
            <w:r w:rsidRPr="003054DE">
              <w:t>Process and monitor event registrations</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A30" w14:textId="77777777" w:rsidR="00AF527C" w:rsidRPr="003054DE" w:rsidRDefault="00AF527C" w:rsidP="002561EA">
            <w:pPr>
              <w:jc w:val="center"/>
            </w:pPr>
            <w:r w:rsidRPr="003054DE">
              <w:t>60</w:t>
            </w:r>
          </w:p>
        </w:tc>
      </w:tr>
      <w:tr w:rsidR="00AF527C" w14:paraId="18A5CA35" w14:textId="77777777" w:rsidTr="00AF527C">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A32" w14:textId="77777777" w:rsidR="00AF527C" w:rsidRPr="003054DE" w:rsidRDefault="00AF527C" w:rsidP="00AF527C">
            <w:r w:rsidRPr="003054DE">
              <w:t>SITXEVT303</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A33" w14:textId="77777777" w:rsidR="00AF527C" w:rsidRPr="003054DE" w:rsidRDefault="00AF527C" w:rsidP="00AF527C">
            <w:r w:rsidRPr="003054DE">
              <w:t>Coordinate on-site event registrations</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A34" w14:textId="77777777" w:rsidR="00AF527C" w:rsidRPr="003054DE" w:rsidRDefault="00AF527C" w:rsidP="002561EA">
            <w:pPr>
              <w:jc w:val="center"/>
            </w:pPr>
            <w:r w:rsidRPr="003054DE">
              <w:t>40</w:t>
            </w:r>
          </w:p>
        </w:tc>
      </w:tr>
      <w:tr w:rsidR="00AF527C" w14:paraId="18A5CA39" w14:textId="77777777" w:rsidTr="00AF527C">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A36" w14:textId="77777777" w:rsidR="00AF527C" w:rsidRPr="003054DE" w:rsidRDefault="00AF527C" w:rsidP="00AF527C">
            <w:r w:rsidRPr="003054DE">
              <w:t>BSBFIA301A</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A37" w14:textId="77777777" w:rsidR="00AF527C" w:rsidRPr="003054DE" w:rsidRDefault="00AF527C" w:rsidP="00AF527C">
            <w:r w:rsidRPr="003054DE">
              <w:t>Maintain financial records</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A38" w14:textId="77777777" w:rsidR="00AF527C" w:rsidRPr="003054DE" w:rsidRDefault="00AF527C" w:rsidP="002561EA">
            <w:pPr>
              <w:jc w:val="center"/>
            </w:pPr>
            <w:r w:rsidRPr="003054DE">
              <w:t>60</w:t>
            </w:r>
          </w:p>
        </w:tc>
      </w:tr>
      <w:tr w:rsidR="00AF527C" w14:paraId="18A5CA3D" w14:textId="77777777" w:rsidTr="00AF527C">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A3A" w14:textId="77777777" w:rsidR="00AF527C" w:rsidRPr="003054DE" w:rsidRDefault="00AF527C" w:rsidP="00AF527C">
            <w:r w:rsidRPr="003054DE">
              <w:t>SITTTSL304</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A3B" w14:textId="77777777" w:rsidR="00AF527C" w:rsidRPr="003054DE" w:rsidRDefault="00AF527C" w:rsidP="00AF527C">
            <w:r w:rsidRPr="003054DE">
              <w:t>Prepare quotations</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A3C" w14:textId="77777777" w:rsidR="00AF527C" w:rsidRPr="003054DE" w:rsidRDefault="00AF527C" w:rsidP="002561EA">
            <w:pPr>
              <w:jc w:val="center"/>
            </w:pPr>
            <w:r w:rsidRPr="003054DE">
              <w:t>30</w:t>
            </w:r>
          </w:p>
        </w:tc>
      </w:tr>
      <w:tr w:rsidR="00AF527C" w14:paraId="18A5CA41" w14:textId="77777777" w:rsidTr="00AF527C">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A3E" w14:textId="77777777" w:rsidR="00AF527C" w:rsidRPr="003054DE" w:rsidRDefault="00AF527C" w:rsidP="00AF527C">
            <w:r w:rsidRPr="003054DE">
              <w:t>SITTTSL306</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A3F" w14:textId="77777777" w:rsidR="00AF527C" w:rsidRPr="003054DE" w:rsidRDefault="00AF527C" w:rsidP="00AF527C">
            <w:r w:rsidRPr="003054DE">
              <w:t>Book supplier services</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A40" w14:textId="77777777" w:rsidR="00AF527C" w:rsidRPr="003054DE" w:rsidRDefault="00AF527C" w:rsidP="002561EA">
            <w:pPr>
              <w:jc w:val="center"/>
            </w:pPr>
            <w:r w:rsidRPr="003054DE">
              <w:t>20</w:t>
            </w:r>
          </w:p>
        </w:tc>
      </w:tr>
      <w:tr w:rsidR="00AF527C" w14:paraId="18A5CA45" w14:textId="77777777" w:rsidTr="00AF527C">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A42" w14:textId="77777777" w:rsidR="00AF527C" w:rsidRPr="003054DE" w:rsidRDefault="00AF527C" w:rsidP="00AF527C">
            <w:r w:rsidRPr="003054DE">
              <w:t>SITXEVT304</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A43" w14:textId="77777777" w:rsidR="00AF527C" w:rsidRPr="003054DE" w:rsidRDefault="00AF527C" w:rsidP="00AF527C">
            <w:r w:rsidRPr="003054DE">
              <w:t>Provide event staging support</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A44" w14:textId="77777777" w:rsidR="00AF527C" w:rsidRDefault="00AF527C" w:rsidP="002561EA">
            <w:pPr>
              <w:jc w:val="center"/>
            </w:pPr>
            <w:r w:rsidRPr="003054DE">
              <w:t>31</w:t>
            </w:r>
          </w:p>
        </w:tc>
      </w:tr>
      <w:tr w:rsidR="00AF527C" w14:paraId="18A5CA49" w14:textId="77777777" w:rsidTr="00AF527C">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hideMark/>
          </w:tcPr>
          <w:p w14:paraId="18A5CA46" w14:textId="77777777" w:rsidR="00AF527C" w:rsidRDefault="00AF527C" w:rsidP="00AF527C">
            <w:pPr>
              <w:pStyle w:val="THead"/>
              <w:spacing w:before="0" w:after="0"/>
              <w:rPr>
                <w:rFonts w:ascii="Arial" w:hAnsi="Arial"/>
                <w:bCs/>
                <w:sz w:val="20"/>
                <w:lang w:val="en-US"/>
              </w:rPr>
            </w:pPr>
            <w:r>
              <w:rPr>
                <w:rFonts w:ascii="Arial" w:hAnsi="Arial"/>
                <w:bCs/>
                <w:sz w:val="20"/>
                <w:lang w:val="en-US"/>
              </w:rPr>
              <w:t>Total Hours</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A47" w14:textId="77777777" w:rsidR="00AF527C" w:rsidRDefault="00AF527C" w:rsidP="00AF527C">
            <w:pPr>
              <w:pStyle w:val="THead"/>
              <w:spacing w:before="0" w:after="0"/>
              <w:rPr>
                <w:rFonts w:ascii="Arial" w:hAnsi="Arial"/>
                <w:b w:val="0"/>
                <w:sz w:val="20"/>
                <w:lang w:val="en-US"/>
              </w:rPr>
            </w:pP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A48" w14:textId="77777777" w:rsidR="00AF527C" w:rsidRDefault="00AF527C" w:rsidP="00AF527C">
            <w:pPr>
              <w:pStyle w:val="THead"/>
              <w:spacing w:before="0" w:after="0"/>
              <w:jc w:val="center"/>
              <w:rPr>
                <w:rFonts w:ascii="Arial" w:hAnsi="Arial"/>
                <w:bCs/>
                <w:sz w:val="20"/>
                <w:lang w:val="en-US"/>
              </w:rPr>
            </w:pPr>
            <w:r>
              <w:rPr>
                <w:rFonts w:ascii="Arial" w:hAnsi="Arial"/>
                <w:bCs/>
                <w:sz w:val="20"/>
                <w:lang w:val="en-US"/>
              </w:rPr>
              <w:t>483</w:t>
            </w:r>
          </w:p>
        </w:tc>
      </w:tr>
    </w:tbl>
    <w:p w14:paraId="18A5CA4A" w14:textId="77777777" w:rsidR="0012167A" w:rsidRDefault="0012167A">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5953"/>
        <w:gridCol w:w="1460"/>
      </w:tblGrid>
      <w:tr w:rsidR="0012167A" w14:paraId="18A5CA4D" w14:textId="77777777" w:rsidTr="00BD6266">
        <w:tc>
          <w:tcPr>
            <w:tcW w:w="2127" w:type="dxa"/>
            <w:tcBorders>
              <w:top w:val="single" w:sz="4" w:space="0" w:color="auto"/>
              <w:left w:val="single" w:sz="4" w:space="0" w:color="auto"/>
              <w:bottom w:val="single" w:sz="4" w:space="0" w:color="FFFFFF"/>
              <w:right w:val="single" w:sz="4" w:space="0" w:color="auto"/>
            </w:tcBorders>
            <w:shd w:val="pct12" w:color="000000" w:fill="000000"/>
            <w:tcMar>
              <w:top w:w="57" w:type="dxa"/>
              <w:left w:w="108" w:type="dxa"/>
              <w:bottom w:w="57" w:type="dxa"/>
              <w:right w:w="108" w:type="dxa"/>
            </w:tcMar>
            <w:hideMark/>
          </w:tcPr>
          <w:p w14:paraId="18A5CA4B" w14:textId="77777777" w:rsidR="0012167A" w:rsidRDefault="0012167A" w:rsidP="00BD6266">
            <w:pPr>
              <w:pStyle w:val="THead"/>
              <w:spacing w:before="0" w:after="0"/>
              <w:rPr>
                <w:rFonts w:ascii="Arial" w:hAnsi="Arial"/>
                <w:sz w:val="20"/>
                <w:lang w:val="en-US"/>
              </w:rPr>
            </w:pPr>
            <w:r>
              <w:rPr>
                <w:rFonts w:ascii="Arial" w:hAnsi="Arial"/>
                <w:sz w:val="20"/>
                <w:lang w:val="en-US"/>
              </w:rPr>
              <w:lastRenderedPageBreak/>
              <w:t>Occupation /</w:t>
            </w:r>
            <w:r>
              <w:rPr>
                <w:rFonts w:ascii="Arial" w:hAnsi="Arial"/>
                <w:sz w:val="20"/>
                <w:lang w:val="en-US"/>
              </w:rPr>
              <w:br/>
              <w:t>Work Function</w:t>
            </w:r>
          </w:p>
        </w:tc>
        <w:tc>
          <w:tcPr>
            <w:tcW w:w="7413"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18A5CA4C" w14:textId="77777777" w:rsidR="0012167A" w:rsidRDefault="002561EA" w:rsidP="00BD6266">
            <w:pPr>
              <w:rPr>
                <w:snapToGrid w:val="0"/>
              </w:rPr>
            </w:pPr>
            <w:r>
              <w:rPr>
                <w:snapToGrid w:val="0"/>
              </w:rPr>
              <w:t>Event Manager</w:t>
            </w:r>
          </w:p>
        </w:tc>
      </w:tr>
      <w:tr w:rsidR="0012167A" w14:paraId="18A5CA50" w14:textId="77777777" w:rsidTr="00BD6266">
        <w:tc>
          <w:tcPr>
            <w:tcW w:w="2127" w:type="dxa"/>
            <w:tcBorders>
              <w:top w:val="single" w:sz="4" w:space="0" w:color="FFFFFF"/>
              <w:left w:val="single" w:sz="4" w:space="0" w:color="auto"/>
              <w:bottom w:val="single" w:sz="4" w:space="0" w:color="FFFFFF"/>
              <w:right w:val="single" w:sz="4" w:space="0" w:color="auto"/>
            </w:tcBorders>
            <w:shd w:val="pct12" w:color="000000" w:fill="000000"/>
            <w:tcMar>
              <w:top w:w="57" w:type="dxa"/>
              <w:left w:w="108" w:type="dxa"/>
              <w:bottom w:w="57" w:type="dxa"/>
              <w:right w:w="108" w:type="dxa"/>
            </w:tcMar>
          </w:tcPr>
          <w:p w14:paraId="18A5CA4E" w14:textId="77777777" w:rsidR="0012167A" w:rsidRDefault="00AF527C" w:rsidP="00BD6266">
            <w:pPr>
              <w:pStyle w:val="THead"/>
              <w:spacing w:before="0" w:after="0"/>
              <w:rPr>
                <w:rFonts w:ascii="Arial" w:hAnsi="Arial"/>
                <w:sz w:val="20"/>
                <w:lang w:val="en-US"/>
              </w:rPr>
            </w:pPr>
            <w:r>
              <w:rPr>
                <w:rFonts w:ascii="Arial" w:hAnsi="Arial"/>
                <w:sz w:val="20"/>
                <w:lang w:val="en-US"/>
              </w:rPr>
              <w:t>Qualification Title</w:t>
            </w:r>
          </w:p>
        </w:tc>
        <w:tc>
          <w:tcPr>
            <w:tcW w:w="7413"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18A5CA4F" w14:textId="77777777" w:rsidR="0012167A" w:rsidRDefault="00AF527C" w:rsidP="00BD6266">
            <w:pPr>
              <w:rPr>
                <w:snapToGrid w:val="0"/>
              </w:rPr>
            </w:pPr>
            <w:r w:rsidRPr="00AF527C">
              <w:rPr>
                <w:snapToGrid w:val="0"/>
              </w:rPr>
              <w:t>Advanced Diploma of Events</w:t>
            </w:r>
          </w:p>
        </w:tc>
      </w:tr>
      <w:tr w:rsidR="0012167A" w14:paraId="18A5CA53" w14:textId="77777777" w:rsidTr="00BD6266">
        <w:tc>
          <w:tcPr>
            <w:tcW w:w="2127" w:type="dxa"/>
            <w:tcBorders>
              <w:top w:val="single" w:sz="4" w:space="0" w:color="FFFFFF"/>
              <w:left w:val="single" w:sz="4" w:space="0" w:color="auto"/>
              <w:bottom w:val="single" w:sz="4" w:space="0" w:color="FFFFFF"/>
              <w:right w:val="single" w:sz="4" w:space="0" w:color="auto"/>
            </w:tcBorders>
            <w:shd w:val="pct12" w:color="000000" w:fill="000000"/>
            <w:tcMar>
              <w:top w:w="57" w:type="dxa"/>
              <w:left w:w="108" w:type="dxa"/>
              <w:bottom w:w="57" w:type="dxa"/>
              <w:right w:w="108" w:type="dxa"/>
            </w:tcMar>
            <w:hideMark/>
          </w:tcPr>
          <w:p w14:paraId="18A5CA51" w14:textId="77777777" w:rsidR="0012167A" w:rsidRDefault="0012167A" w:rsidP="00BD6266">
            <w:pPr>
              <w:pStyle w:val="THead"/>
              <w:spacing w:before="0" w:after="0"/>
              <w:rPr>
                <w:rFonts w:ascii="Arial" w:hAnsi="Arial"/>
                <w:sz w:val="20"/>
                <w:lang w:val="en-US"/>
              </w:rPr>
            </w:pPr>
            <w:r>
              <w:rPr>
                <w:rFonts w:ascii="Arial" w:hAnsi="Arial"/>
                <w:sz w:val="20"/>
                <w:lang w:val="en-US"/>
              </w:rPr>
              <w:t>Qualification Code</w:t>
            </w:r>
          </w:p>
        </w:tc>
        <w:tc>
          <w:tcPr>
            <w:tcW w:w="7413"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18A5CA52" w14:textId="77777777" w:rsidR="0012167A" w:rsidRDefault="00AF527C" w:rsidP="00BD6266">
            <w:pPr>
              <w:rPr>
                <w:snapToGrid w:val="0"/>
              </w:rPr>
            </w:pPr>
            <w:r w:rsidRPr="00AF527C">
              <w:rPr>
                <w:snapToGrid w:val="0"/>
              </w:rPr>
              <w:t>SIT60212</w:t>
            </w:r>
          </w:p>
        </w:tc>
      </w:tr>
      <w:tr w:rsidR="0012167A" w14:paraId="18A5CA56" w14:textId="77777777" w:rsidTr="00BD6266">
        <w:tc>
          <w:tcPr>
            <w:tcW w:w="2127" w:type="dxa"/>
            <w:tcBorders>
              <w:top w:val="single" w:sz="4" w:space="0" w:color="FFFFFF"/>
              <w:left w:val="single" w:sz="4" w:space="0" w:color="auto"/>
              <w:bottom w:val="single" w:sz="4" w:space="0" w:color="FFFFFF"/>
              <w:right w:val="single" w:sz="4" w:space="0" w:color="auto"/>
            </w:tcBorders>
            <w:shd w:val="pct12" w:color="000000" w:fill="000000"/>
            <w:tcMar>
              <w:top w:w="57" w:type="dxa"/>
              <w:left w:w="108" w:type="dxa"/>
              <w:bottom w:w="57" w:type="dxa"/>
              <w:right w:w="108" w:type="dxa"/>
            </w:tcMar>
            <w:hideMark/>
          </w:tcPr>
          <w:p w14:paraId="18A5CA54" w14:textId="77777777" w:rsidR="0012167A" w:rsidRDefault="0012167A" w:rsidP="00BD6266">
            <w:pPr>
              <w:pStyle w:val="THead"/>
              <w:spacing w:before="0" w:after="0"/>
              <w:rPr>
                <w:rFonts w:ascii="Arial" w:hAnsi="Arial"/>
                <w:sz w:val="20"/>
                <w:lang w:val="en-US"/>
              </w:rPr>
            </w:pPr>
            <w:r>
              <w:rPr>
                <w:rFonts w:ascii="Arial" w:hAnsi="Arial"/>
                <w:sz w:val="20"/>
                <w:lang w:val="en-US"/>
              </w:rPr>
              <w:t>Description</w:t>
            </w:r>
          </w:p>
        </w:tc>
        <w:tc>
          <w:tcPr>
            <w:tcW w:w="7413"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18A5CA55" w14:textId="77777777" w:rsidR="0012167A" w:rsidRDefault="002561EA" w:rsidP="00BD6266">
            <w:pPr>
              <w:rPr>
                <w:snapToGrid w:val="0"/>
              </w:rPr>
            </w:pPr>
            <w:r>
              <w:rPr>
                <w:snapToGrid w:val="0"/>
              </w:rPr>
              <w:t>This role is for individuals operating at a senior level and use substantial knowledge of event management processes and a wide range of specialised managerial skills to conceive, plan and stage events</w:t>
            </w:r>
          </w:p>
        </w:tc>
      </w:tr>
      <w:tr w:rsidR="0012167A" w14:paraId="18A5CA5A" w14:textId="77777777" w:rsidTr="00BD6266">
        <w:tc>
          <w:tcPr>
            <w:tcW w:w="2127" w:type="dxa"/>
            <w:tcBorders>
              <w:top w:val="single" w:sz="4" w:space="0" w:color="FFFFFF"/>
              <w:left w:val="single" w:sz="4" w:space="0" w:color="auto"/>
              <w:bottom w:val="single" w:sz="4" w:space="0" w:color="auto"/>
              <w:right w:val="single" w:sz="4" w:space="0" w:color="FFFFFF"/>
            </w:tcBorders>
            <w:shd w:val="pct12" w:color="000000" w:fill="000000"/>
            <w:tcMar>
              <w:top w:w="57" w:type="dxa"/>
              <w:left w:w="108" w:type="dxa"/>
              <w:bottom w:w="57" w:type="dxa"/>
              <w:right w:w="108" w:type="dxa"/>
            </w:tcMar>
            <w:hideMark/>
          </w:tcPr>
          <w:p w14:paraId="18A5CA57" w14:textId="77777777" w:rsidR="0012167A" w:rsidRDefault="0012167A" w:rsidP="00BD6266">
            <w:pPr>
              <w:pStyle w:val="THead"/>
              <w:spacing w:before="0" w:after="0"/>
              <w:rPr>
                <w:rFonts w:ascii="Arial" w:hAnsi="Arial"/>
                <w:sz w:val="20"/>
                <w:lang w:val="en-US"/>
              </w:rPr>
            </w:pPr>
            <w:r>
              <w:rPr>
                <w:rFonts w:ascii="Arial" w:hAnsi="Arial"/>
                <w:sz w:val="20"/>
                <w:lang w:val="en-US"/>
              </w:rPr>
              <w:t>Unit Code</w:t>
            </w:r>
          </w:p>
        </w:tc>
        <w:tc>
          <w:tcPr>
            <w:tcW w:w="5953" w:type="dxa"/>
            <w:tcBorders>
              <w:top w:val="single" w:sz="4" w:space="0" w:color="auto"/>
              <w:left w:val="single" w:sz="4" w:space="0" w:color="FFFFFF"/>
              <w:bottom w:val="single" w:sz="4" w:space="0" w:color="auto"/>
              <w:right w:val="single" w:sz="4" w:space="0" w:color="FFFFFF"/>
            </w:tcBorders>
            <w:shd w:val="pct12" w:color="000000" w:fill="000000"/>
            <w:tcMar>
              <w:top w:w="57" w:type="dxa"/>
              <w:left w:w="108" w:type="dxa"/>
              <w:bottom w:w="57" w:type="dxa"/>
              <w:right w:w="108" w:type="dxa"/>
            </w:tcMar>
            <w:hideMark/>
          </w:tcPr>
          <w:p w14:paraId="18A5CA58" w14:textId="77777777" w:rsidR="0012167A" w:rsidRDefault="0012167A" w:rsidP="00BD6266">
            <w:pPr>
              <w:pStyle w:val="THead"/>
              <w:spacing w:before="0" w:after="0"/>
              <w:rPr>
                <w:rFonts w:ascii="Arial" w:hAnsi="Arial"/>
                <w:sz w:val="20"/>
                <w:lang w:val="en-US"/>
              </w:rPr>
            </w:pPr>
            <w:r>
              <w:rPr>
                <w:rFonts w:ascii="Arial" w:hAnsi="Arial"/>
                <w:sz w:val="20"/>
                <w:lang w:val="en-US"/>
              </w:rPr>
              <w:t>Unit Title</w:t>
            </w:r>
          </w:p>
        </w:tc>
        <w:tc>
          <w:tcPr>
            <w:tcW w:w="1460" w:type="dxa"/>
            <w:tcBorders>
              <w:top w:val="single" w:sz="4" w:space="0" w:color="auto"/>
              <w:left w:val="single" w:sz="4" w:space="0" w:color="FFFFFF"/>
              <w:bottom w:val="single" w:sz="4" w:space="0" w:color="auto"/>
              <w:right w:val="single" w:sz="4" w:space="0" w:color="auto"/>
            </w:tcBorders>
            <w:shd w:val="pct12" w:color="000000" w:fill="000000"/>
            <w:tcMar>
              <w:top w:w="57" w:type="dxa"/>
              <w:left w:w="108" w:type="dxa"/>
              <w:bottom w:w="57" w:type="dxa"/>
              <w:right w:w="108" w:type="dxa"/>
            </w:tcMar>
            <w:hideMark/>
          </w:tcPr>
          <w:p w14:paraId="18A5CA59" w14:textId="77777777" w:rsidR="0012167A" w:rsidRDefault="0012167A" w:rsidP="00BD6266">
            <w:pPr>
              <w:pStyle w:val="THead"/>
              <w:spacing w:before="0" w:after="0"/>
              <w:jc w:val="center"/>
              <w:rPr>
                <w:rFonts w:ascii="Arial" w:hAnsi="Arial"/>
                <w:sz w:val="20"/>
                <w:lang w:val="en-US"/>
              </w:rPr>
            </w:pPr>
            <w:r>
              <w:rPr>
                <w:rFonts w:ascii="Arial" w:hAnsi="Arial"/>
                <w:sz w:val="20"/>
                <w:lang w:val="en-US"/>
              </w:rPr>
              <w:t>Hours</w:t>
            </w:r>
          </w:p>
        </w:tc>
      </w:tr>
      <w:tr w:rsidR="0012167A" w14:paraId="18A5CA5E" w14:textId="77777777" w:rsidTr="00BD6266">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hideMark/>
          </w:tcPr>
          <w:p w14:paraId="18A5CA5B" w14:textId="77777777" w:rsidR="0012167A" w:rsidRDefault="0012167A" w:rsidP="00BD6266">
            <w:pPr>
              <w:pStyle w:val="THead"/>
              <w:spacing w:before="0" w:after="0"/>
              <w:rPr>
                <w:rFonts w:ascii="Arial" w:hAnsi="Arial"/>
                <w:i/>
                <w:sz w:val="20"/>
                <w:lang w:val="en-US"/>
              </w:rPr>
            </w:pPr>
            <w:r>
              <w:rPr>
                <w:rFonts w:ascii="Arial" w:hAnsi="Arial"/>
                <w:i/>
                <w:sz w:val="20"/>
                <w:lang w:val="en-US"/>
              </w:rPr>
              <w:t>Core</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A5C" w14:textId="77777777" w:rsidR="0012167A" w:rsidRDefault="0012167A" w:rsidP="00BD6266">
            <w:pPr>
              <w:pStyle w:val="THead"/>
              <w:spacing w:before="0" w:after="0"/>
              <w:rPr>
                <w:rFonts w:ascii="Arial" w:hAnsi="Arial"/>
                <w:b w:val="0"/>
                <w:sz w:val="20"/>
                <w:lang w:val="en-US"/>
              </w:rPr>
            </w:pP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A5D" w14:textId="77777777" w:rsidR="0012167A" w:rsidRDefault="0012167A" w:rsidP="00BD6266">
            <w:pPr>
              <w:pStyle w:val="THead"/>
              <w:spacing w:before="0" w:after="0"/>
              <w:jc w:val="center"/>
              <w:rPr>
                <w:rFonts w:ascii="Arial" w:hAnsi="Arial"/>
                <w:b w:val="0"/>
                <w:sz w:val="20"/>
                <w:lang w:val="en-US"/>
              </w:rPr>
            </w:pPr>
          </w:p>
        </w:tc>
      </w:tr>
      <w:tr w:rsidR="00C46C60" w14:paraId="18A5CA62" w14:textId="77777777" w:rsidTr="00BD6266">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A5F" w14:textId="77777777" w:rsidR="00C46C60" w:rsidRPr="006F6546" w:rsidRDefault="00C46C60" w:rsidP="00AB5950">
            <w:r w:rsidRPr="006F6546">
              <w:t>BSBADM502B</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A60" w14:textId="77777777" w:rsidR="00C46C60" w:rsidRPr="006F6546" w:rsidRDefault="00C46C60" w:rsidP="00AB5950">
            <w:r w:rsidRPr="006F6546">
              <w:t>Manage meetings</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A61" w14:textId="77777777" w:rsidR="00C46C60" w:rsidRPr="006F6546" w:rsidRDefault="00C46C60" w:rsidP="002561EA">
            <w:pPr>
              <w:jc w:val="center"/>
            </w:pPr>
            <w:r w:rsidRPr="006F6546">
              <w:t>30</w:t>
            </w:r>
          </w:p>
        </w:tc>
      </w:tr>
      <w:tr w:rsidR="00C46C60" w14:paraId="18A5CA66" w14:textId="77777777" w:rsidTr="00BD6266">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A63" w14:textId="77777777" w:rsidR="00C46C60" w:rsidRPr="006F6546" w:rsidRDefault="00C46C60" w:rsidP="00AB5950">
            <w:r w:rsidRPr="006F6546">
              <w:t>BSBMGT608C</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A64" w14:textId="77777777" w:rsidR="00C46C60" w:rsidRPr="006F6546" w:rsidRDefault="00C46C60" w:rsidP="00AB5950">
            <w:r w:rsidRPr="006F6546">
              <w:t>Manage innovation and continuous improvement</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A65" w14:textId="77777777" w:rsidR="00C46C60" w:rsidRPr="006F6546" w:rsidRDefault="00C46C60" w:rsidP="002561EA">
            <w:pPr>
              <w:jc w:val="center"/>
            </w:pPr>
            <w:r w:rsidRPr="006F6546">
              <w:t>70</w:t>
            </w:r>
          </w:p>
        </w:tc>
      </w:tr>
      <w:tr w:rsidR="00C46C60" w14:paraId="18A5CA6A" w14:textId="77777777" w:rsidTr="00BD6266">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A67" w14:textId="77777777" w:rsidR="00C46C60" w:rsidRPr="006F6546" w:rsidRDefault="00C46C60" w:rsidP="00AB5950">
            <w:r w:rsidRPr="006F6546">
              <w:t>BSBRSK501B</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A68" w14:textId="77777777" w:rsidR="00C46C60" w:rsidRPr="006F6546" w:rsidRDefault="00C46C60" w:rsidP="00AB5950">
            <w:r w:rsidRPr="006F6546">
              <w:t>Manage risk</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A69" w14:textId="77777777" w:rsidR="00C46C60" w:rsidRPr="006F6546" w:rsidRDefault="00C46C60" w:rsidP="002561EA">
            <w:pPr>
              <w:jc w:val="center"/>
            </w:pPr>
            <w:r w:rsidRPr="006F6546">
              <w:t>60</w:t>
            </w:r>
          </w:p>
        </w:tc>
      </w:tr>
      <w:tr w:rsidR="00C46C60" w14:paraId="18A5CA6E" w14:textId="77777777" w:rsidTr="00BD6266">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A6B" w14:textId="77777777" w:rsidR="00C46C60" w:rsidRPr="006F6546" w:rsidRDefault="00C46C60" w:rsidP="00AB5950">
            <w:r w:rsidRPr="006F6546">
              <w:t>BSBSUS501A</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A6C" w14:textId="77777777" w:rsidR="00C46C60" w:rsidRPr="006F6546" w:rsidRDefault="00C46C60" w:rsidP="00AB5950">
            <w:r w:rsidRPr="006F6546">
              <w:t>Develop workplace policy and procedures for sustainability</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A6D" w14:textId="77777777" w:rsidR="00C46C60" w:rsidRPr="006F6546" w:rsidRDefault="00C46C60" w:rsidP="002561EA">
            <w:pPr>
              <w:jc w:val="center"/>
            </w:pPr>
            <w:r w:rsidRPr="006F6546">
              <w:t>50</w:t>
            </w:r>
          </w:p>
        </w:tc>
      </w:tr>
      <w:tr w:rsidR="00C46C60" w14:paraId="18A5CA72" w14:textId="77777777" w:rsidTr="00BD6266">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A6F" w14:textId="77777777" w:rsidR="00C46C60" w:rsidRPr="006F6546" w:rsidRDefault="00C46C60" w:rsidP="00AB5950">
            <w:r w:rsidRPr="006F6546">
              <w:t>SITXCCS501</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A70" w14:textId="77777777" w:rsidR="00C46C60" w:rsidRPr="006F6546" w:rsidRDefault="00C46C60" w:rsidP="00AB5950">
            <w:r w:rsidRPr="006F6546">
              <w:t>Manage quality customer service</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A71" w14:textId="77777777" w:rsidR="00C46C60" w:rsidRPr="006F6546" w:rsidRDefault="00C46C60" w:rsidP="002561EA">
            <w:pPr>
              <w:jc w:val="center"/>
            </w:pPr>
            <w:r w:rsidRPr="006F6546">
              <w:t>30</w:t>
            </w:r>
          </w:p>
        </w:tc>
      </w:tr>
      <w:tr w:rsidR="00C46C60" w14:paraId="18A5CA76" w14:textId="77777777" w:rsidTr="00BD6266">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A73" w14:textId="77777777" w:rsidR="00C46C60" w:rsidRPr="006F6546" w:rsidRDefault="00C46C60" w:rsidP="00AB5950">
            <w:r w:rsidRPr="006F6546">
              <w:t>SITXEVT503</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A74" w14:textId="77777777" w:rsidR="00C46C60" w:rsidRPr="006F6546" w:rsidRDefault="00C46C60" w:rsidP="00AB5950">
            <w:r w:rsidRPr="006F6546">
              <w:t>Manage event staging components</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A75" w14:textId="77777777" w:rsidR="00C46C60" w:rsidRPr="006F6546" w:rsidRDefault="00C46C60" w:rsidP="002561EA">
            <w:pPr>
              <w:jc w:val="center"/>
            </w:pPr>
            <w:r w:rsidRPr="006F6546">
              <w:t>40</w:t>
            </w:r>
          </w:p>
        </w:tc>
      </w:tr>
      <w:tr w:rsidR="00C46C60" w14:paraId="18A5CA7A" w14:textId="77777777" w:rsidTr="00BD6266">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A77" w14:textId="77777777" w:rsidR="00C46C60" w:rsidRPr="006F6546" w:rsidRDefault="00C46C60" w:rsidP="00AB5950">
            <w:r w:rsidRPr="006F6546">
              <w:t>SITXEVT601</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A78" w14:textId="77777777" w:rsidR="00C46C60" w:rsidRPr="006F6546" w:rsidRDefault="00C46C60" w:rsidP="00AB5950">
            <w:r w:rsidRPr="006F6546">
              <w:t>Research event trends and practice</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A79" w14:textId="77777777" w:rsidR="00C46C60" w:rsidRPr="006F6546" w:rsidRDefault="00C46C60" w:rsidP="002561EA">
            <w:pPr>
              <w:jc w:val="center"/>
            </w:pPr>
            <w:r w:rsidRPr="006F6546">
              <w:t>40</w:t>
            </w:r>
          </w:p>
        </w:tc>
      </w:tr>
      <w:tr w:rsidR="00C46C60" w14:paraId="18A5CA7E" w14:textId="77777777" w:rsidTr="00BD6266">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A7B" w14:textId="77777777" w:rsidR="00C46C60" w:rsidRPr="006F6546" w:rsidRDefault="00C46C60" w:rsidP="00AB5950">
            <w:r w:rsidRPr="006F6546">
              <w:t>SITXEVT602</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A7C" w14:textId="77777777" w:rsidR="00C46C60" w:rsidRPr="006F6546" w:rsidRDefault="00C46C60" w:rsidP="00AB5950">
            <w:r w:rsidRPr="006F6546">
              <w:t>Develop event concepts</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A7D" w14:textId="77777777" w:rsidR="00C46C60" w:rsidRPr="006F6546" w:rsidRDefault="00C46C60" w:rsidP="002561EA">
            <w:pPr>
              <w:jc w:val="center"/>
            </w:pPr>
            <w:r w:rsidRPr="006F6546">
              <w:t>30</w:t>
            </w:r>
          </w:p>
        </w:tc>
      </w:tr>
      <w:tr w:rsidR="00C46C60" w14:paraId="18A5CA82" w14:textId="77777777" w:rsidTr="00BD6266">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A7F" w14:textId="77777777" w:rsidR="00C46C60" w:rsidRPr="006F6546" w:rsidRDefault="00C46C60" w:rsidP="00AB5950">
            <w:r w:rsidRPr="006F6546">
              <w:t>SITXEVT603</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A80" w14:textId="77777777" w:rsidR="00C46C60" w:rsidRPr="006F6546" w:rsidRDefault="00C46C60" w:rsidP="00AB5950">
            <w:r w:rsidRPr="006F6546">
              <w:t>Determine event feasibility</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A81" w14:textId="77777777" w:rsidR="00C46C60" w:rsidRPr="006F6546" w:rsidRDefault="00C46C60" w:rsidP="002561EA">
            <w:pPr>
              <w:jc w:val="center"/>
            </w:pPr>
            <w:r w:rsidRPr="006F6546">
              <w:t>50</w:t>
            </w:r>
          </w:p>
        </w:tc>
      </w:tr>
      <w:tr w:rsidR="00C46C60" w14:paraId="18A5CA86" w14:textId="77777777" w:rsidTr="00BD6266">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A83" w14:textId="77777777" w:rsidR="00C46C60" w:rsidRPr="006F6546" w:rsidRDefault="00C46C60" w:rsidP="00AB5950">
            <w:r w:rsidRPr="006F6546">
              <w:t>SITXEVT604</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A84" w14:textId="77777777" w:rsidR="00C46C60" w:rsidRPr="006F6546" w:rsidRDefault="00C46C60" w:rsidP="00AB5950">
            <w:r w:rsidRPr="006F6546">
              <w:t>Develop and implement event management plans</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A85" w14:textId="77777777" w:rsidR="00C46C60" w:rsidRPr="006F6546" w:rsidRDefault="00C46C60" w:rsidP="002561EA">
            <w:pPr>
              <w:jc w:val="center"/>
            </w:pPr>
            <w:r w:rsidRPr="006F6546">
              <w:t>50</w:t>
            </w:r>
          </w:p>
        </w:tc>
      </w:tr>
      <w:tr w:rsidR="00C46C60" w14:paraId="18A5CA8A" w14:textId="77777777" w:rsidTr="00BD6266">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A87" w14:textId="77777777" w:rsidR="00C46C60" w:rsidRPr="006F6546" w:rsidRDefault="00C46C60" w:rsidP="00AB5950">
            <w:r w:rsidRPr="006F6546">
              <w:t>SITXFIN501</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A88" w14:textId="77777777" w:rsidR="00C46C60" w:rsidRPr="006F6546" w:rsidRDefault="00C46C60" w:rsidP="00AB5950">
            <w:r w:rsidRPr="006F6546">
              <w:t>Prepare and monitor budgets</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A89" w14:textId="77777777" w:rsidR="00C46C60" w:rsidRPr="006F6546" w:rsidRDefault="00C46C60" w:rsidP="002561EA">
            <w:pPr>
              <w:jc w:val="center"/>
            </w:pPr>
            <w:r w:rsidRPr="006F6546">
              <w:t>30</w:t>
            </w:r>
          </w:p>
        </w:tc>
      </w:tr>
      <w:tr w:rsidR="00C46C60" w14:paraId="18A5CA8E" w14:textId="77777777" w:rsidTr="00BD6266">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A8B" w14:textId="77777777" w:rsidR="00C46C60" w:rsidRPr="006F6546" w:rsidRDefault="00C46C60" w:rsidP="00AB5950">
            <w:r w:rsidRPr="006F6546">
              <w:t>SITXGLC501</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A8C" w14:textId="77777777" w:rsidR="00C46C60" w:rsidRPr="006F6546" w:rsidRDefault="00C46C60" w:rsidP="00AB5950">
            <w:r w:rsidRPr="006F6546">
              <w:t>Research and comply with regulatory requirements</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A8D" w14:textId="77777777" w:rsidR="00C46C60" w:rsidRPr="006F6546" w:rsidRDefault="00C46C60" w:rsidP="002561EA">
            <w:pPr>
              <w:jc w:val="center"/>
            </w:pPr>
            <w:r w:rsidRPr="006F6546">
              <w:t>80</w:t>
            </w:r>
          </w:p>
        </w:tc>
      </w:tr>
      <w:tr w:rsidR="00C46C60" w14:paraId="18A5CA92" w14:textId="77777777" w:rsidTr="00BD6266">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A8F" w14:textId="77777777" w:rsidR="00C46C60" w:rsidRPr="006F6546" w:rsidRDefault="00C46C60" w:rsidP="00AB5950">
            <w:r w:rsidRPr="006F6546">
              <w:t>SITXHRM402</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A90" w14:textId="77777777" w:rsidR="00C46C60" w:rsidRPr="006F6546" w:rsidRDefault="00C46C60" w:rsidP="00AB5950">
            <w:r w:rsidRPr="006F6546">
              <w:t>Lead and manage people</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A91" w14:textId="77777777" w:rsidR="00C46C60" w:rsidRPr="006F6546" w:rsidRDefault="00C46C60" w:rsidP="002561EA">
            <w:pPr>
              <w:jc w:val="center"/>
            </w:pPr>
            <w:r w:rsidRPr="006F6546">
              <w:t>60</w:t>
            </w:r>
          </w:p>
        </w:tc>
      </w:tr>
      <w:tr w:rsidR="00C46C60" w14:paraId="18A5CA96" w14:textId="77777777" w:rsidTr="00BD6266">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A93" w14:textId="77777777" w:rsidR="00C46C60" w:rsidRPr="006F6546" w:rsidRDefault="00C46C60" w:rsidP="00AB5950">
            <w:r w:rsidRPr="006F6546">
              <w:t>SITXMGT501</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A94" w14:textId="77777777" w:rsidR="00C46C60" w:rsidRPr="006F6546" w:rsidRDefault="00C46C60" w:rsidP="00AB5950">
            <w:r w:rsidRPr="006F6546">
              <w:t>Establish and conduct business relationships</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A95" w14:textId="77777777" w:rsidR="00C46C60" w:rsidRPr="006F6546" w:rsidRDefault="00C46C60" w:rsidP="002561EA">
            <w:pPr>
              <w:jc w:val="center"/>
            </w:pPr>
            <w:r w:rsidRPr="006F6546">
              <w:t>60</w:t>
            </w:r>
          </w:p>
        </w:tc>
      </w:tr>
      <w:tr w:rsidR="00C46C60" w14:paraId="18A5CA9A" w14:textId="77777777" w:rsidTr="00BD6266">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A97" w14:textId="77777777" w:rsidR="00C46C60" w:rsidRPr="006F6546" w:rsidRDefault="00C46C60" w:rsidP="00AB5950">
            <w:r w:rsidRPr="006F6546">
              <w:t>SITXMPR502</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A98" w14:textId="77777777" w:rsidR="00C46C60" w:rsidRPr="006F6546" w:rsidRDefault="00C46C60" w:rsidP="00AB5950">
            <w:r w:rsidRPr="006F6546">
              <w:t>Develop and implement marketing strategies</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A99" w14:textId="77777777" w:rsidR="00C46C60" w:rsidRPr="006F6546" w:rsidRDefault="00C46C60" w:rsidP="002561EA">
            <w:pPr>
              <w:jc w:val="center"/>
            </w:pPr>
            <w:r w:rsidRPr="006F6546">
              <w:t>80</w:t>
            </w:r>
          </w:p>
        </w:tc>
      </w:tr>
      <w:tr w:rsidR="00C46C60" w14:paraId="18A5CA9E" w14:textId="77777777" w:rsidTr="00BD6266">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A9B" w14:textId="77777777" w:rsidR="00C46C60" w:rsidRPr="006F6546" w:rsidRDefault="00C46C60" w:rsidP="00AB5950">
            <w:r w:rsidRPr="006F6546">
              <w:t>SITXWHS601</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A9C" w14:textId="77777777" w:rsidR="00C46C60" w:rsidRPr="006F6546" w:rsidRDefault="00526105" w:rsidP="00AB5950">
            <w:r>
              <w:t>Establish and maintain an W</w:t>
            </w:r>
            <w:r w:rsidR="00C46C60" w:rsidRPr="006F6546">
              <w:t>HS system</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A9D" w14:textId="77777777" w:rsidR="00C46C60" w:rsidRDefault="00C46C60" w:rsidP="002561EA">
            <w:pPr>
              <w:jc w:val="center"/>
            </w:pPr>
            <w:r w:rsidRPr="006F6546">
              <w:t>30</w:t>
            </w:r>
          </w:p>
        </w:tc>
      </w:tr>
      <w:tr w:rsidR="0012167A" w14:paraId="18A5CAA2" w14:textId="77777777" w:rsidTr="00C46C60">
        <w:trPr>
          <w:trHeight w:val="306"/>
        </w:trPr>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hideMark/>
          </w:tcPr>
          <w:p w14:paraId="18A5CA9F" w14:textId="77777777" w:rsidR="0012167A" w:rsidRDefault="0012167A" w:rsidP="00BD6266">
            <w:pPr>
              <w:pStyle w:val="THead"/>
              <w:spacing w:before="0" w:after="0"/>
              <w:rPr>
                <w:rFonts w:ascii="Arial" w:hAnsi="Arial"/>
                <w:i/>
                <w:sz w:val="20"/>
                <w:lang w:val="en-US"/>
              </w:rPr>
            </w:pPr>
            <w:r>
              <w:rPr>
                <w:rFonts w:ascii="Arial" w:hAnsi="Arial"/>
                <w:i/>
                <w:sz w:val="20"/>
                <w:lang w:val="en-US"/>
              </w:rPr>
              <w:t>Electives</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AA0" w14:textId="77777777" w:rsidR="0012167A" w:rsidRDefault="0012167A" w:rsidP="00BD6266">
            <w:pPr>
              <w:pStyle w:val="THead"/>
              <w:spacing w:before="0" w:after="0"/>
              <w:rPr>
                <w:rFonts w:ascii="Arial" w:hAnsi="Arial"/>
                <w:b w:val="0"/>
                <w:sz w:val="20"/>
                <w:lang w:val="en-US"/>
              </w:rPr>
            </w:pP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AA1" w14:textId="77777777" w:rsidR="0012167A" w:rsidRDefault="0012167A" w:rsidP="002561EA">
            <w:pPr>
              <w:pStyle w:val="THead"/>
              <w:spacing w:before="0" w:after="0"/>
              <w:jc w:val="center"/>
              <w:rPr>
                <w:rFonts w:ascii="Arial" w:hAnsi="Arial"/>
                <w:b w:val="0"/>
                <w:sz w:val="20"/>
                <w:lang w:val="en-US"/>
              </w:rPr>
            </w:pPr>
          </w:p>
        </w:tc>
      </w:tr>
      <w:tr w:rsidR="00C46C60" w14:paraId="18A5CAA6" w14:textId="77777777" w:rsidTr="00BD6266">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AA3" w14:textId="77777777" w:rsidR="00C46C60" w:rsidRPr="007D426D" w:rsidRDefault="00C46C60" w:rsidP="00AB5950">
            <w:r w:rsidRPr="007D426D">
              <w:t>BSBMGT617A</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AA4" w14:textId="77777777" w:rsidR="00C46C60" w:rsidRPr="007D426D" w:rsidRDefault="00C46C60" w:rsidP="00AB5950">
            <w:r w:rsidRPr="007D426D">
              <w:t>Develop and implement a business plan</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AA5" w14:textId="77777777" w:rsidR="00C46C60" w:rsidRPr="007D426D" w:rsidRDefault="00C46C60" w:rsidP="002561EA">
            <w:pPr>
              <w:jc w:val="center"/>
            </w:pPr>
            <w:r w:rsidRPr="007D426D">
              <w:t>60</w:t>
            </w:r>
          </w:p>
        </w:tc>
      </w:tr>
      <w:tr w:rsidR="00C46C60" w14:paraId="18A5CAAA" w14:textId="77777777" w:rsidTr="00BD6266">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AA7" w14:textId="77777777" w:rsidR="00C46C60" w:rsidRPr="007D426D" w:rsidRDefault="00C46C60" w:rsidP="00AB5950">
            <w:r w:rsidRPr="007D426D">
              <w:t>CUVPUB501A</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AA8" w14:textId="77777777" w:rsidR="00C46C60" w:rsidRPr="007D426D" w:rsidRDefault="00C46C60" w:rsidP="00AB5950">
            <w:r w:rsidRPr="007D426D">
              <w:t>Develop and manage public relations strategies</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AA9" w14:textId="77777777" w:rsidR="00C46C60" w:rsidRPr="007D426D" w:rsidRDefault="00C46C60" w:rsidP="002561EA">
            <w:pPr>
              <w:jc w:val="center"/>
            </w:pPr>
            <w:r w:rsidRPr="007D426D">
              <w:t>40</w:t>
            </w:r>
          </w:p>
        </w:tc>
      </w:tr>
      <w:tr w:rsidR="00C46C60" w14:paraId="18A5CAAE" w14:textId="77777777" w:rsidTr="00BD6266">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AAB" w14:textId="77777777" w:rsidR="00C46C60" w:rsidRPr="007D426D" w:rsidRDefault="00C46C60" w:rsidP="00AB5950">
            <w:r w:rsidRPr="007D426D">
              <w:t>BSBMKG607B</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AAC" w14:textId="77777777" w:rsidR="00C46C60" w:rsidRPr="007D426D" w:rsidRDefault="00C46C60" w:rsidP="00AB5950">
            <w:r w:rsidRPr="007D426D">
              <w:t>Manage market research</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AAD" w14:textId="77777777" w:rsidR="00C46C60" w:rsidRPr="007D426D" w:rsidRDefault="00C46C60" w:rsidP="002561EA">
            <w:pPr>
              <w:jc w:val="center"/>
            </w:pPr>
            <w:r w:rsidRPr="007D426D">
              <w:t>50</w:t>
            </w:r>
          </w:p>
        </w:tc>
      </w:tr>
      <w:tr w:rsidR="00C46C60" w14:paraId="18A5CAB2" w14:textId="77777777" w:rsidTr="00BD6266">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AAF" w14:textId="77777777" w:rsidR="00C46C60" w:rsidRPr="007D426D" w:rsidRDefault="00C46C60" w:rsidP="00AB5950">
            <w:r w:rsidRPr="007D426D">
              <w:t>SITXEVT605</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AB0" w14:textId="77777777" w:rsidR="00C46C60" w:rsidRPr="007D426D" w:rsidRDefault="00C46C60" w:rsidP="00AB5950">
            <w:r w:rsidRPr="007D426D">
              <w:t>Develop event transport plans</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AB1" w14:textId="77777777" w:rsidR="00C46C60" w:rsidRPr="007D426D" w:rsidRDefault="00C46C60" w:rsidP="002561EA">
            <w:pPr>
              <w:jc w:val="center"/>
            </w:pPr>
            <w:r w:rsidRPr="007D426D">
              <w:t>30</w:t>
            </w:r>
          </w:p>
        </w:tc>
      </w:tr>
      <w:tr w:rsidR="00C46C60" w14:paraId="18A5CAB6" w14:textId="77777777" w:rsidTr="00BD6266">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AB3" w14:textId="77777777" w:rsidR="00C46C60" w:rsidRPr="007D426D" w:rsidRDefault="00C46C60" w:rsidP="00AB5950">
            <w:r w:rsidRPr="007D426D">
              <w:t>SITXFIN602</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AB4" w14:textId="77777777" w:rsidR="00C46C60" w:rsidRPr="007D426D" w:rsidRDefault="00C46C60" w:rsidP="00AB5950">
            <w:r w:rsidRPr="007D426D">
              <w:t>Manage revenue</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AB5" w14:textId="77777777" w:rsidR="00C46C60" w:rsidRPr="007D426D" w:rsidRDefault="00C46C60" w:rsidP="002561EA">
            <w:pPr>
              <w:jc w:val="center"/>
            </w:pPr>
            <w:r w:rsidRPr="007D426D">
              <w:t>60</w:t>
            </w:r>
          </w:p>
        </w:tc>
      </w:tr>
      <w:tr w:rsidR="00C46C60" w14:paraId="18A5CABA" w14:textId="77777777" w:rsidTr="00BD6266">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AB7" w14:textId="77777777" w:rsidR="00C46C60" w:rsidRPr="007D426D" w:rsidRDefault="00C46C60" w:rsidP="00AB5950">
            <w:r w:rsidRPr="007D426D">
              <w:t>BSBHRM604A</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AB8" w14:textId="77777777" w:rsidR="00C46C60" w:rsidRPr="007D426D" w:rsidRDefault="00C46C60" w:rsidP="00AB5950">
            <w:r w:rsidRPr="007D426D">
              <w:t>Manage employee relations</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AB9" w14:textId="77777777" w:rsidR="00C46C60" w:rsidRPr="007D426D" w:rsidRDefault="00C46C60" w:rsidP="002561EA">
            <w:pPr>
              <w:jc w:val="center"/>
            </w:pPr>
            <w:r w:rsidRPr="007D426D">
              <w:t>60</w:t>
            </w:r>
          </w:p>
        </w:tc>
      </w:tr>
      <w:tr w:rsidR="00C46C60" w14:paraId="18A5CABE" w14:textId="77777777" w:rsidTr="00BD6266">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ABB" w14:textId="77777777" w:rsidR="00C46C60" w:rsidRPr="007D426D" w:rsidRDefault="00C46C60" w:rsidP="00AB5950">
            <w:r w:rsidRPr="007D426D">
              <w:t>SITXEVT504</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ABC" w14:textId="77777777" w:rsidR="00C46C60" w:rsidRPr="007D426D" w:rsidRDefault="00C46C60" w:rsidP="00AB5950">
            <w:r w:rsidRPr="007D426D">
              <w:t>Organise event infrastructure</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ABD" w14:textId="77777777" w:rsidR="00C46C60" w:rsidRPr="007D426D" w:rsidRDefault="00C46C60" w:rsidP="002561EA">
            <w:pPr>
              <w:jc w:val="center"/>
            </w:pPr>
            <w:r w:rsidRPr="007D426D">
              <w:t>40</w:t>
            </w:r>
          </w:p>
        </w:tc>
      </w:tr>
      <w:tr w:rsidR="00C46C60" w14:paraId="18A5CAC2" w14:textId="77777777" w:rsidTr="00BD6266">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ABF" w14:textId="77777777" w:rsidR="00C46C60" w:rsidRPr="007D426D" w:rsidRDefault="00C46C60" w:rsidP="00AB5950">
            <w:r w:rsidRPr="007D426D">
              <w:t>BSBMGT515A</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AC0" w14:textId="77777777" w:rsidR="00C46C60" w:rsidRPr="007D426D" w:rsidRDefault="00C46C60" w:rsidP="00AB5950">
            <w:r w:rsidRPr="007D426D">
              <w:t>Manage operational plan</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AC1" w14:textId="77777777" w:rsidR="00C46C60" w:rsidRDefault="00C46C60" w:rsidP="002561EA">
            <w:pPr>
              <w:jc w:val="center"/>
            </w:pPr>
            <w:r w:rsidRPr="007D426D">
              <w:t>60</w:t>
            </w:r>
          </w:p>
        </w:tc>
      </w:tr>
      <w:tr w:rsidR="0012167A" w14:paraId="18A5CAC6" w14:textId="77777777" w:rsidTr="00BD6266">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hideMark/>
          </w:tcPr>
          <w:p w14:paraId="18A5CAC3" w14:textId="77777777" w:rsidR="0012167A" w:rsidRDefault="0012167A" w:rsidP="00BD6266">
            <w:pPr>
              <w:pStyle w:val="THead"/>
              <w:spacing w:before="0" w:after="0"/>
              <w:rPr>
                <w:rFonts w:ascii="Arial" w:hAnsi="Arial"/>
                <w:bCs/>
                <w:sz w:val="20"/>
                <w:lang w:val="en-US"/>
              </w:rPr>
            </w:pPr>
            <w:r>
              <w:rPr>
                <w:rFonts w:ascii="Arial" w:hAnsi="Arial"/>
                <w:bCs/>
                <w:sz w:val="20"/>
                <w:lang w:val="en-US"/>
              </w:rPr>
              <w:t>Total Hours</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AC4" w14:textId="77777777" w:rsidR="0012167A" w:rsidRDefault="0012167A" w:rsidP="00BD6266">
            <w:pPr>
              <w:pStyle w:val="THead"/>
              <w:spacing w:before="0" w:after="0"/>
              <w:rPr>
                <w:rFonts w:ascii="Arial" w:hAnsi="Arial"/>
                <w:b w:val="0"/>
                <w:sz w:val="20"/>
                <w:lang w:val="en-US"/>
              </w:rPr>
            </w:pP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AC5" w14:textId="77777777" w:rsidR="0012167A" w:rsidRDefault="00C46C60" w:rsidP="00BD6266">
            <w:pPr>
              <w:pStyle w:val="THead"/>
              <w:spacing w:before="0" w:after="0"/>
              <w:jc w:val="center"/>
              <w:rPr>
                <w:rFonts w:ascii="Arial" w:hAnsi="Arial"/>
                <w:bCs/>
                <w:sz w:val="20"/>
                <w:lang w:val="en-US"/>
              </w:rPr>
            </w:pPr>
            <w:r>
              <w:rPr>
                <w:rFonts w:ascii="Arial" w:hAnsi="Arial"/>
                <w:bCs/>
                <w:sz w:val="20"/>
                <w:lang w:val="en-US"/>
              </w:rPr>
              <w:t>1190</w:t>
            </w:r>
          </w:p>
        </w:tc>
      </w:tr>
    </w:tbl>
    <w:p w14:paraId="18A5CAC7" w14:textId="77777777" w:rsidR="0012167A" w:rsidRDefault="0012167A"/>
    <w:p w14:paraId="18A5CAC8" w14:textId="77777777" w:rsidR="0012167A" w:rsidRDefault="0012167A">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5953"/>
        <w:gridCol w:w="1460"/>
      </w:tblGrid>
      <w:tr w:rsidR="00AF527C" w14:paraId="18A5CACB" w14:textId="77777777" w:rsidTr="00AF527C">
        <w:tc>
          <w:tcPr>
            <w:tcW w:w="2127" w:type="dxa"/>
            <w:tcBorders>
              <w:top w:val="single" w:sz="4" w:space="0" w:color="auto"/>
              <w:left w:val="single" w:sz="4" w:space="0" w:color="auto"/>
              <w:bottom w:val="single" w:sz="4" w:space="0" w:color="FFFFFF"/>
              <w:right w:val="single" w:sz="4" w:space="0" w:color="auto"/>
            </w:tcBorders>
            <w:shd w:val="pct12" w:color="000000" w:fill="000000"/>
            <w:tcMar>
              <w:top w:w="57" w:type="dxa"/>
              <w:left w:w="108" w:type="dxa"/>
              <w:bottom w:w="57" w:type="dxa"/>
              <w:right w:w="108" w:type="dxa"/>
            </w:tcMar>
            <w:hideMark/>
          </w:tcPr>
          <w:p w14:paraId="18A5CAC9" w14:textId="77777777" w:rsidR="00AF527C" w:rsidRDefault="00AF527C" w:rsidP="00AF527C">
            <w:pPr>
              <w:pStyle w:val="THead"/>
              <w:spacing w:before="0" w:after="0"/>
              <w:rPr>
                <w:rFonts w:ascii="Arial" w:hAnsi="Arial"/>
                <w:sz w:val="20"/>
                <w:lang w:val="en-US"/>
              </w:rPr>
            </w:pPr>
            <w:r>
              <w:rPr>
                <w:rFonts w:ascii="Arial" w:hAnsi="Arial"/>
                <w:sz w:val="20"/>
                <w:lang w:val="en-US"/>
              </w:rPr>
              <w:lastRenderedPageBreak/>
              <w:t>Occupation /</w:t>
            </w:r>
            <w:r>
              <w:rPr>
                <w:rFonts w:ascii="Arial" w:hAnsi="Arial"/>
                <w:sz w:val="20"/>
                <w:lang w:val="en-US"/>
              </w:rPr>
              <w:br/>
              <w:t>Work Function</w:t>
            </w:r>
          </w:p>
        </w:tc>
        <w:tc>
          <w:tcPr>
            <w:tcW w:w="7413"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18A5CACA" w14:textId="77777777" w:rsidR="00AF527C" w:rsidRDefault="006458A6" w:rsidP="00AF527C">
            <w:pPr>
              <w:rPr>
                <w:snapToGrid w:val="0"/>
              </w:rPr>
            </w:pPr>
            <w:r>
              <w:rPr>
                <w:snapToGrid w:val="0"/>
              </w:rPr>
              <w:t>Office Assistant</w:t>
            </w:r>
          </w:p>
        </w:tc>
      </w:tr>
      <w:tr w:rsidR="00AF527C" w14:paraId="18A5CACE" w14:textId="77777777" w:rsidTr="00AF527C">
        <w:tc>
          <w:tcPr>
            <w:tcW w:w="2127" w:type="dxa"/>
            <w:tcBorders>
              <w:top w:val="single" w:sz="4" w:space="0" w:color="FFFFFF"/>
              <w:left w:val="single" w:sz="4" w:space="0" w:color="auto"/>
              <w:bottom w:val="single" w:sz="4" w:space="0" w:color="FFFFFF"/>
              <w:right w:val="single" w:sz="4" w:space="0" w:color="auto"/>
            </w:tcBorders>
            <w:shd w:val="pct12" w:color="000000" w:fill="000000"/>
            <w:tcMar>
              <w:top w:w="57" w:type="dxa"/>
              <w:left w:w="108" w:type="dxa"/>
              <w:bottom w:w="57" w:type="dxa"/>
              <w:right w:w="108" w:type="dxa"/>
            </w:tcMar>
          </w:tcPr>
          <w:p w14:paraId="18A5CACC" w14:textId="77777777" w:rsidR="00AF527C" w:rsidRDefault="00AF527C" w:rsidP="00AF527C">
            <w:pPr>
              <w:pStyle w:val="THead"/>
              <w:spacing w:before="0" w:after="0"/>
              <w:rPr>
                <w:rFonts w:ascii="Arial" w:hAnsi="Arial"/>
                <w:sz w:val="20"/>
                <w:lang w:val="en-US"/>
              </w:rPr>
            </w:pPr>
            <w:r>
              <w:rPr>
                <w:rFonts w:ascii="Arial" w:hAnsi="Arial"/>
                <w:sz w:val="20"/>
                <w:lang w:val="en-US"/>
              </w:rPr>
              <w:t>Qualification Title</w:t>
            </w:r>
          </w:p>
        </w:tc>
        <w:tc>
          <w:tcPr>
            <w:tcW w:w="7413"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18A5CACD" w14:textId="77777777" w:rsidR="00AF527C" w:rsidRDefault="00C46C60" w:rsidP="00AF527C">
            <w:pPr>
              <w:rPr>
                <w:snapToGrid w:val="0"/>
              </w:rPr>
            </w:pPr>
            <w:r w:rsidRPr="00C46C60">
              <w:rPr>
                <w:snapToGrid w:val="0"/>
              </w:rPr>
              <w:t>Certificate II in Holiday Parks and Resorts</w:t>
            </w:r>
          </w:p>
        </w:tc>
      </w:tr>
      <w:tr w:rsidR="00AF527C" w14:paraId="18A5CAD1" w14:textId="77777777" w:rsidTr="00AF527C">
        <w:tc>
          <w:tcPr>
            <w:tcW w:w="2127" w:type="dxa"/>
            <w:tcBorders>
              <w:top w:val="single" w:sz="4" w:space="0" w:color="FFFFFF"/>
              <w:left w:val="single" w:sz="4" w:space="0" w:color="auto"/>
              <w:bottom w:val="single" w:sz="4" w:space="0" w:color="FFFFFF"/>
              <w:right w:val="single" w:sz="4" w:space="0" w:color="auto"/>
            </w:tcBorders>
            <w:shd w:val="pct12" w:color="000000" w:fill="000000"/>
            <w:tcMar>
              <w:top w:w="57" w:type="dxa"/>
              <w:left w:w="108" w:type="dxa"/>
              <w:bottom w:w="57" w:type="dxa"/>
              <w:right w:w="108" w:type="dxa"/>
            </w:tcMar>
            <w:hideMark/>
          </w:tcPr>
          <w:p w14:paraId="18A5CACF" w14:textId="77777777" w:rsidR="00AF527C" w:rsidRDefault="00AF527C" w:rsidP="00AF527C">
            <w:pPr>
              <w:pStyle w:val="THead"/>
              <w:spacing w:before="0" w:after="0"/>
              <w:rPr>
                <w:rFonts w:ascii="Arial" w:hAnsi="Arial"/>
                <w:sz w:val="20"/>
                <w:lang w:val="en-US"/>
              </w:rPr>
            </w:pPr>
            <w:r>
              <w:rPr>
                <w:rFonts w:ascii="Arial" w:hAnsi="Arial"/>
                <w:sz w:val="20"/>
                <w:lang w:val="en-US"/>
              </w:rPr>
              <w:t>Qualification Code</w:t>
            </w:r>
          </w:p>
        </w:tc>
        <w:tc>
          <w:tcPr>
            <w:tcW w:w="7413"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18A5CAD0" w14:textId="77777777" w:rsidR="00AF527C" w:rsidRDefault="00C46C60" w:rsidP="00AF527C">
            <w:pPr>
              <w:rPr>
                <w:snapToGrid w:val="0"/>
              </w:rPr>
            </w:pPr>
            <w:r w:rsidRPr="00C46C60">
              <w:rPr>
                <w:snapToGrid w:val="0"/>
              </w:rPr>
              <w:t>SIT20512</w:t>
            </w:r>
          </w:p>
        </w:tc>
      </w:tr>
      <w:tr w:rsidR="00AF527C" w14:paraId="18A5CAD4" w14:textId="77777777" w:rsidTr="00AF527C">
        <w:tc>
          <w:tcPr>
            <w:tcW w:w="2127" w:type="dxa"/>
            <w:tcBorders>
              <w:top w:val="single" w:sz="4" w:space="0" w:color="FFFFFF"/>
              <w:left w:val="single" w:sz="4" w:space="0" w:color="auto"/>
              <w:bottom w:val="single" w:sz="4" w:space="0" w:color="FFFFFF"/>
              <w:right w:val="single" w:sz="4" w:space="0" w:color="auto"/>
            </w:tcBorders>
            <w:shd w:val="pct12" w:color="000000" w:fill="000000"/>
            <w:tcMar>
              <w:top w:w="57" w:type="dxa"/>
              <w:left w:w="108" w:type="dxa"/>
              <w:bottom w:w="57" w:type="dxa"/>
              <w:right w:w="108" w:type="dxa"/>
            </w:tcMar>
            <w:hideMark/>
          </w:tcPr>
          <w:p w14:paraId="18A5CAD2" w14:textId="77777777" w:rsidR="00AF527C" w:rsidRDefault="00AF527C" w:rsidP="00AF527C">
            <w:pPr>
              <w:pStyle w:val="THead"/>
              <w:spacing w:before="0" w:after="0"/>
              <w:rPr>
                <w:rFonts w:ascii="Arial" w:hAnsi="Arial"/>
                <w:sz w:val="20"/>
                <w:lang w:val="en-US"/>
              </w:rPr>
            </w:pPr>
            <w:r>
              <w:rPr>
                <w:rFonts w:ascii="Arial" w:hAnsi="Arial"/>
                <w:sz w:val="20"/>
                <w:lang w:val="en-US"/>
              </w:rPr>
              <w:t>Description</w:t>
            </w:r>
          </w:p>
        </w:tc>
        <w:tc>
          <w:tcPr>
            <w:tcW w:w="7413"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18A5CAD3" w14:textId="77777777" w:rsidR="00AF527C" w:rsidRDefault="006458A6" w:rsidP="00AF527C">
            <w:pPr>
              <w:rPr>
                <w:snapToGrid w:val="0"/>
              </w:rPr>
            </w:pPr>
            <w:r>
              <w:rPr>
                <w:snapToGrid w:val="0"/>
              </w:rPr>
              <w:t>Office assistant working in a holiday park or resort</w:t>
            </w:r>
          </w:p>
        </w:tc>
      </w:tr>
      <w:tr w:rsidR="00AF527C" w14:paraId="18A5CAD8" w14:textId="77777777" w:rsidTr="00AF527C">
        <w:tc>
          <w:tcPr>
            <w:tcW w:w="2127" w:type="dxa"/>
            <w:tcBorders>
              <w:top w:val="single" w:sz="4" w:space="0" w:color="FFFFFF"/>
              <w:left w:val="single" w:sz="4" w:space="0" w:color="auto"/>
              <w:bottom w:val="single" w:sz="4" w:space="0" w:color="auto"/>
              <w:right w:val="single" w:sz="4" w:space="0" w:color="FFFFFF"/>
            </w:tcBorders>
            <w:shd w:val="pct12" w:color="000000" w:fill="000000"/>
            <w:tcMar>
              <w:top w:w="57" w:type="dxa"/>
              <w:left w:w="108" w:type="dxa"/>
              <w:bottom w:w="57" w:type="dxa"/>
              <w:right w:w="108" w:type="dxa"/>
            </w:tcMar>
            <w:hideMark/>
          </w:tcPr>
          <w:p w14:paraId="18A5CAD5" w14:textId="77777777" w:rsidR="00AF527C" w:rsidRDefault="00AF527C" w:rsidP="00AF527C">
            <w:pPr>
              <w:pStyle w:val="THead"/>
              <w:spacing w:before="0" w:after="0"/>
              <w:rPr>
                <w:rFonts w:ascii="Arial" w:hAnsi="Arial"/>
                <w:sz w:val="20"/>
                <w:lang w:val="en-US"/>
              </w:rPr>
            </w:pPr>
            <w:r>
              <w:rPr>
                <w:rFonts w:ascii="Arial" w:hAnsi="Arial"/>
                <w:sz w:val="20"/>
                <w:lang w:val="en-US"/>
              </w:rPr>
              <w:t>Unit Code</w:t>
            </w:r>
          </w:p>
        </w:tc>
        <w:tc>
          <w:tcPr>
            <w:tcW w:w="5953" w:type="dxa"/>
            <w:tcBorders>
              <w:top w:val="single" w:sz="4" w:space="0" w:color="auto"/>
              <w:left w:val="single" w:sz="4" w:space="0" w:color="FFFFFF"/>
              <w:bottom w:val="single" w:sz="4" w:space="0" w:color="auto"/>
              <w:right w:val="single" w:sz="4" w:space="0" w:color="FFFFFF"/>
            </w:tcBorders>
            <w:shd w:val="pct12" w:color="000000" w:fill="000000"/>
            <w:tcMar>
              <w:top w:w="57" w:type="dxa"/>
              <w:left w:w="108" w:type="dxa"/>
              <w:bottom w:w="57" w:type="dxa"/>
              <w:right w:w="108" w:type="dxa"/>
            </w:tcMar>
            <w:hideMark/>
          </w:tcPr>
          <w:p w14:paraId="18A5CAD6" w14:textId="77777777" w:rsidR="00AF527C" w:rsidRDefault="00AF527C" w:rsidP="00AF527C">
            <w:pPr>
              <w:pStyle w:val="THead"/>
              <w:spacing w:before="0" w:after="0"/>
              <w:rPr>
                <w:rFonts w:ascii="Arial" w:hAnsi="Arial"/>
                <w:sz w:val="20"/>
                <w:lang w:val="en-US"/>
              </w:rPr>
            </w:pPr>
            <w:r>
              <w:rPr>
                <w:rFonts w:ascii="Arial" w:hAnsi="Arial"/>
                <w:sz w:val="20"/>
                <w:lang w:val="en-US"/>
              </w:rPr>
              <w:t>Unit Title</w:t>
            </w:r>
          </w:p>
        </w:tc>
        <w:tc>
          <w:tcPr>
            <w:tcW w:w="1460" w:type="dxa"/>
            <w:tcBorders>
              <w:top w:val="single" w:sz="4" w:space="0" w:color="auto"/>
              <w:left w:val="single" w:sz="4" w:space="0" w:color="FFFFFF"/>
              <w:bottom w:val="single" w:sz="4" w:space="0" w:color="auto"/>
              <w:right w:val="single" w:sz="4" w:space="0" w:color="auto"/>
            </w:tcBorders>
            <w:shd w:val="pct12" w:color="000000" w:fill="000000"/>
            <w:tcMar>
              <w:top w:w="57" w:type="dxa"/>
              <w:left w:w="108" w:type="dxa"/>
              <w:bottom w:w="57" w:type="dxa"/>
              <w:right w:w="108" w:type="dxa"/>
            </w:tcMar>
            <w:hideMark/>
          </w:tcPr>
          <w:p w14:paraId="18A5CAD7" w14:textId="77777777" w:rsidR="00AF527C" w:rsidRDefault="00AF527C" w:rsidP="00AF527C">
            <w:pPr>
              <w:pStyle w:val="THead"/>
              <w:spacing w:before="0" w:after="0"/>
              <w:jc w:val="center"/>
              <w:rPr>
                <w:rFonts w:ascii="Arial" w:hAnsi="Arial"/>
                <w:sz w:val="20"/>
                <w:lang w:val="en-US"/>
              </w:rPr>
            </w:pPr>
            <w:r>
              <w:rPr>
                <w:rFonts w:ascii="Arial" w:hAnsi="Arial"/>
                <w:sz w:val="20"/>
                <w:lang w:val="en-US"/>
              </w:rPr>
              <w:t>Hours</w:t>
            </w:r>
          </w:p>
        </w:tc>
      </w:tr>
      <w:tr w:rsidR="00AF527C" w14:paraId="18A5CADC" w14:textId="77777777" w:rsidTr="00AF527C">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hideMark/>
          </w:tcPr>
          <w:p w14:paraId="18A5CAD9" w14:textId="77777777" w:rsidR="00AF527C" w:rsidRDefault="00AF527C" w:rsidP="00AF527C">
            <w:pPr>
              <w:pStyle w:val="THead"/>
              <w:spacing w:before="0" w:after="0"/>
              <w:rPr>
                <w:rFonts w:ascii="Arial" w:hAnsi="Arial"/>
                <w:i/>
                <w:sz w:val="20"/>
                <w:lang w:val="en-US"/>
              </w:rPr>
            </w:pPr>
            <w:r>
              <w:rPr>
                <w:rFonts w:ascii="Arial" w:hAnsi="Arial"/>
                <w:i/>
                <w:sz w:val="20"/>
                <w:lang w:val="en-US"/>
              </w:rPr>
              <w:t>Core</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ADA" w14:textId="77777777" w:rsidR="00AF527C" w:rsidRDefault="00AF527C" w:rsidP="00AF527C">
            <w:pPr>
              <w:pStyle w:val="THead"/>
              <w:spacing w:before="0" w:after="0"/>
              <w:rPr>
                <w:rFonts w:ascii="Arial" w:hAnsi="Arial"/>
                <w:b w:val="0"/>
                <w:sz w:val="20"/>
                <w:lang w:val="en-US"/>
              </w:rPr>
            </w:pP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ADB" w14:textId="77777777" w:rsidR="00AF527C" w:rsidRDefault="00AF527C" w:rsidP="00AF527C">
            <w:pPr>
              <w:pStyle w:val="THead"/>
              <w:spacing w:before="0" w:after="0"/>
              <w:jc w:val="center"/>
              <w:rPr>
                <w:rFonts w:ascii="Arial" w:hAnsi="Arial"/>
                <w:b w:val="0"/>
                <w:sz w:val="20"/>
                <w:lang w:val="en-US"/>
              </w:rPr>
            </w:pPr>
          </w:p>
        </w:tc>
      </w:tr>
      <w:tr w:rsidR="00C46C60" w14:paraId="18A5CAE0" w14:textId="77777777" w:rsidTr="00AF527C">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ADD" w14:textId="77777777" w:rsidR="00C46C60" w:rsidRPr="00F368FE" w:rsidRDefault="00C46C60" w:rsidP="00AB5950">
            <w:r w:rsidRPr="00F368FE">
              <w:t>BSBWOR202A</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ADE" w14:textId="77777777" w:rsidR="00C46C60" w:rsidRPr="00F368FE" w:rsidRDefault="00C46C60" w:rsidP="00AB5950">
            <w:r w:rsidRPr="00F368FE">
              <w:t>Organise and complete daily work activities</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ADF" w14:textId="77777777" w:rsidR="00C46C60" w:rsidRPr="00F368FE" w:rsidRDefault="00C46C60" w:rsidP="006458A6">
            <w:pPr>
              <w:jc w:val="center"/>
            </w:pPr>
            <w:r w:rsidRPr="00F368FE">
              <w:t>20</w:t>
            </w:r>
          </w:p>
        </w:tc>
      </w:tr>
      <w:tr w:rsidR="00C46C60" w14:paraId="18A5CAE4" w14:textId="77777777" w:rsidTr="00AF527C">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AE1" w14:textId="77777777" w:rsidR="00C46C60" w:rsidRPr="00F368FE" w:rsidRDefault="00C46C60" w:rsidP="00AB5950">
            <w:r w:rsidRPr="00F368FE">
              <w:t>SITTIND202</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AE2" w14:textId="77777777" w:rsidR="00C46C60" w:rsidRPr="00F368FE" w:rsidRDefault="00C46C60" w:rsidP="00AB5950">
            <w:r w:rsidRPr="00F368FE">
              <w:t xml:space="preserve"> Source and use information on the holiday park and resort industry</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AE3" w14:textId="77777777" w:rsidR="00C46C60" w:rsidRPr="00F368FE" w:rsidRDefault="00C46C60" w:rsidP="006458A6">
            <w:pPr>
              <w:jc w:val="center"/>
            </w:pPr>
            <w:r w:rsidRPr="00F368FE">
              <w:t>25</w:t>
            </w:r>
          </w:p>
        </w:tc>
      </w:tr>
      <w:tr w:rsidR="00C46C60" w14:paraId="18A5CAE8" w14:textId="77777777" w:rsidTr="00AF527C">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AE5" w14:textId="77777777" w:rsidR="00C46C60" w:rsidRPr="00F368FE" w:rsidRDefault="00C46C60" w:rsidP="00AB5950">
            <w:r w:rsidRPr="00F368FE">
              <w:t>SITXCCS202</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AE6" w14:textId="77777777" w:rsidR="00C46C60" w:rsidRPr="00F368FE" w:rsidRDefault="00C46C60" w:rsidP="00AB5950">
            <w:r w:rsidRPr="00F368FE">
              <w:t>Interact with customers</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AE7" w14:textId="77777777" w:rsidR="00C46C60" w:rsidRPr="00F368FE" w:rsidRDefault="00C46C60" w:rsidP="006458A6">
            <w:pPr>
              <w:jc w:val="center"/>
            </w:pPr>
            <w:r w:rsidRPr="00F368FE">
              <w:t>20</w:t>
            </w:r>
          </w:p>
        </w:tc>
      </w:tr>
      <w:tr w:rsidR="00C46C60" w14:paraId="18A5CAEC" w14:textId="77777777" w:rsidTr="00AF527C">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AE9" w14:textId="77777777" w:rsidR="00C46C60" w:rsidRPr="00F368FE" w:rsidRDefault="00C46C60" w:rsidP="00AB5950">
            <w:r w:rsidRPr="00F368FE">
              <w:t>SITXWHS101</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AEA" w14:textId="77777777" w:rsidR="00C46C60" w:rsidRPr="00F368FE" w:rsidRDefault="00C46C60" w:rsidP="00AB5950">
            <w:r w:rsidRPr="00F368FE">
              <w:t>Participate in safe work practices</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AEB" w14:textId="77777777" w:rsidR="00C46C60" w:rsidRDefault="00C46C60" w:rsidP="006458A6">
            <w:pPr>
              <w:jc w:val="center"/>
            </w:pPr>
            <w:r w:rsidRPr="00F368FE">
              <w:t>12</w:t>
            </w:r>
          </w:p>
        </w:tc>
      </w:tr>
      <w:tr w:rsidR="00AF527C" w14:paraId="18A5CAF0" w14:textId="77777777" w:rsidTr="00AF527C">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AED" w14:textId="77777777" w:rsidR="00AF527C" w:rsidRDefault="00C46C60" w:rsidP="00AF527C">
            <w:pPr>
              <w:pStyle w:val="THead"/>
              <w:spacing w:before="0" w:after="0"/>
              <w:rPr>
                <w:rFonts w:ascii="Arial" w:hAnsi="Arial"/>
                <w:b w:val="0"/>
                <w:sz w:val="20"/>
                <w:lang w:val="en-US"/>
              </w:rPr>
            </w:pPr>
            <w:r>
              <w:rPr>
                <w:rFonts w:ascii="Arial" w:hAnsi="Arial"/>
                <w:i/>
                <w:sz w:val="20"/>
                <w:lang w:val="en-US"/>
              </w:rPr>
              <w:t>Electives</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AEE" w14:textId="77777777" w:rsidR="00AF527C" w:rsidRDefault="00AF527C" w:rsidP="00AF527C">
            <w:pPr>
              <w:pStyle w:val="THead"/>
              <w:spacing w:before="0" w:after="0"/>
              <w:rPr>
                <w:rFonts w:ascii="Arial" w:hAnsi="Arial"/>
                <w:b w:val="0"/>
                <w:sz w:val="20"/>
                <w:lang w:val="en-US"/>
              </w:rPr>
            </w:pP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AEF" w14:textId="77777777" w:rsidR="00AF527C" w:rsidRDefault="00AF527C" w:rsidP="006458A6">
            <w:pPr>
              <w:pStyle w:val="THead"/>
              <w:spacing w:before="0" w:after="0"/>
              <w:jc w:val="center"/>
              <w:rPr>
                <w:rFonts w:ascii="Arial" w:hAnsi="Arial"/>
                <w:b w:val="0"/>
                <w:sz w:val="20"/>
                <w:lang w:val="en-US"/>
              </w:rPr>
            </w:pPr>
          </w:p>
        </w:tc>
      </w:tr>
      <w:tr w:rsidR="00C46C60" w14:paraId="18A5CAF4" w14:textId="77777777" w:rsidTr="00AF527C">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AF1" w14:textId="77777777" w:rsidR="00C46C60" w:rsidRPr="007C4C38" w:rsidRDefault="00C46C60" w:rsidP="00AB5950">
            <w:r w:rsidRPr="007C4C38">
              <w:t>BSBITU201A</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AF2" w14:textId="77777777" w:rsidR="00C46C60" w:rsidRPr="007C4C38" w:rsidRDefault="00C46C60" w:rsidP="00AB5950">
            <w:r w:rsidRPr="007C4C38">
              <w:t>Produce simple word processed documents</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AF3" w14:textId="77777777" w:rsidR="00C46C60" w:rsidRPr="007C4C38" w:rsidRDefault="00C46C60" w:rsidP="006458A6">
            <w:pPr>
              <w:jc w:val="center"/>
            </w:pPr>
            <w:r w:rsidRPr="007C4C38">
              <w:t>60</w:t>
            </w:r>
          </w:p>
        </w:tc>
      </w:tr>
      <w:tr w:rsidR="00C46C60" w14:paraId="18A5CAF8" w14:textId="77777777" w:rsidTr="00AF527C">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AF5" w14:textId="77777777" w:rsidR="00C46C60" w:rsidRPr="007C4C38" w:rsidRDefault="00C46C60" w:rsidP="00AB5950">
            <w:r w:rsidRPr="007C4C38">
              <w:t>SITTTSL201</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AF6" w14:textId="77777777" w:rsidR="00C46C60" w:rsidRPr="007C4C38" w:rsidRDefault="00C46C60" w:rsidP="00AB5950">
            <w:r w:rsidRPr="007C4C38">
              <w:t>Operate an online information system</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AF7" w14:textId="77777777" w:rsidR="00C46C60" w:rsidRPr="007C4C38" w:rsidRDefault="00C46C60" w:rsidP="006458A6">
            <w:pPr>
              <w:jc w:val="center"/>
            </w:pPr>
            <w:r w:rsidRPr="007C4C38">
              <w:t>40</w:t>
            </w:r>
          </w:p>
        </w:tc>
      </w:tr>
      <w:tr w:rsidR="00C46C60" w14:paraId="18A5CAFC" w14:textId="77777777" w:rsidTr="00AF527C">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AF9" w14:textId="77777777" w:rsidR="00C46C60" w:rsidRPr="007C4C38" w:rsidRDefault="00C46C60" w:rsidP="00AB5950">
            <w:r w:rsidRPr="007C4C38">
              <w:t>SITXCCS101</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AFA" w14:textId="77777777" w:rsidR="00C46C60" w:rsidRPr="007C4C38" w:rsidRDefault="00C46C60" w:rsidP="00AB5950">
            <w:r w:rsidRPr="007C4C38">
              <w:t>Provide information and assistance</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AFB" w14:textId="77777777" w:rsidR="00C46C60" w:rsidRPr="007C4C38" w:rsidRDefault="00C46C60" w:rsidP="006458A6">
            <w:pPr>
              <w:jc w:val="center"/>
            </w:pPr>
            <w:r w:rsidRPr="007C4C38">
              <w:t>20</w:t>
            </w:r>
          </w:p>
        </w:tc>
      </w:tr>
      <w:tr w:rsidR="00C46C60" w14:paraId="18A5CB00" w14:textId="77777777" w:rsidTr="00AF527C">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hideMark/>
          </w:tcPr>
          <w:p w14:paraId="18A5CAFD" w14:textId="77777777" w:rsidR="00C46C60" w:rsidRPr="007C4C38" w:rsidRDefault="00C46C60" w:rsidP="00AB5950">
            <w:r w:rsidRPr="007C4C38">
              <w:t>BSBWOR204A</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AFE" w14:textId="77777777" w:rsidR="00C46C60" w:rsidRPr="007C4C38" w:rsidRDefault="00C46C60" w:rsidP="00AB5950">
            <w:r w:rsidRPr="007C4C38">
              <w:t>Use business technology</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AFF" w14:textId="77777777" w:rsidR="00C46C60" w:rsidRPr="007C4C38" w:rsidRDefault="00C46C60" w:rsidP="006458A6">
            <w:pPr>
              <w:jc w:val="center"/>
            </w:pPr>
            <w:r w:rsidRPr="007C4C38">
              <w:t>20</w:t>
            </w:r>
          </w:p>
        </w:tc>
      </w:tr>
      <w:tr w:rsidR="00C46C60" w14:paraId="18A5CB04" w14:textId="77777777" w:rsidTr="00AF527C">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B01" w14:textId="77777777" w:rsidR="00C46C60" w:rsidRPr="007C4C38" w:rsidRDefault="00C46C60" w:rsidP="00AB5950">
            <w:r w:rsidRPr="007C4C38">
              <w:t>SIRXSLS002A</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B02" w14:textId="77777777" w:rsidR="00C46C60" w:rsidRPr="007C4C38" w:rsidRDefault="00C46C60" w:rsidP="00AB5950">
            <w:r w:rsidRPr="007C4C38">
              <w:t>Advise on products and services</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B03" w14:textId="77777777" w:rsidR="00C46C60" w:rsidRPr="007C4C38" w:rsidRDefault="00C46C60" w:rsidP="006458A6">
            <w:pPr>
              <w:jc w:val="center"/>
            </w:pPr>
            <w:r w:rsidRPr="007C4C38">
              <w:t>30</w:t>
            </w:r>
          </w:p>
        </w:tc>
      </w:tr>
      <w:tr w:rsidR="00C46C60" w14:paraId="18A5CB08" w14:textId="77777777" w:rsidTr="00AF527C">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B05" w14:textId="77777777" w:rsidR="00C46C60" w:rsidRPr="007C4C38" w:rsidRDefault="00C46C60" w:rsidP="00AB5950">
            <w:r w:rsidRPr="007C4C38">
              <w:t>BSBSUS201A</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B06" w14:textId="77777777" w:rsidR="00C46C60" w:rsidRPr="007C4C38" w:rsidRDefault="00C46C60" w:rsidP="00AB5950">
            <w:r w:rsidRPr="007C4C38">
              <w:t>Participate in environmentally sustainable work practices</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B07" w14:textId="77777777" w:rsidR="00C46C60" w:rsidRPr="007C4C38" w:rsidRDefault="00C46C60" w:rsidP="006458A6">
            <w:pPr>
              <w:jc w:val="center"/>
            </w:pPr>
            <w:r w:rsidRPr="007C4C38">
              <w:t>20</w:t>
            </w:r>
          </w:p>
        </w:tc>
      </w:tr>
      <w:tr w:rsidR="00C46C60" w14:paraId="18A5CB0C" w14:textId="77777777" w:rsidTr="00AF527C">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B09" w14:textId="77777777" w:rsidR="00C46C60" w:rsidRPr="007C4C38" w:rsidRDefault="00C46C60" w:rsidP="00AB5950">
            <w:r w:rsidRPr="007C4C38">
              <w:t>SITXCOM201</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B0A" w14:textId="77777777" w:rsidR="00C46C60" w:rsidRPr="007C4C38" w:rsidRDefault="00C46C60" w:rsidP="00AB5950">
            <w:r w:rsidRPr="007C4C38">
              <w:t>Show social and cultural sensitivity</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B0B" w14:textId="77777777" w:rsidR="00C46C60" w:rsidRDefault="00C46C60" w:rsidP="006458A6">
            <w:pPr>
              <w:jc w:val="center"/>
            </w:pPr>
            <w:r w:rsidRPr="007C4C38">
              <w:t>20</w:t>
            </w:r>
          </w:p>
        </w:tc>
      </w:tr>
      <w:tr w:rsidR="00AF527C" w14:paraId="18A5CB10" w14:textId="77777777" w:rsidTr="00AF527C">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hideMark/>
          </w:tcPr>
          <w:p w14:paraId="18A5CB0D" w14:textId="77777777" w:rsidR="00AF527C" w:rsidRDefault="00AF527C" w:rsidP="00AF527C">
            <w:pPr>
              <w:pStyle w:val="THead"/>
              <w:spacing w:before="0" w:after="0"/>
              <w:rPr>
                <w:rFonts w:ascii="Arial" w:hAnsi="Arial"/>
                <w:bCs/>
                <w:sz w:val="20"/>
                <w:lang w:val="en-US"/>
              </w:rPr>
            </w:pPr>
            <w:r>
              <w:rPr>
                <w:rFonts w:ascii="Arial" w:hAnsi="Arial"/>
                <w:bCs/>
                <w:sz w:val="20"/>
                <w:lang w:val="en-US"/>
              </w:rPr>
              <w:t>Total Hours</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B0E" w14:textId="77777777" w:rsidR="00AF527C" w:rsidRDefault="00AF527C" w:rsidP="00AF527C">
            <w:pPr>
              <w:pStyle w:val="THead"/>
              <w:spacing w:before="0" w:after="0"/>
              <w:rPr>
                <w:rFonts w:ascii="Arial" w:hAnsi="Arial"/>
                <w:b w:val="0"/>
                <w:sz w:val="20"/>
                <w:lang w:val="en-US"/>
              </w:rPr>
            </w:pP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B0F" w14:textId="77777777" w:rsidR="00AF527C" w:rsidRDefault="00A22B31" w:rsidP="00AF527C">
            <w:pPr>
              <w:pStyle w:val="THead"/>
              <w:spacing w:before="0" w:after="0"/>
              <w:jc w:val="center"/>
              <w:rPr>
                <w:rFonts w:ascii="Arial" w:hAnsi="Arial"/>
                <w:bCs/>
                <w:sz w:val="20"/>
                <w:lang w:val="en-US"/>
              </w:rPr>
            </w:pPr>
            <w:r>
              <w:rPr>
                <w:rFonts w:ascii="Arial" w:hAnsi="Arial"/>
                <w:bCs/>
                <w:sz w:val="20"/>
                <w:lang w:val="en-US"/>
              </w:rPr>
              <w:t>287</w:t>
            </w:r>
          </w:p>
        </w:tc>
      </w:tr>
    </w:tbl>
    <w:p w14:paraId="18A5CB11" w14:textId="77777777" w:rsidR="00AF527C" w:rsidRDefault="00AF527C">
      <w:r>
        <w:rPr>
          <w:b/>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5953"/>
        <w:gridCol w:w="1460"/>
      </w:tblGrid>
      <w:tr w:rsidR="0012167A" w14:paraId="18A5CB14" w14:textId="77777777" w:rsidTr="00BD6266">
        <w:tc>
          <w:tcPr>
            <w:tcW w:w="2127" w:type="dxa"/>
            <w:tcBorders>
              <w:top w:val="single" w:sz="4" w:space="0" w:color="auto"/>
              <w:left w:val="single" w:sz="4" w:space="0" w:color="auto"/>
              <w:bottom w:val="single" w:sz="4" w:space="0" w:color="FFFFFF"/>
              <w:right w:val="single" w:sz="4" w:space="0" w:color="auto"/>
            </w:tcBorders>
            <w:shd w:val="pct12" w:color="000000" w:fill="000000"/>
            <w:tcMar>
              <w:top w:w="57" w:type="dxa"/>
              <w:left w:w="108" w:type="dxa"/>
              <w:bottom w:w="57" w:type="dxa"/>
              <w:right w:w="108" w:type="dxa"/>
            </w:tcMar>
            <w:hideMark/>
          </w:tcPr>
          <w:p w14:paraId="18A5CB12" w14:textId="77777777" w:rsidR="0012167A" w:rsidRDefault="0012167A" w:rsidP="00BD6266">
            <w:pPr>
              <w:pStyle w:val="THead"/>
              <w:spacing w:before="0" w:after="0"/>
              <w:rPr>
                <w:rFonts w:ascii="Arial" w:hAnsi="Arial"/>
                <w:sz w:val="20"/>
                <w:lang w:val="en-US"/>
              </w:rPr>
            </w:pPr>
            <w:r>
              <w:rPr>
                <w:rFonts w:ascii="Arial" w:hAnsi="Arial"/>
                <w:sz w:val="20"/>
                <w:lang w:val="en-US"/>
              </w:rPr>
              <w:lastRenderedPageBreak/>
              <w:t>Occupation /</w:t>
            </w:r>
            <w:r>
              <w:rPr>
                <w:rFonts w:ascii="Arial" w:hAnsi="Arial"/>
                <w:sz w:val="20"/>
                <w:lang w:val="en-US"/>
              </w:rPr>
              <w:br/>
              <w:t>Work Function</w:t>
            </w:r>
          </w:p>
        </w:tc>
        <w:tc>
          <w:tcPr>
            <w:tcW w:w="7413"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18A5CB13" w14:textId="77777777" w:rsidR="0012167A" w:rsidRDefault="006458A6" w:rsidP="00BD6266">
            <w:pPr>
              <w:rPr>
                <w:snapToGrid w:val="0"/>
              </w:rPr>
            </w:pPr>
            <w:r>
              <w:rPr>
                <w:snapToGrid w:val="0"/>
              </w:rPr>
              <w:t>Administrator</w:t>
            </w:r>
          </w:p>
        </w:tc>
      </w:tr>
      <w:tr w:rsidR="0012167A" w14:paraId="18A5CB17" w14:textId="77777777" w:rsidTr="00BD6266">
        <w:tc>
          <w:tcPr>
            <w:tcW w:w="2127" w:type="dxa"/>
            <w:tcBorders>
              <w:top w:val="single" w:sz="4" w:space="0" w:color="FFFFFF"/>
              <w:left w:val="single" w:sz="4" w:space="0" w:color="auto"/>
              <w:bottom w:val="single" w:sz="4" w:space="0" w:color="FFFFFF"/>
              <w:right w:val="single" w:sz="4" w:space="0" w:color="auto"/>
            </w:tcBorders>
            <w:shd w:val="pct12" w:color="000000" w:fill="000000"/>
            <w:tcMar>
              <w:top w:w="57" w:type="dxa"/>
              <w:left w:w="108" w:type="dxa"/>
              <w:bottom w:w="57" w:type="dxa"/>
              <w:right w:w="108" w:type="dxa"/>
            </w:tcMar>
          </w:tcPr>
          <w:p w14:paraId="18A5CB15" w14:textId="77777777" w:rsidR="0012167A" w:rsidRDefault="00C46C60" w:rsidP="00BD6266">
            <w:pPr>
              <w:pStyle w:val="THead"/>
              <w:spacing w:before="0" w:after="0"/>
              <w:rPr>
                <w:rFonts w:ascii="Arial" w:hAnsi="Arial"/>
                <w:sz w:val="20"/>
                <w:lang w:val="en-US"/>
              </w:rPr>
            </w:pPr>
            <w:r>
              <w:rPr>
                <w:rFonts w:ascii="Arial" w:hAnsi="Arial"/>
                <w:sz w:val="20"/>
                <w:lang w:val="en-US"/>
              </w:rPr>
              <w:t>Qualification Title</w:t>
            </w:r>
          </w:p>
        </w:tc>
        <w:tc>
          <w:tcPr>
            <w:tcW w:w="7413"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18A5CB16" w14:textId="77777777" w:rsidR="0012167A" w:rsidRDefault="00C46C60" w:rsidP="00BD6266">
            <w:pPr>
              <w:rPr>
                <w:snapToGrid w:val="0"/>
              </w:rPr>
            </w:pPr>
            <w:r w:rsidRPr="00C46C60">
              <w:rPr>
                <w:snapToGrid w:val="0"/>
              </w:rPr>
              <w:t>Certificate III in Holiday Parks and Resorts</w:t>
            </w:r>
          </w:p>
        </w:tc>
      </w:tr>
      <w:tr w:rsidR="0012167A" w14:paraId="18A5CB1A" w14:textId="77777777" w:rsidTr="00BD6266">
        <w:tc>
          <w:tcPr>
            <w:tcW w:w="2127" w:type="dxa"/>
            <w:tcBorders>
              <w:top w:val="single" w:sz="4" w:space="0" w:color="FFFFFF"/>
              <w:left w:val="single" w:sz="4" w:space="0" w:color="auto"/>
              <w:bottom w:val="single" w:sz="4" w:space="0" w:color="FFFFFF"/>
              <w:right w:val="single" w:sz="4" w:space="0" w:color="auto"/>
            </w:tcBorders>
            <w:shd w:val="pct12" w:color="000000" w:fill="000000"/>
            <w:tcMar>
              <w:top w:w="57" w:type="dxa"/>
              <w:left w:w="108" w:type="dxa"/>
              <w:bottom w:w="57" w:type="dxa"/>
              <w:right w:w="108" w:type="dxa"/>
            </w:tcMar>
            <w:hideMark/>
          </w:tcPr>
          <w:p w14:paraId="18A5CB18" w14:textId="77777777" w:rsidR="0012167A" w:rsidRDefault="0012167A" w:rsidP="00BD6266">
            <w:pPr>
              <w:pStyle w:val="THead"/>
              <w:spacing w:before="0" w:after="0"/>
              <w:rPr>
                <w:rFonts w:ascii="Arial" w:hAnsi="Arial"/>
                <w:sz w:val="20"/>
                <w:lang w:val="en-US"/>
              </w:rPr>
            </w:pPr>
            <w:r>
              <w:rPr>
                <w:rFonts w:ascii="Arial" w:hAnsi="Arial"/>
                <w:sz w:val="20"/>
                <w:lang w:val="en-US"/>
              </w:rPr>
              <w:t>Qualification Code</w:t>
            </w:r>
          </w:p>
        </w:tc>
        <w:tc>
          <w:tcPr>
            <w:tcW w:w="7413"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18A5CB19" w14:textId="77777777" w:rsidR="0012167A" w:rsidRDefault="00C46C60" w:rsidP="00BD6266">
            <w:pPr>
              <w:rPr>
                <w:snapToGrid w:val="0"/>
              </w:rPr>
            </w:pPr>
            <w:r w:rsidRPr="00C46C60">
              <w:rPr>
                <w:snapToGrid w:val="0"/>
              </w:rPr>
              <w:t>SIT31209</w:t>
            </w:r>
          </w:p>
        </w:tc>
      </w:tr>
      <w:tr w:rsidR="0012167A" w14:paraId="18A5CB1D" w14:textId="77777777" w:rsidTr="00BD6266">
        <w:tc>
          <w:tcPr>
            <w:tcW w:w="2127" w:type="dxa"/>
            <w:tcBorders>
              <w:top w:val="single" w:sz="4" w:space="0" w:color="FFFFFF"/>
              <w:left w:val="single" w:sz="4" w:space="0" w:color="auto"/>
              <w:bottom w:val="single" w:sz="4" w:space="0" w:color="FFFFFF"/>
              <w:right w:val="single" w:sz="4" w:space="0" w:color="auto"/>
            </w:tcBorders>
            <w:shd w:val="pct12" w:color="000000" w:fill="000000"/>
            <w:tcMar>
              <w:top w:w="57" w:type="dxa"/>
              <w:left w:w="108" w:type="dxa"/>
              <w:bottom w:w="57" w:type="dxa"/>
              <w:right w:w="108" w:type="dxa"/>
            </w:tcMar>
            <w:hideMark/>
          </w:tcPr>
          <w:p w14:paraId="18A5CB1B" w14:textId="77777777" w:rsidR="0012167A" w:rsidRDefault="0012167A" w:rsidP="00BD6266">
            <w:pPr>
              <w:pStyle w:val="THead"/>
              <w:spacing w:before="0" w:after="0"/>
              <w:rPr>
                <w:rFonts w:ascii="Arial" w:hAnsi="Arial"/>
                <w:sz w:val="20"/>
                <w:lang w:val="en-US"/>
              </w:rPr>
            </w:pPr>
            <w:r>
              <w:rPr>
                <w:rFonts w:ascii="Arial" w:hAnsi="Arial"/>
                <w:sz w:val="20"/>
                <w:lang w:val="en-US"/>
              </w:rPr>
              <w:t>Description</w:t>
            </w:r>
          </w:p>
        </w:tc>
        <w:tc>
          <w:tcPr>
            <w:tcW w:w="7413"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18A5CB1C" w14:textId="77777777" w:rsidR="0012167A" w:rsidRDefault="006458A6" w:rsidP="006458A6">
            <w:pPr>
              <w:rPr>
                <w:snapToGrid w:val="0"/>
              </w:rPr>
            </w:pPr>
            <w:r>
              <w:rPr>
                <w:snapToGrid w:val="0"/>
              </w:rPr>
              <w:t>This reflects the role of an individual working in a caravan park or resort as an administrator or tourism consultant</w:t>
            </w:r>
          </w:p>
        </w:tc>
      </w:tr>
      <w:tr w:rsidR="0012167A" w14:paraId="18A5CB21" w14:textId="77777777" w:rsidTr="00BD6266">
        <w:tc>
          <w:tcPr>
            <w:tcW w:w="2127" w:type="dxa"/>
            <w:tcBorders>
              <w:top w:val="single" w:sz="4" w:space="0" w:color="FFFFFF"/>
              <w:left w:val="single" w:sz="4" w:space="0" w:color="auto"/>
              <w:bottom w:val="single" w:sz="4" w:space="0" w:color="auto"/>
              <w:right w:val="single" w:sz="4" w:space="0" w:color="FFFFFF"/>
            </w:tcBorders>
            <w:shd w:val="pct12" w:color="000000" w:fill="000000"/>
            <w:tcMar>
              <w:top w:w="57" w:type="dxa"/>
              <w:left w:w="108" w:type="dxa"/>
              <w:bottom w:w="57" w:type="dxa"/>
              <w:right w:w="108" w:type="dxa"/>
            </w:tcMar>
            <w:hideMark/>
          </w:tcPr>
          <w:p w14:paraId="18A5CB1E" w14:textId="77777777" w:rsidR="0012167A" w:rsidRDefault="0012167A" w:rsidP="00BD6266">
            <w:pPr>
              <w:pStyle w:val="THead"/>
              <w:spacing w:before="0" w:after="0"/>
              <w:rPr>
                <w:rFonts w:ascii="Arial" w:hAnsi="Arial"/>
                <w:sz w:val="20"/>
                <w:lang w:val="en-US"/>
              </w:rPr>
            </w:pPr>
            <w:r>
              <w:rPr>
                <w:rFonts w:ascii="Arial" w:hAnsi="Arial"/>
                <w:sz w:val="20"/>
                <w:lang w:val="en-US"/>
              </w:rPr>
              <w:t>Unit Code</w:t>
            </w:r>
          </w:p>
        </w:tc>
        <w:tc>
          <w:tcPr>
            <w:tcW w:w="5953" w:type="dxa"/>
            <w:tcBorders>
              <w:top w:val="single" w:sz="4" w:space="0" w:color="auto"/>
              <w:left w:val="single" w:sz="4" w:space="0" w:color="FFFFFF"/>
              <w:bottom w:val="single" w:sz="4" w:space="0" w:color="auto"/>
              <w:right w:val="single" w:sz="4" w:space="0" w:color="FFFFFF"/>
            </w:tcBorders>
            <w:shd w:val="pct12" w:color="000000" w:fill="000000"/>
            <w:tcMar>
              <w:top w:w="57" w:type="dxa"/>
              <w:left w:w="108" w:type="dxa"/>
              <w:bottom w:w="57" w:type="dxa"/>
              <w:right w:w="108" w:type="dxa"/>
            </w:tcMar>
            <w:hideMark/>
          </w:tcPr>
          <w:p w14:paraId="18A5CB1F" w14:textId="77777777" w:rsidR="0012167A" w:rsidRDefault="0012167A" w:rsidP="00BD6266">
            <w:pPr>
              <w:pStyle w:val="THead"/>
              <w:spacing w:before="0" w:after="0"/>
              <w:rPr>
                <w:rFonts w:ascii="Arial" w:hAnsi="Arial"/>
                <w:sz w:val="20"/>
                <w:lang w:val="en-US"/>
              </w:rPr>
            </w:pPr>
            <w:r>
              <w:rPr>
                <w:rFonts w:ascii="Arial" w:hAnsi="Arial"/>
                <w:sz w:val="20"/>
                <w:lang w:val="en-US"/>
              </w:rPr>
              <w:t>Unit Title</w:t>
            </w:r>
          </w:p>
        </w:tc>
        <w:tc>
          <w:tcPr>
            <w:tcW w:w="1460" w:type="dxa"/>
            <w:tcBorders>
              <w:top w:val="single" w:sz="4" w:space="0" w:color="auto"/>
              <w:left w:val="single" w:sz="4" w:space="0" w:color="FFFFFF"/>
              <w:bottom w:val="single" w:sz="4" w:space="0" w:color="auto"/>
              <w:right w:val="single" w:sz="4" w:space="0" w:color="auto"/>
            </w:tcBorders>
            <w:shd w:val="pct12" w:color="000000" w:fill="000000"/>
            <w:tcMar>
              <w:top w:w="57" w:type="dxa"/>
              <w:left w:w="108" w:type="dxa"/>
              <w:bottom w:w="57" w:type="dxa"/>
              <w:right w:w="108" w:type="dxa"/>
            </w:tcMar>
            <w:hideMark/>
          </w:tcPr>
          <w:p w14:paraId="18A5CB20" w14:textId="77777777" w:rsidR="0012167A" w:rsidRDefault="0012167A" w:rsidP="00BD6266">
            <w:pPr>
              <w:pStyle w:val="THead"/>
              <w:spacing w:before="0" w:after="0"/>
              <w:jc w:val="center"/>
              <w:rPr>
                <w:rFonts w:ascii="Arial" w:hAnsi="Arial"/>
                <w:sz w:val="20"/>
                <w:lang w:val="en-US"/>
              </w:rPr>
            </w:pPr>
            <w:r>
              <w:rPr>
                <w:rFonts w:ascii="Arial" w:hAnsi="Arial"/>
                <w:sz w:val="20"/>
                <w:lang w:val="en-US"/>
              </w:rPr>
              <w:t>Hours</w:t>
            </w:r>
          </w:p>
        </w:tc>
      </w:tr>
      <w:tr w:rsidR="0012167A" w14:paraId="18A5CB25" w14:textId="77777777" w:rsidTr="00BD6266">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hideMark/>
          </w:tcPr>
          <w:p w14:paraId="18A5CB22" w14:textId="77777777" w:rsidR="0012167A" w:rsidRDefault="0012167A" w:rsidP="00BD6266">
            <w:pPr>
              <w:pStyle w:val="THead"/>
              <w:spacing w:before="0" w:after="0"/>
              <w:rPr>
                <w:rFonts w:ascii="Arial" w:hAnsi="Arial"/>
                <w:i/>
                <w:sz w:val="20"/>
                <w:lang w:val="en-US"/>
              </w:rPr>
            </w:pPr>
            <w:r>
              <w:rPr>
                <w:rFonts w:ascii="Arial" w:hAnsi="Arial"/>
                <w:i/>
                <w:sz w:val="20"/>
                <w:lang w:val="en-US"/>
              </w:rPr>
              <w:t>Core</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B23" w14:textId="77777777" w:rsidR="0012167A" w:rsidRDefault="0012167A" w:rsidP="00BD6266">
            <w:pPr>
              <w:pStyle w:val="THead"/>
              <w:spacing w:before="0" w:after="0"/>
              <w:rPr>
                <w:rFonts w:ascii="Arial" w:hAnsi="Arial"/>
                <w:b w:val="0"/>
                <w:sz w:val="20"/>
                <w:lang w:val="en-US"/>
              </w:rPr>
            </w:pP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B24" w14:textId="77777777" w:rsidR="0012167A" w:rsidRDefault="0012167A" w:rsidP="00BD6266">
            <w:pPr>
              <w:pStyle w:val="THead"/>
              <w:spacing w:before="0" w:after="0"/>
              <w:jc w:val="center"/>
              <w:rPr>
                <w:rFonts w:ascii="Arial" w:hAnsi="Arial"/>
                <w:b w:val="0"/>
                <w:sz w:val="20"/>
                <w:lang w:val="en-US"/>
              </w:rPr>
            </w:pPr>
          </w:p>
        </w:tc>
      </w:tr>
      <w:tr w:rsidR="00C46C60" w14:paraId="18A5CB29" w14:textId="77777777" w:rsidTr="00BD6266">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B26" w14:textId="77777777" w:rsidR="00C46C60" w:rsidRPr="00DA34A9" w:rsidRDefault="00C46C60" w:rsidP="00AB5950">
            <w:r w:rsidRPr="00DA34A9">
              <w:t>BSBSUS201A</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B27" w14:textId="77777777" w:rsidR="00C46C60" w:rsidRPr="00DA34A9" w:rsidRDefault="00C46C60" w:rsidP="00AB5950">
            <w:r w:rsidRPr="00DA34A9">
              <w:t>Participate in environmentally sustainable work practices</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B28" w14:textId="77777777" w:rsidR="00C46C60" w:rsidRPr="00DA34A9" w:rsidRDefault="00C46C60" w:rsidP="006458A6">
            <w:pPr>
              <w:jc w:val="center"/>
            </w:pPr>
            <w:r w:rsidRPr="00DA34A9">
              <w:t>20</w:t>
            </w:r>
          </w:p>
        </w:tc>
      </w:tr>
      <w:tr w:rsidR="00C46C60" w14:paraId="18A5CB2D" w14:textId="77777777" w:rsidTr="00BD6266">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B2A" w14:textId="77777777" w:rsidR="00C46C60" w:rsidRPr="00DA34A9" w:rsidRDefault="00C46C60" w:rsidP="00AB5950">
            <w:r w:rsidRPr="00DA34A9">
              <w:t>BSBWOR202A</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B2B" w14:textId="77777777" w:rsidR="00C46C60" w:rsidRPr="00DA34A9" w:rsidRDefault="00C46C60" w:rsidP="00AB5950">
            <w:r w:rsidRPr="00DA34A9">
              <w:t>Organise and complete daily work activities</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B2C" w14:textId="77777777" w:rsidR="00C46C60" w:rsidRPr="00DA34A9" w:rsidRDefault="00C46C60" w:rsidP="006458A6">
            <w:pPr>
              <w:jc w:val="center"/>
            </w:pPr>
            <w:r w:rsidRPr="00DA34A9">
              <w:t>20</w:t>
            </w:r>
          </w:p>
        </w:tc>
      </w:tr>
      <w:tr w:rsidR="00C46C60" w14:paraId="18A5CB31" w14:textId="77777777" w:rsidTr="00BD6266">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B2E" w14:textId="77777777" w:rsidR="00C46C60" w:rsidRPr="00DA34A9" w:rsidRDefault="00C46C60" w:rsidP="00AB5950">
            <w:r w:rsidRPr="00DA34A9">
              <w:t>SITTIND202</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B2F" w14:textId="77777777" w:rsidR="00C46C60" w:rsidRPr="00DA34A9" w:rsidRDefault="00C46C60" w:rsidP="00AB5950">
            <w:r w:rsidRPr="00DA34A9">
              <w:t xml:space="preserve"> Source and use information on the holiday park and resort industry</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B30" w14:textId="77777777" w:rsidR="00C46C60" w:rsidRPr="00DA34A9" w:rsidRDefault="00C46C60" w:rsidP="006458A6">
            <w:pPr>
              <w:jc w:val="center"/>
            </w:pPr>
            <w:r w:rsidRPr="00DA34A9">
              <w:t>25</w:t>
            </w:r>
          </w:p>
        </w:tc>
      </w:tr>
      <w:tr w:rsidR="00C46C60" w14:paraId="18A5CB35" w14:textId="77777777" w:rsidTr="00BD6266">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B32" w14:textId="77777777" w:rsidR="00C46C60" w:rsidRPr="00DA34A9" w:rsidRDefault="00C46C60" w:rsidP="00AB5950">
            <w:r w:rsidRPr="00DA34A9">
              <w:t>SITXCCS303</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B33" w14:textId="77777777" w:rsidR="00C46C60" w:rsidRPr="00DA34A9" w:rsidRDefault="00C46C60" w:rsidP="00AB5950">
            <w:r w:rsidRPr="00DA34A9">
              <w:t>Provide service to customers</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B34" w14:textId="77777777" w:rsidR="00C46C60" w:rsidRPr="00DA34A9" w:rsidRDefault="00C46C60" w:rsidP="006458A6">
            <w:pPr>
              <w:jc w:val="center"/>
            </w:pPr>
            <w:r w:rsidRPr="00DA34A9">
              <w:t>25</w:t>
            </w:r>
          </w:p>
        </w:tc>
      </w:tr>
      <w:tr w:rsidR="00C46C60" w14:paraId="18A5CB39" w14:textId="77777777" w:rsidTr="00BD6266">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B36" w14:textId="77777777" w:rsidR="00C46C60" w:rsidRPr="00DA34A9" w:rsidRDefault="00C46C60" w:rsidP="00AB5950">
            <w:r w:rsidRPr="00DA34A9">
              <w:t>SITXCOM201</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B37" w14:textId="77777777" w:rsidR="00C46C60" w:rsidRPr="00DA34A9" w:rsidRDefault="00C46C60" w:rsidP="00AB5950">
            <w:r w:rsidRPr="00DA34A9">
              <w:t>Show social and cultural sensitivity</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B38" w14:textId="77777777" w:rsidR="00C46C60" w:rsidRPr="00DA34A9" w:rsidRDefault="00C46C60" w:rsidP="006458A6">
            <w:pPr>
              <w:jc w:val="center"/>
            </w:pPr>
            <w:r w:rsidRPr="00DA34A9">
              <w:t>20</w:t>
            </w:r>
          </w:p>
        </w:tc>
      </w:tr>
      <w:tr w:rsidR="00C46C60" w14:paraId="18A5CB3D" w14:textId="77777777" w:rsidTr="00BD6266">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B3A" w14:textId="77777777" w:rsidR="00C46C60" w:rsidRPr="00DA34A9" w:rsidRDefault="00C46C60" w:rsidP="00AB5950">
            <w:r w:rsidRPr="00DA34A9">
              <w:t>SITXWHS101</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B3B" w14:textId="77777777" w:rsidR="00C46C60" w:rsidRPr="00DA34A9" w:rsidRDefault="00C46C60" w:rsidP="00AB5950">
            <w:r w:rsidRPr="00DA34A9">
              <w:t>Participate in safe work practices</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B3C" w14:textId="77777777" w:rsidR="00C46C60" w:rsidRPr="00DA34A9" w:rsidRDefault="00C46C60" w:rsidP="006458A6">
            <w:pPr>
              <w:jc w:val="center"/>
            </w:pPr>
            <w:r w:rsidRPr="00DA34A9">
              <w:t>12</w:t>
            </w:r>
          </w:p>
        </w:tc>
      </w:tr>
      <w:tr w:rsidR="00C46C60" w14:paraId="18A5CB41" w14:textId="77777777" w:rsidTr="00BD6266">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B3E" w14:textId="77777777" w:rsidR="00C46C60" w:rsidRPr="00DA34A9" w:rsidRDefault="00C46C60" w:rsidP="00AB5950">
            <w:r w:rsidRPr="00DA34A9">
              <w:t>SITXWHS301</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B3F" w14:textId="77777777" w:rsidR="00C46C60" w:rsidRPr="00DA34A9" w:rsidRDefault="00C46C60" w:rsidP="00AB5950">
            <w:r w:rsidRPr="00DA34A9">
              <w:t>Identify hazards, assess and control safety risks</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B40" w14:textId="77777777" w:rsidR="00C46C60" w:rsidRDefault="00C46C60" w:rsidP="006458A6">
            <w:pPr>
              <w:jc w:val="center"/>
            </w:pPr>
            <w:r w:rsidRPr="00DA34A9">
              <w:t>30</w:t>
            </w:r>
          </w:p>
        </w:tc>
      </w:tr>
      <w:tr w:rsidR="00C46C60" w14:paraId="18A5CB45" w14:textId="77777777" w:rsidTr="00BD6266">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B42" w14:textId="77777777" w:rsidR="00C46C60" w:rsidRPr="00DA34A9" w:rsidRDefault="00C46C60" w:rsidP="00C46C60">
            <w:pPr>
              <w:pStyle w:val="THead"/>
              <w:spacing w:before="0" w:after="0"/>
            </w:pPr>
            <w:r>
              <w:rPr>
                <w:rFonts w:ascii="Arial" w:hAnsi="Arial"/>
                <w:i/>
                <w:sz w:val="20"/>
                <w:lang w:val="en-US"/>
              </w:rPr>
              <w:t>Electives</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B43" w14:textId="77777777" w:rsidR="00C46C60" w:rsidRPr="00DA34A9" w:rsidRDefault="00C46C60" w:rsidP="00AB5950"/>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B44" w14:textId="77777777" w:rsidR="00C46C60" w:rsidRPr="00DA34A9" w:rsidRDefault="00C46C60" w:rsidP="006458A6">
            <w:pPr>
              <w:jc w:val="center"/>
            </w:pPr>
          </w:p>
        </w:tc>
      </w:tr>
      <w:tr w:rsidR="00C46C60" w14:paraId="18A5CB49" w14:textId="77777777" w:rsidTr="00BD6266">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hideMark/>
          </w:tcPr>
          <w:p w14:paraId="18A5CB46" w14:textId="77777777" w:rsidR="00C46C60" w:rsidRPr="00C02E1B" w:rsidRDefault="00C46C60" w:rsidP="00AB5950">
            <w:r w:rsidRPr="00C02E1B">
              <w:t>SITXCCS201</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B47" w14:textId="77777777" w:rsidR="00C46C60" w:rsidRPr="00C02E1B" w:rsidRDefault="00C46C60" w:rsidP="00AB5950">
            <w:r w:rsidRPr="00C02E1B">
              <w:t>Provide visitor information</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B48" w14:textId="77777777" w:rsidR="00C46C60" w:rsidRPr="00C02E1B" w:rsidRDefault="00C46C60" w:rsidP="006458A6">
            <w:pPr>
              <w:jc w:val="center"/>
            </w:pPr>
            <w:r w:rsidRPr="00C02E1B">
              <w:t>35</w:t>
            </w:r>
          </w:p>
        </w:tc>
      </w:tr>
      <w:tr w:rsidR="00C46C60" w14:paraId="18A5CB4D" w14:textId="77777777" w:rsidTr="00BD6266">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B4A" w14:textId="77777777" w:rsidR="00C46C60" w:rsidRPr="00C02E1B" w:rsidRDefault="00C46C60" w:rsidP="00AB5950">
            <w:r w:rsidRPr="00C02E1B">
              <w:t>BSBFIA303A</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B4B" w14:textId="77777777" w:rsidR="00C46C60" w:rsidRPr="00C02E1B" w:rsidRDefault="00C46C60" w:rsidP="00AB5950">
            <w:r w:rsidRPr="00C02E1B">
              <w:t>Process accounts payable and receivable</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B4C" w14:textId="77777777" w:rsidR="00C46C60" w:rsidRPr="00C02E1B" w:rsidRDefault="00C46C60" w:rsidP="006458A6">
            <w:pPr>
              <w:jc w:val="center"/>
            </w:pPr>
            <w:r w:rsidRPr="00C02E1B">
              <w:t>30</w:t>
            </w:r>
          </w:p>
        </w:tc>
      </w:tr>
      <w:tr w:rsidR="00C46C60" w14:paraId="18A5CB51" w14:textId="77777777" w:rsidTr="00BD6266">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B4E" w14:textId="77777777" w:rsidR="00C46C60" w:rsidRPr="00C02E1B" w:rsidRDefault="00C46C60" w:rsidP="00AB5950">
            <w:r w:rsidRPr="00C02E1B">
              <w:t>BSBITU202A</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B4F" w14:textId="77777777" w:rsidR="00C46C60" w:rsidRPr="00C02E1B" w:rsidRDefault="00C46C60" w:rsidP="00AB5950">
            <w:r w:rsidRPr="00C02E1B">
              <w:t>Create and use spreadsheets</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B50" w14:textId="77777777" w:rsidR="00C46C60" w:rsidRPr="00C02E1B" w:rsidRDefault="00C46C60" w:rsidP="006458A6">
            <w:pPr>
              <w:jc w:val="center"/>
            </w:pPr>
            <w:r w:rsidRPr="00C02E1B">
              <w:t>30</w:t>
            </w:r>
          </w:p>
        </w:tc>
      </w:tr>
      <w:tr w:rsidR="00C46C60" w14:paraId="18A5CB55" w14:textId="77777777" w:rsidTr="00BD6266">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B52" w14:textId="77777777" w:rsidR="00C46C60" w:rsidRPr="00C02E1B" w:rsidRDefault="00C46C60" w:rsidP="00AB5950">
            <w:r w:rsidRPr="00C02E1B">
              <w:t>BSBITU306A</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B53" w14:textId="77777777" w:rsidR="00C46C60" w:rsidRPr="00C02E1B" w:rsidRDefault="00C46C60" w:rsidP="00AB5950">
            <w:r w:rsidRPr="00C02E1B">
              <w:t>Design and produce business documents</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B54" w14:textId="77777777" w:rsidR="00C46C60" w:rsidRPr="00C02E1B" w:rsidRDefault="00C46C60" w:rsidP="006458A6">
            <w:pPr>
              <w:jc w:val="center"/>
            </w:pPr>
            <w:r w:rsidRPr="00C02E1B">
              <w:t>80</w:t>
            </w:r>
          </w:p>
        </w:tc>
      </w:tr>
      <w:tr w:rsidR="00C46C60" w14:paraId="18A5CB59" w14:textId="77777777" w:rsidTr="00BD6266">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B56" w14:textId="77777777" w:rsidR="00C46C60" w:rsidRPr="00C02E1B" w:rsidRDefault="00C46C60" w:rsidP="00AB5950">
            <w:r w:rsidRPr="00C02E1B">
              <w:t>BSBITU201A</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B57" w14:textId="77777777" w:rsidR="00C46C60" w:rsidRPr="00C02E1B" w:rsidRDefault="00C46C60" w:rsidP="00AB5950">
            <w:r w:rsidRPr="00C02E1B">
              <w:t>Produce simple word processed documents</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B58" w14:textId="77777777" w:rsidR="00C46C60" w:rsidRPr="00C02E1B" w:rsidRDefault="00C46C60" w:rsidP="006458A6">
            <w:pPr>
              <w:jc w:val="center"/>
            </w:pPr>
            <w:r w:rsidRPr="00C02E1B">
              <w:t>60</w:t>
            </w:r>
          </w:p>
        </w:tc>
      </w:tr>
      <w:tr w:rsidR="00C46C60" w14:paraId="18A5CB5D" w14:textId="77777777" w:rsidTr="00BD6266">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B5A" w14:textId="77777777" w:rsidR="00C46C60" w:rsidRPr="00C02E1B" w:rsidRDefault="00C46C60" w:rsidP="00AB5950">
            <w:r w:rsidRPr="00C02E1B">
              <w:t>SITTTSL308</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B5B" w14:textId="77777777" w:rsidR="00C46C60" w:rsidRPr="00C02E1B" w:rsidRDefault="00C46C60" w:rsidP="00AB5950">
            <w:r w:rsidRPr="00C02E1B">
              <w:t>Use a computerised reservations or operations system</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B5C" w14:textId="77777777" w:rsidR="00C46C60" w:rsidRPr="00C02E1B" w:rsidRDefault="00C46C60" w:rsidP="006458A6">
            <w:pPr>
              <w:jc w:val="center"/>
            </w:pPr>
            <w:r w:rsidRPr="00C02E1B">
              <w:t>120</w:t>
            </w:r>
          </w:p>
        </w:tc>
      </w:tr>
      <w:tr w:rsidR="00C46C60" w14:paraId="18A5CB61" w14:textId="77777777" w:rsidTr="00BD6266">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B5E" w14:textId="77777777" w:rsidR="00C46C60" w:rsidRPr="00C02E1B" w:rsidRDefault="00C46C60" w:rsidP="00AB5950">
            <w:r w:rsidRPr="00C02E1B">
              <w:t>SITXCOM101</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B5F" w14:textId="77777777" w:rsidR="00C46C60" w:rsidRPr="00C02E1B" w:rsidRDefault="00C46C60" w:rsidP="00AB5950">
            <w:r w:rsidRPr="00C02E1B">
              <w:t>Source and present information</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B60" w14:textId="77777777" w:rsidR="00C46C60" w:rsidRPr="00C02E1B" w:rsidRDefault="00C46C60" w:rsidP="006458A6">
            <w:pPr>
              <w:jc w:val="center"/>
            </w:pPr>
            <w:r w:rsidRPr="00C02E1B">
              <w:t>10</w:t>
            </w:r>
          </w:p>
        </w:tc>
      </w:tr>
      <w:tr w:rsidR="00C46C60" w14:paraId="18A5CB65" w14:textId="77777777" w:rsidTr="00BD6266">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B62" w14:textId="77777777" w:rsidR="00C46C60" w:rsidRPr="00C02E1B" w:rsidRDefault="00C46C60" w:rsidP="00AB5950">
            <w:r w:rsidRPr="00C02E1B">
              <w:t>BSBCMM201A</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B63" w14:textId="77777777" w:rsidR="00C46C60" w:rsidRPr="00C02E1B" w:rsidRDefault="00C46C60" w:rsidP="00AB5950">
            <w:r w:rsidRPr="00C02E1B">
              <w:t>Communicate in the workplace</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B64" w14:textId="77777777" w:rsidR="00C46C60" w:rsidRPr="00C02E1B" w:rsidRDefault="00C46C60" w:rsidP="006458A6">
            <w:pPr>
              <w:jc w:val="center"/>
            </w:pPr>
            <w:r w:rsidRPr="00C02E1B">
              <w:t>40</w:t>
            </w:r>
          </w:p>
        </w:tc>
      </w:tr>
      <w:tr w:rsidR="00C46C60" w14:paraId="18A5CB69" w14:textId="77777777" w:rsidTr="00BD6266">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B66" w14:textId="77777777" w:rsidR="00C46C60" w:rsidRPr="00C02E1B" w:rsidRDefault="00C46C60" w:rsidP="00AB5950">
            <w:r w:rsidRPr="00C02E1B">
              <w:t>SITTTSL305</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B67" w14:textId="77777777" w:rsidR="00C46C60" w:rsidRPr="00C02E1B" w:rsidRDefault="00C46C60" w:rsidP="00AB5950">
            <w:r w:rsidRPr="00C02E1B">
              <w:t>Process reservations</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B68" w14:textId="77777777" w:rsidR="00C46C60" w:rsidRPr="00C02E1B" w:rsidRDefault="00C46C60" w:rsidP="006458A6">
            <w:pPr>
              <w:jc w:val="center"/>
            </w:pPr>
            <w:r w:rsidRPr="00C02E1B">
              <w:t>30</w:t>
            </w:r>
          </w:p>
        </w:tc>
      </w:tr>
      <w:tr w:rsidR="00C46C60" w14:paraId="18A5CB6D" w14:textId="77777777" w:rsidTr="00BD6266">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B6A" w14:textId="77777777" w:rsidR="00C46C60" w:rsidRPr="00C02E1B" w:rsidRDefault="00C46C60" w:rsidP="00AB5950">
            <w:r w:rsidRPr="00C02E1B">
              <w:t>SITTTSL304</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B6B" w14:textId="77777777" w:rsidR="00C46C60" w:rsidRPr="00C02E1B" w:rsidRDefault="00C46C60" w:rsidP="00AB5950">
            <w:r w:rsidRPr="00C02E1B">
              <w:t>Prepare quotations</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B6C" w14:textId="77777777" w:rsidR="00C46C60" w:rsidRPr="00C02E1B" w:rsidRDefault="00C46C60" w:rsidP="006458A6">
            <w:pPr>
              <w:jc w:val="center"/>
            </w:pPr>
            <w:r w:rsidRPr="00C02E1B">
              <w:t>30</w:t>
            </w:r>
          </w:p>
        </w:tc>
      </w:tr>
      <w:tr w:rsidR="00C46C60" w14:paraId="18A5CB71" w14:textId="77777777" w:rsidTr="00BD6266">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B6E" w14:textId="77777777" w:rsidR="00C46C60" w:rsidRPr="00C02E1B" w:rsidRDefault="00C46C60" w:rsidP="00AB5950">
            <w:r w:rsidRPr="00C02E1B">
              <w:t>SITTTSL303</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B6F" w14:textId="77777777" w:rsidR="00C46C60" w:rsidRPr="00C02E1B" w:rsidRDefault="00C46C60" w:rsidP="00AB5950">
            <w:r w:rsidRPr="00C02E1B">
              <w:t>Sell tourism products and services</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B70" w14:textId="77777777" w:rsidR="00C46C60" w:rsidRPr="00C02E1B" w:rsidRDefault="00C46C60" w:rsidP="006458A6">
            <w:pPr>
              <w:jc w:val="center"/>
            </w:pPr>
            <w:r w:rsidRPr="00C02E1B">
              <w:t>35</w:t>
            </w:r>
          </w:p>
        </w:tc>
      </w:tr>
      <w:tr w:rsidR="00C46C60" w14:paraId="18A5CB75" w14:textId="77777777" w:rsidTr="00BD6266">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B72" w14:textId="77777777" w:rsidR="00C46C60" w:rsidRPr="00C02E1B" w:rsidRDefault="00C46C60" w:rsidP="00AB5950">
            <w:r w:rsidRPr="00C02E1B">
              <w:t>SITTTSL202</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B73" w14:textId="77777777" w:rsidR="00C46C60" w:rsidRPr="00C02E1B" w:rsidRDefault="00C46C60" w:rsidP="00AB5950">
            <w:r w:rsidRPr="00C02E1B">
              <w:t>Access and interpret product information</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B74" w14:textId="77777777" w:rsidR="00C46C60" w:rsidRDefault="00C46C60" w:rsidP="006458A6">
            <w:pPr>
              <w:jc w:val="center"/>
            </w:pPr>
            <w:r w:rsidRPr="00C02E1B">
              <w:t>65</w:t>
            </w:r>
          </w:p>
        </w:tc>
      </w:tr>
      <w:tr w:rsidR="0012167A" w14:paraId="18A5CB79" w14:textId="77777777" w:rsidTr="00BD6266">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hideMark/>
          </w:tcPr>
          <w:p w14:paraId="18A5CB76" w14:textId="77777777" w:rsidR="0012167A" w:rsidRDefault="0012167A" w:rsidP="00BD6266">
            <w:pPr>
              <w:pStyle w:val="THead"/>
              <w:spacing w:before="0" w:after="0"/>
              <w:rPr>
                <w:rFonts w:ascii="Arial" w:hAnsi="Arial"/>
                <w:bCs/>
                <w:sz w:val="20"/>
                <w:lang w:val="en-US"/>
              </w:rPr>
            </w:pPr>
            <w:r>
              <w:rPr>
                <w:rFonts w:ascii="Arial" w:hAnsi="Arial"/>
                <w:bCs/>
                <w:sz w:val="20"/>
                <w:lang w:val="en-US"/>
              </w:rPr>
              <w:t>Total Hours</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B77" w14:textId="77777777" w:rsidR="0012167A" w:rsidRDefault="0012167A" w:rsidP="00BD6266">
            <w:pPr>
              <w:pStyle w:val="THead"/>
              <w:spacing w:before="0" w:after="0"/>
              <w:rPr>
                <w:rFonts w:ascii="Arial" w:hAnsi="Arial"/>
                <w:b w:val="0"/>
                <w:sz w:val="20"/>
                <w:lang w:val="en-US"/>
              </w:rPr>
            </w:pP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B78" w14:textId="77777777" w:rsidR="0012167A" w:rsidRDefault="00C46C60" w:rsidP="00BD6266">
            <w:pPr>
              <w:pStyle w:val="THead"/>
              <w:spacing w:before="0" w:after="0"/>
              <w:jc w:val="center"/>
              <w:rPr>
                <w:rFonts w:ascii="Arial" w:hAnsi="Arial"/>
                <w:bCs/>
                <w:sz w:val="20"/>
                <w:lang w:val="en-US"/>
              </w:rPr>
            </w:pPr>
            <w:r>
              <w:rPr>
                <w:rFonts w:ascii="Arial" w:hAnsi="Arial"/>
                <w:bCs/>
                <w:sz w:val="20"/>
                <w:lang w:val="en-US"/>
              </w:rPr>
              <w:t>717</w:t>
            </w:r>
          </w:p>
        </w:tc>
      </w:tr>
    </w:tbl>
    <w:p w14:paraId="18A5CB7A" w14:textId="77777777" w:rsidR="0012167A" w:rsidRDefault="0012167A"/>
    <w:p w14:paraId="18A5CB7B" w14:textId="77777777" w:rsidR="0012167A" w:rsidRDefault="0012167A">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5953"/>
        <w:gridCol w:w="1460"/>
      </w:tblGrid>
      <w:tr w:rsidR="0012167A" w14:paraId="18A5CB7E" w14:textId="77777777" w:rsidTr="00BD6266">
        <w:tc>
          <w:tcPr>
            <w:tcW w:w="2127" w:type="dxa"/>
            <w:tcBorders>
              <w:top w:val="single" w:sz="4" w:space="0" w:color="auto"/>
              <w:left w:val="single" w:sz="4" w:space="0" w:color="auto"/>
              <w:bottom w:val="single" w:sz="4" w:space="0" w:color="FFFFFF"/>
              <w:right w:val="single" w:sz="4" w:space="0" w:color="auto"/>
            </w:tcBorders>
            <w:shd w:val="pct12" w:color="000000" w:fill="000000"/>
            <w:tcMar>
              <w:top w:w="57" w:type="dxa"/>
              <w:left w:w="108" w:type="dxa"/>
              <w:bottom w:w="57" w:type="dxa"/>
              <w:right w:w="108" w:type="dxa"/>
            </w:tcMar>
            <w:hideMark/>
          </w:tcPr>
          <w:p w14:paraId="18A5CB7C" w14:textId="77777777" w:rsidR="0012167A" w:rsidRDefault="0012167A" w:rsidP="00BD6266">
            <w:pPr>
              <w:pStyle w:val="THead"/>
              <w:spacing w:before="0" w:after="0"/>
              <w:rPr>
                <w:rFonts w:ascii="Arial" w:hAnsi="Arial"/>
                <w:sz w:val="20"/>
                <w:lang w:val="en-US"/>
              </w:rPr>
            </w:pPr>
            <w:r>
              <w:rPr>
                <w:rFonts w:ascii="Arial" w:hAnsi="Arial"/>
                <w:sz w:val="20"/>
                <w:lang w:val="en-US"/>
              </w:rPr>
              <w:lastRenderedPageBreak/>
              <w:t>Occupation /</w:t>
            </w:r>
            <w:r>
              <w:rPr>
                <w:rFonts w:ascii="Arial" w:hAnsi="Arial"/>
                <w:sz w:val="20"/>
                <w:lang w:val="en-US"/>
              </w:rPr>
              <w:br/>
              <w:t>Work Function</w:t>
            </w:r>
          </w:p>
        </w:tc>
        <w:tc>
          <w:tcPr>
            <w:tcW w:w="7413"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18A5CB7D" w14:textId="77777777" w:rsidR="0012167A" w:rsidRDefault="006458A6" w:rsidP="00BD6266">
            <w:pPr>
              <w:rPr>
                <w:snapToGrid w:val="0"/>
              </w:rPr>
            </w:pPr>
            <w:r>
              <w:rPr>
                <w:snapToGrid w:val="0"/>
              </w:rPr>
              <w:t>Park Manager/Operations Manager</w:t>
            </w:r>
          </w:p>
        </w:tc>
      </w:tr>
      <w:tr w:rsidR="0012167A" w14:paraId="18A5CB81" w14:textId="77777777" w:rsidTr="00BD6266">
        <w:tc>
          <w:tcPr>
            <w:tcW w:w="2127" w:type="dxa"/>
            <w:tcBorders>
              <w:top w:val="single" w:sz="4" w:space="0" w:color="FFFFFF"/>
              <w:left w:val="single" w:sz="4" w:space="0" w:color="auto"/>
              <w:bottom w:val="single" w:sz="4" w:space="0" w:color="FFFFFF"/>
              <w:right w:val="single" w:sz="4" w:space="0" w:color="auto"/>
            </w:tcBorders>
            <w:shd w:val="pct12" w:color="000000" w:fill="000000"/>
            <w:tcMar>
              <w:top w:w="57" w:type="dxa"/>
              <w:left w:w="108" w:type="dxa"/>
              <w:bottom w:w="57" w:type="dxa"/>
              <w:right w:w="108" w:type="dxa"/>
            </w:tcMar>
          </w:tcPr>
          <w:p w14:paraId="18A5CB7F" w14:textId="77777777" w:rsidR="0012167A" w:rsidRDefault="00C46C60" w:rsidP="00BD6266">
            <w:pPr>
              <w:pStyle w:val="THead"/>
              <w:spacing w:before="0" w:after="0"/>
              <w:rPr>
                <w:rFonts w:ascii="Arial" w:hAnsi="Arial"/>
                <w:sz w:val="20"/>
                <w:lang w:val="en-US"/>
              </w:rPr>
            </w:pPr>
            <w:r>
              <w:rPr>
                <w:rFonts w:ascii="Arial" w:hAnsi="Arial"/>
                <w:sz w:val="20"/>
                <w:lang w:val="en-US"/>
              </w:rPr>
              <w:t>Qualification Title</w:t>
            </w:r>
          </w:p>
        </w:tc>
        <w:tc>
          <w:tcPr>
            <w:tcW w:w="7413"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18A5CB80" w14:textId="77777777" w:rsidR="0012167A" w:rsidRDefault="00C46C60" w:rsidP="00BD6266">
            <w:pPr>
              <w:rPr>
                <w:snapToGrid w:val="0"/>
              </w:rPr>
            </w:pPr>
            <w:r w:rsidRPr="00C46C60">
              <w:rPr>
                <w:snapToGrid w:val="0"/>
              </w:rPr>
              <w:t>Diploma of Holiday Parks and Resorts</w:t>
            </w:r>
          </w:p>
        </w:tc>
      </w:tr>
      <w:tr w:rsidR="0012167A" w14:paraId="18A5CB84" w14:textId="77777777" w:rsidTr="00BD6266">
        <w:tc>
          <w:tcPr>
            <w:tcW w:w="2127" w:type="dxa"/>
            <w:tcBorders>
              <w:top w:val="single" w:sz="4" w:space="0" w:color="FFFFFF"/>
              <w:left w:val="single" w:sz="4" w:space="0" w:color="auto"/>
              <w:bottom w:val="single" w:sz="4" w:space="0" w:color="FFFFFF"/>
              <w:right w:val="single" w:sz="4" w:space="0" w:color="auto"/>
            </w:tcBorders>
            <w:shd w:val="pct12" w:color="000000" w:fill="000000"/>
            <w:tcMar>
              <w:top w:w="57" w:type="dxa"/>
              <w:left w:w="108" w:type="dxa"/>
              <w:bottom w:w="57" w:type="dxa"/>
              <w:right w:w="108" w:type="dxa"/>
            </w:tcMar>
            <w:hideMark/>
          </w:tcPr>
          <w:p w14:paraId="18A5CB82" w14:textId="77777777" w:rsidR="0012167A" w:rsidRDefault="0012167A" w:rsidP="00BD6266">
            <w:pPr>
              <w:pStyle w:val="THead"/>
              <w:spacing w:before="0" w:after="0"/>
              <w:rPr>
                <w:rFonts w:ascii="Arial" w:hAnsi="Arial"/>
                <w:sz w:val="20"/>
                <w:lang w:val="en-US"/>
              </w:rPr>
            </w:pPr>
            <w:r>
              <w:rPr>
                <w:rFonts w:ascii="Arial" w:hAnsi="Arial"/>
                <w:sz w:val="20"/>
                <w:lang w:val="en-US"/>
              </w:rPr>
              <w:t>Qualification Code</w:t>
            </w:r>
          </w:p>
        </w:tc>
        <w:tc>
          <w:tcPr>
            <w:tcW w:w="7413"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18A5CB83" w14:textId="77777777" w:rsidR="0012167A" w:rsidRDefault="00C46C60" w:rsidP="00BD6266">
            <w:pPr>
              <w:rPr>
                <w:snapToGrid w:val="0"/>
              </w:rPr>
            </w:pPr>
            <w:r w:rsidRPr="00C46C60">
              <w:rPr>
                <w:snapToGrid w:val="0"/>
              </w:rPr>
              <w:t>SIT50412</w:t>
            </w:r>
          </w:p>
        </w:tc>
      </w:tr>
      <w:tr w:rsidR="0012167A" w14:paraId="18A5CB87" w14:textId="77777777" w:rsidTr="00BD6266">
        <w:tc>
          <w:tcPr>
            <w:tcW w:w="2127" w:type="dxa"/>
            <w:tcBorders>
              <w:top w:val="single" w:sz="4" w:space="0" w:color="FFFFFF"/>
              <w:left w:val="single" w:sz="4" w:space="0" w:color="auto"/>
              <w:bottom w:val="single" w:sz="4" w:space="0" w:color="FFFFFF"/>
              <w:right w:val="single" w:sz="4" w:space="0" w:color="auto"/>
            </w:tcBorders>
            <w:shd w:val="pct12" w:color="000000" w:fill="000000"/>
            <w:tcMar>
              <w:top w:w="57" w:type="dxa"/>
              <w:left w:w="108" w:type="dxa"/>
              <w:bottom w:w="57" w:type="dxa"/>
              <w:right w:w="108" w:type="dxa"/>
            </w:tcMar>
            <w:hideMark/>
          </w:tcPr>
          <w:p w14:paraId="18A5CB85" w14:textId="77777777" w:rsidR="0012167A" w:rsidRDefault="0012167A" w:rsidP="00BD6266">
            <w:pPr>
              <w:pStyle w:val="THead"/>
              <w:spacing w:before="0" w:after="0"/>
              <w:rPr>
                <w:rFonts w:ascii="Arial" w:hAnsi="Arial"/>
                <w:sz w:val="20"/>
                <w:lang w:val="en-US"/>
              </w:rPr>
            </w:pPr>
            <w:r>
              <w:rPr>
                <w:rFonts w:ascii="Arial" w:hAnsi="Arial"/>
                <w:sz w:val="20"/>
                <w:lang w:val="en-US"/>
              </w:rPr>
              <w:t>Description</w:t>
            </w:r>
          </w:p>
        </w:tc>
        <w:tc>
          <w:tcPr>
            <w:tcW w:w="7413"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18A5CB86" w14:textId="77777777" w:rsidR="0012167A" w:rsidRDefault="006458A6" w:rsidP="00BD6266">
            <w:pPr>
              <w:rPr>
                <w:snapToGrid w:val="0"/>
              </w:rPr>
            </w:pPr>
            <w:r>
              <w:rPr>
                <w:snapToGrid w:val="0"/>
              </w:rPr>
              <w:t>This role reflects an individual with sound knowledge of industry operations and a broad range of managerial skills to coordinate holiday park operations or marketing and product development activities</w:t>
            </w:r>
          </w:p>
        </w:tc>
      </w:tr>
      <w:tr w:rsidR="0012167A" w14:paraId="18A5CB8B" w14:textId="77777777" w:rsidTr="00BD6266">
        <w:tc>
          <w:tcPr>
            <w:tcW w:w="2127" w:type="dxa"/>
            <w:tcBorders>
              <w:top w:val="single" w:sz="4" w:space="0" w:color="FFFFFF"/>
              <w:left w:val="single" w:sz="4" w:space="0" w:color="auto"/>
              <w:bottom w:val="single" w:sz="4" w:space="0" w:color="auto"/>
              <w:right w:val="single" w:sz="4" w:space="0" w:color="FFFFFF"/>
            </w:tcBorders>
            <w:shd w:val="pct12" w:color="000000" w:fill="000000"/>
            <w:tcMar>
              <w:top w:w="57" w:type="dxa"/>
              <w:left w:w="108" w:type="dxa"/>
              <w:bottom w:w="57" w:type="dxa"/>
              <w:right w:w="108" w:type="dxa"/>
            </w:tcMar>
            <w:hideMark/>
          </w:tcPr>
          <w:p w14:paraId="18A5CB88" w14:textId="77777777" w:rsidR="0012167A" w:rsidRDefault="0012167A" w:rsidP="00BD6266">
            <w:pPr>
              <w:pStyle w:val="THead"/>
              <w:spacing w:before="0" w:after="0"/>
              <w:rPr>
                <w:rFonts w:ascii="Arial" w:hAnsi="Arial"/>
                <w:sz w:val="20"/>
                <w:lang w:val="en-US"/>
              </w:rPr>
            </w:pPr>
            <w:r>
              <w:rPr>
                <w:rFonts w:ascii="Arial" w:hAnsi="Arial"/>
                <w:sz w:val="20"/>
                <w:lang w:val="en-US"/>
              </w:rPr>
              <w:t>Unit Code</w:t>
            </w:r>
          </w:p>
        </w:tc>
        <w:tc>
          <w:tcPr>
            <w:tcW w:w="5953" w:type="dxa"/>
            <w:tcBorders>
              <w:top w:val="single" w:sz="4" w:space="0" w:color="auto"/>
              <w:left w:val="single" w:sz="4" w:space="0" w:color="FFFFFF"/>
              <w:bottom w:val="single" w:sz="4" w:space="0" w:color="auto"/>
              <w:right w:val="single" w:sz="4" w:space="0" w:color="FFFFFF"/>
            </w:tcBorders>
            <w:shd w:val="pct12" w:color="000000" w:fill="000000"/>
            <w:tcMar>
              <w:top w:w="57" w:type="dxa"/>
              <w:left w:w="108" w:type="dxa"/>
              <w:bottom w:w="57" w:type="dxa"/>
              <w:right w:w="108" w:type="dxa"/>
            </w:tcMar>
            <w:hideMark/>
          </w:tcPr>
          <w:p w14:paraId="18A5CB89" w14:textId="77777777" w:rsidR="0012167A" w:rsidRDefault="0012167A" w:rsidP="00BD6266">
            <w:pPr>
              <w:pStyle w:val="THead"/>
              <w:spacing w:before="0" w:after="0"/>
              <w:rPr>
                <w:rFonts w:ascii="Arial" w:hAnsi="Arial"/>
                <w:sz w:val="20"/>
                <w:lang w:val="en-US"/>
              </w:rPr>
            </w:pPr>
            <w:r>
              <w:rPr>
                <w:rFonts w:ascii="Arial" w:hAnsi="Arial"/>
                <w:sz w:val="20"/>
                <w:lang w:val="en-US"/>
              </w:rPr>
              <w:t>Unit Title</w:t>
            </w:r>
          </w:p>
        </w:tc>
        <w:tc>
          <w:tcPr>
            <w:tcW w:w="1460" w:type="dxa"/>
            <w:tcBorders>
              <w:top w:val="single" w:sz="4" w:space="0" w:color="auto"/>
              <w:left w:val="single" w:sz="4" w:space="0" w:color="FFFFFF"/>
              <w:bottom w:val="single" w:sz="4" w:space="0" w:color="auto"/>
              <w:right w:val="single" w:sz="4" w:space="0" w:color="auto"/>
            </w:tcBorders>
            <w:shd w:val="pct12" w:color="000000" w:fill="000000"/>
            <w:tcMar>
              <w:top w:w="57" w:type="dxa"/>
              <w:left w:w="108" w:type="dxa"/>
              <w:bottom w:w="57" w:type="dxa"/>
              <w:right w:w="108" w:type="dxa"/>
            </w:tcMar>
            <w:hideMark/>
          </w:tcPr>
          <w:p w14:paraId="18A5CB8A" w14:textId="77777777" w:rsidR="0012167A" w:rsidRDefault="0012167A" w:rsidP="00BD6266">
            <w:pPr>
              <w:pStyle w:val="THead"/>
              <w:spacing w:before="0" w:after="0"/>
              <w:jc w:val="center"/>
              <w:rPr>
                <w:rFonts w:ascii="Arial" w:hAnsi="Arial"/>
                <w:sz w:val="20"/>
                <w:lang w:val="en-US"/>
              </w:rPr>
            </w:pPr>
            <w:r>
              <w:rPr>
                <w:rFonts w:ascii="Arial" w:hAnsi="Arial"/>
                <w:sz w:val="20"/>
                <w:lang w:val="en-US"/>
              </w:rPr>
              <w:t>Hours</w:t>
            </w:r>
          </w:p>
        </w:tc>
      </w:tr>
      <w:tr w:rsidR="0012167A" w14:paraId="18A5CB8F" w14:textId="77777777" w:rsidTr="00BD6266">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hideMark/>
          </w:tcPr>
          <w:p w14:paraId="18A5CB8C" w14:textId="77777777" w:rsidR="0012167A" w:rsidRDefault="0012167A" w:rsidP="00BD6266">
            <w:pPr>
              <w:pStyle w:val="THead"/>
              <w:spacing w:before="0" w:after="0"/>
              <w:rPr>
                <w:rFonts w:ascii="Arial" w:hAnsi="Arial"/>
                <w:i/>
                <w:sz w:val="20"/>
                <w:lang w:val="en-US"/>
              </w:rPr>
            </w:pPr>
            <w:r>
              <w:rPr>
                <w:rFonts w:ascii="Arial" w:hAnsi="Arial"/>
                <w:i/>
                <w:sz w:val="20"/>
                <w:lang w:val="en-US"/>
              </w:rPr>
              <w:t>Core</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B8D" w14:textId="77777777" w:rsidR="0012167A" w:rsidRDefault="0012167A" w:rsidP="00BD6266">
            <w:pPr>
              <w:pStyle w:val="THead"/>
              <w:spacing w:before="0" w:after="0"/>
              <w:rPr>
                <w:rFonts w:ascii="Arial" w:hAnsi="Arial"/>
                <w:b w:val="0"/>
                <w:sz w:val="20"/>
                <w:lang w:val="en-US"/>
              </w:rPr>
            </w:pP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B8E" w14:textId="77777777" w:rsidR="0012167A" w:rsidRDefault="0012167A" w:rsidP="00BD6266">
            <w:pPr>
              <w:pStyle w:val="THead"/>
              <w:spacing w:before="0" w:after="0"/>
              <w:jc w:val="center"/>
              <w:rPr>
                <w:rFonts w:ascii="Arial" w:hAnsi="Arial"/>
                <w:b w:val="0"/>
                <w:sz w:val="20"/>
                <w:lang w:val="en-US"/>
              </w:rPr>
            </w:pPr>
          </w:p>
        </w:tc>
      </w:tr>
      <w:tr w:rsidR="00C46C60" w14:paraId="18A5CB93" w14:textId="77777777" w:rsidTr="00BD6266">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B90" w14:textId="77777777" w:rsidR="00C46C60" w:rsidRPr="00012E9A" w:rsidRDefault="00C46C60" w:rsidP="00AB5950">
            <w:r w:rsidRPr="00012E9A">
              <w:t>BSBWRT401A</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B91" w14:textId="77777777" w:rsidR="00C46C60" w:rsidRPr="00012E9A" w:rsidRDefault="00C46C60" w:rsidP="00AB5950">
            <w:r w:rsidRPr="00012E9A">
              <w:t>Write complex documents</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B92" w14:textId="77777777" w:rsidR="00C46C60" w:rsidRPr="00012E9A" w:rsidRDefault="00C46C60" w:rsidP="006458A6">
            <w:pPr>
              <w:jc w:val="center"/>
            </w:pPr>
            <w:r w:rsidRPr="00012E9A">
              <w:t>50</w:t>
            </w:r>
          </w:p>
        </w:tc>
      </w:tr>
      <w:tr w:rsidR="00C46C60" w14:paraId="18A5CB97" w14:textId="77777777" w:rsidTr="00BD6266">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B94" w14:textId="77777777" w:rsidR="00C46C60" w:rsidRPr="00012E9A" w:rsidRDefault="00C46C60" w:rsidP="00AB5950">
            <w:r w:rsidRPr="00012E9A">
              <w:t>SITXCCS501</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B95" w14:textId="77777777" w:rsidR="00C46C60" w:rsidRPr="00012E9A" w:rsidRDefault="00C46C60" w:rsidP="00AB5950">
            <w:r w:rsidRPr="00012E9A">
              <w:t>Manage quality customer service</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B96" w14:textId="77777777" w:rsidR="00C46C60" w:rsidRPr="00012E9A" w:rsidRDefault="00C46C60" w:rsidP="006458A6">
            <w:pPr>
              <w:jc w:val="center"/>
            </w:pPr>
            <w:r w:rsidRPr="00012E9A">
              <w:t>30</w:t>
            </w:r>
          </w:p>
        </w:tc>
      </w:tr>
      <w:tr w:rsidR="00C46C60" w14:paraId="18A5CB9B" w14:textId="77777777" w:rsidTr="00BD6266">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B98" w14:textId="77777777" w:rsidR="00C46C60" w:rsidRPr="00012E9A" w:rsidRDefault="00C46C60" w:rsidP="00AB5950">
            <w:r w:rsidRPr="00012E9A">
              <w:t>SITXCOM401</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B99" w14:textId="77777777" w:rsidR="00C46C60" w:rsidRPr="00012E9A" w:rsidRDefault="00C46C60" w:rsidP="00AB5950">
            <w:r w:rsidRPr="00012E9A">
              <w:t>Manage conflict</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B9A" w14:textId="77777777" w:rsidR="00C46C60" w:rsidRPr="00012E9A" w:rsidRDefault="00C46C60" w:rsidP="006458A6">
            <w:pPr>
              <w:jc w:val="center"/>
            </w:pPr>
            <w:r w:rsidRPr="00012E9A">
              <w:t>20</w:t>
            </w:r>
          </w:p>
        </w:tc>
      </w:tr>
      <w:tr w:rsidR="00C46C60" w14:paraId="18A5CB9F" w14:textId="77777777" w:rsidTr="00BD6266">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B9C" w14:textId="77777777" w:rsidR="00C46C60" w:rsidRPr="00012E9A" w:rsidRDefault="00C46C60" w:rsidP="00AB5950">
            <w:r w:rsidRPr="00012E9A">
              <w:t>SITXFIN401</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B9D" w14:textId="77777777" w:rsidR="00C46C60" w:rsidRPr="00012E9A" w:rsidRDefault="00C46C60" w:rsidP="00AB5950">
            <w:r w:rsidRPr="00012E9A">
              <w:t>Interpret financial information</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B9E" w14:textId="77777777" w:rsidR="00C46C60" w:rsidRPr="00012E9A" w:rsidRDefault="00C46C60" w:rsidP="006458A6">
            <w:pPr>
              <w:jc w:val="center"/>
            </w:pPr>
            <w:r w:rsidRPr="00012E9A">
              <w:t>60</w:t>
            </w:r>
          </w:p>
        </w:tc>
      </w:tr>
      <w:tr w:rsidR="00C46C60" w14:paraId="18A5CBA3" w14:textId="77777777" w:rsidTr="00BD6266">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BA0" w14:textId="77777777" w:rsidR="00C46C60" w:rsidRPr="00012E9A" w:rsidRDefault="00C46C60" w:rsidP="00AB5950">
            <w:r w:rsidRPr="00012E9A">
              <w:t>SITXFIN402</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BA1" w14:textId="77777777" w:rsidR="00C46C60" w:rsidRPr="00012E9A" w:rsidRDefault="00C46C60" w:rsidP="00AB5950">
            <w:r w:rsidRPr="00012E9A">
              <w:t>Manage finances within a budget</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BA2" w14:textId="77777777" w:rsidR="00C46C60" w:rsidRPr="00012E9A" w:rsidRDefault="00C46C60" w:rsidP="006458A6">
            <w:pPr>
              <w:jc w:val="center"/>
            </w:pPr>
            <w:r w:rsidRPr="00012E9A">
              <w:t>30</w:t>
            </w:r>
          </w:p>
        </w:tc>
      </w:tr>
      <w:tr w:rsidR="00C46C60" w14:paraId="18A5CBA7" w14:textId="77777777" w:rsidTr="00BD6266">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BA4" w14:textId="77777777" w:rsidR="00C46C60" w:rsidRPr="00012E9A" w:rsidRDefault="00C46C60" w:rsidP="00AB5950">
            <w:r w:rsidRPr="00012E9A">
              <w:t>SITXFIN501</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BA5" w14:textId="77777777" w:rsidR="00C46C60" w:rsidRPr="00012E9A" w:rsidRDefault="00C46C60" w:rsidP="00AB5950">
            <w:r w:rsidRPr="00012E9A">
              <w:t>Prepare and monitor budgets</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BA6" w14:textId="77777777" w:rsidR="00C46C60" w:rsidRPr="00012E9A" w:rsidRDefault="00C46C60" w:rsidP="006458A6">
            <w:pPr>
              <w:jc w:val="center"/>
            </w:pPr>
            <w:r w:rsidRPr="00012E9A">
              <w:t>30</w:t>
            </w:r>
          </w:p>
        </w:tc>
      </w:tr>
      <w:tr w:rsidR="00C46C60" w14:paraId="18A5CBAB" w14:textId="77777777" w:rsidTr="00BD6266">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BA8" w14:textId="77777777" w:rsidR="00C46C60" w:rsidRPr="00012E9A" w:rsidRDefault="00C46C60" w:rsidP="00AB5950">
            <w:r w:rsidRPr="00012E9A">
              <w:t>SITXHRM402</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BA9" w14:textId="77777777" w:rsidR="00C46C60" w:rsidRPr="00012E9A" w:rsidRDefault="00C46C60" w:rsidP="00AB5950">
            <w:r w:rsidRPr="00012E9A">
              <w:t>Lead and manage people</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BAA" w14:textId="77777777" w:rsidR="00C46C60" w:rsidRPr="00012E9A" w:rsidRDefault="00C46C60" w:rsidP="006458A6">
            <w:pPr>
              <w:jc w:val="center"/>
            </w:pPr>
            <w:r w:rsidRPr="00012E9A">
              <w:t>60</w:t>
            </w:r>
          </w:p>
        </w:tc>
      </w:tr>
      <w:tr w:rsidR="00C46C60" w14:paraId="18A5CBAF" w14:textId="77777777" w:rsidTr="00BD6266">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BAC" w14:textId="77777777" w:rsidR="00C46C60" w:rsidRPr="00012E9A" w:rsidRDefault="00C46C60" w:rsidP="00AB5950">
            <w:r w:rsidRPr="00012E9A">
              <w:t>SITXMGT401</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BAD" w14:textId="77777777" w:rsidR="00C46C60" w:rsidRPr="00012E9A" w:rsidRDefault="00C46C60" w:rsidP="00AB5950">
            <w:r w:rsidRPr="00012E9A">
              <w:t>Monitor work operations</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BAE" w14:textId="77777777" w:rsidR="00C46C60" w:rsidRPr="00012E9A" w:rsidRDefault="00C46C60" w:rsidP="006458A6">
            <w:pPr>
              <w:jc w:val="center"/>
            </w:pPr>
            <w:r w:rsidRPr="00012E9A">
              <w:t>20</w:t>
            </w:r>
          </w:p>
        </w:tc>
      </w:tr>
      <w:tr w:rsidR="00C46C60" w14:paraId="18A5CBB3" w14:textId="77777777" w:rsidTr="00BD6266">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BB0" w14:textId="77777777" w:rsidR="00C46C60" w:rsidRPr="00012E9A" w:rsidRDefault="00C46C60" w:rsidP="00AB5950">
            <w:r w:rsidRPr="00012E9A">
              <w:t>SITXMGT501</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BB1" w14:textId="77777777" w:rsidR="00C46C60" w:rsidRPr="00012E9A" w:rsidRDefault="00C46C60" w:rsidP="00AB5950">
            <w:r w:rsidRPr="00012E9A">
              <w:t>Establish and conduct business relationships</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BB2" w14:textId="77777777" w:rsidR="00C46C60" w:rsidRPr="00012E9A" w:rsidRDefault="00C46C60" w:rsidP="006458A6">
            <w:pPr>
              <w:jc w:val="center"/>
            </w:pPr>
            <w:r w:rsidRPr="00012E9A">
              <w:t>60</w:t>
            </w:r>
          </w:p>
        </w:tc>
      </w:tr>
      <w:tr w:rsidR="00C46C60" w14:paraId="18A5CBB7" w14:textId="77777777" w:rsidTr="00BD6266">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BB4" w14:textId="77777777" w:rsidR="00C46C60" w:rsidRPr="00012E9A" w:rsidRDefault="00C46C60" w:rsidP="00AB5950">
            <w:r w:rsidRPr="00012E9A">
              <w:t>SITXWHS401</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BB5" w14:textId="77777777" w:rsidR="00C46C60" w:rsidRPr="00012E9A" w:rsidRDefault="00526105" w:rsidP="00AB5950">
            <w:r>
              <w:t>Implement and monitor W</w:t>
            </w:r>
            <w:r w:rsidR="00C46C60" w:rsidRPr="00012E9A">
              <w:t>HS practices</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BB6" w14:textId="77777777" w:rsidR="00C46C60" w:rsidRDefault="00C46C60" w:rsidP="006458A6">
            <w:pPr>
              <w:jc w:val="center"/>
            </w:pPr>
            <w:r w:rsidRPr="00012E9A">
              <w:t>30</w:t>
            </w:r>
          </w:p>
        </w:tc>
      </w:tr>
      <w:tr w:rsidR="00C46C60" w14:paraId="18A5CBBB" w14:textId="77777777" w:rsidTr="00BD6266">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BB8" w14:textId="77777777" w:rsidR="00C46C60" w:rsidRPr="00C46C60" w:rsidRDefault="00C46C60" w:rsidP="00AB5950">
            <w:pPr>
              <w:rPr>
                <w:b/>
              </w:rPr>
            </w:pPr>
            <w:r w:rsidRPr="00C46C60">
              <w:rPr>
                <w:b/>
                <w:i/>
                <w:lang w:val="en-US"/>
              </w:rPr>
              <w:t>Electives</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BB9" w14:textId="77777777" w:rsidR="00C46C60" w:rsidRPr="00012E9A" w:rsidRDefault="00C46C60" w:rsidP="00AB5950"/>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BBA" w14:textId="77777777" w:rsidR="00C46C60" w:rsidRPr="00012E9A" w:rsidRDefault="00C46C60" w:rsidP="006458A6">
            <w:pPr>
              <w:jc w:val="center"/>
            </w:pPr>
          </w:p>
        </w:tc>
      </w:tr>
      <w:tr w:rsidR="00C46C60" w14:paraId="18A5CBBF" w14:textId="77777777" w:rsidTr="00BD6266">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BBC" w14:textId="77777777" w:rsidR="00C46C60" w:rsidRPr="00DA2701" w:rsidRDefault="00C46C60" w:rsidP="00AB5950">
            <w:r w:rsidRPr="00DA2701">
              <w:t>SITTPPD403</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BBD" w14:textId="77777777" w:rsidR="00C46C60" w:rsidRPr="00DA2701" w:rsidRDefault="00C46C60" w:rsidP="00AB5950">
            <w:r w:rsidRPr="00DA2701">
              <w:t>Coordinate and operate sustainable tourism activities</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BBE" w14:textId="77777777" w:rsidR="00C46C60" w:rsidRPr="00DA2701" w:rsidRDefault="00C46C60" w:rsidP="006458A6">
            <w:pPr>
              <w:jc w:val="center"/>
            </w:pPr>
            <w:r w:rsidRPr="00DA2701">
              <w:t>70</w:t>
            </w:r>
          </w:p>
        </w:tc>
      </w:tr>
      <w:tr w:rsidR="00C46C60" w14:paraId="18A5CBC3" w14:textId="77777777" w:rsidTr="00BD6266">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hideMark/>
          </w:tcPr>
          <w:p w14:paraId="18A5CBC0" w14:textId="77777777" w:rsidR="00C46C60" w:rsidRPr="00DA2701" w:rsidRDefault="00C46C60" w:rsidP="00AB5950">
            <w:r w:rsidRPr="00DA2701">
              <w:t>SITXMPR502</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BC1" w14:textId="77777777" w:rsidR="00C46C60" w:rsidRPr="00DA2701" w:rsidRDefault="00C46C60" w:rsidP="00AB5950">
            <w:r w:rsidRPr="00DA2701">
              <w:t>Develop and implement marketing strategies</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BC2" w14:textId="77777777" w:rsidR="00C46C60" w:rsidRPr="00DA2701" w:rsidRDefault="00C46C60" w:rsidP="006458A6">
            <w:pPr>
              <w:jc w:val="center"/>
            </w:pPr>
            <w:r w:rsidRPr="00DA2701">
              <w:t>80</w:t>
            </w:r>
          </w:p>
        </w:tc>
      </w:tr>
      <w:tr w:rsidR="00C46C60" w14:paraId="18A5CBC7" w14:textId="77777777" w:rsidTr="00BD6266">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BC4" w14:textId="77777777" w:rsidR="00C46C60" w:rsidRPr="00DA2701" w:rsidRDefault="00C46C60" w:rsidP="00AB5950">
            <w:r w:rsidRPr="00DA2701">
              <w:t>SITXMPR401</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BC5" w14:textId="77777777" w:rsidR="00C46C60" w:rsidRPr="00DA2701" w:rsidRDefault="00C46C60" w:rsidP="00AB5950">
            <w:r w:rsidRPr="00DA2701">
              <w:t>Coordinate production of brochures and marketing materials</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BC6" w14:textId="77777777" w:rsidR="00C46C60" w:rsidRPr="00DA2701" w:rsidRDefault="00C46C60" w:rsidP="006458A6">
            <w:pPr>
              <w:jc w:val="center"/>
            </w:pPr>
            <w:r w:rsidRPr="00DA2701">
              <w:t>60</w:t>
            </w:r>
          </w:p>
        </w:tc>
      </w:tr>
      <w:tr w:rsidR="00C46C60" w14:paraId="18A5CBCB" w14:textId="77777777" w:rsidTr="00BD6266">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BC8" w14:textId="77777777" w:rsidR="00C46C60" w:rsidRPr="00DA2701" w:rsidRDefault="00C46C60" w:rsidP="00AB5950">
            <w:r w:rsidRPr="00DA2701">
              <w:t>BSBRSK501B</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BC9" w14:textId="77777777" w:rsidR="00C46C60" w:rsidRPr="00DA2701" w:rsidRDefault="00C46C60" w:rsidP="00AB5950">
            <w:r w:rsidRPr="00DA2701">
              <w:t>Manage risk</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BCA" w14:textId="77777777" w:rsidR="00C46C60" w:rsidRPr="00DA2701" w:rsidRDefault="00C46C60" w:rsidP="006458A6">
            <w:pPr>
              <w:jc w:val="center"/>
            </w:pPr>
            <w:r w:rsidRPr="00DA2701">
              <w:t>60</w:t>
            </w:r>
          </w:p>
        </w:tc>
      </w:tr>
      <w:tr w:rsidR="00C46C60" w14:paraId="18A5CBCF" w14:textId="77777777" w:rsidTr="00BD6266">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BCC" w14:textId="77777777" w:rsidR="00C46C60" w:rsidRPr="00DA2701" w:rsidRDefault="00C46C60" w:rsidP="00AB5950">
            <w:r w:rsidRPr="00DA2701">
              <w:t>SITXHRM501</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BCD" w14:textId="77777777" w:rsidR="00C46C60" w:rsidRPr="00DA2701" w:rsidRDefault="00C46C60" w:rsidP="00AB5950">
            <w:r w:rsidRPr="00DA2701">
              <w:t>Recruit, select and induct staff</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BCE" w14:textId="77777777" w:rsidR="00C46C60" w:rsidRPr="00DA2701" w:rsidRDefault="00C46C60" w:rsidP="006458A6">
            <w:pPr>
              <w:jc w:val="center"/>
            </w:pPr>
            <w:r w:rsidRPr="00DA2701">
              <w:t>60</w:t>
            </w:r>
          </w:p>
        </w:tc>
      </w:tr>
      <w:tr w:rsidR="00C46C60" w14:paraId="18A5CBD3" w14:textId="77777777" w:rsidTr="00BD6266">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BD0" w14:textId="77777777" w:rsidR="00C46C60" w:rsidRPr="00DA2701" w:rsidRDefault="00C46C60" w:rsidP="00AB5950">
            <w:r w:rsidRPr="00DA2701">
              <w:t>BSBHRM504A</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BD1" w14:textId="77777777" w:rsidR="00C46C60" w:rsidRPr="00DA2701" w:rsidRDefault="00C46C60" w:rsidP="00AB5950">
            <w:r w:rsidRPr="00DA2701">
              <w:t>Manage workforce planning</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BD2" w14:textId="77777777" w:rsidR="00C46C60" w:rsidRPr="00DA2701" w:rsidRDefault="00C46C60" w:rsidP="006458A6">
            <w:pPr>
              <w:jc w:val="center"/>
            </w:pPr>
            <w:r w:rsidRPr="00DA2701">
              <w:t>60</w:t>
            </w:r>
          </w:p>
        </w:tc>
      </w:tr>
      <w:tr w:rsidR="00C46C60" w14:paraId="18A5CBD7" w14:textId="77777777" w:rsidTr="00BD6266">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BD4" w14:textId="77777777" w:rsidR="00C46C60" w:rsidRPr="00DA2701" w:rsidRDefault="00C46C60" w:rsidP="00AB5950">
            <w:r w:rsidRPr="00DA2701">
              <w:t>SITXICT401</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BD5" w14:textId="77777777" w:rsidR="00C46C60" w:rsidRPr="00DA2701" w:rsidRDefault="00C46C60" w:rsidP="00AB5950">
            <w:r w:rsidRPr="00DA2701">
              <w:t>Build and launch a small business website</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BD6" w14:textId="77777777" w:rsidR="00C46C60" w:rsidRDefault="00C46C60" w:rsidP="006458A6">
            <w:pPr>
              <w:jc w:val="center"/>
            </w:pPr>
            <w:r w:rsidRPr="00DA2701">
              <w:t>85</w:t>
            </w:r>
          </w:p>
        </w:tc>
      </w:tr>
      <w:tr w:rsidR="0012167A" w14:paraId="18A5CBDB" w14:textId="77777777" w:rsidTr="00BD6266">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hideMark/>
          </w:tcPr>
          <w:p w14:paraId="18A5CBD8" w14:textId="77777777" w:rsidR="0012167A" w:rsidRDefault="0012167A" w:rsidP="00BD6266">
            <w:pPr>
              <w:pStyle w:val="THead"/>
              <w:spacing w:before="0" w:after="0"/>
              <w:rPr>
                <w:rFonts w:ascii="Arial" w:hAnsi="Arial"/>
                <w:bCs/>
                <w:sz w:val="20"/>
                <w:lang w:val="en-US"/>
              </w:rPr>
            </w:pPr>
            <w:r>
              <w:rPr>
                <w:rFonts w:ascii="Arial" w:hAnsi="Arial"/>
                <w:bCs/>
                <w:sz w:val="20"/>
                <w:lang w:val="en-US"/>
              </w:rPr>
              <w:t>Total Hours</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BD9" w14:textId="77777777" w:rsidR="0012167A" w:rsidRDefault="0012167A" w:rsidP="00BD6266">
            <w:pPr>
              <w:pStyle w:val="THead"/>
              <w:spacing w:before="0" w:after="0"/>
              <w:rPr>
                <w:rFonts w:ascii="Arial" w:hAnsi="Arial"/>
                <w:b w:val="0"/>
                <w:sz w:val="20"/>
                <w:lang w:val="en-US"/>
              </w:rPr>
            </w:pP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18A5CBDA" w14:textId="77777777" w:rsidR="0012167A" w:rsidRDefault="00C46C60" w:rsidP="00BD6266">
            <w:pPr>
              <w:pStyle w:val="THead"/>
              <w:spacing w:before="0" w:after="0"/>
              <w:jc w:val="center"/>
              <w:rPr>
                <w:rFonts w:ascii="Arial" w:hAnsi="Arial"/>
                <w:bCs/>
                <w:sz w:val="20"/>
                <w:lang w:val="en-US"/>
              </w:rPr>
            </w:pPr>
            <w:r>
              <w:rPr>
                <w:rFonts w:ascii="Arial" w:hAnsi="Arial"/>
                <w:bCs/>
                <w:sz w:val="20"/>
                <w:lang w:val="en-US"/>
              </w:rPr>
              <w:t>865</w:t>
            </w:r>
          </w:p>
        </w:tc>
      </w:tr>
    </w:tbl>
    <w:p w14:paraId="18A5CBDC" w14:textId="77777777" w:rsidR="0012167A" w:rsidRDefault="0012167A"/>
    <w:p w14:paraId="18A5CBDD" w14:textId="77777777" w:rsidR="0012167A" w:rsidRPr="00C46C60" w:rsidRDefault="0012167A">
      <w:r>
        <w:br w:type="page"/>
      </w:r>
    </w:p>
    <w:p w14:paraId="18A5CBDE" w14:textId="77777777" w:rsidR="004D7410" w:rsidRDefault="00772686" w:rsidP="004A42F4">
      <w:pPr>
        <w:pStyle w:val="Head1"/>
      </w:pPr>
      <w:bookmarkStart w:id="27" w:name="_Toc371945125"/>
      <w:bookmarkStart w:id="28" w:name="_Toc43632567"/>
      <w:bookmarkStart w:id="29" w:name="_Toc113954514"/>
      <w:bookmarkStart w:id="30" w:name="_Toc113946098"/>
      <w:bookmarkEnd w:id="23"/>
      <w:bookmarkEnd w:id="24"/>
      <w:bookmarkEnd w:id="25"/>
      <w:bookmarkEnd w:id="26"/>
      <w:r>
        <w:lastRenderedPageBreak/>
        <w:t>CONTACTS AND LINKS</w:t>
      </w:r>
      <w:bookmarkEnd w:id="27"/>
    </w:p>
    <w:p w14:paraId="18A5CBDF" w14:textId="77777777" w:rsidR="004D7410" w:rsidRPr="0030462C" w:rsidRDefault="004D7410" w:rsidP="004D7410">
      <w:pPr>
        <w:rPr>
          <w:sz w:val="22"/>
          <w:szCs w:val="22"/>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03"/>
        <w:gridCol w:w="3405"/>
        <w:gridCol w:w="4140"/>
      </w:tblGrid>
      <w:tr w:rsidR="004D7410" w:rsidRPr="00B463DC" w14:paraId="18A5CBE1" w14:textId="77777777" w:rsidTr="00967EB2">
        <w:tc>
          <w:tcPr>
            <w:tcW w:w="9648" w:type="dxa"/>
            <w:gridSpan w:val="3"/>
            <w:shd w:val="clear" w:color="auto" w:fill="F2F2F2"/>
            <w:vAlign w:val="center"/>
          </w:tcPr>
          <w:p w14:paraId="18A5CBE0" w14:textId="77777777" w:rsidR="004D7410" w:rsidRPr="00B463DC" w:rsidRDefault="004D7410" w:rsidP="009A2B74">
            <w:pPr>
              <w:spacing w:before="120" w:after="120"/>
              <w:rPr>
                <w:b/>
              </w:rPr>
            </w:pPr>
            <w:r w:rsidRPr="00B463DC">
              <w:rPr>
                <w:b/>
              </w:rPr>
              <w:t>Industry Skills Council (ISC)</w:t>
            </w:r>
          </w:p>
        </w:tc>
      </w:tr>
      <w:tr w:rsidR="004D7410" w:rsidRPr="00B463DC" w14:paraId="18A5CBE8" w14:textId="77777777" w:rsidTr="00967EB2">
        <w:tc>
          <w:tcPr>
            <w:tcW w:w="2103" w:type="dxa"/>
          </w:tcPr>
          <w:p w14:paraId="18A5CBE2" w14:textId="77777777" w:rsidR="004D7410" w:rsidRPr="00B463DC" w:rsidRDefault="004D7410" w:rsidP="008B795E">
            <w:pPr>
              <w:spacing w:before="120" w:after="120"/>
            </w:pPr>
            <w:r w:rsidRPr="00B463DC">
              <w:t xml:space="preserve"> Service Skills Australia</w:t>
            </w:r>
          </w:p>
        </w:tc>
        <w:tc>
          <w:tcPr>
            <w:tcW w:w="3405" w:type="dxa"/>
          </w:tcPr>
          <w:p w14:paraId="18A5CBE3" w14:textId="77777777" w:rsidR="004D7410" w:rsidRPr="00B463DC" w:rsidRDefault="004D7410" w:rsidP="009A2B74">
            <w:pPr>
              <w:spacing w:before="120" w:after="120"/>
            </w:pPr>
            <w:r w:rsidRPr="00B463DC">
              <w:t xml:space="preserve">This ISC is responsible for developing this </w:t>
            </w:r>
            <w:r w:rsidR="005F52E4">
              <w:t xml:space="preserve">of </w:t>
            </w:r>
            <w:r w:rsidR="008B795E" w:rsidRPr="008B795E">
              <w:rPr>
                <w:b/>
              </w:rPr>
              <w:t xml:space="preserve">SIT12 Tourism, Travel and Hospitality </w:t>
            </w:r>
            <w:r w:rsidR="005F52E4">
              <w:rPr>
                <w:b/>
              </w:rPr>
              <w:t>Training Package</w:t>
            </w:r>
            <w:r w:rsidRPr="00B463DC">
              <w:t xml:space="preserve"> and can be contacted for further information.  You can also source copies of the Training Package and support material.</w:t>
            </w:r>
          </w:p>
        </w:tc>
        <w:tc>
          <w:tcPr>
            <w:tcW w:w="4140" w:type="dxa"/>
          </w:tcPr>
          <w:p w14:paraId="18A5CBE4" w14:textId="77777777" w:rsidR="004D7410" w:rsidRPr="00B463DC" w:rsidRDefault="004D7410" w:rsidP="009A2B74">
            <w:pPr>
              <w:spacing w:before="120" w:after="120"/>
            </w:pPr>
            <w:proofErr w:type="spellStart"/>
            <w:r w:rsidRPr="00B463DC">
              <w:t>Address:</w:t>
            </w:r>
            <w:r w:rsidR="008B795E">
              <w:t>Level</w:t>
            </w:r>
            <w:proofErr w:type="spellEnd"/>
            <w:r w:rsidR="008B795E">
              <w:t xml:space="preserve"> 10, 171 Clarence St, Sydney</w:t>
            </w:r>
          </w:p>
          <w:p w14:paraId="18A5CBE5" w14:textId="77777777" w:rsidR="004D7410" w:rsidRPr="00B463DC" w:rsidRDefault="008B795E" w:rsidP="009A2B74">
            <w:pPr>
              <w:spacing w:before="120" w:after="120"/>
            </w:pPr>
            <w:r>
              <w:t>Phone</w:t>
            </w:r>
            <w:r w:rsidR="004D7410" w:rsidRPr="00B463DC">
              <w:t>:</w:t>
            </w:r>
            <w:r>
              <w:t xml:space="preserve"> 0282431200</w:t>
            </w:r>
          </w:p>
          <w:p w14:paraId="18A5CBE6" w14:textId="77777777" w:rsidR="004D7410" w:rsidRPr="00B463DC" w:rsidRDefault="004D7410" w:rsidP="009A2B74">
            <w:pPr>
              <w:spacing w:before="120" w:after="120"/>
            </w:pPr>
            <w:r w:rsidRPr="00B463DC">
              <w:t>Email:</w:t>
            </w:r>
            <w:r w:rsidR="008B795E">
              <w:t xml:space="preserve"> </w:t>
            </w:r>
            <w:r w:rsidR="008B795E" w:rsidRPr="008B795E">
              <w:rPr>
                <w:rStyle w:val="Hyperlink"/>
              </w:rPr>
              <w:t>info@serviceskills.com.au</w:t>
            </w:r>
          </w:p>
          <w:p w14:paraId="18A5CBE7" w14:textId="77777777" w:rsidR="004D7410" w:rsidRPr="00B463DC" w:rsidRDefault="004D7410" w:rsidP="009A2B74">
            <w:pPr>
              <w:spacing w:before="120" w:after="120"/>
            </w:pPr>
            <w:r w:rsidRPr="00B463DC">
              <w:t>Web</w:t>
            </w:r>
            <w:r w:rsidRPr="008B795E">
              <w:rPr>
                <w:rStyle w:val="Hyperlink"/>
              </w:rPr>
              <w:t>:</w:t>
            </w:r>
            <w:r w:rsidR="008B795E" w:rsidRPr="008B795E">
              <w:rPr>
                <w:rStyle w:val="Hyperlink"/>
              </w:rPr>
              <w:t xml:space="preserve"> www.serviceskills.com.au</w:t>
            </w:r>
          </w:p>
        </w:tc>
      </w:tr>
      <w:tr w:rsidR="004D7410" w:rsidRPr="00B463DC" w14:paraId="18A5CBEA" w14:textId="77777777" w:rsidTr="00967EB2">
        <w:tc>
          <w:tcPr>
            <w:tcW w:w="9648" w:type="dxa"/>
            <w:gridSpan w:val="3"/>
            <w:shd w:val="clear" w:color="auto" w:fill="F2F2F2"/>
            <w:vAlign w:val="center"/>
          </w:tcPr>
          <w:p w14:paraId="18A5CBE9" w14:textId="77777777" w:rsidR="004D7410" w:rsidRPr="00B463DC" w:rsidRDefault="004D7410" w:rsidP="009A2B74">
            <w:pPr>
              <w:spacing w:before="120" w:after="120"/>
              <w:rPr>
                <w:b/>
              </w:rPr>
            </w:pPr>
            <w:r w:rsidRPr="00B463DC">
              <w:rPr>
                <w:b/>
              </w:rPr>
              <w:t xml:space="preserve">National Register for VET in </w:t>
            </w:r>
            <w:smartTag w:uri="urn:schemas-microsoft-com:office:smarttags" w:element="place">
              <w:smartTag w:uri="urn:schemas-microsoft-com:office:smarttags" w:element="country-region">
                <w:r w:rsidRPr="00B463DC">
                  <w:rPr>
                    <w:b/>
                  </w:rPr>
                  <w:t>Australia</w:t>
                </w:r>
              </w:smartTag>
            </w:smartTag>
          </w:p>
        </w:tc>
      </w:tr>
      <w:tr w:rsidR="004D7410" w:rsidRPr="00B463DC" w14:paraId="18A5CBEE" w14:textId="77777777" w:rsidTr="00967EB2">
        <w:tc>
          <w:tcPr>
            <w:tcW w:w="2103" w:type="dxa"/>
          </w:tcPr>
          <w:p w14:paraId="18A5CBEB" w14:textId="77777777" w:rsidR="004D7410" w:rsidRPr="00B463DC" w:rsidRDefault="004D7410" w:rsidP="009A2B74">
            <w:pPr>
              <w:spacing w:before="120" w:after="120"/>
              <w:ind w:left="720" w:hanging="720"/>
            </w:pPr>
            <w:r w:rsidRPr="00B463DC">
              <w:t>Training.gov.au (TGA)</w:t>
            </w:r>
          </w:p>
        </w:tc>
        <w:tc>
          <w:tcPr>
            <w:tcW w:w="3405" w:type="dxa"/>
          </w:tcPr>
          <w:p w14:paraId="18A5CBEC" w14:textId="77777777" w:rsidR="004D7410" w:rsidRPr="00B463DC" w:rsidRDefault="004D7410" w:rsidP="009A2B74">
            <w:pPr>
              <w:spacing w:before="120" w:after="120"/>
            </w:pPr>
            <w:r w:rsidRPr="00B463DC">
              <w:t>TGA is the Australian governments’ official National Register of information on Training Packages, qualifications, courses, units of competency and RTOs.</w:t>
            </w:r>
          </w:p>
        </w:tc>
        <w:tc>
          <w:tcPr>
            <w:tcW w:w="4140" w:type="dxa"/>
          </w:tcPr>
          <w:p w14:paraId="18A5CBED" w14:textId="77777777" w:rsidR="004D7410" w:rsidRPr="00B463DC" w:rsidRDefault="00917609" w:rsidP="009A2B74">
            <w:pPr>
              <w:spacing w:before="120" w:after="120"/>
            </w:pPr>
            <w:r>
              <w:t>t</w:t>
            </w:r>
            <w:r w:rsidR="004D7410" w:rsidRPr="00B463DC">
              <w:t xml:space="preserve">raining.gov.au </w:t>
            </w:r>
          </w:p>
        </w:tc>
      </w:tr>
      <w:tr w:rsidR="004D7410" w:rsidRPr="00B463DC" w14:paraId="18A5CBF0" w14:textId="77777777" w:rsidTr="00967EB2">
        <w:tc>
          <w:tcPr>
            <w:tcW w:w="9648" w:type="dxa"/>
            <w:gridSpan w:val="3"/>
            <w:shd w:val="clear" w:color="auto" w:fill="F2F2F2"/>
            <w:vAlign w:val="center"/>
          </w:tcPr>
          <w:p w14:paraId="18A5CBEF" w14:textId="77777777" w:rsidR="004D7410" w:rsidRPr="00B463DC" w:rsidRDefault="004D7410" w:rsidP="009A2B74">
            <w:pPr>
              <w:spacing w:before="120" w:after="120"/>
              <w:rPr>
                <w:b/>
              </w:rPr>
            </w:pPr>
            <w:r w:rsidRPr="00B463DC">
              <w:rPr>
                <w:b/>
              </w:rPr>
              <w:t>Australian Government</w:t>
            </w:r>
          </w:p>
        </w:tc>
      </w:tr>
      <w:tr w:rsidR="00FA15BC" w:rsidRPr="00B463DC" w14:paraId="18A5CBF8" w14:textId="77777777" w:rsidTr="005F52E4">
        <w:tc>
          <w:tcPr>
            <w:tcW w:w="2103" w:type="dxa"/>
            <w:vAlign w:val="center"/>
          </w:tcPr>
          <w:p w14:paraId="18A5CBF1" w14:textId="77777777" w:rsidR="00FA15BC" w:rsidRPr="00B463DC" w:rsidRDefault="00FA15BC" w:rsidP="00E30A0B">
            <w:r>
              <w:rPr>
                <w:rFonts w:cs="Arial"/>
                <w:color w:val="000000"/>
                <w:sz w:val="18"/>
                <w:szCs w:val="18"/>
              </w:rPr>
              <w:t>The Department of Industry</w:t>
            </w:r>
          </w:p>
          <w:p w14:paraId="18A5CBF2" w14:textId="77777777" w:rsidR="00FA15BC" w:rsidRPr="00B463DC" w:rsidRDefault="00FA15BC" w:rsidP="00E30A0B">
            <w:pPr>
              <w:spacing w:before="120" w:after="120"/>
            </w:pPr>
          </w:p>
        </w:tc>
        <w:tc>
          <w:tcPr>
            <w:tcW w:w="3405" w:type="dxa"/>
          </w:tcPr>
          <w:p w14:paraId="1AB4DC89" w14:textId="77777777" w:rsidR="00A6716F" w:rsidRDefault="00FA15BC" w:rsidP="00A6716F">
            <w:pPr>
              <w:spacing w:before="120" w:after="120"/>
            </w:pPr>
            <w:r>
              <w:t>The Department of Industry</w:t>
            </w:r>
            <w:r w:rsidRPr="00B463DC">
              <w:t xml:space="preserve"> provides a range of services and resources to assist in delivery of Training Packages. Search the </w:t>
            </w:r>
            <w:r>
              <w:t>“Innovation”</w:t>
            </w:r>
            <w:r w:rsidRPr="00B463DC">
              <w:t xml:space="preserve"> website for links to a range of relevant resources and publications</w:t>
            </w:r>
            <w:r w:rsidR="00A6716F">
              <w:t>.</w:t>
            </w:r>
          </w:p>
          <w:p w14:paraId="18A5CBF3" w14:textId="7C31B9E1" w:rsidR="00FA15BC" w:rsidRPr="00B463DC" w:rsidRDefault="00FA15BC" w:rsidP="00A6716F">
            <w:pPr>
              <w:spacing w:before="120" w:after="120"/>
            </w:pPr>
            <w:r>
              <w:t>Standards for Training Packages are at the website of the National Skills Standards Council.</w:t>
            </w:r>
          </w:p>
        </w:tc>
        <w:tc>
          <w:tcPr>
            <w:tcW w:w="4140" w:type="dxa"/>
          </w:tcPr>
          <w:p w14:paraId="18A5CBF4" w14:textId="77777777" w:rsidR="00FA15BC" w:rsidRPr="00C00551" w:rsidRDefault="00FA15BC" w:rsidP="00E30A0B">
            <w:pPr>
              <w:spacing w:before="120" w:after="120"/>
              <w:rPr>
                <w:rStyle w:val="Hyperlink"/>
              </w:rPr>
            </w:pPr>
            <w:r>
              <w:rPr>
                <w:rStyle w:val="Hyperlink"/>
              </w:rPr>
              <w:t>http:www.innovation.gov.au</w:t>
            </w:r>
          </w:p>
          <w:p w14:paraId="18A5CBF6" w14:textId="77777777" w:rsidR="00FA15BC" w:rsidRDefault="00B52408" w:rsidP="00E30A0B">
            <w:pPr>
              <w:spacing w:before="120" w:after="120"/>
            </w:pPr>
            <w:hyperlink r:id="rId14" w:history="1">
              <w:r w:rsidR="00FA15BC" w:rsidRPr="004808F8">
                <w:rPr>
                  <w:rStyle w:val="Hyperlink"/>
                </w:rPr>
                <w:t>http://www.nssc.natese.gov.au/</w:t>
              </w:r>
            </w:hyperlink>
          </w:p>
          <w:p w14:paraId="18A5CBF7" w14:textId="77777777" w:rsidR="00FA15BC" w:rsidRPr="002F4E76" w:rsidRDefault="00FA15BC" w:rsidP="00E30A0B">
            <w:pPr>
              <w:spacing w:before="120" w:after="120"/>
            </w:pPr>
          </w:p>
        </w:tc>
      </w:tr>
      <w:tr w:rsidR="004D7410" w:rsidRPr="00B463DC" w14:paraId="18A5CBFA" w14:textId="77777777" w:rsidTr="00967EB2">
        <w:tc>
          <w:tcPr>
            <w:tcW w:w="9648" w:type="dxa"/>
            <w:gridSpan w:val="3"/>
            <w:shd w:val="clear" w:color="auto" w:fill="F2F2F2"/>
            <w:vAlign w:val="center"/>
          </w:tcPr>
          <w:p w14:paraId="18A5CBF9" w14:textId="277D278C" w:rsidR="004D7410" w:rsidRPr="00B463DC" w:rsidRDefault="004D7410" w:rsidP="009A2B74">
            <w:pPr>
              <w:spacing w:before="120" w:after="120"/>
              <w:rPr>
                <w:b/>
              </w:rPr>
            </w:pPr>
            <w:r w:rsidRPr="00B463DC">
              <w:rPr>
                <w:b/>
              </w:rPr>
              <w:t>State Government</w:t>
            </w:r>
          </w:p>
        </w:tc>
      </w:tr>
      <w:tr w:rsidR="00FA15BC" w:rsidRPr="00B463DC" w14:paraId="18A5CC02" w14:textId="77777777" w:rsidTr="00967EB2">
        <w:tc>
          <w:tcPr>
            <w:tcW w:w="2103" w:type="dxa"/>
          </w:tcPr>
          <w:p w14:paraId="18A5CBFB" w14:textId="77777777" w:rsidR="00FA15BC" w:rsidRPr="00605007" w:rsidRDefault="00FA15BC" w:rsidP="00E30A0B">
            <w:pPr>
              <w:spacing w:before="120" w:after="120"/>
            </w:pPr>
            <w:r w:rsidRPr="00605007">
              <w:t>Department of Education and Early Childhood Development</w:t>
            </w:r>
          </w:p>
          <w:p w14:paraId="18A5CBFC" w14:textId="77777777" w:rsidR="00FA15BC" w:rsidRPr="00B463DC" w:rsidRDefault="00FA15BC" w:rsidP="00E30A0B">
            <w:pPr>
              <w:spacing w:before="120" w:after="120"/>
            </w:pPr>
            <w:r w:rsidRPr="00605007">
              <w:t>Higher Education and Skills Group</w:t>
            </w:r>
          </w:p>
        </w:tc>
        <w:tc>
          <w:tcPr>
            <w:tcW w:w="3405" w:type="dxa"/>
          </w:tcPr>
          <w:p w14:paraId="18A5CBFD" w14:textId="77777777" w:rsidR="00FA15BC" w:rsidRPr="00B463DC" w:rsidRDefault="00FA15BC" w:rsidP="00E30A0B">
            <w:pPr>
              <w:spacing w:before="120" w:after="120"/>
            </w:pPr>
            <w:r w:rsidRPr="00605007">
              <w:t>Higher Education and Skills Group</w:t>
            </w:r>
            <w:r w:rsidRPr="00B463DC">
              <w:t xml:space="preserve"> is responsible for funding and the implementation of Vocational Education and Training (VET) in </w:t>
            </w:r>
            <w:smartTag w:uri="urn:schemas-microsoft-com:office:smarttags" w:element="place">
              <w:smartTag w:uri="urn:schemas-microsoft-com:office:smarttags" w:element="State">
                <w:r w:rsidRPr="00B463DC">
                  <w:t>Victoria</w:t>
                </w:r>
              </w:smartTag>
            </w:smartTag>
            <w:r w:rsidRPr="00B463DC">
              <w:t>, including Apprenticeships and Traineeships.</w:t>
            </w:r>
          </w:p>
        </w:tc>
        <w:tc>
          <w:tcPr>
            <w:tcW w:w="4140" w:type="dxa"/>
          </w:tcPr>
          <w:p w14:paraId="18A5CBFE" w14:textId="77777777" w:rsidR="00FA15BC" w:rsidRDefault="00FA15BC" w:rsidP="00E30A0B">
            <w:pPr>
              <w:spacing w:before="120" w:after="120"/>
            </w:pPr>
            <w:r>
              <w:t>General information:</w:t>
            </w:r>
          </w:p>
          <w:p w14:paraId="18A5CBFF" w14:textId="77777777" w:rsidR="00FA15BC" w:rsidRDefault="00B52408" w:rsidP="00E30A0B">
            <w:pPr>
              <w:spacing w:before="120" w:after="120"/>
            </w:pPr>
            <w:hyperlink r:id="rId15" w:history="1">
              <w:r w:rsidR="00FA15BC" w:rsidRPr="007F7287">
                <w:rPr>
                  <w:rStyle w:val="Hyperlink"/>
                </w:rPr>
                <w:t>www.skills.vic.gov.au</w:t>
              </w:r>
            </w:hyperlink>
          </w:p>
          <w:p w14:paraId="18A5CC00" w14:textId="77777777" w:rsidR="00FA15BC" w:rsidRDefault="00FA15BC" w:rsidP="00E30A0B">
            <w:pPr>
              <w:spacing w:before="120" w:after="120"/>
            </w:pPr>
            <w:r>
              <w:t>Approved Training Schemes:</w:t>
            </w:r>
          </w:p>
          <w:p w14:paraId="18A5CC01" w14:textId="77777777" w:rsidR="00FA15BC" w:rsidRPr="00EA7800" w:rsidRDefault="00B52408" w:rsidP="00E30A0B">
            <w:pPr>
              <w:spacing w:before="120" w:after="120"/>
              <w:rPr>
                <w:rFonts w:ascii="Helv" w:hAnsi="Helv" w:cs="Helv"/>
                <w:color w:val="000000"/>
                <w:lang w:eastAsia="en-AU"/>
              </w:rPr>
            </w:pPr>
            <w:hyperlink r:id="rId16" w:history="1">
              <w:r w:rsidR="00FA15BC" w:rsidRPr="007F7287">
                <w:rPr>
                  <w:rStyle w:val="Hyperlink"/>
                  <w:rFonts w:ascii="Helv" w:hAnsi="Helv" w:cs="Helv"/>
                  <w:lang w:eastAsia="en-AU"/>
                </w:rPr>
                <w:t>http://www.skills.vic.gov.au/corporate/publications/brochures-and-fact-sheets/apprenticeships-and-traineeships-in-victoria-industry-guides</w:t>
              </w:r>
            </w:hyperlink>
          </w:p>
        </w:tc>
      </w:tr>
      <w:tr w:rsidR="00967EB2" w:rsidRPr="00B463DC" w14:paraId="18A5CC04" w14:textId="77777777" w:rsidTr="00967EB2">
        <w:tc>
          <w:tcPr>
            <w:tcW w:w="9648" w:type="dxa"/>
            <w:gridSpan w:val="3"/>
            <w:shd w:val="clear" w:color="auto" w:fill="F2F2F2"/>
            <w:vAlign w:val="center"/>
          </w:tcPr>
          <w:p w14:paraId="18A5CC03" w14:textId="77777777" w:rsidR="00967EB2" w:rsidRPr="00B463DC" w:rsidRDefault="00967EB2" w:rsidP="009A2B74">
            <w:pPr>
              <w:spacing w:before="120" w:after="120"/>
              <w:rPr>
                <w:b/>
              </w:rPr>
            </w:pPr>
            <w:r w:rsidRPr="00B463DC">
              <w:rPr>
                <w:b/>
              </w:rPr>
              <w:t>Curriculum Maintenance Manager (CMM)</w:t>
            </w:r>
          </w:p>
        </w:tc>
      </w:tr>
      <w:tr w:rsidR="00967EB2" w:rsidRPr="00B463DC" w14:paraId="18A5CC0C" w14:textId="77777777" w:rsidTr="00967EB2">
        <w:tc>
          <w:tcPr>
            <w:tcW w:w="2103" w:type="dxa"/>
          </w:tcPr>
          <w:p w14:paraId="18A5CC05" w14:textId="77777777" w:rsidR="00967EB2" w:rsidRPr="00B463DC" w:rsidRDefault="008B795E" w:rsidP="009A2B74">
            <w:pPr>
              <w:spacing w:before="120" w:after="120"/>
            </w:pPr>
            <w:r>
              <w:t>Tourism and Hospitality</w:t>
            </w:r>
          </w:p>
        </w:tc>
        <w:tc>
          <w:tcPr>
            <w:tcW w:w="3405" w:type="dxa"/>
          </w:tcPr>
          <w:p w14:paraId="18A5CC06" w14:textId="77777777" w:rsidR="00967EB2" w:rsidRPr="00B463DC" w:rsidRDefault="00967EB2" w:rsidP="009A2B74">
            <w:pPr>
              <w:spacing w:before="120" w:after="120"/>
            </w:pPr>
            <w:r w:rsidRPr="00B463DC">
              <w:t xml:space="preserve">The CMM service is provided by Executive Officers located within Victorian TAFE institutes on behalf of </w:t>
            </w:r>
            <w:r w:rsidR="003D16F1">
              <w:t xml:space="preserve">Higher Education and </w:t>
            </w:r>
            <w:r w:rsidRPr="00B463DC">
              <w:t xml:space="preserve">Skills </w:t>
            </w:r>
            <w:r w:rsidR="003D16F1">
              <w:t>Group</w:t>
            </w:r>
            <w:r w:rsidRPr="00B463DC">
              <w:t>.</w:t>
            </w:r>
          </w:p>
        </w:tc>
        <w:tc>
          <w:tcPr>
            <w:tcW w:w="4140" w:type="dxa"/>
          </w:tcPr>
          <w:p w14:paraId="18A5CC07" w14:textId="77777777" w:rsidR="00967EB2" w:rsidRPr="00B463DC" w:rsidRDefault="008B795E" w:rsidP="009A2B74">
            <w:pPr>
              <w:spacing w:before="120" w:after="120"/>
            </w:pPr>
            <w:r>
              <w:t xml:space="preserve">Teresa </w:t>
            </w:r>
            <w:proofErr w:type="spellStart"/>
            <w:r>
              <w:t>Signorello</w:t>
            </w:r>
            <w:proofErr w:type="spellEnd"/>
          </w:p>
          <w:p w14:paraId="18A5CC08" w14:textId="77777777" w:rsidR="00967EB2" w:rsidRPr="00B463DC" w:rsidRDefault="00967EB2" w:rsidP="009A2B74">
            <w:pPr>
              <w:spacing w:before="120" w:after="120"/>
            </w:pPr>
            <w:r w:rsidRPr="00B463DC">
              <w:t>Address:</w:t>
            </w:r>
          </w:p>
          <w:p w14:paraId="18A5CC09" w14:textId="77777777" w:rsidR="00967EB2" w:rsidRPr="00B463DC" w:rsidRDefault="008B795E" w:rsidP="009A2B74">
            <w:pPr>
              <w:spacing w:before="120" w:after="120"/>
            </w:pPr>
            <w:r>
              <w:t>Phone</w:t>
            </w:r>
            <w:r w:rsidR="00967EB2" w:rsidRPr="00B463DC">
              <w:t>:</w:t>
            </w:r>
            <w:r>
              <w:t xml:space="preserve"> 0399195311</w:t>
            </w:r>
          </w:p>
          <w:p w14:paraId="18A5CC0A" w14:textId="77777777" w:rsidR="00967EB2" w:rsidRPr="00B463DC" w:rsidRDefault="00967EB2" w:rsidP="009A2B74">
            <w:pPr>
              <w:spacing w:before="120" w:after="120"/>
            </w:pPr>
            <w:r w:rsidRPr="00B463DC">
              <w:t>Email:</w:t>
            </w:r>
            <w:r w:rsidR="008B795E">
              <w:t xml:space="preserve"> teresa.signorello@vu.edu.au</w:t>
            </w:r>
          </w:p>
          <w:p w14:paraId="18A5CC0B" w14:textId="77777777" w:rsidR="00967EB2" w:rsidRPr="00B463DC" w:rsidRDefault="00967EB2" w:rsidP="009A2B74">
            <w:pPr>
              <w:spacing w:before="120" w:after="120"/>
            </w:pPr>
            <w:r w:rsidRPr="00B463DC">
              <w:t>Web:</w:t>
            </w:r>
            <w:r w:rsidR="008B795E">
              <w:t xml:space="preserve"> </w:t>
            </w:r>
            <w:r w:rsidR="008B795E" w:rsidRPr="008B795E">
              <w:rPr>
                <w:rStyle w:val="Hyperlink"/>
              </w:rPr>
              <w:t>http://trainingsupport.skills.vic.gov.au/cmminf.cfm</w:t>
            </w:r>
          </w:p>
        </w:tc>
      </w:tr>
      <w:tr w:rsidR="00967EB2" w:rsidRPr="00B463DC" w14:paraId="18A5CC0E" w14:textId="77777777" w:rsidTr="00967EB2">
        <w:tc>
          <w:tcPr>
            <w:tcW w:w="9648" w:type="dxa"/>
            <w:gridSpan w:val="3"/>
            <w:shd w:val="clear" w:color="auto" w:fill="F2F2F2"/>
            <w:vAlign w:val="center"/>
          </w:tcPr>
          <w:p w14:paraId="18A5CC0D" w14:textId="77777777" w:rsidR="00967EB2" w:rsidRPr="00B463DC" w:rsidRDefault="00967EB2" w:rsidP="009A2B74">
            <w:pPr>
              <w:spacing w:before="120" w:after="120"/>
              <w:rPr>
                <w:b/>
              </w:rPr>
            </w:pPr>
            <w:r w:rsidRPr="00B463DC">
              <w:rPr>
                <w:b/>
              </w:rPr>
              <w:t xml:space="preserve">State </w:t>
            </w:r>
            <w:r>
              <w:rPr>
                <w:b/>
              </w:rPr>
              <w:t xml:space="preserve">VET </w:t>
            </w:r>
            <w:r w:rsidRPr="00B463DC">
              <w:rPr>
                <w:b/>
              </w:rPr>
              <w:t>Regulatory Authority</w:t>
            </w:r>
          </w:p>
        </w:tc>
      </w:tr>
      <w:tr w:rsidR="00967EB2" w:rsidRPr="00B463DC" w14:paraId="18A5CC13" w14:textId="77777777" w:rsidTr="00967EB2">
        <w:tc>
          <w:tcPr>
            <w:tcW w:w="2103" w:type="dxa"/>
          </w:tcPr>
          <w:p w14:paraId="18A5CC0F" w14:textId="77777777" w:rsidR="00967EB2" w:rsidRPr="00B463DC" w:rsidRDefault="00967EB2" w:rsidP="009A2B74">
            <w:pPr>
              <w:spacing w:before="120" w:after="120"/>
            </w:pPr>
            <w:r w:rsidRPr="00B463DC">
              <w:t xml:space="preserve">Victorian </w:t>
            </w:r>
            <w:r w:rsidRPr="00B463DC">
              <w:lastRenderedPageBreak/>
              <w:t>Registration and Qualifications Authority (VRQA)</w:t>
            </w:r>
          </w:p>
        </w:tc>
        <w:tc>
          <w:tcPr>
            <w:tcW w:w="3405" w:type="dxa"/>
          </w:tcPr>
          <w:p w14:paraId="18A5CC10" w14:textId="77777777" w:rsidR="00967EB2" w:rsidRPr="00B463DC" w:rsidRDefault="00967EB2" w:rsidP="009A2B74">
            <w:pPr>
              <w:shd w:val="clear" w:color="auto" w:fill="FFFFFF"/>
              <w:spacing w:before="48" w:after="216"/>
            </w:pPr>
            <w:r w:rsidRPr="00B463DC">
              <w:lastRenderedPageBreak/>
              <w:t xml:space="preserve">The VRQA is a statutory authority responsible for the registration of </w:t>
            </w:r>
            <w:r w:rsidRPr="00B463DC">
              <w:lastRenderedPageBreak/>
              <w:t xml:space="preserve">education and training providers in </w:t>
            </w:r>
            <w:smartTag w:uri="urn:schemas-microsoft-com:office:smarttags" w:element="place">
              <w:smartTag w:uri="urn:schemas-microsoft-com:office:smarttags" w:element="State">
                <w:r w:rsidRPr="00B463DC">
                  <w:t>Victoria</w:t>
                </w:r>
              </w:smartTag>
            </w:smartTag>
            <w:r w:rsidRPr="00B463DC">
              <w:t xml:space="preserve"> to ensure the delivery of quality education and training.</w:t>
            </w:r>
          </w:p>
        </w:tc>
        <w:tc>
          <w:tcPr>
            <w:tcW w:w="4140" w:type="dxa"/>
          </w:tcPr>
          <w:p w14:paraId="18A5CC11" w14:textId="77777777" w:rsidR="00967EB2" w:rsidRDefault="00B52408" w:rsidP="009A2B74">
            <w:pPr>
              <w:spacing w:before="120" w:after="120"/>
            </w:pPr>
            <w:hyperlink r:id="rId17" w:history="1">
              <w:r w:rsidR="00967EB2" w:rsidRPr="00873B0B">
                <w:rPr>
                  <w:rStyle w:val="Hyperlink"/>
                </w:rPr>
                <w:t>www.vrqa.vic.gov.au</w:t>
              </w:r>
            </w:hyperlink>
          </w:p>
          <w:p w14:paraId="18A5CC12" w14:textId="77777777" w:rsidR="00967EB2" w:rsidRPr="00B463DC" w:rsidRDefault="00967EB2" w:rsidP="009A2B74">
            <w:pPr>
              <w:spacing w:before="120" w:after="120"/>
            </w:pPr>
            <w:r>
              <w:lastRenderedPageBreak/>
              <w:t>Phone: 0</w:t>
            </w:r>
            <w:r w:rsidRPr="00B73F24">
              <w:t>3 9637 2806</w:t>
            </w:r>
          </w:p>
        </w:tc>
      </w:tr>
    </w:tbl>
    <w:tbl>
      <w:tblPr>
        <w:tblpPr w:leftFromText="180" w:rightFromText="180" w:vertAnchor="text" w:horzAnchor="margin" w:tblpY="1"/>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03"/>
        <w:gridCol w:w="3405"/>
        <w:gridCol w:w="4140"/>
      </w:tblGrid>
      <w:tr w:rsidR="006A391B" w:rsidRPr="00B463DC" w14:paraId="18A5CC15" w14:textId="77777777" w:rsidTr="006A391B">
        <w:tc>
          <w:tcPr>
            <w:tcW w:w="9648" w:type="dxa"/>
            <w:gridSpan w:val="3"/>
            <w:shd w:val="clear" w:color="auto" w:fill="F2F2F2"/>
            <w:vAlign w:val="center"/>
          </w:tcPr>
          <w:p w14:paraId="18A5CC14" w14:textId="77777777" w:rsidR="006A391B" w:rsidRPr="00B463DC" w:rsidRDefault="006A391B" w:rsidP="006A391B">
            <w:pPr>
              <w:spacing w:before="120" w:after="120"/>
              <w:rPr>
                <w:b/>
              </w:rPr>
            </w:pPr>
            <w:r w:rsidRPr="00B463DC">
              <w:rPr>
                <w:b/>
              </w:rPr>
              <w:lastRenderedPageBreak/>
              <w:t xml:space="preserve">National </w:t>
            </w:r>
            <w:r>
              <w:rPr>
                <w:b/>
              </w:rPr>
              <w:t xml:space="preserve">VET </w:t>
            </w:r>
            <w:r w:rsidRPr="00B463DC">
              <w:rPr>
                <w:b/>
              </w:rPr>
              <w:t>Regulatory Authority</w:t>
            </w:r>
          </w:p>
        </w:tc>
      </w:tr>
      <w:tr w:rsidR="006A391B" w:rsidRPr="00B463DC" w14:paraId="18A5CC1B" w14:textId="77777777" w:rsidTr="006A391B">
        <w:tc>
          <w:tcPr>
            <w:tcW w:w="2103" w:type="dxa"/>
          </w:tcPr>
          <w:p w14:paraId="18A5CC16" w14:textId="77777777" w:rsidR="006A391B" w:rsidRPr="00B463DC" w:rsidRDefault="006A391B" w:rsidP="006A391B">
            <w:pPr>
              <w:spacing w:before="120" w:after="120"/>
            </w:pPr>
            <w:r w:rsidRPr="00B463DC">
              <w:t>Australian Skills Quality Authority (ASQA)</w:t>
            </w:r>
          </w:p>
        </w:tc>
        <w:tc>
          <w:tcPr>
            <w:tcW w:w="3405" w:type="dxa"/>
          </w:tcPr>
          <w:p w14:paraId="18A5CC17" w14:textId="77777777" w:rsidR="006A391B" w:rsidRPr="00B463DC" w:rsidRDefault="006A391B" w:rsidP="006A391B">
            <w:pPr>
              <w:shd w:val="clear" w:color="auto" w:fill="FFFFFF"/>
              <w:spacing w:before="48" w:after="216"/>
            </w:pPr>
            <w:r w:rsidRPr="00B463DC">
              <w:t xml:space="preserve">ASQA is the national regulator for </w:t>
            </w:r>
            <w:smartTag w:uri="urn:schemas-microsoft-com:office:smarttags" w:element="place">
              <w:smartTag w:uri="urn:schemas-microsoft-com:office:smarttags" w:element="country-region">
                <w:r w:rsidRPr="00B463DC">
                  <w:t>Australia</w:t>
                </w:r>
              </w:smartTag>
            </w:smartTag>
            <w:r w:rsidRPr="00B463DC">
              <w:t xml:space="preserve">’s VET sector vocational education and training sector. </w:t>
            </w:r>
          </w:p>
          <w:p w14:paraId="18A5CC18" w14:textId="77777777" w:rsidR="006A391B" w:rsidRPr="00B463DC" w:rsidRDefault="006A391B" w:rsidP="006A391B">
            <w:pPr>
              <w:shd w:val="clear" w:color="auto" w:fill="FFFFFF"/>
              <w:spacing w:before="48" w:after="216"/>
            </w:pPr>
            <w:r w:rsidRPr="00B463DC">
              <w:t>ASQA regulates courses and training providers to ensure nationally approved quality standards are met.</w:t>
            </w:r>
          </w:p>
        </w:tc>
        <w:tc>
          <w:tcPr>
            <w:tcW w:w="4140" w:type="dxa"/>
          </w:tcPr>
          <w:p w14:paraId="18A5CC19" w14:textId="77777777" w:rsidR="006A391B" w:rsidRPr="00B463DC" w:rsidRDefault="00B52408" w:rsidP="006A391B">
            <w:pPr>
              <w:spacing w:before="120" w:after="120"/>
            </w:pPr>
            <w:hyperlink r:id="rId18" w:history="1">
              <w:r w:rsidR="006A391B" w:rsidRPr="00B463DC">
                <w:rPr>
                  <w:rStyle w:val="Hyperlink"/>
                </w:rPr>
                <w:t>www.asqa.gov.au</w:t>
              </w:r>
            </w:hyperlink>
          </w:p>
          <w:p w14:paraId="18A5CC1A" w14:textId="77777777" w:rsidR="006A391B" w:rsidRPr="00B463DC" w:rsidRDefault="006A391B" w:rsidP="006A391B">
            <w:pPr>
              <w:spacing w:before="120" w:after="120"/>
            </w:pPr>
            <w:r w:rsidRPr="00B463DC">
              <w:t>Info line: 1300 701 801</w:t>
            </w:r>
          </w:p>
        </w:tc>
      </w:tr>
      <w:tr w:rsidR="006A391B" w:rsidRPr="00B463DC" w14:paraId="18A5CC1D" w14:textId="77777777" w:rsidTr="006A391B">
        <w:tc>
          <w:tcPr>
            <w:tcW w:w="9648" w:type="dxa"/>
            <w:gridSpan w:val="3"/>
            <w:shd w:val="clear" w:color="auto" w:fill="F2F2F2"/>
            <w:vAlign w:val="center"/>
          </w:tcPr>
          <w:p w14:paraId="18A5CC1C" w14:textId="77777777" w:rsidR="006A391B" w:rsidRPr="00B463DC" w:rsidRDefault="006A391B" w:rsidP="006A391B">
            <w:pPr>
              <w:spacing w:before="120" w:after="120"/>
              <w:rPr>
                <w:b/>
              </w:rPr>
            </w:pPr>
            <w:r>
              <w:rPr>
                <w:b/>
              </w:rPr>
              <w:t>Industry Regulatory Body</w:t>
            </w:r>
          </w:p>
        </w:tc>
      </w:tr>
      <w:tr w:rsidR="007617EC" w:rsidRPr="00B463DC" w14:paraId="18A5CC25" w14:textId="77777777" w:rsidTr="006A391B">
        <w:tc>
          <w:tcPr>
            <w:tcW w:w="2103" w:type="dxa"/>
          </w:tcPr>
          <w:p w14:paraId="18A5CC1E" w14:textId="77777777" w:rsidR="007617EC" w:rsidRDefault="007617EC">
            <w:pPr>
              <w:pStyle w:val="Default"/>
              <w:rPr>
                <w:sz w:val="20"/>
                <w:szCs w:val="20"/>
              </w:rPr>
            </w:pPr>
            <w:r>
              <w:rPr>
                <w:sz w:val="20"/>
                <w:szCs w:val="20"/>
              </w:rPr>
              <w:t xml:space="preserve">Department of Justice, Victoria, </w:t>
            </w:r>
          </w:p>
        </w:tc>
        <w:tc>
          <w:tcPr>
            <w:tcW w:w="3405" w:type="dxa"/>
          </w:tcPr>
          <w:p w14:paraId="18A5CC1F" w14:textId="77777777" w:rsidR="007617EC" w:rsidRDefault="007617EC">
            <w:pPr>
              <w:pStyle w:val="Default"/>
              <w:rPr>
                <w:sz w:val="20"/>
                <w:szCs w:val="20"/>
              </w:rPr>
            </w:pPr>
            <w:r>
              <w:rPr>
                <w:sz w:val="20"/>
                <w:szCs w:val="20"/>
              </w:rPr>
              <w:t xml:space="preserve">The industry Regulatory body can provide advice on licensing, legislative or regulatory requirements which may impact on the delivery of training or the issuance of qualifications in this Training Package. </w:t>
            </w:r>
          </w:p>
        </w:tc>
        <w:tc>
          <w:tcPr>
            <w:tcW w:w="4140" w:type="dxa"/>
          </w:tcPr>
          <w:p w14:paraId="18A5CC20" w14:textId="77777777" w:rsidR="007617EC" w:rsidRDefault="007617EC">
            <w:pPr>
              <w:pStyle w:val="Default"/>
              <w:rPr>
                <w:sz w:val="20"/>
                <w:szCs w:val="20"/>
              </w:rPr>
            </w:pPr>
            <w:r>
              <w:rPr>
                <w:sz w:val="20"/>
                <w:szCs w:val="20"/>
              </w:rPr>
              <w:t xml:space="preserve">121 Exhibition St </w:t>
            </w:r>
          </w:p>
          <w:p w14:paraId="18A5CC21" w14:textId="77777777" w:rsidR="007617EC" w:rsidRDefault="007617EC">
            <w:pPr>
              <w:pStyle w:val="Default"/>
              <w:rPr>
                <w:sz w:val="20"/>
                <w:szCs w:val="20"/>
              </w:rPr>
            </w:pPr>
            <w:r>
              <w:rPr>
                <w:sz w:val="20"/>
                <w:szCs w:val="20"/>
              </w:rPr>
              <w:t xml:space="preserve">GPO Box 4356 </w:t>
            </w:r>
          </w:p>
          <w:p w14:paraId="18A5CC22" w14:textId="77777777" w:rsidR="007617EC" w:rsidRDefault="007617EC">
            <w:pPr>
              <w:pStyle w:val="Default"/>
              <w:rPr>
                <w:sz w:val="20"/>
                <w:szCs w:val="20"/>
              </w:rPr>
            </w:pPr>
            <w:r>
              <w:rPr>
                <w:sz w:val="20"/>
                <w:szCs w:val="20"/>
              </w:rPr>
              <w:t xml:space="preserve">Melbourne VIC 3000 </w:t>
            </w:r>
          </w:p>
          <w:p w14:paraId="18A5CC23" w14:textId="77777777" w:rsidR="007617EC" w:rsidRDefault="007617EC">
            <w:pPr>
              <w:pStyle w:val="Default"/>
              <w:rPr>
                <w:sz w:val="20"/>
                <w:szCs w:val="20"/>
              </w:rPr>
            </w:pPr>
            <w:r>
              <w:rPr>
                <w:sz w:val="20"/>
                <w:szCs w:val="20"/>
              </w:rPr>
              <w:t xml:space="preserve">Phone: 03 8684 0000 </w:t>
            </w:r>
          </w:p>
          <w:p w14:paraId="18A5CC24" w14:textId="77777777" w:rsidR="007617EC" w:rsidRDefault="007617EC">
            <w:pPr>
              <w:pStyle w:val="Default"/>
              <w:rPr>
                <w:color w:val="0000FF"/>
                <w:sz w:val="20"/>
                <w:szCs w:val="20"/>
              </w:rPr>
            </w:pPr>
            <w:r>
              <w:rPr>
                <w:color w:val="0000FF"/>
                <w:sz w:val="20"/>
                <w:szCs w:val="20"/>
              </w:rPr>
              <w:t>http://www.justice.vic.gov.au/utility/contact/</w:t>
            </w:r>
          </w:p>
        </w:tc>
      </w:tr>
      <w:tr w:rsidR="006A391B" w:rsidRPr="00B463DC" w14:paraId="18A5CC27" w14:textId="77777777" w:rsidTr="006A391B">
        <w:tc>
          <w:tcPr>
            <w:tcW w:w="9648" w:type="dxa"/>
            <w:gridSpan w:val="3"/>
            <w:shd w:val="clear" w:color="auto" w:fill="F2F2F2"/>
            <w:vAlign w:val="center"/>
          </w:tcPr>
          <w:p w14:paraId="18A5CC26" w14:textId="77777777" w:rsidR="006A391B" w:rsidRPr="00B463DC" w:rsidRDefault="006A391B" w:rsidP="006A391B">
            <w:pPr>
              <w:spacing w:before="120" w:after="120"/>
              <w:rPr>
                <w:b/>
              </w:rPr>
            </w:pPr>
            <w:proofErr w:type="spellStart"/>
            <w:r>
              <w:rPr>
                <w:b/>
              </w:rPr>
              <w:t>WorkSafe</w:t>
            </w:r>
            <w:proofErr w:type="spellEnd"/>
            <w:r>
              <w:rPr>
                <w:b/>
              </w:rPr>
              <w:t xml:space="preserve"> </w:t>
            </w:r>
          </w:p>
        </w:tc>
      </w:tr>
      <w:tr w:rsidR="006A391B" w:rsidRPr="00B463DC" w14:paraId="18A5CC2C" w14:textId="77777777" w:rsidTr="006A391B">
        <w:tc>
          <w:tcPr>
            <w:tcW w:w="2103" w:type="dxa"/>
          </w:tcPr>
          <w:p w14:paraId="18A5CC28" w14:textId="77777777" w:rsidR="006A391B" w:rsidRPr="00B463DC" w:rsidRDefault="006A391B" w:rsidP="006A391B">
            <w:pPr>
              <w:spacing w:before="120" w:after="120"/>
            </w:pPr>
            <w:proofErr w:type="spellStart"/>
            <w:r>
              <w:t>WorkSafe</w:t>
            </w:r>
            <w:proofErr w:type="spellEnd"/>
            <w:r>
              <w:t xml:space="preserve"> </w:t>
            </w:r>
            <w:smartTag w:uri="urn:schemas-microsoft-com:office:smarttags" w:element="State">
              <w:smartTag w:uri="urn:schemas-microsoft-com:office:smarttags" w:element="place">
                <w:r>
                  <w:t>Victoria</w:t>
                </w:r>
              </w:smartTag>
            </w:smartTag>
          </w:p>
        </w:tc>
        <w:tc>
          <w:tcPr>
            <w:tcW w:w="3405" w:type="dxa"/>
          </w:tcPr>
          <w:p w14:paraId="18A5CC29" w14:textId="77777777" w:rsidR="006A391B" w:rsidRPr="00546AAC" w:rsidRDefault="006A391B" w:rsidP="006A391B">
            <w:pPr>
              <w:shd w:val="clear" w:color="auto" w:fill="FFFFFF"/>
              <w:spacing w:before="48" w:after="216"/>
              <w:rPr>
                <w:rFonts w:cs="Arial"/>
                <w:sz w:val="18"/>
                <w:szCs w:val="18"/>
                <w:lang w:eastAsia="en-AU"/>
              </w:rPr>
            </w:pPr>
            <w:proofErr w:type="spellStart"/>
            <w:r w:rsidRPr="00546AAC">
              <w:rPr>
                <w:rFonts w:cs="Arial"/>
                <w:sz w:val="18"/>
                <w:szCs w:val="18"/>
                <w:lang w:eastAsia="en-AU"/>
              </w:rPr>
              <w:t>WorkSafe</w:t>
            </w:r>
            <w:proofErr w:type="spellEnd"/>
            <w:r w:rsidRPr="00546AAC">
              <w:rPr>
                <w:rFonts w:cs="Arial"/>
                <w:sz w:val="18"/>
                <w:szCs w:val="18"/>
                <w:lang w:eastAsia="en-AU"/>
              </w:rPr>
              <w:t xml:space="preserve"> needs to provide </w:t>
            </w:r>
            <w:r>
              <w:rPr>
                <w:rFonts w:cs="Arial"/>
                <w:sz w:val="18"/>
                <w:szCs w:val="18"/>
                <w:lang w:eastAsia="en-AU"/>
              </w:rPr>
              <w:t xml:space="preserve">written </w:t>
            </w:r>
            <w:r w:rsidRPr="00546AAC">
              <w:rPr>
                <w:rFonts w:cs="Arial"/>
                <w:sz w:val="18"/>
                <w:szCs w:val="18"/>
                <w:lang w:eastAsia="en-AU"/>
              </w:rPr>
              <w:t>verification before High Risk Work Units can be added to an RTO’s scope of registration.</w:t>
            </w:r>
          </w:p>
        </w:tc>
        <w:tc>
          <w:tcPr>
            <w:tcW w:w="4140" w:type="dxa"/>
          </w:tcPr>
          <w:p w14:paraId="18A5CC2A" w14:textId="77777777" w:rsidR="006A391B" w:rsidRPr="004B18BF" w:rsidRDefault="00B52408" w:rsidP="006A391B">
            <w:pPr>
              <w:spacing w:before="120" w:after="120"/>
              <w:rPr>
                <w:bCs/>
              </w:rPr>
            </w:pPr>
            <w:hyperlink r:id="rId19" w:history="1">
              <w:r w:rsidR="006A391B" w:rsidRPr="00873B0B">
                <w:rPr>
                  <w:rStyle w:val="Hyperlink"/>
                  <w:bCs/>
                </w:rPr>
                <w:t>www.worksafe.vic.gov.au</w:t>
              </w:r>
            </w:hyperlink>
            <w:r w:rsidR="006A391B">
              <w:rPr>
                <w:bCs/>
              </w:rPr>
              <w:t xml:space="preserve"> </w:t>
            </w:r>
          </w:p>
          <w:p w14:paraId="18A5CC2B" w14:textId="77777777" w:rsidR="006A391B" w:rsidRPr="004B18BF" w:rsidRDefault="006A391B" w:rsidP="006A391B">
            <w:pPr>
              <w:spacing w:before="120" w:after="120"/>
            </w:pPr>
            <w:r>
              <w:rPr>
                <w:bCs/>
              </w:rPr>
              <w:t xml:space="preserve">Info line: </w:t>
            </w:r>
            <w:r w:rsidRPr="004B18BF">
              <w:rPr>
                <w:bCs/>
              </w:rPr>
              <w:t>1800 136 089</w:t>
            </w:r>
          </w:p>
        </w:tc>
      </w:tr>
    </w:tbl>
    <w:p w14:paraId="18A5CC2D" w14:textId="77777777" w:rsidR="0030462C" w:rsidRDefault="0030462C" w:rsidP="009A2B74">
      <w:pPr>
        <w:spacing w:before="120" w:after="120"/>
        <w:rPr>
          <w:b/>
        </w:rPr>
        <w:sectPr w:rsidR="0030462C" w:rsidSect="002503E7">
          <w:pgSz w:w="11907" w:h="16840" w:code="9"/>
          <w:pgMar w:top="1134" w:right="1134" w:bottom="1134" w:left="1134" w:header="720" w:footer="720" w:gutter="0"/>
          <w:cols w:space="720"/>
        </w:sectPr>
      </w:pPr>
    </w:p>
    <w:p w14:paraId="18A5CC2E" w14:textId="77777777" w:rsidR="004D7410" w:rsidRDefault="00772686" w:rsidP="004A42F4">
      <w:pPr>
        <w:pStyle w:val="Head1"/>
      </w:pPr>
      <w:bookmarkStart w:id="31" w:name="_Toc371945126"/>
      <w:r>
        <w:lastRenderedPageBreak/>
        <w:t>GLOSSARY</w:t>
      </w:r>
      <w:bookmarkEnd w:id="31"/>
    </w:p>
    <w:p w14:paraId="18A5CC2F" w14:textId="77777777" w:rsidR="004D7410" w:rsidRDefault="004D7410" w:rsidP="004D7410">
      <w:pP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40"/>
      </w:tblGrid>
      <w:tr w:rsidR="004D7410" w:rsidRPr="00B463DC" w14:paraId="18A5CC32" w14:textId="77777777" w:rsidTr="009A2B74">
        <w:tc>
          <w:tcPr>
            <w:tcW w:w="2802" w:type="dxa"/>
            <w:shd w:val="clear" w:color="auto" w:fill="F2F2F2"/>
          </w:tcPr>
          <w:p w14:paraId="18A5CC30" w14:textId="77777777" w:rsidR="004D7410" w:rsidRPr="00B463DC" w:rsidRDefault="004D7410" w:rsidP="009A2B74">
            <w:pPr>
              <w:spacing w:before="120" w:after="120"/>
              <w:rPr>
                <w:b/>
              </w:rPr>
            </w:pPr>
            <w:r w:rsidRPr="00B463DC">
              <w:rPr>
                <w:b/>
              </w:rPr>
              <w:t>Code</w:t>
            </w:r>
          </w:p>
        </w:tc>
        <w:tc>
          <w:tcPr>
            <w:tcW w:w="6440" w:type="dxa"/>
          </w:tcPr>
          <w:p w14:paraId="18A5CC31" w14:textId="77777777" w:rsidR="004D7410" w:rsidRPr="00B463DC" w:rsidRDefault="004D7410" w:rsidP="004B18BF">
            <w:pPr>
              <w:spacing w:before="120" w:after="120"/>
              <w:jc w:val="both"/>
            </w:pPr>
            <w:r w:rsidRPr="00B463DC">
              <w:t>Nationally endorsed Training Package qualification code.</w:t>
            </w:r>
          </w:p>
        </w:tc>
      </w:tr>
      <w:tr w:rsidR="004D7410" w:rsidRPr="00B463DC" w14:paraId="18A5CC35" w14:textId="77777777" w:rsidTr="009A2B74">
        <w:tc>
          <w:tcPr>
            <w:tcW w:w="2802" w:type="dxa"/>
            <w:shd w:val="clear" w:color="auto" w:fill="F2F2F2"/>
          </w:tcPr>
          <w:p w14:paraId="18A5CC33" w14:textId="77777777" w:rsidR="004D7410" w:rsidRPr="00B463DC" w:rsidRDefault="004D7410" w:rsidP="009A2B74">
            <w:pPr>
              <w:spacing w:before="120" w:after="120"/>
              <w:rPr>
                <w:b/>
              </w:rPr>
            </w:pPr>
            <w:r w:rsidRPr="00B463DC">
              <w:rPr>
                <w:b/>
              </w:rPr>
              <w:t>Title</w:t>
            </w:r>
          </w:p>
        </w:tc>
        <w:tc>
          <w:tcPr>
            <w:tcW w:w="6440" w:type="dxa"/>
          </w:tcPr>
          <w:p w14:paraId="18A5CC34" w14:textId="77777777" w:rsidR="004D7410" w:rsidRPr="00B463DC" w:rsidRDefault="004D7410" w:rsidP="004B18BF">
            <w:pPr>
              <w:spacing w:before="120" w:after="120"/>
              <w:jc w:val="both"/>
            </w:pPr>
            <w:r w:rsidRPr="00B463DC">
              <w:t>Nationally endorsed Training Package qualification title.</w:t>
            </w:r>
          </w:p>
        </w:tc>
      </w:tr>
      <w:tr w:rsidR="004D7410" w:rsidRPr="00B463DC" w14:paraId="18A5CC38" w14:textId="77777777" w:rsidTr="009A2B74">
        <w:tc>
          <w:tcPr>
            <w:tcW w:w="2802" w:type="dxa"/>
            <w:shd w:val="clear" w:color="auto" w:fill="F2F2F2"/>
          </w:tcPr>
          <w:p w14:paraId="18A5CC36" w14:textId="77777777" w:rsidR="004D7410" w:rsidRPr="00B463DC" w:rsidRDefault="004D7410" w:rsidP="009A2B74">
            <w:pPr>
              <w:spacing w:before="120" w:after="120"/>
              <w:rPr>
                <w:b/>
              </w:rPr>
            </w:pPr>
            <w:r w:rsidRPr="00B463DC">
              <w:rPr>
                <w:b/>
              </w:rPr>
              <w:t>Unit Code</w:t>
            </w:r>
          </w:p>
        </w:tc>
        <w:tc>
          <w:tcPr>
            <w:tcW w:w="6440" w:type="dxa"/>
          </w:tcPr>
          <w:p w14:paraId="18A5CC37" w14:textId="77777777" w:rsidR="004D7410" w:rsidRPr="00B463DC" w:rsidRDefault="004D7410" w:rsidP="004B18BF">
            <w:pPr>
              <w:spacing w:before="120" w:after="120"/>
              <w:jc w:val="both"/>
            </w:pPr>
            <w:r w:rsidRPr="00B463DC">
              <w:t>Nationally endorsed Training Package unit code.</w:t>
            </w:r>
          </w:p>
        </w:tc>
      </w:tr>
      <w:tr w:rsidR="004D7410" w:rsidRPr="00B463DC" w14:paraId="18A5CC3B" w14:textId="77777777" w:rsidTr="009A2B74">
        <w:tc>
          <w:tcPr>
            <w:tcW w:w="2802" w:type="dxa"/>
            <w:shd w:val="clear" w:color="auto" w:fill="F2F2F2"/>
          </w:tcPr>
          <w:p w14:paraId="18A5CC39" w14:textId="77777777" w:rsidR="004D7410" w:rsidRPr="00B463DC" w:rsidRDefault="004D7410" w:rsidP="009A2B74">
            <w:pPr>
              <w:spacing w:before="120" w:after="120"/>
              <w:rPr>
                <w:b/>
              </w:rPr>
            </w:pPr>
            <w:r w:rsidRPr="00B463DC">
              <w:rPr>
                <w:b/>
              </w:rPr>
              <w:t>Unit Title</w:t>
            </w:r>
          </w:p>
        </w:tc>
        <w:tc>
          <w:tcPr>
            <w:tcW w:w="6440" w:type="dxa"/>
          </w:tcPr>
          <w:p w14:paraId="18A5CC3A" w14:textId="77777777" w:rsidR="004D7410" w:rsidRPr="00B463DC" w:rsidRDefault="004D7410" w:rsidP="004B18BF">
            <w:pPr>
              <w:spacing w:before="120" w:after="120"/>
              <w:jc w:val="both"/>
            </w:pPr>
            <w:r w:rsidRPr="00B463DC">
              <w:t>Nationally endorsed Training Package unit title.</w:t>
            </w:r>
          </w:p>
        </w:tc>
      </w:tr>
      <w:tr w:rsidR="004D7410" w:rsidRPr="00B463DC" w14:paraId="18A5CC3E" w14:textId="77777777" w:rsidTr="004B18BF">
        <w:trPr>
          <w:trHeight w:val="1328"/>
        </w:trPr>
        <w:tc>
          <w:tcPr>
            <w:tcW w:w="2802" w:type="dxa"/>
            <w:shd w:val="clear" w:color="auto" w:fill="F2F2F2"/>
          </w:tcPr>
          <w:p w14:paraId="18A5CC3C" w14:textId="77777777" w:rsidR="004D7410" w:rsidRPr="00B463DC" w:rsidRDefault="004D7410" w:rsidP="009A2B74">
            <w:pPr>
              <w:spacing w:before="120" w:after="120"/>
              <w:rPr>
                <w:b/>
              </w:rPr>
            </w:pPr>
            <w:r w:rsidRPr="00B463DC">
              <w:rPr>
                <w:b/>
              </w:rPr>
              <w:t>Nominal Hours</w:t>
            </w:r>
          </w:p>
        </w:tc>
        <w:tc>
          <w:tcPr>
            <w:tcW w:w="6440" w:type="dxa"/>
          </w:tcPr>
          <w:p w14:paraId="18A5CC3D" w14:textId="77777777" w:rsidR="004D7410" w:rsidRPr="00B463DC" w:rsidRDefault="004D7410" w:rsidP="004B18BF">
            <w:pPr>
              <w:spacing w:before="120" w:after="120"/>
              <w:jc w:val="both"/>
            </w:pPr>
            <w:r w:rsidRPr="00B463DC">
              <w:t xml:space="preserve">The anticipated hours of supervised learning or training deemed necessary </w:t>
            </w:r>
            <w:r w:rsidR="004B18BF">
              <w:t xml:space="preserve">to conduct training and assessment activities associated with the program of study. </w:t>
            </w:r>
            <w:r w:rsidRPr="00B463DC">
              <w:t xml:space="preserve"> These hours are determined by the Victorian State Training Authority. Nominal hours may vary for a qualification depending on the units of competency selected.  </w:t>
            </w:r>
          </w:p>
        </w:tc>
      </w:tr>
      <w:tr w:rsidR="004D7410" w:rsidRPr="00B463DC" w14:paraId="18A5CC41" w14:textId="77777777" w:rsidTr="004B18BF">
        <w:trPr>
          <w:trHeight w:val="1009"/>
        </w:trPr>
        <w:tc>
          <w:tcPr>
            <w:tcW w:w="2802" w:type="dxa"/>
            <w:shd w:val="clear" w:color="auto" w:fill="F2F2F2"/>
          </w:tcPr>
          <w:p w14:paraId="18A5CC3F" w14:textId="77777777" w:rsidR="004D7410" w:rsidRPr="00B05745" w:rsidRDefault="00772686" w:rsidP="009A2B74">
            <w:pPr>
              <w:spacing w:before="120" w:after="120"/>
              <w:rPr>
                <w:b/>
              </w:rPr>
            </w:pPr>
            <w:r w:rsidRPr="00B05745">
              <w:rPr>
                <w:b/>
              </w:rPr>
              <w:t>Scope of Registration</w:t>
            </w:r>
          </w:p>
        </w:tc>
        <w:tc>
          <w:tcPr>
            <w:tcW w:w="6440" w:type="dxa"/>
          </w:tcPr>
          <w:p w14:paraId="18A5CC40" w14:textId="77777777" w:rsidR="004D7410" w:rsidRPr="00B05745" w:rsidRDefault="00B05745" w:rsidP="004B18BF">
            <w:pPr>
              <w:pStyle w:val="IGTableText"/>
              <w:spacing w:before="120" w:after="120"/>
              <w:jc w:val="both"/>
              <w:rPr>
                <w:highlight w:val="yellow"/>
                <w:lang w:val="en-AU"/>
              </w:rPr>
            </w:pPr>
            <w:r w:rsidRPr="00B05745">
              <w:t>Scope of registration specifies the AQF qualifications and/or units of competency the training organisation is registered to issue and the industry training and/or assessment services it is registered to provide.</w:t>
            </w:r>
          </w:p>
        </w:tc>
      </w:tr>
    </w:tbl>
    <w:p w14:paraId="18A5CC42" w14:textId="77777777" w:rsidR="004D7410" w:rsidRPr="00B84659" w:rsidRDefault="004D7410" w:rsidP="004D7410">
      <w:pPr>
        <w:rPr>
          <w:b/>
          <w:sz w:val="24"/>
          <w:szCs w:val="24"/>
        </w:rPr>
      </w:pPr>
    </w:p>
    <w:bookmarkEnd w:id="28"/>
    <w:bookmarkEnd w:id="29"/>
    <w:bookmarkEnd w:id="30"/>
    <w:p w14:paraId="18A5CC43" w14:textId="77777777" w:rsidR="008C0A16" w:rsidRDefault="008C0A16" w:rsidP="008C0A16">
      <w:pPr>
        <w:pStyle w:val="BodyText"/>
        <w:rPr>
          <w:sz w:val="20"/>
        </w:rPr>
      </w:pPr>
    </w:p>
    <w:p w14:paraId="18A5CC44" w14:textId="77777777" w:rsidR="00D17E2D" w:rsidRDefault="00D17E2D"/>
    <w:sectPr w:rsidR="00D17E2D" w:rsidSect="002503E7">
      <w:pgSz w:w="11907" w:h="16840" w:code="9"/>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A5CC49" w14:textId="77777777" w:rsidR="002B5932" w:rsidRDefault="002B5932">
      <w:r>
        <w:separator/>
      </w:r>
    </w:p>
  </w:endnote>
  <w:endnote w:type="continuationSeparator" w:id="0">
    <w:p w14:paraId="18A5CC4A" w14:textId="77777777" w:rsidR="002B5932" w:rsidRDefault="002B59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Helv">
    <w:altName w:val="Helvetica"/>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A5CC4B" w14:textId="77777777" w:rsidR="002B5932" w:rsidRDefault="002B5932">
    <w:pPr>
      <w:pStyle w:val="Footer"/>
      <w:tabs>
        <w:tab w:val="clear" w:pos="8640"/>
        <w:tab w:val="right" w:pos="9600"/>
      </w:tabs>
    </w:pPr>
    <w:r>
      <w:rPr>
        <w:rFonts w:cs="Arial"/>
        <w:szCs w:val="16"/>
      </w:rPr>
      <w:tab/>
    </w:r>
    <w:r w:rsidRPr="00B05745">
      <w:rPr>
        <w:i/>
        <w:szCs w:val="16"/>
      </w:rPr>
      <w:t xml:space="preserve">Page </w:t>
    </w:r>
    <w:r w:rsidRPr="00B05745">
      <w:rPr>
        <w:i/>
        <w:szCs w:val="16"/>
      </w:rPr>
      <w:fldChar w:fldCharType="begin"/>
    </w:r>
    <w:r w:rsidRPr="00B05745">
      <w:rPr>
        <w:i/>
        <w:szCs w:val="16"/>
      </w:rPr>
      <w:instrText xml:space="preserve"> PAGE </w:instrText>
    </w:r>
    <w:r w:rsidRPr="00B05745">
      <w:rPr>
        <w:i/>
        <w:szCs w:val="16"/>
      </w:rPr>
      <w:fldChar w:fldCharType="separate"/>
    </w:r>
    <w:r w:rsidR="00B52408">
      <w:rPr>
        <w:i/>
        <w:noProof/>
        <w:szCs w:val="16"/>
      </w:rPr>
      <w:t>2</w:t>
    </w:r>
    <w:r w:rsidRPr="00B05745">
      <w:rPr>
        <w:i/>
        <w:szCs w:val="16"/>
      </w:rPr>
      <w:fldChar w:fldCharType="end"/>
    </w:r>
    <w:r w:rsidRPr="00B05745">
      <w:rPr>
        <w:i/>
        <w:szCs w:val="16"/>
      </w:rPr>
      <w:t xml:space="preserve"> of </w:t>
    </w:r>
    <w:r w:rsidRPr="00B05745">
      <w:rPr>
        <w:i/>
        <w:szCs w:val="16"/>
      </w:rPr>
      <w:fldChar w:fldCharType="begin"/>
    </w:r>
    <w:r w:rsidRPr="00B05745">
      <w:rPr>
        <w:i/>
        <w:szCs w:val="16"/>
      </w:rPr>
      <w:instrText xml:space="preserve"> NUMPAGES </w:instrText>
    </w:r>
    <w:r w:rsidRPr="00B05745">
      <w:rPr>
        <w:i/>
        <w:szCs w:val="16"/>
      </w:rPr>
      <w:fldChar w:fldCharType="separate"/>
    </w:r>
    <w:r w:rsidR="00B52408">
      <w:rPr>
        <w:i/>
        <w:noProof/>
        <w:szCs w:val="16"/>
      </w:rPr>
      <w:t>32</w:t>
    </w:r>
    <w:r w:rsidRPr="00B05745">
      <w:rPr>
        <w:i/>
        <w:szCs w:val="16"/>
      </w:rPr>
      <w:fldChar w:fldCharType="end"/>
    </w:r>
    <w:r>
      <w:rPr>
        <w:i/>
        <w:szCs w:val="16"/>
      </w:rPr>
      <w:tab/>
    </w:r>
    <w:r>
      <w:rPr>
        <w:noProof/>
        <w:lang w:eastAsia="en-AU"/>
      </w:rPr>
      <w:drawing>
        <wp:anchor distT="0" distB="0" distL="114300" distR="114300" simplePos="0" relativeHeight="251657728" behindDoc="1" locked="0" layoutInCell="1" allowOverlap="1" wp14:anchorId="18A5CC4F" wp14:editId="18A5CC50">
          <wp:simplePos x="0" y="0"/>
          <wp:positionH relativeFrom="column">
            <wp:posOffset>5260340</wp:posOffset>
          </wp:positionH>
          <wp:positionV relativeFrom="paragraph">
            <wp:posOffset>0</wp:posOffset>
          </wp:positionV>
          <wp:extent cx="838200" cy="295275"/>
          <wp:effectExtent l="19050" t="0" r="0" b="0"/>
          <wp:wrapTight wrapText="bothSides">
            <wp:wrapPolygon edited="0">
              <wp:start x="-491" y="0"/>
              <wp:lineTo x="-491" y="20903"/>
              <wp:lineTo x="21600" y="20903"/>
              <wp:lineTo x="21600" y="0"/>
              <wp:lineTo x="-491" y="0"/>
            </wp:wrapPolygon>
          </wp:wrapTight>
          <wp:docPr id="1" name="Picture 2" descr="http://i.creativecommons.org/l/by-nd/3.0/88x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creativecommons.org/l/by-nd/3.0/88x31.png"/>
                  <pic:cNvPicPr>
                    <a:picLocks noChangeAspect="1" noChangeArrowheads="1"/>
                  </pic:cNvPicPr>
                </pic:nvPicPr>
                <pic:blipFill>
                  <a:blip r:embed="rId1" r:link="rId2"/>
                  <a:srcRect/>
                  <a:stretch>
                    <a:fillRect/>
                  </a:stretch>
                </pic:blipFill>
                <pic:spPr bwMode="auto">
                  <a:xfrm>
                    <a:off x="0" y="0"/>
                    <a:ext cx="838200" cy="295275"/>
                  </a:xfrm>
                  <a:prstGeom prst="rect">
                    <a:avLst/>
                  </a:prstGeom>
                  <a:noFill/>
                  <a:ln w="9525">
                    <a:noFill/>
                    <a:miter lim="800000"/>
                    <a:headEnd/>
                    <a:tailEnd/>
                  </a:ln>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A5CC4C" w14:textId="4629AE97" w:rsidR="002B5932" w:rsidRDefault="00B52408" w:rsidP="00B52408">
    <w:pPr>
      <w:pStyle w:val="Footer"/>
      <w:jc w:val="right"/>
    </w:pPr>
    <w:fldSimple w:instr=" FILENAME   \* MERGEFORMAT ">
      <w:r>
        <w:rPr>
          <w:noProof/>
        </w:rPr>
        <w:t>VPGTourismTravelHospitalitySIT12V2.docx</w:t>
      </w:r>
    </w:fldSimple>
    <w:r w:rsidR="002B5932">
      <w:rPr>
        <w:rFonts w:ascii="Helvetica" w:hAnsi="Helvetica" w:cs="Helvetica"/>
        <w:noProof/>
        <w:color w:val="808080"/>
        <w:sz w:val="20"/>
        <w:lang w:eastAsia="en-AU"/>
      </w:rPr>
      <w:drawing>
        <wp:inline distT="0" distB="0" distL="0" distR="0" wp14:anchorId="18A5CC51" wp14:editId="18A5CC52">
          <wp:extent cx="838200" cy="295275"/>
          <wp:effectExtent l="19050" t="0" r="0" b="0"/>
          <wp:docPr id="2" name="Picture 2" descr="88x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88x31"/>
                  <pic:cNvPicPr>
                    <a:picLocks noChangeAspect="1" noChangeArrowheads="1"/>
                  </pic:cNvPicPr>
                </pic:nvPicPr>
                <pic:blipFill>
                  <a:blip r:embed="rId1"/>
                  <a:srcRect/>
                  <a:stretch>
                    <a:fillRect/>
                  </a:stretch>
                </pic:blipFill>
                <pic:spPr bwMode="auto">
                  <a:xfrm>
                    <a:off x="0" y="0"/>
                    <a:ext cx="838200" cy="295275"/>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A5CC47" w14:textId="77777777" w:rsidR="002B5932" w:rsidRDefault="002B5932">
      <w:r>
        <w:separator/>
      </w:r>
    </w:p>
  </w:footnote>
  <w:footnote w:type="continuationSeparator" w:id="0">
    <w:p w14:paraId="18A5CC48" w14:textId="77777777" w:rsidR="002B5932" w:rsidRDefault="002B59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A5CC4D" w14:textId="77777777" w:rsidR="002B5932" w:rsidRDefault="002B5932">
    <w:pPr>
      <w:pStyle w:val="Header"/>
    </w:pPr>
  </w:p>
  <w:p w14:paraId="18A5CC4E" w14:textId="77777777" w:rsidR="002B5932" w:rsidRDefault="002B59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853C8"/>
    <w:multiLevelType w:val="hybridMultilevel"/>
    <w:tmpl w:val="C63A43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F1C5E35"/>
    <w:multiLevelType w:val="hybridMultilevel"/>
    <w:tmpl w:val="AEE0501C"/>
    <w:lvl w:ilvl="0" w:tplc="9C18CB6A">
      <w:start w:val="1"/>
      <w:numFmt w:val="bullet"/>
      <w:pStyle w:val="IGTableTex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3D2073E"/>
    <w:multiLevelType w:val="hybridMultilevel"/>
    <w:tmpl w:val="CB6A5228"/>
    <w:lvl w:ilvl="0" w:tplc="9A38BC2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22351BC"/>
    <w:multiLevelType w:val="hybridMultilevel"/>
    <w:tmpl w:val="228CCDF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nsid w:val="3E9F15D6"/>
    <w:multiLevelType w:val="hybridMultilevel"/>
    <w:tmpl w:val="FB9C204C"/>
    <w:lvl w:ilvl="0" w:tplc="9A38BC24">
      <w:start w:val="1"/>
      <w:numFmt w:val="bullet"/>
      <w:pStyle w:val="Norm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3252061"/>
    <w:multiLevelType w:val="hybridMultilevel"/>
    <w:tmpl w:val="CE401128"/>
    <w:lvl w:ilvl="0" w:tplc="0C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6">
    <w:nsid w:val="4F9377BB"/>
    <w:multiLevelType w:val="hybridMultilevel"/>
    <w:tmpl w:val="BB065A5E"/>
    <w:lvl w:ilvl="0" w:tplc="E67018A4">
      <w:numFmt w:val="bullet"/>
      <w:lvlText w:val="–"/>
      <w:lvlJc w:val="left"/>
      <w:pPr>
        <w:tabs>
          <w:tab w:val="num" w:pos="720"/>
        </w:tabs>
        <w:ind w:left="720" w:hanging="360"/>
      </w:pPr>
      <w:rPr>
        <w:rFonts w:ascii="Arial" w:eastAsia="Times New Roman" w:hAnsi="Arial" w:cs="Aria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nsid w:val="58F90FB9"/>
    <w:multiLevelType w:val="hybridMultilevel"/>
    <w:tmpl w:val="A83A4E9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6"/>
  </w:num>
  <w:num w:numId="3">
    <w:abstractNumId w:val="5"/>
  </w:num>
  <w:num w:numId="4">
    <w:abstractNumId w:val="3"/>
  </w:num>
  <w:num w:numId="5">
    <w:abstractNumId w:val="1"/>
  </w:num>
  <w:num w:numId="6">
    <w:abstractNumId w:val="2"/>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E9C"/>
    <w:rsid w:val="000034CA"/>
    <w:rsid w:val="00004410"/>
    <w:rsid w:val="00006FB1"/>
    <w:rsid w:val="00012179"/>
    <w:rsid w:val="00014D8B"/>
    <w:rsid w:val="00020565"/>
    <w:rsid w:val="000542B7"/>
    <w:rsid w:val="0008121F"/>
    <w:rsid w:val="000828CE"/>
    <w:rsid w:val="0009249F"/>
    <w:rsid w:val="000B0A76"/>
    <w:rsid w:val="000B57F2"/>
    <w:rsid w:val="000D16C8"/>
    <w:rsid w:val="000D30FF"/>
    <w:rsid w:val="001017E6"/>
    <w:rsid w:val="00104830"/>
    <w:rsid w:val="001117C1"/>
    <w:rsid w:val="00113165"/>
    <w:rsid w:val="00120CEF"/>
    <w:rsid w:val="0012167A"/>
    <w:rsid w:val="00126FE6"/>
    <w:rsid w:val="001368CE"/>
    <w:rsid w:val="001455F3"/>
    <w:rsid w:val="00146555"/>
    <w:rsid w:val="00147D57"/>
    <w:rsid w:val="0015018D"/>
    <w:rsid w:val="00150421"/>
    <w:rsid w:val="00150D62"/>
    <w:rsid w:val="00153C07"/>
    <w:rsid w:val="001728B1"/>
    <w:rsid w:val="001732E5"/>
    <w:rsid w:val="00181C8D"/>
    <w:rsid w:val="00195E97"/>
    <w:rsid w:val="0019609E"/>
    <w:rsid w:val="001B16CA"/>
    <w:rsid w:val="001C4E71"/>
    <w:rsid w:val="001C52A6"/>
    <w:rsid w:val="001D232F"/>
    <w:rsid w:val="001D3AD1"/>
    <w:rsid w:val="00207DC1"/>
    <w:rsid w:val="00213296"/>
    <w:rsid w:val="00216C04"/>
    <w:rsid w:val="00243B74"/>
    <w:rsid w:val="00243F7C"/>
    <w:rsid w:val="00245C5C"/>
    <w:rsid w:val="00246221"/>
    <w:rsid w:val="002503E7"/>
    <w:rsid w:val="002561EA"/>
    <w:rsid w:val="00262440"/>
    <w:rsid w:val="00262DF3"/>
    <w:rsid w:val="00274050"/>
    <w:rsid w:val="00291707"/>
    <w:rsid w:val="00294718"/>
    <w:rsid w:val="002B01DA"/>
    <w:rsid w:val="002B44BD"/>
    <w:rsid w:val="002B5932"/>
    <w:rsid w:val="002C41FD"/>
    <w:rsid w:val="002E1065"/>
    <w:rsid w:val="002F34E8"/>
    <w:rsid w:val="002F4E76"/>
    <w:rsid w:val="00302D6E"/>
    <w:rsid w:val="0030462C"/>
    <w:rsid w:val="00307C65"/>
    <w:rsid w:val="0031798A"/>
    <w:rsid w:val="00320BAC"/>
    <w:rsid w:val="003211C8"/>
    <w:rsid w:val="00331275"/>
    <w:rsid w:val="00335180"/>
    <w:rsid w:val="003571EB"/>
    <w:rsid w:val="00370FD7"/>
    <w:rsid w:val="003A14C1"/>
    <w:rsid w:val="003B26BB"/>
    <w:rsid w:val="003B42EA"/>
    <w:rsid w:val="003C1DC8"/>
    <w:rsid w:val="003C265F"/>
    <w:rsid w:val="003C5B21"/>
    <w:rsid w:val="003D16F1"/>
    <w:rsid w:val="003D5306"/>
    <w:rsid w:val="003E0CA4"/>
    <w:rsid w:val="003E1931"/>
    <w:rsid w:val="003E7BA6"/>
    <w:rsid w:val="003F1DB0"/>
    <w:rsid w:val="00407D31"/>
    <w:rsid w:val="00415D02"/>
    <w:rsid w:val="004163D2"/>
    <w:rsid w:val="0042310C"/>
    <w:rsid w:val="00435279"/>
    <w:rsid w:val="00444DC7"/>
    <w:rsid w:val="004606A4"/>
    <w:rsid w:val="00497C83"/>
    <w:rsid w:val="004A283C"/>
    <w:rsid w:val="004A42F4"/>
    <w:rsid w:val="004A7A39"/>
    <w:rsid w:val="004B0F6D"/>
    <w:rsid w:val="004B18BF"/>
    <w:rsid w:val="004C72EC"/>
    <w:rsid w:val="004C74B0"/>
    <w:rsid w:val="004C7838"/>
    <w:rsid w:val="004D1B58"/>
    <w:rsid w:val="004D7410"/>
    <w:rsid w:val="004E5147"/>
    <w:rsid w:val="00520CA1"/>
    <w:rsid w:val="00523B11"/>
    <w:rsid w:val="00526105"/>
    <w:rsid w:val="005264EB"/>
    <w:rsid w:val="00546AAC"/>
    <w:rsid w:val="005665F6"/>
    <w:rsid w:val="005873F6"/>
    <w:rsid w:val="00590DED"/>
    <w:rsid w:val="005B5A69"/>
    <w:rsid w:val="005D5C09"/>
    <w:rsid w:val="005E2AA4"/>
    <w:rsid w:val="005E315E"/>
    <w:rsid w:val="005E41C0"/>
    <w:rsid w:val="005E6B2C"/>
    <w:rsid w:val="005F52E4"/>
    <w:rsid w:val="00604B43"/>
    <w:rsid w:val="00612E51"/>
    <w:rsid w:val="006173CD"/>
    <w:rsid w:val="00617ABF"/>
    <w:rsid w:val="00622336"/>
    <w:rsid w:val="00630096"/>
    <w:rsid w:val="006335A9"/>
    <w:rsid w:val="006344CF"/>
    <w:rsid w:val="006458A6"/>
    <w:rsid w:val="00651CFD"/>
    <w:rsid w:val="0065422E"/>
    <w:rsid w:val="0066430A"/>
    <w:rsid w:val="006828F2"/>
    <w:rsid w:val="006866AD"/>
    <w:rsid w:val="00692AB4"/>
    <w:rsid w:val="006A266A"/>
    <w:rsid w:val="006A391B"/>
    <w:rsid w:val="006A7CF4"/>
    <w:rsid w:val="006B4293"/>
    <w:rsid w:val="006C5A23"/>
    <w:rsid w:val="006F1360"/>
    <w:rsid w:val="00705E30"/>
    <w:rsid w:val="00711C72"/>
    <w:rsid w:val="00715016"/>
    <w:rsid w:val="00720C94"/>
    <w:rsid w:val="007231EA"/>
    <w:rsid w:val="0074649C"/>
    <w:rsid w:val="007562F6"/>
    <w:rsid w:val="007617EC"/>
    <w:rsid w:val="00767FE2"/>
    <w:rsid w:val="00772686"/>
    <w:rsid w:val="00772D34"/>
    <w:rsid w:val="00797635"/>
    <w:rsid w:val="007A5E05"/>
    <w:rsid w:val="007B2986"/>
    <w:rsid w:val="007B2AD7"/>
    <w:rsid w:val="007D3C75"/>
    <w:rsid w:val="007E55EC"/>
    <w:rsid w:val="007F2C0A"/>
    <w:rsid w:val="007F2F7C"/>
    <w:rsid w:val="007F6CF8"/>
    <w:rsid w:val="00810721"/>
    <w:rsid w:val="0081158F"/>
    <w:rsid w:val="0081213F"/>
    <w:rsid w:val="00821B91"/>
    <w:rsid w:val="00834F94"/>
    <w:rsid w:val="00837F4E"/>
    <w:rsid w:val="008477DA"/>
    <w:rsid w:val="00853514"/>
    <w:rsid w:val="00860458"/>
    <w:rsid w:val="00861B00"/>
    <w:rsid w:val="00866D0A"/>
    <w:rsid w:val="0087765F"/>
    <w:rsid w:val="008966C0"/>
    <w:rsid w:val="008A19DE"/>
    <w:rsid w:val="008B4D46"/>
    <w:rsid w:val="008B795E"/>
    <w:rsid w:val="008B7DA9"/>
    <w:rsid w:val="008C0A16"/>
    <w:rsid w:val="008C2270"/>
    <w:rsid w:val="008C566C"/>
    <w:rsid w:val="008D6870"/>
    <w:rsid w:val="008E388C"/>
    <w:rsid w:val="008E7359"/>
    <w:rsid w:val="009016E1"/>
    <w:rsid w:val="00903838"/>
    <w:rsid w:val="00905BA9"/>
    <w:rsid w:val="00917609"/>
    <w:rsid w:val="00931DC8"/>
    <w:rsid w:val="00946BEF"/>
    <w:rsid w:val="009673D1"/>
    <w:rsid w:val="00967EB2"/>
    <w:rsid w:val="00970599"/>
    <w:rsid w:val="00977675"/>
    <w:rsid w:val="0098097C"/>
    <w:rsid w:val="00982CD6"/>
    <w:rsid w:val="0098432A"/>
    <w:rsid w:val="009A2B74"/>
    <w:rsid w:val="009A7CA9"/>
    <w:rsid w:val="009A7D8B"/>
    <w:rsid w:val="009B0D9D"/>
    <w:rsid w:val="009B1853"/>
    <w:rsid w:val="009B6757"/>
    <w:rsid w:val="009C12D0"/>
    <w:rsid w:val="009C6CA4"/>
    <w:rsid w:val="009D6AEE"/>
    <w:rsid w:val="009E0F92"/>
    <w:rsid w:val="009E3834"/>
    <w:rsid w:val="009F6726"/>
    <w:rsid w:val="00A1646E"/>
    <w:rsid w:val="00A178A8"/>
    <w:rsid w:val="00A22B31"/>
    <w:rsid w:val="00A34E55"/>
    <w:rsid w:val="00A41F86"/>
    <w:rsid w:val="00A45E05"/>
    <w:rsid w:val="00A55E32"/>
    <w:rsid w:val="00A6716F"/>
    <w:rsid w:val="00A822C7"/>
    <w:rsid w:val="00A93749"/>
    <w:rsid w:val="00A97D01"/>
    <w:rsid w:val="00AB5950"/>
    <w:rsid w:val="00AB5BB4"/>
    <w:rsid w:val="00AC02A9"/>
    <w:rsid w:val="00AC02D5"/>
    <w:rsid w:val="00AC1799"/>
    <w:rsid w:val="00AC7365"/>
    <w:rsid w:val="00AE3E88"/>
    <w:rsid w:val="00AE74D9"/>
    <w:rsid w:val="00AF02F5"/>
    <w:rsid w:val="00AF527C"/>
    <w:rsid w:val="00B0267F"/>
    <w:rsid w:val="00B05745"/>
    <w:rsid w:val="00B322F2"/>
    <w:rsid w:val="00B360CA"/>
    <w:rsid w:val="00B409F7"/>
    <w:rsid w:val="00B464E1"/>
    <w:rsid w:val="00B52408"/>
    <w:rsid w:val="00B57396"/>
    <w:rsid w:val="00B57DAF"/>
    <w:rsid w:val="00B67253"/>
    <w:rsid w:val="00B73F24"/>
    <w:rsid w:val="00B7437D"/>
    <w:rsid w:val="00B82E9C"/>
    <w:rsid w:val="00B918A0"/>
    <w:rsid w:val="00B91DFD"/>
    <w:rsid w:val="00BA0B40"/>
    <w:rsid w:val="00BA0FC8"/>
    <w:rsid w:val="00BA1B7A"/>
    <w:rsid w:val="00BB3DF1"/>
    <w:rsid w:val="00BC379D"/>
    <w:rsid w:val="00BD6266"/>
    <w:rsid w:val="00BD768D"/>
    <w:rsid w:val="00BE4905"/>
    <w:rsid w:val="00BE646B"/>
    <w:rsid w:val="00BE7E09"/>
    <w:rsid w:val="00BF0214"/>
    <w:rsid w:val="00BF78E0"/>
    <w:rsid w:val="00C053E4"/>
    <w:rsid w:val="00C15F62"/>
    <w:rsid w:val="00C26026"/>
    <w:rsid w:val="00C32A93"/>
    <w:rsid w:val="00C36112"/>
    <w:rsid w:val="00C40F56"/>
    <w:rsid w:val="00C46C60"/>
    <w:rsid w:val="00C54FB5"/>
    <w:rsid w:val="00C55054"/>
    <w:rsid w:val="00C5721F"/>
    <w:rsid w:val="00C57623"/>
    <w:rsid w:val="00C65E88"/>
    <w:rsid w:val="00C714C3"/>
    <w:rsid w:val="00C7209D"/>
    <w:rsid w:val="00C754A1"/>
    <w:rsid w:val="00C86063"/>
    <w:rsid w:val="00CA0D80"/>
    <w:rsid w:val="00CC5E07"/>
    <w:rsid w:val="00CD29B6"/>
    <w:rsid w:val="00CD54B5"/>
    <w:rsid w:val="00CD6225"/>
    <w:rsid w:val="00CD7A6D"/>
    <w:rsid w:val="00CE1794"/>
    <w:rsid w:val="00CE23E8"/>
    <w:rsid w:val="00CE556B"/>
    <w:rsid w:val="00CE7B89"/>
    <w:rsid w:val="00CF3094"/>
    <w:rsid w:val="00CF5299"/>
    <w:rsid w:val="00CF754D"/>
    <w:rsid w:val="00D00320"/>
    <w:rsid w:val="00D06399"/>
    <w:rsid w:val="00D06773"/>
    <w:rsid w:val="00D1555B"/>
    <w:rsid w:val="00D17E2D"/>
    <w:rsid w:val="00D345EE"/>
    <w:rsid w:val="00D35515"/>
    <w:rsid w:val="00D36BA2"/>
    <w:rsid w:val="00D377EA"/>
    <w:rsid w:val="00D5287A"/>
    <w:rsid w:val="00D55D2D"/>
    <w:rsid w:val="00D57CFE"/>
    <w:rsid w:val="00D75FD5"/>
    <w:rsid w:val="00D76BA0"/>
    <w:rsid w:val="00DA26EB"/>
    <w:rsid w:val="00DA6153"/>
    <w:rsid w:val="00DB0473"/>
    <w:rsid w:val="00DC03F8"/>
    <w:rsid w:val="00DC16B0"/>
    <w:rsid w:val="00DC296B"/>
    <w:rsid w:val="00DD07D2"/>
    <w:rsid w:val="00DE20CA"/>
    <w:rsid w:val="00DE5EFE"/>
    <w:rsid w:val="00DF6BC7"/>
    <w:rsid w:val="00DF6DDB"/>
    <w:rsid w:val="00E03EF2"/>
    <w:rsid w:val="00E06976"/>
    <w:rsid w:val="00E11201"/>
    <w:rsid w:val="00E13376"/>
    <w:rsid w:val="00E2115E"/>
    <w:rsid w:val="00E266FA"/>
    <w:rsid w:val="00E373AB"/>
    <w:rsid w:val="00E4032B"/>
    <w:rsid w:val="00E63783"/>
    <w:rsid w:val="00E63D90"/>
    <w:rsid w:val="00E67922"/>
    <w:rsid w:val="00E713D9"/>
    <w:rsid w:val="00E723A3"/>
    <w:rsid w:val="00E83746"/>
    <w:rsid w:val="00E90D24"/>
    <w:rsid w:val="00EA3C8C"/>
    <w:rsid w:val="00EB0A80"/>
    <w:rsid w:val="00EB7791"/>
    <w:rsid w:val="00EC7CF9"/>
    <w:rsid w:val="00ED310D"/>
    <w:rsid w:val="00EF348E"/>
    <w:rsid w:val="00F003DE"/>
    <w:rsid w:val="00F13403"/>
    <w:rsid w:val="00F173F1"/>
    <w:rsid w:val="00F3685A"/>
    <w:rsid w:val="00F40FE3"/>
    <w:rsid w:val="00F45B7D"/>
    <w:rsid w:val="00F6094F"/>
    <w:rsid w:val="00F61098"/>
    <w:rsid w:val="00F74D79"/>
    <w:rsid w:val="00F843C4"/>
    <w:rsid w:val="00FA15BC"/>
    <w:rsid w:val="00FA2176"/>
    <w:rsid w:val="00FB1E28"/>
    <w:rsid w:val="00FB562A"/>
    <w:rsid w:val="00FC19EE"/>
    <w:rsid w:val="00FC41F9"/>
    <w:rsid w:val="00FD10AA"/>
    <w:rsid w:val="00FD2E58"/>
    <w:rsid w:val="00FD55DA"/>
    <w:rsid w:val="00FD79B2"/>
    <w:rsid w:val="00FE0B43"/>
    <w:rsid w:val="00FE3E53"/>
    <w:rsid w:val="00FE49E2"/>
    <w:rsid w:val="00FF7D9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
  <w:smartTagType w:namespaceuri="urn:schemas-microsoft-com:office:smarttags" w:name="State"/>
  <w:smartTagType w:namespaceuri="urn:schemas-microsoft-com:office:smarttags" w:name="PlaceName"/>
  <w:shapeDefaults>
    <o:shapedefaults v:ext="edit" spidmax="37889"/>
    <o:shapelayout v:ext="edit">
      <o:idmap v:ext="edit" data="1"/>
    </o:shapelayout>
  </w:shapeDefaults>
  <w:decimalSymbol w:val="."/>
  <w:listSeparator w:val=","/>
  <w14:docId w14:val="18A5C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72686"/>
    <w:rPr>
      <w:rFonts w:ascii="Arial" w:hAnsi="Arial"/>
      <w:lang w:eastAsia="en-US"/>
    </w:rPr>
  </w:style>
  <w:style w:type="paragraph" w:styleId="Heading1">
    <w:name w:val="heading 1"/>
    <w:aliases w:val="H1"/>
    <w:basedOn w:val="Normal"/>
    <w:next w:val="Text"/>
    <w:qFormat/>
    <w:rsid w:val="00370FD7"/>
    <w:pPr>
      <w:keepNext/>
      <w:spacing w:before="480" w:after="60"/>
      <w:outlineLvl w:val="0"/>
    </w:pPr>
    <w:rPr>
      <w:rFonts w:ascii="Times New Roman" w:hAnsi="Times New Roman"/>
      <w:b/>
      <w:kern w:val="28"/>
      <w:sz w:val="32"/>
    </w:rPr>
  </w:style>
  <w:style w:type="paragraph" w:styleId="Heading2">
    <w:name w:val="heading 2"/>
    <w:aliases w:val="Chapter Title,Heading 2a,Reset numbering,Heading,sub-para,Heading 2 Para2,heading 2,proj2,proj21,proj22,proj23,proj24,proj25,proj26,proj27,proj28,proj29,proj210,proj211,proj212,proj221,proj231,proj241,proj251,proj261,proj271,proj281,proj291,h2"/>
    <w:basedOn w:val="Normal"/>
    <w:next w:val="Text"/>
    <w:qFormat/>
    <w:rsid w:val="00370FD7"/>
    <w:pPr>
      <w:keepNext/>
      <w:spacing w:before="360"/>
      <w:outlineLvl w:val="1"/>
    </w:pPr>
    <w:rPr>
      <w:rFonts w:ascii="Times New Roman" w:hAnsi="Times New Roman"/>
      <w:b/>
      <w:sz w:val="28"/>
    </w:rPr>
  </w:style>
  <w:style w:type="paragraph" w:styleId="Heading3">
    <w:name w:val="heading 3"/>
    <w:aliases w:val="h3"/>
    <w:basedOn w:val="Normal"/>
    <w:next w:val="Text"/>
    <w:qFormat/>
    <w:rsid w:val="00370FD7"/>
    <w:pPr>
      <w:keepNext/>
      <w:spacing w:before="240"/>
      <w:outlineLvl w:val="2"/>
    </w:pPr>
    <w:rPr>
      <w:rFonts w:ascii="Times New Roman" w:hAnsi="Times New Roman"/>
      <w:i/>
      <w:sz w:val="28"/>
    </w:rPr>
  </w:style>
  <w:style w:type="paragraph" w:styleId="Heading4">
    <w:name w:val="heading 4"/>
    <w:basedOn w:val="Normal"/>
    <w:next w:val="Normal"/>
    <w:qFormat/>
    <w:rsid w:val="00370FD7"/>
    <w:pPr>
      <w:keepNext/>
      <w:ind w:left="720"/>
      <w:outlineLvl w:val="3"/>
    </w:pPr>
    <w:rPr>
      <w:i/>
      <w:sz w:val="22"/>
    </w:rPr>
  </w:style>
  <w:style w:type="paragraph" w:styleId="Heading5">
    <w:name w:val="heading 5"/>
    <w:basedOn w:val="Normal"/>
    <w:next w:val="Normal"/>
    <w:qFormat/>
    <w:rsid w:val="00370FD7"/>
    <w:pPr>
      <w:keepNext/>
      <w:ind w:left="360"/>
      <w:outlineLvl w:val="4"/>
    </w:pPr>
    <w:rPr>
      <w:b/>
      <w:sz w:val="22"/>
    </w:rPr>
  </w:style>
  <w:style w:type="paragraph" w:styleId="Heading6">
    <w:name w:val="heading 6"/>
    <w:basedOn w:val="Normal"/>
    <w:qFormat/>
    <w:rsid w:val="00370FD7"/>
    <w:pPr>
      <w:spacing w:before="100" w:after="100"/>
      <w:outlineLvl w:val="5"/>
    </w:pPr>
    <w:rPr>
      <w:rFonts w:eastAsia="Arial Unicode MS"/>
      <w:b/>
      <w:sz w:val="15"/>
    </w:rPr>
  </w:style>
  <w:style w:type="paragraph" w:styleId="Heading7">
    <w:name w:val="heading 7"/>
    <w:basedOn w:val="Normal"/>
    <w:next w:val="Normal"/>
    <w:qFormat/>
    <w:rsid w:val="00370FD7"/>
    <w:pPr>
      <w:keepNext/>
      <w:outlineLvl w:val="6"/>
    </w:pPr>
    <w:rPr>
      <w:b/>
      <w:i/>
    </w:rPr>
  </w:style>
  <w:style w:type="paragraph" w:styleId="Heading8">
    <w:name w:val="heading 8"/>
    <w:basedOn w:val="Normal"/>
    <w:next w:val="Normal"/>
    <w:qFormat/>
    <w:rsid w:val="00370FD7"/>
    <w:pPr>
      <w:keepNext/>
      <w:outlineLvl w:val="7"/>
    </w:pPr>
    <w:rPr>
      <w:b/>
    </w:rPr>
  </w:style>
  <w:style w:type="paragraph" w:styleId="Heading9">
    <w:name w:val="heading 9"/>
    <w:basedOn w:val="Normal"/>
    <w:next w:val="Normal"/>
    <w:qFormat/>
    <w:rsid w:val="00370FD7"/>
    <w:pPr>
      <w:keepNext/>
      <w:outlineLvl w:val="8"/>
    </w:pPr>
    <w:rPr>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rsid w:val="00370FD7"/>
    <w:pPr>
      <w:spacing w:before="240"/>
    </w:pPr>
    <w:rPr>
      <w:rFonts w:ascii="Arial" w:eastAsia="Times" w:hAnsi="Arial"/>
      <w:sz w:val="24"/>
      <w:lang w:eastAsia="en-US"/>
    </w:rPr>
  </w:style>
  <w:style w:type="paragraph" w:styleId="Header">
    <w:name w:val="header"/>
    <w:basedOn w:val="Normal"/>
    <w:rsid w:val="00370FD7"/>
    <w:pPr>
      <w:tabs>
        <w:tab w:val="center" w:pos="4536"/>
        <w:tab w:val="right" w:pos="9072"/>
      </w:tabs>
    </w:pPr>
  </w:style>
  <w:style w:type="paragraph" w:styleId="TOC2">
    <w:name w:val="toc 2"/>
    <w:basedOn w:val="Normal"/>
    <w:next w:val="Normal"/>
    <w:autoRedefine/>
    <w:uiPriority w:val="39"/>
    <w:rsid w:val="00370FD7"/>
    <w:pPr>
      <w:tabs>
        <w:tab w:val="right" w:pos="9639"/>
      </w:tabs>
      <w:spacing w:before="120"/>
      <w:ind w:left="357"/>
    </w:pPr>
    <w:rPr>
      <w:bCs/>
      <w:noProof/>
      <w:sz w:val="22"/>
    </w:rPr>
  </w:style>
  <w:style w:type="paragraph" w:styleId="Title">
    <w:name w:val="Title"/>
    <w:basedOn w:val="Normal"/>
    <w:qFormat/>
    <w:rsid w:val="00370FD7"/>
    <w:pPr>
      <w:spacing w:before="240" w:after="60"/>
      <w:jc w:val="center"/>
      <w:outlineLvl w:val="0"/>
    </w:pPr>
    <w:rPr>
      <w:rFonts w:ascii="Helvetica" w:hAnsi="Helvetica"/>
      <w:b/>
      <w:kern w:val="28"/>
      <w:sz w:val="32"/>
    </w:rPr>
  </w:style>
  <w:style w:type="paragraph" w:customStyle="1" w:styleId="number">
    <w:name w:val="number"/>
    <w:basedOn w:val="Normal"/>
    <w:rsid w:val="00370FD7"/>
  </w:style>
  <w:style w:type="paragraph" w:styleId="Subtitle">
    <w:name w:val="Subtitle"/>
    <w:basedOn w:val="Normal"/>
    <w:qFormat/>
    <w:rsid w:val="00370FD7"/>
    <w:pPr>
      <w:spacing w:after="60"/>
      <w:jc w:val="center"/>
      <w:outlineLvl w:val="1"/>
    </w:pPr>
    <w:rPr>
      <w:rFonts w:ascii="Helvetica" w:hAnsi="Helvetica"/>
    </w:rPr>
  </w:style>
  <w:style w:type="paragraph" w:styleId="Footer">
    <w:name w:val="footer"/>
    <w:basedOn w:val="Normal"/>
    <w:rsid w:val="00370FD7"/>
    <w:pPr>
      <w:tabs>
        <w:tab w:val="center" w:pos="4320"/>
        <w:tab w:val="right" w:pos="8640"/>
      </w:tabs>
    </w:pPr>
    <w:rPr>
      <w:sz w:val="16"/>
    </w:rPr>
  </w:style>
  <w:style w:type="paragraph" w:customStyle="1" w:styleId="Bullet">
    <w:name w:val="Bullet"/>
    <w:rsid w:val="00370FD7"/>
    <w:pPr>
      <w:tabs>
        <w:tab w:val="num" w:pos="709"/>
      </w:tabs>
      <w:spacing w:before="120"/>
      <w:ind w:left="709" w:hanging="709"/>
    </w:pPr>
    <w:rPr>
      <w:rFonts w:ascii="Arial" w:eastAsia="Times" w:hAnsi="Arial"/>
      <w:sz w:val="24"/>
      <w:lang w:eastAsia="en-US"/>
    </w:rPr>
  </w:style>
  <w:style w:type="paragraph" w:customStyle="1" w:styleId="Bullet1">
    <w:name w:val="Bullet1"/>
    <w:rsid w:val="00370FD7"/>
    <w:pPr>
      <w:tabs>
        <w:tab w:val="num" w:pos="1418"/>
      </w:tabs>
      <w:ind w:left="1418" w:hanging="709"/>
    </w:pPr>
    <w:rPr>
      <w:rFonts w:ascii="Arial" w:eastAsia="Times" w:hAnsi="Arial"/>
      <w:sz w:val="24"/>
      <w:lang w:eastAsia="en-US"/>
    </w:rPr>
  </w:style>
  <w:style w:type="paragraph" w:customStyle="1" w:styleId="Dash">
    <w:name w:val="Dash"/>
    <w:rsid w:val="00370FD7"/>
    <w:pPr>
      <w:tabs>
        <w:tab w:val="num" w:pos="709"/>
      </w:tabs>
      <w:spacing w:before="60"/>
      <w:ind w:left="709" w:hanging="709"/>
    </w:pPr>
    <w:rPr>
      <w:rFonts w:ascii="Arial" w:eastAsia="Times" w:hAnsi="Arial"/>
      <w:sz w:val="24"/>
      <w:lang w:eastAsia="en-US"/>
    </w:rPr>
  </w:style>
  <w:style w:type="paragraph" w:customStyle="1" w:styleId="Dash1">
    <w:name w:val="Dash1"/>
    <w:rsid w:val="00370FD7"/>
    <w:pPr>
      <w:tabs>
        <w:tab w:val="num" w:pos="1418"/>
      </w:tabs>
      <w:ind w:left="1418" w:hanging="709"/>
    </w:pPr>
    <w:rPr>
      <w:rFonts w:ascii="Arial" w:eastAsia="Times" w:hAnsi="Arial"/>
      <w:sz w:val="24"/>
      <w:lang w:eastAsia="en-US"/>
    </w:rPr>
  </w:style>
  <w:style w:type="paragraph" w:customStyle="1" w:styleId="Bulletone">
    <w:name w:val="Bullet one"/>
    <w:rsid w:val="00370FD7"/>
    <w:pPr>
      <w:tabs>
        <w:tab w:val="num" w:pos="709"/>
      </w:tabs>
      <w:spacing w:before="120"/>
      <w:ind w:left="709" w:hanging="709"/>
    </w:pPr>
    <w:rPr>
      <w:rFonts w:ascii="Arial" w:eastAsia="Times" w:hAnsi="Arial"/>
      <w:sz w:val="24"/>
      <w:lang w:eastAsia="en-US"/>
    </w:rPr>
  </w:style>
  <w:style w:type="paragraph" w:styleId="BodyText">
    <w:name w:val="Body Text"/>
    <w:aliases w:val="normal"/>
    <w:basedOn w:val="Normal"/>
    <w:rsid w:val="00370FD7"/>
    <w:rPr>
      <w:sz w:val="22"/>
    </w:rPr>
  </w:style>
  <w:style w:type="paragraph" w:customStyle="1" w:styleId="IGTableText">
    <w:name w:val="IGTableText"/>
    <w:basedOn w:val="Normal"/>
    <w:autoRedefine/>
    <w:rsid w:val="00335180"/>
    <w:rPr>
      <w:rFonts w:cs="Arial"/>
      <w:lang w:val="en-US"/>
    </w:rPr>
  </w:style>
  <w:style w:type="paragraph" w:customStyle="1" w:styleId="THead">
    <w:name w:val="THead"/>
    <w:rsid w:val="00370FD7"/>
    <w:pPr>
      <w:spacing w:before="120" w:after="120"/>
    </w:pPr>
    <w:rPr>
      <w:rFonts w:ascii="Century Gothic" w:eastAsia="Times" w:hAnsi="Century Gothic"/>
      <w:b/>
      <w:sz w:val="22"/>
      <w:lang w:eastAsia="en-US"/>
    </w:rPr>
  </w:style>
  <w:style w:type="paragraph" w:customStyle="1" w:styleId="IGBodyText">
    <w:name w:val="IGBodyText"/>
    <w:basedOn w:val="BodyText2"/>
    <w:rsid w:val="00370FD7"/>
    <w:pPr>
      <w:keepNext w:val="0"/>
      <w:spacing w:before="120" w:line="240" w:lineRule="exact"/>
    </w:pPr>
    <w:rPr>
      <w:b w:val="0"/>
      <w:i w:val="0"/>
      <w:color w:val="auto"/>
      <w:spacing w:val="10"/>
      <w:sz w:val="20"/>
      <w:lang w:val="en-US"/>
    </w:rPr>
  </w:style>
  <w:style w:type="paragraph" w:styleId="BodyText2">
    <w:name w:val="Body Text 2"/>
    <w:basedOn w:val="Normal"/>
    <w:rsid w:val="00370FD7"/>
    <w:pPr>
      <w:keepNext/>
    </w:pPr>
    <w:rPr>
      <w:b/>
      <w:i/>
      <w:color w:val="0000FF"/>
      <w:sz w:val="22"/>
    </w:rPr>
  </w:style>
  <w:style w:type="paragraph" w:customStyle="1" w:styleId="SubHeading1">
    <w:name w:val="Sub Heading 1"/>
    <w:basedOn w:val="Header"/>
    <w:rsid w:val="00370FD7"/>
    <w:pPr>
      <w:keepNext/>
      <w:tabs>
        <w:tab w:val="clear" w:pos="4536"/>
        <w:tab w:val="clear" w:pos="9072"/>
      </w:tabs>
    </w:pPr>
    <w:rPr>
      <w:b/>
    </w:rPr>
  </w:style>
  <w:style w:type="paragraph" w:styleId="TOC1">
    <w:name w:val="toc 1"/>
    <w:basedOn w:val="Normal"/>
    <w:next w:val="Normal"/>
    <w:autoRedefine/>
    <w:uiPriority w:val="39"/>
    <w:rsid w:val="00370FD7"/>
    <w:pPr>
      <w:tabs>
        <w:tab w:val="right" w:pos="9629"/>
      </w:tabs>
      <w:spacing w:before="360"/>
    </w:pPr>
    <w:rPr>
      <w:rFonts w:cs="Arial"/>
      <w:b/>
      <w:bCs/>
      <w:caps/>
      <w:noProof/>
      <w:sz w:val="22"/>
      <w:szCs w:val="24"/>
    </w:rPr>
  </w:style>
  <w:style w:type="paragraph" w:customStyle="1" w:styleId="textnew">
    <w:name w:val="text new"/>
    <w:rsid w:val="00370FD7"/>
    <w:pPr>
      <w:spacing w:before="240"/>
    </w:pPr>
    <w:rPr>
      <w:rFonts w:ascii="Arial" w:eastAsia="Times" w:hAnsi="Arial"/>
      <w:sz w:val="24"/>
      <w:lang w:eastAsia="en-US"/>
    </w:rPr>
  </w:style>
  <w:style w:type="character" w:styleId="Hyperlink">
    <w:name w:val="Hyperlink"/>
    <w:basedOn w:val="DefaultParagraphFont"/>
    <w:rsid w:val="00370FD7"/>
    <w:rPr>
      <w:color w:val="0000FF"/>
      <w:u w:val="single"/>
    </w:rPr>
  </w:style>
  <w:style w:type="paragraph" w:styleId="BodyTextIndent">
    <w:name w:val="Body Text Indent"/>
    <w:basedOn w:val="Normal"/>
    <w:rsid w:val="00370FD7"/>
    <w:pPr>
      <w:ind w:left="709"/>
    </w:pPr>
    <w:rPr>
      <w:sz w:val="22"/>
    </w:rPr>
  </w:style>
  <w:style w:type="character" w:styleId="FollowedHyperlink">
    <w:name w:val="FollowedHyperlink"/>
    <w:basedOn w:val="DefaultParagraphFont"/>
    <w:rsid w:val="00370FD7"/>
    <w:rPr>
      <w:color w:val="800080"/>
      <w:u w:val="single"/>
    </w:rPr>
  </w:style>
  <w:style w:type="character" w:styleId="PageNumber">
    <w:name w:val="page number"/>
    <w:basedOn w:val="DefaultParagraphFont"/>
    <w:rsid w:val="00370FD7"/>
  </w:style>
  <w:style w:type="paragraph" w:styleId="NormalWeb">
    <w:name w:val="Normal (Web)"/>
    <w:basedOn w:val="Normal"/>
    <w:rsid w:val="00370FD7"/>
    <w:pPr>
      <w:spacing w:before="100" w:after="100"/>
    </w:pPr>
    <w:rPr>
      <w:rFonts w:eastAsia="Arial Unicode MS"/>
      <w:color w:val="000000"/>
    </w:rPr>
  </w:style>
  <w:style w:type="character" w:styleId="Strong">
    <w:name w:val="Strong"/>
    <w:basedOn w:val="DefaultParagraphFont"/>
    <w:qFormat/>
    <w:rsid w:val="00370FD7"/>
    <w:rPr>
      <w:b/>
    </w:rPr>
  </w:style>
  <w:style w:type="paragraph" w:styleId="BodyText3">
    <w:name w:val="Body Text 3"/>
    <w:basedOn w:val="Normal"/>
    <w:rsid w:val="00370FD7"/>
    <w:rPr>
      <w:rFonts w:ascii="Times New Roman" w:hAnsi="Times New Roman"/>
      <w:b/>
      <w:i/>
      <w:color w:val="0000FF"/>
    </w:rPr>
  </w:style>
  <w:style w:type="paragraph" w:customStyle="1" w:styleId="Blockquote">
    <w:name w:val="Blockquote"/>
    <w:basedOn w:val="Normal"/>
    <w:rsid w:val="00370FD7"/>
    <w:pPr>
      <w:spacing w:before="100" w:after="100"/>
      <w:ind w:left="360" w:right="360"/>
    </w:pPr>
    <w:rPr>
      <w:rFonts w:ascii="Times New Roman" w:hAnsi="Times New Roman"/>
      <w:snapToGrid w:val="0"/>
    </w:rPr>
  </w:style>
  <w:style w:type="paragraph" w:styleId="BodyTextIndent2">
    <w:name w:val="Body Text Indent 2"/>
    <w:basedOn w:val="Normal"/>
    <w:rsid w:val="00370FD7"/>
    <w:pPr>
      <w:ind w:left="357" w:hanging="357"/>
    </w:pPr>
    <w:rPr>
      <w:sz w:val="22"/>
    </w:rPr>
  </w:style>
  <w:style w:type="paragraph" w:styleId="BodyTextIndent3">
    <w:name w:val="Body Text Indent 3"/>
    <w:basedOn w:val="Normal"/>
    <w:rsid w:val="00370FD7"/>
    <w:pPr>
      <w:ind w:left="1440"/>
    </w:pPr>
    <w:rPr>
      <w:rFonts w:ascii="Times New Roman" w:hAnsi="Times New Roman"/>
    </w:rPr>
  </w:style>
  <w:style w:type="paragraph" w:customStyle="1" w:styleId="contenttext">
    <w:name w:val="contenttext"/>
    <w:basedOn w:val="Normal"/>
    <w:rsid w:val="00370FD7"/>
    <w:pPr>
      <w:spacing w:before="100" w:after="100"/>
    </w:pPr>
    <w:rPr>
      <w:rFonts w:ascii="Verdana" w:eastAsia="Arial Unicode MS" w:hAnsi="Verdana"/>
      <w:color w:val="000080"/>
      <w:sz w:val="16"/>
    </w:rPr>
  </w:style>
  <w:style w:type="paragraph" w:customStyle="1" w:styleId="contenttextheader">
    <w:name w:val="contenttextheader"/>
    <w:basedOn w:val="Normal"/>
    <w:rsid w:val="00370FD7"/>
    <w:pPr>
      <w:spacing w:before="100" w:after="100"/>
    </w:pPr>
    <w:rPr>
      <w:rFonts w:ascii="Verdana" w:eastAsia="Arial Unicode MS" w:hAnsi="Verdana"/>
      <w:b/>
      <w:color w:val="000080"/>
      <w:sz w:val="18"/>
    </w:rPr>
  </w:style>
  <w:style w:type="character" w:customStyle="1" w:styleId="contenttext1">
    <w:name w:val="contenttext1"/>
    <w:basedOn w:val="DefaultParagraphFont"/>
    <w:rsid w:val="00370FD7"/>
    <w:rPr>
      <w:rFonts w:ascii="Verdana" w:hAnsi="Verdana" w:hint="default"/>
      <w:b w:val="0"/>
      <w:sz w:val="16"/>
    </w:rPr>
  </w:style>
  <w:style w:type="character" w:styleId="Emphasis">
    <w:name w:val="Emphasis"/>
    <w:basedOn w:val="DefaultParagraphFont"/>
    <w:qFormat/>
    <w:rsid w:val="00370FD7"/>
    <w:rPr>
      <w:i/>
    </w:rPr>
  </w:style>
  <w:style w:type="paragraph" w:customStyle="1" w:styleId="TBullet">
    <w:name w:val="TBullet"/>
    <w:rsid w:val="00370FD7"/>
    <w:pPr>
      <w:tabs>
        <w:tab w:val="num" w:pos="709"/>
      </w:tabs>
      <w:spacing w:before="80"/>
      <w:ind w:left="709" w:hanging="709"/>
    </w:pPr>
    <w:rPr>
      <w:rFonts w:ascii="Arial" w:eastAsia="Times" w:hAnsi="Arial"/>
      <w:sz w:val="22"/>
      <w:lang w:eastAsia="en-US"/>
    </w:rPr>
  </w:style>
  <w:style w:type="paragraph" w:customStyle="1" w:styleId="TDash">
    <w:name w:val="TDash"/>
    <w:rsid w:val="00370FD7"/>
    <w:pPr>
      <w:tabs>
        <w:tab w:val="num" w:pos="709"/>
        <w:tab w:val="left" w:pos="851"/>
      </w:tabs>
      <w:spacing w:before="40"/>
      <w:ind w:left="709" w:hanging="709"/>
    </w:pPr>
    <w:rPr>
      <w:rFonts w:ascii="Arial" w:eastAsia="Times" w:hAnsi="Arial"/>
      <w:sz w:val="22"/>
      <w:lang w:eastAsia="en-US"/>
    </w:rPr>
  </w:style>
  <w:style w:type="paragraph" w:customStyle="1" w:styleId="TText">
    <w:name w:val="TText"/>
    <w:rsid w:val="00370FD7"/>
    <w:pPr>
      <w:spacing w:before="160"/>
    </w:pPr>
    <w:rPr>
      <w:rFonts w:ascii="Arial" w:eastAsia="Times" w:hAnsi="Arial"/>
      <w:sz w:val="22"/>
      <w:lang w:eastAsia="en-US"/>
    </w:rPr>
  </w:style>
  <w:style w:type="paragraph" w:customStyle="1" w:styleId="BText">
    <w:name w:val="BText"/>
    <w:rsid w:val="00370FD7"/>
    <w:pPr>
      <w:spacing w:before="240"/>
    </w:pPr>
    <w:rPr>
      <w:rFonts w:ascii="Arial" w:eastAsia="Times" w:hAnsi="Arial"/>
      <w:sz w:val="22"/>
      <w:lang w:eastAsia="en-US"/>
    </w:rPr>
  </w:style>
  <w:style w:type="paragraph" w:customStyle="1" w:styleId="SubHeading2">
    <w:name w:val="Sub Heading 2"/>
    <w:basedOn w:val="Header"/>
    <w:rsid w:val="00370FD7"/>
    <w:pPr>
      <w:keepNext/>
      <w:tabs>
        <w:tab w:val="clear" w:pos="4536"/>
        <w:tab w:val="clear" w:pos="9072"/>
      </w:tabs>
      <w:spacing w:after="120"/>
    </w:pPr>
    <w:rPr>
      <w:b/>
      <w:i/>
    </w:rPr>
  </w:style>
  <w:style w:type="paragraph" w:customStyle="1" w:styleId="Nromal">
    <w:name w:val="Nromal"/>
    <w:basedOn w:val="BodyText"/>
    <w:rsid w:val="00370FD7"/>
    <w:rPr>
      <w:sz w:val="20"/>
    </w:rPr>
  </w:style>
  <w:style w:type="paragraph" w:customStyle="1" w:styleId="Head1">
    <w:name w:val="Head1"/>
    <w:rsid w:val="00B360CA"/>
    <w:pPr>
      <w:keepNext/>
      <w:spacing w:after="120"/>
    </w:pPr>
    <w:rPr>
      <w:rFonts w:ascii="Arial" w:eastAsia="Times" w:hAnsi="Arial"/>
      <w:b/>
      <w:caps/>
      <w:sz w:val="22"/>
      <w:lang w:eastAsia="en-US"/>
    </w:rPr>
  </w:style>
  <w:style w:type="paragraph" w:customStyle="1" w:styleId="Head2">
    <w:name w:val="Head2"/>
    <w:rsid w:val="00370FD7"/>
    <w:pPr>
      <w:keepNext/>
    </w:pPr>
    <w:rPr>
      <w:rFonts w:ascii="Arial" w:eastAsia="Times" w:hAnsi="Arial"/>
      <w:b/>
      <w:i/>
      <w:lang w:eastAsia="en-US"/>
    </w:rPr>
  </w:style>
  <w:style w:type="character" w:customStyle="1" w:styleId="textboxinput">
    <w:name w:val="textboxinput"/>
    <w:basedOn w:val="DefaultParagraphFont"/>
    <w:rsid w:val="00370FD7"/>
  </w:style>
  <w:style w:type="paragraph" w:customStyle="1" w:styleId="Tableheads">
    <w:name w:val="Table heads"/>
    <w:basedOn w:val="Normal"/>
    <w:rsid w:val="00370FD7"/>
    <w:pPr>
      <w:shd w:val="clear" w:color="auto" w:fill="000000"/>
      <w:jc w:val="center"/>
    </w:pPr>
    <w:rPr>
      <w:b/>
    </w:rPr>
  </w:style>
  <w:style w:type="paragraph" w:styleId="BalloonText">
    <w:name w:val="Balloon Text"/>
    <w:basedOn w:val="Normal"/>
    <w:semiHidden/>
    <w:rsid w:val="00370FD7"/>
    <w:rPr>
      <w:rFonts w:ascii="Tahoma" w:hAnsi="Tahoma" w:cs="Tahoma"/>
      <w:sz w:val="16"/>
      <w:szCs w:val="16"/>
    </w:rPr>
  </w:style>
  <w:style w:type="character" w:styleId="CommentReference">
    <w:name w:val="annotation reference"/>
    <w:basedOn w:val="DefaultParagraphFont"/>
    <w:semiHidden/>
    <w:rsid w:val="00370FD7"/>
    <w:rPr>
      <w:sz w:val="16"/>
      <w:szCs w:val="16"/>
    </w:rPr>
  </w:style>
  <w:style w:type="paragraph" w:styleId="CommentText">
    <w:name w:val="annotation text"/>
    <w:basedOn w:val="Normal"/>
    <w:link w:val="CommentTextChar"/>
    <w:semiHidden/>
    <w:rsid w:val="00370FD7"/>
  </w:style>
  <w:style w:type="paragraph" w:styleId="CommentSubject">
    <w:name w:val="annotation subject"/>
    <w:basedOn w:val="CommentText"/>
    <w:next w:val="CommentText"/>
    <w:semiHidden/>
    <w:rsid w:val="00370FD7"/>
    <w:rPr>
      <w:b/>
      <w:bCs/>
    </w:rPr>
  </w:style>
  <w:style w:type="character" w:customStyle="1" w:styleId="filetype">
    <w:name w:val="filetype"/>
    <w:basedOn w:val="DefaultParagraphFont"/>
    <w:rsid w:val="00370FD7"/>
  </w:style>
  <w:style w:type="paragraph" w:styleId="TOC8">
    <w:name w:val="toc 8"/>
    <w:basedOn w:val="Normal"/>
    <w:next w:val="Normal"/>
    <w:autoRedefine/>
    <w:semiHidden/>
    <w:rsid w:val="00370FD7"/>
    <w:pPr>
      <w:ind w:left="1400"/>
    </w:pPr>
  </w:style>
  <w:style w:type="character" w:customStyle="1" w:styleId="a">
    <w:name w:val="_"/>
    <w:basedOn w:val="DefaultParagraphFont"/>
    <w:rsid w:val="00370FD7"/>
  </w:style>
  <w:style w:type="character" w:customStyle="1" w:styleId="Head1Char">
    <w:name w:val="Head1 Char"/>
    <w:basedOn w:val="DefaultParagraphFont"/>
    <w:rsid w:val="00370FD7"/>
    <w:rPr>
      <w:rFonts w:ascii="Arial" w:eastAsia="Times" w:hAnsi="Arial"/>
      <w:b/>
      <w:caps/>
      <w:sz w:val="22"/>
      <w:lang w:val="en-AU" w:eastAsia="en-US" w:bidi="ar-SA"/>
    </w:rPr>
  </w:style>
  <w:style w:type="table" w:styleId="TableGrid">
    <w:name w:val="Table Grid"/>
    <w:basedOn w:val="TableNormal"/>
    <w:rsid w:val="001D23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GTableTextBullet">
    <w:name w:val="IGTableTextBullet"/>
    <w:basedOn w:val="IGTableText"/>
    <w:rsid w:val="00370FD7"/>
    <w:pPr>
      <w:numPr>
        <w:numId w:val="5"/>
      </w:numPr>
    </w:pPr>
  </w:style>
  <w:style w:type="paragraph" w:customStyle="1" w:styleId="NormalBullet">
    <w:name w:val="Normal Bullet"/>
    <w:basedOn w:val="Normal"/>
    <w:rsid w:val="00370FD7"/>
    <w:pPr>
      <w:numPr>
        <w:numId w:val="7"/>
      </w:numPr>
      <w:ind w:hanging="720"/>
    </w:pPr>
  </w:style>
  <w:style w:type="paragraph" w:customStyle="1" w:styleId="Head1LowCase">
    <w:name w:val="Head1LowCase"/>
    <w:basedOn w:val="Head1"/>
    <w:rsid w:val="00370FD7"/>
    <w:rPr>
      <w:caps w:val="0"/>
    </w:rPr>
  </w:style>
  <w:style w:type="paragraph" w:customStyle="1" w:styleId="IGTableTitle">
    <w:name w:val="IGTableTitle"/>
    <w:basedOn w:val="IGTableText"/>
    <w:rsid w:val="00370FD7"/>
    <w:rPr>
      <w:b/>
    </w:rPr>
  </w:style>
  <w:style w:type="paragraph" w:customStyle="1" w:styleId="CentredTableHead">
    <w:name w:val="Centred Table Head"/>
    <w:basedOn w:val="Normal"/>
    <w:rsid w:val="00370FD7"/>
    <w:pPr>
      <w:spacing w:before="120" w:after="120"/>
      <w:jc w:val="center"/>
    </w:pPr>
    <w:rPr>
      <w:b/>
    </w:rPr>
  </w:style>
  <w:style w:type="character" w:customStyle="1" w:styleId="CommentTextChar">
    <w:name w:val="Comment Text Char"/>
    <w:basedOn w:val="DefaultParagraphFont"/>
    <w:link w:val="CommentText"/>
    <w:semiHidden/>
    <w:rsid w:val="006C5A23"/>
    <w:rPr>
      <w:rFonts w:ascii="Arial" w:hAnsi="Arial"/>
      <w:lang w:val="en-AU" w:eastAsia="en-US" w:bidi="ar-SA"/>
    </w:rPr>
  </w:style>
  <w:style w:type="paragraph" w:customStyle="1" w:styleId="Default">
    <w:name w:val="Default"/>
    <w:rsid w:val="00004410"/>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72686"/>
    <w:rPr>
      <w:rFonts w:ascii="Arial" w:hAnsi="Arial"/>
      <w:lang w:eastAsia="en-US"/>
    </w:rPr>
  </w:style>
  <w:style w:type="paragraph" w:styleId="Heading1">
    <w:name w:val="heading 1"/>
    <w:aliases w:val="H1"/>
    <w:basedOn w:val="Normal"/>
    <w:next w:val="Text"/>
    <w:qFormat/>
    <w:rsid w:val="00370FD7"/>
    <w:pPr>
      <w:keepNext/>
      <w:spacing w:before="480" w:after="60"/>
      <w:outlineLvl w:val="0"/>
    </w:pPr>
    <w:rPr>
      <w:rFonts w:ascii="Times New Roman" w:hAnsi="Times New Roman"/>
      <w:b/>
      <w:kern w:val="28"/>
      <w:sz w:val="32"/>
    </w:rPr>
  </w:style>
  <w:style w:type="paragraph" w:styleId="Heading2">
    <w:name w:val="heading 2"/>
    <w:aliases w:val="Chapter Title,Heading 2a,Reset numbering,Heading,sub-para,Heading 2 Para2,heading 2,proj2,proj21,proj22,proj23,proj24,proj25,proj26,proj27,proj28,proj29,proj210,proj211,proj212,proj221,proj231,proj241,proj251,proj261,proj271,proj281,proj291,h2"/>
    <w:basedOn w:val="Normal"/>
    <w:next w:val="Text"/>
    <w:qFormat/>
    <w:rsid w:val="00370FD7"/>
    <w:pPr>
      <w:keepNext/>
      <w:spacing w:before="360"/>
      <w:outlineLvl w:val="1"/>
    </w:pPr>
    <w:rPr>
      <w:rFonts w:ascii="Times New Roman" w:hAnsi="Times New Roman"/>
      <w:b/>
      <w:sz w:val="28"/>
    </w:rPr>
  </w:style>
  <w:style w:type="paragraph" w:styleId="Heading3">
    <w:name w:val="heading 3"/>
    <w:aliases w:val="h3"/>
    <w:basedOn w:val="Normal"/>
    <w:next w:val="Text"/>
    <w:qFormat/>
    <w:rsid w:val="00370FD7"/>
    <w:pPr>
      <w:keepNext/>
      <w:spacing w:before="240"/>
      <w:outlineLvl w:val="2"/>
    </w:pPr>
    <w:rPr>
      <w:rFonts w:ascii="Times New Roman" w:hAnsi="Times New Roman"/>
      <w:i/>
      <w:sz w:val="28"/>
    </w:rPr>
  </w:style>
  <w:style w:type="paragraph" w:styleId="Heading4">
    <w:name w:val="heading 4"/>
    <w:basedOn w:val="Normal"/>
    <w:next w:val="Normal"/>
    <w:qFormat/>
    <w:rsid w:val="00370FD7"/>
    <w:pPr>
      <w:keepNext/>
      <w:ind w:left="720"/>
      <w:outlineLvl w:val="3"/>
    </w:pPr>
    <w:rPr>
      <w:i/>
      <w:sz w:val="22"/>
    </w:rPr>
  </w:style>
  <w:style w:type="paragraph" w:styleId="Heading5">
    <w:name w:val="heading 5"/>
    <w:basedOn w:val="Normal"/>
    <w:next w:val="Normal"/>
    <w:qFormat/>
    <w:rsid w:val="00370FD7"/>
    <w:pPr>
      <w:keepNext/>
      <w:ind w:left="360"/>
      <w:outlineLvl w:val="4"/>
    </w:pPr>
    <w:rPr>
      <w:b/>
      <w:sz w:val="22"/>
    </w:rPr>
  </w:style>
  <w:style w:type="paragraph" w:styleId="Heading6">
    <w:name w:val="heading 6"/>
    <w:basedOn w:val="Normal"/>
    <w:qFormat/>
    <w:rsid w:val="00370FD7"/>
    <w:pPr>
      <w:spacing w:before="100" w:after="100"/>
      <w:outlineLvl w:val="5"/>
    </w:pPr>
    <w:rPr>
      <w:rFonts w:eastAsia="Arial Unicode MS"/>
      <w:b/>
      <w:sz w:val="15"/>
    </w:rPr>
  </w:style>
  <w:style w:type="paragraph" w:styleId="Heading7">
    <w:name w:val="heading 7"/>
    <w:basedOn w:val="Normal"/>
    <w:next w:val="Normal"/>
    <w:qFormat/>
    <w:rsid w:val="00370FD7"/>
    <w:pPr>
      <w:keepNext/>
      <w:outlineLvl w:val="6"/>
    </w:pPr>
    <w:rPr>
      <w:b/>
      <w:i/>
    </w:rPr>
  </w:style>
  <w:style w:type="paragraph" w:styleId="Heading8">
    <w:name w:val="heading 8"/>
    <w:basedOn w:val="Normal"/>
    <w:next w:val="Normal"/>
    <w:qFormat/>
    <w:rsid w:val="00370FD7"/>
    <w:pPr>
      <w:keepNext/>
      <w:outlineLvl w:val="7"/>
    </w:pPr>
    <w:rPr>
      <w:b/>
    </w:rPr>
  </w:style>
  <w:style w:type="paragraph" w:styleId="Heading9">
    <w:name w:val="heading 9"/>
    <w:basedOn w:val="Normal"/>
    <w:next w:val="Normal"/>
    <w:qFormat/>
    <w:rsid w:val="00370FD7"/>
    <w:pPr>
      <w:keepNext/>
      <w:outlineLvl w:val="8"/>
    </w:pPr>
    <w:rPr>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rsid w:val="00370FD7"/>
    <w:pPr>
      <w:spacing w:before="240"/>
    </w:pPr>
    <w:rPr>
      <w:rFonts w:ascii="Arial" w:eastAsia="Times" w:hAnsi="Arial"/>
      <w:sz w:val="24"/>
      <w:lang w:eastAsia="en-US"/>
    </w:rPr>
  </w:style>
  <w:style w:type="paragraph" w:styleId="Header">
    <w:name w:val="header"/>
    <w:basedOn w:val="Normal"/>
    <w:rsid w:val="00370FD7"/>
    <w:pPr>
      <w:tabs>
        <w:tab w:val="center" w:pos="4536"/>
        <w:tab w:val="right" w:pos="9072"/>
      </w:tabs>
    </w:pPr>
  </w:style>
  <w:style w:type="paragraph" w:styleId="TOC2">
    <w:name w:val="toc 2"/>
    <w:basedOn w:val="Normal"/>
    <w:next w:val="Normal"/>
    <w:autoRedefine/>
    <w:uiPriority w:val="39"/>
    <w:rsid w:val="00370FD7"/>
    <w:pPr>
      <w:tabs>
        <w:tab w:val="right" w:pos="9639"/>
      </w:tabs>
      <w:spacing w:before="120"/>
      <w:ind w:left="357"/>
    </w:pPr>
    <w:rPr>
      <w:bCs/>
      <w:noProof/>
      <w:sz w:val="22"/>
    </w:rPr>
  </w:style>
  <w:style w:type="paragraph" w:styleId="Title">
    <w:name w:val="Title"/>
    <w:basedOn w:val="Normal"/>
    <w:qFormat/>
    <w:rsid w:val="00370FD7"/>
    <w:pPr>
      <w:spacing w:before="240" w:after="60"/>
      <w:jc w:val="center"/>
      <w:outlineLvl w:val="0"/>
    </w:pPr>
    <w:rPr>
      <w:rFonts w:ascii="Helvetica" w:hAnsi="Helvetica"/>
      <w:b/>
      <w:kern w:val="28"/>
      <w:sz w:val="32"/>
    </w:rPr>
  </w:style>
  <w:style w:type="paragraph" w:customStyle="1" w:styleId="number">
    <w:name w:val="number"/>
    <w:basedOn w:val="Normal"/>
    <w:rsid w:val="00370FD7"/>
  </w:style>
  <w:style w:type="paragraph" w:styleId="Subtitle">
    <w:name w:val="Subtitle"/>
    <w:basedOn w:val="Normal"/>
    <w:qFormat/>
    <w:rsid w:val="00370FD7"/>
    <w:pPr>
      <w:spacing w:after="60"/>
      <w:jc w:val="center"/>
      <w:outlineLvl w:val="1"/>
    </w:pPr>
    <w:rPr>
      <w:rFonts w:ascii="Helvetica" w:hAnsi="Helvetica"/>
    </w:rPr>
  </w:style>
  <w:style w:type="paragraph" w:styleId="Footer">
    <w:name w:val="footer"/>
    <w:basedOn w:val="Normal"/>
    <w:rsid w:val="00370FD7"/>
    <w:pPr>
      <w:tabs>
        <w:tab w:val="center" w:pos="4320"/>
        <w:tab w:val="right" w:pos="8640"/>
      </w:tabs>
    </w:pPr>
    <w:rPr>
      <w:sz w:val="16"/>
    </w:rPr>
  </w:style>
  <w:style w:type="paragraph" w:customStyle="1" w:styleId="Bullet">
    <w:name w:val="Bullet"/>
    <w:rsid w:val="00370FD7"/>
    <w:pPr>
      <w:tabs>
        <w:tab w:val="num" w:pos="709"/>
      </w:tabs>
      <w:spacing w:before="120"/>
      <w:ind w:left="709" w:hanging="709"/>
    </w:pPr>
    <w:rPr>
      <w:rFonts w:ascii="Arial" w:eastAsia="Times" w:hAnsi="Arial"/>
      <w:sz w:val="24"/>
      <w:lang w:eastAsia="en-US"/>
    </w:rPr>
  </w:style>
  <w:style w:type="paragraph" w:customStyle="1" w:styleId="Bullet1">
    <w:name w:val="Bullet1"/>
    <w:rsid w:val="00370FD7"/>
    <w:pPr>
      <w:tabs>
        <w:tab w:val="num" w:pos="1418"/>
      </w:tabs>
      <w:ind w:left="1418" w:hanging="709"/>
    </w:pPr>
    <w:rPr>
      <w:rFonts w:ascii="Arial" w:eastAsia="Times" w:hAnsi="Arial"/>
      <w:sz w:val="24"/>
      <w:lang w:eastAsia="en-US"/>
    </w:rPr>
  </w:style>
  <w:style w:type="paragraph" w:customStyle="1" w:styleId="Dash">
    <w:name w:val="Dash"/>
    <w:rsid w:val="00370FD7"/>
    <w:pPr>
      <w:tabs>
        <w:tab w:val="num" w:pos="709"/>
      </w:tabs>
      <w:spacing w:before="60"/>
      <w:ind w:left="709" w:hanging="709"/>
    </w:pPr>
    <w:rPr>
      <w:rFonts w:ascii="Arial" w:eastAsia="Times" w:hAnsi="Arial"/>
      <w:sz w:val="24"/>
      <w:lang w:eastAsia="en-US"/>
    </w:rPr>
  </w:style>
  <w:style w:type="paragraph" w:customStyle="1" w:styleId="Dash1">
    <w:name w:val="Dash1"/>
    <w:rsid w:val="00370FD7"/>
    <w:pPr>
      <w:tabs>
        <w:tab w:val="num" w:pos="1418"/>
      </w:tabs>
      <w:ind w:left="1418" w:hanging="709"/>
    </w:pPr>
    <w:rPr>
      <w:rFonts w:ascii="Arial" w:eastAsia="Times" w:hAnsi="Arial"/>
      <w:sz w:val="24"/>
      <w:lang w:eastAsia="en-US"/>
    </w:rPr>
  </w:style>
  <w:style w:type="paragraph" w:customStyle="1" w:styleId="Bulletone">
    <w:name w:val="Bullet one"/>
    <w:rsid w:val="00370FD7"/>
    <w:pPr>
      <w:tabs>
        <w:tab w:val="num" w:pos="709"/>
      </w:tabs>
      <w:spacing w:before="120"/>
      <w:ind w:left="709" w:hanging="709"/>
    </w:pPr>
    <w:rPr>
      <w:rFonts w:ascii="Arial" w:eastAsia="Times" w:hAnsi="Arial"/>
      <w:sz w:val="24"/>
      <w:lang w:eastAsia="en-US"/>
    </w:rPr>
  </w:style>
  <w:style w:type="paragraph" w:styleId="BodyText">
    <w:name w:val="Body Text"/>
    <w:aliases w:val="normal"/>
    <w:basedOn w:val="Normal"/>
    <w:rsid w:val="00370FD7"/>
    <w:rPr>
      <w:sz w:val="22"/>
    </w:rPr>
  </w:style>
  <w:style w:type="paragraph" w:customStyle="1" w:styleId="IGTableText">
    <w:name w:val="IGTableText"/>
    <w:basedOn w:val="Normal"/>
    <w:autoRedefine/>
    <w:rsid w:val="00335180"/>
    <w:rPr>
      <w:rFonts w:cs="Arial"/>
      <w:lang w:val="en-US"/>
    </w:rPr>
  </w:style>
  <w:style w:type="paragraph" w:customStyle="1" w:styleId="THead">
    <w:name w:val="THead"/>
    <w:rsid w:val="00370FD7"/>
    <w:pPr>
      <w:spacing w:before="120" w:after="120"/>
    </w:pPr>
    <w:rPr>
      <w:rFonts w:ascii="Century Gothic" w:eastAsia="Times" w:hAnsi="Century Gothic"/>
      <w:b/>
      <w:sz w:val="22"/>
      <w:lang w:eastAsia="en-US"/>
    </w:rPr>
  </w:style>
  <w:style w:type="paragraph" w:customStyle="1" w:styleId="IGBodyText">
    <w:name w:val="IGBodyText"/>
    <w:basedOn w:val="BodyText2"/>
    <w:rsid w:val="00370FD7"/>
    <w:pPr>
      <w:keepNext w:val="0"/>
      <w:spacing w:before="120" w:line="240" w:lineRule="exact"/>
    </w:pPr>
    <w:rPr>
      <w:b w:val="0"/>
      <w:i w:val="0"/>
      <w:color w:val="auto"/>
      <w:spacing w:val="10"/>
      <w:sz w:val="20"/>
      <w:lang w:val="en-US"/>
    </w:rPr>
  </w:style>
  <w:style w:type="paragraph" w:styleId="BodyText2">
    <w:name w:val="Body Text 2"/>
    <w:basedOn w:val="Normal"/>
    <w:rsid w:val="00370FD7"/>
    <w:pPr>
      <w:keepNext/>
    </w:pPr>
    <w:rPr>
      <w:b/>
      <w:i/>
      <w:color w:val="0000FF"/>
      <w:sz w:val="22"/>
    </w:rPr>
  </w:style>
  <w:style w:type="paragraph" w:customStyle="1" w:styleId="SubHeading1">
    <w:name w:val="Sub Heading 1"/>
    <w:basedOn w:val="Header"/>
    <w:rsid w:val="00370FD7"/>
    <w:pPr>
      <w:keepNext/>
      <w:tabs>
        <w:tab w:val="clear" w:pos="4536"/>
        <w:tab w:val="clear" w:pos="9072"/>
      </w:tabs>
    </w:pPr>
    <w:rPr>
      <w:b/>
    </w:rPr>
  </w:style>
  <w:style w:type="paragraph" w:styleId="TOC1">
    <w:name w:val="toc 1"/>
    <w:basedOn w:val="Normal"/>
    <w:next w:val="Normal"/>
    <w:autoRedefine/>
    <w:uiPriority w:val="39"/>
    <w:rsid w:val="00370FD7"/>
    <w:pPr>
      <w:tabs>
        <w:tab w:val="right" w:pos="9629"/>
      </w:tabs>
      <w:spacing w:before="360"/>
    </w:pPr>
    <w:rPr>
      <w:rFonts w:cs="Arial"/>
      <w:b/>
      <w:bCs/>
      <w:caps/>
      <w:noProof/>
      <w:sz w:val="22"/>
      <w:szCs w:val="24"/>
    </w:rPr>
  </w:style>
  <w:style w:type="paragraph" w:customStyle="1" w:styleId="textnew">
    <w:name w:val="text new"/>
    <w:rsid w:val="00370FD7"/>
    <w:pPr>
      <w:spacing w:before="240"/>
    </w:pPr>
    <w:rPr>
      <w:rFonts w:ascii="Arial" w:eastAsia="Times" w:hAnsi="Arial"/>
      <w:sz w:val="24"/>
      <w:lang w:eastAsia="en-US"/>
    </w:rPr>
  </w:style>
  <w:style w:type="character" w:styleId="Hyperlink">
    <w:name w:val="Hyperlink"/>
    <w:basedOn w:val="DefaultParagraphFont"/>
    <w:rsid w:val="00370FD7"/>
    <w:rPr>
      <w:color w:val="0000FF"/>
      <w:u w:val="single"/>
    </w:rPr>
  </w:style>
  <w:style w:type="paragraph" w:styleId="BodyTextIndent">
    <w:name w:val="Body Text Indent"/>
    <w:basedOn w:val="Normal"/>
    <w:rsid w:val="00370FD7"/>
    <w:pPr>
      <w:ind w:left="709"/>
    </w:pPr>
    <w:rPr>
      <w:sz w:val="22"/>
    </w:rPr>
  </w:style>
  <w:style w:type="character" w:styleId="FollowedHyperlink">
    <w:name w:val="FollowedHyperlink"/>
    <w:basedOn w:val="DefaultParagraphFont"/>
    <w:rsid w:val="00370FD7"/>
    <w:rPr>
      <w:color w:val="800080"/>
      <w:u w:val="single"/>
    </w:rPr>
  </w:style>
  <w:style w:type="character" w:styleId="PageNumber">
    <w:name w:val="page number"/>
    <w:basedOn w:val="DefaultParagraphFont"/>
    <w:rsid w:val="00370FD7"/>
  </w:style>
  <w:style w:type="paragraph" w:styleId="NormalWeb">
    <w:name w:val="Normal (Web)"/>
    <w:basedOn w:val="Normal"/>
    <w:rsid w:val="00370FD7"/>
    <w:pPr>
      <w:spacing w:before="100" w:after="100"/>
    </w:pPr>
    <w:rPr>
      <w:rFonts w:eastAsia="Arial Unicode MS"/>
      <w:color w:val="000000"/>
    </w:rPr>
  </w:style>
  <w:style w:type="character" w:styleId="Strong">
    <w:name w:val="Strong"/>
    <w:basedOn w:val="DefaultParagraphFont"/>
    <w:qFormat/>
    <w:rsid w:val="00370FD7"/>
    <w:rPr>
      <w:b/>
    </w:rPr>
  </w:style>
  <w:style w:type="paragraph" w:styleId="BodyText3">
    <w:name w:val="Body Text 3"/>
    <w:basedOn w:val="Normal"/>
    <w:rsid w:val="00370FD7"/>
    <w:rPr>
      <w:rFonts w:ascii="Times New Roman" w:hAnsi="Times New Roman"/>
      <w:b/>
      <w:i/>
      <w:color w:val="0000FF"/>
    </w:rPr>
  </w:style>
  <w:style w:type="paragraph" w:customStyle="1" w:styleId="Blockquote">
    <w:name w:val="Blockquote"/>
    <w:basedOn w:val="Normal"/>
    <w:rsid w:val="00370FD7"/>
    <w:pPr>
      <w:spacing w:before="100" w:after="100"/>
      <w:ind w:left="360" w:right="360"/>
    </w:pPr>
    <w:rPr>
      <w:rFonts w:ascii="Times New Roman" w:hAnsi="Times New Roman"/>
      <w:snapToGrid w:val="0"/>
    </w:rPr>
  </w:style>
  <w:style w:type="paragraph" w:styleId="BodyTextIndent2">
    <w:name w:val="Body Text Indent 2"/>
    <w:basedOn w:val="Normal"/>
    <w:rsid w:val="00370FD7"/>
    <w:pPr>
      <w:ind w:left="357" w:hanging="357"/>
    </w:pPr>
    <w:rPr>
      <w:sz w:val="22"/>
    </w:rPr>
  </w:style>
  <w:style w:type="paragraph" w:styleId="BodyTextIndent3">
    <w:name w:val="Body Text Indent 3"/>
    <w:basedOn w:val="Normal"/>
    <w:rsid w:val="00370FD7"/>
    <w:pPr>
      <w:ind w:left="1440"/>
    </w:pPr>
    <w:rPr>
      <w:rFonts w:ascii="Times New Roman" w:hAnsi="Times New Roman"/>
    </w:rPr>
  </w:style>
  <w:style w:type="paragraph" w:customStyle="1" w:styleId="contenttext">
    <w:name w:val="contenttext"/>
    <w:basedOn w:val="Normal"/>
    <w:rsid w:val="00370FD7"/>
    <w:pPr>
      <w:spacing w:before="100" w:after="100"/>
    </w:pPr>
    <w:rPr>
      <w:rFonts w:ascii="Verdana" w:eastAsia="Arial Unicode MS" w:hAnsi="Verdana"/>
      <w:color w:val="000080"/>
      <w:sz w:val="16"/>
    </w:rPr>
  </w:style>
  <w:style w:type="paragraph" w:customStyle="1" w:styleId="contenttextheader">
    <w:name w:val="contenttextheader"/>
    <w:basedOn w:val="Normal"/>
    <w:rsid w:val="00370FD7"/>
    <w:pPr>
      <w:spacing w:before="100" w:after="100"/>
    </w:pPr>
    <w:rPr>
      <w:rFonts w:ascii="Verdana" w:eastAsia="Arial Unicode MS" w:hAnsi="Verdana"/>
      <w:b/>
      <w:color w:val="000080"/>
      <w:sz w:val="18"/>
    </w:rPr>
  </w:style>
  <w:style w:type="character" w:customStyle="1" w:styleId="contenttext1">
    <w:name w:val="contenttext1"/>
    <w:basedOn w:val="DefaultParagraphFont"/>
    <w:rsid w:val="00370FD7"/>
    <w:rPr>
      <w:rFonts w:ascii="Verdana" w:hAnsi="Verdana" w:hint="default"/>
      <w:b w:val="0"/>
      <w:sz w:val="16"/>
    </w:rPr>
  </w:style>
  <w:style w:type="character" w:styleId="Emphasis">
    <w:name w:val="Emphasis"/>
    <w:basedOn w:val="DefaultParagraphFont"/>
    <w:qFormat/>
    <w:rsid w:val="00370FD7"/>
    <w:rPr>
      <w:i/>
    </w:rPr>
  </w:style>
  <w:style w:type="paragraph" w:customStyle="1" w:styleId="TBullet">
    <w:name w:val="TBullet"/>
    <w:rsid w:val="00370FD7"/>
    <w:pPr>
      <w:tabs>
        <w:tab w:val="num" w:pos="709"/>
      </w:tabs>
      <w:spacing w:before="80"/>
      <w:ind w:left="709" w:hanging="709"/>
    </w:pPr>
    <w:rPr>
      <w:rFonts w:ascii="Arial" w:eastAsia="Times" w:hAnsi="Arial"/>
      <w:sz w:val="22"/>
      <w:lang w:eastAsia="en-US"/>
    </w:rPr>
  </w:style>
  <w:style w:type="paragraph" w:customStyle="1" w:styleId="TDash">
    <w:name w:val="TDash"/>
    <w:rsid w:val="00370FD7"/>
    <w:pPr>
      <w:tabs>
        <w:tab w:val="num" w:pos="709"/>
        <w:tab w:val="left" w:pos="851"/>
      </w:tabs>
      <w:spacing w:before="40"/>
      <w:ind w:left="709" w:hanging="709"/>
    </w:pPr>
    <w:rPr>
      <w:rFonts w:ascii="Arial" w:eastAsia="Times" w:hAnsi="Arial"/>
      <w:sz w:val="22"/>
      <w:lang w:eastAsia="en-US"/>
    </w:rPr>
  </w:style>
  <w:style w:type="paragraph" w:customStyle="1" w:styleId="TText">
    <w:name w:val="TText"/>
    <w:rsid w:val="00370FD7"/>
    <w:pPr>
      <w:spacing w:before="160"/>
    </w:pPr>
    <w:rPr>
      <w:rFonts w:ascii="Arial" w:eastAsia="Times" w:hAnsi="Arial"/>
      <w:sz w:val="22"/>
      <w:lang w:eastAsia="en-US"/>
    </w:rPr>
  </w:style>
  <w:style w:type="paragraph" w:customStyle="1" w:styleId="BText">
    <w:name w:val="BText"/>
    <w:rsid w:val="00370FD7"/>
    <w:pPr>
      <w:spacing w:before="240"/>
    </w:pPr>
    <w:rPr>
      <w:rFonts w:ascii="Arial" w:eastAsia="Times" w:hAnsi="Arial"/>
      <w:sz w:val="22"/>
      <w:lang w:eastAsia="en-US"/>
    </w:rPr>
  </w:style>
  <w:style w:type="paragraph" w:customStyle="1" w:styleId="SubHeading2">
    <w:name w:val="Sub Heading 2"/>
    <w:basedOn w:val="Header"/>
    <w:rsid w:val="00370FD7"/>
    <w:pPr>
      <w:keepNext/>
      <w:tabs>
        <w:tab w:val="clear" w:pos="4536"/>
        <w:tab w:val="clear" w:pos="9072"/>
      </w:tabs>
      <w:spacing w:after="120"/>
    </w:pPr>
    <w:rPr>
      <w:b/>
      <w:i/>
    </w:rPr>
  </w:style>
  <w:style w:type="paragraph" w:customStyle="1" w:styleId="Nromal">
    <w:name w:val="Nromal"/>
    <w:basedOn w:val="BodyText"/>
    <w:rsid w:val="00370FD7"/>
    <w:rPr>
      <w:sz w:val="20"/>
    </w:rPr>
  </w:style>
  <w:style w:type="paragraph" w:customStyle="1" w:styleId="Head1">
    <w:name w:val="Head1"/>
    <w:rsid w:val="00B360CA"/>
    <w:pPr>
      <w:keepNext/>
      <w:spacing w:after="120"/>
    </w:pPr>
    <w:rPr>
      <w:rFonts w:ascii="Arial" w:eastAsia="Times" w:hAnsi="Arial"/>
      <w:b/>
      <w:caps/>
      <w:sz w:val="22"/>
      <w:lang w:eastAsia="en-US"/>
    </w:rPr>
  </w:style>
  <w:style w:type="paragraph" w:customStyle="1" w:styleId="Head2">
    <w:name w:val="Head2"/>
    <w:rsid w:val="00370FD7"/>
    <w:pPr>
      <w:keepNext/>
    </w:pPr>
    <w:rPr>
      <w:rFonts w:ascii="Arial" w:eastAsia="Times" w:hAnsi="Arial"/>
      <w:b/>
      <w:i/>
      <w:lang w:eastAsia="en-US"/>
    </w:rPr>
  </w:style>
  <w:style w:type="character" w:customStyle="1" w:styleId="textboxinput">
    <w:name w:val="textboxinput"/>
    <w:basedOn w:val="DefaultParagraphFont"/>
    <w:rsid w:val="00370FD7"/>
  </w:style>
  <w:style w:type="paragraph" w:customStyle="1" w:styleId="Tableheads">
    <w:name w:val="Table heads"/>
    <w:basedOn w:val="Normal"/>
    <w:rsid w:val="00370FD7"/>
    <w:pPr>
      <w:shd w:val="clear" w:color="auto" w:fill="000000"/>
      <w:jc w:val="center"/>
    </w:pPr>
    <w:rPr>
      <w:b/>
    </w:rPr>
  </w:style>
  <w:style w:type="paragraph" w:styleId="BalloonText">
    <w:name w:val="Balloon Text"/>
    <w:basedOn w:val="Normal"/>
    <w:semiHidden/>
    <w:rsid w:val="00370FD7"/>
    <w:rPr>
      <w:rFonts w:ascii="Tahoma" w:hAnsi="Tahoma" w:cs="Tahoma"/>
      <w:sz w:val="16"/>
      <w:szCs w:val="16"/>
    </w:rPr>
  </w:style>
  <w:style w:type="character" w:styleId="CommentReference">
    <w:name w:val="annotation reference"/>
    <w:basedOn w:val="DefaultParagraphFont"/>
    <w:semiHidden/>
    <w:rsid w:val="00370FD7"/>
    <w:rPr>
      <w:sz w:val="16"/>
      <w:szCs w:val="16"/>
    </w:rPr>
  </w:style>
  <w:style w:type="paragraph" w:styleId="CommentText">
    <w:name w:val="annotation text"/>
    <w:basedOn w:val="Normal"/>
    <w:link w:val="CommentTextChar"/>
    <w:semiHidden/>
    <w:rsid w:val="00370FD7"/>
  </w:style>
  <w:style w:type="paragraph" w:styleId="CommentSubject">
    <w:name w:val="annotation subject"/>
    <w:basedOn w:val="CommentText"/>
    <w:next w:val="CommentText"/>
    <w:semiHidden/>
    <w:rsid w:val="00370FD7"/>
    <w:rPr>
      <w:b/>
      <w:bCs/>
    </w:rPr>
  </w:style>
  <w:style w:type="character" w:customStyle="1" w:styleId="filetype">
    <w:name w:val="filetype"/>
    <w:basedOn w:val="DefaultParagraphFont"/>
    <w:rsid w:val="00370FD7"/>
  </w:style>
  <w:style w:type="paragraph" w:styleId="TOC8">
    <w:name w:val="toc 8"/>
    <w:basedOn w:val="Normal"/>
    <w:next w:val="Normal"/>
    <w:autoRedefine/>
    <w:semiHidden/>
    <w:rsid w:val="00370FD7"/>
    <w:pPr>
      <w:ind w:left="1400"/>
    </w:pPr>
  </w:style>
  <w:style w:type="character" w:customStyle="1" w:styleId="a">
    <w:name w:val="_"/>
    <w:basedOn w:val="DefaultParagraphFont"/>
    <w:rsid w:val="00370FD7"/>
  </w:style>
  <w:style w:type="character" w:customStyle="1" w:styleId="Head1Char">
    <w:name w:val="Head1 Char"/>
    <w:basedOn w:val="DefaultParagraphFont"/>
    <w:rsid w:val="00370FD7"/>
    <w:rPr>
      <w:rFonts w:ascii="Arial" w:eastAsia="Times" w:hAnsi="Arial"/>
      <w:b/>
      <w:caps/>
      <w:sz w:val="22"/>
      <w:lang w:val="en-AU" w:eastAsia="en-US" w:bidi="ar-SA"/>
    </w:rPr>
  </w:style>
  <w:style w:type="table" w:styleId="TableGrid">
    <w:name w:val="Table Grid"/>
    <w:basedOn w:val="TableNormal"/>
    <w:rsid w:val="001D23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GTableTextBullet">
    <w:name w:val="IGTableTextBullet"/>
    <w:basedOn w:val="IGTableText"/>
    <w:rsid w:val="00370FD7"/>
    <w:pPr>
      <w:numPr>
        <w:numId w:val="5"/>
      </w:numPr>
    </w:pPr>
  </w:style>
  <w:style w:type="paragraph" w:customStyle="1" w:styleId="NormalBullet">
    <w:name w:val="Normal Bullet"/>
    <w:basedOn w:val="Normal"/>
    <w:rsid w:val="00370FD7"/>
    <w:pPr>
      <w:numPr>
        <w:numId w:val="7"/>
      </w:numPr>
      <w:ind w:hanging="720"/>
    </w:pPr>
  </w:style>
  <w:style w:type="paragraph" w:customStyle="1" w:styleId="Head1LowCase">
    <w:name w:val="Head1LowCase"/>
    <w:basedOn w:val="Head1"/>
    <w:rsid w:val="00370FD7"/>
    <w:rPr>
      <w:caps w:val="0"/>
    </w:rPr>
  </w:style>
  <w:style w:type="paragraph" w:customStyle="1" w:styleId="IGTableTitle">
    <w:name w:val="IGTableTitle"/>
    <w:basedOn w:val="IGTableText"/>
    <w:rsid w:val="00370FD7"/>
    <w:rPr>
      <w:b/>
    </w:rPr>
  </w:style>
  <w:style w:type="paragraph" w:customStyle="1" w:styleId="CentredTableHead">
    <w:name w:val="Centred Table Head"/>
    <w:basedOn w:val="Normal"/>
    <w:rsid w:val="00370FD7"/>
    <w:pPr>
      <w:spacing w:before="120" w:after="120"/>
      <w:jc w:val="center"/>
    </w:pPr>
    <w:rPr>
      <w:b/>
    </w:rPr>
  </w:style>
  <w:style w:type="character" w:customStyle="1" w:styleId="CommentTextChar">
    <w:name w:val="Comment Text Char"/>
    <w:basedOn w:val="DefaultParagraphFont"/>
    <w:link w:val="CommentText"/>
    <w:semiHidden/>
    <w:rsid w:val="006C5A23"/>
    <w:rPr>
      <w:rFonts w:ascii="Arial" w:hAnsi="Arial"/>
      <w:lang w:val="en-AU" w:eastAsia="en-US" w:bidi="ar-SA"/>
    </w:rPr>
  </w:style>
  <w:style w:type="paragraph" w:customStyle="1" w:styleId="Default">
    <w:name w:val="Default"/>
    <w:rsid w:val="00004410"/>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452705">
      <w:bodyDiv w:val="1"/>
      <w:marLeft w:val="0"/>
      <w:marRight w:val="0"/>
      <w:marTop w:val="0"/>
      <w:marBottom w:val="0"/>
      <w:divBdr>
        <w:top w:val="none" w:sz="0" w:space="0" w:color="auto"/>
        <w:left w:val="none" w:sz="0" w:space="0" w:color="auto"/>
        <w:bottom w:val="none" w:sz="0" w:space="0" w:color="auto"/>
        <w:right w:val="none" w:sz="0" w:space="0" w:color="auto"/>
      </w:divBdr>
      <w:divsChild>
        <w:div w:id="704139577">
          <w:marLeft w:val="0"/>
          <w:marRight w:val="0"/>
          <w:marTop w:val="0"/>
          <w:marBottom w:val="0"/>
          <w:divBdr>
            <w:top w:val="none" w:sz="0" w:space="0" w:color="auto"/>
            <w:left w:val="none" w:sz="0" w:space="0" w:color="auto"/>
            <w:bottom w:val="none" w:sz="0" w:space="0" w:color="auto"/>
            <w:right w:val="none" w:sz="0" w:space="0" w:color="auto"/>
          </w:divBdr>
          <w:divsChild>
            <w:div w:id="14000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321818">
      <w:bodyDiv w:val="1"/>
      <w:marLeft w:val="0"/>
      <w:marRight w:val="0"/>
      <w:marTop w:val="0"/>
      <w:marBottom w:val="0"/>
      <w:divBdr>
        <w:top w:val="none" w:sz="0" w:space="0" w:color="auto"/>
        <w:left w:val="none" w:sz="0" w:space="0" w:color="auto"/>
        <w:bottom w:val="none" w:sz="0" w:space="0" w:color="auto"/>
        <w:right w:val="none" w:sz="0" w:space="0" w:color="auto"/>
      </w:divBdr>
    </w:div>
    <w:div w:id="1021736814">
      <w:bodyDiv w:val="1"/>
      <w:marLeft w:val="0"/>
      <w:marRight w:val="0"/>
      <w:marTop w:val="0"/>
      <w:marBottom w:val="0"/>
      <w:divBdr>
        <w:top w:val="none" w:sz="0" w:space="0" w:color="auto"/>
        <w:left w:val="none" w:sz="0" w:space="0" w:color="auto"/>
        <w:bottom w:val="none" w:sz="0" w:space="0" w:color="auto"/>
        <w:right w:val="none" w:sz="0" w:space="0" w:color="auto"/>
      </w:divBdr>
    </w:div>
    <w:div w:id="1252853912">
      <w:bodyDiv w:val="1"/>
      <w:marLeft w:val="0"/>
      <w:marRight w:val="0"/>
      <w:marTop w:val="0"/>
      <w:marBottom w:val="0"/>
      <w:divBdr>
        <w:top w:val="none" w:sz="0" w:space="0" w:color="auto"/>
        <w:left w:val="none" w:sz="0" w:space="0" w:color="auto"/>
        <w:bottom w:val="none" w:sz="0" w:space="0" w:color="auto"/>
        <w:right w:val="none" w:sz="0" w:space="0" w:color="auto"/>
      </w:divBdr>
      <w:divsChild>
        <w:div w:id="321012976">
          <w:marLeft w:val="0"/>
          <w:marRight w:val="0"/>
          <w:marTop w:val="0"/>
          <w:marBottom w:val="0"/>
          <w:divBdr>
            <w:top w:val="none" w:sz="0" w:space="0" w:color="auto"/>
            <w:left w:val="none" w:sz="0" w:space="0" w:color="auto"/>
            <w:bottom w:val="none" w:sz="0" w:space="0" w:color="auto"/>
            <w:right w:val="none" w:sz="0" w:space="0" w:color="auto"/>
          </w:divBdr>
          <w:divsChild>
            <w:div w:id="1531339223">
              <w:marLeft w:val="0"/>
              <w:marRight w:val="0"/>
              <w:marTop w:val="0"/>
              <w:marBottom w:val="0"/>
              <w:divBdr>
                <w:top w:val="none" w:sz="0" w:space="0" w:color="auto"/>
                <w:left w:val="none" w:sz="0" w:space="0" w:color="auto"/>
                <w:bottom w:val="none" w:sz="0" w:space="0" w:color="auto"/>
                <w:right w:val="none" w:sz="0" w:space="0" w:color="auto"/>
              </w:divBdr>
              <w:divsChild>
                <w:div w:id="727800420">
                  <w:marLeft w:val="0"/>
                  <w:marRight w:val="0"/>
                  <w:marTop w:val="0"/>
                  <w:marBottom w:val="0"/>
                  <w:divBdr>
                    <w:top w:val="none" w:sz="0" w:space="0" w:color="auto"/>
                    <w:left w:val="none" w:sz="0" w:space="0" w:color="auto"/>
                    <w:bottom w:val="none" w:sz="0" w:space="0" w:color="auto"/>
                    <w:right w:val="none" w:sz="0" w:space="0" w:color="auto"/>
                  </w:divBdr>
                  <w:divsChild>
                    <w:div w:id="533617314">
                      <w:marLeft w:val="0"/>
                      <w:marRight w:val="0"/>
                      <w:marTop w:val="0"/>
                      <w:marBottom w:val="0"/>
                      <w:divBdr>
                        <w:top w:val="none" w:sz="0" w:space="0" w:color="auto"/>
                        <w:left w:val="none" w:sz="0" w:space="0" w:color="auto"/>
                        <w:bottom w:val="none" w:sz="0" w:space="0" w:color="auto"/>
                        <w:right w:val="none" w:sz="0" w:space="0" w:color="auto"/>
                      </w:divBdr>
                      <w:divsChild>
                        <w:div w:id="574171903">
                          <w:marLeft w:val="0"/>
                          <w:marRight w:val="0"/>
                          <w:marTop w:val="0"/>
                          <w:marBottom w:val="0"/>
                          <w:divBdr>
                            <w:top w:val="none" w:sz="0" w:space="0" w:color="auto"/>
                            <w:left w:val="none" w:sz="0" w:space="0" w:color="auto"/>
                            <w:bottom w:val="none" w:sz="0" w:space="0" w:color="auto"/>
                            <w:right w:val="none" w:sz="0" w:space="0" w:color="auto"/>
                          </w:divBdr>
                          <w:divsChild>
                            <w:div w:id="192016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7853420">
      <w:bodyDiv w:val="1"/>
      <w:marLeft w:val="0"/>
      <w:marRight w:val="0"/>
      <w:marTop w:val="0"/>
      <w:marBottom w:val="0"/>
      <w:divBdr>
        <w:top w:val="none" w:sz="0" w:space="0" w:color="auto"/>
        <w:left w:val="none" w:sz="0" w:space="0" w:color="auto"/>
        <w:bottom w:val="none" w:sz="0" w:space="0" w:color="auto"/>
        <w:right w:val="none" w:sz="0" w:space="0" w:color="auto"/>
      </w:divBdr>
    </w:div>
    <w:div w:id="1617325382">
      <w:bodyDiv w:val="1"/>
      <w:marLeft w:val="0"/>
      <w:marRight w:val="0"/>
      <w:marTop w:val="0"/>
      <w:marBottom w:val="0"/>
      <w:divBdr>
        <w:top w:val="none" w:sz="0" w:space="0" w:color="auto"/>
        <w:left w:val="none" w:sz="0" w:space="0" w:color="auto"/>
        <w:bottom w:val="none" w:sz="0" w:space="0" w:color="auto"/>
        <w:right w:val="none" w:sz="0" w:space="0" w:color="auto"/>
      </w:divBdr>
    </w:div>
    <w:div w:id="1682858660">
      <w:bodyDiv w:val="1"/>
      <w:marLeft w:val="0"/>
      <w:marRight w:val="0"/>
      <w:marTop w:val="0"/>
      <w:marBottom w:val="0"/>
      <w:divBdr>
        <w:top w:val="none" w:sz="0" w:space="0" w:color="auto"/>
        <w:left w:val="none" w:sz="0" w:space="0" w:color="auto"/>
        <w:bottom w:val="none" w:sz="0" w:space="0" w:color="auto"/>
        <w:right w:val="none" w:sz="0" w:space="0" w:color="auto"/>
      </w:divBdr>
      <w:divsChild>
        <w:div w:id="1984191230">
          <w:marLeft w:val="0"/>
          <w:marRight w:val="0"/>
          <w:marTop w:val="0"/>
          <w:marBottom w:val="0"/>
          <w:divBdr>
            <w:top w:val="none" w:sz="0" w:space="0" w:color="auto"/>
            <w:left w:val="none" w:sz="0" w:space="0" w:color="auto"/>
            <w:bottom w:val="none" w:sz="0" w:space="0" w:color="auto"/>
            <w:right w:val="none" w:sz="0" w:space="0" w:color="auto"/>
          </w:divBdr>
          <w:divsChild>
            <w:div w:id="117141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674477">
      <w:bodyDiv w:val="1"/>
      <w:marLeft w:val="0"/>
      <w:marRight w:val="0"/>
      <w:marTop w:val="0"/>
      <w:marBottom w:val="0"/>
      <w:divBdr>
        <w:top w:val="none" w:sz="0" w:space="0" w:color="auto"/>
        <w:left w:val="none" w:sz="0" w:space="0" w:color="auto"/>
        <w:bottom w:val="none" w:sz="0" w:space="0" w:color="auto"/>
        <w:right w:val="none" w:sz="0" w:space="0" w:color="auto"/>
      </w:divBdr>
      <w:divsChild>
        <w:div w:id="504175721">
          <w:marLeft w:val="0"/>
          <w:marRight w:val="0"/>
          <w:marTop w:val="0"/>
          <w:marBottom w:val="0"/>
          <w:divBdr>
            <w:top w:val="none" w:sz="0" w:space="0" w:color="auto"/>
            <w:left w:val="none" w:sz="0" w:space="0" w:color="auto"/>
            <w:bottom w:val="none" w:sz="0" w:space="0" w:color="auto"/>
            <w:right w:val="none" w:sz="0" w:space="0" w:color="auto"/>
          </w:divBdr>
          <w:divsChild>
            <w:div w:id="90927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577726">
      <w:bodyDiv w:val="1"/>
      <w:marLeft w:val="0"/>
      <w:marRight w:val="0"/>
      <w:marTop w:val="0"/>
      <w:marBottom w:val="0"/>
      <w:divBdr>
        <w:top w:val="none" w:sz="0" w:space="0" w:color="auto"/>
        <w:left w:val="none" w:sz="0" w:space="0" w:color="auto"/>
        <w:bottom w:val="none" w:sz="0" w:space="0" w:color="auto"/>
        <w:right w:val="none" w:sz="0" w:space="0" w:color="auto"/>
      </w:divBdr>
    </w:div>
    <w:div w:id="1974096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yperlink" Target="http://www.asqa.gov.a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vrqa.vic.gov.au" TargetMode="External"/><Relationship Id="rId2" Type="http://schemas.openxmlformats.org/officeDocument/2006/relationships/numbering" Target="numbering.xml"/><Relationship Id="rId16" Type="http://schemas.openxmlformats.org/officeDocument/2006/relationships/hyperlink" Target="http://www.skills.vic.gov.au/corporate/publications/brochures-and-fact-sheets/apprenticeships-and-traineeships-in-victoria-industry-guide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customXml" Target="../customXml/item4.xml"/><Relationship Id="rId5" Type="http://schemas.openxmlformats.org/officeDocument/2006/relationships/settings" Target="settings.xml"/><Relationship Id="rId15" Type="http://schemas.openxmlformats.org/officeDocument/2006/relationships/hyperlink" Target="http://www.skills.vic.gov.au/" TargetMode="External"/><Relationship Id="rId23" Type="http://schemas.openxmlformats.org/officeDocument/2006/relationships/customXml" Target="../customXml/item3.xml"/><Relationship Id="rId10" Type="http://schemas.openxmlformats.org/officeDocument/2006/relationships/hyperlink" Target="http://creativecommons.org/licenses/by-nd/3.0/au/" TargetMode="External"/><Relationship Id="rId19" Type="http://schemas.openxmlformats.org/officeDocument/2006/relationships/hyperlink" Target="http://www.worksafe.vic.gov.a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nssc.natese.gov.au/" TargetMode="External"/><Relationship Id="rId22" Type="http://schemas.openxmlformats.org/officeDocument/2006/relationships/customXml" Target="../customXml/item2.xml"/></Relationships>
</file>

<file path=word/_rels/footer1.xml.rels><?xml version="1.0" encoding="UTF-8" standalone="yes"?>
<Relationships xmlns="http://schemas.openxmlformats.org/package/2006/relationships"><Relationship Id="rId2" Type="http://schemas.openxmlformats.org/officeDocument/2006/relationships/image" Target="http://i.creativecommons.org/l/by-nd/3.0/88x31.png"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Y:\DVC%20Academics%20&amp;%20Students\VE%20Strategy\VECMU\Purchasing%20Guides\Tourism%20&amp;%20Hospitality\SIT12\VPG_Template_30_March_201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early Childhood Development</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Guide / Manual</TermName>
          <TermId xmlns="http://schemas.microsoft.com/office/infopath/2007/PartnerControls">b3949c2d-9e4b-4ecf-ba30-8067d8603b3b</TermId>
        </TermInfo>
      </Terms>
    </a319977fc8504e09982f090ae1d7c602>
    <TaxCatchAll xmlns="cb9114c1-daad-44dd-acad-30f4246641f2">
      <Value>97</Value>
      <Value>128</Value>
      <Value>94</Value>
    </TaxCatchAll>
    <DEECD_Expired xmlns="http://schemas.microsoft.com/sharepoint/v3">false</DEECD_Expired>
    <DEECD_Keywords xmlns="http://schemas.microsoft.com/sharepoint/v3">VPG,unit of competency,nominal hours,training package,training program,supervised learning,subsidised training,events,commercial cookery,patisserie,catering,holiday parks and resorts </DEECD_Keywords>
    <PublishingExpirationDate xmlns="http://schemas.microsoft.com/sharepoint/v3" xsi:nil="true"/>
    <DEECD_Description xmlns="http://schemas.microsoft.com/sharepoint/v3">This guide includes information for Registered Training Organisations (RTOs) who provide Victorian government subsidised training in the CMM area of Service Industries – Tourism and Hospitality.</DEECD_Description>
    <b1688cb4a3a940449dc8286705012a42 xmlns="76b566cd-adb9-46c2-964b-22eba181fd0b">
      <Terms xmlns="http://schemas.microsoft.com/office/infopath/2007/PartnerControls">
        <TermInfo xmlns="http://schemas.microsoft.com/office/infopath/2007/PartnerControls">
          <TermName xmlns="http://schemas.microsoft.com/office/infopath/2007/PartnerControls">Training Providers</TermName>
          <TermId xmlns="http://schemas.microsoft.com/office/infopath/2007/PartnerControls">4678ec9c-7948-40c9-b14d-b0149fe9985e</TermId>
        </TermInfo>
      </Term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Props1.xml><?xml version="1.0" encoding="utf-8"?>
<ds:datastoreItem xmlns:ds="http://schemas.openxmlformats.org/officeDocument/2006/customXml" ds:itemID="{BD8165F9-7500-4A2D-8C30-613366C5D27D}"/>
</file>

<file path=customXml/itemProps2.xml><?xml version="1.0" encoding="utf-8"?>
<ds:datastoreItem xmlns:ds="http://schemas.openxmlformats.org/officeDocument/2006/customXml" ds:itemID="{7A43388D-E204-4CDB-8F81-12A1A3D94C74}"/>
</file>

<file path=customXml/itemProps3.xml><?xml version="1.0" encoding="utf-8"?>
<ds:datastoreItem xmlns:ds="http://schemas.openxmlformats.org/officeDocument/2006/customXml" ds:itemID="{202A96D3-7A2D-491B-AC73-D895D99DC071}"/>
</file>

<file path=customXml/itemProps4.xml><?xml version="1.0" encoding="utf-8"?>
<ds:datastoreItem xmlns:ds="http://schemas.openxmlformats.org/officeDocument/2006/customXml" ds:itemID="{03322B41-CFFD-460F-A303-65A790BC3C18}"/>
</file>

<file path=docProps/app.xml><?xml version="1.0" encoding="utf-8"?>
<Properties xmlns="http://schemas.openxmlformats.org/officeDocument/2006/extended-properties" xmlns:vt="http://schemas.openxmlformats.org/officeDocument/2006/docPropsVTypes">
  <Template>VPG_Template_30_March_2012.dot</Template>
  <TotalTime>4</TotalTime>
  <Pages>32</Pages>
  <Words>5848</Words>
  <Characters>37575</Characters>
  <Application>Microsoft Office Word</Application>
  <DocSecurity>0</DocSecurity>
  <Lines>313</Lines>
  <Paragraphs>86</Paragraphs>
  <ScaleCrop>false</ScaleCrop>
  <HeadingPairs>
    <vt:vector size="2" baseType="variant">
      <vt:variant>
        <vt:lpstr>Title</vt:lpstr>
      </vt:variant>
      <vt:variant>
        <vt:i4>1</vt:i4>
      </vt:variant>
    </vt:vector>
  </HeadingPairs>
  <TitlesOfParts>
    <vt:vector size="1" baseType="lpstr">
      <vt:lpstr>Victorian Purchasing Guide</vt:lpstr>
    </vt:vector>
  </TitlesOfParts>
  <Company>Dept. Of Education and Training (DE&amp;T)</Company>
  <LinksUpToDate>false</LinksUpToDate>
  <CharactersWithSpaces>43337</CharactersWithSpaces>
  <SharedDoc>false</SharedDoc>
  <HLinks>
    <vt:vector size="54" baseType="variant">
      <vt:variant>
        <vt:i4>6684725</vt:i4>
      </vt:variant>
      <vt:variant>
        <vt:i4>75</vt:i4>
      </vt:variant>
      <vt:variant>
        <vt:i4>0</vt:i4>
      </vt:variant>
      <vt:variant>
        <vt:i4>5</vt:i4>
      </vt:variant>
      <vt:variant>
        <vt:lpwstr>http://www.worksafe.vic.gov.au/</vt:lpwstr>
      </vt:variant>
      <vt:variant>
        <vt:lpwstr/>
      </vt:variant>
      <vt:variant>
        <vt:i4>2162738</vt:i4>
      </vt:variant>
      <vt:variant>
        <vt:i4>72</vt:i4>
      </vt:variant>
      <vt:variant>
        <vt:i4>0</vt:i4>
      </vt:variant>
      <vt:variant>
        <vt:i4>5</vt:i4>
      </vt:variant>
      <vt:variant>
        <vt:lpwstr>http://www.asqa.gov.au/</vt:lpwstr>
      </vt:variant>
      <vt:variant>
        <vt:lpwstr/>
      </vt:variant>
      <vt:variant>
        <vt:i4>7405606</vt:i4>
      </vt:variant>
      <vt:variant>
        <vt:i4>69</vt:i4>
      </vt:variant>
      <vt:variant>
        <vt:i4>0</vt:i4>
      </vt:variant>
      <vt:variant>
        <vt:i4>5</vt:i4>
      </vt:variant>
      <vt:variant>
        <vt:lpwstr>http://www.vrqa.vic.gov.au/</vt:lpwstr>
      </vt:variant>
      <vt:variant>
        <vt:lpwstr/>
      </vt:variant>
      <vt:variant>
        <vt:i4>7798900</vt:i4>
      </vt:variant>
      <vt:variant>
        <vt:i4>66</vt:i4>
      </vt:variant>
      <vt:variant>
        <vt:i4>0</vt:i4>
      </vt:variant>
      <vt:variant>
        <vt:i4>5</vt:i4>
      </vt:variant>
      <vt:variant>
        <vt:lpwstr>http://www.skills.vic.gov.au/corporate/publications/brochures-and-fact-sheets/apprenticeships-and-traineeships-in-victoria-industry-guides</vt:lpwstr>
      </vt:variant>
      <vt:variant>
        <vt:lpwstr/>
      </vt:variant>
      <vt:variant>
        <vt:i4>65</vt:i4>
      </vt:variant>
      <vt:variant>
        <vt:i4>63</vt:i4>
      </vt:variant>
      <vt:variant>
        <vt:i4>0</vt:i4>
      </vt:variant>
      <vt:variant>
        <vt:i4>5</vt:i4>
      </vt:variant>
      <vt:variant>
        <vt:lpwstr>http://www.skills.vic.gov.au/</vt:lpwstr>
      </vt:variant>
      <vt:variant>
        <vt:lpwstr/>
      </vt:variant>
      <vt:variant>
        <vt:i4>458840</vt:i4>
      </vt:variant>
      <vt:variant>
        <vt:i4>60</vt:i4>
      </vt:variant>
      <vt:variant>
        <vt:i4>0</vt:i4>
      </vt:variant>
      <vt:variant>
        <vt:i4>5</vt:i4>
      </vt:variant>
      <vt:variant>
        <vt:lpwstr>http://www.deewr.gov.au/</vt:lpwstr>
      </vt:variant>
      <vt:variant>
        <vt:lpwstr/>
      </vt:variant>
      <vt:variant>
        <vt:i4>5963847</vt:i4>
      </vt:variant>
      <vt:variant>
        <vt:i4>57</vt:i4>
      </vt:variant>
      <vt:variant>
        <vt:i4>0</vt:i4>
      </vt:variant>
      <vt:variant>
        <vt:i4>5</vt:i4>
      </vt:variant>
      <vt:variant>
        <vt:lpwstr>http://www.innovation.gov.au/</vt:lpwstr>
      </vt:variant>
      <vt:variant>
        <vt:lpwstr/>
      </vt:variant>
      <vt:variant>
        <vt:i4>5374028</vt:i4>
      </vt:variant>
      <vt:variant>
        <vt:i4>12</vt:i4>
      </vt:variant>
      <vt:variant>
        <vt:i4>0</vt:i4>
      </vt:variant>
      <vt:variant>
        <vt:i4>5</vt:i4>
      </vt:variant>
      <vt:variant>
        <vt:lpwstr>http://creativecommons.org/licenses/by-nd/3.0/au/</vt:lpwstr>
      </vt:variant>
      <vt:variant>
        <vt:lpwstr/>
      </vt:variant>
      <vt:variant>
        <vt:i4>8257658</vt:i4>
      </vt:variant>
      <vt:variant>
        <vt:i4>-1</vt:i4>
      </vt:variant>
      <vt:variant>
        <vt:i4>2050</vt:i4>
      </vt:variant>
      <vt:variant>
        <vt:i4>1</vt:i4>
      </vt:variant>
      <vt:variant>
        <vt:lpwstr>http://i.creativecommons.org/l/by-nd/3.0/88x31.png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Victorian Purchasing Guide for SIT12 Tourism, Travel and Hospitality – Version 2</dc:title>
  <dc:creator>e5001689</dc:creator>
  <cp:lastModifiedBy>Victoria University</cp:lastModifiedBy>
  <cp:revision>3</cp:revision>
  <cp:lastPrinted>2013-12-16T21:31:00Z</cp:lastPrinted>
  <dcterms:created xsi:type="dcterms:W3CDTF">2014-06-11T00:20:00Z</dcterms:created>
  <dcterms:modified xsi:type="dcterms:W3CDTF">2014-06-11T00:24:00Z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97;#Guide / Manual|b3949c2d-9e4b-4ecf-ba30-8067d8603b3b</vt:lpwstr>
  </property>
  <property fmtid="{D5CDD505-2E9C-101B-9397-08002B2CF9AE}" pid="5" name="DEECD_SubjectCategory">
    <vt:lpwstr/>
  </property>
  <property fmtid="{D5CDD505-2E9C-101B-9397-08002B2CF9AE}" pid="6" name="DEECD_Audience">
    <vt:lpwstr>128;#Training Providers|4678ec9c-7948-40c9-b14d-b0149fe9985e</vt:lpwstr>
  </property>
</Properties>
</file>