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64D9" w14:textId="77777777" w:rsidR="003E0CA4" w:rsidRPr="00FD79B2" w:rsidRDefault="003E0CA4" w:rsidP="003B3847">
      <w:pPr>
        <w:pStyle w:val="Header"/>
        <w:keepNext/>
        <w:spacing w:before="200"/>
        <w:jc w:val="center"/>
        <w:rPr>
          <w:b/>
          <w:sz w:val="36"/>
          <w:szCs w:val="36"/>
        </w:rPr>
      </w:pPr>
      <w:bookmarkStart w:id="0" w:name="_top"/>
      <w:bookmarkEnd w:id="0"/>
      <w:r w:rsidRPr="00FD79B2">
        <w:rPr>
          <w:b/>
          <w:sz w:val="36"/>
          <w:szCs w:val="36"/>
        </w:rPr>
        <w:t>Victorian Purchasing Guide</w:t>
      </w:r>
    </w:p>
    <w:p w14:paraId="1063CB07" w14:textId="77777777" w:rsidR="00C40F56" w:rsidRPr="00FD79B2" w:rsidRDefault="008C0A16" w:rsidP="003B3847">
      <w:pPr>
        <w:pStyle w:val="Header"/>
        <w:keepNext/>
        <w:spacing w:before="200"/>
        <w:jc w:val="center"/>
        <w:rPr>
          <w:b/>
          <w:sz w:val="36"/>
          <w:szCs w:val="36"/>
        </w:rPr>
      </w:pPr>
      <w:r>
        <w:rPr>
          <w:b/>
          <w:sz w:val="36"/>
          <w:szCs w:val="36"/>
        </w:rPr>
        <w:t>for</w:t>
      </w:r>
    </w:p>
    <w:p w14:paraId="5F707820" w14:textId="77777777" w:rsidR="00225E7E" w:rsidRDefault="00225E7E" w:rsidP="003B3847">
      <w:pPr>
        <w:pStyle w:val="Header"/>
        <w:keepNext/>
        <w:spacing w:before="200"/>
        <w:jc w:val="center"/>
        <w:rPr>
          <w:b/>
          <w:sz w:val="36"/>
          <w:szCs w:val="36"/>
          <w:lang w:val="en-AU"/>
        </w:rPr>
      </w:pPr>
      <w:r>
        <w:rPr>
          <w:b/>
          <w:sz w:val="36"/>
          <w:szCs w:val="36"/>
          <w:lang w:val="en-AU"/>
        </w:rPr>
        <w:t>RII Resources and Infrastructure Industry</w:t>
      </w:r>
    </w:p>
    <w:p w14:paraId="78BD4062" w14:textId="77777777" w:rsidR="0080183D" w:rsidRDefault="0080183D" w:rsidP="003B3847">
      <w:pPr>
        <w:pStyle w:val="Header"/>
        <w:keepNext/>
        <w:spacing w:before="200"/>
        <w:jc w:val="center"/>
        <w:rPr>
          <w:b/>
          <w:sz w:val="36"/>
          <w:szCs w:val="36"/>
        </w:rPr>
      </w:pPr>
      <w:r w:rsidRPr="005B157A">
        <w:rPr>
          <w:b/>
          <w:sz w:val="36"/>
          <w:szCs w:val="36"/>
        </w:rPr>
        <w:t>Training Package</w:t>
      </w:r>
      <w:r>
        <w:rPr>
          <w:b/>
          <w:sz w:val="36"/>
          <w:szCs w:val="36"/>
        </w:rPr>
        <w:t xml:space="preserve"> </w:t>
      </w:r>
    </w:p>
    <w:p w14:paraId="0F5BEADD" w14:textId="77777777" w:rsidR="0080183D" w:rsidRPr="00225E7E" w:rsidRDefault="00225E7E" w:rsidP="003B3847">
      <w:pPr>
        <w:pStyle w:val="Header"/>
        <w:keepNext/>
        <w:spacing w:before="200"/>
        <w:jc w:val="center"/>
        <w:rPr>
          <w:b/>
          <w:sz w:val="36"/>
          <w:szCs w:val="36"/>
          <w:lang w:val="en-AU"/>
        </w:rPr>
      </w:pPr>
      <w:r>
        <w:rPr>
          <w:b/>
          <w:sz w:val="36"/>
          <w:szCs w:val="36"/>
          <w:lang w:val="en-AU"/>
        </w:rPr>
        <w:t>Release 6</w:t>
      </w:r>
    </w:p>
    <w:p w14:paraId="544DCC1E" w14:textId="6B848D63" w:rsidR="0080183D" w:rsidRPr="00C36112" w:rsidRDefault="00DB2D54" w:rsidP="003B3847">
      <w:pPr>
        <w:pStyle w:val="Header"/>
        <w:keepNext/>
        <w:spacing w:before="720"/>
        <w:jc w:val="center"/>
        <w:rPr>
          <w:b/>
          <w:sz w:val="36"/>
          <w:szCs w:val="36"/>
        </w:rPr>
      </w:pPr>
      <w:r>
        <w:rPr>
          <w:b/>
          <w:sz w:val="36"/>
          <w:szCs w:val="36"/>
          <w:lang w:val="en-AU"/>
        </w:rPr>
        <w:t xml:space="preserve">May </w:t>
      </w:r>
      <w:r w:rsidR="00225E7E">
        <w:rPr>
          <w:b/>
          <w:sz w:val="36"/>
          <w:szCs w:val="36"/>
          <w:lang w:val="en-AU"/>
        </w:rPr>
        <w:t>2021</w:t>
      </w:r>
    </w:p>
    <w:p w14:paraId="479C7EB4" w14:textId="77777777" w:rsidR="00CA4363" w:rsidRDefault="00CA4363" w:rsidP="003B3847">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59B59721" w14:textId="77777777" w:rsidR="00C85519" w:rsidRPr="00AB1927" w:rsidRDefault="00C85519" w:rsidP="003B3847">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5B0C35">
        <w:rPr>
          <w:rFonts w:cs="Arial"/>
          <w:b/>
          <w:color w:val="000000"/>
        </w:rPr>
        <w:t>20</w:t>
      </w:r>
      <w:r w:rsidR="005B0C35">
        <w:rPr>
          <w:rFonts w:cs="Arial"/>
          <w:b/>
          <w:color w:val="000000"/>
        </w:rPr>
        <w:t>21</w:t>
      </w:r>
      <w:r w:rsidRPr="00AB1927">
        <w:rPr>
          <w:rFonts w:cs="Arial"/>
          <w:color w:val="000000"/>
        </w:rPr>
        <w:t>.</w:t>
      </w:r>
    </w:p>
    <w:p w14:paraId="2673C1BA" w14:textId="77777777" w:rsidR="00C85519" w:rsidRPr="00AB1927" w:rsidRDefault="00C85519" w:rsidP="003B3847">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41DBD642" w14:textId="77777777" w:rsidR="00C85519" w:rsidRPr="00AB1927" w:rsidRDefault="00C85519" w:rsidP="003B3847">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14:paraId="29B78C14" w14:textId="77777777" w:rsidR="00C85519" w:rsidRPr="00AB1927" w:rsidRDefault="00C85519" w:rsidP="003B3847">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0185968A" w14:textId="77777777" w:rsidR="00C85519" w:rsidRPr="00AB1927" w:rsidRDefault="00C85519" w:rsidP="003B3847">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CECD33E" w14:textId="77777777" w:rsidR="00C85519" w:rsidRPr="00AB1927" w:rsidRDefault="00C85519" w:rsidP="003B3847">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14:paraId="2470EAB0" w14:textId="77777777" w:rsidR="00C85519" w:rsidRPr="00AB1927" w:rsidRDefault="00C85519" w:rsidP="003B3847">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1AE81604" w14:textId="77777777" w:rsidR="00C85519" w:rsidRPr="00483FA0" w:rsidRDefault="00C85519" w:rsidP="003B3847">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54A15425" w14:textId="77777777" w:rsidR="00CA4363" w:rsidRDefault="00CA4363" w:rsidP="003B3847">
      <w:pPr>
        <w:pStyle w:val="Heading8"/>
        <w:ind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4C25EE3A" w14:textId="77777777" w:rsidR="003E0CA4" w:rsidRDefault="006C5A23" w:rsidP="003B3847">
      <w:pPr>
        <w:pStyle w:val="Heading8"/>
        <w:spacing w:after="240"/>
        <w:ind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6630F84A" w14:textId="77777777" w:rsidR="001E5BDE" w:rsidRPr="001E5BDE" w:rsidRDefault="001E5BDE" w:rsidP="003B3847">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825"/>
        <w:gridCol w:w="5985"/>
      </w:tblGrid>
      <w:tr w:rsidR="006C5A23" w14:paraId="3518CC4E" w14:textId="77777777" w:rsidTr="005B0C35">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7FB22B2F"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859"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712FB763" w14:textId="77777777" w:rsidR="006C5A23" w:rsidRPr="00B30F6A" w:rsidRDefault="006C5A23" w:rsidP="00207CC4">
            <w:pPr>
              <w:rPr>
                <w:b/>
              </w:rPr>
            </w:pPr>
            <w:r w:rsidRPr="00B30F6A">
              <w:rPr>
                <w:b/>
              </w:rPr>
              <w:t>Date VPG</w:t>
            </w:r>
            <w:r w:rsidRPr="00B30F6A">
              <w:rPr>
                <w:b/>
              </w:rPr>
              <w:br/>
              <w:t>Approved</w:t>
            </w:r>
          </w:p>
        </w:tc>
        <w:tc>
          <w:tcPr>
            <w:tcW w:w="5985"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4E9B40FB" w14:textId="77777777" w:rsidR="006C5A23" w:rsidRPr="00F72A91" w:rsidRDefault="006C5A23" w:rsidP="00207CC4">
            <w:pPr>
              <w:pStyle w:val="IGTableTitle"/>
            </w:pPr>
            <w:r w:rsidRPr="00F72A91">
              <w:t>Comments</w:t>
            </w:r>
          </w:p>
        </w:tc>
      </w:tr>
      <w:tr w:rsidR="006B5914" w14:paraId="1374C220" w14:textId="77777777" w:rsidTr="005B0C35">
        <w:trPr>
          <w:trHeight w:val="1487"/>
          <w:jc w:val="center"/>
        </w:trPr>
        <w:tc>
          <w:tcPr>
            <w:tcW w:w="2139" w:type="dxa"/>
            <w:gridSpan w:val="2"/>
            <w:tcBorders>
              <w:left w:val="single" w:sz="4" w:space="0" w:color="auto"/>
            </w:tcBorders>
            <w:tcMar>
              <w:top w:w="57" w:type="dxa"/>
              <w:bottom w:w="57" w:type="dxa"/>
            </w:tcMar>
          </w:tcPr>
          <w:p w14:paraId="176BF6CD" w14:textId="77777777" w:rsidR="006B5914" w:rsidRDefault="006B5914" w:rsidP="006B5914">
            <w:pPr>
              <w:rPr>
                <w:rFonts w:cs="Arial"/>
                <w:lang w:val="en-US"/>
              </w:rPr>
            </w:pPr>
            <w:r>
              <w:rPr>
                <w:rFonts w:cs="Arial"/>
                <w:lang w:val="en-US"/>
              </w:rPr>
              <w:t xml:space="preserve">RII Resources and Infrastructure Industry Training Package </w:t>
            </w:r>
          </w:p>
          <w:p w14:paraId="765E3803" w14:textId="23E7D7BD" w:rsidR="006B5914" w:rsidRDefault="006B5914" w:rsidP="006B5914">
            <w:pPr>
              <w:rPr>
                <w:rFonts w:cs="Arial"/>
                <w:lang w:val="en-US"/>
              </w:rPr>
            </w:pPr>
            <w:r w:rsidRPr="00AE2D13">
              <w:rPr>
                <w:rFonts w:cs="Arial"/>
                <w:lang w:val="en-US"/>
              </w:rPr>
              <w:t>R</w:t>
            </w:r>
            <w:r>
              <w:rPr>
                <w:rFonts w:cs="Arial"/>
                <w:lang w:val="en-US"/>
              </w:rPr>
              <w:t>elease No 6.0</w:t>
            </w:r>
          </w:p>
        </w:tc>
        <w:tc>
          <w:tcPr>
            <w:tcW w:w="1825" w:type="dxa"/>
            <w:tcMar>
              <w:top w:w="57" w:type="dxa"/>
              <w:bottom w:w="57" w:type="dxa"/>
            </w:tcMar>
          </w:tcPr>
          <w:p w14:paraId="1797BA83" w14:textId="316CCAA3" w:rsidR="006B5914" w:rsidRDefault="00A85582" w:rsidP="006B5914">
            <w:pPr>
              <w:pStyle w:val="IGTableText"/>
            </w:pPr>
            <w:r>
              <w:t>n/a</w:t>
            </w:r>
          </w:p>
        </w:tc>
        <w:tc>
          <w:tcPr>
            <w:tcW w:w="5985" w:type="dxa"/>
            <w:tcMar>
              <w:top w:w="57" w:type="dxa"/>
              <w:bottom w:w="57" w:type="dxa"/>
            </w:tcMar>
          </w:tcPr>
          <w:p w14:paraId="32DAEAF7" w14:textId="796E02B9" w:rsidR="006B5914" w:rsidRDefault="00A85582" w:rsidP="001213DB">
            <w:pPr>
              <w:rPr>
                <w:rFonts w:cs="Arial"/>
              </w:rPr>
            </w:pPr>
            <w:r w:rsidRPr="00A85582">
              <w:t>26 May 2021</w:t>
            </w:r>
            <w:r>
              <w:t xml:space="preserve"> - m</w:t>
            </w:r>
            <w:r w:rsidR="006B5914">
              <w:rPr>
                <w:rFonts w:cs="Arial"/>
              </w:rPr>
              <w:t>inor update to correct</w:t>
            </w:r>
            <w:r w:rsidR="001213DB">
              <w:rPr>
                <w:rFonts w:cs="Arial"/>
              </w:rPr>
              <w:t xml:space="preserve"> typographical </w:t>
            </w:r>
            <w:r w:rsidR="006B5914">
              <w:rPr>
                <w:rFonts w:cs="Arial"/>
              </w:rPr>
              <w:t>error</w:t>
            </w:r>
            <w:r w:rsidR="001213DB">
              <w:rPr>
                <w:rFonts w:cs="Arial"/>
              </w:rPr>
              <w:t>s</w:t>
            </w:r>
            <w:r w:rsidR="006B5914">
              <w:rPr>
                <w:rFonts w:cs="Arial"/>
              </w:rPr>
              <w:t xml:space="preserve"> to nominal hours</w:t>
            </w:r>
            <w:r w:rsidR="001213DB">
              <w:rPr>
                <w:rFonts w:cs="Arial"/>
              </w:rPr>
              <w:t>.</w:t>
            </w:r>
            <w:r w:rsidR="006B5914">
              <w:rPr>
                <w:rFonts w:cs="Arial"/>
              </w:rPr>
              <w:t xml:space="preserve"> </w:t>
            </w:r>
          </w:p>
        </w:tc>
      </w:tr>
      <w:tr w:rsidR="006B5914" w14:paraId="12742DFD" w14:textId="77777777" w:rsidTr="005B0C35">
        <w:trPr>
          <w:trHeight w:val="1487"/>
          <w:jc w:val="center"/>
        </w:trPr>
        <w:tc>
          <w:tcPr>
            <w:tcW w:w="2139" w:type="dxa"/>
            <w:gridSpan w:val="2"/>
            <w:tcBorders>
              <w:left w:val="single" w:sz="4" w:space="0" w:color="auto"/>
            </w:tcBorders>
            <w:tcMar>
              <w:top w:w="57" w:type="dxa"/>
              <w:bottom w:w="57" w:type="dxa"/>
            </w:tcMar>
          </w:tcPr>
          <w:p w14:paraId="13628E20" w14:textId="77777777" w:rsidR="006B5914" w:rsidRDefault="006B5914" w:rsidP="006B5914">
            <w:pPr>
              <w:rPr>
                <w:rFonts w:cs="Arial"/>
                <w:lang w:val="en-US"/>
              </w:rPr>
            </w:pPr>
            <w:r>
              <w:rPr>
                <w:rFonts w:cs="Arial"/>
                <w:lang w:val="en-US"/>
              </w:rPr>
              <w:t xml:space="preserve">RII Resources and Infrastructure Industry Training Package </w:t>
            </w:r>
          </w:p>
          <w:p w14:paraId="46F32788" w14:textId="77777777" w:rsidR="006B5914" w:rsidRPr="00AE2D13" w:rsidRDefault="006B5914" w:rsidP="006B5914">
            <w:pPr>
              <w:rPr>
                <w:rFonts w:cs="Arial"/>
                <w:lang w:val="en-US"/>
              </w:rPr>
            </w:pPr>
            <w:r w:rsidRPr="00AE2D13">
              <w:rPr>
                <w:rFonts w:cs="Arial"/>
                <w:lang w:val="en-US"/>
              </w:rPr>
              <w:t>R</w:t>
            </w:r>
            <w:r>
              <w:rPr>
                <w:rFonts w:cs="Arial"/>
                <w:lang w:val="en-US"/>
              </w:rPr>
              <w:t>elease No 6.0</w:t>
            </w:r>
          </w:p>
        </w:tc>
        <w:tc>
          <w:tcPr>
            <w:tcW w:w="1825" w:type="dxa"/>
            <w:tcMar>
              <w:top w:w="57" w:type="dxa"/>
              <w:bottom w:w="57" w:type="dxa"/>
            </w:tcMar>
          </w:tcPr>
          <w:p w14:paraId="7940784D" w14:textId="1D9E7785" w:rsidR="006B5914" w:rsidRDefault="006B5914" w:rsidP="006B5914">
            <w:pPr>
              <w:pStyle w:val="IGTableText"/>
            </w:pPr>
            <w:r>
              <w:t>14 May 2021</w:t>
            </w:r>
          </w:p>
        </w:tc>
        <w:tc>
          <w:tcPr>
            <w:tcW w:w="5985" w:type="dxa"/>
            <w:tcMar>
              <w:top w:w="57" w:type="dxa"/>
              <w:bottom w:w="57" w:type="dxa"/>
            </w:tcMar>
          </w:tcPr>
          <w:p w14:paraId="39541164" w14:textId="648AD2C8" w:rsidR="006B5914" w:rsidRDefault="006B5914" w:rsidP="006B5914">
            <w:pPr>
              <w:rPr>
                <w:rFonts w:cs="Arial"/>
              </w:rPr>
            </w:pPr>
            <w:r>
              <w:rPr>
                <w:rFonts w:cs="Arial"/>
              </w:rPr>
              <w:t>This Training Package release includes updates to a number of qualifications and units of competency as noted below:</w:t>
            </w:r>
          </w:p>
          <w:p w14:paraId="692C0710" w14:textId="77777777" w:rsidR="006B5914" w:rsidRPr="005B0C35" w:rsidRDefault="006B5914" w:rsidP="006B5914">
            <w:pPr>
              <w:pStyle w:val="ListParagraph"/>
              <w:numPr>
                <w:ilvl w:val="0"/>
                <w:numId w:val="44"/>
              </w:numPr>
              <w:rPr>
                <w:rFonts w:cs="Arial"/>
              </w:rPr>
            </w:pPr>
            <w:r w:rsidRPr="005B0C35">
              <w:rPr>
                <w:rFonts w:cs="Arial"/>
              </w:rPr>
              <w:t>10 revised equivalent qualifications</w:t>
            </w:r>
          </w:p>
          <w:p w14:paraId="5917D391" w14:textId="66E6A449" w:rsidR="006B5914" w:rsidRDefault="006B5914" w:rsidP="006B5914">
            <w:pPr>
              <w:pStyle w:val="ListParagraph"/>
              <w:numPr>
                <w:ilvl w:val="0"/>
                <w:numId w:val="44"/>
              </w:numPr>
              <w:rPr>
                <w:rFonts w:cs="Arial"/>
              </w:rPr>
            </w:pPr>
            <w:r w:rsidRPr="005B0C35">
              <w:rPr>
                <w:rFonts w:cs="Arial"/>
              </w:rPr>
              <w:t>8 newly created units of competency</w:t>
            </w:r>
          </w:p>
          <w:p w14:paraId="3939737D" w14:textId="653F6F90" w:rsidR="006B5914" w:rsidRPr="005B0C35" w:rsidRDefault="006B5914" w:rsidP="006B5914">
            <w:pPr>
              <w:pStyle w:val="ListParagraph"/>
              <w:numPr>
                <w:ilvl w:val="0"/>
                <w:numId w:val="44"/>
              </w:numPr>
              <w:rPr>
                <w:rFonts w:cs="Arial"/>
              </w:rPr>
            </w:pPr>
            <w:r>
              <w:rPr>
                <w:rFonts w:cs="Arial"/>
              </w:rPr>
              <w:t>2 non equivalent units of competency</w:t>
            </w:r>
          </w:p>
          <w:p w14:paraId="021C4AF4" w14:textId="77777777" w:rsidR="006B5914" w:rsidRPr="001E5BDE" w:rsidRDefault="006B5914" w:rsidP="006B5914">
            <w:pPr>
              <w:pStyle w:val="ListParagraph"/>
              <w:numPr>
                <w:ilvl w:val="0"/>
                <w:numId w:val="44"/>
              </w:numPr>
              <w:rPr>
                <w:rFonts w:cs="Arial"/>
              </w:rPr>
            </w:pPr>
            <w:r w:rsidRPr="005B0C35">
              <w:rPr>
                <w:rFonts w:cs="Arial"/>
              </w:rPr>
              <w:t>159 equivalent units of competency updated to align content wit</w:t>
            </w:r>
            <w:r>
              <w:rPr>
                <w:rFonts w:cs="Arial"/>
              </w:rPr>
              <w:t>h industry skills and standards</w:t>
            </w:r>
          </w:p>
        </w:tc>
      </w:tr>
      <w:tr w:rsidR="006B5914" w:rsidRPr="00D8002A" w14:paraId="1CF6A786" w14:textId="77777777" w:rsidTr="005B0C35">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0E14F0FF" w14:textId="77777777" w:rsidR="006B5914" w:rsidRPr="00AE2D13" w:rsidRDefault="006B5914" w:rsidP="006B5914">
            <w:pPr>
              <w:rPr>
                <w:rFonts w:cs="Arial"/>
                <w:lang w:val="en-US"/>
              </w:rPr>
            </w:pPr>
            <w:r>
              <w:rPr>
                <w:rFonts w:cs="Arial"/>
                <w:lang w:val="en-US"/>
              </w:rPr>
              <w:t>RII Resources and Infrastructure Industry</w:t>
            </w:r>
            <w:r w:rsidRPr="00AE2D13">
              <w:rPr>
                <w:rFonts w:cs="Arial"/>
                <w:lang w:val="en-US"/>
              </w:rPr>
              <w:t xml:space="preserve"> </w:t>
            </w:r>
            <w:r w:rsidRPr="00AE2D13">
              <w:rPr>
                <w:rFonts w:cs="Arial"/>
                <w:lang w:val="en-US"/>
              </w:rPr>
              <w:br/>
              <w:t>Training Package</w:t>
            </w:r>
          </w:p>
          <w:p w14:paraId="546E25F3" w14:textId="77777777" w:rsidR="006B5914" w:rsidRDefault="006B5914" w:rsidP="006B5914">
            <w:pPr>
              <w:rPr>
                <w:rFonts w:cs="Arial"/>
                <w:lang w:val="en-US"/>
              </w:rPr>
            </w:pPr>
            <w:r w:rsidRPr="00AE2D13">
              <w:rPr>
                <w:rFonts w:cs="Arial"/>
                <w:lang w:val="en-US"/>
              </w:rPr>
              <w:t>R</w:t>
            </w:r>
            <w:r>
              <w:rPr>
                <w:rFonts w:cs="Arial"/>
                <w:lang w:val="en-US"/>
              </w:rPr>
              <w:t>elease 5.0</w:t>
            </w:r>
          </w:p>
          <w:p w14:paraId="20B2C7C7" w14:textId="77777777" w:rsidR="006B5914" w:rsidRPr="00AE2D13" w:rsidRDefault="006B5914" w:rsidP="006B5914">
            <w:pPr>
              <w:rPr>
                <w:rFonts w:cs="Arial"/>
                <w:lang w:val="en-US"/>
              </w:rPr>
            </w:pPr>
          </w:p>
        </w:tc>
        <w:tc>
          <w:tcPr>
            <w:tcW w:w="1825" w:type="dxa"/>
            <w:tcBorders>
              <w:top w:val="single" w:sz="4" w:space="0" w:color="auto"/>
              <w:left w:val="single" w:sz="4" w:space="0" w:color="auto"/>
              <w:bottom w:val="single" w:sz="4" w:space="0" w:color="auto"/>
              <w:right w:val="single" w:sz="4" w:space="0" w:color="auto"/>
            </w:tcBorders>
            <w:tcMar>
              <w:top w:w="57" w:type="dxa"/>
              <w:bottom w:w="57" w:type="dxa"/>
            </w:tcMar>
          </w:tcPr>
          <w:p w14:paraId="05A6D15F" w14:textId="77777777" w:rsidR="006B5914" w:rsidRDefault="006B5914" w:rsidP="006B5914">
            <w:pPr>
              <w:pStyle w:val="IGTableText"/>
            </w:pPr>
            <w:r>
              <w:t>14 January 2021</w:t>
            </w:r>
          </w:p>
        </w:tc>
        <w:tc>
          <w:tcPr>
            <w:tcW w:w="5985" w:type="dxa"/>
            <w:tcBorders>
              <w:top w:val="single" w:sz="4" w:space="0" w:color="auto"/>
              <w:left w:val="single" w:sz="4" w:space="0" w:color="auto"/>
              <w:bottom w:val="single" w:sz="4" w:space="0" w:color="auto"/>
              <w:right w:val="single" w:sz="4" w:space="0" w:color="auto"/>
            </w:tcBorders>
            <w:tcMar>
              <w:top w:w="57" w:type="dxa"/>
              <w:bottom w:w="57" w:type="dxa"/>
            </w:tcMar>
          </w:tcPr>
          <w:p w14:paraId="6BBAE634" w14:textId="77777777" w:rsidR="006B5914" w:rsidRPr="000702CF" w:rsidRDefault="006B5914" w:rsidP="006B5914">
            <w:pPr>
              <w:rPr>
                <w:rFonts w:cs="Arial"/>
              </w:rPr>
            </w:pPr>
            <w:r w:rsidRPr="000702CF">
              <w:rPr>
                <w:rFonts w:cs="Arial"/>
              </w:rPr>
              <w:t xml:space="preserve">This Training Package release includes updates to a number of qualifications, units of competency and skill sets as noted below. </w:t>
            </w:r>
          </w:p>
          <w:p w14:paraId="7C1E37AC" w14:textId="77777777" w:rsidR="006B5914" w:rsidRPr="000702CF" w:rsidRDefault="006B5914" w:rsidP="006B5914">
            <w:pPr>
              <w:pStyle w:val="ListParagraph"/>
              <w:numPr>
                <w:ilvl w:val="0"/>
                <w:numId w:val="45"/>
              </w:numPr>
              <w:rPr>
                <w:rFonts w:cs="Arial"/>
              </w:rPr>
            </w:pPr>
            <w:r w:rsidRPr="000702CF">
              <w:rPr>
                <w:rFonts w:cs="Arial"/>
              </w:rPr>
              <w:t>17 revised equivalent qualifications</w:t>
            </w:r>
          </w:p>
          <w:p w14:paraId="2E4AB925" w14:textId="77777777" w:rsidR="006B5914" w:rsidRPr="000702CF" w:rsidRDefault="006B5914" w:rsidP="006B5914">
            <w:pPr>
              <w:pStyle w:val="ListParagraph"/>
              <w:numPr>
                <w:ilvl w:val="0"/>
                <w:numId w:val="45"/>
              </w:numPr>
              <w:rPr>
                <w:rFonts w:cs="Arial"/>
              </w:rPr>
            </w:pPr>
            <w:r w:rsidRPr="000702CF">
              <w:rPr>
                <w:rFonts w:cs="Arial"/>
              </w:rPr>
              <w:t xml:space="preserve">1 deleted qualification: </w:t>
            </w:r>
          </w:p>
          <w:p w14:paraId="03AD9D6E" w14:textId="77777777" w:rsidR="006B5914" w:rsidRPr="000702CF" w:rsidRDefault="006B5914" w:rsidP="006B5914">
            <w:pPr>
              <w:pStyle w:val="ListParagraph"/>
              <w:numPr>
                <w:ilvl w:val="0"/>
                <w:numId w:val="45"/>
              </w:numPr>
              <w:rPr>
                <w:rFonts w:cs="Arial"/>
              </w:rPr>
            </w:pPr>
            <w:r w:rsidRPr="000702CF">
              <w:rPr>
                <w:rFonts w:cs="Arial"/>
              </w:rPr>
              <w:t>12 newly created native units of competency</w:t>
            </w:r>
          </w:p>
          <w:p w14:paraId="367D4866" w14:textId="77777777" w:rsidR="006B5914" w:rsidRPr="000702CF" w:rsidRDefault="006B5914" w:rsidP="006B5914">
            <w:pPr>
              <w:pStyle w:val="ListParagraph"/>
              <w:numPr>
                <w:ilvl w:val="0"/>
                <w:numId w:val="45"/>
              </w:numPr>
              <w:rPr>
                <w:rFonts w:cs="Arial"/>
              </w:rPr>
            </w:pPr>
            <w:r w:rsidRPr="000702CF">
              <w:rPr>
                <w:rFonts w:cs="Arial"/>
              </w:rPr>
              <w:t>27 deleted units of competency</w:t>
            </w:r>
          </w:p>
          <w:p w14:paraId="7F4F36CF" w14:textId="77777777" w:rsidR="006B5914" w:rsidRPr="00D8002A" w:rsidRDefault="006B5914" w:rsidP="006B5914">
            <w:pPr>
              <w:pStyle w:val="ListParagraph"/>
              <w:numPr>
                <w:ilvl w:val="0"/>
                <w:numId w:val="45"/>
              </w:numPr>
              <w:rPr>
                <w:rFonts w:cs="Arial"/>
              </w:rPr>
            </w:pPr>
            <w:r w:rsidRPr="000702CF">
              <w:rPr>
                <w:rFonts w:cs="Arial"/>
              </w:rPr>
              <w:t>216 equivalent units of competency updated to align content with industry skills needs and standards</w:t>
            </w:r>
          </w:p>
        </w:tc>
      </w:tr>
      <w:tr w:rsidR="006B5914" w:rsidRPr="00015B23" w14:paraId="7612AAD0" w14:textId="77777777" w:rsidTr="005B0C35">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3D859121" w14:textId="77777777" w:rsidR="006B5914" w:rsidRPr="00AE2D13" w:rsidRDefault="006B5914" w:rsidP="006B5914">
            <w:pPr>
              <w:rPr>
                <w:rFonts w:cs="Arial"/>
                <w:lang w:val="en-US"/>
              </w:rPr>
            </w:pPr>
            <w:r>
              <w:rPr>
                <w:rFonts w:cs="Arial"/>
                <w:lang w:val="en-US"/>
              </w:rPr>
              <w:t>RII Resources and Infrastructure Industry</w:t>
            </w:r>
            <w:r w:rsidRPr="00AE2D13">
              <w:rPr>
                <w:rFonts w:cs="Arial"/>
                <w:lang w:val="en-US"/>
              </w:rPr>
              <w:t xml:space="preserve"> </w:t>
            </w:r>
            <w:r w:rsidRPr="00AE2D13">
              <w:rPr>
                <w:rFonts w:cs="Arial"/>
                <w:lang w:val="en-US"/>
              </w:rPr>
              <w:br/>
              <w:t>Training Package</w:t>
            </w:r>
          </w:p>
          <w:p w14:paraId="481D6379" w14:textId="77777777" w:rsidR="006B5914" w:rsidRDefault="006B5914" w:rsidP="006B5914">
            <w:pPr>
              <w:rPr>
                <w:rFonts w:cs="Arial"/>
                <w:lang w:val="en-US"/>
              </w:rPr>
            </w:pPr>
            <w:r w:rsidRPr="00AE2D13">
              <w:rPr>
                <w:rFonts w:cs="Arial"/>
                <w:lang w:val="en-US"/>
              </w:rPr>
              <w:t>R</w:t>
            </w:r>
            <w:r>
              <w:rPr>
                <w:rFonts w:cs="Arial"/>
                <w:lang w:val="en-US"/>
              </w:rPr>
              <w:t>elease 4.0</w:t>
            </w:r>
          </w:p>
          <w:p w14:paraId="2A7DF38C" w14:textId="77777777" w:rsidR="006B5914" w:rsidRDefault="006B5914" w:rsidP="006B5914">
            <w:pPr>
              <w:rPr>
                <w:rFonts w:cs="Arial"/>
                <w:lang w:val="en-US"/>
              </w:rPr>
            </w:pPr>
          </w:p>
        </w:tc>
        <w:tc>
          <w:tcPr>
            <w:tcW w:w="1825" w:type="dxa"/>
            <w:tcBorders>
              <w:top w:val="single" w:sz="4" w:space="0" w:color="auto"/>
              <w:left w:val="single" w:sz="4" w:space="0" w:color="auto"/>
              <w:bottom w:val="single" w:sz="4" w:space="0" w:color="auto"/>
              <w:right w:val="single" w:sz="4" w:space="0" w:color="auto"/>
            </w:tcBorders>
            <w:tcMar>
              <w:top w:w="57" w:type="dxa"/>
              <w:bottom w:w="57" w:type="dxa"/>
            </w:tcMar>
          </w:tcPr>
          <w:p w14:paraId="3CF50C7D" w14:textId="77777777" w:rsidR="006B5914" w:rsidRPr="000702CF" w:rsidRDefault="006B5914" w:rsidP="006B5914">
            <w:pPr>
              <w:pStyle w:val="IGTableText"/>
            </w:pPr>
            <w:r>
              <w:t>26 August 2020</w:t>
            </w:r>
          </w:p>
        </w:tc>
        <w:tc>
          <w:tcPr>
            <w:tcW w:w="5985" w:type="dxa"/>
            <w:tcBorders>
              <w:top w:val="single" w:sz="4" w:space="0" w:color="auto"/>
              <w:left w:val="single" w:sz="4" w:space="0" w:color="auto"/>
              <w:bottom w:val="single" w:sz="4" w:space="0" w:color="auto"/>
              <w:right w:val="single" w:sz="4" w:space="0" w:color="auto"/>
            </w:tcBorders>
            <w:tcMar>
              <w:top w:w="57" w:type="dxa"/>
              <w:bottom w:w="57" w:type="dxa"/>
            </w:tcMar>
          </w:tcPr>
          <w:p w14:paraId="1FECEDF4" w14:textId="77777777" w:rsidR="006B5914" w:rsidRDefault="006B5914" w:rsidP="006B5914">
            <w:pPr>
              <w:spacing w:before="0" w:after="0"/>
              <w:rPr>
                <w:rFonts w:cs="Arial"/>
              </w:rPr>
            </w:pPr>
            <w:r>
              <w:rPr>
                <w:rFonts w:cs="Arial"/>
              </w:rPr>
              <w:t>RII Release 4 contains:</w:t>
            </w:r>
          </w:p>
          <w:p w14:paraId="5F717B9C" w14:textId="77777777" w:rsidR="006B5914" w:rsidRDefault="006B5914" w:rsidP="006B5914">
            <w:pPr>
              <w:pStyle w:val="ListParagraph"/>
              <w:numPr>
                <w:ilvl w:val="0"/>
                <w:numId w:val="39"/>
              </w:numPr>
              <w:spacing w:before="0" w:after="0"/>
              <w:rPr>
                <w:rFonts w:cs="Arial"/>
              </w:rPr>
            </w:pPr>
            <w:r w:rsidRPr="00967B78">
              <w:rPr>
                <w:rFonts w:cs="Arial"/>
              </w:rPr>
              <w:t>One (1) new qualification</w:t>
            </w:r>
          </w:p>
          <w:p w14:paraId="1FA004F0" w14:textId="77777777" w:rsidR="006B5914" w:rsidRPr="00D8002A" w:rsidRDefault="006B5914" w:rsidP="006B5914">
            <w:pPr>
              <w:spacing w:before="0" w:after="0"/>
              <w:rPr>
                <w:rFonts w:cs="Arial"/>
              </w:rPr>
            </w:pPr>
            <w:r w:rsidRPr="00D8002A">
              <w:rPr>
                <w:rFonts w:cs="Arial"/>
              </w:rPr>
              <w:t>RII41319</w:t>
            </w:r>
            <w:r w:rsidRPr="00D8002A">
              <w:rPr>
                <w:rFonts w:cs="Arial"/>
              </w:rPr>
              <w:tab/>
              <w:t>Certificate IV in Emergency Response Coordination</w:t>
            </w:r>
          </w:p>
          <w:p w14:paraId="58EA28ED" w14:textId="77777777" w:rsidR="006B5914" w:rsidRDefault="006B5914" w:rsidP="006B5914">
            <w:pPr>
              <w:pStyle w:val="ListParagraph"/>
              <w:numPr>
                <w:ilvl w:val="0"/>
                <w:numId w:val="39"/>
              </w:numPr>
              <w:spacing w:before="0" w:after="0"/>
              <w:rPr>
                <w:rFonts w:cs="Arial"/>
              </w:rPr>
            </w:pPr>
            <w:r w:rsidRPr="00967B78">
              <w:rPr>
                <w:rFonts w:cs="Arial"/>
              </w:rPr>
              <w:t>Four (4) revised qualifications</w:t>
            </w:r>
          </w:p>
          <w:p w14:paraId="2A30FFB7" w14:textId="77777777" w:rsidR="006B5914" w:rsidRDefault="006B5914" w:rsidP="006B5914">
            <w:pPr>
              <w:spacing w:before="0" w:after="0"/>
              <w:rPr>
                <w:rFonts w:cs="Arial"/>
              </w:rPr>
            </w:pPr>
            <w:r w:rsidRPr="00D8002A">
              <w:rPr>
                <w:rFonts w:cs="Arial"/>
              </w:rPr>
              <w:t>RII20819</w:t>
            </w:r>
            <w:r w:rsidRPr="00D8002A">
              <w:rPr>
                <w:rFonts w:cs="Arial"/>
              </w:rPr>
              <w:tab/>
              <w:t>Certificate II in Bituminous Surfacing</w:t>
            </w:r>
          </w:p>
          <w:p w14:paraId="34CECD5F" w14:textId="77777777" w:rsidR="006B5914" w:rsidRDefault="006B5914" w:rsidP="006B5914">
            <w:pPr>
              <w:spacing w:before="0" w:after="0"/>
              <w:rPr>
                <w:rFonts w:cs="Arial"/>
              </w:rPr>
            </w:pPr>
            <w:r w:rsidRPr="00D8002A">
              <w:rPr>
                <w:rFonts w:cs="Arial"/>
              </w:rPr>
              <w:t>RII30719</w:t>
            </w:r>
            <w:r w:rsidRPr="00D8002A">
              <w:rPr>
                <w:rFonts w:cs="Arial"/>
              </w:rPr>
              <w:tab/>
              <w:t xml:space="preserve">Certificate III in Emergency Response and </w:t>
            </w:r>
            <w:r>
              <w:rPr>
                <w:rFonts w:cs="Arial"/>
              </w:rPr>
              <w:tab/>
            </w:r>
            <w:r>
              <w:rPr>
                <w:rFonts w:cs="Arial"/>
              </w:rPr>
              <w:tab/>
            </w:r>
            <w:r>
              <w:rPr>
                <w:rFonts w:cs="Arial"/>
              </w:rPr>
              <w:tab/>
            </w:r>
            <w:r w:rsidRPr="00D8002A">
              <w:rPr>
                <w:rFonts w:cs="Arial"/>
              </w:rPr>
              <w:t>Rescue</w:t>
            </w:r>
          </w:p>
          <w:p w14:paraId="7CA990B2" w14:textId="77777777" w:rsidR="006B5914" w:rsidRDefault="006B5914" w:rsidP="006B5914">
            <w:pPr>
              <w:spacing w:before="0" w:after="0"/>
              <w:rPr>
                <w:rFonts w:cs="Arial"/>
              </w:rPr>
            </w:pPr>
            <w:r w:rsidRPr="00D8002A">
              <w:rPr>
                <w:rFonts w:cs="Arial"/>
              </w:rPr>
              <w:t>RII30919</w:t>
            </w:r>
            <w:r w:rsidRPr="00D8002A">
              <w:rPr>
                <w:rFonts w:cs="Arial"/>
              </w:rPr>
              <w:tab/>
              <w:t>Certificate III in Civil Construction</w:t>
            </w:r>
          </w:p>
          <w:p w14:paraId="1020FF0B" w14:textId="77777777" w:rsidR="006B5914" w:rsidRPr="00D8002A" w:rsidRDefault="006B5914" w:rsidP="006B5914">
            <w:pPr>
              <w:spacing w:before="0" w:after="0"/>
              <w:rPr>
                <w:rFonts w:cs="Arial"/>
              </w:rPr>
            </w:pPr>
            <w:r w:rsidRPr="00D8002A">
              <w:rPr>
                <w:rFonts w:cs="Arial"/>
              </w:rPr>
              <w:t>RII31619</w:t>
            </w:r>
            <w:r w:rsidRPr="00D8002A">
              <w:rPr>
                <w:rFonts w:cs="Arial"/>
              </w:rPr>
              <w:tab/>
              <w:t>Certificate III in Trenchless Technology</w:t>
            </w:r>
          </w:p>
          <w:p w14:paraId="5CE4FE92" w14:textId="77777777" w:rsidR="006B5914" w:rsidRPr="00967B78" w:rsidRDefault="006B5914" w:rsidP="006B5914">
            <w:pPr>
              <w:pStyle w:val="ListParagraph"/>
              <w:numPr>
                <w:ilvl w:val="0"/>
                <w:numId w:val="39"/>
              </w:numPr>
              <w:spacing w:before="0" w:after="0"/>
              <w:rPr>
                <w:rFonts w:cs="Arial"/>
              </w:rPr>
            </w:pPr>
            <w:r w:rsidRPr="00967B78">
              <w:rPr>
                <w:rFonts w:cs="Arial"/>
              </w:rPr>
              <w:t>Four (4) new units of competency</w:t>
            </w:r>
          </w:p>
          <w:p w14:paraId="5806FC02" w14:textId="77777777" w:rsidR="006B5914" w:rsidRDefault="006B5914" w:rsidP="006B5914">
            <w:pPr>
              <w:pStyle w:val="ListParagraph"/>
              <w:numPr>
                <w:ilvl w:val="0"/>
                <w:numId w:val="39"/>
              </w:numPr>
              <w:spacing w:before="0" w:after="0"/>
              <w:rPr>
                <w:rFonts w:cs="Arial"/>
              </w:rPr>
            </w:pPr>
            <w:r w:rsidRPr="00967B78">
              <w:rPr>
                <w:rFonts w:cs="Arial"/>
              </w:rPr>
              <w:t>Sixty-four (64) revised units of competency</w:t>
            </w:r>
          </w:p>
          <w:p w14:paraId="1EFEB1D2" w14:textId="77777777" w:rsidR="006B5914" w:rsidRDefault="006B5914" w:rsidP="006B5914">
            <w:pPr>
              <w:spacing w:before="0" w:after="0"/>
              <w:rPr>
                <w:rFonts w:cs="Arial"/>
              </w:rPr>
            </w:pPr>
            <w:r>
              <w:rPr>
                <w:rFonts w:cs="Arial"/>
              </w:rPr>
              <w:t>Some components of RII release 4 were updated in release 4.1 and 4.2. These additional changes are reflected in this VPG.</w:t>
            </w:r>
          </w:p>
          <w:p w14:paraId="2BF877A4" w14:textId="77777777" w:rsidR="006B5914" w:rsidRPr="000702CF" w:rsidRDefault="006B5914" w:rsidP="006B5914">
            <w:pPr>
              <w:pStyle w:val="en"/>
              <w:numPr>
                <w:ilvl w:val="0"/>
                <w:numId w:val="40"/>
              </w:numPr>
              <w:rPr>
                <w:rFonts w:cs="Arial"/>
              </w:rPr>
            </w:pPr>
            <w:r w:rsidRPr="000702CF">
              <w:rPr>
                <w:rFonts w:cs="Arial"/>
              </w:rPr>
              <w:t>For nominal hours of superseded units within RII Release 4 please refer to RII VPG Release 3</w:t>
            </w:r>
            <w:r>
              <w:rPr>
                <w:rFonts w:cs="Arial"/>
              </w:rPr>
              <w:t>.</w:t>
            </w:r>
          </w:p>
        </w:tc>
      </w:tr>
      <w:tr w:rsidR="006B5914" w:rsidRPr="00015B23" w14:paraId="1FBDD5C9" w14:textId="77777777" w:rsidTr="005B0C35">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52FDE68" w14:textId="77777777" w:rsidR="006B5914" w:rsidRPr="00015B23" w:rsidRDefault="006B5914" w:rsidP="006B5914">
            <w:pPr>
              <w:rPr>
                <w:rFonts w:cs="Arial"/>
                <w:lang w:val="en-US"/>
              </w:rPr>
            </w:pPr>
            <w:r w:rsidRPr="00015B23">
              <w:rPr>
                <w:rFonts w:cs="Arial"/>
                <w:lang w:val="en-US"/>
              </w:rPr>
              <w:t>RII - Resources and Infrastructure Industry Training Package</w:t>
            </w:r>
          </w:p>
          <w:p w14:paraId="58740489" w14:textId="77777777" w:rsidR="006B5914" w:rsidRPr="00015B23" w:rsidRDefault="006B5914" w:rsidP="006B5914">
            <w:pPr>
              <w:rPr>
                <w:rFonts w:cs="Arial"/>
                <w:lang w:val="en-US"/>
              </w:rPr>
            </w:pPr>
            <w:r w:rsidRPr="00015B23">
              <w:rPr>
                <w:rFonts w:cs="Arial"/>
                <w:lang w:val="en-US"/>
              </w:rPr>
              <w:t>Release 3.0</w:t>
            </w:r>
          </w:p>
        </w:tc>
        <w:tc>
          <w:tcPr>
            <w:tcW w:w="1825" w:type="dxa"/>
            <w:tcBorders>
              <w:top w:val="single" w:sz="4" w:space="0" w:color="auto"/>
              <w:left w:val="single" w:sz="4" w:space="0" w:color="auto"/>
              <w:bottom w:val="single" w:sz="4" w:space="0" w:color="auto"/>
              <w:right w:val="single" w:sz="4" w:space="0" w:color="auto"/>
            </w:tcBorders>
            <w:tcMar>
              <w:top w:w="57" w:type="dxa"/>
              <w:bottom w:w="57" w:type="dxa"/>
            </w:tcMar>
          </w:tcPr>
          <w:p w14:paraId="75DEE3EB" w14:textId="77777777" w:rsidR="006B5914" w:rsidRPr="00015B23" w:rsidRDefault="006B5914" w:rsidP="006B5914">
            <w:pPr>
              <w:pStyle w:val="IGTableText"/>
            </w:pPr>
            <w:r w:rsidRPr="00015B23">
              <w:t>21 February 2019</w:t>
            </w:r>
            <w:r w:rsidRPr="000702CF">
              <w:t xml:space="preserve"> </w:t>
            </w:r>
          </w:p>
        </w:tc>
        <w:tc>
          <w:tcPr>
            <w:tcW w:w="5985" w:type="dxa"/>
            <w:tcBorders>
              <w:top w:val="single" w:sz="4" w:space="0" w:color="auto"/>
              <w:left w:val="single" w:sz="4" w:space="0" w:color="auto"/>
              <w:bottom w:val="single" w:sz="4" w:space="0" w:color="auto"/>
              <w:right w:val="single" w:sz="4" w:space="0" w:color="auto"/>
            </w:tcBorders>
            <w:tcMar>
              <w:top w:w="57" w:type="dxa"/>
              <w:bottom w:w="57" w:type="dxa"/>
            </w:tcMar>
          </w:tcPr>
          <w:p w14:paraId="02DA9AA6" w14:textId="77777777" w:rsidR="006B5914" w:rsidRPr="00015B23" w:rsidRDefault="006B5914" w:rsidP="006B5914">
            <w:pPr>
              <w:rPr>
                <w:rFonts w:cs="Arial"/>
              </w:rPr>
            </w:pPr>
            <w:r w:rsidRPr="00015B23">
              <w:rPr>
                <w:rFonts w:cs="Arial"/>
              </w:rPr>
              <w:t>RII Release 3 contains:</w:t>
            </w:r>
          </w:p>
          <w:p w14:paraId="176B718D" w14:textId="77777777" w:rsidR="006B5914" w:rsidRPr="000702CF" w:rsidRDefault="006B5914" w:rsidP="006B5914">
            <w:pPr>
              <w:pStyle w:val="en"/>
              <w:numPr>
                <w:ilvl w:val="0"/>
                <w:numId w:val="40"/>
              </w:numPr>
              <w:rPr>
                <w:rFonts w:cs="Arial"/>
              </w:rPr>
            </w:pPr>
            <w:r w:rsidRPr="000702CF">
              <w:rPr>
                <w:rFonts w:cs="Arial"/>
              </w:rPr>
              <w:t>Three (3) revised qualifications</w:t>
            </w:r>
          </w:p>
          <w:p w14:paraId="0FEFFE40" w14:textId="77777777" w:rsidR="006B5914" w:rsidRPr="000702CF" w:rsidRDefault="006B5914" w:rsidP="006B5914">
            <w:pPr>
              <w:pStyle w:val="en"/>
              <w:numPr>
                <w:ilvl w:val="0"/>
                <w:numId w:val="40"/>
              </w:numPr>
              <w:rPr>
                <w:rFonts w:cs="Arial"/>
              </w:rPr>
            </w:pPr>
            <w:r w:rsidRPr="000702CF">
              <w:rPr>
                <w:rFonts w:cs="Arial"/>
              </w:rPr>
              <w:t>Fifty-five (55) revised units of competency</w:t>
            </w:r>
          </w:p>
          <w:p w14:paraId="04F9A76F" w14:textId="77777777" w:rsidR="006B5914" w:rsidRPr="000702CF" w:rsidRDefault="006B5914" w:rsidP="006B5914">
            <w:pPr>
              <w:pStyle w:val="en"/>
              <w:numPr>
                <w:ilvl w:val="0"/>
                <w:numId w:val="40"/>
              </w:numPr>
              <w:rPr>
                <w:rFonts w:cs="Arial"/>
              </w:rPr>
            </w:pPr>
            <w:r w:rsidRPr="000702CF">
              <w:rPr>
                <w:rFonts w:cs="Arial"/>
              </w:rPr>
              <w:t>Four (4) units of competence deleted</w:t>
            </w:r>
          </w:p>
          <w:p w14:paraId="7898FA0E" w14:textId="77777777" w:rsidR="006B5914" w:rsidRPr="000702CF" w:rsidRDefault="006B5914" w:rsidP="006B5914">
            <w:pPr>
              <w:pStyle w:val="en"/>
              <w:numPr>
                <w:ilvl w:val="0"/>
                <w:numId w:val="42"/>
              </w:numPr>
              <w:rPr>
                <w:rFonts w:cs="Arial"/>
              </w:rPr>
            </w:pPr>
            <w:r w:rsidRPr="000702CF">
              <w:rPr>
                <w:rFonts w:cs="Arial"/>
              </w:rPr>
              <w:t>Two (2) new units of competency</w:t>
            </w:r>
          </w:p>
        </w:tc>
      </w:tr>
      <w:tr w:rsidR="006B5914" w:rsidRPr="00015B23" w14:paraId="4BD1EB5E" w14:textId="77777777" w:rsidTr="005B0C35">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50BF4CAC" w14:textId="77777777" w:rsidR="006B5914" w:rsidRPr="00015B23" w:rsidRDefault="006B5914" w:rsidP="006B5914">
            <w:pPr>
              <w:rPr>
                <w:rFonts w:cs="Arial"/>
                <w:lang w:val="en-US"/>
              </w:rPr>
            </w:pPr>
            <w:r w:rsidRPr="00015B23">
              <w:rPr>
                <w:rFonts w:cs="Arial"/>
                <w:lang w:val="en-US"/>
              </w:rPr>
              <w:lastRenderedPageBreak/>
              <w:t>RII Resources and Infrastructure Industry Training Package</w:t>
            </w:r>
          </w:p>
          <w:p w14:paraId="55ED355B" w14:textId="77777777" w:rsidR="006B5914" w:rsidRPr="00015B23" w:rsidRDefault="006B5914" w:rsidP="006B5914">
            <w:pPr>
              <w:rPr>
                <w:rFonts w:cs="Arial"/>
                <w:lang w:val="en-US"/>
              </w:rPr>
            </w:pPr>
            <w:r w:rsidRPr="00015B23">
              <w:rPr>
                <w:rFonts w:cs="Arial"/>
                <w:lang w:val="en-US"/>
              </w:rPr>
              <w:t>Release 2.0</w:t>
            </w:r>
          </w:p>
        </w:tc>
        <w:tc>
          <w:tcPr>
            <w:tcW w:w="1825" w:type="dxa"/>
            <w:tcBorders>
              <w:top w:val="single" w:sz="4" w:space="0" w:color="auto"/>
              <w:left w:val="single" w:sz="4" w:space="0" w:color="auto"/>
              <w:bottom w:val="single" w:sz="4" w:space="0" w:color="auto"/>
              <w:right w:val="single" w:sz="4" w:space="0" w:color="auto"/>
            </w:tcBorders>
            <w:tcMar>
              <w:top w:w="57" w:type="dxa"/>
              <w:bottom w:w="57" w:type="dxa"/>
            </w:tcMar>
          </w:tcPr>
          <w:p w14:paraId="0824B9DB" w14:textId="77777777" w:rsidR="006B5914" w:rsidRPr="00015B23" w:rsidRDefault="006B5914" w:rsidP="006B5914">
            <w:pPr>
              <w:pStyle w:val="IGTableText"/>
            </w:pPr>
            <w:r w:rsidRPr="00015B23">
              <w:t>5 April 2016</w:t>
            </w:r>
          </w:p>
        </w:tc>
        <w:tc>
          <w:tcPr>
            <w:tcW w:w="5985" w:type="dxa"/>
            <w:tcBorders>
              <w:top w:val="single" w:sz="4" w:space="0" w:color="auto"/>
              <w:left w:val="single" w:sz="4" w:space="0" w:color="auto"/>
              <w:bottom w:val="single" w:sz="4" w:space="0" w:color="auto"/>
              <w:right w:val="single" w:sz="4" w:space="0" w:color="auto"/>
            </w:tcBorders>
            <w:tcMar>
              <w:top w:w="57" w:type="dxa"/>
              <w:bottom w:w="57" w:type="dxa"/>
            </w:tcMar>
          </w:tcPr>
          <w:p w14:paraId="03FAB937" w14:textId="77777777" w:rsidR="006B5914" w:rsidRPr="00015B23" w:rsidRDefault="006B5914" w:rsidP="006B5914">
            <w:pPr>
              <w:rPr>
                <w:rFonts w:cs="Arial"/>
              </w:rPr>
            </w:pPr>
            <w:r w:rsidRPr="00015B23">
              <w:rPr>
                <w:rFonts w:cs="Arial"/>
              </w:rPr>
              <w:t>RII Release 2 contains:</w:t>
            </w:r>
          </w:p>
          <w:p w14:paraId="44A01E5D" w14:textId="77777777" w:rsidR="006B5914" w:rsidRPr="000702CF" w:rsidRDefault="006B5914" w:rsidP="006B5914">
            <w:pPr>
              <w:pStyle w:val="en"/>
              <w:numPr>
                <w:ilvl w:val="0"/>
                <w:numId w:val="41"/>
              </w:numPr>
              <w:rPr>
                <w:rFonts w:cs="Arial"/>
              </w:rPr>
            </w:pPr>
            <w:r w:rsidRPr="000702CF">
              <w:rPr>
                <w:rFonts w:cs="Arial"/>
              </w:rPr>
              <w:t>One (1) new qualification</w:t>
            </w:r>
          </w:p>
          <w:p w14:paraId="4DB9B624" w14:textId="77777777" w:rsidR="006B5914" w:rsidRPr="00015B23" w:rsidRDefault="006B5914" w:rsidP="006B5914">
            <w:pPr>
              <w:rPr>
                <w:rFonts w:cs="Arial"/>
              </w:rPr>
            </w:pPr>
            <w:r w:rsidRPr="00015B23">
              <w:rPr>
                <w:rFonts w:cs="Arial"/>
              </w:rPr>
              <w:t>RII21315 Certificate II in Cross Industry Operations</w:t>
            </w:r>
          </w:p>
          <w:p w14:paraId="688D738B" w14:textId="77777777" w:rsidR="006B5914" w:rsidRPr="000702CF" w:rsidRDefault="006B5914" w:rsidP="006B5914">
            <w:pPr>
              <w:pStyle w:val="en"/>
              <w:numPr>
                <w:ilvl w:val="0"/>
                <w:numId w:val="42"/>
              </w:numPr>
              <w:rPr>
                <w:rFonts w:cs="Arial"/>
              </w:rPr>
            </w:pPr>
            <w:r w:rsidRPr="000702CF">
              <w:rPr>
                <w:rFonts w:cs="Arial"/>
              </w:rPr>
              <w:t>Six (6) new units of competency</w:t>
            </w:r>
          </w:p>
          <w:p w14:paraId="15968DFD" w14:textId="77777777" w:rsidR="006B5914" w:rsidRPr="00015B23" w:rsidRDefault="006B5914" w:rsidP="006B5914">
            <w:pPr>
              <w:rPr>
                <w:rFonts w:cs="Arial"/>
              </w:rPr>
            </w:pPr>
            <w:r w:rsidRPr="000702CF">
              <w:rPr>
                <w:rFonts w:cs="Arial"/>
              </w:rPr>
              <w:t>Fifty-one (51) revised units of competency</w:t>
            </w:r>
          </w:p>
        </w:tc>
      </w:tr>
    </w:tbl>
    <w:p w14:paraId="4F3F416D" w14:textId="77777777" w:rsidR="003E0CA4" w:rsidRDefault="003E0CA4" w:rsidP="003B3847">
      <w:pPr>
        <w:rPr>
          <w:lang w:val="en-US"/>
        </w:rPr>
      </w:pPr>
    </w:p>
    <w:p w14:paraId="48BDC8FD" w14:textId="77777777" w:rsidR="003E0CA4" w:rsidRDefault="003E0CA4" w:rsidP="003B3847">
      <w:pPr>
        <w:pStyle w:val="SubHeading1"/>
        <w:sectPr w:rsidR="003E0CA4" w:rsidSect="00CA4363">
          <w:pgSz w:w="11907" w:h="16840" w:code="9"/>
          <w:pgMar w:top="1134" w:right="1134" w:bottom="1134" w:left="1134" w:header="720" w:footer="720" w:gutter="0"/>
          <w:pgNumType w:start="1"/>
          <w:cols w:space="720"/>
          <w:titlePg/>
        </w:sectPr>
      </w:pPr>
    </w:p>
    <w:p w14:paraId="33D47C4F" w14:textId="77777777" w:rsidR="00772686" w:rsidRPr="00AB3458" w:rsidRDefault="002E1520" w:rsidP="003B3847">
      <w:pPr>
        <w:pStyle w:val="Header"/>
        <w:jc w:val="center"/>
        <w:rPr>
          <w:b/>
          <w:sz w:val="28"/>
          <w:szCs w:val="28"/>
        </w:rPr>
      </w:pPr>
      <w:r w:rsidRPr="00015B23">
        <w:rPr>
          <w:b/>
          <w:sz w:val="28"/>
          <w:szCs w:val="28"/>
          <w:lang w:val="en-AU"/>
        </w:rPr>
        <w:lastRenderedPageBreak/>
        <w:t xml:space="preserve">RII Resources and Infrastructure Industry </w:t>
      </w:r>
      <w:r>
        <w:rPr>
          <w:b/>
          <w:sz w:val="28"/>
          <w:szCs w:val="28"/>
          <w:lang w:val="en-AU"/>
        </w:rPr>
        <w:t>Training Package Release 6.0</w:t>
      </w:r>
      <w:r w:rsidR="004927B6">
        <w:rPr>
          <w:b/>
          <w:sz w:val="28"/>
          <w:szCs w:val="28"/>
          <w:lang w:val="en-AU"/>
        </w:rPr>
        <w:br/>
      </w:r>
      <w:r w:rsidR="006F1360" w:rsidRPr="00AB3458">
        <w:rPr>
          <w:b/>
          <w:sz w:val="28"/>
          <w:szCs w:val="28"/>
        </w:rPr>
        <w:t>Victorian Purchasing Guide</w:t>
      </w:r>
    </w:p>
    <w:p w14:paraId="79B1B9D6" w14:textId="77777777" w:rsidR="00F173F1" w:rsidRDefault="00F173F1" w:rsidP="003B3847">
      <w:pPr>
        <w:pBdr>
          <w:bottom w:val="single" w:sz="4" w:space="1" w:color="auto"/>
        </w:pBdr>
        <w:spacing w:before="360"/>
        <w:rPr>
          <w:b/>
          <w:sz w:val="24"/>
          <w:szCs w:val="24"/>
        </w:rPr>
      </w:pPr>
      <w:r>
        <w:rPr>
          <w:b/>
          <w:sz w:val="24"/>
          <w:szCs w:val="24"/>
        </w:rPr>
        <w:t>CONTENTS</w:t>
      </w:r>
    </w:p>
    <w:p w14:paraId="715FB811" w14:textId="1E71972A" w:rsidR="006E7DEC"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68117963" w:history="1">
        <w:r w:rsidR="006E7DEC" w:rsidRPr="00CB6E50">
          <w:rPr>
            <w:rStyle w:val="Hyperlink"/>
          </w:rPr>
          <w:t>INTRODUCTION</w:t>
        </w:r>
        <w:r w:rsidR="006E7DEC">
          <w:rPr>
            <w:webHidden/>
          </w:rPr>
          <w:tab/>
        </w:r>
        <w:r w:rsidR="006E7DEC">
          <w:rPr>
            <w:webHidden/>
          </w:rPr>
          <w:fldChar w:fldCharType="begin"/>
        </w:r>
        <w:r w:rsidR="006E7DEC">
          <w:rPr>
            <w:webHidden/>
          </w:rPr>
          <w:instrText xml:space="preserve"> PAGEREF _Toc68117963 \h </w:instrText>
        </w:r>
        <w:r w:rsidR="006E7DEC">
          <w:rPr>
            <w:webHidden/>
          </w:rPr>
        </w:r>
        <w:r w:rsidR="006E7DEC">
          <w:rPr>
            <w:webHidden/>
          </w:rPr>
          <w:fldChar w:fldCharType="separate"/>
        </w:r>
        <w:r w:rsidR="00323053">
          <w:rPr>
            <w:webHidden/>
          </w:rPr>
          <w:t>2</w:t>
        </w:r>
        <w:r w:rsidR="006E7DEC">
          <w:rPr>
            <w:webHidden/>
          </w:rPr>
          <w:fldChar w:fldCharType="end"/>
        </w:r>
      </w:hyperlink>
    </w:p>
    <w:p w14:paraId="0025510D" w14:textId="62226B3B" w:rsidR="006E7DEC" w:rsidRDefault="00A85582">
      <w:pPr>
        <w:pStyle w:val="TOC2"/>
        <w:rPr>
          <w:rFonts w:asciiTheme="minorHAnsi" w:eastAsiaTheme="minorEastAsia" w:hAnsiTheme="minorHAnsi" w:cstheme="minorBidi"/>
          <w:bCs w:val="0"/>
          <w:szCs w:val="22"/>
          <w:lang w:eastAsia="en-AU"/>
        </w:rPr>
      </w:pPr>
      <w:hyperlink w:anchor="_Toc68117964" w:history="1">
        <w:r w:rsidR="006E7DEC" w:rsidRPr="00CB6E50">
          <w:rPr>
            <w:rStyle w:val="Hyperlink"/>
          </w:rPr>
          <w:t>What is a Victorian Purchasing Guide?</w:t>
        </w:r>
        <w:r w:rsidR="006E7DEC">
          <w:rPr>
            <w:webHidden/>
          </w:rPr>
          <w:tab/>
        </w:r>
        <w:r w:rsidR="006E7DEC">
          <w:rPr>
            <w:webHidden/>
          </w:rPr>
          <w:fldChar w:fldCharType="begin"/>
        </w:r>
        <w:r w:rsidR="006E7DEC">
          <w:rPr>
            <w:webHidden/>
          </w:rPr>
          <w:instrText xml:space="preserve"> PAGEREF _Toc68117964 \h </w:instrText>
        </w:r>
        <w:r w:rsidR="006E7DEC">
          <w:rPr>
            <w:webHidden/>
          </w:rPr>
        </w:r>
        <w:r w:rsidR="006E7DEC">
          <w:rPr>
            <w:webHidden/>
          </w:rPr>
          <w:fldChar w:fldCharType="separate"/>
        </w:r>
        <w:r w:rsidR="00323053">
          <w:rPr>
            <w:webHidden/>
          </w:rPr>
          <w:t>2</w:t>
        </w:r>
        <w:r w:rsidR="006E7DEC">
          <w:rPr>
            <w:webHidden/>
          </w:rPr>
          <w:fldChar w:fldCharType="end"/>
        </w:r>
      </w:hyperlink>
    </w:p>
    <w:p w14:paraId="32A3105A" w14:textId="7551FE74" w:rsidR="006E7DEC" w:rsidRDefault="00A85582">
      <w:pPr>
        <w:pStyle w:val="TOC2"/>
        <w:rPr>
          <w:rFonts w:asciiTheme="minorHAnsi" w:eastAsiaTheme="minorEastAsia" w:hAnsiTheme="minorHAnsi" w:cstheme="minorBidi"/>
          <w:bCs w:val="0"/>
          <w:szCs w:val="22"/>
          <w:lang w:eastAsia="en-AU"/>
        </w:rPr>
      </w:pPr>
      <w:hyperlink w:anchor="_Toc68117965" w:history="1">
        <w:r w:rsidR="006E7DEC" w:rsidRPr="00CB6E50">
          <w:rPr>
            <w:rStyle w:val="Hyperlink"/>
          </w:rPr>
          <w:t>Registration</w:t>
        </w:r>
        <w:r w:rsidR="006E7DEC">
          <w:rPr>
            <w:webHidden/>
          </w:rPr>
          <w:tab/>
        </w:r>
        <w:r w:rsidR="006E7DEC">
          <w:rPr>
            <w:webHidden/>
          </w:rPr>
          <w:fldChar w:fldCharType="begin"/>
        </w:r>
        <w:r w:rsidR="006E7DEC">
          <w:rPr>
            <w:webHidden/>
          </w:rPr>
          <w:instrText xml:space="preserve"> PAGEREF _Toc68117965 \h </w:instrText>
        </w:r>
        <w:r w:rsidR="006E7DEC">
          <w:rPr>
            <w:webHidden/>
          </w:rPr>
        </w:r>
        <w:r w:rsidR="006E7DEC">
          <w:rPr>
            <w:webHidden/>
          </w:rPr>
          <w:fldChar w:fldCharType="separate"/>
        </w:r>
        <w:r w:rsidR="00323053">
          <w:rPr>
            <w:webHidden/>
          </w:rPr>
          <w:t>2</w:t>
        </w:r>
        <w:r w:rsidR="006E7DEC">
          <w:rPr>
            <w:webHidden/>
          </w:rPr>
          <w:fldChar w:fldCharType="end"/>
        </w:r>
      </w:hyperlink>
    </w:p>
    <w:p w14:paraId="34B7221E" w14:textId="1C6E4E22" w:rsidR="006E7DEC" w:rsidRDefault="00A85582">
      <w:pPr>
        <w:pStyle w:val="TOC2"/>
        <w:rPr>
          <w:rFonts w:asciiTheme="minorHAnsi" w:eastAsiaTheme="minorEastAsia" w:hAnsiTheme="minorHAnsi" w:cstheme="minorBidi"/>
          <w:bCs w:val="0"/>
          <w:szCs w:val="22"/>
          <w:lang w:eastAsia="en-AU"/>
        </w:rPr>
      </w:pPr>
      <w:hyperlink w:anchor="_Toc68117966" w:history="1">
        <w:r w:rsidR="006E7DEC" w:rsidRPr="00CB6E50">
          <w:rPr>
            <w:rStyle w:val="Hyperlink"/>
          </w:rPr>
          <w:t>Transition</w:t>
        </w:r>
        <w:r w:rsidR="006E7DEC">
          <w:rPr>
            <w:webHidden/>
          </w:rPr>
          <w:tab/>
        </w:r>
        <w:r w:rsidR="006E7DEC">
          <w:rPr>
            <w:webHidden/>
          </w:rPr>
          <w:fldChar w:fldCharType="begin"/>
        </w:r>
        <w:r w:rsidR="006E7DEC">
          <w:rPr>
            <w:webHidden/>
          </w:rPr>
          <w:instrText xml:space="preserve"> PAGEREF _Toc68117966 \h </w:instrText>
        </w:r>
        <w:r w:rsidR="006E7DEC">
          <w:rPr>
            <w:webHidden/>
          </w:rPr>
        </w:r>
        <w:r w:rsidR="006E7DEC">
          <w:rPr>
            <w:webHidden/>
          </w:rPr>
          <w:fldChar w:fldCharType="separate"/>
        </w:r>
        <w:r w:rsidR="00323053">
          <w:rPr>
            <w:webHidden/>
          </w:rPr>
          <w:t>2</w:t>
        </w:r>
        <w:r w:rsidR="006E7DEC">
          <w:rPr>
            <w:webHidden/>
          </w:rPr>
          <w:fldChar w:fldCharType="end"/>
        </w:r>
      </w:hyperlink>
    </w:p>
    <w:p w14:paraId="70A49D75" w14:textId="0C0D1020" w:rsidR="006E7DEC" w:rsidRDefault="00A85582">
      <w:pPr>
        <w:pStyle w:val="TOC1"/>
        <w:rPr>
          <w:rFonts w:asciiTheme="minorHAnsi" w:eastAsiaTheme="minorEastAsia" w:hAnsiTheme="minorHAnsi" w:cstheme="minorBidi"/>
          <w:b w:val="0"/>
          <w:bCs w:val="0"/>
          <w:caps w:val="0"/>
          <w:szCs w:val="22"/>
          <w:lang w:eastAsia="en-AU"/>
        </w:rPr>
      </w:pPr>
      <w:hyperlink w:anchor="_Toc68117967" w:history="1">
        <w:r w:rsidR="006E7DEC" w:rsidRPr="00CB6E50">
          <w:rPr>
            <w:rStyle w:val="Hyperlink"/>
          </w:rPr>
          <w:t>QUALIFICATIONS</w:t>
        </w:r>
        <w:r w:rsidR="006E7DEC">
          <w:rPr>
            <w:webHidden/>
          </w:rPr>
          <w:tab/>
        </w:r>
        <w:r w:rsidR="006E7DEC">
          <w:rPr>
            <w:webHidden/>
          </w:rPr>
          <w:fldChar w:fldCharType="begin"/>
        </w:r>
        <w:r w:rsidR="006E7DEC">
          <w:rPr>
            <w:webHidden/>
          </w:rPr>
          <w:instrText xml:space="preserve"> PAGEREF _Toc68117967 \h </w:instrText>
        </w:r>
        <w:r w:rsidR="006E7DEC">
          <w:rPr>
            <w:webHidden/>
          </w:rPr>
        </w:r>
        <w:r w:rsidR="006E7DEC">
          <w:rPr>
            <w:webHidden/>
          </w:rPr>
          <w:fldChar w:fldCharType="separate"/>
        </w:r>
        <w:r w:rsidR="00323053">
          <w:rPr>
            <w:webHidden/>
          </w:rPr>
          <w:t>3</w:t>
        </w:r>
        <w:r w:rsidR="006E7DEC">
          <w:rPr>
            <w:webHidden/>
          </w:rPr>
          <w:fldChar w:fldCharType="end"/>
        </w:r>
      </w:hyperlink>
    </w:p>
    <w:p w14:paraId="7639730F" w14:textId="16E9AC81" w:rsidR="006E7DEC" w:rsidRDefault="00A85582">
      <w:pPr>
        <w:pStyle w:val="TOC1"/>
        <w:rPr>
          <w:rFonts w:asciiTheme="minorHAnsi" w:eastAsiaTheme="minorEastAsia" w:hAnsiTheme="minorHAnsi" w:cstheme="minorBidi"/>
          <w:b w:val="0"/>
          <w:bCs w:val="0"/>
          <w:caps w:val="0"/>
          <w:szCs w:val="22"/>
          <w:lang w:eastAsia="en-AU"/>
        </w:rPr>
      </w:pPr>
      <w:hyperlink w:anchor="_Toc68117968" w:history="1">
        <w:r w:rsidR="006E7DEC" w:rsidRPr="00CB6E50">
          <w:rPr>
            <w:rStyle w:val="Hyperlink"/>
          </w:rPr>
          <w:t>UNITS OF COMPETENCY AND NOMINAL HOURS</w:t>
        </w:r>
        <w:r w:rsidR="006E7DEC">
          <w:rPr>
            <w:webHidden/>
          </w:rPr>
          <w:tab/>
        </w:r>
        <w:r w:rsidR="006E7DEC">
          <w:rPr>
            <w:webHidden/>
          </w:rPr>
          <w:fldChar w:fldCharType="begin"/>
        </w:r>
        <w:r w:rsidR="006E7DEC">
          <w:rPr>
            <w:webHidden/>
          </w:rPr>
          <w:instrText xml:space="preserve"> PAGEREF _Toc68117968 \h </w:instrText>
        </w:r>
        <w:r w:rsidR="006E7DEC">
          <w:rPr>
            <w:webHidden/>
          </w:rPr>
        </w:r>
        <w:r w:rsidR="006E7DEC">
          <w:rPr>
            <w:webHidden/>
          </w:rPr>
          <w:fldChar w:fldCharType="separate"/>
        </w:r>
        <w:r w:rsidR="00323053">
          <w:rPr>
            <w:webHidden/>
          </w:rPr>
          <w:t>6</w:t>
        </w:r>
        <w:r w:rsidR="006E7DEC">
          <w:rPr>
            <w:webHidden/>
          </w:rPr>
          <w:fldChar w:fldCharType="end"/>
        </w:r>
      </w:hyperlink>
    </w:p>
    <w:p w14:paraId="14FFF379" w14:textId="0E9FB56A" w:rsidR="006E7DEC" w:rsidRDefault="00A85582">
      <w:pPr>
        <w:pStyle w:val="TOC1"/>
        <w:rPr>
          <w:rFonts w:asciiTheme="minorHAnsi" w:eastAsiaTheme="minorEastAsia" w:hAnsiTheme="minorHAnsi" w:cstheme="minorBidi"/>
          <w:b w:val="0"/>
          <w:bCs w:val="0"/>
          <w:caps w:val="0"/>
          <w:szCs w:val="22"/>
          <w:lang w:eastAsia="en-AU"/>
        </w:rPr>
      </w:pPr>
      <w:hyperlink w:anchor="_Toc68117969" w:history="1">
        <w:r w:rsidR="006E7DEC" w:rsidRPr="00CB6E50">
          <w:rPr>
            <w:rStyle w:val="Hyperlink"/>
          </w:rPr>
          <w:t>CONTACTS AND LINKS</w:t>
        </w:r>
        <w:r w:rsidR="006E7DEC">
          <w:rPr>
            <w:webHidden/>
          </w:rPr>
          <w:tab/>
        </w:r>
        <w:r w:rsidR="006E7DEC">
          <w:rPr>
            <w:webHidden/>
          </w:rPr>
          <w:fldChar w:fldCharType="begin"/>
        </w:r>
        <w:r w:rsidR="006E7DEC">
          <w:rPr>
            <w:webHidden/>
          </w:rPr>
          <w:instrText xml:space="preserve"> PAGEREF _Toc68117969 \h </w:instrText>
        </w:r>
        <w:r w:rsidR="006E7DEC">
          <w:rPr>
            <w:webHidden/>
          </w:rPr>
        </w:r>
        <w:r w:rsidR="006E7DEC">
          <w:rPr>
            <w:webHidden/>
          </w:rPr>
          <w:fldChar w:fldCharType="separate"/>
        </w:r>
        <w:r w:rsidR="00323053">
          <w:rPr>
            <w:webHidden/>
          </w:rPr>
          <w:t>50</w:t>
        </w:r>
        <w:r w:rsidR="006E7DEC">
          <w:rPr>
            <w:webHidden/>
          </w:rPr>
          <w:fldChar w:fldCharType="end"/>
        </w:r>
      </w:hyperlink>
    </w:p>
    <w:p w14:paraId="3A2C2786" w14:textId="249E71DB" w:rsidR="006E7DEC" w:rsidRDefault="00A85582">
      <w:pPr>
        <w:pStyle w:val="TOC1"/>
        <w:rPr>
          <w:rFonts w:asciiTheme="minorHAnsi" w:eastAsiaTheme="minorEastAsia" w:hAnsiTheme="minorHAnsi" w:cstheme="minorBidi"/>
          <w:b w:val="0"/>
          <w:bCs w:val="0"/>
          <w:caps w:val="0"/>
          <w:szCs w:val="22"/>
          <w:lang w:eastAsia="en-AU"/>
        </w:rPr>
      </w:pPr>
      <w:hyperlink w:anchor="_Toc68117970" w:history="1">
        <w:r w:rsidR="006E7DEC" w:rsidRPr="00CB6E50">
          <w:rPr>
            <w:rStyle w:val="Hyperlink"/>
          </w:rPr>
          <w:t>GLOSSARY</w:t>
        </w:r>
        <w:r w:rsidR="006E7DEC">
          <w:rPr>
            <w:webHidden/>
          </w:rPr>
          <w:tab/>
        </w:r>
        <w:r w:rsidR="006E7DEC">
          <w:rPr>
            <w:webHidden/>
          </w:rPr>
          <w:fldChar w:fldCharType="begin"/>
        </w:r>
        <w:r w:rsidR="006E7DEC">
          <w:rPr>
            <w:webHidden/>
          </w:rPr>
          <w:instrText xml:space="preserve"> PAGEREF _Toc68117970 \h </w:instrText>
        </w:r>
        <w:r w:rsidR="006E7DEC">
          <w:rPr>
            <w:webHidden/>
          </w:rPr>
        </w:r>
        <w:r w:rsidR="006E7DEC">
          <w:rPr>
            <w:webHidden/>
          </w:rPr>
          <w:fldChar w:fldCharType="separate"/>
        </w:r>
        <w:r w:rsidR="00323053">
          <w:rPr>
            <w:webHidden/>
          </w:rPr>
          <w:t>53</w:t>
        </w:r>
        <w:r w:rsidR="006E7DEC">
          <w:rPr>
            <w:webHidden/>
          </w:rPr>
          <w:fldChar w:fldCharType="end"/>
        </w:r>
      </w:hyperlink>
    </w:p>
    <w:p w14:paraId="7FEE29D7" w14:textId="22996260" w:rsidR="00C2031B" w:rsidRDefault="005571FA" w:rsidP="003B3847">
      <w:pPr>
        <w:pStyle w:val="TOC2"/>
      </w:pPr>
      <w:r>
        <w:rPr>
          <w:rFonts w:eastAsia="Times" w:cs="Arial"/>
          <w:b/>
          <w:bCs w:val="0"/>
          <w:caps/>
          <w:noProof w:val="0"/>
        </w:rPr>
        <w:fldChar w:fldCharType="end"/>
      </w:r>
    </w:p>
    <w:p w14:paraId="6EC811EB" w14:textId="77777777" w:rsidR="003E0CA4" w:rsidRPr="00C2031B" w:rsidRDefault="003E0CA4" w:rsidP="003B3847">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0C64451B" w14:textId="77777777" w:rsidR="00772686" w:rsidRPr="00C2031B" w:rsidRDefault="00772686" w:rsidP="003B3847">
      <w:pPr>
        <w:pStyle w:val="T1"/>
        <w:spacing w:after="240"/>
      </w:pPr>
      <w:bookmarkStart w:id="11" w:name="_Toc68117963"/>
      <w:r w:rsidRPr="00C2031B">
        <w:lastRenderedPageBreak/>
        <w:t>INTRODUCTION</w:t>
      </w:r>
      <w:bookmarkEnd w:id="11"/>
    </w:p>
    <w:p w14:paraId="7DBBE376" w14:textId="77777777" w:rsidR="00861B00" w:rsidRPr="00C2031B" w:rsidRDefault="00861B00" w:rsidP="003B3847">
      <w:pPr>
        <w:pStyle w:val="T2"/>
      </w:pPr>
      <w:bookmarkStart w:id="12" w:name="_Toc68117964"/>
      <w:r w:rsidRPr="00C2031B">
        <w:t>What is a Victorian Purchasing Guide?</w:t>
      </w:r>
      <w:bookmarkEnd w:id="12"/>
    </w:p>
    <w:p w14:paraId="2C123116" w14:textId="77777777" w:rsidR="00C34B68" w:rsidRPr="00483FA0" w:rsidRDefault="00C34B68" w:rsidP="003B3847">
      <w:pPr>
        <w:rPr>
          <w:lang w:eastAsia="en-AU"/>
        </w:rPr>
      </w:pPr>
      <w:r w:rsidRPr="00483FA0">
        <w:rPr>
          <w:lang w:eastAsia="en-AU"/>
        </w:rPr>
        <w:t>The Victorian Purchasing Guide provides information for use by Registered Training Organisations (RTOs) in the provision of Victorian government subsidised training.</w:t>
      </w:r>
    </w:p>
    <w:p w14:paraId="50F1DF59" w14:textId="77777777" w:rsidR="00C34B68" w:rsidRPr="00483FA0" w:rsidRDefault="00C34B68" w:rsidP="003B3847">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6A1248AC" w14:textId="77777777" w:rsidR="00C34B68" w:rsidRPr="00483FA0" w:rsidRDefault="00C34B68" w:rsidP="003B3847">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5A7AEB8A" w14:textId="77777777" w:rsidR="00C34B68" w:rsidRDefault="00C34B68" w:rsidP="003B3847">
      <w:pPr>
        <w:pStyle w:val="bullet"/>
        <w:rPr>
          <w:lang w:eastAsia="en-AU"/>
        </w:rPr>
      </w:pPr>
      <w:r w:rsidRPr="00483FA0">
        <w:rPr>
          <w:lang w:eastAsia="en-AU"/>
        </w:rPr>
        <w:t>Nominal hours for each unit of competency within the Training Package.</w:t>
      </w:r>
    </w:p>
    <w:p w14:paraId="38AAED0B" w14:textId="77777777" w:rsidR="00861B00" w:rsidRPr="00772686" w:rsidRDefault="00861B00" w:rsidP="003B3847">
      <w:pPr>
        <w:pStyle w:val="T2"/>
        <w:spacing w:before="360"/>
      </w:pPr>
      <w:bookmarkStart w:id="13" w:name="_Toc68117965"/>
      <w:r w:rsidRPr="00772686">
        <w:t>Regi</w:t>
      </w:r>
      <w:r w:rsidRPr="00B30F6A">
        <w:rPr>
          <w:rStyle w:val="T2Char"/>
        </w:rPr>
        <w:t>s</w:t>
      </w:r>
      <w:r w:rsidRPr="00772686">
        <w:t>tration</w:t>
      </w:r>
      <w:bookmarkEnd w:id="13"/>
    </w:p>
    <w:p w14:paraId="105485A8" w14:textId="77777777" w:rsidR="00C34B68" w:rsidRPr="00483FA0" w:rsidRDefault="00C34B68" w:rsidP="003B3847">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15983C86" w14:textId="77777777" w:rsidR="00C34B68" w:rsidRPr="00483FA0" w:rsidRDefault="00C34B68" w:rsidP="003B3847">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0C56A6E4" w14:textId="77777777" w:rsidR="00C34B68" w:rsidRDefault="001E5BDE" w:rsidP="003B3847">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734D33DE" w14:textId="77777777" w:rsidR="00717575" w:rsidRDefault="00717575" w:rsidP="003B3847">
      <w:pPr>
        <w:pStyle w:val="T2"/>
        <w:spacing w:before="360"/>
      </w:pPr>
      <w:bookmarkStart w:id="14" w:name="_Toc68117966"/>
      <w:r>
        <w:t>Transition</w:t>
      </w:r>
      <w:bookmarkEnd w:id="14"/>
      <w:r>
        <w:t xml:space="preserve"> </w:t>
      </w:r>
    </w:p>
    <w:p w14:paraId="73CBD0F1" w14:textId="77777777" w:rsidR="00717575" w:rsidRDefault="00717575" w:rsidP="003B3847">
      <w:r>
        <w:t>T</w:t>
      </w:r>
      <w:r w:rsidRPr="00EC1CA3">
        <w:t>he relationship between new units and</w:t>
      </w:r>
      <w:r>
        <w:t xml:space="preserve"> any</w:t>
      </w:r>
      <w:r w:rsidRPr="00EC1CA3">
        <w:t xml:space="preserve"> superseded or replaced units from the previous version of </w:t>
      </w:r>
      <w:r w:rsidR="002E1520" w:rsidRPr="00F7704F">
        <w:rPr>
          <w:b/>
        </w:rPr>
        <w:t>RII Resources and Infrastructure Industry</w:t>
      </w:r>
      <w:r w:rsidR="002E1520">
        <w:rPr>
          <w:b/>
        </w:rPr>
        <w:t xml:space="preserve"> </w:t>
      </w:r>
      <w:r w:rsidR="002E1520" w:rsidRPr="00400D14">
        <w:rPr>
          <w:b/>
        </w:rPr>
        <w:t>Training</w:t>
      </w:r>
      <w:r w:rsidR="002E1520">
        <w:rPr>
          <w:b/>
        </w:rPr>
        <w:t xml:space="preserve"> Package</w:t>
      </w:r>
      <w:r w:rsidR="002E1520" w:rsidRPr="00400D14">
        <w:rPr>
          <w:b/>
        </w:rPr>
        <w:t xml:space="preserve"> </w:t>
      </w:r>
      <w:r w:rsidR="002E1520" w:rsidRPr="003C2FD5">
        <w:rPr>
          <w:b/>
        </w:rPr>
        <w:t xml:space="preserve">Release </w:t>
      </w:r>
      <w:r w:rsidR="002E1520">
        <w:rPr>
          <w:b/>
        </w:rPr>
        <w:t>5.</w:t>
      </w:r>
      <w:r w:rsidR="002E1520" w:rsidRPr="003C2FD5">
        <w:rPr>
          <w:b/>
        </w:rPr>
        <w:t>0</w:t>
      </w:r>
      <w:r w:rsidR="002E1520">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6D1BB325" w14:textId="77777777" w:rsidR="00717575" w:rsidRPr="00EC1CA3" w:rsidRDefault="00717575" w:rsidP="003B3847">
      <w:r w:rsidRPr="00EC1CA3">
        <w:t>Information regarding transition arrangements can be obtained from the state or national VET Regulat</w:t>
      </w:r>
      <w:r>
        <w:t>ory</w:t>
      </w:r>
      <w:r w:rsidRPr="00EC1CA3">
        <w:t xml:space="preserve"> Authority (see Contacts and Links section).</w:t>
      </w:r>
    </w:p>
    <w:p w14:paraId="5AB48D8C" w14:textId="77777777" w:rsidR="00717575" w:rsidRPr="00EC1CA3" w:rsidRDefault="00717575" w:rsidP="003B3847">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0642B9" w:rsidRPr="00F7704F">
        <w:rPr>
          <w:b/>
        </w:rPr>
        <w:t>RII Resources and Infrastructure Industry</w:t>
      </w:r>
      <w:r w:rsidR="000642B9">
        <w:rPr>
          <w:b/>
        </w:rPr>
        <w:t xml:space="preserve"> </w:t>
      </w:r>
      <w:r w:rsidR="000642B9" w:rsidRPr="00400D14">
        <w:rPr>
          <w:b/>
        </w:rPr>
        <w:t>Training</w:t>
      </w:r>
      <w:r w:rsidR="000642B9">
        <w:rPr>
          <w:b/>
        </w:rPr>
        <w:t xml:space="preserve"> Package</w:t>
      </w:r>
      <w:r w:rsidR="000642B9" w:rsidRPr="00400D14">
        <w:rPr>
          <w:b/>
        </w:rPr>
        <w:t xml:space="preserve"> </w:t>
      </w:r>
      <w:r w:rsidR="000642B9">
        <w:rPr>
          <w:b/>
        </w:rPr>
        <w:t xml:space="preserve">Release 6.0 </w:t>
      </w:r>
      <w:r w:rsidRPr="00EC1CA3">
        <w:rPr>
          <w:rFonts w:cs="Arial"/>
          <w:lang w:val="en-US"/>
        </w:rPr>
        <w:t>is conducted against the Training Package units of competency and complies with the assessment requirements.</w:t>
      </w:r>
    </w:p>
    <w:p w14:paraId="5BA71E7B" w14:textId="77777777" w:rsidR="008C0A16" w:rsidRDefault="008C0A16" w:rsidP="003B3847">
      <w:pPr>
        <w:rPr>
          <w:rFonts w:cs="Arial"/>
        </w:rPr>
      </w:pPr>
    </w:p>
    <w:p w14:paraId="354940BB" w14:textId="77777777" w:rsidR="00207CC4" w:rsidRDefault="00207CC4" w:rsidP="003B3847">
      <w:pPr>
        <w:rPr>
          <w:rFonts w:cs="Arial"/>
        </w:rPr>
        <w:sectPr w:rsidR="00207CC4" w:rsidSect="004F649A">
          <w:headerReference w:type="default" r:id="rId21"/>
          <w:pgSz w:w="11907" w:h="16840" w:code="9"/>
          <w:pgMar w:top="1134" w:right="1134" w:bottom="1134" w:left="1134" w:header="720" w:footer="720" w:gutter="0"/>
          <w:cols w:space="720"/>
        </w:sectPr>
      </w:pPr>
    </w:p>
    <w:p w14:paraId="56451CED" w14:textId="77777777" w:rsidR="00772686" w:rsidRDefault="00772686" w:rsidP="003B3847">
      <w:pPr>
        <w:pStyle w:val="T1"/>
      </w:pPr>
      <w:bookmarkStart w:id="15" w:name="_Toc6811796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1E15D8DE" w14:textId="77777777" w:rsidTr="003B3847">
        <w:trPr>
          <w:tblHeader/>
        </w:trPr>
        <w:tc>
          <w:tcPr>
            <w:tcW w:w="1336" w:type="dxa"/>
            <w:tcBorders>
              <w:top w:val="single" w:sz="4" w:space="0" w:color="FFFFFF"/>
              <w:right w:val="single" w:sz="4" w:space="0" w:color="FFFFFF"/>
            </w:tcBorders>
            <w:shd w:val="clear" w:color="auto" w:fill="000000"/>
          </w:tcPr>
          <w:p w14:paraId="34738584"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4ED5F57D"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0137A2C4"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4E6BF153"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182D7E" w14:paraId="6837C645" w14:textId="77777777" w:rsidTr="00182D7E">
        <w:trPr>
          <w:trHeight w:val="454"/>
        </w:trPr>
        <w:tc>
          <w:tcPr>
            <w:tcW w:w="1336" w:type="dxa"/>
            <w:vAlign w:val="center"/>
          </w:tcPr>
          <w:p w14:paraId="472D882D" w14:textId="77777777" w:rsidR="00182D7E" w:rsidRPr="00A341A2" w:rsidRDefault="00182D7E" w:rsidP="00182D7E">
            <w:r w:rsidRPr="00A341A2">
              <w:t>RII10115</w:t>
            </w:r>
          </w:p>
        </w:tc>
        <w:tc>
          <w:tcPr>
            <w:tcW w:w="5751" w:type="dxa"/>
            <w:vAlign w:val="center"/>
          </w:tcPr>
          <w:p w14:paraId="38CE03C9" w14:textId="77777777" w:rsidR="00182D7E" w:rsidRPr="00A341A2" w:rsidRDefault="00182D7E" w:rsidP="00182D7E">
            <w:r w:rsidRPr="00A341A2">
              <w:t>Certificate I in Resources and Infrastructure Operations</w:t>
            </w:r>
          </w:p>
        </w:tc>
        <w:tc>
          <w:tcPr>
            <w:tcW w:w="1415" w:type="dxa"/>
            <w:shd w:val="clear" w:color="auto" w:fill="auto"/>
            <w:vAlign w:val="center"/>
          </w:tcPr>
          <w:p w14:paraId="5273FCE7" w14:textId="77777777" w:rsidR="00182D7E" w:rsidRPr="008014F3" w:rsidRDefault="00182D7E" w:rsidP="00182D7E">
            <w:pPr>
              <w:jc w:val="center"/>
              <w:rPr>
                <w:rFonts w:eastAsia="Calibri" w:cs="Arial"/>
              </w:rPr>
            </w:pPr>
            <w:r>
              <w:rPr>
                <w:rFonts w:eastAsia="Calibri" w:cs="Arial"/>
              </w:rPr>
              <w:t>135</w:t>
            </w:r>
          </w:p>
        </w:tc>
        <w:tc>
          <w:tcPr>
            <w:tcW w:w="1416" w:type="dxa"/>
            <w:shd w:val="clear" w:color="auto" w:fill="auto"/>
          </w:tcPr>
          <w:p w14:paraId="46B9FD50" w14:textId="77777777" w:rsidR="00182D7E" w:rsidRPr="009F5D72" w:rsidRDefault="00182D7E" w:rsidP="00182D7E">
            <w:pPr>
              <w:jc w:val="center"/>
            </w:pPr>
            <w:r w:rsidRPr="009F5D72">
              <w:t>140</w:t>
            </w:r>
          </w:p>
        </w:tc>
      </w:tr>
      <w:tr w:rsidR="00182D7E" w14:paraId="69DC78E8" w14:textId="77777777" w:rsidTr="00182D7E">
        <w:trPr>
          <w:trHeight w:val="454"/>
        </w:trPr>
        <w:tc>
          <w:tcPr>
            <w:tcW w:w="1336" w:type="dxa"/>
            <w:vAlign w:val="center"/>
          </w:tcPr>
          <w:p w14:paraId="3EBE2799" w14:textId="77777777" w:rsidR="00182D7E" w:rsidRPr="00A341A2" w:rsidRDefault="00182D7E" w:rsidP="00182D7E">
            <w:r w:rsidRPr="00A341A2">
              <w:t>RII20120</w:t>
            </w:r>
          </w:p>
        </w:tc>
        <w:tc>
          <w:tcPr>
            <w:tcW w:w="5751" w:type="dxa"/>
            <w:vAlign w:val="center"/>
          </w:tcPr>
          <w:p w14:paraId="2001ECF4" w14:textId="77777777" w:rsidR="00182D7E" w:rsidRPr="00A341A2" w:rsidRDefault="00182D7E" w:rsidP="00182D7E">
            <w:r w:rsidRPr="00A341A2">
              <w:t>Certificate II in Resources and Infrastructure Work Preparation</w:t>
            </w:r>
          </w:p>
        </w:tc>
        <w:tc>
          <w:tcPr>
            <w:tcW w:w="1415" w:type="dxa"/>
            <w:shd w:val="clear" w:color="auto" w:fill="auto"/>
            <w:vAlign w:val="center"/>
          </w:tcPr>
          <w:p w14:paraId="04EC145A" w14:textId="77777777" w:rsidR="00182D7E" w:rsidRPr="008014F3" w:rsidRDefault="00182D7E" w:rsidP="00182D7E">
            <w:pPr>
              <w:jc w:val="center"/>
              <w:rPr>
                <w:rFonts w:eastAsia="Calibri" w:cs="Arial"/>
              </w:rPr>
            </w:pPr>
            <w:r>
              <w:rPr>
                <w:rFonts w:eastAsia="Calibri" w:cs="Arial"/>
              </w:rPr>
              <w:t>285</w:t>
            </w:r>
          </w:p>
        </w:tc>
        <w:tc>
          <w:tcPr>
            <w:tcW w:w="1416" w:type="dxa"/>
            <w:shd w:val="clear" w:color="auto" w:fill="auto"/>
          </w:tcPr>
          <w:p w14:paraId="6FD56DA6" w14:textId="77777777" w:rsidR="00182D7E" w:rsidRPr="009F5D72" w:rsidRDefault="00182D7E" w:rsidP="00182D7E">
            <w:pPr>
              <w:jc w:val="center"/>
            </w:pPr>
            <w:r w:rsidRPr="009F5D72">
              <w:t>300</w:t>
            </w:r>
          </w:p>
        </w:tc>
      </w:tr>
      <w:tr w:rsidR="00182D7E" w14:paraId="23818A59" w14:textId="77777777" w:rsidTr="00182D7E">
        <w:trPr>
          <w:trHeight w:val="454"/>
        </w:trPr>
        <w:tc>
          <w:tcPr>
            <w:tcW w:w="1336" w:type="dxa"/>
            <w:vAlign w:val="center"/>
          </w:tcPr>
          <w:p w14:paraId="4A174302" w14:textId="77777777" w:rsidR="00182D7E" w:rsidRPr="00A341A2" w:rsidRDefault="00182D7E" w:rsidP="00182D7E">
            <w:r w:rsidRPr="00A341A2">
              <w:t>RII20215</w:t>
            </w:r>
          </w:p>
        </w:tc>
        <w:tc>
          <w:tcPr>
            <w:tcW w:w="5751" w:type="dxa"/>
            <w:vAlign w:val="center"/>
          </w:tcPr>
          <w:p w14:paraId="79727EB0" w14:textId="77777777" w:rsidR="00182D7E" w:rsidRPr="00A341A2" w:rsidRDefault="00182D7E" w:rsidP="00182D7E">
            <w:r w:rsidRPr="00A341A2">
              <w:t>Certificate II in Surface Extraction Operations</w:t>
            </w:r>
          </w:p>
        </w:tc>
        <w:tc>
          <w:tcPr>
            <w:tcW w:w="1415" w:type="dxa"/>
            <w:shd w:val="clear" w:color="auto" w:fill="auto"/>
            <w:vAlign w:val="center"/>
          </w:tcPr>
          <w:p w14:paraId="38731369" w14:textId="77777777" w:rsidR="00182D7E" w:rsidRPr="008014F3" w:rsidRDefault="00182D7E" w:rsidP="00182D7E">
            <w:pPr>
              <w:jc w:val="center"/>
              <w:rPr>
                <w:rFonts w:eastAsia="Calibri" w:cs="Arial"/>
              </w:rPr>
            </w:pPr>
            <w:r>
              <w:rPr>
                <w:rFonts w:eastAsia="Calibri" w:cs="Arial"/>
              </w:rPr>
              <w:t>255</w:t>
            </w:r>
          </w:p>
        </w:tc>
        <w:tc>
          <w:tcPr>
            <w:tcW w:w="1416" w:type="dxa"/>
            <w:shd w:val="clear" w:color="auto" w:fill="auto"/>
          </w:tcPr>
          <w:p w14:paraId="31BC6528" w14:textId="77777777" w:rsidR="00182D7E" w:rsidRPr="009F5D72" w:rsidRDefault="00182D7E" w:rsidP="00182D7E">
            <w:pPr>
              <w:jc w:val="center"/>
            </w:pPr>
            <w:r w:rsidRPr="009F5D72">
              <w:t>270</w:t>
            </w:r>
          </w:p>
        </w:tc>
      </w:tr>
      <w:tr w:rsidR="00182D7E" w14:paraId="07ED4BBE" w14:textId="77777777" w:rsidTr="00182D7E">
        <w:trPr>
          <w:trHeight w:val="454"/>
        </w:trPr>
        <w:tc>
          <w:tcPr>
            <w:tcW w:w="1336" w:type="dxa"/>
            <w:vAlign w:val="center"/>
          </w:tcPr>
          <w:p w14:paraId="3BA53181" w14:textId="77777777" w:rsidR="00182D7E" w:rsidRPr="00A341A2" w:rsidRDefault="00182D7E" w:rsidP="00182D7E">
            <w:r w:rsidRPr="00A341A2">
              <w:t>RII20320</w:t>
            </w:r>
          </w:p>
        </w:tc>
        <w:tc>
          <w:tcPr>
            <w:tcW w:w="5751" w:type="dxa"/>
            <w:vAlign w:val="center"/>
          </w:tcPr>
          <w:p w14:paraId="4B68EC0B" w14:textId="77777777" w:rsidR="00182D7E" w:rsidRPr="00A341A2" w:rsidRDefault="00182D7E" w:rsidP="00182D7E">
            <w:r w:rsidRPr="00A341A2">
              <w:t>Certificate II in Underground Coal Mining</w:t>
            </w:r>
          </w:p>
        </w:tc>
        <w:tc>
          <w:tcPr>
            <w:tcW w:w="1415" w:type="dxa"/>
            <w:shd w:val="clear" w:color="auto" w:fill="auto"/>
            <w:vAlign w:val="center"/>
          </w:tcPr>
          <w:p w14:paraId="13343518" w14:textId="77777777" w:rsidR="00182D7E" w:rsidRPr="00AE1227" w:rsidRDefault="00182D7E" w:rsidP="00182D7E">
            <w:pPr>
              <w:jc w:val="center"/>
              <w:rPr>
                <w:rFonts w:eastAsia="Calibri" w:cs="Arial"/>
              </w:rPr>
            </w:pPr>
            <w:r>
              <w:rPr>
                <w:rFonts w:eastAsia="Calibri" w:cs="Arial"/>
              </w:rPr>
              <w:t>305</w:t>
            </w:r>
          </w:p>
        </w:tc>
        <w:tc>
          <w:tcPr>
            <w:tcW w:w="1416" w:type="dxa"/>
            <w:shd w:val="clear" w:color="auto" w:fill="auto"/>
          </w:tcPr>
          <w:p w14:paraId="54E59E0D" w14:textId="77777777" w:rsidR="00182D7E" w:rsidRPr="009F5D72" w:rsidRDefault="00182D7E" w:rsidP="00182D7E">
            <w:pPr>
              <w:jc w:val="center"/>
            </w:pPr>
            <w:r w:rsidRPr="009F5D72">
              <w:t>320</w:t>
            </w:r>
          </w:p>
        </w:tc>
      </w:tr>
      <w:tr w:rsidR="00182D7E" w14:paraId="592D54E1" w14:textId="77777777" w:rsidTr="00182D7E">
        <w:trPr>
          <w:trHeight w:val="454"/>
        </w:trPr>
        <w:tc>
          <w:tcPr>
            <w:tcW w:w="1336" w:type="dxa"/>
            <w:vAlign w:val="center"/>
          </w:tcPr>
          <w:p w14:paraId="357F6488" w14:textId="77777777" w:rsidR="00182D7E" w:rsidRPr="00A341A2" w:rsidRDefault="00182D7E" w:rsidP="00182D7E">
            <w:r w:rsidRPr="00A341A2">
              <w:t>RII20415</w:t>
            </w:r>
          </w:p>
        </w:tc>
        <w:tc>
          <w:tcPr>
            <w:tcW w:w="5751" w:type="dxa"/>
            <w:vAlign w:val="center"/>
          </w:tcPr>
          <w:p w14:paraId="73408B32" w14:textId="77777777" w:rsidR="00182D7E" w:rsidRPr="00A341A2" w:rsidRDefault="00182D7E" w:rsidP="00182D7E">
            <w:r w:rsidRPr="00A341A2">
              <w:t>Certificate II in Underground Metalliferous Mining</w:t>
            </w:r>
          </w:p>
        </w:tc>
        <w:tc>
          <w:tcPr>
            <w:tcW w:w="1415" w:type="dxa"/>
            <w:shd w:val="clear" w:color="auto" w:fill="auto"/>
            <w:vAlign w:val="center"/>
          </w:tcPr>
          <w:p w14:paraId="0E28FC8C" w14:textId="77777777" w:rsidR="00182D7E" w:rsidRPr="00AE1227" w:rsidRDefault="00182D7E" w:rsidP="00182D7E">
            <w:pPr>
              <w:jc w:val="center"/>
              <w:rPr>
                <w:rFonts w:eastAsia="Calibri" w:cs="Arial"/>
              </w:rPr>
            </w:pPr>
            <w:r>
              <w:rPr>
                <w:rFonts w:eastAsia="Calibri" w:cs="Arial"/>
              </w:rPr>
              <w:t>380</w:t>
            </w:r>
          </w:p>
        </w:tc>
        <w:tc>
          <w:tcPr>
            <w:tcW w:w="1416" w:type="dxa"/>
            <w:shd w:val="clear" w:color="auto" w:fill="auto"/>
          </w:tcPr>
          <w:p w14:paraId="556D323E" w14:textId="77777777" w:rsidR="00182D7E" w:rsidRPr="009F5D72" w:rsidRDefault="00182D7E" w:rsidP="00182D7E">
            <w:pPr>
              <w:jc w:val="center"/>
            </w:pPr>
            <w:r>
              <w:t>420</w:t>
            </w:r>
          </w:p>
        </w:tc>
      </w:tr>
      <w:tr w:rsidR="00182D7E" w14:paraId="2CD089F7" w14:textId="77777777" w:rsidTr="00182D7E">
        <w:trPr>
          <w:trHeight w:val="454"/>
        </w:trPr>
        <w:tc>
          <w:tcPr>
            <w:tcW w:w="1336" w:type="dxa"/>
            <w:vAlign w:val="center"/>
          </w:tcPr>
          <w:p w14:paraId="3B1E2C35" w14:textId="77777777" w:rsidR="00182D7E" w:rsidRPr="00A341A2" w:rsidRDefault="00182D7E" w:rsidP="00182D7E">
            <w:r w:rsidRPr="00A341A2">
              <w:t>RII20515</w:t>
            </w:r>
          </w:p>
        </w:tc>
        <w:tc>
          <w:tcPr>
            <w:tcW w:w="5751" w:type="dxa"/>
            <w:vAlign w:val="center"/>
          </w:tcPr>
          <w:p w14:paraId="0F92B962" w14:textId="77777777" w:rsidR="00182D7E" w:rsidRPr="00A341A2" w:rsidRDefault="00182D7E" w:rsidP="00182D7E">
            <w:r w:rsidRPr="00A341A2">
              <w:t>Certificate II in Resource Processing</w:t>
            </w:r>
          </w:p>
        </w:tc>
        <w:tc>
          <w:tcPr>
            <w:tcW w:w="1415" w:type="dxa"/>
            <w:shd w:val="clear" w:color="auto" w:fill="auto"/>
            <w:vAlign w:val="center"/>
          </w:tcPr>
          <w:p w14:paraId="0ADEAD10" w14:textId="77777777" w:rsidR="00182D7E" w:rsidRPr="008014F3" w:rsidRDefault="00182D7E" w:rsidP="00182D7E">
            <w:pPr>
              <w:jc w:val="center"/>
              <w:rPr>
                <w:rFonts w:eastAsia="Calibri" w:cs="Arial"/>
              </w:rPr>
            </w:pPr>
            <w:r>
              <w:rPr>
                <w:rFonts w:eastAsia="Calibri" w:cs="Arial"/>
              </w:rPr>
              <w:t>325</w:t>
            </w:r>
          </w:p>
        </w:tc>
        <w:tc>
          <w:tcPr>
            <w:tcW w:w="1416" w:type="dxa"/>
            <w:shd w:val="clear" w:color="auto" w:fill="auto"/>
          </w:tcPr>
          <w:p w14:paraId="1BA1E4BB" w14:textId="77777777" w:rsidR="00182D7E" w:rsidRPr="009F5D72" w:rsidRDefault="00182D7E" w:rsidP="00182D7E">
            <w:pPr>
              <w:jc w:val="center"/>
            </w:pPr>
            <w:r w:rsidRPr="009F5D72">
              <w:t>340</w:t>
            </w:r>
          </w:p>
        </w:tc>
      </w:tr>
      <w:tr w:rsidR="00182D7E" w14:paraId="4645F584" w14:textId="77777777" w:rsidTr="00182D7E">
        <w:trPr>
          <w:trHeight w:val="454"/>
        </w:trPr>
        <w:tc>
          <w:tcPr>
            <w:tcW w:w="1336" w:type="dxa"/>
            <w:vAlign w:val="center"/>
          </w:tcPr>
          <w:p w14:paraId="57498CC4" w14:textId="77777777" w:rsidR="00182D7E" w:rsidRPr="00A341A2" w:rsidRDefault="00182D7E" w:rsidP="00182D7E">
            <w:r w:rsidRPr="00A341A2">
              <w:t>RII20620</w:t>
            </w:r>
          </w:p>
        </w:tc>
        <w:tc>
          <w:tcPr>
            <w:tcW w:w="5751" w:type="dxa"/>
            <w:vAlign w:val="center"/>
          </w:tcPr>
          <w:p w14:paraId="3BAA1258" w14:textId="77777777" w:rsidR="00182D7E" w:rsidRPr="00A341A2" w:rsidRDefault="00182D7E" w:rsidP="00182D7E">
            <w:r w:rsidRPr="00A341A2">
              <w:t>Certificate II in Mining / Field Exploration</w:t>
            </w:r>
          </w:p>
        </w:tc>
        <w:tc>
          <w:tcPr>
            <w:tcW w:w="1415" w:type="dxa"/>
            <w:shd w:val="clear" w:color="auto" w:fill="auto"/>
            <w:vAlign w:val="center"/>
          </w:tcPr>
          <w:p w14:paraId="068E9D54" w14:textId="77777777" w:rsidR="00182D7E" w:rsidRPr="008014F3" w:rsidRDefault="00182D7E" w:rsidP="00182D7E">
            <w:pPr>
              <w:jc w:val="center"/>
              <w:rPr>
                <w:rFonts w:eastAsia="Calibri" w:cs="Arial"/>
              </w:rPr>
            </w:pPr>
            <w:r>
              <w:rPr>
                <w:rFonts w:eastAsia="Calibri" w:cs="Arial"/>
              </w:rPr>
              <w:t>455</w:t>
            </w:r>
          </w:p>
        </w:tc>
        <w:tc>
          <w:tcPr>
            <w:tcW w:w="1416" w:type="dxa"/>
            <w:shd w:val="clear" w:color="auto" w:fill="auto"/>
          </w:tcPr>
          <w:p w14:paraId="28364D73" w14:textId="77777777" w:rsidR="00182D7E" w:rsidRPr="009F5D72" w:rsidRDefault="00182D7E" w:rsidP="00182D7E">
            <w:pPr>
              <w:jc w:val="center"/>
            </w:pPr>
            <w:r w:rsidRPr="009F5D72">
              <w:t>480</w:t>
            </w:r>
          </w:p>
        </w:tc>
      </w:tr>
      <w:tr w:rsidR="00182D7E" w14:paraId="2E88D77E" w14:textId="77777777" w:rsidTr="006E7DEC">
        <w:trPr>
          <w:trHeight w:val="454"/>
        </w:trPr>
        <w:tc>
          <w:tcPr>
            <w:tcW w:w="1336" w:type="dxa"/>
            <w:shd w:val="clear" w:color="auto" w:fill="auto"/>
            <w:vAlign w:val="center"/>
          </w:tcPr>
          <w:p w14:paraId="04E8A066" w14:textId="77777777" w:rsidR="00182D7E" w:rsidRPr="006E7DEC" w:rsidRDefault="00182D7E" w:rsidP="00182D7E">
            <w:r w:rsidRPr="006E7DEC">
              <w:t>RII20720</w:t>
            </w:r>
          </w:p>
        </w:tc>
        <w:tc>
          <w:tcPr>
            <w:tcW w:w="5751" w:type="dxa"/>
            <w:shd w:val="clear" w:color="auto" w:fill="auto"/>
            <w:vAlign w:val="center"/>
          </w:tcPr>
          <w:p w14:paraId="6B5E1B8E" w14:textId="77777777" w:rsidR="00182D7E" w:rsidRPr="006E7DEC" w:rsidRDefault="00182D7E" w:rsidP="00182D7E">
            <w:r w:rsidRPr="006E7DEC">
              <w:t>Certificate II in Civil Construction</w:t>
            </w:r>
          </w:p>
        </w:tc>
        <w:tc>
          <w:tcPr>
            <w:tcW w:w="1415" w:type="dxa"/>
            <w:shd w:val="clear" w:color="auto" w:fill="auto"/>
            <w:vAlign w:val="center"/>
          </w:tcPr>
          <w:p w14:paraId="145400C3" w14:textId="77777777" w:rsidR="00182D7E" w:rsidRPr="006E7DEC" w:rsidRDefault="00E56ACA" w:rsidP="00182D7E">
            <w:pPr>
              <w:jc w:val="center"/>
              <w:rPr>
                <w:rFonts w:eastAsia="Calibri" w:cs="Arial"/>
              </w:rPr>
            </w:pPr>
            <w:r w:rsidRPr="006E7DEC">
              <w:rPr>
                <w:rFonts w:eastAsia="Calibri" w:cs="Arial"/>
              </w:rPr>
              <w:t>490</w:t>
            </w:r>
          </w:p>
        </w:tc>
        <w:tc>
          <w:tcPr>
            <w:tcW w:w="1416" w:type="dxa"/>
            <w:shd w:val="clear" w:color="auto" w:fill="auto"/>
            <w:vAlign w:val="center"/>
          </w:tcPr>
          <w:p w14:paraId="75ADFB26" w14:textId="7D994B10" w:rsidR="00182D7E" w:rsidRPr="006E7DEC" w:rsidRDefault="00E56ACA" w:rsidP="00182D7E">
            <w:pPr>
              <w:jc w:val="center"/>
              <w:rPr>
                <w:rFonts w:eastAsia="Calibri" w:cs="Arial"/>
              </w:rPr>
            </w:pPr>
            <w:r w:rsidRPr="006E7DEC">
              <w:rPr>
                <w:rFonts w:eastAsia="Calibri" w:cs="Arial"/>
              </w:rPr>
              <w:t>5</w:t>
            </w:r>
            <w:r w:rsidR="00FF0569">
              <w:rPr>
                <w:rFonts w:eastAsia="Calibri" w:cs="Arial"/>
              </w:rPr>
              <w:t>20</w:t>
            </w:r>
          </w:p>
        </w:tc>
      </w:tr>
      <w:tr w:rsidR="00182D7E" w14:paraId="7DF28ABC" w14:textId="77777777" w:rsidTr="00182D7E">
        <w:trPr>
          <w:trHeight w:val="454"/>
        </w:trPr>
        <w:tc>
          <w:tcPr>
            <w:tcW w:w="1336" w:type="dxa"/>
            <w:vAlign w:val="center"/>
          </w:tcPr>
          <w:p w14:paraId="52BFCBD2" w14:textId="77777777" w:rsidR="00182D7E" w:rsidRPr="006E7DEC" w:rsidRDefault="00182D7E" w:rsidP="00182D7E">
            <w:r w:rsidRPr="006E7DEC">
              <w:t>RII20819</w:t>
            </w:r>
          </w:p>
        </w:tc>
        <w:tc>
          <w:tcPr>
            <w:tcW w:w="5751" w:type="dxa"/>
            <w:vAlign w:val="center"/>
          </w:tcPr>
          <w:p w14:paraId="22FB2955" w14:textId="77777777" w:rsidR="00182D7E" w:rsidRPr="006E7DEC" w:rsidRDefault="00182D7E" w:rsidP="00182D7E">
            <w:r w:rsidRPr="006E7DEC">
              <w:t>Certificate II in Bituminous Surfacing</w:t>
            </w:r>
          </w:p>
        </w:tc>
        <w:tc>
          <w:tcPr>
            <w:tcW w:w="1415" w:type="dxa"/>
            <w:shd w:val="clear" w:color="auto" w:fill="auto"/>
            <w:vAlign w:val="center"/>
          </w:tcPr>
          <w:p w14:paraId="186D66E4" w14:textId="77777777" w:rsidR="00182D7E" w:rsidRPr="006E7DEC" w:rsidRDefault="00182D7E" w:rsidP="00182D7E">
            <w:pPr>
              <w:jc w:val="center"/>
              <w:rPr>
                <w:rFonts w:eastAsia="Calibri" w:cs="Arial"/>
              </w:rPr>
            </w:pPr>
            <w:r w:rsidRPr="006E7DEC">
              <w:rPr>
                <w:rFonts w:eastAsia="Calibri" w:cs="Arial"/>
              </w:rPr>
              <w:t>357</w:t>
            </w:r>
          </w:p>
        </w:tc>
        <w:tc>
          <w:tcPr>
            <w:tcW w:w="1416" w:type="dxa"/>
            <w:shd w:val="clear" w:color="auto" w:fill="auto"/>
          </w:tcPr>
          <w:p w14:paraId="3810F778" w14:textId="77777777" w:rsidR="00182D7E" w:rsidRPr="006E7DEC" w:rsidRDefault="00182D7E" w:rsidP="00182D7E">
            <w:pPr>
              <w:jc w:val="center"/>
            </w:pPr>
            <w:r w:rsidRPr="006E7DEC">
              <w:t>376</w:t>
            </w:r>
          </w:p>
        </w:tc>
      </w:tr>
      <w:tr w:rsidR="00182D7E" w14:paraId="7BB1B305" w14:textId="77777777" w:rsidTr="00182D7E">
        <w:trPr>
          <w:trHeight w:val="454"/>
        </w:trPr>
        <w:tc>
          <w:tcPr>
            <w:tcW w:w="1336" w:type="dxa"/>
            <w:vAlign w:val="center"/>
          </w:tcPr>
          <w:p w14:paraId="5CC14DD3" w14:textId="77777777" w:rsidR="00182D7E" w:rsidRPr="00A341A2" w:rsidRDefault="00182D7E" w:rsidP="00182D7E">
            <w:r w:rsidRPr="00A341A2">
              <w:t>RII20920</w:t>
            </w:r>
          </w:p>
        </w:tc>
        <w:tc>
          <w:tcPr>
            <w:tcW w:w="5751" w:type="dxa"/>
            <w:vAlign w:val="center"/>
          </w:tcPr>
          <w:p w14:paraId="7ED3777B" w14:textId="77777777" w:rsidR="00182D7E" w:rsidRPr="00A341A2" w:rsidRDefault="00182D7E" w:rsidP="00182D7E">
            <w:r w:rsidRPr="00A341A2">
              <w:t>Certificate II in Drilling Operations</w:t>
            </w:r>
          </w:p>
        </w:tc>
        <w:tc>
          <w:tcPr>
            <w:tcW w:w="1415" w:type="dxa"/>
            <w:shd w:val="clear" w:color="auto" w:fill="auto"/>
            <w:vAlign w:val="center"/>
          </w:tcPr>
          <w:p w14:paraId="119BB61A" w14:textId="77777777" w:rsidR="00182D7E" w:rsidRPr="009504C9" w:rsidRDefault="00182D7E" w:rsidP="00182D7E">
            <w:pPr>
              <w:jc w:val="center"/>
              <w:rPr>
                <w:rFonts w:eastAsia="Calibri" w:cs="Arial"/>
              </w:rPr>
            </w:pPr>
            <w:r w:rsidRPr="009504C9">
              <w:rPr>
                <w:rFonts w:eastAsia="Calibri" w:cs="Arial"/>
              </w:rPr>
              <w:t>375</w:t>
            </w:r>
          </w:p>
        </w:tc>
        <w:tc>
          <w:tcPr>
            <w:tcW w:w="1416" w:type="dxa"/>
            <w:shd w:val="clear" w:color="auto" w:fill="auto"/>
          </w:tcPr>
          <w:p w14:paraId="1DA5C635" w14:textId="77777777" w:rsidR="00182D7E" w:rsidRPr="009504C9" w:rsidRDefault="00182D7E" w:rsidP="00182D7E">
            <w:pPr>
              <w:jc w:val="center"/>
            </w:pPr>
            <w:r w:rsidRPr="009504C9">
              <w:t>395</w:t>
            </w:r>
          </w:p>
        </w:tc>
      </w:tr>
      <w:tr w:rsidR="00182D7E" w14:paraId="54597EE5" w14:textId="77777777" w:rsidTr="00182D7E">
        <w:trPr>
          <w:trHeight w:val="454"/>
        </w:trPr>
        <w:tc>
          <w:tcPr>
            <w:tcW w:w="1336" w:type="dxa"/>
            <w:vAlign w:val="center"/>
          </w:tcPr>
          <w:p w14:paraId="6B2DC9DD" w14:textId="77777777" w:rsidR="00182D7E" w:rsidRPr="00A341A2" w:rsidRDefault="00182D7E" w:rsidP="00182D7E">
            <w:r w:rsidRPr="00A341A2">
              <w:t>RII21015</w:t>
            </w:r>
          </w:p>
        </w:tc>
        <w:tc>
          <w:tcPr>
            <w:tcW w:w="5751" w:type="dxa"/>
            <w:vAlign w:val="center"/>
          </w:tcPr>
          <w:p w14:paraId="56A617A6" w14:textId="77777777" w:rsidR="00182D7E" w:rsidRPr="00A341A2" w:rsidRDefault="00182D7E" w:rsidP="00182D7E">
            <w:r w:rsidRPr="00A341A2">
              <w:t>Certificate II in Drilling Oil/Gas (Offshore)</w:t>
            </w:r>
          </w:p>
        </w:tc>
        <w:tc>
          <w:tcPr>
            <w:tcW w:w="1415" w:type="dxa"/>
            <w:shd w:val="clear" w:color="auto" w:fill="auto"/>
            <w:vAlign w:val="center"/>
          </w:tcPr>
          <w:p w14:paraId="3CE61897" w14:textId="77777777" w:rsidR="00182D7E" w:rsidRPr="009504C9" w:rsidRDefault="00182D7E" w:rsidP="00182D7E">
            <w:pPr>
              <w:jc w:val="center"/>
              <w:rPr>
                <w:rFonts w:eastAsia="Calibri" w:cs="Arial"/>
              </w:rPr>
            </w:pPr>
            <w:r w:rsidRPr="009504C9">
              <w:rPr>
                <w:rFonts w:eastAsia="Calibri" w:cs="Arial"/>
              </w:rPr>
              <w:t>375</w:t>
            </w:r>
          </w:p>
        </w:tc>
        <w:tc>
          <w:tcPr>
            <w:tcW w:w="1416" w:type="dxa"/>
            <w:shd w:val="clear" w:color="auto" w:fill="auto"/>
          </w:tcPr>
          <w:p w14:paraId="624A382A" w14:textId="77777777" w:rsidR="00182D7E" w:rsidRPr="009504C9" w:rsidRDefault="00182D7E" w:rsidP="00182D7E">
            <w:pPr>
              <w:jc w:val="center"/>
            </w:pPr>
            <w:r w:rsidRPr="009504C9">
              <w:t>395</w:t>
            </w:r>
          </w:p>
        </w:tc>
      </w:tr>
      <w:tr w:rsidR="00182D7E" w14:paraId="55A766FA" w14:textId="77777777" w:rsidTr="00182D7E">
        <w:trPr>
          <w:trHeight w:val="454"/>
        </w:trPr>
        <w:tc>
          <w:tcPr>
            <w:tcW w:w="1336" w:type="dxa"/>
            <w:vAlign w:val="center"/>
          </w:tcPr>
          <w:p w14:paraId="0865F6A7" w14:textId="77777777" w:rsidR="00182D7E" w:rsidRPr="00A341A2" w:rsidRDefault="00182D7E" w:rsidP="00182D7E">
            <w:r w:rsidRPr="00A341A2">
              <w:t>RII21120</w:t>
            </w:r>
          </w:p>
        </w:tc>
        <w:tc>
          <w:tcPr>
            <w:tcW w:w="5751" w:type="dxa"/>
            <w:vAlign w:val="center"/>
          </w:tcPr>
          <w:p w14:paraId="4AB427E1" w14:textId="77777777" w:rsidR="00182D7E" w:rsidRPr="00A341A2" w:rsidRDefault="00182D7E" w:rsidP="00182D7E">
            <w:r w:rsidRPr="00A341A2">
              <w:t>Certificate II in Drilling Oil/Gas (On shore) and Well Servicing</w:t>
            </w:r>
          </w:p>
        </w:tc>
        <w:tc>
          <w:tcPr>
            <w:tcW w:w="1415" w:type="dxa"/>
            <w:shd w:val="clear" w:color="auto" w:fill="auto"/>
            <w:vAlign w:val="center"/>
          </w:tcPr>
          <w:p w14:paraId="7C6AB9F4" w14:textId="77777777" w:rsidR="00182D7E" w:rsidRPr="009504C9" w:rsidRDefault="00182D7E" w:rsidP="00182D7E">
            <w:pPr>
              <w:jc w:val="center"/>
              <w:rPr>
                <w:rFonts w:eastAsia="Calibri" w:cs="Arial"/>
              </w:rPr>
            </w:pPr>
            <w:r w:rsidRPr="009504C9">
              <w:rPr>
                <w:rFonts w:eastAsia="Calibri" w:cs="Arial"/>
              </w:rPr>
              <w:t>350</w:t>
            </w:r>
          </w:p>
        </w:tc>
        <w:tc>
          <w:tcPr>
            <w:tcW w:w="1416" w:type="dxa"/>
            <w:shd w:val="clear" w:color="auto" w:fill="auto"/>
          </w:tcPr>
          <w:p w14:paraId="256CAFF7" w14:textId="77777777" w:rsidR="00182D7E" w:rsidRPr="009504C9" w:rsidRDefault="00182D7E" w:rsidP="00182D7E">
            <w:pPr>
              <w:jc w:val="center"/>
            </w:pPr>
            <w:r w:rsidRPr="009504C9">
              <w:t>370</w:t>
            </w:r>
          </w:p>
        </w:tc>
      </w:tr>
      <w:tr w:rsidR="00182D7E" w14:paraId="0224F026" w14:textId="77777777" w:rsidTr="00182D7E">
        <w:trPr>
          <w:trHeight w:val="454"/>
        </w:trPr>
        <w:tc>
          <w:tcPr>
            <w:tcW w:w="1336" w:type="dxa"/>
            <w:vAlign w:val="center"/>
          </w:tcPr>
          <w:p w14:paraId="12267345" w14:textId="77777777" w:rsidR="00182D7E" w:rsidRPr="00A341A2" w:rsidRDefault="00182D7E" w:rsidP="00182D7E">
            <w:r w:rsidRPr="00A341A2">
              <w:t>RII30115</w:t>
            </w:r>
          </w:p>
        </w:tc>
        <w:tc>
          <w:tcPr>
            <w:tcW w:w="5751" w:type="dxa"/>
            <w:vAlign w:val="center"/>
          </w:tcPr>
          <w:p w14:paraId="6820C780" w14:textId="77777777" w:rsidR="00182D7E" w:rsidRPr="00A341A2" w:rsidRDefault="00182D7E" w:rsidP="00182D7E">
            <w:r w:rsidRPr="00A341A2">
              <w:t>Certificate III in Surface Extraction Operations</w:t>
            </w:r>
          </w:p>
        </w:tc>
        <w:tc>
          <w:tcPr>
            <w:tcW w:w="1415" w:type="dxa"/>
            <w:shd w:val="clear" w:color="auto" w:fill="auto"/>
            <w:vAlign w:val="center"/>
          </w:tcPr>
          <w:p w14:paraId="4C92647F" w14:textId="77777777" w:rsidR="00182D7E" w:rsidRPr="009504C9" w:rsidRDefault="00182D7E" w:rsidP="00182D7E">
            <w:pPr>
              <w:spacing w:line="242" w:lineRule="exact"/>
              <w:jc w:val="center"/>
              <w:rPr>
                <w:rFonts w:eastAsia="Calibri" w:cs="Arial"/>
              </w:rPr>
            </w:pPr>
            <w:r w:rsidRPr="009504C9">
              <w:rPr>
                <w:rFonts w:eastAsia="Calibri" w:cs="Arial"/>
              </w:rPr>
              <w:t>570</w:t>
            </w:r>
          </w:p>
        </w:tc>
        <w:tc>
          <w:tcPr>
            <w:tcW w:w="1416" w:type="dxa"/>
            <w:shd w:val="clear" w:color="auto" w:fill="auto"/>
          </w:tcPr>
          <w:p w14:paraId="272644AA" w14:textId="77777777" w:rsidR="00182D7E" w:rsidRPr="009504C9" w:rsidRDefault="00182D7E" w:rsidP="00182D7E">
            <w:pPr>
              <w:jc w:val="center"/>
            </w:pPr>
            <w:r w:rsidRPr="009504C9">
              <w:t>600</w:t>
            </w:r>
          </w:p>
        </w:tc>
      </w:tr>
      <w:tr w:rsidR="00182D7E" w14:paraId="479F885E" w14:textId="77777777" w:rsidTr="00182D7E">
        <w:trPr>
          <w:trHeight w:val="454"/>
        </w:trPr>
        <w:tc>
          <w:tcPr>
            <w:tcW w:w="1336" w:type="dxa"/>
            <w:vAlign w:val="center"/>
          </w:tcPr>
          <w:p w14:paraId="5E1D92BB" w14:textId="77777777" w:rsidR="00182D7E" w:rsidRPr="00A341A2" w:rsidRDefault="00182D7E" w:rsidP="00182D7E">
            <w:r w:rsidRPr="00A341A2">
              <w:t>RII30220</w:t>
            </w:r>
          </w:p>
        </w:tc>
        <w:tc>
          <w:tcPr>
            <w:tcW w:w="5751" w:type="dxa"/>
            <w:vAlign w:val="center"/>
          </w:tcPr>
          <w:p w14:paraId="2F93013B" w14:textId="77777777" w:rsidR="00182D7E" w:rsidRPr="00A341A2" w:rsidRDefault="00182D7E" w:rsidP="00182D7E">
            <w:r w:rsidRPr="00A341A2">
              <w:t>Certificate III in Underground Coal Operations</w:t>
            </w:r>
          </w:p>
        </w:tc>
        <w:tc>
          <w:tcPr>
            <w:tcW w:w="1415" w:type="dxa"/>
            <w:shd w:val="clear" w:color="auto" w:fill="auto"/>
            <w:vAlign w:val="center"/>
          </w:tcPr>
          <w:p w14:paraId="35A2F120" w14:textId="77777777" w:rsidR="00182D7E" w:rsidRPr="009504C9" w:rsidRDefault="00182D7E" w:rsidP="00182D7E">
            <w:pPr>
              <w:spacing w:line="242" w:lineRule="exact"/>
              <w:jc w:val="center"/>
              <w:rPr>
                <w:rFonts w:eastAsia="Calibri" w:cs="Arial"/>
              </w:rPr>
            </w:pPr>
            <w:r w:rsidRPr="009504C9">
              <w:rPr>
                <w:rFonts w:eastAsia="Calibri" w:cs="Arial"/>
              </w:rPr>
              <w:t>620</w:t>
            </w:r>
          </w:p>
        </w:tc>
        <w:tc>
          <w:tcPr>
            <w:tcW w:w="1416" w:type="dxa"/>
            <w:shd w:val="clear" w:color="auto" w:fill="auto"/>
          </w:tcPr>
          <w:p w14:paraId="47093769" w14:textId="77777777" w:rsidR="00182D7E" w:rsidRPr="009504C9" w:rsidRDefault="00182D7E" w:rsidP="00182D7E">
            <w:pPr>
              <w:jc w:val="center"/>
            </w:pPr>
            <w:r w:rsidRPr="009504C9">
              <w:t>650</w:t>
            </w:r>
          </w:p>
        </w:tc>
      </w:tr>
      <w:tr w:rsidR="00182D7E" w14:paraId="5BE90FEE" w14:textId="77777777" w:rsidTr="00182D7E">
        <w:trPr>
          <w:trHeight w:val="454"/>
        </w:trPr>
        <w:tc>
          <w:tcPr>
            <w:tcW w:w="1336" w:type="dxa"/>
            <w:vAlign w:val="center"/>
          </w:tcPr>
          <w:p w14:paraId="4E3F5417" w14:textId="77777777" w:rsidR="00182D7E" w:rsidRPr="00A341A2" w:rsidRDefault="00182D7E" w:rsidP="00182D7E">
            <w:r w:rsidRPr="00A341A2">
              <w:t>RII30315</w:t>
            </w:r>
          </w:p>
        </w:tc>
        <w:tc>
          <w:tcPr>
            <w:tcW w:w="5751" w:type="dxa"/>
            <w:vAlign w:val="center"/>
          </w:tcPr>
          <w:p w14:paraId="6E89DD4E" w14:textId="77777777" w:rsidR="00182D7E" w:rsidRPr="00A341A2" w:rsidRDefault="00182D7E" w:rsidP="00182D7E">
            <w:r w:rsidRPr="00A341A2">
              <w:t>Certificate III in Underground Metalliferous Mining</w:t>
            </w:r>
          </w:p>
        </w:tc>
        <w:tc>
          <w:tcPr>
            <w:tcW w:w="1415" w:type="dxa"/>
            <w:shd w:val="clear" w:color="auto" w:fill="auto"/>
            <w:vAlign w:val="center"/>
          </w:tcPr>
          <w:p w14:paraId="39FBE934" w14:textId="77777777" w:rsidR="00182D7E" w:rsidRPr="009504C9" w:rsidRDefault="00182D7E" w:rsidP="00182D7E">
            <w:pPr>
              <w:spacing w:line="242" w:lineRule="exact"/>
              <w:jc w:val="center"/>
              <w:rPr>
                <w:rFonts w:eastAsia="Calibri" w:cs="Arial"/>
              </w:rPr>
            </w:pPr>
            <w:r w:rsidRPr="009504C9">
              <w:rPr>
                <w:rFonts w:eastAsia="Calibri" w:cs="Arial"/>
              </w:rPr>
              <w:t>640</w:t>
            </w:r>
          </w:p>
        </w:tc>
        <w:tc>
          <w:tcPr>
            <w:tcW w:w="1416" w:type="dxa"/>
            <w:shd w:val="clear" w:color="auto" w:fill="auto"/>
          </w:tcPr>
          <w:p w14:paraId="102E5113" w14:textId="77777777" w:rsidR="00182D7E" w:rsidRPr="009504C9" w:rsidRDefault="00182D7E" w:rsidP="00182D7E">
            <w:pPr>
              <w:jc w:val="center"/>
            </w:pPr>
            <w:r w:rsidRPr="009504C9">
              <w:t>670</w:t>
            </w:r>
          </w:p>
        </w:tc>
      </w:tr>
      <w:tr w:rsidR="00182D7E" w14:paraId="4C58BAA5" w14:textId="77777777" w:rsidTr="00182D7E">
        <w:trPr>
          <w:trHeight w:val="454"/>
        </w:trPr>
        <w:tc>
          <w:tcPr>
            <w:tcW w:w="1336" w:type="dxa"/>
            <w:vAlign w:val="center"/>
          </w:tcPr>
          <w:p w14:paraId="171508FC" w14:textId="77777777" w:rsidR="00182D7E" w:rsidRPr="00A341A2" w:rsidRDefault="00182D7E" w:rsidP="00182D7E">
            <w:r w:rsidRPr="00A341A2">
              <w:t>RII30415</w:t>
            </w:r>
          </w:p>
        </w:tc>
        <w:tc>
          <w:tcPr>
            <w:tcW w:w="5751" w:type="dxa"/>
            <w:vAlign w:val="center"/>
          </w:tcPr>
          <w:p w14:paraId="1D067820" w14:textId="77777777" w:rsidR="00182D7E" w:rsidRPr="00A341A2" w:rsidRDefault="00182D7E" w:rsidP="00182D7E">
            <w:r w:rsidRPr="00A341A2">
              <w:t>Certificate III in Resource Processing</w:t>
            </w:r>
          </w:p>
        </w:tc>
        <w:tc>
          <w:tcPr>
            <w:tcW w:w="1415" w:type="dxa"/>
            <w:shd w:val="clear" w:color="auto" w:fill="auto"/>
            <w:vAlign w:val="center"/>
          </w:tcPr>
          <w:p w14:paraId="1C3B2F88" w14:textId="77777777" w:rsidR="00182D7E" w:rsidRPr="009504C9" w:rsidRDefault="00182D7E" w:rsidP="00182D7E">
            <w:pPr>
              <w:spacing w:line="242" w:lineRule="exact"/>
              <w:jc w:val="center"/>
              <w:rPr>
                <w:rFonts w:eastAsia="Calibri" w:cs="Arial"/>
              </w:rPr>
            </w:pPr>
            <w:r w:rsidRPr="009504C9">
              <w:rPr>
                <w:rFonts w:eastAsia="Calibri" w:cs="Arial"/>
              </w:rPr>
              <w:t>430</w:t>
            </w:r>
          </w:p>
        </w:tc>
        <w:tc>
          <w:tcPr>
            <w:tcW w:w="1416" w:type="dxa"/>
            <w:shd w:val="clear" w:color="auto" w:fill="auto"/>
          </w:tcPr>
          <w:p w14:paraId="259B27F5" w14:textId="77777777" w:rsidR="00182D7E" w:rsidRPr="009504C9" w:rsidRDefault="00182D7E" w:rsidP="00182D7E">
            <w:pPr>
              <w:jc w:val="center"/>
            </w:pPr>
            <w:r w:rsidRPr="009504C9">
              <w:t>450</w:t>
            </w:r>
          </w:p>
        </w:tc>
      </w:tr>
      <w:tr w:rsidR="00182D7E" w14:paraId="3752C5C5" w14:textId="77777777" w:rsidTr="00182D7E">
        <w:trPr>
          <w:trHeight w:val="454"/>
        </w:trPr>
        <w:tc>
          <w:tcPr>
            <w:tcW w:w="1336" w:type="dxa"/>
            <w:vAlign w:val="center"/>
          </w:tcPr>
          <w:p w14:paraId="02FD2137" w14:textId="77777777" w:rsidR="00182D7E" w:rsidRPr="00A341A2" w:rsidRDefault="00182D7E" w:rsidP="00182D7E">
            <w:r w:rsidRPr="00A341A2">
              <w:t>RII30520</w:t>
            </w:r>
          </w:p>
        </w:tc>
        <w:tc>
          <w:tcPr>
            <w:tcW w:w="5751" w:type="dxa"/>
            <w:vAlign w:val="center"/>
          </w:tcPr>
          <w:p w14:paraId="43EFE338" w14:textId="77777777" w:rsidR="00182D7E" w:rsidRPr="00A341A2" w:rsidRDefault="00182D7E" w:rsidP="00182D7E">
            <w:r w:rsidRPr="00A341A2">
              <w:t>Certificate III in Mining Exploration</w:t>
            </w:r>
          </w:p>
        </w:tc>
        <w:tc>
          <w:tcPr>
            <w:tcW w:w="1415" w:type="dxa"/>
            <w:shd w:val="clear" w:color="auto" w:fill="auto"/>
            <w:vAlign w:val="center"/>
          </w:tcPr>
          <w:p w14:paraId="64ECA393" w14:textId="77777777" w:rsidR="00182D7E" w:rsidRPr="009504C9" w:rsidRDefault="00182D7E" w:rsidP="00182D7E">
            <w:pPr>
              <w:spacing w:line="242" w:lineRule="exact"/>
              <w:jc w:val="center"/>
              <w:rPr>
                <w:rFonts w:eastAsia="Calibri" w:cs="Arial"/>
              </w:rPr>
            </w:pPr>
            <w:r w:rsidRPr="009504C9">
              <w:rPr>
                <w:rFonts w:eastAsia="Calibri" w:cs="Arial"/>
              </w:rPr>
              <w:t>540</w:t>
            </w:r>
          </w:p>
        </w:tc>
        <w:tc>
          <w:tcPr>
            <w:tcW w:w="1416" w:type="dxa"/>
            <w:shd w:val="clear" w:color="auto" w:fill="auto"/>
          </w:tcPr>
          <w:p w14:paraId="654C3323" w14:textId="77777777" w:rsidR="00182D7E" w:rsidRPr="009504C9" w:rsidRDefault="00182D7E" w:rsidP="00182D7E">
            <w:pPr>
              <w:jc w:val="center"/>
            </w:pPr>
            <w:r w:rsidRPr="009504C9">
              <w:t>570</w:t>
            </w:r>
          </w:p>
        </w:tc>
      </w:tr>
      <w:tr w:rsidR="00182D7E" w14:paraId="6C89A7A3" w14:textId="77777777" w:rsidTr="00182D7E">
        <w:trPr>
          <w:trHeight w:val="454"/>
        </w:trPr>
        <w:tc>
          <w:tcPr>
            <w:tcW w:w="1336" w:type="dxa"/>
            <w:vAlign w:val="center"/>
          </w:tcPr>
          <w:p w14:paraId="7D79DA4C" w14:textId="77777777" w:rsidR="00182D7E" w:rsidRPr="00A341A2" w:rsidRDefault="00182D7E" w:rsidP="00182D7E">
            <w:r w:rsidRPr="00A341A2">
              <w:t>RII30615</w:t>
            </w:r>
          </w:p>
        </w:tc>
        <w:tc>
          <w:tcPr>
            <w:tcW w:w="5751" w:type="dxa"/>
            <w:vAlign w:val="center"/>
          </w:tcPr>
          <w:p w14:paraId="46B89D9B" w14:textId="77777777" w:rsidR="00182D7E" w:rsidRPr="00A341A2" w:rsidRDefault="00182D7E" w:rsidP="00182D7E">
            <w:r w:rsidRPr="00A341A2">
              <w:t>Certificate III in Small Mining Operations</w:t>
            </w:r>
          </w:p>
        </w:tc>
        <w:tc>
          <w:tcPr>
            <w:tcW w:w="1415" w:type="dxa"/>
            <w:shd w:val="clear" w:color="auto" w:fill="auto"/>
            <w:vAlign w:val="center"/>
          </w:tcPr>
          <w:p w14:paraId="338310DC" w14:textId="77777777" w:rsidR="00182D7E" w:rsidRPr="009504C9" w:rsidRDefault="00182D7E" w:rsidP="00182D7E">
            <w:pPr>
              <w:spacing w:line="242" w:lineRule="exact"/>
              <w:jc w:val="center"/>
              <w:rPr>
                <w:rFonts w:eastAsia="Calibri" w:cs="Arial"/>
              </w:rPr>
            </w:pPr>
            <w:r w:rsidRPr="009504C9">
              <w:rPr>
                <w:rFonts w:eastAsia="Calibri" w:cs="Arial"/>
              </w:rPr>
              <w:t>475</w:t>
            </w:r>
          </w:p>
        </w:tc>
        <w:tc>
          <w:tcPr>
            <w:tcW w:w="1416" w:type="dxa"/>
            <w:shd w:val="clear" w:color="auto" w:fill="auto"/>
          </w:tcPr>
          <w:p w14:paraId="462AA1B0" w14:textId="77777777" w:rsidR="00182D7E" w:rsidRPr="009504C9" w:rsidRDefault="00182D7E" w:rsidP="00182D7E">
            <w:pPr>
              <w:jc w:val="center"/>
            </w:pPr>
            <w:r w:rsidRPr="009504C9">
              <w:t>500</w:t>
            </w:r>
          </w:p>
        </w:tc>
      </w:tr>
      <w:tr w:rsidR="00182D7E" w14:paraId="0AEECDF9" w14:textId="77777777" w:rsidTr="00182D7E">
        <w:trPr>
          <w:trHeight w:val="454"/>
        </w:trPr>
        <w:tc>
          <w:tcPr>
            <w:tcW w:w="1336" w:type="dxa"/>
            <w:vAlign w:val="center"/>
          </w:tcPr>
          <w:p w14:paraId="77F11C16" w14:textId="77777777" w:rsidR="00182D7E" w:rsidRPr="00A341A2" w:rsidRDefault="00182D7E" w:rsidP="00182D7E">
            <w:r w:rsidRPr="00A341A2">
              <w:t>RII30719</w:t>
            </w:r>
          </w:p>
        </w:tc>
        <w:tc>
          <w:tcPr>
            <w:tcW w:w="5751" w:type="dxa"/>
            <w:vAlign w:val="center"/>
          </w:tcPr>
          <w:p w14:paraId="77CF6C34" w14:textId="77777777" w:rsidR="00182D7E" w:rsidRPr="00A341A2" w:rsidRDefault="00182D7E" w:rsidP="00182D7E">
            <w:r w:rsidRPr="00A341A2">
              <w:t>Certificate III in Emergency Response and Rescue</w:t>
            </w:r>
          </w:p>
        </w:tc>
        <w:tc>
          <w:tcPr>
            <w:tcW w:w="1415" w:type="dxa"/>
            <w:shd w:val="clear" w:color="auto" w:fill="auto"/>
            <w:vAlign w:val="center"/>
          </w:tcPr>
          <w:p w14:paraId="6B76FC9A" w14:textId="77777777" w:rsidR="00182D7E" w:rsidRPr="009504C9" w:rsidRDefault="00182D7E" w:rsidP="00182D7E">
            <w:pPr>
              <w:jc w:val="center"/>
              <w:rPr>
                <w:rFonts w:eastAsia="Calibri" w:cs="Arial"/>
              </w:rPr>
            </w:pPr>
            <w:r w:rsidRPr="009504C9">
              <w:rPr>
                <w:rFonts w:eastAsia="Calibri" w:cs="Arial"/>
              </w:rPr>
              <w:t>416</w:t>
            </w:r>
          </w:p>
        </w:tc>
        <w:tc>
          <w:tcPr>
            <w:tcW w:w="1416" w:type="dxa"/>
            <w:shd w:val="clear" w:color="auto" w:fill="auto"/>
          </w:tcPr>
          <w:p w14:paraId="4EC58792" w14:textId="77777777" w:rsidR="00182D7E" w:rsidRPr="009504C9" w:rsidRDefault="00182D7E" w:rsidP="00182D7E">
            <w:pPr>
              <w:jc w:val="center"/>
            </w:pPr>
            <w:r w:rsidRPr="009504C9">
              <w:t>438</w:t>
            </w:r>
          </w:p>
        </w:tc>
      </w:tr>
      <w:tr w:rsidR="00182D7E" w14:paraId="00CC9C35" w14:textId="77777777" w:rsidTr="006E7DEC">
        <w:trPr>
          <w:trHeight w:val="454"/>
        </w:trPr>
        <w:tc>
          <w:tcPr>
            <w:tcW w:w="1336" w:type="dxa"/>
            <w:shd w:val="clear" w:color="auto" w:fill="auto"/>
            <w:vAlign w:val="center"/>
          </w:tcPr>
          <w:p w14:paraId="06608C72" w14:textId="77777777" w:rsidR="00182D7E" w:rsidRPr="00A341A2" w:rsidRDefault="00182D7E" w:rsidP="00182D7E">
            <w:r w:rsidRPr="00A341A2">
              <w:t>RII30820</w:t>
            </w:r>
          </w:p>
        </w:tc>
        <w:tc>
          <w:tcPr>
            <w:tcW w:w="5751" w:type="dxa"/>
            <w:shd w:val="clear" w:color="auto" w:fill="auto"/>
            <w:vAlign w:val="center"/>
          </w:tcPr>
          <w:p w14:paraId="40F8B3BA" w14:textId="77777777" w:rsidR="00182D7E" w:rsidRPr="00A341A2" w:rsidRDefault="00182D7E" w:rsidP="00182D7E">
            <w:r w:rsidRPr="00A341A2">
              <w:t>Certificate III in Civil Construction Plant Operations</w:t>
            </w:r>
          </w:p>
        </w:tc>
        <w:tc>
          <w:tcPr>
            <w:tcW w:w="1415" w:type="dxa"/>
            <w:shd w:val="clear" w:color="auto" w:fill="auto"/>
            <w:vAlign w:val="center"/>
          </w:tcPr>
          <w:p w14:paraId="2013B6E5" w14:textId="77777777" w:rsidR="00182D7E" w:rsidRPr="008014F3" w:rsidRDefault="00E56ACA" w:rsidP="00182D7E">
            <w:pPr>
              <w:spacing w:line="242" w:lineRule="exact"/>
              <w:jc w:val="center"/>
              <w:rPr>
                <w:rFonts w:eastAsia="Calibri" w:cs="Arial"/>
              </w:rPr>
            </w:pPr>
            <w:r>
              <w:rPr>
                <w:rFonts w:eastAsia="Calibri" w:cs="Arial"/>
              </w:rPr>
              <w:t>1207</w:t>
            </w:r>
          </w:p>
        </w:tc>
        <w:tc>
          <w:tcPr>
            <w:tcW w:w="1416" w:type="dxa"/>
            <w:shd w:val="clear" w:color="auto" w:fill="auto"/>
            <w:vAlign w:val="center"/>
          </w:tcPr>
          <w:p w14:paraId="2F5C3E3E" w14:textId="77777777" w:rsidR="00182D7E" w:rsidRPr="008014F3" w:rsidRDefault="00E56ACA" w:rsidP="00182D7E">
            <w:pPr>
              <w:spacing w:line="242" w:lineRule="exact"/>
              <w:jc w:val="center"/>
              <w:rPr>
                <w:rFonts w:eastAsia="Calibri" w:cs="Arial"/>
              </w:rPr>
            </w:pPr>
            <w:r>
              <w:rPr>
                <w:rFonts w:eastAsia="Calibri" w:cs="Arial"/>
              </w:rPr>
              <w:t>1270</w:t>
            </w:r>
          </w:p>
        </w:tc>
      </w:tr>
      <w:tr w:rsidR="00182D7E" w14:paraId="44BDDD0E" w14:textId="77777777" w:rsidTr="006E7DEC">
        <w:trPr>
          <w:trHeight w:val="454"/>
        </w:trPr>
        <w:tc>
          <w:tcPr>
            <w:tcW w:w="1336" w:type="dxa"/>
            <w:shd w:val="clear" w:color="auto" w:fill="auto"/>
            <w:vAlign w:val="center"/>
          </w:tcPr>
          <w:p w14:paraId="44913BE6" w14:textId="77777777" w:rsidR="00182D7E" w:rsidRPr="00A341A2" w:rsidRDefault="00182D7E" w:rsidP="00182D7E">
            <w:r w:rsidRPr="00A341A2">
              <w:t>RII30920</w:t>
            </w:r>
          </w:p>
        </w:tc>
        <w:tc>
          <w:tcPr>
            <w:tcW w:w="5751" w:type="dxa"/>
            <w:shd w:val="clear" w:color="auto" w:fill="auto"/>
            <w:vAlign w:val="center"/>
          </w:tcPr>
          <w:p w14:paraId="12B3CB90" w14:textId="77777777" w:rsidR="00182D7E" w:rsidRPr="00A341A2" w:rsidRDefault="00182D7E" w:rsidP="00182D7E">
            <w:r w:rsidRPr="00A341A2">
              <w:t>Certificate III in Civil Construction</w:t>
            </w:r>
          </w:p>
        </w:tc>
        <w:tc>
          <w:tcPr>
            <w:tcW w:w="1415" w:type="dxa"/>
            <w:shd w:val="clear" w:color="auto" w:fill="auto"/>
            <w:vAlign w:val="center"/>
          </w:tcPr>
          <w:p w14:paraId="16950C90" w14:textId="77777777" w:rsidR="00182D7E" w:rsidRPr="008014F3" w:rsidRDefault="00E56ACA" w:rsidP="00182D7E">
            <w:pPr>
              <w:spacing w:line="242" w:lineRule="exact"/>
              <w:jc w:val="center"/>
              <w:rPr>
                <w:rFonts w:eastAsia="Calibri" w:cs="Arial"/>
              </w:rPr>
            </w:pPr>
            <w:r>
              <w:rPr>
                <w:rFonts w:eastAsia="Calibri" w:cs="Arial"/>
              </w:rPr>
              <w:t>1144</w:t>
            </w:r>
          </w:p>
        </w:tc>
        <w:tc>
          <w:tcPr>
            <w:tcW w:w="1416" w:type="dxa"/>
            <w:shd w:val="clear" w:color="auto" w:fill="auto"/>
            <w:vAlign w:val="center"/>
          </w:tcPr>
          <w:p w14:paraId="6F0F9B18" w14:textId="77777777" w:rsidR="00182D7E" w:rsidRPr="008014F3" w:rsidRDefault="00E56ACA" w:rsidP="00182D7E">
            <w:pPr>
              <w:spacing w:line="242" w:lineRule="exact"/>
              <w:jc w:val="center"/>
              <w:rPr>
                <w:rFonts w:eastAsia="Calibri" w:cs="Arial"/>
              </w:rPr>
            </w:pPr>
            <w:r>
              <w:rPr>
                <w:rFonts w:eastAsia="Calibri" w:cs="Arial"/>
              </w:rPr>
              <w:t>1204</w:t>
            </w:r>
          </w:p>
        </w:tc>
      </w:tr>
      <w:tr w:rsidR="00182D7E" w14:paraId="113AC3CC" w14:textId="77777777" w:rsidTr="006E7DEC">
        <w:trPr>
          <w:trHeight w:val="454"/>
        </w:trPr>
        <w:tc>
          <w:tcPr>
            <w:tcW w:w="1336" w:type="dxa"/>
            <w:shd w:val="clear" w:color="auto" w:fill="auto"/>
            <w:vAlign w:val="center"/>
          </w:tcPr>
          <w:p w14:paraId="42D64D4F" w14:textId="77777777" w:rsidR="00182D7E" w:rsidRPr="00A341A2" w:rsidRDefault="00182D7E" w:rsidP="00182D7E">
            <w:r w:rsidRPr="00A341A2">
              <w:t>RII31220</w:t>
            </w:r>
          </w:p>
        </w:tc>
        <w:tc>
          <w:tcPr>
            <w:tcW w:w="5751" w:type="dxa"/>
            <w:shd w:val="clear" w:color="auto" w:fill="auto"/>
            <w:vAlign w:val="center"/>
          </w:tcPr>
          <w:p w14:paraId="3260A6C4" w14:textId="77777777" w:rsidR="00182D7E" w:rsidRPr="00A341A2" w:rsidRDefault="00182D7E" w:rsidP="00182D7E">
            <w:r w:rsidRPr="00A341A2">
              <w:t>Certificate III in Civil Foundations</w:t>
            </w:r>
          </w:p>
        </w:tc>
        <w:tc>
          <w:tcPr>
            <w:tcW w:w="1415" w:type="dxa"/>
            <w:shd w:val="clear" w:color="auto" w:fill="auto"/>
            <w:vAlign w:val="center"/>
          </w:tcPr>
          <w:p w14:paraId="40EA8997" w14:textId="77777777" w:rsidR="00182D7E" w:rsidRPr="008014F3" w:rsidRDefault="00E56ACA" w:rsidP="00182D7E">
            <w:pPr>
              <w:spacing w:line="242" w:lineRule="exact"/>
              <w:jc w:val="center"/>
              <w:rPr>
                <w:rFonts w:eastAsia="Calibri" w:cs="Arial"/>
              </w:rPr>
            </w:pPr>
            <w:r>
              <w:rPr>
                <w:rFonts w:eastAsia="Calibri" w:cs="Arial"/>
              </w:rPr>
              <w:t>804</w:t>
            </w:r>
          </w:p>
        </w:tc>
        <w:tc>
          <w:tcPr>
            <w:tcW w:w="1416" w:type="dxa"/>
            <w:shd w:val="clear" w:color="auto" w:fill="auto"/>
            <w:vAlign w:val="center"/>
          </w:tcPr>
          <w:p w14:paraId="00AD3E46" w14:textId="77777777" w:rsidR="00182D7E" w:rsidRPr="008014F3" w:rsidRDefault="00E56ACA" w:rsidP="00182D7E">
            <w:pPr>
              <w:spacing w:line="242" w:lineRule="exact"/>
              <w:jc w:val="center"/>
              <w:rPr>
                <w:rFonts w:eastAsia="Calibri" w:cs="Arial"/>
              </w:rPr>
            </w:pPr>
            <w:r>
              <w:rPr>
                <w:rFonts w:eastAsia="Calibri" w:cs="Arial"/>
              </w:rPr>
              <w:t>846</w:t>
            </w:r>
          </w:p>
        </w:tc>
      </w:tr>
      <w:tr w:rsidR="00182D7E" w14:paraId="07AF44E3" w14:textId="77777777" w:rsidTr="00182D7E">
        <w:trPr>
          <w:trHeight w:val="454"/>
        </w:trPr>
        <w:tc>
          <w:tcPr>
            <w:tcW w:w="1336" w:type="dxa"/>
            <w:vAlign w:val="center"/>
          </w:tcPr>
          <w:p w14:paraId="16761DB7" w14:textId="77777777" w:rsidR="00182D7E" w:rsidRPr="00A341A2" w:rsidRDefault="00182D7E" w:rsidP="00182D7E">
            <w:r w:rsidRPr="00A341A2">
              <w:t>RII31619</w:t>
            </w:r>
          </w:p>
        </w:tc>
        <w:tc>
          <w:tcPr>
            <w:tcW w:w="5751" w:type="dxa"/>
            <w:vAlign w:val="center"/>
          </w:tcPr>
          <w:p w14:paraId="4C5EA1BA" w14:textId="77777777" w:rsidR="00182D7E" w:rsidRPr="00A341A2" w:rsidRDefault="00182D7E" w:rsidP="00182D7E">
            <w:r w:rsidRPr="00A341A2">
              <w:t>Certificate III in Trenchless Technology</w:t>
            </w:r>
          </w:p>
        </w:tc>
        <w:tc>
          <w:tcPr>
            <w:tcW w:w="1415" w:type="dxa"/>
            <w:shd w:val="clear" w:color="auto" w:fill="auto"/>
            <w:vAlign w:val="center"/>
          </w:tcPr>
          <w:p w14:paraId="656F2D27" w14:textId="77777777" w:rsidR="00182D7E" w:rsidRPr="009504C9" w:rsidRDefault="00182D7E" w:rsidP="00182D7E">
            <w:pPr>
              <w:spacing w:line="242" w:lineRule="exact"/>
              <w:jc w:val="center"/>
              <w:rPr>
                <w:rFonts w:eastAsia="Calibri" w:cs="Arial"/>
              </w:rPr>
            </w:pPr>
            <w:r w:rsidRPr="009504C9">
              <w:rPr>
                <w:rFonts w:eastAsia="Calibri" w:cs="Arial"/>
              </w:rPr>
              <w:t>830</w:t>
            </w:r>
          </w:p>
        </w:tc>
        <w:tc>
          <w:tcPr>
            <w:tcW w:w="1416" w:type="dxa"/>
            <w:shd w:val="clear" w:color="auto" w:fill="auto"/>
          </w:tcPr>
          <w:p w14:paraId="75242BBF" w14:textId="77777777" w:rsidR="00182D7E" w:rsidRPr="009504C9" w:rsidRDefault="00182D7E" w:rsidP="00182D7E">
            <w:pPr>
              <w:jc w:val="center"/>
            </w:pPr>
            <w:r w:rsidRPr="009504C9">
              <w:t>874</w:t>
            </w:r>
          </w:p>
        </w:tc>
      </w:tr>
      <w:tr w:rsidR="00182D7E" w14:paraId="5660964E" w14:textId="77777777" w:rsidTr="00182D7E">
        <w:trPr>
          <w:trHeight w:val="454"/>
        </w:trPr>
        <w:tc>
          <w:tcPr>
            <w:tcW w:w="1336" w:type="dxa"/>
            <w:vAlign w:val="center"/>
          </w:tcPr>
          <w:p w14:paraId="69F26DBD" w14:textId="77777777" w:rsidR="00182D7E" w:rsidRPr="00A341A2" w:rsidRDefault="00182D7E" w:rsidP="00182D7E">
            <w:r w:rsidRPr="00A341A2">
              <w:t>RII31820</w:t>
            </w:r>
          </w:p>
        </w:tc>
        <w:tc>
          <w:tcPr>
            <w:tcW w:w="5751" w:type="dxa"/>
            <w:vAlign w:val="center"/>
          </w:tcPr>
          <w:p w14:paraId="1468CB1F" w14:textId="77777777" w:rsidR="00182D7E" w:rsidRPr="00A341A2" w:rsidRDefault="00182D7E" w:rsidP="00182D7E">
            <w:r w:rsidRPr="00A341A2">
              <w:t>Certificate III in Drilling Operations</w:t>
            </w:r>
          </w:p>
        </w:tc>
        <w:tc>
          <w:tcPr>
            <w:tcW w:w="1415" w:type="dxa"/>
            <w:shd w:val="clear" w:color="auto" w:fill="auto"/>
            <w:vAlign w:val="center"/>
          </w:tcPr>
          <w:p w14:paraId="1345277A" w14:textId="77777777" w:rsidR="00182D7E" w:rsidRPr="008014F3" w:rsidRDefault="00182D7E" w:rsidP="00182D7E">
            <w:pPr>
              <w:spacing w:line="242" w:lineRule="exact"/>
              <w:jc w:val="center"/>
              <w:rPr>
                <w:rFonts w:eastAsia="Calibri" w:cs="Arial"/>
              </w:rPr>
            </w:pPr>
            <w:r>
              <w:rPr>
                <w:rFonts w:eastAsia="Calibri" w:cs="Arial"/>
              </w:rPr>
              <w:t>530</w:t>
            </w:r>
          </w:p>
        </w:tc>
        <w:tc>
          <w:tcPr>
            <w:tcW w:w="1416" w:type="dxa"/>
            <w:shd w:val="clear" w:color="auto" w:fill="auto"/>
          </w:tcPr>
          <w:p w14:paraId="5F08242C" w14:textId="77777777" w:rsidR="00182D7E" w:rsidRPr="00443433" w:rsidRDefault="00182D7E" w:rsidP="00182D7E">
            <w:pPr>
              <w:jc w:val="center"/>
            </w:pPr>
            <w:r w:rsidRPr="00443433">
              <w:t>555</w:t>
            </w:r>
          </w:p>
        </w:tc>
      </w:tr>
      <w:tr w:rsidR="00182D7E" w14:paraId="774A4CD5" w14:textId="77777777" w:rsidTr="00182D7E">
        <w:trPr>
          <w:trHeight w:val="454"/>
        </w:trPr>
        <w:tc>
          <w:tcPr>
            <w:tcW w:w="1336" w:type="dxa"/>
            <w:vAlign w:val="center"/>
          </w:tcPr>
          <w:p w14:paraId="527324DF" w14:textId="77777777" w:rsidR="00182D7E" w:rsidRPr="00A341A2" w:rsidRDefault="00182D7E" w:rsidP="00182D7E">
            <w:r w:rsidRPr="00A341A2">
              <w:t>RII31915</w:t>
            </w:r>
          </w:p>
        </w:tc>
        <w:tc>
          <w:tcPr>
            <w:tcW w:w="5751" w:type="dxa"/>
            <w:vAlign w:val="center"/>
          </w:tcPr>
          <w:p w14:paraId="265A667D" w14:textId="77777777" w:rsidR="00182D7E" w:rsidRPr="00A341A2" w:rsidRDefault="00182D7E" w:rsidP="00182D7E">
            <w:r w:rsidRPr="00A341A2">
              <w:t>Certificate III in Drilling Oil &amp; Gas (Off shore)</w:t>
            </w:r>
          </w:p>
        </w:tc>
        <w:tc>
          <w:tcPr>
            <w:tcW w:w="1415" w:type="dxa"/>
            <w:shd w:val="clear" w:color="auto" w:fill="auto"/>
            <w:vAlign w:val="center"/>
          </w:tcPr>
          <w:p w14:paraId="751A9D54" w14:textId="77777777" w:rsidR="00182D7E" w:rsidRPr="008014F3" w:rsidRDefault="00182D7E" w:rsidP="00182D7E">
            <w:pPr>
              <w:spacing w:line="242" w:lineRule="exact"/>
              <w:jc w:val="center"/>
              <w:rPr>
                <w:rFonts w:eastAsia="Calibri" w:cs="Arial"/>
              </w:rPr>
            </w:pPr>
            <w:r>
              <w:rPr>
                <w:rFonts w:eastAsia="Calibri" w:cs="Arial"/>
              </w:rPr>
              <w:t>430</w:t>
            </w:r>
          </w:p>
        </w:tc>
        <w:tc>
          <w:tcPr>
            <w:tcW w:w="1416" w:type="dxa"/>
            <w:shd w:val="clear" w:color="auto" w:fill="auto"/>
          </w:tcPr>
          <w:p w14:paraId="19128A24" w14:textId="77777777" w:rsidR="00182D7E" w:rsidRPr="00443433" w:rsidRDefault="00182D7E" w:rsidP="00182D7E">
            <w:pPr>
              <w:jc w:val="center"/>
            </w:pPr>
            <w:r w:rsidRPr="00443433">
              <w:t>450</w:t>
            </w:r>
          </w:p>
        </w:tc>
      </w:tr>
      <w:tr w:rsidR="00182D7E" w14:paraId="20EF41EF" w14:textId="77777777" w:rsidTr="00182D7E">
        <w:trPr>
          <w:trHeight w:val="454"/>
        </w:trPr>
        <w:tc>
          <w:tcPr>
            <w:tcW w:w="1336" w:type="dxa"/>
            <w:vAlign w:val="center"/>
          </w:tcPr>
          <w:p w14:paraId="78728BB3" w14:textId="77777777" w:rsidR="00182D7E" w:rsidRPr="00A341A2" w:rsidRDefault="00182D7E" w:rsidP="00182D7E">
            <w:r w:rsidRPr="00A341A2">
              <w:t>RII32020</w:t>
            </w:r>
          </w:p>
        </w:tc>
        <w:tc>
          <w:tcPr>
            <w:tcW w:w="5751" w:type="dxa"/>
            <w:vAlign w:val="center"/>
          </w:tcPr>
          <w:p w14:paraId="5D6649D6" w14:textId="77777777" w:rsidR="00182D7E" w:rsidRPr="00A341A2" w:rsidRDefault="00182D7E" w:rsidP="00182D7E">
            <w:r w:rsidRPr="00A341A2">
              <w:t>Certificate III in Drilling Oil/Gas (Onshore)</w:t>
            </w:r>
          </w:p>
        </w:tc>
        <w:tc>
          <w:tcPr>
            <w:tcW w:w="1415" w:type="dxa"/>
            <w:shd w:val="clear" w:color="auto" w:fill="auto"/>
            <w:vAlign w:val="center"/>
          </w:tcPr>
          <w:p w14:paraId="382B81AA" w14:textId="77777777" w:rsidR="00182D7E" w:rsidRPr="008014F3" w:rsidRDefault="00182D7E" w:rsidP="00182D7E">
            <w:pPr>
              <w:spacing w:line="242" w:lineRule="exact"/>
              <w:jc w:val="center"/>
              <w:rPr>
                <w:rFonts w:eastAsia="Calibri" w:cs="Arial"/>
              </w:rPr>
            </w:pPr>
            <w:r>
              <w:rPr>
                <w:rFonts w:eastAsia="Calibri" w:cs="Arial"/>
              </w:rPr>
              <w:t>390</w:t>
            </w:r>
          </w:p>
        </w:tc>
        <w:tc>
          <w:tcPr>
            <w:tcW w:w="1416" w:type="dxa"/>
            <w:shd w:val="clear" w:color="auto" w:fill="auto"/>
          </w:tcPr>
          <w:p w14:paraId="781A3850" w14:textId="77777777" w:rsidR="00182D7E" w:rsidRPr="00443433" w:rsidRDefault="00182D7E" w:rsidP="00182D7E">
            <w:pPr>
              <w:jc w:val="center"/>
            </w:pPr>
            <w:r w:rsidRPr="00443433">
              <w:t>410</w:t>
            </w:r>
          </w:p>
        </w:tc>
      </w:tr>
      <w:tr w:rsidR="00182D7E" w14:paraId="65553E77" w14:textId="77777777" w:rsidTr="00182D7E">
        <w:trPr>
          <w:trHeight w:val="454"/>
        </w:trPr>
        <w:tc>
          <w:tcPr>
            <w:tcW w:w="1336" w:type="dxa"/>
            <w:vAlign w:val="center"/>
          </w:tcPr>
          <w:p w14:paraId="15C144D2" w14:textId="77777777" w:rsidR="00182D7E" w:rsidRPr="00A341A2" w:rsidRDefault="00182D7E" w:rsidP="00182D7E">
            <w:r w:rsidRPr="00A341A2">
              <w:lastRenderedPageBreak/>
              <w:t>RII32220</w:t>
            </w:r>
          </w:p>
        </w:tc>
        <w:tc>
          <w:tcPr>
            <w:tcW w:w="5751" w:type="dxa"/>
            <w:vAlign w:val="center"/>
          </w:tcPr>
          <w:p w14:paraId="3279DB58" w14:textId="77777777" w:rsidR="00182D7E" w:rsidRPr="00A341A2" w:rsidRDefault="00182D7E" w:rsidP="00182D7E">
            <w:r w:rsidRPr="00A341A2">
              <w:t>Certificate III in Well Servicing Operations</w:t>
            </w:r>
          </w:p>
        </w:tc>
        <w:tc>
          <w:tcPr>
            <w:tcW w:w="1415" w:type="dxa"/>
            <w:shd w:val="clear" w:color="auto" w:fill="auto"/>
            <w:vAlign w:val="center"/>
          </w:tcPr>
          <w:p w14:paraId="07E09B82" w14:textId="77777777" w:rsidR="00182D7E" w:rsidRPr="008014F3" w:rsidRDefault="00182D7E" w:rsidP="00182D7E">
            <w:pPr>
              <w:spacing w:line="242" w:lineRule="exact"/>
              <w:jc w:val="center"/>
              <w:rPr>
                <w:rFonts w:eastAsia="Calibri" w:cs="Arial"/>
              </w:rPr>
            </w:pPr>
            <w:r>
              <w:rPr>
                <w:rFonts w:eastAsia="Calibri" w:cs="Arial"/>
              </w:rPr>
              <w:t>430</w:t>
            </w:r>
          </w:p>
        </w:tc>
        <w:tc>
          <w:tcPr>
            <w:tcW w:w="1416" w:type="dxa"/>
            <w:shd w:val="clear" w:color="auto" w:fill="auto"/>
          </w:tcPr>
          <w:p w14:paraId="4EBA8A37" w14:textId="77777777" w:rsidR="00182D7E" w:rsidRPr="00443433" w:rsidRDefault="00182D7E" w:rsidP="00182D7E">
            <w:pPr>
              <w:jc w:val="center"/>
            </w:pPr>
            <w:r>
              <w:t>450</w:t>
            </w:r>
          </w:p>
        </w:tc>
      </w:tr>
      <w:tr w:rsidR="00182D7E" w14:paraId="6B38E89E" w14:textId="77777777" w:rsidTr="00182D7E">
        <w:trPr>
          <w:trHeight w:val="454"/>
        </w:trPr>
        <w:tc>
          <w:tcPr>
            <w:tcW w:w="1336" w:type="dxa"/>
            <w:vAlign w:val="center"/>
          </w:tcPr>
          <w:p w14:paraId="124A36F2" w14:textId="77777777" w:rsidR="00182D7E" w:rsidRPr="00A341A2" w:rsidRDefault="00182D7E" w:rsidP="00182D7E">
            <w:r w:rsidRPr="00A341A2">
              <w:t>RII40115</w:t>
            </w:r>
          </w:p>
        </w:tc>
        <w:tc>
          <w:tcPr>
            <w:tcW w:w="5751" w:type="dxa"/>
            <w:vAlign w:val="center"/>
          </w:tcPr>
          <w:p w14:paraId="442AA1FA" w14:textId="77777777" w:rsidR="00182D7E" w:rsidRPr="00A341A2" w:rsidRDefault="00182D7E" w:rsidP="00182D7E">
            <w:r w:rsidRPr="00A341A2">
              <w:t>Certificate IV in Surface Extraction Operations</w:t>
            </w:r>
          </w:p>
        </w:tc>
        <w:tc>
          <w:tcPr>
            <w:tcW w:w="1415" w:type="dxa"/>
            <w:shd w:val="clear" w:color="auto" w:fill="auto"/>
            <w:vAlign w:val="center"/>
          </w:tcPr>
          <w:p w14:paraId="3294D946" w14:textId="77777777" w:rsidR="00182D7E" w:rsidRPr="008014F3" w:rsidRDefault="00182D7E" w:rsidP="00182D7E">
            <w:pPr>
              <w:spacing w:line="242" w:lineRule="exact"/>
              <w:jc w:val="center"/>
              <w:rPr>
                <w:rFonts w:eastAsia="Calibri" w:cs="Arial"/>
              </w:rPr>
            </w:pPr>
            <w:r>
              <w:rPr>
                <w:rFonts w:eastAsia="Calibri" w:cs="Arial"/>
              </w:rPr>
              <w:t>820</w:t>
            </w:r>
          </w:p>
        </w:tc>
        <w:tc>
          <w:tcPr>
            <w:tcW w:w="1416" w:type="dxa"/>
            <w:shd w:val="clear" w:color="auto" w:fill="auto"/>
          </w:tcPr>
          <w:p w14:paraId="13602A06" w14:textId="77777777" w:rsidR="00182D7E" w:rsidRPr="00443433" w:rsidRDefault="00182D7E" w:rsidP="00182D7E">
            <w:pPr>
              <w:jc w:val="center"/>
            </w:pPr>
            <w:r w:rsidRPr="00443433">
              <w:t>860</w:t>
            </w:r>
          </w:p>
        </w:tc>
      </w:tr>
      <w:tr w:rsidR="00182D7E" w14:paraId="489F72D0" w14:textId="77777777" w:rsidTr="00182D7E">
        <w:trPr>
          <w:trHeight w:val="454"/>
        </w:trPr>
        <w:tc>
          <w:tcPr>
            <w:tcW w:w="1336" w:type="dxa"/>
            <w:vAlign w:val="center"/>
          </w:tcPr>
          <w:p w14:paraId="0140D755" w14:textId="77777777" w:rsidR="00182D7E" w:rsidRPr="00A341A2" w:rsidRDefault="00182D7E" w:rsidP="00182D7E">
            <w:r w:rsidRPr="00A341A2">
              <w:t>RII40220</w:t>
            </w:r>
          </w:p>
        </w:tc>
        <w:tc>
          <w:tcPr>
            <w:tcW w:w="5751" w:type="dxa"/>
            <w:vAlign w:val="center"/>
          </w:tcPr>
          <w:p w14:paraId="2F919AF1" w14:textId="77777777" w:rsidR="00182D7E" w:rsidRPr="00A341A2" w:rsidRDefault="00182D7E" w:rsidP="00182D7E">
            <w:r w:rsidRPr="00A341A2">
              <w:t>Certificate IV in Surface Coal Mining (Open Cut Examiner)</w:t>
            </w:r>
          </w:p>
        </w:tc>
        <w:tc>
          <w:tcPr>
            <w:tcW w:w="1415" w:type="dxa"/>
            <w:shd w:val="clear" w:color="auto" w:fill="auto"/>
            <w:vAlign w:val="center"/>
          </w:tcPr>
          <w:p w14:paraId="7FF1D8D4" w14:textId="77777777" w:rsidR="00182D7E" w:rsidRPr="008014F3" w:rsidRDefault="00182D7E" w:rsidP="00182D7E">
            <w:pPr>
              <w:spacing w:line="242" w:lineRule="exact"/>
              <w:jc w:val="center"/>
              <w:rPr>
                <w:rFonts w:eastAsia="Calibri" w:cs="Arial"/>
              </w:rPr>
            </w:pPr>
            <w:r>
              <w:rPr>
                <w:rFonts w:eastAsia="Calibri" w:cs="Arial"/>
              </w:rPr>
              <w:t>630</w:t>
            </w:r>
          </w:p>
        </w:tc>
        <w:tc>
          <w:tcPr>
            <w:tcW w:w="1416" w:type="dxa"/>
            <w:shd w:val="clear" w:color="auto" w:fill="auto"/>
          </w:tcPr>
          <w:p w14:paraId="7C183B14" w14:textId="77777777" w:rsidR="00182D7E" w:rsidRPr="00443433" w:rsidRDefault="00182D7E" w:rsidP="00182D7E">
            <w:pPr>
              <w:jc w:val="center"/>
            </w:pPr>
            <w:r>
              <w:t>660</w:t>
            </w:r>
          </w:p>
        </w:tc>
      </w:tr>
      <w:tr w:rsidR="00182D7E" w14:paraId="29715A0B" w14:textId="77777777" w:rsidTr="00182D7E">
        <w:trPr>
          <w:trHeight w:val="454"/>
        </w:trPr>
        <w:tc>
          <w:tcPr>
            <w:tcW w:w="1336" w:type="dxa"/>
            <w:vAlign w:val="center"/>
          </w:tcPr>
          <w:p w14:paraId="28047BD7" w14:textId="77777777" w:rsidR="00182D7E" w:rsidRPr="00A341A2" w:rsidRDefault="00182D7E" w:rsidP="00182D7E">
            <w:r w:rsidRPr="00A341A2">
              <w:t>RII40315</w:t>
            </w:r>
          </w:p>
        </w:tc>
        <w:tc>
          <w:tcPr>
            <w:tcW w:w="5751" w:type="dxa"/>
            <w:vAlign w:val="center"/>
          </w:tcPr>
          <w:p w14:paraId="4F0FBE9F" w14:textId="77777777" w:rsidR="00182D7E" w:rsidRPr="00A341A2" w:rsidRDefault="00182D7E" w:rsidP="00182D7E">
            <w:r w:rsidRPr="00A341A2">
              <w:t>Certificate IV in Metalliferous Mining Operations (Underground)</w:t>
            </w:r>
          </w:p>
        </w:tc>
        <w:tc>
          <w:tcPr>
            <w:tcW w:w="1415" w:type="dxa"/>
            <w:shd w:val="clear" w:color="auto" w:fill="auto"/>
            <w:vAlign w:val="center"/>
          </w:tcPr>
          <w:p w14:paraId="2A10B999" w14:textId="77777777" w:rsidR="00182D7E" w:rsidRPr="008014F3" w:rsidRDefault="00182D7E" w:rsidP="00182D7E">
            <w:pPr>
              <w:spacing w:line="242" w:lineRule="exact"/>
              <w:jc w:val="center"/>
              <w:rPr>
                <w:rFonts w:eastAsia="Calibri" w:cs="Arial"/>
              </w:rPr>
            </w:pPr>
            <w:r>
              <w:rPr>
                <w:rFonts w:eastAsia="Calibri" w:cs="Arial"/>
              </w:rPr>
              <w:t>715</w:t>
            </w:r>
          </w:p>
        </w:tc>
        <w:tc>
          <w:tcPr>
            <w:tcW w:w="1416" w:type="dxa"/>
            <w:shd w:val="clear" w:color="auto" w:fill="auto"/>
          </w:tcPr>
          <w:p w14:paraId="5EACE245" w14:textId="77777777" w:rsidR="00182D7E" w:rsidRPr="00443433" w:rsidRDefault="00182D7E" w:rsidP="00182D7E">
            <w:pPr>
              <w:jc w:val="center"/>
            </w:pPr>
            <w:r w:rsidRPr="00443433">
              <w:t>750</w:t>
            </w:r>
          </w:p>
        </w:tc>
      </w:tr>
      <w:tr w:rsidR="00182D7E" w14:paraId="4EEAC2A6" w14:textId="77777777" w:rsidTr="00182D7E">
        <w:trPr>
          <w:trHeight w:val="454"/>
        </w:trPr>
        <w:tc>
          <w:tcPr>
            <w:tcW w:w="1336" w:type="dxa"/>
            <w:vAlign w:val="center"/>
          </w:tcPr>
          <w:p w14:paraId="7C981DD3" w14:textId="77777777" w:rsidR="00182D7E" w:rsidRPr="00A341A2" w:rsidRDefault="00182D7E" w:rsidP="00182D7E">
            <w:r w:rsidRPr="00A341A2">
              <w:t>RII40420</w:t>
            </w:r>
          </w:p>
        </w:tc>
        <w:tc>
          <w:tcPr>
            <w:tcW w:w="5751" w:type="dxa"/>
            <w:vAlign w:val="center"/>
          </w:tcPr>
          <w:p w14:paraId="72BD32F1" w14:textId="77777777" w:rsidR="00182D7E" w:rsidRPr="00A341A2" w:rsidRDefault="00182D7E" w:rsidP="00182D7E">
            <w:r w:rsidRPr="00A341A2">
              <w:t>Certificate IV in Underground Coal Operations</w:t>
            </w:r>
          </w:p>
        </w:tc>
        <w:tc>
          <w:tcPr>
            <w:tcW w:w="1415" w:type="dxa"/>
            <w:shd w:val="clear" w:color="auto" w:fill="auto"/>
            <w:vAlign w:val="center"/>
          </w:tcPr>
          <w:p w14:paraId="5F583B2A" w14:textId="77777777" w:rsidR="00182D7E" w:rsidRPr="008014F3" w:rsidRDefault="00182D7E" w:rsidP="00182D7E">
            <w:pPr>
              <w:spacing w:line="242" w:lineRule="exact"/>
              <w:jc w:val="center"/>
              <w:rPr>
                <w:rFonts w:eastAsia="Calibri" w:cs="Arial"/>
              </w:rPr>
            </w:pPr>
            <w:r>
              <w:rPr>
                <w:rFonts w:eastAsia="Calibri" w:cs="Arial"/>
              </w:rPr>
              <w:t>740</w:t>
            </w:r>
          </w:p>
        </w:tc>
        <w:tc>
          <w:tcPr>
            <w:tcW w:w="1416" w:type="dxa"/>
            <w:shd w:val="clear" w:color="auto" w:fill="auto"/>
          </w:tcPr>
          <w:p w14:paraId="56E29E96" w14:textId="77777777" w:rsidR="00182D7E" w:rsidRPr="00443433" w:rsidRDefault="00182D7E" w:rsidP="00182D7E">
            <w:pPr>
              <w:jc w:val="center"/>
            </w:pPr>
            <w:r w:rsidRPr="00443433">
              <w:t>780</w:t>
            </w:r>
          </w:p>
        </w:tc>
      </w:tr>
      <w:tr w:rsidR="00182D7E" w14:paraId="6C9DE44F" w14:textId="77777777" w:rsidTr="00182D7E">
        <w:trPr>
          <w:trHeight w:val="454"/>
        </w:trPr>
        <w:tc>
          <w:tcPr>
            <w:tcW w:w="1336" w:type="dxa"/>
            <w:vAlign w:val="center"/>
          </w:tcPr>
          <w:p w14:paraId="1F3A3233" w14:textId="77777777" w:rsidR="00182D7E" w:rsidRPr="00A341A2" w:rsidRDefault="00182D7E" w:rsidP="00182D7E">
            <w:r w:rsidRPr="00A341A2">
              <w:t>RII40515</w:t>
            </w:r>
          </w:p>
        </w:tc>
        <w:tc>
          <w:tcPr>
            <w:tcW w:w="5751" w:type="dxa"/>
            <w:vAlign w:val="center"/>
          </w:tcPr>
          <w:p w14:paraId="16A4847B" w14:textId="77777777" w:rsidR="00182D7E" w:rsidRPr="00A341A2" w:rsidRDefault="00182D7E" w:rsidP="00182D7E">
            <w:r w:rsidRPr="00A341A2">
              <w:t>Certificate IV in Resource Processing</w:t>
            </w:r>
          </w:p>
        </w:tc>
        <w:tc>
          <w:tcPr>
            <w:tcW w:w="1415" w:type="dxa"/>
            <w:shd w:val="clear" w:color="auto" w:fill="auto"/>
            <w:vAlign w:val="center"/>
          </w:tcPr>
          <w:p w14:paraId="407B0DC5" w14:textId="77777777" w:rsidR="00182D7E" w:rsidRPr="008014F3" w:rsidRDefault="00182D7E" w:rsidP="00182D7E">
            <w:pPr>
              <w:spacing w:line="242" w:lineRule="exact"/>
              <w:jc w:val="center"/>
              <w:rPr>
                <w:rFonts w:eastAsia="Calibri" w:cs="Arial"/>
              </w:rPr>
            </w:pPr>
            <w:r>
              <w:rPr>
                <w:rFonts w:eastAsia="Calibri" w:cs="Arial"/>
              </w:rPr>
              <w:t>540</w:t>
            </w:r>
          </w:p>
        </w:tc>
        <w:tc>
          <w:tcPr>
            <w:tcW w:w="1416" w:type="dxa"/>
            <w:shd w:val="clear" w:color="auto" w:fill="auto"/>
          </w:tcPr>
          <w:p w14:paraId="4BCC030D" w14:textId="77777777" w:rsidR="00182D7E" w:rsidRPr="00443433" w:rsidRDefault="00182D7E" w:rsidP="00182D7E">
            <w:pPr>
              <w:jc w:val="center"/>
            </w:pPr>
            <w:r w:rsidRPr="00443433">
              <w:t>570</w:t>
            </w:r>
          </w:p>
        </w:tc>
      </w:tr>
      <w:tr w:rsidR="00182D7E" w14:paraId="70AB2D99" w14:textId="77777777" w:rsidTr="006E7DEC">
        <w:trPr>
          <w:trHeight w:val="454"/>
        </w:trPr>
        <w:tc>
          <w:tcPr>
            <w:tcW w:w="1336" w:type="dxa"/>
            <w:shd w:val="clear" w:color="auto" w:fill="auto"/>
            <w:vAlign w:val="center"/>
          </w:tcPr>
          <w:p w14:paraId="004C9BB2" w14:textId="77777777" w:rsidR="00182D7E" w:rsidRPr="00A341A2" w:rsidRDefault="00182D7E" w:rsidP="00182D7E">
            <w:r w:rsidRPr="00A341A2">
              <w:t>RII40720</w:t>
            </w:r>
          </w:p>
        </w:tc>
        <w:tc>
          <w:tcPr>
            <w:tcW w:w="5751" w:type="dxa"/>
            <w:shd w:val="clear" w:color="auto" w:fill="auto"/>
            <w:vAlign w:val="center"/>
          </w:tcPr>
          <w:p w14:paraId="15FDABD9" w14:textId="77777777" w:rsidR="00182D7E" w:rsidRPr="00A341A2" w:rsidRDefault="00182D7E" w:rsidP="00182D7E">
            <w:r w:rsidRPr="00A341A2">
              <w:t xml:space="preserve">Certificate IV in Civil Construction </w:t>
            </w:r>
          </w:p>
        </w:tc>
        <w:tc>
          <w:tcPr>
            <w:tcW w:w="1415" w:type="dxa"/>
            <w:shd w:val="clear" w:color="auto" w:fill="auto"/>
            <w:vAlign w:val="center"/>
          </w:tcPr>
          <w:p w14:paraId="3FB64F71" w14:textId="77777777" w:rsidR="00182D7E" w:rsidRPr="008014F3" w:rsidRDefault="004C08B5" w:rsidP="00182D7E">
            <w:pPr>
              <w:spacing w:line="242" w:lineRule="exact"/>
              <w:jc w:val="center"/>
              <w:rPr>
                <w:rFonts w:eastAsia="Calibri" w:cs="Arial"/>
              </w:rPr>
            </w:pPr>
            <w:r>
              <w:rPr>
                <w:rFonts w:eastAsia="Calibri" w:cs="Arial"/>
              </w:rPr>
              <w:t>817</w:t>
            </w:r>
          </w:p>
        </w:tc>
        <w:tc>
          <w:tcPr>
            <w:tcW w:w="1416" w:type="dxa"/>
            <w:shd w:val="clear" w:color="auto" w:fill="auto"/>
            <w:vAlign w:val="center"/>
          </w:tcPr>
          <w:p w14:paraId="50127F51" w14:textId="77777777" w:rsidR="00182D7E" w:rsidRPr="008014F3" w:rsidRDefault="004C08B5" w:rsidP="00182D7E">
            <w:pPr>
              <w:spacing w:line="242" w:lineRule="exact"/>
              <w:jc w:val="center"/>
              <w:rPr>
                <w:rFonts w:eastAsia="Calibri" w:cs="Arial"/>
              </w:rPr>
            </w:pPr>
            <w:r>
              <w:rPr>
                <w:rFonts w:eastAsia="Calibri" w:cs="Arial"/>
              </w:rPr>
              <w:t>860</w:t>
            </w:r>
          </w:p>
        </w:tc>
      </w:tr>
      <w:tr w:rsidR="00182D7E" w14:paraId="4F13B332" w14:textId="77777777" w:rsidTr="006E7DEC">
        <w:trPr>
          <w:trHeight w:val="454"/>
        </w:trPr>
        <w:tc>
          <w:tcPr>
            <w:tcW w:w="1336" w:type="dxa"/>
            <w:shd w:val="clear" w:color="auto" w:fill="auto"/>
            <w:vAlign w:val="center"/>
          </w:tcPr>
          <w:p w14:paraId="72014B5A" w14:textId="77777777" w:rsidR="00182D7E" w:rsidRPr="00A341A2" w:rsidRDefault="00182D7E" w:rsidP="00182D7E">
            <w:r w:rsidRPr="00A341A2">
              <w:t>RII40820</w:t>
            </w:r>
          </w:p>
        </w:tc>
        <w:tc>
          <w:tcPr>
            <w:tcW w:w="5751" w:type="dxa"/>
            <w:shd w:val="clear" w:color="auto" w:fill="auto"/>
            <w:vAlign w:val="center"/>
          </w:tcPr>
          <w:p w14:paraId="36B4B6CE" w14:textId="77777777" w:rsidR="00182D7E" w:rsidRPr="00A341A2" w:rsidRDefault="00182D7E" w:rsidP="00182D7E">
            <w:r w:rsidRPr="00A341A2">
              <w:t>Certificate IV in Civil Construction Design</w:t>
            </w:r>
          </w:p>
        </w:tc>
        <w:tc>
          <w:tcPr>
            <w:tcW w:w="1415" w:type="dxa"/>
            <w:shd w:val="clear" w:color="auto" w:fill="auto"/>
            <w:vAlign w:val="center"/>
          </w:tcPr>
          <w:p w14:paraId="4DD5C118" w14:textId="77777777" w:rsidR="00182D7E" w:rsidRPr="008014F3" w:rsidRDefault="004C08B5" w:rsidP="00182D7E">
            <w:pPr>
              <w:spacing w:line="242" w:lineRule="exact"/>
              <w:jc w:val="center"/>
              <w:rPr>
                <w:rFonts w:eastAsia="Calibri" w:cs="Arial"/>
              </w:rPr>
            </w:pPr>
            <w:r>
              <w:rPr>
                <w:rFonts w:eastAsia="Calibri" w:cs="Arial"/>
              </w:rPr>
              <w:t>827</w:t>
            </w:r>
          </w:p>
        </w:tc>
        <w:tc>
          <w:tcPr>
            <w:tcW w:w="1416" w:type="dxa"/>
            <w:shd w:val="clear" w:color="auto" w:fill="auto"/>
            <w:vAlign w:val="center"/>
          </w:tcPr>
          <w:p w14:paraId="1C5DA1C5" w14:textId="77777777" w:rsidR="00182D7E" w:rsidRPr="008014F3" w:rsidRDefault="004C08B5" w:rsidP="00182D7E">
            <w:pPr>
              <w:spacing w:line="242" w:lineRule="exact"/>
              <w:jc w:val="center"/>
              <w:rPr>
                <w:rFonts w:eastAsia="Calibri" w:cs="Arial"/>
              </w:rPr>
            </w:pPr>
            <w:r>
              <w:rPr>
                <w:rFonts w:eastAsia="Calibri" w:cs="Arial"/>
              </w:rPr>
              <w:t>870</w:t>
            </w:r>
          </w:p>
        </w:tc>
      </w:tr>
      <w:tr w:rsidR="00182D7E" w14:paraId="5397A2BE" w14:textId="77777777" w:rsidTr="006E7DEC">
        <w:trPr>
          <w:trHeight w:val="454"/>
        </w:trPr>
        <w:tc>
          <w:tcPr>
            <w:tcW w:w="1336" w:type="dxa"/>
            <w:shd w:val="clear" w:color="auto" w:fill="auto"/>
            <w:vAlign w:val="center"/>
          </w:tcPr>
          <w:p w14:paraId="41CE5A95" w14:textId="77777777" w:rsidR="00182D7E" w:rsidRPr="00A341A2" w:rsidRDefault="00182D7E" w:rsidP="00182D7E">
            <w:r w:rsidRPr="00A341A2">
              <w:t>RII40920</w:t>
            </w:r>
          </w:p>
        </w:tc>
        <w:tc>
          <w:tcPr>
            <w:tcW w:w="5751" w:type="dxa"/>
            <w:shd w:val="clear" w:color="auto" w:fill="auto"/>
            <w:vAlign w:val="center"/>
          </w:tcPr>
          <w:p w14:paraId="2475E2AB" w14:textId="77777777" w:rsidR="00182D7E" w:rsidRPr="00A341A2" w:rsidRDefault="00182D7E" w:rsidP="00182D7E">
            <w:r w:rsidRPr="00A341A2">
              <w:t>Certificate IV in Drilling Operations</w:t>
            </w:r>
          </w:p>
        </w:tc>
        <w:tc>
          <w:tcPr>
            <w:tcW w:w="1415" w:type="dxa"/>
            <w:shd w:val="clear" w:color="auto" w:fill="auto"/>
            <w:vAlign w:val="center"/>
          </w:tcPr>
          <w:p w14:paraId="59857A1C" w14:textId="77777777" w:rsidR="00182D7E" w:rsidRPr="008014F3" w:rsidRDefault="00182D7E" w:rsidP="00182D7E">
            <w:pPr>
              <w:spacing w:line="242" w:lineRule="exact"/>
              <w:jc w:val="center"/>
              <w:rPr>
                <w:rFonts w:eastAsia="Calibri" w:cs="Arial"/>
              </w:rPr>
            </w:pPr>
            <w:r>
              <w:rPr>
                <w:rFonts w:eastAsia="Calibri" w:cs="Arial"/>
              </w:rPr>
              <w:t>510</w:t>
            </w:r>
          </w:p>
        </w:tc>
        <w:tc>
          <w:tcPr>
            <w:tcW w:w="1416" w:type="dxa"/>
            <w:shd w:val="clear" w:color="auto" w:fill="auto"/>
          </w:tcPr>
          <w:p w14:paraId="70AA62A7" w14:textId="77777777" w:rsidR="00182D7E" w:rsidRPr="00443433" w:rsidRDefault="00182D7E" w:rsidP="00182D7E">
            <w:pPr>
              <w:jc w:val="center"/>
            </w:pPr>
            <w:r w:rsidRPr="00443433">
              <w:t>535</w:t>
            </w:r>
          </w:p>
        </w:tc>
      </w:tr>
      <w:tr w:rsidR="00182D7E" w14:paraId="7FFB03E5" w14:textId="77777777" w:rsidTr="006E7DEC">
        <w:trPr>
          <w:trHeight w:val="454"/>
        </w:trPr>
        <w:tc>
          <w:tcPr>
            <w:tcW w:w="1336" w:type="dxa"/>
            <w:shd w:val="clear" w:color="auto" w:fill="auto"/>
            <w:vAlign w:val="center"/>
          </w:tcPr>
          <w:p w14:paraId="7B4B3972" w14:textId="77777777" w:rsidR="00182D7E" w:rsidRPr="00A341A2" w:rsidRDefault="00182D7E" w:rsidP="00182D7E">
            <w:r w:rsidRPr="00A341A2">
              <w:t>RII41015</w:t>
            </w:r>
          </w:p>
        </w:tc>
        <w:tc>
          <w:tcPr>
            <w:tcW w:w="5751" w:type="dxa"/>
            <w:shd w:val="clear" w:color="auto" w:fill="auto"/>
            <w:vAlign w:val="center"/>
          </w:tcPr>
          <w:p w14:paraId="0FE7D63C" w14:textId="77777777" w:rsidR="00182D7E" w:rsidRPr="00A341A2" w:rsidRDefault="00182D7E" w:rsidP="00182D7E">
            <w:r w:rsidRPr="00A341A2">
              <w:t>Certificate IV in Drilling Oil &amp; Gas (Off shore)</w:t>
            </w:r>
          </w:p>
        </w:tc>
        <w:tc>
          <w:tcPr>
            <w:tcW w:w="1415" w:type="dxa"/>
            <w:shd w:val="clear" w:color="auto" w:fill="auto"/>
            <w:vAlign w:val="center"/>
          </w:tcPr>
          <w:p w14:paraId="4C126D2D" w14:textId="77777777" w:rsidR="00182D7E" w:rsidRPr="008014F3" w:rsidRDefault="00182D7E" w:rsidP="00182D7E">
            <w:pPr>
              <w:spacing w:line="242" w:lineRule="exact"/>
              <w:jc w:val="center"/>
              <w:rPr>
                <w:rFonts w:eastAsia="Calibri" w:cs="Arial"/>
              </w:rPr>
            </w:pPr>
            <w:r>
              <w:rPr>
                <w:rFonts w:eastAsia="Calibri" w:cs="Arial"/>
              </w:rPr>
              <w:t>520</w:t>
            </w:r>
          </w:p>
        </w:tc>
        <w:tc>
          <w:tcPr>
            <w:tcW w:w="1416" w:type="dxa"/>
            <w:shd w:val="clear" w:color="auto" w:fill="auto"/>
          </w:tcPr>
          <w:p w14:paraId="79F325B8" w14:textId="77777777" w:rsidR="00182D7E" w:rsidRPr="00443433" w:rsidRDefault="00182D7E" w:rsidP="00182D7E">
            <w:pPr>
              <w:jc w:val="center"/>
            </w:pPr>
            <w:r w:rsidRPr="00443433">
              <w:t>545</w:t>
            </w:r>
          </w:p>
        </w:tc>
      </w:tr>
      <w:tr w:rsidR="00182D7E" w14:paraId="750025DF" w14:textId="77777777" w:rsidTr="006E7DEC">
        <w:trPr>
          <w:trHeight w:val="454"/>
        </w:trPr>
        <w:tc>
          <w:tcPr>
            <w:tcW w:w="1336" w:type="dxa"/>
            <w:shd w:val="clear" w:color="auto" w:fill="auto"/>
            <w:vAlign w:val="center"/>
          </w:tcPr>
          <w:p w14:paraId="5BD1525D" w14:textId="77777777" w:rsidR="00182D7E" w:rsidRPr="00A341A2" w:rsidRDefault="00182D7E" w:rsidP="00182D7E">
            <w:r w:rsidRPr="00A341A2">
              <w:t>RII41120</w:t>
            </w:r>
          </w:p>
        </w:tc>
        <w:tc>
          <w:tcPr>
            <w:tcW w:w="5751" w:type="dxa"/>
            <w:shd w:val="clear" w:color="auto" w:fill="auto"/>
            <w:vAlign w:val="center"/>
          </w:tcPr>
          <w:p w14:paraId="0851A277" w14:textId="77777777" w:rsidR="00182D7E" w:rsidRPr="00A341A2" w:rsidRDefault="00182D7E" w:rsidP="00182D7E">
            <w:r w:rsidRPr="00A341A2">
              <w:t>Certificate IV in Drilling Oil &amp; Gas (On shore)</w:t>
            </w:r>
          </w:p>
        </w:tc>
        <w:tc>
          <w:tcPr>
            <w:tcW w:w="1415" w:type="dxa"/>
            <w:shd w:val="clear" w:color="auto" w:fill="auto"/>
            <w:vAlign w:val="center"/>
          </w:tcPr>
          <w:p w14:paraId="3ED25931" w14:textId="77777777" w:rsidR="00182D7E" w:rsidRPr="008014F3" w:rsidRDefault="00182D7E" w:rsidP="00182D7E">
            <w:pPr>
              <w:spacing w:line="242" w:lineRule="exact"/>
              <w:jc w:val="center"/>
              <w:rPr>
                <w:rFonts w:eastAsia="Calibri" w:cs="Arial"/>
              </w:rPr>
            </w:pPr>
            <w:r>
              <w:rPr>
                <w:rFonts w:eastAsia="Calibri" w:cs="Arial"/>
              </w:rPr>
              <w:t>415</w:t>
            </w:r>
          </w:p>
        </w:tc>
        <w:tc>
          <w:tcPr>
            <w:tcW w:w="1416" w:type="dxa"/>
            <w:shd w:val="clear" w:color="auto" w:fill="auto"/>
          </w:tcPr>
          <w:p w14:paraId="26B47BDA" w14:textId="77777777" w:rsidR="00182D7E" w:rsidRPr="00443433" w:rsidRDefault="00182D7E" w:rsidP="00182D7E">
            <w:pPr>
              <w:jc w:val="center"/>
            </w:pPr>
            <w:r w:rsidRPr="00443433">
              <w:t>435</w:t>
            </w:r>
          </w:p>
        </w:tc>
      </w:tr>
      <w:tr w:rsidR="00182D7E" w14:paraId="0BADA83A" w14:textId="77777777" w:rsidTr="006E7DEC">
        <w:trPr>
          <w:trHeight w:val="454"/>
        </w:trPr>
        <w:tc>
          <w:tcPr>
            <w:tcW w:w="1336" w:type="dxa"/>
            <w:shd w:val="clear" w:color="auto" w:fill="auto"/>
            <w:vAlign w:val="center"/>
          </w:tcPr>
          <w:p w14:paraId="21B9C763" w14:textId="77777777" w:rsidR="00182D7E" w:rsidRPr="00A341A2" w:rsidRDefault="00182D7E" w:rsidP="00182D7E">
            <w:r w:rsidRPr="00A341A2">
              <w:t>RII41220</w:t>
            </w:r>
          </w:p>
        </w:tc>
        <w:tc>
          <w:tcPr>
            <w:tcW w:w="5751" w:type="dxa"/>
            <w:shd w:val="clear" w:color="auto" w:fill="auto"/>
            <w:vAlign w:val="center"/>
          </w:tcPr>
          <w:p w14:paraId="6F22DFAD" w14:textId="77777777" w:rsidR="00182D7E" w:rsidRPr="00A341A2" w:rsidRDefault="00182D7E" w:rsidP="00182D7E">
            <w:r w:rsidRPr="00A341A2">
              <w:t>Certificate IV in Well Servicing Operations</w:t>
            </w:r>
          </w:p>
        </w:tc>
        <w:tc>
          <w:tcPr>
            <w:tcW w:w="1415" w:type="dxa"/>
            <w:shd w:val="clear" w:color="auto" w:fill="auto"/>
            <w:vAlign w:val="center"/>
          </w:tcPr>
          <w:p w14:paraId="27EBF153" w14:textId="77777777" w:rsidR="00182D7E" w:rsidRPr="008014F3" w:rsidRDefault="00182D7E" w:rsidP="00182D7E">
            <w:pPr>
              <w:spacing w:line="242" w:lineRule="exact"/>
              <w:jc w:val="center"/>
              <w:rPr>
                <w:rFonts w:eastAsia="Calibri" w:cs="Arial"/>
              </w:rPr>
            </w:pPr>
            <w:r>
              <w:rPr>
                <w:rFonts w:eastAsia="Calibri" w:cs="Arial"/>
              </w:rPr>
              <w:t>500</w:t>
            </w:r>
          </w:p>
        </w:tc>
        <w:tc>
          <w:tcPr>
            <w:tcW w:w="1416" w:type="dxa"/>
            <w:shd w:val="clear" w:color="auto" w:fill="auto"/>
          </w:tcPr>
          <w:p w14:paraId="2195D233" w14:textId="77777777" w:rsidR="00182D7E" w:rsidRPr="00443433" w:rsidRDefault="00182D7E" w:rsidP="00182D7E">
            <w:pPr>
              <w:jc w:val="center"/>
            </w:pPr>
            <w:r w:rsidRPr="00A76F47">
              <w:t>525</w:t>
            </w:r>
          </w:p>
        </w:tc>
      </w:tr>
      <w:tr w:rsidR="00182D7E" w14:paraId="06E95D2B" w14:textId="77777777" w:rsidTr="006E7DEC">
        <w:trPr>
          <w:trHeight w:val="454"/>
        </w:trPr>
        <w:tc>
          <w:tcPr>
            <w:tcW w:w="1336" w:type="dxa"/>
            <w:shd w:val="clear" w:color="auto" w:fill="auto"/>
            <w:vAlign w:val="center"/>
          </w:tcPr>
          <w:p w14:paraId="201B674E" w14:textId="77777777" w:rsidR="00182D7E" w:rsidRPr="00A341A2" w:rsidRDefault="00182D7E" w:rsidP="00182D7E">
            <w:r w:rsidRPr="00A341A2">
              <w:t>RII41319</w:t>
            </w:r>
          </w:p>
        </w:tc>
        <w:tc>
          <w:tcPr>
            <w:tcW w:w="5751" w:type="dxa"/>
            <w:shd w:val="clear" w:color="auto" w:fill="auto"/>
            <w:vAlign w:val="center"/>
          </w:tcPr>
          <w:p w14:paraId="5656D195" w14:textId="77777777" w:rsidR="00182D7E" w:rsidRPr="00A341A2" w:rsidRDefault="00182D7E" w:rsidP="00182D7E">
            <w:r w:rsidRPr="00A341A2">
              <w:t>Certificate IV in Emergency Response Coordination</w:t>
            </w:r>
          </w:p>
        </w:tc>
        <w:tc>
          <w:tcPr>
            <w:tcW w:w="1415" w:type="dxa"/>
            <w:shd w:val="clear" w:color="auto" w:fill="auto"/>
            <w:vAlign w:val="center"/>
          </w:tcPr>
          <w:p w14:paraId="5BB32E73" w14:textId="77777777" w:rsidR="00182D7E" w:rsidRPr="008014F3" w:rsidRDefault="00182D7E" w:rsidP="00182D7E">
            <w:pPr>
              <w:jc w:val="center"/>
              <w:rPr>
                <w:rFonts w:eastAsia="Calibri" w:cs="Arial"/>
              </w:rPr>
            </w:pPr>
            <w:r>
              <w:rPr>
                <w:rFonts w:eastAsia="Calibri" w:cs="Arial"/>
              </w:rPr>
              <w:t>466</w:t>
            </w:r>
          </w:p>
        </w:tc>
        <w:tc>
          <w:tcPr>
            <w:tcW w:w="1416" w:type="dxa"/>
            <w:shd w:val="clear" w:color="auto" w:fill="auto"/>
          </w:tcPr>
          <w:p w14:paraId="0409CC25" w14:textId="77777777" w:rsidR="00182D7E" w:rsidRPr="009F5D72" w:rsidRDefault="00182D7E" w:rsidP="00182D7E">
            <w:pPr>
              <w:jc w:val="center"/>
            </w:pPr>
            <w:r>
              <w:t>49</w:t>
            </w:r>
            <w:r w:rsidRPr="009F5D72">
              <w:t>0</w:t>
            </w:r>
          </w:p>
        </w:tc>
      </w:tr>
      <w:tr w:rsidR="00182D7E" w14:paraId="14DF8BC2" w14:textId="77777777" w:rsidTr="006E7DEC">
        <w:trPr>
          <w:trHeight w:val="454"/>
        </w:trPr>
        <w:tc>
          <w:tcPr>
            <w:tcW w:w="1336" w:type="dxa"/>
            <w:shd w:val="clear" w:color="auto" w:fill="auto"/>
            <w:vAlign w:val="center"/>
          </w:tcPr>
          <w:p w14:paraId="41A7F72A" w14:textId="77777777" w:rsidR="00182D7E" w:rsidRPr="00A341A2" w:rsidRDefault="00182D7E" w:rsidP="00182D7E">
            <w:r w:rsidRPr="00A341A2">
              <w:t>RII50115</w:t>
            </w:r>
          </w:p>
        </w:tc>
        <w:tc>
          <w:tcPr>
            <w:tcW w:w="5751" w:type="dxa"/>
            <w:shd w:val="clear" w:color="auto" w:fill="auto"/>
            <w:vAlign w:val="center"/>
          </w:tcPr>
          <w:p w14:paraId="63C1D71B" w14:textId="77777777" w:rsidR="00182D7E" w:rsidRPr="00A341A2" w:rsidRDefault="00182D7E" w:rsidP="00182D7E">
            <w:r w:rsidRPr="00A341A2">
              <w:t>Diploma of Surface Operations Management</w:t>
            </w:r>
          </w:p>
        </w:tc>
        <w:tc>
          <w:tcPr>
            <w:tcW w:w="1415" w:type="dxa"/>
            <w:shd w:val="clear" w:color="auto" w:fill="auto"/>
            <w:vAlign w:val="center"/>
          </w:tcPr>
          <w:p w14:paraId="1E660046" w14:textId="77777777" w:rsidR="00182D7E" w:rsidRPr="008014F3" w:rsidRDefault="00182D7E" w:rsidP="00182D7E">
            <w:pPr>
              <w:spacing w:line="242" w:lineRule="exact"/>
              <w:jc w:val="center"/>
              <w:rPr>
                <w:rFonts w:eastAsia="Calibri" w:cs="Arial"/>
              </w:rPr>
            </w:pPr>
            <w:r>
              <w:rPr>
                <w:rFonts w:eastAsia="Calibri" w:cs="Arial"/>
              </w:rPr>
              <w:t>930</w:t>
            </w:r>
          </w:p>
        </w:tc>
        <w:tc>
          <w:tcPr>
            <w:tcW w:w="1416" w:type="dxa"/>
            <w:shd w:val="clear" w:color="auto" w:fill="auto"/>
          </w:tcPr>
          <w:p w14:paraId="4A25529F" w14:textId="77777777" w:rsidR="00182D7E" w:rsidRPr="00443433" w:rsidRDefault="00182D7E" w:rsidP="00182D7E">
            <w:pPr>
              <w:jc w:val="center"/>
            </w:pPr>
            <w:r w:rsidRPr="00443433">
              <w:t>980</w:t>
            </w:r>
          </w:p>
        </w:tc>
      </w:tr>
      <w:tr w:rsidR="00182D7E" w14:paraId="44331468" w14:textId="77777777" w:rsidTr="006E7DEC">
        <w:trPr>
          <w:trHeight w:val="454"/>
        </w:trPr>
        <w:tc>
          <w:tcPr>
            <w:tcW w:w="1336" w:type="dxa"/>
            <w:shd w:val="clear" w:color="auto" w:fill="auto"/>
            <w:vAlign w:val="center"/>
          </w:tcPr>
          <w:p w14:paraId="5F015DD4" w14:textId="77777777" w:rsidR="00182D7E" w:rsidRPr="00A341A2" w:rsidRDefault="00182D7E" w:rsidP="00182D7E">
            <w:r w:rsidRPr="00A341A2">
              <w:t>RII50215</w:t>
            </w:r>
          </w:p>
        </w:tc>
        <w:tc>
          <w:tcPr>
            <w:tcW w:w="5751" w:type="dxa"/>
            <w:shd w:val="clear" w:color="auto" w:fill="auto"/>
            <w:vAlign w:val="center"/>
          </w:tcPr>
          <w:p w14:paraId="52796B60" w14:textId="77777777" w:rsidR="00182D7E" w:rsidRPr="00A341A2" w:rsidRDefault="00182D7E" w:rsidP="00182D7E">
            <w:r w:rsidRPr="00A341A2">
              <w:t>Diploma of Underground Metalliferous Mining Management</w:t>
            </w:r>
          </w:p>
        </w:tc>
        <w:tc>
          <w:tcPr>
            <w:tcW w:w="1415" w:type="dxa"/>
            <w:shd w:val="clear" w:color="auto" w:fill="auto"/>
            <w:vAlign w:val="center"/>
          </w:tcPr>
          <w:p w14:paraId="17192828" w14:textId="77777777" w:rsidR="00182D7E" w:rsidRPr="008014F3" w:rsidRDefault="00182D7E" w:rsidP="00182D7E">
            <w:pPr>
              <w:spacing w:line="242" w:lineRule="exact"/>
              <w:jc w:val="center"/>
              <w:rPr>
                <w:rFonts w:eastAsia="Calibri" w:cs="Arial"/>
              </w:rPr>
            </w:pPr>
            <w:r>
              <w:rPr>
                <w:rFonts w:eastAsia="Calibri" w:cs="Arial"/>
              </w:rPr>
              <w:t>750</w:t>
            </w:r>
          </w:p>
        </w:tc>
        <w:tc>
          <w:tcPr>
            <w:tcW w:w="1416" w:type="dxa"/>
            <w:shd w:val="clear" w:color="auto" w:fill="auto"/>
          </w:tcPr>
          <w:p w14:paraId="3B2637AF" w14:textId="77777777" w:rsidR="00182D7E" w:rsidRPr="00443433" w:rsidRDefault="00182D7E" w:rsidP="00182D7E">
            <w:pPr>
              <w:jc w:val="center"/>
            </w:pPr>
            <w:r w:rsidRPr="00443433">
              <w:t>790</w:t>
            </w:r>
          </w:p>
        </w:tc>
      </w:tr>
      <w:tr w:rsidR="00182D7E" w14:paraId="437D778B" w14:textId="77777777" w:rsidTr="006E7DEC">
        <w:trPr>
          <w:trHeight w:val="454"/>
        </w:trPr>
        <w:tc>
          <w:tcPr>
            <w:tcW w:w="1336" w:type="dxa"/>
            <w:shd w:val="clear" w:color="auto" w:fill="auto"/>
            <w:vAlign w:val="center"/>
          </w:tcPr>
          <w:p w14:paraId="76A2BFD5" w14:textId="77777777" w:rsidR="00182D7E" w:rsidRPr="00A341A2" w:rsidRDefault="00182D7E" w:rsidP="00182D7E">
            <w:r w:rsidRPr="00A341A2">
              <w:t>RII50315</w:t>
            </w:r>
          </w:p>
        </w:tc>
        <w:tc>
          <w:tcPr>
            <w:tcW w:w="5751" w:type="dxa"/>
            <w:shd w:val="clear" w:color="auto" w:fill="auto"/>
            <w:vAlign w:val="center"/>
          </w:tcPr>
          <w:p w14:paraId="5CA6375A" w14:textId="77777777" w:rsidR="00182D7E" w:rsidRPr="00A341A2" w:rsidRDefault="00182D7E" w:rsidP="00182D7E">
            <w:r w:rsidRPr="00A341A2">
              <w:t>Diploma of Minerals Processing</w:t>
            </w:r>
          </w:p>
        </w:tc>
        <w:tc>
          <w:tcPr>
            <w:tcW w:w="1415" w:type="dxa"/>
            <w:shd w:val="clear" w:color="auto" w:fill="auto"/>
            <w:vAlign w:val="center"/>
          </w:tcPr>
          <w:p w14:paraId="6FA663F7" w14:textId="77777777" w:rsidR="00182D7E" w:rsidRPr="008014F3" w:rsidRDefault="00182D7E" w:rsidP="00182D7E">
            <w:pPr>
              <w:spacing w:line="242" w:lineRule="exact"/>
              <w:jc w:val="center"/>
              <w:rPr>
                <w:rFonts w:eastAsia="Calibri" w:cs="Arial"/>
              </w:rPr>
            </w:pPr>
            <w:r>
              <w:rPr>
                <w:rFonts w:eastAsia="Calibri" w:cs="Arial"/>
              </w:rPr>
              <w:t>855</w:t>
            </w:r>
          </w:p>
        </w:tc>
        <w:tc>
          <w:tcPr>
            <w:tcW w:w="1416" w:type="dxa"/>
            <w:shd w:val="clear" w:color="auto" w:fill="auto"/>
          </w:tcPr>
          <w:p w14:paraId="5D55E6A0" w14:textId="77777777" w:rsidR="00182D7E" w:rsidRPr="00443433" w:rsidRDefault="00182D7E" w:rsidP="00182D7E">
            <w:pPr>
              <w:jc w:val="center"/>
            </w:pPr>
            <w:r w:rsidRPr="00443433">
              <w:t>900</w:t>
            </w:r>
          </w:p>
        </w:tc>
      </w:tr>
      <w:tr w:rsidR="00182D7E" w14:paraId="2C4E4FBB" w14:textId="77777777" w:rsidTr="006E7DEC">
        <w:trPr>
          <w:trHeight w:val="454"/>
        </w:trPr>
        <w:tc>
          <w:tcPr>
            <w:tcW w:w="1336" w:type="dxa"/>
            <w:shd w:val="clear" w:color="auto" w:fill="auto"/>
            <w:vAlign w:val="center"/>
          </w:tcPr>
          <w:p w14:paraId="3F5FED28" w14:textId="77777777" w:rsidR="00182D7E" w:rsidRPr="00A341A2" w:rsidRDefault="00182D7E" w:rsidP="00182D7E">
            <w:r w:rsidRPr="00A341A2">
              <w:t>RII50420</w:t>
            </w:r>
          </w:p>
        </w:tc>
        <w:tc>
          <w:tcPr>
            <w:tcW w:w="5751" w:type="dxa"/>
            <w:shd w:val="clear" w:color="auto" w:fill="auto"/>
            <w:vAlign w:val="center"/>
          </w:tcPr>
          <w:p w14:paraId="5E19F351" w14:textId="77777777" w:rsidR="00182D7E" w:rsidRPr="00A341A2" w:rsidRDefault="00182D7E" w:rsidP="00182D7E">
            <w:r w:rsidRPr="00A341A2">
              <w:t>Diploma of Civil Construction Management</w:t>
            </w:r>
          </w:p>
        </w:tc>
        <w:tc>
          <w:tcPr>
            <w:tcW w:w="1415" w:type="dxa"/>
            <w:shd w:val="clear" w:color="auto" w:fill="auto"/>
            <w:vAlign w:val="center"/>
          </w:tcPr>
          <w:p w14:paraId="249857D3" w14:textId="77777777" w:rsidR="00182D7E" w:rsidRPr="008014F3" w:rsidRDefault="00B32F80" w:rsidP="00182D7E">
            <w:pPr>
              <w:spacing w:line="242" w:lineRule="exact"/>
              <w:jc w:val="center"/>
              <w:rPr>
                <w:rFonts w:eastAsia="Calibri" w:cs="Arial"/>
              </w:rPr>
            </w:pPr>
            <w:r>
              <w:rPr>
                <w:rFonts w:eastAsia="Calibri" w:cs="Arial"/>
              </w:rPr>
              <w:t>969</w:t>
            </w:r>
          </w:p>
        </w:tc>
        <w:tc>
          <w:tcPr>
            <w:tcW w:w="1416" w:type="dxa"/>
            <w:shd w:val="clear" w:color="auto" w:fill="auto"/>
            <w:vAlign w:val="center"/>
          </w:tcPr>
          <w:p w14:paraId="036DF4A0" w14:textId="77777777" w:rsidR="00182D7E" w:rsidRPr="008014F3" w:rsidRDefault="00B32F80" w:rsidP="00182D7E">
            <w:pPr>
              <w:spacing w:line="242" w:lineRule="exact"/>
              <w:jc w:val="center"/>
              <w:rPr>
                <w:rFonts w:eastAsia="Calibri" w:cs="Arial"/>
              </w:rPr>
            </w:pPr>
            <w:r>
              <w:rPr>
                <w:rFonts w:eastAsia="Calibri" w:cs="Arial"/>
              </w:rPr>
              <w:t>1020</w:t>
            </w:r>
          </w:p>
        </w:tc>
      </w:tr>
      <w:tr w:rsidR="00182D7E" w14:paraId="647A0FE9" w14:textId="77777777" w:rsidTr="006E7DEC">
        <w:trPr>
          <w:trHeight w:val="454"/>
        </w:trPr>
        <w:tc>
          <w:tcPr>
            <w:tcW w:w="1336" w:type="dxa"/>
            <w:shd w:val="clear" w:color="auto" w:fill="auto"/>
            <w:vAlign w:val="center"/>
          </w:tcPr>
          <w:p w14:paraId="535575D9" w14:textId="77777777" w:rsidR="00182D7E" w:rsidRPr="00A341A2" w:rsidRDefault="00182D7E" w:rsidP="00182D7E">
            <w:r w:rsidRPr="00A341A2">
              <w:t>RII50520</w:t>
            </w:r>
          </w:p>
        </w:tc>
        <w:tc>
          <w:tcPr>
            <w:tcW w:w="5751" w:type="dxa"/>
            <w:shd w:val="clear" w:color="auto" w:fill="auto"/>
            <w:vAlign w:val="center"/>
          </w:tcPr>
          <w:p w14:paraId="1096F986" w14:textId="77777777" w:rsidR="00182D7E" w:rsidRPr="00A341A2" w:rsidRDefault="00182D7E" w:rsidP="00182D7E">
            <w:r w:rsidRPr="00A341A2">
              <w:t>Diploma of Civil Construction Design</w:t>
            </w:r>
          </w:p>
        </w:tc>
        <w:tc>
          <w:tcPr>
            <w:tcW w:w="1415" w:type="dxa"/>
            <w:shd w:val="clear" w:color="auto" w:fill="auto"/>
            <w:vAlign w:val="center"/>
          </w:tcPr>
          <w:p w14:paraId="0AEF4E8B" w14:textId="77777777" w:rsidR="00182D7E" w:rsidRPr="008014F3" w:rsidRDefault="00B32F80" w:rsidP="00182D7E">
            <w:pPr>
              <w:spacing w:line="242" w:lineRule="exact"/>
              <w:jc w:val="center"/>
              <w:rPr>
                <w:rFonts w:eastAsia="Calibri" w:cs="Arial"/>
              </w:rPr>
            </w:pPr>
            <w:r>
              <w:rPr>
                <w:rFonts w:eastAsia="Calibri" w:cs="Arial"/>
              </w:rPr>
              <w:t>1482</w:t>
            </w:r>
          </w:p>
        </w:tc>
        <w:tc>
          <w:tcPr>
            <w:tcW w:w="1416" w:type="dxa"/>
            <w:shd w:val="clear" w:color="auto" w:fill="auto"/>
            <w:vAlign w:val="center"/>
          </w:tcPr>
          <w:p w14:paraId="19A4DB34" w14:textId="77777777" w:rsidR="00182D7E" w:rsidRPr="008014F3" w:rsidRDefault="00B32F80" w:rsidP="00182D7E">
            <w:pPr>
              <w:spacing w:line="242" w:lineRule="exact"/>
              <w:jc w:val="center"/>
              <w:rPr>
                <w:rFonts w:eastAsia="Calibri" w:cs="Arial"/>
              </w:rPr>
            </w:pPr>
            <w:r>
              <w:rPr>
                <w:rFonts w:eastAsia="Calibri" w:cs="Arial"/>
              </w:rPr>
              <w:t>1560</w:t>
            </w:r>
          </w:p>
        </w:tc>
      </w:tr>
      <w:tr w:rsidR="00182D7E" w14:paraId="15A43FDA" w14:textId="77777777" w:rsidTr="00182D7E">
        <w:trPr>
          <w:trHeight w:val="454"/>
        </w:trPr>
        <w:tc>
          <w:tcPr>
            <w:tcW w:w="1336" w:type="dxa"/>
            <w:vAlign w:val="center"/>
          </w:tcPr>
          <w:p w14:paraId="39C15C6D" w14:textId="77777777" w:rsidR="00182D7E" w:rsidRPr="00A341A2" w:rsidRDefault="00182D7E" w:rsidP="00182D7E">
            <w:r w:rsidRPr="00A341A2">
              <w:t>RII50620</w:t>
            </w:r>
          </w:p>
        </w:tc>
        <w:tc>
          <w:tcPr>
            <w:tcW w:w="5751" w:type="dxa"/>
            <w:vAlign w:val="center"/>
          </w:tcPr>
          <w:p w14:paraId="4A0381F6" w14:textId="77777777" w:rsidR="00182D7E" w:rsidRPr="00A341A2" w:rsidRDefault="00182D7E" w:rsidP="00182D7E">
            <w:r w:rsidRPr="00A341A2">
              <w:t>Diploma of Drilling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39D9556" w14:textId="77777777" w:rsidR="00182D7E" w:rsidRPr="00CA6740" w:rsidRDefault="00182D7E" w:rsidP="00182D7E">
            <w:pPr>
              <w:jc w:val="center"/>
            </w:pPr>
            <w:r w:rsidRPr="00CA6740">
              <w:t>760</w:t>
            </w:r>
          </w:p>
        </w:tc>
        <w:tc>
          <w:tcPr>
            <w:tcW w:w="1416" w:type="dxa"/>
            <w:shd w:val="clear" w:color="auto" w:fill="auto"/>
          </w:tcPr>
          <w:p w14:paraId="4F76A4FC" w14:textId="77777777" w:rsidR="00182D7E" w:rsidRPr="00397818" w:rsidRDefault="00182D7E" w:rsidP="00182D7E">
            <w:pPr>
              <w:jc w:val="center"/>
            </w:pPr>
            <w:r w:rsidRPr="00397818">
              <w:t>800</w:t>
            </w:r>
          </w:p>
        </w:tc>
      </w:tr>
      <w:tr w:rsidR="00182D7E" w14:paraId="4407B279" w14:textId="77777777" w:rsidTr="00182D7E">
        <w:trPr>
          <w:trHeight w:val="454"/>
        </w:trPr>
        <w:tc>
          <w:tcPr>
            <w:tcW w:w="1336" w:type="dxa"/>
            <w:vAlign w:val="center"/>
          </w:tcPr>
          <w:p w14:paraId="59323BAD" w14:textId="77777777" w:rsidR="00182D7E" w:rsidRPr="00A341A2" w:rsidRDefault="00182D7E" w:rsidP="00182D7E">
            <w:r w:rsidRPr="00A341A2">
              <w:t>RII50715</w:t>
            </w:r>
          </w:p>
        </w:tc>
        <w:tc>
          <w:tcPr>
            <w:tcW w:w="5751" w:type="dxa"/>
            <w:vAlign w:val="center"/>
          </w:tcPr>
          <w:p w14:paraId="77283F80" w14:textId="77777777" w:rsidR="00182D7E" w:rsidRPr="00A341A2" w:rsidRDefault="00182D7E" w:rsidP="00182D7E">
            <w:r w:rsidRPr="00A341A2">
              <w:t>Diploma of Drilling Oil &amp; Gas (Off shore)</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E1901AB" w14:textId="77777777" w:rsidR="00182D7E" w:rsidRPr="00CA6740" w:rsidRDefault="00182D7E" w:rsidP="00182D7E">
            <w:pPr>
              <w:jc w:val="center"/>
            </w:pPr>
            <w:r w:rsidRPr="00CA6740">
              <w:t>1150</w:t>
            </w:r>
          </w:p>
        </w:tc>
        <w:tc>
          <w:tcPr>
            <w:tcW w:w="1416" w:type="dxa"/>
            <w:shd w:val="clear" w:color="auto" w:fill="auto"/>
          </w:tcPr>
          <w:p w14:paraId="0061D3D1" w14:textId="77777777" w:rsidR="00182D7E" w:rsidRPr="00397818" w:rsidRDefault="00182D7E" w:rsidP="00182D7E">
            <w:pPr>
              <w:jc w:val="center"/>
            </w:pPr>
            <w:r w:rsidRPr="00397818">
              <w:t>1210</w:t>
            </w:r>
          </w:p>
        </w:tc>
      </w:tr>
      <w:tr w:rsidR="00177FEB" w14:paraId="0E3B3A5E" w14:textId="77777777" w:rsidTr="00DD32FC">
        <w:trPr>
          <w:trHeight w:val="454"/>
        </w:trPr>
        <w:tc>
          <w:tcPr>
            <w:tcW w:w="1336" w:type="dxa"/>
            <w:vAlign w:val="center"/>
          </w:tcPr>
          <w:p w14:paraId="7656929D" w14:textId="77777777" w:rsidR="00177FEB" w:rsidRPr="00A341A2" w:rsidRDefault="00177FEB" w:rsidP="00177FEB">
            <w:r w:rsidRPr="00A341A2">
              <w:t>RII50820</w:t>
            </w:r>
          </w:p>
        </w:tc>
        <w:tc>
          <w:tcPr>
            <w:tcW w:w="5751" w:type="dxa"/>
            <w:vAlign w:val="center"/>
          </w:tcPr>
          <w:p w14:paraId="72438446" w14:textId="77777777" w:rsidR="00177FEB" w:rsidRPr="00A341A2" w:rsidRDefault="00177FEB" w:rsidP="00177FEB">
            <w:r w:rsidRPr="00A341A2">
              <w:t>Diploma of Drilling Oil &amp; Gas (On shore)</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336595B" w14:textId="77777777" w:rsidR="00177FEB" w:rsidRPr="00CA6740" w:rsidRDefault="00177FEB" w:rsidP="00177FEB">
            <w:pPr>
              <w:jc w:val="center"/>
            </w:pPr>
            <w:r w:rsidRPr="00CA6740">
              <w:t>610</w:t>
            </w:r>
          </w:p>
        </w:tc>
        <w:tc>
          <w:tcPr>
            <w:tcW w:w="1416" w:type="dxa"/>
            <w:shd w:val="clear" w:color="auto" w:fill="auto"/>
          </w:tcPr>
          <w:p w14:paraId="770ECF7F" w14:textId="77777777" w:rsidR="00177FEB" w:rsidRPr="00397818" w:rsidRDefault="00177FEB" w:rsidP="00177FEB">
            <w:pPr>
              <w:jc w:val="center"/>
            </w:pPr>
            <w:r w:rsidRPr="00397818">
              <w:t>640</w:t>
            </w:r>
          </w:p>
        </w:tc>
      </w:tr>
      <w:tr w:rsidR="00177FEB" w14:paraId="55F81180" w14:textId="77777777" w:rsidTr="00DD32FC">
        <w:trPr>
          <w:trHeight w:val="454"/>
        </w:trPr>
        <w:tc>
          <w:tcPr>
            <w:tcW w:w="1336" w:type="dxa"/>
            <w:vAlign w:val="center"/>
          </w:tcPr>
          <w:p w14:paraId="113AEC1D" w14:textId="77777777" w:rsidR="00177FEB" w:rsidRPr="00A341A2" w:rsidRDefault="00177FEB" w:rsidP="00177FEB">
            <w:r w:rsidRPr="00A341A2">
              <w:t>RII50920</w:t>
            </w:r>
          </w:p>
        </w:tc>
        <w:tc>
          <w:tcPr>
            <w:tcW w:w="5751" w:type="dxa"/>
            <w:vAlign w:val="center"/>
          </w:tcPr>
          <w:p w14:paraId="1C80BE59" w14:textId="77777777" w:rsidR="00177FEB" w:rsidRPr="00A341A2" w:rsidRDefault="00177FEB" w:rsidP="00177FEB">
            <w:r w:rsidRPr="00A341A2">
              <w:t>Diploma of Underground Coal Mining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12131D73" w14:textId="77777777" w:rsidR="00177FEB" w:rsidRPr="00CA6740" w:rsidRDefault="00177FEB" w:rsidP="00177FEB">
            <w:pPr>
              <w:jc w:val="center"/>
            </w:pPr>
            <w:r w:rsidRPr="00CA6740">
              <w:t>705</w:t>
            </w:r>
          </w:p>
        </w:tc>
        <w:tc>
          <w:tcPr>
            <w:tcW w:w="1416" w:type="dxa"/>
            <w:shd w:val="clear" w:color="auto" w:fill="auto"/>
          </w:tcPr>
          <w:p w14:paraId="025D7256" w14:textId="77777777" w:rsidR="00177FEB" w:rsidRPr="00397818" w:rsidRDefault="00177FEB" w:rsidP="00177FEB">
            <w:pPr>
              <w:jc w:val="center"/>
            </w:pPr>
            <w:r w:rsidRPr="00397818">
              <w:t>740</w:t>
            </w:r>
          </w:p>
        </w:tc>
      </w:tr>
      <w:tr w:rsidR="00177FEB" w14:paraId="178A78A5" w14:textId="77777777" w:rsidTr="00DD32FC">
        <w:trPr>
          <w:trHeight w:val="454"/>
        </w:trPr>
        <w:tc>
          <w:tcPr>
            <w:tcW w:w="1336" w:type="dxa"/>
            <w:vAlign w:val="center"/>
          </w:tcPr>
          <w:p w14:paraId="28C4478D" w14:textId="77777777" w:rsidR="00177FEB" w:rsidRPr="00A341A2" w:rsidRDefault="00177FEB" w:rsidP="00177FEB">
            <w:r w:rsidRPr="00A341A2">
              <w:t>RII51020</w:t>
            </w:r>
          </w:p>
        </w:tc>
        <w:tc>
          <w:tcPr>
            <w:tcW w:w="5751" w:type="dxa"/>
            <w:vAlign w:val="center"/>
          </w:tcPr>
          <w:p w14:paraId="0CF9B3DC" w14:textId="77777777" w:rsidR="00177FEB" w:rsidRPr="00A341A2" w:rsidRDefault="00177FEB" w:rsidP="00177FEB">
            <w:r w:rsidRPr="00A341A2">
              <w:t>Diploma of Well Servicing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275A4E9" w14:textId="77777777" w:rsidR="00177FEB" w:rsidRPr="00CA6740" w:rsidRDefault="00177FEB" w:rsidP="00177FEB">
            <w:pPr>
              <w:jc w:val="center"/>
            </w:pPr>
            <w:r w:rsidRPr="00CA6740">
              <w:t>850</w:t>
            </w:r>
          </w:p>
        </w:tc>
        <w:tc>
          <w:tcPr>
            <w:tcW w:w="1416" w:type="dxa"/>
            <w:shd w:val="clear" w:color="auto" w:fill="auto"/>
          </w:tcPr>
          <w:p w14:paraId="56445C01" w14:textId="77777777" w:rsidR="00177FEB" w:rsidRPr="00397818" w:rsidRDefault="00177FEB" w:rsidP="00177FEB">
            <w:pPr>
              <w:jc w:val="center"/>
            </w:pPr>
            <w:r w:rsidRPr="00397818">
              <w:t>895</w:t>
            </w:r>
          </w:p>
        </w:tc>
      </w:tr>
      <w:tr w:rsidR="00177FEB" w14:paraId="019FB39E" w14:textId="77777777" w:rsidTr="00DD32FC">
        <w:trPr>
          <w:trHeight w:val="454"/>
        </w:trPr>
        <w:tc>
          <w:tcPr>
            <w:tcW w:w="1336" w:type="dxa"/>
            <w:vAlign w:val="center"/>
          </w:tcPr>
          <w:p w14:paraId="36430318" w14:textId="77777777" w:rsidR="00177FEB" w:rsidRPr="00A341A2" w:rsidRDefault="00177FEB" w:rsidP="00177FEB">
            <w:r w:rsidRPr="00A341A2">
              <w:t>RII60115</w:t>
            </w:r>
          </w:p>
        </w:tc>
        <w:tc>
          <w:tcPr>
            <w:tcW w:w="5751" w:type="dxa"/>
            <w:vAlign w:val="center"/>
          </w:tcPr>
          <w:p w14:paraId="43DA8F8D" w14:textId="77777777" w:rsidR="00177FEB" w:rsidRPr="00A341A2" w:rsidRDefault="00177FEB" w:rsidP="00177FEB">
            <w:r w:rsidRPr="00A341A2">
              <w:t>Advanced Diploma of Metalliferous Mining</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32C1FA47" w14:textId="77777777" w:rsidR="00177FEB" w:rsidRPr="00CA6740" w:rsidRDefault="00177FEB" w:rsidP="00177FEB">
            <w:pPr>
              <w:jc w:val="center"/>
            </w:pPr>
            <w:r w:rsidRPr="00CA6740">
              <w:t>1400</w:t>
            </w:r>
          </w:p>
        </w:tc>
        <w:tc>
          <w:tcPr>
            <w:tcW w:w="1416" w:type="dxa"/>
            <w:shd w:val="clear" w:color="auto" w:fill="auto"/>
          </w:tcPr>
          <w:p w14:paraId="56AB3867" w14:textId="77777777" w:rsidR="00177FEB" w:rsidRPr="00397818" w:rsidRDefault="00177FEB" w:rsidP="00177FEB">
            <w:pPr>
              <w:jc w:val="center"/>
            </w:pPr>
            <w:r w:rsidRPr="00397818">
              <w:t>1470</w:t>
            </w:r>
          </w:p>
        </w:tc>
      </w:tr>
      <w:tr w:rsidR="00177FEB" w14:paraId="27600875" w14:textId="77777777" w:rsidTr="00DD32FC">
        <w:trPr>
          <w:trHeight w:val="454"/>
        </w:trPr>
        <w:tc>
          <w:tcPr>
            <w:tcW w:w="1336" w:type="dxa"/>
            <w:vAlign w:val="center"/>
          </w:tcPr>
          <w:p w14:paraId="66BA72F6" w14:textId="77777777" w:rsidR="00177FEB" w:rsidRPr="00A341A2" w:rsidRDefault="00177FEB" w:rsidP="00177FEB">
            <w:r w:rsidRPr="00A341A2">
              <w:t>RII60215</w:t>
            </w:r>
          </w:p>
        </w:tc>
        <w:tc>
          <w:tcPr>
            <w:tcW w:w="5751" w:type="dxa"/>
            <w:vAlign w:val="center"/>
          </w:tcPr>
          <w:p w14:paraId="19D93AE9" w14:textId="77777777" w:rsidR="00177FEB" w:rsidRPr="00A341A2" w:rsidRDefault="00177FEB" w:rsidP="00177FEB">
            <w:r w:rsidRPr="00A341A2">
              <w:t>Advanced Diploma of Extractive Industries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3DB5BF08" w14:textId="77777777" w:rsidR="00177FEB" w:rsidRPr="00CA6740" w:rsidRDefault="00177FEB" w:rsidP="00177FEB">
            <w:pPr>
              <w:jc w:val="center"/>
            </w:pPr>
            <w:r w:rsidRPr="00CA6740">
              <w:t>1310</w:t>
            </w:r>
          </w:p>
        </w:tc>
        <w:tc>
          <w:tcPr>
            <w:tcW w:w="1416" w:type="dxa"/>
            <w:shd w:val="clear" w:color="auto" w:fill="auto"/>
          </w:tcPr>
          <w:p w14:paraId="006E6D34" w14:textId="77777777" w:rsidR="00177FEB" w:rsidRDefault="00177FEB" w:rsidP="00177FEB">
            <w:pPr>
              <w:jc w:val="center"/>
            </w:pPr>
            <w:r w:rsidRPr="00397818">
              <w:t>1380</w:t>
            </w:r>
          </w:p>
        </w:tc>
      </w:tr>
      <w:tr w:rsidR="00177FEB" w14:paraId="152423B6" w14:textId="77777777" w:rsidTr="00DD32FC">
        <w:trPr>
          <w:trHeight w:val="454"/>
        </w:trPr>
        <w:tc>
          <w:tcPr>
            <w:tcW w:w="1336" w:type="dxa"/>
            <w:vAlign w:val="center"/>
          </w:tcPr>
          <w:p w14:paraId="2A313C8F" w14:textId="77777777" w:rsidR="00177FEB" w:rsidRPr="00A341A2" w:rsidRDefault="00177FEB" w:rsidP="00177FEB">
            <w:r w:rsidRPr="00A341A2">
              <w:t>RII60320</w:t>
            </w:r>
          </w:p>
        </w:tc>
        <w:tc>
          <w:tcPr>
            <w:tcW w:w="5751" w:type="dxa"/>
            <w:vAlign w:val="center"/>
          </w:tcPr>
          <w:p w14:paraId="3DED06F0" w14:textId="77777777" w:rsidR="00177FEB" w:rsidRPr="00A341A2" w:rsidRDefault="00177FEB" w:rsidP="00177FEB">
            <w:r w:rsidRPr="00A341A2">
              <w:t>Advanced Diploma of Underground Coal Mining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4930043C" w14:textId="77777777" w:rsidR="00177FEB" w:rsidRPr="00CA6740" w:rsidRDefault="00177FEB" w:rsidP="00177FEB">
            <w:pPr>
              <w:jc w:val="center"/>
            </w:pPr>
            <w:r w:rsidRPr="00CA6740">
              <w:t>950</w:t>
            </w:r>
          </w:p>
        </w:tc>
        <w:tc>
          <w:tcPr>
            <w:tcW w:w="1416" w:type="dxa"/>
            <w:shd w:val="clear" w:color="auto" w:fill="auto"/>
          </w:tcPr>
          <w:p w14:paraId="521F4843" w14:textId="77777777" w:rsidR="00177FEB" w:rsidRPr="00D3725B" w:rsidRDefault="00177FEB" w:rsidP="00177FEB">
            <w:pPr>
              <w:jc w:val="center"/>
            </w:pPr>
            <w:r w:rsidRPr="00D3725B">
              <w:t>1000</w:t>
            </w:r>
          </w:p>
        </w:tc>
      </w:tr>
      <w:tr w:rsidR="00177FEB" w14:paraId="2B5F1437" w14:textId="77777777" w:rsidTr="00DD32FC">
        <w:trPr>
          <w:trHeight w:val="454"/>
        </w:trPr>
        <w:tc>
          <w:tcPr>
            <w:tcW w:w="1336" w:type="dxa"/>
            <w:vAlign w:val="center"/>
          </w:tcPr>
          <w:p w14:paraId="267AA9C7" w14:textId="77777777" w:rsidR="00177FEB" w:rsidRPr="00A341A2" w:rsidRDefault="00177FEB" w:rsidP="00177FEB">
            <w:r w:rsidRPr="00A341A2">
              <w:lastRenderedPageBreak/>
              <w:t>RII60415</w:t>
            </w:r>
          </w:p>
        </w:tc>
        <w:tc>
          <w:tcPr>
            <w:tcW w:w="5751" w:type="dxa"/>
            <w:vAlign w:val="center"/>
          </w:tcPr>
          <w:p w14:paraId="4ACFF4A9" w14:textId="77777777" w:rsidR="00177FEB" w:rsidRPr="00A341A2" w:rsidRDefault="00177FEB" w:rsidP="00177FEB">
            <w:r w:rsidRPr="00A341A2">
              <w:t>Advanced Diploma of Drilling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6E9C82B" w14:textId="77777777" w:rsidR="00177FEB" w:rsidRPr="00CA6740" w:rsidRDefault="00177FEB" w:rsidP="00177FEB">
            <w:pPr>
              <w:jc w:val="center"/>
            </w:pPr>
            <w:r w:rsidRPr="00CA6740">
              <w:t>805</w:t>
            </w:r>
          </w:p>
        </w:tc>
        <w:tc>
          <w:tcPr>
            <w:tcW w:w="1416" w:type="dxa"/>
            <w:shd w:val="clear" w:color="auto" w:fill="auto"/>
          </w:tcPr>
          <w:p w14:paraId="71B0EC1D" w14:textId="77777777" w:rsidR="00177FEB" w:rsidRPr="00D3725B" w:rsidRDefault="00177FEB" w:rsidP="00177FEB">
            <w:pPr>
              <w:jc w:val="center"/>
            </w:pPr>
            <w:r w:rsidRPr="00D3725B">
              <w:t>845</w:t>
            </w:r>
          </w:p>
        </w:tc>
      </w:tr>
      <w:tr w:rsidR="00177FEB" w14:paraId="4ED3F36A" w14:textId="77777777" w:rsidTr="006E7DEC">
        <w:trPr>
          <w:trHeight w:val="454"/>
        </w:trPr>
        <w:tc>
          <w:tcPr>
            <w:tcW w:w="1336" w:type="dxa"/>
            <w:shd w:val="clear" w:color="auto" w:fill="auto"/>
            <w:vAlign w:val="center"/>
          </w:tcPr>
          <w:p w14:paraId="7997493C" w14:textId="77777777" w:rsidR="00177FEB" w:rsidRPr="00A341A2" w:rsidRDefault="00177FEB" w:rsidP="00177FEB">
            <w:r w:rsidRPr="00A341A2">
              <w:t>RII60520</w:t>
            </w:r>
          </w:p>
        </w:tc>
        <w:tc>
          <w:tcPr>
            <w:tcW w:w="5751" w:type="dxa"/>
            <w:shd w:val="clear" w:color="auto" w:fill="auto"/>
            <w:vAlign w:val="center"/>
          </w:tcPr>
          <w:p w14:paraId="3BE17909" w14:textId="77777777" w:rsidR="00177FEB" w:rsidRPr="00A341A2" w:rsidRDefault="00177FEB" w:rsidP="00177FEB">
            <w:r w:rsidRPr="00A341A2">
              <w:t>Advanced Diploma of Civil Construction Design</w:t>
            </w:r>
          </w:p>
        </w:tc>
        <w:tc>
          <w:tcPr>
            <w:tcW w:w="1415" w:type="dxa"/>
            <w:shd w:val="clear" w:color="auto" w:fill="auto"/>
            <w:vAlign w:val="center"/>
          </w:tcPr>
          <w:p w14:paraId="53ED1A05" w14:textId="77777777" w:rsidR="00177FEB" w:rsidRPr="008014F3" w:rsidRDefault="00B32F80" w:rsidP="00177FEB">
            <w:pPr>
              <w:spacing w:line="242" w:lineRule="exact"/>
              <w:jc w:val="center"/>
              <w:rPr>
                <w:rFonts w:eastAsia="Calibri" w:cs="Arial"/>
              </w:rPr>
            </w:pPr>
            <w:r>
              <w:rPr>
                <w:rFonts w:eastAsia="Calibri" w:cs="Arial"/>
              </w:rPr>
              <w:t>988</w:t>
            </w:r>
          </w:p>
        </w:tc>
        <w:tc>
          <w:tcPr>
            <w:tcW w:w="1416" w:type="dxa"/>
            <w:shd w:val="clear" w:color="auto" w:fill="auto"/>
            <w:vAlign w:val="center"/>
          </w:tcPr>
          <w:p w14:paraId="4A0C2428" w14:textId="77777777" w:rsidR="00177FEB" w:rsidRPr="008014F3" w:rsidRDefault="00B32F80" w:rsidP="00177FEB">
            <w:pPr>
              <w:spacing w:line="242" w:lineRule="exact"/>
              <w:jc w:val="center"/>
              <w:rPr>
                <w:rFonts w:eastAsia="Calibri" w:cs="Arial"/>
              </w:rPr>
            </w:pPr>
            <w:r>
              <w:rPr>
                <w:rFonts w:eastAsia="Calibri" w:cs="Arial"/>
              </w:rPr>
              <w:t>1040</w:t>
            </w:r>
          </w:p>
        </w:tc>
      </w:tr>
      <w:tr w:rsidR="00177FEB" w14:paraId="56421E3C" w14:textId="77777777" w:rsidTr="006E7DEC">
        <w:trPr>
          <w:trHeight w:val="454"/>
        </w:trPr>
        <w:tc>
          <w:tcPr>
            <w:tcW w:w="1336" w:type="dxa"/>
            <w:shd w:val="clear" w:color="auto" w:fill="auto"/>
            <w:vAlign w:val="center"/>
          </w:tcPr>
          <w:p w14:paraId="342DFE07" w14:textId="77777777" w:rsidR="00177FEB" w:rsidRPr="00A341A2" w:rsidRDefault="00177FEB" w:rsidP="00177FEB">
            <w:r w:rsidRPr="00A341A2">
              <w:t>RII60620</w:t>
            </w:r>
          </w:p>
        </w:tc>
        <w:tc>
          <w:tcPr>
            <w:tcW w:w="5751" w:type="dxa"/>
            <w:shd w:val="clear" w:color="auto" w:fill="auto"/>
            <w:vAlign w:val="center"/>
          </w:tcPr>
          <w:p w14:paraId="6377282F" w14:textId="77777777" w:rsidR="00177FEB" w:rsidRPr="00A341A2" w:rsidRDefault="00177FEB" w:rsidP="00177FEB">
            <w:r w:rsidRPr="00A341A2">
              <w:t>Advanced Diploma of Civil Construction</w:t>
            </w:r>
          </w:p>
        </w:tc>
        <w:tc>
          <w:tcPr>
            <w:tcW w:w="1415" w:type="dxa"/>
            <w:shd w:val="clear" w:color="auto" w:fill="auto"/>
            <w:vAlign w:val="center"/>
          </w:tcPr>
          <w:p w14:paraId="6D4D8483" w14:textId="77777777" w:rsidR="00177FEB" w:rsidRPr="008014F3" w:rsidRDefault="00B32F80" w:rsidP="00177FEB">
            <w:pPr>
              <w:spacing w:line="242" w:lineRule="exact"/>
              <w:jc w:val="center"/>
              <w:rPr>
                <w:rFonts w:eastAsia="Calibri" w:cs="Arial"/>
              </w:rPr>
            </w:pPr>
            <w:r>
              <w:rPr>
                <w:rFonts w:eastAsia="Calibri" w:cs="Arial"/>
              </w:rPr>
              <w:t>1330</w:t>
            </w:r>
          </w:p>
        </w:tc>
        <w:tc>
          <w:tcPr>
            <w:tcW w:w="1416" w:type="dxa"/>
            <w:shd w:val="clear" w:color="auto" w:fill="auto"/>
            <w:vAlign w:val="center"/>
          </w:tcPr>
          <w:p w14:paraId="51E195F1" w14:textId="2CB70BAE" w:rsidR="00177FEB" w:rsidRPr="008014F3" w:rsidRDefault="00B32F80" w:rsidP="00177FEB">
            <w:pPr>
              <w:spacing w:line="242" w:lineRule="exact"/>
              <w:jc w:val="center"/>
              <w:rPr>
                <w:rFonts w:eastAsia="Calibri" w:cs="Arial"/>
              </w:rPr>
            </w:pPr>
            <w:r>
              <w:rPr>
                <w:rFonts w:eastAsia="Calibri" w:cs="Arial"/>
              </w:rPr>
              <w:t>14</w:t>
            </w:r>
            <w:r w:rsidR="00B31D01">
              <w:rPr>
                <w:rFonts w:eastAsia="Calibri" w:cs="Arial"/>
              </w:rPr>
              <w:t>4</w:t>
            </w:r>
            <w:r>
              <w:rPr>
                <w:rFonts w:eastAsia="Calibri" w:cs="Arial"/>
              </w:rPr>
              <w:t>0</w:t>
            </w:r>
          </w:p>
        </w:tc>
      </w:tr>
      <w:tr w:rsidR="00177FEB" w14:paraId="49965C5C" w14:textId="77777777" w:rsidTr="006E7DEC">
        <w:trPr>
          <w:trHeight w:val="454"/>
        </w:trPr>
        <w:tc>
          <w:tcPr>
            <w:tcW w:w="1336" w:type="dxa"/>
            <w:shd w:val="clear" w:color="auto" w:fill="auto"/>
            <w:vAlign w:val="center"/>
          </w:tcPr>
          <w:p w14:paraId="418EBBEA" w14:textId="77777777" w:rsidR="00177FEB" w:rsidRPr="00A341A2" w:rsidRDefault="00177FEB" w:rsidP="00177FEB">
            <w:r w:rsidRPr="00A341A2">
              <w:t>RII60720</w:t>
            </w:r>
          </w:p>
        </w:tc>
        <w:tc>
          <w:tcPr>
            <w:tcW w:w="5751" w:type="dxa"/>
            <w:shd w:val="clear" w:color="auto" w:fill="auto"/>
            <w:vAlign w:val="center"/>
          </w:tcPr>
          <w:p w14:paraId="1BCBCADD" w14:textId="77777777" w:rsidR="00177FEB" w:rsidRPr="00A341A2" w:rsidRDefault="00177FEB" w:rsidP="00177FEB">
            <w:r w:rsidRPr="00A341A2">
              <w:t>Advanced Diploma of Surface Coal Mining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432455E" w14:textId="77777777" w:rsidR="00177FEB" w:rsidRPr="00CA6740" w:rsidRDefault="00177FEB" w:rsidP="00177FEB">
            <w:pPr>
              <w:jc w:val="center"/>
            </w:pPr>
            <w:r w:rsidRPr="00CA6740">
              <w:t>1290</w:t>
            </w:r>
          </w:p>
        </w:tc>
        <w:tc>
          <w:tcPr>
            <w:tcW w:w="1416" w:type="dxa"/>
            <w:shd w:val="clear" w:color="auto" w:fill="auto"/>
          </w:tcPr>
          <w:p w14:paraId="479C131F" w14:textId="77777777" w:rsidR="00177FEB" w:rsidRDefault="00177FEB" w:rsidP="00177FEB">
            <w:pPr>
              <w:jc w:val="center"/>
            </w:pPr>
            <w:r w:rsidRPr="00D3725B">
              <w:t>1360</w:t>
            </w:r>
          </w:p>
        </w:tc>
      </w:tr>
    </w:tbl>
    <w:p w14:paraId="286215EE" w14:textId="77777777" w:rsidR="00182D7E" w:rsidRDefault="00182D7E">
      <w:pPr>
        <w:spacing w:before="0" w:after="0"/>
        <w:rPr>
          <w:rFonts w:eastAsia="Times"/>
          <w:caps/>
        </w:rPr>
      </w:pPr>
      <w:r>
        <w:rPr>
          <w:b/>
        </w:rPr>
        <w:br w:type="page"/>
      </w:r>
    </w:p>
    <w:p w14:paraId="55F02380" w14:textId="77777777" w:rsidR="008C0A16" w:rsidRPr="00E26CCB" w:rsidRDefault="008C0A16" w:rsidP="003B3847">
      <w:pPr>
        <w:pStyle w:val="Head1"/>
        <w:rPr>
          <w:b w:val="0"/>
          <w:sz w:val="20"/>
        </w:rPr>
        <w:sectPr w:rsidR="008C0A16" w:rsidRPr="00E26CCB" w:rsidSect="004F649A">
          <w:pgSz w:w="11907" w:h="16840" w:code="9"/>
          <w:pgMar w:top="1134" w:right="1134" w:bottom="1134" w:left="1134" w:header="720" w:footer="720" w:gutter="0"/>
          <w:cols w:space="720"/>
        </w:sectPr>
      </w:pPr>
    </w:p>
    <w:p w14:paraId="788ECFBF" w14:textId="77777777" w:rsidR="00772686" w:rsidRDefault="00772686" w:rsidP="003B3847">
      <w:pPr>
        <w:pStyle w:val="T1"/>
      </w:pPr>
      <w:bookmarkStart w:id="16" w:name="_Toc68117968"/>
      <w:r>
        <w:lastRenderedPageBreak/>
        <w:t>UNITS OF COMPETENCY AND NOMINAL HOURS</w:t>
      </w:r>
      <w:bookmarkEnd w:id="16"/>
    </w:p>
    <w:tbl>
      <w:tblPr>
        <w:tblW w:w="95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54192D6D" w14:textId="77777777" w:rsidTr="003B3847">
        <w:trPr>
          <w:tblHeader/>
        </w:trPr>
        <w:tc>
          <w:tcPr>
            <w:tcW w:w="1800" w:type="dxa"/>
            <w:tcBorders>
              <w:right w:val="single" w:sz="4" w:space="0" w:color="FFFFFF"/>
            </w:tcBorders>
            <w:shd w:val="clear" w:color="auto" w:fill="000000"/>
            <w:tcMar>
              <w:top w:w="57" w:type="dxa"/>
              <w:bottom w:w="57" w:type="dxa"/>
            </w:tcMar>
          </w:tcPr>
          <w:p w14:paraId="19C4C1F5"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2C519950"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51736C93" w14:textId="77777777" w:rsidR="00F81859" w:rsidRPr="00DC47A5" w:rsidRDefault="00F81859" w:rsidP="004F649A">
            <w:pPr>
              <w:pStyle w:val="IGTableTitle"/>
            </w:pPr>
            <w:r w:rsidRPr="00DC47A5">
              <w:t>Nominal Hours</w:t>
            </w:r>
          </w:p>
        </w:tc>
      </w:tr>
      <w:tr w:rsidR="00656BC4" w:rsidRPr="00656BC4" w14:paraId="120ED80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F08942" w14:textId="77777777" w:rsidR="00656BC4" w:rsidRPr="00656BC4" w:rsidRDefault="00656BC4" w:rsidP="00656BC4">
            <w:pPr>
              <w:rPr>
                <w:rFonts w:cs="Arial"/>
                <w:lang w:eastAsia="en-AU"/>
              </w:rPr>
            </w:pPr>
            <w:r w:rsidRPr="00656BC4">
              <w:rPr>
                <w:rFonts w:cs="Arial"/>
                <w:lang w:eastAsia="en-AU"/>
              </w:rPr>
              <w:t>RIIBEF201E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CEA0EF" w14:textId="77777777" w:rsidR="00656BC4" w:rsidRPr="00656BC4" w:rsidRDefault="00656BC4" w:rsidP="00656BC4">
            <w:pPr>
              <w:rPr>
                <w:rFonts w:cs="Arial"/>
              </w:rPr>
            </w:pPr>
            <w:r w:rsidRPr="00656BC4">
              <w:rPr>
                <w:rFonts w:cs="Arial"/>
              </w:rPr>
              <w:t>Plan and organise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00E99B" w14:textId="77777777" w:rsidR="00656BC4" w:rsidRPr="00656BC4" w:rsidRDefault="00656BC4" w:rsidP="00656BC4">
            <w:pPr>
              <w:jc w:val="center"/>
              <w:rPr>
                <w:rFonts w:cs="Arial"/>
              </w:rPr>
            </w:pPr>
            <w:r w:rsidRPr="00656BC4">
              <w:rPr>
                <w:rFonts w:cs="Arial"/>
              </w:rPr>
              <w:t>20</w:t>
            </w:r>
          </w:p>
        </w:tc>
      </w:tr>
      <w:tr w:rsidR="00656BC4" w:rsidRPr="00656BC4" w14:paraId="3D725CB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820331" w14:textId="77777777" w:rsidR="00656BC4" w:rsidRPr="00656BC4" w:rsidRDefault="00656BC4" w:rsidP="00656BC4">
            <w:pPr>
              <w:rPr>
                <w:rFonts w:cs="Arial"/>
                <w:lang w:eastAsia="en-AU"/>
              </w:rPr>
            </w:pPr>
            <w:r w:rsidRPr="00656BC4">
              <w:rPr>
                <w:rFonts w:cs="Arial"/>
                <w:lang w:eastAsia="en-AU"/>
              </w:rPr>
              <w:t>RIIBEF202E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C164AA" w14:textId="77777777" w:rsidR="00656BC4" w:rsidRPr="00656BC4" w:rsidRDefault="00656BC4" w:rsidP="00656BC4">
            <w:pPr>
              <w:rPr>
                <w:rFonts w:cs="Arial"/>
              </w:rPr>
            </w:pPr>
            <w:r w:rsidRPr="00656BC4">
              <w:rPr>
                <w:rFonts w:cs="Arial"/>
              </w:rPr>
              <w:t>Identify and rectify site operating problems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3F9CE1" w14:textId="77777777" w:rsidR="00656BC4" w:rsidRPr="00656BC4" w:rsidRDefault="00656BC4" w:rsidP="00656BC4">
            <w:pPr>
              <w:jc w:val="center"/>
              <w:rPr>
                <w:rFonts w:cs="Arial"/>
              </w:rPr>
            </w:pPr>
            <w:r w:rsidRPr="00656BC4">
              <w:rPr>
                <w:rFonts w:cs="Arial"/>
              </w:rPr>
              <w:t>40</w:t>
            </w:r>
          </w:p>
        </w:tc>
      </w:tr>
      <w:tr w:rsidR="00656BC4" w:rsidRPr="00656BC4" w14:paraId="633D1A0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5CF2A3" w14:textId="77777777" w:rsidR="00656BC4" w:rsidRPr="00656BC4" w:rsidRDefault="00656BC4" w:rsidP="00656BC4">
            <w:pPr>
              <w:rPr>
                <w:rFonts w:cs="Arial"/>
                <w:lang w:eastAsia="en-AU"/>
              </w:rPr>
            </w:pPr>
            <w:r w:rsidRPr="00656BC4">
              <w:rPr>
                <w:rFonts w:cs="Arial"/>
                <w:lang w:eastAsia="en-AU"/>
              </w:rPr>
              <w:t>RIIBEF302E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D53C97" w14:textId="77777777" w:rsidR="00656BC4" w:rsidRPr="00656BC4" w:rsidRDefault="00656BC4" w:rsidP="00656BC4">
            <w:pPr>
              <w:rPr>
                <w:rFonts w:cs="Arial"/>
              </w:rPr>
            </w:pPr>
            <w:r w:rsidRPr="00656BC4">
              <w:rPr>
                <w:rFonts w:cs="Arial"/>
              </w:rPr>
              <w:t>Monitor site production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8263D7" w14:textId="77777777" w:rsidR="00656BC4" w:rsidRPr="00656BC4" w:rsidRDefault="00656BC4" w:rsidP="00656BC4">
            <w:pPr>
              <w:jc w:val="center"/>
              <w:rPr>
                <w:rFonts w:cs="Arial"/>
              </w:rPr>
            </w:pPr>
            <w:r w:rsidRPr="00656BC4">
              <w:rPr>
                <w:rFonts w:cs="Arial"/>
              </w:rPr>
              <w:t>20</w:t>
            </w:r>
          </w:p>
        </w:tc>
      </w:tr>
      <w:tr w:rsidR="00656BC4" w:rsidRPr="00656BC4" w14:paraId="6241CA6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1C601A" w14:textId="77777777" w:rsidR="00656BC4" w:rsidRPr="00656BC4" w:rsidRDefault="00656BC4" w:rsidP="00656BC4">
            <w:pPr>
              <w:rPr>
                <w:rFonts w:cs="Arial"/>
                <w:lang w:eastAsia="en-AU"/>
              </w:rPr>
            </w:pPr>
            <w:r w:rsidRPr="00656BC4">
              <w:rPr>
                <w:rFonts w:cs="Arial"/>
                <w:lang w:eastAsia="en-AU"/>
              </w:rPr>
              <w:t>RIIBEF401E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9F8BF3" w14:textId="77777777" w:rsidR="00656BC4" w:rsidRPr="00656BC4" w:rsidRDefault="00656BC4" w:rsidP="00656BC4">
            <w:pPr>
              <w:rPr>
                <w:rFonts w:cs="Arial"/>
              </w:rPr>
            </w:pPr>
            <w:r w:rsidRPr="00656BC4">
              <w:rPr>
                <w:rFonts w:cs="Arial"/>
              </w:rPr>
              <w:t>Manage non-routine and complex technical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C8E68F" w14:textId="77777777" w:rsidR="00656BC4" w:rsidRPr="00656BC4" w:rsidRDefault="00656BC4" w:rsidP="00656BC4">
            <w:pPr>
              <w:jc w:val="center"/>
              <w:rPr>
                <w:rFonts w:cs="Arial"/>
              </w:rPr>
            </w:pPr>
            <w:r w:rsidRPr="00656BC4">
              <w:rPr>
                <w:rFonts w:cs="Arial"/>
              </w:rPr>
              <w:t>80</w:t>
            </w:r>
          </w:p>
        </w:tc>
      </w:tr>
      <w:tr w:rsidR="00656BC4" w:rsidRPr="00656BC4" w14:paraId="73D83E8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FE8BB7" w14:textId="77777777" w:rsidR="00656BC4" w:rsidRPr="00656BC4" w:rsidRDefault="00656BC4" w:rsidP="00656BC4">
            <w:pPr>
              <w:rPr>
                <w:rFonts w:cs="Arial"/>
                <w:lang w:eastAsia="en-AU"/>
              </w:rPr>
            </w:pPr>
            <w:r w:rsidRPr="00656BC4">
              <w:rPr>
                <w:rFonts w:cs="Arial"/>
                <w:lang w:eastAsia="en-AU"/>
              </w:rPr>
              <w:t>RIIBEF601E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42AB19" w14:textId="77777777" w:rsidR="00656BC4" w:rsidRPr="00656BC4" w:rsidRDefault="00656BC4" w:rsidP="00656BC4">
            <w:pPr>
              <w:rPr>
                <w:rFonts w:cs="Arial"/>
              </w:rPr>
            </w:pPr>
            <w:r w:rsidRPr="00656BC4">
              <w:rPr>
                <w:rFonts w:cs="Arial"/>
              </w:rPr>
              <w:t>Conduct business negotiations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AA99B9" w14:textId="77777777" w:rsidR="00656BC4" w:rsidRPr="00656BC4" w:rsidRDefault="00656BC4" w:rsidP="00656BC4">
            <w:pPr>
              <w:jc w:val="center"/>
              <w:rPr>
                <w:rFonts w:cs="Arial"/>
              </w:rPr>
            </w:pPr>
            <w:r w:rsidRPr="00656BC4">
              <w:rPr>
                <w:rFonts w:cs="Arial"/>
              </w:rPr>
              <w:t>100</w:t>
            </w:r>
          </w:p>
        </w:tc>
      </w:tr>
      <w:tr w:rsidR="00656BC4" w:rsidRPr="00656BC4" w14:paraId="74730AF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E37F3C" w14:textId="77777777" w:rsidR="00656BC4" w:rsidRPr="00656BC4" w:rsidRDefault="00656BC4" w:rsidP="00656BC4">
            <w:pPr>
              <w:rPr>
                <w:rFonts w:cs="Arial"/>
                <w:lang w:eastAsia="en-AU"/>
              </w:rPr>
            </w:pPr>
            <w:r w:rsidRPr="00656BC4">
              <w:rPr>
                <w:rFonts w:cs="Arial"/>
                <w:lang w:eastAsia="en-AU"/>
              </w:rPr>
              <w:t>RIIBEF602E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94F1A5" w14:textId="77777777" w:rsidR="00656BC4" w:rsidRPr="00656BC4" w:rsidRDefault="00656BC4" w:rsidP="00656BC4">
            <w:pPr>
              <w:rPr>
                <w:rFonts w:cs="Arial"/>
              </w:rPr>
            </w:pPr>
            <w:r w:rsidRPr="00656BC4">
              <w:rPr>
                <w:rFonts w:cs="Arial"/>
              </w:rPr>
              <w:t>Establish and evaluate operational performance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072067" w14:textId="77777777" w:rsidR="00656BC4" w:rsidRPr="00656BC4" w:rsidRDefault="00656BC4" w:rsidP="00656BC4">
            <w:pPr>
              <w:jc w:val="center"/>
              <w:rPr>
                <w:rFonts w:cs="Arial"/>
              </w:rPr>
            </w:pPr>
            <w:r w:rsidRPr="00656BC4">
              <w:rPr>
                <w:rFonts w:cs="Arial"/>
              </w:rPr>
              <w:t>120</w:t>
            </w:r>
          </w:p>
        </w:tc>
      </w:tr>
      <w:tr w:rsidR="00656BC4" w:rsidRPr="00656BC4" w14:paraId="0DFBBF8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78E073" w14:textId="77777777" w:rsidR="00656BC4" w:rsidRPr="00656BC4" w:rsidRDefault="00656BC4" w:rsidP="00656BC4">
            <w:pPr>
              <w:rPr>
                <w:rFonts w:cs="Arial"/>
                <w:lang w:eastAsia="en-AU"/>
              </w:rPr>
            </w:pPr>
            <w:r w:rsidRPr="00656BC4">
              <w:rPr>
                <w:rFonts w:cs="Arial"/>
                <w:lang w:eastAsia="en-AU"/>
              </w:rPr>
              <w:t>RIIBEF604E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478E7E" w14:textId="77777777" w:rsidR="00656BC4" w:rsidRPr="00656BC4" w:rsidRDefault="00656BC4" w:rsidP="00656BC4">
            <w:pPr>
              <w:rPr>
                <w:rFonts w:cs="Arial"/>
              </w:rPr>
            </w:pPr>
            <w:r w:rsidRPr="00656BC4">
              <w:rPr>
                <w:rFonts w:cs="Arial"/>
              </w:rPr>
              <w:t>Conduct a feasibility study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325536" w14:textId="77777777" w:rsidR="00656BC4" w:rsidRPr="00656BC4" w:rsidRDefault="00656BC4" w:rsidP="00656BC4">
            <w:pPr>
              <w:jc w:val="center"/>
              <w:rPr>
                <w:rFonts w:cs="Arial"/>
              </w:rPr>
            </w:pPr>
            <w:r w:rsidRPr="00656BC4">
              <w:rPr>
                <w:rFonts w:cs="Arial"/>
              </w:rPr>
              <w:t>100</w:t>
            </w:r>
          </w:p>
        </w:tc>
      </w:tr>
      <w:tr w:rsidR="00656BC4" w:rsidRPr="00656BC4" w14:paraId="50C35AD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EE64E6" w14:textId="77777777" w:rsidR="00656BC4" w:rsidRPr="00656BC4" w:rsidRDefault="00656BC4" w:rsidP="00656BC4">
            <w:pPr>
              <w:rPr>
                <w:rFonts w:cs="Arial"/>
                <w:lang w:eastAsia="en-AU"/>
              </w:rPr>
            </w:pPr>
            <w:r w:rsidRPr="00656BC4">
              <w:rPr>
                <w:rFonts w:cs="Arial"/>
                <w:lang w:eastAsia="en-AU"/>
              </w:rPr>
              <w:t>RIIBHD301E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A18567" w14:textId="77777777" w:rsidR="00656BC4" w:rsidRPr="00656BC4" w:rsidRDefault="00656BC4" w:rsidP="00656BC4">
            <w:pPr>
              <w:rPr>
                <w:rFonts w:cs="Arial"/>
              </w:rPr>
            </w:pPr>
            <w:r w:rsidRPr="00656BC4">
              <w:rPr>
                <w:rFonts w:cs="Arial"/>
              </w:rPr>
              <w:t>Conduct surface blast hole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877C97" w14:textId="77777777" w:rsidR="00656BC4" w:rsidRPr="00656BC4" w:rsidRDefault="00656BC4" w:rsidP="00656BC4">
            <w:pPr>
              <w:jc w:val="center"/>
              <w:rPr>
                <w:rFonts w:cs="Arial"/>
              </w:rPr>
            </w:pPr>
            <w:r w:rsidRPr="00656BC4">
              <w:rPr>
                <w:rFonts w:cs="Arial"/>
              </w:rPr>
              <w:t>60</w:t>
            </w:r>
          </w:p>
        </w:tc>
      </w:tr>
      <w:tr w:rsidR="00656BC4" w:rsidRPr="00656BC4" w14:paraId="74DABD2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197FD" w14:textId="77777777" w:rsidR="00656BC4" w:rsidRPr="00656BC4" w:rsidRDefault="00656BC4" w:rsidP="00656BC4">
            <w:pPr>
              <w:rPr>
                <w:rFonts w:cs="Arial"/>
                <w:lang w:eastAsia="en-AU"/>
              </w:rPr>
            </w:pPr>
            <w:r w:rsidRPr="00656BC4">
              <w:rPr>
                <w:rFonts w:cs="Arial"/>
                <w:lang w:eastAsia="en-AU"/>
              </w:rPr>
              <w:t>RIIBHD302E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B0BE99" w14:textId="77777777" w:rsidR="00656BC4" w:rsidRPr="00656BC4" w:rsidRDefault="00656BC4" w:rsidP="00656BC4">
            <w:pPr>
              <w:rPr>
                <w:rFonts w:cs="Arial"/>
              </w:rPr>
            </w:pPr>
            <w:r w:rsidRPr="00656BC4">
              <w:rPr>
                <w:rFonts w:cs="Arial"/>
              </w:rPr>
              <w:t>Conduct underground development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8CA674" w14:textId="77777777" w:rsidR="00656BC4" w:rsidRPr="00656BC4" w:rsidRDefault="00656BC4" w:rsidP="00656BC4">
            <w:pPr>
              <w:jc w:val="center"/>
              <w:rPr>
                <w:rFonts w:cs="Arial"/>
              </w:rPr>
            </w:pPr>
            <w:r w:rsidRPr="00656BC4">
              <w:rPr>
                <w:rFonts w:cs="Arial"/>
              </w:rPr>
              <w:t>28</w:t>
            </w:r>
          </w:p>
        </w:tc>
      </w:tr>
      <w:tr w:rsidR="00656BC4" w:rsidRPr="00656BC4" w14:paraId="5D20951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977BAE" w14:textId="77777777" w:rsidR="00656BC4" w:rsidRPr="00656BC4" w:rsidRDefault="00656BC4" w:rsidP="00656BC4">
            <w:pPr>
              <w:rPr>
                <w:rFonts w:cs="Arial"/>
                <w:lang w:eastAsia="en-AU"/>
              </w:rPr>
            </w:pPr>
            <w:r w:rsidRPr="00656BC4">
              <w:rPr>
                <w:rFonts w:cs="Arial"/>
                <w:lang w:eastAsia="en-AU"/>
              </w:rPr>
              <w:t>RIIBHD303E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707515" w14:textId="77777777" w:rsidR="00656BC4" w:rsidRPr="00656BC4" w:rsidRDefault="00656BC4" w:rsidP="00656BC4">
            <w:pPr>
              <w:rPr>
                <w:rFonts w:cs="Arial"/>
              </w:rPr>
            </w:pPr>
            <w:r w:rsidRPr="00656BC4">
              <w:rPr>
                <w:rFonts w:cs="Arial"/>
              </w:rPr>
              <w:t>Conduct long hole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48B3A6" w14:textId="77777777" w:rsidR="00656BC4" w:rsidRPr="00656BC4" w:rsidRDefault="00656BC4" w:rsidP="00656BC4">
            <w:pPr>
              <w:jc w:val="center"/>
              <w:rPr>
                <w:rFonts w:cs="Arial"/>
              </w:rPr>
            </w:pPr>
            <w:r w:rsidRPr="00656BC4">
              <w:rPr>
                <w:rFonts w:cs="Arial"/>
              </w:rPr>
              <w:t>28</w:t>
            </w:r>
          </w:p>
        </w:tc>
      </w:tr>
      <w:tr w:rsidR="00656BC4" w:rsidRPr="00656BC4" w14:paraId="338E7D3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044628" w14:textId="77777777" w:rsidR="00656BC4" w:rsidRPr="00656BC4" w:rsidRDefault="00656BC4" w:rsidP="00656BC4">
            <w:pPr>
              <w:rPr>
                <w:rFonts w:cs="Arial"/>
                <w:lang w:eastAsia="en-AU"/>
              </w:rPr>
            </w:pPr>
            <w:r w:rsidRPr="00656BC4">
              <w:rPr>
                <w:rFonts w:cs="Arial"/>
                <w:lang w:eastAsia="en-AU"/>
              </w:rPr>
              <w:t>RIIBLA201E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0457AE" w14:textId="77777777" w:rsidR="00656BC4" w:rsidRPr="00656BC4" w:rsidRDefault="00656BC4" w:rsidP="00656BC4">
            <w:pPr>
              <w:rPr>
                <w:rFonts w:cs="Arial"/>
              </w:rPr>
            </w:pPr>
            <w:r w:rsidRPr="00656BC4">
              <w:rPr>
                <w:rFonts w:cs="Arial"/>
              </w:rPr>
              <w:t>Support shotfiring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A47E50" w14:textId="77777777" w:rsidR="00656BC4" w:rsidRPr="00656BC4" w:rsidRDefault="00656BC4" w:rsidP="00656BC4">
            <w:pPr>
              <w:jc w:val="center"/>
              <w:rPr>
                <w:rFonts w:cs="Arial"/>
              </w:rPr>
            </w:pPr>
            <w:r w:rsidRPr="00656BC4">
              <w:rPr>
                <w:rFonts w:cs="Arial"/>
              </w:rPr>
              <w:t>30</w:t>
            </w:r>
          </w:p>
        </w:tc>
      </w:tr>
      <w:tr w:rsidR="00656BC4" w:rsidRPr="00656BC4" w14:paraId="5D853B0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66324B" w14:textId="77777777" w:rsidR="00656BC4" w:rsidRPr="00656BC4" w:rsidRDefault="00656BC4" w:rsidP="00656BC4">
            <w:pPr>
              <w:rPr>
                <w:rFonts w:cs="Arial"/>
                <w:lang w:eastAsia="en-AU"/>
              </w:rPr>
            </w:pPr>
            <w:r w:rsidRPr="00656BC4">
              <w:rPr>
                <w:rFonts w:cs="Arial"/>
                <w:lang w:eastAsia="en-AU"/>
              </w:rPr>
              <w:t>RIIBLA204E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A4517E" w14:textId="77777777" w:rsidR="00656BC4" w:rsidRPr="00656BC4" w:rsidRDefault="00656BC4" w:rsidP="00656BC4">
            <w:pPr>
              <w:rPr>
                <w:rFonts w:cs="Arial"/>
              </w:rPr>
            </w:pPr>
            <w:r w:rsidRPr="00656BC4">
              <w:rPr>
                <w:rFonts w:cs="Arial"/>
              </w:rPr>
              <w:t>Store, handle and transport explosives in underground coal mines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D73E7D" w14:textId="77777777" w:rsidR="00656BC4" w:rsidRPr="00656BC4" w:rsidRDefault="00656BC4" w:rsidP="00656BC4">
            <w:pPr>
              <w:jc w:val="center"/>
              <w:rPr>
                <w:rFonts w:cs="Arial"/>
              </w:rPr>
            </w:pPr>
            <w:r w:rsidRPr="00656BC4">
              <w:rPr>
                <w:rFonts w:cs="Arial"/>
              </w:rPr>
              <w:t>30</w:t>
            </w:r>
          </w:p>
        </w:tc>
      </w:tr>
      <w:tr w:rsidR="00656BC4" w:rsidRPr="00656BC4" w14:paraId="0DA7529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360129" w14:textId="77777777" w:rsidR="00656BC4" w:rsidRPr="00656BC4" w:rsidRDefault="00656BC4" w:rsidP="00656BC4">
            <w:pPr>
              <w:rPr>
                <w:rFonts w:cs="Arial"/>
                <w:lang w:eastAsia="en-AU"/>
              </w:rPr>
            </w:pPr>
            <w:r w:rsidRPr="00656BC4">
              <w:rPr>
                <w:rFonts w:cs="Arial"/>
                <w:lang w:eastAsia="en-AU"/>
              </w:rPr>
              <w:t>RIIBLA205E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773A3" w14:textId="77777777" w:rsidR="00656BC4" w:rsidRPr="00656BC4" w:rsidRDefault="00656BC4" w:rsidP="00656BC4">
            <w:pPr>
              <w:rPr>
                <w:rFonts w:cs="Arial"/>
              </w:rPr>
            </w:pPr>
            <w:r w:rsidRPr="00656BC4">
              <w:rPr>
                <w:rFonts w:cs="Arial"/>
              </w:rPr>
              <w:t>Store, handle and transport explosives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7C03B8" w14:textId="77777777" w:rsidR="00656BC4" w:rsidRPr="00656BC4" w:rsidRDefault="00656BC4" w:rsidP="00656BC4">
            <w:pPr>
              <w:jc w:val="center"/>
              <w:rPr>
                <w:rFonts w:cs="Arial"/>
              </w:rPr>
            </w:pPr>
            <w:r w:rsidRPr="00656BC4">
              <w:rPr>
                <w:rFonts w:cs="Arial"/>
              </w:rPr>
              <w:t>20</w:t>
            </w:r>
          </w:p>
        </w:tc>
      </w:tr>
      <w:tr w:rsidR="00656BC4" w:rsidRPr="00656BC4" w14:paraId="0B223D2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18D6F4" w14:textId="77777777" w:rsidR="00656BC4" w:rsidRPr="00656BC4" w:rsidRDefault="00656BC4" w:rsidP="00656BC4">
            <w:pPr>
              <w:rPr>
                <w:rFonts w:cs="Arial"/>
                <w:lang w:eastAsia="en-AU"/>
              </w:rPr>
            </w:pPr>
            <w:r w:rsidRPr="00656BC4">
              <w:rPr>
                <w:rFonts w:cs="Arial"/>
                <w:lang w:eastAsia="en-AU"/>
              </w:rPr>
              <w:t>RIIBLA301E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FB4165" w14:textId="77777777" w:rsidR="00656BC4" w:rsidRPr="00656BC4" w:rsidRDefault="00656BC4" w:rsidP="00656BC4">
            <w:pPr>
              <w:rPr>
                <w:rFonts w:cs="Arial"/>
              </w:rPr>
            </w:pPr>
            <w:r w:rsidRPr="00656BC4">
              <w:rPr>
                <w:rFonts w:cs="Arial"/>
              </w:rPr>
              <w:t>Conduct surface shotfiring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088D51" w14:textId="77777777" w:rsidR="00656BC4" w:rsidRPr="00656BC4" w:rsidRDefault="00656BC4" w:rsidP="00656BC4">
            <w:pPr>
              <w:jc w:val="center"/>
              <w:rPr>
                <w:rFonts w:cs="Arial"/>
              </w:rPr>
            </w:pPr>
            <w:r w:rsidRPr="00656BC4">
              <w:rPr>
                <w:rFonts w:cs="Arial"/>
              </w:rPr>
              <w:t>50</w:t>
            </w:r>
          </w:p>
        </w:tc>
      </w:tr>
      <w:tr w:rsidR="00656BC4" w:rsidRPr="00656BC4" w14:paraId="27655E2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91147A" w14:textId="77777777" w:rsidR="00656BC4" w:rsidRPr="00656BC4" w:rsidRDefault="00656BC4" w:rsidP="00656BC4">
            <w:pPr>
              <w:rPr>
                <w:rFonts w:cs="Arial"/>
                <w:lang w:eastAsia="en-AU"/>
              </w:rPr>
            </w:pPr>
            <w:r w:rsidRPr="00656BC4">
              <w:rPr>
                <w:rFonts w:cs="Arial"/>
                <w:lang w:eastAsia="en-AU"/>
              </w:rPr>
              <w:t>RIIBLA302E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CB6A35" w14:textId="77777777" w:rsidR="00656BC4" w:rsidRPr="00656BC4" w:rsidRDefault="00656BC4" w:rsidP="00656BC4">
            <w:pPr>
              <w:rPr>
                <w:rFonts w:cs="Arial"/>
              </w:rPr>
            </w:pPr>
            <w:r w:rsidRPr="00656BC4">
              <w:rPr>
                <w:rFonts w:cs="Arial"/>
              </w:rPr>
              <w:t>Conduct shotfiring operations in underground coal mines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B63D95" w14:textId="77777777" w:rsidR="00656BC4" w:rsidRPr="00656BC4" w:rsidRDefault="00656BC4" w:rsidP="00656BC4">
            <w:pPr>
              <w:jc w:val="center"/>
              <w:rPr>
                <w:rFonts w:cs="Arial"/>
              </w:rPr>
            </w:pPr>
            <w:r w:rsidRPr="00656BC4">
              <w:rPr>
                <w:rFonts w:cs="Arial"/>
              </w:rPr>
              <w:t>60</w:t>
            </w:r>
          </w:p>
        </w:tc>
      </w:tr>
      <w:tr w:rsidR="00656BC4" w:rsidRPr="00656BC4" w14:paraId="2761BA7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DA2D59" w14:textId="77777777" w:rsidR="00656BC4" w:rsidRPr="00656BC4" w:rsidRDefault="00656BC4" w:rsidP="00656BC4">
            <w:pPr>
              <w:rPr>
                <w:rFonts w:cs="Arial"/>
                <w:lang w:eastAsia="en-AU"/>
              </w:rPr>
            </w:pPr>
            <w:r w:rsidRPr="00656BC4">
              <w:rPr>
                <w:rFonts w:cs="Arial"/>
                <w:lang w:eastAsia="en-AU"/>
              </w:rPr>
              <w:t>RIIBLA303E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0AA319" w14:textId="77777777" w:rsidR="00656BC4" w:rsidRPr="00656BC4" w:rsidRDefault="00656BC4" w:rsidP="00656BC4">
            <w:pPr>
              <w:rPr>
                <w:rFonts w:cs="Arial"/>
              </w:rPr>
            </w:pPr>
            <w:r w:rsidRPr="00656BC4">
              <w:rPr>
                <w:rFonts w:cs="Arial"/>
              </w:rPr>
              <w:t>Conduct underground development shotfiring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1FC1FC" w14:textId="77777777" w:rsidR="00656BC4" w:rsidRPr="00656BC4" w:rsidRDefault="00656BC4" w:rsidP="00656BC4">
            <w:pPr>
              <w:jc w:val="center"/>
              <w:rPr>
                <w:rFonts w:cs="Arial"/>
              </w:rPr>
            </w:pPr>
            <w:r w:rsidRPr="00656BC4">
              <w:rPr>
                <w:rFonts w:cs="Arial"/>
              </w:rPr>
              <w:t>50</w:t>
            </w:r>
          </w:p>
        </w:tc>
      </w:tr>
      <w:tr w:rsidR="00656BC4" w:rsidRPr="00656BC4" w14:paraId="65A1E5A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3B1981" w14:textId="77777777" w:rsidR="00656BC4" w:rsidRPr="00656BC4" w:rsidRDefault="00656BC4" w:rsidP="00656BC4">
            <w:pPr>
              <w:rPr>
                <w:rFonts w:cs="Arial"/>
                <w:lang w:eastAsia="en-AU"/>
              </w:rPr>
            </w:pPr>
            <w:r w:rsidRPr="00656BC4">
              <w:rPr>
                <w:rFonts w:cs="Arial"/>
                <w:lang w:eastAsia="en-AU"/>
              </w:rPr>
              <w:t>RIIBLA304E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4E657E" w14:textId="77777777" w:rsidR="00656BC4" w:rsidRPr="00656BC4" w:rsidRDefault="00656BC4" w:rsidP="00656BC4">
            <w:pPr>
              <w:rPr>
                <w:rFonts w:cs="Arial"/>
              </w:rPr>
            </w:pPr>
            <w:r w:rsidRPr="00656BC4">
              <w:rPr>
                <w:rFonts w:cs="Arial"/>
              </w:rPr>
              <w:t>Conduct underground production shotfiring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9887E3" w14:textId="77777777" w:rsidR="00656BC4" w:rsidRPr="00656BC4" w:rsidRDefault="00656BC4" w:rsidP="00656BC4">
            <w:pPr>
              <w:jc w:val="center"/>
              <w:rPr>
                <w:rFonts w:cs="Arial"/>
              </w:rPr>
            </w:pPr>
            <w:r w:rsidRPr="00656BC4">
              <w:rPr>
                <w:rFonts w:cs="Arial"/>
              </w:rPr>
              <w:t>50</w:t>
            </w:r>
          </w:p>
        </w:tc>
      </w:tr>
      <w:tr w:rsidR="00656BC4" w:rsidRPr="00656BC4" w14:paraId="1A58F04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F34D59" w14:textId="77777777" w:rsidR="00656BC4" w:rsidRPr="00656BC4" w:rsidRDefault="00656BC4" w:rsidP="00656BC4">
            <w:pPr>
              <w:rPr>
                <w:rFonts w:cs="Arial"/>
                <w:lang w:eastAsia="en-AU"/>
              </w:rPr>
            </w:pPr>
            <w:r w:rsidRPr="00656BC4">
              <w:rPr>
                <w:rFonts w:cs="Arial"/>
                <w:lang w:eastAsia="en-AU"/>
              </w:rPr>
              <w:t>RIIBLA305E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EB0C7A" w14:textId="77777777" w:rsidR="00656BC4" w:rsidRPr="00656BC4" w:rsidRDefault="00656BC4" w:rsidP="00656BC4">
            <w:pPr>
              <w:rPr>
                <w:rFonts w:cs="Arial"/>
              </w:rPr>
            </w:pPr>
            <w:r w:rsidRPr="00656BC4">
              <w:rPr>
                <w:rFonts w:cs="Arial"/>
              </w:rPr>
              <w:t>Conduct secondary blasting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4A6031" w14:textId="77777777" w:rsidR="00656BC4" w:rsidRPr="00656BC4" w:rsidRDefault="00656BC4" w:rsidP="00656BC4">
            <w:pPr>
              <w:jc w:val="center"/>
              <w:rPr>
                <w:rFonts w:cs="Arial"/>
              </w:rPr>
            </w:pPr>
            <w:r w:rsidRPr="00656BC4">
              <w:rPr>
                <w:rFonts w:cs="Arial"/>
              </w:rPr>
              <w:t>35</w:t>
            </w:r>
          </w:p>
        </w:tc>
      </w:tr>
      <w:tr w:rsidR="00656BC4" w:rsidRPr="00656BC4" w14:paraId="5A0E527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076BCC" w14:textId="77777777" w:rsidR="00656BC4" w:rsidRPr="00656BC4" w:rsidRDefault="00656BC4" w:rsidP="00656BC4">
            <w:pPr>
              <w:rPr>
                <w:rFonts w:cs="Arial"/>
                <w:lang w:eastAsia="en-AU"/>
              </w:rPr>
            </w:pPr>
            <w:r w:rsidRPr="00656BC4">
              <w:rPr>
                <w:rFonts w:cs="Arial"/>
                <w:lang w:eastAsia="en-AU"/>
              </w:rPr>
              <w:t>RIIBLA307E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BF694B" w14:textId="77777777" w:rsidR="00656BC4" w:rsidRPr="00656BC4" w:rsidRDefault="00656BC4" w:rsidP="00656BC4">
            <w:pPr>
              <w:rPr>
                <w:rFonts w:cs="Arial"/>
              </w:rPr>
            </w:pPr>
            <w:r w:rsidRPr="00656BC4">
              <w:rPr>
                <w:rFonts w:cs="Arial"/>
              </w:rPr>
              <w:t>Conduct a blast survey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374992" w14:textId="77777777" w:rsidR="00656BC4" w:rsidRPr="00656BC4" w:rsidRDefault="00656BC4" w:rsidP="00656BC4">
            <w:pPr>
              <w:jc w:val="center"/>
              <w:rPr>
                <w:rFonts w:cs="Arial"/>
              </w:rPr>
            </w:pPr>
            <w:r w:rsidRPr="00656BC4">
              <w:rPr>
                <w:rFonts w:cs="Arial"/>
              </w:rPr>
              <w:t>20</w:t>
            </w:r>
          </w:p>
        </w:tc>
      </w:tr>
      <w:tr w:rsidR="00656BC4" w:rsidRPr="00656BC4" w14:paraId="556CAFE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7E4C69" w14:textId="77777777" w:rsidR="00656BC4" w:rsidRPr="00656BC4" w:rsidRDefault="00656BC4" w:rsidP="00656BC4">
            <w:pPr>
              <w:rPr>
                <w:rFonts w:cs="Arial"/>
                <w:lang w:eastAsia="en-AU"/>
              </w:rPr>
            </w:pPr>
            <w:r w:rsidRPr="00656BC4">
              <w:rPr>
                <w:rFonts w:cs="Arial"/>
                <w:lang w:eastAsia="en-AU"/>
              </w:rPr>
              <w:t>RIIBLA401E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64649" w14:textId="77777777" w:rsidR="00656BC4" w:rsidRPr="00656BC4" w:rsidRDefault="00656BC4" w:rsidP="00656BC4">
            <w:pPr>
              <w:rPr>
                <w:rFonts w:cs="Arial"/>
              </w:rPr>
            </w:pPr>
            <w:r w:rsidRPr="00656BC4">
              <w:rPr>
                <w:rFonts w:cs="Arial"/>
              </w:rPr>
              <w:t>Manage blasting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035F53" w14:textId="77777777" w:rsidR="00656BC4" w:rsidRPr="00656BC4" w:rsidRDefault="00656BC4" w:rsidP="00656BC4">
            <w:pPr>
              <w:jc w:val="center"/>
              <w:rPr>
                <w:rFonts w:cs="Arial"/>
              </w:rPr>
            </w:pPr>
            <w:r w:rsidRPr="00656BC4">
              <w:rPr>
                <w:rFonts w:cs="Arial"/>
              </w:rPr>
              <w:t>40</w:t>
            </w:r>
          </w:p>
        </w:tc>
      </w:tr>
      <w:tr w:rsidR="00656BC4" w:rsidRPr="00656BC4" w14:paraId="079B70E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A5B020" w14:textId="77777777" w:rsidR="00656BC4" w:rsidRPr="00656BC4" w:rsidRDefault="00656BC4" w:rsidP="00656BC4">
            <w:pPr>
              <w:rPr>
                <w:rFonts w:cs="Arial"/>
                <w:lang w:eastAsia="en-AU"/>
              </w:rPr>
            </w:pPr>
            <w:r w:rsidRPr="00656BC4">
              <w:rPr>
                <w:rFonts w:cs="Arial"/>
                <w:lang w:eastAsia="en-AU"/>
              </w:rPr>
              <w:t>RIIBLA402E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6288BB" w14:textId="77777777" w:rsidR="00656BC4" w:rsidRPr="00656BC4" w:rsidRDefault="00656BC4" w:rsidP="00656BC4">
            <w:pPr>
              <w:rPr>
                <w:rFonts w:cs="Arial"/>
              </w:rPr>
            </w:pPr>
            <w:r w:rsidRPr="00656BC4">
              <w:rPr>
                <w:rFonts w:cs="Arial"/>
              </w:rPr>
              <w:t>Monitor and control the effects of blasting on the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241DE3" w14:textId="77777777" w:rsidR="00656BC4" w:rsidRPr="00656BC4" w:rsidRDefault="00656BC4" w:rsidP="00656BC4">
            <w:pPr>
              <w:jc w:val="center"/>
              <w:rPr>
                <w:rFonts w:cs="Arial"/>
              </w:rPr>
            </w:pPr>
            <w:r w:rsidRPr="00656BC4">
              <w:rPr>
                <w:rFonts w:cs="Arial"/>
              </w:rPr>
              <w:t>40</w:t>
            </w:r>
          </w:p>
        </w:tc>
      </w:tr>
      <w:tr w:rsidR="00656BC4" w:rsidRPr="00656BC4" w14:paraId="072EBD6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46EAD6" w14:textId="77777777" w:rsidR="00656BC4" w:rsidRPr="00656BC4" w:rsidRDefault="00656BC4" w:rsidP="00656BC4">
            <w:pPr>
              <w:rPr>
                <w:rFonts w:cs="Arial"/>
                <w:lang w:eastAsia="en-AU"/>
              </w:rPr>
            </w:pPr>
            <w:r w:rsidRPr="00656BC4">
              <w:rPr>
                <w:rFonts w:cs="Arial"/>
                <w:lang w:eastAsia="en-AU"/>
              </w:rPr>
              <w:lastRenderedPageBreak/>
              <w:t>RIIBLA403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AC184A" w14:textId="77777777" w:rsidR="00656BC4" w:rsidRPr="00656BC4" w:rsidRDefault="00656BC4" w:rsidP="00656BC4">
            <w:pPr>
              <w:rPr>
                <w:rFonts w:cs="Arial"/>
              </w:rPr>
            </w:pPr>
            <w:r w:rsidRPr="00656BC4">
              <w:rPr>
                <w:rFonts w:cs="Arial"/>
              </w:rPr>
              <w:t>Design blasts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2CB52A" w14:textId="77777777" w:rsidR="00656BC4" w:rsidRPr="00656BC4" w:rsidRDefault="00656BC4" w:rsidP="00656BC4">
            <w:pPr>
              <w:jc w:val="center"/>
              <w:rPr>
                <w:rFonts w:cs="Arial"/>
              </w:rPr>
            </w:pPr>
            <w:r w:rsidRPr="00656BC4">
              <w:rPr>
                <w:rFonts w:cs="Arial"/>
              </w:rPr>
              <w:t>40</w:t>
            </w:r>
          </w:p>
        </w:tc>
      </w:tr>
      <w:tr w:rsidR="00656BC4" w:rsidRPr="00656BC4" w14:paraId="74A966B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2544FB" w14:textId="77777777" w:rsidR="00656BC4" w:rsidRPr="00656BC4" w:rsidRDefault="00656BC4" w:rsidP="00656BC4">
            <w:pPr>
              <w:rPr>
                <w:rFonts w:cs="Arial"/>
                <w:lang w:eastAsia="en-AU"/>
              </w:rPr>
            </w:pPr>
            <w:r w:rsidRPr="00656BC4">
              <w:rPr>
                <w:rFonts w:cs="Arial"/>
                <w:lang w:eastAsia="en-AU"/>
              </w:rPr>
              <w:t>RIICBM201E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D410DF" w14:textId="77777777" w:rsidR="00656BC4" w:rsidRPr="00656BC4" w:rsidRDefault="00656BC4" w:rsidP="00656BC4">
            <w:pPr>
              <w:rPr>
                <w:rFonts w:cs="Arial"/>
              </w:rPr>
            </w:pPr>
            <w:r w:rsidRPr="00656BC4">
              <w:rPr>
                <w:rFonts w:cs="Arial"/>
              </w:rPr>
              <w:t>Strip pile heads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9823FC" w14:textId="77777777" w:rsidR="00656BC4" w:rsidRPr="00656BC4" w:rsidRDefault="00656BC4" w:rsidP="00656BC4">
            <w:pPr>
              <w:jc w:val="center"/>
              <w:rPr>
                <w:rFonts w:cs="Arial"/>
              </w:rPr>
            </w:pPr>
            <w:r w:rsidRPr="00656BC4">
              <w:rPr>
                <w:rFonts w:cs="Arial"/>
              </w:rPr>
              <w:t>20</w:t>
            </w:r>
          </w:p>
        </w:tc>
      </w:tr>
      <w:tr w:rsidR="00656BC4" w:rsidRPr="00656BC4" w14:paraId="4B9A8FD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D76BF4" w14:textId="77777777" w:rsidR="00656BC4" w:rsidRPr="00656BC4" w:rsidRDefault="00656BC4" w:rsidP="00656BC4">
            <w:pPr>
              <w:rPr>
                <w:rFonts w:cs="Arial"/>
                <w:lang w:eastAsia="en-AU"/>
              </w:rPr>
            </w:pPr>
            <w:r w:rsidRPr="00656BC4">
              <w:rPr>
                <w:rFonts w:cs="Arial"/>
                <w:lang w:eastAsia="en-AU"/>
              </w:rPr>
              <w:t>RIICBM301E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53CE4" w14:textId="77777777" w:rsidR="00656BC4" w:rsidRPr="00656BC4" w:rsidRDefault="00656BC4" w:rsidP="00656BC4">
            <w:pPr>
              <w:rPr>
                <w:rFonts w:cs="Arial"/>
              </w:rPr>
            </w:pPr>
            <w:r w:rsidRPr="00656BC4">
              <w:rPr>
                <w:rFonts w:cs="Arial"/>
              </w:rPr>
              <w:t>Maintain concrete bridges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0DDB15" w14:textId="77777777" w:rsidR="00656BC4" w:rsidRPr="00656BC4" w:rsidRDefault="00656BC4" w:rsidP="00656BC4">
            <w:pPr>
              <w:jc w:val="center"/>
              <w:rPr>
                <w:rFonts w:cs="Arial"/>
              </w:rPr>
            </w:pPr>
            <w:r w:rsidRPr="00656BC4">
              <w:rPr>
                <w:rFonts w:cs="Arial"/>
              </w:rPr>
              <w:t>80</w:t>
            </w:r>
          </w:p>
        </w:tc>
      </w:tr>
      <w:tr w:rsidR="00656BC4" w:rsidRPr="00656BC4" w14:paraId="4B240B4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8C20F1" w14:textId="77777777" w:rsidR="00656BC4" w:rsidRPr="00656BC4" w:rsidRDefault="00656BC4" w:rsidP="00656BC4">
            <w:pPr>
              <w:rPr>
                <w:rFonts w:cs="Arial"/>
                <w:lang w:eastAsia="en-AU"/>
              </w:rPr>
            </w:pPr>
            <w:r w:rsidRPr="00656BC4">
              <w:rPr>
                <w:rFonts w:cs="Arial"/>
                <w:lang w:eastAsia="en-AU"/>
              </w:rPr>
              <w:t>RIICBM302E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D87320" w14:textId="77777777" w:rsidR="00656BC4" w:rsidRPr="00656BC4" w:rsidRDefault="00656BC4" w:rsidP="00656BC4">
            <w:pPr>
              <w:rPr>
                <w:rFonts w:cs="Arial"/>
              </w:rPr>
            </w:pPr>
            <w:r w:rsidRPr="00656BC4">
              <w:rPr>
                <w:rFonts w:cs="Arial"/>
              </w:rPr>
              <w:t>Install pre-cast girders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C56798" w14:textId="77777777" w:rsidR="00656BC4" w:rsidRPr="00656BC4" w:rsidRDefault="00656BC4" w:rsidP="00656BC4">
            <w:pPr>
              <w:jc w:val="center"/>
              <w:rPr>
                <w:rFonts w:cs="Arial"/>
              </w:rPr>
            </w:pPr>
            <w:r w:rsidRPr="00656BC4">
              <w:rPr>
                <w:rFonts w:cs="Arial"/>
              </w:rPr>
              <w:t>80</w:t>
            </w:r>
          </w:p>
        </w:tc>
      </w:tr>
      <w:tr w:rsidR="00656BC4" w:rsidRPr="00656BC4" w14:paraId="28B3C66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D2AE6A" w14:textId="77777777" w:rsidR="00656BC4" w:rsidRPr="00656BC4" w:rsidRDefault="00656BC4" w:rsidP="00656BC4">
            <w:pPr>
              <w:rPr>
                <w:rFonts w:cs="Arial"/>
                <w:lang w:eastAsia="en-AU"/>
              </w:rPr>
            </w:pPr>
            <w:r w:rsidRPr="00656BC4">
              <w:rPr>
                <w:rFonts w:cs="Arial"/>
                <w:lang w:eastAsia="en-AU"/>
              </w:rPr>
              <w:t>RIICBM303E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79F4BE" w14:textId="77777777" w:rsidR="00656BC4" w:rsidRPr="00656BC4" w:rsidRDefault="00656BC4" w:rsidP="00656BC4">
            <w:pPr>
              <w:rPr>
                <w:rFonts w:cs="Arial"/>
              </w:rPr>
            </w:pPr>
            <w:r w:rsidRPr="00656BC4">
              <w:rPr>
                <w:rFonts w:cs="Arial"/>
              </w:rPr>
              <w:t>Install pre-cast parapets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AF0DDD" w14:textId="77777777" w:rsidR="00656BC4" w:rsidRPr="00656BC4" w:rsidRDefault="00656BC4" w:rsidP="00656BC4">
            <w:pPr>
              <w:jc w:val="center"/>
              <w:rPr>
                <w:rFonts w:cs="Arial"/>
              </w:rPr>
            </w:pPr>
            <w:r w:rsidRPr="00656BC4">
              <w:rPr>
                <w:rFonts w:cs="Arial"/>
              </w:rPr>
              <w:t>80</w:t>
            </w:r>
          </w:p>
        </w:tc>
      </w:tr>
      <w:tr w:rsidR="00656BC4" w:rsidRPr="00656BC4" w14:paraId="390706D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CF45A5" w14:textId="77777777" w:rsidR="00656BC4" w:rsidRPr="00656BC4" w:rsidRDefault="00656BC4" w:rsidP="00656BC4">
            <w:pPr>
              <w:rPr>
                <w:rFonts w:cs="Arial"/>
                <w:lang w:eastAsia="en-AU"/>
              </w:rPr>
            </w:pPr>
            <w:r w:rsidRPr="00656BC4">
              <w:rPr>
                <w:rFonts w:cs="Arial"/>
                <w:lang w:eastAsia="en-AU"/>
              </w:rPr>
              <w:t>RIICBM304E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AF97D2" w14:textId="77777777" w:rsidR="00656BC4" w:rsidRPr="00656BC4" w:rsidRDefault="00656BC4" w:rsidP="00656BC4">
            <w:pPr>
              <w:rPr>
                <w:rFonts w:cs="Arial"/>
              </w:rPr>
            </w:pPr>
            <w:r w:rsidRPr="00656BC4">
              <w:rPr>
                <w:rFonts w:cs="Arial"/>
              </w:rPr>
              <w:t>Operate bridge inspection units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6014B4" w14:textId="77777777" w:rsidR="00656BC4" w:rsidRPr="00656BC4" w:rsidRDefault="00656BC4" w:rsidP="00656BC4">
            <w:pPr>
              <w:jc w:val="center"/>
              <w:rPr>
                <w:rFonts w:cs="Arial"/>
              </w:rPr>
            </w:pPr>
            <w:r w:rsidRPr="00656BC4">
              <w:rPr>
                <w:rFonts w:cs="Arial"/>
              </w:rPr>
              <w:t>80</w:t>
            </w:r>
          </w:p>
        </w:tc>
      </w:tr>
      <w:tr w:rsidR="00656BC4" w:rsidRPr="00656BC4" w14:paraId="6ABEC52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9D806D" w14:textId="77777777" w:rsidR="00656BC4" w:rsidRPr="00656BC4" w:rsidRDefault="00656BC4" w:rsidP="00656BC4">
            <w:pPr>
              <w:rPr>
                <w:rFonts w:cs="Arial"/>
                <w:lang w:eastAsia="en-AU"/>
              </w:rPr>
            </w:pPr>
            <w:r w:rsidRPr="00656BC4">
              <w:rPr>
                <w:rFonts w:cs="Arial"/>
                <w:lang w:eastAsia="en-AU"/>
              </w:rPr>
              <w:t>RIICBM305E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54C324" w14:textId="77777777" w:rsidR="00656BC4" w:rsidRPr="00656BC4" w:rsidRDefault="00656BC4" w:rsidP="00656BC4">
            <w:pPr>
              <w:rPr>
                <w:rFonts w:cs="Arial"/>
              </w:rPr>
            </w:pPr>
            <w:r w:rsidRPr="00656BC4">
              <w:rPr>
                <w:rFonts w:cs="Arial"/>
              </w:rPr>
              <w:t>Install pre-cast concrete bridge decks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CF2B59" w14:textId="77777777" w:rsidR="00656BC4" w:rsidRPr="00656BC4" w:rsidRDefault="00656BC4" w:rsidP="00656BC4">
            <w:pPr>
              <w:jc w:val="center"/>
              <w:rPr>
                <w:rFonts w:cs="Arial"/>
              </w:rPr>
            </w:pPr>
            <w:r w:rsidRPr="00656BC4">
              <w:rPr>
                <w:rFonts w:cs="Arial"/>
              </w:rPr>
              <w:t>80</w:t>
            </w:r>
          </w:p>
        </w:tc>
      </w:tr>
      <w:tr w:rsidR="00656BC4" w:rsidRPr="00656BC4" w14:paraId="2EC56A2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9D6DFD" w14:textId="77777777" w:rsidR="00656BC4" w:rsidRPr="00656BC4" w:rsidRDefault="00656BC4" w:rsidP="00656BC4">
            <w:pPr>
              <w:rPr>
                <w:rFonts w:cs="Arial"/>
                <w:lang w:eastAsia="en-AU"/>
              </w:rPr>
            </w:pPr>
            <w:r w:rsidRPr="00656BC4">
              <w:rPr>
                <w:rFonts w:cs="Arial"/>
                <w:lang w:eastAsia="en-AU"/>
              </w:rPr>
              <w:t>RIICBM306E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14513" w14:textId="77777777" w:rsidR="00656BC4" w:rsidRPr="00656BC4" w:rsidRDefault="00656BC4" w:rsidP="00656BC4">
            <w:pPr>
              <w:rPr>
                <w:rFonts w:cs="Arial"/>
              </w:rPr>
            </w:pPr>
            <w:r w:rsidRPr="00656BC4">
              <w:rPr>
                <w:rFonts w:cs="Arial"/>
              </w:rPr>
              <w:t>Undertake concreting work on concrete bridges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13AC4B" w14:textId="77777777" w:rsidR="00656BC4" w:rsidRPr="00656BC4" w:rsidRDefault="00656BC4" w:rsidP="00656BC4">
            <w:pPr>
              <w:jc w:val="center"/>
              <w:rPr>
                <w:rFonts w:cs="Arial"/>
              </w:rPr>
            </w:pPr>
            <w:r w:rsidRPr="00656BC4">
              <w:rPr>
                <w:rFonts w:cs="Arial"/>
              </w:rPr>
              <w:t>80</w:t>
            </w:r>
          </w:p>
        </w:tc>
      </w:tr>
      <w:tr w:rsidR="00656BC4" w:rsidRPr="00656BC4" w14:paraId="2883E63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70B46" w14:textId="77777777" w:rsidR="00656BC4" w:rsidRPr="00656BC4" w:rsidRDefault="00656BC4" w:rsidP="00656BC4">
            <w:pPr>
              <w:rPr>
                <w:rFonts w:cs="Arial"/>
                <w:lang w:eastAsia="en-AU"/>
              </w:rPr>
            </w:pPr>
            <w:r w:rsidRPr="00656BC4">
              <w:rPr>
                <w:rFonts w:cs="Arial"/>
                <w:lang w:eastAsia="en-AU"/>
              </w:rPr>
              <w:t>RIICBM307E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C86ED8" w14:textId="77777777" w:rsidR="00656BC4" w:rsidRPr="00656BC4" w:rsidRDefault="00656BC4" w:rsidP="00656BC4">
            <w:pPr>
              <w:rPr>
                <w:rFonts w:cs="Arial"/>
              </w:rPr>
            </w:pPr>
            <w:r w:rsidRPr="00656BC4">
              <w:rPr>
                <w:rFonts w:cs="Arial"/>
              </w:rPr>
              <w:t>Construct formwork and false work on concrete bridges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513C52" w14:textId="77777777" w:rsidR="00656BC4" w:rsidRPr="00656BC4" w:rsidRDefault="00656BC4" w:rsidP="00656BC4">
            <w:pPr>
              <w:jc w:val="center"/>
              <w:rPr>
                <w:rFonts w:cs="Arial"/>
              </w:rPr>
            </w:pPr>
            <w:r w:rsidRPr="00656BC4">
              <w:rPr>
                <w:rFonts w:cs="Arial"/>
              </w:rPr>
              <w:t>120</w:t>
            </w:r>
          </w:p>
        </w:tc>
      </w:tr>
      <w:tr w:rsidR="00656BC4" w:rsidRPr="00656BC4" w14:paraId="62EAB7A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229574" w14:textId="77777777" w:rsidR="00656BC4" w:rsidRPr="00656BC4" w:rsidRDefault="00656BC4" w:rsidP="00656BC4">
            <w:pPr>
              <w:rPr>
                <w:rFonts w:cs="Arial"/>
                <w:lang w:eastAsia="en-AU"/>
              </w:rPr>
            </w:pPr>
            <w:r w:rsidRPr="00656BC4">
              <w:rPr>
                <w:rFonts w:cs="Arial"/>
                <w:lang w:eastAsia="en-AU"/>
              </w:rPr>
              <w:t>RIICBS202E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CC7110" w14:textId="77777777" w:rsidR="00656BC4" w:rsidRPr="00656BC4" w:rsidRDefault="00656BC4" w:rsidP="00656BC4">
            <w:pPr>
              <w:rPr>
                <w:rFonts w:cs="Arial"/>
              </w:rPr>
            </w:pPr>
            <w:r w:rsidRPr="00656BC4">
              <w:rPr>
                <w:rFonts w:cs="Arial"/>
              </w:rPr>
              <w:t>Hand spread asphalt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1A3833" w14:textId="77777777" w:rsidR="00656BC4" w:rsidRPr="00656BC4" w:rsidRDefault="00656BC4" w:rsidP="00656BC4">
            <w:pPr>
              <w:jc w:val="center"/>
              <w:rPr>
                <w:rFonts w:cs="Arial"/>
              </w:rPr>
            </w:pPr>
            <w:r w:rsidRPr="00656BC4">
              <w:rPr>
                <w:rFonts w:cs="Arial"/>
              </w:rPr>
              <w:t>18</w:t>
            </w:r>
          </w:p>
        </w:tc>
      </w:tr>
      <w:tr w:rsidR="00656BC4" w:rsidRPr="00656BC4" w14:paraId="0B74362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941AD8" w14:textId="77777777" w:rsidR="00656BC4" w:rsidRPr="00656BC4" w:rsidRDefault="00656BC4" w:rsidP="00656BC4">
            <w:pPr>
              <w:rPr>
                <w:rFonts w:cs="Arial"/>
                <w:lang w:eastAsia="en-AU"/>
              </w:rPr>
            </w:pPr>
            <w:r w:rsidRPr="00656BC4">
              <w:rPr>
                <w:rFonts w:cs="Arial"/>
                <w:lang w:eastAsia="en-AU"/>
              </w:rPr>
              <w:t>RIICBS203D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D6AB83" w14:textId="77777777" w:rsidR="00656BC4" w:rsidRPr="00656BC4" w:rsidRDefault="00656BC4" w:rsidP="00656BC4">
            <w:pPr>
              <w:rPr>
                <w:rFonts w:cs="Arial"/>
              </w:rPr>
            </w:pPr>
            <w:r w:rsidRPr="00656BC4">
              <w:rPr>
                <w:rFonts w:cs="Arial"/>
              </w:rPr>
              <w:t>Safely handle bituminous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7E684E" w14:textId="77777777" w:rsidR="00656BC4" w:rsidRPr="00656BC4" w:rsidRDefault="00656BC4" w:rsidP="00656BC4">
            <w:pPr>
              <w:jc w:val="center"/>
              <w:rPr>
                <w:rFonts w:cs="Arial"/>
              </w:rPr>
            </w:pPr>
            <w:r w:rsidRPr="00656BC4">
              <w:rPr>
                <w:rFonts w:cs="Arial"/>
              </w:rPr>
              <w:t>18</w:t>
            </w:r>
          </w:p>
        </w:tc>
      </w:tr>
      <w:tr w:rsidR="00656BC4" w:rsidRPr="00656BC4" w14:paraId="2C80DC6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4E4A64" w14:textId="77777777" w:rsidR="00656BC4" w:rsidRPr="00656BC4" w:rsidRDefault="00656BC4" w:rsidP="00656BC4">
            <w:pPr>
              <w:rPr>
                <w:rFonts w:cs="Arial"/>
                <w:lang w:eastAsia="en-AU"/>
              </w:rPr>
            </w:pPr>
            <w:r w:rsidRPr="00656BC4">
              <w:rPr>
                <w:rFonts w:cs="Arial"/>
                <w:lang w:eastAsia="en-AU"/>
              </w:rPr>
              <w:t>RIICBS203E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889819" w14:textId="77777777" w:rsidR="00656BC4" w:rsidRPr="00656BC4" w:rsidRDefault="00656BC4" w:rsidP="00656BC4">
            <w:pPr>
              <w:rPr>
                <w:rFonts w:cs="Arial"/>
              </w:rPr>
            </w:pPr>
            <w:r w:rsidRPr="00656BC4">
              <w:rPr>
                <w:rFonts w:cs="Arial"/>
              </w:rPr>
              <w:t>Safely handle bituminous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3FD2A4" w14:textId="77777777" w:rsidR="00656BC4" w:rsidRPr="00656BC4" w:rsidRDefault="00656BC4" w:rsidP="00656BC4">
            <w:pPr>
              <w:jc w:val="center"/>
              <w:rPr>
                <w:rFonts w:cs="Arial"/>
              </w:rPr>
            </w:pPr>
            <w:r w:rsidRPr="00656BC4">
              <w:rPr>
                <w:rFonts w:cs="Arial"/>
              </w:rPr>
              <w:t>18</w:t>
            </w:r>
          </w:p>
        </w:tc>
      </w:tr>
      <w:tr w:rsidR="00656BC4" w:rsidRPr="00656BC4" w14:paraId="37C2028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555BB" w14:textId="77777777" w:rsidR="00656BC4" w:rsidRPr="00656BC4" w:rsidRDefault="00656BC4" w:rsidP="00656BC4">
            <w:pPr>
              <w:rPr>
                <w:rFonts w:cs="Arial"/>
                <w:lang w:eastAsia="en-AU"/>
              </w:rPr>
            </w:pPr>
            <w:r w:rsidRPr="00656BC4">
              <w:rPr>
                <w:rFonts w:cs="Arial"/>
                <w:lang w:eastAsia="en-AU"/>
              </w:rPr>
              <w:t>RIICBS207E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06C4BF" w14:textId="77777777" w:rsidR="00656BC4" w:rsidRPr="00656BC4" w:rsidRDefault="00656BC4" w:rsidP="00656BC4">
            <w:pPr>
              <w:rPr>
                <w:rFonts w:cs="Arial"/>
              </w:rPr>
            </w:pPr>
            <w:r w:rsidRPr="00656BC4">
              <w:rPr>
                <w:rFonts w:cs="Arial"/>
              </w:rPr>
              <w:t>Take samples of road surfacing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B696BF" w14:textId="77777777" w:rsidR="00656BC4" w:rsidRPr="00656BC4" w:rsidRDefault="00656BC4" w:rsidP="00656BC4">
            <w:pPr>
              <w:jc w:val="center"/>
              <w:rPr>
                <w:rFonts w:cs="Arial"/>
              </w:rPr>
            </w:pPr>
            <w:r w:rsidRPr="00656BC4">
              <w:rPr>
                <w:rFonts w:cs="Arial"/>
              </w:rPr>
              <w:t>10</w:t>
            </w:r>
          </w:p>
        </w:tc>
      </w:tr>
      <w:tr w:rsidR="00656BC4" w:rsidRPr="00656BC4" w14:paraId="0D4683D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E84A37" w14:textId="77777777" w:rsidR="00656BC4" w:rsidRPr="00656BC4" w:rsidRDefault="00656BC4" w:rsidP="00656BC4">
            <w:pPr>
              <w:rPr>
                <w:rFonts w:cs="Arial"/>
                <w:lang w:eastAsia="en-AU"/>
              </w:rPr>
            </w:pPr>
            <w:r w:rsidRPr="00656BC4">
              <w:rPr>
                <w:rFonts w:cs="Arial"/>
                <w:lang w:eastAsia="en-AU"/>
              </w:rPr>
              <w:t>RIICBS301E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73F0E6" w14:textId="77777777" w:rsidR="00656BC4" w:rsidRPr="00656BC4" w:rsidRDefault="00656BC4" w:rsidP="00656BC4">
            <w:pPr>
              <w:rPr>
                <w:rFonts w:cs="Arial"/>
              </w:rPr>
            </w:pPr>
            <w:r w:rsidRPr="00656BC4">
              <w:rPr>
                <w:rFonts w:cs="Arial"/>
              </w:rPr>
              <w:t>Conduct profile planer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EDAE59" w14:textId="77777777" w:rsidR="00656BC4" w:rsidRPr="00656BC4" w:rsidRDefault="00656BC4" w:rsidP="00656BC4">
            <w:pPr>
              <w:jc w:val="center"/>
              <w:rPr>
                <w:rFonts w:cs="Arial"/>
              </w:rPr>
            </w:pPr>
            <w:r w:rsidRPr="00656BC4">
              <w:rPr>
                <w:rFonts w:cs="Arial"/>
              </w:rPr>
              <w:t>80</w:t>
            </w:r>
          </w:p>
        </w:tc>
      </w:tr>
      <w:tr w:rsidR="00656BC4" w:rsidRPr="00656BC4" w14:paraId="063692B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3CC471" w14:textId="77777777" w:rsidR="00656BC4" w:rsidRPr="00656BC4" w:rsidRDefault="00656BC4" w:rsidP="00656BC4">
            <w:pPr>
              <w:rPr>
                <w:rFonts w:cs="Arial"/>
                <w:lang w:eastAsia="en-AU"/>
              </w:rPr>
            </w:pPr>
            <w:r w:rsidRPr="00656BC4">
              <w:rPr>
                <w:rFonts w:cs="Arial"/>
                <w:lang w:eastAsia="en-AU"/>
              </w:rPr>
              <w:t>RIICBS302E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490E1F" w14:textId="77777777" w:rsidR="00656BC4" w:rsidRPr="00656BC4" w:rsidRDefault="00656BC4" w:rsidP="00656BC4">
            <w:pPr>
              <w:rPr>
                <w:rFonts w:cs="Arial"/>
              </w:rPr>
            </w:pPr>
            <w:r w:rsidRPr="00656BC4">
              <w:rPr>
                <w:rFonts w:cs="Arial"/>
              </w:rPr>
              <w:t>Conduct paver screeding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AFAAC0" w14:textId="77777777" w:rsidR="00656BC4" w:rsidRPr="00656BC4" w:rsidRDefault="00656BC4" w:rsidP="00656BC4">
            <w:pPr>
              <w:jc w:val="center"/>
              <w:rPr>
                <w:rFonts w:cs="Arial"/>
              </w:rPr>
            </w:pPr>
            <w:r w:rsidRPr="00656BC4">
              <w:rPr>
                <w:rFonts w:cs="Arial"/>
              </w:rPr>
              <w:t>58</w:t>
            </w:r>
          </w:p>
        </w:tc>
      </w:tr>
      <w:tr w:rsidR="00656BC4" w:rsidRPr="00656BC4" w14:paraId="39D7ADF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A85AC3" w14:textId="77777777" w:rsidR="00656BC4" w:rsidRPr="00656BC4" w:rsidRDefault="00656BC4" w:rsidP="00656BC4">
            <w:pPr>
              <w:rPr>
                <w:rFonts w:cs="Arial"/>
                <w:lang w:eastAsia="en-AU"/>
              </w:rPr>
            </w:pPr>
            <w:r w:rsidRPr="00656BC4">
              <w:rPr>
                <w:rFonts w:cs="Arial"/>
                <w:lang w:eastAsia="en-AU"/>
              </w:rPr>
              <w:t>RIICBS303E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AEDF94" w14:textId="77777777" w:rsidR="00656BC4" w:rsidRPr="00656BC4" w:rsidRDefault="00656BC4" w:rsidP="00656BC4">
            <w:pPr>
              <w:rPr>
                <w:rFonts w:cs="Arial"/>
              </w:rPr>
            </w:pPr>
            <w:r w:rsidRPr="00656BC4">
              <w:rPr>
                <w:rFonts w:cs="Arial"/>
              </w:rPr>
              <w:t>Conduct materials transfer vehicle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C40A9B" w14:textId="77777777" w:rsidR="00656BC4" w:rsidRPr="00656BC4" w:rsidRDefault="00656BC4" w:rsidP="00656BC4">
            <w:pPr>
              <w:jc w:val="center"/>
              <w:rPr>
                <w:rFonts w:cs="Arial"/>
              </w:rPr>
            </w:pPr>
            <w:r w:rsidRPr="00656BC4">
              <w:rPr>
                <w:rFonts w:cs="Arial"/>
              </w:rPr>
              <w:t>56</w:t>
            </w:r>
          </w:p>
        </w:tc>
      </w:tr>
      <w:tr w:rsidR="00656BC4" w:rsidRPr="00656BC4" w14:paraId="38FD9A8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3A4F93" w14:textId="77777777" w:rsidR="00656BC4" w:rsidRPr="00656BC4" w:rsidRDefault="00656BC4" w:rsidP="00656BC4">
            <w:pPr>
              <w:rPr>
                <w:rFonts w:cs="Arial"/>
                <w:lang w:eastAsia="en-AU"/>
              </w:rPr>
            </w:pPr>
            <w:r w:rsidRPr="00656BC4">
              <w:rPr>
                <w:rFonts w:cs="Arial"/>
                <w:lang w:eastAsia="en-AU"/>
              </w:rPr>
              <w:t>RIICBS304E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0B88A1" w14:textId="77777777" w:rsidR="00656BC4" w:rsidRPr="00656BC4" w:rsidRDefault="00656BC4" w:rsidP="00656BC4">
            <w:pPr>
              <w:rPr>
                <w:rFonts w:cs="Arial"/>
              </w:rPr>
            </w:pPr>
            <w:r w:rsidRPr="00656BC4">
              <w:rPr>
                <w:rFonts w:cs="Arial"/>
              </w:rPr>
              <w:t>Compact asphalt with rollers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85543D" w14:textId="77777777" w:rsidR="00656BC4" w:rsidRPr="00656BC4" w:rsidRDefault="00656BC4" w:rsidP="00656BC4">
            <w:pPr>
              <w:jc w:val="center"/>
              <w:rPr>
                <w:rFonts w:cs="Arial"/>
              </w:rPr>
            </w:pPr>
            <w:r w:rsidRPr="00656BC4">
              <w:rPr>
                <w:rFonts w:cs="Arial"/>
              </w:rPr>
              <w:t>44</w:t>
            </w:r>
          </w:p>
        </w:tc>
      </w:tr>
      <w:tr w:rsidR="00656BC4" w:rsidRPr="00656BC4" w14:paraId="64AAEA8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1D0187" w14:textId="77777777" w:rsidR="00656BC4" w:rsidRPr="00656BC4" w:rsidRDefault="00656BC4" w:rsidP="00656BC4">
            <w:pPr>
              <w:rPr>
                <w:rFonts w:cs="Arial"/>
                <w:lang w:eastAsia="en-AU"/>
              </w:rPr>
            </w:pPr>
            <w:r w:rsidRPr="00656BC4">
              <w:rPr>
                <w:rFonts w:cs="Arial"/>
                <w:lang w:eastAsia="en-AU"/>
              </w:rPr>
              <w:t>RIICBS305E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D0A0DD" w14:textId="77777777" w:rsidR="00656BC4" w:rsidRPr="00656BC4" w:rsidRDefault="00656BC4" w:rsidP="00656BC4">
            <w:pPr>
              <w:rPr>
                <w:rFonts w:cs="Arial"/>
              </w:rPr>
            </w:pPr>
            <w:r w:rsidRPr="00656BC4">
              <w:rPr>
                <w:rFonts w:cs="Arial"/>
              </w:rPr>
              <w:t>Conduct asphalt paver operation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B80BD6" w14:textId="77777777" w:rsidR="00656BC4" w:rsidRPr="00656BC4" w:rsidRDefault="00656BC4" w:rsidP="00656BC4">
            <w:pPr>
              <w:jc w:val="center"/>
              <w:rPr>
                <w:rFonts w:cs="Arial"/>
              </w:rPr>
            </w:pPr>
            <w:r w:rsidRPr="00656BC4">
              <w:rPr>
                <w:rFonts w:cs="Arial"/>
              </w:rPr>
              <w:t>52</w:t>
            </w:r>
          </w:p>
        </w:tc>
      </w:tr>
      <w:tr w:rsidR="00656BC4" w:rsidRPr="00656BC4" w14:paraId="22BEEDF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F347EF" w14:textId="77777777" w:rsidR="00656BC4" w:rsidRPr="00656BC4" w:rsidRDefault="00656BC4" w:rsidP="00656BC4">
            <w:pPr>
              <w:rPr>
                <w:rFonts w:cs="Arial"/>
                <w:lang w:eastAsia="en-AU"/>
              </w:rPr>
            </w:pPr>
            <w:r w:rsidRPr="00656BC4">
              <w:rPr>
                <w:rFonts w:cs="Arial"/>
                <w:lang w:eastAsia="en-AU"/>
              </w:rPr>
              <w:t>RIICBS306E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1B52FA" w14:textId="77777777" w:rsidR="00656BC4" w:rsidRPr="00656BC4" w:rsidRDefault="00656BC4" w:rsidP="00656BC4">
            <w:pPr>
              <w:rPr>
                <w:rFonts w:cs="Arial"/>
              </w:rPr>
            </w:pPr>
            <w:r w:rsidRPr="00656BC4">
              <w:rPr>
                <w:rFonts w:cs="Arial"/>
              </w:rPr>
              <w:t>Conduct micro surfacing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4AE84F" w14:textId="77777777" w:rsidR="00656BC4" w:rsidRPr="00656BC4" w:rsidRDefault="00656BC4" w:rsidP="00656BC4">
            <w:pPr>
              <w:jc w:val="center"/>
              <w:rPr>
                <w:rFonts w:cs="Arial"/>
              </w:rPr>
            </w:pPr>
            <w:r w:rsidRPr="00656BC4">
              <w:rPr>
                <w:rFonts w:cs="Arial"/>
              </w:rPr>
              <w:t>80</w:t>
            </w:r>
          </w:p>
        </w:tc>
      </w:tr>
      <w:tr w:rsidR="00656BC4" w:rsidRPr="00656BC4" w14:paraId="73E61E6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BC4A0B" w14:textId="77777777" w:rsidR="00656BC4" w:rsidRPr="00656BC4" w:rsidRDefault="00656BC4" w:rsidP="00656BC4">
            <w:pPr>
              <w:rPr>
                <w:rFonts w:cs="Arial"/>
                <w:lang w:eastAsia="en-AU"/>
              </w:rPr>
            </w:pPr>
            <w:r w:rsidRPr="00656BC4">
              <w:rPr>
                <w:rFonts w:cs="Arial"/>
                <w:lang w:eastAsia="en-AU"/>
              </w:rPr>
              <w:t>RIICBS307E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7140A3" w14:textId="77777777" w:rsidR="00656BC4" w:rsidRPr="00656BC4" w:rsidRDefault="00656BC4" w:rsidP="00656BC4">
            <w:pPr>
              <w:rPr>
                <w:rFonts w:cs="Arial"/>
              </w:rPr>
            </w:pPr>
            <w:r w:rsidRPr="00656BC4">
              <w:rPr>
                <w:rFonts w:cs="Arial"/>
              </w:rPr>
              <w:t>Conduct bitumen sprayer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C9B9B5" w14:textId="77777777" w:rsidR="00656BC4" w:rsidRPr="00656BC4" w:rsidRDefault="00656BC4" w:rsidP="00656BC4">
            <w:pPr>
              <w:jc w:val="center"/>
              <w:rPr>
                <w:rFonts w:cs="Arial"/>
              </w:rPr>
            </w:pPr>
            <w:r w:rsidRPr="00656BC4">
              <w:rPr>
                <w:rFonts w:cs="Arial"/>
              </w:rPr>
              <w:t>100</w:t>
            </w:r>
          </w:p>
        </w:tc>
      </w:tr>
      <w:tr w:rsidR="00656BC4" w:rsidRPr="00656BC4" w14:paraId="7FD69D0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296AD3" w14:textId="77777777" w:rsidR="00656BC4" w:rsidRPr="00656BC4" w:rsidRDefault="00656BC4" w:rsidP="00656BC4">
            <w:pPr>
              <w:rPr>
                <w:rFonts w:cs="Arial"/>
                <w:lang w:eastAsia="en-AU"/>
              </w:rPr>
            </w:pPr>
            <w:r w:rsidRPr="00656BC4">
              <w:rPr>
                <w:rFonts w:cs="Arial"/>
                <w:lang w:eastAsia="en-AU"/>
              </w:rPr>
              <w:t>RIICBS308E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F401FB" w14:textId="77777777" w:rsidR="00656BC4" w:rsidRPr="00656BC4" w:rsidRDefault="00656BC4" w:rsidP="00656BC4">
            <w:pPr>
              <w:rPr>
                <w:rFonts w:cs="Arial"/>
              </w:rPr>
            </w:pPr>
            <w:r w:rsidRPr="00656BC4">
              <w:rPr>
                <w:rFonts w:cs="Arial"/>
              </w:rPr>
              <w:t>Load aggregate using purpose built loaders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FCF884" w14:textId="77777777" w:rsidR="00656BC4" w:rsidRPr="00656BC4" w:rsidRDefault="00656BC4" w:rsidP="00656BC4">
            <w:pPr>
              <w:jc w:val="center"/>
              <w:rPr>
                <w:rFonts w:cs="Arial"/>
              </w:rPr>
            </w:pPr>
            <w:r w:rsidRPr="00656BC4">
              <w:rPr>
                <w:rFonts w:cs="Arial"/>
              </w:rPr>
              <w:t>20</w:t>
            </w:r>
          </w:p>
        </w:tc>
      </w:tr>
      <w:tr w:rsidR="00656BC4" w:rsidRPr="00656BC4" w14:paraId="758C708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52A414" w14:textId="77777777" w:rsidR="00656BC4" w:rsidRPr="00656BC4" w:rsidRDefault="00656BC4" w:rsidP="00656BC4">
            <w:pPr>
              <w:rPr>
                <w:rFonts w:cs="Arial"/>
                <w:lang w:eastAsia="en-AU"/>
              </w:rPr>
            </w:pPr>
            <w:r w:rsidRPr="00656BC4">
              <w:rPr>
                <w:rFonts w:cs="Arial"/>
                <w:lang w:eastAsia="en-AU"/>
              </w:rPr>
              <w:t>RIICBS309E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6D7665" w14:textId="77777777" w:rsidR="00656BC4" w:rsidRPr="00656BC4" w:rsidRDefault="00656BC4" w:rsidP="00656BC4">
            <w:pPr>
              <w:rPr>
                <w:rFonts w:cs="Arial"/>
              </w:rPr>
            </w:pPr>
            <w:r w:rsidRPr="00656BC4">
              <w:rPr>
                <w:rFonts w:cs="Arial"/>
              </w:rPr>
              <w:t>Conduct self-propelled aggregate spreader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63E672" w14:textId="77777777" w:rsidR="00656BC4" w:rsidRPr="00656BC4" w:rsidRDefault="00656BC4" w:rsidP="00656BC4">
            <w:pPr>
              <w:jc w:val="center"/>
              <w:rPr>
                <w:rFonts w:cs="Arial"/>
              </w:rPr>
            </w:pPr>
            <w:r w:rsidRPr="00656BC4">
              <w:rPr>
                <w:rFonts w:cs="Arial"/>
              </w:rPr>
              <w:t>30</w:t>
            </w:r>
          </w:p>
        </w:tc>
      </w:tr>
      <w:tr w:rsidR="00656BC4" w:rsidRPr="00656BC4" w14:paraId="183CB30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C54E46" w14:textId="77777777" w:rsidR="00656BC4" w:rsidRPr="00656BC4" w:rsidRDefault="00656BC4" w:rsidP="00656BC4">
            <w:pPr>
              <w:rPr>
                <w:rFonts w:cs="Arial"/>
                <w:lang w:eastAsia="en-AU"/>
              </w:rPr>
            </w:pPr>
            <w:r w:rsidRPr="00656BC4">
              <w:rPr>
                <w:rFonts w:cs="Arial"/>
                <w:lang w:eastAsia="en-AU"/>
              </w:rPr>
              <w:lastRenderedPageBreak/>
              <w:t>RIICBS310E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58907F" w14:textId="77777777" w:rsidR="00656BC4" w:rsidRPr="00656BC4" w:rsidRDefault="00656BC4" w:rsidP="00656BC4">
            <w:pPr>
              <w:rPr>
                <w:rFonts w:cs="Arial"/>
              </w:rPr>
            </w:pPr>
            <w:r w:rsidRPr="00656BC4">
              <w:rPr>
                <w:rFonts w:cs="Arial"/>
              </w:rPr>
              <w:t>Conduct patching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AC3365" w14:textId="77777777" w:rsidR="00656BC4" w:rsidRPr="00656BC4" w:rsidRDefault="00656BC4" w:rsidP="00656BC4">
            <w:pPr>
              <w:jc w:val="center"/>
              <w:rPr>
                <w:rFonts w:cs="Arial"/>
              </w:rPr>
            </w:pPr>
            <w:r w:rsidRPr="00656BC4">
              <w:rPr>
                <w:rFonts w:cs="Arial"/>
              </w:rPr>
              <w:t>60</w:t>
            </w:r>
          </w:p>
        </w:tc>
      </w:tr>
      <w:tr w:rsidR="00656BC4" w:rsidRPr="00656BC4" w14:paraId="254918F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AD3828" w14:textId="77777777" w:rsidR="00656BC4" w:rsidRPr="00656BC4" w:rsidRDefault="00656BC4" w:rsidP="00656BC4">
            <w:pPr>
              <w:rPr>
                <w:rFonts w:cs="Arial"/>
                <w:lang w:eastAsia="en-AU"/>
              </w:rPr>
            </w:pPr>
            <w:r w:rsidRPr="00656BC4">
              <w:rPr>
                <w:rFonts w:cs="Arial"/>
                <w:lang w:eastAsia="en-AU"/>
              </w:rPr>
              <w:t>RIICBS311E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505934" w14:textId="77777777" w:rsidR="00656BC4" w:rsidRPr="00656BC4" w:rsidRDefault="00656BC4" w:rsidP="00656BC4">
            <w:pPr>
              <w:rPr>
                <w:rFonts w:cs="Arial"/>
              </w:rPr>
            </w:pPr>
            <w:r w:rsidRPr="00656BC4">
              <w:rPr>
                <w:rFonts w:cs="Arial"/>
              </w:rPr>
              <w:t>Produce asphalt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7B17B3" w14:textId="77777777" w:rsidR="00656BC4" w:rsidRPr="00656BC4" w:rsidRDefault="00656BC4" w:rsidP="00656BC4">
            <w:pPr>
              <w:jc w:val="center"/>
              <w:rPr>
                <w:rFonts w:cs="Arial"/>
              </w:rPr>
            </w:pPr>
            <w:r w:rsidRPr="00656BC4">
              <w:rPr>
                <w:rFonts w:cs="Arial"/>
              </w:rPr>
              <w:t>100</w:t>
            </w:r>
          </w:p>
        </w:tc>
      </w:tr>
      <w:tr w:rsidR="00656BC4" w:rsidRPr="00656BC4" w14:paraId="186A3BB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4F03EA" w14:textId="77777777" w:rsidR="00656BC4" w:rsidRPr="00656BC4" w:rsidRDefault="00656BC4" w:rsidP="00656BC4">
            <w:pPr>
              <w:rPr>
                <w:rFonts w:cs="Arial"/>
                <w:lang w:eastAsia="en-AU"/>
              </w:rPr>
            </w:pPr>
            <w:r w:rsidRPr="00656BC4">
              <w:rPr>
                <w:rFonts w:cs="Arial"/>
                <w:lang w:eastAsia="en-AU"/>
              </w:rPr>
              <w:t>RIICBS312E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55CF1E" w14:textId="77777777" w:rsidR="00656BC4" w:rsidRPr="00656BC4" w:rsidRDefault="00656BC4" w:rsidP="00656BC4">
            <w:pPr>
              <w:rPr>
                <w:rFonts w:cs="Arial"/>
              </w:rPr>
            </w:pPr>
            <w:r w:rsidRPr="00656BC4">
              <w:rPr>
                <w:rFonts w:cs="Arial"/>
              </w:rPr>
              <w:t>Conduct bitumen tanker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F7AB0F" w14:textId="77777777" w:rsidR="00656BC4" w:rsidRPr="00656BC4" w:rsidRDefault="00656BC4" w:rsidP="00656BC4">
            <w:pPr>
              <w:jc w:val="center"/>
              <w:rPr>
                <w:rFonts w:cs="Arial"/>
              </w:rPr>
            </w:pPr>
            <w:r w:rsidRPr="00656BC4">
              <w:rPr>
                <w:rFonts w:cs="Arial"/>
              </w:rPr>
              <w:t>64</w:t>
            </w:r>
          </w:p>
        </w:tc>
      </w:tr>
      <w:tr w:rsidR="00656BC4" w:rsidRPr="00656BC4" w14:paraId="1AD8BC1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827A9B" w14:textId="77777777" w:rsidR="00656BC4" w:rsidRPr="00656BC4" w:rsidRDefault="00656BC4" w:rsidP="00656BC4">
            <w:pPr>
              <w:rPr>
                <w:rFonts w:cs="Arial"/>
                <w:lang w:eastAsia="en-AU"/>
              </w:rPr>
            </w:pPr>
            <w:r w:rsidRPr="00656BC4">
              <w:rPr>
                <w:rFonts w:cs="Arial"/>
                <w:lang w:eastAsia="en-AU"/>
              </w:rPr>
              <w:t>RIICBS313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A667F3" w14:textId="77777777" w:rsidR="00656BC4" w:rsidRPr="00656BC4" w:rsidRDefault="00656BC4" w:rsidP="00656BC4">
            <w:pPr>
              <w:rPr>
                <w:rFonts w:cs="Arial"/>
              </w:rPr>
            </w:pPr>
            <w:r w:rsidRPr="00656BC4">
              <w:rPr>
                <w:rFonts w:cs="Arial"/>
              </w:rPr>
              <w:t>Conduct tack coat spraying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EE8E5F" w14:textId="77777777" w:rsidR="00656BC4" w:rsidRPr="00656BC4" w:rsidRDefault="00656BC4" w:rsidP="00656BC4">
            <w:pPr>
              <w:jc w:val="center"/>
              <w:rPr>
                <w:rFonts w:cs="Arial"/>
              </w:rPr>
            </w:pPr>
            <w:r w:rsidRPr="00656BC4">
              <w:rPr>
                <w:rFonts w:cs="Arial"/>
              </w:rPr>
              <w:t>20</w:t>
            </w:r>
          </w:p>
        </w:tc>
      </w:tr>
      <w:tr w:rsidR="00656BC4" w:rsidRPr="00656BC4" w14:paraId="50C1E5A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B46F36" w14:textId="77777777" w:rsidR="00656BC4" w:rsidRPr="00656BC4" w:rsidRDefault="00656BC4" w:rsidP="00656BC4">
            <w:pPr>
              <w:rPr>
                <w:rFonts w:cs="Arial"/>
                <w:lang w:eastAsia="en-AU"/>
              </w:rPr>
            </w:pPr>
            <w:r w:rsidRPr="00656BC4">
              <w:rPr>
                <w:rFonts w:cs="Arial"/>
                <w:lang w:eastAsia="en-AU"/>
              </w:rPr>
              <w:t>RIICBS314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1B2E94" w14:textId="77777777" w:rsidR="00656BC4" w:rsidRPr="00656BC4" w:rsidRDefault="00656BC4" w:rsidP="00656BC4">
            <w:pPr>
              <w:rPr>
                <w:rFonts w:cs="Arial"/>
              </w:rPr>
            </w:pPr>
            <w:r w:rsidRPr="00656BC4">
              <w:rPr>
                <w:rFonts w:cs="Arial"/>
              </w:rPr>
              <w:t>Conduct aggregate spreader box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D6B3F1" w14:textId="77777777" w:rsidR="00656BC4" w:rsidRPr="00656BC4" w:rsidRDefault="00656BC4" w:rsidP="00656BC4">
            <w:pPr>
              <w:jc w:val="center"/>
              <w:rPr>
                <w:rFonts w:cs="Arial"/>
              </w:rPr>
            </w:pPr>
            <w:r w:rsidRPr="00656BC4">
              <w:rPr>
                <w:rFonts w:cs="Arial"/>
              </w:rPr>
              <w:t>18</w:t>
            </w:r>
          </w:p>
        </w:tc>
      </w:tr>
      <w:tr w:rsidR="00656BC4" w:rsidRPr="00656BC4" w14:paraId="6F399A9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47EAE" w14:textId="77777777" w:rsidR="00656BC4" w:rsidRPr="00656BC4" w:rsidRDefault="00656BC4" w:rsidP="00656BC4">
            <w:pPr>
              <w:rPr>
                <w:rFonts w:cs="Arial"/>
                <w:lang w:eastAsia="en-AU"/>
              </w:rPr>
            </w:pPr>
            <w:r w:rsidRPr="00656BC4">
              <w:rPr>
                <w:rFonts w:cs="Arial"/>
                <w:lang w:eastAsia="en-AU"/>
              </w:rPr>
              <w:t>RIICBS315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CC9D79" w14:textId="77777777" w:rsidR="00656BC4" w:rsidRPr="00656BC4" w:rsidRDefault="00656BC4" w:rsidP="00656BC4">
            <w:pPr>
              <w:rPr>
                <w:rFonts w:cs="Arial"/>
              </w:rPr>
            </w:pPr>
            <w:r w:rsidRPr="00656BC4">
              <w:rPr>
                <w:rFonts w:cs="Arial"/>
              </w:rPr>
              <w:t>Roll aggregate in sprayed sealing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C1F0A5" w14:textId="77777777" w:rsidR="00656BC4" w:rsidRPr="00656BC4" w:rsidRDefault="00656BC4" w:rsidP="00656BC4">
            <w:pPr>
              <w:jc w:val="center"/>
              <w:rPr>
                <w:rFonts w:cs="Arial"/>
              </w:rPr>
            </w:pPr>
            <w:r w:rsidRPr="00656BC4">
              <w:rPr>
                <w:rFonts w:cs="Arial"/>
              </w:rPr>
              <w:t>26</w:t>
            </w:r>
          </w:p>
        </w:tc>
      </w:tr>
      <w:tr w:rsidR="00656BC4" w:rsidRPr="00656BC4" w14:paraId="0BB3E80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EBA876" w14:textId="77777777" w:rsidR="00656BC4" w:rsidRPr="00656BC4" w:rsidRDefault="00656BC4" w:rsidP="00656BC4">
            <w:pPr>
              <w:rPr>
                <w:rFonts w:cs="Arial"/>
                <w:lang w:eastAsia="en-AU"/>
              </w:rPr>
            </w:pPr>
            <w:r w:rsidRPr="00656BC4">
              <w:rPr>
                <w:rFonts w:cs="Arial"/>
                <w:lang w:eastAsia="en-AU"/>
              </w:rPr>
              <w:t>RIICBS316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AA6D0A" w14:textId="77777777" w:rsidR="00656BC4" w:rsidRPr="00656BC4" w:rsidRDefault="00656BC4" w:rsidP="00656BC4">
            <w:pPr>
              <w:rPr>
                <w:rFonts w:cs="Arial"/>
              </w:rPr>
            </w:pPr>
            <w:r w:rsidRPr="00656BC4">
              <w:rPr>
                <w:rFonts w:cs="Arial"/>
              </w:rPr>
              <w:t>Conduct pavement sweeping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25FEFC" w14:textId="77777777" w:rsidR="00656BC4" w:rsidRPr="00656BC4" w:rsidRDefault="00656BC4" w:rsidP="00656BC4">
            <w:pPr>
              <w:jc w:val="center"/>
              <w:rPr>
                <w:rFonts w:cs="Arial"/>
              </w:rPr>
            </w:pPr>
            <w:r w:rsidRPr="00656BC4">
              <w:rPr>
                <w:rFonts w:cs="Arial"/>
              </w:rPr>
              <w:t>18</w:t>
            </w:r>
          </w:p>
        </w:tc>
      </w:tr>
      <w:tr w:rsidR="00656BC4" w:rsidRPr="00656BC4" w14:paraId="0F81F06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D9569F" w14:textId="77777777" w:rsidR="00656BC4" w:rsidRPr="00656BC4" w:rsidRDefault="00656BC4" w:rsidP="00656BC4">
            <w:pPr>
              <w:rPr>
                <w:rFonts w:cs="Arial"/>
                <w:lang w:eastAsia="en-AU"/>
              </w:rPr>
            </w:pPr>
            <w:r w:rsidRPr="00656BC4">
              <w:rPr>
                <w:rFonts w:cs="Arial"/>
                <w:lang w:eastAsia="en-AU"/>
              </w:rPr>
              <w:t>RIICBS317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DCD1D4" w14:textId="77777777" w:rsidR="00656BC4" w:rsidRPr="00656BC4" w:rsidRDefault="00656BC4" w:rsidP="00656BC4">
            <w:pPr>
              <w:rPr>
                <w:rFonts w:cs="Arial"/>
              </w:rPr>
            </w:pPr>
            <w:r w:rsidRPr="00656BC4">
              <w:rPr>
                <w:rFonts w:cs="Arial"/>
              </w:rPr>
              <w:t>Conduct road maintenance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6A711A" w14:textId="77777777" w:rsidR="00656BC4" w:rsidRPr="00656BC4" w:rsidRDefault="00656BC4" w:rsidP="00656BC4">
            <w:pPr>
              <w:jc w:val="center"/>
              <w:rPr>
                <w:rFonts w:cs="Arial"/>
              </w:rPr>
            </w:pPr>
            <w:r w:rsidRPr="00656BC4">
              <w:rPr>
                <w:rFonts w:cs="Arial"/>
              </w:rPr>
              <w:t>36</w:t>
            </w:r>
          </w:p>
        </w:tc>
      </w:tr>
      <w:tr w:rsidR="00656BC4" w:rsidRPr="00656BC4" w14:paraId="063F455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F05FEF" w14:textId="77777777" w:rsidR="00656BC4" w:rsidRPr="00656BC4" w:rsidRDefault="00656BC4" w:rsidP="00656BC4">
            <w:pPr>
              <w:rPr>
                <w:rFonts w:cs="Arial"/>
                <w:lang w:eastAsia="en-AU"/>
              </w:rPr>
            </w:pPr>
            <w:r w:rsidRPr="00656BC4">
              <w:rPr>
                <w:rFonts w:cs="Arial"/>
                <w:lang w:eastAsia="en-AU"/>
              </w:rPr>
              <w:t>RIICBS401E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9D165C" w14:textId="77777777" w:rsidR="00656BC4" w:rsidRPr="00656BC4" w:rsidRDefault="00656BC4" w:rsidP="00656BC4">
            <w:pPr>
              <w:rPr>
                <w:rFonts w:cs="Arial"/>
              </w:rPr>
            </w:pPr>
            <w:r w:rsidRPr="00656BC4">
              <w:rPr>
                <w:rFonts w:cs="Arial"/>
              </w:rPr>
              <w:t>Supervise asphalt paving and compaction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6FACA6" w14:textId="77777777" w:rsidR="00656BC4" w:rsidRPr="00656BC4" w:rsidRDefault="00656BC4" w:rsidP="00656BC4">
            <w:pPr>
              <w:jc w:val="center"/>
              <w:rPr>
                <w:rFonts w:cs="Arial"/>
              </w:rPr>
            </w:pPr>
            <w:r w:rsidRPr="00656BC4">
              <w:rPr>
                <w:rFonts w:cs="Arial"/>
              </w:rPr>
              <w:t>40</w:t>
            </w:r>
          </w:p>
        </w:tc>
      </w:tr>
      <w:tr w:rsidR="00656BC4" w:rsidRPr="00656BC4" w14:paraId="3FFBCE4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548103" w14:textId="77777777" w:rsidR="00656BC4" w:rsidRPr="00656BC4" w:rsidRDefault="00656BC4" w:rsidP="00656BC4">
            <w:pPr>
              <w:rPr>
                <w:rFonts w:cs="Arial"/>
                <w:lang w:eastAsia="en-AU"/>
              </w:rPr>
            </w:pPr>
            <w:r w:rsidRPr="00656BC4">
              <w:rPr>
                <w:rFonts w:cs="Arial"/>
                <w:lang w:eastAsia="en-AU"/>
              </w:rPr>
              <w:t>RIICBS402E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E61878" w14:textId="77777777" w:rsidR="00656BC4" w:rsidRPr="00656BC4" w:rsidRDefault="00656BC4" w:rsidP="00656BC4">
            <w:pPr>
              <w:rPr>
                <w:rFonts w:cs="Arial"/>
              </w:rPr>
            </w:pPr>
            <w:r w:rsidRPr="00656BC4">
              <w:rPr>
                <w:rFonts w:cs="Arial"/>
              </w:rPr>
              <w:t>Supervise the application of bituminous sprayed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459F44" w14:textId="77777777" w:rsidR="00656BC4" w:rsidRPr="00656BC4" w:rsidRDefault="00656BC4" w:rsidP="00656BC4">
            <w:pPr>
              <w:jc w:val="center"/>
              <w:rPr>
                <w:rFonts w:cs="Arial"/>
              </w:rPr>
            </w:pPr>
            <w:r w:rsidRPr="00656BC4">
              <w:rPr>
                <w:rFonts w:cs="Arial"/>
              </w:rPr>
              <w:t>45</w:t>
            </w:r>
          </w:p>
        </w:tc>
      </w:tr>
      <w:tr w:rsidR="00656BC4" w:rsidRPr="00656BC4" w14:paraId="6DC273D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25DDE0" w14:textId="77777777" w:rsidR="00656BC4" w:rsidRPr="00656BC4" w:rsidRDefault="00656BC4" w:rsidP="00656BC4">
            <w:pPr>
              <w:rPr>
                <w:rFonts w:cs="Arial"/>
                <w:lang w:eastAsia="en-AU"/>
              </w:rPr>
            </w:pPr>
            <w:r w:rsidRPr="00656BC4">
              <w:rPr>
                <w:rFonts w:cs="Arial"/>
                <w:lang w:eastAsia="en-AU"/>
              </w:rPr>
              <w:t>RIICBS403E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BDB0EA" w14:textId="77777777" w:rsidR="00656BC4" w:rsidRPr="00656BC4" w:rsidRDefault="00656BC4" w:rsidP="00656BC4">
            <w:pPr>
              <w:rPr>
                <w:rFonts w:cs="Arial"/>
              </w:rPr>
            </w:pPr>
            <w:r w:rsidRPr="00656BC4">
              <w:rPr>
                <w:rFonts w:cs="Arial"/>
              </w:rPr>
              <w:t>Supervise the application of polymer modified binders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38F957" w14:textId="77777777" w:rsidR="00656BC4" w:rsidRPr="00656BC4" w:rsidRDefault="00656BC4" w:rsidP="00656BC4">
            <w:pPr>
              <w:jc w:val="center"/>
              <w:rPr>
                <w:rFonts w:cs="Arial"/>
              </w:rPr>
            </w:pPr>
            <w:r w:rsidRPr="00656BC4">
              <w:rPr>
                <w:rFonts w:cs="Arial"/>
              </w:rPr>
              <w:t>25</w:t>
            </w:r>
          </w:p>
        </w:tc>
      </w:tr>
      <w:tr w:rsidR="00656BC4" w:rsidRPr="00656BC4" w14:paraId="5EC84AD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E3EFC0" w14:textId="77777777" w:rsidR="00656BC4" w:rsidRPr="00656BC4" w:rsidRDefault="00656BC4" w:rsidP="00656BC4">
            <w:pPr>
              <w:rPr>
                <w:rFonts w:cs="Arial"/>
                <w:lang w:eastAsia="en-AU"/>
              </w:rPr>
            </w:pPr>
            <w:r w:rsidRPr="00656BC4">
              <w:rPr>
                <w:rFonts w:cs="Arial"/>
                <w:lang w:eastAsia="en-AU"/>
              </w:rPr>
              <w:t>RIICBS404E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718C5D" w14:textId="77777777" w:rsidR="00656BC4" w:rsidRPr="00656BC4" w:rsidRDefault="00656BC4" w:rsidP="00656BC4">
            <w:pPr>
              <w:rPr>
                <w:rFonts w:cs="Arial"/>
              </w:rPr>
            </w:pPr>
            <w:r w:rsidRPr="00656BC4">
              <w:rPr>
                <w:rFonts w:cs="Arial"/>
              </w:rPr>
              <w:t>Supervise the selection and use of bituminous emulsions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22B00A" w14:textId="77777777" w:rsidR="00656BC4" w:rsidRPr="00656BC4" w:rsidRDefault="00656BC4" w:rsidP="00656BC4">
            <w:pPr>
              <w:jc w:val="center"/>
              <w:rPr>
                <w:rFonts w:cs="Arial"/>
              </w:rPr>
            </w:pPr>
            <w:r w:rsidRPr="00656BC4">
              <w:rPr>
                <w:rFonts w:cs="Arial"/>
              </w:rPr>
              <w:t>20</w:t>
            </w:r>
          </w:p>
        </w:tc>
      </w:tr>
      <w:tr w:rsidR="00656BC4" w:rsidRPr="00656BC4" w14:paraId="52571E2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EB364D" w14:textId="77777777" w:rsidR="00656BC4" w:rsidRPr="00656BC4" w:rsidRDefault="00656BC4" w:rsidP="00656BC4">
            <w:pPr>
              <w:rPr>
                <w:rFonts w:cs="Arial"/>
                <w:lang w:eastAsia="en-AU"/>
              </w:rPr>
            </w:pPr>
            <w:r w:rsidRPr="00656BC4">
              <w:rPr>
                <w:rFonts w:cs="Arial"/>
                <w:lang w:eastAsia="en-AU"/>
              </w:rPr>
              <w:t>RIICBS405E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8F03EA" w14:textId="77777777" w:rsidR="00656BC4" w:rsidRPr="00656BC4" w:rsidRDefault="00656BC4" w:rsidP="00656BC4">
            <w:pPr>
              <w:rPr>
                <w:rFonts w:cs="Arial"/>
              </w:rPr>
            </w:pPr>
            <w:r w:rsidRPr="00656BC4">
              <w:rPr>
                <w:rFonts w:cs="Arial"/>
              </w:rPr>
              <w:t>Supervise micro surfacing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95D69E" w14:textId="77777777" w:rsidR="00656BC4" w:rsidRPr="00656BC4" w:rsidRDefault="00656BC4" w:rsidP="00656BC4">
            <w:pPr>
              <w:jc w:val="center"/>
              <w:rPr>
                <w:rFonts w:cs="Arial"/>
              </w:rPr>
            </w:pPr>
            <w:r w:rsidRPr="00656BC4">
              <w:rPr>
                <w:rFonts w:cs="Arial"/>
              </w:rPr>
              <w:t>40</w:t>
            </w:r>
          </w:p>
        </w:tc>
      </w:tr>
      <w:tr w:rsidR="00656BC4" w:rsidRPr="00656BC4" w14:paraId="709B19C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2B8A56" w14:textId="77777777" w:rsidR="00656BC4" w:rsidRPr="00656BC4" w:rsidRDefault="00656BC4" w:rsidP="00656BC4">
            <w:pPr>
              <w:rPr>
                <w:rFonts w:cs="Arial"/>
                <w:lang w:eastAsia="en-AU"/>
              </w:rPr>
            </w:pPr>
            <w:r w:rsidRPr="00656BC4">
              <w:rPr>
                <w:rFonts w:cs="Arial"/>
                <w:lang w:eastAsia="en-AU"/>
              </w:rPr>
              <w:t>RIICBS406E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6707D7" w14:textId="77777777" w:rsidR="00656BC4" w:rsidRPr="00656BC4" w:rsidRDefault="00656BC4" w:rsidP="00656BC4">
            <w:pPr>
              <w:rPr>
                <w:rFonts w:cs="Arial"/>
              </w:rPr>
            </w:pPr>
            <w:r w:rsidRPr="00656BC4">
              <w:rPr>
                <w:rFonts w:cs="Arial"/>
              </w:rPr>
              <w:t>Supervise pavement profiling operations using a profiler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A4B406" w14:textId="77777777" w:rsidR="00656BC4" w:rsidRPr="00656BC4" w:rsidRDefault="00656BC4" w:rsidP="00656BC4">
            <w:pPr>
              <w:jc w:val="center"/>
              <w:rPr>
                <w:rFonts w:cs="Arial"/>
              </w:rPr>
            </w:pPr>
            <w:r w:rsidRPr="00656BC4">
              <w:rPr>
                <w:rFonts w:cs="Arial"/>
              </w:rPr>
              <w:t>30</w:t>
            </w:r>
          </w:p>
        </w:tc>
      </w:tr>
      <w:tr w:rsidR="00656BC4" w:rsidRPr="00656BC4" w14:paraId="57CDE21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37D736" w14:textId="77777777" w:rsidR="00656BC4" w:rsidRPr="00656BC4" w:rsidRDefault="00656BC4" w:rsidP="00656BC4">
            <w:pPr>
              <w:rPr>
                <w:rFonts w:cs="Arial"/>
                <w:lang w:eastAsia="en-AU"/>
              </w:rPr>
            </w:pPr>
            <w:r w:rsidRPr="00656BC4">
              <w:rPr>
                <w:rFonts w:cs="Arial"/>
                <w:lang w:eastAsia="en-AU"/>
              </w:rPr>
              <w:t>RIICBS407E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47DADB" w14:textId="77777777" w:rsidR="00656BC4" w:rsidRPr="00656BC4" w:rsidRDefault="00656BC4" w:rsidP="00656BC4">
            <w:pPr>
              <w:rPr>
                <w:rFonts w:cs="Arial"/>
              </w:rPr>
            </w:pPr>
            <w:r w:rsidRPr="00656BC4">
              <w:rPr>
                <w:rFonts w:cs="Arial"/>
              </w:rPr>
              <w:t>Supervise the manufacture and delivery of hot mix asphalt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A3CBCA" w14:textId="77777777" w:rsidR="00656BC4" w:rsidRPr="00656BC4" w:rsidRDefault="00656BC4" w:rsidP="00656BC4">
            <w:pPr>
              <w:jc w:val="center"/>
              <w:rPr>
                <w:rFonts w:cs="Arial"/>
              </w:rPr>
            </w:pPr>
            <w:r w:rsidRPr="00656BC4">
              <w:rPr>
                <w:rFonts w:cs="Arial"/>
              </w:rPr>
              <w:t>40</w:t>
            </w:r>
          </w:p>
        </w:tc>
      </w:tr>
      <w:tr w:rsidR="00656BC4" w:rsidRPr="00656BC4" w14:paraId="381B696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687BA8" w14:textId="77777777" w:rsidR="00656BC4" w:rsidRPr="00656BC4" w:rsidRDefault="00656BC4" w:rsidP="00656BC4">
            <w:pPr>
              <w:rPr>
                <w:rFonts w:cs="Arial"/>
                <w:lang w:eastAsia="en-AU"/>
              </w:rPr>
            </w:pPr>
            <w:r w:rsidRPr="00656BC4">
              <w:rPr>
                <w:rFonts w:cs="Arial"/>
                <w:lang w:eastAsia="en-AU"/>
              </w:rPr>
              <w:t>RIICBS408E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5C9EF2" w14:textId="77777777" w:rsidR="00656BC4" w:rsidRPr="00656BC4" w:rsidRDefault="00656BC4" w:rsidP="00656BC4">
            <w:pPr>
              <w:rPr>
                <w:rFonts w:cs="Arial"/>
              </w:rPr>
            </w:pPr>
            <w:r w:rsidRPr="00656BC4">
              <w:rPr>
                <w:rFonts w:cs="Arial"/>
              </w:rPr>
              <w:t>Supervise the manufacture of cold mixes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4A6541" w14:textId="77777777" w:rsidR="00656BC4" w:rsidRPr="00656BC4" w:rsidRDefault="00656BC4" w:rsidP="00656BC4">
            <w:pPr>
              <w:jc w:val="center"/>
              <w:rPr>
                <w:rFonts w:cs="Arial"/>
              </w:rPr>
            </w:pPr>
            <w:r w:rsidRPr="00656BC4">
              <w:rPr>
                <w:rFonts w:cs="Arial"/>
              </w:rPr>
              <w:t>40</w:t>
            </w:r>
          </w:p>
        </w:tc>
      </w:tr>
      <w:tr w:rsidR="00656BC4" w:rsidRPr="00656BC4" w14:paraId="75B34BC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A822EA" w14:textId="77777777" w:rsidR="00656BC4" w:rsidRPr="00656BC4" w:rsidRDefault="00656BC4" w:rsidP="00656BC4">
            <w:pPr>
              <w:rPr>
                <w:rFonts w:cs="Arial"/>
                <w:lang w:eastAsia="en-AU"/>
              </w:rPr>
            </w:pPr>
            <w:r w:rsidRPr="00656BC4">
              <w:rPr>
                <w:rFonts w:cs="Arial"/>
                <w:lang w:eastAsia="en-AU"/>
              </w:rPr>
              <w:t>RIICBS409E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5013D8" w14:textId="77777777" w:rsidR="00656BC4" w:rsidRPr="00656BC4" w:rsidRDefault="00656BC4" w:rsidP="00656BC4">
            <w:pPr>
              <w:rPr>
                <w:rFonts w:cs="Arial"/>
              </w:rPr>
            </w:pPr>
            <w:r w:rsidRPr="00656BC4">
              <w:rPr>
                <w:rFonts w:cs="Arial"/>
              </w:rPr>
              <w:t>Supervise the manufacture of polymer modified binders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161F16" w14:textId="77777777" w:rsidR="00656BC4" w:rsidRPr="00656BC4" w:rsidRDefault="00656BC4" w:rsidP="00656BC4">
            <w:pPr>
              <w:jc w:val="center"/>
              <w:rPr>
                <w:rFonts w:cs="Arial"/>
              </w:rPr>
            </w:pPr>
            <w:r w:rsidRPr="00656BC4">
              <w:rPr>
                <w:rFonts w:cs="Arial"/>
              </w:rPr>
              <w:t>40</w:t>
            </w:r>
          </w:p>
        </w:tc>
      </w:tr>
      <w:tr w:rsidR="00656BC4" w:rsidRPr="00656BC4" w14:paraId="34E3E02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6E373A" w14:textId="77777777" w:rsidR="00656BC4" w:rsidRPr="00656BC4" w:rsidRDefault="00656BC4" w:rsidP="00656BC4">
            <w:pPr>
              <w:rPr>
                <w:rFonts w:cs="Arial"/>
                <w:lang w:eastAsia="en-AU"/>
              </w:rPr>
            </w:pPr>
            <w:r w:rsidRPr="00656BC4">
              <w:rPr>
                <w:rFonts w:cs="Arial"/>
                <w:lang w:eastAsia="en-AU"/>
              </w:rPr>
              <w:t>RIICBS410E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499FAF" w14:textId="77777777" w:rsidR="00656BC4" w:rsidRPr="00656BC4" w:rsidRDefault="00656BC4" w:rsidP="00656BC4">
            <w:pPr>
              <w:rPr>
                <w:rFonts w:cs="Arial"/>
              </w:rPr>
            </w:pPr>
            <w:r w:rsidRPr="00656BC4">
              <w:rPr>
                <w:rFonts w:cs="Arial"/>
              </w:rPr>
              <w:t>Supervise the manufacture of bituminous emulsions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7FE0E8" w14:textId="77777777" w:rsidR="00656BC4" w:rsidRPr="00656BC4" w:rsidRDefault="00656BC4" w:rsidP="00656BC4">
            <w:pPr>
              <w:jc w:val="center"/>
              <w:rPr>
                <w:rFonts w:cs="Arial"/>
              </w:rPr>
            </w:pPr>
            <w:r w:rsidRPr="00656BC4">
              <w:rPr>
                <w:rFonts w:cs="Arial"/>
              </w:rPr>
              <w:t>40</w:t>
            </w:r>
          </w:p>
        </w:tc>
      </w:tr>
      <w:tr w:rsidR="00656BC4" w:rsidRPr="00656BC4" w14:paraId="69C4BB6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1AF0AA" w14:textId="77777777" w:rsidR="00656BC4" w:rsidRPr="00656BC4" w:rsidRDefault="00656BC4" w:rsidP="00656BC4">
            <w:pPr>
              <w:rPr>
                <w:rFonts w:cs="Arial"/>
                <w:lang w:eastAsia="en-AU"/>
              </w:rPr>
            </w:pPr>
            <w:r w:rsidRPr="00656BC4">
              <w:rPr>
                <w:rFonts w:cs="Arial"/>
                <w:lang w:eastAsia="en-AU"/>
              </w:rPr>
              <w:t>RIICBS411E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8F81F4" w14:textId="77777777" w:rsidR="00656BC4" w:rsidRPr="00656BC4" w:rsidRDefault="00656BC4" w:rsidP="00656BC4">
            <w:pPr>
              <w:rPr>
                <w:rFonts w:cs="Arial"/>
              </w:rPr>
            </w:pPr>
            <w:r w:rsidRPr="00656BC4">
              <w:rPr>
                <w:rFonts w:cs="Arial"/>
              </w:rPr>
              <w:t>Supervise the manufacture of micro surfacing mixes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791919" w14:textId="77777777" w:rsidR="00656BC4" w:rsidRPr="00656BC4" w:rsidRDefault="00656BC4" w:rsidP="00656BC4">
            <w:pPr>
              <w:jc w:val="center"/>
              <w:rPr>
                <w:rFonts w:cs="Arial"/>
              </w:rPr>
            </w:pPr>
            <w:r w:rsidRPr="00656BC4">
              <w:rPr>
                <w:rFonts w:cs="Arial"/>
              </w:rPr>
              <w:t>40</w:t>
            </w:r>
          </w:p>
        </w:tc>
      </w:tr>
      <w:tr w:rsidR="00656BC4" w:rsidRPr="00656BC4" w14:paraId="1877AEC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567121" w14:textId="77777777" w:rsidR="00656BC4" w:rsidRPr="00656BC4" w:rsidRDefault="00656BC4" w:rsidP="00656BC4">
            <w:pPr>
              <w:rPr>
                <w:rFonts w:cs="Arial"/>
                <w:lang w:eastAsia="en-AU"/>
              </w:rPr>
            </w:pPr>
            <w:r w:rsidRPr="00656BC4">
              <w:rPr>
                <w:rFonts w:cs="Arial"/>
                <w:lang w:eastAsia="en-AU"/>
              </w:rPr>
              <w:t>RIICCM201E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3ECB7D" w14:textId="77777777" w:rsidR="00656BC4" w:rsidRPr="00656BC4" w:rsidRDefault="00656BC4" w:rsidP="00656BC4">
            <w:pPr>
              <w:rPr>
                <w:rFonts w:cs="Arial"/>
              </w:rPr>
            </w:pPr>
            <w:r w:rsidRPr="00656BC4">
              <w:rPr>
                <w:rFonts w:cs="Arial"/>
              </w:rPr>
              <w:t>Carry out measurements and calculations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1165B5" w14:textId="77777777" w:rsidR="00656BC4" w:rsidRPr="00656BC4" w:rsidRDefault="00656BC4" w:rsidP="00656BC4">
            <w:pPr>
              <w:jc w:val="center"/>
              <w:rPr>
                <w:rFonts w:cs="Arial"/>
              </w:rPr>
            </w:pPr>
            <w:r w:rsidRPr="00656BC4">
              <w:rPr>
                <w:rFonts w:cs="Arial"/>
              </w:rPr>
              <w:t>20</w:t>
            </w:r>
          </w:p>
        </w:tc>
      </w:tr>
      <w:tr w:rsidR="00656BC4" w:rsidRPr="00656BC4" w14:paraId="11D8D97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7953A6" w14:textId="77777777" w:rsidR="00656BC4" w:rsidRPr="00656BC4" w:rsidRDefault="00656BC4" w:rsidP="00656BC4">
            <w:pPr>
              <w:rPr>
                <w:rFonts w:cs="Arial"/>
                <w:lang w:eastAsia="en-AU"/>
              </w:rPr>
            </w:pPr>
            <w:r w:rsidRPr="00656BC4">
              <w:rPr>
                <w:rFonts w:cs="Arial"/>
                <w:lang w:eastAsia="en-AU"/>
              </w:rPr>
              <w:t>RIICCM202E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8AE018" w14:textId="77777777" w:rsidR="00656BC4" w:rsidRPr="00656BC4" w:rsidRDefault="00656BC4" w:rsidP="00656BC4">
            <w:pPr>
              <w:rPr>
                <w:rFonts w:cs="Arial"/>
              </w:rPr>
            </w:pPr>
            <w:r w:rsidRPr="00656BC4">
              <w:rPr>
                <w:rFonts w:cs="Arial"/>
              </w:rPr>
              <w:t>Identify, locate and protect underground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C3DBED" w14:textId="77777777" w:rsidR="00656BC4" w:rsidRPr="00656BC4" w:rsidRDefault="00656BC4" w:rsidP="00656BC4">
            <w:pPr>
              <w:jc w:val="center"/>
              <w:rPr>
                <w:rFonts w:cs="Arial"/>
              </w:rPr>
            </w:pPr>
            <w:r w:rsidRPr="00656BC4">
              <w:rPr>
                <w:rFonts w:cs="Arial"/>
              </w:rPr>
              <w:t>30</w:t>
            </w:r>
          </w:p>
        </w:tc>
      </w:tr>
      <w:tr w:rsidR="00656BC4" w:rsidRPr="00656BC4" w14:paraId="546792B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1B267C" w14:textId="77777777" w:rsidR="00656BC4" w:rsidRPr="00656BC4" w:rsidRDefault="00656BC4" w:rsidP="00656BC4">
            <w:pPr>
              <w:rPr>
                <w:rFonts w:cs="Arial"/>
                <w:lang w:eastAsia="en-AU"/>
              </w:rPr>
            </w:pPr>
            <w:r w:rsidRPr="00656BC4">
              <w:rPr>
                <w:rFonts w:cs="Arial"/>
                <w:lang w:eastAsia="en-AU"/>
              </w:rPr>
              <w:t>RIICCM203E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A039BC" w14:textId="77777777" w:rsidR="00656BC4" w:rsidRPr="00656BC4" w:rsidRDefault="00656BC4" w:rsidP="00656BC4">
            <w:pPr>
              <w:rPr>
                <w:rFonts w:cs="Arial"/>
              </w:rPr>
            </w:pPr>
            <w:r w:rsidRPr="00656BC4">
              <w:rPr>
                <w:rFonts w:cs="Arial"/>
              </w:rPr>
              <w:t>Read and interpret plans and job specifications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D3E791" w14:textId="77777777" w:rsidR="00656BC4" w:rsidRPr="00656BC4" w:rsidRDefault="00656BC4" w:rsidP="00656BC4">
            <w:pPr>
              <w:jc w:val="center"/>
              <w:rPr>
                <w:rFonts w:cs="Arial"/>
              </w:rPr>
            </w:pPr>
            <w:r w:rsidRPr="00656BC4">
              <w:rPr>
                <w:rFonts w:cs="Arial"/>
              </w:rPr>
              <w:t>40</w:t>
            </w:r>
          </w:p>
        </w:tc>
      </w:tr>
      <w:tr w:rsidR="00656BC4" w:rsidRPr="00656BC4" w14:paraId="6078E3E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739B85" w14:textId="77777777" w:rsidR="00656BC4" w:rsidRPr="00656BC4" w:rsidRDefault="00656BC4" w:rsidP="00656BC4">
            <w:pPr>
              <w:rPr>
                <w:rFonts w:cs="Arial"/>
                <w:lang w:eastAsia="en-AU"/>
              </w:rPr>
            </w:pPr>
            <w:r w:rsidRPr="00656BC4">
              <w:rPr>
                <w:rFonts w:cs="Arial"/>
                <w:lang w:eastAsia="en-AU"/>
              </w:rPr>
              <w:lastRenderedPageBreak/>
              <w:t>RIICCM204E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220387" w14:textId="77777777" w:rsidR="00656BC4" w:rsidRPr="00656BC4" w:rsidRDefault="00656BC4" w:rsidP="00656BC4">
            <w:pPr>
              <w:rPr>
                <w:rFonts w:cs="Arial"/>
              </w:rPr>
            </w:pPr>
            <w:r w:rsidRPr="00656BC4">
              <w:rPr>
                <w:rFonts w:cs="Arial"/>
              </w:rPr>
              <w:t>Place and fix reinforcement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EE0D16" w14:textId="77777777" w:rsidR="00656BC4" w:rsidRPr="00656BC4" w:rsidRDefault="00656BC4" w:rsidP="00656BC4">
            <w:pPr>
              <w:jc w:val="center"/>
              <w:rPr>
                <w:rFonts w:cs="Arial"/>
              </w:rPr>
            </w:pPr>
            <w:r w:rsidRPr="00656BC4">
              <w:rPr>
                <w:rFonts w:cs="Arial"/>
              </w:rPr>
              <w:t>40</w:t>
            </w:r>
          </w:p>
        </w:tc>
      </w:tr>
      <w:tr w:rsidR="00656BC4" w:rsidRPr="00656BC4" w14:paraId="790750E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CCF143" w14:textId="77777777" w:rsidR="00656BC4" w:rsidRPr="00656BC4" w:rsidRDefault="00656BC4" w:rsidP="00656BC4">
            <w:pPr>
              <w:rPr>
                <w:rFonts w:cs="Arial"/>
                <w:lang w:eastAsia="en-AU"/>
              </w:rPr>
            </w:pPr>
            <w:r w:rsidRPr="00656BC4">
              <w:rPr>
                <w:rFonts w:cs="Arial"/>
                <w:lang w:eastAsia="en-AU"/>
              </w:rPr>
              <w:t>RIICCM205F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505BFA" w14:textId="77777777" w:rsidR="00656BC4" w:rsidRPr="00656BC4" w:rsidRDefault="00656BC4" w:rsidP="00656BC4">
            <w:pPr>
              <w:rPr>
                <w:rFonts w:cs="Arial"/>
              </w:rPr>
            </w:pPr>
            <w:r w:rsidRPr="00656BC4">
              <w:rPr>
                <w:rFonts w:cs="Arial"/>
              </w:rPr>
              <w:t>Carry out manual excavation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E547FB" w14:textId="77777777" w:rsidR="00656BC4" w:rsidRPr="00656BC4" w:rsidRDefault="00656BC4" w:rsidP="00656BC4">
            <w:pPr>
              <w:jc w:val="center"/>
              <w:rPr>
                <w:rFonts w:cs="Arial"/>
              </w:rPr>
            </w:pPr>
            <w:r w:rsidRPr="00656BC4">
              <w:rPr>
                <w:rFonts w:cs="Arial"/>
              </w:rPr>
              <w:t>8</w:t>
            </w:r>
          </w:p>
        </w:tc>
      </w:tr>
      <w:tr w:rsidR="00656BC4" w:rsidRPr="00656BC4" w14:paraId="4A78145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B8B844" w14:textId="77777777" w:rsidR="00656BC4" w:rsidRPr="00656BC4" w:rsidRDefault="00656BC4" w:rsidP="00656BC4">
            <w:pPr>
              <w:rPr>
                <w:rFonts w:cs="Arial"/>
                <w:lang w:eastAsia="en-AU"/>
              </w:rPr>
            </w:pPr>
            <w:r w:rsidRPr="00656BC4">
              <w:rPr>
                <w:rFonts w:cs="Arial"/>
                <w:lang w:eastAsia="en-AU"/>
              </w:rPr>
              <w:t>RIICCM206E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81E1A4" w14:textId="77777777" w:rsidR="00656BC4" w:rsidRPr="00656BC4" w:rsidRDefault="00656BC4" w:rsidP="00656BC4">
            <w:pPr>
              <w:rPr>
                <w:rFonts w:cs="Arial"/>
              </w:rPr>
            </w:pPr>
            <w:r w:rsidRPr="00656BC4">
              <w:rPr>
                <w:rFonts w:cs="Arial"/>
              </w:rPr>
              <w:t>Support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BA41B7" w14:textId="77777777" w:rsidR="00656BC4" w:rsidRPr="00656BC4" w:rsidRDefault="00656BC4" w:rsidP="00656BC4">
            <w:pPr>
              <w:jc w:val="center"/>
              <w:rPr>
                <w:rFonts w:cs="Arial"/>
              </w:rPr>
            </w:pPr>
            <w:r w:rsidRPr="00656BC4">
              <w:rPr>
                <w:rFonts w:cs="Arial"/>
              </w:rPr>
              <w:t>8</w:t>
            </w:r>
          </w:p>
        </w:tc>
      </w:tr>
      <w:tr w:rsidR="00656BC4" w:rsidRPr="00656BC4" w14:paraId="5E1D662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B07DF4" w14:textId="77777777" w:rsidR="00656BC4" w:rsidRPr="00656BC4" w:rsidRDefault="00656BC4" w:rsidP="00656BC4">
            <w:pPr>
              <w:rPr>
                <w:rFonts w:cs="Arial"/>
                <w:lang w:eastAsia="en-AU"/>
              </w:rPr>
            </w:pPr>
            <w:r w:rsidRPr="00656BC4">
              <w:rPr>
                <w:rFonts w:cs="Arial"/>
                <w:lang w:eastAsia="en-AU"/>
              </w:rPr>
              <w:t>RIICCM207E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DCF69F" w14:textId="77777777" w:rsidR="00656BC4" w:rsidRPr="00656BC4" w:rsidRDefault="00656BC4" w:rsidP="00656BC4">
            <w:pPr>
              <w:rPr>
                <w:rFonts w:cs="Arial"/>
              </w:rPr>
            </w:pPr>
            <w:r w:rsidRPr="00656BC4">
              <w:rPr>
                <w:rFonts w:cs="Arial"/>
              </w:rPr>
              <w:t>Spread and compact materials manually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EE0AB5" w14:textId="77777777" w:rsidR="00656BC4" w:rsidRPr="00656BC4" w:rsidRDefault="00656BC4" w:rsidP="00656BC4">
            <w:pPr>
              <w:jc w:val="center"/>
              <w:rPr>
                <w:rFonts w:cs="Arial"/>
              </w:rPr>
            </w:pPr>
            <w:r w:rsidRPr="00656BC4">
              <w:rPr>
                <w:rFonts w:cs="Arial"/>
              </w:rPr>
              <w:t>12</w:t>
            </w:r>
          </w:p>
        </w:tc>
      </w:tr>
      <w:tr w:rsidR="00656BC4" w:rsidRPr="00656BC4" w14:paraId="6922A7B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E5641A" w14:textId="77777777" w:rsidR="00656BC4" w:rsidRPr="00656BC4" w:rsidRDefault="00656BC4" w:rsidP="00656BC4">
            <w:pPr>
              <w:rPr>
                <w:rFonts w:cs="Arial"/>
                <w:lang w:eastAsia="en-AU"/>
              </w:rPr>
            </w:pPr>
            <w:r w:rsidRPr="00656BC4">
              <w:rPr>
                <w:rFonts w:cs="Arial"/>
                <w:lang w:eastAsia="en-AU"/>
              </w:rPr>
              <w:t>RIICCM208E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3E032E" w14:textId="77777777" w:rsidR="00656BC4" w:rsidRPr="00656BC4" w:rsidRDefault="00656BC4" w:rsidP="00656BC4">
            <w:pPr>
              <w:rPr>
                <w:rFonts w:cs="Arial"/>
              </w:rPr>
            </w:pPr>
            <w:r w:rsidRPr="00656BC4">
              <w:rPr>
                <w:rFonts w:cs="Arial"/>
              </w:rPr>
              <w:t>Carry out basic levelling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0CA4FE" w14:textId="77777777" w:rsidR="00656BC4" w:rsidRPr="00656BC4" w:rsidRDefault="00656BC4" w:rsidP="00656BC4">
            <w:pPr>
              <w:jc w:val="center"/>
              <w:rPr>
                <w:rFonts w:cs="Arial"/>
              </w:rPr>
            </w:pPr>
            <w:r w:rsidRPr="00656BC4">
              <w:rPr>
                <w:rFonts w:cs="Arial"/>
              </w:rPr>
              <w:t>16</w:t>
            </w:r>
          </w:p>
        </w:tc>
      </w:tr>
      <w:tr w:rsidR="00656BC4" w:rsidRPr="00656BC4" w14:paraId="36DE579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85F82" w14:textId="77777777" w:rsidR="00656BC4" w:rsidRPr="00656BC4" w:rsidRDefault="00656BC4" w:rsidP="00656BC4">
            <w:pPr>
              <w:rPr>
                <w:rFonts w:cs="Arial"/>
                <w:lang w:eastAsia="en-AU"/>
              </w:rPr>
            </w:pPr>
            <w:r w:rsidRPr="00656BC4">
              <w:rPr>
                <w:rFonts w:cs="Arial"/>
                <w:lang w:eastAsia="en-AU"/>
              </w:rPr>
              <w:t>RIICCM209E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C4E422" w14:textId="77777777" w:rsidR="00656BC4" w:rsidRPr="00656BC4" w:rsidRDefault="00656BC4" w:rsidP="00656BC4">
            <w:pPr>
              <w:rPr>
                <w:rFonts w:cs="Arial"/>
              </w:rPr>
            </w:pPr>
            <w:r w:rsidRPr="00656BC4">
              <w:rPr>
                <w:rFonts w:cs="Arial"/>
              </w:rPr>
              <w:t>Carry out concrete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70A106" w14:textId="77777777" w:rsidR="00656BC4" w:rsidRPr="00656BC4" w:rsidRDefault="00656BC4" w:rsidP="00656BC4">
            <w:pPr>
              <w:jc w:val="center"/>
              <w:rPr>
                <w:rFonts w:cs="Arial"/>
              </w:rPr>
            </w:pPr>
            <w:r w:rsidRPr="00656BC4">
              <w:rPr>
                <w:rFonts w:cs="Arial"/>
              </w:rPr>
              <w:t>40</w:t>
            </w:r>
          </w:p>
        </w:tc>
      </w:tr>
      <w:tr w:rsidR="00656BC4" w:rsidRPr="00656BC4" w14:paraId="29146B2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D42CBB" w14:textId="77777777" w:rsidR="00656BC4" w:rsidRPr="00656BC4" w:rsidRDefault="00656BC4" w:rsidP="00656BC4">
            <w:pPr>
              <w:rPr>
                <w:rFonts w:cs="Arial"/>
                <w:lang w:eastAsia="en-AU"/>
              </w:rPr>
            </w:pPr>
            <w:r w:rsidRPr="00656BC4">
              <w:rPr>
                <w:rFonts w:cs="Arial"/>
                <w:lang w:eastAsia="en-AU"/>
              </w:rPr>
              <w:t>RIICCM210E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4BDBB" w14:textId="77777777" w:rsidR="00656BC4" w:rsidRPr="00656BC4" w:rsidRDefault="00656BC4" w:rsidP="00656BC4">
            <w:pPr>
              <w:rPr>
                <w:rFonts w:cs="Arial"/>
              </w:rPr>
            </w:pPr>
            <w:r w:rsidRPr="00656BC4">
              <w:rPr>
                <w:rFonts w:cs="Arial"/>
              </w:rPr>
              <w:t>Install trench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AF6075" w14:textId="77777777" w:rsidR="00656BC4" w:rsidRPr="00656BC4" w:rsidRDefault="00656BC4" w:rsidP="00656BC4">
            <w:pPr>
              <w:jc w:val="center"/>
              <w:rPr>
                <w:rFonts w:cs="Arial"/>
              </w:rPr>
            </w:pPr>
            <w:r w:rsidRPr="00656BC4">
              <w:rPr>
                <w:rFonts w:cs="Arial"/>
              </w:rPr>
              <w:t>16</w:t>
            </w:r>
          </w:p>
        </w:tc>
      </w:tr>
      <w:tr w:rsidR="00656BC4" w:rsidRPr="00656BC4" w14:paraId="23FA60A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609529" w14:textId="77777777" w:rsidR="00656BC4" w:rsidRPr="00656BC4" w:rsidRDefault="00656BC4" w:rsidP="00656BC4">
            <w:pPr>
              <w:rPr>
                <w:rFonts w:cs="Arial"/>
                <w:lang w:eastAsia="en-AU"/>
              </w:rPr>
            </w:pPr>
            <w:r w:rsidRPr="00656BC4">
              <w:rPr>
                <w:rFonts w:cs="Arial"/>
                <w:lang w:eastAsia="en-AU"/>
              </w:rPr>
              <w:t>RIICCM211E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470A62" w14:textId="77777777" w:rsidR="00656BC4" w:rsidRPr="00656BC4" w:rsidRDefault="00656BC4" w:rsidP="00656BC4">
            <w:pPr>
              <w:rPr>
                <w:rFonts w:cs="Arial"/>
              </w:rPr>
            </w:pPr>
            <w:r w:rsidRPr="00656BC4">
              <w:rPr>
                <w:rFonts w:cs="Arial"/>
              </w:rPr>
              <w:t>Construct and dismantle fences and gates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6605D4" w14:textId="77777777" w:rsidR="00656BC4" w:rsidRPr="00656BC4" w:rsidRDefault="00656BC4" w:rsidP="00656BC4">
            <w:pPr>
              <w:jc w:val="center"/>
              <w:rPr>
                <w:rFonts w:cs="Arial"/>
              </w:rPr>
            </w:pPr>
            <w:r w:rsidRPr="00656BC4">
              <w:rPr>
                <w:rFonts w:cs="Arial"/>
              </w:rPr>
              <w:t>40</w:t>
            </w:r>
          </w:p>
        </w:tc>
      </w:tr>
      <w:tr w:rsidR="00656BC4" w:rsidRPr="00656BC4" w14:paraId="721FF59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5A707C" w14:textId="77777777" w:rsidR="00656BC4" w:rsidRPr="00656BC4" w:rsidRDefault="00656BC4" w:rsidP="00656BC4">
            <w:pPr>
              <w:rPr>
                <w:rFonts w:cs="Arial"/>
                <w:lang w:eastAsia="en-AU"/>
              </w:rPr>
            </w:pPr>
            <w:r w:rsidRPr="00656BC4">
              <w:rPr>
                <w:rFonts w:cs="Arial"/>
                <w:lang w:eastAsia="en-AU"/>
              </w:rPr>
              <w:t>RIICCM302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9A1705" w14:textId="77777777" w:rsidR="00656BC4" w:rsidRPr="00656BC4" w:rsidRDefault="00656BC4" w:rsidP="00656BC4">
            <w:pPr>
              <w:rPr>
                <w:rFonts w:cs="Arial"/>
              </w:rPr>
            </w:pPr>
            <w:r w:rsidRPr="00656BC4">
              <w:rPr>
                <w:rFonts w:cs="Arial"/>
              </w:rPr>
              <w:t>Track directional boring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71E9B8" w14:textId="77777777" w:rsidR="00656BC4" w:rsidRPr="00656BC4" w:rsidRDefault="00656BC4" w:rsidP="00656BC4">
            <w:pPr>
              <w:jc w:val="center"/>
              <w:rPr>
                <w:rFonts w:cs="Arial"/>
              </w:rPr>
            </w:pPr>
            <w:r w:rsidRPr="00656BC4">
              <w:rPr>
                <w:rFonts w:cs="Arial"/>
              </w:rPr>
              <w:t>35</w:t>
            </w:r>
          </w:p>
        </w:tc>
      </w:tr>
      <w:tr w:rsidR="00656BC4" w:rsidRPr="00656BC4" w14:paraId="61AB161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1D48BE" w14:textId="77777777" w:rsidR="00656BC4" w:rsidRPr="00656BC4" w:rsidRDefault="00656BC4" w:rsidP="00656BC4">
            <w:pPr>
              <w:rPr>
                <w:rFonts w:cs="Arial"/>
                <w:lang w:eastAsia="en-AU"/>
              </w:rPr>
            </w:pPr>
            <w:r w:rsidRPr="00656BC4">
              <w:rPr>
                <w:rFonts w:cs="Arial"/>
                <w:lang w:eastAsia="en-AU"/>
              </w:rPr>
              <w:t>RIICCM303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7C855B" w14:textId="77777777" w:rsidR="00656BC4" w:rsidRPr="00656BC4" w:rsidRDefault="00656BC4" w:rsidP="00656BC4">
            <w:pPr>
              <w:rPr>
                <w:rFonts w:cs="Arial"/>
              </w:rPr>
            </w:pPr>
            <w:r w:rsidRPr="00656BC4">
              <w:rPr>
                <w:rFonts w:cs="Arial"/>
              </w:rPr>
              <w:t>Conduct vacuum excavations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14AFDB" w14:textId="77777777" w:rsidR="00656BC4" w:rsidRPr="00656BC4" w:rsidRDefault="00656BC4" w:rsidP="00656BC4">
            <w:pPr>
              <w:jc w:val="center"/>
              <w:rPr>
                <w:rFonts w:cs="Arial"/>
              </w:rPr>
            </w:pPr>
            <w:r w:rsidRPr="00656BC4">
              <w:rPr>
                <w:rFonts w:cs="Arial"/>
              </w:rPr>
              <w:t>35</w:t>
            </w:r>
          </w:p>
        </w:tc>
      </w:tr>
      <w:tr w:rsidR="00656BC4" w:rsidRPr="00656BC4" w14:paraId="64FB8D5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B264D" w14:textId="77777777" w:rsidR="00656BC4" w:rsidRPr="00656BC4" w:rsidRDefault="00656BC4" w:rsidP="00656BC4">
            <w:pPr>
              <w:rPr>
                <w:rFonts w:cs="Arial"/>
                <w:lang w:eastAsia="en-AU"/>
              </w:rPr>
            </w:pPr>
            <w:r w:rsidRPr="00656BC4">
              <w:rPr>
                <w:rFonts w:cs="Arial"/>
                <w:lang w:eastAsia="en-AU"/>
              </w:rPr>
              <w:t>RIICCR401E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794FC9" w14:textId="77777777" w:rsidR="00656BC4" w:rsidRPr="00656BC4" w:rsidRDefault="00656BC4" w:rsidP="00656BC4">
            <w:pPr>
              <w:rPr>
                <w:rFonts w:cs="Arial"/>
              </w:rPr>
            </w:pPr>
            <w:r w:rsidRPr="00656BC4">
              <w:rPr>
                <w:rFonts w:cs="Arial"/>
              </w:rPr>
              <w:t>Develop and maintain positive community relations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F69694" w14:textId="77777777" w:rsidR="00656BC4" w:rsidRPr="00656BC4" w:rsidRDefault="00656BC4" w:rsidP="00656BC4">
            <w:pPr>
              <w:jc w:val="center"/>
              <w:rPr>
                <w:rFonts w:cs="Arial"/>
              </w:rPr>
            </w:pPr>
            <w:r w:rsidRPr="00656BC4">
              <w:rPr>
                <w:rFonts w:cs="Arial"/>
              </w:rPr>
              <w:t>30</w:t>
            </w:r>
          </w:p>
        </w:tc>
      </w:tr>
      <w:tr w:rsidR="00656BC4" w:rsidRPr="00656BC4" w14:paraId="7804663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696FA9" w14:textId="77777777" w:rsidR="00656BC4" w:rsidRPr="00656BC4" w:rsidRDefault="00656BC4" w:rsidP="00656BC4">
            <w:pPr>
              <w:rPr>
                <w:rFonts w:cs="Arial"/>
                <w:lang w:eastAsia="en-AU"/>
              </w:rPr>
            </w:pPr>
            <w:r w:rsidRPr="00656BC4">
              <w:rPr>
                <w:rFonts w:cs="Arial"/>
                <w:lang w:eastAsia="en-AU"/>
              </w:rPr>
              <w:t>RIICCR601D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ED7D4F" w14:textId="77777777" w:rsidR="00656BC4" w:rsidRPr="00656BC4" w:rsidRDefault="00656BC4" w:rsidP="00656BC4">
            <w:pPr>
              <w:rPr>
                <w:rFonts w:cs="Arial"/>
              </w:rPr>
            </w:pPr>
            <w:r w:rsidRPr="00656BC4">
              <w:rPr>
                <w:rFonts w:cs="Arial"/>
              </w:rPr>
              <w:t>Manage customer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ED3484" w14:textId="77777777" w:rsidR="00656BC4" w:rsidRPr="00656BC4" w:rsidRDefault="00920695" w:rsidP="00656BC4">
            <w:pPr>
              <w:jc w:val="center"/>
              <w:rPr>
                <w:rFonts w:cs="Arial"/>
              </w:rPr>
            </w:pPr>
            <w:r>
              <w:rPr>
                <w:rFonts w:cs="Arial"/>
              </w:rPr>
              <w:t>60</w:t>
            </w:r>
          </w:p>
        </w:tc>
      </w:tr>
      <w:tr w:rsidR="00656BC4" w:rsidRPr="00656BC4" w14:paraId="1C7E71F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D364DD" w14:textId="77777777" w:rsidR="00656BC4" w:rsidRPr="00656BC4" w:rsidRDefault="00656BC4" w:rsidP="00656BC4">
            <w:pPr>
              <w:rPr>
                <w:rFonts w:cs="Arial"/>
                <w:lang w:eastAsia="en-AU"/>
              </w:rPr>
            </w:pPr>
            <w:r w:rsidRPr="00656BC4">
              <w:rPr>
                <w:rFonts w:cs="Arial"/>
                <w:lang w:eastAsia="en-AU"/>
              </w:rPr>
              <w:t>RIICFW301E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D1545D" w14:textId="77777777" w:rsidR="00656BC4" w:rsidRPr="00656BC4" w:rsidRDefault="00656BC4" w:rsidP="00656BC4">
            <w:pPr>
              <w:rPr>
                <w:rFonts w:cs="Arial"/>
              </w:rPr>
            </w:pPr>
            <w:r w:rsidRPr="00656BC4">
              <w:rPr>
                <w:rFonts w:cs="Arial"/>
              </w:rPr>
              <w:t>Construct underpinning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E6B13" w14:textId="77777777" w:rsidR="00656BC4" w:rsidRPr="00656BC4" w:rsidRDefault="00656BC4" w:rsidP="00656BC4">
            <w:pPr>
              <w:jc w:val="center"/>
              <w:rPr>
                <w:rFonts w:cs="Arial"/>
              </w:rPr>
            </w:pPr>
            <w:r w:rsidRPr="00656BC4">
              <w:rPr>
                <w:rFonts w:cs="Arial"/>
              </w:rPr>
              <w:t>60</w:t>
            </w:r>
          </w:p>
        </w:tc>
      </w:tr>
      <w:tr w:rsidR="00656BC4" w:rsidRPr="00656BC4" w14:paraId="3CA8085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E72E88" w14:textId="77777777" w:rsidR="00656BC4" w:rsidRPr="00656BC4" w:rsidRDefault="00656BC4" w:rsidP="00656BC4">
            <w:pPr>
              <w:rPr>
                <w:rFonts w:cs="Arial"/>
                <w:lang w:eastAsia="en-AU"/>
              </w:rPr>
            </w:pPr>
            <w:r w:rsidRPr="00656BC4">
              <w:rPr>
                <w:rFonts w:cs="Arial"/>
                <w:lang w:eastAsia="en-AU"/>
              </w:rPr>
              <w:t>RIICFW302E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F0DF69" w14:textId="77777777" w:rsidR="00656BC4" w:rsidRPr="00656BC4" w:rsidRDefault="00656BC4" w:rsidP="00656BC4">
            <w:pPr>
              <w:rPr>
                <w:rFonts w:cs="Arial"/>
              </w:rPr>
            </w:pPr>
            <w:r w:rsidRPr="00656BC4">
              <w:rPr>
                <w:rFonts w:cs="Arial"/>
              </w:rPr>
              <w:t>Install temporary and permanent rock anchors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B7AE56" w14:textId="77777777" w:rsidR="00656BC4" w:rsidRPr="00656BC4" w:rsidRDefault="00656BC4" w:rsidP="00656BC4">
            <w:pPr>
              <w:jc w:val="center"/>
              <w:rPr>
                <w:rFonts w:cs="Arial"/>
              </w:rPr>
            </w:pPr>
            <w:r w:rsidRPr="00656BC4">
              <w:rPr>
                <w:rFonts w:cs="Arial"/>
              </w:rPr>
              <w:t>24</w:t>
            </w:r>
          </w:p>
        </w:tc>
      </w:tr>
      <w:tr w:rsidR="00656BC4" w:rsidRPr="00656BC4" w14:paraId="77CE22A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559993" w14:textId="77777777" w:rsidR="00656BC4" w:rsidRPr="00656BC4" w:rsidRDefault="00656BC4" w:rsidP="00656BC4">
            <w:pPr>
              <w:rPr>
                <w:rFonts w:cs="Arial"/>
                <w:lang w:eastAsia="en-AU"/>
              </w:rPr>
            </w:pPr>
            <w:r w:rsidRPr="00656BC4">
              <w:rPr>
                <w:rFonts w:cs="Arial"/>
                <w:lang w:eastAsia="en-AU"/>
              </w:rPr>
              <w:t>RIICFW303E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F16250" w14:textId="77777777" w:rsidR="00656BC4" w:rsidRPr="00656BC4" w:rsidRDefault="00656BC4" w:rsidP="00656BC4">
            <w:pPr>
              <w:rPr>
                <w:rFonts w:cs="Arial"/>
              </w:rPr>
            </w:pPr>
            <w:r w:rsidRPr="00656BC4">
              <w:rPr>
                <w:rFonts w:cs="Arial"/>
              </w:rPr>
              <w:t>Install primary ground supports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555C99" w14:textId="77777777" w:rsidR="00656BC4" w:rsidRPr="00656BC4" w:rsidRDefault="00656BC4" w:rsidP="00656BC4">
            <w:pPr>
              <w:jc w:val="center"/>
              <w:rPr>
                <w:rFonts w:cs="Arial"/>
              </w:rPr>
            </w:pPr>
            <w:r w:rsidRPr="00656BC4">
              <w:rPr>
                <w:rFonts w:cs="Arial"/>
              </w:rPr>
              <w:t>24</w:t>
            </w:r>
          </w:p>
        </w:tc>
      </w:tr>
      <w:tr w:rsidR="00656BC4" w:rsidRPr="00656BC4" w14:paraId="39AD1EF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13A4E0" w14:textId="77777777" w:rsidR="00656BC4" w:rsidRPr="00656BC4" w:rsidRDefault="00656BC4" w:rsidP="00656BC4">
            <w:pPr>
              <w:rPr>
                <w:rFonts w:cs="Arial"/>
                <w:lang w:eastAsia="en-AU"/>
              </w:rPr>
            </w:pPr>
            <w:r w:rsidRPr="00656BC4">
              <w:rPr>
                <w:rFonts w:cs="Arial"/>
                <w:lang w:eastAsia="en-AU"/>
              </w:rPr>
              <w:t>RIICFW304E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A90150" w14:textId="77777777" w:rsidR="00656BC4" w:rsidRPr="00656BC4" w:rsidRDefault="00656BC4" w:rsidP="00656BC4">
            <w:pPr>
              <w:rPr>
                <w:rFonts w:cs="Arial"/>
              </w:rPr>
            </w:pPr>
            <w:r w:rsidRPr="00656BC4">
              <w:rPr>
                <w:rFonts w:cs="Arial"/>
              </w:rPr>
              <w:t>Conduct pile driving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42F08" w14:textId="77777777" w:rsidR="00656BC4" w:rsidRPr="00656BC4" w:rsidRDefault="00656BC4" w:rsidP="00656BC4">
            <w:pPr>
              <w:jc w:val="center"/>
              <w:rPr>
                <w:rFonts w:cs="Arial"/>
              </w:rPr>
            </w:pPr>
            <w:r w:rsidRPr="00656BC4">
              <w:rPr>
                <w:rFonts w:cs="Arial"/>
              </w:rPr>
              <w:t>40</w:t>
            </w:r>
          </w:p>
        </w:tc>
      </w:tr>
      <w:tr w:rsidR="00656BC4" w:rsidRPr="00656BC4" w14:paraId="5B88A8F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8AF55A" w14:textId="77777777" w:rsidR="00656BC4" w:rsidRPr="00656BC4" w:rsidRDefault="00656BC4" w:rsidP="00656BC4">
            <w:pPr>
              <w:rPr>
                <w:rFonts w:cs="Arial"/>
                <w:lang w:eastAsia="en-AU"/>
              </w:rPr>
            </w:pPr>
            <w:r w:rsidRPr="00656BC4">
              <w:rPr>
                <w:rFonts w:cs="Arial"/>
                <w:lang w:eastAsia="en-AU"/>
              </w:rPr>
              <w:t>RIICFW305E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F359F0" w14:textId="77777777" w:rsidR="00656BC4" w:rsidRPr="00656BC4" w:rsidRDefault="00656BC4" w:rsidP="00656BC4">
            <w:pPr>
              <w:rPr>
                <w:rFonts w:cs="Arial"/>
              </w:rPr>
            </w:pPr>
            <w:r w:rsidRPr="00656BC4">
              <w:rPr>
                <w:rFonts w:cs="Arial"/>
              </w:rPr>
              <w:t>Conduct cast in-situ pilings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CDF04E" w14:textId="77777777" w:rsidR="00656BC4" w:rsidRPr="00656BC4" w:rsidRDefault="00656BC4" w:rsidP="00656BC4">
            <w:pPr>
              <w:jc w:val="center"/>
              <w:rPr>
                <w:rFonts w:cs="Arial"/>
              </w:rPr>
            </w:pPr>
            <w:r w:rsidRPr="00656BC4">
              <w:rPr>
                <w:rFonts w:cs="Arial"/>
              </w:rPr>
              <w:t>40</w:t>
            </w:r>
          </w:p>
        </w:tc>
      </w:tr>
      <w:tr w:rsidR="00656BC4" w:rsidRPr="00656BC4" w14:paraId="7D7AE99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C5FFC4" w14:textId="77777777" w:rsidR="00656BC4" w:rsidRPr="00656BC4" w:rsidRDefault="00656BC4" w:rsidP="00656BC4">
            <w:pPr>
              <w:rPr>
                <w:rFonts w:cs="Arial"/>
                <w:lang w:eastAsia="en-AU"/>
              </w:rPr>
            </w:pPr>
            <w:r w:rsidRPr="00656BC4">
              <w:rPr>
                <w:rFonts w:cs="Arial"/>
                <w:lang w:eastAsia="en-AU"/>
              </w:rPr>
              <w:t>RIICFW306E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F1D05A" w14:textId="77777777" w:rsidR="00656BC4" w:rsidRPr="00656BC4" w:rsidRDefault="00656BC4" w:rsidP="00656BC4">
            <w:pPr>
              <w:rPr>
                <w:rFonts w:cs="Arial"/>
              </w:rPr>
            </w:pPr>
            <w:r w:rsidRPr="00656BC4">
              <w:rPr>
                <w:rFonts w:cs="Arial"/>
              </w:rPr>
              <w:t>Direct pile driving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D2F7D9" w14:textId="77777777" w:rsidR="00656BC4" w:rsidRPr="00656BC4" w:rsidRDefault="00656BC4" w:rsidP="00656BC4">
            <w:pPr>
              <w:jc w:val="center"/>
              <w:rPr>
                <w:rFonts w:cs="Arial"/>
              </w:rPr>
            </w:pPr>
            <w:r w:rsidRPr="00656BC4">
              <w:rPr>
                <w:rFonts w:cs="Arial"/>
              </w:rPr>
              <w:t>40</w:t>
            </w:r>
          </w:p>
        </w:tc>
      </w:tr>
      <w:tr w:rsidR="00656BC4" w:rsidRPr="00656BC4" w14:paraId="254F3D1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5F402E" w14:textId="77777777" w:rsidR="00656BC4" w:rsidRPr="00656BC4" w:rsidRDefault="00656BC4" w:rsidP="00656BC4">
            <w:pPr>
              <w:rPr>
                <w:rFonts w:cs="Arial"/>
                <w:lang w:eastAsia="en-AU"/>
              </w:rPr>
            </w:pPr>
            <w:r w:rsidRPr="00656BC4">
              <w:rPr>
                <w:rFonts w:cs="Arial"/>
                <w:lang w:eastAsia="en-AU"/>
              </w:rPr>
              <w:t>RIICFW307E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2E231E" w14:textId="77777777" w:rsidR="00656BC4" w:rsidRPr="00656BC4" w:rsidRDefault="00656BC4" w:rsidP="00656BC4">
            <w:pPr>
              <w:rPr>
                <w:rFonts w:cs="Arial"/>
              </w:rPr>
            </w:pPr>
            <w:r w:rsidRPr="00656BC4">
              <w:rPr>
                <w:rFonts w:cs="Arial"/>
              </w:rPr>
              <w:t>Direct cast in-situ piling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05F9DB" w14:textId="77777777" w:rsidR="00656BC4" w:rsidRPr="00656BC4" w:rsidRDefault="00656BC4" w:rsidP="00656BC4">
            <w:pPr>
              <w:jc w:val="center"/>
              <w:rPr>
                <w:rFonts w:cs="Arial"/>
              </w:rPr>
            </w:pPr>
            <w:r w:rsidRPr="00656BC4">
              <w:rPr>
                <w:rFonts w:cs="Arial"/>
              </w:rPr>
              <w:t>40</w:t>
            </w:r>
          </w:p>
        </w:tc>
      </w:tr>
      <w:tr w:rsidR="00656BC4" w:rsidRPr="00656BC4" w14:paraId="2659024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E7A931" w14:textId="77777777" w:rsidR="00656BC4" w:rsidRPr="00656BC4" w:rsidRDefault="00656BC4" w:rsidP="00656BC4">
            <w:pPr>
              <w:rPr>
                <w:rFonts w:cs="Arial"/>
                <w:lang w:eastAsia="en-AU"/>
              </w:rPr>
            </w:pPr>
            <w:r w:rsidRPr="00656BC4">
              <w:rPr>
                <w:rFonts w:cs="Arial"/>
                <w:lang w:eastAsia="en-AU"/>
              </w:rPr>
              <w:t>RIICFW308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52B716" w14:textId="77777777" w:rsidR="00656BC4" w:rsidRPr="00656BC4" w:rsidRDefault="00656BC4" w:rsidP="00656BC4">
            <w:pPr>
              <w:rPr>
                <w:rFonts w:cs="Arial"/>
              </w:rPr>
            </w:pPr>
            <w:r w:rsidRPr="00656BC4">
              <w:rPr>
                <w:rFonts w:cs="Arial"/>
              </w:rPr>
              <w:t>Conduct screw piling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468B40" w14:textId="2B88A6B1" w:rsidR="00656BC4" w:rsidRPr="00656BC4" w:rsidRDefault="00250F7D" w:rsidP="00656BC4">
            <w:pPr>
              <w:jc w:val="center"/>
              <w:rPr>
                <w:rFonts w:cs="Arial"/>
              </w:rPr>
            </w:pPr>
            <w:r>
              <w:rPr>
                <w:rFonts w:cs="Arial"/>
              </w:rPr>
              <w:t>40</w:t>
            </w:r>
          </w:p>
        </w:tc>
      </w:tr>
      <w:tr w:rsidR="00656BC4" w:rsidRPr="00656BC4" w14:paraId="3896012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B9F49A" w14:textId="77777777" w:rsidR="00656BC4" w:rsidRPr="00656BC4" w:rsidRDefault="00656BC4" w:rsidP="00656BC4">
            <w:pPr>
              <w:rPr>
                <w:rFonts w:cs="Arial"/>
                <w:lang w:eastAsia="en-AU"/>
              </w:rPr>
            </w:pPr>
            <w:r w:rsidRPr="00656BC4">
              <w:rPr>
                <w:rFonts w:cs="Arial"/>
                <w:lang w:eastAsia="en-AU"/>
              </w:rPr>
              <w:t>RIICOM201E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E98D5D" w14:textId="77777777" w:rsidR="00656BC4" w:rsidRPr="00656BC4" w:rsidRDefault="00656BC4" w:rsidP="00656BC4">
            <w:pPr>
              <w:rPr>
                <w:rFonts w:cs="Arial"/>
              </w:rPr>
            </w:pPr>
            <w:r w:rsidRPr="00656BC4">
              <w:rPr>
                <w:rFonts w:cs="Arial"/>
              </w:rPr>
              <w:t>Communicate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E10553" w14:textId="77777777" w:rsidR="00656BC4" w:rsidRPr="00656BC4" w:rsidRDefault="00656BC4" w:rsidP="00656BC4">
            <w:pPr>
              <w:jc w:val="center"/>
              <w:rPr>
                <w:rFonts w:cs="Arial"/>
              </w:rPr>
            </w:pPr>
            <w:r w:rsidRPr="00656BC4">
              <w:rPr>
                <w:rFonts w:cs="Arial"/>
              </w:rPr>
              <w:t>20</w:t>
            </w:r>
          </w:p>
        </w:tc>
      </w:tr>
      <w:tr w:rsidR="00656BC4" w:rsidRPr="00656BC4" w14:paraId="77BA4BC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B6A08F" w14:textId="77777777" w:rsidR="00656BC4" w:rsidRPr="00656BC4" w:rsidRDefault="00656BC4" w:rsidP="00656BC4">
            <w:pPr>
              <w:rPr>
                <w:rFonts w:cs="Arial"/>
                <w:lang w:eastAsia="en-AU"/>
              </w:rPr>
            </w:pPr>
            <w:r w:rsidRPr="00656BC4">
              <w:rPr>
                <w:rFonts w:cs="Arial"/>
                <w:lang w:eastAsia="en-AU"/>
              </w:rPr>
              <w:t>RIICOM301D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3A9007" w14:textId="77777777" w:rsidR="00656BC4" w:rsidRPr="00656BC4" w:rsidRDefault="00656BC4" w:rsidP="00656BC4">
            <w:pPr>
              <w:rPr>
                <w:rFonts w:cs="Arial"/>
              </w:rPr>
            </w:pPr>
            <w:r w:rsidRPr="00656BC4">
              <w:rPr>
                <w:rFonts w:cs="Arial"/>
              </w:rPr>
              <w:t>Communicate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B41C9B" w14:textId="77777777" w:rsidR="00656BC4" w:rsidRPr="00656BC4" w:rsidRDefault="00656BC4" w:rsidP="00656BC4">
            <w:pPr>
              <w:jc w:val="center"/>
              <w:rPr>
                <w:rFonts w:cs="Arial"/>
              </w:rPr>
            </w:pPr>
            <w:r w:rsidRPr="00656BC4">
              <w:rPr>
                <w:rFonts w:cs="Arial"/>
              </w:rPr>
              <w:t>20</w:t>
            </w:r>
          </w:p>
        </w:tc>
      </w:tr>
      <w:tr w:rsidR="00656BC4" w:rsidRPr="00656BC4" w14:paraId="6F33683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F94F95" w14:textId="77777777" w:rsidR="00656BC4" w:rsidRPr="00656BC4" w:rsidRDefault="00656BC4" w:rsidP="00656BC4">
            <w:pPr>
              <w:rPr>
                <w:rFonts w:cs="Arial"/>
                <w:lang w:eastAsia="en-AU"/>
              </w:rPr>
            </w:pPr>
            <w:r w:rsidRPr="00656BC4">
              <w:rPr>
                <w:rFonts w:cs="Arial"/>
                <w:lang w:eastAsia="en-AU"/>
              </w:rPr>
              <w:lastRenderedPageBreak/>
              <w:t>RIICOM301E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6ED594" w14:textId="77777777" w:rsidR="00656BC4" w:rsidRPr="00656BC4" w:rsidRDefault="00656BC4" w:rsidP="00656BC4">
            <w:pPr>
              <w:rPr>
                <w:rFonts w:cs="Arial"/>
              </w:rPr>
            </w:pPr>
            <w:r w:rsidRPr="00656BC4">
              <w:rPr>
                <w:rFonts w:cs="Arial"/>
              </w:rPr>
              <w:t>Communicate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046F6D" w14:textId="77777777" w:rsidR="00656BC4" w:rsidRPr="00656BC4" w:rsidRDefault="00656BC4" w:rsidP="00656BC4">
            <w:pPr>
              <w:jc w:val="center"/>
              <w:rPr>
                <w:rFonts w:cs="Arial"/>
              </w:rPr>
            </w:pPr>
            <w:r w:rsidRPr="00656BC4">
              <w:rPr>
                <w:rFonts w:cs="Arial"/>
              </w:rPr>
              <w:t>30</w:t>
            </w:r>
          </w:p>
        </w:tc>
      </w:tr>
      <w:tr w:rsidR="00656BC4" w:rsidRPr="00656BC4" w14:paraId="18F668F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31C1A0" w14:textId="77777777" w:rsidR="00656BC4" w:rsidRPr="00656BC4" w:rsidRDefault="00656BC4" w:rsidP="00656BC4">
            <w:pPr>
              <w:rPr>
                <w:rFonts w:cs="Arial"/>
                <w:lang w:eastAsia="en-AU"/>
              </w:rPr>
            </w:pPr>
            <w:r w:rsidRPr="00656BC4">
              <w:rPr>
                <w:rFonts w:cs="Arial"/>
                <w:lang w:eastAsia="en-AU"/>
              </w:rPr>
              <w:t>RIICOM302D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DDE114" w14:textId="77777777" w:rsidR="00656BC4" w:rsidRPr="00656BC4" w:rsidRDefault="00656BC4" w:rsidP="00656BC4">
            <w:pPr>
              <w:rPr>
                <w:rFonts w:cs="Arial"/>
              </w:rPr>
            </w:pPr>
            <w:r w:rsidRPr="00656BC4">
              <w:rPr>
                <w:rFonts w:cs="Arial"/>
              </w:rPr>
              <w:t>Communicate workplace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10A0D3" w14:textId="77777777" w:rsidR="00656BC4" w:rsidRPr="00656BC4" w:rsidRDefault="00656BC4" w:rsidP="00656BC4">
            <w:pPr>
              <w:jc w:val="center"/>
              <w:rPr>
                <w:rFonts w:cs="Arial"/>
              </w:rPr>
            </w:pPr>
            <w:r w:rsidRPr="00656BC4">
              <w:rPr>
                <w:rFonts w:cs="Arial"/>
              </w:rPr>
              <w:t>20</w:t>
            </w:r>
          </w:p>
        </w:tc>
      </w:tr>
      <w:tr w:rsidR="00656BC4" w:rsidRPr="00656BC4" w14:paraId="6F0C4A3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267D71" w14:textId="77777777" w:rsidR="00656BC4" w:rsidRPr="00656BC4" w:rsidRDefault="00656BC4" w:rsidP="00656BC4">
            <w:pPr>
              <w:rPr>
                <w:rFonts w:cs="Arial"/>
                <w:lang w:eastAsia="en-AU"/>
              </w:rPr>
            </w:pPr>
            <w:r w:rsidRPr="00656BC4">
              <w:rPr>
                <w:rFonts w:cs="Arial"/>
                <w:lang w:eastAsia="en-AU"/>
              </w:rPr>
              <w:t>RIICPL301E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A71CC8" w14:textId="77777777" w:rsidR="00656BC4" w:rsidRPr="00656BC4" w:rsidRDefault="00656BC4" w:rsidP="00656BC4">
            <w:pPr>
              <w:rPr>
                <w:rFonts w:cs="Arial"/>
              </w:rPr>
            </w:pPr>
            <w:r w:rsidRPr="00656BC4">
              <w:rPr>
                <w:rFonts w:cs="Arial"/>
              </w:rPr>
              <w:t>Install water mains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07E5EB" w14:textId="77777777" w:rsidR="00656BC4" w:rsidRPr="00656BC4" w:rsidRDefault="00656BC4" w:rsidP="00656BC4">
            <w:pPr>
              <w:jc w:val="center"/>
              <w:rPr>
                <w:rFonts w:cs="Arial"/>
              </w:rPr>
            </w:pPr>
            <w:r w:rsidRPr="00656BC4">
              <w:rPr>
                <w:rFonts w:cs="Arial"/>
              </w:rPr>
              <w:t>40</w:t>
            </w:r>
          </w:p>
        </w:tc>
      </w:tr>
      <w:tr w:rsidR="00656BC4" w:rsidRPr="00656BC4" w14:paraId="5D3A852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887573" w14:textId="77777777" w:rsidR="00656BC4" w:rsidRPr="00656BC4" w:rsidRDefault="00656BC4" w:rsidP="00656BC4">
            <w:pPr>
              <w:rPr>
                <w:rFonts w:cs="Arial"/>
                <w:lang w:eastAsia="en-AU"/>
              </w:rPr>
            </w:pPr>
            <w:r w:rsidRPr="00656BC4">
              <w:rPr>
                <w:rFonts w:cs="Arial"/>
                <w:lang w:eastAsia="en-AU"/>
              </w:rPr>
              <w:t>RIICPL302E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0EA9A7" w14:textId="77777777" w:rsidR="00656BC4" w:rsidRPr="00656BC4" w:rsidRDefault="00656BC4" w:rsidP="00656BC4">
            <w:pPr>
              <w:rPr>
                <w:rFonts w:cs="Arial"/>
              </w:rPr>
            </w:pPr>
            <w:r w:rsidRPr="00656BC4">
              <w:rPr>
                <w:rFonts w:cs="Arial"/>
              </w:rPr>
              <w:t>Install stormwater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8F1C3A" w14:textId="77777777" w:rsidR="00656BC4" w:rsidRPr="00656BC4" w:rsidRDefault="00656BC4" w:rsidP="00656BC4">
            <w:pPr>
              <w:jc w:val="center"/>
              <w:rPr>
                <w:rFonts w:cs="Arial"/>
              </w:rPr>
            </w:pPr>
            <w:r w:rsidRPr="00656BC4">
              <w:rPr>
                <w:rFonts w:cs="Arial"/>
              </w:rPr>
              <w:t>40</w:t>
            </w:r>
          </w:p>
        </w:tc>
      </w:tr>
      <w:tr w:rsidR="00656BC4" w:rsidRPr="00656BC4" w14:paraId="554CC4E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133031" w14:textId="77777777" w:rsidR="00656BC4" w:rsidRPr="00656BC4" w:rsidRDefault="00656BC4" w:rsidP="00656BC4">
            <w:pPr>
              <w:rPr>
                <w:rFonts w:cs="Arial"/>
                <w:lang w:eastAsia="en-AU"/>
              </w:rPr>
            </w:pPr>
            <w:r w:rsidRPr="00656BC4">
              <w:rPr>
                <w:rFonts w:cs="Arial"/>
                <w:lang w:eastAsia="en-AU"/>
              </w:rPr>
              <w:t>RIICPL303E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2C876A" w14:textId="77777777" w:rsidR="00656BC4" w:rsidRPr="00656BC4" w:rsidRDefault="00656BC4" w:rsidP="00656BC4">
            <w:pPr>
              <w:rPr>
                <w:rFonts w:cs="Arial"/>
              </w:rPr>
            </w:pPr>
            <w:r w:rsidRPr="00656BC4">
              <w:rPr>
                <w:rFonts w:cs="Arial"/>
              </w:rPr>
              <w:t>Install sewer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53CF84" w14:textId="77777777" w:rsidR="00656BC4" w:rsidRPr="00656BC4" w:rsidRDefault="00656BC4" w:rsidP="00656BC4">
            <w:pPr>
              <w:jc w:val="center"/>
              <w:rPr>
                <w:rFonts w:cs="Arial"/>
              </w:rPr>
            </w:pPr>
            <w:r w:rsidRPr="00656BC4">
              <w:rPr>
                <w:rFonts w:cs="Arial"/>
              </w:rPr>
              <w:t>40</w:t>
            </w:r>
          </w:p>
        </w:tc>
      </w:tr>
      <w:tr w:rsidR="00656BC4" w:rsidRPr="00656BC4" w14:paraId="375C3B2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2ADCD5" w14:textId="77777777" w:rsidR="00656BC4" w:rsidRPr="00656BC4" w:rsidRDefault="00656BC4" w:rsidP="00656BC4">
            <w:pPr>
              <w:rPr>
                <w:rFonts w:cs="Arial"/>
                <w:lang w:eastAsia="en-AU"/>
              </w:rPr>
            </w:pPr>
            <w:r w:rsidRPr="00656BC4">
              <w:rPr>
                <w:rFonts w:cs="Arial"/>
                <w:lang w:eastAsia="en-AU"/>
              </w:rPr>
              <w:t>RIICPL304E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66CE70" w14:textId="77777777" w:rsidR="00656BC4" w:rsidRPr="00656BC4" w:rsidRDefault="00656BC4" w:rsidP="00656BC4">
            <w:pPr>
              <w:rPr>
                <w:rFonts w:cs="Arial"/>
              </w:rPr>
            </w:pPr>
            <w:r w:rsidRPr="00656BC4">
              <w:rPr>
                <w:rFonts w:cs="Arial"/>
              </w:rPr>
              <w:t>Install pre-cast gully pits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0A90A8" w14:textId="77777777" w:rsidR="00656BC4" w:rsidRPr="00656BC4" w:rsidRDefault="00656BC4" w:rsidP="00656BC4">
            <w:pPr>
              <w:jc w:val="center"/>
              <w:rPr>
                <w:rFonts w:cs="Arial"/>
              </w:rPr>
            </w:pPr>
            <w:r w:rsidRPr="00656BC4">
              <w:rPr>
                <w:rFonts w:cs="Arial"/>
              </w:rPr>
              <w:t>40</w:t>
            </w:r>
          </w:p>
        </w:tc>
      </w:tr>
      <w:tr w:rsidR="00656BC4" w:rsidRPr="00656BC4" w14:paraId="1893AD3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55EA88" w14:textId="77777777" w:rsidR="00656BC4" w:rsidRPr="00656BC4" w:rsidRDefault="00656BC4" w:rsidP="00656BC4">
            <w:pPr>
              <w:rPr>
                <w:rFonts w:cs="Arial"/>
                <w:lang w:eastAsia="en-AU"/>
              </w:rPr>
            </w:pPr>
            <w:r w:rsidRPr="00656BC4">
              <w:rPr>
                <w:rFonts w:cs="Arial"/>
                <w:lang w:eastAsia="en-AU"/>
              </w:rPr>
              <w:t>RIICPL305E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13596B" w14:textId="77777777" w:rsidR="00656BC4" w:rsidRPr="00656BC4" w:rsidRDefault="00656BC4" w:rsidP="00656BC4">
            <w:pPr>
              <w:rPr>
                <w:rFonts w:cs="Arial"/>
              </w:rPr>
            </w:pPr>
            <w:r w:rsidRPr="00656BC4">
              <w:rPr>
                <w:rFonts w:cs="Arial"/>
              </w:rPr>
              <w:t>Install pre-cast access chambers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5A3AEE" w14:textId="77777777" w:rsidR="00656BC4" w:rsidRPr="00656BC4" w:rsidRDefault="00656BC4" w:rsidP="00656BC4">
            <w:pPr>
              <w:jc w:val="center"/>
              <w:rPr>
                <w:rFonts w:cs="Arial"/>
              </w:rPr>
            </w:pPr>
            <w:r w:rsidRPr="00656BC4">
              <w:rPr>
                <w:rFonts w:cs="Arial"/>
              </w:rPr>
              <w:t>40</w:t>
            </w:r>
          </w:p>
        </w:tc>
      </w:tr>
      <w:tr w:rsidR="00656BC4" w:rsidRPr="00656BC4" w14:paraId="26AF4D5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697211" w14:textId="77777777" w:rsidR="00656BC4" w:rsidRPr="00656BC4" w:rsidRDefault="00656BC4" w:rsidP="00656BC4">
            <w:pPr>
              <w:rPr>
                <w:rFonts w:cs="Arial"/>
                <w:lang w:eastAsia="en-AU"/>
              </w:rPr>
            </w:pPr>
            <w:r w:rsidRPr="00656BC4">
              <w:rPr>
                <w:rFonts w:cs="Arial"/>
                <w:lang w:eastAsia="en-AU"/>
              </w:rPr>
              <w:t>RIICPL401E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49FAE1" w14:textId="77777777" w:rsidR="00656BC4" w:rsidRPr="00656BC4" w:rsidRDefault="00656BC4" w:rsidP="00656BC4">
            <w:pPr>
              <w:rPr>
                <w:rFonts w:cs="Arial"/>
              </w:rPr>
            </w:pPr>
            <w:r w:rsidRPr="00656BC4">
              <w:rPr>
                <w:rFonts w:cs="Arial"/>
              </w:rPr>
              <w:t>Supervise the installation of underground services using open excavation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2A313B" w14:textId="77777777" w:rsidR="00656BC4" w:rsidRPr="00656BC4" w:rsidRDefault="00656BC4" w:rsidP="00656BC4">
            <w:pPr>
              <w:jc w:val="center"/>
              <w:rPr>
                <w:rFonts w:cs="Arial"/>
              </w:rPr>
            </w:pPr>
            <w:r w:rsidRPr="00656BC4">
              <w:rPr>
                <w:rFonts w:cs="Arial"/>
              </w:rPr>
              <w:t>60</w:t>
            </w:r>
          </w:p>
        </w:tc>
      </w:tr>
      <w:tr w:rsidR="00656BC4" w:rsidRPr="00656BC4" w14:paraId="64E333E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37098D" w14:textId="77777777" w:rsidR="00656BC4" w:rsidRPr="00656BC4" w:rsidRDefault="00656BC4" w:rsidP="00656BC4">
            <w:pPr>
              <w:rPr>
                <w:rFonts w:cs="Arial"/>
                <w:lang w:eastAsia="en-AU"/>
              </w:rPr>
            </w:pPr>
            <w:r w:rsidRPr="00656BC4">
              <w:rPr>
                <w:rFonts w:cs="Arial"/>
                <w:lang w:eastAsia="en-AU"/>
              </w:rPr>
              <w:t>RIICRC201E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76453C" w14:textId="77777777" w:rsidR="00656BC4" w:rsidRPr="00656BC4" w:rsidRDefault="00656BC4" w:rsidP="00656BC4">
            <w:pPr>
              <w:rPr>
                <w:rFonts w:cs="Arial"/>
              </w:rPr>
            </w:pPr>
            <w:r w:rsidRPr="00656BC4">
              <w:rPr>
                <w:rFonts w:cs="Arial"/>
              </w:rPr>
              <w:t>Repair potholes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4ACE90" w14:textId="77777777" w:rsidR="00656BC4" w:rsidRPr="00656BC4" w:rsidRDefault="00656BC4" w:rsidP="00656BC4">
            <w:pPr>
              <w:jc w:val="center"/>
              <w:rPr>
                <w:rFonts w:cs="Arial"/>
              </w:rPr>
            </w:pPr>
            <w:r w:rsidRPr="00656BC4">
              <w:rPr>
                <w:rFonts w:cs="Arial"/>
              </w:rPr>
              <w:t>36</w:t>
            </w:r>
          </w:p>
        </w:tc>
      </w:tr>
      <w:tr w:rsidR="00656BC4" w:rsidRPr="00656BC4" w14:paraId="1054148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4A99E6" w14:textId="77777777" w:rsidR="00656BC4" w:rsidRPr="00656BC4" w:rsidRDefault="00656BC4" w:rsidP="00656BC4">
            <w:pPr>
              <w:rPr>
                <w:rFonts w:cs="Arial"/>
                <w:lang w:eastAsia="en-AU"/>
              </w:rPr>
            </w:pPr>
            <w:r w:rsidRPr="00656BC4">
              <w:rPr>
                <w:rFonts w:cs="Arial"/>
                <w:lang w:eastAsia="en-AU"/>
              </w:rPr>
              <w:t>RIICRC202E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FF1838" w14:textId="77777777" w:rsidR="00656BC4" w:rsidRPr="00656BC4" w:rsidRDefault="00656BC4" w:rsidP="00656BC4">
            <w:pPr>
              <w:rPr>
                <w:rFonts w:cs="Arial"/>
              </w:rPr>
            </w:pPr>
            <w:r w:rsidRPr="00656BC4">
              <w:rPr>
                <w:rFonts w:cs="Arial"/>
              </w:rPr>
              <w:t>Install 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510C5D" w14:textId="77777777" w:rsidR="00656BC4" w:rsidRPr="00656BC4" w:rsidRDefault="00656BC4" w:rsidP="00656BC4">
            <w:pPr>
              <w:jc w:val="center"/>
              <w:rPr>
                <w:rFonts w:cs="Arial"/>
              </w:rPr>
            </w:pPr>
            <w:r w:rsidRPr="00656BC4">
              <w:rPr>
                <w:rFonts w:cs="Arial"/>
              </w:rPr>
              <w:t>16</w:t>
            </w:r>
          </w:p>
        </w:tc>
      </w:tr>
      <w:tr w:rsidR="00656BC4" w:rsidRPr="00656BC4" w14:paraId="6CEA963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A4DA49" w14:textId="77777777" w:rsidR="00656BC4" w:rsidRPr="00656BC4" w:rsidRDefault="00656BC4" w:rsidP="00656BC4">
            <w:pPr>
              <w:rPr>
                <w:rFonts w:cs="Arial"/>
                <w:lang w:eastAsia="en-AU"/>
              </w:rPr>
            </w:pPr>
            <w:r w:rsidRPr="00656BC4">
              <w:rPr>
                <w:rFonts w:cs="Arial"/>
                <w:lang w:eastAsia="en-AU"/>
              </w:rPr>
              <w:t>RIICRC203E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56E86E" w14:textId="77777777" w:rsidR="00656BC4" w:rsidRPr="00656BC4" w:rsidRDefault="00656BC4" w:rsidP="00656BC4">
            <w:pPr>
              <w:rPr>
                <w:rFonts w:cs="Arial"/>
              </w:rPr>
            </w:pPr>
            <w:r w:rsidRPr="00656BC4">
              <w:rPr>
                <w:rFonts w:cs="Arial"/>
              </w:rPr>
              <w:t>Install sub-soil drainage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1F897E" w14:textId="77777777" w:rsidR="00656BC4" w:rsidRPr="00656BC4" w:rsidRDefault="00656BC4" w:rsidP="00656BC4">
            <w:pPr>
              <w:jc w:val="center"/>
              <w:rPr>
                <w:rFonts w:cs="Arial"/>
              </w:rPr>
            </w:pPr>
            <w:r w:rsidRPr="00656BC4">
              <w:rPr>
                <w:rFonts w:cs="Arial"/>
              </w:rPr>
              <w:t>20</w:t>
            </w:r>
          </w:p>
        </w:tc>
      </w:tr>
      <w:tr w:rsidR="00656BC4" w:rsidRPr="00656BC4" w14:paraId="662E5E1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90B388" w14:textId="77777777" w:rsidR="00656BC4" w:rsidRPr="00656BC4" w:rsidRDefault="00656BC4" w:rsidP="00656BC4">
            <w:pPr>
              <w:rPr>
                <w:rFonts w:cs="Arial"/>
                <w:lang w:eastAsia="en-AU"/>
              </w:rPr>
            </w:pPr>
            <w:r w:rsidRPr="00656BC4">
              <w:rPr>
                <w:rFonts w:cs="Arial"/>
                <w:lang w:eastAsia="en-AU"/>
              </w:rPr>
              <w:t>RIICRC204E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44719A" w14:textId="77777777" w:rsidR="00656BC4" w:rsidRPr="00656BC4" w:rsidRDefault="00656BC4" w:rsidP="00656BC4">
            <w:pPr>
              <w:rPr>
                <w:rFonts w:cs="Arial"/>
              </w:rPr>
            </w:pPr>
            <w:r w:rsidRPr="00656BC4">
              <w:rPr>
                <w:rFonts w:cs="Arial"/>
              </w:rPr>
              <w:t>Install and maintain roadside fixtures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C6EAE7" w14:textId="77777777" w:rsidR="00656BC4" w:rsidRPr="00656BC4" w:rsidRDefault="00656BC4" w:rsidP="00656BC4">
            <w:pPr>
              <w:jc w:val="center"/>
              <w:rPr>
                <w:rFonts w:cs="Arial"/>
              </w:rPr>
            </w:pPr>
            <w:r w:rsidRPr="00656BC4">
              <w:rPr>
                <w:rFonts w:cs="Arial"/>
              </w:rPr>
              <w:t>30</w:t>
            </w:r>
          </w:p>
        </w:tc>
      </w:tr>
      <w:tr w:rsidR="00656BC4" w:rsidRPr="00656BC4" w14:paraId="7AAC54E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DD28DF" w14:textId="77777777" w:rsidR="00656BC4" w:rsidRPr="00656BC4" w:rsidRDefault="00656BC4" w:rsidP="00656BC4">
            <w:pPr>
              <w:rPr>
                <w:rFonts w:cs="Arial"/>
                <w:lang w:eastAsia="en-AU"/>
              </w:rPr>
            </w:pPr>
            <w:r w:rsidRPr="00656BC4">
              <w:rPr>
                <w:rFonts w:cs="Arial"/>
                <w:lang w:eastAsia="en-AU"/>
              </w:rPr>
              <w:t>RIICRC205E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75BE8B" w14:textId="77777777" w:rsidR="00656BC4" w:rsidRPr="00656BC4" w:rsidRDefault="00656BC4" w:rsidP="00656BC4">
            <w:pPr>
              <w:rPr>
                <w:rFonts w:cs="Arial"/>
              </w:rPr>
            </w:pPr>
            <w:r w:rsidRPr="00656BC4">
              <w:rPr>
                <w:rFonts w:cs="Arial"/>
              </w:rPr>
              <w:t>Install utility poles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1B9191" w14:textId="77777777" w:rsidR="00656BC4" w:rsidRPr="00656BC4" w:rsidRDefault="00656BC4" w:rsidP="00656BC4">
            <w:pPr>
              <w:jc w:val="center"/>
              <w:rPr>
                <w:rFonts w:cs="Arial"/>
              </w:rPr>
            </w:pPr>
            <w:r w:rsidRPr="00656BC4">
              <w:rPr>
                <w:rFonts w:cs="Arial"/>
              </w:rPr>
              <w:t>40</w:t>
            </w:r>
          </w:p>
        </w:tc>
      </w:tr>
      <w:tr w:rsidR="00656BC4" w:rsidRPr="00656BC4" w14:paraId="0AD235E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42B521" w14:textId="77777777" w:rsidR="00656BC4" w:rsidRPr="00656BC4" w:rsidRDefault="00656BC4" w:rsidP="00656BC4">
            <w:pPr>
              <w:rPr>
                <w:rFonts w:cs="Arial"/>
                <w:lang w:eastAsia="en-AU"/>
              </w:rPr>
            </w:pPr>
            <w:r w:rsidRPr="00656BC4">
              <w:rPr>
                <w:rFonts w:cs="Arial"/>
                <w:lang w:eastAsia="en-AU"/>
              </w:rPr>
              <w:t>RIICRC206E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2B9345" w14:textId="77777777" w:rsidR="00656BC4" w:rsidRPr="00656BC4" w:rsidRDefault="00656BC4" w:rsidP="00656BC4">
            <w:pPr>
              <w:rPr>
                <w:rFonts w:cs="Arial"/>
              </w:rPr>
            </w:pPr>
            <w:r w:rsidRPr="00656BC4">
              <w:rPr>
                <w:rFonts w:cs="Arial"/>
              </w:rPr>
              <w:t>Install pre-cast concrete crash barriers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BDA791" w14:textId="77777777" w:rsidR="00656BC4" w:rsidRPr="00656BC4" w:rsidRDefault="00656BC4" w:rsidP="00656BC4">
            <w:pPr>
              <w:jc w:val="center"/>
              <w:rPr>
                <w:rFonts w:cs="Arial"/>
              </w:rPr>
            </w:pPr>
            <w:r w:rsidRPr="00656BC4">
              <w:rPr>
                <w:rFonts w:cs="Arial"/>
              </w:rPr>
              <w:t>40</w:t>
            </w:r>
          </w:p>
        </w:tc>
      </w:tr>
      <w:tr w:rsidR="00656BC4" w:rsidRPr="00656BC4" w14:paraId="4F9C963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6B8D2E" w14:textId="77777777" w:rsidR="00656BC4" w:rsidRPr="00656BC4" w:rsidRDefault="00656BC4" w:rsidP="00656BC4">
            <w:pPr>
              <w:rPr>
                <w:rFonts w:cs="Arial"/>
                <w:lang w:eastAsia="en-AU"/>
              </w:rPr>
            </w:pPr>
            <w:r w:rsidRPr="00656BC4">
              <w:rPr>
                <w:rFonts w:cs="Arial"/>
                <w:lang w:eastAsia="en-AU"/>
              </w:rPr>
              <w:t>RIICRC207E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13ED82" w14:textId="77777777" w:rsidR="00656BC4" w:rsidRPr="00656BC4" w:rsidRDefault="00656BC4" w:rsidP="00656BC4">
            <w:pPr>
              <w:rPr>
                <w:rFonts w:cs="Arial"/>
              </w:rPr>
            </w:pPr>
            <w:r w:rsidRPr="00656BC4">
              <w:rPr>
                <w:rFonts w:cs="Arial"/>
              </w:rPr>
              <w:t>Install noise barriers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8B7F3A" w14:textId="77777777" w:rsidR="00656BC4" w:rsidRPr="00656BC4" w:rsidRDefault="00656BC4" w:rsidP="00656BC4">
            <w:pPr>
              <w:jc w:val="center"/>
              <w:rPr>
                <w:rFonts w:cs="Arial"/>
              </w:rPr>
            </w:pPr>
            <w:r w:rsidRPr="00656BC4">
              <w:rPr>
                <w:rFonts w:cs="Arial"/>
              </w:rPr>
              <w:t>40</w:t>
            </w:r>
          </w:p>
        </w:tc>
      </w:tr>
      <w:tr w:rsidR="00656BC4" w:rsidRPr="00656BC4" w14:paraId="044D305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3C3E2F" w14:textId="77777777" w:rsidR="00656BC4" w:rsidRPr="00656BC4" w:rsidRDefault="00656BC4" w:rsidP="00656BC4">
            <w:pPr>
              <w:rPr>
                <w:rFonts w:cs="Arial"/>
                <w:lang w:eastAsia="en-AU"/>
              </w:rPr>
            </w:pPr>
            <w:r w:rsidRPr="00656BC4">
              <w:rPr>
                <w:rFonts w:cs="Arial"/>
                <w:lang w:eastAsia="en-AU"/>
              </w:rPr>
              <w:t>RIICRC208E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2A685E" w14:textId="77777777" w:rsidR="00656BC4" w:rsidRPr="00656BC4" w:rsidRDefault="00656BC4" w:rsidP="00656BC4">
            <w:pPr>
              <w:rPr>
                <w:rFonts w:cs="Arial"/>
              </w:rPr>
            </w:pPr>
            <w:r w:rsidRPr="00656BC4">
              <w:rPr>
                <w:rFonts w:cs="Arial"/>
              </w:rPr>
              <w:t>Lay pipes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F2A913" w14:textId="77777777" w:rsidR="00656BC4" w:rsidRPr="00656BC4" w:rsidRDefault="00656BC4" w:rsidP="00656BC4">
            <w:pPr>
              <w:jc w:val="center"/>
              <w:rPr>
                <w:rFonts w:cs="Arial"/>
              </w:rPr>
            </w:pPr>
            <w:r w:rsidRPr="00656BC4">
              <w:rPr>
                <w:rFonts w:cs="Arial"/>
              </w:rPr>
              <w:t>40</w:t>
            </w:r>
          </w:p>
        </w:tc>
      </w:tr>
      <w:tr w:rsidR="00656BC4" w:rsidRPr="00656BC4" w14:paraId="4FF2640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437B5B" w14:textId="77777777" w:rsidR="00656BC4" w:rsidRPr="00656BC4" w:rsidRDefault="00656BC4" w:rsidP="00656BC4">
            <w:pPr>
              <w:rPr>
                <w:rFonts w:cs="Arial"/>
                <w:lang w:eastAsia="en-AU"/>
              </w:rPr>
            </w:pPr>
            <w:r w:rsidRPr="00656BC4">
              <w:rPr>
                <w:rFonts w:cs="Arial"/>
                <w:lang w:eastAsia="en-AU"/>
              </w:rPr>
              <w:t>RIICRC209E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E00310" w14:textId="77777777" w:rsidR="00656BC4" w:rsidRPr="00656BC4" w:rsidRDefault="00656BC4" w:rsidP="00656BC4">
            <w:pPr>
              <w:rPr>
                <w:rFonts w:cs="Arial"/>
              </w:rPr>
            </w:pPr>
            <w:r w:rsidRPr="00656BC4">
              <w:rPr>
                <w:rFonts w:cs="Arial"/>
              </w:rPr>
              <w:t>Lay reinforced concrete box culverts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E24EB5" w14:textId="77777777" w:rsidR="00656BC4" w:rsidRPr="00656BC4" w:rsidRDefault="00656BC4" w:rsidP="00656BC4">
            <w:pPr>
              <w:jc w:val="center"/>
              <w:rPr>
                <w:rFonts w:cs="Arial"/>
              </w:rPr>
            </w:pPr>
            <w:r w:rsidRPr="00656BC4">
              <w:rPr>
                <w:rFonts w:cs="Arial"/>
              </w:rPr>
              <w:t>40</w:t>
            </w:r>
          </w:p>
        </w:tc>
      </w:tr>
      <w:tr w:rsidR="00656BC4" w:rsidRPr="00656BC4" w14:paraId="73B31D9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50896" w14:textId="77777777" w:rsidR="00656BC4" w:rsidRPr="00656BC4" w:rsidRDefault="00656BC4" w:rsidP="00656BC4">
            <w:pPr>
              <w:rPr>
                <w:rFonts w:cs="Arial"/>
                <w:lang w:eastAsia="en-AU"/>
              </w:rPr>
            </w:pPr>
            <w:r w:rsidRPr="00656BC4">
              <w:rPr>
                <w:rFonts w:cs="Arial"/>
                <w:lang w:eastAsia="en-AU"/>
              </w:rPr>
              <w:t>RIICRC301E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572F5E" w14:textId="77777777" w:rsidR="00656BC4" w:rsidRPr="00656BC4" w:rsidRDefault="00656BC4" w:rsidP="00656BC4">
            <w:pPr>
              <w:rPr>
                <w:rFonts w:cs="Arial"/>
              </w:rPr>
            </w:pPr>
            <w:r w:rsidRPr="00656BC4">
              <w:rPr>
                <w:rFonts w:cs="Arial"/>
              </w:rPr>
              <w:t>Maintain drainage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C110EC" w14:textId="77777777" w:rsidR="00656BC4" w:rsidRPr="00656BC4" w:rsidRDefault="00656BC4" w:rsidP="00656BC4">
            <w:pPr>
              <w:jc w:val="center"/>
              <w:rPr>
                <w:rFonts w:cs="Arial"/>
              </w:rPr>
            </w:pPr>
            <w:r w:rsidRPr="00656BC4">
              <w:rPr>
                <w:rFonts w:cs="Arial"/>
              </w:rPr>
              <w:t>16</w:t>
            </w:r>
          </w:p>
        </w:tc>
      </w:tr>
      <w:tr w:rsidR="00656BC4" w:rsidRPr="00656BC4" w14:paraId="2FB3B34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837E21" w14:textId="77777777" w:rsidR="00656BC4" w:rsidRPr="00656BC4" w:rsidRDefault="00656BC4" w:rsidP="00656BC4">
            <w:pPr>
              <w:rPr>
                <w:rFonts w:cs="Arial"/>
                <w:lang w:eastAsia="en-AU"/>
              </w:rPr>
            </w:pPr>
            <w:r w:rsidRPr="00656BC4">
              <w:rPr>
                <w:rFonts w:cs="Arial"/>
                <w:lang w:eastAsia="en-AU"/>
              </w:rPr>
              <w:t>RIICRC302E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8A8219" w14:textId="77777777" w:rsidR="00656BC4" w:rsidRPr="00656BC4" w:rsidRDefault="00656BC4" w:rsidP="00656BC4">
            <w:pPr>
              <w:rPr>
                <w:rFonts w:cs="Arial"/>
              </w:rPr>
            </w:pPr>
            <w:r w:rsidRPr="00656BC4">
              <w:rPr>
                <w:rFonts w:cs="Arial"/>
              </w:rPr>
              <w:t>Place and form concrete kerb, channel and fixtures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AD9ED8" w14:textId="77777777" w:rsidR="00656BC4" w:rsidRPr="00656BC4" w:rsidRDefault="00656BC4" w:rsidP="00656BC4">
            <w:pPr>
              <w:jc w:val="center"/>
              <w:rPr>
                <w:rFonts w:cs="Arial"/>
              </w:rPr>
            </w:pPr>
            <w:r w:rsidRPr="00656BC4">
              <w:rPr>
                <w:rFonts w:cs="Arial"/>
              </w:rPr>
              <w:t>36</w:t>
            </w:r>
          </w:p>
        </w:tc>
      </w:tr>
      <w:tr w:rsidR="00656BC4" w:rsidRPr="00656BC4" w14:paraId="6FF5E58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F1EA2A" w14:textId="77777777" w:rsidR="00656BC4" w:rsidRPr="00656BC4" w:rsidRDefault="00656BC4" w:rsidP="00656BC4">
            <w:pPr>
              <w:rPr>
                <w:rFonts w:cs="Arial"/>
                <w:lang w:eastAsia="en-AU"/>
              </w:rPr>
            </w:pPr>
            <w:r w:rsidRPr="00656BC4">
              <w:rPr>
                <w:rFonts w:cs="Arial"/>
                <w:lang w:eastAsia="en-AU"/>
              </w:rPr>
              <w:t>RIICRC303E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B0FD4A" w14:textId="77777777" w:rsidR="00656BC4" w:rsidRPr="00656BC4" w:rsidRDefault="00656BC4" w:rsidP="00656BC4">
            <w:pPr>
              <w:rPr>
                <w:rFonts w:cs="Arial"/>
              </w:rPr>
            </w:pPr>
            <w:r w:rsidRPr="00656BC4">
              <w:rPr>
                <w:rFonts w:cs="Arial"/>
              </w:rPr>
              <w:t>Lay pavers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F1C3EA" w14:textId="77777777" w:rsidR="00656BC4" w:rsidRPr="00656BC4" w:rsidRDefault="00656BC4" w:rsidP="00656BC4">
            <w:pPr>
              <w:jc w:val="center"/>
              <w:rPr>
                <w:rFonts w:cs="Arial"/>
              </w:rPr>
            </w:pPr>
            <w:r w:rsidRPr="00656BC4">
              <w:rPr>
                <w:rFonts w:cs="Arial"/>
              </w:rPr>
              <w:t>24</w:t>
            </w:r>
          </w:p>
        </w:tc>
      </w:tr>
      <w:tr w:rsidR="00656BC4" w:rsidRPr="00656BC4" w14:paraId="1833274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72B5F2" w14:textId="77777777" w:rsidR="00656BC4" w:rsidRPr="00656BC4" w:rsidRDefault="00656BC4" w:rsidP="00656BC4">
            <w:pPr>
              <w:rPr>
                <w:rFonts w:cs="Arial"/>
                <w:lang w:eastAsia="en-AU"/>
              </w:rPr>
            </w:pPr>
            <w:r w:rsidRPr="00656BC4">
              <w:rPr>
                <w:rFonts w:cs="Arial"/>
                <w:lang w:eastAsia="en-AU"/>
              </w:rPr>
              <w:t>RIICRC304E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BAD95C" w14:textId="77777777" w:rsidR="00656BC4" w:rsidRPr="00656BC4" w:rsidRDefault="00656BC4" w:rsidP="00656BC4">
            <w:pPr>
              <w:rPr>
                <w:rFonts w:cs="Arial"/>
              </w:rPr>
            </w:pPr>
            <w:r w:rsidRPr="00656BC4">
              <w:rPr>
                <w:rFonts w:cs="Arial"/>
              </w:rPr>
              <w:t>Maintain sealed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316D19" w14:textId="77777777" w:rsidR="00656BC4" w:rsidRPr="00656BC4" w:rsidRDefault="00656BC4" w:rsidP="00656BC4">
            <w:pPr>
              <w:jc w:val="center"/>
              <w:rPr>
                <w:rFonts w:cs="Arial"/>
              </w:rPr>
            </w:pPr>
            <w:r w:rsidRPr="00656BC4">
              <w:rPr>
                <w:rFonts w:cs="Arial"/>
              </w:rPr>
              <w:t>32</w:t>
            </w:r>
          </w:p>
        </w:tc>
      </w:tr>
      <w:tr w:rsidR="00656BC4" w:rsidRPr="00656BC4" w14:paraId="21816DD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76CEC4" w14:textId="77777777" w:rsidR="00656BC4" w:rsidRPr="00656BC4" w:rsidRDefault="00656BC4" w:rsidP="00656BC4">
            <w:pPr>
              <w:rPr>
                <w:rFonts w:cs="Arial"/>
                <w:lang w:eastAsia="en-AU"/>
              </w:rPr>
            </w:pPr>
            <w:r w:rsidRPr="00656BC4">
              <w:rPr>
                <w:rFonts w:cs="Arial"/>
                <w:lang w:eastAsia="en-AU"/>
              </w:rPr>
              <w:t>RIICRC305E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E73EB2" w14:textId="77777777" w:rsidR="00656BC4" w:rsidRPr="00656BC4" w:rsidRDefault="00656BC4" w:rsidP="00656BC4">
            <w:pPr>
              <w:rPr>
                <w:rFonts w:cs="Arial"/>
              </w:rPr>
            </w:pPr>
            <w:r w:rsidRPr="00656BC4">
              <w:rPr>
                <w:rFonts w:cs="Arial"/>
              </w:rPr>
              <w:t>Conduct road construction paver screeding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5D187E" w14:textId="77777777" w:rsidR="00656BC4" w:rsidRPr="00656BC4" w:rsidRDefault="00656BC4" w:rsidP="00656BC4">
            <w:pPr>
              <w:jc w:val="center"/>
              <w:rPr>
                <w:rFonts w:cs="Arial"/>
              </w:rPr>
            </w:pPr>
            <w:r w:rsidRPr="00656BC4">
              <w:rPr>
                <w:rFonts w:cs="Arial"/>
              </w:rPr>
              <w:t>58</w:t>
            </w:r>
          </w:p>
        </w:tc>
      </w:tr>
      <w:tr w:rsidR="00656BC4" w:rsidRPr="00656BC4" w14:paraId="0C47157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5FC9A9" w14:textId="77777777" w:rsidR="00656BC4" w:rsidRPr="00656BC4" w:rsidRDefault="00656BC4" w:rsidP="00656BC4">
            <w:pPr>
              <w:rPr>
                <w:rFonts w:cs="Arial"/>
                <w:lang w:eastAsia="en-AU"/>
              </w:rPr>
            </w:pPr>
            <w:r w:rsidRPr="00656BC4">
              <w:rPr>
                <w:rFonts w:cs="Arial"/>
                <w:lang w:eastAsia="en-AU"/>
              </w:rPr>
              <w:lastRenderedPageBreak/>
              <w:t>RIICRC306E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C86290" w14:textId="77777777" w:rsidR="00656BC4" w:rsidRPr="00656BC4" w:rsidRDefault="00656BC4" w:rsidP="00656BC4">
            <w:pPr>
              <w:rPr>
                <w:rFonts w:cs="Arial"/>
              </w:rPr>
            </w:pPr>
            <w:r w:rsidRPr="00656BC4">
              <w:rPr>
                <w:rFonts w:cs="Arial"/>
              </w:rPr>
              <w:t>Conduct earthworks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7A060E" w14:textId="77777777" w:rsidR="00656BC4" w:rsidRPr="00656BC4" w:rsidRDefault="00656BC4" w:rsidP="00656BC4">
            <w:pPr>
              <w:jc w:val="center"/>
              <w:rPr>
                <w:rFonts w:cs="Arial"/>
              </w:rPr>
            </w:pPr>
            <w:r w:rsidRPr="00656BC4">
              <w:rPr>
                <w:rFonts w:cs="Arial"/>
              </w:rPr>
              <w:t>80</w:t>
            </w:r>
          </w:p>
        </w:tc>
      </w:tr>
      <w:tr w:rsidR="00656BC4" w:rsidRPr="00656BC4" w14:paraId="1AA4D3B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0F298F" w14:textId="77777777" w:rsidR="00656BC4" w:rsidRPr="00656BC4" w:rsidRDefault="00656BC4" w:rsidP="00656BC4">
            <w:pPr>
              <w:rPr>
                <w:rFonts w:cs="Arial"/>
                <w:lang w:eastAsia="en-AU"/>
              </w:rPr>
            </w:pPr>
            <w:r w:rsidRPr="00656BC4">
              <w:rPr>
                <w:rFonts w:cs="Arial"/>
                <w:lang w:eastAsia="en-AU"/>
              </w:rPr>
              <w:t>RIICRC307E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BA16AF" w14:textId="77777777" w:rsidR="00656BC4" w:rsidRPr="00656BC4" w:rsidRDefault="00656BC4" w:rsidP="00656BC4">
            <w:pPr>
              <w:rPr>
                <w:rFonts w:cs="Arial"/>
              </w:rPr>
            </w:pPr>
            <w:r w:rsidRPr="00656BC4">
              <w:rPr>
                <w:rFonts w:cs="Arial"/>
              </w:rPr>
              <w:t>Conduct road pavement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051934" w14:textId="77777777" w:rsidR="00656BC4" w:rsidRPr="00656BC4" w:rsidRDefault="00656BC4" w:rsidP="00656BC4">
            <w:pPr>
              <w:jc w:val="center"/>
              <w:rPr>
                <w:rFonts w:cs="Arial"/>
              </w:rPr>
            </w:pPr>
            <w:r w:rsidRPr="00656BC4">
              <w:rPr>
                <w:rFonts w:cs="Arial"/>
              </w:rPr>
              <w:t>24</w:t>
            </w:r>
          </w:p>
        </w:tc>
      </w:tr>
      <w:tr w:rsidR="00656BC4" w:rsidRPr="00656BC4" w14:paraId="4706BAD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5B7FE1" w14:textId="77777777" w:rsidR="00656BC4" w:rsidRPr="00656BC4" w:rsidRDefault="00656BC4" w:rsidP="00656BC4">
            <w:pPr>
              <w:rPr>
                <w:rFonts w:cs="Arial"/>
                <w:lang w:eastAsia="en-AU"/>
              </w:rPr>
            </w:pPr>
            <w:r w:rsidRPr="00656BC4">
              <w:rPr>
                <w:rFonts w:cs="Arial"/>
                <w:lang w:eastAsia="en-AU"/>
              </w:rPr>
              <w:t>RIICRC308E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45B781" w14:textId="77777777" w:rsidR="00656BC4" w:rsidRPr="00656BC4" w:rsidRDefault="00656BC4" w:rsidP="00656BC4">
            <w:pPr>
              <w:rPr>
                <w:rFonts w:cs="Arial"/>
              </w:rPr>
            </w:pPr>
            <w:r w:rsidRPr="00656BC4">
              <w:rPr>
                <w:rFonts w:cs="Arial"/>
              </w:rPr>
              <w:t>Conduct paver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9D7E65" w14:textId="77777777" w:rsidR="00656BC4" w:rsidRPr="00656BC4" w:rsidRDefault="00656BC4" w:rsidP="00656BC4">
            <w:pPr>
              <w:jc w:val="center"/>
              <w:rPr>
                <w:rFonts w:cs="Arial"/>
              </w:rPr>
            </w:pPr>
            <w:r w:rsidRPr="00656BC4">
              <w:rPr>
                <w:rFonts w:cs="Arial"/>
              </w:rPr>
              <w:t>80</w:t>
            </w:r>
          </w:p>
        </w:tc>
      </w:tr>
      <w:tr w:rsidR="00656BC4" w:rsidRPr="00656BC4" w14:paraId="7F6730B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399A66" w14:textId="77777777" w:rsidR="00656BC4" w:rsidRPr="00656BC4" w:rsidRDefault="00656BC4" w:rsidP="00656BC4">
            <w:pPr>
              <w:rPr>
                <w:rFonts w:cs="Arial"/>
                <w:lang w:eastAsia="en-AU"/>
              </w:rPr>
            </w:pPr>
            <w:r w:rsidRPr="00656BC4">
              <w:rPr>
                <w:rFonts w:cs="Arial"/>
                <w:lang w:eastAsia="en-AU"/>
              </w:rPr>
              <w:t>RIICRC309E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E516EC" w14:textId="77777777" w:rsidR="00656BC4" w:rsidRPr="00656BC4" w:rsidRDefault="00656BC4" w:rsidP="00656BC4">
            <w:pPr>
              <w:rPr>
                <w:rFonts w:cs="Arial"/>
              </w:rPr>
            </w:pPr>
            <w:r w:rsidRPr="00656BC4">
              <w:rPr>
                <w:rFonts w:cs="Arial"/>
              </w:rPr>
              <w:t>Conduct stabiliser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AD035F" w14:textId="77777777" w:rsidR="00656BC4" w:rsidRPr="00656BC4" w:rsidRDefault="00656BC4" w:rsidP="00656BC4">
            <w:pPr>
              <w:jc w:val="center"/>
              <w:rPr>
                <w:rFonts w:cs="Arial"/>
              </w:rPr>
            </w:pPr>
            <w:r w:rsidRPr="00656BC4">
              <w:rPr>
                <w:rFonts w:cs="Arial"/>
              </w:rPr>
              <w:t>80</w:t>
            </w:r>
          </w:p>
        </w:tc>
      </w:tr>
      <w:tr w:rsidR="00656BC4" w:rsidRPr="00656BC4" w14:paraId="079BD0A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C5018C" w14:textId="77777777" w:rsidR="00656BC4" w:rsidRPr="00656BC4" w:rsidRDefault="00656BC4" w:rsidP="00656BC4">
            <w:pPr>
              <w:rPr>
                <w:rFonts w:cs="Arial"/>
                <w:lang w:eastAsia="en-AU"/>
              </w:rPr>
            </w:pPr>
            <w:r w:rsidRPr="00656BC4">
              <w:rPr>
                <w:rFonts w:cs="Arial"/>
                <w:lang w:eastAsia="en-AU"/>
              </w:rPr>
              <w:t>RIICRC310E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D937B2" w14:textId="77777777" w:rsidR="00656BC4" w:rsidRPr="00656BC4" w:rsidRDefault="00656BC4" w:rsidP="00656BC4">
            <w:pPr>
              <w:rPr>
                <w:rFonts w:cs="Arial"/>
              </w:rPr>
            </w:pPr>
            <w:r w:rsidRPr="00656BC4">
              <w:rPr>
                <w:rFonts w:cs="Arial"/>
              </w:rPr>
              <w:t>Construct and maintain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3A675B" w14:textId="77777777" w:rsidR="00656BC4" w:rsidRPr="00656BC4" w:rsidRDefault="00656BC4" w:rsidP="00656BC4">
            <w:pPr>
              <w:jc w:val="center"/>
              <w:rPr>
                <w:rFonts w:cs="Arial"/>
              </w:rPr>
            </w:pPr>
            <w:r w:rsidRPr="00656BC4">
              <w:rPr>
                <w:rFonts w:cs="Arial"/>
              </w:rPr>
              <w:t>60</w:t>
            </w:r>
          </w:p>
        </w:tc>
      </w:tr>
      <w:tr w:rsidR="00656BC4" w:rsidRPr="00656BC4" w14:paraId="09E83EF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A11C50" w14:textId="77777777" w:rsidR="00656BC4" w:rsidRPr="00656BC4" w:rsidRDefault="00656BC4" w:rsidP="00656BC4">
            <w:pPr>
              <w:rPr>
                <w:rFonts w:cs="Arial"/>
                <w:lang w:eastAsia="en-AU"/>
              </w:rPr>
            </w:pPr>
            <w:r w:rsidRPr="00656BC4">
              <w:rPr>
                <w:rFonts w:cs="Arial"/>
                <w:lang w:eastAsia="en-AU"/>
              </w:rPr>
              <w:t>RIICRC311E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8345A" w14:textId="77777777" w:rsidR="00656BC4" w:rsidRPr="00656BC4" w:rsidRDefault="00656BC4" w:rsidP="00656BC4">
            <w:pPr>
              <w:rPr>
                <w:rFonts w:cs="Arial"/>
              </w:rPr>
            </w:pPr>
            <w:r w:rsidRPr="00656BC4">
              <w:rPr>
                <w:rFonts w:cs="Arial"/>
              </w:rPr>
              <w:t>Conduct concrete road paver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8D5450" w14:textId="77777777" w:rsidR="00656BC4" w:rsidRPr="00656BC4" w:rsidRDefault="00656BC4" w:rsidP="00656BC4">
            <w:pPr>
              <w:jc w:val="center"/>
              <w:rPr>
                <w:rFonts w:cs="Arial"/>
              </w:rPr>
            </w:pPr>
            <w:r w:rsidRPr="00656BC4">
              <w:rPr>
                <w:rFonts w:cs="Arial"/>
              </w:rPr>
              <w:t>60</w:t>
            </w:r>
          </w:p>
        </w:tc>
      </w:tr>
      <w:tr w:rsidR="00656BC4" w:rsidRPr="00656BC4" w14:paraId="039FA9A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C3F1D4" w14:textId="77777777" w:rsidR="00656BC4" w:rsidRPr="00656BC4" w:rsidRDefault="00656BC4" w:rsidP="00656BC4">
            <w:pPr>
              <w:rPr>
                <w:rFonts w:cs="Arial"/>
                <w:lang w:eastAsia="en-AU"/>
              </w:rPr>
            </w:pPr>
            <w:r w:rsidRPr="00656BC4">
              <w:rPr>
                <w:rFonts w:cs="Arial"/>
                <w:lang w:eastAsia="en-AU"/>
              </w:rPr>
              <w:t>RIICRC312E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212E07" w14:textId="77777777" w:rsidR="00656BC4" w:rsidRPr="00656BC4" w:rsidRDefault="00656BC4" w:rsidP="00656BC4">
            <w:pPr>
              <w:rPr>
                <w:rFonts w:cs="Arial"/>
              </w:rPr>
            </w:pPr>
            <w:r w:rsidRPr="00656BC4">
              <w:rPr>
                <w:rFonts w:cs="Arial"/>
              </w:rPr>
              <w:t>Set up and maintain concrete paver stringlines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EF9E7C" w14:textId="77777777" w:rsidR="00656BC4" w:rsidRPr="00656BC4" w:rsidRDefault="00656BC4" w:rsidP="00656BC4">
            <w:pPr>
              <w:jc w:val="center"/>
              <w:rPr>
                <w:rFonts w:cs="Arial"/>
              </w:rPr>
            </w:pPr>
            <w:r w:rsidRPr="00656BC4">
              <w:rPr>
                <w:rFonts w:cs="Arial"/>
              </w:rPr>
              <w:t>40</w:t>
            </w:r>
          </w:p>
        </w:tc>
      </w:tr>
      <w:tr w:rsidR="00656BC4" w:rsidRPr="00656BC4" w14:paraId="622692C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3C44C3" w14:textId="77777777" w:rsidR="00656BC4" w:rsidRPr="00656BC4" w:rsidRDefault="00656BC4" w:rsidP="00656BC4">
            <w:pPr>
              <w:rPr>
                <w:rFonts w:cs="Arial"/>
                <w:lang w:eastAsia="en-AU"/>
              </w:rPr>
            </w:pPr>
            <w:r w:rsidRPr="00656BC4">
              <w:rPr>
                <w:rFonts w:cs="Arial"/>
                <w:lang w:eastAsia="en-AU"/>
              </w:rPr>
              <w:t>RIICRC313E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26AAB0" w14:textId="77777777" w:rsidR="00656BC4" w:rsidRPr="00656BC4" w:rsidRDefault="00656BC4" w:rsidP="00656BC4">
            <w:pPr>
              <w:rPr>
                <w:rFonts w:cs="Arial"/>
              </w:rPr>
            </w:pPr>
            <w:r w:rsidRPr="00656BC4">
              <w:rPr>
                <w:rFonts w:cs="Arial"/>
              </w:rPr>
              <w:t>Conduct concrete road curing and texturing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6F052D" w14:textId="77777777" w:rsidR="00656BC4" w:rsidRPr="00656BC4" w:rsidRDefault="00656BC4" w:rsidP="00656BC4">
            <w:pPr>
              <w:jc w:val="center"/>
              <w:rPr>
                <w:rFonts w:cs="Arial"/>
              </w:rPr>
            </w:pPr>
            <w:r w:rsidRPr="00656BC4">
              <w:rPr>
                <w:rFonts w:cs="Arial"/>
              </w:rPr>
              <w:t>24</w:t>
            </w:r>
          </w:p>
        </w:tc>
      </w:tr>
      <w:tr w:rsidR="00656BC4" w:rsidRPr="00656BC4" w14:paraId="5953C8D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D9807B" w14:textId="77777777" w:rsidR="00656BC4" w:rsidRPr="00656BC4" w:rsidRDefault="00656BC4" w:rsidP="00656BC4">
            <w:pPr>
              <w:rPr>
                <w:rFonts w:cs="Arial"/>
                <w:lang w:eastAsia="en-AU"/>
              </w:rPr>
            </w:pPr>
            <w:r w:rsidRPr="00656BC4">
              <w:rPr>
                <w:rFonts w:cs="Arial"/>
                <w:lang w:eastAsia="en-AU"/>
              </w:rPr>
              <w:t>RIICRC314E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2E49F" w14:textId="77777777" w:rsidR="00656BC4" w:rsidRPr="00656BC4" w:rsidRDefault="00656BC4" w:rsidP="00656BC4">
            <w:pPr>
              <w:rPr>
                <w:rFonts w:cs="Arial"/>
              </w:rPr>
            </w:pPr>
            <w:r w:rsidRPr="00656BC4">
              <w:rPr>
                <w:rFonts w:cs="Arial"/>
              </w:rPr>
              <w:t>Handle concrete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A97E01" w14:textId="77777777" w:rsidR="00656BC4" w:rsidRPr="00656BC4" w:rsidRDefault="00656BC4" w:rsidP="00656BC4">
            <w:pPr>
              <w:jc w:val="center"/>
              <w:rPr>
                <w:rFonts w:cs="Arial"/>
              </w:rPr>
            </w:pPr>
            <w:r w:rsidRPr="00656BC4">
              <w:rPr>
                <w:rFonts w:cs="Arial"/>
              </w:rPr>
              <w:t>24</w:t>
            </w:r>
          </w:p>
        </w:tc>
      </w:tr>
      <w:tr w:rsidR="00656BC4" w:rsidRPr="00656BC4" w14:paraId="6AF57D1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4C2608" w14:textId="77777777" w:rsidR="00656BC4" w:rsidRPr="00656BC4" w:rsidRDefault="00656BC4" w:rsidP="00656BC4">
            <w:pPr>
              <w:rPr>
                <w:rFonts w:cs="Arial"/>
                <w:lang w:eastAsia="en-AU"/>
              </w:rPr>
            </w:pPr>
            <w:r w:rsidRPr="00656BC4">
              <w:rPr>
                <w:rFonts w:cs="Arial"/>
                <w:lang w:eastAsia="en-AU"/>
              </w:rPr>
              <w:t>RIICRC315E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5C09E0" w14:textId="77777777" w:rsidR="00656BC4" w:rsidRPr="00656BC4" w:rsidRDefault="00656BC4" w:rsidP="00656BC4">
            <w:pPr>
              <w:rPr>
                <w:rFonts w:cs="Arial"/>
              </w:rPr>
            </w:pPr>
            <w:r w:rsidRPr="00656BC4">
              <w:rPr>
                <w:rFonts w:cs="Arial"/>
              </w:rPr>
              <w:t>Use concreting materials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F3B1B6" w14:textId="77777777" w:rsidR="00656BC4" w:rsidRPr="00656BC4" w:rsidRDefault="00656BC4" w:rsidP="00656BC4">
            <w:pPr>
              <w:jc w:val="center"/>
              <w:rPr>
                <w:rFonts w:cs="Arial"/>
              </w:rPr>
            </w:pPr>
            <w:r w:rsidRPr="00656BC4">
              <w:rPr>
                <w:rFonts w:cs="Arial"/>
              </w:rPr>
              <w:t>60</w:t>
            </w:r>
          </w:p>
        </w:tc>
      </w:tr>
      <w:tr w:rsidR="00656BC4" w:rsidRPr="00656BC4" w14:paraId="42041FF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CBC8DE" w14:textId="77777777" w:rsidR="00656BC4" w:rsidRPr="00656BC4" w:rsidRDefault="00656BC4" w:rsidP="00656BC4">
            <w:pPr>
              <w:rPr>
                <w:rFonts w:cs="Arial"/>
                <w:lang w:eastAsia="en-AU"/>
              </w:rPr>
            </w:pPr>
            <w:r w:rsidRPr="00656BC4">
              <w:rPr>
                <w:rFonts w:cs="Arial"/>
                <w:lang w:eastAsia="en-AU"/>
              </w:rPr>
              <w:t>RIICRC316E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E5E8CE" w14:textId="77777777" w:rsidR="00656BC4" w:rsidRPr="00656BC4" w:rsidRDefault="00656BC4" w:rsidP="00656BC4">
            <w:pPr>
              <w:rPr>
                <w:rFonts w:cs="Arial"/>
              </w:rPr>
            </w:pPr>
            <w:r w:rsidRPr="00656BC4">
              <w:rPr>
                <w:rFonts w:cs="Arial"/>
              </w:rPr>
              <w:t>Place and compact concrete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20FFDA" w14:textId="77777777" w:rsidR="00656BC4" w:rsidRPr="00656BC4" w:rsidRDefault="00656BC4" w:rsidP="00656BC4">
            <w:pPr>
              <w:jc w:val="center"/>
              <w:rPr>
                <w:rFonts w:cs="Arial"/>
              </w:rPr>
            </w:pPr>
            <w:r w:rsidRPr="00656BC4">
              <w:rPr>
                <w:rFonts w:cs="Arial"/>
              </w:rPr>
              <w:t>170</w:t>
            </w:r>
          </w:p>
        </w:tc>
      </w:tr>
      <w:tr w:rsidR="00656BC4" w:rsidRPr="00656BC4" w14:paraId="4399C13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4A40E9" w14:textId="77777777" w:rsidR="00656BC4" w:rsidRPr="00656BC4" w:rsidRDefault="00656BC4" w:rsidP="00656BC4">
            <w:pPr>
              <w:rPr>
                <w:rFonts w:cs="Arial"/>
                <w:lang w:eastAsia="en-AU"/>
              </w:rPr>
            </w:pPr>
            <w:r w:rsidRPr="00656BC4">
              <w:rPr>
                <w:rFonts w:cs="Arial"/>
                <w:lang w:eastAsia="en-AU"/>
              </w:rPr>
              <w:t>RIICRC317E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A8F4C0" w14:textId="77777777" w:rsidR="00656BC4" w:rsidRPr="00656BC4" w:rsidRDefault="00656BC4" w:rsidP="00656BC4">
            <w:pPr>
              <w:rPr>
                <w:rFonts w:cs="Arial"/>
              </w:rPr>
            </w:pPr>
            <w:r w:rsidRPr="00656BC4">
              <w:rPr>
                <w:rFonts w:cs="Arial"/>
              </w:rPr>
              <w:t>Finish concrete pavements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C235E0" w14:textId="77777777" w:rsidR="00656BC4" w:rsidRPr="00656BC4" w:rsidRDefault="00656BC4" w:rsidP="00656BC4">
            <w:pPr>
              <w:jc w:val="center"/>
              <w:rPr>
                <w:rFonts w:cs="Arial"/>
              </w:rPr>
            </w:pPr>
            <w:r w:rsidRPr="00656BC4">
              <w:rPr>
                <w:rFonts w:cs="Arial"/>
              </w:rPr>
              <w:t>40</w:t>
            </w:r>
          </w:p>
        </w:tc>
      </w:tr>
      <w:tr w:rsidR="00656BC4" w:rsidRPr="00656BC4" w14:paraId="2F6277C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956770" w14:textId="77777777" w:rsidR="00656BC4" w:rsidRPr="00656BC4" w:rsidRDefault="00656BC4" w:rsidP="00656BC4">
            <w:pPr>
              <w:rPr>
                <w:rFonts w:cs="Arial"/>
                <w:lang w:eastAsia="en-AU"/>
              </w:rPr>
            </w:pPr>
            <w:r w:rsidRPr="00656BC4">
              <w:rPr>
                <w:rFonts w:cs="Arial"/>
                <w:lang w:eastAsia="en-AU"/>
              </w:rPr>
              <w:t>RIICRC318E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AE3072" w14:textId="77777777" w:rsidR="00656BC4" w:rsidRPr="00656BC4" w:rsidRDefault="00656BC4" w:rsidP="00656BC4">
            <w:pPr>
              <w:rPr>
                <w:rFonts w:cs="Arial"/>
              </w:rPr>
            </w:pPr>
            <w:r w:rsidRPr="00656BC4">
              <w:rPr>
                <w:rFonts w:cs="Arial"/>
              </w:rPr>
              <w:t>Cure concrete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854986" w14:textId="77777777" w:rsidR="00656BC4" w:rsidRPr="00656BC4" w:rsidRDefault="00656BC4" w:rsidP="00656BC4">
            <w:pPr>
              <w:jc w:val="center"/>
              <w:rPr>
                <w:rFonts w:cs="Arial"/>
              </w:rPr>
            </w:pPr>
            <w:r w:rsidRPr="00656BC4">
              <w:rPr>
                <w:rFonts w:cs="Arial"/>
              </w:rPr>
              <w:t>16</w:t>
            </w:r>
          </w:p>
        </w:tc>
      </w:tr>
      <w:tr w:rsidR="00656BC4" w:rsidRPr="00656BC4" w14:paraId="1124D50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9A5F9D" w14:textId="77777777" w:rsidR="00656BC4" w:rsidRPr="00656BC4" w:rsidRDefault="00656BC4" w:rsidP="00656BC4">
            <w:pPr>
              <w:rPr>
                <w:rFonts w:cs="Arial"/>
                <w:lang w:eastAsia="en-AU"/>
              </w:rPr>
            </w:pPr>
            <w:r w:rsidRPr="00656BC4">
              <w:rPr>
                <w:rFonts w:cs="Arial"/>
                <w:lang w:eastAsia="en-AU"/>
              </w:rPr>
              <w:t>RIICRC319E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530512" w14:textId="77777777" w:rsidR="00656BC4" w:rsidRPr="00656BC4" w:rsidRDefault="00656BC4" w:rsidP="00656BC4">
            <w:pPr>
              <w:rPr>
                <w:rFonts w:cs="Arial"/>
              </w:rPr>
            </w:pPr>
            <w:r w:rsidRPr="00656BC4">
              <w:rPr>
                <w:rFonts w:cs="Arial"/>
              </w:rPr>
              <w:t>Saw and cut concrete pavements to initiate planned cracks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F640E7" w14:textId="77777777" w:rsidR="00656BC4" w:rsidRPr="00656BC4" w:rsidRDefault="00656BC4" w:rsidP="00656BC4">
            <w:pPr>
              <w:jc w:val="center"/>
              <w:rPr>
                <w:rFonts w:cs="Arial"/>
              </w:rPr>
            </w:pPr>
            <w:r w:rsidRPr="00656BC4">
              <w:rPr>
                <w:rFonts w:cs="Arial"/>
              </w:rPr>
              <w:t>16</w:t>
            </w:r>
          </w:p>
        </w:tc>
      </w:tr>
      <w:tr w:rsidR="00656BC4" w:rsidRPr="00656BC4" w14:paraId="0E26535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0E4C95" w14:textId="77777777" w:rsidR="00656BC4" w:rsidRPr="00656BC4" w:rsidRDefault="00656BC4" w:rsidP="00656BC4">
            <w:pPr>
              <w:rPr>
                <w:rFonts w:cs="Arial"/>
                <w:lang w:eastAsia="en-AU"/>
              </w:rPr>
            </w:pPr>
            <w:r w:rsidRPr="00656BC4">
              <w:rPr>
                <w:rFonts w:cs="Arial"/>
                <w:lang w:eastAsia="en-AU"/>
              </w:rPr>
              <w:t>RIICRC320E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9CC972" w14:textId="77777777" w:rsidR="00656BC4" w:rsidRPr="00656BC4" w:rsidRDefault="00656BC4" w:rsidP="00656BC4">
            <w:pPr>
              <w:rPr>
                <w:rFonts w:cs="Arial"/>
              </w:rPr>
            </w:pPr>
            <w:r w:rsidRPr="00656BC4">
              <w:rPr>
                <w:rFonts w:cs="Arial"/>
              </w:rPr>
              <w:t>Seal concrete pavements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E8E1AB" w14:textId="77777777" w:rsidR="00656BC4" w:rsidRPr="00656BC4" w:rsidRDefault="00656BC4" w:rsidP="00656BC4">
            <w:pPr>
              <w:jc w:val="center"/>
              <w:rPr>
                <w:rFonts w:cs="Arial"/>
              </w:rPr>
            </w:pPr>
            <w:r w:rsidRPr="00656BC4">
              <w:rPr>
                <w:rFonts w:cs="Arial"/>
              </w:rPr>
              <w:t>12</w:t>
            </w:r>
          </w:p>
        </w:tc>
      </w:tr>
      <w:tr w:rsidR="00656BC4" w:rsidRPr="00656BC4" w14:paraId="4E21608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58BC2C" w14:textId="77777777" w:rsidR="00656BC4" w:rsidRPr="00656BC4" w:rsidRDefault="00656BC4" w:rsidP="00656BC4">
            <w:pPr>
              <w:rPr>
                <w:rFonts w:cs="Arial"/>
                <w:lang w:eastAsia="en-AU"/>
              </w:rPr>
            </w:pPr>
            <w:r w:rsidRPr="00656BC4">
              <w:rPr>
                <w:rFonts w:cs="Arial"/>
                <w:lang w:eastAsia="en-AU"/>
              </w:rPr>
              <w:t>RIICRC321E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37D653" w14:textId="77777777" w:rsidR="00656BC4" w:rsidRPr="00656BC4" w:rsidRDefault="00656BC4" w:rsidP="00656BC4">
            <w:pPr>
              <w:rPr>
                <w:rFonts w:cs="Arial"/>
              </w:rPr>
            </w:pPr>
            <w:r w:rsidRPr="00656BC4">
              <w:rPr>
                <w:rFonts w:cs="Arial"/>
              </w:rPr>
              <w:t>Use automated paving guidance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260F30" w14:textId="77777777" w:rsidR="00656BC4" w:rsidRPr="00656BC4" w:rsidRDefault="00656BC4" w:rsidP="00656BC4">
            <w:pPr>
              <w:jc w:val="center"/>
              <w:rPr>
                <w:rFonts w:cs="Arial"/>
              </w:rPr>
            </w:pPr>
            <w:r w:rsidRPr="00656BC4">
              <w:rPr>
                <w:rFonts w:cs="Arial"/>
              </w:rPr>
              <w:t>80</w:t>
            </w:r>
          </w:p>
        </w:tc>
      </w:tr>
      <w:tr w:rsidR="00656BC4" w:rsidRPr="00656BC4" w14:paraId="306CFA3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10ECE" w14:textId="77777777" w:rsidR="00656BC4" w:rsidRPr="00656BC4" w:rsidRDefault="00656BC4" w:rsidP="00656BC4">
            <w:pPr>
              <w:rPr>
                <w:rFonts w:cs="Arial"/>
                <w:lang w:eastAsia="en-AU"/>
              </w:rPr>
            </w:pPr>
            <w:r w:rsidRPr="00656BC4">
              <w:rPr>
                <w:rFonts w:cs="Arial"/>
                <w:lang w:eastAsia="en-AU"/>
              </w:rPr>
              <w:t>RIICRC322E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21E706" w14:textId="77777777" w:rsidR="00656BC4" w:rsidRPr="00656BC4" w:rsidRDefault="00656BC4" w:rsidP="00656BC4">
            <w:pPr>
              <w:rPr>
                <w:rFonts w:cs="Arial"/>
              </w:rPr>
            </w:pPr>
            <w:r w:rsidRPr="00656BC4">
              <w:rPr>
                <w:rFonts w:cs="Arial"/>
              </w:rPr>
              <w:t>Receive, check and record concrete deliveries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A8CA7D" w14:textId="77777777" w:rsidR="00656BC4" w:rsidRPr="00656BC4" w:rsidRDefault="00656BC4" w:rsidP="00656BC4">
            <w:pPr>
              <w:jc w:val="center"/>
              <w:rPr>
                <w:rFonts w:cs="Arial"/>
              </w:rPr>
            </w:pPr>
            <w:r w:rsidRPr="00656BC4">
              <w:rPr>
                <w:rFonts w:cs="Arial"/>
              </w:rPr>
              <w:t>8</w:t>
            </w:r>
          </w:p>
        </w:tc>
      </w:tr>
      <w:tr w:rsidR="00656BC4" w:rsidRPr="00656BC4" w14:paraId="11E690B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C91EBF" w14:textId="77777777" w:rsidR="00656BC4" w:rsidRPr="00656BC4" w:rsidRDefault="00656BC4" w:rsidP="00656BC4">
            <w:pPr>
              <w:rPr>
                <w:rFonts w:cs="Arial"/>
                <w:lang w:eastAsia="en-AU"/>
              </w:rPr>
            </w:pPr>
            <w:r w:rsidRPr="00656BC4">
              <w:rPr>
                <w:rFonts w:cs="Arial"/>
                <w:lang w:eastAsia="en-AU"/>
              </w:rPr>
              <w:t>RIICRC323E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AD79C0" w14:textId="77777777" w:rsidR="00656BC4" w:rsidRPr="00656BC4" w:rsidRDefault="00656BC4" w:rsidP="00656BC4">
            <w:pPr>
              <w:rPr>
                <w:rFonts w:cs="Arial"/>
              </w:rPr>
            </w:pPr>
            <w:r w:rsidRPr="00656BC4">
              <w:rPr>
                <w:rFonts w:cs="Arial"/>
              </w:rPr>
              <w:t>Insert tie bars in fresh concrete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2497F6" w14:textId="77777777" w:rsidR="00656BC4" w:rsidRPr="00656BC4" w:rsidRDefault="00656BC4" w:rsidP="00656BC4">
            <w:pPr>
              <w:jc w:val="center"/>
              <w:rPr>
                <w:rFonts w:cs="Arial"/>
              </w:rPr>
            </w:pPr>
            <w:r w:rsidRPr="00656BC4">
              <w:rPr>
                <w:rFonts w:cs="Arial"/>
              </w:rPr>
              <w:t>8</w:t>
            </w:r>
          </w:p>
        </w:tc>
      </w:tr>
      <w:tr w:rsidR="00656BC4" w:rsidRPr="00656BC4" w14:paraId="56F42B9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4A4F83" w14:textId="77777777" w:rsidR="00656BC4" w:rsidRPr="00656BC4" w:rsidRDefault="00656BC4" w:rsidP="00656BC4">
            <w:pPr>
              <w:rPr>
                <w:rFonts w:cs="Arial"/>
                <w:lang w:eastAsia="en-AU"/>
              </w:rPr>
            </w:pPr>
            <w:r w:rsidRPr="00656BC4">
              <w:rPr>
                <w:rFonts w:cs="Arial"/>
                <w:lang w:eastAsia="en-AU"/>
              </w:rPr>
              <w:t>RIICRC401E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D933AD" w14:textId="77777777" w:rsidR="00656BC4" w:rsidRPr="00656BC4" w:rsidRDefault="00656BC4" w:rsidP="00656BC4">
            <w:pPr>
              <w:rPr>
                <w:rFonts w:cs="Arial"/>
              </w:rPr>
            </w:pPr>
            <w:r w:rsidRPr="00656BC4">
              <w:rPr>
                <w:rFonts w:cs="Arial"/>
              </w:rPr>
              <w:t>Supervise flexible pavement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A03A95" w14:textId="77777777" w:rsidR="00656BC4" w:rsidRPr="00656BC4" w:rsidRDefault="00656BC4" w:rsidP="00656BC4">
            <w:pPr>
              <w:jc w:val="center"/>
              <w:rPr>
                <w:rFonts w:cs="Arial"/>
              </w:rPr>
            </w:pPr>
            <w:r w:rsidRPr="00656BC4">
              <w:rPr>
                <w:rFonts w:cs="Arial"/>
              </w:rPr>
              <w:t>50</w:t>
            </w:r>
          </w:p>
        </w:tc>
      </w:tr>
      <w:tr w:rsidR="00656BC4" w:rsidRPr="00656BC4" w14:paraId="13975BA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3901F1" w14:textId="77777777" w:rsidR="00656BC4" w:rsidRPr="00656BC4" w:rsidRDefault="00656BC4" w:rsidP="00656BC4">
            <w:pPr>
              <w:rPr>
                <w:rFonts w:cs="Arial"/>
                <w:lang w:eastAsia="en-AU"/>
              </w:rPr>
            </w:pPr>
            <w:r w:rsidRPr="00656BC4">
              <w:rPr>
                <w:rFonts w:cs="Arial"/>
                <w:lang w:eastAsia="en-AU"/>
              </w:rPr>
              <w:t>RIICRC402E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0C5C55" w14:textId="77777777" w:rsidR="00656BC4" w:rsidRPr="00656BC4" w:rsidRDefault="00656BC4" w:rsidP="00656BC4">
            <w:pPr>
              <w:rPr>
                <w:rFonts w:cs="Arial"/>
              </w:rPr>
            </w:pPr>
            <w:r w:rsidRPr="00656BC4">
              <w:rPr>
                <w:rFonts w:cs="Arial"/>
              </w:rPr>
              <w:t>Supervise rigid pavement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3F045E" w14:textId="77777777" w:rsidR="00656BC4" w:rsidRPr="00656BC4" w:rsidRDefault="00656BC4" w:rsidP="00656BC4">
            <w:pPr>
              <w:jc w:val="center"/>
              <w:rPr>
                <w:rFonts w:cs="Arial"/>
              </w:rPr>
            </w:pPr>
            <w:r w:rsidRPr="00656BC4">
              <w:rPr>
                <w:rFonts w:cs="Arial"/>
              </w:rPr>
              <w:t>50</w:t>
            </w:r>
          </w:p>
        </w:tc>
      </w:tr>
      <w:tr w:rsidR="00656BC4" w:rsidRPr="00656BC4" w14:paraId="5E8A594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A4A0F0" w14:textId="77777777" w:rsidR="00656BC4" w:rsidRPr="00656BC4" w:rsidRDefault="00656BC4" w:rsidP="00656BC4">
            <w:pPr>
              <w:rPr>
                <w:rFonts w:cs="Arial"/>
                <w:lang w:eastAsia="en-AU"/>
              </w:rPr>
            </w:pPr>
            <w:r w:rsidRPr="00656BC4">
              <w:rPr>
                <w:rFonts w:cs="Arial"/>
                <w:lang w:eastAsia="en-AU"/>
              </w:rPr>
              <w:t>RIICRC403E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BEEDA8" w14:textId="77777777" w:rsidR="00656BC4" w:rsidRPr="00656BC4" w:rsidRDefault="00656BC4" w:rsidP="00656BC4">
            <w:pPr>
              <w:rPr>
                <w:rFonts w:cs="Arial"/>
              </w:rPr>
            </w:pPr>
            <w:r w:rsidRPr="00656BC4">
              <w:rPr>
                <w:rFonts w:cs="Arial"/>
              </w:rPr>
              <w:t>Supervise the stabilisation of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B01109" w14:textId="77777777" w:rsidR="00656BC4" w:rsidRPr="00656BC4" w:rsidRDefault="00656BC4" w:rsidP="00656BC4">
            <w:pPr>
              <w:jc w:val="center"/>
              <w:rPr>
                <w:rFonts w:cs="Arial"/>
              </w:rPr>
            </w:pPr>
            <w:r w:rsidRPr="00656BC4">
              <w:rPr>
                <w:rFonts w:cs="Arial"/>
              </w:rPr>
              <w:t>50</w:t>
            </w:r>
          </w:p>
        </w:tc>
      </w:tr>
      <w:tr w:rsidR="00656BC4" w:rsidRPr="00656BC4" w14:paraId="52513AB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904F9C" w14:textId="77777777" w:rsidR="00656BC4" w:rsidRPr="00656BC4" w:rsidRDefault="00656BC4" w:rsidP="00656BC4">
            <w:pPr>
              <w:rPr>
                <w:rFonts w:cs="Arial"/>
                <w:lang w:eastAsia="en-AU"/>
              </w:rPr>
            </w:pPr>
            <w:r w:rsidRPr="00656BC4">
              <w:rPr>
                <w:rFonts w:cs="Arial"/>
                <w:lang w:eastAsia="en-AU"/>
              </w:rPr>
              <w:t>RIICRC404E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4B0ACF" w14:textId="77777777" w:rsidR="00656BC4" w:rsidRPr="00656BC4" w:rsidRDefault="00656BC4" w:rsidP="00656BC4">
            <w:pPr>
              <w:rPr>
                <w:rFonts w:cs="Arial"/>
              </w:rPr>
            </w:pPr>
            <w:r w:rsidRPr="00656BC4">
              <w:rPr>
                <w:rFonts w:cs="Arial"/>
              </w:rPr>
              <w:t>Inspect and report on pavement condition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EA79D9" w14:textId="77777777" w:rsidR="00656BC4" w:rsidRPr="00656BC4" w:rsidRDefault="00656BC4" w:rsidP="00656BC4">
            <w:pPr>
              <w:jc w:val="center"/>
              <w:rPr>
                <w:rFonts w:cs="Arial"/>
              </w:rPr>
            </w:pPr>
            <w:r w:rsidRPr="00656BC4">
              <w:rPr>
                <w:rFonts w:cs="Arial"/>
              </w:rPr>
              <w:t>40</w:t>
            </w:r>
          </w:p>
        </w:tc>
      </w:tr>
      <w:tr w:rsidR="00656BC4" w:rsidRPr="00656BC4" w14:paraId="59ABAC3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468A3A" w14:textId="77777777" w:rsidR="00656BC4" w:rsidRPr="00656BC4" w:rsidRDefault="00656BC4" w:rsidP="00656BC4">
            <w:pPr>
              <w:rPr>
                <w:rFonts w:cs="Arial"/>
                <w:lang w:eastAsia="en-AU"/>
              </w:rPr>
            </w:pPr>
            <w:r w:rsidRPr="00656BC4">
              <w:rPr>
                <w:rFonts w:cs="Arial"/>
                <w:lang w:eastAsia="en-AU"/>
              </w:rPr>
              <w:lastRenderedPageBreak/>
              <w:t>RIICRC405E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317D54" w14:textId="77777777" w:rsidR="00656BC4" w:rsidRPr="00656BC4" w:rsidRDefault="00656BC4" w:rsidP="00656BC4">
            <w:pPr>
              <w:rPr>
                <w:rFonts w:cs="Arial"/>
              </w:rPr>
            </w:pPr>
            <w:r w:rsidRPr="00656BC4">
              <w:rPr>
                <w:rFonts w:cs="Arial"/>
              </w:rPr>
              <w:t>Carry out pavement condition measurement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A1EA70" w14:textId="77777777" w:rsidR="00656BC4" w:rsidRPr="00656BC4" w:rsidRDefault="00656BC4" w:rsidP="00656BC4">
            <w:pPr>
              <w:jc w:val="center"/>
              <w:rPr>
                <w:rFonts w:cs="Arial"/>
              </w:rPr>
            </w:pPr>
            <w:r w:rsidRPr="00656BC4">
              <w:rPr>
                <w:rFonts w:cs="Arial"/>
              </w:rPr>
              <w:t>50</w:t>
            </w:r>
          </w:p>
        </w:tc>
      </w:tr>
      <w:tr w:rsidR="00656BC4" w:rsidRPr="00656BC4" w14:paraId="0BBE98E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FBB365" w14:textId="77777777" w:rsidR="00656BC4" w:rsidRPr="00656BC4" w:rsidRDefault="00656BC4" w:rsidP="00656BC4">
            <w:pPr>
              <w:rPr>
                <w:rFonts w:cs="Arial"/>
                <w:lang w:eastAsia="en-AU"/>
              </w:rPr>
            </w:pPr>
            <w:r w:rsidRPr="00656BC4">
              <w:rPr>
                <w:rFonts w:cs="Arial"/>
                <w:lang w:eastAsia="en-AU"/>
              </w:rPr>
              <w:t>RIICRC406E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1E009C" w14:textId="77777777" w:rsidR="00656BC4" w:rsidRPr="00656BC4" w:rsidRDefault="00656BC4" w:rsidP="00656BC4">
            <w:pPr>
              <w:rPr>
                <w:rFonts w:cs="Arial"/>
              </w:rPr>
            </w:pPr>
            <w:r w:rsidRPr="00656BC4">
              <w:rPr>
                <w:rFonts w:cs="Arial"/>
              </w:rPr>
              <w:t>Supervise pavement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0A2F1E" w14:textId="77777777" w:rsidR="00656BC4" w:rsidRPr="00656BC4" w:rsidRDefault="00656BC4" w:rsidP="00656BC4">
            <w:pPr>
              <w:jc w:val="center"/>
              <w:rPr>
                <w:rFonts w:cs="Arial"/>
              </w:rPr>
            </w:pPr>
            <w:r w:rsidRPr="00656BC4">
              <w:rPr>
                <w:rFonts w:cs="Arial"/>
              </w:rPr>
              <w:t>50</w:t>
            </w:r>
          </w:p>
        </w:tc>
      </w:tr>
      <w:tr w:rsidR="00656BC4" w:rsidRPr="00656BC4" w14:paraId="05B73AF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FD5580" w14:textId="77777777" w:rsidR="00656BC4" w:rsidRPr="00656BC4" w:rsidRDefault="00656BC4" w:rsidP="00656BC4">
            <w:pPr>
              <w:rPr>
                <w:rFonts w:cs="Arial"/>
                <w:lang w:eastAsia="en-AU"/>
              </w:rPr>
            </w:pPr>
            <w:r w:rsidRPr="00656BC4">
              <w:rPr>
                <w:rFonts w:cs="Arial"/>
                <w:lang w:eastAsia="en-AU"/>
              </w:rPr>
              <w:t>RIICRM201F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C5D914" w14:textId="77777777" w:rsidR="00656BC4" w:rsidRPr="00656BC4" w:rsidRDefault="00656BC4" w:rsidP="00656BC4">
            <w:pPr>
              <w:rPr>
                <w:rFonts w:cs="Arial"/>
              </w:rPr>
            </w:pPr>
            <w:r w:rsidRPr="00656BC4">
              <w:rPr>
                <w:rFonts w:cs="Arial"/>
              </w:rPr>
              <w:t>Escort mobile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25BC58" w14:textId="77777777" w:rsidR="00656BC4" w:rsidRPr="00656BC4" w:rsidRDefault="00656BC4" w:rsidP="00656BC4">
            <w:pPr>
              <w:jc w:val="center"/>
              <w:rPr>
                <w:rFonts w:cs="Arial"/>
              </w:rPr>
            </w:pPr>
            <w:r w:rsidRPr="00656BC4">
              <w:rPr>
                <w:rFonts w:cs="Arial"/>
              </w:rPr>
              <w:t>24</w:t>
            </w:r>
          </w:p>
        </w:tc>
      </w:tr>
      <w:tr w:rsidR="00656BC4" w:rsidRPr="00656BC4" w14:paraId="52FA779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5EA62B" w14:textId="77777777" w:rsidR="00656BC4" w:rsidRPr="00656BC4" w:rsidRDefault="00656BC4" w:rsidP="00656BC4">
            <w:pPr>
              <w:rPr>
                <w:rFonts w:cs="Arial"/>
                <w:lang w:eastAsia="en-AU"/>
              </w:rPr>
            </w:pPr>
            <w:r w:rsidRPr="00656BC4">
              <w:rPr>
                <w:rFonts w:cs="Arial"/>
                <w:lang w:eastAsia="en-AU"/>
              </w:rPr>
              <w:t>RIICRM202E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19AA8C" w14:textId="77777777" w:rsidR="00656BC4" w:rsidRPr="00656BC4" w:rsidRDefault="00656BC4" w:rsidP="00656BC4">
            <w:pPr>
              <w:rPr>
                <w:rFonts w:cs="Arial"/>
              </w:rPr>
            </w:pPr>
            <w:r w:rsidRPr="00656BC4">
              <w:rPr>
                <w:rFonts w:cs="Arial"/>
              </w:rPr>
              <w:t>Handle and store road marking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B0780D" w14:textId="77777777" w:rsidR="00656BC4" w:rsidRPr="00656BC4" w:rsidRDefault="00656BC4" w:rsidP="00656BC4">
            <w:pPr>
              <w:jc w:val="center"/>
              <w:rPr>
                <w:rFonts w:cs="Arial"/>
              </w:rPr>
            </w:pPr>
            <w:r w:rsidRPr="00656BC4">
              <w:rPr>
                <w:rFonts w:cs="Arial"/>
              </w:rPr>
              <w:t>8</w:t>
            </w:r>
          </w:p>
        </w:tc>
      </w:tr>
      <w:tr w:rsidR="00656BC4" w:rsidRPr="00656BC4" w14:paraId="0E18583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CAD935" w14:textId="77777777" w:rsidR="00656BC4" w:rsidRPr="00656BC4" w:rsidRDefault="00656BC4" w:rsidP="00656BC4">
            <w:pPr>
              <w:rPr>
                <w:rFonts w:cs="Arial"/>
                <w:lang w:eastAsia="en-AU"/>
              </w:rPr>
            </w:pPr>
            <w:r w:rsidRPr="00656BC4">
              <w:rPr>
                <w:rFonts w:cs="Arial"/>
                <w:lang w:eastAsia="en-AU"/>
              </w:rPr>
              <w:t>RIICRM203E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FBC20A" w14:textId="77777777" w:rsidR="00656BC4" w:rsidRPr="00656BC4" w:rsidRDefault="00656BC4" w:rsidP="00656BC4">
            <w:pPr>
              <w:rPr>
                <w:rFonts w:cs="Arial"/>
              </w:rPr>
            </w:pPr>
            <w:r w:rsidRPr="00656BC4">
              <w:rPr>
                <w:rFonts w:cs="Arial"/>
              </w:rPr>
              <w:t>Conduct pedestrian road marking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FAFCE" w14:textId="77777777" w:rsidR="00656BC4" w:rsidRPr="00656BC4" w:rsidRDefault="00656BC4" w:rsidP="00656BC4">
            <w:pPr>
              <w:jc w:val="center"/>
              <w:rPr>
                <w:rFonts w:cs="Arial"/>
              </w:rPr>
            </w:pPr>
            <w:r w:rsidRPr="00656BC4">
              <w:rPr>
                <w:rFonts w:cs="Arial"/>
              </w:rPr>
              <w:t>24</w:t>
            </w:r>
          </w:p>
        </w:tc>
      </w:tr>
      <w:tr w:rsidR="00656BC4" w:rsidRPr="00656BC4" w14:paraId="3FA9308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FC07EC" w14:textId="77777777" w:rsidR="00656BC4" w:rsidRPr="00656BC4" w:rsidRDefault="00656BC4" w:rsidP="00656BC4">
            <w:pPr>
              <w:rPr>
                <w:rFonts w:cs="Arial"/>
                <w:lang w:eastAsia="en-AU"/>
              </w:rPr>
            </w:pPr>
            <w:r w:rsidRPr="00656BC4">
              <w:rPr>
                <w:rFonts w:cs="Arial"/>
                <w:lang w:eastAsia="en-AU"/>
              </w:rPr>
              <w:t>RIICRM204E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C8C473" w14:textId="77777777" w:rsidR="00656BC4" w:rsidRPr="00656BC4" w:rsidRDefault="00656BC4" w:rsidP="00656BC4">
            <w:pPr>
              <w:rPr>
                <w:rFonts w:cs="Arial"/>
              </w:rPr>
            </w:pPr>
            <w:r w:rsidRPr="00656BC4">
              <w:rPr>
                <w:rFonts w:cs="Arial"/>
              </w:rPr>
              <w:t>Prepare surfaces for road marking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252FD7" w14:textId="77777777" w:rsidR="00656BC4" w:rsidRPr="00656BC4" w:rsidRDefault="00656BC4" w:rsidP="00656BC4">
            <w:pPr>
              <w:jc w:val="center"/>
              <w:rPr>
                <w:rFonts w:cs="Arial"/>
              </w:rPr>
            </w:pPr>
            <w:r w:rsidRPr="00656BC4">
              <w:rPr>
                <w:rFonts w:cs="Arial"/>
              </w:rPr>
              <w:t>16</w:t>
            </w:r>
          </w:p>
        </w:tc>
      </w:tr>
      <w:tr w:rsidR="00656BC4" w:rsidRPr="00656BC4" w14:paraId="71EB3C7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B8B58A" w14:textId="77777777" w:rsidR="00656BC4" w:rsidRPr="00656BC4" w:rsidRDefault="00656BC4" w:rsidP="00656BC4">
            <w:pPr>
              <w:rPr>
                <w:rFonts w:cs="Arial"/>
                <w:lang w:eastAsia="en-AU"/>
              </w:rPr>
            </w:pPr>
            <w:r w:rsidRPr="00656BC4">
              <w:rPr>
                <w:rFonts w:cs="Arial"/>
                <w:lang w:eastAsia="en-AU"/>
              </w:rPr>
              <w:t>RIICRM205E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1955EF" w14:textId="77777777" w:rsidR="00656BC4" w:rsidRPr="00656BC4" w:rsidRDefault="00656BC4" w:rsidP="00656BC4">
            <w:pPr>
              <w:rPr>
                <w:rFonts w:cs="Arial"/>
              </w:rPr>
            </w:pPr>
            <w:r w:rsidRPr="00656BC4">
              <w:rPr>
                <w:rFonts w:cs="Arial"/>
              </w:rPr>
              <w:t>Conduct road marking measuring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0293C2" w14:textId="77777777" w:rsidR="00656BC4" w:rsidRPr="00656BC4" w:rsidRDefault="00656BC4" w:rsidP="00656BC4">
            <w:pPr>
              <w:jc w:val="center"/>
              <w:rPr>
                <w:rFonts w:cs="Arial"/>
              </w:rPr>
            </w:pPr>
            <w:r w:rsidRPr="00656BC4">
              <w:rPr>
                <w:rFonts w:cs="Arial"/>
              </w:rPr>
              <w:t>16</w:t>
            </w:r>
          </w:p>
        </w:tc>
      </w:tr>
      <w:tr w:rsidR="00656BC4" w:rsidRPr="00656BC4" w14:paraId="033EBD2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7B638A" w14:textId="77777777" w:rsidR="00656BC4" w:rsidRPr="00656BC4" w:rsidRDefault="00656BC4" w:rsidP="00656BC4">
            <w:pPr>
              <w:rPr>
                <w:rFonts w:cs="Arial"/>
                <w:lang w:eastAsia="en-AU"/>
              </w:rPr>
            </w:pPr>
            <w:r w:rsidRPr="00656BC4">
              <w:rPr>
                <w:rFonts w:cs="Arial"/>
                <w:lang w:eastAsia="en-AU"/>
              </w:rPr>
              <w:t>RIICRM206E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A69BE4" w14:textId="77777777" w:rsidR="00656BC4" w:rsidRPr="00656BC4" w:rsidRDefault="00656BC4" w:rsidP="00656BC4">
            <w:pPr>
              <w:rPr>
                <w:rFonts w:cs="Arial"/>
              </w:rPr>
            </w:pPr>
            <w:r w:rsidRPr="00656BC4">
              <w:rPr>
                <w:rFonts w:cs="Arial"/>
              </w:rPr>
              <w:t>Conduct airless and atomised spraying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B77635" w14:textId="77777777" w:rsidR="00656BC4" w:rsidRPr="00656BC4" w:rsidRDefault="00656BC4" w:rsidP="00656BC4">
            <w:pPr>
              <w:jc w:val="center"/>
              <w:rPr>
                <w:rFonts w:cs="Arial"/>
              </w:rPr>
            </w:pPr>
            <w:r w:rsidRPr="00656BC4">
              <w:rPr>
                <w:rFonts w:cs="Arial"/>
              </w:rPr>
              <w:t>20</w:t>
            </w:r>
          </w:p>
        </w:tc>
      </w:tr>
      <w:tr w:rsidR="00656BC4" w:rsidRPr="00656BC4" w14:paraId="62A542A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EC2CCF" w14:textId="77777777" w:rsidR="00656BC4" w:rsidRPr="00656BC4" w:rsidRDefault="00656BC4" w:rsidP="00656BC4">
            <w:pPr>
              <w:rPr>
                <w:rFonts w:cs="Arial"/>
                <w:lang w:eastAsia="en-AU"/>
              </w:rPr>
            </w:pPr>
            <w:r w:rsidRPr="00656BC4">
              <w:rPr>
                <w:rFonts w:cs="Arial"/>
                <w:lang w:eastAsia="en-AU"/>
              </w:rPr>
              <w:t>RIICRM207E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7FC34A" w14:textId="77777777" w:rsidR="00656BC4" w:rsidRPr="00656BC4" w:rsidRDefault="00656BC4" w:rsidP="00656BC4">
            <w:pPr>
              <w:rPr>
                <w:rFonts w:cs="Arial"/>
              </w:rPr>
            </w:pPr>
            <w:r w:rsidRPr="00656BC4">
              <w:rPr>
                <w:rFonts w:cs="Arial"/>
              </w:rPr>
              <w:t>Install raised pavement markers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73C04E" w14:textId="77777777" w:rsidR="00656BC4" w:rsidRPr="00656BC4" w:rsidRDefault="00656BC4" w:rsidP="00656BC4">
            <w:pPr>
              <w:jc w:val="center"/>
              <w:rPr>
                <w:rFonts w:cs="Arial"/>
              </w:rPr>
            </w:pPr>
            <w:r w:rsidRPr="00656BC4">
              <w:rPr>
                <w:rFonts w:cs="Arial"/>
              </w:rPr>
              <w:t>16</w:t>
            </w:r>
          </w:p>
        </w:tc>
      </w:tr>
      <w:tr w:rsidR="00656BC4" w:rsidRPr="00656BC4" w14:paraId="276CB77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FBFEF3" w14:textId="77777777" w:rsidR="00656BC4" w:rsidRPr="00656BC4" w:rsidRDefault="00656BC4" w:rsidP="00656BC4">
            <w:pPr>
              <w:rPr>
                <w:rFonts w:cs="Arial"/>
                <w:lang w:eastAsia="en-AU"/>
              </w:rPr>
            </w:pPr>
            <w:r w:rsidRPr="00656BC4">
              <w:rPr>
                <w:rFonts w:cs="Arial"/>
                <w:lang w:eastAsia="en-AU"/>
              </w:rPr>
              <w:t>RIICRM301E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70A623" w14:textId="77777777" w:rsidR="00656BC4" w:rsidRPr="00656BC4" w:rsidRDefault="00656BC4" w:rsidP="00656BC4">
            <w:pPr>
              <w:rPr>
                <w:rFonts w:cs="Arial"/>
              </w:rPr>
            </w:pPr>
            <w:r w:rsidRPr="00656BC4">
              <w:rPr>
                <w:rFonts w:cs="Arial"/>
              </w:rPr>
              <w:t>Conduct ride on road marking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A28247" w14:textId="77777777" w:rsidR="00656BC4" w:rsidRPr="00656BC4" w:rsidRDefault="00656BC4" w:rsidP="00656BC4">
            <w:pPr>
              <w:jc w:val="center"/>
              <w:rPr>
                <w:rFonts w:cs="Arial"/>
              </w:rPr>
            </w:pPr>
            <w:r w:rsidRPr="00656BC4">
              <w:rPr>
                <w:rFonts w:cs="Arial"/>
              </w:rPr>
              <w:t>16</w:t>
            </w:r>
          </w:p>
        </w:tc>
      </w:tr>
      <w:tr w:rsidR="00656BC4" w:rsidRPr="00656BC4" w14:paraId="75F6B93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C7D3C9" w14:textId="77777777" w:rsidR="00656BC4" w:rsidRPr="00656BC4" w:rsidRDefault="00656BC4" w:rsidP="00656BC4">
            <w:pPr>
              <w:rPr>
                <w:rFonts w:cs="Arial"/>
                <w:lang w:eastAsia="en-AU"/>
              </w:rPr>
            </w:pPr>
            <w:r w:rsidRPr="00656BC4">
              <w:rPr>
                <w:rFonts w:cs="Arial"/>
                <w:lang w:eastAsia="en-AU"/>
              </w:rPr>
              <w:t>RIICRM302E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148149" w14:textId="77777777" w:rsidR="00656BC4" w:rsidRPr="00656BC4" w:rsidRDefault="00656BC4" w:rsidP="00656BC4">
            <w:pPr>
              <w:rPr>
                <w:rFonts w:cs="Arial"/>
              </w:rPr>
            </w:pPr>
            <w:r w:rsidRPr="00656BC4">
              <w:rPr>
                <w:rFonts w:cs="Arial"/>
              </w:rPr>
              <w:t>Conduct long line road marking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B0C15B" w14:textId="77777777" w:rsidR="00656BC4" w:rsidRPr="00656BC4" w:rsidRDefault="00656BC4" w:rsidP="00656BC4">
            <w:pPr>
              <w:jc w:val="center"/>
              <w:rPr>
                <w:rFonts w:cs="Arial"/>
              </w:rPr>
            </w:pPr>
            <w:r w:rsidRPr="00656BC4">
              <w:rPr>
                <w:rFonts w:cs="Arial"/>
              </w:rPr>
              <w:t>40</w:t>
            </w:r>
          </w:p>
        </w:tc>
      </w:tr>
      <w:tr w:rsidR="00656BC4" w:rsidRPr="00656BC4" w14:paraId="2A85DFC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2C683F" w14:textId="77777777" w:rsidR="00656BC4" w:rsidRPr="00656BC4" w:rsidRDefault="00656BC4" w:rsidP="00656BC4">
            <w:pPr>
              <w:rPr>
                <w:rFonts w:cs="Arial"/>
                <w:lang w:eastAsia="en-AU"/>
              </w:rPr>
            </w:pPr>
            <w:r w:rsidRPr="00656BC4">
              <w:rPr>
                <w:rFonts w:cs="Arial"/>
                <w:lang w:eastAsia="en-AU"/>
              </w:rPr>
              <w:t>RIICRM303E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A7F6B3" w14:textId="77777777" w:rsidR="00656BC4" w:rsidRPr="00656BC4" w:rsidRDefault="00656BC4" w:rsidP="00656BC4">
            <w:pPr>
              <w:rPr>
                <w:rFonts w:cs="Arial"/>
              </w:rPr>
            </w:pPr>
            <w:r w:rsidRPr="00656BC4">
              <w:rPr>
                <w:rFonts w:cs="Arial"/>
              </w:rPr>
              <w:t>Conduct thermo plastic road marking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B02B9C" w14:textId="77777777" w:rsidR="00656BC4" w:rsidRPr="00656BC4" w:rsidRDefault="00656BC4" w:rsidP="00656BC4">
            <w:pPr>
              <w:jc w:val="center"/>
              <w:rPr>
                <w:rFonts w:cs="Arial"/>
              </w:rPr>
            </w:pPr>
            <w:r w:rsidRPr="00656BC4">
              <w:rPr>
                <w:rFonts w:cs="Arial"/>
              </w:rPr>
              <w:t>30</w:t>
            </w:r>
          </w:p>
        </w:tc>
      </w:tr>
      <w:tr w:rsidR="00656BC4" w:rsidRPr="00656BC4" w14:paraId="18C8228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E7BD65" w14:textId="77777777" w:rsidR="00656BC4" w:rsidRPr="00656BC4" w:rsidRDefault="00656BC4" w:rsidP="00656BC4">
            <w:pPr>
              <w:rPr>
                <w:rFonts w:cs="Arial"/>
                <w:lang w:eastAsia="en-AU"/>
              </w:rPr>
            </w:pPr>
            <w:r w:rsidRPr="00656BC4">
              <w:rPr>
                <w:rFonts w:cs="Arial"/>
                <w:lang w:eastAsia="en-AU"/>
              </w:rPr>
              <w:t>RIICSG401E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59CA8C" w14:textId="77777777" w:rsidR="00656BC4" w:rsidRPr="00656BC4" w:rsidRDefault="00656BC4" w:rsidP="00656BC4">
            <w:pPr>
              <w:rPr>
                <w:rFonts w:cs="Arial"/>
              </w:rPr>
            </w:pPr>
            <w:r w:rsidRPr="00656BC4">
              <w:rPr>
                <w:rFonts w:cs="Arial"/>
              </w:rPr>
              <w:t>Supervise civil concrete structure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BC2444" w14:textId="77777777" w:rsidR="00656BC4" w:rsidRPr="00656BC4" w:rsidRDefault="00656BC4" w:rsidP="00656BC4">
            <w:pPr>
              <w:jc w:val="center"/>
              <w:rPr>
                <w:rFonts w:cs="Arial"/>
              </w:rPr>
            </w:pPr>
            <w:r w:rsidRPr="00656BC4">
              <w:rPr>
                <w:rFonts w:cs="Arial"/>
              </w:rPr>
              <w:t>100</w:t>
            </w:r>
          </w:p>
        </w:tc>
      </w:tr>
      <w:tr w:rsidR="00656BC4" w:rsidRPr="00656BC4" w14:paraId="5E2BC1B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E0E550" w14:textId="77777777" w:rsidR="00656BC4" w:rsidRPr="00656BC4" w:rsidRDefault="00656BC4" w:rsidP="00656BC4">
            <w:pPr>
              <w:rPr>
                <w:rFonts w:cs="Arial"/>
                <w:lang w:eastAsia="en-AU"/>
              </w:rPr>
            </w:pPr>
            <w:r w:rsidRPr="00656BC4">
              <w:rPr>
                <w:rFonts w:cs="Arial"/>
                <w:lang w:eastAsia="en-AU"/>
              </w:rPr>
              <w:t>RIICSG402E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CA1337" w14:textId="77777777" w:rsidR="00656BC4" w:rsidRPr="00656BC4" w:rsidRDefault="00656BC4" w:rsidP="00656BC4">
            <w:pPr>
              <w:rPr>
                <w:rFonts w:cs="Arial"/>
              </w:rPr>
            </w:pPr>
            <w:r w:rsidRPr="00656BC4">
              <w:rPr>
                <w:rFonts w:cs="Arial"/>
              </w:rPr>
              <w:t>Supervise civil steel structure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500711" w14:textId="77777777" w:rsidR="00656BC4" w:rsidRPr="00656BC4" w:rsidRDefault="00656BC4" w:rsidP="00656BC4">
            <w:pPr>
              <w:jc w:val="center"/>
              <w:rPr>
                <w:rFonts w:cs="Arial"/>
              </w:rPr>
            </w:pPr>
            <w:r w:rsidRPr="00656BC4">
              <w:rPr>
                <w:rFonts w:cs="Arial"/>
              </w:rPr>
              <w:t>100</w:t>
            </w:r>
          </w:p>
        </w:tc>
      </w:tr>
      <w:tr w:rsidR="00656BC4" w:rsidRPr="00656BC4" w14:paraId="5C39D52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B429BB" w14:textId="77777777" w:rsidR="00656BC4" w:rsidRPr="00656BC4" w:rsidRDefault="00656BC4" w:rsidP="00656BC4">
            <w:pPr>
              <w:rPr>
                <w:rFonts w:cs="Arial"/>
                <w:lang w:eastAsia="en-AU"/>
              </w:rPr>
            </w:pPr>
            <w:r w:rsidRPr="00656BC4">
              <w:rPr>
                <w:rFonts w:cs="Arial"/>
                <w:lang w:eastAsia="en-AU"/>
              </w:rPr>
              <w:t>RIICSG403E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B1BC01" w14:textId="77777777" w:rsidR="00656BC4" w:rsidRPr="00656BC4" w:rsidRDefault="00656BC4" w:rsidP="00656BC4">
            <w:pPr>
              <w:rPr>
                <w:rFonts w:cs="Arial"/>
              </w:rPr>
            </w:pPr>
            <w:r w:rsidRPr="00656BC4">
              <w:rPr>
                <w:rFonts w:cs="Arial"/>
              </w:rPr>
              <w:t>Supervise civil timber structure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8660BC" w14:textId="77777777" w:rsidR="00656BC4" w:rsidRPr="00656BC4" w:rsidRDefault="00656BC4" w:rsidP="00656BC4">
            <w:pPr>
              <w:jc w:val="center"/>
              <w:rPr>
                <w:rFonts w:cs="Arial"/>
              </w:rPr>
            </w:pPr>
            <w:r w:rsidRPr="00656BC4">
              <w:rPr>
                <w:rFonts w:cs="Arial"/>
              </w:rPr>
              <w:t>100</w:t>
            </w:r>
          </w:p>
        </w:tc>
      </w:tr>
      <w:tr w:rsidR="00656BC4" w:rsidRPr="00656BC4" w14:paraId="74724D8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B21BBF" w14:textId="77777777" w:rsidR="00656BC4" w:rsidRPr="00656BC4" w:rsidRDefault="00656BC4" w:rsidP="00656BC4">
            <w:pPr>
              <w:rPr>
                <w:rFonts w:cs="Arial"/>
                <w:lang w:eastAsia="en-AU"/>
              </w:rPr>
            </w:pPr>
            <w:r w:rsidRPr="00656BC4">
              <w:rPr>
                <w:rFonts w:cs="Arial"/>
                <w:lang w:eastAsia="en-AU"/>
              </w:rPr>
              <w:t>RIICSG404E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DF302D" w14:textId="77777777" w:rsidR="00656BC4" w:rsidRPr="00656BC4" w:rsidRDefault="00656BC4" w:rsidP="00656BC4">
            <w:pPr>
              <w:rPr>
                <w:rFonts w:cs="Arial"/>
              </w:rPr>
            </w:pPr>
            <w:r w:rsidRPr="00656BC4">
              <w:rPr>
                <w:rFonts w:cs="Arial"/>
              </w:rPr>
              <w:t>Supervise civil masonry, crib and gabion structure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47F441" w14:textId="77777777" w:rsidR="00656BC4" w:rsidRPr="00656BC4" w:rsidRDefault="00656BC4" w:rsidP="00656BC4">
            <w:pPr>
              <w:jc w:val="center"/>
              <w:rPr>
                <w:rFonts w:cs="Arial"/>
              </w:rPr>
            </w:pPr>
            <w:r w:rsidRPr="00656BC4">
              <w:rPr>
                <w:rFonts w:cs="Arial"/>
              </w:rPr>
              <w:t>100</w:t>
            </w:r>
          </w:p>
        </w:tc>
      </w:tr>
      <w:tr w:rsidR="00656BC4" w:rsidRPr="00656BC4" w14:paraId="5BB3AE3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1463A5" w14:textId="77777777" w:rsidR="00656BC4" w:rsidRPr="00656BC4" w:rsidRDefault="00656BC4" w:rsidP="00656BC4">
            <w:pPr>
              <w:rPr>
                <w:rFonts w:cs="Arial"/>
                <w:lang w:eastAsia="en-AU"/>
              </w:rPr>
            </w:pPr>
            <w:r w:rsidRPr="00656BC4">
              <w:rPr>
                <w:rFonts w:cs="Arial"/>
                <w:lang w:eastAsia="en-AU"/>
              </w:rPr>
              <w:t>RIICSG405E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3F8EAE" w14:textId="77777777" w:rsidR="00656BC4" w:rsidRPr="00656BC4" w:rsidRDefault="00656BC4" w:rsidP="00656BC4">
            <w:pPr>
              <w:rPr>
                <w:rFonts w:cs="Arial"/>
              </w:rPr>
            </w:pPr>
            <w:r w:rsidRPr="00656BC4">
              <w:rPr>
                <w:rFonts w:cs="Arial"/>
              </w:rPr>
              <w:t>Carry out inspections of civil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51659A" w14:textId="77777777" w:rsidR="00656BC4" w:rsidRPr="00656BC4" w:rsidRDefault="00656BC4" w:rsidP="00656BC4">
            <w:pPr>
              <w:jc w:val="center"/>
              <w:rPr>
                <w:rFonts w:cs="Arial"/>
              </w:rPr>
            </w:pPr>
            <w:r w:rsidRPr="00656BC4">
              <w:rPr>
                <w:rFonts w:cs="Arial"/>
              </w:rPr>
              <w:t>100</w:t>
            </w:r>
          </w:p>
        </w:tc>
      </w:tr>
      <w:tr w:rsidR="00656BC4" w:rsidRPr="00656BC4" w14:paraId="2DE91DC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2F7C0E" w14:textId="77777777" w:rsidR="00656BC4" w:rsidRPr="00656BC4" w:rsidRDefault="00656BC4" w:rsidP="00656BC4">
            <w:pPr>
              <w:rPr>
                <w:rFonts w:cs="Arial"/>
                <w:lang w:eastAsia="en-AU"/>
              </w:rPr>
            </w:pPr>
            <w:r w:rsidRPr="00656BC4">
              <w:rPr>
                <w:rFonts w:cs="Arial"/>
                <w:lang w:eastAsia="en-AU"/>
              </w:rPr>
              <w:t>RIICSG406E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B6D32B" w14:textId="77777777" w:rsidR="00656BC4" w:rsidRPr="00656BC4" w:rsidRDefault="00656BC4" w:rsidP="00656BC4">
            <w:pPr>
              <w:rPr>
                <w:rFonts w:cs="Arial"/>
              </w:rPr>
            </w:pPr>
            <w:r w:rsidRPr="00656BC4">
              <w:rPr>
                <w:rFonts w:cs="Arial"/>
              </w:rPr>
              <w:t>Supervise maintenance of civil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CFE74B" w14:textId="77777777" w:rsidR="00656BC4" w:rsidRPr="00656BC4" w:rsidRDefault="00656BC4" w:rsidP="00656BC4">
            <w:pPr>
              <w:jc w:val="center"/>
              <w:rPr>
                <w:rFonts w:cs="Arial"/>
              </w:rPr>
            </w:pPr>
            <w:r w:rsidRPr="00656BC4">
              <w:rPr>
                <w:rFonts w:cs="Arial"/>
              </w:rPr>
              <w:t>100</w:t>
            </w:r>
          </w:p>
        </w:tc>
      </w:tr>
      <w:tr w:rsidR="00656BC4" w:rsidRPr="00656BC4" w14:paraId="4D9D233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2967D0" w14:textId="77777777" w:rsidR="00656BC4" w:rsidRPr="00656BC4" w:rsidRDefault="00656BC4" w:rsidP="00656BC4">
            <w:pPr>
              <w:rPr>
                <w:rFonts w:cs="Arial"/>
                <w:lang w:eastAsia="en-AU"/>
              </w:rPr>
            </w:pPr>
            <w:r w:rsidRPr="00656BC4">
              <w:rPr>
                <w:rFonts w:cs="Arial"/>
                <w:lang w:eastAsia="en-AU"/>
              </w:rPr>
              <w:t>RIICTB201E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8079B1" w14:textId="77777777" w:rsidR="00656BC4" w:rsidRPr="00656BC4" w:rsidRDefault="00656BC4" w:rsidP="00656BC4">
            <w:pPr>
              <w:rPr>
                <w:rFonts w:cs="Arial"/>
              </w:rPr>
            </w:pPr>
            <w:r w:rsidRPr="00656BC4">
              <w:rPr>
                <w:rFonts w:cs="Arial"/>
              </w:rPr>
              <w:t>Maintain timber bridges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9610E" w14:textId="77777777" w:rsidR="00656BC4" w:rsidRPr="00656BC4" w:rsidRDefault="00656BC4" w:rsidP="00656BC4">
            <w:pPr>
              <w:jc w:val="center"/>
              <w:rPr>
                <w:rFonts w:cs="Arial"/>
              </w:rPr>
            </w:pPr>
            <w:r w:rsidRPr="00656BC4">
              <w:rPr>
                <w:rFonts w:cs="Arial"/>
              </w:rPr>
              <w:t>64</w:t>
            </w:r>
          </w:p>
        </w:tc>
      </w:tr>
      <w:tr w:rsidR="00656BC4" w:rsidRPr="00656BC4" w14:paraId="0141C59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5BBEC2" w14:textId="77777777" w:rsidR="00656BC4" w:rsidRPr="00656BC4" w:rsidRDefault="00656BC4" w:rsidP="00656BC4">
            <w:pPr>
              <w:rPr>
                <w:rFonts w:cs="Arial"/>
                <w:lang w:eastAsia="en-AU"/>
              </w:rPr>
            </w:pPr>
            <w:r w:rsidRPr="00656BC4">
              <w:rPr>
                <w:rFonts w:cs="Arial"/>
                <w:lang w:eastAsia="en-AU"/>
              </w:rPr>
              <w:t>RIICTB202E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B1D58A" w14:textId="77777777" w:rsidR="00656BC4" w:rsidRPr="00656BC4" w:rsidRDefault="00656BC4" w:rsidP="00656BC4">
            <w:pPr>
              <w:rPr>
                <w:rFonts w:cs="Arial"/>
              </w:rPr>
            </w:pPr>
            <w:r w:rsidRPr="00656BC4">
              <w:rPr>
                <w:rFonts w:cs="Arial"/>
              </w:rPr>
              <w:t>Apply bridge durability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5A10C3" w14:textId="77777777" w:rsidR="00656BC4" w:rsidRPr="00656BC4" w:rsidRDefault="00656BC4" w:rsidP="00656BC4">
            <w:pPr>
              <w:jc w:val="center"/>
              <w:rPr>
                <w:rFonts w:cs="Arial"/>
              </w:rPr>
            </w:pPr>
            <w:r w:rsidRPr="00656BC4">
              <w:rPr>
                <w:rFonts w:cs="Arial"/>
              </w:rPr>
              <w:t>40</w:t>
            </w:r>
          </w:p>
        </w:tc>
      </w:tr>
      <w:tr w:rsidR="00656BC4" w:rsidRPr="00656BC4" w14:paraId="1C03C1C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46B10F" w14:textId="77777777" w:rsidR="00656BC4" w:rsidRPr="00656BC4" w:rsidRDefault="00656BC4" w:rsidP="00656BC4">
            <w:pPr>
              <w:rPr>
                <w:rFonts w:cs="Arial"/>
                <w:lang w:eastAsia="en-AU"/>
              </w:rPr>
            </w:pPr>
            <w:r w:rsidRPr="00656BC4">
              <w:rPr>
                <w:rFonts w:cs="Arial"/>
                <w:lang w:eastAsia="en-AU"/>
              </w:rPr>
              <w:t>RIICTB203E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037FEA" w14:textId="77777777" w:rsidR="00656BC4" w:rsidRPr="00656BC4" w:rsidRDefault="00656BC4" w:rsidP="00656BC4">
            <w:pPr>
              <w:rPr>
                <w:rFonts w:cs="Arial"/>
              </w:rPr>
            </w:pPr>
            <w:r w:rsidRPr="00656BC4">
              <w:rPr>
                <w:rFonts w:cs="Arial"/>
              </w:rPr>
              <w:t>Produce bridge drawings and sketches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4F15CA" w14:textId="77777777" w:rsidR="00656BC4" w:rsidRPr="00656BC4" w:rsidRDefault="00656BC4" w:rsidP="00656BC4">
            <w:pPr>
              <w:jc w:val="center"/>
              <w:rPr>
                <w:rFonts w:cs="Arial"/>
              </w:rPr>
            </w:pPr>
            <w:r w:rsidRPr="00656BC4">
              <w:rPr>
                <w:rFonts w:cs="Arial"/>
              </w:rPr>
              <w:t>24</w:t>
            </w:r>
          </w:p>
        </w:tc>
      </w:tr>
      <w:tr w:rsidR="00656BC4" w:rsidRPr="00656BC4" w14:paraId="088CD6F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2E79A9" w14:textId="77777777" w:rsidR="00656BC4" w:rsidRPr="00656BC4" w:rsidRDefault="00656BC4" w:rsidP="00656BC4">
            <w:pPr>
              <w:rPr>
                <w:rFonts w:cs="Arial"/>
                <w:lang w:eastAsia="en-AU"/>
              </w:rPr>
            </w:pPr>
            <w:r w:rsidRPr="00656BC4">
              <w:rPr>
                <w:rFonts w:cs="Arial"/>
                <w:lang w:eastAsia="en-AU"/>
              </w:rPr>
              <w:t>RIICTB301E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FE3E55" w14:textId="77777777" w:rsidR="00656BC4" w:rsidRPr="00656BC4" w:rsidRDefault="00656BC4" w:rsidP="00656BC4">
            <w:pPr>
              <w:rPr>
                <w:rFonts w:cs="Arial"/>
              </w:rPr>
            </w:pPr>
            <w:r w:rsidRPr="00656BC4">
              <w:rPr>
                <w:rFonts w:cs="Arial"/>
              </w:rPr>
              <w:t>Undertake visual inspections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AA18F9" w14:textId="77777777" w:rsidR="00656BC4" w:rsidRPr="00656BC4" w:rsidRDefault="00656BC4" w:rsidP="00656BC4">
            <w:pPr>
              <w:jc w:val="center"/>
              <w:rPr>
                <w:rFonts w:cs="Arial"/>
              </w:rPr>
            </w:pPr>
            <w:r w:rsidRPr="00656BC4">
              <w:rPr>
                <w:rFonts w:cs="Arial"/>
              </w:rPr>
              <w:t>64</w:t>
            </w:r>
          </w:p>
        </w:tc>
      </w:tr>
      <w:tr w:rsidR="00656BC4" w:rsidRPr="00656BC4" w14:paraId="71069A0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2042D0" w14:textId="77777777" w:rsidR="00656BC4" w:rsidRPr="00656BC4" w:rsidRDefault="00656BC4" w:rsidP="00656BC4">
            <w:pPr>
              <w:rPr>
                <w:rFonts w:cs="Arial"/>
                <w:lang w:eastAsia="en-AU"/>
              </w:rPr>
            </w:pPr>
            <w:r w:rsidRPr="00656BC4">
              <w:rPr>
                <w:rFonts w:cs="Arial"/>
                <w:lang w:eastAsia="en-AU"/>
              </w:rPr>
              <w:lastRenderedPageBreak/>
              <w:t>RIICTB302E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AFE10E" w14:textId="77777777" w:rsidR="00656BC4" w:rsidRPr="00656BC4" w:rsidRDefault="00656BC4" w:rsidP="00656BC4">
            <w:pPr>
              <w:rPr>
                <w:rFonts w:cs="Arial"/>
              </w:rPr>
            </w:pPr>
            <w:r w:rsidRPr="00656BC4">
              <w:rPr>
                <w:rFonts w:cs="Arial"/>
              </w:rPr>
              <w:t>Install temporary support members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59B878" w14:textId="77777777" w:rsidR="00656BC4" w:rsidRPr="00656BC4" w:rsidRDefault="00656BC4" w:rsidP="00656BC4">
            <w:pPr>
              <w:jc w:val="center"/>
              <w:rPr>
                <w:rFonts w:cs="Arial"/>
              </w:rPr>
            </w:pPr>
            <w:r w:rsidRPr="00656BC4">
              <w:rPr>
                <w:rFonts w:cs="Arial"/>
              </w:rPr>
              <w:t>40</w:t>
            </w:r>
          </w:p>
        </w:tc>
      </w:tr>
      <w:tr w:rsidR="00656BC4" w:rsidRPr="00656BC4" w14:paraId="1D7C14A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4FCE7E" w14:textId="77777777" w:rsidR="00656BC4" w:rsidRPr="00656BC4" w:rsidRDefault="00656BC4" w:rsidP="00656BC4">
            <w:pPr>
              <w:rPr>
                <w:rFonts w:cs="Arial"/>
                <w:lang w:eastAsia="en-AU"/>
              </w:rPr>
            </w:pPr>
            <w:r w:rsidRPr="00656BC4">
              <w:rPr>
                <w:rFonts w:cs="Arial"/>
                <w:lang w:eastAsia="en-AU"/>
              </w:rPr>
              <w:t>RIICTB303E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B18A6C" w14:textId="77777777" w:rsidR="00656BC4" w:rsidRPr="00656BC4" w:rsidRDefault="00656BC4" w:rsidP="00656BC4">
            <w:pPr>
              <w:rPr>
                <w:rFonts w:cs="Arial"/>
              </w:rPr>
            </w:pPr>
            <w:r w:rsidRPr="00656BC4">
              <w:rPr>
                <w:rFonts w:cs="Arial"/>
              </w:rPr>
              <w:t>Erect temporary modular support systems (baileys) on existing bridges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181220" w14:textId="77777777" w:rsidR="00656BC4" w:rsidRPr="00656BC4" w:rsidRDefault="00656BC4" w:rsidP="00656BC4">
            <w:pPr>
              <w:jc w:val="center"/>
              <w:rPr>
                <w:rFonts w:cs="Arial"/>
              </w:rPr>
            </w:pPr>
            <w:r w:rsidRPr="00656BC4">
              <w:rPr>
                <w:rFonts w:cs="Arial"/>
              </w:rPr>
              <w:t>48</w:t>
            </w:r>
          </w:p>
        </w:tc>
      </w:tr>
      <w:tr w:rsidR="00656BC4" w:rsidRPr="00656BC4" w14:paraId="2BC6F00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30BF34" w14:textId="77777777" w:rsidR="00656BC4" w:rsidRPr="00656BC4" w:rsidRDefault="00656BC4" w:rsidP="00656BC4">
            <w:pPr>
              <w:rPr>
                <w:rFonts w:cs="Arial"/>
                <w:lang w:eastAsia="en-AU"/>
              </w:rPr>
            </w:pPr>
            <w:r w:rsidRPr="00656BC4">
              <w:rPr>
                <w:rFonts w:cs="Arial"/>
                <w:lang w:eastAsia="en-AU"/>
              </w:rPr>
              <w:t>RIICTB304E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240FBF" w14:textId="77777777" w:rsidR="00656BC4" w:rsidRPr="00656BC4" w:rsidRDefault="00656BC4" w:rsidP="00656BC4">
            <w:pPr>
              <w:rPr>
                <w:rFonts w:cs="Arial"/>
              </w:rPr>
            </w:pPr>
            <w:r w:rsidRPr="00656BC4">
              <w:rPr>
                <w:rFonts w:cs="Arial"/>
              </w:rPr>
              <w:t>Install or replace sub-structure members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7CF4C5" w14:textId="77777777" w:rsidR="00656BC4" w:rsidRPr="00656BC4" w:rsidRDefault="00656BC4" w:rsidP="00656BC4">
            <w:pPr>
              <w:jc w:val="center"/>
              <w:rPr>
                <w:rFonts w:cs="Arial"/>
              </w:rPr>
            </w:pPr>
            <w:r w:rsidRPr="00656BC4">
              <w:rPr>
                <w:rFonts w:cs="Arial"/>
              </w:rPr>
              <w:t>48</w:t>
            </w:r>
          </w:p>
        </w:tc>
      </w:tr>
      <w:tr w:rsidR="00656BC4" w:rsidRPr="00656BC4" w14:paraId="1C730A0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F1FFF4" w14:textId="77777777" w:rsidR="00656BC4" w:rsidRPr="00656BC4" w:rsidRDefault="00656BC4" w:rsidP="00656BC4">
            <w:pPr>
              <w:rPr>
                <w:rFonts w:cs="Arial"/>
                <w:lang w:eastAsia="en-AU"/>
              </w:rPr>
            </w:pPr>
            <w:r w:rsidRPr="00656BC4">
              <w:rPr>
                <w:rFonts w:cs="Arial"/>
                <w:lang w:eastAsia="en-AU"/>
              </w:rPr>
              <w:t>RIICTB305E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F4DFDA" w14:textId="77777777" w:rsidR="00656BC4" w:rsidRPr="00656BC4" w:rsidRDefault="00656BC4" w:rsidP="00656BC4">
            <w:pPr>
              <w:rPr>
                <w:rFonts w:cs="Arial"/>
              </w:rPr>
            </w:pPr>
            <w:r w:rsidRPr="00656BC4">
              <w:rPr>
                <w:rFonts w:cs="Arial"/>
              </w:rPr>
              <w:t>Install or replace super-structure members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3C681E" w14:textId="77777777" w:rsidR="00656BC4" w:rsidRPr="00656BC4" w:rsidRDefault="00656BC4" w:rsidP="00656BC4">
            <w:pPr>
              <w:jc w:val="center"/>
              <w:rPr>
                <w:rFonts w:cs="Arial"/>
              </w:rPr>
            </w:pPr>
            <w:r w:rsidRPr="00656BC4">
              <w:rPr>
                <w:rFonts w:cs="Arial"/>
              </w:rPr>
              <w:t>48</w:t>
            </w:r>
          </w:p>
        </w:tc>
      </w:tr>
      <w:tr w:rsidR="00656BC4" w:rsidRPr="00656BC4" w14:paraId="023F2B3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54CB86" w14:textId="77777777" w:rsidR="00656BC4" w:rsidRPr="00656BC4" w:rsidRDefault="00656BC4" w:rsidP="00656BC4">
            <w:pPr>
              <w:rPr>
                <w:rFonts w:cs="Arial"/>
                <w:lang w:eastAsia="en-AU"/>
              </w:rPr>
            </w:pPr>
            <w:r w:rsidRPr="00656BC4">
              <w:rPr>
                <w:rFonts w:cs="Arial"/>
                <w:lang w:eastAsia="en-AU"/>
              </w:rPr>
              <w:t>RIICTB306E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107566" w14:textId="77777777" w:rsidR="00656BC4" w:rsidRPr="00656BC4" w:rsidRDefault="00656BC4" w:rsidP="00656BC4">
            <w:pPr>
              <w:rPr>
                <w:rFonts w:cs="Arial"/>
              </w:rPr>
            </w:pPr>
            <w:r w:rsidRPr="00656BC4">
              <w:rPr>
                <w:rFonts w:cs="Arial"/>
              </w:rPr>
              <w:t>Splice and connect timber members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7499DA" w14:textId="77777777" w:rsidR="00656BC4" w:rsidRPr="00656BC4" w:rsidRDefault="00656BC4" w:rsidP="00656BC4">
            <w:pPr>
              <w:jc w:val="center"/>
              <w:rPr>
                <w:rFonts w:cs="Arial"/>
              </w:rPr>
            </w:pPr>
            <w:r w:rsidRPr="00656BC4">
              <w:rPr>
                <w:rFonts w:cs="Arial"/>
              </w:rPr>
              <w:t>40</w:t>
            </w:r>
          </w:p>
        </w:tc>
      </w:tr>
      <w:tr w:rsidR="00656BC4" w:rsidRPr="00656BC4" w14:paraId="68454ED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68DF53" w14:textId="77777777" w:rsidR="00656BC4" w:rsidRPr="00656BC4" w:rsidRDefault="00656BC4" w:rsidP="00656BC4">
            <w:pPr>
              <w:rPr>
                <w:rFonts w:cs="Arial"/>
                <w:lang w:eastAsia="en-AU"/>
              </w:rPr>
            </w:pPr>
            <w:r w:rsidRPr="00656BC4">
              <w:rPr>
                <w:rFonts w:cs="Arial"/>
                <w:lang w:eastAsia="en-AU"/>
              </w:rPr>
              <w:t>RIICTB307E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4C5BE7" w14:textId="77777777" w:rsidR="00656BC4" w:rsidRPr="00656BC4" w:rsidRDefault="00656BC4" w:rsidP="00656BC4">
            <w:pPr>
              <w:rPr>
                <w:rFonts w:cs="Arial"/>
              </w:rPr>
            </w:pPr>
            <w:r w:rsidRPr="00656BC4">
              <w:rPr>
                <w:rFonts w:cs="Arial"/>
              </w:rPr>
              <w:t>Assemble and disassemble temporary modular bridges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6E9B37" w14:textId="77777777" w:rsidR="00656BC4" w:rsidRPr="00656BC4" w:rsidRDefault="00656BC4" w:rsidP="00656BC4">
            <w:pPr>
              <w:jc w:val="center"/>
              <w:rPr>
                <w:rFonts w:cs="Arial"/>
              </w:rPr>
            </w:pPr>
            <w:r w:rsidRPr="00656BC4">
              <w:rPr>
                <w:rFonts w:cs="Arial"/>
              </w:rPr>
              <w:t>48</w:t>
            </w:r>
          </w:p>
        </w:tc>
      </w:tr>
      <w:tr w:rsidR="00656BC4" w:rsidRPr="00656BC4" w14:paraId="15FF848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EE8159" w14:textId="77777777" w:rsidR="00656BC4" w:rsidRPr="00656BC4" w:rsidRDefault="00656BC4" w:rsidP="00656BC4">
            <w:pPr>
              <w:rPr>
                <w:rFonts w:cs="Arial"/>
                <w:lang w:eastAsia="en-AU"/>
              </w:rPr>
            </w:pPr>
            <w:r w:rsidRPr="00656BC4">
              <w:rPr>
                <w:rFonts w:cs="Arial"/>
                <w:lang w:eastAsia="en-AU"/>
              </w:rPr>
              <w:t>RIICTB308E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E50BBF" w14:textId="77777777" w:rsidR="00656BC4" w:rsidRPr="00656BC4" w:rsidRDefault="00656BC4" w:rsidP="00656BC4">
            <w:pPr>
              <w:rPr>
                <w:rFonts w:cs="Arial"/>
              </w:rPr>
            </w:pPr>
            <w:r w:rsidRPr="00656BC4">
              <w:rPr>
                <w:rFonts w:cs="Arial"/>
              </w:rPr>
              <w:t>Install or replace truss members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00851E" w14:textId="77777777" w:rsidR="00656BC4" w:rsidRPr="00656BC4" w:rsidRDefault="00656BC4" w:rsidP="00656BC4">
            <w:pPr>
              <w:jc w:val="center"/>
              <w:rPr>
                <w:rFonts w:cs="Arial"/>
              </w:rPr>
            </w:pPr>
            <w:r w:rsidRPr="00656BC4">
              <w:rPr>
                <w:rFonts w:cs="Arial"/>
              </w:rPr>
              <w:t>40</w:t>
            </w:r>
          </w:p>
        </w:tc>
      </w:tr>
      <w:tr w:rsidR="00656BC4" w:rsidRPr="00656BC4" w14:paraId="6336CE9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8AE99C" w14:textId="77777777" w:rsidR="00656BC4" w:rsidRPr="00656BC4" w:rsidRDefault="00656BC4" w:rsidP="00656BC4">
            <w:pPr>
              <w:rPr>
                <w:rFonts w:cs="Arial"/>
                <w:lang w:eastAsia="en-AU"/>
              </w:rPr>
            </w:pPr>
            <w:r w:rsidRPr="00656BC4">
              <w:rPr>
                <w:rFonts w:cs="Arial"/>
                <w:lang w:eastAsia="en-AU"/>
              </w:rPr>
              <w:t>RIICTB309E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30C79D" w14:textId="77777777" w:rsidR="00656BC4" w:rsidRPr="00656BC4" w:rsidRDefault="00656BC4" w:rsidP="00656BC4">
            <w:pPr>
              <w:rPr>
                <w:rFonts w:cs="Arial"/>
              </w:rPr>
            </w:pPr>
            <w:r w:rsidRPr="00656BC4">
              <w:rPr>
                <w:rFonts w:cs="Arial"/>
              </w:rPr>
              <w:t>Construct, maintain and remove coffer dams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667F84" w14:textId="77777777" w:rsidR="00656BC4" w:rsidRPr="00656BC4" w:rsidRDefault="00656BC4" w:rsidP="00656BC4">
            <w:pPr>
              <w:jc w:val="center"/>
              <w:rPr>
                <w:rFonts w:cs="Arial"/>
              </w:rPr>
            </w:pPr>
            <w:r w:rsidRPr="00656BC4">
              <w:rPr>
                <w:rFonts w:cs="Arial"/>
              </w:rPr>
              <w:t>60</w:t>
            </w:r>
          </w:p>
        </w:tc>
      </w:tr>
      <w:tr w:rsidR="00656BC4" w:rsidRPr="00656BC4" w14:paraId="1466DAC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A1007A" w14:textId="77777777" w:rsidR="00656BC4" w:rsidRPr="00656BC4" w:rsidRDefault="00656BC4" w:rsidP="00656BC4">
            <w:pPr>
              <w:rPr>
                <w:rFonts w:cs="Arial"/>
                <w:lang w:eastAsia="en-AU"/>
              </w:rPr>
            </w:pPr>
            <w:r w:rsidRPr="00656BC4">
              <w:rPr>
                <w:rFonts w:cs="Arial"/>
                <w:lang w:eastAsia="en-AU"/>
              </w:rPr>
              <w:t>RIICTB310E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9C1EF0" w14:textId="77777777" w:rsidR="00656BC4" w:rsidRPr="00656BC4" w:rsidRDefault="00656BC4" w:rsidP="00656BC4">
            <w:pPr>
              <w:rPr>
                <w:rFonts w:cs="Arial"/>
              </w:rPr>
            </w:pPr>
            <w:r w:rsidRPr="00656BC4">
              <w:rPr>
                <w:rFonts w:cs="Arial"/>
              </w:rPr>
              <w:t>Construct specialised timber deck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5BB620" w14:textId="77777777" w:rsidR="00656BC4" w:rsidRPr="00656BC4" w:rsidRDefault="00656BC4" w:rsidP="00656BC4">
            <w:pPr>
              <w:jc w:val="center"/>
              <w:rPr>
                <w:rFonts w:cs="Arial"/>
              </w:rPr>
            </w:pPr>
            <w:r w:rsidRPr="00656BC4">
              <w:rPr>
                <w:rFonts w:cs="Arial"/>
              </w:rPr>
              <w:t>64</w:t>
            </w:r>
          </w:p>
        </w:tc>
      </w:tr>
      <w:tr w:rsidR="00656BC4" w:rsidRPr="00656BC4" w14:paraId="073D080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E375D5" w14:textId="77777777" w:rsidR="00656BC4" w:rsidRPr="00656BC4" w:rsidRDefault="00656BC4" w:rsidP="00656BC4">
            <w:pPr>
              <w:rPr>
                <w:rFonts w:cs="Arial"/>
                <w:lang w:eastAsia="en-AU"/>
              </w:rPr>
            </w:pPr>
            <w:r w:rsidRPr="00656BC4">
              <w:rPr>
                <w:rFonts w:cs="Arial"/>
                <w:lang w:eastAsia="en-AU"/>
              </w:rPr>
              <w:t>RIICTC301E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2C440B" w14:textId="77777777" w:rsidR="00656BC4" w:rsidRPr="00656BC4" w:rsidRDefault="00656BC4" w:rsidP="00656BC4">
            <w:pPr>
              <w:rPr>
                <w:rFonts w:cs="Arial"/>
              </w:rPr>
            </w:pPr>
            <w:r w:rsidRPr="00656BC4">
              <w:rPr>
                <w:rFonts w:cs="Arial"/>
              </w:rPr>
              <w:t>Install tunnelling constructions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3B47C5" w14:textId="77777777" w:rsidR="00656BC4" w:rsidRPr="00656BC4" w:rsidRDefault="00656BC4" w:rsidP="00656BC4">
            <w:pPr>
              <w:jc w:val="center"/>
              <w:rPr>
                <w:rFonts w:cs="Arial"/>
              </w:rPr>
            </w:pPr>
            <w:r w:rsidRPr="00656BC4">
              <w:rPr>
                <w:rFonts w:cs="Arial"/>
              </w:rPr>
              <w:t>80</w:t>
            </w:r>
          </w:p>
        </w:tc>
      </w:tr>
      <w:tr w:rsidR="00656BC4" w:rsidRPr="00656BC4" w14:paraId="03F19F3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6944D0" w14:textId="77777777" w:rsidR="00656BC4" w:rsidRPr="00656BC4" w:rsidRDefault="00656BC4" w:rsidP="00656BC4">
            <w:pPr>
              <w:rPr>
                <w:rFonts w:cs="Arial"/>
                <w:lang w:eastAsia="en-AU"/>
              </w:rPr>
            </w:pPr>
            <w:r w:rsidRPr="00656BC4">
              <w:rPr>
                <w:rFonts w:cs="Arial"/>
                <w:lang w:eastAsia="en-AU"/>
              </w:rPr>
              <w:t>RIICTC302E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81C4B8" w14:textId="77777777" w:rsidR="00656BC4" w:rsidRPr="00656BC4" w:rsidRDefault="00656BC4" w:rsidP="00656BC4">
            <w:pPr>
              <w:rPr>
                <w:rFonts w:cs="Arial"/>
              </w:rPr>
            </w:pPr>
            <w:r w:rsidRPr="00656BC4">
              <w:rPr>
                <w:rFonts w:cs="Arial"/>
              </w:rPr>
              <w:t>Line tunnels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648290" w14:textId="77777777" w:rsidR="00656BC4" w:rsidRPr="00656BC4" w:rsidRDefault="00656BC4" w:rsidP="00656BC4">
            <w:pPr>
              <w:jc w:val="center"/>
              <w:rPr>
                <w:rFonts w:cs="Arial"/>
              </w:rPr>
            </w:pPr>
            <w:r w:rsidRPr="00656BC4">
              <w:rPr>
                <w:rFonts w:cs="Arial"/>
              </w:rPr>
              <w:t>80</w:t>
            </w:r>
          </w:p>
        </w:tc>
      </w:tr>
      <w:tr w:rsidR="00656BC4" w:rsidRPr="00656BC4" w14:paraId="3EE22AA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76A13A" w14:textId="77777777" w:rsidR="00656BC4" w:rsidRPr="00656BC4" w:rsidRDefault="00656BC4" w:rsidP="00656BC4">
            <w:pPr>
              <w:rPr>
                <w:rFonts w:cs="Arial"/>
                <w:lang w:eastAsia="en-AU"/>
              </w:rPr>
            </w:pPr>
            <w:r w:rsidRPr="00656BC4">
              <w:rPr>
                <w:rFonts w:cs="Arial"/>
                <w:lang w:eastAsia="en-AU"/>
              </w:rPr>
              <w:t>RIICTC303E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142581" w14:textId="77777777" w:rsidR="00656BC4" w:rsidRPr="00656BC4" w:rsidRDefault="00656BC4" w:rsidP="00656BC4">
            <w:pPr>
              <w:rPr>
                <w:rFonts w:cs="Arial"/>
              </w:rPr>
            </w:pPr>
            <w:r w:rsidRPr="00656BC4">
              <w:rPr>
                <w:rFonts w:cs="Arial"/>
              </w:rPr>
              <w:t>Excavate tunnel by machine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EFB43C" w14:textId="77777777" w:rsidR="00656BC4" w:rsidRPr="00656BC4" w:rsidRDefault="00656BC4" w:rsidP="00656BC4">
            <w:pPr>
              <w:jc w:val="center"/>
              <w:rPr>
                <w:rFonts w:cs="Arial"/>
              </w:rPr>
            </w:pPr>
            <w:r w:rsidRPr="00656BC4">
              <w:rPr>
                <w:rFonts w:cs="Arial"/>
              </w:rPr>
              <w:t>32</w:t>
            </w:r>
          </w:p>
        </w:tc>
      </w:tr>
      <w:tr w:rsidR="00656BC4" w:rsidRPr="00656BC4" w14:paraId="2A469B0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8A2B3F" w14:textId="77777777" w:rsidR="00656BC4" w:rsidRPr="00656BC4" w:rsidRDefault="00656BC4" w:rsidP="00656BC4">
            <w:pPr>
              <w:rPr>
                <w:rFonts w:cs="Arial"/>
                <w:lang w:eastAsia="en-AU"/>
              </w:rPr>
            </w:pPr>
            <w:r w:rsidRPr="00656BC4">
              <w:rPr>
                <w:rFonts w:cs="Arial"/>
                <w:lang w:eastAsia="en-AU"/>
              </w:rPr>
              <w:t>RIICTC304E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A9D1AD" w14:textId="77777777" w:rsidR="00656BC4" w:rsidRPr="00656BC4" w:rsidRDefault="00656BC4" w:rsidP="00656BC4">
            <w:pPr>
              <w:rPr>
                <w:rFonts w:cs="Arial"/>
              </w:rPr>
            </w:pPr>
            <w:r w:rsidRPr="00656BC4">
              <w:rPr>
                <w:rFonts w:cs="Arial"/>
              </w:rPr>
              <w:t>Muck out tunnel earthworks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DD9FC2" w14:textId="77777777" w:rsidR="00656BC4" w:rsidRPr="00656BC4" w:rsidRDefault="00656BC4" w:rsidP="00656BC4">
            <w:pPr>
              <w:jc w:val="center"/>
              <w:rPr>
                <w:rFonts w:cs="Arial"/>
              </w:rPr>
            </w:pPr>
            <w:r w:rsidRPr="00656BC4">
              <w:rPr>
                <w:rFonts w:cs="Arial"/>
              </w:rPr>
              <w:t>16</w:t>
            </w:r>
          </w:p>
        </w:tc>
      </w:tr>
      <w:tr w:rsidR="00656BC4" w:rsidRPr="00656BC4" w14:paraId="3AF4C99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B58B24" w14:textId="77777777" w:rsidR="00656BC4" w:rsidRPr="00656BC4" w:rsidRDefault="00656BC4" w:rsidP="00656BC4">
            <w:pPr>
              <w:rPr>
                <w:rFonts w:cs="Arial"/>
                <w:lang w:eastAsia="en-AU"/>
              </w:rPr>
            </w:pPr>
            <w:r w:rsidRPr="00656BC4">
              <w:rPr>
                <w:rFonts w:cs="Arial"/>
                <w:lang w:eastAsia="en-AU"/>
              </w:rPr>
              <w:t>RIICTC305E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A7E81A" w14:textId="77777777" w:rsidR="00656BC4" w:rsidRPr="00656BC4" w:rsidRDefault="00656BC4" w:rsidP="00656BC4">
            <w:pPr>
              <w:rPr>
                <w:rFonts w:cs="Arial"/>
              </w:rPr>
            </w:pPr>
            <w:r w:rsidRPr="00656BC4">
              <w:rPr>
                <w:rFonts w:cs="Arial"/>
              </w:rPr>
              <w:t>Construct portals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800962" w14:textId="77777777" w:rsidR="00656BC4" w:rsidRPr="00656BC4" w:rsidRDefault="00656BC4" w:rsidP="00656BC4">
            <w:pPr>
              <w:jc w:val="center"/>
              <w:rPr>
                <w:rFonts w:cs="Arial"/>
              </w:rPr>
            </w:pPr>
            <w:r w:rsidRPr="00656BC4">
              <w:rPr>
                <w:rFonts w:cs="Arial"/>
              </w:rPr>
              <w:t>24</w:t>
            </w:r>
          </w:p>
        </w:tc>
      </w:tr>
      <w:tr w:rsidR="00656BC4" w:rsidRPr="00656BC4" w14:paraId="3109A0F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E5BF21" w14:textId="77777777" w:rsidR="00656BC4" w:rsidRPr="00656BC4" w:rsidRDefault="00656BC4" w:rsidP="00656BC4">
            <w:pPr>
              <w:rPr>
                <w:rFonts w:cs="Arial"/>
                <w:lang w:eastAsia="en-AU"/>
              </w:rPr>
            </w:pPr>
            <w:r w:rsidRPr="00656BC4">
              <w:rPr>
                <w:rFonts w:cs="Arial"/>
                <w:lang w:eastAsia="en-AU"/>
              </w:rPr>
              <w:t>RIICTC306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E22DB5" w14:textId="77777777" w:rsidR="00656BC4" w:rsidRPr="00656BC4" w:rsidRDefault="00656BC4" w:rsidP="00656BC4">
            <w:pPr>
              <w:rPr>
                <w:rFonts w:cs="Arial"/>
              </w:rPr>
            </w:pPr>
            <w:r w:rsidRPr="00656BC4">
              <w:rPr>
                <w:rFonts w:cs="Arial"/>
              </w:rPr>
              <w:t>Conduct tunnel boring machine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002EA0" w14:textId="77777777" w:rsidR="00656BC4" w:rsidRPr="00656BC4" w:rsidRDefault="008C5F8D" w:rsidP="00656BC4">
            <w:pPr>
              <w:jc w:val="center"/>
              <w:rPr>
                <w:rFonts w:cs="Arial"/>
              </w:rPr>
            </w:pPr>
            <w:r>
              <w:rPr>
                <w:rFonts w:cs="Arial"/>
              </w:rPr>
              <w:t>200</w:t>
            </w:r>
          </w:p>
        </w:tc>
      </w:tr>
      <w:tr w:rsidR="00656BC4" w:rsidRPr="00656BC4" w14:paraId="54E298A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7112B3" w14:textId="77777777" w:rsidR="00656BC4" w:rsidRPr="00656BC4" w:rsidRDefault="00656BC4" w:rsidP="00656BC4">
            <w:pPr>
              <w:rPr>
                <w:rFonts w:cs="Arial"/>
                <w:lang w:eastAsia="en-AU"/>
              </w:rPr>
            </w:pPr>
            <w:r w:rsidRPr="00656BC4">
              <w:rPr>
                <w:rFonts w:cs="Arial"/>
                <w:lang w:eastAsia="en-AU"/>
              </w:rPr>
              <w:t>RIICTC401E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E7373D" w14:textId="77777777" w:rsidR="00656BC4" w:rsidRPr="00656BC4" w:rsidRDefault="00656BC4" w:rsidP="00656BC4">
            <w:pPr>
              <w:rPr>
                <w:rFonts w:cs="Arial"/>
              </w:rPr>
            </w:pPr>
            <w:r w:rsidRPr="00656BC4">
              <w:rPr>
                <w:rFonts w:cs="Arial"/>
              </w:rPr>
              <w:t>Supervise tunnel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3F13AC" w14:textId="77777777" w:rsidR="00656BC4" w:rsidRPr="00656BC4" w:rsidRDefault="00656BC4" w:rsidP="00656BC4">
            <w:pPr>
              <w:jc w:val="center"/>
              <w:rPr>
                <w:rFonts w:cs="Arial"/>
              </w:rPr>
            </w:pPr>
            <w:r w:rsidRPr="00656BC4">
              <w:rPr>
                <w:rFonts w:cs="Arial"/>
              </w:rPr>
              <w:t>100</w:t>
            </w:r>
          </w:p>
        </w:tc>
      </w:tr>
      <w:tr w:rsidR="00656BC4" w:rsidRPr="00656BC4" w14:paraId="6F52251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064F1A" w14:textId="77777777" w:rsidR="00656BC4" w:rsidRPr="00656BC4" w:rsidRDefault="00656BC4" w:rsidP="00656BC4">
            <w:pPr>
              <w:rPr>
                <w:rFonts w:cs="Arial"/>
                <w:lang w:eastAsia="en-AU"/>
              </w:rPr>
            </w:pPr>
            <w:r w:rsidRPr="00656BC4">
              <w:rPr>
                <w:rFonts w:cs="Arial"/>
                <w:lang w:eastAsia="en-AU"/>
              </w:rPr>
              <w:t>RIICTC402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156087" w14:textId="77777777" w:rsidR="00656BC4" w:rsidRPr="00656BC4" w:rsidRDefault="00656BC4" w:rsidP="00656BC4">
            <w:pPr>
              <w:rPr>
                <w:rFonts w:cs="Arial"/>
              </w:rPr>
            </w:pPr>
            <w:r w:rsidRPr="00656BC4">
              <w:rPr>
                <w:rFonts w:cs="Arial"/>
              </w:rPr>
              <w:t>Supervise tunnel boring machine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24EAD8" w14:textId="77777777" w:rsidR="00656BC4" w:rsidRPr="00656BC4" w:rsidRDefault="008C5F8D" w:rsidP="008C5F8D">
            <w:pPr>
              <w:jc w:val="center"/>
              <w:rPr>
                <w:rFonts w:cs="Arial"/>
              </w:rPr>
            </w:pPr>
            <w:r>
              <w:rPr>
                <w:rFonts w:cs="Arial"/>
              </w:rPr>
              <w:t>200</w:t>
            </w:r>
          </w:p>
        </w:tc>
      </w:tr>
      <w:tr w:rsidR="00656BC4" w:rsidRPr="00656BC4" w14:paraId="0BC406A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663EF9" w14:textId="77777777" w:rsidR="00656BC4" w:rsidRPr="00656BC4" w:rsidRDefault="00656BC4" w:rsidP="00656BC4">
            <w:pPr>
              <w:rPr>
                <w:rFonts w:cs="Arial"/>
                <w:lang w:eastAsia="en-AU"/>
              </w:rPr>
            </w:pPr>
            <w:r w:rsidRPr="00656BC4">
              <w:rPr>
                <w:rFonts w:cs="Arial"/>
                <w:lang w:eastAsia="en-AU"/>
              </w:rPr>
              <w:t>RIICTT301E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8A98EC" w14:textId="77777777" w:rsidR="00656BC4" w:rsidRPr="00656BC4" w:rsidRDefault="00656BC4" w:rsidP="00656BC4">
            <w:pPr>
              <w:rPr>
                <w:rFonts w:cs="Arial"/>
              </w:rPr>
            </w:pPr>
            <w:r w:rsidRPr="00656BC4">
              <w:rPr>
                <w:rFonts w:cs="Arial"/>
              </w:rPr>
              <w:t>Conduct fluid assisted directional boring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194DA1" w14:textId="77777777" w:rsidR="00656BC4" w:rsidRPr="00656BC4" w:rsidRDefault="00656BC4" w:rsidP="00656BC4">
            <w:pPr>
              <w:jc w:val="center"/>
              <w:rPr>
                <w:rFonts w:cs="Arial"/>
              </w:rPr>
            </w:pPr>
            <w:r w:rsidRPr="00656BC4">
              <w:rPr>
                <w:rFonts w:cs="Arial"/>
              </w:rPr>
              <w:t>80</w:t>
            </w:r>
          </w:p>
        </w:tc>
      </w:tr>
      <w:tr w:rsidR="00656BC4" w:rsidRPr="00656BC4" w14:paraId="34D0AF5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404DD1" w14:textId="77777777" w:rsidR="00656BC4" w:rsidRPr="00656BC4" w:rsidRDefault="00656BC4" w:rsidP="00656BC4">
            <w:pPr>
              <w:rPr>
                <w:rFonts w:cs="Arial"/>
                <w:lang w:eastAsia="en-AU"/>
              </w:rPr>
            </w:pPr>
            <w:r w:rsidRPr="00656BC4">
              <w:rPr>
                <w:rFonts w:cs="Arial"/>
                <w:lang w:eastAsia="en-AU"/>
              </w:rPr>
              <w:t>RIICTT302E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F6559F" w14:textId="77777777" w:rsidR="00656BC4" w:rsidRPr="00656BC4" w:rsidRDefault="00656BC4" w:rsidP="00656BC4">
            <w:pPr>
              <w:rPr>
                <w:rFonts w:cs="Arial"/>
              </w:rPr>
            </w:pPr>
            <w:r w:rsidRPr="00656BC4">
              <w:rPr>
                <w:rFonts w:cs="Arial"/>
              </w:rPr>
              <w:t>Conduct impact moling, ramming and augering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3F70A0" w14:textId="77777777" w:rsidR="00656BC4" w:rsidRPr="00656BC4" w:rsidRDefault="00656BC4" w:rsidP="00656BC4">
            <w:pPr>
              <w:jc w:val="center"/>
              <w:rPr>
                <w:rFonts w:cs="Arial"/>
              </w:rPr>
            </w:pPr>
            <w:r w:rsidRPr="00656BC4">
              <w:rPr>
                <w:rFonts w:cs="Arial"/>
              </w:rPr>
              <w:t>80</w:t>
            </w:r>
          </w:p>
        </w:tc>
      </w:tr>
      <w:tr w:rsidR="00656BC4" w:rsidRPr="00656BC4" w14:paraId="4A68277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E3C1AC" w14:textId="77777777" w:rsidR="00656BC4" w:rsidRPr="00656BC4" w:rsidRDefault="00656BC4" w:rsidP="00656BC4">
            <w:pPr>
              <w:rPr>
                <w:rFonts w:cs="Arial"/>
                <w:lang w:eastAsia="en-AU"/>
              </w:rPr>
            </w:pPr>
            <w:r w:rsidRPr="00656BC4">
              <w:rPr>
                <w:rFonts w:cs="Arial"/>
                <w:lang w:eastAsia="en-AU"/>
              </w:rPr>
              <w:t>RIICTT303E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89C33D" w14:textId="77777777" w:rsidR="00656BC4" w:rsidRPr="00656BC4" w:rsidRDefault="00656BC4" w:rsidP="00656BC4">
            <w:pPr>
              <w:rPr>
                <w:rFonts w:cs="Arial"/>
              </w:rPr>
            </w:pPr>
            <w:r w:rsidRPr="00656BC4">
              <w:rPr>
                <w:rFonts w:cs="Arial"/>
              </w:rPr>
              <w:t>Control micro tunnelling and pipe-jacking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14009B" w14:textId="77777777" w:rsidR="00656BC4" w:rsidRPr="00656BC4" w:rsidRDefault="00656BC4" w:rsidP="00656BC4">
            <w:pPr>
              <w:jc w:val="center"/>
              <w:rPr>
                <w:rFonts w:cs="Arial"/>
              </w:rPr>
            </w:pPr>
            <w:r w:rsidRPr="00656BC4">
              <w:rPr>
                <w:rFonts w:cs="Arial"/>
              </w:rPr>
              <w:t>80</w:t>
            </w:r>
          </w:p>
        </w:tc>
      </w:tr>
      <w:tr w:rsidR="00656BC4" w:rsidRPr="00656BC4" w14:paraId="188D692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BF6630" w14:textId="77777777" w:rsidR="00656BC4" w:rsidRPr="00656BC4" w:rsidRDefault="00656BC4" w:rsidP="00656BC4">
            <w:pPr>
              <w:rPr>
                <w:rFonts w:cs="Arial"/>
                <w:lang w:eastAsia="en-AU"/>
              </w:rPr>
            </w:pPr>
            <w:r w:rsidRPr="00656BC4">
              <w:rPr>
                <w:rFonts w:cs="Arial"/>
                <w:lang w:eastAsia="en-AU"/>
              </w:rPr>
              <w:t>RIICTT304E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C00460" w14:textId="77777777" w:rsidR="00656BC4" w:rsidRPr="00656BC4" w:rsidRDefault="00656BC4" w:rsidP="00656BC4">
            <w:pPr>
              <w:rPr>
                <w:rFonts w:cs="Arial"/>
              </w:rPr>
            </w:pPr>
            <w:r w:rsidRPr="00656BC4">
              <w:rPr>
                <w:rFonts w:cs="Arial"/>
              </w:rPr>
              <w:t>Undertake on-line replacement for existing pipeline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748E8C" w14:textId="77777777" w:rsidR="00656BC4" w:rsidRPr="00656BC4" w:rsidRDefault="00656BC4" w:rsidP="00656BC4">
            <w:pPr>
              <w:jc w:val="center"/>
              <w:rPr>
                <w:rFonts w:cs="Arial"/>
              </w:rPr>
            </w:pPr>
            <w:r w:rsidRPr="00656BC4">
              <w:rPr>
                <w:rFonts w:cs="Arial"/>
              </w:rPr>
              <w:t>80</w:t>
            </w:r>
          </w:p>
        </w:tc>
      </w:tr>
      <w:tr w:rsidR="00656BC4" w:rsidRPr="00656BC4" w14:paraId="72E8F35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06E06C" w14:textId="77777777" w:rsidR="00656BC4" w:rsidRPr="00656BC4" w:rsidRDefault="00656BC4" w:rsidP="00656BC4">
            <w:pPr>
              <w:rPr>
                <w:rFonts w:cs="Arial"/>
                <w:lang w:eastAsia="en-AU"/>
              </w:rPr>
            </w:pPr>
            <w:r w:rsidRPr="00656BC4">
              <w:rPr>
                <w:rFonts w:cs="Arial"/>
                <w:lang w:eastAsia="en-AU"/>
              </w:rPr>
              <w:t>RIICTT305E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DC4303" w14:textId="77777777" w:rsidR="00656BC4" w:rsidRPr="00656BC4" w:rsidRDefault="00656BC4" w:rsidP="00656BC4">
            <w:pPr>
              <w:rPr>
                <w:rFonts w:cs="Arial"/>
              </w:rPr>
            </w:pPr>
            <w:r w:rsidRPr="00656BC4">
              <w:rPr>
                <w:rFonts w:cs="Arial"/>
              </w:rPr>
              <w:t>Undertake localised repair and sealing of existing pipeline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039146" w14:textId="77777777" w:rsidR="00656BC4" w:rsidRPr="00656BC4" w:rsidRDefault="00656BC4" w:rsidP="00656BC4">
            <w:pPr>
              <w:jc w:val="center"/>
              <w:rPr>
                <w:rFonts w:cs="Arial"/>
              </w:rPr>
            </w:pPr>
            <w:r w:rsidRPr="00656BC4">
              <w:rPr>
                <w:rFonts w:cs="Arial"/>
              </w:rPr>
              <w:t>80</w:t>
            </w:r>
          </w:p>
        </w:tc>
      </w:tr>
      <w:tr w:rsidR="00656BC4" w:rsidRPr="00656BC4" w14:paraId="7A6D4C8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CBF9F7" w14:textId="77777777" w:rsidR="00656BC4" w:rsidRPr="00656BC4" w:rsidRDefault="00656BC4" w:rsidP="00656BC4">
            <w:pPr>
              <w:rPr>
                <w:rFonts w:cs="Arial"/>
                <w:lang w:eastAsia="en-AU"/>
              </w:rPr>
            </w:pPr>
            <w:r w:rsidRPr="00656BC4">
              <w:rPr>
                <w:rFonts w:cs="Arial"/>
                <w:lang w:eastAsia="en-AU"/>
              </w:rPr>
              <w:lastRenderedPageBreak/>
              <w:t>RIICTT306E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415CC2" w14:textId="77777777" w:rsidR="00656BC4" w:rsidRPr="00656BC4" w:rsidRDefault="00656BC4" w:rsidP="00656BC4">
            <w:pPr>
              <w:rPr>
                <w:rFonts w:cs="Arial"/>
              </w:rPr>
            </w:pPr>
            <w:r w:rsidRPr="00656BC4">
              <w:rPr>
                <w:rFonts w:cs="Arial"/>
              </w:rPr>
              <w:t>Install cure in-place linings for existing pipeline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906B32" w14:textId="77777777" w:rsidR="00656BC4" w:rsidRPr="00656BC4" w:rsidRDefault="00656BC4" w:rsidP="00656BC4">
            <w:pPr>
              <w:jc w:val="center"/>
              <w:rPr>
                <w:rFonts w:cs="Arial"/>
              </w:rPr>
            </w:pPr>
            <w:r w:rsidRPr="00656BC4">
              <w:rPr>
                <w:rFonts w:cs="Arial"/>
              </w:rPr>
              <w:t>80</w:t>
            </w:r>
          </w:p>
        </w:tc>
      </w:tr>
      <w:tr w:rsidR="00656BC4" w:rsidRPr="00656BC4" w14:paraId="60701AB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1CEE11" w14:textId="77777777" w:rsidR="00656BC4" w:rsidRPr="00656BC4" w:rsidRDefault="00656BC4" w:rsidP="00656BC4">
            <w:pPr>
              <w:rPr>
                <w:rFonts w:cs="Arial"/>
                <w:lang w:eastAsia="en-AU"/>
              </w:rPr>
            </w:pPr>
            <w:r w:rsidRPr="00656BC4">
              <w:rPr>
                <w:rFonts w:cs="Arial"/>
                <w:lang w:eastAsia="en-AU"/>
              </w:rPr>
              <w:t>RIICTT307E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E5F018" w14:textId="77777777" w:rsidR="00656BC4" w:rsidRPr="00656BC4" w:rsidRDefault="00656BC4" w:rsidP="00656BC4">
            <w:pPr>
              <w:rPr>
                <w:rFonts w:cs="Arial"/>
              </w:rPr>
            </w:pPr>
            <w:r w:rsidRPr="00656BC4">
              <w:rPr>
                <w:rFonts w:cs="Arial"/>
              </w:rPr>
              <w:t>Spray linings for existing pipeline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38B476" w14:textId="77777777" w:rsidR="00656BC4" w:rsidRPr="00656BC4" w:rsidRDefault="00656BC4" w:rsidP="00656BC4">
            <w:pPr>
              <w:jc w:val="center"/>
              <w:rPr>
                <w:rFonts w:cs="Arial"/>
              </w:rPr>
            </w:pPr>
            <w:r w:rsidRPr="00656BC4">
              <w:rPr>
                <w:rFonts w:cs="Arial"/>
              </w:rPr>
              <w:t>80</w:t>
            </w:r>
          </w:p>
        </w:tc>
      </w:tr>
      <w:tr w:rsidR="00656BC4" w:rsidRPr="00656BC4" w14:paraId="36223E3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BD9E18" w14:textId="77777777" w:rsidR="00656BC4" w:rsidRPr="00656BC4" w:rsidRDefault="00656BC4" w:rsidP="00656BC4">
            <w:pPr>
              <w:rPr>
                <w:rFonts w:cs="Arial"/>
                <w:lang w:eastAsia="en-AU"/>
              </w:rPr>
            </w:pPr>
            <w:r w:rsidRPr="00656BC4">
              <w:rPr>
                <w:rFonts w:cs="Arial"/>
                <w:lang w:eastAsia="en-AU"/>
              </w:rPr>
              <w:t>RIICTT308E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66E0B9" w14:textId="77777777" w:rsidR="00656BC4" w:rsidRPr="00656BC4" w:rsidRDefault="00656BC4" w:rsidP="00656BC4">
            <w:pPr>
              <w:rPr>
                <w:rFonts w:cs="Arial"/>
              </w:rPr>
            </w:pPr>
            <w:r w:rsidRPr="00656BC4">
              <w:rPr>
                <w:rFonts w:cs="Arial"/>
              </w:rPr>
              <w:t>Install close-fit linings for existing pipeline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C80987" w14:textId="77777777" w:rsidR="00656BC4" w:rsidRPr="00656BC4" w:rsidRDefault="00656BC4" w:rsidP="00656BC4">
            <w:pPr>
              <w:jc w:val="center"/>
              <w:rPr>
                <w:rFonts w:cs="Arial"/>
              </w:rPr>
            </w:pPr>
            <w:r w:rsidRPr="00656BC4">
              <w:rPr>
                <w:rFonts w:cs="Arial"/>
              </w:rPr>
              <w:t>80</w:t>
            </w:r>
          </w:p>
        </w:tc>
      </w:tr>
      <w:tr w:rsidR="00656BC4" w:rsidRPr="00656BC4" w14:paraId="73F32F0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BA547E" w14:textId="77777777" w:rsidR="00656BC4" w:rsidRPr="00656BC4" w:rsidRDefault="00656BC4" w:rsidP="00656BC4">
            <w:pPr>
              <w:rPr>
                <w:rFonts w:cs="Arial"/>
                <w:lang w:eastAsia="en-AU"/>
              </w:rPr>
            </w:pPr>
            <w:r w:rsidRPr="00656BC4">
              <w:rPr>
                <w:rFonts w:cs="Arial"/>
                <w:lang w:eastAsia="en-AU"/>
              </w:rPr>
              <w:t>RIICTT309E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4857AA" w14:textId="77777777" w:rsidR="00656BC4" w:rsidRPr="00656BC4" w:rsidRDefault="00656BC4" w:rsidP="00656BC4">
            <w:pPr>
              <w:rPr>
                <w:rFonts w:cs="Arial"/>
              </w:rPr>
            </w:pPr>
            <w:r w:rsidRPr="00656BC4">
              <w:rPr>
                <w:rFonts w:cs="Arial"/>
              </w:rPr>
              <w:t>Install slip lining in existing pipeline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57F232" w14:textId="77777777" w:rsidR="00656BC4" w:rsidRPr="00656BC4" w:rsidRDefault="00656BC4" w:rsidP="00656BC4">
            <w:pPr>
              <w:jc w:val="center"/>
              <w:rPr>
                <w:rFonts w:cs="Arial"/>
              </w:rPr>
            </w:pPr>
            <w:r w:rsidRPr="00656BC4">
              <w:rPr>
                <w:rFonts w:cs="Arial"/>
              </w:rPr>
              <w:t>80</w:t>
            </w:r>
          </w:p>
        </w:tc>
      </w:tr>
      <w:tr w:rsidR="00656BC4" w:rsidRPr="00656BC4" w14:paraId="636D2A0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60B2C1" w14:textId="77777777" w:rsidR="00656BC4" w:rsidRPr="00656BC4" w:rsidRDefault="00656BC4" w:rsidP="00656BC4">
            <w:pPr>
              <w:rPr>
                <w:rFonts w:cs="Arial"/>
                <w:lang w:eastAsia="en-AU"/>
              </w:rPr>
            </w:pPr>
            <w:r w:rsidRPr="00656BC4">
              <w:rPr>
                <w:rFonts w:cs="Arial"/>
                <w:lang w:eastAsia="en-AU"/>
              </w:rPr>
              <w:t>RIICTT310E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B67665" w14:textId="77777777" w:rsidR="00656BC4" w:rsidRPr="00656BC4" w:rsidRDefault="00656BC4" w:rsidP="00656BC4">
            <w:pPr>
              <w:rPr>
                <w:rFonts w:cs="Arial"/>
              </w:rPr>
            </w:pPr>
            <w:r w:rsidRPr="00656BC4">
              <w:rPr>
                <w:rFonts w:cs="Arial"/>
              </w:rPr>
              <w:t>Renovate large diameter pipes and chambers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E8EA30" w14:textId="77777777" w:rsidR="00656BC4" w:rsidRPr="00656BC4" w:rsidRDefault="00656BC4" w:rsidP="00656BC4">
            <w:pPr>
              <w:jc w:val="center"/>
              <w:rPr>
                <w:rFonts w:cs="Arial"/>
              </w:rPr>
            </w:pPr>
            <w:r w:rsidRPr="00656BC4">
              <w:rPr>
                <w:rFonts w:cs="Arial"/>
              </w:rPr>
              <w:t>80</w:t>
            </w:r>
          </w:p>
        </w:tc>
      </w:tr>
      <w:tr w:rsidR="00656BC4" w:rsidRPr="00656BC4" w14:paraId="1259A43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F2FCCD" w14:textId="77777777" w:rsidR="00656BC4" w:rsidRPr="00656BC4" w:rsidRDefault="00656BC4" w:rsidP="00656BC4">
            <w:pPr>
              <w:rPr>
                <w:rFonts w:cs="Arial"/>
                <w:lang w:eastAsia="en-AU"/>
              </w:rPr>
            </w:pPr>
            <w:r w:rsidRPr="00656BC4">
              <w:rPr>
                <w:rFonts w:cs="Arial"/>
                <w:lang w:eastAsia="en-AU"/>
              </w:rPr>
              <w:t>RIICTT401E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D93AA3" w14:textId="77777777" w:rsidR="00656BC4" w:rsidRPr="00656BC4" w:rsidRDefault="00656BC4" w:rsidP="00656BC4">
            <w:pPr>
              <w:rPr>
                <w:rFonts w:cs="Arial"/>
              </w:rPr>
            </w:pPr>
            <w:r w:rsidRPr="00656BC4">
              <w:rPr>
                <w:rFonts w:cs="Arial"/>
              </w:rPr>
              <w:t>Supervise the installation of underground services using trenchless technology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AB43ED" w14:textId="77777777" w:rsidR="00656BC4" w:rsidRPr="00656BC4" w:rsidRDefault="00656BC4" w:rsidP="00656BC4">
            <w:pPr>
              <w:jc w:val="center"/>
              <w:rPr>
                <w:rFonts w:cs="Arial"/>
              </w:rPr>
            </w:pPr>
            <w:r w:rsidRPr="00656BC4">
              <w:rPr>
                <w:rFonts w:cs="Arial"/>
              </w:rPr>
              <w:t>60</w:t>
            </w:r>
          </w:p>
        </w:tc>
      </w:tr>
      <w:tr w:rsidR="00656BC4" w:rsidRPr="00656BC4" w14:paraId="0341FB5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FE29B4" w14:textId="77777777" w:rsidR="00656BC4" w:rsidRPr="00656BC4" w:rsidRDefault="00656BC4" w:rsidP="00656BC4">
            <w:pPr>
              <w:rPr>
                <w:rFonts w:cs="Arial"/>
                <w:lang w:eastAsia="en-AU"/>
              </w:rPr>
            </w:pPr>
            <w:r w:rsidRPr="00656BC4">
              <w:rPr>
                <w:rFonts w:cs="Arial"/>
                <w:lang w:eastAsia="en-AU"/>
              </w:rPr>
              <w:t>RIICTT402E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928FB2" w14:textId="77777777" w:rsidR="00656BC4" w:rsidRPr="00656BC4" w:rsidRDefault="00656BC4" w:rsidP="00656BC4">
            <w:pPr>
              <w:rPr>
                <w:rFonts w:cs="Arial"/>
              </w:rPr>
            </w:pPr>
            <w:r w:rsidRPr="00656BC4">
              <w:rPr>
                <w:rFonts w:cs="Arial"/>
              </w:rPr>
              <w:t>Supervise repair and rehabilitation of underground services using trenchless technology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9F6712" w14:textId="77777777" w:rsidR="00656BC4" w:rsidRPr="00656BC4" w:rsidRDefault="00656BC4" w:rsidP="00656BC4">
            <w:pPr>
              <w:jc w:val="center"/>
              <w:rPr>
                <w:rFonts w:cs="Arial"/>
              </w:rPr>
            </w:pPr>
            <w:r w:rsidRPr="00656BC4">
              <w:rPr>
                <w:rFonts w:cs="Arial"/>
              </w:rPr>
              <w:t>60</w:t>
            </w:r>
          </w:p>
        </w:tc>
      </w:tr>
      <w:tr w:rsidR="00656BC4" w:rsidRPr="00656BC4" w14:paraId="6B165AB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546F0F" w14:textId="77777777" w:rsidR="00656BC4" w:rsidRPr="00656BC4" w:rsidRDefault="00656BC4" w:rsidP="00656BC4">
            <w:pPr>
              <w:rPr>
                <w:rFonts w:cs="Arial"/>
                <w:lang w:eastAsia="en-AU"/>
              </w:rPr>
            </w:pPr>
            <w:r w:rsidRPr="00656BC4">
              <w:rPr>
                <w:rFonts w:cs="Arial"/>
                <w:lang w:eastAsia="en-AU"/>
              </w:rPr>
              <w:t>RIICWD501E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35513D" w14:textId="77777777" w:rsidR="00656BC4" w:rsidRPr="00656BC4" w:rsidRDefault="00656BC4" w:rsidP="00656BC4">
            <w:pPr>
              <w:rPr>
                <w:rFonts w:cs="Arial"/>
              </w:rPr>
            </w:pPr>
            <w:r w:rsidRPr="00656BC4">
              <w:rPr>
                <w:rFonts w:cs="Arial"/>
              </w:rPr>
              <w:t>Prepare detailed design of foundations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7A8A3F" w14:textId="77777777" w:rsidR="00656BC4" w:rsidRPr="00656BC4" w:rsidRDefault="00656BC4" w:rsidP="00656BC4">
            <w:pPr>
              <w:jc w:val="center"/>
              <w:rPr>
                <w:rFonts w:cs="Arial"/>
              </w:rPr>
            </w:pPr>
            <w:r w:rsidRPr="00656BC4">
              <w:rPr>
                <w:rFonts w:cs="Arial"/>
              </w:rPr>
              <w:t>100</w:t>
            </w:r>
          </w:p>
        </w:tc>
      </w:tr>
      <w:tr w:rsidR="00656BC4" w:rsidRPr="00656BC4" w14:paraId="1D64D3C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A40C48" w14:textId="77777777" w:rsidR="00656BC4" w:rsidRPr="00656BC4" w:rsidRDefault="00656BC4" w:rsidP="00656BC4">
            <w:pPr>
              <w:rPr>
                <w:rFonts w:cs="Arial"/>
                <w:lang w:eastAsia="en-AU"/>
              </w:rPr>
            </w:pPr>
            <w:r w:rsidRPr="00656BC4">
              <w:rPr>
                <w:rFonts w:cs="Arial"/>
                <w:lang w:eastAsia="en-AU"/>
              </w:rPr>
              <w:t>RIICWD502E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77F74D" w14:textId="77777777" w:rsidR="00656BC4" w:rsidRPr="00656BC4" w:rsidRDefault="00656BC4" w:rsidP="00656BC4">
            <w:pPr>
              <w:rPr>
                <w:rFonts w:cs="Arial"/>
              </w:rPr>
            </w:pPr>
            <w:r w:rsidRPr="00656BC4">
              <w:rPr>
                <w:rFonts w:cs="Arial"/>
              </w:rPr>
              <w:t>Prepare detailed design of lighting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573A50" w14:textId="77777777" w:rsidR="00656BC4" w:rsidRPr="00656BC4" w:rsidRDefault="00656BC4" w:rsidP="00656BC4">
            <w:pPr>
              <w:jc w:val="center"/>
              <w:rPr>
                <w:rFonts w:cs="Arial"/>
              </w:rPr>
            </w:pPr>
            <w:r w:rsidRPr="00656BC4">
              <w:rPr>
                <w:rFonts w:cs="Arial"/>
              </w:rPr>
              <w:t>100</w:t>
            </w:r>
          </w:p>
        </w:tc>
      </w:tr>
      <w:tr w:rsidR="00656BC4" w:rsidRPr="00656BC4" w14:paraId="249E263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1D1C0F" w14:textId="77777777" w:rsidR="00656BC4" w:rsidRPr="00656BC4" w:rsidRDefault="00656BC4" w:rsidP="00656BC4">
            <w:pPr>
              <w:rPr>
                <w:rFonts w:cs="Arial"/>
                <w:lang w:eastAsia="en-AU"/>
              </w:rPr>
            </w:pPr>
            <w:r w:rsidRPr="00656BC4">
              <w:rPr>
                <w:rFonts w:cs="Arial"/>
                <w:lang w:eastAsia="en-AU"/>
              </w:rPr>
              <w:t>RIICWD503E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CA5014" w14:textId="77777777" w:rsidR="00656BC4" w:rsidRPr="00656BC4" w:rsidRDefault="00656BC4" w:rsidP="00656BC4">
            <w:pPr>
              <w:rPr>
                <w:rFonts w:cs="Arial"/>
              </w:rPr>
            </w:pPr>
            <w:r w:rsidRPr="00656BC4">
              <w:rPr>
                <w:rFonts w:cs="Arial"/>
              </w:rPr>
              <w:t>Prepare traffic management plans and traffic guidance schemes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6EE6EE" w14:textId="69E8FF69" w:rsidR="00656BC4" w:rsidRPr="00656BC4" w:rsidRDefault="00250F7D" w:rsidP="00656BC4">
            <w:pPr>
              <w:jc w:val="center"/>
              <w:rPr>
                <w:rFonts w:cs="Arial"/>
              </w:rPr>
            </w:pPr>
            <w:r>
              <w:rPr>
                <w:rFonts w:cs="Arial"/>
              </w:rPr>
              <w:t>5</w:t>
            </w:r>
            <w:r w:rsidR="00656BC4" w:rsidRPr="00656BC4">
              <w:rPr>
                <w:rFonts w:cs="Arial"/>
              </w:rPr>
              <w:t>0</w:t>
            </w:r>
          </w:p>
        </w:tc>
      </w:tr>
      <w:tr w:rsidR="00656BC4" w:rsidRPr="00656BC4" w14:paraId="29FE02B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2D833E" w14:textId="77777777" w:rsidR="00656BC4" w:rsidRPr="00656BC4" w:rsidRDefault="00656BC4" w:rsidP="00656BC4">
            <w:pPr>
              <w:rPr>
                <w:rFonts w:cs="Arial"/>
                <w:lang w:eastAsia="en-AU"/>
              </w:rPr>
            </w:pPr>
            <w:r w:rsidRPr="00656BC4">
              <w:rPr>
                <w:rFonts w:cs="Arial"/>
                <w:lang w:eastAsia="en-AU"/>
              </w:rPr>
              <w:t>RIICWD504E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10CB40" w14:textId="77777777" w:rsidR="00656BC4" w:rsidRPr="00656BC4" w:rsidRDefault="00656BC4" w:rsidP="00656BC4">
            <w:pPr>
              <w:rPr>
                <w:rFonts w:cs="Arial"/>
              </w:rPr>
            </w:pPr>
            <w:r w:rsidRPr="00656BC4">
              <w:rPr>
                <w:rFonts w:cs="Arial"/>
              </w:rPr>
              <w:t>Prepare detailed design of environmental controls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52150B" w14:textId="77777777" w:rsidR="00656BC4" w:rsidRPr="00656BC4" w:rsidRDefault="00656BC4" w:rsidP="00656BC4">
            <w:pPr>
              <w:jc w:val="center"/>
              <w:rPr>
                <w:rFonts w:cs="Arial"/>
              </w:rPr>
            </w:pPr>
            <w:r w:rsidRPr="00656BC4">
              <w:rPr>
                <w:rFonts w:cs="Arial"/>
              </w:rPr>
              <w:t>100</w:t>
            </w:r>
          </w:p>
        </w:tc>
      </w:tr>
      <w:tr w:rsidR="00656BC4" w:rsidRPr="00656BC4" w14:paraId="5531053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BAF768" w14:textId="77777777" w:rsidR="00656BC4" w:rsidRPr="00656BC4" w:rsidRDefault="00656BC4" w:rsidP="00656BC4">
            <w:pPr>
              <w:rPr>
                <w:rFonts w:cs="Arial"/>
                <w:lang w:eastAsia="en-AU"/>
              </w:rPr>
            </w:pPr>
            <w:r w:rsidRPr="00656BC4">
              <w:rPr>
                <w:rFonts w:cs="Arial"/>
                <w:lang w:eastAsia="en-AU"/>
              </w:rPr>
              <w:t>RIICWD505E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B20AD9" w14:textId="77777777" w:rsidR="00656BC4" w:rsidRPr="00656BC4" w:rsidRDefault="00656BC4" w:rsidP="00656BC4">
            <w:pPr>
              <w:rPr>
                <w:rFonts w:cs="Arial"/>
              </w:rPr>
            </w:pPr>
            <w:r w:rsidRPr="00656BC4">
              <w:rPr>
                <w:rFonts w:cs="Arial"/>
              </w:rPr>
              <w:t>Prepare detailed design of landscaping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571E45" w14:textId="77777777" w:rsidR="00656BC4" w:rsidRPr="00656BC4" w:rsidRDefault="00656BC4" w:rsidP="00656BC4">
            <w:pPr>
              <w:jc w:val="center"/>
              <w:rPr>
                <w:rFonts w:cs="Arial"/>
              </w:rPr>
            </w:pPr>
            <w:r w:rsidRPr="00656BC4">
              <w:rPr>
                <w:rFonts w:cs="Arial"/>
              </w:rPr>
              <w:t>100</w:t>
            </w:r>
          </w:p>
        </w:tc>
      </w:tr>
      <w:tr w:rsidR="00656BC4" w:rsidRPr="00656BC4" w14:paraId="6258CF0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23279" w14:textId="77777777" w:rsidR="00656BC4" w:rsidRPr="00656BC4" w:rsidRDefault="00656BC4" w:rsidP="00656BC4">
            <w:pPr>
              <w:rPr>
                <w:rFonts w:cs="Arial"/>
                <w:lang w:eastAsia="en-AU"/>
              </w:rPr>
            </w:pPr>
            <w:r w:rsidRPr="00656BC4">
              <w:rPr>
                <w:rFonts w:cs="Arial"/>
                <w:lang w:eastAsia="en-AU"/>
              </w:rPr>
              <w:t>RIICWD506E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7732D5" w14:textId="77777777" w:rsidR="00656BC4" w:rsidRPr="00656BC4" w:rsidRDefault="00656BC4" w:rsidP="00656BC4">
            <w:pPr>
              <w:rPr>
                <w:rFonts w:cs="Arial"/>
              </w:rPr>
            </w:pPr>
            <w:r w:rsidRPr="00656BC4">
              <w:rPr>
                <w:rFonts w:cs="Arial"/>
              </w:rPr>
              <w:t>Prepare detailed design of canals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E5FE48" w14:textId="77777777" w:rsidR="00656BC4" w:rsidRPr="00656BC4" w:rsidRDefault="00656BC4" w:rsidP="00656BC4">
            <w:pPr>
              <w:jc w:val="center"/>
              <w:rPr>
                <w:rFonts w:cs="Arial"/>
              </w:rPr>
            </w:pPr>
            <w:r w:rsidRPr="00656BC4">
              <w:rPr>
                <w:rFonts w:cs="Arial"/>
              </w:rPr>
              <w:t>100</w:t>
            </w:r>
          </w:p>
        </w:tc>
      </w:tr>
      <w:tr w:rsidR="00656BC4" w:rsidRPr="00656BC4" w14:paraId="0642140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0ADBDF" w14:textId="77777777" w:rsidR="00656BC4" w:rsidRPr="00656BC4" w:rsidRDefault="00656BC4" w:rsidP="00656BC4">
            <w:pPr>
              <w:rPr>
                <w:rFonts w:cs="Arial"/>
                <w:lang w:eastAsia="en-AU"/>
              </w:rPr>
            </w:pPr>
            <w:r w:rsidRPr="00656BC4">
              <w:rPr>
                <w:rFonts w:cs="Arial"/>
                <w:lang w:eastAsia="en-AU"/>
              </w:rPr>
              <w:t>RIICWD508E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A1A074" w14:textId="77777777" w:rsidR="00656BC4" w:rsidRPr="00656BC4" w:rsidRDefault="00656BC4" w:rsidP="00656BC4">
            <w:pPr>
              <w:rPr>
                <w:rFonts w:cs="Arial"/>
              </w:rPr>
            </w:pPr>
            <w:r w:rsidRPr="00656BC4">
              <w:rPr>
                <w:rFonts w:cs="Arial"/>
              </w:rPr>
              <w:t>Prepare detailed design of rural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53C95" w14:textId="77777777" w:rsidR="00656BC4" w:rsidRPr="00656BC4" w:rsidRDefault="00656BC4" w:rsidP="00656BC4">
            <w:pPr>
              <w:jc w:val="center"/>
              <w:rPr>
                <w:rFonts w:cs="Arial"/>
              </w:rPr>
            </w:pPr>
            <w:r w:rsidRPr="00656BC4">
              <w:rPr>
                <w:rFonts w:cs="Arial"/>
              </w:rPr>
              <w:t>100</w:t>
            </w:r>
          </w:p>
        </w:tc>
      </w:tr>
      <w:tr w:rsidR="00656BC4" w:rsidRPr="00656BC4" w14:paraId="4568EE9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07C3C3" w14:textId="77777777" w:rsidR="00656BC4" w:rsidRPr="00656BC4" w:rsidRDefault="00656BC4" w:rsidP="00656BC4">
            <w:pPr>
              <w:rPr>
                <w:rFonts w:cs="Arial"/>
                <w:lang w:eastAsia="en-AU"/>
              </w:rPr>
            </w:pPr>
            <w:r w:rsidRPr="00656BC4">
              <w:rPr>
                <w:rFonts w:cs="Arial"/>
                <w:lang w:eastAsia="en-AU"/>
              </w:rPr>
              <w:t>RIICWD509E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EDDA8B" w14:textId="77777777" w:rsidR="00656BC4" w:rsidRPr="00656BC4" w:rsidRDefault="00656BC4" w:rsidP="00656BC4">
            <w:pPr>
              <w:rPr>
                <w:rFonts w:cs="Arial"/>
              </w:rPr>
            </w:pPr>
            <w:r w:rsidRPr="00656BC4">
              <w:rPr>
                <w:rFonts w:cs="Arial"/>
              </w:rPr>
              <w:t>Prepare detailed design of urban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E5E402" w14:textId="77777777" w:rsidR="00656BC4" w:rsidRPr="00656BC4" w:rsidRDefault="00656BC4" w:rsidP="00656BC4">
            <w:pPr>
              <w:jc w:val="center"/>
              <w:rPr>
                <w:rFonts w:cs="Arial"/>
              </w:rPr>
            </w:pPr>
            <w:r w:rsidRPr="00656BC4">
              <w:rPr>
                <w:rFonts w:cs="Arial"/>
              </w:rPr>
              <w:t>100</w:t>
            </w:r>
          </w:p>
        </w:tc>
      </w:tr>
      <w:tr w:rsidR="00656BC4" w:rsidRPr="00656BC4" w14:paraId="15F29B0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95730A" w14:textId="77777777" w:rsidR="00656BC4" w:rsidRPr="00656BC4" w:rsidRDefault="00656BC4" w:rsidP="00656BC4">
            <w:pPr>
              <w:rPr>
                <w:rFonts w:cs="Arial"/>
                <w:lang w:eastAsia="en-AU"/>
              </w:rPr>
            </w:pPr>
            <w:r w:rsidRPr="00656BC4">
              <w:rPr>
                <w:rFonts w:cs="Arial"/>
                <w:lang w:eastAsia="en-AU"/>
              </w:rPr>
              <w:t>RIICWD510E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6B2737" w14:textId="77777777" w:rsidR="00656BC4" w:rsidRPr="00656BC4" w:rsidRDefault="00656BC4" w:rsidP="00656BC4">
            <w:pPr>
              <w:rPr>
                <w:rFonts w:cs="Arial"/>
              </w:rPr>
            </w:pPr>
            <w:r w:rsidRPr="00656BC4">
              <w:rPr>
                <w:rFonts w:cs="Arial"/>
              </w:rPr>
              <w:t>Prepare detailed design of busways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CC47FD" w14:textId="77777777" w:rsidR="00656BC4" w:rsidRPr="00656BC4" w:rsidRDefault="00656BC4" w:rsidP="00656BC4">
            <w:pPr>
              <w:jc w:val="center"/>
              <w:rPr>
                <w:rFonts w:cs="Arial"/>
              </w:rPr>
            </w:pPr>
            <w:r w:rsidRPr="00656BC4">
              <w:rPr>
                <w:rFonts w:cs="Arial"/>
              </w:rPr>
              <w:t>100</w:t>
            </w:r>
          </w:p>
        </w:tc>
      </w:tr>
      <w:tr w:rsidR="00656BC4" w:rsidRPr="00656BC4" w14:paraId="1D20622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32984A" w14:textId="77777777" w:rsidR="00656BC4" w:rsidRPr="00656BC4" w:rsidRDefault="00656BC4" w:rsidP="00656BC4">
            <w:pPr>
              <w:rPr>
                <w:rFonts w:cs="Arial"/>
                <w:lang w:eastAsia="en-AU"/>
              </w:rPr>
            </w:pPr>
            <w:r w:rsidRPr="00656BC4">
              <w:rPr>
                <w:rFonts w:cs="Arial"/>
                <w:lang w:eastAsia="en-AU"/>
              </w:rPr>
              <w:t>RIICWD511E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091791" w14:textId="77777777" w:rsidR="00656BC4" w:rsidRPr="00656BC4" w:rsidRDefault="00656BC4" w:rsidP="00656BC4">
            <w:pPr>
              <w:rPr>
                <w:rFonts w:cs="Arial"/>
              </w:rPr>
            </w:pPr>
            <w:r w:rsidRPr="00656BC4">
              <w:rPr>
                <w:rFonts w:cs="Arial"/>
              </w:rPr>
              <w:t>Prepare detailed design of sub-divisions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D9D07E" w14:textId="77777777" w:rsidR="00656BC4" w:rsidRPr="00656BC4" w:rsidRDefault="00656BC4" w:rsidP="00656BC4">
            <w:pPr>
              <w:jc w:val="center"/>
              <w:rPr>
                <w:rFonts w:cs="Arial"/>
              </w:rPr>
            </w:pPr>
            <w:r w:rsidRPr="00656BC4">
              <w:rPr>
                <w:rFonts w:cs="Arial"/>
              </w:rPr>
              <w:t>100</w:t>
            </w:r>
          </w:p>
        </w:tc>
      </w:tr>
      <w:tr w:rsidR="00656BC4" w:rsidRPr="00656BC4" w14:paraId="2B612EA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62D0C7" w14:textId="77777777" w:rsidR="00656BC4" w:rsidRPr="00656BC4" w:rsidRDefault="00656BC4" w:rsidP="00656BC4">
            <w:pPr>
              <w:rPr>
                <w:rFonts w:cs="Arial"/>
                <w:lang w:eastAsia="en-AU"/>
              </w:rPr>
            </w:pPr>
            <w:r w:rsidRPr="00656BC4">
              <w:rPr>
                <w:rFonts w:cs="Arial"/>
                <w:lang w:eastAsia="en-AU"/>
              </w:rPr>
              <w:t>RIICWD512E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F0553C" w14:textId="77777777" w:rsidR="00656BC4" w:rsidRPr="00656BC4" w:rsidRDefault="00656BC4" w:rsidP="00656BC4">
            <w:pPr>
              <w:rPr>
                <w:rFonts w:cs="Arial"/>
              </w:rPr>
            </w:pPr>
            <w:r w:rsidRPr="00656BC4">
              <w:rPr>
                <w:rFonts w:cs="Arial"/>
              </w:rPr>
              <w:t>Prepare detailed design of motorways and interchanges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02AADA" w14:textId="77777777" w:rsidR="00656BC4" w:rsidRPr="00656BC4" w:rsidRDefault="00656BC4" w:rsidP="00656BC4">
            <w:pPr>
              <w:jc w:val="center"/>
              <w:rPr>
                <w:rFonts w:cs="Arial"/>
              </w:rPr>
            </w:pPr>
            <w:r w:rsidRPr="00656BC4">
              <w:rPr>
                <w:rFonts w:cs="Arial"/>
              </w:rPr>
              <w:t>100</w:t>
            </w:r>
          </w:p>
        </w:tc>
      </w:tr>
      <w:tr w:rsidR="00656BC4" w:rsidRPr="00656BC4" w14:paraId="01C2812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48BFF9" w14:textId="77777777" w:rsidR="00656BC4" w:rsidRPr="00656BC4" w:rsidRDefault="00656BC4" w:rsidP="00656BC4">
            <w:pPr>
              <w:rPr>
                <w:rFonts w:cs="Arial"/>
                <w:lang w:eastAsia="en-AU"/>
              </w:rPr>
            </w:pPr>
            <w:r w:rsidRPr="00656BC4">
              <w:rPr>
                <w:rFonts w:cs="Arial"/>
                <w:lang w:eastAsia="en-AU"/>
              </w:rPr>
              <w:t>RIICWD513E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F98979" w14:textId="77777777" w:rsidR="00656BC4" w:rsidRPr="00656BC4" w:rsidRDefault="00656BC4" w:rsidP="00656BC4">
            <w:pPr>
              <w:rPr>
                <w:rFonts w:cs="Arial"/>
              </w:rPr>
            </w:pPr>
            <w:r w:rsidRPr="00656BC4">
              <w:rPr>
                <w:rFonts w:cs="Arial"/>
              </w:rPr>
              <w:t>Prepare detailed design of rail civil infrastructure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1BD4E0" w14:textId="77777777" w:rsidR="00656BC4" w:rsidRPr="00656BC4" w:rsidRDefault="00656BC4" w:rsidP="00656BC4">
            <w:pPr>
              <w:jc w:val="center"/>
              <w:rPr>
                <w:rFonts w:cs="Arial"/>
              </w:rPr>
            </w:pPr>
            <w:r w:rsidRPr="00656BC4">
              <w:rPr>
                <w:rFonts w:cs="Arial"/>
              </w:rPr>
              <w:t>100</w:t>
            </w:r>
          </w:p>
        </w:tc>
      </w:tr>
      <w:tr w:rsidR="00656BC4" w:rsidRPr="00656BC4" w14:paraId="2F64657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E063E5" w14:textId="77777777" w:rsidR="00656BC4" w:rsidRPr="00656BC4" w:rsidRDefault="00656BC4" w:rsidP="00656BC4">
            <w:pPr>
              <w:rPr>
                <w:rFonts w:cs="Arial"/>
                <w:lang w:eastAsia="en-AU"/>
              </w:rPr>
            </w:pPr>
            <w:r w:rsidRPr="00656BC4">
              <w:rPr>
                <w:rFonts w:cs="Arial"/>
                <w:lang w:eastAsia="en-AU"/>
              </w:rPr>
              <w:t>RIICWD514E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6515AB" w14:textId="77777777" w:rsidR="00656BC4" w:rsidRPr="00656BC4" w:rsidRDefault="00656BC4" w:rsidP="00656BC4">
            <w:pPr>
              <w:rPr>
                <w:rFonts w:cs="Arial"/>
              </w:rPr>
            </w:pPr>
            <w:r w:rsidRPr="00656BC4">
              <w:rPr>
                <w:rFonts w:cs="Arial"/>
              </w:rPr>
              <w:t>Prepare detailed design of dams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FD2AEB" w14:textId="77777777" w:rsidR="00656BC4" w:rsidRPr="00656BC4" w:rsidRDefault="00656BC4" w:rsidP="00656BC4">
            <w:pPr>
              <w:jc w:val="center"/>
              <w:rPr>
                <w:rFonts w:cs="Arial"/>
              </w:rPr>
            </w:pPr>
            <w:r w:rsidRPr="00656BC4">
              <w:rPr>
                <w:rFonts w:cs="Arial"/>
              </w:rPr>
              <w:t>100</w:t>
            </w:r>
          </w:p>
        </w:tc>
      </w:tr>
      <w:tr w:rsidR="00656BC4" w:rsidRPr="00656BC4" w14:paraId="15108E0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670CF" w14:textId="77777777" w:rsidR="00656BC4" w:rsidRPr="00656BC4" w:rsidRDefault="00656BC4" w:rsidP="00656BC4">
            <w:pPr>
              <w:rPr>
                <w:rFonts w:cs="Arial"/>
                <w:lang w:eastAsia="en-AU"/>
              </w:rPr>
            </w:pPr>
            <w:r w:rsidRPr="00656BC4">
              <w:rPr>
                <w:rFonts w:cs="Arial"/>
                <w:lang w:eastAsia="en-AU"/>
              </w:rPr>
              <w:t>RIICWD515E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728D77" w14:textId="77777777" w:rsidR="00656BC4" w:rsidRPr="00656BC4" w:rsidRDefault="00656BC4" w:rsidP="00656BC4">
            <w:pPr>
              <w:rPr>
                <w:rFonts w:cs="Arial"/>
              </w:rPr>
            </w:pPr>
            <w:r w:rsidRPr="00656BC4">
              <w:rPr>
                <w:rFonts w:cs="Arial"/>
              </w:rPr>
              <w:t>Prepare detailed design of airfield civil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9E705" w14:textId="77777777" w:rsidR="00656BC4" w:rsidRPr="00656BC4" w:rsidRDefault="00656BC4" w:rsidP="00656BC4">
            <w:pPr>
              <w:jc w:val="center"/>
              <w:rPr>
                <w:rFonts w:cs="Arial"/>
              </w:rPr>
            </w:pPr>
            <w:r w:rsidRPr="00656BC4">
              <w:rPr>
                <w:rFonts w:cs="Arial"/>
              </w:rPr>
              <w:t>100</w:t>
            </w:r>
          </w:p>
        </w:tc>
      </w:tr>
      <w:tr w:rsidR="00656BC4" w:rsidRPr="00656BC4" w14:paraId="5DB95CF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25428A" w14:textId="77777777" w:rsidR="00656BC4" w:rsidRPr="00656BC4" w:rsidRDefault="00656BC4" w:rsidP="00656BC4">
            <w:pPr>
              <w:rPr>
                <w:rFonts w:cs="Arial"/>
                <w:lang w:eastAsia="en-AU"/>
              </w:rPr>
            </w:pPr>
            <w:r w:rsidRPr="00656BC4">
              <w:rPr>
                <w:rFonts w:cs="Arial"/>
                <w:lang w:eastAsia="en-AU"/>
              </w:rPr>
              <w:lastRenderedPageBreak/>
              <w:t>RIICWD516E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76711D" w14:textId="77777777" w:rsidR="00656BC4" w:rsidRPr="00656BC4" w:rsidRDefault="00656BC4" w:rsidP="00656BC4">
            <w:pPr>
              <w:rPr>
                <w:rFonts w:cs="Arial"/>
              </w:rPr>
            </w:pPr>
            <w:r w:rsidRPr="00656BC4">
              <w:rPr>
                <w:rFonts w:cs="Arial"/>
              </w:rPr>
              <w:t>Prepare detailed design of bicycle ways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DE3C39" w14:textId="77777777" w:rsidR="00656BC4" w:rsidRPr="00656BC4" w:rsidRDefault="00656BC4" w:rsidP="00656BC4">
            <w:pPr>
              <w:jc w:val="center"/>
              <w:rPr>
                <w:rFonts w:cs="Arial"/>
              </w:rPr>
            </w:pPr>
            <w:r w:rsidRPr="00656BC4">
              <w:rPr>
                <w:rFonts w:cs="Arial"/>
              </w:rPr>
              <w:t>50</w:t>
            </w:r>
          </w:p>
        </w:tc>
      </w:tr>
      <w:tr w:rsidR="00656BC4" w:rsidRPr="00656BC4" w14:paraId="792026C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30CFD8" w14:textId="77777777" w:rsidR="00656BC4" w:rsidRPr="00656BC4" w:rsidRDefault="00656BC4" w:rsidP="00656BC4">
            <w:pPr>
              <w:rPr>
                <w:rFonts w:cs="Arial"/>
                <w:lang w:eastAsia="en-AU"/>
              </w:rPr>
            </w:pPr>
            <w:r w:rsidRPr="00656BC4">
              <w:rPr>
                <w:rFonts w:cs="Arial"/>
                <w:lang w:eastAsia="en-AU"/>
              </w:rPr>
              <w:t>RIICWD517E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A24FF6" w14:textId="77777777" w:rsidR="00656BC4" w:rsidRPr="00656BC4" w:rsidRDefault="00656BC4" w:rsidP="00656BC4">
            <w:pPr>
              <w:rPr>
                <w:rFonts w:cs="Arial"/>
              </w:rPr>
            </w:pPr>
            <w:r w:rsidRPr="00656BC4">
              <w:rPr>
                <w:rFonts w:cs="Arial"/>
              </w:rPr>
              <w:t>Prepare detailed design of industrial hardstands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E25694" w14:textId="77777777" w:rsidR="00656BC4" w:rsidRPr="00656BC4" w:rsidRDefault="00656BC4" w:rsidP="00656BC4">
            <w:pPr>
              <w:jc w:val="center"/>
              <w:rPr>
                <w:rFonts w:cs="Arial"/>
              </w:rPr>
            </w:pPr>
            <w:r w:rsidRPr="00656BC4">
              <w:rPr>
                <w:rFonts w:cs="Arial"/>
              </w:rPr>
              <w:t>100</w:t>
            </w:r>
          </w:p>
        </w:tc>
      </w:tr>
      <w:tr w:rsidR="00656BC4" w:rsidRPr="00656BC4" w14:paraId="529B247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7DB222" w14:textId="77777777" w:rsidR="00656BC4" w:rsidRPr="00656BC4" w:rsidRDefault="00656BC4" w:rsidP="00656BC4">
            <w:pPr>
              <w:rPr>
                <w:rFonts w:cs="Arial"/>
                <w:lang w:eastAsia="en-AU"/>
              </w:rPr>
            </w:pPr>
            <w:r w:rsidRPr="00656BC4">
              <w:rPr>
                <w:rFonts w:cs="Arial"/>
                <w:lang w:eastAsia="en-AU"/>
              </w:rPr>
              <w:t>RIICWD518E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27A196" w14:textId="77777777" w:rsidR="00656BC4" w:rsidRPr="00656BC4" w:rsidRDefault="00656BC4" w:rsidP="00656BC4">
            <w:pPr>
              <w:rPr>
                <w:rFonts w:cs="Arial"/>
              </w:rPr>
            </w:pPr>
            <w:r w:rsidRPr="00656BC4">
              <w:rPr>
                <w:rFonts w:cs="Arial"/>
              </w:rPr>
              <w:t>Prepare detailed design of open car parks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6ECC29" w14:textId="77777777" w:rsidR="00656BC4" w:rsidRPr="00656BC4" w:rsidRDefault="00656BC4" w:rsidP="00656BC4">
            <w:pPr>
              <w:jc w:val="center"/>
              <w:rPr>
                <w:rFonts w:cs="Arial"/>
              </w:rPr>
            </w:pPr>
            <w:r w:rsidRPr="00656BC4">
              <w:rPr>
                <w:rFonts w:cs="Arial"/>
              </w:rPr>
              <w:t>50</w:t>
            </w:r>
          </w:p>
        </w:tc>
      </w:tr>
      <w:tr w:rsidR="00656BC4" w:rsidRPr="00656BC4" w14:paraId="2BE4242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D31F29" w14:textId="77777777" w:rsidR="00656BC4" w:rsidRPr="00656BC4" w:rsidRDefault="00656BC4" w:rsidP="00656BC4">
            <w:pPr>
              <w:rPr>
                <w:rFonts w:cs="Arial"/>
                <w:lang w:eastAsia="en-AU"/>
              </w:rPr>
            </w:pPr>
            <w:r w:rsidRPr="00656BC4">
              <w:rPr>
                <w:rFonts w:cs="Arial"/>
                <w:lang w:eastAsia="en-AU"/>
              </w:rPr>
              <w:t>RIICWD519E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5F1C45" w14:textId="77777777" w:rsidR="00656BC4" w:rsidRPr="00656BC4" w:rsidRDefault="00656BC4" w:rsidP="00656BC4">
            <w:pPr>
              <w:rPr>
                <w:rFonts w:cs="Arial"/>
              </w:rPr>
            </w:pPr>
            <w:r w:rsidRPr="00656BC4">
              <w:rPr>
                <w:rFonts w:cs="Arial"/>
              </w:rPr>
              <w:t>Prepare detailed design of intermodal facilities civil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CC5BA2" w14:textId="77777777" w:rsidR="00656BC4" w:rsidRPr="00656BC4" w:rsidRDefault="00656BC4" w:rsidP="00656BC4">
            <w:pPr>
              <w:jc w:val="center"/>
              <w:rPr>
                <w:rFonts w:cs="Arial"/>
              </w:rPr>
            </w:pPr>
            <w:r w:rsidRPr="00656BC4">
              <w:rPr>
                <w:rFonts w:cs="Arial"/>
              </w:rPr>
              <w:t>100</w:t>
            </w:r>
          </w:p>
        </w:tc>
      </w:tr>
      <w:tr w:rsidR="00656BC4" w:rsidRPr="00656BC4" w14:paraId="2EADE68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BBEE3" w14:textId="77777777" w:rsidR="00656BC4" w:rsidRPr="00656BC4" w:rsidRDefault="00656BC4" w:rsidP="00656BC4">
            <w:pPr>
              <w:rPr>
                <w:rFonts w:cs="Arial"/>
                <w:lang w:eastAsia="en-AU"/>
              </w:rPr>
            </w:pPr>
            <w:r w:rsidRPr="00656BC4">
              <w:rPr>
                <w:rFonts w:cs="Arial"/>
                <w:lang w:eastAsia="en-AU"/>
              </w:rPr>
              <w:t>RIICWD520E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E6F8AE" w14:textId="77777777" w:rsidR="00656BC4" w:rsidRPr="00656BC4" w:rsidRDefault="00656BC4" w:rsidP="00656BC4">
            <w:pPr>
              <w:rPr>
                <w:rFonts w:cs="Arial"/>
              </w:rPr>
            </w:pPr>
            <w:r w:rsidRPr="00656BC4">
              <w:rPr>
                <w:rFonts w:cs="Arial"/>
              </w:rPr>
              <w:t>Prepare detailed design of rigid pavements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DF32D6" w14:textId="77777777" w:rsidR="00656BC4" w:rsidRPr="00656BC4" w:rsidRDefault="00656BC4" w:rsidP="00656BC4">
            <w:pPr>
              <w:jc w:val="center"/>
              <w:rPr>
                <w:rFonts w:cs="Arial"/>
              </w:rPr>
            </w:pPr>
            <w:r w:rsidRPr="00656BC4">
              <w:rPr>
                <w:rFonts w:cs="Arial"/>
              </w:rPr>
              <w:t>100</w:t>
            </w:r>
          </w:p>
        </w:tc>
      </w:tr>
      <w:tr w:rsidR="00656BC4" w:rsidRPr="00656BC4" w14:paraId="79B28C9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719804" w14:textId="77777777" w:rsidR="00656BC4" w:rsidRPr="00656BC4" w:rsidRDefault="00656BC4" w:rsidP="00656BC4">
            <w:pPr>
              <w:rPr>
                <w:rFonts w:cs="Arial"/>
                <w:lang w:eastAsia="en-AU"/>
              </w:rPr>
            </w:pPr>
            <w:r w:rsidRPr="00656BC4">
              <w:rPr>
                <w:rFonts w:cs="Arial"/>
                <w:lang w:eastAsia="en-AU"/>
              </w:rPr>
              <w:t>RIICWD521E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E1BC88" w14:textId="77777777" w:rsidR="00656BC4" w:rsidRPr="00656BC4" w:rsidRDefault="00656BC4" w:rsidP="00656BC4">
            <w:pPr>
              <w:rPr>
                <w:rFonts w:cs="Arial"/>
              </w:rPr>
            </w:pPr>
            <w:r w:rsidRPr="00656BC4">
              <w:rPr>
                <w:rFonts w:cs="Arial"/>
              </w:rPr>
              <w:t>Prepare detailed design of flexible pavements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0A502C" w14:textId="77777777" w:rsidR="00656BC4" w:rsidRPr="00656BC4" w:rsidRDefault="00656BC4" w:rsidP="00656BC4">
            <w:pPr>
              <w:jc w:val="center"/>
              <w:rPr>
                <w:rFonts w:cs="Arial"/>
              </w:rPr>
            </w:pPr>
            <w:r w:rsidRPr="00656BC4">
              <w:rPr>
                <w:rFonts w:cs="Arial"/>
              </w:rPr>
              <w:t>100</w:t>
            </w:r>
          </w:p>
        </w:tc>
      </w:tr>
      <w:tr w:rsidR="00656BC4" w:rsidRPr="00656BC4" w14:paraId="61204F6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C94650" w14:textId="77777777" w:rsidR="00656BC4" w:rsidRPr="00656BC4" w:rsidRDefault="00656BC4" w:rsidP="00656BC4">
            <w:pPr>
              <w:rPr>
                <w:rFonts w:cs="Arial"/>
                <w:lang w:eastAsia="en-AU"/>
              </w:rPr>
            </w:pPr>
            <w:r w:rsidRPr="00656BC4">
              <w:rPr>
                <w:rFonts w:cs="Arial"/>
                <w:lang w:eastAsia="en-AU"/>
              </w:rPr>
              <w:t>RIICWD522E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9B5ED4" w14:textId="77777777" w:rsidR="00656BC4" w:rsidRPr="00656BC4" w:rsidRDefault="00656BC4" w:rsidP="00656BC4">
            <w:pPr>
              <w:rPr>
                <w:rFonts w:cs="Arial"/>
              </w:rPr>
            </w:pPr>
            <w:r w:rsidRPr="00656BC4">
              <w:rPr>
                <w:rFonts w:cs="Arial"/>
              </w:rPr>
              <w:t>Prepare stabilised material mix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91B6D8" w14:textId="77777777" w:rsidR="00656BC4" w:rsidRPr="00656BC4" w:rsidRDefault="00656BC4" w:rsidP="00656BC4">
            <w:pPr>
              <w:jc w:val="center"/>
              <w:rPr>
                <w:rFonts w:cs="Arial"/>
              </w:rPr>
            </w:pPr>
            <w:r w:rsidRPr="00656BC4">
              <w:rPr>
                <w:rFonts w:cs="Arial"/>
              </w:rPr>
              <w:t>100</w:t>
            </w:r>
          </w:p>
        </w:tc>
      </w:tr>
      <w:tr w:rsidR="00656BC4" w:rsidRPr="00656BC4" w14:paraId="6607283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937245" w14:textId="77777777" w:rsidR="00656BC4" w:rsidRPr="00656BC4" w:rsidRDefault="00656BC4" w:rsidP="00656BC4">
            <w:pPr>
              <w:rPr>
                <w:rFonts w:cs="Arial"/>
                <w:lang w:eastAsia="en-AU"/>
              </w:rPr>
            </w:pPr>
            <w:r w:rsidRPr="00656BC4">
              <w:rPr>
                <w:rFonts w:cs="Arial"/>
                <w:lang w:eastAsia="en-AU"/>
              </w:rPr>
              <w:t>RIICWD523E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9395F6" w14:textId="77777777" w:rsidR="00656BC4" w:rsidRPr="00656BC4" w:rsidRDefault="00656BC4" w:rsidP="00656BC4">
            <w:pPr>
              <w:rPr>
                <w:rFonts w:cs="Arial"/>
              </w:rPr>
            </w:pPr>
            <w:r w:rsidRPr="00656BC4">
              <w:rPr>
                <w:rFonts w:cs="Arial"/>
              </w:rPr>
              <w:t>Prepare asphalt mix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ECD07E" w14:textId="77777777" w:rsidR="00656BC4" w:rsidRPr="00656BC4" w:rsidRDefault="00656BC4" w:rsidP="00656BC4">
            <w:pPr>
              <w:jc w:val="center"/>
              <w:rPr>
                <w:rFonts w:cs="Arial"/>
              </w:rPr>
            </w:pPr>
            <w:r w:rsidRPr="00656BC4">
              <w:rPr>
                <w:rFonts w:cs="Arial"/>
              </w:rPr>
              <w:t>60</w:t>
            </w:r>
          </w:p>
        </w:tc>
      </w:tr>
      <w:tr w:rsidR="00656BC4" w:rsidRPr="00656BC4" w14:paraId="1D481EB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9FD4C0" w14:textId="77777777" w:rsidR="00656BC4" w:rsidRPr="00656BC4" w:rsidRDefault="00656BC4" w:rsidP="00656BC4">
            <w:pPr>
              <w:rPr>
                <w:rFonts w:cs="Arial"/>
                <w:lang w:eastAsia="en-AU"/>
              </w:rPr>
            </w:pPr>
            <w:r w:rsidRPr="00656BC4">
              <w:rPr>
                <w:rFonts w:cs="Arial"/>
                <w:lang w:eastAsia="en-AU"/>
              </w:rPr>
              <w:t>RIICWD524E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B197BF" w14:textId="77777777" w:rsidR="00656BC4" w:rsidRPr="00656BC4" w:rsidRDefault="00656BC4" w:rsidP="00656BC4">
            <w:pPr>
              <w:rPr>
                <w:rFonts w:cs="Arial"/>
              </w:rPr>
            </w:pPr>
            <w:r w:rsidRPr="00656BC4">
              <w:rPr>
                <w:rFonts w:cs="Arial"/>
              </w:rPr>
              <w:t>Prepare design of spray seal surfacing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177DF7" w14:textId="77777777" w:rsidR="00656BC4" w:rsidRPr="00656BC4" w:rsidRDefault="00656BC4" w:rsidP="00656BC4">
            <w:pPr>
              <w:jc w:val="center"/>
              <w:rPr>
                <w:rFonts w:cs="Arial"/>
              </w:rPr>
            </w:pPr>
            <w:r w:rsidRPr="00656BC4">
              <w:rPr>
                <w:rFonts w:cs="Arial"/>
              </w:rPr>
              <w:t>60</w:t>
            </w:r>
          </w:p>
        </w:tc>
      </w:tr>
      <w:tr w:rsidR="00656BC4" w:rsidRPr="00656BC4" w14:paraId="21BDF97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CEE582" w14:textId="77777777" w:rsidR="00656BC4" w:rsidRPr="00656BC4" w:rsidRDefault="00656BC4" w:rsidP="00656BC4">
            <w:pPr>
              <w:rPr>
                <w:rFonts w:cs="Arial"/>
                <w:lang w:eastAsia="en-AU"/>
              </w:rPr>
            </w:pPr>
            <w:r w:rsidRPr="00656BC4">
              <w:rPr>
                <w:rFonts w:cs="Arial"/>
                <w:lang w:eastAsia="en-AU"/>
              </w:rPr>
              <w:t>RIICWD525E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47B1AD" w14:textId="77777777" w:rsidR="00656BC4" w:rsidRPr="00656BC4" w:rsidRDefault="00656BC4" w:rsidP="00656BC4">
            <w:pPr>
              <w:rPr>
                <w:rFonts w:cs="Arial"/>
              </w:rPr>
            </w:pPr>
            <w:r w:rsidRPr="00656BC4">
              <w:rPr>
                <w:rFonts w:cs="Arial"/>
              </w:rPr>
              <w:t>Select pavement surfacing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7800A9" w14:textId="77777777" w:rsidR="00656BC4" w:rsidRPr="00656BC4" w:rsidRDefault="00656BC4" w:rsidP="00656BC4">
            <w:pPr>
              <w:jc w:val="center"/>
              <w:rPr>
                <w:rFonts w:cs="Arial"/>
              </w:rPr>
            </w:pPr>
            <w:r w:rsidRPr="00656BC4">
              <w:rPr>
                <w:rFonts w:cs="Arial"/>
              </w:rPr>
              <w:t>60</w:t>
            </w:r>
          </w:p>
        </w:tc>
      </w:tr>
      <w:tr w:rsidR="00656BC4" w:rsidRPr="00656BC4" w14:paraId="32250CC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17E1D6" w14:textId="77777777" w:rsidR="00656BC4" w:rsidRPr="00656BC4" w:rsidRDefault="00656BC4" w:rsidP="00656BC4">
            <w:pPr>
              <w:rPr>
                <w:rFonts w:cs="Arial"/>
                <w:lang w:eastAsia="en-AU"/>
              </w:rPr>
            </w:pPr>
            <w:r w:rsidRPr="00656BC4">
              <w:rPr>
                <w:rFonts w:cs="Arial"/>
                <w:lang w:eastAsia="en-AU"/>
              </w:rPr>
              <w:t>RIICWD526E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3F8A88" w14:textId="77777777" w:rsidR="00656BC4" w:rsidRPr="00656BC4" w:rsidRDefault="00656BC4" w:rsidP="00656BC4">
            <w:pPr>
              <w:rPr>
                <w:rFonts w:cs="Arial"/>
              </w:rPr>
            </w:pPr>
            <w:r w:rsidRPr="00656BC4">
              <w:rPr>
                <w:rFonts w:cs="Arial"/>
              </w:rPr>
              <w:t>Prepare detailed traffic analysis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B281A9" w14:textId="77777777" w:rsidR="00656BC4" w:rsidRPr="00656BC4" w:rsidRDefault="00656BC4" w:rsidP="00656BC4">
            <w:pPr>
              <w:jc w:val="center"/>
              <w:rPr>
                <w:rFonts w:cs="Arial"/>
              </w:rPr>
            </w:pPr>
            <w:r w:rsidRPr="00656BC4">
              <w:rPr>
                <w:rFonts w:cs="Arial"/>
              </w:rPr>
              <w:t>100</w:t>
            </w:r>
          </w:p>
        </w:tc>
      </w:tr>
      <w:tr w:rsidR="00656BC4" w:rsidRPr="00656BC4" w14:paraId="5E8C683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682D12" w14:textId="77777777" w:rsidR="00656BC4" w:rsidRPr="00656BC4" w:rsidRDefault="00656BC4" w:rsidP="00656BC4">
            <w:pPr>
              <w:rPr>
                <w:rFonts w:cs="Arial"/>
                <w:lang w:eastAsia="en-AU"/>
              </w:rPr>
            </w:pPr>
            <w:r w:rsidRPr="00656BC4">
              <w:rPr>
                <w:rFonts w:cs="Arial"/>
                <w:lang w:eastAsia="en-AU"/>
              </w:rPr>
              <w:t>RIICWD527E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95F245" w14:textId="77777777" w:rsidR="00656BC4" w:rsidRPr="00656BC4" w:rsidRDefault="00656BC4" w:rsidP="00656BC4">
            <w:pPr>
              <w:rPr>
                <w:rFonts w:cs="Arial"/>
              </w:rPr>
            </w:pPr>
            <w:r w:rsidRPr="00656BC4">
              <w:rPr>
                <w:rFonts w:cs="Arial"/>
              </w:rPr>
              <w:t>Prepare detailed design of traffic signals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7BF5AA" w14:textId="77777777" w:rsidR="00656BC4" w:rsidRPr="00656BC4" w:rsidRDefault="00656BC4" w:rsidP="00656BC4">
            <w:pPr>
              <w:jc w:val="center"/>
              <w:rPr>
                <w:rFonts w:cs="Arial"/>
              </w:rPr>
            </w:pPr>
            <w:r w:rsidRPr="00656BC4">
              <w:rPr>
                <w:rFonts w:cs="Arial"/>
              </w:rPr>
              <w:t>100</w:t>
            </w:r>
          </w:p>
        </w:tc>
      </w:tr>
      <w:tr w:rsidR="00656BC4" w:rsidRPr="00656BC4" w14:paraId="465FE8B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876CFC" w14:textId="77777777" w:rsidR="00656BC4" w:rsidRPr="00656BC4" w:rsidRDefault="00656BC4" w:rsidP="00656BC4">
            <w:pPr>
              <w:rPr>
                <w:rFonts w:cs="Arial"/>
                <w:lang w:eastAsia="en-AU"/>
              </w:rPr>
            </w:pPr>
            <w:r w:rsidRPr="00656BC4">
              <w:rPr>
                <w:rFonts w:cs="Arial"/>
                <w:lang w:eastAsia="en-AU"/>
              </w:rPr>
              <w:t>RIICWD528E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6CD950" w14:textId="77777777" w:rsidR="00656BC4" w:rsidRPr="00656BC4" w:rsidRDefault="00656BC4" w:rsidP="00656BC4">
            <w:pPr>
              <w:rPr>
                <w:rFonts w:cs="Arial"/>
              </w:rPr>
            </w:pPr>
            <w:r w:rsidRPr="00656BC4">
              <w:rPr>
                <w:rFonts w:cs="Arial"/>
              </w:rPr>
              <w:t>Prepare detailed design of traffic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D99CC4" w14:textId="77777777" w:rsidR="00656BC4" w:rsidRPr="00656BC4" w:rsidRDefault="00656BC4" w:rsidP="00656BC4">
            <w:pPr>
              <w:jc w:val="center"/>
              <w:rPr>
                <w:rFonts w:cs="Arial"/>
              </w:rPr>
            </w:pPr>
            <w:r w:rsidRPr="00656BC4">
              <w:rPr>
                <w:rFonts w:cs="Arial"/>
              </w:rPr>
              <w:t>100</w:t>
            </w:r>
          </w:p>
        </w:tc>
      </w:tr>
      <w:tr w:rsidR="00656BC4" w:rsidRPr="00656BC4" w14:paraId="1D6EF2C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6F8254" w14:textId="77777777" w:rsidR="00656BC4" w:rsidRPr="00656BC4" w:rsidRDefault="00656BC4" w:rsidP="00656BC4">
            <w:pPr>
              <w:rPr>
                <w:rFonts w:cs="Arial"/>
                <w:lang w:eastAsia="en-AU"/>
              </w:rPr>
            </w:pPr>
            <w:r w:rsidRPr="00656BC4">
              <w:rPr>
                <w:rFonts w:cs="Arial"/>
                <w:lang w:eastAsia="en-AU"/>
              </w:rPr>
              <w:t>RIICWD529E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E7C628" w14:textId="77777777" w:rsidR="00656BC4" w:rsidRPr="00656BC4" w:rsidRDefault="00656BC4" w:rsidP="00656BC4">
            <w:pPr>
              <w:rPr>
                <w:rFonts w:cs="Arial"/>
              </w:rPr>
            </w:pPr>
            <w:r w:rsidRPr="00656BC4">
              <w:rPr>
                <w:rFonts w:cs="Arial"/>
              </w:rPr>
              <w:t>Prepare detailed design of underground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A9A6C1" w14:textId="77777777" w:rsidR="00656BC4" w:rsidRPr="00656BC4" w:rsidRDefault="00656BC4" w:rsidP="00656BC4">
            <w:pPr>
              <w:jc w:val="center"/>
              <w:rPr>
                <w:rFonts w:cs="Arial"/>
              </w:rPr>
            </w:pPr>
            <w:r w:rsidRPr="00656BC4">
              <w:rPr>
                <w:rFonts w:cs="Arial"/>
              </w:rPr>
              <w:t>100</w:t>
            </w:r>
          </w:p>
        </w:tc>
      </w:tr>
      <w:tr w:rsidR="00656BC4" w:rsidRPr="00656BC4" w14:paraId="3936147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63E29B" w14:textId="77777777" w:rsidR="00656BC4" w:rsidRPr="00656BC4" w:rsidRDefault="00656BC4" w:rsidP="00656BC4">
            <w:pPr>
              <w:rPr>
                <w:rFonts w:cs="Arial"/>
                <w:lang w:eastAsia="en-AU"/>
              </w:rPr>
            </w:pPr>
            <w:r w:rsidRPr="00656BC4">
              <w:rPr>
                <w:rFonts w:cs="Arial"/>
                <w:lang w:eastAsia="en-AU"/>
              </w:rPr>
              <w:t>RIICWD530E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F91DE3" w14:textId="77777777" w:rsidR="00656BC4" w:rsidRPr="00656BC4" w:rsidRDefault="00656BC4" w:rsidP="00656BC4">
            <w:pPr>
              <w:rPr>
                <w:rFonts w:cs="Arial"/>
              </w:rPr>
            </w:pPr>
            <w:r w:rsidRPr="00656BC4">
              <w:rPr>
                <w:rFonts w:cs="Arial"/>
              </w:rPr>
              <w:t>Prepare detailed design of surface drainage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C758A" w14:textId="77777777" w:rsidR="00656BC4" w:rsidRPr="00656BC4" w:rsidRDefault="00656BC4" w:rsidP="00656BC4">
            <w:pPr>
              <w:jc w:val="center"/>
              <w:rPr>
                <w:rFonts w:cs="Arial"/>
              </w:rPr>
            </w:pPr>
            <w:r w:rsidRPr="00656BC4">
              <w:rPr>
                <w:rFonts w:cs="Arial"/>
              </w:rPr>
              <w:t>100</w:t>
            </w:r>
          </w:p>
        </w:tc>
      </w:tr>
      <w:tr w:rsidR="00656BC4" w:rsidRPr="00656BC4" w14:paraId="7CCE887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BAD657" w14:textId="77777777" w:rsidR="00656BC4" w:rsidRPr="00656BC4" w:rsidRDefault="00656BC4" w:rsidP="00656BC4">
            <w:pPr>
              <w:rPr>
                <w:rFonts w:cs="Arial"/>
                <w:lang w:eastAsia="en-AU"/>
              </w:rPr>
            </w:pPr>
            <w:r w:rsidRPr="00656BC4">
              <w:rPr>
                <w:rFonts w:cs="Arial"/>
                <w:lang w:eastAsia="en-AU"/>
              </w:rPr>
              <w:t>RIICWD531E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BDB6A7" w14:textId="77777777" w:rsidR="00656BC4" w:rsidRPr="00656BC4" w:rsidRDefault="00656BC4" w:rsidP="00656BC4">
            <w:pPr>
              <w:rPr>
                <w:rFonts w:cs="Arial"/>
              </w:rPr>
            </w:pPr>
            <w:r w:rsidRPr="00656BC4">
              <w:rPr>
                <w:rFonts w:cs="Arial"/>
              </w:rPr>
              <w:t>Prepare detailed design of subsurface drainage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14DF7D" w14:textId="77777777" w:rsidR="00656BC4" w:rsidRPr="00656BC4" w:rsidRDefault="00656BC4" w:rsidP="00656BC4">
            <w:pPr>
              <w:jc w:val="center"/>
              <w:rPr>
                <w:rFonts w:cs="Arial"/>
              </w:rPr>
            </w:pPr>
            <w:r w:rsidRPr="00656BC4">
              <w:rPr>
                <w:rFonts w:cs="Arial"/>
              </w:rPr>
              <w:t>100</w:t>
            </w:r>
          </w:p>
        </w:tc>
      </w:tr>
      <w:tr w:rsidR="00656BC4" w:rsidRPr="00656BC4" w14:paraId="43F541F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551C36" w14:textId="77777777" w:rsidR="00656BC4" w:rsidRPr="00656BC4" w:rsidRDefault="00656BC4" w:rsidP="00656BC4">
            <w:pPr>
              <w:rPr>
                <w:rFonts w:cs="Arial"/>
                <w:lang w:eastAsia="en-AU"/>
              </w:rPr>
            </w:pPr>
            <w:r w:rsidRPr="00656BC4">
              <w:rPr>
                <w:rFonts w:cs="Arial"/>
                <w:lang w:eastAsia="en-AU"/>
              </w:rPr>
              <w:t>RIICWD532E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281045" w14:textId="77777777" w:rsidR="00656BC4" w:rsidRPr="00656BC4" w:rsidRDefault="00656BC4" w:rsidP="00656BC4">
            <w:pPr>
              <w:rPr>
                <w:rFonts w:cs="Arial"/>
              </w:rPr>
            </w:pPr>
            <w:r w:rsidRPr="00656BC4">
              <w:rPr>
                <w:rFonts w:cs="Arial"/>
              </w:rPr>
              <w:t>Prepare detailed design of tunnels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04F9EF" w14:textId="77777777" w:rsidR="00656BC4" w:rsidRPr="00656BC4" w:rsidRDefault="00656BC4" w:rsidP="00656BC4">
            <w:pPr>
              <w:jc w:val="center"/>
              <w:rPr>
                <w:rFonts w:cs="Arial"/>
              </w:rPr>
            </w:pPr>
            <w:r w:rsidRPr="00656BC4">
              <w:rPr>
                <w:rFonts w:cs="Arial"/>
              </w:rPr>
              <w:t>100</w:t>
            </w:r>
          </w:p>
        </w:tc>
      </w:tr>
      <w:tr w:rsidR="00656BC4" w:rsidRPr="00656BC4" w14:paraId="547E2DB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F11346" w14:textId="77777777" w:rsidR="00656BC4" w:rsidRPr="00656BC4" w:rsidRDefault="00656BC4" w:rsidP="00656BC4">
            <w:pPr>
              <w:rPr>
                <w:rFonts w:cs="Arial"/>
                <w:lang w:eastAsia="en-AU"/>
              </w:rPr>
            </w:pPr>
            <w:r w:rsidRPr="00656BC4">
              <w:rPr>
                <w:rFonts w:cs="Arial"/>
                <w:lang w:eastAsia="en-AU"/>
              </w:rPr>
              <w:t>RIICWD533E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7D3D25" w14:textId="77777777" w:rsidR="00656BC4" w:rsidRPr="00656BC4" w:rsidRDefault="00656BC4" w:rsidP="00656BC4">
            <w:pPr>
              <w:rPr>
                <w:rFonts w:cs="Arial"/>
              </w:rPr>
            </w:pPr>
            <w:r w:rsidRPr="00656BC4">
              <w:rPr>
                <w:rFonts w:cs="Arial"/>
              </w:rPr>
              <w:t>Prepare detailed design of civil concrete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9F90AE" w14:textId="77777777" w:rsidR="00656BC4" w:rsidRPr="00656BC4" w:rsidRDefault="00656BC4" w:rsidP="00656BC4">
            <w:pPr>
              <w:jc w:val="center"/>
              <w:rPr>
                <w:rFonts w:cs="Arial"/>
              </w:rPr>
            </w:pPr>
            <w:r w:rsidRPr="00656BC4">
              <w:rPr>
                <w:rFonts w:cs="Arial"/>
              </w:rPr>
              <w:t>100</w:t>
            </w:r>
          </w:p>
        </w:tc>
      </w:tr>
      <w:tr w:rsidR="00656BC4" w:rsidRPr="00656BC4" w14:paraId="7747EAA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ABA7E9" w14:textId="77777777" w:rsidR="00656BC4" w:rsidRPr="00656BC4" w:rsidRDefault="00656BC4" w:rsidP="00656BC4">
            <w:pPr>
              <w:rPr>
                <w:rFonts w:cs="Arial"/>
                <w:lang w:eastAsia="en-AU"/>
              </w:rPr>
            </w:pPr>
            <w:r w:rsidRPr="00656BC4">
              <w:rPr>
                <w:rFonts w:cs="Arial"/>
                <w:lang w:eastAsia="en-AU"/>
              </w:rPr>
              <w:t>RIICWD534E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55497E" w14:textId="77777777" w:rsidR="00656BC4" w:rsidRPr="00656BC4" w:rsidRDefault="00656BC4" w:rsidP="00656BC4">
            <w:pPr>
              <w:rPr>
                <w:rFonts w:cs="Arial"/>
              </w:rPr>
            </w:pPr>
            <w:r w:rsidRPr="00656BC4">
              <w:rPr>
                <w:rFonts w:cs="Arial"/>
              </w:rPr>
              <w:t>Prepare detailed design of civil steel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F15B49" w14:textId="77777777" w:rsidR="00656BC4" w:rsidRPr="00656BC4" w:rsidRDefault="00656BC4" w:rsidP="00656BC4">
            <w:pPr>
              <w:jc w:val="center"/>
              <w:rPr>
                <w:rFonts w:cs="Arial"/>
              </w:rPr>
            </w:pPr>
            <w:r w:rsidRPr="00656BC4">
              <w:rPr>
                <w:rFonts w:cs="Arial"/>
              </w:rPr>
              <w:t>100</w:t>
            </w:r>
          </w:p>
        </w:tc>
      </w:tr>
      <w:tr w:rsidR="00656BC4" w:rsidRPr="00656BC4" w14:paraId="4D5986F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027239" w14:textId="77777777" w:rsidR="00656BC4" w:rsidRPr="00656BC4" w:rsidRDefault="00656BC4" w:rsidP="00656BC4">
            <w:pPr>
              <w:rPr>
                <w:rFonts w:cs="Arial"/>
                <w:lang w:eastAsia="en-AU"/>
              </w:rPr>
            </w:pPr>
            <w:r w:rsidRPr="00656BC4">
              <w:rPr>
                <w:rFonts w:cs="Arial"/>
                <w:lang w:eastAsia="en-AU"/>
              </w:rPr>
              <w:t>RIICWD535E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E4AEEE" w14:textId="77777777" w:rsidR="00656BC4" w:rsidRPr="00656BC4" w:rsidRDefault="00656BC4" w:rsidP="00656BC4">
            <w:pPr>
              <w:rPr>
                <w:rFonts w:cs="Arial"/>
              </w:rPr>
            </w:pPr>
            <w:r w:rsidRPr="00656BC4">
              <w:rPr>
                <w:rFonts w:cs="Arial"/>
              </w:rPr>
              <w:t>Prepare detailed design of civil timber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17991B" w14:textId="77777777" w:rsidR="00656BC4" w:rsidRPr="00656BC4" w:rsidRDefault="00656BC4" w:rsidP="00656BC4">
            <w:pPr>
              <w:jc w:val="center"/>
              <w:rPr>
                <w:rFonts w:cs="Arial"/>
              </w:rPr>
            </w:pPr>
            <w:r w:rsidRPr="00656BC4">
              <w:rPr>
                <w:rFonts w:cs="Arial"/>
              </w:rPr>
              <w:t>100</w:t>
            </w:r>
          </w:p>
        </w:tc>
      </w:tr>
      <w:tr w:rsidR="00656BC4" w:rsidRPr="00656BC4" w14:paraId="320860F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9A85C4" w14:textId="77777777" w:rsidR="00656BC4" w:rsidRPr="00656BC4" w:rsidRDefault="00656BC4" w:rsidP="00656BC4">
            <w:pPr>
              <w:rPr>
                <w:rFonts w:cs="Arial"/>
                <w:lang w:eastAsia="en-AU"/>
              </w:rPr>
            </w:pPr>
            <w:r w:rsidRPr="00656BC4">
              <w:rPr>
                <w:rFonts w:cs="Arial"/>
                <w:lang w:eastAsia="en-AU"/>
              </w:rPr>
              <w:t>RIICWD536E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0AB594" w14:textId="77777777" w:rsidR="00656BC4" w:rsidRPr="00656BC4" w:rsidRDefault="00656BC4" w:rsidP="00656BC4">
            <w:pPr>
              <w:rPr>
                <w:rFonts w:cs="Arial"/>
              </w:rPr>
            </w:pPr>
            <w:r w:rsidRPr="00656BC4">
              <w:rPr>
                <w:rFonts w:cs="Arial"/>
              </w:rPr>
              <w:t>Prepare detailed design of civil masonry, crib and gabion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E4AE87" w14:textId="77777777" w:rsidR="00656BC4" w:rsidRPr="00656BC4" w:rsidRDefault="00656BC4" w:rsidP="00656BC4">
            <w:pPr>
              <w:jc w:val="center"/>
              <w:rPr>
                <w:rFonts w:cs="Arial"/>
              </w:rPr>
            </w:pPr>
            <w:r w:rsidRPr="00656BC4">
              <w:rPr>
                <w:rFonts w:cs="Arial"/>
              </w:rPr>
              <w:t>100</w:t>
            </w:r>
          </w:p>
        </w:tc>
      </w:tr>
      <w:tr w:rsidR="00656BC4" w:rsidRPr="00656BC4" w14:paraId="766B2D7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7D8BC7" w14:textId="77777777" w:rsidR="00656BC4" w:rsidRPr="00656BC4" w:rsidRDefault="00656BC4" w:rsidP="00656BC4">
            <w:pPr>
              <w:rPr>
                <w:rFonts w:cs="Arial"/>
                <w:lang w:eastAsia="en-AU"/>
              </w:rPr>
            </w:pPr>
            <w:r w:rsidRPr="00656BC4">
              <w:rPr>
                <w:rFonts w:cs="Arial"/>
                <w:lang w:eastAsia="en-AU"/>
              </w:rPr>
              <w:t>RIICWD537E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67F7CF" w14:textId="77777777" w:rsidR="00656BC4" w:rsidRPr="00656BC4" w:rsidRDefault="00656BC4" w:rsidP="00656BC4">
            <w:pPr>
              <w:rPr>
                <w:rFonts w:cs="Arial"/>
              </w:rPr>
            </w:pPr>
            <w:r w:rsidRPr="00656BC4">
              <w:rPr>
                <w:rFonts w:cs="Arial"/>
              </w:rPr>
              <w:t>Prepare detailed design of marine structures civil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9A819D" w14:textId="77777777" w:rsidR="00656BC4" w:rsidRPr="00656BC4" w:rsidRDefault="00656BC4" w:rsidP="00656BC4">
            <w:pPr>
              <w:jc w:val="center"/>
              <w:rPr>
                <w:rFonts w:cs="Arial"/>
              </w:rPr>
            </w:pPr>
            <w:r w:rsidRPr="00656BC4">
              <w:rPr>
                <w:rFonts w:cs="Arial"/>
              </w:rPr>
              <w:t>120</w:t>
            </w:r>
          </w:p>
        </w:tc>
      </w:tr>
      <w:tr w:rsidR="00656BC4" w:rsidRPr="00656BC4" w14:paraId="62751EA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BC085F" w14:textId="77777777" w:rsidR="00656BC4" w:rsidRPr="00656BC4" w:rsidRDefault="00656BC4" w:rsidP="00656BC4">
            <w:pPr>
              <w:rPr>
                <w:rFonts w:cs="Arial"/>
                <w:lang w:eastAsia="en-AU"/>
              </w:rPr>
            </w:pPr>
            <w:r w:rsidRPr="00656BC4">
              <w:rPr>
                <w:rFonts w:cs="Arial"/>
                <w:lang w:eastAsia="en-AU"/>
              </w:rPr>
              <w:lastRenderedPageBreak/>
              <w:t>RIICWD538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99EBC5" w14:textId="77777777" w:rsidR="00656BC4" w:rsidRPr="00656BC4" w:rsidRDefault="00656BC4" w:rsidP="00656BC4">
            <w:pPr>
              <w:rPr>
                <w:rFonts w:cs="Arial"/>
              </w:rPr>
            </w:pPr>
            <w:r w:rsidRPr="00656BC4">
              <w:rPr>
                <w:rFonts w:cs="Arial"/>
              </w:rPr>
              <w:t>Prepare traffic management plans and traffic guidance schemes for high volume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F6B471" w14:textId="77777777" w:rsidR="00656BC4" w:rsidRPr="00656BC4" w:rsidRDefault="00656BC4" w:rsidP="00656BC4">
            <w:pPr>
              <w:jc w:val="center"/>
              <w:rPr>
                <w:rFonts w:cs="Arial"/>
              </w:rPr>
            </w:pPr>
            <w:r w:rsidRPr="00656BC4">
              <w:rPr>
                <w:rFonts w:cs="Arial"/>
              </w:rPr>
              <w:t>50</w:t>
            </w:r>
          </w:p>
        </w:tc>
      </w:tr>
      <w:tr w:rsidR="00656BC4" w:rsidRPr="00656BC4" w14:paraId="2A2DD8B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25D112" w14:textId="77777777" w:rsidR="00656BC4" w:rsidRPr="00656BC4" w:rsidRDefault="00656BC4" w:rsidP="00656BC4">
            <w:pPr>
              <w:rPr>
                <w:rFonts w:cs="Arial"/>
                <w:lang w:eastAsia="en-AU"/>
              </w:rPr>
            </w:pPr>
            <w:r w:rsidRPr="00656BC4">
              <w:rPr>
                <w:rFonts w:cs="Arial"/>
                <w:lang w:eastAsia="en-AU"/>
              </w:rPr>
              <w:t>RIICWD539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D288AA" w14:textId="77777777" w:rsidR="00656BC4" w:rsidRPr="00656BC4" w:rsidRDefault="00656BC4" w:rsidP="00656BC4">
            <w:pPr>
              <w:rPr>
                <w:rFonts w:cs="Arial"/>
              </w:rPr>
            </w:pPr>
            <w:r w:rsidRPr="00656BC4">
              <w:rPr>
                <w:rFonts w:cs="Arial"/>
              </w:rPr>
              <w:t>Prepare traffic management plans and traffic guidance schemes for motorways and freeways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D1B588" w14:textId="77777777" w:rsidR="00656BC4" w:rsidRPr="00656BC4" w:rsidRDefault="00656BC4" w:rsidP="00656BC4">
            <w:pPr>
              <w:jc w:val="center"/>
              <w:rPr>
                <w:rFonts w:cs="Arial"/>
              </w:rPr>
            </w:pPr>
            <w:r w:rsidRPr="00656BC4">
              <w:rPr>
                <w:rFonts w:cs="Arial"/>
              </w:rPr>
              <w:t>50</w:t>
            </w:r>
          </w:p>
        </w:tc>
      </w:tr>
      <w:tr w:rsidR="00656BC4" w:rsidRPr="00656BC4" w14:paraId="59EDD23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E04BDC" w14:textId="77777777" w:rsidR="00656BC4" w:rsidRPr="00656BC4" w:rsidRDefault="00656BC4" w:rsidP="00656BC4">
            <w:pPr>
              <w:rPr>
                <w:rFonts w:cs="Arial"/>
                <w:lang w:eastAsia="en-AU"/>
              </w:rPr>
            </w:pPr>
            <w:r w:rsidRPr="00656BC4">
              <w:rPr>
                <w:rFonts w:cs="Arial"/>
                <w:lang w:eastAsia="en-AU"/>
              </w:rPr>
              <w:t>RIICWD601E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CB0D2B" w14:textId="77777777" w:rsidR="00656BC4" w:rsidRPr="00656BC4" w:rsidRDefault="00656BC4" w:rsidP="00656BC4">
            <w:pPr>
              <w:rPr>
                <w:rFonts w:cs="Arial"/>
              </w:rPr>
            </w:pPr>
            <w:r w:rsidRPr="00656BC4">
              <w:rPr>
                <w:rFonts w:cs="Arial"/>
              </w:rPr>
              <w:t>Manage civil works design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C4E0B8" w14:textId="77777777" w:rsidR="00656BC4" w:rsidRPr="00656BC4" w:rsidRDefault="00656BC4" w:rsidP="00656BC4">
            <w:pPr>
              <w:jc w:val="center"/>
              <w:rPr>
                <w:rFonts w:cs="Arial"/>
              </w:rPr>
            </w:pPr>
            <w:r w:rsidRPr="00656BC4">
              <w:rPr>
                <w:rFonts w:cs="Arial"/>
              </w:rPr>
              <w:t>300</w:t>
            </w:r>
          </w:p>
        </w:tc>
      </w:tr>
      <w:tr w:rsidR="00656BC4" w:rsidRPr="00656BC4" w14:paraId="78B113D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A6DDAE" w14:textId="77777777" w:rsidR="00656BC4" w:rsidRPr="00656BC4" w:rsidRDefault="00656BC4" w:rsidP="00656BC4">
            <w:pPr>
              <w:rPr>
                <w:rFonts w:cs="Arial"/>
                <w:lang w:eastAsia="en-AU"/>
              </w:rPr>
            </w:pPr>
            <w:r w:rsidRPr="00656BC4">
              <w:rPr>
                <w:rFonts w:cs="Arial"/>
                <w:lang w:eastAsia="en-AU"/>
              </w:rPr>
              <w:t>RIICWM401E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931130" w14:textId="77777777" w:rsidR="00656BC4" w:rsidRPr="00656BC4" w:rsidRDefault="00656BC4" w:rsidP="00656BC4">
            <w:pPr>
              <w:rPr>
                <w:rFonts w:cs="Arial"/>
              </w:rPr>
            </w:pPr>
            <w:r w:rsidRPr="00656BC4">
              <w:rPr>
                <w:rFonts w:cs="Arial"/>
              </w:rPr>
              <w:t>Supervise civil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072206" w14:textId="77777777" w:rsidR="00656BC4" w:rsidRPr="00656BC4" w:rsidRDefault="00656BC4" w:rsidP="00656BC4">
            <w:pPr>
              <w:jc w:val="center"/>
              <w:rPr>
                <w:rFonts w:cs="Arial"/>
              </w:rPr>
            </w:pPr>
            <w:r w:rsidRPr="00656BC4">
              <w:rPr>
                <w:rFonts w:cs="Arial"/>
              </w:rPr>
              <w:t>80</w:t>
            </w:r>
          </w:p>
        </w:tc>
      </w:tr>
      <w:tr w:rsidR="00656BC4" w:rsidRPr="00656BC4" w14:paraId="05FD938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544E18" w14:textId="77777777" w:rsidR="00656BC4" w:rsidRPr="00656BC4" w:rsidRDefault="00656BC4" w:rsidP="00656BC4">
            <w:pPr>
              <w:rPr>
                <w:rFonts w:cs="Arial"/>
                <w:lang w:eastAsia="en-AU"/>
              </w:rPr>
            </w:pPr>
            <w:r w:rsidRPr="00656BC4">
              <w:rPr>
                <w:rFonts w:cs="Arial"/>
                <w:lang w:eastAsia="en-AU"/>
              </w:rPr>
              <w:t>RIICWM402E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44C0C5" w14:textId="77777777" w:rsidR="00656BC4" w:rsidRPr="00656BC4" w:rsidRDefault="00656BC4" w:rsidP="00656BC4">
            <w:pPr>
              <w:rPr>
                <w:rFonts w:cs="Arial"/>
              </w:rPr>
            </w:pPr>
            <w:r w:rsidRPr="00656BC4">
              <w:rPr>
                <w:rFonts w:cs="Arial"/>
              </w:rPr>
              <w:t>Supervise civil works contractors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A3F513" w14:textId="77777777" w:rsidR="00656BC4" w:rsidRPr="00656BC4" w:rsidRDefault="00656BC4" w:rsidP="00656BC4">
            <w:pPr>
              <w:jc w:val="center"/>
              <w:rPr>
                <w:rFonts w:cs="Arial"/>
              </w:rPr>
            </w:pPr>
            <w:r w:rsidRPr="00656BC4">
              <w:rPr>
                <w:rFonts w:cs="Arial"/>
              </w:rPr>
              <w:t>100</w:t>
            </w:r>
          </w:p>
        </w:tc>
      </w:tr>
      <w:tr w:rsidR="00656BC4" w:rsidRPr="00656BC4" w14:paraId="1C5E9E1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11494E" w14:textId="77777777" w:rsidR="00656BC4" w:rsidRPr="00656BC4" w:rsidRDefault="00656BC4" w:rsidP="00656BC4">
            <w:pPr>
              <w:rPr>
                <w:rFonts w:cs="Arial"/>
                <w:lang w:eastAsia="en-AU"/>
              </w:rPr>
            </w:pPr>
            <w:r w:rsidRPr="00656BC4">
              <w:rPr>
                <w:rFonts w:cs="Arial"/>
                <w:lang w:eastAsia="en-AU"/>
              </w:rPr>
              <w:t>RIICWM501E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361611" w14:textId="77777777" w:rsidR="00656BC4" w:rsidRPr="00656BC4" w:rsidRDefault="00656BC4" w:rsidP="00656BC4">
            <w:pPr>
              <w:rPr>
                <w:rFonts w:cs="Arial"/>
              </w:rPr>
            </w:pPr>
            <w:r w:rsidRPr="00656BC4">
              <w:rPr>
                <w:rFonts w:cs="Arial"/>
              </w:rPr>
              <w:t>Implement civil construction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F97733" w14:textId="77777777" w:rsidR="00656BC4" w:rsidRPr="00656BC4" w:rsidRDefault="00656BC4" w:rsidP="00656BC4">
            <w:pPr>
              <w:jc w:val="center"/>
              <w:rPr>
                <w:rFonts w:cs="Arial"/>
              </w:rPr>
            </w:pPr>
            <w:r w:rsidRPr="00656BC4">
              <w:rPr>
                <w:rFonts w:cs="Arial"/>
              </w:rPr>
              <w:t>120</w:t>
            </w:r>
          </w:p>
        </w:tc>
      </w:tr>
      <w:tr w:rsidR="00656BC4" w:rsidRPr="00656BC4" w14:paraId="244F1C0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E3CBE4" w14:textId="77777777" w:rsidR="00656BC4" w:rsidRPr="00656BC4" w:rsidRDefault="00656BC4" w:rsidP="00656BC4">
            <w:pPr>
              <w:rPr>
                <w:rFonts w:cs="Arial"/>
                <w:lang w:eastAsia="en-AU"/>
              </w:rPr>
            </w:pPr>
            <w:r w:rsidRPr="00656BC4">
              <w:rPr>
                <w:rFonts w:cs="Arial"/>
                <w:lang w:eastAsia="en-AU"/>
              </w:rPr>
              <w:t>RIICWM502E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11ED7A" w14:textId="77777777" w:rsidR="00656BC4" w:rsidRPr="00656BC4" w:rsidRDefault="00656BC4" w:rsidP="00656BC4">
            <w:pPr>
              <w:rPr>
                <w:rFonts w:cs="Arial"/>
              </w:rPr>
            </w:pPr>
            <w:r w:rsidRPr="00656BC4">
              <w:rPr>
                <w:rFonts w:cs="Arial"/>
              </w:rPr>
              <w:t>Implement civil works maintenance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D040B4" w14:textId="77777777" w:rsidR="00656BC4" w:rsidRPr="00656BC4" w:rsidRDefault="00656BC4" w:rsidP="00656BC4">
            <w:pPr>
              <w:jc w:val="center"/>
              <w:rPr>
                <w:rFonts w:cs="Arial"/>
              </w:rPr>
            </w:pPr>
            <w:r w:rsidRPr="00656BC4">
              <w:rPr>
                <w:rFonts w:cs="Arial"/>
              </w:rPr>
              <w:t>120</w:t>
            </w:r>
          </w:p>
        </w:tc>
      </w:tr>
      <w:tr w:rsidR="00656BC4" w:rsidRPr="00656BC4" w14:paraId="2A022D0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F1E0FA" w14:textId="77777777" w:rsidR="00656BC4" w:rsidRPr="00656BC4" w:rsidRDefault="00656BC4" w:rsidP="00656BC4">
            <w:pPr>
              <w:rPr>
                <w:rFonts w:cs="Arial"/>
                <w:lang w:eastAsia="en-AU"/>
              </w:rPr>
            </w:pPr>
            <w:r w:rsidRPr="00656BC4">
              <w:rPr>
                <w:rFonts w:cs="Arial"/>
                <w:lang w:eastAsia="en-AU"/>
              </w:rPr>
              <w:t>RIICWM503E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509A68" w14:textId="77777777" w:rsidR="00656BC4" w:rsidRPr="00656BC4" w:rsidRDefault="00656BC4" w:rsidP="00656BC4">
            <w:pPr>
              <w:rPr>
                <w:rFonts w:cs="Arial"/>
              </w:rPr>
            </w:pPr>
            <w:r w:rsidRPr="00656BC4">
              <w:rPr>
                <w:rFonts w:cs="Arial"/>
              </w:rPr>
              <w:t>Prepare civil works cost estimates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05B79" w14:textId="77777777" w:rsidR="00656BC4" w:rsidRPr="00656BC4" w:rsidRDefault="00656BC4" w:rsidP="00656BC4">
            <w:pPr>
              <w:jc w:val="center"/>
              <w:rPr>
                <w:rFonts w:cs="Arial"/>
              </w:rPr>
            </w:pPr>
            <w:r w:rsidRPr="00656BC4">
              <w:rPr>
                <w:rFonts w:cs="Arial"/>
              </w:rPr>
              <w:t>100</w:t>
            </w:r>
          </w:p>
        </w:tc>
      </w:tr>
      <w:tr w:rsidR="00656BC4" w:rsidRPr="00656BC4" w14:paraId="72F7AAD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86AAAE" w14:textId="77777777" w:rsidR="00656BC4" w:rsidRPr="00656BC4" w:rsidRDefault="00656BC4" w:rsidP="00656BC4">
            <w:pPr>
              <w:rPr>
                <w:rFonts w:cs="Arial"/>
                <w:lang w:eastAsia="en-AU"/>
              </w:rPr>
            </w:pPr>
            <w:r w:rsidRPr="00656BC4">
              <w:rPr>
                <w:rFonts w:cs="Arial"/>
                <w:lang w:eastAsia="en-AU"/>
              </w:rPr>
              <w:t>RIICWM504E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4EAB14" w14:textId="77777777" w:rsidR="00656BC4" w:rsidRPr="00656BC4" w:rsidRDefault="00656BC4" w:rsidP="00656BC4">
            <w:pPr>
              <w:rPr>
                <w:rFonts w:cs="Arial"/>
              </w:rPr>
            </w:pPr>
            <w:r w:rsidRPr="00656BC4">
              <w:rPr>
                <w:rFonts w:cs="Arial"/>
              </w:rPr>
              <w:t>Prepare civil works bill of quantities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05FE40" w14:textId="77777777" w:rsidR="00656BC4" w:rsidRPr="00656BC4" w:rsidRDefault="00656BC4" w:rsidP="00656BC4">
            <w:pPr>
              <w:jc w:val="center"/>
              <w:rPr>
                <w:rFonts w:cs="Arial"/>
              </w:rPr>
            </w:pPr>
            <w:r w:rsidRPr="00656BC4">
              <w:rPr>
                <w:rFonts w:cs="Arial"/>
              </w:rPr>
              <w:t>100</w:t>
            </w:r>
          </w:p>
        </w:tc>
      </w:tr>
      <w:tr w:rsidR="00656BC4" w:rsidRPr="00656BC4" w14:paraId="7378523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63341C" w14:textId="77777777" w:rsidR="00656BC4" w:rsidRPr="00656BC4" w:rsidRDefault="00656BC4" w:rsidP="00656BC4">
            <w:pPr>
              <w:rPr>
                <w:rFonts w:cs="Arial"/>
                <w:lang w:eastAsia="en-AU"/>
              </w:rPr>
            </w:pPr>
            <w:r w:rsidRPr="00656BC4">
              <w:rPr>
                <w:rFonts w:cs="Arial"/>
                <w:lang w:eastAsia="en-AU"/>
              </w:rPr>
              <w:t>RIICWM505E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D2DCD4" w14:textId="77777777" w:rsidR="00656BC4" w:rsidRPr="00656BC4" w:rsidRDefault="00656BC4" w:rsidP="00656BC4">
            <w:pPr>
              <w:rPr>
                <w:rFonts w:cs="Arial"/>
              </w:rPr>
            </w:pPr>
            <w:r w:rsidRPr="00656BC4">
              <w:rPr>
                <w:rFonts w:cs="Arial"/>
              </w:rPr>
              <w:t>Prepare civil works schedule of rates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6E95DE" w14:textId="77777777" w:rsidR="00656BC4" w:rsidRPr="00656BC4" w:rsidRDefault="00656BC4" w:rsidP="00656BC4">
            <w:pPr>
              <w:jc w:val="center"/>
              <w:rPr>
                <w:rFonts w:cs="Arial"/>
              </w:rPr>
            </w:pPr>
            <w:r w:rsidRPr="00656BC4">
              <w:rPr>
                <w:rFonts w:cs="Arial"/>
              </w:rPr>
              <w:t>100</w:t>
            </w:r>
          </w:p>
        </w:tc>
      </w:tr>
      <w:tr w:rsidR="00656BC4" w:rsidRPr="00656BC4" w14:paraId="17D07B1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F70FD3" w14:textId="77777777" w:rsidR="00656BC4" w:rsidRPr="00656BC4" w:rsidRDefault="00656BC4" w:rsidP="00656BC4">
            <w:pPr>
              <w:rPr>
                <w:rFonts w:cs="Arial"/>
                <w:lang w:eastAsia="en-AU"/>
              </w:rPr>
            </w:pPr>
            <w:r w:rsidRPr="00656BC4">
              <w:rPr>
                <w:rFonts w:cs="Arial"/>
                <w:lang w:eastAsia="en-AU"/>
              </w:rPr>
              <w:t>RIICWM601E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26F7A1" w14:textId="77777777" w:rsidR="00656BC4" w:rsidRPr="00656BC4" w:rsidRDefault="00656BC4" w:rsidP="00656BC4">
            <w:pPr>
              <w:rPr>
                <w:rFonts w:cs="Arial"/>
              </w:rPr>
            </w:pPr>
            <w:r w:rsidRPr="00656BC4">
              <w:rPr>
                <w:rFonts w:cs="Arial"/>
              </w:rPr>
              <w:t>Establish civil construction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F6BD7E" w14:textId="77777777" w:rsidR="00656BC4" w:rsidRPr="00656BC4" w:rsidRDefault="00656BC4" w:rsidP="00656BC4">
            <w:pPr>
              <w:jc w:val="center"/>
              <w:rPr>
                <w:rFonts w:cs="Arial"/>
              </w:rPr>
            </w:pPr>
            <w:r w:rsidRPr="00656BC4">
              <w:rPr>
                <w:rFonts w:cs="Arial"/>
              </w:rPr>
              <w:t>300</w:t>
            </w:r>
          </w:p>
        </w:tc>
      </w:tr>
      <w:tr w:rsidR="00656BC4" w:rsidRPr="00656BC4" w14:paraId="488E009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0F05E9" w14:textId="77777777" w:rsidR="00656BC4" w:rsidRPr="00656BC4" w:rsidRDefault="00656BC4" w:rsidP="00656BC4">
            <w:pPr>
              <w:rPr>
                <w:rFonts w:cs="Arial"/>
                <w:lang w:eastAsia="en-AU"/>
              </w:rPr>
            </w:pPr>
            <w:r w:rsidRPr="00656BC4">
              <w:rPr>
                <w:rFonts w:cs="Arial"/>
                <w:lang w:eastAsia="en-AU"/>
              </w:rPr>
              <w:t>RIICWM602E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628C58" w14:textId="77777777" w:rsidR="00656BC4" w:rsidRPr="00656BC4" w:rsidRDefault="00656BC4" w:rsidP="00656BC4">
            <w:pPr>
              <w:rPr>
                <w:rFonts w:cs="Arial"/>
              </w:rPr>
            </w:pPr>
            <w:r w:rsidRPr="00656BC4">
              <w:rPr>
                <w:rFonts w:cs="Arial"/>
              </w:rPr>
              <w:t>Establish civil works maintenance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AED77F" w14:textId="77777777" w:rsidR="00656BC4" w:rsidRPr="00656BC4" w:rsidRDefault="00656BC4" w:rsidP="00656BC4">
            <w:pPr>
              <w:jc w:val="center"/>
              <w:rPr>
                <w:rFonts w:cs="Arial"/>
              </w:rPr>
            </w:pPr>
            <w:r w:rsidRPr="00656BC4">
              <w:rPr>
                <w:rFonts w:cs="Arial"/>
              </w:rPr>
              <w:t>300</w:t>
            </w:r>
          </w:p>
        </w:tc>
      </w:tr>
      <w:tr w:rsidR="00656BC4" w:rsidRPr="00656BC4" w14:paraId="4770CE8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B8CE4A" w14:textId="77777777" w:rsidR="00656BC4" w:rsidRPr="00656BC4" w:rsidRDefault="00656BC4" w:rsidP="00656BC4">
            <w:pPr>
              <w:rPr>
                <w:rFonts w:cs="Arial"/>
                <w:lang w:eastAsia="en-AU"/>
              </w:rPr>
            </w:pPr>
            <w:r w:rsidRPr="00656BC4">
              <w:rPr>
                <w:rFonts w:cs="Arial"/>
                <w:lang w:eastAsia="en-AU"/>
              </w:rPr>
              <w:t>RIIDML401E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CE99EA" w14:textId="77777777" w:rsidR="00656BC4" w:rsidRPr="00656BC4" w:rsidRDefault="00656BC4" w:rsidP="00656BC4">
            <w:pPr>
              <w:rPr>
                <w:rFonts w:cs="Arial"/>
              </w:rPr>
            </w:pPr>
            <w:r w:rsidRPr="00656BC4">
              <w:rPr>
                <w:rFonts w:cs="Arial"/>
              </w:rPr>
              <w:t>Supervise demolitions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F38638" w14:textId="77777777" w:rsidR="00656BC4" w:rsidRPr="00656BC4" w:rsidRDefault="00656BC4" w:rsidP="00656BC4">
            <w:pPr>
              <w:jc w:val="center"/>
              <w:rPr>
                <w:rFonts w:cs="Arial"/>
              </w:rPr>
            </w:pPr>
            <w:r w:rsidRPr="00656BC4">
              <w:rPr>
                <w:rFonts w:cs="Arial"/>
              </w:rPr>
              <w:t>100</w:t>
            </w:r>
          </w:p>
        </w:tc>
      </w:tr>
      <w:tr w:rsidR="00656BC4" w:rsidRPr="00656BC4" w14:paraId="271EE3F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AF4BF5" w14:textId="77777777" w:rsidR="00656BC4" w:rsidRPr="00656BC4" w:rsidRDefault="00656BC4" w:rsidP="00656BC4">
            <w:pPr>
              <w:rPr>
                <w:rFonts w:cs="Arial"/>
                <w:lang w:eastAsia="en-AU"/>
              </w:rPr>
            </w:pPr>
            <w:r w:rsidRPr="00656BC4">
              <w:rPr>
                <w:rFonts w:cs="Arial"/>
                <w:lang w:eastAsia="en-AU"/>
              </w:rPr>
              <w:t>RIIEGS202E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01E413" w14:textId="77777777" w:rsidR="00656BC4" w:rsidRPr="00656BC4" w:rsidRDefault="00656BC4" w:rsidP="00656BC4">
            <w:pPr>
              <w:rPr>
                <w:rFonts w:cs="Arial"/>
              </w:rPr>
            </w:pPr>
            <w:r w:rsidRPr="00656BC4">
              <w:rPr>
                <w:rFonts w:cs="Arial"/>
              </w:rPr>
              <w:t>Conduct field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978039" w14:textId="77777777" w:rsidR="00656BC4" w:rsidRPr="00656BC4" w:rsidRDefault="00656BC4" w:rsidP="00656BC4">
            <w:pPr>
              <w:jc w:val="center"/>
              <w:rPr>
                <w:rFonts w:cs="Arial"/>
              </w:rPr>
            </w:pPr>
            <w:r w:rsidRPr="00656BC4">
              <w:rPr>
                <w:rFonts w:cs="Arial"/>
              </w:rPr>
              <w:t>40</w:t>
            </w:r>
          </w:p>
        </w:tc>
      </w:tr>
      <w:tr w:rsidR="00656BC4" w:rsidRPr="00656BC4" w14:paraId="40FA7E0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1BA190" w14:textId="77777777" w:rsidR="00656BC4" w:rsidRPr="00656BC4" w:rsidRDefault="00656BC4" w:rsidP="00656BC4">
            <w:pPr>
              <w:rPr>
                <w:rFonts w:cs="Arial"/>
                <w:lang w:eastAsia="en-AU"/>
              </w:rPr>
            </w:pPr>
            <w:r w:rsidRPr="00656BC4">
              <w:rPr>
                <w:rFonts w:cs="Arial"/>
                <w:lang w:eastAsia="en-AU"/>
              </w:rPr>
              <w:t>RIIEGS301E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120BAC" w14:textId="77777777" w:rsidR="00656BC4" w:rsidRPr="00656BC4" w:rsidRDefault="00656BC4" w:rsidP="00656BC4">
            <w:pPr>
              <w:rPr>
                <w:rFonts w:cs="Arial"/>
              </w:rPr>
            </w:pPr>
            <w:r w:rsidRPr="00656BC4">
              <w:rPr>
                <w:rFonts w:cs="Arial"/>
              </w:rPr>
              <w:t>Operate and maintain instruments and field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5690B7" w14:textId="77777777" w:rsidR="00656BC4" w:rsidRPr="00656BC4" w:rsidRDefault="00656BC4" w:rsidP="00656BC4">
            <w:pPr>
              <w:jc w:val="center"/>
              <w:rPr>
                <w:rFonts w:cs="Arial"/>
              </w:rPr>
            </w:pPr>
            <w:r w:rsidRPr="00656BC4">
              <w:rPr>
                <w:rFonts w:cs="Arial"/>
              </w:rPr>
              <w:t>40</w:t>
            </w:r>
          </w:p>
        </w:tc>
      </w:tr>
      <w:tr w:rsidR="00656BC4" w:rsidRPr="00656BC4" w14:paraId="3F13721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C2435C" w14:textId="77777777" w:rsidR="00656BC4" w:rsidRPr="00656BC4" w:rsidRDefault="00656BC4" w:rsidP="00656BC4">
            <w:pPr>
              <w:rPr>
                <w:rFonts w:cs="Arial"/>
                <w:lang w:eastAsia="en-AU"/>
              </w:rPr>
            </w:pPr>
            <w:r w:rsidRPr="00656BC4">
              <w:rPr>
                <w:rFonts w:cs="Arial"/>
                <w:lang w:eastAsia="en-AU"/>
              </w:rPr>
              <w:t>RIIEGS303E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9F18AF" w14:textId="77777777" w:rsidR="00656BC4" w:rsidRPr="00656BC4" w:rsidRDefault="00656BC4" w:rsidP="00656BC4">
            <w:pPr>
              <w:rPr>
                <w:rFonts w:cs="Arial"/>
              </w:rPr>
            </w:pPr>
            <w:r w:rsidRPr="00656BC4">
              <w:rPr>
                <w:rFonts w:cs="Arial"/>
              </w:rPr>
              <w:t>Provide geological field assistance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2B981" w14:textId="77777777" w:rsidR="00656BC4" w:rsidRPr="00656BC4" w:rsidRDefault="00656BC4" w:rsidP="00656BC4">
            <w:pPr>
              <w:jc w:val="center"/>
              <w:rPr>
                <w:rFonts w:cs="Arial"/>
              </w:rPr>
            </w:pPr>
            <w:r w:rsidRPr="00656BC4">
              <w:rPr>
                <w:rFonts w:cs="Arial"/>
              </w:rPr>
              <w:t>40</w:t>
            </w:r>
          </w:p>
        </w:tc>
      </w:tr>
      <w:tr w:rsidR="00656BC4" w:rsidRPr="00656BC4" w14:paraId="18B3F7B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0CA94E" w14:textId="77777777" w:rsidR="00656BC4" w:rsidRPr="00656BC4" w:rsidRDefault="00656BC4" w:rsidP="00656BC4">
            <w:pPr>
              <w:rPr>
                <w:rFonts w:cs="Arial"/>
                <w:lang w:eastAsia="en-AU"/>
              </w:rPr>
            </w:pPr>
            <w:r w:rsidRPr="00656BC4">
              <w:rPr>
                <w:rFonts w:cs="Arial"/>
                <w:lang w:eastAsia="en-AU"/>
              </w:rPr>
              <w:t>RIIEGS304E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C80414" w14:textId="77777777" w:rsidR="00656BC4" w:rsidRPr="00656BC4" w:rsidRDefault="00656BC4" w:rsidP="00656BC4">
            <w:pPr>
              <w:rPr>
                <w:rFonts w:cs="Arial"/>
              </w:rPr>
            </w:pPr>
            <w:r w:rsidRPr="00656BC4">
              <w:rPr>
                <w:rFonts w:cs="Arial"/>
              </w:rPr>
              <w:t>Mobilise equipment and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515EF0" w14:textId="77777777" w:rsidR="00656BC4" w:rsidRPr="00656BC4" w:rsidRDefault="00656BC4" w:rsidP="00656BC4">
            <w:pPr>
              <w:jc w:val="center"/>
              <w:rPr>
                <w:rFonts w:cs="Arial"/>
              </w:rPr>
            </w:pPr>
            <w:r w:rsidRPr="00656BC4">
              <w:rPr>
                <w:rFonts w:cs="Arial"/>
              </w:rPr>
              <w:t>40</w:t>
            </w:r>
          </w:p>
        </w:tc>
      </w:tr>
      <w:tr w:rsidR="00656BC4" w:rsidRPr="00656BC4" w14:paraId="7BAC5EB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32780D" w14:textId="77777777" w:rsidR="00656BC4" w:rsidRPr="00656BC4" w:rsidRDefault="00656BC4" w:rsidP="00656BC4">
            <w:pPr>
              <w:rPr>
                <w:rFonts w:cs="Arial"/>
                <w:lang w:eastAsia="en-AU"/>
              </w:rPr>
            </w:pPr>
            <w:r w:rsidRPr="00656BC4">
              <w:rPr>
                <w:rFonts w:cs="Arial"/>
                <w:lang w:eastAsia="en-AU"/>
              </w:rPr>
              <w:t>RIIEGS305E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346562" w14:textId="77777777" w:rsidR="00656BC4" w:rsidRPr="00656BC4" w:rsidRDefault="00656BC4" w:rsidP="00656BC4">
            <w:pPr>
              <w:rPr>
                <w:rFonts w:cs="Arial"/>
              </w:rPr>
            </w:pPr>
            <w:r w:rsidRPr="00656BC4">
              <w:rPr>
                <w:rFonts w:cs="Arial"/>
              </w:rPr>
              <w:t>Navigate in remote or trackless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22588F" w14:textId="77777777" w:rsidR="00656BC4" w:rsidRPr="00656BC4" w:rsidRDefault="00656BC4" w:rsidP="00656BC4">
            <w:pPr>
              <w:jc w:val="center"/>
              <w:rPr>
                <w:rFonts w:cs="Arial"/>
              </w:rPr>
            </w:pPr>
            <w:r w:rsidRPr="00656BC4">
              <w:rPr>
                <w:rFonts w:cs="Arial"/>
              </w:rPr>
              <w:t>40</w:t>
            </w:r>
          </w:p>
        </w:tc>
      </w:tr>
      <w:tr w:rsidR="00656BC4" w:rsidRPr="00656BC4" w14:paraId="53A085E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BB24A5" w14:textId="77777777" w:rsidR="00656BC4" w:rsidRPr="00656BC4" w:rsidRDefault="00656BC4" w:rsidP="00656BC4">
            <w:pPr>
              <w:rPr>
                <w:rFonts w:cs="Arial"/>
                <w:lang w:eastAsia="en-AU"/>
              </w:rPr>
            </w:pPr>
            <w:r w:rsidRPr="00656BC4">
              <w:rPr>
                <w:rFonts w:cs="Arial"/>
                <w:lang w:eastAsia="en-AU"/>
              </w:rPr>
              <w:t>RIIENV201E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799966" w14:textId="77777777" w:rsidR="00656BC4" w:rsidRPr="00656BC4" w:rsidRDefault="00656BC4" w:rsidP="00656BC4">
            <w:pPr>
              <w:rPr>
                <w:rFonts w:cs="Arial"/>
              </w:rPr>
            </w:pPr>
            <w:r w:rsidRPr="00656BC4">
              <w:rPr>
                <w:rFonts w:cs="Arial"/>
              </w:rPr>
              <w:t>Identify and assess environmental and heritage concerns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FE8E29" w14:textId="77777777" w:rsidR="00656BC4" w:rsidRPr="00656BC4" w:rsidRDefault="00656BC4" w:rsidP="00656BC4">
            <w:pPr>
              <w:jc w:val="center"/>
              <w:rPr>
                <w:rFonts w:cs="Arial"/>
              </w:rPr>
            </w:pPr>
            <w:r w:rsidRPr="00656BC4">
              <w:rPr>
                <w:rFonts w:cs="Arial"/>
              </w:rPr>
              <w:t>20</w:t>
            </w:r>
          </w:p>
        </w:tc>
      </w:tr>
      <w:tr w:rsidR="00656BC4" w:rsidRPr="00656BC4" w14:paraId="775ECD1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3D9B93" w14:textId="77777777" w:rsidR="00656BC4" w:rsidRPr="00656BC4" w:rsidRDefault="00656BC4" w:rsidP="00656BC4">
            <w:pPr>
              <w:rPr>
                <w:rFonts w:cs="Arial"/>
                <w:lang w:eastAsia="en-AU"/>
              </w:rPr>
            </w:pPr>
            <w:r w:rsidRPr="00656BC4">
              <w:rPr>
                <w:rFonts w:cs="Arial"/>
                <w:lang w:eastAsia="en-AU"/>
              </w:rPr>
              <w:t>RIIENV202E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63A21" w14:textId="77777777" w:rsidR="00656BC4" w:rsidRPr="00656BC4" w:rsidRDefault="00656BC4" w:rsidP="00656BC4">
            <w:pPr>
              <w:rPr>
                <w:rFonts w:cs="Arial"/>
              </w:rPr>
            </w:pPr>
            <w:r w:rsidRPr="00656BC4">
              <w:rPr>
                <w:rFonts w:cs="Arial"/>
              </w:rPr>
              <w:t>Suppress airborne contaminants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70FB20" w14:textId="77777777" w:rsidR="00656BC4" w:rsidRPr="00656BC4" w:rsidRDefault="00656BC4" w:rsidP="00656BC4">
            <w:pPr>
              <w:jc w:val="center"/>
              <w:rPr>
                <w:rFonts w:cs="Arial"/>
              </w:rPr>
            </w:pPr>
            <w:r w:rsidRPr="00656BC4">
              <w:rPr>
                <w:rFonts w:cs="Arial"/>
              </w:rPr>
              <w:t>30</w:t>
            </w:r>
          </w:p>
        </w:tc>
      </w:tr>
      <w:tr w:rsidR="00656BC4" w:rsidRPr="00656BC4" w14:paraId="250932B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EFF794" w14:textId="77777777" w:rsidR="00656BC4" w:rsidRPr="00656BC4" w:rsidRDefault="00656BC4" w:rsidP="00656BC4">
            <w:pPr>
              <w:rPr>
                <w:rFonts w:cs="Arial"/>
                <w:lang w:eastAsia="en-AU"/>
              </w:rPr>
            </w:pPr>
            <w:r w:rsidRPr="00656BC4">
              <w:rPr>
                <w:rFonts w:cs="Arial"/>
                <w:lang w:eastAsia="en-AU"/>
              </w:rPr>
              <w:t>RIIENV301E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F9B006" w14:textId="77777777" w:rsidR="00656BC4" w:rsidRPr="00656BC4" w:rsidRDefault="00656BC4" w:rsidP="00656BC4">
            <w:pPr>
              <w:rPr>
                <w:rFonts w:cs="Arial"/>
              </w:rPr>
            </w:pPr>
            <w:r w:rsidRPr="00656BC4">
              <w:rPr>
                <w:rFonts w:cs="Arial"/>
              </w:rPr>
              <w:t>Conduct atmospheric monitoring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E2A60E" w14:textId="77777777" w:rsidR="00656BC4" w:rsidRPr="00656BC4" w:rsidRDefault="00656BC4" w:rsidP="00656BC4">
            <w:pPr>
              <w:jc w:val="center"/>
              <w:rPr>
                <w:rFonts w:cs="Arial"/>
              </w:rPr>
            </w:pPr>
            <w:r w:rsidRPr="00656BC4">
              <w:rPr>
                <w:rFonts w:cs="Arial"/>
              </w:rPr>
              <w:t>40</w:t>
            </w:r>
          </w:p>
        </w:tc>
      </w:tr>
      <w:tr w:rsidR="00656BC4" w:rsidRPr="00656BC4" w14:paraId="76C4B30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EA6E57" w14:textId="77777777" w:rsidR="00656BC4" w:rsidRPr="00656BC4" w:rsidRDefault="00656BC4" w:rsidP="00656BC4">
            <w:pPr>
              <w:rPr>
                <w:rFonts w:cs="Arial"/>
                <w:lang w:eastAsia="en-AU"/>
              </w:rPr>
            </w:pPr>
            <w:r w:rsidRPr="00656BC4">
              <w:rPr>
                <w:rFonts w:cs="Arial"/>
                <w:lang w:eastAsia="en-AU"/>
              </w:rPr>
              <w:lastRenderedPageBreak/>
              <w:t>RIIENV302D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97E8BA" w14:textId="77777777" w:rsidR="00656BC4" w:rsidRPr="00656BC4" w:rsidRDefault="00656BC4" w:rsidP="00656BC4">
            <w:pPr>
              <w:rPr>
                <w:rFonts w:cs="Arial"/>
              </w:rPr>
            </w:pPr>
            <w:r w:rsidRPr="00656BC4">
              <w:rPr>
                <w:rFonts w:cs="Arial"/>
              </w:rPr>
              <w:t>Apply environmentally sustainable work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C821C6" w14:textId="77777777" w:rsidR="00656BC4" w:rsidRPr="00656BC4" w:rsidRDefault="00656BC4" w:rsidP="00656BC4">
            <w:pPr>
              <w:jc w:val="center"/>
              <w:rPr>
                <w:rFonts w:cs="Arial"/>
              </w:rPr>
            </w:pPr>
            <w:r w:rsidRPr="00656BC4">
              <w:rPr>
                <w:rFonts w:cs="Arial"/>
              </w:rPr>
              <w:t>30</w:t>
            </w:r>
          </w:p>
        </w:tc>
      </w:tr>
      <w:tr w:rsidR="00656BC4" w:rsidRPr="00656BC4" w14:paraId="78B3B83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14BE06" w14:textId="77777777" w:rsidR="00656BC4" w:rsidRPr="00656BC4" w:rsidRDefault="00656BC4" w:rsidP="00656BC4">
            <w:pPr>
              <w:rPr>
                <w:rFonts w:cs="Arial"/>
                <w:lang w:eastAsia="en-AU"/>
              </w:rPr>
            </w:pPr>
            <w:r w:rsidRPr="00656BC4">
              <w:rPr>
                <w:rFonts w:cs="Arial"/>
                <w:lang w:eastAsia="en-AU"/>
              </w:rPr>
              <w:t>RIIENV302E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CAEC14" w14:textId="77777777" w:rsidR="00656BC4" w:rsidRPr="00656BC4" w:rsidRDefault="00656BC4" w:rsidP="00656BC4">
            <w:pPr>
              <w:rPr>
                <w:rFonts w:cs="Arial"/>
              </w:rPr>
            </w:pPr>
            <w:r w:rsidRPr="00656BC4">
              <w:rPr>
                <w:rFonts w:cs="Arial"/>
              </w:rPr>
              <w:t>Apply environmentally sustainable work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CFBDDD" w14:textId="77777777" w:rsidR="00656BC4" w:rsidRPr="00656BC4" w:rsidRDefault="00656BC4" w:rsidP="00656BC4">
            <w:pPr>
              <w:jc w:val="center"/>
              <w:rPr>
                <w:rFonts w:cs="Arial"/>
              </w:rPr>
            </w:pPr>
            <w:r w:rsidRPr="00656BC4">
              <w:rPr>
                <w:rFonts w:cs="Arial"/>
              </w:rPr>
              <w:t>30</w:t>
            </w:r>
          </w:p>
        </w:tc>
      </w:tr>
      <w:tr w:rsidR="00656BC4" w:rsidRPr="00656BC4" w14:paraId="0FE4919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AE728B" w14:textId="77777777" w:rsidR="00656BC4" w:rsidRPr="00656BC4" w:rsidRDefault="00656BC4" w:rsidP="00656BC4">
            <w:pPr>
              <w:rPr>
                <w:rFonts w:cs="Arial"/>
                <w:lang w:eastAsia="en-AU"/>
              </w:rPr>
            </w:pPr>
            <w:r w:rsidRPr="00656BC4">
              <w:rPr>
                <w:rFonts w:cs="Arial"/>
                <w:lang w:eastAsia="en-AU"/>
              </w:rPr>
              <w:t>RIIENV401E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6CF545" w14:textId="77777777" w:rsidR="00656BC4" w:rsidRPr="00656BC4" w:rsidRDefault="00656BC4" w:rsidP="00656BC4">
            <w:pPr>
              <w:rPr>
                <w:rFonts w:cs="Arial"/>
              </w:rPr>
            </w:pPr>
            <w:r w:rsidRPr="00656BC4">
              <w:rPr>
                <w:rFonts w:cs="Arial"/>
              </w:rPr>
              <w:t>Supervise dust and noise control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0A2970" w14:textId="77777777" w:rsidR="00656BC4" w:rsidRPr="00656BC4" w:rsidRDefault="00656BC4" w:rsidP="00656BC4">
            <w:pPr>
              <w:jc w:val="center"/>
              <w:rPr>
                <w:rFonts w:cs="Arial"/>
              </w:rPr>
            </w:pPr>
            <w:r w:rsidRPr="00656BC4">
              <w:rPr>
                <w:rFonts w:cs="Arial"/>
              </w:rPr>
              <w:t>40</w:t>
            </w:r>
          </w:p>
        </w:tc>
      </w:tr>
      <w:tr w:rsidR="00656BC4" w:rsidRPr="00656BC4" w14:paraId="60FF005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B14662" w14:textId="77777777" w:rsidR="00656BC4" w:rsidRPr="00656BC4" w:rsidRDefault="00656BC4" w:rsidP="00656BC4">
            <w:pPr>
              <w:rPr>
                <w:rFonts w:cs="Arial"/>
                <w:lang w:eastAsia="en-AU"/>
              </w:rPr>
            </w:pPr>
            <w:r w:rsidRPr="00656BC4">
              <w:rPr>
                <w:rFonts w:cs="Arial"/>
                <w:lang w:eastAsia="en-AU"/>
              </w:rPr>
              <w:t>RIIENV402E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E60E39" w14:textId="77777777" w:rsidR="00656BC4" w:rsidRPr="00656BC4" w:rsidRDefault="00656BC4" w:rsidP="00656BC4">
            <w:pPr>
              <w:rPr>
                <w:rFonts w:cs="Arial"/>
              </w:rPr>
            </w:pPr>
            <w:r w:rsidRPr="00656BC4">
              <w:rPr>
                <w:rFonts w:cs="Arial"/>
              </w:rPr>
              <w:t>Implement and monitor environmental policies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BC5468" w14:textId="77777777" w:rsidR="00656BC4" w:rsidRPr="00656BC4" w:rsidRDefault="00656BC4" w:rsidP="00656BC4">
            <w:pPr>
              <w:jc w:val="center"/>
              <w:rPr>
                <w:rFonts w:cs="Arial"/>
              </w:rPr>
            </w:pPr>
            <w:r w:rsidRPr="00656BC4">
              <w:rPr>
                <w:rFonts w:cs="Arial"/>
              </w:rPr>
              <w:t>40</w:t>
            </w:r>
          </w:p>
        </w:tc>
      </w:tr>
      <w:tr w:rsidR="00656BC4" w:rsidRPr="00656BC4" w14:paraId="6B315F7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BDAD74" w14:textId="77777777" w:rsidR="00656BC4" w:rsidRPr="00656BC4" w:rsidRDefault="00656BC4" w:rsidP="00656BC4">
            <w:pPr>
              <w:rPr>
                <w:rFonts w:cs="Arial"/>
                <w:lang w:eastAsia="en-AU"/>
              </w:rPr>
            </w:pPr>
            <w:r w:rsidRPr="00656BC4">
              <w:rPr>
                <w:rFonts w:cs="Arial"/>
                <w:lang w:eastAsia="en-AU"/>
              </w:rPr>
              <w:t>RIIENV501E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B4016C" w14:textId="77777777" w:rsidR="00656BC4" w:rsidRPr="00656BC4" w:rsidRDefault="00656BC4" w:rsidP="00656BC4">
            <w:pPr>
              <w:rPr>
                <w:rFonts w:cs="Arial"/>
              </w:rPr>
            </w:pPr>
            <w:r w:rsidRPr="00656BC4">
              <w:rPr>
                <w:rFonts w:cs="Arial"/>
              </w:rPr>
              <w:t>Implement and maintain environmental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A7749D" w14:textId="77777777" w:rsidR="00656BC4" w:rsidRPr="00656BC4" w:rsidRDefault="00656BC4" w:rsidP="00656BC4">
            <w:pPr>
              <w:jc w:val="center"/>
              <w:rPr>
                <w:rFonts w:cs="Arial"/>
              </w:rPr>
            </w:pPr>
            <w:r w:rsidRPr="00656BC4">
              <w:rPr>
                <w:rFonts w:cs="Arial"/>
              </w:rPr>
              <w:t>120</w:t>
            </w:r>
          </w:p>
        </w:tc>
      </w:tr>
      <w:tr w:rsidR="00656BC4" w:rsidRPr="00656BC4" w14:paraId="1EFA865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28F794" w14:textId="77777777" w:rsidR="00656BC4" w:rsidRPr="00656BC4" w:rsidRDefault="00656BC4" w:rsidP="00656BC4">
            <w:pPr>
              <w:rPr>
                <w:rFonts w:cs="Arial"/>
                <w:lang w:eastAsia="en-AU"/>
              </w:rPr>
            </w:pPr>
            <w:r w:rsidRPr="00656BC4">
              <w:rPr>
                <w:rFonts w:cs="Arial"/>
                <w:lang w:eastAsia="en-AU"/>
              </w:rPr>
              <w:t>RIIENV502E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AED963" w14:textId="77777777" w:rsidR="00656BC4" w:rsidRPr="00656BC4" w:rsidRDefault="00656BC4" w:rsidP="00656BC4">
            <w:pPr>
              <w:rPr>
                <w:rFonts w:cs="Arial"/>
              </w:rPr>
            </w:pPr>
            <w:r w:rsidRPr="00656BC4">
              <w:rPr>
                <w:rFonts w:cs="Arial"/>
              </w:rPr>
              <w:t>Undertake process or project environmental impact assessments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D65EAB" w14:textId="77777777" w:rsidR="00656BC4" w:rsidRPr="00656BC4" w:rsidRDefault="00656BC4" w:rsidP="00656BC4">
            <w:pPr>
              <w:jc w:val="center"/>
              <w:rPr>
                <w:rFonts w:cs="Arial"/>
              </w:rPr>
            </w:pPr>
            <w:r w:rsidRPr="00656BC4">
              <w:rPr>
                <w:rFonts w:cs="Arial"/>
              </w:rPr>
              <w:t>120</w:t>
            </w:r>
          </w:p>
        </w:tc>
      </w:tr>
      <w:tr w:rsidR="00656BC4" w:rsidRPr="00656BC4" w14:paraId="702D285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005E46" w14:textId="77777777" w:rsidR="00656BC4" w:rsidRPr="00656BC4" w:rsidRDefault="00656BC4" w:rsidP="00656BC4">
            <w:pPr>
              <w:rPr>
                <w:rFonts w:cs="Arial"/>
                <w:lang w:eastAsia="en-AU"/>
              </w:rPr>
            </w:pPr>
            <w:r w:rsidRPr="00656BC4">
              <w:rPr>
                <w:rFonts w:cs="Arial"/>
                <w:lang w:eastAsia="en-AU"/>
              </w:rPr>
              <w:t>RIIENV601E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2D4C6B" w14:textId="77777777" w:rsidR="00656BC4" w:rsidRPr="00656BC4" w:rsidRDefault="00656BC4" w:rsidP="00656BC4">
            <w:pPr>
              <w:rPr>
                <w:rFonts w:cs="Arial"/>
              </w:rPr>
            </w:pPr>
            <w:r w:rsidRPr="00656BC4">
              <w:rPr>
                <w:rFonts w:cs="Arial"/>
              </w:rPr>
              <w:t>Establish and maintain the environmental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D9660F" w14:textId="77777777" w:rsidR="00656BC4" w:rsidRPr="00656BC4" w:rsidRDefault="00656BC4" w:rsidP="00656BC4">
            <w:pPr>
              <w:jc w:val="center"/>
              <w:rPr>
                <w:rFonts w:cs="Arial"/>
              </w:rPr>
            </w:pPr>
            <w:r w:rsidRPr="00656BC4">
              <w:rPr>
                <w:rFonts w:cs="Arial"/>
              </w:rPr>
              <w:t>100</w:t>
            </w:r>
          </w:p>
        </w:tc>
      </w:tr>
      <w:tr w:rsidR="00656BC4" w:rsidRPr="00656BC4" w14:paraId="3B0BEF4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7151BF" w14:textId="77777777" w:rsidR="00656BC4" w:rsidRPr="00656BC4" w:rsidRDefault="00656BC4" w:rsidP="00656BC4">
            <w:pPr>
              <w:rPr>
                <w:rFonts w:cs="Arial"/>
                <w:lang w:eastAsia="en-AU"/>
              </w:rPr>
            </w:pPr>
            <w:r w:rsidRPr="00656BC4">
              <w:rPr>
                <w:rFonts w:cs="Arial"/>
                <w:lang w:eastAsia="en-AU"/>
              </w:rPr>
              <w:t>RIIERR203E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59D273" w14:textId="77777777" w:rsidR="00656BC4" w:rsidRPr="00656BC4" w:rsidRDefault="00656BC4" w:rsidP="00656BC4">
            <w:pPr>
              <w:rPr>
                <w:rFonts w:cs="Arial"/>
              </w:rPr>
            </w:pPr>
            <w:r w:rsidRPr="00656BC4">
              <w:rPr>
                <w:rFonts w:cs="Arial"/>
              </w:rPr>
              <w:t>Escape from hazardous situations unaided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EB32E2" w14:textId="77777777" w:rsidR="00656BC4" w:rsidRPr="00656BC4" w:rsidRDefault="00656BC4" w:rsidP="00656BC4">
            <w:pPr>
              <w:jc w:val="center"/>
              <w:rPr>
                <w:rFonts w:cs="Arial"/>
              </w:rPr>
            </w:pPr>
            <w:r w:rsidRPr="00656BC4">
              <w:rPr>
                <w:rFonts w:cs="Arial"/>
              </w:rPr>
              <w:t>40</w:t>
            </w:r>
          </w:p>
        </w:tc>
      </w:tr>
      <w:tr w:rsidR="00656BC4" w:rsidRPr="00656BC4" w14:paraId="07657B4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E75534" w14:textId="77777777" w:rsidR="00656BC4" w:rsidRPr="00656BC4" w:rsidRDefault="00656BC4" w:rsidP="00656BC4">
            <w:pPr>
              <w:rPr>
                <w:rFonts w:cs="Arial"/>
                <w:lang w:eastAsia="en-AU"/>
              </w:rPr>
            </w:pPr>
            <w:r w:rsidRPr="00656BC4">
              <w:rPr>
                <w:rFonts w:cs="Arial"/>
                <w:lang w:eastAsia="en-AU"/>
              </w:rPr>
              <w:t>RIIERR301E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BC80A2" w14:textId="77777777" w:rsidR="00656BC4" w:rsidRPr="00656BC4" w:rsidRDefault="00656BC4" w:rsidP="00656BC4">
            <w:pPr>
              <w:rPr>
                <w:rFonts w:cs="Arial"/>
              </w:rPr>
            </w:pPr>
            <w:r w:rsidRPr="00656BC4">
              <w:rPr>
                <w:rFonts w:cs="Arial"/>
              </w:rPr>
              <w:t>Respond to work site incidents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9FB167" w14:textId="77777777" w:rsidR="00656BC4" w:rsidRPr="00656BC4" w:rsidRDefault="00656BC4" w:rsidP="00656BC4">
            <w:pPr>
              <w:jc w:val="center"/>
              <w:rPr>
                <w:rFonts w:cs="Arial"/>
              </w:rPr>
            </w:pPr>
            <w:r w:rsidRPr="00656BC4">
              <w:rPr>
                <w:rFonts w:cs="Arial"/>
              </w:rPr>
              <w:t>20</w:t>
            </w:r>
          </w:p>
        </w:tc>
      </w:tr>
      <w:tr w:rsidR="00656BC4" w:rsidRPr="00656BC4" w14:paraId="50C9ABB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376234" w14:textId="77777777" w:rsidR="00656BC4" w:rsidRPr="00656BC4" w:rsidRDefault="00656BC4" w:rsidP="00656BC4">
            <w:pPr>
              <w:rPr>
                <w:rFonts w:cs="Arial"/>
                <w:lang w:eastAsia="en-AU"/>
              </w:rPr>
            </w:pPr>
            <w:r w:rsidRPr="00656BC4">
              <w:rPr>
                <w:rFonts w:cs="Arial"/>
                <w:lang w:eastAsia="en-AU"/>
              </w:rPr>
              <w:t>RIIERR303E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BF580D" w14:textId="77777777" w:rsidR="00656BC4" w:rsidRPr="00656BC4" w:rsidRDefault="00656BC4" w:rsidP="00656BC4">
            <w:pPr>
              <w:rPr>
                <w:rFonts w:cs="Arial"/>
              </w:rPr>
            </w:pPr>
            <w:r w:rsidRPr="00656BC4">
              <w:rPr>
                <w:rFonts w:cs="Arial"/>
              </w:rPr>
              <w:t>Operate in self-contained regenerative oxygen breathing apparatus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A1F1E5" w14:textId="77777777" w:rsidR="00656BC4" w:rsidRPr="00656BC4" w:rsidRDefault="00656BC4" w:rsidP="00656BC4">
            <w:pPr>
              <w:jc w:val="center"/>
              <w:rPr>
                <w:rFonts w:cs="Arial"/>
              </w:rPr>
            </w:pPr>
            <w:r w:rsidRPr="00656BC4">
              <w:rPr>
                <w:rFonts w:cs="Arial"/>
              </w:rPr>
              <w:t>20</w:t>
            </w:r>
          </w:p>
        </w:tc>
      </w:tr>
      <w:tr w:rsidR="00656BC4" w:rsidRPr="00656BC4" w14:paraId="4404CCB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CE71C9" w14:textId="77777777" w:rsidR="00656BC4" w:rsidRPr="00656BC4" w:rsidRDefault="00656BC4" w:rsidP="00656BC4">
            <w:pPr>
              <w:rPr>
                <w:rFonts w:cs="Arial"/>
                <w:lang w:eastAsia="en-AU"/>
              </w:rPr>
            </w:pPr>
            <w:r w:rsidRPr="00656BC4">
              <w:rPr>
                <w:rFonts w:cs="Arial"/>
                <w:lang w:eastAsia="en-AU"/>
              </w:rPr>
              <w:t>RIIERR305E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F01D17" w14:textId="77777777" w:rsidR="00656BC4" w:rsidRPr="00656BC4" w:rsidRDefault="00656BC4" w:rsidP="00656BC4">
            <w:pPr>
              <w:rPr>
                <w:rFonts w:cs="Arial"/>
              </w:rPr>
            </w:pPr>
            <w:r w:rsidRPr="00656BC4">
              <w:rPr>
                <w:rFonts w:cs="Arial"/>
              </w:rPr>
              <w:t>Control underground fires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98B280" w14:textId="77777777" w:rsidR="00656BC4" w:rsidRPr="00656BC4" w:rsidRDefault="00656BC4" w:rsidP="00656BC4">
            <w:pPr>
              <w:jc w:val="center"/>
              <w:rPr>
                <w:rFonts w:cs="Arial"/>
              </w:rPr>
            </w:pPr>
            <w:r w:rsidRPr="00656BC4">
              <w:rPr>
                <w:rFonts w:cs="Arial"/>
              </w:rPr>
              <w:t>30</w:t>
            </w:r>
          </w:p>
        </w:tc>
      </w:tr>
      <w:tr w:rsidR="00656BC4" w:rsidRPr="00656BC4" w14:paraId="3BF738D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2E6EC3" w14:textId="77777777" w:rsidR="00656BC4" w:rsidRPr="00656BC4" w:rsidRDefault="00656BC4" w:rsidP="00656BC4">
            <w:pPr>
              <w:rPr>
                <w:rFonts w:cs="Arial"/>
                <w:lang w:eastAsia="en-AU"/>
              </w:rPr>
            </w:pPr>
            <w:r w:rsidRPr="00656BC4">
              <w:rPr>
                <w:rFonts w:cs="Arial"/>
                <w:lang w:eastAsia="en-AU"/>
              </w:rPr>
              <w:t>RIIERR306E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5BDFFF" w14:textId="77777777" w:rsidR="00656BC4" w:rsidRPr="00656BC4" w:rsidRDefault="00656BC4" w:rsidP="00656BC4">
            <w:pPr>
              <w:rPr>
                <w:rFonts w:cs="Arial"/>
              </w:rPr>
            </w:pPr>
            <w:r w:rsidRPr="00656BC4">
              <w:rPr>
                <w:rFonts w:cs="Arial"/>
              </w:rPr>
              <w:t>Conduct underground searches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ACF31C" w14:textId="77777777" w:rsidR="00656BC4" w:rsidRPr="00656BC4" w:rsidRDefault="00656BC4" w:rsidP="00656BC4">
            <w:pPr>
              <w:jc w:val="center"/>
              <w:rPr>
                <w:rFonts w:cs="Arial"/>
              </w:rPr>
            </w:pPr>
            <w:r w:rsidRPr="00656BC4">
              <w:rPr>
                <w:rFonts w:cs="Arial"/>
              </w:rPr>
              <w:t>20</w:t>
            </w:r>
          </w:p>
        </w:tc>
      </w:tr>
      <w:tr w:rsidR="00656BC4" w:rsidRPr="00656BC4" w14:paraId="383FAD5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4D38E6" w14:textId="77777777" w:rsidR="00656BC4" w:rsidRPr="00656BC4" w:rsidRDefault="00656BC4" w:rsidP="00656BC4">
            <w:pPr>
              <w:rPr>
                <w:rFonts w:cs="Arial"/>
                <w:lang w:eastAsia="en-AU"/>
              </w:rPr>
            </w:pPr>
            <w:r w:rsidRPr="00656BC4">
              <w:rPr>
                <w:rFonts w:cs="Arial"/>
                <w:lang w:eastAsia="en-AU"/>
              </w:rPr>
              <w:t>RIIERR307E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8C9564" w14:textId="77777777" w:rsidR="00656BC4" w:rsidRPr="00656BC4" w:rsidRDefault="00656BC4" w:rsidP="00656BC4">
            <w:pPr>
              <w:rPr>
                <w:rFonts w:cs="Arial"/>
              </w:rPr>
            </w:pPr>
            <w:r w:rsidRPr="00656BC4">
              <w:rPr>
                <w:rFonts w:cs="Arial"/>
              </w:rPr>
              <w:t>Extricate casualties from underground incidents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BDBE5" w14:textId="77777777" w:rsidR="00656BC4" w:rsidRPr="00656BC4" w:rsidRDefault="00656BC4" w:rsidP="00656BC4">
            <w:pPr>
              <w:jc w:val="center"/>
              <w:rPr>
                <w:rFonts w:cs="Arial"/>
              </w:rPr>
            </w:pPr>
            <w:r w:rsidRPr="00656BC4">
              <w:rPr>
                <w:rFonts w:cs="Arial"/>
              </w:rPr>
              <w:t>30</w:t>
            </w:r>
          </w:p>
        </w:tc>
      </w:tr>
      <w:tr w:rsidR="00656BC4" w:rsidRPr="00656BC4" w14:paraId="550639D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EACC6E" w14:textId="77777777" w:rsidR="00656BC4" w:rsidRPr="00656BC4" w:rsidRDefault="00656BC4" w:rsidP="00656BC4">
            <w:pPr>
              <w:rPr>
                <w:rFonts w:cs="Arial"/>
                <w:lang w:eastAsia="en-AU"/>
              </w:rPr>
            </w:pPr>
            <w:r w:rsidRPr="00656BC4">
              <w:rPr>
                <w:rFonts w:cs="Arial"/>
                <w:lang w:eastAsia="en-AU"/>
              </w:rPr>
              <w:t>RIIERR308E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B19DA2" w14:textId="77777777" w:rsidR="00656BC4" w:rsidRPr="00656BC4" w:rsidRDefault="00656BC4" w:rsidP="00656BC4">
            <w:pPr>
              <w:rPr>
                <w:rFonts w:cs="Arial"/>
              </w:rPr>
            </w:pPr>
            <w:r w:rsidRPr="00656BC4">
              <w:rPr>
                <w:rFonts w:cs="Arial"/>
              </w:rPr>
              <w:t>Extricate and transport people involved in incidents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F92B7D" w14:textId="77777777" w:rsidR="00656BC4" w:rsidRPr="00656BC4" w:rsidRDefault="00656BC4" w:rsidP="00656BC4">
            <w:pPr>
              <w:jc w:val="center"/>
              <w:rPr>
                <w:rFonts w:cs="Arial"/>
              </w:rPr>
            </w:pPr>
            <w:r w:rsidRPr="00656BC4">
              <w:rPr>
                <w:rFonts w:cs="Arial"/>
              </w:rPr>
              <w:t>40</w:t>
            </w:r>
          </w:p>
        </w:tc>
      </w:tr>
      <w:tr w:rsidR="00656BC4" w:rsidRPr="00656BC4" w14:paraId="2289CFA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E6E338" w14:textId="77777777" w:rsidR="00656BC4" w:rsidRPr="00656BC4" w:rsidRDefault="00656BC4" w:rsidP="00656BC4">
            <w:pPr>
              <w:rPr>
                <w:rFonts w:cs="Arial"/>
                <w:lang w:eastAsia="en-AU"/>
              </w:rPr>
            </w:pPr>
            <w:r w:rsidRPr="00656BC4">
              <w:rPr>
                <w:rFonts w:cs="Arial"/>
                <w:lang w:eastAsia="en-AU"/>
              </w:rPr>
              <w:t>RIIERR401E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A7D8ED" w14:textId="77777777" w:rsidR="00656BC4" w:rsidRPr="00656BC4" w:rsidRDefault="00656BC4" w:rsidP="00656BC4">
            <w:pPr>
              <w:rPr>
                <w:rFonts w:cs="Arial"/>
              </w:rPr>
            </w:pPr>
            <w:r w:rsidRPr="00656BC4">
              <w:rPr>
                <w:rFonts w:cs="Arial"/>
              </w:rPr>
              <w:t>Apply and monitor emergency preparedness and response systems in surface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39C00E" w14:textId="77777777" w:rsidR="00656BC4" w:rsidRPr="00656BC4" w:rsidRDefault="00656BC4" w:rsidP="00656BC4">
            <w:pPr>
              <w:jc w:val="center"/>
              <w:rPr>
                <w:rFonts w:cs="Arial"/>
              </w:rPr>
            </w:pPr>
            <w:r w:rsidRPr="00656BC4">
              <w:rPr>
                <w:rFonts w:cs="Arial"/>
              </w:rPr>
              <w:t>60</w:t>
            </w:r>
          </w:p>
        </w:tc>
      </w:tr>
      <w:tr w:rsidR="00656BC4" w:rsidRPr="00656BC4" w14:paraId="307EF38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EEEE3D" w14:textId="77777777" w:rsidR="00656BC4" w:rsidRPr="00656BC4" w:rsidRDefault="00656BC4" w:rsidP="00656BC4">
            <w:pPr>
              <w:rPr>
                <w:rFonts w:cs="Arial"/>
                <w:lang w:eastAsia="en-AU"/>
              </w:rPr>
            </w:pPr>
            <w:r w:rsidRPr="00656BC4">
              <w:rPr>
                <w:rFonts w:cs="Arial"/>
                <w:lang w:eastAsia="en-AU"/>
              </w:rPr>
              <w:t>RIIERR402E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366E15" w14:textId="77777777" w:rsidR="00656BC4" w:rsidRPr="00656BC4" w:rsidRDefault="00656BC4" w:rsidP="00656BC4">
            <w:pPr>
              <w:rPr>
                <w:rFonts w:cs="Arial"/>
              </w:rPr>
            </w:pPr>
            <w:r w:rsidRPr="00656BC4">
              <w:rPr>
                <w:rFonts w:cs="Arial"/>
              </w:rPr>
              <w:t>Apply and monitor underground coal mine emergency preparedness and response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29DFE4" w14:textId="77777777" w:rsidR="00656BC4" w:rsidRPr="00656BC4" w:rsidRDefault="00656BC4" w:rsidP="00656BC4">
            <w:pPr>
              <w:jc w:val="center"/>
              <w:rPr>
                <w:rFonts w:cs="Arial"/>
              </w:rPr>
            </w:pPr>
            <w:r w:rsidRPr="00656BC4">
              <w:rPr>
                <w:rFonts w:cs="Arial"/>
              </w:rPr>
              <w:t>60</w:t>
            </w:r>
          </w:p>
        </w:tc>
      </w:tr>
      <w:tr w:rsidR="00656BC4" w:rsidRPr="00656BC4" w14:paraId="2FFD100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50BF96" w14:textId="77777777" w:rsidR="00656BC4" w:rsidRPr="00656BC4" w:rsidRDefault="00656BC4" w:rsidP="00656BC4">
            <w:pPr>
              <w:rPr>
                <w:rFonts w:cs="Arial"/>
                <w:lang w:eastAsia="en-AU"/>
              </w:rPr>
            </w:pPr>
            <w:r w:rsidRPr="00656BC4">
              <w:rPr>
                <w:rFonts w:cs="Arial"/>
                <w:lang w:eastAsia="en-AU"/>
              </w:rPr>
              <w:t>RIIERR403E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D28C8C" w14:textId="77777777" w:rsidR="00656BC4" w:rsidRPr="00656BC4" w:rsidRDefault="00656BC4" w:rsidP="00656BC4">
            <w:pPr>
              <w:rPr>
                <w:rFonts w:cs="Arial"/>
              </w:rPr>
            </w:pPr>
            <w:r w:rsidRPr="00656BC4">
              <w:rPr>
                <w:rFonts w:cs="Arial"/>
              </w:rPr>
              <w:t>Lead rescue teams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66B365" w14:textId="77777777" w:rsidR="00656BC4" w:rsidRPr="00656BC4" w:rsidRDefault="00656BC4" w:rsidP="00656BC4">
            <w:pPr>
              <w:jc w:val="center"/>
              <w:rPr>
                <w:rFonts w:cs="Arial"/>
              </w:rPr>
            </w:pPr>
            <w:r w:rsidRPr="00656BC4">
              <w:rPr>
                <w:rFonts w:cs="Arial"/>
              </w:rPr>
              <w:t>40</w:t>
            </w:r>
          </w:p>
        </w:tc>
      </w:tr>
      <w:tr w:rsidR="00656BC4" w:rsidRPr="00656BC4" w14:paraId="623C675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5D547C" w14:textId="77777777" w:rsidR="00656BC4" w:rsidRPr="00656BC4" w:rsidRDefault="00656BC4" w:rsidP="00656BC4">
            <w:pPr>
              <w:rPr>
                <w:rFonts w:cs="Arial"/>
                <w:lang w:eastAsia="en-AU"/>
              </w:rPr>
            </w:pPr>
            <w:r w:rsidRPr="00656BC4">
              <w:rPr>
                <w:rFonts w:cs="Arial"/>
                <w:lang w:eastAsia="en-AU"/>
              </w:rPr>
              <w:t>RIIERR405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7ECE66" w14:textId="77777777" w:rsidR="00656BC4" w:rsidRPr="00656BC4" w:rsidRDefault="00656BC4" w:rsidP="00656BC4">
            <w:pPr>
              <w:rPr>
                <w:rFonts w:cs="Arial"/>
              </w:rPr>
            </w:pPr>
            <w:r w:rsidRPr="00656BC4">
              <w:rPr>
                <w:rFonts w:cs="Arial"/>
              </w:rPr>
              <w:t>Control emergencies and critical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0DF1E" w14:textId="77777777" w:rsidR="00656BC4" w:rsidRPr="00656BC4" w:rsidRDefault="00656BC4" w:rsidP="00656BC4">
            <w:pPr>
              <w:jc w:val="center"/>
              <w:rPr>
                <w:rFonts w:cs="Arial"/>
              </w:rPr>
            </w:pPr>
            <w:r w:rsidRPr="00656BC4">
              <w:rPr>
                <w:rFonts w:cs="Arial"/>
              </w:rPr>
              <w:t>30</w:t>
            </w:r>
          </w:p>
        </w:tc>
      </w:tr>
      <w:tr w:rsidR="00656BC4" w:rsidRPr="00656BC4" w14:paraId="2E06A54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55BF49" w14:textId="77777777" w:rsidR="00656BC4" w:rsidRPr="00656BC4" w:rsidRDefault="00656BC4" w:rsidP="00656BC4">
            <w:pPr>
              <w:rPr>
                <w:rFonts w:cs="Arial"/>
                <w:lang w:eastAsia="en-AU"/>
              </w:rPr>
            </w:pPr>
            <w:r w:rsidRPr="00656BC4">
              <w:rPr>
                <w:rFonts w:cs="Arial"/>
                <w:lang w:eastAsia="en-AU"/>
              </w:rPr>
              <w:t>RIIERR406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983A52" w14:textId="77777777" w:rsidR="00656BC4" w:rsidRPr="00656BC4" w:rsidRDefault="00656BC4" w:rsidP="00656BC4">
            <w:pPr>
              <w:rPr>
                <w:rFonts w:cs="Arial"/>
              </w:rPr>
            </w:pPr>
            <w:r w:rsidRPr="00656BC4">
              <w:rPr>
                <w:rFonts w:cs="Arial"/>
              </w:rPr>
              <w:t>Provide support for rescue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023DB8" w14:textId="77777777" w:rsidR="00656BC4" w:rsidRPr="00656BC4" w:rsidRDefault="00656BC4" w:rsidP="00656BC4">
            <w:pPr>
              <w:jc w:val="center"/>
              <w:rPr>
                <w:rFonts w:cs="Arial"/>
              </w:rPr>
            </w:pPr>
            <w:r w:rsidRPr="00656BC4">
              <w:rPr>
                <w:rFonts w:cs="Arial"/>
              </w:rPr>
              <w:t>20</w:t>
            </w:r>
          </w:p>
        </w:tc>
      </w:tr>
      <w:tr w:rsidR="00656BC4" w:rsidRPr="00656BC4" w14:paraId="31FCE85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FF1158" w14:textId="77777777" w:rsidR="00656BC4" w:rsidRPr="00656BC4" w:rsidRDefault="00656BC4" w:rsidP="00656BC4">
            <w:pPr>
              <w:rPr>
                <w:rFonts w:cs="Arial"/>
                <w:lang w:eastAsia="en-AU"/>
              </w:rPr>
            </w:pPr>
            <w:r w:rsidRPr="00656BC4">
              <w:rPr>
                <w:rFonts w:cs="Arial"/>
                <w:lang w:eastAsia="en-AU"/>
              </w:rPr>
              <w:t>RIIERR501E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494F8A" w14:textId="77777777" w:rsidR="00656BC4" w:rsidRPr="00656BC4" w:rsidRDefault="00656BC4" w:rsidP="00656BC4">
            <w:pPr>
              <w:rPr>
                <w:rFonts w:cs="Arial"/>
              </w:rPr>
            </w:pPr>
            <w:r w:rsidRPr="00656BC4">
              <w:rPr>
                <w:rFonts w:cs="Arial"/>
              </w:rPr>
              <w:t>Implement underground coal mine emergency preparedness and response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7D0A32" w14:textId="77777777" w:rsidR="00656BC4" w:rsidRPr="00656BC4" w:rsidRDefault="00656BC4" w:rsidP="00656BC4">
            <w:pPr>
              <w:jc w:val="center"/>
              <w:rPr>
                <w:rFonts w:cs="Arial"/>
              </w:rPr>
            </w:pPr>
            <w:r w:rsidRPr="00656BC4">
              <w:rPr>
                <w:rFonts w:cs="Arial"/>
              </w:rPr>
              <w:t>60</w:t>
            </w:r>
          </w:p>
        </w:tc>
      </w:tr>
      <w:tr w:rsidR="00656BC4" w:rsidRPr="00656BC4" w14:paraId="74CC456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69688E" w14:textId="77777777" w:rsidR="00656BC4" w:rsidRPr="00656BC4" w:rsidRDefault="00656BC4" w:rsidP="00656BC4">
            <w:pPr>
              <w:rPr>
                <w:rFonts w:cs="Arial"/>
                <w:lang w:eastAsia="en-AU"/>
              </w:rPr>
            </w:pPr>
            <w:r w:rsidRPr="00656BC4">
              <w:rPr>
                <w:rFonts w:cs="Arial"/>
                <w:lang w:eastAsia="en-AU"/>
              </w:rPr>
              <w:t>RIIERR504D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DCF677" w14:textId="77777777" w:rsidR="00656BC4" w:rsidRPr="00656BC4" w:rsidRDefault="00656BC4" w:rsidP="00656BC4">
            <w:pPr>
              <w:rPr>
                <w:rFonts w:cs="Arial"/>
              </w:rPr>
            </w:pPr>
            <w:r w:rsidRPr="00656BC4">
              <w:rPr>
                <w:rFonts w:cs="Arial"/>
              </w:rPr>
              <w:t>Manage major incidents and emergencies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E7F5C5" w14:textId="77777777" w:rsidR="00656BC4" w:rsidRPr="00656BC4" w:rsidRDefault="00656BC4" w:rsidP="00656BC4">
            <w:pPr>
              <w:jc w:val="center"/>
              <w:rPr>
                <w:rFonts w:cs="Arial"/>
              </w:rPr>
            </w:pPr>
            <w:r w:rsidRPr="00656BC4">
              <w:rPr>
                <w:rFonts w:cs="Arial"/>
              </w:rPr>
              <w:t>120</w:t>
            </w:r>
          </w:p>
        </w:tc>
      </w:tr>
      <w:tr w:rsidR="00656BC4" w:rsidRPr="00656BC4" w14:paraId="4156D28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907602" w14:textId="77777777" w:rsidR="00656BC4" w:rsidRPr="00656BC4" w:rsidRDefault="00656BC4" w:rsidP="00656BC4">
            <w:pPr>
              <w:rPr>
                <w:rFonts w:cs="Arial"/>
                <w:lang w:eastAsia="en-AU"/>
              </w:rPr>
            </w:pPr>
            <w:r w:rsidRPr="00656BC4">
              <w:rPr>
                <w:rFonts w:cs="Arial"/>
                <w:lang w:eastAsia="en-AU"/>
              </w:rPr>
              <w:lastRenderedPageBreak/>
              <w:t>RIIERR504E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E0A" w14:textId="77777777" w:rsidR="00656BC4" w:rsidRPr="00656BC4" w:rsidRDefault="00656BC4" w:rsidP="00656BC4">
            <w:pPr>
              <w:rPr>
                <w:rFonts w:cs="Arial"/>
              </w:rPr>
            </w:pPr>
            <w:r w:rsidRPr="00656BC4">
              <w:rPr>
                <w:rFonts w:cs="Arial"/>
              </w:rPr>
              <w:t>Manage major incidents and emergencies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E95460" w14:textId="77777777" w:rsidR="00656BC4" w:rsidRPr="00656BC4" w:rsidRDefault="00656BC4" w:rsidP="00656BC4">
            <w:pPr>
              <w:jc w:val="center"/>
              <w:rPr>
                <w:rFonts w:cs="Arial"/>
              </w:rPr>
            </w:pPr>
            <w:r w:rsidRPr="00656BC4">
              <w:rPr>
                <w:rFonts w:cs="Arial"/>
              </w:rPr>
              <w:t>120</w:t>
            </w:r>
          </w:p>
        </w:tc>
      </w:tr>
      <w:tr w:rsidR="00656BC4" w:rsidRPr="00656BC4" w14:paraId="26E5CF2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D81F73" w14:textId="77777777" w:rsidR="00656BC4" w:rsidRPr="00656BC4" w:rsidRDefault="00656BC4" w:rsidP="00656BC4">
            <w:pPr>
              <w:rPr>
                <w:rFonts w:cs="Arial"/>
                <w:lang w:eastAsia="en-AU"/>
              </w:rPr>
            </w:pPr>
            <w:r w:rsidRPr="00656BC4">
              <w:rPr>
                <w:rFonts w:cs="Arial"/>
                <w:lang w:eastAsia="en-AU"/>
              </w:rPr>
              <w:t>RIIERR601E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3B4969" w14:textId="77777777" w:rsidR="00656BC4" w:rsidRPr="00656BC4" w:rsidRDefault="00656BC4" w:rsidP="00656BC4">
            <w:pPr>
              <w:rPr>
                <w:rFonts w:cs="Arial"/>
              </w:rPr>
            </w:pPr>
            <w:r w:rsidRPr="00656BC4">
              <w:rPr>
                <w:rFonts w:cs="Arial"/>
              </w:rPr>
              <w:t>Establish and maintain mine emergency preparedness and response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7BF153" w14:textId="77777777" w:rsidR="00656BC4" w:rsidRPr="00656BC4" w:rsidRDefault="00656BC4" w:rsidP="00656BC4">
            <w:pPr>
              <w:jc w:val="center"/>
              <w:rPr>
                <w:rFonts w:cs="Arial"/>
              </w:rPr>
            </w:pPr>
            <w:r w:rsidRPr="00656BC4">
              <w:rPr>
                <w:rFonts w:cs="Arial"/>
              </w:rPr>
              <w:t>120</w:t>
            </w:r>
          </w:p>
        </w:tc>
      </w:tr>
      <w:tr w:rsidR="00656BC4" w:rsidRPr="00656BC4" w14:paraId="5240B05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47CD86" w14:textId="77777777" w:rsidR="00656BC4" w:rsidRPr="00656BC4" w:rsidRDefault="00656BC4" w:rsidP="00656BC4">
            <w:pPr>
              <w:rPr>
                <w:rFonts w:cs="Arial"/>
                <w:lang w:eastAsia="en-AU"/>
              </w:rPr>
            </w:pPr>
            <w:r w:rsidRPr="00656BC4">
              <w:rPr>
                <w:rFonts w:cs="Arial"/>
                <w:lang w:eastAsia="en-AU"/>
              </w:rPr>
              <w:t>RIIERR602E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A471C9" w14:textId="77777777" w:rsidR="00656BC4" w:rsidRPr="00656BC4" w:rsidRDefault="00656BC4" w:rsidP="00656BC4">
            <w:pPr>
              <w:rPr>
                <w:rFonts w:cs="Arial"/>
              </w:rPr>
            </w:pPr>
            <w:r w:rsidRPr="00656BC4">
              <w:rPr>
                <w:rFonts w:cs="Arial"/>
              </w:rPr>
              <w:t>Establish and maintain underground coal mine emergency preparedness and response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ADF945" w14:textId="77777777" w:rsidR="00656BC4" w:rsidRPr="00656BC4" w:rsidRDefault="00656BC4" w:rsidP="00656BC4">
            <w:pPr>
              <w:jc w:val="center"/>
              <w:rPr>
                <w:rFonts w:cs="Arial"/>
              </w:rPr>
            </w:pPr>
            <w:r w:rsidRPr="00656BC4">
              <w:rPr>
                <w:rFonts w:cs="Arial"/>
              </w:rPr>
              <w:t>80</w:t>
            </w:r>
          </w:p>
        </w:tc>
      </w:tr>
      <w:tr w:rsidR="00656BC4" w:rsidRPr="00656BC4" w14:paraId="5431096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B914FB" w14:textId="77777777" w:rsidR="00656BC4" w:rsidRPr="00656BC4" w:rsidRDefault="00656BC4" w:rsidP="00656BC4">
            <w:pPr>
              <w:rPr>
                <w:rFonts w:cs="Arial"/>
                <w:lang w:eastAsia="en-AU"/>
              </w:rPr>
            </w:pPr>
            <w:r w:rsidRPr="00656BC4">
              <w:rPr>
                <w:rFonts w:cs="Arial"/>
                <w:lang w:eastAsia="en-AU"/>
              </w:rPr>
              <w:t>RIIFIA401E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6696D5" w14:textId="77777777" w:rsidR="00656BC4" w:rsidRPr="00656BC4" w:rsidRDefault="00656BC4" w:rsidP="00656BC4">
            <w:pPr>
              <w:rPr>
                <w:rFonts w:cs="Arial"/>
              </w:rPr>
            </w:pPr>
            <w:r w:rsidRPr="00656BC4">
              <w:rPr>
                <w:rFonts w:cs="Arial"/>
              </w:rPr>
              <w:t>Manage financial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B54551" w14:textId="77777777" w:rsidR="00656BC4" w:rsidRPr="00656BC4" w:rsidRDefault="00656BC4" w:rsidP="00656BC4">
            <w:pPr>
              <w:jc w:val="center"/>
              <w:rPr>
                <w:rFonts w:cs="Arial"/>
              </w:rPr>
            </w:pPr>
            <w:r w:rsidRPr="00656BC4">
              <w:rPr>
                <w:rFonts w:cs="Arial"/>
              </w:rPr>
              <w:t>50</w:t>
            </w:r>
          </w:p>
        </w:tc>
      </w:tr>
      <w:tr w:rsidR="00656BC4" w:rsidRPr="00656BC4" w14:paraId="34C7A13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4240C7" w14:textId="77777777" w:rsidR="00656BC4" w:rsidRPr="00656BC4" w:rsidRDefault="00656BC4" w:rsidP="00656BC4">
            <w:pPr>
              <w:rPr>
                <w:rFonts w:cs="Arial"/>
                <w:lang w:eastAsia="en-AU"/>
              </w:rPr>
            </w:pPr>
            <w:r w:rsidRPr="00656BC4">
              <w:rPr>
                <w:rFonts w:cs="Arial"/>
                <w:lang w:eastAsia="en-AU"/>
              </w:rPr>
              <w:t>RIIGOV201E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BC1160" w14:textId="77777777" w:rsidR="00656BC4" w:rsidRPr="00656BC4" w:rsidRDefault="00656BC4" w:rsidP="00656BC4">
            <w:pPr>
              <w:rPr>
                <w:rFonts w:cs="Arial"/>
              </w:rPr>
            </w:pPr>
            <w:r w:rsidRPr="00656BC4">
              <w:rPr>
                <w:rFonts w:cs="Arial"/>
              </w:rPr>
              <w:t>Comply with site work processes/procedures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F345BF" w14:textId="77777777" w:rsidR="00656BC4" w:rsidRPr="00656BC4" w:rsidRDefault="00656BC4" w:rsidP="00656BC4">
            <w:pPr>
              <w:jc w:val="center"/>
              <w:rPr>
                <w:rFonts w:cs="Arial"/>
              </w:rPr>
            </w:pPr>
            <w:r w:rsidRPr="00656BC4">
              <w:rPr>
                <w:rFonts w:cs="Arial"/>
              </w:rPr>
              <w:t>20</w:t>
            </w:r>
          </w:p>
        </w:tc>
      </w:tr>
      <w:tr w:rsidR="00656BC4" w:rsidRPr="00656BC4" w14:paraId="46FBC45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811D09" w14:textId="77777777" w:rsidR="00656BC4" w:rsidRPr="00656BC4" w:rsidRDefault="00656BC4" w:rsidP="00656BC4">
            <w:pPr>
              <w:rPr>
                <w:rFonts w:cs="Arial"/>
                <w:lang w:eastAsia="en-AU"/>
              </w:rPr>
            </w:pPr>
            <w:r w:rsidRPr="00656BC4">
              <w:rPr>
                <w:rFonts w:cs="Arial"/>
                <w:lang w:eastAsia="en-AU"/>
              </w:rPr>
              <w:t>RIIGOV401E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43E2D9" w14:textId="77777777" w:rsidR="00656BC4" w:rsidRPr="00656BC4" w:rsidRDefault="00656BC4" w:rsidP="00656BC4">
            <w:pPr>
              <w:rPr>
                <w:rFonts w:cs="Arial"/>
              </w:rPr>
            </w:pPr>
            <w:r w:rsidRPr="00656BC4">
              <w:rPr>
                <w:rFonts w:cs="Arial"/>
              </w:rPr>
              <w:t>Apply, monitor and report on compliance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626CFB" w14:textId="77777777" w:rsidR="00656BC4" w:rsidRPr="00656BC4" w:rsidRDefault="00656BC4" w:rsidP="00656BC4">
            <w:pPr>
              <w:jc w:val="center"/>
              <w:rPr>
                <w:rFonts w:cs="Arial"/>
              </w:rPr>
            </w:pPr>
            <w:r w:rsidRPr="00656BC4">
              <w:rPr>
                <w:rFonts w:cs="Arial"/>
              </w:rPr>
              <w:t>80</w:t>
            </w:r>
          </w:p>
        </w:tc>
      </w:tr>
      <w:tr w:rsidR="00656BC4" w:rsidRPr="00656BC4" w14:paraId="47BB36D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A7C0FA" w14:textId="77777777" w:rsidR="00656BC4" w:rsidRPr="00656BC4" w:rsidRDefault="00656BC4" w:rsidP="00656BC4">
            <w:pPr>
              <w:rPr>
                <w:rFonts w:cs="Arial"/>
                <w:lang w:eastAsia="en-AU"/>
              </w:rPr>
            </w:pPr>
            <w:r w:rsidRPr="00656BC4">
              <w:rPr>
                <w:rFonts w:cs="Arial"/>
                <w:lang w:eastAsia="en-AU"/>
              </w:rPr>
              <w:t>RIIGOV501E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A31755" w14:textId="77777777" w:rsidR="00656BC4" w:rsidRPr="00656BC4" w:rsidRDefault="00656BC4" w:rsidP="00656BC4">
            <w:pPr>
              <w:rPr>
                <w:rFonts w:cs="Arial"/>
              </w:rPr>
            </w:pPr>
            <w:r w:rsidRPr="00656BC4">
              <w:rPr>
                <w:rFonts w:cs="Arial"/>
              </w:rPr>
              <w:t>Identify, implement and maintain legal compliance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C2C98F" w14:textId="77777777" w:rsidR="00656BC4" w:rsidRPr="00656BC4" w:rsidRDefault="00656BC4" w:rsidP="00656BC4">
            <w:pPr>
              <w:jc w:val="center"/>
              <w:rPr>
                <w:rFonts w:cs="Arial"/>
              </w:rPr>
            </w:pPr>
            <w:r w:rsidRPr="00656BC4">
              <w:rPr>
                <w:rFonts w:cs="Arial"/>
              </w:rPr>
              <w:t>80</w:t>
            </w:r>
          </w:p>
        </w:tc>
      </w:tr>
      <w:tr w:rsidR="00656BC4" w:rsidRPr="00656BC4" w14:paraId="644CC69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3378F2" w14:textId="77777777" w:rsidR="00656BC4" w:rsidRPr="00656BC4" w:rsidRDefault="00656BC4" w:rsidP="00656BC4">
            <w:pPr>
              <w:rPr>
                <w:rFonts w:cs="Arial"/>
                <w:lang w:eastAsia="en-AU"/>
              </w:rPr>
            </w:pPr>
            <w:r w:rsidRPr="00656BC4">
              <w:rPr>
                <w:rFonts w:cs="Arial"/>
                <w:lang w:eastAsia="en-AU"/>
              </w:rPr>
              <w:t>RIIGOV601E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B3C782" w14:textId="77777777" w:rsidR="00656BC4" w:rsidRPr="00656BC4" w:rsidRDefault="00656BC4" w:rsidP="00656BC4">
            <w:pPr>
              <w:rPr>
                <w:rFonts w:cs="Arial"/>
              </w:rPr>
            </w:pPr>
            <w:r w:rsidRPr="00656BC4">
              <w:rPr>
                <w:rFonts w:cs="Arial"/>
              </w:rPr>
              <w:t>Establish, maintain and develop a statutory compliance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F9C023" w14:textId="77777777" w:rsidR="00656BC4" w:rsidRPr="00656BC4" w:rsidRDefault="00656BC4" w:rsidP="00656BC4">
            <w:pPr>
              <w:jc w:val="center"/>
              <w:rPr>
                <w:rFonts w:cs="Arial"/>
              </w:rPr>
            </w:pPr>
            <w:r w:rsidRPr="00656BC4">
              <w:rPr>
                <w:rFonts w:cs="Arial"/>
              </w:rPr>
              <w:t>120</w:t>
            </w:r>
          </w:p>
        </w:tc>
      </w:tr>
      <w:tr w:rsidR="00656BC4" w:rsidRPr="00656BC4" w14:paraId="602B33F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6AB04B" w14:textId="77777777" w:rsidR="00656BC4" w:rsidRPr="00656BC4" w:rsidRDefault="00656BC4" w:rsidP="00656BC4">
            <w:pPr>
              <w:rPr>
                <w:rFonts w:cs="Arial"/>
                <w:lang w:eastAsia="en-AU"/>
              </w:rPr>
            </w:pPr>
            <w:r w:rsidRPr="00656BC4">
              <w:rPr>
                <w:rFonts w:cs="Arial"/>
                <w:lang w:eastAsia="en-AU"/>
              </w:rPr>
              <w:t>RIIHAN203E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FA249B" w14:textId="77777777" w:rsidR="00656BC4" w:rsidRPr="00656BC4" w:rsidRDefault="00656BC4" w:rsidP="00656BC4">
            <w:pPr>
              <w:rPr>
                <w:rFonts w:cs="Arial"/>
              </w:rPr>
            </w:pPr>
            <w:r w:rsidRPr="00656BC4">
              <w:rPr>
                <w:rFonts w:cs="Arial"/>
              </w:rPr>
              <w:t>Conduct lifting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5B35C8" w14:textId="77777777" w:rsidR="00656BC4" w:rsidRPr="00656BC4" w:rsidRDefault="00656BC4" w:rsidP="00656BC4">
            <w:pPr>
              <w:jc w:val="center"/>
              <w:rPr>
                <w:rFonts w:cs="Arial"/>
              </w:rPr>
            </w:pPr>
            <w:r w:rsidRPr="00656BC4">
              <w:rPr>
                <w:rFonts w:cs="Arial"/>
              </w:rPr>
              <w:t>40</w:t>
            </w:r>
          </w:p>
        </w:tc>
      </w:tr>
      <w:tr w:rsidR="00656BC4" w:rsidRPr="00656BC4" w14:paraId="45C958E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7468CF" w14:textId="77777777" w:rsidR="00656BC4" w:rsidRPr="00656BC4" w:rsidRDefault="00656BC4" w:rsidP="00656BC4">
            <w:pPr>
              <w:rPr>
                <w:rFonts w:cs="Arial"/>
                <w:lang w:eastAsia="en-AU"/>
              </w:rPr>
            </w:pPr>
            <w:r w:rsidRPr="00656BC4">
              <w:rPr>
                <w:rFonts w:cs="Arial"/>
                <w:lang w:eastAsia="en-AU"/>
              </w:rPr>
              <w:t>RIIHAN208E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E5B93F" w14:textId="77777777" w:rsidR="00656BC4" w:rsidRPr="00656BC4" w:rsidRDefault="00656BC4" w:rsidP="00656BC4">
            <w:pPr>
              <w:rPr>
                <w:rFonts w:cs="Arial"/>
              </w:rPr>
            </w:pPr>
            <w:r w:rsidRPr="00656BC4">
              <w:rPr>
                <w:rFonts w:cs="Arial"/>
              </w:rPr>
              <w:t>Perform dogging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007D06" w14:textId="77777777" w:rsidR="00656BC4" w:rsidRPr="00656BC4" w:rsidRDefault="00656BC4" w:rsidP="00656BC4">
            <w:pPr>
              <w:jc w:val="center"/>
              <w:rPr>
                <w:rFonts w:cs="Arial"/>
              </w:rPr>
            </w:pPr>
            <w:r w:rsidRPr="00656BC4">
              <w:rPr>
                <w:rFonts w:cs="Arial"/>
              </w:rPr>
              <w:t>80</w:t>
            </w:r>
          </w:p>
        </w:tc>
      </w:tr>
      <w:tr w:rsidR="00656BC4" w:rsidRPr="00656BC4" w14:paraId="364203F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6443FF" w14:textId="77777777" w:rsidR="00656BC4" w:rsidRPr="00656BC4" w:rsidRDefault="00656BC4" w:rsidP="00656BC4">
            <w:pPr>
              <w:rPr>
                <w:rFonts w:cs="Arial"/>
                <w:lang w:eastAsia="en-AU"/>
              </w:rPr>
            </w:pPr>
            <w:r w:rsidRPr="00656BC4">
              <w:rPr>
                <w:rFonts w:cs="Arial"/>
                <w:lang w:eastAsia="en-AU"/>
              </w:rPr>
              <w:t>RIIHAN213E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9182AD" w14:textId="77777777" w:rsidR="00656BC4" w:rsidRPr="00656BC4" w:rsidRDefault="00656BC4" w:rsidP="00656BC4">
            <w:pPr>
              <w:rPr>
                <w:rFonts w:cs="Arial"/>
              </w:rPr>
            </w:pPr>
            <w:r w:rsidRPr="00656BC4">
              <w:rPr>
                <w:rFonts w:cs="Arial"/>
              </w:rPr>
              <w:t>Work effectively in the drilling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4EF60B" w14:textId="77777777" w:rsidR="00656BC4" w:rsidRPr="00656BC4" w:rsidRDefault="00656BC4" w:rsidP="00656BC4">
            <w:pPr>
              <w:jc w:val="center"/>
              <w:rPr>
                <w:rFonts w:cs="Arial"/>
              </w:rPr>
            </w:pPr>
            <w:r w:rsidRPr="00656BC4">
              <w:rPr>
                <w:rFonts w:cs="Arial"/>
              </w:rPr>
              <w:t>50</w:t>
            </w:r>
          </w:p>
        </w:tc>
      </w:tr>
      <w:tr w:rsidR="00656BC4" w:rsidRPr="00656BC4" w14:paraId="4FE7BB3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9F4A97" w14:textId="77777777" w:rsidR="00656BC4" w:rsidRPr="00656BC4" w:rsidRDefault="00656BC4" w:rsidP="00656BC4">
            <w:pPr>
              <w:rPr>
                <w:rFonts w:cs="Arial"/>
                <w:lang w:eastAsia="en-AU"/>
              </w:rPr>
            </w:pPr>
            <w:r w:rsidRPr="00656BC4">
              <w:rPr>
                <w:rFonts w:cs="Arial"/>
                <w:lang w:eastAsia="en-AU"/>
              </w:rPr>
              <w:t>RIIHAN305D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FD4240" w14:textId="77777777" w:rsidR="00656BC4" w:rsidRPr="00656BC4" w:rsidRDefault="00656BC4" w:rsidP="00656BC4">
            <w:pPr>
              <w:rPr>
                <w:rFonts w:cs="Arial"/>
              </w:rPr>
            </w:pPr>
            <w:r w:rsidRPr="00656BC4">
              <w:rPr>
                <w:rFonts w:cs="Arial"/>
              </w:rPr>
              <w:t>Operate a gantry or overhead crane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E337FD" w14:textId="77777777" w:rsidR="00656BC4" w:rsidRPr="00656BC4" w:rsidRDefault="00656BC4" w:rsidP="00656BC4">
            <w:pPr>
              <w:jc w:val="center"/>
              <w:rPr>
                <w:rFonts w:cs="Arial"/>
              </w:rPr>
            </w:pPr>
            <w:r w:rsidRPr="00656BC4">
              <w:rPr>
                <w:rFonts w:cs="Arial"/>
              </w:rPr>
              <w:t>40</w:t>
            </w:r>
          </w:p>
        </w:tc>
      </w:tr>
      <w:tr w:rsidR="00656BC4" w:rsidRPr="00656BC4" w14:paraId="0F42ED5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069A82" w14:textId="77777777" w:rsidR="00656BC4" w:rsidRPr="00656BC4" w:rsidRDefault="00656BC4" w:rsidP="00656BC4">
            <w:pPr>
              <w:rPr>
                <w:rFonts w:cs="Arial"/>
                <w:lang w:eastAsia="en-AU"/>
              </w:rPr>
            </w:pPr>
            <w:r w:rsidRPr="00656BC4">
              <w:rPr>
                <w:rFonts w:cs="Arial"/>
                <w:lang w:eastAsia="en-AU"/>
              </w:rPr>
              <w:t>RIIIMG301D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621910" w14:textId="77777777" w:rsidR="00656BC4" w:rsidRPr="00656BC4" w:rsidRDefault="00656BC4" w:rsidP="00656BC4">
            <w:pPr>
              <w:rPr>
                <w:rFonts w:cs="Arial"/>
              </w:rPr>
            </w:pPr>
            <w:r w:rsidRPr="00656BC4">
              <w:rPr>
                <w:rFonts w:cs="Arial"/>
              </w:rPr>
              <w:t>Maintain site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683841" w14:textId="77777777" w:rsidR="00656BC4" w:rsidRPr="00656BC4" w:rsidRDefault="00656BC4" w:rsidP="00656BC4">
            <w:pPr>
              <w:jc w:val="center"/>
              <w:rPr>
                <w:rFonts w:cs="Arial"/>
              </w:rPr>
            </w:pPr>
            <w:r w:rsidRPr="00656BC4">
              <w:rPr>
                <w:rFonts w:cs="Arial"/>
              </w:rPr>
              <w:t>10</w:t>
            </w:r>
          </w:p>
        </w:tc>
      </w:tr>
      <w:tr w:rsidR="00656BC4" w:rsidRPr="00656BC4" w14:paraId="4C76110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9898D3" w14:textId="77777777" w:rsidR="00656BC4" w:rsidRPr="00656BC4" w:rsidRDefault="00656BC4" w:rsidP="00656BC4">
            <w:pPr>
              <w:rPr>
                <w:rFonts w:cs="Arial"/>
                <w:lang w:eastAsia="en-AU"/>
              </w:rPr>
            </w:pPr>
            <w:r w:rsidRPr="00656BC4">
              <w:rPr>
                <w:rFonts w:cs="Arial"/>
                <w:lang w:eastAsia="en-AU"/>
              </w:rPr>
              <w:t>RIIIMG301E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2B852F" w14:textId="77777777" w:rsidR="00656BC4" w:rsidRPr="00656BC4" w:rsidRDefault="00656BC4" w:rsidP="00656BC4">
            <w:pPr>
              <w:rPr>
                <w:rFonts w:cs="Arial"/>
              </w:rPr>
            </w:pPr>
            <w:r w:rsidRPr="00656BC4">
              <w:rPr>
                <w:rFonts w:cs="Arial"/>
              </w:rPr>
              <w:t>Maintain site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A12E33" w14:textId="77777777" w:rsidR="00656BC4" w:rsidRPr="00656BC4" w:rsidRDefault="00656BC4" w:rsidP="00656BC4">
            <w:pPr>
              <w:jc w:val="center"/>
              <w:rPr>
                <w:rFonts w:cs="Arial"/>
              </w:rPr>
            </w:pPr>
            <w:r w:rsidRPr="00656BC4">
              <w:rPr>
                <w:rFonts w:cs="Arial"/>
              </w:rPr>
              <w:t>10</w:t>
            </w:r>
          </w:p>
        </w:tc>
      </w:tr>
      <w:tr w:rsidR="00656BC4" w:rsidRPr="00656BC4" w14:paraId="6E19CB4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7708DC" w14:textId="77777777" w:rsidR="00656BC4" w:rsidRPr="00656BC4" w:rsidRDefault="00656BC4" w:rsidP="00656BC4">
            <w:pPr>
              <w:rPr>
                <w:rFonts w:cs="Arial"/>
                <w:lang w:eastAsia="en-AU"/>
              </w:rPr>
            </w:pPr>
            <w:r w:rsidRPr="00656BC4">
              <w:rPr>
                <w:rFonts w:cs="Arial"/>
                <w:lang w:eastAsia="en-AU"/>
              </w:rPr>
              <w:t>RIILAT401E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BD449" w14:textId="77777777" w:rsidR="00656BC4" w:rsidRPr="00656BC4" w:rsidRDefault="00656BC4" w:rsidP="00656BC4">
            <w:pPr>
              <w:rPr>
                <w:rFonts w:cs="Arial"/>
              </w:rPr>
            </w:pPr>
            <w:r w:rsidRPr="00656BC4">
              <w:rPr>
                <w:rFonts w:cs="Arial"/>
              </w:rPr>
              <w:t>Provide leadership in the supervision of Indigenous employees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2BD1BB" w14:textId="77777777" w:rsidR="00656BC4" w:rsidRPr="00656BC4" w:rsidRDefault="00656BC4" w:rsidP="00656BC4">
            <w:pPr>
              <w:jc w:val="center"/>
              <w:rPr>
                <w:rFonts w:cs="Arial"/>
              </w:rPr>
            </w:pPr>
            <w:r w:rsidRPr="00656BC4">
              <w:rPr>
                <w:rFonts w:cs="Arial"/>
              </w:rPr>
              <w:t>50</w:t>
            </w:r>
          </w:p>
        </w:tc>
      </w:tr>
      <w:tr w:rsidR="00656BC4" w:rsidRPr="00656BC4" w14:paraId="4887069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981C2F" w14:textId="77777777" w:rsidR="00656BC4" w:rsidRPr="00656BC4" w:rsidRDefault="00656BC4" w:rsidP="00656BC4">
            <w:pPr>
              <w:rPr>
                <w:rFonts w:cs="Arial"/>
                <w:lang w:eastAsia="en-AU"/>
              </w:rPr>
            </w:pPr>
            <w:r w:rsidRPr="00656BC4">
              <w:rPr>
                <w:rFonts w:cs="Arial"/>
                <w:lang w:eastAsia="en-AU"/>
              </w:rPr>
              <w:t>RIILAT402E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7E3CAC" w14:textId="77777777" w:rsidR="00656BC4" w:rsidRPr="00656BC4" w:rsidRDefault="00656BC4" w:rsidP="00656BC4">
            <w:pPr>
              <w:rPr>
                <w:rFonts w:cs="Arial"/>
              </w:rPr>
            </w:pPr>
            <w:r w:rsidRPr="00656BC4">
              <w:rPr>
                <w:rFonts w:cs="Arial"/>
              </w:rPr>
              <w:t>Provide leadership in the supervision of diverse work teams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EA673A" w14:textId="77777777" w:rsidR="00656BC4" w:rsidRPr="00656BC4" w:rsidRDefault="00656BC4" w:rsidP="00656BC4">
            <w:pPr>
              <w:jc w:val="center"/>
              <w:rPr>
                <w:rFonts w:cs="Arial"/>
              </w:rPr>
            </w:pPr>
            <w:r w:rsidRPr="00656BC4">
              <w:rPr>
                <w:rFonts w:cs="Arial"/>
              </w:rPr>
              <w:t>50</w:t>
            </w:r>
          </w:p>
        </w:tc>
      </w:tr>
      <w:tr w:rsidR="00656BC4" w:rsidRPr="00656BC4" w14:paraId="79CDCC5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15C09F" w14:textId="77777777" w:rsidR="00656BC4" w:rsidRPr="00656BC4" w:rsidRDefault="00656BC4" w:rsidP="00656BC4">
            <w:pPr>
              <w:rPr>
                <w:rFonts w:cs="Arial"/>
                <w:lang w:eastAsia="en-AU"/>
              </w:rPr>
            </w:pPr>
            <w:r w:rsidRPr="00656BC4">
              <w:rPr>
                <w:rFonts w:cs="Arial"/>
                <w:lang w:eastAsia="en-AU"/>
              </w:rPr>
              <w:t>RIILAT601E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8BA32E" w14:textId="77777777" w:rsidR="00656BC4" w:rsidRPr="00656BC4" w:rsidRDefault="00656BC4" w:rsidP="00656BC4">
            <w:pPr>
              <w:rPr>
                <w:rFonts w:cs="Arial"/>
              </w:rPr>
            </w:pPr>
            <w:r w:rsidRPr="00656BC4">
              <w:rPr>
                <w:rFonts w:cs="Arial"/>
              </w:rPr>
              <w:t>Manage group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FFC24E" w14:textId="77777777" w:rsidR="00656BC4" w:rsidRPr="00656BC4" w:rsidRDefault="00656BC4" w:rsidP="00656BC4">
            <w:pPr>
              <w:jc w:val="center"/>
              <w:rPr>
                <w:rFonts w:cs="Arial"/>
              </w:rPr>
            </w:pPr>
            <w:r w:rsidRPr="00656BC4">
              <w:rPr>
                <w:rFonts w:cs="Arial"/>
              </w:rPr>
              <w:t>120</w:t>
            </w:r>
          </w:p>
        </w:tc>
      </w:tr>
      <w:tr w:rsidR="00656BC4" w:rsidRPr="00656BC4" w14:paraId="5EECC67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258FDE" w14:textId="77777777" w:rsidR="00656BC4" w:rsidRPr="00656BC4" w:rsidRDefault="00656BC4" w:rsidP="00656BC4">
            <w:pPr>
              <w:rPr>
                <w:rFonts w:cs="Arial"/>
                <w:lang w:eastAsia="en-AU"/>
              </w:rPr>
            </w:pPr>
            <w:r w:rsidRPr="00656BC4">
              <w:rPr>
                <w:rFonts w:cs="Arial"/>
                <w:lang w:eastAsia="en-AU"/>
              </w:rPr>
              <w:t>RIIMCO202E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0D20ED" w14:textId="77777777" w:rsidR="00656BC4" w:rsidRPr="00656BC4" w:rsidRDefault="00656BC4" w:rsidP="00656BC4">
            <w:pPr>
              <w:rPr>
                <w:rFonts w:cs="Arial"/>
              </w:rPr>
            </w:pPr>
            <w:r w:rsidRPr="00656BC4">
              <w:rPr>
                <w:rFonts w:cs="Arial"/>
              </w:rPr>
              <w:t>Conduct mobile conveyor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B4DF71" w14:textId="77777777" w:rsidR="00656BC4" w:rsidRPr="00656BC4" w:rsidRDefault="00656BC4" w:rsidP="00656BC4">
            <w:pPr>
              <w:jc w:val="center"/>
              <w:rPr>
                <w:rFonts w:cs="Arial"/>
              </w:rPr>
            </w:pPr>
            <w:r w:rsidRPr="00656BC4">
              <w:rPr>
                <w:rFonts w:cs="Arial"/>
              </w:rPr>
              <w:t>40</w:t>
            </w:r>
          </w:p>
        </w:tc>
      </w:tr>
      <w:tr w:rsidR="00656BC4" w:rsidRPr="00656BC4" w14:paraId="56F2ED4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87C4D0" w14:textId="77777777" w:rsidR="00656BC4" w:rsidRPr="00656BC4" w:rsidRDefault="00656BC4" w:rsidP="00656BC4">
            <w:pPr>
              <w:rPr>
                <w:rFonts w:cs="Arial"/>
                <w:lang w:eastAsia="en-AU"/>
              </w:rPr>
            </w:pPr>
            <w:r w:rsidRPr="00656BC4">
              <w:rPr>
                <w:rFonts w:cs="Arial"/>
                <w:lang w:eastAsia="en-AU"/>
              </w:rPr>
              <w:t>RIIMCO303E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962EC3" w14:textId="77777777" w:rsidR="00656BC4" w:rsidRPr="00656BC4" w:rsidRDefault="00656BC4" w:rsidP="00656BC4">
            <w:pPr>
              <w:rPr>
                <w:rFonts w:cs="Arial"/>
              </w:rPr>
            </w:pPr>
            <w:r w:rsidRPr="00656BC4">
              <w:rPr>
                <w:rFonts w:cs="Arial"/>
              </w:rPr>
              <w:t>Conduct auger miner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8CC873" w14:textId="77777777" w:rsidR="00656BC4" w:rsidRPr="00656BC4" w:rsidRDefault="00656BC4" w:rsidP="00656BC4">
            <w:pPr>
              <w:jc w:val="center"/>
              <w:rPr>
                <w:rFonts w:cs="Arial"/>
              </w:rPr>
            </w:pPr>
            <w:r w:rsidRPr="00656BC4">
              <w:rPr>
                <w:rFonts w:cs="Arial"/>
              </w:rPr>
              <w:t>80</w:t>
            </w:r>
          </w:p>
        </w:tc>
      </w:tr>
      <w:tr w:rsidR="00656BC4" w:rsidRPr="00656BC4" w14:paraId="146F0D9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8555E5" w14:textId="77777777" w:rsidR="00656BC4" w:rsidRPr="00656BC4" w:rsidRDefault="00656BC4" w:rsidP="00656BC4">
            <w:pPr>
              <w:rPr>
                <w:rFonts w:cs="Arial"/>
                <w:lang w:eastAsia="en-AU"/>
              </w:rPr>
            </w:pPr>
            <w:r w:rsidRPr="00656BC4">
              <w:rPr>
                <w:rFonts w:cs="Arial"/>
                <w:lang w:eastAsia="en-AU"/>
              </w:rPr>
              <w:t>RIIMCU208E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3D0643" w14:textId="77777777" w:rsidR="00656BC4" w:rsidRPr="00656BC4" w:rsidRDefault="00656BC4" w:rsidP="00656BC4">
            <w:pPr>
              <w:rPr>
                <w:rFonts w:cs="Arial"/>
              </w:rPr>
            </w:pPr>
            <w:r w:rsidRPr="00656BC4">
              <w:rPr>
                <w:rFonts w:cs="Arial"/>
              </w:rPr>
              <w:t>Conduct basic strata control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260A88" w14:textId="77777777" w:rsidR="00656BC4" w:rsidRPr="00656BC4" w:rsidRDefault="00656BC4" w:rsidP="00656BC4">
            <w:pPr>
              <w:jc w:val="center"/>
              <w:rPr>
                <w:rFonts w:cs="Arial"/>
              </w:rPr>
            </w:pPr>
            <w:r w:rsidRPr="00656BC4">
              <w:rPr>
                <w:rFonts w:cs="Arial"/>
              </w:rPr>
              <w:t>40</w:t>
            </w:r>
          </w:p>
        </w:tc>
      </w:tr>
      <w:tr w:rsidR="00656BC4" w:rsidRPr="00656BC4" w14:paraId="4C79E92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689826" w14:textId="77777777" w:rsidR="00656BC4" w:rsidRPr="00656BC4" w:rsidRDefault="00656BC4" w:rsidP="00656BC4">
            <w:pPr>
              <w:rPr>
                <w:rFonts w:cs="Arial"/>
                <w:lang w:eastAsia="en-AU"/>
              </w:rPr>
            </w:pPr>
            <w:r w:rsidRPr="00656BC4">
              <w:rPr>
                <w:rFonts w:cs="Arial"/>
                <w:lang w:eastAsia="en-AU"/>
              </w:rPr>
              <w:t>RIIMCU209E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A191D1" w14:textId="77777777" w:rsidR="00656BC4" w:rsidRPr="00656BC4" w:rsidRDefault="00656BC4" w:rsidP="00656BC4">
            <w:pPr>
              <w:rPr>
                <w:rFonts w:cs="Arial"/>
              </w:rPr>
            </w:pPr>
            <w:r w:rsidRPr="00656BC4">
              <w:rPr>
                <w:rFonts w:cs="Arial"/>
              </w:rPr>
              <w:t>Conduct roadway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63D89D" w14:textId="77777777" w:rsidR="00656BC4" w:rsidRPr="00656BC4" w:rsidRDefault="00656BC4" w:rsidP="00656BC4">
            <w:pPr>
              <w:jc w:val="center"/>
              <w:rPr>
                <w:rFonts w:cs="Arial"/>
              </w:rPr>
            </w:pPr>
            <w:r w:rsidRPr="00656BC4">
              <w:rPr>
                <w:rFonts w:cs="Arial"/>
              </w:rPr>
              <w:t>20</w:t>
            </w:r>
          </w:p>
        </w:tc>
      </w:tr>
      <w:tr w:rsidR="00656BC4" w:rsidRPr="00656BC4" w14:paraId="406CCC7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F19EFB" w14:textId="77777777" w:rsidR="00656BC4" w:rsidRPr="00656BC4" w:rsidRDefault="00656BC4" w:rsidP="00656BC4">
            <w:pPr>
              <w:rPr>
                <w:rFonts w:cs="Arial"/>
                <w:lang w:eastAsia="en-AU"/>
              </w:rPr>
            </w:pPr>
            <w:r w:rsidRPr="00656BC4">
              <w:rPr>
                <w:rFonts w:cs="Arial"/>
                <w:lang w:eastAsia="en-AU"/>
              </w:rPr>
              <w:lastRenderedPageBreak/>
              <w:t>RIIMCU213E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6CF705" w14:textId="77777777" w:rsidR="00656BC4" w:rsidRPr="00656BC4" w:rsidRDefault="00656BC4" w:rsidP="00656BC4">
            <w:pPr>
              <w:rPr>
                <w:rFonts w:cs="Arial"/>
              </w:rPr>
            </w:pPr>
            <w:r w:rsidRPr="00656BC4">
              <w:rPr>
                <w:rFonts w:cs="Arial"/>
              </w:rPr>
              <w:t>Conduct feeder breaker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4D7421" w14:textId="77777777" w:rsidR="00656BC4" w:rsidRPr="00656BC4" w:rsidRDefault="00656BC4" w:rsidP="00656BC4">
            <w:pPr>
              <w:jc w:val="center"/>
              <w:rPr>
                <w:rFonts w:cs="Arial"/>
              </w:rPr>
            </w:pPr>
            <w:r w:rsidRPr="00656BC4">
              <w:rPr>
                <w:rFonts w:cs="Arial"/>
              </w:rPr>
              <w:t>40</w:t>
            </w:r>
          </w:p>
        </w:tc>
      </w:tr>
      <w:tr w:rsidR="00656BC4" w:rsidRPr="00656BC4" w14:paraId="19B5509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ECA6BB" w14:textId="77777777" w:rsidR="00656BC4" w:rsidRPr="00656BC4" w:rsidRDefault="00656BC4" w:rsidP="00656BC4">
            <w:pPr>
              <w:rPr>
                <w:rFonts w:cs="Arial"/>
                <w:lang w:eastAsia="en-AU"/>
              </w:rPr>
            </w:pPr>
            <w:r w:rsidRPr="00656BC4">
              <w:rPr>
                <w:rFonts w:cs="Arial"/>
                <w:lang w:eastAsia="en-AU"/>
              </w:rPr>
              <w:t>RIIMCU214E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C521F0" w14:textId="77777777" w:rsidR="00656BC4" w:rsidRPr="00656BC4" w:rsidRDefault="00656BC4" w:rsidP="00656BC4">
            <w:pPr>
              <w:rPr>
                <w:rFonts w:cs="Arial"/>
              </w:rPr>
            </w:pPr>
            <w:r w:rsidRPr="00656BC4">
              <w:rPr>
                <w:rFonts w:cs="Arial"/>
              </w:rPr>
              <w:t>Conduct ventilation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B3AB09" w14:textId="77777777" w:rsidR="00656BC4" w:rsidRPr="00656BC4" w:rsidRDefault="00656BC4" w:rsidP="00656BC4">
            <w:pPr>
              <w:jc w:val="center"/>
              <w:rPr>
                <w:rFonts w:cs="Arial"/>
              </w:rPr>
            </w:pPr>
            <w:r w:rsidRPr="00656BC4">
              <w:rPr>
                <w:rFonts w:cs="Arial"/>
              </w:rPr>
              <w:t>40</w:t>
            </w:r>
          </w:p>
        </w:tc>
      </w:tr>
      <w:tr w:rsidR="00656BC4" w:rsidRPr="00656BC4" w14:paraId="7E54C82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E2506E" w14:textId="77777777" w:rsidR="00656BC4" w:rsidRPr="00656BC4" w:rsidRDefault="00656BC4" w:rsidP="00656BC4">
            <w:pPr>
              <w:rPr>
                <w:rFonts w:cs="Arial"/>
                <w:lang w:eastAsia="en-AU"/>
              </w:rPr>
            </w:pPr>
            <w:r w:rsidRPr="00656BC4">
              <w:rPr>
                <w:rFonts w:cs="Arial"/>
                <w:lang w:eastAsia="en-AU"/>
              </w:rPr>
              <w:t>RIIMCU217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346B0C" w14:textId="77777777" w:rsidR="00656BC4" w:rsidRPr="00656BC4" w:rsidRDefault="00656BC4" w:rsidP="00656BC4">
            <w:pPr>
              <w:rPr>
                <w:rFonts w:cs="Arial"/>
              </w:rPr>
            </w:pPr>
            <w:r w:rsidRPr="00656BC4">
              <w:rPr>
                <w:rFonts w:cs="Arial"/>
              </w:rPr>
              <w:t>Apply spontaneous combustion management measures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FB7218" w14:textId="77777777" w:rsidR="00656BC4" w:rsidRPr="00656BC4" w:rsidRDefault="00656BC4" w:rsidP="00656BC4">
            <w:pPr>
              <w:jc w:val="center"/>
              <w:rPr>
                <w:rFonts w:cs="Arial"/>
              </w:rPr>
            </w:pPr>
            <w:r w:rsidRPr="00656BC4">
              <w:rPr>
                <w:rFonts w:cs="Arial"/>
              </w:rPr>
              <w:t>40</w:t>
            </w:r>
          </w:p>
        </w:tc>
      </w:tr>
      <w:tr w:rsidR="00656BC4" w:rsidRPr="00656BC4" w14:paraId="7B61E7D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904ECD" w14:textId="77777777" w:rsidR="00656BC4" w:rsidRPr="00656BC4" w:rsidRDefault="00656BC4" w:rsidP="00656BC4">
            <w:pPr>
              <w:rPr>
                <w:rFonts w:cs="Arial"/>
                <w:lang w:eastAsia="en-AU"/>
              </w:rPr>
            </w:pPr>
            <w:r w:rsidRPr="00656BC4">
              <w:rPr>
                <w:rFonts w:cs="Arial"/>
                <w:lang w:eastAsia="en-AU"/>
              </w:rPr>
              <w:t>RIIMCU301E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2BCA0A" w14:textId="77777777" w:rsidR="00656BC4" w:rsidRPr="00656BC4" w:rsidRDefault="00656BC4" w:rsidP="00656BC4">
            <w:pPr>
              <w:rPr>
                <w:rFonts w:cs="Arial"/>
              </w:rPr>
            </w:pPr>
            <w:r w:rsidRPr="00656BC4">
              <w:rPr>
                <w:rFonts w:cs="Arial"/>
              </w:rPr>
              <w:t>Conduct specialised strata control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F2CAFC" w14:textId="77777777" w:rsidR="00656BC4" w:rsidRPr="00656BC4" w:rsidRDefault="00656BC4" w:rsidP="00656BC4">
            <w:pPr>
              <w:jc w:val="center"/>
              <w:rPr>
                <w:rFonts w:cs="Arial"/>
              </w:rPr>
            </w:pPr>
            <w:r w:rsidRPr="00656BC4">
              <w:rPr>
                <w:rFonts w:cs="Arial"/>
              </w:rPr>
              <w:t>40</w:t>
            </w:r>
          </w:p>
        </w:tc>
      </w:tr>
      <w:tr w:rsidR="00656BC4" w:rsidRPr="00656BC4" w14:paraId="0DB1598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08B33E" w14:textId="77777777" w:rsidR="00656BC4" w:rsidRPr="00656BC4" w:rsidRDefault="00656BC4" w:rsidP="00656BC4">
            <w:pPr>
              <w:rPr>
                <w:rFonts w:cs="Arial"/>
                <w:lang w:eastAsia="en-AU"/>
              </w:rPr>
            </w:pPr>
            <w:r w:rsidRPr="00656BC4">
              <w:rPr>
                <w:rFonts w:cs="Arial"/>
                <w:lang w:eastAsia="en-AU"/>
              </w:rPr>
              <w:t>RIIMCU302F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D146F0" w14:textId="77777777" w:rsidR="00656BC4" w:rsidRPr="00656BC4" w:rsidRDefault="00656BC4" w:rsidP="00656BC4">
            <w:pPr>
              <w:rPr>
                <w:rFonts w:cs="Arial"/>
              </w:rPr>
            </w:pPr>
            <w:r w:rsidRPr="00656BC4">
              <w:rPr>
                <w:rFonts w:cs="Arial"/>
              </w:rPr>
              <w:t>Construct and maintain ventilation devices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9B30F0" w14:textId="77777777" w:rsidR="00656BC4" w:rsidRPr="00656BC4" w:rsidRDefault="00656BC4" w:rsidP="00656BC4">
            <w:pPr>
              <w:jc w:val="center"/>
              <w:rPr>
                <w:rFonts w:cs="Arial"/>
              </w:rPr>
            </w:pPr>
            <w:r w:rsidRPr="00656BC4">
              <w:rPr>
                <w:rFonts w:cs="Arial"/>
              </w:rPr>
              <w:t>40</w:t>
            </w:r>
          </w:p>
        </w:tc>
      </w:tr>
      <w:tr w:rsidR="00656BC4" w:rsidRPr="00656BC4" w14:paraId="6307502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C470EC" w14:textId="77777777" w:rsidR="00656BC4" w:rsidRPr="00656BC4" w:rsidRDefault="00656BC4" w:rsidP="00656BC4">
            <w:pPr>
              <w:rPr>
                <w:rFonts w:cs="Arial"/>
                <w:lang w:eastAsia="en-AU"/>
              </w:rPr>
            </w:pPr>
            <w:r w:rsidRPr="00656BC4">
              <w:rPr>
                <w:rFonts w:cs="Arial"/>
                <w:lang w:eastAsia="en-AU"/>
              </w:rPr>
              <w:t>RIIMCU303E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2D089D" w14:textId="77777777" w:rsidR="00656BC4" w:rsidRPr="00656BC4" w:rsidRDefault="00656BC4" w:rsidP="00656BC4">
            <w:pPr>
              <w:rPr>
                <w:rFonts w:cs="Arial"/>
              </w:rPr>
            </w:pPr>
            <w:r w:rsidRPr="00656BC4">
              <w:rPr>
                <w:rFonts w:cs="Arial"/>
              </w:rPr>
              <w:t>Conduct continuous miner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06B0B" w14:textId="77777777" w:rsidR="00656BC4" w:rsidRPr="00656BC4" w:rsidRDefault="00656BC4" w:rsidP="00656BC4">
            <w:pPr>
              <w:jc w:val="center"/>
              <w:rPr>
                <w:rFonts w:cs="Arial"/>
              </w:rPr>
            </w:pPr>
            <w:r w:rsidRPr="00656BC4">
              <w:rPr>
                <w:rFonts w:cs="Arial"/>
              </w:rPr>
              <w:t>120</w:t>
            </w:r>
          </w:p>
        </w:tc>
      </w:tr>
      <w:tr w:rsidR="00656BC4" w:rsidRPr="00656BC4" w14:paraId="331BF11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9AA2C3" w14:textId="77777777" w:rsidR="00656BC4" w:rsidRPr="00656BC4" w:rsidRDefault="00656BC4" w:rsidP="00656BC4">
            <w:pPr>
              <w:rPr>
                <w:rFonts w:cs="Arial"/>
                <w:lang w:eastAsia="en-AU"/>
              </w:rPr>
            </w:pPr>
            <w:r w:rsidRPr="00656BC4">
              <w:rPr>
                <w:rFonts w:cs="Arial"/>
                <w:lang w:eastAsia="en-AU"/>
              </w:rPr>
              <w:t>RIIMCU304E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62EE55" w14:textId="77777777" w:rsidR="00656BC4" w:rsidRPr="00656BC4" w:rsidRDefault="00656BC4" w:rsidP="00656BC4">
            <w:pPr>
              <w:rPr>
                <w:rFonts w:cs="Arial"/>
              </w:rPr>
            </w:pPr>
            <w:r w:rsidRPr="00656BC4">
              <w:rPr>
                <w:rFonts w:cs="Arial"/>
              </w:rPr>
              <w:t>Conduct shuttle car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5DDE0A" w14:textId="77777777" w:rsidR="00656BC4" w:rsidRPr="00656BC4" w:rsidRDefault="00656BC4" w:rsidP="00656BC4">
            <w:pPr>
              <w:jc w:val="center"/>
              <w:rPr>
                <w:rFonts w:cs="Arial"/>
              </w:rPr>
            </w:pPr>
            <w:r w:rsidRPr="00656BC4">
              <w:rPr>
                <w:rFonts w:cs="Arial"/>
              </w:rPr>
              <w:t>40</w:t>
            </w:r>
          </w:p>
        </w:tc>
      </w:tr>
      <w:tr w:rsidR="00656BC4" w:rsidRPr="00656BC4" w14:paraId="28F808A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FCAF75" w14:textId="77777777" w:rsidR="00656BC4" w:rsidRPr="00656BC4" w:rsidRDefault="00656BC4" w:rsidP="00656BC4">
            <w:pPr>
              <w:rPr>
                <w:rFonts w:cs="Arial"/>
                <w:lang w:eastAsia="en-AU"/>
              </w:rPr>
            </w:pPr>
            <w:r w:rsidRPr="00656BC4">
              <w:rPr>
                <w:rFonts w:cs="Arial"/>
                <w:lang w:eastAsia="en-AU"/>
              </w:rPr>
              <w:t>RIIMCU305E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E40CDE" w14:textId="77777777" w:rsidR="00656BC4" w:rsidRPr="00656BC4" w:rsidRDefault="00656BC4" w:rsidP="00656BC4">
            <w:pPr>
              <w:rPr>
                <w:rFonts w:cs="Arial"/>
              </w:rPr>
            </w:pPr>
            <w:r w:rsidRPr="00656BC4">
              <w:rPr>
                <w:rFonts w:cs="Arial"/>
              </w:rPr>
              <w:t>Conduct outburst mining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CE9A07" w14:textId="77777777" w:rsidR="00656BC4" w:rsidRPr="00656BC4" w:rsidRDefault="00656BC4" w:rsidP="00656BC4">
            <w:pPr>
              <w:jc w:val="center"/>
              <w:rPr>
                <w:rFonts w:cs="Arial"/>
              </w:rPr>
            </w:pPr>
            <w:r w:rsidRPr="00656BC4">
              <w:rPr>
                <w:rFonts w:cs="Arial"/>
              </w:rPr>
              <w:t>40</w:t>
            </w:r>
          </w:p>
        </w:tc>
      </w:tr>
      <w:tr w:rsidR="00656BC4" w:rsidRPr="00656BC4" w14:paraId="67E57E8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702610" w14:textId="77777777" w:rsidR="00656BC4" w:rsidRPr="00656BC4" w:rsidRDefault="00656BC4" w:rsidP="00656BC4">
            <w:pPr>
              <w:rPr>
                <w:rFonts w:cs="Arial"/>
                <w:lang w:eastAsia="en-AU"/>
              </w:rPr>
            </w:pPr>
            <w:r w:rsidRPr="00656BC4">
              <w:rPr>
                <w:rFonts w:cs="Arial"/>
                <w:lang w:eastAsia="en-AU"/>
              </w:rPr>
              <w:t>RIIMCU306E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710D47" w14:textId="77777777" w:rsidR="00656BC4" w:rsidRPr="00656BC4" w:rsidRDefault="00656BC4" w:rsidP="00656BC4">
            <w:pPr>
              <w:rPr>
                <w:rFonts w:cs="Arial"/>
              </w:rPr>
            </w:pPr>
            <w:r w:rsidRPr="00656BC4">
              <w:rPr>
                <w:rFonts w:cs="Arial"/>
              </w:rPr>
              <w:t>Conduct shearer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1731FC" w14:textId="77777777" w:rsidR="00656BC4" w:rsidRPr="00656BC4" w:rsidRDefault="00656BC4" w:rsidP="00656BC4">
            <w:pPr>
              <w:jc w:val="center"/>
              <w:rPr>
                <w:rFonts w:cs="Arial"/>
              </w:rPr>
            </w:pPr>
            <w:r w:rsidRPr="00656BC4">
              <w:rPr>
                <w:rFonts w:cs="Arial"/>
              </w:rPr>
              <w:t>40</w:t>
            </w:r>
          </w:p>
        </w:tc>
      </w:tr>
      <w:tr w:rsidR="00656BC4" w:rsidRPr="00656BC4" w14:paraId="7D504CD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3466D9" w14:textId="77777777" w:rsidR="00656BC4" w:rsidRPr="00656BC4" w:rsidRDefault="00656BC4" w:rsidP="00656BC4">
            <w:pPr>
              <w:rPr>
                <w:rFonts w:cs="Arial"/>
                <w:lang w:eastAsia="en-AU"/>
              </w:rPr>
            </w:pPr>
            <w:r w:rsidRPr="00656BC4">
              <w:rPr>
                <w:rFonts w:cs="Arial"/>
                <w:lang w:eastAsia="en-AU"/>
              </w:rPr>
              <w:t>RIIMCU307E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5A7031" w14:textId="77777777" w:rsidR="00656BC4" w:rsidRPr="00656BC4" w:rsidRDefault="00656BC4" w:rsidP="00656BC4">
            <w:pPr>
              <w:rPr>
                <w:rFonts w:cs="Arial"/>
              </w:rPr>
            </w:pPr>
            <w:r w:rsidRPr="00656BC4">
              <w:rPr>
                <w:rFonts w:cs="Arial"/>
              </w:rPr>
              <w:t>Conduct longwall face equipment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8EEE13" w14:textId="77777777" w:rsidR="00656BC4" w:rsidRPr="00656BC4" w:rsidRDefault="00656BC4" w:rsidP="00656BC4">
            <w:pPr>
              <w:jc w:val="center"/>
              <w:rPr>
                <w:rFonts w:cs="Arial"/>
              </w:rPr>
            </w:pPr>
            <w:r w:rsidRPr="00656BC4">
              <w:rPr>
                <w:rFonts w:cs="Arial"/>
              </w:rPr>
              <w:t>120</w:t>
            </w:r>
          </w:p>
        </w:tc>
      </w:tr>
      <w:tr w:rsidR="00656BC4" w:rsidRPr="00656BC4" w14:paraId="70BF83A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A1545D" w14:textId="77777777" w:rsidR="00656BC4" w:rsidRPr="00656BC4" w:rsidRDefault="00656BC4" w:rsidP="00656BC4">
            <w:pPr>
              <w:rPr>
                <w:rFonts w:cs="Arial"/>
                <w:lang w:eastAsia="en-AU"/>
              </w:rPr>
            </w:pPr>
            <w:r w:rsidRPr="00656BC4">
              <w:rPr>
                <w:rFonts w:cs="Arial"/>
                <w:lang w:eastAsia="en-AU"/>
              </w:rPr>
              <w:t>RIIMCU308E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2E2F5B" w14:textId="77777777" w:rsidR="00656BC4" w:rsidRPr="00656BC4" w:rsidRDefault="00656BC4" w:rsidP="00656BC4">
            <w:pPr>
              <w:rPr>
                <w:rFonts w:cs="Arial"/>
              </w:rPr>
            </w:pPr>
            <w:r w:rsidRPr="00656BC4">
              <w:rPr>
                <w:rFonts w:cs="Arial"/>
              </w:rPr>
              <w:t>Install and recover longwall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DB790C" w14:textId="77777777" w:rsidR="00656BC4" w:rsidRPr="00656BC4" w:rsidRDefault="00656BC4" w:rsidP="00656BC4">
            <w:pPr>
              <w:jc w:val="center"/>
              <w:rPr>
                <w:rFonts w:cs="Arial"/>
              </w:rPr>
            </w:pPr>
            <w:r w:rsidRPr="00656BC4">
              <w:rPr>
                <w:rFonts w:cs="Arial"/>
              </w:rPr>
              <w:t>40</w:t>
            </w:r>
          </w:p>
        </w:tc>
      </w:tr>
      <w:tr w:rsidR="00656BC4" w:rsidRPr="00656BC4" w14:paraId="6ACE3E5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2B2DCE" w14:textId="77777777" w:rsidR="00656BC4" w:rsidRPr="00656BC4" w:rsidRDefault="00656BC4" w:rsidP="00656BC4">
            <w:pPr>
              <w:rPr>
                <w:rFonts w:cs="Arial"/>
                <w:lang w:eastAsia="en-AU"/>
              </w:rPr>
            </w:pPr>
            <w:r w:rsidRPr="00656BC4">
              <w:rPr>
                <w:rFonts w:cs="Arial"/>
                <w:lang w:eastAsia="en-AU"/>
              </w:rPr>
              <w:t>RIIMCU309E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892D3F" w14:textId="77777777" w:rsidR="00656BC4" w:rsidRPr="00656BC4" w:rsidRDefault="00656BC4" w:rsidP="00656BC4">
            <w:pPr>
              <w:rPr>
                <w:rFonts w:cs="Arial"/>
              </w:rPr>
            </w:pPr>
            <w:r w:rsidRPr="00656BC4">
              <w:rPr>
                <w:rFonts w:cs="Arial"/>
              </w:rPr>
              <w:t>Operate breaker line supports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99BC00" w14:textId="77777777" w:rsidR="00656BC4" w:rsidRPr="00656BC4" w:rsidRDefault="00656BC4" w:rsidP="00656BC4">
            <w:pPr>
              <w:jc w:val="center"/>
              <w:rPr>
                <w:rFonts w:cs="Arial"/>
              </w:rPr>
            </w:pPr>
            <w:r w:rsidRPr="00656BC4">
              <w:rPr>
                <w:rFonts w:cs="Arial"/>
              </w:rPr>
              <w:t>40</w:t>
            </w:r>
          </w:p>
        </w:tc>
      </w:tr>
      <w:tr w:rsidR="00656BC4" w:rsidRPr="00656BC4" w14:paraId="7E8CD82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3A70A4" w14:textId="77777777" w:rsidR="00656BC4" w:rsidRPr="00656BC4" w:rsidRDefault="00656BC4" w:rsidP="00656BC4">
            <w:pPr>
              <w:rPr>
                <w:rFonts w:cs="Arial"/>
                <w:lang w:eastAsia="en-AU"/>
              </w:rPr>
            </w:pPr>
            <w:r w:rsidRPr="00656BC4">
              <w:rPr>
                <w:rFonts w:cs="Arial"/>
                <w:lang w:eastAsia="en-AU"/>
              </w:rPr>
              <w:t>RIIMCU310E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FFFFBF" w14:textId="77777777" w:rsidR="00656BC4" w:rsidRPr="00656BC4" w:rsidRDefault="00656BC4" w:rsidP="00656BC4">
            <w:pPr>
              <w:rPr>
                <w:rFonts w:cs="Arial"/>
              </w:rPr>
            </w:pPr>
            <w:r w:rsidRPr="00656BC4">
              <w:rPr>
                <w:rFonts w:cs="Arial"/>
              </w:rPr>
              <w:t>Conduct flexible conveyor train (FCT)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0316C1" w14:textId="77777777" w:rsidR="00656BC4" w:rsidRPr="00656BC4" w:rsidRDefault="00656BC4" w:rsidP="00656BC4">
            <w:pPr>
              <w:jc w:val="center"/>
              <w:rPr>
                <w:rFonts w:cs="Arial"/>
              </w:rPr>
            </w:pPr>
            <w:r w:rsidRPr="00656BC4">
              <w:rPr>
                <w:rFonts w:cs="Arial"/>
              </w:rPr>
              <w:t>40</w:t>
            </w:r>
          </w:p>
        </w:tc>
      </w:tr>
      <w:tr w:rsidR="00656BC4" w:rsidRPr="00656BC4" w14:paraId="6A3D7A6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4E5664" w14:textId="77777777" w:rsidR="00656BC4" w:rsidRPr="00656BC4" w:rsidRDefault="00656BC4" w:rsidP="00656BC4">
            <w:pPr>
              <w:rPr>
                <w:rFonts w:cs="Arial"/>
                <w:lang w:eastAsia="en-AU"/>
              </w:rPr>
            </w:pPr>
            <w:r w:rsidRPr="00656BC4">
              <w:rPr>
                <w:rFonts w:cs="Arial"/>
                <w:lang w:eastAsia="en-AU"/>
              </w:rPr>
              <w:t>RIIMCU311E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5539EE" w14:textId="77777777" w:rsidR="00656BC4" w:rsidRPr="00656BC4" w:rsidRDefault="00656BC4" w:rsidP="00656BC4">
            <w:pPr>
              <w:rPr>
                <w:rFonts w:cs="Arial"/>
              </w:rPr>
            </w:pPr>
            <w:r w:rsidRPr="00656BC4">
              <w:rPr>
                <w:rFonts w:cs="Arial"/>
              </w:rPr>
              <w:t>Monitor control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9C4630" w14:textId="77777777" w:rsidR="00656BC4" w:rsidRPr="00656BC4" w:rsidRDefault="00656BC4" w:rsidP="00656BC4">
            <w:pPr>
              <w:jc w:val="center"/>
              <w:rPr>
                <w:rFonts w:cs="Arial"/>
              </w:rPr>
            </w:pPr>
            <w:r w:rsidRPr="00656BC4">
              <w:rPr>
                <w:rFonts w:cs="Arial"/>
              </w:rPr>
              <w:t>40</w:t>
            </w:r>
          </w:p>
        </w:tc>
      </w:tr>
      <w:tr w:rsidR="00656BC4" w:rsidRPr="00656BC4" w14:paraId="701C814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8D8886" w14:textId="77777777" w:rsidR="00656BC4" w:rsidRPr="00656BC4" w:rsidRDefault="00656BC4" w:rsidP="00656BC4">
            <w:pPr>
              <w:rPr>
                <w:rFonts w:cs="Arial"/>
                <w:lang w:eastAsia="en-AU"/>
              </w:rPr>
            </w:pPr>
            <w:r w:rsidRPr="00656BC4">
              <w:rPr>
                <w:rFonts w:cs="Arial"/>
                <w:lang w:eastAsia="en-AU"/>
              </w:rPr>
              <w:t>RIIMCU401E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BB64FA" w14:textId="77777777" w:rsidR="00656BC4" w:rsidRPr="00656BC4" w:rsidRDefault="00656BC4" w:rsidP="00656BC4">
            <w:pPr>
              <w:rPr>
                <w:rFonts w:cs="Arial"/>
              </w:rPr>
            </w:pPr>
            <w:r w:rsidRPr="00656BC4">
              <w:rPr>
                <w:rFonts w:cs="Arial"/>
              </w:rPr>
              <w:t>Conduct special roadway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1DC507" w14:textId="77777777" w:rsidR="00656BC4" w:rsidRPr="00656BC4" w:rsidRDefault="00656BC4" w:rsidP="00656BC4">
            <w:pPr>
              <w:jc w:val="center"/>
              <w:rPr>
                <w:rFonts w:cs="Arial"/>
              </w:rPr>
            </w:pPr>
            <w:r w:rsidRPr="00656BC4">
              <w:rPr>
                <w:rFonts w:cs="Arial"/>
              </w:rPr>
              <w:t>60</w:t>
            </w:r>
          </w:p>
        </w:tc>
      </w:tr>
      <w:tr w:rsidR="00656BC4" w:rsidRPr="00656BC4" w14:paraId="455BFA8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982B48" w14:textId="77777777" w:rsidR="00656BC4" w:rsidRPr="00656BC4" w:rsidRDefault="00656BC4" w:rsidP="00656BC4">
            <w:pPr>
              <w:rPr>
                <w:rFonts w:cs="Arial"/>
                <w:lang w:eastAsia="en-AU"/>
              </w:rPr>
            </w:pPr>
            <w:r w:rsidRPr="00656BC4">
              <w:rPr>
                <w:rFonts w:cs="Arial"/>
                <w:lang w:eastAsia="en-AU"/>
              </w:rPr>
              <w:t>RIIMCU403E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C11C55" w14:textId="77777777" w:rsidR="00656BC4" w:rsidRPr="00656BC4" w:rsidRDefault="00656BC4" w:rsidP="00656BC4">
            <w:pPr>
              <w:rPr>
                <w:rFonts w:cs="Arial"/>
              </w:rPr>
            </w:pPr>
            <w:r w:rsidRPr="00656BC4">
              <w:rPr>
                <w:rFonts w:cs="Arial"/>
              </w:rPr>
              <w:t>Apply and monitor the gas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68C50A" w14:textId="77777777" w:rsidR="00656BC4" w:rsidRPr="00656BC4" w:rsidRDefault="00656BC4" w:rsidP="00656BC4">
            <w:pPr>
              <w:jc w:val="center"/>
              <w:rPr>
                <w:rFonts w:cs="Arial"/>
              </w:rPr>
            </w:pPr>
            <w:r w:rsidRPr="00656BC4">
              <w:rPr>
                <w:rFonts w:cs="Arial"/>
              </w:rPr>
              <w:t>60</w:t>
            </w:r>
          </w:p>
        </w:tc>
      </w:tr>
      <w:tr w:rsidR="00656BC4" w:rsidRPr="00656BC4" w14:paraId="29CC535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A619F3" w14:textId="77777777" w:rsidR="00656BC4" w:rsidRPr="00656BC4" w:rsidRDefault="00656BC4" w:rsidP="00656BC4">
            <w:pPr>
              <w:rPr>
                <w:rFonts w:cs="Arial"/>
                <w:lang w:eastAsia="en-AU"/>
              </w:rPr>
            </w:pPr>
            <w:r w:rsidRPr="00656BC4">
              <w:rPr>
                <w:rFonts w:cs="Arial"/>
                <w:lang w:eastAsia="en-AU"/>
              </w:rPr>
              <w:t>RIIMCU406E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3E7F7B" w14:textId="77777777" w:rsidR="00656BC4" w:rsidRPr="00656BC4" w:rsidRDefault="00656BC4" w:rsidP="00656BC4">
            <w:pPr>
              <w:rPr>
                <w:rFonts w:cs="Arial"/>
              </w:rPr>
            </w:pPr>
            <w:r w:rsidRPr="00656BC4">
              <w:rPr>
                <w:rFonts w:cs="Arial"/>
              </w:rPr>
              <w:t>Apply and monitor the inrush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AD636F" w14:textId="77777777" w:rsidR="00656BC4" w:rsidRPr="00656BC4" w:rsidRDefault="00656BC4" w:rsidP="00656BC4">
            <w:pPr>
              <w:jc w:val="center"/>
              <w:rPr>
                <w:rFonts w:cs="Arial"/>
              </w:rPr>
            </w:pPr>
            <w:r w:rsidRPr="00656BC4">
              <w:rPr>
                <w:rFonts w:cs="Arial"/>
              </w:rPr>
              <w:t>70</w:t>
            </w:r>
          </w:p>
        </w:tc>
      </w:tr>
      <w:tr w:rsidR="00656BC4" w:rsidRPr="00656BC4" w14:paraId="6BCEAE2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A53AE5" w14:textId="77777777" w:rsidR="00656BC4" w:rsidRPr="00656BC4" w:rsidRDefault="00656BC4" w:rsidP="00656BC4">
            <w:pPr>
              <w:rPr>
                <w:rFonts w:cs="Arial"/>
                <w:lang w:eastAsia="en-AU"/>
              </w:rPr>
            </w:pPr>
            <w:r w:rsidRPr="00656BC4">
              <w:rPr>
                <w:rFonts w:cs="Arial"/>
                <w:lang w:eastAsia="en-AU"/>
              </w:rPr>
              <w:t>RIIMCU407E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D12F52" w14:textId="77777777" w:rsidR="00656BC4" w:rsidRPr="00656BC4" w:rsidRDefault="00656BC4" w:rsidP="00656BC4">
            <w:pPr>
              <w:rPr>
                <w:rFonts w:cs="Arial"/>
              </w:rPr>
            </w:pPr>
            <w:r w:rsidRPr="00656BC4">
              <w:rPr>
                <w:rFonts w:cs="Arial"/>
              </w:rPr>
              <w:t>Apply and monitor the strata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11253F" w14:textId="77777777" w:rsidR="00656BC4" w:rsidRPr="00656BC4" w:rsidRDefault="00656BC4" w:rsidP="00656BC4">
            <w:pPr>
              <w:jc w:val="center"/>
              <w:rPr>
                <w:rFonts w:cs="Arial"/>
              </w:rPr>
            </w:pPr>
            <w:r w:rsidRPr="00656BC4">
              <w:rPr>
                <w:rFonts w:cs="Arial"/>
              </w:rPr>
              <w:t>60</w:t>
            </w:r>
          </w:p>
        </w:tc>
      </w:tr>
      <w:tr w:rsidR="00656BC4" w:rsidRPr="00656BC4" w14:paraId="54746B8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FC57A6" w14:textId="77777777" w:rsidR="00656BC4" w:rsidRPr="00656BC4" w:rsidRDefault="00656BC4" w:rsidP="00656BC4">
            <w:pPr>
              <w:rPr>
                <w:rFonts w:cs="Arial"/>
                <w:lang w:eastAsia="en-AU"/>
              </w:rPr>
            </w:pPr>
            <w:r w:rsidRPr="00656BC4">
              <w:rPr>
                <w:rFonts w:cs="Arial"/>
                <w:lang w:eastAsia="en-AU"/>
              </w:rPr>
              <w:t>RIIMCU408E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BB65C7" w14:textId="77777777" w:rsidR="00656BC4" w:rsidRPr="00656BC4" w:rsidRDefault="00656BC4" w:rsidP="00656BC4">
            <w:pPr>
              <w:rPr>
                <w:rFonts w:cs="Arial"/>
              </w:rPr>
            </w:pPr>
            <w:r w:rsidRPr="00656BC4">
              <w:rPr>
                <w:rFonts w:cs="Arial"/>
              </w:rPr>
              <w:t>Apply the spontaneous combustion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3C617B" w14:textId="77777777" w:rsidR="00656BC4" w:rsidRPr="00656BC4" w:rsidRDefault="00656BC4" w:rsidP="00656BC4">
            <w:pPr>
              <w:jc w:val="center"/>
              <w:rPr>
                <w:rFonts w:cs="Arial"/>
              </w:rPr>
            </w:pPr>
            <w:r w:rsidRPr="00656BC4">
              <w:rPr>
                <w:rFonts w:cs="Arial"/>
              </w:rPr>
              <w:t>60</w:t>
            </w:r>
          </w:p>
        </w:tc>
      </w:tr>
      <w:tr w:rsidR="00656BC4" w:rsidRPr="00656BC4" w14:paraId="7CEA4E2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4DC43B" w14:textId="77777777" w:rsidR="00656BC4" w:rsidRPr="00656BC4" w:rsidRDefault="00656BC4" w:rsidP="00656BC4">
            <w:pPr>
              <w:rPr>
                <w:rFonts w:cs="Arial"/>
                <w:lang w:eastAsia="en-AU"/>
              </w:rPr>
            </w:pPr>
            <w:r w:rsidRPr="00656BC4">
              <w:rPr>
                <w:rFonts w:cs="Arial"/>
                <w:lang w:eastAsia="en-AU"/>
              </w:rPr>
              <w:t>RIIMCU501E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6DC906" w14:textId="77777777" w:rsidR="00656BC4" w:rsidRPr="00656BC4" w:rsidRDefault="00656BC4" w:rsidP="00656BC4">
            <w:pPr>
              <w:rPr>
                <w:rFonts w:cs="Arial"/>
              </w:rPr>
            </w:pPr>
            <w:r w:rsidRPr="00656BC4">
              <w:rPr>
                <w:rFonts w:cs="Arial"/>
              </w:rPr>
              <w:t>Implement the spontaneous combustion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C5D0DB" w14:textId="77777777" w:rsidR="00656BC4" w:rsidRPr="00656BC4" w:rsidRDefault="00656BC4" w:rsidP="00656BC4">
            <w:pPr>
              <w:jc w:val="center"/>
              <w:rPr>
                <w:rFonts w:cs="Arial"/>
              </w:rPr>
            </w:pPr>
            <w:r w:rsidRPr="00656BC4">
              <w:rPr>
                <w:rFonts w:cs="Arial"/>
              </w:rPr>
              <w:t>60</w:t>
            </w:r>
          </w:p>
        </w:tc>
      </w:tr>
      <w:tr w:rsidR="00656BC4" w:rsidRPr="00656BC4" w14:paraId="0247293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C42965" w14:textId="77777777" w:rsidR="00656BC4" w:rsidRPr="00656BC4" w:rsidRDefault="00656BC4" w:rsidP="00656BC4">
            <w:pPr>
              <w:rPr>
                <w:rFonts w:cs="Arial"/>
                <w:lang w:eastAsia="en-AU"/>
              </w:rPr>
            </w:pPr>
            <w:r w:rsidRPr="00656BC4">
              <w:rPr>
                <w:rFonts w:cs="Arial"/>
                <w:lang w:eastAsia="en-AU"/>
              </w:rPr>
              <w:t>RIIMCU502E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74E6A0" w14:textId="77777777" w:rsidR="00656BC4" w:rsidRPr="00656BC4" w:rsidRDefault="00656BC4" w:rsidP="00656BC4">
            <w:pPr>
              <w:rPr>
                <w:rFonts w:cs="Arial"/>
              </w:rPr>
            </w:pPr>
            <w:r w:rsidRPr="00656BC4">
              <w:rPr>
                <w:rFonts w:cs="Arial"/>
              </w:rPr>
              <w:t>Implement the gas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C06749" w14:textId="77777777" w:rsidR="00656BC4" w:rsidRPr="00656BC4" w:rsidRDefault="00656BC4" w:rsidP="00656BC4">
            <w:pPr>
              <w:jc w:val="center"/>
              <w:rPr>
                <w:rFonts w:cs="Arial"/>
              </w:rPr>
            </w:pPr>
            <w:r w:rsidRPr="00656BC4">
              <w:rPr>
                <w:rFonts w:cs="Arial"/>
              </w:rPr>
              <w:t>60</w:t>
            </w:r>
          </w:p>
        </w:tc>
      </w:tr>
      <w:tr w:rsidR="00656BC4" w:rsidRPr="00656BC4" w14:paraId="6E19115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05310A" w14:textId="77777777" w:rsidR="00656BC4" w:rsidRPr="00656BC4" w:rsidRDefault="00656BC4" w:rsidP="00656BC4">
            <w:pPr>
              <w:rPr>
                <w:rFonts w:cs="Arial"/>
                <w:lang w:eastAsia="en-AU"/>
              </w:rPr>
            </w:pPr>
            <w:r w:rsidRPr="00656BC4">
              <w:rPr>
                <w:rFonts w:cs="Arial"/>
                <w:lang w:eastAsia="en-AU"/>
              </w:rPr>
              <w:t>RIIMCU505E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375BD4" w14:textId="77777777" w:rsidR="00656BC4" w:rsidRPr="00656BC4" w:rsidRDefault="00656BC4" w:rsidP="00656BC4">
            <w:pPr>
              <w:rPr>
                <w:rFonts w:cs="Arial"/>
              </w:rPr>
            </w:pPr>
            <w:r w:rsidRPr="00656BC4">
              <w:rPr>
                <w:rFonts w:cs="Arial"/>
              </w:rPr>
              <w:t>Implement the inrush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CA7C8D" w14:textId="77777777" w:rsidR="00656BC4" w:rsidRPr="00656BC4" w:rsidRDefault="00656BC4" w:rsidP="00656BC4">
            <w:pPr>
              <w:jc w:val="center"/>
              <w:rPr>
                <w:rFonts w:cs="Arial"/>
              </w:rPr>
            </w:pPr>
            <w:r w:rsidRPr="00656BC4">
              <w:rPr>
                <w:rFonts w:cs="Arial"/>
              </w:rPr>
              <w:t>80</w:t>
            </w:r>
          </w:p>
        </w:tc>
      </w:tr>
      <w:tr w:rsidR="00656BC4" w:rsidRPr="00656BC4" w14:paraId="78F42E3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BA90C4" w14:textId="77777777" w:rsidR="00656BC4" w:rsidRPr="00656BC4" w:rsidRDefault="00656BC4" w:rsidP="00656BC4">
            <w:pPr>
              <w:rPr>
                <w:rFonts w:cs="Arial"/>
                <w:lang w:eastAsia="en-AU"/>
              </w:rPr>
            </w:pPr>
            <w:r w:rsidRPr="00656BC4">
              <w:rPr>
                <w:rFonts w:cs="Arial"/>
                <w:lang w:eastAsia="en-AU"/>
              </w:rPr>
              <w:lastRenderedPageBreak/>
              <w:t>RIIMCU506E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509388" w14:textId="77777777" w:rsidR="00656BC4" w:rsidRPr="00656BC4" w:rsidRDefault="00656BC4" w:rsidP="00656BC4">
            <w:pPr>
              <w:rPr>
                <w:rFonts w:cs="Arial"/>
              </w:rPr>
            </w:pPr>
            <w:r w:rsidRPr="00656BC4">
              <w:rPr>
                <w:rFonts w:cs="Arial"/>
              </w:rPr>
              <w:t>Implement the strata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38AA90" w14:textId="77777777" w:rsidR="00656BC4" w:rsidRPr="00656BC4" w:rsidRDefault="00656BC4" w:rsidP="00656BC4">
            <w:pPr>
              <w:jc w:val="center"/>
              <w:rPr>
                <w:rFonts w:cs="Arial"/>
              </w:rPr>
            </w:pPr>
            <w:r w:rsidRPr="00656BC4">
              <w:rPr>
                <w:rFonts w:cs="Arial"/>
              </w:rPr>
              <w:t>60</w:t>
            </w:r>
          </w:p>
        </w:tc>
      </w:tr>
      <w:tr w:rsidR="00656BC4" w:rsidRPr="00656BC4" w14:paraId="33196FF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9D5D34" w14:textId="77777777" w:rsidR="00656BC4" w:rsidRPr="00656BC4" w:rsidRDefault="00656BC4" w:rsidP="00656BC4">
            <w:pPr>
              <w:rPr>
                <w:rFonts w:cs="Arial"/>
                <w:lang w:eastAsia="en-AU"/>
              </w:rPr>
            </w:pPr>
            <w:r w:rsidRPr="00656BC4">
              <w:rPr>
                <w:rFonts w:cs="Arial"/>
                <w:lang w:eastAsia="en-AU"/>
              </w:rPr>
              <w:t>RIIMCU601E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0D6557" w14:textId="77777777" w:rsidR="00656BC4" w:rsidRPr="00656BC4" w:rsidRDefault="00656BC4" w:rsidP="00656BC4">
            <w:pPr>
              <w:rPr>
                <w:rFonts w:cs="Arial"/>
              </w:rPr>
            </w:pPr>
            <w:r w:rsidRPr="00656BC4">
              <w:rPr>
                <w:rFonts w:cs="Arial"/>
              </w:rPr>
              <w:t>Establish and maintain spontaneous combustion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F57F17" w14:textId="77777777" w:rsidR="00656BC4" w:rsidRPr="00656BC4" w:rsidRDefault="00656BC4" w:rsidP="00656BC4">
            <w:pPr>
              <w:jc w:val="center"/>
              <w:rPr>
                <w:rFonts w:cs="Arial"/>
              </w:rPr>
            </w:pPr>
            <w:r w:rsidRPr="00656BC4">
              <w:rPr>
                <w:rFonts w:cs="Arial"/>
              </w:rPr>
              <w:t>80</w:t>
            </w:r>
          </w:p>
        </w:tc>
      </w:tr>
      <w:tr w:rsidR="00656BC4" w:rsidRPr="00656BC4" w14:paraId="05607E2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E8618A" w14:textId="77777777" w:rsidR="00656BC4" w:rsidRPr="00656BC4" w:rsidRDefault="00656BC4" w:rsidP="00656BC4">
            <w:pPr>
              <w:rPr>
                <w:rFonts w:cs="Arial"/>
                <w:lang w:eastAsia="en-AU"/>
              </w:rPr>
            </w:pPr>
            <w:r w:rsidRPr="00656BC4">
              <w:rPr>
                <w:rFonts w:cs="Arial"/>
                <w:lang w:eastAsia="en-AU"/>
              </w:rPr>
              <w:t>RIIMCU602E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F2E809" w14:textId="77777777" w:rsidR="00656BC4" w:rsidRPr="00656BC4" w:rsidRDefault="00656BC4" w:rsidP="00656BC4">
            <w:pPr>
              <w:rPr>
                <w:rFonts w:cs="Arial"/>
              </w:rPr>
            </w:pPr>
            <w:r w:rsidRPr="00656BC4">
              <w:rPr>
                <w:rFonts w:cs="Arial"/>
              </w:rPr>
              <w:t>Establish and maintain gas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BC99AE" w14:textId="77777777" w:rsidR="00656BC4" w:rsidRPr="00656BC4" w:rsidRDefault="00656BC4" w:rsidP="00656BC4">
            <w:pPr>
              <w:jc w:val="center"/>
              <w:rPr>
                <w:rFonts w:cs="Arial"/>
              </w:rPr>
            </w:pPr>
            <w:r w:rsidRPr="00656BC4">
              <w:rPr>
                <w:rFonts w:cs="Arial"/>
              </w:rPr>
              <w:t>80</w:t>
            </w:r>
          </w:p>
        </w:tc>
      </w:tr>
      <w:tr w:rsidR="00656BC4" w:rsidRPr="00656BC4" w14:paraId="7FE5F71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D4851E" w14:textId="77777777" w:rsidR="00656BC4" w:rsidRPr="00656BC4" w:rsidRDefault="00656BC4" w:rsidP="00656BC4">
            <w:pPr>
              <w:rPr>
                <w:rFonts w:cs="Arial"/>
                <w:lang w:eastAsia="en-AU"/>
              </w:rPr>
            </w:pPr>
            <w:r w:rsidRPr="00656BC4">
              <w:rPr>
                <w:rFonts w:cs="Arial"/>
                <w:lang w:eastAsia="en-AU"/>
              </w:rPr>
              <w:t>RIIMCU605E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03BFC5" w14:textId="77777777" w:rsidR="00656BC4" w:rsidRPr="00656BC4" w:rsidRDefault="00656BC4" w:rsidP="00656BC4">
            <w:pPr>
              <w:rPr>
                <w:rFonts w:cs="Arial"/>
              </w:rPr>
            </w:pPr>
            <w:r w:rsidRPr="00656BC4">
              <w:rPr>
                <w:rFonts w:cs="Arial"/>
              </w:rPr>
              <w:t>Establish and maintain inrush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E0A34F" w14:textId="77777777" w:rsidR="00656BC4" w:rsidRPr="00656BC4" w:rsidRDefault="00656BC4" w:rsidP="00656BC4">
            <w:pPr>
              <w:jc w:val="center"/>
              <w:rPr>
                <w:rFonts w:cs="Arial"/>
              </w:rPr>
            </w:pPr>
            <w:r w:rsidRPr="00656BC4">
              <w:rPr>
                <w:rFonts w:cs="Arial"/>
              </w:rPr>
              <w:t>100</w:t>
            </w:r>
          </w:p>
        </w:tc>
      </w:tr>
      <w:tr w:rsidR="00656BC4" w:rsidRPr="00656BC4" w14:paraId="05B0933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464FFB" w14:textId="77777777" w:rsidR="00656BC4" w:rsidRPr="00656BC4" w:rsidRDefault="00656BC4" w:rsidP="00656BC4">
            <w:pPr>
              <w:rPr>
                <w:rFonts w:cs="Arial"/>
                <w:lang w:eastAsia="en-AU"/>
              </w:rPr>
            </w:pPr>
            <w:r w:rsidRPr="00656BC4">
              <w:rPr>
                <w:rFonts w:cs="Arial"/>
                <w:lang w:eastAsia="en-AU"/>
              </w:rPr>
              <w:t>RIIMCU606E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77236F" w14:textId="77777777" w:rsidR="00656BC4" w:rsidRPr="00656BC4" w:rsidRDefault="00656BC4" w:rsidP="00656BC4">
            <w:pPr>
              <w:rPr>
                <w:rFonts w:cs="Arial"/>
              </w:rPr>
            </w:pPr>
            <w:r w:rsidRPr="00656BC4">
              <w:rPr>
                <w:rFonts w:cs="Arial"/>
              </w:rPr>
              <w:t>Establish and maintain the mining method and strata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97053B" w14:textId="77777777" w:rsidR="00656BC4" w:rsidRPr="00656BC4" w:rsidRDefault="00656BC4" w:rsidP="00656BC4">
            <w:pPr>
              <w:jc w:val="center"/>
              <w:rPr>
                <w:rFonts w:cs="Arial"/>
              </w:rPr>
            </w:pPr>
            <w:r w:rsidRPr="00656BC4">
              <w:rPr>
                <w:rFonts w:cs="Arial"/>
              </w:rPr>
              <w:t>80</w:t>
            </w:r>
          </w:p>
        </w:tc>
      </w:tr>
      <w:tr w:rsidR="00656BC4" w:rsidRPr="00656BC4" w14:paraId="1F96F53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0C2BDF" w14:textId="77777777" w:rsidR="00656BC4" w:rsidRPr="00656BC4" w:rsidRDefault="00656BC4" w:rsidP="00656BC4">
            <w:pPr>
              <w:rPr>
                <w:rFonts w:cs="Arial"/>
                <w:lang w:eastAsia="en-AU"/>
              </w:rPr>
            </w:pPr>
            <w:r w:rsidRPr="00656BC4">
              <w:rPr>
                <w:rFonts w:cs="Arial"/>
                <w:lang w:eastAsia="en-AU"/>
              </w:rPr>
              <w:t>RIIMEX303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FBFF21" w14:textId="77777777" w:rsidR="00656BC4" w:rsidRPr="00656BC4" w:rsidRDefault="00656BC4" w:rsidP="00656BC4">
            <w:pPr>
              <w:rPr>
                <w:rFonts w:cs="Arial"/>
              </w:rPr>
            </w:pPr>
            <w:r w:rsidRPr="00656BC4">
              <w:rPr>
                <w:rFonts w:cs="Arial"/>
              </w:rPr>
              <w:t>Conduct local geotechnical risk control in surface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7744CA" w14:textId="77777777" w:rsidR="00656BC4" w:rsidRPr="00656BC4" w:rsidRDefault="00656BC4" w:rsidP="00656BC4">
            <w:pPr>
              <w:jc w:val="center"/>
              <w:rPr>
                <w:rFonts w:cs="Arial"/>
              </w:rPr>
            </w:pPr>
            <w:r w:rsidRPr="00656BC4">
              <w:rPr>
                <w:rFonts w:cs="Arial"/>
              </w:rPr>
              <w:t>80</w:t>
            </w:r>
          </w:p>
        </w:tc>
      </w:tr>
      <w:tr w:rsidR="00656BC4" w:rsidRPr="00656BC4" w14:paraId="365380A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4B08A9" w14:textId="77777777" w:rsidR="00656BC4" w:rsidRPr="00656BC4" w:rsidRDefault="00656BC4" w:rsidP="00656BC4">
            <w:pPr>
              <w:rPr>
                <w:rFonts w:cs="Arial"/>
                <w:lang w:eastAsia="en-AU"/>
              </w:rPr>
            </w:pPr>
            <w:r w:rsidRPr="00656BC4">
              <w:rPr>
                <w:rFonts w:cs="Arial"/>
                <w:lang w:eastAsia="en-AU"/>
              </w:rPr>
              <w:t>RIIMEX403E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9843FD" w14:textId="77777777" w:rsidR="00656BC4" w:rsidRPr="00656BC4" w:rsidRDefault="00656BC4" w:rsidP="00656BC4">
            <w:pPr>
              <w:rPr>
                <w:rFonts w:cs="Arial"/>
              </w:rPr>
            </w:pPr>
            <w:r w:rsidRPr="00656BC4">
              <w:rPr>
                <w:rFonts w:cs="Arial"/>
              </w:rPr>
              <w:t>Supervise canal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751FD8" w14:textId="77777777" w:rsidR="00656BC4" w:rsidRPr="00656BC4" w:rsidRDefault="00656BC4" w:rsidP="00656BC4">
            <w:pPr>
              <w:jc w:val="center"/>
              <w:rPr>
                <w:rFonts w:cs="Arial"/>
              </w:rPr>
            </w:pPr>
            <w:r w:rsidRPr="00656BC4">
              <w:rPr>
                <w:rFonts w:cs="Arial"/>
              </w:rPr>
              <w:t>100</w:t>
            </w:r>
          </w:p>
        </w:tc>
      </w:tr>
      <w:tr w:rsidR="00656BC4" w:rsidRPr="00656BC4" w14:paraId="61147E6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7A6E31" w14:textId="77777777" w:rsidR="00656BC4" w:rsidRPr="00656BC4" w:rsidRDefault="00656BC4" w:rsidP="00656BC4">
            <w:pPr>
              <w:rPr>
                <w:rFonts w:cs="Arial"/>
                <w:lang w:eastAsia="en-AU"/>
              </w:rPr>
            </w:pPr>
            <w:r w:rsidRPr="00656BC4">
              <w:rPr>
                <w:rFonts w:cs="Arial"/>
                <w:lang w:eastAsia="en-AU"/>
              </w:rPr>
              <w:t>RIIMEX404E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E20F23" w14:textId="77777777" w:rsidR="00656BC4" w:rsidRPr="00656BC4" w:rsidRDefault="00656BC4" w:rsidP="00656BC4">
            <w:pPr>
              <w:rPr>
                <w:rFonts w:cs="Arial"/>
              </w:rPr>
            </w:pPr>
            <w:r w:rsidRPr="00656BC4">
              <w:rPr>
                <w:rFonts w:cs="Arial"/>
              </w:rPr>
              <w:t>Apply and monitor systems for stable mining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6B9A8A" w14:textId="77777777" w:rsidR="00656BC4" w:rsidRPr="00656BC4" w:rsidRDefault="00656BC4" w:rsidP="00656BC4">
            <w:pPr>
              <w:jc w:val="center"/>
              <w:rPr>
                <w:rFonts w:cs="Arial"/>
              </w:rPr>
            </w:pPr>
            <w:r w:rsidRPr="00656BC4">
              <w:rPr>
                <w:rFonts w:cs="Arial"/>
              </w:rPr>
              <w:t>80</w:t>
            </w:r>
          </w:p>
        </w:tc>
      </w:tr>
      <w:tr w:rsidR="00656BC4" w:rsidRPr="00656BC4" w14:paraId="39D0B4D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1AF7F" w14:textId="77777777" w:rsidR="00656BC4" w:rsidRPr="00656BC4" w:rsidRDefault="00656BC4" w:rsidP="00656BC4">
            <w:pPr>
              <w:rPr>
                <w:rFonts w:cs="Arial"/>
                <w:lang w:eastAsia="en-AU"/>
              </w:rPr>
            </w:pPr>
            <w:r w:rsidRPr="00656BC4">
              <w:rPr>
                <w:rFonts w:cs="Arial"/>
                <w:lang w:eastAsia="en-AU"/>
              </w:rPr>
              <w:t>RIIMEX405E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F68DED" w14:textId="77777777" w:rsidR="00656BC4" w:rsidRPr="00656BC4" w:rsidRDefault="00656BC4" w:rsidP="00656BC4">
            <w:pPr>
              <w:rPr>
                <w:rFonts w:cs="Arial"/>
              </w:rPr>
            </w:pPr>
            <w:r w:rsidRPr="00656BC4">
              <w:rPr>
                <w:rFonts w:cs="Arial"/>
              </w:rPr>
              <w:t>Apply and monitor systems and methods of surface coal mining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AFA16E" w14:textId="77777777" w:rsidR="00656BC4" w:rsidRPr="00656BC4" w:rsidRDefault="00656BC4" w:rsidP="00656BC4">
            <w:pPr>
              <w:jc w:val="center"/>
              <w:rPr>
                <w:rFonts w:cs="Arial"/>
              </w:rPr>
            </w:pPr>
            <w:r w:rsidRPr="00656BC4">
              <w:rPr>
                <w:rFonts w:cs="Arial"/>
              </w:rPr>
              <w:t>80</w:t>
            </w:r>
          </w:p>
        </w:tc>
      </w:tr>
      <w:tr w:rsidR="00656BC4" w:rsidRPr="00656BC4" w14:paraId="75705F7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B607E1" w14:textId="77777777" w:rsidR="00656BC4" w:rsidRPr="00656BC4" w:rsidRDefault="00656BC4" w:rsidP="00656BC4">
            <w:pPr>
              <w:rPr>
                <w:rFonts w:cs="Arial"/>
                <w:lang w:eastAsia="en-AU"/>
              </w:rPr>
            </w:pPr>
            <w:r w:rsidRPr="00656BC4">
              <w:rPr>
                <w:rFonts w:cs="Arial"/>
                <w:lang w:eastAsia="en-AU"/>
              </w:rPr>
              <w:t>RIIMEX407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8F490" w14:textId="77777777" w:rsidR="00656BC4" w:rsidRPr="00656BC4" w:rsidRDefault="00656BC4" w:rsidP="00656BC4">
            <w:pPr>
              <w:rPr>
                <w:rFonts w:cs="Arial"/>
              </w:rPr>
            </w:pPr>
            <w:r w:rsidRPr="00656BC4">
              <w:rPr>
                <w:rFonts w:cs="Arial"/>
              </w:rPr>
              <w:t>Apply and monitor the ground control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AB307F" w14:textId="77777777" w:rsidR="00656BC4" w:rsidRPr="00656BC4" w:rsidRDefault="00656BC4" w:rsidP="00656BC4">
            <w:pPr>
              <w:jc w:val="center"/>
              <w:rPr>
                <w:rFonts w:cs="Arial"/>
              </w:rPr>
            </w:pPr>
            <w:r w:rsidRPr="00656BC4">
              <w:rPr>
                <w:rFonts w:cs="Arial"/>
              </w:rPr>
              <w:t>80</w:t>
            </w:r>
          </w:p>
        </w:tc>
      </w:tr>
      <w:tr w:rsidR="00656BC4" w:rsidRPr="00656BC4" w14:paraId="63E9F3D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0B1E36" w14:textId="77777777" w:rsidR="00656BC4" w:rsidRPr="00656BC4" w:rsidRDefault="00656BC4" w:rsidP="00656BC4">
            <w:pPr>
              <w:rPr>
                <w:rFonts w:cs="Arial"/>
                <w:lang w:eastAsia="en-AU"/>
              </w:rPr>
            </w:pPr>
            <w:r w:rsidRPr="00656BC4">
              <w:rPr>
                <w:rFonts w:cs="Arial"/>
                <w:lang w:eastAsia="en-AU"/>
              </w:rPr>
              <w:t>RIIMEX504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92F0A3" w14:textId="77777777" w:rsidR="00656BC4" w:rsidRPr="00656BC4" w:rsidRDefault="00656BC4" w:rsidP="00656BC4">
            <w:pPr>
              <w:rPr>
                <w:rFonts w:cs="Arial"/>
              </w:rPr>
            </w:pPr>
            <w:r w:rsidRPr="00656BC4">
              <w:rPr>
                <w:rFonts w:cs="Arial"/>
              </w:rPr>
              <w:t>Implement the ground control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649CB" w14:textId="77777777" w:rsidR="00656BC4" w:rsidRPr="00656BC4" w:rsidRDefault="00656BC4" w:rsidP="00656BC4">
            <w:pPr>
              <w:jc w:val="center"/>
              <w:rPr>
                <w:rFonts w:cs="Arial"/>
              </w:rPr>
            </w:pPr>
            <w:r w:rsidRPr="00656BC4">
              <w:rPr>
                <w:rFonts w:cs="Arial"/>
              </w:rPr>
              <w:t>90</w:t>
            </w:r>
          </w:p>
        </w:tc>
      </w:tr>
      <w:tr w:rsidR="00656BC4" w:rsidRPr="00656BC4" w14:paraId="3B3D39E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3D870F" w14:textId="77777777" w:rsidR="00656BC4" w:rsidRPr="00656BC4" w:rsidRDefault="00656BC4" w:rsidP="00656BC4">
            <w:pPr>
              <w:rPr>
                <w:rFonts w:cs="Arial"/>
                <w:lang w:eastAsia="en-AU"/>
              </w:rPr>
            </w:pPr>
            <w:r w:rsidRPr="00656BC4">
              <w:rPr>
                <w:rFonts w:cs="Arial"/>
                <w:lang w:eastAsia="en-AU"/>
              </w:rPr>
              <w:t>RIIMPO310F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30425" w14:textId="77777777" w:rsidR="00656BC4" w:rsidRPr="00656BC4" w:rsidRDefault="00656BC4" w:rsidP="00656BC4">
            <w:pPr>
              <w:rPr>
                <w:rFonts w:cs="Arial"/>
              </w:rPr>
            </w:pPr>
            <w:r w:rsidRPr="00656BC4">
              <w:rPr>
                <w:rFonts w:cs="Arial"/>
              </w:rPr>
              <w:t>Conduct grader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72D409" w14:textId="77777777" w:rsidR="00656BC4" w:rsidRPr="00656BC4" w:rsidRDefault="00656BC4" w:rsidP="00656BC4">
            <w:pPr>
              <w:jc w:val="center"/>
              <w:rPr>
                <w:rFonts w:cs="Arial"/>
              </w:rPr>
            </w:pPr>
            <w:r w:rsidRPr="00656BC4">
              <w:rPr>
                <w:rFonts w:cs="Arial"/>
              </w:rPr>
              <w:t>40</w:t>
            </w:r>
          </w:p>
        </w:tc>
      </w:tr>
      <w:tr w:rsidR="00656BC4" w:rsidRPr="00656BC4" w14:paraId="2539B13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E25A0F" w14:textId="77777777" w:rsidR="00656BC4" w:rsidRPr="00656BC4" w:rsidRDefault="00656BC4" w:rsidP="00656BC4">
            <w:pPr>
              <w:rPr>
                <w:rFonts w:cs="Arial"/>
                <w:lang w:eastAsia="en-AU"/>
              </w:rPr>
            </w:pPr>
            <w:r w:rsidRPr="00656BC4">
              <w:rPr>
                <w:rFonts w:cs="Arial"/>
                <w:lang w:eastAsia="en-AU"/>
              </w:rPr>
              <w:t>RIIMPO316E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A5CBD1" w14:textId="77777777" w:rsidR="00656BC4" w:rsidRPr="00656BC4" w:rsidRDefault="00656BC4" w:rsidP="00656BC4">
            <w:pPr>
              <w:rPr>
                <w:rFonts w:cs="Arial"/>
              </w:rPr>
            </w:pPr>
            <w:r w:rsidRPr="00656BC4">
              <w:rPr>
                <w:rFonts w:cs="Arial"/>
              </w:rPr>
              <w:t>Conduct self-propelled compactor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88C6A7" w14:textId="77777777" w:rsidR="00656BC4" w:rsidRPr="00656BC4" w:rsidRDefault="00656BC4" w:rsidP="00656BC4">
            <w:pPr>
              <w:jc w:val="center"/>
              <w:rPr>
                <w:rFonts w:cs="Arial"/>
              </w:rPr>
            </w:pPr>
            <w:r w:rsidRPr="00656BC4">
              <w:rPr>
                <w:rFonts w:cs="Arial"/>
              </w:rPr>
              <w:t>40</w:t>
            </w:r>
          </w:p>
        </w:tc>
      </w:tr>
      <w:tr w:rsidR="00656BC4" w:rsidRPr="00656BC4" w14:paraId="683343A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503577" w14:textId="77777777" w:rsidR="00656BC4" w:rsidRPr="00656BC4" w:rsidRDefault="00656BC4" w:rsidP="00656BC4">
            <w:pPr>
              <w:rPr>
                <w:rFonts w:cs="Arial"/>
                <w:lang w:eastAsia="en-AU"/>
              </w:rPr>
            </w:pPr>
            <w:r w:rsidRPr="00656BC4">
              <w:rPr>
                <w:rFonts w:cs="Arial"/>
                <w:lang w:eastAsia="en-AU"/>
              </w:rPr>
              <w:t>RIIMPO317F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FEFB1" w14:textId="77777777" w:rsidR="00656BC4" w:rsidRPr="00656BC4" w:rsidRDefault="00656BC4" w:rsidP="00656BC4">
            <w:pPr>
              <w:rPr>
                <w:rFonts w:cs="Arial"/>
              </w:rPr>
            </w:pPr>
            <w:r w:rsidRPr="00656BC4">
              <w:rPr>
                <w:rFonts w:cs="Arial"/>
              </w:rPr>
              <w:t>Conduct roller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3B54DB" w14:textId="77777777" w:rsidR="00656BC4" w:rsidRPr="00656BC4" w:rsidRDefault="00656BC4" w:rsidP="00656BC4">
            <w:pPr>
              <w:jc w:val="center"/>
              <w:rPr>
                <w:rFonts w:cs="Arial"/>
              </w:rPr>
            </w:pPr>
            <w:r w:rsidRPr="00656BC4">
              <w:rPr>
                <w:rFonts w:cs="Arial"/>
              </w:rPr>
              <w:t>80</w:t>
            </w:r>
          </w:p>
        </w:tc>
      </w:tr>
      <w:tr w:rsidR="00656BC4" w:rsidRPr="00656BC4" w14:paraId="7ADF80C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B64AE3" w14:textId="77777777" w:rsidR="00656BC4" w:rsidRPr="00656BC4" w:rsidRDefault="00656BC4" w:rsidP="00656BC4">
            <w:pPr>
              <w:rPr>
                <w:rFonts w:cs="Arial"/>
                <w:lang w:eastAsia="en-AU"/>
              </w:rPr>
            </w:pPr>
            <w:r w:rsidRPr="00656BC4">
              <w:rPr>
                <w:rFonts w:cs="Arial"/>
                <w:lang w:eastAsia="en-AU"/>
              </w:rPr>
              <w:t>RIIMPO320F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63A050" w14:textId="77777777" w:rsidR="00656BC4" w:rsidRPr="00656BC4" w:rsidRDefault="00656BC4" w:rsidP="00656BC4">
            <w:pPr>
              <w:rPr>
                <w:rFonts w:cs="Arial"/>
              </w:rPr>
            </w:pPr>
            <w:r w:rsidRPr="00656BC4">
              <w:rPr>
                <w:rFonts w:cs="Arial"/>
              </w:rPr>
              <w:t>Conduct civil construction excavator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09D93B" w14:textId="77777777" w:rsidR="00656BC4" w:rsidRPr="00656BC4" w:rsidRDefault="00656BC4" w:rsidP="00656BC4">
            <w:pPr>
              <w:jc w:val="center"/>
              <w:rPr>
                <w:rFonts w:cs="Arial"/>
              </w:rPr>
            </w:pPr>
            <w:r w:rsidRPr="00656BC4">
              <w:rPr>
                <w:rFonts w:cs="Arial"/>
              </w:rPr>
              <w:t>200</w:t>
            </w:r>
          </w:p>
        </w:tc>
      </w:tr>
      <w:tr w:rsidR="00656BC4" w:rsidRPr="00656BC4" w14:paraId="6602F7B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5D268A" w14:textId="77777777" w:rsidR="00656BC4" w:rsidRPr="00656BC4" w:rsidRDefault="00656BC4" w:rsidP="00656BC4">
            <w:pPr>
              <w:rPr>
                <w:rFonts w:cs="Arial"/>
                <w:lang w:eastAsia="en-AU"/>
              </w:rPr>
            </w:pPr>
            <w:r w:rsidRPr="00656BC4">
              <w:rPr>
                <w:rFonts w:cs="Arial"/>
                <w:lang w:eastAsia="en-AU"/>
              </w:rPr>
              <w:t>RIIMPO321F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9C75E4" w14:textId="77777777" w:rsidR="00656BC4" w:rsidRPr="00656BC4" w:rsidRDefault="00656BC4" w:rsidP="00656BC4">
            <w:pPr>
              <w:rPr>
                <w:rFonts w:cs="Arial"/>
              </w:rPr>
            </w:pPr>
            <w:r w:rsidRPr="00656BC4">
              <w:rPr>
                <w:rFonts w:cs="Arial"/>
              </w:rPr>
              <w:t>Conduct civil construction wheeled front end loader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638C1C" w14:textId="77777777" w:rsidR="00656BC4" w:rsidRPr="00656BC4" w:rsidRDefault="00656BC4" w:rsidP="00656BC4">
            <w:pPr>
              <w:jc w:val="center"/>
              <w:rPr>
                <w:rFonts w:cs="Arial"/>
              </w:rPr>
            </w:pPr>
            <w:r w:rsidRPr="00656BC4">
              <w:rPr>
                <w:rFonts w:cs="Arial"/>
              </w:rPr>
              <w:t>160</w:t>
            </w:r>
          </w:p>
        </w:tc>
      </w:tr>
      <w:tr w:rsidR="00656BC4" w:rsidRPr="00656BC4" w14:paraId="4DDD99A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E7319B" w14:textId="77777777" w:rsidR="00656BC4" w:rsidRPr="00656BC4" w:rsidRDefault="00656BC4" w:rsidP="00656BC4">
            <w:pPr>
              <w:rPr>
                <w:rFonts w:cs="Arial"/>
                <w:lang w:eastAsia="en-AU"/>
              </w:rPr>
            </w:pPr>
            <w:r w:rsidRPr="00656BC4">
              <w:rPr>
                <w:rFonts w:cs="Arial"/>
                <w:lang w:eastAsia="en-AU"/>
              </w:rPr>
              <w:t>RIIMPO322E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66CB45" w14:textId="77777777" w:rsidR="00656BC4" w:rsidRPr="00656BC4" w:rsidRDefault="00656BC4" w:rsidP="00656BC4">
            <w:pPr>
              <w:rPr>
                <w:rFonts w:cs="Arial"/>
              </w:rPr>
            </w:pPr>
            <w:r w:rsidRPr="00656BC4">
              <w:rPr>
                <w:rFonts w:cs="Arial"/>
              </w:rPr>
              <w:t>Conduct civil construction tracked front end loader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90E63E" w14:textId="77777777" w:rsidR="00656BC4" w:rsidRPr="00656BC4" w:rsidRDefault="00656BC4" w:rsidP="00656BC4">
            <w:pPr>
              <w:jc w:val="center"/>
              <w:rPr>
                <w:rFonts w:cs="Arial"/>
              </w:rPr>
            </w:pPr>
            <w:r w:rsidRPr="00656BC4">
              <w:rPr>
                <w:rFonts w:cs="Arial"/>
              </w:rPr>
              <w:t>80</w:t>
            </w:r>
          </w:p>
        </w:tc>
      </w:tr>
      <w:tr w:rsidR="00656BC4" w:rsidRPr="00656BC4" w14:paraId="0BE0B7D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5BD622" w14:textId="77777777" w:rsidR="00656BC4" w:rsidRPr="00656BC4" w:rsidRDefault="00656BC4" w:rsidP="00656BC4">
            <w:pPr>
              <w:rPr>
                <w:rFonts w:cs="Arial"/>
                <w:lang w:eastAsia="en-AU"/>
              </w:rPr>
            </w:pPr>
            <w:r w:rsidRPr="00656BC4">
              <w:rPr>
                <w:rFonts w:cs="Arial"/>
                <w:lang w:eastAsia="en-AU"/>
              </w:rPr>
              <w:t>RIIMPO323E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32C0F9" w14:textId="77777777" w:rsidR="00656BC4" w:rsidRPr="00656BC4" w:rsidRDefault="00656BC4" w:rsidP="00656BC4">
            <w:pPr>
              <w:rPr>
                <w:rFonts w:cs="Arial"/>
              </w:rPr>
            </w:pPr>
            <w:r w:rsidRPr="00656BC4">
              <w:rPr>
                <w:rFonts w:cs="Arial"/>
              </w:rPr>
              <w:t>Conduct civil construction dozer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21FC81" w14:textId="77777777" w:rsidR="00656BC4" w:rsidRPr="00656BC4" w:rsidRDefault="00656BC4" w:rsidP="00656BC4">
            <w:pPr>
              <w:jc w:val="center"/>
              <w:rPr>
                <w:rFonts w:cs="Arial"/>
              </w:rPr>
            </w:pPr>
            <w:r w:rsidRPr="00656BC4">
              <w:rPr>
                <w:rFonts w:cs="Arial"/>
              </w:rPr>
              <w:t>240</w:t>
            </w:r>
          </w:p>
        </w:tc>
      </w:tr>
      <w:tr w:rsidR="00656BC4" w:rsidRPr="00656BC4" w14:paraId="528B2FA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FA21FA" w14:textId="77777777" w:rsidR="00656BC4" w:rsidRPr="00656BC4" w:rsidRDefault="00656BC4" w:rsidP="00656BC4">
            <w:pPr>
              <w:rPr>
                <w:rFonts w:cs="Arial"/>
                <w:lang w:eastAsia="en-AU"/>
              </w:rPr>
            </w:pPr>
            <w:r w:rsidRPr="00656BC4">
              <w:rPr>
                <w:rFonts w:cs="Arial"/>
                <w:lang w:eastAsia="en-AU"/>
              </w:rPr>
              <w:t>RIIMPO324F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F6505C" w14:textId="77777777" w:rsidR="00656BC4" w:rsidRPr="00656BC4" w:rsidRDefault="00656BC4" w:rsidP="00656BC4">
            <w:pPr>
              <w:rPr>
                <w:rFonts w:cs="Arial"/>
              </w:rPr>
            </w:pPr>
            <w:r w:rsidRPr="00656BC4">
              <w:rPr>
                <w:rFonts w:cs="Arial"/>
              </w:rPr>
              <w:t>Conduct civil construction grader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759968" w14:textId="77777777" w:rsidR="00656BC4" w:rsidRPr="00656BC4" w:rsidRDefault="00656BC4" w:rsidP="00656BC4">
            <w:pPr>
              <w:jc w:val="center"/>
              <w:rPr>
                <w:rFonts w:cs="Arial"/>
              </w:rPr>
            </w:pPr>
            <w:r w:rsidRPr="00656BC4">
              <w:rPr>
                <w:rFonts w:cs="Arial"/>
              </w:rPr>
              <w:t>240</w:t>
            </w:r>
          </w:p>
        </w:tc>
      </w:tr>
      <w:tr w:rsidR="00656BC4" w:rsidRPr="00656BC4" w14:paraId="1DFE438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AF0F47" w14:textId="77777777" w:rsidR="00656BC4" w:rsidRPr="00656BC4" w:rsidRDefault="00656BC4" w:rsidP="00656BC4">
            <w:pPr>
              <w:rPr>
                <w:rFonts w:cs="Arial"/>
                <w:lang w:eastAsia="en-AU"/>
              </w:rPr>
            </w:pPr>
            <w:r w:rsidRPr="00656BC4">
              <w:rPr>
                <w:rFonts w:cs="Arial"/>
                <w:lang w:eastAsia="en-AU"/>
              </w:rPr>
              <w:t>RIIMPO327E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E9DDD4" w14:textId="77777777" w:rsidR="00656BC4" w:rsidRPr="00656BC4" w:rsidRDefault="00656BC4" w:rsidP="00656BC4">
            <w:pPr>
              <w:rPr>
                <w:rFonts w:cs="Arial"/>
              </w:rPr>
            </w:pPr>
            <w:r w:rsidRPr="00656BC4">
              <w:rPr>
                <w:rFonts w:cs="Arial"/>
              </w:rPr>
              <w:t>Conduct pipe layer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EFC8FC" w14:textId="77777777" w:rsidR="00656BC4" w:rsidRPr="00656BC4" w:rsidRDefault="00656BC4" w:rsidP="00656BC4">
            <w:pPr>
              <w:jc w:val="center"/>
              <w:rPr>
                <w:rFonts w:cs="Arial"/>
              </w:rPr>
            </w:pPr>
            <w:r w:rsidRPr="00656BC4">
              <w:rPr>
                <w:rFonts w:cs="Arial"/>
              </w:rPr>
              <w:t>80</w:t>
            </w:r>
          </w:p>
        </w:tc>
      </w:tr>
      <w:tr w:rsidR="00656BC4" w:rsidRPr="00656BC4" w14:paraId="6B00C14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70DBDF" w14:textId="77777777" w:rsidR="00656BC4" w:rsidRPr="00656BC4" w:rsidRDefault="00656BC4" w:rsidP="00656BC4">
            <w:pPr>
              <w:rPr>
                <w:rFonts w:cs="Arial"/>
                <w:lang w:eastAsia="en-AU"/>
              </w:rPr>
            </w:pPr>
            <w:r w:rsidRPr="00656BC4">
              <w:rPr>
                <w:rFonts w:cs="Arial"/>
                <w:lang w:eastAsia="en-AU"/>
              </w:rPr>
              <w:t>RIIMPO329F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AFC757" w14:textId="77777777" w:rsidR="00656BC4" w:rsidRPr="00656BC4" w:rsidRDefault="00656BC4" w:rsidP="00656BC4">
            <w:pPr>
              <w:rPr>
                <w:rFonts w:cs="Arial"/>
              </w:rPr>
            </w:pPr>
            <w:r w:rsidRPr="00656BC4">
              <w:rPr>
                <w:rFonts w:cs="Arial"/>
              </w:rPr>
              <w:t>Conduct dragline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7F1978" w14:textId="77777777" w:rsidR="00656BC4" w:rsidRPr="00656BC4" w:rsidRDefault="00656BC4" w:rsidP="00656BC4">
            <w:pPr>
              <w:jc w:val="center"/>
              <w:rPr>
                <w:rFonts w:cs="Arial"/>
              </w:rPr>
            </w:pPr>
            <w:r w:rsidRPr="00656BC4">
              <w:rPr>
                <w:rFonts w:cs="Arial"/>
              </w:rPr>
              <w:t>120</w:t>
            </w:r>
          </w:p>
        </w:tc>
      </w:tr>
      <w:tr w:rsidR="00656BC4" w:rsidRPr="00656BC4" w14:paraId="7F1EE8A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045D00" w14:textId="77777777" w:rsidR="00656BC4" w:rsidRPr="00656BC4" w:rsidRDefault="00656BC4" w:rsidP="00656BC4">
            <w:pPr>
              <w:rPr>
                <w:rFonts w:cs="Arial"/>
                <w:lang w:eastAsia="en-AU"/>
              </w:rPr>
            </w:pPr>
            <w:r w:rsidRPr="00656BC4">
              <w:rPr>
                <w:rFonts w:cs="Arial"/>
                <w:lang w:eastAsia="en-AU"/>
              </w:rPr>
              <w:lastRenderedPageBreak/>
              <w:t>RIIMPO331E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707B21" w14:textId="77777777" w:rsidR="00656BC4" w:rsidRPr="00656BC4" w:rsidRDefault="00656BC4" w:rsidP="00656BC4">
            <w:pPr>
              <w:rPr>
                <w:rFonts w:cs="Arial"/>
              </w:rPr>
            </w:pPr>
            <w:r w:rsidRPr="00656BC4">
              <w:rPr>
                <w:rFonts w:cs="Arial"/>
              </w:rPr>
              <w:t>Conduct operations with stockpile dozer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306851" w14:textId="77777777" w:rsidR="00656BC4" w:rsidRPr="00656BC4" w:rsidRDefault="00656BC4" w:rsidP="00656BC4">
            <w:pPr>
              <w:jc w:val="center"/>
              <w:rPr>
                <w:rFonts w:cs="Arial"/>
              </w:rPr>
            </w:pPr>
            <w:r w:rsidRPr="00656BC4">
              <w:rPr>
                <w:rFonts w:cs="Arial"/>
              </w:rPr>
              <w:t>80</w:t>
            </w:r>
          </w:p>
        </w:tc>
      </w:tr>
      <w:tr w:rsidR="00656BC4" w:rsidRPr="00656BC4" w14:paraId="1E71877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CF5668" w14:textId="77777777" w:rsidR="00656BC4" w:rsidRPr="00656BC4" w:rsidRDefault="00656BC4" w:rsidP="00656BC4">
            <w:pPr>
              <w:rPr>
                <w:rFonts w:cs="Arial"/>
                <w:lang w:eastAsia="en-AU"/>
              </w:rPr>
            </w:pPr>
            <w:r w:rsidRPr="00656BC4">
              <w:rPr>
                <w:rFonts w:cs="Arial"/>
                <w:lang w:eastAsia="en-AU"/>
              </w:rPr>
              <w:t>RIIMPO334E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32BF9B" w14:textId="77777777" w:rsidR="00656BC4" w:rsidRPr="00656BC4" w:rsidRDefault="00656BC4" w:rsidP="00656BC4">
            <w:pPr>
              <w:rPr>
                <w:rFonts w:cs="Arial"/>
              </w:rPr>
            </w:pPr>
            <w:r w:rsidRPr="00656BC4">
              <w:rPr>
                <w:rFonts w:cs="Arial"/>
              </w:rPr>
              <w:t>Conduct skid steer loader operations using attachments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D5F66" w14:textId="77777777" w:rsidR="00656BC4" w:rsidRPr="00656BC4" w:rsidRDefault="00656BC4" w:rsidP="00656BC4">
            <w:pPr>
              <w:jc w:val="center"/>
              <w:rPr>
                <w:rFonts w:cs="Arial"/>
              </w:rPr>
            </w:pPr>
            <w:r w:rsidRPr="00656BC4">
              <w:rPr>
                <w:rFonts w:cs="Arial"/>
              </w:rPr>
              <w:t>80</w:t>
            </w:r>
          </w:p>
        </w:tc>
      </w:tr>
      <w:tr w:rsidR="00656BC4" w:rsidRPr="00656BC4" w14:paraId="58E651F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670860" w14:textId="77777777" w:rsidR="00656BC4" w:rsidRPr="00656BC4" w:rsidRDefault="00656BC4" w:rsidP="00656BC4">
            <w:pPr>
              <w:rPr>
                <w:rFonts w:cs="Arial"/>
                <w:lang w:eastAsia="en-AU"/>
              </w:rPr>
            </w:pPr>
            <w:r w:rsidRPr="00656BC4">
              <w:rPr>
                <w:rFonts w:cs="Arial"/>
                <w:lang w:eastAsia="en-AU"/>
              </w:rPr>
              <w:t>RIIMPO337E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B8EF10" w14:textId="77777777" w:rsidR="00656BC4" w:rsidRPr="00656BC4" w:rsidRDefault="00656BC4" w:rsidP="00656BC4">
            <w:pPr>
              <w:rPr>
                <w:rFonts w:cs="Arial"/>
              </w:rPr>
            </w:pPr>
            <w:r w:rsidRPr="00656BC4">
              <w:rPr>
                <w:rFonts w:cs="Arial"/>
              </w:rPr>
              <w:t>Conduct articulated haul truck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B82EBF" w14:textId="77777777" w:rsidR="00656BC4" w:rsidRPr="00656BC4" w:rsidRDefault="00656BC4" w:rsidP="00656BC4">
            <w:pPr>
              <w:jc w:val="center"/>
              <w:rPr>
                <w:rFonts w:cs="Arial"/>
              </w:rPr>
            </w:pPr>
            <w:r w:rsidRPr="00656BC4">
              <w:rPr>
                <w:rFonts w:cs="Arial"/>
              </w:rPr>
              <w:t>40</w:t>
            </w:r>
          </w:p>
        </w:tc>
      </w:tr>
      <w:tr w:rsidR="00656BC4" w:rsidRPr="00656BC4" w14:paraId="4C53DE7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E459D0" w14:textId="77777777" w:rsidR="00656BC4" w:rsidRPr="00656BC4" w:rsidRDefault="00656BC4" w:rsidP="00656BC4">
            <w:pPr>
              <w:rPr>
                <w:rFonts w:cs="Arial"/>
                <w:lang w:eastAsia="en-AU"/>
              </w:rPr>
            </w:pPr>
            <w:r w:rsidRPr="00656BC4">
              <w:rPr>
                <w:rFonts w:cs="Arial"/>
                <w:lang w:eastAsia="en-AU"/>
              </w:rPr>
              <w:t>RIIMPO339A</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56408D" w14:textId="77777777" w:rsidR="00656BC4" w:rsidRPr="00656BC4" w:rsidRDefault="00656BC4" w:rsidP="00656BC4">
            <w:pPr>
              <w:rPr>
                <w:rFonts w:cs="Arial"/>
              </w:rPr>
            </w:pPr>
            <w:r w:rsidRPr="00656BC4">
              <w:rPr>
                <w:rFonts w:cs="Arial"/>
              </w:rPr>
              <w:t>Conduct side tipper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F73FB4" w14:textId="77777777" w:rsidR="00656BC4" w:rsidRPr="00656BC4" w:rsidRDefault="00656BC4" w:rsidP="00656BC4">
            <w:pPr>
              <w:jc w:val="center"/>
              <w:rPr>
                <w:rFonts w:cs="Arial"/>
              </w:rPr>
            </w:pPr>
            <w:r w:rsidRPr="00656BC4">
              <w:rPr>
                <w:rFonts w:cs="Arial"/>
              </w:rPr>
              <w:t>40</w:t>
            </w:r>
          </w:p>
        </w:tc>
      </w:tr>
      <w:tr w:rsidR="00656BC4" w:rsidRPr="00656BC4" w14:paraId="7341971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8A61A8" w14:textId="77777777" w:rsidR="00656BC4" w:rsidRPr="00656BC4" w:rsidRDefault="00656BC4" w:rsidP="00656BC4">
            <w:pPr>
              <w:rPr>
                <w:rFonts w:cs="Arial"/>
                <w:lang w:eastAsia="en-AU"/>
              </w:rPr>
            </w:pPr>
            <w:r w:rsidRPr="00656BC4">
              <w:rPr>
                <w:rFonts w:cs="Arial"/>
                <w:lang w:eastAsia="en-AU"/>
              </w:rPr>
              <w:t>RIIMPO402D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D14F7B" w14:textId="77777777" w:rsidR="00656BC4" w:rsidRPr="00656BC4" w:rsidRDefault="00656BC4" w:rsidP="00656BC4">
            <w:pPr>
              <w:rPr>
                <w:rFonts w:cs="Arial"/>
              </w:rPr>
            </w:pPr>
            <w:r w:rsidRPr="00656BC4">
              <w:rPr>
                <w:rFonts w:cs="Arial"/>
              </w:rPr>
              <w:t>Apply the principles of earthworks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E31FA4" w14:textId="77777777" w:rsidR="00656BC4" w:rsidRPr="00656BC4" w:rsidRDefault="00656BC4" w:rsidP="00656BC4">
            <w:pPr>
              <w:jc w:val="center"/>
              <w:rPr>
                <w:rFonts w:cs="Arial"/>
              </w:rPr>
            </w:pPr>
            <w:r w:rsidRPr="00656BC4">
              <w:rPr>
                <w:rFonts w:cs="Arial"/>
              </w:rPr>
              <w:t>40</w:t>
            </w:r>
          </w:p>
        </w:tc>
      </w:tr>
      <w:tr w:rsidR="00656BC4" w:rsidRPr="00656BC4" w14:paraId="3174087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4E3642" w14:textId="77777777" w:rsidR="00656BC4" w:rsidRPr="00656BC4" w:rsidRDefault="00656BC4" w:rsidP="00656BC4">
            <w:pPr>
              <w:rPr>
                <w:rFonts w:cs="Arial"/>
                <w:lang w:eastAsia="en-AU"/>
              </w:rPr>
            </w:pPr>
            <w:r w:rsidRPr="00656BC4">
              <w:rPr>
                <w:rFonts w:cs="Arial"/>
                <w:lang w:eastAsia="en-AU"/>
              </w:rPr>
              <w:t>RIIMPO501D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440D7" w14:textId="77777777" w:rsidR="00656BC4" w:rsidRPr="00656BC4" w:rsidRDefault="00656BC4" w:rsidP="00656BC4">
            <w:pPr>
              <w:rPr>
                <w:rFonts w:cs="Arial"/>
              </w:rPr>
            </w:pPr>
            <w:r w:rsidRPr="00656BC4">
              <w:rPr>
                <w:rFonts w:cs="Arial"/>
              </w:rPr>
              <w:t>Implement, monitor, rectify and report on mobile plant and equipment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B86127" w14:textId="77777777" w:rsidR="00656BC4" w:rsidRPr="00656BC4" w:rsidRDefault="00656BC4" w:rsidP="00656BC4">
            <w:pPr>
              <w:jc w:val="center"/>
              <w:rPr>
                <w:rFonts w:cs="Arial"/>
              </w:rPr>
            </w:pPr>
            <w:r w:rsidRPr="00656BC4">
              <w:rPr>
                <w:rFonts w:cs="Arial"/>
              </w:rPr>
              <w:t>60</w:t>
            </w:r>
          </w:p>
        </w:tc>
      </w:tr>
      <w:tr w:rsidR="00656BC4" w:rsidRPr="00656BC4" w14:paraId="074E96F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764581" w14:textId="77777777" w:rsidR="00656BC4" w:rsidRPr="00656BC4" w:rsidRDefault="00656BC4" w:rsidP="00656BC4">
            <w:pPr>
              <w:rPr>
                <w:rFonts w:cs="Arial"/>
                <w:lang w:eastAsia="en-AU"/>
              </w:rPr>
            </w:pPr>
            <w:r w:rsidRPr="00656BC4">
              <w:rPr>
                <w:rFonts w:cs="Arial"/>
                <w:lang w:eastAsia="en-AU"/>
              </w:rPr>
              <w:t>RIIMSM307E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553225" w14:textId="77777777" w:rsidR="00656BC4" w:rsidRPr="00656BC4" w:rsidRDefault="00656BC4" w:rsidP="00656BC4">
            <w:pPr>
              <w:rPr>
                <w:rFonts w:cs="Arial"/>
              </w:rPr>
            </w:pPr>
            <w:r w:rsidRPr="00656BC4">
              <w:rPr>
                <w:rFonts w:cs="Arial"/>
              </w:rPr>
              <w:t>Install and maintain ventilation systems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716578" w14:textId="77777777" w:rsidR="00656BC4" w:rsidRPr="00656BC4" w:rsidRDefault="00656BC4" w:rsidP="00656BC4">
            <w:pPr>
              <w:jc w:val="center"/>
              <w:rPr>
                <w:rFonts w:cs="Arial"/>
              </w:rPr>
            </w:pPr>
            <w:r w:rsidRPr="00656BC4">
              <w:rPr>
                <w:rFonts w:cs="Arial"/>
              </w:rPr>
              <w:t>40</w:t>
            </w:r>
          </w:p>
        </w:tc>
      </w:tr>
      <w:tr w:rsidR="00656BC4" w:rsidRPr="00656BC4" w14:paraId="55C6649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03656A" w14:textId="77777777" w:rsidR="00656BC4" w:rsidRPr="00656BC4" w:rsidRDefault="00656BC4" w:rsidP="00656BC4">
            <w:pPr>
              <w:rPr>
                <w:rFonts w:cs="Arial"/>
                <w:lang w:eastAsia="en-AU"/>
              </w:rPr>
            </w:pPr>
            <w:r w:rsidRPr="00656BC4">
              <w:rPr>
                <w:rFonts w:cs="Arial"/>
                <w:lang w:eastAsia="en-AU"/>
              </w:rPr>
              <w:t>RIINHB201E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5676DD" w14:textId="77777777" w:rsidR="00656BC4" w:rsidRPr="00656BC4" w:rsidRDefault="00656BC4" w:rsidP="00656BC4">
            <w:pPr>
              <w:rPr>
                <w:rFonts w:cs="Arial"/>
              </w:rPr>
            </w:pPr>
            <w:r w:rsidRPr="00656BC4">
              <w:rPr>
                <w:rFonts w:cs="Arial"/>
              </w:rPr>
              <w:t>Load, secure and unload drilling equipment and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1AD0BB" w14:textId="77777777" w:rsidR="00656BC4" w:rsidRPr="00656BC4" w:rsidRDefault="00656BC4" w:rsidP="00656BC4">
            <w:pPr>
              <w:jc w:val="center"/>
              <w:rPr>
                <w:rFonts w:cs="Arial"/>
              </w:rPr>
            </w:pPr>
            <w:r w:rsidRPr="00656BC4">
              <w:rPr>
                <w:rFonts w:cs="Arial"/>
              </w:rPr>
              <w:t>40</w:t>
            </w:r>
          </w:p>
        </w:tc>
      </w:tr>
      <w:tr w:rsidR="00656BC4" w:rsidRPr="00656BC4" w14:paraId="0E70DF5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0E83DF" w14:textId="77777777" w:rsidR="00656BC4" w:rsidRPr="00656BC4" w:rsidRDefault="00656BC4" w:rsidP="00656BC4">
            <w:pPr>
              <w:rPr>
                <w:rFonts w:cs="Arial"/>
                <w:lang w:eastAsia="en-AU"/>
              </w:rPr>
            </w:pPr>
            <w:r w:rsidRPr="00656BC4">
              <w:rPr>
                <w:rFonts w:cs="Arial"/>
                <w:lang w:eastAsia="en-AU"/>
              </w:rPr>
              <w:t>RIINHB202E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E5DBA0" w14:textId="77777777" w:rsidR="00656BC4" w:rsidRPr="00656BC4" w:rsidRDefault="00656BC4" w:rsidP="00656BC4">
            <w:pPr>
              <w:rPr>
                <w:rFonts w:cs="Arial"/>
              </w:rPr>
            </w:pPr>
            <w:r w:rsidRPr="00656BC4">
              <w:rPr>
                <w:rFonts w:cs="Arial"/>
              </w:rPr>
              <w:t>Set up and pack up drill sites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276C42" w14:textId="77777777" w:rsidR="00656BC4" w:rsidRPr="00656BC4" w:rsidRDefault="00656BC4" w:rsidP="00656BC4">
            <w:pPr>
              <w:jc w:val="center"/>
              <w:rPr>
                <w:rFonts w:cs="Arial"/>
              </w:rPr>
            </w:pPr>
            <w:r w:rsidRPr="00656BC4">
              <w:rPr>
                <w:rFonts w:cs="Arial"/>
              </w:rPr>
              <w:t>40</w:t>
            </w:r>
          </w:p>
        </w:tc>
      </w:tr>
      <w:tr w:rsidR="00656BC4" w:rsidRPr="00656BC4" w14:paraId="75EA602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35E641" w14:textId="77777777" w:rsidR="00656BC4" w:rsidRPr="00656BC4" w:rsidRDefault="00656BC4" w:rsidP="00656BC4">
            <w:pPr>
              <w:rPr>
                <w:rFonts w:cs="Arial"/>
                <w:lang w:eastAsia="en-AU"/>
              </w:rPr>
            </w:pPr>
            <w:r w:rsidRPr="00656BC4">
              <w:rPr>
                <w:rFonts w:cs="Arial"/>
                <w:lang w:eastAsia="en-AU"/>
              </w:rPr>
              <w:t>RIINHB203E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CEFB90" w14:textId="77777777" w:rsidR="00656BC4" w:rsidRPr="00656BC4" w:rsidRDefault="00656BC4" w:rsidP="00656BC4">
            <w:pPr>
              <w:rPr>
                <w:rFonts w:cs="Arial"/>
              </w:rPr>
            </w:pPr>
            <w:r w:rsidRPr="00656BC4">
              <w:rPr>
                <w:rFonts w:cs="Arial"/>
              </w:rPr>
              <w:t>Support drilling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95CD1C" w14:textId="77777777" w:rsidR="00656BC4" w:rsidRPr="00656BC4" w:rsidRDefault="00656BC4" w:rsidP="00656BC4">
            <w:pPr>
              <w:jc w:val="center"/>
              <w:rPr>
                <w:rFonts w:cs="Arial"/>
              </w:rPr>
            </w:pPr>
            <w:r w:rsidRPr="00656BC4">
              <w:rPr>
                <w:rFonts w:cs="Arial"/>
              </w:rPr>
              <w:t>60</w:t>
            </w:r>
          </w:p>
        </w:tc>
      </w:tr>
      <w:tr w:rsidR="00656BC4" w:rsidRPr="00656BC4" w14:paraId="499E058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775564" w14:textId="77777777" w:rsidR="00656BC4" w:rsidRPr="00656BC4" w:rsidRDefault="00656BC4" w:rsidP="00656BC4">
            <w:pPr>
              <w:rPr>
                <w:rFonts w:cs="Arial"/>
                <w:lang w:eastAsia="en-AU"/>
              </w:rPr>
            </w:pPr>
            <w:r w:rsidRPr="00656BC4">
              <w:rPr>
                <w:rFonts w:cs="Arial"/>
                <w:lang w:eastAsia="en-AU"/>
              </w:rPr>
              <w:t>RIINHB205F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13B12C" w14:textId="77777777" w:rsidR="00656BC4" w:rsidRPr="00656BC4" w:rsidRDefault="00656BC4" w:rsidP="00656BC4">
            <w:pPr>
              <w:rPr>
                <w:rFonts w:cs="Arial"/>
              </w:rPr>
            </w:pPr>
            <w:r w:rsidRPr="00656BC4">
              <w:rPr>
                <w:rFonts w:cs="Arial"/>
              </w:rPr>
              <w:t>Assist continuous flight auger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80C8A4" w14:textId="77777777" w:rsidR="00656BC4" w:rsidRPr="00656BC4" w:rsidRDefault="00656BC4" w:rsidP="00656BC4">
            <w:pPr>
              <w:jc w:val="center"/>
              <w:rPr>
                <w:rFonts w:cs="Arial"/>
              </w:rPr>
            </w:pPr>
            <w:r w:rsidRPr="00656BC4">
              <w:rPr>
                <w:rFonts w:cs="Arial"/>
              </w:rPr>
              <w:t>40</w:t>
            </w:r>
          </w:p>
        </w:tc>
      </w:tr>
      <w:tr w:rsidR="00656BC4" w:rsidRPr="00656BC4" w14:paraId="42AF7DD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4716F6" w14:textId="77777777" w:rsidR="00656BC4" w:rsidRPr="00656BC4" w:rsidRDefault="00656BC4" w:rsidP="00656BC4">
            <w:pPr>
              <w:rPr>
                <w:rFonts w:cs="Arial"/>
                <w:lang w:eastAsia="en-AU"/>
              </w:rPr>
            </w:pPr>
            <w:r w:rsidRPr="00656BC4">
              <w:rPr>
                <w:rFonts w:cs="Arial"/>
                <w:lang w:eastAsia="en-AU"/>
              </w:rPr>
              <w:t>RIINHB208E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48AC11" w14:textId="77777777" w:rsidR="00656BC4" w:rsidRPr="00656BC4" w:rsidRDefault="00656BC4" w:rsidP="00656BC4">
            <w:pPr>
              <w:rPr>
                <w:rFonts w:cs="Arial"/>
              </w:rPr>
            </w:pPr>
            <w:r w:rsidRPr="00656BC4">
              <w:rPr>
                <w:rFonts w:cs="Arial"/>
              </w:rPr>
              <w:t>Assist diamond core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FDD3B4" w14:textId="77777777" w:rsidR="00656BC4" w:rsidRPr="00656BC4" w:rsidRDefault="00656BC4" w:rsidP="00656BC4">
            <w:pPr>
              <w:jc w:val="center"/>
              <w:rPr>
                <w:rFonts w:cs="Arial"/>
              </w:rPr>
            </w:pPr>
            <w:r w:rsidRPr="00656BC4">
              <w:rPr>
                <w:rFonts w:cs="Arial"/>
              </w:rPr>
              <w:t>40</w:t>
            </w:r>
          </w:p>
        </w:tc>
      </w:tr>
      <w:tr w:rsidR="00656BC4" w:rsidRPr="00656BC4" w14:paraId="56CD379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7AF4E5" w14:textId="77777777" w:rsidR="00656BC4" w:rsidRPr="00656BC4" w:rsidRDefault="00656BC4" w:rsidP="00656BC4">
            <w:pPr>
              <w:rPr>
                <w:rFonts w:cs="Arial"/>
                <w:lang w:eastAsia="en-AU"/>
              </w:rPr>
            </w:pPr>
            <w:r w:rsidRPr="00656BC4">
              <w:rPr>
                <w:rFonts w:cs="Arial"/>
                <w:lang w:eastAsia="en-AU"/>
              </w:rPr>
              <w:t>RIINHB209E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11EEF3" w14:textId="77777777" w:rsidR="00656BC4" w:rsidRPr="00656BC4" w:rsidRDefault="00656BC4" w:rsidP="00656BC4">
            <w:pPr>
              <w:rPr>
                <w:rFonts w:cs="Arial"/>
              </w:rPr>
            </w:pPr>
            <w:r w:rsidRPr="00656BC4">
              <w:rPr>
                <w:rFonts w:cs="Arial"/>
              </w:rPr>
              <w:t>Assist guided boring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08C07C" w14:textId="77777777" w:rsidR="00656BC4" w:rsidRPr="00656BC4" w:rsidRDefault="00656BC4" w:rsidP="00656BC4">
            <w:pPr>
              <w:jc w:val="center"/>
              <w:rPr>
                <w:rFonts w:cs="Arial"/>
              </w:rPr>
            </w:pPr>
            <w:r w:rsidRPr="00656BC4">
              <w:rPr>
                <w:rFonts w:cs="Arial"/>
              </w:rPr>
              <w:t>40</w:t>
            </w:r>
          </w:p>
        </w:tc>
      </w:tr>
      <w:tr w:rsidR="00656BC4" w:rsidRPr="00656BC4" w14:paraId="227681D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D9FD23" w14:textId="77777777" w:rsidR="00656BC4" w:rsidRPr="00656BC4" w:rsidRDefault="00656BC4" w:rsidP="00656BC4">
            <w:pPr>
              <w:rPr>
                <w:rFonts w:cs="Arial"/>
                <w:lang w:eastAsia="en-AU"/>
              </w:rPr>
            </w:pPr>
            <w:r w:rsidRPr="00656BC4">
              <w:rPr>
                <w:rFonts w:cs="Arial"/>
                <w:lang w:eastAsia="en-AU"/>
              </w:rPr>
              <w:t>RIINHB210E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D0EF6B" w14:textId="77777777" w:rsidR="00656BC4" w:rsidRPr="00656BC4" w:rsidRDefault="00656BC4" w:rsidP="00656BC4">
            <w:pPr>
              <w:rPr>
                <w:rFonts w:cs="Arial"/>
              </w:rPr>
            </w:pPr>
            <w:r w:rsidRPr="00656BC4">
              <w:rPr>
                <w:rFonts w:cs="Arial"/>
              </w:rPr>
              <w:t>Assist surface directional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7DD58F" w14:textId="77777777" w:rsidR="00656BC4" w:rsidRPr="00656BC4" w:rsidRDefault="00656BC4" w:rsidP="00656BC4">
            <w:pPr>
              <w:jc w:val="center"/>
              <w:rPr>
                <w:rFonts w:cs="Arial"/>
              </w:rPr>
            </w:pPr>
            <w:r w:rsidRPr="00656BC4">
              <w:rPr>
                <w:rFonts w:cs="Arial"/>
              </w:rPr>
              <w:t>40</w:t>
            </w:r>
          </w:p>
        </w:tc>
      </w:tr>
      <w:tr w:rsidR="00656BC4" w:rsidRPr="00656BC4" w14:paraId="78A7E9B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5F624E" w14:textId="77777777" w:rsidR="00656BC4" w:rsidRPr="00656BC4" w:rsidRDefault="00656BC4" w:rsidP="00656BC4">
            <w:pPr>
              <w:rPr>
                <w:rFonts w:cs="Arial"/>
                <w:lang w:eastAsia="en-AU"/>
              </w:rPr>
            </w:pPr>
            <w:r w:rsidRPr="00656BC4">
              <w:rPr>
                <w:rFonts w:cs="Arial"/>
                <w:lang w:eastAsia="en-AU"/>
              </w:rPr>
              <w:t>RIINHB211E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4B1E54" w14:textId="77777777" w:rsidR="00656BC4" w:rsidRPr="00656BC4" w:rsidRDefault="00656BC4" w:rsidP="00656BC4">
            <w:pPr>
              <w:rPr>
                <w:rFonts w:cs="Arial"/>
              </w:rPr>
            </w:pPr>
            <w:r w:rsidRPr="00656BC4">
              <w:rPr>
                <w:rFonts w:cs="Arial"/>
              </w:rPr>
              <w:t>Assist mud rotary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D76E1C" w14:textId="77777777" w:rsidR="00656BC4" w:rsidRPr="00656BC4" w:rsidRDefault="00656BC4" w:rsidP="00656BC4">
            <w:pPr>
              <w:jc w:val="center"/>
              <w:rPr>
                <w:rFonts w:cs="Arial"/>
              </w:rPr>
            </w:pPr>
            <w:r w:rsidRPr="00656BC4">
              <w:rPr>
                <w:rFonts w:cs="Arial"/>
              </w:rPr>
              <w:t>40</w:t>
            </w:r>
          </w:p>
        </w:tc>
      </w:tr>
      <w:tr w:rsidR="00656BC4" w:rsidRPr="00656BC4" w14:paraId="3D29686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BEA8A9" w14:textId="77777777" w:rsidR="00656BC4" w:rsidRPr="00656BC4" w:rsidRDefault="00656BC4" w:rsidP="00656BC4">
            <w:pPr>
              <w:rPr>
                <w:rFonts w:cs="Arial"/>
                <w:lang w:eastAsia="en-AU"/>
              </w:rPr>
            </w:pPr>
            <w:r w:rsidRPr="00656BC4">
              <w:rPr>
                <w:rFonts w:cs="Arial"/>
                <w:lang w:eastAsia="en-AU"/>
              </w:rPr>
              <w:t>RIINHB216E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5953CF" w14:textId="77777777" w:rsidR="00656BC4" w:rsidRPr="00656BC4" w:rsidRDefault="00656BC4" w:rsidP="00656BC4">
            <w:pPr>
              <w:rPr>
                <w:rFonts w:cs="Arial"/>
              </w:rPr>
            </w:pPr>
            <w:r w:rsidRPr="00656BC4">
              <w:rPr>
                <w:rFonts w:cs="Arial"/>
              </w:rPr>
              <w:t>Assist underground in-seam directional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F0DBB5" w14:textId="77777777" w:rsidR="00656BC4" w:rsidRPr="00656BC4" w:rsidRDefault="00656BC4" w:rsidP="00656BC4">
            <w:pPr>
              <w:jc w:val="center"/>
              <w:rPr>
                <w:rFonts w:cs="Arial"/>
              </w:rPr>
            </w:pPr>
            <w:r w:rsidRPr="00656BC4">
              <w:rPr>
                <w:rFonts w:cs="Arial"/>
              </w:rPr>
              <w:t>40</w:t>
            </w:r>
          </w:p>
        </w:tc>
      </w:tr>
      <w:tr w:rsidR="00656BC4" w:rsidRPr="00656BC4" w14:paraId="420B19F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95F87F" w14:textId="77777777" w:rsidR="00656BC4" w:rsidRPr="00656BC4" w:rsidRDefault="00656BC4" w:rsidP="00656BC4">
            <w:pPr>
              <w:rPr>
                <w:rFonts w:cs="Arial"/>
                <w:lang w:eastAsia="en-AU"/>
              </w:rPr>
            </w:pPr>
            <w:r w:rsidRPr="00656BC4">
              <w:rPr>
                <w:rFonts w:cs="Arial"/>
                <w:lang w:eastAsia="en-AU"/>
              </w:rPr>
              <w:t>RIINHB217E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6B273C" w14:textId="77777777" w:rsidR="00656BC4" w:rsidRPr="00656BC4" w:rsidRDefault="00656BC4" w:rsidP="00656BC4">
            <w:pPr>
              <w:rPr>
                <w:rFonts w:cs="Arial"/>
              </w:rPr>
            </w:pPr>
            <w:r w:rsidRPr="00656BC4">
              <w:rPr>
                <w:rFonts w:cs="Arial"/>
              </w:rPr>
              <w:t>Assist horizontal direction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CCEF75" w14:textId="77777777" w:rsidR="00656BC4" w:rsidRPr="00656BC4" w:rsidRDefault="00656BC4" w:rsidP="00656BC4">
            <w:pPr>
              <w:jc w:val="center"/>
              <w:rPr>
                <w:rFonts w:cs="Arial"/>
              </w:rPr>
            </w:pPr>
            <w:r w:rsidRPr="00656BC4">
              <w:rPr>
                <w:rFonts w:cs="Arial"/>
              </w:rPr>
              <w:t>40</w:t>
            </w:r>
          </w:p>
        </w:tc>
      </w:tr>
      <w:tr w:rsidR="00656BC4" w:rsidRPr="00656BC4" w14:paraId="319E31D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F111D8" w14:textId="77777777" w:rsidR="00656BC4" w:rsidRPr="00656BC4" w:rsidRDefault="00656BC4" w:rsidP="00656BC4">
            <w:pPr>
              <w:rPr>
                <w:rFonts w:cs="Arial"/>
                <w:lang w:eastAsia="en-AU"/>
              </w:rPr>
            </w:pPr>
            <w:r w:rsidRPr="00656BC4">
              <w:rPr>
                <w:rFonts w:cs="Arial"/>
                <w:lang w:eastAsia="en-AU"/>
              </w:rPr>
              <w:t>RIINHB218E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466CE0" w14:textId="77777777" w:rsidR="00656BC4" w:rsidRPr="00656BC4" w:rsidRDefault="00656BC4" w:rsidP="00656BC4">
            <w:pPr>
              <w:rPr>
                <w:rFonts w:cs="Arial"/>
              </w:rPr>
            </w:pPr>
            <w:r w:rsidRPr="00656BC4">
              <w:rPr>
                <w:rFonts w:cs="Arial"/>
              </w:rPr>
              <w:t>Assist grouting and cementing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CBAC4F" w14:textId="77777777" w:rsidR="00656BC4" w:rsidRPr="00656BC4" w:rsidRDefault="00656BC4" w:rsidP="00656BC4">
            <w:pPr>
              <w:jc w:val="center"/>
              <w:rPr>
                <w:rFonts w:cs="Arial"/>
              </w:rPr>
            </w:pPr>
            <w:r w:rsidRPr="00656BC4">
              <w:rPr>
                <w:rFonts w:cs="Arial"/>
              </w:rPr>
              <w:t>40</w:t>
            </w:r>
          </w:p>
        </w:tc>
      </w:tr>
      <w:tr w:rsidR="00656BC4" w:rsidRPr="00656BC4" w14:paraId="633DEC8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EB92A0" w14:textId="77777777" w:rsidR="00656BC4" w:rsidRPr="00656BC4" w:rsidRDefault="00656BC4" w:rsidP="00656BC4">
            <w:pPr>
              <w:rPr>
                <w:rFonts w:cs="Arial"/>
                <w:lang w:eastAsia="en-AU"/>
              </w:rPr>
            </w:pPr>
            <w:r w:rsidRPr="00656BC4">
              <w:rPr>
                <w:rFonts w:cs="Arial"/>
                <w:lang w:eastAsia="en-AU"/>
              </w:rPr>
              <w:t>RIINHB219E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64C577" w14:textId="77777777" w:rsidR="00656BC4" w:rsidRPr="00656BC4" w:rsidRDefault="00656BC4" w:rsidP="00656BC4">
            <w:pPr>
              <w:rPr>
                <w:rFonts w:cs="Arial"/>
              </w:rPr>
            </w:pPr>
            <w:r w:rsidRPr="00656BC4">
              <w:rPr>
                <w:rFonts w:cs="Arial"/>
              </w:rPr>
              <w:t>Assist with reverse circulation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F828B0" w14:textId="77777777" w:rsidR="00656BC4" w:rsidRPr="00656BC4" w:rsidRDefault="00656BC4" w:rsidP="00656BC4">
            <w:pPr>
              <w:jc w:val="center"/>
              <w:rPr>
                <w:rFonts w:cs="Arial"/>
              </w:rPr>
            </w:pPr>
            <w:r w:rsidRPr="00656BC4">
              <w:rPr>
                <w:rFonts w:cs="Arial"/>
              </w:rPr>
              <w:t>40</w:t>
            </w:r>
          </w:p>
        </w:tc>
      </w:tr>
      <w:tr w:rsidR="00656BC4" w:rsidRPr="00656BC4" w14:paraId="126F934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A91745" w14:textId="77777777" w:rsidR="00656BC4" w:rsidRPr="00656BC4" w:rsidRDefault="00656BC4" w:rsidP="00656BC4">
            <w:pPr>
              <w:rPr>
                <w:rFonts w:cs="Arial"/>
                <w:lang w:eastAsia="en-AU"/>
              </w:rPr>
            </w:pPr>
            <w:r w:rsidRPr="00656BC4">
              <w:rPr>
                <w:rFonts w:cs="Arial"/>
                <w:lang w:eastAsia="en-AU"/>
              </w:rPr>
              <w:t>RIINHB220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EE8C6E" w14:textId="77777777" w:rsidR="00656BC4" w:rsidRPr="00656BC4" w:rsidRDefault="00656BC4" w:rsidP="00656BC4">
            <w:pPr>
              <w:rPr>
                <w:rFonts w:cs="Arial"/>
              </w:rPr>
            </w:pPr>
            <w:r w:rsidRPr="00656BC4">
              <w:rPr>
                <w:rFonts w:cs="Arial"/>
              </w:rPr>
              <w:t>Assist coil tube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8E340C" w14:textId="77777777" w:rsidR="00656BC4" w:rsidRPr="00656BC4" w:rsidRDefault="00656BC4" w:rsidP="00656BC4">
            <w:pPr>
              <w:jc w:val="center"/>
              <w:rPr>
                <w:rFonts w:cs="Arial"/>
              </w:rPr>
            </w:pPr>
            <w:r w:rsidRPr="00656BC4">
              <w:rPr>
                <w:rFonts w:cs="Arial"/>
              </w:rPr>
              <w:t>40</w:t>
            </w:r>
          </w:p>
        </w:tc>
      </w:tr>
      <w:tr w:rsidR="00656BC4" w:rsidRPr="00656BC4" w14:paraId="57E472F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71688D" w14:textId="77777777" w:rsidR="00656BC4" w:rsidRPr="00656BC4" w:rsidRDefault="00656BC4" w:rsidP="00656BC4">
            <w:pPr>
              <w:rPr>
                <w:rFonts w:cs="Arial"/>
                <w:lang w:eastAsia="en-AU"/>
              </w:rPr>
            </w:pPr>
            <w:r w:rsidRPr="00656BC4">
              <w:rPr>
                <w:rFonts w:cs="Arial"/>
                <w:lang w:eastAsia="en-AU"/>
              </w:rPr>
              <w:t>RIINHB221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4C2AF" w14:textId="77777777" w:rsidR="00656BC4" w:rsidRPr="00656BC4" w:rsidRDefault="00656BC4" w:rsidP="00656BC4">
            <w:pPr>
              <w:rPr>
                <w:rFonts w:cs="Arial"/>
              </w:rPr>
            </w:pPr>
            <w:r w:rsidRPr="00656BC4">
              <w:rPr>
                <w:rFonts w:cs="Arial"/>
              </w:rPr>
              <w:t>Assist rotary air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6DAF22" w14:textId="77777777" w:rsidR="00656BC4" w:rsidRPr="00656BC4" w:rsidRDefault="00656BC4" w:rsidP="00656BC4">
            <w:pPr>
              <w:jc w:val="center"/>
              <w:rPr>
                <w:rFonts w:cs="Arial"/>
              </w:rPr>
            </w:pPr>
            <w:r w:rsidRPr="00656BC4">
              <w:rPr>
                <w:rFonts w:cs="Arial"/>
              </w:rPr>
              <w:t>40</w:t>
            </w:r>
          </w:p>
        </w:tc>
      </w:tr>
      <w:tr w:rsidR="00656BC4" w:rsidRPr="00656BC4" w14:paraId="5F7513C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1BF9E5" w14:textId="77777777" w:rsidR="00656BC4" w:rsidRPr="00656BC4" w:rsidRDefault="00656BC4" w:rsidP="00656BC4">
            <w:pPr>
              <w:rPr>
                <w:rFonts w:cs="Arial"/>
                <w:lang w:eastAsia="en-AU"/>
              </w:rPr>
            </w:pPr>
            <w:r w:rsidRPr="00656BC4">
              <w:rPr>
                <w:rFonts w:cs="Arial"/>
                <w:lang w:eastAsia="en-AU"/>
              </w:rPr>
              <w:t>RIINHB222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4EC9EB" w14:textId="77777777" w:rsidR="00656BC4" w:rsidRPr="00656BC4" w:rsidRDefault="00656BC4" w:rsidP="00656BC4">
            <w:pPr>
              <w:rPr>
                <w:rFonts w:cs="Arial"/>
              </w:rPr>
            </w:pPr>
            <w:r w:rsidRPr="00656BC4">
              <w:rPr>
                <w:rFonts w:cs="Arial"/>
              </w:rPr>
              <w:t>Assist sonic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A4FC70" w14:textId="77777777" w:rsidR="00656BC4" w:rsidRPr="00656BC4" w:rsidRDefault="00656BC4" w:rsidP="00656BC4">
            <w:pPr>
              <w:jc w:val="center"/>
              <w:rPr>
                <w:rFonts w:cs="Arial"/>
              </w:rPr>
            </w:pPr>
            <w:r w:rsidRPr="00656BC4">
              <w:rPr>
                <w:rFonts w:cs="Arial"/>
              </w:rPr>
              <w:t>40</w:t>
            </w:r>
          </w:p>
        </w:tc>
      </w:tr>
      <w:tr w:rsidR="00656BC4" w:rsidRPr="00656BC4" w14:paraId="32CB452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8490E3" w14:textId="77777777" w:rsidR="00656BC4" w:rsidRPr="00656BC4" w:rsidRDefault="00656BC4" w:rsidP="00656BC4">
            <w:pPr>
              <w:rPr>
                <w:rFonts w:cs="Arial"/>
                <w:lang w:eastAsia="en-AU"/>
              </w:rPr>
            </w:pPr>
            <w:r w:rsidRPr="00656BC4">
              <w:rPr>
                <w:rFonts w:cs="Arial"/>
                <w:lang w:eastAsia="en-AU"/>
              </w:rPr>
              <w:lastRenderedPageBreak/>
              <w:t>RIINHB223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714E7" w14:textId="77777777" w:rsidR="00656BC4" w:rsidRPr="00656BC4" w:rsidRDefault="00656BC4" w:rsidP="00656BC4">
            <w:pPr>
              <w:rPr>
                <w:rFonts w:cs="Arial"/>
              </w:rPr>
            </w:pPr>
            <w:r w:rsidRPr="00656BC4">
              <w:rPr>
                <w:rFonts w:cs="Arial"/>
              </w:rPr>
              <w:t>Prepare, run and cement casing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A9C3D9" w14:textId="77777777" w:rsidR="00656BC4" w:rsidRPr="00656BC4" w:rsidRDefault="00656BC4" w:rsidP="00656BC4">
            <w:pPr>
              <w:jc w:val="center"/>
              <w:rPr>
                <w:rFonts w:cs="Arial"/>
              </w:rPr>
            </w:pPr>
            <w:r w:rsidRPr="00656BC4">
              <w:rPr>
                <w:rFonts w:cs="Arial"/>
              </w:rPr>
              <w:t>40</w:t>
            </w:r>
          </w:p>
        </w:tc>
      </w:tr>
      <w:tr w:rsidR="00656BC4" w:rsidRPr="00656BC4" w14:paraId="6261798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29DE63" w14:textId="77777777" w:rsidR="00656BC4" w:rsidRPr="00656BC4" w:rsidRDefault="00656BC4" w:rsidP="00656BC4">
            <w:pPr>
              <w:rPr>
                <w:rFonts w:cs="Arial"/>
                <w:lang w:eastAsia="en-AU"/>
              </w:rPr>
            </w:pPr>
            <w:r w:rsidRPr="00656BC4">
              <w:rPr>
                <w:rFonts w:cs="Arial"/>
                <w:lang w:eastAsia="en-AU"/>
              </w:rPr>
              <w:t>RIINHB301E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454C4A" w14:textId="77777777" w:rsidR="00656BC4" w:rsidRPr="00656BC4" w:rsidRDefault="00656BC4" w:rsidP="00656BC4">
            <w:pPr>
              <w:rPr>
                <w:rFonts w:cs="Arial"/>
              </w:rPr>
            </w:pPr>
            <w:r w:rsidRPr="00656BC4">
              <w:rPr>
                <w:rFonts w:cs="Arial"/>
              </w:rPr>
              <w:t>Set up and prepare for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8C81F0" w14:textId="77777777" w:rsidR="00656BC4" w:rsidRPr="00656BC4" w:rsidRDefault="00656BC4" w:rsidP="00656BC4">
            <w:pPr>
              <w:jc w:val="center"/>
              <w:rPr>
                <w:rFonts w:cs="Arial"/>
              </w:rPr>
            </w:pPr>
            <w:r w:rsidRPr="00656BC4">
              <w:rPr>
                <w:rFonts w:cs="Arial"/>
              </w:rPr>
              <w:t>65</w:t>
            </w:r>
          </w:p>
        </w:tc>
      </w:tr>
      <w:tr w:rsidR="00656BC4" w:rsidRPr="00656BC4" w14:paraId="050A75C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F0EDF" w14:textId="77777777" w:rsidR="00656BC4" w:rsidRPr="00656BC4" w:rsidRDefault="00656BC4" w:rsidP="00656BC4">
            <w:pPr>
              <w:rPr>
                <w:rFonts w:cs="Arial"/>
                <w:lang w:eastAsia="en-AU"/>
              </w:rPr>
            </w:pPr>
            <w:r w:rsidRPr="00656BC4">
              <w:rPr>
                <w:rFonts w:cs="Arial"/>
                <w:lang w:eastAsia="en-AU"/>
              </w:rPr>
              <w:t>RIINHB304E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6A6604" w14:textId="77777777" w:rsidR="00656BC4" w:rsidRPr="00656BC4" w:rsidRDefault="00656BC4" w:rsidP="00656BC4">
            <w:pPr>
              <w:rPr>
                <w:rFonts w:cs="Arial"/>
              </w:rPr>
            </w:pPr>
            <w:r w:rsidRPr="00656BC4">
              <w:rPr>
                <w:rFonts w:cs="Arial"/>
              </w:rPr>
              <w:t>Conduct reverse circulation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D87B99" w14:textId="77777777" w:rsidR="00656BC4" w:rsidRPr="00656BC4" w:rsidRDefault="00656BC4" w:rsidP="00656BC4">
            <w:pPr>
              <w:jc w:val="center"/>
              <w:rPr>
                <w:rFonts w:cs="Arial"/>
              </w:rPr>
            </w:pPr>
            <w:r w:rsidRPr="00656BC4">
              <w:rPr>
                <w:rFonts w:cs="Arial"/>
              </w:rPr>
              <w:t>65</w:t>
            </w:r>
          </w:p>
        </w:tc>
      </w:tr>
      <w:tr w:rsidR="00656BC4" w:rsidRPr="00656BC4" w14:paraId="5B5CDE8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540011" w14:textId="77777777" w:rsidR="00656BC4" w:rsidRPr="00656BC4" w:rsidRDefault="00656BC4" w:rsidP="00656BC4">
            <w:pPr>
              <w:rPr>
                <w:rFonts w:cs="Arial"/>
                <w:lang w:eastAsia="en-AU"/>
              </w:rPr>
            </w:pPr>
            <w:r w:rsidRPr="00656BC4">
              <w:rPr>
                <w:rFonts w:cs="Arial"/>
                <w:lang w:eastAsia="en-AU"/>
              </w:rPr>
              <w:t>RIINHB306E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938AA8" w14:textId="77777777" w:rsidR="00656BC4" w:rsidRPr="00656BC4" w:rsidRDefault="00656BC4" w:rsidP="00656BC4">
            <w:pPr>
              <w:rPr>
                <w:rFonts w:cs="Arial"/>
              </w:rPr>
            </w:pPr>
            <w:r w:rsidRPr="00656BC4">
              <w:rPr>
                <w:rFonts w:cs="Arial"/>
              </w:rPr>
              <w:t>Conduct large diameter auger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3B19E3" w14:textId="77777777" w:rsidR="00656BC4" w:rsidRPr="00656BC4" w:rsidRDefault="00656BC4" w:rsidP="00656BC4">
            <w:pPr>
              <w:jc w:val="center"/>
              <w:rPr>
                <w:rFonts w:cs="Arial"/>
              </w:rPr>
            </w:pPr>
            <w:r w:rsidRPr="00656BC4">
              <w:rPr>
                <w:rFonts w:cs="Arial"/>
              </w:rPr>
              <w:t>65</w:t>
            </w:r>
          </w:p>
        </w:tc>
      </w:tr>
      <w:tr w:rsidR="00656BC4" w:rsidRPr="00656BC4" w14:paraId="51D24A3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D28CD6" w14:textId="77777777" w:rsidR="00656BC4" w:rsidRPr="00656BC4" w:rsidRDefault="00656BC4" w:rsidP="00656BC4">
            <w:pPr>
              <w:rPr>
                <w:rFonts w:cs="Arial"/>
                <w:lang w:eastAsia="en-AU"/>
              </w:rPr>
            </w:pPr>
            <w:r w:rsidRPr="00656BC4">
              <w:rPr>
                <w:rFonts w:cs="Arial"/>
                <w:lang w:eastAsia="en-AU"/>
              </w:rPr>
              <w:t>RIINHB311E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719766" w14:textId="77777777" w:rsidR="00656BC4" w:rsidRPr="00656BC4" w:rsidRDefault="00656BC4" w:rsidP="00656BC4">
            <w:pPr>
              <w:rPr>
                <w:rFonts w:cs="Arial"/>
              </w:rPr>
            </w:pPr>
            <w:r w:rsidRPr="00656BC4">
              <w:rPr>
                <w:rFonts w:cs="Arial"/>
              </w:rPr>
              <w:t>Conduct mud rotary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CA23F5" w14:textId="77777777" w:rsidR="00656BC4" w:rsidRPr="00656BC4" w:rsidRDefault="00656BC4" w:rsidP="00656BC4">
            <w:pPr>
              <w:jc w:val="center"/>
              <w:rPr>
                <w:rFonts w:cs="Arial"/>
              </w:rPr>
            </w:pPr>
            <w:r w:rsidRPr="00656BC4">
              <w:rPr>
                <w:rFonts w:cs="Arial"/>
              </w:rPr>
              <w:t>65</w:t>
            </w:r>
          </w:p>
        </w:tc>
      </w:tr>
      <w:tr w:rsidR="00656BC4" w:rsidRPr="00656BC4" w14:paraId="0303C9D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76F701" w14:textId="77777777" w:rsidR="00656BC4" w:rsidRPr="00656BC4" w:rsidRDefault="00656BC4" w:rsidP="00656BC4">
            <w:pPr>
              <w:rPr>
                <w:rFonts w:cs="Arial"/>
                <w:lang w:eastAsia="en-AU"/>
              </w:rPr>
            </w:pPr>
            <w:r w:rsidRPr="00656BC4">
              <w:rPr>
                <w:rFonts w:cs="Arial"/>
                <w:lang w:eastAsia="en-AU"/>
              </w:rPr>
              <w:t>RIINHB313D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EEA9F7" w14:textId="77777777" w:rsidR="00656BC4" w:rsidRPr="00656BC4" w:rsidRDefault="00656BC4" w:rsidP="00656BC4">
            <w:pPr>
              <w:rPr>
                <w:rFonts w:cs="Arial"/>
              </w:rPr>
            </w:pPr>
            <w:r w:rsidRPr="00656BC4">
              <w:rPr>
                <w:rFonts w:cs="Arial"/>
              </w:rPr>
              <w:t>Conduct cable tool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FB694E" w14:textId="77777777" w:rsidR="00656BC4" w:rsidRPr="00656BC4" w:rsidRDefault="00656BC4" w:rsidP="00656BC4">
            <w:pPr>
              <w:jc w:val="center"/>
              <w:rPr>
                <w:rFonts w:cs="Arial"/>
              </w:rPr>
            </w:pPr>
            <w:r w:rsidRPr="00656BC4">
              <w:rPr>
                <w:rFonts w:cs="Arial"/>
              </w:rPr>
              <w:t>65</w:t>
            </w:r>
          </w:p>
        </w:tc>
      </w:tr>
      <w:tr w:rsidR="00656BC4" w:rsidRPr="00656BC4" w14:paraId="045BB54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63750E" w14:textId="77777777" w:rsidR="00656BC4" w:rsidRPr="00656BC4" w:rsidRDefault="00656BC4" w:rsidP="00656BC4">
            <w:pPr>
              <w:rPr>
                <w:rFonts w:cs="Arial"/>
                <w:lang w:eastAsia="en-AU"/>
              </w:rPr>
            </w:pPr>
            <w:r w:rsidRPr="00656BC4">
              <w:rPr>
                <w:rFonts w:cs="Arial"/>
                <w:lang w:eastAsia="en-AU"/>
              </w:rPr>
              <w:t>RIINHB320D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8E7127" w14:textId="77777777" w:rsidR="00656BC4" w:rsidRPr="00656BC4" w:rsidRDefault="00656BC4" w:rsidP="00656BC4">
            <w:pPr>
              <w:rPr>
                <w:rFonts w:cs="Arial"/>
              </w:rPr>
            </w:pPr>
            <w:r w:rsidRPr="00656BC4">
              <w:rPr>
                <w:rFonts w:cs="Arial"/>
              </w:rPr>
              <w:t>Construct monitoring bores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97D88F" w14:textId="77777777" w:rsidR="00656BC4" w:rsidRPr="00656BC4" w:rsidRDefault="00656BC4" w:rsidP="00656BC4">
            <w:pPr>
              <w:jc w:val="center"/>
              <w:rPr>
                <w:rFonts w:cs="Arial"/>
              </w:rPr>
            </w:pPr>
            <w:r w:rsidRPr="00656BC4">
              <w:rPr>
                <w:rFonts w:cs="Arial"/>
              </w:rPr>
              <w:t>65</w:t>
            </w:r>
          </w:p>
        </w:tc>
      </w:tr>
      <w:tr w:rsidR="00656BC4" w:rsidRPr="00656BC4" w14:paraId="47B060F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470C29" w14:textId="77777777" w:rsidR="00656BC4" w:rsidRPr="00656BC4" w:rsidRDefault="00656BC4" w:rsidP="00656BC4">
            <w:pPr>
              <w:rPr>
                <w:rFonts w:cs="Arial"/>
                <w:lang w:eastAsia="en-AU"/>
              </w:rPr>
            </w:pPr>
            <w:r w:rsidRPr="00656BC4">
              <w:rPr>
                <w:rFonts w:cs="Arial"/>
                <w:lang w:eastAsia="en-AU"/>
              </w:rPr>
              <w:t>RIINHB322E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AA5BC9" w14:textId="77777777" w:rsidR="00656BC4" w:rsidRPr="00656BC4" w:rsidRDefault="00656BC4" w:rsidP="00656BC4">
            <w:pPr>
              <w:rPr>
                <w:rFonts w:cs="Arial"/>
              </w:rPr>
            </w:pPr>
            <w:r w:rsidRPr="00656BC4">
              <w:rPr>
                <w:rFonts w:cs="Arial"/>
              </w:rPr>
              <w:t>Construct multiple aquifer production bores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8FEE28" w14:textId="77777777" w:rsidR="00656BC4" w:rsidRPr="00656BC4" w:rsidRDefault="00656BC4" w:rsidP="00656BC4">
            <w:pPr>
              <w:jc w:val="center"/>
              <w:rPr>
                <w:rFonts w:cs="Arial"/>
              </w:rPr>
            </w:pPr>
            <w:r w:rsidRPr="00656BC4">
              <w:rPr>
                <w:rFonts w:cs="Arial"/>
              </w:rPr>
              <w:t>65</w:t>
            </w:r>
          </w:p>
        </w:tc>
      </w:tr>
      <w:tr w:rsidR="00656BC4" w:rsidRPr="00656BC4" w14:paraId="65FD26C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84441C" w14:textId="77777777" w:rsidR="00656BC4" w:rsidRPr="00656BC4" w:rsidRDefault="00656BC4" w:rsidP="00656BC4">
            <w:pPr>
              <w:rPr>
                <w:rFonts w:cs="Arial"/>
                <w:lang w:eastAsia="en-AU"/>
              </w:rPr>
            </w:pPr>
            <w:r w:rsidRPr="00656BC4">
              <w:rPr>
                <w:rFonts w:cs="Arial"/>
                <w:lang w:eastAsia="en-AU"/>
              </w:rPr>
              <w:t>RIINHB324E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35CD58" w14:textId="77777777" w:rsidR="00656BC4" w:rsidRPr="00656BC4" w:rsidRDefault="00656BC4" w:rsidP="00656BC4">
            <w:pPr>
              <w:rPr>
                <w:rFonts w:cs="Arial"/>
              </w:rPr>
            </w:pPr>
            <w:r w:rsidRPr="00656BC4">
              <w:rPr>
                <w:rFonts w:cs="Arial"/>
              </w:rPr>
              <w:t>Conduct grouting or cementing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13ADBE" w14:textId="77777777" w:rsidR="00656BC4" w:rsidRPr="00656BC4" w:rsidRDefault="00656BC4" w:rsidP="00656BC4">
            <w:pPr>
              <w:jc w:val="center"/>
              <w:rPr>
                <w:rFonts w:cs="Arial"/>
              </w:rPr>
            </w:pPr>
            <w:r w:rsidRPr="00656BC4">
              <w:rPr>
                <w:rFonts w:cs="Arial"/>
              </w:rPr>
              <w:t>40</w:t>
            </w:r>
          </w:p>
        </w:tc>
      </w:tr>
      <w:tr w:rsidR="00656BC4" w:rsidRPr="00656BC4" w14:paraId="2011D40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C517C0" w14:textId="77777777" w:rsidR="00656BC4" w:rsidRPr="00656BC4" w:rsidRDefault="00656BC4" w:rsidP="00656BC4">
            <w:pPr>
              <w:rPr>
                <w:rFonts w:cs="Arial"/>
                <w:lang w:eastAsia="en-AU"/>
              </w:rPr>
            </w:pPr>
            <w:r w:rsidRPr="00656BC4">
              <w:rPr>
                <w:rFonts w:cs="Arial"/>
                <w:lang w:eastAsia="en-AU"/>
              </w:rPr>
              <w:t>RIINHB325E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2D05D5" w14:textId="77777777" w:rsidR="00656BC4" w:rsidRPr="00656BC4" w:rsidRDefault="00656BC4" w:rsidP="00656BC4">
            <w:pPr>
              <w:rPr>
                <w:rFonts w:cs="Arial"/>
              </w:rPr>
            </w:pPr>
            <w:r w:rsidRPr="00656BC4">
              <w:rPr>
                <w:rFonts w:cs="Arial"/>
              </w:rPr>
              <w:t>Construct single aquifer bores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457121" w14:textId="77777777" w:rsidR="00656BC4" w:rsidRPr="00656BC4" w:rsidRDefault="00656BC4" w:rsidP="00656BC4">
            <w:pPr>
              <w:jc w:val="center"/>
              <w:rPr>
                <w:rFonts w:cs="Arial"/>
              </w:rPr>
            </w:pPr>
            <w:r w:rsidRPr="00656BC4">
              <w:rPr>
                <w:rFonts w:cs="Arial"/>
              </w:rPr>
              <w:t>70</w:t>
            </w:r>
          </w:p>
        </w:tc>
      </w:tr>
      <w:tr w:rsidR="00656BC4" w:rsidRPr="00656BC4" w14:paraId="396DC82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0016F6" w14:textId="77777777" w:rsidR="00656BC4" w:rsidRPr="00656BC4" w:rsidRDefault="00656BC4" w:rsidP="00656BC4">
            <w:pPr>
              <w:rPr>
                <w:rFonts w:cs="Arial"/>
                <w:lang w:eastAsia="en-AU"/>
              </w:rPr>
            </w:pPr>
            <w:r w:rsidRPr="00656BC4">
              <w:rPr>
                <w:rFonts w:cs="Arial"/>
                <w:lang w:eastAsia="en-AU"/>
              </w:rPr>
              <w:t>RIINHB326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7DD654" w14:textId="77777777" w:rsidR="00656BC4" w:rsidRPr="00656BC4" w:rsidRDefault="00656BC4" w:rsidP="00656BC4">
            <w:pPr>
              <w:rPr>
                <w:rFonts w:cs="Arial"/>
              </w:rPr>
            </w:pPr>
            <w:r w:rsidRPr="00656BC4">
              <w:rPr>
                <w:rFonts w:cs="Arial"/>
              </w:rPr>
              <w:t>Conduct coil tube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940AC4" w14:textId="77777777" w:rsidR="00656BC4" w:rsidRPr="00656BC4" w:rsidRDefault="00656BC4" w:rsidP="00656BC4">
            <w:pPr>
              <w:jc w:val="center"/>
              <w:rPr>
                <w:rFonts w:cs="Arial"/>
              </w:rPr>
            </w:pPr>
            <w:r w:rsidRPr="00656BC4">
              <w:rPr>
                <w:rFonts w:cs="Arial"/>
              </w:rPr>
              <w:t>65</w:t>
            </w:r>
          </w:p>
        </w:tc>
      </w:tr>
      <w:tr w:rsidR="00656BC4" w:rsidRPr="00656BC4" w14:paraId="1EB18EB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A4A742" w14:textId="77777777" w:rsidR="00656BC4" w:rsidRPr="00656BC4" w:rsidRDefault="00656BC4" w:rsidP="00656BC4">
            <w:pPr>
              <w:rPr>
                <w:rFonts w:cs="Arial"/>
                <w:lang w:eastAsia="en-AU"/>
              </w:rPr>
            </w:pPr>
            <w:r w:rsidRPr="00656BC4">
              <w:rPr>
                <w:rFonts w:cs="Arial"/>
                <w:lang w:eastAsia="en-AU"/>
              </w:rPr>
              <w:t>RIINHB327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B16B11" w14:textId="77777777" w:rsidR="00656BC4" w:rsidRPr="00656BC4" w:rsidRDefault="00656BC4" w:rsidP="00656BC4">
            <w:pPr>
              <w:rPr>
                <w:rFonts w:cs="Arial"/>
              </w:rPr>
            </w:pPr>
            <w:r w:rsidRPr="00656BC4">
              <w:rPr>
                <w:rFonts w:cs="Arial"/>
              </w:rPr>
              <w:t>Conduct cyber chair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6527B8" w14:textId="77777777" w:rsidR="00656BC4" w:rsidRPr="00656BC4" w:rsidRDefault="00656BC4" w:rsidP="00656BC4">
            <w:pPr>
              <w:jc w:val="center"/>
              <w:rPr>
                <w:rFonts w:cs="Arial"/>
              </w:rPr>
            </w:pPr>
            <w:r w:rsidRPr="00656BC4">
              <w:rPr>
                <w:rFonts w:cs="Arial"/>
              </w:rPr>
              <w:t>65</w:t>
            </w:r>
          </w:p>
        </w:tc>
      </w:tr>
      <w:tr w:rsidR="00656BC4" w:rsidRPr="00656BC4" w14:paraId="3D53994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BBF5C5" w14:textId="77777777" w:rsidR="00656BC4" w:rsidRPr="00656BC4" w:rsidRDefault="00656BC4" w:rsidP="00656BC4">
            <w:pPr>
              <w:rPr>
                <w:rFonts w:cs="Arial"/>
                <w:lang w:eastAsia="en-AU"/>
              </w:rPr>
            </w:pPr>
            <w:r w:rsidRPr="00656BC4">
              <w:rPr>
                <w:rFonts w:cs="Arial"/>
                <w:lang w:eastAsia="en-AU"/>
              </w:rPr>
              <w:t>RIINHB328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D03565" w14:textId="77777777" w:rsidR="00656BC4" w:rsidRPr="00656BC4" w:rsidRDefault="00656BC4" w:rsidP="00656BC4">
            <w:pPr>
              <w:rPr>
                <w:rFonts w:cs="Arial"/>
              </w:rPr>
            </w:pPr>
            <w:r w:rsidRPr="00656BC4">
              <w:rPr>
                <w:rFonts w:cs="Arial"/>
              </w:rPr>
              <w:t>Conduct rotary air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9D51AF" w14:textId="77777777" w:rsidR="00656BC4" w:rsidRPr="00656BC4" w:rsidRDefault="00656BC4" w:rsidP="00656BC4">
            <w:pPr>
              <w:jc w:val="center"/>
              <w:rPr>
                <w:rFonts w:cs="Arial"/>
              </w:rPr>
            </w:pPr>
            <w:r w:rsidRPr="00656BC4">
              <w:rPr>
                <w:rFonts w:cs="Arial"/>
              </w:rPr>
              <w:t>65</w:t>
            </w:r>
          </w:p>
        </w:tc>
      </w:tr>
      <w:tr w:rsidR="00656BC4" w:rsidRPr="00656BC4" w14:paraId="150219B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2C893E" w14:textId="77777777" w:rsidR="00656BC4" w:rsidRPr="00656BC4" w:rsidRDefault="00656BC4" w:rsidP="00656BC4">
            <w:pPr>
              <w:rPr>
                <w:rFonts w:cs="Arial"/>
                <w:lang w:eastAsia="en-AU"/>
              </w:rPr>
            </w:pPr>
            <w:r w:rsidRPr="00656BC4">
              <w:rPr>
                <w:rFonts w:cs="Arial"/>
                <w:lang w:eastAsia="en-AU"/>
              </w:rPr>
              <w:t>RIINHB329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99F5CE" w14:textId="77777777" w:rsidR="00656BC4" w:rsidRPr="00656BC4" w:rsidRDefault="00656BC4" w:rsidP="00656BC4">
            <w:pPr>
              <w:rPr>
                <w:rFonts w:cs="Arial"/>
              </w:rPr>
            </w:pPr>
            <w:r w:rsidRPr="00656BC4">
              <w:rPr>
                <w:rFonts w:cs="Arial"/>
              </w:rPr>
              <w:t>Conduct sonic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7790FD" w14:textId="77777777" w:rsidR="00656BC4" w:rsidRPr="00656BC4" w:rsidRDefault="00656BC4" w:rsidP="00656BC4">
            <w:pPr>
              <w:jc w:val="center"/>
              <w:rPr>
                <w:rFonts w:cs="Arial"/>
              </w:rPr>
            </w:pPr>
            <w:r w:rsidRPr="00656BC4">
              <w:rPr>
                <w:rFonts w:cs="Arial"/>
              </w:rPr>
              <w:t>65</w:t>
            </w:r>
          </w:p>
        </w:tc>
      </w:tr>
      <w:tr w:rsidR="00656BC4" w:rsidRPr="00656BC4" w14:paraId="073BFBF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A27414" w14:textId="77777777" w:rsidR="00656BC4" w:rsidRPr="00656BC4" w:rsidRDefault="00656BC4" w:rsidP="00656BC4">
            <w:pPr>
              <w:rPr>
                <w:rFonts w:cs="Arial"/>
                <w:lang w:eastAsia="en-AU"/>
              </w:rPr>
            </w:pPr>
            <w:r w:rsidRPr="00656BC4">
              <w:rPr>
                <w:rFonts w:cs="Arial"/>
                <w:lang w:eastAsia="en-AU"/>
              </w:rPr>
              <w:t>RIINHB330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4BE5E0" w14:textId="77777777" w:rsidR="00656BC4" w:rsidRPr="00656BC4" w:rsidRDefault="00656BC4" w:rsidP="00656BC4">
            <w:pPr>
              <w:rPr>
                <w:rFonts w:cs="Arial"/>
              </w:rPr>
            </w:pPr>
            <w:r w:rsidRPr="00656BC4">
              <w:rPr>
                <w:rFonts w:cs="Arial"/>
              </w:rPr>
              <w:t>Conduct down-hole hammer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BEAE93" w14:textId="77777777" w:rsidR="00656BC4" w:rsidRPr="00656BC4" w:rsidRDefault="00656BC4" w:rsidP="00656BC4">
            <w:pPr>
              <w:jc w:val="center"/>
              <w:rPr>
                <w:rFonts w:cs="Arial"/>
              </w:rPr>
            </w:pPr>
            <w:r w:rsidRPr="00656BC4">
              <w:rPr>
                <w:rFonts w:cs="Arial"/>
              </w:rPr>
              <w:t>40</w:t>
            </w:r>
          </w:p>
        </w:tc>
      </w:tr>
      <w:tr w:rsidR="00656BC4" w:rsidRPr="00656BC4" w14:paraId="1FCB000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3E2646" w14:textId="77777777" w:rsidR="00656BC4" w:rsidRPr="00656BC4" w:rsidRDefault="00656BC4" w:rsidP="00656BC4">
            <w:pPr>
              <w:rPr>
                <w:rFonts w:cs="Arial"/>
                <w:lang w:eastAsia="en-AU"/>
              </w:rPr>
            </w:pPr>
            <w:r w:rsidRPr="00656BC4">
              <w:rPr>
                <w:rFonts w:cs="Arial"/>
                <w:lang w:eastAsia="en-AU"/>
              </w:rPr>
              <w:t>RIINHB401E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4F025B" w14:textId="77777777" w:rsidR="00656BC4" w:rsidRPr="00656BC4" w:rsidRDefault="00656BC4" w:rsidP="00656BC4">
            <w:pPr>
              <w:rPr>
                <w:rFonts w:cs="Arial"/>
              </w:rPr>
            </w:pPr>
            <w:r w:rsidRPr="00656BC4">
              <w:rPr>
                <w:rFonts w:cs="Arial"/>
              </w:rPr>
              <w:t>Plan and supervise the mobilisation of equipment, crew and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1A1601" w14:textId="77777777" w:rsidR="00656BC4" w:rsidRPr="00656BC4" w:rsidRDefault="00656BC4" w:rsidP="00656BC4">
            <w:pPr>
              <w:jc w:val="center"/>
              <w:rPr>
                <w:rFonts w:cs="Arial"/>
              </w:rPr>
            </w:pPr>
            <w:r w:rsidRPr="00656BC4">
              <w:rPr>
                <w:rFonts w:cs="Arial"/>
              </w:rPr>
              <w:t>50</w:t>
            </w:r>
          </w:p>
        </w:tc>
      </w:tr>
      <w:tr w:rsidR="00656BC4" w:rsidRPr="00656BC4" w14:paraId="20E8F40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BDF75" w14:textId="77777777" w:rsidR="00656BC4" w:rsidRPr="00656BC4" w:rsidRDefault="00656BC4" w:rsidP="00656BC4">
            <w:pPr>
              <w:rPr>
                <w:rFonts w:cs="Arial"/>
                <w:lang w:eastAsia="en-AU"/>
              </w:rPr>
            </w:pPr>
            <w:r w:rsidRPr="00656BC4">
              <w:rPr>
                <w:rFonts w:cs="Arial"/>
                <w:lang w:eastAsia="en-AU"/>
              </w:rPr>
              <w:t>RIINHB402E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487514" w14:textId="77777777" w:rsidR="00656BC4" w:rsidRPr="00656BC4" w:rsidRDefault="00656BC4" w:rsidP="00656BC4">
            <w:pPr>
              <w:rPr>
                <w:rFonts w:cs="Arial"/>
              </w:rPr>
            </w:pPr>
            <w:r w:rsidRPr="00656BC4">
              <w:rPr>
                <w:rFonts w:cs="Arial"/>
              </w:rPr>
              <w:t>Supervise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C0577B" w14:textId="77777777" w:rsidR="00656BC4" w:rsidRPr="00656BC4" w:rsidRDefault="00656BC4" w:rsidP="00656BC4">
            <w:pPr>
              <w:jc w:val="center"/>
              <w:rPr>
                <w:rFonts w:cs="Arial"/>
              </w:rPr>
            </w:pPr>
            <w:r w:rsidRPr="00656BC4">
              <w:rPr>
                <w:rFonts w:cs="Arial"/>
              </w:rPr>
              <w:t>50</w:t>
            </w:r>
          </w:p>
        </w:tc>
      </w:tr>
      <w:tr w:rsidR="00656BC4" w:rsidRPr="00656BC4" w14:paraId="27FA0E4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E5C0E7" w14:textId="77777777" w:rsidR="00656BC4" w:rsidRPr="00656BC4" w:rsidRDefault="00656BC4" w:rsidP="00656BC4">
            <w:pPr>
              <w:rPr>
                <w:rFonts w:cs="Arial"/>
                <w:lang w:eastAsia="en-AU"/>
              </w:rPr>
            </w:pPr>
            <w:r w:rsidRPr="00656BC4">
              <w:rPr>
                <w:rFonts w:cs="Arial"/>
                <w:lang w:eastAsia="en-AU"/>
              </w:rPr>
              <w:t>RIINHB411E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261F08" w14:textId="77777777" w:rsidR="00656BC4" w:rsidRPr="00656BC4" w:rsidRDefault="00656BC4" w:rsidP="00656BC4">
            <w:pPr>
              <w:rPr>
                <w:rFonts w:cs="Arial"/>
              </w:rPr>
            </w:pPr>
            <w:r w:rsidRPr="00656BC4">
              <w:rPr>
                <w:rFonts w:cs="Arial"/>
              </w:rPr>
              <w:t>Construct artesian (flowing) aquifer bores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8149D4" w14:textId="77777777" w:rsidR="00656BC4" w:rsidRPr="00656BC4" w:rsidRDefault="00656BC4" w:rsidP="00656BC4">
            <w:pPr>
              <w:jc w:val="center"/>
              <w:rPr>
                <w:rFonts w:cs="Arial"/>
              </w:rPr>
            </w:pPr>
            <w:r w:rsidRPr="00656BC4">
              <w:rPr>
                <w:rFonts w:cs="Arial"/>
              </w:rPr>
              <w:t>65</w:t>
            </w:r>
          </w:p>
        </w:tc>
      </w:tr>
      <w:tr w:rsidR="00656BC4" w:rsidRPr="00656BC4" w14:paraId="63E6673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027F7A" w14:textId="77777777" w:rsidR="00656BC4" w:rsidRPr="00656BC4" w:rsidRDefault="00656BC4" w:rsidP="00656BC4">
            <w:pPr>
              <w:rPr>
                <w:rFonts w:cs="Arial"/>
                <w:lang w:eastAsia="en-AU"/>
              </w:rPr>
            </w:pPr>
            <w:r w:rsidRPr="00656BC4">
              <w:rPr>
                <w:rFonts w:cs="Arial"/>
                <w:lang w:eastAsia="en-AU"/>
              </w:rPr>
              <w:t>RIINHB501F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E14250" w14:textId="77777777" w:rsidR="00656BC4" w:rsidRPr="00656BC4" w:rsidRDefault="00656BC4" w:rsidP="00656BC4">
            <w:pPr>
              <w:rPr>
                <w:rFonts w:cs="Arial"/>
              </w:rPr>
            </w:pPr>
            <w:r w:rsidRPr="00656BC4">
              <w:rPr>
                <w:rFonts w:cs="Arial"/>
              </w:rPr>
              <w:t>Plan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B9CC7C" w14:textId="77777777" w:rsidR="00656BC4" w:rsidRPr="00656BC4" w:rsidRDefault="00656BC4" w:rsidP="00656BC4">
            <w:pPr>
              <w:jc w:val="center"/>
              <w:rPr>
                <w:rFonts w:cs="Arial"/>
              </w:rPr>
            </w:pPr>
            <w:r w:rsidRPr="00656BC4">
              <w:rPr>
                <w:rFonts w:cs="Arial"/>
              </w:rPr>
              <w:t>60</w:t>
            </w:r>
          </w:p>
        </w:tc>
      </w:tr>
      <w:tr w:rsidR="00656BC4" w:rsidRPr="00656BC4" w14:paraId="343C936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12B5B3" w14:textId="77777777" w:rsidR="00656BC4" w:rsidRPr="00656BC4" w:rsidRDefault="00656BC4" w:rsidP="00656BC4">
            <w:pPr>
              <w:rPr>
                <w:rFonts w:cs="Arial"/>
                <w:lang w:eastAsia="en-AU"/>
              </w:rPr>
            </w:pPr>
            <w:r w:rsidRPr="00656BC4">
              <w:rPr>
                <w:rFonts w:cs="Arial"/>
                <w:lang w:eastAsia="en-AU"/>
              </w:rPr>
              <w:t>RIIOGD202E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D14C25" w14:textId="77777777" w:rsidR="00656BC4" w:rsidRPr="00656BC4" w:rsidRDefault="00656BC4" w:rsidP="00656BC4">
            <w:pPr>
              <w:rPr>
                <w:rFonts w:cs="Arial"/>
              </w:rPr>
            </w:pPr>
            <w:r w:rsidRPr="00656BC4">
              <w:rPr>
                <w:rFonts w:cs="Arial"/>
              </w:rPr>
              <w:t>Carry out equipment and basic rig maintenance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632984" w14:textId="77777777" w:rsidR="00656BC4" w:rsidRPr="00656BC4" w:rsidRDefault="00656BC4" w:rsidP="00656BC4">
            <w:pPr>
              <w:jc w:val="center"/>
              <w:rPr>
                <w:rFonts w:cs="Arial"/>
              </w:rPr>
            </w:pPr>
            <w:r w:rsidRPr="00656BC4">
              <w:rPr>
                <w:rFonts w:cs="Arial"/>
              </w:rPr>
              <w:t>40</w:t>
            </w:r>
          </w:p>
        </w:tc>
      </w:tr>
      <w:tr w:rsidR="00656BC4" w:rsidRPr="00656BC4" w14:paraId="40675D6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EED5B2" w14:textId="77777777" w:rsidR="00656BC4" w:rsidRPr="00656BC4" w:rsidRDefault="00656BC4" w:rsidP="00656BC4">
            <w:pPr>
              <w:rPr>
                <w:rFonts w:cs="Arial"/>
                <w:lang w:eastAsia="en-AU"/>
              </w:rPr>
            </w:pPr>
            <w:r w:rsidRPr="00656BC4">
              <w:rPr>
                <w:rFonts w:cs="Arial"/>
                <w:lang w:eastAsia="en-AU"/>
              </w:rPr>
              <w:t>RIIOGD203F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88BEE4" w14:textId="77777777" w:rsidR="00656BC4" w:rsidRPr="00656BC4" w:rsidRDefault="00656BC4" w:rsidP="00656BC4">
            <w:pPr>
              <w:rPr>
                <w:rFonts w:cs="Arial"/>
              </w:rPr>
            </w:pPr>
            <w:r w:rsidRPr="00656BC4">
              <w:rPr>
                <w:rFonts w:cs="Arial"/>
              </w:rPr>
              <w:t>Prepare and operate drilling fluid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1017A1" w14:textId="77777777" w:rsidR="00656BC4" w:rsidRPr="00656BC4" w:rsidRDefault="00656BC4" w:rsidP="00656BC4">
            <w:pPr>
              <w:jc w:val="center"/>
              <w:rPr>
                <w:rFonts w:cs="Arial"/>
              </w:rPr>
            </w:pPr>
            <w:r w:rsidRPr="00656BC4">
              <w:rPr>
                <w:rFonts w:cs="Arial"/>
              </w:rPr>
              <w:t>30</w:t>
            </w:r>
          </w:p>
        </w:tc>
      </w:tr>
      <w:tr w:rsidR="00656BC4" w:rsidRPr="00656BC4" w14:paraId="4BACF05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77BB4B" w14:textId="77777777" w:rsidR="00656BC4" w:rsidRPr="00656BC4" w:rsidRDefault="00656BC4" w:rsidP="00656BC4">
            <w:pPr>
              <w:rPr>
                <w:rFonts w:cs="Arial"/>
                <w:lang w:eastAsia="en-AU"/>
              </w:rPr>
            </w:pPr>
            <w:r w:rsidRPr="00656BC4">
              <w:rPr>
                <w:rFonts w:cs="Arial"/>
                <w:lang w:eastAsia="en-AU"/>
              </w:rPr>
              <w:t>RIIOGD204F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591BE5" w14:textId="77777777" w:rsidR="00656BC4" w:rsidRPr="00656BC4" w:rsidRDefault="00656BC4" w:rsidP="00656BC4">
            <w:pPr>
              <w:rPr>
                <w:rFonts w:cs="Arial"/>
              </w:rPr>
            </w:pPr>
            <w:r w:rsidRPr="00656BC4">
              <w:rPr>
                <w:rFonts w:cs="Arial"/>
              </w:rPr>
              <w:t>Perform rig floor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8FC607" w14:textId="77777777" w:rsidR="00656BC4" w:rsidRPr="00656BC4" w:rsidRDefault="00656BC4" w:rsidP="00656BC4">
            <w:pPr>
              <w:jc w:val="center"/>
              <w:rPr>
                <w:rFonts w:cs="Arial"/>
              </w:rPr>
            </w:pPr>
            <w:r w:rsidRPr="00656BC4">
              <w:rPr>
                <w:rFonts w:cs="Arial"/>
              </w:rPr>
              <w:t>50</w:t>
            </w:r>
          </w:p>
        </w:tc>
      </w:tr>
      <w:tr w:rsidR="00656BC4" w:rsidRPr="00656BC4" w14:paraId="077AED5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8CB509" w14:textId="77777777" w:rsidR="00656BC4" w:rsidRPr="00656BC4" w:rsidRDefault="00656BC4" w:rsidP="00656BC4">
            <w:pPr>
              <w:rPr>
                <w:rFonts w:cs="Arial"/>
                <w:lang w:eastAsia="en-AU"/>
              </w:rPr>
            </w:pPr>
            <w:r w:rsidRPr="00656BC4">
              <w:rPr>
                <w:rFonts w:cs="Arial"/>
                <w:lang w:eastAsia="en-AU"/>
              </w:rPr>
              <w:lastRenderedPageBreak/>
              <w:t>RIIOGD205E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09F109" w14:textId="77777777" w:rsidR="00656BC4" w:rsidRPr="00656BC4" w:rsidRDefault="00656BC4" w:rsidP="00656BC4">
            <w:pPr>
              <w:rPr>
                <w:rFonts w:cs="Arial"/>
              </w:rPr>
            </w:pPr>
            <w:r w:rsidRPr="00656BC4">
              <w:rPr>
                <w:rFonts w:cs="Arial"/>
              </w:rPr>
              <w:t>Support blow out prevention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70CD25" w14:textId="77777777" w:rsidR="00656BC4" w:rsidRPr="00656BC4" w:rsidRDefault="00656BC4" w:rsidP="00656BC4">
            <w:pPr>
              <w:jc w:val="center"/>
              <w:rPr>
                <w:rFonts w:cs="Arial"/>
              </w:rPr>
            </w:pPr>
            <w:r w:rsidRPr="00656BC4">
              <w:rPr>
                <w:rFonts w:cs="Arial"/>
              </w:rPr>
              <w:t>20</w:t>
            </w:r>
          </w:p>
        </w:tc>
      </w:tr>
      <w:tr w:rsidR="00656BC4" w:rsidRPr="00656BC4" w14:paraId="0C5BD8A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F007D6" w14:textId="77777777" w:rsidR="00656BC4" w:rsidRPr="00656BC4" w:rsidRDefault="00656BC4" w:rsidP="00656BC4">
            <w:pPr>
              <w:rPr>
                <w:rFonts w:cs="Arial"/>
                <w:lang w:eastAsia="en-AU"/>
              </w:rPr>
            </w:pPr>
            <w:r w:rsidRPr="00656BC4">
              <w:rPr>
                <w:rFonts w:cs="Arial"/>
                <w:lang w:eastAsia="en-AU"/>
              </w:rPr>
              <w:t>RIIOGD206E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695F6E" w14:textId="77777777" w:rsidR="00656BC4" w:rsidRPr="00656BC4" w:rsidRDefault="00656BC4" w:rsidP="00656BC4">
            <w:pPr>
              <w:rPr>
                <w:rFonts w:cs="Arial"/>
              </w:rPr>
            </w:pPr>
            <w:r w:rsidRPr="00656BC4">
              <w:rPr>
                <w:rFonts w:cs="Arial"/>
              </w:rPr>
              <w:t>Assist and monitor well control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7ECBC4" w14:textId="77777777" w:rsidR="00656BC4" w:rsidRPr="00656BC4" w:rsidRDefault="00656BC4" w:rsidP="00656BC4">
            <w:pPr>
              <w:jc w:val="center"/>
              <w:rPr>
                <w:rFonts w:cs="Arial"/>
              </w:rPr>
            </w:pPr>
            <w:r w:rsidRPr="00656BC4">
              <w:rPr>
                <w:rFonts w:cs="Arial"/>
              </w:rPr>
              <w:t>20</w:t>
            </w:r>
          </w:p>
        </w:tc>
      </w:tr>
      <w:tr w:rsidR="00656BC4" w:rsidRPr="00656BC4" w14:paraId="6DD5BD1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9325DB" w14:textId="77777777" w:rsidR="00656BC4" w:rsidRPr="00656BC4" w:rsidRDefault="00656BC4" w:rsidP="00656BC4">
            <w:pPr>
              <w:rPr>
                <w:rFonts w:cs="Arial"/>
                <w:lang w:eastAsia="en-AU"/>
              </w:rPr>
            </w:pPr>
            <w:r w:rsidRPr="00656BC4">
              <w:rPr>
                <w:rFonts w:cs="Arial"/>
                <w:lang w:eastAsia="en-AU"/>
              </w:rPr>
              <w:t>RIIOGD209F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201C53" w14:textId="77777777" w:rsidR="00656BC4" w:rsidRPr="00656BC4" w:rsidRDefault="00656BC4" w:rsidP="00656BC4">
            <w:pPr>
              <w:rPr>
                <w:rFonts w:cs="Arial"/>
              </w:rPr>
            </w:pPr>
            <w:r w:rsidRPr="00656BC4">
              <w:rPr>
                <w:rFonts w:cs="Arial"/>
              </w:rPr>
              <w:t>Operate and maintain ancillary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EB66DA" w14:textId="77777777" w:rsidR="00656BC4" w:rsidRPr="00656BC4" w:rsidRDefault="00656BC4" w:rsidP="00656BC4">
            <w:pPr>
              <w:jc w:val="center"/>
              <w:rPr>
                <w:rFonts w:cs="Arial"/>
              </w:rPr>
            </w:pPr>
            <w:r w:rsidRPr="00656BC4">
              <w:rPr>
                <w:rFonts w:cs="Arial"/>
              </w:rPr>
              <w:t>40</w:t>
            </w:r>
          </w:p>
        </w:tc>
      </w:tr>
      <w:tr w:rsidR="00656BC4" w:rsidRPr="00656BC4" w14:paraId="6C3857F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C32964" w14:textId="77777777" w:rsidR="00656BC4" w:rsidRPr="00656BC4" w:rsidRDefault="00656BC4" w:rsidP="00656BC4">
            <w:pPr>
              <w:rPr>
                <w:rFonts w:cs="Arial"/>
                <w:lang w:eastAsia="en-AU"/>
              </w:rPr>
            </w:pPr>
            <w:r w:rsidRPr="00656BC4">
              <w:rPr>
                <w:rFonts w:cs="Arial"/>
                <w:lang w:eastAsia="en-AU"/>
              </w:rPr>
              <w:t>RIIOGD302F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17B0AD" w14:textId="77777777" w:rsidR="00656BC4" w:rsidRPr="00656BC4" w:rsidRDefault="00656BC4" w:rsidP="00656BC4">
            <w:pPr>
              <w:rPr>
                <w:rFonts w:cs="Arial"/>
              </w:rPr>
            </w:pPr>
            <w:r w:rsidRPr="00656BC4">
              <w:rPr>
                <w:rFonts w:cs="Arial"/>
              </w:rPr>
              <w:t>Assist in running casing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E1C466" w14:textId="77777777" w:rsidR="00656BC4" w:rsidRPr="00656BC4" w:rsidRDefault="00656BC4" w:rsidP="00656BC4">
            <w:pPr>
              <w:jc w:val="center"/>
              <w:rPr>
                <w:rFonts w:cs="Arial"/>
              </w:rPr>
            </w:pPr>
            <w:r w:rsidRPr="00656BC4">
              <w:rPr>
                <w:rFonts w:cs="Arial"/>
              </w:rPr>
              <w:t>30</w:t>
            </w:r>
          </w:p>
        </w:tc>
      </w:tr>
      <w:tr w:rsidR="00656BC4" w:rsidRPr="00656BC4" w14:paraId="493529D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929F0D" w14:textId="77777777" w:rsidR="00656BC4" w:rsidRPr="00656BC4" w:rsidRDefault="00656BC4" w:rsidP="00656BC4">
            <w:pPr>
              <w:rPr>
                <w:rFonts w:cs="Arial"/>
                <w:lang w:eastAsia="en-AU"/>
              </w:rPr>
            </w:pPr>
            <w:r w:rsidRPr="00656BC4">
              <w:rPr>
                <w:rFonts w:cs="Arial"/>
                <w:lang w:eastAsia="en-AU"/>
              </w:rPr>
              <w:t>RIIOGD303F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ECA225" w14:textId="77777777" w:rsidR="00656BC4" w:rsidRPr="00656BC4" w:rsidRDefault="00656BC4" w:rsidP="00656BC4">
            <w:pPr>
              <w:rPr>
                <w:rFonts w:cs="Arial"/>
              </w:rPr>
            </w:pPr>
            <w:r w:rsidRPr="00656BC4">
              <w:rPr>
                <w:rFonts w:cs="Arial"/>
              </w:rPr>
              <w:t>Trip pipe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1538EA" w14:textId="77777777" w:rsidR="00656BC4" w:rsidRPr="00656BC4" w:rsidRDefault="00656BC4" w:rsidP="00656BC4">
            <w:pPr>
              <w:jc w:val="center"/>
              <w:rPr>
                <w:rFonts w:cs="Arial"/>
              </w:rPr>
            </w:pPr>
            <w:r w:rsidRPr="00656BC4">
              <w:rPr>
                <w:rFonts w:cs="Arial"/>
              </w:rPr>
              <w:t>30</w:t>
            </w:r>
          </w:p>
        </w:tc>
      </w:tr>
      <w:tr w:rsidR="00656BC4" w:rsidRPr="00656BC4" w14:paraId="328B7BB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923BB4" w14:textId="77777777" w:rsidR="00656BC4" w:rsidRPr="00656BC4" w:rsidRDefault="00656BC4" w:rsidP="00656BC4">
            <w:pPr>
              <w:rPr>
                <w:rFonts w:cs="Arial"/>
                <w:lang w:eastAsia="en-AU"/>
              </w:rPr>
            </w:pPr>
            <w:r w:rsidRPr="00656BC4">
              <w:rPr>
                <w:rFonts w:cs="Arial"/>
                <w:lang w:eastAsia="en-AU"/>
              </w:rPr>
              <w:t>RIIOGD305E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092468" w14:textId="77777777" w:rsidR="00656BC4" w:rsidRPr="00656BC4" w:rsidRDefault="00656BC4" w:rsidP="00656BC4">
            <w:pPr>
              <w:rPr>
                <w:rFonts w:cs="Arial"/>
              </w:rPr>
            </w:pPr>
            <w:r w:rsidRPr="00656BC4">
              <w:rPr>
                <w:rFonts w:cs="Arial"/>
              </w:rPr>
              <w:t>Apply blow out prevention operational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C69693" w14:textId="77777777" w:rsidR="00656BC4" w:rsidRPr="00656BC4" w:rsidRDefault="00656BC4" w:rsidP="00656BC4">
            <w:pPr>
              <w:jc w:val="center"/>
              <w:rPr>
                <w:rFonts w:cs="Arial"/>
              </w:rPr>
            </w:pPr>
            <w:r w:rsidRPr="00656BC4">
              <w:rPr>
                <w:rFonts w:cs="Arial"/>
              </w:rPr>
              <w:t>40</w:t>
            </w:r>
          </w:p>
        </w:tc>
      </w:tr>
      <w:tr w:rsidR="00656BC4" w:rsidRPr="00656BC4" w14:paraId="24EEB28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15EE0E" w14:textId="77777777" w:rsidR="00656BC4" w:rsidRPr="00656BC4" w:rsidRDefault="00656BC4" w:rsidP="00656BC4">
            <w:pPr>
              <w:rPr>
                <w:rFonts w:cs="Arial"/>
                <w:lang w:eastAsia="en-AU"/>
              </w:rPr>
            </w:pPr>
            <w:r w:rsidRPr="00656BC4">
              <w:rPr>
                <w:rFonts w:cs="Arial"/>
                <w:lang w:eastAsia="en-AU"/>
              </w:rPr>
              <w:t>RIIOGD401E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A4901" w14:textId="77777777" w:rsidR="00656BC4" w:rsidRPr="00656BC4" w:rsidRDefault="00656BC4" w:rsidP="00656BC4">
            <w:pPr>
              <w:rPr>
                <w:rFonts w:cs="Arial"/>
              </w:rPr>
            </w:pPr>
            <w:r w:rsidRPr="00656BC4">
              <w:rPr>
                <w:rFonts w:cs="Arial"/>
              </w:rPr>
              <w:t>Rig up, conduct pre-spud operations and rig down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AF94DE" w14:textId="77777777" w:rsidR="00656BC4" w:rsidRPr="00656BC4" w:rsidRDefault="00656BC4" w:rsidP="00656BC4">
            <w:pPr>
              <w:jc w:val="center"/>
              <w:rPr>
                <w:rFonts w:cs="Arial"/>
              </w:rPr>
            </w:pPr>
            <w:r w:rsidRPr="00656BC4">
              <w:rPr>
                <w:rFonts w:cs="Arial"/>
              </w:rPr>
              <w:t>30</w:t>
            </w:r>
          </w:p>
        </w:tc>
      </w:tr>
      <w:tr w:rsidR="00656BC4" w:rsidRPr="00656BC4" w14:paraId="56F2121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43F9DA" w14:textId="77777777" w:rsidR="00656BC4" w:rsidRPr="00656BC4" w:rsidRDefault="00656BC4" w:rsidP="00656BC4">
            <w:pPr>
              <w:rPr>
                <w:rFonts w:cs="Arial"/>
                <w:lang w:eastAsia="en-AU"/>
              </w:rPr>
            </w:pPr>
            <w:r w:rsidRPr="00656BC4">
              <w:rPr>
                <w:rFonts w:cs="Arial"/>
                <w:lang w:eastAsia="en-AU"/>
              </w:rPr>
              <w:t>RIIOGD402E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D506FF" w14:textId="77777777" w:rsidR="00656BC4" w:rsidRPr="00656BC4" w:rsidRDefault="00656BC4" w:rsidP="00656BC4">
            <w:pPr>
              <w:rPr>
                <w:rFonts w:cs="Arial"/>
              </w:rPr>
            </w:pPr>
            <w:r w:rsidRPr="00656BC4">
              <w:rPr>
                <w:rFonts w:cs="Arial"/>
              </w:rPr>
              <w:t>Participate in nippling-up and pressure tests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7A4691" w14:textId="77777777" w:rsidR="00656BC4" w:rsidRPr="00656BC4" w:rsidRDefault="00656BC4" w:rsidP="00656BC4">
            <w:pPr>
              <w:jc w:val="center"/>
              <w:rPr>
                <w:rFonts w:cs="Arial"/>
              </w:rPr>
            </w:pPr>
            <w:r w:rsidRPr="00656BC4">
              <w:rPr>
                <w:rFonts w:cs="Arial"/>
              </w:rPr>
              <w:t>30</w:t>
            </w:r>
          </w:p>
        </w:tc>
      </w:tr>
      <w:tr w:rsidR="00656BC4" w:rsidRPr="00656BC4" w14:paraId="5366C56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AD38CD" w14:textId="77777777" w:rsidR="00656BC4" w:rsidRPr="00656BC4" w:rsidRDefault="00656BC4" w:rsidP="00656BC4">
            <w:pPr>
              <w:rPr>
                <w:rFonts w:cs="Arial"/>
                <w:lang w:eastAsia="en-AU"/>
              </w:rPr>
            </w:pPr>
            <w:r w:rsidRPr="00656BC4">
              <w:rPr>
                <w:rFonts w:cs="Arial"/>
                <w:lang w:eastAsia="en-AU"/>
              </w:rPr>
              <w:t>RIIOGD403E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68E3A4" w14:textId="77777777" w:rsidR="00656BC4" w:rsidRPr="00656BC4" w:rsidRDefault="00656BC4" w:rsidP="00656BC4">
            <w:pPr>
              <w:rPr>
                <w:rFonts w:cs="Arial"/>
              </w:rPr>
            </w:pPr>
            <w:r w:rsidRPr="00656BC4">
              <w:rPr>
                <w:rFonts w:cs="Arial"/>
              </w:rPr>
              <w:t>Conduct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F1FC3E" w14:textId="77777777" w:rsidR="00656BC4" w:rsidRPr="00656BC4" w:rsidRDefault="00656BC4" w:rsidP="00656BC4">
            <w:pPr>
              <w:jc w:val="center"/>
              <w:rPr>
                <w:rFonts w:cs="Arial"/>
              </w:rPr>
            </w:pPr>
            <w:r w:rsidRPr="00656BC4">
              <w:rPr>
                <w:rFonts w:cs="Arial"/>
              </w:rPr>
              <w:t>30</w:t>
            </w:r>
          </w:p>
        </w:tc>
      </w:tr>
      <w:tr w:rsidR="00656BC4" w:rsidRPr="00656BC4" w14:paraId="40CC1C5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B06D1E" w14:textId="77777777" w:rsidR="00656BC4" w:rsidRPr="00656BC4" w:rsidRDefault="00656BC4" w:rsidP="00656BC4">
            <w:pPr>
              <w:rPr>
                <w:rFonts w:cs="Arial"/>
                <w:lang w:eastAsia="en-AU"/>
              </w:rPr>
            </w:pPr>
            <w:r w:rsidRPr="00656BC4">
              <w:rPr>
                <w:rFonts w:cs="Arial"/>
                <w:lang w:eastAsia="en-AU"/>
              </w:rPr>
              <w:t>RIIOGD404E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56EA2C" w14:textId="77777777" w:rsidR="00656BC4" w:rsidRPr="00656BC4" w:rsidRDefault="00656BC4" w:rsidP="00656BC4">
            <w:pPr>
              <w:rPr>
                <w:rFonts w:cs="Arial"/>
              </w:rPr>
            </w:pPr>
            <w:r w:rsidRPr="00656BC4">
              <w:rPr>
                <w:rFonts w:cs="Arial"/>
              </w:rPr>
              <w:t>Coordinate air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625E66" w14:textId="77777777" w:rsidR="00656BC4" w:rsidRPr="00656BC4" w:rsidRDefault="00656BC4" w:rsidP="00656BC4">
            <w:pPr>
              <w:jc w:val="center"/>
              <w:rPr>
                <w:rFonts w:cs="Arial"/>
              </w:rPr>
            </w:pPr>
            <w:r w:rsidRPr="00656BC4">
              <w:rPr>
                <w:rFonts w:cs="Arial"/>
              </w:rPr>
              <w:t>30</w:t>
            </w:r>
          </w:p>
        </w:tc>
      </w:tr>
      <w:tr w:rsidR="00656BC4" w:rsidRPr="00656BC4" w14:paraId="57C123D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66F7CF" w14:textId="77777777" w:rsidR="00656BC4" w:rsidRPr="00656BC4" w:rsidRDefault="00656BC4" w:rsidP="00656BC4">
            <w:pPr>
              <w:rPr>
                <w:rFonts w:cs="Arial"/>
                <w:lang w:eastAsia="en-AU"/>
              </w:rPr>
            </w:pPr>
            <w:r w:rsidRPr="00656BC4">
              <w:rPr>
                <w:rFonts w:cs="Arial"/>
                <w:lang w:eastAsia="en-AU"/>
              </w:rPr>
              <w:t>RIIOGD405E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3DBCBC" w14:textId="77777777" w:rsidR="00656BC4" w:rsidRPr="00656BC4" w:rsidRDefault="00656BC4" w:rsidP="00656BC4">
            <w:pPr>
              <w:rPr>
                <w:rFonts w:cs="Arial"/>
              </w:rPr>
            </w:pPr>
            <w:r w:rsidRPr="00656BC4">
              <w:rPr>
                <w:rFonts w:cs="Arial"/>
              </w:rPr>
              <w:t>Carry out well control and blow out prevention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7E2793" w14:textId="77777777" w:rsidR="00656BC4" w:rsidRPr="00656BC4" w:rsidRDefault="00656BC4" w:rsidP="00656BC4">
            <w:pPr>
              <w:jc w:val="center"/>
              <w:rPr>
                <w:rFonts w:cs="Arial"/>
              </w:rPr>
            </w:pPr>
            <w:r w:rsidRPr="00656BC4">
              <w:rPr>
                <w:rFonts w:cs="Arial"/>
              </w:rPr>
              <w:t>65</w:t>
            </w:r>
          </w:p>
        </w:tc>
      </w:tr>
      <w:tr w:rsidR="00656BC4" w:rsidRPr="00656BC4" w14:paraId="0F85408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88EF76" w14:textId="77777777" w:rsidR="00656BC4" w:rsidRPr="00656BC4" w:rsidRDefault="00656BC4" w:rsidP="00656BC4">
            <w:pPr>
              <w:rPr>
                <w:rFonts w:cs="Arial"/>
                <w:lang w:eastAsia="en-AU"/>
              </w:rPr>
            </w:pPr>
            <w:r w:rsidRPr="00656BC4">
              <w:rPr>
                <w:rFonts w:cs="Arial"/>
                <w:lang w:eastAsia="en-AU"/>
              </w:rPr>
              <w:t>RIIOGD406D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573B1D" w14:textId="77777777" w:rsidR="00656BC4" w:rsidRPr="00656BC4" w:rsidRDefault="00656BC4" w:rsidP="00656BC4">
            <w:pPr>
              <w:rPr>
                <w:rFonts w:cs="Arial"/>
              </w:rPr>
            </w:pPr>
            <w:r w:rsidRPr="00656BC4">
              <w:rPr>
                <w:rFonts w:cs="Arial"/>
              </w:rPr>
              <w:t>Shut down rig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8398AE" w14:textId="77777777" w:rsidR="00656BC4" w:rsidRPr="00656BC4" w:rsidRDefault="00656BC4" w:rsidP="00656BC4">
            <w:pPr>
              <w:jc w:val="center"/>
              <w:rPr>
                <w:rFonts w:cs="Arial"/>
              </w:rPr>
            </w:pPr>
            <w:r w:rsidRPr="00656BC4">
              <w:rPr>
                <w:rFonts w:cs="Arial"/>
              </w:rPr>
              <w:t>30</w:t>
            </w:r>
          </w:p>
        </w:tc>
      </w:tr>
      <w:tr w:rsidR="00656BC4" w:rsidRPr="00656BC4" w14:paraId="453D2A2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0A2616" w14:textId="77777777" w:rsidR="00656BC4" w:rsidRPr="00656BC4" w:rsidRDefault="00656BC4" w:rsidP="00656BC4">
            <w:pPr>
              <w:rPr>
                <w:rFonts w:cs="Arial"/>
                <w:lang w:eastAsia="en-AU"/>
              </w:rPr>
            </w:pPr>
            <w:r w:rsidRPr="00656BC4">
              <w:rPr>
                <w:rFonts w:cs="Arial"/>
                <w:lang w:eastAsia="en-AU"/>
              </w:rPr>
              <w:t>RIIOGD501F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63CAB2" w14:textId="77777777" w:rsidR="00656BC4" w:rsidRPr="00656BC4" w:rsidRDefault="00656BC4" w:rsidP="00656BC4">
            <w:pPr>
              <w:rPr>
                <w:rFonts w:cs="Arial"/>
              </w:rPr>
            </w:pPr>
            <w:r w:rsidRPr="00656BC4">
              <w:rPr>
                <w:rFonts w:cs="Arial"/>
              </w:rPr>
              <w:t>Manage rig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63EB0C" w14:textId="77777777" w:rsidR="00656BC4" w:rsidRPr="00656BC4" w:rsidRDefault="00656BC4" w:rsidP="00656BC4">
            <w:pPr>
              <w:jc w:val="center"/>
              <w:rPr>
                <w:rFonts w:cs="Arial"/>
              </w:rPr>
            </w:pPr>
            <w:r w:rsidRPr="00656BC4">
              <w:rPr>
                <w:rFonts w:cs="Arial"/>
              </w:rPr>
              <w:t>40</w:t>
            </w:r>
          </w:p>
        </w:tc>
      </w:tr>
      <w:tr w:rsidR="00656BC4" w:rsidRPr="00656BC4" w14:paraId="7FDBD35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866771" w14:textId="77777777" w:rsidR="00656BC4" w:rsidRPr="00656BC4" w:rsidRDefault="00656BC4" w:rsidP="00656BC4">
            <w:pPr>
              <w:rPr>
                <w:rFonts w:cs="Arial"/>
                <w:lang w:eastAsia="en-AU"/>
              </w:rPr>
            </w:pPr>
            <w:r w:rsidRPr="00656BC4">
              <w:rPr>
                <w:rFonts w:cs="Arial"/>
                <w:lang w:eastAsia="en-AU"/>
              </w:rPr>
              <w:t>RIIOGD502E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3B3503" w14:textId="77777777" w:rsidR="00656BC4" w:rsidRPr="00656BC4" w:rsidRDefault="00656BC4" w:rsidP="00656BC4">
            <w:pPr>
              <w:rPr>
                <w:rFonts w:cs="Arial"/>
              </w:rPr>
            </w:pPr>
            <w:r w:rsidRPr="00656BC4">
              <w:rPr>
                <w:rFonts w:cs="Arial"/>
              </w:rPr>
              <w:t>Plan and evaluate rig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6DA18F" w14:textId="77777777" w:rsidR="00656BC4" w:rsidRPr="00656BC4" w:rsidRDefault="00656BC4" w:rsidP="00656BC4">
            <w:pPr>
              <w:jc w:val="center"/>
              <w:rPr>
                <w:rFonts w:cs="Arial"/>
              </w:rPr>
            </w:pPr>
            <w:r w:rsidRPr="00656BC4">
              <w:rPr>
                <w:rFonts w:cs="Arial"/>
              </w:rPr>
              <w:t>40</w:t>
            </w:r>
          </w:p>
        </w:tc>
      </w:tr>
      <w:tr w:rsidR="00656BC4" w:rsidRPr="00656BC4" w14:paraId="6310733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46F1F7" w14:textId="77777777" w:rsidR="00656BC4" w:rsidRPr="00656BC4" w:rsidRDefault="00656BC4" w:rsidP="00656BC4">
            <w:pPr>
              <w:rPr>
                <w:rFonts w:cs="Arial"/>
                <w:lang w:eastAsia="en-AU"/>
              </w:rPr>
            </w:pPr>
            <w:r w:rsidRPr="00656BC4">
              <w:rPr>
                <w:rFonts w:cs="Arial"/>
                <w:lang w:eastAsia="en-AU"/>
              </w:rPr>
              <w:t>RIIOGD503E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BD7043" w14:textId="77777777" w:rsidR="00656BC4" w:rsidRPr="00656BC4" w:rsidRDefault="00656BC4" w:rsidP="00656BC4">
            <w:pPr>
              <w:rPr>
                <w:rFonts w:cs="Arial"/>
              </w:rPr>
            </w:pPr>
            <w:r w:rsidRPr="00656BC4">
              <w:rPr>
                <w:rFonts w:cs="Arial"/>
              </w:rPr>
              <w:t>Oversee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88AAE2" w14:textId="77777777" w:rsidR="00656BC4" w:rsidRPr="00656BC4" w:rsidRDefault="00656BC4" w:rsidP="00656BC4">
            <w:pPr>
              <w:jc w:val="center"/>
              <w:rPr>
                <w:rFonts w:cs="Arial"/>
              </w:rPr>
            </w:pPr>
            <w:r w:rsidRPr="00656BC4">
              <w:rPr>
                <w:rFonts w:cs="Arial"/>
              </w:rPr>
              <w:t>80</w:t>
            </w:r>
          </w:p>
        </w:tc>
      </w:tr>
      <w:tr w:rsidR="00656BC4" w:rsidRPr="00656BC4" w14:paraId="1BEC1C3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202FDE" w14:textId="77777777" w:rsidR="00656BC4" w:rsidRPr="00656BC4" w:rsidRDefault="00656BC4" w:rsidP="00656BC4">
            <w:pPr>
              <w:rPr>
                <w:rFonts w:cs="Arial"/>
                <w:lang w:eastAsia="en-AU"/>
              </w:rPr>
            </w:pPr>
            <w:r w:rsidRPr="00656BC4">
              <w:rPr>
                <w:rFonts w:cs="Arial"/>
                <w:lang w:eastAsia="en-AU"/>
              </w:rPr>
              <w:t>RIIOGD504E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D8FDF0" w14:textId="77777777" w:rsidR="00656BC4" w:rsidRPr="00656BC4" w:rsidRDefault="00656BC4" w:rsidP="00656BC4">
            <w:pPr>
              <w:rPr>
                <w:rFonts w:cs="Arial"/>
              </w:rPr>
            </w:pPr>
            <w:r w:rsidRPr="00656BC4">
              <w:rPr>
                <w:rFonts w:cs="Arial"/>
              </w:rPr>
              <w:t>Manage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92B30F" w14:textId="77777777" w:rsidR="00656BC4" w:rsidRPr="00656BC4" w:rsidRDefault="00656BC4" w:rsidP="00656BC4">
            <w:pPr>
              <w:jc w:val="center"/>
              <w:rPr>
                <w:rFonts w:cs="Arial"/>
              </w:rPr>
            </w:pPr>
            <w:r w:rsidRPr="00656BC4">
              <w:rPr>
                <w:rFonts w:cs="Arial"/>
              </w:rPr>
              <w:t>80</w:t>
            </w:r>
          </w:p>
        </w:tc>
      </w:tr>
      <w:tr w:rsidR="00656BC4" w:rsidRPr="00656BC4" w14:paraId="256B033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044F8A" w14:textId="77777777" w:rsidR="00656BC4" w:rsidRPr="00656BC4" w:rsidRDefault="00656BC4" w:rsidP="00656BC4">
            <w:pPr>
              <w:rPr>
                <w:rFonts w:cs="Arial"/>
                <w:lang w:eastAsia="en-AU"/>
              </w:rPr>
            </w:pPr>
            <w:r w:rsidRPr="00656BC4">
              <w:rPr>
                <w:rFonts w:cs="Arial"/>
                <w:lang w:eastAsia="en-AU"/>
              </w:rPr>
              <w:t>RIIOGD505E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6C32E1" w14:textId="77777777" w:rsidR="00656BC4" w:rsidRPr="00656BC4" w:rsidRDefault="00656BC4" w:rsidP="00656BC4">
            <w:pPr>
              <w:rPr>
                <w:rFonts w:cs="Arial"/>
              </w:rPr>
            </w:pPr>
            <w:r w:rsidRPr="00656BC4">
              <w:rPr>
                <w:rFonts w:cs="Arial"/>
              </w:rPr>
              <w:t>Manage drilling and well servicing induction and orientation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E8C219" w14:textId="77777777" w:rsidR="00656BC4" w:rsidRPr="00656BC4" w:rsidRDefault="00656BC4" w:rsidP="00656BC4">
            <w:pPr>
              <w:jc w:val="center"/>
              <w:rPr>
                <w:rFonts w:cs="Arial"/>
              </w:rPr>
            </w:pPr>
            <w:r w:rsidRPr="00656BC4">
              <w:rPr>
                <w:rFonts w:cs="Arial"/>
              </w:rPr>
              <w:t>50</w:t>
            </w:r>
          </w:p>
        </w:tc>
      </w:tr>
      <w:tr w:rsidR="00656BC4" w:rsidRPr="00656BC4" w14:paraId="44EB09E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661491" w14:textId="77777777" w:rsidR="00656BC4" w:rsidRPr="00656BC4" w:rsidRDefault="00656BC4" w:rsidP="00656BC4">
            <w:pPr>
              <w:rPr>
                <w:rFonts w:cs="Arial"/>
                <w:lang w:eastAsia="en-AU"/>
              </w:rPr>
            </w:pPr>
            <w:r w:rsidRPr="00656BC4">
              <w:rPr>
                <w:rFonts w:cs="Arial"/>
                <w:lang w:eastAsia="en-AU"/>
              </w:rPr>
              <w:t>RIIOGF203D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2FC723" w14:textId="77777777" w:rsidR="00656BC4" w:rsidRPr="00656BC4" w:rsidRDefault="00656BC4" w:rsidP="00656BC4">
            <w:pPr>
              <w:rPr>
                <w:rFonts w:cs="Arial"/>
              </w:rPr>
            </w:pPr>
            <w:r w:rsidRPr="00656BC4">
              <w:rPr>
                <w:rFonts w:cs="Arial"/>
              </w:rPr>
              <w:t>Contribute to the control of offshore emergencies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F72FA1" w14:textId="77777777" w:rsidR="00656BC4" w:rsidRPr="00656BC4" w:rsidRDefault="00656BC4" w:rsidP="00656BC4">
            <w:pPr>
              <w:jc w:val="center"/>
              <w:rPr>
                <w:rFonts w:cs="Arial"/>
              </w:rPr>
            </w:pPr>
            <w:r w:rsidRPr="00656BC4">
              <w:rPr>
                <w:rFonts w:cs="Arial"/>
              </w:rPr>
              <w:t>20</w:t>
            </w:r>
          </w:p>
        </w:tc>
      </w:tr>
      <w:tr w:rsidR="00656BC4" w:rsidRPr="00656BC4" w14:paraId="7A30494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E6E724" w14:textId="77777777" w:rsidR="00656BC4" w:rsidRPr="00656BC4" w:rsidRDefault="00656BC4" w:rsidP="00656BC4">
            <w:pPr>
              <w:rPr>
                <w:rFonts w:cs="Arial"/>
                <w:lang w:eastAsia="en-AU"/>
              </w:rPr>
            </w:pPr>
            <w:r w:rsidRPr="00656BC4">
              <w:rPr>
                <w:rFonts w:cs="Arial"/>
                <w:lang w:eastAsia="en-AU"/>
              </w:rPr>
              <w:t>RIIOGF301E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3E00DB" w14:textId="77777777" w:rsidR="00656BC4" w:rsidRPr="00656BC4" w:rsidRDefault="00656BC4" w:rsidP="00656BC4">
            <w:pPr>
              <w:rPr>
                <w:rFonts w:cs="Arial"/>
              </w:rPr>
            </w:pPr>
            <w:r w:rsidRPr="00656BC4">
              <w:rPr>
                <w:rFonts w:cs="Arial"/>
              </w:rPr>
              <w:t>Monitor, operate and maintain mud pits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B3B4EA" w14:textId="77777777" w:rsidR="00656BC4" w:rsidRPr="00656BC4" w:rsidRDefault="00656BC4" w:rsidP="00656BC4">
            <w:pPr>
              <w:jc w:val="center"/>
              <w:rPr>
                <w:rFonts w:cs="Arial"/>
              </w:rPr>
            </w:pPr>
            <w:r w:rsidRPr="00656BC4">
              <w:rPr>
                <w:rFonts w:cs="Arial"/>
              </w:rPr>
              <w:t>30</w:t>
            </w:r>
          </w:p>
        </w:tc>
      </w:tr>
      <w:tr w:rsidR="00656BC4" w:rsidRPr="00656BC4" w14:paraId="069FBB8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78F613" w14:textId="77777777" w:rsidR="00656BC4" w:rsidRPr="00656BC4" w:rsidRDefault="00656BC4" w:rsidP="00656BC4">
            <w:pPr>
              <w:rPr>
                <w:rFonts w:cs="Arial"/>
                <w:lang w:eastAsia="en-AU"/>
              </w:rPr>
            </w:pPr>
            <w:r w:rsidRPr="00656BC4">
              <w:rPr>
                <w:rFonts w:cs="Arial"/>
                <w:lang w:eastAsia="en-AU"/>
              </w:rPr>
              <w:t>RIIOGF302E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850E59" w14:textId="77777777" w:rsidR="00656BC4" w:rsidRPr="00656BC4" w:rsidRDefault="00656BC4" w:rsidP="00656BC4">
            <w:pPr>
              <w:rPr>
                <w:rFonts w:cs="Arial"/>
              </w:rPr>
            </w:pPr>
            <w:r w:rsidRPr="00656BC4">
              <w:rPr>
                <w:rFonts w:cs="Arial"/>
              </w:rPr>
              <w:t>Operate drilling fluids and mud pits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841ED6" w14:textId="77777777" w:rsidR="00656BC4" w:rsidRPr="00656BC4" w:rsidRDefault="00656BC4" w:rsidP="00656BC4">
            <w:pPr>
              <w:jc w:val="center"/>
              <w:rPr>
                <w:rFonts w:cs="Arial"/>
              </w:rPr>
            </w:pPr>
            <w:r w:rsidRPr="00656BC4">
              <w:rPr>
                <w:rFonts w:cs="Arial"/>
              </w:rPr>
              <w:t>40</w:t>
            </w:r>
          </w:p>
        </w:tc>
      </w:tr>
      <w:tr w:rsidR="00656BC4" w:rsidRPr="00656BC4" w14:paraId="2E8A05D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EAF8D3" w14:textId="77777777" w:rsidR="00656BC4" w:rsidRPr="00656BC4" w:rsidRDefault="00656BC4" w:rsidP="00656BC4">
            <w:pPr>
              <w:rPr>
                <w:rFonts w:cs="Arial"/>
                <w:lang w:eastAsia="en-AU"/>
              </w:rPr>
            </w:pPr>
            <w:r w:rsidRPr="00656BC4">
              <w:rPr>
                <w:rFonts w:cs="Arial"/>
                <w:lang w:eastAsia="en-AU"/>
              </w:rPr>
              <w:t>RIIOGN201F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588002" w14:textId="77777777" w:rsidR="00656BC4" w:rsidRPr="00656BC4" w:rsidRDefault="00656BC4" w:rsidP="00656BC4">
            <w:pPr>
              <w:rPr>
                <w:rFonts w:cs="Arial"/>
              </w:rPr>
            </w:pPr>
            <w:r w:rsidRPr="00656BC4">
              <w:rPr>
                <w:rFonts w:cs="Arial"/>
              </w:rPr>
              <w:t>Carry out rig lease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339FE6" w14:textId="77777777" w:rsidR="00656BC4" w:rsidRPr="00656BC4" w:rsidRDefault="00656BC4" w:rsidP="00656BC4">
            <w:pPr>
              <w:jc w:val="center"/>
              <w:rPr>
                <w:rFonts w:cs="Arial"/>
              </w:rPr>
            </w:pPr>
            <w:r w:rsidRPr="00656BC4">
              <w:rPr>
                <w:rFonts w:cs="Arial"/>
              </w:rPr>
              <w:t>30</w:t>
            </w:r>
          </w:p>
        </w:tc>
      </w:tr>
      <w:tr w:rsidR="00656BC4" w:rsidRPr="00656BC4" w14:paraId="5E80705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0F9175" w14:textId="77777777" w:rsidR="00656BC4" w:rsidRPr="00656BC4" w:rsidRDefault="00656BC4" w:rsidP="00656BC4">
            <w:pPr>
              <w:rPr>
                <w:rFonts w:cs="Arial"/>
                <w:lang w:eastAsia="en-AU"/>
              </w:rPr>
            </w:pPr>
            <w:r w:rsidRPr="00656BC4">
              <w:rPr>
                <w:rFonts w:cs="Arial"/>
                <w:lang w:eastAsia="en-AU"/>
              </w:rPr>
              <w:t>RIIOGN302F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4BE262" w14:textId="77777777" w:rsidR="00656BC4" w:rsidRPr="00656BC4" w:rsidRDefault="00656BC4" w:rsidP="00656BC4">
            <w:pPr>
              <w:rPr>
                <w:rFonts w:cs="Arial"/>
              </w:rPr>
            </w:pPr>
            <w:r w:rsidRPr="00656BC4">
              <w:rPr>
                <w:rFonts w:cs="Arial"/>
              </w:rPr>
              <w:t>Operate mud pumps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38C23D" w14:textId="77777777" w:rsidR="00656BC4" w:rsidRPr="00656BC4" w:rsidRDefault="00656BC4" w:rsidP="00656BC4">
            <w:pPr>
              <w:jc w:val="center"/>
              <w:rPr>
                <w:rFonts w:cs="Arial"/>
              </w:rPr>
            </w:pPr>
            <w:r w:rsidRPr="00656BC4">
              <w:rPr>
                <w:rFonts w:cs="Arial"/>
              </w:rPr>
              <w:t>20</w:t>
            </w:r>
          </w:p>
        </w:tc>
      </w:tr>
      <w:tr w:rsidR="00656BC4" w:rsidRPr="00656BC4" w14:paraId="5368857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6336DE" w14:textId="77777777" w:rsidR="00656BC4" w:rsidRPr="00656BC4" w:rsidRDefault="00656BC4" w:rsidP="00656BC4">
            <w:pPr>
              <w:rPr>
                <w:rFonts w:cs="Arial"/>
                <w:lang w:eastAsia="en-AU"/>
              </w:rPr>
            </w:pPr>
            <w:r w:rsidRPr="00656BC4">
              <w:rPr>
                <w:rFonts w:cs="Arial"/>
                <w:lang w:eastAsia="en-AU"/>
              </w:rPr>
              <w:lastRenderedPageBreak/>
              <w:t>RIIOGN303E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3C9406" w14:textId="77777777" w:rsidR="00656BC4" w:rsidRPr="00656BC4" w:rsidRDefault="00656BC4" w:rsidP="00656BC4">
            <w:pPr>
              <w:rPr>
                <w:rFonts w:cs="Arial"/>
              </w:rPr>
            </w:pPr>
            <w:r w:rsidRPr="00656BC4">
              <w:rPr>
                <w:rFonts w:cs="Arial"/>
              </w:rPr>
              <w:t>Operate, monitor and maintain mud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079EEC" w14:textId="77777777" w:rsidR="00656BC4" w:rsidRPr="00656BC4" w:rsidRDefault="00656BC4" w:rsidP="00656BC4">
            <w:pPr>
              <w:jc w:val="center"/>
              <w:rPr>
                <w:rFonts w:cs="Arial"/>
              </w:rPr>
            </w:pPr>
            <w:r w:rsidRPr="00656BC4">
              <w:rPr>
                <w:rFonts w:cs="Arial"/>
              </w:rPr>
              <w:t>40</w:t>
            </w:r>
          </w:p>
        </w:tc>
      </w:tr>
      <w:tr w:rsidR="00656BC4" w:rsidRPr="00656BC4" w14:paraId="3DB713C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D44BB7" w14:textId="77777777" w:rsidR="00656BC4" w:rsidRPr="00656BC4" w:rsidRDefault="00656BC4" w:rsidP="00656BC4">
            <w:pPr>
              <w:rPr>
                <w:rFonts w:cs="Arial"/>
                <w:lang w:eastAsia="en-AU"/>
              </w:rPr>
            </w:pPr>
            <w:r w:rsidRPr="00656BC4">
              <w:rPr>
                <w:rFonts w:cs="Arial"/>
                <w:lang w:eastAsia="en-AU"/>
              </w:rPr>
              <w:t>RIIPEO201E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699B7F" w14:textId="77777777" w:rsidR="00656BC4" w:rsidRPr="00656BC4" w:rsidRDefault="00656BC4" w:rsidP="00656BC4">
            <w:pPr>
              <w:rPr>
                <w:rFonts w:cs="Arial"/>
              </w:rPr>
            </w:pPr>
            <w:r w:rsidRPr="00656BC4">
              <w:rPr>
                <w:rFonts w:cs="Arial"/>
              </w:rPr>
              <w:t>Conduct conveyor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F4641" w14:textId="77777777" w:rsidR="00656BC4" w:rsidRPr="00656BC4" w:rsidRDefault="00656BC4" w:rsidP="00656BC4">
            <w:pPr>
              <w:jc w:val="center"/>
              <w:rPr>
                <w:rFonts w:cs="Arial"/>
              </w:rPr>
            </w:pPr>
            <w:r w:rsidRPr="00656BC4">
              <w:rPr>
                <w:rFonts w:cs="Arial"/>
              </w:rPr>
              <w:t>40</w:t>
            </w:r>
          </w:p>
        </w:tc>
      </w:tr>
      <w:tr w:rsidR="00656BC4" w:rsidRPr="00656BC4" w14:paraId="60721DE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7E0C1D" w14:textId="77777777" w:rsidR="00656BC4" w:rsidRPr="00656BC4" w:rsidRDefault="00656BC4" w:rsidP="00656BC4">
            <w:pPr>
              <w:rPr>
                <w:rFonts w:cs="Arial"/>
                <w:lang w:eastAsia="en-AU"/>
              </w:rPr>
            </w:pPr>
            <w:r w:rsidRPr="00656BC4">
              <w:rPr>
                <w:rFonts w:cs="Arial"/>
                <w:lang w:eastAsia="en-AU"/>
              </w:rPr>
              <w:t>RIIPEO202E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A37A13" w14:textId="77777777" w:rsidR="00656BC4" w:rsidRPr="00656BC4" w:rsidRDefault="00656BC4" w:rsidP="00656BC4">
            <w:pPr>
              <w:rPr>
                <w:rFonts w:cs="Arial"/>
              </w:rPr>
            </w:pPr>
            <w:r w:rsidRPr="00656BC4">
              <w:rPr>
                <w:rFonts w:cs="Arial"/>
              </w:rPr>
              <w:t>Provide deck support for conveyor-car high wall mining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8ECD98" w14:textId="77777777" w:rsidR="00656BC4" w:rsidRPr="00656BC4" w:rsidRDefault="00656BC4" w:rsidP="00656BC4">
            <w:pPr>
              <w:jc w:val="center"/>
              <w:rPr>
                <w:rFonts w:cs="Arial"/>
              </w:rPr>
            </w:pPr>
            <w:r w:rsidRPr="00656BC4">
              <w:rPr>
                <w:rFonts w:cs="Arial"/>
              </w:rPr>
              <w:t>40</w:t>
            </w:r>
          </w:p>
        </w:tc>
      </w:tr>
      <w:tr w:rsidR="00656BC4" w:rsidRPr="00656BC4" w14:paraId="4FFB262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F11CAE" w14:textId="77777777" w:rsidR="00656BC4" w:rsidRPr="00656BC4" w:rsidRDefault="00656BC4" w:rsidP="00656BC4">
            <w:pPr>
              <w:rPr>
                <w:rFonts w:cs="Arial"/>
                <w:lang w:eastAsia="en-AU"/>
              </w:rPr>
            </w:pPr>
            <w:r w:rsidRPr="00656BC4">
              <w:rPr>
                <w:rFonts w:cs="Arial"/>
                <w:lang w:eastAsia="en-AU"/>
              </w:rPr>
              <w:t>RIIPEO207E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E5EDD2" w14:textId="77777777" w:rsidR="00656BC4" w:rsidRPr="00656BC4" w:rsidRDefault="00656BC4" w:rsidP="00656BC4">
            <w:pPr>
              <w:rPr>
                <w:rFonts w:cs="Arial"/>
              </w:rPr>
            </w:pPr>
            <w:r w:rsidRPr="00656BC4">
              <w:rPr>
                <w:rFonts w:cs="Arial"/>
              </w:rPr>
              <w:t>Carry out conveyor system shift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E14405" w14:textId="77777777" w:rsidR="00656BC4" w:rsidRPr="00656BC4" w:rsidRDefault="00656BC4" w:rsidP="00656BC4">
            <w:pPr>
              <w:jc w:val="center"/>
              <w:rPr>
                <w:rFonts w:cs="Arial"/>
              </w:rPr>
            </w:pPr>
            <w:r w:rsidRPr="00656BC4">
              <w:rPr>
                <w:rFonts w:cs="Arial"/>
              </w:rPr>
              <w:t>20</w:t>
            </w:r>
          </w:p>
        </w:tc>
      </w:tr>
      <w:tr w:rsidR="00656BC4" w:rsidRPr="00656BC4" w14:paraId="1E0CFD3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F4275B" w14:textId="77777777" w:rsidR="00656BC4" w:rsidRPr="00656BC4" w:rsidRDefault="00656BC4" w:rsidP="00656BC4">
            <w:pPr>
              <w:rPr>
                <w:rFonts w:cs="Arial"/>
                <w:lang w:eastAsia="en-AU"/>
              </w:rPr>
            </w:pPr>
            <w:r w:rsidRPr="00656BC4">
              <w:rPr>
                <w:rFonts w:cs="Arial"/>
                <w:lang w:eastAsia="en-AU"/>
              </w:rPr>
              <w:t>RIIPEO208E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96CD96" w14:textId="77777777" w:rsidR="00656BC4" w:rsidRPr="00656BC4" w:rsidRDefault="00656BC4" w:rsidP="00656BC4">
            <w:pPr>
              <w:rPr>
                <w:rFonts w:cs="Arial"/>
              </w:rPr>
            </w:pPr>
            <w:r w:rsidRPr="00656BC4">
              <w:rPr>
                <w:rFonts w:cs="Arial"/>
              </w:rPr>
              <w:t>Extend, retract and maintain conveyor componentry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59D353" w14:textId="77777777" w:rsidR="00656BC4" w:rsidRPr="00656BC4" w:rsidRDefault="00656BC4" w:rsidP="00656BC4">
            <w:pPr>
              <w:jc w:val="center"/>
              <w:rPr>
                <w:rFonts w:cs="Arial"/>
              </w:rPr>
            </w:pPr>
            <w:r w:rsidRPr="00656BC4">
              <w:rPr>
                <w:rFonts w:cs="Arial"/>
              </w:rPr>
              <w:t>20</w:t>
            </w:r>
          </w:p>
        </w:tc>
      </w:tr>
      <w:tr w:rsidR="00656BC4" w:rsidRPr="00656BC4" w14:paraId="0BA2C17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5A9D03" w14:textId="77777777" w:rsidR="00656BC4" w:rsidRPr="00656BC4" w:rsidRDefault="00656BC4" w:rsidP="00656BC4">
            <w:pPr>
              <w:rPr>
                <w:rFonts w:cs="Arial"/>
                <w:lang w:eastAsia="en-AU"/>
              </w:rPr>
            </w:pPr>
            <w:r w:rsidRPr="00656BC4">
              <w:rPr>
                <w:rFonts w:cs="Arial"/>
                <w:lang w:eastAsia="en-AU"/>
              </w:rPr>
              <w:t>RIIPEO301E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467638" w14:textId="77777777" w:rsidR="00656BC4" w:rsidRPr="00656BC4" w:rsidRDefault="00656BC4" w:rsidP="00656BC4">
            <w:pPr>
              <w:rPr>
                <w:rFonts w:cs="Arial"/>
              </w:rPr>
            </w:pPr>
            <w:r w:rsidRPr="00656BC4">
              <w:rPr>
                <w:rFonts w:cs="Arial"/>
              </w:rPr>
              <w:t>Conduct conveyor-car high wall mining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32458C" w14:textId="77777777" w:rsidR="00656BC4" w:rsidRPr="00656BC4" w:rsidRDefault="00656BC4" w:rsidP="00656BC4">
            <w:pPr>
              <w:jc w:val="center"/>
              <w:rPr>
                <w:rFonts w:cs="Arial"/>
              </w:rPr>
            </w:pPr>
            <w:r w:rsidRPr="00656BC4">
              <w:rPr>
                <w:rFonts w:cs="Arial"/>
              </w:rPr>
              <w:t>40</w:t>
            </w:r>
          </w:p>
        </w:tc>
      </w:tr>
      <w:tr w:rsidR="00656BC4" w:rsidRPr="00656BC4" w14:paraId="7A888C1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E3944A" w14:textId="77777777" w:rsidR="00656BC4" w:rsidRPr="00656BC4" w:rsidRDefault="00656BC4" w:rsidP="00656BC4">
            <w:pPr>
              <w:rPr>
                <w:rFonts w:cs="Arial"/>
                <w:lang w:eastAsia="en-AU"/>
              </w:rPr>
            </w:pPr>
            <w:r w:rsidRPr="00656BC4">
              <w:rPr>
                <w:rFonts w:cs="Arial"/>
                <w:lang w:eastAsia="en-AU"/>
              </w:rPr>
              <w:t>RIIPEO302E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BCDA57" w14:textId="77777777" w:rsidR="00656BC4" w:rsidRPr="00656BC4" w:rsidRDefault="00656BC4" w:rsidP="00656BC4">
            <w:pPr>
              <w:rPr>
                <w:rFonts w:cs="Arial"/>
              </w:rPr>
            </w:pPr>
            <w:r w:rsidRPr="00656BC4">
              <w:rPr>
                <w:rFonts w:cs="Arial"/>
              </w:rPr>
              <w:t>Operate and monitor ore car dumpers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10EE08" w14:textId="77777777" w:rsidR="00656BC4" w:rsidRPr="00656BC4" w:rsidRDefault="00656BC4" w:rsidP="00656BC4">
            <w:pPr>
              <w:jc w:val="center"/>
              <w:rPr>
                <w:rFonts w:cs="Arial"/>
              </w:rPr>
            </w:pPr>
            <w:r w:rsidRPr="00656BC4">
              <w:rPr>
                <w:rFonts w:cs="Arial"/>
              </w:rPr>
              <w:t>40</w:t>
            </w:r>
          </w:p>
        </w:tc>
      </w:tr>
      <w:tr w:rsidR="00656BC4" w:rsidRPr="00656BC4" w14:paraId="609178C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73FAE4" w14:textId="77777777" w:rsidR="00656BC4" w:rsidRPr="00656BC4" w:rsidRDefault="00656BC4" w:rsidP="00656BC4">
            <w:pPr>
              <w:rPr>
                <w:rFonts w:cs="Arial"/>
                <w:lang w:eastAsia="en-AU"/>
              </w:rPr>
            </w:pPr>
            <w:r w:rsidRPr="00656BC4">
              <w:rPr>
                <w:rFonts w:cs="Arial"/>
                <w:lang w:eastAsia="en-AU"/>
              </w:rPr>
              <w:t>RIIPHA303D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6CEC3E" w14:textId="77777777" w:rsidR="00656BC4" w:rsidRPr="00656BC4" w:rsidRDefault="00656BC4" w:rsidP="00656BC4">
            <w:pPr>
              <w:rPr>
                <w:rFonts w:cs="Arial"/>
              </w:rPr>
            </w:pPr>
            <w:r w:rsidRPr="00656BC4">
              <w:rPr>
                <w:rFonts w:cs="Arial"/>
              </w:rPr>
              <w:t>Operate agglomeration circuit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B00A8C" w14:textId="77777777" w:rsidR="00656BC4" w:rsidRPr="00656BC4" w:rsidRDefault="00656BC4" w:rsidP="00656BC4">
            <w:pPr>
              <w:jc w:val="center"/>
              <w:rPr>
                <w:rFonts w:cs="Arial"/>
              </w:rPr>
            </w:pPr>
            <w:r w:rsidRPr="00656BC4">
              <w:rPr>
                <w:rFonts w:cs="Arial"/>
              </w:rPr>
              <w:t>32</w:t>
            </w:r>
          </w:p>
        </w:tc>
      </w:tr>
      <w:tr w:rsidR="00656BC4" w:rsidRPr="00656BC4" w14:paraId="2F4FCA2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D3FF14" w14:textId="77777777" w:rsidR="00656BC4" w:rsidRPr="00656BC4" w:rsidRDefault="00656BC4" w:rsidP="00656BC4">
            <w:pPr>
              <w:rPr>
                <w:rFonts w:cs="Arial"/>
                <w:lang w:eastAsia="en-AU"/>
              </w:rPr>
            </w:pPr>
            <w:r w:rsidRPr="00656BC4">
              <w:rPr>
                <w:rFonts w:cs="Arial"/>
                <w:lang w:eastAsia="en-AU"/>
              </w:rPr>
              <w:t>RIIPRM501E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ED7B5B" w14:textId="77777777" w:rsidR="00656BC4" w:rsidRPr="00656BC4" w:rsidRDefault="00656BC4" w:rsidP="00656BC4">
            <w:pPr>
              <w:rPr>
                <w:rFonts w:cs="Arial"/>
              </w:rPr>
            </w:pPr>
            <w:r w:rsidRPr="00656BC4">
              <w:rPr>
                <w:rFonts w:cs="Arial"/>
              </w:rPr>
              <w:t>Implement, monitor, rectify and report on contracts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A22AC5" w14:textId="77777777" w:rsidR="00656BC4" w:rsidRPr="00656BC4" w:rsidRDefault="00656BC4" w:rsidP="00656BC4">
            <w:pPr>
              <w:jc w:val="center"/>
              <w:rPr>
                <w:rFonts w:cs="Arial"/>
              </w:rPr>
            </w:pPr>
            <w:r w:rsidRPr="00656BC4">
              <w:rPr>
                <w:rFonts w:cs="Arial"/>
              </w:rPr>
              <w:t>80</w:t>
            </w:r>
          </w:p>
        </w:tc>
      </w:tr>
      <w:tr w:rsidR="00656BC4" w:rsidRPr="00656BC4" w14:paraId="045DE58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0B9E2D" w14:textId="77777777" w:rsidR="00656BC4" w:rsidRPr="00656BC4" w:rsidRDefault="00656BC4" w:rsidP="00656BC4">
            <w:pPr>
              <w:rPr>
                <w:rFonts w:cs="Arial"/>
                <w:lang w:eastAsia="en-AU"/>
              </w:rPr>
            </w:pPr>
            <w:r w:rsidRPr="00656BC4">
              <w:rPr>
                <w:rFonts w:cs="Arial"/>
                <w:lang w:eastAsia="en-AU"/>
              </w:rPr>
              <w:t>RIIQUA201E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BFF3ED" w14:textId="77777777" w:rsidR="00656BC4" w:rsidRPr="00656BC4" w:rsidRDefault="00656BC4" w:rsidP="00656BC4">
            <w:pPr>
              <w:rPr>
                <w:rFonts w:cs="Arial"/>
              </w:rPr>
            </w:pPr>
            <w:r w:rsidRPr="00656BC4">
              <w:rPr>
                <w:rFonts w:cs="Arial"/>
              </w:rPr>
              <w:t>Maintain and monitor site quality standards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FD7AD4" w14:textId="77777777" w:rsidR="00656BC4" w:rsidRPr="00656BC4" w:rsidRDefault="00656BC4" w:rsidP="00656BC4">
            <w:pPr>
              <w:jc w:val="center"/>
              <w:rPr>
                <w:rFonts w:cs="Arial"/>
              </w:rPr>
            </w:pPr>
            <w:r w:rsidRPr="00656BC4">
              <w:rPr>
                <w:rFonts w:cs="Arial"/>
              </w:rPr>
              <w:t>20</w:t>
            </w:r>
          </w:p>
        </w:tc>
      </w:tr>
      <w:tr w:rsidR="00656BC4" w:rsidRPr="00656BC4" w14:paraId="24EF05C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3BC6C3" w14:textId="77777777" w:rsidR="00656BC4" w:rsidRPr="00656BC4" w:rsidRDefault="00656BC4" w:rsidP="00656BC4">
            <w:pPr>
              <w:rPr>
                <w:rFonts w:cs="Arial"/>
                <w:lang w:eastAsia="en-AU"/>
              </w:rPr>
            </w:pPr>
            <w:r w:rsidRPr="00656BC4">
              <w:rPr>
                <w:rFonts w:cs="Arial"/>
                <w:lang w:eastAsia="en-AU"/>
              </w:rPr>
              <w:t>RIIQUA401D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44E256" w14:textId="77777777" w:rsidR="00656BC4" w:rsidRPr="00656BC4" w:rsidRDefault="00656BC4" w:rsidP="00656BC4">
            <w:pPr>
              <w:rPr>
                <w:rFonts w:cs="Arial"/>
              </w:rPr>
            </w:pPr>
            <w:r w:rsidRPr="00656BC4">
              <w:rPr>
                <w:rFonts w:cs="Arial"/>
              </w:rPr>
              <w:t>Apply a quality management system on 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ABB943" w14:textId="77777777" w:rsidR="00656BC4" w:rsidRPr="00656BC4" w:rsidRDefault="00656BC4" w:rsidP="00656BC4">
            <w:pPr>
              <w:jc w:val="center"/>
              <w:rPr>
                <w:rFonts w:cs="Arial"/>
              </w:rPr>
            </w:pPr>
            <w:r w:rsidRPr="00656BC4">
              <w:rPr>
                <w:rFonts w:cs="Arial"/>
              </w:rPr>
              <w:t>60</w:t>
            </w:r>
          </w:p>
        </w:tc>
      </w:tr>
      <w:tr w:rsidR="00656BC4" w:rsidRPr="00656BC4" w14:paraId="52AF864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BD4CE2" w14:textId="77777777" w:rsidR="00656BC4" w:rsidRPr="00656BC4" w:rsidRDefault="00656BC4" w:rsidP="00656BC4">
            <w:pPr>
              <w:rPr>
                <w:rFonts w:cs="Arial"/>
                <w:lang w:eastAsia="en-AU"/>
              </w:rPr>
            </w:pPr>
            <w:r w:rsidRPr="00656BC4">
              <w:rPr>
                <w:rFonts w:cs="Arial"/>
                <w:lang w:eastAsia="en-AU"/>
              </w:rPr>
              <w:t>RIIQUA401E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3B264E" w14:textId="77777777" w:rsidR="00656BC4" w:rsidRPr="00656BC4" w:rsidRDefault="00656BC4" w:rsidP="00656BC4">
            <w:pPr>
              <w:rPr>
                <w:rFonts w:cs="Arial"/>
              </w:rPr>
            </w:pPr>
            <w:r w:rsidRPr="00656BC4">
              <w:rPr>
                <w:rFonts w:cs="Arial"/>
              </w:rPr>
              <w:t>Apply a quality management system on 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984FB" w14:textId="77777777" w:rsidR="00656BC4" w:rsidRPr="00656BC4" w:rsidRDefault="00656BC4" w:rsidP="00656BC4">
            <w:pPr>
              <w:jc w:val="center"/>
              <w:rPr>
                <w:rFonts w:cs="Arial"/>
              </w:rPr>
            </w:pPr>
            <w:r w:rsidRPr="00656BC4">
              <w:rPr>
                <w:rFonts w:cs="Arial"/>
              </w:rPr>
              <w:t>60</w:t>
            </w:r>
          </w:p>
        </w:tc>
      </w:tr>
      <w:tr w:rsidR="00656BC4" w:rsidRPr="00656BC4" w14:paraId="1958A31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BFE7DA" w14:textId="77777777" w:rsidR="00656BC4" w:rsidRPr="00656BC4" w:rsidRDefault="00656BC4" w:rsidP="00656BC4">
            <w:pPr>
              <w:rPr>
                <w:rFonts w:cs="Arial"/>
                <w:lang w:eastAsia="en-AU"/>
              </w:rPr>
            </w:pPr>
            <w:r w:rsidRPr="00656BC4">
              <w:rPr>
                <w:rFonts w:cs="Arial"/>
                <w:lang w:eastAsia="en-AU"/>
              </w:rPr>
              <w:t>RIIQUA501D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2E72A9" w14:textId="77777777" w:rsidR="00656BC4" w:rsidRPr="00656BC4" w:rsidRDefault="00656BC4" w:rsidP="00656BC4">
            <w:pPr>
              <w:rPr>
                <w:rFonts w:cs="Arial"/>
              </w:rPr>
            </w:pPr>
            <w:r w:rsidRPr="00656BC4">
              <w:rPr>
                <w:rFonts w:cs="Arial"/>
              </w:rPr>
              <w:t>Implement, monitor and develop quality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F1766B" w14:textId="77777777" w:rsidR="00656BC4" w:rsidRPr="00656BC4" w:rsidRDefault="00656BC4" w:rsidP="00656BC4">
            <w:pPr>
              <w:jc w:val="center"/>
              <w:rPr>
                <w:rFonts w:cs="Arial"/>
              </w:rPr>
            </w:pPr>
            <w:r w:rsidRPr="00656BC4">
              <w:rPr>
                <w:rFonts w:cs="Arial"/>
              </w:rPr>
              <w:t>100</w:t>
            </w:r>
          </w:p>
        </w:tc>
      </w:tr>
      <w:tr w:rsidR="00656BC4" w:rsidRPr="00656BC4" w14:paraId="4EEC4E5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766ADF" w14:textId="77777777" w:rsidR="00656BC4" w:rsidRPr="00656BC4" w:rsidRDefault="00656BC4" w:rsidP="00656BC4">
            <w:pPr>
              <w:rPr>
                <w:rFonts w:cs="Arial"/>
                <w:lang w:eastAsia="en-AU"/>
              </w:rPr>
            </w:pPr>
            <w:r w:rsidRPr="00656BC4">
              <w:rPr>
                <w:rFonts w:cs="Arial"/>
                <w:lang w:eastAsia="en-AU"/>
              </w:rPr>
              <w:t>RIIQUA501E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EED6F5" w14:textId="77777777" w:rsidR="00656BC4" w:rsidRPr="00656BC4" w:rsidRDefault="00656BC4" w:rsidP="00656BC4">
            <w:pPr>
              <w:rPr>
                <w:rFonts w:cs="Arial"/>
              </w:rPr>
            </w:pPr>
            <w:r w:rsidRPr="00656BC4">
              <w:rPr>
                <w:rFonts w:cs="Arial"/>
              </w:rPr>
              <w:t>Implement, monitor and develop quality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B96F36" w14:textId="77777777" w:rsidR="00656BC4" w:rsidRPr="00656BC4" w:rsidRDefault="00656BC4" w:rsidP="00656BC4">
            <w:pPr>
              <w:jc w:val="center"/>
              <w:rPr>
                <w:rFonts w:cs="Arial"/>
              </w:rPr>
            </w:pPr>
            <w:r w:rsidRPr="00656BC4">
              <w:rPr>
                <w:rFonts w:cs="Arial"/>
              </w:rPr>
              <w:t>100</w:t>
            </w:r>
          </w:p>
        </w:tc>
      </w:tr>
      <w:tr w:rsidR="00656BC4" w:rsidRPr="00656BC4" w14:paraId="4E1EA23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867D2E" w14:textId="77777777" w:rsidR="00656BC4" w:rsidRPr="00656BC4" w:rsidRDefault="00656BC4" w:rsidP="00656BC4">
            <w:pPr>
              <w:rPr>
                <w:rFonts w:cs="Arial"/>
                <w:lang w:eastAsia="en-AU"/>
              </w:rPr>
            </w:pPr>
            <w:r w:rsidRPr="00656BC4">
              <w:rPr>
                <w:rFonts w:cs="Arial"/>
                <w:lang w:eastAsia="en-AU"/>
              </w:rPr>
              <w:t>RIIQUA601E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7D272C" w14:textId="77777777" w:rsidR="00656BC4" w:rsidRPr="00656BC4" w:rsidRDefault="00656BC4" w:rsidP="00656BC4">
            <w:pPr>
              <w:rPr>
                <w:rFonts w:cs="Arial"/>
              </w:rPr>
            </w:pPr>
            <w:r w:rsidRPr="00656BC4">
              <w:rPr>
                <w:rFonts w:cs="Arial"/>
              </w:rPr>
              <w:t>Establish and maintain a quality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54BE8C" w14:textId="77777777" w:rsidR="00656BC4" w:rsidRPr="00656BC4" w:rsidRDefault="00656BC4" w:rsidP="00656BC4">
            <w:pPr>
              <w:jc w:val="center"/>
              <w:rPr>
                <w:rFonts w:cs="Arial"/>
              </w:rPr>
            </w:pPr>
            <w:r w:rsidRPr="00656BC4">
              <w:rPr>
                <w:rFonts w:cs="Arial"/>
              </w:rPr>
              <w:t>100</w:t>
            </w:r>
          </w:p>
        </w:tc>
      </w:tr>
      <w:tr w:rsidR="00656BC4" w:rsidRPr="00656BC4" w14:paraId="7877F69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417837" w14:textId="77777777" w:rsidR="00656BC4" w:rsidRPr="00656BC4" w:rsidRDefault="00656BC4" w:rsidP="00656BC4">
            <w:pPr>
              <w:rPr>
                <w:rFonts w:cs="Arial"/>
                <w:lang w:eastAsia="en-AU"/>
              </w:rPr>
            </w:pPr>
            <w:r w:rsidRPr="00656BC4">
              <w:rPr>
                <w:rFonts w:cs="Arial"/>
                <w:lang w:eastAsia="en-AU"/>
              </w:rPr>
              <w:t>RIIRAI505D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AD973E" w14:textId="77777777" w:rsidR="00656BC4" w:rsidRPr="00656BC4" w:rsidRDefault="00656BC4" w:rsidP="00656BC4">
            <w:pPr>
              <w:rPr>
                <w:rFonts w:cs="Arial"/>
              </w:rPr>
            </w:pPr>
            <w:r w:rsidRPr="00656BC4">
              <w:rPr>
                <w:rFonts w:cs="Arial"/>
              </w:rPr>
              <w:t>Implement the surface mine mechanical plant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900761" w14:textId="77777777" w:rsidR="00656BC4" w:rsidRPr="00656BC4" w:rsidRDefault="00656BC4" w:rsidP="00656BC4">
            <w:pPr>
              <w:jc w:val="center"/>
              <w:rPr>
                <w:rFonts w:cs="Arial"/>
              </w:rPr>
            </w:pPr>
            <w:r w:rsidRPr="00656BC4">
              <w:rPr>
                <w:rFonts w:cs="Arial"/>
              </w:rPr>
              <w:t>100</w:t>
            </w:r>
          </w:p>
        </w:tc>
      </w:tr>
      <w:tr w:rsidR="00656BC4" w:rsidRPr="00656BC4" w14:paraId="5B27A11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3CF832" w14:textId="77777777" w:rsidR="00656BC4" w:rsidRPr="00656BC4" w:rsidRDefault="00656BC4" w:rsidP="00656BC4">
            <w:pPr>
              <w:rPr>
                <w:rFonts w:cs="Arial"/>
                <w:lang w:eastAsia="en-AU"/>
              </w:rPr>
            </w:pPr>
            <w:r w:rsidRPr="00656BC4">
              <w:rPr>
                <w:rFonts w:cs="Arial"/>
                <w:lang w:eastAsia="en-AU"/>
              </w:rPr>
              <w:t>RIIRAI507D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0A661E" w14:textId="77777777" w:rsidR="00656BC4" w:rsidRPr="00656BC4" w:rsidRDefault="00656BC4" w:rsidP="00656BC4">
            <w:pPr>
              <w:rPr>
                <w:rFonts w:cs="Arial"/>
              </w:rPr>
            </w:pPr>
            <w:r w:rsidRPr="00656BC4">
              <w:rPr>
                <w:rFonts w:cs="Arial"/>
              </w:rPr>
              <w:t>Implement the underground coal mine mechanical plant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FC391C" w14:textId="77777777" w:rsidR="00656BC4" w:rsidRPr="00656BC4" w:rsidRDefault="00656BC4" w:rsidP="00656BC4">
            <w:pPr>
              <w:jc w:val="center"/>
              <w:rPr>
                <w:rFonts w:cs="Arial"/>
              </w:rPr>
            </w:pPr>
            <w:r w:rsidRPr="00656BC4">
              <w:rPr>
                <w:rFonts w:cs="Arial"/>
              </w:rPr>
              <w:t>80</w:t>
            </w:r>
          </w:p>
        </w:tc>
      </w:tr>
      <w:tr w:rsidR="00656BC4" w:rsidRPr="00656BC4" w14:paraId="6CAAB3F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5BD8DB" w14:textId="77777777" w:rsidR="00656BC4" w:rsidRPr="00656BC4" w:rsidRDefault="00656BC4" w:rsidP="00656BC4">
            <w:pPr>
              <w:rPr>
                <w:rFonts w:cs="Arial"/>
                <w:lang w:eastAsia="en-AU"/>
              </w:rPr>
            </w:pPr>
            <w:r w:rsidRPr="00656BC4">
              <w:rPr>
                <w:rFonts w:cs="Arial"/>
                <w:lang w:eastAsia="en-AU"/>
              </w:rPr>
              <w:t>RIIRAI510D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9B19CE" w14:textId="77777777" w:rsidR="00656BC4" w:rsidRPr="00656BC4" w:rsidRDefault="00656BC4" w:rsidP="00656BC4">
            <w:pPr>
              <w:rPr>
                <w:rFonts w:cs="Arial"/>
              </w:rPr>
            </w:pPr>
            <w:r w:rsidRPr="00656BC4">
              <w:rPr>
                <w:rFonts w:cs="Arial"/>
              </w:rPr>
              <w:t>Implement, monitor, rectify and report on interfaces between electrical and mechanical componentry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39E247" w14:textId="77777777" w:rsidR="00656BC4" w:rsidRPr="00656BC4" w:rsidRDefault="00656BC4" w:rsidP="00656BC4">
            <w:pPr>
              <w:jc w:val="center"/>
              <w:rPr>
                <w:rFonts w:cs="Arial"/>
              </w:rPr>
            </w:pPr>
            <w:r w:rsidRPr="00656BC4">
              <w:rPr>
                <w:rFonts w:cs="Arial"/>
              </w:rPr>
              <w:t>80</w:t>
            </w:r>
          </w:p>
        </w:tc>
      </w:tr>
      <w:tr w:rsidR="00656BC4" w:rsidRPr="00656BC4" w14:paraId="395D294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C682A3" w14:textId="77777777" w:rsidR="00656BC4" w:rsidRPr="00656BC4" w:rsidRDefault="00656BC4" w:rsidP="00656BC4">
            <w:pPr>
              <w:rPr>
                <w:rFonts w:cs="Arial"/>
                <w:lang w:eastAsia="en-AU"/>
              </w:rPr>
            </w:pPr>
            <w:r w:rsidRPr="00656BC4">
              <w:rPr>
                <w:rFonts w:cs="Arial"/>
                <w:lang w:eastAsia="en-AU"/>
              </w:rPr>
              <w:t>RIIRAI602D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8E8FBE" w14:textId="77777777" w:rsidR="00656BC4" w:rsidRPr="00656BC4" w:rsidRDefault="00656BC4" w:rsidP="00656BC4">
            <w:pPr>
              <w:rPr>
                <w:rFonts w:cs="Arial"/>
              </w:rPr>
            </w:pPr>
            <w:r w:rsidRPr="00656BC4">
              <w:rPr>
                <w:rFonts w:cs="Arial"/>
              </w:rPr>
              <w:t>Establish and maintain mine mechanical plant, services and infrastructure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2D2E7C" w14:textId="77777777" w:rsidR="00656BC4" w:rsidRPr="00656BC4" w:rsidRDefault="00656BC4" w:rsidP="00656BC4">
            <w:pPr>
              <w:jc w:val="center"/>
              <w:rPr>
                <w:rFonts w:cs="Arial"/>
              </w:rPr>
            </w:pPr>
            <w:r w:rsidRPr="00656BC4">
              <w:rPr>
                <w:rFonts w:cs="Arial"/>
              </w:rPr>
              <w:t>120</w:t>
            </w:r>
          </w:p>
        </w:tc>
      </w:tr>
      <w:tr w:rsidR="00656BC4" w:rsidRPr="00656BC4" w14:paraId="4C2863C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068282" w14:textId="77777777" w:rsidR="00656BC4" w:rsidRPr="00656BC4" w:rsidRDefault="00656BC4" w:rsidP="00656BC4">
            <w:pPr>
              <w:rPr>
                <w:rFonts w:cs="Arial"/>
                <w:lang w:eastAsia="en-AU"/>
              </w:rPr>
            </w:pPr>
            <w:r w:rsidRPr="00656BC4">
              <w:rPr>
                <w:rFonts w:cs="Arial"/>
                <w:lang w:eastAsia="en-AU"/>
              </w:rPr>
              <w:t>RIIRAI603E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C981A8" w14:textId="77777777" w:rsidR="00656BC4" w:rsidRPr="00656BC4" w:rsidRDefault="00656BC4" w:rsidP="00656BC4">
            <w:pPr>
              <w:rPr>
                <w:rFonts w:cs="Arial"/>
              </w:rPr>
            </w:pPr>
            <w:r w:rsidRPr="00656BC4">
              <w:rPr>
                <w:rFonts w:cs="Arial"/>
              </w:rPr>
              <w:t>Establish and maintain mine transport systems and production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7FC800" w14:textId="77777777" w:rsidR="00656BC4" w:rsidRPr="00656BC4" w:rsidRDefault="00656BC4" w:rsidP="00656BC4">
            <w:pPr>
              <w:jc w:val="center"/>
              <w:rPr>
                <w:rFonts w:cs="Arial"/>
              </w:rPr>
            </w:pPr>
            <w:r w:rsidRPr="00656BC4">
              <w:rPr>
                <w:rFonts w:cs="Arial"/>
              </w:rPr>
              <w:t>80</w:t>
            </w:r>
          </w:p>
        </w:tc>
      </w:tr>
      <w:tr w:rsidR="00656BC4" w:rsidRPr="00656BC4" w14:paraId="00D2B1C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8951A1" w14:textId="77777777" w:rsidR="00656BC4" w:rsidRPr="00656BC4" w:rsidRDefault="00656BC4" w:rsidP="00656BC4">
            <w:pPr>
              <w:rPr>
                <w:rFonts w:cs="Arial"/>
                <w:lang w:eastAsia="en-AU"/>
              </w:rPr>
            </w:pPr>
            <w:r w:rsidRPr="00656BC4">
              <w:rPr>
                <w:rFonts w:cs="Arial"/>
                <w:lang w:eastAsia="en-AU"/>
              </w:rPr>
              <w:lastRenderedPageBreak/>
              <w:t>RIIRAI604E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0D77CF" w14:textId="77777777" w:rsidR="00656BC4" w:rsidRPr="00656BC4" w:rsidRDefault="00656BC4" w:rsidP="00656BC4">
            <w:pPr>
              <w:rPr>
                <w:rFonts w:cs="Arial"/>
              </w:rPr>
            </w:pPr>
            <w:r w:rsidRPr="00656BC4">
              <w:rPr>
                <w:rFonts w:cs="Arial"/>
              </w:rPr>
              <w:t>Establish and maintain mine services and infrastructure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BA36BD" w14:textId="77777777" w:rsidR="00656BC4" w:rsidRPr="00656BC4" w:rsidRDefault="00656BC4" w:rsidP="00656BC4">
            <w:pPr>
              <w:jc w:val="center"/>
              <w:rPr>
                <w:rFonts w:cs="Arial"/>
              </w:rPr>
            </w:pPr>
            <w:r w:rsidRPr="00656BC4">
              <w:rPr>
                <w:rFonts w:cs="Arial"/>
              </w:rPr>
              <w:t>80</w:t>
            </w:r>
          </w:p>
        </w:tc>
      </w:tr>
      <w:tr w:rsidR="00656BC4" w:rsidRPr="00656BC4" w14:paraId="2248BD9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FACCDA" w14:textId="77777777" w:rsidR="00656BC4" w:rsidRPr="00656BC4" w:rsidRDefault="00656BC4" w:rsidP="00656BC4">
            <w:pPr>
              <w:rPr>
                <w:rFonts w:cs="Arial"/>
                <w:lang w:eastAsia="en-AU"/>
              </w:rPr>
            </w:pPr>
            <w:r w:rsidRPr="00656BC4">
              <w:rPr>
                <w:rFonts w:cs="Arial"/>
                <w:lang w:eastAsia="en-AU"/>
              </w:rPr>
              <w:t>RIIRAI605D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918B76" w14:textId="77777777" w:rsidR="00656BC4" w:rsidRPr="00656BC4" w:rsidRDefault="00656BC4" w:rsidP="00656BC4">
            <w:pPr>
              <w:rPr>
                <w:rFonts w:cs="Arial"/>
              </w:rPr>
            </w:pPr>
            <w:r w:rsidRPr="00656BC4">
              <w:rPr>
                <w:rFonts w:cs="Arial"/>
              </w:rPr>
              <w:t>Establish and maintain an underground mine mechanical plant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9FD8B1" w14:textId="77777777" w:rsidR="00656BC4" w:rsidRPr="00656BC4" w:rsidRDefault="00656BC4" w:rsidP="00656BC4">
            <w:pPr>
              <w:jc w:val="center"/>
              <w:rPr>
                <w:rFonts w:cs="Arial"/>
              </w:rPr>
            </w:pPr>
            <w:r w:rsidRPr="00656BC4">
              <w:rPr>
                <w:rFonts w:cs="Arial"/>
              </w:rPr>
              <w:t>100</w:t>
            </w:r>
          </w:p>
        </w:tc>
      </w:tr>
      <w:tr w:rsidR="00656BC4" w:rsidRPr="00656BC4" w14:paraId="358A73B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9DAC98" w14:textId="77777777" w:rsidR="00656BC4" w:rsidRPr="00656BC4" w:rsidRDefault="00656BC4" w:rsidP="00656BC4">
            <w:pPr>
              <w:rPr>
                <w:rFonts w:cs="Arial"/>
                <w:lang w:eastAsia="en-AU"/>
              </w:rPr>
            </w:pPr>
            <w:r w:rsidRPr="00656BC4">
              <w:rPr>
                <w:rFonts w:cs="Arial"/>
                <w:lang w:eastAsia="en-AU"/>
              </w:rPr>
              <w:t>RIIRAI609D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F332E6" w14:textId="77777777" w:rsidR="00656BC4" w:rsidRPr="00656BC4" w:rsidRDefault="00656BC4" w:rsidP="00656BC4">
            <w:pPr>
              <w:rPr>
                <w:rFonts w:cs="Arial"/>
              </w:rPr>
            </w:pPr>
            <w:r w:rsidRPr="00656BC4">
              <w:rPr>
                <w:rFonts w:cs="Arial"/>
              </w:rPr>
              <w:t>Establish and maintain electrical installations, reticulation and protection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F48475" w14:textId="77777777" w:rsidR="00656BC4" w:rsidRPr="00656BC4" w:rsidRDefault="00656BC4" w:rsidP="00656BC4">
            <w:pPr>
              <w:jc w:val="center"/>
              <w:rPr>
                <w:rFonts w:cs="Arial"/>
              </w:rPr>
            </w:pPr>
            <w:r w:rsidRPr="00656BC4">
              <w:rPr>
                <w:rFonts w:cs="Arial"/>
              </w:rPr>
              <w:t>120</w:t>
            </w:r>
          </w:p>
        </w:tc>
      </w:tr>
      <w:tr w:rsidR="00656BC4" w:rsidRPr="00656BC4" w14:paraId="5F984D6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860D06" w14:textId="77777777" w:rsidR="00656BC4" w:rsidRPr="00656BC4" w:rsidRDefault="00656BC4" w:rsidP="00656BC4">
            <w:pPr>
              <w:rPr>
                <w:rFonts w:cs="Arial"/>
                <w:lang w:eastAsia="en-AU"/>
              </w:rPr>
            </w:pPr>
            <w:r w:rsidRPr="00656BC4">
              <w:rPr>
                <w:rFonts w:cs="Arial"/>
                <w:lang w:eastAsia="en-AU"/>
              </w:rPr>
              <w:t>RIIRAI610D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AE54FB" w14:textId="54E49A39" w:rsidR="00656BC4" w:rsidRPr="00656BC4" w:rsidRDefault="00656BC4" w:rsidP="00656BC4">
            <w:pPr>
              <w:rPr>
                <w:rFonts w:cs="Arial"/>
              </w:rPr>
            </w:pPr>
            <w:r w:rsidRPr="00656BC4">
              <w:rPr>
                <w:rFonts w:cs="Arial"/>
              </w:rPr>
              <w:t xml:space="preserve">Establish &amp; maintain mechanical standard/engineering practices for transport/ production </w:t>
            </w:r>
            <w:r w:rsidR="00D27DB7" w:rsidRPr="00656BC4">
              <w:rPr>
                <w:rFonts w:cs="Arial"/>
              </w:rPr>
              <w:t>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FEE4B2" w14:textId="77777777" w:rsidR="00656BC4" w:rsidRPr="00656BC4" w:rsidRDefault="00656BC4" w:rsidP="00656BC4">
            <w:pPr>
              <w:jc w:val="center"/>
              <w:rPr>
                <w:rFonts w:cs="Arial"/>
              </w:rPr>
            </w:pPr>
            <w:r w:rsidRPr="00656BC4">
              <w:rPr>
                <w:rFonts w:cs="Arial"/>
              </w:rPr>
              <w:t>120</w:t>
            </w:r>
          </w:p>
        </w:tc>
      </w:tr>
      <w:tr w:rsidR="00656BC4" w:rsidRPr="00656BC4" w14:paraId="116BAE5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DDDAA1" w14:textId="77777777" w:rsidR="00656BC4" w:rsidRPr="00656BC4" w:rsidRDefault="00656BC4" w:rsidP="00656BC4">
            <w:pPr>
              <w:rPr>
                <w:rFonts w:cs="Arial"/>
                <w:lang w:eastAsia="en-AU"/>
              </w:rPr>
            </w:pPr>
            <w:r w:rsidRPr="00656BC4">
              <w:rPr>
                <w:rFonts w:cs="Arial"/>
                <w:lang w:eastAsia="en-AU"/>
              </w:rPr>
              <w:t>RIIRAI611D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194282" w14:textId="77777777" w:rsidR="00656BC4" w:rsidRPr="00656BC4" w:rsidRDefault="00656BC4" w:rsidP="00656BC4">
            <w:pPr>
              <w:rPr>
                <w:rFonts w:cs="Arial"/>
              </w:rPr>
            </w:pPr>
            <w:r w:rsidRPr="00656BC4">
              <w:rPr>
                <w:rFonts w:cs="Arial"/>
              </w:rPr>
              <w:t>Establish and maintain a surface mine mechanical plant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193DFC" w14:textId="77777777" w:rsidR="00656BC4" w:rsidRPr="00656BC4" w:rsidRDefault="00656BC4" w:rsidP="00656BC4">
            <w:pPr>
              <w:jc w:val="center"/>
              <w:rPr>
                <w:rFonts w:cs="Arial"/>
              </w:rPr>
            </w:pPr>
            <w:r w:rsidRPr="00656BC4">
              <w:rPr>
                <w:rFonts w:cs="Arial"/>
              </w:rPr>
              <w:t>100</w:t>
            </w:r>
          </w:p>
        </w:tc>
      </w:tr>
      <w:tr w:rsidR="00656BC4" w:rsidRPr="00656BC4" w14:paraId="2C550D1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0BDF26" w14:textId="77777777" w:rsidR="00656BC4" w:rsidRPr="00656BC4" w:rsidRDefault="00656BC4" w:rsidP="00656BC4">
            <w:pPr>
              <w:rPr>
                <w:rFonts w:cs="Arial"/>
                <w:lang w:eastAsia="en-AU"/>
              </w:rPr>
            </w:pPr>
            <w:r w:rsidRPr="00656BC4">
              <w:rPr>
                <w:rFonts w:cs="Arial"/>
                <w:lang w:eastAsia="en-AU"/>
              </w:rPr>
              <w:t>RIIRIS201E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7CA0B4" w14:textId="77777777" w:rsidR="00656BC4" w:rsidRPr="00656BC4" w:rsidRDefault="00656BC4" w:rsidP="00656BC4">
            <w:pPr>
              <w:rPr>
                <w:rFonts w:cs="Arial"/>
              </w:rPr>
            </w:pPr>
            <w:r w:rsidRPr="00656BC4">
              <w:rPr>
                <w:rFonts w:cs="Arial"/>
              </w:rPr>
              <w:t>Conduct local risk control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2DE272" w14:textId="77777777" w:rsidR="00656BC4" w:rsidRPr="00656BC4" w:rsidRDefault="00656BC4" w:rsidP="00656BC4">
            <w:pPr>
              <w:jc w:val="center"/>
              <w:rPr>
                <w:rFonts w:cs="Arial"/>
              </w:rPr>
            </w:pPr>
            <w:r w:rsidRPr="00656BC4">
              <w:rPr>
                <w:rFonts w:cs="Arial"/>
              </w:rPr>
              <w:t>20</w:t>
            </w:r>
          </w:p>
        </w:tc>
      </w:tr>
      <w:tr w:rsidR="00656BC4" w:rsidRPr="00656BC4" w14:paraId="3B24EB9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E36DB0" w14:textId="77777777" w:rsidR="00656BC4" w:rsidRPr="00656BC4" w:rsidRDefault="00656BC4" w:rsidP="00656BC4">
            <w:pPr>
              <w:rPr>
                <w:rFonts w:cs="Arial"/>
                <w:lang w:eastAsia="en-AU"/>
              </w:rPr>
            </w:pPr>
            <w:r w:rsidRPr="00656BC4">
              <w:rPr>
                <w:rFonts w:cs="Arial"/>
                <w:lang w:eastAsia="en-AU"/>
              </w:rPr>
              <w:t>RIIRIS202E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F3E656" w14:textId="77777777" w:rsidR="00656BC4" w:rsidRPr="00656BC4" w:rsidRDefault="00656BC4" w:rsidP="00656BC4">
            <w:pPr>
              <w:rPr>
                <w:rFonts w:cs="Arial"/>
              </w:rPr>
            </w:pPr>
            <w:r w:rsidRPr="00656BC4">
              <w:rPr>
                <w:rFonts w:cs="Arial"/>
              </w:rPr>
              <w:t>Respond to site based spills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D82C35" w14:textId="77777777" w:rsidR="00656BC4" w:rsidRPr="00656BC4" w:rsidRDefault="00656BC4" w:rsidP="00656BC4">
            <w:pPr>
              <w:jc w:val="center"/>
              <w:rPr>
                <w:rFonts w:cs="Arial"/>
              </w:rPr>
            </w:pPr>
            <w:r w:rsidRPr="00656BC4">
              <w:rPr>
                <w:rFonts w:cs="Arial"/>
              </w:rPr>
              <w:t>20</w:t>
            </w:r>
          </w:p>
        </w:tc>
      </w:tr>
      <w:tr w:rsidR="00656BC4" w:rsidRPr="00656BC4" w14:paraId="0707D66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6E9690" w14:textId="77777777" w:rsidR="00656BC4" w:rsidRPr="00656BC4" w:rsidRDefault="00656BC4" w:rsidP="00656BC4">
            <w:pPr>
              <w:rPr>
                <w:rFonts w:cs="Arial"/>
                <w:lang w:eastAsia="en-AU"/>
              </w:rPr>
            </w:pPr>
            <w:r w:rsidRPr="00656BC4">
              <w:rPr>
                <w:rFonts w:cs="Arial"/>
                <w:lang w:eastAsia="en-AU"/>
              </w:rPr>
              <w:t>RIIRIS301D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92C736" w14:textId="77777777" w:rsidR="00656BC4" w:rsidRPr="00656BC4" w:rsidRDefault="00656BC4" w:rsidP="00656BC4">
            <w:pPr>
              <w:rPr>
                <w:rFonts w:cs="Arial"/>
              </w:rPr>
            </w:pPr>
            <w:r w:rsidRPr="00656BC4">
              <w:rPr>
                <w:rFonts w:cs="Arial"/>
              </w:rPr>
              <w:t>Apply risk management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F1459A" w14:textId="77777777" w:rsidR="00656BC4" w:rsidRPr="00656BC4" w:rsidRDefault="00656BC4" w:rsidP="00656BC4">
            <w:pPr>
              <w:jc w:val="center"/>
              <w:rPr>
                <w:rFonts w:cs="Arial"/>
              </w:rPr>
            </w:pPr>
            <w:r w:rsidRPr="00656BC4">
              <w:rPr>
                <w:rFonts w:cs="Arial"/>
              </w:rPr>
              <w:t>40</w:t>
            </w:r>
          </w:p>
        </w:tc>
      </w:tr>
      <w:tr w:rsidR="00656BC4" w:rsidRPr="00656BC4" w14:paraId="3658BBE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B8DC66" w14:textId="77777777" w:rsidR="00656BC4" w:rsidRPr="00656BC4" w:rsidRDefault="00656BC4" w:rsidP="00656BC4">
            <w:pPr>
              <w:rPr>
                <w:rFonts w:cs="Arial"/>
                <w:lang w:eastAsia="en-AU"/>
              </w:rPr>
            </w:pPr>
            <w:r w:rsidRPr="00656BC4">
              <w:rPr>
                <w:rFonts w:cs="Arial"/>
                <w:lang w:eastAsia="en-AU"/>
              </w:rPr>
              <w:t>RIIRIS301E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EC0AA0" w14:textId="77777777" w:rsidR="00656BC4" w:rsidRPr="00656BC4" w:rsidRDefault="00656BC4" w:rsidP="00656BC4">
            <w:pPr>
              <w:rPr>
                <w:rFonts w:cs="Arial"/>
              </w:rPr>
            </w:pPr>
            <w:r w:rsidRPr="00656BC4">
              <w:rPr>
                <w:rFonts w:cs="Arial"/>
              </w:rPr>
              <w:t>Apply risk management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60603C" w14:textId="77777777" w:rsidR="00656BC4" w:rsidRPr="00656BC4" w:rsidRDefault="00656BC4" w:rsidP="00656BC4">
            <w:pPr>
              <w:jc w:val="center"/>
              <w:rPr>
                <w:rFonts w:cs="Arial"/>
              </w:rPr>
            </w:pPr>
            <w:r w:rsidRPr="00656BC4">
              <w:rPr>
                <w:rFonts w:cs="Arial"/>
              </w:rPr>
              <w:t>40</w:t>
            </w:r>
          </w:p>
        </w:tc>
      </w:tr>
      <w:tr w:rsidR="00656BC4" w:rsidRPr="00656BC4" w14:paraId="3854C3C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2D9285" w14:textId="77777777" w:rsidR="00656BC4" w:rsidRPr="00656BC4" w:rsidRDefault="00656BC4" w:rsidP="00656BC4">
            <w:pPr>
              <w:rPr>
                <w:rFonts w:cs="Arial"/>
                <w:lang w:eastAsia="en-AU"/>
              </w:rPr>
            </w:pPr>
            <w:r w:rsidRPr="00656BC4">
              <w:rPr>
                <w:rFonts w:cs="Arial"/>
                <w:lang w:eastAsia="en-AU"/>
              </w:rPr>
              <w:t>RIIRIS401E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5AA69F" w14:textId="77777777" w:rsidR="00656BC4" w:rsidRPr="00656BC4" w:rsidRDefault="00656BC4" w:rsidP="00656BC4">
            <w:pPr>
              <w:rPr>
                <w:rFonts w:cs="Arial"/>
              </w:rPr>
            </w:pPr>
            <w:r w:rsidRPr="00656BC4">
              <w:rPr>
                <w:rFonts w:cs="Arial"/>
              </w:rPr>
              <w:t>Apply site risk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B70557" w14:textId="77777777" w:rsidR="00656BC4" w:rsidRPr="00656BC4" w:rsidRDefault="00656BC4" w:rsidP="00656BC4">
            <w:pPr>
              <w:jc w:val="center"/>
              <w:rPr>
                <w:rFonts w:cs="Arial"/>
              </w:rPr>
            </w:pPr>
            <w:r w:rsidRPr="00656BC4">
              <w:rPr>
                <w:rFonts w:cs="Arial"/>
              </w:rPr>
              <w:t>40</w:t>
            </w:r>
          </w:p>
        </w:tc>
      </w:tr>
      <w:tr w:rsidR="00656BC4" w:rsidRPr="00656BC4" w14:paraId="7821F46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E89093" w14:textId="77777777" w:rsidR="00656BC4" w:rsidRPr="00656BC4" w:rsidRDefault="00656BC4" w:rsidP="00656BC4">
            <w:pPr>
              <w:rPr>
                <w:rFonts w:cs="Arial"/>
                <w:lang w:eastAsia="en-AU"/>
              </w:rPr>
            </w:pPr>
            <w:r w:rsidRPr="00656BC4">
              <w:rPr>
                <w:rFonts w:cs="Arial"/>
                <w:lang w:eastAsia="en-AU"/>
              </w:rPr>
              <w:t>RIIRIS402E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FF2FF8" w14:textId="77777777" w:rsidR="00656BC4" w:rsidRPr="00656BC4" w:rsidRDefault="00656BC4" w:rsidP="00656BC4">
            <w:pPr>
              <w:rPr>
                <w:rFonts w:cs="Arial"/>
              </w:rPr>
            </w:pPr>
            <w:r w:rsidRPr="00656BC4">
              <w:rPr>
                <w:rFonts w:cs="Arial"/>
              </w:rPr>
              <w:t>Carry out the risk management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E00B65" w14:textId="77777777" w:rsidR="00656BC4" w:rsidRPr="00656BC4" w:rsidRDefault="00656BC4" w:rsidP="00656BC4">
            <w:pPr>
              <w:jc w:val="center"/>
              <w:rPr>
                <w:rFonts w:cs="Arial"/>
              </w:rPr>
            </w:pPr>
            <w:r w:rsidRPr="00656BC4">
              <w:rPr>
                <w:rFonts w:cs="Arial"/>
              </w:rPr>
              <w:t>60</w:t>
            </w:r>
          </w:p>
        </w:tc>
      </w:tr>
      <w:tr w:rsidR="00656BC4" w:rsidRPr="00656BC4" w14:paraId="4DDCDE9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AA4E5D" w14:textId="77777777" w:rsidR="00656BC4" w:rsidRPr="00656BC4" w:rsidRDefault="00656BC4" w:rsidP="00656BC4">
            <w:pPr>
              <w:rPr>
                <w:rFonts w:cs="Arial"/>
                <w:lang w:eastAsia="en-AU"/>
              </w:rPr>
            </w:pPr>
            <w:r w:rsidRPr="00656BC4">
              <w:rPr>
                <w:rFonts w:cs="Arial"/>
                <w:lang w:eastAsia="en-AU"/>
              </w:rPr>
              <w:t>RIIRIS403E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8D271E" w14:textId="77777777" w:rsidR="00656BC4" w:rsidRPr="00656BC4" w:rsidRDefault="00656BC4" w:rsidP="00656BC4">
            <w:pPr>
              <w:rPr>
                <w:rFonts w:cs="Arial"/>
              </w:rPr>
            </w:pPr>
            <w:r w:rsidRPr="00656BC4">
              <w:rPr>
                <w:rFonts w:cs="Arial"/>
              </w:rPr>
              <w:t>Manage and coordinate spill response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2281DE" w14:textId="77777777" w:rsidR="00656BC4" w:rsidRPr="00656BC4" w:rsidRDefault="00656BC4" w:rsidP="00656BC4">
            <w:pPr>
              <w:jc w:val="center"/>
              <w:rPr>
                <w:rFonts w:cs="Arial"/>
              </w:rPr>
            </w:pPr>
            <w:r w:rsidRPr="00656BC4">
              <w:rPr>
                <w:rFonts w:cs="Arial"/>
              </w:rPr>
              <w:t>50</w:t>
            </w:r>
          </w:p>
        </w:tc>
      </w:tr>
      <w:tr w:rsidR="00656BC4" w:rsidRPr="00656BC4" w14:paraId="02882E7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532E01" w14:textId="77777777" w:rsidR="00656BC4" w:rsidRPr="00656BC4" w:rsidRDefault="00656BC4" w:rsidP="00656BC4">
            <w:pPr>
              <w:rPr>
                <w:rFonts w:cs="Arial"/>
                <w:lang w:eastAsia="en-AU"/>
              </w:rPr>
            </w:pPr>
            <w:r w:rsidRPr="00656BC4">
              <w:rPr>
                <w:rFonts w:cs="Arial"/>
                <w:lang w:eastAsia="en-AU"/>
              </w:rPr>
              <w:t>RIIRIS501E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18A138" w14:textId="77777777" w:rsidR="00656BC4" w:rsidRPr="00656BC4" w:rsidRDefault="00656BC4" w:rsidP="00656BC4">
            <w:pPr>
              <w:rPr>
                <w:rFonts w:cs="Arial"/>
              </w:rPr>
            </w:pPr>
            <w:r w:rsidRPr="00656BC4">
              <w:rPr>
                <w:rFonts w:cs="Arial"/>
              </w:rPr>
              <w:t>Implement and maintain management systems to control risk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EDDEC6" w14:textId="77777777" w:rsidR="00656BC4" w:rsidRPr="00656BC4" w:rsidRDefault="00656BC4" w:rsidP="00656BC4">
            <w:pPr>
              <w:jc w:val="center"/>
              <w:rPr>
                <w:rFonts w:cs="Arial"/>
              </w:rPr>
            </w:pPr>
            <w:r w:rsidRPr="00656BC4">
              <w:rPr>
                <w:rFonts w:cs="Arial"/>
              </w:rPr>
              <w:t>80</w:t>
            </w:r>
          </w:p>
        </w:tc>
      </w:tr>
      <w:tr w:rsidR="00656BC4" w:rsidRPr="00656BC4" w14:paraId="404D0F1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6B7195" w14:textId="77777777" w:rsidR="00656BC4" w:rsidRPr="00656BC4" w:rsidRDefault="00656BC4" w:rsidP="00656BC4">
            <w:pPr>
              <w:rPr>
                <w:rFonts w:cs="Arial"/>
                <w:lang w:eastAsia="en-AU"/>
              </w:rPr>
            </w:pPr>
            <w:r w:rsidRPr="00656BC4">
              <w:rPr>
                <w:rFonts w:cs="Arial"/>
                <w:lang w:eastAsia="en-AU"/>
              </w:rPr>
              <w:t>RIIRIS601D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13F9D" w14:textId="77777777" w:rsidR="00656BC4" w:rsidRPr="00656BC4" w:rsidRDefault="00656BC4" w:rsidP="00656BC4">
            <w:pPr>
              <w:rPr>
                <w:rFonts w:cs="Arial"/>
              </w:rPr>
            </w:pPr>
            <w:r w:rsidRPr="00656BC4">
              <w:rPr>
                <w:rFonts w:cs="Arial"/>
              </w:rPr>
              <w:t>Establish and maintain the risk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225CC1" w14:textId="77777777" w:rsidR="00656BC4" w:rsidRPr="00656BC4" w:rsidRDefault="00656BC4" w:rsidP="00656BC4">
            <w:pPr>
              <w:jc w:val="center"/>
              <w:rPr>
                <w:rFonts w:cs="Arial"/>
              </w:rPr>
            </w:pPr>
            <w:r w:rsidRPr="00656BC4">
              <w:rPr>
                <w:rFonts w:cs="Arial"/>
              </w:rPr>
              <w:t>100</w:t>
            </w:r>
          </w:p>
        </w:tc>
      </w:tr>
      <w:tr w:rsidR="00656BC4" w:rsidRPr="00656BC4" w14:paraId="3CCC105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498B72" w14:textId="77777777" w:rsidR="00656BC4" w:rsidRPr="00656BC4" w:rsidRDefault="00656BC4" w:rsidP="00656BC4">
            <w:pPr>
              <w:rPr>
                <w:rFonts w:cs="Arial"/>
                <w:lang w:eastAsia="en-AU"/>
              </w:rPr>
            </w:pPr>
            <w:r w:rsidRPr="00656BC4">
              <w:rPr>
                <w:rFonts w:cs="Arial"/>
                <w:lang w:eastAsia="en-AU"/>
              </w:rPr>
              <w:t>RIIRIS601E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77924C" w14:textId="77777777" w:rsidR="00656BC4" w:rsidRPr="00656BC4" w:rsidRDefault="00656BC4" w:rsidP="00656BC4">
            <w:pPr>
              <w:rPr>
                <w:rFonts w:cs="Arial"/>
              </w:rPr>
            </w:pPr>
            <w:r w:rsidRPr="00656BC4">
              <w:rPr>
                <w:rFonts w:cs="Arial"/>
              </w:rPr>
              <w:t>Establish and maintain risk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342715" w14:textId="77777777" w:rsidR="00656BC4" w:rsidRPr="00656BC4" w:rsidRDefault="00656BC4" w:rsidP="00656BC4">
            <w:pPr>
              <w:jc w:val="center"/>
              <w:rPr>
                <w:rFonts w:cs="Arial"/>
              </w:rPr>
            </w:pPr>
            <w:r w:rsidRPr="00656BC4">
              <w:rPr>
                <w:rFonts w:cs="Arial"/>
              </w:rPr>
              <w:t>100</w:t>
            </w:r>
          </w:p>
        </w:tc>
      </w:tr>
      <w:tr w:rsidR="00656BC4" w:rsidRPr="00656BC4" w14:paraId="29D3A6F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9ADC66" w14:textId="77777777" w:rsidR="00656BC4" w:rsidRPr="00656BC4" w:rsidRDefault="00656BC4" w:rsidP="00656BC4">
            <w:pPr>
              <w:rPr>
                <w:rFonts w:cs="Arial"/>
                <w:lang w:eastAsia="en-AU"/>
              </w:rPr>
            </w:pPr>
            <w:r w:rsidRPr="00656BC4">
              <w:rPr>
                <w:rFonts w:cs="Arial"/>
                <w:lang w:eastAsia="en-AU"/>
              </w:rPr>
              <w:t>RIIRTM201E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06213F" w14:textId="77777777" w:rsidR="00656BC4" w:rsidRPr="00656BC4" w:rsidRDefault="00656BC4" w:rsidP="00656BC4">
            <w:pPr>
              <w:rPr>
                <w:rFonts w:cs="Arial"/>
              </w:rPr>
            </w:pPr>
            <w:r w:rsidRPr="00656BC4">
              <w:rPr>
                <w:rFonts w:cs="Arial"/>
              </w:rPr>
              <w:t>Position, set-up and operate variable message 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36792E" w14:textId="77777777" w:rsidR="00656BC4" w:rsidRPr="00656BC4" w:rsidRDefault="00656BC4" w:rsidP="00656BC4">
            <w:pPr>
              <w:jc w:val="center"/>
              <w:rPr>
                <w:rFonts w:cs="Arial"/>
              </w:rPr>
            </w:pPr>
            <w:r w:rsidRPr="00656BC4">
              <w:rPr>
                <w:rFonts w:cs="Arial"/>
              </w:rPr>
              <w:t>40</w:t>
            </w:r>
          </w:p>
        </w:tc>
      </w:tr>
      <w:tr w:rsidR="00656BC4" w:rsidRPr="00656BC4" w14:paraId="09FA49D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B90F9F" w14:textId="77777777" w:rsidR="00656BC4" w:rsidRPr="00656BC4" w:rsidRDefault="00656BC4" w:rsidP="00656BC4">
            <w:pPr>
              <w:rPr>
                <w:rFonts w:cs="Arial"/>
                <w:lang w:eastAsia="en-AU"/>
              </w:rPr>
            </w:pPr>
            <w:r w:rsidRPr="00656BC4">
              <w:rPr>
                <w:rFonts w:cs="Arial"/>
                <w:lang w:eastAsia="en-AU"/>
              </w:rPr>
              <w:t>RIIRTM202E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9921F3" w14:textId="77777777" w:rsidR="00656BC4" w:rsidRPr="00656BC4" w:rsidRDefault="00656BC4" w:rsidP="00656BC4">
            <w:pPr>
              <w:rPr>
                <w:rFonts w:cs="Arial"/>
              </w:rPr>
            </w:pPr>
            <w:r w:rsidRPr="00656BC4">
              <w:rPr>
                <w:rFonts w:cs="Arial"/>
              </w:rPr>
              <w:t>Position, set-up and operate portable traffic signals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B84349" w14:textId="77777777" w:rsidR="00656BC4" w:rsidRPr="00656BC4" w:rsidRDefault="00656BC4" w:rsidP="00656BC4">
            <w:pPr>
              <w:jc w:val="center"/>
              <w:rPr>
                <w:rFonts w:cs="Arial"/>
              </w:rPr>
            </w:pPr>
            <w:r w:rsidRPr="00656BC4">
              <w:rPr>
                <w:rFonts w:cs="Arial"/>
              </w:rPr>
              <w:t>40</w:t>
            </w:r>
          </w:p>
        </w:tc>
      </w:tr>
      <w:tr w:rsidR="00656BC4" w:rsidRPr="00656BC4" w14:paraId="61082A4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EED255" w14:textId="77777777" w:rsidR="00656BC4" w:rsidRPr="00656BC4" w:rsidRDefault="00656BC4" w:rsidP="00656BC4">
            <w:pPr>
              <w:rPr>
                <w:rFonts w:cs="Arial"/>
                <w:lang w:eastAsia="en-AU"/>
              </w:rPr>
            </w:pPr>
            <w:r w:rsidRPr="00656BC4">
              <w:rPr>
                <w:rFonts w:cs="Arial"/>
                <w:lang w:eastAsia="en-AU"/>
              </w:rPr>
              <w:t>RIIRTM203E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07E6F0" w14:textId="77777777" w:rsidR="00656BC4" w:rsidRPr="00656BC4" w:rsidRDefault="00656BC4" w:rsidP="00656BC4">
            <w:pPr>
              <w:rPr>
                <w:rFonts w:cs="Arial"/>
              </w:rPr>
            </w:pPr>
            <w:r w:rsidRPr="00656BC4">
              <w:rPr>
                <w:rFonts w:cs="Arial"/>
              </w:rPr>
              <w:t>Work as a safety observer/spotter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3359C9" w14:textId="77777777" w:rsidR="00656BC4" w:rsidRPr="00656BC4" w:rsidRDefault="00656BC4" w:rsidP="00656BC4">
            <w:pPr>
              <w:jc w:val="center"/>
              <w:rPr>
                <w:rFonts w:cs="Arial"/>
              </w:rPr>
            </w:pPr>
            <w:r w:rsidRPr="00656BC4">
              <w:rPr>
                <w:rFonts w:cs="Arial"/>
              </w:rPr>
              <w:t>20</w:t>
            </w:r>
          </w:p>
        </w:tc>
      </w:tr>
      <w:tr w:rsidR="00656BC4" w:rsidRPr="00656BC4" w14:paraId="2C7FC71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4A6007" w14:textId="77777777" w:rsidR="00656BC4" w:rsidRPr="00656BC4" w:rsidRDefault="00656BC4" w:rsidP="00656BC4">
            <w:pPr>
              <w:rPr>
                <w:rFonts w:cs="Arial"/>
                <w:lang w:eastAsia="en-AU"/>
              </w:rPr>
            </w:pPr>
            <w:r w:rsidRPr="00656BC4">
              <w:rPr>
                <w:rFonts w:cs="Arial"/>
                <w:lang w:eastAsia="en-AU"/>
              </w:rPr>
              <w:t>RIIRTM301E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52A08A" w14:textId="77777777" w:rsidR="00656BC4" w:rsidRPr="00656BC4" w:rsidRDefault="00656BC4" w:rsidP="00656BC4">
            <w:pPr>
              <w:rPr>
                <w:rFonts w:cs="Arial"/>
              </w:rPr>
            </w:pPr>
            <w:r w:rsidRPr="00656BC4">
              <w:rPr>
                <w:rFonts w:cs="Arial"/>
              </w:rPr>
              <w:t>Operate truck or trailer mounted attenuators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E5D096" w14:textId="77777777" w:rsidR="00656BC4" w:rsidRPr="00656BC4" w:rsidRDefault="00656BC4" w:rsidP="00656BC4">
            <w:pPr>
              <w:jc w:val="center"/>
              <w:rPr>
                <w:rFonts w:cs="Arial"/>
              </w:rPr>
            </w:pPr>
            <w:r w:rsidRPr="00656BC4">
              <w:rPr>
                <w:rFonts w:cs="Arial"/>
              </w:rPr>
              <w:t>40</w:t>
            </w:r>
          </w:p>
        </w:tc>
      </w:tr>
      <w:tr w:rsidR="00656BC4" w:rsidRPr="00656BC4" w14:paraId="7DB3D12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0654FD" w14:textId="77777777" w:rsidR="00656BC4" w:rsidRPr="00656BC4" w:rsidRDefault="00656BC4" w:rsidP="00656BC4">
            <w:pPr>
              <w:rPr>
                <w:rFonts w:cs="Arial"/>
                <w:lang w:eastAsia="en-AU"/>
              </w:rPr>
            </w:pPr>
            <w:r w:rsidRPr="00656BC4">
              <w:rPr>
                <w:rFonts w:cs="Arial"/>
                <w:lang w:eastAsia="en-AU"/>
              </w:rPr>
              <w:t>RIISAM201E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F74341" w14:textId="77777777" w:rsidR="00656BC4" w:rsidRPr="00656BC4" w:rsidRDefault="00656BC4" w:rsidP="00656BC4">
            <w:pPr>
              <w:rPr>
                <w:rFonts w:cs="Arial"/>
              </w:rPr>
            </w:pPr>
            <w:r w:rsidRPr="00656BC4">
              <w:rPr>
                <w:rFonts w:cs="Arial"/>
              </w:rPr>
              <w:t>Handle resources and infrastructure materials and safely dispose of nontoxic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DBEA2E" w14:textId="77777777" w:rsidR="00656BC4" w:rsidRPr="00656BC4" w:rsidRDefault="00656BC4" w:rsidP="00656BC4">
            <w:pPr>
              <w:jc w:val="center"/>
              <w:rPr>
                <w:rFonts w:cs="Arial"/>
              </w:rPr>
            </w:pPr>
            <w:r w:rsidRPr="00656BC4">
              <w:rPr>
                <w:rFonts w:cs="Arial"/>
              </w:rPr>
              <w:t>16</w:t>
            </w:r>
          </w:p>
        </w:tc>
      </w:tr>
      <w:tr w:rsidR="00656BC4" w:rsidRPr="00656BC4" w14:paraId="622AE09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6CD62E" w14:textId="77777777" w:rsidR="00656BC4" w:rsidRPr="00656BC4" w:rsidRDefault="00656BC4" w:rsidP="00656BC4">
            <w:pPr>
              <w:rPr>
                <w:rFonts w:cs="Arial"/>
                <w:lang w:eastAsia="en-AU"/>
              </w:rPr>
            </w:pPr>
            <w:r w:rsidRPr="00656BC4">
              <w:rPr>
                <w:rFonts w:cs="Arial"/>
                <w:lang w:eastAsia="en-AU"/>
              </w:rPr>
              <w:lastRenderedPageBreak/>
              <w:t>RIISAM202E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61A84F" w14:textId="77777777" w:rsidR="00656BC4" w:rsidRPr="00656BC4" w:rsidRDefault="00656BC4" w:rsidP="00656BC4">
            <w:pPr>
              <w:rPr>
                <w:rFonts w:cs="Arial"/>
              </w:rPr>
            </w:pPr>
            <w:r w:rsidRPr="00656BC4">
              <w:rPr>
                <w:rFonts w:cs="Arial"/>
              </w:rPr>
              <w:t>Isolate and access plant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82B371" w14:textId="77777777" w:rsidR="00656BC4" w:rsidRPr="00656BC4" w:rsidRDefault="00656BC4" w:rsidP="00656BC4">
            <w:pPr>
              <w:jc w:val="center"/>
              <w:rPr>
                <w:rFonts w:cs="Arial"/>
              </w:rPr>
            </w:pPr>
            <w:r w:rsidRPr="00656BC4">
              <w:rPr>
                <w:rFonts w:cs="Arial"/>
              </w:rPr>
              <w:t>30</w:t>
            </w:r>
          </w:p>
        </w:tc>
      </w:tr>
      <w:tr w:rsidR="00656BC4" w:rsidRPr="00656BC4" w14:paraId="13885F2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F732AA" w14:textId="77777777" w:rsidR="00656BC4" w:rsidRPr="00656BC4" w:rsidRDefault="00656BC4" w:rsidP="00656BC4">
            <w:pPr>
              <w:rPr>
                <w:rFonts w:cs="Arial"/>
                <w:lang w:eastAsia="en-AU"/>
              </w:rPr>
            </w:pPr>
            <w:r w:rsidRPr="00656BC4">
              <w:rPr>
                <w:rFonts w:cs="Arial"/>
                <w:lang w:eastAsia="en-AU"/>
              </w:rPr>
              <w:t>RIISAM203E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5F5882" w14:textId="77777777" w:rsidR="00656BC4" w:rsidRPr="00656BC4" w:rsidRDefault="00656BC4" w:rsidP="00656BC4">
            <w:pPr>
              <w:rPr>
                <w:rFonts w:cs="Arial"/>
              </w:rPr>
            </w:pPr>
            <w:r w:rsidRPr="00656BC4">
              <w:rPr>
                <w:rFonts w:cs="Arial"/>
              </w:rPr>
              <w:t>Use hand and power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D34846" w14:textId="77777777" w:rsidR="00656BC4" w:rsidRPr="00656BC4" w:rsidRDefault="00656BC4" w:rsidP="00656BC4">
            <w:pPr>
              <w:jc w:val="center"/>
              <w:rPr>
                <w:rFonts w:cs="Arial"/>
              </w:rPr>
            </w:pPr>
            <w:r w:rsidRPr="00656BC4">
              <w:rPr>
                <w:rFonts w:cs="Arial"/>
              </w:rPr>
              <w:t>80</w:t>
            </w:r>
          </w:p>
        </w:tc>
      </w:tr>
      <w:tr w:rsidR="00656BC4" w:rsidRPr="00656BC4" w14:paraId="65900FC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B62337" w14:textId="77777777" w:rsidR="00656BC4" w:rsidRPr="00656BC4" w:rsidRDefault="00656BC4" w:rsidP="00656BC4">
            <w:pPr>
              <w:rPr>
                <w:rFonts w:cs="Arial"/>
                <w:lang w:eastAsia="en-AU"/>
              </w:rPr>
            </w:pPr>
            <w:r w:rsidRPr="00656BC4">
              <w:rPr>
                <w:rFonts w:cs="Arial"/>
                <w:lang w:eastAsia="en-AU"/>
              </w:rPr>
              <w:t>RIISAM204E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71F7F4" w14:textId="77777777" w:rsidR="00656BC4" w:rsidRPr="00656BC4" w:rsidRDefault="00656BC4" w:rsidP="00656BC4">
            <w:pPr>
              <w:rPr>
                <w:rFonts w:cs="Arial"/>
              </w:rPr>
            </w:pPr>
            <w:r w:rsidRPr="00656BC4">
              <w:rPr>
                <w:rFonts w:cs="Arial"/>
              </w:rPr>
              <w:t>Operate small plant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4238F5" w14:textId="77777777" w:rsidR="00656BC4" w:rsidRPr="00656BC4" w:rsidRDefault="00656BC4" w:rsidP="00656BC4">
            <w:pPr>
              <w:jc w:val="center"/>
              <w:rPr>
                <w:rFonts w:cs="Arial"/>
              </w:rPr>
            </w:pPr>
            <w:r w:rsidRPr="00656BC4">
              <w:rPr>
                <w:rFonts w:cs="Arial"/>
              </w:rPr>
              <w:t>20</w:t>
            </w:r>
          </w:p>
        </w:tc>
      </w:tr>
      <w:tr w:rsidR="00656BC4" w:rsidRPr="00656BC4" w14:paraId="3282172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BB34F7" w14:textId="77777777" w:rsidR="00656BC4" w:rsidRPr="00656BC4" w:rsidRDefault="00656BC4" w:rsidP="00656BC4">
            <w:pPr>
              <w:rPr>
                <w:rFonts w:cs="Arial"/>
                <w:lang w:eastAsia="en-AU"/>
              </w:rPr>
            </w:pPr>
            <w:r w:rsidRPr="00656BC4">
              <w:rPr>
                <w:rFonts w:cs="Arial"/>
                <w:lang w:eastAsia="en-AU"/>
              </w:rPr>
              <w:t>RIISAM205E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EBCD7C" w14:textId="77777777" w:rsidR="00656BC4" w:rsidRPr="00656BC4" w:rsidRDefault="00656BC4" w:rsidP="00656BC4">
            <w:pPr>
              <w:rPr>
                <w:rFonts w:cs="Arial"/>
              </w:rPr>
            </w:pPr>
            <w:r w:rsidRPr="00656BC4">
              <w:rPr>
                <w:rFonts w:cs="Arial"/>
              </w:rPr>
              <w:t>Cut, weld and bend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36DB25" w14:textId="77777777" w:rsidR="00656BC4" w:rsidRPr="00656BC4" w:rsidRDefault="00656BC4" w:rsidP="00656BC4">
            <w:pPr>
              <w:jc w:val="center"/>
              <w:rPr>
                <w:rFonts w:cs="Arial"/>
              </w:rPr>
            </w:pPr>
            <w:r w:rsidRPr="00656BC4">
              <w:rPr>
                <w:rFonts w:cs="Arial"/>
              </w:rPr>
              <w:t>40</w:t>
            </w:r>
          </w:p>
        </w:tc>
      </w:tr>
      <w:tr w:rsidR="00656BC4" w:rsidRPr="00656BC4" w14:paraId="1CDCE81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BDE3B1" w14:textId="77777777" w:rsidR="00656BC4" w:rsidRPr="00656BC4" w:rsidRDefault="00656BC4" w:rsidP="00656BC4">
            <w:pPr>
              <w:rPr>
                <w:rFonts w:cs="Arial"/>
                <w:lang w:eastAsia="en-AU"/>
              </w:rPr>
            </w:pPr>
            <w:r w:rsidRPr="00656BC4">
              <w:rPr>
                <w:rFonts w:cs="Arial"/>
                <w:lang w:eastAsia="en-AU"/>
              </w:rPr>
              <w:t>RIISAM207E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D4D890" w14:textId="77777777" w:rsidR="00656BC4" w:rsidRPr="00656BC4" w:rsidRDefault="00656BC4" w:rsidP="00656BC4">
            <w:pPr>
              <w:rPr>
                <w:rFonts w:cs="Arial"/>
              </w:rPr>
            </w:pPr>
            <w:r w:rsidRPr="00656BC4">
              <w:rPr>
                <w:rFonts w:cs="Arial"/>
              </w:rPr>
              <w:t>Apply operational maintenance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84EF4C" w14:textId="77777777" w:rsidR="00656BC4" w:rsidRPr="00656BC4" w:rsidRDefault="00656BC4" w:rsidP="00656BC4">
            <w:pPr>
              <w:jc w:val="center"/>
              <w:rPr>
                <w:rFonts w:cs="Arial"/>
              </w:rPr>
            </w:pPr>
            <w:r w:rsidRPr="00656BC4">
              <w:rPr>
                <w:rFonts w:cs="Arial"/>
              </w:rPr>
              <w:t>40</w:t>
            </w:r>
          </w:p>
        </w:tc>
      </w:tr>
      <w:tr w:rsidR="00656BC4" w:rsidRPr="00656BC4" w14:paraId="3DA78DB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BF8327" w14:textId="77777777" w:rsidR="00656BC4" w:rsidRPr="00656BC4" w:rsidRDefault="00656BC4" w:rsidP="00656BC4">
            <w:pPr>
              <w:rPr>
                <w:rFonts w:cs="Arial"/>
                <w:lang w:eastAsia="en-AU"/>
              </w:rPr>
            </w:pPr>
            <w:r w:rsidRPr="00656BC4">
              <w:rPr>
                <w:rFonts w:cs="Arial"/>
                <w:lang w:eastAsia="en-AU"/>
              </w:rPr>
              <w:t>RIISAM208E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176B1A" w14:textId="77777777" w:rsidR="00656BC4" w:rsidRPr="00656BC4" w:rsidRDefault="00656BC4" w:rsidP="00656BC4">
            <w:pPr>
              <w:rPr>
                <w:rFonts w:cs="Arial"/>
              </w:rPr>
            </w:pPr>
            <w:r w:rsidRPr="00656BC4">
              <w:rPr>
                <w:rFonts w:cs="Arial"/>
              </w:rPr>
              <w:t>Perform plant operational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74888F" w14:textId="77777777" w:rsidR="00656BC4" w:rsidRPr="00656BC4" w:rsidRDefault="00656BC4" w:rsidP="00656BC4">
            <w:pPr>
              <w:jc w:val="center"/>
              <w:rPr>
                <w:rFonts w:cs="Arial"/>
              </w:rPr>
            </w:pPr>
            <w:r w:rsidRPr="00656BC4">
              <w:rPr>
                <w:rFonts w:cs="Arial"/>
              </w:rPr>
              <w:t>50</w:t>
            </w:r>
          </w:p>
        </w:tc>
      </w:tr>
      <w:tr w:rsidR="00656BC4" w:rsidRPr="00656BC4" w14:paraId="74564FB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F3C4E5" w14:textId="77777777" w:rsidR="00656BC4" w:rsidRPr="00656BC4" w:rsidRDefault="00656BC4" w:rsidP="00656BC4">
            <w:pPr>
              <w:rPr>
                <w:rFonts w:cs="Arial"/>
                <w:lang w:eastAsia="en-AU"/>
              </w:rPr>
            </w:pPr>
            <w:r w:rsidRPr="00656BC4">
              <w:rPr>
                <w:rFonts w:cs="Arial"/>
                <w:lang w:eastAsia="en-AU"/>
              </w:rPr>
              <w:t>RIISAM209E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D5803A" w14:textId="77777777" w:rsidR="00656BC4" w:rsidRPr="00656BC4" w:rsidRDefault="00656BC4" w:rsidP="00656BC4">
            <w:pPr>
              <w:rPr>
                <w:rFonts w:cs="Arial"/>
              </w:rPr>
            </w:pPr>
            <w:r w:rsidRPr="00656BC4">
              <w:rPr>
                <w:rFonts w:cs="Arial"/>
              </w:rPr>
              <w:t>Carry out operational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A4EE4A" w14:textId="77777777" w:rsidR="00656BC4" w:rsidRPr="00656BC4" w:rsidRDefault="00656BC4" w:rsidP="00656BC4">
            <w:pPr>
              <w:jc w:val="center"/>
              <w:rPr>
                <w:rFonts w:cs="Arial"/>
              </w:rPr>
            </w:pPr>
            <w:r w:rsidRPr="00656BC4">
              <w:rPr>
                <w:rFonts w:cs="Arial"/>
              </w:rPr>
              <w:t>40</w:t>
            </w:r>
          </w:p>
        </w:tc>
      </w:tr>
      <w:tr w:rsidR="00656BC4" w:rsidRPr="00656BC4" w14:paraId="6536BE7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3D2095" w14:textId="77777777" w:rsidR="00656BC4" w:rsidRPr="00656BC4" w:rsidRDefault="00656BC4" w:rsidP="00656BC4">
            <w:pPr>
              <w:rPr>
                <w:rFonts w:cs="Arial"/>
                <w:lang w:eastAsia="en-AU"/>
              </w:rPr>
            </w:pPr>
            <w:r w:rsidRPr="00656BC4">
              <w:rPr>
                <w:rFonts w:cs="Arial"/>
                <w:lang w:eastAsia="en-AU"/>
              </w:rPr>
              <w:t>RIISAM212E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17CCC4" w14:textId="77777777" w:rsidR="00656BC4" w:rsidRPr="00656BC4" w:rsidRDefault="00656BC4" w:rsidP="00656BC4">
            <w:pPr>
              <w:rPr>
                <w:rFonts w:cs="Arial"/>
              </w:rPr>
            </w:pPr>
            <w:r w:rsidRPr="00656BC4">
              <w:rPr>
                <w:rFonts w:cs="Arial"/>
              </w:rPr>
              <w:t>Service mine plant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1776D5" w14:textId="77777777" w:rsidR="00656BC4" w:rsidRPr="00656BC4" w:rsidRDefault="00656BC4" w:rsidP="00656BC4">
            <w:pPr>
              <w:jc w:val="center"/>
              <w:rPr>
                <w:rFonts w:cs="Arial"/>
              </w:rPr>
            </w:pPr>
            <w:r w:rsidRPr="00656BC4">
              <w:rPr>
                <w:rFonts w:cs="Arial"/>
              </w:rPr>
              <w:t>40</w:t>
            </w:r>
          </w:p>
        </w:tc>
      </w:tr>
      <w:tr w:rsidR="00656BC4" w:rsidRPr="00656BC4" w14:paraId="7099B05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36BE05" w14:textId="77777777" w:rsidR="00656BC4" w:rsidRPr="00656BC4" w:rsidRDefault="00656BC4" w:rsidP="00656BC4">
            <w:pPr>
              <w:rPr>
                <w:rFonts w:cs="Arial"/>
                <w:lang w:eastAsia="en-AU"/>
              </w:rPr>
            </w:pPr>
            <w:r w:rsidRPr="00656BC4">
              <w:rPr>
                <w:rFonts w:cs="Arial"/>
                <w:lang w:eastAsia="en-AU"/>
              </w:rPr>
              <w:t>RIISAM213E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247BEA" w14:textId="77777777" w:rsidR="00656BC4" w:rsidRPr="00656BC4" w:rsidRDefault="00656BC4" w:rsidP="00656BC4">
            <w:pPr>
              <w:rPr>
                <w:rFonts w:cs="Arial"/>
              </w:rPr>
            </w:pPr>
            <w:r w:rsidRPr="00656BC4">
              <w:rPr>
                <w:rFonts w:cs="Arial"/>
              </w:rPr>
              <w:t>Position and set up mobile lighting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B29F65" w14:textId="77777777" w:rsidR="00656BC4" w:rsidRPr="00656BC4" w:rsidRDefault="00656BC4" w:rsidP="00656BC4">
            <w:pPr>
              <w:jc w:val="center"/>
              <w:rPr>
                <w:rFonts w:cs="Arial"/>
              </w:rPr>
            </w:pPr>
            <w:r w:rsidRPr="00656BC4">
              <w:rPr>
                <w:rFonts w:cs="Arial"/>
              </w:rPr>
              <w:t>10</w:t>
            </w:r>
          </w:p>
        </w:tc>
      </w:tr>
      <w:tr w:rsidR="00656BC4" w:rsidRPr="00656BC4" w14:paraId="0BA506B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0E1055" w14:textId="77777777" w:rsidR="00656BC4" w:rsidRPr="00656BC4" w:rsidRDefault="00656BC4" w:rsidP="00656BC4">
            <w:pPr>
              <w:rPr>
                <w:rFonts w:cs="Arial"/>
                <w:lang w:eastAsia="en-AU"/>
              </w:rPr>
            </w:pPr>
            <w:r w:rsidRPr="00656BC4">
              <w:rPr>
                <w:rFonts w:cs="Arial"/>
                <w:lang w:eastAsia="en-AU"/>
              </w:rPr>
              <w:t>RIISAM215E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955EED" w14:textId="77777777" w:rsidR="00656BC4" w:rsidRPr="00656BC4" w:rsidRDefault="00656BC4" w:rsidP="00656BC4">
            <w:pPr>
              <w:rPr>
                <w:rFonts w:cs="Arial"/>
              </w:rPr>
            </w:pPr>
            <w:r w:rsidRPr="00656BC4">
              <w:rPr>
                <w:rFonts w:cs="Arial"/>
              </w:rPr>
              <w:t>Carry out drilling industry operational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677FF7" w14:textId="77777777" w:rsidR="00656BC4" w:rsidRPr="00656BC4" w:rsidRDefault="00656BC4" w:rsidP="00656BC4">
            <w:pPr>
              <w:jc w:val="center"/>
              <w:rPr>
                <w:rFonts w:cs="Arial"/>
              </w:rPr>
            </w:pPr>
            <w:r w:rsidRPr="00656BC4">
              <w:rPr>
                <w:rFonts w:cs="Arial"/>
              </w:rPr>
              <w:t>40</w:t>
            </w:r>
          </w:p>
        </w:tc>
      </w:tr>
      <w:tr w:rsidR="00656BC4" w:rsidRPr="00656BC4" w14:paraId="3009802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FF681B" w14:textId="77777777" w:rsidR="00656BC4" w:rsidRPr="00656BC4" w:rsidRDefault="00656BC4" w:rsidP="00656BC4">
            <w:pPr>
              <w:rPr>
                <w:rFonts w:cs="Arial"/>
                <w:lang w:eastAsia="en-AU"/>
              </w:rPr>
            </w:pPr>
            <w:r w:rsidRPr="00656BC4">
              <w:rPr>
                <w:rFonts w:cs="Arial"/>
                <w:lang w:eastAsia="en-AU"/>
              </w:rPr>
              <w:t>RIISAM301F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49B48A" w14:textId="77777777" w:rsidR="00656BC4" w:rsidRPr="00656BC4" w:rsidRDefault="00656BC4" w:rsidP="00656BC4">
            <w:pPr>
              <w:rPr>
                <w:rFonts w:cs="Arial"/>
              </w:rPr>
            </w:pPr>
            <w:r w:rsidRPr="00656BC4">
              <w:rPr>
                <w:rFonts w:cs="Arial"/>
              </w:rPr>
              <w:t>Test operational functions of vehicles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9FFF14" w14:textId="77777777" w:rsidR="00656BC4" w:rsidRPr="00656BC4" w:rsidRDefault="00656BC4" w:rsidP="00656BC4">
            <w:pPr>
              <w:jc w:val="center"/>
              <w:rPr>
                <w:rFonts w:cs="Arial"/>
              </w:rPr>
            </w:pPr>
            <w:r w:rsidRPr="00656BC4">
              <w:rPr>
                <w:rFonts w:cs="Arial"/>
              </w:rPr>
              <w:t>30</w:t>
            </w:r>
          </w:p>
        </w:tc>
      </w:tr>
      <w:tr w:rsidR="00656BC4" w:rsidRPr="00656BC4" w14:paraId="27D1CB9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86227E" w14:textId="77777777" w:rsidR="00656BC4" w:rsidRPr="00656BC4" w:rsidRDefault="00656BC4" w:rsidP="00656BC4">
            <w:pPr>
              <w:rPr>
                <w:rFonts w:cs="Arial"/>
                <w:lang w:eastAsia="en-AU"/>
              </w:rPr>
            </w:pPr>
            <w:r w:rsidRPr="00656BC4">
              <w:rPr>
                <w:rFonts w:cs="Arial"/>
                <w:lang w:eastAsia="en-AU"/>
              </w:rPr>
              <w:t>RIISAM303E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E6432B" w14:textId="77777777" w:rsidR="00656BC4" w:rsidRPr="00656BC4" w:rsidRDefault="00656BC4" w:rsidP="00656BC4">
            <w:pPr>
              <w:rPr>
                <w:rFonts w:cs="Arial"/>
              </w:rPr>
            </w:pPr>
            <w:r w:rsidRPr="00656BC4">
              <w:rPr>
                <w:rFonts w:cs="Arial"/>
              </w:rPr>
              <w:t>Shutdown dredge for operator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ABAB26" w14:textId="77777777" w:rsidR="00656BC4" w:rsidRPr="00656BC4" w:rsidRDefault="00656BC4" w:rsidP="00656BC4">
            <w:pPr>
              <w:jc w:val="center"/>
              <w:rPr>
                <w:rFonts w:cs="Arial"/>
              </w:rPr>
            </w:pPr>
            <w:r w:rsidRPr="00656BC4">
              <w:rPr>
                <w:rFonts w:cs="Arial"/>
              </w:rPr>
              <w:t>40</w:t>
            </w:r>
          </w:p>
        </w:tc>
      </w:tr>
      <w:tr w:rsidR="00656BC4" w:rsidRPr="00656BC4" w14:paraId="05077D0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7D14C9" w14:textId="77777777" w:rsidR="00656BC4" w:rsidRPr="00656BC4" w:rsidRDefault="00656BC4" w:rsidP="00656BC4">
            <w:pPr>
              <w:rPr>
                <w:rFonts w:cs="Arial"/>
                <w:lang w:eastAsia="en-AU"/>
              </w:rPr>
            </w:pPr>
            <w:r w:rsidRPr="00656BC4">
              <w:rPr>
                <w:rFonts w:cs="Arial"/>
                <w:lang w:eastAsia="en-AU"/>
              </w:rPr>
              <w:t>RIISAM304E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93392F" w14:textId="77777777" w:rsidR="00656BC4" w:rsidRPr="00656BC4" w:rsidRDefault="00656BC4" w:rsidP="00656BC4">
            <w:pPr>
              <w:rPr>
                <w:rFonts w:cs="Arial"/>
              </w:rPr>
            </w:pPr>
            <w:r w:rsidRPr="00656BC4">
              <w:rPr>
                <w:rFonts w:cs="Arial"/>
              </w:rPr>
              <w:t>Install, commission and maintain major conveyor equipment and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05BBEE" w14:textId="77777777" w:rsidR="00656BC4" w:rsidRPr="00656BC4" w:rsidRDefault="00656BC4" w:rsidP="00656BC4">
            <w:pPr>
              <w:jc w:val="center"/>
              <w:rPr>
                <w:rFonts w:cs="Arial"/>
              </w:rPr>
            </w:pPr>
            <w:r w:rsidRPr="00656BC4">
              <w:rPr>
                <w:rFonts w:cs="Arial"/>
              </w:rPr>
              <w:t>80</w:t>
            </w:r>
          </w:p>
        </w:tc>
      </w:tr>
      <w:tr w:rsidR="00656BC4" w:rsidRPr="00656BC4" w14:paraId="609AC98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54D1D6" w14:textId="77777777" w:rsidR="00656BC4" w:rsidRPr="00656BC4" w:rsidRDefault="00656BC4" w:rsidP="00656BC4">
            <w:pPr>
              <w:rPr>
                <w:rFonts w:cs="Arial"/>
                <w:lang w:eastAsia="en-AU"/>
              </w:rPr>
            </w:pPr>
            <w:r w:rsidRPr="00656BC4">
              <w:rPr>
                <w:rFonts w:cs="Arial"/>
                <w:lang w:eastAsia="en-AU"/>
              </w:rPr>
              <w:t>RIISAM306E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2B31E" w14:textId="77777777" w:rsidR="00656BC4" w:rsidRPr="00656BC4" w:rsidRDefault="00656BC4" w:rsidP="00656BC4">
            <w:pPr>
              <w:rPr>
                <w:rFonts w:cs="Arial"/>
              </w:rPr>
            </w:pPr>
            <w:r w:rsidRPr="00656BC4">
              <w:rPr>
                <w:rFonts w:cs="Arial"/>
              </w:rPr>
              <w:t>Service and maintain conveyors, feeders and hoppers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9E5E77" w14:textId="77777777" w:rsidR="00656BC4" w:rsidRPr="00656BC4" w:rsidRDefault="00656BC4" w:rsidP="00656BC4">
            <w:pPr>
              <w:jc w:val="center"/>
              <w:rPr>
                <w:rFonts w:cs="Arial"/>
              </w:rPr>
            </w:pPr>
            <w:r w:rsidRPr="00656BC4">
              <w:rPr>
                <w:rFonts w:cs="Arial"/>
              </w:rPr>
              <w:t>40</w:t>
            </w:r>
          </w:p>
        </w:tc>
      </w:tr>
      <w:tr w:rsidR="00656BC4" w:rsidRPr="00656BC4" w14:paraId="28F4F1B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323921" w14:textId="77777777" w:rsidR="00656BC4" w:rsidRPr="00656BC4" w:rsidRDefault="00656BC4" w:rsidP="00656BC4">
            <w:pPr>
              <w:rPr>
                <w:rFonts w:cs="Arial"/>
                <w:lang w:eastAsia="en-AU"/>
              </w:rPr>
            </w:pPr>
            <w:r w:rsidRPr="00656BC4">
              <w:rPr>
                <w:rFonts w:cs="Arial"/>
                <w:lang w:eastAsia="en-AU"/>
              </w:rPr>
              <w:t>RIISAM307E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C66ED7" w14:textId="77777777" w:rsidR="00656BC4" w:rsidRPr="00656BC4" w:rsidRDefault="00656BC4" w:rsidP="00656BC4">
            <w:pPr>
              <w:rPr>
                <w:rFonts w:cs="Arial"/>
              </w:rPr>
            </w:pPr>
            <w:r w:rsidRPr="00656BC4">
              <w:rPr>
                <w:rFonts w:cs="Arial"/>
              </w:rPr>
              <w:t>Service and maintain crushers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9735BA" w14:textId="77777777" w:rsidR="00656BC4" w:rsidRPr="00656BC4" w:rsidRDefault="00656BC4" w:rsidP="00656BC4">
            <w:pPr>
              <w:jc w:val="center"/>
              <w:rPr>
                <w:rFonts w:cs="Arial"/>
              </w:rPr>
            </w:pPr>
            <w:r w:rsidRPr="00656BC4">
              <w:rPr>
                <w:rFonts w:cs="Arial"/>
              </w:rPr>
              <w:t>40</w:t>
            </w:r>
          </w:p>
        </w:tc>
      </w:tr>
      <w:tr w:rsidR="00656BC4" w:rsidRPr="00656BC4" w14:paraId="79D3669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E9EED1" w14:textId="77777777" w:rsidR="00656BC4" w:rsidRPr="00656BC4" w:rsidRDefault="00656BC4" w:rsidP="00656BC4">
            <w:pPr>
              <w:rPr>
                <w:rFonts w:cs="Arial"/>
                <w:lang w:eastAsia="en-AU"/>
              </w:rPr>
            </w:pPr>
            <w:r w:rsidRPr="00656BC4">
              <w:rPr>
                <w:rFonts w:cs="Arial"/>
                <w:lang w:eastAsia="en-AU"/>
              </w:rPr>
              <w:t>RIISAM308E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7BB300" w14:textId="77777777" w:rsidR="00656BC4" w:rsidRPr="00656BC4" w:rsidRDefault="00656BC4" w:rsidP="00656BC4">
            <w:pPr>
              <w:rPr>
                <w:rFonts w:cs="Arial"/>
              </w:rPr>
            </w:pPr>
            <w:r w:rsidRPr="00656BC4">
              <w:rPr>
                <w:rFonts w:cs="Arial"/>
              </w:rPr>
              <w:t>Service and maintain screens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8ED021" w14:textId="77777777" w:rsidR="00656BC4" w:rsidRPr="00656BC4" w:rsidRDefault="00656BC4" w:rsidP="00656BC4">
            <w:pPr>
              <w:jc w:val="center"/>
              <w:rPr>
                <w:rFonts w:cs="Arial"/>
              </w:rPr>
            </w:pPr>
            <w:r w:rsidRPr="00656BC4">
              <w:rPr>
                <w:rFonts w:cs="Arial"/>
              </w:rPr>
              <w:t>40</w:t>
            </w:r>
          </w:p>
        </w:tc>
      </w:tr>
      <w:tr w:rsidR="00656BC4" w:rsidRPr="00656BC4" w14:paraId="7B5A8BB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149311" w14:textId="77777777" w:rsidR="00656BC4" w:rsidRPr="00656BC4" w:rsidRDefault="00656BC4" w:rsidP="00656BC4">
            <w:pPr>
              <w:rPr>
                <w:rFonts w:cs="Arial"/>
                <w:lang w:eastAsia="en-AU"/>
              </w:rPr>
            </w:pPr>
            <w:r w:rsidRPr="00656BC4">
              <w:rPr>
                <w:rFonts w:cs="Arial"/>
                <w:lang w:eastAsia="en-AU"/>
              </w:rPr>
              <w:t>RIISAM309E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5ABABC" w14:textId="77777777" w:rsidR="00656BC4" w:rsidRPr="00656BC4" w:rsidRDefault="00656BC4" w:rsidP="00656BC4">
            <w:pPr>
              <w:rPr>
                <w:rFonts w:cs="Arial"/>
              </w:rPr>
            </w:pPr>
            <w:r w:rsidRPr="00656BC4">
              <w:rPr>
                <w:rFonts w:cs="Arial"/>
              </w:rPr>
              <w:t>Service and maintain pumps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A83AE" w14:textId="77777777" w:rsidR="00656BC4" w:rsidRPr="00656BC4" w:rsidRDefault="00656BC4" w:rsidP="00656BC4">
            <w:pPr>
              <w:jc w:val="center"/>
              <w:rPr>
                <w:rFonts w:cs="Arial"/>
              </w:rPr>
            </w:pPr>
            <w:r w:rsidRPr="00656BC4">
              <w:rPr>
                <w:rFonts w:cs="Arial"/>
              </w:rPr>
              <w:t>40</w:t>
            </w:r>
          </w:p>
        </w:tc>
      </w:tr>
      <w:tr w:rsidR="00656BC4" w:rsidRPr="00656BC4" w14:paraId="249127F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ADEB34" w14:textId="77777777" w:rsidR="00656BC4" w:rsidRPr="00656BC4" w:rsidRDefault="00656BC4" w:rsidP="00656BC4">
            <w:pPr>
              <w:rPr>
                <w:rFonts w:cs="Arial"/>
                <w:lang w:eastAsia="en-AU"/>
              </w:rPr>
            </w:pPr>
            <w:r w:rsidRPr="00656BC4">
              <w:rPr>
                <w:rFonts w:cs="Arial"/>
                <w:lang w:eastAsia="en-AU"/>
              </w:rPr>
              <w:t>RIISAM401E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2504EE" w14:textId="77777777" w:rsidR="00656BC4" w:rsidRPr="00656BC4" w:rsidRDefault="00656BC4" w:rsidP="00656BC4">
            <w:pPr>
              <w:rPr>
                <w:rFonts w:cs="Arial"/>
              </w:rPr>
            </w:pPr>
            <w:r w:rsidRPr="00656BC4">
              <w:rPr>
                <w:rFonts w:cs="Arial"/>
              </w:rPr>
              <w:t>Apply site plant, equipment and infrastructure maintenance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3AEC89" w14:textId="77777777" w:rsidR="00656BC4" w:rsidRPr="00656BC4" w:rsidRDefault="00656BC4" w:rsidP="00656BC4">
            <w:pPr>
              <w:jc w:val="center"/>
              <w:rPr>
                <w:rFonts w:cs="Arial"/>
              </w:rPr>
            </w:pPr>
            <w:r w:rsidRPr="00656BC4">
              <w:rPr>
                <w:rFonts w:cs="Arial"/>
              </w:rPr>
              <w:t>40</w:t>
            </w:r>
          </w:p>
        </w:tc>
      </w:tr>
      <w:tr w:rsidR="00656BC4" w:rsidRPr="00656BC4" w14:paraId="11EE37D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B6697F" w14:textId="77777777" w:rsidR="00656BC4" w:rsidRPr="00656BC4" w:rsidRDefault="00656BC4" w:rsidP="00656BC4">
            <w:pPr>
              <w:rPr>
                <w:rFonts w:cs="Arial"/>
                <w:lang w:eastAsia="en-AU"/>
              </w:rPr>
            </w:pPr>
            <w:r w:rsidRPr="00656BC4">
              <w:rPr>
                <w:rFonts w:cs="Arial"/>
                <w:lang w:eastAsia="en-AU"/>
              </w:rPr>
              <w:t>RIISAM403E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FA0D45" w14:textId="77777777" w:rsidR="00656BC4" w:rsidRPr="00656BC4" w:rsidRDefault="00656BC4" w:rsidP="00656BC4">
            <w:pPr>
              <w:rPr>
                <w:rFonts w:cs="Arial"/>
              </w:rPr>
            </w:pPr>
            <w:r w:rsidRPr="00656BC4">
              <w:rPr>
                <w:rFonts w:cs="Arial"/>
              </w:rPr>
              <w:t>Commission/recommission plant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DBEBB4" w14:textId="77777777" w:rsidR="00656BC4" w:rsidRPr="00656BC4" w:rsidRDefault="00656BC4" w:rsidP="00656BC4">
            <w:pPr>
              <w:jc w:val="center"/>
              <w:rPr>
                <w:rFonts w:cs="Arial"/>
              </w:rPr>
            </w:pPr>
            <w:r w:rsidRPr="00656BC4">
              <w:rPr>
                <w:rFonts w:cs="Arial"/>
              </w:rPr>
              <w:t>66</w:t>
            </w:r>
          </w:p>
        </w:tc>
      </w:tr>
      <w:tr w:rsidR="00656BC4" w:rsidRPr="00656BC4" w14:paraId="7E9E86A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E1698D" w14:textId="77777777" w:rsidR="00656BC4" w:rsidRPr="00656BC4" w:rsidRDefault="00656BC4" w:rsidP="00656BC4">
            <w:pPr>
              <w:rPr>
                <w:rFonts w:cs="Arial"/>
                <w:lang w:eastAsia="en-AU"/>
              </w:rPr>
            </w:pPr>
            <w:r w:rsidRPr="00656BC4">
              <w:rPr>
                <w:rFonts w:cs="Arial"/>
                <w:lang w:eastAsia="en-AU"/>
              </w:rPr>
              <w:t>RIISAM404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9B51BD" w14:textId="77777777" w:rsidR="00656BC4" w:rsidRPr="00656BC4" w:rsidRDefault="00656BC4" w:rsidP="00656BC4">
            <w:pPr>
              <w:rPr>
                <w:rFonts w:cs="Arial"/>
              </w:rPr>
            </w:pPr>
            <w:r w:rsidRPr="00656BC4">
              <w:rPr>
                <w:rFonts w:cs="Arial"/>
              </w:rPr>
              <w:t>Monitor oil and gas equipment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9BA1E4" w14:textId="77777777" w:rsidR="00656BC4" w:rsidRPr="00656BC4" w:rsidRDefault="00656BC4" w:rsidP="00656BC4">
            <w:pPr>
              <w:jc w:val="center"/>
              <w:rPr>
                <w:rFonts w:cs="Arial"/>
              </w:rPr>
            </w:pPr>
            <w:r w:rsidRPr="00656BC4">
              <w:rPr>
                <w:rFonts w:cs="Arial"/>
              </w:rPr>
              <w:t>40</w:t>
            </w:r>
          </w:p>
        </w:tc>
      </w:tr>
      <w:tr w:rsidR="00656BC4" w:rsidRPr="00656BC4" w14:paraId="0326BFE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A1E621" w14:textId="77777777" w:rsidR="00656BC4" w:rsidRPr="00656BC4" w:rsidRDefault="00656BC4" w:rsidP="00656BC4">
            <w:pPr>
              <w:rPr>
                <w:rFonts w:cs="Arial"/>
                <w:lang w:eastAsia="en-AU"/>
              </w:rPr>
            </w:pPr>
            <w:r w:rsidRPr="00656BC4">
              <w:rPr>
                <w:rFonts w:cs="Arial"/>
                <w:lang w:eastAsia="en-AU"/>
              </w:rPr>
              <w:t>RIISAM501E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0651E3" w14:textId="77777777" w:rsidR="00656BC4" w:rsidRPr="00656BC4" w:rsidRDefault="00656BC4" w:rsidP="00656BC4">
            <w:pPr>
              <w:rPr>
                <w:rFonts w:cs="Arial"/>
              </w:rPr>
            </w:pPr>
            <w:r w:rsidRPr="00656BC4">
              <w:rPr>
                <w:rFonts w:cs="Arial"/>
              </w:rPr>
              <w:t>Implement and maintain the site plant, equipment and infrastructure maintenance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803965" w14:textId="77777777" w:rsidR="00656BC4" w:rsidRPr="00656BC4" w:rsidRDefault="00656BC4" w:rsidP="00656BC4">
            <w:pPr>
              <w:jc w:val="center"/>
              <w:rPr>
                <w:rFonts w:cs="Arial"/>
              </w:rPr>
            </w:pPr>
            <w:r w:rsidRPr="00656BC4">
              <w:rPr>
                <w:rFonts w:cs="Arial"/>
              </w:rPr>
              <w:t>60</w:t>
            </w:r>
          </w:p>
        </w:tc>
      </w:tr>
      <w:tr w:rsidR="00656BC4" w:rsidRPr="00656BC4" w14:paraId="756CBC5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9D6740" w14:textId="77777777" w:rsidR="00656BC4" w:rsidRPr="00656BC4" w:rsidRDefault="00656BC4" w:rsidP="00656BC4">
            <w:pPr>
              <w:rPr>
                <w:rFonts w:cs="Arial"/>
                <w:lang w:eastAsia="en-AU"/>
              </w:rPr>
            </w:pPr>
            <w:r w:rsidRPr="00656BC4">
              <w:rPr>
                <w:rFonts w:cs="Arial"/>
                <w:lang w:eastAsia="en-AU"/>
              </w:rPr>
              <w:lastRenderedPageBreak/>
              <w:t>RIISAM502E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8EC3AA" w14:textId="77777777" w:rsidR="00656BC4" w:rsidRPr="00656BC4" w:rsidRDefault="00656BC4" w:rsidP="00656BC4">
            <w:pPr>
              <w:rPr>
                <w:rFonts w:cs="Arial"/>
              </w:rPr>
            </w:pPr>
            <w:r w:rsidRPr="00656BC4">
              <w:rPr>
                <w:rFonts w:cs="Arial"/>
              </w:rPr>
              <w:t>Manage general drilling equipment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F5312F" w14:textId="77777777" w:rsidR="00656BC4" w:rsidRPr="00656BC4" w:rsidRDefault="00656BC4" w:rsidP="00656BC4">
            <w:pPr>
              <w:jc w:val="center"/>
              <w:rPr>
                <w:rFonts w:cs="Arial"/>
              </w:rPr>
            </w:pPr>
            <w:r w:rsidRPr="00656BC4">
              <w:rPr>
                <w:rFonts w:cs="Arial"/>
              </w:rPr>
              <w:t>60</w:t>
            </w:r>
          </w:p>
        </w:tc>
      </w:tr>
      <w:tr w:rsidR="00656BC4" w:rsidRPr="00656BC4" w14:paraId="3A3238D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832DAD" w14:textId="77777777" w:rsidR="00656BC4" w:rsidRPr="00656BC4" w:rsidRDefault="00656BC4" w:rsidP="00656BC4">
            <w:pPr>
              <w:rPr>
                <w:rFonts w:cs="Arial"/>
                <w:lang w:eastAsia="en-AU"/>
              </w:rPr>
            </w:pPr>
            <w:r w:rsidRPr="00656BC4">
              <w:rPr>
                <w:rFonts w:cs="Arial"/>
                <w:lang w:eastAsia="en-AU"/>
              </w:rPr>
              <w:t>RIISAM601E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7C2349" w14:textId="77777777" w:rsidR="00656BC4" w:rsidRPr="00656BC4" w:rsidRDefault="00656BC4" w:rsidP="00656BC4">
            <w:pPr>
              <w:rPr>
                <w:rFonts w:cs="Arial"/>
              </w:rPr>
            </w:pPr>
            <w:r w:rsidRPr="00656BC4">
              <w:rPr>
                <w:rFonts w:cs="Arial"/>
              </w:rPr>
              <w:t>Establish and maintain plant, equipment and infrastructure maintenance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626E66" w14:textId="77777777" w:rsidR="00656BC4" w:rsidRPr="00656BC4" w:rsidRDefault="00656BC4" w:rsidP="00656BC4">
            <w:pPr>
              <w:jc w:val="center"/>
              <w:rPr>
                <w:rFonts w:cs="Arial"/>
              </w:rPr>
            </w:pPr>
            <w:r w:rsidRPr="00656BC4">
              <w:rPr>
                <w:rFonts w:cs="Arial"/>
              </w:rPr>
              <w:t>120</w:t>
            </w:r>
          </w:p>
        </w:tc>
      </w:tr>
      <w:tr w:rsidR="00656BC4" w:rsidRPr="00656BC4" w14:paraId="5D51780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BA63D9" w14:textId="77777777" w:rsidR="00656BC4" w:rsidRPr="00656BC4" w:rsidRDefault="00656BC4" w:rsidP="00656BC4">
            <w:pPr>
              <w:rPr>
                <w:rFonts w:cs="Arial"/>
                <w:lang w:eastAsia="en-AU"/>
              </w:rPr>
            </w:pPr>
            <w:r w:rsidRPr="00656BC4">
              <w:rPr>
                <w:rFonts w:cs="Arial"/>
                <w:lang w:eastAsia="en-AU"/>
              </w:rPr>
              <w:t>RIISAM602E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953EF9" w14:textId="77777777" w:rsidR="00656BC4" w:rsidRPr="00656BC4" w:rsidRDefault="00656BC4" w:rsidP="00656BC4">
            <w:pPr>
              <w:rPr>
                <w:rFonts w:cs="Arial"/>
              </w:rPr>
            </w:pPr>
            <w:r w:rsidRPr="00656BC4">
              <w:rPr>
                <w:rFonts w:cs="Arial"/>
              </w:rPr>
              <w:t>Establish and maintain maintenance management system for mechanical plant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9D8057" w14:textId="77777777" w:rsidR="00656BC4" w:rsidRPr="00656BC4" w:rsidRDefault="00656BC4" w:rsidP="00656BC4">
            <w:pPr>
              <w:jc w:val="center"/>
              <w:rPr>
                <w:rFonts w:cs="Arial"/>
              </w:rPr>
            </w:pPr>
            <w:r w:rsidRPr="00656BC4">
              <w:rPr>
                <w:rFonts w:cs="Arial"/>
              </w:rPr>
              <w:t>120</w:t>
            </w:r>
          </w:p>
        </w:tc>
      </w:tr>
      <w:tr w:rsidR="00656BC4" w:rsidRPr="00656BC4" w14:paraId="04D0B73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775A86" w14:textId="77777777" w:rsidR="00656BC4" w:rsidRPr="00656BC4" w:rsidRDefault="00656BC4" w:rsidP="00656BC4">
            <w:pPr>
              <w:rPr>
                <w:rFonts w:cs="Arial"/>
                <w:lang w:eastAsia="en-AU"/>
              </w:rPr>
            </w:pPr>
            <w:r w:rsidRPr="00656BC4">
              <w:rPr>
                <w:rFonts w:cs="Arial"/>
                <w:lang w:eastAsia="en-AU"/>
              </w:rPr>
              <w:t>RIISTD201E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D88B51" w14:textId="77777777" w:rsidR="00656BC4" w:rsidRPr="00656BC4" w:rsidRDefault="00656BC4" w:rsidP="00656BC4">
            <w:pPr>
              <w:rPr>
                <w:rFonts w:cs="Arial"/>
              </w:rPr>
            </w:pPr>
            <w:r w:rsidRPr="00656BC4">
              <w:rPr>
                <w:rFonts w:cs="Arial"/>
              </w:rPr>
              <w:t>Read and interpret maps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656497" w14:textId="77777777" w:rsidR="00656BC4" w:rsidRPr="00656BC4" w:rsidRDefault="00656BC4" w:rsidP="00656BC4">
            <w:pPr>
              <w:jc w:val="center"/>
              <w:rPr>
                <w:rFonts w:cs="Arial"/>
              </w:rPr>
            </w:pPr>
            <w:r w:rsidRPr="00656BC4">
              <w:rPr>
                <w:rFonts w:cs="Arial"/>
              </w:rPr>
              <w:t>40</w:t>
            </w:r>
          </w:p>
        </w:tc>
      </w:tr>
      <w:tr w:rsidR="00656BC4" w:rsidRPr="00656BC4" w14:paraId="568F598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129CD0" w14:textId="77777777" w:rsidR="00656BC4" w:rsidRPr="00656BC4" w:rsidRDefault="00656BC4" w:rsidP="00656BC4">
            <w:pPr>
              <w:rPr>
                <w:rFonts w:cs="Arial"/>
                <w:lang w:eastAsia="en-AU"/>
              </w:rPr>
            </w:pPr>
            <w:r w:rsidRPr="00656BC4">
              <w:rPr>
                <w:rFonts w:cs="Arial"/>
                <w:lang w:eastAsia="en-AU"/>
              </w:rPr>
              <w:t>RIISTD202E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16C8DB" w14:textId="77777777" w:rsidR="00656BC4" w:rsidRPr="00656BC4" w:rsidRDefault="00656BC4" w:rsidP="00656BC4">
            <w:pPr>
              <w:rPr>
                <w:rFonts w:cs="Arial"/>
              </w:rPr>
            </w:pPr>
            <w:r w:rsidRPr="00656BC4">
              <w:rPr>
                <w:rFonts w:cs="Arial"/>
              </w:rPr>
              <w:t>Collect routine site samples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24459D" w14:textId="77777777" w:rsidR="00656BC4" w:rsidRPr="00656BC4" w:rsidRDefault="00656BC4" w:rsidP="00656BC4">
            <w:pPr>
              <w:jc w:val="center"/>
              <w:rPr>
                <w:rFonts w:cs="Arial"/>
              </w:rPr>
            </w:pPr>
            <w:r w:rsidRPr="00656BC4">
              <w:rPr>
                <w:rFonts w:cs="Arial"/>
              </w:rPr>
              <w:t>40</w:t>
            </w:r>
          </w:p>
        </w:tc>
      </w:tr>
      <w:tr w:rsidR="00656BC4" w:rsidRPr="00656BC4" w14:paraId="440FFBA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6A3A14" w14:textId="77777777" w:rsidR="00656BC4" w:rsidRPr="00656BC4" w:rsidRDefault="00656BC4" w:rsidP="00656BC4">
            <w:pPr>
              <w:rPr>
                <w:rFonts w:cs="Arial"/>
                <w:lang w:eastAsia="en-AU"/>
              </w:rPr>
            </w:pPr>
            <w:r w:rsidRPr="00656BC4">
              <w:rPr>
                <w:rFonts w:cs="Arial"/>
                <w:lang w:eastAsia="en-AU"/>
              </w:rPr>
              <w:t>RIISTD302E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42E749" w14:textId="77777777" w:rsidR="00656BC4" w:rsidRPr="00656BC4" w:rsidRDefault="00656BC4" w:rsidP="00656BC4">
            <w:pPr>
              <w:rPr>
                <w:rFonts w:cs="Arial"/>
              </w:rPr>
            </w:pPr>
            <w:r w:rsidRPr="00656BC4">
              <w:rPr>
                <w:rFonts w:cs="Arial"/>
              </w:rPr>
              <w:t>Process data and maintain accurate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AFA313" w14:textId="77777777" w:rsidR="00656BC4" w:rsidRPr="00656BC4" w:rsidRDefault="00656BC4" w:rsidP="00656BC4">
            <w:pPr>
              <w:jc w:val="center"/>
              <w:rPr>
                <w:rFonts w:cs="Arial"/>
              </w:rPr>
            </w:pPr>
            <w:r w:rsidRPr="00656BC4">
              <w:rPr>
                <w:rFonts w:cs="Arial"/>
              </w:rPr>
              <w:t>40</w:t>
            </w:r>
          </w:p>
        </w:tc>
      </w:tr>
      <w:tr w:rsidR="00656BC4" w:rsidRPr="00656BC4" w14:paraId="2F46A60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35F0CA" w14:textId="77777777" w:rsidR="00656BC4" w:rsidRPr="00656BC4" w:rsidRDefault="00656BC4" w:rsidP="00656BC4">
            <w:pPr>
              <w:rPr>
                <w:rFonts w:cs="Arial"/>
                <w:lang w:eastAsia="en-AU"/>
              </w:rPr>
            </w:pPr>
            <w:r w:rsidRPr="00656BC4">
              <w:rPr>
                <w:rFonts w:cs="Arial"/>
                <w:lang w:eastAsia="en-AU"/>
              </w:rPr>
              <w:t>RIISTD401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6334ED" w14:textId="77777777" w:rsidR="00656BC4" w:rsidRPr="00656BC4" w:rsidRDefault="00656BC4" w:rsidP="00656BC4">
            <w:pPr>
              <w:rPr>
                <w:rFonts w:cs="Arial"/>
              </w:rPr>
            </w:pPr>
            <w:r w:rsidRPr="00656BC4">
              <w:rPr>
                <w:rFonts w:cs="Arial"/>
              </w:rPr>
              <w:t>Monitor quarry laboratory operations and the quality of results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F21CC6" w14:textId="77777777" w:rsidR="00656BC4" w:rsidRPr="00656BC4" w:rsidRDefault="00656BC4" w:rsidP="00656BC4">
            <w:pPr>
              <w:jc w:val="center"/>
              <w:rPr>
                <w:rFonts w:cs="Arial"/>
              </w:rPr>
            </w:pPr>
            <w:r w:rsidRPr="00656BC4">
              <w:rPr>
                <w:rFonts w:cs="Arial"/>
              </w:rPr>
              <w:t>60</w:t>
            </w:r>
          </w:p>
        </w:tc>
      </w:tr>
      <w:tr w:rsidR="00656BC4" w:rsidRPr="00656BC4" w14:paraId="2D0D9EA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5B588B" w14:textId="77777777" w:rsidR="00656BC4" w:rsidRPr="00656BC4" w:rsidRDefault="00656BC4" w:rsidP="00656BC4">
            <w:pPr>
              <w:rPr>
                <w:rFonts w:cs="Arial"/>
                <w:lang w:eastAsia="en-AU"/>
              </w:rPr>
            </w:pPr>
            <w:r w:rsidRPr="00656BC4">
              <w:rPr>
                <w:rFonts w:cs="Arial"/>
                <w:lang w:eastAsia="en-AU"/>
              </w:rPr>
              <w:t>RIIUND202E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60A0B6" w14:textId="77777777" w:rsidR="00656BC4" w:rsidRPr="00656BC4" w:rsidRDefault="00656BC4" w:rsidP="00656BC4">
            <w:pPr>
              <w:rPr>
                <w:rFonts w:cs="Arial"/>
              </w:rPr>
            </w:pPr>
            <w:r w:rsidRPr="00656BC4">
              <w:rPr>
                <w:rFonts w:cs="Arial"/>
              </w:rPr>
              <w:t>Operate from elevated work platform underground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026C9D" w14:textId="77777777" w:rsidR="00656BC4" w:rsidRPr="00656BC4" w:rsidRDefault="00656BC4" w:rsidP="00656BC4">
            <w:pPr>
              <w:jc w:val="center"/>
              <w:rPr>
                <w:rFonts w:cs="Arial"/>
              </w:rPr>
            </w:pPr>
            <w:r w:rsidRPr="00656BC4">
              <w:rPr>
                <w:rFonts w:cs="Arial"/>
              </w:rPr>
              <w:t>30</w:t>
            </w:r>
          </w:p>
        </w:tc>
      </w:tr>
      <w:tr w:rsidR="00656BC4" w:rsidRPr="00656BC4" w14:paraId="0DA6924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8D0BF1" w14:textId="77777777" w:rsidR="00656BC4" w:rsidRPr="00656BC4" w:rsidRDefault="00656BC4" w:rsidP="00656BC4">
            <w:pPr>
              <w:rPr>
                <w:rFonts w:cs="Arial"/>
                <w:lang w:eastAsia="en-AU"/>
              </w:rPr>
            </w:pPr>
            <w:r w:rsidRPr="00656BC4">
              <w:rPr>
                <w:rFonts w:cs="Arial"/>
                <w:lang w:eastAsia="en-AU"/>
              </w:rPr>
              <w:t>RIIUND205E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100621" w14:textId="77777777" w:rsidR="00656BC4" w:rsidRPr="00656BC4" w:rsidRDefault="00656BC4" w:rsidP="00656BC4">
            <w:pPr>
              <w:rPr>
                <w:rFonts w:cs="Arial"/>
              </w:rPr>
            </w:pPr>
            <w:r w:rsidRPr="00656BC4">
              <w:rPr>
                <w:rFonts w:cs="Arial"/>
              </w:rPr>
              <w:t>Respond to a workforce incident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C7D0EA" w14:textId="77777777" w:rsidR="00656BC4" w:rsidRPr="00656BC4" w:rsidRDefault="00656BC4" w:rsidP="00656BC4">
            <w:pPr>
              <w:jc w:val="center"/>
              <w:rPr>
                <w:rFonts w:cs="Arial"/>
              </w:rPr>
            </w:pPr>
            <w:r w:rsidRPr="00656BC4">
              <w:rPr>
                <w:rFonts w:cs="Arial"/>
              </w:rPr>
              <w:t>32</w:t>
            </w:r>
          </w:p>
        </w:tc>
      </w:tr>
      <w:tr w:rsidR="00656BC4" w:rsidRPr="00656BC4" w14:paraId="7AF33B5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476006" w14:textId="77777777" w:rsidR="00656BC4" w:rsidRPr="00656BC4" w:rsidRDefault="00656BC4" w:rsidP="00656BC4">
            <w:pPr>
              <w:rPr>
                <w:rFonts w:cs="Arial"/>
                <w:lang w:eastAsia="en-AU"/>
              </w:rPr>
            </w:pPr>
            <w:r w:rsidRPr="00656BC4">
              <w:rPr>
                <w:rFonts w:cs="Arial"/>
                <w:lang w:eastAsia="en-AU"/>
              </w:rPr>
              <w:t>RIIUND207E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3BAE08" w14:textId="77777777" w:rsidR="00656BC4" w:rsidRPr="00656BC4" w:rsidRDefault="00656BC4" w:rsidP="00656BC4">
            <w:pPr>
              <w:rPr>
                <w:rFonts w:cs="Arial"/>
              </w:rPr>
            </w:pPr>
            <w:r w:rsidRPr="00656BC4">
              <w:rPr>
                <w:rFonts w:cs="Arial"/>
              </w:rPr>
              <w:t>Conduct underground lifting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90394E" w14:textId="77777777" w:rsidR="00656BC4" w:rsidRPr="00656BC4" w:rsidRDefault="00656BC4" w:rsidP="00656BC4">
            <w:pPr>
              <w:jc w:val="center"/>
              <w:rPr>
                <w:rFonts w:cs="Arial"/>
              </w:rPr>
            </w:pPr>
            <w:r w:rsidRPr="00656BC4">
              <w:rPr>
                <w:rFonts w:cs="Arial"/>
              </w:rPr>
              <w:t>40</w:t>
            </w:r>
          </w:p>
        </w:tc>
      </w:tr>
      <w:tr w:rsidR="00656BC4" w:rsidRPr="00656BC4" w14:paraId="2FB17F8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38D99D" w14:textId="77777777" w:rsidR="00656BC4" w:rsidRPr="00656BC4" w:rsidRDefault="00656BC4" w:rsidP="00656BC4">
            <w:pPr>
              <w:rPr>
                <w:rFonts w:cs="Arial"/>
                <w:lang w:eastAsia="en-AU"/>
              </w:rPr>
            </w:pPr>
            <w:r w:rsidRPr="00656BC4">
              <w:rPr>
                <w:rFonts w:cs="Arial"/>
                <w:lang w:eastAsia="en-AU"/>
              </w:rPr>
              <w:t>RIIUND208E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0147DC" w14:textId="77777777" w:rsidR="00656BC4" w:rsidRPr="00656BC4" w:rsidRDefault="00656BC4" w:rsidP="00656BC4">
            <w:pPr>
              <w:rPr>
                <w:rFonts w:cs="Arial"/>
              </w:rPr>
            </w:pPr>
            <w:r w:rsidRPr="00656BC4">
              <w:rPr>
                <w:rFonts w:cs="Arial"/>
              </w:rPr>
              <w:t>Conduct skip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2E8502" w14:textId="77777777" w:rsidR="00656BC4" w:rsidRPr="00656BC4" w:rsidRDefault="00656BC4" w:rsidP="00656BC4">
            <w:pPr>
              <w:jc w:val="center"/>
              <w:rPr>
                <w:rFonts w:cs="Arial"/>
              </w:rPr>
            </w:pPr>
            <w:r w:rsidRPr="00656BC4">
              <w:rPr>
                <w:rFonts w:cs="Arial"/>
              </w:rPr>
              <w:t>24</w:t>
            </w:r>
          </w:p>
        </w:tc>
      </w:tr>
      <w:tr w:rsidR="00656BC4" w:rsidRPr="00656BC4" w14:paraId="6AB165B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758780" w14:textId="77777777" w:rsidR="00656BC4" w:rsidRPr="00656BC4" w:rsidRDefault="00656BC4" w:rsidP="00656BC4">
            <w:pPr>
              <w:rPr>
                <w:rFonts w:cs="Arial"/>
                <w:lang w:eastAsia="en-AU"/>
              </w:rPr>
            </w:pPr>
            <w:r w:rsidRPr="00656BC4">
              <w:rPr>
                <w:rFonts w:cs="Arial"/>
                <w:lang w:eastAsia="en-AU"/>
              </w:rPr>
              <w:t>RIIUND209E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DC1B36" w14:textId="77777777" w:rsidR="00656BC4" w:rsidRPr="00656BC4" w:rsidRDefault="00656BC4" w:rsidP="00656BC4">
            <w:pPr>
              <w:rPr>
                <w:rFonts w:cs="Arial"/>
              </w:rPr>
            </w:pPr>
            <w:r w:rsidRPr="00656BC4">
              <w:rPr>
                <w:rFonts w:cs="Arial"/>
              </w:rPr>
              <w:t>Operate automated winder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0C94B3" w14:textId="77777777" w:rsidR="00656BC4" w:rsidRPr="00656BC4" w:rsidRDefault="00656BC4" w:rsidP="00656BC4">
            <w:pPr>
              <w:jc w:val="center"/>
              <w:rPr>
                <w:rFonts w:cs="Arial"/>
              </w:rPr>
            </w:pPr>
            <w:r w:rsidRPr="00656BC4">
              <w:rPr>
                <w:rFonts w:cs="Arial"/>
              </w:rPr>
              <w:t>24</w:t>
            </w:r>
          </w:p>
        </w:tc>
      </w:tr>
      <w:tr w:rsidR="00656BC4" w:rsidRPr="00656BC4" w14:paraId="13419A5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979098" w14:textId="77777777" w:rsidR="00656BC4" w:rsidRPr="00656BC4" w:rsidRDefault="00656BC4" w:rsidP="00656BC4">
            <w:pPr>
              <w:rPr>
                <w:rFonts w:cs="Arial"/>
                <w:lang w:eastAsia="en-AU"/>
              </w:rPr>
            </w:pPr>
            <w:r w:rsidRPr="00656BC4">
              <w:rPr>
                <w:rFonts w:cs="Arial"/>
                <w:lang w:eastAsia="en-AU"/>
              </w:rPr>
              <w:t>RIIUND301E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92E7C3" w14:textId="77777777" w:rsidR="00656BC4" w:rsidRPr="00656BC4" w:rsidRDefault="00656BC4" w:rsidP="00656BC4">
            <w:pPr>
              <w:rPr>
                <w:rFonts w:cs="Arial"/>
              </w:rPr>
            </w:pPr>
            <w:r w:rsidRPr="00656BC4">
              <w:rPr>
                <w:rFonts w:cs="Arial"/>
              </w:rPr>
              <w:t>Operate manual winder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D22E28" w14:textId="77777777" w:rsidR="00656BC4" w:rsidRPr="00656BC4" w:rsidRDefault="00920695" w:rsidP="00656BC4">
            <w:pPr>
              <w:jc w:val="center"/>
              <w:rPr>
                <w:rFonts w:cs="Arial"/>
              </w:rPr>
            </w:pPr>
            <w:r>
              <w:rPr>
                <w:rFonts w:cs="Arial"/>
              </w:rPr>
              <w:t>32</w:t>
            </w:r>
          </w:p>
        </w:tc>
      </w:tr>
      <w:tr w:rsidR="00656BC4" w:rsidRPr="00656BC4" w14:paraId="41085E4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CB8F7E" w14:textId="77777777" w:rsidR="00656BC4" w:rsidRPr="00656BC4" w:rsidRDefault="00656BC4" w:rsidP="00656BC4">
            <w:pPr>
              <w:rPr>
                <w:rFonts w:cs="Arial"/>
                <w:lang w:eastAsia="en-AU"/>
              </w:rPr>
            </w:pPr>
            <w:r w:rsidRPr="00656BC4">
              <w:rPr>
                <w:rFonts w:cs="Arial"/>
                <w:lang w:eastAsia="en-AU"/>
              </w:rPr>
              <w:t>RIIUND302E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4CA6F8" w14:textId="77777777" w:rsidR="00656BC4" w:rsidRPr="00656BC4" w:rsidRDefault="00656BC4" w:rsidP="00656BC4">
            <w:pPr>
              <w:rPr>
                <w:rFonts w:cs="Arial"/>
              </w:rPr>
            </w:pPr>
            <w:r w:rsidRPr="00656BC4">
              <w:rPr>
                <w:rFonts w:cs="Arial"/>
              </w:rPr>
              <w:t>Conduct cage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AE5BE6" w14:textId="77777777" w:rsidR="00656BC4" w:rsidRPr="00656BC4" w:rsidRDefault="00656BC4" w:rsidP="00656BC4">
            <w:pPr>
              <w:jc w:val="center"/>
              <w:rPr>
                <w:rFonts w:cs="Arial"/>
              </w:rPr>
            </w:pPr>
            <w:r w:rsidRPr="00656BC4">
              <w:rPr>
                <w:rFonts w:cs="Arial"/>
              </w:rPr>
              <w:t>32</w:t>
            </w:r>
          </w:p>
        </w:tc>
      </w:tr>
      <w:tr w:rsidR="00656BC4" w:rsidRPr="00656BC4" w14:paraId="147EF5B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1657FB" w14:textId="77777777" w:rsidR="00656BC4" w:rsidRPr="00656BC4" w:rsidRDefault="00656BC4" w:rsidP="00656BC4">
            <w:pPr>
              <w:rPr>
                <w:rFonts w:cs="Arial"/>
                <w:lang w:eastAsia="en-AU"/>
              </w:rPr>
            </w:pPr>
            <w:r w:rsidRPr="00656BC4">
              <w:rPr>
                <w:rFonts w:cs="Arial"/>
                <w:lang w:eastAsia="en-AU"/>
              </w:rPr>
              <w:t>RIIUND303E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3A383C" w14:textId="77777777" w:rsidR="00656BC4" w:rsidRPr="00656BC4" w:rsidRDefault="00656BC4" w:rsidP="00656BC4">
            <w:pPr>
              <w:rPr>
                <w:rFonts w:cs="Arial"/>
              </w:rPr>
            </w:pPr>
            <w:r w:rsidRPr="00656BC4">
              <w:rPr>
                <w:rFonts w:cs="Arial"/>
              </w:rPr>
              <w:t>Operate winder for shaft sinking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8C3FF8" w14:textId="77777777" w:rsidR="00656BC4" w:rsidRPr="00656BC4" w:rsidRDefault="00656BC4" w:rsidP="00656BC4">
            <w:pPr>
              <w:jc w:val="center"/>
              <w:rPr>
                <w:rFonts w:cs="Arial"/>
              </w:rPr>
            </w:pPr>
            <w:r w:rsidRPr="00656BC4">
              <w:rPr>
                <w:rFonts w:cs="Arial"/>
              </w:rPr>
              <w:t>32</w:t>
            </w:r>
          </w:p>
        </w:tc>
      </w:tr>
      <w:tr w:rsidR="00656BC4" w:rsidRPr="00656BC4" w14:paraId="41FEBC9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A47704" w14:textId="77777777" w:rsidR="00656BC4" w:rsidRPr="00656BC4" w:rsidRDefault="00656BC4" w:rsidP="00656BC4">
            <w:pPr>
              <w:rPr>
                <w:rFonts w:cs="Arial"/>
                <w:lang w:eastAsia="en-AU"/>
              </w:rPr>
            </w:pPr>
            <w:r w:rsidRPr="00656BC4">
              <w:rPr>
                <w:rFonts w:cs="Arial"/>
                <w:lang w:eastAsia="en-AU"/>
              </w:rPr>
              <w:t>RIIUND310E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76CDFC" w14:textId="77777777" w:rsidR="00656BC4" w:rsidRPr="00656BC4" w:rsidRDefault="00656BC4" w:rsidP="00656BC4">
            <w:pPr>
              <w:rPr>
                <w:rFonts w:cs="Arial"/>
              </w:rPr>
            </w:pPr>
            <w:r w:rsidRPr="00656BC4">
              <w:rPr>
                <w:rFonts w:cs="Arial"/>
              </w:rPr>
              <w:t>Apply shotcrete underground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C92E36" w14:textId="77777777" w:rsidR="00656BC4" w:rsidRPr="00656BC4" w:rsidRDefault="00656BC4" w:rsidP="00656BC4">
            <w:pPr>
              <w:jc w:val="center"/>
              <w:rPr>
                <w:rFonts w:cs="Arial"/>
              </w:rPr>
            </w:pPr>
            <w:r w:rsidRPr="00656BC4">
              <w:rPr>
                <w:rFonts w:cs="Arial"/>
              </w:rPr>
              <w:t>40</w:t>
            </w:r>
          </w:p>
        </w:tc>
      </w:tr>
      <w:tr w:rsidR="00656BC4" w:rsidRPr="00656BC4" w14:paraId="6834A67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95A0C7" w14:textId="77777777" w:rsidR="00656BC4" w:rsidRPr="00656BC4" w:rsidRDefault="00656BC4" w:rsidP="00656BC4">
            <w:pPr>
              <w:rPr>
                <w:rFonts w:cs="Arial"/>
                <w:lang w:eastAsia="en-AU"/>
              </w:rPr>
            </w:pPr>
            <w:r w:rsidRPr="00656BC4">
              <w:rPr>
                <w:rFonts w:cs="Arial"/>
                <w:lang w:eastAsia="en-AU"/>
              </w:rPr>
              <w:t>RIIUND401E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45EDC6" w14:textId="77777777" w:rsidR="00656BC4" w:rsidRPr="00656BC4" w:rsidRDefault="00656BC4" w:rsidP="00656BC4">
            <w:pPr>
              <w:rPr>
                <w:rFonts w:cs="Arial"/>
              </w:rPr>
            </w:pPr>
            <w:r w:rsidRPr="00656BC4">
              <w:rPr>
                <w:rFonts w:cs="Arial"/>
              </w:rPr>
              <w:t>Apply and monitor the ventilation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BFABF5" w14:textId="77777777" w:rsidR="00656BC4" w:rsidRPr="00656BC4" w:rsidRDefault="00656BC4" w:rsidP="00656BC4">
            <w:pPr>
              <w:jc w:val="center"/>
              <w:rPr>
                <w:rFonts w:cs="Arial"/>
              </w:rPr>
            </w:pPr>
            <w:r w:rsidRPr="00656BC4">
              <w:rPr>
                <w:rFonts w:cs="Arial"/>
              </w:rPr>
              <w:t>60</w:t>
            </w:r>
          </w:p>
        </w:tc>
      </w:tr>
      <w:tr w:rsidR="00656BC4" w:rsidRPr="00656BC4" w14:paraId="508E9CE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E3734E" w14:textId="77777777" w:rsidR="00656BC4" w:rsidRPr="00656BC4" w:rsidRDefault="00656BC4" w:rsidP="00656BC4">
            <w:pPr>
              <w:rPr>
                <w:rFonts w:cs="Arial"/>
                <w:lang w:eastAsia="en-AU"/>
              </w:rPr>
            </w:pPr>
            <w:r w:rsidRPr="00656BC4">
              <w:rPr>
                <w:rFonts w:cs="Arial"/>
                <w:lang w:eastAsia="en-AU"/>
              </w:rPr>
              <w:t>RIIUND501E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CB6123" w14:textId="77777777" w:rsidR="00656BC4" w:rsidRPr="00656BC4" w:rsidRDefault="00656BC4" w:rsidP="00656BC4">
            <w:pPr>
              <w:rPr>
                <w:rFonts w:cs="Arial"/>
              </w:rPr>
            </w:pPr>
            <w:r w:rsidRPr="00656BC4">
              <w:rPr>
                <w:rFonts w:cs="Arial"/>
              </w:rPr>
              <w:t>Implement the ventilation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5A4178" w14:textId="77777777" w:rsidR="00656BC4" w:rsidRPr="00656BC4" w:rsidRDefault="00656BC4" w:rsidP="00656BC4">
            <w:pPr>
              <w:jc w:val="center"/>
              <w:rPr>
                <w:rFonts w:cs="Arial"/>
              </w:rPr>
            </w:pPr>
            <w:r w:rsidRPr="00656BC4">
              <w:rPr>
                <w:rFonts w:cs="Arial"/>
              </w:rPr>
              <w:t>70</w:t>
            </w:r>
          </w:p>
        </w:tc>
      </w:tr>
      <w:tr w:rsidR="00656BC4" w:rsidRPr="00656BC4" w14:paraId="56E006F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26B4D2" w14:textId="77777777" w:rsidR="00656BC4" w:rsidRPr="00656BC4" w:rsidRDefault="00656BC4" w:rsidP="00656BC4">
            <w:pPr>
              <w:rPr>
                <w:rFonts w:cs="Arial"/>
                <w:lang w:eastAsia="en-AU"/>
              </w:rPr>
            </w:pPr>
            <w:r w:rsidRPr="00656BC4">
              <w:rPr>
                <w:rFonts w:cs="Arial"/>
                <w:lang w:eastAsia="en-AU"/>
              </w:rPr>
              <w:t>RIIUND601E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F3A0C7" w14:textId="77777777" w:rsidR="00656BC4" w:rsidRPr="00656BC4" w:rsidRDefault="00656BC4" w:rsidP="00656BC4">
            <w:pPr>
              <w:rPr>
                <w:rFonts w:cs="Arial"/>
              </w:rPr>
            </w:pPr>
            <w:r w:rsidRPr="00656BC4">
              <w:rPr>
                <w:rFonts w:cs="Arial"/>
              </w:rPr>
              <w:t>Establish and maintain ventilation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6BA684" w14:textId="77777777" w:rsidR="00656BC4" w:rsidRPr="00656BC4" w:rsidRDefault="00656BC4" w:rsidP="00656BC4">
            <w:pPr>
              <w:jc w:val="center"/>
              <w:rPr>
                <w:rFonts w:cs="Arial"/>
              </w:rPr>
            </w:pPr>
            <w:r w:rsidRPr="00656BC4">
              <w:rPr>
                <w:rFonts w:cs="Arial"/>
              </w:rPr>
              <w:t>120</w:t>
            </w:r>
          </w:p>
        </w:tc>
      </w:tr>
      <w:tr w:rsidR="00656BC4" w:rsidRPr="00656BC4" w14:paraId="0DAB753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774874" w14:textId="77777777" w:rsidR="00656BC4" w:rsidRPr="00656BC4" w:rsidRDefault="00656BC4" w:rsidP="00656BC4">
            <w:pPr>
              <w:rPr>
                <w:rFonts w:cs="Arial"/>
                <w:lang w:eastAsia="en-AU"/>
              </w:rPr>
            </w:pPr>
            <w:r w:rsidRPr="00656BC4">
              <w:rPr>
                <w:rFonts w:cs="Arial"/>
                <w:lang w:eastAsia="en-AU"/>
              </w:rPr>
              <w:t>RIIVEH201E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238279" w14:textId="77777777" w:rsidR="00656BC4" w:rsidRPr="00656BC4" w:rsidRDefault="00656BC4" w:rsidP="00656BC4">
            <w:pPr>
              <w:rPr>
                <w:rFonts w:cs="Arial"/>
              </w:rPr>
            </w:pPr>
            <w:r w:rsidRPr="00656BC4">
              <w:rPr>
                <w:rFonts w:cs="Arial"/>
              </w:rPr>
              <w:t>Operate a light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51515F" w14:textId="77777777" w:rsidR="00656BC4" w:rsidRPr="00656BC4" w:rsidRDefault="00656BC4" w:rsidP="00656BC4">
            <w:pPr>
              <w:jc w:val="center"/>
              <w:rPr>
                <w:rFonts w:cs="Arial"/>
              </w:rPr>
            </w:pPr>
            <w:r w:rsidRPr="00656BC4">
              <w:rPr>
                <w:rFonts w:cs="Arial"/>
              </w:rPr>
              <w:t>30</w:t>
            </w:r>
          </w:p>
        </w:tc>
      </w:tr>
      <w:tr w:rsidR="00656BC4" w:rsidRPr="00656BC4" w14:paraId="6EB4C06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BB9DD0" w14:textId="77777777" w:rsidR="00656BC4" w:rsidRPr="00656BC4" w:rsidRDefault="00656BC4" w:rsidP="00656BC4">
            <w:pPr>
              <w:rPr>
                <w:rFonts w:cs="Arial"/>
                <w:lang w:eastAsia="en-AU"/>
              </w:rPr>
            </w:pPr>
            <w:r w:rsidRPr="00656BC4">
              <w:rPr>
                <w:rFonts w:cs="Arial"/>
                <w:lang w:eastAsia="en-AU"/>
              </w:rPr>
              <w:t>RIIVEH202F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A1F335" w14:textId="77777777" w:rsidR="00656BC4" w:rsidRPr="00656BC4" w:rsidRDefault="00656BC4" w:rsidP="00656BC4">
            <w:pPr>
              <w:rPr>
                <w:rFonts w:cs="Arial"/>
              </w:rPr>
            </w:pPr>
            <w:r w:rsidRPr="00656BC4">
              <w:rPr>
                <w:rFonts w:cs="Arial"/>
              </w:rPr>
              <w:t>Operate a medium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FBE609" w14:textId="77777777" w:rsidR="00656BC4" w:rsidRPr="00656BC4" w:rsidRDefault="00656BC4" w:rsidP="00656BC4">
            <w:pPr>
              <w:jc w:val="center"/>
              <w:rPr>
                <w:rFonts w:cs="Arial"/>
              </w:rPr>
            </w:pPr>
            <w:r w:rsidRPr="00656BC4">
              <w:rPr>
                <w:rFonts w:cs="Arial"/>
              </w:rPr>
              <w:t>30</w:t>
            </w:r>
          </w:p>
        </w:tc>
      </w:tr>
      <w:tr w:rsidR="00656BC4" w:rsidRPr="00656BC4" w14:paraId="3FB7122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474202" w14:textId="77777777" w:rsidR="00656BC4" w:rsidRPr="00656BC4" w:rsidRDefault="00656BC4" w:rsidP="00656BC4">
            <w:pPr>
              <w:rPr>
                <w:rFonts w:cs="Arial"/>
                <w:lang w:eastAsia="en-AU"/>
              </w:rPr>
            </w:pPr>
            <w:r w:rsidRPr="00656BC4">
              <w:rPr>
                <w:rFonts w:cs="Arial"/>
                <w:lang w:eastAsia="en-AU"/>
              </w:rPr>
              <w:lastRenderedPageBreak/>
              <w:t>RIIVEH203E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BC1EEA" w14:textId="77777777" w:rsidR="00656BC4" w:rsidRPr="00656BC4" w:rsidRDefault="00656BC4" w:rsidP="00656BC4">
            <w:pPr>
              <w:rPr>
                <w:rFonts w:cs="Arial"/>
              </w:rPr>
            </w:pPr>
            <w:r w:rsidRPr="00656BC4">
              <w:rPr>
                <w:rFonts w:cs="Arial"/>
              </w:rPr>
              <w:t>Operate a light vehicle underground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FAEF32" w14:textId="77777777" w:rsidR="00656BC4" w:rsidRPr="00656BC4" w:rsidRDefault="00656BC4" w:rsidP="00656BC4">
            <w:pPr>
              <w:jc w:val="center"/>
              <w:rPr>
                <w:rFonts w:cs="Arial"/>
              </w:rPr>
            </w:pPr>
            <w:r w:rsidRPr="00656BC4">
              <w:rPr>
                <w:rFonts w:cs="Arial"/>
              </w:rPr>
              <w:t>40</w:t>
            </w:r>
          </w:p>
        </w:tc>
      </w:tr>
      <w:tr w:rsidR="00656BC4" w:rsidRPr="00656BC4" w14:paraId="373762E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F41F8" w14:textId="77777777" w:rsidR="00656BC4" w:rsidRPr="00656BC4" w:rsidRDefault="00656BC4" w:rsidP="00656BC4">
            <w:pPr>
              <w:rPr>
                <w:rFonts w:cs="Arial"/>
                <w:lang w:eastAsia="en-AU"/>
              </w:rPr>
            </w:pPr>
            <w:r w:rsidRPr="00656BC4">
              <w:rPr>
                <w:rFonts w:cs="Arial"/>
                <w:lang w:eastAsia="en-AU"/>
              </w:rPr>
              <w:t>RIIVEH302E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D2B9F6" w14:textId="77777777" w:rsidR="00656BC4" w:rsidRPr="00656BC4" w:rsidRDefault="00656BC4" w:rsidP="00656BC4">
            <w:pPr>
              <w:rPr>
                <w:rFonts w:cs="Arial"/>
              </w:rPr>
            </w:pPr>
            <w:r w:rsidRPr="00656BC4">
              <w:rPr>
                <w:rFonts w:cs="Arial"/>
              </w:rPr>
              <w:t>Operate multi-combination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34D760" w14:textId="77777777" w:rsidR="00656BC4" w:rsidRPr="00656BC4" w:rsidRDefault="00656BC4" w:rsidP="00656BC4">
            <w:pPr>
              <w:jc w:val="center"/>
              <w:rPr>
                <w:rFonts w:cs="Arial"/>
              </w:rPr>
            </w:pPr>
            <w:r w:rsidRPr="00656BC4">
              <w:rPr>
                <w:rFonts w:cs="Arial"/>
              </w:rPr>
              <w:t>40</w:t>
            </w:r>
          </w:p>
        </w:tc>
      </w:tr>
      <w:tr w:rsidR="00656BC4" w:rsidRPr="00656BC4" w14:paraId="4ECAE61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D925E2" w14:textId="77777777" w:rsidR="00656BC4" w:rsidRPr="00656BC4" w:rsidRDefault="00656BC4" w:rsidP="00656BC4">
            <w:pPr>
              <w:rPr>
                <w:rFonts w:cs="Arial"/>
                <w:lang w:eastAsia="en-AU"/>
              </w:rPr>
            </w:pPr>
            <w:r w:rsidRPr="00656BC4">
              <w:rPr>
                <w:rFonts w:cs="Arial"/>
                <w:lang w:eastAsia="en-AU"/>
              </w:rPr>
              <w:t>RIIVEH303F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8F2844" w14:textId="77777777" w:rsidR="00656BC4" w:rsidRPr="00656BC4" w:rsidRDefault="00656BC4" w:rsidP="00656BC4">
            <w:pPr>
              <w:rPr>
                <w:rFonts w:cs="Arial"/>
              </w:rPr>
            </w:pPr>
            <w:r w:rsidRPr="00656BC4">
              <w:rPr>
                <w:rFonts w:cs="Arial"/>
              </w:rPr>
              <w:t>Drive heavy combination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089862" w14:textId="77777777" w:rsidR="00656BC4" w:rsidRPr="00656BC4" w:rsidRDefault="00656BC4" w:rsidP="00656BC4">
            <w:pPr>
              <w:jc w:val="center"/>
              <w:rPr>
                <w:rFonts w:cs="Arial"/>
              </w:rPr>
            </w:pPr>
            <w:r w:rsidRPr="00656BC4">
              <w:rPr>
                <w:rFonts w:cs="Arial"/>
              </w:rPr>
              <w:t>40</w:t>
            </w:r>
          </w:p>
        </w:tc>
      </w:tr>
      <w:tr w:rsidR="00656BC4" w:rsidRPr="00656BC4" w14:paraId="2F8C166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E97E7B" w14:textId="77777777" w:rsidR="00656BC4" w:rsidRPr="00656BC4" w:rsidRDefault="00656BC4" w:rsidP="00656BC4">
            <w:pPr>
              <w:rPr>
                <w:rFonts w:cs="Arial"/>
                <w:lang w:eastAsia="en-AU"/>
              </w:rPr>
            </w:pPr>
            <w:r w:rsidRPr="00656BC4">
              <w:rPr>
                <w:rFonts w:cs="Arial"/>
                <w:lang w:eastAsia="en-AU"/>
              </w:rPr>
              <w:t>RIIVEH304E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A62022" w14:textId="77777777" w:rsidR="00656BC4" w:rsidRPr="00656BC4" w:rsidRDefault="00656BC4" w:rsidP="00656BC4">
            <w:pPr>
              <w:rPr>
                <w:rFonts w:cs="Arial"/>
              </w:rPr>
            </w:pPr>
            <w:r w:rsidRPr="00656BC4">
              <w:rPr>
                <w:rFonts w:cs="Arial"/>
              </w:rPr>
              <w:t>Conduct tip truck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2B7DF6" w14:textId="77777777" w:rsidR="00656BC4" w:rsidRPr="00656BC4" w:rsidRDefault="00656BC4" w:rsidP="00656BC4">
            <w:pPr>
              <w:jc w:val="center"/>
              <w:rPr>
                <w:rFonts w:cs="Arial"/>
              </w:rPr>
            </w:pPr>
            <w:r w:rsidRPr="00656BC4">
              <w:rPr>
                <w:rFonts w:cs="Arial"/>
              </w:rPr>
              <w:t>60</w:t>
            </w:r>
          </w:p>
        </w:tc>
      </w:tr>
      <w:tr w:rsidR="00656BC4" w:rsidRPr="00656BC4" w14:paraId="0781B7A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43D3DE" w14:textId="77777777" w:rsidR="00656BC4" w:rsidRPr="00656BC4" w:rsidRDefault="00656BC4" w:rsidP="00656BC4">
            <w:pPr>
              <w:rPr>
                <w:rFonts w:cs="Arial"/>
                <w:lang w:eastAsia="en-AU"/>
              </w:rPr>
            </w:pPr>
            <w:r w:rsidRPr="00656BC4">
              <w:rPr>
                <w:rFonts w:cs="Arial"/>
                <w:lang w:eastAsia="en-AU"/>
              </w:rPr>
              <w:t>RIIVEH305F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23C7CF" w14:textId="77777777" w:rsidR="00656BC4" w:rsidRPr="00656BC4" w:rsidRDefault="00656BC4" w:rsidP="00656BC4">
            <w:pPr>
              <w:rPr>
                <w:rFonts w:cs="Arial"/>
              </w:rPr>
            </w:pPr>
            <w:r w:rsidRPr="00656BC4">
              <w:rPr>
                <w:rFonts w:cs="Arial"/>
              </w:rPr>
              <w:t>Operate and maintain a four wheel drive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53A13" w14:textId="77777777" w:rsidR="00656BC4" w:rsidRPr="00656BC4" w:rsidRDefault="00656BC4" w:rsidP="00656BC4">
            <w:pPr>
              <w:jc w:val="center"/>
              <w:rPr>
                <w:rFonts w:cs="Arial"/>
              </w:rPr>
            </w:pPr>
            <w:r w:rsidRPr="00656BC4">
              <w:rPr>
                <w:rFonts w:cs="Arial"/>
              </w:rPr>
              <w:t>40</w:t>
            </w:r>
          </w:p>
        </w:tc>
      </w:tr>
      <w:tr w:rsidR="00656BC4" w:rsidRPr="00656BC4" w14:paraId="363B263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6E7555" w14:textId="77777777" w:rsidR="00656BC4" w:rsidRPr="00656BC4" w:rsidRDefault="00656BC4" w:rsidP="00656BC4">
            <w:pPr>
              <w:rPr>
                <w:rFonts w:cs="Arial"/>
                <w:lang w:eastAsia="en-AU"/>
              </w:rPr>
            </w:pPr>
            <w:r w:rsidRPr="00656BC4">
              <w:rPr>
                <w:rFonts w:cs="Arial"/>
                <w:lang w:eastAsia="en-AU"/>
              </w:rPr>
              <w:t>RIIVEH306E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97E930" w14:textId="77777777" w:rsidR="00656BC4" w:rsidRPr="00656BC4" w:rsidRDefault="00656BC4" w:rsidP="00656BC4">
            <w:pPr>
              <w:rPr>
                <w:rFonts w:cs="Arial"/>
              </w:rPr>
            </w:pPr>
            <w:r w:rsidRPr="00656BC4">
              <w:rPr>
                <w:rFonts w:cs="Arial"/>
              </w:rPr>
              <w:t>Operate a mine service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D9AFD4" w14:textId="77777777" w:rsidR="00656BC4" w:rsidRPr="00656BC4" w:rsidRDefault="00656BC4" w:rsidP="00656BC4">
            <w:pPr>
              <w:jc w:val="center"/>
              <w:rPr>
                <w:rFonts w:cs="Arial"/>
              </w:rPr>
            </w:pPr>
            <w:r w:rsidRPr="00656BC4">
              <w:rPr>
                <w:rFonts w:cs="Arial"/>
              </w:rPr>
              <w:t>20</w:t>
            </w:r>
          </w:p>
        </w:tc>
      </w:tr>
      <w:tr w:rsidR="00656BC4" w:rsidRPr="00656BC4" w14:paraId="6534B94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36E447" w14:textId="77777777" w:rsidR="00656BC4" w:rsidRPr="00656BC4" w:rsidRDefault="00656BC4" w:rsidP="00656BC4">
            <w:pPr>
              <w:rPr>
                <w:rFonts w:cs="Arial"/>
                <w:lang w:eastAsia="en-AU"/>
              </w:rPr>
            </w:pPr>
            <w:r w:rsidRPr="00656BC4">
              <w:rPr>
                <w:rFonts w:cs="Arial"/>
                <w:lang w:eastAsia="en-AU"/>
              </w:rPr>
              <w:t>RIIVEH307F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E043C5" w14:textId="77777777" w:rsidR="00656BC4" w:rsidRPr="00656BC4" w:rsidRDefault="00656BC4" w:rsidP="00656BC4">
            <w:pPr>
              <w:rPr>
                <w:rFonts w:cs="Arial"/>
              </w:rPr>
            </w:pPr>
            <w:r w:rsidRPr="00656BC4">
              <w:rPr>
                <w:rFonts w:cs="Arial"/>
              </w:rPr>
              <w:t>Operate a heavy rigid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94BD74" w14:textId="77777777" w:rsidR="00656BC4" w:rsidRPr="00656BC4" w:rsidRDefault="00656BC4" w:rsidP="00656BC4">
            <w:pPr>
              <w:jc w:val="center"/>
              <w:rPr>
                <w:rFonts w:cs="Arial"/>
              </w:rPr>
            </w:pPr>
            <w:r w:rsidRPr="00656BC4">
              <w:rPr>
                <w:rFonts w:cs="Arial"/>
              </w:rPr>
              <w:t>40</w:t>
            </w:r>
          </w:p>
        </w:tc>
      </w:tr>
      <w:tr w:rsidR="00656BC4" w:rsidRPr="00656BC4" w14:paraId="7D4F0DE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B56E41" w14:textId="77777777" w:rsidR="00656BC4" w:rsidRPr="00656BC4" w:rsidRDefault="00656BC4" w:rsidP="00656BC4">
            <w:pPr>
              <w:rPr>
                <w:rFonts w:cs="Arial"/>
                <w:lang w:eastAsia="en-AU"/>
              </w:rPr>
            </w:pPr>
            <w:r w:rsidRPr="00656BC4">
              <w:rPr>
                <w:rFonts w:cs="Arial"/>
                <w:lang w:eastAsia="en-AU"/>
              </w:rPr>
              <w:t>RIIWHS201E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538A27" w14:textId="77777777" w:rsidR="00656BC4" w:rsidRPr="00656BC4" w:rsidRDefault="00656BC4" w:rsidP="00656BC4">
            <w:pPr>
              <w:rPr>
                <w:rFonts w:cs="Arial"/>
              </w:rPr>
            </w:pPr>
            <w:r w:rsidRPr="00656BC4">
              <w:rPr>
                <w:rFonts w:cs="Arial"/>
              </w:rPr>
              <w:t>Work safely and follow WHS policies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E7F281" w14:textId="77777777" w:rsidR="00656BC4" w:rsidRPr="00656BC4" w:rsidRDefault="00656BC4" w:rsidP="00656BC4">
            <w:pPr>
              <w:jc w:val="center"/>
              <w:rPr>
                <w:rFonts w:cs="Arial"/>
              </w:rPr>
            </w:pPr>
            <w:r w:rsidRPr="00656BC4">
              <w:rPr>
                <w:rFonts w:cs="Arial"/>
              </w:rPr>
              <w:t>20</w:t>
            </w:r>
          </w:p>
        </w:tc>
      </w:tr>
      <w:tr w:rsidR="00656BC4" w:rsidRPr="00656BC4" w14:paraId="336B944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D595AF" w14:textId="77777777" w:rsidR="00656BC4" w:rsidRPr="00656BC4" w:rsidRDefault="00656BC4" w:rsidP="00656BC4">
            <w:pPr>
              <w:rPr>
                <w:rFonts w:cs="Arial"/>
                <w:lang w:eastAsia="en-AU"/>
              </w:rPr>
            </w:pPr>
            <w:r w:rsidRPr="00656BC4">
              <w:rPr>
                <w:rFonts w:cs="Arial"/>
                <w:lang w:eastAsia="en-AU"/>
              </w:rPr>
              <w:t>RIIWHS202E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DC461A" w14:textId="77777777" w:rsidR="00656BC4" w:rsidRPr="00656BC4" w:rsidRDefault="00656BC4" w:rsidP="00656BC4">
            <w:pPr>
              <w:rPr>
                <w:rFonts w:cs="Arial"/>
              </w:rPr>
            </w:pPr>
            <w:r w:rsidRPr="00656BC4">
              <w:rPr>
                <w:rFonts w:cs="Arial"/>
              </w:rPr>
              <w:t>Enter and work in confined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9F9AA" w14:textId="77777777" w:rsidR="00656BC4" w:rsidRPr="00656BC4" w:rsidRDefault="00656BC4" w:rsidP="00656BC4">
            <w:pPr>
              <w:jc w:val="center"/>
              <w:rPr>
                <w:rFonts w:cs="Arial"/>
              </w:rPr>
            </w:pPr>
            <w:r w:rsidRPr="00656BC4">
              <w:rPr>
                <w:rFonts w:cs="Arial"/>
              </w:rPr>
              <w:t>30</w:t>
            </w:r>
          </w:p>
        </w:tc>
      </w:tr>
      <w:tr w:rsidR="00656BC4" w:rsidRPr="00656BC4" w14:paraId="1E1D6B0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250186" w14:textId="77777777" w:rsidR="00656BC4" w:rsidRPr="00656BC4" w:rsidRDefault="00656BC4" w:rsidP="00656BC4">
            <w:pPr>
              <w:rPr>
                <w:rFonts w:cs="Arial"/>
                <w:lang w:eastAsia="en-AU"/>
              </w:rPr>
            </w:pPr>
            <w:r w:rsidRPr="00656BC4">
              <w:rPr>
                <w:rFonts w:cs="Arial"/>
                <w:lang w:eastAsia="en-AU"/>
              </w:rPr>
              <w:t>RIIWHS204E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B84A52" w14:textId="77777777" w:rsidR="00656BC4" w:rsidRPr="00656BC4" w:rsidRDefault="00656BC4" w:rsidP="00656BC4">
            <w:pPr>
              <w:rPr>
                <w:rFonts w:cs="Arial"/>
              </w:rPr>
            </w:pPr>
            <w:r w:rsidRPr="00656BC4">
              <w:rPr>
                <w:rFonts w:cs="Arial"/>
              </w:rPr>
              <w:t>Work safely at heights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080110" w14:textId="77777777" w:rsidR="00656BC4" w:rsidRPr="00656BC4" w:rsidRDefault="00656BC4" w:rsidP="00656BC4">
            <w:pPr>
              <w:jc w:val="center"/>
              <w:rPr>
                <w:rFonts w:cs="Arial"/>
              </w:rPr>
            </w:pPr>
            <w:r w:rsidRPr="00656BC4">
              <w:rPr>
                <w:rFonts w:cs="Arial"/>
              </w:rPr>
              <w:t>20</w:t>
            </w:r>
          </w:p>
        </w:tc>
      </w:tr>
      <w:tr w:rsidR="00656BC4" w:rsidRPr="00656BC4" w14:paraId="0CFB75C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A099F4" w14:textId="77777777" w:rsidR="00656BC4" w:rsidRPr="00656BC4" w:rsidRDefault="00656BC4" w:rsidP="00656BC4">
            <w:pPr>
              <w:rPr>
                <w:rFonts w:cs="Arial"/>
                <w:lang w:eastAsia="en-AU"/>
              </w:rPr>
            </w:pPr>
            <w:r w:rsidRPr="00656BC4">
              <w:rPr>
                <w:rFonts w:cs="Arial"/>
                <w:lang w:eastAsia="en-AU"/>
              </w:rPr>
              <w:t>RIIWHS205E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3F0360" w14:textId="77777777" w:rsidR="00656BC4" w:rsidRPr="00656BC4" w:rsidRDefault="00656BC4" w:rsidP="00656BC4">
            <w:pPr>
              <w:rPr>
                <w:rFonts w:cs="Arial"/>
              </w:rPr>
            </w:pPr>
            <w:r w:rsidRPr="00656BC4">
              <w:rPr>
                <w:rFonts w:cs="Arial"/>
              </w:rPr>
              <w:t>Control traffic with stop-slow bat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715CA1" w14:textId="77777777" w:rsidR="00656BC4" w:rsidRPr="00656BC4" w:rsidRDefault="00656BC4" w:rsidP="00656BC4">
            <w:pPr>
              <w:jc w:val="center"/>
              <w:rPr>
                <w:rFonts w:cs="Arial"/>
              </w:rPr>
            </w:pPr>
            <w:r w:rsidRPr="00656BC4">
              <w:rPr>
                <w:rFonts w:cs="Arial"/>
              </w:rPr>
              <w:t>20</w:t>
            </w:r>
          </w:p>
        </w:tc>
      </w:tr>
      <w:tr w:rsidR="00656BC4" w:rsidRPr="00656BC4" w14:paraId="0CF8437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19BA0" w14:textId="77777777" w:rsidR="00656BC4" w:rsidRPr="00656BC4" w:rsidRDefault="00656BC4" w:rsidP="00656BC4">
            <w:pPr>
              <w:rPr>
                <w:rFonts w:cs="Arial"/>
                <w:lang w:eastAsia="en-AU"/>
              </w:rPr>
            </w:pPr>
            <w:r w:rsidRPr="00656BC4">
              <w:rPr>
                <w:rFonts w:cs="Arial"/>
                <w:lang w:eastAsia="en-AU"/>
              </w:rPr>
              <w:t>RIIWHS206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1BFE2C" w14:textId="77777777" w:rsidR="00656BC4" w:rsidRPr="00656BC4" w:rsidRDefault="00656BC4" w:rsidP="00656BC4">
            <w:pPr>
              <w:rPr>
                <w:rFonts w:cs="Arial"/>
              </w:rPr>
            </w:pPr>
            <w:r w:rsidRPr="00656BC4">
              <w:rPr>
                <w:rFonts w:cs="Arial"/>
              </w:rPr>
              <w:t>Control traffic with portable traffic control devices and temporary traffic 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F2CEE6" w14:textId="77777777" w:rsidR="00656BC4" w:rsidRPr="00656BC4" w:rsidRDefault="00656BC4" w:rsidP="00656BC4">
            <w:pPr>
              <w:jc w:val="center"/>
              <w:rPr>
                <w:rFonts w:cs="Arial"/>
              </w:rPr>
            </w:pPr>
            <w:r w:rsidRPr="00656BC4">
              <w:rPr>
                <w:rFonts w:cs="Arial"/>
              </w:rPr>
              <w:t>20</w:t>
            </w:r>
          </w:p>
        </w:tc>
      </w:tr>
      <w:tr w:rsidR="00656BC4" w:rsidRPr="00656BC4" w14:paraId="5B81968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420EDE" w14:textId="77777777" w:rsidR="00656BC4" w:rsidRPr="00656BC4" w:rsidRDefault="00656BC4" w:rsidP="00656BC4">
            <w:pPr>
              <w:rPr>
                <w:rFonts w:cs="Arial"/>
                <w:lang w:eastAsia="en-AU"/>
              </w:rPr>
            </w:pPr>
            <w:r w:rsidRPr="00656BC4">
              <w:rPr>
                <w:rFonts w:cs="Arial"/>
                <w:lang w:eastAsia="en-AU"/>
              </w:rPr>
              <w:t>RIIWHS207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41292D" w14:textId="77777777" w:rsidR="00656BC4" w:rsidRPr="00656BC4" w:rsidRDefault="00656BC4" w:rsidP="00656BC4">
            <w:pPr>
              <w:rPr>
                <w:rFonts w:cs="Arial"/>
              </w:rPr>
            </w:pPr>
            <w:r w:rsidRPr="00656BC4">
              <w:rPr>
                <w:rFonts w:cs="Arial"/>
              </w:rPr>
              <w:t>Control traffic on high volume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D5649B" w14:textId="77777777" w:rsidR="00656BC4" w:rsidRPr="00656BC4" w:rsidRDefault="00656BC4" w:rsidP="00656BC4">
            <w:pPr>
              <w:jc w:val="center"/>
              <w:rPr>
                <w:rFonts w:cs="Arial"/>
              </w:rPr>
            </w:pPr>
            <w:r w:rsidRPr="00656BC4">
              <w:rPr>
                <w:rFonts w:cs="Arial"/>
              </w:rPr>
              <w:t>20</w:t>
            </w:r>
          </w:p>
        </w:tc>
      </w:tr>
      <w:tr w:rsidR="00656BC4" w:rsidRPr="00656BC4" w14:paraId="1B23018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789B94" w14:textId="77777777" w:rsidR="00656BC4" w:rsidRPr="00656BC4" w:rsidRDefault="00656BC4" w:rsidP="00656BC4">
            <w:pPr>
              <w:rPr>
                <w:rFonts w:cs="Arial"/>
                <w:lang w:eastAsia="en-AU"/>
              </w:rPr>
            </w:pPr>
            <w:r w:rsidRPr="00656BC4">
              <w:rPr>
                <w:rFonts w:cs="Arial"/>
                <w:lang w:eastAsia="en-AU"/>
              </w:rPr>
              <w:t>RIIWHS301E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F52AC5" w14:textId="77777777" w:rsidR="00656BC4" w:rsidRPr="00656BC4" w:rsidRDefault="00656BC4" w:rsidP="00656BC4">
            <w:pPr>
              <w:rPr>
                <w:rFonts w:cs="Arial"/>
              </w:rPr>
            </w:pPr>
            <w:r w:rsidRPr="00656BC4">
              <w:rPr>
                <w:rFonts w:cs="Arial"/>
              </w:rPr>
              <w:t>Conduct safety and health investigations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76B5A3" w14:textId="77777777" w:rsidR="00656BC4" w:rsidRPr="00656BC4" w:rsidRDefault="00656BC4" w:rsidP="00656BC4">
            <w:pPr>
              <w:jc w:val="center"/>
              <w:rPr>
                <w:rFonts w:cs="Arial"/>
              </w:rPr>
            </w:pPr>
            <w:r w:rsidRPr="00656BC4">
              <w:rPr>
                <w:rFonts w:cs="Arial"/>
              </w:rPr>
              <w:t>30</w:t>
            </w:r>
          </w:p>
        </w:tc>
      </w:tr>
      <w:tr w:rsidR="00656BC4" w:rsidRPr="00656BC4" w14:paraId="7842530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FEBE03" w14:textId="77777777" w:rsidR="00656BC4" w:rsidRPr="00656BC4" w:rsidRDefault="00656BC4" w:rsidP="00656BC4">
            <w:pPr>
              <w:rPr>
                <w:rFonts w:cs="Arial"/>
                <w:lang w:eastAsia="en-AU"/>
              </w:rPr>
            </w:pPr>
            <w:r w:rsidRPr="00656BC4">
              <w:rPr>
                <w:rFonts w:cs="Arial"/>
                <w:lang w:eastAsia="en-AU"/>
              </w:rPr>
              <w:t>RIIWHS302E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CC3961" w14:textId="77777777" w:rsidR="00656BC4" w:rsidRPr="00656BC4" w:rsidRDefault="00656BC4" w:rsidP="00656BC4">
            <w:pPr>
              <w:rPr>
                <w:rFonts w:cs="Arial"/>
              </w:rPr>
            </w:pPr>
            <w:r w:rsidRPr="00656BC4">
              <w:rPr>
                <w:rFonts w:cs="Arial"/>
              </w:rPr>
              <w:t>Implement traffic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C2123B" w14:textId="77777777" w:rsidR="00656BC4" w:rsidRPr="00656BC4" w:rsidRDefault="00656BC4" w:rsidP="00656BC4">
            <w:pPr>
              <w:jc w:val="center"/>
              <w:rPr>
                <w:rFonts w:cs="Arial"/>
              </w:rPr>
            </w:pPr>
            <w:r w:rsidRPr="00656BC4">
              <w:rPr>
                <w:rFonts w:cs="Arial"/>
              </w:rPr>
              <w:t>20</w:t>
            </w:r>
          </w:p>
        </w:tc>
      </w:tr>
      <w:tr w:rsidR="00656BC4" w:rsidRPr="00656BC4" w14:paraId="3370F6B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77F51B" w14:textId="77777777" w:rsidR="00656BC4" w:rsidRPr="00656BC4" w:rsidRDefault="00656BC4" w:rsidP="00656BC4">
            <w:pPr>
              <w:rPr>
                <w:rFonts w:cs="Arial"/>
                <w:lang w:eastAsia="en-AU"/>
              </w:rPr>
            </w:pPr>
            <w:r w:rsidRPr="00656BC4">
              <w:rPr>
                <w:rFonts w:cs="Arial"/>
                <w:lang w:eastAsia="en-AU"/>
              </w:rPr>
              <w:t>RIIWHS303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02E440" w14:textId="77777777" w:rsidR="00656BC4" w:rsidRPr="00656BC4" w:rsidRDefault="00656BC4" w:rsidP="00656BC4">
            <w:pPr>
              <w:rPr>
                <w:rFonts w:cs="Arial"/>
              </w:rPr>
            </w:pPr>
            <w:r w:rsidRPr="00656BC4">
              <w:rPr>
                <w:rFonts w:cs="Arial"/>
              </w:rPr>
              <w:t>Position, set up and program portable traffic control devices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FB441E" w14:textId="77777777" w:rsidR="00656BC4" w:rsidRPr="00656BC4" w:rsidRDefault="00656BC4" w:rsidP="00656BC4">
            <w:pPr>
              <w:jc w:val="center"/>
              <w:rPr>
                <w:rFonts w:cs="Arial"/>
              </w:rPr>
            </w:pPr>
            <w:r w:rsidRPr="00656BC4">
              <w:rPr>
                <w:rFonts w:cs="Arial"/>
              </w:rPr>
              <w:t>25</w:t>
            </w:r>
          </w:p>
        </w:tc>
      </w:tr>
      <w:tr w:rsidR="00656BC4" w:rsidRPr="00656BC4" w14:paraId="2D28698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B5665B" w14:textId="77777777" w:rsidR="00656BC4" w:rsidRPr="00656BC4" w:rsidRDefault="00656BC4" w:rsidP="00656BC4">
            <w:pPr>
              <w:rPr>
                <w:rFonts w:cs="Arial"/>
                <w:lang w:eastAsia="en-AU"/>
              </w:rPr>
            </w:pPr>
            <w:r w:rsidRPr="00656BC4">
              <w:rPr>
                <w:rFonts w:cs="Arial"/>
                <w:lang w:eastAsia="en-AU"/>
              </w:rPr>
              <w:t>RIIWHS304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247A6A" w14:textId="77777777" w:rsidR="00656BC4" w:rsidRPr="00656BC4" w:rsidRDefault="00656BC4" w:rsidP="00656BC4">
            <w:pPr>
              <w:rPr>
                <w:rFonts w:cs="Arial"/>
              </w:rPr>
            </w:pPr>
            <w:r w:rsidRPr="00656BC4">
              <w:rPr>
                <w:rFonts w:cs="Arial"/>
              </w:rPr>
              <w:t>Implement traffic management plans on high volume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7907AE" w14:textId="77777777" w:rsidR="00656BC4" w:rsidRPr="00656BC4" w:rsidRDefault="00656BC4" w:rsidP="00656BC4">
            <w:pPr>
              <w:jc w:val="center"/>
              <w:rPr>
                <w:rFonts w:cs="Arial"/>
              </w:rPr>
            </w:pPr>
            <w:r w:rsidRPr="00656BC4">
              <w:rPr>
                <w:rFonts w:cs="Arial"/>
              </w:rPr>
              <w:t>20</w:t>
            </w:r>
          </w:p>
        </w:tc>
      </w:tr>
      <w:tr w:rsidR="00656BC4" w:rsidRPr="00656BC4" w14:paraId="00E86DC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64B57D" w14:textId="77777777" w:rsidR="00656BC4" w:rsidRPr="00656BC4" w:rsidRDefault="00656BC4" w:rsidP="00656BC4">
            <w:pPr>
              <w:rPr>
                <w:rFonts w:cs="Arial"/>
                <w:lang w:eastAsia="en-AU"/>
              </w:rPr>
            </w:pPr>
            <w:r w:rsidRPr="00656BC4">
              <w:rPr>
                <w:rFonts w:cs="Arial"/>
                <w:lang w:eastAsia="en-AU"/>
              </w:rPr>
              <w:t>RIIWHS305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93294A" w14:textId="77777777" w:rsidR="00656BC4" w:rsidRPr="00656BC4" w:rsidRDefault="00656BC4" w:rsidP="00656BC4">
            <w:pPr>
              <w:rPr>
                <w:rFonts w:cs="Arial"/>
              </w:rPr>
            </w:pPr>
            <w:r w:rsidRPr="00656BC4">
              <w:rPr>
                <w:rFonts w:cs="Arial"/>
              </w:rPr>
              <w:t>Implement traffic management plans on motorways and freeways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A3F485" w14:textId="77777777" w:rsidR="00656BC4" w:rsidRPr="00656BC4" w:rsidRDefault="00656BC4" w:rsidP="00656BC4">
            <w:pPr>
              <w:jc w:val="center"/>
              <w:rPr>
                <w:rFonts w:cs="Arial"/>
              </w:rPr>
            </w:pPr>
            <w:r w:rsidRPr="00656BC4">
              <w:rPr>
                <w:rFonts w:cs="Arial"/>
              </w:rPr>
              <w:t>20</w:t>
            </w:r>
          </w:p>
        </w:tc>
      </w:tr>
      <w:tr w:rsidR="00656BC4" w:rsidRPr="00656BC4" w14:paraId="4E28C16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C9495B" w14:textId="77777777" w:rsidR="00656BC4" w:rsidRPr="00656BC4" w:rsidRDefault="00656BC4" w:rsidP="00656BC4">
            <w:pPr>
              <w:rPr>
                <w:rFonts w:cs="Arial"/>
                <w:lang w:eastAsia="en-AU"/>
              </w:rPr>
            </w:pPr>
            <w:r w:rsidRPr="00656BC4">
              <w:rPr>
                <w:rFonts w:cs="Arial"/>
                <w:lang w:eastAsia="en-AU"/>
              </w:rPr>
              <w:t>RIIWHS401E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1019E1" w14:textId="77777777" w:rsidR="00656BC4" w:rsidRPr="00656BC4" w:rsidRDefault="00656BC4" w:rsidP="00656BC4">
            <w:pPr>
              <w:rPr>
                <w:rFonts w:cs="Arial"/>
              </w:rPr>
            </w:pPr>
            <w:r w:rsidRPr="00656BC4">
              <w:rPr>
                <w:rFonts w:cs="Arial"/>
              </w:rPr>
              <w:t>Supervise work in confined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BD8875" w14:textId="77777777" w:rsidR="00656BC4" w:rsidRPr="00656BC4" w:rsidRDefault="00656BC4" w:rsidP="00656BC4">
            <w:pPr>
              <w:jc w:val="center"/>
              <w:rPr>
                <w:rFonts w:cs="Arial"/>
              </w:rPr>
            </w:pPr>
            <w:r w:rsidRPr="00656BC4">
              <w:rPr>
                <w:rFonts w:cs="Arial"/>
              </w:rPr>
              <w:t>60</w:t>
            </w:r>
          </w:p>
        </w:tc>
      </w:tr>
      <w:tr w:rsidR="00656BC4" w:rsidRPr="00656BC4" w14:paraId="7B46CBA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915309" w14:textId="77777777" w:rsidR="00656BC4" w:rsidRPr="00656BC4" w:rsidRDefault="00656BC4" w:rsidP="00656BC4">
            <w:pPr>
              <w:rPr>
                <w:rFonts w:cs="Arial"/>
                <w:lang w:eastAsia="en-AU"/>
              </w:rPr>
            </w:pPr>
            <w:r w:rsidRPr="00656BC4">
              <w:rPr>
                <w:rFonts w:cs="Arial"/>
                <w:lang w:eastAsia="en-AU"/>
              </w:rPr>
              <w:t>RIIWHS402E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2B2AFB" w14:textId="77777777" w:rsidR="00656BC4" w:rsidRPr="00656BC4" w:rsidRDefault="00656BC4" w:rsidP="00656BC4">
            <w:pPr>
              <w:rPr>
                <w:rFonts w:cs="Arial"/>
              </w:rPr>
            </w:pPr>
            <w:r w:rsidRPr="00656BC4">
              <w:rPr>
                <w:rFonts w:cs="Arial"/>
              </w:rPr>
              <w:t>Examine and maintain mine safety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1CA731" w14:textId="77777777" w:rsidR="00656BC4" w:rsidRPr="00656BC4" w:rsidRDefault="00656BC4" w:rsidP="00656BC4">
            <w:pPr>
              <w:jc w:val="center"/>
              <w:rPr>
                <w:rFonts w:cs="Arial"/>
              </w:rPr>
            </w:pPr>
            <w:r w:rsidRPr="00656BC4">
              <w:rPr>
                <w:rFonts w:cs="Arial"/>
              </w:rPr>
              <w:t>50</w:t>
            </w:r>
          </w:p>
        </w:tc>
      </w:tr>
      <w:tr w:rsidR="00656BC4" w:rsidRPr="00656BC4" w14:paraId="1C1BDDD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FECE9B" w14:textId="77777777" w:rsidR="00656BC4" w:rsidRPr="00656BC4" w:rsidRDefault="00656BC4" w:rsidP="00656BC4">
            <w:pPr>
              <w:rPr>
                <w:rFonts w:cs="Arial"/>
                <w:lang w:eastAsia="en-AU"/>
              </w:rPr>
            </w:pPr>
            <w:r w:rsidRPr="00656BC4">
              <w:rPr>
                <w:rFonts w:cs="Arial"/>
                <w:lang w:eastAsia="en-AU"/>
              </w:rPr>
              <w:t>RIIWHS403E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48F888" w14:textId="77777777" w:rsidR="00656BC4" w:rsidRPr="00656BC4" w:rsidRDefault="00656BC4" w:rsidP="00656BC4">
            <w:pPr>
              <w:rPr>
                <w:rFonts w:cs="Arial"/>
              </w:rPr>
            </w:pPr>
            <w:r w:rsidRPr="00656BC4">
              <w:rPr>
                <w:rFonts w:cs="Arial"/>
              </w:rPr>
              <w:t>Apply the work health and safety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736CA6" w14:textId="77777777" w:rsidR="00656BC4" w:rsidRPr="00656BC4" w:rsidRDefault="00656BC4" w:rsidP="00656BC4">
            <w:pPr>
              <w:jc w:val="center"/>
              <w:rPr>
                <w:rFonts w:cs="Arial"/>
              </w:rPr>
            </w:pPr>
            <w:r w:rsidRPr="00656BC4">
              <w:rPr>
                <w:rFonts w:cs="Arial"/>
              </w:rPr>
              <w:t>80</w:t>
            </w:r>
          </w:p>
        </w:tc>
      </w:tr>
      <w:tr w:rsidR="00656BC4" w:rsidRPr="00656BC4" w14:paraId="3EC3723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1B6503" w14:textId="77777777" w:rsidR="00656BC4" w:rsidRPr="00656BC4" w:rsidRDefault="00656BC4" w:rsidP="00656BC4">
            <w:pPr>
              <w:rPr>
                <w:rFonts w:cs="Arial"/>
                <w:lang w:eastAsia="en-AU"/>
              </w:rPr>
            </w:pPr>
            <w:r w:rsidRPr="00656BC4">
              <w:rPr>
                <w:rFonts w:cs="Arial"/>
                <w:lang w:eastAsia="en-AU"/>
              </w:rPr>
              <w:t>RIIWHS404E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FF1C59" w14:textId="77777777" w:rsidR="00656BC4" w:rsidRPr="00656BC4" w:rsidRDefault="00656BC4" w:rsidP="00656BC4">
            <w:pPr>
              <w:rPr>
                <w:rFonts w:cs="Arial"/>
              </w:rPr>
            </w:pPr>
            <w:r w:rsidRPr="00656BC4">
              <w:rPr>
                <w:rFonts w:cs="Arial"/>
              </w:rPr>
              <w:t>Implement and monitor health and hygiene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EF70B4" w14:textId="77777777" w:rsidR="00656BC4" w:rsidRPr="00656BC4" w:rsidRDefault="00656BC4" w:rsidP="00656BC4">
            <w:pPr>
              <w:jc w:val="center"/>
              <w:rPr>
                <w:rFonts w:cs="Arial"/>
              </w:rPr>
            </w:pPr>
            <w:r w:rsidRPr="00656BC4">
              <w:rPr>
                <w:rFonts w:cs="Arial"/>
              </w:rPr>
              <w:t>50</w:t>
            </w:r>
          </w:p>
        </w:tc>
      </w:tr>
      <w:tr w:rsidR="00656BC4" w:rsidRPr="00656BC4" w14:paraId="3405F5D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01BD76" w14:textId="77777777" w:rsidR="00656BC4" w:rsidRPr="00656BC4" w:rsidRDefault="00656BC4" w:rsidP="00656BC4">
            <w:pPr>
              <w:rPr>
                <w:rFonts w:cs="Arial"/>
                <w:lang w:eastAsia="en-AU"/>
              </w:rPr>
            </w:pPr>
            <w:r w:rsidRPr="00656BC4">
              <w:rPr>
                <w:rFonts w:cs="Arial"/>
                <w:lang w:eastAsia="en-AU"/>
              </w:rPr>
              <w:lastRenderedPageBreak/>
              <w:t>RIIWHS601E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CE4005" w14:textId="77777777" w:rsidR="00656BC4" w:rsidRPr="00656BC4" w:rsidRDefault="00656BC4" w:rsidP="00656BC4">
            <w:pPr>
              <w:rPr>
                <w:rFonts w:cs="Arial"/>
              </w:rPr>
            </w:pPr>
            <w:r w:rsidRPr="00656BC4">
              <w:rPr>
                <w:rFonts w:cs="Arial"/>
              </w:rPr>
              <w:t>Establish and maintain the WHS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7AC5E0" w14:textId="77777777" w:rsidR="00656BC4" w:rsidRPr="00656BC4" w:rsidRDefault="00656BC4" w:rsidP="00656BC4">
            <w:pPr>
              <w:jc w:val="center"/>
              <w:rPr>
                <w:rFonts w:cs="Arial"/>
              </w:rPr>
            </w:pPr>
            <w:r w:rsidRPr="00656BC4">
              <w:rPr>
                <w:rFonts w:cs="Arial"/>
              </w:rPr>
              <w:t>120</w:t>
            </w:r>
          </w:p>
        </w:tc>
      </w:tr>
      <w:tr w:rsidR="00656BC4" w:rsidRPr="00656BC4" w14:paraId="18A9D63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B546A5" w14:textId="77777777" w:rsidR="00656BC4" w:rsidRPr="00656BC4" w:rsidRDefault="00656BC4" w:rsidP="00656BC4">
            <w:pPr>
              <w:rPr>
                <w:rFonts w:cs="Arial"/>
                <w:lang w:eastAsia="en-AU"/>
              </w:rPr>
            </w:pPr>
            <w:r w:rsidRPr="00656BC4">
              <w:rPr>
                <w:rFonts w:cs="Arial"/>
                <w:lang w:eastAsia="en-AU"/>
              </w:rPr>
              <w:t>RIIWHS602E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64065A" w14:textId="77777777" w:rsidR="00656BC4" w:rsidRPr="00656BC4" w:rsidRDefault="00656BC4" w:rsidP="00656BC4">
            <w:pPr>
              <w:rPr>
                <w:rFonts w:cs="Arial"/>
              </w:rPr>
            </w:pPr>
            <w:r w:rsidRPr="00656BC4">
              <w:rPr>
                <w:rFonts w:cs="Arial"/>
              </w:rPr>
              <w:t>Incorporate health and hygiene factors into mine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547F70" w14:textId="77777777" w:rsidR="00656BC4" w:rsidRPr="00656BC4" w:rsidRDefault="00656BC4" w:rsidP="00656BC4">
            <w:pPr>
              <w:jc w:val="center"/>
              <w:rPr>
                <w:rFonts w:cs="Arial"/>
              </w:rPr>
            </w:pPr>
            <w:r w:rsidRPr="00656BC4">
              <w:rPr>
                <w:rFonts w:cs="Arial"/>
              </w:rPr>
              <w:t>60</w:t>
            </w:r>
          </w:p>
        </w:tc>
      </w:tr>
      <w:tr w:rsidR="00656BC4" w:rsidRPr="00656BC4" w14:paraId="73E37E3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8CA0E0" w14:textId="77777777" w:rsidR="00656BC4" w:rsidRPr="00656BC4" w:rsidRDefault="00656BC4" w:rsidP="00656BC4">
            <w:pPr>
              <w:rPr>
                <w:rFonts w:cs="Arial"/>
                <w:lang w:eastAsia="en-AU"/>
              </w:rPr>
            </w:pPr>
            <w:r w:rsidRPr="00656BC4">
              <w:rPr>
                <w:rFonts w:cs="Arial"/>
                <w:lang w:eastAsia="en-AU"/>
              </w:rPr>
              <w:t>RIIWMG203E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048C7E" w14:textId="77777777" w:rsidR="00656BC4" w:rsidRPr="00656BC4" w:rsidRDefault="00656BC4" w:rsidP="00656BC4">
            <w:pPr>
              <w:rPr>
                <w:rFonts w:cs="Arial"/>
              </w:rPr>
            </w:pPr>
            <w:r w:rsidRPr="00656BC4">
              <w:rPr>
                <w:rFonts w:cs="Arial"/>
              </w:rPr>
              <w:t>Drain and dewater civil construction sites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8E6C73" w14:textId="77777777" w:rsidR="00656BC4" w:rsidRPr="00656BC4" w:rsidRDefault="00656BC4" w:rsidP="00656BC4">
            <w:pPr>
              <w:jc w:val="center"/>
              <w:rPr>
                <w:rFonts w:cs="Arial"/>
              </w:rPr>
            </w:pPr>
            <w:r w:rsidRPr="00656BC4">
              <w:rPr>
                <w:rFonts w:cs="Arial"/>
              </w:rPr>
              <w:t>20</w:t>
            </w:r>
          </w:p>
        </w:tc>
      </w:tr>
      <w:tr w:rsidR="00656BC4" w:rsidRPr="00656BC4" w14:paraId="6236FD7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6D3F45" w14:textId="77777777" w:rsidR="00656BC4" w:rsidRPr="00656BC4" w:rsidRDefault="00656BC4" w:rsidP="00656BC4">
            <w:pPr>
              <w:rPr>
                <w:rFonts w:cs="Arial"/>
                <w:lang w:eastAsia="en-AU"/>
              </w:rPr>
            </w:pPr>
            <w:r w:rsidRPr="00656BC4">
              <w:rPr>
                <w:rFonts w:cs="Arial"/>
                <w:lang w:eastAsia="en-AU"/>
              </w:rPr>
              <w:t>RIIWMG301E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2124B0" w14:textId="77777777" w:rsidR="00656BC4" w:rsidRPr="00656BC4" w:rsidRDefault="00656BC4" w:rsidP="00656BC4">
            <w:pPr>
              <w:rPr>
                <w:rFonts w:cs="Arial"/>
              </w:rPr>
            </w:pPr>
            <w:r w:rsidRPr="00656BC4">
              <w:rPr>
                <w:rFonts w:cs="Arial"/>
              </w:rPr>
              <w:t>Control construction site water tables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89600F" w14:textId="77777777" w:rsidR="00656BC4" w:rsidRPr="00656BC4" w:rsidRDefault="00656BC4" w:rsidP="00656BC4">
            <w:pPr>
              <w:jc w:val="center"/>
              <w:rPr>
                <w:rFonts w:cs="Arial"/>
              </w:rPr>
            </w:pPr>
            <w:r w:rsidRPr="00656BC4">
              <w:rPr>
                <w:rFonts w:cs="Arial"/>
              </w:rPr>
              <w:t>24</w:t>
            </w:r>
          </w:p>
        </w:tc>
      </w:tr>
      <w:tr w:rsidR="00656BC4" w:rsidRPr="00656BC4" w14:paraId="1EF496A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A7564F" w14:textId="77777777" w:rsidR="00656BC4" w:rsidRPr="00656BC4" w:rsidRDefault="00656BC4" w:rsidP="00656BC4">
            <w:pPr>
              <w:rPr>
                <w:rFonts w:cs="Arial"/>
                <w:lang w:eastAsia="en-AU"/>
              </w:rPr>
            </w:pPr>
            <w:r w:rsidRPr="00656BC4">
              <w:rPr>
                <w:rFonts w:cs="Arial"/>
                <w:lang w:eastAsia="en-AU"/>
              </w:rPr>
              <w:t>RIIWSV203E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A713DB" w14:textId="77777777" w:rsidR="00656BC4" w:rsidRPr="00656BC4" w:rsidRDefault="00656BC4" w:rsidP="00656BC4">
            <w:pPr>
              <w:rPr>
                <w:rFonts w:cs="Arial"/>
              </w:rPr>
            </w:pPr>
            <w:r w:rsidRPr="00656BC4">
              <w:rPr>
                <w:rFonts w:cs="Arial"/>
              </w:rPr>
              <w:t>Prepare equipment for well servicing air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B17579" w14:textId="77777777" w:rsidR="00656BC4" w:rsidRPr="00656BC4" w:rsidRDefault="00656BC4" w:rsidP="00656BC4">
            <w:pPr>
              <w:jc w:val="center"/>
              <w:rPr>
                <w:rFonts w:cs="Arial"/>
              </w:rPr>
            </w:pPr>
            <w:r w:rsidRPr="00656BC4">
              <w:rPr>
                <w:rFonts w:cs="Arial"/>
              </w:rPr>
              <w:t>30</w:t>
            </w:r>
          </w:p>
        </w:tc>
      </w:tr>
      <w:tr w:rsidR="00656BC4" w:rsidRPr="00656BC4" w14:paraId="5266838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44232A" w14:textId="77777777" w:rsidR="00656BC4" w:rsidRPr="00656BC4" w:rsidRDefault="00656BC4" w:rsidP="00656BC4">
            <w:pPr>
              <w:rPr>
                <w:rFonts w:cs="Arial"/>
                <w:lang w:eastAsia="en-AU"/>
              </w:rPr>
            </w:pPr>
            <w:r w:rsidRPr="00656BC4">
              <w:rPr>
                <w:rFonts w:cs="Arial"/>
                <w:lang w:eastAsia="en-AU"/>
              </w:rPr>
              <w:t>RIIWSV301F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05D953" w14:textId="77777777" w:rsidR="00656BC4" w:rsidRPr="00656BC4" w:rsidRDefault="00656BC4" w:rsidP="00656BC4">
            <w:pPr>
              <w:rPr>
                <w:rFonts w:cs="Arial"/>
              </w:rPr>
            </w:pPr>
            <w:r w:rsidRPr="00656BC4">
              <w:rPr>
                <w:rFonts w:cs="Arial"/>
              </w:rPr>
              <w:t>Conduct and maintain well servicing derrick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6F218A" w14:textId="77777777" w:rsidR="00656BC4" w:rsidRPr="00656BC4" w:rsidRDefault="00656BC4" w:rsidP="00656BC4">
            <w:pPr>
              <w:jc w:val="center"/>
              <w:rPr>
                <w:rFonts w:cs="Arial"/>
              </w:rPr>
            </w:pPr>
            <w:r w:rsidRPr="00656BC4">
              <w:rPr>
                <w:rFonts w:cs="Arial"/>
              </w:rPr>
              <w:t>50</w:t>
            </w:r>
          </w:p>
        </w:tc>
      </w:tr>
      <w:tr w:rsidR="00656BC4" w:rsidRPr="00656BC4" w14:paraId="1B3710F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17896" w14:textId="77777777" w:rsidR="00656BC4" w:rsidRPr="00656BC4" w:rsidRDefault="00656BC4" w:rsidP="00656BC4">
            <w:pPr>
              <w:rPr>
                <w:rFonts w:cs="Arial"/>
                <w:lang w:eastAsia="en-AU"/>
              </w:rPr>
            </w:pPr>
            <w:r w:rsidRPr="00656BC4">
              <w:rPr>
                <w:rFonts w:cs="Arial"/>
                <w:lang w:eastAsia="en-AU"/>
              </w:rPr>
              <w:t>RIIWSV302E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0BED75" w14:textId="77777777" w:rsidR="00656BC4" w:rsidRPr="00656BC4" w:rsidRDefault="00656BC4" w:rsidP="00656BC4">
            <w:pPr>
              <w:rPr>
                <w:rFonts w:cs="Arial"/>
              </w:rPr>
            </w:pPr>
            <w:r w:rsidRPr="00656BC4">
              <w:rPr>
                <w:rFonts w:cs="Arial"/>
              </w:rPr>
              <w:t>Trip production string for well servicing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A1689D" w14:textId="77777777" w:rsidR="00656BC4" w:rsidRPr="00656BC4" w:rsidRDefault="00656BC4" w:rsidP="00656BC4">
            <w:pPr>
              <w:jc w:val="center"/>
              <w:rPr>
                <w:rFonts w:cs="Arial"/>
              </w:rPr>
            </w:pPr>
            <w:r w:rsidRPr="00656BC4">
              <w:rPr>
                <w:rFonts w:cs="Arial"/>
              </w:rPr>
              <w:t>30</w:t>
            </w:r>
          </w:p>
        </w:tc>
      </w:tr>
      <w:tr w:rsidR="00656BC4" w:rsidRPr="00656BC4" w14:paraId="53626ED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92F44E" w14:textId="77777777" w:rsidR="00656BC4" w:rsidRPr="00656BC4" w:rsidRDefault="00656BC4" w:rsidP="00656BC4">
            <w:pPr>
              <w:rPr>
                <w:rFonts w:cs="Arial"/>
                <w:lang w:eastAsia="en-AU"/>
              </w:rPr>
            </w:pPr>
            <w:r w:rsidRPr="00656BC4">
              <w:rPr>
                <w:rFonts w:cs="Arial"/>
                <w:lang w:eastAsia="en-AU"/>
              </w:rPr>
              <w:t>RIIWSV303E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B311A0" w14:textId="77777777" w:rsidR="00656BC4" w:rsidRPr="00656BC4" w:rsidRDefault="00656BC4" w:rsidP="00656BC4">
            <w:pPr>
              <w:rPr>
                <w:rFonts w:cs="Arial"/>
              </w:rPr>
            </w:pPr>
            <w:r w:rsidRPr="00656BC4">
              <w:rPr>
                <w:rFonts w:cs="Arial"/>
              </w:rPr>
              <w:t>Operate fluid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B8174C" w14:textId="77777777" w:rsidR="00656BC4" w:rsidRPr="00656BC4" w:rsidRDefault="00656BC4" w:rsidP="00656BC4">
            <w:pPr>
              <w:jc w:val="center"/>
              <w:rPr>
                <w:rFonts w:cs="Arial"/>
              </w:rPr>
            </w:pPr>
            <w:r w:rsidRPr="00656BC4">
              <w:rPr>
                <w:rFonts w:cs="Arial"/>
              </w:rPr>
              <w:t>40</w:t>
            </w:r>
          </w:p>
        </w:tc>
      </w:tr>
      <w:tr w:rsidR="00656BC4" w:rsidRPr="00656BC4" w14:paraId="105636C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43ED3B" w14:textId="77777777" w:rsidR="00656BC4" w:rsidRPr="00656BC4" w:rsidRDefault="00656BC4" w:rsidP="00656BC4">
            <w:pPr>
              <w:rPr>
                <w:rFonts w:cs="Arial"/>
                <w:lang w:eastAsia="en-AU"/>
              </w:rPr>
            </w:pPr>
            <w:r w:rsidRPr="00656BC4">
              <w:rPr>
                <w:rFonts w:cs="Arial"/>
                <w:lang w:eastAsia="en-AU"/>
              </w:rPr>
              <w:t>RIIWSV304E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F094DA" w14:textId="77777777" w:rsidR="00656BC4" w:rsidRPr="00656BC4" w:rsidRDefault="00656BC4" w:rsidP="00656BC4">
            <w:pPr>
              <w:rPr>
                <w:rFonts w:cs="Arial"/>
              </w:rPr>
            </w:pPr>
            <w:r w:rsidRPr="00656BC4">
              <w:rPr>
                <w:rFonts w:cs="Arial"/>
              </w:rPr>
              <w:t>Prepare well servicing fishing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8B2D50" w14:textId="77777777" w:rsidR="00656BC4" w:rsidRPr="00656BC4" w:rsidRDefault="00656BC4" w:rsidP="00656BC4">
            <w:pPr>
              <w:jc w:val="center"/>
              <w:rPr>
                <w:rFonts w:cs="Arial"/>
              </w:rPr>
            </w:pPr>
            <w:r w:rsidRPr="00656BC4">
              <w:rPr>
                <w:rFonts w:cs="Arial"/>
              </w:rPr>
              <w:t>40</w:t>
            </w:r>
          </w:p>
        </w:tc>
      </w:tr>
      <w:tr w:rsidR="00656BC4" w:rsidRPr="00656BC4" w14:paraId="351C64B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80C8AF" w14:textId="77777777" w:rsidR="00656BC4" w:rsidRPr="00656BC4" w:rsidRDefault="00656BC4" w:rsidP="00656BC4">
            <w:pPr>
              <w:rPr>
                <w:rFonts w:cs="Arial"/>
                <w:lang w:eastAsia="en-AU"/>
              </w:rPr>
            </w:pPr>
            <w:r w:rsidRPr="00656BC4">
              <w:rPr>
                <w:rFonts w:cs="Arial"/>
                <w:lang w:eastAsia="en-AU"/>
              </w:rPr>
              <w:t>RIIWSV401E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9FD198" w14:textId="77777777" w:rsidR="00656BC4" w:rsidRPr="00656BC4" w:rsidRDefault="00656BC4" w:rsidP="00656BC4">
            <w:pPr>
              <w:rPr>
                <w:rFonts w:cs="Arial"/>
              </w:rPr>
            </w:pPr>
            <w:r w:rsidRPr="00656BC4">
              <w:rPr>
                <w:rFonts w:cs="Arial"/>
              </w:rPr>
              <w:t>Rig up and rig down for well servicing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387CE5" w14:textId="77777777" w:rsidR="00656BC4" w:rsidRPr="00656BC4" w:rsidRDefault="00656BC4" w:rsidP="00656BC4">
            <w:pPr>
              <w:jc w:val="center"/>
              <w:rPr>
                <w:rFonts w:cs="Arial"/>
              </w:rPr>
            </w:pPr>
            <w:r w:rsidRPr="00656BC4">
              <w:rPr>
                <w:rFonts w:cs="Arial"/>
              </w:rPr>
              <w:t>30</w:t>
            </w:r>
          </w:p>
        </w:tc>
      </w:tr>
      <w:tr w:rsidR="00656BC4" w:rsidRPr="00656BC4" w14:paraId="4A0EF38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5170C4" w14:textId="77777777" w:rsidR="00656BC4" w:rsidRPr="00656BC4" w:rsidRDefault="00656BC4" w:rsidP="00656BC4">
            <w:pPr>
              <w:rPr>
                <w:rFonts w:cs="Arial"/>
                <w:lang w:eastAsia="en-AU"/>
              </w:rPr>
            </w:pPr>
            <w:r w:rsidRPr="00656BC4">
              <w:rPr>
                <w:rFonts w:cs="Arial"/>
                <w:lang w:eastAsia="en-AU"/>
              </w:rPr>
              <w:t>RIIWSV402D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5FDB54" w14:textId="77777777" w:rsidR="00656BC4" w:rsidRPr="00656BC4" w:rsidRDefault="00656BC4" w:rsidP="00656BC4">
            <w:pPr>
              <w:rPr>
                <w:rFonts w:cs="Arial"/>
              </w:rPr>
            </w:pPr>
            <w:r w:rsidRPr="00656BC4">
              <w:rPr>
                <w:rFonts w:cs="Arial"/>
              </w:rPr>
              <w:t>Conduct well servicing milling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6E1455" w14:textId="77777777" w:rsidR="00656BC4" w:rsidRPr="00656BC4" w:rsidRDefault="00656BC4" w:rsidP="00656BC4">
            <w:pPr>
              <w:jc w:val="center"/>
              <w:rPr>
                <w:rFonts w:cs="Arial"/>
              </w:rPr>
            </w:pPr>
            <w:r w:rsidRPr="00656BC4">
              <w:rPr>
                <w:rFonts w:cs="Arial"/>
              </w:rPr>
              <w:t>30</w:t>
            </w:r>
          </w:p>
        </w:tc>
      </w:tr>
      <w:tr w:rsidR="00656BC4" w:rsidRPr="00656BC4" w14:paraId="1C03FE7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A10BDC" w14:textId="77777777" w:rsidR="00656BC4" w:rsidRPr="00656BC4" w:rsidRDefault="00656BC4" w:rsidP="00656BC4">
            <w:pPr>
              <w:rPr>
                <w:rFonts w:cs="Arial"/>
                <w:lang w:eastAsia="en-AU"/>
              </w:rPr>
            </w:pPr>
            <w:r w:rsidRPr="00656BC4">
              <w:rPr>
                <w:rFonts w:cs="Arial"/>
                <w:lang w:eastAsia="en-AU"/>
              </w:rPr>
              <w:t>RIIWSV403E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50C8E5" w14:textId="77777777" w:rsidR="00656BC4" w:rsidRPr="00656BC4" w:rsidRDefault="00656BC4" w:rsidP="00656BC4">
            <w:pPr>
              <w:rPr>
                <w:rFonts w:cs="Arial"/>
              </w:rPr>
            </w:pPr>
            <w:r w:rsidRPr="00656BC4">
              <w:rPr>
                <w:rFonts w:cs="Arial"/>
              </w:rPr>
              <w:t>Participate in well servicing nippling-up and pressure test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37C817" w14:textId="77777777" w:rsidR="00656BC4" w:rsidRPr="00656BC4" w:rsidRDefault="00656BC4" w:rsidP="00656BC4">
            <w:pPr>
              <w:jc w:val="center"/>
              <w:rPr>
                <w:rFonts w:cs="Arial"/>
              </w:rPr>
            </w:pPr>
            <w:r w:rsidRPr="00656BC4">
              <w:rPr>
                <w:rFonts w:cs="Arial"/>
              </w:rPr>
              <w:t>30</w:t>
            </w:r>
          </w:p>
        </w:tc>
      </w:tr>
      <w:tr w:rsidR="00656BC4" w:rsidRPr="00656BC4" w14:paraId="72220B2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45C21E" w14:textId="77777777" w:rsidR="00656BC4" w:rsidRPr="00656BC4" w:rsidRDefault="00656BC4" w:rsidP="00656BC4">
            <w:pPr>
              <w:rPr>
                <w:rFonts w:cs="Arial"/>
                <w:lang w:eastAsia="en-AU"/>
              </w:rPr>
            </w:pPr>
            <w:r w:rsidRPr="00656BC4">
              <w:rPr>
                <w:rFonts w:cs="Arial"/>
                <w:lang w:eastAsia="en-AU"/>
              </w:rPr>
              <w:t>RIIWSV404D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34DD26" w14:textId="77777777" w:rsidR="00656BC4" w:rsidRPr="00656BC4" w:rsidRDefault="00656BC4" w:rsidP="00656BC4">
            <w:pPr>
              <w:rPr>
                <w:rFonts w:cs="Arial"/>
              </w:rPr>
            </w:pPr>
            <w:r w:rsidRPr="00656BC4">
              <w:rPr>
                <w:rFonts w:cs="Arial"/>
              </w:rPr>
              <w:t>Conduct fishing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14FC5B" w14:textId="77777777" w:rsidR="00656BC4" w:rsidRPr="00656BC4" w:rsidRDefault="00656BC4" w:rsidP="00656BC4">
            <w:pPr>
              <w:jc w:val="center"/>
              <w:rPr>
                <w:rFonts w:cs="Arial"/>
              </w:rPr>
            </w:pPr>
            <w:r w:rsidRPr="00656BC4">
              <w:rPr>
                <w:rFonts w:cs="Arial"/>
              </w:rPr>
              <w:t>30</w:t>
            </w:r>
          </w:p>
        </w:tc>
      </w:tr>
      <w:tr w:rsidR="00656BC4" w:rsidRPr="00656BC4" w14:paraId="664B598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126D59" w14:textId="77777777" w:rsidR="00656BC4" w:rsidRPr="00656BC4" w:rsidRDefault="00656BC4" w:rsidP="00656BC4">
            <w:pPr>
              <w:rPr>
                <w:rFonts w:cs="Arial"/>
                <w:lang w:eastAsia="en-AU"/>
              </w:rPr>
            </w:pPr>
            <w:r w:rsidRPr="00656BC4">
              <w:rPr>
                <w:rFonts w:cs="Arial"/>
                <w:lang w:eastAsia="en-AU"/>
              </w:rPr>
              <w:t>RIIWSV501D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9C02F" w14:textId="77777777" w:rsidR="00656BC4" w:rsidRPr="00656BC4" w:rsidRDefault="00656BC4" w:rsidP="00656BC4">
            <w:pPr>
              <w:rPr>
                <w:rFonts w:cs="Arial"/>
              </w:rPr>
            </w:pPr>
            <w:r w:rsidRPr="00656BC4">
              <w:rPr>
                <w:rFonts w:cs="Arial"/>
              </w:rPr>
              <w:t>Manage well servicing induction and orientation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4E7E2D" w14:textId="77777777" w:rsidR="00656BC4" w:rsidRPr="00656BC4" w:rsidRDefault="00656BC4" w:rsidP="00656BC4">
            <w:pPr>
              <w:jc w:val="center"/>
              <w:rPr>
                <w:rFonts w:cs="Arial"/>
              </w:rPr>
            </w:pPr>
            <w:r w:rsidRPr="00656BC4">
              <w:rPr>
                <w:rFonts w:cs="Arial"/>
              </w:rPr>
              <w:t>50</w:t>
            </w:r>
          </w:p>
        </w:tc>
      </w:tr>
      <w:tr w:rsidR="00656BC4" w:rsidRPr="00656BC4" w14:paraId="39D03AE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B6F120" w14:textId="77777777" w:rsidR="00656BC4" w:rsidRPr="00656BC4" w:rsidRDefault="00656BC4" w:rsidP="00656BC4">
            <w:pPr>
              <w:rPr>
                <w:rFonts w:cs="Arial"/>
                <w:lang w:eastAsia="en-AU"/>
              </w:rPr>
            </w:pPr>
            <w:r w:rsidRPr="00656BC4">
              <w:rPr>
                <w:rFonts w:cs="Arial"/>
                <w:lang w:eastAsia="en-AU"/>
              </w:rPr>
              <w:t>RIIWSV502E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4D4B57" w14:textId="77777777" w:rsidR="00656BC4" w:rsidRPr="00656BC4" w:rsidRDefault="00656BC4" w:rsidP="00656BC4">
            <w:pPr>
              <w:rPr>
                <w:rFonts w:cs="Arial"/>
              </w:rPr>
            </w:pPr>
            <w:r w:rsidRPr="00656BC4">
              <w:rPr>
                <w:rFonts w:cs="Arial"/>
              </w:rPr>
              <w:t>Manage well completion and rig release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50260A" w14:textId="77777777" w:rsidR="00656BC4" w:rsidRPr="00656BC4" w:rsidRDefault="00656BC4" w:rsidP="00656BC4">
            <w:pPr>
              <w:jc w:val="center"/>
              <w:rPr>
                <w:rFonts w:cs="Arial"/>
              </w:rPr>
            </w:pPr>
            <w:r w:rsidRPr="00656BC4">
              <w:rPr>
                <w:rFonts w:cs="Arial"/>
              </w:rPr>
              <w:t>50</w:t>
            </w:r>
          </w:p>
        </w:tc>
      </w:tr>
      <w:tr w:rsidR="00656BC4" w:rsidRPr="00656BC4" w14:paraId="4B801C0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6F9D23" w14:textId="77777777" w:rsidR="00656BC4" w:rsidRPr="00656BC4" w:rsidRDefault="00656BC4" w:rsidP="00656BC4">
            <w:pPr>
              <w:rPr>
                <w:rFonts w:cs="Arial"/>
                <w:lang w:eastAsia="en-AU"/>
              </w:rPr>
            </w:pPr>
            <w:r w:rsidRPr="00656BC4">
              <w:rPr>
                <w:rFonts w:cs="Arial"/>
                <w:lang w:eastAsia="en-AU"/>
              </w:rPr>
              <w:t>RIIWSV503E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EC018F" w14:textId="77777777" w:rsidR="00656BC4" w:rsidRPr="00656BC4" w:rsidRDefault="00656BC4" w:rsidP="00656BC4">
            <w:pPr>
              <w:rPr>
                <w:rFonts w:cs="Arial"/>
              </w:rPr>
            </w:pPr>
            <w:r w:rsidRPr="00656BC4">
              <w:rPr>
                <w:rFonts w:cs="Arial"/>
              </w:rPr>
              <w:t>Manage and monitor rig-up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04AD7B" w14:textId="77777777" w:rsidR="00656BC4" w:rsidRPr="00656BC4" w:rsidRDefault="00656BC4" w:rsidP="00656BC4">
            <w:pPr>
              <w:jc w:val="center"/>
              <w:rPr>
                <w:rFonts w:cs="Arial"/>
              </w:rPr>
            </w:pPr>
            <w:r w:rsidRPr="00656BC4">
              <w:rPr>
                <w:rFonts w:cs="Arial"/>
              </w:rPr>
              <w:t>40</w:t>
            </w:r>
          </w:p>
        </w:tc>
      </w:tr>
      <w:tr w:rsidR="00656BC4" w:rsidRPr="00656BC4" w14:paraId="714F2D2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C10CCC" w14:textId="77777777" w:rsidR="00656BC4" w:rsidRPr="00656BC4" w:rsidRDefault="00656BC4" w:rsidP="00656BC4">
            <w:pPr>
              <w:rPr>
                <w:rFonts w:cs="Arial"/>
                <w:lang w:eastAsia="en-AU"/>
              </w:rPr>
            </w:pPr>
            <w:r w:rsidRPr="00656BC4">
              <w:rPr>
                <w:rFonts w:cs="Arial"/>
                <w:lang w:eastAsia="en-AU"/>
              </w:rPr>
              <w:t>RIIBEF201D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49B10" w14:textId="77777777" w:rsidR="00656BC4" w:rsidRPr="00656BC4" w:rsidRDefault="00656BC4" w:rsidP="00656BC4">
            <w:pPr>
              <w:rPr>
                <w:rFonts w:cs="Arial"/>
              </w:rPr>
            </w:pPr>
            <w:r w:rsidRPr="00656BC4">
              <w:rPr>
                <w:rFonts w:cs="Arial"/>
              </w:rPr>
              <w:t>Plan and organise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8DB46A" w14:textId="77777777" w:rsidR="00656BC4" w:rsidRPr="00656BC4" w:rsidRDefault="00656BC4" w:rsidP="00656BC4">
            <w:pPr>
              <w:jc w:val="center"/>
              <w:rPr>
                <w:rFonts w:cs="Arial"/>
              </w:rPr>
            </w:pPr>
            <w:r w:rsidRPr="00656BC4">
              <w:rPr>
                <w:rFonts w:cs="Arial"/>
              </w:rPr>
              <w:t>20</w:t>
            </w:r>
          </w:p>
        </w:tc>
      </w:tr>
      <w:tr w:rsidR="00656BC4" w:rsidRPr="00656BC4" w14:paraId="6347CC5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8451E5" w14:textId="77777777" w:rsidR="00656BC4" w:rsidRPr="00656BC4" w:rsidRDefault="00656BC4" w:rsidP="00656BC4">
            <w:pPr>
              <w:rPr>
                <w:rFonts w:cs="Arial"/>
                <w:lang w:eastAsia="en-AU"/>
              </w:rPr>
            </w:pPr>
            <w:r w:rsidRPr="00656BC4">
              <w:rPr>
                <w:rFonts w:cs="Arial"/>
                <w:lang w:eastAsia="en-AU"/>
              </w:rPr>
              <w:t>RIIBEF301D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466322" w14:textId="77777777" w:rsidR="00656BC4" w:rsidRPr="00656BC4" w:rsidRDefault="00656BC4" w:rsidP="00656BC4">
            <w:pPr>
              <w:rPr>
                <w:rFonts w:cs="Arial"/>
              </w:rPr>
            </w:pPr>
            <w:r w:rsidRPr="00656BC4">
              <w:rPr>
                <w:rFonts w:cs="Arial"/>
              </w:rPr>
              <w:t>Run on-site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55D7E1" w14:textId="77777777" w:rsidR="00656BC4" w:rsidRPr="00656BC4" w:rsidRDefault="00656BC4" w:rsidP="00656BC4">
            <w:pPr>
              <w:jc w:val="center"/>
              <w:rPr>
                <w:rFonts w:cs="Arial"/>
              </w:rPr>
            </w:pPr>
            <w:r w:rsidRPr="00656BC4">
              <w:rPr>
                <w:rFonts w:cs="Arial"/>
              </w:rPr>
              <w:t>40</w:t>
            </w:r>
          </w:p>
        </w:tc>
      </w:tr>
      <w:tr w:rsidR="00656BC4" w:rsidRPr="00656BC4" w14:paraId="3B2C73F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77449A" w14:textId="77777777" w:rsidR="00656BC4" w:rsidRPr="00656BC4" w:rsidRDefault="00656BC4" w:rsidP="00656BC4">
            <w:pPr>
              <w:rPr>
                <w:rFonts w:cs="Arial"/>
                <w:lang w:eastAsia="en-AU"/>
              </w:rPr>
            </w:pPr>
            <w:r w:rsidRPr="00656BC4">
              <w:rPr>
                <w:rFonts w:cs="Arial"/>
                <w:lang w:eastAsia="en-AU"/>
              </w:rPr>
              <w:t>RIIBEF401D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8FB2B7" w14:textId="77777777" w:rsidR="00656BC4" w:rsidRPr="00656BC4" w:rsidRDefault="00656BC4" w:rsidP="00656BC4">
            <w:pPr>
              <w:rPr>
                <w:rFonts w:cs="Arial"/>
              </w:rPr>
            </w:pPr>
            <w:r w:rsidRPr="00656BC4">
              <w:rPr>
                <w:rFonts w:cs="Arial"/>
              </w:rPr>
              <w:t>Manage non-routine, complex technical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C81076" w14:textId="77777777" w:rsidR="00656BC4" w:rsidRPr="00656BC4" w:rsidRDefault="00656BC4" w:rsidP="00656BC4">
            <w:pPr>
              <w:jc w:val="center"/>
              <w:rPr>
                <w:rFonts w:cs="Arial"/>
              </w:rPr>
            </w:pPr>
            <w:r w:rsidRPr="00656BC4">
              <w:rPr>
                <w:rFonts w:cs="Arial"/>
              </w:rPr>
              <w:t>80</w:t>
            </w:r>
          </w:p>
        </w:tc>
      </w:tr>
      <w:tr w:rsidR="00656BC4" w:rsidRPr="00656BC4" w14:paraId="1D0BC7C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6A3A5A" w14:textId="77777777" w:rsidR="00656BC4" w:rsidRPr="00656BC4" w:rsidRDefault="00656BC4" w:rsidP="00656BC4">
            <w:pPr>
              <w:rPr>
                <w:rFonts w:cs="Arial"/>
                <w:lang w:eastAsia="en-AU"/>
              </w:rPr>
            </w:pPr>
            <w:r w:rsidRPr="00656BC4">
              <w:rPr>
                <w:rFonts w:cs="Arial"/>
                <w:lang w:eastAsia="en-AU"/>
              </w:rPr>
              <w:t>RIIBEF402D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4D6431" w14:textId="77777777" w:rsidR="00656BC4" w:rsidRPr="00656BC4" w:rsidRDefault="00656BC4" w:rsidP="00656BC4">
            <w:pPr>
              <w:rPr>
                <w:rFonts w:cs="Arial"/>
              </w:rPr>
            </w:pPr>
            <w:r w:rsidRPr="00656BC4">
              <w:rPr>
                <w:rFonts w:cs="Arial"/>
              </w:rPr>
              <w:t>Supervise on-site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0968F1" w14:textId="77777777" w:rsidR="00656BC4" w:rsidRPr="00656BC4" w:rsidRDefault="00656BC4" w:rsidP="00656BC4">
            <w:pPr>
              <w:jc w:val="center"/>
              <w:rPr>
                <w:rFonts w:cs="Arial"/>
              </w:rPr>
            </w:pPr>
            <w:r w:rsidRPr="00656BC4">
              <w:rPr>
                <w:rFonts w:cs="Arial"/>
              </w:rPr>
              <w:t>50</w:t>
            </w:r>
          </w:p>
        </w:tc>
      </w:tr>
      <w:tr w:rsidR="00656BC4" w:rsidRPr="00656BC4" w14:paraId="791754D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FC2297" w14:textId="77777777" w:rsidR="00656BC4" w:rsidRPr="00656BC4" w:rsidRDefault="00656BC4" w:rsidP="00656BC4">
            <w:pPr>
              <w:rPr>
                <w:rFonts w:cs="Arial"/>
                <w:lang w:eastAsia="en-AU"/>
              </w:rPr>
            </w:pPr>
            <w:r w:rsidRPr="00656BC4">
              <w:rPr>
                <w:rFonts w:cs="Arial"/>
                <w:lang w:eastAsia="en-AU"/>
              </w:rPr>
              <w:t>RIIBEF601D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C7DA04" w14:textId="77777777" w:rsidR="00656BC4" w:rsidRPr="00656BC4" w:rsidRDefault="00656BC4" w:rsidP="00656BC4">
            <w:pPr>
              <w:rPr>
                <w:rFonts w:cs="Arial"/>
              </w:rPr>
            </w:pPr>
            <w:r w:rsidRPr="00656BC4">
              <w:rPr>
                <w:rFonts w:cs="Arial"/>
              </w:rPr>
              <w:t>Conduct business negotiations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039927" w14:textId="77777777" w:rsidR="00656BC4" w:rsidRPr="00656BC4" w:rsidRDefault="00656BC4" w:rsidP="00656BC4">
            <w:pPr>
              <w:jc w:val="center"/>
              <w:rPr>
                <w:rFonts w:cs="Arial"/>
              </w:rPr>
            </w:pPr>
            <w:r w:rsidRPr="00656BC4">
              <w:rPr>
                <w:rFonts w:cs="Arial"/>
              </w:rPr>
              <w:t>100</w:t>
            </w:r>
          </w:p>
        </w:tc>
      </w:tr>
      <w:tr w:rsidR="00656BC4" w:rsidRPr="00656BC4" w14:paraId="23A9227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1FB17A" w14:textId="77777777" w:rsidR="00656BC4" w:rsidRPr="00656BC4" w:rsidRDefault="00656BC4" w:rsidP="00656BC4">
            <w:pPr>
              <w:rPr>
                <w:rFonts w:cs="Arial"/>
                <w:lang w:eastAsia="en-AU"/>
              </w:rPr>
            </w:pPr>
            <w:r w:rsidRPr="00656BC4">
              <w:rPr>
                <w:rFonts w:cs="Arial"/>
                <w:lang w:eastAsia="en-AU"/>
              </w:rPr>
              <w:t>RIIBEF603D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E84D4B" w14:textId="77777777" w:rsidR="00656BC4" w:rsidRPr="00656BC4" w:rsidRDefault="00656BC4" w:rsidP="00656BC4">
            <w:pPr>
              <w:rPr>
                <w:rFonts w:cs="Arial"/>
              </w:rPr>
            </w:pPr>
            <w:r w:rsidRPr="00656BC4">
              <w:rPr>
                <w:rFonts w:cs="Arial"/>
              </w:rPr>
              <w:t>Manage the decision making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A0405" w14:textId="77777777" w:rsidR="00656BC4" w:rsidRPr="00656BC4" w:rsidRDefault="00656BC4" w:rsidP="00656BC4">
            <w:pPr>
              <w:jc w:val="center"/>
              <w:rPr>
                <w:rFonts w:cs="Arial"/>
              </w:rPr>
            </w:pPr>
            <w:r w:rsidRPr="00656BC4">
              <w:rPr>
                <w:rFonts w:cs="Arial"/>
              </w:rPr>
              <w:t>120</w:t>
            </w:r>
          </w:p>
        </w:tc>
      </w:tr>
      <w:tr w:rsidR="00656BC4" w:rsidRPr="00656BC4" w14:paraId="3D80ED6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9CD3C1" w14:textId="77777777" w:rsidR="00656BC4" w:rsidRPr="00656BC4" w:rsidRDefault="00656BC4" w:rsidP="00656BC4">
            <w:pPr>
              <w:rPr>
                <w:rFonts w:cs="Arial"/>
                <w:lang w:eastAsia="en-AU"/>
              </w:rPr>
            </w:pPr>
            <w:r w:rsidRPr="00656BC4">
              <w:rPr>
                <w:rFonts w:cs="Arial"/>
                <w:lang w:eastAsia="en-AU"/>
              </w:rPr>
              <w:lastRenderedPageBreak/>
              <w:t>RIIBEF605D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744B62" w14:textId="77777777" w:rsidR="00656BC4" w:rsidRPr="00656BC4" w:rsidRDefault="00656BC4" w:rsidP="00656BC4">
            <w:pPr>
              <w:rPr>
                <w:rFonts w:cs="Arial"/>
              </w:rPr>
            </w:pPr>
            <w:r w:rsidRPr="00656BC4">
              <w:rPr>
                <w:rFonts w:cs="Arial"/>
              </w:rPr>
              <w:t>Resource site plans and objectives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7CD840" w14:textId="77777777" w:rsidR="00656BC4" w:rsidRPr="00656BC4" w:rsidRDefault="00656BC4" w:rsidP="00656BC4">
            <w:pPr>
              <w:jc w:val="center"/>
              <w:rPr>
                <w:rFonts w:cs="Arial"/>
              </w:rPr>
            </w:pPr>
            <w:r w:rsidRPr="00656BC4">
              <w:rPr>
                <w:rFonts w:cs="Arial"/>
              </w:rPr>
              <w:t>120</w:t>
            </w:r>
          </w:p>
        </w:tc>
      </w:tr>
      <w:tr w:rsidR="00656BC4" w:rsidRPr="00656BC4" w14:paraId="0B2BA6E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21A187" w14:textId="77777777" w:rsidR="00656BC4" w:rsidRPr="00656BC4" w:rsidRDefault="00656BC4" w:rsidP="00656BC4">
            <w:pPr>
              <w:rPr>
                <w:rFonts w:cs="Arial"/>
                <w:lang w:eastAsia="en-AU"/>
              </w:rPr>
            </w:pPr>
            <w:r w:rsidRPr="00656BC4">
              <w:rPr>
                <w:rFonts w:cs="Arial"/>
                <w:lang w:eastAsia="en-AU"/>
              </w:rPr>
              <w:t>RIIBHD301D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3E8898" w14:textId="77777777" w:rsidR="00656BC4" w:rsidRPr="00656BC4" w:rsidRDefault="00656BC4" w:rsidP="00656BC4">
            <w:pPr>
              <w:rPr>
                <w:rFonts w:cs="Arial"/>
              </w:rPr>
            </w:pPr>
            <w:r w:rsidRPr="00656BC4">
              <w:rPr>
                <w:rFonts w:cs="Arial"/>
              </w:rPr>
              <w:t>Conduct surface blast hole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0AECD0" w14:textId="77777777" w:rsidR="00656BC4" w:rsidRPr="00656BC4" w:rsidRDefault="00656BC4" w:rsidP="00656BC4">
            <w:pPr>
              <w:jc w:val="center"/>
              <w:rPr>
                <w:rFonts w:cs="Arial"/>
              </w:rPr>
            </w:pPr>
            <w:r w:rsidRPr="00656BC4">
              <w:rPr>
                <w:rFonts w:cs="Arial"/>
              </w:rPr>
              <w:t>60</w:t>
            </w:r>
          </w:p>
        </w:tc>
      </w:tr>
      <w:tr w:rsidR="00656BC4" w:rsidRPr="00656BC4" w14:paraId="37D3D42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ADCBE0" w14:textId="77777777" w:rsidR="00656BC4" w:rsidRPr="00656BC4" w:rsidRDefault="00656BC4" w:rsidP="00656BC4">
            <w:pPr>
              <w:rPr>
                <w:rFonts w:cs="Arial"/>
                <w:lang w:eastAsia="en-AU"/>
              </w:rPr>
            </w:pPr>
            <w:r w:rsidRPr="00656BC4">
              <w:rPr>
                <w:rFonts w:cs="Arial"/>
                <w:lang w:eastAsia="en-AU"/>
              </w:rPr>
              <w:t>RIIBHD304D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730473" w14:textId="77777777" w:rsidR="00656BC4" w:rsidRPr="00656BC4" w:rsidRDefault="00656BC4" w:rsidP="00656BC4">
            <w:pPr>
              <w:rPr>
                <w:rFonts w:cs="Arial"/>
              </w:rPr>
            </w:pPr>
            <w:r w:rsidRPr="00656BC4">
              <w:rPr>
                <w:rFonts w:cs="Arial"/>
              </w:rPr>
              <w:t>Set up and prepare for open-cut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7E92D5" w14:textId="77777777" w:rsidR="00656BC4" w:rsidRPr="00656BC4" w:rsidRDefault="00656BC4" w:rsidP="00656BC4">
            <w:pPr>
              <w:jc w:val="center"/>
              <w:rPr>
                <w:rFonts w:cs="Arial"/>
              </w:rPr>
            </w:pPr>
            <w:r w:rsidRPr="00656BC4">
              <w:rPr>
                <w:rFonts w:cs="Arial"/>
              </w:rPr>
              <w:t>40</w:t>
            </w:r>
          </w:p>
        </w:tc>
      </w:tr>
      <w:tr w:rsidR="00656BC4" w:rsidRPr="00656BC4" w14:paraId="651789C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7F207B" w14:textId="77777777" w:rsidR="00656BC4" w:rsidRPr="00656BC4" w:rsidRDefault="00656BC4" w:rsidP="00656BC4">
            <w:pPr>
              <w:rPr>
                <w:rFonts w:cs="Arial"/>
                <w:lang w:eastAsia="en-AU"/>
              </w:rPr>
            </w:pPr>
            <w:r w:rsidRPr="00656BC4">
              <w:rPr>
                <w:rFonts w:cs="Arial"/>
                <w:lang w:eastAsia="en-AU"/>
              </w:rPr>
              <w:t>RIIBHD305D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0DE4A1" w14:textId="77777777" w:rsidR="00656BC4" w:rsidRPr="00656BC4" w:rsidRDefault="00656BC4" w:rsidP="00656BC4">
            <w:pPr>
              <w:rPr>
                <w:rFonts w:cs="Arial"/>
              </w:rPr>
            </w:pPr>
            <w:r w:rsidRPr="00656BC4">
              <w:rPr>
                <w:rFonts w:cs="Arial"/>
              </w:rPr>
              <w:t>Conduct down-hole hammer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08B514" w14:textId="77777777" w:rsidR="00656BC4" w:rsidRPr="00656BC4" w:rsidRDefault="00656BC4" w:rsidP="00656BC4">
            <w:pPr>
              <w:jc w:val="center"/>
              <w:rPr>
                <w:rFonts w:cs="Arial"/>
              </w:rPr>
            </w:pPr>
            <w:r w:rsidRPr="00656BC4">
              <w:rPr>
                <w:rFonts w:cs="Arial"/>
              </w:rPr>
              <w:t>40</w:t>
            </w:r>
          </w:p>
        </w:tc>
      </w:tr>
      <w:tr w:rsidR="00656BC4" w:rsidRPr="00656BC4" w14:paraId="5B82954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0D2BAC" w14:textId="77777777" w:rsidR="00656BC4" w:rsidRPr="00656BC4" w:rsidRDefault="00656BC4" w:rsidP="00656BC4">
            <w:pPr>
              <w:rPr>
                <w:rFonts w:cs="Arial"/>
                <w:lang w:eastAsia="en-AU"/>
              </w:rPr>
            </w:pPr>
            <w:r w:rsidRPr="00656BC4">
              <w:rPr>
                <w:rFonts w:cs="Arial"/>
                <w:lang w:eastAsia="en-AU"/>
              </w:rPr>
              <w:t>RIIBHD401D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514EE9" w14:textId="77777777" w:rsidR="00656BC4" w:rsidRPr="00656BC4" w:rsidRDefault="00656BC4" w:rsidP="00656BC4">
            <w:pPr>
              <w:rPr>
                <w:rFonts w:cs="Arial"/>
              </w:rPr>
            </w:pPr>
            <w:r w:rsidRPr="00656BC4">
              <w:rPr>
                <w:rFonts w:cs="Arial"/>
              </w:rPr>
              <w:t>Supervise blast hole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4D09ED" w14:textId="77777777" w:rsidR="00656BC4" w:rsidRPr="00656BC4" w:rsidRDefault="00656BC4" w:rsidP="00656BC4">
            <w:pPr>
              <w:jc w:val="center"/>
              <w:rPr>
                <w:rFonts w:cs="Arial"/>
              </w:rPr>
            </w:pPr>
            <w:r w:rsidRPr="00656BC4">
              <w:rPr>
                <w:rFonts w:cs="Arial"/>
              </w:rPr>
              <w:t>40</w:t>
            </w:r>
          </w:p>
        </w:tc>
      </w:tr>
      <w:tr w:rsidR="00656BC4" w:rsidRPr="00656BC4" w14:paraId="0530C7A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A67A66" w14:textId="77777777" w:rsidR="00656BC4" w:rsidRPr="00656BC4" w:rsidRDefault="00656BC4" w:rsidP="00656BC4">
            <w:pPr>
              <w:rPr>
                <w:rFonts w:cs="Arial"/>
                <w:lang w:eastAsia="en-AU"/>
              </w:rPr>
            </w:pPr>
            <w:r w:rsidRPr="00656BC4">
              <w:rPr>
                <w:rFonts w:cs="Arial"/>
                <w:lang w:eastAsia="en-AU"/>
              </w:rPr>
              <w:t>RIIBHD501D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B26335" w14:textId="77777777" w:rsidR="00656BC4" w:rsidRPr="00656BC4" w:rsidRDefault="00656BC4" w:rsidP="00656BC4">
            <w:pPr>
              <w:rPr>
                <w:rFonts w:cs="Arial"/>
              </w:rPr>
            </w:pPr>
            <w:r w:rsidRPr="00656BC4">
              <w:rPr>
                <w:rFonts w:cs="Arial"/>
              </w:rPr>
              <w:t>Manage blast hole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94E562" w14:textId="77777777" w:rsidR="00656BC4" w:rsidRPr="00656BC4" w:rsidRDefault="00656BC4" w:rsidP="00656BC4">
            <w:pPr>
              <w:jc w:val="center"/>
              <w:rPr>
                <w:rFonts w:cs="Arial"/>
              </w:rPr>
            </w:pPr>
            <w:r w:rsidRPr="00656BC4">
              <w:rPr>
                <w:rFonts w:cs="Arial"/>
              </w:rPr>
              <w:t>50</w:t>
            </w:r>
          </w:p>
        </w:tc>
      </w:tr>
      <w:tr w:rsidR="00656BC4" w:rsidRPr="00656BC4" w14:paraId="25540CE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673BF6" w14:textId="77777777" w:rsidR="00656BC4" w:rsidRPr="00656BC4" w:rsidRDefault="00656BC4" w:rsidP="00656BC4">
            <w:pPr>
              <w:rPr>
                <w:rFonts w:cs="Arial"/>
                <w:lang w:eastAsia="en-AU"/>
              </w:rPr>
            </w:pPr>
            <w:r w:rsidRPr="00656BC4">
              <w:rPr>
                <w:rFonts w:cs="Arial"/>
                <w:lang w:eastAsia="en-AU"/>
              </w:rPr>
              <w:t>RIIBLA201D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74295B" w14:textId="77777777" w:rsidR="00656BC4" w:rsidRPr="00656BC4" w:rsidRDefault="00656BC4" w:rsidP="00656BC4">
            <w:pPr>
              <w:rPr>
                <w:rFonts w:cs="Arial"/>
              </w:rPr>
            </w:pPr>
            <w:r w:rsidRPr="00656BC4">
              <w:rPr>
                <w:rFonts w:cs="Arial"/>
              </w:rPr>
              <w:t>Support shotfiring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634B7F" w14:textId="77777777" w:rsidR="00656BC4" w:rsidRPr="00656BC4" w:rsidRDefault="00656BC4" w:rsidP="00656BC4">
            <w:pPr>
              <w:jc w:val="center"/>
              <w:rPr>
                <w:rFonts w:cs="Arial"/>
              </w:rPr>
            </w:pPr>
            <w:r w:rsidRPr="00656BC4">
              <w:rPr>
                <w:rFonts w:cs="Arial"/>
              </w:rPr>
              <w:t>30</w:t>
            </w:r>
          </w:p>
        </w:tc>
      </w:tr>
      <w:tr w:rsidR="00656BC4" w:rsidRPr="00656BC4" w14:paraId="03AA882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7FA228" w14:textId="77777777" w:rsidR="00656BC4" w:rsidRPr="00656BC4" w:rsidRDefault="00656BC4" w:rsidP="00656BC4">
            <w:pPr>
              <w:rPr>
                <w:rFonts w:cs="Arial"/>
                <w:lang w:eastAsia="en-AU"/>
              </w:rPr>
            </w:pPr>
            <w:r w:rsidRPr="00656BC4">
              <w:rPr>
                <w:rFonts w:cs="Arial"/>
                <w:lang w:eastAsia="en-AU"/>
              </w:rPr>
              <w:t>RIIBLA202F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7CA0C3" w14:textId="77777777" w:rsidR="00656BC4" w:rsidRPr="00656BC4" w:rsidRDefault="00656BC4" w:rsidP="00656BC4">
            <w:pPr>
              <w:rPr>
                <w:rFonts w:cs="Arial"/>
              </w:rPr>
            </w:pPr>
            <w:r w:rsidRPr="00656BC4">
              <w:rPr>
                <w:rFonts w:cs="Arial"/>
              </w:rPr>
              <w:t>Support underground shotfiring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303692" w14:textId="77777777" w:rsidR="00656BC4" w:rsidRPr="00656BC4" w:rsidRDefault="00656BC4" w:rsidP="00656BC4">
            <w:pPr>
              <w:jc w:val="center"/>
              <w:rPr>
                <w:rFonts w:cs="Arial"/>
              </w:rPr>
            </w:pPr>
            <w:r w:rsidRPr="00656BC4">
              <w:rPr>
                <w:rFonts w:cs="Arial"/>
              </w:rPr>
              <w:t>20</w:t>
            </w:r>
          </w:p>
        </w:tc>
      </w:tr>
      <w:tr w:rsidR="00656BC4" w:rsidRPr="00656BC4" w14:paraId="29D4DFB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364FF5" w14:textId="77777777" w:rsidR="00656BC4" w:rsidRPr="00656BC4" w:rsidRDefault="00656BC4" w:rsidP="00656BC4">
            <w:pPr>
              <w:rPr>
                <w:rFonts w:cs="Arial"/>
                <w:lang w:eastAsia="en-AU"/>
              </w:rPr>
            </w:pPr>
            <w:r w:rsidRPr="00656BC4">
              <w:rPr>
                <w:rFonts w:cs="Arial"/>
                <w:lang w:eastAsia="en-AU"/>
              </w:rPr>
              <w:t>RIIBLA203E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A63348" w14:textId="77777777" w:rsidR="00656BC4" w:rsidRPr="00656BC4" w:rsidRDefault="00656BC4" w:rsidP="00656BC4">
            <w:pPr>
              <w:rPr>
                <w:rFonts w:cs="Arial"/>
              </w:rPr>
            </w:pPr>
            <w:r w:rsidRPr="00656BC4">
              <w:rPr>
                <w:rFonts w:cs="Arial"/>
              </w:rPr>
              <w:t>Conduct mobile mixing of explosives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0A43B9" w14:textId="77777777" w:rsidR="00656BC4" w:rsidRPr="00656BC4" w:rsidRDefault="00656BC4" w:rsidP="00656BC4">
            <w:pPr>
              <w:jc w:val="center"/>
              <w:rPr>
                <w:rFonts w:cs="Arial"/>
              </w:rPr>
            </w:pPr>
            <w:r w:rsidRPr="00656BC4">
              <w:rPr>
                <w:rFonts w:cs="Arial"/>
              </w:rPr>
              <w:t>30</w:t>
            </w:r>
          </w:p>
        </w:tc>
      </w:tr>
      <w:tr w:rsidR="00656BC4" w:rsidRPr="00656BC4" w14:paraId="461E1D9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6F1E0" w14:textId="77777777" w:rsidR="00656BC4" w:rsidRPr="00656BC4" w:rsidRDefault="00656BC4" w:rsidP="00656BC4">
            <w:pPr>
              <w:rPr>
                <w:rFonts w:cs="Arial"/>
                <w:lang w:eastAsia="en-AU"/>
              </w:rPr>
            </w:pPr>
            <w:r w:rsidRPr="00656BC4">
              <w:rPr>
                <w:rFonts w:cs="Arial"/>
                <w:lang w:eastAsia="en-AU"/>
              </w:rPr>
              <w:t>RIIBLA205D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CA1762" w14:textId="77777777" w:rsidR="00656BC4" w:rsidRPr="00656BC4" w:rsidRDefault="00656BC4" w:rsidP="00656BC4">
            <w:pPr>
              <w:rPr>
                <w:rFonts w:cs="Arial"/>
              </w:rPr>
            </w:pPr>
            <w:r w:rsidRPr="00656BC4">
              <w:rPr>
                <w:rFonts w:cs="Arial"/>
              </w:rPr>
              <w:t>Store, handle and transport explosives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EFF1DB" w14:textId="77777777" w:rsidR="00656BC4" w:rsidRPr="00656BC4" w:rsidRDefault="00656BC4" w:rsidP="00656BC4">
            <w:pPr>
              <w:jc w:val="center"/>
              <w:rPr>
                <w:rFonts w:cs="Arial"/>
              </w:rPr>
            </w:pPr>
            <w:r w:rsidRPr="00656BC4">
              <w:rPr>
                <w:rFonts w:cs="Arial"/>
              </w:rPr>
              <w:t>20</w:t>
            </w:r>
          </w:p>
        </w:tc>
      </w:tr>
      <w:tr w:rsidR="00656BC4" w:rsidRPr="00656BC4" w14:paraId="128435E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616107" w14:textId="77777777" w:rsidR="00656BC4" w:rsidRPr="00656BC4" w:rsidRDefault="00656BC4" w:rsidP="00656BC4">
            <w:pPr>
              <w:rPr>
                <w:rFonts w:cs="Arial"/>
                <w:lang w:eastAsia="en-AU"/>
              </w:rPr>
            </w:pPr>
            <w:r w:rsidRPr="00656BC4">
              <w:rPr>
                <w:rFonts w:cs="Arial"/>
                <w:lang w:eastAsia="en-AU"/>
              </w:rPr>
              <w:t>RIIBLA301D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D40E1B" w14:textId="77777777" w:rsidR="00656BC4" w:rsidRPr="00656BC4" w:rsidRDefault="00656BC4" w:rsidP="00656BC4">
            <w:pPr>
              <w:rPr>
                <w:rFonts w:cs="Arial"/>
              </w:rPr>
            </w:pPr>
            <w:r w:rsidRPr="00656BC4">
              <w:rPr>
                <w:rFonts w:cs="Arial"/>
              </w:rPr>
              <w:t>Conduct surface shotfiring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2DDD00" w14:textId="77777777" w:rsidR="00656BC4" w:rsidRPr="00656BC4" w:rsidRDefault="00656BC4" w:rsidP="00656BC4">
            <w:pPr>
              <w:jc w:val="center"/>
              <w:rPr>
                <w:rFonts w:cs="Arial"/>
              </w:rPr>
            </w:pPr>
            <w:r w:rsidRPr="00656BC4">
              <w:rPr>
                <w:rFonts w:cs="Arial"/>
              </w:rPr>
              <w:t>50</w:t>
            </w:r>
          </w:p>
        </w:tc>
      </w:tr>
      <w:tr w:rsidR="00656BC4" w:rsidRPr="00656BC4" w14:paraId="6D7B412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138300" w14:textId="77777777" w:rsidR="00656BC4" w:rsidRPr="00656BC4" w:rsidRDefault="00656BC4" w:rsidP="00656BC4">
            <w:pPr>
              <w:rPr>
                <w:rFonts w:cs="Arial"/>
                <w:lang w:eastAsia="en-AU"/>
              </w:rPr>
            </w:pPr>
            <w:r w:rsidRPr="00656BC4">
              <w:rPr>
                <w:rFonts w:cs="Arial"/>
                <w:lang w:eastAsia="en-AU"/>
              </w:rPr>
              <w:t>RIIBLA302D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9592C9" w14:textId="77777777" w:rsidR="00656BC4" w:rsidRPr="00656BC4" w:rsidRDefault="00656BC4" w:rsidP="00656BC4">
            <w:pPr>
              <w:rPr>
                <w:rFonts w:cs="Arial"/>
              </w:rPr>
            </w:pPr>
            <w:r w:rsidRPr="00656BC4">
              <w:rPr>
                <w:rFonts w:cs="Arial"/>
              </w:rPr>
              <w:t>Conduct shotfiring operations in underground coal mines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2CDF31" w14:textId="77777777" w:rsidR="00656BC4" w:rsidRPr="00656BC4" w:rsidRDefault="00656BC4" w:rsidP="00656BC4">
            <w:pPr>
              <w:jc w:val="center"/>
              <w:rPr>
                <w:rFonts w:cs="Arial"/>
              </w:rPr>
            </w:pPr>
            <w:r w:rsidRPr="00656BC4">
              <w:rPr>
                <w:rFonts w:cs="Arial"/>
              </w:rPr>
              <w:t>60</w:t>
            </w:r>
          </w:p>
        </w:tc>
      </w:tr>
      <w:tr w:rsidR="00656BC4" w:rsidRPr="00656BC4" w14:paraId="2263CD8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7F53CE" w14:textId="77777777" w:rsidR="00656BC4" w:rsidRPr="00656BC4" w:rsidRDefault="00656BC4" w:rsidP="00656BC4">
            <w:pPr>
              <w:rPr>
                <w:rFonts w:cs="Arial"/>
                <w:lang w:eastAsia="en-AU"/>
              </w:rPr>
            </w:pPr>
            <w:r w:rsidRPr="00656BC4">
              <w:rPr>
                <w:rFonts w:cs="Arial"/>
                <w:lang w:eastAsia="en-AU"/>
              </w:rPr>
              <w:t>RIIBLA303D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BEC933" w14:textId="77777777" w:rsidR="00656BC4" w:rsidRPr="00656BC4" w:rsidRDefault="00656BC4" w:rsidP="00656BC4">
            <w:pPr>
              <w:rPr>
                <w:rFonts w:cs="Arial"/>
              </w:rPr>
            </w:pPr>
            <w:r w:rsidRPr="00656BC4">
              <w:rPr>
                <w:rFonts w:cs="Arial"/>
              </w:rPr>
              <w:t>Conduct underground development shotfiring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396851" w14:textId="77777777" w:rsidR="00656BC4" w:rsidRPr="00656BC4" w:rsidRDefault="00656BC4" w:rsidP="00656BC4">
            <w:pPr>
              <w:jc w:val="center"/>
              <w:rPr>
                <w:rFonts w:cs="Arial"/>
              </w:rPr>
            </w:pPr>
            <w:r w:rsidRPr="00656BC4">
              <w:rPr>
                <w:rFonts w:cs="Arial"/>
              </w:rPr>
              <w:t>50</w:t>
            </w:r>
          </w:p>
        </w:tc>
      </w:tr>
      <w:tr w:rsidR="00656BC4" w:rsidRPr="00656BC4" w14:paraId="5BC341C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CFC526" w14:textId="77777777" w:rsidR="00656BC4" w:rsidRPr="00656BC4" w:rsidRDefault="00656BC4" w:rsidP="00656BC4">
            <w:pPr>
              <w:rPr>
                <w:rFonts w:cs="Arial"/>
                <w:lang w:eastAsia="en-AU"/>
              </w:rPr>
            </w:pPr>
            <w:r w:rsidRPr="00656BC4">
              <w:rPr>
                <w:rFonts w:cs="Arial"/>
                <w:lang w:eastAsia="en-AU"/>
              </w:rPr>
              <w:t>RIIBLA304D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B233C" w14:textId="77777777" w:rsidR="00656BC4" w:rsidRPr="00656BC4" w:rsidRDefault="00656BC4" w:rsidP="00656BC4">
            <w:pPr>
              <w:rPr>
                <w:rFonts w:cs="Arial"/>
              </w:rPr>
            </w:pPr>
            <w:r w:rsidRPr="00656BC4">
              <w:rPr>
                <w:rFonts w:cs="Arial"/>
              </w:rPr>
              <w:t>Conduct underground production shotfiring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13AC3C" w14:textId="77777777" w:rsidR="00656BC4" w:rsidRPr="00656BC4" w:rsidRDefault="00656BC4" w:rsidP="00656BC4">
            <w:pPr>
              <w:jc w:val="center"/>
              <w:rPr>
                <w:rFonts w:cs="Arial"/>
              </w:rPr>
            </w:pPr>
            <w:r w:rsidRPr="00656BC4">
              <w:rPr>
                <w:rFonts w:cs="Arial"/>
              </w:rPr>
              <w:t>50</w:t>
            </w:r>
          </w:p>
        </w:tc>
      </w:tr>
      <w:tr w:rsidR="00656BC4" w:rsidRPr="00656BC4" w14:paraId="05CCD1D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C044AA" w14:textId="77777777" w:rsidR="00656BC4" w:rsidRPr="00656BC4" w:rsidRDefault="00656BC4" w:rsidP="00656BC4">
            <w:pPr>
              <w:rPr>
                <w:rFonts w:cs="Arial"/>
                <w:lang w:eastAsia="en-AU"/>
              </w:rPr>
            </w:pPr>
            <w:r w:rsidRPr="00656BC4">
              <w:rPr>
                <w:rFonts w:cs="Arial"/>
                <w:lang w:eastAsia="en-AU"/>
              </w:rPr>
              <w:t>RIIBLA305D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171CE1" w14:textId="77777777" w:rsidR="00656BC4" w:rsidRPr="00656BC4" w:rsidRDefault="00656BC4" w:rsidP="00656BC4">
            <w:pPr>
              <w:rPr>
                <w:rFonts w:cs="Arial"/>
              </w:rPr>
            </w:pPr>
            <w:r w:rsidRPr="00656BC4">
              <w:rPr>
                <w:rFonts w:cs="Arial"/>
              </w:rPr>
              <w:t>Conduct secondary blasting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BBA59A" w14:textId="77777777" w:rsidR="00656BC4" w:rsidRPr="00656BC4" w:rsidRDefault="00656BC4" w:rsidP="00656BC4">
            <w:pPr>
              <w:jc w:val="center"/>
              <w:rPr>
                <w:rFonts w:cs="Arial"/>
              </w:rPr>
            </w:pPr>
            <w:r w:rsidRPr="00656BC4">
              <w:rPr>
                <w:rFonts w:cs="Arial"/>
              </w:rPr>
              <w:t>35</w:t>
            </w:r>
          </w:p>
        </w:tc>
      </w:tr>
      <w:tr w:rsidR="00656BC4" w:rsidRPr="00656BC4" w14:paraId="652784F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9A4D11" w14:textId="77777777" w:rsidR="00656BC4" w:rsidRPr="00656BC4" w:rsidRDefault="00656BC4" w:rsidP="00656BC4">
            <w:pPr>
              <w:rPr>
                <w:rFonts w:cs="Arial"/>
                <w:lang w:eastAsia="en-AU"/>
              </w:rPr>
            </w:pPr>
            <w:r w:rsidRPr="00656BC4">
              <w:rPr>
                <w:rFonts w:cs="Arial"/>
                <w:lang w:eastAsia="en-AU"/>
              </w:rPr>
              <w:t>RIIBLA306D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8B4E9B" w14:textId="77777777" w:rsidR="00656BC4" w:rsidRPr="00656BC4" w:rsidRDefault="00656BC4" w:rsidP="00656BC4">
            <w:pPr>
              <w:rPr>
                <w:rFonts w:cs="Arial"/>
              </w:rPr>
            </w:pPr>
            <w:r w:rsidRPr="00656BC4">
              <w:rPr>
                <w:rFonts w:cs="Arial"/>
              </w:rPr>
              <w:t>Conduct accretion firing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536A72" w14:textId="77777777" w:rsidR="00656BC4" w:rsidRPr="00656BC4" w:rsidRDefault="00656BC4" w:rsidP="00656BC4">
            <w:pPr>
              <w:jc w:val="center"/>
              <w:rPr>
                <w:rFonts w:cs="Arial"/>
              </w:rPr>
            </w:pPr>
            <w:r w:rsidRPr="00656BC4">
              <w:rPr>
                <w:rFonts w:cs="Arial"/>
              </w:rPr>
              <w:t>30</w:t>
            </w:r>
          </w:p>
        </w:tc>
      </w:tr>
      <w:tr w:rsidR="00656BC4" w:rsidRPr="00656BC4" w14:paraId="43F62DE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249A46" w14:textId="77777777" w:rsidR="00656BC4" w:rsidRPr="00656BC4" w:rsidRDefault="00656BC4" w:rsidP="00656BC4">
            <w:pPr>
              <w:rPr>
                <w:rFonts w:cs="Arial"/>
                <w:lang w:eastAsia="en-AU"/>
              </w:rPr>
            </w:pPr>
            <w:r w:rsidRPr="00656BC4">
              <w:rPr>
                <w:rFonts w:cs="Arial"/>
                <w:lang w:eastAsia="en-AU"/>
              </w:rPr>
              <w:t>RIIBLA308D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3F3F27" w14:textId="77777777" w:rsidR="00656BC4" w:rsidRPr="00656BC4" w:rsidRDefault="00656BC4" w:rsidP="00656BC4">
            <w:pPr>
              <w:rPr>
                <w:rFonts w:cs="Arial"/>
              </w:rPr>
            </w:pPr>
            <w:r w:rsidRPr="00656BC4">
              <w:rPr>
                <w:rFonts w:cs="Arial"/>
              </w:rPr>
              <w:t>Conduct electronic blasting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669F32" w14:textId="77777777" w:rsidR="00656BC4" w:rsidRPr="00656BC4" w:rsidRDefault="00656BC4" w:rsidP="00656BC4">
            <w:pPr>
              <w:jc w:val="center"/>
              <w:rPr>
                <w:rFonts w:cs="Arial"/>
              </w:rPr>
            </w:pPr>
            <w:r w:rsidRPr="00656BC4">
              <w:rPr>
                <w:rFonts w:cs="Arial"/>
              </w:rPr>
              <w:t>40</w:t>
            </w:r>
          </w:p>
        </w:tc>
      </w:tr>
      <w:tr w:rsidR="00656BC4" w:rsidRPr="00656BC4" w14:paraId="2011C28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4B2672" w14:textId="77777777" w:rsidR="00656BC4" w:rsidRPr="00656BC4" w:rsidRDefault="00656BC4" w:rsidP="00656BC4">
            <w:pPr>
              <w:rPr>
                <w:rFonts w:cs="Arial"/>
                <w:lang w:eastAsia="en-AU"/>
              </w:rPr>
            </w:pPr>
            <w:r w:rsidRPr="00656BC4">
              <w:rPr>
                <w:rFonts w:cs="Arial"/>
                <w:lang w:eastAsia="en-AU"/>
              </w:rPr>
              <w:t>RIIBLA402D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0EBA1C" w14:textId="77777777" w:rsidR="00656BC4" w:rsidRPr="00656BC4" w:rsidRDefault="00656BC4" w:rsidP="00656BC4">
            <w:pPr>
              <w:rPr>
                <w:rFonts w:cs="Arial"/>
              </w:rPr>
            </w:pPr>
            <w:r w:rsidRPr="00656BC4">
              <w:rPr>
                <w:rFonts w:cs="Arial"/>
              </w:rPr>
              <w:t>Monitor and control the effects of blasting on the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067DB7" w14:textId="77777777" w:rsidR="00656BC4" w:rsidRPr="00656BC4" w:rsidRDefault="00656BC4" w:rsidP="00656BC4">
            <w:pPr>
              <w:jc w:val="center"/>
              <w:rPr>
                <w:rFonts w:cs="Arial"/>
              </w:rPr>
            </w:pPr>
            <w:r w:rsidRPr="00656BC4">
              <w:rPr>
                <w:rFonts w:cs="Arial"/>
              </w:rPr>
              <w:t>40</w:t>
            </w:r>
          </w:p>
        </w:tc>
      </w:tr>
      <w:tr w:rsidR="00656BC4" w:rsidRPr="00656BC4" w14:paraId="53B21D4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5F8D6D" w14:textId="77777777" w:rsidR="00656BC4" w:rsidRPr="00656BC4" w:rsidRDefault="00656BC4" w:rsidP="00656BC4">
            <w:pPr>
              <w:rPr>
                <w:rFonts w:cs="Arial"/>
                <w:lang w:eastAsia="en-AU"/>
              </w:rPr>
            </w:pPr>
            <w:r w:rsidRPr="00656BC4">
              <w:rPr>
                <w:rFonts w:cs="Arial"/>
                <w:lang w:eastAsia="en-AU"/>
              </w:rPr>
              <w:t>RIIBLA601E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C18223" w14:textId="77777777" w:rsidR="00656BC4" w:rsidRPr="00656BC4" w:rsidRDefault="00656BC4" w:rsidP="00656BC4">
            <w:pPr>
              <w:rPr>
                <w:rFonts w:cs="Arial"/>
              </w:rPr>
            </w:pPr>
            <w:r w:rsidRPr="00656BC4">
              <w:rPr>
                <w:rFonts w:cs="Arial"/>
              </w:rPr>
              <w:t>Design blasts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AA5600" w14:textId="77777777" w:rsidR="00656BC4" w:rsidRPr="00656BC4" w:rsidRDefault="00656BC4" w:rsidP="00656BC4">
            <w:pPr>
              <w:jc w:val="center"/>
              <w:rPr>
                <w:rFonts w:cs="Arial"/>
              </w:rPr>
            </w:pPr>
            <w:r w:rsidRPr="00656BC4">
              <w:rPr>
                <w:rFonts w:cs="Arial"/>
              </w:rPr>
              <w:t>40</w:t>
            </w:r>
          </w:p>
        </w:tc>
      </w:tr>
      <w:tr w:rsidR="00656BC4" w:rsidRPr="00656BC4" w14:paraId="0E946FF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1B3B55" w14:textId="77777777" w:rsidR="00656BC4" w:rsidRPr="00656BC4" w:rsidRDefault="00656BC4" w:rsidP="00656BC4">
            <w:pPr>
              <w:rPr>
                <w:rFonts w:cs="Arial"/>
                <w:lang w:eastAsia="en-AU"/>
              </w:rPr>
            </w:pPr>
            <w:r w:rsidRPr="00656BC4">
              <w:rPr>
                <w:rFonts w:cs="Arial"/>
                <w:lang w:eastAsia="en-AU"/>
              </w:rPr>
              <w:t>RIIBLA602D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C031B3" w14:textId="77777777" w:rsidR="00656BC4" w:rsidRPr="00656BC4" w:rsidRDefault="00656BC4" w:rsidP="00656BC4">
            <w:pPr>
              <w:rPr>
                <w:rFonts w:cs="Arial"/>
              </w:rPr>
            </w:pPr>
            <w:r w:rsidRPr="00656BC4">
              <w:rPr>
                <w:rFonts w:cs="Arial"/>
              </w:rPr>
              <w:t>Establish and maintain a blasting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3F89C0" w14:textId="77777777" w:rsidR="00656BC4" w:rsidRPr="00656BC4" w:rsidRDefault="00656BC4" w:rsidP="00656BC4">
            <w:pPr>
              <w:jc w:val="center"/>
              <w:rPr>
                <w:rFonts w:cs="Arial"/>
              </w:rPr>
            </w:pPr>
            <w:r w:rsidRPr="00656BC4">
              <w:rPr>
                <w:rFonts w:cs="Arial"/>
              </w:rPr>
              <w:t>120</w:t>
            </w:r>
          </w:p>
        </w:tc>
      </w:tr>
      <w:tr w:rsidR="00656BC4" w:rsidRPr="00656BC4" w14:paraId="31D5EEE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98B2DE" w14:textId="77777777" w:rsidR="00656BC4" w:rsidRPr="00656BC4" w:rsidRDefault="00656BC4" w:rsidP="00656BC4">
            <w:pPr>
              <w:rPr>
                <w:rFonts w:cs="Arial"/>
                <w:lang w:eastAsia="en-AU"/>
              </w:rPr>
            </w:pPr>
            <w:r w:rsidRPr="00656BC4">
              <w:rPr>
                <w:rFonts w:cs="Arial"/>
                <w:lang w:eastAsia="en-AU"/>
              </w:rPr>
              <w:t>RIICAR301D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12E1D0" w14:textId="77777777" w:rsidR="00656BC4" w:rsidRPr="00656BC4" w:rsidRDefault="00656BC4" w:rsidP="00656BC4">
            <w:pPr>
              <w:rPr>
                <w:rFonts w:cs="Arial"/>
              </w:rPr>
            </w:pPr>
            <w:r w:rsidRPr="00656BC4">
              <w:rPr>
                <w:rFonts w:cs="Arial"/>
              </w:rPr>
              <w:t>Rehabilitate exploration 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6DC971" w14:textId="77777777" w:rsidR="00656BC4" w:rsidRPr="00656BC4" w:rsidRDefault="00656BC4" w:rsidP="00656BC4">
            <w:pPr>
              <w:jc w:val="center"/>
              <w:rPr>
                <w:rFonts w:cs="Arial"/>
              </w:rPr>
            </w:pPr>
            <w:r w:rsidRPr="00656BC4">
              <w:rPr>
                <w:rFonts w:cs="Arial"/>
              </w:rPr>
              <w:t>40</w:t>
            </w:r>
          </w:p>
        </w:tc>
      </w:tr>
      <w:tr w:rsidR="00656BC4" w:rsidRPr="00656BC4" w14:paraId="4F50E34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3C1C77" w14:textId="77777777" w:rsidR="00656BC4" w:rsidRPr="00656BC4" w:rsidRDefault="00656BC4" w:rsidP="00656BC4">
            <w:pPr>
              <w:rPr>
                <w:rFonts w:cs="Arial"/>
                <w:lang w:eastAsia="en-AU"/>
              </w:rPr>
            </w:pPr>
            <w:r w:rsidRPr="00656BC4">
              <w:rPr>
                <w:rFonts w:cs="Arial"/>
                <w:lang w:eastAsia="en-AU"/>
              </w:rPr>
              <w:t>RIICAR302D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1CF2AC" w14:textId="77777777" w:rsidR="00656BC4" w:rsidRPr="00656BC4" w:rsidRDefault="00656BC4" w:rsidP="00656BC4">
            <w:pPr>
              <w:rPr>
                <w:rFonts w:cs="Arial"/>
              </w:rPr>
            </w:pPr>
            <w:r w:rsidRPr="00656BC4">
              <w:rPr>
                <w:rFonts w:cs="Arial"/>
              </w:rPr>
              <w:t>Rehabilitate small mine 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968A9F" w14:textId="77777777" w:rsidR="00656BC4" w:rsidRPr="00656BC4" w:rsidRDefault="00656BC4" w:rsidP="00656BC4">
            <w:pPr>
              <w:jc w:val="center"/>
              <w:rPr>
                <w:rFonts w:cs="Arial"/>
              </w:rPr>
            </w:pPr>
            <w:r w:rsidRPr="00656BC4">
              <w:rPr>
                <w:rFonts w:cs="Arial"/>
              </w:rPr>
              <w:t>40</w:t>
            </w:r>
          </w:p>
        </w:tc>
      </w:tr>
      <w:tr w:rsidR="00656BC4" w:rsidRPr="00656BC4" w14:paraId="6452038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2D169A" w14:textId="77777777" w:rsidR="00656BC4" w:rsidRPr="00656BC4" w:rsidRDefault="00656BC4" w:rsidP="00656BC4">
            <w:pPr>
              <w:rPr>
                <w:rFonts w:cs="Arial"/>
                <w:lang w:eastAsia="en-AU"/>
              </w:rPr>
            </w:pPr>
            <w:r w:rsidRPr="00656BC4">
              <w:rPr>
                <w:rFonts w:cs="Arial"/>
                <w:lang w:eastAsia="en-AU"/>
              </w:rPr>
              <w:lastRenderedPageBreak/>
              <w:t>RIICAR401D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C90808" w14:textId="77777777" w:rsidR="00656BC4" w:rsidRPr="00656BC4" w:rsidRDefault="00656BC4" w:rsidP="00656BC4">
            <w:pPr>
              <w:rPr>
                <w:rFonts w:cs="Arial"/>
              </w:rPr>
            </w:pPr>
            <w:r w:rsidRPr="00656BC4">
              <w:rPr>
                <w:rFonts w:cs="Arial"/>
              </w:rPr>
              <w:t>Supervise rehabilitation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45FEF0" w14:textId="77777777" w:rsidR="00656BC4" w:rsidRPr="00656BC4" w:rsidRDefault="00656BC4" w:rsidP="00656BC4">
            <w:pPr>
              <w:jc w:val="center"/>
              <w:rPr>
                <w:rFonts w:cs="Arial"/>
              </w:rPr>
            </w:pPr>
            <w:r w:rsidRPr="00656BC4">
              <w:rPr>
                <w:rFonts w:cs="Arial"/>
              </w:rPr>
              <w:t>40</w:t>
            </w:r>
          </w:p>
        </w:tc>
      </w:tr>
      <w:tr w:rsidR="00656BC4" w:rsidRPr="00656BC4" w14:paraId="5FA2307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5EDAD7" w14:textId="77777777" w:rsidR="00656BC4" w:rsidRPr="00656BC4" w:rsidRDefault="00656BC4" w:rsidP="00656BC4">
            <w:pPr>
              <w:rPr>
                <w:rFonts w:cs="Arial"/>
                <w:lang w:eastAsia="en-AU"/>
              </w:rPr>
            </w:pPr>
            <w:r w:rsidRPr="00656BC4">
              <w:rPr>
                <w:rFonts w:cs="Arial"/>
                <w:lang w:eastAsia="en-AU"/>
              </w:rPr>
              <w:t>RIICCM201D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FE40CD" w14:textId="77777777" w:rsidR="00656BC4" w:rsidRPr="00656BC4" w:rsidRDefault="00656BC4" w:rsidP="00656BC4">
            <w:pPr>
              <w:rPr>
                <w:rFonts w:cs="Arial"/>
              </w:rPr>
            </w:pPr>
            <w:r w:rsidRPr="00656BC4">
              <w:rPr>
                <w:rFonts w:cs="Arial"/>
              </w:rPr>
              <w:t>Carry out measurements and calculations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08B204" w14:textId="77777777" w:rsidR="00656BC4" w:rsidRPr="00656BC4" w:rsidRDefault="00656BC4" w:rsidP="00656BC4">
            <w:pPr>
              <w:jc w:val="center"/>
              <w:rPr>
                <w:rFonts w:cs="Arial"/>
              </w:rPr>
            </w:pPr>
            <w:r w:rsidRPr="00656BC4">
              <w:rPr>
                <w:rFonts w:cs="Arial"/>
              </w:rPr>
              <w:t>20</w:t>
            </w:r>
          </w:p>
        </w:tc>
      </w:tr>
      <w:tr w:rsidR="00656BC4" w:rsidRPr="00656BC4" w14:paraId="6531A44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2A76CF" w14:textId="77777777" w:rsidR="00656BC4" w:rsidRPr="00656BC4" w:rsidRDefault="00656BC4" w:rsidP="00656BC4">
            <w:pPr>
              <w:rPr>
                <w:rFonts w:cs="Arial"/>
                <w:lang w:eastAsia="en-AU"/>
              </w:rPr>
            </w:pPr>
            <w:r w:rsidRPr="00656BC4">
              <w:rPr>
                <w:rFonts w:cs="Arial"/>
                <w:lang w:eastAsia="en-AU"/>
              </w:rPr>
              <w:t>RIICCM203D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1CCFC5" w14:textId="77777777" w:rsidR="00656BC4" w:rsidRPr="00656BC4" w:rsidRDefault="00656BC4" w:rsidP="00656BC4">
            <w:pPr>
              <w:rPr>
                <w:rFonts w:cs="Arial"/>
              </w:rPr>
            </w:pPr>
            <w:r w:rsidRPr="00656BC4">
              <w:rPr>
                <w:rFonts w:cs="Arial"/>
              </w:rPr>
              <w:t>Read and interpret plans and job specifications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5B9A0C" w14:textId="77777777" w:rsidR="00656BC4" w:rsidRPr="00656BC4" w:rsidRDefault="00656BC4" w:rsidP="00656BC4">
            <w:pPr>
              <w:jc w:val="center"/>
              <w:rPr>
                <w:rFonts w:cs="Arial"/>
              </w:rPr>
            </w:pPr>
            <w:r w:rsidRPr="00656BC4">
              <w:rPr>
                <w:rFonts w:cs="Arial"/>
              </w:rPr>
              <w:t>40</w:t>
            </w:r>
          </w:p>
        </w:tc>
      </w:tr>
      <w:tr w:rsidR="00656BC4" w:rsidRPr="00656BC4" w14:paraId="451587B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777961" w14:textId="77777777" w:rsidR="00656BC4" w:rsidRPr="00656BC4" w:rsidRDefault="00656BC4" w:rsidP="00656BC4">
            <w:pPr>
              <w:rPr>
                <w:rFonts w:cs="Arial"/>
                <w:lang w:eastAsia="en-AU"/>
              </w:rPr>
            </w:pPr>
            <w:r w:rsidRPr="00656BC4">
              <w:rPr>
                <w:rFonts w:cs="Arial"/>
                <w:lang w:eastAsia="en-AU"/>
              </w:rPr>
              <w:t>RIICCM205E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784C50" w14:textId="77777777" w:rsidR="00656BC4" w:rsidRPr="00656BC4" w:rsidRDefault="00656BC4" w:rsidP="00656BC4">
            <w:pPr>
              <w:rPr>
                <w:rFonts w:cs="Arial"/>
              </w:rPr>
            </w:pPr>
            <w:r w:rsidRPr="00656BC4">
              <w:rPr>
                <w:rFonts w:cs="Arial"/>
              </w:rPr>
              <w:t>Carry out manual excavation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147D3D" w14:textId="77777777" w:rsidR="00656BC4" w:rsidRPr="00656BC4" w:rsidRDefault="00656BC4" w:rsidP="00656BC4">
            <w:pPr>
              <w:jc w:val="center"/>
              <w:rPr>
                <w:rFonts w:cs="Arial"/>
              </w:rPr>
            </w:pPr>
            <w:r w:rsidRPr="00656BC4">
              <w:rPr>
                <w:rFonts w:cs="Arial"/>
              </w:rPr>
              <w:t>8</w:t>
            </w:r>
          </w:p>
        </w:tc>
      </w:tr>
      <w:tr w:rsidR="00656BC4" w:rsidRPr="00656BC4" w14:paraId="53CE0A0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056428" w14:textId="77777777" w:rsidR="00656BC4" w:rsidRPr="00656BC4" w:rsidRDefault="00656BC4" w:rsidP="00656BC4">
            <w:pPr>
              <w:rPr>
                <w:rFonts w:cs="Arial"/>
                <w:lang w:eastAsia="en-AU"/>
              </w:rPr>
            </w:pPr>
            <w:r w:rsidRPr="00656BC4">
              <w:rPr>
                <w:rFonts w:cs="Arial"/>
                <w:lang w:eastAsia="en-AU"/>
              </w:rPr>
              <w:t>RIICCM206D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E02E17" w14:textId="77777777" w:rsidR="00656BC4" w:rsidRPr="00656BC4" w:rsidRDefault="00656BC4" w:rsidP="00656BC4">
            <w:pPr>
              <w:rPr>
                <w:rFonts w:cs="Arial"/>
              </w:rPr>
            </w:pPr>
            <w:r w:rsidRPr="00656BC4">
              <w:rPr>
                <w:rFonts w:cs="Arial"/>
              </w:rPr>
              <w:t>Support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552735" w14:textId="77777777" w:rsidR="00656BC4" w:rsidRPr="00656BC4" w:rsidRDefault="00656BC4" w:rsidP="00656BC4">
            <w:pPr>
              <w:jc w:val="center"/>
              <w:rPr>
                <w:rFonts w:cs="Arial"/>
              </w:rPr>
            </w:pPr>
            <w:r w:rsidRPr="00656BC4">
              <w:rPr>
                <w:rFonts w:cs="Arial"/>
              </w:rPr>
              <w:t>8</w:t>
            </w:r>
          </w:p>
        </w:tc>
      </w:tr>
      <w:tr w:rsidR="00656BC4" w:rsidRPr="00656BC4" w14:paraId="5EE9F8A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636611" w14:textId="77777777" w:rsidR="00656BC4" w:rsidRPr="00656BC4" w:rsidRDefault="00656BC4" w:rsidP="00656BC4">
            <w:pPr>
              <w:rPr>
                <w:rFonts w:cs="Arial"/>
                <w:lang w:eastAsia="en-AU"/>
              </w:rPr>
            </w:pPr>
            <w:r w:rsidRPr="00656BC4">
              <w:rPr>
                <w:rFonts w:cs="Arial"/>
                <w:lang w:eastAsia="en-AU"/>
              </w:rPr>
              <w:t>RIICCM207D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4F6481" w14:textId="77777777" w:rsidR="00656BC4" w:rsidRPr="00656BC4" w:rsidRDefault="00656BC4" w:rsidP="00656BC4">
            <w:pPr>
              <w:rPr>
                <w:rFonts w:cs="Arial"/>
              </w:rPr>
            </w:pPr>
            <w:r w:rsidRPr="00656BC4">
              <w:rPr>
                <w:rFonts w:cs="Arial"/>
              </w:rPr>
              <w:t>Spread and compact materials manually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CF89E6" w14:textId="77777777" w:rsidR="00656BC4" w:rsidRPr="00656BC4" w:rsidRDefault="00656BC4" w:rsidP="00656BC4">
            <w:pPr>
              <w:jc w:val="center"/>
              <w:rPr>
                <w:rFonts w:cs="Arial"/>
              </w:rPr>
            </w:pPr>
            <w:r w:rsidRPr="00656BC4">
              <w:rPr>
                <w:rFonts w:cs="Arial"/>
              </w:rPr>
              <w:t>12</w:t>
            </w:r>
          </w:p>
        </w:tc>
      </w:tr>
      <w:tr w:rsidR="00656BC4" w:rsidRPr="00656BC4" w14:paraId="7C253CA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F4C5B4" w14:textId="77777777" w:rsidR="00656BC4" w:rsidRPr="00656BC4" w:rsidRDefault="00656BC4" w:rsidP="00656BC4">
            <w:pPr>
              <w:rPr>
                <w:rFonts w:cs="Arial"/>
                <w:lang w:eastAsia="en-AU"/>
              </w:rPr>
            </w:pPr>
            <w:r w:rsidRPr="00656BC4">
              <w:rPr>
                <w:rFonts w:cs="Arial"/>
                <w:lang w:eastAsia="en-AU"/>
              </w:rPr>
              <w:t>RIICCM208D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517C95" w14:textId="77777777" w:rsidR="00656BC4" w:rsidRPr="00656BC4" w:rsidRDefault="00656BC4" w:rsidP="00656BC4">
            <w:pPr>
              <w:rPr>
                <w:rFonts w:cs="Arial"/>
              </w:rPr>
            </w:pPr>
            <w:r w:rsidRPr="00656BC4">
              <w:rPr>
                <w:rFonts w:cs="Arial"/>
              </w:rPr>
              <w:t>Carry out basic levelling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253314" w14:textId="77777777" w:rsidR="00656BC4" w:rsidRPr="00656BC4" w:rsidRDefault="00656BC4" w:rsidP="00656BC4">
            <w:pPr>
              <w:jc w:val="center"/>
              <w:rPr>
                <w:rFonts w:cs="Arial"/>
              </w:rPr>
            </w:pPr>
            <w:r w:rsidRPr="00656BC4">
              <w:rPr>
                <w:rFonts w:cs="Arial"/>
              </w:rPr>
              <w:t>16</w:t>
            </w:r>
          </w:p>
        </w:tc>
      </w:tr>
      <w:tr w:rsidR="00656BC4" w:rsidRPr="00656BC4" w14:paraId="4C7B1E1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951AA7" w14:textId="77777777" w:rsidR="00656BC4" w:rsidRPr="00656BC4" w:rsidRDefault="00656BC4" w:rsidP="00656BC4">
            <w:pPr>
              <w:rPr>
                <w:rFonts w:cs="Arial"/>
                <w:lang w:eastAsia="en-AU"/>
              </w:rPr>
            </w:pPr>
            <w:r w:rsidRPr="00656BC4">
              <w:rPr>
                <w:rFonts w:cs="Arial"/>
                <w:lang w:eastAsia="en-AU"/>
              </w:rPr>
              <w:t>RIICCM209D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2C4ADD" w14:textId="77777777" w:rsidR="00656BC4" w:rsidRPr="00656BC4" w:rsidRDefault="00656BC4" w:rsidP="00656BC4">
            <w:pPr>
              <w:rPr>
                <w:rFonts w:cs="Arial"/>
              </w:rPr>
            </w:pPr>
            <w:r w:rsidRPr="00656BC4">
              <w:rPr>
                <w:rFonts w:cs="Arial"/>
              </w:rPr>
              <w:t>Carry out concrete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40E417" w14:textId="77777777" w:rsidR="00656BC4" w:rsidRPr="00656BC4" w:rsidRDefault="00656BC4" w:rsidP="00656BC4">
            <w:pPr>
              <w:jc w:val="center"/>
              <w:rPr>
                <w:rFonts w:cs="Arial"/>
              </w:rPr>
            </w:pPr>
            <w:r w:rsidRPr="00656BC4">
              <w:rPr>
                <w:rFonts w:cs="Arial"/>
              </w:rPr>
              <w:t>40</w:t>
            </w:r>
          </w:p>
        </w:tc>
      </w:tr>
      <w:tr w:rsidR="00656BC4" w:rsidRPr="00656BC4" w14:paraId="3076273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3E7375" w14:textId="77777777" w:rsidR="00656BC4" w:rsidRPr="00656BC4" w:rsidRDefault="00656BC4" w:rsidP="00656BC4">
            <w:pPr>
              <w:rPr>
                <w:rFonts w:cs="Arial"/>
                <w:lang w:eastAsia="en-AU"/>
              </w:rPr>
            </w:pPr>
            <w:r w:rsidRPr="00656BC4">
              <w:rPr>
                <w:rFonts w:cs="Arial"/>
                <w:lang w:eastAsia="en-AU"/>
              </w:rPr>
              <w:t>RIICCM210D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E02932" w14:textId="77777777" w:rsidR="00656BC4" w:rsidRPr="00656BC4" w:rsidRDefault="00656BC4" w:rsidP="00656BC4">
            <w:pPr>
              <w:rPr>
                <w:rFonts w:cs="Arial"/>
              </w:rPr>
            </w:pPr>
            <w:r w:rsidRPr="00656BC4">
              <w:rPr>
                <w:rFonts w:cs="Arial"/>
              </w:rPr>
              <w:t>Install trench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9926E7" w14:textId="77777777" w:rsidR="00656BC4" w:rsidRPr="00656BC4" w:rsidRDefault="00656BC4" w:rsidP="00656BC4">
            <w:pPr>
              <w:jc w:val="center"/>
              <w:rPr>
                <w:rFonts w:cs="Arial"/>
              </w:rPr>
            </w:pPr>
            <w:r w:rsidRPr="00656BC4">
              <w:rPr>
                <w:rFonts w:cs="Arial"/>
              </w:rPr>
              <w:t>16</w:t>
            </w:r>
          </w:p>
        </w:tc>
      </w:tr>
      <w:tr w:rsidR="00656BC4" w:rsidRPr="00656BC4" w14:paraId="7FDD118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CA29EA" w14:textId="77777777" w:rsidR="00656BC4" w:rsidRPr="00656BC4" w:rsidRDefault="00656BC4" w:rsidP="00656BC4">
            <w:pPr>
              <w:rPr>
                <w:rFonts w:cs="Arial"/>
                <w:lang w:eastAsia="en-AU"/>
              </w:rPr>
            </w:pPr>
            <w:r w:rsidRPr="00656BC4">
              <w:rPr>
                <w:rFonts w:cs="Arial"/>
                <w:lang w:eastAsia="en-AU"/>
              </w:rPr>
              <w:t>RIICCR501D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B6C8CE" w14:textId="77777777" w:rsidR="00656BC4" w:rsidRPr="00656BC4" w:rsidRDefault="00656BC4" w:rsidP="00656BC4">
            <w:pPr>
              <w:rPr>
                <w:rFonts w:cs="Arial"/>
              </w:rPr>
            </w:pPr>
            <w:r w:rsidRPr="00656BC4">
              <w:rPr>
                <w:rFonts w:cs="Arial"/>
              </w:rPr>
              <w:t>Conduct sales in construction materials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4255AA" w14:textId="77777777" w:rsidR="00656BC4" w:rsidRPr="00656BC4" w:rsidRDefault="00656BC4" w:rsidP="00656BC4">
            <w:pPr>
              <w:jc w:val="center"/>
              <w:rPr>
                <w:rFonts w:cs="Arial"/>
              </w:rPr>
            </w:pPr>
            <w:r w:rsidRPr="00656BC4">
              <w:rPr>
                <w:rFonts w:cs="Arial"/>
              </w:rPr>
              <w:t>80</w:t>
            </w:r>
          </w:p>
        </w:tc>
      </w:tr>
      <w:tr w:rsidR="00656BC4" w:rsidRPr="00656BC4" w14:paraId="7A38E9B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F65FC7" w14:textId="77777777" w:rsidR="00656BC4" w:rsidRPr="00656BC4" w:rsidRDefault="00656BC4" w:rsidP="00656BC4">
            <w:pPr>
              <w:rPr>
                <w:rFonts w:cs="Arial"/>
                <w:lang w:eastAsia="en-AU"/>
              </w:rPr>
            </w:pPr>
            <w:r w:rsidRPr="00656BC4">
              <w:rPr>
                <w:rFonts w:cs="Arial"/>
                <w:lang w:eastAsia="en-AU"/>
              </w:rPr>
              <w:t>RIICOM201D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C53953" w14:textId="77777777" w:rsidR="00656BC4" w:rsidRPr="00656BC4" w:rsidRDefault="00656BC4" w:rsidP="00656BC4">
            <w:pPr>
              <w:rPr>
                <w:rFonts w:cs="Arial"/>
              </w:rPr>
            </w:pPr>
            <w:r w:rsidRPr="00656BC4">
              <w:rPr>
                <w:rFonts w:cs="Arial"/>
              </w:rPr>
              <w:t>Communicate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34EB70" w14:textId="77777777" w:rsidR="00656BC4" w:rsidRPr="00656BC4" w:rsidRDefault="00656BC4" w:rsidP="00656BC4">
            <w:pPr>
              <w:jc w:val="center"/>
              <w:rPr>
                <w:rFonts w:cs="Arial"/>
              </w:rPr>
            </w:pPr>
            <w:r w:rsidRPr="00656BC4">
              <w:rPr>
                <w:rFonts w:cs="Arial"/>
              </w:rPr>
              <w:t>20</w:t>
            </w:r>
          </w:p>
        </w:tc>
      </w:tr>
      <w:tr w:rsidR="00656BC4" w:rsidRPr="00656BC4" w14:paraId="3913377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6A52D6" w14:textId="77777777" w:rsidR="00656BC4" w:rsidRPr="00656BC4" w:rsidRDefault="00656BC4" w:rsidP="00656BC4">
            <w:pPr>
              <w:rPr>
                <w:rFonts w:cs="Arial"/>
                <w:lang w:eastAsia="en-AU"/>
              </w:rPr>
            </w:pPr>
            <w:r w:rsidRPr="00656BC4">
              <w:rPr>
                <w:rFonts w:cs="Arial"/>
                <w:lang w:eastAsia="en-AU"/>
              </w:rPr>
              <w:t>RIICPL301D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F8E1A4" w14:textId="77777777" w:rsidR="00656BC4" w:rsidRPr="00656BC4" w:rsidRDefault="00656BC4" w:rsidP="00656BC4">
            <w:pPr>
              <w:rPr>
                <w:rFonts w:cs="Arial"/>
              </w:rPr>
            </w:pPr>
            <w:r w:rsidRPr="00656BC4">
              <w:rPr>
                <w:rFonts w:cs="Arial"/>
              </w:rPr>
              <w:t>Install water mains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F51AD5" w14:textId="77777777" w:rsidR="00656BC4" w:rsidRPr="00656BC4" w:rsidRDefault="00656BC4" w:rsidP="00656BC4">
            <w:pPr>
              <w:jc w:val="center"/>
              <w:rPr>
                <w:rFonts w:cs="Arial"/>
              </w:rPr>
            </w:pPr>
            <w:r w:rsidRPr="00656BC4">
              <w:rPr>
                <w:rFonts w:cs="Arial"/>
              </w:rPr>
              <w:t>40</w:t>
            </w:r>
          </w:p>
        </w:tc>
      </w:tr>
      <w:tr w:rsidR="00656BC4" w:rsidRPr="00656BC4" w14:paraId="4B1E719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42D0A1" w14:textId="77777777" w:rsidR="00656BC4" w:rsidRPr="00656BC4" w:rsidRDefault="00656BC4" w:rsidP="00656BC4">
            <w:pPr>
              <w:rPr>
                <w:rFonts w:cs="Arial"/>
                <w:lang w:eastAsia="en-AU"/>
              </w:rPr>
            </w:pPr>
            <w:r w:rsidRPr="00656BC4">
              <w:rPr>
                <w:rFonts w:cs="Arial"/>
                <w:lang w:eastAsia="en-AU"/>
              </w:rPr>
              <w:t>RIICPL302D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4A7D83" w14:textId="77777777" w:rsidR="00656BC4" w:rsidRPr="00656BC4" w:rsidRDefault="00656BC4" w:rsidP="00656BC4">
            <w:pPr>
              <w:rPr>
                <w:rFonts w:cs="Arial"/>
              </w:rPr>
            </w:pPr>
            <w:r w:rsidRPr="00656BC4">
              <w:rPr>
                <w:rFonts w:cs="Arial"/>
              </w:rPr>
              <w:t>Install stormwater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BE004E" w14:textId="77777777" w:rsidR="00656BC4" w:rsidRPr="00656BC4" w:rsidRDefault="00656BC4" w:rsidP="00656BC4">
            <w:pPr>
              <w:jc w:val="center"/>
              <w:rPr>
                <w:rFonts w:cs="Arial"/>
              </w:rPr>
            </w:pPr>
            <w:r w:rsidRPr="00656BC4">
              <w:rPr>
                <w:rFonts w:cs="Arial"/>
              </w:rPr>
              <w:t>40</w:t>
            </w:r>
          </w:p>
        </w:tc>
      </w:tr>
      <w:tr w:rsidR="00656BC4" w:rsidRPr="00656BC4" w14:paraId="53E7476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F8DC70" w14:textId="77777777" w:rsidR="00656BC4" w:rsidRPr="00656BC4" w:rsidRDefault="00656BC4" w:rsidP="00656BC4">
            <w:pPr>
              <w:rPr>
                <w:rFonts w:cs="Arial"/>
                <w:lang w:eastAsia="en-AU"/>
              </w:rPr>
            </w:pPr>
            <w:r w:rsidRPr="00656BC4">
              <w:rPr>
                <w:rFonts w:cs="Arial"/>
                <w:lang w:eastAsia="en-AU"/>
              </w:rPr>
              <w:t>RIICPL303D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2D9712" w14:textId="77777777" w:rsidR="00656BC4" w:rsidRPr="00656BC4" w:rsidRDefault="00656BC4" w:rsidP="00656BC4">
            <w:pPr>
              <w:rPr>
                <w:rFonts w:cs="Arial"/>
              </w:rPr>
            </w:pPr>
            <w:r w:rsidRPr="00656BC4">
              <w:rPr>
                <w:rFonts w:cs="Arial"/>
              </w:rPr>
              <w:t>Install sewer pipelines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0953F8" w14:textId="77777777" w:rsidR="00656BC4" w:rsidRPr="00656BC4" w:rsidRDefault="00656BC4" w:rsidP="00656BC4">
            <w:pPr>
              <w:jc w:val="center"/>
              <w:rPr>
                <w:rFonts w:cs="Arial"/>
              </w:rPr>
            </w:pPr>
            <w:r w:rsidRPr="00656BC4">
              <w:rPr>
                <w:rFonts w:cs="Arial"/>
              </w:rPr>
              <w:t>40</w:t>
            </w:r>
          </w:p>
        </w:tc>
      </w:tr>
      <w:tr w:rsidR="00656BC4" w:rsidRPr="00656BC4" w14:paraId="39C0853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AB336D" w14:textId="77777777" w:rsidR="00656BC4" w:rsidRPr="00656BC4" w:rsidRDefault="00656BC4" w:rsidP="00656BC4">
            <w:pPr>
              <w:rPr>
                <w:rFonts w:cs="Arial"/>
                <w:lang w:eastAsia="en-AU"/>
              </w:rPr>
            </w:pPr>
            <w:r w:rsidRPr="00656BC4">
              <w:rPr>
                <w:rFonts w:cs="Arial"/>
                <w:lang w:eastAsia="en-AU"/>
              </w:rPr>
              <w:t>RIICPL304D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E0C3D9" w14:textId="77777777" w:rsidR="00656BC4" w:rsidRPr="00656BC4" w:rsidRDefault="00656BC4" w:rsidP="00656BC4">
            <w:pPr>
              <w:rPr>
                <w:rFonts w:cs="Arial"/>
              </w:rPr>
            </w:pPr>
            <w:r w:rsidRPr="00656BC4">
              <w:rPr>
                <w:rFonts w:cs="Arial"/>
              </w:rPr>
              <w:t>Install pre-cast gully pits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C64135" w14:textId="77777777" w:rsidR="00656BC4" w:rsidRPr="00656BC4" w:rsidRDefault="00656BC4" w:rsidP="00656BC4">
            <w:pPr>
              <w:jc w:val="center"/>
              <w:rPr>
                <w:rFonts w:cs="Arial"/>
              </w:rPr>
            </w:pPr>
            <w:r w:rsidRPr="00656BC4">
              <w:rPr>
                <w:rFonts w:cs="Arial"/>
              </w:rPr>
              <w:t>40</w:t>
            </w:r>
          </w:p>
        </w:tc>
      </w:tr>
      <w:tr w:rsidR="00656BC4" w:rsidRPr="00656BC4" w14:paraId="11B234E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C46016" w14:textId="77777777" w:rsidR="00656BC4" w:rsidRPr="00656BC4" w:rsidRDefault="00656BC4" w:rsidP="00656BC4">
            <w:pPr>
              <w:rPr>
                <w:rFonts w:cs="Arial"/>
                <w:lang w:eastAsia="en-AU"/>
              </w:rPr>
            </w:pPr>
            <w:r w:rsidRPr="00656BC4">
              <w:rPr>
                <w:rFonts w:cs="Arial"/>
                <w:lang w:eastAsia="en-AU"/>
              </w:rPr>
              <w:t>RIICRC201D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A6E72F" w14:textId="77777777" w:rsidR="00656BC4" w:rsidRPr="00656BC4" w:rsidRDefault="00656BC4" w:rsidP="00656BC4">
            <w:pPr>
              <w:rPr>
                <w:rFonts w:cs="Arial"/>
              </w:rPr>
            </w:pPr>
            <w:r w:rsidRPr="00656BC4">
              <w:rPr>
                <w:rFonts w:cs="Arial"/>
              </w:rPr>
              <w:t>Repair potholes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FFE2F2" w14:textId="77777777" w:rsidR="00656BC4" w:rsidRPr="00656BC4" w:rsidRDefault="00656BC4" w:rsidP="00656BC4">
            <w:pPr>
              <w:jc w:val="center"/>
              <w:rPr>
                <w:rFonts w:cs="Arial"/>
              </w:rPr>
            </w:pPr>
            <w:r w:rsidRPr="00656BC4">
              <w:rPr>
                <w:rFonts w:cs="Arial"/>
              </w:rPr>
              <w:t>36</w:t>
            </w:r>
          </w:p>
        </w:tc>
      </w:tr>
      <w:tr w:rsidR="00656BC4" w:rsidRPr="00656BC4" w14:paraId="3C05621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A47DB2" w14:textId="77777777" w:rsidR="00656BC4" w:rsidRPr="00656BC4" w:rsidRDefault="00656BC4" w:rsidP="00656BC4">
            <w:pPr>
              <w:rPr>
                <w:rFonts w:cs="Arial"/>
                <w:lang w:eastAsia="en-AU"/>
              </w:rPr>
            </w:pPr>
            <w:r w:rsidRPr="00656BC4">
              <w:rPr>
                <w:rFonts w:cs="Arial"/>
                <w:lang w:eastAsia="en-AU"/>
              </w:rPr>
              <w:t>RIICRC203D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771890" w14:textId="77777777" w:rsidR="00656BC4" w:rsidRPr="00656BC4" w:rsidRDefault="00656BC4" w:rsidP="00656BC4">
            <w:pPr>
              <w:rPr>
                <w:rFonts w:cs="Arial"/>
              </w:rPr>
            </w:pPr>
            <w:r w:rsidRPr="00656BC4">
              <w:rPr>
                <w:rFonts w:cs="Arial"/>
              </w:rPr>
              <w:t>Install sub-soil drainage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F632BD" w14:textId="77777777" w:rsidR="00656BC4" w:rsidRPr="00656BC4" w:rsidRDefault="00656BC4" w:rsidP="00656BC4">
            <w:pPr>
              <w:jc w:val="center"/>
              <w:rPr>
                <w:rFonts w:cs="Arial"/>
              </w:rPr>
            </w:pPr>
            <w:r w:rsidRPr="00656BC4">
              <w:rPr>
                <w:rFonts w:cs="Arial"/>
              </w:rPr>
              <w:t>20</w:t>
            </w:r>
          </w:p>
        </w:tc>
      </w:tr>
      <w:tr w:rsidR="00656BC4" w:rsidRPr="00656BC4" w14:paraId="607873C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91CA47" w14:textId="77777777" w:rsidR="00656BC4" w:rsidRPr="00656BC4" w:rsidRDefault="00656BC4" w:rsidP="00656BC4">
            <w:pPr>
              <w:rPr>
                <w:rFonts w:cs="Arial"/>
                <w:lang w:eastAsia="en-AU"/>
              </w:rPr>
            </w:pPr>
            <w:r w:rsidRPr="00656BC4">
              <w:rPr>
                <w:rFonts w:cs="Arial"/>
                <w:lang w:eastAsia="en-AU"/>
              </w:rPr>
              <w:t>RIICRC208D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09D42B" w14:textId="77777777" w:rsidR="00656BC4" w:rsidRPr="00656BC4" w:rsidRDefault="00656BC4" w:rsidP="00656BC4">
            <w:pPr>
              <w:rPr>
                <w:rFonts w:cs="Arial"/>
              </w:rPr>
            </w:pPr>
            <w:r w:rsidRPr="00656BC4">
              <w:rPr>
                <w:rFonts w:cs="Arial"/>
              </w:rPr>
              <w:t>Lay pipes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1D4F4F" w14:textId="77777777" w:rsidR="00656BC4" w:rsidRPr="00656BC4" w:rsidRDefault="00656BC4" w:rsidP="00656BC4">
            <w:pPr>
              <w:jc w:val="center"/>
              <w:rPr>
                <w:rFonts w:cs="Arial"/>
              </w:rPr>
            </w:pPr>
            <w:r w:rsidRPr="00656BC4">
              <w:rPr>
                <w:rFonts w:cs="Arial"/>
              </w:rPr>
              <w:t>40</w:t>
            </w:r>
          </w:p>
        </w:tc>
      </w:tr>
      <w:tr w:rsidR="00656BC4" w:rsidRPr="00656BC4" w14:paraId="1740A77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FF3ABF" w14:textId="77777777" w:rsidR="00656BC4" w:rsidRPr="00656BC4" w:rsidRDefault="00656BC4" w:rsidP="00656BC4">
            <w:pPr>
              <w:rPr>
                <w:rFonts w:cs="Arial"/>
                <w:lang w:eastAsia="en-AU"/>
              </w:rPr>
            </w:pPr>
            <w:r w:rsidRPr="00656BC4">
              <w:rPr>
                <w:rFonts w:cs="Arial"/>
                <w:lang w:eastAsia="en-AU"/>
              </w:rPr>
              <w:t>RIICRC309D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7D587F" w14:textId="77777777" w:rsidR="00656BC4" w:rsidRPr="00656BC4" w:rsidRDefault="00656BC4" w:rsidP="00656BC4">
            <w:pPr>
              <w:rPr>
                <w:rFonts w:cs="Arial"/>
              </w:rPr>
            </w:pPr>
            <w:r w:rsidRPr="00656BC4">
              <w:rPr>
                <w:rFonts w:cs="Arial"/>
              </w:rPr>
              <w:t>Conduct stabiliser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8F94C" w14:textId="77777777" w:rsidR="00656BC4" w:rsidRPr="00656BC4" w:rsidRDefault="00656BC4" w:rsidP="00656BC4">
            <w:pPr>
              <w:jc w:val="center"/>
              <w:rPr>
                <w:rFonts w:cs="Arial"/>
              </w:rPr>
            </w:pPr>
            <w:r w:rsidRPr="00656BC4">
              <w:rPr>
                <w:rFonts w:cs="Arial"/>
              </w:rPr>
              <w:t>80</w:t>
            </w:r>
          </w:p>
        </w:tc>
      </w:tr>
      <w:tr w:rsidR="00656BC4" w:rsidRPr="00656BC4" w14:paraId="2576986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642A76" w14:textId="77777777" w:rsidR="00656BC4" w:rsidRPr="00656BC4" w:rsidRDefault="00656BC4" w:rsidP="00656BC4">
            <w:pPr>
              <w:rPr>
                <w:rFonts w:cs="Arial"/>
                <w:lang w:eastAsia="en-AU"/>
              </w:rPr>
            </w:pPr>
            <w:r w:rsidRPr="00656BC4">
              <w:rPr>
                <w:rFonts w:cs="Arial"/>
                <w:lang w:eastAsia="en-AU"/>
              </w:rPr>
              <w:t>RIICRC310D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BDC23D" w14:textId="77777777" w:rsidR="00656BC4" w:rsidRPr="00656BC4" w:rsidRDefault="00656BC4" w:rsidP="00656BC4">
            <w:pPr>
              <w:rPr>
                <w:rFonts w:cs="Arial"/>
              </w:rPr>
            </w:pPr>
            <w:r w:rsidRPr="00656BC4">
              <w:rPr>
                <w:rFonts w:cs="Arial"/>
              </w:rPr>
              <w:t>Construct and maintain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D1820A" w14:textId="77777777" w:rsidR="00656BC4" w:rsidRPr="00656BC4" w:rsidRDefault="00656BC4" w:rsidP="00656BC4">
            <w:pPr>
              <w:jc w:val="center"/>
              <w:rPr>
                <w:rFonts w:cs="Arial"/>
              </w:rPr>
            </w:pPr>
            <w:r w:rsidRPr="00656BC4">
              <w:rPr>
                <w:rFonts w:cs="Arial"/>
              </w:rPr>
              <w:t>60</w:t>
            </w:r>
          </w:p>
        </w:tc>
      </w:tr>
      <w:tr w:rsidR="00656BC4" w:rsidRPr="00656BC4" w14:paraId="248FE9D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C21218" w14:textId="77777777" w:rsidR="00656BC4" w:rsidRPr="00656BC4" w:rsidRDefault="00656BC4" w:rsidP="00656BC4">
            <w:pPr>
              <w:rPr>
                <w:rFonts w:cs="Arial"/>
                <w:lang w:eastAsia="en-AU"/>
              </w:rPr>
            </w:pPr>
            <w:r w:rsidRPr="00656BC4">
              <w:rPr>
                <w:rFonts w:cs="Arial"/>
                <w:lang w:eastAsia="en-AU"/>
              </w:rPr>
              <w:t>RIICRC311D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3CF8AA" w14:textId="77777777" w:rsidR="00656BC4" w:rsidRPr="00656BC4" w:rsidRDefault="00656BC4" w:rsidP="00656BC4">
            <w:pPr>
              <w:rPr>
                <w:rFonts w:cs="Arial"/>
              </w:rPr>
            </w:pPr>
            <w:r w:rsidRPr="00656BC4">
              <w:rPr>
                <w:rFonts w:cs="Arial"/>
              </w:rPr>
              <w:t>Conduct concrete road paver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1C5259" w14:textId="77777777" w:rsidR="00656BC4" w:rsidRPr="00656BC4" w:rsidRDefault="00656BC4" w:rsidP="00656BC4">
            <w:pPr>
              <w:jc w:val="center"/>
              <w:rPr>
                <w:rFonts w:cs="Arial"/>
              </w:rPr>
            </w:pPr>
            <w:r w:rsidRPr="00656BC4">
              <w:rPr>
                <w:rFonts w:cs="Arial"/>
              </w:rPr>
              <w:t>60</w:t>
            </w:r>
          </w:p>
        </w:tc>
      </w:tr>
      <w:tr w:rsidR="00656BC4" w:rsidRPr="00656BC4" w14:paraId="3E0FDA5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0A97D9" w14:textId="77777777" w:rsidR="00656BC4" w:rsidRPr="00656BC4" w:rsidRDefault="00656BC4" w:rsidP="00656BC4">
            <w:pPr>
              <w:rPr>
                <w:rFonts w:cs="Arial"/>
                <w:lang w:eastAsia="en-AU"/>
              </w:rPr>
            </w:pPr>
            <w:r w:rsidRPr="00656BC4">
              <w:rPr>
                <w:rFonts w:cs="Arial"/>
                <w:lang w:eastAsia="en-AU"/>
              </w:rPr>
              <w:t>RIICRC312D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704941" w14:textId="77777777" w:rsidR="00656BC4" w:rsidRPr="00656BC4" w:rsidRDefault="00656BC4" w:rsidP="00656BC4">
            <w:pPr>
              <w:rPr>
                <w:rFonts w:cs="Arial"/>
              </w:rPr>
            </w:pPr>
            <w:r w:rsidRPr="00656BC4">
              <w:rPr>
                <w:rFonts w:cs="Arial"/>
              </w:rPr>
              <w:t>Setup and maintain concrete paver stringlines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B73241" w14:textId="77777777" w:rsidR="00656BC4" w:rsidRPr="00656BC4" w:rsidRDefault="00656BC4" w:rsidP="00656BC4">
            <w:pPr>
              <w:jc w:val="center"/>
              <w:rPr>
                <w:rFonts w:cs="Arial"/>
              </w:rPr>
            </w:pPr>
            <w:r w:rsidRPr="00656BC4">
              <w:rPr>
                <w:rFonts w:cs="Arial"/>
              </w:rPr>
              <w:t>40</w:t>
            </w:r>
          </w:p>
        </w:tc>
      </w:tr>
      <w:tr w:rsidR="00656BC4" w:rsidRPr="00656BC4" w14:paraId="066A949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37A5F5" w14:textId="77777777" w:rsidR="00656BC4" w:rsidRPr="00656BC4" w:rsidRDefault="00656BC4" w:rsidP="00656BC4">
            <w:pPr>
              <w:rPr>
                <w:rFonts w:cs="Arial"/>
                <w:lang w:eastAsia="en-AU"/>
              </w:rPr>
            </w:pPr>
            <w:r w:rsidRPr="00656BC4">
              <w:rPr>
                <w:rFonts w:cs="Arial"/>
                <w:lang w:eastAsia="en-AU"/>
              </w:rPr>
              <w:lastRenderedPageBreak/>
              <w:t>RIICRC313D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E64886" w14:textId="77777777" w:rsidR="00656BC4" w:rsidRPr="00656BC4" w:rsidRDefault="00656BC4" w:rsidP="00656BC4">
            <w:pPr>
              <w:rPr>
                <w:rFonts w:cs="Arial"/>
              </w:rPr>
            </w:pPr>
            <w:r w:rsidRPr="00656BC4">
              <w:rPr>
                <w:rFonts w:cs="Arial"/>
              </w:rPr>
              <w:t>Conduct concrete road curing and texturing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791013" w14:textId="77777777" w:rsidR="00656BC4" w:rsidRPr="00656BC4" w:rsidRDefault="00656BC4" w:rsidP="00656BC4">
            <w:pPr>
              <w:jc w:val="center"/>
              <w:rPr>
                <w:rFonts w:cs="Arial"/>
              </w:rPr>
            </w:pPr>
            <w:r w:rsidRPr="00656BC4">
              <w:rPr>
                <w:rFonts w:cs="Arial"/>
              </w:rPr>
              <w:t>24</w:t>
            </w:r>
          </w:p>
        </w:tc>
      </w:tr>
      <w:tr w:rsidR="00656BC4" w:rsidRPr="00656BC4" w14:paraId="6B7807D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2A5FE" w14:textId="77777777" w:rsidR="00656BC4" w:rsidRPr="00656BC4" w:rsidRDefault="00656BC4" w:rsidP="00656BC4">
            <w:pPr>
              <w:rPr>
                <w:rFonts w:cs="Arial"/>
                <w:lang w:eastAsia="en-AU"/>
              </w:rPr>
            </w:pPr>
            <w:r w:rsidRPr="00656BC4">
              <w:rPr>
                <w:rFonts w:cs="Arial"/>
                <w:lang w:eastAsia="en-AU"/>
              </w:rPr>
              <w:t>RIICRC314D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36CBE7" w14:textId="77777777" w:rsidR="00656BC4" w:rsidRPr="00656BC4" w:rsidRDefault="00656BC4" w:rsidP="00656BC4">
            <w:pPr>
              <w:rPr>
                <w:rFonts w:cs="Arial"/>
              </w:rPr>
            </w:pPr>
            <w:r w:rsidRPr="00656BC4">
              <w:rPr>
                <w:rFonts w:cs="Arial"/>
              </w:rPr>
              <w:t>Handle concrete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393376" w14:textId="77777777" w:rsidR="00656BC4" w:rsidRPr="00656BC4" w:rsidRDefault="00656BC4" w:rsidP="00656BC4">
            <w:pPr>
              <w:jc w:val="center"/>
              <w:rPr>
                <w:rFonts w:cs="Arial"/>
              </w:rPr>
            </w:pPr>
            <w:r w:rsidRPr="00656BC4">
              <w:rPr>
                <w:rFonts w:cs="Arial"/>
              </w:rPr>
              <w:t>24</w:t>
            </w:r>
          </w:p>
        </w:tc>
      </w:tr>
      <w:tr w:rsidR="00656BC4" w:rsidRPr="00656BC4" w14:paraId="2B1BE87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D19200" w14:textId="77777777" w:rsidR="00656BC4" w:rsidRPr="00656BC4" w:rsidRDefault="00656BC4" w:rsidP="00656BC4">
            <w:pPr>
              <w:rPr>
                <w:rFonts w:cs="Arial"/>
                <w:lang w:eastAsia="en-AU"/>
              </w:rPr>
            </w:pPr>
            <w:r w:rsidRPr="00656BC4">
              <w:rPr>
                <w:rFonts w:cs="Arial"/>
                <w:lang w:eastAsia="en-AU"/>
              </w:rPr>
              <w:t>RIICRC315D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DB148A" w14:textId="77777777" w:rsidR="00656BC4" w:rsidRPr="00656BC4" w:rsidRDefault="00656BC4" w:rsidP="00656BC4">
            <w:pPr>
              <w:rPr>
                <w:rFonts w:cs="Arial"/>
              </w:rPr>
            </w:pPr>
            <w:r w:rsidRPr="00656BC4">
              <w:rPr>
                <w:rFonts w:cs="Arial"/>
              </w:rPr>
              <w:t>Use concreting materials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AFECCA" w14:textId="77777777" w:rsidR="00656BC4" w:rsidRPr="00656BC4" w:rsidRDefault="00656BC4" w:rsidP="00656BC4">
            <w:pPr>
              <w:jc w:val="center"/>
              <w:rPr>
                <w:rFonts w:cs="Arial"/>
              </w:rPr>
            </w:pPr>
            <w:r w:rsidRPr="00656BC4">
              <w:rPr>
                <w:rFonts w:cs="Arial"/>
              </w:rPr>
              <w:t>60</w:t>
            </w:r>
          </w:p>
        </w:tc>
      </w:tr>
      <w:tr w:rsidR="00656BC4" w:rsidRPr="00656BC4" w14:paraId="781B1F8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B2B47C" w14:textId="77777777" w:rsidR="00656BC4" w:rsidRPr="00656BC4" w:rsidRDefault="00656BC4" w:rsidP="00656BC4">
            <w:pPr>
              <w:rPr>
                <w:rFonts w:cs="Arial"/>
                <w:lang w:eastAsia="en-AU"/>
              </w:rPr>
            </w:pPr>
            <w:r w:rsidRPr="00656BC4">
              <w:rPr>
                <w:rFonts w:cs="Arial"/>
                <w:lang w:eastAsia="en-AU"/>
              </w:rPr>
              <w:t>RIICRC316D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C2F847" w14:textId="77777777" w:rsidR="00656BC4" w:rsidRPr="00656BC4" w:rsidRDefault="00656BC4" w:rsidP="00656BC4">
            <w:pPr>
              <w:rPr>
                <w:rFonts w:cs="Arial"/>
              </w:rPr>
            </w:pPr>
            <w:r w:rsidRPr="00656BC4">
              <w:rPr>
                <w:rFonts w:cs="Arial"/>
              </w:rPr>
              <w:t>Place and compact concrete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B7F9B" w14:textId="77777777" w:rsidR="00656BC4" w:rsidRPr="00656BC4" w:rsidRDefault="00656BC4" w:rsidP="00656BC4">
            <w:pPr>
              <w:jc w:val="center"/>
              <w:rPr>
                <w:rFonts w:cs="Arial"/>
              </w:rPr>
            </w:pPr>
            <w:r w:rsidRPr="00656BC4">
              <w:rPr>
                <w:rFonts w:cs="Arial"/>
              </w:rPr>
              <w:t>170</w:t>
            </w:r>
          </w:p>
        </w:tc>
      </w:tr>
      <w:tr w:rsidR="00656BC4" w:rsidRPr="00656BC4" w14:paraId="6FDA078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960737" w14:textId="77777777" w:rsidR="00656BC4" w:rsidRPr="00656BC4" w:rsidRDefault="00656BC4" w:rsidP="00656BC4">
            <w:pPr>
              <w:rPr>
                <w:rFonts w:cs="Arial"/>
                <w:lang w:eastAsia="en-AU"/>
              </w:rPr>
            </w:pPr>
            <w:r w:rsidRPr="00656BC4">
              <w:rPr>
                <w:rFonts w:cs="Arial"/>
                <w:lang w:eastAsia="en-AU"/>
              </w:rPr>
              <w:t>RIICRC317D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9F9C39" w14:textId="77777777" w:rsidR="00656BC4" w:rsidRPr="00656BC4" w:rsidRDefault="00656BC4" w:rsidP="00656BC4">
            <w:pPr>
              <w:rPr>
                <w:rFonts w:cs="Arial"/>
              </w:rPr>
            </w:pPr>
            <w:r w:rsidRPr="00656BC4">
              <w:rPr>
                <w:rFonts w:cs="Arial"/>
              </w:rPr>
              <w:t>Finish concrete pavements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392F58" w14:textId="77777777" w:rsidR="00656BC4" w:rsidRPr="00656BC4" w:rsidRDefault="00656BC4" w:rsidP="00656BC4">
            <w:pPr>
              <w:jc w:val="center"/>
              <w:rPr>
                <w:rFonts w:cs="Arial"/>
              </w:rPr>
            </w:pPr>
            <w:r w:rsidRPr="00656BC4">
              <w:rPr>
                <w:rFonts w:cs="Arial"/>
              </w:rPr>
              <w:t>40</w:t>
            </w:r>
          </w:p>
        </w:tc>
      </w:tr>
      <w:tr w:rsidR="00656BC4" w:rsidRPr="00656BC4" w14:paraId="1E7B03A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5FA79A" w14:textId="77777777" w:rsidR="00656BC4" w:rsidRPr="00656BC4" w:rsidRDefault="00656BC4" w:rsidP="00656BC4">
            <w:pPr>
              <w:rPr>
                <w:rFonts w:cs="Arial"/>
                <w:lang w:eastAsia="en-AU"/>
              </w:rPr>
            </w:pPr>
            <w:r w:rsidRPr="00656BC4">
              <w:rPr>
                <w:rFonts w:cs="Arial"/>
                <w:lang w:eastAsia="en-AU"/>
              </w:rPr>
              <w:t>RIICRC318D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AD859A" w14:textId="77777777" w:rsidR="00656BC4" w:rsidRPr="00656BC4" w:rsidRDefault="00656BC4" w:rsidP="00656BC4">
            <w:pPr>
              <w:rPr>
                <w:rFonts w:cs="Arial"/>
              </w:rPr>
            </w:pPr>
            <w:r w:rsidRPr="00656BC4">
              <w:rPr>
                <w:rFonts w:cs="Arial"/>
              </w:rPr>
              <w:t>Cure concrete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EB49CD" w14:textId="77777777" w:rsidR="00656BC4" w:rsidRPr="00656BC4" w:rsidRDefault="00656BC4" w:rsidP="00656BC4">
            <w:pPr>
              <w:jc w:val="center"/>
              <w:rPr>
                <w:rFonts w:cs="Arial"/>
              </w:rPr>
            </w:pPr>
            <w:r w:rsidRPr="00656BC4">
              <w:rPr>
                <w:rFonts w:cs="Arial"/>
              </w:rPr>
              <w:t>16</w:t>
            </w:r>
          </w:p>
        </w:tc>
      </w:tr>
      <w:tr w:rsidR="00656BC4" w:rsidRPr="00656BC4" w14:paraId="5299FC3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490B9D" w14:textId="77777777" w:rsidR="00656BC4" w:rsidRPr="00656BC4" w:rsidRDefault="00656BC4" w:rsidP="00656BC4">
            <w:pPr>
              <w:rPr>
                <w:rFonts w:cs="Arial"/>
                <w:lang w:eastAsia="en-AU"/>
              </w:rPr>
            </w:pPr>
            <w:r w:rsidRPr="00656BC4">
              <w:rPr>
                <w:rFonts w:cs="Arial"/>
                <w:lang w:eastAsia="en-AU"/>
              </w:rPr>
              <w:t>RIICRC319D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4F8B55" w14:textId="77777777" w:rsidR="00656BC4" w:rsidRPr="00656BC4" w:rsidRDefault="00656BC4" w:rsidP="00656BC4">
            <w:pPr>
              <w:rPr>
                <w:rFonts w:cs="Arial"/>
              </w:rPr>
            </w:pPr>
            <w:r w:rsidRPr="00656BC4">
              <w:rPr>
                <w:rFonts w:cs="Arial"/>
              </w:rPr>
              <w:t>Saw and cut concrete pavements to initiate planned cracks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A11B1D" w14:textId="77777777" w:rsidR="00656BC4" w:rsidRPr="00656BC4" w:rsidRDefault="00656BC4" w:rsidP="00656BC4">
            <w:pPr>
              <w:jc w:val="center"/>
              <w:rPr>
                <w:rFonts w:cs="Arial"/>
              </w:rPr>
            </w:pPr>
            <w:r w:rsidRPr="00656BC4">
              <w:rPr>
                <w:rFonts w:cs="Arial"/>
              </w:rPr>
              <w:t>16</w:t>
            </w:r>
          </w:p>
        </w:tc>
      </w:tr>
      <w:tr w:rsidR="00656BC4" w:rsidRPr="00656BC4" w14:paraId="1943019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6D3A78" w14:textId="77777777" w:rsidR="00656BC4" w:rsidRPr="00656BC4" w:rsidRDefault="00656BC4" w:rsidP="00656BC4">
            <w:pPr>
              <w:rPr>
                <w:rFonts w:cs="Arial"/>
                <w:lang w:eastAsia="en-AU"/>
              </w:rPr>
            </w:pPr>
            <w:r w:rsidRPr="00656BC4">
              <w:rPr>
                <w:rFonts w:cs="Arial"/>
                <w:lang w:eastAsia="en-AU"/>
              </w:rPr>
              <w:t>RIICRC320D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8F6CC" w14:textId="77777777" w:rsidR="00656BC4" w:rsidRPr="00656BC4" w:rsidRDefault="00656BC4" w:rsidP="00656BC4">
            <w:pPr>
              <w:rPr>
                <w:rFonts w:cs="Arial"/>
              </w:rPr>
            </w:pPr>
            <w:r w:rsidRPr="00656BC4">
              <w:rPr>
                <w:rFonts w:cs="Arial"/>
              </w:rPr>
              <w:t>Seal concrete pavements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D0A47D" w14:textId="77777777" w:rsidR="00656BC4" w:rsidRPr="00656BC4" w:rsidRDefault="00656BC4" w:rsidP="00656BC4">
            <w:pPr>
              <w:jc w:val="center"/>
              <w:rPr>
                <w:rFonts w:cs="Arial"/>
              </w:rPr>
            </w:pPr>
            <w:r w:rsidRPr="00656BC4">
              <w:rPr>
                <w:rFonts w:cs="Arial"/>
              </w:rPr>
              <w:t>12</w:t>
            </w:r>
          </w:p>
        </w:tc>
      </w:tr>
      <w:tr w:rsidR="00656BC4" w:rsidRPr="00656BC4" w14:paraId="19D5AE2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A1B257" w14:textId="77777777" w:rsidR="00656BC4" w:rsidRPr="00656BC4" w:rsidRDefault="00656BC4" w:rsidP="00656BC4">
            <w:pPr>
              <w:rPr>
                <w:rFonts w:cs="Arial"/>
                <w:lang w:eastAsia="en-AU"/>
              </w:rPr>
            </w:pPr>
            <w:r w:rsidRPr="00656BC4">
              <w:rPr>
                <w:rFonts w:cs="Arial"/>
                <w:lang w:eastAsia="en-AU"/>
              </w:rPr>
              <w:t>RIICRC321D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4376F7" w14:textId="77777777" w:rsidR="00656BC4" w:rsidRPr="00656BC4" w:rsidRDefault="00656BC4" w:rsidP="00656BC4">
            <w:pPr>
              <w:rPr>
                <w:rFonts w:cs="Arial"/>
              </w:rPr>
            </w:pPr>
            <w:r w:rsidRPr="00656BC4">
              <w:rPr>
                <w:rFonts w:cs="Arial"/>
              </w:rPr>
              <w:t>Use automated paving guidance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37C6E1" w14:textId="77777777" w:rsidR="00656BC4" w:rsidRPr="00656BC4" w:rsidRDefault="00656BC4" w:rsidP="00656BC4">
            <w:pPr>
              <w:jc w:val="center"/>
              <w:rPr>
                <w:rFonts w:cs="Arial"/>
              </w:rPr>
            </w:pPr>
            <w:r w:rsidRPr="00656BC4">
              <w:rPr>
                <w:rFonts w:cs="Arial"/>
              </w:rPr>
              <w:t>80</w:t>
            </w:r>
          </w:p>
        </w:tc>
      </w:tr>
      <w:tr w:rsidR="00656BC4" w:rsidRPr="00656BC4" w14:paraId="588D9A3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881213" w14:textId="77777777" w:rsidR="00656BC4" w:rsidRPr="00656BC4" w:rsidRDefault="00656BC4" w:rsidP="00656BC4">
            <w:pPr>
              <w:rPr>
                <w:rFonts w:cs="Arial"/>
                <w:lang w:eastAsia="en-AU"/>
              </w:rPr>
            </w:pPr>
            <w:r w:rsidRPr="00656BC4">
              <w:rPr>
                <w:rFonts w:cs="Arial"/>
                <w:lang w:eastAsia="en-AU"/>
              </w:rPr>
              <w:t>RIICRC322D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2A23F1" w14:textId="77777777" w:rsidR="00656BC4" w:rsidRPr="00656BC4" w:rsidRDefault="00656BC4" w:rsidP="00656BC4">
            <w:pPr>
              <w:rPr>
                <w:rFonts w:cs="Arial"/>
              </w:rPr>
            </w:pPr>
            <w:r w:rsidRPr="00656BC4">
              <w:rPr>
                <w:rFonts w:cs="Arial"/>
              </w:rPr>
              <w:t>Receive, check and record concrete deliveries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B1A181" w14:textId="77777777" w:rsidR="00656BC4" w:rsidRPr="00656BC4" w:rsidRDefault="00656BC4" w:rsidP="00656BC4">
            <w:pPr>
              <w:jc w:val="center"/>
              <w:rPr>
                <w:rFonts w:cs="Arial"/>
              </w:rPr>
            </w:pPr>
            <w:r w:rsidRPr="00656BC4">
              <w:rPr>
                <w:rFonts w:cs="Arial"/>
              </w:rPr>
              <w:t>8</w:t>
            </w:r>
          </w:p>
        </w:tc>
      </w:tr>
      <w:tr w:rsidR="00656BC4" w:rsidRPr="00656BC4" w14:paraId="142EE3A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632832" w14:textId="77777777" w:rsidR="00656BC4" w:rsidRPr="00656BC4" w:rsidRDefault="00656BC4" w:rsidP="00656BC4">
            <w:pPr>
              <w:rPr>
                <w:rFonts w:cs="Arial"/>
                <w:lang w:eastAsia="en-AU"/>
              </w:rPr>
            </w:pPr>
            <w:r w:rsidRPr="00656BC4">
              <w:rPr>
                <w:rFonts w:cs="Arial"/>
                <w:lang w:eastAsia="en-AU"/>
              </w:rPr>
              <w:t>RIICRC323D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09E0AE" w14:textId="77777777" w:rsidR="00656BC4" w:rsidRPr="00656BC4" w:rsidRDefault="00656BC4" w:rsidP="00656BC4">
            <w:pPr>
              <w:rPr>
                <w:rFonts w:cs="Arial"/>
              </w:rPr>
            </w:pPr>
            <w:r w:rsidRPr="00656BC4">
              <w:rPr>
                <w:rFonts w:cs="Arial"/>
              </w:rPr>
              <w:t>Insert tie bars in fresh concrete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FD36DF" w14:textId="77777777" w:rsidR="00656BC4" w:rsidRPr="00656BC4" w:rsidRDefault="00656BC4" w:rsidP="00656BC4">
            <w:pPr>
              <w:jc w:val="center"/>
              <w:rPr>
                <w:rFonts w:cs="Arial"/>
              </w:rPr>
            </w:pPr>
            <w:r w:rsidRPr="00656BC4">
              <w:rPr>
                <w:rFonts w:cs="Arial"/>
              </w:rPr>
              <w:t>8</w:t>
            </w:r>
          </w:p>
        </w:tc>
      </w:tr>
      <w:tr w:rsidR="00656BC4" w:rsidRPr="00656BC4" w14:paraId="790A79B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E13571" w14:textId="77777777" w:rsidR="00656BC4" w:rsidRPr="00656BC4" w:rsidRDefault="00656BC4" w:rsidP="00656BC4">
            <w:pPr>
              <w:rPr>
                <w:rFonts w:cs="Arial"/>
                <w:lang w:eastAsia="en-AU"/>
              </w:rPr>
            </w:pPr>
            <w:r w:rsidRPr="00656BC4">
              <w:rPr>
                <w:rFonts w:cs="Arial"/>
                <w:lang w:eastAsia="en-AU"/>
              </w:rPr>
              <w:t>RIICWD507D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CC28D7" w14:textId="77777777" w:rsidR="00656BC4" w:rsidRPr="00656BC4" w:rsidRDefault="00656BC4" w:rsidP="00656BC4">
            <w:pPr>
              <w:rPr>
                <w:rFonts w:cs="Arial"/>
              </w:rPr>
            </w:pPr>
            <w:r w:rsidRPr="00656BC4">
              <w:rPr>
                <w:rFonts w:cs="Arial"/>
              </w:rPr>
              <w:t>Prepare detailed geotechnical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476C17" w14:textId="77777777" w:rsidR="00656BC4" w:rsidRPr="00656BC4" w:rsidRDefault="00656BC4" w:rsidP="00656BC4">
            <w:pPr>
              <w:jc w:val="center"/>
              <w:rPr>
                <w:rFonts w:cs="Arial"/>
              </w:rPr>
            </w:pPr>
            <w:r w:rsidRPr="00656BC4">
              <w:rPr>
                <w:rFonts w:cs="Arial"/>
              </w:rPr>
              <w:t>100</w:t>
            </w:r>
          </w:p>
        </w:tc>
      </w:tr>
      <w:tr w:rsidR="00656BC4" w:rsidRPr="00656BC4" w14:paraId="6CFDA93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ECF0CC" w14:textId="77777777" w:rsidR="00656BC4" w:rsidRPr="00656BC4" w:rsidRDefault="00656BC4" w:rsidP="00656BC4">
            <w:pPr>
              <w:rPr>
                <w:rFonts w:cs="Arial"/>
                <w:lang w:eastAsia="en-AU"/>
              </w:rPr>
            </w:pPr>
            <w:r w:rsidRPr="00656BC4">
              <w:rPr>
                <w:rFonts w:cs="Arial"/>
                <w:lang w:eastAsia="en-AU"/>
              </w:rPr>
              <w:t>RIIDES301D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DE9150" w14:textId="77777777" w:rsidR="00656BC4" w:rsidRPr="00656BC4" w:rsidRDefault="00656BC4" w:rsidP="00656BC4">
            <w:pPr>
              <w:rPr>
                <w:rFonts w:cs="Arial"/>
              </w:rPr>
            </w:pPr>
            <w:r w:rsidRPr="00656BC4">
              <w:rPr>
                <w:rFonts w:cs="Arial"/>
              </w:rPr>
              <w:t>Inspect, test and maintain diesel engine systems and their ancillary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795D51" w14:textId="77777777" w:rsidR="00656BC4" w:rsidRPr="00656BC4" w:rsidRDefault="00656BC4" w:rsidP="00656BC4">
            <w:pPr>
              <w:jc w:val="center"/>
              <w:rPr>
                <w:rFonts w:cs="Arial"/>
              </w:rPr>
            </w:pPr>
            <w:r w:rsidRPr="00656BC4">
              <w:rPr>
                <w:rFonts w:cs="Arial"/>
              </w:rPr>
              <w:t>80</w:t>
            </w:r>
          </w:p>
        </w:tc>
      </w:tr>
      <w:tr w:rsidR="00656BC4" w:rsidRPr="00656BC4" w14:paraId="518EF0D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50A28D" w14:textId="77777777" w:rsidR="00656BC4" w:rsidRPr="00656BC4" w:rsidRDefault="00656BC4" w:rsidP="00656BC4">
            <w:pPr>
              <w:rPr>
                <w:rFonts w:cs="Arial"/>
                <w:lang w:eastAsia="en-AU"/>
              </w:rPr>
            </w:pPr>
            <w:r w:rsidRPr="00656BC4">
              <w:rPr>
                <w:rFonts w:cs="Arial"/>
                <w:lang w:eastAsia="en-AU"/>
              </w:rPr>
              <w:t>RIIDES302D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78EED6" w14:textId="77777777" w:rsidR="00656BC4" w:rsidRPr="00656BC4" w:rsidRDefault="00656BC4" w:rsidP="00656BC4">
            <w:pPr>
              <w:rPr>
                <w:rFonts w:cs="Arial"/>
              </w:rPr>
            </w:pPr>
            <w:r w:rsidRPr="00656BC4">
              <w:rPr>
                <w:rFonts w:cs="Arial"/>
              </w:rPr>
              <w:t>Inspect, test and maintain joints on diesel engine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6F6BFF" w14:textId="77777777" w:rsidR="00656BC4" w:rsidRPr="00656BC4" w:rsidRDefault="00656BC4" w:rsidP="00656BC4">
            <w:pPr>
              <w:jc w:val="center"/>
              <w:rPr>
                <w:rFonts w:cs="Arial"/>
              </w:rPr>
            </w:pPr>
            <w:r w:rsidRPr="00656BC4">
              <w:rPr>
                <w:rFonts w:cs="Arial"/>
              </w:rPr>
              <w:t>40</w:t>
            </w:r>
          </w:p>
        </w:tc>
      </w:tr>
      <w:tr w:rsidR="00656BC4" w:rsidRPr="00656BC4" w14:paraId="4BF1EBD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B9AAA9" w14:textId="77777777" w:rsidR="00656BC4" w:rsidRPr="00656BC4" w:rsidRDefault="00656BC4" w:rsidP="00656BC4">
            <w:pPr>
              <w:rPr>
                <w:rFonts w:cs="Arial"/>
                <w:lang w:eastAsia="en-AU"/>
              </w:rPr>
            </w:pPr>
            <w:r w:rsidRPr="00656BC4">
              <w:rPr>
                <w:rFonts w:cs="Arial"/>
                <w:lang w:eastAsia="en-AU"/>
              </w:rPr>
              <w:t>RIIDES303D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D517B2" w14:textId="77777777" w:rsidR="00656BC4" w:rsidRPr="00656BC4" w:rsidRDefault="00656BC4" w:rsidP="00656BC4">
            <w:pPr>
              <w:rPr>
                <w:rFonts w:cs="Arial"/>
              </w:rPr>
            </w:pPr>
            <w:r w:rsidRPr="00656BC4">
              <w:rPr>
                <w:rFonts w:cs="Arial"/>
              </w:rPr>
              <w:t>Inspect, test and maintain cooling systems on diesel engine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FADCB5" w14:textId="77777777" w:rsidR="00656BC4" w:rsidRPr="00656BC4" w:rsidRDefault="00656BC4" w:rsidP="00656BC4">
            <w:pPr>
              <w:jc w:val="center"/>
              <w:rPr>
                <w:rFonts w:cs="Arial"/>
              </w:rPr>
            </w:pPr>
            <w:r w:rsidRPr="00656BC4">
              <w:rPr>
                <w:rFonts w:cs="Arial"/>
              </w:rPr>
              <w:t>20</w:t>
            </w:r>
          </w:p>
        </w:tc>
      </w:tr>
      <w:tr w:rsidR="00656BC4" w:rsidRPr="00656BC4" w14:paraId="5FEF5BD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F05F4F" w14:textId="77777777" w:rsidR="00656BC4" w:rsidRPr="00656BC4" w:rsidRDefault="00656BC4" w:rsidP="00656BC4">
            <w:pPr>
              <w:rPr>
                <w:rFonts w:cs="Arial"/>
                <w:lang w:eastAsia="en-AU"/>
              </w:rPr>
            </w:pPr>
            <w:r w:rsidRPr="00656BC4">
              <w:rPr>
                <w:rFonts w:cs="Arial"/>
                <w:lang w:eastAsia="en-AU"/>
              </w:rPr>
              <w:t>RIIDES304D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851DE3" w14:textId="77777777" w:rsidR="00656BC4" w:rsidRPr="00656BC4" w:rsidRDefault="00656BC4" w:rsidP="00656BC4">
            <w:pPr>
              <w:rPr>
                <w:rFonts w:cs="Arial"/>
              </w:rPr>
            </w:pPr>
            <w:r w:rsidRPr="00656BC4">
              <w:rPr>
                <w:rFonts w:cs="Arial"/>
              </w:rPr>
              <w:t>Inspect, test and maintain inlet systems on diesel engine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D84C2F" w14:textId="77777777" w:rsidR="00656BC4" w:rsidRPr="00656BC4" w:rsidRDefault="00656BC4" w:rsidP="00656BC4">
            <w:pPr>
              <w:jc w:val="center"/>
              <w:rPr>
                <w:rFonts w:cs="Arial"/>
              </w:rPr>
            </w:pPr>
            <w:r w:rsidRPr="00656BC4">
              <w:rPr>
                <w:rFonts w:cs="Arial"/>
              </w:rPr>
              <w:t>20</w:t>
            </w:r>
          </w:p>
        </w:tc>
      </w:tr>
      <w:tr w:rsidR="00656BC4" w:rsidRPr="00656BC4" w14:paraId="010003D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A282B1" w14:textId="77777777" w:rsidR="00656BC4" w:rsidRPr="00656BC4" w:rsidRDefault="00656BC4" w:rsidP="00656BC4">
            <w:pPr>
              <w:rPr>
                <w:rFonts w:cs="Arial"/>
                <w:lang w:eastAsia="en-AU"/>
              </w:rPr>
            </w:pPr>
            <w:r w:rsidRPr="00656BC4">
              <w:rPr>
                <w:rFonts w:cs="Arial"/>
                <w:lang w:eastAsia="en-AU"/>
              </w:rPr>
              <w:t>RIIDES305D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7CC6BA" w14:textId="77777777" w:rsidR="00656BC4" w:rsidRPr="00656BC4" w:rsidRDefault="00656BC4" w:rsidP="00656BC4">
            <w:pPr>
              <w:rPr>
                <w:rFonts w:cs="Arial"/>
              </w:rPr>
            </w:pPr>
            <w:r w:rsidRPr="00656BC4">
              <w:rPr>
                <w:rFonts w:cs="Arial"/>
              </w:rPr>
              <w:t>Inspect, test and maintain exhaust systems on diesel engine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E07BF4" w14:textId="77777777" w:rsidR="00656BC4" w:rsidRPr="00656BC4" w:rsidRDefault="00656BC4" w:rsidP="00656BC4">
            <w:pPr>
              <w:jc w:val="center"/>
              <w:rPr>
                <w:rFonts w:cs="Arial"/>
              </w:rPr>
            </w:pPr>
            <w:r w:rsidRPr="00656BC4">
              <w:rPr>
                <w:rFonts w:cs="Arial"/>
              </w:rPr>
              <w:t>20</w:t>
            </w:r>
          </w:p>
        </w:tc>
      </w:tr>
      <w:tr w:rsidR="00656BC4" w:rsidRPr="00656BC4" w14:paraId="30F4AA9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9FA63B" w14:textId="77777777" w:rsidR="00656BC4" w:rsidRPr="00656BC4" w:rsidRDefault="00656BC4" w:rsidP="00656BC4">
            <w:pPr>
              <w:rPr>
                <w:rFonts w:cs="Arial"/>
                <w:lang w:eastAsia="en-AU"/>
              </w:rPr>
            </w:pPr>
            <w:r w:rsidRPr="00656BC4">
              <w:rPr>
                <w:rFonts w:cs="Arial"/>
                <w:lang w:eastAsia="en-AU"/>
              </w:rPr>
              <w:t>RIIDES306D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B90F33" w14:textId="77777777" w:rsidR="00656BC4" w:rsidRPr="00656BC4" w:rsidRDefault="00656BC4" w:rsidP="00656BC4">
            <w:pPr>
              <w:rPr>
                <w:rFonts w:cs="Arial"/>
              </w:rPr>
            </w:pPr>
            <w:r w:rsidRPr="00656BC4">
              <w:rPr>
                <w:rFonts w:cs="Arial"/>
              </w:rPr>
              <w:t>Inspect, test and maintain safety shutdown systems on diesel engine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88D233" w14:textId="77777777" w:rsidR="00656BC4" w:rsidRPr="00656BC4" w:rsidRDefault="00656BC4" w:rsidP="00656BC4">
            <w:pPr>
              <w:jc w:val="center"/>
              <w:rPr>
                <w:rFonts w:cs="Arial"/>
              </w:rPr>
            </w:pPr>
            <w:r w:rsidRPr="00656BC4">
              <w:rPr>
                <w:rFonts w:cs="Arial"/>
              </w:rPr>
              <w:t>40</w:t>
            </w:r>
          </w:p>
        </w:tc>
      </w:tr>
      <w:tr w:rsidR="00656BC4" w:rsidRPr="00656BC4" w14:paraId="581BB7F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2632A" w14:textId="77777777" w:rsidR="00656BC4" w:rsidRPr="00656BC4" w:rsidRDefault="00656BC4" w:rsidP="00656BC4">
            <w:pPr>
              <w:rPr>
                <w:rFonts w:cs="Arial"/>
                <w:lang w:eastAsia="en-AU"/>
              </w:rPr>
            </w:pPr>
            <w:r w:rsidRPr="00656BC4">
              <w:rPr>
                <w:rFonts w:cs="Arial"/>
                <w:lang w:eastAsia="en-AU"/>
              </w:rPr>
              <w:t>RIIDES307D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E30E16" w14:textId="77777777" w:rsidR="00656BC4" w:rsidRPr="00656BC4" w:rsidRDefault="00656BC4" w:rsidP="00656BC4">
            <w:pPr>
              <w:rPr>
                <w:rFonts w:cs="Arial"/>
              </w:rPr>
            </w:pPr>
            <w:r w:rsidRPr="00656BC4">
              <w:rPr>
                <w:rFonts w:cs="Arial"/>
              </w:rPr>
              <w:t>Test, determine the cause and rectify excessive emission levels on diesel engine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A034EF" w14:textId="77777777" w:rsidR="00656BC4" w:rsidRPr="00656BC4" w:rsidRDefault="00656BC4" w:rsidP="00656BC4">
            <w:pPr>
              <w:jc w:val="center"/>
              <w:rPr>
                <w:rFonts w:cs="Arial"/>
              </w:rPr>
            </w:pPr>
            <w:r w:rsidRPr="00656BC4">
              <w:rPr>
                <w:rFonts w:cs="Arial"/>
              </w:rPr>
              <w:t>20</w:t>
            </w:r>
          </w:p>
        </w:tc>
      </w:tr>
      <w:tr w:rsidR="00656BC4" w:rsidRPr="00656BC4" w14:paraId="0A425A4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6CBA52" w14:textId="77777777" w:rsidR="00656BC4" w:rsidRPr="00656BC4" w:rsidRDefault="00656BC4" w:rsidP="00656BC4">
            <w:pPr>
              <w:rPr>
                <w:rFonts w:cs="Arial"/>
                <w:lang w:eastAsia="en-AU"/>
              </w:rPr>
            </w:pPr>
            <w:r w:rsidRPr="00656BC4">
              <w:rPr>
                <w:rFonts w:cs="Arial"/>
                <w:lang w:eastAsia="en-AU"/>
              </w:rPr>
              <w:t>RIIEGS201D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34BBD8" w14:textId="77777777" w:rsidR="00656BC4" w:rsidRPr="00656BC4" w:rsidRDefault="00656BC4" w:rsidP="00656BC4">
            <w:pPr>
              <w:rPr>
                <w:rFonts w:cs="Arial"/>
              </w:rPr>
            </w:pPr>
            <w:r w:rsidRPr="00656BC4">
              <w:rPr>
                <w:rFonts w:cs="Arial"/>
              </w:rPr>
              <w:t>Operate in isolated and remote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17486E" w14:textId="77777777" w:rsidR="00656BC4" w:rsidRPr="00656BC4" w:rsidRDefault="00656BC4" w:rsidP="00656BC4">
            <w:pPr>
              <w:jc w:val="center"/>
              <w:rPr>
                <w:rFonts w:cs="Arial"/>
              </w:rPr>
            </w:pPr>
            <w:r w:rsidRPr="00656BC4">
              <w:rPr>
                <w:rFonts w:cs="Arial"/>
              </w:rPr>
              <w:t>40</w:t>
            </w:r>
          </w:p>
        </w:tc>
      </w:tr>
      <w:tr w:rsidR="00656BC4" w:rsidRPr="00656BC4" w14:paraId="538BB92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8E7072" w14:textId="77777777" w:rsidR="00656BC4" w:rsidRPr="00656BC4" w:rsidRDefault="00656BC4" w:rsidP="00656BC4">
            <w:pPr>
              <w:rPr>
                <w:rFonts w:cs="Arial"/>
                <w:lang w:eastAsia="en-AU"/>
              </w:rPr>
            </w:pPr>
            <w:r w:rsidRPr="00656BC4">
              <w:rPr>
                <w:rFonts w:cs="Arial"/>
                <w:lang w:eastAsia="en-AU"/>
              </w:rPr>
              <w:lastRenderedPageBreak/>
              <w:t>RIIEGS301D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7C9BA9" w14:textId="77777777" w:rsidR="00656BC4" w:rsidRPr="00656BC4" w:rsidRDefault="00656BC4" w:rsidP="00656BC4">
            <w:pPr>
              <w:rPr>
                <w:rFonts w:cs="Arial"/>
              </w:rPr>
            </w:pPr>
            <w:r w:rsidRPr="00656BC4">
              <w:rPr>
                <w:rFonts w:cs="Arial"/>
              </w:rPr>
              <w:t>Operate and maintain instruments and field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6C587F" w14:textId="77777777" w:rsidR="00656BC4" w:rsidRPr="00656BC4" w:rsidRDefault="00656BC4" w:rsidP="00656BC4">
            <w:pPr>
              <w:jc w:val="center"/>
              <w:rPr>
                <w:rFonts w:cs="Arial"/>
              </w:rPr>
            </w:pPr>
            <w:r w:rsidRPr="00656BC4">
              <w:rPr>
                <w:rFonts w:cs="Arial"/>
              </w:rPr>
              <w:t>40</w:t>
            </w:r>
          </w:p>
        </w:tc>
      </w:tr>
      <w:tr w:rsidR="00656BC4" w:rsidRPr="00656BC4" w14:paraId="6F445E2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4B1623" w14:textId="77777777" w:rsidR="00656BC4" w:rsidRPr="00656BC4" w:rsidRDefault="00656BC4" w:rsidP="00656BC4">
            <w:pPr>
              <w:rPr>
                <w:rFonts w:cs="Arial"/>
                <w:lang w:eastAsia="en-AU"/>
              </w:rPr>
            </w:pPr>
            <w:r w:rsidRPr="00656BC4">
              <w:rPr>
                <w:rFonts w:cs="Arial"/>
                <w:lang w:eastAsia="en-AU"/>
              </w:rPr>
              <w:t>RIIEGS302D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9D180E" w14:textId="77777777" w:rsidR="00656BC4" w:rsidRPr="00656BC4" w:rsidRDefault="00656BC4" w:rsidP="00656BC4">
            <w:pPr>
              <w:rPr>
                <w:rFonts w:cs="Arial"/>
              </w:rPr>
            </w:pPr>
            <w:r w:rsidRPr="00656BC4">
              <w:rPr>
                <w:rFonts w:cs="Arial"/>
              </w:rPr>
              <w:t>Plan and undertake field trip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B094AB" w14:textId="77777777" w:rsidR="00656BC4" w:rsidRPr="00656BC4" w:rsidRDefault="00656BC4" w:rsidP="00656BC4">
            <w:pPr>
              <w:jc w:val="center"/>
              <w:rPr>
                <w:rFonts w:cs="Arial"/>
              </w:rPr>
            </w:pPr>
            <w:r w:rsidRPr="00656BC4">
              <w:rPr>
                <w:rFonts w:cs="Arial"/>
              </w:rPr>
              <w:t>40</w:t>
            </w:r>
          </w:p>
        </w:tc>
      </w:tr>
      <w:tr w:rsidR="00656BC4" w:rsidRPr="00656BC4" w14:paraId="4975594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DDE081" w14:textId="77777777" w:rsidR="00656BC4" w:rsidRPr="00656BC4" w:rsidRDefault="00656BC4" w:rsidP="00656BC4">
            <w:pPr>
              <w:rPr>
                <w:rFonts w:cs="Arial"/>
                <w:lang w:eastAsia="en-AU"/>
              </w:rPr>
            </w:pPr>
            <w:r w:rsidRPr="00656BC4">
              <w:rPr>
                <w:rFonts w:cs="Arial"/>
                <w:lang w:eastAsia="en-AU"/>
              </w:rPr>
              <w:t>RIIEGS306D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FA8DF4" w14:textId="77777777" w:rsidR="00656BC4" w:rsidRPr="00656BC4" w:rsidRDefault="00656BC4" w:rsidP="00656BC4">
            <w:pPr>
              <w:rPr>
                <w:rFonts w:cs="Arial"/>
              </w:rPr>
            </w:pPr>
            <w:r w:rsidRPr="00656BC4">
              <w:rPr>
                <w:rFonts w:cs="Arial"/>
              </w:rPr>
              <w:t>Prepare drill 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24A25B" w14:textId="77777777" w:rsidR="00656BC4" w:rsidRPr="00656BC4" w:rsidRDefault="00656BC4" w:rsidP="00656BC4">
            <w:pPr>
              <w:jc w:val="center"/>
              <w:rPr>
                <w:rFonts w:cs="Arial"/>
              </w:rPr>
            </w:pPr>
            <w:r w:rsidRPr="00656BC4">
              <w:rPr>
                <w:rFonts w:cs="Arial"/>
              </w:rPr>
              <w:t>40</w:t>
            </w:r>
          </w:p>
        </w:tc>
      </w:tr>
      <w:tr w:rsidR="00656BC4" w:rsidRPr="00656BC4" w14:paraId="02F1B64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EF8317" w14:textId="77777777" w:rsidR="00656BC4" w:rsidRPr="00656BC4" w:rsidRDefault="00656BC4" w:rsidP="00656BC4">
            <w:pPr>
              <w:rPr>
                <w:rFonts w:cs="Arial"/>
                <w:lang w:eastAsia="en-AU"/>
              </w:rPr>
            </w:pPr>
            <w:r w:rsidRPr="00656BC4">
              <w:rPr>
                <w:rFonts w:cs="Arial"/>
                <w:lang w:eastAsia="en-AU"/>
              </w:rPr>
              <w:t>RIIENV201D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84D1F6" w14:textId="77777777" w:rsidR="00656BC4" w:rsidRPr="00656BC4" w:rsidRDefault="00656BC4" w:rsidP="00656BC4">
            <w:pPr>
              <w:rPr>
                <w:rFonts w:cs="Arial"/>
              </w:rPr>
            </w:pPr>
            <w:r w:rsidRPr="00656BC4">
              <w:rPr>
                <w:rFonts w:cs="Arial"/>
              </w:rPr>
              <w:t>Identify and assess environmental and heritage concerns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77A495" w14:textId="77777777" w:rsidR="00656BC4" w:rsidRPr="00656BC4" w:rsidRDefault="00656BC4" w:rsidP="00656BC4">
            <w:pPr>
              <w:jc w:val="center"/>
              <w:rPr>
                <w:rFonts w:cs="Arial"/>
              </w:rPr>
            </w:pPr>
            <w:r w:rsidRPr="00656BC4">
              <w:rPr>
                <w:rFonts w:cs="Arial"/>
              </w:rPr>
              <w:t>20</w:t>
            </w:r>
          </w:p>
        </w:tc>
      </w:tr>
      <w:tr w:rsidR="00656BC4" w:rsidRPr="00656BC4" w14:paraId="412DACF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EAACF2" w14:textId="77777777" w:rsidR="00656BC4" w:rsidRPr="00656BC4" w:rsidRDefault="00656BC4" w:rsidP="00656BC4">
            <w:pPr>
              <w:rPr>
                <w:rFonts w:cs="Arial"/>
                <w:lang w:eastAsia="en-AU"/>
              </w:rPr>
            </w:pPr>
            <w:r w:rsidRPr="00656BC4">
              <w:rPr>
                <w:rFonts w:cs="Arial"/>
                <w:lang w:eastAsia="en-AU"/>
              </w:rPr>
              <w:t>RIIENV501D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F969A6" w14:textId="77777777" w:rsidR="00656BC4" w:rsidRPr="00656BC4" w:rsidRDefault="00656BC4" w:rsidP="00656BC4">
            <w:pPr>
              <w:rPr>
                <w:rFonts w:cs="Arial"/>
              </w:rPr>
            </w:pPr>
            <w:r w:rsidRPr="00656BC4">
              <w:rPr>
                <w:rFonts w:cs="Arial"/>
              </w:rPr>
              <w:t>Implement and maintain environmental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56FCD1" w14:textId="77777777" w:rsidR="00656BC4" w:rsidRPr="00656BC4" w:rsidRDefault="00656BC4" w:rsidP="00656BC4">
            <w:pPr>
              <w:jc w:val="center"/>
              <w:rPr>
                <w:rFonts w:cs="Arial"/>
              </w:rPr>
            </w:pPr>
            <w:r w:rsidRPr="00656BC4">
              <w:rPr>
                <w:rFonts w:cs="Arial"/>
              </w:rPr>
              <w:t>120</w:t>
            </w:r>
          </w:p>
        </w:tc>
      </w:tr>
      <w:tr w:rsidR="00656BC4" w:rsidRPr="00656BC4" w14:paraId="3B9E0C9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51BE80" w14:textId="77777777" w:rsidR="00656BC4" w:rsidRPr="00656BC4" w:rsidRDefault="00656BC4" w:rsidP="00656BC4">
            <w:pPr>
              <w:rPr>
                <w:rFonts w:cs="Arial"/>
                <w:lang w:eastAsia="en-AU"/>
              </w:rPr>
            </w:pPr>
            <w:r w:rsidRPr="00656BC4">
              <w:rPr>
                <w:rFonts w:cs="Arial"/>
                <w:lang w:eastAsia="en-AU"/>
              </w:rPr>
              <w:t>RIIENV601D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05F983" w14:textId="77777777" w:rsidR="00656BC4" w:rsidRPr="00656BC4" w:rsidRDefault="00656BC4" w:rsidP="00656BC4">
            <w:pPr>
              <w:rPr>
                <w:rFonts w:cs="Arial"/>
              </w:rPr>
            </w:pPr>
            <w:r w:rsidRPr="00656BC4">
              <w:rPr>
                <w:rFonts w:cs="Arial"/>
              </w:rPr>
              <w:t>Establish and maintain the environmental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41D53B" w14:textId="77777777" w:rsidR="00656BC4" w:rsidRPr="00656BC4" w:rsidRDefault="00656BC4" w:rsidP="00656BC4">
            <w:pPr>
              <w:jc w:val="center"/>
              <w:rPr>
                <w:rFonts w:cs="Arial"/>
              </w:rPr>
            </w:pPr>
            <w:r w:rsidRPr="00656BC4">
              <w:rPr>
                <w:rFonts w:cs="Arial"/>
              </w:rPr>
              <w:t>100</w:t>
            </w:r>
          </w:p>
        </w:tc>
      </w:tr>
      <w:tr w:rsidR="00656BC4" w:rsidRPr="00656BC4" w14:paraId="69BB73C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5562EE" w14:textId="77777777" w:rsidR="00656BC4" w:rsidRPr="00656BC4" w:rsidRDefault="00656BC4" w:rsidP="00656BC4">
            <w:pPr>
              <w:rPr>
                <w:rFonts w:cs="Arial"/>
                <w:lang w:eastAsia="en-AU"/>
              </w:rPr>
            </w:pPr>
            <w:r w:rsidRPr="00656BC4">
              <w:rPr>
                <w:rFonts w:cs="Arial"/>
                <w:lang w:eastAsia="en-AU"/>
              </w:rPr>
              <w:t>RIIERR201E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C12426" w14:textId="77777777" w:rsidR="00656BC4" w:rsidRPr="00656BC4" w:rsidRDefault="00656BC4" w:rsidP="00656BC4">
            <w:pPr>
              <w:rPr>
                <w:rFonts w:cs="Arial"/>
              </w:rPr>
            </w:pPr>
            <w:r w:rsidRPr="00656BC4">
              <w:rPr>
                <w:rFonts w:cs="Arial"/>
              </w:rPr>
              <w:t>Conduct fire team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94778E" w14:textId="77777777" w:rsidR="00656BC4" w:rsidRPr="00656BC4" w:rsidRDefault="00656BC4" w:rsidP="00656BC4">
            <w:pPr>
              <w:jc w:val="center"/>
              <w:rPr>
                <w:rFonts w:cs="Arial"/>
              </w:rPr>
            </w:pPr>
            <w:r w:rsidRPr="00656BC4">
              <w:rPr>
                <w:rFonts w:cs="Arial"/>
              </w:rPr>
              <w:t>40</w:t>
            </w:r>
          </w:p>
        </w:tc>
      </w:tr>
      <w:tr w:rsidR="00656BC4" w:rsidRPr="00656BC4" w14:paraId="64A119D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566AEB" w14:textId="77777777" w:rsidR="00656BC4" w:rsidRPr="00656BC4" w:rsidRDefault="00656BC4" w:rsidP="00656BC4">
            <w:pPr>
              <w:rPr>
                <w:rFonts w:cs="Arial"/>
                <w:lang w:eastAsia="en-AU"/>
              </w:rPr>
            </w:pPr>
            <w:r w:rsidRPr="00656BC4">
              <w:rPr>
                <w:rFonts w:cs="Arial"/>
                <w:lang w:eastAsia="en-AU"/>
              </w:rPr>
              <w:t>RIIERR202E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50A558" w14:textId="77777777" w:rsidR="00656BC4" w:rsidRPr="00656BC4" w:rsidRDefault="00656BC4" w:rsidP="00656BC4">
            <w:pPr>
              <w:rPr>
                <w:rFonts w:cs="Arial"/>
              </w:rPr>
            </w:pPr>
            <w:r w:rsidRPr="00656BC4">
              <w:rPr>
                <w:rFonts w:cs="Arial"/>
              </w:rPr>
              <w:t>Contribute to the control of emergencies and critical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E3F0FF" w14:textId="77777777" w:rsidR="00656BC4" w:rsidRPr="00656BC4" w:rsidRDefault="00656BC4" w:rsidP="00656BC4">
            <w:pPr>
              <w:jc w:val="center"/>
              <w:rPr>
                <w:rFonts w:cs="Arial"/>
              </w:rPr>
            </w:pPr>
            <w:r w:rsidRPr="00656BC4">
              <w:rPr>
                <w:rFonts w:cs="Arial"/>
              </w:rPr>
              <w:t>30</w:t>
            </w:r>
          </w:p>
        </w:tc>
      </w:tr>
      <w:tr w:rsidR="00656BC4" w:rsidRPr="00656BC4" w14:paraId="08F8EDE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681CBA" w14:textId="77777777" w:rsidR="00656BC4" w:rsidRPr="00656BC4" w:rsidRDefault="00656BC4" w:rsidP="00656BC4">
            <w:pPr>
              <w:rPr>
                <w:rFonts w:cs="Arial"/>
                <w:lang w:eastAsia="en-AU"/>
              </w:rPr>
            </w:pPr>
            <w:r w:rsidRPr="00656BC4">
              <w:rPr>
                <w:rFonts w:cs="Arial"/>
                <w:lang w:eastAsia="en-AU"/>
              </w:rPr>
              <w:t>RIIERR203D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22CF15" w14:textId="77777777" w:rsidR="00656BC4" w:rsidRPr="00656BC4" w:rsidRDefault="00656BC4" w:rsidP="00656BC4">
            <w:pPr>
              <w:rPr>
                <w:rFonts w:cs="Arial"/>
              </w:rPr>
            </w:pPr>
            <w:r w:rsidRPr="00656BC4">
              <w:rPr>
                <w:rFonts w:cs="Arial"/>
              </w:rPr>
              <w:t>Escape from hazardous situations unaided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6F255A" w14:textId="77777777" w:rsidR="00656BC4" w:rsidRPr="00656BC4" w:rsidRDefault="00656BC4" w:rsidP="00656BC4">
            <w:pPr>
              <w:jc w:val="center"/>
              <w:rPr>
                <w:rFonts w:cs="Arial"/>
              </w:rPr>
            </w:pPr>
            <w:r w:rsidRPr="00656BC4">
              <w:rPr>
                <w:rFonts w:cs="Arial"/>
              </w:rPr>
              <w:t>40</w:t>
            </w:r>
          </w:p>
        </w:tc>
      </w:tr>
      <w:tr w:rsidR="00656BC4" w:rsidRPr="00656BC4" w14:paraId="5E5261A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CB624D" w14:textId="77777777" w:rsidR="00656BC4" w:rsidRPr="00656BC4" w:rsidRDefault="00656BC4" w:rsidP="00656BC4">
            <w:pPr>
              <w:rPr>
                <w:rFonts w:cs="Arial"/>
                <w:lang w:eastAsia="en-AU"/>
              </w:rPr>
            </w:pPr>
            <w:r w:rsidRPr="00656BC4">
              <w:rPr>
                <w:rFonts w:cs="Arial"/>
                <w:lang w:eastAsia="en-AU"/>
              </w:rPr>
              <w:t>RIIERR204E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870455" w14:textId="77777777" w:rsidR="00656BC4" w:rsidRPr="00656BC4" w:rsidRDefault="00656BC4" w:rsidP="00656BC4">
            <w:pPr>
              <w:rPr>
                <w:rFonts w:cs="Arial"/>
              </w:rPr>
            </w:pPr>
            <w:r w:rsidRPr="00656BC4">
              <w:rPr>
                <w:rFonts w:cs="Arial"/>
              </w:rPr>
              <w:t>Provide aided rescue to endangered personnel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BDFAFC" w14:textId="77777777" w:rsidR="00656BC4" w:rsidRPr="00656BC4" w:rsidRDefault="00656BC4" w:rsidP="00656BC4">
            <w:pPr>
              <w:jc w:val="center"/>
              <w:rPr>
                <w:rFonts w:cs="Arial"/>
              </w:rPr>
            </w:pPr>
            <w:r w:rsidRPr="00656BC4">
              <w:rPr>
                <w:rFonts w:cs="Arial"/>
              </w:rPr>
              <w:t>40</w:t>
            </w:r>
          </w:p>
        </w:tc>
      </w:tr>
      <w:tr w:rsidR="00656BC4" w:rsidRPr="00656BC4" w14:paraId="75581F1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79F24E" w14:textId="77777777" w:rsidR="00656BC4" w:rsidRPr="00656BC4" w:rsidRDefault="00656BC4" w:rsidP="00656BC4">
            <w:pPr>
              <w:rPr>
                <w:rFonts w:cs="Arial"/>
                <w:lang w:eastAsia="en-AU"/>
              </w:rPr>
            </w:pPr>
            <w:r w:rsidRPr="00656BC4">
              <w:rPr>
                <w:rFonts w:cs="Arial"/>
                <w:lang w:eastAsia="en-AU"/>
              </w:rPr>
              <w:t>RIIERR205D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51669C" w14:textId="77777777" w:rsidR="00656BC4" w:rsidRPr="00656BC4" w:rsidRDefault="00656BC4" w:rsidP="00656BC4">
            <w:pPr>
              <w:rPr>
                <w:rFonts w:cs="Arial"/>
              </w:rPr>
            </w:pPr>
            <w:r w:rsidRPr="00656BC4">
              <w:rPr>
                <w:rFonts w:cs="Arial"/>
              </w:rPr>
              <w:t>Apply initial response First Aid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DA6B6E" w14:textId="77777777" w:rsidR="00656BC4" w:rsidRPr="00656BC4" w:rsidRDefault="00656BC4" w:rsidP="00656BC4">
            <w:pPr>
              <w:jc w:val="center"/>
              <w:rPr>
                <w:rFonts w:cs="Arial"/>
              </w:rPr>
            </w:pPr>
            <w:r w:rsidRPr="00656BC4">
              <w:rPr>
                <w:rFonts w:cs="Arial"/>
              </w:rPr>
              <w:t>20</w:t>
            </w:r>
          </w:p>
        </w:tc>
      </w:tr>
      <w:tr w:rsidR="00656BC4" w:rsidRPr="00656BC4" w14:paraId="2081EC0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ACD3A6" w14:textId="77777777" w:rsidR="00656BC4" w:rsidRPr="00656BC4" w:rsidRDefault="00656BC4" w:rsidP="00656BC4">
            <w:pPr>
              <w:rPr>
                <w:rFonts w:cs="Arial"/>
                <w:lang w:eastAsia="en-AU"/>
              </w:rPr>
            </w:pPr>
            <w:r w:rsidRPr="00656BC4">
              <w:rPr>
                <w:rFonts w:cs="Arial"/>
                <w:lang w:eastAsia="en-AU"/>
              </w:rPr>
              <w:t>RIIERR301D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40668B" w14:textId="77777777" w:rsidR="00656BC4" w:rsidRPr="00656BC4" w:rsidRDefault="00656BC4" w:rsidP="00656BC4">
            <w:pPr>
              <w:rPr>
                <w:rFonts w:cs="Arial"/>
              </w:rPr>
            </w:pPr>
            <w:r w:rsidRPr="00656BC4">
              <w:rPr>
                <w:rFonts w:cs="Arial"/>
              </w:rPr>
              <w:t>Respond to mine incident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AA90CD" w14:textId="77777777" w:rsidR="00656BC4" w:rsidRPr="00656BC4" w:rsidRDefault="00656BC4" w:rsidP="00656BC4">
            <w:pPr>
              <w:jc w:val="center"/>
              <w:rPr>
                <w:rFonts w:cs="Arial"/>
              </w:rPr>
            </w:pPr>
            <w:r w:rsidRPr="00656BC4">
              <w:rPr>
                <w:rFonts w:cs="Arial"/>
              </w:rPr>
              <w:t>20</w:t>
            </w:r>
          </w:p>
        </w:tc>
      </w:tr>
      <w:tr w:rsidR="00656BC4" w:rsidRPr="00656BC4" w14:paraId="3F65F02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4997FF" w14:textId="77777777" w:rsidR="00656BC4" w:rsidRPr="00656BC4" w:rsidRDefault="00656BC4" w:rsidP="00656BC4">
            <w:pPr>
              <w:rPr>
                <w:rFonts w:cs="Arial"/>
                <w:lang w:eastAsia="en-AU"/>
              </w:rPr>
            </w:pPr>
            <w:r w:rsidRPr="00656BC4">
              <w:rPr>
                <w:rFonts w:cs="Arial"/>
                <w:lang w:eastAsia="en-AU"/>
              </w:rPr>
              <w:t>RIIERR302E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58F358" w14:textId="77777777" w:rsidR="00656BC4" w:rsidRPr="00656BC4" w:rsidRDefault="00656BC4" w:rsidP="00656BC4">
            <w:pPr>
              <w:rPr>
                <w:rFonts w:cs="Arial"/>
              </w:rPr>
            </w:pPr>
            <w:r w:rsidRPr="00656BC4">
              <w:rPr>
                <w:rFonts w:cs="Arial"/>
              </w:rPr>
              <w:t>Respond to local emergencies and incidents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7C4B69" w14:textId="77777777" w:rsidR="00656BC4" w:rsidRPr="00656BC4" w:rsidRDefault="00656BC4" w:rsidP="00656BC4">
            <w:pPr>
              <w:jc w:val="center"/>
              <w:rPr>
                <w:rFonts w:cs="Arial"/>
              </w:rPr>
            </w:pPr>
            <w:r w:rsidRPr="00656BC4">
              <w:rPr>
                <w:rFonts w:cs="Arial"/>
              </w:rPr>
              <w:t>20</w:t>
            </w:r>
          </w:p>
        </w:tc>
      </w:tr>
      <w:tr w:rsidR="00656BC4" w:rsidRPr="00656BC4" w14:paraId="7EB9F77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BC0A46" w14:textId="77777777" w:rsidR="00656BC4" w:rsidRPr="00656BC4" w:rsidRDefault="00656BC4" w:rsidP="00656BC4">
            <w:pPr>
              <w:rPr>
                <w:rFonts w:cs="Arial"/>
                <w:lang w:eastAsia="en-AU"/>
              </w:rPr>
            </w:pPr>
            <w:r w:rsidRPr="00656BC4">
              <w:rPr>
                <w:rFonts w:cs="Arial"/>
                <w:lang w:eastAsia="en-AU"/>
              </w:rPr>
              <w:t>RIIERR303D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E2F90A" w14:textId="77777777" w:rsidR="00656BC4" w:rsidRPr="00656BC4" w:rsidRDefault="00656BC4" w:rsidP="00656BC4">
            <w:pPr>
              <w:rPr>
                <w:rFonts w:cs="Arial"/>
              </w:rPr>
            </w:pPr>
            <w:r w:rsidRPr="00656BC4">
              <w:rPr>
                <w:rFonts w:cs="Arial"/>
              </w:rPr>
              <w:t>Operate in self-contained regenerative oxygen breathing apparatus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78FE21" w14:textId="77777777" w:rsidR="00656BC4" w:rsidRPr="00656BC4" w:rsidRDefault="00656BC4" w:rsidP="00656BC4">
            <w:pPr>
              <w:jc w:val="center"/>
              <w:rPr>
                <w:rFonts w:cs="Arial"/>
              </w:rPr>
            </w:pPr>
            <w:r w:rsidRPr="00656BC4">
              <w:rPr>
                <w:rFonts w:cs="Arial"/>
              </w:rPr>
              <w:t>20</w:t>
            </w:r>
          </w:p>
        </w:tc>
      </w:tr>
      <w:tr w:rsidR="00656BC4" w:rsidRPr="00656BC4" w14:paraId="374DDAA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56F136" w14:textId="77777777" w:rsidR="00656BC4" w:rsidRPr="00656BC4" w:rsidRDefault="00656BC4" w:rsidP="00656BC4">
            <w:pPr>
              <w:rPr>
                <w:rFonts w:cs="Arial"/>
                <w:lang w:eastAsia="en-AU"/>
              </w:rPr>
            </w:pPr>
            <w:r w:rsidRPr="00656BC4">
              <w:rPr>
                <w:rFonts w:cs="Arial"/>
                <w:lang w:eastAsia="en-AU"/>
              </w:rPr>
              <w:t>RIIERR304D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076F8" w14:textId="77777777" w:rsidR="00656BC4" w:rsidRPr="00656BC4" w:rsidRDefault="00656BC4" w:rsidP="00656BC4">
            <w:pPr>
              <w:rPr>
                <w:rFonts w:cs="Arial"/>
              </w:rPr>
            </w:pPr>
            <w:r w:rsidRPr="00656BC4">
              <w:rPr>
                <w:rFonts w:cs="Arial"/>
              </w:rPr>
              <w:t>Control emergencies and critical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90AD1C" w14:textId="77777777" w:rsidR="00656BC4" w:rsidRPr="00656BC4" w:rsidRDefault="00656BC4" w:rsidP="00656BC4">
            <w:pPr>
              <w:jc w:val="center"/>
              <w:rPr>
                <w:rFonts w:cs="Arial"/>
              </w:rPr>
            </w:pPr>
            <w:r w:rsidRPr="00656BC4">
              <w:rPr>
                <w:rFonts w:cs="Arial"/>
              </w:rPr>
              <w:t>30</w:t>
            </w:r>
          </w:p>
        </w:tc>
      </w:tr>
      <w:tr w:rsidR="00656BC4" w:rsidRPr="00656BC4" w14:paraId="753C623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CAC79C" w14:textId="77777777" w:rsidR="00656BC4" w:rsidRPr="00656BC4" w:rsidRDefault="00656BC4" w:rsidP="00656BC4">
            <w:pPr>
              <w:rPr>
                <w:rFonts w:cs="Arial"/>
                <w:lang w:eastAsia="en-AU"/>
              </w:rPr>
            </w:pPr>
            <w:r w:rsidRPr="00656BC4">
              <w:rPr>
                <w:rFonts w:cs="Arial"/>
                <w:lang w:eastAsia="en-AU"/>
              </w:rPr>
              <w:t>RIIERR308D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587E51" w14:textId="77777777" w:rsidR="00656BC4" w:rsidRPr="00656BC4" w:rsidRDefault="00656BC4" w:rsidP="00656BC4">
            <w:pPr>
              <w:rPr>
                <w:rFonts w:cs="Arial"/>
              </w:rPr>
            </w:pPr>
            <w:r w:rsidRPr="00656BC4">
              <w:rPr>
                <w:rFonts w:cs="Arial"/>
              </w:rPr>
              <w:t>Extricate and transport people involved in incidents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F2D0AD" w14:textId="77777777" w:rsidR="00656BC4" w:rsidRPr="00656BC4" w:rsidRDefault="00656BC4" w:rsidP="00656BC4">
            <w:pPr>
              <w:jc w:val="center"/>
              <w:rPr>
                <w:rFonts w:cs="Arial"/>
              </w:rPr>
            </w:pPr>
            <w:r w:rsidRPr="00656BC4">
              <w:rPr>
                <w:rFonts w:cs="Arial"/>
              </w:rPr>
              <w:t>40</w:t>
            </w:r>
          </w:p>
        </w:tc>
      </w:tr>
      <w:tr w:rsidR="00656BC4" w:rsidRPr="00656BC4" w14:paraId="4839733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911BB2" w14:textId="77777777" w:rsidR="00656BC4" w:rsidRPr="00656BC4" w:rsidRDefault="00656BC4" w:rsidP="00656BC4">
            <w:pPr>
              <w:rPr>
                <w:rFonts w:cs="Arial"/>
                <w:lang w:eastAsia="en-AU"/>
              </w:rPr>
            </w:pPr>
            <w:r w:rsidRPr="00656BC4">
              <w:rPr>
                <w:rFonts w:cs="Arial"/>
                <w:lang w:eastAsia="en-AU"/>
              </w:rPr>
              <w:t>RIIERR309D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E04039" w14:textId="77777777" w:rsidR="00656BC4" w:rsidRPr="00656BC4" w:rsidRDefault="00656BC4" w:rsidP="00656BC4">
            <w:pPr>
              <w:rPr>
                <w:rFonts w:cs="Arial"/>
              </w:rPr>
            </w:pPr>
            <w:r w:rsidRPr="00656BC4">
              <w:rPr>
                <w:rFonts w:cs="Arial"/>
              </w:rPr>
              <w:t>Establish and operate from fresh air base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0CAC43" w14:textId="77777777" w:rsidR="00656BC4" w:rsidRPr="00656BC4" w:rsidRDefault="00656BC4" w:rsidP="00656BC4">
            <w:pPr>
              <w:jc w:val="center"/>
              <w:rPr>
                <w:rFonts w:cs="Arial"/>
              </w:rPr>
            </w:pPr>
            <w:r w:rsidRPr="00656BC4">
              <w:rPr>
                <w:rFonts w:cs="Arial"/>
              </w:rPr>
              <w:t>20</w:t>
            </w:r>
          </w:p>
        </w:tc>
      </w:tr>
      <w:tr w:rsidR="00656BC4" w:rsidRPr="00656BC4" w14:paraId="3080564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05B59B" w14:textId="77777777" w:rsidR="00656BC4" w:rsidRPr="00656BC4" w:rsidRDefault="00656BC4" w:rsidP="00656BC4">
            <w:pPr>
              <w:rPr>
                <w:rFonts w:cs="Arial"/>
                <w:lang w:eastAsia="en-AU"/>
              </w:rPr>
            </w:pPr>
            <w:r w:rsidRPr="00656BC4">
              <w:rPr>
                <w:rFonts w:cs="Arial"/>
                <w:lang w:eastAsia="en-AU"/>
              </w:rPr>
              <w:t>RIIERR310D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14F716" w14:textId="77777777" w:rsidR="00656BC4" w:rsidRPr="00656BC4" w:rsidRDefault="00656BC4" w:rsidP="00656BC4">
            <w:pPr>
              <w:rPr>
                <w:rFonts w:cs="Arial"/>
              </w:rPr>
            </w:pPr>
            <w:r w:rsidRPr="00656BC4">
              <w:rPr>
                <w:rFonts w:cs="Arial"/>
              </w:rPr>
              <w:t>Provide support for rescue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5809E5" w14:textId="77777777" w:rsidR="00656BC4" w:rsidRPr="00656BC4" w:rsidRDefault="00656BC4" w:rsidP="00656BC4">
            <w:pPr>
              <w:jc w:val="center"/>
              <w:rPr>
                <w:rFonts w:cs="Arial"/>
              </w:rPr>
            </w:pPr>
            <w:r w:rsidRPr="00656BC4">
              <w:rPr>
                <w:rFonts w:cs="Arial"/>
              </w:rPr>
              <w:t>20</w:t>
            </w:r>
          </w:p>
        </w:tc>
      </w:tr>
      <w:tr w:rsidR="00656BC4" w:rsidRPr="00656BC4" w14:paraId="4321964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79E111" w14:textId="77777777" w:rsidR="00656BC4" w:rsidRPr="00656BC4" w:rsidRDefault="00656BC4" w:rsidP="00656BC4">
            <w:pPr>
              <w:rPr>
                <w:rFonts w:cs="Arial"/>
                <w:lang w:eastAsia="en-AU"/>
              </w:rPr>
            </w:pPr>
            <w:r w:rsidRPr="00656BC4">
              <w:rPr>
                <w:rFonts w:cs="Arial"/>
                <w:lang w:eastAsia="en-AU"/>
              </w:rPr>
              <w:t>RIIERR401D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BC20C4" w14:textId="77777777" w:rsidR="00656BC4" w:rsidRPr="00656BC4" w:rsidRDefault="00656BC4" w:rsidP="00656BC4">
            <w:pPr>
              <w:rPr>
                <w:rFonts w:cs="Arial"/>
              </w:rPr>
            </w:pPr>
            <w:r w:rsidRPr="00656BC4">
              <w:rPr>
                <w:rFonts w:cs="Arial"/>
              </w:rPr>
              <w:t>Apply and monitor surface operations emergency preparedness and response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41E601" w14:textId="77777777" w:rsidR="00656BC4" w:rsidRPr="00656BC4" w:rsidRDefault="00656BC4" w:rsidP="00656BC4">
            <w:pPr>
              <w:jc w:val="center"/>
              <w:rPr>
                <w:rFonts w:cs="Arial"/>
              </w:rPr>
            </w:pPr>
            <w:r w:rsidRPr="00656BC4">
              <w:rPr>
                <w:rFonts w:cs="Arial"/>
              </w:rPr>
              <w:t>60</w:t>
            </w:r>
          </w:p>
        </w:tc>
      </w:tr>
      <w:tr w:rsidR="00656BC4" w:rsidRPr="00656BC4" w14:paraId="7B4E0EF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8FA498" w14:textId="43D9F4EA" w:rsidR="00656BC4" w:rsidRPr="00656BC4" w:rsidRDefault="00656BC4" w:rsidP="00656BC4">
            <w:pPr>
              <w:rPr>
                <w:rFonts w:cs="Arial"/>
                <w:lang w:eastAsia="en-AU"/>
              </w:rPr>
            </w:pPr>
            <w:r w:rsidRPr="00656BC4">
              <w:rPr>
                <w:rFonts w:cs="Arial"/>
                <w:lang w:eastAsia="en-AU"/>
              </w:rPr>
              <w:t>RIIERR402D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AA43E4" w14:textId="77777777" w:rsidR="00656BC4" w:rsidRPr="00656BC4" w:rsidRDefault="00656BC4" w:rsidP="00656BC4">
            <w:pPr>
              <w:rPr>
                <w:rFonts w:cs="Arial"/>
              </w:rPr>
            </w:pPr>
            <w:r w:rsidRPr="00656BC4">
              <w:rPr>
                <w:rFonts w:cs="Arial"/>
              </w:rPr>
              <w:t>Apply and monitor underground coal mine emergency preparedness and response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FB7896" w14:textId="77777777" w:rsidR="00656BC4" w:rsidRPr="00656BC4" w:rsidRDefault="00656BC4" w:rsidP="00656BC4">
            <w:pPr>
              <w:jc w:val="center"/>
              <w:rPr>
                <w:rFonts w:cs="Arial"/>
              </w:rPr>
            </w:pPr>
            <w:r w:rsidRPr="00656BC4">
              <w:rPr>
                <w:rFonts w:cs="Arial"/>
              </w:rPr>
              <w:t>60</w:t>
            </w:r>
          </w:p>
        </w:tc>
      </w:tr>
      <w:tr w:rsidR="00656BC4" w:rsidRPr="00656BC4" w14:paraId="486FFF7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A04ECC" w14:textId="77777777" w:rsidR="00656BC4" w:rsidRPr="00656BC4" w:rsidRDefault="00656BC4" w:rsidP="00656BC4">
            <w:pPr>
              <w:rPr>
                <w:rFonts w:cs="Arial"/>
                <w:lang w:eastAsia="en-AU"/>
              </w:rPr>
            </w:pPr>
            <w:r w:rsidRPr="00656BC4">
              <w:rPr>
                <w:rFonts w:cs="Arial"/>
                <w:lang w:eastAsia="en-AU"/>
              </w:rPr>
              <w:t>RIIERR403D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FBF61A" w14:textId="77777777" w:rsidR="00656BC4" w:rsidRPr="00656BC4" w:rsidRDefault="00656BC4" w:rsidP="00656BC4">
            <w:pPr>
              <w:rPr>
                <w:rFonts w:cs="Arial"/>
              </w:rPr>
            </w:pPr>
            <w:r w:rsidRPr="00656BC4">
              <w:rPr>
                <w:rFonts w:cs="Arial"/>
              </w:rPr>
              <w:t>Lead rescue team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1CFF03" w14:textId="77777777" w:rsidR="00656BC4" w:rsidRPr="00656BC4" w:rsidRDefault="00656BC4" w:rsidP="00656BC4">
            <w:pPr>
              <w:jc w:val="center"/>
              <w:rPr>
                <w:rFonts w:cs="Arial"/>
              </w:rPr>
            </w:pPr>
            <w:r w:rsidRPr="00656BC4">
              <w:rPr>
                <w:rFonts w:cs="Arial"/>
              </w:rPr>
              <w:t>40</w:t>
            </w:r>
          </w:p>
        </w:tc>
      </w:tr>
      <w:tr w:rsidR="00656BC4" w:rsidRPr="00656BC4" w14:paraId="6E0E176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A7545E" w14:textId="77777777" w:rsidR="00656BC4" w:rsidRPr="00656BC4" w:rsidRDefault="00656BC4" w:rsidP="00656BC4">
            <w:pPr>
              <w:rPr>
                <w:rFonts w:cs="Arial"/>
                <w:lang w:eastAsia="en-AU"/>
              </w:rPr>
            </w:pPr>
            <w:r w:rsidRPr="00656BC4">
              <w:rPr>
                <w:rFonts w:cs="Arial"/>
                <w:lang w:eastAsia="en-AU"/>
              </w:rPr>
              <w:lastRenderedPageBreak/>
              <w:t>RIIERR404D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5C441C" w14:textId="77777777" w:rsidR="00656BC4" w:rsidRPr="00656BC4" w:rsidRDefault="00656BC4" w:rsidP="00656BC4">
            <w:pPr>
              <w:rPr>
                <w:rFonts w:cs="Arial"/>
              </w:rPr>
            </w:pPr>
            <w:r w:rsidRPr="00656BC4">
              <w:rPr>
                <w:rFonts w:cs="Arial"/>
              </w:rPr>
              <w:t>Apply and monitor underground Metalliferous mine emergency preparedness and response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ADB539" w14:textId="77777777" w:rsidR="00656BC4" w:rsidRPr="00656BC4" w:rsidRDefault="00656BC4" w:rsidP="00656BC4">
            <w:pPr>
              <w:jc w:val="center"/>
              <w:rPr>
                <w:rFonts w:cs="Arial"/>
              </w:rPr>
            </w:pPr>
            <w:r w:rsidRPr="00656BC4">
              <w:rPr>
                <w:rFonts w:cs="Arial"/>
              </w:rPr>
              <w:t>60</w:t>
            </w:r>
          </w:p>
        </w:tc>
      </w:tr>
      <w:tr w:rsidR="00656BC4" w:rsidRPr="00656BC4" w14:paraId="4C03B32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A3F5FA" w14:textId="77777777" w:rsidR="00656BC4" w:rsidRPr="00656BC4" w:rsidRDefault="00656BC4" w:rsidP="00656BC4">
            <w:pPr>
              <w:rPr>
                <w:rFonts w:cs="Arial"/>
                <w:lang w:eastAsia="en-AU"/>
              </w:rPr>
            </w:pPr>
            <w:r w:rsidRPr="00656BC4">
              <w:rPr>
                <w:rFonts w:cs="Arial"/>
                <w:lang w:eastAsia="en-AU"/>
              </w:rPr>
              <w:t>RIIERR503D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20368A" w14:textId="77777777" w:rsidR="00656BC4" w:rsidRPr="00656BC4" w:rsidRDefault="00656BC4" w:rsidP="00656BC4">
            <w:pPr>
              <w:rPr>
                <w:rFonts w:cs="Arial"/>
              </w:rPr>
            </w:pPr>
            <w:r w:rsidRPr="00656BC4">
              <w:rPr>
                <w:rFonts w:cs="Arial"/>
              </w:rPr>
              <w:t>Implement emergency preparedness and response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D900E3" w14:textId="77777777" w:rsidR="00656BC4" w:rsidRPr="00656BC4" w:rsidRDefault="00656BC4" w:rsidP="00656BC4">
            <w:pPr>
              <w:jc w:val="center"/>
              <w:rPr>
                <w:rFonts w:cs="Arial"/>
              </w:rPr>
            </w:pPr>
            <w:r w:rsidRPr="00656BC4">
              <w:rPr>
                <w:rFonts w:cs="Arial"/>
              </w:rPr>
              <w:t>70</w:t>
            </w:r>
          </w:p>
        </w:tc>
      </w:tr>
      <w:tr w:rsidR="00656BC4" w:rsidRPr="00656BC4" w14:paraId="14C999D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FC7280" w14:textId="77777777" w:rsidR="00656BC4" w:rsidRPr="00656BC4" w:rsidRDefault="00656BC4" w:rsidP="00656BC4">
            <w:pPr>
              <w:rPr>
                <w:rFonts w:cs="Arial"/>
                <w:lang w:eastAsia="en-AU"/>
              </w:rPr>
            </w:pPr>
            <w:r w:rsidRPr="00656BC4">
              <w:rPr>
                <w:rFonts w:cs="Arial"/>
                <w:lang w:eastAsia="en-AU"/>
              </w:rPr>
              <w:t>RIIGOV201D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C16D19" w14:textId="77777777" w:rsidR="00656BC4" w:rsidRPr="00656BC4" w:rsidRDefault="00656BC4" w:rsidP="00656BC4">
            <w:pPr>
              <w:rPr>
                <w:rFonts w:cs="Arial"/>
              </w:rPr>
            </w:pPr>
            <w:r w:rsidRPr="00656BC4">
              <w:rPr>
                <w:rFonts w:cs="Arial"/>
              </w:rPr>
              <w:t>Comply with site work processes/procedures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830E54" w14:textId="77777777" w:rsidR="00656BC4" w:rsidRPr="00656BC4" w:rsidRDefault="00656BC4" w:rsidP="00656BC4">
            <w:pPr>
              <w:jc w:val="center"/>
              <w:rPr>
                <w:rFonts w:cs="Arial"/>
              </w:rPr>
            </w:pPr>
            <w:r w:rsidRPr="00656BC4">
              <w:rPr>
                <w:rFonts w:cs="Arial"/>
              </w:rPr>
              <w:t>20</w:t>
            </w:r>
          </w:p>
        </w:tc>
      </w:tr>
      <w:tr w:rsidR="00656BC4" w:rsidRPr="00656BC4" w14:paraId="6A2457E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1F811C" w14:textId="77777777" w:rsidR="00656BC4" w:rsidRPr="00656BC4" w:rsidRDefault="00656BC4" w:rsidP="00656BC4">
            <w:pPr>
              <w:rPr>
                <w:rFonts w:cs="Arial"/>
                <w:lang w:eastAsia="en-AU"/>
              </w:rPr>
            </w:pPr>
            <w:r w:rsidRPr="00656BC4">
              <w:rPr>
                <w:rFonts w:cs="Arial"/>
                <w:lang w:eastAsia="en-AU"/>
              </w:rPr>
              <w:t>RIIGOV401D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A8C4E4" w14:textId="77777777" w:rsidR="00656BC4" w:rsidRPr="00656BC4" w:rsidRDefault="00656BC4" w:rsidP="00656BC4">
            <w:pPr>
              <w:rPr>
                <w:rFonts w:cs="Arial"/>
              </w:rPr>
            </w:pPr>
            <w:r w:rsidRPr="00656BC4">
              <w:rPr>
                <w:rFonts w:cs="Arial"/>
              </w:rPr>
              <w:t>Apply, monitor and report on compliance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96681A" w14:textId="77777777" w:rsidR="00656BC4" w:rsidRPr="00656BC4" w:rsidRDefault="00656BC4" w:rsidP="00656BC4">
            <w:pPr>
              <w:jc w:val="center"/>
              <w:rPr>
                <w:rFonts w:cs="Arial"/>
              </w:rPr>
            </w:pPr>
            <w:r w:rsidRPr="00656BC4">
              <w:rPr>
                <w:rFonts w:cs="Arial"/>
              </w:rPr>
              <w:t>80</w:t>
            </w:r>
          </w:p>
        </w:tc>
      </w:tr>
      <w:tr w:rsidR="00656BC4" w:rsidRPr="00656BC4" w14:paraId="03216F1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4E1EEE" w14:textId="77777777" w:rsidR="00656BC4" w:rsidRPr="00656BC4" w:rsidRDefault="00656BC4" w:rsidP="00656BC4">
            <w:pPr>
              <w:rPr>
                <w:rFonts w:cs="Arial"/>
                <w:lang w:eastAsia="en-AU"/>
              </w:rPr>
            </w:pPr>
            <w:r w:rsidRPr="00656BC4">
              <w:rPr>
                <w:rFonts w:cs="Arial"/>
                <w:lang w:eastAsia="en-AU"/>
              </w:rPr>
              <w:t>RIIGOV501D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053F4B" w14:textId="77777777" w:rsidR="00656BC4" w:rsidRPr="00656BC4" w:rsidRDefault="00656BC4" w:rsidP="00656BC4">
            <w:pPr>
              <w:rPr>
                <w:rFonts w:cs="Arial"/>
              </w:rPr>
            </w:pPr>
            <w:r w:rsidRPr="00656BC4">
              <w:rPr>
                <w:rFonts w:cs="Arial"/>
              </w:rPr>
              <w:t>Identify, implement and maintain legal compliance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59E7E1" w14:textId="77777777" w:rsidR="00656BC4" w:rsidRPr="00656BC4" w:rsidRDefault="00656BC4" w:rsidP="00656BC4">
            <w:pPr>
              <w:jc w:val="center"/>
              <w:rPr>
                <w:rFonts w:cs="Arial"/>
              </w:rPr>
            </w:pPr>
            <w:r w:rsidRPr="00656BC4">
              <w:rPr>
                <w:rFonts w:cs="Arial"/>
              </w:rPr>
              <w:t>80</w:t>
            </w:r>
          </w:p>
        </w:tc>
      </w:tr>
      <w:tr w:rsidR="00656BC4" w:rsidRPr="00656BC4" w14:paraId="3EA5996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AFA2B8" w14:textId="77777777" w:rsidR="00656BC4" w:rsidRPr="00656BC4" w:rsidRDefault="00656BC4" w:rsidP="00656BC4">
            <w:pPr>
              <w:rPr>
                <w:rFonts w:cs="Arial"/>
                <w:lang w:eastAsia="en-AU"/>
              </w:rPr>
            </w:pPr>
            <w:r w:rsidRPr="00656BC4">
              <w:rPr>
                <w:rFonts w:cs="Arial"/>
                <w:lang w:eastAsia="en-AU"/>
              </w:rPr>
              <w:t>RIIGOV601D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022CC2" w14:textId="77777777" w:rsidR="00656BC4" w:rsidRPr="00656BC4" w:rsidRDefault="00656BC4" w:rsidP="00656BC4">
            <w:pPr>
              <w:rPr>
                <w:rFonts w:cs="Arial"/>
              </w:rPr>
            </w:pPr>
            <w:r w:rsidRPr="00656BC4">
              <w:rPr>
                <w:rFonts w:cs="Arial"/>
              </w:rPr>
              <w:t>Establish, maintain and develop a statutory compliance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7BFCFF" w14:textId="77777777" w:rsidR="00656BC4" w:rsidRPr="00656BC4" w:rsidRDefault="00656BC4" w:rsidP="00656BC4">
            <w:pPr>
              <w:jc w:val="center"/>
              <w:rPr>
                <w:rFonts w:cs="Arial"/>
              </w:rPr>
            </w:pPr>
            <w:r w:rsidRPr="00656BC4">
              <w:rPr>
                <w:rFonts w:cs="Arial"/>
              </w:rPr>
              <w:t>120</w:t>
            </w:r>
          </w:p>
        </w:tc>
      </w:tr>
      <w:tr w:rsidR="00656BC4" w:rsidRPr="00656BC4" w14:paraId="13FBA62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FAEB4B" w14:textId="77777777" w:rsidR="00656BC4" w:rsidRPr="00656BC4" w:rsidRDefault="00656BC4" w:rsidP="00656BC4">
            <w:pPr>
              <w:rPr>
                <w:rFonts w:cs="Arial"/>
                <w:lang w:eastAsia="en-AU"/>
              </w:rPr>
            </w:pPr>
            <w:r w:rsidRPr="00656BC4">
              <w:rPr>
                <w:rFonts w:cs="Arial"/>
                <w:lang w:eastAsia="en-AU"/>
              </w:rPr>
              <w:t>RIIHAN201E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218525" w14:textId="77777777" w:rsidR="00656BC4" w:rsidRPr="00656BC4" w:rsidRDefault="00656BC4" w:rsidP="00656BC4">
            <w:pPr>
              <w:rPr>
                <w:rFonts w:cs="Arial"/>
              </w:rPr>
            </w:pPr>
            <w:r w:rsidRPr="00656BC4">
              <w:rPr>
                <w:rFonts w:cs="Arial"/>
              </w:rPr>
              <w:t>Operate a forklift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FDC1AC" w14:textId="77777777" w:rsidR="00656BC4" w:rsidRPr="00656BC4" w:rsidRDefault="00656BC4" w:rsidP="00656BC4">
            <w:pPr>
              <w:jc w:val="center"/>
              <w:rPr>
                <w:rFonts w:cs="Arial"/>
              </w:rPr>
            </w:pPr>
            <w:r w:rsidRPr="00656BC4">
              <w:rPr>
                <w:rFonts w:cs="Arial"/>
              </w:rPr>
              <w:t>40</w:t>
            </w:r>
          </w:p>
        </w:tc>
      </w:tr>
      <w:tr w:rsidR="00656BC4" w:rsidRPr="00656BC4" w14:paraId="55C24F7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22B2C9" w14:textId="77777777" w:rsidR="00656BC4" w:rsidRPr="00656BC4" w:rsidRDefault="00656BC4" w:rsidP="00656BC4">
            <w:pPr>
              <w:rPr>
                <w:rFonts w:cs="Arial"/>
                <w:lang w:eastAsia="en-AU"/>
              </w:rPr>
            </w:pPr>
            <w:r w:rsidRPr="00656BC4">
              <w:rPr>
                <w:rFonts w:cs="Arial"/>
                <w:lang w:eastAsia="en-AU"/>
              </w:rPr>
              <w:t>RIIHAN202D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31A9D4" w14:textId="77777777" w:rsidR="00656BC4" w:rsidRPr="00656BC4" w:rsidRDefault="00656BC4" w:rsidP="00656BC4">
            <w:pPr>
              <w:rPr>
                <w:rFonts w:cs="Arial"/>
              </w:rPr>
            </w:pPr>
            <w:r w:rsidRPr="00656BC4">
              <w:rPr>
                <w:rFonts w:cs="Arial"/>
              </w:rPr>
              <w:t>Handle and store cargo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4CF791" w14:textId="77777777" w:rsidR="00656BC4" w:rsidRPr="00656BC4" w:rsidRDefault="00656BC4" w:rsidP="00656BC4">
            <w:pPr>
              <w:jc w:val="center"/>
              <w:rPr>
                <w:rFonts w:cs="Arial"/>
              </w:rPr>
            </w:pPr>
            <w:r w:rsidRPr="00656BC4">
              <w:rPr>
                <w:rFonts w:cs="Arial"/>
              </w:rPr>
              <w:t>20</w:t>
            </w:r>
          </w:p>
        </w:tc>
      </w:tr>
      <w:tr w:rsidR="00656BC4" w:rsidRPr="00656BC4" w14:paraId="5DD47E1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6E6CC2" w14:textId="77777777" w:rsidR="00656BC4" w:rsidRPr="00656BC4" w:rsidRDefault="00656BC4" w:rsidP="00656BC4">
            <w:pPr>
              <w:rPr>
                <w:rFonts w:cs="Arial"/>
                <w:lang w:eastAsia="en-AU"/>
              </w:rPr>
            </w:pPr>
            <w:r w:rsidRPr="00656BC4">
              <w:rPr>
                <w:rFonts w:cs="Arial"/>
                <w:lang w:eastAsia="en-AU"/>
              </w:rPr>
              <w:t>RIIHAN204D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4F05A0" w14:textId="77777777" w:rsidR="00656BC4" w:rsidRPr="00656BC4" w:rsidRDefault="00656BC4" w:rsidP="00656BC4">
            <w:pPr>
              <w:rPr>
                <w:rFonts w:cs="Arial"/>
              </w:rPr>
            </w:pPr>
            <w:r w:rsidRPr="00656BC4">
              <w:rPr>
                <w:rFonts w:cs="Arial"/>
              </w:rPr>
              <w:t>Load and unload cargo/goods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9798FB" w14:textId="77777777" w:rsidR="00656BC4" w:rsidRPr="00656BC4" w:rsidRDefault="00656BC4" w:rsidP="00656BC4">
            <w:pPr>
              <w:jc w:val="center"/>
              <w:rPr>
                <w:rFonts w:cs="Arial"/>
              </w:rPr>
            </w:pPr>
            <w:r w:rsidRPr="00656BC4">
              <w:rPr>
                <w:rFonts w:cs="Arial"/>
              </w:rPr>
              <w:t>20</w:t>
            </w:r>
          </w:p>
        </w:tc>
      </w:tr>
      <w:tr w:rsidR="00656BC4" w:rsidRPr="00656BC4" w14:paraId="58DD40B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F63F4D" w14:textId="77777777" w:rsidR="00656BC4" w:rsidRPr="00656BC4" w:rsidRDefault="00656BC4" w:rsidP="00656BC4">
            <w:pPr>
              <w:rPr>
                <w:rFonts w:cs="Arial"/>
                <w:lang w:eastAsia="en-AU"/>
              </w:rPr>
            </w:pPr>
            <w:r w:rsidRPr="00656BC4">
              <w:rPr>
                <w:rFonts w:cs="Arial"/>
                <w:lang w:eastAsia="en-AU"/>
              </w:rPr>
              <w:t>RIIHAN205D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E74BFB" w14:textId="77777777" w:rsidR="00656BC4" w:rsidRPr="00656BC4" w:rsidRDefault="00656BC4" w:rsidP="00656BC4">
            <w:pPr>
              <w:rPr>
                <w:rFonts w:cs="Arial"/>
              </w:rPr>
            </w:pPr>
            <w:r w:rsidRPr="00656BC4">
              <w:rPr>
                <w:rFonts w:cs="Arial"/>
              </w:rPr>
              <w:t>Secure cargo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5AC24F" w14:textId="77777777" w:rsidR="00656BC4" w:rsidRPr="00656BC4" w:rsidRDefault="00656BC4" w:rsidP="00656BC4">
            <w:pPr>
              <w:jc w:val="center"/>
              <w:rPr>
                <w:rFonts w:cs="Arial"/>
              </w:rPr>
            </w:pPr>
            <w:r w:rsidRPr="00656BC4">
              <w:rPr>
                <w:rFonts w:cs="Arial"/>
              </w:rPr>
              <w:t>12</w:t>
            </w:r>
          </w:p>
        </w:tc>
      </w:tr>
      <w:tr w:rsidR="00656BC4" w:rsidRPr="00656BC4" w14:paraId="5C86E4C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089B9A" w14:textId="77777777" w:rsidR="00656BC4" w:rsidRPr="00656BC4" w:rsidRDefault="00656BC4" w:rsidP="00656BC4">
            <w:pPr>
              <w:rPr>
                <w:rFonts w:cs="Arial"/>
                <w:lang w:eastAsia="en-AU"/>
              </w:rPr>
            </w:pPr>
            <w:r w:rsidRPr="00656BC4">
              <w:rPr>
                <w:rFonts w:cs="Arial"/>
                <w:lang w:eastAsia="en-AU"/>
              </w:rPr>
              <w:t>RIIHAN206E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4624BB" w14:textId="77777777" w:rsidR="00656BC4" w:rsidRPr="00656BC4" w:rsidRDefault="00656BC4" w:rsidP="00656BC4">
            <w:pPr>
              <w:rPr>
                <w:rFonts w:cs="Arial"/>
              </w:rPr>
            </w:pPr>
            <w:r w:rsidRPr="00656BC4">
              <w:rPr>
                <w:rFonts w:cs="Arial"/>
              </w:rPr>
              <w:t>Transport plant, equipment and personnel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FC0635" w14:textId="77777777" w:rsidR="00656BC4" w:rsidRPr="00656BC4" w:rsidRDefault="00656BC4" w:rsidP="00656BC4">
            <w:pPr>
              <w:jc w:val="center"/>
              <w:rPr>
                <w:rFonts w:cs="Arial"/>
              </w:rPr>
            </w:pPr>
            <w:r w:rsidRPr="00656BC4">
              <w:rPr>
                <w:rFonts w:cs="Arial"/>
              </w:rPr>
              <w:t>30</w:t>
            </w:r>
          </w:p>
        </w:tc>
      </w:tr>
      <w:tr w:rsidR="00656BC4" w:rsidRPr="00656BC4" w14:paraId="637A564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03E270" w14:textId="77777777" w:rsidR="00656BC4" w:rsidRPr="00656BC4" w:rsidRDefault="00656BC4" w:rsidP="00656BC4">
            <w:pPr>
              <w:rPr>
                <w:rFonts w:cs="Arial"/>
                <w:lang w:eastAsia="en-AU"/>
              </w:rPr>
            </w:pPr>
            <w:r w:rsidRPr="00656BC4">
              <w:rPr>
                <w:rFonts w:cs="Arial"/>
                <w:lang w:eastAsia="en-AU"/>
              </w:rPr>
              <w:t>RIIHAN207D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12C059" w14:textId="77777777" w:rsidR="00656BC4" w:rsidRPr="00656BC4" w:rsidRDefault="00656BC4" w:rsidP="00656BC4">
            <w:pPr>
              <w:rPr>
                <w:rFonts w:cs="Arial"/>
              </w:rPr>
            </w:pPr>
            <w:r w:rsidRPr="00656BC4">
              <w:rPr>
                <w:rFonts w:cs="Arial"/>
              </w:rPr>
              <w:t>Operate personnel and materials hoists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69F21F" w14:textId="77777777" w:rsidR="00656BC4" w:rsidRPr="00656BC4" w:rsidRDefault="00656BC4" w:rsidP="00656BC4">
            <w:pPr>
              <w:jc w:val="center"/>
              <w:rPr>
                <w:rFonts w:cs="Arial"/>
              </w:rPr>
            </w:pPr>
            <w:r w:rsidRPr="00656BC4">
              <w:rPr>
                <w:rFonts w:cs="Arial"/>
              </w:rPr>
              <w:t>30</w:t>
            </w:r>
          </w:p>
        </w:tc>
      </w:tr>
      <w:tr w:rsidR="00656BC4" w:rsidRPr="00656BC4" w14:paraId="381A694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4D5C93" w14:textId="77777777" w:rsidR="00656BC4" w:rsidRPr="00656BC4" w:rsidRDefault="00656BC4" w:rsidP="00656BC4">
            <w:pPr>
              <w:rPr>
                <w:rFonts w:cs="Arial"/>
                <w:lang w:eastAsia="en-AU"/>
              </w:rPr>
            </w:pPr>
            <w:r w:rsidRPr="00656BC4">
              <w:rPr>
                <w:rFonts w:cs="Arial"/>
                <w:lang w:eastAsia="en-AU"/>
              </w:rPr>
              <w:t>RIIHAN208D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E571BC" w14:textId="77777777" w:rsidR="00656BC4" w:rsidRPr="00656BC4" w:rsidRDefault="00656BC4" w:rsidP="00656BC4">
            <w:pPr>
              <w:rPr>
                <w:rFonts w:cs="Arial"/>
              </w:rPr>
            </w:pPr>
            <w:r w:rsidRPr="00656BC4">
              <w:rPr>
                <w:rFonts w:cs="Arial"/>
              </w:rPr>
              <w:t>Perform dogging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48F638" w14:textId="77777777" w:rsidR="00656BC4" w:rsidRPr="00656BC4" w:rsidRDefault="00656BC4" w:rsidP="00656BC4">
            <w:pPr>
              <w:jc w:val="center"/>
              <w:rPr>
                <w:rFonts w:cs="Arial"/>
              </w:rPr>
            </w:pPr>
            <w:r w:rsidRPr="00656BC4">
              <w:rPr>
                <w:rFonts w:cs="Arial"/>
              </w:rPr>
              <w:t>80</w:t>
            </w:r>
          </w:p>
        </w:tc>
      </w:tr>
      <w:tr w:rsidR="00656BC4" w:rsidRPr="00656BC4" w14:paraId="13A97E9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46C08E" w14:textId="77777777" w:rsidR="00656BC4" w:rsidRPr="00656BC4" w:rsidRDefault="00656BC4" w:rsidP="00656BC4">
            <w:pPr>
              <w:rPr>
                <w:rFonts w:cs="Arial"/>
                <w:lang w:eastAsia="en-AU"/>
              </w:rPr>
            </w:pPr>
            <w:r w:rsidRPr="00656BC4">
              <w:rPr>
                <w:rFonts w:cs="Arial"/>
                <w:lang w:eastAsia="en-AU"/>
              </w:rPr>
              <w:t>RIIHAN209E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560503" w14:textId="77777777" w:rsidR="00656BC4" w:rsidRPr="00656BC4" w:rsidRDefault="00656BC4" w:rsidP="00656BC4">
            <w:pPr>
              <w:rPr>
                <w:rFonts w:cs="Arial"/>
              </w:rPr>
            </w:pPr>
            <w:r w:rsidRPr="00656BC4">
              <w:rPr>
                <w:rFonts w:cs="Arial"/>
              </w:rPr>
              <w:t>Perform basic rigging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0B46D6" w14:textId="77777777" w:rsidR="00656BC4" w:rsidRPr="00656BC4" w:rsidRDefault="00656BC4" w:rsidP="00656BC4">
            <w:pPr>
              <w:jc w:val="center"/>
              <w:rPr>
                <w:rFonts w:cs="Arial"/>
              </w:rPr>
            </w:pPr>
            <w:r w:rsidRPr="00656BC4">
              <w:rPr>
                <w:rFonts w:cs="Arial"/>
              </w:rPr>
              <w:t>40</w:t>
            </w:r>
          </w:p>
        </w:tc>
      </w:tr>
      <w:tr w:rsidR="00656BC4" w:rsidRPr="00656BC4" w14:paraId="1020FCA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6A7AE9" w14:textId="77777777" w:rsidR="00656BC4" w:rsidRPr="00656BC4" w:rsidRDefault="00656BC4" w:rsidP="00656BC4">
            <w:pPr>
              <w:rPr>
                <w:rFonts w:cs="Arial"/>
                <w:lang w:eastAsia="en-AU"/>
              </w:rPr>
            </w:pPr>
            <w:r w:rsidRPr="00656BC4">
              <w:rPr>
                <w:rFonts w:cs="Arial"/>
                <w:lang w:eastAsia="en-AU"/>
              </w:rPr>
              <w:t>RIIHAN210D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FA39D9" w14:textId="77777777" w:rsidR="00656BC4" w:rsidRPr="00656BC4" w:rsidRDefault="00656BC4" w:rsidP="00656BC4">
            <w:pPr>
              <w:rPr>
                <w:rFonts w:cs="Arial"/>
              </w:rPr>
            </w:pPr>
            <w:r w:rsidRPr="00656BC4">
              <w:rPr>
                <w:rFonts w:cs="Arial"/>
              </w:rPr>
              <w:t>Perform intermediate rigging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8A27AE" w14:textId="77777777" w:rsidR="00656BC4" w:rsidRPr="00656BC4" w:rsidRDefault="00656BC4" w:rsidP="00656BC4">
            <w:pPr>
              <w:jc w:val="center"/>
              <w:rPr>
                <w:rFonts w:cs="Arial"/>
              </w:rPr>
            </w:pPr>
            <w:r w:rsidRPr="00656BC4">
              <w:rPr>
                <w:rFonts w:cs="Arial"/>
              </w:rPr>
              <w:t>40</w:t>
            </w:r>
          </w:p>
        </w:tc>
      </w:tr>
      <w:tr w:rsidR="00656BC4" w:rsidRPr="00656BC4" w14:paraId="6232436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886BBA" w14:textId="77777777" w:rsidR="00656BC4" w:rsidRPr="00656BC4" w:rsidRDefault="00656BC4" w:rsidP="00656BC4">
            <w:pPr>
              <w:rPr>
                <w:rFonts w:cs="Arial"/>
                <w:lang w:eastAsia="en-AU"/>
              </w:rPr>
            </w:pPr>
            <w:r w:rsidRPr="00656BC4">
              <w:rPr>
                <w:rFonts w:cs="Arial"/>
                <w:lang w:eastAsia="en-AU"/>
              </w:rPr>
              <w:t>RIIHAN211D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99A418" w14:textId="77777777" w:rsidR="00656BC4" w:rsidRPr="00656BC4" w:rsidRDefault="00656BC4" w:rsidP="00656BC4">
            <w:pPr>
              <w:rPr>
                <w:rFonts w:cs="Arial"/>
              </w:rPr>
            </w:pPr>
            <w:r w:rsidRPr="00656BC4">
              <w:rPr>
                <w:rFonts w:cs="Arial"/>
              </w:rPr>
              <w:t>Conduct basic scaffolding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3931A4" w14:textId="77777777" w:rsidR="00656BC4" w:rsidRPr="00656BC4" w:rsidRDefault="00656BC4" w:rsidP="00656BC4">
            <w:pPr>
              <w:jc w:val="center"/>
              <w:rPr>
                <w:rFonts w:cs="Arial"/>
              </w:rPr>
            </w:pPr>
            <w:r w:rsidRPr="00656BC4">
              <w:rPr>
                <w:rFonts w:cs="Arial"/>
              </w:rPr>
              <w:t>56</w:t>
            </w:r>
          </w:p>
        </w:tc>
      </w:tr>
      <w:tr w:rsidR="00656BC4" w:rsidRPr="00656BC4" w14:paraId="271C015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50DD06" w14:textId="77777777" w:rsidR="00656BC4" w:rsidRPr="00656BC4" w:rsidRDefault="00656BC4" w:rsidP="00656BC4">
            <w:pPr>
              <w:rPr>
                <w:rFonts w:cs="Arial"/>
                <w:lang w:eastAsia="en-AU"/>
              </w:rPr>
            </w:pPr>
            <w:r w:rsidRPr="00656BC4">
              <w:rPr>
                <w:rFonts w:cs="Arial"/>
                <w:lang w:eastAsia="en-AU"/>
              </w:rPr>
              <w:t>RIIHAN212E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3C0CC3" w14:textId="77777777" w:rsidR="00656BC4" w:rsidRPr="00656BC4" w:rsidRDefault="00656BC4" w:rsidP="00656BC4">
            <w:pPr>
              <w:rPr>
                <w:rFonts w:cs="Arial"/>
              </w:rPr>
            </w:pPr>
            <w:r w:rsidRPr="00656BC4">
              <w:rPr>
                <w:rFonts w:cs="Arial"/>
              </w:rPr>
              <w:t>Conduct non-slewing crane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C29006" w14:textId="77777777" w:rsidR="00656BC4" w:rsidRPr="00656BC4" w:rsidRDefault="00656BC4" w:rsidP="00656BC4">
            <w:pPr>
              <w:jc w:val="center"/>
              <w:rPr>
                <w:rFonts w:cs="Arial"/>
              </w:rPr>
            </w:pPr>
            <w:r w:rsidRPr="00656BC4">
              <w:rPr>
                <w:rFonts w:cs="Arial"/>
              </w:rPr>
              <w:t>40</w:t>
            </w:r>
          </w:p>
        </w:tc>
      </w:tr>
      <w:tr w:rsidR="00656BC4" w:rsidRPr="00656BC4" w14:paraId="40AD615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6BFAD5" w14:textId="77777777" w:rsidR="00656BC4" w:rsidRPr="00656BC4" w:rsidRDefault="00656BC4" w:rsidP="00656BC4">
            <w:pPr>
              <w:rPr>
                <w:rFonts w:cs="Arial"/>
                <w:lang w:eastAsia="en-AU"/>
              </w:rPr>
            </w:pPr>
            <w:r w:rsidRPr="00656BC4">
              <w:rPr>
                <w:rFonts w:cs="Arial"/>
                <w:lang w:eastAsia="en-AU"/>
              </w:rPr>
              <w:t>RIIHAN301E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82BF3A" w14:textId="77777777" w:rsidR="00656BC4" w:rsidRPr="00656BC4" w:rsidRDefault="00656BC4" w:rsidP="00656BC4">
            <w:pPr>
              <w:rPr>
                <w:rFonts w:cs="Arial"/>
              </w:rPr>
            </w:pPr>
            <w:r w:rsidRPr="00656BC4">
              <w:rPr>
                <w:rFonts w:cs="Arial"/>
              </w:rPr>
              <w:t>Operate elevating work platform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EF0C07" w14:textId="77777777" w:rsidR="00656BC4" w:rsidRPr="00656BC4" w:rsidRDefault="00656BC4" w:rsidP="00656BC4">
            <w:pPr>
              <w:jc w:val="center"/>
              <w:rPr>
                <w:rFonts w:cs="Arial"/>
              </w:rPr>
            </w:pPr>
            <w:r w:rsidRPr="00656BC4">
              <w:rPr>
                <w:rFonts w:cs="Arial"/>
              </w:rPr>
              <w:t>40</w:t>
            </w:r>
          </w:p>
        </w:tc>
      </w:tr>
      <w:tr w:rsidR="00656BC4" w:rsidRPr="00656BC4" w14:paraId="0238621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7BA5DC" w14:textId="77777777" w:rsidR="00656BC4" w:rsidRPr="00656BC4" w:rsidRDefault="00656BC4" w:rsidP="00656BC4">
            <w:pPr>
              <w:rPr>
                <w:rFonts w:cs="Arial"/>
                <w:lang w:eastAsia="en-AU"/>
              </w:rPr>
            </w:pPr>
            <w:r w:rsidRPr="00656BC4">
              <w:rPr>
                <w:rFonts w:cs="Arial"/>
                <w:lang w:eastAsia="en-AU"/>
              </w:rPr>
              <w:t>RIIHAN302D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96DAA9" w14:textId="77777777" w:rsidR="00656BC4" w:rsidRPr="00656BC4" w:rsidRDefault="00656BC4" w:rsidP="00656BC4">
            <w:pPr>
              <w:rPr>
                <w:rFonts w:cs="Arial"/>
              </w:rPr>
            </w:pPr>
            <w:r w:rsidRPr="00656BC4">
              <w:rPr>
                <w:rFonts w:cs="Arial"/>
              </w:rPr>
              <w:t>Conduct intermediate scaffolding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4F7B42" w14:textId="77777777" w:rsidR="00656BC4" w:rsidRPr="00656BC4" w:rsidRDefault="00656BC4" w:rsidP="00656BC4">
            <w:pPr>
              <w:jc w:val="center"/>
              <w:rPr>
                <w:rFonts w:cs="Arial"/>
              </w:rPr>
            </w:pPr>
            <w:r w:rsidRPr="00656BC4">
              <w:rPr>
                <w:rFonts w:cs="Arial"/>
              </w:rPr>
              <w:t>40</w:t>
            </w:r>
          </w:p>
        </w:tc>
      </w:tr>
      <w:tr w:rsidR="00656BC4" w:rsidRPr="00656BC4" w14:paraId="0E6766D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185217" w14:textId="77777777" w:rsidR="00656BC4" w:rsidRPr="00656BC4" w:rsidRDefault="00656BC4" w:rsidP="00656BC4">
            <w:pPr>
              <w:rPr>
                <w:rFonts w:cs="Arial"/>
                <w:lang w:eastAsia="en-AU"/>
              </w:rPr>
            </w:pPr>
            <w:r w:rsidRPr="00656BC4">
              <w:rPr>
                <w:rFonts w:cs="Arial"/>
                <w:lang w:eastAsia="en-AU"/>
              </w:rPr>
              <w:t>RIIHAN304E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12239B" w14:textId="77777777" w:rsidR="00656BC4" w:rsidRPr="00656BC4" w:rsidRDefault="00656BC4" w:rsidP="00656BC4">
            <w:pPr>
              <w:rPr>
                <w:rFonts w:cs="Arial"/>
              </w:rPr>
            </w:pPr>
            <w:r w:rsidRPr="00656BC4">
              <w:rPr>
                <w:rFonts w:cs="Arial"/>
              </w:rPr>
              <w:t>Conduct slewing crane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ECEDB1" w14:textId="77777777" w:rsidR="00656BC4" w:rsidRPr="00656BC4" w:rsidRDefault="00656BC4" w:rsidP="00656BC4">
            <w:pPr>
              <w:jc w:val="center"/>
              <w:rPr>
                <w:rFonts w:cs="Arial"/>
              </w:rPr>
            </w:pPr>
            <w:r w:rsidRPr="00656BC4">
              <w:rPr>
                <w:rFonts w:cs="Arial"/>
              </w:rPr>
              <w:t>80</w:t>
            </w:r>
          </w:p>
        </w:tc>
      </w:tr>
      <w:tr w:rsidR="00656BC4" w:rsidRPr="00656BC4" w14:paraId="49BE6B0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E1CB4F" w14:textId="77777777" w:rsidR="00656BC4" w:rsidRPr="00656BC4" w:rsidRDefault="00656BC4" w:rsidP="00656BC4">
            <w:pPr>
              <w:rPr>
                <w:rFonts w:cs="Arial"/>
                <w:lang w:eastAsia="en-AU"/>
              </w:rPr>
            </w:pPr>
            <w:r w:rsidRPr="00656BC4">
              <w:rPr>
                <w:rFonts w:cs="Arial"/>
                <w:lang w:eastAsia="en-AU"/>
              </w:rPr>
              <w:t>RIIHAN307E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4150D2" w14:textId="77777777" w:rsidR="00656BC4" w:rsidRPr="00656BC4" w:rsidRDefault="00656BC4" w:rsidP="00656BC4">
            <w:pPr>
              <w:rPr>
                <w:rFonts w:cs="Arial"/>
              </w:rPr>
            </w:pPr>
            <w:r w:rsidRPr="00656BC4">
              <w:rPr>
                <w:rFonts w:cs="Arial"/>
              </w:rPr>
              <w:t>Operate a vehicle loading crane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C647D4" w14:textId="77777777" w:rsidR="00656BC4" w:rsidRPr="00656BC4" w:rsidRDefault="00656BC4" w:rsidP="00656BC4">
            <w:pPr>
              <w:jc w:val="center"/>
              <w:rPr>
                <w:rFonts w:cs="Arial"/>
              </w:rPr>
            </w:pPr>
            <w:r w:rsidRPr="00656BC4">
              <w:rPr>
                <w:rFonts w:cs="Arial"/>
              </w:rPr>
              <w:t>40</w:t>
            </w:r>
          </w:p>
        </w:tc>
      </w:tr>
      <w:tr w:rsidR="00656BC4" w:rsidRPr="00656BC4" w14:paraId="0C4D4D6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1DC62A" w14:textId="77777777" w:rsidR="00656BC4" w:rsidRPr="00656BC4" w:rsidRDefault="00656BC4" w:rsidP="00656BC4">
            <w:pPr>
              <w:rPr>
                <w:rFonts w:cs="Arial"/>
                <w:lang w:eastAsia="en-AU"/>
              </w:rPr>
            </w:pPr>
            <w:r w:rsidRPr="00656BC4">
              <w:rPr>
                <w:rFonts w:cs="Arial"/>
                <w:lang w:eastAsia="en-AU"/>
              </w:rPr>
              <w:lastRenderedPageBreak/>
              <w:t>RIIHAN308F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47F712" w14:textId="77777777" w:rsidR="00656BC4" w:rsidRPr="00656BC4" w:rsidRDefault="00656BC4" w:rsidP="00656BC4">
            <w:pPr>
              <w:rPr>
                <w:rFonts w:cs="Arial"/>
              </w:rPr>
            </w:pPr>
            <w:r w:rsidRPr="00656BC4">
              <w:rPr>
                <w:rFonts w:cs="Arial"/>
              </w:rPr>
              <w:t>Load and unload plant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E681F" w14:textId="77777777" w:rsidR="00656BC4" w:rsidRPr="00656BC4" w:rsidRDefault="00656BC4" w:rsidP="00656BC4">
            <w:pPr>
              <w:jc w:val="center"/>
              <w:rPr>
                <w:rFonts w:cs="Arial"/>
              </w:rPr>
            </w:pPr>
            <w:r w:rsidRPr="00656BC4">
              <w:rPr>
                <w:rFonts w:cs="Arial"/>
              </w:rPr>
              <w:t>20</w:t>
            </w:r>
          </w:p>
        </w:tc>
      </w:tr>
      <w:tr w:rsidR="00656BC4" w:rsidRPr="00656BC4" w14:paraId="500D7BE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9EF742" w14:textId="77777777" w:rsidR="00656BC4" w:rsidRPr="00656BC4" w:rsidRDefault="00656BC4" w:rsidP="00656BC4">
            <w:pPr>
              <w:rPr>
                <w:rFonts w:cs="Arial"/>
                <w:lang w:eastAsia="en-AU"/>
              </w:rPr>
            </w:pPr>
            <w:r w:rsidRPr="00656BC4">
              <w:rPr>
                <w:rFonts w:cs="Arial"/>
                <w:lang w:eastAsia="en-AU"/>
              </w:rPr>
              <w:t>RIIHAN309F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80511A" w14:textId="77777777" w:rsidR="00656BC4" w:rsidRPr="00656BC4" w:rsidRDefault="00656BC4" w:rsidP="00656BC4">
            <w:pPr>
              <w:rPr>
                <w:rFonts w:cs="Arial"/>
              </w:rPr>
            </w:pPr>
            <w:r w:rsidRPr="00656BC4">
              <w:rPr>
                <w:rFonts w:cs="Arial"/>
              </w:rPr>
              <w:t>Conduct telescopic materials handler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B44024" w14:textId="77777777" w:rsidR="00656BC4" w:rsidRPr="00656BC4" w:rsidRDefault="00656BC4" w:rsidP="00656BC4">
            <w:pPr>
              <w:jc w:val="center"/>
              <w:rPr>
                <w:rFonts w:cs="Arial"/>
              </w:rPr>
            </w:pPr>
            <w:r w:rsidRPr="00656BC4">
              <w:rPr>
                <w:rFonts w:cs="Arial"/>
              </w:rPr>
              <w:t>80</w:t>
            </w:r>
          </w:p>
        </w:tc>
      </w:tr>
      <w:tr w:rsidR="00656BC4" w:rsidRPr="00656BC4" w14:paraId="3B27D2C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57D438" w14:textId="77777777" w:rsidR="00656BC4" w:rsidRPr="00656BC4" w:rsidRDefault="00656BC4" w:rsidP="00656BC4">
            <w:pPr>
              <w:rPr>
                <w:rFonts w:cs="Arial"/>
                <w:lang w:eastAsia="en-AU"/>
              </w:rPr>
            </w:pPr>
            <w:r w:rsidRPr="00656BC4">
              <w:rPr>
                <w:rFonts w:cs="Arial"/>
                <w:lang w:eastAsia="en-AU"/>
              </w:rPr>
              <w:t>RIIHAN310E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7526C3" w14:textId="77777777" w:rsidR="00656BC4" w:rsidRPr="00656BC4" w:rsidRDefault="00656BC4" w:rsidP="00656BC4">
            <w:pPr>
              <w:rPr>
                <w:rFonts w:cs="Arial"/>
              </w:rPr>
            </w:pPr>
            <w:r w:rsidRPr="00656BC4">
              <w:rPr>
                <w:rFonts w:cs="Arial"/>
              </w:rPr>
              <w:t>Conduct crane operations underground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5CC615" w14:textId="77777777" w:rsidR="00656BC4" w:rsidRPr="00656BC4" w:rsidRDefault="00656BC4" w:rsidP="00656BC4">
            <w:pPr>
              <w:jc w:val="center"/>
              <w:rPr>
                <w:rFonts w:cs="Arial"/>
              </w:rPr>
            </w:pPr>
            <w:r w:rsidRPr="00656BC4">
              <w:rPr>
                <w:rFonts w:cs="Arial"/>
              </w:rPr>
              <w:t>40</w:t>
            </w:r>
          </w:p>
        </w:tc>
      </w:tr>
      <w:tr w:rsidR="00656BC4" w:rsidRPr="00656BC4" w14:paraId="6FCD0D6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CE944F" w14:textId="77777777" w:rsidR="00656BC4" w:rsidRPr="00656BC4" w:rsidRDefault="00656BC4" w:rsidP="00656BC4">
            <w:pPr>
              <w:rPr>
                <w:rFonts w:cs="Arial"/>
                <w:lang w:eastAsia="en-AU"/>
              </w:rPr>
            </w:pPr>
            <w:r w:rsidRPr="00656BC4">
              <w:rPr>
                <w:rFonts w:cs="Arial"/>
                <w:lang w:eastAsia="en-AU"/>
              </w:rPr>
              <w:t>RIIHAN311F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C5704" w14:textId="77777777" w:rsidR="00656BC4" w:rsidRPr="00656BC4" w:rsidRDefault="00656BC4" w:rsidP="00656BC4">
            <w:pPr>
              <w:rPr>
                <w:rFonts w:cs="Arial"/>
              </w:rPr>
            </w:pPr>
            <w:r w:rsidRPr="00656BC4">
              <w:rPr>
                <w:rFonts w:cs="Arial"/>
              </w:rPr>
              <w:t>Conduct operations with integrated tool carrier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4316C2" w14:textId="77777777" w:rsidR="00656BC4" w:rsidRPr="00656BC4" w:rsidRDefault="00656BC4" w:rsidP="00656BC4">
            <w:pPr>
              <w:jc w:val="center"/>
              <w:rPr>
                <w:rFonts w:cs="Arial"/>
              </w:rPr>
            </w:pPr>
            <w:r w:rsidRPr="00656BC4">
              <w:rPr>
                <w:rFonts w:cs="Arial"/>
              </w:rPr>
              <w:t>80</w:t>
            </w:r>
          </w:p>
        </w:tc>
      </w:tr>
      <w:tr w:rsidR="00656BC4" w:rsidRPr="00656BC4" w14:paraId="7322A49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873AA6" w14:textId="77777777" w:rsidR="00656BC4" w:rsidRPr="00656BC4" w:rsidRDefault="00656BC4" w:rsidP="00656BC4">
            <w:pPr>
              <w:rPr>
                <w:rFonts w:cs="Arial"/>
                <w:lang w:eastAsia="en-AU"/>
              </w:rPr>
            </w:pPr>
            <w:r w:rsidRPr="00656BC4">
              <w:rPr>
                <w:rFonts w:cs="Arial"/>
                <w:lang w:eastAsia="en-AU"/>
              </w:rPr>
              <w:t>RIIHAN401D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E1C83F" w14:textId="77777777" w:rsidR="00656BC4" w:rsidRPr="00656BC4" w:rsidRDefault="00656BC4" w:rsidP="00656BC4">
            <w:pPr>
              <w:rPr>
                <w:rFonts w:cs="Arial"/>
              </w:rPr>
            </w:pPr>
            <w:r w:rsidRPr="00656BC4">
              <w:rPr>
                <w:rFonts w:cs="Arial"/>
              </w:rPr>
              <w:t>Organise and monitor wharf/terminal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CBFFD6" w14:textId="77777777" w:rsidR="00656BC4" w:rsidRPr="00656BC4" w:rsidRDefault="00656BC4" w:rsidP="00656BC4">
            <w:pPr>
              <w:jc w:val="center"/>
              <w:rPr>
                <w:rFonts w:cs="Arial"/>
              </w:rPr>
            </w:pPr>
            <w:r w:rsidRPr="00656BC4">
              <w:rPr>
                <w:rFonts w:cs="Arial"/>
              </w:rPr>
              <w:t>24</w:t>
            </w:r>
          </w:p>
        </w:tc>
      </w:tr>
      <w:tr w:rsidR="00656BC4" w:rsidRPr="00656BC4" w14:paraId="2A52B9E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11D5DB" w14:textId="77777777" w:rsidR="00656BC4" w:rsidRPr="00656BC4" w:rsidRDefault="00656BC4" w:rsidP="00656BC4">
            <w:pPr>
              <w:rPr>
                <w:rFonts w:cs="Arial"/>
                <w:lang w:eastAsia="en-AU"/>
              </w:rPr>
            </w:pPr>
            <w:r w:rsidRPr="00656BC4">
              <w:rPr>
                <w:rFonts w:cs="Arial"/>
                <w:lang w:eastAsia="en-AU"/>
              </w:rPr>
              <w:t>RIIHAN402D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45FCAA" w14:textId="77777777" w:rsidR="00656BC4" w:rsidRPr="00656BC4" w:rsidRDefault="00656BC4" w:rsidP="00656BC4">
            <w:pPr>
              <w:rPr>
                <w:rFonts w:cs="Arial"/>
              </w:rPr>
            </w:pPr>
            <w:r w:rsidRPr="00656BC4">
              <w:rPr>
                <w:rFonts w:cs="Arial"/>
              </w:rPr>
              <w:t>Process movement of containers and cargo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FAD1E2" w14:textId="77777777" w:rsidR="00656BC4" w:rsidRPr="00656BC4" w:rsidRDefault="00656BC4" w:rsidP="00656BC4">
            <w:pPr>
              <w:jc w:val="center"/>
              <w:rPr>
                <w:rFonts w:cs="Arial"/>
              </w:rPr>
            </w:pPr>
            <w:r w:rsidRPr="00656BC4">
              <w:rPr>
                <w:rFonts w:cs="Arial"/>
              </w:rPr>
              <w:t>28</w:t>
            </w:r>
          </w:p>
        </w:tc>
      </w:tr>
      <w:tr w:rsidR="00656BC4" w:rsidRPr="00656BC4" w14:paraId="5CB57DC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B35F03" w14:textId="77777777" w:rsidR="00656BC4" w:rsidRPr="00656BC4" w:rsidRDefault="00656BC4" w:rsidP="00656BC4">
            <w:pPr>
              <w:rPr>
                <w:rFonts w:cs="Arial"/>
                <w:lang w:eastAsia="en-AU"/>
              </w:rPr>
            </w:pPr>
            <w:r w:rsidRPr="00656BC4">
              <w:rPr>
                <w:rFonts w:cs="Arial"/>
                <w:lang w:eastAsia="en-AU"/>
              </w:rPr>
              <w:t>RIILAT401D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50CC7B" w14:textId="77777777" w:rsidR="00656BC4" w:rsidRPr="00656BC4" w:rsidRDefault="00656BC4" w:rsidP="00656BC4">
            <w:pPr>
              <w:rPr>
                <w:rFonts w:cs="Arial"/>
              </w:rPr>
            </w:pPr>
            <w:r w:rsidRPr="00656BC4">
              <w:rPr>
                <w:rFonts w:cs="Arial"/>
              </w:rPr>
              <w:t>Provide leadership in the supervision of Indigenous employees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C17516" w14:textId="77777777" w:rsidR="00656BC4" w:rsidRPr="00656BC4" w:rsidRDefault="00656BC4" w:rsidP="00656BC4">
            <w:pPr>
              <w:jc w:val="center"/>
              <w:rPr>
                <w:rFonts w:cs="Arial"/>
              </w:rPr>
            </w:pPr>
            <w:r w:rsidRPr="00656BC4">
              <w:rPr>
                <w:rFonts w:cs="Arial"/>
              </w:rPr>
              <w:t>50</w:t>
            </w:r>
          </w:p>
        </w:tc>
      </w:tr>
      <w:tr w:rsidR="00656BC4" w:rsidRPr="00656BC4" w14:paraId="73942F6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A6D1EC" w14:textId="77777777" w:rsidR="00656BC4" w:rsidRPr="00656BC4" w:rsidRDefault="00656BC4" w:rsidP="00656BC4">
            <w:pPr>
              <w:rPr>
                <w:rFonts w:cs="Arial"/>
                <w:lang w:eastAsia="en-AU"/>
              </w:rPr>
            </w:pPr>
            <w:r w:rsidRPr="00656BC4">
              <w:rPr>
                <w:rFonts w:cs="Arial"/>
                <w:lang w:eastAsia="en-AU"/>
              </w:rPr>
              <w:t>RIILAT402D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D01F07" w14:textId="77777777" w:rsidR="00656BC4" w:rsidRPr="00656BC4" w:rsidRDefault="00656BC4" w:rsidP="00656BC4">
            <w:pPr>
              <w:rPr>
                <w:rFonts w:cs="Arial"/>
              </w:rPr>
            </w:pPr>
            <w:r w:rsidRPr="00656BC4">
              <w:rPr>
                <w:rFonts w:cs="Arial"/>
              </w:rPr>
              <w:t>Provide leadership in the supervision of diverse work teams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4336A4" w14:textId="77777777" w:rsidR="00656BC4" w:rsidRPr="00656BC4" w:rsidRDefault="00656BC4" w:rsidP="00656BC4">
            <w:pPr>
              <w:jc w:val="center"/>
              <w:rPr>
                <w:rFonts w:cs="Arial"/>
              </w:rPr>
            </w:pPr>
            <w:r w:rsidRPr="00656BC4">
              <w:rPr>
                <w:rFonts w:cs="Arial"/>
              </w:rPr>
              <w:t>50</w:t>
            </w:r>
          </w:p>
        </w:tc>
      </w:tr>
      <w:tr w:rsidR="00656BC4" w:rsidRPr="00656BC4" w14:paraId="16D0394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EA9B8B" w14:textId="77777777" w:rsidR="00656BC4" w:rsidRPr="00656BC4" w:rsidRDefault="00656BC4" w:rsidP="00656BC4">
            <w:pPr>
              <w:rPr>
                <w:rFonts w:cs="Arial"/>
                <w:lang w:eastAsia="en-AU"/>
              </w:rPr>
            </w:pPr>
            <w:r w:rsidRPr="00656BC4">
              <w:rPr>
                <w:rFonts w:cs="Arial"/>
                <w:lang w:eastAsia="en-AU"/>
              </w:rPr>
              <w:t>RIIMCO201D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5DEE5A" w14:textId="77777777" w:rsidR="00656BC4" w:rsidRPr="00656BC4" w:rsidRDefault="00656BC4" w:rsidP="00656BC4">
            <w:pPr>
              <w:rPr>
                <w:rFonts w:cs="Arial"/>
              </w:rPr>
            </w:pPr>
            <w:r w:rsidRPr="00656BC4">
              <w:rPr>
                <w:rFonts w:cs="Arial"/>
              </w:rPr>
              <w:t>Conduct spreader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8DB7C7" w14:textId="77777777" w:rsidR="00656BC4" w:rsidRPr="00656BC4" w:rsidRDefault="00656BC4" w:rsidP="00656BC4">
            <w:pPr>
              <w:jc w:val="center"/>
              <w:rPr>
                <w:rFonts w:cs="Arial"/>
              </w:rPr>
            </w:pPr>
            <w:r w:rsidRPr="00656BC4">
              <w:rPr>
                <w:rFonts w:cs="Arial"/>
              </w:rPr>
              <w:t>60</w:t>
            </w:r>
          </w:p>
        </w:tc>
      </w:tr>
      <w:tr w:rsidR="00656BC4" w:rsidRPr="00656BC4" w14:paraId="694E86C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31B5BA" w14:textId="77777777" w:rsidR="00656BC4" w:rsidRPr="00656BC4" w:rsidRDefault="00656BC4" w:rsidP="00656BC4">
            <w:pPr>
              <w:rPr>
                <w:rFonts w:cs="Arial"/>
                <w:lang w:eastAsia="en-AU"/>
              </w:rPr>
            </w:pPr>
            <w:r w:rsidRPr="00656BC4">
              <w:rPr>
                <w:rFonts w:cs="Arial"/>
                <w:lang w:eastAsia="en-AU"/>
              </w:rPr>
              <w:t>RIIMCO301D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157A1D" w14:textId="77777777" w:rsidR="00656BC4" w:rsidRPr="00656BC4" w:rsidRDefault="00656BC4" w:rsidP="00656BC4">
            <w:pPr>
              <w:rPr>
                <w:rFonts w:cs="Arial"/>
              </w:rPr>
            </w:pPr>
            <w:r w:rsidRPr="00656BC4">
              <w:rPr>
                <w:rFonts w:cs="Arial"/>
              </w:rPr>
              <w:t>Conduct control centre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A6055" w14:textId="77777777" w:rsidR="00656BC4" w:rsidRPr="00656BC4" w:rsidRDefault="00656BC4" w:rsidP="00656BC4">
            <w:pPr>
              <w:jc w:val="center"/>
              <w:rPr>
                <w:rFonts w:cs="Arial"/>
              </w:rPr>
            </w:pPr>
            <w:r w:rsidRPr="00656BC4">
              <w:rPr>
                <w:rFonts w:cs="Arial"/>
              </w:rPr>
              <w:t>60</w:t>
            </w:r>
          </w:p>
        </w:tc>
      </w:tr>
      <w:tr w:rsidR="00656BC4" w:rsidRPr="00656BC4" w14:paraId="289B4BE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9466D8" w14:textId="77777777" w:rsidR="00656BC4" w:rsidRPr="00656BC4" w:rsidRDefault="00656BC4" w:rsidP="00656BC4">
            <w:pPr>
              <w:rPr>
                <w:rFonts w:cs="Arial"/>
                <w:lang w:eastAsia="en-AU"/>
              </w:rPr>
            </w:pPr>
            <w:r w:rsidRPr="00656BC4">
              <w:rPr>
                <w:rFonts w:cs="Arial"/>
                <w:lang w:eastAsia="en-AU"/>
              </w:rPr>
              <w:t>RIIMCO302D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3A1FF2" w14:textId="77777777" w:rsidR="00656BC4" w:rsidRPr="00656BC4" w:rsidRDefault="00656BC4" w:rsidP="00656BC4">
            <w:pPr>
              <w:rPr>
                <w:rFonts w:cs="Arial"/>
              </w:rPr>
            </w:pPr>
            <w:r w:rsidRPr="00656BC4">
              <w:rPr>
                <w:rFonts w:cs="Arial"/>
              </w:rPr>
              <w:t>Conduct surface miner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E85895" w14:textId="77777777" w:rsidR="00656BC4" w:rsidRPr="00656BC4" w:rsidRDefault="00656BC4" w:rsidP="00656BC4">
            <w:pPr>
              <w:jc w:val="center"/>
              <w:rPr>
                <w:rFonts w:cs="Arial"/>
              </w:rPr>
            </w:pPr>
            <w:r w:rsidRPr="00656BC4">
              <w:rPr>
                <w:rFonts w:cs="Arial"/>
              </w:rPr>
              <w:t>60</w:t>
            </w:r>
          </w:p>
        </w:tc>
      </w:tr>
      <w:tr w:rsidR="00656BC4" w:rsidRPr="00656BC4" w14:paraId="4B7B171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BAEB66" w14:textId="77777777" w:rsidR="00656BC4" w:rsidRPr="00656BC4" w:rsidRDefault="00656BC4" w:rsidP="00656BC4">
            <w:pPr>
              <w:rPr>
                <w:rFonts w:cs="Arial"/>
                <w:lang w:eastAsia="en-AU"/>
              </w:rPr>
            </w:pPr>
            <w:r w:rsidRPr="00656BC4">
              <w:rPr>
                <w:rFonts w:cs="Arial"/>
                <w:lang w:eastAsia="en-AU"/>
              </w:rPr>
              <w:t>RIIMCP202D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E5A123" w14:textId="77777777" w:rsidR="00656BC4" w:rsidRPr="00656BC4" w:rsidRDefault="00656BC4" w:rsidP="00656BC4">
            <w:pPr>
              <w:rPr>
                <w:rFonts w:cs="Arial"/>
              </w:rPr>
            </w:pPr>
            <w:r w:rsidRPr="00656BC4">
              <w:rPr>
                <w:rFonts w:cs="Arial"/>
              </w:rPr>
              <w:t>Conduct rail dispatch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63A9EF" w14:textId="77777777" w:rsidR="00656BC4" w:rsidRPr="00656BC4" w:rsidRDefault="00656BC4" w:rsidP="00656BC4">
            <w:pPr>
              <w:jc w:val="center"/>
              <w:rPr>
                <w:rFonts w:cs="Arial"/>
              </w:rPr>
            </w:pPr>
            <w:r w:rsidRPr="00656BC4">
              <w:rPr>
                <w:rFonts w:cs="Arial"/>
              </w:rPr>
              <w:t>40</w:t>
            </w:r>
          </w:p>
        </w:tc>
      </w:tr>
      <w:tr w:rsidR="00656BC4" w:rsidRPr="00656BC4" w14:paraId="0D8CC80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3151A0" w14:textId="77777777" w:rsidR="00656BC4" w:rsidRPr="00656BC4" w:rsidRDefault="00656BC4" w:rsidP="00656BC4">
            <w:pPr>
              <w:rPr>
                <w:rFonts w:cs="Arial"/>
                <w:lang w:eastAsia="en-AU"/>
              </w:rPr>
            </w:pPr>
            <w:r w:rsidRPr="00656BC4">
              <w:rPr>
                <w:rFonts w:cs="Arial"/>
                <w:lang w:eastAsia="en-AU"/>
              </w:rPr>
              <w:t>RIIMCP301D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154E87" w14:textId="77777777" w:rsidR="00656BC4" w:rsidRPr="00656BC4" w:rsidRDefault="00656BC4" w:rsidP="00656BC4">
            <w:pPr>
              <w:rPr>
                <w:rFonts w:cs="Arial"/>
              </w:rPr>
            </w:pPr>
            <w:r w:rsidRPr="00656BC4">
              <w:rPr>
                <w:rFonts w:cs="Arial"/>
              </w:rPr>
              <w:t>Monitor plant operations for coal preparation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725DFF" w14:textId="77777777" w:rsidR="00656BC4" w:rsidRPr="00656BC4" w:rsidRDefault="00656BC4" w:rsidP="00656BC4">
            <w:pPr>
              <w:jc w:val="center"/>
              <w:rPr>
                <w:rFonts w:cs="Arial"/>
              </w:rPr>
            </w:pPr>
            <w:r w:rsidRPr="00656BC4">
              <w:rPr>
                <w:rFonts w:cs="Arial"/>
              </w:rPr>
              <w:t>60</w:t>
            </w:r>
          </w:p>
        </w:tc>
      </w:tr>
      <w:tr w:rsidR="00656BC4" w:rsidRPr="00656BC4" w14:paraId="2FADEC5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E22D1F" w14:textId="77777777" w:rsidR="00656BC4" w:rsidRPr="00656BC4" w:rsidRDefault="00656BC4" w:rsidP="00656BC4">
            <w:pPr>
              <w:rPr>
                <w:rFonts w:cs="Arial"/>
                <w:lang w:eastAsia="en-AU"/>
              </w:rPr>
            </w:pPr>
            <w:r w:rsidRPr="00656BC4">
              <w:rPr>
                <w:rFonts w:cs="Arial"/>
                <w:lang w:eastAsia="en-AU"/>
              </w:rPr>
              <w:t>RIIMCU201D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E9FF24" w14:textId="77777777" w:rsidR="00656BC4" w:rsidRPr="00656BC4" w:rsidRDefault="00656BC4" w:rsidP="00656BC4">
            <w:pPr>
              <w:rPr>
                <w:rFonts w:cs="Arial"/>
              </w:rPr>
            </w:pPr>
            <w:r w:rsidRPr="00656BC4">
              <w:rPr>
                <w:rFonts w:cs="Arial"/>
              </w:rPr>
              <w:t>Operate power tram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EDCBBE" w14:textId="77777777" w:rsidR="00656BC4" w:rsidRPr="00656BC4" w:rsidRDefault="00656BC4" w:rsidP="00656BC4">
            <w:pPr>
              <w:jc w:val="center"/>
              <w:rPr>
                <w:rFonts w:cs="Arial"/>
              </w:rPr>
            </w:pPr>
            <w:r w:rsidRPr="00656BC4">
              <w:rPr>
                <w:rFonts w:cs="Arial"/>
              </w:rPr>
              <w:t>40</w:t>
            </w:r>
          </w:p>
        </w:tc>
      </w:tr>
      <w:tr w:rsidR="00656BC4" w:rsidRPr="00656BC4" w14:paraId="7FFB534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4FFDC0" w14:textId="77777777" w:rsidR="00656BC4" w:rsidRPr="00656BC4" w:rsidRDefault="00656BC4" w:rsidP="00656BC4">
            <w:pPr>
              <w:rPr>
                <w:rFonts w:cs="Arial"/>
                <w:lang w:eastAsia="en-AU"/>
              </w:rPr>
            </w:pPr>
            <w:r w:rsidRPr="00656BC4">
              <w:rPr>
                <w:rFonts w:cs="Arial"/>
                <w:lang w:eastAsia="en-AU"/>
              </w:rPr>
              <w:t>RIIMCU202D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C6812C" w14:textId="77777777" w:rsidR="00656BC4" w:rsidRPr="00656BC4" w:rsidRDefault="00656BC4" w:rsidP="00656BC4">
            <w:pPr>
              <w:rPr>
                <w:rFonts w:cs="Arial"/>
              </w:rPr>
            </w:pPr>
            <w:r w:rsidRPr="00656BC4">
              <w:rPr>
                <w:rFonts w:cs="Arial"/>
              </w:rPr>
              <w:t>Conduct tracked vehicle/plant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564754" w14:textId="77777777" w:rsidR="00656BC4" w:rsidRPr="00656BC4" w:rsidRDefault="00656BC4" w:rsidP="00656BC4">
            <w:pPr>
              <w:jc w:val="center"/>
              <w:rPr>
                <w:rFonts w:cs="Arial"/>
              </w:rPr>
            </w:pPr>
            <w:r w:rsidRPr="00656BC4">
              <w:rPr>
                <w:rFonts w:cs="Arial"/>
              </w:rPr>
              <w:t>40</w:t>
            </w:r>
          </w:p>
        </w:tc>
      </w:tr>
      <w:tr w:rsidR="00656BC4" w:rsidRPr="00656BC4" w14:paraId="02E4299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B5DA79" w14:textId="77777777" w:rsidR="00656BC4" w:rsidRPr="00656BC4" w:rsidRDefault="00656BC4" w:rsidP="00656BC4">
            <w:pPr>
              <w:rPr>
                <w:rFonts w:cs="Arial"/>
                <w:lang w:eastAsia="en-AU"/>
              </w:rPr>
            </w:pPr>
            <w:r w:rsidRPr="00656BC4">
              <w:rPr>
                <w:rFonts w:cs="Arial"/>
                <w:lang w:eastAsia="en-AU"/>
              </w:rPr>
              <w:t>RIIMCU203D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8B4985" w14:textId="77777777" w:rsidR="00656BC4" w:rsidRPr="00656BC4" w:rsidRDefault="00656BC4" w:rsidP="00656BC4">
            <w:pPr>
              <w:rPr>
                <w:rFonts w:cs="Arial"/>
              </w:rPr>
            </w:pPr>
            <w:r w:rsidRPr="00656BC4">
              <w:rPr>
                <w:rFonts w:cs="Arial"/>
              </w:rPr>
              <w:t>Conduct wheeled vehicle operations (non-articulated)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904CEE" w14:textId="77777777" w:rsidR="00656BC4" w:rsidRPr="00656BC4" w:rsidRDefault="00656BC4" w:rsidP="00656BC4">
            <w:pPr>
              <w:jc w:val="center"/>
              <w:rPr>
                <w:rFonts w:cs="Arial"/>
              </w:rPr>
            </w:pPr>
            <w:r w:rsidRPr="00656BC4">
              <w:rPr>
                <w:rFonts w:cs="Arial"/>
              </w:rPr>
              <w:t>40</w:t>
            </w:r>
          </w:p>
        </w:tc>
      </w:tr>
      <w:tr w:rsidR="00656BC4" w:rsidRPr="00656BC4" w14:paraId="670C16A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1C6B9D" w14:textId="77777777" w:rsidR="00656BC4" w:rsidRPr="00656BC4" w:rsidRDefault="00656BC4" w:rsidP="00656BC4">
            <w:pPr>
              <w:rPr>
                <w:rFonts w:cs="Arial"/>
                <w:lang w:eastAsia="en-AU"/>
              </w:rPr>
            </w:pPr>
            <w:r w:rsidRPr="00656BC4">
              <w:rPr>
                <w:rFonts w:cs="Arial"/>
                <w:lang w:eastAsia="en-AU"/>
              </w:rPr>
              <w:t>RIIMCU204D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590CC7" w14:textId="77777777" w:rsidR="00656BC4" w:rsidRPr="00656BC4" w:rsidRDefault="00656BC4" w:rsidP="00656BC4">
            <w:pPr>
              <w:rPr>
                <w:rFonts w:cs="Arial"/>
              </w:rPr>
            </w:pPr>
            <w:r w:rsidRPr="00656BC4">
              <w:rPr>
                <w:rFonts w:cs="Arial"/>
              </w:rPr>
              <w:t>Conduct wheeled vehicle operations (articulated)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BF53D" w14:textId="77777777" w:rsidR="00656BC4" w:rsidRPr="00656BC4" w:rsidRDefault="00656BC4" w:rsidP="00656BC4">
            <w:pPr>
              <w:jc w:val="center"/>
              <w:rPr>
                <w:rFonts w:cs="Arial"/>
              </w:rPr>
            </w:pPr>
            <w:r w:rsidRPr="00656BC4">
              <w:rPr>
                <w:rFonts w:cs="Arial"/>
              </w:rPr>
              <w:t>40</w:t>
            </w:r>
          </w:p>
        </w:tc>
      </w:tr>
      <w:tr w:rsidR="00656BC4" w:rsidRPr="00656BC4" w14:paraId="12D3A9E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CCFFF8" w14:textId="77777777" w:rsidR="00656BC4" w:rsidRPr="00656BC4" w:rsidRDefault="00656BC4" w:rsidP="00656BC4">
            <w:pPr>
              <w:rPr>
                <w:rFonts w:cs="Arial"/>
                <w:lang w:eastAsia="en-AU"/>
              </w:rPr>
            </w:pPr>
            <w:r w:rsidRPr="00656BC4">
              <w:rPr>
                <w:rFonts w:cs="Arial"/>
                <w:lang w:eastAsia="en-AU"/>
              </w:rPr>
              <w:t>RIIMCU205D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84B2FF" w14:textId="77777777" w:rsidR="00656BC4" w:rsidRPr="00656BC4" w:rsidRDefault="00656BC4" w:rsidP="00656BC4">
            <w:pPr>
              <w:rPr>
                <w:rFonts w:cs="Arial"/>
              </w:rPr>
            </w:pPr>
            <w:r w:rsidRPr="00656BC4">
              <w:rPr>
                <w:rFonts w:cs="Arial"/>
              </w:rPr>
              <w:t>Conduct rotational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D3BBAC" w14:textId="77777777" w:rsidR="00656BC4" w:rsidRPr="00656BC4" w:rsidRDefault="00656BC4" w:rsidP="00656BC4">
            <w:pPr>
              <w:jc w:val="center"/>
              <w:rPr>
                <w:rFonts w:cs="Arial"/>
              </w:rPr>
            </w:pPr>
            <w:r w:rsidRPr="00656BC4">
              <w:rPr>
                <w:rFonts w:cs="Arial"/>
              </w:rPr>
              <w:t>40</w:t>
            </w:r>
          </w:p>
        </w:tc>
      </w:tr>
      <w:tr w:rsidR="00656BC4" w:rsidRPr="00656BC4" w14:paraId="2AA15E7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2AA6E9" w14:textId="77777777" w:rsidR="00656BC4" w:rsidRPr="00656BC4" w:rsidRDefault="00656BC4" w:rsidP="00656BC4">
            <w:pPr>
              <w:rPr>
                <w:rFonts w:cs="Arial"/>
                <w:lang w:eastAsia="en-AU"/>
              </w:rPr>
            </w:pPr>
            <w:r w:rsidRPr="00656BC4">
              <w:rPr>
                <w:rFonts w:cs="Arial"/>
                <w:lang w:eastAsia="en-AU"/>
              </w:rPr>
              <w:t>RIIMCU206D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52333A" w14:textId="77777777" w:rsidR="00656BC4" w:rsidRPr="00656BC4" w:rsidRDefault="00656BC4" w:rsidP="00656BC4">
            <w:pPr>
              <w:rPr>
                <w:rFonts w:cs="Arial"/>
              </w:rPr>
            </w:pPr>
            <w:r w:rsidRPr="00656BC4">
              <w:rPr>
                <w:rFonts w:cs="Arial"/>
              </w:rPr>
              <w:t>Install, maintain and recover gas drainage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841835" w14:textId="77777777" w:rsidR="00656BC4" w:rsidRPr="00656BC4" w:rsidRDefault="00656BC4" w:rsidP="00656BC4">
            <w:pPr>
              <w:jc w:val="center"/>
              <w:rPr>
                <w:rFonts w:cs="Arial"/>
              </w:rPr>
            </w:pPr>
            <w:r w:rsidRPr="00656BC4">
              <w:rPr>
                <w:rFonts w:cs="Arial"/>
              </w:rPr>
              <w:t>40</w:t>
            </w:r>
          </w:p>
        </w:tc>
      </w:tr>
      <w:tr w:rsidR="00656BC4" w:rsidRPr="00656BC4" w14:paraId="6FB399D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B160A2" w14:textId="77777777" w:rsidR="00656BC4" w:rsidRPr="00656BC4" w:rsidRDefault="00656BC4" w:rsidP="00656BC4">
            <w:pPr>
              <w:rPr>
                <w:rFonts w:cs="Arial"/>
                <w:lang w:eastAsia="en-AU"/>
              </w:rPr>
            </w:pPr>
            <w:r w:rsidRPr="00656BC4">
              <w:rPr>
                <w:rFonts w:cs="Arial"/>
                <w:lang w:eastAsia="en-AU"/>
              </w:rPr>
              <w:t>RIIMCU207D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D4EE2F" w14:textId="77777777" w:rsidR="00656BC4" w:rsidRPr="00656BC4" w:rsidRDefault="00656BC4" w:rsidP="00656BC4">
            <w:pPr>
              <w:rPr>
                <w:rFonts w:cs="Arial"/>
              </w:rPr>
            </w:pPr>
            <w:r w:rsidRPr="00656BC4">
              <w:rPr>
                <w:rFonts w:cs="Arial"/>
              </w:rPr>
              <w:t>Install, maintain and recover electrical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C257EB" w14:textId="77777777" w:rsidR="00656BC4" w:rsidRPr="00656BC4" w:rsidRDefault="00656BC4" w:rsidP="00656BC4">
            <w:pPr>
              <w:jc w:val="center"/>
              <w:rPr>
                <w:rFonts w:cs="Arial"/>
              </w:rPr>
            </w:pPr>
            <w:r w:rsidRPr="00656BC4">
              <w:rPr>
                <w:rFonts w:cs="Arial"/>
              </w:rPr>
              <w:t>20</w:t>
            </w:r>
          </w:p>
        </w:tc>
      </w:tr>
      <w:tr w:rsidR="00656BC4" w:rsidRPr="00656BC4" w14:paraId="6465ED4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2224F9" w14:textId="77777777" w:rsidR="00656BC4" w:rsidRPr="00656BC4" w:rsidRDefault="00656BC4" w:rsidP="00656BC4">
            <w:pPr>
              <w:rPr>
                <w:rFonts w:cs="Arial"/>
                <w:lang w:eastAsia="en-AU"/>
              </w:rPr>
            </w:pPr>
            <w:r w:rsidRPr="00656BC4">
              <w:rPr>
                <w:rFonts w:cs="Arial"/>
                <w:lang w:eastAsia="en-AU"/>
              </w:rPr>
              <w:t>RIIMCU210D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F14A23" w14:textId="77777777" w:rsidR="00656BC4" w:rsidRPr="00656BC4" w:rsidRDefault="00656BC4" w:rsidP="00656BC4">
            <w:pPr>
              <w:rPr>
                <w:rFonts w:cs="Arial"/>
              </w:rPr>
            </w:pPr>
            <w:r w:rsidRPr="00656BC4">
              <w:rPr>
                <w:rFonts w:cs="Arial"/>
              </w:rPr>
              <w:t>Conduct stonedusting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B5E6D9" w14:textId="77777777" w:rsidR="00656BC4" w:rsidRPr="00656BC4" w:rsidRDefault="00656BC4" w:rsidP="00656BC4">
            <w:pPr>
              <w:jc w:val="center"/>
              <w:rPr>
                <w:rFonts w:cs="Arial"/>
              </w:rPr>
            </w:pPr>
            <w:r w:rsidRPr="00656BC4">
              <w:rPr>
                <w:rFonts w:cs="Arial"/>
              </w:rPr>
              <w:t>20</w:t>
            </w:r>
          </w:p>
        </w:tc>
      </w:tr>
      <w:tr w:rsidR="00656BC4" w:rsidRPr="00656BC4" w14:paraId="5A4A761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C531F" w14:textId="77777777" w:rsidR="00656BC4" w:rsidRPr="00656BC4" w:rsidRDefault="00656BC4" w:rsidP="00656BC4">
            <w:pPr>
              <w:rPr>
                <w:rFonts w:cs="Arial"/>
                <w:lang w:eastAsia="en-AU"/>
              </w:rPr>
            </w:pPr>
            <w:r w:rsidRPr="00656BC4">
              <w:rPr>
                <w:rFonts w:cs="Arial"/>
                <w:lang w:eastAsia="en-AU"/>
              </w:rPr>
              <w:t>RIIMCU211D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1DAB0C" w14:textId="77777777" w:rsidR="00656BC4" w:rsidRPr="00656BC4" w:rsidRDefault="00656BC4" w:rsidP="00656BC4">
            <w:pPr>
              <w:rPr>
                <w:rFonts w:cs="Arial"/>
              </w:rPr>
            </w:pPr>
            <w:r w:rsidRPr="00656BC4">
              <w:rPr>
                <w:rFonts w:cs="Arial"/>
              </w:rPr>
              <w:t>Install and maintain explosion barriers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37BC95" w14:textId="77777777" w:rsidR="00656BC4" w:rsidRPr="00656BC4" w:rsidRDefault="00656BC4" w:rsidP="00656BC4">
            <w:pPr>
              <w:jc w:val="center"/>
              <w:rPr>
                <w:rFonts w:cs="Arial"/>
              </w:rPr>
            </w:pPr>
            <w:r w:rsidRPr="00656BC4">
              <w:rPr>
                <w:rFonts w:cs="Arial"/>
              </w:rPr>
              <w:t>20</w:t>
            </w:r>
          </w:p>
        </w:tc>
      </w:tr>
      <w:tr w:rsidR="00656BC4" w:rsidRPr="00656BC4" w14:paraId="708BCAD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A0777D" w14:textId="77777777" w:rsidR="00656BC4" w:rsidRPr="00656BC4" w:rsidRDefault="00656BC4" w:rsidP="00656BC4">
            <w:pPr>
              <w:rPr>
                <w:rFonts w:cs="Arial"/>
                <w:lang w:eastAsia="en-AU"/>
              </w:rPr>
            </w:pPr>
            <w:r w:rsidRPr="00656BC4">
              <w:rPr>
                <w:rFonts w:cs="Arial"/>
                <w:lang w:eastAsia="en-AU"/>
              </w:rPr>
              <w:lastRenderedPageBreak/>
              <w:t>RIIMCU212E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14E648" w14:textId="77777777" w:rsidR="00656BC4" w:rsidRPr="00656BC4" w:rsidRDefault="00656BC4" w:rsidP="00656BC4">
            <w:pPr>
              <w:rPr>
                <w:rFonts w:cs="Arial"/>
              </w:rPr>
            </w:pPr>
            <w:r w:rsidRPr="00656BC4">
              <w:rPr>
                <w:rFonts w:cs="Arial"/>
              </w:rPr>
              <w:t>Construct and maintain basic ventilation devices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D312FA" w14:textId="77777777" w:rsidR="00656BC4" w:rsidRPr="00656BC4" w:rsidRDefault="00656BC4" w:rsidP="00656BC4">
            <w:pPr>
              <w:jc w:val="center"/>
              <w:rPr>
                <w:rFonts w:cs="Arial"/>
              </w:rPr>
            </w:pPr>
            <w:r w:rsidRPr="00656BC4">
              <w:rPr>
                <w:rFonts w:cs="Arial"/>
              </w:rPr>
              <w:t>20</w:t>
            </w:r>
          </w:p>
        </w:tc>
      </w:tr>
      <w:tr w:rsidR="00656BC4" w:rsidRPr="00656BC4" w14:paraId="40D0B8B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F1D25B" w14:textId="77777777" w:rsidR="00656BC4" w:rsidRPr="00656BC4" w:rsidRDefault="00656BC4" w:rsidP="00656BC4">
            <w:pPr>
              <w:rPr>
                <w:rFonts w:cs="Arial"/>
                <w:lang w:eastAsia="en-AU"/>
              </w:rPr>
            </w:pPr>
            <w:r w:rsidRPr="00656BC4">
              <w:rPr>
                <w:rFonts w:cs="Arial"/>
                <w:lang w:eastAsia="en-AU"/>
              </w:rPr>
              <w:t>RIIMCU215D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1FB9B7" w14:textId="77777777" w:rsidR="00656BC4" w:rsidRPr="00656BC4" w:rsidRDefault="00656BC4" w:rsidP="00656BC4">
            <w:pPr>
              <w:rPr>
                <w:rFonts w:cs="Arial"/>
              </w:rPr>
            </w:pPr>
            <w:r w:rsidRPr="00656BC4">
              <w:rPr>
                <w:rFonts w:cs="Arial"/>
              </w:rPr>
              <w:t>Operate longwall ancillary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244DFD" w14:textId="77777777" w:rsidR="00656BC4" w:rsidRPr="00656BC4" w:rsidRDefault="00656BC4" w:rsidP="00656BC4">
            <w:pPr>
              <w:jc w:val="center"/>
              <w:rPr>
                <w:rFonts w:cs="Arial"/>
              </w:rPr>
            </w:pPr>
            <w:r w:rsidRPr="00656BC4">
              <w:rPr>
                <w:rFonts w:cs="Arial"/>
              </w:rPr>
              <w:t>40</w:t>
            </w:r>
          </w:p>
        </w:tc>
      </w:tr>
      <w:tr w:rsidR="00656BC4" w:rsidRPr="00656BC4" w14:paraId="115E288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4AB5DF" w14:textId="77777777" w:rsidR="00656BC4" w:rsidRPr="00656BC4" w:rsidRDefault="00656BC4" w:rsidP="00656BC4">
            <w:pPr>
              <w:rPr>
                <w:rFonts w:cs="Arial"/>
                <w:lang w:eastAsia="en-AU"/>
              </w:rPr>
            </w:pPr>
            <w:r w:rsidRPr="00656BC4">
              <w:rPr>
                <w:rFonts w:cs="Arial"/>
                <w:lang w:eastAsia="en-AU"/>
              </w:rPr>
              <w:t>RIIMCU216D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2FF5BE" w14:textId="77777777" w:rsidR="00656BC4" w:rsidRPr="00656BC4" w:rsidRDefault="00656BC4" w:rsidP="00656BC4">
            <w:pPr>
              <w:rPr>
                <w:rFonts w:cs="Arial"/>
              </w:rPr>
            </w:pPr>
            <w:r w:rsidRPr="00656BC4">
              <w:rPr>
                <w:rFonts w:cs="Arial"/>
              </w:rPr>
              <w:t>Maintain lamp cabin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F349AB" w14:textId="77777777" w:rsidR="00656BC4" w:rsidRPr="00656BC4" w:rsidRDefault="00656BC4" w:rsidP="00656BC4">
            <w:pPr>
              <w:jc w:val="center"/>
              <w:rPr>
                <w:rFonts w:cs="Arial"/>
              </w:rPr>
            </w:pPr>
            <w:r w:rsidRPr="00656BC4">
              <w:rPr>
                <w:rFonts w:cs="Arial"/>
              </w:rPr>
              <w:t>40</w:t>
            </w:r>
          </w:p>
        </w:tc>
      </w:tr>
      <w:tr w:rsidR="00656BC4" w:rsidRPr="00656BC4" w14:paraId="6EB1F9C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464D69" w14:textId="77777777" w:rsidR="00656BC4" w:rsidRPr="00656BC4" w:rsidRDefault="00656BC4" w:rsidP="00656BC4">
            <w:pPr>
              <w:rPr>
                <w:rFonts w:cs="Arial"/>
                <w:lang w:eastAsia="en-AU"/>
              </w:rPr>
            </w:pPr>
            <w:r w:rsidRPr="00656BC4">
              <w:rPr>
                <w:rFonts w:cs="Arial"/>
                <w:lang w:eastAsia="en-AU"/>
              </w:rPr>
              <w:t>RIIMCU404E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14AB14" w14:textId="77777777" w:rsidR="00656BC4" w:rsidRPr="00656BC4" w:rsidRDefault="00656BC4" w:rsidP="00656BC4">
            <w:pPr>
              <w:rPr>
                <w:rFonts w:cs="Arial"/>
              </w:rPr>
            </w:pPr>
            <w:r w:rsidRPr="00656BC4">
              <w:rPr>
                <w:rFonts w:cs="Arial"/>
              </w:rPr>
              <w:t>Apply and monitor the gas drainage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F41AB9" w14:textId="77777777" w:rsidR="00656BC4" w:rsidRPr="00656BC4" w:rsidRDefault="00656BC4" w:rsidP="00656BC4">
            <w:pPr>
              <w:jc w:val="center"/>
              <w:rPr>
                <w:rFonts w:cs="Arial"/>
              </w:rPr>
            </w:pPr>
            <w:r w:rsidRPr="00656BC4">
              <w:rPr>
                <w:rFonts w:cs="Arial"/>
              </w:rPr>
              <w:t>60</w:t>
            </w:r>
          </w:p>
        </w:tc>
      </w:tr>
      <w:tr w:rsidR="00656BC4" w:rsidRPr="00656BC4" w14:paraId="04F4102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C9426E" w14:textId="77777777" w:rsidR="00656BC4" w:rsidRPr="00656BC4" w:rsidRDefault="00656BC4" w:rsidP="00656BC4">
            <w:pPr>
              <w:rPr>
                <w:rFonts w:cs="Arial"/>
                <w:lang w:eastAsia="en-AU"/>
              </w:rPr>
            </w:pPr>
            <w:r w:rsidRPr="00656BC4">
              <w:rPr>
                <w:rFonts w:cs="Arial"/>
                <w:lang w:eastAsia="en-AU"/>
              </w:rPr>
              <w:t>RIIMCU405D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0653B3" w14:textId="77777777" w:rsidR="00656BC4" w:rsidRPr="00656BC4" w:rsidRDefault="00656BC4" w:rsidP="00656BC4">
            <w:pPr>
              <w:rPr>
                <w:rFonts w:cs="Arial"/>
              </w:rPr>
            </w:pPr>
            <w:r w:rsidRPr="00656BC4">
              <w:rPr>
                <w:rFonts w:cs="Arial"/>
              </w:rPr>
              <w:t>Apply and monitor the outburst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C5B66B" w14:textId="77777777" w:rsidR="00656BC4" w:rsidRPr="00656BC4" w:rsidRDefault="00656BC4" w:rsidP="00656BC4">
            <w:pPr>
              <w:jc w:val="center"/>
              <w:rPr>
                <w:rFonts w:cs="Arial"/>
              </w:rPr>
            </w:pPr>
            <w:r w:rsidRPr="00656BC4">
              <w:rPr>
                <w:rFonts w:cs="Arial"/>
              </w:rPr>
              <w:t>60</w:t>
            </w:r>
          </w:p>
        </w:tc>
      </w:tr>
      <w:tr w:rsidR="00656BC4" w:rsidRPr="00656BC4" w14:paraId="2EFF6B4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1C3D26" w14:textId="77777777" w:rsidR="00656BC4" w:rsidRPr="00656BC4" w:rsidRDefault="00656BC4" w:rsidP="00656BC4">
            <w:pPr>
              <w:rPr>
                <w:rFonts w:cs="Arial"/>
                <w:lang w:eastAsia="en-AU"/>
              </w:rPr>
            </w:pPr>
            <w:r w:rsidRPr="00656BC4">
              <w:rPr>
                <w:rFonts w:cs="Arial"/>
                <w:lang w:eastAsia="en-AU"/>
              </w:rPr>
              <w:t>RIIMCU503D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62AF40" w14:textId="77777777" w:rsidR="00656BC4" w:rsidRPr="00656BC4" w:rsidRDefault="00656BC4" w:rsidP="00656BC4">
            <w:pPr>
              <w:rPr>
                <w:rFonts w:cs="Arial"/>
              </w:rPr>
            </w:pPr>
            <w:r w:rsidRPr="00656BC4">
              <w:rPr>
                <w:rFonts w:cs="Arial"/>
              </w:rPr>
              <w:t>Implement the gas drainage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E9F8EC" w14:textId="77777777" w:rsidR="00656BC4" w:rsidRPr="00656BC4" w:rsidRDefault="00656BC4" w:rsidP="00656BC4">
            <w:pPr>
              <w:jc w:val="center"/>
              <w:rPr>
                <w:rFonts w:cs="Arial"/>
              </w:rPr>
            </w:pPr>
            <w:r w:rsidRPr="00656BC4">
              <w:rPr>
                <w:rFonts w:cs="Arial"/>
              </w:rPr>
              <w:t>60</w:t>
            </w:r>
          </w:p>
        </w:tc>
      </w:tr>
      <w:tr w:rsidR="00656BC4" w:rsidRPr="00656BC4" w14:paraId="501FB13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C41C3A" w14:textId="77777777" w:rsidR="00656BC4" w:rsidRPr="00656BC4" w:rsidRDefault="00656BC4" w:rsidP="00656BC4">
            <w:pPr>
              <w:rPr>
                <w:rFonts w:cs="Arial"/>
                <w:lang w:eastAsia="en-AU"/>
              </w:rPr>
            </w:pPr>
            <w:r w:rsidRPr="00656BC4">
              <w:rPr>
                <w:rFonts w:cs="Arial"/>
                <w:lang w:eastAsia="en-AU"/>
              </w:rPr>
              <w:t>RIIMCU504D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7B99D6" w14:textId="77777777" w:rsidR="00656BC4" w:rsidRPr="00656BC4" w:rsidRDefault="00656BC4" w:rsidP="00656BC4">
            <w:pPr>
              <w:rPr>
                <w:rFonts w:cs="Arial"/>
              </w:rPr>
            </w:pPr>
            <w:r w:rsidRPr="00656BC4">
              <w:rPr>
                <w:rFonts w:cs="Arial"/>
              </w:rPr>
              <w:t>Implement the outburst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C98C7E" w14:textId="77777777" w:rsidR="00656BC4" w:rsidRPr="00656BC4" w:rsidRDefault="00656BC4" w:rsidP="00656BC4">
            <w:pPr>
              <w:jc w:val="center"/>
              <w:rPr>
                <w:rFonts w:cs="Arial"/>
              </w:rPr>
            </w:pPr>
            <w:r w:rsidRPr="00656BC4">
              <w:rPr>
                <w:rFonts w:cs="Arial"/>
              </w:rPr>
              <w:t>60</w:t>
            </w:r>
          </w:p>
        </w:tc>
      </w:tr>
      <w:tr w:rsidR="00656BC4" w:rsidRPr="00656BC4" w14:paraId="186B494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DF478D" w14:textId="77777777" w:rsidR="00656BC4" w:rsidRPr="00656BC4" w:rsidRDefault="00656BC4" w:rsidP="00656BC4">
            <w:pPr>
              <w:rPr>
                <w:rFonts w:cs="Arial"/>
                <w:lang w:eastAsia="en-AU"/>
              </w:rPr>
            </w:pPr>
            <w:r w:rsidRPr="00656BC4">
              <w:rPr>
                <w:rFonts w:cs="Arial"/>
                <w:lang w:eastAsia="en-AU"/>
              </w:rPr>
              <w:t>RIIMCU603D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C8D6A0" w14:textId="77777777" w:rsidR="00656BC4" w:rsidRPr="00656BC4" w:rsidRDefault="00656BC4" w:rsidP="00656BC4">
            <w:pPr>
              <w:rPr>
                <w:rFonts w:cs="Arial"/>
              </w:rPr>
            </w:pPr>
            <w:r w:rsidRPr="00656BC4">
              <w:rPr>
                <w:rFonts w:cs="Arial"/>
              </w:rPr>
              <w:t>Establish and maintain the gas drainage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DE68E7" w14:textId="77777777" w:rsidR="00656BC4" w:rsidRPr="00656BC4" w:rsidRDefault="00656BC4" w:rsidP="00656BC4">
            <w:pPr>
              <w:jc w:val="center"/>
              <w:rPr>
                <w:rFonts w:cs="Arial"/>
              </w:rPr>
            </w:pPr>
            <w:r w:rsidRPr="00656BC4">
              <w:rPr>
                <w:rFonts w:cs="Arial"/>
              </w:rPr>
              <w:t>80</w:t>
            </w:r>
          </w:p>
        </w:tc>
      </w:tr>
      <w:tr w:rsidR="00656BC4" w:rsidRPr="00656BC4" w14:paraId="099541F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E6D6B9" w14:textId="77777777" w:rsidR="00656BC4" w:rsidRPr="00656BC4" w:rsidRDefault="00656BC4" w:rsidP="00656BC4">
            <w:pPr>
              <w:rPr>
                <w:rFonts w:cs="Arial"/>
                <w:lang w:eastAsia="en-AU"/>
              </w:rPr>
            </w:pPr>
            <w:r w:rsidRPr="00656BC4">
              <w:rPr>
                <w:rFonts w:cs="Arial"/>
                <w:lang w:eastAsia="en-AU"/>
              </w:rPr>
              <w:t>RIIMCU604D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C85E4F" w14:textId="77777777" w:rsidR="00656BC4" w:rsidRPr="00656BC4" w:rsidRDefault="00656BC4" w:rsidP="00656BC4">
            <w:pPr>
              <w:rPr>
                <w:rFonts w:cs="Arial"/>
              </w:rPr>
            </w:pPr>
            <w:r w:rsidRPr="00656BC4">
              <w:rPr>
                <w:rFonts w:cs="Arial"/>
              </w:rPr>
              <w:t>Establish and maintain the outburst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D6D424" w14:textId="77777777" w:rsidR="00656BC4" w:rsidRPr="00656BC4" w:rsidRDefault="00656BC4" w:rsidP="00656BC4">
            <w:pPr>
              <w:jc w:val="center"/>
              <w:rPr>
                <w:rFonts w:cs="Arial"/>
              </w:rPr>
            </w:pPr>
            <w:r w:rsidRPr="00656BC4">
              <w:rPr>
                <w:rFonts w:cs="Arial"/>
              </w:rPr>
              <w:t>80</w:t>
            </w:r>
          </w:p>
        </w:tc>
      </w:tr>
      <w:tr w:rsidR="00656BC4" w:rsidRPr="00656BC4" w14:paraId="05D18DD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0FA4BA" w14:textId="77777777" w:rsidR="00656BC4" w:rsidRPr="00656BC4" w:rsidRDefault="00656BC4" w:rsidP="00656BC4">
            <w:pPr>
              <w:rPr>
                <w:rFonts w:cs="Arial"/>
                <w:lang w:eastAsia="en-AU"/>
              </w:rPr>
            </w:pPr>
            <w:r w:rsidRPr="00656BC4">
              <w:rPr>
                <w:rFonts w:cs="Arial"/>
                <w:lang w:eastAsia="en-AU"/>
              </w:rPr>
              <w:t>RIIMEX201D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2F35CE" w14:textId="77777777" w:rsidR="00656BC4" w:rsidRPr="00656BC4" w:rsidRDefault="00656BC4" w:rsidP="00656BC4">
            <w:pPr>
              <w:rPr>
                <w:rFonts w:cs="Arial"/>
              </w:rPr>
            </w:pPr>
            <w:r w:rsidRPr="00656BC4">
              <w:rPr>
                <w:rFonts w:cs="Arial"/>
              </w:rPr>
              <w:t>Suppress dust in open-cut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300F8E" w14:textId="77777777" w:rsidR="00656BC4" w:rsidRPr="00656BC4" w:rsidRDefault="00656BC4" w:rsidP="00656BC4">
            <w:pPr>
              <w:jc w:val="center"/>
              <w:rPr>
                <w:rFonts w:cs="Arial"/>
              </w:rPr>
            </w:pPr>
            <w:r w:rsidRPr="00656BC4">
              <w:rPr>
                <w:rFonts w:cs="Arial"/>
              </w:rPr>
              <w:t>30</w:t>
            </w:r>
          </w:p>
        </w:tc>
      </w:tr>
      <w:tr w:rsidR="00656BC4" w:rsidRPr="00656BC4" w14:paraId="67FC4E3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3AF6A6" w14:textId="77777777" w:rsidR="00656BC4" w:rsidRPr="00656BC4" w:rsidRDefault="00656BC4" w:rsidP="00656BC4">
            <w:pPr>
              <w:rPr>
                <w:rFonts w:cs="Arial"/>
                <w:lang w:eastAsia="en-AU"/>
              </w:rPr>
            </w:pPr>
            <w:r w:rsidRPr="00656BC4">
              <w:rPr>
                <w:rFonts w:cs="Arial"/>
                <w:lang w:eastAsia="en-AU"/>
              </w:rPr>
              <w:t>RIIMEX202D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152915" w14:textId="77777777" w:rsidR="00656BC4" w:rsidRPr="00656BC4" w:rsidRDefault="00656BC4" w:rsidP="00656BC4">
            <w:pPr>
              <w:rPr>
                <w:rFonts w:cs="Arial"/>
              </w:rPr>
            </w:pPr>
            <w:r w:rsidRPr="00656BC4">
              <w:rPr>
                <w:rFonts w:cs="Arial"/>
              </w:rPr>
              <w:t>Install open-cut mine ground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D5B7E2" w14:textId="77777777" w:rsidR="00656BC4" w:rsidRPr="00656BC4" w:rsidRDefault="00656BC4" w:rsidP="00656BC4">
            <w:pPr>
              <w:jc w:val="center"/>
              <w:rPr>
                <w:rFonts w:cs="Arial"/>
              </w:rPr>
            </w:pPr>
            <w:r w:rsidRPr="00656BC4">
              <w:rPr>
                <w:rFonts w:cs="Arial"/>
              </w:rPr>
              <w:t>25</w:t>
            </w:r>
          </w:p>
        </w:tc>
      </w:tr>
      <w:tr w:rsidR="00656BC4" w:rsidRPr="00656BC4" w14:paraId="5C5766F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516A39" w14:textId="77777777" w:rsidR="00656BC4" w:rsidRPr="00656BC4" w:rsidRDefault="00656BC4" w:rsidP="00656BC4">
            <w:pPr>
              <w:rPr>
                <w:rFonts w:cs="Arial"/>
                <w:lang w:eastAsia="en-AU"/>
              </w:rPr>
            </w:pPr>
            <w:r w:rsidRPr="00656BC4">
              <w:rPr>
                <w:rFonts w:cs="Arial"/>
                <w:lang w:eastAsia="en-AU"/>
              </w:rPr>
              <w:t>RIIMEX203D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64E92B" w14:textId="77777777" w:rsidR="00656BC4" w:rsidRPr="00656BC4" w:rsidRDefault="00656BC4" w:rsidP="00656BC4">
            <w:pPr>
              <w:rPr>
                <w:rFonts w:cs="Arial"/>
              </w:rPr>
            </w:pPr>
            <w:r w:rsidRPr="00656BC4">
              <w:rPr>
                <w:rFonts w:cs="Arial"/>
              </w:rPr>
              <w:t>Break oversize rock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51F601" w14:textId="77777777" w:rsidR="00656BC4" w:rsidRPr="00656BC4" w:rsidRDefault="00656BC4" w:rsidP="00656BC4">
            <w:pPr>
              <w:jc w:val="center"/>
              <w:rPr>
                <w:rFonts w:cs="Arial"/>
              </w:rPr>
            </w:pPr>
            <w:r w:rsidRPr="00656BC4">
              <w:rPr>
                <w:rFonts w:cs="Arial"/>
              </w:rPr>
              <w:t>32</w:t>
            </w:r>
          </w:p>
        </w:tc>
      </w:tr>
      <w:tr w:rsidR="00656BC4" w:rsidRPr="00656BC4" w14:paraId="7291915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16136F" w14:textId="77777777" w:rsidR="00656BC4" w:rsidRPr="00656BC4" w:rsidRDefault="00656BC4" w:rsidP="00656BC4">
            <w:pPr>
              <w:rPr>
                <w:rFonts w:cs="Arial"/>
                <w:lang w:eastAsia="en-AU"/>
              </w:rPr>
            </w:pPr>
            <w:r w:rsidRPr="00656BC4">
              <w:rPr>
                <w:rFonts w:cs="Arial"/>
                <w:lang w:eastAsia="en-AU"/>
              </w:rPr>
              <w:t>RIIMEX204D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F44CEA" w14:textId="77777777" w:rsidR="00656BC4" w:rsidRPr="00656BC4" w:rsidRDefault="00656BC4" w:rsidP="00656BC4">
            <w:pPr>
              <w:rPr>
                <w:rFonts w:cs="Arial"/>
              </w:rPr>
            </w:pPr>
            <w:r w:rsidRPr="00656BC4">
              <w:rPr>
                <w:rFonts w:cs="Arial"/>
              </w:rPr>
              <w:t>Conduct workboat/barge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375A56" w14:textId="77777777" w:rsidR="00656BC4" w:rsidRPr="00656BC4" w:rsidRDefault="00656BC4" w:rsidP="00656BC4">
            <w:pPr>
              <w:jc w:val="center"/>
              <w:rPr>
                <w:rFonts w:cs="Arial"/>
              </w:rPr>
            </w:pPr>
            <w:r w:rsidRPr="00656BC4">
              <w:rPr>
                <w:rFonts w:cs="Arial"/>
              </w:rPr>
              <w:t>30</w:t>
            </w:r>
          </w:p>
        </w:tc>
      </w:tr>
      <w:tr w:rsidR="00656BC4" w:rsidRPr="00656BC4" w14:paraId="5548535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80EF33" w14:textId="77777777" w:rsidR="00656BC4" w:rsidRPr="00656BC4" w:rsidRDefault="00656BC4" w:rsidP="00656BC4">
            <w:pPr>
              <w:rPr>
                <w:rFonts w:cs="Arial"/>
                <w:lang w:eastAsia="en-AU"/>
              </w:rPr>
            </w:pPr>
            <w:r w:rsidRPr="00656BC4">
              <w:rPr>
                <w:rFonts w:cs="Arial"/>
                <w:lang w:eastAsia="en-AU"/>
              </w:rPr>
              <w:t>RIIMEX301D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654D78" w14:textId="77777777" w:rsidR="00656BC4" w:rsidRPr="00656BC4" w:rsidRDefault="00656BC4" w:rsidP="00656BC4">
            <w:pPr>
              <w:rPr>
                <w:rFonts w:cs="Arial"/>
              </w:rPr>
            </w:pPr>
            <w:r w:rsidRPr="00656BC4">
              <w:rPr>
                <w:rFonts w:cs="Arial"/>
              </w:rPr>
              <w:t>Conduct dredging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59DB8C" w14:textId="77777777" w:rsidR="00656BC4" w:rsidRPr="00656BC4" w:rsidRDefault="00656BC4" w:rsidP="00656BC4">
            <w:pPr>
              <w:jc w:val="center"/>
              <w:rPr>
                <w:rFonts w:cs="Arial"/>
              </w:rPr>
            </w:pPr>
            <w:r w:rsidRPr="00656BC4">
              <w:rPr>
                <w:rFonts w:cs="Arial"/>
              </w:rPr>
              <w:t>40</w:t>
            </w:r>
          </w:p>
        </w:tc>
      </w:tr>
      <w:tr w:rsidR="00656BC4" w:rsidRPr="00656BC4" w14:paraId="5373526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B2F7E4" w14:textId="77777777" w:rsidR="00656BC4" w:rsidRPr="00656BC4" w:rsidRDefault="00656BC4" w:rsidP="00656BC4">
            <w:pPr>
              <w:rPr>
                <w:rFonts w:cs="Arial"/>
                <w:lang w:eastAsia="en-AU"/>
              </w:rPr>
            </w:pPr>
            <w:r w:rsidRPr="00656BC4">
              <w:rPr>
                <w:rFonts w:cs="Arial"/>
                <w:lang w:eastAsia="en-AU"/>
              </w:rPr>
              <w:t>RIIMEX302D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DCCF41" w14:textId="77777777" w:rsidR="00656BC4" w:rsidRPr="00656BC4" w:rsidRDefault="00656BC4" w:rsidP="00656BC4">
            <w:pPr>
              <w:rPr>
                <w:rFonts w:cs="Arial"/>
              </w:rPr>
            </w:pPr>
            <w:r w:rsidRPr="00656BC4">
              <w:rPr>
                <w:rFonts w:cs="Arial"/>
              </w:rPr>
              <w:t>Assess ground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7B9E4" w14:textId="77777777" w:rsidR="00656BC4" w:rsidRPr="00656BC4" w:rsidRDefault="00656BC4" w:rsidP="00656BC4">
            <w:pPr>
              <w:jc w:val="center"/>
              <w:rPr>
                <w:rFonts w:cs="Arial"/>
              </w:rPr>
            </w:pPr>
            <w:r w:rsidRPr="00656BC4">
              <w:rPr>
                <w:rFonts w:cs="Arial"/>
              </w:rPr>
              <w:t>20</w:t>
            </w:r>
          </w:p>
        </w:tc>
      </w:tr>
      <w:tr w:rsidR="00656BC4" w:rsidRPr="00656BC4" w14:paraId="3BCFD03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2CBC1E" w14:textId="77777777" w:rsidR="00656BC4" w:rsidRPr="00656BC4" w:rsidRDefault="00656BC4" w:rsidP="00656BC4">
            <w:pPr>
              <w:rPr>
                <w:rFonts w:cs="Arial"/>
                <w:lang w:eastAsia="en-AU"/>
              </w:rPr>
            </w:pPr>
            <w:r w:rsidRPr="00656BC4">
              <w:rPr>
                <w:rFonts w:cs="Arial"/>
                <w:lang w:eastAsia="en-AU"/>
              </w:rPr>
              <w:t>RIIMEX401D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39930D" w14:textId="77777777" w:rsidR="00656BC4" w:rsidRPr="00656BC4" w:rsidRDefault="00656BC4" w:rsidP="00656BC4">
            <w:pPr>
              <w:rPr>
                <w:rFonts w:cs="Arial"/>
              </w:rPr>
            </w:pPr>
            <w:r w:rsidRPr="00656BC4">
              <w:rPr>
                <w:rFonts w:cs="Arial"/>
              </w:rPr>
              <w:t>Apply pit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CB56DA" w14:textId="77777777" w:rsidR="00656BC4" w:rsidRPr="00656BC4" w:rsidRDefault="00656BC4" w:rsidP="00656BC4">
            <w:pPr>
              <w:jc w:val="center"/>
              <w:rPr>
                <w:rFonts w:cs="Arial"/>
              </w:rPr>
            </w:pPr>
            <w:r w:rsidRPr="00656BC4">
              <w:rPr>
                <w:rFonts w:cs="Arial"/>
              </w:rPr>
              <w:t>190</w:t>
            </w:r>
          </w:p>
        </w:tc>
      </w:tr>
      <w:tr w:rsidR="00656BC4" w:rsidRPr="00656BC4" w14:paraId="589F38F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73EB2E" w14:textId="77777777" w:rsidR="00656BC4" w:rsidRPr="00656BC4" w:rsidRDefault="00656BC4" w:rsidP="00656BC4">
            <w:pPr>
              <w:rPr>
                <w:rFonts w:cs="Arial"/>
                <w:lang w:eastAsia="en-AU"/>
              </w:rPr>
            </w:pPr>
            <w:r w:rsidRPr="00656BC4">
              <w:rPr>
                <w:rFonts w:cs="Arial"/>
                <w:lang w:eastAsia="en-AU"/>
              </w:rPr>
              <w:t>RIIMEX402D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1220B3" w14:textId="77777777" w:rsidR="00656BC4" w:rsidRPr="00656BC4" w:rsidRDefault="00656BC4" w:rsidP="00656BC4">
            <w:pPr>
              <w:rPr>
                <w:rFonts w:cs="Arial"/>
              </w:rPr>
            </w:pPr>
            <w:r w:rsidRPr="00656BC4">
              <w:rPr>
                <w:rFonts w:cs="Arial"/>
              </w:rPr>
              <w:t>Supervise dredging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7D3677" w14:textId="77777777" w:rsidR="00656BC4" w:rsidRPr="00656BC4" w:rsidRDefault="00656BC4" w:rsidP="00656BC4">
            <w:pPr>
              <w:jc w:val="center"/>
              <w:rPr>
                <w:rFonts w:cs="Arial"/>
              </w:rPr>
            </w:pPr>
            <w:r w:rsidRPr="00656BC4">
              <w:rPr>
                <w:rFonts w:cs="Arial"/>
              </w:rPr>
              <w:t>40</w:t>
            </w:r>
          </w:p>
        </w:tc>
      </w:tr>
      <w:tr w:rsidR="00656BC4" w:rsidRPr="00656BC4" w14:paraId="7D45E17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5A1FDE" w14:textId="77777777" w:rsidR="00656BC4" w:rsidRPr="00656BC4" w:rsidRDefault="00656BC4" w:rsidP="00656BC4">
            <w:pPr>
              <w:rPr>
                <w:rFonts w:cs="Arial"/>
                <w:lang w:eastAsia="en-AU"/>
              </w:rPr>
            </w:pPr>
            <w:r w:rsidRPr="00656BC4">
              <w:rPr>
                <w:rFonts w:cs="Arial"/>
                <w:lang w:eastAsia="en-AU"/>
              </w:rPr>
              <w:t>RIIMEX405D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857F4E" w14:textId="77777777" w:rsidR="00656BC4" w:rsidRPr="00656BC4" w:rsidRDefault="00656BC4" w:rsidP="00656BC4">
            <w:pPr>
              <w:rPr>
                <w:rFonts w:cs="Arial"/>
              </w:rPr>
            </w:pPr>
            <w:r w:rsidRPr="00656BC4">
              <w:rPr>
                <w:rFonts w:cs="Arial"/>
              </w:rPr>
              <w:t>Apply and monitor systems and methods of surface coal mining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71D6AF" w14:textId="77777777" w:rsidR="00656BC4" w:rsidRPr="00656BC4" w:rsidRDefault="00656BC4" w:rsidP="00656BC4">
            <w:pPr>
              <w:jc w:val="center"/>
              <w:rPr>
                <w:rFonts w:cs="Arial"/>
              </w:rPr>
            </w:pPr>
            <w:r w:rsidRPr="00656BC4">
              <w:rPr>
                <w:rFonts w:cs="Arial"/>
              </w:rPr>
              <w:t>80</w:t>
            </w:r>
          </w:p>
        </w:tc>
      </w:tr>
      <w:tr w:rsidR="00656BC4" w:rsidRPr="00656BC4" w14:paraId="4BDF8F2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E6C593" w14:textId="77777777" w:rsidR="00656BC4" w:rsidRPr="00656BC4" w:rsidRDefault="00656BC4" w:rsidP="00656BC4">
            <w:pPr>
              <w:rPr>
                <w:rFonts w:cs="Arial"/>
                <w:lang w:eastAsia="en-AU"/>
              </w:rPr>
            </w:pPr>
            <w:r w:rsidRPr="00656BC4">
              <w:rPr>
                <w:rFonts w:cs="Arial"/>
                <w:lang w:eastAsia="en-AU"/>
              </w:rPr>
              <w:t>RIIMEX406D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369FA6" w14:textId="77777777" w:rsidR="00656BC4" w:rsidRPr="00656BC4" w:rsidRDefault="00656BC4" w:rsidP="00656BC4">
            <w:pPr>
              <w:rPr>
                <w:rFonts w:cs="Arial"/>
              </w:rPr>
            </w:pPr>
            <w:r w:rsidRPr="00656BC4">
              <w:rPr>
                <w:rFonts w:cs="Arial"/>
              </w:rPr>
              <w:t>Apply and monitor mine transport systems and production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9777E7" w14:textId="77777777" w:rsidR="00656BC4" w:rsidRPr="00656BC4" w:rsidRDefault="00656BC4" w:rsidP="00656BC4">
            <w:pPr>
              <w:jc w:val="center"/>
              <w:rPr>
                <w:rFonts w:cs="Arial"/>
              </w:rPr>
            </w:pPr>
            <w:r w:rsidRPr="00656BC4">
              <w:rPr>
                <w:rFonts w:cs="Arial"/>
              </w:rPr>
              <w:t>60</w:t>
            </w:r>
          </w:p>
        </w:tc>
      </w:tr>
      <w:tr w:rsidR="00656BC4" w:rsidRPr="00656BC4" w14:paraId="2FB1B0C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842B94" w14:textId="77777777" w:rsidR="00656BC4" w:rsidRPr="00656BC4" w:rsidRDefault="00656BC4" w:rsidP="00656BC4">
            <w:pPr>
              <w:rPr>
                <w:rFonts w:cs="Arial"/>
                <w:lang w:eastAsia="en-AU"/>
              </w:rPr>
            </w:pPr>
            <w:r w:rsidRPr="00656BC4">
              <w:rPr>
                <w:rFonts w:cs="Arial"/>
                <w:lang w:eastAsia="en-AU"/>
              </w:rPr>
              <w:t>RIIMEX501D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88A722" w14:textId="77777777" w:rsidR="00656BC4" w:rsidRPr="00656BC4" w:rsidRDefault="00656BC4" w:rsidP="00656BC4">
            <w:pPr>
              <w:rPr>
                <w:rFonts w:cs="Arial"/>
              </w:rPr>
            </w:pPr>
            <w:r w:rsidRPr="00656BC4">
              <w:rPr>
                <w:rFonts w:cs="Arial"/>
              </w:rPr>
              <w:t>Implement pit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807913" w14:textId="77777777" w:rsidR="00656BC4" w:rsidRPr="00656BC4" w:rsidRDefault="00656BC4" w:rsidP="00656BC4">
            <w:pPr>
              <w:jc w:val="center"/>
              <w:rPr>
                <w:rFonts w:cs="Arial"/>
              </w:rPr>
            </w:pPr>
            <w:r w:rsidRPr="00656BC4">
              <w:rPr>
                <w:rFonts w:cs="Arial"/>
              </w:rPr>
              <w:t>90</w:t>
            </w:r>
          </w:p>
        </w:tc>
      </w:tr>
      <w:tr w:rsidR="00656BC4" w:rsidRPr="00656BC4" w14:paraId="53A17E8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D8C60C" w14:textId="77777777" w:rsidR="00656BC4" w:rsidRPr="00656BC4" w:rsidRDefault="00656BC4" w:rsidP="00656BC4">
            <w:pPr>
              <w:rPr>
                <w:rFonts w:cs="Arial"/>
                <w:lang w:eastAsia="en-AU"/>
              </w:rPr>
            </w:pPr>
            <w:r w:rsidRPr="00656BC4">
              <w:rPr>
                <w:rFonts w:cs="Arial"/>
                <w:lang w:eastAsia="en-AU"/>
              </w:rPr>
              <w:t>RIIMEX502D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293D2" w14:textId="77777777" w:rsidR="00656BC4" w:rsidRPr="00656BC4" w:rsidRDefault="00656BC4" w:rsidP="00656BC4">
            <w:pPr>
              <w:rPr>
                <w:rFonts w:cs="Arial"/>
              </w:rPr>
            </w:pPr>
            <w:r w:rsidRPr="00656BC4">
              <w:rPr>
                <w:rFonts w:cs="Arial"/>
              </w:rPr>
              <w:t>Implement systems and methods of mining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5DDAD8" w14:textId="77777777" w:rsidR="00656BC4" w:rsidRPr="00656BC4" w:rsidRDefault="00656BC4" w:rsidP="00656BC4">
            <w:pPr>
              <w:jc w:val="center"/>
              <w:rPr>
                <w:rFonts w:cs="Arial"/>
              </w:rPr>
            </w:pPr>
            <w:r w:rsidRPr="00656BC4">
              <w:rPr>
                <w:rFonts w:cs="Arial"/>
              </w:rPr>
              <w:t>70</w:t>
            </w:r>
          </w:p>
        </w:tc>
      </w:tr>
      <w:tr w:rsidR="00656BC4" w:rsidRPr="00656BC4" w14:paraId="2FE7E7B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804773" w14:textId="77777777" w:rsidR="00656BC4" w:rsidRPr="00656BC4" w:rsidRDefault="00656BC4" w:rsidP="00656BC4">
            <w:pPr>
              <w:rPr>
                <w:rFonts w:cs="Arial"/>
                <w:lang w:eastAsia="en-AU"/>
              </w:rPr>
            </w:pPr>
            <w:r w:rsidRPr="00656BC4">
              <w:rPr>
                <w:rFonts w:cs="Arial"/>
                <w:lang w:eastAsia="en-AU"/>
              </w:rPr>
              <w:t>RIIMEX503D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420661" w14:textId="77777777" w:rsidR="00656BC4" w:rsidRPr="00656BC4" w:rsidRDefault="00656BC4" w:rsidP="00656BC4">
            <w:pPr>
              <w:rPr>
                <w:rFonts w:cs="Arial"/>
              </w:rPr>
            </w:pPr>
            <w:r w:rsidRPr="00656BC4">
              <w:rPr>
                <w:rFonts w:cs="Arial"/>
              </w:rPr>
              <w:t>Manage dredging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FB9DF7" w14:textId="77777777" w:rsidR="00656BC4" w:rsidRPr="00656BC4" w:rsidRDefault="00656BC4" w:rsidP="00656BC4">
            <w:pPr>
              <w:jc w:val="center"/>
              <w:rPr>
                <w:rFonts w:cs="Arial"/>
              </w:rPr>
            </w:pPr>
            <w:r w:rsidRPr="00656BC4">
              <w:rPr>
                <w:rFonts w:cs="Arial"/>
              </w:rPr>
              <w:t>60</w:t>
            </w:r>
          </w:p>
        </w:tc>
      </w:tr>
      <w:tr w:rsidR="00656BC4" w:rsidRPr="00656BC4" w14:paraId="3918E88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B05EC5" w14:textId="77777777" w:rsidR="00656BC4" w:rsidRPr="00656BC4" w:rsidRDefault="00656BC4" w:rsidP="00656BC4">
            <w:pPr>
              <w:rPr>
                <w:rFonts w:cs="Arial"/>
                <w:lang w:eastAsia="en-AU"/>
              </w:rPr>
            </w:pPr>
            <w:r w:rsidRPr="00656BC4">
              <w:rPr>
                <w:rFonts w:cs="Arial"/>
                <w:lang w:eastAsia="en-AU"/>
              </w:rPr>
              <w:lastRenderedPageBreak/>
              <w:t>RIIMEX601D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3093DD" w14:textId="77777777" w:rsidR="00656BC4" w:rsidRPr="00656BC4" w:rsidRDefault="00656BC4" w:rsidP="00656BC4">
            <w:pPr>
              <w:rPr>
                <w:rFonts w:cs="Arial"/>
              </w:rPr>
            </w:pPr>
            <w:r w:rsidRPr="00656BC4">
              <w:rPr>
                <w:rFonts w:cs="Arial"/>
              </w:rPr>
              <w:t>Plan pit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A57F7F" w14:textId="77777777" w:rsidR="00656BC4" w:rsidRPr="00656BC4" w:rsidRDefault="00656BC4" w:rsidP="00656BC4">
            <w:pPr>
              <w:jc w:val="center"/>
              <w:rPr>
                <w:rFonts w:cs="Arial"/>
              </w:rPr>
            </w:pPr>
            <w:r w:rsidRPr="00656BC4">
              <w:rPr>
                <w:rFonts w:cs="Arial"/>
              </w:rPr>
              <w:t>120</w:t>
            </w:r>
          </w:p>
        </w:tc>
      </w:tr>
      <w:tr w:rsidR="00656BC4" w:rsidRPr="00656BC4" w14:paraId="0442449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9C6DA4" w14:textId="77777777" w:rsidR="00656BC4" w:rsidRPr="00656BC4" w:rsidRDefault="00656BC4" w:rsidP="00656BC4">
            <w:pPr>
              <w:rPr>
                <w:rFonts w:cs="Arial"/>
                <w:lang w:eastAsia="en-AU"/>
              </w:rPr>
            </w:pPr>
            <w:r w:rsidRPr="00656BC4">
              <w:rPr>
                <w:rFonts w:cs="Arial"/>
                <w:lang w:eastAsia="en-AU"/>
              </w:rPr>
              <w:t>RIIMEX602D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26D8B7" w14:textId="77777777" w:rsidR="00656BC4" w:rsidRPr="00656BC4" w:rsidRDefault="00656BC4" w:rsidP="00656BC4">
            <w:pPr>
              <w:rPr>
                <w:rFonts w:cs="Arial"/>
              </w:rPr>
            </w:pPr>
            <w:r w:rsidRPr="00656BC4">
              <w:rPr>
                <w:rFonts w:cs="Arial"/>
              </w:rPr>
              <w:t>Establish and maintain surface mining ground control and slope stability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54976E" w14:textId="77777777" w:rsidR="00656BC4" w:rsidRPr="00656BC4" w:rsidRDefault="00656BC4" w:rsidP="00656BC4">
            <w:pPr>
              <w:jc w:val="center"/>
              <w:rPr>
                <w:rFonts w:cs="Arial"/>
              </w:rPr>
            </w:pPr>
            <w:r w:rsidRPr="00656BC4">
              <w:rPr>
                <w:rFonts w:cs="Arial"/>
              </w:rPr>
              <w:t>120</w:t>
            </w:r>
          </w:p>
        </w:tc>
      </w:tr>
      <w:tr w:rsidR="00656BC4" w:rsidRPr="00656BC4" w14:paraId="4D50CA6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4DD813" w14:textId="77777777" w:rsidR="00656BC4" w:rsidRPr="00656BC4" w:rsidRDefault="00656BC4" w:rsidP="00656BC4">
            <w:pPr>
              <w:rPr>
                <w:rFonts w:cs="Arial"/>
                <w:lang w:eastAsia="en-AU"/>
              </w:rPr>
            </w:pPr>
            <w:r w:rsidRPr="00656BC4">
              <w:rPr>
                <w:rFonts w:cs="Arial"/>
                <w:lang w:eastAsia="en-AU"/>
              </w:rPr>
              <w:t>RIIMEX603D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6749D7" w14:textId="77777777" w:rsidR="00656BC4" w:rsidRPr="00656BC4" w:rsidRDefault="00656BC4" w:rsidP="00656BC4">
            <w:pPr>
              <w:rPr>
                <w:rFonts w:cs="Arial"/>
              </w:rPr>
            </w:pPr>
            <w:r w:rsidRPr="00656BC4">
              <w:rPr>
                <w:rFonts w:cs="Arial"/>
              </w:rPr>
              <w:t>Establish and maintain underground mining ground control and stable mining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88772D" w14:textId="77777777" w:rsidR="00656BC4" w:rsidRPr="00656BC4" w:rsidRDefault="00656BC4" w:rsidP="00656BC4">
            <w:pPr>
              <w:jc w:val="center"/>
              <w:rPr>
                <w:rFonts w:cs="Arial"/>
              </w:rPr>
            </w:pPr>
            <w:r w:rsidRPr="00656BC4">
              <w:rPr>
                <w:rFonts w:cs="Arial"/>
              </w:rPr>
              <w:t>120</w:t>
            </w:r>
          </w:p>
        </w:tc>
      </w:tr>
      <w:tr w:rsidR="00656BC4" w:rsidRPr="00656BC4" w14:paraId="3AC69AB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72593E" w14:textId="77777777" w:rsidR="00656BC4" w:rsidRPr="00656BC4" w:rsidRDefault="00656BC4" w:rsidP="00656BC4">
            <w:pPr>
              <w:rPr>
                <w:rFonts w:cs="Arial"/>
                <w:lang w:eastAsia="en-AU"/>
              </w:rPr>
            </w:pPr>
            <w:r w:rsidRPr="00656BC4">
              <w:rPr>
                <w:rFonts w:cs="Arial"/>
                <w:lang w:eastAsia="en-AU"/>
              </w:rPr>
              <w:t>RIIMEX604D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D6685A" w14:textId="77777777" w:rsidR="00656BC4" w:rsidRPr="00656BC4" w:rsidRDefault="00656BC4" w:rsidP="00656BC4">
            <w:pPr>
              <w:rPr>
                <w:rFonts w:cs="Arial"/>
              </w:rPr>
            </w:pPr>
            <w:r w:rsidRPr="00656BC4">
              <w:rPr>
                <w:rFonts w:cs="Arial"/>
              </w:rPr>
              <w:t>Establish and maintain surface product haulage and transport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6E33D0" w14:textId="77777777" w:rsidR="00656BC4" w:rsidRPr="00656BC4" w:rsidRDefault="00656BC4" w:rsidP="00656BC4">
            <w:pPr>
              <w:jc w:val="center"/>
              <w:rPr>
                <w:rFonts w:cs="Arial"/>
              </w:rPr>
            </w:pPr>
            <w:r w:rsidRPr="00656BC4">
              <w:rPr>
                <w:rFonts w:cs="Arial"/>
              </w:rPr>
              <w:t>120</w:t>
            </w:r>
          </w:p>
        </w:tc>
      </w:tr>
      <w:tr w:rsidR="00656BC4" w:rsidRPr="00656BC4" w14:paraId="594B0F4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2A2463" w14:textId="77777777" w:rsidR="00656BC4" w:rsidRPr="00656BC4" w:rsidRDefault="00656BC4" w:rsidP="00656BC4">
            <w:pPr>
              <w:rPr>
                <w:rFonts w:cs="Arial"/>
                <w:lang w:eastAsia="en-AU"/>
              </w:rPr>
            </w:pPr>
            <w:r w:rsidRPr="00656BC4">
              <w:rPr>
                <w:rFonts w:cs="Arial"/>
                <w:lang w:eastAsia="en-AU"/>
              </w:rPr>
              <w:t>RIIMEX605D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C2D5DD" w14:textId="77777777" w:rsidR="00656BC4" w:rsidRPr="00656BC4" w:rsidRDefault="00656BC4" w:rsidP="00656BC4">
            <w:pPr>
              <w:rPr>
                <w:rFonts w:cs="Arial"/>
              </w:rPr>
            </w:pPr>
            <w:r w:rsidRPr="00656BC4">
              <w:rPr>
                <w:rFonts w:cs="Arial"/>
              </w:rPr>
              <w:t>Establish, implement and maintain operational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934858" w14:textId="77777777" w:rsidR="00656BC4" w:rsidRPr="00656BC4" w:rsidRDefault="00656BC4" w:rsidP="00656BC4">
            <w:pPr>
              <w:jc w:val="center"/>
              <w:rPr>
                <w:rFonts w:cs="Arial"/>
              </w:rPr>
            </w:pPr>
            <w:r w:rsidRPr="00656BC4">
              <w:rPr>
                <w:rFonts w:cs="Arial"/>
              </w:rPr>
              <w:t>120</w:t>
            </w:r>
          </w:p>
        </w:tc>
      </w:tr>
      <w:tr w:rsidR="00656BC4" w:rsidRPr="00656BC4" w14:paraId="617E6C9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957F7E" w14:textId="77777777" w:rsidR="00656BC4" w:rsidRPr="00656BC4" w:rsidRDefault="00656BC4" w:rsidP="00656BC4">
            <w:pPr>
              <w:rPr>
                <w:rFonts w:cs="Arial"/>
                <w:lang w:eastAsia="en-AU"/>
              </w:rPr>
            </w:pPr>
            <w:r w:rsidRPr="00656BC4">
              <w:rPr>
                <w:rFonts w:cs="Arial"/>
                <w:lang w:eastAsia="en-AU"/>
              </w:rPr>
              <w:t>RIIMPG201D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48CBCF" w14:textId="77777777" w:rsidR="00656BC4" w:rsidRPr="00656BC4" w:rsidRDefault="00656BC4" w:rsidP="00656BC4">
            <w:pPr>
              <w:rPr>
                <w:rFonts w:cs="Arial"/>
              </w:rPr>
            </w:pPr>
            <w:r w:rsidRPr="00656BC4">
              <w:rPr>
                <w:rFonts w:cs="Arial"/>
              </w:rPr>
              <w:t>Connect and disconnect reefer refrigeration units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BF7F2B" w14:textId="77777777" w:rsidR="00656BC4" w:rsidRPr="00656BC4" w:rsidRDefault="00656BC4" w:rsidP="00656BC4">
            <w:pPr>
              <w:jc w:val="center"/>
              <w:rPr>
                <w:rFonts w:cs="Arial"/>
              </w:rPr>
            </w:pPr>
            <w:r w:rsidRPr="00656BC4">
              <w:rPr>
                <w:rFonts w:cs="Arial"/>
              </w:rPr>
              <w:t>20</w:t>
            </w:r>
          </w:p>
        </w:tc>
      </w:tr>
      <w:tr w:rsidR="00656BC4" w:rsidRPr="00656BC4" w14:paraId="0B08EED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1899C6" w14:textId="77777777" w:rsidR="00656BC4" w:rsidRPr="00656BC4" w:rsidRDefault="00656BC4" w:rsidP="00656BC4">
            <w:pPr>
              <w:rPr>
                <w:rFonts w:cs="Arial"/>
                <w:lang w:eastAsia="en-AU"/>
              </w:rPr>
            </w:pPr>
            <w:r w:rsidRPr="00656BC4">
              <w:rPr>
                <w:rFonts w:cs="Arial"/>
                <w:lang w:eastAsia="en-AU"/>
              </w:rPr>
              <w:t>RIIMPG301D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D00E42" w14:textId="77777777" w:rsidR="00656BC4" w:rsidRPr="00656BC4" w:rsidRDefault="00656BC4" w:rsidP="00656BC4">
            <w:pPr>
              <w:rPr>
                <w:rFonts w:cs="Arial"/>
              </w:rPr>
            </w:pPr>
            <w:r w:rsidRPr="00656BC4">
              <w:rPr>
                <w:rFonts w:cs="Arial"/>
              </w:rPr>
              <w:t>Control and monitor automated plant/machinery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BFBED6" w14:textId="77777777" w:rsidR="00656BC4" w:rsidRPr="00656BC4" w:rsidRDefault="00656BC4" w:rsidP="00656BC4">
            <w:pPr>
              <w:jc w:val="center"/>
              <w:rPr>
                <w:rFonts w:cs="Arial"/>
              </w:rPr>
            </w:pPr>
            <w:r w:rsidRPr="00656BC4">
              <w:rPr>
                <w:rFonts w:cs="Arial"/>
              </w:rPr>
              <w:t>40</w:t>
            </w:r>
          </w:p>
        </w:tc>
      </w:tr>
      <w:tr w:rsidR="00656BC4" w:rsidRPr="00656BC4" w14:paraId="3BB55BB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BE5795" w14:textId="77777777" w:rsidR="00656BC4" w:rsidRPr="00656BC4" w:rsidRDefault="00656BC4" w:rsidP="00656BC4">
            <w:pPr>
              <w:rPr>
                <w:rFonts w:cs="Arial"/>
                <w:lang w:eastAsia="en-AU"/>
              </w:rPr>
            </w:pPr>
            <w:r w:rsidRPr="00656BC4">
              <w:rPr>
                <w:rFonts w:cs="Arial"/>
                <w:lang w:eastAsia="en-AU"/>
              </w:rPr>
              <w:t>RIIMPO201E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32EDE8" w14:textId="77777777" w:rsidR="00656BC4" w:rsidRPr="00656BC4" w:rsidRDefault="00656BC4" w:rsidP="00656BC4">
            <w:pPr>
              <w:rPr>
                <w:rFonts w:cs="Arial"/>
              </w:rPr>
            </w:pPr>
            <w:r w:rsidRPr="00656BC4">
              <w:rPr>
                <w:rFonts w:cs="Arial"/>
              </w:rPr>
              <w:t>Operate roller/compactor underground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DDC402" w14:textId="77777777" w:rsidR="00656BC4" w:rsidRPr="00656BC4" w:rsidRDefault="00656BC4" w:rsidP="00656BC4">
            <w:pPr>
              <w:jc w:val="center"/>
              <w:rPr>
                <w:rFonts w:cs="Arial"/>
              </w:rPr>
            </w:pPr>
            <w:r w:rsidRPr="00656BC4">
              <w:rPr>
                <w:rFonts w:cs="Arial"/>
              </w:rPr>
              <w:t>24</w:t>
            </w:r>
          </w:p>
        </w:tc>
      </w:tr>
      <w:tr w:rsidR="00656BC4" w:rsidRPr="00656BC4" w14:paraId="6CE034A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8B5C69" w14:textId="77777777" w:rsidR="00656BC4" w:rsidRPr="00656BC4" w:rsidRDefault="00656BC4" w:rsidP="00656BC4">
            <w:pPr>
              <w:rPr>
                <w:rFonts w:cs="Arial"/>
                <w:lang w:eastAsia="en-AU"/>
              </w:rPr>
            </w:pPr>
            <w:r w:rsidRPr="00656BC4">
              <w:rPr>
                <w:rFonts w:cs="Arial"/>
                <w:lang w:eastAsia="en-AU"/>
              </w:rPr>
              <w:t>RIIMPO205E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64EA14" w14:textId="77777777" w:rsidR="00656BC4" w:rsidRPr="00656BC4" w:rsidRDefault="00656BC4" w:rsidP="00656BC4">
            <w:pPr>
              <w:rPr>
                <w:rFonts w:cs="Arial"/>
              </w:rPr>
            </w:pPr>
            <w:r w:rsidRPr="00656BC4">
              <w:rPr>
                <w:rFonts w:cs="Arial"/>
              </w:rPr>
              <w:t>Operate roller/compactor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74FB79" w14:textId="77777777" w:rsidR="00656BC4" w:rsidRPr="00656BC4" w:rsidRDefault="00656BC4" w:rsidP="00656BC4">
            <w:pPr>
              <w:jc w:val="center"/>
              <w:rPr>
                <w:rFonts w:cs="Arial"/>
              </w:rPr>
            </w:pPr>
            <w:r w:rsidRPr="00656BC4">
              <w:rPr>
                <w:rFonts w:cs="Arial"/>
              </w:rPr>
              <w:t>20</w:t>
            </w:r>
          </w:p>
        </w:tc>
      </w:tr>
      <w:tr w:rsidR="00656BC4" w:rsidRPr="00656BC4" w14:paraId="5B8E139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5214B5" w14:textId="77777777" w:rsidR="00656BC4" w:rsidRPr="00656BC4" w:rsidRDefault="00656BC4" w:rsidP="00656BC4">
            <w:pPr>
              <w:rPr>
                <w:rFonts w:cs="Arial"/>
                <w:lang w:eastAsia="en-AU"/>
              </w:rPr>
            </w:pPr>
            <w:r w:rsidRPr="00656BC4">
              <w:rPr>
                <w:rFonts w:cs="Arial"/>
                <w:lang w:eastAsia="en-AU"/>
              </w:rPr>
              <w:t>RIIMPO206D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F15CC4" w14:textId="77777777" w:rsidR="00656BC4" w:rsidRPr="00656BC4" w:rsidRDefault="00656BC4" w:rsidP="00656BC4">
            <w:pPr>
              <w:rPr>
                <w:rFonts w:cs="Arial"/>
              </w:rPr>
            </w:pPr>
            <w:r w:rsidRPr="00656BC4">
              <w:rPr>
                <w:rFonts w:cs="Arial"/>
              </w:rPr>
              <w:t>Conduct bulk water truck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808C2B" w14:textId="77777777" w:rsidR="00656BC4" w:rsidRPr="00656BC4" w:rsidRDefault="00656BC4" w:rsidP="00656BC4">
            <w:pPr>
              <w:jc w:val="center"/>
              <w:rPr>
                <w:rFonts w:cs="Arial"/>
              </w:rPr>
            </w:pPr>
            <w:r w:rsidRPr="00656BC4">
              <w:rPr>
                <w:rFonts w:cs="Arial"/>
              </w:rPr>
              <w:t>30</w:t>
            </w:r>
          </w:p>
        </w:tc>
      </w:tr>
      <w:tr w:rsidR="00656BC4" w:rsidRPr="00656BC4" w14:paraId="6E840F3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92EDCF" w14:textId="77777777" w:rsidR="00656BC4" w:rsidRPr="00656BC4" w:rsidRDefault="00656BC4" w:rsidP="00656BC4">
            <w:pPr>
              <w:rPr>
                <w:rFonts w:cs="Arial"/>
                <w:lang w:eastAsia="en-AU"/>
              </w:rPr>
            </w:pPr>
            <w:r w:rsidRPr="00656BC4">
              <w:rPr>
                <w:rFonts w:cs="Arial"/>
                <w:lang w:eastAsia="en-AU"/>
              </w:rPr>
              <w:t>RIIMPO208F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BA097F" w14:textId="77777777" w:rsidR="00656BC4" w:rsidRPr="00656BC4" w:rsidRDefault="00656BC4" w:rsidP="00656BC4">
            <w:pPr>
              <w:rPr>
                <w:rFonts w:cs="Arial"/>
              </w:rPr>
            </w:pPr>
            <w:r w:rsidRPr="00656BC4">
              <w:rPr>
                <w:rFonts w:cs="Arial"/>
              </w:rPr>
              <w:t>Operate support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0B2B2C" w14:textId="77777777" w:rsidR="00656BC4" w:rsidRPr="00656BC4" w:rsidRDefault="00656BC4" w:rsidP="00656BC4">
            <w:pPr>
              <w:jc w:val="center"/>
              <w:rPr>
                <w:rFonts w:cs="Arial"/>
              </w:rPr>
            </w:pPr>
            <w:r w:rsidRPr="00656BC4">
              <w:rPr>
                <w:rFonts w:cs="Arial"/>
              </w:rPr>
              <w:t>60</w:t>
            </w:r>
          </w:p>
        </w:tc>
      </w:tr>
      <w:tr w:rsidR="00656BC4" w:rsidRPr="00656BC4" w14:paraId="2BDFAF1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49E30A" w14:textId="77777777" w:rsidR="00656BC4" w:rsidRPr="00656BC4" w:rsidRDefault="00656BC4" w:rsidP="00656BC4">
            <w:pPr>
              <w:rPr>
                <w:rFonts w:cs="Arial"/>
                <w:lang w:eastAsia="en-AU"/>
              </w:rPr>
            </w:pPr>
            <w:r w:rsidRPr="00656BC4">
              <w:rPr>
                <w:rFonts w:cs="Arial"/>
                <w:lang w:eastAsia="en-AU"/>
              </w:rPr>
              <w:t>RIIMPO210E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97D9EA" w14:textId="77777777" w:rsidR="00656BC4" w:rsidRPr="00656BC4" w:rsidRDefault="00656BC4" w:rsidP="00656BC4">
            <w:pPr>
              <w:rPr>
                <w:rFonts w:cs="Arial"/>
              </w:rPr>
            </w:pPr>
            <w:r w:rsidRPr="00656BC4">
              <w:rPr>
                <w:rFonts w:cs="Arial"/>
              </w:rPr>
              <w:t>Conduct underground truck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8FB356" w14:textId="77777777" w:rsidR="00656BC4" w:rsidRPr="00656BC4" w:rsidRDefault="00656BC4" w:rsidP="00656BC4">
            <w:pPr>
              <w:jc w:val="center"/>
              <w:rPr>
                <w:rFonts w:cs="Arial"/>
              </w:rPr>
            </w:pPr>
            <w:r w:rsidRPr="00656BC4">
              <w:rPr>
                <w:rFonts w:cs="Arial"/>
              </w:rPr>
              <w:t>24</w:t>
            </w:r>
          </w:p>
        </w:tc>
      </w:tr>
      <w:tr w:rsidR="00656BC4" w:rsidRPr="00656BC4" w14:paraId="3F1C478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4D4F83" w14:textId="77777777" w:rsidR="00656BC4" w:rsidRPr="00656BC4" w:rsidRDefault="00656BC4" w:rsidP="00656BC4">
            <w:pPr>
              <w:rPr>
                <w:rFonts w:cs="Arial"/>
                <w:lang w:eastAsia="en-AU"/>
              </w:rPr>
            </w:pPr>
            <w:r w:rsidRPr="00656BC4">
              <w:rPr>
                <w:rFonts w:cs="Arial"/>
                <w:lang w:eastAsia="en-AU"/>
              </w:rPr>
              <w:t>RIIMPO301E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F030FB" w14:textId="77777777" w:rsidR="00656BC4" w:rsidRPr="00656BC4" w:rsidRDefault="00656BC4" w:rsidP="00656BC4">
            <w:pPr>
              <w:rPr>
                <w:rFonts w:cs="Arial"/>
              </w:rPr>
            </w:pPr>
            <w:r w:rsidRPr="00656BC4">
              <w:rPr>
                <w:rFonts w:cs="Arial"/>
              </w:rPr>
              <w:t>Conduct hydraulic excavator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93BF3D" w14:textId="77777777" w:rsidR="00656BC4" w:rsidRPr="00656BC4" w:rsidRDefault="00656BC4" w:rsidP="00656BC4">
            <w:pPr>
              <w:jc w:val="center"/>
              <w:rPr>
                <w:rFonts w:cs="Arial"/>
              </w:rPr>
            </w:pPr>
            <w:r w:rsidRPr="00656BC4">
              <w:rPr>
                <w:rFonts w:cs="Arial"/>
              </w:rPr>
              <w:t>40</w:t>
            </w:r>
          </w:p>
        </w:tc>
      </w:tr>
      <w:tr w:rsidR="00656BC4" w:rsidRPr="00656BC4" w14:paraId="4BFDBF8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F0BAA5" w14:textId="77777777" w:rsidR="00656BC4" w:rsidRPr="00656BC4" w:rsidRDefault="00656BC4" w:rsidP="00656BC4">
            <w:pPr>
              <w:rPr>
                <w:rFonts w:cs="Arial"/>
                <w:lang w:eastAsia="en-AU"/>
              </w:rPr>
            </w:pPr>
            <w:r w:rsidRPr="00656BC4">
              <w:rPr>
                <w:rFonts w:cs="Arial"/>
                <w:lang w:eastAsia="en-AU"/>
              </w:rPr>
              <w:t>RIIMPO302E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351E83" w14:textId="77777777" w:rsidR="00656BC4" w:rsidRPr="00656BC4" w:rsidRDefault="00656BC4" w:rsidP="00656BC4">
            <w:pPr>
              <w:rPr>
                <w:rFonts w:cs="Arial"/>
              </w:rPr>
            </w:pPr>
            <w:r w:rsidRPr="00656BC4">
              <w:rPr>
                <w:rFonts w:cs="Arial"/>
              </w:rPr>
              <w:t>Conduct hydraulic shovel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E067DF" w14:textId="77777777" w:rsidR="00656BC4" w:rsidRPr="00656BC4" w:rsidRDefault="00656BC4" w:rsidP="00656BC4">
            <w:pPr>
              <w:jc w:val="center"/>
              <w:rPr>
                <w:rFonts w:cs="Arial"/>
              </w:rPr>
            </w:pPr>
            <w:r w:rsidRPr="00656BC4">
              <w:rPr>
                <w:rFonts w:cs="Arial"/>
              </w:rPr>
              <w:t>45</w:t>
            </w:r>
          </w:p>
        </w:tc>
      </w:tr>
      <w:tr w:rsidR="00656BC4" w:rsidRPr="00656BC4" w14:paraId="7DC169C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A8D4D6" w14:textId="77777777" w:rsidR="00656BC4" w:rsidRPr="00656BC4" w:rsidRDefault="00656BC4" w:rsidP="00656BC4">
            <w:pPr>
              <w:rPr>
                <w:rFonts w:cs="Arial"/>
                <w:lang w:eastAsia="en-AU"/>
              </w:rPr>
            </w:pPr>
            <w:r w:rsidRPr="00656BC4">
              <w:rPr>
                <w:rFonts w:cs="Arial"/>
                <w:lang w:eastAsia="en-AU"/>
              </w:rPr>
              <w:t>RIIMPO303E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FA0430" w14:textId="77777777" w:rsidR="00656BC4" w:rsidRPr="00656BC4" w:rsidRDefault="00656BC4" w:rsidP="00656BC4">
            <w:pPr>
              <w:rPr>
                <w:rFonts w:cs="Arial"/>
              </w:rPr>
            </w:pPr>
            <w:r w:rsidRPr="00656BC4">
              <w:rPr>
                <w:rFonts w:cs="Arial"/>
              </w:rPr>
              <w:t>Conduct rope shovel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7F753C" w14:textId="77777777" w:rsidR="00656BC4" w:rsidRPr="00656BC4" w:rsidRDefault="00656BC4" w:rsidP="00656BC4">
            <w:pPr>
              <w:jc w:val="center"/>
              <w:rPr>
                <w:rFonts w:cs="Arial"/>
              </w:rPr>
            </w:pPr>
            <w:r w:rsidRPr="00656BC4">
              <w:rPr>
                <w:rFonts w:cs="Arial"/>
              </w:rPr>
              <w:t>50</w:t>
            </w:r>
          </w:p>
        </w:tc>
      </w:tr>
      <w:tr w:rsidR="00656BC4" w:rsidRPr="00656BC4" w14:paraId="1FDE600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047946" w14:textId="77777777" w:rsidR="00656BC4" w:rsidRPr="00656BC4" w:rsidRDefault="00656BC4" w:rsidP="00656BC4">
            <w:pPr>
              <w:rPr>
                <w:rFonts w:cs="Arial"/>
                <w:lang w:eastAsia="en-AU"/>
              </w:rPr>
            </w:pPr>
            <w:r w:rsidRPr="00656BC4">
              <w:rPr>
                <w:rFonts w:cs="Arial"/>
                <w:lang w:eastAsia="en-AU"/>
              </w:rPr>
              <w:t>RIIMPO304E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AD34E4" w14:textId="77777777" w:rsidR="00656BC4" w:rsidRPr="00656BC4" w:rsidRDefault="00656BC4" w:rsidP="00656BC4">
            <w:pPr>
              <w:rPr>
                <w:rFonts w:cs="Arial"/>
              </w:rPr>
            </w:pPr>
            <w:r w:rsidRPr="00656BC4">
              <w:rPr>
                <w:rFonts w:cs="Arial"/>
              </w:rPr>
              <w:t>Conduct wheel loader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D2ED16" w14:textId="77777777" w:rsidR="00656BC4" w:rsidRPr="00656BC4" w:rsidRDefault="00656BC4" w:rsidP="00656BC4">
            <w:pPr>
              <w:jc w:val="center"/>
              <w:rPr>
                <w:rFonts w:cs="Arial"/>
              </w:rPr>
            </w:pPr>
            <w:r w:rsidRPr="00656BC4">
              <w:rPr>
                <w:rFonts w:cs="Arial"/>
              </w:rPr>
              <w:t>40</w:t>
            </w:r>
          </w:p>
        </w:tc>
      </w:tr>
      <w:tr w:rsidR="00656BC4" w:rsidRPr="00656BC4" w14:paraId="4C1A9E7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16A9E9" w14:textId="77777777" w:rsidR="00656BC4" w:rsidRPr="00656BC4" w:rsidRDefault="00656BC4" w:rsidP="00656BC4">
            <w:pPr>
              <w:rPr>
                <w:rFonts w:cs="Arial"/>
                <w:lang w:eastAsia="en-AU"/>
              </w:rPr>
            </w:pPr>
            <w:r w:rsidRPr="00656BC4">
              <w:rPr>
                <w:rFonts w:cs="Arial"/>
                <w:lang w:eastAsia="en-AU"/>
              </w:rPr>
              <w:t>RIIMPO305F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81206B" w14:textId="77777777" w:rsidR="00656BC4" w:rsidRPr="00656BC4" w:rsidRDefault="00656BC4" w:rsidP="00656BC4">
            <w:pPr>
              <w:rPr>
                <w:rFonts w:cs="Arial"/>
              </w:rPr>
            </w:pPr>
            <w:r w:rsidRPr="00656BC4">
              <w:rPr>
                <w:rFonts w:cs="Arial"/>
              </w:rPr>
              <w:t>Conduct coal stockpile dozer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C57B5D" w14:textId="77777777" w:rsidR="00656BC4" w:rsidRPr="00656BC4" w:rsidRDefault="00656BC4" w:rsidP="00656BC4">
            <w:pPr>
              <w:jc w:val="center"/>
              <w:rPr>
                <w:rFonts w:cs="Arial"/>
              </w:rPr>
            </w:pPr>
            <w:r w:rsidRPr="00656BC4">
              <w:rPr>
                <w:rFonts w:cs="Arial"/>
              </w:rPr>
              <w:t>40</w:t>
            </w:r>
          </w:p>
        </w:tc>
      </w:tr>
      <w:tr w:rsidR="00656BC4" w:rsidRPr="00656BC4" w14:paraId="5FC202A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3E027D" w14:textId="77777777" w:rsidR="00656BC4" w:rsidRPr="00656BC4" w:rsidRDefault="00656BC4" w:rsidP="00656BC4">
            <w:pPr>
              <w:rPr>
                <w:rFonts w:cs="Arial"/>
                <w:lang w:eastAsia="en-AU"/>
              </w:rPr>
            </w:pPr>
            <w:r w:rsidRPr="00656BC4">
              <w:rPr>
                <w:rFonts w:cs="Arial"/>
                <w:lang w:eastAsia="en-AU"/>
              </w:rPr>
              <w:t>RIIMPO306D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F24549" w14:textId="77777777" w:rsidR="00656BC4" w:rsidRPr="00656BC4" w:rsidRDefault="00656BC4" w:rsidP="00656BC4">
            <w:pPr>
              <w:rPr>
                <w:rFonts w:cs="Arial"/>
              </w:rPr>
            </w:pPr>
            <w:r w:rsidRPr="00656BC4">
              <w:rPr>
                <w:rFonts w:cs="Arial"/>
              </w:rPr>
              <w:t>Operate plant/machinery on live stockpiles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58CD1F" w14:textId="77777777" w:rsidR="00656BC4" w:rsidRPr="00656BC4" w:rsidRDefault="00656BC4" w:rsidP="00656BC4">
            <w:pPr>
              <w:jc w:val="center"/>
              <w:rPr>
                <w:rFonts w:cs="Arial"/>
              </w:rPr>
            </w:pPr>
            <w:r w:rsidRPr="00656BC4">
              <w:rPr>
                <w:rFonts w:cs="Arial"/>
              </w:rPr>
              <w:t>30</w:t>
            </w:r>
          </w:p>
        </w:tc>
      </w:tr>
      <w:tr w:rsidR="00656BC4" w:rsidRPr="00656BC4" w14:paraId="7F58F0F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ED1CE2" w14:textId="77777777" w:rsidR="00656BC4" w:rsidRPr="00656BC4" w:rsidRDefault="00656BC4" w:rsidP="00656BC4">
            <w:pPr>
              <w:rPr>
                <w:rFonts w:cs="Arial"/>
                <w:lang w:eastAsia="en-AU"/>
              </w:rPr>
            </w:pPr>
            <w:r w:rsidRPr="00656BC4">
              <w:rPr>
                <w:rFonts w:cs="Arial"/>
                <w:lang w:eastAsia="en-AU"/>
              </w:rPr>
              <w:t>RIIMPO307E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79DDE0" w14:textId="77777777" w:rsidR="00656BC4" w:rsidRPr="00656BC4" w:rsidRDefault="00656BC4" w:rsidP="00656BC4">
            <w:pPr>
              <w:rPr>
                <w:rFonts w:cs="Arial"/>
              </w:rPr>
            </w:pPr>
            <w:r w:rsidRPr="00656BC4">
              <w:rPr>
                <w:rFonts w:cs="Arial"/>
              </w:rPr>
              <w:t>Conduct wheel grader operations in underground mines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4190B3" w14:textId="77777777" w:rsidR="00656BC4" w:rsidRPr="00656BC4" w:rsidRDefault="00656BC4" w:rsidP="00656BC4">
            <w:pPr>
              <w:jc w:val="center"/>
              <w:rPr>
                <w:rFonts w:cs="Arial"/>
              </w:rPr>
            </w:pPr>
            <w:r w:rsidRPr="00656BC4">
              <w:rPr>
                <w:rFonts w:cs="Arial"/>
              </w:rPr>
              <w:t>60</w:t>
            </w:r>
          </w:p>
        </w:tc>
      </w:tr>
      <w:tr w:rsidR="00656BC4" w:rsidRPr="00656BC4" w14:paraId="10D8B82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2096E3" w14:textId="77777777" w:rsidR="00656BC4" w:rsidRPr="00656BC4" w:rsidRDefault="00656BC4" w:rsidP="00656BC4">
            <w:pPr>
              <w:rPr>
                <w:rFonts w:cs="Arial"/>
                <w:lang w:eastAsia="en-AU"/>
              </w:rPr>
            </w:pPr>
            <w:r w:rsidRPr="00656BC4">
              <w:rPr>
                <w:rFonts w:cs="Arial"/>
                <w:lang w:eastAsia="en-AU"/>
              </w:rPr>
              <w:t>RIIMPO308F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4938A4" w14:textId="77777777" w:rsidR="00656BC4" w:rsidRPr="00656BC4" w:rsidRDefault="00656BC4" w:rsidP="00656BC4">
            <w:pPr>
              <w:rPr>
                <w:rFonts w:cs="Arial"/>
              </w:rPr>
            </w:pPr>
            <w:r w:rsidRPr="00656BC4">
              <w:rPr>
                <w:rFonts w:cs="Arial"/>
              </w:rPr>
              <w:t>Conduct tracked dozer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0EAB92" w14:textId="77777777" w:rsidR="00656BC4" w:rsidRPr="00656BC4" w:rsidRDefault="00656BC4" w:rsidP="00656BC4">
            <w:pPr>
              <w:jc w:val="center"/>
              <w:rPr>
                <w:rFonts w:cs="Arial"/>
              </w:rPr>
            </w:pPr>
            <w:r w:rsidRPr="00656BC4">
              <w:rPr>
                <w:rFonts w:cs="Arial"/>
              </w:rPr>
              <w:t>40</w:t>
            </w:r>
          </w:p>
        </w:tc>
      </w:tr>
      <w:tr w:rsidR="00656BC4" w:rsidRPr="00656BC4" w14:paraId="3EED225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DD89B" w14:textId="77777777" w:rsidR="00656BC4" w:rsidRPr="00656BC4" w:rsidRDefault="00656BC4" w:rsidP="00656BC4">
            <w:pPr>
              <w:rPr>
                <w:rFonts w:cs="Arial"/>
                <w:lang w:eastAsia="en-AU"/>
              </w:rPr>
            </w:pPr>
            <w:r w:rsidRPr="00656BC4">
              <w:rPr>
                <w:rFonts w:cs="Arial"/>
                <w:lang w:eastAsia="en-AU"/>
              </w:rPr>
              <w:t>RIIMPO309F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0B98BC" w14:textId="77777777" w:rsidR="00656BC4" w:rsidRPr="00656BC4" w:rsidRDefault="00656BC4" w:rsidP="00656BC4">
            <w:pPr>
              <w:rPr>
                <w:rFonts w:cs="Arial"/>
              </w:rPr>
            </w:pPr>
            <w:r w:rsidRPr="00656BC4">
              <w:rPr>
                <w:rFonts w:cs="Arial"/>
              </w:rPr>
              <w:t>Conduct wheeled dozer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EF49BF" w14:textId="77777777" w:rsidR="00656BC4" w:rsidRPr="00656BC4" w:rsidRDefault="00656BC4" w:rsidP="00656BC4">
            <w:pPr>
              <w:jc w:val="center"/>
              <w:rPr>
                <w:rFonts w:cs="Arial"/>
              </w:rPr>
            </w:pPr>
            <w:r w:rsidRPr="00656BC4">
              <w:rPr>
                <w:rFonts w:cs="Arial"/>
              </w:rPr>
              <w:t>40</w:t>
            </w:r>
          </w:p>
        </w:tc>
      </w:tr>
      <w:tr w:rsidR="00656BC4" w:rsidRPr="00656BC4" w14:paraId="292EB1E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4B4A69" w14:textId="77777777" w:rsidR="00656BC4" w:rsidRPr="00656BC4" w:rsidRDefault="00656BC4" w:rsidP="00656BC4">
            <w:pPr>
              <w:rPr>
                <w:rFonts w:cs="Arial"/>
                <w:lang w:eastAsia="en-AU"/>
              </w:rPr>
            </w:pPr>
            <w:r w:rsidRPr="00656BC4">
              <w:rPr>
                <w:rFonts w:cs="Arial"/>
                <w:lang w:eastAsia="en-AU"/>
              </w:rPr>
              <w:lastRenderedPageBreak/>
              <w:t>RIIMPO312E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7259B7" w14:textId="77777777" w:rsidR="00656BC4" w:rsidRPr="00656BC4" w:rsidRDefault="00656BC4" w:rsidP="00656BC4">
            <w:pPr>
              <w:rPr>
                <w:rFonts w:cs="Arial"/>
              </w:rPr>
            </w:pPr>
            <w:r w:rsidRPr="00656BC4">
              <w:rPr>
                <w:rFonts w:cs="Arial"/>
              </w:rPr>
              <w:t>Conduct scraper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E88478" w14:textId="77777777" w:rsidR="00656BC4" w:rsidRPr="00656BC4" w:rsidRDefault="00656BC4" w:rsidP="00656BC4">
            <w:pPr>
              <w:jc w:val="center"/>
              <w:rPr>
                <w:rFonts w:cs="Arial"/>
              </w:rPr>
            </w:pPr>
            <w:r w:rsidRPr="00656BC4">
              <w:rPr>
                <w:rFonts w:cs="Arial"/>
              </w:rPr>
              <w:t>40</w:t>
            </w:r>
          </w:p>
        </w:tc>
      </w:tr>
      <w:tr w:rsidR="00656BC4" w:rsidRPr="00656BC4" w14:paraId="3EAD215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6BE19A" w14:textId="77777777" w:rsidR="00656BC4" w:rsidRPr="00656BC4" w:rsidRDefault="00656BC4" w:rsidP="00656BC4">
            <w:pPr>
              <w:rPr>
                <w:rFonts w:cs="Arial"/>
                <w:lang w:eastAsia="en-AU"/>
              </w:rPr>
            </w:pPr>
            <w:r w:rsidRPr="00656BC4">
              <w:rPr>
                <w:rFonts w:cs="Arial"/>
                <w:lang w:eastAsia="en-AU"/>
              </w:rPr>
              <w:t>RIIMPO313E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BAC65B" w14:textId="77777777" w:rsidR="00656BC4" w:rsidRPr="00656BC4" w:rsidRDefault="00656BC4" w:rsidP="00656BC4">
            <w:pPr>
              <w:rPr>
                <w:rFonts w:cs="Arial"/>
              </w:rPr>
            </w:pPr>
            <w:r w:rsidRPr="00656BC4">
              <w:rPr>
                <w:rFonts w:cs="Arial"/>
              </w:rPr>
              <w:t>Conduct face loader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8832C" w14:textId="77777777" w:rsidR="00656BC4" w:rsidRPr="00656BC4" w:rsidRDefault="00656BC4" w:rsidP="00656BC4">
            <w:pPr>
              <w:jc w:val="center"/>
              <w:rPr>
                <w:rFonts w:cs="Arial"/>
              </w:rPr>
            </w:pPr>
            <w:r w:rsidRPr="00656BC4">
              <w:rPr>
                <w:rFonts w:cs="Arial"/>
              </w:rPr>
              <w:t>40</w:t>
            </w:r>
          </w:p>
        </w:tc>
      </w:tr>
      <w:tr w:rsidR="00656BC4" w:rsidRPr="00656BC4" w14:paraId="2D78819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E44E0A" w14:textId="77777777" w:rsidR="00656BC4" w:rsidRPr="00656BC4" w:rsidRDefault="00656BC4" w:rsidP="00656BC4">
            <w:pPr>
              <w:rPr>
                <w:rFonts w:cs="Arial"/>
                <w:lang w:eastAsia="en-AU"/>
              </w:rPr>
            </w:pPr>
            <w:r w:rsidRPr="00656BC4">
              <w:rPr>
                <w:rFonts w:cs="Arial"/>
                <w:lang w:eastAsia="en-AU"/>
              </w:rPr>
              <w:t>RIIMPO314E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9283CA" w14:textId="77777777" w:rsidR="00656BC4" w:rsidRPr="00656BC4" w:rsidRDefault="00656BC4" w:rsidP="00656BC4">
            <w:pPr>
              <w:rPr>
                <w:rFonts w:cs="Arial"/>
              </w:rPr>
            </w:pPr>
            <w:r w:rsidRPr="00656BC4">
              <w:rPr>
                <w:rFonts w:cs="Arial"/>
              </w:rPr>
              <w:t>Operate small open cut mine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D6B207" w14:textId="77777777" w:rsidR="00656BC4" w:rsidRPr="00656BC4" w:rsidRDefault="00656BC4" w:rsidP="00656BC4">
            <w:pPr>
              <w:jc w:val="center"/>
              <w:rPr>
                <w:rFonts w:cs="Arial"/>
              </w:rPr>
            </w:pPr>
            <w:r w:rsidRPr="00656BC4">
              <w:rPr>
                <w:rFonts w:cs="Arial"/>
              </w:rPr>
              <w:t>30</w:t>
            </w:r>
          </w:p>
        </w:tc>
      </w:tr>
      <w:tr w:rsidR="00656BC4" w:rsidRPr="00656BC4" w14:paraId="1553F80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118AC1" w14:textId="77777777" w:rsidR="00656BC4" w:rsidRPr="00656BC4" w:rsidRDefault="00656BC4" w:rsidP="00656BC4">
            <w:pPr>
              <w:rPr>
                <w:rFonts w:cs="Arial"/>
                <w:lang w:eastAsia="en-AU"/>
              </w:rPr>
            </w:pPr>
            <w:r w:rsidRPr="00656BC4">
              <w:rPr>
                <w:rFonts w:cs="Arial"/>
                <w:lang w:eastAsia="en-AU"/>
              </w:rPr>
              <w:t>RIIMPO315E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04C75C" w14:textId="77777777" w:rsidR="00656BC4" w:rsidRPr="00656BC4" w:rsidRDefault="00656BC4" w:rsidP="00656BC4">
            <w:pPr>
              <w:rPr>
                <w:rFonts w:cs="Arial"/>
              </w:rPr>
            </w:pPr>
            <w:r w:rsidRPr="00656BC4">
              <w:rPr>
                <w:rFonts w:cs="Arial"/>
              </w:rPr>
              <w:t>Conduct tractor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60E592" w14:textId="77777777" w:rsidR="00656BC4" w:rsidRPr="00656BC4" w:rsidRDefault="00656BC4" w:rsidP="00656BC4">
            <w:pPr>
              <w:jc w:val="center"/>
              <w:rPr>
                <w:rFonts w:cs="Arial"/>
              </w:rPr>
            </w:pPr>
            <w:r w:rsidRPr="00656BC4">
              <w:rPr>
                <w:rFonts w:cs="Arial"/>
              </w:rPr>
              <w:t>60</w:t>
            </w:r>
          </w:p>
        </w:tc>
      </w:tr>
      <w:tr w:rsidR="00656BC4" w:rsidRPr="00656BC4" w14:paraId="0774026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5E9389" w14:textId="77777777" w:rsidR="00656BC4" w:rsidRPr="00656BC4" w:rsidRDefault="00656BC4" w:rsidP="00656BC4">
            <w:pPr>
              <w:rPr>
                <w:rFonts w:cs="Arial"/>
                <w:lang w:eastAsia="en-AU"/>
              </w:rPr>
            </w:pPr>
            <w:r w:rsidRPr="00656BC4">
              <w:rPr>
                <w:rFonts w:cs="Arial"/>
                <w:lang w:eastAsia="en-AU"/>
              </w:rPr>
              <w:t>RIIMPO318F</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4EBFB1" w14:textId="77777777" w:rsidR="00656BC4" w:rsidRPr="00656BC4" w:rsidRDefault="00656BC4" w:rsidP="00656BC4">
            <w:pPr>
              <w:rPr>
                <w:rFonts w:cs="Arial"/>
              </w:rPr>
            </w:pPr>
            <w:r w:rsidRPr="00656BC4">
              <w:rPr>
                <w:rFonts w:cs="Arial"/>
              </w:rPr>
              <w:t>Conduct civil construction skid steer loader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1CC9BC" w14:textId="77777777" w:rsidR="00656BC4" w:rsidRPr="00656BC4" w:rsidRDefault="00656BC4" w:rsidP="00656BC4">
            <w:pPr>
              <w:jc w:val="center"/>
              <w:rPr>
                <w:rFonts w:cs="Arial"/>
              </w:rPr>
            </w:pPr>
            <w:r w:rsidRPr="00656BC4">
              <w:rPr>
                <w:rFonts w:cs="Arial"/>
              </w:rPr>
              <w:t>80</w:t>
            </w:r>
          </w:p>
        </w:tc>
      </w:tr>
      <w:tr w:rsidR="00656BC4" w:rsidRPr="00656BC4" w14:paraId="1CEA0D2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8BBE86" w14:textId="77777777" w:rsidR="00656BC4" w:rsidRPr="00656BC4" w:rsidRDefault="00656BC4" w:rsidP="00656BC4">
            <w:pPr>
              <w:rPr>
                <w:rFonts w:cs="Arial"/>
                <w:lang w:eastAsia="en-AU"/>
              </w:rPr>
            </w:pPr>
            <w:r w:rsidRPr="00656BC4">
              <w:rPr>
                <w:rFonts w:cs="Arial"/>
                <w:lang w:eastAsia="en-AU"/>
              </w:rPr>
              <w:t>RIIMPO319E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18BD25" w14:textId="77777777" w:rsidR="00656BC4" w:rsidRPr="00656BC4" w:rsidRDefault="00656BC4" w:rsidP="00656BC4">
            <w:pPr>
              <w:rPr>
                <w:rFonts w:cs="Arial"/>
              </w:rPr>
            </w:pPr>
            <w:r w:rsidRPr="00656BC4">
              <w:rPr>
                <w:rFonts w:cs="Arial"/>
              </w:rPr>
              <w:t>Conduct backhoe/loader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1D238F" w14:textId="77777777" w:rsidR="00656BC4" w:rsidRPr="00656BC4" w:rsidRDefault="00656BC4" w:rsidP="00656BC4">
            <w:pPr>
              <w:jc w:val="center"/>
              <w:rPr>
                <w:rFonts w:cs="Arial"/>
              </w:rPr>
            </w:pPr>
            <w:r w:rsidRPr="00656BC4">
              <w:rPr>
                <w:rFonts w:cs="Arial"/>
              </w:rPr>
              <w:t>200</w:t>
            </w:r>
          </w:p>
        </w:tc>
      </w:tr>
      <w:tr w:rsidR="00656BC4" w:rsidRPr="00656BC4" w14:paraId="0B0E6EA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08444C" w14:textId="77777777" w:rsidR="00656BC4" w:rsidRPr="00656BC4" w:rsidRDefault="00656BC4" w:rsidP="00656BC4">
            <w:pPr>
              <w:rPr>
                <w:rFonts w:cs="Arial"/>
                <w:lang w:eastAsia="en-AU"/>
              </w:rPr>
            </w:pPr>
            <w:r w:rsidRPr="00656BC4">
              <w:rPr>
                <w:rFonts w:cs="Arial"/>
                <w:lang w:eastAsia="en-AU"/>
              </w:rPr>
              <w:t>RIIMPO325E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31065B" w14:textId="77777777" w:rsidR="00656BC4" w:rsidRPr="00656BC4" w:rsidRDefault="00656BC4" w:rsidP="00656BC4">
            <w:pPr>
              <w:rPr>
                <w:rFonts w:cs="Arial"/>
              </w:rPr>
            </w:pPr>
            <w:r w:rsidRPr="00656BC4">
              <w:rPr>
                <w:rFonts w:cs="Arial"/>
              </w:rPr>
              <w:t>Conduct civil construction scraper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CD965F" w14:textId="77777777" w:rsidR="00656BC4" w:rsidRPr="00656BC4" w:rsidRDefault="00656BC4" w:rsidP="00656BC4">
            <w:pPr>
              <w:jc w:val="center"/>
              <w:rPr>
                <w:rFonts w:cs="Arial"/>
              </w:rPr>
            </w:pPr>
            <w:r w:rsidRPr="00656BC4">
              <w:rPr>
                <w:rFonts w:cs="Arial"/>
              </w:rPr>
              <w:t>160</w:t>
            </w:r>
          </w:p>
        </w:tc>
      </w:tr>
      <w:tr w:rsidR="00656BC4" w:rsidRPr="00656BC4" w14:paraId="2724779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B8336B" w14:textId="77777777" w:rsidR="00656BC4" w:rsidRPr="00656BC4" w:rsidRDefault="00656BC4" w:rsidP="00656BC4">
            <w:pPr>
              <w:rPr>
                <w:rFonts w:cs="Arial"/>
                <w:lang w:eastAsia="en-AU"/>
              </w:rPr>
            </w:pPr>
            <w:r w:rsidRPr="00656BC4">
              <w:rPr>
                <w:rFonts w:cs="Arial"/>
                <w:lang w:eastAsia="en-AU"/>
              </w:rPr>
              <w:t>RIIMPO326E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996A8A" w14:textId="77777777" w:rsidR="00656BC4" w:rsidRPr="00656BC4" w:rsidRDefault="00656BC4" w:rsidP="00656BC4">
            <w:pPr>
              <w:rPr>
                <w:rFonts w:cs="Arial"/>
              </w:rPr>
            </w:pPr>
            <w:r w:rsidRPr="00656BC4">
              <w:rPr>
                <w:rFonts w:cs="Arial"/>
              </w:rPr>
              <w:t>Conduct water vehicle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98DB5D" w14:textId="77777777" w:rsidR="00656BC4" w:rsidRPr="00656BC4" w:rsidRDefault="00656BC4" w:rsidP="00656BC4">
            <w:pPr>
              <w:jc w:val="center"/>
              <w:rPr>
                <w:rFonts w:cs="Arial"/>
              </w:rPr>
            </w:pPr>
            <w:r w:rsidRPr="00656BC4">
              <w:rPr>
                <w:rFonts w:cs="Arial"/>
              </w:rPr>
              <w:t>40</w:t>
            </w:r>
          </w:p>
        </w:tc>
      </w:tr>
      <w:tr w:rsidR="00656BC4" w:rsidRPr="00656BC4" w14:paraId="4A247CB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0BEE63" w14:textId="77777777" w:rsidR="00656BC4" w:rsidRPr="00656BC4" w:rsidRDefault="00656BC4" w:rsidP="00656BC4">
            <w:pPr>
              <w:rPr>
                <w:rFonts w:cs="Arial"/>
                <w:lang w:eastAsia="en-AU"/>
              </w:rPr>
            </w:pPr>
            <w:r w:rsidRPr="00656BC4">
              <w:rPr>
                <w:rFonts w:cs="Arial"/>
                <w:lang w:eastAsia="en-AU"/>
              </w:rPr>
              <w:t>RIIMPO328E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C51759" w14:textId="77777777" w:rsidR="00656BC4" w:rsidRPr="00656BC4" w:rsidRDefault="00656BC4" w:rsidP="00656BC4">
            <w:pPr>
              <w:rPr>
                <w:rFonts w:cs="Arial"/>
              </w:rPr>
            </w:pPr>
            <w:r w:rsidRPr="00656BC4">
              <w:rPr>
                <w:rFonts w:cs="Arial"/>
              </w:rPr>
              <w:t>Conduct continuous bucket trencher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1D5A77" w14:textId="77777777" w:rsidR="00656BC4" w:rsidRPr="00656BC4" w:rsidRDefault="00656BC4" w:rsidP="00656BC4">
            <w:pPr>
              <w:jc w:val="center"/>
              <w:rPr>
                <w:rFonts w:cs="Arial"/>
              </w:rPr>
            </w:pPr>
            <w:r w:rsidRPr="00656BC4">
              <w:rPr>
                <w:rFonts w:cs="Arial"/>
              </w:rPr>
              <w:t>40</w:t>
            </w:r>
          </w:p>
        </w:tc>
      </w:tr>
      <w:tr w:rsidR="00656BC4" w:rsidRPr="00656BC4" w14:paraId="3431FB4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D1717D" w14:textId="77777777" w:rsidR="00656BC4" w:rsidRPr="00656BC4" w:rsidRDefault="00656BC4" w:rsidP="00656BC4">
            <w:pPr>
              <w:rPr>
                <w:rFonts w:cs="Arial"/>
                <w:lang w:eastAsia="en-AU"/>
              </w:rPr>
            </w:pPr>
            <w:r w:rsidRPr="00656BC4">
              <w:rPr>
                <w:rFonts w:cs="Arial"/>
                <w:lang w:eastAsia="en-AU"/>
              </w:rPr>
              <w:t>RIIMPO330E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FBAFAA" w14:textId="77777777" w:rsidR="00656BC4" w:rsidRPr="00656BC4" w:rsidRDefault="00656BC4" w:rsidP="00656BC4">
            <w:pPr>
              <w:rPr>
                <w:rFonts w:cs="Arial"/>
              </w:rPr>
            </w:pPr>
            <w:r w:rsidRPr="00656BC4">
              <w:rPr>
                <w:rFonts w:cs="Arial"/>
              </w:rPr>
              <w:t>Conduct bucket-wheel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8ECBEC" w14:textId="77777777" w:rsidR="00656BC4" w:rsidRPr="00656BC4" w:rsidRDefault="00656BC4" w:rsidP="00656BC4">
            <w:pPr>
              <w:jc w:val="center"/>
              <w:rPr>
                <w:rFonts w:cs="Arial"/>
              </w:rPr>
            </w:pPr>
            <w:r w:rsidRPr="00656BC4">
              <w:rPr>
                <w:rFonts w:cs="Arial"/>
              </w:rPr>
              <w:t>80</w:t>
            </w:r>
          </w:p>
        </w:tc>
      </w:tr>
      <w:tr w:rsidR="00656BC4" w:rsidRPr="00656BC4" w14:paraId="5CC8C1F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824EEC" w14:textId="77777777" w:rsidR="00656BC4" w:rsidRPr="00656BC4" w:rsidRDefault="00656BC4" w:rsidP="00656BC4">
            <w:pPr>
              <w:rPr>
                <w:rFonts w:cs="Arial"/>
                <w:lang w:eastAsia="en-AU"/>
              </w:rPr>
            </w:pPr>
            <w:r w:rsidRPr="00656BC4">
              <w:rPr>
                <w:rFonts w:cs="Arial"/>
                <w:lang w:eastAsia="en-AU"/>
              </w:rPr>
              <w:t>RIIMPO333E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1ABC68" w14:textId="77777777" w:rsidR="00656BC4" w:rsidRPr="00656BC4" w:rsidRDefault="00656BC4" w:rsidP="00656BC4">
            <w:pPr>
              <w:rPr>
                <w:rFonts w:cs="Arial"/>
              </w:rPr>
            </w:pPr>
            <w:r w:rsidRPr="00656BC4">
              <w:rPr>
                <w:rFonts w:cs="Arial"/>
              </w:rPr>
              <w:t>Conduct underground load, haul and dump truck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BAA13F" w14:textId="77777777" w:rsidR="00656BC4" w:rsidRPr="00656BC4" w:rsidRDefault="00656BC4" w:rsidP="00656BC4">
            <w:pPr>
              <w:jc w:val="center"/>
              <w:rPr>
                <w:rFonts w:cs="Arial"/>
              </w:rPr>
            </w:pPr>
            <w:r w:rsidRPr="00656BC4">
              <w:rPr>
                <w:rFonts w:cs="Arial"/>
              </w:rPr>
              <w:t>40</w:t>
            </w:r>
          </w:p>
        </w:tc>
      </w:tr>
      <w:tr w:rsidR="00656BC4" w:rsidRPr="00656BC4" w14:paraId="6E7A6C2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C5A634" w14:textId="77777777" w:rsidR="00656BC4" w:rsidRPr="00656BC4" w:rsidRDefault="00656BC4" w:rsidP="00656BC4">
            <w:pPr>
              <w:rPr>
                <w:rFonts w:cs="Arial"/>
                <w:lang w:eastAsia="en-AU"/>
              </w:rPr>
            </w:pPr>
            <w:r w:rsidRPr="00656BC4">
              <w:rPr>
                <w:rFonts w:cs="Arial"/>
                <w:lang w:eastAsia="en-AU"/>
              </w:rPr>
              <w:t>RIIMPO335E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85D654" w14:textId="77777777" w:rsidR="00656BC4" w:rsidRPr="00656BC4" w:rsidRDefault="00656BC4" w:rsidP="00656BC4">
            <w:pPr>
              <w:rPr>
                <w:rFonts w:cs="Arial"/>
              </w:rPr>
            </w:pPr>
            <w:r w:rsidRPr="00656BC4">
              <w:rPr>
                <w:rFonts w:cs="Arial"/>
              </w:rPr>
              <w:t>Conduct skid steer loader operations without attachments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7C529E" w14:textId="77777777" w:rsidR="00656BC4" w:rsidRPr="00656BC4" w:rsidRDefault="00656BC4" w:rsidP="00656BC4">
            <w:pPr>
              <w:jc w:val="center"/>
              <w:rPr>
                <w:rFonts w:cs="Arial"/>
              </w:rPr>
            </w:pPr>
            <w:r w:rsidRPr="00656BC4">
              <w:rPr>
                <w:rFonts w:cs="Arial"/>
              </w:rPr>
              <w:t>80</w:t>
            </w:r>
          </w:p>
        </w:tc>
      </w:tr>
      <w:tr w:rsidR="00656BC4" w:rsidRPr="00656BC4" w14:paraId="40D49BD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935467" w14:textId="77777777" w:rsidR="00656BC4" w:rsidRPr="00656BC4" w:rsidRDefault="00656BC4" w:rsidP="00656BC4">
            <w:pPr>
              <w:rPr>
                <w:rFonts w:cs="Arial"/>
                <w:lang w:eastAsia="en-AU"/>
              </w:rPr>
            </w:pPr>
            <w:r w:rsidRPr="00656BC4">
              <w:rPr>
                <w:rFonts w:cs="Arial"/>
                <w:lang w:eastAsia="en-AU"/>
              </w:rPr>
              <w:t>RIIMPO336E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19DD97" w14:textId="77777777" w:rsidR="00656BC4" w:rsidRPr="00656BC4" w:rsidRDefault="00656BC4" w:rsidP="00656BC4">
            <w:pPr>
              <w:rPr>
                <w:rFonts w:cs="Arial"/>
              </w:rPr>
            </w:pPr>
            <w:r w:rsidRPr="00656BC4">
              <w:rPr>
                <w:rFonts w:cs="Arial"/>
              </w:rPr>
              <w:t>Conduct belly dump truck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56D274" w14:textId="77777777" w:rsidR="00656BC4" w:rsidRPr="00656BC4" w:rsidRDefault="00656BC4" w:rsidP="00656BC4">
            <w:pPr>
              <w:jc w:val="center"/>
              <w:rPr>
                <w:rFonts w:cs="Arial"/>
              </w:rPr>
            </w:pPr>
            <w:r w:rsidRPr="00656BC4">
              <w:rPr>
                <w:rFonts w:cs="Arial"/>
              </w:rPr>
              <w:t>60</w:t>
            </w:r>
          </w:p>
        </w:tc>
      </w:tr>
      <w:tr w:rsidR="00656BC4" w:rsidRPr="00656BC4" w14:paraId="675FA59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6C1A2B" w14:textId="77777777" w:rsidR="00656BC4" w:rsidRPr="00656BC4" w:rsidRDefault="00656BC4" w:rsidP="00656BC4">
            <w:pPr>
              <w:rPr>
                <w:rFonts w:cs="Arial"/>
                <w:lang w:eastAsia="en-AU"/>
              </w:rPr>
            </w:pPr>
            <w:r w:rsidRPr="00656BC4">
              <w:rPr>
                <w:rFonts w:cs="Arial"/>
                <w:lang w:eastAsia="en-AU"/>
              </w:rPr>
              <w:t>RIIMPO338E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34B5E4" w14:textId="77777777" w:rsidR="00656BC4" w:rsidRPr="00656BC4" w:rsidRDefault="00656BC4" w:rsidP="00656BC4">
            <w:pPr>
              <w:rPr>
                <w:rFonts w:cs="Arial"/>
              </w:rPr>
            </w:pPr>
            <w:r w:rsidRPr="00656BC4">
              <w:rPr>
                <w:rFonts w:cs="Arial"/>
              </w:rPr>
              <w:t>Conduct rigid haul truck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32D69B" w14:textId="77777777" w:rsidR="00656BC4" w:rsidRPr="00656BC4" w:rsidRDefault="00656BC4" w:rsidP="00656BC4">
            <w:pPr>
              <w:jc w:val="center"/>
              <w:rPr>
                <w:rFonts w:cs="Arial"/>
              </w:rPr>
            </w:pPr>
            <w:r w:rsidRPr="00656BC4">
              <w:rPr>
                <w:rFonts w:cs="Arial"/>
              </w:rPr>
              <w:t>40</w:t>
            </w:r>
          </w:p>
        </w:tc>
      </w:tr>
      <w:tr w:rsidR="00656BC4" w:rsidRPr="00656BC4" w14:paraId="1307993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5F7A6D" w14:textId="77777777" w:rsidR="00656BC4" w:rsidRPr="00656BC4" w:rsidRDefault="00656BC4" w:rsidP="00656BC4">
            <w:pPr>
              <w:rPr>
                <w:rFonts w:cs="Arial"/>
                <w:lang w:eastAsia="en-AU"/>
              </w:rPr>
            </w:pPr>
            <w:r w:rsidRPr="00656BC4">
              <w:rPr>
                <w:rFonts w:cs="Arial"/>
                <w:lang w:eastAsia="en-AU"/>
              </w:rPr>
              <w:t>RIIMPO401D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E87DC3" w14:textId="77777777" w:rsidR="00656BC4" w:rsidRPr="00656BC4" w:rsidRDefault="00656BC4" w:rsidP="00656BC4">
            <w:pPr>
              <w:rPr>
                <w:rFonts w:cs="Arial"/>
              </w:rPr>
            </w:pPr>
            <w:r w:rsidRPr="00656BC4">
              <w:rPr>
                <w:rFonts w:cs="Arial"/>
              </w:rPr>
              <w:t>Supervise mobile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2D9DB3" w14:textId="77777777" w:rsidR="00656BC4" w:rsidRPr="00656BC4" w:rsidRDefault="00656BC4" w:rsidP="00656BC4">
            <w:pPr>
              <w:jc w:val="center"/>
              <w:rPr>
                <w:rFonts w:cs="Arial"/>
              </w:rPr>
            </w:pPr>
            <w:r w:rsidRPr="00656BC4">
              <w:rPr>
                <w:rFonts w:cs="Arial"/>
              </w:rPr>
              <w:t>40</w:t>
            </w:r>
          </w:p>
        </w:tc>
      </w:tr>
      <w:tr w:rsidR="00656BC4" w:rsidRPr="00656BC4" w14:paraId="5A8ABC2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8EC8BA" w14:textId="77777777" w:rsidR="00656BC4" w:rsidRPr="00656BC4" w:rsidRDefault="00656BC4" w:rsidP="00656BC4">
            <w:pPr>
              <w:rPr>
                <w:rFonts w:cs="Arial"/>
                <w:lang w:eastAsia="en-AU"/>
              </w:rPr>
            </w:pPr>
            <w:r w:rsidRPr="00656BC4">
              <w:rPr>
                <w:rFonts w:cs="Arial"/>
                <w:lang w:eastAsia="en-AU"/>
              </w:rPr>
              <w:t>RIIMPO403D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B73BF1" w14:textId="77777777" w:rsidR="00656BC4" w:rsidRPr="00656BC4" w:rsidRDefault="00656BC4" w:rsidP="00656BC4">
            <w:pPr>
              <w:rPr>
                <w:rFonts w:cs="Arial"/>
              </w:rPr>
            </w:pPr>
            <w:r w:rsidRPr="00656BC4">
              <w:rPr>
                <w:rFonts w:cs="Arial"/>
              </w:rPr>
              <w:t>Monitor interaction of heavy and light vehicles and mining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838B7B" w14:textId="77777777" w:rsidR="00656BC4" w:rsidRPr="00656BC4" w:rsidRDefault="00656BC4" w:rsidP="00656BC4">
            <w:pPr>
              <w:jc w:val="center"/>
              <w:rPr>
                <w:rFonts w:cs="Arial"/>
              </w:rPr>
            </w:pPr>
            <w:r w:rsidRPr="00656BC4">
              <w:rPr>
                <w:rFonts w:cs="Arial"/>
              </w:rPr>
              <w:t>100</w:t>
            </w:r>
          </w:p>
        </w:tc>
      </w:tr>
      <w:tr w:rsidR="00656BC4" w:rsidRPr="00656BC4" w14:paraId="36283D0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604503" w14:textId="77777777" w:rsidR="00656BC4" w:rsidRPr="00656BC4" w:rsidRDefault="00656BC4" w:rsidP="00656BC4">
            <w:pPr>
              <w:rPr>
                <w:rFonts w:cs="Arial"/>
                <w:lang w:eastAsia="en-AU"/>
              </w:rPr>
            </w:pPr>
            <w:r w:rsidRPr="00656BC4">
              <w:rPr>
                <w:rFonts w:cs="Arial"/>
                <w:lang w:eastAsia="en-AU"/>
              </w:rPr>
              <w:t>RIIMPO502D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4443B4" w14:textId="77777777" w:rsidR="00656BC4" w:rsidRPr="00656BC4" w:rsidRDefault="00656BC4" w:rsidP="00656BC4">
            <w:pPr>
              <w:rPr>
                <w:rFonts w:cs="Arial"/>
              </w:rPr>
            </w:pPr>
            <w:r w:rsidRPr="00656BC4">
              <w:rPr>
                <w:rFonts w:cs="Arial"/>
              </w:rPr>
              <w:t>Manage the interaction of heavy and light vehicles and mining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E63265" w14:textId="77777777" w:rsidR="00656BC4" w:rsidRPr="00656BC4" w:rsidRDefault="00656BC4" w:rsidP="00656BC4">
            <w:pPr>
              <w:jc w:val="center"/>
              <w:rPr>
                <w:rFonts w:cs="Arial"/>
              </w:rPr>
            </w:pPr>
            <w:r w:rsidRPr="00656BC4">
              <w:rPr>
                <w:rFonts w:cs="Arial"/>
              </w:rPr>
              <w:t>100</w:t>
            </w:r>
          </w:p>
        </w:tc>
      </w:tr>
      <w:tr w:rsidR="00656BC4" w:rsidRPr="00656BC4" w14:paraId="1818DE6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B95A48" w14:textId="77777777" w:rsidR="00656BC4" w:rsidRPr="00656BC4" w:rsidRDefault="00656BC4" w:rsidP="00656BC4">
            <w:pPr>
              <w:rPr>
                <w:rFonts w:cs="Arial"/>
                <w:lang w:eastAsia="en-AU"/>
              </w:rPr>
            </w:pPr>
            <w:r w:rsidRPr="00656BC4">
              <w:rPr>
                <w:rFonts w:cs="Arial"/>
                <w:lang w:eastAsia="en-AU"/>
              </w:rPr>
              <w:t>RIIMPO503D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C94CDB" w14:textId="77777777" w:rsidR="00656BC4" w:rsidRPr="00656BC4" w:rsidRDefault="00656BC4" w:rsidP="00656BC4">
            <w:pPr>
              <w:rPr>
                <w:rFonts w:cs="Arial"/>
              </w:rPr>
            </w:pPr>
            <w:r w:rsidRPr="00656BC4">
              <w:rPr>
                <w:rFonts w:cs="Arial"/>
              </w:rPr>
              <w:t>Manage laser levelling of operating plant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963916" w14:textId="77777777" w:rsidR="00656BC4" w:rsidRPr="00656BC4" w:rsidRDefault="00656BC4" w:rsidP="00656BC4">
            <w:pPr>
              <w:jc w:val="center"/>
              <w:rPr>
                <w:rFonts w:cs="Arial"/>
              </w:rPr>
            </w:pPr>
            <w:r w:rsidRPr="00656BC4">
              <w:rPr>
                <w:rFonts w:cs="Arial"/>
              </w:rPr>
              <w:t>80</w:t>
            </w:r>
          </w:p>
        </w:tc>
      </w:tr>
      <w:tr w:rsidR="00656BC4" w:rsidRPr="00656BC4" w14:paraId="47F30B4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19E8D9" w14:textId="77777777" w:rsidR="00656BC4" w:rsidRPr="00656BC4" w:rsidRDefault="00656BC4" w:rsidP="00656BC4">
            <w:pPr>
              <w:rPr>
                <w:rFonts w:cs="Arial"/>
                <w:lang w:eastAsia="en-AU"/>
              </w:rPr>
            </w:pPr>
            <w:r w:rsidRPr="00656BC4">
              <w:rPr>
                <w:rFonts w:cs="Arial"/>
                <w:lang w:eastAsia="en-AU"/>
              </w:rPr>
              <w:t>RIIMSM301D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0679DD" w14:textId="77777777" w:rsidR="00656BC4" w:rsidRPr="00656BC4" w:rsidRDefault="00656BC4" w:rsidP="00656BC4">
            <w:pPr>
              <w:rPr>
                <w:rFonts w:cs="Arial"/>
              </w:rPr>
            </w:pPr>
            <w:r w:rsidRPr="00656BC4">
              <w:rPr>
                <w:rFonts w:cs="Arial"/>
              </w:rPr>
              <w:t>Establish a mining claim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7DF37F" w14:textId="77777777" w:rsidR="00656BC4" w:rsidRPr="00656BC4" w:rsidRDefault="00656BC4" w:rsidP="00656BC4">
            <w:pPr>
              <w:jc w:val="center"/>
              <w:rPr>
                <w:rFonts w:cs="Arial"/>
              </w:rPr>
            </w:pPr>
            <w:r w:rsidRPr="00656BC4">
              <w:rPr>
                <w:rFonts w:cs="Arial"/>
              </w:rPr>
              <w:t>30</w:t>
            </w:r>
          </w:p>
        </w:tc>
      </w:tr>
      <w:tr w:rsidR="00656BC4" w:rsidRPr="00656BC4" w14:paraId="7EC832A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0583B4" w14:textId="77777777" w:rsidR="00656BC4" w:rsidRPr="00656BC4" w:rsidRDefault="00656BC4" w:rsidP="00656BC4">
            <w:pPr>
              <w:rPr>
                <w:rFonts w:cs="Arial"/>
                <w:lang w:eastAsia="en-AU"/>
              </w:rPr>
            </w:pPr>
            <w:r w:rsidRPr="00656BC4">
              <w:rPr>
                <w:rFonts w:cs="Arial"/>
                <w:lang w:eastAsia="en-AU"/>
              </w:rPr>
              <w:t>RIIMSM302D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9A7E76" w14:textId="77777777" w:rsidR="00656BC4" w:rsidRPr="00656BC4" w:rsidRDefault="00656BC4" w:rsidP="00656BC4">
            <w:pPr>
              <w:rPr>
                <w:rFonts w:cs="Arial"/>
              </w:rPr>
            </w:pPr>
            <w:r w:rsidRPr="00656BC4">
              <w:rPr>
                <w:rFonts w:cs="Arial"/>
              </w:rPr>
              <w:t>Plan small mine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F24831" w14:textId="77777777" w:rsidR="00656BC4" w:rsidRPr="00656BC4" w:rsidRDefault="00656BC4" w:rsidP="00656BC4">
            <w:pPr>
              <w:jc w:val="center"/>
              <w:rPr>
                <w:rFonts w:cs="Arial"/>
              </w:rPr>
            </w:pPr>
            <w:r w:rsidRPr="00656BC4">
              <w:rPr>
                <w:rFonts w:cs="Arial"/>
              </w:rPr>
              <w:t>40</w:t>
            </w:r>
          </w:p>
        </w:tc>
      </w:tr>
      <w:tr w:rsidR="00656BC4" w:rsidRPr="00656BC4" w14:paraId="0A4DD57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4CFD7F" w14:textId="77777777" w:rsidR="00656BC4" w:rsidRPr="00656BC4" w:rsidRDefault="00656BC4" w:rsidP="00656BC4">
            <w:pPr>
              <w:rPr>
                <w:rFonts w:cs="Arial"/>
                <w:lang w:eastAsia="en-AU"/>
              </w:rPr>
            </w:pPr>
            <w:r w:rsidRPr="00656BC4">
              <w:rPr>
                <w:rFonts w:cs="Arial"/>
                <w:lang w:eastAsia="en-AU"/>
              </w:rPr>
              <w:t>RIIMSM303D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A5EBA5" w14:textId="77777777" w:rsidR="00656BC4" w:rsidRPr="00656BC4" w:rsidRDefault="00656BC4" w:rsidP="00656BC4">
            <w:pPr>
              <w:rPr>
                <w:rFonts w:cs="Arial"/>
              </w:rPr>
            </w:pPr>
            <w:r w:rsidRPr="00656BC4">
              <w:rPr>
                <w:rFonts w:cs="Arial"/>
              </w:rPr>
              <w:t>Install underground shaft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DF21B" w14:textId="77777777" w:rsidR="00656BC4" w:rsidRPr="00656BC4" w:rsidRDefault="00656BC4" w:rsidP="00656BC4">
            <w:pPr>
              <w:jc w:val="center"/>
              <w:rPr>
                <w:rFonts w:cs="Arial"/>
              </w:rPr>
            </w:pPr>
            <w:r w:rsidRPr="00656BC4">
              <w:rPr>
                <w:rFonts w:cs="Arial"/>
              </w:rPr>
              <w:t>40</w:t>
            </w:r>
          </w:p>
        </w:tc>
      </w:tr>
      <w:tr w:rsidR="00656BC4" w:rsidRPr="00656BC4" w14:paraId="35283E0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041AE3" w14:textId="77777777" w:rsidR="00656BC4" w:rsidRPr="00656BC4" w:rsidRDefault="00656BC4" w:rsidP="00656BC4">
            <w:pPr>
              <w:rPr>
                <w:rFonts w:cs="Arial"/>
                <w:lang w:eastAsia="en-AU"/>
              </w:rPr>
            </w:pPr>
            <w:r w:rsidRPr="00656BC4">
              <w:rPr>
                <w:rFonts w:cs="Arial"/>
                <w:lang w:eastAsia="en-AU"/>
              </w:rPr>
              <w:lastRenderedPageBreak/>
              <w:t>RIIMSM304D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8867AF" w14:textId="77777777" w:rsidR="00656BC4" w:rsidRPr="00656BC4" w:rsidRDefault="00656BC4" w:rsidP="00656BC4">
            <w:pPr>
              <w:rPr>
                <w:rFonts w:cs="Arial"/>
              </w:rPr>
            </w:pPr>
            <w:r w:rsidRPr="00656BC4">
              <w:rPr>
                <w:rFonts w:cs="Arial"/>
              </w:rPr>
              <w:t>Inspect small mines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FE69A9" w14:textId="77777777" w:rsidR="00656BC4" w:rsidRPr="00656BC4" w:rsidRDefault="00656BC4" w:rsidP="00656BC4">
            <w:pPr>
              <w:jc w:val="center"/>
              <w:rPr>
                <w:rFonts w:cs="Arial"/>
              </w:rPr>
            </w:pPr>
            <w:r w:rsidRPr="00656BC4">
              <w:rPr>
                <w:rFonts w:cs="Arial"/>
              </w:rPr>
              <w:t>30</w:t>
            </w:r>
          </w:p>
        </w:tc>
      </w:tr>
      <w:tr w:rsidR="00656BC4" w:rsidRPr="00656BC4" w14:paraId="4732700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DF7C63" w14:textId="77777777" w:rsidR="00656BC4" w:rsidRPr="00656BC4" w:rsidRDefault="00656BC4" w:rsidP="00656BC4">
            <w:pPr>
              <w:rPr>
                <w:rFonts w:cs="Arial"/>
                <w:lang w:eastAsia="en-AU"/>
              </w:rPr>
            </w:pPr>
            <w:r w:rsidRPr="00656BC4">
              <w:rPr>
                <w:rFonts w:cs="Arial"/>
                <w:lang w:eastAsia="en-AU"/>
              </w:rPr>
              <w:t>RIIMSM305D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B3BB82" w14:textId="77777777" w:rsidR="00656BC4" w:rsidRPr="00656BC4" w:rsidRDefault="00656BC4" w:rsidP="00656BC4">
            <w:pPr>
              <w:rPr>
                <w:rFonts w:cs="Arial"/>
              </w:rPr>
            </w:pPr>
            <w:r w:rsidRPr="00656BC4">
              <w:rPr>
                <w:rFonts w:cs="Arial"/>
              </w:rPr>
              <w:t>Conduct materials extraction operations underground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2D2006" w14:textId="77777777" w:rsidR="00656BC4" w:rsidRPr="00656BC4" w:rsidRDefault="00656BC4" w:rsidP="00656BC4">
            <w:pPr>
              <w:jc w:val="center"/>
              <w:rPr>
                <w:rFonts w:cs="Arial"/>
              </w:rPr>
            </w:pPr>
            <w:r w:rsidRPr="00656BC4">
              <w:rPr>
                <w:rFonts w:cs="Arial"/>
              </w:rPr>
              <w:t>40</w:t>
            </w:r>
          </w:p>
        </w:tc>
      </w:tr>
      <w:tr w:rsidR="00656BC4" w:rsidRPr="00656BC4" w14:paraId="0DF70EF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0195E2" w14:textId="77777777" w:rsidR="00656BC4" w:rsidRPr="00656BC4" w:rsidRDefault="00656BC4" w:rsidP="00656BC4">
            <w:pPr>
              <w:rPr>
                <w:rFonts w:cs="Arial"/>
                <w:lang w:eastAsia="en-AU"/>
              </w:rPr>
            </w:pPr>
            <w:r w:rsidRPr="00656BC4">
              <w:rPr>
                <w:rFonts w:cs="Arial"/>
                <w:lang w:eastAsia="en-AU"/>
              </w:rPr>
              <w:t>RIIMSM306D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E00645" w14:textId="77777777" w:rsidR="00656BC4" w:rsidRPr="00656BC4" w:rsidRDefault="00656BC4" w:rsidP="00656BC4">
            <w:pPr>
              <w:rPr>
                <w:rFonts w:cs="Arial"/>
              </w:rPr>
            </w:pPr>
            <w:r w:rsidRPr="00656BC4">
              <w:rPr>
                <w:rFonts w:cs="Arial"/>
              </w:rPr>
              <w:t>Design, develop and maintain pillar system and ground control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5D78FC" w14:textId="77777777" w:rsidR="00656BC4" w:rsidRPr="00656BC4" w:rsidRDefault="00656BC4" w:rsidP="00656BC4">
            <w:pPr>
              <w:jc w:val="center"/>
              <w:rPr>
                <w:rFonts w:cs="Arial"/>
              </w:rPr>
            </w:pPr>
            <w:r w:rsidRPr="00656BC4">
              <w:rPr>
                <w:rFonts w:cs="Arial"/>
              </w:rPr>
              <w:t>40</w:t>
            </w:r>
          </w:p>
        </w:tc>
      </w:tr>
      <w:tr w:rsidR="00656BC4" w:rsidRPr="00656BC4" w14:paraId="5B32253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054AFB" w14:textId="77777777" w:rsidR="00656BC4" w:rsidRPr="00656BC4" w:rsidRDefault="00656BC4" w:rsidP="00656BC4">
            <w:pPr>
              <w:rPr>
                <w:rFonts w:cs="Arial"/>
                <w:lang w:eastAsia="en-AU"/>
              </w:rPr>
            </w:pPr>
            <w:r w:rsidRPr="00656BC4">
              <w:rPr>
                <w:rFonts w:cs="Arial"/>
                <w:lang w:eastAsia="en-AU"/>
              </w:rPr>
              <w:t>RIINHB206E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1A5CB2" w14:textId="77777777" w:rsidR="00656BC4" w:rsidRPr="00656BC4" w:rsidRDefault="00656BC4" w:rsidP="00656BC4">
            <w:pPr>
              <w:rPr>
                <w:rFonts w:cs="Arial"/>
              </w:rPr>
            </w:pPr>
            <w:r w:rsidRPr="00656BC4">
              <w:rPr>
                <w:rFonts w:cs="Arial"/>
              </w:rPr>
              <w:t>Assist large diameter auger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62E684" w14:textId="77777777" w:rsidR="00656BC4" w:rsidRPr="00656BC4" w:rsidRDefault="00656BC4" w:rsidP="00656BC4">
            <w:pPr>
              <w:jc w:val="center"/>
              <w:rPr>
                <w:rFonts w:cs="Arial"/>
              </w:rPr>
            </w:pPr>
            <w:r w:rsidRPr="00656BC4">
              <w:rPr>
                <w:rFonts w:cs="Arial"/>
              </w:rPr>
              <w:t>40</w:t>
            </w:r>
          </w:p>
        </w:tc>
      </w:tr>
      <w:tr w:rsidR="00656BC4" w:rsidRPr="00656BC4" w14:paraId="05D1616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CB02A8" w14:textId="77777777" w:rsidR="00656BC4" w:rsidRPr="00656BC4" w:rsidRDefault="00656BC4" w:rsidP="00656BC4">
            <w:pPr>
              <w:rPr>
                <w:rFonts w:cs="Arial"/>
                <w:lang w:eastAsia="en-AU"/>
              </w:rPr>
            </w:pPr>
            <w:r w:rsidRPr="00656BC4">
              <w:rPr>
                <w:rFonts w:cs="Arial"/>
                <w:lang w:eastAsia="en-AU"/>
              </w:rPr>
              <w:t>RIINHB213D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319FAD" w14:textId="77777777" w:rsidR="00656BC4" w:rsidRPr="00656BC4" w:rsidRDefault="00656BC4" w:rsidP="00656BC4">
            <w:pPr>
              <w:rPr>
                <w:rFonts w:cs="Arial"/>
              </w:rPr>
            </w:pPr>
            <w:r w:rsidRPr="00656BC4">
              <w:rPr>
                <w:rFonts w:cs="Arial"/>
              </w:rPr>
              <w:t>Assist cable tool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C795F9" w14:textId="77777777" w:rsidR="00656BC4" w:rsidRPr="00656BC4" w:rsidRDefault="00656BC4" w:rsidP="00656BC4">
            <w:pPr>
              <w:jc w:val="center"/>
              <w:rPr>
                <w:rFonts w:cs="Arial"/>
              </w:rPr>
            </w:pPr>
            <w:r w:rsidRPr="00656BC4">
              <w:rPr>
                <w:rFonts w:cs="Arial"/>
              </w:rPr>
              <w:t>45</w:t>
            </w:r>
          </w:p>
        </w:tc>
      </w:tr>
      <w:tr w:rsidR="00656BC4" w:rsidRPr="00656BC4" w14:paraId="6EEF2A0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926E48" w14:textId="77777777" w:rsidR="00656BC4" w:rsidRPr="00656BC4" w:rsidRDefault="00656BC4" w:rsidP="00656BC4">
            <w:pPr>
              <w:rPr>
                <w:rFonts w:cs="Arial"/>
                <w:lang w:eastAsia="en-AU"/>
              </w:rPr>
            </w:pPr>
            <w:r w:rsidRPr="00656BC4">
              <w:rPr>
                <w:rFonts w:cs="Arial"/>
                <w:lang w:eastAsia="en-AU"/>
              </w:rPr>
              <w:t>RIINHB302D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9D8D09" w14:textId="77777777" w:rsidR="00656BC4" w:rsidRPr="00656BC4" w:rsidRDefault="00656BC4" w:rsidP="00656BC4">
            <w:pPr>
              <w:rPr>
                <w:rFonts w:cs="Arial"/>
              </w:rPr>
            </w:pPr>
            <w:r w:rsidRPr="00656BC4">
              <w:rPr>
                <w:rFonts w:cs="Arial"/>
              </w:rPr>
              <w:t>Conduct reaming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3853AF" w14:textId="77777777" w:rsidR="00656BC4" w:rsidRPr="00656BC4" w:rsidRDefault="00656BC4" w:rsidP="00656BC4">
            <w:pPr>
              <w:jc w:val="center"/>
              <w:rPr>
                <w:rFonts w:cs="Arial"/>
              </w:rPr>
            </w:pPr>
            <w:r w:rsidRPr="00656BC4">
              <w:rPr>
                <w:rFonts w:cs="Arial"/>
              </w:rPr>
              <w:t>65</w:t>
            </w:r>
          </w:p>
        </w:tc>
      </w:tr>
      <w:tr w:rsidR="00656BC4" w:rsidRPr="00656BC4" w14:paraId="2711D15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2B4280" w14:textId="77777777" w:rsidR="00656BC4" w:rsidRPr="00656BC4" w:rsidRDefault="00656BC4" w:rsidP="00656BC4">
            <w:pPr>
              <w:rPr>
                <w:rFonts w:cs="Arial"/>
                <w:lang w:eastAsia="en-AU"/>
              </w:rPr>
            </w:pPr>
            <w:r w:rsidRPr="00656BC4">
              <w:rPr>
                <w:rFonts w:cs="Arial"/>
                <w:lang w:eastAsia="en-AU"/>
              </w:rPr>
              <w:t>RIINHB303D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A3161E" w14:textId="77777777" w:rsidR="00656BC4" w:rsidRPr="00656BC4" w:rsidRDefault="00656BC4" w:rsidP="00656BC4">
            <w:pPr>
              <w:rPr>
                <w:rFonts w:cs="Arial"/>
              </w:rPr>
            </w:pPr>
            <w:r w:rsidRPr="00656BC4">
              <w:rPr>
                <w:rFonts w:cs="Arial"/>
              </w:rPr>
              <w:t>Install product pipe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947323" w14:textId="77777777" w:rsidR="00656BC4" w:rsidRPr="00656BC4" w:rsidRDefault="00656BC4" w:rsidP="00656BC4">
            <w:pPr>
              <w:jc w:val="center"/>
              <w:rPr>
                <w:rFonts w:cs="Arial"/>
              </w:rPr>
            </w:pPr>
            <w:r w:rsidRPr="00656BC4">
              <w:rPr>
                <w:rFonts w:cs="Arial"/>
              </w:rPr>
              <w:t>40</w:t>
            </w:r>
          </w:p>
        </w:tc>
      </w:tr>
      <w:tr w:rsidR="00656BC4" w:rsidRPr="00656BC4" w14:paraId="5440FB7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97F4D4" w14:textId="77777777" w:rsidR="00656BC4" w:rsidRPr="00656BC4" w:rsidRDefault="00656BC4" w:rsidP="00656BC4">
            <w:pPr>
              <w:rPr>
                <w:rFonts w:cs="Arial"/>
                <w:lang w:eastAsia="en-AU"/>
              </w:rPr>
            </w:pPr>
            <w:r w:rsidRPr="00656BC4">
              <w:rPr>
                <w:rFonts w:cs="Arial"/>
                <w:lang w:eastAsia="en-AU"/>
              </w:rPr>
              <w:t>RIINHB305E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985223" w14:textId="77777777" w:rsidR="00656BC4" w:rsidRPr="00656BC4" w:rsidRDefault="00656BC4" w:rsidP="00656BC4">
            <w:pPr>
              <w:rPr>
                <w:rFonts w:cs="Arial"/>
              </w:rPr>
            </w:pPr>
            <w:r w:rsidRPr="00656BC4">
              <w:rPr>
                <w:rFonts w:cs="Arial"/>
              </w:rPr>
              <w:t>Conduct continuous flight auger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9402ED" w14:textId="77777777" w:rsidR="00656BC4" w:rsidRPr="00656BC4" w:rsidRDefault="00656BC4" w:rsidP="00656BC4">
            <w:pPr>
              <w:jc w:val="center"/>
              <w:rPr>
                <w:rFonts w:cs="Arial"/>
              </w:rPr>
            </w:pPr>
            <w:r w:rsidRPr="00656BC4">
              <w:rPr>
                <w:rFonts w:cs="Arial"/>
              </w:rPr>
              <w:t>65</w:t>
            </w:r>
          </w:p>
        </w:tc>
      </w:tr>
      <w:tr w:rsidR="00656BC4" w:rsidRPr="00656BC4" w14:paraId="395AB96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FBD500" w14:textId="77777777" w:rsidR="00656BC4" w:rsidRPr="00656BC4" w:rsidRDefault="00656BC4" w:rsidP="00656BC4">
            <w:pPr>
              <w:rPr>
                <w:rFonts w:cs="Arial"/>
                <w:lang w:eastAsia="en-AU"/>
              </w:rPr>
            </w:pPr>
            <w:r w:rsidRPr="00656BC4">
              <w:rPr>
                <w:rFonts w:cs="Arial"/>
                <w:lang w:eastAsia="en-AU"/>
              </w:rPr>
              <w:t>RIINHB307D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2759DB" w14:textId="77777777" w:rsidR="00656BC4" w:rsidRPr="00656BC4" w:rsidRDefault="00656BC4" w:rsidP="00656BC4">
            <w:pPr>
              <w:rPr>
                <w:rFonts w:cs="Arial"/>
              </w:rPr>
            </w:pPr>
            <w:r w:rsidRPr="00656BC4">
              <w:rPr>
                <w:rFonts w:cs="Arial"/>
              </w:rPr>
              <w:t>Conduct conventional core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AF263C" w14:textId="77777777" w:rsidR="00656BC4" w:rsidRPr="00656BC4" w:rsidRDefault="00656BC4" w:rsidP="00656BC4">
            <w:pPr>
              <w:jc w:val="center"/>
              <w:rPr>
                <w:rFonts w:cs="Arial"/>
              </w:rPr>
            </w:pPr>
            <w:r w:rsidRPr="00656BC4">
              <w:rPr>
                <w:rFonts w:cs="Arial"/>
              </w:rPr>
              <w:t>65</w:t>
            </w:r>
          </w:p>
        </w:tc>
      </w:tr>
      <w:tr w:rsidR="00656BC4" w:rsidRPr="00656BC4" w14:paraId="1304876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880DD1" w14:textId="77777777" w:rsidR="00656BC4" w:rsidRPr="00656BC4" w:rsidRDefault="00656BC4" w:rsidP="00656BC4">
            <w:pPr>
              <w:rPr>
                <w:rFonts w:cs="Arial"/>
                <w:lang w:eastAsia="en-AU"/>
              </w:rPr>
            </w:pPr>
            <w:r w:rsidRPr="00656BC4">
              <w:rPr>
                <w:rFonts w:cs="Arial"/>
                <w:lang w:eastAsia="en-AU"/>
              </w:rPr>
              <w:t>RIINHB308D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8703DC" w14:textId="77777777" w:rsidR="00656BC4" w:rsidRPr="00656BC4" w:rsidRDefault="00656BC4" w:rsidP="00656BC4">
            <w:pPr>
              <w:rPr>
                <w:rFonts w:cs="Arial"/>
              </w:rPr>
            </w:pPr>
            <w:r w:rsidRPr="00656BC4">
              <w:rPr>
                <w:rFonts w:cs="Arial"/>
              </w:rPr>
              <w:t>Conduct wireline core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ABEF34" w14:textId="77777777" w:rsidR="00656BC4" w:rsidRPr="00656BC4" w:rsidRDefault="00656BC4" w:rsidP="00656BC4">
            <w:pPr>
              <w:jc w:val="center"/>
              <w:rPr>
                <w:rFonts w:cs="Arial"/>
              </w:rPr>
            </w:pPr>
            <w:r w:rsidRPr="00656BC4">
              <w:rPr>
                <w:rFonts w:cs="Arial"/>
              </w:rPr>
              <w:t>65</w:t>
            </w:r>
          </w:p>
        </w:tc>
      </w:tr>
      <w:tr w:rsidR="00656BC4" w:rsidRPr="00656BC4" w14:paraId="39561F7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CAD794" w14:textId="77777777" w:rsidR="00656BC4" w:rsidRPr="00656BC4" w:rsidRDefault="00656BC4" w:rsidP="00656BC4">
            <w:pPr>
              <w:rPr>
                <w:rFonts w:cs="Arial"/>
                <w:lang w:eastAsia="en-AU"/>
              </w:rPr>
            </w:pPr>
            <w:r w:rsidRPr="00656BC4">
              <w:rPr>
                <w:rFonts w:cs="Arial"/>
                <w:lang w:eastAsia="en-AU"/>
              </w:rPr>
              <w:t>RIINHB309E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BD10DA" w14:textId="77777777" w:rsidR="00656BC4" w:rsidRPr="00656BC4" w:rsidRDefault="00656BC4" w:rsidP="00656BC4">
            <w:pPr>
              <w:rPr>
                <w:rFonts w:cs="Arial"/>
              </w:rPr>
            </w:pPr>
            <w:r w:rsidRPr="00656BC4">
              <w:rPr>
                <w:rFonts w:cs="Arial"/>
              </w:rPr>
              <w:t>Conduct guided boring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3C24A1" w14:textId="77777777" w:rsidR="00656BC4" w:rsidRPr="00656BC4" w:rsidRDefault="00656BC4" w:rsidP="00656BC4">
            <w:pPr>
              <w:jc w:val="center"/>
              <w:rPr>
                <w:rFonts w:cs="Arial"/>
              </w:rPr>
            </w:pPr>
            <w:r w:rsidRPr="00656BC4">
              <w:rPr>
                <w:rFonts w:cs="Arial"/>
              </w:rPr>
              <w:t>65</w:t>
            </w:r>
          </w:p>
        </w:tc>
      </w:tr>
      <w:tr w:rsidR="00656BC4" w:rsidRPr="00656BC4" w14:paraId="51BA74C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02C093" w14:textId="77777777" w:rsidR="00656BC4" w:rsidRPr="00656BC4" w:rsidRDefault="00656BC4" w:rsidP="00656BC4">
            <w:pPr>
              <w:rPr>
                <w:rFonts w:cs="Arial"/>
                <w:lang w:eastAsia="en-AU"/>
              </w:rPr>
            </w:pPr>
            <w:r w:rsidRPr="00656BC4">
              <w:rPr>
                <w:rFonts w:cs="Arial"/>
                <w:lang w:eastAsia="en-AU"/>
              </w:rPr>
              <w:t>RIINHB310D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A289CA" w14:textId="77777777" w:rsidR="00656BC4" w:rsidRPr="00656BC4" w:rsidRDefault="00656BC4" w:rsidP="00656BC4">
            <w:pPr>
              <w:rPr>
                <w:rFonts w:cs="Arial"/>
              </w:rPr>
            </w:pPr>
            <w:r w:rsidRPr="00656BC4">
              <w:rPr>
                <w:rFonts w:cs="Arial"/>
              </w:rPr>
              <w:t>Conduct surface directional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8CE1AC" w14:textId="77777777" w:rsidR="00656BC4" w:rsidRPr="00656BC4" w:rsidRDefault="00656BC4" w:rsidP="00656BC4">
            <w:pPr>
              <w:jc w:val="center"/>
              <w:rPr>
                <w:rFonts w:cs="Arial"/>
              </w:rPr>
            </w:pPr>
            <w:r w:rsidRPr="00656BC4">
              <w:rPr>
                <w:rFonts w:cs="Arial"/>
              </w:rPr>
              <w:t>65</w:t>
            </w:r>
          </w:p>
        </w:tc>
      </w:tr>
      <w:tr w:rsidR="00656BC4" w:rsidRPr="00656BC4" w14:paraId="0B93F6B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1EC258" w14:textId="77777777" w:rsidR="00656BC4" w:rsidRPr="00656BC4" w:rsidRDefault="00656BC4" w:rsidP="00656BC4">
            <w:pPr>
              <w:rPr>
                <w:rFonts w:cs="Arial"/>
                <w:lang w:eastAsia="en-AU"/>
              </w:rPr>
            </w:pPr>
            <w:r w:rsidRPr="00656BC4">
              <w:rPr>
                <w:rFonts w:cs="Arial"/>
                <w:lang w:eastAsia="en-AU"/>
              </w:rPr>
              <w:t>RIINHB312D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1291D2" w14:textId="77777777" w:rsidR="00656BC4" w:rsidRPr="00656BC4" w:rsidRDefault="00656BC4" w:rsidP="00656BC4">
            <w:pPr>
              <w:rPr>
                <w:rFonts w:cs="Arial"/>
              </w:rPr>
            </w:pPr>
            <w:r w:rsidRPr="00656BC4">
              <w:rPr>
                <w:rFonts w:cs="Arial"/>
              </w:rPr>
              <w:t>Conduct raise boring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70F5D6" w14:textId="77777777" w:rsidR="00656BC4" w:rsidRPr="00656BC4" w:rsidRDefault="00656BC4" w:rsidP="00656BC4">
            <w:pPr>
              <w:jc w:val="center"/>
              <w:rPr>
                <w:rFonts w:cs="Arial"/>
              </w:rPr>
            </w:pPr>
            <w:r w:rsidRPr="00656BC4">
              <w:rPr>
                <w:rFonts w:cs="Arial"/>
              </w:rPr>
              <w:t>65</w:t>
            </w:r>
          </w:p>
        </w:tc>
      </w:tr>
      <w:tr w:rsidR="00656BC4" w:rsidRPr="00656BC4" w14:paraId="6C39FA2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6BF057" w14:textId="77777777" w:rsidR="00656BC4" w:rsidRPr="00656BC4" w:rsidRDefault="00656BC4" w:rsidP="00656BC4">
            <w:pPr>
              <w:rPr>
                <w:rFonts w:cs="Arial"/>
                <w:lang w:eastAsia="en-AU"/>
              </w:rPr>
            </w:pPr>
            <w:r w:rsidRPr="00656BC4">
              <w:rPr>
                <w:rFonts w:cs="Arial"/>
                <w:lang w:eastAsia="en-AU"/>
              </w:rPr>
              <w:t>RIINHB315D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F0261A" w14:textId="77777777" w:rsidR="00656BC4" w:rsidRPr="00656BC4" w:rsidRDefault="00656BC4" w:rsidP="00656BC4">
            <w:pPr>
              <w:rPr>
                <w:rFonts w:cs="Arial"/>
              </w:rPr>
            </w:pPr>
            <w:r w:rsidRPr="00656BC4">
              <w:rPr>
                <w:rFonts w:cs="Arial"/>
              </w:rPr>
              <w:t>Conduct top-hole hammer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F28DE2" w14:textId="77777777" w:rsidR="00656BC4" w:rsidRPr="00656BC4" w:rsidRDefault="00656BC4" w:rsidP="00656BC4">
            <w:pPr>
              <w:jc w:val="center"/>
              <w:rPr>
                <w:rFonts w:cs="Arial"/>
              </w:rPr>
            </w:pPr>
            <w:r w:rsidRPr="00656BC4">
              <w:rPr>
                <w:rFonts w:cs="Arial"/>
              </w:rPr>
              <w:t>65</w:t>
            </w:r>
          </w:p>
        </w:tc>
      </w:tr>
      <w:tr w:rsidR="00656BC4" w:rsidRPr="00656BC4" w14:paraId="17C0DEB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3EAF52" w14:textId="77777777" w:rsidR="00656BC4" w:rsidRPr="00656BC4" w:rsidRDefault="00656BC4" w:rsidP="00656BC4">
            <w:pPr>
              <w:rPr>
                <w:rFonts w:cs="Arial"/>
                <w:lang w:eastAsia="en-AU"/>
              </w:rPr>
            </w:pPr>
            <w:r w:rsidRPr="00656BC4">
              <w:rPr>
                <w:rFonts w:cs="Arial"/>
                <w:lang w:eastAsia="en-AU"/>
              </w:rPr>
              <w:t>RIINHB316D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D887BA" w14:textId="77777777" w:rsidR="00656BC4" w:rsidRPr="00656BC4" w:rsidRDefault="00656BC4" w:rsidP="00656BC4">
            <w:pPr>
              <w:rPr>
                <w:rFonts w:cs="Arial"/>
              </w:rPr>
            </w:pPr>
            <w:r w:rsidRPr="00656BC4">
              <w:rPr>
                <w:rFonts w:cs="Arial"/>
              </w:rPr>
              <w:t>Conduct underground in-seam directional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DBA11F" w14:textId="77777777" w:rsidR="00656BC4" w:rsidRPr="00656BC4" w:rsidRDefault="00656BC4" w:rsidP="00656BC4">
            <w:pPr>
              <w:jc w:val="center"/>
              <w:rPr>
                <w:rFonts w:cs="Arial"/>
              </w:rPr>
            </w:pPr>
            <w:r w:rsidRPr="00656BC4">
              <w:rPr>
                <w:rFonts w:cs="Arial"/>
              </w:rPr>
              <w:t>40</w:t>
            </w:r>
          </w:p>
        </w:tc>
      </w:tr>
      <w:tr w:rsidR="00656BC4" w:rsidRPr="00656BC4" w14:paraId="0446CD4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2D75D0" w14:textId="77777777" w:rsidR="00656BC4" w:rsidRPr="00656BC4" w:rsidRDefault="00656BC4" w:rsidP="00656BC4">
            <w:pPr>
              <w:rPr>
                <w:rFonts w:cs="Arial"/>
                <w:lang w:eastAsia="en-AU"/>
              </w:rPr>
            </w:pPr>
            <w:r w:rsidRPr="00656BC4">
              <w:rPr>
                <w:rFonts w:cs="Arial"/>
                <w:lang w:eastAsia="en-AU"/>
              </w:rPr>
              <w:t>RIINHB317D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0D8A26" w14:textId="77777777" w:rsidR="00656BC4" w:rsidRPr="00656BC4" w:rsidRDefault="00656BC4" w:rsidP="00656BC4">
            <w:pPr>
              <w:rPr>
                <w:rFonts w:cs="Arial"/>
              </w:rPr>
            </w:pPr>
            <w:r w:rsidRPr="00656BC4">
              <w:rPr>
                <w:rFonts w:cs="Arial"/>
              </w:rPr>
              <w:t>Install underground in-seam directional drilling standpipes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79A8A1" w14:textId="77777777" w:rsidR="00656BC4" w:rsidRPr="00656BC4" w:rsidRDefault="00656BC4" w:rsidP="00656BC4">
            <w:pPr>
              <w:jc w:val="center"/>
              <w:rPr>
                <w:rFonts w:cs="Arial"/>
              </w:rPr>
            </w:pPr>
            <w:r w:rsidRPr="00656BC4">
              <w:rPr>
                <w:rFonts w:cs="Arial"/>
              </w:rPr>
              <w:t>40</w:t>
            </w:r>
          </w:p>
        </w:tc>
      </w:tr>
      <w:tr w:rsidR="00656BC4" w:rsidRPr="00656BC4" w14:paraId="2FE9600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3DFDC0" w14:textId="77777777" w:rsidR="00656BC4" w:rsidRPr="00656BC4" w:rsidRDefault="00656BC4" w:rsidP="00656BC4">
            <w:pPr>
              <w:rPr>
                <w:rFonts w:cs="Arial"/>
                <w:lang w:eastAsia="en-AU"/>
              </w:rPr>
            </w:pPr>
            <w:r w:rsidRPr="00656BC4">
              <w:rPr>
                <w:rFonts w:cs="Arial"/>
                <w:lang w:eastAsia="en-AU"/>
              </w:rPr>
              <w:t>RIINHB318D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3C8A3E" w14:textId="77777777" w:rsidR="00656BC4" w:rsidRPr="00656BC4" w:rsidRDefault="00656BC4" w:rsidP="00656BC4">
            <w:pPr>
              <w:rPr>
                <w:rFonts w:cs="Arial"/>
              </w:rPr>
            </w:pPr>
            <w:r w:rsidRPr="00656BC4">
              <w:rPr>
                <w:rFonts w:cs="Arial"/>
              </w:rPr>
              <w:t>Install and operate water and gas control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9017AF" w14:textId="77777777" w:rsidR="00656BC4" w:rsidRPr="00656BC4" w:rsidRDefault="00656BC4" w:rsidP="00656BC4">
            <w:pPr>
              <w:jc w:val="center"/>
              <w:rPr>
                <w:rFonts w:cs="Arial"/>
              </w:rPr>
            </w:pPr>
            <w:r w:rsidRPr="00656BC4">
              <w:rPr>
                <w:rFonts w:cs="Arial"/>
              </w:rPr>
              <w:t>40</w:t>
            </w:r>
          </w:p>
        </w:tc>
      </w:tr>
      <w:tr w:rsidR="00656BC4" w:rsidRPr="00656BC4" w14:paraId="22F2926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15C303" w14:textId="77777777" w:rsidR="00656BC4" w:rsidRPr="00656BC4" w:rsidRDefault="00656BC4" w:rsidP="00656BC4">
            <w:pPr>
              <w:rPr>
                <w:rFonts w:cs="Arial"/>
                <w:lang w:eastAsia="en-AU"/>
              </w:rPr>
            </w:pPr>
            <w:r w:rsidRPr="00656BC4">
              <w:rPr>
                <w:rFonts w:cs="Arial"/>
                <w:lang w:eastAsia="en-AU"/>
              </w:rPr>
              <w:t>RIINHB319D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E71519" w14:textId="77777777" w:rsidR="00656BC4" w:rsidRPr="00656BC4" w:rsidRDefault="00656BC4" w:rsidP="00656BC4">
            <w:pPr>
              <w:rPr>
                <w:rFonts w:cs="Arial"/>
              </w:rPr>
            </w:pPr>
            <w:r w:rsidRPr="00656BC4">
              <w:rPr>
                <w:rFonts w:cs="Arial"/>
              </w:rPr>
              <w:t>Install de-watering conduit and gas drainage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210CBE" w14:textId="77777777" w:rsidR="00656BC4" w:rsidRPr="00656BC4" w:rsidRDefault="00656BC4" w:rsidP="00656BC4">
            <w:pPr>
              <w:jc w:val="center"/>
              <w:rPr>
                <w:rFonts w:cs="Arial"/>
              </w:rPr>
            </w:pPr>
            <w:r w:rsidRPr="00656BC4">
              <w:rPr>
                <w:rFonts w:cs="Arial"/>
              </w:rPr>
              <w:t>40</w:t>
            </w:r>
          </w:p>
        </w:tc>
      </w:tr>
      <w:tr w:rsidR="00656BC4" w:rsidRPr="00656BC4" w14:paraId="78304BE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E6D71A" w14:textId="77777777" w:rsidR="00656BC4" w:rsidRPr="00656BC4" w:rsidRDefault="00656BC4" w:rsidP="00656BC4">
            <w:pPr>
              <w:rPr>
                <w:rFonts w:cs="Arial"/>
                <w:lang w:eastAsia="en-AU"/>
              </w:rPr>
            </w:pPr>
            <w:r w:rsidRPr="00656BC4">
              <w:rPr>
                <w:rFonts w:cs="Arial"/>
                <w:lang w:eastAsia="en-AU"/>
              </w:rPr>
              <w:t>RIINHB323D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D6D2F2" w14:textId="77777777" w:rsidR="00656BC4" w:rsidRPr="00656BC4" w:rsidRDefault="00656BC4" w:rsidP="00656BC4">
            <w:pPr>
              <w:rPr>
                <w:rFonts w:cs="Arial"/>
              </w:rPr>
            </w:pPr>
            <w:r w:rsidRPr="00656BC4">
              <w:rPr>
                <w:rFonts w:cs="Arial"/>
              </w:rPr>
              <w:t>Conduct horizontal directional drilling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6740DE" w14:textId="77777777" w:rsidR="00656BC4" w:rsidRPr="00656BC4" w:rsidRDefault="00656BC4" w:rsidP="00656BC4">
            <w:pPr>
              <w:jc w:val="center"/>
              <w:rPr>
                <w:rFonts w:cs="Arial"/>
              </w:rPr>
            </w:pPr>
            <w:r w:rsidRPr="00656BC4">
              <w:rPr>
                <w:rFonts w:cs="Arial"/>
              </w:rPr>
              <w:t>65</w:t>
            </w:r>
          </w:p>
        </w:tc>
      </w:tr>
      <w:tr w:rsidR="00656BC4" w:rsidRPr="00656BC4" w14:paraId="6CB4CDE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DCD327" w14:textId="77777777" w:rsidR="00656BC4" w:rsidRPr="00656BC4" w:rsidRDefault="00656BC4" w:rsidP="00656BC4">
            <w:pPr>
              <w:rPr>
                <w:rFonts w:cs="Arial"/>
                <w:lang w:eastAsia="en-AU"/>
              </w:rPr>
            </w:pPr>
            <w:r w:rsidRPr="00656BC4">
              <w:rPr>
                <w:rFonts w:cs="Arial"/>
                <w:lang w:eastAsia="en-AU"/>
              </w:rPr>
              <w:t>RIINHB403D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9D714A" w14:textId="77777777" w:rsidR="00656BC4" w:rsidRPr="00656BC4" w:rsidRDefault="00656BC4" w:rsidP="00656BC4">
            <w:pPr>
              <w:rPr>
                <w:rFonts w:cs="Arial"/>
              </w:rPr>
            </w:pPr>
            <w:r w:rsidRPr="00656BC4">
              <w:rPr>
                <w:rFonts w:cs="Arial"/>
              </w:rPr>
              <w:t>Supervise geotechnical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0FC993" w14:textId="77777777" w:rsidR="00656BC4" w:rsidRPr="00656BC4" w:rsidRDefault="00656BC4" w:rsidP="00656BC4">
            <w:pPr>
              <w:jc w:val="center"/>
              <w:rPr>
                <w:rFonts w:cs="Arial"/>
              </w:rPr>
            </w:pPr>
            <w:r w:rsidRPr="00656BC4">
              <w:rPr>
                <w:rFonts w:cs="Arial"/>
              </w:rPr>
              <w:t>50</w:t>
            </w:r>
          </w:p>
        </w:tc>
      </w:tr>
      <w:tr w:rsidR="00656BC4" w:rsidRPr="00656BC4" w14:paraId="637F182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4B7439" w14:textId="77777777" w:rsidR="00656BC4" w:rsidRPr="00656BC4" w:rsidRDefault="00656BC4" w:rsidP="00656BC4">
            <w:pPr>
              <w:rPr>
                <w:rFonts w:cs="Arial"/>
                <w:lang w:eastAsia="en-AU"/>
              </w:rPr>
            </w:pPr>
            <w:r w:rsidRPr="00656BC4">
              <w:rPr>
                <w:rFonts w:cs="Arial"/>
                <w:lang w:eastAsia="en-AU"/>
              </w:rPr>
              <w:t>RIINHB412D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B6AB2A" w14:textId="77777777" w:rsidR="00656BC4" w:rsidRPr="00656BC4" w:rsidRDefault="00656BC4" w:rsidP="00656BC4">
            <w:pPr>
              <w:rPr>
                <w:rFonts w:cs="Arial"/>
              </w:rPr>
            </w:pPr>
            <w:r w:rsidRPr="00656BC4">
              <w:rPr>
                <w:rFonts w:cs="Arial"/>
              </w:rPr>
              <w:t>Construct geothermal wells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D138DC" w14:textId="77777777" w:rsidR="00656BC4" w:rsidRPr="00656BC4" w:rsidRDefault="00656BC4" w:rsidP="00656BC4">
            <w:pPr>
              <w:jc w:val="center"/>
              <w:rPr>
                <w:rFonts w:cs="Arial"/>
              </w:rPr>
            </w:pPr>
            <w:r w:rsidRPr="00656BC4">
              <w:rPr>
                <w:rFonts w:cs="Arial"/>
              </w:rPr>
              <w:t>65</w:t>
            </w:r>
          </w:p>
        </w:tc>
      </w:tr>
      <w:tr w:rsidR="00656BC4" w:rsidRPr="00656BC4" w14:paraId="512D282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CE6DE8" w14:textId="77777777" w:rsidR="00656BC4" w:rsidRPr="00656BC4" w:rsidRDefault="00656BC4" w:rsidP="00656BC4">
            <w:pPr>
              <w:rPr>
                <w:rFonts w:cs="Arial"/>
                <w:lang w:eastAsia="en-AU"/>
              </w:rPr>
            </w:pPr>
            <w:r w:rsidRPr="00656BC4">
              <w:rPr>
                <w:rFonts w:cs="Arial"/>
                <w:lang w:eastAsia="en-AU"/>
              </w:rPr>
              <w:t>RIIOGD201D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5B19AD" w14:textId="77777777" w:rsidR="00656BC4" w:rsidRPr="00656BC4" w:rsidRDefault="00656BC4" w:rsidP="00656BC4">
            <w:pPr>
              <w:rPr>
                <w:rFonts w:cs="Arial"/>
              </w:rPr>
            </w:pPr>
            <w:r w:rsidRPr="00656BC4">
              <w:rPr>
                <w:rFonts w:cs="Arial"/>
              </w:rPr>
              <w:t>Assist in maintaining rig safety and emergency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F4C4C3" w14:textId="77777777" w:rsidR="00656BC4" w:rsidRPr="00656BC4" w:rsidRDefault="00656BC4" w:rsidP="00656BC4">
            <w:pPr>
              <w:jc w:val="center"/>
              <w:rPr>
                <w:rFonts w:cs="Arial"/>
              </w:rPr>
            </w:pPr>
            <w:r w:rsidRPr="00656BC4">
              <w:rPr>
                <w:rFonts w:cs="Arial"/>
              </w:rPr>
              <w:t>40</w:t>
            </w:r>
          </w:p>
        </w:tc>
      </w:tr>
      <w:tr w:rsidR="00656BC4" w:rsidRPr="00656BC4" w14:paraId="10C49D9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6B6785" w14:textId="77777777" w:rsidR="00656BC4" w:rsidRPr="00656BC4" w:rsidRDefault="00656BC4" w:rsidP="00656BC4">
            <w:pPr>
              <w:rPr>
                <w:rFonts w:cs="Arial"/>
                <w:lang w:eastAsia="en-AU"/>
              </w:rPr>
            </w:pPr>
            <w:r w:rsidRPr="00656BC4">
              <w:rPr>
                <w:rFonts w:cs="Arial"/>
                <w:lang w:eastAsia="en-AU"/>
              </w:rPr>
              <w:lastRenderedPageBreak/>
              <w:t>RIIOGD202D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6F27FE" w14:textId="77777777" w:rsidR="00656BC4" w:rsidRPr="00656BC4" w:rsidRDefault="00656BC4" w:rsidP="00656BC4">
            <w:pPr>
              <w:rPr>
                <w:rFonts w:cs="Arial"/>
              </w:rPr>
            </w:pPr>
            <w:r w:rsidRPr="00656BC4">
              <w:rPr>
                <w:rFonts w:cs="Arial"/>
              </w:rPr>
              <w:t>Carry out equipment and basic rig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5E0A78" w14:textId="77777777" w:rsidR="00656BC4" w:rsidRPr="00656BC4" w:rsidRDefault="00656BC4" w:rsidP="00656BC4">
            <w:pPr>
              <w:jc w:val="center"/>
              <w:rPr>
                <w:rFonts w:cs="Arial"/>
              </w:rPr>
            </w:pPr>
            <w:r w:rsidRPr="00656BC4">
              <w:rPr>
                <w:rFonts w:cs="Arial"/>
              </w:rPr>
              <w:t>40</w:t>
            </w:r>
          </w:p>
        </w:tc>
      </w:tr>
      <w:tr w:rsidR="00656BC4" w:rsidRPr="00656BC4" w14:paraId="17F3B02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DDCD2B" w14:textId="77777777" w:rsidR="00656BC4" w:rsidRPr="00656BC4" w:rsidRDefault="00656BC4" w:rsidP="00656BC4">
            <w:pPr>
              <w:rPr>
                <w:rFonts w:cs="Arial"/>
                <w:lang w:eastAsia="en-AU"/>
              </w:rPr>
            </w:pPr>
            <w:r w:rsidRPr="00656BC4">
              <w:rPr>
                <w:rFonts w:cs="Arial"/>
                <w:lang w:eastAsia="en-AU"/>
              </w:rPr>
              <w:t>RIIOGD203E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14D060" w14:textId="77777777" w:rsidR="00656BC4" w:rsidRPr="00656BC4" w:rsidRDefault="00656BC4" w:rsidP="00656BC4">
            <w:pPr>
              <w:rPr>
                <w:rFonts w:cs="Arial"/>
              </w:rPr>
            </w:pPr>
            <w:r w:rsidRPr="00656BC4">
              <w:rPr>
                <w:rFonts w:cs="Arial"/>
              </w:rPr>
              <w:t>Prepare and operate drilling fluid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8ABFFA" w14:textId="77777777" w:rsidR="00656BC4" w:rsidRPr="00656BC4" w:rsidRDefault="00656BC4" w:rsidP="00656BC4">
            <w:pPr>
              <w:jc w:val="center"/>
              <w:rPr>
                <w:rFonts w:cs="Arial"/>
              </w:rPr>
            </w:pPr>
            <w:r w:rsidRPr="00656BC4">
              <w:rPr>
                <w:rFonts w:cs="Arial"/>
              </w:rPr>
              <w:t>30</w:t>
            </w:r>
          </w:p>
        </w:tc>
      </w:tr>
      <w:tr w:rsidR="00656BC4" w:rsidRPr="00656BC4" w14:paraId="25B1301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B91224" w14:textId="77777777" w:rsidR="00656BC4" w:rsidRPr="00656BC4" w:rsidRDefault="00656BC4" w:rsidP="00656BC4">
            <w:pPr>
              <w:rPr>
                <w:rFonts w:cs="Arial"/>
                <w:lang w:eastAsia="en-AU"/>
              </w:rPr>
            </w:pPr>
            <w:r w:rsidRPr="00656BC4">
              <w:rPr>
                <w:rFonts w:cs="Arial"/>
                <w:lang w:eastAsia="en-AU"/>
              </w:rPr>
              <w:t>RIIOGD204E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F9F0B5" w14:textId="77777777" w:rsidR="00656BC4" w:rsidRPr="00656BC4" w:rsidRDefault="00656BC4" w:rsidP="00656BC4">
            <w:pPr>
              <w:rPr>
                <w:rFonts w:cs="Arial"/>
              </w:rPr>
            </w:pPr>
            <w:r w:rsidRPr="00656BC4">
              <w:rPr>
                <w:rFonts w:cs="Arial"/>
              </w:rPr>
              <w:t>Perform rig floor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940C86" w14:textId="77777777" w:rsidR="00656BC4" w:rsidRPr="00656BC4" w:rsidRDefault="00656BC4" w:rsidP="00656BC4">
            <w:pPr>
              <w:jc w:val="center"/>
              <w:rPr>
                <w:rFonts w:cs="Arial"/>
              </w:rPr>
            </w:pPr>
            <w:r w:rsidRPr="00656BC4">
              <w:rPr>
                <w:rFonts w:cs="Arial"/>
              </w:rPr>
              <w:t>50</w:t>
            </w:r>
          </w:p>
        </w:tc>
      </w:tr>
      <w:tr w:rsidR="00656BC4" w:rsidRPr="00656BC4" w14:paraId="2264AF1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8DEFA5" w14:textId="77777777" w:rsidR="00656BC4" w:rsidRPr="00656BC4" w:rsidRDefault="00656BC4" w:rsidP="00656BC4">
            <w:pPr>
              <w:rPr>
                <w:rFonts w:cs="Arial"/>
                <w:lang w:eastAsia="en-AU"/>
              </w:rPr>
            </w:pPr>
            <w:r w:rsidRPr="00656BC4">
              <w:rPr>
                <w:rFonts w:cs="Arial"/>
                <w:lang w:eastAsia="en-AU"/>
              </w:rPr>
              <w:t>RIIOGD209E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2F3CE5" w14:textId="77777777" w:rsidR="00656BC4" w:rsidRPr="00656BC4" w:rsidRDefault="00656BC4" w:rsidP="00656BC4">
            <w:pPr>
              <w:rPr>
                <w:rFonts w:cs="Arial"/>
              </w:rPr>
            </w:pPr>
            <w:r w:rsidRPr="00656BC4">
              <w:rPr>
                <w:rFonts w:cs="Arial"/>
              </w:rPr>
              <w:t>Operate and maintain ancillary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40009F" w14:textId="77777777" w:rsidR="00656BC4" w:rsidRPr="00656BC4" w:rsidRDefault="00656BC4" w:rsidP="00656BC4">
            <w:pPr>
              <w:jc w:val="center"/>
              <w:rPr>
                <w:rFonts w:cs="Arial"/>
              </w:rPr>
            </w:pPr>
            <w:r w:rsidRPr="00656BC4">
              <w:rPr>
                <w:rFonts w:cs="Arial"/>
              </w:rPr>
              <w:t>40</w:t>
            </w:r>
          </w:p>
        </w:tc>
      </w:tr>
      <w:tr w:rsidR="00656BC4" w:rsidRPr="00656BC4" w14:paraId="2B2FD2C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9E3C09" w14:textId="77777777" w:rsidR="00656BC4" w:rsidRPr="00656BC4" w:rsidRDefault="00656BC4" w:rsidP="00656BC4">
            <w:pPr>
              <w:rPr>
                <w:rFonts w:cs="Arial"/>
                <w:lang w:eastAsia="en-AU"/>
              </w:rPr>
            </w:pPr>
            <w:r w:rsidRPr="00656BC4">
              <w:rPr>
                <w:rFonts w:cs="Arial"/>
                <w:lang w:eastAsia="en-AU"/>
              </w:rPr>
              <w:t>RIIOGD301E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1D29A" w14:textId="77777777" w:rsidR="00656BC4" w:rsidRPr="00656BC4" w:rsidRDefault="00656BC4" w:rsidP="00656BC4">
            <w:pPr>
              <w:rPr>
                <w:rFonts w:cs="Arial"/>
              </w:rPr>
            </w:pPr>
            <w:r w:rsidRPr="00656BC4">
              <w:rPr>
                <w:rFonts w:cs="Arial"/>
              </w:rPr>
              <w:t>Conduct and maintain derrick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A933AA" w14:textId="77777777" w:rsidR="00656BC4" w:rsidRPr="00656BC4" w:rsidRDefault="00656BC4" w:rsidP="00656BC4">
            <w:pPr>
              <w:jc w:val="center"/>
              <w:rPr>
                <w:rFonts w:cs="Arial"/>
              </w:rPr>
            </w:pPr>
            <w:r w:rsidRPr="00656BC4">
              <w:rPr>
                <w:rFonts w:cs="Arial"/>
              </w:rPr>
              <w:t>50</w:t>
            </w:r>
          </w:p>
        </w:tc>
      </w:tr>
      <w:tr w:rsidR="00656BC4" w:rsidRPr="00656BC4" w14:paraId="69A1D63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B6FEB4" w14:textId="77777777" w:rsidR="00656BC4" w:rsidRPr="00656BC4" w:rsidRDefault="00656BC4" w:rsidP="00656BC4">
            <w:pPr>
              <w:rPr>
                <w:rFonts w:cs="Arial"/>
                <w:lang w:eastAsia="en-AU"/>
              </w:rPr>
            </w:pPr>
            <w:r w:rsidRPr="00656BC4">
              <w:rPr>
                <w:rFonts w:cs="Arial"/>
                <w:lang w:eastAsia="en-AU"/>
              </w:rPr>
              <w:t>RIIOGD302E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561F5F" w14:textId="77777777" w:rsidR="00656BC4" w:rsidRPr="00656BC4" w:rsidRDefault="00656BC4" w:rsidP="00656BC4">
            <w:pPr>
              <w:rPr>
                <w:rFonts w:cs="Arial"/>
              </w:rPr>
            </w:pPr>
            <w:r w:rsidRPr="00656BC4">
              <w:rPr>
                <w:rFonts w:cs="Arial"/>
              </w:rPr>
              <w:t>Trip casing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FE7381" w14:textId="77777777" w:rsidR="00656BC4" w:rsidRPr="00656BC4" w:rsidRDefault="00656BC4" w:rsidP="00656BC4">
            <w:pPr>
              <w:jc w:val="center"/>
              <w:rPr>
                <w:rFonts w:cs="Arial"/>
              </w:rPr>
            </w:pPr>
            <w:r w:rsidRPr="00656BC4">
              <w:rPr>
                <w:rFonts w:cs="Arial"/>
              </w:rPr>
              <w:t>30</w:t>
            </w:r>
          </w:p>
        </w:tc>
      </w:tr>
      <w:tr w:rsidR="00656BC4" w:rsidRPr="00656BC4" w14:paraId="1808072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A48262" w14:textId="77777777" w:rsidR="00656BC4" w:rsidRPr="00656BC4" w:rsidRDefault="00656BC4" w:rsidP="00656BC4">
            <w:pPr>
              <w:rPr>
                <w:rFonts w:cs="Arial"/>
                <w:lang w:eastAsia="en-AU"/>
              </w:rPr>
            </w:pPr>
            <w:r w:rsidRPr="00656BC4">
              <w:rPr>
                <w:rFonts w:cs="Arial"/>
                <w:lang w:eastAsia="en-AU"/>
              </w:rPr>
              <w:t>RIIOGD303E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2AA120" w14:textId="77777777" w:rsidR="00656BC4" w:rsidRPr="00656BC4" w:rsidRDefault="00656BC4" w:rsidP="00656BC4">
            <w:pPr>
              <w:rPr>
                <w:rFonts w:cs="Arial"/>
              </w:rPr>
            </w:pPr>
            <w:r w:rsidRPr="00656BC4">
              <w:rPr>
                <w:rFonts w:cs="Arial"/>
              </w:rPr>
              <w:t>Trip pipe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7412F4" w14:textId="77777777" w:rsidR="00656BC4" w:rsidRPr="00656BC4" w:rsidRDefault="00656BC4" w:rsidP="00656BC4">
            <w:pPr>
              <w:jc w:val="center"/>
              <w:rPr>
                <w:rFonts w:cs="Arial"/>
              </w:rPr>
            </w:pPr>
            <w:r w:rsidRPr="00656BC4">
              <w:rPr>
                <w:rFonts w:cs="Arial"/>
              </w:rPr>
              <w:t>30</w:t>
            </w:r>
          </w:p>
        </w:tc>
      </w:tr>
      <w:tr w:rsidR="00656BC4" w:rsidRPr="00656BC4" w14:paraId="3981DEF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06A428" w14:textId="77777777" w:rsidR="00656BC4" w:rsidRPr="00656BC4" w:rsidRDefault="00656BC4" w:rsidP="00656BC4">
            <w:pPr>
              <w:rPr>
                <w:rFonts w:cs="Arial"/>
                <w:lang w:eastAsia="en-AU"/>
              </w:rPr>
            </w:pPr>
            <w:r w:rsidRPr="00656BC4">
              <w:rPr>
                <w:rFonts w:cs="Arial"/>
                <w:lang w:eastAsia="en-AU"/>
              </w:rPr>
              <w:t>RIIOGD304D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D44F3A" w14:textId="77777777" w:rsidR="00656BC4" w:rsidRPr="00656BC4" w:rsidRDefault="00656BC4" w:rsidP="00656BC4">
            <w:pPr>
              <w:rPr>
                <w:rFonts w:cs="Arial"/>
              </w:rPr>
            </w:pPr>
            <w:r w:rsidRPr="00656BC4">
              <w:rPr>
                <w:rFonts w:cs="Arial"/>
              </w:rPr>
              <w:t>Apply effective coal seam gas control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F01C7D" w14:textId="77777777" w:rsidR="00656BC4" w:rsidRPr="00656BC4" w:rsidRDefault="00656BC4" w:rsidP="00656BC4">
            <w:pPr>
              <w:jc w:val="center"/>
              <w:rPr>
                <w:rFonts w:cs="Arial"/>
              </w:rPr>
            </w:pPr>
            <w:r w:rsidRPr="00656BC4">
              <w:rPr>
                <w:rFonts w:cs="Arial"/>
              </w:rPr>
              <w:t>40</w:t>
            </w:r>
          </w:p>
        </w:tc>
      </w:tr>
      <w:tr w:rsidR="00656BC4" w:rsidRPr="00656BC4" w14:paraId="5771D17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54B294" w14:textId="77777777" w:rsidR="00656BC4" w:rsidRPr="00656BC4" w:rsidRDefault="00656BC4" w:rsidP="00656BC4">
            <w:pPr>
              <w:rPr>
                <w:rFonts w:cs="Arial"/>
                <w:lang w:eastAsia="en-AU"/>
              </w:rPr>
            </w:pPr>
            <w:r w:rsidRPr="00656BC4">
              <w:rPr>
                <w:rFonts w:cs="Arial"/>
                <w:lang w:eastAsia="en-AU"/>
              </w:rPr>
              <w:t>RIIOGD305D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53BEB8" w14:textId="77777777" w:rsidR="00656BC4" w:rsidRPr="00656BC4" w:rsidRDefault="00656BC4" w:rsidP="00656BC4">
            <w:pPr>
              <w:rPr>
                <w:rFonts w:cs="Arial"/>
              </w:rPr>
            </w:pPr>
            <w:r w:rsidRPr="00656BC4">
              <w:rPr>
                <w:rFonts w:cs="Arial"/>
              </w:rPr>
              <w:t>Apply blow out prevention operational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C86259" w14:textId="77777777" w:rsidR="00656BC4" w:rsidRPr="00656BC4" w:rsidRDefault="00656BC4" w:rsidP="00656BC4">
            <w:pPr>
              <w:jc w:val="center"/>
              <w:rPr>
                <w:rFonts w:cs="Arial"/>
              </w:rPr>
            </w:pPr>
            <w:r w:rsidRPr="00656BC4">
              <w:rPr>
                <w:rFonts w:cs="Arial"/>
              </w:rPr>
              <w:t>40</w:t>
            </w:r>
          </w:p>
        </w:tc>
      </w:tr>
      <w:tr w:rsidR="00656BC4" w:rsidRPr="00656BC4" w14:paraId="4B03AB7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7C9F1D" w14:textId="77777777" w:rsidR="00656BC4" w:rsidRPr="00656BC4" w:rsidRDefault="00656BC4" w:rsidP="00656BC4">
            <w:pPr>
              <w:rPr>
                <w:rFonts w:cs="Arial"/>
                <w:lang w:eastAsia="en-AU"/>
              </w:rPr>
            </w:pPr>
            <w:r w:rsidRPr="00656BC4">
              <w:rPr>
                <w:rFonts w:cs="Arial"/>
                <w:lang w:eastAsia="en-AU"/>
              </w:rPr>
              <w:t>RIIOGD401D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F0E4D0" w14:textId="77777777" w:rsidR="00656BC4" w:rsidRPr="00656BC4" w:rsidRDefault="00656BC4" w:rsidP="00656BC4">
            <w:pPr>
              <w:rPr>
                <w:rFonts w:cs="Arial"/>
              </w:rPr>
            </w:pPr>
            <w:r w:rsidRPr="00656BC4">
              <w:rPr>
                <w:rFonts w:cs="Arial"/>
              </w:rPr>
              <w:t>Rig up, conduct pre-spud operations and rig down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86F220" w14:textId="77777777" w:rsidR="00656BC4" w:rsidRPr="00656BC4" w:rsidRDefault="00656BC4" w:rsidP="00656BC4">
            <w:pPr>
              <w:jc w:val="center"/>
              <w:rPr>
                <w:rFonts w:cs="Arial"/>
              </w:rPr>
            </w:pPr>
            <w:r w:rsidRPr="00656BC4">
              <w:rPr>
                <w:rFonts w:cs="Arial"/>
              </w:rPr>
              <w:t>30</w:t>
            </w:r>
          </w:p>
        </w:tc>
      </w:tr>
      <w:tr w:rsidR="00656BC4" w:rsidRPr="00656BC4" w14:paraId="4E4FF3D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D6A988" w14:textId="77777777" w:rsidR="00656BC4" w:rsidRPr="00656BC4" w:rsidRDefault="00656BC4" w:rsidP="00656BC4">
            <w:pPr>
              <w:rPr>
                <w:rFonts w:cs="Arial"/>
                <w:lang w:eastAsia="en-AU"/>
              </w:rPr>
            </w:pPr>
            <w:r w:rsidRPr="00656BC4">
              <w:rPr>
                <w:rFonts w:cs="Arial"/>
                <w:lang w:eastAsia="en-AU"/>
              </w:rPr>
              <w:t>RIIOGD402D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32BF6A" w14:textId="77777777" w:rsidR="00656BC4" w:rsidRPr="00656BC4" w:rsidRDefault="00656BC4" w:rsidP="00656BC4">
            <w:pPr>
              <w:rPr>
                <w:rFonts w:cs="Arial"/>
              </w:rPr>
            </w:pPr>
            <w:r w:rsidRPr="00656BC4">
              <w:rPr>
                <w:rFonts w:cs="Arial"/>
              </w:rPr>
              <w:t>Participate in nippling-up and pressure test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E62CC2" w14:textId="77777777" w:rsidR="00656BC4" w:rsidRPr="00656BC4" w:rsidRDefault="00656BC4" w:rsidP="00656BC4">
            <w:pPr>
              <w:jc w:val="center"/>
              <w:rPr>
                <w:rFonts w:cs="Arial"/>
              </w:rPr>
            </w:pPr>
            <w:r w:rsidRPr="00656BC4">
              <w:rPr>
                <w:rFonts w:cs="Arial"/>
              </w:rPr>
              <w:t>30</w:t>
            </w:r>
          </w:p>
        </w:tc>
      </w:tr>
      <w:tr w:rsidR="00656BC4" w:rsidRPr="00656BC4" w14:paraId="7D6DFE8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4AE92E" w14:textId="77777777" w:rsidR="00656BC4" w:rsidRPr="00656BC4" w:rsidRDefault="00656BC4" w:rsidP="00656BC4">
            <w:pPr>
              <w:rPr>
                <w:rFonts w:cs="Arial"/>
                <w:lang w:eastAsia="en-AU"/>
              </w:rPr>
            </w:pPr>
            <w:r w:rsidRPr="00656BC4">
              <w:rPr>
                <w:rFonts w:cs="Arial"/>
                <w:lang w:eastAsia="en-AU"/>
              </w:rPr>
              <w:t>RIIOGD403D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E074A3" w14:textId="77777777" w:rsidR="00656BC4" w:rsidRPr="00656BC4" w:rsidRDefault="00656BC4" w:rsidP="00656BC4">
            <w:pPr>
              <w:rPr>
                <w:rFonts w:cs="Arial"/>
              </w:rPr>
            </w:pPr>
            <w:r w:rsidRPr="00656BC4">
              <w:rPr>
                <w:rFonts w:cs="Arial"/>
              </w:rPr>
              <w:t>Conduct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E74C7D" w14:textId="77777777" w:rsidR="00656BC4" w:rsidRPr="00656BC4" w:rsidRDefault="00656BC4" w:rsidP="00656BC4">
            <w:pPr>
              <w:jc w:val="center"/>
              <w:rPr>
                <w:rFonts w:cs="Arial"/>
              </w:rPr>
            </w:pPr>
            <w:r w:rsidRPr="00656BC4">
              <w:rPr>
                <w:rFonts w:cs="Arial"/>
              </w:rPr>
              <w:t>30</w:t>
            </w:r>
          </w:p>
        </w:tc>
      </w:tr>
      <w:tr w:rsidR="00656BC4" w:rsidRPr="00656BC4" w14:paraId="0C0B00E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CA2D79" w14:textId="77777777" w:rsidR="00656BC4" w:rsidRPr="00656BC4" w:rsidRDefault="00656BC4" w:rsidP="00656BC4">
            <w:pPr>
              <w:rPr>
                <w:rFonts w:cs="Arial"/>
                <w:lang w:eastAsia="en-AU"/>
              </w:rPr>
            </w:pPr>
            <w:r w:rsidRPr="00656BC4">
              <w:rPr>
                <w:rFonts w:cs="Arial"/>
                <w:lang w:eastAsia="en-AU"/>
              </w:rPr>
              <w:t>RIIOGD404D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3F7039" w14:textId="77777777" w:rsidR="00656BC4" w:rsidRPr="00656BC4" w:rsidRDefault="00656BC4" w:rsidP="00656BC4">
            <w:pPr>
              <w:rPr>
                <w:rFonts w:cs="Arial"/>
              </w:rPr>
            </w:pPr>
            <w:r w:rsidRPr="00656BC4">
              <w:rPr>
                <w:rFonts w:cs="Arial"/>
              </w:rPr>
              <w:t>Coordinate air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C0F886" w14:textId="77777777" w:rsidR="00656BC4" w:rsidRPr="00656BC4" w:rsidRDefault="00656BC4" w:rsidP="00656BC4">
            <w:pPr>
              <w:jc w:val="center"/>
              <w:rPr>
                <w:rFonts w:cs="Arial"/>
              </w:rPr>
            </w:pPr>
            <w:r w:rsidRPr="00656BC4">
              <w:rPr>
                <w:rFonts w:cs="Arial"/>
              </w:rPr>
              <w:t>30</w:t>
            </w:r>
          </w:p>
        </w:tc>
      </w:tr>
      <w:tr w:rsidR="00656BC4" w:rsidRPr="00656BC4" w14:paraId="7EF50B9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2E57B1" w14:textId="77777777" w:rsidR="00656BC4" w:rsidRPr="00656BC4" w:rsidRDefault="00656BC4" w:rsidP="00656BC4">
            <w:pPr>
              <w:rPr>
                <w:rFonts w:cs="Arial"/>
                <w:lang w:eastAsia="en-AU"/>
              </w:rPr>
            </w:pPr>
            <w:r w:rsidRPr="00656BC4">
              <w:rPr>
                <w:rFonts w:cs="Arial"/>
                <w:lang w:eastAsia="en-AU"/>
              </w:rPr>
              <w:t>RIIOGD405D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E6D681" w14:textId="77777777" w:rsidR="00656BC4" w:rsidRPr="00656BC4" w:rsidRDefault="00656BC4" w:rsidP="00656BC4">
            <w:pPr>
              <w:rPr>
                <w:rFonts w:cs="Arial"/>
              </w:rPr>
            </w:pPr>
            <w:r w:rsidRPr="00656BC4">
              <w:rPr>
                <w:rFonts w:cs="Arial"/>
              </w:rPr>
              <w:t>Carry out well control and blow out prevention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BFC4FD" w14:textId="77777777" w:rsidR="00656BC4" w:rsidRPr="00656BC4" w:rsidRDefault="00656BC4" w:rsidP="00656BC4">
            <w:pPr>
              <w:jc w:val="center"/>
              <w:rPr>
                <w:rFonts w:cs="Arial"/>
              </w:rPr>
            </w:pPr>
            <w:r w:rsidRPr="00656BC4">
              <w:rPr>
                <w:rFonts w:cs="Arial"/>
              </w:rPr>
              <w:t>65</w:t>
            </w:r>
          </w:p>
        </w:tc>
      </w:tr>
      <w:tr w:rsidR="00656BC4" w:rsidRPr="00656BC4" w14:paraId="78C62D1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CB1027" w14:textId="77777777" w:rsidR="00656BC4" w:rsidRPr="00656BC4" w:rsidRDefault="00656BC4" w:rsidP="00656BC4">
            <w:pPr>
              <w:rPr>
                <w:rFonts w:cs="Arial"/>
                <w:lang w:eastAsia="en-AU"/>
              </w:rPr>
            </w:pPr>
            <w:r w:rsidRPr="00656BC4">
              <w:rPr>
                <w:rFonts w:cs="Arial"/>
                <w:lang w:eastAsia="en-AU"/>
              </w:rPr>
              <w:t>RIIOGD501E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376FBA" w14:textId="77777777" w:rsidR="00656BC4" w:rsidRPr="00656BC4" w:rsidRDefault="00656BC4" w:rsidP="00656BC4">
            <w:pPr>
              <w:rPr>
                <w:rFonts w:cs="Arial"/>
              </w:rPr>
            </w:pPr>
            <w:r w:rsidRPr="00656BC4">
              <w:rPr>
                <w:rFonts w:cs="Arial"/>
              </w:rPr>
              <w:t>Manage rig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C5F7F4" w14:textId="77777777" w:rsidR="00656BC4" w:rsidRPr="00656BC4" w:rsidRDefault="00656BC4" w:rsidP="00656BC4">
            <w:pPr>
              <w:jc w:val="center"/>
              <w:rPr>
                <w:rFonts w:cs="Arial"/>
              </w:rPr>
            </w:pPr>
            <w:r w:rsidRPr="00656BC4">
              <w:rPr>
                <w:rFonts w:cs="Arial"/>
              </w:rPr>
              <w:t>40</w:t>
            </w:r>
          </w:p>
        </w:tc>
      </w:tr>
      <w:tr w:rsidR="00656BC4" w:rsidRPr="00656BC4" w14:paraId="0C2334C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BDE42A" w14:textId="77777777" w:rsidR="00656BC4" w:rsidRPr="00656BC4" w:rsidRDefault="00656BC4" w:rsidP="00656BC4">
            <w:pPr>
              <w:rPr>
                <w:rFonts w:cs="Arial"/>
                <w:lang w:eastAsia="en-AU"/>
              </w:rPr>
            </w:pPr>
            <w:r w:rsidRPr="00656BC4">
              <w:rPr>
                <w:rFonts w:cs="Arial"/>
                <w:lang w:eastAsia="en-AU"/>
              </w:rPr>
              <w:t>RIIOGD502D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E6FA4C" w14:textId="77777777" w:rsidR="00656BC4" w:rsidRPr="00656BC4" w:rsidRDefault="00656BC4" w:rsidP="00656BC4">
            <w:pPr>
              <w:rPr>
                <w:rFonts w:cs="Arial"/>
              </w:rPr>
            </w:pPr>
            <w:r w:rsidRPr="00656BC4">
              <w:rPr>
                <w:rFonts w:cs="Arial"/>
              </w:rPr>
              <w:t>Plan and evaluate rig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1D03AE" w14:textId="77777777" w:rsidR="00656BC4" w:rsidRPr="00656BC4" w:rsidRDefault="00656BC4" w:rsidP="00656BC4">
            <w:pPr>
              <w:jc w:val="center"/>
              <w:rPr>
                <w:rFonts w:cs="Arial"/>
              </w:rPr>
            </w:pPr>
            <w:r w:rsidRPr="00656BC4">
              <w:rPr>
                <w:rFonts w:cs="Arial"/>
              </w:rPr>
              <w:t>40</w:t>
            </w:r>
          </w:p>
        </w:tc>
      </w:tr>
      <w:tr w:rsidR="00656BC4" w:rsidRPr="00656BC4" w14:paraId="375AFE7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ABA468" w14:textId="77777777" w:rsidR="00656BC4" w:rsidRPr="00656BC4" w:rsidRDefault="00656BC4" w:rsidP="00656BC4">
            <w:pPr>
              <w:rPr>
                <w:rFonts w:cs="Arial"/>
                <w:lang w:eastAsia="en-AU"/>
              </w:rPr>
            </w:pPr>
            <w:r w:rsidRPr="00656BC4">
              <w:rPr>
                <w:rFonts w:cs="Arial"/>
                <w:lang w:eastAsia="en-AU"/>
              </w:rPr>
              <w:t>RIIOGD503D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CF10E1" w14:textId="77777777" w:rsidR="00656BC4" w:rsidRPr="00656BC4" w:rsidRDefault="00656BC4" w:rsidP="00656BC4">
            <w:pPr>
              <w:rPr>
                <w:rFonts w:cs="Arial"/>
              </w:rPr>
            </w:pPr>
            <w:r w:rsidRPr="00656BC4">
              <w:rPr>
                <w:rFonts w:cs="Arial"/>
              </w:rPr>
              <w:t>Oversee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C7858B" w14:textId="77777777" w:rsidR="00656BC4" w:rsidRPr="00656BC4" w:rsidRDefault="00656BC4" w:rsidP="00656BC4">
            <w:pPr>
              <w:jc w:val="center"/>
              <w:rPr>
                <w:rFonts w:cs="Arial"/>
              </w:rPr>
            </w:pPr>
            <w:r w:rsidRPr="00656BC4">
              <w:rPr>
                <w:rFonts w:cs="Arial"/>
              </w:rPr>
              <w:t>80</w:t>
            </w:r>
          </w:p>
        </w:tc>
      </w:tr>
      <w:tr w:rsidR="00656BC4" w:rsidRPr="00656BC4" w14:paraId="4490457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DFD977" w14:textId="77777777" w:rsidR="00656BC4" w:rsidRPr="00656BC4" w:rsidRDefault="00656BC4" w:rsidP="00656BC4">
            <w:pPr>
              <w:rPr>
                <w:rFonts w:cs="Arial"/>
                <w:lang w:eastAsia="en-AU"/>
              </w:rPr>
            </w:pPr>
            <w:r w:rsidRPr="00656BC4">
              <w:rPr>
                <w:rFonts w:cs="Arial"/>
                <w:lang w:eastAsia="en-AU"/>
              </w:rPr>
              <w:t>RIIOGD504D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A68EB5" w14:textId="77777777" w:rsidR="00656BC4" w:rsidRPr="00656BC4" w:rsidRDefault="00656BC4" w:rsidP="00656BC4">
            <w:pPr>
              <w:rPr>
                <w:rFonts w:cs="Arial"/>
              </w:rPr>
            </w:pPr>
            <w:r w:rsidRPr="00656BC4">
              <w:rPr>
                <w:rFonts w:cs="Arial"/>
              </w:rPr>
              <w:t>Manage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BDA5D8" w14:textId="77777777" w:rsidR="00656BC4" w:rsidRPr="00656BC4" w:rsidRDefault="00656BC4" w:rsidP="00656BC4">
            <w:pPr>
              <w:jc w:val="center"/>
              <w:rPr>
                <w:rFonts w:cs="Arial"/>
              </w:rPr>
            </w:pPr>
            <w:r w:rsidRPr="00656BC4">
              <w:rPr>
                <w:rFonts w:cs="Arial"/>
              </w:rPr>
              <w:t>80</w:t>
            </w:r>
          </w:p>
        </w:tc>
      </w:tr>
      <w:tr w:rsidR="00656BC4" w:rsidRPr="00656BC4" w14:paraId="104403E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C65CBE" w14:textId="77777777" w:rsidR="00656BC4" w:rsidRPr="00656BC4" w:rsidRDefault="00656BC4" w:rsidP="00656BC4">
            <w:pPr>
              <w:rPr>
                <w:rFonts w:cs="Arial"/>
                <w:lang w:eastAsia="en-AU"/>
              </w:rPr>
            </w:pPr>
            <w:r w:rsidRPr="00656BC4">
              <w:rPr>
                <w:rFonts w:cs="Arial"/>
                <w:lang w:eastAsia="en-AU"/>
              </w:rPr>
              <w:t>RIIOGD505D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E0D5CA" w14:textId="77777777" w:rsidR="00656BC4" w:rsidRPr="00656BC4" w:rsidRDefault="00656BC4" w:rsidP="00656BC4">
            <w:pPr>
              <w:rPr>
                <w:rFonts w:cs="Arial"/>
              </w:rPr>
            </w:pPr>
            <w:r w:rsidRPr="00656BC4">
              <w:rPr>
                <w:rFonts w:cs="Arial"/>
              </w:rPr>
              <w:t>Manage drilling induction and orientation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768E75" w14:textId="77777777" w:rsidR="00656BC4" w:rsidRPr="00656BC4" w:rsidRDefault="00656BC4" w:rsidP="00656BC4">
            <w:pPr>
              <w:jc w:val="center"/>
              <w:rPr>
                <w:rFonts w:cs="Arial"/>
              </w:rPr>
            </w:pPr>
            <w:r w:rsidRPr="00656BC4">
              <w:rPr>
                <w:rFonts w:cs="Arial"/>
              </w:rPr>
              <w:t>50</w:t>
            </w:r>
          </w:p>
        </w:tc>
      </w:tr>
      <w:tr w:rsidR="00656BC4" w:rsidRPr="00656BC4" w14:paraId="347F055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55C5BA" w14:textId="77777777" w:rsidR="00656BC4" w:rsidRPr="00656BC4" w:rsidRDefault="00656BC4" w:rsidP="00656BC4">
            <w:pPr>
              <w:rPr>
                <w:rFonts w:cs="Arial"/>
                <w:lang w:eastAsia="en-AU"/>
              </w:rPr>
            </w:pPr>
            <w:r w:rsidRPr="00656BC4">
              <w:rPr>
                <w:rFonts w:cs="Arial"/>
                <w:lang w:eastAsia="en-AU"/>
              </w:rPr>
              <w:t>RIIOGD506D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8F3522" w14:textId="77777777" w:rsidR="00656BC4" w:rsidRPr="00656BC4" w:rsidRDefault="00656BC4" w:rsidP="00656BC4">
            <w:pPr>
              <w:rPr>
                <w:rFonts w:cs="Arial"/>
              </w:rPr>
            </w:pPr>
            <w:r w:rsidRPr="00656BC4">
              <w:rPr>
                <w:rFonts w:cs="Arial"/>
              </w:rPr>
              <w:t>Manage rig move and camp move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F6148C" w14:textId="77777777" w:rsidR="00656BC4" w:rsidRPr="00656BC4" w:rsidRDefault="00656BC4" w:rsidP="00656BC4">
            <w:pPr>
              <w:jc w:val="center"/>
              <w:rPr>
                <w:rFonts w:cs="Arial"/>
              </w:rPr>
            </w:pPr>
            <w:r w:rsidRPr="00656BC4">
              <w:rPr>
                <w:rFonts w:cs="Arial"/>
              </w:rPr>
              <w:t>50</w:t>
            </w:r>
          </w:p>
        </w:tc>
      </w:tr>
      <w:tr w:rsidR="00656BC4" w:rsidRPr="00656BC4" w14:paraId="28CE70A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FDBE12" w14:textId="77777777" w:rsidR="00656BC4" w:rsidRPr="00656BC4" w:rsidRDefault="00656BC4" w:rsidP="00656BC4">
            <w:pPr>
              <w:rPr>
                <w:rFonts w:cs="Arial"/>
                <w:lang w:eastAsia="en-AU"/>
              </w:rPr>
            </w:pPr>
            <w:r w:rsidRPr="00656BC4">
              <w:rPr>
                <w:rFonts w:cs="Arial"/>
                <w:lang w:eastAsia="en-AU"/>
              </w:rPr>
              <w:t>RIIOGD507D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7160A1" w14:textId="77777777" w:rsidR="00656BC4" w:rsidRPr="00656BC4" w:rsidRDefault="00656BC4" w:rsidP="00656BC4">
            <w:pPr>
              <w:rPr>
                <w:rFonts w:cs="Arial"/>
              </w:rPr>
            </w:pPr>
            <w:r w:rsidRPr="00656BC4">
              <w:rPr>
                <w:rFonts w:cs="Arial"/>
              </w:rPr>
              <w:t>Manage and monitor rig-up and rig-up to spud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4BAC9" w14:textId="77777777" w:rsidR="00656BC4" w:rsidRPr="00656BC4" w:rsidRDefault="00656BC4" w:rsidP="00656BC4">
            <w:pPr>
              <w:jc w:val="center"/>
              <w:rPr>
                <w:rFonts w:cs="Arial"/>
              </w:rPr>
            </w:pPr>
            <w:r w:rsidRPr="00656BC4">
              <w:rPr>
                <w:rFonts w:cs="Arial"/>
              </w:rPr>
              <w:t>50</w:t>
            </w:r>
          </w:p>
        </w:tc>
      </w:tr>
      <w:tr w:rsidR="00656BC4" w:rsidRPr="00656BC4" w14:paraId="646BBD4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C3D8DC" w14:textId="77777777" w:rsidR="00656BC4" w:rsidRPr="00656BC4" w:rsidRDefault="00656BC4" w:rsidP="00656BC4">
            <w:pPr>
              <w:rPr>
                <w:rFonts w:cs="Arial"/>
                <w:lang w:eastAsia="en-AU"/>
              </w:rPr>
            </w:pPr>
            <w:r w:rsidRPr="00656BC4">
              <w:rPr>
                <w:rFonts w:cs="Arial"/>
                <w:lang w:eastAsia="en-AU"/>
              </w:rPr>
              <w:t>RIIOGD508D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6339DF" w14:textId="77777777" w:rsidR="00656BC4" w:rsidRPr="00656BC4" w:rsidRDefault="00656BC4" w:rsidP="00656BC4">
            <w:pPr>
              <w:rPr>
                <w:rFonts w:cs="Arial"/>
              </w:rPr>
            </w:pPr>
            <w:r w:rsidRPr="00656BC4">
              <w:rPr>
                <w:rFonts w:cs="Arial"/>
              </w:rPr>
              <w:t>Manage well completion and abandonment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B02AEE" w14:textId="77777777" w:rsidR="00656BC4" w:rsidRPr="00656BC4" w:rsidRDefault="00656BC4" w:rsidP="00656BC4">
            <w:pPr>
              <w:jc w:val="center"/>
              <w:rPr>
                <w:rFonts w:cs="Arial"/>
              </w:rPr>
            </w:pPr>
            <w:r w:rsidRPr="00656BC4">
              <w:rPr>
                <w:rFonts w:cs="Arial"/>
              </w:rPr>
              <w:t>50</w:t>
            </w:r>
          </w:p>
        </w:tc>
      </w:tr>
      <w:tr w:rsidR="00656BC4" w:rsidRPr="00656BC4" w14:paraId="05D53A4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4A592B" w14:textId="77777777" w:rsidR="00656BC4" w:rsidRPr="00656BC4" w:rsidRDefault="00656BC4" w:rsidP="00656BC4">
            <w:pPr>
              <w:rPr>
                <w:rFonts w:cs="Arial"/>
                <w:lang w:eastAsia="en-AU"/>
              </w:rPr>
            </w:pPr>
            <w:r w:rsidRPr="00656BC4">
              <w:rPr>
                <w:rFonts w:cs="Arial"/>
                <w:lang w:eastAsia="en-AU"/>
              </w:rPr>
              <w:lastRenderedPageBreak/>
              <w:t>RIIOGD601D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4B7575" w14:textId="77777777" w:rsidR="00656BC4" w:rsidRPr="00656BC4" w:rsidRDefault="00656BC4" w:rsidP="00656BC4">
            <w:pPr>
              <w:rPr>
                <w:rFonts w:cs="Arial"/>
              </w:rPr>
            </w:pPr>
            <w:r w:rsidRPr="00656BC4">
              <w:rPr>
                <w:rFonts w:cs="Arial"/>
              </w:rPr>
              <w:t>Manage multiple drilling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E5AAC7" w14:textId="77777777" w:rsidR="00656BC4" w:rsidRPr="00656BC4" w:rsidRDefault="00656BC4" w:rsidP="00656BC4">
            <w:pPr>
              <w:jc w:val="center"/>
              <w:rPr>
                <w:rFonts w:cs="Arial"/>
              </w:rPr>
            </w:pPr>
            <w:r w:rsidRPr="00656BC4">
              <w:rPr>
                <w:rFonts w:cs="Arial"/>
              </w:rPr>
              <w:t>80</w:t>
            </w:r>
          </w:p>
        </w:tc>
      </w:tr>
      <w:tr w:rsidR="00656BC4" w:rsidRPr="00656BC4" w14:paraId="5158C4B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29D083" w14:textId="77777777" w:rsidR="00656BC4" w:rsidRPr="00656BC4" w:rsidRDefault="00656BC4" w:rsidP="00656BC4">
            <w:pPr>
              <w:rPr>
                <w:rFonts w:cs="Arial"/>
                <w:lang w:eastAsia="en-AU"/>
              </w:rPr>
            </w:pPr>
            <w:r w:rsidRPr="00656BC4">
              <w:rPr>
                <w:rFonts w:cs="Arial"/>
                <w:lang w:eastAsia="en-AU"/>
              </w:rPr>
              <w:t>RIIOGF201D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31220A" w14:textId="77777777" w:rsidR="00656BC4" w:rsidRPr="00656BC4" w:rsidRDefault="00656BC4" w:rsidP="00656BC4">
            <w:pPr>
              <w:rPr>
                <w:rFonts w:cs="Arial"/>
              </w:rPr>
            </w:pPr>
            <w:r w:rsidRPr="00656BC4">
              <w:rPr>
                <w:rFonts w:cs="Arial"/>
              </w:rPr>
              <w:t>Carry out deck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F3ADA0" w14:textId="77777777" w:rsidR="00656BC4" w:rsidRPr="00656BC4" w:rsidRDefault="00656BC4" w:rsidP="00656BC4">
            <w:pPr>
              <w:jc w:val="center"/>
              <w:rPr>
                <w:rFonts w:cs="Arial"/>
              </w:rPr>
            </w:pPr>
            <w:r w:rsidRPr="00656BC4">
              <w:rPr>
                <w:rFonts w:cs="Arial"/>
              </w:rPr>
              <w:t>20</w:t>
            </w:r>
          </w:p>
        </w:tc>
      </w:tr>
      <w:tr w:rsidR="00656BC4" w:rsidRPr="00656BC4" w14:paraId="2EDB955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7F8868" w14:textId="77777777" w:rsidR="00656BC4" w:rsidRPr="00656BC4" w:rsidRDefault="00656BC4" w:rsidP="00656BC4">
            <w:pPr>
              <w:rPr>
                <w:rFonts w:cs="Arial"/>
                <w:lang w:eastAsia="en-AU"/>
              </w:rPr>
            </w:pPr>
            <w:r w:rsidRPr="00656BC4">
              <w:rPr>
                <w:rFonts w:cs="Arial"/>
                <w:lang w:eastAsia="en-AU"/>
              </w:rPr>
              <w:t>RIIOGF202D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A0D526" w14:textId="77777777" w:rsidR="00656BC4" w:rsidRPr="00656BC4" w:rsidRDefault="00656BC4" w:rsidP="00656BC4">
            <w:pPr>
              <w:rPr>
                <w:rFonts w:cs="Arial"/>
              </w:rPr>
            </w:pPr>
            <w:r w:rsidRPr="00656BC4">
              <w:rPr>
                <w:rFonts w:cs="Arial"/>
              </w:rPr>
              <w:t>Assist in the transfer of passengers and freight during helicopter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DE4B3" w14:textId="77777777" w:rsidR="00656BC4" w:rsidRPr="00656BC4" w:rsidRDefault="00656BC4" w:rsidP="00656BC4">
            <w:pPr>
              <w:jc w:val="center"/>
              <w:rPr>
                <w:rFonts w:cs="Arial"/>
              </w:rPr>
            </w:pPr>
            <w:r w:rsidRPr="00656BC4">
              <w:rPr>
                <w:rFonts w:cs="Arial"/>
              </w:rPr>
              <w:t>20</w:t>
            </w:r>
          </w:p>
        </w:tc>
      </w:tr>
      <w:tr w:rsidR="00656BC4" w:rsidRPr="00656BC4" w14:paraId="1EA781A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FC5304" w14:textId="77777777" w:rsidR="00656BC4" w:rsidRPr="00656BC4" w:rsidRDefault="00656BC4" w:rsidP="00656BC4">
            <w:pPr>
              <w:rPr>
                <w:rFonts w:cs="Arial"/>
                <w:lang w:eastAsia="en-AU"/>
              </w:rPr>
            </w:pPr>
            <w:r w:rsidRPr="00656BC4">
              <w:rPr>
                <w:rFonts w:cs="Arial"/>
                <w:lang w:eastAsia="en-AU"/>
              </w:rPr>
              <w:t>RIIOGN303D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098D54" w14:textId="77777777" w:rsidR="00656BC4" w:rsidRPr="00656BC4" w:rsidRDefault="00656BC4" w:rsidP="00656BC4">
            <w:pPr>
              <w:rPr>
                <w:rFonts w:cs="Arial"/>
              </w:rPr>
            </w:pPr>
            <w:r w:rsidRPr="00656BC4">
              <w:rPr>
                <w:rFonts w:cs="Arial"/>
              </w:rPr>
              <w:t>Operate mud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7FB74A" w14:textId="77777777" w:rsidR="00656BC4" w:rsidRPr="00656BC4" w:rsidRDefault="00656BC4" w:rsidP="00656BC4">
            <w:pPr>
              <w:jc w:val="center"/>
              <w:rPr>
                <w:rFonts w:cs="Arial"/>
              </w:rPr>
            </w:pPr>
            <w:r w:rsidRPr="00656BC4">
              <w:rPr>
                <w:rFonts w:cs="Arial"/>
              </w:rPr>
              <w:t>40</w:t>
            </w:r>
          </w:p>
        </w:tc>
      </w:tr>
      <w:tr w:rsidR="00656BC4" w:rsidRPr="00656BC4" w14:paraId="45112ED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26A3FD" w14:textId="77777777" w:rsidR="00656BC4" w:rsidRPr="00656BC4" w:rsidRDefault="00656BC4" w:rsidP="00656BC4">
            <w:pPr>
              <w:rPr>
                <w:rFonts w:cs="Arial"/>
                <w:lang w:eastAsia="en-AU"/>
              </w:rPr>
            </w:pPr>
            <w:r w:rsidRPr="00656BC4">
              <w:rPr>
                <w:rFonts w:cs="Arial"/>
                <w:lang w:eastAsia="en-AU"/>
              </w:rPr>
              <w:t>RIIPBE201D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6DE818" w14:textId="77777777" w:rsidR="00656BC4" w:rsidRPr="00656BC4" w:rsidRDefault="00656BC4" w:rsidP="00656BC4">
            <w:pPr>
              <w:rPr>
                <w:rFonts w:cs="Arial"/>
              </w:rPr>
            </w:pPr>
            <w:r w:rsidRPr="00656BC4">
              <w:rPr>
                <w:rFonts w:cs="Arial"/>
              </w:rPr>
              <w:t>Conduct aeration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6DA99F" w14:textId="77777777" w:rsidR="00656BC4" w:rsidRPr="00656BC4" w:rsidRDefault="00656BC4" w:rsidP="00656BC4">
            <w:pPr>
              <w:jc w:val="center"/>
              <w:rPr>
                <w:rFonts w:cs="Arial"/>
              </w:rPr>
            </w:pPr>
            <w:r w:rsidRPr="00656BC4">
              <w:rPr>
                <w:rFonts w:cs="Arial"/>
              </w:rPr>
              <w:t>28</w:t>
            </w:r>
          </w:p>
        </w:tc>
      </w:tr>
      <w:tr w:rsidR="00656BC4" w:rsidRPr="00656BC4" w14:paraId="34DD9E9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3F1EDD" w14:textId="77777777" w:rsidR="00656BC4" w:rsidRPr="00656BC4" w:rsidRDefault="00656BC4" w:rsidP="00656BC4">
            <w:pPr>
              <w:rPr>
                <w:rFonts w:cs="Arial"/>
                <w:lang w:eastAsia="en-AU"/>
              </w:rPr>
            </w:pPr>
            <w:r w:rsidRPr="00656BC4">
              <w:rPr>
                <w:rFonts w:cs="Arial"/>
                <w:lang w:eastAsia="en-AU"/>
              </w:rPr>
              <w:t>RIIPBE202D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8FCA91" w14:textId="77777777" w:rsidR="00656BC4" w:rsidRPr="00656BC4" w:rsidRDefault="00656BC4" w:rsidP="00656BC4">
            <w:pPr>
              <w:rPr>
                <w:rFonts w:cs="Arial"/>
              </w:rPr>
            </w:pPr>
            <w:r w:rsidRPr="00656BC4">
              <w:rPr>
                <w:rFonts w:cs="Arial"/>
              </w:rPr>
              <w:t>Conduct digestion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5B050C" w14:textId="77777777" w:rsidR="00656BC4" w:rsidRPr="00656BC4" w:rsidRDefault="00656BC4" w:rsidP="00656BC4">
            <w:pPr>
              <w:jc w:val="center"/>
              <w:rPr>
                <w:rFonts w:cs="Arial"/>
              </w:rPr>
            </w:pPr>
            <w:r w:rsidRPr="00656BC4">
              <w:rPr>
                <w:rFonts w:cs="Arial"/>
              </w:rPr>
              <w:t>32</w:t>
            </w:r>
          </w:p>
        </w:tc>
      </w:tr>
      <w:tr w:rsidR="00656BC4" w:rsidRPr="00656BC4" w14:paraId="4DBEF8A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1AAD40" w14:textId="77777777" w:rsidR="00656BC4" w:rsidRPr="00656BC4" w:rsidRDefault="00656BC4" w:rsidP="00656BC4">
            <w:pPr>
              <w:rPr>
                <w:rFonts w:cs="Arial"/>
                <w:lang w:eastAsia="en-AU"/>
              </w:rPr>
            </w:pPr>
            <w:r w:rsidRPr="00656BC4">
              <w:rPr>
                <w:rFonts w:cs="Arial"/>
                <w:lang w:eastAsia="en-AU"/>
              </w:rPr>
              <w:t>RIIPBE203D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753D46" w14:textId="77777777" w:rsidR="00656BC4" w:rsidRPr="00656BC4" w:rsidRDefault="00656BC4" w:rsidP="00656BC4">
            <w:pPr>
              <w:rPr>
                <w:rFonts w:cs="Arial"/>
              </w:rPr>
            </w:pPr>
            <w:r w:rsidRPr="00656BC4">
              <w:rPr>
                <w:rFonts w:cs="Arial"/>
              </w:rPr>
              <w:t>Conduct precipitation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BC9C25" w14:textId="77777777" w:rsidR="00656BC4" w:rsidRPr="00656BC4" w:rsidRDefault="00656BC4" w:rsidP="00656BC4">
            <w:pPr>
              <w:jc w:val="center"/>
              <w:rPr>
                <w:rFonts w:cs="Arial"/>
              </w:rPr>
            </w:pPr>
            <w:r w:rsidRPr="00656BC4">
              <w:rPr>
                <w:rFonts w:cs="Arial"/>
              </w:rPr>
              <w:t>32</w:t>
            </w:r>
          </w:p>
        </w:tc>
      </w:tr>
      <w:tr w:rsidR="00656BC4" w:rsidRPr="00656BC4" w14:paraId="01909A1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551361" w14:textId="77777777" w:rsidR="00656BC4" w:rsidRPr="00656BC4" w:rsidRDefault="00656BC4" w:rsidP="00656BC4">
            <w:pPr>
              <w:rPr>
                <w:rFonts w:cs="Arial"/>
                <w:lang w:eastAsia="en-AU"/>
              </w:rPr>
            </w:pPr>
            <w:r w:rsidRPr="00656BC4">
              <w:rPr>
                <w:rFonts w:cs="Arial"/>
                <w:lang w:eastAsia="en-AU"/>
              </w:rPr>
              <w:t>RIIPBE204D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D53061" w14:textId="77777777" w:rsidR="00656BC4" w:rsidRPr="00656BC4" w:rsidRDefault="00656BC4" w:rsidP="00656BC4">
            <w:pPr>
              <w:rPr>
                <w:rFonts w:cs="Arial"/>
              </w:rPr>
            </w:pPr>
            <w:r w:rsidRPr="00656BC4">
              <w:rPr>
                <w:rFonts w:cs="Arial"/>
              </w:rPr>
              <w:t>Conduct reduction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ADBF4D" w14:textId="77777777" w:rsidR="00656BC4" w:rsidRPr="00656BC4" w:rsidRDefault="00656BC4" w:rsidP="00656BC4">
            <w:pPr>
              <w:jc w:val="center"/>
              <w:rPr>
                <w:rFonts w:cs="Arial"/>
              </w:rPr>
            </w:pPr>
            <w:r w:rsidRPr="00656BC4">
              <w:rPr>
                <w:rFonts w:cs="Arial"/>
              </w:rPr>
              <w:t>32</w:t>
            </w:r>
          </w:p>
        </w:tc>
      </w:tr>
      <w:tr w:rsidR="00656BC4" w:rsidRPr="00656BC4" w14:paraId="2A40DEE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73D872" w14:textId="77777777" w:rsidR="00656BC4" w:rsidRPr="00656BC4" w:rsidRDefault="00656BC4" w:rsidP="00656BC4">
            <w:pPr>
              <w:rPr>
                <w:rFonts w:cs="Arial"/>
                <w:lang w:eastAsia="en-AU"/>
              </w:rPr>
            </w:pPr>
            <w:r w:rsidRPr="00656BC4">
              <w:rPr>
                <w:rFonts w:cs="Arial"/>
                <w:lang w:eastAsia="en-AU"/>
              </w:rPr>
              <w:t>RIIPBE205D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435C75" w14:textId="77777777" w:rsidR="00656BC4" w:rsidRPr="00656BC4" w:rsidRDefault="00656BC4" w:rsidP="00656BC4">
            <w:pPr>
              <w:rPr>
                <w:rFonts w:cs="Arial"/>
              </w:rPr>
            </w:pPr>
            <w:r w:rsidRPr="00656BC4">
              <w:rPr>
                <w:rFonts w:cs="Arial"/>
              </w:rPr>
              <w:t>Conduct roasting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3ED366" w14:textId="77777777" w:rsidR="00656BC4" w:rsidRPr="00656BC4" w:rsidRDefault="00656BC4" w:rsidP="00656BC4">
            <w:pPr>
              <w:jc w:val="center"/>
              <w:rPr>
                <w:rFonts w:cs="Arial"/>
              </w:rPr>
            </w:pPr>
            <w:r w:rsidRPr="00656BC4">
              <w:rPr>
                <w:rFonts w:cs="Arial"/>
              </w:rPr>
              <w:t>32</w:t>
            </w:r>
          </w:p>
        </w:tc>
      </w:tr>
      <w:tr w:rsidR="00656BC4" w:rsidRPr="00656BC4" w14:paraId="592A188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B4738E" w14:textId="77777777" w:rsidR="00656BC4" w:rsidRPr="00656BC4" w:rsidRDefault="00656BC4" w:rsidP="00656BC4">
            <w:pPr>
              <w:rPr>
                <w:rFonts w:cs="Arial"/>
                <w:lang w:eastAsia="en-AU"/>
              </w:rPr>
            </w:pPr>
            <w:r w:rsidRPr="00656BC4">
              <w:rPr>
                <w:rFonts w:cs="Arial"/>
                <w:lang w:eastAsia="en-AU"/>
              </w:rPr>
              <w:t>RIIPBE301D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C1B912" w14:textId="77777777" w:rsidR="00656BC4" w:rsidRPr="00656BC4" w:rsidRDefault="00656BC4" w:rsidP="00656BC4">
            <w:pPr>
              <w:rPr>
                <w:rFonts w:cs="Arial"/>
              </w:rPr>
            </w:pPr>
            <w:r w:rsidRPr="00656BC4">
              <w:rPr>
                <w:rFonts w:cs="Arial"/>
              </w:rPr>
              <w:t>Conduct calcinations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E5C102" w14:textId="77777777" w:rsidR="00656BC4" w:rsidRPr="00656BC4" w:rsidRDefault="00656BC4" w:rsidP="00656BC4">
            <w:pPr>
              <w:jc w:val="center"/>
              <w:rPr>
                <w:rFonts w:cs="Arial"/>
              </w:rPr>
            </w:pPr>
            <w:r w:rsidRPr="00656BC4">
              <w:rPr>
                <w:rFonts w:cs="Arial"/>
              </w:rPr>
              <w:t>26</w:t>
            </w:r>
          </w:p>
        </w:tc>
      </w:tr>
      <w:tr w:rsidR="00656BC4" w:rsidRPr="00656BC4" w14:paraId="6301E94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FCED95" w14:textId="77777777" w:rsidR="00656BC4" w:rsidRPr="00656BC4" w:rsidRDefault="00656BC4" w:rsidP="00656BC4">
            <w:pPr>
              <w:rPr>
                <w:rFonts w:cs="Arial"/>
                <w:lang w:eastAsia="en-AU"/>
              </w:rPr>
            </w:pPr>
            <w:r w:rsidRPr="00656BC4">
              <w:rPr>
                <w:rFonts w:cs="Arial"/>
                <w:lang w:eastAsia="en-AU"/>
              </w:rPr>
              <w:t>RIIPBE302D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33397C" w14:textId="77777777" w:rsidR="00656BC4" w:rsidRPr="00656BC4" w:rsidRDefault="00656BC4" w:rsidP="00656BC4">
            <w:pPr>
              <w:rPr>
                <w:rFonts w:cs="Arial"/>
              </w:rPr>
            </w:pPr>
            <w:r w:rsidRPr="00656BC4">
              <w:rPr>
                <w:rFonts w:cs="Arial"/>
              </w:rPr>
              <w:t>Conduct bacterial oxidation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31010C" w14:textId="77777777" w:rsidR="00656BC4" w:rsidRPr="00656BC4" w:rsidRDefault="00656BC4" w:rsidP="00656BC4">
            <w:pPr>
              <w:jc w:val="center"/>
              <w:rPr>
                <w:rFonts w:cs="Arial"/>
              </w:rPr>
            </w:pPr>
            <w:r w:rsidRPr="00656BC4">
              <w:rPr>
                <w:rFonts w:cs="Arial"/>
              </w:rPr>
              <w:t>32</w:t>
            </w:r>
          </w:p>
        </w:tc>
      </w:tr>
      <w:tr w:rsidR="00656BC4" w:rsidRPr="00656BC4" w14:paraId="16BF5AA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5EF9F2" w14:textId="77777777" w:rsidR="00656BC4" w:rsidRPr="00656BC4" w:rsidRDefault="00656BC4" w:rsidP="00656BC4">
            <w:pPr>
              <w:rPr>
                <w:rFonts w:cs="Arial"/>
                <w:lang w:eastAsia="en-AU"/>
              </w:rPr>
            </w:pPr>
            <w:r w:rsidRPr="00656BC4">
              <w:rPr>
                <w:rFonts w:cs="Arial"/>
                <w:lang w:eastAsia="en-AU"/>
              </w:rPr>
              <w:t>RIIPBE303D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A798BF" w14:textId="77777777" w:rsidR="00656BC4" w:rsidRPr="00656BC4" w:rsidRDefault="00656BC4" w:rsidP="00656BC4">
            <w:pPr>
              <w:rPr>
                <w:rFonts w:cs="Arial"/>
              </w:rPr>
            </w:pPr>
            <w:r w:rsidRPr="00656BC4">
              <w:rPr>
                <w:rFonts w:cs="Arial"/>
              </w:rPr>
              <w:t>Conduct filtering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9BBD70" w14:textId="77777777" w:rsidR="00656BC4" w:rsidRPr="00656BC4" w:rsidRDefault="00656BC4" w:rsidP="00656BC4">
            <w:pPr>
              <w:jc w:val="center"/>
              <w:rPr>
                <w:rFonts w:cs="Arial"/>
              </w:rPr>
            </w:pPr>
            <w:r w:rsidRPr="00656BC4">
              <w:rPr>
                <w:rFonts w:cs="Arial"/>
              </w:rPr>
              <w:t>26</w:t>
            </w:r>
          </w:p>
        </w:tc>
      </w:tr>
      <w:tr w:rsidR="00656BC4" w:rsidRPr="00656BC4" w14:paraId="412E399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05F197" w14:textId="77777777" w:rsidR="00656BC4" w:rsidRPr="00656BC4" w:rsidRDefault="00656BC4" w:rsidP="00656BC4">
            <w:pPr>
              <w:rPr>
                <w:rFonts w:cs="Arial"/>
                <w:lang w:eastAsia="en-AU"/>
              </w:rPr>
            </w:pPr>
            <w:r w:rsidRPr="00656BC4">
              <w:rPr>
                <w:rFonts w:cs="Arial"/>
                <w:lang w:eastAsia="en-AU"/>
              </w:rPr>
              <w:t>RIIPBE304D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212C8" w14:textId="77777777" w:rsidR="00656BC4" w:rsidRPr="00656BC4" w:rsidRDefault="00656BC4" w:rsidP="00656BC4">
            <w:pPr>
              <w:rPr>
                <w:rFonts w:cs="Arial"/>
              </w:rPr>
            </w:pPr>
            <w:r w:rsidRPr="00656BC4">
              <w:rPr>
                <w:rFonts w:cs="Arial"/>
              </w:rPr>
              <w:t>Conduct heavy media separation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677632" w14:textId="77777777" w:rsidR="00656BC4" w:rsidRPr="00656BC4" w:rsidRDefault="00656BC4" w:rsidP="00656BC4">
            <w:pPr>
              <w:jc w:val="center"/>
              <w:rPr>
                <w:rFonts w:cs="Arial"/>
              </w:rPr>
            </w:pPr>
            <w:r w:rsidRPr="00656BC4">
              <w:rPr>
                <w:rFonts w:cs="Arial"/>
              </w:rPr>
              <w:t>32</w:t>
            </w:r>
          </w:p>
        </w:tc>
      </w:tr>
      <w:tr w:rsidR="00656BC4" w:rsidRPr="00656BC4" w14:paraId="05912E3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648FD4" w14:textId="77777777" w:rsidR="00656BC4" w:rsidRPr="00656BC4" w:rsidRDefault="00656BC4" w:rsidP="00656BC4">
            <w:pPr>
              <w:rPr>
                <w:rFonts w:cs="Arial"/>
                <w:lang w:eastAsia="en-AU"/>
              </w:rPr>
            </w:pPr>
            <w:r w:rsidRPr="00656BC4">
              <w:rPr>
                <w:rFonts w:cs="Arial"/>
                <w:lang w:eastAsia="en-AU"/>
              </w:rPr>
              <w:t>RIIPBE305D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EE8B6A" w14:textId="77777777" w:rsidR="00656BC4" w:rsidRPr="00656BC4" w:rsidRDefault="00656BC4" w:rsidP="00656BC4">
            <w:pPr>
              <w:rPr>
                <w:rFonts w:cs="Arial"/>
              </w:rPr>
            </w:pPr>
            <w:r w:rsidRPr="00656BC4">
              <w:rPr>
                <w:rFonts w:cs="Arial"/>
              </w:rPr>
              <w:t>Conduct high tension separation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671B5A" w14:textId="77777777" w:rsidR="00656BC4" w:rsidRPr="00656BC4" w:rsidRDefault="00656BC4" w:rsidP="00656BC4">
            <w:pPr>
              <w:jc w:val="center"/>
              <w:rPr>
                <w:rFonts w:cs="Arial"/>
              </w:rPr>
            </w:pPr>
            <w:r w:rsidRPr="00656BC4">
              <w:rPr>
                <w:rFonts w:cs="Arial"/>
              </w:rPr>
              <w:t>28</w:t>
            </w:r>
          </w:p>
        </w:tc>
      </w:tr>
      <w:tr w:rsidR="00656BC4" w:rsidRPr="00656BC4" w14:paraId="606FA95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A73B71" w14:textId="77777777" w:rsidR="00656BC4" w:rsidRPr="00656BC4" w:rsidRDefault="00656BC4" w:rsidP="00656BC4">
            <w:pPr>
              <w:rPr>
                <w:rFonts w:cs="Arial"/>
                <w:lang w:eastAsia="en-AU"/>
              </w:rPr>
            </w:pPr>
            <w:r w:rsidRPr="00656BC4">
              <w:rPr>
                <w:rFonts w:cs="Arial"/>
                <w:lang w:eastAsia="en-AU"/>
              </w:rPr>
              <w:t>RIIPBE306D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025C3" w14:textId="77777777" w:rsidR="00656BC4" w:rsidRPr="00656BC4" w:rsidRDefault="00656BC4" w:rsidP="00656BC4">
            <w:pPr>
              <w:rPr>
                <w:rFonts w:cs="Arial"/>
              </w:rPr>
            </w:pPr>
            <w:r w:rsidRPr="00656BC4">
              <w:rPr>
                <w:rFonts w:cs="Arial"/>
              </w:rPr>
              <w:t>Conduct leaching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D556CC" w14:textId="77777777" w:rsidR="00656BC4" w:rsidRPr="00656BC4" w:rsidRDefault="00656BC4" w:rsidP="00656BC4">
            <w:pPr>
              <w:jc w:val="center"/>
              <w:rPr>
                <w:rFonts w:cs="Arial"/>
              </w:rPr>
            </w:pPr>
            <w:r w:rsidRPr="00656BC4">
              <w:rPr>
                <w:rFonts w:cs="Arial"/>
              </w:rPr>
              <w:t>32</w:t>
            </w:r>
          </w:p>
        </w:tc>
      </w:tr>
      <w:tr w:rsidR="00656BC4" w:rsidRPr="00656BC4" w14:paraId="13B8182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C0A1FC" w14:textId="77777777" w:rsidR="00656BC4" w:rsidRPr="00656BC4" w:rsidRDefault="00656BC4" w:rsidP="00656BC4">
            <w:pPr>
              <w:rPr>
                <w:rFonts w:cs="Arial"/>
                <w:lang w:eastAsia="en-AU"/>
              </w:rPr>
            </w:pPr>
            <w:r w:rsidRPr="00656BC4">
              <w:rPr>
                <w:rFonts w:cs="Arial"/>
                <w:lang w:eastAsia="en-AU"/>
              </w:rPr>
              <w:t>RIIPBE307D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13148B" w14:textId="77777777" w:rsidR="00656BC4" w:rsidRPr="00656BC4" w:rsidRDefault="00656BC4" w:rsidP="00656BC4">
            <w:pPr>
              <w:rPr>
                <w:rFonts w:cs="Arial"/>
              </w:rPr>
            </w:pPr>
            <w:r w:rsidRPr="00656BC4">
              <w:rPr>
                <w:rFonts w:cs="Arial"/>
              </w:rPr>
              <w:t>Conduct pressure oxidation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07E3B9" w14:textId="77777777" w:rsidR="00656BC4" w:rsidRPr="00656BC4" w:rsidRDefault="00656BC4" w:rsidP="00656BC4">
            <w:pPr>
              <w:jc w:val="center"/>
              <w:rPr>
                <w:rFonts w:cs="Arial"/>
              </w:rPr>
            </w:pPr>
            <w:r w:rsidRPr="00656BC4">
              <w:rPr>
                <w:rFonts w:cs="Arial"/>
              </w:rPr>
              <w:t>32</w:t>
            </w:r>
          </w:p>
        </w:tc>
      </w:tr>
      <w:tr w:rsidR="00656BC4" w:rsidRPr="00656BC4" w14:paraId="0B3D7FD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82A7B8" w14:textId="77777777" w:rsidR="00656BC4" w:rsidRPr="00656BC4" w:rsidRDefault="00656BC4" w:rsidP="00656BC4">
            <w:pPr>
              <w:rPr>
                <w:rFonts w:cs="Arial"/>
                <w:lang w:eastAsia="en-AU"/>
              </w:rPr>
            </w:pPr>
            <w:r w:rsidRPr="00656BC4">
              <w:rPr>
                <w:rFonts w:cs="Arial"/>
                <w:lang w:eastAsia="en-AU"/>
              </w:rPr>
              <w:t>RIIPBE308D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690FBD" w14:textId="77777777" w:rsidR="00656BC4" w:rsidRPr="00656BC4" w:rsidRDefault="00656BC4" w:rsidP="00656BC4">
            <w:pPr>
              <w:rPr>
                <w:rFonts w:cs="Arial"/>
              </w:rPr>
            </w:pPr>
            <w:r w:rsidRPr="00656BC4">
              <w:rPr>
                <w:rFonts w:cs="Arial"/>
              </w:rPr>
              <w:t>Conduct thickening and clarifying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8DB3F4" w14:textId="77777777" w:rsidR="00656BC4" w:rsidRPr="00656BC4" w:rsidRDefault="00656BC4" w:rsidP="00656BC4">
            <w:pPr>
              <w:jc w:val="center"/>
              <w:rPr>
                <w:rFonts w:cs="Arial"/>
              </w:rPr>
            </w:pPr>
            <w:r w:rsidRPr="00656BC4">
              <w:rPr>
                <w:rFonts w:cs="Arial"/>
              </w:rPr>
              <w:t>24</w:t>
            </w:r>
          </w:p>
        </w:tc>
      </w:tr>
      <w:tr w:rsidR="00656BC4" w:rsidRPr="00656BC4" w14:paraId="73A7F7F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5F3486" w14:textId="77777777" w:rsidR="00656BC4" w:rsidRPr="00656BC4" w:rsidRDefault="00656BC4" w:rsidP="00656BC4">
            <w:pPr>
              <w:rPr>
                <w:rFonts w:cs="Arial"/>
                <w:lang w:eastAsia="en-AU"/>
              </w:rPr>
            </w:pPr>
            <w:r w:rsidRPr="00656BC4">
              <w:rPr>
                <w:rFonts w:cs="Arial"/>
                <w:lang w:eastAsia="en-AU"/>
              </w:rPr>
              <w:t>RIIPBE309D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6EE074" w14:textId="77777777" w:rsidR="00656BC4" w:rsidRPr="00656BC4" w:rsidRDefault="00656BC4" w:rsidP="00656BC4">
            <w:pPr>
              <w:rPr>
                <w:rFonts w:cs="Arial"/>
              </w:rPr>
            </w:pPr>
            <w:r w:rsidRPr="00656BC4">
              <w:rPr>
                <w:rFonts w:cs="Arial"/>
              </w:rPr>
              <w:t>Conduct wet gravity separation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5B1EF" w14:textId="77777777" w:rsidR="00656BC4" w:rsidRPr="00656BC4" w:rsidRDefault="00656BC4" w:rsidP="00656BC4">
            <w:pPr>
              <w:jc w:val="center"/>
              <w:rPr>
                <w:rFonts w:cs="Arial"/>
              </w:rPr>
            </w:pPr>
            <w:r w:rsidRPr="00656BC4">
              <w:rPr>
                <w:rFonts w:cs="Arial"/>
              </w:rPr>
              <w:t>28</w:t>
            </w:r>
          </w:p>
        </w:tc>
      </w:tr>
      <w:tr w:rsidR="00656BC4" w:rsidRPr="00656BC4" w14:paraId="526B17E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E085EA" w14:textId="77777777" w:rsidR="00656BC4" w:rsidRPr="00656BC4" w:rsidRDefault="00656BC4" w:rsidP="00656BC4">
            <w:pPr>
              <w:rPr>
                <w:rFonts w:cs="Arial"/>
                <w:lang w:eastAsia="en-AU"/>
              </w:rPr>
            </w:pPr>
            <w:r w:rsidRPr="00656BC4">
              <w:rPr>
                <w:rFonts w:cs="Arial"/>
                <w:lang w:eastAsia="en-AU"/>
              </w:rPr>
              <w:t>RIIPBE310D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7E2B0F" w14:textId="77777777" w:rsidR="00656BC4" w:rsidRPr="00656BC4" w:rsidRDefault="00656BC4" w:rsidP="00656BC4">
            <w:pPr>
              <w:rPr>
                <w:rFonts w:cs="Arial"/>
              </w:rPr>
            </w:pPr>
            <w:r w:rsidRPr="00656BC4">
              <w:rPr>
                <w:rFonts w:cs="Arial"/>
              </w:rPr>
              <w:t>Conduct flotation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46E278" w14:textId="77777777" w:rsidR="00656BC4" w:rsidRPr="00656BC4" w:rsidRDefault="00656BC4" w:rsidP="00656BC4">
            <w:pPr>
              <w:jc w:val="center"/>
              <w:rPr>
                <w:rFonts w:cs="Arial"/>
              </w:rPr>
            </w:pPr>
            <w:r w:rsidRPr="00656BC4">
              <w:rPr>
                <w:rFonts w:cs="Arial"/>
              </w:rPr>
              <w:t>38</w:t>
            </w:r>
          </w:p>
        </w:tc>
      </w:tr>
      <w:tr w:rsidR="00656BC4" w:rsidRPr="00656BC4" w14:paraId="7BEFCC8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0813B" w14:textId="77777777" w:rsidR="00656BC4" w:rsidRPr="00656BC4" w:rsidRDefault="00656BC4" w:rsidP="00656BC4">
            <w:pPr>
              <w:rPr>
                <w:rFonts w:cs="Arial"/>
                <w:lang w:eastAsia="en-AU"/>
              </w:rPr>
            </w:pPr>
            <w:r w:rsidRPr="00656BC4">
              <w:rPr>
                <w:rFonts w:cs="Arial"/>
                <w:lang w:eastAsia="en-AU"/>
              </w:rPr>
              <w:t>RIIPBE311D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EABADA" w14:textId="77777777" w:rsidR="00656BC4" w:rsidRPr="00656BC4" w:rsidRDefault="00656BC4" w:rsidP="00656BC4">
            <w:pPr>
              <w:rPr>
                <w:rFonts w:cs="Arial"/>
              </w:rPr>
            </w:pPr>
            <w:r w:rsidRPr="00656BC4">
              <w:rPr>
                <w:rFonts w:cs="Arial"/>
              </w:rPr>
              <w:t>Conduct magnetic separation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0F384D" w14:textId="77777777" w:rsidR="00656BC4" w:rsidRPr="00656BC4" w:rsidRDefault="00656BC4" w:rsidP="00656BC4">
            <w:pPr>
              <w:jc w:val="center"/>
              <w:rPr>
                <w:rFonts w:cs="Arial"/>
              </w:rPr>
            </w:pPr>
            <w:r w:rsidRPr="00656BC4">
              <w:rPr>
                <w:rFonts w:cs="Arial"/>
              </w:rPr>
              <w:t>28</w:t>
            </w:r>
          </w:p>
        </w:tc>
      </w:tr>
      <w:tr w:rsidR="00656BC4" w:rsidRPr="00656BC4" w14:paraId="6097F91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85EF8C" w14:textId="77777777" w:rsidR="00656BC4" w:rsidRPr="00656BC4" w:rsidRDefault="00656BC4" w:rsidP="00656BC4">
            <w:pPr>
              <w:rPr>
                <w:rFonts w:cs="Arial"/>
                <w:lang w:eastAsia="en-AU"/>
              </w:rPr>
            </w:pPr>
            <w:r w:rsidRPr="00656BC4">
              <w:rPr>
                <w:rFonts w:cs="Arial"/>
                <w:lang w:eastAsia="en-AU"/>
              </w:rPr>
              <w:t>RIIPBP202D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43909E" w14:textId="77777777" w:rsidR="00656BC4" w:rsidRPr="00656BC4" w:rsidRDefault="00656BC4" w:rsidP="00656BC4">
            <w:pPr>
              <w:rPr>
                <w:rFonts w:cs="Arial"/>
              </w:rPr>
            </w:pPr>
            <w:r w:rsidRPr="00656BC4">
              <w:rPr>
                <w:rFonts w:cs="Arial"/>
              </w:rPr>
              <w:t>Conduct air cleaning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0FF788" w14:textId="77777777" w:rsidR="00656BC4" w:rsidRPr="00656BC4" w:rsidRDefault="00656BC4" w:rsidP="00656BC4">
            <w:pPr>
              <w:jc w:val="center"/>
              <w:rPr>
                <w:rFonts w:cs="Arial"/>
              </w:rPr>
            </w:pPr>
            <w:r w:rsidRPr="00656BC4">
              <w:rPr>
                <w:rFonts w:cs="Arial"/>
              </w:rPr>
              <w:t>32</w:t>
            </w:r>
          </w:p>
        </w:tc>
      </w:tr>
      <w:tr w:rsidR="00656BC4" w:rsidRPr="00656BC4" w14:paraId="6BB7A92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3BDBA5" w14:textId="77777777" w:rsidR="00656BC4" w:rsidRPr="00656BC4" w:rsidRDefault="00656BC4" w:rsidP="00656BC4">
            <w:pPr>
              <w:rPr>
                <w:rFonts w:cs="Arial"/>
                <w:lang w:eastAsia="en-AU"/>
              </w:rPr>
            </w:pPr>
            <w:r w:rsidRPr="00656BC4">
              <w:rPr>
                <w:rFonts w:cs="Arial"/>
                <w:lang w:eastAsia="en-AU"/>
              </w:rPr>
              <w:t>RIIPBP301D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661F2F" w14:textId="77777777" w:rsidR="00656BC4" w:rsidRPr="00656BC4" w:rsidRDefault="00656BC4" w:rsidP="00656BC4">
            <w:pPr>
              <w:rPr>
                <w:rFonts w:cs="Arial"/>
              </w:rPr>
            </w:pPr>
            <w:r w:rsidRPr="00656BC4">
              <w:rPr>
                <w:rFonts w:cs="Arial"/>
              </w:rPr>
              <w:t>Process lime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C72A89" w14:textId="77777777" w:rsidR="00656BC4" w:rsidRPr="00656BC4" w:rsidRDefault="00656BC4" w:rsidP="00656BC4">
            <w:pPr>
              <w:jc w:val="center"/>
              <w:rPr>
                <w:rFonts w:cs="Arial"/>
              </w:rPr>
            </w:pPr>
            <w:r w:rsidRPr="00656BC4">
              <w:rPr>
                <w:rFonts w:cs="Arial"/>
              </w:rPr>
              <w:t>32</w:t>
            </w:r>
          </w:p>
        </w:tc>
      </w:tr>
      <w:tr w:rsidR="00656BC4" w:rsidRPr="00656BC4" w14:paraId="4015C64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E11FC5" w14:textId="77777777" w:rsidR="00656BC4" w:rsidRPr="00656BC4" w:rsidRDefault="00656BC4" w:rsidP="00656BC4">
            <w:pPr>
              <w:rPr>
                <w:rFonts w:cs="Arial"/>
                <w:lang w:eastAsia="en-AU"/>
              </w:rPr>
            </w:pPr>
            <w:r w:rsidRPr="00656BC4">
              <w:rPr>
                <w:rFonts w:cs="Arial"/>
                <w:lang w:eastAsia="en-AU"/>
              </w:rPr>
              <w:lastRenderedPageBreak/>
              <w:t>RIIPBP302D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8CCA44" w14:textId="77777777" w:rsidR="00656BC4" w:rsidRPr="00656BC4" w:rsidRDefault="00656BC4" w:rsidP="00656BC4">
            <w:pPr>
              <w:rPr>
                <w:rFonts w:cs="Arial"/>
              </w:rPr>
            </w:pPr>
            <w:r w:rsidRPr="00656BC4">
              <w:rPr>
                <w:rFonts w:cs="Arial"/>
              </w:rPr>
              <w:t>Control operations in acid plant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387CBB" w14:textId="77777777" w:rsidR="00656BC4" w:rsidRPr="00656BC4" w:rsidRDefault="00656BC4" w:rsidP="00656BC4">
            <w:pPr>
              <w:jc w:val="center"/>
              <w:rPr>
                <w:rFonts w:cs="Arial"/>
              </w:rPr>
            </w:pPr>
            <w:r w:rsidRPr="00656BC4">
              <w:rPr>
                <w:rFonts w:cs="Arial"/>
              </w:rPr>
              <w:t>40</w:t>
            </w:r>
          </w:p>
        </w:tc>
      </w:tr>
      <w:tr w:rsidR="00656BC4" w:rsidRPr="00656BC4" w14:paraId="3DB1D0D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659D44" w14:textId="77777777" w:rsidR="00656BC4" w:rsidRPr="00656BC4" w:rsidRDefault="00656BC4" w:rsidP="00656BC4">
            <w:pPr>
              <w:rPr>
                <w:rFonts w:cs="Arial"/>
                <w:lang w:eastAsia="en-AU"/>
              </w:rPr>
            </w:pPr>
            <w:r w:rsidRPr="00656BC4">
              <w:rPr>
                <w:rFonts w:cs="Arial"/>
                <w:lang w:eastAsia="en-AU"/>
              </w:rPr>
              <w:t>RIIPEO202D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4F0801" w14:textId="77777777" w:rsidR="00656BC4" w:rsidRPr="00656BC4" w:rsidRDefault="00656BC4" w:rsidP="00656BC4">
            <w:pPr>
              <w:rPr>
                <w:rFonts w:cs="Arial"/>
              </w:rPr>
            </w:pPr>
            <w:r w:rsidRPr="00656BC4">
              <w:rPr>
                <w:rFonts w:cs="Arial"/>
              </w:rPr>
              <w:t>Provide deck support for conveyor-car high wall mining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F2E115" w14:textId="77777777" w:rsidR="00656BC4" w:rsidRPr="00656BC4" w:rsidRDefault="00656BC4" w:rsidP="00656BC4">
            <w:pPr>
              <w:jc w:val="center"/>
              <w:rPr>
                <w:rFonts w:cs="Arial"/>
              </w:rPr>
            </w:pPr>
            <w:r w:rsidRPr="00656BC4">
              <w:rPr>
                <w:rFonts w:cs="Arial"/>
              </w:rPr>
              <w:t>40</w:t>
            </w:r>
          </w:p>
        </w:tc>
      </w:tr>
      <w:tr w:rsidR="00656BC4" w:rsidRPr="00656BC4" w14:paraId="1728490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A5F616" w14:textId="77777777" w:rsidR="00656BC4" w:rsidRPr="00656BC4" w:rsidRDefault="00656BC4" w:rsidP="00656BC4">
            <w:pPr>
              <w:rPr>
                <w:rFonts w:cs="Arial"/>
                <w:lang w:eastAsia="en-AU"/>
              </w:rPr>
            </w:pPr>
            <w:r w:rsidRPr="00656BC4">
              <w:rPr>
                <w:rFonts w:cs="Arial"/>
                <w:lang w:eastAsia="en-AU"/>
              </w:rPr>
              <w:t>RIIPEO203D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DEA15B" w14:textId="77777777" w:rsidR="00656BC4" w:rsidRPr="00656BC4" w:rsidRDefault="00656BC4" w:rsidP="00656BC4">
            <w:pPr>
              <w:rPr>
                <w:rFonts w:cs="Arial"/>
              </w:rPr>
            </w:pPr>
            <w:r w:rsidRPr="00656BC4">
              <w:rPr>
                <w:rFonts w:cs="Arial"/>
              </w:rPr>
              <w:t>Conduct stacker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E0E118" w14:textId="77777777" w:rsidR="00656BC4" w:rsidRPr="00656BC4" w:rsidRDefault="00656BC4" w:rsidP="00656BC4">
            <w:pPr>
              <w:jc w:val="center"/>
              <w:rPr>
                <w:rFonts w:cs="Arial"/>
              </w:rPr>
            </w:pPr>
            <w:r w:rsidRPr="00656BC4">
              <w:rPr>
                <w:rFonts w:cs="Arial"/>
              </w:rPr>
              <w:t>30</w:t>
            </w:r>
          </w:p>
        </w:tc>
      </w:tr>
      <w:tr w:rsidR="00656BC4" w:rsidRPr="00656BC4" w14:paraId="224694D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86A6A6" w14:textId="77777777" w:rsidR="00656BC4" w:rsidRPr="00656BC4" w:rsidRDefault="00656BC4" w:rsidP="00656BC4">
            <w:pPr>
              <w:rPr>
                <w:rFonts w:cs="Arial"/>
                <w:lang w:eastAsia="en-AU"/>
              </w:rPr>
            </w:pPr>
            <w:r w:rsidRPr="00656BC4">
              <w:rPr>
                <w:rFonts w:cs="Arial"/>
                <w:lang w:eastAsia="en-AU"/>
              </w:rPr>
              <w:t>RIIPEO204D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B419F9" w14:textId="77777777" w:rsidR="00656BC4" w:rsidRPr="00656BC4" w:rsidRDefault="00656BC4" w:rsidP="00656BC4">
            <w:pPr>
              <w:rPr>
                <w:rFonts w:cs="Arial"/>
              </w:rPr>
            </w:pPr>
            <w:r w:rsidRPr="00656BC4">
              <w:rPr>
                <w:rFonts w:cs="Arial"/>
              </w:rPr>
              <w:t>Conduct shore side mooring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556668" w14:textId="77777777" w:rsidR="00656BC4" w:rsidRPr="00656BC4" w:rsidRDefault="00656BC4" w:rsidP="00656BC4">
            <w:pPr>
              <w:jc w:val="center"/>
              <w:rPr>
                <w:rFonts w:cs="Arial"/>
              </w:rPr>
            </w:pPr>
            <w:r w:rsidRPr="00656BC4">
              <w:rPr>
                <w:rFonts w:cs="Arial"/>
              </w:rPr>
              <w:t>30</w:t>
            </w:r>
          </w:p>
        </w:tc>
      </w:tr>
      <w:tr w:rsidR="00656BC4" w:rsidRPr="00656BC4" w14:paraId="6DDCF31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9266C" w14:textId="77777777" w:rsidR="00656BC4" w:rsidRPr="00656BC4" w:rsidRDefault="00656BC4" w:rsidP="00656BC4">
            <w:pPr>
              <w:rPr>
                <w:rFonts w:cs="Arial"/>
                <w:lang w:eastAsia="en-AU"/>
              </w:rPr>
            </w:pPr>
            <w:r w:rsidRPr="00656BC4">
              <w:rPr>
                <w:rFonts w:cs="Arial"/>
                <w:lang w:eastAsia="en-AU"/>
              </w:rPr>
              <w:t>RIIPEO205D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D3ABB1" w14:textId="77777777" w:rsidR="00656BC4" w:rsidRPr="00656BC4" w:rsidRDefault="00656BC4" w:rsidP="00656BC4">
            <w:pPr>
              <w:rPr>
                <w:rFonts w:cs="Arial"/>
              </w:rPr>
            </w:pPr>
            <w:r w:rsidRPr="00656BC4">
              <w:rPr>
                <w:rFonts w:cs="Arial"/>
              </w:rPr>
              <w:t>Conduct ship loading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6E7073" w14:textId="77777777" w:rsidR="00656BC4" w:rsidRPr="00656BC4" w:rsidRDefault="00656BC4" w:rsidP="00656BC4">
            <w:pPr>
              <w:jc w:val="center"/>
              <w:rPr>
                <w:rFonts w:cs="Arial"/>
              </w:rPr>
            </w:pPr>
            <w:r w:rsidRPr="00656BC4">
              <w:rPr>
                <w:rFonts w:cs="Arial"/>
              </w:rPr>
              <w:t>30</w:t>
            </w:r>
          </w:p>
        </w:tc>
      </w:tr>
      <w:tr w:rsidR="00656BC4" w:rsidRPr="00656BC4" w14:paraId="2411E9F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66E1B8" w14:textId="77777777" w:rsidR="00656BC4" w:rsidRPr="00656BC4" w:rsidRDefault="00656BC4" w:rsidP="00656BC4">
            <w:pPr>
              <w:rPr>
                <w:rFonts w:cs="Arial"/>
                <w:lang w:eastAsia="en-AU"/>
              </w:rPr>
            </w:pPr>
            <w:r w:rsidRPr="00656BC4">
              <w:rPr>
                <w:rFonts w:cs="Arial"/>
                <w:lang w:eastAsia="en-AU"/>
              </w:rPr>
              <w:t>RIIPEO206D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EE2F61" w14:textId="77777777" w:rsidR="00656BC4" w:rsidRPr="00656BC4" w:rsidRDefault="00656BC4" w:rsidP="00656BC4">
            <w:pPr>
              <w:rPr>
                <w:rFonts w:cs="Arial"/>
              </w:rPr>
            </w:pPr>
            <w:r w:rsidRPr="00656BC4">
              <w:rPr>
                <w:rFonts w:cs="Arial"/>
              </w:rPr>
              <w:t>Lay and recover cables and hoses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9C666A" w14:textId="77777777" w:rsidR="00656BC4" w:rsidRPr="00656BC4" w:rsidRDefault="00656BC4" w:rsidP="00656BC4">
            <w:pPr>
              <w:jc w:val="center"/>
              <w:rPr>
                <w:rFonts w:cs="Arial"/>
              </w:rPr>
            </w:pPr>
            <w:r w:rsidRPr="00656BC4">
              <w:rPr>
                <w:rFonts w:cs="Arial"/>
              </w:rPr>
              <w:t>20</w:t>
            </w:r>
          </w:p>
        </w:tc>
      </w:tr>
      <w:tr w:rsidR="00656BC4" w:rsidRPr="00656BC4" w14:paraId="7B53A64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499380" w14:textId="77777777" w:rsidR="00656BC4" w:rsidRPr="00656BC4" w:rsidRDefault="00656BC4" w:rsidP="00656BC4">
            <w:pPr>
              <w:rPr>
                <w:rFonts w:cs="Arial"/>
                <w:lang w:eastAsia="en-AU"/>
              </w:rPr>
            </w:pPr>
            <w:r w:rsidRPr="00656BC4">
              <w:rPr>
                <w:rFonts w:cs="Arial"/>
                <w:lang w:eastAsia="en-AU"/>
              </w:rPr>
              <w:t>RIIPEO301D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AC8F7C" w14:textId="77777777" w:rsidR="00656BC4" w:rsidRPr="00656BC4" w:rsidRDefault="00656BC4" w:rsidP="00656BC4">
            <w:pPr>
              <w:rPr>
                <w:rFonts w:cs="Arial"/>
              </w:rPr>
            </w:pPr>
            <w:r w:rsidRPr="00656BC4">
              <w:rPr>
                <w:rFonts w:cs="Arial"/>
              </w:rPr>
              <w:t>Conduct conveyor-car high wall mining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0956CC" w14:textId="77777777" w:rsidR="00656BC4" w:rsidRPr="00656BC4" w:rsidRDefault="00656BC4" w:rsidP="00656BC4">
            <w:pPr>
              <w:jc w:val="center"/>
              <w:rPr>
                <w:rFonts w:cs="Arial"/>
              </w:rPr>
            </w:pPr>
            <w:r w:rsidRPr="00656BC4">
              <w:rPr>
                <w:rFonts w:cs="Arial"/>
              </w:rPr>
              <w:t>40</w:t>
            </w:r>
          </w:p>
        </w:tc>
      </w:tr>
      <w:tr w:rsidR="00656BC4" w:rsidRPr="00656BC4" w14:paraId="226003E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1EC749" w14:textId="77777777" w:rsidR="00656BC4" w:rsidRPr="00656BC4" w:rsidRDefault="00656BC4" w:rsidP="00656BC4">
            <w:pPr>
              <w:rPr>
                <w:rFonts w:cs="Arial"/>
                <w:lang w:eastAsia="en-AU"/>
              </w:rPr>
            </w:pPr>
            <w:r w:rsidRPr="00656BC4">
              <w:rPr>
                <w:rFonts w:cs="Arial"/>
                <w:lang w:eastAsia="en-AU"/>
              </w:rPr>
              <w:t>RIIPGP201D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D01F19" w14:textId="77777777" w:rsidR="00656BC4" w:rsidRPr="00656BC4" w:rsidRDefault="00656BC4" w:rsidP="00656BC4">
            <w:pPr>
              <w:rPr>
                <w:rFonts w:cs="Arial"/>
              </w:rPr>
            </w:pPr>
            <w:r w:rsidRPr="00656BC4">
              <w:rPr>
                <w:rFonts w:cs="Arial"/>
              </w:rPr>
              <w:t>Conduct pump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45EB47" w14:textId="77777777" w:rsidR="00656BC4" w:rsidRPr="00656BC4" w:rsidRDefault="00656BC4" w:rsidP="00656BC4">
            <w:pPr>
              <w:jc w:val="center"/>
              <w:rPr>
                <w:rFonts w:cs="Arial"/>
              </w:rPr>
            </w:pPr>
            <w:r w:rsidRPr="00656BC4">
              <w:rPr>
                <w:rFonts w:cs="Arial"/>
              </w:rPr>
              <w:t>16</w:t>
            </w:r>
          </w:p>
        </w:tc>
      </w:tr>
      <w:tr w:rsidR="00656BC4" w:rsidRPr="00656BC4" w14:paraId="6C21C28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8240D5" w14:textId="77777777" w:rsidR="00656BC4" w:rsidRPr="00656BC4" w:rsidRDefault="00656BC4" w:rsidP="00656BC4">
            <w:pPr>
              <w:rPr>
                <w:rFonts w:cs="Arial"/>
                <w:lang w:eastAsia="en-AU"/>
              </w:rPr>
            </w:pPr>
            <w:r w:rsidRPr="00656BC4">
              <w:rPr>
                <w:rFonts w:cs="Arial"/>
                <w:lang w:eastAsia="en-AU"/>
              </w:rPr>
              <w:t>RIIPGP202D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FE00A6" w14:textId="77777777" w:rsidR="00656BC4" w:rsidRPr="00656BC4" w:rsidRDefault="00656BC4" w:rsidP="00656BC4">
            <w:pPr>
              <w:rPr>
                <w:rFonts w:cs="Arial"/>
              </w:rPr>
            </w:pPr>
            <w:r w:rsidRPr="00656BC4">
              <w:rPr>
                <w:rFonts w:cs="Arial"/>
              </w:rPr>
              <w:t>Handle reagents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6BAEE9" w14:textId="77777777" w:rsidR="00656BC4" w:rsidRPr="00656BC4" w:rsidRDefault="00656BC4" w:rsidP="00656BC4">
            <w:pPr>
              <w:jc w:val="center"/>
              <w:rPr>
                <w:rFonts w:cs="Arial"/>
              </w:rPr>
            </w:pPr>
            <w:r w:rsidRPr="00656BC4">
              <w:rPr>
                <w:rFonts w:cs="Arial"/>
              </w:rPr>
              <w:t>28</w:t>
            </w:r>
          </w:p>
        </w:tc>
      </w:tr>
      <w:tr w:rsidR="00656BC4" w:rsidRPr="00656BC4" w14:paraId="584BAB2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2FF953" w14:textId="77777777" w:rsidR="00656BC4" w:rsidRPr="00656BC4" w:rsidRDefault="00656BC4" w:rsidP="00656BC4">
            <w:pPr>
              <w:rPr>
                <w:rFonts w:cs="Arial"/>
                <w:lang w:eastAsia="en-AU"/>
              </w:rPr>
            </w:pPr>
            <w:r w:rsidRPr="00656BC4">
              <w:rPr>
                <w:rFonts w:cs="Arial"/>
                <w:lang w:eastAsia="en-AU"/>
              </w:rPr>
              <w:t>RIIPGP203D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7CC7FB" w14:textId="77777777" w:rsidR="00656BC4" w:rsidRPr="00656BC4" w:rsidRDefault="00656BC4" w:rsidP="00656BC4">
            <w:pPr>
              <w:rPr>
                <w:rFonts w:cs="Arial"/>
              </w:rPr>
            </w:pPr>
            <w:r w:rsidRPr="00656BC4">
              <w:rPr>
                <w:rFonts w:cs="Arial"/>
              </w:rPr>
              <w:t>Operate compressors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10D86E" w14:textId="77777777" w:rsidR="00656BC4" w:rsidRPr="00656BC4" w:rsidRDefault="00656BC4" w:rsidP="00656BC4">
            <w:pPr>
              <w:jc w:val="center"/>
              <w:rPr>
                <w:rFonts w:cs="Arial"/>
              </w:rPr>
            </w:pPr>
            <w:r w:rsidRPr="00656BC4">
              <w:rPr>
                <w:rFonts w:cs="Arial"/>
              </w:rPr>
              <w:t>24</w:t>
            </w:r>
          </w:p>
        </w:tc>
      </w:tr>
      <w:tr w:rsidR="00656BC4" w:rsidRPr="00656BC4" w14:paraId="17E0219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F2FEE4" w14:textId="77777777" w:rsidR="00656BC4" w:rsidRPr="00656BC4" w:rsidRDefault="00656BC4" w:rsidP="00656BC4">
            <w:pPr>
              <w:rPr>
                <w:rFonts w:cs="Arial"/>
                <w:lang w:eastAsia="en-AU"/>
              </w:rPr>
            </w:pPr>
            <w:r w:rsidRPr="00656BC4">
              <w:rPr>
                <w:rFonts w:cs="Arial"/>
                <w:lang w:eastAsia="en-AU"/>
              </w:rPr>
              <w:t>RIIPGP204D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296259" w14:textId="77777777" w:rsidR="00656BC4" w:rsidRPr="00656BC4" w:rsidRDefault="00656BC4" w:rsidP="00656BC4">
            <w:pPr>
              <w:rPr>
                <w:rFonts w:cs="Arial"/>
              </w:rPr>
            </w:pPr>
            <w:r w:rsidRPr="00656BC4">
              <w:rPr>
                <w:rFonts w:cs="Arial"/>
              </w:rPr>
              <w:t>Carry out bore-field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AEAAEE" w14:textId="77777777" w:rsidR="00656BC4" w:rsidRPr="00656BC4" w:rsidRDefault="00656BC4" w:rsidP="00656BC4">
            <w:pPr>
              <w:jc w:val="center"/>
              <w:rPr>
                <w:rFonts w:cs="Arial"/>
              </w:rPr>
            </w:pPr>
            <w:r w:rsidRPr="00656BC4">
              <w:rPr>
                <w:rFonts w:cs="Arial"/>
              </w:rPr>
              <w:t>30</w:t>
            </w:r>
          </w:p>
        </w:tc>
      </w:tr>
      <w:tr w:rsidR="00656BC4" w:rsidRPr="00656BC4" w14:paraId="52FA73C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754905" w14:textId="77777777" w:rsidR="00656BC4" w:rsidRPr="00656BC4" w:rsidRDefault="00656BC4" w:rsidP="00656BC4">
            <w:pPr>
              <w:rPr>
                <w:rFonts w:cs="Arial"/>
                <w:lang w:eastAsia="en-AU"/>
              </w:rPr>
            </w:pPr>
            <w:r w:rsidRPr="00656BC4">
              <w:rPr>
                <w:rFonts w:cs="Arial"/>
                <w:lang w:eastAsia="en-AU"/>
              </w:rPr>
              <w:t>RIIPGP205D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7EE9E9" w14:textId="77777777" w:rsidR="00656BC4" w:rsidRPr="00656BC4" w:rsidRDefault="00656BC4" w:rsidP="00656BC4">
            <w:pPr>
              <w:rPr>
                <w:rFonts w:cs="Arial"/>
              </w:rPr>
            </w:pPr>
            <w:r w:rsidRPr="00656BC4">
              <w:rPr>
                <w:rFonts w:cs="Arial"/>
              </w:rPr>
              <w:t>Handle, store and use cyanide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E03FC0" w14:textId="77777777" w:rsidR="00656BC4" w:rsidRPr="00656BC4" w:rsidRDefault="00656BC4" w:rsidP="00656BC4">
            <w:pPr>
              <w:jc w:val="center"/>
              <w:rPr>
                <w:rFonts w:cs="Arial"/>
              </w:rPr>
            </w:pPr>
            <w:r w:rsidRPr="00656BC4">
              <w:rPr>
                <w:rFonts w:cs="Arial"/>
              </w:rPr>
              <w:t>30</w:t>
            </w:r>
          </w:p>
        </w:tc>
      </w:tr>
      <w:tr w:rsidR="00656BC4" w:rsidRPr="00656BC4" w14:paraId="4F5FF9C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78622" w14:textId="77777777" w:rsidR="00656BC4" w:rsidRPr="00656BC4" w:rsidRDefault="00656BC4" w:rsidP="00656BC4">
            <w:pPr>
              <w:rPr>
                <w:rFonts w:cs="Arial"/>
                <w:lang w:eastAsia="en-AU"/>
              </w:rPr>
            </w:pPr>
            <w:r w:rsidRPr="00656BC4">
              <w:rPr>
                <w:rFonts w:cs="Arial"/>
                <w:lang w:eastAsia="en-AU"/>
              </w:rPr>
              <w:t>RIIPGP301D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21AA16" w14:textId="77777777" w:rsidR="00656BC4" w:rsidRPr="00656BC4" w:rsidRDefault="00656BC4" w:rsidP="00656BC4">
            <w:pPr>
              <w:rPr>
                <w:rFonts w:cs="Arial"/>
              </w:rPr>
            </w:pPr>
            <w:r w:rsidRPr="00656BC4">
              <w:rPr>
                <w:rFonts w:cs="Arial"/>
              </w:rPr>
              <w:t>Conduct drying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86B87A" w14:textId="77777777" w:rsidR="00656BC4" w:rsidRPr="00656BC4" w:rsidRDefault="00656BC4" w:rsidP="00656BC4">
            <w:pPr>
              <w:jc w:val="center"/>
              <w:rPr>
                <w:rFonts w:cs="Arial"/>
              </w:rPr>
            </w:pPr>
            <w:r w:rsidRPr="00656BC4">
              <w:rPr>
                <w:rFonts w:cs="Arial"/>
              </w:rPr>
              <w:t>26</w:t>
            </w:r>
          </w:p>
        </w:tc>
      </w:tr>
      <w:tr w:rsidR="00656BC4" w:rsidRPr="00656BC4" w14:paraId="1BD1D45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FE6937" w14:textId="77777777" w:rsidR="00656BC4" w:rsidRPr="00656BC4" w:rsidRDefault="00656BC4" w:rsidP="00656BC4">
            <w:pPr>
              <w:rPr>
                <w:rFonts w:cs="Arial"/>
                <w:lang w:eastAsia="en-AU"/>
              </w:rPr>
            </w:pPr>
            <w:r w:rsidRPr="00656BC4">
              <w:rPr>
                <w:rFonts w:cs="Arial"/>
                <w:lang w:eastAsia="en-AU"/>
              </w:rPr>
              <w:t>RIIPGP302D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172A9D" w14:textId="77777777" w:rsidR="00656BC4" w:rsidRPr="00656BC4" w:rsidRDefault="00656BC4" w:rsidP="00656BC4">
            <w:pPr>
              <w:rPr>
                <w:rFonts w:cs="Arial"/>
              </w:rPr>
            </w:pPr>
            <w:r w:rsidRPr="00656BC4">
              <w:rPr>
                <w:rFonts w:cs="Arial"/>
              </w:rPr>
              <w:t>Monitor and operate auxiliary plant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CA9563" w14:textId="77777777" w:rsidR="00656BC4" w:rsidRPr="00656BC4" w:rsidRDefault="00656BC4" w:rsidP="00656BC4">
            <w:pPr>
              <w:jc w:val="center"/>
              <w:rPr>
                <w:rFonts w:cs="Arial"/>
              </w:rPr>
            </w:pPr>
            <w:r w:rsidRPr="00656BC4">
              <w:rPr>
                <w:rFonts w:cs="Arial"/>
              </w:rPr>
              <w:t>40</w:t>
            </w:r>
          </w:p>
        </w:tc>
      </w:tr>
      <w:tr w:rsidR="00656BC4" w:rsidRPr="00656BC4" w14:paraId="49EA333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CB5A6E" w14:textId="77777777" w:rsidR="00656BC4" w:rsidRPr="00656BC4" w:rsidRDefault="00656BC4" w:rsidP="00656BC4">
            <w:pPr>
              <w:rPr>
                <w:rFonts w:cs="Arial"/>
                <w:lang w:eastAsia="en-AU"/>
              </w:rPr>
            </w:pPr>
            <w:r w:rsidRPr="00656BC4">
              <w:rPr>
                <w:rFonts w:cs="Arial"/>
                <w:lang w:eastAsia="en-AU"/>
              </w:rPr>
              <w:t>RIIPHA201D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59057B" w14:textId="77777777" w:rsidR="00656BC4" w:rsidRPr="00656BC4" w:rsidRDefault="00656BC4" w:rsidP="00656BC4">
            <w:pPr>
              <w:rPr>
                <w:rFonts w:cs="Arial"/>
              </w:rPr>
            </w:pPr>
            <w:r w:rsidRPr="00656BC4">
              <w:rPr>
                <w:rFonts w:cs="Arial"/>
              </w:rPr>
              <w:t>Operate raw material feed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33F928" w14:textId="77777777" w:rsidR="00656BC4" w:rsidRPr="00656BC4" w:rsidRDefault="00656BC4" w:rsidP="00656BC4">
            <w:pPr>
              <w:jc w:val="center"/>
              <w:rPr>
                <w:rFonts w:cs="Arial"/>
              </w:rPr>
            </w:pPr>
            <w:r w:rsidRPr="00656BC4">
              <w:rPr>
                <w:rFonts w:cs="Arial"/>
              </w:rPr>
              <w:t>20</w:t>
            </w:r>
          </w:p>
        </w:tc>
      </w:tr>
      <w:tr w:rsidR="00656BC4" w:rsidRPr="00656BC4" w14:paraId="77D9167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BD452" w14:textId="77777777" w:rsidR="00656BC4" w:rsidRPr="00656BC4" w:rsidRDefault="00656BC4" w:rsidP="00656BC4">
            <w:pPr>
              <w:rPr>
                <w:rFonts w:cs="Arial"/>
                <w:lang w:eastAsia="en-AU"/>
              </w:rPr>
            </w:pPr>
            <w:r w:rsidRPr="00656BC4">
              <w:rPr>
                <w:rFonts w:cs="Arial"/>
                <w:lang w:eastAsia="en-AU"/>
              </w:rPr>
              <w:t>RIIPHA301D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CD13A0" w14:textId="77777777" w:rsidR="00656BC4" w:rsidRPr="00656BC4" w:rsidRDefault="00656BC4" w:rsidP="00656BC4">
            <w:pPr>
              <w:rPr>
                <w:rFonts w:cs="Arial"/>
              </w:rPr>
            </w:pPr>
            <w:r w:rsidRPr="00656BC4">
              <w:rPr>
                <w:rFonts w:cs="Arial"/>
              </w:rPr>
              <w:t>Conduct milling/grinding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769FB2" w14:textId="77777777" w:rsidR="00656BC4" w:rsidRPr="00656BC4" w:rsidRDefault="00656BC4" w:rsidP="00656BC4">
            <w:pPr>
              <w:jc w:val="center"/>
              <w:rPr>
                <w:rFonts w:cs="Arial"/>
              </w:rPr>
            </w:pPr>
            <w:r w:rsidRPr="00656BC4">
              <w:rPr>
                <w:rFonts w:cs="Arial"/>
              </w:rPr>
              <w:t>32</w:t>
            </w:r>
          </w:p>
        </w:tc>
      </w:tr>
      <w:tr w:rsidR="00656BC4" w:rsidRPr="00656BC4" w14:paraId="3A55B79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40239B" w14:textId="77777777" w:rsidR="00656BC4" w:rsidRPr="00656BC4" w:rsidRDefault="00656BC4" w:rsidP="00656BC4">
            <w:pPr>
              <w:rPr>
                <w:rFonts w:cs="Arial"/>
                <w:lang w:eastAsia="en-AU"/>
              </w:rPr>
            </w:pPr>
            <w:r w:rsidRPr="00656BC4">
              <w:rPr>
                <w:rFonts w:cs="Arial"/>
                <w:lang w:eastAsia="en-AU"/>
              </w:rPr>
              <w:t>RIIPHA302D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A2D0B1" w14:textId="77777777" w:rsidR="00656BC4" w:rsidRPr="00656BC4" w:rsidRDefault="00656BC4" w:rsidP="00656BC4">
            <w:pPr>
              <w:rPr>
                <w:rFonts w:cs="Arial"/>
              </w:rPr>
            </w:pPr>
            <w:r w:rsidRPr="00656BC4">
              <w:rPr>
                <w:rFonts w:cs="Arial"/>
              </w:rPr>
              <w:t>Operate and monitor filter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2CF8E8" w14:textId="77777777" w:rsidR="00656BC4" w:rsidRPr="00656BC4" w:rsidRDefault="00656BC4" w:rsidP="00656BC4">
            <w:pPr>
              <w:jc w:val="center"/>
              <w:rPr>
                <w:rFonts w:cs="Arial"/>
              </w:rPr>
            </w:pPr>
            <w:r w:rsidRPr="00656BC4">
              <w:rPr>
                <w:rFonts w:cs="Arial"/>
              </w:rPr>
              <w:t>24</w:t>
            </w:r>
          </w:p>
        </w:tc>
      </w:tr>
      <w:tr w:rsidR="00656BC4" w:rsidRPr="00656BC4" w14:paraId="7C854A6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2125A" w14:textId="77777777" w:rsidR="00656BC4" w:rsidRPr="00656BC4" w:rsidRDefault="00656BC4" w:rsidP="00656BC4">
            <w:pPr>
              <w:rPr>
                <w:rFonts w:cs="Arial"/>
                <w:lang w:eastAsia="en-AU"/>
              </w:rPr>
            </w:pPr>
            <w:r w:rsidRPr="00656BC4">
              <w:rPr>
                <w:rFonts w:cs="Arial"/>
                <w:lang w:eastAsia="en-AU"/>
              </w:rPr>
              <w:t>RIIPRE201D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36B408" w14:textId="77777777" w:rsidR="00656BC4" w:rsidRPr="00656BC4" w:rsidRDefault="00656BC4" w:rsidP="00656BC4">
            <w:pPr>
              <w:rPr>
                <w:rFonts w:cs="Arial"/>
              </w:rPr>
            </w:pPr>
            <w:r w:rsidRPr="00656BC4">
              <w:rPr>
                <w:rFonts w:cs="Arial"/>
              </w:rPr>
              <w:t>Conduct solvent extraction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A54643" w14:textId="77777777" w:rsidR="00656BC4" w:rsidRPr="00656BC4" w:rsidRDefault="00656BC4" w:rsidP="00656BC4">
            <w:pPr>
              <w:jc w:val="center"/>
              <w:rPr>
                <w:rFonts w:cs="Arial"/>
              </w:rPr>
            </w:pPr>
            <w:r w:rsidRPr="00656BC4">
              <w:rPr>
                <w:rFonts w:cs="Arial"/>
              </w:rPr>
              <w:t>36</w:t>
            </w:r>
          </w:p>
        </w:tc>
      </w:tr>
      <w:tr w:rsidR="00656BC4" w:rsidRPr="00656BC4" w14:paraId="45323DC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838DD6" w14:textId="77777777" w:rsidR="00656BC4" w:rsidRPr="00656BC4" w:rsidRDefault="00656BC4" w:rsidP="00656BC4">
            <w:pPr>
              <w:rPr>
                <w:rFonts w:cs="Arial"/>
                <w:lang w:eastAsia="en-AU"/>
              </w:rPr>
            </w:pPr>
            <w:r w:rsidRPr="00656BC4">
              <w:rPr>
                <w:rFonts w:cs="Arial"/>
                <w:lang w:eastAsia="en-AU"/>
              </w:rPr>
              <w:t>RIIPRE202D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E50482" w14:textId="77777777" w:rsidR="00656BC4" w:rsidRPr="00656BC4" w:rsidRDefault="00656BC4" w:rsidP="00656BC4">
            <w:pPr>
              <w:rPr>
                <w:rFonts w:cs="Arial"/>
              </w:rPr>
            </w:pPr>
            <w:r w:rsidRPr="00656BC4">
              <w:rPr>
                <w:rFonts w:cs="Arial"/>
              </w:rPr>
              <w:t>Prepare and carry out electrolytic cleaning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EAF126" w14:textId="77777777" w:rsidR="00656BC4" w:rsidRPr="00656BC4" w:rsidRDefault="00656BC4" w:rsidP="00656BC4">
            <w:pPr>
              <w:jc w:val="center"/>
              <w:rPr>
                <w:rFonts w:cs="Arial"/>
              </w:rPr>
            </w:pPr>
            <w:r w:rsidRPr="00656BC4">
              <w:rPr>
                <w:rFonts w:cs="Arial"/>
              </w:rPr>
              <w:t>26</w:t>
            </w:r>
          </w:p>
        </w:tc>
      </w:tr>
      <w:tr w:rsidR="00656BC4" w:rsidRPr="00656BC4" w14:paraId="003267B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7A038B" w14:textId="77777777" w:rsidR="00656BC4" w:rsidRPr="00656BC4" w:rsidRDefault="00656BC4" w:rsidP="00656BC4">
            <w:pPr>
              <w:rPr>
                <w:rFonts w:cs="Arial"/>
                <w:lang w:eastAsia="en-AU"/>
              </w:rPr>
            </w:pPr>
            <w:r w:rsidRPr="00656BC4">
              <w:rPr>
                <w:rFonts w:cs="Arial"/>
                <w:lang w:eastAsia="en-AU"/>
              </w:rPr>
              <w:t>RIIPRE203D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E6C110" w14:textId="77777777" w:rsidR="00656BC4" w:rsidRPr="00656BC4" w:rsidRDefault="00656BC4" w:rsidP="00656BC4">
            <w:pPr>
              <w:rPr>
                <w:rFonts w:cs="Arial"/>
              </w:rPr>
            </w:pPr>
            <w:r w:rsidRPr="00656BC4">
              <w:rPr>
                <w:rFonts w:cs="Arial"/>
              </w:rPr>
              <w:t>Prepare for sintering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896D49" w14:textId="77777777" w:rsidR="00656BC4" w:rsidRPr="00656BC4" w:rsidRDefault="00656BC4" w:rsidP="00656BC4">
            <w:pPr>
              <w:jc w:val="center"/>
              <w:rPr>
                <w:rFonts w:cs="Arial"/>
              </w:rPr>
            </w:pPr>
            <w:r w:rsidRPr="00656BC4">
              <w:rPr>
                <w:rFonts w:cs="Arial"/>
              </w:rPr>
              <w:t>14</w:t>
            </w:r>
          </w:p>
        </w:tc>
      </w:tr>
      <w:tr w:rsidR="00656BC4" w:rsidRPr="00656BC4" w14:paraId="4B8A236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C14A98" w14:textId="77777777" w:rsidR="00656BC4" w:rsidRPr="00656BC4" w:rsidRDefault="00656BC4" w:rsidP="00656BC4">
            <w:pPr>
              <w:rPr>
                <w:rFonts w:cs="Arial"/>
                <w:lang w:eastAsia="en-AU"/>
              </w:rPr>
            </w:pPr>
            <w:r w:rsidRPr="00656BC4">
              <w:rPr>
                <w:rFonts w:cs="Arial"/>
                <w:lang w:eastAsia="en-AU"/>
              </w:rPr>
              <w:t>RIIPRE204D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5779C5" w14:textId="77777777" w:rsidR="00656BC4" w:rsidRPr="00656BC4" w:rsidRDefault="00656BC4" w:rsidP="00656BC4">
            <w:pPr>
              <w:rPr>
                <w:rFonts w:cs="Arial"/>
              </w:rPr>
            </w:pPr>
            <w:r w:rsidRPr="00656BC4">
              <w:rPr>
                <w:rFonts w:cs="Arial"/>
              </w:rPr>
              <w:t>Sinter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E7468C" w14:textId="77777777" w:rsidR="00656BC4" w:rsidRPr="00656BC4" w:rsidRDefault="00656BC4" w:rsidP="00656BC4">
            <w:pPr>
              <w:jc w:val="center"/>
              <w:rPr>
                <w:rFonts w:cs="Arial"/>
              </w:rPr>
            </w:pPr>
            <w:r w:rsidRPr="00656BC4">
              <w:rPr>
                <w:rFonts w:cs="Arial"/>
              </w:rPr>
              <w:t>14</w:t>
            </w:r>
          </w:p>
        </w:tc>
      </w:tr>
      <w:tr w:rsidR="00656BC4" w:rsidRPr="00656BC4" w14:paraId="124B1FB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7C14C3" w14:textId="77777777" w:rsidR="00656BC4" w:rsidRPr="00656BC4" w:rsidRDefault="00656BC4" w:rsidP="00656BC4">
            <w:pPr>
              <w:rPr>
                <w:rFonts w:cs="Arial"/>
                <w:lang w:eastAsia="en-AU"/>
              </w:rPr>
            </w:pPr>
            <w:r w:rsidRPr="00656BC4">
              <w:rPr>
                <w:rFonts w:cs="Arial"/>
                <w:lang w:eastAsia="en-AU"/>
              </w:rPr>
              <w:t>RIIPRE301D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352C1E" w14:textId="77777777" w:rsidR="00656BC4" w:rsidRPr="00656BC4" w:rsidRDefault="00656BC4" w:rsidP="00656BC4">
            <w:pPr>
              <w:rPr>
                <w:rFonts w:cs="Arial"/>
              </w:rPr>
            </w:pPr>
            <w:r w:rsidRPr="00656BC4">
              <w:rPr>
                <w:rFonts w:cs="Arial"/>
              </w:rPr>
              <w:t>Conduct electrowinning/electro-refining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EA6C57" w14:textId="77777777" w:rsidR="00656BC4" w:rsidRPr="00656BC4" w:rsidRDefault="00656BC4" w:rsidP="00656BC4">
            <w:pPr>
              <w:jc w:val="center"/>
              <w:rPr>
                <w:rFonts w:cs="Arial"/>
              </w:rPr>
            </w:pPr>
            <w:r w:rsidRPr="00656BC4">
              <w:rPr>
                <w:rFonts w:cs="Arial"/>
              </w:rPr>
              <w:t>36</w:t>
            </w:r>
          </w:p>
        </w:tc>
      </w:tr>
      <w:tr w:rsidR="00656BC4" w:rsidRPr="00656BC4" w14:paraId="3B13363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0DA991" w14:textId="77777777" w:rsidR="00656BC4" w:rsidRPr="00656BC4" w:rsidRDefault="00656BC4" w:rsidP="00656BC4">
            <w:pPr>
              <w:rPr>
                <w:rFonts w:cs="Arial"/>
                <w:lang w:eastAsia="en-AU"/>
              </w:rPr>
            </w:pPr>
            <w:r w:rsidRPr="00656BC4">
              <w:rPr>
                <w:rFonts w:cs="Arial"/>
                <w:lang w:eastAsia="en-AU"/>
              </w:rPr>
              <w:lastRenderedPageBreak/>
              <w:t>RIIPRE302D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2F0EF3" w14:textId="77777777" w:rsidR="00656BC4" w:rsidRPr="00656BC4" w:rsidRDefault="00656BC4" w:rsidP="00656BC4">
            <w:pPr>
              <w:rPr>
                <w:rFonts w:cs="Arial"/>
              </w:rPr>
            </w:pPr>
            <w:r w:rsidRPr="00656BC4">
              <w:rPr>
                <w:rFonts w:cs="Arial"/>
              </w:rPr>
              <w:t>Conduct elution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5D29A4" w14:textId="77777777" w:rsidR="00656BC4" w:rsidRPr="00656BC4" w:rsidRDefault="00656BC4" w:rsidP="00656BC4">
            <w:pPr>
              <w:jc w:val="center"/>
              <w:rPr>
                <w:rFonts w:cs="Arial"/>
              </w:rPr>
            </w:pPr>
            <w:r w:rsidRPr="00656BC4">
              <w:rPr>
                <w:rFonts w:cs="Arial"/>
              </w:rPr>
              <w:t>32</w:t>
            </w:r>
          </w:p>
        </w:tc>
      </w:tr>
      <w:tr w:rsidR="00656BC4" w:rsidRPr="00656BC4" w14:paraId="6FEA322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14D52B" w14:textId="77777777" w:rsidR="00656BC4" w:rsidRPr="00656BC4" w:rsidRDefault="00656BC4" w:rsidP="00656BC4">
            <w:pPr>
              <w:rPr>
                <w:rFonts w:cs="Arial"/>
                <w:lang w:eastAsia="en-AU"/>
              </w:rPr>
            </w:pPr>
            <w:r w:rsidRPr="00656BC4">
              <w:rPr>
                <w:rFonts w:cs="Arial"/>
                <w:lang w:eastAsia="en-AU"/>
              </w:rPr>
              <w:t>RIIPRE303D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42BB00" w14:textId="77777777" w:rsidR="00656BC4" w:rsidRPr="00656BC4" w:rsidRDefault="00656BC4" w:rsidP="00656BC4">
            <w:pPr>
              <w:rPr>
                <w:rFonts w:cs="Arial"/>
              </w:rPr>
            </w:pPr>
            <w:r w:rsidRPr="00656BC4">
              <w:rPr>
                <w:rFonts w:cs="Arial"/>
              </w:rPr>
              <w:t>Conduct gold room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0CA387" w14:textId="77777777" w:rsidR="00656BC4" w:rsidRPr="00656BC4" w:rsidRDefault="00656BC4" w:rsidP="00656BC4">
            <w:pPr>
              <w:jc w:val="center"/>
              <w:rPr>
                <w:rFonts w:cs="Arial"/>
              </w:rPr>
            </w:pPr>
            <w:r w:rsidRPr="00656BC4">
              <w:rPr>
                <w:rFonts w:cs="Arial"/>
              </w:rPr>
              <w:t>40</w:t>
            </w:r>
          </w:p>
        </w:tc>
      </w:tr>
      <w:tr w:rsidR="00656BC4" w:rsidRPr="00656BC4" w14:paraId="6D2A0AA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93FB23" w14:textId="77777777" w:rsidR="00656BC4" w:rsidRPr="00656BC4" w:rsidRDefault="00656BC4" w:rsidP="00656BC4">
            <w:pPr>
              <w:rPr>
                <w:rFonts w:cs="Arial"/>
                <w:lang w:eastAsia="en-AU"/>
              </w:rPr>
            </w:pPr>
            <w:r w:rsidRPr="00656BC4">
              <w:rPr>
                <w:rFonts w:cs="Arial"/>
                <w:lang w:eastAsia="en-AU"/>
              </w:rPr>
              <w:t>RIIPRE304D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161AE5" w14:textId="77777777" w:rsidR="00656BC4" w:rsidRPr="00656BC4" w:rsidRDefault="00656BC4" w:rsidP="00656BC4">
            <w:pPr>
              <w:rPr>
                <w:rFonts w:cs="Arial"/>
              </w:rPr>
            </w:pPr>
            <w:r w:rsidRPr="00656BC4">
              <w:rPr>
                <w:rFonts w:cs="Arial"/>
              </w:rPr>
              <w:t>Monitor casting quality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12B156" w14:textId="77777777" w:rsidR="00656BC4" w:rsidRPr="00656BC4" w:rsidRDefault="00656BC4" w:rsidP="00656BC4">
            <w:pPr>
              <w:jc w:val="center"/>
              <w:rPr>
                <w:rFonts w:cs="Arial"/>
              </w:rPr>
            </w:pPr>
            <w:r w:rsidRPr="00656BC4">
              <w:rPr>
                <w:rFonts w:cs="Arial"/>
              </w:rPr>
              <w:t>24</w:t>
            </w:r>
          </w:p>
        </w:tc>
      </w:tr>
      <w:tr w:rsidR="00656BC4" w:rsidRPr="00656BC4" w14:paraId="0068971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E89845" w14:textId="77777777" w:rsidR="00656BC4" w:rsidRPr="00656BC4" w:rsidRDefault="00656BC4" w:rsidP="00656BC4">
            <w:pPr>
              <w:rPr>
                <w:rFonts w:cs="Arial"/>
                <w:lang w:eastAsia="en-AU"/>
              </w:rPr>
            </w:pPr>
            <w:r w:rsidRPr="00656BC4">
              <w:rPr>
                <w:rFonts w:cs="Arial"/>
                <w:lang w:eastAsia="en-AU"/>
              </w:rPr>
              <w:t>RIIPRM501D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2647A2" w14:textId="77777777" w:rsidR="00656BC4" w:rsidRPr="00656BC4" w:rsidRDefault="00656BC4" w:rsidP="00656BC4">
            <w:pPr>
              <w:rPr>
                <w:rFonts w:cs="Arial"/>
              </w:rPr>
            </w:pPr>
            <w:r w:rsidRPr="00656BC4">
              <w:rPr>
                <w:rFonts w:cs="Arial"/>
              </w:rPr>
              <w:t>Implement, monitor, rectify and report on contracts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971760" w14:textId="7F2C5B07" w:rsidR="00656BC4" w:rsidRPr="00656BC4" w:rsidRDefault="00D27DB7" w:rsidP="00656BC4">
            <w:pPr>
              <w:jc w:val="center"/>
              <w:rPr>
                <w:rFonts w:cs="Arial"/>
              </w:rPr>
            </w:pPr>
            <w:r>
              <w:rPr>
                <w:rFonts w:cs="Arial"/>
              </w:rPr>
              <w:t>80</w:t>
            </w:r>
          </w:p>
        </w:tc>
      </w:tr>
      <w:tr w:rsidR="00656BC4" w:rsidRPr="00656BC4" w14:paraId="5243F85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7A1A30" w14:textId="77777777" w:rsidR="00656BC4" w:rsidRPr="00656BC4" w:rsidRDefault="00656BC4" w:rsidP="00656BC4">
            <w:pPr>
              <w:rPr>
                <w:rFonts w:cs="Arial"/>
                <w:lang w:eastAsia="en-AU"/>
              </w:rPr>
            </w:pPr>
            <w:r w:rsidRPr="00656BC4">
              <w:rPr>
                <w:rFonts w:cs="Arial"/>
                <w:lang w:eastAsia="en-AU"/>
              </w:rPr>
              <w:t>RIIPRO201D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4B776F" w14:textId="77777777" w:rsidR="00656BC4" w:rsidRPr="00656BC4" w:rsidRDefault="00656BC4" w:rsidP="00656BC4">
            <w:pPr>
              <w:rPr>
                <w:rFonts w:cs="Arial"/>
              </w:rPr>
            </w:pPr>
            <w:r w:rsidRPr="00656BC4">
              <w:rPr>
                <w:rFonts w:cs="Arial"/>
              </w:rPr>
              <w:t>Conduct crushing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31B6F1" w14:textId="77777777" w:rsidR="00656BC4" w:rsidRPr="00656BC4" w:rsidRDefault="00656BC4" w:rsidP="00656BC4">
            <w:pPr>
              <w:jc w:val="center"/>
              <w:rPr>
                <w:rFonts w:cs="Arial"/>
              </w:rPr>
            </w:pPr>
            <w:r w:rsidRPr="00656BC4">
              <w:rPr>
                <w:rFonts w:cs="Arial"/>
              </w:rPr>
              <w:t>30</w:t>
            </w:r>
          </w:p>
        </w:tc>
      </w:tr>
      <w:tr w:rsidR="00656BC4" w:rsidRPr="00656BC4" w14:paraId="613E962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A212E" w14:textId="77777777" w:rsidR="00656BC4" w:rsidRPr="00656BC4" w:rsidRDefault="00656BC4" w:rsidP="00656BC4">
            <w:pPr>
              <w:rPr>
                <w:rFonts w:cs="Arial"/>
                <w:lang w:eastAsia="en-AU"/>
              </w:rPr>
            </w:pPr>
            <w:r w:rsidRPr="00656BC4">
              <w:rPr>
                <w:rFonts w:cs="Arial"/>
                <w:lang w:eastAsia="en-AU"/>
              </w:rPr>
              <w:t>RIIPRO202D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F7AECF" w14:textId="77777777" w:rsidR="00656BC4" w:rsidRPr="00656BC4" w:rsidRDefault="00656BC4" w:rsidP="00656BC4">
            <w:pPr>
              <w:rPr>
                <w:rFonts w:cs="Arial"/>
              </w:rPr>
            </w:pPr>
            <w:r w:rsidRPr="00656BC4">
              <w:rPr>
                <w:rFonts w:cs="Arial"/>
              </w:rPr>
              <w:t>Conduct screening and conveying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FA37E1" w14:textId="77777777" w:rsidR="00656BC4" w:rsidRPr="00656BC4" w:rsidRDefault="00656BC4" w:rsidP="00656BC4">
            <w:pPr>
              <w:jc w:val="center"/>
              <w:rPr>
                <w:rFonts w:cs="Arial"/>
              </w:rPr>
            </w:pPr>
            <w:r w:rsidRPr="00656BC4">
              <w:rPr>
                <w:rFonts w:cs="Arial"/>
              </w:rPr>
              <w:t>30</w:t>
            </w:r>
          </w:p>
        </w:tc>
      </w:tr>
      <w:tr w:rsidR="00656BC4" w:rsidRPr="00656BC4" w14:paraId="3F2C9EF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13CAF6" w14:textId="77777777" w:rsidR="00656BC4" w:rsidRPr="00656BC4" w:rsidRDefault="00656BC4" w:rsidP="00656BC4">
            <w:pPr>
              <w:rPr>
                <w:rFonts w:cs="Arial"/>
                <w:lang w:eastAsia="en-AU"/>
              </w:rPr>
            </w:pPr>
            <w:r w:rsidRPr="00656BC4">
              <w:rPr>
                <w:rFonts w:cs="Arial"/>
                <w:lang w:eastAsia="en-AU"/>
              </w:rPr>
              <w:t>RIIPRO203D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5E02F4" w14:textId="77777777" w:rsidR="00656BC4" w:rsidRPr="00656BC4" w:rsidRDefault="00656BC4" w:rsidP="00656BC4">
            <w:pPr>
              <w:rPr>
                <w:rFonts w:cs="Arial"/>
              </w:rPr>
            </w:pPr>
            <w:r w:rsidRPr="00656BC4">
              <w:rPr>
                <w:rFonts w:cs="Arial"/>
              </w:rPr>
              <w:t>Operate programmable logic control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A41E55" w14:textId="77777777" w:rsidR="00656BC4" w:rsidRPr="00656BC4" w:rsidRDefault="00656BC4" w:rsidP="00656BC4">
            <w:pPr>
              <w:jc w:val="center"/>
              <w:rPr>
                <w:rFonts w:cs="Arial"/>
              </w:rPr>
            </w:pPr>
            <w:r w:rsidRPr="00656BC4">
              <w:rPr>
                <w:rFonts w:cs="Arial"/>
              </w:rPr>
              <w:t>30</w:t>
            </w:r>
          </w:p>
        </w:tc>
      </w:tr>
      <w:tr w:rsidR="00656BC4" w:rsidRPr="00656BC4" w14:paraId="21F4A08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DB156A" w14:textId="77777777" w:rsidR="00656BC4" w:rsidRPr="00656BC4" w:rsidRDefault="00656BC4" w:rsidP="00656BC4">
            <w:pPr>
              <w:rPr>
                <w:rFonts w:cs="Arial"/>
                <w:lang w:eastAsia="en-AU"/>
              </w:rPr>
            </w:pPr>
            <w:r w:rsidRPr="00656BC4">
              <w:rPr>
                <w:rFonts w:cs="Arial"/>
                <w:lang w:eastAsia="en-AU"/>
              </w:rPr>
              <w:t>RIIPRO204D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D15960" w14:textId="77777777" w:rsidR="00656BC4" w:rsidRPr="00656BC4" w:rsidRDefault="00656BC4" w:rsidP="00656BC4">
            <w:pPr>
              <w:rPr>
                <w:rFonts w:cs="Arial"/>
              </w:rPr>
            </w:pPr>
            <w:r w:rsidRPr="00656BC4">
              <w:rPr>
                <w:rFonts w:cs="Arial"/>
              </w:rPr>
              <w:t>Bulk package and store product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5E97DC" w14:textId="77777777" w:rsidR="00656BC4" w:rsidRPr="00656BC4" w:rsidRDefault="00656BC4" w:rsidP="00656BC4">
            <w:pPr>
              <w:jc w:val="center"/>
              <w:rPr>
                <w:rFonts w:cs="Arial"/>
              </w:rPr>
            </w:pPr>
            <w:r w:rsidRPr="00656BC4">
              <w:rPr>
                <w:rFonts w:cs="Arial"/>
              </w:rPr>
              <w:t>20</w:t>
            </w:r>
          </w:p>
        </w:tc>
      </w:tr>
      <w:tr w:rsidR="00656BC4" w:rsidRPr="00656BC4" w14:paraId="540EADC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BFFB98" w14:textId="77777777" w:rsidR="00656BC4" w:rsidRPr="00656BC4" w:rsidRDefault="00656BC4" w:rsidP="00656BC4">
            <w:pPr>
              <w:rPr>
                <w:rFonts w:cs="Arial"/>
                <w:lang w:eastAsia="en-AU"/>
              </w:rPr>
            </w:pPr>
            <w:r w:rsidRPr="00656BC4">
              <w:rPr>
                <w:rFonts w:cs="Arial"/>
                <w:lang w:eastAsia="en-AU"/>
              </w:rPr>
              <w:t>RIIPRO205D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23BCCE" w14:textId="77777777" w:rsidR="00656BC4" w:rsidRPr="00656BC4" w:rsidRDefault="00656BC4" w:rsidP="00656BC4">
            <w:pPr>
              <w:rPr>
                <w:rFonts w:cs="Arial"/>
              </w:rPr>
            </w:pPr>
            <w:r w:rsidRPr="00656BC4">
              <w:rPr>
                <w:rFonts w:cs="Arial"/>
              </w:rPr>
              <w:t>Conduct blending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EE25C" w14:textId="77777777" w:rsidR="00656BC4" w:rsidRPr="00656BC4" w:rsidRDefault="00656BC4" w:rsidP="00656BC4">
            <w:pPr>
              <w:jc w:val="center"/>
              <w:rPr>
                <w:rFonts w:cs="Arial"/>
              </w:rPr>
            </w:pPr>
            <w:r w:rsidRPr="00656BC4">
              <w:rPr>
                <w:rFonts w:cs="Arial"/>
              </w:rPr>
              <w:t>30</w:t>
            </w:r>
          </w:p>
        </w:tc>
      </w:tr>
      <w:tr w:rsidR="00656BC4" w:rsidRPr="00656BC4" w14:paraId="6454A20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2C7FC8" w14:textId="77777777" w:rsidR="00656BC4" w:rsidRPr="00656BC4" w:rsidRDefault="00656BC4" w:rsidP="00656BC4">
            <w:pPr>
              <w:rPr>
                <w:rFonts w:cs="Arial"/>
                <w:lang w:eastAsia="en-AU"/>
              </w:rPr>
            </w:pPr>
            <w:r w:rsidRPr="00656BC4">
              <w:rPr>
                <w:rFonts w:cs="Arial"/>
                <w:lang w:eastAsia="en-AU"/>
              </w:rPr>
              <w:t>RIIPRO301D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2EFE1E" w14:textId="77777777" w:rsidR="00656BC4" w:rsidRPr="00656BC4" w:rsidRDefault="00656BC4" w:rsidP="00656BC4">
            <w:pPr>
              <w:rPr>
                <w:rFonts w:cs="Arial"/>
              </w:rPr>
            </w:pPr>
            <w:r w:rsidRPr="00656BC4">
              <w:rPr>
                <w:rFonts w:cs="Arial"/>
              </w:rPr>
              <w:t>Conduct crushing and screening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D76BEF" w14:textId="77777777" w:rsidR="00656BC4" w:rsidRPr="00656BC4" w:rsidRDefault="00656BC4" w:rsidP="00656BC4">
            <w:pPr>
              <w:jc w:val="center"/>
              <w:rPr>
                <w:rFonts w:cs="Arial"/>
              </w:rPr>
            </w:pPr>
            <w:r w:rsidRPr="00656BC4">
              <w:rPr>
                <w:rFonts w:cs="Arial"/>
              </w:rPr>
              <w:t>50</w:t>
            </w:r>
          </w:p>
        </w:tc>
      </w:tr>
      <w:tr w:rsidR="00656BC4" w:rsidRPr="00656BC4" w14:paraId="712D836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D84667" w14:textId="77777777" w:rsidR="00656BC4" w:rsidRPr="00656BC4" w:rsidRDefault="00656BC4" w:rsidP="00656BC4">
            <w:pPr>
              <w:rPr>
                <w:rFonts w:cs="Arial"/>
                <w:lang w:eastAsia="en-AU"/>
              </w:rPr>
            </w:pPr>
            <w:r w:rsidRPr="00656BC4">
              <w:rPr>
                <w:rFonts w:cs="Arial"/>
                <w:lang w:eastAsia="en-AU"/>
              </w:rPr>
              <w:t>RIIPRO302D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1193D2" w14:textId="77777777" w:rsidR="00656BC4" w:rsidRPr="00656BC4" w:rsidRDefault="00656BC4" w:rsidP="00656BC4">
            <w:pPr>
              <w:rPr>
                <w:rFonts w:cs="Arial"/>
              </w:rPr>
            </w:pPr>
            <w:r w:rsidRPr="00656BC4">
              <w:rPr>
                <w:rFonts w:cs="Arial"/>
              </w:rPr>
              <w:t>Perform process control room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608DD1" w14:textId="77777777" w:rsidR="00656BC4" w:rsidRPr="00656BC4" w:rsidRDefault="00656BC4" w:rsidP="00656BC4">
            <w:pPr>
              <w:jc w:val="center"/>
              <w:rPr>
                <w:rFonts w:cs="Arial"/>
              </w:rPr>
            </w:pPr>
            <w:r w:rsidRPr="00656BC4">
              <w:rPr>
                <w:rFonts w:cs="Arial"/>
              </w:rPr>
              <w:t>50</w:t>
            </w:r>
          </w:p>
        </w:tc>
      </w:tr>
      <w:tr w:rsidR="00656BC4" w:rsidRPr="00656BC4" w14:paraId="29AFCE6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172FFA" w14:textId="77777777" w:rsidR="00656BC4" w:rsidRPr="00656BC4" w:rsidRDefault="00656BC4" w:rsidP="00656BC4">
            <w:pPr>
              <w:rPr>
                <w:rFonts w:cs="Arial"/>
                <w:lang w:eastAsia="en-AU"/>
              </w:rPr>
            </w:pPr>
            <w:r w:rsidRPr="00656BC4">
              <w:rPr>
                <w:rFonts w:cs="Arial"/>
                <w:lang w:eastAsia="en-AU"/>
              </w:rPr>
              <w:t>RIIPRO303D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88C1E" w14:textId="77777777" w:rsidR="00656BC4" w:rsidRPr="00656BC4" w:rsidRDefault="00656BC4" w:rsidP="00656BC4">
            <w:pPr>
              <w:rPr>
                <w:rFonts w:cs="Arial"/>
              </w:rPr>
            </w:pPr>
            <w:r w:rsidRPr="00656BC4">
              <w:rPr>
                <w:rFonts w:cs="Arial"/>
              </w:rPr>
              <w:t>Conduct sand wash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44564F" w14:textId="77777777" w:rsidR="00656BC4" w:rsidRPr="00656BC4" w:rsidRDefault="00656BC4" w:rsidP="00656BC4">
            <w:pPr>
              <w:jc w:val="center"/>
              <w:rPr>
                <w:rFonts w:cs="Arial"/>
              </w:rPr>
            </w:pPr>
            <w:r w:rsidRPr="00656BC4">
              <w:rPr>
                <w:rFonts w:cs="Arial"/>
              </w:rPr>
              <w:t>30</w:t>
            </w:r>
          </w:p>
        </w:tc>
      </w:tr>
      <w:tr w:rsidR="00656BC4" w:rsidRPr="00656BC4" w14:paraId="5CA6AA1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8DCD49" w14:textId="77777777" w:rsidR="00656BC4" w:rsidRPr="00656BC4" w:rsidRDefault="00656BC4" w:rsidP="00656BC4">
            <w:pPr>
              <w:rPr>
                <w:rFonts w:cs="Arial"/>
                <w:lang w:eastAsia="en-AU"/>
              </w:rPr>
            </w:pPr>
            <w:r w:rsidRPr="00656BC4">
              <w:rPr>
                <w:rFonts w:cs="Arial"/>
                <w:lang w:eastAsia="en-AU"/>
              </w:rPr>
              <w:t>RIIPRO401D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094621" w14:textId="77777777" w:rsidR="00656BC4" w:rsidRPr="00656BC4" w:rsidRDefault="00656BC4" w:rsidP="00656BC4">
            <w:pPr>
              <w:rPr>
                <w:rFonts w:cs="Arial"/>
              </w:rPr>
            </w:pPr>
            <w:r w:rsidRPr="00656BC4">
              <w:rPr>
                <w:rFonts w:cs="Arial"/>
              </w:rPr>
              <w:t>Supervise processing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D44D50" w14:textId="77777777" w:rsidR="00656BC4" w:rsidRPr="00656BC4" w:rsidRDefault="00656BC4" w:rsidP="00656BC4">
            <w:pPr>
              <w:jc w:val="center"/>
              <w:rPr>
                <w:rFonts w:cs="Arial"/>
              </w:rPr>
            </w:pPr>
            <w:r w:rsidRPr="00656BC4">
              <w:rPr>
                <w:rFonts w:cs="Arial"/>
              </w:rPr>
              <w:t>60</w:t>
            </w:r>
          </w:p>
        </w:tc>
      </w:tr>
      <w:tr w:rsidR="00656BC4" w:rsidRPr="00656BC4" w14:paraId="67412D6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D703E7" w14:textId="77777777" w:rsidR="00656BC4" w:rsidRPr="00656BC4" w:rsidRDefault="00656BC4" w:rsidP="00656BC4">
            <w:pPr>
              <w:rPr>
                <w:rFonts w:cs="Arial"/>
                <w:lang w:eastAsia="en-AU"/>
              </w:rPr>
            </w:pPr>
            <w:r w:rsidRPr="00656BC4">
              <w:rPr>
                <w:rFonts w:cs="Arial"/>
                <w:lang w:eastAsia="en-AU"/>
              </w:rPr>
              <w:t>RIIPRO402D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BD7176" w14:textId="77777777" w:rsidR="00656BC4" w:rsidRPr="00656BC4" w:rsidRDefault="00656BC4" w:rsidP="00656BC4">
            <w:pPr>
              <w:rPr>
                <w:rFonts w:cs="Arial"/>
              </w:rPr>
            </w:pPr>
            <w:r w:rsidRPr="00656BC4">
              <w:rPr>
                <w:rFonts w:cs="Arial"/>
              </w:rPr>
              <w:t>Supervise recycled materials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B68CB8" w14:textId="77777777" w:rsidR="00656BC4" w:rsidRPr="00656BC4" w:rsidRDefault="00656BC4" w:rsidP="00656BC4">
            <w:pPr>
              <w:jc w:val="center"/>
              <w:rPr>
                <w:rFonts w:cs="Arial"/>
              </w:rPr>
            </w:pPr>
            <w:r w:rsidRPr="00656BC4">
              <w:rPr>
                <w:rFonts w:cs="Arial"/>
              </w:rPr>
              <w:t>40</w:t>
            </w:r>
          </w:p>
        </w:tc>
      </w:tr>
      <w:tr w:rsidR="00656BC4" w:rsidRPr="00656BC4" w14:paraId="198CD44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77E252" w14:textId="77777777" w:rsidR="00656BC4" w:rsidRPr="00656BC4" w:rsidRDefault="00656BC4" w:rsidP="00656BC4">
            <w:pPr>
              <w:rPr>
                <w:rFonts w:cs="Arial"/>
                <w:lang w:eastAsia="en-AU"/>
              </w:rPr>
            </w:pPr>
            <w:r w:rsidRPr="00656BC4">
              <w:rPr>
                <w:rFonts w:cs="Arial"/>
                <w:lang w:eastAsia="en-AU"/>
              </w:rPr>
              <w:t>RIIPRO501D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324112" w14:textId="77777777" w:rsidR="00656BC4" w:rsidRPr="00656BC4" w:rsidRDefault="00656BC4" w:rsidP="00656BC4">
            <w:pPr>
              <w:rPr>
                <w:rFonts w:cs="Arial"/>
              </w:rPr>
            </w:pPr>
            <w:r w:rsidRPr="00656BC4">
              <w:rPr>
                <w:rFonts w:cs="Arial"/>
              </w:rPr>
              <w:t>Implement site processing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F75536" w14:textId="77777777" w:rsidR="00656BC4" w:rsidRPr="00656BC4" w:rsidRDefault="00656BC4" w:rsidP="00656BC4">
            <w:pPr>
              <w:jc w:val="center"/>
              <w:rPr>
                <w:rFonts w:cs="Arial"/>
              </w:rPr>
            </w:pPr>
            <w:r w:rsidRPr="00656BC4">
              <w:rPr>
                <w:rFonts w:cs="Arial"/>
              </w:rPr>
              <w:t>40</w:t>
            </w:r>
          </w:p>
        </w:tc>
      </w:tr>
      <w:tr w:rsidR="00656BC4" w:rsidRPr="00656BC4" w14:paraId="452D641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B7A112" w14:textId="77777777" w:rsidR="00656BC4" w:rsidRPr="00656BC4" w:rsidRDefault="00656BC4" w:rsidP="00656BC4">
            <w:pPr>
              <w:rPr>
                <w:rFonts w:cs="Arial"/>
                <w:lang w:eastAsia="en-AU"/>
              </w:rPr>
            </w:pPr>
            <w:r w:rsidRPr="00656BC4">
              <w:rPr>
                <w:rFonts w:cs="Arial"/>
                <w:lang w:eastAsia="en-AU"/>
              </w:rPr>
              <w:t>RIIPRO502D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AB191E" w14:textId="77777777" w:rsidR="00656BC4" w:rsidRPr="00656BC4" w:rsidRDefault="00656BC4" w:rsidP="00656BC4">
            <w:pPr>
              <w:rPr>
                <w:rFonts w:cs="Arial"/>
              </w:rPr>
            </w:pPr>
            <w:r w:rsidRPr="00656BC4">
              <w:rPr>
                <w:rFonts w:cs="Arial"/>
              </w:rPr>
              <w:t>Develop, implement and maintain process control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EF44C1" w14:textId="77777777" w:rsidR="00656BC4" w:rsidRPr="00656BC4" w:rsidRDefault="00656BC4" w:rsidP="00656BC4">
            <w:pPr>
              <w:jc w:val="center"/>
              <w:rPr>
                <w:rFonts w:cs="Arial"/>
              </w:rPr>
            </w:pPr>
            <w:r w:rsidRPr="00656BC4">
              <w:rPr>
                <w:rFonts w:cs="Arial"/>
              </w:rPr>
              <w:t>40</w:t>
            </w:r>
          </w:p>
        </w:tc>
      </w:tr>
      <w:tr w:rsidR="00656BC4" w:rsidRPr="00656BC4" w14:paraId="6414916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651413" w14:textId="77777777" w:rsidR="00656BC4" w:rsidRPr="00656BC4" w:rsidRDefault="00656BC4" w:rsidP="00656BC4">
            <w:pPr>
              <w:rPr>
                <w:rFonts w:cs="Arial"/>
                <w:lang w:eastAsia="en-AU"/>
              </w:rPr>
            </w:pPr>
            <w:r w:rsidRPr="00656BC4">
              <w:rPr>
                <w:rFonts w:cs="Arial"/>
                <w:lang w:eastAsia="en-AU"/>
              </w:rPr>
              <w:t>RIIPRO601D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C021AD" w14:textId="77777777" w:rsidR="00656BC4" w:rsidRPr="00656BC4" w:rsidRDefault="00656BC4" w:rsidP="00656BC4">
            <w:pPr>
              <w:rPr>
                <w:rFonts w:cs="Arial"/>
              </w:rPr>
            </w:pPr>
            <w:r w:rsidRPr="00656BC4">
              <w:rPr>
                <w:rFonts w:cs="Arial"/>
              </w:rPr>
              <w:t>Design processing plant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D8BE98" w14:textId="77777777" w:rsidR="00656BC4" w:rsidRPr="00656BC4" w:rsidRDefault="00656BC4" w:rsidP="00656BC4">
            <w:pPr>
              <w:jc w:val="center"/>
              <w:rPr>
                <w:rFonts w:cs="Arial"/>
              </w:rPr>
            </w:pPr>
            <w:r w:rsidRPr="00656BC4">
              <w:rPr>
                <w:rFonts w:cs="Arial"/>
              </w:rPr>
              <w:t>150</w:t>
            </w:r>
          </w:p>
        </w:tc>
      </w:tr>
      <w:tr w:rsidR="00656BC4" w:rsidRPr="00656BC4" w14:paraId="7A34994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1B0180" w14:textId="77777777" w:rsidR="00656BC4" w:rsidRPr="00656BC4" w:rsidRDefault="00656BC4" w:rsidP="00656BC4">
            <w:pPr>
              <w:rPr>
                <w:rFonts w:cs="Arial"/>
                <w:lang w:eastAsia="en-AU"/>
              </w:rPr>
            </w:pPr>
            <w:r w:rsidRPr="00656BC4">
              <w:rPr>
                <w:rFonts w:cs="Arial"/>
                <w:lang w:eastAsia="en-AU"/>
              </w:rPr>
              <w:t>RIIPSM201D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154041" w14:textId="77777777" w:rsidR="00656BC4" w:rsidRPr="00656BC4" w:rsidRDefault="00656BC4" w:rsidP="00656BC4">
            <w:pPr>
              <w:rPr>
                <w:rFonts w:cs="Arial"/>
              </w:rPr>
            </w:pPr>
            <w:r w:rsidRPr="00656BC4">
              <w:rPr>
                <w:rFonts w:cs="Arial"/>
              </w:rPr>
              <w:t>Tap furnaces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4EAC4C" w14:textId="77777777" w:rsidR="00656BC4" w:rsidRPr="00656BC4" w:rsidRDefault="00656BC4" w:rsidP="00656BC4">
            <w:pPr>
              <w:jc w:val="center"/>
              <w:rPr>
                <w:rFonts w:cs="Arial"/>
              </w:rPr>
            </w:pPr>
            <w:r w:rsidRPr="00656BC4">
              <w:rPr>
                <w:rFonts w:cs="Arial"/>
              </w:rPr>
              <w:t>24</w:t>
            </w:r>
          </w:p>
        </w:tc>
      </w:tr>
      <w:tr w:rsidR="00656BC4" w:rsidRPr="00656BC4" w14:paraId="1E9A7B2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EA19EE" w14:textId="77777777" w:rsidR="00656BC4" w:rsidRPr="00656BC4" w:rsidRDefault="00656BC4" w:rsidP="00656BC4">
            <w:pPr>
              <w:rPr>
                <w:rFonts w:cs="Arial"/>
                <w:lang w:eastAsia="en-AU"/>
              </w:rPr>
            </w:pPr>
            <w:r w:rsidRPr="00656BC4">
              <w:rPr>
                <w:rFonts w:cs="Arial"/>
                <w:lang w:eastAsia="en-AU"/>
              </w:rPr>
              <w:t>RIIPSM202D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F19C27" w14:textId="77777777" w:rsidR="00656BC4" w:rsidRPr="00656BC4" w:rsidRDefault="00656BC4" w:rsidP="00656BC4">
            <w:pPr>
              <w:rPr>
                <w:rFonts w:cs="Arial"/>
              </w:rPr>
            </w:pPr>
            <w:r w:rsidRPr="00656BC4">
              <w:rPr>
                <w:rFonts w:cs="Arial"/>
              </w:rPr>
              <w:t>Prepare for pelletising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002BBB" w14:textId="77777777" w:rsidR="00656BC4" w:rsidRPr="00656BC4" w:rsidRDefault="00656BC4" w:rsidP="00656BC4">
            <w:pPr>
              <w:jc w:val="center"/>
              <w:rPr>
                <w:rFonts w:cs="Arial"/>
              </w:rPr>
            </w:pPr>
            <w:r w:rsidRPr="00656BC4">
              <w:rPr>
                <w:rFonts w:cs="Arial"/>
              </w:rPr>
              <w:t>14</w:t>
            </w:r>
          </w:p>
        </w:tc>
      </w:tr>
      <w:tr w:rsidR="00656BC4" w:rsidRPr="00656BC4" w14:paraId="530F16A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7449D0" w14:textId="77777777" w:rsidR="00656BC4" w:rsidRPr="00656BC4" w:rsidRDefault="00656BC4" w:rsidP="00656BC4">
            <w:pPr>
              <w:rPr>
                <w:rFonts w:cs="Arial"/>
                <w:lang w:eastAsia="en-AU"/>
              </w:rPr>
            </w:pPr>
            <w:r w:rsidRPr="00656BC4">
              <w:rPr>
                <w:rFonts w:cs="Arial"/>
                <w:lang w:eastAsia="en-AU"/>
              </w:rPr>
              <w:t>RIIPSM203D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406996" w14:textId="77777777" w:rsidR="00656BC4" w:rsidRPr="00656BC4" w:rsidRDefault="00656BC4" w:rsidP="00656BC4">
            <w:pPr>
              <w:rPr>
                <w:rFonts w:cs="Arial"/>
              </w:rPr>
            </w:pPr>
            <w:r w:rsidRPr="00656BC4">
              <w:rPr>
                <w:rFonts w:cs="Arial"/>
              </w:rPr>
              <w:t>Produce pellets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1F5BBC" w14:textId="77777777" w:rsidR="00656BC4" w:rsidRPr="00656BC4" w:rsidRDefault="00656BC4" w:rsidP="00656BC4">
            <w:pPr>
              <w:jc w:val="center"/>
              <w:rPr>
                <w:rFonts w:cs="Arial"/>
              </w:rPr>
            </w:pPr>
            <w:r w:rsidRPr="00656BC4">
              <w:rPr>
                <w:rFonts w:cs="Arial"/>
              </w:rPr>
              <w:t>14</w:t>
            </w:r>
          </w:p>
        </w:tc>
      </w:tr>
      <w:tr w:rsidR="00656BC4" w:rsidRPr="00656BC4" w14:paraId="039678A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E42ECE" w14:textId="77777777" w:rsidR="00656BC4" w:rsidRPr="00656BC4" w:rsidRDefault="00656BC4" w:rsidP="00656BC4">
            <w:pPr>
              <w:rPr>
                <w:rFonts w:cs="Arial"/>
                <w:lang w:eastAsia="en-AU"/>
              </w:rPr>
            </w:pPr>
            <w:r w:rsidRPr="00656BC4">
              <w:rPr>
                <w:rFonts w:cs="Arial"/>
                <w:lang w:eastAsia="en-AU"/>
              </w:rPr>
              <w:t>RIIPSM301D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E4422B" w14:textId="77777777" w:rsidR="00656BC4" w:rsidRPr="00656BC4" w:rsidRDefault="00656BC4" w:rsidP="00656BC4">
            <w:pPr>
              <w:rPr>
                <w:rFonts w:cs="Arial"/>
              </w:rPr>
            </w:pPr>
            <w:r w:rsidRPr="00656BC4">
              <w:rPr>
                <w:rFonts w:cs="Arial"/>
              </w:rPr>
              <w:t>Cast a blast furnace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CB4158" w14:textId="77777777" w:rsidR="00656BC4" w:rsidRPr="00656BC4" w:rsidRDefault="00656BC4" w:rsidP="00656BC4">
            <w:pPr>
              <w:jc w:val="center"/>
              <w:rPr>
                <w:rFonts w:cs="Arial"/>
              </w:rPr>
            </w:pPr>
            <w:r w:rsidRPr="00656BC4">
              <w:rPr>
                <w:rFonts w:cs="Arial"/>
              </w:rPr>
              <w:t>34</w:t>
            </w:r>
          </w:p>
        </w:tc>
      </w:tr>
      <w:tr w:rsidR="00656BC4" w:rsidRPr="00656BC4" w14:paraId="61C98B6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9F7489" w14:textId="77777777" w:rsidR="00656BC4" w:rsidRPr="00656BC4" w:rsidRDefault="00656BC4" w:rsidP="00656BC4">
            <w:pPr>
              <w:rPr>
                <w:rFonts w:cs="Arial"/>
                <w:lang w:eastAsia="en-AU"/>
              </w:rPr>
            </w:pPr>
            <w:r w:rsidRPr="00656BC4">
              <w:rPr>
                <w:rFonts w:cs="Arial"/>
                <w:lang w:eastAsia="en-AU"/>
              </w:rPr>
              <w:t>RIIPSM302D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468BC2" w14:textId="77777777" w:rsidR="00656BC4" w:rsidRPr="00656BC4" w:rsidRDefault="00656BC4" w:rsidP="00656BC4">
            <w:pPr>
              <w:rPr>
                <w:rFonts w:cs="Arial"/>
              </w:rPr>
            </w:pPr>
            <w:r w:rsidRPr="00656BC4">
              <w:rPr>
                <w:rFonts w:cs="Arial"/>
              </w:rPr>
              <w:t>Cast ingots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6C38BD" w14:textId="77777777" w:rsidR="00656BC4" w:rsidRPr="00656BC4" w:rsidRDefault="00656BC4" w:rsidP="00656BC4">
            <w:pPr>
              <w:jc w:val="center"/>
              <w:rPr>
                <w:rFonts w:cs="Arial"/>
              </w:rPr>
            </w:pPr>
            <w:r w:rsidRPr="00656BC4">
              <w:rPr>
                <w:rFonts w:cs="Arial"/>
              </w:rPr>
              <w:t>20</w:t>
            </w:r>
          </w:p>
        </w:tc>
      </w:tr>
      <w:tr w:rsidR="00656BC4" w:rsidRPr="00656BC4" w14:paraId="3BF6612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F56847" w14:textId="77777777" w:rsidR="00656BC4" w:rsidRPr="00656BC4" w:rsidRDefault="00656BC4" w:rsidP="00656BC4">
            <w:pPr>
              <w:rPr>
                <w:rFonts w:cs="Arial"/>
                <w:lang w:eastAsia="en-AU"/>
              </w:rPr>
            </w:pPr>
            <w:r w:rsidRPr="00656BC4">
              <w:rPr>
                <w:rFonts w:cs="Arial"/>
                <w:lang w:eastAsia="en-AU"/>
              </w:rPr>
              <w:lastRenderedPageBreak/>
              <w:t>RIIPSM303D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AE2350" w14:textId="77777777" w:rsidR="00656BC4" w:rsidRPr="00656BC4" w:rsidRDefault="00656BC4" w:rsidP="00656BC4">
            <w:pPr>
              <w:rPr>
                <w:rFonts w:cs="Arial"/>
              </w:rPr>
            </w:pPr>
            <w:r w:rsidRPr="00656BC4">
              <w:rPr>
                <w:rFonts w:cs="Arial"/>
              </w:rPr>
              <w:t>Operate a blast furnace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8DA4C2" w14:textId="77777777" w:rsidR="00656BC4" w:rsidRPr="00656BC4" w:rsidRDefault="00656BC4" w:rsidP="00656BC4">
            <w:pPr>
              <w:jc w:val="center"/>
              <w:rPr>
                <w:rFonts w:cs="Arial"/>
              </w:rPr>
            </w:pPr>
            <w:r w:rsidRPr="00656BC4">
              <w:rPr>
                <w:rFonts w:cs="Arial"/>
              </w:rPr>
              <w:t>70</w:t>
            </w:r>
          </w:p>
        </w:tc>
      </w:tr>
      <w:tr w:rsidR="00656BC4" w:rsidRPr="00656BC4" w14:paraId="47788E3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F9AAE5" w14:textId="77777777" w:rsidR="00656BC4" w:rsidRPr="00656BC4" w:rsidRDefault="00656BC4" w:rsidP="00656BC4">
            <w:pPr>
              <w:rPr>
                <w:rFonts w:cs="Arial"/>
                <w:lang w:eastAsia="en-AU"/>
              </w:rPr>
            </w:pPr>
            <w:r w:rsidRPr="00656BC4">
              <w:rPr>
                <w:rFonts w:cs="Arial"/>
                <w:lang w:eastAsia="en-AU"/>
              </w:rPr>
              <w:t>RIIPSM304D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1E06F6" w14:textId="77777777" w:rsidR="00656BC4" w:rsidRPr="00656BC4" w:rsidRDefault="00656BC4" w:rsidP="00656BC4">
            <w:pPr>
              <w:rPr>
                <w:rFonts w:cs="Arial"/>
              </w:rPr>
            </w:pPr>
            <w:r w:rsidRPr="00656BC4">
              <w:rPr>
                <w:rFonts w:cs="Arial"/>
              </w:rPr>
              <w:t>Operate furnaces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FDB0E8" w14:textId="77777777" w:rsidR="00656BC4" w:rsidRPr="00656BC4" w:rsidRDefault="00656BC4" w:rsidP="00656BC4">
            <w:pPr>
              <w:jc w:val="center"/>
              <w:rPr>
                <w:rFonts w:cs="Arial"/>
              </w:rPr>
            </w:pPr>
            <w:r w:rsidRPr="00656BC4">
              <w:rPr>
                <w:rFonts w:cs="Arial"/>
              </w:rPr>
              <w:t>32</w:t>
            </w:r>
          </w:p>
        </w:tc>
      </w:tr>
      <w:tr w:rsidR="00656BC4" w:rsidRPr="00656BC4" w14:paraId="3CF5661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F3ECCD" w14:textId="77777777" w:rsidR="00656BC4" w:rsidRPr="00656BC4" w:rsidRDefault="00656BC4" w:rsidP="00656BC4">
            <w:pPr>
              <w:rPr>
                <w:rFonts w:cs="Arial"/>
                <w:lang w:eastAsia="en-AU"/>
              </w:rPr>
            </w:pPr>
            <w:r w:rsidRPr="00656BC4">
              <w:rPr>
                <w:rFonts w:cs="Arial"/>
                <w:lang w:eastAsia="en-AU"/>
              </w:rPr>
              <w:t>RIIPSM305D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D0701C" w14:textId="77777777" w:rsidR="00656BC4" w:rsidRPr="00656BC4" w:rsidRDefault="00656BC4" w:rsidP="00656BC4">
            <w:pPr>
              <w:rPr>
                <w:rFonts w:cs="Arial"/>
              </w:rPr>
            </w:pPr>
            <w:r w:rsidRPr="00656BC4">
              <w:rPr>
                <w:rFonts w:cs="Arial"/>
              </w:rPr>
              <w:t>Operate converters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698A90" w14:textId="77777777" w:rsidR="00656BC4" w:rsidRPr="00656BC4" w:rsidRDefault="00656BC4" w:rsidP="00656BC4">
            <w:pPr>
              <w:jc w:val="center"/>
              <w:rPr>
                <w:rFonts w:cs="Arial"/>
              </w:rPr>
            </w:pPr>
            <w:r w:rsidRPr="00656BC4">
              <w:rPr>
                <w:rFonts w:cs="Arial"/>
              </w:rPr>
              <w:t>32</w:t>
            </w:r>
          </w:p>
        </w:tc>
      </w:tr>
      <w:tr w:rsidR="00656BC4" w:rsidRPr="00656BC4" w14:paraId="6BB6B98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5B6265" w14:textId="77777777" w:rsidR="00656BC4" w:rsidRPr="00656BC4" w:rsidRDefault="00656BC4" w:rsidP="00656BC4">
            <w:pPr>
              <w:rPr>
                <w:rFonts w:cs="Arial"/>
                <w:lang w:eastAsia="en-AU"/>
              </w:rPr>
            </w:pPr>
            <w:r w:rsidRPr="00656BC4">
              <w:rPr>
                <w:rFonts w:cs="Arial"/>
                <w:lang w:eastAsia="en-AU"/>
              </w:rPr>
              <w:t>RIIPSM306D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DA79D6" w14:textId="77777777" w:rsidR="00656BC4" w:rsidRPr="00656BC4" w:rsidRDefault="00656BC4" w:rsidP="00656BC4">
            <w:pPr>
              <w:rPr>
                <w:rFonts w:cs="Arial"/>
              </w:rPr>
            </w:pPr>
            <w:r w:rsidRPr="00656BC4">
              <w:rPr>
                <w:rFonts w:cs="Arial"/>
              </w:rPr>
              <w:t>Supply molten metal and additives to furnaces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80C29C" w14:textId="77777777" w:rsidR="00656BC4" w:rsidRPr="00656BC4" w:rsidRDefault="00656BC4" w:rsidP="00656BC4">
            <w:pPr>
              <w:jc w:val="center"/>
              <w:rPr>
                <w:rFonts w:cs="Arial"/>
              </w:rPr>
            </w:pPr>
            <w:r w:rsidRPr="00656BC4">
              <w:rPr>
                <w:rFonts w:cs="Arial"/>
              </w:rPr>
              <w:t>28</w:t>
            </w:r>
          </w:p>
        </w:tc>
      </w:tr>
      <w:tr w:rsidR="00656BC4" w:rsidRPr="00656BC4" w14:paraId="575D2A4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F86E98" w14:textId="77777777" w:rsidR="00656BC4" w:rsidRPr="00656BC4" w:rsidRDefault="00656BC4" w:rsidP="00656BC4">
            <w:pPr>
              <w:rPr>
                <w:rFonts w:cs="Arial"/>
                <w:lang w:eastAsia="en-AU"/>
              </w:rPr>
            </w:pPr>
            <w:r w:rsidRPr="00656BC4">
              <w:rPr>
                <w:rFonts w:cs="Arial"/>
                <w:lang w:eastAsia="en-AU"/>
              </w:rPr>
              <w:t>RIIPSM307D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B7B57A" w14:textId="77777777" w:rsidR="00656BC4" w:rsidRPr="00656BC4" w:rsidRDefault="00656BC4" w:rsidP="00656BC4">
            <w:pPr>
              <w:rPr>
                <w:rFonts w:cs="Arial"/>
              </w:rPr>
            </w:pPr>
            <w:r w:rsidRPr="00656BC4">
              <w:rPr>
                <w:rFonts w:cs="Arial"/>
              </w:rPr>
              <w:t>Control molten metal in holding furnace/vessel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B9F79D" w14:textId="77777777" w:rsidR="00656BC4" w:rsidRPr="00656BC4" w:rsidRDefault="00656BC4" w:rsidP="00656BC4">
            <w:pPr>
              <w:jc w:val="center"/>
              <w:rPr>
                <w:rFonts w:cs="Arial"/>
              </w:rPr>
            </w:pPr>
            <w:r w:rsidRPr="00656BC4">
              <w:rPr>
                <w:rFonts w:cs="Arial"/>
              </w:rPr>
              <w:t>32</w:t>
            </w:r>
          </w:p>
        </w:tc>
      </w:tr>
      <w:tr w:rsidR="00656BC4" w:rsidRPr="00656BC4" w14:paraId="517D079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2B194B" w14:textId="77777777" w:rsidR="00656BC4" w:rsidRPr="00656BC4" w:rsidRDefault="00656BC4" w:rsidP="00656BC4">
            <w:pPr>
              <w:rPr>
                <w:rFonts w:cs="Arial"/>
                <w:lang w:eastAsia="en-AU"/>
              </w:rPr>
            </w:pPr>
            <w:r w:rsidRPr="00656BC4">
              <w:rPr>
                <w:rFonts w:cs="Arial"/>
                <w:lang w:eastAsia="en-AU"/>
              </w:rPr>
              <w:t>RIIPSM308D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761AA1" w14:textId="77777777" w:rsidR="00656BC4" w:rsidRPr="00656BC4" w:rsidRDefault="00656BC4" w:rsidP="00656BC4">
            <w:pPr>
              <w:rPr>
                <w:rFonts w:cs="Arial"/>
              </w:rPr>
            </w:pPr>
            <w:r w:rsidRPr="00656BC4">
              <w:rPr>
                <w:rFonts w:cs="Arial"/>
              </w:rPr>
              <w:t>Monitor and maintain furnace gas efficiency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E857CC" w14:textId="77777777" w:rsidR="00656BC4" w:rsidRPr="00656BC4" w:rsidRDefault="00656BC4" w:rsidP="00656BC4">
            <w:pPr>
              <w:jc w:val="center"/>
              <w:rPr>
                <w:rFonts w:cs="Arial"/>
              </w:rPr>
            </w:pPr>
            <w:r w:rsidRPr="00656BC4">
              <w:rPr>
                <w:rFonts w:cs="Arial"/>
              </w:rPr>
              <w:t>32</w:t>
            </w:r>
          </w:p>
        </w:tc>
      </w:tr>
      <w:tr w:rsidR="00656BC4" w:rsidRPr="00656BC4" w14:paraId="50BA527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9A48C9" w14:textId="77777777" w:rsidR="00656BC4" w:rsidRPr="00656BC4" w:rsidRDefault="00656BC4" w:rsidP="00656BC4">
            <w:pPr>
              <w:rPr>
                <w:rFonts w:cs="Arial"/>
                <w:lang w:eastAsia="en-AU"/>
              </w:rPr>
            </w:pPr>
            <w:r w:rsidRPr="00656BC4">
              <w:rPr>
                <w:rFonts w:cs="Arial"/>
                <w:lang w:eastAsia="en-AU"/>
              </w:rPr>
              <w:t>RIIPSM309D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E721AE" w14:textId="77777777" w:rsidR="00656BC4" w:rsidRPr="00656BC4" w:rsidRDefault="00656BC4" w:rsidP="00656BC4">
            <w:pPr>
              <w:rPr>
                <w:rFonts w:cs="Arial"/>
              </w:rPr>
            </w:pPr>
            <w:r w:rsidRPr="00656BC4">
              <w:rPr>
                <w:rFonts w:cs="Arial"/>
              </w:rPr>
              <w:t>Monitor and maintain flue gas efficiency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04082C" w14:textId="77777777" w:rsidR="00656BC4" w:rsidRPr="00656BC4" w:rsidRDefault="00656BC4" w:rsidP="00656BC4">
            <w:pPr>
              <w:jc w:val="center"/>
              <w:rPr>
                <w:rFonts w:cs="Arial"/>
              </w:rPr>
            </w:pPr>
            <w:r w:rsidRPr="00656BC4">
              <w:rPr>
                <w:rFonts w:cs="Arial"/>
              </w:rPr>
              <w:t>32</w:t>
            </w:r>
          </w:p>
        </w:tc>
      </w:tr>
      <w:tr w:rsidR="00656BC4" w:rsidRPr="00656BC4" w14:paraId="64E916C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FB1200" w14:textId="77777777" w:rsidR="00656BC4" w:rsidRPr="00656BC4" w:rsidRDefault="00656BC4" w:rsidP="00656BC4">
            <w:pPr>
              <w:rPr>
                <w:rFonts w:cs="Arial"/>
                <w:lang w:eastAsia="en-AU"/>
              </w:rPr>
            </w:pPr>
            <w:r w:rsidRPr="00656BC4">
              <w:rPr>
                <w:rFonts w:cs="Arial"/>
                <w:lang w:eastAsia="en-AU"/>
              </w:rPr>
              <w:t>RIIQUA201D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EE5142" w14:textId="77777777" w:rsidR="00656BC4" w:rsidRPr="00656BC4" w:rsidRDefault="00656BC4" w:rsidP="00656BC4">
            <w:pPr>
              <w:rPr>
                <w:rFonts w:cs="Arial"/>
              </w:rPr>
            </w:pPr>
            <w:r w:rsidRPr="00656BC4">
              <w:rPr>
                <w:rFonts w:cs="Arial"/>
              </w:rPr>
              <w:t>Maintain and monitor site quality standards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B020DA" w14:textId="77777777" w:rsidR="00656BC4" w:rsidRPr="00656BC4" w:rsidRDefault="00656BC4" w:rsidP="00656BC4">
            <w:pPr>
              <w:jc w:val="center"/>
              <w:rPr>
                <w:rFonts w:cs="Arial"/>
              </w:rPr>
            </w:pPr>
            <w:r w:rsidRPr="00656BC4">
              <w:rPr>
                <w:rFonts w:cs="Arial"/>
              </w:rPr>
              <w:t>20</w:t>
            </w:r>
          </w:p>
        </w:tc>
      </w:tr>
      <w:tr w:rsidR="00656BC4" w:rsidRPr="00656BC4" w14:paraId="62D251E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1C7483" w14:textId="77777777" w:rsidR="00656BC4" w:rsidRPr="00656BC4" w:rsidRDefault="00656BC4" w:rsidP="00656BC4">
            <w:pPr>
              <w:rPr>
                <w:rFonts w:cs="Arial"/>
                <w:lang w:eastAsia="en-AU"/>
              </w:rPr>
            </w:pPr>
            <w:r w:rsidRPr="00656BC4">
              <w:rPr>
                <w:rFonts w:cs="Arial"/>
                <w:lang w:eastAsia="en-AU"/>
              </w:rPr>
              <w:t>RIIQUA601D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AEAEB7" w14:textId="77777777" w:rsidR="00656BC4" w:rsidRPr="00656BC4" w:rsidRDefault="00656BC4" w:rsidP="00656BC4">
            <w:pPr>
              <w:rPr>
                <w:rFonts w:cs="Arial"/>
              </w:rPr>
            </w:pPr>
            <w:r w:rsidRPr="00656BC4">
              <w:rPr>
                <w:rFonts w:cs="Arial"/>
              </w:rPr>
              <w:t>Establish and maintain a quality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71763F" w14:textId="77777777" w:rsidR="00656BC4" w:rsidRPr="00656BC4" w:rsidRDefault="00656BC4" w:rsidP="00656BC4">
            <w:pPr>
              <w:jc w:val="center"/>
              <w:rPr>
                <w:rFonts w:cs="Arial"/>
              </w:rPr>
            </w:pPr>
            <w:r w:rsidRPr="00656BC4">
              <w:rPr>
                <w:rFonts w:cs="Arial"/>
              </w:rPr>
              <w:t>100</w:t>
            </w:r>
          </w:p>
        </w:tc>
      </w:tr>
      <w:tr w:rsidR="00656BC4" w:rsidRPr="00656BC4" w14:paraId="016569B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E3230" w14:textId="77777777" w:rsidR="00656BC4" w:rsidRPr="00656BC4" w:rsidRDefault="00656BC4" w:rsidP="00656BC4">
            <w:pPr>
              <w:rPr>
                <w:rFonts w:cs="Arial"/>
                <w:lang w:eastAsia="en-AU"/>
              </w:rPr>
            </w:pPr>
            <w:r w:rsidRPr="00656BC4">
              <w:rPr>
                <w:rFonts w:cs="Arial"/>
                <w:lang w:eastAsia="en-AU"/>
              </w:rPr>
              <w:t>RIIRAI401D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F838A7" w14:textId="77777777" w:rsidR="00656BC4" w:rsidRPr="00656BC4" w:rsidRDefault="00656BC4" w:rsidP="00656BC4">
            <w:pPr>
              <w:rPr>
                <w:rFonts w:cs="Arial"/>
              </w:rPr>
            </w:pPr>
            <w:r w:rsidRPr="00656BC4">
              <w:rPr>
                <w:rFonts w:cs="Arial"/>
              </w:rPr>
              <w:t>Apply and monitor mine services and infrastructure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A210A5" w14:textId="77777777" w:rsidR="00656BC4" w:rsidRPr="00656BC4" w:rsidRDefault="00656BC4" w:rsidP="00656BC4">
            <w:pPr>
              <w:jc w:val="center"/>
              <w:rPr>
                <w:rFonts w:cs="Arial"/>
              </w:rPr>
            </w:pPr>
            <w:r w:rsidRPr="00656BC4">
              <w:rPr>
                <w:rFonts w:cs="Arial"/>
              </w:rPr>
              <w:t>60</w:t>
            </w:r>
          </w:p>
        </w:tc>
      </w:tr>
      <w:tr w:rsidR="00656BC4" w:rsidRPr="00656BC4" w14:paraId="399BEF4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94D71D" w14:textId="77777777" w:rsidR="00656BC4" w:rsidRPr="00656BC4" w:rsidRDefault="00656BC4" w:rsidP="00656BC4">
            <w:pPr>
              <w:rPr>
                <w:rFonts w:cs="Arial"/>
                <w:lang w:eastAsia="en-AU"/>
              </w:rPr>
            </w:pPr>
            <w:r w:rsidRPr="00656BC4">
              <w:rPr>
                <w:rFonts w:cs="Arial"/>
                <w:lang w:eastAsia="en-AU"/>
              </w:rPr>
              <w:t>RIIRAI402D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0D3A45" w14:textId="77777777" w:rsidR="00656BC4" w:rsidRPr="00656BC4" w:rsidRDefault="00656BC4" w:rsidP="00656BC4">
            <w:pPr>
              <w:rPr>
                <w:rFonts w:cs="Arial"/>
              </w:rPr>
            </w:pPr>
            <w:r w:rsidRPr="00656BC4">
              <w:rPr>
                <w:rFonts w:cs="Arial"/>
              </w:rPr>
              <w:t>Apply and monitor site plant and resource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813A07" w14:textId="77777777" w:rsidR="00656BC4" w:rsidRPr="00656BC4" w:rsidRDefault="00656BC4" w:rsidP="00656BC4">
            <w:pPr>
              <w:jc w:val="center"/>
              <w:rPr>
                <w:rFonts w:cs="Arial"/>
              </w:rPr>
            </w:pPr>
            <w:r w:rsidRPr="00656BC4">
              <w:rPr>
                <w:rFonts w:cs="Arial"/>
              </w:rPr>
              <w:t>60</w:t>
            </w:r>
          </w:p>
        </w:tc>
      </w:tr>
      <w:tr w:rsidR="00656BC4" w:rsidRPr="00656BC4" w14:paraId="6FDD254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3758F3" w14:textId="77777777" w:rsidR="00656BC4" w:rsidRPr="00656BC4" w:rsidRDefault="00656BC4" w:rsidP="00656BC4">
            <w:pPr>
              <w:rPr>
                <w:rFonts w:cs="Arial"/>
                <w:lang w:eastAsia="en-AU"/>
              </w:rPr>
            </w:pPr>
            <w:r w:rsidRPr="00656BC4">
              <w:rPr>
                <w:rFonts w:cs="Arial"/>
                <w:lang w:eastAsia="en-AU"/>
              </w:rPr>
              <w:t>RIIRAI501D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5C3A2C" w14:textId="77777777" w:rsidR="00656BC4" w:rsidRPr="00656BC4" w:rsidRDefault="00656BC4" w:rsidP="00656BC4">
            <w:pPr>
              <w:rPr>
                <w:rFonts w:cs="Arial"/>
              </w:rPr>
            </w:pPr>
            <w:r w:rsidRPr="00656BC4">
              <w:rPr>
                <w:rFonts w:cs="Arial"/>
              </w:rPr>
              <w:t>Implement mine transport systems and production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305FEF" w14:textId="77777777" w:rsidR="00656BC4" w:rsidRPr="00656BC4" w:rsidRDefault="00656BC4" w:rsidP="00656BC4">
            <w:pPr>
              <w:jc w:val="center"/>
              <w:rPr>
                <w:rFonts w:cs="Arial"/>
              </w:rPr>
            </w:pPr>
            <w:r w:rsidRPr="00656BC4">
              <w:rPr>
                <w:rFonts w:cs="Arial"/>
              </w:rPr>
              <w:t>60</w:t>
            </w:r>
          </w:p>
        </w:tc>
      </w:tr>
      <w:tr w:rsidR="00656BC4" w:rsidRPr="00656BC4" w14:paraId="61B496F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EBB2EB" w14:textId="77777777" w:rsidR="00656BC4" w:rsidRPr="00656BC4" w:rsidRDefault="00656BC4" w:rsidP="00656BC4">
            <w:pPr>
              <w:rPr>
                <w:rFonts w:cs="Arial"/>
                <w:lang w:eastAsia="en-AU"/>
              </w:rPr>
            </w:pPr>
            <w:r w:rsidRPr="00656BC4">
              <w:rPr>
                <w:rFonts w:cs="Arial"/>
                <w:lang w:eastAsia="en-AU"/>
              </w:rPr>
              <w:t>RIIRAI502D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3B95C0" w14:textId="77777777" w:rsidR="00656BC4" w:rsidRPr="00656BC4" w:rsidRDefault="00656BC4" w:rsidP="00656BC4">
            <w:pPr>
              <w:rPr>
                <w:rFonts w:cs="Arial"/>
              </w:rPr>
            </w:pPr>
            <w:r w:rsidRPr="00656BC4">
              <w:rPr>
                <w:rFonts w:cs="Arial"/>
              </w:rPr>
              <w:t>Develop and implement site plant and resource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EC98F3" w14:textId="77777777" w:rsidR="00656BC4" w:rsidRPr="00656BC4" w:rsidRDefault="00656BC4" w:rsidP="00656BC4">
            <w:pPr>
              <w:jc w:val="center"/>
              <w:rPr>
                <w:rFonts w:cs="Arial"/>
              </w:rPr>
            </w:pPr>
            <w:r w:rsidRPr="00656BC4">
              <w:rPr>
                <w:rFonts w:cs="Arial"/>
              </w:rPr>
              <w:t>70</w:t>
            </w:r>
          </w:p>
        </w:tc>
      </w:tr>
      <w:tr w:rsidR="00656BC4" w:rsidRPr="00656BC4" w14:paraId="2D97337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0F6E58" w14:textId="77777777" w:rsidR="00656BC4" w:rsidRPr="00656BC4" w:rsidRDefault="00656BC4" w:rsidP="00656BC4">
            <w:pPr>
              <w:rPr>
                <w:rFonts w:cs="Arial"/>
                <w:lang w:eastAsia="en-AU"/>
              </w:rPr>
            </w:pPr>
            <w:r w:rsidRPr="00656BC4">
              <w:rPr>
                <w:rFonts w:cs="Arial"/>
                <w:lang w:eastAsia="en-AU"/>
              </w:rPr>
              <w:t>RIIRAI503D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091B28" w14:textId="77777777" w:rsidR="00656BC4" w:rsidRPr="00656BC4" w:rsidRDefault="00656BC4" w:rsidP="00656BC4">
            <w:pPr>
              <w:rPr>
                <w:rFonts w:cs="Arial"/>
              </w:rPr>
            </w:pPr>
            <w:r w:rsidRPr="00656BC4">
              <w:rPr>
                <w:rFonts w:cs="Arial"/>
              </w:rPr>
              <w:t>Implement site services and infrastructure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63AAAA" w14:textId="77777777" w:rsidR="00656BC4" w:rsidRPr="00656BC4" w:rsidRDefault="00656BC4" w:rsidP="00656BC4">
            <w:pPr>
              <w:jc w:val="center"/>
              <w:rPr>
                <w:rFonts w:cs="Arial"/>
              </w:rPr>
            </w:pPr>
            <w:r w:rsidRPr="00656BC4">
              <w:rPr>
                <w:rFonts w:cs="Arial"/>
              </w:rPr>
              <w:t>70</w:t>
            </w:r>
          </w:p>
        </w:tc>
      </w:tr>
      <w:tr w:rsidR="00656BC4" w:rsidRPr="00656BC4" w14:paraId="5545CC3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9F4CCE" w14:textId="77777777" w:rsidR="00656BC4" w:rsidRPr="00656BC4" w:rsidRDefault="00656BC4" w:rsidP="00656BC4">
            <w:pPr>
              <w:rPr>
                <w:rFonts w:cs="Arial"/>
                <w:lang w:eastAsia="en-AU"/>
              </w:rPr>
            </w:pPr>
            <w:r w:rsidRPr="00656BC4">
              <w:rPr>
                <w:rFonts w:cs="Arial"/>
                <w:lang w:eastAsia="en-AU"/>
              </w:rPr>
              <w:t>RIIRAI504D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52411F" w14:textId="77777777" w:rsidR="00656BC4" w:rsidRPr="00656BC4" w:rsidRDefault="00656BC4" w:rsidP="00656BC4">
            <w:pPr>
              <w:rPr>
                <w:rFonts w:cs="Arial"/>
              </w:rPr>
            </w:pPr>
            <w:r w:rsidRPr="00656BC4">
              <w:rPr>
                <w:rFonts w:cs="Arial"/>
              </w:rPr>
              <w:t>Select and install surface plant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990446" w14:textId="77777777" w:rsidR="00656BC4" w:rsidRPr="00656BC4" w:rsidRDefault="00656BC4" w:rsidP="00656BC4">
            <w:pPr>
              <w:jc w:val="center"/>
              <w:rPr>
                <w:rFonts w:cs="Arial"/>
              </w:rPr>
            </w:pPr>
            <w:r w:rsidRPr="00656BC4">
              <w:rPr>
                <w:rFonts w:cs="Arial"/>
              </w:rPr>
              <w:t>70</w:t>
            </w:r>
          </w:p>
        </w:tc>
      </w:tr>
      <w:tr w:rsidR="00656BC4" w:rsidRPr="00656BC4" w14:paraId="2C68B4A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B9460E" w14:textId="77777777" w:rsidR="00656BC4" w:rsidRPr="00656BC4" w:rsidRDefault="00656BC4" w:rsidP="00656BC4">
            <w:pPr>
              <w:rPr>
                <w:rFonts w:cs="Arial"/>
                <w:lang w:eastAsia="en-AU"/>
              </w:rPr>
            </w:pPr>
            <w:r w:rsidRPr="00656BC4">
              <w:rPr>
                <w:rFonts w:cs="Arial"/>
                <w:lang w:eastAsia="en-AU"/>
              </w:rPr>
              <w:t>RIIRAI506D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C177A0" w14:textId="77777777" w:rsidR="00656BC4" w:rsidRPr="00656BC4" w:rsidRDefault="00656BC4" w:rsidP="00656BC4">
            <w:pPr>
              <w:rPr>
                <w:rFonts w:cs="Arial"/>
              </w:rPr>
            </w:pPr>
            <w:r w:rsidRPr="00656BC4">
              <w:rPr>
                <w:rFonts w:cs="Arial"/>
              </w:rPr>
              <w:t>Implement, monitor, rectify and report on inventory control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172EBB" w14:textId="77777777" w:rsidR="00656BC4" w:rsidRPr="00656BC4" w:rsidRDefault="00656BC4" w:rsidP="00656BC4">
            <w:pPr>
              <w:jc w:val="center"/>
              <w:rPr>
                <w:rFonts w:cs="Arial"/>
              </w:rPr>
            </w:pPr>
            <w:r w:rsidRPr="00656BC4">
              <w:rPr>
                <w:rFonts w:cs="Arial"/>
              </w:rPr>
              <w:t>80</w:t>
            </w:r>
          </w:p>
        </w:tc>
      </w:tr>
      <w:tr w:rsidR="00656BC4" w:rsidRPr="00656BC4" w14:paraId="4FE02B9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E6E965" w14:textId="77777777" w:rsidR="00656BC4" w:rsidRPr="00656BC4" w:rsidRDefault="00656BC4" w:rsidP="00656BC4">
            <w:pPr>
              <w:rPr>
                <w:rFonts w:cs="Arial"/>
                <w:lang w:eastAsia="en-AU"/>
              </w:rPr>
            </w:pPr>
            <w:r w:rsidRPr="00656BC4">
              <w:rPr>
                <w:rFonts w:cs="Arial"/>
                <w:lang w:eastAsia="en-AU"/>
              </w:rPr>
              <w:t>RIIRAI508D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949E2A" w14:textId="77777777" w:rsidR="00656BC4" w:rsidRPr="00656BC4" w:rsidRDefault="00656BC4" w:rsidP="00656BC4">
            <w:pPr>
              <w:rPr>
                <w:rFonts w:cs="Arial"/>
              </w:rPr>
            </w:pPr>
            <w:r w:rsidRPr="00656BC4">
              <w:rPr>
                <w:rFonts w:cs="Arial"/>
              </w:rPr>
              <w:t>Implement mine services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8455E5" w14:textId="77777777" w:rsidR="00656BC4" w:rsidRPr="00656BC4" w:rsidRDefault="00656BC4" w:rsidP="00656BC4">
            <w:pPr>
              <w:jc w:val="center"/>
              <w:rPr>
                <w:rFonts w:cs="Arial"/>
              </w:rPr>
            </w:pPr>
            <w:r w:rsidRPr="00656BC4">
              <w:rPr>
                <w:rFonts w:cs="Arial"/>
              </w:rPr>
              <w:t>80</w:t>
            </w:r>
          </w:p>
        </w:tc>
      </w:tr>
      <w:tr w:rsidR="00656BC4" w:rsidRPr="00656BC4" w14:paraId="1F3376C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F49598" w14:textId="77777777" w:rsidR="00656BC4" w:rsidRPr="00656BC4" w:rsidRDefault="00656BC4" w:rsidP="00656BC4">
            <w:pPr>
              <w:rPr>
                <w:rFonts w:cs="Arial"/>
                <w:lang w:eastAsia="en-AU"/>
              </w:rPr>
            </w:pPr>
            <w:r w:rsidRPr="00656BC4">
              <w:rPr>
                <w:rFonts w:cs="Arial"/>
                <w:lang w:eastAsia="en-AU"/>
              </w:rPr>
              <w:t>RIIRAI509D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1BD756" w14:textId="77777777" w:rsidR="00656BC4" w:rsidRPr="00656BC4" w:rsidRDefault="00656BC4" w:rsidP="00656BC4">
            <w:pPr>
              <w:rPr>
                <w:rFonts w:cs="Arial"/>
              </w:rPr>
            </w:pPr>
            <w:r w:rsidRPr="00656BC4">
              <w:rPr>
                <w:rFonts w:cs="Arial"/>
              </w:rPr>
              <w:t>Implement mine fixed plant and infrastructure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20E665" w14:textId="77777777" w:rsidR="00656BC4" w:rsidRPr="00656BC4" w:rsidRDefault="00656BC4" w:rsidP="00656BC4">
            <w:pPr>
              <w:jc w:val="center"/>
              <w:rPr>
                <w:rFonts w:cs="Arial"/>
              </w:rPr>
            </w:pPr>
            <w:r w:rsidRPr="00656BC4">
              <w:rPr>
                <w:rFonts w:cs="Arial"/>
              </w:rPr>
              <w:t>80</w:t>
            </w:r>
          </w:p>
        </w:tc>
      </w:tr>
      <w:tr w:rsidR="00656BC4" w:rsidRPr="00656BC4" w14:paraId="5547065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5F7739" w14:textId="77777777" w:rsidR="00656BC4" w:rsidRPr="00656BC4" w:rsidRDefault="00656BC4" w:rsidP="00656BC4">
            <w:pPr>
              <w:rPr>
                <w:rFonts w:cs="Arial"/>
                <w:lang w:eastAsia="en-AU"/>
              </w:rPr>
            </w:pPr>
            <w:r w:rsidRPr="00656BC4">
              <w:rPr>
                <w:rFonts w:cs="Arial"/>
                <w:lang w:eastAsia="en-AU"/>
              </w:rPr>
              <w:t>RIIRAI601D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6D8685" w14:textId="77777777" w:rsidR="00656BC4" w:rsidRPr="00656BC4" w:rsidRDefault="00656BC4" w:rsidP="00656BC4">
            <w:pPr>
              <w:rPr>
                <w:rFonts w:cs="Arial"/>
              </w:rPr>
            </w:pPr>
            <w:r w:rsidRPr="00656BC4">
              <w:rPr>
                <w:rFonts w:cs="Arial"/>
              </w:rPr>
              <w:t>Establish and maintain the site infrastructure and fixed plant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CE7AB9" w14:textId="77777777" w:rsidR="00656BC4" w:rsidRPr="00656BC4" w:rsidRDefault="00656BC4" w:rsidP="00656BC4">
            <w:pPr>
              <w:jc w:val="center"/>
              <w:rPr>
                <w:rFonts w:cs="Arial"/>
              </w:rPr>
            </w:pPr>
            <w:r w:rsidRPr="00656BC4">
              <w:rPr>
                <w:rFonts w:cs="Arial"/>
              </w:rPr>
              <w:t>120</w:t>
            </w:r>
          </w:p>
        </w:tc>
      </w:tr>
      <w:tr w:rsidR="00656BC4" w:rsidRPr="00656BC4" w14:paraId="0BD2A95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CA159D" w14:textId="77777777" w:rsidR="00656BC4" w:rsidRPr="00656BC4" w:rsidRDefault="00656BC4" w:rsidP="00656BC4">
            <w:pPr>
              <w:rPr>
                <w:rFonts w:cs="Arial"/>
                <w:lang w:eastAsia="en-AU"/>
              </w:rPr>
            </w:pPr>
            <w:r w:rsidRPr="00656BC4">
              <w:rPr>
                <w:rFonts w:cs="Arial"/>
                <w:lang w:eastAsia="en-AU"/>
              </w:rPr>
              <w:t>RIIRAI606D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BE6C1" w14:textId="77777777" w:rsidR="00656BC4" w:rsidRPr="00656BC4" w:rsidRDefault="00656BC4" w:rsidP="00656BC4">
            <w:pPr>
              <w:rPr>
                <w:rFonts w:cs="Arial"/>
              </w:rPr>
            </w:pPr>
            <w:r w:rsidRPr="00656BC4">
              <w:rPr>
                <w:rFonts w:cs="Arial"/>
              </w:rPr>
              <w:t>Establish and maintain mine closure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C02EDC" w14:textId="77777777" w:rsidR="00656BC4" w:rsidRPr="00656BC4" w:rsidRDefault="00656BC4" w:rsidP="00656BC4">
            <w:pPr>
              <w:jc w:val="center"/>
              <w:rPr>
                <w:rFonts w:cs="Arial"/>
              </w:rPr>
            </w:pPr>
            <w:r w:rsidRPr="00656BC4">
              <w:rPr>
                <w:rFonts w:cs="Arial"/>
              </w:rPr>
              <w:t>120</w:t>
            </w:r>
          </w:p>
        </w:tc>
      </w:tr>
      <w:tr w:rsidR="00656BC4" w:rsidRPr="00656BC4" w14:paraId="3A79CF6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B6DBA6" w14:textId="77777777" w:rsidR="00656BC4" w:rsidRPr="00656BC4" w:rsidRDefault="00656BC4" w:rsidP="00656BC4">
            <w:pPr>
              <w:rPr>
                <w:rFonts w:cs="Arial"/>
                <w:lang w:eastAsia="en-AU"/>
              </w:rPr>
            </w:pPr>
            <w:r w:rsidRPr="00656BC4">
              <w:rPr>
                <w:rFonts w:cs="Arial"/>
                <w:lang w:eastAsia="en-AU"/>
              </w:rPr>
              <w:t>RIIRAI607D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154ADF" w14:textId="77777777" w:rsidR="00656BC4" w:rsidRPr="00656BC4" w:rsidRDefault="00656BC4" w:rsidP="00656BC4">
            <w:pPr>
              <w:rPr>
                <w:rFonts w:cs="Arial"/>
              </w:rPr>
            </w:pPr>
            <w:r w:rsidRPr="00656BC4">
              <w:rPr>
                <w:rFonts w:cs="Arial"/>
              </w:rPr>
              <w:t>Establish quarry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E5FF23" w14:textId="77777777" w:rsidR="00656BC4" w:rsidRPr="00656BC4" w:rsidRDefault="00656BC4" w:rsidP="00656BC4">
            <w:pPr>
              <w:jc w:val="center"/>
              <w:rPr>
                <w:rFonts w:cs="Arial"/>
              </w:rPr>
            </w:pPr>
            <w:r w:rsidRPr="00656BC4">
              <w:rPr>
                <w:rFonts w:cs="Arial"/>
              </w:rPr>
              <w:t>100</w:t>
            </w:r>
          </w:p>
        </w:tc>
      </w:tr>
      <w:tr w:rsidR="00656BC4" w:rsidRPr="00656BC4" w14:paraId="3D71403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16C5FC" w14:textId="77777777" w:rsidR="00656BC4" w:rsidRPr="00656BC4" w:rsidRDefault="00656BC4" w:rsidP="00656BC4">
            <w:pPr>
              <w:rPr>
                <w:rFonts w:cs="Arial"/>
                <w:lang w:eastAsia="en-AU"/>
              </w:rPr>
            </w:pPr>
            <w:r w:rsidRPr="00656BC4">
              <w:rPr>
                <w:rFonts w:cs="Arial"/>
                <w:lang w:eastAsia="en-AU"/>
              </w:rPr>
              <w:t>RIIRAI608D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B64263" w14:textId="77777777" w:rsidR="00656BC4" w:rsidRPr="00656BC4" w:rsidRDefault="00656BC4" w:rsidP="00656BC4">
            <w:pPr>
              <w:rPr>
                <w:rFonts w:cs="Arial"/>
              </w:rPr>
            </w:pPr>
            <w:r w:rsidRPr="00656BC4">
              <w:rPr>
                <w:rFonts w:cs="Arial"/>
              </w:rPr>
              <w:t>Establish quarry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1DDB42" w14:textId="77777777" w:rsidR="00656BC4" w:rsidRPr="00656BC4" w:rsidRDefault="00656BC4" w:rsidP="00656BC4">
            <w:pPr>
              <w:jc w:val="center"/>
              <w:rPr>
                <w:rFonts w:cs="Arial"/>
              </w:rPr>
            </w:pPr>
            <w:r w:rsidRPr="00656BC4">
              <w:rPr>
                <w:rFonts w:cs="Arial"/>
              </w:rPr>
              <w:t>180</w:t>
            </w:r>
          </w:p>
        </w:tc>
      </w:tr>
      <w:tr w:rsidR="00656BC4" w:rsidRPr="00656BC4" w14:paraId="20CEC65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B9D553" w14:textId="77777777" w:rsidR="00656BC4" w:rsidRPr="00656BC4" w:rsidRDefault="00656BC4" w:rsidP="00656BC4">
            <w:pPr>
              <w:rPr>
                <w:rFonts w:cs="Arial"/>
                <w:lang w:eastAsia="en-AU"/>
              </w:rPr>
            </w:pPr>
            <w:r w:rsidRPr="00656BC4">
              <w:rPr>
                <w:rFonts w:cs="Arial"/>
                <w:lang w:eastAsia="en-AU"/>
              </w:rPr>
              <w:lastRenderedPageBreak/>
              <w:t>RIIRAI612D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39AC57" w14:textId="77777777" w:rsidR="00656BC4" w:rsidRPr="00656BC4" w:rsidRDefault="00656BC4" w:rsidP="00656BC4">
            <w:pPr>
              <w:rPr>
                <w:rFonts w:cs="Arial"/>
              </w:rPr>
            </w:pPr>
            <w:r w:rsidRPr="00656BC4">
              <w:rPr>
                <w:rFonts w:cs="Arial"/>
              </w:rPr>
              <w:t>Establish and maintain underground product haulage and transport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5619D" w14:textId="77777777" w:rsidR="00656BC4" w:rsidRPr="00656BC4" w:rsidRDefault="00656BC4" w:rsidP="00656BC4">
            <w:pPr>
              <w:jc w:val="center"/>
              <w:rPr>
                <w:rFonts w:cs="Arial"/>
              </w:rPr>
            </w:pPr>
            <w:r w:rsidRPr="00656BC4">
              <w:rPr>
                <w:rFonts w:cs="Arial"/>
              </w:rPr>
              <w:t>120</w:t>
            </w:r>
          </w:p>
        </w:tc>
      </w:tr>
      <w:tr w:rsidR="00656BC4" w:rsidRPr="00656BC4" w14:paraId="351AEE0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9BA649" w14:textId="77777777" w:rsidR="00656BC4" w:rsidRPr="00656BC4" w:rsidRDefault="00656BC4" w:rsidP="00656BC4">
            <w:pPr>
              <w:rPr>
                <w:rFonts w:cs="Arial"/>
                <w:lang w:eastAsia="en-AU"/>
              </w:rPr>
            </w:pPr>
            <w:r w:rsidRPr="00656BC4">
              <w:rPr>
                <w:rFonts w:cs="Arial"/>
                <w:lang w:eastAsia="en-AU"/>
              </w:rPr>
              <w:t>RIIRIS201D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471E93" w14:textId="77777777" w:rsidR="00656BC4" w:rsidRPr="00656BC4" w:rsidRDefault="00656BC4" w:rsidP="00656BC4">
            <w:pPr>
              <w:rPr>
                <w:rFonts w:cs="Arial"/>
              </w:rPr>
            </w:pPr>
            <w:r w:rsidRPr="00656BC4">
              <w:rPr>
                <w:rFonts w:cs="Arial"/>
              </w:rPr>
              <w:t>Conduct local risk control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6CE85C" w14:textId="77777777" w:rsidR="00656BC4" w:rsidRPr="00656BC4" w:rsidRDefault="00656BC4" w:rsidP="00656BC4">
            <w:pPr>
              <w:jc w:val="center"/>
              <w:rPr>
                <w:rFonts w:cs="Arial"/>
              </w:rPr>
            </w:pPr>
            <w:r w:rsidRPr="00656BC4">
              <w:rPr>
                <w:rFonts w:cs="Arial"/>
              </w:rPr>
              <w:t>20</w:t>
            </w:r>
          </w:p>
        </w:tc>
      </w:tr>
      <w:tr w:rsidR="00656BC4" w:rsidRPr="00656BC4" w14:paraId="1715760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2A963A" w14:textId="77777777" w:rsidR="00656BC4" w:rsidRPr="00656BC4" w:rsidRDefault="00656BC4" w:rsidP="00656BC4">
            <w:pPr>
              <w:rPr>
                <w:rFonts w:cs="Arial"/>
                <w:lang w:eastAsia="en-AU"/>
              </w:rPr>
            </w:pPr>
            <w:r w:rsidRPr="00656BC4">
              <w:rPr>
                <w:rFonts w:cs="Arial"/>
                <w:lang w:eastAsia="en-AU"/>
              </w:rPr>
              <w:t>RIIRIS202D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D2096F" w14:textId="77777777" w:rsidR="00656BC4" w:rsidRPr="00656BC4" w:rsidRDefault="00656BC4" w:rsidP="00656BC4">
            <w:pPr>
              <w:rPr>
                <w:rFonts w:cs="Arial"/>
              </w:rPr>
            </w:pPr>
            <w:r w:rsidRPr="00656BC4">
              <w:rPr>
                <w:rFonts w:cs="Arial"/>
              </w:rPr>
              <w:t>Respond to site based spills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C0C369" w14:textId="77777777" w:rsidR="00656BC4" w:rsidRPr="00656BC4" w:rsidRDefault="00656BC4" w:rsidP="00656BC4">
            <w:pPr>
              <w:jc w:val="center"/>
              <w:rPr>
                <w:rFonts w:cs="Arial"/>
              </w:rPr>
            </w:pPr>
            <w:r w:rsidRPr="00656BC4">
              <w:rPr>
                <w:rFonts w:cs="Arial"/>
              </w:rPr>
              <w:t>20</w:t>
            </w:r>
          </w:p>
        </w:tc>
      </w:tr>
      <w:tr w:rsidR="00656BC4" w:rsidRPr="00656BC4" w14:paraId="7731781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5EA192" w14:textId="77777777" w:rsidR="00656BC4" w:rsidRPr="00656BC4" w:rsidRDefault="00656BC4" w:rsidP="00656BC4">
            <w:pPr>
              <w:rPr>
                <w:rFonts w:cs="Arial"/>
                <w:lang w:eastAsia="en-AU"/>
              </w:rPr>
            </w:pPr>
            <w:r w:rsidRPr="00656BC4">
              <w:rPr>
                <w:rFonts w:cs="Arial"/>
                <w:lang w:eastAsia="en-AU"/>
              </w:rPr>
              <w:t>RIIRIS401D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693781" w14:textId="77777777" w:rsidR="00656BC4" w:rsidRPr="00656BC4" w:rsidRDefault="00656BC4" w:rsidP="00656BC4">
            <w:pPr>
              <w:rPr>
                <w:rFonts w:cs="Arial"/>
              </w:rPr>
            </w:pPr>
            <w:r w:rsidRPr="00656BC4">
              <w:rPr>
                <w:rFonts w:cs="Arial"/>
              </w:rPr>
              <w:t>Apply site risk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83250F" w14:textId="77777777" w:rsidR="00656BC4" w:rsidRPr="00656BC4" w:rsidRDefault="00656BC4" w:rsidP="00656BC4">
            <w:pPr>
              <w:jc w:val="center"/>
              <w:rPr>
                <w:rFonts w:cs="Arial"/>
              </w:rPr>
            </w:pPr>
            <w:r w:rsidRPr="00656BC4">
              <w:rPr>
                <w:rFonts w:cs="Arial"/>
              </w:rPr>
              <w:t>40</w:t>
            </w:r>
          </w:p>
        </w:tc>
      </w:tr>
      <w:tr w:rsidR="00656BC4" w:rsidRPr="00656BC4" w14:paraId="6043F67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D889FB" w14:textId="77777777" w:rsidR="00656BC4" w:rsidRPr="00656BC4" w:rsidRDefault="00656BC4" w:rsidP="00656BC4">
            <w:pPr>
              <w:rPr>
                <w:rFonts w:cs="Arial"/>
                <w:lang w:eastAsia="en-AU"/>
              </w:rPr>
            </w:pPr>
            <w:r w:rsidRPr="00656BC4">
              <w:rPr>
                <w:rFonts w:cs="Arial"/>
                <w:lang w:eastAsia="en-AU"/>
              </w:rPr>
              <w:t>RIIRIS402D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323F9E" w14:textId="77777777" w:rsidR="00656BC4" w:rsidRPr="00656BC4" w:rsidRDefault="00656BC4" w:rsidP="00656BC4">
            <w:pPr>
              <w:rPr>
                <w:rFonts w:cs="Arial"/>
              </w:rPr>
            </w:pPr>
            <w:r w:rsidRPr="00656BC4">
              <w:rPr>
                <w:rFonts w:cs="Arial"/>
              </w:rPr>
              <w:t>Carry out the risk management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BF7DA5" w14:textId="77777777" w:rsidR="00656BC4" w:rsidRPr="00656BC4" w:rsidRDefault="00656BC4" w:rsidP="00656BC4">
            <w:pPr>
              <w:jc w:val="center"/>
              <w:rPr>
                <w:rFonts w:cs="Arial"/>
              </w:rPr>
            </w:pPr>
            <w:r w:rsidRPr="00656BC4">
              <w:rPr>
                <w:rFonts w:cs="Arial"/>
              </w:rPr>
              <w:t>60</w:t>
            </w:r>
          </w:p>
        </w:tc>
      </w:tr>
      <w:tr w:rsidR="00656BC4" w:rsidRPr="00656BC4" w14:paraId="22C37AF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53E131" w14:textId="77777777" w:rsidR="00656BC4" w:rsidRPr="00656BC4" w:rsidRDefault="00656BC4" w:rsidP="00656BC4">
            <w:pPr>
              <w:rPr>
                <w:rFonts w:cs="Arial"/>
                <w:lang w:eastAsia="en-AU"/>
              </w:rPr>
            </w:pPr>
            <w:r w:rsidRPr="00656BC4">
              <w:rPr>
                <w:rFonts w:cs="Arial"/>
                <w:lang w:eastAsia="en-AU"/>
              </w:rPr>
              <w:t>RIIRIS403D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F2EF16" w14:textId="77777777" w:rsidR="00656BC4" w:rsidRPr="00656BC4" w:rsidRDefault="00656BC4" w:rsidP="00656BC4">
            <w:pPr>
              <w:rPr>
                <w:rFonts w:cs="Arial"/>
              </w:rPr>
            </w:pPr>
            <w:r w:rsidRPr="00656BC4">
              <w:rPr>
                <w:rFonts w:cs="Arial"/>
              </w:rPr>
              <w:t>Manage and coordinate spill response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CB1A79" w14:textId="77777777" w:rsidR="00656BC4" w:rsidRPr="00656BC4" w:rsidRDefault="00656BC4" w:rsidP="00656BC4">
            <w:pPr>
              <w:jc w:val="center"/>
              <w:rPr>
                <w:rFonts w:cs="Arial"/>
              </w:rPr>
            </w:pPr>
            <w:r w:rsidRPr="00656BC4">
              <w:rPr>
                <w:rFonts w:cs="Arial"/>
              </w:rPr>
              <w:t>50</w:t>
            </w:r>
          </w:p>
        </w:tc>
      </w:tr>
      <w:tr w:rsidR="00656BC4" w:rsidRPr="00656BC4" w14:paraId="746E676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51E618" w14:textId="77777777" w:rsidR="00656BC4" w:rsidRPr="00656BC4" w:rsidRDefault="00656BC4" w:rsidP="00656BC4">
            <w:pPr>
              <w:rPr>
                <w:rFonts w:cs="Arial"/>
                <w:lang w:eastAsia="en-AU"/>
              </w:rPr>
            </w:pPr>
            <w:r w:rsidRPr="00656BC4">
              <w:rPr>
                <w:rFonts w:cs="Arial"/>
                <w:lang w:eastAsia="en-AU"/>
              </w:rPr>
              <w:t>RIIRIS501D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50AAD" w14:textId="77777777" w:rsidR="00656BC4" w:rsidRPr="00656BC4" w:rsidRDefault="00656BC4" w:rsidP="00656BC4">
            <w:pPr>
              <w:rPr>
                <w:rFonts w:cs="Arial"/>
              </w:rPr>
            </w:pPr>
            <w:r w:rsidRPr="00656BC4">
              <w:rPr>
                <w:rFonts w:cs="Arial"/>
              </w:rPr>
              <w:t>Implement and maintain management systems to control risk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A74E29" w14:textId="77777777" w:rsidR="00656BC4" w:rsidRPr="00656BC4" w:rsidRDefault="00656BC4" w:rsidP="00656BC4">
            <w:pPr>
              <w:jc w:val="center"/>
              <w:rPr>
                <w:rFonts w:cs="Arial"/>
              </w:rPr>
            </w:pPr>
            <w:r w:rsidRPr="00656BC4">
              <w:rPr>
                <w:rFonts w:cs="Arial"/>
              </w:rPr>
              <w:t>80</w:t>
            </w:r>
          </w:p>
        </w:tc>
      </w:tr>
      <w:tr w:rsidR="00656BC4" w:rsidRPr="00656BC4" w14:paraId="08B704F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8141C4" w14:textId="77777777" w:rsidR="00656BC4" w:rsidRPr="00656BC4" w:rsidRDefault="00656BC4" w:rsidP="00656BC4">
            <w:pPr>
              <w:rPr>
                <w:rFonts w:cs="Arial"/>
                <w:lang w:eastAsia="en-AU"/>
              </w:rPr>
            </w:pPr>
            <w:r w:rsidRPr="00656BC4">
              <w:rPr>
                <w:rFonts w:cs="Arial"/>
                <w:lang w:eastAsia="en-AU"/>
              </w:rPr>
              <w:t>RIISAM201D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C4DF55" w14:textId="77777777" w:rsidR="00656BC4" w:rsidRPr="00656BC4" w:rsidRDefault="00656BC4" w:rsidP="00656BC4">
            <w:pPr>
              <w:rPr>
                <w:rFonts w:cs="Arial"/>
              </w:rPr>
            </w:pPr>
            <w:r w:rsidRPr="00656BC4">
              <w:rPr>
                <w:rFonts w:cs="Arial"/>
              </w:rPr>
              <w:t>Handle resources and infrastructure materials and safely dispose of nontoxic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B8A5A2" w14:textId="77777777" w:rsidR="00656BC4" w:rsidRPr="00656BC4" w:rsidRDefault="00656BC4" w:rsidP="00656BC4">
            <w:pPr>
              <w:jc w:val="center"/>
              <w:rPr>
                <w:rFonts w:cs="Arial"/>
              </w:rPr>
            </w:pPr>
            <w:r w:rsidRPr="00656BC4">
              <w:rPr>
                <w:rFonts w:cs="Arial"/>
              </w:rPr>
              <w:t>16</w:t>
            </w:r>
          </w:p>
        </w:tc>
      </w:tr>
      <w:tr w:rsidR="00656BC4" w:rsidRPr="00656BC4" w14:paraId="25BBD25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45DAF5" w14:textId="77777777" w:rsidR="00656BC4" w:rsidRPr="00656BC4" w:rsidRDefault="00656BC4" w:rsidP="00656BC4">
            <w:pPr>
              <w:rPr>
                <w:rFonts w:cs="Arial"/>
                <w:lang w:eastAsia="en-AU"/>
              </w:rPr>
            </w:pPr>
            <w:r w:rsidRPr="00656BC4">
              <w:rPr>
                <w:rFonts w:cs="Arial"/>
                <w:lang w:eastAsia="en-AU"/>
              </w:rPr>
              <w:t>RIISAM202D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EDCC6F" w14:textId="77777777" w:rsidR="00656BC4" w:rsidRPr="00656BC4" w:rsidRDefault="00656BC4" w:rsidP="00656BC4">
            <w:pPr>
              <w:rPr>
                <w:rFonts w:cs="Arial"/>
              </w:rPr>
            </w:pPr>
            <w:r w:rsidRPr="00656BC4">
              <w:rPr>
                <w:rFonts w:cs="Arial"/>
              </w:rPr>
              <w:t>Isolate and access plant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C899AA" w14:textId="77777777" w:rsidR="00656BC4" w:rsidRPr="00656BC4" w:rsidRDefault="00656BC4" w:rsidP="00656BC4">
            <w:pPr>
              <w:jc w:val="center"/>
              <w:rPr>
                <w:rFonts w:cs="Arial"/>
              </w:rPr>
            </w:pPr>
            <w:r w:rsidRPr="00656BC4">
              <w:rPr>
                <w:rFonts w:cs="Arial"/>
              </w:rPr>
              <w:t>30</w:t>
            </w:r>
          </w:p>
        </w:tc>
      </w:tr>
      <w:tr w:rsidR="00656BC4" w:rsidRPr="00656BC4" w14:paraId="1058E60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814DAA" w14:textId="77777777" w:rsidR="00656BC4" w:rsidRPr="00656BC4" w:rsidRDefault="00656BC4" w:rsidP="00656BC4">
            <w:pPr>
              <w:rPr>
                <w:rFonts w:cs="Arial"/>
                <w:lang w:eastAsia="en-AU"/>
              </w:rPr>
            </w:pPr>
            <w:r w:rsidRPr="00656BC4">
              <w:rPr>
                <w:rFonts w:cs="Arial"/>
                <w:lang w:eastAsia="en-AU"/>
              </w:rPr>
              <w:t>RIISAM203D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8D487A" w14:textId="77777777" w:rsidR="00656BC4" w:rsidRPr="00656BC4" w:rsidRDefault="00656BC4" w:rsidP="00656BC4">
            <w:pPr>
              <w:rPr>
                <w:rFonts w:cs="Arial"/>
              </w:rPr>
            </w:pPr>
            <w:r w:rsidRPr="00656BC4">
              <w:rPr>
                <w:rFonts w:cs="Arial"/>
              </w:rPr>
              <w:t>Use hand and power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22425D" w14:textId="77777777" w:rsidR="00656BC4" w:rsidRPr="00656BC4" w:rsidRDefault="00656BC4" w:rsidP="00656BC4">
            <w:pPr>
              <w:jc w:val="center"/>
              <w:rPr>
                <w:rFonts w:cs="Arial"/>
              </w:rPr>
            </w:pPr>
            <w:r w:rsidRPr="00656BC4">
              <w:rPr>
                <w:rFonts w:cs="Arial"/>
              </w:rPr>
              <w:t>80</w:t>
            </w:r>
          </w:p>
        </w:tc>
      </w:tr>
      <w:tr w:rsidR="00656BC4" w:rsidRPr="00656BC4" w14:paraId="5C7C2B1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7D0796" w14:textId="77777777" w:rsidR="00656BC4" w:rsidRPr="00656BC4" w:rsidRDefault="00656BC4" w:rsidP="00656BC4">
            <w:pPr>
              <w:rPr>
                <w:rFonts w:cs="Arial"/>
                <w:lang w:eastAsia="en-AU"/>
              </w:rPr>
            </w:pPr>
            <w:r w:rsidRPr="00656BC4">
              <w:rPr>
                <w:rFonts w:cs="Arial"/>
                <w:lang w:eastAsia="en-AU"/>
              </w:rPr>
              <w:t>RIISAM204D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98E10F" w14:textId="77777777" w:rsidR="00656BC4" w:rsidRPr="00656BC4" w:rsidRDefault="00656BC4" w:rsidP="00656BC4">
            <w:pPr>
              <w:rPr>
                <w:rFonts w:cs="Arial"/>
              </w:rPr>
            </w:pPr>
            <w:r w:rsidRPr="00656BC4">
              <w:rPr>
                <w:rFonts w:cs="Arial"/>
              </w:rPr>
              <w:t>Operate small plant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FEAE95" w14:textId="77777777" w:rsidR="00656BC4" w:rsidRPr="00656BC4" w:rsidRDefault="00656BC4" w:rsidP="00656BC4">
            <w:pPr>
              <w:jc w:val="center"/>
              <w:rPr>
                <w:rFonts w:cs="Arial"/>
              </w:rPr>
            </w:pPr>
            <w:r w:rsidRPr="00656BC4">
              <w:rPr>
                <w:rFonts w:cs="Arial"/>
              </w:rPr>
              <w:t>20</w:t>
            </w:r>
          </w:p>
        </w:tc>
      </w:tr>
      <w:tr w:rsidR="00656BC4" w:rsidRPr="00656BC4" w14:paraId="36BF7E4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8E406C" w14:textId="77777777" w:rsidR="00656BC4" w:rsidRPr="00656BC4" w:rsidRDefault="00656BC4" w:rsidP="00656BC4">
            <w:pPr>
              <w:rPr>
                <w:rFonts w:cs="Arial"/>
                <w:lang w:eastAsia="en-AU"/>
              </w:rPr>
            </w:pPr>
            <w:r w:rsidRPr="00656BC4">
              <w:rPr>
                <w:rFonts w:cs="Arial"/>
                <w:lang w:eastAsia="en-AU"/>
              </w:rPr>
              <w:t>RIISAM205D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4A3DC2" w14:textId="77777777" w:rsidR="00656BC4" w:rsidRPr="00656BC4" w:rsidRDefault="00656BC4" w:rsidP="00656BC4">
            <w:pPr>
              <w:rPr>
                <w:rFonts w:cs="Arial"/>
              </w:rPr>
            </w:pPr>
            <w:r w:rsidRPr="00656BC4">
              <w:rPr>
                <w:rFonts w:cs="Arial"/>
              </w:rPr>
              <w:t>Cut, weld and bend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30231B" w14:textId="77777777" w:rsidR="00656BC4" w:rsidRPr="00656BC4" w:rsidRDefault="00656BC4" w:rsidP="00656BC4">
            <w:pPr>
              <w:jc w:val="center"/>
              <w:rPr>
                <w:rFonts w:cs="Arial"/>
              </w:rPr>
            </w:pPr>
            <w:r w:rsidRPr="00656BC4">
              <w:rPr>
                <w:rFonts w:cs="Arial"/>
              </w:rPr>
              <w:t>40</w:t>
            </w:r>
          </w:p>
        </w:tc>
      </w:tr>
      <w:tr w:rsidR="00656BC4" w:rsidRPr="00656BC4" w14:paraId="661543D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5D325A" w14:textId="77777777" w:rsidR="00656BC4" w:rsidRPr="00656BC4" w:rsidRDefault="00656BC4" w:rsidP="00656BC4">
            <w:pPr>
              <w:rPr>
                <w:rFonts w:cs="Arial"/>
                <w:lang w:eastAsia="en-AU"/>
              </w:rPr>
            </w:pPr>
            <w:r w:rsidRPr="00656BC4">
              <w:rPr>
                <w:rFonts w:cs="Arial"/>
                <w:lang w:eastAsia="en-AU"/>
              </w:rPr>
              <w:t>RIISAM207D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61937D" w14:textId="77777777" w:rsidR="00656BC4" w:rsidRPr="00656BC4" w:rsidRDefault="00656BC4" w:rsidP="00656BC4">
            <w:pPr>
              <w:rPr>
                <w:rFonts w:cs="Arial"/>
              </w:rPr>
            </w:pPr>
            <w:r w:rsidRPr="00656BC4">
              <w:rPr>
                <w:rFonts w:cs="Arial"/>
              </w:rPr>
              <w:t>Apply operational maintenance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6418B9" w14:textId="77777777" w:rsidR="00656BC4" w:rsidRPr="00656BC4" w:rsidRDefault="00656BC4" w:rsidP="00656BC4">
            <w:pPr>
              <w:jc w:val="center"/>
              <w:rPr>
                <w:rFonts w:cs="Arial"/>
              </w:rPr>
            </w:pPr>
            <w:r w:rsidRPr="00656BC4">
              <w:rPr>
                <w:rFonts w:cs="Arial"/>
              </w:rPr>
              <w:t>40</w:t>
            </w:r>
          </w:p>
        </w:tc>
      </w:tr>
      <w:tr w:rsidR="00656BC4" w:rsidRPr="00656BC4" w14:paraId="1417A41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D8E972" w14:textId="77777777" w:rsidR="00656BC4" w:rsidRPr="00656BC4" w:rsidRDefault="00656BC4" w:rsidP="00656BC4">
            <w:pPr>
              <w:rPr>
                <w:rFonts w:cs="Arial"/>
                <w:lang w:eastAsia="en-AU"/>
              </w:rPr>
            </w:pPr>
            <w:r w:rsidRPr="00656BC4">
              <w:rPr>
                <w:rFonts w:cs="Arial"/>
                <w:lang w:eastAsia="en-AU"/>
              </w:rPr>
              <w:t>RIISAM212D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809FCC" w14:textId="77777777" w:rsidR="00656BC4" w:rsidRPr="00656BC4" w:rsidRDefault="00656BC4" w:rsidP="00656BC4">
            <w:pPr>
              <w:rPr>
                <w:rFonts w:cs="Arial"/>
              </w:rPr>
            </w:pPr>
            <w:r w:rsidRPr="00656BC4">
              <w:rPr>
                <w:rFonts w:cs="Arial"/>
              </w:rPr>
              <w:t>Service mine plant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7EFF5F" w14:textId="77777777" w:rsidR="00656BC4" w:rsidRPr="00656BC4" w:rsidRDefault="00656BC4" w:rsidP="00656BC4">
            <w:pPr>
              <w:jc w:val="center"/>
              <w:rPr>
                <w:rFonts w:cs="Arial"/>
              </w:rPr>
            </w:pPr>
            <w:r w:rsidRPr="00656BC4">
              <w:rPr>
                <w:rFonts w:cs="Arial"/>
              </w:rPr>
              <w:t>40</w:t>
            </w:r>
          </w:p>
        </w:tc>
      </w:tr>
      <w:tr w:rsidR="00656BC4" w:rsidRPr="00656BC4" w14:paraId="0116EA6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FE2818" w14:textId="77777777" w:rsidR="00656BC4" w:rsidRPr="00656BC4" w:rsidRDefault="00656BC4" w:rsidP="00656BC4">
            <w:pPr>
              <w:rPr>
                <w:rFonts w:cs="Arial"/>
                <w:lang w:eastAsia="en-AU"/>
              </w:rPr>
            </w:pPr>
            <w:r w:rsidRPr="00656BC4">
              <w:rPr>
                <w:rFonts w:cs="Arial"/>
                <w:lang w:eastAsia="en-AU"/>
              </w:rPr>
              <w:t>RIISAM214D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550D97" w14:textId="77777777" w:rsidR="00656BC4" w:rsidRPr="00656BC4" w:rsidRDefault="00656BC4" w:rsidP="00656BC4">
            <w:pPr>
              <w:rPr>
                <w:rFonts w:cs="Arial"/>
              </w:rPr>
            </w:pPr>
            <w:r w:rsidRPr="00656BC4">
              <w:rPr>
                <w:rFonts w:cs="Arial"/>
              </w:rPr>
              <w:t>Provide support to electrical tradesperson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F730C6" w14:textId="77777777" w:rsidR="00656BC4" w:rsidRPr="00656BC4" w:rsidRDefault="00656BC4" w:rsidP="00656BC4">
            <w:pPr>
              <w:jc w:val="center"/>
              <w:rPr>
                <w:rFonts w:cs="Arial"/>
              </w:rPr>
            </w:pPr>
            <w:r w:rsidRPr="00656BC4">
              <w:rPr>
                <w:rFonts w:cs="Arial"/>
              </w:rPr>
              <w:t>40</w:t>
            </w:r>
          </w:p>
        </w:tc>
      </w:tr>
      <w:tr w:rsidR="00656BC4" w:rsidRPr="00656BC4" w14:paraId="664D23A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2A6BE5" w14:textId="77777777" w:rsidR="00656BC4" w:rsidRPr="00656BC4" w:rsidRDefault="00656BC4" w:rsidP="00656BC4">
            <w:pPr>
              <w:rPr>
                <w:rFonts w:cs="Arial"/>
                <w:lang w:eastAsia="en-AU"/>
              </w:rPr>
            </w:pPr>
            <w:r w:rsidRPr="00656BC4">
              <w:rPr>
                <w:rFonts w:cs="Arial"/>
                <w:lang w:eastAsia="en-AU"/>
              </w:rPr>
              <w:t>RIISAM301E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7A162B" w14:textId="77777777" w:rsidR="00656BC4" w:rsidRPr="00656BC4" w:rsidRDefault="00656BC4" w:rsidP="00656BC4">
            <w:pPr>
              <w:rPr>
                <w:rFonts w:cs="Arial"/>
              </w:rPr>
            </w:pPr>
            <w:r w:rsidRPr="00656BC4">
              <w:rPr>
                <w:rFonts w:cs="Arial"/>
              </w:rPr>
              <w:t>Test operational functions of vehicles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B15D18" w14:textId="77777777" w:rsidR="00656BC4" w:rsidRPr="00656BC4" w:rsidRDefault="00656BC4" w:rsidP="00656BC4">
            <w:pPr>
              <w:jc w:val="center"/>
              <w:rPr>
                <w:rFonts w:cs="Arial"/>
              </w:rPr>
            </w:pPr>
            <w:r w:rsidRPr="00656BC4">
              <w:rPr>
                <w:rFonts w:cs="Arial"/>
              </w:rPr>
              <w:t>30</w:t>
            </w:r>
          </w:p>
        </w:tc>
      </w:tr>
      <w:tr w:rsidR="00656BC4" w:rsidRPr="00656BC4" w14:paraId="174C18D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5DB7E0" w14:textId="77777777" w:rsidR="00656BC4" w:rsidRPr="00656BC4" w:rsidRDefault="00656BC4" w:rsidP="00656BC4">
            <w:pPr>
              <w:rPr>
                <w:rFonts w:cs="Arial"/>
                <w:lang w:eastAsia="en-AU"/>
              </w:rPr>
            </w:pPr>
            <w:r w:rsidRPr="00656BC4">
              <w:rPr>
                <w:rFonts w:cs="Arial"/>
                <w:lang w:eastAsia="en-AU"/>
              </w:rPr>
              <w:t>RIISAM302D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63F007" w14:textId="77777777" w:rsidR="00656BC4" w:rsidRPr="00656BC4" w:rsidRDefault="00656BC4" w:rsidP="00656BC4">
            <w:pPr>
              <w:rPr>
                <w:rFonts w:cs="Arial"/>
              </w:rPr>
            </w:pPr>
            <w:r w:rsidRPr="00656BC4">
              <w:rPr>
                <w:rFonts w:cs="Arial"/>
              </w:rPr>
              <w:t>Service and handover plant and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FC2CB6" w14:textId="77777777" w:rsidR="00656BC4" w:rsidRPr="00656BC4" w:rsidRDefault="00656BC4" w:rsidP="00656BC4">
            <w:pPr>
              <w:jc w:val="center"/>
              <w:rPr>
                <w:rFonts w:cs="Arial"/>
              </w:rPr>
            </w:pPr>
            <w:r w:rsidRPr="00656BC4">
              <w:rPr>
                <w:rFonts w:cs="Arial"/>
              </w:rPr>
              <w:t>30</w:t>
            </w:r>
          </w:p>
        </w:tc>
      </w:tr>
      <w:tr w:rsidR="00656BC4" w:rsidRPr="00656BC4" w14:paraId="1F735F3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609D1B" w14:textId="77777777" w:rsidR="00656BC4" w:rsidRPr="00656BC4" w:rsidRDefault="00656BC4" w:rsidP="00656BC4">
            <w:pPr>
              <w:rPr>
                <w:rFonts w:cs="Arial"/>
                <w:lang w:eastAsia="en-AU"/>
              </w:rPr>
            </w:pPr>
            <w:r w:rsidRPr="00656BC4">
              <w:rPr>
                <w:rFonts w:cs="Arial"/>
                <w:lang w:eastAsia="en-AU"/>
              </w:rPr>
              <w:t>RIISAM304D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7801D4" w14:textId="77777777" w:rsidR="00656BC4" w:rsidRPr="00656BC4" w:rsidRDefault="00656BC4" w:rsidP="00656BC4">
            <w:pPr>
              <w:rPr>
                <w:rFonts w:cs="Arial"/>
              </w:rPr>
            </w:pPr>
            <w:r w:rsidRPr="00656BC4">
              <w:rPr>
                <w:rFonts w:cs="Arial"/>
              </w:rPr>
              <w:t>Install, commission and maintain major conveyor equipment and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EB06DF" w14:textId="77777777" w:rsidR="00656BC4" w:rsidRPr="00656BC4" w:rsidRDefault="00656BC4" w:rsidP="00656BC4">
            <w:pPr>
              <w:jc w:val="center"/>
              <w:rPr>
                <w:rFonts w:cs="Arial"/>
              </w:rPr>
            </w:pPr>
            <w:r w:rsidRPr="00656BC4">
              <w:rPr>
                <w:rFonts w:cs="Arial"/>
              </w:rPr>
              <w:t>80</w:t>
            </w:r>
          </w:p>
        </w:tc>
      </w:tr>
      <w:tr w:rsidR="00656BC4" w:rsidRPr="00656BC4" w14:paraId="306E5E0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18C8C1" w14:textId="77777777" w:rsidR="00656BC4" w:rsidRPr="00656BC4" w:rsidRDefault="00656BC4" w:rsidP="00656BC4">
            <w:pPr>
              <w:rPr>
                <w:rFonts w:cs="Arial"/>
                <w:lang w:eastAsia="en-AU"/>
              </w:rPr>
            </w:pPr>
            <w:r w:rsidRPr="00656BC4">
              <w:rPr>
                <w:rFonts w:cs="Arial"/>
                <w:lang w:eastAsia="en-AU"/>
              </w:rPr>
              <w:t>RIISAM305D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DA4CAF" w14:textId="77777777" w:rsidR="00656BC4" w:rsidRPr="00656BC4" w:rsidRDefault="00656BC4" w:rsidP="00656BC4">
            <w:pPr>
              <w:rPr>
                <w:rFonts w:cs="Arial"/>
              </w:rPr>
            </w:pPr>
            <w:r w:rsidRPr="00656BC4">
              <w:rPr>
                <w:rFonts w:cs="Arial"/>
              </w:rPr>
              <w:t>Repair and splice conveyor belting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BCB4BC" w14:textId="77777777" w:rsidR="00656BC4" w:rsidRPr="00656BC4" w:rsidRDefault="00656BC4" w:rsidP="00656BC4">
            <w:pPr>
              <w:jc w:val="center"/>
              <w:rPr>
                <w:rFonts w:cs="Arial"/>
              </w:rPr>
            </w:pPr>
            <w:r w:rsidRPr="00656BC4">
              <w:rPr>
                <w:rFonts w:cs="Arial"/>
              </w:rPr>
              <w:t>40</w:t>
            </w:r>
          </w:p>
        </w:tc>
      </w:tr>
      <w:tr w:rsidR="00656BC4" w:rsidRPr="00656BC4" w14:paraId="0344C0A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18E757" w14:textId="77777777" w:rsidR="00656BC4" w:rsidRPr="00656BC4" w:rsidRDefault="00656BC4" w:rsidP="00656BC4">
            <w:pPr>
              <w:rPr>
                <w:rFonts w:cs="Arial"/>
                <w:lang w:eastAsia="en-AU"/>
              </w:rPr>
            </w:pPr>
            <w:r w:rsidRPr="00656BC4">
              <w:rPr>
                <w:rFonts w:cs="Arial"/>
                <w:lang w:eastAsia="en-AU"/>
              </w:rPr>
              <w:t>RIISAM310D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6FB710" w14:textId="77777777" w:rsidR="00656BC4" w:rsidRPr="00656BC4" w:rsidRDefault="00656BC4" w:rsidP="00656BC4">
            <w:pPr>
              <w:rPr>
                <w:rFonts w:cs="Arial"/>
              </w:rPr>
            </w:pPr>
            <w:r w:rsidRPr="00656BC4">
              <w:rPr>
                <w:rFonts w:cs="Arial"/>
              </w:rPr>
              <w:t>Install and commission plant, machinery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CEE570" w14:textId="77777777" w:rsidR="00656BC4" w:rsidRPr="00656BC4" w:rsidRDefault="00656BC4" w:rsidP="00656BC4">
            <w:pPr>
              <w:jc w:val="center"/>
              <w:rPr>
                <w:rFonts w:cs="Arial"/>
              </w:rPr>
            </w:pPr>
            <w:r w:rsidRPr="00656BC4">
              <w:rPr>
                <w:rFonts w:cs="Arial"/>
              </w:rPr>
              <w:t>40</w:t>
            </w:r>
          </w:p>
        </w:tc>
      </w:tr>
      <w:tr w:rsidR="00656BC4" w:rsidRPr="00656BC4" w14:paraId="561EC83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F544D" w14:textId="77777777" w:rsidR="00656BC4" w:rsidRPr="00656BC4" w:rsidRDefault="00656BC4" w:rsidP="00656BC4">
            <w:pPr>
              <w:rPr>
                <w:rFonts w:cs="Arial"/>
                <w:lang w:eastAsia="en-AU"/>
              </w:rPr>
            </w:pPr>
            <w:r w:rsidRPr="00656BC4">
              <w:rPr>
                <w:rFonts w:cs="Arial"/>
                <w:lang w:eastAsia="en-AU"/>
              </w:rPr>
              <w:t>RIISAM311D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72106D" w14:textId="77777777" w:rsidR="00656BC4" w:rsidRPr="00656BC4" w:rsidRDefault="00656BC4" w:rsidP="00656BC4">
            <w:pPr>
              <w:rPr>
                <w:rFonts w:cs="Arial"/>
              </w:rPr>
            </w:pPr>
            <w:r w:rsidRPr="00656BC4">
              <w:rPr>
                <w:rFonts w:cs="Arial"/>
              </w:rPr>
              <w:t>Maintain winder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ECF925" w14:textId="77777777" w:rsidR="00656BC4" w:rsidRPr="00656BC4" w:rsidRDefault="00656BC4" w:rsidP="00656BC4">
            <w:pPr>
              <w:jc w:val="center"/>
              <w:rPr>
                <w:rFonts w:cs="Arial"/>
              </w:rPr>
            </w:pPr>
            <w:r w:rsidRPr="00656BC4">
              <w:rPr>
                <w:rFonts w:cs="Arial"/>
              </w:rPr>
              <w:t>40</w:t>
            </w:r>
          </w:p>
        </w:tc>
      </w:tr>
      <w:tr w:rsidR="00656BC4" w:rsidRPr="00656BC4" w14:paraId="48ECBB8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F40CFE" w14:textId="77777777" w:rsidR="00656BC4" w:rsidRPr="00656BC4" w:rsidRDefault="00656BC4" w:rsidP="00656BC4">
            <w:pPr>
              <w:rPr>
                <w:rFonts w:cs="Arial"/>
                <w:lang w:eastAsia="en-AU"/>
              </w:rPr>
            </w:pPr>
            <w:r w:rsidRPr="00656BC4">
              <w:rPr>
                <w:rFonts w:cs="Arial"/>
                <w:lang w:eastAsia="en-AU"/>
              </w:rPr>
              <w:lastRenderedPageBreak/>
              <w:t>RIISAM312D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A367C2" w14:textId="77777777" w:rsidR="00656BC4" w:rsidRPr="00656BC4" w:rsidRDefault="00656BC4" w:rsidP="00656BC4">
            <w:pPr>
              <w:rPr>
                <w:rFonts w:cs="Arial"/>
              </w:rPr>
            </w:pPr>
            <w:r w:rsidRPr="00656BC4">
              <w:rPr>
                <w:rFonts w:cs="Arial"/>
              </w:rPr>
              <w:t>Inspect and maintain shafts and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D03E24" w14:textId="77777777" w:rsidR="00656BC4" w:rsidRPr="00656BC4" w:rsidRDefault="00656BC4" w:rsidP="00656BC4">
            <w:pPr>
              <w:jc w:val="center"/>
              <w:rPr>
                <w:rFonts w:cs="Arial"/>
              </w:rPr>
            </w:pPr>
            <w:r w:rsidRPr="00656BC4">
              <w:rPr>
                <w:rFonts w:cs="Arial"/>
              </w:rPr>
              <w:t>24</w:t>
            </w:r>
          </w:p>
        </w:tc>
      </w:tr>
      <w:tr w:rsidR="00656BC4" w:rsidRPr="00656BC4" w14:paraId="4B32766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E3ED36" w14:textId="77777777" w:rsidR="00656BC4" w:rsidRPr="00656BC4" w:rsidRDefault="00656BC4" w:rsidP="00656BC4">
            <w:pPr>
              <w:rPr>
                <w:rFonts w:cs="Arial"/>
                <w:lang w:eastAsia="en-AU"/>
              </w:rPr>
            </w:pPr>
            <w:r w:rsidRPr="00656BC4">
              <w:rPr>
                <w:rFonts w:cs="Arial"/>
                <w:lang w:eastAsia="en-AU"/>
              </w:rPr>
              <w:t>RIISAM313D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0FF40E" w14:textId="77777777" w:rsidR="00656BC4" w:rsidRPr="00656BC4" w:rsidRDefault="00656BC4" w:rsidP="00656BC4">
            <w:pPr>
              <w:rPr>
                <w:rFonts w:cs="Arial"/>
              </w:rPr>
            </w:pPr>
            <w:r w:rsidRPr="00656BC4">
              <w:rPr>
                <w:rFonts w:cs="Arial"/>
              </w:rPr>
              <w:t>Monitor, inspect and service ropes and attachments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1282D7" w14:textId="77777777" w:rsidR="00656BC4" w:rsidRPr="00656BC4" w:rsidRDefault="00656BC4" w:rsidP="00656BC4">
            <w:pPr>
              <w:jc w:val="center"/>
              <w:rPr>
                <w:rFonts w:cs="Arial"/>
              </w:rPr>
            </w:pPr>
            <w:r w:rsidRPr="00656BC4">
              <w:rPr>
                <w:rFonts w:cs="Arial"/>
              </w:rPr>
              <w:t>32</w:t>
            </w:r>
          </w:p>
        </w:tc>
      </w:tr>
      <w:tr w:rsidR="00656BC4" w:rsidRPr="00656BC4" w14:paraId="1D084FE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F62B68" w14:textId="77777777" w:rsidR="00656BC4" w:rsidRPr="00656BC4" w:rsidRDefault="00656BC4" w:rsidP="00656BC4">
            <w:pPr>
              <w:rPr>
                <w:rFonts w:cs="Arial"/>
                <w:lang w:eastAsia="en-AU"/>
              </w:rPr>
            </w:pPr>
            <w:r w:rsidRPr="00656BC4">
              <w:rPr>
                <w:rFonts w:cs="Arial"/>
                <w:lang w:eastAsia="en-AU"/>
              </w:rPr>
              <w:t>RIISAM314D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EC1FA2" w14:textId="77777777" w:rsidR="00656BC4" w:rsidRPr="00656BC4" w:rsidRDefault="00656BC4" w:rsidP="00656BC4">
            <w:pPr>
              <w:rPr>
                <w:rFonts w:cs="Arial"/>
              </w:rPr>
            </w:pPr>
            <w:r w:rsidRPr="00656BC4">
              <w:rPr>
                <w:rFonts w:cs="Arial"/>
              </w:rPr>
              <w:t>Manage oil and gas drilling equipment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863E14" w14:textId="77777777" w:rsidR="00656BC4" w:rsidRPr="00656BC4" w:rsidRDefault="00656BC4" w:rsidP="00656BC4">
            <w:pPr>
              <w:jc w:val="center"/>
              <w:rPr>
                <w:rFonts w:cs="Arial"/>
              </w:rPr>
            </w:pPr>
            <w:r w:rsidRPr="00656BC4">
              <w:rPr>
                <w:rFonts w:cs="Arial"/>
              </w:rPr>
              <w:t>40</w:t>
            </w:r>
          </w:p>
        </w:tc>
      </w:tr>
      <w:tr w:rsidR="00656BC4" w:rsidRPr="00656BC4" w14:paraId="69C308D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EDDABB" w14:textId="77777777" w:rsidR="00656BC4" w:rsidRPr="00656BC4" w:rsidRDefault="00656BC4" w:rsidP="00656BC4">
            <w:pPr>
              <w:rPr>
                <w:rFonts w:cs="Arial"/>
                <w:lang w:eastAsia="en-AU"/>
              </w:rPr>
            </w:pPr>
            <w:r w:rsidRPr="00656BC4">
              <w:rPr>
                <w:rFonts w:cs="Arial"/>
                <w:lang w:eastAsia="en-AU"/>
              </w:rPr>
              <w:t>RIISAM315A</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ED3044" w14:textId="77777777" w:rsidR="00656BC4" w:rsidRPr="00656BC4" w:rsidRDefault="00656BC4" w:rsidP="00656BC4">
            <w:pPr>
              <w:rPr>
                <w:rFonts w:cs="Arial"/>
              </w:rPr>
            </w:pPr>
            <w:r w:rsidRPr="00656BC4">
              <w:rPr>
                <w:rFonts w:cs="Arial"/>
              </w:rPr>
              <w:t>Manage tyre, wheel and rim assembly applications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6195F6" w14:textId="77777777" w:rsidR="00656BC4" w:rsidRPr="00656BC4" w:rsidRDefault="00656BC4" w:rsidP="00656BC4">
            <w:pPr>
              <w:jc w:val="center"/>
              <w:rPr>
                <w:rFonts w:cs="Arial"/>
              </w:rPr>
            </w:pPr>
            <w:r w:rsidRPr="00656BC4">
              <w:rPr>
                <w:rFonts w:cs="Arial"/>
              </w:rPr>
              <w:t>40</w:t>
            </w:r>
          </w:p>
        </w:tc>
      </w:tr>
      <w:tr w:rsidR="00656BC4" w:rsidRPr="00656BC4" w14:paraId="444BE33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36C6FD" w14:textId="77777777" w:rsidR="00656BC4" w:rsidRPr="00656BC4" w:rsidRDefault="00656BC4" w:rsidP="00656BC4">
            <w:pPr>
              <w:rPr>
                <w:rFonts w:cs="Arial"/>
                <w:lang w:eastAsia="en-AU"/>
              </w:rPr>
            </w:pPr>
            <w:r w:rsidRPr="00656BC4">
              <w:rPr>
                <w:rFonts w:cs="Arial"/>
                <w:lang w:eastAsia="en-AU"/>
              </w:rPr>
              <w:t>RIISAM401D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7CE288" w14:textId="77777777" w:rsidR="00656BC4" w:rsidRPr="00656BC4" w:rsidRDefault="00656BC4" w:rsidP="00656BC4">
            <w:pPr>
              <w:rPr>
                <w:rFonts w:cs="Arial"/>
              </w:rPr>
            </w:pPr>
            <w:r w:rsidRPr="00656BC4">
              <w:rPr>
                <w:rFonts w:cs="Arial"/>
              </w:rPr>
              <w:t>Apply site plant, equipment and infrastructure maintenance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0B3062" w14:textId="77777777" w:rsidR="00656BC4" w:rsidRPr="00656BC4" w:rsidRDefault="00656BC4" w:rsidP="00656BC4">
            <w:pPr>
              <w:jc w:val="center"/>
              <w:rPr>
                <w:rFonts w:cs="Arial"/>
              </w:rPr>
            </w:pPr>
            <w:r w:rsidRPr="00656BC4">
              <w:rPr>
                <w:rFonts w:cs="Arial"/>
              </w:rPr>
              <w:t>40</w:t>
            </w:r>
          </w:p>
        </w:tc>
      </w:tr>
      <w:tr w:rsidR="00656BC4" w:rsidRPr="00656BC4" w14:paraId="41BD8E6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577C22" w14:textId="77777777" w:rsidR="00656BC4" w:rsidRPr="00656BC4" w:rsidRDefault="00656BC4" w:rsidP="00656BC4">
            <w:pPr>
              <w:rPr>
                <w:rFonts w:cs="Arial"/>
                <w:lang w:eastAsia="en-AU"/>
              </w:rPr>
            </w:pPr>
            <w:r w:rsidRPr="00656BC4">
              <w:rPr>
                <w:rFonts w:cs="Arial"/>
                <w:lang w:eastAsia="en-AU"/>
              </w:rPr>
              <w:t>RIISAM402D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41FA11" w14:textId="77777777" w:rsidR="00656BC4" w:rsidRPr="00656BC4" w:rsidRDefault="00656BC4" w:rsidP="00656BC4">
            <w:pPr>
              <w:rPr>
                <w:rFonts w:cs="Arial"/>
              </w:rPr>
            </w:pPr>
            <w:r w:rsidRPr="00656BC4">
              <w:rPr>
                <w:rFonts w:cs="Arial"/>
              </w:rPr>
              <w:t>Supervise operation of electrical equipment and installations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235697" w14:textId="77777777" w:rsidR="00656BC4" w:rsidRPr="00656BC4" w:rsidRDefault="00656BC4" w:rsidP="00656BC4">
            <w:pPr>
              <w:jc w:val="center"/>
              <w:rPr>
                <w:rFonts w:cs="Arial"/>
              </w:rPr>
            </w:pPr>
            <w:r w:rsidRPr="00656BC4">
              <w:rPr>
                <w:rFonts w:cs="Arial"/>
              </w:rPr>
              <w:t>40</w:t>
            </w:r>
          </w:p>
        </w:tc>
      </w:tr>
      <w:tr w:rsidR="00656BC4" w:rsidRPr="00656BC4" w14:paraId="266D39E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0E1F47" w14:textId="77777777" w:rsidR="00656BC4" w:rsidRPr="00656BC4" w:rsidRDefault="00656BC4" w:rsidP="00656BC4">
            <w:pPr>
              <w:rPr>
                <w:rFonts w:cs="Arial"/>
                <w:lang w:eastAsia="en-AU"/>
              </w:rPr>
            </w:pPr>
            <w:r w:rsidRPr="00656BC4">
              <w:rPr>
                <w:rFonts w:cs="Arial"/>
                <w:lang w:eastAsia="en-AU"/>
              </w:rPr>
              <w:t>RIISAM502D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D2B04C" w14:textId="77777777" w:rsidR="00656BC4" w:rsidRPr="00656BC4" w:rsidRDefault="00656BC4" w:rsidP="00656BC4">
            <w:pPr>
              <w:rPr>
                <w:rFonts w:cs="Arial"/>
              </w:rPr>
            </w:pPr>
            <w:r w:rsidRPr="00656BC4">
              <w:rPr>
                <w:rFonts w:cs="Arial"/>
              </w:rPr>
              <w:t>Manage general drilling equipment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C234B8" w14:textId="77777777" w:rsidR="00656BC4" w:rsidRPr="00656BC4" w:rsidRDefault="00656BC4" w:rsidP="00656BC4">
            <w:pPr>
              <w:jc w:val="center"/>
              <w:rPr>
                <w:rFonts w:cs="Arial"/>
              </w:rPr>
            </w:pPr>
            <w:r w:rsidRPr="00656BC4">
              <w:rPr>
                <w:rFonts w:cs="Arial"/>
              </w:rPr>
              <w:t>60</w:t>
            </w:r>
          </w:p>
        </w:tc>
      </w:tr>
      <w:tr w:rsidR="00656BC4" w:rsidRPr="00656BC4" w14:paraId="7169D66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534290" w14:textId="77777777" w:rsidR="00656BC4" w:rsidRPr="00656BC4" w:rsidRDefault="00656BC4" w:rsidP="00656BC4">
            <w:pPr>
              <w:rPr>
                <w:rFonts w:cs="Arial"/>
                <w:lang w:eastAsia="en-AU"/>
              </w:rPr>
            </w:pPr>
            <w:r w:rsidRPr="00656BC4">
              <w:rPr>
                <w:rFonts w:cs="Arial"/>
                <w:lang w:eastAsia="en-AU"/>
              </w:rPr>
              <w:t>RIISAM601D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2D5A83" w14:textId="77777777" w:rsidR="00656BC4" w:rsidRPr="00656BC4" w:rsidRDefault="00656BC4" w:rsidP="00656BC4">
            <w:pPr>
              <w:rPr>
                <w:rFonts w:cs="Arial"/>
              </w:rPr>
            </w:pPr>
            <w:r w:rsidRPr="00656BC4">
              <w:rPr>
                <w:rFonts w:cs="Arial"/>
              </w:rPr>
              <w:t>Establish and maintain plant, equipment and infrastructure maintenance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F64961" w14:textId="77777777" w:rsidR="00656BC4" w:rsidRPr="00656BC4" w:rsidRDefault="00656BC4" w:rsidP="00656BC4">
            <w:pPr>
              <w:jc w:val="center"/>
              <w:rPr>
                <w:rFonts w:cs="Arial"/>
              </w:rPr>
            </w:pPr>
            <w:r w:rsidRPr="00656BC4">
              <w:rPr>
                <w:rFonts w:cs="Arial"/>
              </w:rPr>
              <w:t>120</w:t>
            </w:r>
          </w:p>
        </w:tc>
      </w:tr>
      <w:tr w:rsidR="00656BC4" w:rsidRPr="00656BC4" w14:paraId="00F11BE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52B776" w14:textId="77777777" w:rsidR="00656BC4" w:rsidRPr="00656BC4" w:rsidRDefault="00656BC4" w:rsidP="00656BC4">
            <w:pPr>
              <w:rPr>
                <w:rFonts w:cs="Arial"/>
                <w:lang w:eastAsia="en-AU"/>
              </w:rPr>
            </w:pPr>
            <w:r w:rsidRPr="00656BC4">
              <w:rPr>
                <w:rFonts w:cs="Arial"/>
                <w:lang w:eastAsia="en-AU"/>
              </w:rPr>
              <w:t>RIISDM501D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54EA87" w14:textId="77777777" w:rsidR="00656BC4" w:rsidRPr="00656BC4" w:rsidRDefault="00656BC4" w:rsidP="00656BC4">
            <w:pPr>
              <w:rPr>
                <w:rFonts w:cs="Arial"/>
              </w:rPr>
            </w:pPr>
            <w:r w:rsidRPr="00656BC4">
              <w:rPr>
                <w:rFonts w:cs="Arial"/>
              </w:rPr>
              <w:t>Conduct mine surveying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B633E0" w14:textId="77777777" w:rsidR="00656BC4" w:rsidRPr="00656BC4" w:rsidRDefault="00656BC4" w:rsidP="00656BC4">
            <w:pPr>
              <w:jc w:val="center"/>
              <w:rPr>
                <w:rFonts w:cs="Arial"/>
              </w:rPr>
            </w:pPr>
            <w:r w:rsidRPr="00656BC4">
              <w:rPr>
                <w:rFonts w:cs="Arial"/>
              </w:rPr>
              <w:t>80</w:t>
            </w:r>
          </w:p>
        </w:tc>
      </w:tr>
      <w:tr w:rsidR="00656BC4" w:rsidRPr="00656BC4" w14:paraId="4B360C2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C731D3" w14:textId="77777777" w:rsidR="00656BC4" w:rsidRPr="00656BC4" w:rsidRDefault="00656BC4" w:rsidP="00656BC4">
            <w:pPr>
              <w:rPr>
                <w:rFonts w:cs="Arial"/>
                <w:lang w:eastAsia="en-AU"/>
              </w:rPr>
            </w:pPr>
            <w:r w:rsidRPr="00656BC4">
              <w:rPr>
                <w:rFonts w:cs="Arial"/>
                <w:lang w:eastAsia="en-AU"/>
              </w:rPr>
              <w:t>RIISRM301D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CF3023" w14:textId="77777777" w:rsidR="00656BC4" w:rsidRPr="00656BC4" w:rsidRDefault="00656BC4" w:rsidP="00656BC4">
            <w:pPr>
              <w:rPr>
                <w:rFonts w:cs="Arial"/>
              </w:rPr>
            </w:pPr>
            <w:r w:rsidRPr="00656BC4">
              <w:rPr>
                <w:rFonts w:cs="Arial"/>
              </w:rPr>
              <w:t>Blend stockpile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7694C4" w14:textId="77777777" w:rsidR="00656BC4" w:rsidRPr="00656BC4" w:rsidRDefault="00656BC4" w:rsidP="00656BC4">
            <w:pPr>
              <w:jc w:val="center"/>
              <w:rPr>
                <w:rFonts w:cs="Arial"/>
              </w:rPr>
            </w:pPr>
            <w:r w:rsidRPr="00656BC4">
              <w:rPr>
                <w:rFonts w:cs="Arial"/>
              </w:rPr>
              <w:t>20</w:t>
            </w:r>
          </w:p>
        </w:tc>
      </w:tr>
      <w:tr w:rsidR="00656BC4" w:rsidRPr="00656BC4" w14:paraId="2A04221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7E068B" w14:textId="77777777" w:rsidR="00656BC4" w:rsidRPr="00656BC4" w:rsidRDefault="00656BC4" w:rsidP="00656BC4">
            <w:pPr>
              <w:rPr>
                <w:rFonts w:cs="Arial"/>
                <w:lang w:eastAsia="en-AU"/>
              </w:rPr>
            </w:pPr>
            <w:r w:rsidRPr="00656BC4">
              <w:rPr>
                <w:rFonts w:cs="Arial"/>
                <w:lang w:eastAsia="en-AU"/>
              </w:rPr>
              <w:t>RIISRM302D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CDE76D" w14:textId="77777777" w:rsidR="00656BC4" w:rsidRPr="00656BC4" w:rsidRDefault="00656BC4" w:rsidP="00656BC4">
            <w:pPr>
              <w:rPr>
                <w:rFonts w:cs="Arial"/>
              </w:rPr>
            </w:pPr>
            <w:r w:rsidRPr="00656BC4">
              <w:rPr>
                <w:rFonts w:cs="Arial"/>
              </w:rPr>
              <w:t>Conduct stockpile reclaiming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340DDA" w14:textId="77777777" w:rsidR="00656BC4" w:rsidRPr="00656BC4" w:rsidRDefault="00656BC4" w:rsidP="00656BC4">
            <w:pPr>
              <w:jc w:val="center"/>
              <w:rPr>
                <w:rFonts w:cs="Arial"/>
              </w:rPr>
            </w:pPr>
            <w:r w:rsidRPr="00656BC4">
              <w:rPr>
                <w:rFonts w:cs="Arial"/>
              </w:rPr>
              <w:t>40</w:t>
            </w:r>
          </w:p>
        </w:tc>
      </w:tr>
      <w:tr w:rsidR="00656BC4" w:rsidRPr="00656BC4" w14:paraId="1806C66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9C812D" w14:textId="77777777" w:rsidR="00656BC4" w:rsidRPr="00656BC4" w:rsidRDefault="00656BC4" w:rsidP="00656BC4">
            <w:pPr>
              <w:rPr>
                <w:rFonts w:cs="Arial"/>
                <w:lang w:eastAsia="en-AU"/>
              </w:rPr>
            </w:pPr>
            <w:r w:rsidRPr="00656BC4">
              <w:rPr>
                <w:rFonts w:cs="Arial"/>
                <w:lang w:eastAsia="en-AU"/>
              </w:rPr>
              <w:t>RIISRM303D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149DB9" w14:textId="77777777" w:rsidR="00656BC4" w:rsidRPr="00656BC4" w:rsidRDefault="00656BC4" w:rsidP="00656BC4">
            <w:pPr>
              <w:rPr>
                <w:rFonts w:cs="Arial"/>
              </w:rPr>
            </w:pPr>
            <w:r w:rsidRPr="00656BC4">
              <w:rPr>
                <w:rFonts w:cs="Arial"/>
              </w:rPr>
              <w:t>Move and position materials to form stockpiles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F39E25" w14:textId="77777777" w:rsidR="00656BC4" w:rsidRPr="00656BC4" w:rsidRDefault="00656BC4" w:rsidP="00656BC4">
            <w:pPr>
              <w:jc w:val="center"/>
              <w:rPr>
                <w:rFonts w:cs="Arial"/>
              </w:rPr>
            </w:pPr>
            <w:r w:rsidRPr="00656BC4">
              <w:rPr>
                <w:rFonts w:cs="Arial"/>
              </w:rPr>
              <w:t>24</w:t>
            </w:r>
          </w:p>
        </w:tc>
      </w:tr>
      <w:tr w:rsidR="00656BC4" w:rsidRPr="00656BC4" w14:paraId="17D38D7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F6833C" w14:textId="77777777" w:rsidR="00656BC4" w:rsidRPr="00656BC4" w:rsidRDefault="00656BC4" w:rsidP="00656BC4">
            <w:pPr>
              <w:rPr>
                <w:rFonts w:cs="Arial"/>
                <w:lang w:eastAsia="en-AU"/>
              </w:rPr>
            </w:pPr>
            <w:r w:rsidRPr="00656BC4">
              <w:rPr>
                <w:rFonts w:cs="Arial"/>
                <w:lang w:eastAsia="en-AU"/>
              </w:rPr>
              <w:t>RIISRM304D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156D83" w14:textId="77777777" w:rsidR="00656BC4" w:rsidRPr="00656BC4" w:rsidRDefault="00656BC4" w:rsidP="00656BC4">
            <w:pPr>
              <w:rPr>
                <w:rFonts w:cs="Arial"/>
              </w:rPr>
            </w:pPr>
            <w:r w:rsidRPr="00656BC4">
              <w:rPr>
                <w:rFonts w:cs="Arial"/>
              </w:rPr>
              <w:t>Maintain stockpiles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1716D4" w14:textId="77777777" w:rsidR="00656BC4" w:rsidRPr="00656BC4" w:rsidRDefault="00656BC4" w:rsidP="00656BC4">
            <w:pPr>
              <w:jc w:val="center"/>
              <w:rPr>
                <w:rFonts w:cs="Arial"/>
              </w:rPr>
            </w:pPr>
            <w:r w:rsidRPr="00656BC4">
              <w:rPr>
                <w:rFonts w:cs="Arial"/>
              </w:rPr>
              <w:t>20</w:t>
            </w:r>
          </w:p>
        </w:tc>
      </w:tr>
      <w:tr w:rsidR="00656BC4" w:rsidRPr="00656BC4" w14:paraId="7A4703D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E809BE" w14:textId="77777777" w:rsidR="00656BC4" w:rsidRPr="00656BC4" w:rsidRDefault="00656BC4" w:rsidP="00656BC4">
            <w:pPr>
              <w:rPr>
                <w:rFonts w:cs="Arial"/>
                <w:lang w:eastAsia="en-AU"/>
              </w:rPr>
            </w:pPr>
            <w:r w:rsidRPr="00656BC4">
              <w:rPr>
                <w:rFonts w:cs="Arial"/>
                <w:lang w:eastAsia="en-AU"/>
              </w:rPr>
              <w:t>RIISRM401D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CA983D" w14:textId="77777777" w:rsidR="00656BC4" w:rsidRPr="00656BC4" w:rsidRDefault="00656BC4" w:rsidP="00656BC4">
            <w:pPr>
              <w:rPr>
                <w:rFonts w:cs="Arial"/>
              </w:rPr>
            </w:pPr>
            <w:r w:rsidRPr="00656BC4">
              <w:rPr>
                <w:rFonts w:cs="Arial"/>
              </w:rPr>
              <w:t>Apply and monitor the site stockpile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3F2A50" w14:textId="77777777" w:rsidR="00656BC4" w:rsidRPr="00656BC4" w:rsidRDefault="00656BC4" w:rsidP="00656BC4">
            <w:pPr>
              <w:jc w:val="center"/>
              <w:rPr>
                <w:rFonts w:cs="Arial"/>
              </w:rPr>
            </w:pPr>
            <w:r w:rsidRPr="00656BC4">
              <w:rPr>
                <w:rFonts w:cs="Arial"/>
              </w:rPr>
              <w:t>60</w:t>
            </w:r>
          </w:p>
        </w:tc>
      </w:tr>
      <w:tr w:rsidR="00656BC4" w:rsidRPr="00656BC4" w14:paraId="6F7E977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B6BEF" w14:textId="77777777" w:rsidR="00656BC4" w:rsidRPr="00656BC4" w:rsidRDefault="00656BC4" w:rsidP="00656BC4">
            <w:pPr>
              <w:rPr>
                <w:rFonts w:cs="Arial"/>
                <w:lang w:eastAsia="en-AU"/>
              </w:rPr>
            </w:pPr>
            <w:r w:rsidRPr="00656BC4">
              <w:rPr>
                <w:rFonts w:cs="Arial"/>
                <w:lang w:eastAsia="en-AU"/>
              </w:rPr>
              <w:t>RIISRM501D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186A0B" w14:textId="77777777" w:rsidR="00656BC4" w:rsidRPr="00656BC4" w:rsidRDefault="00656BC4" w:rsidP="00656BC4">
            <w:pPr>
              <w:rPr>
                <w:rFonts w:cs="Arial"/>
              </w:rPr>
            </w:pPr>
            <w:r w:rsidRPr="00656BC4">
              <w:rPr>
                <w:rFonts w:cs="Arial"/>
              </w:rPr>
              <w:t>Implement the stockpile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A90702" w14:textId="77777777" w:rsidR="00656BC4" w:rsidRPr="00656BC4" w:rsidRDefault="00656BC4" w:rsidP="00656BC4">
            <w:pPr>
              <w:jc w:val="center"/>
              <w:rPr>
                <w:rFonts w:cs="Arial"/>
              </w:rPr>
            </w:pPr>
            <w:r w:rsidRPr="00656BC4">
              <w:rPr>
                <w:rFonts w:cs="Arial"/>
              </w:rPr>
              <w:t>60</w:t>
            </w:r>
          </w:p>
        </w:tc>
      </w:tr>
      <w:tr w:rsidR="00656BC4" w:rsidRPr="00656BC4" w14:paraId="068B8BD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6865A" w14:textId="77777777" w:rsidR="00656BC4" w:rsidRPr="00656BC4" w:rsidRDefault="00656BC4" w:rsidP="00656BC4">
            <w:pPr>
              <w:rPr>
                <w:rFonts w:cs="Arial"/>
                <w:lang w:eastAsia="en-AU"/>
              </w:rPr>
            </w:pPr>
            <w:r w:rsidRPr="00656BC4">
              <w:rPr>
                <w:rFonts w:cs="Arial"/>
                <w:lang w:eastAsia="en-AU"/>
              </w:rPr>
              <w:t>RIISRM502D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DD1E4F" w14:textId="77777777" w:rsidR="00656BC4" w:rsidRPr="00656BC4" w:rsidRDefault="00656BC4" w:rsidP="00656BC4">
            <w:pPr>
              <w:rPr>
                <w:rFonts w:cs="Arial"/>
              </w:rPr>
            </w:pPr>
            <w:r w:rsidRPr="00656BC4">
              <w:rPr>
                <w:rFonts w:cs="Arial"/>
              </w:rPr>
              <w:t>Design stockpile formations and reclaiming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E0A0F4" w14:textId="77777777" w:rsidR="00656BC4" w:rsidRPr="00656BC4" w:rsidRDefault="00656BC4" w:rsidP="00656BC4">
            <w:pPr>
              <w:jc w:val="center"/>
              <w:rPr>
                <w:rFonts w:cs="Arial"/>
              </w:rPr>
            </w:pPr>
            <w:r w:rsidRPr="00656BC4">
              <w:rPr>
                <w:rFonts w:cs="Arial"/>
              </w:rPr>
              <w:t>40</w:t>
            </w:r>
          </w:p>
        </w:tc>
      </w:tr>
      <w:tr w:rsidR="00656BC4" w:rsidRPr="00656BC4" w14:paraId="2926FEE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802007" w14:textId="77777777" w:rsidR="00656BC4" w:rsidRPr="00656BC4" w:rsidRDefault="00656BC4" w:rsidP="00656BC4">
            <w:pPr>
              <w:rPr>
                <w:rFonts w:cs="Arial"/>
                <w:lang w:eastAsia="en-AU"/>
              </w:rPr>
            </w:pPr>
            <w:r w:rsidRPr="00656BC4">
              <w:rPr>
                <w:rFonts w:cs="Arial"/>
                <w:lang w:eastAsia="en-AU"/>
              </w:rPr>
              <w:t>RIISRM601D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59887A" w14:textId="77777777" w:rsidR="00656BC4" w:rsidRPr="00656BC4" w:rsidRDefault="00656BC4" w:rsidP="00656BC4">
            <w:pPr>
              <w:rPr>
                <w:rFonts w:cs="Arial"/>
              </w:rPr>
            </w:pPr>
            <w:r w:rsidRPr="00656BC4">
              <w:rPr>
                <w:rFonts w:cs="Arial"/>
              </w:rPr>
              <w:t>Establish and maintain the stockpile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D5ABA8" w14:textId="77777777" w:rsidR="00656BC4" w:rsidRPr="00656BC4" w:rsidRDefault="00656BC4" w:rsidP="00656BC4">
            <w:pPr>
              <w:jc w:val="center"/>
              <w:rPr>
                <w:rFonts w:cs="Arial"/>
              </w:rPr>
            </w:pPr>
            <w:r w:rsidRPr="00656BC4">
              <w:rPr>
                <w:rFonts w:cs="Arial"/>
              </w:rPr>
              <w:t>120</w:t>
            </w:r>
          </w:p>
        </w:tc>
      </w:tr>
      <w:tr w:rsidR="00656BC4" w:rsidRPr="00656BC4" w14:paraId="16317AE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0DF0EF" w14:textId="77777777" w:rsidR="00656BC4" w:rsidRPr="00656BC4" w:rsidRDefault="00656BC4" w:rsidP="00656BC4">
            <w:pPr>
              <w:rPr>
                <w:rFonts w:cs="Arial"/>
                <w:lang w:eastAsia="en-AU"/>
              </w:rPr>
            </w:pPr>
            <w:r w:rsidRPr="00656BC4">
              <w:rPr>
                <w:rFonts w:cs="Arial"/>
                <w:lang w:eastAsia="en-AU"/>
              </w:rPr>
              <w:t>RIISTD201D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E0D4D2" w14:textId="77777777" w:rsidR="00656BC4" w:rsidRPr="00656BC4" w:rsidRDefault="00656BC4" w:rsidP="00656BC4">
            <w:pPr>
              <w:rPr>
                <w:rFonts w:cs="Arial"/>
              </w:rPr>
            </w:pPr>
            <w:r w:rsidRPr="00656BC4">
              <w:rPr>
                <w:rFonts w:cs="Arial"/>
              </w:rPr>
              <w:t>Read and interpret maps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514785" w14:textId="77777777" w:rsidR="00656BC4" w:rsidRPr="00656BC4" w:rsidRDefault="00656BC4" w:rsidP="00656BC4">
            <w:pPr>
              <w:jc w:val="center"/>
              <w:rPr>
                <w:rFonts w:cs="Arial"/>
              </w:rPr>
            </w:pPr>
            <w:r w:rsidRPr="00656BC4">
              <w:rPr>
                <w:rFonts w:cs="Arial"/>
              </w:rPr>
              <w:t>40</w:t>
            </w:r>
          </w:p>
        </w:tc>
      </w:tr>
      <w:tr w:rsidR="00656BC4" w:rsidRPr="00656BC4" w14:paraId="06720DC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43E11C" w14:textId="77777777" w:rsidR="00656BC4" w:rsidRPr="00656BC4" w:rsidRDefault="00656BC4" w:rsidP="00656BC4">
            <w:pPr>
              <w:rPr>
                <w:rFonts w:cs="Arial"/>
                <w:lang w:eastAsia="en-AU"/>
              </w:rPr>
            </w:pPr>
            <w:r w:rsidRPr="00656BC4">
              <w:rPr>
                <w:rFonts w:cs="Arial"/>
                <w:lang w:eastAsia="en-AU"/>
              </w:rPr>
              <w:t>RIISTD202D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1F9AB4" w14:textId="77777777" w:rsidR="00656BC4" w:rsidRPr="00656BC4" w:rsidRDefault="00656BC4" w:rsidP="00656BC4">
            <w:pPr>
              <w:rPr>
                <w:rFonts w:cs="Arial"/>
              </w:rPr>
            </w:pPr>
            <w:r w:rsidRPr="00656BC4">
              <w:rPr>
                <w:rFonts w:cs="Arial"/>
              </w:rPr>
              <w:t>Collect routine site samples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7ED9AF" w14:textId="77777777" w:rsidR="00656BC4" w:rsidRPr="00656BC4" w:rsidRDefault="00656BC4" w:rsidP="00656BC4">
            <w:pPr>
              <w:jc w:val="center"/>
              <w:rPr>
                <w:rFonts w:cs="Arial"/>
              </w:rPr>
            </w:pPr>
            <w:r w:rsidRPr="00656BC4">
              <w:rPr>
                <w:rFonts w:cs="Arial"/>
              </w:rPr>
              <w:t>40</w:t>
            </w:r>
          </w:p>
        </w:tc>
      </w:tr>
      <w:tr w:rsidR="00656BC4" w:rsidRPr="00656BC4" w14:paraId="5C3220C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885BCB" w14:textId="77777777" w:rsidR="00656BC4" w:rsidRPr="00656BC4" w:rsidRDefault="00656BC4" w:rsidP="00656BC4">
            <w:pPr>
              <w:rPr>
                <w:rFonts w:cs="Arial"/>
                <w:lang w:eastAsia="en-AU"/>
              </w:rPr>
            </w:pPr>
            <w:r w:rsidRPr="00656BC4">
              <w:rPr>
                <w:rFonts w:cs="Arial"/>
                <w:lang w:eastAsia="en-AU"/>
              </w:rPr>
              <w:t>RIISTD301D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367148" w14:textId="77777777" w:rsidR="00656BC4" w:rsidRPr="00656BC4" w:rsidRDefault="00656BC4" w:rsidP="00656BC4">
            <w:pPr>
              <w:rPr>
                <w:rFonts w:cs="Arial"/>
              </w:rPr>
            </w:pPr>
            <w:r w:rsidRPr="00656BC4">
              <w:rPr>
                <w:rFonts w:cs="Arial"/>
              </w:rPr>
              <w:t>Take environmental samples and measurements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A4BEA2" w14:textId="77777777" w:rsidR="00656BC4" w:rsidRPr="00656BC4" w:rsidRDefault="00656BC4" w:rsidP="00656BC4">
            <w:pPr>
              <w:jc w:val="center"/>
              <w:rPr>
                <w:rFonts w:cs="Arial"/>
              </w:rPr>
            </w:pPr>
            <w:r w:rsidRPr="00656BC4">
              <w:rPr>
                <w:rFonts w:cs="Arial"/>
              </w:rPr>
              <w:t>120</w:t>
            </w:r>
          </w:p>
        </w:tc>
      </w:tr>
      <w:tr w:rsidR="00656BC4" w:rsidRPr="00656BC4" w14:paraId="4DD4A60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201031" w14:textId="77777777" w:rsidR="00656BC4" w:rsidRPr="00656BC4" w:rsidRDefault="00656BC4" w:rsidP="00656BC4">
            <w:pPr>
              <w:rPr>
                <w:rFonts w:cs="Arial"/>
                <w:lang w:eastAsia="en-AU"/>
              </w:rPr>
            </w:pPr>
            <w:r w:rsidRPr="00656BC4">
              <w:rPr>
                <w:rFonts w:cs="Arial"/>
                <w:lang w:eastAsia="en-AU"/>
              </w:rPr>
              <w:t>RIIUMM201D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19ED7D" w14:textId="77777777" w:rsidR="00656BC4" w:rsidRPr="00656BC4" w:rsidRDefault="00656BC4" w:rsidP="00656BC4">
            <w:pPr>
              <w:rPr>
                <w:rFonts w:cs="Arial"/>
              </w:rPr>
            </w:pPr>
            <w:r w:rsidRPr="00656BC4">
              <w:rPr>
                <w:rFonts w:cs="Arial"/>
              </w:rPr>
              <w:t>Install ground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B88509" w14:textId="77777777" w:rsidR="00656BC4" w:rsidRPr="00656BC4" w:rsidRDefault="00656BC4" w:rsidP="00656BC4">
            <w:pPr>
              <w:jc w:val="center"/>
              <w:rPr>
                <w:rFonts w:cs="Arial"/>
              </w:rPr>
            </w:pPr>
            <w:r w:rsidRPr="00656BC4">
              <w:rPr>
                <w:rFonts w:cs="Arial"/>
              </w:rPr>
              <w:t>30</w:t>
            </w:r>
          </w:p>
        </w:tc>
      </w:tr>
      <w:tr w:rsidR="00656BC4" w:rsidRPr="00656BC4" w14:paraId="181E477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F31D42" w14:textId="77777777" w:rsidR="00656BC4" w:rsidRPr="00656BC4" w:rsidRDefault="00656BC4" w:rsidP="00656BC4">
            <w:pPr>
              <w:rPr>
                <w:rFonts w:cs="Arial"/>
                <w:lang w:eastAsia="en-AU"/>
              </w:rPr>
            </w:pPr>
            <w:r w:rsidRPr="00656BC4">
              <w:rPr>
                <w:rFonts w:cs="Arial"/>
                <w:lang w:eastAsia="en-AU"/>
              </w:rPr>
              <w:lastRenderedPageBreak/>
              <w:t>RIIUMM202D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B65355" w14:textId="77777777" w:rsidR="00656BC4" w:rsidRPr="00656BC4" w:rsidRDefault="00656BC4" w:rsidP="00656BC4">
            <w:pPr>
              <w:rPr>
                <w:rFonts w:cs="Arial"/>
              </w:rPr>
            </w:pPr>
            <w:r w:rsidRPr="00656BC4">
              <w:rPr>
                <w:rFonts w:cs="Arial"/>
              </w:rPr>
              <w:t>Install and maintain vent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A79C26" w14:textId="77777777" w:rsidR="00656BC4" w:rsidRPr="00656BC4" w:rsidRDefault="00656BC4" w:rsidP="00656BC4">
            <w:pPr>
              <w:jc w:val="center"/>
              <w:rPr>
                <w:rFonts w:cs="Arial"/>
              </w:rPr>
            </w:pPr>
            <w:r w:rsidRPr="00656BC4">
              <w:rPr>
                <w:rFonts w:cs="Arial"/>
              </w:rPr>
              <w:t>24</w:t>
            </w:r>
          </w:p>
        </w:tc>
      </w:tr>
      <w:tr w:rsidR="00656BC4" w:rsidRPr="00656BC4" w14:paraId="35AD42AB"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A80B79" w14:textId="77777777" w:rsidR="00656BC4" w:rsidRPr="00656BC4" w:rsidRDefault="00656BC4" w:rsidP="00656BC4">
            <w:pPr>
              <w:rPr>
                <w:rFonts w:cs="Arial"/>
                <w:lang w:eastAsia="en-AU"/>
              </w:rPr>
            </w:pPr>
            <w:r w:rsidRPr="00656BC4">
              <w:rPr>
                <w:rFonts w:cs="Arial"/>
                <w:lang w:eastAsia="en-AU"/>
              </w:rPr>
              <w:t>RIIUMM203D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CD1519" w14:textId="77777777" w:rsidR="00656BC4" w:rsidRPr="00656BC4" w:rsidRDefault="00656BC4" w:rsidP="00656BC4">
            <w:pPr>
              <w:rPr>
                <w:rFonts w:cs="Arial"/>
              </w:rPr>
            </w:pPr>
            <w:r w:rsidRPr="00656BC4">
              <w:rPr>
                <w:rFonts w:cs="Arial"/>
              </w:rPr>
              <w:t>Prepare and perform manual scaling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AF2864" w14:textId="77777777" w:rsidR="00656BC4" w:rsidRPr="00656BC4" w:rsidRDefault="00656BC4" w:rsidP="00656BC4">
            <w:pPr>
              <w:jc w:val="center"/>
              <w:rPr>
                <w:rFonts w:cs="Arial"/>
              </w:rPr>
            </w:pPr>
            <w:r w:rsidRPr="00656BC4">
              <w:rPr>
                <w:rFonts w:cs="Arial"/>
              </w:rPr>
              <w:t>14</w:t>
            </w:r>
          </w:p>
        </w:tc>
      </w:tr>
      <w:tr w:rsidR="00656BC4" w:rsidRPr="00656BC4" w14:paraId="160CBC7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E378C1" w14:textId="77777777" w:rsidR="00656BC4" w:rsidRPr="00656BC4" w:rsidRDefault="00656BC4" w:rsidP="00656BC4">
            <w:pPr>
              <w:rPr>
                <w:rFonts w:cs="Arial"/>
                <w:lang w:eastAsia="en-AU"/>
              </w:rPr>
            </w:pPr>
            <w:r w:rsidRPr="00656BC4">
              <w:rPr>
                <w:rFonts w:cs="Arial"/>
                <w:lang w:eastAsia="en-AU"/>
              </w:rPr>
              <w:t>RIIUMM301D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9C6DC2" w14:textId="77777777" w:rsidR="00656BC4" w:rsidRPr="00656BC4" w:rsidRDefault="00656BC4" w:rsidP="00656BC4">
            <w:pPr>
              <w:rPr>
                <w:rFonts w:cs="Arial"/>
              </w:rPr>
            </w:pPr>
            <w:r w:rsidRPr="00656BC4">
              <w:rPr>
                <w:rFonts w:cs="Arial"/>
              </w:rPr>
              <w:t>Conduct wet filling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2BB006" w14:textId="77777777" w:rsidR="00656BC4" w:rsidRPr="00656BC4" w:rsidRDefault="00656BC4" w:rsidP="00656BC4">
            <w:pPr>
              <w:jc w:val="center"/>
              <w:rPr>
                <w:rFonts w:cs="Arial"/>
              </w:rPr>
            </w:pPr>
            <w:r w:rsidRPr="00656BC4">
              <w:rPr>
                <w:rFonts w:cs="Arial"/>
              </w:rPr>
              <w:t>16</w:t>
            </w:r>
          </w:p>
        </w:tc>
      </w:tr>
      <w:tr w:rsidR="00656BC4" w:rsidRPr="00656BC4" w14:paraId="02EDB89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A6AC06" w14:textId="77777777" w:rsidR="00656BC4" w:rsidRPr="00656BC4" w:rsidRDefault="00656BC4" w:rsidP="00656BC4">
            <w:pPr>
              <w:rPr>
                <w:rFonts w:cs="Arial"/>
                <w:lang w:eastAsia="en-AU"/>
              </w:rPr>
            </w:pPr>
            <w:r w:rsidRPr="00656BC4">
              <w:rPr>
                <w:rFonts w:cs="Arial"/>
                <w:lang w:eastAsia="en-AU"/>
              </w:rPr>
              <w:t>RIIUMM302D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221BA6" w14:textId="77777777" w:rsidR="00656BC4" w:rsidRPr="00656BC4" w:rsidRDefault="00656BC4" w:rsidP="00656BC4">
            <w:pPr>
              <w:rPr>
                <w:rFonts w:cs="Arial"/>
              </w:rPr>
            </w:pPr>
            <w:r w:rsidRPr="00656BC4">
              <w:rPr>
                <w:rFonts w:cs="Arial"/>
              </w:rPr>
              <w:t>Install 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8B955C" w14:textId="77777777" w:rsidR="00656BC4" w:rsidRPr="00656BC4" w:rsidRDefault="00656BC4" w:rsidP="00656BC4">
            <w:pPr>
              <w:jc w:val="center"/>
              <w:rPr>
                <w:rFonts w:cs="Arial"/>
              </w:rPr>
            </w:pPr>
            <w:r w:rsidRPr="00656BC4">
              <w:rPr>
                <w:rFonts w:cs="Arial"/>
              </w:rPr>
              <w:t>32</w:t>
            </w:r>
          </w:p>
        </w:tc>
      </w:tr>
      <w:tr w:rsidR="00656BC4" w:rsidRPr="00656BC4" w14:paraId="19B7B92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CEA42F" w14:textId="77777777" w:rsidR="00656BC4" w:rsidRPr="00656BC4" w:rsidRDefault="00656BC4" w:rsidP="00656BC4">
            <w:pPr>
              <w:rPr>
                <w:rFonts w:cs="Arial"/>
                <w:lang w:eastAsia="en-AU"/>
              </w:rPr>
            </w:pPr>
            <w:r w:rsidRPr="00656BC4">
              <w:rPr>
                <w:rFonts w:cs="Arial"/>
                <w:lang w:eastAsia="en-AU"/>
              </w:rPr>
              <w:t>RIIUMM303D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7D958A" w14:textId="77777777" w:rsidR="00656BC4" w:rsidRPr="00656BC4" w:rsidRDefault="00656BC4" w:rsidP="00656BC4">
            <w:pPr>
              <w:rPr>
                <w:rFonts w:cs="Arial"/>
              </w:rPr>
            </w:pPr>
            <w:r w:rsidRPr="00656BC4">
              <w:rPr>
                <w:rFonts w:cs="Arial"/>
              </w:rPr>
              <w:t>Conduct hand held mining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DEA049" w14:textId="77777777" w:rsidR="00656BC4" w:rsidRPr="00656BC4" w:rsidRDefault="00656BC4" w:rsidP="00656BC4">
            <w:pPr>
              <w:jc w:val="center"/>
              <w:rPr>
                <w:rFonts w:cs="Arial"/>
              </w:rPr>
            </w:pPr>
            <w:r w:rsidRPr="00656BC4">
              <w:rPr>
                <w:rFonts w:cs="Arial"/>
              </w:rPr>
              <w:t>40</w:t>
            </w:r>
          </w:p>
        </w:tc>
      </w:tr>
      <w:tr w:rsidR="00656BC4" w:rsidRPr="00656BC4" w14:paraId="357CEE7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461210" w14:textId="77777777" w:rsidR="00656BC4" w:rsidRPr="00656BC4" w:rsidRDefault="00656BC4" w:rsidP="00656BC4">
            <w:pPr>
              <w:rPr>
                <w:rFonts w:cs="Arial"/>
                <w:lang w:eastAsia="en-AU"/>
              </w:rPr>
            </w:pPr>
            <w:r w:rsidRPr="00656BC4">
              <w:rPr>
                <w:rFonts w:cs="Arial"/>
                <w:lang w:eastAsia="en-AU"/>
              </w:rPr>
              <w:t>RIIUMM304D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2FB8F1" w14:textId="77777777" w:rsidR="00656BC4" w:rsidRPr="00656BC4" w:rsidRDefault="00656BC4" w:rsidP="00656BC4">
            <w:pPr>
              <w:rPr>
                <w:rFonts w:cs="Arial"/>
              </w:rPr>
            </w:pPr>
            <w:r w:rsidRPr="00656BC4">
              <w:rPr>
                <w:rFonts w:cs="Arial"/>
              </w:rPr>
              <w:t>Construct and maintain underground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D6DA2F" w14:textId="77777777" w:rsidR="00656BC4" w:rsidRPr="00656BC4" w:rsidRDefault="00656BC4" w:rsidP="00656BC4">
            <w:pPr>
              <w:jc w:val="center"/>
              <w:rPr>
                <w:rFonts w:cs="Arial"/>
              </w:rPr>
            </w:pPr>
            <w:r w:rsidRPr="00656BC4">
              <w:rPr>
                <w:rFonts w:cs="Arial"/>
              </w:rPr>
              <w:t>40</w:t>
            </w:r>
          </w:p>
        </w:tc>
      </w:tr>
      <w:tr w:rsidR="00656BC4" w:rsidRPr="00656BC4" w14:paraId="66A5DE7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D4A685" w14:textId="77777777" w:rsidR="00656BC4" w:rsidRPr="00656BC4" w:rsidRDefault="00656BC4" w:rsidP="00656BC4">
            <w:pPr>
              <w:rPr>
                <w:rFonts w:cs="Arial"/>
                <w:lang w:eastAsia="en-AU"/>
              </w:rPr>
            </w:pPr>
            <w:r w:rsidRPr="00656BC4">
              <w:rPr>
                <w:rFonts w:cs="Arial"/>
                <w:lang w:eastAsia="en-AU"/>
              </w:rPr>
              <w:t>RIIUMM305D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04EFA5" w14:textId="77777777" w:rsidR="00656BC4" w:rsidRPr="00656BC4" w:rsidRDefault="00656BC4" w:rsidP="00656BC4">
            <w:pPr>
              <w:rPr>
                <w:rFonts w:cs="Arial"/>
              </w:rPr>
            </w:pPr>
            <w:r w:rsidRPr="00656BC4">
              <w:rPr>
                <w:rFonts w:cs="Arial"/>
              </w:rPr>
              <w:t>Install and remove a secondary fan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6A50AE" w14:textId="77777777" w:rsidR="00656BC4" w:rsidRPr="00656BC4" w:rsidRDefault="00656BC4" w:rsidP="00656BC4">
            <w:pPr>
              <w:jc w:val="center"/>
              <w:rPr>
                <w:rFonts w:cs="Arial"/>
              </w:rPr>
            </w:pPr>
            <w:r w:rsidRPr="00656BC4">
              <w:rPr>
                <w:rFonts w:cs="Arial"/>
              </w:rPr>
              <w:t>16</w:t>
            </w:r>
          </w:p>
        </w:tc>
      </w:tr>
      <w:tr w:rsidR="00656BC4" w:rsidRPr="00656BC4" w14:paraId="6E862C0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54E22A" w14:textId="77777777" w:rsidR="00656BC4" w:rsidRPr="00656BC4" w:rsidRDefault="00656BC4" w:rsidP="00656BC4">
            <w:pPr>
              <w:rPr>
                <w:rFonts w:cs="Arial"/>
                <w:lang w:eastAsia="en-AU"/>
              </w:rPr>
            </w:pPr>
            <w:r w:rsidRPr="00656BC4">
              <w:rPr>
                <w:rFonts w:cs="Arial"/>
                <w:lang w:eastAsia="en-AU"/>
              </w:rPr>
              <w:t>RIIUMM306D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751D27" w14:textId="77777777" w:rsidR="00656BC4" w:rsidRPr="00656BC4" w:rsidRDefault="00656BC4" w:rsidP="00656BC4">
            <w:pPr>
              <w:rPr>
                <w:rFonts w:cs="Arial"/>
              </w:rPr>
            </w:pPr>
            <w:r w:rsidRPr="00656BC4">
              <w:rPr>
                <w:rFonts w:cs="Arial"/>
              </w:rPr>
              <w:t>Conduct mechanical scaling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EC4E56" w14:textId="77777777" w:rsidR="00656BC4" w:rsidRPr="00656BC4" w:rsidRDefault="00656BC4" w:rsidP="00656BC4">
            <w:pPr>
              <w:jc w:val="center"/>
              <w:rPr>
                <w:rFonts w:cs="Arial"/>
              </w:rPr>
            </w:pPr>
            <w:r w:rsidRPr="00656BC4">
              <w:rPr>
                <w:rFonts w:cs="Arial"/>
              </w:rPr>
              <w:t>22</w:t>
            </w:r>
          </w:p>
        </w:tc>
      </w:tr>
      <w:tr w:rsidR="00656BC4" w:rsidRPr="00656BC4" w14:paraId="4015E59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54133D" w14:textId="77777777" w:rsidR="00656BC4" w:rsidRPr="00656BC4" w:rsidRDefault="00656BC4" w:rsidP="00656BC4">
            <w:pPr>
              <w:rPr>
                <w:rFonts w:cs="Arial"/>
                <w:lang w:eastAsia="en-AU"/>
              </w:rPr>
            </w:pPr>
            <w:r w:rsidRPr="00656BC4">
              <w:rPr>
                <w:rFonts w:cs="Arial"/>
                <w:lang w:eastAsia="en-AU"/>
              </w:rPr>
              <w:t>RIIUMM307D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72C707" w14:textId="77777777" w:rsidR="00656BC4" w:rsidRPr="00656BC4" w:rsidRDefault="00656BC4" w:rsidP="00656BC4">
            <w:pPr>
              <w:rPr>
                <w:rFonts w:cs="Arial"/>
              </w:rPr>
            </w:pPr>
            <w:r w:rsidRPr="00656BC4">
              <w:rPr>
                <w:rFonts w:cs="Arial"/>
              </w:rPr>
              <w:t>Maintain underground stockpiles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4A3667" w14:textId="77777777" w:rsidR="00656BC4" w:rsidRPr="00656BC4" w:rsidRDefault="00656BC4" w:rsidP="00656BC4">
            <w:pPr>
              <w:jc w:val="center"/>
              <w:rPr>
                <w:rFonts w:cs="Arial"/>
              </w:rPr>
            </w:pPr>
            <w:r w:rsidRPr="00656BC4">
              <w:rPr>
                <w:rFonts w:cs="Arial"/>
              </w:rPr>
              <w:t>24</w:t>
            </w:r>
          </w:p>
        </w:tc>
      </w:tr>
      <w:tr w:rsidR="00656BC4" w:rsidRPr="00656BC4" w14:paraId="69AF277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16637F" w14:textId="77777777" w:rsidR="00656BC4" w:rsidRPr="00656BC4" w:rsidRDefault="00656BC4" w:rsidP="00656BC4">
            <w:pPr>
              <w:rPr>
                <w:rFonts w:cs="Arial"/>
                <w:lang w:eastAsia="en-AU"/>
              </w:rPr>
            </w:pPr>
            <w:r w:rsidRPr="00656BC4">
              <w:rPr>
                <w:rFonts w:cs="Arial"/>
                <w:lang w:eastAsia="en-AU"/>
              </w:rPr>
              <w:t>RIIUND201D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F3C01A" w14:textId="77777777" w:rsidR="00656BC4" w:rsidRPr="00656BC4" w:rsidRDefault="00656BC4" w:rsidP="00656BC4">
            <w:pPr>
              <w:rPr>
                <w:rFonts w:cs="Arial"/>
              </w:rPr>
            </w:pPr>
            <w:r w:rsidRPr="00656BC4">
              <w:rPr>
                <w:rFonts w:cs="Arial"/>
              </w:rPr>
              <w:t>Install, maintain and recover reticulation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1D6B6E" w14:textId="77777777" w:rsidR="00656BC4" w:rsidRPr="00656BC4" w:rsidRDefault="00656BC4" w:rsidP="00656BC4">
            <w:pPr>
              <w:jc w:val="center"/>
              <w:rPr>
                <w:rFonts w:cs="Arial"/>
              </w:rPr>
            </w:pPr>
            <w:r w:rsidRPr="00656BC4">
              <w:rPr>
                <w:rFonts w:cs="Arial"/>
              </w:rPr>
              <w:t>24</w:t>
            </w:r>
          </w:p>
        </w:tc>
      </w:tr>
      <w:tr w:rsidR="00656BC4" w:rsidRPr="00656BC4" w14:paraId="02EA054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89C529" w14:textId="77777777" w:rsidR="00656BC4" w:rsidRPr="00656BC4" w:rsidRDefault="00656BC4" w:rsidP="00656BC4">
            <w:pPr>
              <w:rPr>
                <w:rFonts w:cs="Arial"/>
                <w:lang w:eastAsia="en-AU"/>
              </w:rPr>
            </w:pPr>
            <w:r w:rsidRPr="00656BC4">
              <w:rPr>
                <w:rFonts w:cs="Arial"/>
                <w:lang w:eastAsia="en-AU"/>
              </w:rPr>
              <w:t>RIIUND204D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5DBA4A" w14:textId="77777777" w:rsidR="00656BC4" w:rsidRPr="00656BC4" w:rsidRDefault="00656BC4" w:rsidP="00656BC4">
            <w:pPr>
              <w:rPr>
                <w:rFonts w:cs="Arial"/>
              </w:rPr>
            </w:pPr>
            <w:r w:rsidRPr="00656BC4">
              <w:rPr>
                <w:rFonts w:cs="Arial"/>
              </w:rPr>
              <w:t>Refuel vehicles/machines underground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C0A797" w14:textId="77777777" w:rsidR="00656BC4" w:rsidRPr="00656BC4" w:rsidRDefault="00656BC4" w:rsidP="00656BC4">
            <w:pPr>
              <w:jc w:val="center"/>
              <w:rPr>
                <w:rFonts w:cs="Arial"/>
              </w:rPr>
            </w:pPr>
            <w:r w:rsidRPr="00656BC4">
              <w:rPr>
                <w:rFonts w:cs="Arial"/>
              </w:rPr>
              <w:t>32</w:t>
            </w:r>
          </w:p>
        </w:tc>
      </w:tr>
      <w:tr w:rsidR="00656BC4" w:rsidRPr="00656BC4" w14:paraId="434DE48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D84755" w14:textId="77777777" w:rsidR="00656BC4" w:rsidRPr="00656BC4" w:rsidRDefault="00656BC4" w:rsidP="00656BC4">
            <w:pPr>
              <w:rPr>
                <w:rFonts w:cs="Arial"/>
                <w:lang w:eastAsia="en-AU"/>
              </w:rPr>
            </w:pPr>
            <w:r w:rsidRPr="00656BC4">
              <w:rPr>
                <w:rFonts w:cs="Arial"/>
                <w:lang w:eastAsia="en-AU"/>
              </w:rPr>
              <w:t>RIIUND205D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3574FB" w14:textId="77777777" w:rsidR="00656BC4" w:rsidRPr="00656BC4" w:rsidRDefault="00656BC4" w:rsidP="00656BC4">
            <w:pPr>
              <w:rPr>
                <w:rFonts w:cs="Arial"/>
              </w:rPr>
            </w:pPr>
            <w:r w:rsidRPr="00656BC4">
              <w:rPr>
                <w:rFonts w:cs="Arial"/>
              </w:rPr>
              <w:t>Respond to a workforce incident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D57749" w14:textId="77777777" w:rsidR="00656BC4" w:rsidRPr="00656BC4" w:rsidRDefault="00656BC4" w:rsidP="00656BC4">
            <w:pPr>
              <w:jc w:val="center"/>
              <w:rPr>
                <w:rFonts w:cs="Arial"/>
              </w:rPr>
            </w:pPr>
            <w:r w:rsidRPr="00656BC4">
              <w:rPr>
                <w:rFonts w:cs="Arial"/>
              </w:rPr>
              <w:t>32</w:t>
            </w:r>
          </w:p>
        </w:tc>
      </w:tr>
      <w:tr w:rsidR="00656BC4" w:rsidRPr="00656BC4" w14:paraId="197E373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4564BE" w14:textId="77777777" w:rsidR="00656BC4" w:rsidRPr="00656BC4" w:rsidRDefault="00656BC4" w:rsidP="00656BC4">
            <w:pPr>
              <w:rPr>
                <w:rFonts w:cs="Arial"/>
                <w:lang w:eastAsia="en-AU"/>
              </w:rPr>
            </w:pPr>
            <w:r w:rsidRPr="00656BC4">
              <w:rPr>
                <w:rFonts w:cs="Arial"/>
                <w:lang w:eastAsia="en-AU"/>
              </w:rPr>
              <w:t>RIIUND206D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3681FF" w14:textId="77777777" w:rsidR="00656BC4" w:rsidRPr="00656BC4" w:rsidRDefault="00656BC4" w:rsidP="00656BC4">
            <w:pPr>
              <w:rPr>
                <w:rFonts w:cs="Arial"/>
              </w:rPr>
            </w:pPr>
            <w:r w:rsidRPr="00656BC4">
              <w:rPr>
                <w:rFonts w:cs="Arial"/>
              </w:rPr>
              <w:t>Install hand held underground ground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25FD96" w14:textId="77777777" w:rsidR="00656BC4" w:rsidRPr="00656BC4" w:rsidRDefault="00656BC4" w:rsidP="00656BC4">
            <w:pPr>
              <w:jc w:val="center"/>
              <w:rPr>
                <w:rFonts w:cs="Arial"/>
              </w:rPr>
            </w:pPr>
            <w:r w:rsidRPr="00656BC4">
              <w:rPr>
                <w:rFonts w:cs="Arial"/>
              </w:rPr>
              <w:t>20</w:t>
            </w:r>
          </w:p>
        </w:tc>
      </w:tr>
      <w:tr w:rsidR="00656BC4" w:rsidRPr="00656BC4" w14:paraId="68AC97D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180228" w14:textId="77777777" w:rsidR="00656BC4" w:rsidRPr="00656BC4" w:rsidRDefault="00656BC4" w:rsidP="00656BC4">
            <w:pPr>
              <w:rPr>
                <w:rFonts w:cs="Arial"/>
                <w:lang w:eastAsia="en-AU"/>
              </w:rPr>
            </w:pPr>
            <w:r w:rsidRPr="00656BC4">
              <w:rPr>
                <w:rFonts w:cs="Arial"/>
                <w:lang w:eastAsia="en-AU"/>
              </w:rPr>
              <w:t>RIIUND208D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178A94" w14:textId="77777777" w:rsidR="00656BC4" w:rsidRPr="00656BC4" w:rsidRDefault="00656BC4" w:rsidP="00656BC4">
            <w:pPr>
              <w:rPr>
                <w:rFonts w:cs="Arial"/>
              </w:rPr>
            </w:pPr>
            <w:r w:rsidRPr="00656BC4">
              <w:rPr>
                <w:rFonts w:cs="Arial"/>
              </w:rPr>
              <w:t>Conduct skip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2C25A1" w14:textId="77777777" w:rsidR="00656BC4" w:rsidRPr="00656BC4" w:rsidRDefault="00656BC4" w:rsidP="00656BC4">
            <w:pPr>
              <w:jc w:val="center"/>
              <w:rPr>
                <w:rFonts w:cs="Arial"/>
              </w:rPr>
            </w:pPr>
            <w:r w:rsidRPr="00656BC4">
              <w:rPr>
                <w:rFonts w:cs="Arial"/>
              </w:rPr>
              <w:t>24</w:t>
            </w:r>
          </w:p>
        </w:tc>
      </w:tr>
      <w:tr w:rsidR="00656BC4" w:rsidRPr="00656BC4" w14:paraId="4D46C3A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49BA71" w14:textId="77777777" w:rsidR="00656BC4" w:rsidRPr="00656BC4" w:rsidRDefault="00656BC4" w:rsidP="00656BC4">
            <w:pPr>
              <w:rPr>
                <w:rFonts w:cs="Arial"/>
                <w:lang w:eastAsia="en-AU"/>
              </w:rPr>
            </w:pPr>
            <w:r w:rsidRPr="00656BC4">
              <w:rPr>
                <w:rFonts w:cs="Arial"/>
                <w:lang w:eastAsia="en-AU"/>
              </w:rPr>
              <w:t>RIIUND209D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8268C0" w14:textId="77777777" w:rsidR="00656BC4" w:rsidRPr="00656BC4" w:rsidRDefault="00656BC4" w:rsidP="00656BC4">
            <w:pPr>
              <w:rPr>
                <w:rFonts w:cs="Arial"/>
              </w:rPr>
            </w:pPr>
            <w:r w:rsidRPr="00656BC4">
              <w:rPr>
                <w:rFonts w:cs="Arial"/>
              </w:rPr>
              <w:t>Operate automated winder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F97694" w14:textId="77777777" w:rsidR="00656BC4" w:rsidRPr="00656BC4" w:rsidRDefault="00656BC4" w:rsidP="00656BC4">
            <w:pPr>
              <w:jc w:val="center"/>
              <w:rPr>
                <w:rFonts w:cs="Arial"/>
              </w:rPr>
            </w:pPr>
            <w:r w:rsidRPr="00656BC4">
              <w:rPr>
                <w:rFonts w:cs="Arial"/>
              </w:rPr>
              <w:t>24</w:t>
            </w:r>
          </w:p>
        </w:tc>
      </w:tr>
      <w:tr w:rsidR="00656BC4" w:rsidRPr="00656BC4" w14:paraId="0BDA051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CD1791" w14:textId="77777777" w:rsidR="00656BC4" w:rsidRPr="00656BC4" w:rsidRDefault="00656BC4" w:rsidP="00656BC4">
            <w:pPr>
              <w:rPr>
                <w:rFonts w:cs="Arial"/>
                <w:lang w:eastAsia="en-AU"/>
              </w:rPr>
            </w:pPr>
            <w:r w:rsidRPr="00656BC4">
              <w:rPr>
                <w:rFonts w:cs="Arial"/>
                <w:lang w:eastAsia="en-AU"/>
              </w:rPr>
              <w:t>RIIUND301D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0DE21B" w14:textId="77777777" w:rsidR="00656BC4" w:rsidRPr="00656BC4" w:rsidRDefault="00656BC4" w:rsidP="00656BC4">
            <w:pPr>
              <w:rPr>
                <w:rFonts w:cs="Arial"/>
              </w:rPr>
            </w:pPr>
            <w:r w:rsidRPr="00656BC4">
              <w:rPr>
                <w:rFonts w:cs="Arial"/>
              </w:rPr>
              <w:t>Operate manual winder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A7E3C6" w14:textId="77777777" w:rsidR="00656BC4" w:rsidRPr="00656BC4" w:rsidRDefault="00656BC4" w:rsidP="00656BC4">
            <w:pPr>
              <w:jc w:val="center"/>
              <w:rPr>
                <w:rFonts w:cs="Arial"/>
              </w:rPr>
            </w:pPr>
            <w:r w:rsidRPr="00656BC4">
              <w:rPr>
                <w:rFonts w:cs="Arial"/>
              </w:rPr>
              <w:t>32</w:t>
            </w:r>
          </w:p>
        </w:tc>
      </w:tr>
      <w:tr w:rsidR="00656BC4" w:rsidRPr="00656BC4" w14:paraId="54DC507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01F4E2" w14:textId="77777777" w:rsidR="00656BC4" w:rsidRPr="00656BC4" w:rsidRDefault="00656BC4" w:rsidP="00656BC4">
            <w:pPr>
              <w:rPr>
                <w:rFonts w:cs="Arial"/>
                <w:lang w:eastAsia="en-AU"/>
              </w:rPr>
            </w:pPr>
            <w:r w:rsidRPr="00656BC4">
              <w:rPr>
                <w:rFonts w:cs="Arial"/>
                <w:lang w:eastAsia="en-AU"/>
              </w:rPr>
              <w:t>RIIUND302D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1C5E6A" w14:textId="77777777" w:rsidR="00656BC4" w:rsidRPr="00656BC4" w:rsidRDefault="00656BC4" w:rsidP="00656BC4">
            <w:pPr>
              <w:rPr>
                <w:rFonts w:cs="Arial"/>
              </w:rPr>
            </w:pPr>
            <w:r w:rsidRPr="00656BC4">
              <w:rPr>
                <w:rFonts w:cs="Arial"/>
              </w:rPr>
              <w:t>Conduct cage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5ED9F4" w14:textId="77777777" w:rsidR="00656BC4" w:rsidRPr="00656BC4" w:rsidRDefault="00656BC4" w:rsidP="00656BC4">
            <w:pPr>
              <w:jc w:val="center"/>
              <w:rPr>
                <w:rFonts w:cs="Arial"/>
              </w:rPr>
            </w:pPr>
            <w:r w:rsidRPr="00656BC4">
              <w:rPr>
                <w:rFonts w:cs="Arial"/>
              </w:rPr>
              <w:t>32</w:t>
            </w:r>
          </w:p>
        </w:tc>
      </w:tr>
      <w:tr w:rsidR="00656BC4" w:rsidRPr="00656BC4" w14:paraId="1B2D97E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08A600" w14:textId="77777777" w:rsidR="00656BC4" w:rsidRPr="00656BC4" w:rsidRDefault="00656BC4" w:rsidP="00656BC4">
            <w:pPr>
              <w:rPr>
                <w:rFonts w:cs="Arial"/>
                <w:lang w:eastAsia="en-AU"/>
              </w:rPr>
            </w:pPr>
            <w:r w:rsidRPr="00656BC4">
              <w:rPr>
                <w:rFonts w:cs="Arial"/>
                <w:lang w:eastAsia="en-AU"/>
              </w:rPr>
              <w:t>RIIUND303D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D518A2" w14:textId="77777777" w:rsidR="00656BC4" w:rsidRPr="00656BC4" w:rsidRDefault="00656BC4" w:rsidP="00656BC4">
            <w:pPr>
              <w:rPr>
                <w:rFonts w:cs="Arial"/>
              </w:rPr>
            </w:pPr>
            <w:r w:rsidRPr="00656BC4">
              <w:rPr>
                <w:rFonts w:cs="Arial"/>
              </w:rPr>
              <w:t>Operate winder for shaft sinking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1EAF09" w14:textId="77777777" w:rsidR="00656BC4" w:rsidRPr="00656BC4" w:rsidRDefault="00656BC4" w:rsidP="00656BC4">
            <w:pPr>
              <w:jc w:val="center"/>
              <w:rPr>
                <w:rFonts w:cs="Arial"/>
              </w:rPr>
            </w:pPr>
            <w:r w:rsidRPr="00656BC4">
              <w:rPr>
                <w:rFonts w:cs="Arial"/>
              </w:rPr>
              <w:t>32</w:t>
            </w:r>
          </w:p>
        </w:tc>
      </w:tr>
      <w:tr w:rsidR="00656BC4" w:rsidRPr="00656BC4" w14:paraId="33413CE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861A3" w14:textId="77777777" w:rsidR="00656BC4" w:rsidRPr="00656BC4" w:rsidRDefault="00656BC4" w:rsidP="00656BC4">
            <w:pPr>
              <w:rPr>
                <w:rFonts w:cs="Arial"/>
                <w:lang w:eastAsia="en-AU"/>
              </w:rPr>
            </w:pPr>
            <w:r w:rsidRPr="00656BC4">
              <w:rPr>
                <w:rFonts w:cs="Arial"/>
                <w:lang w:eastAsia="en-AU"/>
              </w:rPr>
              <w:t>RIIUND304D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368E53" w14:textId="77777777" w:rsidR="00656BC4" w:rsidRPr="00656BC4" w:rsidRDefault="00656BC4" w:rsidP="00656BC4">
            <w:pPr>
              <w:rPr>
                <w:rFonts w:cs="Arial"/>
              </w:rPr>
            </w:pPr>
            <w:r w:rsidRPr="00656BC4">
              <w:rPr>
                <w:rFonts w:cs="Arial"/>
              </w:rPr>
              <w:t>Recover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FEAD0A" w14:textId="77777777" w:rsidR="00656BC4" w:rsidRPr="00656BC4" w:rsidRDefault="00656BC4" w:rsidP="00656BC4">
            <w:pPr>
              <w:jc w:val="center"/>
              <w:rPr>
                <w:rFonts w:cs="Arial"/>
              </w:rPr>
            </w:pPr>
            <w:r w:rsidRPr="00656BC4">
              <w:rPr>
                <w:rFonts w:cs="Arial"/>
              </w:rPr>
              <w:t>30</w:t>
            </w:r>
          </w:p>
        </w:tc>
      </w:tr>
      <w:tr w:rsidR="00656BC4" w:rsidRPr="00656BC4" w14:paraId="30D222C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C9ABA7" w14:textId="77777777" w:rsidR="00656BC4" w:rsidRPr="00656BC4" w:rsidRDefault="00656BC4" w:rsidP="00656BC4">
            <w:pPr>
              <w:rPr>
                <w:rFonts w:cs="Arial"/>
                <w:lang w:eastAsia="en-AU"/>
              </w:rPr>
            </w:pPr>
            <w:r w:rsidRPr="00656BC4">
              <w:rPr>
                <w:rFonts w:cs="Arial"/>
                <w:lang w:eastAsia="en-AU"/>
              </w:rPr>
              <w:t>RIIUND305D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CB01AF" w14:textId="77777777" w:rsidR="00656BC4" w:rsidRPr="00656BC4" w:rsidRDefault="00656BC4" w:rsidP="00656BC4">
            <w:pPr>
              <w:rPr>
                <w:rFonts w:cs="Arial"/>
              </w:rPr>
            </w:pPr>
            <w:r w:rsidRPr="00656BC4">
              <w:rPr>
                <w:rFonts w:cs="Arial"/>
              </w:rPr>
              <w:t>Recover underground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0C4C26" w14:textId="77777777" w:rsidR="00656BC4" w:rsidRPr="00656BC4" w:rsidRDefault="00656BC4" w:rsidP="00656BC4">
            <w:pPr>
              <w:jc w:val="center"/>
              <w:rPr>
                <w:rFonts w:cs="Arial"/>
              </w:rPr>
            </w:pPr>
            <w:r w:rsidRPr="00656BC4">
              <w:rPr>
                <w:rFonts w:cs="Arial"/>
              </w:rPr>
              <w:t>40</w:t>
            </w:r>
          </w:p>
        </w:tc>
      </w:tr>
      <w:tr w:rsidR="00656BC4" w:rsidRPr="00656BC4" w14:paraId="1A23606C"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8CDF06" w14:textId="77777777" w:rsidR="00656BC4" w:rsidRPr="00656BC4" w:rsidRDefault="00656BC4" w:rsidP="00656BC4">
            <w:pPr>
              <w:rPr>
                <w:rFonts w:cs="Arial"/>
                <w:lang w:eastAsia="en-AU"/>
              </w:rPr>
            </w:pPr>
            <w:r w:rsidRPr="00656BC4">
              <w:rPr>
                <w:rFonts w:cs="Arial"/>
                <w:lang w:eastAsia="en-AU"/>
              </w:rPr>
              <w:t>RIIUND306D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549B89" w14:textId="77777777" w:rsidR="00656BC4" w:rsidRPr="00656BC4" w:rsidRDefault="00656BC4" w:rsidP="00656BC4">
            <w:pPr>
              <w:rPr>
                <w:rFonts w:cs="Arial"/>
              </w:rPr>
            </w:pPr>
            <w:r w:rsidRPr="00656BC4">
              <w:rPr>
                <w:rFonts w:cs="Arial"/>
              </w:rPr>
              <w:t>Conduct line of sight remote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DF8CA6" w14:textId="77777777" w:rsidR="00656BC4" w:rsidRPr="00656BC4" w:rsidRDefault="00656BC4" w:rsidP="00656BC4">
            <w:pPr>
              <w:jc w:val="center"/>
              <w:rPr>
                <w:rFonts w:cs="Arial"/>
              </w:rPr>
            </w:pPr>
            <w:r w:rsidRPr="00656BC4">
              <w:rPr>
                <w:rFonts w:cs="Arial"/>
              </w:rPr>
              <w:t>28</w:t>
            </w:r>
          </w:p>
        </w:tc>
      </w:tr>
      <w:tr w:rsidR="00656BC4" w:rsidRPr="00656BC4" w14:paraId="076F925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36D7D7" w14:textId="77777777" w:rsidR="00656BC4" w:rsidRPr="00656BC4" w:rsidRDefault="00656BC4" w:rsidP="00656BC4">
            <w:pPr>
              <w:rPr>
                <w:rFonts w:cs="Arial"/>
                <w:lang w:eastAsia="en-AU"/>
              </w:rPr>
            </w:pPr>
            <w:r w:rsidRPr="00656BC4">
              <w:rPr>
                <w:rFonts w:cs="Arial"/>
                <w:lang w:eastAsia="en-AU"/>
              </w:rPr>
              <w:t>RIIUND307D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032D53" w14:textId="77777777" w:rsidR="00656BC4" w:rsidRPr="00656BC4" w:rsidRDefault="00656BC4" w:rsidP="00656BC4">
            <w:pPr>
              <w:rPr>
                <w:rFonts w:cs="Arial"/>
              </w:rPr>
            </w:pPr>
            <w:r w:rsidRPr="00656BC4">
              <w:rPr>
                <w:rFonts w:cs="Arial"/>
              </w:rPr>
              <w:t>Conduct tele-remote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EE70F0" w14:textId="77777777" w:rsidR="00656BC4" w:rsidRPr="00656BC4" w:rsidRDefault="00656BC4" w:rsidP="00656BC4">
            <w:pPr>
              <w:jc w:val="center"/>
              <w:rPr>
                <w:rFonts w:cs="Arial"/>
              </w:rPr>
            </w:pPr>
            <w:r w:rsidRPr="00656BC4">
              <w:rPr>
                <w:rFonts w:cs="Arial"/>
              </w:rPr>
              <w:t>28</w:t>
            </w:r>
          </w:p>
        </w:tc>
      </w:tr>
      <w:tr w:rsidR="00656BC4" w:rsidRPr="00656BC4" w14:paraId="56C8CCA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4DBD57" w14:textId="77777777" w:rsidR="00656BC4" w:rsidRPr="00656BC4" w:rsidRDefault="00656BC4" w:rsidP="00656BC4">
            <w:pPr>
              <w:rPr>
                <w:rFonts w:cs="Arial"/>
                <w:lang w:eastAsia="en-AU"/>
              </w:rPr>
            </w:pPr>
            <w:r w:rsidRPr="00656BC4">
              <w:rPr>
                <w:rFonts w:cs="Arial"/>
                <w:lang w:eastAsia="en-AU"/>
              </w:rPr>
              <w:lastRenderedPageBreak/>
              <w:t>RIIUND308D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65931C" w14:textId="77777777" w:rsidR="00656BC4" w:rsidRPr="00656BC4" w:rsidRDefault="00656BC4" w:rsidP="00656BC4">
            <w:pPr>
              <w:rPr>
                <w:rFonts w:cs="Arial"/>
              </w:rPr>
            </w:pPr>
            <w:r w:rsidRPr="00656BC4">
              <w:rPr>
                <w:rFonts w:cs="Arial"/>
              </w:rPr>
              <w:t>Conduct control room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C99794" w14:textId="77777777" w:rsidR="00656BC4" w:rsidRPr="00656BC4" w:rsidRDefault="00656BC4" w:rsidP="00656BC4">
            <w:pPr>
              <w:jc w:val="center"/>
              <w:rPr>
                <w:rFonts w:cs="Arial"/>
              </w:rPr>
            </w:pPr>
            <w:r w:rsidRPr="00656BC4">
              <w:rPr>
                <w:rFonts w:cs="Arial"/>
              </w:rPr>
              <w:t>40</w:t>
            </w:r>
          </w:p>
        </w:tc>
      </w:tr>
      <w:tr w:rsidR="00656BC4" w:rsidRPr="00656BC4" w14:paraId="604B2D2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5FEBDF" w14:textId="77777777" w:rsidR="00656BC4" w:rsidRPr="00656BC4" w:rsidRDefault="00656BC4" w:rsidP="00656BC4">
            <w:pPr>
              <w:rPr>
                <w:rFonts w:cs="Arial"/>
                <w:lang w:eastAsia="en-AU"/>
              </w:rPr>
            </w:pPr>
            <w:r w:rsidRPr="00656BC4">
              <w:rPr>
                <w:rFonts w:cs="Arial"/>
                <w:lang w:eastAsia="en-AU"/>
              </w:rPr>
              <w:t>RIIUND309D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E8B59C" w14:textId="77777777" w:rsidR="00656BC4" w:rsidRPr="00656BC4" w:rsidRDefault="00656BC4" w:rsidP="00656BC4">
            <w:pPr>
              <w:rPr>
                <w:rFonts w:cs="Arial"/>
              </w:rPr>
            </w:pPr>
            <w:r w:rsidRPr="00656BC4">
              <w:rPr>
                <w:rFonts w:cs="Arial"/>
              </w:rPr>
              <w:t>Conduct mechanical underground ground support drilling and installation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8BF538" w14:textId="77777777" w:rsidR="00656BC4" w:rsidRPr="00656BC4" w:rsidRDefault="00656BC4" w:rsidP="00656BC4">
            <w:pPr>
              <w:jc w:val="center"/>
              <w:rPr>
                <w:rFonts w:cs="Arial"/>
              </w:rPr>
            </w:pPr>
            <w:r w:rsidRPr="00656BC4">
              <w:rPr>
                <w:rFonts w:cs="Arial"/>
              </w:rPr>
              <w:t>40</w:t>
            </w:r>
          </w:p>
        </w:tc>
      </w:tr>
      <w:tr w:rsidR="00656BC4" w:rsidRPr="00656BC4" w14:paraId="2C240D2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0EFEEA" w14:textId="77777777" w:rsidR="00656BC4" w:rsidRPr="00656BC4" w:rsidRDefault="00656BC4" w:rsidP="00656BC4">
            <w:pPr>
              <w:rPr>
                <w:rFonts w:cs="Arial"/>
                <w:lang w:eastAsia="en-AU"/>
              </w:rPr>
            </w:pPr>
            <w:r w:rsidRPr="00656BC4">
              <w:rPr>
                <w:rFonts w:cs="Arial"/>
                <w:lang w:eastAsia="en-AU"/>
              </w:rPr>
              <w:t>RIIUND310D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562C20" w14:textId="77777777" w:rsidR="00656BC4" w:rsidRPr="00656BC4" w:rsidRDefault="00656BC4" w:rsidP="00656BC4">
            <w:pPr>
              <w:rPr>
                <w:rFonts w:cs="Arial"/>
              </w:rPr>
            </w:pPr>
            <w:r w:rsidRPr="00656BC4">
              <w:rPr>
                <w:rFonts w:cs="Arial"/>
              </w:rPr>
              <w:t>Apply shot-crete underground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E7AEA7" w14:textId="77777777" w:rsidR="00656BC4" w:rsidRPr="00656BC4" w:rsidRDefault="00656BC4" w:rsidP="00656BC4">
            <w:pPr>
              <w:jc w:val="center"/>
              <w:rPr>
                <w:rFonts w:cs="Arial"/>
              </w:rPr>
            </w:pPr>
            <w:r w:rsidRPr="00656BC4">
              <w:rPr>
                <w:rFonts w:cs="Arial"/>
              </w:rPr>
              <w:t>40</w:t>
            </w:r>
          </w:p>
        </w:tc>
      </w:tr>
      <w:tr w:rsidR="00656BC4" w:rsidRPr="00656BC4" w14:paraId="338FD3B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18FB10" w14:textId="77777777" w:rsidR="00656BC4" w:rsidRPr="00656BC4" w:rsidRDefault="00656BC4" w:rsidP="00656BC4">
            <w:pPr>
              <w:rPr>
                <w:rFonts w:cs="Arial"/>
                <w:lang w:eastAsia="en-AU"/>
              </w:rPr>
            </w:pPr>
            <w:r w:rsidRPr="00656BC4">
              <w:rPr>
                <w:rFonts w:cs="Arial"/>
                <w:lang w:eastAsia="en-AU"/>
              </w:rPr>
              <w:t>RIIUND401D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647E9D" w14:textId="77777777" w:rsidR="00656BC4" w:rsidRPr="00656BC4" w:rsidRDefault="00656BC4" w:rsidP="00656BC4">
            <w:pPr>
              <w:rPr>
                <w:rFonts w:cs="Arial"/>
              </w:rPr>
            </w:pPr>
            <w:r w:rsidRPr="00656BC4">
              <w:rPr>
                <w:rFonts w:cs="Arial"/>
              </w:rPr>
              <w:t>Apply and monitor the ventilation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5A12CA" w14:textId="77777777" w:rsidR="00656BC4" w:rsidRPr="00656BC4" w:rsidRDefault="00656BC4" w:rsidP="00656BC4">
            <w:pPr>
              <w:jc w:val="center"/>
              <w:rPr>
                <w:rFonts w:cs="Arial"/>
              </w:rPr>
            </w:pPr>
            <w:r w:rsidRPr="00656BC4">
              <w:rPr>
                <w:rFonts w:cs="Arial"/>
              </w:rPr>
              <w:t>60</w:t>
            </w:r>
          </w:p>
        </w:tc>
      </w:tr>
      <w:tr w:rsidR="00656BC4" w:rsidRPr="00656BC4" w14:paraId="562907E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B99834" w14:textId="77777777" w:rsidR="00656BC4" w:rsidRPr="00656BC4" w:rsidRDefault="00656BC4" w:rsidP="00656BC4">
            <w:pPr>
              <w:rPr>
                <w:rFonts w:cs="Arial"/>
                <w:lang w:eastAsia="en-AU"/>
              </w:rPr>
            </w:pPr>
            <w:r w:rsidRPr="00656BC4">
              <w:rPr>
                <w:rFonts w:cs="Arial"/>
                <w:lang w:eastAsia="en-AU"/>
              </w:rPr>
              <w:t>RIIUND501D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10C75F" w14:textId="77777777" w:rsidR="00656BC4" w:rsidRPr="00656BC4" w:rsidRDefault="00656BC4" w:rsidP="00656BC4">
            <w:pPr>
              <w:rPr>
                <w:rFonts w:cs="Arial"/>
              </w:rPr>
            </w:pPr>
            <w:r w:rsidRPr="00656BC4">
              <w:rPr>
                <w:rFonts w:cs="Arial"/>
              </w:rPr>
              <w:t>Implement the ventilation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BD8876" w14:textId="77777777" w:rsidR="00656BC4" w:rsidRPr="00656BC4" w:rsidRDefault="00656BC4" w:rsidP="00656BC4">
            <w:pPr>
              <w:jc w:val="center"/>
              <w:rPr>
                <w:rFonts w:cs="Arial"/>
              </w:rPr>
            </w:pPr>
            <w:r w:rsidRPr="00656BC4">
              <w:rPr>
                <w:rFonts w:cs="Arial"/>
              </w:rPr>
              <w:t>70</w:t>
            </w:r>
          </w:p>
        </w:tc>
      </w:tr>
      <w:tr w:rsidR="00656BC4" w:rsidRPr="00656BC4" w14:paraId="608151B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223955" w14:textId="77777777" w:rsidR="00656BC4" w:rsidRPr="00656BC4" w:rsidRDefault="00656BC4" w:rsidP="00656BC4">
            <w:pPr>
              <w:rPr>
                <w:rFonts w:cs="Arial"/>
                <w:lang w:eastAsia="en-AU"/>
              </w:rPr>
            </w:pPr>
            <w:r w:rsidRPr="00656BC4">
              <w:rPr>
                <w:rFonts w:cs="Arial"/>
                <w:lang w:eastAsia="en-AU"/>
              </w:rPr>
              <w:t>RIIUND601D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FE6617" w14:textId="77777777" w:rsidR="00656BC4" w:rsidRPr="00656BC4" w:rsidRDefault="00656BC4" w:rsidP="00656BC4">
            <w:pPr>
              <w:rPr>
                <w:rFonts w:cs="Arial"/>
              </w:rPr>
            </w:pPr>
            <w:r w:rsidRPr="00656BC4">
              <w:rPr>
                <w:rFonts w:cs="Arial"/>
              </w:rPr>
              <w:t>Establish and maintain the ventilation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9F7611" w14:textId="77777777" w:rsidR="00656BC4" w:rsidRPr="00656BC4" w:rsidRDefault="00656BC4" w:rsidP="00656BC4">
            <w:pPr>
              <w:jc w:val="center"/>
              <w:rPr>
                <w:rFonts w:cs="Arial"/>
              </w:rPr>
            </w:pPr>
            <w:r w:rsidRPr="00656BC4">
              <w:rPr>
                <w:rFonts w:cs="Arial"/>
              </w:rPr>
              <w:t>120</w:t>
            </w:r>
          </w:p>
        </w:tc>
      </w:tr>
      <w:tr w:rsidR="00656BC4" w:rsidRPr="00656BC4" w14:paraId="0BB4667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292775" w14:textId="77777777" w:rsidR="00656BC4" w:rsidRPr="00656BC4" w:rsidRDefault="00656BC4" w:rsidP="00656BC4">
            <w:pPr>
              <w:rPr>
                <w:rFonts w:cs="Arial"/>
                <w:lang w:eastAsia="en-AU"/>
              </w:rPr>
            </w:pPr>
            <w:r w:rsidRPr="00656BC4">
              <w:rPr>
                <w:rFonts w:cs="Arial"/>
                <w:lang w:eastAsia="en-AU"/>
              </w:rPr>
              <w:t>RIIUND602D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DB9A02" w14:textId="77777777" w:rsidR="00656BC4" w:rsidRPr="00656BC4" w:rsidRDefault="00656BC4" w:rsidP="00656BC4">
            <w:pPr>
              <w:rPr>
                <w:rFonts w:cs="Arial"/>
              </w:rPr>
            </w:pPr>
            <w:r w:rsidRPr="00656BC4">
              <w:rPr>
                <w:rFonts w:cs="Arial"/>
              </w:rPr>
              <w:t>Establish and maintain mine services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B004C9" w14:textId="77777777" w:rsidR="00656BC4" w:rsidRPr="00656BC4" w:rsidRDefault="00656BC4" w:rsidP="00656BC4">
            <w:pPr>
              <w:jc w:val="center"/>
              <w:rPr>
                <w:rFonts w:cs="Arial"/>
              </w:rPr>
            </w:pPr>
            <w:r w:rsidRPr="00656BC4">
              <w:rPr>
                <w:rFonts w:cs="Arial"/>
              </w:rPr>
              <w:t>120</w:t>
            </w:r>
          </w:p>
        </w:tc>
      </w:tr>
      <w:tr w:rsidR="00656BC4" w:rsidRPr="00656BC4" w14:paraId="3C862FF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CCB097" w14:textId="77777777" w:rsidR="00656BC4" w:rsidRPr="00656BC4" w:rsidRDefault="00656BC4" w:rsidP="00656BC4">
            <w:pPr>
              <w:rPr>
                <w:rFonts w:cs="Arial"/>
                <w:lang w:eastAsia="en-AU"/>
              </w:rPr>
            </w:pPr>
            <w:r w:rsidRPr="00656BC4">
              <w:rPr>
                <w:rFonts w:cs="Arial"/>
                <w:lang w:eastAsia="en-AU"/>
              </w:rPr>
              <w:t>RIIUND603D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9F48E7" w14:textId="77777777" w:rsidR="00656BC4" w:rsidRPr="00656BC4" w:rsidRDefault="00656BC4" w:rsidP="00656BC4">
            <w:pPr>
              <w:rPr>
                <w:rFonts w:cs="Arial"/>
              </w:rPr>
            </w:pPr>
            <w:r w:rsidRPr="00656BC4">
              <w:rPr>
                <w:rFonts w:cs="Arial"/>
              </w:rPr>
              <w:t>Manage, operate and maintain the mine ventilation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BC9AA9" w14:textId="77777777" w:rsidR="00656BC4" w:rsidRPr="00656BC4" w:rsidRDefault="00656BC4" w:rsidP="00656BC4">
            <w:pPr>
              <w:jc w:val="center"/>
              <w:rPr>
                <w:rFonts w:cs="Arial"/>
              </w:rPr>
            </w:pPr>
            <w:r w:rsidRPr="00656BC4">
              <w:rPr>
                <w:rFonts w:cs="Arial"/>
              </w:rPr>
              <w:t>60</w:t>
            </w:r>
          </w:p>
        </w:tc>
      </w:tr>
      <w:tr w:rsidR="00656BC4" w:rsidRPr="00656BC4" w14:paraId="7299456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EA15C8" w14:textId="77777777" w:rsidR="00656BC4" w:rsidRPr="00656BC4" w:rsidRDefault="00656BC4" w:rsidP="00656BC4">
            <w:pPr>
              <w:rPr>
                <w:rFonts w:cs="Arial"/>
                <w:lang w:eastAsia="en-AU"/>
              </w:rPr>
            </w:pPr>
            <w:r w:rsidRPr="00656BC4">
              <w:rPr>
                <w:rFonts w:cs="Arial"/>
                <w:lang w:eastAsia="en-AU"/>
              </w:rPr>
              <w:t>RIIVEH201D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525C57" w14:textId="77777777" w:rsidR="00656BC4" w:rsidRPr="00656BC4" w:rsidRDefault="00656BC4" w:rsidP="00656BC4">
            <w:pPr>
              <w:rPr>
                <w:rFonts w:cs="Arial"/>
              </w:rPr>
            </w:pPr>
            <w:r w:rsidRPr="00656BC4">
              <w:rPr>
                <w:rFonts w:cs="Arial"/>
              </w:rPr>
              <w:t>Operate light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AD68C6" w14:textId="77777777" w:rsidR="00656BC4" w:rsidRPr="00656BC4" w:rsidRDefault="00656BC4" w:rsidP="00656BC4">
            <w:pPr>
              <w:jc w:val="center"/>
              <w:rPr>
                <w:rFonts w:cs="Arial"/>
              </w:rPr>
            </w:pPr>
            <w:r w:rsidRPr="00656BC4">
              <w:rPr>
                <w:rFonts w:cs="Arial"/>
              </w:rPr>
              <w:t>30</w:t>
            </w:r>
          </w:p>
        </w:tc>
      </w:tr>
      <w:tr w:rsidR="00656BC4" w:rsidRPr="00656BC4" w14:paraId="671889DA"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075EB8" w14:textId="77777777" w:rsidR="00656BC4" w:rsidRPr="00656BC4" w:rsidRDefault="00656BC4" w:rsidP="00656BC4">
            <w:pPr>
              <w:rPr>
                <w:rFonts w:cs="Arial"/>
                <w:lang w:eastAsia="en-AU"/>
              </w:rPr>
            </w:pPr>
            <w:r w:rsidRPr="00656BC4">
              <w:rPr>
                <w:rFonts w:cs="Arial"/>
                <w:lang w:eastAsia="en-AU"/>
              </w:rPr>
              <w:t>RIIVEH202E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C9B9F3" w14:textId="77777777" w:rsidR="00656BC4" w:rsidRPr="00656BC4" w:rsidRDefault="00656BC4" w:rsidP="00656BC4">
            <w:pPr>
              <w:rPr>
                <w:rFonts w:cs="Arial"/>
              </w:rPr>
            </w:pPr>
            <w:r w:rsidRPr="00656BC4">
              <w:rPr>
                <w:rFonts w:cs="Arial"/>
              </w:rPr>
              <w:t>Operate a medium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EF518E" w14:textId="77777777" w:rsidR="00656BC4" w:rsidRPr="00656BC4" w:rsidRDefault="00656BC4" w:rsidP="00656BC4">
            <w:pPr>
              <w:jc w:val="center"/>
              <w:rPr>
                <w:rFonts w:cs="Arial"/>
              </w:rPr>
            </w:pPr>
            <w:r w:rsidRPr="00656BC4">
              <w:rPr>
                <w:rFonts w:cs="Arial"/>
              </w:rPr>
              <w:t>30</w:t>
            </w:r>
          </w:p>
        </w:tc>
      </w:tr>
      <w:tr w:rsidR="00656BC4" w:rsidRPr="00656BC4" w14:paraId="547B1F2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6D6529" w14:textId="77777777" w:rsidR="00656BC4" w:rsidRPr="00656BC4" w:rsidRDefault="00656BC4" w:rsidP="00656BC4">
            <w:pPr>
              <w:rPr>
                <w:rFonts w:cs="Arial"/>
                <w:lang w:eastAsia="en-AU"/>
              </w:rPr>
            </w:pPr>
            <w:r w:rsidRPr="00656BC4">
              <w:rPr>
                <w:rFonts w:cs="Arial"/>
                <w:lang w:eastAsia="en-AU"/>
              </w:rPr>
              <w:t>RIIVEH203D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CE9E21" w14:textId="77777777" w:rsidR="00656BC4" w:rsidRPr="00656BC4" w:rsidRDefault="00656BC4" w:rsidP="00656BC4">
            <w:pPr>
              <w:rPr>
                <w:rFonts w:cs="Arial"/>
              </w:rPr>
            </w:pPr>
            <w:r w:rsidRPr="00656BC4">
              <w:rPr>
                <w:rFonts w:cs="Arial"/>
              </w:rPr>
              <w:t>Operate light vehicle underground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950F5C" w14:textId="77777777" w:rsidR="00656BC4" w:rsidRPr="00656BC4" w:rsidRDefault="00656BC4" w:rsidP="00656BC4">
            <w:pPr>
              <w:jc w:val="center"/>
              <w:rPr>
                <w:rFonts w:cs="Arial"/>
              </w:rPr>
            </w:pPr>
            <w:r w:rsidRPr="00656BC4">
              <w:rPr>
                <w:rFonts w:cs="Arial"/>
              </w:rPr>
              <w:t>40</w:t>
            </w:r>
          </w:p>
        </w:tc>
      </w:tr>
      <w:tr w:rsidR="00656BC4" w:rsidRPr="00656BC4" w14:paraId="656A8D4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67EAA0" w14:textId="77777777" w:rsidR="00656BC4" w:rsidRPr="00656BC4" w:rsidRDefault="00656BC4" w:rsidP="00656BC4">
            <w:pPr>
              <w:rPr>
                <w:rFonts w:cs="Arial"/>
                <w:lang w:eastAsia="en-AU"/>
              </w:rPr>
            </w:pPr>
            <w:r w:rsidRPr="00656BC4">
              <w:rPr>
                <w:rFonts w:cs="Arial"/>
                <w:lang w:eastAsia="en-AU"/>
              </w:rPr>
              <w:t>RIIVEH301D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A0B778" w14:textId="77777777" w:rsidR="00656BC4" w:rsidRPr="00656BC4" w:rsidRDefault="00656BC4" w:rsidP="00656BC4">
            <w:pPr>
              <w:rPr>
                <w:rFonts w:cs="Arial"/>
              </w:rPr>
            </w:pPr>
            <w:r w:rsidRPr="00656BC4">
              <w:rPr>
                <w:rFonts w:cs="Arial"/>
              </w:rPr>
              <w:t>Conduct rail haulage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AB4B0A" w14:textId="77777777" w:rsidR="00656BC4" w:rsidRPr="00656BC4" w:rsidRDefault="00656BC4" w:rsidP="00656BC4">
            <w:pPr>
              <w:jc w:val="center"/>
              <w:rPr>
                <w:rFonts w:cs="Arial"/>
              </w:rPr>
            </w:pPr>
            <w:r w:rsidRPr="00656BC4">
              <w:rPr>
                <w:rFonts w:cs="Arial"/>
              </w:rPr>
              <w:t>40</w:t>
            </w:r>
          </w:p>
        </w:tc>
      </w:tr>
      <w:tr w:rsidR="00656BC4" w:rsidRPr="00656BC4" w14:paraId="17B61E8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BBDEE6" w14:textId="77777777" w:rsidR="00656BC4" w:rsidRPr="00656BC4" w:rsidRDefault="00656BC4" w:rsidP="00656BC4">
            <w:pPr>
              <w:rPr>
                <w:rFonts w:cs="Arial"/>
                <w:lang w:eastAsia="en-AU"/>
              </w:rPr>
            </w:pPr>
            <w:r w:rsidRPr="00656BC4">
              <w:rPr>
                <w:rFonts w:cs="Arial"/>
                <w:lang w:eastAsia="en-AU"/>
              </w:rPr>
              <w:t>RIIVEH305E</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62F72C" w14:textId="77777777" w:rsidR="00656BC4" w:rsidRPr="00656BC4" w:rsidRDefault="00656BC4" w:rsidP="00656BC4">
            <w:pPr>
              <w:rPr>
                <w:rFonts w:cs="Arial"/>
              </w:rPr>
            </w:pPr>
            <w:r w:rsidRPr="00656BC4">
              <w:rPr>
                <w:rFonts w:cs="Arial"/>
              </w:rPr>
              <w:t>Operate and maintain a four wheel drive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B10FC1" w14:textId="77777777" w:rsidR="00656BC4" w:rsidRPr="00656BC4" w:rsidRDefault="00656BC4" w:rsidP="00656BC4">
            <w:pPr>
              <w:jc w:val="center"/>
              <w:rPr>
                <w:rFonts w:cs="Arial"/>
              </w:rPr>
            </w:pPr>
            <w:r w:rsidRPr="00656BC4">
              <w:rPr>
                <w:rFonts w:cs="Arial"/>
              </w:rPr>
              <w:t>40</w:t>
            </w:r>
          </w:p>
        </w:tc>
      </w:tr>
      <w:tr w:rsidR="00656BC4" w:rsidRPr="00656BC4" w14:paraId="21BA00A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BD07F7" w14:textId="77777777" w:rsidR="00656BC4" w:rsidRPr="00656BC4" w:rsidRDefault="00656BC4" w:rsidP="00656BC4">
            <w:pPr>
              <w:rPr>
                <w:rFonts w:cs="Arial"/>
                <w:lang w:eastAsia="en-AU"/>
              </w:rPr>
            </w:pPr>
            <w:r w:rsidRPr="00656BC4">
              <w:rPr>
                <w:rFonts w:cs="Arial"/>
                <w:lang w:eastAsia="en-AU"/>
              </w:rPr>
              <w:t>RIIWBP201D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E7650D" w14:textId="77777777" w:rsidR="00656BC4" w:rsidRPr="00656BC4" w:rsidRDefault="00656BC4" w:rsidP="00656BC4">
            <w:pPr>
              <w:rPr>
                <w:rFonts w:cs="Arial"/>
              </w:rPr>
            </w:pPr>
            <w:r w:rsidRPr="00656BC4">
              <w:rPr>
                <w:rFonts w:cs="Arial"/>
              </w:rPr>
              <w:t>Treat and dispose of rejects and tailings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1C60C9" w14:textId="77777777" w:rsidR="00656BC4" w:rsidRPr="00656BC4" w:rsidRDefault="00656BC4" w:rsidP="00656BC4">
            <w:pPr>
              <w:jc w:val="center"/>
              <w:rPr>
                <w:rFonts w:cs="Arial"/>
              </w:rPr>
            </w:pPr>
            <w:r w:rsidRPr="00656BC4">
              <w:rPr>
                <w:rFonts w:cs="Arial"/>
              </w:rPr>
              <w:t>30</w:t>
            </w:r>
          </w:p>
        </w:tc>
      </w:tr>
      <w:tr w:rsidR="00656BC4" w:rsidRPr="00656BC4" w14:paraId="5F0BF76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B79D12" w14:textId="77777777" w:rsidR="00656BC4" w:rsidRPr="00656BC4" w:rsidRDefault="00656BC4" w:rsidP="00656BC4">
            <w:pPr>
              <w:rPr>
                <w:rFonts w:cs="Arial"/>
                <w:lang w:eastAsia="en-AU"/>
              </w:rPr>
            </w:pPr>
            <w:r w:rsidRPr="00656BC4">
              <w:rPr>
                <w:rFonts w:cs="Arial"/>
                <w:lang w:eastAsia="en-AU"/>
              </w:rPr>
              <w:t>RIIWBP202D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11A14A" w14:textId="77777777" w:rsidR="00656BC4" w:rsidRPr="00656BC4" w:rsidRDefault="00656BC4" w:rsidP="00656BC4">
            <w:pPr>
              <w:rPr>
                <w:rFonts w:cs="Arial"/>
              </w:rPr>
            </w:pPr>
            <w:r w:rsidRPr="00656BC4">
              <w:rPr>
                <w:rFonts w:cs="Arial"/>
              </w:rPr>
              <w:t>Distribute tailings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65877F" w14:textId="77777777" w:rsidR="00656BC4" w:rsidRPr="00656BC4" w:rsidRDefault="00656BC4" w:rsidP="00656BC4">
            <w:pPr>
              <w:jc w:val="center"/>
              <w:rPr>
                <w:rFonts w:cs="Arial"/>
              </w:rPr>
            </w:pPr>
            <w:r w:rsidRPr="00656BC4">
              <w:rPr>
                <w:rFonts w:cs="Arial"/>
              </w:rPr>
              <w:t>16</w:t>
            </w:r>
          </w:p>
        </w:tc>
      </w:tr>
      <w:tr w:rsidR="00656BC4" w:rsidRPr="00656BC4" w14:paraId="3196ED7F"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1E92AA" w14:textId="77777777" w:rsidR="00656BC4" w:rsidRPr="00656BC4" w:rsidRDefault="00656BC4" w:rsidP="00656BC4">
            <w:pPr>
              <w:rPr>
                <w:rFonts w:cs="Arial"/>
                <w:lang w:eastAsia="en-AU"/>
              </w:rPr>
            </w:pPr>
            <w:r w:rsidRPr="00656BC4">
              <w:rPr>
                <w:rFonts w:cs="Arial"/>
                <w:lang w:eastAsia="en-AU"/>
              </w:rPr>
              <w:t>RIIWBP203D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ED6DB5" w14:textId="77777777" w:rsidR="00656BC4" w:rsidRPr="00656BC4" w:rsidRDefault="00656BC4" w:rsidP="00656BC4">
            <w:pPr>
              <w:rPr>
                <w:rFonts w:cs="Arial"/>
              </w:rPr>
            </w:pPr>
            <w:r w:rsidRPr="00656BC4">
              <w:rPr>
                <w:rFonts w:cs="Arial"/>
              </w:rPr>
              <w:t>Monitor tailings dam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968C73" w14:textId="77777777" w:rsidR="00656BC4" w:rsidRPr="00656BC4" w:rsidRDefault="00656BC4" w:rsidP="00656BC4">
            <w:pPr>
              <w:jc w:val="center"/>
              <w:rPr>
                <w:rFonts w:cs="Arial"/>
              </w:rPr>
            </w:pPr>
            <w:r w:rsidRPr="00656BC4">
              <w:rPr>
                <w:rFonts w:cs="Arial"/>
              </w:rPr>
              <w:t>16</w:t>
            </w:r>
          </w:p>
        </w:tc>
      </w:tr>
      <w:tr w:rsidR="00656BC4" w:rsidRPr="00656BC4" w14:paraId="3DF7DD6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21F330" w14:textId="77777777" w:rsidR="00656BC4" w:rsidRPr="00656BC4" w:rsidRDefault="00656BC4" w:rsidP="00656BC4">
            <w:pPr>
              <w:rPr>
                <w:rFonts w:cs="Arial"/>
                <w:lang w:eastAsia="en-AU"/>
              </w:rPr>
            </w:pPr>
            <w:r w:rsidRPr="00656BC4">
              <w:rPr>
                <w:rFonts w:cs="Arial"/>
                <w:lang w:eastAsia="en-AU"/>
              </w:rPr>
              <w:t>RIIWBP401D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7B27F1" w14:textId="77777777" w:rsidR="00656BC4" w:rsidRPr="00656BC4" w:rsidRDefault="00656BC4" w:rsidP="00656BC4">
            <w:pPr>
              <w:rPr>
                <w:rFonts w:cs="Arial"/>
              </w:rPr>
            </w:pPr>
            <w:r w:rsidRPr="00656BC4">
              <w:rPr>
                <w:rFonts w:cs="Arial"/>
              </w:rPr>
              <w:t>Apply and monitor site waste and by-products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B82889" w14:textId="77777777" w:rsidR="00656BC4" w:rsidRPr="00656BC4" w:rsidRDefault="00656BC4" w:rsidP="00656BC4">
            <w:pPr>
              <w:jc w:val="center"/>
              <w:rPr>
                <w:rFonts w:cs="Arial"/>
              </w:rPr>
            </w:pPr>
            <w:r w:rsidRPr="00656BC4">
              <w:rPr>
                <w:rFonts w:cs="Arial"/>
              </w:rPr>
              <w:t>60</w:t>
            </w:r>
          </w:p>
        </w:tc>
      </w:tr>
      <w:tr w:rsidR="00656BC4" w:rsidRPr="00656BC4" w14:paraId="5FCEA9E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F54C6C" w14:textId="77777777" w:rsidR="00656BC4" w:rsidRPr="00656BC4" w:rsidRDefault="00656BC4" w:rsidP="00656BC4">
            <w:pPr>
              <w:rPr>
                <w:rFonts w:cs="Arial"/>
                <w:lang w:eastAsia="en-AU"/>
              </w:rPr>
            </w:pPr>
            <w:r w:rsidRPr="00656BC4">
              <w:rPr>
                <w:rFonts w:cs="Arial"/>
                <w:lang w:eastAsia="en-AU"/>
              </w:rPr>
              <w:t>RIIWBP501D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81B82F" w14:textId="77777777" w:rsidR="00656BC4" w:rsidRPr="00656BC4" w:rsidRDefault="00656BC4" w:rsidP="00656BC4">
            <w:pPr>
              <w:rPr>
                <w:rFonts w:cs="Arial"/>
              </w:rPr>
            </w:pPr>
            <w:r w:rsidRPr="00656BC4">
              <w:rPr>
                <w:rFonts w:cs="Arial"/>
              </w:rPr>
              <w:t>Implement site waste and by-product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839A98" w14:textId="77777777" w:rsidR="00656BC4" w:rsidRPr="00656BC4" w:rsidRDefault="00656BC4" w:rsidP="00656BC4">
            <w:pPr>
              <w:jc w:val="center"/>
              <w:rPr>
                <w:rFonts w:cs="Arial"/>
              </w:rPr>
            </w:pPr>
            <w:r w:rsidRPr="00656BC4">
              <w:rPr>
                <w:rFonts w:cs="Arial"/>
              </w:rPr>
              <w:t>70</w:t>
            </w:r>
          </w:p>
        </w:tc>
      </w:tr>
      <w:tr w:rsidR="00656BC4" w:rsidRPr="00656BC4" w14:paraId="2C25FE9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5930AE" w14:textId="77777777" w:rsidR="00656BC4" w:rsidRPr="00656BC4" w:rsidRDefault="00656BC4" w:rsidP="00656BC4">
            <w:pPr>
              <w:rPr>
                <w:rFonts w:cs="Arial"/>
                <w:lang w:eastAsia="en-AU"/>
              </w:rPr>
            </w:pPr>
            <w:r w:rsidRPr="00656BC4">
              <w:rPr>
                <w:rFonts w:cs="Arial"/>
                <w:lang w:eastAsia="en-AU"/>
              </w:rPr>
              <w:t>RIIWBP502D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AD3F4D" w14:textId="77777777" w:rsidR="00656BC4" w:rsidRPr="00656BC4" w:rsidRDefault="00656BC4" w:rsidP="00656BC4">
            <w:pPr>
              <w:rPr>
                <w:rFonts w:cs="Arial"/>
              </w:rPr>
            </w:pPr>
            <w:r w:rsidRPr="00656BC4">
              <w:rPr>
                <w:rFonts w:cs="Arial"/>
              </w:rPr>
              <w:t>Plan and monitor recycled material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6260BC" w14:textId="77777777" w:rsidR="00656BC4" w:rsidRPr="00656BC4" w:rsidRDefault="00656BC4" w:rsidP="00656BC4">
            <w:pPr>
              <w:jc w:val="center"/>
              <w:rPr>
                <w:rFonts w:cs="Arial"/>
              </w:rPr>
            </w:pPr>
            <w:r w:rsidRPr="00656BC4">
              <w:rPr>
                <w:rFonts w:cs="Arial"/>
              </w:rPr>
              <w:t>40</w:t>
            </w:r>
          </w:p>
        </w:tc>
      </w:tr>
      <w:tr w:rsidR="00656BC4" w:rsidRPr="00656BC4" w14:paraId="7CDBD8C4"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A3B44D" w14:textId="77777777" w:rsidR="00656BC4" w:rsidRPr="00656BC4" w:rsidRDefault="00656BC4" w:rsidP="00656BC4">
            <w:pPr>
              <w:rPr>
                <w:rFonts w:cs="Arial"/>
                <w:lang w:eastAsia="en-AU"/>
              </w:rPr>
            </w:pPr>
            <w:r w:rsidRPr="00656BC4">
              <w:rPr>
                <w:rFonts w:cs="Arial"/>
                <w:lang w:eastAsia="en-AU"/>
              </w:rPr>
              <w:t>RIIWBP601D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8CD95" w14:textId="77777777" w:rsidR="00656BC4" w:rsidRPr="00656BC4" w:rsidRDefault="00656BC4" w:rsidP="00656BC4">
            <w:pPr>
              <w:rPr>
                <w:rFonts w:cs="Arial"/>
              </w:rPr>
            </w:pPr>
            <w:r w:rsidRPr="00656BC4">
              <w:rPr>
                <w:rFonts w:cs="Arial"/>
              </w:rPr>
              <w:t>Establish and maintain waste and by-product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039E47" w14:textId="77777777" w:rsidR="00656BC4" w:rsidRPr="00656BC4" w:rsidRDefault="00656BC4" w:rsidP="00656BC4">
            <w:pPr>
              <w:jc w:val="center"/>
              <w:rPr>
                <w:rFonts w:cs="Arial"/>
              </w:rPr>
            </w:pPr>
            <w:r w:rsidRPr="00656BC4">
              <w:rPr>
                <w:rFonts w:cs="Arial"/>
              </w:rPr>
              <w:t>120</w:t>
            </w:r>
          </w:p>
        </w:tc>
      </w:tr>
      <w:tr w:rsidR="00656BC4" w:rsidRPr="00656BC4" w14:paraId="2ADBC158"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17C247" w14:textId="77777777" w:rsidR="00656BC4" w:rsidRPr="00656BC4" w:rsidRDefault="00656BC4" w:rsidP="00656BC4">
            <w:pPr>
              <w:rPr>
                <w:rFonts w:cs="Arial"/>
                <w:lang w:eastAsia="en-AU"/>
              </w:rPr>
            </w:pPr>
            <w:r w:rsidRPr="00656BC4">
              <w:rPr>
                <w:rFonts w:cs="Arial"/>
                <w:lang w:eastAsia="en-AU"/>
              </w:rPr>
              <w:t>RIIWHS201D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84E700" w14:textId="77777777" w:rsidR="00656BC4" w:rsidRPr="00656BC4" w:rsidRDefault="00656BC4" w:rsidP="00656BC4">
            <w:pPr>
              <w:rPr>
                <w:rFonts w:cs="Arial"/>
              </w:rPr>
            </w:pPr>
            <w:r w:rsidRPr="00656BC4">
              <w:rPr>
                <w:rFonts w:cs="Arial"/>
              </w:rPr>
              <w:t>Work safely and follow WHS policies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9EB03B" w14:textId="77777777" w:rsidR="00656BC4" w:rsidRPr="00656BC4" w:rsidRDefault="00656BC4" w:rsidP="00656BC4">
            <w:pPr>
              <w:jc w:val="center"/>
              <w:rPr>
                <w:rFonts w:cs="Arial"/>
              </w:rPr>
            </w:pPr>
            <w:r w:rsidRPr="00656BC4">
              <w:rPr>
                <w:rFonts w:cs="Arial"/>
              </w:rPr>
              <w:t>20</w:t>
            </w:r>
          </w:p>
        </w:tc>
      </w:tr>
      <w:tr w:rsidR="00656BC4" w:rsidRPr="00656BC4" w14:paraId="6C2E34C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9514C0" w14:textId="77777777" w:rsidR="00656BC4" w:rsidRPr="00656BC4" w:rsidRDefault="00656BC4" w:rsidP="00656BC4">
            <w:pPr>
              <w:rPr>
                <w:rFonts w:cs="Arial"/>
                <w:lang w:eastAsia="en-AU"/>
              </w:rPr>
            </w:pPr>
            <w:r w:rsidRPr="00656BC4">
              <w:rPr>
                <w:rFonts w:cs="Arial"/>
                <w:lang w:eastAsia="en-AU"/>
              </w:rPr>
              <w:t>RIIWHS202D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49E40A" w14:textId="77777777" w:rsidR="00656BC4" w:rsidRPr="00656BC4" w:rsidRDefault="00656BC4" w:rsidP="00656BC4">
            <w:pPr>
              <w:rPr>
                <w:rFonts w:cs="Arial"/>
              </w:rPr>
            </w:pPr>
            <w:r w:rsidRPr="00656BC4">
              <w:rPr>
                <w:rFonts w:cs="Arial"/>
              </w:rPr>
              <w:t>Enter and work in confined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BE28C0" w14:textId="77777777" w:rsidR="00656BC4" w:rsidRPr="00656BC4" w:rsidRDefault="00656BC4" w:rsidP="00656BC4">
            <w:pPr>
              <w:jc w:val="center"/>
              <w:rPr>
                <w:rFonts w:cs="Arial"/>
              </w:rPr>
            </w:pPr>
            <w:r w:rsidRPr="00656BC4">
              <w:rPr>
                <w:rFonts w:cs="Arial"/>
              </w:rPr>
              <w:t>30</w:t>
            </w:r>
          </w:p>
        </w:tc>
      </w:tr>
      <w:tr w:rsidR="00656BC4" w:rsidRPr="00656BC4" w14:paraId="6A772D0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AB86D7" w14:textId="77777777" w:rsidR="00656BC4" w:rsidRPr="00656BC4" w:rsidRDefault="00656BC4" w:rsidP="00656BC4">
            <w:pPr>
              <w:rPr>
                <w:rFonts w:cs="Arial"/>
                <w:lang w:eastAsia="en-AU"/>
              </w:rPr>
            </w:pPr>
            <w:r w:rsidRPr="00656BC4">
              <w:rPr>
                <w:rFonts w:cs="Arial"/>
                <w:lang w:eastAsia="en-AU"/>
              </w:rPr>
              <w:lastRenderedPageBreak/>
              <w:t>RIIWHS204D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60CA23" w14:textId="77777777" w:rsidR="00656BC4" w:rsidRPr="00656BC4" w:rsidRDefault="00656BC4" w:rsidP="00656BC4">
            <w:pPr>
              <w:rPr>
                <w:rFonts w:cs="Arial"/>
              </w:rPr>
            </w:pPr>
            <w:r w:rsidRPr="00656BC4">
              <w:rPr>
                <w:rFonts w:cs="Arial"/>
              </w:rPr>
              <w:t>Work safely at heights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3766FF" w14:textId="77777777" w:rsidR="00656BC4" w:rsidRPr="00656BC4" w:rsidRDefault="00656BC4" w:rsidP="00656BC4">
            <w:pPr>
              <w:jc w:val="center"/>
              <w:rPr>
                <w:rFonts w:cs="Arial"/>
              </w:rPr>
            </w:pPr>
            <w:r w:rsidRPr="00656BC4">
              <w:rPr>
                <w:rFonts w:cs="Arial"/>
              </w:rPr>
              <w:t>20</w:t>
            </w:r>
          </w:p>
        </w:tc>
      </w:tr>
      <w:tr w:rsidR="00656BC4" w:rsidRPr="00656BC4" w14:paraId="7AFD5BC0"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6A6E6" w14:textId="77777777" w:rsidR="00656BC4" w:rsidRPr="00656BC4" w:rsidRDefault="00656BC4" w:rsidP="00656BC4">
            <w:pPr>
              <w:rPr>
                <w:rFonts w:cs="Arial"/>
                <w:lang w:eastAsia="en-AU"/>
              </w:rPr>
            </w:pPr>
            <w:r w:rsidRPr="00656BC4">
              <w:rPr>
                <w:rFonts w:cs="Arial"/>
                <w:lang w:eastAsia="en-AU"/>
              </w:rPr>
              <w:t>RIIWHS301D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3DCB74" w14:textId="77777777" w:rsidR="00656BC4" w:rsidRPr="00656BC4" w:rsidRDefault="00656BC4" w:rsidP="00656BC4">
            <w:pPr>
              <w:rPr>
                <w:rFonts w:cs="Arial"/>
              </w:rPr>
            </w:pPr>
            <w:r w:rsidRPr="00656BC4">
              <w:rPr>
                <w:rFonts w:cs="Arial"/>
              </w:rPr>
              <w:t>Conduct safety and health investigations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B2EB65" w14:textId="77777777" w:rsidR="00656BC4" w:rsidRPr="00656BC4" w:rsidRDefault="00656BC4" w:rsidP="00656BC4">
            <w:pPr>
              <w:jc w:val="center"/>
              <w:rPr>
                <w:rFonts w:cs="Arial"/>
              </w:rPr>
            </w:pPr>
            <w:r w:rsidRPr="00656BC4">
              <w:rPr>
                <w:rFonts w:cs="Arial"/>
              </w:rPr>
              <w:t>30</w:t>
            </w:r>
          </w:p>
        </w:tc>
      </w:tr>
      <w:tr w:rsidR="00656BC4" w:rsidRPr="00656BC4" w14:paraId="7028B0B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B5E1B0" w14:textId="77777777" w:rsidR="00656BC4" w:rsidRPr="00656BC4" w:rsidRDefault="00656BC4" w:rsidP="00656BC4">
            <w:pPr>
              <w:rPr>
                <w:rFonts w:cs="Arial"/>
                <w:lang w:eastAsia="en-AU"/>
              </w:rPr>
            </w:pPr>
            <w:r w:rsidRPr="00656BC4">
              <w:rPr>
                <w:rFonts w:cs="Arial"/>
                <w:lang w:eastAsia="en-AU"/>
              </w:rPr>
              <w:t>RIIWHS302D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A01067" w14:textId="77777777" w:rsidR="00656BC4" w:rsidRPr="00656BC4" w:rsidRDefault="00656BC4" w:rsidP="00656BC4">
            <w:pPr>
              <w:rPr>
                <w:rFonts w:cs="Arial"/>
              </w:rPr>
            </w:pPr>
            <w:r w:rsidRPr="00656BC4">
              <w:rPr>
                <w:rFonts w:cs="Arial"/>
              </w:rPr>
              <w:t>Implement traffic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A215BD" w14:textId="77777777" w:rsidR="00656BC4" w:rsidRPr="00656BC4" w:rsidRDefault="00656BC4" w:rsidP="00656BC4">
            <w:pPr>
              <w:jc w:val="center"/>
              <w:rPr>
                <w:rFonts w:cs="Arial"/>
              </w:rPr>
            </w:pPr>
            <w:r w:rsidRPr="00656BC4">
              <w:rPr>
                <w:rFonts w:cs="Arial"/>
              </w:rPr>
              <w:t>20</w:t>
            </w:r>
          </w:p>
        </w:tc>
      </w:tr>
      <w:tr w:rsidR="00656BC4" w:rsidRPr="00656BC4" w14:paraId="779C5A6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10AAD5" w14:textId="77777777" w:rsidR="00656BC4" w:rsidRPr="00656BC4" w:rsidRDefault="00656BC4" w:rsidP="00656BC4">
            <w:pPr>
              <w:rPr>
                <w:rFonts w:cs="Arial"/>
                <w:lang w:eastAsia="en-AU"/>
              </w:rPr>
            </w:pPr>
            <w:r w:rsidRPr="00656BC4">
              <w:rPr>
                <w:rFonts w:cs="Arial"/>
                <w:lang w:eastAsia="en-AU"/>
              </w:rPr>
              <w:t>RIIWHS402D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769082" w14:textId="77777777" w:rsidR="00656BC4" w:rsidRPr="00656BC4" w:rsidRDefault="00656BC4" w:rsidP="00656BC4">
            <w:pPr>
              <w:rPr>
                <w:rFonts w:cs="Arial"/>
              </w:rPr>
            </w:pPr>
            <w:r w:rsidRPr="00656BC4">
              <w:rPr>
                <w:rFonts w:cs="Arial"/>
              </w:rPr>
              <w:t>Examine and maintain mine safety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92B0FA" w14:textId="77777777" w:rsidR="00656BC4" w:rsidRPr="00656BC4" w:rsidRDefault="00656BC4" w:rsidP="00656BC4">
            <w:pPr>
              <w:jc w:val="center"/>
              <w:rPr>
                <w:rFonts w:cs="Arial"/>
              </w:rPr>
            </w:pPr>
            <w:r w:rsidRPr="00656BC4">
              <w:rPr>
                <w:rFonts w:cs="Arial"/>
              </w:rPr>
              <w:t>50</w:t>
            </w:r>
          </w:p>
        </w:tc>
      </w:tr>
      <w:tr w:rsidR="00656BC4" w:rsidRPr="00656BC4" w14:paraId="2B37526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463894" w14:textId="77777777" w:rsidR="00656BC4" w:rsidRPr="00656BC4" w:rsidRDefault="00656BC4" w:rsidP="00656BC4">
            <w:pPr>
              <w:rPr>
                <w:rFonts w:cs="Arial"/>
                <w:lang w:eastAsia="en-AU"/>
              </w:rPr>
            </w:pPr>
            <w:r w:rsidRPr="00656BC4">
              <w:rPr>
                <w:rFonts w:cs="Arial"/>
                <w:lang w:eastAsia="en-AU"/>
              </w:rPr>
              <w:t>RIIWHS403D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F5611A" w14:textId="77777777" w:rsidR="00656BC4" w:rsidRPr="00656BC4" w:rsidRDefault="00656BC4" w:rsidP="00656BC4">
            <w:pPr>
              <w:rPr>
                <w:rFonts w:cs="Arial"/>
              </w:rPr>
            </w:pPr>
            <w:r w:rsidRPr="00656BC4">
              <w:rPr>
                <w:rFonts w:cs="Arial"/>
              </w:rPr>
              <w:t>Apply the mine work health and safety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9B0C64" w14:textId="77777777" w:rsidR="00656BC4" w:rsidRPr="00656BC4" w:rsidRDefault="00656BC4" w:rsidP="00656BC4">
            <w:pPr>
              <w:jc w:val="center"/>
              <w:rPr>
                <w:rFonts w:cs="Arial"/>
              </w:rPr>
            </w:pPr>
            <w:r w:rsidRPr="00656BC4">
              <w:rPr>
                <w:rFonts w:cs="Arial"/>
              </w:rPr>
              <w:t>80</w:t>
            </w:r>
          </w:p>
        </w:tc>
      </w:tr>
      <w:tr w:rsidR="00656BC4" w:rsidRPr="00656BC4" w14:paraId="229D517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6075B0" w14:textId="77777777" w:rsidR="00656BC4" w:rsidRPr="00656BC4" w:rsidRDefault="00656BC4" w:rsidP="00656BC4">
            <w:pPr>
              <w:rPr>
                <w:rFonts w:cs="Arial"/>
                <w:lang w:eastAsia="en-AU"/>
              </w:rPr>
            </w:pPr>
            <w:r w:rsidRPr="00656BC4">
              <w:rPr>
                <w:rFonts w:cs="Arial"/>
                <w:lang w:eastAsia="en-AU"/>
              </w:rPr>
              <w:t>RIIWHS404D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8F8CA0" w14:textId="77777777" w:rsidR="00656BC4" w:rsidRPr="00656BC4" w:rsidRDefault="00656BC4" w:rsidP="00656BC4">
            <w:pPr>
              <w:rPr>
                <w:rFonts w:cs="Arial"/>
              </w:rPr>
            </w:pPr>
            <w:r w:rsidRPr="00656BC4">
              <w:rPr>
                <w:rFonts w:cs="Arial"/>
              </w:rPr>
              <w:t>Implement and monitor health and hygiene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1285A1" w14:textId="77777777" w:rsidR="00656BC4" w:rsidRPr="00656BC4" w:rsidRDefault="00656BC4" w:rsidP="00656BC4">
            <w:pPr>
              <w:jc w:val="center"/>
              <w:rPr>
                <w:rFonts w:cs="Arial"/>
              </w:rPr>
            </w:pPr>
            <w:r w:rsidRPr="00656BC4">
              <w:rPr>
                <w:rFonts w:cs="Arial"/>
              </w:rPr>
              <w:t>50</w:t>
            </w:r>
          </w:p>
        </w:tc>
      </w:tr>
      <w:tr w:rsidR="00656BC4" w:rsidRPr="00656BC4" w14:paraId="4012968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4B5C96" w14:textId="77777777" w:rsidR="00656BC4" w:rsidRPr="00656BC4" w:rsidRDefault="00656BC4" w:rsidP="00656BC4">
            <w:pPr>
              <w:rPr>
                <w:rFonts w:cs="Arial"/>
                <w:lang w:eastAsia="en-AU"/>
              </w:rPr>
            </w:pPr>
            <w:r w:rsidRPr="00656BC4">
              <w:rPr>
                <w:rFonts w:cs="Arial"/>
                <w:lang w:eastAsia="en-AU"/>
              </w:rPr>
              <w:t>RIIWHS405D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2BA0DC" w14:textId="77777777" w:rsidR="00656BC4" w:rsidRPr="00656BC4" w:rsidRDefault="00656BC4" w:rsidP="00656BC4">
            <w:pPr>
              <w:rPr>
                <w:rFonts w:cs="Arial"/>
              </w:rPr>
            </w:pPr>
            <w:r w:rsidRPr="00656BC4">
              <w:rPr>
                <w:rFonts w:cs="Arial"/>
              </w:rPr>
              <w:t>Maintain standard procedures and safe working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C704DD" w14:textId="77777777" w:rsidR="00656BC4" w:rsidRPr="00656BC4" w:rsidRDefault="00656BC4" w:rsidP="00656BC4">
            <w:pPr>
              <w:jc w:val="center"/>
              <w:rPr>
                <w:rFonts w:cs="Arial"/>
              </w:rPr>
            </w:pPr>
            <w:r w:rsidRPr="00656BC4">
              <w:rPr>
                <w:rFonts w:cs="Arial"/>
              </w:rPr>
              <w:t>20</w:t>
            </w:r>
          </w:p>
        </w:tc>
      </w:tr>
      <w:tr w:rsidR="00656BC4" w:rsidRPr="00656BC4" w14:paraId="17C7EFE1"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25D02D" w14:textId="77777777" w:rsidR="00656BC4" w:rsidRPr="00656BC4" w:rsidRDefault="00656BC4" w:rsidP="00656BC4">
            <w:pPr>
              <w:rPr>
                <w:rFonts w:cs="Arial"/>
                <w:lang w:eastAsia="en-AU"/>
              </w:rPr>
            </w:pPr>
            <w:r w:rsidRPr="00656BC4">
              <w:rPr>
                <w:rFonts w:cs="Arial"/>
                <w:lang w:eastAsia="en-AU"/>
              </w:rPr>
              <w:t>RIIWHS601D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B00FFC" w14:textId="77777777" w:rsidR="00656BC4" w:rsidRPr="00656BC4" w:rsidRDefault="00656BC4" w:rsidP="00656BC4">
            <w:pPr>
              <w:rPr>
                <w:rFonts w:cs="Arial"/>
              </w:rPr>
            </w:pPr>
            <w:r w:rsidRPr="00656BC4">
              <w:rPr>
                <w:rFonts w:cs="Arial"/>
              </w:rPr>
              <w:t>Establish and maintain the WHS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6214E1" w14:textId="77777777" w:rsidR="00656BC4" w:rsidRPr="00656BC4" w:rsidRDefault="00656BC4" w:rsidP="00656BC4">
            <w:pPr>
              <w:jc w:val="center"/>
              <w:rPr>
                <w:rFonts w:cs="Arial"/>
              </w:rPr>
            </w:pPr>
            <w:r w:rsidRPr="00656BC4">
              <w:rPr>
                <w:rFonts w:cs="Arial"/>
              </w:rPr>
              <w:t>120</w:t>
            </w:r>
          </w:p>
        </w:tc>
      </w:tr>
      <w:tr w:rsidR="00656BC4" w:rsidRPr="00656BC4" w14:paraId="646F831E"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4A530B" w14:textId="77777777" w:rsidR="00656BC4" w:rsidRPr="00656BC4" w:rsidRDefault="00656BC4" w:rsidP="00656BC4">
            <w:pPr>
              <w:rPr>
                <w:rFonts w:cs="Arial"/>
                <w:lang w:eastAsia="en-AU"/>
              </w:rPr>
            </w:pPr>
            <w:r w:rsidRPr="00656BC4">
              <w:rPr>
                <w:rFonts w:cs="Arial"/>
                <w:lang w:eastAsia="en-AU"/>
              </w:rPr>
              <w:t>RIIWMG201D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60B1B2" w14:textId="77777777" w:rsidR="00656BC4" w:rsidRPr="00656BC4" w:rsidRDefault="00656BC4" w:rsidP="00656BC4">
            <w:pPr>
              <w:rPr>
                <w:rFonts w:cs="Arial"/>
              </w:rPr>
            </w:pPr>
            <w:r w:rsidRPr="00656BC4">
              <w:rPr>
                <w:rFonts w:cs="Arial"/>
              </w:rPr>
              <w:t>Conduct dewatering activities in surface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8DFEA9" w14:textId="77777777" w:rsidR="00656BC4" w:rsidRPr="00656BC4" w:rsidRDefault="00656BC4" w:rsidP="00656BC4">
            <w:pPr>
              <w:jc w:val="center"/>
              <w:rPr>
                <w:rFonts w:cs="Arial"/>
              </w:rPr>
            </w:pPr>
            <w:r w:rsidRPr="00656BC4">
              <w:rPr>
                <w:rFonts w:cs="Arial"/>
              </w:rPr>
              <w:t>30</w:t>
            </w:r>
          </w:p>
        </w:tc>
      </w:tr>
      <w:tr w:rsidR="00656BC4" w:rsidRPr="00656BC4" w14:paraId="1960E0E9"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05FB0E" w14:textId="77777777" w:rsidR="00656BC4" w:rsidRPr="00656BC4" w:rsidRDefault="00656BC4" w:rsidP="00656BC4">
            <w:pPr>
              <w:rPr>
                <w:rFonts w:cs="Arial"/>
                <w:lang w:eastAsia="en-AU"/>
              </w:rPr>
            </w:pPr>
            <w:r w:rsidRPr="00656BC4">
              <w:rPr>
                <w:rFonts w:cs="Arial"/>
                <w:lang w:eastAsia="en-AU"/>
              </w:rPr>
              <w:t>RIIWMG202D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7D03CD" w14:textId="77777777" w:rsidR="00656BC4" w:rsidRPr="00656BC4" w:rsidRDefault="00656BC4" w:rsidP="00656BC4">
            <w:pPr>
              <w:rPr>
                <w:rFonts w:cs="Arial"/>
              </w:rPr>
            </w:pPr>
            <w:r w:rsidRPr="00656BC4">
              <w:rPr>
                <w:rFonts w:cs="Arial"/>
              </w:rPr>
              <w:t>Conduct dewatering operations in underground mining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07C6C2" w14:textId="77777777" w:rsidR="00656BC4" w:rsidRPr="00656BC4" w:rsidRDefault="00656BC4" w:rsidP="00656BC4">
            <w:pPr>
              <w:jc w:val="center"/>
              <w:rPr>
                <w:rFonts w:cs="Arial"/>
              </w:rPr>
            </w:pPr>
            <w:r w:rsidRPr="00656BC4">
              <w:rPr>
                <w:rFonts w:cs="Arial"/>
              </w:rPr>
              <w:t>30</w:t>
            </w:r>
          </w:p>
        </w:tc>
      </w:tr>
      <w:tr w:rsidR="00656BC4" w:rsidRPr="00656BC4" w14:paraId="22272A4D"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A11BB8" w14:textId="77777777" w:rsidR="00656BC4" w:rsidRPr="00656BC4" w:rsidRDefault="00656BC4" w:rsidP="00656BC4">
            <w:pPr>
              <w:rPr>
                <w:rFonts w:cs="Arial"/>
                <w:lang w:eastAsia="en-AU"/>
              </w:rPr>
            </w:pPr>
            <w:r w:rsidRPr="00656BC4">
              <w:rPr>
                <w:rFonts w:cs="Arial"/>
                <w:lang w:eastAsia="en-AU"/>
              </w:rPr>
              <w:t>RIIWMG203D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B129DA" w14:textId="77777777" w:rsidR="00656BC4" w:rsidRPr="00656BC4" w:rsidRDefault="00656BC4" w:rsidP="00656BC4">
            <w:pPr>
              <w:rPr>
                <w:rFonts w:cs="Arial"/>
              </w:rPr>
            </w:pPr>
            <w:r w:rsidRPr="00656BC4">
              <w:rPr>
                <w:rFonts w:cs="Arial"/>
              </w:rPr>
              <w:t>Drain and dewater civil construction 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9F5906" w14:textId="77777777" w:rsidR="00656BC4" w:rsidRPr="00656BC4" w:rsidRDefault="00656BC4" w:rsidP="00656BC4">
            <w:pPr>
              <w:jc w:val="center"/>
              <w:rPr>
                <w:rFonts w:cs="Arial"/>
              </w:rPr>
            </w:pPr>
            <w:r w:rsidRPr="00656BC4">
              <w:rPr>
                <w:rFonts w:cs="Arial"/>
              </w:rPr>
              <w:t>20</w:t>
            </w:r>
          </w:p>
        </w:tc>
      </w:tr>
      <w:tr w:rsidR="00656BC4" w:rsidRPr="00656BC4" w14:paraId="31406793"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8E8DC2" w14:textId="77777777" w:rsidR="00656BC4" w:rsidRPr="00656BC4" w:rsidRDefault="00656BC4" w:rsidP="00656BC4">
            <w:pPr>
              <w:rPr>
                <w:rFonts w:cs="Arial"/>
                <w:lang w:eastAsia="en-AU"/>
              </w:rPr>
            </w:pPr>
            <w:r w:rsidRPr="00656BC4">
              <w:rPr>
                <w:rFonts w:cs="Arial"/>
                <w:lang w:eastAsia="en-AU"/>
              </w:rPr>
              <w:t>RIIWMG302D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E137C0" w14:textId="77777777" w:rsidR="00656BC4" w:rsidRPr="00656BC4" w:rsidRDefault="00656BC4" w:rsidP="00656BC4">
            <w:pPr>
              <w:rPr>
                <w:rFonts w:cs="Arial"/>
              </w:rPr>
            </w:pPr>
            <w:r w:rsidRPr="00656BC4">
              <w:rPr>
                <w:rFonts w:cs="Arial"/>
              </w:rPr>
              <w:t>Reclaim and treat water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248649" w14:textId="77777777" w:rsidR="00656BC4" w:rsidRPr="00656BC4" w:rsidRDefault="00656BC4" w:rsidP="00656BC4">
            <w:pPr>
              <w:jc w:val="center"/>
              <w:rPr>
                <w:rFonts w:cs="Arial"/>
              </w:rPr>
            </w:pPr>
            <w:r w:rsidRPr="00656BC4">
              <w:rPr>
                <w:rFonts w:cs="Arial"/>
              </w:rPr>
              <w:t>20</w:t>
            </w:r>
          </w:p>
        </w:tc>
      </w:tr>
      <w:tr w:rsidR="00656BC4" w:rsidRPr="00656BC4" w14:paraId="53272327"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D25011" w14:textId="77777777" w:rsidR="00656BC4" w:rsidRPr="00656BC4" w:rsidRDefault="00656BC4" w:rsidP="00656BC4">
            <w:pPr>
              <w:rPr>
                <w:rFonts w:cs="Arial"/>
                <w:lang w:eastAsia="en-AU"/>
              </w:rPr>
            </w:pPr>
            <w:r w:rsidRPr="00656BC4">
              <w:rPr>
                <w:rFonts w:cs="Arial"/>
                <w:lang w:eastAsia="en-AU"/>
              </w:rPr>
              <w:t>RIIWMG401D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56519A" w14:textId="77777777" w:rsidR="00656BC4" w:rsidRPr="00656BC4" w:rsidRDefault="00656BC4" w:rsidP="00656BC4">
            <w:pPr>
              <w:rPr>
                <w:rFonts w:cs="Arial"/>
              </w:rPr>
            </w:pPr>
            <w:r w:rsidRPr="00656BC4">
              <w:rPr>
                <w:rFonts w:cs="Arial"/>
              </w:rPr>
              <w:t>Apply and monitor the site water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8547FA" w14:textId="77777777" w:rsidR="00656BC4" w:rsidRPr="00656BC4" w:rsidRDefault="00656BC4" w:rsidP="00656BC4">
            <w:pPr>
              <w:jc w:val="center"/>
              <w:rPr>
                <w:rFonts w:cs="Arial"/>
              </w:rPr>
            </w:pPr>
            <w:r w:rsidRPr="00656BC4">
              <w:rPr>
                <w:rFonts w:cs="Arial"/>
              </w:rPr>
              <w:t>60</w:t>
            </w:r>
          </w:p>
        </w:tc>
      </w:tr>
      <w:tr w:rsidR="00656BC4" w:rsidRPr="00656BC4" w14:paraId="77D70392"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7C6723" w14:textId="77777777" w:rsidR="00656BC4" w:rsidRPr="00656BC4" w:rsidRDefault="00656BC4" w:rsidP="00656BC4">
            <w:pPr>
              <w:rPr>
                <w:rFonts w:cs="Arial"/>
                <w:lang w:eastAsia="en-AU"/>
              </w:rPr>
            </w:pPr>
            <w:r w:rsidRPr="00656BC4">
              <w:rPr>
                <w:rFonts w:cs="Arial"/>
                <w:lang w:eastAsia="en-AU"/>
              </w:rPr>
              <w:t>RIIWMG402D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8D66A3" w14:textId="77777777" w:rsidR="00656BC4" w:rsidRPr="00656BC4" w:rsidRDefault="00656BC4" w:rsidP="00656BC4">
            <w:pPr>
              <w:rPr>
                <w:rFonts w:cs="Arial"/>
              </w:rPr>
            </w:pPr>
            <w:r w:rsidRPr="00656BC4">
              <w:rPr>
                <w:rFonts w:cs="Arial"/>
              </w:rPr>
              <w:t>Monitor and coordinate waste and process water treatment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A7222E" w14:textId="77777777" w:rsidR="00656BC4" w:rsidRPr="00656BC4" w:rsidRDefault="00656BC4" w:rsidP="00656BC4">
            <w:pPr>
              <w:jc w:val="center"/>
              <w:rPr>
                <w:rFonts w:cs="Arial"/>
              </w:rPr>
            </w:pPr>
            <w:r w:rsidRPr="00656BC4">
              <w:rPr>
                <w:rFonts w:cs="Arial"/>
              </w:rPr>
              <w:t>40</w:t>
            </w:r>
          </w:p>
        </w:tc>
      </w:tr>
      <w:tr w:rsidR="00656BC4" w:rsidRPr="00656BC4" w14:paraId="3B0B2BE6"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B0E61A" w14:textId="77777777" w:rsidR="00656BC4" w:rsidRPr="00656BC4" w:rsidRDefault="00656BC4" w:rsidP="00656BC4">
            <w:pPr>
              <w:rPr>
                <w:rFonts w:cs="Arial"/>
                <w:lang w:eastAsia="en-AU"/>
              </w:rPr>
            </w:pPr>
            <w:r w:rsidRPr="00656BC4">
              <w:rPr>
                <w:rFonts w:cs="Arial"/>
                <w:lang w:eastAsia="en-AU"/>
              </w:rPr>
              <w:t>RIIWMG501D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78378E" w14:textId="77777777" w:rsidR="00656BC4" w:rsidRPr="00656BC4" w:rsidRDefault="00656BC4" w:rsidP="00656BC4">
            <w:pPr>
              <w:rPr>
                <w:rFonts w:cs="Arial"/>
              </w:rPr>
            </w:pPr>
            <w:r w:rsidRPr="00656BC4">
              <w:rPr>
                <w:rFonts w:cs="Arial"/>
              </w:rPr>
              <w:t>Implement the site water management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F820B3" w14:textId="77777777" w:rsidR="00656BC4" w:rsidRPr="00656BC4" w:rsidRDefault="00656BC4" w:rsidP="00656BC4">
            <w:pPr>
              <w:jc w:val="center"/>
              <w:rPr>
                <w:rFonts w:cs="Arial"/>
              </w:rPr>
            </w:pPr>
            <w:r w:rsidRPr="00656BC4">
              <w:rPr>
                <w:rFonts w:cs="Arial"/>
              </w:rPr>
              <w:t>70</w:t>
            </w:r>
          </w:p>
        </w:tc>
      </w:tr>
      <w:tr w:rsidR="00656BC4" w:rsidRPr="00656BC4" w14:paraId="56C93795" w14:textId="77777777" w:rsidTr="003B3847">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9FEB39" w14:textId="77777777" w:rsidR="00656BC4" w:rsidRPr="00656BC4" w:rsidRDefault="00656BC4" w:rsidP="00656BC4">
            <w:pPr>
              <w:rPr>
                <w:rFonts w:cs="Arial"/>
                <w:lang w:eastAsia="en-AU"/>
              </w:rPr>
            </w:pPr>
            <w:r w:rsidRPr="00656BC4">
              <w:rPr>
                <w:rFonts w:cs="Arial"/>
                <w:lang w:eastAsia="en-AU"/>
              </w:rPr>
              <w:t>RIIWMG601D</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0FCD4A" w14:textId="77777777" w:rsidR="00656BC4" w:rsidRPr="00656BC4" w:rsidRDefault="00656BC4" w:rsidP="00656BC4">
            <w:pPr>
              <w:rPr>
                <w:rFonts w:cs="Arial"/>
              </w:rPr>
            </w:pPr>
            <w:r w:rsidRPr="00656BC4">
              <w:rPr>
                <w:rFonts w:cs="Arial"/>
              </w:rPr>
              <w:t>Establish and maintain water management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4352B7" w14:textId="77777777" w:rsidR="00656BC4" w:rsidRPr="00656BC4" w:rsidRDefault="00656BC4" w:rsidP="00656BC4">
            <w:pPr>
              <w:jc w:val="center"/>
              <w:rPr>
                <w:rFonts w:cs="Arial"/>
              </w:rPr>
            </w:pPr>
            <w:r w:rsidRPr="00656BC4">
              <w:rPr>
                <w:rFonts w:cs="Arial"/>
              </w:rPr>
              <w:t>120</w:t>
            </w:r>
          </w:p>
        </w:tc>
      </w:tr>
    </w:tbl>
    <w:p w14:paraId="006627B3" w14:textId="77777777" w:rsidR="00B31E9A" w:rsidRDefault="00B31E9A" w:rsidP="003B3847">
      <w:pPr>
        <w:rPr>
          <w:rFonts w:eastAsia="Times"/>
          <w:b/>
          <w:caps/>
          <w:sz w:val="22"/>
        </w:rPr>
      </w:pPr>
      <w:r>
        <w:br w:type="page"/>
      </w:r>
    </w:p>
    <w:p w14:paraId="6A0DA5F6" w14:textId="77777777" w:rsidR="004D7410" w:rsidRDefault="00772686" w:rsidP="003B3847">
      <w:pPr>
        <w:pStyle w:val="T1"/>
        <w:spacing w:after="0"/>
      </w:pPr>
      <w:bookmarkStart w:id="17" w:name="_Toc68117969"/>
      <w:r>
        <w:lastRenderedPageBreak/>
        <w:t>CONTACTS AND LINKS</w:t>
      </w:r>
      <w:bookmarkEnd w:id="17"/>
    </w:p>
    <w:p w14:paraId="28A4C774" w14:textId="77777777" w:rsidR="004D7410" w:rsidRDefault="004D7410" w:rsidP="003B3847">
      <w:pPr>
        <w:rPr>
          <w:b/>
          <w:sz w:val="24"/>
          <w:szCs w:val="24"/>
        </w:rPr>
      </w:pP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7AB1230F" w14:textId="77777777" w:rsidTr="003B3847">
        <w:tc>
          <w:tcPr>
            <w:tcW w:w="9889" w:type="dxa"/>
            <w:gridSpan w:val="3"/>
            <w:shd w:val="clear" w:color="auto" w:fill="F2F2F2"/>
            <w:vAlign w:val="center"/>
          </w:tcPr>
          <w:p w14:paraId="54848362" w14:textId="77777777" w:rsidR="00C34B68" w:rsidRPr="00483FA0" w:rsidRDefault="00C34B68" w:rsidP="00C34B68">
            <w:pPr>
              <w:rPr>
                <w:b/>
              </w:rPr>
            </w:pPr>
            <w:r w:rsidRPr="00483FA0">
              <w:rPr>
                <w:b/>
              </w:rPr>
              <w:t>Curriculum Maintenance Manager (CMM)</w:t>
            </w:r>
          </w:p>
        </w:tc>
      </w:tr>
      <w:tr w:rsidR="00C34B68" w:rsidRPr="00483FA0" w14:paraId="4BA19F8B" w14:textId="77777777" w:rsidTr="003B3847">
        <w:trPr>
          <w:trHeight w:val="1457"/>
        </w:trPr>
        <w:tc>
          <w:tcPr>
            <w:tcW w:w="2103" w:type="dxa"/>
            <w:tcBorders>
              <w:bottom w:val="nil"/>
            </w:tcBorders>
          </w:tcPr>
          <w:p w14:paraId="789AFC31" w14:textId="77777777" w:rsidR="00C34B68" w:rsidRDefault="00DD51B6" w:rsidP="00C34B68">
            <w:r>
              <w:t>Civil Construction</w:t>
            </w:r>
          </w:p>
          <w:p w14:paraId="6CC9ECD8" w14:textId="77777777" w:rsidR="00DD51B6" w:rsidRDefault="00DD51B6" w:rsidP="00C34B68"/>
          <w:p w14:paraId="198FFCDA" w14:textId="77777777" w:rsidR="00DD51B6" w:rsidRDefault="00DD51B6" w:rsidP="00C34B68"/>
          <w:p w14:paraId="43E3FDB4" w14:textId="77777777" w:rsidR="00DD51B6" w:rsidRDefault="00DD51B6" w:rsidP="00C34B68"/>
          <w:p w14:paraId="1C88B94F" w14:textId="77777777" w:rsidR="00DD51B6" w:rsidRDefault="00DD51B6" w:rsidP="00C34B68"/>
          <w:p w14:paraId="4439DA26" w14:textId="77777777" w:rsidR="00DD51B6" w:rsidRPr="007C24B1" w:rsidRDefault="00DD51B6" w:rsidP="00C34B68">
            <w:r>
              <w:t>Coal, Drilling, Extractive Industries and Metalliferous Mining</w:t>
            </w:r>
          </w:p>
        </w:tc>
        <w:tc>
          <w:tcPr>
            <w:tcW w:w="3817" w:type="dxa"/>
            <w:tcBorders>
              <w:bottom w:val="nil"/>
            </w:tcBorders>
          </w:tcPr>
          <w:p w14:paraId="7A72C475"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1FE7C8D9"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1A10E88D" w14:textId="77777777" w:rsidR="00B27D3E" w:rsidRPr="007C24B1" w:rsidRDefault="00B27D3E" w:rsidP="00B27D3E">
            <w:pPr>
              <w:spacing w:before="60" w:after="60"/>
            </w:pPr>
            <w:r>
              <w:t>Name : Teresa Signorello</w:t>
            </w:r>
            <w:r>
              <w:br/>
            </w:r>
            <w:r w:rsidRPr="007C24B1">
              <w:t xml:space="preserve">Address: </w:t>
            </w:r>
            <w:r>
              <w:t>PO Box 42 Holmesglen, VIC 3148</w:t>
            </w:r>
          </w:p>
          <w:p w14:paraId="15B63A26" w14:textId="77777777" w:rsidR="00B27D3E" w:rsidRPr="007C24B1" w:rsidRDefault="00B27D3E" w:rsidP="00B27D3E">
            <w:pPr>
              <w:spacing w:before="60" w:after="60"/>
            </w:pPr>
            <w:r>
              <w:t>Phone: 03 9564 1987</w:t>
            </w:r>
          </w:p>
          <w:p w14:paraId="0AE17DE1" w14:textId="77777777" w:rsidR="002749FA" w:rsidRDefault="00B27D3E" w:rsidP="00B27D3E">
            <w:pPr>
              <w:rPr>
                <w:rStyle w:val="Hyperlink"/>
              </w:rPr>
            </w:pPr>
            <w:r w:rsidRPr="007C24B1">
              <w:t xml:space="preserve">Email: </w:t>
            </w:r>
            <w:hyperlink r:id="rId22" w:history="1">
              <w:r w:rsidRPr="00FA6DE6">
                <w:rPr>
                  <w:rStyle w:val="Hyperlink"/>
                </w:rPr>
                <w:t>teresa.signorello@holmesglen.edu.au</w:t>
              </w:r>
            </w:hyperlink>
          </w:p>
          <w:p w14:paraId="07A6CB74" w14:textId="77777777" w:rsidR="00DD51B6" w:rsidRDefault="00DD51B6" w:rsidP="00B27D3E">
            <w:pPr>
              <w:rPr>
                <w:rStyle w:val="Hyperlink"/>
              </w:rPr>
            </w:pPr>
          </w:p>
          <w:p w14:paraId="24D7C2C9" w14:textId="77777777" w:rsidR="00DD51B6" w:rsidRDefault="00DD51B6" w:rsidP="00DD51B6">
            <w:pPr>
              <w:spacing w:before="60" w:after="60"/>
            </w:pPr>
            <w:r>
              <w:t>Name : George Ada</w:t>
            </w:r>
            <w:r>
              <w:br/>
            </w:r>
            <w:r w:rsidRPr="007C24B1">
              <w:t xml:space="preserve">Address: </w:t>
            </w:r>
            <w:r>
              <w:t>Box Hill Institute</w:t>
            </w:r>
          </w:p>
          <w:p w14:paraId="045861DB" w14:textId="77777777" w:rsidR="00DD51B6" w:rsidRPr="007C24B1" w:rsidRDefault="00DD51B6" w:rsidP="00DD51B6">
            <w:pPr>
              <w:spacing w:before="60" w:after="60"/>
            </w:pPr>
            <w:r>
              <w:t>Private Bag 2014, Box Hill VIC 3128</w:t>
            </w:r>
          </w:p>
          <w:p w14:paraId="4DAEB0F3" w14:textId="77777777" w:rsidR="00DD51B6" w:rsidRPr="007C24B1" w:rsidRDefault="00DD51B6" w:rsidP="00DD51B6">
            <w:pPr>
              <w:spacing w:before="60" w:after="60"/>
            </w:pPr>
            <w:r>
              <w:t>Phone: 03 9286 9880</w:t>
            </w:r>
          </w:p>
          <w:p w14:paraId="41C7426E" w14:textId="77777777" w:rsidR="00DD51B6" w:rsidRDefault="00DD51B6" w:rsidP="00DD51B6">
            <w:r w:rsidRPr="007C24B1">
              <w:t>Email:</w:t>
            </w:r>
            <w:r>
              <w:t xml:space="preserve"> </w:t>
            </w:r>
            <w:hyperlink r:id="rId23" w:history="1">
              <w:r w:rsidRPr="0042783C">
                <w:rPr>
                  <w:rStyle w:val="Hyperlink"/>
                </w:rPr>
                <w:t>g.adda@boxhill.edu.au</w:t>
              </w:r>
            </w:hyperlink>
          </w:p>
          <w:p w14:paraId="144C3BDF" w14:textId="77777777" w:rsidR="00DD51B6" w:rsidRPr="007C24B1" w:rsidRDefault="00DD51B6" w:rsidP="00DD51B6"/>
        </w:tc>
      </w:tr>
      <w:tr w:rsidR="00C34B68" w:rsidRPr="00483FA0" w14:paraId="4EAE9CAB" w14:textId="77777777" w:rsidTr="003B3847">
        <w:tc>
          <w:tcPr>
            <w:tcW w:w="9889" w:type="dxa"/>
            <w:gridSpan w:val="3"/>
            <w:shd w:val="clear" w:color="auto" w:fill="F2F2F2"/>
            <w:vAlign w:val="center"/>
          </w:tcPr>
          <w:p w14:paraId="127286EB" w14:textId="77777777" w:rsidR="00C34B68" w:rsidRPr="00483FA0" w:rsidRDefault="003762E4" w:rsidP="00C34B68">
            <w:pPr>
              <w:rPr>
                <w:b/>
              </w:rPr>
            </w:pPr>
            <w:r>
              <w:rPr>
                <w:b/>
              </w:rPr>
              <w:t>Service Skills Organisation (SSO</w:t>
            </w:r>
            <w:r w:rsidR="00C34B68" w:rsidRPr="00483FA0">
              <w:rPr>
                <w:b/>
              </w:rPr>
              <w:t>)</w:t>
            </w:r>
          </w:p>
        </w:tc>
      </w:tr>
      <w:tr w:rsidR="00B27D3E" w:rsidRPr="00483FA0" w14:paraId="510D2149" w14:textId="77777777" w:rsidTr="003B3847">
        <w:tc>
          <w:tcPr>
            <w:tcW w:w="2103" w:type="dxa"/>
          </w:tcPr>
          <w:p w14:paraId="1BBD27E9" w14:textId="77777777" w:rsidR="00B27D3E" w:rsidRPr="009576AE" w:rsidRDefault="009576AE" w:rsidP="009576AE">
            <w:r>
              <w:t>PW</w:t>
            </w:r>
            <w:r w:rsidR="00B27D3E" w:rsidRPr="009576AE">
              <w:t>C Skills for</w:t>
            </w:r>
          </w:p>
          <w:p w14:paraId="42B0DCAD" w14:textId="77777777" w:rsidR="00B27D3E" w:rsidRPr="004A3C34" w:rsidRDefault="00B27D3E" w:rsidP="00B27D3E">
            <w:r w:rsidRPr="009576AE">
              <w:t>Australia</w:t>
            </w:r>
          </w:p>
        </w:tc>
        <w:tc>
          <w:tcPr>
            <w:tcW w:w="3817" w:type="dxa"/>
          </w:tcPr>
          <w:p w14:paraId="160EBA2F" w14:textId="77777777" w:rsidR="00B27D3E" w:rsidRPr="004A3C34" w:rsidRDefault="00B27D3E" w:rsidP="00B27D3E">
            <w:r>
              <w:t>This SSO</w:t>
            </w:r>
            <w:r w:rsidRPr="004A3C34">
              <w:t xml:space="preserve"> is responsible for developing this </w:t>
            </w:r>
            <w:r w:rsidRPr="00F6587D">
              <w:rPr>
                <w:b/>
                <w:color w:val="000000" w:themeColor="text1"/>
              </w:rPr>
              <w:t>Resources and Infrastructure Industry</w:t>
            </w:r>
            <w:r>
              <w:rPr>
                <w:b/>
              </w:rPr>
              <w:t xml:space="preserve">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tcPr>
          <w:p w14:paraId="4E094EAD" w14:textId="77777777" w:rsidR="00B27D3E" w:rsidRPr="009576AE" w:rsidRDefault="00B27D3E" w:rsidP="00B27D3E">
            <w:pPr>
              <w:pStyle w:val="Tablebody"/>
              <w:rPr>
                <w:rFonts w:ascii="Arial" w:eastAsia="Times New Roman" w:hAnsi="Arial" w:cs="Times New Roman"/>
                <w:sz w:val="20"/>
                <w:szCs w:val="20"/>
              </w:rPr>
            </w:pPr>
            <w:r w:rsidRPr="009576AE">
              <w:rPr>
                <w:rFonts w:ascii="Arial" w:eastAsia="Times New Roman" w:hAnsi="Arial" w:cs="Times New Roman"/>
                <w:sz w:val="20"/>
                <w:szCs w:val="20"/>
              </w:rPr>
              <w:t>Info line: 1800 714 819</w:t>
            </w:r>
            <w:r w:rsidRPr="009576AE">
              <w:rPr>
                <w:rFonts w:ascii="Arial" w:eastAsia="Times New Roman" w:hAnsi="Arial" w:cs="Times New Roman"/>
                <w:sz w:val="20"/>
                <w:szCs w:val="20"/>
              </w:rPr>
              <w:cr/>
              <w:t>Email:  info@skillsforAustralia.com</w:t>
            </w:r>
          </w:p>
          <w:p w14:paraId="561C2620" w14:textId="77777777" w:rsidR="00B27D3E" w:rsidRPr="009576AE" w:rsidRDefault="00B27D3E" w:rsidP="00B27D3E">
            <w:pPr>
              <w:pStyle w:val="Tablebody"/>
              <w:rPr>
                <w:rFonts w:ascii="Arial" w:eastAsia="Times New Roman" w:hAnsi="Arial" w:cs="Times New Roman"/>
                <w:sz w:val="20"/>
                <w:szCs w:val="20"/>
              </w:rPr>
            </w:pPr>
            <w:r w:rsidRPr="009576AE">
              <w:rPr>
                <w:rFonts w:ascii="Arial" w:eastAsia="Times New Roman" w:hAnsi="Arial" w:cs="Times New Roman"/>
                <w:sz w:val="20"/>
                <w:szCs w:val="20"/>
              </w:rPr>
              <w:t>The SSO website can be found</w:t>
            </w:r>
          </w:p>
          <w:p w14:paraId="10EF8D51" w14:textId="77777777" w:rsidR="00B27D3E" w:rsidRPr="004B22CA" w:rsidRDefault="00A85582" w:rsidP="00B27D3E">
            <w:pPr>
              <w:pStyle w:val="Tablebody"/>
              <w:rPr>
                <w:b/>
                <w:i/>
                <w:color w:val="3333CC"/>
              </w:rPr>
            </w:pPr>
            <w:hyperlink r:id="rId24" w:history="1">
              <w:r w:rsidR="00B27D3E" w:rsidRPr="004B22CA">
                <w:rPr>
                  <w:rStyle w:val="Hyperlink"/>
                  <w:b/>
                  <w:i/>
                  <w:color w:val="3333CC"/>
                </w:rPr>
                <w:t>here</w:t>
              </w:r>
            </w:hyperlink>
          </w:p>
        </w:tc>
      </w:tr>
      <w:tr w:rsidR="00B27D3E" w:rsidRPr="00483FA0" w14:paraId="6DFC8AE0" w14:textId="77777777" w:rsidTr="003B3847">
        <w:tc>
          <w:tcPr>
            <w:tcW w:w="9889" w:type="dxa"/>
            <w:gridSpan w:val="3"/>
            <w:shd w:val="clear" w:color="auto" w:fill="F2F2F2"/>
            <w:vAlign w:val="center"/>
          </w:tcPr>
          <w:p w14:paraId="7FC2C495" w14:textId="77777777" w:rsidR="00B27D3E" w:rsidRPr="00483FA0" w:rsidRDefault="00B27D3E" w:rsidP="00B27D3E">
            <w:pPr>
              <w:rPr>
                <w:b/>
              </w:rPr>
            </w:pPr>
            <w:r w:rsidRPr="00483FA0">
              <w:rPr>
                <w:b/>
              </w:rPr>
              <w:t>National Register for VET in Australia</w:t>
            </w:r>
          </w:p>
        </w:tc>
      </w:tr>
      <w:tr w:rsidR="00B27D3E" w:rsidRPr="00483FA0" w14:paraId="066923BC" w14:textId="77777777" w:rsidTr="003B3847">
        <w:tc>
          <w:tcPr>
            <w:tcW w:w="2103" w:type="dxa"/>
          </w:tcPr>
          <w:p w14:paraId="0C68B23B" w14:textId="77777777" w:rsidR="00B27D3E" w:rsidRPr="00483FA0" w:rsidRDefault="00B27D3E" w:rsidP="00B27D3E">
            <w:r w:rsidRPr="00483FA0">
              <w:t>Training.gov.au (TGA)</w:t>
            </w:r>
          </w:p>
        </w:tc>
        <w:tc>
          <w:tcPr>
            <w:tcW w:w="3817" w:type="dxa"/>
          </w:tcPr>
          <w:p w14:paraId="278A48D8" w14:textId="77777777" w:rsidR="00B27D3E" w:rsidRPr="00483FA0" w:rsidRDefault="00B27D3E" w:rsidP="00B27D3E">
            <w:r w:rsidRPr="00483FA0">
              <w:t>TG</w:t>
            </w:r>
            <w:r>
              <w:t>A is the Australian government’s</w:t>
            </w:r>
            <w:r w:rsidRPr="00483FA0">
              <w:t xml:space="preserve"> official National Register of information on Training Packages, qualifications, courses, units of competency and RTOs.</w:t>
            </w:r>
          </w:p>
        </w:tc>
        <w:tc>
          <w:tcPr>
            <w:tcW w:w="3969" w:type="dxa"/>
          </w:tcPr>
          <w:p w14:paraId="7F193DEA" w14:textId="77777777" w:rsidR="00B27D3E" w:rsidRPr="00483FA0" w:rsidRDefault="00B27D3E" w:rsidP="00B27D3E">
            <w:r>
              <w:t xml:space="preserve">See the </w:t>
            </w:r>
            <w:hyperlink r:id="rId25" w:history="1">
              <w:r w:rsidRPr="00540D97">
                <w:rPr>
                  <w:rStyle w:val="Hyperlink"/>
                </w:rPr>
                <w:t>National Register</w:t>
              </w:r>
            </w:hyperlink>
            <w:r>
              <w:t xml:space="preserve"> for more information.</w:t>
            </w:r>
          </w:p>
        </w:tc>
      </w:tr>
      <w:tr w:rsidR="00B27D3E" w:rsidRPr="00483FA0" w14:paraId="5035E7F1" w14:textId="77777777" w:rsidTr="003B3847">
        <w:tc>
          <w:tcPr>
            <w:tcW w:w="9889" w:type="dxa"/>
            <w:gridSpan w:val="3"/>
            <w:shd w:val="clear" w:color="auto" w:fill="F2F2F2"/>
            <w:vAlign w:val="center"/>
          </w:tcPr>
          <w:p w14:paraId="0A8CA22A" w14:textId="77777777" w:rsidR="00B27D3E" w:rsidRPr="00483FA0" w:rsidRDefault="00B27D3E" w:rsidP="00B27D3E">
            <w:pPr>
              <w:rPr>
                <w:b/>
              </w:rPr>
            </w:pPr>
            <w:r w:rsidRPr="00483FA0">
              <w:rPr>
                <w:b/>
              </w:rPr>
              <w:t>Australian Government</w:t>
            </w:r>
          </w:p>
        </w:tc>
      </w:tr>
      <w:tr w:rsidR="00B27D3E" w:rsidRPr="00483FA0" w14:paraId="1D88AC17" w14:textId="77777777" w:rsidTr="003B3847">
        <w:tc>
          <w:tcPr>
            <w:tcW w:w="2103" w:type="dxa"/>
          </w:tcPr>
          <w:p w14:paraId="3F0FFBB7" w14:textId="77777777" w:rsidR="00B27D3E" w:rsidRPr="00334603" w:rsidRDefault="00B27D3E" w:rsidP="00B27D3E">
            <w:r w:rsidRPr="00334603">
              <w:t>Department of</w:t>
            </w:r>
            <w:r>
              <w:t xml:space="preserve"> Education, Skills and Employment</w:t>
            </w:r>
          </w:p>
        </w:tc>
        <w:tc>
          <w:tcPr>
            <w:tcW w:w="3817" w:type="dxa"/>
          </w:tcPr>
          <w:p w14:paraId="63387C49" w14:textId="77777777" w:rsidR="00B27D3E" w:rsidRPr="00334603" w:rsidRDefault="00B27D3E" w:rsidP="00B27D3E">
            <w:r w:rsidRPr="00334603">
              <w:t xml:space="preserve">The Commonwealth Department is responsible for national policies and programmes that help Australians access quality vocational education and training. </w:t>
            </w:r>
          </w:p>
        </w:tc>
        <w:tc>
          <w:tcPr>
            <w:tcW w:w="3969" w:type="dxa"/>
          </w:tcPr>
          <w:p w14:paraId="0904F070" w14:textId="77777777" w:rsidR="00B27D3E" w:rsidRDefault="00B27D3E" w:rsidP="00B27D3E">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6"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B27D3E" w:rsidRPr="00483FA0" w14:paraId="444E51F6" w14:textId="77777777" w:rsidTr="003B3847">
        <w:tc>
          <w:tcPr>
            <w:tcW w:w="9889" w:type="dxa"/>
            <w:gridSpan w:val="3"/>
            <w:shd w:val="clear" w:color="auto" w:fill="F2F2F2"/>
            <w:vAlign w:val="center"/>
          </w:tcPr>
          <w:p w14:paraId="1F3EB910" w14:textId="77777777" w:rsidR="00B27D3E" w:rsidRPr="00483FA0" w:rsidRDefault="00B27D3E" w:rsidP="00B27D3E">
            <w:pPr>
              <w:rPr>
                <w:b/>
              </w:rPr>
            </w:pPr>
            <w:r w:rsidRPr="00483FA0">
              <w:rPr>
                <w:b/>
              </w:rPr>
              <w:t>State Government</w:t>
            </w:r>
          </w:p>
        </w:tc>
      </w:tr>
      <w:tr w:rsidR="00B27D3E" w:rsidRPr="00483FA0" w14:paraId="773795ED" w14:textId="77777777" w:rsidTr="003B3847">
        <w:tc>
          <w:tcPr>
            <w:tcW w:w="2103" w:type="dxa"/>
          </w:tcPr>
          <w:p w14:paraId="0BAB1839" w14:textId="77777777" w:rsidR="00B27D3E" w:rsidRPr="00334603" w:rsidRDefault="00B27D3E" w:rsidP="00B27D3E">
            <w:r w:rsidRPr="00334603">
              <w:t xml:space="preserve">Department of Education and Training (DET) </w:t>
            </w:r>
          </w:p>
        </w:tc>
        <w:tc>
          <w:tcPr>
            <w:tcW w:w="3817" w:type="dxa"/>
          </w:tcPr>
          <w:p w14:paraId="3DCCEB9E" w14:textId="77777777" w:rsidR="00B27D3E" w:rsidRPr="00334603" w:rsidRDefault="00B27D3E" w:rsidP="00B27D3E">
            <w:r w:rsidRPr="00334603">
              <w:t xml:space="preserve">DET is </w:t>
            </w:r>
            <w:r>
              <w:t xml:space="preserve">the State Training Authority </w:t>
            </w:r>
            <w:r w:rsidRPr="00334603">
              <w:t xml:space="preserve">responsible for </w:t>
            </w:r>
            <w:r>
              <w:t xml:space="preserve">supporting </w:t>
            </w:r>
            <w:r w:rsidRPr="00334603">
              <w:t>implement</w:t>
            </w:r>
            <w:r>
              <w:t xml:space="preserve">ation of </w:t>
            </w:r>
            <w:r w:rsidRPr="00334603">
              <w:t>Vocational Education and Training (VET) in Victoria</w:t>
            </w:r>
            <w:r>
              <w:t>.</w:t>
            </w:r>
            <w:r w:rsidRPr="00334603">
              <w:t xml:space="preserve"> </w:t>
            </w:r>
          </w:p>
        </w:tc>
        <w:tc>
          <w:tcPr>
            <w:tcW w:w="3969" w:type="dxa"/>
          </w:tcPr>
          <w:p w14:paraId="7977ECFA" w14:textId="77777777" w:rsidR="00B27D3E" w:rsidRDefault="00B27D3E" w:rsidP="00B27D3E">
            <w:r>
              <w:t>(03) 9637 2000</w:t>
            </w:r>
          </w:p>
          <w:p w14:paraId="08CB3832" w14:textId="77777777" w:rsidR="00B27D3E" w:rsidRPr="00334603" w:rsidRDefault="00B27D3E" w:rsidP="00B27D3E">
            <w:r>
              <w:t xml:space="preserve">See the </w:t>
            </w:r>
            <w:hyperlink r:id="rId27" w:history="1">
              <w:r w:rsidRPr="00540D97">
                <w:rPr>
                  <w:rStyle w:val="Hyperlink"/>
                </w:rPr>
                <w:t>Victorian Department of Education and Training website</w:t>
              </w:r>
            </w:hyperlink>
            <w:r>
              <w:t xml:space="preserve"> for more information.</w:t>
            </w:r>
          </w:p>
        </w:tc>
      </w:tr>
      <w:tr w:rsidR="00B27D3E" w:rsidRPr="00483FA0" w14:paraId="7B8588DB" w14:textId="77777777" w:rsidTr="003B3847">
        <w:tc>
          <w:tcPr>
            <w:tcW w:w="9889" w:type="dxa"/>
            <w:gridSpan w:val="3"/>
            <w:shd w:val="clear" w:color="auto" w:fill="F2F2F2"/>
            <w:vAlign w:val="center"/>
          </w:tcPr>
          <w:p w14:paraId="2A7F950B" w14:textId="77777777" w:rsidR="00B27D3E" w:rsidRPr="00483FA0" w:rsidRDefault="00B27D3E" w:rsidP="00B27D3E">
            <w:pPr>
              <w:rPr>
                <w:b/>
              </w:rPr>
            </w:pPr>
            <w:r w:rsidRPr="00483FA0">
              <w:rPr>
                <w:b/>
              </w:rPr>
              <w:t>National VET Regulatory Authority</w:t>
            </w:r>
          </w:p>
        </w:tc>
      </w:tr>
      <w:tr w:rsidR="00B27D3E" w:rsidRPr="00483FA0" w14:paraId="08680178" w14:textId="77777777" w:rsidTr="003B3847">
        <w:tc>
          <w:tcPr>
            <w:tcW w:w="2103" w:type="dxa"/>
          </w:tcPr>
          <w:p w14:paraId="4CE02CCC" w14:textId="77777777" w:rsidR="00B27D3E" w:rsidRPr="00483FA0" w:rsidRDefault="00B27D3E" w:rsidP="00B27D3E">
            <w:r w:rsidRPr="00483FA0">
              <w:t>Australian Skills Quality Authority (ASQA)</w:t>
            </w:r>
          </w:p>
        </w:tc>
        <w:tc>
          <w:tcPr>
            <w:tcW w:w="3817" w:type="dxa"/>
          </w:tcPr>
          <w:p w14:paraId="4F237609" w14:textId="77777777" w:rsidR="00B27D3E" w:rsidRPr="00334603" w:rsidRDefault="00B27D3E" w:rsidP="00B27D3E">
            <w:r w:rsidRPr="00334603">
              <w:t xml:space="preserve">ASQA is the national regulator for Australia’s VET sector. </w:t>
            </w:r>
          </w:p>
        </w:tc>
        <w:tc>
          <w:tcPr>
            <w:tcW w:w="3969" w:type="dxa"/>
          </w:tcPr>
          <w:p w14:paraId="1E740EA3" w14:textId="77777777" w:rsidR="00B27D3E" w:rsidRPr="00334603" w:rsidRDefault="00B27D3E" w:rsidP="00B27D3E">
            <w:r w:rsidRPr="00334603">
              <w:t xml:space="preserve">Info line: 1300 701 801 </w:t>
            </w:r>
          </w:p>
          <w:p w14:paraId="6562551C" w14:textId="77777777" w:rsidR="00B27D3E" w:rsidRPr="00334603" w:rsidRDefault="00B27D3E" w:rsidP="00B27D3E">
            <w:r>
              <w:t xml:space="preserve">See the </w:t>
            </w:r>
            <w:hyperlink r:id="rId28" w:history="1">
              <w:r w:rsidRPr="00540D97">
                <w:rPr>
                  <w:rStyle w:val="Hyperlink"/>
                </w:rPr>
                <w:t>ASQA website</w:t>
              </w:r>
            </w:hyperlink>
            <w:r>
              <w:t xml:space="preserve"> for more information.</w:t>
            </w:r>
          </w:p>
        </w:tc>
      </w:tr>
      <w:tr w:rsidR="00B27D3E" w:rsidRPr="00483FA0" w14:paraId="26BCC762" w14:textId="77777777" w:rsidTr="003B3847">
        <w:tc>
          <w:tcPr>
            <w:tcW w:w="9889" w:type="dxa"/>
            <w:gridSpan w:val="3"/>
            <w:shd w:val="clear" w:color="auto" w:fill="F2F2F2"/>
            <w:vAlign w:val="center"/>
          </w:tcPr>
          <w:p w14:paraId="190D1A75" w14:textId="77777777" w:rsidR="00B27D3E" w:rsidRPr="00483FA0" w:rsidRDefault="00B27D3E" w:rsidP="00B27D3E">
            <w:pPr>
              <w:rPr>
                <w:b/>
              </w:rPr>
            </w:pPr>
            <w:r>
              <w:rPr>
                <w:b/>
              </w:rPr>
              <w:lastRenderedPageBreak/>
              <w:t xml:space="preserve">Victorian </w:t>
            </w:r>
            <w:r w:rsidRPr="00483FA0">
              <w:rPr>
                <w:b/>
              </w:rPr>
              <w:t>State VET Regulatory Authority</w:t>
            </w:r>
          </w:p>
        </w:tc>
      </w:tr>
      <w:tr w:rsidR="00B27D3E" w:rsidRPr="00483FA0" w14:paraId="24D1F3A9" w14:textId="77777777" w:rsidTr="003B3847">
        <w:tc>
          <w:tcPr>
            <w:tcW w:w="2103" w:type="dxa"/>
          </w:tcPr>
          <w:p w14:paraId="3339BC04" w14:textId="77777777" w:rsidR="00B27D3E" w:rsidRPr="00483FA0" w:rsidRDefault="00B27D3E" w:rsidP="00B27D3E">
            <w:r w:rsidRPr="00483FA0">
              <w:t>Victorian Registration and Qualifications Authority (VRQA)</w:t>
            </w:r>
          </w:p>
        </w:tc>
        <w:tc>
          <w:tcPr>
            <w:tcW w:w="3817" w:type="dxa"/>
          </w:tcPr>
          <w:p w14:paraId="48EEAEE2" w14:textId="77777777" w:rsidR="00B27D3E" w:rsidRPr="00334603" w:rsidRDefault="00B27D3E" w:rsidP="00B27D3E">
            <w:r w:rsidRPr="00334603">
              <w:t>The VRQA is a statutory authority responsible for the registration and regulation of Victorian RTOs and for the regulation of apprenticeships and traineeships in Victoria.</w:t>
            </w:r>
          </w:p>
        </w:tc>
        <w:tc>
          <w:tcPr>
            <w:tcW w:w="3969" w:type="dxa"/>
          </w:tcPr>
          <w:p w14:paraId="07B7EE3E" w14:textId="77777777" w:rsidR="00B27D3E" w:rsidRPr="00334603" w:rsidRDefault="00B27D3E" w:rsidP="00B27D3E">
            <w:r w:rsidRPr="00334603">
              <w:t xml:space="preserve">(03) 9637 2806 </w:t>
            </w:r>
          </w:p>
          <w:p w14:paraId="363B87B5" w14:textId="77777777" w:rsidR="00B27D3E" w:rsidRPr="00334603" w:rsidRDefault="00B27D3E" w:rsidP="00B27D3E">
            <w:r>
              <w:t xml:space="preserve">See the </w:t>
            </w:r>
            <w:hyperlink r:id="rId29" w:history="1">
              <w:r w:rsidRPr="00540D97">
                <w:rPr>
                  <w:rStyle w:val="Hyperlink"/>
                </w:rPr>
                <w:t>VRQA website</w:t>
              </w:r>
            </w:hyperlink>
            <w:r>
              <w:t xml:space="preserve"> for more information. </w:t>
            </w:r>
          </w:p>
        </w:tc>
      </w:tr>
    </w:tbl>
    <w:p w14:paraId="257D6A1F" w14:textId="77777777" w:rsidR="002E317E" w:rsidRDefault="002E317E" w:rsidP="003B3847">
      <w:r>
        <w:br w:type="page"/>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B27D3E" w:rsidRPr="00483FA0" w14:paraId="21C744BF" w14:textId="77777777" w:rsidTr="003B3847">
        <w:tc>
          <w:tcPr>
            <w:tcW w:w="9889" w:type="dxa"/>
            <w:gridSpan w:val="3"/>
            <w:shd w:val="clear" w:color="auto" w:fill="F2F2F2"/>
            <w:vAlign w:val="center"/>
          </w:tcPr>
          <w:p w14:paraId="575CE4ED" w14:textId="77777777" w:rsidR="00B27D3E" w:rsidRPr="00483FA0" w:rsidRDefault="00B27D3E" w:rsidP="00B27D3E">
            <w:r w:rsidRPr="00483FA0">
              <w:rPr>
                <w:b/>
              </w:rPr>
              <w:lastRenderedPageBreak/>
              <w:t>Industry Regulatory Bodies</w:t>
            </w:r>
          </w:p>
        </w:tc>
      </w:tr>
      <w:tr w:rsidR="002E317E" w:rsidRPr="0040374A" w14:paraId="1B5B31FF" w14:textId="77777777" w:rsidTr="003B3847">
        <w:tc>
          <w:tcPr>
            <w:tcW w:w="2103" w:type="dxa"/>
            <w:tcBorders>
              <w:top w:val="single" w:sz="4" w:space="0" w:color="auto"/>
              <w:left w:val="single" w:sz="4" w:space="0" w:color="auto"/>
              <w:bottom w:val="single" w:sz="4" w:space="0" w:color="auto"/>
              <w:right w:val="single" w:sz="4" w:space="0" w:color="auto"/>
            </w:tcBorders>
          </w:tcPr>
          <w:p w14:paraId="74A51565" w14:textId="77777777" w:rsidR="002E317E" w:rsidRPr="002E317E" w:rsidRDefault="002E317E" w:rsidP="002E317E">
            <w:r w:rsidRPr="002E317E">
              <w:t>Department of Environment, Land, Water &amp; Planning.</w:t>
            </w:r>
          </w:p>
          <w:p w14:paraId="7C32C4DD" w14:textId="77777777" w:rsidR="002E317E" w:rsidRPr="002E317E" w:rsidRDefault="002E317E" w:rsidP="002E317E">
            <w:r w:rsidRPr="002E317E">
              <w:t xml:space="preserve"> (for shot firing in relation to mines and/or quarries)</w:t>
            </w:r>
          </w:p>
        </w:tc>
        <w:tc>
          <w:tcPr>
            <w:tcW w:w="3817" w:type="dxa"/>
            <w:tcBorders>
              <w:top w:val="single" w:sz="4" w:space="0" w:color="auto"/>
              <w:left w:val="single" w:sz="4" w:space="0" w:color="auto"/>
              <w:bottom w:val="single" w:sz="4" w:space="0" w:color="auto"/>
              <w:right w:val="single" w:sz="4" w:space="0" w:color="auto"/>
            </w:tcBorders>
          </w:tcPr>
          <w:p w14:paraId="42B7582F" w14:textId="77777777" w:rsidR="002E317E" w:rsidRPr="002E317E" w:rsidRDefault="002E317E" w:rsidP="002E317E">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The industry Regulatory body can provide advice on licensing, legislative or regulatory requirements which may impact on the delivery of training or the issuance of qualifications in this Training Package.</w:t>
            </w:r>
          </w:p>
        </w:tc>
        <w:tc>
          <w:tcPr>
            <w:tcW w:w="3969" w:type="dxa"/>
            <w:tcBorders>
              <w:top w:val="single" w:sz="4" w:space="0" w:color="auto"/>
              <w:left w:val="single" w:sz="4" w:space="0" w:color="auto"/>
              <w:bottom w:val="single" w:sz="4" w:space="0" w:color="auto"/>
              <w:right w:val="single" w:sz="4" w:space="0" w:color="auto"/>
            </w:tcBorders>
          </w:tcPr>
          <w:p w14:paraId="0EBECD55" w14:textId="77777777" w:rsidR="002E317E" w:rsidRDefault="002E317E" w:rsidP="002E317E">
            <w:r w:rsidRPr="00795F9D">
              <w:t>Phone: 136 186</w:t>
            </w:r>
          </w:p>
          <w:p w14:paraId="48D7E994" w14:textId="77777777" w:rsidR="002E317E" w:rsidRPr="00795F9D" w:rsidRDefault="002E317E" w:rsidP="002E317E">
            <w:r>
              <w:t xml:space="preserve">DELWP’s website can be found </w:t>
            </w:r>
            <w:hyperlink r:id="rId30" w:history="1">
              <w:r w:rsidRPr="00EF2666">
                <w:rPr>
                  <w:rStyle w:val="Hyperlink"/>
                  <w:b/>
                  <w:i/>
                </w:rPr>
                <w:t>here</w:t>
              </w:r>
            </w:hyperlink>
          </w:p>
          <w:p w14:paraId="1E28B958" w14:textId="77777777" w:rsidR="002E317E" w:rsidRPr="00795F9D" w:rsidRDefault="002E317E" w:rsidP="002E317E"/>
        </w:tc>
      </w:tr>
      <w:tr w:rsidR="002E317E" w:rsidRPr="0040374A" w14:paraId="47BC49CF" w14:textId="77777777" w:rsidTr="003B3847">
        <w:tc>
          <w:tcPr>
            <w:tcW w:w="2103" w:type="dxa"/>
            <w:tcBorders>
              <w:top w:val="single" w:sz="4" w:space="0" w:color="auto"/>
              <w:left w:val="single" w:sz="4" w:space="0" w:color="auto"/>
              <w:bottom w:val="single" w:sz="4" w:space="0" w:color="auto"/>
              <w:right w:val="single" w:sz="4" w:space="0" w:color="auto"/>
            </w:tcBorders>
          </w:tcPr>
          <w:p w14:paraId="1499D2FD" w14:textId="77777777" w:rsidR="002E317E" w:rsidRPr="002E317E" w:rsidRDefault="002E317E" w:rsidP="002E317E">
            <w:r w:rsidRPr="002E317E">
              <w:t>Victorian Drillers’ Licensing Board Secretariat</w:t>
            </w:r>
          </w:p>
        </w:tc>
        <w:tc>
          <w:tcPr>
            <w:tcW w:w="3817" w:type="dxa"/>
            <w:tcBorders>
              <w:top w:val="single" w:sz="4" w:space="0" w:color="auto"/>
              <w:left w:val="single" w:sz="4" w:space="0" w:color="auto"/>
              <w:bottom w:val="single" w:sz="4" w:space="0" w:color="auto"/>
              <w:right w:val="single" w:sz="4" w:space="0" w:color="auto"/>
            </w:tcBorders>
          </w:tcPr>
          <w:p w14:paraId="6C3FF518" w14:textId="77777777" w:rsidR="002E317E" w:rsidRPr="002E317E" w:rsidRDefault="002E317E" w:rsidP="002E317E">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Licensing is compulsory for drilling wells or bores to access water from underground.  Please contact Southern Rural Water</w:t>
            </w:r>
          </w:p>
          <w:p w14:paraId="6CAA9AF8" w14:textId="77777777" w:rsidR="002E317E" w:rsidRPr="002E317E" w:rsidRDefault="002E317E" w:rsidP="002E317E">
            <w:pPr>
              <w:pStyle w:val="Default"/>
              <w:spacing w:before="80"/>
              <w:rPr>
                <w:rFonts w:ascii="Arial" w:eastAsia="Times New Roman" w:hAnsi="Arial" w:cs="Arial"/>
                <w:color w:val="auto"/>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80802AB" w14:textId="77777777" w:rsidR="002E317E" w:rsidRPr="00795F9D" w:rsidRDefault="002E317E" w:rsidP="002E317E">
            <w:r w:rsidRPr="00795F9D">
              <w:t xml:space="preserve">Phone: 1300 139 </w:t>
            </w:r>
          </w:p>
          <w:p w14:paraId="165B4D97" w14:textId="77777777" w:rsidR="002E317E" w:rsidRPr="00795F9D" w:rsidRDefault="002E317E" w:rsidP="002E317E">
            <w:r w:rsidRPr="0080355D">
              <w:t>Southern Rural Water</w:t>
            </w:r>
            <w:r>
              <w:t xml:space="preserve">’s website can be found </w:t>
            </w:r>
            <w:hyperlink r:id="rId31" w:history="1">
              <w:r w:rsidRPr="00EF2666">
                <w:rPr>
                  <w:rStyle w:val="Hyperlink"/>
                  <w:b/>
                  <w:i/>
                </w:rPr>
                <w:t>here</w:t>
              </w:r>
            </w:hyperlink>
          </w:p>
        </w:tc>
      </w:tr>
      <w:tr w:rsidR="002E317E" w:rsidRPr="0040374A" w14:paraId="7C655E49" w14:textId="77777777" w:rsidTr="003B3847">
        <w:tc>
          <w:tcPr>
            <w:tcW w:w="2103" w:type="dxa"/>
            <w:tcBorders>
              <w:top w:val="single" w:sz="4" w:space="0" w:color="auto"/>
              <w:left w:val="single" w:sz="4" w:space="0" w:color="auto"/>
              <w:bottom w:val="single" w:sz="4" w:space="0" w:color="auto"/>
              <w:right w:val="single" w:sz="4" w:space="0" w:color="auto"/>
            </w:tcBorders>
          </w:tcPr>
          <w:p w14:paraId="1D686DA2" w14:textId="77777777" w:rsidR="002E317E" w:rsidRPr="00795F9D" w:rsidRDefault="002E317E" w:rsidP="002E317E">
            <w:r w:rsidRPr="00795F9D">
              <w:t>WorkSafe Victoria</w:t>
            </w:r>
          </w:p>
          <w:p w14:paraId="4A4294C0" w14:textId="77777777" w:rsidR="002E317E" w:rsidRPr="002E317E" w:rsidRDefault="002E317E" w:rsidP="002E317E">
            <w:r w:rsidRPr="002E317E">
              <w:t>(for shot firing in relation to sectors other than mines and/or quarries) Licensing Branch</w:t>
            </w:r>
          </w:p>
        </w:tc>
        <w:tc>
          <w:tcPr>
            <w:tcW w:w="3817" w:type="dxa"/>
            <w:tcBorders>
              <w:top w:val="single" w:sz="4" w:space="0" w:color="auto"/>
              <w:left w:val="single" w:sz="4" w:space="0" w:color="auto"/>
              <w:bottom w:val="single" w:sz="4" w:space="0" w:color="auto"/>
              <w:right w:val="single" w:sz="4" w:space="0" w:color="auto"/>
            </w:tcBorders>
          </w:tcPr>
          <w:p w14:paraId="77516CBA" w14:textId="77777777" w:rsidR="002E317E" w:rsidRPr="002E317E" w:rsidRDefault="002E317E" w:rsidP="002E317E">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WorkSafe needs to provide written verification before High Risk Work Units can be added to an RTO’s scope of registration.</w:t>
            </w:r>
          </w:p>
        </w:tc>
        <w:tc>
          <w:tcPr>
            <w:tcW w:w="3969" w:type="dxa"/>
            <w:tcBorders>
              <w:top w:val="single" w:sz="4" w:space="0" w:color="auto"/>
              <w:left w:val="single" w:sz="4" w:space="0" w:color="auto"/>
              <w:bottom w:val="single" w:sz="4" w:space="0" w:color="auto"/>
              <w:right w:val="single" w:sz="4" w:space="0" w:color="auto"/>
            </w:tcBorders>
          </w:tcPr>
          <w:p w14:paraId="09C519C1" w14:textId="77777777" w:rsidR="002E317E" w:rsidRPr="00795F9D" w:rsidRDefault="002E317E" w:rsidP="002E317E">
            <w:r w:rsidRPr="00795F9D">
              <w:t>Info Line: 1800 136 089</w:t>
            </w:r>
          </w:p>
          <w:p w14:paraId="6979B017" w14:textId="77777777" w:rsidR="002E317E" w:rsidRPr="002E317E" w:rsidRDefault="002E317E" w:rsidP="002E317E">
            <w:r w:rsidRPr="002E317E">
              <w:t xml:space="preserve">WorkSafe Victoria’s website can be found </w:t>
            </w:r>
            <w:hyperlink r:id="rId32" w:history="1">
              <w:r w:rsidRPr="005934B1">
                <w:rPr>
                  <w:rStyle w:val="Hyperlink"/>
                  <w:b/>
                  <w:i/>
                  <w:color w:val="000099"/>
                </w:rPr>
                <w:t>here</w:t>
              </w:r>
            </w:hyperlink>
          </w:p>
        </w:tc>
      </w:tr>
      <w:tr w:rsidR="002E317E" w:rsidRPr="0040374A" w14:paraId="2C52A1EE" w14:textId="77777777" w:rsidTr="003B3847">
        <w:tc>
          <w:tcPr>
            <w:tcW w:w="2103" w:type="dxa"/>
            <w:tcBorders>
              <w:top w:val="single" w:sz="4" w:space="0" w:color="auto"/>
              <w:left w:val="single" w:sz="4" w:space="0" w:color="auto"/>
              <w:bottom w:val="single" w:sz="4" w:space="0" w:color="auto"/>
              <w:right w:val="single" w:sz="4" w:space="0" w:color="auto"/>
            </w:tcBorders>
          </w:tcPr>
          <w:p w14:paraId="57DF00FE" w14:textId="77777777" w:rsidR="002E317E" w:rsidRPr="00795F9D" w:rsidRDefault="002E317E" w:rsidP="002E317E">
            <w:r w:rsidRPr="00795F9D">
              <w:t>Australian Drilling Industry Training Committee Ltd</w:t>
            </w:r>
          </w:p>
        </w:tc>
        <w:tc>
          <w:tcPr>
            <w:tcW w:w="3817" w:type="dxa"/>
            <w:tcBorders>
              <w:top w:val="single" w:sz="4" w:space="0" w:color="auto"/>
              <w:left w:val="single" w:sz="4" w:space="0" w:color="auto"/>
              <w:bottom w:val="single" w:sz="4" w:space="0" w:color="auto"/>
              <w:right w:val="single" w:sz="4" w:space="0" w:color="auto"/>
            </w:tcBorders>
          </w:tcPr>
          <w:p w14:paraId="2135EE76" w14:textId="77777777" w:rsidR="002E317E" w:rsidRPr="002E317E" w:rsidRDefault="002E317E" w:rsidP="002E317E">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Information on the ‘National Water Well Drillers’ Licensing System’</w:t>
            </w:r>
          </w:p>
        </w:tc>
        <w:tc>
          <w:tcPr>
            <w:tcW w:w="3969" w:type="dxa"/>
            <w:tcBorders>
              <w:top w:val="single" w:sz="4" w:space="0" w:color="auto"/>
              <w:left w:val="single" w:sz="4" w:space="0" w:color="auto"/>
              <w:bottom w:val="single" w:sz="4" w:space="0" w:color="auto"/>
              <w:right w:val="single" w:sz="4" w:space="0" w:color="auto"/>
            </w:tcBorders>
          </w:tcPr>
          <w:p w14:paraId="2D09E4B5" w14:textId="77777777" w:rsidR="002E317E" w:rsidRPr="00795F9D" w:rsidRDefault="002E317E" w:rsidP="002E317E">
            <w:r w:rsidRPr="00795F9D">
              <w:t>(02) 9428-3444</w:t>
            </w:r>
          </w:p>
          <w:p w14:paraId="6F97C44D" w14:textId="77777777" w:rsidR="002E317E" w:rsidRPr="00795F9D" w:rsidRDefault="002E317E" w:rsidP="002E317E">
            <w:r>
              <w:t xml:space="preserve">ADITC’s website can be found </w:t>
            </w:r>
            <w:hyperlink r:id="rId33" w:history="1">
              <w:r w:rsidRPr="00EF2666">
                <w:rPr>
                  <w:rStyle w:val="Hyperlink"/>
                  <w:b/>
                  <w:i/>
                </w:rPr>
                <w:t>here</w:t>
              </w:r>
            </w:hyperlink>
          </w:p>
        </w:tc>
      </w:tr>
      <w:tr w:rsidR="002E317E" w:rsidRPr="0040374A" w14:paraId="7246E278" w14:textId="77777777" w:rsidTr="003B3847">
        <w:tc>
          <w:tcPr>
            <w:tcW w:w="2103" w:type="dxa"/>
            <w:tcBorders>
              <w:top w:val="single" w:sz="4" w:space="0" w:color="auto"/>
              <w:left w:val="single" w:sz="4" w:space="0" w:color="auto"/>
              <w:bottom w:val="single" w:sz="4" w:space="0" w:color="auto"/>
              <w:right w:val="single" w:sz="4" w:space="0" w:color="auto"/>
            </w:tcBorders>
          </w:tcPr>
          <w:p w14:paraId="791AE6EC" w14:textId="77777777" w:rsidR="002E317E" w:rsidRPr="00795F9D" w:rsidRDefault="002E317E" w:rsidP="002E317E">
            <w:r w:rsidRPr="002E317E">
              <w:t>Minerals &amp; Petroleum Regulation Branch</w:t>
            </w:r>
          </w:p>
        </w:tc>
        <w:tc>
          <w:tcPr>
            <w:tcW w:w="3817" w:type="dxa"/>
            <w:tcBorders>
              <w:top w:val="single" w:sz="4" w:space="0" w:color="auto"/>
              <w:left w:val="single" w:sz="4" w:space="0" w:color="auto"/>
              <w:bottom w:val="single" w:sz="4" w:space="0" w:color="auto"/>
              <w:right w:val="single" w:sz="4" w:space="0" w:color="auto"/>
            </w:tcBorders>
          </w:tcPr>
          <w:p w14:paraId="1819E62C" w14:textId="77777777" w:rsidR="002E317E" w:rsidRPr="002E317E" w:rsidRDefault="002E317E" w:rsidP="002E317E">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Information to undergo assessment by the ‘Quarry Managers’ Advisory Panel’ to gain certification as a quarry manager.</w:t>
            </w:r>
          </w:p>
        </w:tc>
        <w:tc>
          <w:tcPr>
            <w:tcW w:w="3969" w:type="dxa"/>
            <w:tcBorders>
              <w:top w:val="single" w:sz="4" w:space="0" w:color="auto"/>
              <w:left w:val="single" w:sz="4" w:space="0" w:color="auto"/>
              <w:bottom w:val="single" w:sz="4" w:space="0" w:color="auto"/>
              <w:right w:val="single" w:sz="4" w:space="0" w:color="auto"/>
            </w:tcBorders>
          </w:tcPr>
          <w:p w14:paraId="349FD1F8" w14:textId="77777777" w:rsidR="002E317E" w:rsidRPr="00795F9D" w:rsidRDefault="002E317E" w:rsidP="002E317E">
            <w:r w:rsidRPr="00795F9D">
              <w:t>(03) 9412-4011</w:t>
            </w:r>
          </w:p>
        </w:tc>
      </w:tr>
      <w:tr w:rsidR="002E317E" w:rsidRPr="0040374A" w14:paraId="54A9B925" w14:textId="77777777" w:rsidTr="003B3847">
        <w:tc>
          <w:tcPr>
            <w:tcW w:w="2103" w:type="dxa"/>
            <w:tcBorders>
              <w:top w:val="single" w:sz="4" w:space="0" w:color="auto"/>
              <w:left w:val="single" w:sz="4" w:space="0" w:color="auto"/>
              <w:bottom w:val="single" w:sz="4" w:space="0" w:color="auto"/>
              <w:right w:val="single" w:sz="4" w:space="0" w:color="auto"/>
            </w:tcBorders>
          </w:tcPr>
          <w:p w14:paraId="246B0B75" w14:textId="77777777" w:rsidR="002E317E" w:rsidRPr="00795F9D" w:rsidRDefault="002E317E" w:rsidP="002E317E">
            <w:r w:rsidRPr="002E317E">
              <w:t>VicRoads</w:t>
            </w:r>
          </w:p>
        </w:tc>
        <w:tc>
          <w:tcPr>
            <w:tcW w:w="3817" w:type="dxa"/>
            <w:tcBorders>
              <w:top w:val="single" w:sz="4" w:space="0" w:color="auto"/>
              <w:left w:val="single" w:sz="4" w:space="0" w:color="auto"/>
              <w:bottom w:val="single" w:sz="4" w:space="0" w:color="auto"/>
              <w:right w:val="single" w:sz="4" w:space="0" w:color="auto"/>
            </w:tcBorders>
          </w:tcPr>
          <w:p w14:paraId="39A356B4" w14:textId="77777777" w:rsidR="002E317E" w:rsidRPr="002E317E" w:rsidRDefault="002E317E" w:rsidP="002E317E">
            <w:pPr>
              <w:pStyle w:val="Default"/>
              <w:spacing w:before="80"/>
              <w:rPr>
                <w:rFonts w:ascii="Arial" w:eastAsia="Times New Roman" w:hAnsi="Arial" w:cs="Arial"/>
                <w:color w:val="auto"/>
                <w:sz w:val="20"/>
                <w:szCs w:val="20"/>
              </w:rPr>
            </w:pPr>
            <w:r w:rsidRPr="002E317E">
              <w:rPr>
                <w:rFonts w:ascii="Arial" w:eastAsia="Times New Roman" w:hAnsi="Arial" w:cs="Arial"/>
                <w:color w:val="auto"/>
                <w:sz w:val="20"/>
                <w:szCs w:val="20"/>
              </w:rPr>
              <w:t>Information on registering Vic Roads work sites.</w:t>
            </w:r>
          </w:p>
        </w:tc>
        <w:tc>
          <w:tcPr>
            <w:tcW w:w="3969" w:type="dxa"/>
            <w:tcBorders>
              <w:top w:val="single" w:sz="4" w:space="0" w:color="auto"/>
              <w:left w:val="single" w:sz="4" w:space="0" w:color="auto"/>
              <w:bottom w:val="single" w:sz="4" w:space="0" w:color="auto"/>
              <w:right w:val="single" w:sz="4" w:space="0" w:color="auto"/>
            </w:tcBorders>
          </w:tcPr>
          <w:p w14:paraId="4A421101" w14:textId="77777777" w:rsidR="002E317E" w:rsidRDefault="002E317E" w:rsidP="002E317E">
            <w:r w:rsidRPr="00795F9D">
              <w:t>(03) 9854-2666</w:t>
            </w:r>
          </w:p>
          <w:p w14:paraId="6393367E" w14:textId="77777777" w:rsidR="002E317E" w:rsidRPr="00795F9D" w:rsidRDefault="002E317E" w:rsidP="002E317E">
            <w:r>
              <w:t xml:space="preserve">VicRoads website can be found </w:t>
            </w:r>
            <w:hyperlink r:id="rId34" w:history="1">
              <w:r w:rsidRPr="00EF2666">
                <w:rPr>
                  <w:rStyle w:val="Hyperlink"/>
                  <w:b/>
                  <w:i/>
                </w:rPr>
                <w:t>here</w:t>
              </w:r>
            </w:hyperlink>
          </w:p>
          <w:p w14:paraId="219E6587" w14:textId="77777777" w:rsidR="002E317E" w:rsidRPr="00795F9D" w:rsidRDefault="002E317E" w:rsidP="002E317E"/>
        </w:tc>
      </w:tr>
    </w:tbl>
    <w:p w14:paraId="0E3096C3" w14:textId="77777777" w:rsidR="004D7410" w:rsidRDefault="004D7410" w:rsidP="003B3847">
      <w:pPr>
        <w:rPr>
          <w:b/>
          <w:sz w:val="24"/>
          <w:szCs w:val="24"/>
        </w:rPr>
      </w:pPr>
    </w:p>
    <w:p w14:paraId="791473E7" w14:textId="77777777" w:rsidR="00772686" w:rsidRDefault="00772686" w:rsidP="003B3847">
      <w:pPr>
        <w:spacing w:after="200" w:line="276" w:lineRule="auto"/>
        <w:rPr>
          <w:b/>
          <w:sz w:val="24"/>
          <w:szCs w:val="24"/>
        </w:rPr>
        <w:sectPr w:rsidR="00772686" w:rsidSect="00B17C9A">
          <w:pgSz w:w="11907" w:h="16840" w:code="9"/>
          <w:pgMar w:top="1134" w:right="1134" w:bottom="1134" w:left="1418" w:header="720" w:footer="720" w:gutter="0"/>
          <w:cols w:space="720"/>
        </w:sectPr>
      </w:pPr>
    </w:p>
    <w:p w14:paraId="20AF668C" w14:textId="77777777" w:rsidR="004D7410" w:rsidRDefault="00772686" w:rsidP="003B3847">
      <w:pPr>
        <w:pStyle w:val="T1"/>
      </w:pPr>
      <w:bookmarkStart w:id="18" w:name="_Toc68117970"/>
      <w:r>
        <w:lastRenderedPageBreak/>
        <w:t>GLOSSARY</w:t>
      </w:r>
      <w:bookmarkEnd w:id="18"/>
    </w:p>
    <w:p w14:paraId="03FDC5A1" w14:textId="77777777" w:rsidR="00A21D5A" w:rsidRDefault="00A21D5A" w:rsidP="003B3847">
      <w:pPr>
        <w:pStyle w:val="T1"/>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011DF26D" w14:textId="77777777" w:rsidTr="003B3847">
        <w:tc>
          <w:tcPr>
            <w:tcW w:w="2802" w:type="dxa"/>
            <w:shd w:val="clear" w:color="auto" w:fill="F2F2F2"/>
            <w:vAlign w:val="center"/>
          </w:tcPr>
          <w:p w14:paraId="399370E1" w14:textId="77777777" w:rsidR="00C34B68" w:rsidRPr="00483FA0" w:rsidRDefault="00C34B68" w:rsidP="00C34B68">
            <w:pPr>
              <w:rPr>
                <w:b/>
              </w:rPr>
            </w:pPr>
            <w:r w:rsidRPr="00483FA0">
              <w:rPr>
                <w:b/>
              </w:rPr>
              <w:t>Code</w:t>
            </w:r>
          </w:p>
        </w:tc>
        <w:tc>
          <w:tcPr>
            <w:tcW w:w="6440" w:type="dxa"/>
            <w:vAlign w:val="center"/>
          </w:tcPr>
          <w:p w14:paraId="685E34D6" w14:textId="77777777" w:rsidR="00C34B68" w:rsidRPr="00483FA0" w:rsidRDefault="00C34B68" w:rsidP="00C34B68">
            <w:r w:rsidRPr="00483FA0">
              <w:t>Nationally endorsed Training Package qualification code.</w:t>
            </w:r>
          </w:p>
        </w:tc>
      </w:tr>
      <w:tr w:rsidR="00C34B68" w:rsidRPr="00483FA0" w14:paraId="375B6B56" w14:textId="77777777" w:rsidTr="003B3847">
        <w:tc>
          <w:tcPr>
            <w:tcW w:w="2802" w:type="dxa"/>
            <w:shd w:val="clear" w:color="auto" w:fill="F2F2F2"/>
            <w:vAlign w:val="center"/>
          </w:tcPr>
          <w:p w14:paraId="74E9FCA9" w14:textId="77777777" w:rsidR="00C34B68" w:rsidRPr="00483FA0" w:rsidRDefault="00C34B68" w:rsidP="00C34B68">
            <w:pPr>
              <w:rPr>
                <w:b/>
              </w:rPr>
            </w:pPr>
            <w:r w:rsidRPr="00483FA0">
              <w:rPr>
                <w:b/>
              </w:rPr>
              <w:t>Title</w:t>
            </w:r>
          </w:p>
        </w:tc>
        <w:tc>
          <w:tcPr>
            <w:tcW w:w="6440" w:type="dxa"/>
            <w:vAlign w:val="center"/>
          </w:tcPr>
          <w:p w14:paraId="4F8EE105" w14:textId="77777777" w:rsidR="00C34B68" w:rsidRPr="00483FA0" w:rsidRDefault="00C34B68" w:rsidP="00C34B68">
            <w:r w:rsidRPr="00483FA0">
              <w:t>Nationally endorsed Training Package qualification title.</w:t>
            </w:r>
          </w:p>
        </w:tc>
      </w:tr>
      <w:tr w:rsidR="00C34B68" w:rsidRPr="00483FA0" w14:paraId="2167A4D9" w14:textId="77777777" w:rsidTr="003B3847">
        <w:tc>
          <w:tcPr>
            <w:tcW w:w="2802" w:type="dxa"/>
            <w:shd w:val="clear" w:color="auto" w:fill="F2F2F2"/>
            <w:vAlign w:val="center"/>
          </w:tcPr>
          <w:p w14:paraId="49319902" w14:textId="77777777" w:rsidR="00C34B68" w:rsidRPr="00483FA0" w:rsidRDefault="00C34B68" w:rsidP="00C34B68">
            <w:pPr>
              <w:rPr>
                <w:b/>
              </w:rPr>
            </w:pPr>
            <w:r w:rsidRPr="00483FA0">
              <w:rPr>
                <w:b/>
              </w:rPr>
              <w:t>Unit Code</w:t>
            </w:r>
          </w:p>
        </w:tc>
        <w:tc>
          <w:tcPr>
            <w:tcW w:w="6440" w:type="dxa"/>
            <w:vAlign w:val="center"/>
          </w:tcPr>
          <w:p w14:paraId="0EC7C89B" w14:textId="77777777" w:rsidR="00C34B68" w:rsidRPr="00483FA0" w:rsidRDefault="00C34B68" w:rsidP="00C34B68">
            <w:r w:rsidRPr="00483FA0">
              <w:t>Nationally endorsed Training Package unit code.</w:t>
            </w:r>
          </w:p>
        </w:tc>
      </w:tr>
      <w:tr w:rsidR="00C34B68" w:rsidRPr="00483FA0" w14:paraId="61CE2948" w14:textId="77777777" w:rsidTr="003B3847">
        <w:tc>
          <w:tcPr>
            <w:tcW w:w="2802" w:type="dxa"/>
            <w:shd w:val="clear" w:color="auto" w:fill="F2F2F2"/>
            <w:vAlign w:val="center"/>
          </w:tcPr>
          <w:p w14:paraId="202BD7B3" w14:textId="77777777" w:rsidR="00C34B68" w:rsidRPr="00483FA0" w:rsidRDefault="00C34B68" w:rsidP="00C34B68">
            <w:pPr>
              <w:rPr>
                <w:b/>
              </w:rPr>
            </w:pPr>
            <w:r w:rsidRPr="00483FA0">
              <w:rPr>
                <w:b/>
              </w:rPr>
              <w:t>Unit Title</w:t>
            </w:r>
          </w:p>
        </w:tc>
        <w:tc>
          <w:tcPr>
            <w:tcW w:w="6440" w:type="dxa"/>
            <w:vAlign w:val="center"/>
          </w:tcPr>
          <w:p w14:paraId="4CFEB0B7" w14:textId="77777777" w:rsidR="00C34B68" w:rsidRPr="00483FA0" w:rsidRDefault="00C34B68" w:rsidP="00C34B68">
            <w:r w:rsidRPr="00483FA0">
              <w:t>Nationally endorsed Training Package unit title.</w:t>
            </w:r>
          </w:p>
        </w:tc>
      </w:tr>
      <w:tr w:rsidR="00B11ADB" w:rsidRPr="00483FA0" w14:paraId="13774371" w14:textId="77777777" w:rsidTr="003B3847">
        <w:trPr>
          <w:trHeight w:val="2616"/>
        </w:trPr>
        <w:tc>
          <w:tcPr>
            <w:tcW w:w="2802" w:type="dxa"/>
            <w:shd w:val="clear" w:color="auto" w:fill="F2F2F2"/>
            <w:vAlign w:val="center"/>
          </w:tcPr>
          <w:p w14:paraId="3D128FF7" w14:textId="77777777" w:rsidR="00B11ADB" w:rsidRPr="00483FA0" w:rsidRDefault="00B11ADB" w:rsidP="00C34B68">
            <w:pPr>
              <w:rPr>
                <w:b/>
              </w:rPr>
            </w:pPr>
            <w:r w:rsidRPr="00483FA0">
              <w:rPr>
                <w:b/>
              </w:rPr>
              <w:t>Maximum Payable Hours</w:t>
            </w:r>
          </w:p>
        </w:tc>
        <w:tc>
          <w:tcPr>
            <w:tcW w:w="6440" w:type="dxa"/>
            <w:vAlign w:val="center"/>
          </w:tcPr>
          <w:p w14:paraId="0C29C449"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95BD7EC"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48F66783" w14:textId="77777777" w:rsidTr="003B3847">
        <w:trPr>
          <w:trHeight w:val="1202"/>
        </w:trPr>
        <w:tc>
          <w:tcPr>
            <w:tcW w:w="2802" w:type="dxa"/>
            <w:shd w:val="clear" w:color="auto" w:fill="F2F2F2"/>
            <w:vAlign w:val="center"/>
          </w:tcPr>
          <w:p w14:paraId="6162FD32" w14:textId="77777777" w:rsidR="00C34B68" w:rsidRPr="00483FA0" w:rsidRDefault="00C34B68" w:rsidP="00C34B68">
            <w:pPr>
              <w:rPr>
                <w:b/>
              </w:rPr>
            </w:pPr>
            <w:r w:rsidRPr="00483FA0">
              <w:rPr>
                <w:b/>
              </w:rPr>
              <w:t>Scope of Registration</w:t>
            </w:r>
          </w:p>
        </w:tc>
        <w:tc>
          <w:tcPr>
            <w:tcW w:w="6440" w:type="dxa"/>
            <w:vAlign w:val="center"/>
          </w:tcPr>
          <w:p w14:paraId="2D985B61"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7190E966" w14:textId="77777777" w:rsidTr="003B3847">
        <w:trPr>
          <w:trHeight w:val="1559"/>
        </w:trPr>
        <w:tc>
          <w:tcPr>
            <w:tcW w:w="2802" w:type="dxa"/>
            <w:shd w:val="clear" w:color="auto" w:fill="F2F2F2"/>
            <w:vAlign w:val="center"/>
          </w:tcPr>
          <w:p w14:paraId="2FEDED2C" w14:textId="77777777" w:rsidR="00C34B68" w:rsidRPr="00483FA0" w:rsidRDefault="00C34B68" w:rsidP="00C34B68">
            <w:pPr>
              <w:rPr>
                <w:b/>
              </w:rPr>
            </w:pPr>
            <w:r>
              <w:rPr>
                <w:b/>
              </w:rPr>
              <w:t>Nominal Hours</w:t>
            </w:r>
          </w:p>
        </w:tc>
        <w:tc>
          <w:tcPr>
            <w:tcW w:w="6440" w:type="dxa"/>
            <w:vAlign w:val="center"/>
          </w:tcPr>
          <w:p w14:paraId="55B08FFE"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5F56DDFF" w14:textId="77777777" w:rsidR="00D17E2D" w:rsidRDefault="00D17E2D" w:rsidP="00A21D5A"/>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3D09" w14:textId="77777777" w:rsidR="00187FCD" w:rsidRDefault="00187FCD">
      <w:r>
        <w:separator/>
      </w:r>
    </w:p>
  </w:endnote>
  <w:endnote w:type="continuationSeparator" w:id="0">
    <w:p w14:paraId="60AE6264" w14:textId="77777777" w:rsidR="00187FCD" w:rsidRDefault="0018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39FB" w14:textId="77777777" w:rsidR="00187FCD" w:rsidRDefault="00187FCD">
    <w:pPr>
      <w:pStyle w:val="Footer"/>
    </w:pPr>
    <w:r w:rsidRPr="00152FEE">
      <w:rPr>
        <w:noProof/>
        <w:lang w:val="en-AU" w:eastAsia="en-AU"/>
      </w:rPr>
      <w:drawing>
        <wp:inline distT="0" distB="0" distL="0" distR="0" wp14:anchorId="3E9374F9" wp14:editId="39FB56D7">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1F90" w14:textId="77777777" w:rsidR="00187FCD" w:rsidRDefault="00187FCD" w:rsidP="00BE7E09">
    <w:pPr>
      <w:pStyle w:val="Footer"/>
      <w:jc w:val="right"/>
    </w:pPr>
    <w:r w:rsidRPr="00152FEE">
      <w:rPr>
        <w:noProof/>
        <w:lang w:val="en-AU" w:eastAsia="en-AU"/>
      </w:rPr>
      <w:drawing>
        <wp:inline distT="0" distB="0" distL="0" distR="0" wp14:anchorId="7A3F3C89" wp14:editId="67024A14">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E330" w14:textId="77777777" w:rsidR="00187FCD" w:rsidRDefault="00187FCD">
    <w:pPr>
      <w:pStyle w:val="Footer"/>
      <w:tabs>
        <w:tab w:val="clear" w:pos="8640"/>
        <w:tab w:val="right" w:pos="9600"/>
      </w:tabs>
    </w:pPr>
    <w:r>
      <w:rPr>
        <w:noProof/>
        <w:lang w:val="en-AU" w:eastAsia="en-AU"/>
      </w:rPr>
      <w:drawing>
        <wp:inline distT="0" distB="0" distL="0" distR="0" wp14:anchorId="5DE0DA46" wp14:editId="323D4E66">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C82F" w14:textId="77777777" w:rsidR="00187FCD" w:rsidRDefault="00187FCD"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53E4" w14:textId="77777777" w:rsidR="00187FCD" w:rsidRDefault="00187FCD">
    <w:pPr>
      <w:pStyle w:val="Footer"/>
      <w:tabs>
        <w:tab w:val="clear" w:pos="8640"/>
        <w:tab w:val="right" w:pos="9600"/>
      </w:tabs>
      <w:rPr>
        <w:rFonts w:cs="Arial"/>
        <w:b/>
        <w:szCs w:val="16"/>
        <w:lang w:val="en-AU"/>
      </w:rPr>
    </w:pPr>
    <w:r w:rsidRPr="005B0C35">
      <w:rPr>
        <w:rFonts w:cs="Arial"/>
        <w:b/>
        <w:szCs w:val="16"/>
        <w:lang w:val="en-AU"/>
      </w:rPr>
      <w:t xml:space="preserve">RII Resources and Infrastructure Industry Training Package Release </w:t>
    </w:r>
    <w:r>
      <w:rPr>
        <w:rFonts w:cs="Arial"/>
        <w:b/>
        <w:szCs w:val="16"/>
        <w:lang w:val="en-AU"/>
      </w:rPr>
      <w:t>6.0 VPG</w:t>
    </w:r>
  </w:p>
  <w:p w14:paraId="28771C89" w14:textId="45DFC95A" w:rsidR="00187FCD" w:rsidRDefault="00187FCD" w:rsidP="005B0C35">
    <w:pPr>
      <w:pStyle w:val="Footer"/>
      <w:tabs>
        <w:tab w:val="clear" w:pos="8640"/>
        <w:tab w:val="right" w:pos="9600"/>
      </w:tabs>
      <w:jc w:val="center"/>
    </w:pP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1213DB">
      <w:rPr>
        <w:i/>
        <w:noProof/>
        <w:szCs w:val="16"/>
      </w:rPr>
      <w:t>16</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A85582">
      <w:rPr>
        <w:rFonts w:cs="Arial"/>
        <w:i/>
        <w:noProof/>
        <w:lang w:val="fr-FR"/>
      </w:rPr>
      <w:instrText>57</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A85582">
      <w:rPr>
        <w:rFonts w:cs="Arial"/>
        <w:i/>
        <w:noProof/>
        <w:lang w:val="fr-FR"/>
      </w:rPr>
      <w:t>54</w:t>
    </w:r>
    <w:r w:rsidRPr="00CA4363">
      <w:rPr>
        <w:rFonts w:cs="Arial"/>
        <w:i/>
        <w:lang w:val="fr-FR"/>
      </w:rPr>
      <w:fldChar w:fldCharType="end"/>
    </w:r>
    <w:r>
      <w:rPr>
        <w:noProof/>
        <w:lang w:val="en-AU" w:eastAsia="en-AU"/>
      </w:rPr>
      <w:drawing>
        <wp:anchor distT="0" distB="0" distL="114300" distR="114300" simplePos="0" relativeHeight="251661824" behindDoc="1" locked="0" layoutInCell="1" allowOverlap="1" wp14:anchorId="47FB7697" wp14:editId="15014F7B">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A655" w14:textId="77777777" w:rsidR="00187FCD" w:rsidRDefault="00187FCD">
      <w:r>
        <w:separator/>
      </w:r>
    </w:p>
  </w:footnote>
  <w:footnote w:type="continuationSeparator" w:id="0">
    <w:p w14:paraId="503D2E00" w14:textId="77777777" w:rsidR="00187FCD" w:rsidRDefault="00187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8738" w14:textId="77777777" w:rsidR="00187FCD" w:rsidRPr="00207CC4" w:rsidRDefault="00187FCD"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B82C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02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D2EC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D848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0AF4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E2D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2E30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368F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3495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C831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AD1FD0"/>
    <w:multiLevelType w:val="hybridMultilevel"/>
    <w:tmpl w:val="401E464A"/>
    <w:lvl w:ilvl="0" w:tplc="363E5F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3"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4B003A8"/>
    <w:multiLevelType w:val="hybridMultilevel"/>
    <w:tmpl w:val="CF46323A"/>
    <w:lvl w:ilvl="0" w:tplc="363E5F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0DF0143"/>
    <w:multiLevelType w:val="hybridMultilevel"/>
    <w:tmpl w:val="144E52D0"/>
    <w:lvl w:ilvl="0" w:tplc="363E5F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A3B1787"/>
    <w:multiLevelType w:val="hybridMultilevel"/>
    <w:tmpl w:val="75A00D2A"/>
    <w:lvl w:ilvl="0" w:tplc="363E5F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526E1C"/>
    <w:multiLevelType w:val="hybridMultilevel"/>
    <w:tmpl w:val="04BE50D4"/>
    <w:lvl w:ilvl="0" w:tplc="363E5F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C153BBC"/>
    <w:multiLevelType w:val="hybridMultilevel"/>
    <w:tmpl w:val="D0AA8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F1E0F7A"/>
    <w:multiLevelType w:val="hybridMultilevel"/>
    <w:tmpl w:val="DB9A54AE"/>
    <w:lvl w:ilvl="0" w:tplc="363E5F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5"/>
  </w:num>
  <w:num w:numId="2">
    <w:abstractNumId w:val="32"/>
  </w:num>
  <w:num w:numId="3">
    <w:abstractNumId w:val="31"/>
  </w:num>
  <w:num w:numId="4">
    <w:abstractNumId w:val="24"/>
  </w:num>
  <w:num w:numId="5">
    <w:abstractNumId w:val="17"/>
  </w:num>
  <w:num w:numId="6">
    <w:abstractNumId w:val="20"/>
  </w:num>
  <w:num w:numId="7">
    <w:abstractNumId w:val="29"/>
  </w:num>
  <w:num w:numId="8">
    <w:abstractNumId w:val="35"/>
  </w:num>
  <w:num w:numId="9">
    <w:abstractNumId w:val="38"/>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3"/>
  </w:num>
  <w:num w:numId="23">
    <w:abstractNumId w:val="34"/>
  </w:num>
  <w:num w:numId="24">
    <w:abstractNumId w:val="40"/>
  </w:num>
  <w:num w:numId="25">
    <w:abstractNumId w:val="37"/>
  </w:num>
  <w:num w:numId="26">
    <w:abstractNumId w:val="33"/>
  </w:num>
  <w:num w:numId="27">
    <w:abstractNumId w:val="27"/>
  </w:num>
  <w:num w:numId="28">
    <w:abstractNumId w:val="10"/>
  </w:num>
  <w:num w:numId="29">
    <w:abstractNumId w:val="12"/>
  </w:num>
  <w:num w:numId="30">
    <w:abstractNumId w:val="26"/>
  </w:num>
  <w:num w:numId="31">
    <w:abstractNumId w:val="42"/>
  </w:num>
  <w:num w:numId="32">
    <w:abstractNumId w:val="22"/>
  </w:num>
  <w:num w:numId="33">
    <w:abstractNumId w:val="30"/>
  </w:num>
  <w:num w:numId="34">
    <w:abstractNumId w:val="16"/>
  </w:num>
  <w:num w:numId="35">
    <w:abstractNumId w:val="25"/>
  </w:num>
  <w:num w:numId="36">
    <w:abstractNumId w:val="23"/>
  </w:num>
  <w:num w:numId="37">
    <w:abstractNumId w:val="43"/>
  </w:num>
  <w:num w:numId="38">
    <w:abstractNumId w:val="44"/>
  </w:num>
  <w:num w:numId="39">
    <w:abstractNumId w:val="28"/>
  </w:num>
  <w:num w:numId="40">
    <w:abstractNumId w:val="36"/>
  </w:num>
  <w:num w:numId="41">
    <w:abstractNumId w:val="11"/>
  </w:num>
  <w:num w:numId="42">
    <w:abstractNumId w:val="41"/>
  </w:num>
  <w:num w:numId="43">
    <w:abstractNumId w:val="39"/>
  </w:num>
  <w:num w:numId="44">
    <w:abstractNumId w:val="1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saveInvalidXml/>
  <w:ignoreMixedContent/>
  <w:alwaysShowPlaceholderText/>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52"/>
    <w:rsid w:val="000036BD"/>
    <w:rsid w:val="00006FB1"/>
    <w:rsid w:val="000119A7"/>
    <w:rsid w:val="00012179"/>
    <w:rsid w:val="0001432A"/>
    <w:rsid w:val="000147AA"/>
    <w:rsid w:val="00014A85"/>
    <w:rsid w:val="00014D8B"/>
    <w:rsid w:val="00016D83"/>
    <w:rsid w:val="00017B2F"/>
    <w:rsid w:val="00020565"/>
    <w:rsid w:val="00027C70"/>
    <w:rsid w:val="00030A1E"/>
    <w:rsid w:val="000330AF"/>
    <w:rsid w:val="00050281"/>
    <w:rsid w:val="0005085B"/>
    <w:rsid w:val="00053FEB"/>
    <w:rsid w:val="000542B7"/>
    <w:rsid w:val="000557AA"/>
    <w:rsid w:val="000642B9"/>
    <w:rsid w:val="000702CF"/>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275B"/>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13DB"/>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77FEB"/>
    <w:rsid w:val="00180308"/>
    <w:rsid w:val="00181531"/>
    <w:rsid w:val="00182D7E"/>
    <w:rsid w:val="00187FCD"/>
    <w:rsid w:val="00193271"/>
    <w:rsid w:val="00194AA7"/>
    <w:rsid w:val="00195E97"/>
    <w:rsid w:val="00196072"/>
    <w:rsid w:val="0019609E"/>
    <w:rsid w:val="0019714D"/>
    <w:rsid w:val="001A1089"/>
    <w:rsid w:val="001A2F4B"/>
    <w:rsid w:val="001A3D56"/>
    <w:rsid w:val="001A4B27"/>
    <w:rsid w:val="001A6466"/>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2565A"/>
    <w:rsid w:val="00225E7E"/>
    <w:rsid w:val="00245C5C"/>
    <w:rsid w:val="00246221"/>
    <w:rsid w:val="002503E7"/>
    <w:rsid w:val="00250F7D"/>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0EE4"/>
    <w:rsid w:val="002D43EF"/>
    <w:rsid w:val="002E1065"/>
    <w:rsid w:val="002E1520"/>
    <w:rsid w:val="002E317E"/>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2FE"/>
    <w:rsid w:val="0032289E"/>
    <w:rsid w:val="00323053"/>
    <w:rsid w:val="00324096"/>
    <w:rsid w:val="0032436C"/>
    <w:rsid w:val="00327B14"/>
    <w:rsid w:val="00330052"/>
    <w:rsid w:val="00331275"/>
    <w:rsid w:val="00333A55"/>
    <w:rsid w:val="00335180"/>
    <w:rsid w:val="003360DA"/>
    <w:rsid w:val="00343430"/>
    <w:rsid w:val="00343E22"/>
    <w:rsid w:val="00347A3D"/>
    <w:rsid w:val="00350170"/>
    <w:rsid w:val="00351240"/>
    <w:rsid w:val="00354E5D"/>
    <w:rsid w:val="00362412"/>
    <w:rsid w:val="00363FC1"/>
    <w:rsid w:val="0037155B"/>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3847"/>
    <w:rsid w:val="003B42EA"/>
    <w:rsid w:val="003B66A6"/>
    <w:rsid w:val="003C1204"/>
    <w:rsid w:val="003C1DC8"/>
    <w:rsid w:val="003C202C"/>
    <w:rsid w:val="003C265F"/>
    <w:rsid w:val="003C454E"/>
    <w:rsid w:val="003C5B21"/>
    <w:rsid w:val="003D43FF"/>
    <w:rsid w:val="003D5306"/>
    <w:rsid w:val="003E0CA4"/>
    <w:rsid w:val="003E1931"/>
    <w:rsid w:val="003E289C"/>
    <w:rsid w:val="003E59A2"/>
    <w:rsid w:val="003E5F88"/>
    <w:rsid w:val="003E7BA6"/>
    <w:rsid w:val="003F0C59"/>
    <w:rsid w:val="003F1DB0"/>
    <w:rsid w:val="003F1F15"/>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672AF"/>
    <w:rsid w:val="00474EDB"/>
    <w:rsid w:val="004913F9"/>
    <w:rsid w:val="004927B6"/>
    <w:rsid w:val="00497C83"/>
    <w:rsid w:val="004A42F4"/>
    <w:rsid w:val="004A642E"/>
    <w:rsid w:val="004B0F6D"/>
    <w:rsid w:val="004B18BF"/>
    <w:rsid w:val="004B22CA"/>
    <w:rsid w:val="004C08B5"/>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40D97"/>
    <w:rsid w:val="0054422C"/>
    <w:rsid w:val="00546AAC"/>
    <w:rsid w:val="005571FA"/>
    <w:rsid w:val="00563538"/>
    <w:rsid w:val="005773AD"/>
    <w:rsid w:val="00583D93"/>
    <w:rsid w:val="0058522D"/>
    <w:rsid w:val="005873F6"/>
    <w:rsid w:val="00592369"/>
    <w:rsid w:val="005934B1"/>
    <w:rsid w:val="005A3234"/>
    <w:rsid w:val="005B0C35"/>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56BC4"/>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B5914"/>
    <w:rsid w:val="006C0D84"/>
    <w:rsid w:val="006C5A23"/>
    <w:rsid w:val="006C5A6D"/>
    <w:rsid w:val="006C5F2D"/>
    <w:rsid w:val="006C7DF7"/>
    <w:rsid w:val="006D51F8"/>
    <w:rsid w:val="006E1859"/>
    <w:rsid w:val="006E2FF3"/>
    <w:rsid w:val="006E3E6F"/>
    <w:rsid w:val="006E4F3F"/>
    <w:rsid w:val="006E7DEC"/>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2956"/>
    <w:rsid w:val="007C30A5"/>
    <w:rsid w:val="007C5704"/>
    <w:rsid w:val="007D02DF"/>
    <w:rsid w:val="007D075F"/>
    <w:rsid w:val="007D3101"/>
    <w:rsid w:val="007D3842"/>
    <w:rsid w:val="007D3C75"/>
    <w:rsid w:val="007E1CFC"/>
    <w:rsid w:val="007E55EC"/>
    <w:rsid w:val="007E6F1F"/>
    <w:rsid w:val="007F0071"/>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35A1"/>
    <w:rsid w:val="008966C0"/>
    <w:rsid w:val="008A003A"/>
    <w:rsid w:val="008A19DE"/>
    <w:rsid w:val="008A64CE"/>
    <w:rsid w:val="008B2298"/>
    <w:rsid w:val="008B2C63"/>
    <w:rsid w:val="008B42F8"/>
    <w:rsid w:val="008B4A02"/>
    <w:rsid w:val="008B4D46"/>
    <w:rsid w:val="008B7DA9"/>
    <w:rsid w:val="008C0A16"/>
    <w:rsid w:val="008C566C"/>
    <w:rsid w:val="008C5F8D"/>
    <w:rsid w:val="008C70B3"/>
    <w:rsid w:val="008D5CAF"/>
    <w:rsid w:val="008D6870"/>
    <w:rsid w:val="008E388C"/>
    <w:rsid w:val="008E7359"/>
    <w:rsid w:val="008F14F9"/>
    <w:rsid w:val="008F2863"/>
    <w:rsid w:val="008F3C6C"/>
    <w:rsid w:val="008F76DF"/>
    <w:rsid w:val="009016E1"/>
    <w:rsid w:val="00903838"/>
    <w:rsid w:val="009053FD"/>
    <w:rsid w:val="00905BA9"/>
    <w:rsid w:val="009142CA"/>
    <w:rsid w:val="00917609"/>
    <w:rsid w:val="00917BF6"/>
    <w:rsid w:val="00920695"/>
    <w:rsid w:val="0092432E"/>
    <w:rsid w:val="00926398"/>
    <w:rsid w:val="00926714"/>
    <w:rsid w:val="009324C1"/>
    <w:rsid w:val="00944086"/>
    <w:rsid w:val="00946BEF"/>
    <w:rsid w:val="009568C7"/>
    <w:rsid w:val="009576AE"/>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7F9"/>
    <w:rsid w:val="00A07E95"/>
    <w:rsid w:val="00A1151E"/>
    <w:rsid w:val="00A1646E"/>
    <w:rsid w:val="00A21D5A"/>
    <w:rsid w:val="00A24124"/>
    <w:rsid w:val="00A24ED7"/>
    <w:rsid w:val="00A24FC5"/>
    <w:rsid w:val="00A25E93"/>
    <w:rsid w:val="00A37E53"/>
    <w:rsid w:val="00A41F86"/>
    <w:rsid w:val="00A45E05"/>
    <w:rsid w:val="00A46ECE"/>
    <w:rsid w:val="00A52E54"/>
    <w:rsid w:val="00A55E32"/>
    <w:rsid w:val="00A61480"/>
    <w:rsid w:val="00A67210"/>
    <w:rsid w:val="00A674A4"/>
    <w:rsid w:val="00A7517D"/>
    <w:rsid w:val="00A75DA6"/>
    <w:rsid w:val="00A77542"/>
    <w:rsid w:val="00A778BD"/>
    <w:rsid w:val="00A81E85"/>
    <w:rsid w:val="00A822C7"/>
    <w:rsid w:val="00A85582"/>
    <w:rsid w:val="00A860A5"/>
    <w:rsid w:val="00A906B5"/>
    <w:rsid w:val="00A90977"/>
    <w:rsid w:val="00A976F2"/>
    <w:rsid w:val="00A97D01"/>
    <w:rsid w:val="00AB3458"/>
    <w:rsid w:val="00AB6797"/>
    <w:rsid w:val="00AC02D5"/>
    <w:rsid w:val="00AC1799"/>
    <w:rsid w:val="00AD0010"/>
    <w:rsid w:val="00AD0287"/>
    <w:rsid w:val="00AD17B9"/>
    <w:rsid w:val="00AD3831"/>
    <w:rsid w:val="00AD4B86"/>
    <w:rsid w:val="00AD6599"/>
    <w:rsid w:val="00AD6FF5"/>
    <w:rsid w:val="00AD7E52"/>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27D3E"/>
    <w:rsid w:val="00B30F6A"/>
    <w:rsid w:val="00B31D01"/>
    <w:rsid w:val="00B31E9A"/>
    <w:rsid w:val="00B32F80"/>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B7091"/>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27DB7"/>
    <w:rsid w:val="00D3186C"/>
    <w:rsid w:val="00D32036"/>
    <w:rsid w:val="00D330DF"/>
    <w:rsid w:val="00D345EE"/>
    <w:rsid w:val="00D35515"/>
    <w:rsid w:val="00D377EA"/>
    <w:rsid w:val="00D37D1D"/>
    <w:rsid w:val="00D40C11"/>
    <w:rsid w:val="00D416DA"/>
    <w:rsid w:val="00D47EBF"/>
    <w:rsid w:val="00D5081C"/>
    <w:rsid w:val="00D5287A"/>
    <w:rsid w:val="00D53870"/>
    <w:rsid w:val="00D55136"/>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2D54"/>
    <w:rsid w:val="00DB78CD"/>
    <w:rsid w:val="00DC03F8"/>
    <w:rsid w:val="00DC07A3"/>
    <w:rsid w:val="00DC16B0"/>
    <w:rsid w:val="00DC296B"/>
    <w:rsid w:val="00DC3E76"/>
    <w:rsid w:val="00DC4557"/>
    <w:rsid w:val="00DC47A5"/>
    <w:rsid w:val="00DD07D2"/>
    <w:rsid w:val="00DD32FC"/>
    <w:rsid w:val="00DD51B6"/>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6ACA"/>
    <w:rsid w:val="00E57545"/>
    <w:rsid w:val="00E61517"/>
    <w:rsid w:val="00E63783"/>
    <w:rsid w:val="00E63D90"/>
    <w:rsid w:val="00E65ECD"/>
    <w:rsid w:val="00E668AA"/>
    <w:rsid w:val="00E67922"/>
    <w:rsid w:val="00E70D5D"/>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266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569"/>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57BA14"/>
  <w15:docId w15:val="{90AFF42D-E40F-4D6D-9483-D0259ABA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customStyle="1" w:styleId="Tablebody">
    <w:name w:val="Table body"/>
    <w:basedOn w:val="Normal"/>
    <w:qFormat/>
    <w:rsid w:val="00B27D3E"/>
    <w:pPr>
      <w:spacing w:before="60" w:after="60"/>
    </w:pPr>
    <w:rPr>
      <w:rFonts w:asciiTheme="minorHAnsi" w:eastAsiaTheme="minorHAnsi" w:hAnsiTheme="minorHAnsi" w:cstheme="minorBidi"/>
      <w:sz w:val="22"/>
      <w:szCs w:val="22"/>
    </w:rPr>
  </w:style>
  <w:style w:type="paragraph" w:styleId="Bibliography">
    <w:name w:val="Bibliography"/>
    <w:basedOn w:val="Normal"/>
    <w:next w:val="Normal"/>
    <w:semiHidden/>
    <w:unhideWhenUsed/>
    <w:rsid w:val="00323053"/>
  </w:style>
  <w:style w:type="paragraph" w:styleId="BlockText">
    <w:name w:val="Block Text"/>
    <w:basedOn w:val="Normal"/>
    <w:semiHidden/>
    <w:unhideWhenUsed/>
    <w:rsid w:val="0032305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FirstIndent">
    <w:name w:val="Body Text First Indent"/>
    <w:basedOn w:val="BodyText"/>
    <w:link w:val="BodyTextFirstIndentChar"/>
    <w:rsid w:val="00323053"/>
    <w:pPr>
      <w:ind w:firstLine="360"/>
    </w:pPr>
    <w:rPr>
      <w:sz w:val="20"/>
      <w:lang w:val="en-AU"/>
    </w:rPr>
  </w:style>
  <w:style w:type="character" w:customStyle="1" w:styleId="BodyTextFirstIndentChar">
    <w:name w:val="Body Text First Indent Char"/>
    <w:basedOn w:val="BodyTextChar"/>
    <w:link w:val="BodyTextFirstIndent"/>
    <w:rsid w:val="00323053"/>
    <w:rPr>
      <w:rFonts w:ascii="Arial" w:hAnsi="Arial"/>
      <w:sz w:val="22"/>
      <w:lang w:eastAsia="en-US"/>
    </w:rPr>
  </w:style>
  <w:style w:type="paragraph" w:styleId="BodyTextFirstIndent2">
    <w:name w:val="Body Text First Indent 2"/>
    <w:basedOn w:val="BodyTextIndent"/>
    <w:link w:val="BodyTextFirstIndent2Char"/>
    <w:semiHidden/>
    <w:unhideWhenUsed/>
    <w:rsid w:val="00323053"/>
    <w:pPr>
      <w:ind w:left="360" w:firstLine="360"/>
    </w:pPr>
    <w:rPr>
      <w:sz w:val="20"/>
      <w:lang w:val="en-AU"/>
    </w:rPr>
  </w:style>
  <w:style w:type="character" w:customStyle="1" w:styleId="BodyTextFirstIndent2Char">
    <w:name w:val="Body Text First Indent 2 Char"/>
    <w:basedOn w:val="BodyTextIndentChar"/>
    <w:link w:val="BodyTextFirstIndent2"/>
    <w:semiHidden/>
    <w:rsid w:val="00323053"/>
    <w:rPr>
      <w:rFonts w:ascii="Arial" w:hAnsi="Arial"/>
      <w:sz w:val="22"/>
      <w:lang w:eastAsia="en-US"/>
    </w:rPr>
  </w:style>
  <w:style w:type="paragraph" w:styleId="Caption">
    <w:name w:val="caption"/>
    <w:basedOn w:val="Normal"/>
    <w:next w:val="Normal"/>
    <w:semiHidden/>
    <w:unhideWhenUsed/>
    <w:qFormat/>
    <w:rsid w:val="00323053"/>
    <w:pPr>
      <w:spacing w:before="0" w:after="200"/>
    </w:pPr>
    <w:rPr>
      <w:i/>
      <w:iCs/>
      <w:color w:val="44546A" w:themeColor="text2"/>
      <w:sz w:val="18"/>
      <w:szCs w:val="18"/>
    </w:rPr>
  </w:style>
  <w:style w:type="paragraph" w:styleId="Closing">
    <w:name w:val="Closing"/>
    <w:basedOn w:val="Normal"/>
    <w:link w:val="ClosingChar"/>
    <w:semiHidden/>
    <w:unhideWhenUsed/>
    <w:rsid w:val="00323053"/>
    <w:pPr>
      <w:spacing w:before="0" w:after="0"/>
      <w:ind w:left="4252"/>
    </w:pPr>
  </w:style>
  <w:style w:type="character" w:customStyle="1" w:styleId="ClosingChar">
    <w:name w:val="Closing Char"/>
    <w:basedOn w:val="DefaultParagraphFont"/>
    <w:link w:val="Closing"/>
    <w:semiHidden/>
    <w:rsid w:val="00323053"/>
    <w:rPr>
      <w:rFonts w:ascii="Arial" w:hAnsi="Arial"/>
      <w:lang w:eastAsia="en-US"/>
    </w:rPr>
  </w:style>
  <w:style w:type="paragraph" w:styleId="Date">
    <w:name w:val="Date"/>
    <w:basedOn w:val="Normal"/>
    <w:next w:val="Normal"/>
    <w:link w:val="DateChar"/>
    <w:rsid w:val="00323053"/>
  </w:style>
  <w:style w:type="character" w:customStyle="1" w:styleId="DateChar">
    <w:name w:val="Date Char"/>
    <w:basedOn w:val="DefaultParagraphFont"/>
    <w:link w:val="Date"/>
    <w:rsid w:val="00323053"/>
    <w:rPr>
      <w:rFonts w:ascii="Arial" w:hAnsi="Arial"/>
      <w:lang w:eastAsia="en-US"/>
    </w:rPr>
  </w:style>
  <w:style w:type="paragraph" w:styleId="DocumentMap">
    <w:name w:val="Document Map"/>
    <w:basedOn w:val="Normal"/>
    <w:link w:val="DocumentMapChar"/>
    <w:semiHidden/>
    <w:unhideWhenUsed/>
    <w:rsid w:val="00323053"/>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323053"/>
    <w:rPr>
      <w:rFonts w:ascii="Segoe UI" w:hAnsi="Segoe UI" w:cs="Segoe UI"/>
      <w:sz w:val="16"/>
      <w:szCs w:val="16"/>
      <w:lang w:eastAsia="en-US"/>
    </w:rPr>
  </w:style>
  <w:style w:type="paragraph" w:styleId="E-mailSignature">
    <w:name w:val="E-mail Signature"/>
    <w:basedOn w:val="Normal"/>
    <w:link w:val="E-mailSignatureChar"/>
    <w:semiHidden/>
    <w:unhideWhenUsed/>
    <w:rsid w:val="00323053"/>
    <w:pPr>
      <w:spacing w:before="0" w:after="0"/>
    </w:pPr>
  </w:style>
  <w:style w:type="character" w:customStyle="1" w:styleId="E-mailSignatureChar">
    <w:name w:val="E-mail Signature Char"/>
    <w:basedOn w:val="DefaultParagraphFont"/>
    <w:link w:val="E-mailSignature"/>
    <w:semiHidden/>
    <w:rsid w:val="00323053"/>
    <w:rPr>
      <w:rFonts w:ascii="Arial" w:hAnsi="Arial"/>
      <w:lang w:eastAsia="en-US"/>
    </w:rPr>
  </w:style>
  <w:style w:type="paragraph" w:styleId="EndnoteText">
    <w:name w:val="endnote text"/>
    <w:basedOn w:val="Normal"/>
    <w:link w:val="EndnoteTextChar"/>
    <w:semiHidden/>
    <w:unhideWhenUsed/>
    <w:rsid w:val="00323053"/>
    <w:pPr>
      <w:spacing w:before="0" w:after="0"/>
    </w:pPr>
  </w:style>
  <w:style w:type="character" w:customStyle="1" w:styleId="EndnoteTextChar">
    <w:name w:val="Endnote Text Char"/>
    <w:basedOn w:val="DefaultParagraphFont"/>
    <w:link w:val="EndnoteText"/>
    <w:semiHidden/>
    <w:rsid w:val="00323053"/>
    <w:rPr>
      <w:rFonts w:ascii="Arial" w:hAnsi="Arial"/>
      <w:lang w:eastAsia="en-US"/>
    </w:rPr>
  </w:style>
  <w:style w:type="paragraph" w:styleId="EnvelopeAddress">
    <w:name w:val="envelope address"/>
    <w:basedOn w:val="Normal"/>
    <w:semiHidden/>
    <w:unhideWhenUsed/>
    <w:rsid w:val="00323053"/>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323053"/>
    <w:pPr>
      <w:spacing w:before="0" w:after="0"/>
    </w:pPr>
    <w:rPr>
      <w:rFonts w:asciiTheme="majorHAnsi" w:eastAsiaTheme="majorEastAsia" w:hAnsiTheme="majorHAnsi" w:cstheme="majorBidi"/>
    </w:rPr>
  </w:style>
  <w:style w:type="paragraph" w:styleId="FootnoteText">
    <w:name w:val="footnote text"/>
    <w:basedOn w:val="Normal"/>
    <w:link w:val="FootnoteTextChar"/>
    <w:semiHidden/>
    <w:unhideWhenUsed/>
    <w:rsid w:val="00323053"/>
    <w:pPr>
      <w:spacing w:before="0" w:after="0"/>
    </w:pPr>
  </w:style>
  <w:style w:type="character" w:customStyle="1" w:styleId="FootnoteTextChar">
    <w:name w:val="Footnote Text Char"/>
    <w:basedOn w:val="DefaultParagraphFont"/>
    <w:link w:val="FootnoteText"/>
    <w:semiHidden/>
    <w:rsid w:val="00323053"/>
    <w:rPr>
      <w:rFonts w:ascii="Arial" w:hAnsi="Arial"/>
      <w:lang w:eastAsia="en-US"/>
    </w:rPr>
  </w:style>
  <w:style w:type="paragraph" w:styleId="HTMLAddress">
    <w:name w:val="HTML Address"/>
    <w:basedOn w:val="Normal"/>
    <w:link w:val="HTMLAddressChar"/>
    <w:semiHidden/>
    <w:unhideWhenUsed/>
    <w:rsid w:val="00323053"/>
    <w:pPr>
      <w:spacing w:before="0" w:after="0"/>
    </w:pPr>
    <w:rPr>
      <w:i/>
      <w:iCs/>
    </w:rPr>
  </w:style>
  <w:style w:type="character" w:customStyle="1" w:styleId="HTMLAddressChar">
    <w:name w:val="HTML Address Char"/>
    <w:basedOn w:val="DefaultParagraphFont"/>
    <w:link w:val="HTMLAddress"/>
    <w:semiHidden/>
    <w:rsid w:val="00323053"/>
    <w:rPr>
      <w:rFonts w:ascii="Arial" w:hAnsi="Arial"/>
      <w:i/>
      <w:iCs/>
      <w:lang w:eastAsia="en-US"/>
    </w:rPr>
  </w:style>
  <w:style w:type="paragraph" w:styleId="HTMLPreformatted">
    <w:name w:val="HTML Preformatted"/>
    <w:basedOn w:val="Normal"/>
    <w:link w:val="HTMLPreformattedChar"/>
    <w:semiHidden/>
    <w:unhideWhenUsed/>
    <w:rsid w:val="00323053"/>
    <w:pPr>
      <w:spacing w:before="0" w:after="0"/>
    </w:pPr>
    <w:rPr>
      <w:rFonts w:ascii="Consolas" w:hAnsi="Consolas"/>
    </w:rPr>
  </w:style>
  <w:style w:type="character" w:customStyle="1" w:styleId="HTMLPreformattedChar">
    <w:name w:val="HTML Preformatted Char"/>
    <w:basedOn w:val="DefaultParagraphFont"/>
    <w:link w:val="HTMLPreformatted"/>
    <w:semiHidden/>
    <w:rsid w:val="00323053"/>
    <w:rPr>
      <w:rFonts w:ascii="Consolas" w:hAnsi="Consolas"/>
      <w:lang w:eastAsia="en-US"/>
    </w:rPr>
  </w:style>
  <w:style w:type="paragraph" w:styleId="Index1">
    <w:name w:val="index 1"/>
    <w:basedOn w:val="Normal"/>
    <w:next w:val="Normal"/>
    <w:autoRedefine/>
    <w:semiHidden/>
    <w:unhideWhenUsed/>
    <w:rsid w:val="00323053"/>
    <w:pPr>
      <w:spacing w:before="0" w:after="0"/>
      <w:ind w:left="200" w:hanging="200"/>
    </w:pPr>
  </w:style>
  <w:style w:type="paragraph" w:styleId="Index2">
    <w:name w:val="index 2"/>
    <w:basedOn w:val="Normal"/>
    <w:next w:val="Normal"/>
    <w:autoRedefine/>
    <w:semiHidden/>
    <w:unhideWhenUsed/>
    <w:rsid w:val="00323053"/>
    <w:pPr>
      <w:spacing w:before="0" w:after="0"/>
      <w:ind w:left="400" w:hanging="200"/>
    </w:pPr>
  </w:style>
  <w:style w:type="paragraph" w:styleId="Index3">
    <w:name w:val="index 3"/>
    <w:basedOn w:val="Normal"/>
    <w:next w:val="Normal"/>
    <w:autoRedefine/>
    <w:semiHidden/>
    <w:unhideWhenUsed/>
    <w:rsid w:val="00323053"/>
    <w:pPr>
      <w:spacing w:before="0" w:after="0"/>
      <w:ind w:left="600" w:hanging="200"/>
    </w:pPr>
  </w:style>
  <w:style w:type="paragraph" w:styleId="Index4">
    <w:name w:val="index 4"/>
    <w:basedOn w:val="Normal"/>
    <w:next w:val="Normal"/>
    <w:autoRedefine/>
    <w:semiHidden/>
    <w:unhideWhenUsed/>
    <w:rsid w:val="00323053"/>
    <w:pPr>
      <w:spacing w:before="0" w:after="0"/>
      <w:ind w:left="800" w:hanging="200"/>
    </w:pPr>
  </w:style>
  <w:style w:type="paragraph" w:styleId="Index5">
    <w:name w:val="index 5"/>
    <w:basedOn w:val="Normal"/>
    <w:next w:val="Normal"/>
    <w:autoRedefine/>
    <w:semiHidden/>
    <w:unhideWhenUsed/>
    <w:rsid w:val="00323053"/>
    <w:pPr>
      <w:spacing w:before="0" w:after="0"/>
      <w:ind w:left="1000" w:hanging="200"/>
    </w:pPr>
  </w:style>
  <w:style w:type="paragraph" w:styleId="Index6">
    <w:name w:val="index 6"/>
    <w:basedOn w:val="Normal"/>
    <w:next w:val="Normal"/>
    <w:autoRedefine/>
    <w:semiHidden/>
    <w:unhideWhenUsed/>
    <w:rsid w:val="00323053"/>
    <w:pPr>
      <w:spacing w:before="0" w:after="0"/>
      <w:ind w:left="1200" w:hanging="200"/>
    </w:pPr>
  </w:style>
  <w:style w:type="paragraph" w:styleId="Index7">
    <w:name w:val="index 7"/>
    <w:basedOn w:val="Normal"/>
    <w:next w:val="Normal"/>
    <w:autoRedefine/>
    <w:semiHidden/>
    <w:unhideWhenUsed/>
    <w:rsid w:val="00323053"/>
    <w:pPr>
      <w:spacing w:before="0" w:after="0"/>
      <w:ind w:left="1400" w:hanging="200"/>
    </w:pPr>
  </w:style>
  <w:style w:type="paragraph" w:styleId="Index8">
    <w:name w:val="index 8"/>
    <w:basedOn w:val="Normal"/>
    <w:next w:val="Normal"/>
    <w:autoRedefine/>
    <w:semiHidden/>
    <w:unhideWhenUsed/>
    <w:rsid w:val="00323053"/>
    <w:pPr>
      <w:spacing w:before="0" w:after="0"/>
      <w:ind w:left="1600" w:hanging="200"/>
    </w:pPr>
  </w:style>
  <w:style w:type="paragraph" w:styleId="Index9">
    <w:name w:val="index 9"/>
    <w:basedOn w:val="Normal"/>
    <w:next w:val="Normal"/>
    <w:autoRedefine/>
    <w:semiHidden/>
    <w:unhideWhenUsed/>
    <w:rsid w:val="00323053"/>
    <w:pPr>
      <w:spacing w:before="0" w:after="0"/>
      <w:ind w:left="1800" w:hanging="200"/>
    </w:pPr>
  </w:style>
  <w:style w:type="paragraph" w:styleId="IndexHeading">
    <w:name w:val="index heading"/>
    <w:basedOn w:val="Normal"/>
    <w:next w:val="Index1"/>
    <w:semiHidden/>
    <w:unhideWhenUsed/>
    <w:rsid w:val="00323053"/>
    <w:rPr>
      <w:rFonts w:asciiTheme="majorHAnsi" w:eastAsiaTheme="majorEastAsia" w:hAnsiTheme="majorHAnsi" w:cstheme="majorBidi"/>
      <w:b/>
      <w:bCs/>
    </w:rPr>
  </w:style>
  <w:style w:type="paragraph" w:styleId="IntenseQuote">
    <w:name w:val="Intense Quote"/>
    <w:basedOn w:val="Normal"/>
    <w:next w:val="Normal"/>
    <w:link w:val="IntenseQuoteChar"/>
    <w:rsid w:val="003230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rsid w:val="00323053"/>
    <w:rPr>
      <w:rFonts w:ascii="Arial" w:hAnsi="Arial"/>
      <w:i/>
      <w:iCs/>
      <w:color w:val="5B9BD5" w:themeColor="accent1"/>
      <w:lang w:eastAsia="en-US"/>
    </w:rPr>
  </w:style>
  <w:style w:type="paragraph" w:styleId="List">
    <w:name w:val="List"/>
    <w:basedOn w:val="Normal"/>
    <w:semiHidden/>
    <w:unhideWhenUsed/>
    <w:rsid w:val="00323053"/>
    <w:pPr>
      <w:ind w:left="283" w:hanging="283"/>
      <w:contextualSpacing/>
    </w:pPr>
  </w:style>
  <w:style w:type="paragraph" w:styleId="List2">
    <w:name w:val="List 2"/>
    <w:basedOn w:val="Normal"/>
    <w:semiHidden/>
    <w:unhideWhenUsed/>
    <w:rsid w:val="00323053"/>
    <w:pPr>
      <w:ind w:left="566" w:hanging="283"/>
      <w:contextualSpacing/>
    </w:pPr>
  </w:style>
  <w:style w:type="paragraph" w:styleId="List3">
    <w:name w:val="List 3"/>
    <w:basedOn w:val="Normal"/>
    <w:semiHidden/>
    <w:unhideWhenUsed/>
    <w:rsid w:val="00323053"/>
    <w:pPr>
      <w:ind w:left="849" w:hanging="283"/>
      <w:contextualSpacing/>
    </w:pPr>
  </w:style>
  <w:style w:type="paragraph" w:styleId="List4">
    <w:name w:val="List 4"/>
    <w:basedOn w:val="Normal"/>
    <w:rsid w:val="00323053"/>
    <w:pPr>
      <w:ind w:left="1132" w:hanging="283"/>
      <w:contextualSpacing/>
    </w:pPr>
  </w:style>
  <w:style w:type="paragraph" w:styleId="List5">
    <w:name w:val="List 5"/>
    <w:basedOn w:val="Normal"/>
    <w:rsid w:val="00323053"/>
    <w:pPr>
      <w:ind w:left="1415" w:hanging="283"/>
      <w:contextualSpacing/>
    </w:pPr>
  </w:style>
  <w:style w:type="paragraph" w:styleId="ListBullet">
    <w:name w:val="List Bullet"/>
    <w:basedOn w:val="Normal"/>
    <w:semiHidden/>
    <w:unhideWhenUsed/>
    <w:rsid w:val="00323053"/>
    <w:pPr>
      <w:numPr>
        <w:numId w:val="11"/>
      </w:numPr>
      <w:contextualSpacing/>
    </w:pPr>
  </w:style>
  <w:style w:type="paragraph" w:styleId="ListBullet2">
    <w:name w:val="List Bullet 2"/>
    <w:basedOn w:val="Normal"/>
    <w:semiHidden/>
    <w:unhideWhenUsed/>
    <w:rsid w:val="00323053"/>
    <w:pPr>
      <w:numPr>
        <w:numId w:val="12"/>
      </w:numPr>
      <w:contextualSpacing/>
    </w:pPr>
  </w:style>
  <w:style w:type="paragraph" w:styleId="ListBullet3">
    <w:name w:val="List Bullet 3"/>
    <w:basedOn w:val="Normal"/>
    <w:semiHidden/>
    <w:unhideWhenUsed/>
    <w:rsid w:val="00323053"/>
    <w:pPr>
      <w:numPr>
        <w:numId w:val="13"/>
      </w:numPr>
      <w:contextualSpacing/>
    </w:pPr>
  </w:style>
  <w:style w:type="paragraph" w:styleId="ListBullet4">
    <w:name w:val="List Bullet 4"/>
    <w:basedOn w:val="Normal"/>
    <w:semiHidden/>
    <w:unhideWhenUsed/>
    <w:rsid w:val="00323053"/>
    <w:pPr>
      <w:numPr>
        <w:numId w:val="14"/>
      </w:numPr>
      <w:contextualSpacing/>
    </w:pPr>
  </w:style>
  <w:style w:type="paragraph" w:styleId="ListBullet5">
    <w:name w:val="List Bullet 5"/>
    <w:basedOn w:val="Normal"/>
    <w:semiHidden/>
    <w:unhideWhenUsed/>
    <w:rsid w:val="00323053"/>
    <w:pPr>
      <w:numPr>
        <w:numId w:val="15"/>
      </w:numPr>
      <w:contextualSpacing/>
    </w:pPr>
  </w:style>
  <w:style w:type="paragraph" w:styleId="ListContinue">
    <w:name w:val="List Continue"/>
    <w:basedOn w:val="Normal"/>
    <w:semiHidden/>
    <w:unhideWhenUsed/>
    <w:rsid w:val="00323053"/>
    <w:pPr>
      <w:ind w:left="283"/>
      <w:contextualSpacing/>
    </w:pPr>
  </w:style>
  <w:style w:type="paragraph" w:styleId="ListContinue2">
    <w:name w:val="List Continue 2"/>
    <w:basedOn w:val="Normal"/>
    <w:semiHidden/>
    <w:unhideWhenUsed/>
    <w:rsid w:val="00323053"/>
    <w:pPr>
      <w:ind w:left="566"/>
      <w:contextualSpacing/>
    </w:pPr>
  </w:style>
  <w:style w:type="paragraph" w:styleId="ListContinue3">
    <w:name w:val="List Continue 3"/>
    <w:basedOn w:val="Normal"/>
    <w:semiHidden/>
    <w:unhideWhenUsed/>
    <w:rsid w:val="00323053"/>
    <w:pPr>
      <w:ind w:left="849"/>
      <w:contextualSpacing/>
    </w:pPr>
  </w:style>
  <w:style w:type="paragraph" w:styleId="ListContinue4">
    <w:name w:val="List Continue 4"/>
    <w:basedOn w:val="Normal"/>
    <w:semiHidden/>
    <w:unhideWhenUsed/>
    <w:rsid w:val="00323053"/>
    <w:pPr>
      <w:ind w:left="1132"/>
      <w:contextualSpacing/>
    </w:pPr>
  </w:style>
  <w:style w:type="paragraph" w:styleId="ListContinue5">
    <w:name w:val="List Continue 5"/>
    <w:basedOn w:val="Normal"/>
    <w:semiHidden/>
    <w:unhideWhenUsed/>
    <w:rsid w:val="00323053"/>
    <w:pPr>
      <w:ind w:left="1415"/>
      <w:contextualSpacing/>
    </w:pPr>
  </w:style>
  <w:style w:type="paragraph" w:styleId="ListNumber">
    <w:name w:val="List Number"/>
    <w:basedOn w:val="Normal"/>
    <w:rsid w:val="00323053"/>
    <w:pPr>
      <w:numPr>
        <w:numId w:val="16"/>
      </w:numPr>
      <w:contextualSpacing/>
    </w:pPr>
  </w:style>
  <w:style w:type="paragraph" w:styleId="ListNumber2">
    <w:name w:val="List Number 2"/>
    <w:basedOn w:val="Normal"/>
    <w:semiHidden/>
    <w:unhideWhenUsed/>
    <w:rsid w:val="00323053"/>
    <w:pPr>
      <w:numPr>
        <w:numId w:val="17"/>
      </w:numPr>
      <w:contextualSpacing/>
    </w:pPr>
  </w:style>
  <w:style w:type="paragraph" w:styleId="ListNumber3">
    <w:name w:val="List Number 3"/>
    <w:basedOn w:val="Normal"/>
    <w:semiHidden/>
    <w:unhideWhenUsed/>
    <w:rsid w:val="00323053"/>
    <w:pPr>
      <w:numPr>
        <w:numId w:val="18"/>
      </w:numPr>
      <w:contextualSpacing/>
    </w:pPr>
  </w:style>
  <w:style w:type="paragraph" w:styleId="ListNumber4">
    <w:name w:val="List Number 4"/>
    <w:basedOn w:val="Normal"/>
    <w:semiHidden/>
    <w:unhideWhenUsed/>
    <w:rsid w:val="00323053"/>
    <w:pPr>
      <w:numPr>
        <w:numId w:val="19"/>
      </w:numPr>
      <w:contextualSpacing/>
    </w:pPr>
  </w:style>
  <w:style w:type="paragraph" w:styleId="ListNumber5">
    <w:name w:val="List Number 5"/>
    <w:basedOn w:val="Normal"/>
    <w:semiHidden/>
    <w:unhideWhenUsed/>
    <w:rsid w:val="00323053"/>
    <w:pPr>
      <w:numPr>
        <w:numId w:val="20"/>
      </w:numPr>
      <w:contextualSpacing/>
    </w:pPr>
  </w:style>
  <w:style w:type="paragraph" w:styleId="MacroText">
    <w:name w:val="macro"/>
    <w:link w:val="MacroTextChar"/>
    <w:semiHidden/>
    <w:unhideWhenUsed/>
    <w:rsid w:val="00323053"/>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eastAsia="en-US"/>
    </w:rPr>
  </w:style>
  <w:style w:type="character" w:customStyle="1" w:styleId="MacroTextChar">
    <w:name w:val="Macro Text Char"/>
    <w:basedOn w:val="DefaultParagraphFont"/>
    <w:link w:val="MacroText"/>
    <w:semiHidden/>
    <w:rsid w:val="00323053"/>
    <w:rPr>
      <w:rFonts w:ascii="Consolas" w:hAnsi="Consolas"/>
      <w:lang w:eastAsia="en-US"/>
    </w:rPr>
  </w:style>
  <w:style w:type="paragraph" w:styleId="MessageHeader">
    <w:name w:val="Message Header"/>
    <w:basedOn w:val="Normal"/>
    <w:link w:val="MessageHeaderChar"/>
    <w:semiHidden/>
    <w:unhideWhenUsed/>
    <w:rsid w:val="00323053"/>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323053"/>
    <w:rPr>
      <w:rFonts w:asciiTheme="majorHAnsi" w:eastAsiaTheme="majorEastAsia" w:hAnsiTheme="majorHAnsi" w:cstheme="majorBidi"/>
      <w:sz w:val="24"/>
      <w:szCs w:val="24"/>
      <w:shd w:val="pct20" w:color="auto" w:fill="auto"/>
      <w:lang w:eastAsia="en-US"/>
    </w:rPr>
  </w:style>
  <w:style w:type="paragraph" w:styleId="NoSpacing">
    <w:name w:val="No Spacing"/>
    <w:rsid w:val="00323053"/>
    <w:rPr>
      <w:rFonts w:ascii="Arial" w:hAnsi="Arial"/>
      <w:lang w:eastAsia="en-US"/>
    </w:rPr>
  </w:style>
  <w:style w:type="paragraph" w:styleId="NormalIndent">
    <w:name w:val="Normal Indent"/>
    <w:basedOn w:val="Normal"/>
    <w:semiHidden/>
    <w:unhideWhenUsed/>
    <w:rsid w:val="00323053"/>
    <w:pPr>
      <w:ind w:left="720"/>
    </w:pPr>
  </w:style>
  <w:style w:type="paragraph" w:styleId="NoteHeading">
    <w:name w:val="Note Heading"/>
    <w:basedOn w:val="Normal"/>
    <w:next w:val="Normal"/>
    <w:link w:val="NoteHeadingChar"/>
    <w:semiHidden/>
    <w:unhideWhenUsed/>
    <w:rsid w:val="00323053"/>
    <w:pPr>
      <w:spacing w:before="0" w:after="0"/>
    </w:pPr>
  </w:style>
  <w:style w:type="character" w:customStyle="1" w:styleId="NoteHeadingChar">
    <w:name w:val="Note Heading Char"/>
    <w:basedOn w:val="DefaultParagraphFont"/>
    <w:link w:val="NoteHeading"/>
    <w:semiHidden/>
    <w:rsid w:val="00323053"/>
    <w:rPr>
      <w:rFonts w:ascii="Arial" w:hAnsi="Arial"/>
      <w:lang w:eastAsia="en-US"/>
    </w:rPr>
  </w:style>
  <w:style w:type="paragraph" w:styleId="PlainText">
    <w:name w:val="Plain Text"/>
    <w:basedOn w:val="Normal"/>
    <w:link w:val="PlainTextChar"/>
    <w:semiHidden/>
    <w:unhideWhenUsed/>
    <w:rsid w:val="00323053"/>
    <w:pPr>
      <w:spacing w:before="0" w:after="0"/>
    </w:pPr>
    <w:rPr>
      <w:rFonts w:ascii="Consolas" w:hAnsi="Consolas"/>
      <w:sz w:val="21"/>
      <w:szCs w:val="21"/>
    </w:rPr>
  </w:style>
  <w:style w:type="character" w:customStyle="1" w:styleId="PlainTextChar">
    <w:name w:val="Plain Text Char"/>
    <w:basedOn w:val="DefaultParagraphFont"/>
    <w:link w:val="PlainText"/>
    <w:semiHidden/>
    <w:rsid w:val="00323053"/>
    <w:rPr>
      <w:rFonts w:ascii="Consolas" w:hAnsi="Consolas"/>
      <w:sz w:val="21"/>
      <w:szCs w:val="21"/>
      <w:lang w:eastAsia="en-US"/>
    </w:rPr>
  </w:style>
  <w:style w:type="paragraph" w:styleId="Quote">
    <w:name w:val="Quote"/>
    <w:basedOn w:val="Normal"/>
    <w:next w:val="Normal"/>
    <w:link w:val="QuoteChar"/>
    <w:rsid w:val="003230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323053"/>
    <w:rPr>
      <w:rFonts w:ascii="Arial" w:hAnsi="Arial"/>
      <w:i/>
      <w:iCs/>
      <w:color w:val="404040" w:themeColor="text1" w:themeTint="BF"/>
      <w:lang w:eastAsia="en-US"/>
    </w:rPr>
  </w:style>
  <w:style w:type="paragraph" w:styleId="Salutation">
    <w:name w:val="Salutation"/>
    <w:basedOn w:val="Normal"/>
    <w:next w:val="Normal"/>
    <w:link w:val="SalutationChar"/>
    <w:rsid w:val="00323053"/>
  </w:style>
  <w:style w:type="character" w:customStyle="1" w:styleId="SalutationChar">
    <w:name w:val="Salutation Char"/>
    <w:basedOn w:val="DefaultParagraphFont"/>
    <w:link w:val="Salutation"/>
    <w:rsid w:val="00323053"/>
    <w:rPr>
      <w:rFonts w:ascii="Arial" w:hAnsi="Arial"/>
      <w:lang w:eastAsia="en-US"/>
    </w:rPr>
  </w:style>
  <w:style w:type="paragraph" w:styleId="Signature">
    <w:name w:val="Signature"/>
    <w:basedOn w:val="Normal"/>
    <w:link w:val="SignatureChar"/>
    <w:semiHidden/>
    <w:unhideWhenUsed/>
    <w:rsid w:val="00323053"/>
    <w:pPr>
      <w:spacing w:before="0" w:after="0"/>
      <w:ind w:left="4252"/>
    </w:pPr>
  </w:style>
  <w:style w:type="character" w:customStyle="1" w:styleId="SignatureChar">
    <w:name w:val="Signature Char"/>
    <w:basedOn w:val="DefaultParagraphFont"/>
    <w:link w:val="Signature"/>
    <w:semiHidden/>
    <w:rsid w:val="00323053"/>
    <w:rPr>
      <w:rFonts w:ascii="Arial" w:hAnsi="Arial"/>
      <w:lang w:eastAsia="en-US"/>
    </w:rPr>
  </w:style>
  <w:style w:type="paragraph" w:styleId="TableofAuthorities">
    <w:name w:val="table of authorities"/>
    <w:basedOn w:val="Normal"/>
    <w:next w:val="Normal"/>
    <w:semiHidden/>
    <w:unhideWhenUsed/>
    <w:rsid w:val="00323053"/>
    <w:pPr>
      <w:spacing w:after="0"/>
      <w:ind w:left="200" w:hanging="200"/>
    </w:pPr>
  </w:style>
  <w:style w:type="paragraph" w:styleId="TableofFigures">
    <w:name w:val="table of figures"/>
    <w:basedOn w:val="Normal"/>
    <w:next w:val="Normal"/>
    <w:semiHidden/>
    <w:unhideWhenUsed/>
    <w:rsid w:val="00323053"/>
    <w:pPr>
      <w:spacing w:after="0"/>
    </w:pPr>
  </w:style>
  <w:style w:type="paragraph" w:styleId="TOAHeading">
    <w:name w:val="toa heading"/>
    <w:basedOn w:val="Normal"/>
    <w:next w:val="Normal"/>
    <w:semiHidden/>
    <w:unhideWhenUsed/>
    <w:rsid w:val="00323053"/>
    <w:rPr>
      <w:rFonts w:asciiTheme="majorHAnsi" w:eastAsiaTheme="majorEastAsia" w:hAnsiTheme="majorHAnsi" w:cstheme="majorBidi"/>
      <w:b/>
      <w:bCs/>
      <w:sz w:val="24"/>
      <w:szCs w:val="24"/>
    </w:rPr>
  </w:style>
  <w:style w:type="paragraph" w:styleId="TOC4">
    <w:name w:val="toc 4"/>
    <w:basedOn w:val="Normal"/>
    <w:next w:val="Normal"/>
    <w:autoRedefine/>
    <w:semiHidden/>
    <w:unhideWhenUsed/>
    <w:rsid w:val="00323053"/>
    <w:pPr>
      <w:spacing w:after="100"/>
      <w:ind w:left="600"/>
    </w:pPr>
  </w:style>
  <w:style w:type="paragraph" w:styleId="TOC5">
    <w:name w:val="toc 5"/>
    <w:basedOn w:val="Normal"/>
    <w:next w:val="Normal"/>
    <w:autoRedefine/>
    <w:semiHidden/>
    <w:unhideWhenUsed/>
    <w:rsid w:val="00323053"/>
    <w:pPr>
      <w:spacing w:after="100"/>
      <w:ind w:left="800"/>
    </w:pPr>
  </w:style>
  <w:style w:type="paragraph" w:styleId="TOC6">
    <w:name w:val="toc 6"/>
    <w:basedOn w:val="Normal"/>
    <w:next w:val="Normal"/>
    <w:autoRedefine/>
    <w:semiHidden/>
    <w:unhideWhenUsed/>
    <w:rsid w:val="00323053"/>
    <w:pPr>
      <w:spacing w:after="100"/>
      <w:ind w:left="1000"/>
    </w:pPr>
  </w:style>
  <w:style w:type="paragraph" w:styleId="TOC7">
    <w:name w:val="toc 7"/>
    <w:basedOn w:val="Normal"/>
    <w:next w:val="Normal"/>
    <w:autoRedefine/>
    <w:semiHidden/>
    <w:unhideWhenUsed/>
    <w:rsid w:val="00323053"/>
    <w:pPr>
      <w:spacing w:after="100"/>
      <w:ind w:left="1200"/>
    </w:pPr>
  </w:style>
  <w:style w:type="paragraph" w:styleId="TOC9">
    <w:name w:val="toc 9"/>
    <w:basedOn w:val="Normal"/>
    <w:next w:val="Normal"/>
    <w:autoRedefine/>
    <w:semiHidden/>
    <w:unhideWhenUsed/>
    <w:rsid w:val="00323053"/>
    <w:pPr>
      <w:spacing w:after="100"/>
      <w:ind w:left="1600"/>
    </w:pPr>
  </w:style>
  <w:style w:type="paragraph" w:styleId="Revision">
    <w:name w:val="Revision"/>
    <w:hidden/>
    <w:semiHidden/>
    <w:rsid w:val="00D27DB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8726692">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107">
      <w:bodyDiv w:val="1"/>
      <w:marLeft w:val="0"/>
      <w:marRight w:val="0"/>
      <w:marTop w:val="0"/>
      <w:marBottom w:val="0"/>
      <w:divBdr>
        <w:top w:val="none" w:sz="0" w:space="0" w:color="auto"/>
        <w:left w:val="none" w:sz="0" w:space="0" w:color="auto"/>
        <w:bottom w:val="none" w:sz="0" w:space="0" w:color="auto"/>
        <w:right w:val="none" w:sz="0" w:space="0" w:color="auto"/>
      </w:divBdr>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s://www.dese.gov.au/"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vicroads.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training.gov.au/" TargetMode="External"/><Relationship Id="rId33" Type="http://schemas.openxmlformats.org/officeDocument/2006/relationships/hyperlink" Target="http://www.aditc.com.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education.gov.au/Pages/default.aspx" TargetMode="Externa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killsforaustralia.com/" TargetMode="External"/><Relationship Id="rId32" Type="http://schemas.openxmlformats.org/officeDocument/2006/relationships/hyperlink" Target="https://www.worksafe.vic.gov.au/" TargetMode="External"/><Relationship Id="rId36" Type="http://schemas.openxmlformats.org/officeDocument/2006/relationships/theme" Target="theme/theme1.xml"/><Relationship Id="rId15" Type="http://schemas.openxmlformats.org/officeDocument/2006/relationships/hyperlink" Target="http://creativecommons.org/licenses/by-nd/3.0/au/" TargetMode="External"/><Relationship Id="rId23" Type="http://schemas.openxmlformats.org/officeDocument/2006/relationships/hyperlink" Target="mailto:g.adda@boxhill.edu.au" TargetMode="External"/><Relationship Id="rId28" Type="http://schemas.openxmlformats.org/officeDocument/2006/relationships/hyperlink" Target="http://www.asqa.gov.au/" TargetMode="Externa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hyperlink" Target="http://www.srw.com.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mailto:teresa.signorello@holmesglen.edu.au" TargetMode="External"/><Relationship Id="rId27" Type="http://schemas.openxmlformats.org/officeDocument/2006/relationships/hyperlink" Target="http://www.education.vic.gov.au/" TargetMode="External"/><Relationship Id="rId30" Type="http://schemas.openxmlformats.org/officeDocument/2006/relationships/hyperlink" Target="https://www2.delwp.vic.gov.au/" TargetMode="External"/><Relationship Id="rId35" Type="http://schemas.openxmlformats.org/officeDocument/2006/relationships/fontTable" Target="fontTable.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CIU\Department%20Data\CMM\2021\Templates\VPGs\VPG_Template_V2_2021.11.2.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RII resources, </DEECD_Keywords>
    <PublishingExpirationDate xmlns="http://schemas.microsoft.com/sharepoint/v3" xsi:nil="true"/>
    <DEECD_Description xmlns="http://schemas.microsoft.com/sharepoint/v3">Victorian Purchasing Guide for RII Resources and Infrastructure Industry Training Package. Release 6. May 2021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8E762D40846F3A48AA3FDFE2352C3EB500D461511C6F5DAF4BA8977B84D73F2630" ma:contentTypeVersion="16" ma:contentTypeDescription="DET Document" ma:contentTypeScope="" ma:versionID="8e0e6905d44babb8737883f036e64f7d">
  <xsd:schema xmlns:xsd="http://www.w3.org/2001/XMLSchema" xmlns:xs="http://www.w3.org/2001/XMLSchema" xmlns:p="http://schemas.microsoft.com/office/2006/metadata/properties" xmlns:ns1="http://schemas.microsoft.com/sharepoint/v3" xmlns:ns2="http://schemas.microsoft.com/Sharepoint/v3" xmlns:ns3="8340ccf1-19cc-436c-918b-8d6c0cc500c3" targetNamespace="http://schemas.microsoft.com/office/2006/metadata/properties" ma:root="true" ma:fieldsID="12e88e20a7e61cbf5278c5dfb2f26df0" ns1:_="" ns2:_="" ns3:_="">
    <xsd:import namespace="http://schemas.microsoft.com/sharepoint/v3"/>
    <xsd:import namespace="http://schemas.microsoft.com/Sharepoint/v3"/>
    <xsd:import namespace="8340ccf1-19cc-436c-918b-8d6c0cc500c3"/>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Description" ma:index="12"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2.xml><?xml version="1.0" encoding="utf-8"?>
<ds:datastoreItem xmlns:ds="http://schemas.openxmlformats.org/officeDocument/2006/customXml" ds:itemID="{9E73D8A2-6224-4EDC-8F98-98C72A0A74A4}">
  <ds:schemaRefs>
    <ds:schemaRef ds:uri="http://schemas.openxmlformats.org/officeDocument/2006/bibliography"/>
  </ds:schemaRefs>
</ds:datastoreItem>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2060F99B-DF6A-4A29-84AD-57047147C5F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40ccf1-19cc-436c-918b-8d6c0cc500c3"/>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6234C97C-3597-40DF-A90D-357F320D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340ccf1-19cc-436c-918b-8d6c0cc5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04A937-8499-4507-89B7-CC9DB6C8EC07}"/>
</file>

<file path=docProps/app.xml><?xml version="1.0" encoding="utf-8"?>
<Properties xmlns="http://schemas.openxmlformats.org/officeDocument/2006/extended-properties" xmlns:vt="http://schemas.openxmlformats.org/officeDocument/2006/docPropsVTypes">
  <Template>VPG_Template_V2_2021.11.2.21.dotx</Template>
  <TotalTime>1</TotalTime>
  <Pages>57</Pages>
  <Words>9058</Words>
  <Characters>59926</Characters>
  <Application>Microsoft Office Word</Application>
  <DocSecurity>4</DocSecurity>
  <Lines>499</Lines>
  <Paragraphs>137</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68847</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Template</dc:title>
  <dc:creator>Maria Raucci</dc:creator>
  <cp:lastModifiedBy>Madeleine Hayne</cp:lastModifiedBy>
  <cp:revision>2</cp:revision>
  <cp:lastPrinted>2021-05-11T00:08:00Z</cp:lastPrinted>
  <dcterms:created xsi:type="dcterms:W3CDTF">2021-05-26T05:03:00Z</dcterms:created>
  <dcterms:modified xsi:type="dcterms:W3CDTF">2021-05-26T05:03:00Z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_docset_NoMedatataSyncRequired">
    <vt:lpwstr>False</vt:lpwstr>
  </property>
</Properties>
</file>