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6E57"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7A086E58" w14:textId="77777777" w:rsidR="00C40F56" w:rsidRPr="00FD79B2" w:rsidRDefault="008C0A16" w:rsidP="00AD0010">
      <w:pPr>
        <w:pStyle w:val="Header"/>
        <w:keepNext/>
        <w:spacing w:before="200"/>
        <w:jc w:val="center"/>
        <w:rPr>
          <w:b/>
          <w:sz w:val="36"/>
          <w:szCs w:val="36"/>
        </w:rPr>
      </w:pPr>
      <w:r>
        <w:rPr>
          <w:b/>
          <w:sz w:val="36"/>
          <w:szCs w:val="36"/>
        </w:rPr>
        <w:t>for</w:t>
      </w:r>
    </w:p>
    <w:p w14:paraId="7A086E59" w14:textId="77777777" w:rsidR="0080183D" w:rsidRDefault="00AE4C3D" w:rsidP="0080183D">
      <w:pPr>
        <w:pStyle w:val="Header"/>
        <w:keepNext/>
        <w:spacing w:before="200"/>
        <w:jc w:val="center"/>
        <w:rPr>
          <w:b/>
          <w:sz w:val="36"/>
          <w:szCs w:val="36"/>
        </w:rPr>
      </w:pPr>
      <w:r>
        <w:rPr>
          <w:b/>
          <w:sz w:val="36"/>
          <w:szCs w:val="36"/>
          <w:lang w:val="en-AU"/>
        </w:rPr>
        <w:t>NWP National Water</w:t>
      </w:r>
      <w:r w:rsidR="000704B4">
        <w:rPr>
          <w:b/>
          <w:sz w:val="36"/>
          <w:szCs w:val="36"/>
        </w:rPr>
        <w:br/>
      </w:r>
      <w:r w:rsidR="0080183D" w:rsidRPr="005B157A">
        <w:rPr>
          <w:b/>
          <w:sz w:val="36"/>
          <w:szCs w:val="36"/>
        </w:rPr>
        <w:t>Training Package</w:t>
      </w:r>
      <w:r w:rsidR="0080183D">
        <w:rPr>
          <w:b/>
          <w:sz w:val="36"/>
          <w:szCs w:val="36"/>
        </w:rPr>
        <w:t xml:space="preserve"> </w:t>
      </w:r>
    </w:p>
    <w:p w14:paraId="7A086E5A"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AE4C3D">
        <w:rPr>
          <w:b/>
          <w:sz w:val="36"/>
          <w:szCs w:val="36"/>
          <w:lang w:val="en-AU"/>
        </w:rPr>
        <w:t xml:space="preserve"> 3</w:t>
      </w:r>
      <w:r w:rsidR="0002163C">
        <w:rPr>
          <w:b/>
          <w:sz w:val="36"/>
          <w:szCs w:val="36"/>
          <w:lang w:val="en-AU"/>
        </w:rPr>
        <w:t>.0</w:t>
      </w:r>
    </w:p>
    <w:p w14:paraId="7A086E5B" w14:textId="77777777" w:rsidR="0080183D" w:rsidRPr="00C36112" w:rsidRDefault="00AE4C3D" w:rsidP="00207CC4">
      <w:pPr>
        <w:pStyle w:val="Header"/>
        <w:keepNext/>
        <w:spacing w:before="720"/>
        <w:jc w:val="center"/>
        <w:rPr>
          <w:b/>
          <w:sz w:val="36"/>
          <w:szCs w:val="36"/>
        </w:rPr>
      </w:pPr>
      <w:r>
        <w:rPr>
          <w:b/>
          <w:sz w:val="36"/>
          <w:szCs w:val="36"/>
          <w:lang w:val="en-AU"/>
        </w:rPr>
        <w:t>March 2020</w:t>
      </w:r>
      <w:r w:rsidR="00421A51">
        <w:rPr>
          <w:b/>
          <w:sz w:val="36"/>
          <w:szCs w:val="36"/>
          <w:lang w:val="en-AU"/>
        </w:rPr>
        <w:t xml:space="preserve"> </w:t>
      </w:r>
    </w:p>
    <w:p w14:paraId="7A086E5C"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7A086E5D"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D44242" w:rsidRPr="00094B05">
        <w:rPr>
          <w:rFonts w:cs="Arial"/>
          <w:bCs/>
          <w:color w:val="000000"/>
        </w:rPr>
        <w:t>2</w:t>
      </w:r>
      <w:r w:rsidR="00D44242">
        <w:rPr>
          <w:rFonts w:cs="Arial"/>
          <w:b/>
          <w:color w:val="000000"/>
        </w:rPr>
        <w:t>0</w:t>
      </w:r>
      <w:r w:rsidRPr="00AB1927">
        <w:rPr>
          <w:rFonts w:cs="Arial"/>
          <w:color w:val="000000"/>
        </w:rPr>
        <w:t>.</w:t>
      </w:r>
    </w:p>
    <w:p w14:paraId="7A086E5E"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7A086E5F"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7A086E60"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7A086E61"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A086E62"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A086E63"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7A086E64"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7A086E65"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7A086E66"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7A086E67"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7A086E6B"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A086E68" w14:textId="77777777" w:rsidR="006C5A23" w:rsidRPr="00F72A91" w:rsidRDefault="006C5A23" w:rsidP="00EA56C9">
            <w:pPr>
              <w:pStyle w:val="IGTableText"/>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A086E69"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7A086E6A" w14:textId="77777777" w:rsidR="006C5A23" w:rsidRPr="00F72A91" w:rsidRDefault="006C5A23" w:rsidP="00EA56C9">
            <w:pPr>
              <w:pStyle w:val="IGTableText"/>
            </w:pPr>
            <w:r w:rsidRPr="00F72A91">
              <w:t>Comments</w:t>
            </w:r>
          </w:p>
        </w:tc>
      </w:tr>
      <w:tr w:rsidR="00421A51" w14:paraId="7A086E75" w14:textId="77777777" w:rsidTr="003B66A6">
        <w:trPr>
          <w:trHeight w:val="1487"/>
          <w:jc w:val="center"/>
        </w:trPr>
        <w:tc>
          <w:tcPr>
            <w:tcW w:w="2139" w:type="dxa"/>
            <w:gridSpan w:val="2"/>
            <w:tcBorders>
              <w:left w:val="single" w:sz="4" w:space="0" w:color="auto"/>
            </w:tcBorders>
            <w:tcMar>
              <w:top w:w="57" w:type="dxa"/>
              <w:bottom w:w="57" w:type="dxa"/>
            </w:tcMar>
          </w:tcPr>
          <w:p w14:paraId="7A086E6C" w14:textId="77777777" w:rsidR="00421A51" w:rsidRPr="00036F94" w:rsidRDefault="00036F94" w:rsidP="00207CC4">
            <w:pPr>
              <w:rPr>
                <w:rFonts w:cs="Arial"/>
                <w:lang w:val="en-US"/>
              </w:rPr>
            </w:pPr>
            <w:r w:rsidRPr="00036F94">
              <w:rPr>
                <w:rFonts w:cs="Arial"/>
                <w:lang w:val="en-US"/>
              </w:rPr>
              <w:t xml:space="preserve">NWP National Water </w:t>
            </w:r>
            <w:r w:rsidR="00421A51" w:rsidRPr="00036F94">
              <w:rPr>
                <w:rFonts w:cs="Arial"/>
                <w:lang w:val="en-US"/>
              </w:rPr>
              <w:t>Training Package</w:t>
            </w:r>
          </w:p>
          <w:p w14:paraId="7A086E6D" w14:textId="77777777" w:rsidR="00421A51" w:rsidRPr="00AE2D13" w:rsidRDefault="00421A51" w:rsidP="00207CC4">
            <w:pPr>
              <w:rPr>
                <w:rFonts w:cs="Arial"/>
                <w:lang w:val="en-US"/>
              </w:rPr>
            </w:pPr>
            <w:r w:rsidRPr="00036F94">
              <w:rPr>
                <w:rFonts w:cs="Arial"/>
                <w:lang w:val="en-US"/>
              </w:rPr>
              <w:t>R</w:t>
            </w:r>
            <w:r w:rsidR="00036F94" w:rsidRPr="00036F94">
              <w:rPr>
                <w:rFonts w:cs="Arial"/>
                <w:lang w:val="en-US"/>
              </w:rPr>
              <w:t>elease 3.0</w:t>
            </w:r>
          </w:p>
        </w:tc>
        <w:tc>
          <w:tcPr>
            <w:tcW w:w="1117" w:type="dxa"/>
            <w:tcMar>
              <w:top w:w="57" w:type="dxa"/>
              <w:bottom w:w="57" w:type="dxa"/>
            </w:tcMar>
          </w:tcPr>
          <w:p w14:paraId="7A086E6E" w14:textId="203E157C" w:rsidR="00421A51" w:rsidRDefault="0008445C" w:rsidP="00EA56C9">
            <w:pPr>
              <w:pStyle w:val="IGTableText"/>
            </w:pPr>
            <w:r>
              <w:t>26 February 2020</w:t>
            </w:r>
          </w:p>
        </w:tc>
        <w:tc>
          <w:tcPr>
            <w:tcW w:w="6693" w:type="dxa"/>
            <w:tcMar>
              <w:top w:w="57" w:type="dxa"/>
              <w:bottom w:w="57" w:type="dxa"/>
            </w:tcMar>
          </w:tcPr>
          <w:p w14:paraId="7A086E6F" w14:textId="77777777" w:rsidR="001E5BDE" w:rsidRDefault="00D019EA" w:rsidP="00207CC4">
            <w:pPr>
              <w:rPr>
                <w:rFonts w:cs="Arial"/>
              </w:rPr>
            </w:pPr>
            <w:r>
              <w:rPr>
                <w:rFonts w:cs="Arial"/>
              </w:rPr>
              <w:t>This Victorian Purchasing Guide reflects NWP National Water Training Package Release 3.0.  The NWP National Water Training Package Release 3.0 contains:</w:t>
            </w:r>
          </w:p>
          <w:p w14:paraId="7A086E70" w14:textId="77777777" w:rsidR="00D019EA" w:rsidRPr="000D738D" w:rsidRDefault="00FE6CB3" w:rsidP="00770AC6">
            <w:pPr>
              <w:pStyle w:val="Tablebody"/>
              <w:numPr>
                <w:ilvl w:val="0"/>
                <w:numId w:val="5"/>
              </w:numPr>
              <w:rPr>
                <w:rFonts w:ascii="Arial" w:eastAsia="Times New Roman" w:hAnsi="Arial" w:cs="Arial"/>
                <w:sz w:val="20"/>
                <w:szCs w:val="20"/>
                <w:lang w:val="en-US" w:eastAsia="en-AU"/>
              </w:rPr>
            </w:pPr>
            <w:r w:rsidRPr="00FE6CB3">
              <w:rPr>
                <w:rFonts w:cs="Arial"/>
              </w:rPr>
              <w:t>Two (</w:t>
            </w:r>
            <w:r w:rsidRPr="000D738D">
              <w:rPr>
                <w:rFonts w:ascii="Arial" w:eastAsia="Times New Roman" w:hAnsi="Arial" w:cs="Arial"/>
                <w:sz w:val="20"/>
                <w:szCs w:val="20"/>
                <w:lang w:val="en-US" w:eastAsia="en-AU"/>
              </w:rPr>
              <w:t>2) revised qualifications:</w:t>
            </w:r>
          </w:p>
          <w:p w14:paraId="7A086E71" w14:textId="77777777" w:rsidR="00FE6CB3" w:rsidRPr="000D738D" w:rsidRDefault="00FE6CB3" w:rsidP="00770AC6">
            <w:pPr>
              <w:pStyle w:val="Tablebody"/>
              <w:numPr>
                <w:ilvl w:val="0"/>
                <w:numId w:val="7"/>
              </w:numPr>
              <w:rPr>
                <w:rFonts w:ascii="Arial" w:eastAsia="Times New Roman" w:hAnsi="Arial" w:cs="Arial"/>
                <w:sz w:val="20"/>
                <w:szCs w:val="20"/>
                <w:lang w:val="en-US" w:eastAsia="en-AU"/>
              </w:rPr>
            </w:pPr>
            <w:r w:rsidRPr="000D738D">
              <w:rPr>
                <w:rFonts w:ascii="Arial" w:eastAsia="Times New Roman" w:hAnsi="Arial" w:cs="Arial"/>
                <w:sz w:val="20"/>
                <w:szCs w:val="20"/>
                <w:lang w:val="en-US" w:eastAsia="en-AU"/>
              </w:rPr>
              <w:t>NWP20119 Certificate II in Water Industry Operations</w:t>
            </w:r>
          </w:p>
          <w:p w14:paraId="7A086E72" w14:textId="77777777" w:rsidR="00FE6CB3" w:rsidRPr="00FE6CB3" w:rsidRDefault="00FE6CB3" w:rsidP="00770AC6">
            <w:pPr>
              <w:pStyle w:val="Tablebody"/>
              <w:numPr>
                <w:ilvl w:val="0"/>
                <w:numId w:val="7"/>
              </w:numPr>
              <w:rPr>
                <w:rFonts w:cs="Arial"/>
              </w:rPr>
            </w:pPr>
            <w:r w:rsidRPr="000D738D">
              <w:rPr>
                <w:rFonts w:ascii="Arial" w:eastAsia="Times New Roman" w:hAnsi="Arial" w:cs="Arial"/>
                <w:sz w:val="20"/>
                <w:szCs w:val="20"/>
                <w:lang w:val="en-US" w:eastAsia="en-AU"/>
              </w:rPr>
              <w:t>NWP30219</w:t>
            </w:r>
            <w:r w:rsidRPr="00FE6CB3">
              <w:rPr>
                <w:rFonts w:cs="Arial"/>
              </w:rPr>
              <w:t xml:space="preserve"> Certificate III in Water Industry Operations</w:t>
            </w:r>
          </w:p>
          <w:p w14:paraId="7A086E73" w14:textId="77777777" w:rsidR="00D019EA" w:rsidRPr="000D738D" w:rsidRDefault="00D019EA" w:rsidP="00770AC6">
            <w:pPr>
              <w:pStyle w:val="Tablebody"/>
              <w:numPr>
                <w:ilvl w:val="0"/>
                <w:numId w:val="5"/>
              </w:numPr>
              <w:rPr>
                <w:rFonts w:ascii="Arial" w:eastAsia="Times New Roman" w:hAnsi="Arial" w:cs="Arial"/>
                <w:sz w:val="20"/>
                <w:szCs w:val="20"/>
                <w:lang w:val="en-US" w:eastAsia="en-AU"/>
              </w:rPr>
            </w:pPr>
            <w:r w:rsidRPr="000D738D">
              <w:rPr>
                <w:rFonts w:ascii="Arial" w:eastAsia="Times New Roman" w:hAnsi="Arial" w:cs="Arial"/>
                <w:sz w:val="20"/>
                <w:szCs w:val="20"/>
                <w:lang w:val="en-US" w:eastAsia="en-AU"/>
              </w:rPr>
              <w:t xml:space="preserve">One (1) new </w:t>
            </w:r>
            <w:r w:rsidR="00B85979" w:rsidRPr="000D738D">
              <w:rPr>
                <w:rFonts w:ascii="Arial" w:eastAsia="Times New Roman" w:hAnsi="Arial" w:cs="Arial"/>
                <w:sz w:val="20"/>
                <w:szCs w:val="20"/>
                <w:lang w:val="en-US" w:eastAsia="en-AU"/>
              </w:rPr>
              <w:t>unit of competency</w:t>
            </w:r>
          </w:p>
          <w:p w14:paraId="7A086E74" w14:textId="77777777" w:rsidR="00D019EA" w:rsidRPr="000D738D" w:rsidRDefault="00906E1F" w:rsidP="00770AC6">
            <w:pPr>
              <w:pStyle w:val="Tablebody"/>
              <w:numPr>
                <w:ilvl w:val="0"/>
                <w:numId w:val="5"/>
              </w:numPr>
              <w:rPr>
                <w:rFonts w:cs="Arial"/>
              </w:rPr>
            </w:pPr>
            <w:r>
              <w:rPr>
                <w:rFonts w:ascii="Arial" w:eastAsia="Times New Roman" w:hAnsi="Arial" w:cs="Arial"/>
                <w:sz w:val="20"/>
                <w:szCs w:val="20"/>
                <w:lang w:val="en-US" w:eastAsia="en-AU"/>
              </w:rPr>
              <w:t>Ninety-</w:t>
            </w:r>
            <w:r w:rsidR="00FE6CB3" w:rsidRPr="000D738D">
              <w:rPr>
                <w:rFonts w:ascii="Arial" w:eastAsia="Times New Roman" w:hAnsi="Arial" w:cs="Arial"/>
                <w:sz w:val="20"/>
                <w:szCs w:val="20"/>
                <w:lang w:val="en-US" w:eastAsia="en-AU"/>
              </w:rPr>
              <w:t>three (93</w:t>
            </w:r>
            <w:r w:rsidR="00FE6CB3" w:rsidRPr="00FE6CB3">
              <w:rPr>
                <w:rFonts w:cs="Arial"/>
              </w:rPr>
              <w:t>) revised units of competency</w:t>
            </w:r>
          </w:p>
        </w:tc>
      </w:tr>
      <w:tr w:rsidR="00D44242" w14:paraId="7A086E7E" w14:textId="77777777" w:rsidTr="003B66A6">
        <w:trPr>
          <w:trHeight w:val="1487"/>
          <w:jc w:val="center"/>
        </w:trPr>
        <w:tc>
          <w:tcPr>
            <w:tcW w:w="2139" w:type="dxa"/>
            <w:gridSpan w:val="2"/>
            <w:tcBorders>
              <w:left w:val="single" w:sz="4" w:space="0" w:color="auto"/>
            </w:tcBorders>
            <w:tcMar>
              <w:top w:w="57" w:type="dxa"/>
              <w:bottom w:w="57" w:type="dxa"/>
            </w:tcMar>
          </w:tcPr>
          <w:p w14:paraId="7A086E76" w14:textId="77777777" w:rsidR="00D44242" w:rsidRPr="00036F94" w:rsidRDefault="00D44242" w:rsidP="00036F94">
            <w:pPr>
              <w:rPr>
                <w:rFonts w:cs="Arial"/>
                <w:lang w:val="en-US"/>
              </w:rPr>
            </w:pPr>
            <w:r w:rsidRPr="00036F94">
              <w:rPr>
                <w:rFonts w:cs="Arial"/>
                <w:lang w:val="en-US"/>
              </w:rPr>
              <w:t>NWP National Water Training Package</w:t>
            </w:r>
          </w:p>
          <w:p w14:paraId="7A086E77" w14:textId="77777777" w:rsidR="00D44242" w:rsidRDefault="00D44242" w:rsidP="00036F94">
            <w:pPr>
              <w:rPr>
                <w:rFonts w:cs="Arial"/>
                <w:lang w:val="en-US"/>
              </w:rPr>
            </w:pPr>
            <w:r w:rsidRPr="00036F94">
              <w:rPr>
                <w:rFonts w:cs="Arial"/>
                <w:lang w:val="en-US"/>
              </w:rPr>
              <w:t>Release 2.0</w:t>
            </w:r>
          </w:p>
        </w:tc>
        <w:tc>
          <w:tcPr>
            <w:tcW w:w="1117" w:type="dxa"/>
            <w:tcMar>
              <w:top w:w="57" w:type="dxa"/>
              <w:bottom w:w="57" w:type="dxa"/>
            </w:tcMar>
          </w:tcPr>
          <w:p w14:paraId="7A086E78" w14:textId="77777777" w:rsidR="00D44242" w:rsidRPr="00036F94" w:rsidRDefault="00D44242" w:rsidP="00036F94">
            <w:pPr>
              <w:rPr>
                <w:rFonts w:cs="Arial"/>
                <w:lang w:val="en-US"/>
              </w:rPr>
            </w:pPr>
            <w:r w:rsidRPr="00036F94">
              <w:rPr>
                <w:rFonts w:cs="Arial"/>
                <w:lang w:val="en-US"/>
              </w:rPr>
              <w:t>6 March 2019</w:t>
            </w:r>
          </w:p>
        </w:tc>
        <w:tc>
          <w:tcPr>
            <w:tcW w:w="6693" w:type="dxa"/>
            <w:tcMar>
              <w:top w:w="57" w:type="dxa"/>
              <w:bottom w:w="57" w:type="dxa"/>
            </w:tcMar>
          </w:tcPr>
          <w:p w14:paraId="7A086E79" w14:textId="77777777" w:rsidR="00D44242" w:rsidRDefault="00D44242" w:rsidP="00D44242">
            <w:pPr>
              <w:pStyle w:val="Tablebody"/>
              <w:rPr>
                <w:rFonts w:ascii="Arial" w:eastAsia="Times New Roman" w:hAnsi="Arial" w:cs="Arial"/>
                <w:sz w:val="20"/>
                <w:szCs w:val="20"/>
                <w:lang w:val="en-US" w:eastAsia="en-AU"/>
              </w:rPr>
            </w:pPr>
            <w:r>
              <w:rPr>
                <w:rFonts w:ascii="Arial" w:eastAsia="Times New Roman" w:hAnsi="Arial" w:cs="Arial"/>
                <w:sz w:val="20"/>
                <w:szCs w:val="20"/>
                <w:lang w:val="en-US" w:eastAsia="en-AU"/>
              </w:rPr>
              <w:t>This Victorian Purchasing Guide reflects NWP National Water Training Package Release 2.0.  The NWP National Water Training Package Release 2.0 contains:</w:t>
            </w:r>
          </w:p>
          <w:p w14:paraId="7A086E7A" w14:textId="77777777" w:rsidR="00D44242" w:rsidRDefault="00D44242" w:rsidP="00770AC6">
            <w:pPr>
              <w:pStyle w:val="Tablebody"/>
              <w:numPr>
                <w:ilvl w:val="0"/>
                <w:numId w:val="5"/>
              </w:numPr>
              <w:rPr>
                <w:rFonts w:ascii="Arial" w:eastAsia="Times New Roman" w:hAnsi="Arial" w:cs="Arial"/>
                <w:sz w:val="20"/>
                <w:szCs w:val="20"/>
                <w:lang w:val="en-US" w:eastAsia="en-AU"/>
              </w:rPr>
            </w:pPr>
            <w:r>
              <w:rPr>
                <w:rFonts w:ascii="Arial" w:eastAsia="Times New Roman" w:hAnsi="Arial" w:cs="Arial"/>
                <w:sz w:val="20"/>
                <w:szCs w:val="20"/>
                <w:lang w:val="en-US" w:eastAsia="en-AU"/>
              </w:rPr>
              <w:t>One (1) revised qualification:</w:t>
            </w:r>
          </w:p>
          <w:p w14:paraId="7A086E7B" w14:textId="77777777" w:rsidR="00D44242" w:rsidRDefault="00D44242" w:rsidP="00770AC6">
            <w:pPr>
              <w:pStyle w:val="Tablebody"/>
              <w:numPr>
                <w:ilvl w:val="0"/>
                <w:numId w:val="6"/>
              </w:numPr>
              <w:rPr>
                <w:rFonts w:ascii="Arial" w:eastAsia="Times New Roman" w:hAnsi="Arial" w:cs="Arial"/>
                <w:sz w:val="20"/>
                <w:szCs w:val="20"/>
                <w:lang w:val="en-US" w:eastAsia="en-AU"/>
              </w:rPr>
            </w:pPr>
            <w:r>
              <w:rPr>
                <w:rFonts w:ascii="Arial" w:eastAsia="Times New Roman" w:hAnsi="Arial" w:cs="Arial"/>
                <w:sz w:val="20"/>
                <w:szCs w:val="20"/>
                <w:lang w:val="en-US" w:eastAsia="en-AU"/>
              </w:rPr>
              <w:t>NWP50118 Diploma of Water Industry Operations</w:t>
            </w:r>
          </w:p>
          <w:p w14:paraId="7A086E7C" w14:textId="77777777" w:rsidR="00D44242" w:rsidRDefault="00D44242" w:rsidP="00770AC6">
            <w:pPr>
              <w:pStyle w:val="Tablebody"/>
              <w:numPr>
                <w:ilvl w:val="0"/>
                <w:numId w:val="5"/>
              </w:numPr>
              <w:rPr>
                <w:rFonts w:ascii="Arial" w:eastAsia="Times New Roman" w:hAnsi="Arial" w:cs="Arial"/>
                <w:sz w:val="20"/>
                <w:szCs w:val="20"/>
                <w:lang w:val="en-US" w:eastAsia="en-AU"/>
              </w:rPr>
            </w:pPr>
            <w:r>
              <w:rPr>
                <w:rFonts w:ascii="Arial" w:eastAsia="Times New Roman" w:hAnsi="Arial" w:cs="Arial"/>
                <w:sz w:val="20"/>
                <w:szCs w:val="20"/>
                <w:lang w:val="en-US" w:eastAsia="en-AU"/>
              </w:rPr>
              <w:t>Twenty (20) new units of competency</w:t>
            </w:r>
          </w:p>
          <w:p w14:paraId="7A086E7D" w14:textId="77777777" w:rsidR="00D44242" w:rsidRPr="00D44242" w:rsidRDefault="00D44242" w:rsidP="00770AC6">
            <w:pPr>
              <w:pStyle w:val="ListParagraph"/>
              <w:numPr>
                <w:ilvl w:val="0"/>
                <w:numId w:val="5"/>
              </w:numPr>
              <w:rPr>
                <w:rFonts w:cs="Arial"/>
              </w:rPr>
            </w:pPr>
            <w:r w:rsidRPr="00D44242">
              <w:rPr>
                <w:rFonts w:cs="Arial"/>
                <w:lang w:val="en-US" w:eastAsia="en-AU"/>
              </w:rPr>
              <w:t>Sixteen (16) revised units of competency.</w:t>
            </w:r>
          </w:p>
        </w:tc>
      </w:tr>
      <w:tr w:rsidR="00D44242" w14:paraId="7A086E90" w14:textId="77777777" w:rsidTr="003B66A6">
        <w:trPr>
          <w:trHeight w:val="1487"/>
          <w:jc w:val="center"/>
        </w:trPr>
        <w:tc>
          <w:tcPr>
            <w:tcW w:w="2139" w:type="dxa"/>
            <w:gridSpan w:val="2"/>
            <w:tcBorders>
              <w:left w:val="single" w:sz="4" w:space="0" w:color="auto"/>
            </w:tcBorders>
            <w:tcMar>
              <w:top w:w="57" w:type="dxa"/>
              <w:bottom w:w="57" w:type="dxa"/>
            </w:tcMar>
          </w:tcPr>
          <w:p w14:paraId="7A086E7F" w14:textId="77777777" w:rsidR="00D44242" w:rsidRPr="00036F94" w:rsidRDefault="00D44242" w:rsidP="00036F94">
            <w:pPr>
              <w:rPr>
                <w:rFonts w:cs="Arial"/>
                <w:lang w:val="en-US"/>
              </w:rPr>
            </w:pPr>
            <w:r w:rsidRPr="00036F94">
              <w:rPr>
                <w:rFonts w:cs="Arial"/>
                <w:lang w:val="en-US"/>
              </w:rPr>
              <w:t>NWP National Water Training Package</w:t>
            </w:r>
          </w:p>
          <w:p w14:paraId="7A086E80" w14:textId="77777777" w:rsidR="00D44242" w:rsidRDefault="00D44242" w:rsidP="00036F94">
            <w:pPr>
              <w:rPr>
                <w:rFonts w:cs="Arial"/>
                <w:lang w:val="en-US"/>
              </w:rPr>
            </w:pPr>
            <w:r w:rsidRPr="00036F94">
              <w:rPr>
                <w:rFonts w:cs="Arial"/>
                <w:lang w:val="en-US"/>
              </w:rPr>
              <w:t>Release 1.0</w:t>
            </w:r>
          </w:p>
        </w:tc>
        <w:tc>
          <w:tcPr>
            <w:tcW w:w="1117" w:type="dxa"/>
            <w:tcMar>
              <w:top w:w="57" w:type="dxa"/>
              <w:bottom w:w="57" w:type="dxa"/>
            </w:tcMar>
          </w:tcPr>
          <w:p w14:paraId="7A086E81" w14:textId="77777777" w:rsidR="00D44242" w:rsidRPr="00036F94" w:rsidRDefault="00D44242" w:rsidP="00036F94">
            <w:pPr>
              <w:rPr>
                <w:rFonts w:cs="Arial"/>
                <w:lang w:val="en-US"/>
              </w:rPr>
            </w:pPr>
            <w:r w:rsidRPr="00036F94">
              <w:rPr>
                <w:rFonts w:cs="Arial"/>
                <w:lang w:val="en-US"/>
              </w:rPr>
              <w:t>18 March 2016</w:t>
            </w:r>
          </w:p>
        </w:tc>
        <w:tc>
          <w:tcPr>
            <w:tcW w:w="6693" w:type="dxa"/>
            <w:tcMar>
              <w:top w:w="57" w:type="dxa"/>
              <w:bottom w:w="57" w:type="dxa"/>
            </w:tcMar>
          </w:tcPr>
          <w:p w14:paraId="7A086E82" w14:textId="77777777" w:rsidR="00D44242" w:rsidRPr="00E11E3B" w:rsidRDefault="00D44242" w:rsidP="00EA56C9">
            <w:pPr>
              <w:pStyle w:val="IGTableText"/>
              <w:rPr>
                <w:lang w:eastAsia="en-AU"/>
              </w:rPr>
            </w:pPr>
            <w:r w:rsidRPr="00E11E3B">
              <w:rPr>
                <w:lang w:eastAsia="en-AU"/>
              </w:rPr>
              <w:t xml:space="preserve">This Victorian Purchasing Guide reflects the first iteration of the NWP Water Training Package Release 1.0  </w:t>
            </w:r>
          </w:p>
          <w:p w14:paraId="7A086E83" w14:textId="77777777" w:rsidR="00D44242" w:rsidRPr="00E11E3B" w:rsidRDefault="00D44242" w:rsidP="00EA56C9">
            <w:pPr>
              <w:pStyle w:val="IGTableText"/>
              <w:rPr>
                <w:lang w:eastAsia="en-AU"/>
              </w:rPr>
            </w:pPr>
            <w:r w:rsidRPr="00E11E3B">
              <w:rPr>
                <w:lang w:eastAsia="en-AU"/>
              </w:rPr>
              <w:t>The NWP Water Training Package Release 1 has been produced in the New Standards format and contains:</w:t>
            </w:r>
          </w:p>
          <w:p w14:paraId="7A086E84" w14:textId="77777777" w:rsidR="00D44242" w:rsidRPr="00E11E3B" w:rsidRDefault="00D44242" w:rsidP="00E11E3B">
            <w:pPr>
              <w:pStyle w:val="Tablebody"/>
              <w:numPr>
                <w:ilvl w:val="0"/>
                <w:numId w:val="5"/>
              </w:numPr>
              <w:rPr>
                <w:rFonts w:cs="Arial"/>
              </w:rPr>
            </w:pPr>
            <w:r w:rsidRPr="00E11E3B">
              <w:rPr>
                <w:rFonts w:cs="Arial"/>
              </w:rPr>
              <w:t>Three (3) new qualifications</w:t>
            </w:r>
            <w:r w:rsidR="00E11E3B">
              <w:rPr>
                <w:rFonts w:cs="Arial"/>
              </w:rPr>
              <w:t>:</w:t>
            </w:r>
          </w:p>
          <w:p w14:paraId="7A086E85" w14:textId="77777777" w:rsidR="00D44242" w:rsidRPr="00E11E3B" w:rsidRDefault="00D44242" w:rsidP="00E11E3B">
            <w:pPr>
              <w:pStyle w:val="Tablebody"/>
              <w:numPr>
                <w:ilvl w:val="0"/>
                <w:numId w:val="13"/>
              </w:numPr>
              <w:rPr>
                <w:rFonts w:cs="Arial"/>
              </w:rPr>
            </w:pPr>
            <w:r w:rsidRPr="00E11E3B">
              <w:rPr>
                <w:rFonts w:cs="Arial"/>
              </w:rPr>
              <w:t>30315 Certificate III in Water Industry Treatment</w:t>
            </w:r>
          </w:p>
          <w:p w14:paraId="7A086E86" w14:textId="77777777" w:rsidR="00D44242" w:rsidRPr="00E11E3B" w:rsidRDefault="00D44242" w:rsidP="00E11E3B">
            <w:pPr>
              <w:pStyle w:val="Tablebody"/>
              <w:numPr>
                <w:ilvl w:val="0"/>
                <w:numId w:val="13"/>
              </w:numPr>
              <w:rPr>
                <w:rFonts w:cs="Arial"/>
              </w:rPr>
            </w:pPr>
            <w:r w:rsidRPr="00E11E3B">
              <w:rPr>
                <w:rFonts w:cs="Arial"/>
              </w:rPr>
              <w:t>30415 Certificate III in Water Industry Irrigation</w:t>
            </w:r>
          </w:p>
          <w:p w14:paraId="7A086E87" w14:textId="77777777" w:rsidR="00D44242" w:rsidRPr="00E11E3B" w:rsidRDefault="00D44242" w:rsidP="00E11E3B">
            <w:pPr>
              <w:pStyle w:val="Tablebody"/>
              <w:numPr>
                <w:ilvl w:val="0"/>
                <w:numId w:val="13"/>
              </w:numPr>
              <w:rPr>
                <w:lang w:eastAsia="en-AU"/>
              </w:rPr>
            </w:pPr>
            <w:r w:rsidRPr="00E11E3B">
              <w:rPr>
                <w:rFonts w:cs="Arial"/>
              </w:rPr>
              <w:t>40615 Certificate</w:t>
            </w:r>
            <w:r w:rsidRPr="00E11E3B">
              <w:rPr>
                <w:lang w:eastAsia="en-AU"/>
              </w:rPr>
              <w:t xml:space="preserve"> IV in Water Industry Treatment</w:t>
            </w:r>
          </w:p>
          <w:p w14:paraId="7A086E88" w14:textId="77777777" w:rsidR="00D44242" w:rsidRPr="00E11E3B" w:rsidRDefault="00D44242" w:rsidP="00EA56C9">
            <w:pPr>
              <w:pStyle w:val="IGTableText"/>
              <w:numPr>
                <w:ilvl w:val="0"/>
                <w:numId w:val="14"/>
              </w:numPr>
              <w:rPr>
                <w:rFonts w:eastAsiaTheme="minorHAnsi"/>
              </w:rPr>
            </w:pPr>
            <w:r w:rsidRPr="00E11E3B">
              <w:rPr>
                <w:rFonts w:eastAsiaTheme="minorHAnsi"/>
              </w:rPr>
              <w:t>Four (4) new/revised qualifications</w:t>
            </w:r>
            <w:r w:rsidR="00E11E3B">
              <w:rPr>
                <w:rFonts w:eastAsiaTheme="minorHAnsi"/>
              </w:rPr>
              <w:t>:</w:t>
            </w:r>
          </w:p>
          <w:p w14:paraId="7A086E89" w14:textId="77777777" w:rsidR="00D44242" w:rsidRPr="00E11E3B" w:rsidRDefault="00D44242" w:rsidP="00E11E3B">
            <w:pPr>
              <w:pStyle w:val="Tablebody"/>
              <w:numPr>
                <w:ilvl w:val="0"/>
                <w:numId w:val="13"/>
              </w:numPr>
              <w:rPr>
                <w:rFonts w:cs="Arial"/>
              </w:rPr>
            </w:pPr>
            <w:r w:rsidRPr="00E11E3B">
              <w:rPr>
                <w:rFonts w:cs="Arial"/>
              </w:rPr>
              <w:t>20115 Certificate II in Water Industry Operations</w:t>
            </w:r>
          </w:p>
          <w:p w14:paraId="7A086E8A" w14:textId="77777777" w:rsidR="00D44242" w:rsidRPr="00E11E3B" w:rsidRDefault="00D44242" w:rsidP="00E11E3B">
            <w:pPr>
              <w:pStyle w:val="Tablebody"/>
              <w:numPr>
                <w:ilvl w:val="0"/>
                <w:numId w:val="13"/>
              </w:numPr>
              <w:rPr>
                <w:rFonts w:cs="Arial"/>
              </w:rPr>
            </w:pPr>
            <w:r w:rsidRPr="00E11E3B">
              <w:rPr>
                <w:rFonts w:cs="Arial"/>
              </w:rPr>
              <w:t>30215 Certificate III in Water Industry Operations</w:t>
            </w:r>
          </w:p>
          <w:p w14:paraId="7A086E8B" w14:textId="77777777" w:rsidR="00D44242" w:rsidRPr="00E11E3B" w:rsidRDefault="00D44242" w:rsidP="00E11E3B">
            <w:pPr>
              <w:pStyle w:val="Tablebody"/>
              <w:numPr>
                <w:ilvl w:val="0"/>
                <w:numId w:val="13"/>
              </w:numPr>
              <w:rPr>
                <w:rFonts w:cs="Arial"/>
              </w:rPr>
            </w:pPr>
            <w:r w:rsidRPr="00E11E3B">
              <w:rPr>
                <w:rFonts w:cs="Arial"/>
              </w:rPr>
              <w:t>40515 Certificate IV in Water Industry Operations</w:t>
            </w:r>
          </w:p>
          <w:p w14:paraId="7A086E8C" w14:textId="77777777" w:rsidR="00D44242" w:rsidRPr="00E11E3B" w:rsidRDefault="00D44242" w:rsidP="00E11E3B">
            <w:pPr>
              <w:pStyle w:val="Tablebody"/>
              <w:numPr>
                <w:ilvl w:val="0"/>
                <w:numId w:val="13"/>
              </w:numPr>
              <w:rPr>
                <w:lang w:eastAsia="en-AU"/>
              </w:rPr>
            </w:pPr>
            <w:r w:rsidRPr="00E11E3B">
              <w:rPr>
                <w:rFonts w:cs="Arial"/>
              </w:rPr>
              <w:t>50715 Diploma of Water</w:t>
            </w:r>
            <w:r w:rsidRPr="00E11E3B">
              <w:rPr>
                <w:lang w:eastAsia="en-AU"/>
              </w:rPr>
              <w:t xml:space="preserve"> Industry Operations</w:t>
            </w:r>
          </w:p>
          <w:p w14:paraId="7A086E8D" w14:textId="77777777" w:rsidR="00D44242" w:rsidRPr="00E11E3B" w:rsidRDefault="00D44242" w:rsidP="00EA56C9">
            <w:pPr>
              <w:pStyle w:val="IGTableText"/>
              <w:numPr>
                <w:ilvl w:val="0"/>
                <w:numId w:val="14"/>
              </w:numPr>
              <w:rPr>
                <w:rFonts w:eastAsiaTheme="minorHAnsi"/>
              </w:rPr>
            </w:pPr>
            <w:r w:rsidRPr="00E11E3B">
              <w:rPr>
                <w:rFonts w:eastAsiaTheme="minorHAnsi"/>
              </w:rPr>
              <w:t>One hundred and forty-eight (148) units of competency:</w:t>
            </w:r>
          </w:p>
          <w:p w14:paraId="7A086E8E" w14:textId="77777777" w:rsidR="00D44242" w:rsidRPr="00E11E3B" w:rsidRDefault="00D44242" w:rsidP="00E11E3B">
            <w:pPr>
              <w:pStyle w:val="Tablebody"/>
              <w:numPr>
                <w:ilvl w:val="0"/>
                <w:numId w:val="13"/>
              </w:numPr>
              <w:rPr>
                <w:rFonts w:cs="Arial"/>
              </w:rPr>
            </w:pPr>
            <w:r w:rsidRPr="00E11E3B">
              <w:rPr>
                <w:rFonts w:cs="Arial"/>
              </w:rPr>
              <w:t>38 new units</w:t>
            </w:r>
          </w:p>
          <w:p w14:paraId="7A086E8F" w14:textId="77777777" w:rsidR="00D44242" w:rsidRPr="00E11E3B" w:rsidRDefault="00D44242" w:rsidP="00E11E3B">
            <w:pPr>
              <w:pStyle w:val="Tablebody"/>
              <w:numPr>
                <w:ilvl w:val="0"/>
                <w:numId w:val="13"/>
              </w:numPr>
              <w:rPr>
                <w:rFonts w:cs="Arial"/>
              </w:rPr>
            </w:pPr>
            <w:r w:rsidRPr="00E11E3B">
              <w:rPr>
                <w:rFonts w:cs="Arial"/>
              </w:rPr>
              <w:t>110 revised units</w:t>
            </w:r>
          </w:p>
        </w:tc>
      </w:tr>
    </w:tbl>
    <w:p w14:paraId="7A086E91" w14:textId="77777777" w:rsidR="003E0CA4" w:rsidRDefault="003E0CA4">
      <w:pPr>
        <w:rPr>
          <w:lang w:val="en-US"/>
        </w:rPr>
      </w:pPr>
    </w:p>
    <w:p w14:paraId="7A086E92"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7A086E93" w14:textId="77777777" w:rsidR="00772686" w:rsidRPr="00AB3458" w:rsidRDefault="0002163C" w:rsidP="00772686">
      <w:pPr>
        <w:pStyle w:val="Header"/>
        <w:jc w:val="center"/>
        <w:rPr>
          <w:b/>
          <w:sz w:val="28"/>
          <w:szCs w:val="28"/>
        </w:rPr>
      </w:pPr>
      <w:r>
        <w:rPr>
          <w:b/>
          <w:sz w:val="28"/>
          <w:szCs w:val="28"/>
          <w:lang w:val="en-AU"/>
        </w:rPr>
        <w:lastRenderedPageBreak/>
        <w:t>NWP National Water</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3.0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7A086E94" w14:textId="77777777" w:rsidR="00F173F1" w:rsidRDefault="00F173F1" w:rsidP="00207CC4">
      <w:pPr>
        <w:pBdr>
          <w:bottom w:val="single" w:sz="4" w:space="1" w:color="auto"/>
        </w:pBdr>
        <w:spacing w:before="360"/>
        <w:rPr>
          <w:b/>
          <w:sz w:val="24"/>
          <w:szCs w:val="24"/>
        </w:rPr>
      </w:pPr>
      <w:r>
        <w:rPr>
          <w:b/>
          <w:sz w:val="24"/>
          <w:szCs w:val="24"/>
        </w:rPr>
        <w:t>CONTENTS</w:t>
      </w:r>
    </w:p>
    <w:p w14:paraId="7A086E95" w14:textId="4C4EFA53"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4B2F00">
          <w:rPr>
            <w:webHidden/>
          </w:rPr>
          <w:t>2</w:t>
        </w:r>
        <w:r w:rsidR="00717575">
          <w:rPr>
            <w:webHidden/>
          </w:rPr>
          <w:fldChar w:fldCharType="end"/>
        </w:r>
      </w:hyperlink>
    </w:p>
    <w:p w14:paraId="7A086E96" w14:textId="1DA7D5ED" w:rsidR="00717575" w:rsidRDefault="00717BFA">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4B2F00">
          <w:rPr>
            <w:webHidden/>
          </w:rPr>
          <w:t>2</w:t>
        </w:r>
        <w:r w:rsidR="00717575">
          <w:rPr>
            <w:webHidden/>
          </w:rPr>
          <w:fldChar w:fldCharType="end"/>
        </w:r>
      </w:hyperlink>
    </w:p>
    <w:p w14:paraId="7A086E97" w14:textId="4098A869" w:rsidR="00717575" w:rsidRDefault="00717BFA">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4B2F00">
          <w:rPr>
            <w:webHidden/>
          </w:rPr>
          <w:t>2</w:t>
        </w:r>
        <w:r w:rsidR="00717575">
          <w:rPr>
            <w:webHidden/>
          </w:rPr>
          <w:fldChar w:fldCharType="end"/>
        </w:r>
      </w:hyperlink>
    </w:p>
    <w:p w14:paraId="7A086E98" w14:textId="75630C0E" w:rsidR="00717575" w:rsidRDefault="00717BFA">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4B2F00">
          <w:rPr>
            <w:webHidden/>
          </w:rPr>
          <w:t>2</w:t>
        </w:r>
        <w:r w:rsidR="00717575">
          <w:rPr>
            <w:webHidden/>
          </w:rPr>
          <w:fldChar w:fldCharType="end"/>
        </w:r>
      </w:hyperlink>
    </w:p>
    <w:p w14:paraId="7A086E99" w14:textId="68F0ABF9" w:rsidR="00717575" w:rsidRDefault="00717BFA">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4B2F00">
          <w:rPr>
            <w:webHidden/>
          </w:rPr>
          <w:t>3</w:t>
        </w:r>
        <w:r w:rsidR="00717575">
          <w:rPr>
            <w:webHidden/>
          </w:rPr>
          <w:fldChar w:fldCharType="end"/>
        </w:r>
      </w:hyperlink>
    </w:p>
    <w:p w14:paraId="7A086E9A" w14:textId="1B7A03F8" w:rsidR="00717575" w:rsidRDefault="00717BFA">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4B2F00">
          <w:rPr>
            <w:webHidden/>
          </w:rPr>
          <w:t>4</w:t>
        </w:r>
        <w:r w:rsidR="00717575">
          <w:rPr>
            <w:webHidden/>
          </w:rPr>
          <w:fldChar w:fldCharType="end"/>
        </w:r>
      </w:hyperlink>
    </w:p>
    <w:p w14:paraId="7A086E9B" w14:textId="46595EFD" w:rsidR="00717575" w:rsidRDefault="00717BFA">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4B2F00">
          <w:rPr>
            <w:webHidden/>
          </w:rPr>
          <w:t>12</w:t>
        </w:r>
        <w:r w:rsidR="00717575">
          <w:rPr>
            <w:webHidden/>
          </w:rPr>
          <w:fldChar w:fldCharType="end"/>
        </w:r>
      </w:hyperlink>
    </w:p>
    <w:p w14:paraId="7A086E9C" w14:textId="5D540579" w:rsidR="00717575" w:rsidRDefault="00717BFA">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4B2F00">
          <w:rPr>
            <w:webHidden/>
          </w:rPr>
          <w:t>14</w:t>
        </w:r>
        <w:r w:rsidR="00717575">
          <w:rPr>
            <w:webHidden/>
          </w:rPr>
          <w:fldChar w:fldCharType="end"/>
        </w:r>
      </w:hyperlink>
    </w:p>
    <w:p w14:paraId="7A086E9D" w14:textId="77777777" w:rsidR="00C2031B" w:rsidRDefault="005571FA" w:rsidP="00207CC4">
      <w:pPr>
        <w:pStyle w:val="TOC2"/>
      </w:pPr>
      <w:r>
        <w:rPr>
          <w:rFonts w:eastAsia="Times" w:cs="Arial"/>
          <w:b/>
          <w:bCs w:val="0"/>
          <w:caps/>
          <w:noProof w:val="0"/>
        </w:rPr>
        <w:fldChar w:fldCharType="end"/>
      </w:r>
    </w:p>
    <w:p w14:paraId="7A086E9E"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7A086E9F" w14:textId="77777777" w:rsidR="00772686" w:rsidRPr="00C2031B" w:rsidRDefault="00772686" w:rsidP="00207CC4">
      <w:pPr>
        <w:pStyle w:val="T1"/>
        <w:spacing w:after="240"/>
      </w:pPr>
      <w:bookmarkStart w:id="10" w:name="_Toc11847573"/>
      <w:r w:rsidRPr="00C2031B">
        <w:lastRenderedPageBreak/>
        <w:t>INTRODUCTION</w:t>
      </w:r>
      <w:bookmarkEnd w:id="10"/>
    </w:p>
    <w:p w14:paraId="7A086EA0" w14:textId="77777777" w:rsidR="00861B00" w:rsidRPr="00C2031B" w:rsidRDefault="00861B00" w:rsidP="00421A51">
      <w:pPr>
        <w:pStyle w:val="T2"/>
      </w:pPr>
      <w:bookmarkStart w:id="11" w:name="_Toc11847574"/>
      <w:r w:rsidRPr="00C2031B">
        <w:t>What is a Victorian Purchasing Guide?</w:t>
      </w:r>
      <w:bookmarkEnd w:id="11"/>
    </w:p>
    <w:p w14:paraId="7A086EA1"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7A086EA2"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7A086EA3"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7A086EA4" w14:textId="77777777" w:rsidR="00C34B68" w:rsidRDefault="00C34B68" w:rsidP="00B30F6A">
      <w:pPr>
        <w:pStyle w:val="bullet"/>
        <w:rPr>
          <w:lang w:eastAsia="en-AU"/>
        </w:rPr>
      </w:pPr>
      <w:r w:rsidRPr="00483FA0">
        <w:rPr>
          <w:lang w:eastAsia="en-AU"/>
        </w:rPr>
        <w:t>Nominal hours for each unit of competency within the Training Package.</w:t>
      </w:r>
    </w:p>
    <w:p w14:paraId="7A086EA5"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7A086EA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A086EA7"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7A086EA8"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7A086EA9" w14:textId="77777777" w:rsidR="00717575" w:rsidRDefault="00717575" w:rsidP="00717575">
      <w:pPr>
        <w:pStyle w:val="T2"/>
        <w:spacing w:before="360"/>
      </w:pPr>
      <w:bookmarkStart w:id="13" w:name="_Toc11847576"/>
      <w:r>
        <w:t>Transition</w:t>
      </w:r>
      <w:bookmarkEnd w:id="13"/>
      <w:r>
        <w:t xml:space="preserve"> </w:t>
      </w:r>
    </w:p>
    <w:p w14:paraId="7A086EAA"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C13BE9">
        <w:rPr>
          <w:b/>
        </w:rPr>
        <w:t>NWP National Water</w:t>
      </w:r>
      <w:r>
        <w:rPr>
          <w:b/>
        </w:rPr>
        <w:t xml:space="preserve"> </w:t>
      </w:r>
      <w:r w:rsidRPr="00400D14">
        <w:rPr>
          <w:b/>
        </w:rPr>
        <w:t>Training</w:t>
      </w:r>
      <w:r>
        <w:rPr>
          <w:b/>
        </w:rPr>
        <w:t xml:space="preserve"> Package</w:t>
      </w:r>
      <w:r w:rsidRPr="00400D14">
        <w:rPr>
          <w:b/>
        </w:rPr>
        <w:t xml:space="preserve"> </w:t>
      </w:r>
      <w:r w:rsidR="00C13BE9">
        <w:rPr>
          <w:b/>
        </w:rPr>
        <w:t>Release 3.0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540D97">
          <w:rPr>
            <w:rStyle w:val="Hyperlink"/>
          </w:rPr>
          <w:t>Companion Volumes</w:t>
        </w:r>
      </w:hyperlink>
      <w:r w:rsidR="00540D97">
        <w:t xml:space="preserve"> for more information)</w:t>
      </w:r>
      <w:r>
        <w:t>.</w:t>
      </w:r>
      <w:r w:rsidRPr="0058522D">
        <w:t xml:space="preserve"> </w:t>
      </w:r>
    </w:p>
    <w:p w14:paraId="7A086EAB"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7A086EAC"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C13BE9">
        <w:rPr>
          <w:b/>
        </w:rPr>
        <w:t>NWP National Water</w:t>
      </w:r>
      <w:r>
        <w:rPr>
          <w:b/>
        </w:rPr>
        <w:t xml:space="preserve"> </w:t>
      </w:r>
      <w:r w:rsidRPr="00400D14">
        <w:rPr>
          <w:b/>
        </w:rPr>
        <w:t>Training</w:t>
      </w:r>
      <w:r>
        <w:rPr>
          <w:b/>
        </w:rPr>
        <w:t xml:space="preserve"> Package</w:t>
      </w:r>
      <w:r w:rsidRPr="00400D14">
        <w:rPr>
          <w:b/>
        </w:rPr>
        <w:t xml:space="preserve"> </w:t>
      </w:r>
      <w:r w:rsidR="00C13BE9">
        <w:rPr>
          <w:b/>
        </w:rPr>
        <w:t>Release 3.0</w:t>
      </w:r>
      <w:r>
        <w:rPr>
          <w:b/>
        </w:rPr>
        <w:t xml:space="preserve"> </w:t>
      </w:r>
      <w:r w:rsidRPr="00EC1CA3">
        <w:rPr>
          <w:rFonts w:cs="Arial"/>
          <w:lang w:val="en-US"/>
        </w:rPr>
        <w:t>is conducted against the Training Package units of competency and complies with the assessment requirements.</w:t>
      </w:r>
    </w:p>
    <w:p w14:paraId="7A086EAD" w14:textId="77777777" w:rsidR="00717575" w:rsidRPr="00483FA0" w:rsidRDefault="00717575" w:rsidP="00C34B68">
      <w:pPr>
        <w:autoSpaceDE w:val="0"/>
        <w:autoSpaceDN w:val="0"/>
        <w:adjustRightInd w:val="0"/>
        <w:rPr>
          <w:rFonts w:cs="Arial"/>
          <w:lang w:eastAsia="en-AU"/>
        </w:rPr>
      </w:pPr>
    </w:p>
    <w:p w14:paraId="7A086EAE" w14:textId="77777777" w:rsidR="008C0A16" w:rsidRDefault="008C0A16">
      <w:pPr>
        <w:rPr>
          <w:rFonts w:cs="Arial"/>
        </w:rPr>
      </w:pPr>
    </w:p>
    <w:p w14:paraId="7A086EAF"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7A086EB0"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A086EB5" w14:textId="77777777" w:rsidTr="00D330DF">
        <w:tc>
          <w:tcPr>
            <w:tcW w:w="1336" w:type="dxa"/>
            <w:tcBorders>
              <w:top w:val="single" w:sz="4" w:space="0" w:color="FFFFFF"/>
              <w:right w:val="single" w:sz="4" w:space="0" w:color="FFFFFF"/>
            </w:tcBorders>
            <w:shd w:val="clear" w:color="auto" w:fill="000000"/>
          </w:tcPr>
          <w:p w14:paraId="7A086EB1"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A086EB2"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7A086EB3"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7A086EB4"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9D60B1" w14:paraId="7A086EBA" w14:textId="77777777" w:rsidTr="00D330DF">
        <w:trPr>
          <w:trHeight w:val="454"/>
        </w:trPr>
        <w:tc>
          <w:tcPr>
            <w:tcW w:w="1336" w:type="dxa"/>
            <w:vAlign w:val="center"/>
          </w:tcPr>
          <w:p w14:paraId="7A086EB6" w14:textId="77777777" w:rsidR="009D60B1" w:rsidRPr="008014F3" w:rsidRDefault="00905827" w:rsidP="009D60B1">
            <w:pPr>
              <w:spacing w:line="242" w:lineRule="exact"/>
              <w:ind w:left="97" w:right="-20"/>
              <w:rPr>
                <w:rFonts w:eastAsia="Calibri" w:cs="Arial"/>
              </w:rPr>
            </w:pPr>
            <w:r w:rsidRPr="00905827">
              <w:rPr>
                <w:rFonts w:eastAsia="Calibri" w:cs="Arial"/>
              </w:rPr>
              <w:t>NWP20119</w:t>
            </w:r>
          </w:p>
        </w:tc>
        <w:tc>
          <w:tcPr>
            <w:tcW w:w="5751" w:type="dxa"/>
            <w:vAlign w:val="center"/>
          </w:tcPr>
          <w:p w14:paraId="7A086EB7" w14:textId="77777777" w:rsidR="009D60B1" w:rsidRPr="008014F3" w:rsidRDefault="00905827" w:rsidP="009D60B1">
            <w:pPr>
              <w:spacing w:line="242" w:lineRule="exact"/>
              <w:ind w:left="97" w:right="-20"/>
              <w:rPr>
                <w:rFonts w:eastAsia="Calibri" w:cs="Arial"/>
              </w:rPr>
            </w:pPr>
            <w:r w:rsidRPr="00905827">
              <w:rPr>
                <w:rFonts w:eastAsia="Calibri" w:cs="Arial"/>
              </w:rPr>
              <w:t>Certificate II in Water Industry Operations</w:t>
            </w:r>
          </w:p>
        </w:tc>
        <w:tc>
          <w:tcPr>
            <w:tcW w:w="1415" w:type="dxa"/>
            <w:vAlign w:val="center"/>
          </w:tcPr>
          <w:p w14:paraId="7A086EB8" w14:textId="77777777" w:rsidR="009D60B1" w:rsidRPr="008014F3" w:rsidRDefault="00905827" w:rsidP="009D60B1">
            <w:pPr>
              <w:jc w:val="center"/>
              <w:rPr>
                <w:rFonts w:eastAsia="Calibri" w:cs="Arial"/>
              </w:rPr>
            </w:pPr>
            <w:r>
              <w:rPr>
                <w:rFonts w:eastAsia="Calibri" w:cs="Arial"/>
              </w:rPr>
              <w:t>323</w:t>
            </w:r>
          </w:p>
        </w:tc>
        <w:tc>
          <w:tcPr>
            <w:tcW w:w="1416" w:type="dxa"/>
            <w:vAlign w:val="center"/>
          </w:tcPr>
          <w:p w14:paraId="7A086EB9" w14:textId="77777777" w:rsidR="009D60B1" w:rsidRPr="008014F3" w:rsidRDefault="00905827" w:rsidP="009D60B1">
            <w:pPr>
              <w:jc w:val="center"/>
              <w:rPr>
                <w:rFonts w:eastAsia="Calibri" w:cs="Arial"/>
              </w:rPr>
            </w:pPr>
            <w:r>
              <w:rPr>
                <w:rFonts w:eastAsia="Calibri" w:cs="Arial"/>
              </w:rPr>
              <w:t>340</w:t>
            </w:r>
          </w:p>
        </w:tc>
      </w:tr>
      <w:tr w:rsidR="009D60B1" w14:paraId="7A086EBF" w14:textId="77777777" w:rsidTr="00D330DF">
        <w:trPr>
          <w:trHeight w:val="454"/>
        </w:trPr>
        <w:tc>
          <w:tcPr>
            <w:tcW w:w="1336" w:type="dxa"/>
            <w:vAlign w:val="center"/>
          </w:tcPr>
          <w:p w14:paraId="7A086EBB" w14:textId="77777777" w:rsidR="009D60B1" w:rsidRPr="008014F3" w:rsidRDefault="00905827" w:rsidP="009D60B1">
            <w:pPr>
              <w:spacing w:line="242" w:lineRule="exact"/>
              <w:ind w:left="97" w:right="-20"/>
              <w:rPr>
                <w:rFonts w:eastAsia="Calibri" w:cs="Arial"/>
              </w:rPr>
            </w:pPr>
            <w:r>
              <w:rPr>
                <w:rFonts w:eastAsia="Calibri" w:cs="Arial"/>
              </w:rPr>
              <w:t>NWP30219</w:t>
            </w:r>
          </w:p>
        </w:tc>
        <w:tc>
          <w:tcPr>
            <w:tcW w:w="5751" w:type="dxa"/>
            <w:vAlign w:val="center"/>
          </w:tcPr>
          <w:p w14:paraId="7A086EBC" w14:textId="77777777" w:rsidR="009D60B1" w:rsidRPr="008014F3" w:rsidRDefault="00D86DC5" w:rsidP="009D60B1">
            <w:pPr>
              <w:spacing w:line="242" w:lineRule="exact"/>
              <w:ind w:left="97" w:right="-20"/>
              <w:rPr>
                <w:rFonts w:eastAsia="Calibri" w:cs="Arial"/>
              </w:rPr>
            </w:pPr>
            <w:r>
              <w:rPr>
                <w:rFonts w:eastAsia="Calibri" w:cs="Arial"/>
              </w:rPr>
              <w:t>Certificate III in Water Industry Operations</w:t>
            </w:r>
          </w:p>
        </w:tc>
        <w:tc>
          <w:tcPr>
            <w:tcW w:w="1415" w:type="dxa"/>
            <w:vAlign w:val="center"/>
          </w:tcPr>
          <w:p w14:paraId="7A086EBD" w14:textId="77777777" w:rsidR="009D60B1" w:rsidRPr="008014F3" w:rsidRDefault="00F91248" w:rsidP="009D60B1">
            <w:pPr>
              <w:jc w:val="center"/>
              <w:rPr>
                <w:rFonts w:eastAsia="Calibri" w:cs="Arial"/>
              </w:rPr>
            </w:pPr>
            <w:r>
              <w:rPr>
                <w:rFonts w:eastAsia="Calibri" w:cs="Arial"/>
              </w:rPr>
              <w:t>450</w:t>
            </w:r>
          </w:p>
        </w:tc>
        <w:tc>
          <w:tcPr>
            <w:tcW w:w="1416" w:type="dxa"/>
            <w:vAlign w:val="center"/>
          </w:tcPr>
          <w:p w14:paraId="7A086EBE" w14:textId="77777777" w:rsidR="009D60B1" w:rsidRPr="008014F3" w:rsidRDefault="00F91248" w:rsidP="009D60B1">
            <w:pPr>
              <w:jc w:val="center"/>
              <w:rPr>
                <w:rFonts w:eastAsia="Calibri" w:cs="Arial"/>
              </w:rPr>
            </w:pPr>
            <w:r>
              <w:rPr>
                <w:rFonts w:eastAsia="Calibri" w:cs="Arial"/>
              </w:rPr>
              <w:t>474</w:t>
            </w:r>
          </w:p>
        </w:tc>
      </w:tr>
      <w:tr w:rsidR="009D60B1" w14:paraId="7A086EC4" w14:textId="77777777" w:rsidTr="00D330DF">
        <w:trPr>
          <w:trHeight w:val="454"/>
        </w:trPr>
        <w:tc>
          <w:tcPr>
            <w:tcW w:w="1336" w:type="dxa"/>
            <w:vAlign w:val="center"/>
          </w:tcPr>
          <w:p w14:paraId="7A086EC0" w14:textId="77777777" w:rsidR="009D60B1" w:rsidRPr="008014F3" w:rsidRDefault="00D360C2" w:rsidP="009D60B1">
            <w:pPr>
              <w:spacing w:line="242" w:lineRule="exact"/>
              <w:ind w:left="97" w:right="-20"/>
              <w:rPr>
                <w:rFonts w:eastAsia="Calibri" w:cs="Arial"/>
              </w:rPr>
            </w:pPr>
            <w:r>
              <w:rPr>
                <w:rFonts w:eastAsia="Calibri" w:cs="Arial"/>
              </w:rPr>
              <w:t>NWP405</w:t>
            </w:r>
            <w:r w:rsidR="00D86DC5">
              <w:rPr>
                <w:rFonts w:eastAsia="Calibri" w:cs="Arial"/>
              </w:rPr>
              <w:t>15</w:t>
            </w:r>
          </w:p>
        </w:tc>
        <w:tc>
          <w:tcPr>
            <w:tcW w:w="5751" w:type="dxa"/>
            <w:vAlign w:val="center"/>
          </w:tcPr>
          <w:p w14:paraId="7A086EC1" w14:textId="77777777" w:rsidR="009D60B1" w:rsidRPr="008014F3" w:rsidRDefault="00D86DC5" w:rsidP="009D60B1">
            <w:pPr>
              <w:spacing w:line="242" w:lineRule="exact"/>
              <w:ind w:left="97" w:right="-20"/>
              <w:rPr>
                <w:rFonts w:eastAsia="Calibri" w:cs="Arial"/>
              </w:rPr>
            </w:pPr>
            <w:r>
              <w:rPr>
                <w:rFonts w:eastAsia="Calibri" w:cs="Arial"/>
              </w:rPr>
              <w:t>Certificate IV in Water Industry Operations</w:t>
            </w:r>
          </w:p>
        </w:tc>
        <w:tc>
          <w:tcPr>
            <w:tcW w:w="1415" w:type="dxa"/>
            <w:shd w:val="clear" w:color="auto" w:fill="auto"/>
            <w:vAlign w:val="center"/>
          </w:tcPr>
          <w:p w14:paraId="7A086EC2" w14:textId="77777777" w:rsidR="009D60B1" w:rsidRPr="008014F3" w:rsidRDefault="00D86DC5" w:rsidP="009D60B1">
            <w:pPr>
              <w:jc w:val="center"/>
              <w:rPr>
                <w:rFonts w:eastAsia="Calibri" w:cs="Arial"/>
              </w:rPr>
            </w:pPr>
            <w:r>
              <w:rPr>
                <w:rFonts w:eastAsia="Calibri" w:cs="Arial"/>
              </w:rPr>
              <w:t>703</w:t>
            </w:r>
          </w:p>
        </w:tc>
        <w:tc>
          <w:tcPr>
            <w:tcW w:w="1416" w:type="dxa"/>
            <w:shd w:val="clear" w:color="auto" w:fill="auto"/>
            <w:vAlign w:val="center"/>
          </w:tcPr>
          <w:p w14:paraId="7A086EC3" w14:textId="77777777" w:rsidR="009D60B1" w:rsidRPr="008014F3" w:rsidRDefault="00D86DC5" w:rsidP="009D60B1">
            <w:pPr>
              <w:jc w:val="center"/>
              <w:rPr>
                <w:rFonts w:eastAsia="Calibri" w:cs="Arial"/>
              </w:rPr>
            </w:pPr>
            <w:r>
              <w:rPr>
                <w:rFonts w:eastAsia="Calibri" w:cs="Arial"/>
              </w:rPr>
              <w:t>740</w:t>
            </w:r>
          </w:p>
        </w:tc>
      </w:tr>
      <w:tr w:rsidR="009D60B1" w14:paraId="7A086EC9" w14:textId="77777777" w:rsidTr="00D330DF">
        <w:trPr>
          <w:trHeight w:val="454"/>
        </w:trPr>
        <w:tc>
          <w:tcPr>
            <w:tcW w:w="1336" w:type="dxa"/>
            <w:vAlign w:val="center"/>
          </w:tcPr>
          <w:p w14:paraId="7A086EC5" w14:textId="77777777" w:rsidR="009D60B1" w:rsidRPr="008014F3" w:rsidRDefault="00D86DC5" w:rsidP="009D60B1">
            <w:pPr>
              <w:spacing w:line="242" w:lineRule="exact"/>
              <w:ind w:left="97" w:right="-20"/>
              <w:rPr>
                <w:rFonts w:eastAsia="Calibri" w:cs="Arial"/>
              </w:rPr>
            </w:pPr>
            <w:r>
              <w:rPr>
                <w:rFonts w:eastAsia="Calibri" w:cs="Arial"/>
              </w:rPr>
              <w:t>NWP40615</w:t>
            </w:r>
          </w:p>
        </w:tc>
        <w:tc>
          <w:tcPr>
            <w:tcW w:w="5751" w:type="dxa"/>
            <w:vAlign w:val="center"/>
          </w:tcPr>
          <w:p w14:paraId="7A086EC6" w14:textId="77777777" w:rsidR="009D60B1" w:rsidRPr="008014F3" w:rsidRDefault="00D86DC5" w:rsidP="009D60B1">
            <w:pPr>
              <w:spacing w:line="242" w:lineRule="exact"/>
              <w:ind w:left="97" w:right="-20"/>
              <w:rPr>
                <w:rFonts w:eastAsia="Calibri" w:cs="Arial"/>
              </w:rPr>
            </w:pPr>
            <w:r>
              <w:rPr>
                <w:rFonts w:eastAsia="Calibri" w:cs="Arial"/>
              </w:rPr>
              <w:t>Certificate IV in Water Industry Treatment</w:t>
            </w:r>
          </w:p>
        </w:tc>
        <w:tc>
          <w:tcPr>
            <w:tcW w:w="1415" w:type="dxa"/>
            <w:vAlign w:val="center"/>
          </w:tcPr>
          <w:p w14:paraId="7A086EC7" w14:textId="77777777" w:rsidR="009D60B1" w:rsidRPr="008014F3" w:rsidRDefault="00D86DC5" w:rsidP="009D60B1">
            <w:pPr>
              <w:jc w:val="center"/>
              <w:rPr>
                <w:rFonts w:eastAsia="Calibri" w:cs="Arial"/>
              </w:rPr>
            </w:pPr>
            <w:r>
              <w:rPr>
                <w:rFonts w:eastAsia="Calibri" w:cs="Arial"/>
              </w:rPr>
              <w:t>532</w:t>
            </w:r>
          </w:p>
        </w:tc>
        <w:tc>
          <w:tcPr>
            <w:tcW w:w="1416" w:type="dxa"/>
            <w:vAlign w:val="center"/>
          </w:tcPr>
          <w:p w14:paraId="7A086EC8" w14:textId="77777777" w:rsidR="009D60B1" w:rsidRPr="008014F3" w:rsidRDefault="00D86DC5" w:rsidP="009D60B1">
            <w:pPr>
              <w:jc w:val="center"/>
              <w:rPr>
                <w:rFonts w:eastAsia="Calibri" w:cs="Arial"/>
              </w:rPr>
            </w:pPr>
            <w:r>
              <w:rPr>
                <w:rFonts w:eastAsia="Calibri" w:cs="Arial"/>
              </w:rPr>
              <w:t>560</w:t>
            </w:r>
          </w:p>
        </w:tc>
      </w:tr>
      <w:tr w:rsidR="009D60B1" w14:paraId="7A086ECE" w14:textId="77777777" w:rsidTr="00D330DF">
        <w:trPr>
          <w:trHeight w:val="454"/>
        </w:trPr>
        <w:tc>
          <w:tcPr>
            <w:tcW w:w="1336" w:type="dxa"/>
            <w:vAlign w:val="center"/>
          </w:tcPr>
          <w:p w14:paraId="7A086ECA" w14:textId="77777777" w:rsidR="009D60B1" w:rsidRPr="008014F3" w:rsidRDefault="00D86DC5" w:rsidP="009D60B1">
            <w:pPr>
              <w:spacing w:line="242" w:lineRule="exact"/>
              <w:ind w:left="97" w:right="-20"/>
              <w:rPr>
                <w:rFonts w:eastAsia="Calibri" w:cs="Arial"/>
              </w:rPr>
            </w:pPr>
            <w:r>
              <w:rPr>
                <w:rFonts w:eastAsia="Calibri" w:cs="Arial"/>
              </w:rPr>
              <w:t>NWP50118</w:t>
            </w:r>
          </w:p>
        </w:tc>
        <w:tc>
          <w:tcPr>
            <w:tcW w:w="5751" w:type="dxa"/>
            <w:vAlign w:val="center"/>
          </w:tcPr>
          <w:p w14:paraId="7A086ECB" w14:textId="77777777" w:rsidR="009D60B1" w:rsidRPr="008014F3" w:rsidRDefault="00D86DC5" w:rsidP="009D60B1">
            <w:pPr>
              <w:spacing w:line="242" w:lineRule="exact"/>
              <w:ind w:left="97" w:right="-20"/>
              <w:rPr>
                <w:rFonts w:eastAsia="Calibri" w:cs="Arial"/>
              </w:rPr>
            </w:pPr>
            <w:r>
              <w:rPr>
                <w:rFonts w:eastAsia="Calibri" w:cs="Arial"/>
              </w:rPr>
              <w:t>Diploma of Water Industry Operations</w:t>
            </w:r>
          </w:p>
        </w:tc>
        <w:tc>
          <w:tcPr>
            <w:tcW w:w="1415" w:type="dxa"/>
            <w:shd w:val="clear" w:color="auto" w:fill="auto"/>
            <w:vAlign w:val="center"/>
          </w:tcPr>
          <w:p w14:paraId="7A086ECC" w14:textId="77777777" w:rsidR="009D60B1" w:rsidRPr="008014F3" w:rsidRDefault="00D86DC5" w:rsidP="009D60B1">
            <w:pPr>
              <w:spacing w:line="242" w:lineRule="exact"/>
              <w:jc w:val="center"/>
              <w:rPr>
                <w:rFonts w:eastAsia="Calibri" w:cs="Arial"/>
              </w:rPr>
            </w:pPr>
            <w:r>
              <w:rPr>
                <w:rFonts w:eastAsia="Calibri" w:cs="Arial"/>
              </w:rPr>
              <w:t>779</w:t>
            </w:r>
          </w:p>
        </w:tc>
        <w:tc>
          <w:tcPr>
            <w:tcW w:w="1416" w:type="dxa"/>
            <w:shd w:val="clear" w:color="auto" w:fill="auto"/>
            <w:vAlign w:val="center"/>
          </w:tcPr>
          <w:p w14:paraId="7A086ECD" w14:textId="77777777" w:rsidR="009D60B1" w:rsidRPr="008014F3" w:rsidRDefault="00D86DC5" w:rsidP="009D60B1">
            <w:pPr>
              <w:spacing w:line="242" w:lineRule="exact"/>
              <w:jc w:val="center"/>
              <w:rPr>
                <w:rFonts w:eastAsia="Calibri" w:cs="Arial"/>
              </w:rPr>
            </w:pPr>
            <w:r>
              <w:rPr>
                <w:rFonts w:eastAsia="Calibri" w:cs="Arial"/>
              </w:rPr>
              <w:t>820</w:t>
            </w:r>
          </w:p>
        </w:tc>
      </w:tr>
    </w:tbl>
    <w:p w14:paraId="7A086ECF"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7A086ED0" w14:textId="77777777" w:rsidR="00772686" w:rsidRDefault="00772686" w:rsidP="00926714">
      <w:pPr>
        <w:pStyle w:val="T1"/>
      </w:pPr>
      <w:bookmarkStart w:id="15" w:name="_Toc11847578"/>
      <w:r>
        <w:lastRenderedPageBreak/>
        <w:t>UNITS OF COMPETENCY AND NOMINAL HOURS</w:t>
      </w:r>
      <w:bookmarkEnd w:id="15"/>
    </w:p>
    <w:p w14:paraId="7A086ED1"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7A086ED5" w14:textId="77777777" w:rsidTr="00836C19">
        <w:trPr>
          <w:tblHeader/>
        </w:trPr>
        <w:tc>
          <w:tcPr>
            <w:tcW w:w="1800" w:type="dxa"/>
            <w:tcBorders>
              <w:right w:val="single" w:sz="4" w:space="0" w:color="FFFFFF"/>
            </w:tcBorders>
            <w:shd w:val="clear" w:color="auto" w:fill="000000"/>
            <w:tcMar>
              <w:top w:w="57" w:type="dxa"/>
              <w:bottom w:w="57" w:type="dxa"/>
            </w:tcMar>
          </w:tcPr>
          <w:p w14:paraId="7A086ED2" w14:textId="77777777" w:rsidR="00F81859" w:rsidRPr="00DC47A5" w:rsidRDefault="00F81859" w:rsidP="00EA56C9">
            <w:pPr>
              <w:pStyle w:val="IGTableText"/>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7A086ED3" w14:textId="77777777" w:rsidR="00F81859" w:rsidRPr="00DC47A5" w:rsidRDefault="00F81859" w:rsidP="00EA56C9">
            <w:pPr>
              <w:pStyle w:val="IGTableText"/>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7A086ED4" w14:textId="77777777" w:rsidR="00F81859" w:rsidRPr="00DC47A5" w:rsidRDefault="00F81859" w:rsidP="00EA56C9">
            <w:pPr>
              <w:pStyle w:val="IGTableText"/>
            </w:pPr>
            <w:r w:rsidRPr="00DC47A5">
              <w:t>Nominal Hours</w:t>
            </w:r>
          </w:p>
        </w:tc>
      </w:tr>
      <w:tr w:rsidR="004C4C24" w:rsidRPr="0072047E" w14:paraId="7A086ED9" w14:textId="77777777" w:rsidTr="008C3470">
        <w:tblPrEx>
          <w:tblBorders>
            <w:top w:val="single" w:sz="2" w:space="0" w:color="auto"/>
          </w:tblBorders>
        </w:tblPrEx>
        <w:tc>
          <w:tcPr>
            <w:tcW w:w="1800" w:type="dxa"/>
            <w:tcBorders>
              <w:top w:val="single" w:sz="4" w:space="0" w:color="auto"/>
            </w:tcBorders>
            <w:tcMar>
              <w:top w:w="57" w:type="dxa"/>
              <w:bottom w:w="57" w:type="dxa"/>
            </w:tcMar>
          </w:tcPr>
          <w:p w14:paraId="7A086ED6" w14:textId="77777777" w:rsidR="004C4C24" w:rsidRPr="009762BD" w:rsidRDefault="004C4C24" w:rsidP="004C4C24">
            <w:r w:rsidRPr="009762BD">
              <w:t>NWPAMG001</w:t>
            </w:r>
          </w:p>
        </w:tc>
        <w:tc>
          <w:tcPr>
            <w:tcW w:w="6280" w:type="dxa"/>
            <w:tcBorders>
              <w:top w:val="single" w:sz="4" w:space="0" w:color="auto"/>
            </w:tcBorders>
            <w:tcMar>
              <w:top w:w="57" w:type="dxa"/>
              <w:bottom w:w="57" w:type="dxa"/>
            </w:tcMar>
          </w:tcPr>
          <w:p w14:paraId="7A086ED7" w14:textId="77777777" w:rsidR="004C4C24" w:rsidRPr="009762BD" w:rsidRDefault="004C4C24" w:rsidP="004C4C24">
            <w:r w:rsidRPr="009762BD">
              <w:t>Manage asset construction and maintenance</w:t>
            </w:r>
          </w:p>
        </w:tc>
        <w:tc>
          <w:tcPr>
            <w:tcW w:w="1460" w:type="dxa"/>
            <w:tcBorders>
              <w:top w:val="single" w:sz="4" w:space="0" w:color="auto"/>
            </w:tcBorders>
            <w:tcMar>
              <w:top w:w="57" w:type="dxa"/>
              <w:bottom w:w="57" w:type="dxa"/>
            </w:tcMar>
          </w:tcPr>
          <w:p w14:paraId="7A086ED8" w14:textId="77777777" w:rsidR="004C4C24" w:rsidRDefault="004C4C24" w:rsidP="0007173E">
            <w:pPr>
              <w:jc w:val="center"/>
            </w:pPr>
            <w:r w:rsidRPr="009762BD">
              <w:t>90</w:t>
            </w:r>
          </w:p>
        </w:tc>
      </w:tr>
      <w:tr w:rsidR="004C4C24" w:rsidRPr="0072047E" w14:paraId="7A086EDD" w14:textId="77777777" w:rsidTr="00BB1A29">
        <w:tblPrEx>
          <w:tblBorders>
            <w:top w:val="single" w:sz="2" w:space="0" w:color="auto"/>
          </w:tblBorders>
        </w:tblPrEx>
        <w:tc>
          <w:tcPr>
            <w:tcW w:w="1800" w:type="dxa"/>
            <w:tcBorders>
              <w:top w:val="single" w:sz="4" w:space="0" w:color="auto"/>
            </w:tcBorders>
            <w:tcMar>
              <w:top w:w="57" w:type="dxa"/>
              <w:bottom w:w="57" w:type="dxa"/>
            </w:tcMar>
          </w:tcPr>
          <w:p w14:paraId="7A086EDA" w14:textId="77777777" w:rsidR="004C4C24" w:rsidRPr="00947ADD" w:rsidRDefault="004C4C24" w:rsidP="004C4C24">
            <w:r w:rsidRPr="00947ADD">
              <w:t>NWPCAD001</w:t>
            </w:r>
          </w:p>
        </w:tc>
        <w:tc>
          <w:tcPr>
            <w:tcW w:w="6280" w:type="dxa"/>
            <w:tcBorders>
              <w:top w:val="single" w:sz="4" w:space="0" w:color="auto"/>
            </w:tcBorders>
            <w:tcMar>
              <w:top w:w="57" w:type="dxa"/>
              <w:bottom w:w="57" w:type="dxa"/>
            </w:tcMar>
          </w:tcPr>
          <w:p w14:paraId="7A086EDB" w14:textId="77777777" w:rsidR="004C4C24" w:rsidRPr="00947ADD" w:rsidRDefault="004C4C24" w:rsidP="004C4C24">
            <w:r w:rsidRPr="00947ADD">
              <w:t>Respond to blue-green algae outbreaks</w:t>
            </w:r>
          </w:p>
        </w:tc>
        <w:tc>
          <w:tcPr>
            <w:tcW w:w="1460" w:type="dxa"/>
            <w:tcBorders>
              <w:top w:val="single" w:sz="4" w:space="0" w:color="auto"/>
            </w:tcBorders>
            <w:tcMar>
              <w:top w:w="57" w:type="dxa"/>
              <w:bottom w:w="57" w:type="dxa"/>
            </w:tcMar>
          </w:tcPr>
          <w:p w14:paraId="7A086EDC" w14:textId="77777777" w:rsidR="004C4C24" w:rsidRPr="00947ADD" w:rsidRDefault="004C4C24" w:rsidP="0007173E">
            <w:pPr>
              <w:jc w:val="center"/>
            </w:pPr>
            <w:r w:rsidRPr="00947ADD">
              <w:t>20</w:t>
            </w:r>
          </w:p>
        </w:tc>
      </w:tr>
      <w:tr w:rsidR="004C4C24" w:rsidRPr="0072047E" w14:paraId="7A086EE1" w14:textId="77777777" w:rsidTr="00BB1A29">
        <w:tblPrEx>
          <w:tblBorders>
            <w:top w:val="single" w:sz="2" w:space="0" w:color="auto"/>
          </w:tblBorders>
        </w:tblPrEx>
        <w:tc>
          <w:tcPr>
            <w:tcW w:w="1800" w:type="dxa"/>
            <w:tcBorders>
              <w:top w:val="single" w:sz="4" w:space="0" w:color="auto"/>
            </w:tcBorders>
            <w:tcMar>
              <w:top w:w="57" w:type="dxa"/>
              <w:bottom w:w="57" w:type="dxa"/>
            </w:tcMar>
          </w:tcPr>
          <w:p w14:paraId="7A086EDE" w14:textId="77777777" w:rsidR="004C4C24" w:rsidRPr="00947ADD" w:rsidRDefault="004C4C24" w:rsidP="004C4C24">
            <w:r w:rsidRPr="00947ADD">
              <w:t>NWPCAD002</w:t>
            </w:r>
          </w:p>
        </w:tc>
        <w:tc>
          <w:tcPr>
            <w:tcW w:w="6280" w:type="dxa"/>
            <w:tcBorders>
              <w:top w:val="single" w:sz="4" w:space="0" w:color="auto"/>
            </w:tcBorders>
            <w:tcMar>
              <w:top w:w="57" w:type="dxa"/>
              <w:bottom w:w="57" w:type="dxa"/>
            </w:tcMar>
          </w:tcPr>
          <w:p w14:paraId="7A086EDF" w14:textId="77777777" w:rsidR="004C4C24" w:rsidRPr="00947ADD" w:rsidRDefault="004C4C24" w:rsidP="004C4C24">
            <w:r w:rsidRPr="00947ADD">
              <w:t>Control vegetation on a site</w:t>
            </w:r>
          </w:p>
        </w:tc>
        <w:tc>
          <w:tcPr>
            <w:tcW w:w="1460" w:type="dxa"/>
            <w:tcBorders>
              <w:top w:val="single" w:sz="4" w:space="0" w:color="auto"/>
            </w:tcBorders>
            <w:tcMar>
              <w:top w:w="57" w:type="dxa"/>
              <w:bottom w:w="57" w:type="dxa"/>
            </w:tcMar>
          </w:tcPr>
          <w:p w14:paraId="7A086EE0" w14:textId="77777777" w:rsidR="004C4C24" w:rsidRPr="00947ADD" w:rsidRDefault="004C4C24" w:rsidP="0007173E">
            <w:pPr>
              <w:jc w:val="center"/>
            </w:pPr>
            <w:r w:rsidRPr="00947ADD">
              <w:t>20</w:t>
            </w:r>
          </w:p>
        </w:tc>
      </w:tr>
      <w:tr w:rsidR="004C4C24" w:rsidRPr="0072047E" w14:paraId="7A086EE5" w14:textId="77777777" w:rsidTr="00BB1A29">
        <w:tblPrEx>
          <w:tblBorders>
            <w:top w:val="single" w:sz="2" w:space="0" w:color="auto"/>
          </w:tblBorders>
        </w:tblPrEx>
        <w:tc>
          <w:tcPr>
            <w:tcW w:w="1800" w:type="dxa"/>
            <w:tcBorders>
              <w:top w:val="single" w:sz="4" w:space="0" w:color="auto"/>
            </w:tcBorders>
            <w:tcMar>
              <w:top w:w="57" w:type="dxa"/>
              <w:bottom w:w="57" w:type="dxa"/>
            </w:tcMar>
          </w:tcPr>
          <w:p w14:paraId="7A086EE2" w14:textId="77777777" w:rsidR="004C4C24" w:rsidRPr="00947ADD" w:rsidRDefault="004C4C24" w:rsidP="004C4C24">
            <w:r w:rsidRPr="00947ADD">
              <w:t>NWPCAD003</w:t>
            </w:r>
          </w:p>
        </w:tc>
        <w:tc>
          <w:tcPr>
            <w:tcW w:w="6280" w:type="dxa"/>
            <w:tcBorders>
              <w:top w:val="single" w:sz="4" w:space="0" w:color="auto"/>
            </w:tcBorders>
            <w:tcMar>
              <w:top w:w="57" w:type="dxa"/>
              <w:bottom w:w="57" w:type="dxa"/>
            </w:tcMar>
          </w:tcPr>
          <w:p w14:paraId="7A086EE3" w14:textId="77777777" w:rsidR="004C4C24" w:rsidRPr="00947ADD" w:rsidRDefault="004C4C24" w:rsidP="004C4C24">
            <w:r w:rsidRPr="00947ADD">
              <w:t>Identify and confirm blue-green algae outbreaks</w:t>
            </w:r>
          </w:p>
        </w:tc>
        <w:tc>
          <w:tcPr>
            <w:tcW w:w="1460" w:type="dxa"/>
            <w:tcBorders>
              <w:top w:val="single" w:sz="4" w:space="0" w:color="auto"/>
            </w:tcBorders>
            <w:tcMar>
              <w:top w:w="57" w:type="dxa"/>
              <w:bottom w:w="57" w:type="dxa"/>
            </w:tcMar>
          </w:tcPr>
          <w:p w14:paraId="7A086EE4" w14:textId="77777777" w:rsidR="004C4C24" w:rsidRPr="00947ADD" w:rsidRDefault="004C4C24" w:rsidP="0007173E">
            <w:pPr>
              <w:jc w:val="center"/>
            </w:pPr>
            <w:r w:rsidRPr="00947ADD">
              <w:t>20</w:t>
            </w:r>
          </w:p>
        </w:tc>
      </w:tr>
      <w:tr w:rsidR="004C4C24" w:rsidRPr="0072047E" w14:paraId="7A086EE9" w14:textId="77777777" w:rsidTr="00BB1A29">
        <w:tblPrEx>
          <w:tblBorders>
            <w:top w:val="single" w:sz="2" w:space="0" w:color="auto"/>
          </w:tblBorders>
        </w:tblPrEx>
        <w:tc>
          <w:tcPr>
            <w:tcW w:w="1800" w:type="dxa"/>
            <w:tcBorders>
              <w:top w:val="single" w:sz="4" w:space="0" w:color="auto"/>
            </w:tcBorders>
            <w:tcMar>
              <w:top w:w="57" w:type="dxa"/>
              <w:bottom w:w="57" w:type="dxa"/>
            </w:tcMar>
          </w:tcPr>
          <w:p w14:paraId="7A086EE6" w14:textId="77777777" w:rsidR="004C4C24" w:rsidRPr="00947ADD" w:rsidRDefault="004C4C24" w:rsidP="004C4C24">
            <w:r w:rsidRPr="00947ADD">
              <w:t>NWPCAD004</w:t>
            </w:r>
          </w:p>
        </w:tc>
        <w:tc>
          <w:tcPr>
            <w:tcW w:w="6280" w:type="dxa"/>
            <w:tcBorders>
              <w:top w:val="single" w:sz="4" w:space="0" w:color="auto"/>
            </w:tcBorders>
            <w:tcMar>
              <w:top w:w="57" w:type="dxa"/>
              <w:bottom w:w="57" w:type="dxa"/>
            </w:tcMar>
          </w:tcPr>
          <w:p w14:paraId="7A086EE7" w14:textId="77777777" w:rsidR="004C4C24" w:rsidRPr="00947ADD" w:rsidRDefault="004C4C24" w:rsidP="004C4C24">
            <w:r w:rsidRPr="00947ADD">
              <w:t>Maintain catchment and surrounding areas</w:t>
            </w:r>
          </w:p>
        </w:tc>
        <w:tc>
          <w:tcPr>
            <w:tcW w:w="1460" w:type="dxa"/>
            <w:tcBorders>
              <w:top w:val="single" w:sz="4" w:space="0" w:color="auto"/>
            </w:tcBorders>
            <w:tcMar>
              <w:top w:w="57" w:type="dxa"/>
              <w:bottom w:w="57" w:type="dxa"/>
            </w:tcMar>
          </w:tcPr>
          <w:p w14:paraId="7A086EE8" w14:textId="77777777" w:rsidR="004C4C24" w:rsidRPr="00947ADD" w:rsidRDefault="004C4C24" w:rsidP="0007173E">
            <w:pPr>
              <w:jc w:val="center"/>
            </w:pPr>
            <w:r w:rsidRPr="00947ADD">
              <w:t>40</w:t>
            </w:r>
          </w:p>
        </w:tc>
      </w:tr>
      <w:tr w:rsidR="004C4C24" w:rsidRPr="0072047E" w14:paraId="7A086EED" w14:textId="77777777" w:rsidTr="00BB1A29">
        <w:tblPrEx>
          <w:tblBorders>
            <w:top w:val="single" w:sz="2" w:space="0" w:color="auto"/>
          </w:tblBorders>
        </w:tblPrEx>
        <w:tc>
          <w:tcPr>
            <w:tcW w:w="1800" w:type="dxa"/>
            <w:tcBorders>
              <w:top w:val="single" w:sz="4" w:space="0" w:color="auto"/>
            </w:tcBorders>
            <w:tcMar>
              <w:top w:w="57" w:type="dxa"/>
              <w:bottom w:w="57" w:type="dxa"/>
            </w:tcMar>
          </w:tcPr>
          <w:p w14:paraId="7A086EEA" w14:textId="77777777" w:rsidR="004C4C24" w:rsidRPr="00947ADD" w:rsidRDefault="004C4C24" w:rsidP="004C4C24">
            <w:r w:rsidRPr="00947ADD">
              <w:t>NWPCAD005</w:t>
            </w:r>
          </w:p>
        </w:tc>
        <w:tc>
          <w:tcPr>
            <w:tcW w:w="6280" w:type="dxa"/>
            <w:tcBorders>
              <w:top w:val="single" w:sz="4" w:space="0" w:color="auto"/>
            </w:tcBorders>
            <w:tcMar>
              <w:top w:w="57" w:type="dxa"/>
              <w:bottom w:w="57" w:type="dxa"/>
            </w:tcMar>
          </w:tcPr>
          <w:p w14:paraId="7A086EEB" w14:textId="77777777" w:rsidR="004C4C24" w:rsidRPr="00947ADD" w:rsidRDefault="004C4C24" w:rsidP="004C4C24">
            <w:r w:rsidRPr="00947ADD">
              <w:t>Monitor, inspect and report catchment areas</w:t>
            </w:r>
          </w:p>
        </w:tc>
        <w:tc>
          <w:tcPr>
            <w:tcW w:w="1460" w:type="dxa"/>
            <w:tcBorders>
              <w:top w:val="single" w:sz="4" w:space="0" w:color="auto"/>
            </w:tcBorders>
            <w:tcMar>
              <w:top w:w="57" w:type="dxa"/>
              <w:bottom w:w="57" w:type="dxa"/>
            </w:tcMar>
          </w:tcPr>
          <w:p w14:paraId="7A086EEC" w14:textId="77777777" w:rsidR="004C4C24" w:rsidRPr="00947ADD" w:rsidRDefault="004C4C24" w:rsidP="0007173E">
            <w:pPr>
              <w:jc w:val="center"/>
            </w:pPr>
            <w:r w:rsidRPr="00947ADD">
              <w:t>20</w:t>
            </w:r>
          </w:p>
        </w:tc>
      </w:tr>
      <w:tr w:rsidR="004C4C24" w:rsidRPr="0072047E" w14:paraId="7A086EF1" w14:textId="77777777" w:rsidTr="00BB1A29">
        <w:tblPrEx>
          <w:tblBorders>
            <w:top w:val="single" w:sz="2" w:space="0" w:color="auto"/>
          </w:tblBorders>
        </w:tblPrEx>
        <w:tc>
          <w:tcPr>
            <w:tcW w:w="1800" w:type="dxa"/>
            <w:tcBorders>
              <w:top w:val="single" w:sz="4" w:space="0" w:color="auto"/>
            </w:tcBorders>
            <w:tcMar>
              <w:top w:w="57" w:type="dxa"/>
              <w:bottom w:w="57" w:type="dxa"/>
            </w:tcMar>
          </w:tcPr>
          <w:p w14:paraId="7A086EEE" w14:textId="77777777" w:rsidR="004C4C24" w:rsidRPr="00947ADD" w:rsidRDefault="004C4C24" w:rsidP="004C4C24">
            <w:r w:rsidRPr="00947ADD">
              <w:t>NWPCAD006</w:t>
            </w:r>
          </w:p>
        </w:tc>
        <w:tc>
          <w:tcPr>
            <w:tcW w:w="6280" w:type="dxa"/>
            <w:tcBorders>
              <w:top w:val="single" w:sz="4" w:space="0" w:color="auto"/>
            </w:tcBorders>
            <w:tcMar>
              <w:top w:w="57" w:type="dxa"/>
              <w:bottom w:w="57" w:type="dxa"/>
            </w:tcMar>
          </w:tcPr>
          <w:p w14:paraId="7A086EEF" w14:textId="77777777" w:rsidR="004C4C24" w:rsidRPr="00947ADD" w:rsidRDefault="004C4C24" w:rsidP="004C4C24">
            <w:r w:rsidRPr="00947ADD">
              <w:t>Monitor and coordinate catchment operations</w:t>
            </w:r>
          </w:p>
        </w:tc>
        <w:tc>
          <w:tcPr>
            <w:tcW w:w="1460" w:type="dxa"/>
            <w:tcBorders>
              <w:top w:val="single" w:sz="4" w:space="0" w:color="auto"/>
            </w:tcBorders>
            <w:tcMar>
              <w:top w:w="57" w:type="dxa"/>
              <w:bottom w:w="57" w:type="dxa"/>
            </w:tcMar>
          </w:tcPr>
          <w:p w14:paraId="7A086EF0" w14:textId="77777777" w:rsidR="004C4C24" w:rsidRPr="00947ADD" w:rsidRDefault="004C4C24" w:rsidP="0007173E">
            <w:pPr>
              <w:jc w:val="center"/>
            </w:pPr>
            <w:r w:rsidRPr="00947ADD">
              <w:t>30</w:t>
            </w:r>
          </w:p>
        </w:tc>
      </w:tr>
      <w:tr w:rsidR="004C4C24" w:rsidRPr="0072047E" w14:paraId="7A086EF5" w14:textId="77777777" w:rsidTr="00BB1A29">
        <w:tblPrEx>
          <w:tblBorders>
            <w:top w:val="single" w:sz="2" w:space="0" w:color="auto"/>
          </w:tblBorders>
        </w:tblPrEx>
        <w:tc>
          <w:tcPr>
            <w:tcW w:w="1800" w:type="dxa"/>
            <w:tcBorders>
              <w:top w:val="single" w:sz="4" w:space="0" w:color="auto"/>
            </w:tcBorders>
            <w:tcMar>
              <w:top w:w="57" w:type="dxa"/>
              <w:bottom w:w="57" w:type="dxa"/>
            </w:tcMar>
          </w:tcPr>
          <w:p w14:paraId="7A086EF2" w14:textId="77777777" w:rsidR="004C4C24" w:rsidRPr="00947ADD" w:rsidRDefault="004C4C24" w:rsidP="004C4C24">
            <w:r w:rsidRPr="00947ADD">
              <w:t>NWPCAD007</w:t>
            </w:r>
          </w:p>
        </w:tc>
        <w:tc>
          <w:tcPr>
            <w:tcW w:w="6280" w:type="dxa"/>
            <w:tcBorders>
              <w:top w:val="single" w:sz="4" w:space="0" w:color="auto"/>
            </w:tcBorders>
            <w:tcMar>
              <w:top w:w="57" w:type="dxa"/>
              <w:bottom w:w="57" w:type="dxa"/>
            </w:tcMar>
          </w:tcPr>
          <w:p w14:paraId="7A086EF3" w14:textId="77777777" w:rsidR="004C4C24" w:rsidRPr="00947ADD" w:rsidRDefault="004C4C24" w:rsidP="004C4C24">
            <w:r w:rsidRPr="00947ADD">
              <w:t>Inspect, operate and maintain low consequence dams</w:t>
            </w:r>
          </w:p>
        </w:tc>
        <w:tc>
          <w:tcPr>
            <w:tcW w:w="1460" w:type="dxa"/>
            <w:tcBorders>
              <w:top w:val="single" w:sz="4" w:space="0" w:color="auto"/>
            </w:tcBorders>
            <w:tcMar>
              <w:top w:w="57" w:type="dxa"/>
              <w:bottom w:w="57" w:type="dxa"/>
            </w:tcMar>
          </w:tcPr>
          <w:p w14:paraId="7A086EF4" w14:textId="77777777" w:rsidR="004C4C24" w:rsidRPr="00947ADD" w:rsidRDefault="004C4C24" w:rsidP="0007173E">
            <w:pPr>
              <w:jc w:val="center"/>
            </w:pPr>
            <w:r w:rsidRPr="00947ADD">
              <w:t>30</w:t>
            </w:r>
          </w:p>
        </w:tc>
      </w:tr>
      <w:tr w:rsidR="004C4C24" w:rsidRPr="0072047E" w14:paraId="7A086EF9" w14:textId="77777777" w:rsidTr="00BB1A29">
        <w:tblPrEx>
          <w:tblBorders>
            <w:top w:val="single" w:sz="2" w:space="0" w:color="auto"/>
          </w:tblBorders>
        </w:tblPrEx>
        <w:tc>
          <w:tcPr>
            <w:tcW w:w="1800" w:type="dxa"/>
            <w:tcBorders>
              <w:top w:val="single" w:sz="4" w:space="0" w:color="auto"/>
            </w:tcBorders>
            <w:tcMar>
              <w:top w:w="57" w:type="dxa"/>
              <w:bottom w:w="57" w:type="dxa"/>
            </w:tcMar>
          </w:tcPr>
          <w:p w14:paraId="7A086EF6" w14:textId="77777777" w:rsidR="004C4C24" w:rsidRPr="00947ADD" w:rsidRDefault="004C4C24" w:rsidP="004C4C24">
            <w:r w:rsidRPr="00947ADD">
              <w:t>NWPCAD008</w:t>
            </w:r>
          </w:p>
        </w:tc>
        <w:tc>
          <w:tcPr>
            <w:tcW w:w="6280" w:type="dxa"/>
            <w:tcBorders>
              <w:top w:val="single" w:sz="4" w:space="0" w:color="auto"/>
            </w:tcBorders>
            <w:tcMar>
              <w:top w:w="57" w:type="dxa"/>
              <w:bottom w:w="57" w:type="dxa"/>
            </w:tcMar>
          </w:tcPr>
          <w:p w14:paraId="7A086EF7" w14:textId="77777777" w:rsidR="004C4C24" w:rsidRPr="00947ADD" w:rsidRDefault="004C4C24" w:rsidP="004C4C24">
            <w:r w:rsidRPr="00947ADD">
              <w:t>Monitor and control dam operations</w:t>
            </w:r>
          </w:p>
        </w:tc>
        <w:tc>
          <w:tcPr>
            <w:tcW w:w="1460" w:type="dxa"/>
            <w:tcBorders>
              <w:top w:val="single" w:sz="4" w:space="0" w:color="auto"/>
            </w:tcBorders>
            <w:tcMar>
              <w:top w:w="57" w:type="dxa"/>
              <w:bottom w:w="57" w:type="dxa"/>
            </w:tcMar>
          </w:tcPr>
          <w:p w14:paraId="7A086EF8" w14:textId="77777777" w:rsidR="004C4C24" w:rsidRPr="00947ADD" w:rsidRDefault="004C4C24" w:rsidP="0007173E">
            <w:pPr>
              <w:jc w:val="center"/>
            </w:pPr>
            <w:r w:rsidRPr="00947ADD">
              <w:t>50</w:t>
            </w:r>
          </w:p>
        </w:tc>
      </w:tr>
      <w:tr w:rsidR="004C4C24" w:rsidRPr="0072047E" w14:paraId="7A086EFD" w14:textId="77777777" w:rsidTr="00BB1A29">
        <w:tblPrEx>
          <w:tblBorders>
            <w:top w:val="single" w:sz="2" w:space="0" w:color="auto"/>
          </w:tblBorders>
        </w:tblPrEx>
        <w:tc>
          <w:tcPr>
            <w:tcW w:w="1800" w:type="dxa"/>
            <w:tcBorders>
              <w:top w:val="single" w:sz="4" w:space="0" w:color="auto"/>
            </w:tcBorders>
            <w:tcMar>
              <w:top w:w="57" w:type="dxa"/>
              <w:bottom w:w="57" w:type="dxa"/>
            </w:tcMar>
          </w:tcPr>
          <w:p w14:paraId="7A086EFA" w14:textId="77777777" w:rsidR="004C4C24" w:rsidRPr="00947ADD" w:rsidRDefault="004C4C24" w:rsidP="004C4C24">
            <w:r w:rsidRPr="00947ADD">
              <w:t>NWPCAD009</w:t>
            </w:r>
          </w:p>
        </w:tc>
        <w:tc>
          <w:tcPr>
            <w:tcW w:w="6280" w:type="dxa"/>
            <w:tcBorders>
              <w:top w:val="single" w:sz="4" w:space="0" w:color="auto"/>
            </w:tcBorders>
            <w:tcMar>
              <w:top w:w="57" w:type="dxa"/>
              <w:bottom w:w="57" w:type="dxa"/>
            </w:tcMar>
          </w:tcPr>
          <w:p w14:paraId="7A086EFB" w14:textId="77777777" w:rsidR="004C4C24" w:rsidRPr="00947ADD" w:rsidRDefault="004C4C24" w:rsidP="004C4C24">
            <w:r w:rsidRPr="00947ADD">
              <w:t>Monitor and implement dam maintenance</w:t>
            </w:r>
          </w:p>
        </w:tc>
        <w:tc>
          <w:tcPr>
            <w:tcW w:w="1460" w:type="dxa"/>
            <w:tcBorders>
              <w:top w:val="single" w:sz="4" w:space="0" w:color="auto"/>
            </w:tcBorders>
            <w:tcMar>
              <w:top w:w="57" w:type="dxa"/>
              <w:bottom w:w="57" w:type="dxa"/>
            </w:tcMar>
          </w:tcPr>
          <w:p w14:paraId="7A086EFC" w14:textId="77777777" w:rsidR="004C4C24" w:rsidRPr="00947ADD" w:rsidRDefault="004C4C24" w:rsidP="0007173E">
            <w:pPr>
              <w:jc w:val="center"/>
            </w:pPr>
            <w:r w:rsidRPr="00947ADD">
              <w:t>30</w:t>
            </w:r>
          </w:p>
        </w:tc>
      </w:tr>
      <w:tr w:rsidR="004C4C24" w:rsidRPr="0072047E" w14:paraId="7A086F01" w14:textId="77777777" w:rsidTr="00BB1A29">
        <w:tblPrEx>
          <w:tblBorders>
            <w:top w:val="single" w:sz="2" w:space="0" w:color="auto"/>
          </w:tblBorders>
        </w:tblPrEx>
        <w:tc>
          <w:tcPr>
            <w:tcW w:w="1800" w:type="dxa"/>
            <w:tcBorders>
              <w:top w:val="single" w:sz="4" w:space="0" w:color="auto"/>
            </w:tcBorders>
            <w:tcMar>
              <w:top w:w="57" w:type="dxa"/>
              <w:bottom w:w="57" w:type="dxa"/>
            </w:tcMar>
          </w:tcPr>
          <w:p w14:paraId="7A086EFE" w14:textId="77777777" w:rsidR="004C4C24" w:rsidRPr="00947ADD" w:rsidRDefault="004C4C24" w:rsidP="004C4C24">
            <w:r w:rsidRPr="00947ADD">
              <w:t>NWPCAD010</w:t>
            </w:r>
          </w:p>
        </w:tc>
        <w:tc>
          <w:tcPr>
            <w:tcW w:w="6280" w:type="dxa"/>
            <w:tcBorders>
              <w:top w:val="single" w:sz="4" w:space="0" w:color="auto"/>
            </w:tcBorders>
            <w:tcMar>
              <w:top w:w="57" w:type="dxa"/>
              <w:bottom w:w="57" w:type="dxa"/>
            </w:tcMar>
          </w:tcPr>
          <w:p w14:paraId="7A086EFF" w14:textId="77777777" w:rsidR="004C4C24" w:rsidRPr="00947ADD" w:rsidRDefault="004C4C24" w:rsidP="004C4C24">
            <w:r w:rsidRPr="00947ADD">
              <w:t>Inspect and report on concrete dam safety</w:t>
            </w:r>
          </w:p>
        </w:tc>
        <w:tc>
          <w:tcPr>
            <w:tcW w:w="1460" w:type="dxa"/>
            <w:tcBorders>
              <w:top w:val="single" w:sz="4" w:space="0" w:color="auto"/>
            </w:tcBorders>
            <w:tcMar>
              <w:top w:w="57" w:type="dxa"/>
              <w:bottom w:w="57" w:type="dxa"/>
            </w:tcMar>
          </w:tcPr>
          <w:p w14:paraId="7A086F00" w14:textId="77777777" w:rsidR="004C4C24" w:rsidRDefault="004C4C24" w:rsidP="0007173E">
            <w:pPr>
              <w:jc w:val="center"/>
            </w:pPr>
            <w:r w:rsidRPr="00947ADD">
              <w:t>30</w:t>
            </w:r>
          </w:p>
        </w:tc>
      </w:tr>
      <w:tr w:rsidR="004C4C24" w:rsidRPr="0072047E" w14:paraId="7A086F05" w14:textId="77777777" w:rsidTr="009705AE">
        <w:tblPrEx>
          <w:tblBorders>
            <w:top w:val="single" w:sz="2" w:space="0" w:color="auto"/>
          </w:tblBorders>
        </w:tblPrEx>
        <w:tc>
          <w:tcPr>
            <w:tcW w:w="1800" w:type="dxa"/>
            <w:tcBorders>
              <w:top w:val="single" w:sz="4" w:space="0" w:color="auto"/>
            </w:tcBorders>
            <w:tcMar>
              <w:top w:w="57" w:type="dxa"/>
              <w:bottom w:w="57" w:type="dxa"/>
            </w:tcMar>
          </w:tcPr>
          <w:p w14:paraId="7A086F02" w14:textId="77777777" w:rsidR="004C4C24" w:rsidRPr="004C43F5" w:rsidRDefault="004C4C24" w:rsidP="004C4C24">
            <w:r w:rsidRPr="004C43F5">
              <w:t>NWPCAD011</w:t>
            </w:r>
          </w:p>
        </w:tc>
        <w:tc>
          <w:tcPr>
            <w:tcW w:w="6280" w:type="dxa"/>
            <w:tcBorders>
              <w:top w:val="single" w:sz="4" w:space="0" w:color="auto"/>
            </w:tcBorders>
            <w:tcMar>
              <w:top w:w="57" w:type="dxa"/>
              <w:bottom w:w="57" w:type="dxa"/>
            </w:tcMar>
          </w:tcPr>
          <w:p w14:paraId="7A086F03" w14:textId="77777777" w:rsidR="004C4C24" w:rsidRPr="004C43F5" w:rsidRDefault="004C4C24" w:rsidP="004C4C24">
            <w:r w:rsidRPr="004C43F5">
              <w:t>Inspect and report on embankment dam safety</w:t>
            </w:r>
          </w:p>
        </w:tc>
        <w:tc>
          <w:tcPr>
            <w:tcW w:w="1460" w:type="dxa"/>
            <w:tcBorders>
              <w:top w:val="single" w:sz="4" w:space="0" w:color="auto"/>
            </w:tcBorders>
            <w:tcMar>
              <w:top w:w="57" w:type="dxa"/>
              <w:bottom w:w="57" w:type="dxa"/>
            </w:tcMar>
          </w:tcPr>
          <w:p w14:paraId="7A086F04" w14:textId="77777777" w:rsidR="004C4C24" w:rsidRPr="004C43F5" w:rsidRDefault="004C4C24" w:rsidP="0007173E">
            <w:pPr>
              <w:jc w:val="center"/>
            </w:pPr>
            <w:r w:rsidRPr="004C43F5">
              <w:t>30</w:t>
            </w:r>
          </w:p>
        </w:tc>
      </w:tr>
      <w:tr w:rsidR="004C4C24" w:rsidRPr="0072047E" w14:paraId="7A086F09" w14:textId="77777777" w:rsidTr="009705AE">
        <w:tblPrEx>
          <w:tblBorders>
            <w:top w:val="single" w:sz="2" w:space="0" w:color="auto"/>
          </w:tblBorders>
        </w:tblPrEx>
        <w:tc>
          <w:tcPr>
            <w:tcW w:w="1800" w:type="dxa"/>
            <w:tcBorders>
              <w:top w:val="single" w:sz="4" w:space="0" w:color="auto"/>
            </w:tcBorders>
            <w:tcMar>
              <w:top w:w="57" w:type="dxa"/>
              <w:bottom w:w="57" w:type="dxa"/>
            </w:tcMar>
          </w:tcPr>
          <w:p w14:paraId="7A086F06" w14:textId="77777777" w:rsidR="004C4C24" w:rsidRPr="004C43F5" w:rsidRDefault="004C4C24" w:rsidP="004C4C24">
            <w:r w:rsidRPr="004C43F5">
              <w:t>NWPCAD012</w:t>
            </w:r>
          </w:p>
        </w:tc>
        <w:tc>
          <w:tcPr>
            <w:tcW w:w="6280" w:type="dxa"/>
            <w:tcBorders>
              <w:top w:val="single" w:sz="4" w:space="0" w:color="auto"/>
            </w:tcBorders>
            <w:tcMar>
              <w:top w:w="57" w:type="dxa"/>
              <w:bottom w:w="57" w:type="dxa"/>
            </w:tcMar>
          </w:tcPr>
          <w:p w14:paraId="7A086F07" w14:textId="77777777" w:rsidR="004C4C24" w:rsidRPr="004C43F5" w:rsidRDefault="004C4C24" w:rsidP="004C4C24">
            <w:r w:rsidRPr="004C43F5">
              <w:t>Route floods through storages</w:t>
            </w:r>
          </w:p>
        </w:tc>
        <w:tc>
          <w:tcPr>
            <w:tcW w:w="1460" w:type="dxa"/>
            <w:tcBorders>
              <w:top w:val="single" w:sz="4" w:space="0" w:color="auto"/>
            </w:tcBorders>
            <w:tcMar>
              <w:top w:w="57" w:type="dxa"/>
              <w:bottom w:w="57" w:type="dxa"/>
            </w:tcMar>
          </w:tcPr>
          <w:p w14:paraId="7A086F08" w14:textId="77777777" w:rsidR="004C4C24" w:rsidRPr="004C43F5" w:rsidRDefault="004C4C24" w:rsidP="0007173E">
            <w:pPr>
              <w:jc w:val="center"/>
            </w:pPr>
            <w:r w:rsidRPr="004C43F5">
              <w:t>50</w:t>
            </w:r>
          </w:p>
        </w:tc>
      </w:tr>
      <w:tr w:rsidR="004C4C24" w:rsidRPr="0072047E" w14:paraId="7A086F0D" w14:textId="77777777" w:rsidTr="009705AE">
        <w:tblPrEx>
          <w:tblBorders>
            <w:top w:val="single" w:sz="2" w:space="0" w:color="auto"/>
          </w:tblBorders>
        </w:tblPrEx>
        <w:tc>
          <w:tcPr>
            <w:tcW w:w="1800" w:type="dxa"/>
            <w:tcBorders>
              <w:top w:val="single" w:sz="4" w:space="0" w:color="auto"/>
            </w:tcBorders>
            <w:tcMar>
              <w:top w:w="57" w:type="dxa"/>
              <w:bottom w:w="57" w:type="dxa"/>
            </w:tcMar>
          </w:tcPr>
          <w:p w14:paraId="7A086F0A" w14:textId="77777777" w:rsidR="004C4C24" w:rsidRPr="004C43F5" w:rsidRDefault="004C4C24" w:rsidP="004C4C24">
            <w:r w:rsidRPr="004C43F5">
              <w:t>NWPCAD013</w:t>
            </w:r>
          </w:p>
        </w:tc>
        <w:tc>
          <w:tcPr>
            <w:tcW w:w="6280" w:type="dxa"/>
            <w:tcBorders>
              <w:top w:val="single" w:sz="4" w:space="0" w:color="auto"/>
            </w:tcBorders>
            <w:tcMar>
              <w:top w:w="57" w:type="dxa"/>
              <w:bottom w:w="57" w:type="dxa"/>
            </w:tcMar>
          </w:tcPr>
          <w:p w14:paraId="7A086F0B" w14:textId="77777777" w:rsidR="004C4C24" w:rsidRPr="004C43F5" w:rsidRDefault="004C4C24" w:rsidP="004C4C24">
            <w:r w:rsidRPr="004C43F5">
              <w:t>Conduct and report dam safety instrumentation monitoring</w:t>
            </w:r>
          </w:p>
        </w:tc>
        <w:tc>
          <w:tcPr>
            <w:tcW w:w="1460" w:type="dxa"/>
            <w:tcBorders>
              <w:top w:val="single" w:sz="4" w:space="0" w:color="auto"/>
            </w:tcBorders>
            <w:tcMar>
              <w:top w:w="57" w:type="dxa"/>
              <w:bottom w:w="57" w:type="dxa"/>
            </w:tcMar>
          </w:tcPr>
          <w:p w14:paraId="7A086F0C" w14:textId="77777777" w:rsidR="004C4C24" w:rsidRPr="004C43F5" w:rsidRDefault="004C4C24" w:rsidP="0007173E">
            <w:pPr>
              <w:jc w:val="center"/>
            </w:pPr>
            <w:r w:rsidRPr="004C43F5">
              <w:t>30</w:t>
            </w:r>
          </w:p>
        </w:tc>
      </w:tr>
      <w:tr w:rsidR="004C4C24" w:rsidRPr="0072047E" w14:paraId="7A086F11" w14:textId="77777777" w:rsidTr="009705AE">
        <w:tblPrEx>
          <w:tblBorders>
            <w:top w:val="single" w:sz="2" w:space="0" w:color="auto"/>
          </w:tblBorders>
        </w:tblPrEx>
        <w:tc>
          <w:tcPr>
            <w:tcW w:w="1800" w:type="dxa"/>
            <w:tcBorders>
              <w:top w:val="single" w:sz="4" w:space="0" w:color="auto"/>
            </w:tcBorders>
            <w:tcMar>
              <w:top w:w="57" w:type="dxa"/>
              <w:bottom w:w="57" w:type="dxa"/>
            </w:tcMar>
          </w:tcPr>
          <w:p w14:paraId="7A086F0E" w14:textId="77777777" w:rsidR="004C4C24" w:rsidRPr="004C43F5" w:rsidRDefault="004C4C24" w:rsidP="004C4C24">
            <w:r w:rsidRPr="004C43F5">
              <w:t>NWPCAD014</w:t>
            </w:r>
          </w:p>
        </w:tc>
        <w:tc>
          <w:tcPr>
            <w:tcW w:w="6280" w:type="dxa"/>
            <w:tcBorders>
              <w:top w:val="single" w:sz="4" w:space="0" w:color="auto"/>
            </w:tcBorders>
            <w:tcMar>
              <w:top w:w="57" w:type="dxa"/>
              <w:bottom w:w="57" w:type="dxa"/>
            </w:tcMar>
          </w:tcPr>
          <w:p w14:paraId="7A086F0F" w14:textId="77777777" w:rsidR="004C4C24" w:rsidRPr="004C43F5" w:rsidRDefault="004C4C24" w:rsidP="004C4C24">
            <w:r w:rsidRPr="004C43F5">
              <w:t>Inspect and report river performance</w:t>
            </w:r>
          </w:p>
        </w:tc>
        <w:tc>
          <w:tcPr>
            <w:tcW w:w="1460" w:type="dxa"/>
            <w:tcBorders>
              <w:top w:val="single" w:sz="4" w:space="0" w:color="auto"/>
            </w:tcBorders>
            <w:tcMar>
              <w:top w:w="57" w:type="dxa"/>
              <w:bottom w:w="57" w:type="dxa"/>
            </w:tcMar>
          </w:tcPr>
          <w:p w14:paraId="7A086F10" w14:textId="77777777" w:rsidR="004C4C24" w:rsidRPr="004C43F5" w:rsidRDefault="004C4C24" w:rsidP="0007173E">
            <w:pPr>
              <w:jc w:val="center"/>
            </w:pPr>
            <w:r w:rsidRPr="004C43F5">
              <w:t>30</w:t>
            </w:r>
          </w:p>
        </w:tc>
      </w:tr>
      <w:tr w:rsidR="004C4C24" w:rsidRPr="0072047E" w14:paraId="7A086F15" w14:textId="77777777" w:rsidTr="009705AE">
        <w:tblPrEx>
          <w:tblBorders>
            <w:top w:val="single" w:sz="2" w:space="0" w:color="auto"/>
          </w:tblBorders>
        </w:tblPrEx>
        <w:tc>
          <w:tcPr>
            <w:tcW w:w="1800" w:type="dxa"/>
            <w:tcBorders>
              <w:top w:val="single" w:sz="4" w:space="0" w:color="auto"/>
            </w:tcBorders>
            <w:tcMar>
              <w:top w:w="57" w:type="dxa"/>
              <w:bottom w:w="57" w:type="dxa"/>
            </w:tcMar>
          </w:tcPr>
          <w:p w14:paraId="7A086F12" w14:textId="77777777" w:rsidR="004C4C24" w:rsidRPr="004C43F5" w:rsidRDefault="004C4C24" w:rsidP="004C4C24">
            <w:r w:rsidRPr="004C43F5">
              <w:t>NWPCAD015</w:t>
            </w:r>
          </w:p>
        </w:tc>
        <w:tc>
          <w:tcPr>
            <w:tcW w:w="6280" w:type="dxa"/>
            <w:tcBorders>
              <w:top w:val="single" w:sz="4" w:space="0" w:color="auto"/>
            </w:tcBorders>
            <w:tcMar>
              <w:top w:w="57" w:type="dxa"/>
              <w:bottom w:w="57" w:type="dxa"/>
            </w:tcMar>
          </w:tcPr>
          <w:p w14:paraId="7A086F13" w14:textId="77777777" w:rsidR="004C4C24" w:rsidRPr="004C43F5" w:rsidRDefault="004C4C24" w:rsidP="004C4C24">
            <w:r w:rsidRPr="004C43F5">
              <w:t>Operate and maintain locks and weirs</w:t>
            </w:r>
          </w:p>
        </w:tc>
        <w:tc>
          <w:tcPr>
            <w:tcW w:w="1460" w:type="dxa"/>
            <w:tcBorders>
              <w:top w:val="single" w:sz="4" w:space="0" w:color="auto"/>
            </w:tcBorders>
            <w:tcMar>
              <w:top w:w="57" w:type="dxa"/>
              <w:bottom w:w="57" w:type="dxa"/>
            </w:tcMar>
          </w:tcPr>
          <w:p w14:paraId="7A086F14" w14:textId="77777777" w:rsidR="004C4C24" w:rsidRPr="004C43F5" w:rsidRDefault="004C4C24" w:rsidP="0007173E">
            <w:pPr>
              <w:jc w:val="center"/>
            </w:pPr>
            <w:r w:rsidRPr="004C43F5">
              <w:t>50</w:t>
            </w:r>
          </w:p>
        </w:tc>
      </w:tr>
      <w:tr w:rsidR="004C4C24" w:rsidRPr="0072047E" w14:paraId="7A086F19" w14:textId="77777777" w:rsidTr="009705AE">
        <w:tblPrEx>
          <w:tblBorders>
            <w:top w:val="single" w:sz="2" w:space="0" w:color="auto"/>
          </w:tblBorders>
        </w:tblPrEx>
        <w:tc>
          <w:tcPr>
            <w:tcW w:w="1800" w:type="dxa"/>
            <w:tcBorders>
              <w:top w:val="single" w:sz="4" w:space="0" w:color="auto"/>
            </w:tcBorders>
            <w:tcMar>
              <w:top w:w="57" w:type="dxa"/>
              <w:bottom w:w="57" w:type="dxa"/>
            </w:tcMar>
          </w:tcPr>
          <w:p w14:paraId="7A086F16" w14:textId="77777777" w:rsidR="004C4C24" w:rsidRPr="004C43F5" w:rsidRDefault="004C4C24" w:rsidP="004C4C24">
            <w:r w:rsidRPr="004C43F5">
              <w:t>NWPCAD016</w:t>
            </w:r>
          </w:p>
        </w:tc>
        <w:tc>
          <w:tcPr>
            <w:tcW w:w="6280" w:type="dxa"/>
            <w:tcBorders>
              <w:top w:val="single" w:sz="4" w:space="0" w:color="auto"/>
            </w:tcBorders>
            <w:tcMar>
              <w:top w:w="57" w:type="dxa"/>
              <w:bottom w:w="57" w:type="dxa"/>
            </w:tcMar>
          </w:tcPr>
          <w:p w14:paraId="7A086F17" w14:textId="77777777" w:rsidR="004C4C24" w:rsidRPr="004C43F5" w:rsidRDefault="004C4C24" w:rsidP="004C4C24">
            <w:r w:rsidRPr="004C43F5">
              <w:t>Operate and maintain fishways</w:t>
            </w:r>
          </w:p>
        </w:tc>
        <w:tc>
          <w:tcPr>
            <w:tcW w:w="1460" w:type="dxa"/>
            <w:tcBorders>
              <w:top w:val="single" w:sz="4" w:space="0" w:color="auto"/>
            </w:tcBorders>
            <w:tcMar>
              <w:top w:w="57" w:type="dxa"/>
              <w:bottom w:w="57" w:type="dxa"/>
            </w:tcMar>
          </w:tcPr>
          <w:p w14:paraId="7A086F18" w14:textId="77777777" w:rsidR="004C4C24" w:rsidRPr="004C43F5" w:rsidRDefault="004C4C24" w:rsidP="0007173E">
            <w:pPr>
              <w:jc w:val="center"/>
            </w:pPr>
            <w:r w:rsidRPr="004C43F5">
              <w:t>50</w:t>
            </w:r>
          </w:p>
        </w:tc>
      </w:tr>
      <w:tr w:rsidR="004C4C24" w:rsidRPr="0072047E" w14:paraId="7A086F1D" w14:textId="77777777" w:rsidTr="009705AE">
        <w:tblPrEx>
          <w:tblBorders>
            <w:top w:val="single" w:sz="2" w:space="0" w:color="auto"/>
          </w:tblBorders>
        </w:tblPrEx>
        <w:tc>
          <w:tcPr>
            <w:tcW w:w="1800" w:type="dxa"/>
            <w:tcBorders>
              <w:top w:val="single" w:sz="4" w:space="0" w:color="auto"/>
            </w:tcBorders>
            <w:tcMar>
              <w:top w:w="57" w:type="dxa"/>
              <w:bottom w:w="57" w:type="dxa"/>
            </w:tcMar>
          </w:tcPr>
          <w:p w14:paraId="7A086F1A" w14:textId="77777777" w:rsidR="004C4C24" w:rsidRPr="004C43F5" w:rsidRDefault="004C4C24" w:rsidP="004C4C24">
            <w:r w:rsidRPr="004C43F5">
              <w:t>NWPCAD017</w:t>
            </w:r>
          </w:p>
        </w:tc>
        <w:tc>
          <w:tcPr>
            <w:tcW w:w="6280" w:type="dxa"/>
            <w:tcBorders>
              <w:top w:val="single" w:sz="4" w:space="0" w:color="auto"/>
            </w:tcBorders>
            <w:tcMar>
              <w:top w:w="57" w:type="dxa"/>
              <w:bottom w:w="57" w:type="dxa"/>
            </w:tcMar>
          </w:tcPr>
          <w:p w14:paraId="7A086F1B" w14:textId="77777777" w:rsidR="004C4C24" w:rsidRPr="004C43F5" w:rsidRDefault="004C4C24" w:rsidP="004C4C24">
            <w:r w:rsidRPr="004C43F5">
              <w:t>Operate and maintain salt interception works</w:t>
            </w:r>
          </w:p>
        </w:tc>
        <w:tc>
          <w:tcPr>
            <w:tcW w:w="1460" w:type="dxa"/>
            <w:tcBorders>
              <w:top w:val="single" w:sz="4" w:space="0" w:color="auto"/>
            </w:tcBorders>
            <w:tcMar>
              <w:top w:w="57" w:type="dxa"/>
              <w:bottom w:w="57" w:type="dxa"/>
            </w:tcMar>
          </w:tcPr>
          <w:p w14:paraId="7A086F1C" w14:textId="77777777" w:rsidR="004C4C24" w:rsidRPr="004C43F5" w:rsidRDefault="004C4C24" w:rsidP="0007173E">
            <w:pPr>
              <w:jc w:val="center"/>
            </w:pPr>
            <w:r w:rsidRPr="004C43F5">
              <w:t>40</w:t>
            </w:r>
          </w:p>
        </w:tc>
      </w:tr>
      <w:tr w:rsidR="004C4C24" w:rsidRPr="0072047E" w14:paraId="7A086F21" w14:textId="77777777" w:rsidTr="009705AE">
        <w:tblPrEx>
          <w:tblBorders>
            <w:top w:val="single" w:sz="2" w:space="0" w:color="auto"/>
          </w:tblBorders>
        </w:tblPrEx>
        <w:tc>
          <w:tcPr>
            <w:tcW w:w="1800" w:type="dxa"/>
            <w:tcBorders>
              <w:top w:val="single" w:sz="4" w:space="0" w:color="auto"/>
            </w:tcBorders>
            <w:tcMar>
              <w:top w:w="57" w:type="dxa"/>
              <w:bottom w:w="57" w:type="dxa"/>
            </w:tcMar>
          </w:tcPr>
          <w:p w14:paraId="7A086F1E" w14:textId="77777777" w:rsidR="004C4C24" w:rsidRPr="004C43F5" w:rsidRDefault="004C4C24" w:rsidP="004C4C24">
            <w:r w:rsidRPr="004C43F5">
              <w:t>NWPCAD018</w:t>
            </w:r>
          </w:p>
        </w:tc>
        <w:tc>
          <w:tcPr>
            <w:tcW w:w="6280" w:type="dxa"/>
            <w:tcBorders>
              <w:top w:val="single" w:sz="4" w:space="0" w:color="auto"/>
            </w:tcBorders>
            <w:tcMar>
              <w:top w:w="57" w:type="dxa"/>
              <w:bottom w:w="57" w:type="dxa"/>
            </w:tcMar>
          </w:tcPr>
          <w:p w14:paraId="7A086F1F" w14:textId="77777777" w:rsidR="004C4C24" w:rsidRPr="004C43F5" w:rsidRDefault="004C4C24" w:rsidP="004C4C24">
            <w:r w:rsidRPr="004C43F5">
              <w:t xml:space="preserve">Monitor and operate </w:t>
            </w:r>
            <w:proofErr w:type="spellStart"/>
            <w:r w:rsidRPr="004C43F5">
              <w:t>bulkwater</w:t>
            </w:r>
            <w:proofErr w:type="spellEnd"/>
            <w:r w:rsidRPr="004C43F5">
              <w:t xml:space="preserve"> transfer systems</w:t>
            </w:r>
          </w:p>
        </w:tc>
        <w:tc>
          <w:tcPr>
            <w:tcW w:w="1460" w:type="dxa"/>
            <w:tcBorders>
              <w:top w:val="single" w:sz="4" w:space="0" w:color="auto"/>
            </w:tcBorders>
            <w:tcMar>
              <w:top w:w="57" w:type="dxa"/>
              <w:bottom w:w="57" w:type="dxa"/>
            </w:tcMar>
          </w:tcPr>
          <w:p w14:paraId="7A086F20" w14:textId="77777777" w:rsidR="004C4C24" w:rsidRPr="004C43F5" w:rsidRDefault="004C4C24" w:rsidP="0007173E">
            <w:pPr>
              <w:jc w:val="center"/>
            </w:pPr>
            <w:r w:rsidRPr="004C43F5">
              <w:t>30</w:t>
            </w:r>
          </w:p>
        </w:tc>
      </w:tr>
      <w:tr w:rsidR="004C4C24" w:rsidRPr="0072047E" w14:paraId="7A086F25" w14:textId="77777777" w:rsidTr="009705AE">
        <w:tblPrEx>
          <w:tblBorders>
            <w:top w:val="single" w:sz="2" w:space="0" w:color="auto"/>
          </w:tblBorders>
        </w:tblPrEx>
        <w:tc>
          <w:tcPr>
            <w:tcW w:w="1800" w:type="dxa"/>
            <w:tcBorders>
              <w:top w:val="single" w:sz="4" w:space="0" w:color="auto"/>
            </w:tcBorders>
            <w:tcMar>
              <w:top w:w="57" w:type="dxa"/>
              <w:bottom w:w="57" w:type="dxa"/>
            </w:tcMar>
          </w:tcPr>
          <w:p w14:paraId="7A086F22" w14:textId="77777777" w:rsidR="004C4C24" w:rsidRPr="004C43F5" w:rsidRDefault="004C4C24" w:rsidP="004C4C24">
            <w:r w:rsidRPr="004C43F5">
              <w:t>NWPCAD019</w:t>
            </w:r>
          </w:p>
        </w:tc>
        <w:tc>
          <w:tcPr>
            <w:tcW w:w="6280" w:type="dxa"/>
            <w:tcBorders>
              <w:top w:val="single" w:sz="4" w:space="0" w:color="auto"/>
            </w:tcBorders>
            <w:tcMar>
              <w:top w:w="57" w:type="dxa"/>
              <w:bottom w:w="57" w:type="dxa"/>
            </w:tcMar>
          </w:tcPr>
          <w:p w14:paraId="7A086F23" w14:textId="77777777" w:rsidR="004C4C24" w:rsidRPr="004C43F5" w:rsidRDefault="004C4C24" w:rsidP="004C4C24">
            <w:r w:rsidRPr="004C43F5">
              <w:t>Monitor and operate groundwater extraction</w:t>
            </w:r>
          </w:p>
        </w:tc>
        <w:tc>
          <w:tcPr>
            <w:tcW w:w="1460" w:type="dxa"/>
            <w:tcBorders>
              <w:top w:val="single" w:sz="4" w:space="0" w:color="auto"/>
            </w:tcBorders>
            <w:tcMar>
              <w:top w:w="57" w:type="dxa"/>
              <w:bottom w:w="57" w:type="dxa"/>
            </w:tcMar>
          </w:tcPr>
          <w:p w14:paraId="7A086F24" w14:textId="77777777" w:rsidR="004C4C24" w:rsidRPr="004C43F5" w:rsidRDefault="004C4C24" w:rsidP="0007173E">
            <w:pPr>
              <w:jc w:val="center"/>
            </w:pPr>
            <w:r w:rsidRPr="004C43F5">
              <w:t>40</w:t>
            </w:r>
          </w:p>
        </w:tc>
      </w:tr>
      <w:tr w:rsidR="004C4C24" w:rsidRPr="0072047E" w14:paraId="7A086F29" w14:textId="77777777" w:rsidTr="009705AE">
        <w:tblPrEx>
          <w:tblBorders>
            <w:top w:val="single" w:sz="2" w:space="0" w:color="auto"/>
          </w:tblBorders>
        </w:tblPrEx>
        <w:tc>
          <w:tcPr>
            <w:tcW w:w="1800" w:type="dxa"/>
            <w:tcBorders>
              <w:top w:val="single" w:sz="4" w:space="0" w:color="auto"/>
            </w:tcBorders>
            <w:tcMar>
              <w:top w:w="57" w:type="dxa"/>
              <w:bottom w:w="57" w:type="dxa"/>
            </w:tcMar>
          </w:tcPr>
          <w:p w14:paraId="7A086F26" w14:textId="77777777" w:rsidR="004C4C24" w:rsidRPr="004C43F5" w:rsidRDefault="004C4C24" w:rsidP="004C4C24">
            <w:r w:rsidRPr="004C43F5">
              <w:lastRenderedPageBreak/>
              <w:t>NWPCAD020</w:t>
            </w:r>
          </w:p>
        </w:tc>
        <w:tc>
          <w:tcPr>
            <w:tcW w:w="6280" w:type="dxa"/>
            <w:tcBorders>
              <w:top w:val="single" w:sz="4" w:space="0" w:color="auto"/>
            </w:tcBorders>
            <w:tcMar>
              <w:top w:w="57" w:type="dxa"/>
              <w:bottom w:w="57" w:type="dxa"/>
            </w:tcMar>
          </w:tcPr>
          <w:p w14:paraId="7A086F27" w14:textId="77777777" w:rsidR="004C4C24" w:rsidRPr="004C43F5" w:rsidRDefault="004C4C24" w:rsidP="004C4C24">
            <w:r w:rsidRPr="004C43F5">
              <w:t>Inspect and operate groundwater regulation</w:t>
            </w:r>
          </w:p>
        </w:tc>
        <w:tc>
          <w:tcPr>
            <w:tcW w:w="1460" w:type="dxa"/>
            <w:tcBorders>
              <w:top w:val="single" w:sz="4" w:space="0" w:color="auto"/>
            </w:tcBorders>
            <w:tcMar>
              <w:top w:w="57" w:type="dxa"/>
              <w:bottom w:w="57" w:type="dxa"/>
            </w:tcMar>
          </w:tcPr>
          <w:p w14:paraId="7A086F28" w14:textId="77777777" w:rsidR="004C4C24" w:rsidRDefault="004C4C24" w:rsidP="0007173E">
            <w:pPr>
              <w:jc w:val="center"/>
            </w:pPr>
            <w:r w:rsidRPr="004C43F5">
              <w:t>40</w:t>
            </w:r>
          </w:p>
        </w:tc>
      </w:tr>
      <w:tr w:rsidR="004C4C24" w:rsidRPr="0072047E" w14:paraId="7A086F2D" w14:textId="77777777" w:rsidTr="008923D1">
        <w:tblPrEx>
          <w:tblBorders>
            <w:top w:val="single" w:sz="2" w:space="0" w:color="auto"/>
          </w:tblBorders>
        </w:tblPrEx>
        <w:tc>
          <w:tcPr>
            <w:tcW w:w="1800" w:type="dxa"/>
            <w:tcBorders>
              <w:top w:val="single" w:sz="4" w:space="0" w:color="auto"/>
            </w:tcBorders>
            <w:tcMar>
              <w:top w:w="57" w:type="dxa"/>
              <w:bottom w:w="57" w:type="dxa"/>
            </w:tcMar>
          </w:tcPr>
          <w:p w14:paraId="7A086F2A" w14:textId="77777777" w:rsidR="004C4C24" w:rsidRPr="0034454F" w:rsidRDefault="004C4C24" w:rsidP="004C4C24">
            <w:r w:rsidRPr="0034454F">
              <w:t>NWPCCO001</w:t>
            </w:r>
          </w:p>
        </w:tc>
        <w:tc>
          <w:tcPr>
            <w:tcW w:w="6280" w:type="dxa"/>
            <w:tcBorders>
              <w:top w:val="single" w:sz="4" w:space="0" w:color="auto"/>
            </w:tcBorders>
            <w:tcMar>
              <w:top w:w="57" w:type="dxa"/>
              <w:bottom w:w="57" w:type="dxa"/>
            </w:tcMar>
          </w:tcPr>
          <w:p w14:paraId="7A086F2B" w14:textId="77777777" w:rsidR="004C4C24" w:rsidRPr="0034454F" w:rsidRDefault="004C4C24" w:rsidP="004C4C24">
            <w:r w:rsidRPr="0034454F">
              <w:t>Analyse and implement network data</w:t>
            </w:r>
          </w:p>
        </w:tc>
        <w:tc>
          <w:tcPr>
            <w:tcW w:w="1460" w:type="dxa"/>
            <w:tcBorders>
              <w:top w:val="single" w:sz="4" w:space="0" w:color="auto"/>
            </w:tcBorders>
            <w:tcMar>
              <w:top w:w="57" w:type="dxa"/>
              <w:bottom w:w="57" w:type="dxa"/>
            </w:tcMar>
          </w:tcPr>
          <w:p w14:paraId="7A086F2C" w14:textId="77777777" w:rsidR="004C4C24" w:rsidRPr="0034454F" w:rsidRDefault="004C4C24" w:rsidP="0007173E">
            <w:pPr>
              <w:jc w:val="center"/>
            </w:pPr>
            <w:r w:rsidRPr="0034454F">
              <w:t>50</w:t>
            </w:r>
          </w:p>
        </w:tc>
      </w:tr>
      <w:tr w:rsidR="004C4C24" w:rsidRPr="0072047E" w14:paraId="7A086F31" w14:textId="77777777" w:rsidTr="008923D1">
        <w:tblPrEx>
          <w:tblBorders>
            <w:top w:val="single" w:sz="2" w:space="0" w:color="auto"/>
          </w:tblBorders>
        </w:tblPrEx>
        <w:tc>
          <w:tcPr>
            <w:tcW w:w="1800" w:type="dxa"/>
            <w:tcBorders>
              <w:top w:val="single" w:sz="4" w:space="0" w:color="auto"/>
            </w:tcBorders>
            <w:tcMar>
              <w:top w:w="57" w:type="dxa"/>
              <w:bottom w:w="57" w:type="dxa"/>
            </w:tcMar>
          </w:tcPr>
          <w:p w14:paraId="7A086F2E" w14:textId="77777777" w:rsidR="004C4C24" w:rsidRPr="0034454F" w:rsidRDefault="004C4C24" w:rsidP="004C4C24">
            <w:r w:rsidRPr="0034454F">
              <w:t>NWPCCO002</w:t>
            </w:r>
          </w:p>
        </w:tc>
        <w:tc>
          <w:tcPr>
            <w:tcW w:w="6280" w:type="dxa"/>
            <w:tcBorders>
              <w:top w:val="single" w:sz="4" w:space="0" w:color="auto"/>
            </w:tcBorders>
            <w:tcMar>
              <w:top w:w="57" w:type="dxa"/>
              <w:bottom w:w="57" w:type="dxa"/>
            </w:tcMar>
          </w:tcPr>
          <w:p w14:paraId="7A086F2F" w14:textId="77777777" w:rsidR="004C4C24" w:rsidRPr="0034454F" w:rsidRDefault="004C4C24" w:rsidP="004C4C24">
            <w:r w:rsidRPr="0034454F">
              <w:t>Use control centre systems to monitor and control water</w:t>
            </w:r>
          </w:p>
        </w:tc>
        <w:tc>
          <w:tcPr>
            <w:tcW w:w="1460" w:type="dxa"/>
            <w:tcBorders>
              <w:top w:val="single" w:sz="4" w:space="0" w:color="auto"/>
            </w:tcBorders>
            <w:tcMar>
              <w:top w:w="57" w:type="dxa"/>
              <w:bottom w:w="57" w:type="dxa"/>
            </w:tcMar>
          </w:tcPr>
          <w:p w14:paraId="7A086F30" w14:textId="77777777" w:rsidR="004C4C24" w:rsidRPr="0034454F" w:rsidRDefault="004C4C24" w:rsidP="0007173E">
            <w:pPr>
              <w:jc w:val="center"/>
            </w:pPr>
            <w:r w:rsidRPr="0034454F">
              <w:t>80</w:t>
            </w:r>
          </w:p>
        </w:tc>
      </w:tr>
      <w:tr w:rsidR="004C4C24" w:rsidRPr="0072047E" w14:paraId="7A086F35" w14:textId="77777777" w:rsidTr="008923D1">
        <w:tblPrEx>
          <w:tblBorders>
            <w:top w:val="single" w:sz="2" w:space="0" w:color="auto"/>
          </w:tblBorders>
        </w:tblPrEx>
        <w:tc>
          <w:tcPr>
            <w:tcW w:w="1800" w:type="dxa"/>
            <w:tcBorders>
              <w:top w:val="single" w:sz="4" w:space="0" w:color="auto"/>
            </w:tcBorders>
            <w:tcMar>
              <w:top w:w="57" w:type="dxa"/>
              <w:bottom w:w="57" w:type="dxa"/>
            </w:tcMar>
          </w:tcPr>
          <w:p w14:paraId="7A086F32" w14:textId="77777777" w:rsidR="004C4C24" w:rsidRPr="0034454F" w:rsidRDefault="004C4C24" w:rsidP="004C4C24">
            <w:r w:rsidRPr="0034454F">
              <w:t>NWPGEN002</w:t>
            </w:r>
          </w:p>
        </w:tc>
        <w:tc>
          <w:tcPr>
            <w:tcW w:w="6280" w:type="dxa"/>
            <w:tcBorders>
              <w:top w:val="single" w:sz="4" w:space="0" w:color="auto"/>
            </w:tcBorders>
            <w:tcMar>
              <w:top w:w="57" w:type="dxa"/>
              <w:bottom w:w="57" w:type="dxa"/>
            </w:tcMar>
          </w:tcPr>
          <w:p w14:paraId="7A086F33" w14:textId="77777777" w:rsidR="004C4C24" w:rsidRPr="0034454F" w:rsidRDefault="004C4C24" w:rsidP="004C4C24">
            <w:r w:rsidRPr="0034454F">
              <w:t>Ensure compliance with water industry standards, guidelines and legislation</w:t>
            </w:r>
          </w:p>
        </w:tc>
        <w:tc>
          <w:tcPr>
            <w:tcW w:w="1460" w:type="dxa"/>
            <w:tcBorders>
              <w:top w:val="single" w:sz="4" w:space="0" w:color="auto"/>
            </w:tcBorders>
            <w:tcMar>
              <w:top w:w="57" w:type="dxa"/>
              <w:bottom w:w="57" w:type="dxa"/>
            </w:tcMar>
          </w:tcPr>
          <w:p w14:paraId="7A086F34" w14:textId="77777777" w:rsidR="004C4C24" w:rsidRPr="0034454F" w:rsidRDefault="004C4C24" w:rsidP="0007173E">
            <w:pPr>
              <w:jc w:val="center"/>
            </w:pPr>
            <w:r w:rsidRPr="0034454F">
              <w:t>60</w:t>
            </w:r>
          </w:p>
        </w:tc>
      </w:tr>
      <w:tr w:rsidR="004C4C24" w:rsidRPr="00F51FC2" w14:paraId="7A086F39" w14:textId="77777777" w:rsidTr="008923D1">
        <w:tblPrEx>
          <w:tblBorders>
            <w:top w:val="single" w:sz="2" w:space="0" w:color="auto"/>
          </w:tblBorders>
        </w:tblPrEx>
        <w:tc>
          <w:tcPr>
            <w:tcW w:w="1800" w:type="dxa"/>
            <w:tcBorders>
              <w:top w:val="single" w:sz="4" w:space="0" w:color="auto"/>
            </w:tcBorders>
            <w:tcMar>
              <w:top w:w="57" w:type="dxa"/>
              <w:bottom w:w="57" w:type="dxa"/>
            </w:tcMar>
          </w:tcPr>
          <w:p w14:paraId="7A086F36" w14:textId="77777777" w:rsidR="004C4C24" w:rsidRPr="0034454F" w:rsidRDefault="004C4C24" w:rsidP="004C4C24">
            <w:r w:rsidRPr="0034454F">
              <w:t>NWPGEN005</w:t>
            </w:r>
          </w:p>
        </w:tc>
        <w:tc>
          <w:tcPr>
            <w:tcW w:w="6280" w:type="dxa"/>
            <w:tcBorders>
              <w:top w:val="single" w:sz="4" w:space="0" w:color="auto"/>
            </w:tcBorders>
            <w:tcMar>
              <w:top w:w="57" w:type="dxa"/>
              <w:bottom w:w="57" w:type="dxa"/>
            </w:tcMar>
          </w:tcPr>
          <w:p w14:paraId="7A086F37" w14:textId="77777777" w:rsidR="004C4C24" w:rsidRPr="0034454F" w:rsidRDefault="004C4C24" w:rsidP="004C4C24">
            <w:r w:rsidRPr="0034454F">
              <w:t>Coordinate and monitor the application of environmental plans and procedures</w:t>
            </w:r>
          </w:p>
        </w:tc>
        <w:tc>
          <w:tcPr>
            <w:tcW w:w="1460" w:type="dxa"/>
            <w:tcBorders>
              <w:top w:val="single" w:sz="4" w:space="0" w:color="auto"/>
            </w:tcBorders>
            <w:tcMar>
              <w:top w:w="57" w:type="dxa"/>
              <w:bottom w:w="57" w:type="dxa"/>
            </w:tcMar>
          </w:tcPr>
          <w:p w14:paraId="7A086F38" w14:textId="77777777" w:rsidR="004C4C24" w:rsidRPr="0034454F" w:rsidRDefault="004C4C24" w:rsidP="0007173E">
            <w:pPr>
              <w:jc w:val="center"/>
            </w:pPr>
            <w:r w:rsidRPr="0034454F">
              <w:t>80</w:t>
            </w:r>
          </w:p>
        </w:tc>
      </w:tr>
      <w:tr w:rsidR="004C4C24" w:rsidRPr="0072047E" w14:paraId="7A086F3D" w14:textId="77777777" w:rsidTr="008923D1">
        <w:tblPrEx>
          <w:tblBorders>
            <w:top w:val="single" w:sz="2" w:space="0" w:color="auto"/>
          </w:tblBorders>
        </w:tblPrEx>
        <w:tc>
          <w:tcPr>
            <w:tcW w:w="1800" w:type="dxa"/>
            <w:tcBorders>
              <w:top w:val="single" w:sz="4" w:space="0" w:color="auto"/>
            </w:tcBorders>
            <w:tcMar>
              <w:top w:w="57" w:type="dxa"/>
              <w:bottom w:w="57" w:type="dxa"/>
            </w:tcMar>
          </w:tcPr>
          <w:p w14:paraId="7A086F3A" w14:textId="77777777" w:rsidR="004C4C24" w:rsidRPr="0034454F" w:rsidRDefault="004C4C24" w:rsidP="004C4C24">
            <w:r w:rsidRPr="0034454F">
              <w:t>NWPGEN006</w:t>
            </w:r>
          </w:p>
        </w:tc>
        <w:tc>
          <w:tcPr>
            <w:tcW w:w="6280" w:type="dxa"/>
            <w:tcBorders>
              <w:top w:val="single" w:sz="4" w:space="0" w:color="auto"/>
            </w:tcBorders>
            <w:tcMar>
              <w:top w:w="57" w:type="dxa"/>
              <w:bottom w:w="57" w:type="dxa"/>
            </w:tcMar>
          </w:tcPr>
          <w:p w14:paraId="7A086F3B" w14:textId="77777777" w:rsidR="004C4C24" w:rsidRPr="0034454F" w:rsidRDefault="004C4C24" w:rsidP="004C4C24">
            <w:r w:rsidRPr="0034454F">
              <w:t>Implement and manage environmental management policies</w:t>
            </w:r>
          </w:p>
        </w:tc>
        <w:tc>
          <w:tcPr>
            <w:tcW w:w="1460" w:type="dxa"/>
            <w:tcBorders>
              <w:top w:val="single" w:sz="4" w:space="0" w:color="auto"/>
            </w:tcBorders>
            <w:tcMar>
              <w:top w:w="57" w:type="dxa"/>
              <w:bottom w:w="57" w:type="dxa"/>
            </w:tcMar>
          </w:tcPr>
          <w:p w14:paraId="7A086F3C" w14:textId="77777777" w:rsidR="004C4C24" w:rsidRPr="0034454F" w:rsidRDefault="004C4C24" w:rsidP="0007173E">
            <w:pPr>
              <w:jc w:val="center"/>
            </w:pPr>
            <w:r w:rsidRPr="0034454F">
              <w:t>100</w:t>
            </w:r>
          </w:p>
        </w:tc>
      </w:tr>
      <w:tr w:rsidR="004C4C24" w:rsidRPr="0072047E" w14:paraId="7A086F41" w14:textId="77777777" w:rsidTr="008923D1">
        <w:tblPrEx>
          <w:tblBorders>
            <w:top w:val="single" w:sz="2" w:space="0" w:color="auto"/>
          </w:tblBorders>
        </w:tblPrEx>
        <w:tc>
          <w:tcPr>
            <w:tcW w:w="1800" w:type="dxa"/>
            <w:tcBorders>
              <w:top w:val="single" w:sz="4" w:space="0" w:color="auto"/>
            </w:tcBorders>
            <w:tcMar>
              <w:top w:w="57" w:type="dxa"/>
              <w:bottom w:w="57" w:type="dxa"/>
            </w:tcMar>
          </w:tcPr>
          <w:p w14:paraId="7A086F3E" w14:textId="77777777" w:rsidR="004C4C24" w:rsidRPr="0034454F" w:rsidRDefault="004C4C24" w:rsidP="004C4C24">
            <w:r w:rsidRPr="0034454F">
              <w:t>NWPGEN010</w:t>
            </w:r>
          </w:p>
        </w:tc>
        <w:tc>
          <w:tcPr>
            <w:tcW w:w="6280" w:type="dxa"/>
            <w:tcBorders>
              <w:top w:val="single" w:sz="4" w:space="0" w:color="auto"/>
            </w:tcBorders>
            <w:tcMar>
              <w:top w:w="57" w:type="dxa"/>
              <w:bottom w:w="57" w:type="dxa"/>
            </w:tcMar>
          </w:tcPr>
          <w:p w14:paraId="7A086F3F" w14:textId="77777777" w:rsidR="004C4C24" w:rsidRPr="0034454F" w:rsidRDefault="004C4C24" w:rsidP="004C4C24">
            <w:r w:rsidRPr="0034454F">
              <w:t>Contribute to continuous improvement of quality systems</w:t>
            </w:r>
          </w:p>
        </w:tc>
        <w:tc>
          <w:tcPr>
            <w:tcW w:w="1460" w:type="dxa"/>
            <w:tcBorders>
              <w:top w:val="single" w:sz="4" w:space="0" w:color="auto"/>
            </w:tcBorders>
            <w:tcMar>
              <w:top w:w="57" w:type="dxa"/>
              <w:bottom w:w="57" w:type="dxa"/>
            </w:tcMar>
          </w:tcPr>
          <w:p w14:paraId="7A086F40" w14:textId="77777777" w:rsidR="004C4C24" w:rsidRPr="0034454F" w:rsidRDefault="004C4C24" w:rsidP="0007173E">
            <w:pPr>
              <w:jc w:val="center"/>
            </w:pPr>
            <w:r w:rsidRPr="0034454F">
              <w:t>40</w:t>
            </w:r>
          </w:p>
        </w:tc>
      </w:tr>
      <w:tr w:rsidR="004C4C24" w:rsidRPr="0072047E" w14:paraId="7A086F45" w14:textId="77777777" w:rsidTr="008923D1">
        <w:tblPrEx>
          <w:tblBorders>
            <w:top w:val="single" w:sz="2" w:space="0" w:color="auto"/>
          </w:tblBorders>
        </w:tblPrEx>
        <w:tc>
          <w:tcPr>
            <w:tcW w:w="1800" w:type="dxa"/>
            <w:tcBorders>
              <w:top w:val="single" w:sz="4" w:space="0" w:color="auto"/>
            </w:tcBorders>
            <w:tcMar>
              <w:top w:w="57" w:type="dxa"/>
              <w:bottom w:w="57" w:type="dxa"/>
            </w:tcMar>
          </w:tcPr>
          <w:p w14:paraId="7A086F42" w14:textId="77777777" w:rsidR="004C4C24" w:rsidRPr="0034454F" w:rsidRDefault="004C4C24" w:rsidP="004C4C24">
            <w:r w:rsidRPr="0034454F">
              <w:t>NWPGEN014</w:t>
            </w:r>
          </w:p>
        </w:tc>
        <w:tc>
          <w:tcPr>
            <w:tcW w:w="6280" w:type="dxa"/>
            <w:tcBorders>
              <w:top w:val="single" w:sz="4" w:space="0" w:color="auto"/>
            </w:tcBorders>
            <w:tcMar>
              <w:top w:w="57" w:type="dxa"/>
              <w:bottom w:w="57" w:type="dxa"/>
            </w:tcMar>
          </w:tcPr>
          <w:p w14:paraId="7A086F43" w14:textId="77777777" w:rsidR="004C4C24" w:rsidRPr="0034454F" w:rsidRDefault="004C4C24" w:rsidP="004C4C24">
            <w:r w:rsidRPr="0034454F">
              <w:t>Sample and test trade wastewater</w:t>
            </w:r>
          </w:p>
        </w:tc>
        <w:tc>
          <w:tcPr>
            <w:tcW w:w="1460" w:type="dxa"/>
            <w:tcBorders>
              <w:top w:val="single" w:sz="4" w:space="0" w:color="auto"/>
            </w:tcBorders>
            <w:tcMar>
              <w:top w:w="57" w:type="dxa"/>
              <w:bottom w:w="57" w:type="dxa"/>
            </w:tcMar>
          </w:tcPr>
          <w:p w14:paraId="7A086F44" w14:textId="77777777" w:rsidR="004C4C24" w:rsidRPr="0034454F" w:rsidRDefault="004C4C24" w:rsidP="0007173E">
            <w:pPr>
              <w:jc w:val="center"/>
            </w:pPr>
            <w:r w:rsidRPr="0034454F">
              <w:t>40</w:t>
            </w:r>
          </w:p>
        </w:tc>
      </w:tr>
      <w:tr w:rsidR="004C4C24" w:rsidRPr="0072047E" w14:paraId="7A086F49" w14:textId="77777777" w:rsidTr="008923D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46" w14:textId="77777777" w:rsidR="004C4C24" w:rsidRPr="0034454F" w:rsidRDefault="004C4C24" w:rsidP="004C4C24">
            <w:r w:rsidRPr="0034454F">
              <w:t>NWPGEN015</w:t>
            </w:r>
          </w:p>
        </w:tc>
        <w:tc>
          <w:tcPr>
            <w:tcW w:w="6280" w:type="dxa"/>
            <w:tcBorders>
              <w:top w:val="single" w:sz="4" w:space="0" w:color="auto"/>
              <w:bottom w:val="single" w:sz="4" w:space="0" w:color="auto"/>
            </w:tcBorders>
            <w:tcMar>
              <w:top w:w="57" w:type="dxa"/>
              <w:bottom w:w="57" w:type="dxa"/>
            </w:tcMar>
          </w:tcPr>
          <w:p w14:paraId="7A086F47" w14:textId="77777777" w:rsidR="004C4C24" w:rsidRPr="0034454F" w:rsidRDefault="004C4C24" w:rsidP="004C4C24">
            <w:r w:rsidRPr="0034454F">
              <w:t>Develop an operational plan</w:t>
            </w:r>
          </w:p>
        </w:tc>
        <w:tc>
          <w:tcPr>
            <w:tcW w:w="1460" w:type="dxa"/>
            <w:tcBorders>
              <w:top w:val="single" w:sz="4" w:space="0" w:color="auto"/>
              <w:bottom w:val="single" w:sz="4" w:space="0" w:color="auto"/>
            </w:tcBorders>
            <w:tcMar>
              <w:top w:w="57" w:type="dxa"/>
              <w:bottom w:w="57" w:type="dxa"/>
            </w:tcMar>
          </w:tcPr>
          <w:p w14:paraId="7A086F48" w14:textId="77777777" w:rsidR="004C4C24" w:rsidRPr="0034454F" w:rsidRDefault="004C4C24" w:rsidP="0007173E">
            <w:pPr>
              <w:jc w:val="center"/>
            </w:pPr>
            <w:r w:rsidRPr="0034454F">
              <w:t>40</w:t>
            </w:r>
          </w:p>
        </w:tc>
      </w:tr>
      <w:tr w:rsidR="004C4C24" w:rsidRPr="0072047E" w14:paraId="7A086F4D" w14:textId="77777777" w:rsidTr="008923D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4A" w14:textId="77777777" w:rsidR="004C4C24" w:rsidRPr="0034454F" w:rsidRDefault="004C4C24" w:rsidP="004C4C24">
            <w:r w:rsidRPr="0034454F">
              <w:t>NWPGEN016</w:t>
            </w:r>
          </w:p>
        </w:tc>
        <w:tc>
          <w:tcPr>
            <w:tcW w:w="6280" w:type="dxa"/>
            <w:tcBorders>
              <w:top w:val="single" w:sz="4" w:space="0" w:color="auto"/>
              <w:bottom w:val="single" w:sz="4" w:space="0" w:color="auto"/>
            </w:tcBorders>
            <w:tcMar>
              <w:top w:w="57" w:type="dxa"/>
              <w:bottom w:w="57" w:type="dxa"/>
            </w:tcMar>
          </w:tcPr>
          <w:p w14:paraId="7A086F4B" w14:textId="77777777" w:rsidR="004C4C24" w:rsidRPr="0034454F" w:rsidRDefault="004C4C24" w:rsidP="004C4C24">
            <w:r w:rsidRPr="0034454F">
              <w:t>Interpret and comply with regulatory requirements</w:t>
            </w:r>
          </w:p>
        </w:tc>
        <w:tc>
          <w:tcPr>
            <w:tcW w:w="1460" w:type="dxa"/>
            <w:tcBorders>
              <w:top w:val="single" w:sz="4" w:space="0" w:color="auto"/>
              <w:bottom w:val="single" w:sz="4" w:space="0" w:color="auto"/>
            </w:tcBorders>
            <w:tcMar>
              <w:top w:w="57" w:type="dxa"/>
              <w:bottom w:w="57" w:type="dxa"/>
            </w:tcMar>
          </w:tcPr>
          <w:p w14:paraId="7A086F4C" w14:textId="77777777" w:rsidR="004C4C24" w:rsidRPr="0034454F" w:rsidRDefault="004C4C24" w:rsidP="0007173E">
            <w:pPr>
              <w:jc w:val="center"/>
            </w:pPr>
            <w:r w:rsidRPr="0034454F">
              <w:t>60</w:t>
            </w:r>
          </w:p>
        </w:tc>
      </w:tr>
      <w:tr w:rsidR="004C4C24" w:rsidRPr="0072047E" w14:paraId="7A086F51" w14:textId="77777777" w:rsidTr="008923D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4E" w14:textId="77777777" w:rsidR="004C4C24" w:rsidRPr="0034454F" w:rsidRDefault="004C4C24" w:rsidP="004C4C24">
            <w:r w:rsidRPr="0034454F">
              <w:t>NWPGEN017</w:t>
            </w:r>
          </w:p>
        </w:tc>
        <w:tc>
          <w:tcPr>
            <w:tcW w:w="6280" w:type="dxa"/>
            <w:tcBorders>
              <w:top w:val="single" w:sz="4" w:space="0" w:color="auto"/>
              <w:bottom w:val="single" w:sz="4" w:space="0" w:color="auto"/>
            </w:tcBorders>
            <w:tcMar>
              <w:top w:w="57" w:type="dxa"/>
              <w:bottom w:w="57" w:type="dxa"/>
            </w:tcMar>
          </w:tcPr>
          <w:p w14:paraId="7A086F4F" w14:textId="77777777" w:rsidR="004C4C24" w:rsidRPr="0034454F" w:rsidRDefault="004C4C24" w:rsidP="004C4C24">
            <w:r w:rsidRPr="0034454F">
              <w:t>Apply the risk management principles of the water industry standards, guidelines and legislation</w:t>
            </w:r>
          </w:p>
        </w:tc>
        <w:tc>
          <w:tcPr>
            <w:tcW w:w="1460" w:type="dxa"/>
            <w:tcBorders>
              <w:top w:val="single" w:sz="4" w:space="0" w:color="auto"/>
              <w:bottom w:val="single" w:sz="4" w:space="0" w:color="auto"/>
            </w:tcBorders>
            <w:tcMar>
              <w:top w:w="57" w:type="dxa"/>
              <w:bottom w:w="57" w:type="dxa"/>
            </w:tcMar>
          </w:tcPr>
          <w:p w14:paraId="7A086F50" w14:textId="77777777" w:rsidR="004C4C24" w:rsidRDefault="004C4C24" w:rsidP="0007173E">
            <w:pPr>
              <w:jc w:val="center"/>
            </w:pPr>
            <w:r w:rsidRPr="0034454F">
              <w:t>10</w:t>
            </w:r>
          </w:p>
        </w:tc>
      </w:tr>
      <w:tr w:rsidR="004C4C24" w:rsidRPr="0072047E" w14:paraId="7A086F55" w14:textId="77777777" w:rsidTr="00B2212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52" w14:textId="77777777" w:rsidR="004C4C24" w:rsidRPr="005073B8" w:rsidRDefault="004C4C24" w:rsidP="004C4C24">
            <w:r w:rsidRPr="005073B8">
              <w:t>NWPGEN018</w:t>
            </w:r>
          </w:p>
        </w:tc>
        <w:tc>
          <w:tcPr>
            <w:tcW w:w="6280" w:type="dxa"/>
            <w:tcBorders>
              <w:top w:val="single" w:sz="4" w:space="0" w:color="auto"/>
              <w:bottom w:val="single" w:sz="4" w:space="0" w:color="auto"/>
            </w:tcBorders>
            <w:tcMar>
              <w:top w:w="57" w:type="dxa"/>
              <w:bottom w:w="57" w:type="dxa"/>
            </w:tcMar>
          </w:tcPr>
          <w:p w14:paraId="7A086F53" w14:textId="77777777" w:rsidR="004C4C24" w:rsidRPr="005073B8" w:rsidRDefault="004C4C24" w:rsidP="004C4C24">
            <w:r w:rsidRPr="005073B8">
              <w:t>Follow environmental and licensing procedures</w:t>
            </w:r>
          </w:p>
        </w:tc>
        <w:tc>
          <w:tcPr>
            <w:tcW w:w="1460" w:type="dxa"/>
            <w:tcBorders>
              <w:top w:val="single" w:sz="4" w:space="0" w:color="auto"/>
              <w:bottom w:val="single" w:sz="4" w:space="0" w:color="auto"/>
            </w:tcBorders>
            <w:tcMar>
              <w:top w:w="57" w:type="dxa"/>
              <w:bottom w:w="57" w:type="dxa"/>
            </w:tcMar>
          </w:tcPr>
          <w:p w14:paraId="7A086F54" w14:textId="77777777" w:rsidR="004C4C24" w:rsidRPr="005073B8" w:rsidRDefault="004C4C24" w:rsidP="0007173E">
            <w:pPr>
              <w:jc w:val="center"/>
            </w:pPr>
            <w:r w:rsidRPr="005073B8">
              <w:t>30</w:t>
            </w:r>
          </w:p>
        </w:tc>
      </w:tr>
      <w:tr w:rsidR="004C4C24" w:rsidRPr="0072047E" w14:paraId="7A086F59" w14:textId="77777777" w:rsidTr="00B2212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56" w14:textId="77777777" w:rsidR="004C4C24" w:rsidRPr="005073B8" w:rsidRDefault="004C4C24" w:rsidP="004C4C24">
            <w:r w:rsidRPr="005073B8">
              <w:t>NWPGEN019</w:t>
            </w:r>
          </w:p>
        </w:tc>
        <w:tc>
          <w:tcPr>
            <w:tcW w:w="6280" w:type="dxa"/>
            <w:tcBorders>
              <w:top w:val="single" w:sz="4" w:space="0" w:color="auto"/>
              <w:bottom w:val="single" w:sz="4" w:space="0" w:color="auto"/>
            </w:tcBorders>
            <w:tcMar>
              <w:top w:w="57" w:type="dxa"/>
              <w:bottom w:w="57" w:type="dxa"/>
            </w:tcMar>
          </w:tcPr>
          <w:p w14:paraId="7A086F57" w14:textId="77777777" w:rsidR="004C4C24" w:rsidRPr="005073B8" w:rsidRDefault="004C4C24" w:rsidP="004C4C24">
            <w:r w:rsidRPr="005073B8">
              <w:t>Assess, implement and report environmental procedures</w:t>
            </w:r>
          </w:p>
        </w:tc>
        <w:tc>
          <w:tcPr>
            <w:tcW w:w="1460" w:type="dxa"/>
            <w:tcBorders>
              <w:top w:val="single" w:sz="4" w:space="0" w:color="auto"/>
              <w:bottom w:val="single" w:sz="4" w:space="0" w:color="auto"/>
            </w:tcBorders>
            <w:tcMar>
              <w:top w:w="57" w:type="dxa"/>
              <w:bottom w:w="57" w:type="dxa"/>
            </w:tcMar>
          </w:tcPr>
          <w:p w14:paraId="7A086F58" w14:textId="77777777" w:rsidR="004C4C24" w:rsidRPr="005073B8" w:rsidRDefault="004C4C24" w:rsidP="0007173E">
            <w:pPr>
              <w:jc w:val="center"/>
            </w:pPr>
            <w:r w:rsidRPr="005073B8">
              <w:t>40</w:t>
            </w:r>
          </w:p>
        </w:tc>
      </w:tr>
      <w:tr w:rsidR="004C4C24" w:rsidRPr="0072047E" w14:paraId="7A086F5D" w14:textId="77777777" w:rsidTr="00B2212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5A" w14:textId="77777777" w:rsidR="004C4C24" w:rsidRPr="005073B8" w:rsidRDefault="004C4C24" w:rsidP="004C4C24">
            <w:r w:rsidRPr="005073B8">
              <w:t>NWPGEN020</w:t>
            </w:r>
          </w:p>
        </w:tc>
        <w:tc>
          <w:tcPr>
            <w:tcW w:w="6280" w:type="dxa"/>
            <w:tcBorders>
              <w:top w:val="single" w:sz="4" w:space="0" w:color="auto"/>
              <w:bottom w:val="single" w:sz="4" w:space="0" w:color="auto"/>
            </w:tcBorders>
            <w:tcMar>
              <w:top w:w="57" w:type="dxa"/>
              <w:bottom w:w="57" w:type="dxa"/>
            </w:tcMar>
          </w:tcPr>
          <w:p w14:paraId="7A086F5B" w14:textId="77777777" w:rsidR="004C4C24" w:rsidRPr="005073B8" w:rsidRDefault="004C4C24" w:rsidP="004C4C24">
            <w:r w:rsidRPr="005073B8">
              <w:t>Sample and test source or drinking water</w:t>
            </w:r>
          </w:p>
        </w:tc>
        <w:tc>
          <w:tcPr>
            <w:tcW w:w="1460" w:type="dxa"/>
            <w:tcBorders>
              <w:top w:val="single" w:sz="4" w:space="0" w:color="auto"/>
              <w:bottom w:val="single" w:sz="4" w:space="0" w:color="auto"/>
            </w:tcBorders>
            <w:tcMar>
              <w:top w:w="57" w:type="dxa"/>
              <w:bottom w:w="57" w:type="dxa"/>
            </w:tcMar>
          </w:tcPr>
          <w:p w14:paraId="7A086F5C" w14:textId="77777777" w:rsidR="004C4C24" w:rsidRPr="005073B8" w:rsidRDefault="004C4C24" w:rsidP="0007173E">
            <w:pPr>
              <w:jc w:val="center"/>
            </w:pPr>
            <w:r w:rsidRPr="005073B8">
              <w:t>40</w:t>
            </w:r>
          </w:p>
        </w:tc>
      </w:tr>
      <w:tr w:rsidR="004C4C24" w:rsidRPr="0072047E" w14:paraId="7A086F61" w14:textId="77777777" w:rsidTr="00B2212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5E" w14:textId="77777777" w:rsidR="004C4C24" w:rsidRPr="005073B8" w:rsidRDefault="004C4C24" w:rsidP="004C4C24">
            <w:r w:rsidRPr="005073B8">
              <w:t>NWPGEN021</w:t>
            </w:r>
          </w:p>
        </w:tc>
        <w:tc>
          <w:tcPr>
            <w:tcW w:w="6280" w:type="dxa"/>
            <w:tcBorders>
              <w:top w:val="single" w:sz="4" w:space="0" w:color="auto"/>
              <w:bottom w:val="single" w:sz="4" w:space="0" w:color="auto"/>
            </w:tcBorders>
            <w:tcMar>
              <w:top w:w="57" w:type="dxa"/>
              <w:bottom w:w="57" w:type="dxa"/>
            </w:tcMar>
          </w:tcPr>
          <w:p w14:paraId="7A086F5F" w14:textId="77777777" w:rsidR="004C4C24" w:rsidRPr="005073B8" w:rsidRDefault="004C4C24" w:rsidP="004C4C24">
            <w:r w:rsidRPr="005073B8">
              <w:t>Sample and test wastewater</w:t>
            </w:r>
          </w:p>
        </w:tc>
        <w:tc>
          <w:tcPr>
            <w:tcW w:w="1460" w:type="dxa"/>
            <w:tcBorders>
              <w:top w:val="single" w:sz="4" w:space="0" w:color="auto"/>
              <w:bottom w:val="single" w:sz="4" w:space="0" w:color="auto"/>
            </w:tcBorders>
            <w:tcMar>
              <w:top w:w="57" w:type="dxa"/>
              <w:bottom w:w="57" w:type="dxa"/>
            </w:tcMar>
          </w:tcPr>
          <w:p w14:paraId="7A086F60" w14:textId="77777777" w:rsidR="004C4C24" w:rsidRPr="005073B8" w:rsidRDefault="004C4C24" w:rsidP="0007173E">
            <w:pPr>
              <w:jc w:val="center"/>
            </w:pPr>
            <w:r w:rsidRPr="005073B8">
              <w:t>40</w:t>
            </w:r>
          </w:p>
        </w:tc>
      </w:tr>
      <w:tr w:rsidR="004C4C24" w:rsidRPr="0072047E" w14:paraId="7A086F65" w14:textId="77777777" w:rsidTr="00B2212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62" w14:textId="77777777" w:rsidR="004C4C24" w:rsidRPr="005073B8" w:rsidRDefault="004C4C24" w:rsidP="004C4C24">
            <w:r w:rsidRPr="005073B8">
              <w:t>NWPGEN022</w:t>
            </w:r>
          </w:p>
        </w:tc>
        <w:tc>
          <w:tcPr>
            <w:tcW w:w="6280" w:type="dxa"/>
            <w:tcBorders>
              <w:top w:val="single" w:sz="4" w:space="0" w:color="auto"/>
              <w:bottom w:val="single" w:sz="4" w:space="0" w:color="auto"/>
            </w:tcBorders>
            <w:tcMar>
              <w:top w:w="57" w:type="dxa"/>
              <w:bottom w:w="57" w:type="dxa"/>
            </w:tcMar>
          </w:tcPr>
          <w:p w14:paraId="7A086F63" w14:textId="77777777" w:rsidR="004C4C24" w:rsidRPr="005073B8" w:rsidRDefault="004C4C24" w:rsidP="004C4C24">
            <w:r w:rsidRPr="005073B8">
              <w:t>Perform laboratory testing</w:t>
            </w:r>
          </w:p>
        </w:tc>
        <w:tc>
          <w:tcPr>
            <w:tcW w:w="1460" w:type="dxa"/>
            <w:tcBorders>
              <w:top w:val="single" w:sz="4" w:space="0" w:color="auto"/>
              <w:bottom w:val="single" w:sz="4" w:space="0" w:color="auto"/>
            </w:tcBorders>
            <w:tcMar>
              <w:top w:w="57" w:type="dxa"/>
              <w:bottom w:w="57" w:type="dxa"/>
            </w:tcMar>
          </w:tcPr>
          <w:p w14:paraId="7A086F64" w14:textId="77777777" w:rsidR="004C4C24" w:rsidRPr="005073B8" w:rsidRDefault="004C4C24" w:rsidP="0007173E">
            <w:pPr>
              <w:jc w:val="center"/>
            </w:pPr>
            <w:r w:rsidRPr="005073B8">
              <w:t>40</w:t>
            </w:r>
          </w:p>
        </w:tc>
      </w:tr>
      <w:tr w:rsidR="004C4C24" w:rsidRPr="0072047E" w14:paraId="7A086F69" w14:textId="77777777" w:rsidTr="00B2212E">
        <w:tblPrEx>
          <w:tblBorders>
            <w:top w:val="single" w:sz="2" w:space="0" w:color="auto"/>
          </w:tblBorders>
        </w:tblPrEx>
        <w:tc>
          <w:tcPr>
            <w:tcW w:w="1800" w:type="dxa"/>
            <w:tcBorders>
              <w:top w:val="single" w:sz="4" w:space="0" w:color="auto"/>
            </w:tcBorders>
            <w:tcMar>
              <w:top w:w="57" w:type="dxa"/>
              <w:bottom w:w="57" w:type="dxa"/>
            </w:tcMar>
          </w:tcPr>
          <w:p w14:paraId="7A086F66" w14:textId="77777777" w:rsidR="004C4C24" w:rsidRPr="005073B8" w:rsidRDefault="004C4C24" w:rsidP="004C4C24">
            <w:r w:rsidRPr="005073B8">
              <w:t>NWPGEN023</w:t>
            </w:r>
          </w:p>
        </w:tc>
        <w:tc>
          <w:tcPr>
            <w:tcW w:w="6280" w:type="dxa"/>
            <w:tcBorders>
              <w:top w:val="single" w:sz="4" w:space="0" w:color="auto"/>
            </w:tcBorders>
            <w:tcMar>
              <w:top w:w="57" w:type="dxa"/>
              <w:bottom w:w="57" w:type="dxa"/>
            </w:tcMar>
          </w:tcPr>
          <w:p w14:paraId="7A086F67" w14:textId="77777777" w:rsidR="004C4C24" w:rsidRPr="005073B8" w:rsidRDefault="004C4C24" w:rsidP="004C4C24">
            <w:r w:rsidRPr="005073B8">
              <w:t>Use maps, plans, drawings and details</w:t>
            </w:r>
          </w:p>
        </w:tc>
        <w:tc>
          <w:tcPr>
            <w:tcW w:w="1460" w:type="dxa"/>
            <w:tcBorders>
              <w:top w:val="single" w:sz="4" w:space="0" w:color="auto"/>
            </w:tcBorders>
            <w:tcMar>
              <w:top w:w="57" w:type="dxa"/>
              <w:bottom w:w="57" w:type="dxa"/>
            </w:tcMar>
          </w:tcPr>
          <w:p w14:paraId="7A086F68" w14:textId="77777777" w:rsidR="004C4C24" w:rsidRPr="005073B8" w:rsidRDefault="004C4C24" w:rsidP="0007173E">
            <w:pPr>
              <w:jc w:val="center"/>
            </w:pPr>
            <w:r w:rsidRPr="005073B8">
              <w:t>30</w:t>
            </w:r>
          </w:p>
        </w:tc>
      </w:tr>
      <w:tr w:rsidR="004C4C24" w:rsidRPr="0072047E" w14:paraId="7A086F6D" w14:textId="77777777" w:rsidTr="00B2212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6A" w14:textId="77777777" w:rsidR="004C4C24" w:rsidRPr="005073B8" w:rsidRDefault="004C4C24" w:rsidP="004C4C24">
            <w:r w:rsidRPr="005073B8">
              <w:t>NWPGEN024</w:t>
            </w:r>
          </w:p>
        </w:tc>
        <w:tc>
          <w:tcPr>
            <w:tcW w:w="6280" w:type="dxa"/>
            <w:tcBorders>
              <w:top w:val="single" w:sz="4" w:space="0" w:color="auto"/>
              <w:bottom w:val="single" w:sz="4" w:space="0" w:color="auto"/>
            </w:tcBorders>
            <w:tcMar>
              <w:top w:w="57" w:type="dxa"/>
              <w:bottom w:w="57" w:type="dxa"/>
            </w:tcMar>
          </w:tcPr>
          <w:p w14:paraId="7A086F6B" w14:textId="77777777" w:rsidR="004C4C24" w:rsidRPr="005073B8" w:rsidRDefault="004C4C24" w:rsidP="004C4C24">
            <w:r w:rsidRPr="005073B8">
              <w:t>Identify the role and functions of the water industry</w:t>
            </w:r>
          </w:p>
        </w:tc>
        <w:tc>
          <w:tcPr>
            <w:tcW w:w="1460" w:type="dxa"/>
            <w:tcBorders>
              <w:top w:val="single" w:sz="4" w:space="0" w:color="auto"/>
              <w:bottom w:val="single" w:sz="4" w:space="0" w:color="auto"/>
            </w:tcBorders>
            <w:tcMar>
              <w:top w:w="57" w:type="dxa"/>
              <w:bottom w:w="57" w:type="dxa"/>
            </w:tcMar>
          </w:tcPr>
          <w:p w14:paraId="7A086F6C" w14:textId="77777777" w:rsidR="004C4C24" w:rsidRPr="005073B8" w:rsidRDefault="004C4C24" w:rsidP="0007173E">
            <w:pPr>
              <w:jc w:val="center"/>
            </w:pPr>
            <w:r w:rsidRPr="005073B8">
              <w:t>20</w:t>
            </w:r>
          </w:p>
        </w:tc>
      </w:tr>
      <w:tr w:rsidR="004C4C24" w:rsidRPr="0072047E" w14:paraId="7A086F71" w14:textId="77777777" w:rsidTr="00B2212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6E" w14:textId="77777777" w:rsidR="004C4C24" w:rsidRPr="005073B8" w:rsidRDefault="004C4C24" w:rsidP="004C4C24">
            <w:r w:rsidRPr="005073B8">
              <w:t>NWPGEN025</w:t>
            </w:r>
          </w:p>
        </w:tc>
        <w:tc>
          <w:tcPr>
            <w:tcW w:w="6280" w:type="dxa"/>
            <w:tcBorders>
              <w:top w:val="single" w:sz="4" w:space="0" w:color="auto"/>
              <w:bottom w:val="single" w:sz="4" w:space="0" w:color="auto"/>
            </w:tcBorders>
            <w:tcMar>
              <w:top w:w="57" w:type="dxa"/>
              <w:bottom w:w="57" w:type="dxa"/>
            </w:tcMar>
          </w:tcPr>
          <w:p w14:paraId="7A086F6F" w14:textId="77777777" w:rsidR="004C4C24" w:rsidRPr="005073B8" w:rsidRDefault="004C4C24" w:rsidP="004C4C24">
            <w:r w:rsidRPr="005073B8">
              <w:t>Apply principles of chemistry to water systems and processes</w:t>
            </w:r>
          </w:p>
        </w:tc>
        <w:tc>
          <w:tcPr>
            <w:tcW w:w="1460" w:type="dxa"/>
            <w:tcBorders>
              <w:top w:val="single" w:sz="4" w:space="0" w:color="auto"/>
              <w:bottom w:val="single" w:sz="4" w:space="0" w:color="auto"/>
            </w:tcBorders>
            <w:tcMar>
              <w:top w:w="57" w:type="dxa"/>
              <w:bottom w:w="57" w:type="dxa"/>
            </w:tcMar>
          </w:tcPr>
          <w:p w14:paraId="7A086F70" w14:textId="77777777" w:rsidR="004C4C24" w:rsidRPr="005073B8" w:rsidRDefault="004C4C24" w:rsidP="0007173E">
            <w:pPr>
              <w:jc w:val="center"/>
            </w:pPr>
            <w:r w:rsidRPr="005073B8">
              <w:t>50</w:t>
            </w:r>
          </w:p>
        </w:tc>
      </w:tr>
      <w:tr w:rsidR="004C4C24" w:rsidRPr="0072047E" w14:paraId="7A086F75" w14:textId="77777777" w:rsidTr="00B2212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72" w14:textId="77777777" w:rsidR="004C4C24" w:rsidRPr="005073B8" w:rsidRDefault="004C4C24" w:rsidP="004C4C24">
            <w:r w:rsidRPr="005073B8">
              <w:t>NWPGEN026</w:t>
            </w:r>
          </w:p>
        </w:tc>
        <w:tc>
          <w:tcPr>
            <w:tcW w:w="6280" w:type="dxa"/>
            <w:tcBorders>
              <w:top w:val="single" w:sz="4" w:space="0" w:color="auto"/>
              <w:bottom w:val="single" w:sz="4" w:space="0" w:color="auto"/>
            </w:tcBorders>
            <w:tcMar>
              <w:top w:w="57" w:type="dxa"/>
              <w:bottom w:w="57" w:type="dxa"/>
            </w:tcMar>
          </w:tcPr>
          <w:p w14:paraId="7A086F73" w14:textId="77777777" w:rsidR="004C4C24" w:rsidRPr="005073B8" w:rsidRDefault="004C4C24" w:rsidP="004C4C24">
            <w:r w:rsidRPr="005073B8">
              <w:t>Provide and promote customer service</w:t>
            </w:r>
          </w:p>
        </w:tc>
        <w:tc>
          <w:tcPr>
            <w:tcW w:w="1460" w:type="dxa"/>
            <w:tcBorders>
              <w:top w:val="single" w:sz="4" w:space="0" w:color="auto"/>
              <w:bottom w:val="single" w:sz="4" w:space="0" w:color="auto"/>
            </w:tcBorders>
            <w:tcMar>
              <w:top w:w="57" w:type="dxa"/>
              <w:bottom w:w="57" w:type="dxa"/>
            </w:tcMar>
          </w:tcPr>
          <w:p w14:paraId="7A086F74" w14:textId="77777777" w:rsidR="004C4C24" w:rsidRPr="005073B8" w:rsidRDefault="004C4C24" w:rsidP="0007173E">
            <w:pPr>
              <w:jc w:val="center"/>
            </w:pPr>
            <w:r w:rsidRPr="005073B8">
              <w:t>20</w:t>
            </w:r>
          </w:p>
        </w:tc>
      </w:tr>
      <w:tr w:rsidR="004C4C24" w:rsidRPr="0072047E" w14:paraId="7A086F79" w14:textId="77777777" w:rsidTr="00B2212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76" w14:textId="77777777" w:rsidR="004C4C24" w:rsidRPr="005073B8" w:rsidRDefault="004C4C24" w:rsidP="004C4C24">
            <w:r w:rsidRPr="005073B8">
              <w:t>NWPGEN027</w:t>
            </w:r>
          </w:p>
        </w:tc>
        <w:tc>
          <w:tcPr>
            <w:tcW w:w="6280" w:type="dxa"/>
            <w:tcBorders>
              <w:top w:val="single" w:sz="4" w:space="0" w:color="auto"/>
              <w:bottom w:val="single" w:sz="4" w:space="0" w:color="auto"/>
            </w:tcBorders>
            <w:tcMar>
              <w:top w:w="57" w:type="dxa"/>
              <w:bottom w:w="57" w:type="dxa"/>
            </w:tcMar>
          </w:tcPr>
          <w:p w14:paraId="7A086F77" w14:textId="77777777" w:rsidR="004C4C24" w:rsidRPr="005073B8" w:rsidRDefault="004C4C24" w:rsidP="004C4C24">
            <w:r w:rsidRPr="005073B8">
              <w:t>Monitor and operate pump stations</w:t>
            </w:r>
          </w:p>
        </w:tc>
        <w:tc>
          <w:tcPr>
            <w:tcW w:w="1460" w:type="dxa"/>
            <w:tcBorders>
              <w:top w:val="single" w:sz="4" w:space="0" w:color="auto"/>
              <w:bottom w:val="single" w:sz="4" w:space="0" w:color="auto"/>
            </w:tcBorders>
            <w:tcMar>
              <w:top w:w="57" w:type="dxa"/>
              <w:bottom w:w="57" w:type="dxa"/>
            </w:tcMar>
          </w:tcPr>
          <w:p w14:paraId="7A086F78" w14:textId="77777777" w:rsidR="004C4C24" w:rsidRPr="005073B8" w:rsidRDefault="004C4C24" w:rsidP="0007173E">
            <w:pPr>
              <w:jc w:val="center"/>
            </w:pPr>
            <w:r w:rsidRPr="005073B8">
              <w:t>30</w:t>
            </w:r>
          </w:p>
        </w:tc>
      </w:tr>
      <w:tr w:rsidR="004C4C24" w:rsidRPr="0072047E" w14:paraId="7A086F7D" w14:textId="77777777" w:rsidTr="00B2212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7A" w14:textId="77777777" w:rsidR="004C4C24" w:rsidRPr="005073B8" w:rsidRDefault="004C4C24" w:rsidP="004C4C24">
            <w:r w:rsidRPr="005073B8">
              <w:lastRenderedPageBreak/>
              <w:t>NWPGEN028</w:t>
            </w:r>
          </w:p>
        </w:tc>
        <w:tc>
          <w:tcPr>
            <w:tcW w:w="6280" w:type="dxa"/>
            <w:tcBorders>
              <w:top w:val="single" w:sz="4" w:space="0" w:color="auto"/>
              <w:bottom w:val="single" w:sz="4" w:space="0" w:color="auto"/>
            </w:tcBorders>
            <w:tcMar>
              <w:top w:w="57" w:type="dxa"/>
              <w:bottom w:w="57" w:type="dxa"/>
            </w:tcMar>
          </w:tcPr>
          <w:p w14:paraId="7A086F7B" w14:textId="77777777" w:rsidR="004C4C24" w:rsidRPr="005073B8" w:rsidRDefault="004C4C24" w:rsidP="004C4C24">
            <w:r w:rsidRPr="005073B8">
              <w:t>Investigate and report on breaches of water industry legislation</w:t>
            </w:r>
          </w:p>
        </w:tc>
        <w:tc>
          <w:tcPr>
            <w:tcW w:w="1460" w:type="dxa"/>
            <w:tcBorders>
              <w:top w:val="single" w:sz="4" w:space="0" w:color="auto"/>
              <w:bottom w:val="single" w:sz="4" w:space="0" w:color="auto"/>
            </w:tcBorders>
            <w:tcMar>
              <w:top w:w="57" w:type="dxa"/>
              <w:bottom w:w="57" w:type="dxa"/>
            </w:tcMar>
          </w:tcPr>
          <w:p w14:paraId="7A086F7C" w14:textId="77777777" w:rsidR="004C4C24" w:rsidRDefault="004C4C24" w:rsidP="0007173E">
            <w:pPr>
              <w:jc w:val="center"/>
            </w:pPr>
            <w:r w:rsidRPr="005073B8">
              <w:t>40</w:t>
            </w:r>
          </w:p>
        </w:tc>
      </w:tr>
      <w:tr w:rsidR="004C4C24" w:rsidRPr="0072047E" w14:paraId="7A086F81" w14:textId="77777777" w:rsidTr="00AD58F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7E" w14:textId="77777777" w:rsidR="004C4C24" w:rsidRPr="001B27B6" w:rsidRDefault="004C4C24" w:rsidP="004C4C24">
            <w:r w:rsidRPr="001B27B6">
              <w:t>NWPHYD002</w:t>
            </w:r>
          </w:p>
        </w:tc>
        <w:tc>
          <w:tcPr>
            <w:tcW w:w="6280" w:type="dxa"/>
            <w:tcBorders>
              <w:top w:val="single" w:sz="4" w:space="0" w:color="auto"/>
              <w:bottom w:val="single" w:sz="4" w:space="0" w:color="auto"/>
            </w:tcBorders>
            <w:tcMar>
              <w:top w:w="57" w:type="dxa"/>
              <w:bottom w:w="57" w:type="dxa"/>
            </w:tcMar>
          </w:tcPr>
          <w:p w14:paraId="7A086F7F" w14:textId="77777777" w:rsidR="004C4C24" w:rsidRPr="001B27B6" w:rsidRDefault="004C4C24" w:rsidP="004C4C24">
            <w:r w:rsidRPr="001B27B6">
              <w:t>Apply principles of open channel hydraulics</w:t>
            </w:r>
          </w:p>
        </w:tc>
        <w:tc>
          <w:tcPr>
            <w:tcW w:w="1460" w:type="dxa"/>
            <w:tcBorders>
              <w:top w:val="single" w:sz="4" w:space="0" w:color="auto"/>
              <w:bottom w:val="single" w:sz="4" w:space="0" w:color="auto"/>
            </w:tcBorders>
            <w:tcMar>
              <w:top w:w="57" w:type="dxa"/>
              <w:bottom w:w="57" w:type="dxa"/>
            </w:tcMar>
          </w:tcPr>
          <w:p w14:paraId="7A086F80" w14:textId="77777777" w:rsidR="004C4C24" w:rsidRPr="001B27B6" w:rsidRDefault="004C4C24" w:rsidP="0007173E">
            <w:pPr>
              <w:jc w:val="center"/>
            </w:pPr>
            <w:r w:rsidRPr="001B27B6">
              <w:t>40</w:t>
            </w:r>
          </w:p>
        </w:tc>
      </w:tr>
      <w:tr w:rsidR="004C4C24" w:rsidRPr="0072047E" w14:paraId="7A086F85" w14:textId="77777777" w:rsidTr="00AD58F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82" w14:textId="77777777" w:rsidR="004C4C24" w:rsidRPr="001B27B6" w:rsidRDefault="004C4C24" w:rsidP="004C4C24">
            <w:r w:rsidRPr="001B27B6">
              <w:t>NWPHYD003</w:t>
            </w:r>
          </w:p>
        </w:tc>
        <w:tc>
          <w:tcPr>
            <w:tcW w:w="6280" w:type="dxa"/>
            <w:tcBorders>
              <w:top w:val="single" w:sz="4" w:space="0" w:color="auto"/>
              <w:bottom w:val="single" w:sz="4" w:space="0" w:color="auto"/>
            </w:tcBorders>
            <w:tcMar>
              <w:top w:w="57" w:type="dxa"/>
              <w:bottom w:w="57" w:type="dxa"/>
            </w:tcMar>
          </w:tcPr>
          <w:p w14:paraId="7A086F83" w14:textId="77777777" w:rsidR="004C4C24" w:rsidRPr="001B27B6" w:rsidRDefault="004C4C24" w:rsidP="004C4C24">
            <w:r w:rsidRPr="001B27B6">
              <w:t>Develop and maintain ratings</w:t>
            </w:r>
          </w:p>
        </w:tc>
        <w:tc>
          <w:tcPr>
            <w:tcW w:w="1460" w:type="dxa"/>
            <w:tcBorders>
              <w:top w:val="single" w:sz="4" w:space="0" w:color="auto"/>
              <w:bottom w:val="single" w:sz="4" w:space="0" w:color="auto"/>
            </w:tcBorders>
            <w:tcMar>
              <w:top w:w="57" w:type="dxa"/>
              <w:bottom w:w="57" w:type="dxa"/>
            </w:tcMar>
          </w:tcPr>
          <w:p w14:paraId="7A086F84" w14:textId="77777777" w:rsidR="004C4C24" w:rsidRPr="001B27B6" w:rsidRDefault="004C4C24" w:rsidP="0007173E">
            <w:pPr>
              <w:jc w:val="center"/>
            </w:pPr>
            <w:r w:rsidRPr="001B27B6">
              <w:t>100</w:t>
            </w:r>
          </w:p>
        </w:tc>
      </w:tr>
      <w:tr w:rsidR="004C4C24" w:rsidRPr="0072047E" w14:paraId="7A086F89" w14:textId="77777777" w:rsidTr="00AD58F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86" w14:textId="77777777" w:rsidR="004C4C24" w:rsidRPr="001B27B6" w:rsidRDefault="004C4C24" w:rsidP="004C4C24">
            <w:r w:rsidRPr="001B27B6">
              <w:t>NWPHYD004</w:t>
            </w:r>
          </w:p>
        </w:tc>
        <w:tc>
          <w:tcPr>
            <w:tcW w:w="6280" w:type="dxa"/>
            <w:tcBorders>
              <w:top w:val="single" w:sz="4" w:space="0" w:color="auto"/>
              <w:bottom w:val="single" w:sz="4" w:space="0" w:color="auto"/>
            </w:tcBorders>
            <w:tcMar>
              <w:top w:w="57" w:type="dxa"/>
              <w:bottom w:w="57" w:type="dxa"/>
            </w:tcMar>
          </w:tcPr>
          <w:p w14:paraId="7A086F87" w14:textId="77777777" w:rsidR="004C4C24" w:rsidRPr="001B27B6" w:rsidRDefault="004C4C24" w:rsidP="004C4C24">
            <w:r w:rsidRPr="001B27B6">
              <w:t>Plan water resource management</w:t>
            </w:r>
          </w:p>
        </w:tc>
        <w:tc>
          <w:tcPr>
            <w:tcW w:w="1460" w:type="dxa"/>
            <w:tcBorders>
              <w:top w:val="single" w:sz="4" w:space="0" w:color="auto"/>
              <w:bottom w:val="single" w:sz="4" w:space="0" w:color="auto"/>
            </w:tcBorders>
            <w:tcMar>
              <w:top w:w="57" w:type="dxa"/>
              <w:bottom w:w="57" w:type="dxa"/>
            </w:tcMar>
          </w:tcPr>
          <w:p w14:paraId="7A086F88" w14:textId="77777777" w:rsidR="004C4C24" w:rsidRPr="001B27B6" w:rsidRDefault="004C4C24" w:rsidP="0007173E">
            <w:pPr>
              <w:jc w:val="center"/>
            </w:pPr>
            <w:r w:rsidRPr="001B27B6">
              <w:t>100</w:t>
            </w:r>
          </w:p>
        </w:tc>
      </w:tr>
      <w:tr w:rsidR="004C4C24" w:rsidRPr="0072047E" w14:paraId="7A086F8D" w14:textId="77777777" w:rsidTr="00AD58F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8A" w14:textId="77777777" w:rsidR="004C4C24" w:rsidRPr="001B27B6" w:rsidRDefault="004C4C24" w:rsidP="004C4C24">
            <w:r w:rsidRPr="001B27B6">
              <w:t>NWPHYD005</w:t>
            </w:r>
          </w:p>
        </w:tc>
        <w:tc>
          <w:tcPr>
            <w:tcW w:w="6280" w:type="dxa"/>
            <w:tcBorders>
              <w:top w:val="single" w:sz="4" w:space="0" w:color="auto"/>
              <w:bottom w:val="single" w:sz="4" w:space="0" w:color="auto"/>
            </w:tcBorders>
            <w:tcMar>
              <w:top w:w="57" w:type="dxa"/>
              <w:bottom w:w="57" w:type="dxa"/>
            </w:tcMar>
          </w:tcPr>
          <w:p w14:paraId="7A086F8B" w14:textId="77777777" w:rsidR="004C4C24" w:rsidRPr="001B27B6" w:rsidRDefault="004C4C24" w:rsidP="004C4C24">
            <w:r w:rsidRPr="001B27B6">
              <w:t>Process and report hydrographic time series data</w:t>
            </w:r>
          </w:p>
        </w:tc>
        <w:tc>
          <w:tcPr>
            <w:tcW w:w="1460" w:type="dxa"/>
            <w:tcBorders>
              <w:top w:val="single" w:sz="4" w:space="0" w:color="auto"/>
              <w:bottom w:val="single" w:sz="4" w:space="0" w:color="auto"/>
            </w:tcBorders>
            <w:tcMar>
              <w:top w:w="57" w:type="dxa"/>
              <w:bottom w:w="57" w:type="dxa"/>
            </w:tcMar>
          </w:tcPr>
          <w:p w14:paraId="7A086F8C" w14:textId="77777777" w:rsidR="004C4C24" w:rsidRPr="001B27B6" w:rsidRDefault="004C4C24" w:rsidP="0007173E">
            <w:pPr>
              <w:jc w:val="center"/>
            </w:pPr>
            <w:r w:rsidRPr="001B27B6">
              <w:t>100</w:t>
            </w:r>
          </w:p>
        </w:tc>
      </w:tr>
      <w:tr w:rsidR="004C4C24" w:rsidRPr="0072047E" w14:paraId="7A086F91" w14:textId="77777777" w:rsidTr="00AD58F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8E" w14:textId="77777777" w:rsidR="004C4C24" w:rsidRPr="001B27B6" w:rsidRDefault="004C4C24" w:rsidP="004C4C24">
            <w:r w:rsidRPr="001B27B6">
              <w:t>NWPHYD011</w:t>
            </w:r>
          </w:p>
        </w:tc>
        <w:tc>
          <w:tcPr>
            <w:tcW w:w="6280" w:type="dxa"/>
            <w:tcBorders>
              <w:top w:val="single" w:sz="4" w:space="0" w:color="auto"/>
              <w:bottom w:val="single" w:sz="4" w:space="0" w:color="auto"/>
            </w:tcBorders>
            <w:tcMar>
              <w:top w:w="57" w:type="dxa"/>
              <w:bottom w:w="57" w:type="dxa"/>
            </w:tcMar>
          </w:tcPr>
          <w:p w14:paraId="7A086F8F" w14:textId="77777777" w:rsidR="004C4C24" w:rsidRPr="001B27B6" w:rsidRDefault="004C4C24" w:rsidP="004C4C24">
            <w:r w:rsidRPr="001B27B6">
              <w:t>Measure and process low and medium flows using area velocity methods</w:t>
            </w:r>
          </w:p>
        </w:tc>
        <w:tc>
          <w:tcPr>
            <w:tcW w:w="1460" w:type="dxa"/>
            <w:tcBorders>
              <w:top w:val="single" w:sz="4" w:space="0" w:color="auto"/>
              <w:bottom w:val="single" w:sz="4" w:space="0" w:color="auto"/>
            </w:tcBorders>
            <w:tcMar>
              <w:top w:w="57" w:type="dxa"/>
              <w:bottom w:w="57" w:type="dxa"/>
            </w:tcMar>
          </w:tcPr>
          <w:p w14:paraId="7A086F90" w14:textId="77777777" w:rsidR="004C4C24" w:rsidRPr="001B27B6" w:rsidRDefault="004C4C24" w:rsidP="0007173E">
            <w:pPr>
              <w:jc w:val="center"/>
            </w:pPr>
            <w:r w:rsidRPr="001B27B6">
              <w:t>60</w:t>
            </w:r>
          </w:p>
        </w:tc>
      </w:tr>
      <w:tr w:rsidR="004C4C24" w:rsidRPr="0072047E" w14:paraId="7A086F95" w14:textId="77777777" w:rsidTr="00AD58F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92" w14:textId="77777777" w:rsidR="004C4C24" w:rsidRPr="001B27B6" w:rsidRDefault="004C4C24" w:rsidP="004C4C24">
            <w:r w:rsidRPr="001B27B6">
              <w:t>NWPHYD013</w:t>
            </w:r>
          </w:p>
        </w:tc>
        <w:tc>
          <w:tcPr>
            <w:tcW w:w="6280" w:type="dxa"/>
            <w:tcBorders>
              <w:top w:val="single" w:sz="4" w:space="0" w:color="auto"/>
              <w:bottom w:val="single" w:sz="4" w:space="0" w:color="auto"/>
            </w:tcBorders>
            <w:tcMar>
              <w:top w:w="57" w:type="dxa"/>
              <w:bottom w:w="57" w:type="dxa"/>
            </w:tcMar>
          </w:tcPr>
          <w:p w14:paraId="7A086F93" w14:textId="77777777" w:rsidR="004C4C24" w:rsidRPr="001B27B6" w:rsidRDefault="004C4C24" w:rsidP="004C4C24">
            <w:r w:rsidRPr="001B27B6">
              <w:t>Operate, maintain and decommission monitoring sites</w:t>
            </w:r>
          </w:p>
        </w:tc>
        <w:tc>
          <w:tcPr>
            <w:tcW w:w="1460" w:type="dxa"/>
            <w:tcBorders>
              <w:top w:val="single" w:sz="4" w:space="0" w:color="auto"/>
              <w:bottom w:val="single" w:sz="4" w:space="0" w:color="auto"/>
            </w:tcBorders>
            <w:tcMar>
              <w:top w:w="57" w:type="dxa"/>
              <w:bottom w:w="57" w:type="dxa"/>
            </w:tcMar>
          </w:tcPr>
          <w:p w14:paraId="7A086F94" w14:textId="77777777" w:rsidR="004C4C24" w:rsidRPr="001B27B6" w:rsidRDefault="004C4C24" w:rsidP="0007173E">
            <w:pPr>
              <w:jc w:val="center"/>
            </w:pPr>
            <w:r w:rsidRPr="001B27B6">
              <w:t>130</w:t>
            </w:r>
          </w:p>
        </w:tc>
      </w:tr>
      <w:tr w:rsidR="004C4C24" w:rsidRPr="0072047E" w14:paraId="7A086F99" w14:textId="77777777" w:rsidTr="00AD58F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96" w14:textId="77777777" w:rsidR="004C4C24" w:rsidRPr="001B27B6" w:rsidRDefault="004C4C24" w:rsidP="004C4C24">
            <w:r w:rsidRPr="001B27B6">
              <w:t>NWPHYD014</w:t>
            </w:r>
          </w:p>
        </w:tc>
        <w:tc>
          <w:tcPr>
            <w:tcW w:w="6280" w:type="dxa"/>
            <w:tcBorders>
              <w:top w:val="single" w:sz="4" w:space="0" w:color="auto"/>
              <w:bottom w:val="single" w:sz="4" w:space="0" w:color="auto"/>
            </w:tcBorders>
            <w:tcMar>
              <w:top w:w="57" w:type="dxa"/>
              <w:bottom w:w="57" w:type="dxa"/>
            </w:tcMar>
          </w:tcPr>
          <w:p w14:paraId="7A086F97" w14:textId="77777777" w:rsidR="004C4C24" w:rsidRPr="001B27B6" w:rsidRDefault="004C4C24" w:rsidP="004C4C24">
            <w:r w:rsidRPr="001B27B6">
              <w:t>Measure and process medium and high flows using a range of methods and equipment</w:t>
            </w:r>
          </w:p>
        </w:tc>
        <w:tc>
          <w:tcPr>
            <w:tcW w:w="1460" w:type="dxa"/>
            <w:tcBorders>
              <w:top w:val="single" w:sz="4" w:space="0" w:color="auto"/>
              <w:bottom w:val="single" w:sz="4" w:space="0" w:color="auto"/>
            </w:tcBorders>
            <w:tcMar>
              <w:top w:w="57" w:type="dxa"/>
              <w:bottom w:w="57" w:type="dxa"/>
            </w:tcMar>
          </w:tcPr>
          <w:p w14:paraId="7A086F98" w14:textId="77777777" w:rsidR="004C4C24" w:rsidRPr="001B27B6" w:rsidRDefault="004C4C24" w:rsidP="0007173E">
            <w:pPr>
              <w:jc w:val="center"/>
            </w:pPr>
            <w:r w:rsidRPr="001B27B6">
              <w:t>100</w:t>
            </w:r>
          </w:p>
        </w:tc>
      </w:tr>
      <w:tr w:rsidR="004C4C24" w:rsidRPr="0072047E" w14:paraId="7A086F9D" w14:textId="77777777" w:rsidTr="00AD58F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9A" w14:textId="77777777" w:rsidR="004C4C24" w:rsidRPr="001B27B6" w:rsidRDefault="004C4C24" w:rsidP="004C4C24">
            <w:r w:rsidRPr="001B27B6">
              <w:t>NWPHYD015</w:t>
            </w:r>
          </w:p>
        </w:tc>
        <w:tc>
          <w:tcPr>
            <w:tcW w:w="6280" w:type="dxa"/>
            <w:tcBorders>
              <w:top w:val="single" w:sz="4" w:space="0" w:color="auto"/>
              <w:bottom w:val="single" w:sz="4" w:space="0" w:color="auto"/>
            </w:tcBorders>
            <w:tcMar>
              <w:top w:w="57" w:type="dxa"/>
              <w:bottom w:w="57" w:type="dxa"/>
            </w:tcMar>
          </w:tcPr>
          <w:p w14:paraId="7A086F9B" w14:textId="77777777" w:rsidR="004C4C24" w:rsidRPr="001B27B6" w:rsidRDefault="004C4C24" w:rsidP="004C4C24">
            <w:r w:rsidRPr="001B27B6">
              <w:t>Undertake surveying of monitoring sites</w:t>
            </w:r>
          </w:p>
        </w:tc>
        <w:tc>
          <w:tcPr>
            <w:tcW w:w="1460" w:type="dxa"/>
            <w:tcBorders>
              <w:top w:val="single" w:sz="4" w:space="0" w:color="auto"/>
              <w:bottom w:val="single" w:sz="4" w:space="0" w:color="auto"/>
            </w:tcBorders>
            <w:tcMar>
              <w:top w:w="57" w:type="dxa"/>
              <w:bottom w:w="57" w:type="dxa"/>
            </w:tcMar>
          </w:tcPr>
          <w:p w14:paraId="7A086F9C" w14:textId="77777777" w:rsidR="004C4C24" w:rsidRPr="001B27B6" w:rsidRDefault="004C4C24" w:rsidP="0007173E">
            <w:pPr>
              <w:jc w:val="center"/>
            </w:pPr>
            <w:r w:rsidRPr="001B27B6">
              <w:t>60</w:t>
            </w:r>
          </w:p>
        </w:tc>
      </w:tr>
      <w:tr w:rsidR="004C4C24" w:rsidRPr="0072047E" w14:paraId="7A086FA1" w14:textId="77777777" w:rsidTr="00AD58F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9E" w14:textId="77777777" w:rsidR="004C4C24" w:rsidRPr="001B27B6" w:rsidRDefault="004C4C24" w:rsidP="004C4C24">
            <w:r w:rsidRPr="001B27B6">
              <w:t>NWPHYS001</w:t>
            </w:r>
          </w:p>
        </w:tc>
        <w:tc>
          <w:tcPr>
            <w:tcW w:w="6280" w:type="dxa"/>
            <w:tcBorders>
              <w:top w:val="single" w:sz="4" w:space="0" w:color="auto"/>
              <w:bottom w:val="single" w:sz="4" w:space="0" w:color="auto"/>
            </w:tcBorders>
            <w:tcMar>
              <w:top w:w="57" w:type="dxa"/>
              <w:bottom w:w="57" w:type="dxa"/>
            </w:tcMar>
          </w:tcPr>
          <w:p w14:paraId="7A086F9F" w14:textId="77777777" w:rsidR="004C4C24" w:rsidRPr="001B27B6" w:rsidRDefault="004C4C24" w:rsidP="004C4C24">
            <w:r w:rsidRPr="001B27B6">
              <w:t>Identify and analyse information technology for hydrographic surveys</w:t>
            </w:r>
          </w:p>
        </w:tc>
        <w:tc>
          <w:tcPr>
            <w:tcW w:w="1460" w:type="dxa"/>
            <w:tcBorders>
              <w:top w:val="single" w:sz="4" w:space="0" w:color="auto"/>
              <w:bottom w:val="single" w:sz="4" w:space="0" w:color="auto"/>
            </w:tcBorders>
            <w:tcMar>
              <w:top w:w="57" w:type="dxa"/>
              <w:bottom w:w="57" w:type="dxa"/>
            </w:tcMar>
          </w:tcPr>
          <w:p w14:paraId="7A086FA0" w14:textId="77777777" w:rsidR="004C4C24" w:rsidRPr="001B27B6" w:rsidRDefault="004C4C24" w:rsidP="0007173E">
            <w:pPr>
              <w:jc w:val="center"/>
            </w:pPr>
            <w:r w:rsidRPr="001B27B6">
              <w:t>50</w:t>
            </w:r>
          </w:p>
        </w:tc>
      </w:tr>
      <w:tr w:rsidR="004C4C24" w:rsidRPr="0072047E" w14:paraId="7A086FA5" w14:textId="77777777" w:rsidTr="00AD58F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A2" w14:textId="77777777" w:rsidR="004C4C24" w:rsidRPr="001B27B6" w:rsidRDefault="004C4C24" w:rsidP="004C4C24">
            <w:r w:rsidRPr="001B27B6">
              <w:t>NWPHYS002</w:t>
            </w:r>
          </w:p>
        </w:tc>
        <w:tc>
          <w:tcPr>
            <w:tcW w:w="6280" w:type="dxa"/>
            <w:tcBorders>
              <w:top w:val="single" w:sz="4" w:space="0" w:color="auto"/>
              <w:bottom w:val="single" w:sz="4" w:space="0" w:color="auto"/>
            </w:tcBorders>
            <w:tcMar>
              <w:top w:w="57" w:type="dxa"/>
              <w:bottom w:w="57" w:type="dxa"/>
            </w:tcMar>
          </w:tcPr>
          <w:p w14:paraId="7A086FA3" w14:textId="77777777" w:rsidR="004C4C24" w:rsidRPr="001B27B6" w:rsidRDefault="004C4C24" w:rsidP="004C4C24">
            <w:r w:rsidRPr="001B27B6">
              <w:t>Interpret and analyse science principles for hydrographic surveying</w:t>
            </w:r>
          </w:p>
        </w:tc>
        <w:tc>
          <w:tcPr>
            <w:tcW w:w="1460" w:type="dxa"/>
            <w:tcBorders>
              <w:top w:val="single" w:sz="4" w:space="0" w:color="auto"/>
              <w:bottom w:val="single" w:sz="4" w:space="0" w:color="auto"/>
            </w:tcBorders>
            <w:tcMar>
              <w:top w:w="57" w:type="dxa"/>
              <w:bottom w:w="57" w:type="dxa"/>
            </w:tcMar>
          </w:tcPr>
          <w:p w14:paraId="7A086FA4" w14:textId="77777777" w:rsidR="004C4C24" w:rsidRDefault="004C4C24" w:rsidP="0007173E">
            <w:pPr>
              <w:jc w:val="center"/>
            </w:pPr>
            <w:r w:rsidRPr="001B27B6">
              <w:t>50</w:t>
            </w:r>
          </w:p>
        </w:tc>
      </w:tr>
      <w:tr w:rsidR="0007173E" w:rsidRPr="0072047E" w14:paraId="7A086FA9" w14:textId="77777777" w:rsidTr="005542E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A6" w14:textId="77777777" w:rsidR="0007173E" w:rsidRPr="00546D97" w:rsidRDefault="0007173E" w:rsidP="0007173E">
            <w:r w:rsidRPr="00546D97">
              <w:t>NWPHYS003</w:t>
            </w:r>
          </w:p>
        </w:tc>
        <w:tc>
          <w:tcPr>
            <w:tcW w:w="6280" w:type="dxa"/>
            <w:tcBorders>
              <w:top w:val="single" w:sz="4" w:space="0" w:color="auto"/>
              <w:bottom w:val="single" w:sz="4" w:space="0" w:color="auto"/>
            </w:tcBorders>
            <w:tcMar>
              <w:top w:w="57" w:type="dxa"/>
              <w:bottom w:w="57" w:type="dxa"/>
            </w:tcMar>
          </w:tcPr>
          <w:p w14:paraId="7A086FA7" w14:textId="77777777" w:rsidR="0007173E" w:rsidRPr="00546D97" w:rsidRDefault="0007173E" w:rsidP="0007173E">
            <w:r w:rsidRPr="00546D97">
              <w:t>Manage and analyse water levels and flows</w:t>
            </w:r>
          </w:p>
        </w:tc>
        <w:tc>
          <w:tcPr>
            <w:tcW w:w="1460" w:type="dxa"/>
            <w:tcBorders>
              <w:top w:val="single" w:sz="4" w:space="0" w:color="auto"/>
              <w:bottom w:val="single" w:sz="4" w:space="0" w:color="auto"/>
            </w:tcBorders>
            <w:tcMar>
              <w:top w:w="57" w:type="dxa"/>
              <w:bottom w:w="57" w:type="dxa"/>
            </w:tcMar>
          </w:tcPr>
          <w:p w14:paraId="7A086FA8" w14:textId="77777777" w:rsidR="0007173E" w:rsidRPr="00546D97" w:rsidRDefault="0007173E" w:rsidP="0007173E">
            <w:pPr>
              <w:jc w:val="center"/>
            </w:pPr>
            <w:r w:rsidRPr="00546D97">
              <w:t>60</w:t>
            </w:r>
          </w:p>
        </w:tc>
      </w:tr>
      <w:tr w:rsidR="0007173E" w:rsidRPr="0072047E" w14:paraId="7A086FAD" w14:textId="77777777" w:rsidTr="005542E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AA" w14:textId="77777777" w:rsidR="0007173E" w:rsidRPr="00546D97" w:rsidRDefault="0007173E" w:rsidP="0007173E">
            <w:r w:rsidRPr="00546D97">
              <w:t>NWPHYS004</w:t>
            </w:r>
          </w:p>
        </w:tc>
        <w:tc>
          <w:tcPr>
            <w:tcW w:w="6280" w:type="dxa"/>
            <w:tcBorders>
              <w:top w:val="single" w:sz="4" w:space="0" w:color="auto"/>
              <w:bottom w:val="single" w:sz="4" w:space="0" w:color="auto"/>
            </w:tcBorders>
            <w:tcMar>
              <w:top w:w="57" w:type="dxa"/>
              <w:bottom w:w="57" w:type="dxa"/>
            </w:tcMar>
          </w:tcPr>
          <w:p w14:paraId="7A086FAB" w14:textId="77777777" w:rsidR="0007173E" w:rsidRPr="00546D97" w:rsidRDefault="0007173E" w:rsidP="0007173E">
            <w:r w:rsidRPr="00546D97">
              <w:t>Manage hydrographic surveying projects</w:t>
            </w:r>
          </w:p>
        </w:tc>
        <w:tc>
          <w:tcPr>
            <w:tcW w:w="1460" w:type="dxa"/>
            <w:tcBorders>
              <w:top w:val="single" w:sz="4" w:space="0" w:color="auto"/>
              <w:bottom w:val="single" w:sz="4" w:space="0" w:color="auto"/>
            </w:tcBorders>
            <w:tcMar>
              <w:top w:w="57" w:type="dxa"/>
              <w:bottom w:w="57" w:type="dxa"/>
            </w:tcMar>
          </w:tcPr>
          <w:p w14:paraId="7A086FAC" w14:textId="77777777" w:rsidR="0007173E" w:rsidRPr="00546D97" w:rsidRDefault="0007173E" w:rsidP="0007173E">
            <w:pPr>
              <w:jc w:val="center"/>
            </w:pPr>
            <w:r w:rsidRPr="00546D97">
              <w:t>60</w:t>
            </w:r>
          </w:p>
        </w:tc>
      </w:tr>
      <w:tr w:rsidR="0007173E" w:rsidRPr="0072047E" w14:paraId="7A086FB1" w14:textId="77777777" w:rsidTr="005542E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AE" w14:textId="77777777" w:rsidR="0007173E" w:rsidRPr="00546D97" w:rsidRDefault="0007173E" w:rsidP="0007173E">
            <w:r w:rsidRPr="00546D97">
              <w:t>NWPHYS005</w:t>
            </w:r>
          </w:p>
        </w:tc>
        <w:tc>
          <w:tcPr>
            <w:tcW w:w="6280" w:type="dxa"/>
            <w:tcBorders>
              <w:top w:val="single" w:sz="4" w:space="0" w:color="auto"/>
              <w:bottom w:val="single" w:sz="4" w:space="0" w:color="auto"/>
            </w:tcBorders>
            <w:tcMar>
              <w:top w:w="57" w:type="dxa"/>
              <w:bottom w:w="57" w:type="dxa"/>
            </w:tcMar>
          </w:tcPr>
          <w:p w14:paraId="7A086FAF" w14:textId="77777777" w:rsidR="0007173E" w:rsidRPr="00546D97" w:rsidRDefault="0007173E" w:rsidP="0007173E">
            <w:r w:rsidRPr="00546D97">
              <w:t>Use alternate positioning systems to gather data</w:t>
            </w:r>
          </w:p>
        </w:tc>
        <w:tc>
          <w:tcPr>
            <w:tcW w:w="1460" w:type="dxa"/>
            <w:tcBorders>
              <w:top w:val="single" w:sz="4" w:space="0" w:color="auto"/>
              <w:bottom w:val="single" w:sz="4" w:space="0" w:color="auto"/>
            </w:tcBorders>
            <w:tcMar>
              <w:top w:w="57" w:type="dxa"/>
              <w:bottom w:w="57" w:type="dxa"/>
            </w:tcMar>
          </w:tcPr>
          <w:p w14:paraId="7A086FB0" w14:textId="77777777" w:rsidR="0007173E" w:rsidRPr="00546D97" w:rsidRDefault="0007173E" w:rsidP="0007173E">
            <w:pPr>
              <w:jc w:val="center"/>
            </w:pPr>
            <w:r w:rsidRPr="00546D97">
              <w:t>40</w:t>
            </w:r>
          </w:p>
        </w:tc>
      </w:tr>
      <w:tr w:rsidR="0007173E" w:rsidRPr="0072047E" w14:paraId="7A086FB5" w14:textId="77777777" w:rsidTr="005542E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B2" w14:textId="77777777" w:rsidR="0007173E" w:rsidRPr="00546D97" w:rsidRDefault="0007173E" w:rsidP="0007173E">
            <w:r w:rsidRPr="00546D97">
              <w:t>NWPHYS006</w:t>
            </w:r>
          </w:p>
        </w:tc>
        <w:tc>
          <w:tcPr>
            <w:tcW w:w="6280" w:type="dxa"/>
            <w:tcBorders>
              <w:top w:val="single" w:sz="4" w:space="0" w:color="auto"/>
              <w:bottom w:val="single" w:sz="4" w:space="0" w:color="auto"/>
            </w:tcBorders>
            <w:tcMar>
              <w:top w:w="57" w:type="dxa"/>
              <w:bottom w:w="57" w:type="dxa"/>
            </w:tcMar>
          </w:tcPr>
          <w:p w14:paraId="7A086FB3" w14:textId="77777777" w:rsidR="0007173E" w:rsidRPr="00546D97" w:rsidRDefault="0007173E" w:rsidP="0007173E">
            <w:r w:rsidRPr="00546D97">
              <w:t>Use remote sensing for hydrographic surveying</w:t>
            </w:r>
          </w:p>
        </w:tc>
        <w:tc>
          <w:tcPr>
            <w:tcW w:w="1460" w:type="dxa"/>
            <w:tcBorders>
              <w:top w:val="single" w:sz="4" w:space="0" w:color="auto"/>
              <w:bottom w:val="single" w:sz="4" w:space="0" w:color="auto"/>
            </w:tcBorders>
            <w:tcMar>
              <w:top w:w="57" w:type="dxa"/>
              <w:bottom w:w="57" w:type="dxa"/>
            </w:tcMar>
          </w:tcPr>
          <w:p w14:paraId="7A086FB4" w14:textId="77777777" w:rsidR="0007173E" w:rsidRPr="00546D97" w:rsidRDefault="0007173E" w:rsidP="0007173E">
            <w:pPr>
              <w:jc w:val="center"/>
            </w:pPr>
            <w:r w:rsidRPr="00546D97">
              <w:t>30</w:t>
            </w:r>
          </w:p>
        </w:tc>
      </w:tr>
      <w:tr w:rsidR="0007173E" w:rsidRPr="0072047E" w14:paraId="7A086FB9" w14:textId="77777777" w:rsidTr="005542E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B6" w14:textId="77777777" w:rsidR="0007173E" w:rsidRPr="00546D97" w:rsidRDefault="0007173E" w:rsidP="0007173E">
            <w:r w:rsidRPr="00546D97">
              <w:t>NWPHYS007</w:t>
            </w:r>
          </w:p>
        </w:tc>
        <w:tc>
          <w:tcPr>
            <w:tcW w:w="6280" w:type="dxa"/>
            <w:tcBorders>
              <w:top w:val="single" w:sz="4" w:space="0" w:color="auto"/>
              <w:bottom w:val="single" w:sz="4" w:space="0" w:color="auto"/>
            </w:tcBorders>
            <w:tcMar>
              <w:top w:w="57" w:type="dxa"/>
              <w:bottom w:w="57" w:type="dxa"/>
            </w:tcMar>
          </w:tcPr>
          <w:p w14:paraId="7A086FB7" w14:textId="77777777" w:rsidR="0007173E" w:rsidRPr="00546D97" w:rsidRDefault="0007173E" w:rsidP="0007173E">
            <w:r w:rsidRPr="00546D97">
              <w:t>Use underwater acoustics to map waterways</w:t>
            </w:r>
          </w:p>
        </w:tc>
        <w:tc>
          <w:tcPr>
            <w:tcW w:w="1460" w:type="dxa"/>
            <w:tcBorders>
              <w:top w:val="single" w:sz="4" w:space="0" w:color="auto"/>
              <w:bottom w:val="single" w:sz="4" w:space="0" w:color="auto"/>
            </w:tcBorders>
            <w:tcMar>
              <w:top w:w="57" w:type="dxa"/>
              <w:bottom w:w="57" w:type="dxa"/>
            </w:tcMar>
          </w:tcPr>
          <w:p w14:paraId="7A086FB8" w14:textId="77777777" w:rsidR="0007173E" w:rsidRPr="00546D97" w:rsidRDefault="0007173E" w:rsidP="0007173E">
            <w:pPr>
              <w:jc w:val="center"/>
            </w:pPr>
            <w:r w:rsidRPr="00546D97">
              <w:t>30</w:t>
            </w:r>
          </w:p>
        </w:tc>
      </w:tr>
      <w:tr w:rsidR="0007173E" w:rsidRPr="0072047E" w14:paraId="7A086FBD" w14:textId="77777777" w:rsidTr="005542E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BA" w14:textId="77777777" w:rsidR="0007173E" w:rsidRPr="00546D97" w:rsidRDefault="0007173E" w:rsidP="0007173E">
            <w:r w:rsidRPr="00546D97">
              <w:t>NWPIRR004</w:t>
            </w:r>
          </w:p>
        </w:tc>
        <w:tc>
          <w:tcPr>
            <w:tcW w:w="6280" w:type="dxa"/>
            <w:tcBorders>
              <w:top w:val="single" w:sz="4" w:space="0" w:color="auto"/>
              <w:bottom w:val="single" w:sz="4" w:space="0" w:color="auto"/>
            </w:tcBorders>
            <w:tcMar>
              <w:top w:w="57" w:type="dxa"/>
              <w:bottom w:w="57" w:type="dxa"/>
            </w:tcMar>
          </w:tcPr>
          <w:p w14:paraId="7A086FBB" w14:textId="77777777" w:rsidR="0007173E" w:rsidRPr="00546D97" w:rsidRDefault="0007173E" w:rsidP="0007173E">
            <w:r w:rsidRPr="00546D97">
              <w:t>Develop and review a groundwater plan</w:t>
            </w:r>
          </w:p>
        </w:tc>
        <w:tc>
          <w:tcPr>
            <w:tcW w:w="1460" w:type="dxa"/>
            <w:tcBorders>
              <w:top w:val="single" w:sz="4" w:space="0" w:color="auto"/>
              <w:bottom w:val="single" w:sz="4" w:space="0" w:color="auto"/>
            </w:tcBorders>
            <w:tcMar>
              <w:top w:w="57" w:type="dxa"/>
              <w:bottom w:w="57" w:type="dxa"/>
            </w:tcMar>
          </w:tcPr>
          <w:p w14:paraId="7A086FBC" w14:textId="77777777" w:rsidR="0007173E" w:rsidRPr="00546D97" w:rsidRDefault="0007173E" w:rsidP="0007173E">
            <w:pPr>
              <w:jc w:val="center"/>
            </w:pPr>
            <w:r w:rsidRPr="00546D97">
              <w:t>100</w:t>
            </w:r>
          </w:p>
        </w:tc>
      </w:tr>
      <w:tr w:rsidR="0007173E" w:rsidRPr="0072047E" w14:paraId="7A086FC1" w14:textId="77777777" w:rsidTr="005542E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BE" w14:textId="77777777" w:rsidR="0007173E" w:rsidRPr="00546D97" w:rsidRDefault="0007173E" w:rsidP="0007173E">
            <w:r w:rsidRPr="00546D97">
              <w:t>NWPIRR005</w:t>
            </w:r>
          </w:p>
        </w:tc>
        <w:tc>
          <w:tcPr>
            <w:tcW w:w="6280" w:type="dxa"/>
            <w:tcBorders>
              <w:top w:val="single" w:sz="4" w:space="0" w:color="auto"/>
              <w:bottom w:val="single" w:sz="4" w:space="0" w:color="auto"/>
            </w:tcBorders>
            <w:tcMar>
              <w:top w:w="57" w:type="dxa"/>
              <w:bottom w:w="57" w:type="dxa"/>
            </w:tcMar>
          </w:tcPr>
          <w:p w14:paraId="7A086FBF" w14:textId="77777777" w:rsidR="0007173E" w:rsidRPr="00546D97" w:rsidRDefault="0007173E" w:rsidP="0007173E">
            <w:r w:rsidRPr="00546D97">
              <w:t>Develop and review a surface water plan</w:t>
            </w:r>
          </w:p>
        </w:tc>
        <w:tc>
          <w:tcPr>
            <w:tcW w:w="1460" w:type="dxa"/>
            <w:tcBorders>
              <w:top w:val="single" w:sz="4" w:space="0" w:color="auto"/>
              <w:bottom w:val="single" w:sz="4" w:space="0" w:color="auto"/>
            </w:tcBorders>
            <w:tcMar>
              <w:top w:w="57" w:type="dxa"/>
              <w:bottom w:w="57" w:type="dxa"/>
            </w:tcMar>
          </w:tcPr>
          <w:p w14:paraId="7A086FC0" w14:textId="77777777" w:rsidR="0007173E" w:rsidRPr="00546D97" w:rsidRDefault="0007173E" w:rsidP="0007173E">
            <w:pPr>
              <w:jc w:val="center"/>
            </w:pPr>
            <w:r w:rsidRPr="00546D97">
              <w:t>120</w:t>
            </w:r>
          </w:p>
        </w:tc>
      </w:tr>
      <w:tr w:rsidR="0007173E" w:rsidRPr="0072047E" w14:paraId="7A086FC5" w14:textId="77777777" w:rsidTr="005542E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C2" w14:textId="77777777" w:rsidR="0007173E" w:rsidRPr="00546D97" w:rsidRDefault="0007173E" w:rsidP="0007173E">
            <w:r w:rsidRPr="00546D97">
              <w:t>NWPIRR006</w:t>
            </w:r>
          </w:p>
        </w:tc>
        <w:tc>
          <w:tcPr>
            <w:tcW w:w="6280" w:type="dxa"/>
            <w:tcBorders>
              <w:top w:val="single" w:sz="4" w:space="0" w:color="auto"/>
              <w:bottom w:val="single" w:sz="4" w:space="0" w:color="auto"/>
            </w:tcBorders>
            <w:tcMar>
              <w:top w:w="57" w:type="dxa"/>
              <w:bottom w:w="57" w:type="dxa"/>
            </w:tcMar>
          </w:tcPr>
          <w:p w14:paraId="7A086FC3" w14:textId="77777777" w:rsidR="0007173E" w:rsidRPr="00546D97" w:rsidRDefault="0007173E" w:rsidP="0007173E">
            <w:r w:rsidRPr="00546D97">
              <w:t>Develop and review an irrigation system plan</w:t>
            </w:r>
          </w:p>
        </w:tc>
        <w:tc>
          <w:tcPr>
            <w:tcW w:w="1460" w:type="dxa"/>
            <w:tcBorders>
              <w:top w:val="single" w:sz="4" w:space="0" w:color="auto"/>
              <w:bottom w:val="single" w:sz="4" w:space="0" w:color="auto"/>
            </w:tcBorders>
            <w:tcMar>
              <w:top w:w="57" w:type="dxa"/>
              <w:bottom w:w="57" w:type="dxa"/>
            </w:tcMar>
          </w:tcPr>
          <w:p w14:paraId="7A086FC4" w14:textId="77777777" w:rsidR="0007173E" w:rsidRPr="00546D97" w:rsidRDefault="0007173E" w:rsidP="0007173E">
            <w:pPr>
              <w:jc w:val="center"/>
            </w:pPr>
            <w:r w:rsidRPr="00546D97">
              <w:t>100</w:t>
            </w:r>
          </w:p>
        </w:tc>
      </w:tr>
      <w:tr w:rsidR="0007173E" w:rsidRPr="0072047E" w14:paraId="7A086FC9" w14:textId="77777777" w:rsidTr="005542E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C6" w14:textId="77777777" w:rsidR="0007173E" w:rsidRPr="00546D97" w:rsidRDefault="0007173E" w:rsidP="0007173E">
            <w:r w:rsidRPr="00546D97">
              <w:t>NWPIRR007</w:t>
            </w:r>
          </w:p>
        </w:tc>
        <w:tc>
          <w:tcPr>
            <w:tcW w:w="6280" w:type="dxa"/>
            <w:tcBorders>
              <w:top w:val="single" w:sz="4" w:space="0" w:color="auto"/>
              <w:bottom w:val="single" w:sz="4" w:space="0" w:color="auto"/>
            </w:tcBorders>
            <w:tcMar>
              <w:top w:w="57" w:type="dxa"/>
              <w:bottom w:w="57" w:type="dxa"/>
            </w:tcMar>
          </w:tcPr>
          <w:p w14:paraId="7A086FC7" w14:textId="77777777" w:rsidR="0007173E" w:rsidRPr="00546D97" w:rsidRDefault="0007173E" w:rsidP="0007173E">
            <w:r w:rsidRPr="00546D97">
              <w:t>Implement and coordinate a surface water plan</w:t>
            </w:r>
          </w:p>
        </w:tc>
        <w:tc>
          <w:tcPr>
            <w:tcW w:w="1460" w:type="dxa"/>
            <w:tcBorders>
              <w:top w:val="single" w:sz="4" w:space="0" w:color="auto"/>
              <w:bottom w:val="single" w:sz="4" w:space="0" w:color="auto"/>
            </w:tcBorders>
            <w:tcMar>
              <w:top w:w="57" w:type="dxa"/>
              <w:bottom w:w="57" w:type="dxa"/>
            </w:tcMar>
          </w:tcPr>
          <w:p w14:paraId="7A086FC8" w14:textId="77777777" w:rsidR="0007173E" w:rsidRPr="00546D97" w:rsidRDefault="0007173E" w:rsidP="0007173E">
            <w:pPr>
              <w:jc w:val="center"/>
            </w:pPr>
            <w:r w:rsidRPr="00546D97">
              <w:t>120</w:t>
            </w:r>
          </w:p>
        </w:tc>
      </w:tr>
      <w:tr w:rsidR="0007173E" w:rsidRPr="0072047E" w14:paraId="7A086FCD" w14:textId="77777777" w:rsidTr="005542E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CA" w14:textId="77777777" w:rsidR="0007173E" w:rsidRPr="00546D97" w:rsidRDefault="0007173E" w:rsidP="0007173E">
            <w:r w:rsidRPr="00546D97">
              <w:t>NWPIRR008</w:t>
            </w:r>
          </w:p>
        </w:tc>
        <w:tc>
          <w:tcPr>
            <w:tcW w:w="6280" w:type="dxa"/>
            <w:tcBorders>
              <w:top w:val="single" w:sz="4" w:space="0" w:color="auto"/>
              <w:bottom w:val="single" w:sz="4" w:space="0" w:color="auto"/>
            </w:tcBorders>
            <w:tcMar>
              <w:top w:w="57" w:type="dxa"/>
              <w:bottom w:w="57" w:type="dxa"/>
            </w:tcMar>
          </w:tcPr>
          <w:p w14:paraId="7A086FCB" w14:textId="77777777" w:rsidR="0007173E" w:rsidRPr="00546D97" w:rsidRDefault="0007173E" w:rsidP="0007173E">
            <w:r w:rsidRPr="00546D97">
              <w:t>Implement and coordinate an irrigation delivery system plan</w:t>
            </w:r>
          </w:p>
        </w:tc>
        <w:tc>
          <w:tcPr>
            <w:tcW w:w="1460" w:type="dxa"/>
            <w:tcBorders>
              <w:top w:val="single" w:sz="4" w:space="0" w:color="auto"/>
              <w:bottom w:val="single" w:sz="4" w:space="0" w:color="auto"/>
            </w:tcBorders>
            <w:tcMar>
              <w:top w:w="57" w:type="dxa"/>
              <w:bottom w:w="57" w:type="dxa"/>
            </w:tcMar>
          </w:tcPr>
          <w:p w14:paraId="7A086FCC" w14:textId="77777777" w:rsidR="0007173E" w:rsidRDefault="0007173E" w:rsidP="0007173E">
            <w:pPr>
              <w:jc w:val="center"/>
            </w:pPr>
            <w:r w:rsidRPr="00546D97">
              <w:t>80</w:t>
            </w:r>
          </w:p>
        </w:tc>
      </w:tr>
      <w:tr w:rsidR="0007173E" w:rsidRPr="0072047E" w14:paraId="7A086FD1" w14:textId="77777777" w:rsidTr="002D314D">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CE" w14:textId="77777777" w:rsidR="0007173E" w:rsidRPr="001A466F" w:rsidRDefault="0007173E" w:rsidP="0007173E">
            <w:r w:rsidRPr="001A466F">
              <w:lastRenderedPageBreak/>
              <w:t>NWPIRR033</w:t>
            </w:r>
          </w:p>
        </w:tc>
        <w:tc>
          <w:tcPr>
            <w:tcW w:w="6280" w:type="dxa"/>
            <w:tcBorders>
              <w:top w:val="single" w:sz="4" w:space="0" w:color="auto"/>
              <w:bottom w:val="single" w:sz="4" w:space="0" w:color="auto"/>
            </w:tcBorders>
            <w:tcMar>
              <w:top w:w="57" w:type="dxa"/>
              <w:bottom w:w="57" w:type="dxa"/>
            </w:tcMar>
          </w:tcPr>
          <w:p w14:paraId="7A086FCF" w14:textId="77777777" w:rsidR="0007173E" w:rsidRPr="001A466F" w:rsidRDefault="0007173E" w:rsidP="0007173E">
            <w:r w:rsidRPr="001A466F">
              <w:t>Coordinate and monitor the operation of irrigation delivery systems</w:t>
            </w:r>
          </w:p>
        </w:tc>
        <w:tc>
          <w:tcPr>
            <w:tcW w:w="1460" w:type="dxa"/>
            <w:tcBorders>
              <w:top w:val="single" w:sz="4" w:space="0" w:color="auto"/>
              <w:bottom w:val="single" w:sz="4" w:space="0" w:color="auto"/>
            </w:tcBorders>
            <w:tcMar>
              <w:top w:w="57" w:type="dxa"/>
              <w:bottom w:w="57" w:type="dxa"/>
            </w:tcMar>
          </w:tcPr>
          <w:p w14:paraId="7A086FD0" w14:textId="77777777" w:rsidR="0007173E" w:rsidRDefault="0007173E" w:rsidP="0007173E">
            <w:pPr>
              <w:jc w:val="center"/>
            </w:pPr>
            <w:r w:rsidRPr="001A466F">
              <w:t>60</w:t>
            </w:r>
          </w:p>
        </w:tc>
      </w:tr>
      <w:tr w:rsidR="0007173E" w:rsidRPr="0072047E" w14:paraId="7A086FD5" w14:textId="77777777" w:rsidTr="00280B0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D2" w14:textId="77777777" w:rsidR="0007173E" w:rsidRPr="00F208F0" w:rsidRDefault="0007173E" w:rsidP="0007173E">
            <w:r w:rsidRPr="00F208F0">
              <w:t>NWPIRR034</w:t>
            </w:r>
          </w:p>
        </w:tc>
        <w:tc>
          <w:tcPr>
            <w:tcW w:w="6280" w:type="dxa"/>
            <w:tcBorders>
              <w:top w:val="single" w:sz="4" w:space="0" w:color="auto"/>
              <w:bottom w:val="single" w:sz="4" w:space="0" w:color="auto"/>
            </w:tcBorders>
            <w:tcMar>
              <w:top w:w="57" w:type="dxa"/>
              <w:bottom w:w="57" w:type="dxa"/>
            </w:tcMar>
          </w:tcPr>
          <w:p w14:paraId="7A086FD3" w14:textId="77777777" w:rsidR="0007173E" w:rsidRPr="00F208F0" w:rsidRDefault="0007173E" w:rsidP="0007173E">
            <w:r w:rsidRPr="00F208F0">
              <w:t>Coordinate and monitor surface water systems</w:t>
            </w:r>
          </w:p>
        </w:tc>
        <w:tc>
          <w:tcPr>
            <w:tcW w:w="1460" w:type="dxa"/>
            <w:tcBorders>
              <w:top w:val="single" w:sz="4" w:space="0" w:color="auto"/>
              <w:bottom w:val="single" w:sz="4" w:space="0" w:color="auto"/>
            </w:tcBorders>
            <w:tcMar>
              <w:top w:w="57" w:type="dxa"/>
              <w:bottom w:w="57" w:type="dxa"/>
            </w:tcMar>
          </w:tcPr>
          <w:p w14:paraId="7A086FD4" w14:textId="77777777" w:rsidR="0007173E" w:rsidRPr="00F208F0" w:rsidRDefault="0007173E" w:rsidP="0007173E">
            <w:pPr>
              <w:jc w:val="center"/>
            </w:pPr>
            <w:r w:rsidRPr="00F208F0">
              <w:t>60</w:t>
            </w:r>
          </w:p>
        </w:tc>
      </w:tr>
      <w:tr w:rsidR="0007173E" w14:paraId="7A086FD9" w14:textId="77777777" w:rsidTr="00280B0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D6" w14:textId="77777777" w:rsidR="0007173E" w:rsidRPr="00F208F0" w:rsidRDefault="0007173E" w:rsidP="0007173E">
            <w:r w:rsidRPr="00F208F0">
              <w:t>NWPIRR035</w:t>
            </w:r>
          </w:p>
        </w:tc>
        <w:tc>
          <w:tcPr>
            <w:tcW w:w="6280" w:type="dxa"/>
            <w:tcBorders>
              <w:top w:val="single" w:sz="4" w:space="0" w:color="auto"/>
              <w:bottom w:val="single" w:sz="4" w:space="0" w:color="auto"/>
            </w:tcBorders>
            <w:tcMar>
              <w:top w:w="57" w:type="dxa"/>
              <w:bottom w:w="57" w:type="dxa"/>
            </w:tcMar>
          </w:tcPr>
          <w:p w14:paraId="7A086FD7" w14:textId="77777777" w:rsidR="0007173E" w:rsidRPr="00F208F0" w:rsidRDefault="0007173E" w:rsidP="0007173E">
            <w:r w:rsidRPr="00F208F0">
              <w:t>Coordinate and monitor the operation of drainage systems</w:t>
            </w:r>
          </w:p>
        </w:tc>
        <w:tc>
          <w:tcPr>
            <w:tcW w:w="1460" w:type="dxa"/>
            <w:tcBorders>
              <w:top w:val="single" w:sz="4" w:space="0" w:color="auto"/>
              <w:bottom w:val="single" w:sz="4" w:space="0" w:color="auto"/>
            </w:tcBorders>
            <w:tcMar>
              <w:top w:w="57" w:type="dxa"/>
              <w:bottom w:w="57" w:type="dxa"/>
            </w:tcMar>
          </w:tcPr>
          <w:p w14:paraId="7A086FD8" w14:textId="77777777" w:rsidR="0007173E" w:rsidRPr="00F208F0" w:rsidRDefault="0007173E" w:rsidP="0007173E">
            <w:pPr>
              <w:jc w:val="center"/>
            </w:pPr>
            <w:r w:rsidRPr="00F208F0">
              <w:t>60</w:t>
            </w:r>
          </w:p>
        </w:tc>
      </w:tr>
      <w:tr w:rsidR="0007173E" w14:paraId="7A086FDD" w14:textId="77777777" w:rsidTr="00280B0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DA" w14:textId="77777777" w:rsidR="0007173E" w:rsidRPr="00F208F0" w:rsidRDefault="0007173E" w:rsidP="0007173E">
            <w:r w:rsidRPr="00F208F0">
              <w:t>NWPIWS001</w:t>
            </w:r>
          </w:p>
        </w:tc>
        <w:tc>
          <w:tcPr>
            <w:tcW w:w="6280" w:type="dxa"/>
            <w:tcBorders>
              <w:top w:val="single" w:sz="4" w:space="0" w:color="auto"/>
              <w:bottom w:val="single" w:sz="4" w:space="0" w:color="auto"/>
            </w:tcBorders>
            <w:tcMar>
              <w:top w:w="57" w:type="dxa"/>
              <w:bottom w:w="57" w:type="dxa"/>
            </w:tcMar>
          </w:tcPr>
          <w:p w14:paraId="7A086FDB" w14:textId="77777777" w:rsidR="0007173E" w:rsidRPr="00F208F0" w:rsidRDefault="0007173E" w:rsidP="0007173E">
            <w:r w:rsidRPr="00F208F0">
              <w:t>Monitor and operate rural irrigation and domestic delivery systems</w:t>
            </w:r>
          </w:p>
        </w:tc>
        <w:tc>
          <w:tcPr>
            <w:tcW w:w="1460" w:type="dxa"/>
            <w:tcBorders>
              <w:top w:val="single" w:sz="4" w:space="0" w:color="auto"/>
              <w:bottom w:val="single" w:sz="4" w:space="0" w:color="auto"/>
            </w:tcBorders>
            <w:tcMar>
              <w:top w:w="57" w:type="dxa"/>
              <w:bottom w:w="57" w:type="dxa"/>
            </w:tcMar>
          </w:tcPr>
          <w:p w14:paraId="7A086FDC" w14:textId="77777777" w:rsidR="0007173E" w:rsidRPr="00F208F0" w:rsidRDefault="0007173E" w:rsidP="0007173E">
            <w:pPr>
              <w:jc w:val="center"/>
            </w:pPr>
            <w:r w:rsidRPr="00F208F0">
              <w:t>30</w:t>
            </w:r>
          </w:p>
        </w:tc>
      </w:tr>
      <w:tr w:rsidR="0007173E" w14:paraId="7A086FE1" w14:textId="77777777" w:rsidTr="00280B0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DE" w14:textId="77777777" w:rsidR="0007173E" w:rsidRPr="00F208F0" w:rsidRDefault="0007173E" w:rsidP="0007173E">
            <w:r w:rsidRPr="00F208F0">
              <w:t>NWPIWS002</w:t>
            </w:r>
          </w:p>
        </w:tc>
        <w:tc>
          <w:tcPr>
            <w:tcW w:w="6280" w:type="dxa"/>
            <w:tcBorders>
              <w:top w:val="single" w:sz="4" w:space="0" w:color="auto"/>
              <w:bottom w:val="single" w:sz="4" w:space="0" w:color="auto"/>
            </w:tcBorders>
            <w:tcMar>
              <w:top w:w="57" w:type="dxa"/>
              <w:bottom w:w="57" w:type="dxa"/>
            </w:tcMar>
          </w:tcPr>
          <w:p w14:paraId="7A086FDF" w14:textId="77777777" w:rsidR="0007173E" w:rsidRPr="00F208F0" w:rsidRDefault="0007173E" w:rsidP="0007173E">
            <w:r w:rsidRPr="00F208F0">
              <w:t>Operate regulating devices in rural irrigation systems</w:t>
            </w:r>
          </w:p>
        </w:tc>
        <w:tc>
          <w:tcPr>
            <w:tcW w:w="1460" w:type="dxa"/>
            <w:tcBorders>
              <w:top w:val="single" w:sz="4" w:space="0" w:color="auto"/>
              <w:bottom w:val="single" w:sz="4" w:space="0" w:color="auto"/>
            </w:tcBorders>
            <w:tcMar>
              <w:top w:w="57" w:type="dxa"/>
              <w:bottom w:w="57" w:type="dxa"/>
            </w:tcMar>
          </w:tcPr>
          <w:p w14:paraId="7A086FE0" w14:textId="77777777" w:rsidR="0007173E" w:rsidRPr="00F208F0" w:rsidRDefault="0007173E" w:rsidP="0007173E">
            <w:pPr>
              <w:jc w:val="center"/>
            </w:pPr>
            <w:r w:rsidRPr="00F208F0">
              <w:t>20</w:t>
            </w:r>
          </w:p>
        </w:tc>
      </w:tr>
      <w:tr w:rsidR="0007173E" w:rsidRPr="005C1B68" w14:paraId="7A086FE5" w14:textId="77777777" w:rsidTr="00280B0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E2" w14:textId="77777777" w:rsidR="0007173E" w:rsidRPr="00F208F0" w:rsidRDefault="0007173E" w:rsidP="0007173E">
            <w:r w:rsidRPr="00F208F0">
              <w:t>NWPIWS003</w:t>
            </w:r>
          </w:p>
        </w:tc>
        <w:tc>
          <w:tcPr>
            <w:tcW w:w="6280" w:type="dxa"/>
            <w:tcBorders>
              <w:top w:val="single" w:sz="4" w:space="0" w:color="auto"/>
              <w:bottom w:val="single" w:sz="4" w:space="0" w:color="auto"/>
            </w:tcBorders>
            <w:tcMar>
              <w:top w:w="57" w:type="dxa"/>
              <w:bottom w:w="57" w:type="dxa"/>
            </w:tcMar>
          </w:tcPr>
          <w:p w14:paraId="7A086FE3" w14:textId="77777777" w:rsidR="0007173E" w:rsidRPr="00F208F0" w:rsidRDefault="0007173E" w:rsidP="0007173E">
            <w:r w:rsidRPr="00F208F0">
              <w:t>Inspect and operate water diversion systems</w:t>
            </w:r>
          </w:p>
        </w:tc>
        <w:tc>
          <w:tcPr>
            <w:tcW w:w="1460" w:type="dxa"/>
            <w:tcBorders>
              <w:top w:val="single" w:sz="4" w:space="0" w:color="auto"/>
              <w:bottom w:val="single" w:sz="4" w:space="0" w:color="auto"/>
            </w:tcBorders>
            <w:tcMar>
              <w:top w:w="57" w:type="dxa"/>
              <w:bottom w:w="57" w:type="dxa"/>
            </w:tcMar>
          </w:tcPr>
          <w:p w14:paraId="7A086FE4" w14:textId="77777777" w:rsidR="0007173E" w:rsidRPr="00F208F0" w:rsidRDefault="0007173E" w:rsidP="0007173E">
            <w:pPr>
              <w:jc w:val="center"/>
            </w:pPr>
            <w:r w:rsidRPr="00F208F0">
              <w:t>40</w:t>
            </w:r>
          </w:p>
        </w:tc>
      </w:tr>
      <w:tr w:rsidR="0007173E" w:rsidRPr="005C1B68" w14:paraId="7A086FE9" w14:textId="77777777" w:rsidTr="00280B0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E6" w14:textId="77777777" w:rsidR="0007173E" w:rsidRPr="00F208F0" w:rsidRDefault="0007173E" w:rsidP="0007173E">
            <w:r w:rsidRPr="00F208F0">
              <w:t>NWPIWS004</w:t>
            </w:r>
          </w:p>
        </w:tc>
        <w:tc>
          <w:tcPr>
            <w:tcW w:w="6280" w:type="dxa"/>
            <w:tcBorders>
              <w:top w:val="single" w:sz="4" w:space="0" w:color="auto"/>
              <w:bottom w:val="single" w:sz="4" w:space="0" w:color="auto"/>
            </w:tcBorders>
            <w:tcMar>
              <w:top w:w="57" w:type="dxa"/>
              <w:bottom w:w="57" w:type="dxa"/>
            </w:tcMar>
          </w:tcPr>
          <w:p w14:paraId="7A086FE7" w14:textId="77777777" w:rsidR="0007173E" w:rsidRPr="00F208F0" w:rsidRDefault="0007173E" w:rsidP="0007173E">
            <w:r w:rsidRPr="00F208F0">
              <w:t>Install meters for rural water supplies</w:t>
            </w:r>
          </w:p>
        </w:tc>
        <w:tc>
          <w:tcPr>
            <w:tcW w:w="1460" w:type="dxa"/>
            <w:tcBorders>
              <w:top w:val="single" w:sz="4" w:space="0" w:color="auto"/>
              <w:bottom w:val="single" w:sz="4" w:space="0" w:color="auto"/>
            </w:tcBorders>
            <w:tcMar>
              <w:top w:w="57" w:type="dxa"/>
              <w:bottom w:w="57" w:type="dxa"/>
            </w:tcMar>
          </w:tcPr>
          <w:p w14:paraId="7A086FE8" w14:textId="77777777" w:rsidR="0007173E" w:rsidRPr="00F208F0" w:rsidRDefault="0007173E" w:rsidP="0007173E">
            <w:pPr>
              <w:jc w:val="center"/>
            </w:pPr>
            <w:r w:rsidRPr="00F208F0">
              <w:t>30</w:t>
            </w:r>
          </w:p>
        </w:tc>
      </w:tr>
      <w:tr w:rsidR="0007173E" w:rsidRPr="005C1B68" w14:paraId="7A086FED" w14:textId="77777777" w:rsidTr="00280B0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EA" w14:textId="77777777" w:rsidR="0007173E" w:rsidRPr="00F208F0" w:rsidRDefault="0007173E" w:rsidP="0007173E">
            <w:r w:rsidRPr="00F208F0">
              <w:t>NWPIWS005</w:t>
            </w:r>
          </w:p>
        </w:tc>
        <w:tc>
          <w:tcPr>
            <w:tcW w:w="6280" w:type="dxa"/>
            <w:tcBorders>
              <w:top w:val="single" w:sz="4" w:space="0" w:color="auto"/>
              <w:bottom w:val="single" w:sz="4" w:space="0" w:color="auto"/>
            </w:tcBorders>
            <w:tcMar>
              <w:top w:w="57" w:type="dxa"/>
              <w:bottom w:w="57" w:type="dxa"/>
            </w:tcMar>
          </w:tcPr>
          <w:p w14:paraId="7A086FEB" w14:textId="77777777" w:rsidR="0007173E" w:rsidRPr="00F208F0" w:rsidRDefault="0007173E" w:rsidP="0007173E">
            <w:r w:rsidRPr="00F208F0">
              <w:t>Maintain and repair irrigation channels and drains</w:t>
            </w:r>
          </w:p>
        </w:tc>
        <w:tc>
          <w:tcPr>
            <w:tcW w:w="1460" w:type="dxa"/>
            <w:tcBorders>
              <w:top w:val="single" w:sz="4" w:space="0" w:color="auto"/>
              <w:bottom w:val="single" w:sz="4" w:space="0" w:color="auto"/>
            </w:tcBorders>
            <w:tcMar>
              <w:top w:w="57" w:type="dxa"/>
              <w:bottom w:w="57" w:type="dxa"/>
            </w:tcMar>
          </w:tcPr>
          <w:p w14:paraId="7A086FEC" w14:textId="77777777" w:rsidR="0007173E" w:rsidRPr="00F208F0" w:rsidRDefault="0007173E" w:rsidP="0007173E">
            <w:pPr>
              <w:jc w:val="center"/>
            </w:pPr>
            <w:r w:rsidRPr="00F208F0">
              <w:t>30</w:t>
            </w:r>
          </w:p>
        </w:tc>
      </w:tr>
      <w:tr w:rsidR="0007173E" w:rsidRPr="005C1B68" w14:paraId="7A086FF1" w14:textId="77777777" w:rsidTr="00280B0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EE" w14:textId="77777777" w:rsidR="0007173E" w:rsidRPr="00F208F0" w:rsidRDefault="0007173E" w:rsidP="0007173E">
            <w:r w:rsidRPr="00F208F0">
              <w:t>NWPIWS006</w:t>
            </w:r>
          </w:p>
        </w:tc>
        <w:tc>
          <w:tcPr>
            <w:tcW w:w="6280" w:type="dxa"/>
            <w:tcBorders>
              <w:top w:val="single" w:sz="4" w:space="0" w:color="auto"/>
              <w:bottom w:val="single" w:sz="4" w:space="0" w:color="auto"/>
            </w:tcBorders>
            <w:tcMar>
              <w:top w:w="57" w:type="dxa"/>
              <w:bottom w:w="57" w:type="dxa"/>
            </w:tcMar>
          </w:tcPr>
          <w:p w14:paraId="7A086FEF" w14:textId="77777777" w:rsidR="0007173E" w:rsidRPr="00F208F0" w:rsidRDefault="0007173E" w:rsidP="0007173E">
            <w:r w:rsidRPr="00F208F0">
              <w:t>Maintain meters for rural water supplies</w:t>
            </w:r>
          </w:p>
        </w:tc>
        <w:tc>
          <w:tcPr>
            <w:tcW w:w="1460" w:type="dxa"/>
            <w:tcBorders>
              <w:top w:val="single" w:sz="4" w:space="0" w:color="auto"/>
              <w:bottom w:val="single" w:sz="4" w:space="0" w:color="auto"/>
            </w:tcBorders>
            <w:tcMar>
              <w:top w:w="57" w:type="dxa"/>
              <w:bottom w:w="57" w:type="dxa"/>
            </w:tcMar>
          </w:tcPr>
          <w:p w14:paraId="7A086FF0" w14:textId="77777777" w:rsidR="0007173E" w:rsidRPr="00F208F0" w:rsidRDefault="0007173E" w:rsidP="0007173E">
            <w:pPr>
              <w:jc w:val="center"/>
            </w:pPr>
            <w:r w:rsidRPr="00F208F0">
              <w:t>20</w:t>
            </w:r>
          </w:p>
        </w:tc>
      </w:tr>
      <w:tr w:rsidR="0007173E" w14:paraId="7A086FF5" w14:textId="77777777" w:rsidTr="00280B0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F2" w14:textId="77777777" w:rsidR="0007173E" w:rsidRPr="00F208F0" w:rsidRDefault="0007173E" w:rsidP="0007173E">
            <w:r w:rsidRPr="00F208F0">
              <w:t>NWPIWS007</w:t>
            </w:r>
          </w:p>
        </w:tc>
        <w:tc>
          <w:tcPr>
            <w:tcW w:w="6280" w:type="dxa"/>
            <w:tcBorders>
              <w:top w:val="single" w:sz="4" w:space="0" w:color="auto"/>
              <w:bottom w:val="single" w:sz="4" w:space="0" w:color="auto"/>
            </w:tcBorders>
            <w:tcMar>
              <w:top w:w="57" w:type="dxa"/>
              <w:bottom w:w="57" w:type="dxa"/>
            </w:tcMar>
          </w:tcPr>
          <w:p w14:paraId="7A086FF3" w14:textId="77777777" w:rsidR="0007173E" w:rsidRPr="00F208F0" w:rsidRDefault="0007173E" w:rsidP="0007173E">
            <w:r w:rsidRPr="00F208F0">
              <w:t>Detect and rectify faults with automated channel regulators</w:t>
            </w:r>
          </w:p>
        </w:tc>
        <w:tc>
          <w:tcPr>
            <w:tcW w:w="1460" w:type="dxa"/>
            <w:tcBorders>
              <w:top w:val="single" w:sz="4" w:space="0" w:color="auto"/>
              <w:bottom w:val="single" w:sz="4" w:space="0" w:color="auto"/>
            </w:tcBorders>
            <w:tcMar>
              <w:top w:w="57" w:type="dxa"/>
              <w:bottom w:w="57" w:type="dxa"/>
            </w:tcMar>
          </w:tcPr>
          <w:p w14:paraId="7A086FF4" w14:textId="77777777" w:rsidR="0007173E" w:rsidRPr="00F208F0" w:rsidRDefault="0007173E" w:rsidP="0007173E">
            <w:pPr>
              <w:jc w:val="center"/>
            </w:pPr>
            <w:r w:rsidRPr="00F208F0">
              <w:t>40</w:t>
            </w:r>
          </w:p>
        </w:tc>
      </w:tr>
      <w:tr w:rsidR="0007173E" w14:paraId="7A086FF9" w14:textId="77777777" w:rsidTr="00280B0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F6" w14:textId="77777777" w:rsidR="0007173E" w:rsidRPr="00F208F0" w:rsidRDefault="0007173E" w:rsidP="0007173E">
            <w:r w:rsidRPr="00F208F0">
              <w:t>NWPIWS008</w:t>
            </w:r>
          </w:p>
        </w:tc>
        <w:tc>
          <w:tcPr>
            <w:tcW w:w="6280" w:type="dxa"/>
            <w:tcBorders>
              <w:top w:val="single" w:sz="4" w:space="0" w:color="auto"/>
              <w:bottom w:val="single" w:sz="4" w:space="0" w:color="auto"/>
            </w:tcBorders>
            <w:tcMar>
              <w:top w:w="57" w:type="dxa"/>
              <w:bottom w:w="57" w:type="dxa"/>
            </w:tcMar>
          </w:tcPr>
          <w:p w14:paraId="7A086FF7" w14:textId="77777777" w:rsidR="0007173E" w:rsidRPr="00F208F0" w:rsidRDefault="0007173E" w:rsidP="0007173E">
            <w:r w:rsidRPr="00F208F0">
              <w:t>Monitor and conduct maintenance on rural irrigation assets</w:t>
            </w:r>
          </w:p>
        </w:tc>
        <w:tc>
          <w:tcPr>
            <w:tcW w:w="1460" w:type="dxa"/>
            <w:tcBorders>
              <w:top w:val="single" w:sz="4" w:space="0" w:color="auto"/>
              <w:bottom w:val="single" w:sz="4" w:space="0" w:color="auto"/>
            </w:tcBorders>
            <w:tcMar>
              <w:top w:w="57" w:type="dxa"/>
              <w:bottom w:w="57" w:type="dxa"/>
            </w:tcMar>
          </w:tcPr>
          <w:p w14:paraId="7A086FF8" w14:textId="77777777" w:rsidR="0007173E" w:rsidRDefault="0007173E" w:rsidP="0007173E">
            <w:pPr>
              <w:jc w:val="center"/>
            </w:pPr>
            <w:r w:rsidRPr="00F208F0">
              <w:t>40</w:t>
            </w:r>
          </w:p>
        </w:tc>
      </w:tr>
      <w:tr w:rsidR="0007173E" w14:paraId="7A086FFD" w14:textId="77777777" w:rsidTr="004755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FA" w14:textId="77777777" w:rsidR="0007173E" w:rsidRPr="003C7014" w:rsidRDefault="0007173E" w:rsidP="0007173E">
            <w:r w:rsidRPr="003C7014">
              <w:t>NWPIWS009</w:t>
            </w:r>
          </w:p>
        </w:tc>
        <w:tc>
          <w:tcPr>
            <w:tcW w:w="6280" w:type="dxa"/>
            <w:tcBorders>
              <w:top w:val="single" w:sz="4" w:space="0" w:color="auto"/>
              <w:bottom w:val="single" w:sz="4" w:space="0" w:color="auto"/>
            </w:tcBorders>
            <w:tcMar>
              <w:top w:w="57" w:type="dxa"/>
              <w:bottom w:w="57" w:type="dxa"/>
            </w:tcMar>
          </w:tcPr>
          <w:p w14:paraId="7A086FFB" w14:textId="77777777" w:rsidR="0007173E" w:rsidRPr="003C7014" w:rsidRDefault="0007173E" w:rsidP="0007173E">
            <w:r w:rsidRPr="003C7014">
              <w:t>Monitor and control drainage operations</w:t>
            </w:r>
          </w:p>
        </w:tc>
        <w:tc>
          <w:tcPr>
            <w:tcW w:w="1460" w:type="dxa"/>
            <w:tcBorders>
              <w:top w:val="single" w:sz="4" w:space="0" w:color="auto"/>
              <w:bottom w:val="single" w:sz="4" w:space="0" w:color="auto"/>
            </w:tcBorders>
            <w:tcMar>
              <w:top w:w="57" w:type="dxa"/>
              <w:bottom w:w="57" w:type="dxa"/>
            </w:tcMar>
          </w:tcPr>
          <w:p w14:paraId="7A086FFC" w14:textId="77777777" w:rsidR="0007173E" w:rsidRPr="003C7014" w:rsidRDefault="0007173E" w:rsidP="0007173E">
            <w:pPr>
              <w:jc w:val="center"/>
            </w:pPr>
            <w:r w:rsidRPr="003C7014">
              <w:t>40</w:t>
            </w:r>
          </w:p>
        </w:tc>
      </w:tr>
      <w:tr w:rsidR="0007173E" w14:paraId="7A087001" w14:textId="77777777" w:rsidTr="004755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6FFE" w14:textId="77777777" w:rsidR="0007173E" w:rsidRPr="003C7014" w:rsidRDefault="0007173E" w:rsidP="0007173E">
            <w:r w:rsidRPr="003C7014">
              <w:t>NWPIWS010</w:t>
            </w:r>
          </w:p>
        </w:tc>
        <w:tc>
          <w:tcPr>
            <w:tcW w:w="6280" w:type="dxa"/>
            <w:tcBorders>
              <w:top w:val="single" w:sz="4" w:space="0" w:color="auto"/>
              <w:bottom w:val="single" w:sz="4" w:space="0" w:color="auto"/>
            </w:tcBorders>
            <w:tcMar>
              <w:top w:w="57" w:type="dxa"/>
              <w:bottom w:w="57" w:type="dxa"/>
            </w:tcMar>
          </w:tcPr>
          <w:p w14:paraId="7A086FFF" w14:textId="77777777" w:rsidR="0007173E" w:rsidRPr="003C7014" w:rsidRDefault="0007173E" w:rsidP="0007173E">
            <w:r w:rsidRPr="003C7014">
              <w:t>Monitor and control rural water distribution operations</w:t>
            </w:r>
          </w:p>
        </w:tc>
        <w:tc>
          <w:tcPr>
            <w:tcW w:w="1460" w:type="dxa"/>
            <w:tcBorders>
              <w:top w:val="single" w:sz="4" w:space="0" w:color="auto"/>
              <w:bottom w:val="single" w:sz="4" w:space="0" w:color="auto"/>
            </w:tcBorders>
            <w:tcMar>
              <w:top w:w="57" w:type="dxa"/>
              <w:bottom w:w="57" w:type="dxa"/>
            </w:tcMar>
          </w:tcPr>
          <w:p w14:paraId="7A087000" w14:textId="77777777" w:rsidR="0007173E" w:rsidRPr="003C7014" w:rsidRDefault="0007173E" w:rsidP="0007173E">
            <w:pPr>
              <w:jc w:val="center"/>
            </w:pPr>
            <w:r w:rsidRPr="003C7014">
              <w:t>40</w:t>
            </w:r>
          </w:p>
        </w:tc>
      </w:tr>
      <w:tr w:rsidR="0007173E" w14:paraId="7A087005" w14:textId="77777777" w:rsidTr="004755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02" w14:textId="77777777" w:rsidR="0007173E" w:rsidRPr="003C7014" w:rsidRDefault="0007173E" w:rsidP="0007173E">
            <w:r w:rsidRPr="003C7014">
              <w:t>NWPIWS011</w:t>
            </w:r>
          </w:p>
        </w:tc>
        <w:tc>
          <w:tcPr>
            <w:tcW w:w="6280" w:type="dxa"/>
            <w:tcBorders>
              <w:top w:val="single" w:sz="4" w:space="0" w:color="auto"/>
              <w:bottom w:val="single" w:sz="4" w:space="0" w:color="auto"/>
            </w:tcBorders>
            <w:tcMar>
              <w:top w:w="57" w:type="dxa"/>
              <w:bottom w:w="57" w:type="dxa"/>
            </w:tcMar>
          </w:tcPr>
          <w:p w14:paraId="7A087003" w14:textId="77777777" w:rsidR="0007173E" w:rsidRPr="003C7014" w:rsidRDefault="0007173E" w:rsidP="0007173E">
            <w:r w:rsidRPr="003C7014">
              <w:t>Identify and apply water entitlements and delivery processes</w:t>
            </w:r>
          </w:p>
        </w:tc>
        <w:tc>
          <w:tcPr>
            <w:tcW w:w="1460" w:type="dxa"/>
            <w:tcBorders>
              <w:top w:val="single" w:sz="4" w:space="0" w:color="auto"/>
              <w:bottom w:val="single" w:sz="4" w:space="0" w:color="auto"/>
            </w:tcBorders>
            <w:tcMar>
              <w:top w:w="57" w:type="dxa"/>
              <w:bottom w:w="57" w:type="dxa"/>
            </w:tcMar>
          </w:tcPr>
          <w:p w14:paraId="7A087004" w14:textId="77777777" w:rsidR="0007173E" w:rsidRPr="003C7014" w:rsidRDefault="0007173E" w:rsidP="0007173E">
            <w:pPr>
              <w:jc w:val="center"/>
            </w:pPr>
            <w:r w:rsidRPr="003C7014">
              <w:t>30</w:t>
            </w:r>
          </w:p>
        </w:tc>
      </w:tr>
      <w:tr w:rsidR="0007173E" w14:paraId="7A087009" w14:textId="77777777" w:rsidTr="004755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06" w14:textId="77777777" w:rsidR="0007173E" w:rsidRPr="003C7014" w:rsidRDefault="0007173E" w:rsidP="0007173E">
            <w:r w:rsidRPr="003C7014">
              <w:t>NWPIWS012</w:t>
            </w:r>
          </w:p>
        </w:tc>
        <w:tc>
          <w:tcPr>
            <w:tcW w:w="6280" w:type="dxa"/>
            <w:tcBorders>
              <w:top w:val="single" w:sz="4" w:space="0" w:color="auto"/>
              <w:bottom w:val="single" w:sz="4" w:space="0" w:color="auto"/>
            </w:tcBorders>
            <w:tcMar>
              <w:top w:w="57" w:type="dxa"/>
              <w:bottom w:w="57" w:type="dxa"/>
            </w:tcMar>
          </w:tcPr>
          <w:p w14:paraId="7A087007" w14:textId="77777777" w:rsidR="0007173E" w:rsidRPr="003C7014" w:rsidRDefault="0007173E" w:rsidP="0007173E">
            <w:r w:rsidRPr="003C7014">
              <w:t>Monitor and schedule water deliveries</w:t>
            </w:r>
          </w:p>
        </w:tc>
        <w:tc>
          <w:tcPr>
            <w:tcW w:w="1460" w:type="dxa"/>
            <w:tcBorders>
              <w:top w:val="single" w:sz="4" w:space="0" w:color="auto"/>
              <w:bottom w:val="single" w:sz="4" w:space="0" w:color="auto"/>
            </w:tcBorders>
            <w:tcMar>
              <w:top w:w="57" w:type="dxa"/>
              <w:bottom w:w="57" w:type="dxa"/>
            </w:tcMar>
          </w:tcPr>
          <w:p w14:paraId="7A087008" w14:textId="77777777" w:rsidR="0007173E" w:rsidRPr="003C7014" w:rsidRDefault="0007173E" w:rsidP="0007173E">
            <w:pPr>
              <w:jc w:val="center"/>
            </w:pPr>
            <w:r w:rsidRPr="003C7014">
              <w:t>40</w:t>
            </w:r>
          </w:p>
        </w:tc>
      </w:tr>
      <w:tr w:rsidR="0007173E" w14:paraId="7A08700D" w14:textId="77777777" w:rsidTr="004755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0A" w14:textId="77777777" w:rsidR="0007173E" w:rsidRPr="003C7014" w:rsidRDefault="0007173E" w:rsidP="0007173E">
            <w:r w:rsidRPr="003C7014">
              <w:t>NWPNET005</w:t>
            </w:r>
          </w:p>
        </w:tc>
        <w:tc>
          <w:tcPr>
            <w:tcW w:w="6280" w:type="dxa"/>
            <w:tcBorders>
              <w:top w:val="single" w:sz="4" w:space="0" w:color="auto"/>
              <w:bottom w:val="single" w:sz="4" w:space="0" w:color="auto"/>
            </w:tcBorders>
            <w:tcMar>
              <w:top w:w="57" w:type="dxa"/>
              <w:bottom w:w="57" w:type="dxa"/>
            </w:tcMar>
          </w:tcPr>
          <w:p w14:paraId="7A08700B" w14:textId="77777777" w:rsidR="0007173E" w:rsidRPr="003C7014" w:rsidRDefault="0007173E" w:rsidP="0007173E">
            <w:r w:rsidRPr="003C7014">
              <w:t>Optimise network systems</w:t>
            </w:r>
          </w:p>
        </w:tc>
        <w:tc>
          <w:tcPr>
            <w:tcW w:w="1460" w:type="dxa"/>
            <w:tcBorders>
              <w:top w:val="single" w:sz="4" w:space="0" w:color="auto"/>
              <w:bottom w:val="single" w:sz="4" w:space="0" w:color="auto"/>
            </w:tcBorders>
            <w:tcMar>
              <w:top w:w="57" w:type="dxa"/>
              <w:bottom w:w="57" w:type="dxa"/>
            </w:tcMar>
          </w:tcPr>
          <w:p w14:paraId="7A08700C" w14:textId="77777777" w:rsidR="0007173E" w:rsidRPr="003C7014" w:rsidRDefault="0007173E" w:rsidP="0007173E">
            <w:pPr>
              <w:jc w:val="center"/>
            </w:pPr>
            <w:r w:rsidRPr="003C7014">
              <w:t>50</w:t>
            </w:r>
          </w:p>
        </w:tc>
      </w:tr>
      <w:tr w:rsidR="0007173E" w:rsidRPr="005C1B68" w14:paraId="7A087011" w14:textId="77777777" w:rsidTr="004755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0E" w14:textId="77777777" w:rsidR="0007173E" w:rsidRPr="003C7014" w:rsidRDefault="0007173E" w:rsidP="0007173E">
            <w:r w:rsidRPr="003C7014">
              <w:t>NWPNET006</w:t>
            </w:r>
          </w:p>
        </w:tc>
        <w:tc>
          <w:tcPr>
            <w:tcW w:w="6280" w:type="dxa"/>
            <w:tcBorders>
              <w:top w:val="single" w:sz="4" w:space="0" w:color="auto"/>
              <w:bottom w:val="single" w:sz="4" w:space="0" w:color="auto"/>
            </w:tcBorders>
            <w:tcMar>
              <w:top w:w="57" w:type="dxa"/>
              <w:bottom w:w="57" w:type="dxa"/>
            </w:tcMar>
          </w:tcPr>
          <w:p w14:paraId="7A08700F" w14:textId="77777777" w:rsidR="0007173E" w:rsidRPr="003C7014" w:rsidRDefault="0007173E" w:rsidP="0007173E">
            <w:r w:rsidRPr="003C7014">
              <w:t>Apply construction principles to civil works in the water industry</w:t>
            </w:r>
          </w:p>
        </w:tc>
        <w:tc>
          <w:tcPr>
            <w:tcW w:w="1460" w:type="dxa"/>
            <w:tcBorders>
              <w:top w:val="single" w:sz="4" w:space="0" w:color="auto"/>
              <w:bottom w:val="single" w:sz="4" w:space="0" w:color="auto"/>
            </w:tcBorders>
            <w:tcMar>
              <w:top w:w="57" w:type="dxa"/>
              <w:bottom w:w="57" w:type="dxa"/>
            </w:tcMar>
          </w:tcPr>
          <w:p w14:paraId="7A087010" w14:textId="77777777" w:rsidR="0007173E" w:rsidRPr="003C7014" w:rsidRDefault="0007173E" w:rsidP="0007173E">
            <w:pPr>
              <w:jc w:val="center"/>
            </w:pPr>
            <w:r w:rsidRPr="003C7014">
              <w:t>80</w:t>
            </w:r>
          </w:p>
        </w:tc>
      </w:tr>
      <w:tr w:rsidR="0007173E" w:rsidRPr="005C1B68" w14:paraId="7A087015" w14:textId="77777777" w:rsidTr="004755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12" w14:textId="77777777" w:rsidR="0007173E" w:rsidRPr="003C7014" w:rsidRDefault="0007173E" w:rsidP="0007173E">
            <w:r w:rsidRPr="003C7014">
              <w:t>NWPNET007</w:t>
            </w:r>
          </w:p>
        </w:tc>
        <w:tc>
          <w:tcPr>
            <w:tcW w:w="6280" w:type="dxa"/>
            <w:tcBorders>
              <w:top w:val="single" w:sz="4" w:space="0" w:color="auto"/>
              <w:bottom w:val="single" w:sz="4" w:space="0" w:color="auto"/>
            </w:tcBorders>
            <w:tcMar>
              <w:top w:w="57" w:type="dxa"/>
              <w:bottom w:w="57" w:type="dxa"/>
            </w:tcMar>
          </w:tcPr>
          <w:p w14:paraId="7A087013" w14:textId="77777777" w:rsidR="0007173E" w:rsidRPr="003C7014" w:rsidRDefault="0007173E" w:rsidP="0007173E">
            <w:r w:rsidRPr="003C7014">
              <w:t>Conduct commissioning and post-commissioning activities</w:t>
            </w:r>
          </w:p>
        </w:tc>
        <w:tc>
          <w:tcPr>
            <w:tcW w:w="1460" w:type="dxa"/>
            <w:tcBorders>
              <w:top w:val="single" w:sz="4" w:space="0" w:color="auto"/>
              <w:bottom w:val="single" w:sz="4" w:space="0" w:color="auto"/>
            </w:tcBorders>
            <w:tcMar>
              <w:top w:w="57" w:type="dxa"/>
              <w:bottom w:w="57" w:type="dxa"/>
            </w:tcMar>
          </w:tcPr>
          <w:p w14:paraId="7A087014" w14:textId="77777777" w:rsidR="0007173E" w:rsidRPr="003C7014" w:rsidRDefault="0007173E" w:rsidP="0007173E">
            <w:pPr>
              <w:jc w:val="center"/>
            </w:pPr>
            <w:r w:rsidRPr="003C7014">
              <w:t>120</w:t>
            </w:r>
          </w:p>
        </w:tc>
      </w:tr>
      <w:tr w:rsidR="0007173E" w:rsidRPr="005C1B68" w14:paraId="7A087019" w14:textId="77777777" w:rsidTr="004755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16" w14:textId="77777777" w:rsidR="0007173E" w:rsidRPr="003C7014" w:rsidRDefault="0007173E" w:rsidP="0007173E">
            <w:r w:rsidRPr="003C7014">
              <w:t>NWPNET008</w:t>
            </w:r>
          </w:p>
        </w:tc>
        <w:tc>
          <w:tcPr>
            <w:tcW w:w="6280" w:type="dxa"/>
            <w:tcBorders>
              <w:top w:val="single" w:sz="4" w:space="0" w:color="auto"/>
              <w:bottom w:val="single" w:sz="4" w:space="0" w:color="auto"/>
            </w:tcBorders>
            <w:tcMar>
              <w:top w:w="57" w:type="dxa"/>
              <w:bottom w:w="57" w:type="dxa"/>
            </w:tcMar>
          </w:tcPr>
          <w:p w14:paraId="7A087017" w14:textId="77777777" w:rsidR="0007173E" w:rsidRPr="003C7014" w:rsidRDefault="0007173E" w:rsidP="0007173E">
            <w:r w:rsidRPr="003C7014">
              <w:t>Develop and manage a drinking water system plan</w:t>
            </w:r>
          </w:p>
        </w:tc>
        <w:tc>
          <w:tcPr>
            <w:tcW w:w="1460" w:type="dxa"/>
            <w:tcBorders>
              <w:top w:val="single" w:sz="4" w:space="0" w:color="auto"/>
              <w:bottom w:val="single" w:sz="4" w:space="0" w:color="auto"/>
            </w:tcBorders>
            <w:tcMar>
              <w:top w:w="57" w:type="dxa"/>
              <w:bottom w:w="57" w:type="dxa"/>
            </w:tcMar>
          </w:tcPr>
          <w:p w14:paraId="7A087018" w14:textId="77777777" w:rsidR="0007173E" w:rsidRPr="003C7014" w:rsidRDefault="0007173E" w:rsidP="0007173E">
            <w:pPr>
              <w:jc w:val="center"/>
            </w:pPr>
            <w:r w:rsidRPr="003C7014">
              <w:t>90</w:t>
            </w:r>
          </w:p>
        </w:tc>
      </w:tr>
      <w:tr w:rsidR="0007173E" w:rsidRPr="005C1B68" w14:paraId="7A08701D" w14:textId="77777777" w:rsidTr="004755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1A" w14:textId="77777777" w:rsidR="0007173E" w:rsidRPr="003C7014" w:rsidRDefault="0007173E" w:rsidP="0007173E">
            <w:r w:rsidRPr="003C7014">
              <w:t>NWPNET009</w:t>
            </w:r>
          </w:p>
        </w:tc>
        <w:tc>
          <w:tcPr>
            <w:tcW w:w="6280" w:type="dxa"/>
            <w:tcBorders>
              <w:top w:val="single" w:sz="4" w:space="0" w:color="auto"/>
              <w:bottom w:val="single" w:sz="4" w:space="0" w:color="auto"/>
            </w:tcBorders>
            <w:tcMar>
              <w:top w:w="57" w:type="dxa"/>
              <w:bottom w:w="57" w:type="dxa"/>
            </w:tcMar>
          </w:tcPr>
          <w:p w14:paraId="7A08701B" w14:textId="77777777" w:rsidR="0007173E" w:rsidRPr="003C7014" w:rsidRDefault="0007173E" w:rsidP="0007173E">
            <w:r w:rsidRPr="003C7014">
              <w:t>Develop and manage a wastewater collection plan</w:t>
            </w:r>
          </w:p>
        </w:tc>
        <w:tc>
          <w:tcPr>
            <w:tcW w:w="1460" w:type="dxa"/>
            <w:tcBorders>
              <w:top w:val="single" w:sz="4" w:space="0" w:color="auto"/>
              <w:bottom w:val="single" w:sz="4" w:space="0" w:color="auto"/>
            </w:tcBorders>
            <w:tcMar>
              <w:top w:w="57" w:type="dxa"/>
              <w:bottom w:w="57" w:type="dxa"/>
            </w:tcMar>
          </w:tcPr>
          <w:p w14:paraId="7A08701C" w14:textId="77777777" w:rsidR="0007173E" w:rsidRPr="003C7014" w:rsidRDefault="0007173E" w:rsidP="0007173E">
            <w:pPr>
              <w:jc w:val="center"/>
            </w:pPr>
            <w:r w:rsidRPr="003C7014">
              <w:t>90</w:t>
            </w:r>
          </w:p>
        </w:tc>
      </w:tr>
      <w:tr w:rsidR="0007173E" w14:paraId="7A087021" w14:textId="77777777" w:rsidTr="004755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1E" w14:textId="77777777" w:rsidR="0007173E" w:rsidRPr="003C7014" w:rsidRDefault="0007173E" w:rsidP="0007173E">
            <w:r w:rsidRPr="003C7014">
              <w:t>NWPNET010</w:t>
            </w:r>
          </w:p>
        </w:tc>
        <w:tc>
          <w:tcPr>
            <w:tcW w:w="6280" w:type="dxa"/>
            <w:tcBorders>
              <w:top w:val="single" w:sz="4" w:space="0" w:color="auto"/>
              <w:bottom w:val="single" w:sz="4" w:space="0" w:color="auto"/>
            </w:tcBorders>
            <w:tcMar>
              <w:top w:w="57" w:type="dxa"/>
              <w:bottom w:w="57" w:type="dxa"/>
            </w:tcMar>
          </w:tcPr>
          <w:p w14:paraId="7A08701F" w14:textId="77777777" w:rsidR="0007173E" w:rsidRPr="003C7014" w:rsidRDefault="0007173E" w:rsidP="0007173E">
            <w:r w:rsidRPr="003C7014">
              <w:t>Develop and manage an alternate water supply plan</w:t>
            </w:r>
          </w:p>
        </w:tc>
        <w:tc>
          <w:tcPr>
            <w:tcW w:w="1460" w:type="dxa"/>
            <w:tcBorders>
              <w:top w:val="single" w:sz="4" w:space="0" w:color="auto"/>
              <w:bottom w:val="single" w:sz="4" w:space="0" w:color="auto"/>
            </w:tcBorders>
            <w:tcMar>
              <w:top w:w="57" w:type="dxa"/>
              <w:bottom w:w="57" w:type="dxa"/>
            </w:tcMar>
          </w:tcPr>
          <w:p w14:paraId="7A087020" w14:textId="77777777" w:rsidR="0007173E" w:rsidRDefault="0007173E" w:rsidP="0007173E">
            <w:pPr>
              <w:jc w:val="center"/>
            </w:pPr>
            <w:r w:rsidRPr="003C7014">
              <w:t>90</w:t>
            </w:r>
          </w:p>
        </w:tc>
      </w:tr>
      <w:tr w:rsidR="0007173E" w14:paraId="7A087025" w14:textId="77777777" w:rsidTr="001118D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22" w14:textId="77777777" w:rsidR="0007173E" w:rsidRPr="004E2D44" w:rsidRDefault="0007173E" w:rsidP="0007173E">
            <w:r w:rsidRPr="004E2D44">
              <w:t>NWPNET017</w:t>
            </w:r>
          </w:p>
        </w:tc>
        <w:tc>
          <w:tcPr>
            <w:tcW w:w="6280" w:type="dxa"/>
            <w:tcBorders>
              <w:top w:val="single" w:sz="4" w:space="0" w:color="auto"/>
              <w:bottom w:val="single" w:sz="4" w:space="0" w:color="auto"/>
            </w:tcBorders>
            <w:tcMar>
              <w:top w:w="57" w:type="dxa"/>
              <w:bottom w:w="57" w:type="dxa"/>
            </w:tcMar>
          </w:tcPr>
          <w:p w14:paraId="7A087023" w14:textId="77777777" w:rsidR="0007173E" w:rsidRPr="004E2D44" w:rsidRDefault="0007173E" w:rsidP="0007173E">
            <w:r w:rsidRPr="004E2D44">
              <w:t>Supervise and report on conduit inspections</w:t>
            </w:r>
          </w:p>
        </w:tc>
        <w:tc>
          <w:tcPr>
            <w:tcW w:w="1460" w:type="dxa"/>
            <w:tcBorders>
              <w:top w:val="single" w:sz="4" w:space="0" w:color="auto"/>
              <w:bottom w:val="single" w:sz="4" w:space="0" w:color="auto"/>
            </w:tcBorders>
            <w:tcMar>
              <w:top w:w="57" w:type="dxa"/>
              <w:bottom w:w="57" w:type="dxa"/>
            </w:tcMar>
          </w:tcPr>
          <w:p w14:paraId="7A087024" w14:textId="77777777" w:rsidR="0007173E" w:rsidRPr="004E2D44" w:rsidRDefault="0007173E" w:rsidP="0007173E">
            <w:pPr>
              <w:jc w:val="center"/>
            </w:pPr>
            <w:r w:rsidRPr="004E2D44">
              <w:t>40</w:t>
            </w:r>
          </w:p>
        </w:tc>
      </w:tr>
      <w:tr w:rsidR="0007173E" w14:paraId="7A087029" w14:textId="77777777" w:rsidTr="001118D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26" w14:textId="77777777" w:rsidR="0007173E" w:rsidRPr="004E2D44" w:rsidRDefault="0007173E" w:rsidP="0007173E">
            <w:r w:rsidRPr="004E2D44">
              <w:lastRenderedPageBreak/>
              <w:t>NWPNET018</w:t>
            </w:r>
          </w:p>
        </w:tc>
        <w:tc>
          <w:tcPr>
            <w:tcW w:w="6280" w:type="dxa"/>
            <w:tcBorders>
              <w:top w:val="single" w:sz="4" w:space="0" w:color="auto"/>
              <w:bottom w:val="single" w:sz="4" w:space="0" w:color="auto"/>
            </w:tcBorders>
            <w:tcMar>
              <w:top w:w="57" w:type="dxa"/>
              <w:bottom w:w="57" w:type="dxa"/>
            </w:tcMar>
          </w:tcPr>
          <w:p w14:paraId="7A087027" w14:textId="77777777" w:rsidR="0007173E" w:rsidRPr="004E2D44" w:rsidRDefault="0007173E" w:rsidP="0007173E">
            <w:r w:rsidRPr="004E2D44">
              <w:t>Disinfect network assets</w:t>
            </w:r>
          </w:p>
        </w:tc>
        <w:tc>
          <w:tcPr>
            <w:tcW w:w="1460" w:type="dxa"/>
            <w:tcBorders>
              <w:top w:val="single" w:sz="4" w:space="0" w:color="auto"/>
              <w:bottom w:val="single" w:sz="4" w:space="0" w:color="auto"/>
            </w:tcBorders>
            <w:tcMar>
              <w:top w:w="57" w:type="dxa"/>
              <w:bottom w:w="57" w:type="dxa"/>
            </w:tcMar>
          </w:tcPr>
          <w:p w14:paraId="7A087028" w14:textId="77777777" w:rsidR="0007173E" w:rsidRPr="004E2D44" w:rsidRDefault="0007173E" w:rsidP="0007173E">
            <w:pPr>
              <w:jc w:val="center"/>
            </w:pPr>
            <w:r w:rsidRPr="004E2D44">
              <w:t>30</w:t>
            </w:r>
          </w:p>
        </w:tc>
      </w:tr>
      <w:tr w:rsidR="0007173E" w14:paraId="7A08702D" w14:textId="77777777" w:rsidTr="001118D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2A" w14:textId="77777777" w:rsidR="0007173E" w:rsidRPr="004E2D44" w:rsidRDefault="0007173E" w:rsidP="0007173E">
            <w:r w:rsidRPr="004E2D44">
              <w:t>NWPNET019</w:t>
            </w:r>
          </w:p>
        </w:tc>
        <w:tc>
          <w:tcPr>
            <w:tcW w:w="6280" w:type="dxa"/>
            <w:tcBorders>
              <w:top w:val="single" w:sz="4" w:space="0" w:color="auto"/>
              <w:bottom w:val="single" w:sz="4" w:space="0" w:color="auto"/>
            </w:tcBorders>
            <w:tcMar>
              <w:top w:w="57" w:type="dxa"/>
              <w:bottom w:w="57" w:type="dxa"/>
            </w:tcMar>
          </w:tcPr>
          <w:p w14:paraId="7A08702B" w14:textId="77777777" w:rsidR="0007173E" w:rsidRPr="004E2D44" w:rsidRDefault="0007173E" w:rsidP="0007173E">
            <w:r w:rsidRPr="004E2D44">
              <w:t>Prepare and restore worksite</w:t>
            </w:r>
          </w:p>
        </w:tc>
        <w:tc>
          <w:tcPr>
            <w:tcW w:w="1460" w:type="dxa"/>
            <w:tcBorders>
              <w:top w:val="single" w:sz="4" w:space="0" w:color="auto"/>
              <w:bottom w:val="single" w:sz="4" w:space="0" w:color="auto"/>
            </w:tcBorders>
            <w:tcMar>
              <w:top w:w="57" w:type="dxa"/>
              <w:bottom w:w="57" w:type="dxa"/>
            </w:tcMar>
          </w:tcPr>
          <w:p w14:paraId="7A08702C" w14:textId="77777777" w:rsidR="0007173E" w:rsidRDefault="0007173E" w:rsidP="0007173E">
            <w:pPr>
              <w:jc w:val="center"/>
            </w:pPr>
            <w:r w:rsidRPr="004E2D44">
              <w:t>30</w:t>
            </w:r>
          </w:p>
        </w:tc>
      </w:tr>
      <w:tr w:rsidR="0007173E" w14:paraId="7A087031" w14:textId="77777777" w:rsidTr="005B71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2E" w14:textId="77777777" w:rsidR="0007173E" w:rsidRPr="00621D1E" w:rsidRDefault="0007173E" w:rsidP="0007173E">
            <w:r w:rsidRPr="00621D1E">
              <w:t>NWPNET020</w:t>
            </w:r>
          </w:p>
        </w:tc>
        <w:tc>
          <w:tcPr>
            <w:tcW w:w="6280" w:type="dxa"/>
            <w:tcBorders>
              <w:top w:val="single" w:sz="4" w:space="0" w:color="auto"/>
              <w:bottom w:val="single" w:sz="4" w:space="0" w:color="auto"/>
            </w:tcBorders>
            <w:tcMar>
              <w:top w:w="57" w:type="dxa"/>
              <w:bottom w:w="57" w:type="dxa"/>
            </w:tcMar>
          </w:tcPr>
          <w:p w14:paraId="7A08702F" w14:textId="77777777" w:rsidR="0007173E" w:rsidRPr="00621D1E" w:rsidRDefault="0007173E" w:rsidP="0007173E">
            <w:r w:rsidRPr="00621D1E">
              <w:t>Control electrical risk on metallic pipes</w:t>
            </w:r>
          </w:p>
        </w:tc>
        <w:tc>
          <w:tcPr>
            <w:tcW w:w="1460" w:type="dxa"/>
            <w:tcBorders>
              <w:top w:val="single" w:sz="4" w:space="0" w:color="auto"/>
              <w:bottom w:val="single" w:sz="4" w:space="0" w:color="auto"/>
            </w:tcBorders>
            <w:tcMar>
              <w:top w:w="57" w:type="dxa"/>
              <w:bottom w:w="57" w:type="dxa"/>
            </w:tcMar>
          </w:tcPr>
          <w:p w14:paraId="7A087030" w14:textId="77777777" w:rsidR="0007173E" w:rsidRPr="00621D1E" w:rsidRDefault="0007173E" w:rsidP="0007173E">
            <w:pPr>
              <w:jc w:val="center"/>
            </w:pPr>
            <w:r w:rsidRPr="00621D1E">
              <w:t>10</w:t>
            </w:r>
          </w:p>
        </w:tc>
      </w:tr>
      <w:tr w:rsidR="0007173E" w14:paraId="7A087035" w14:textId="77777777" w:rsidTr="005B71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32" w14:textId="77777777" w:rsidR="0007173E" w:rsidRPr="00621D1E" w:rsidRDefault="0007173E" w:rsidP="0007173E">
            <w:r w:rsidRPr="00621D1E">
              <w:t>NWPNET025</w:t>
            </w:r>
          </w:p>
        </w:tc>
        <w:tc>
          <w:tcPr>
            <w:tcW w:w="6280" w:type="dxa"/>
            <w:tcBorders>
              <w:top w:val="single" w:sz="4" w:space="0" w:color="auto"/>
              <w:bottom w:val="single" w:sz="4" w:space="0" w:color="auto"/>
            </w:tcBorders>
            <w:tcMar>
              <w:top w:w="57" w:type="dxa"/>
              <w:bottom w:w="57" w:type="dxa"/>
            </w:tcMar>
          </w:tcPr>
          <w:p w14:paraId="7A087033" w14:textId="77777777" w:rsidR="0007173E" w:rsidRPr="00621D1E" w:rsidRDefault="0007173E" w:rsidP="0007173E">
            <w:r w:rsidRPr="00621D1E">
              <w:t>Coordinate and manage maintenance and repair of network assets</w:t>
            </w:r>
          </w:p>
        </w:tc>
        <w:tc>
          <w:tcPr>
            <w:tcW w:w="1460" w:type="dxa"/>
            <w:tcBorders>
              <w:top w:val="single" w:sz="4" w:space="0" w:color="auto"/>
              <w:bottom w:val="single" w:sz="4" w:space="0" w:color="auto"/>
            </w:tcBorders>
            <w:tcMar>
              <w:top w:w="57" w:type="dxa"/>
              <w:bottom w:w="57" w:type="dxa"/>
            </w:tcMar>
          </w:tcPr>
          <w:p w14:paraId="7A087034" w14:textId="77777777" w:rsidR="0007173E" w:rsidRPr="00621D1E" w:rsidRDefault="0007173E" w:rsidP="0007173E">
            <w:pPr>
              <w:jc w:val="center"/>
            </w:pPr>
            <w:r w:rsidRPr="00621D1E">
              <w:t>50</w:t>
            </w:r>
          </w:p>
        </w:tc>
      </w:tr>
      <w:tr w:rsidR="0007173E" w14:paraId="7A087039" w14:textId="77777777" w:rsidTr="005B71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36" w14:textId="77777777" w:rsidR="0007173E" w:rsidRPr="00621D1E" w:rsidRDefault="0007173E" w:rsidP="0007173E">
            <w:r w:rsidRPr="00621D1E">
              <w:t>NWPNET028</w:t>
            </w:r>
          </w:p>
        </w:tc>
        <w:tc>
          <w:tcPr>
            <w:tcW w:w="6280" w:type="dxa"/>
            <w:tcBorders>
              <w:top w:val="single" w:sz="4" w:space="0" w:color="auto"/>
              <w:bottom w:val="single" w:sz="4" w:space="0" w:color="auto"/>
            </w:tcBorders>
            <w:tcMar>
              <w:top w:w="57" w:type="dxa"/>
              <w:bottom w:w="57" w:type="dxa"/>
            </w:tcMar>
          </w:tcPr>
          <w:p w14:paraId="7A087037" w14:textId="77777777" w:rsidR="0007173E" w:rsidRPr="00621D1E" w:rsidRDefault="0007173E" w:rsidP="0007173E">
            <w:r w:rsidRPr="00621D1E">
              <w:t>Monitor and operate network systems</w:t>
            </w:r>
          </w:p>
        </w:tc>
        <w:tc>
          <w:tcPr>
            <w:tcW w:w="1460" w:type="dxa"/>
            <w:tcBorders>
              <w:top w:val="single" w:sz="4" w:space="0" w:color="auto"/>
              <w:bottom w:val="single" w:sz="4" w:space="0" w:color="auto"/>
            </w:tcBorders>
            <w:tcMar>
              <w:top w:w="57" w:type="dxa"/>
              <w:bottom w:w="57" w:type="dxa"/>
            </w:tcMar>
          </w:tcPr>
          <w:p w14:paraId="7A087038" w14:textId="77777777" w:rsidR="0007173E" w:rsidRPr="00621D1E" w:rsidRDefault="0007173E" w:rsidP="0007173E">
            <w:pPr>
              <w:jc w:val="center"/>
            </w:pPr>
            <w:r w:rsidRPr="00621D1E">
              <w:t>40</w:t>
            </w:r>
          </w:p>
        </w:tc>
      </w:tr>
      <w:tr w:rsidR="0007173E" w14:paraId="7A08703D" w14:textId="77777777" w:rsidTr="005B71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3A" w14:textId="77777777" w:rsidR="0007173E" w:rsidRPr="00621D1E" w:rsidRDefault="0007173E" w:rsidP="0007173E">
            <w:r w:rsidRPr="00621D1E">
              <w:t>NWPNET029</w:t>
            </w:r>
          </w:p>
        </w:tc>
        <w:tc>
          <w:tcPr>
            <w:tcW w:w="6280" w:type="dxa"/>
            <w:tcBorders>
              <w:top w:val="single" w:sz="4" w:space="0" w:color="auto"/>
              <w:bottom w:val="single" w:sz="4" w:space="0" w:color="auto"/>
            </w:tcBorders>
            <w:tcMar>
              <w:top w:w="57" w:type="dxa"/>
              <w:bottom w:w="57" w:type="dxa"/>
            </w:tcMar>
          </w:tcPr>
          <w:p w14:paraId="7A08703B" w14:textId="77777777" w:rsidR="0007173E" w:rsidRPr="00621D1E" w:rsidRDefault="0007173E" w:rsidP="0007173E">
            <w:r w:rsidRPr="00621D1E">
              <w:t>Locate, identify and protect utilities</w:t>
            </w:r>
          </w:p>
        </w:tc>
        <w:tc>
          <w:tcPr>
            <w:tcW w:w="1460" w:type="dxa"/>
            <w:tcBorders>
              <w:top w:val="single" w:sz="4" w:space="0" w:color="auto"/>
              <w:bottom w:val="single" w:sz="4" w:space="0" w:color="auto"/>
            </w:tcBorders>
            <w:tcMar>
              <w:top w:w="57" w:type="dxa"/>
              <w:bottom w:w="57" w:type="dxa"/>
            </w:tcMar>
          </w:tcPr>
          <w:p w14:paraId="7A08703C" w14:textId="77777777" w:rsidR="0007173E" w:rsidRPr="00621D1E" w:rsidRDefault="0007173E" w:rsidP="0007173E">
            <w:pPr>
              <w:jc w:val="center"/>
            </w:pPr>
            <w:r w:rsidRPr="00621D1E">
              <w:t>30</w:t>
            </w:r>
          </w:p>
        </w:tc>
      </w:tr>
      <w:tr w:rsidR="0007173E" w14:paraId="7A087041" w14:textId="77777777" w:rsidTr="005B71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3E" w14:textId="77777777" w:rsidR="0007173E" w:rsidRPr="00621D1E" w:rsidRDefault="0007173E" w:rsidP="0007173E">
            <w:r w:rsidRPr="00621D1E">
              <w:t>NWPNET030</w:t>
            </w:r>
          </w:p>
        </w:tc>
        <w:tc>
          <w:tcPr>
            <w:tcW w:w="6280" w:type="dxa"/>
            <w:tcBorders>
              <w:top w:val="single" w:sz="4" w:space="0" w:color="auto"/>
              <w:bottom w:val="single" w:sz="4" w:space="0" w:color="auto"/>
            </w:tcBorders>
            <w:tcMar>
              <w:top w:w="57" w:type="dxa"/>
              <w:bottom w:w="57" w:type="dxa"/>
            </w:tcMar>
          </w:tcPr>
          <w:p w14:paraId="7A08703F" w14:textId="77777777" w:rsidR="0007173E" w:rsidRPr="00621D1E" w:rsidRDefault="0007173E" w:rsidP="0007173E">
            <w:r w:rsidRPr="00621D1E">
              <w:t>Identify and respond to water quality problems</w:t>
            </w:r>
          </w:p>
        </w:tc>
        <w:tc>
          <w:tcPr>
            <w:tcW w:w="1460" w:type="dxa"/>
            <w:tcBorders>
              <w:top w:val="single" w:sz="4" w:space="0" w:color="auto"/>
              <w:bottom w:val="single" w:sz="4" w:space="0" w:color="auto"/>
            </w:tcBorders>
            <w:tcMar>
              <w:top w:w="57" w:type="dxa"/>
              <w:bottom w:w="57" w:type="dxa"/>
            </w:tcMar>
          </w:tcPr>
          <w:p w14:paraId="7A087040" w14:textId="77777777" w:rsidR="0007173E" w:rsidRPr="00621D1E" w:rsidRDefault="0007173E" w:rsidP="0007173E">
            <w:pPr>
              <w:jc w:val="center"/>
            </w:pPr>
            <w:r w:rsidRPr="00621D1E">
              <w:t>30</w:t>
            </w:r>
          </w:p>
        </w:tc>
      </w:tr>
      <w:tr w:rsidR="0007173E" w14:paraId="7A087045" w14:textId="77777777" w:rsidTr="005B71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42" w14:textId="77777777" w:rsidR="0007173E" w:rsidRPr="00621D1E" w:rsidRDefault="0007173E" w:rsidP="0007173E">
            <w:r w:rsidRPr="00621D1E">
              <w:t>NWPNET033</w:t>
            </w:r>
          </w:p>
        </w:tc>
        <w:tc>
          <w:tcPr>
            <w:tcW w:w="6280" w:type="dxa"/>
            <w:tcBorders>
              <w:top w:val="single" w:sz="4" w:space="0" w:color="auto"/>
              <w:bottom w:val="single" w:sz="4" w:space="0" w:color="auto"/>
            </w:tcBorders>
            <w:tcMar>
              <w:top w:w="57" w:type="dxa"/>
              <w:bottom w:w="57" w:type="dxa"/>
            </w:tcMar>
          </w:tcPr>
          <w:p w14:paraId="7A087043" w14:textId="77777777" w:rsidR="0007173E" w:rsidRPr="00621D1E" w:rsidRDefault="0007173E" w:rsidP="0007173E">
            <w:r w:rsidRPr="00621D1E">
              <w:t>Coordinate and monitor water asset construction</w:t>
            </w:r>
          </w:p>
        </w:tc>
        <w:tc>
          <w:tcPr>
            <w:tcW w:w="1460" w:type="dxa"/>
            <w:tcBorders>
              <w:top w:val="single" w:sz="4" w:space="0" w:color="auto"/>
              <w:bottom w:val="single" w:sz="4" w:space="0" w:color="auto"/>
            </w:tcBorders>
            <w:tcMar>
              <w:top w:w="57" w:type="dxa"/>
              <w:bottom w:w="57" w:type="dxa"/>
            </w:tcMar>
          </w:tcPr>
          <w:p w14:paraId="7A087044" w14:textId="77777777" w:rsidR="0007173E" w:rsidRPr="00621D1E" w:rsidRDefault="0007173E" w:rsidP="0007173E">
            <w:pPr>
              <w:jc w:val="center"/>
            </w:pPr>
            <w:r w:rsidRPr="00621D1E">
              <w:t>70</w:t>
            </w:r>
          </w:p>
        </w:tc>
      </w:tr>
      <w:tr w:rsidR="0007173E" w14:paraId="7A087049" w14:textId="77777777" w:rsidTr="005B71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46" w14:textId="77777777" w:rsidR="0007173E" w:rsidRPr="00621D1E" w:rsidRDefault="0007173E" w:rsidP="0007173E">
            <w:r w:rsidRPr="00621D1E">
              <w:t>NWPNET035</w:t>
            </w:r>
          </w:p>
        </w:tc>
        <w:tc>
          <w:tcPr>
            <w:tcW w:w="6280" w:type="dxa"/>
            <w:tcBorders>
              <w:top w:val="single" w:sz="4" w:space="0" w:color="auto"/>
              <w:bottom w:val="single" w:sz="4" w:space="0" w:color="auto"/>
            </w:tcBorders>
            <w:tcMar>
              <w:top w:w="57" w:type="dxa"/>
              <w:bottom w:w="57" w:type="dxa"/>
            </w:tcMar>
          </w:tcPr>
          <w:p w14:paraId="7A087047" w14:textId="77777777" w:rsidR="0007173E" w:rsidRPr="00621D1E" w:rsidRDefault="0007173E" w:rsidP="0007173E">
            <w:r w:rsidRPr="00621D1E">
              <w:t>Perform odour and infiltration investigations</w:t>
            </w:r>
          </w:p>
        </w:tc>
        <w:tc>
          <w:tcPr>
            <w:tcW w:w="1460" w:type="dxa"/>
            <w:tcBorders>
              <w:top w:val="single" w:sz="4" w:space="0" w:color="auto"/>
              <w:bottom w:val="single" w:sz="4" w:space="0" w:color="auto"/>
            </w:tcBorders>
            <w:tcMar>
              <w:top w:w="57" w:type="dxa"/>
              <w:bottom w:w="57" w:type="dxa"/>
            </w:tcMar>
          </w:tcPr>
          <w:p w14:paraId="7A087048" w14:textId="77777777" w:rsidR="0007173E" w:rsidRPr="00621D1E" w:rsidRDefault="0007173E" w:rsidP="0007173E">
            <w:pPr>
              <w:jc w:val="center"/>
            </w:pPr>
            <w:r w:rsidRPr="00621D1E">
              <w:t>40</w:t>
            </w:r>
          </w:p>
        </w:tc>
      </w:tr>
      <w:tr w:rsidR="0007173E" w14:paraId="7A08704D" w14:textId="77777777" w:rsidTr="005B71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4A" w14:textId="77777777" w:rsidR="0007173E" w:rsidRPr="00621D1E" w:rsidRDefault="0007173E" w:rsidP="0007173E">
            <w:r w:rsidRPr="00621D1E">
              <w:t>NWPNET036</w:t>
            </w:r>
          </w:p>
        </w:tc>
        <w:tc>
          <w:tcPr>
            <w:tcW w:w="6280" w:type="dxa"/>
            <w:tcBorders>
              <w:top w:val="single" w:sz="4" w:space="0" w:color="auto"/>
              <w:bottom w:val="single" w:sz="4" w:space="0" w:color="auto"/>
            </w:tcBorders>
            <w:tcMar>
              <w:top w:w="57" w:type="dxa"/>
              <w:bottom w:w="57" w:type="dxa"/>
            </w:tcMar>
          </w:tcPr>
          <w:p w14:paraId="7A08704B" w14:textId="77777777" w:rsidR="0007173E" w:rsidRPr="00621D1E" w:rsidRDefault="0007173E" w:rsidP="0007173E">
            <w:r w:rsidRPr="00621D1E">
              <w:t>Perform leak detection</w:t>
            </w:r>
          </w:p>
        </w:tc>
        <w:tc>
          <w:tcPr>
            <w:tcW w:w="1460" w:type="dxa"/>
            <w:tcBorders>
              <w:top w:val="single" w:sz="4" w:space="0" w:color="auto"/>
              <w:bottom w:val="single" w:sz="4" w:space="0" w:color="auto"/>
            </w:tcBorders>
            <w:tcMar>
              <w:top w:w="57" w:type="dxa"/>
              <w:bottom w:w="57" w:type="dxa"/>
            </w:tcMar>
          </w:tcPr>
          <w:p w14:paraId="7A08704C" w14:textId="77777777" w:rsidR="0007173E" w:rsidRPr="00621D1E" w:rsidRDefault="0007173E" w:rsidP="0007173E">
            <w:pPr>
              <w:jc w:val="center"/>
            </w:pPr>
            <w:r w:rsidRPr="00621D1E">
              <w:t>40</w:t>
            </w:r>
          </w:p>
        </w:tc>
      </w:tr>
      <w:tr w:rsidR="0007173E" w14:paraId="7A087051" w14:textId="77777777" w:rsidTr="005B71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4E" w14:textId="77777777" w:rsidR="0007173E" w:rsidRPr="00621D1E" w:rsidRDefault="0007173E" w:rsidP="0007173E">
            <w:r w:rsidRPr="00621D1E">
              <w:t>NWPNET037</w:t>
            </w:r>
          </w:p>
        </w:tc>
        <w:tc>
          <w:tcPr>
            <w:tcW w:w="6280" w:type="dxa"/>
            <w:tcBorders>
              <w:top w:val="single" w:sz="4" w:space="0" w:color="auto"/>
              <w:bottom w:val="single" w:sz="4" w:space="0" w:color="auto"/>
            </w:tcBorders>
            <w:tcMar>
              <w:top w:w="57" w:type="dxa"/>
              <w:bottom w:w="57" w:type="dxa"/>
            </w:tcMar>
          </w:tcPr>
          <w:p w14:paraId="7A08704F" w14:textId="77777777" w:rsidR="0007173E" w:rsidRPr="00621D1E" w:rsidRDefault="0007173E" w:rsidP="0007173E">
            <w:r w:rsidRPr="00621D1E">
              <w:t>Inspect sewer or stormwater assets</w:t>
            </w:r>
          </w:p>
        </w:tc>
        <w:tc>
          <w:tcPr>
            <w:tcW w:w="1460" w:type="dxa"/>
            <w:tcBorders>
              <w:top w:val="single" w:sz="4" w:space="0" w:color="auto"/>
              <w:bottom w:val="single" w:sz="4" w:space="0" w:color="auto"/>
            </w:tcBorders>
            <w:tcMar>
              <w:top w:w="57" w:type="dxa"/>
              <w:bottom w:w="57" w:type="dxa"/>
            </w:tcMar>
          </w:tcPr>
          <w:p w14:paraId="7A087050" w14:textId="77777777" w:rsidR="0007173E" w:rsidRPr="00621D1E" w:rsidRDefault="0007173E" w:rsidP="0007173E">
            <w:pPr>
              <w:jc w:val="center"/>
            </w:pPr>
            <w:r w:rsidRPr="00621D1E">
              <w:t>40</w:t>
            </w:r>
          </w:p>
        </w:tc>
      </w:tr>
      <w:tr w:rsidR="0007173E" w14:paraId="7A087055" w14:textId="77777777" w:rsidTr="005B71A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52" w14:textId="77777777" w:rsidR="0007173E" w:rsidRPr="00621D1E" w:rsidRDefault="0007173E" w:rsidP="0007173E">
            <w:r w:rsidRPr="00621D1E">
              <w:t>NWPNET038</w:t>
            </w:r>
          </w:p>
        </w:tc>
        <w:tc>
          <w:tcPr>
            <w:tcW w:w="6280" w:type="dxa"/>
            <w:tcBorders>
              <w:top w:val="single" w:sz="4" w:space="0" w:color="auto"/>
              <w:bottom w:val="single" w:sz="4" w:space="0" w:color="auto"/>
            </w:tcBorders>
            <w:tcMar>
              <w:top w:w="57" w:type="dxa"/>
              <w:bottom w:w="57" w:type="dxa"/>
            </w:tcMar>
          </w:tcPr>
          <w:p w14:paraId="7A087053" w14:textId="77777777" w:rsidR="0007173E" w:rsidRPr="00621D1E" w:rsidRDefault="0007173E" w:rsidP="0007173E">
            <w:r w:rsidRPr="00621D1E">
              <w:t>Install metering equipment</w:t>
            </w:r>
          </w:p>
        </w:tc>
        <w:tc>
          <w:tcPr>
            <w:tcW w:w="1460" w:type="dxa"/>
            <w:tcBorders>
              <w:top w:val="single" w:sz="4" w:space="0" w:color="auto"/>
              <w:bottom w:val="single" w:sz="4" w:space="0" w:color="auto"/>
            </w:tcBorders>
            <w:tcMar>
              <w:top w:w="57" w:type="dxa"/>
              <w:bottom w:w="57" w:type="dxa"/>
            </w:tcMar>
          </w:tcPr>
          <w:p w14:paraId="7A087054" w14:textId="77777777" w:rsidR="0007173E" w:rsidRDefault="0007173E" w:rsidP="0007173E">
            <w:pPr>
              <w:jc w:val="center"/>
            </w:pPr>
            <w:r w:rsidRPr="00621D1E">
              <w:t>40</w:t>
            </w:r>
          </w:p>
        </w:tc>
      </w:tr>
      <w:tr w:rsidR="0007173E" w14:paraId="7A087059" w14:textId="77777777" w:rsidTr="001867F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56" w14:textId="77777777" w:rsidR="0007173E" w:rsidRPr="00292EC8" w:rsidRDefault="0007173E" w:rsidP="0007173E">
            <w:r w:rsidRPr="00292EC8">
              <w:t>NWPNET039</w:t>
            </w:r>
          </w:p>
        </w:tc>
        <w:tc>
          <w:tcPr>
            <w:tcW w:w="6280" w:type="dxa"/>
            <w:tcBorders>
              <w:top w:val="single" w:sz="4" w:space="0" w:color="auto"/>
              <w:bottom w:val="single" w:sz="4" w:space="0" w:color="auto"/>
            </w:tcBorders>
            <w:tcMar>
              <w:top w:w="57" w:type="dxa"/>
              <w:bottom w:w="57" w:type="dxa"/>
            </w:tcMar>
          </w:tcPr>
          <w:p w14:paraId="7A087057" w14:textId="77777777" w:rsidR="0007173E" w:rsidRPr="00292EC8" w:rsidRDefault="0007173E" w:rsidP="0007173E">
            <w:r w:rsidRPr="00292EC8">
              <w:t>Maintain and repair network assets for drinking water</w:t>
            </w:r>
          </w:p>
        </w:tc>
        <w:tc>
          <w:tcPr>
            <w:tcW w:w="1460" w:type="dxa"/>
            <w:tcBorders>
              <w:top w:val="single" w:sz="4" w:space="0" w:color="auto"/>
              <w:bottom w:val="single" w:sz="4" w:space="0" w:color="auto"/>
            </w:tcBorders>
            <w:tcMar>
              <w:top w:w="57" w:type="dxa"/>
              <w:bottom w:w="57" w:type="dxa"/>
            </w:tcMar>
          </w:tcPr>
          <w:p w14:paraId="7A087058" w14:textId="77777777" w:rsidR="0007173E" w:rsidRPr="00292EC8" w:rsidRDefault="0007173E" w:rsidP="0007173E">
            <w:pPr>
              <w:jc w:val="center"/>
            </w:pPr>
            <w:r w:rsidRPr="00292EC8">
              <w:t>50</w:t>
            </w:r>
          </w:p>
        </w:tc>
      </w:tr>
      <w:tr w:rsidR="0007173E" w14:paraId="7A08705D" w14:textId="77777777" w:rsidTr="001867F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5A" w14:textId="77777777" w:rsidR="0007173E" w:rsidRPr="00292EC8" w:rsidRDefault="0007173E" w:rsidP="0007173E">
            <w:r w:rsidRPr="00292EC8">
              <w:t>NWPNET040</w:t>
            </w:r>
          </w:p>
        </w:tc>
        <w:tc>
          <w:tcPr>
            <w:tcW w:w="6280" w:type="dxa"/>
            <w:tcBorders>
              <w:top w:val="single" w:sz="4" w:space="0" w:color="auto"/>
              <w:bottom w:val="single" w:sz="4" w:space="0" w:color="auto"/>
            </w:tcBorders>
            <w:tcMar>
              <w:top w:w="57" w:type="dxa"/>
              <w:bottom w:w="57" w:type="dxa"/>
            </w:tcMar>
          </w:tcPr>
          <w:p w14:paraId="7A08705B" w14:textId="77777777" w:rsidR="0007173E" w:rsidRPr="00292EC8" w:rsidRDefault="0007173E" w:rsidP="0007173E">
            <w:r w:rsidRPr="00292EC8">
              <w:t>Maintain and repair network assets for wastewater</w:t>
            </w:r>
          </w:p>
        </w:tc>
        <w:tc>
          <w:tcPr>
            <w:tcW w:w="1460" w:type="dxa"/>
            <w:tcBorders>
              <w:top w:val="single" w:sz="4" w:space="0" w:color="auto"/>
              <w:bottom w:val="single" w:sz="4" w:space="0" w:color="auto"/>
            </w:tcBorders>
            <w:tcMar>
              <w:top w:w="57" w:type="dxa"/>
              <w:bottom w:w="57" w:type="dxa"/>
            </w:tcMar>
          </w:tcPr>
          <w:p w14:paraId="7A08705C" w14:textId="77777777" w:rsidR="0007173E" w:rsidRPr="00292EC8" w:rsidRDefault="0007173E" w:rsidP="0007173E">
            <w:pPr>
              <w:jc w:val="center"/>
            </w:pPr>
            <w:r w:rsidRPr="00292EC8">
              <w:t>50</w:t>
            </w:r>
          </w:p>
        </w:tc>
      </w:tr>
      <w:tr w:rsidR="0007173E" w14:paraId="7A087061" w14:textId="77777777" w:rsidTr="001867F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5E" w14:textId="77777777" w:rsidR="0007173E" w:rsidRPr="00292EC8" w:rsidRDefault="0007173E" w:rsidP="0007173E">
            <w:r w:rsidRPr="00292EC8">
              <w:t>NWPNET046</w:t>
            </w:r>
          </w:p>
        </w:tc>
        <w:tc>
          <w:tcPr>
            <w:tcW w:w="6280" w:type="dxa"/>
            <w:tcBorders>
              <w:top w:val="single" w:sz="4" w:space="0" w:color="auto"/>
              <w:bottom w:val="single" w:sz="4" w:space="0" w:color="auto"/>
            </w:tcBorders>
            <w:tcMar>
              <w:top w:w="57" w:type="dxa"/>
              <w:bottom w:w="57" w:type="dxa"/>
            </w:tcMar>
          </w:tcPr>
          <w:p w14:paraId="7A08705F" w14:textId="77777777" w:rsidR="0007173E" w:rsidRPr="00292EC8" w:rsidRDefault="0007173E" w:rsidP="0007173E">
            <w:r w:rsidRPr="00292EC8">
              <w:t xml:space="preserve">Maintain and repair network assets for </w:t>
            </w:r>
            <w:proofErr w:type="spellStart"/>
            <w:r w:rsidRPr="00292EC8">
              <w:t>bulkwater</w:t>
            </w:r>
            <w:proofErr w:type="spellEnd"/>
          </w:p>
        </w:tc>
        <w:tc>
          <w:tcPr>
            <w:tcW w:w="1460" w:type="dxa"/>
            <w:tcBorders>
              <w:top w:val="single" w:sz="4" w:space="0" w:color="auto"/>
              <w:bottom w:val="single" w:sz="4" w:space="0" w:color="auto"/>
            </w:tcBorders>
            <w:tcMar>
              <w:top w:w="57" w:type="dxa"/>
              <w:bottom w:w="57" w:type="dxa"/>
            </w:tcMar>
          </w:tcPr>
          <w:p w14:paraId="7A087060" w14:textId="77777777" w:rsidR="0007173E" w:rsidRPr="00292EC8" w:rsidRDefault="0007173E" w:rsidP="0007173E">
            <w:pPr>
              <w:jc w:val="center"/>
            </w:pPr>
            <w:r w:rsidRPr="00292EC8">
              <w:t>30</w:t>
            </w:r>
          </w:p>
        </w:tc>
      </w:tr>
      <w:tr w:rsidR="0007173E" w14:paraId="7A087065" w14:textId="77777777" w:rsidTr="001867F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62" w14:textId="77777777" w:rsidR="0007173E" w:rsidRPr="00292EC8" w:rsidRDefault="0007173E" w:rsidP="0007173E">
            <w:r w:rsidRPr="00292EC8">
              <w:t>NWPNET047</w:t>
            </w:r>
          </w:p>
        </w:tc>
        <w:tc>
          <w:tcPr>
            <w:tcW w:w="6280" w:type="dxa"/>
            <w:tcBorders>
              <w:top w:val="single" w:sz="4" w:space="0" w:color="auto"/>
              <w:bottom w:val="single" w:sz="4" w:space="0" w:color="auto"/>
            </w:tcBorders>
            <w:tcMar>
              <w:top w:w="57" w:type="dxa"/>
              <w:bottom w:w="57" w:type="dxa"/>
            </w:tcMar>
          </w:tcPr>
          <w:p w14:paraId="7A087063" w14:textId="77777777" w:rsidR="0007173E" w:rsidRPr="00292EC8" w:rsidRDefault="0007173E" w:rsidP="0007173E">
            <w:r w:rsidRPr="00292EC8">
              <w:t>Install, maintain and repair hydrants</w:t>
            </w:r>
          </w:p>
        </w:tc>
        <w:tc>
          <w:tcPr>
            <w:tcW w:w="1460" w:type="dxa"/>
            <w:tcBorders>
              <w:top w:val="single" w:sz="4" w:space="0" w:color="auto"/>
              <w:bottom w:val="single" w:sz="4" w:space="0" w:color="auto"/>
            </w:tcBorders>
            <w:tcMar>
              <w:top w:w="57" w:type="dxa"/>
              <w:bottom w:w="57" w:type="dxa"/>
            </w:tcMar>
          </w:tcPr>
          <w:p w14:paraId="7A087064" w14:textId="77777777" w:rsidR="0007173E" w:rsidRPr="00292EC8" w:rsidRDefault="0007173E" w:rsidP="0007173E">
            <w:pPr>
              <w:jc w:val="center"/>
            </w:pPr>
            <w:r w:rsidRPr="00292EC8">
              <w:t>20</w:t>
            </w:r>
          </w:p>
        </w:tc>
      </w:tr>
      <w:tr w:rsidR="0007173E" w14:paraId="7A087069" w14:textId="77777777" w:rsidTr="001867F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66" w14:textId="77777777" w:rsidR="0007173E" w:rsidRPr="00292EC8" w:rsidRDefault="0007173E" w:rsidP="0007173E">
            <w:r w:rsidRPr="00292EC8">
              <w:t>NWPNET048</w:t>
            </w:r>
          </w:p>
        </w:tc>
        <w:tc>
          <w:tcPr>
            <w:tcW w:w="6280" w:type="dxa"/>
            <w:tcBorders>
              <w:top w:val="single" w:sz="4" w:space="0" w:color="auto"/>
              <w:bottom w:val="single" w:sz="4" w:space="0" w:color="auto"/>
            </w:tcBorders>
            <w:tcMar>
              <w:top w:w="57" w:type="dxa"/>
              <w:bottom w:w="57" w:type="dxa"/>
            </w:tcMar>
          </w:tcPr>
          <w:p w14:paraId="7A087067" w14:textId="77777777" w:rsidR="0007173E" w:rsidRPr="00292EC8" w:rsidRDefault="0007173E" w:rsidP="0007173E">
            <w:r w:rsidRPr="00292EC8">
              <w:t>Monitor and control vacuum sewer systems</w:t>
            </w:r>
          </w:p>
        </w:tc>
        <w:tc>
          <w:tcPr>
            <w:tcW w:w="1460" w:type="dxa"/>
            <w:tcBorders>
              <w:top w:val="single" w:sz="4" w:space="0" w:color="auto"/>
              <w:bottom w:val="single" w:sz="4" w:space="0" w:color="auto"/>
            </w:tcBorders>
            <w:tcMar>
              <w:top w:w="57" w:type="dxa"/>
              <w:bottom w:w="57" w:type="dxa"/>
            </w:tcMar>
          </w:tcPr>
          <w:p w14:paraId="7A087068" w14:textId="77777777" w:rsidR="0007173E" w:rsidRPr="00292EC8" w:rsidRDefault="0007173E" w:rsidP="0007173E">
            <w:pPr>
              <w:jc w:val="center"/>
            </w:pPr>
            <w:r w:rsidRPr="00292EC8">
              <w:t>50</w:t>
            </w:r>
          </w:p>
        </w:tc>
      </w:tr>
      <w:tr w:rsidR="0007173E" w14:paraId="7A08706D" w14:textId="77777777" w:rsidTr="001867F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6A" w14:textId="77777777" w:rsidR="0007173E" w:rsidRPr="00292EC8" w:rsidRDefault="0007173E" w:rsidP="0007173E">
            <w:r w:rsidRPr="00292EC8">
              <w:t>NWPNET049</w:t>
            </w:r>
          </w:p>
        </w:tc>
        <w:tc>
          <w:tcPr>
            <w:tcW w:w="6280" w:type="dxa"/>
            <w:tcBorders>
              <w:top w:val="single" w:sz="4" w:space="0" w:color="auto"/>
              <w:bottom w:val="single" w:sz="4" w:space="0" w:color="auto"/>
            </w:tcBorders>
            <w:tcMar>
              <w:top w:w="57" w:type="dxa"/>
              <w:bottom w:w="57" w:type="dxa"/>
            </w:tcMar>
          </w:tcPr>
          <w:p w14:paraId="7A08706B" w14:textId="77777777" w:rsidR="0007173E" w:rsidRPr="00292EC8" w:rsidRDefault="0007173E" w:rsidP="0007173E">
            <w:r w:rsidRPr="00292EC8">
              <w:t>Construct and install water distribution assets</w:t>
            </w:r>
          </w:p>
        </w:tc>
        <w:tc>
          <w:tcPr>
            <w:tcW w:w="1460" w:type="dxa"/>
            <w:tcBorders>
              <w:top w:val="single" w:sz="4" w:space="0" w:color="auto"/>
              <w:bottom w:val="single" w:sz="4" w:space="0" w:color="auto"/>
            </w:tcBorders>
            <w:tcMar>
              <w:top w:w="57" w:type="dxa"/>
              <w:bottom w:w="57" w:type="dxa"/>
            </w:tcMar>
          </w:tcPr>
          <w:p w14:paraId="7A08706C" w14:textId="77777777" w:rsidR="0007173E" w:rsidRPr="00292EC8" w:rsidRDefault="0007173E" w:rsidP="0007173E">
            <w:pPr>
              <w:jc w:val="center"/>
            </w:pPr>
            <w:r w:rsidRPr="00292EC8">
              <w:t>30</w:t>
            </w:r>
          </w:p>
        </w:tc>
      </w:tr>
      <w:tr w:rsidR="0007173E" w14:paraId="7A087071" w14:textId="77777777" w:rsidTr="001867F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6E" w14:textId="77777777" w:rsidR="0007173E" w:rsidRPr="00292EC8" w:rsidRDefault="0007173E" w:rsidP="0007173E">
            <w:r w:rsidRPr="00292EC8">
              <w:t>NWPNET050</w:t>
            </w:r>
          </w:p>
        </w:tc>
        <w:tc>
          <w:tcPr>
            <w:tcW w:w="6280" w:type="dxa"/>
            <w:tcBorders>
              <w:top w:val="single" w:sz="4" w:space="0" w:color="auto"/>
              <w:bottom w:val="single" w:sz="4" w:space="0" w:color="auto"/>
            </w:tcBorders>
            <w:tcMar>
              <w:top w:w="57" w:type="dxa"/>
              <w:bottom w:w="57" w:type="dxa"/>
            </w:tcMar>
          </w:tcPr>
          <w:p w14:paraId="7A08706F" w14:textId="77777777" w:rsidR="0007173E" w:rsidRPr="00292EC8" w:rsidRDefault="0007173E" w:rsidP="0007173E">
            <w:r w:rsidRPr="00292EC8">
              <w:t>Construct and install wastewater collection assets</w:t>
            </w:r>
          </w:p>
        </w:tc>
        <w:tc>
          <w:tcPr>
            <w:tcW w:w="1460" w:type="dxa"/>
            <w:tcBorders>
              <w:top w:val="single" w:sz="4" w:space="0" w:color="auto"/>
              <w:bottom w:val="single" w:sz="4" w:space="0" w:color="auto"/>
            </w:tcBorders>
            <w:tcMar>
              <w:top w:w="57" w:type="dxa"/>
              <w:bottom w:w="57" w:type="dxa"/>
            </w:tcMar>
          </w:tcPr>
          <w:p w14:paraId="7A087070" w14:textId="77777777" w:rsidR="0007173E" w:rsidRPr="00292EC8" w:rsidRDefault="0007173E" w:rsidP="0007173E">
            <w:pPr>
              <w:jc w:val="center"/>
            </w:pPr>
            <w:r w:rsidRPr="00292EC8">
              <w:t>30</w:t>
            </w:r>
          </w:p>
        </w:tc>
      </w:tr>
      <w:tr w:rsidR="0007173E" w14:paraId="7A087075" w14:textId="77777777" w:rsidTr="001867F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72" w14:textId="77777777" w:rsidR="0007173E" w:rsidRPr="00292EC8" w:rsidRDefault="0007173E" w:rsidP="0007173E">
            <w:r w:rsidRPr="00292EC8">
              <w:t>NWPNET051</w:t>
            </w:r>
          </w:p>
        </w:tc>
        <w:tc>
          <w:tcPr>
            <w:tcW w:w="6280" w:type="dxa"/>
            <w:tcBorders>
              <w:top w:val="single" w:sz="4" w:space="0" w:color="auto"/>
              <w:bottom w:val="single" w:sz="4" w:space="0" w:color="auto"/>
            </w:tcBorders>
            <w:tcMar>
              <w:top w:w="57" w:type="dxa"/>
              <w:bottom w:w="57" w:type="dxa"/>
            </w:tcMar>
          </w:tcPr>
          <w:p w14:paraId="7A087073" w14:textId="77777777" w:rsidR="0007173E" w:rsidRPr="00292EC8" w:rsidRDefault="0007173E" w:rsidP="0007173E">
            <w:r w:rsidRPr="00292EC8">
              <w:t>Monitor and operate water distribution systems</w:t>
            </w:r>
          </w:p>
        </w:tc>
        <w:tc>
          <w:tcPr>
            <w:tcW w:w="1460" w:type="dxa"/>
            <w:tcBorders>
              <w:top w:val="single" w:sz="4" w:space="0" w:color="auto"/>
              <w:bottom w:val="single" w:sz="4" w:space="0" w:color="auto"/>
            </w:tcBorders>
            <w:tcMar>
              <w:top w:w="57" w:type="dxa"/>
              <w:bottom w:w="57" w:type="dxa"/>
            </w:tcMar>
          </w:tcPr>
          <w:p w14:paraId="7A087074" w14:textId="77777777" w:rsidR="0007173E" w:rsidRPr="00292EC8" w:rsidRDefault="0007173E" w:rsidP="0007173E">
            <w:pPr>
              <w:jc w:val="center"/>
            </w:pPr>
            <w:r w:rsidRPr="00292EC8">
              <w:t>40</w:t>
            </w:r>
          </w:p>
        </w:tc>
      </w:tr>
      <w:tr w:rsidR="0007173E" w14:paraId="7A087079" w14:textId="77777777" w:rsidTr="001867F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76" w14:textId="77777777" w:rsidR="0007173E" w:rsidRPr="00292EC8" w:rsidRDefault="0007173E" w:rsidP="0007173E">
            <w:r w:rsidRPr="00292EC8">
              <w:t>NWPNET052</w:t>
            </w:r>
          </w:p>
        </w:tc>
        <w:tc>
          <w:tcPr>
            <w:tcW w:w="6280" w:type="dxa"/>
            <w:tcBorders>
              <w:top w:val="single" w:sz="4" w:space="0" w:color="auto"/>
              <w:bottom w:val="single" w:sz="4" w:space="0" w:color="auto"/>
            </w:tcBorders>
            <w:tcMar>
              <w:top w:w="57" w:type="dxa"/>
              <w:bottom w:w="57" w:type="dxa"/>
            </w:tcMar>
          </w:tcPr>
          <w:p w14:paraId="7A087077" w14:textId="77777777" w:rsidR="0007173E" w:rsidRPr="00292EC8" w:rsidRDefault="0007173E" w:rsidP="0007173E">
            <w:r w:rsidRPr="00292EC8">
              <w:t>Monitor and operate wastewater collection and transfer systems</w:t>
            </w:r>
          </w:p>
        </w:tc>
        <w:tc>
          <w:tcPr>
            <w:tcW w:w="1460" w:type="dxa"/>
            <w:tcBorders>
              <w:top w:val="single" w:sz="4" w:space="0" w:color="auto"/>
              <w:bottom w:val="single" w:sz="4" w:space="0" w:color="auto"/>
            </w:tcBorders>
            <w:tcMar>
              <w:top w:w="57" w:type="dxa"/>
              <w:bottom w:w="57" w:type="dxa"/>
            </w:tcMar>
          </w:tcPr>
          <w:p w14:paraId="7A087078" w14:textId="77777777" w:rsidR="0007173E" w:rsidRPr="00292EC8" w:rsidRDefault="0007173E" w:rsidP="0007173E">
            <w:pPr>
              <w:jc w:val="center"/>
            </w:pPr>
            <w:r w:rsidRPr="00292EC8">
              <w:t>40</w:t>
            </w:r>
          </w:p>
        </w:tc>
      </w:tr>
      <w:tr w:rsidR="0007173E" w14:paraId="7A08707D" w14:textId="77777777" w:rsidTr="001867F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7A" w14:textId="77777777" w:rsidR="0007173E" w:rsidRPr="00292EC8" w:rsidRDefault="0007173E" w:rsidP="0007173E">
            <w:r w:rsidRPr="00292EC8">
              <w:t>NWPNET053</w:t>
            </w:r>
          </w:p>
        </w:tc>
        <w:tc>
          <w:tcPr>
            <w:tcW w:w="6280" w:type="dxa"/>
            <w:tcBorders>
              <w:top w:val="single" w:sz="4" w:space="0" w:color="auto"/>
              <w:bottom w:val="single" w:sz="4" w:space="0" w:color="auto"/>
            </w:tcBorders>
            <w:tcMar>
              <w:top w:w="57" w:type="dxa"/>
              <w:bottom w:w="57" w:type="dxa"/>
            </w:tcMar>
          </w:tcPr>
          <w:p w14:paraId="7A08707B" w14:textId="77777777" w:rsidR="0007173E" w:rsidRPr="00292EC8" w:rsidRDefault="0007173E" w:rsidP="0007173E">
            <w:r w:rsidRPr="00292EC8">
              <w:t>Test and commission water distribution systems</w:t>
            </w:r>
          </w:p>
        </w:tc>
        <w:tc>
          <w:tcPr>
            <w:tcW w:w="1460" w:type="dxa"/>
            <w:tcBorders>
              <w:top w:val="single" w:sz="4" w:space="0" w:color="auto"/>
              <w:bottom w:val="single" w:sz="4" w:space="0" w:color="auto"/>
            </w:tcBorders>
            <w:tcMar>
              <w:top w:w="57" w:type="dxa"/>
              <w:bottom w:w="57" w:type="dxa"/>
            </w:tcMar>
          </w:tcPr>
          <w:p w14:paraId="7A08707C" w14:textId="77777777" w:rsidR="0007173E" w:rsidRDefault="0007173E" w:rsidP="0007173E">
            <w:pPr>
              <w:jc w:val="center"/>
            </w:pPr>
            <w:r w:rsidRPr="00292EC8">
              <w:t>40</w:t>
            </w:r>
          </w:p>
        </w:tc>
      </w:tr>
      <w:tr w:rsidR="0007173E" w14:paraId="7A087081" w14:textId="77777777" w:rsidTr="000B2BE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7E" w14:textId="77777777" w:rsidR="0007173E" w:rsidRPr="00203E48" w:rsidRDefault="0007173E" w:rsidP="0007173E">
            <w:r w:rsidRPr="00203E48">
              <w:lastRenderedPageBreak/>
              <w:t>NWPNET054</w:t>
            </w:r>
          </w:p>
        </w:tc>
        <w:tc>
          <w:tcPr>
            <w:tcW w:w="6280" w:type="dxa"/>
            <w:tcBorders>
              <w:top w:val="single" w:sz="4" w:space="0" w:color="auto"/>
              <w:bottom w:val="single" w:sz="4" w:space="0" w:color="auto"/>
            </w:tcBorders>
            <w:tcMar>
              <w:top w:w="57" w:type="dxa"/>
              <w:bottom w:w="57" w:type="dxa"/>
            </w:tcMar>
          </w:tcPr>
          <w:p w14:paraId="7A08707F" w14:textId="77777777" w:rsidR="0007173E" w:rsidRPr="00203E48" w:rsidRDefault="0007173E" w:rsidP="0007173E">
            <w:r w:rsidRPr="00203E48">
              <w:t>Test and commission wastewater collection systems</w:t>
            </w:r>
          </w:p>
        </w:tc>
        <w:tc>
          <w:tcPr>
            <w:tcW w:w="1460" w:type="dxa"/>
            <w:tcBorders>
              <w:top w:val="single" w:sz="4" w:space="0" w:color="auto"/>
              <w:bottom w:val="single" w:sz="4" w:space="0" w:color="auto"/>
            </w:tcBorders>
            <w:tcMar>
              <w:top w:w="57" w:type="dxa"/>
              <w:bottom w:w="57" w:type="dxa"/>
            </w:tcMar>
          </w:tcPr>
          <w:p w14:paraId="7A087080" w14:textId="77777777" w:rsidR="0007173E" w:rsidRPr="00203E48" w:rsidRDefault="0007173E" w:rsidP="0007173E">
            <w:pPr>
              <w:jc w:val="center"/>
            </w:pPr>
            <w:r w:rsidRPr="00203E48">
              <w:t>40</w:t>
            </w:r>
          </w:p>
        </w:tc>
      </w:tr>
      <w:tr w:rsidR="0007173E" w14:paraId="7A087085" w14:textId="77777777" w:rsidTr="000B2BE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82" w14:textId="77777777" w:rsidR="0007173E" w:rsidRPr="00203E48" w:rsidRDefault="0007173E" w:rsidP="0007173E">
            <w:r w:rsidRPr="00203E48">
              <w:t>NWPSOU004</w:t>
            </w:r>
          </w:p>
        </w:tc>
        <w:tc>
          <w:tcPr>
            <w:tcW w:w="6280" w:type="dxa"/>
            <w:tcBorders>
              <w:top w:val="single" w:sz="4" w:space="0" w:color="auto"/>
              <w:bottom w:val="single" w:sz="4" w:space="0" w:color="auto"/>
            </w:tcBorders>
            <w:tcMar>
              <w:top w:w="57" w:type="dxa"/>
              <w:bottom w:w="57" w:type="dxa"/>
            </w:tcMar>
          </w:tcPr>
          <w:p w14:paraId="7A087083" w14:textId="77777777" w:rsidR="0007173E" w:rsidRPr="00203E48" w:rsidRDefault="0007173E" w:rsidP="0007173E">
            <w:r w:rsidRPr="00203E48">
              <w:t>Develop and manage a catchment plan</w:t>
            </w:r>
          </w:p>
        </w:tc>
        <w:tc>
          <w:tcPr>
            <w:tcW w:w="1460" w:type="dxa"/>
            <w:tcBorders>
              <w:top w:val="single" w:sz="4" w:space="0" w:color="auto"/>
              <w:bottom w:val="single" w:sz="4" w:space="0" w:color="auto"/>
            </w:tcBorders>
            <w:tcMar>
              <w:top w:w="57" w:type="dxa"/>
              <w:bottom w:w="57" w:type="dxa"/>
            </w:tcMar>
          </w:tcPr>
          <w:p w14:paraId="7A087084" w14:textId="77777777" w:rsidR="0007173E" w:rsidRPr="00203E48" w:rsidRDefault="0007173E" w:rsidP="0007173E">
            <w:pPr>
              <w:jc w:val="center"/>
            </w:pPr>
            <w:r w:rsidRPr="00203E48">
              <w:t>60</w:t>
            </w:r>
          </w:p>
        </w:tc>
      </w:tr>
      <w:tr w:rsidR="0007173E" w14:paraId="7A087089" w14:textId="77777777" w:rsidTr="000B2BE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86" w14:textId="77777777" w:rsidR="0007173E" w:rsidRPr="00203E48" w:rsidRDefault="0007173E" w:rsidP="0007173E">
            <w:r w:rsidRPr="00203E48">
              <w:t>NWPSOU005</w:t>
            </w:r>
          </w:p>
        </w:tc>
        <w:tc>
          <w:tcPr>
            <w:tcW w:w="6280" w:type="dxa"/>
            <w:tcBorders>
              <w:top w:val="single" w:sz="4" w:space="0" w:color="auto"/>
              <w:bottom w:val="single" w:sz="4" w:space="0" w:color="auto"/>
            </w:tcBorders>
            <w:tcMar>
              <w:top w:w="57" w:type="dxa"/>
              <w:bottom w:w="57" w:type="dxa"/>
            </w:tcMar>
          </w:tcPr>
          <w:p w14:paraId="7A087087" w14:textId="77777777" w:rsidR="0007173E" w:rsidRPr="00203E48" w:rsidRDefault="0007173E" w:rsidP="0007173E">
            <w:r w:rsidRPr="00203E48">
              <w:t>Develop and manage a dam safety inspection plan</w:t>
            </w:r>
          </w:p>
        </w:tc>
        <w:tc>
          <w:tcPr>
            <w:tcW w:w="1460" w:type="dxa"/>
            <w:tcBorders>
              <w:top w:val="single" w:sz="4" w:space="0" w:color="auto"/>
              <w:bottom w:val="single" w:sz="4" w:space="0" w:color="auto"/>
            </w:tcBorders>
            <w:tcMar>
              <w:top w:w="57" w:type="dxa"/>
              <w:bottom w:w="57" w:type="dxa"/>
            </w:tcMar>
          </w:tcPr>
          <w:p w14:paraId="7A087088" w14:textId="77777777" w:rsidR="0007173E" w:rsidRDefault="0007173E" w:rsidP="0007173E">
            <w:pPr>
              <w:jc w:val="center"/>
            </w:pPr>
            <w:r w:rsidRPr="00203E48">
              <w:t>60</w:t>
            </w:r>
          </w:p>
        </w:tc>
      </w:tr>
      <w:tr w:rsidR="0007173E" w14:paraId="7A08708D" w14:textId="77777777" w:rsidTr="00CE6D3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8A" w14:textId="77777777" w:rsidR="0007173E" w:rsidRPr="004B1E37" w:rsidRDefault="0007173E" w:rsidP="0007173E">
            <w:r w:rsidRPr="004B1E37">
              <w:t>NWPSOU006</w:t>
            </w:r>
          </w:p>
        </w:tc>
        <w:tc>
          <w:tcPr>
            <w:tcW w:w="6280" w:type="dxa"/>
            <w:tcBorders>
              <w:top w:val="single" w:sz="4" w:space="0" w:color="auto"/>
              <w:bottom w:val="single" w:sz="4" w:space="0" w:color="auto"/>
            </w:tcBorders>
            <w:tcMar>
              <w:top w:w="57" w:type="dxa"/>
              <w:bottom w:w="57" w:type="dxa"/>
            </w:tcMar>
          </w:tcPr>
          <w:p w14:paraId="7A08708B" w14:textId="77777777" w:rsidR="0007173E" w:rsidRPr="004B1E37" w:rsidRDefault="0007173E" w:rsidP="0007173E">
            <w:r w:rsidRPr="004B1E37">
              <w:t>Develop and manage a flood plan</w:t>
            </w:r>
          </w:p>
        </w:tc>
        <w:tc>
          <w:tcPr>
            <w:tcW w:w="1460" w:type="dxa"/>
            <w:tcBorders>
              <w:top w:val="single" w:sz="4" w:space="0" w:color="auto"/>
              <w:bottom w:val="single" w:sz="4" w:space="0" w:color="auto"/>
            </w:tcBorders>
            <w:tcMar>
              <w:top w:w="57" w:type="dxa"/>
              <w:bottom w:w="57" w:type="dxa"/>
            </w:tcMar>
          </w:tcPr>
          <w:p w14:paraId="7A08708C" w14:textId="77777777" w:rsidR="0007173E" w:rsidRPr="004B1E37" w:rsidRDefault="0007173E" w:rsidP="0007173E">
            <w:pPr>
              <w:jc w:val="center"/>
            </w:pPr>
            <w:r w:rsidRPr="004B1E37">
              <w:t>80</w:t>
            </w:r>
          </w:p>
        </w:tc>
      </w:tr>
      <w:tr w:rsidR="0007173E" w14:paraId="7A087091" w14:textId="77777777" w:rsidTr="00CE6D3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8E" w14:textId="77777777" w:rsidR="0007173E" w:rsidRPr="004B1E37" w:rsidRDefault="0007173E" w:rsidP="0007173E">
            <w:r w:rsidRPr="004B1E37">
              <w:t>NWPSOU007</w:t>
            </w:r>
          </w:p>
        </w:tc>
        <w:tc>
          <w:tcPr>
            <w:tcW w:w="6280" w:type="dxa"/>
            <w:tcBorders>
              <w:top w:val="single" w:sz="4" w:space="0" w:color="auto"/>
              <w:bottom w:val="single" w:sz="4" w:space="0" w:color="auto"/>
            </w:tcBorders>
            <w:tcMar>
              <w:top w:w="57" w:type="dxa"/>
              <w:bottom w:w="57" w:type="dxa"/>
            </w:tcMar>
          </w:tcPr>
          <w:p w14:paraId="7A08708F" w14:textId="77777777" w:rsidR="0007173E" w:rsidRPr="004B1E37" w:rsidRDefault="0007173E" w:rsidP="0007173E">
            <w:r w:rsidRPr="004B1E37">
              <w:t>Implement and coordinate a catchment plan</w:t>
            </w:r>
          </w:p>
        </w:tc>
        <w:tc>
          <w:tcPr>
            <w:tcW w:w="1460" w:type="dxa"/>
            <w:tcBorders>
              <w:top w:val="single" w:sz="4" w:space="0" w:color="auto"/>
              <w:bottom w:val="single" w:sz="4" w:space="0" w:color="auto"/>
            </w:tcBorders>
            <w:tcMar>
              <w:top w:w="57" w:type="dxa"/>
              <w:bottom w:w="57" w:type="dxa"/>
            </w:tcMar>
          </w:tcPr>
          <w:p w14:paraId="7A087090" w14:textId="77777777" w:rsidR="0007173E" w:rsidRPr="004B1E37" w:rsidRDefault="0007173E" w:rsidP="0007173E">
            <w:pPr>
              <w:jc w:val="center"/>
            </w:pPr>
            <w:r w:rsidRPr="004B1E37">
              <w:t>120</w:t>
            </w:r>
          </w:p>
        </w:tc>
      </w:tr>
      <w:tr w:rsidR="0007173E" w14:paraId="7A087095" w14:textId="77777777" w:rsidTr="00CE6D3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92" w14:textId="77777777" w:rsidR="0007173E" w:rsidRPr="004B1E37" w:rsidRDefault="0007173E" w:rsidP="0007173E">
            <w:r w:rsidRPr="004B1E37">
              <w:t>NWPSOU008</w:t>
            </w:r>
          </w:p>
        </w:tc>
        <w:tc>
          <w:tcPr>
            <w:tcW w:w="6280" w:type="dxa"/>
            <w:tcBorders>
              <w:top w:val="single" w:sz="4" w:space="0" w:color="auto"/>
              <w:bottom w:val="single" w:sz="4" w:space="0" w:color="auto"/>
            </w:tcBorders>
            <w:tcMar>
              <w:top w:w="57" w:type="dxa"/>
              <w:bottom w:w="57" w:type="dxa"/>
            </w:tcMar>
          </w:tcPr>
          <w:p w14:paraId="7A087093" w14:textId="77777777" w:rsidR="0007173E" w:rsidRPr="004B1E37" w:rsidRDefault="0007173E" w:rsidP="0007173E">
            <w:r w:rsidRPr="004B1E37">
              <w:t>Implement and coordinate a groundwater plan</w:t>
            </w:r>
          </w:p>
        </w:tc>
        <w:tc>
          <w:tcPr>
            <w:tcW w:w="1460" w:type="dxa"/>
            <w:tcBorders>
              <w:top w:val="single" w:sz="4" w:space="0" w:color="auto"/>
              <w:bottom w:val="single" w:sz="4" w:space="0" w:color="auto"/>
            </w:tcBorders>
            <w:tcMar>
              <w:top w:w="57" w:type="dxa"/>
              <w:bottom w:w="57" w:type="dxa"/>
            </w:tcMar>
          </w:tcPr>
          <w:p w14:paraId="7A087094" w14:textId="77777777" w:rsidR="0007173E" w:rsidRPr="004B1E37" w:rsidRDefault="0007173E" w:rsidP="0007173E">
            <w:pPr>
              <w:jc w:val="center"/>
            </w:pPr>
            <w:r w:rsidRPr="004B1E37">
              <w:t>100</w:t>
            </w:r>
          </w:p>
        </w:tc>
      </w:tr>
      <w:tr w:rsidR="0007173E" w14:paraId="7A087099" w14:textId="77777777" w:rsidTr="00CE6D3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96" w14:textId="77777777" w:rsidR="0007173E" w:rsidRPr="004B1E37" w:rsidRDefault="0007173E" w:rsidP="0007173E">
            <w:r w:rsidRPr="004B1E37">
              <w:t>NWPSOU014</w:t>
            </w:r>
          </w:p>
        </w:tc>
        <w:tc>
          <w:tcPr>
            <w:tcW w:w="6280" w:type="dxa"/>
            <w:tcBorders>
              <w:top w:val="single" w:sz="4" w:space="0" w:color="auto"/>
              <w:bottom w:val="single" w:sz="4" w:space="0" w:color="auto"/>
            </w:tcBorders>
            <w:tcMar>
              <w:top w:w="57" w:type="dxa"/>
              <w:bottom w:w="57" w:type="dxa"/>
            </w:tcMar>
          </w:tcPr>
          <w:p w14:paraId="7A087097" w14:textId="77777777" w:rsidR="0007173E" w:rsidRPr="004B1E37" w:rsidRDefault="0007173E" w:rsidP="0007173E">
            <w:r w:rsidRPr="004B1E37">
              <w:t>Develop and implement catchment operational plans</w:t>
            </w:r>
          </w:p>
        </w:tc>
        <w:tc>
          <w:tcPr>
            <w:tcW w:w="1460" w:type="dxa"/>
            <w:tcBorders>
              <w:top w:val="single" w:sz="4" w:space="0" w:color="auto"/>
              <w:bottom w:val="single" w:sz="4" w:space="0" w:color="auto"/>
            </w:tcBorders>
            <w:tcMar>
              <w:top w:w="57" w:type="dxa"/>
              <w:bottom w:w="57" w:type="dxa"/>
            </w:tcMar>
          </w:tcPr>
          <w:p w14:paraId="7A087098" w14:textId="77777777" w:rsidR="0007173E" w:rsidRPr="004B1E37" w:rsidRDefault="0007173E" w:rsidP="0007173E">
            <w:pPr>
              <w:jc w:val="center"/>
            </w:pPr>
            <w:r w:rsidRPr="004B1E37">
              <w:t>60</w:t>
            </w:r>
          </w:p>
        </w:tc>
      </w:tr>
      <w:tr w:rsidR="0007173E" w14:paraId="7A08709D" w14:textId="77777777" w:rsidTr="00CE6D3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9A" w14:textId="77777777" w:rsidR="0007173E" w:rsidRPr="004B1E37" w:rsidRDefault="0007173E" w:rsidP="0007173E">
            <w:r w:rsidRPr="004B1E37">
              <w:t>NWPSOU026</w:t>
            </w:r>
          </w:p>
        </w:tc>
        <w:tc>
          <w:tcPr>
            <w:tcW w:w="6280" w:type="dxa"/>
            <w:tcBorders>
              <w:top w:val="single" w:sz="4" w:space="0" w:color="auto"/>
              <w:bottom w:val="single" w:sz="4" w:space="0" w:color="auto"/>
            </w:tcBorders>
            <w:tcMar>
              <w:top w:w="57" w:type="dxa"/>
              <w:bottom w:w="57" w:type="dxa"/>
            </w:tcMar>
          </w:tcPr>
          <w:p w14:paraId="7A08709B" w14:textId="77777777" w:rsidR="0007173E" w:rsidRPr="004B1E37" w:rsidRDefault="0007173E" w:rsidP="0007173E">
            <w:r w:rsidRPr="004B1E37">
              <w:t>Implement dam safety plans</w:t>
            </w:r>
          </w:p>
        </w:tc>
        <w:tc>
          <w:tcPr>
            <w:tcW w:w="1460" w:type="dxa"/>
            <w:tcBorders>
              <w:top w:val="single" w:sz="4" w:space="0" w:color="auto"/>
              <w:bottom w:val="single" w:sz="4" w:space="0" w:color="auto"/>
            </w:tcBorders>
            <w:tcMar>
              <w:top w:w="57" w:type="dxa"/>
              <w:bottom w:w="57" w:type="dxa"/>
            </w:tcMar>
          </w:tcPr>
          <w:p w14:paraId="7A08709C" w14:textId="77777777" w:rsidR="0007173E" w:rsidRPr="004B1E37" w:rsidRDefault="0007173E" w:rsidP="0007173E">
            <w:pPr>
              <w:jc w:val="center"/>
            </w:pPr>
            <w:r w:rsidRPr="004B1E37">
              <w:t>100</w:t>
            </w:r>
          </w:p>
        </w:tc>
      </w:tr>
      <w:tr w:rsidR="0007173E" w14:paraId="7A0870A1" w14:textId="77777777" w:rsidTr="00CE6D3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9E" w14:textId="77777777" w:rsidR="0007173E" w:rsidRPr="004B1E37" w:rsidRDefault="0007173E" w:rsidP="0007173E">
            <w:r w:rsidRPr="004B1E37">
              <w:t>NWPSOU041</w:t>
            </w:r>
          </w:p>
        </w:tc>
        <w:tc>
          <w:tcPr>
            <w:tcW w:w="6280" w:type="dxa"/>
            <w:tcBorders>
              <w:top w:val="single" w:sz="4" w:space="0" w:color="auto"/>
              <w:bottom w:val="single" w:sz="4" w:space="0" w:color="auto"/>
            </w:tcBorders>
            <w:tcMar>
              <w:top w:w="57" w:type="dxa"/>
              <w:bottom w:w="57" w:type="dxa"/>
            </w:tcMar>
          </w:tcPr>
          <w:p w14:paraId="7A08709F" w14:textId="77777777" w:rsidR="0007173E" w:rsidRPr="004B1E37" w:rsidRDefault="0007173E" w:rsidP="0007173E">
            <w:r w:rsidRPr="004B1E37">
              <w:t xml:space="preserve">Coordinate and monitor </w:t>
            </w:r>
            <w:proofErr w:type="spellStart"/>
            <w:r w:rsidRPr="004B1E37">
              <w:t>bulkwater</w:t>
            </w:r>
            <w:proofErr w:type="spellEnd"/>
            <w:r w:rsidRPr="004B1E37">
              <w:t xml:space="preserve"> system operations</w:t>
            </w:r>
          </w:p>
        </w:tc>
        <w:tc>
          <w:tcPr>
            <w:tcW w:w="1460" w:type="dxa"/>
            <w:tcBorders>
              <w:top w:val="single" w:sz="4" w:space="0" w:color="auto"/>
              <w:bottom w:val="single" w:sz="4" w:space="0" w:color="auto"/>
            </w:tcBorders>
            <w:tcMar>
              <w:top w:w="57" w:type="dxa"/>
              <w:bottom w:w="57" w:type="dxa"/>
            </w:tcMar>
          </w:tcPr>
          <w:p w14:paraId="7A0870A0" w14:textId="77777777" w:rsidR="0007173E" w:rsidRPr="004B1E37" w:rsidRDefault="0007173E" w:rsidP="0007173E">
            <w:pPr>
              <w:jc w:val="center"/>
            </w:pPr>
            <w:r w:rsidRPr="004B1E37">
              <w:t>60</w:t>
            </w:r>
          </w:p>
        </w:tc>
      </w:tr>
      <w:tr w:rsidR="0007173E" w14:paraId="7A0870A5" w14:textId="77777777" w:rsidTr="00CE6D3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A2" w14:textId="77777777" w:rsidR="0007173E" w:rsidRPr="004B1E37" w:rsidRDefault="0007173E" w:rsidP="0007173E">
            <w:r w:rsidRPr="004B1E37">
              <w:t>NWPSOU053</w:t>
            </w:r>
          </w:p>
        </w:tc>
        <w:tc>
          <w:tcPr>
            <w:tcW w:w="6280" w:type="dxa"/>
            <w:tcBorders>
              <w:top w:val="single" w:sz="4" w:space="0" w:color="auto"/>
              <w:bottom w:val="single" w:sz="4" w:space="0" w:color="auto"/>
            </w:tcBorders>
            <w:tcMar>
              <w:top w:w="57" w:type="dxa"/>
              <w:bottom w:w="57" w:type="dxa"/>
            </w:tcMar>
          </w:tcPr>
          <w:p w14:paraId="7A0870A3" w14:textId="77777777" w:rsidR="0007173E" w:rsidRPr="004B1E37" w:rsidRDefault="0007173E" w:rsidP="0007173E">
            <w:r w:rsidRPr="004B1E37">
              <w:t>Coordinate and monitor groundwater system usage</w:t>
            </w:r>
          </w:p>
        </w:tc>
        <w:tc>
          <w:tcPr>
            <w:tcW w:w="1460" w:type="dxa"/>
            <w:tcBorders>
              <w:top w:val="single" w:sz="4" w:space="0" w:color="auto"/>
              <w:bottom w:val="single" w:sz="4" w:space="0" w:color="auto"/>
            </w:tcBorders>
            <w:tcMar>
              <w:top w:w="57" w:type="dxa"/>
              <w:bottom w:w="57" w:type="dxa"/>
            </w:tcMar>
          </w:tcPr>
          <w:p w14:paraId="7A0870A4" w14:textId="77777777" w:rsidR="0007173E" w:rsidRPr="004B1E37" w:rsidRDefault="0007173E" w:rsidP="0007173E">
            <w:pPr>
              <w:jc w:val="center"/>
            </w:pPr>
            <w:r w:rsidRPr="004B1E37">
              <w:t>60</w:t>
            </w:r>
          </w:p>
        </w:tc>
      </w:tr>
      <w:tr w:rsidR="0007173E" w14:paraId="7A0870A9" w14:textId="77777777" w:rsidTr="00CE6D3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A6" w14:textId="77777777" w:rsidR="0007173E" w:rsidRPr="004B1E37" w:rsidRDefault="0007173E" w:rsidP="0007173E">
            <w:r w:rsidRPr="004B1E37">
              <w:t>NWPTRD001</w:t>
            </w:r>
          </w:p>
        </w:tc>
        <w:tc>
          <w:tcPr>
            <w:tcW w:w="6280" w:type="dxa"/>
            <w:tcBorders>
              <w:top w:val="single" w:sz="4" w:space="0" w:color="auto"/>
              <w:bottom w:val="single" w:sz="4" w:space="0" w:color="auto"/>
            </w:tcBorders>
            <w:tcMar>
              <w:top w:w="57" w:type="dxa"/>
              <w:bottom w:w="57" w:type="dxa"/>
            </w:tcMar>
          </w:tcPr>
          <w:p w14:paraId="7A0870A7" w14:textId="77777777" w:rsidR="0007173E" w:rsidRPr="004B1E37" w:rsidRDefault="0007173E" w:rsidP="0007173E">
            <w:r w:rsidRPr="004B1E37">
              <w:t>Evaluate, implement and monitor standard low risk trade waste discharge approvals</w:t>
            </w:r>
          </w:p>
        </w:tc>
        <w:tc>
          <w:tcPr>
            <w:tcW w:w="1460" w:type="dxa"/>
            <w:tcBorders>
              <w:top w:val="single" w:sz="4" w:space="0" w:color="auto"/>
              <w:bottom w:val="single" w:sz="4" w:space="0" w:color="auto"/>
            </w:tcBorders>
            <w:tcMar>
              <w:top w:w="57" w:type="dxa"/>
              <w:bottom w:w="57" w:type="dxa"/>
            </w:tcMar>
          </w:tcPr>
          <w:p w14:paraId="7A0870A8" w14:textId="77777777" w:rsidR="0007173E" w:rsidRPr="004B1E37" w:rsidRDefault="0007173E" w:rsidP="0007173E">
            <w:pPr>
              <w:jc w:val="center"/>
            </w:pPr>
            <w:r w:rsidRPr="004B1E37">
              <w:t>60</w:t>
            </w:r>
          </w:p>
        </w:tc>
      </w:tr>
      <w:tr w:rsidR="0007173E" w14:paraId="7A0870AD" w14:textId="77777777" w:rsidTr="00CE6D3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AA" w14:textId="77777777" w:rsidR="0007173E" w:rsidRPr="004B1E37" w:rsidRDefault="0007173E" w:rsidP="0007173E">
            <w:r w:rsidRPr="004B1E37">
              <w:t>NWPTRD003</w:t>
            </w:r>
          </w:p>
        </w:tc>
        <w:tc>
          <w:tcPr>
            <w:tcW w:w="6280" w:type="dxa"/>
            <w:tcBorders>
              <w:top w:val="single" w:sz="4" w:space="0" w:color="auto"/>
              <w:bottom w:val="single" w:sz="4" w:space="0" w:color="auto"/>
            </w:tcBorders>
            <w:tcMar>
              <w:top w:w="57" w:type="dxa"/>
              <w:bottom w:w="57" w:type="dxa"/>
            </w:tcMar>
          </w:tcPr>
          <w:p w14:paraId="7A0870AB" w14:textId="77777777" w:rsidR="0007173E" w:rsidRPr="004B1E37" w:rsidRDefault="0007173E" w:rsidP="0007173E">
            <w:r w:rsidRPr="004B1E37">
              <w:t>Evaluate, implement and monitor high risk trade waste discharge approvals</w:t>
            </w:r>
          </w:p>
        </w:tc>
        <w:tc>
          <w:tcPr>
            <w:tcW w:w="1460" w:type="dxa"/>
            <w:tcBorders>
              <w:top w:val="single" w:sz="4" w:space="0" w:color="auto"/>
              <w:bottom w:val="single" w:sz="4" w:space="0" w:color="auto"/>
            </w:tcBorders>
            <w:tcMar>
              <w:top w:w="57" w:type="dxa"/>
              <w:bottom w:w="57" w:type="dxa"/>
            </w:tcMar>
          </w:tcPr>
          <w:p w14:paraId="7A0870AC" w14:textId="77777777" w:rsidR="0007173E" w:rsidRPr="004B1E37" w:rsidRDefault="0007173E" w:rsidP="0007173E">
            <w:pPr>
              <w:jc w:val="center"/>
            </w:pPr>
            <w:r w:rsidRPr="004B1E37">
              <w:t>120</w:t>
            </w:r>
          </w:p>
        </w:tc>
      </w:tr>
      <w:tr w:rsidR="0007173E" w14:paraId="7A0870B1" w14:textId="77777777" w:rsidTr="00CE6D3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AE" w14:textId="77777777" w:rsidR="0007173E" w:rsidRPr="004B1E37" w:rsidRDefault="0007173E" w:rsidP="0007173E">
            <w:r w:rsidRPr="004B1E37">
              <w:t>NWPTRD004</w:t>
            </w:r>
          </w:p>
        </w:tc>
        <w:tc>
          <w:tcPr>
            <w:tcW w:w="6280" w:type="dxa"/>
            <w:tcBorders>
              <w:top w:val="single" w:sz="4" w:space="0" w:color="auto"/>
              <w:bottom w:val="single" w:sz="4" w:space="0" w:color="auto"/>
            </w:tcBorders>
            <w:tcMar>
              <w:top w:w="57" w:type="dxa"/>
              <w:bottom w:w="57" w:type="dxa"/>
            </w:tcMar>
          </w:tcPr>
          <w:p w14:paraId="7A0870AF" w14:textId="77777777" w:rsidR="0007173E" w:rsidRPr="004B1E37" w:rsidRDefault="0007173E" w:rsidP="0007173E">
            <w:r w:rsidRPr="004B1E37">
              <w:t>Implement and manage trade waste policies and plans</w:t>
            </w:r>
          </w:p>
        </w:tc>
        <w:tc>
          <w:tcPr>
            <w:tcW w:w="1460" w:type="dxa"/>
            <w:tcBorders>
              <w:top w:val="single" w:sz="4" w:space="0" w:color="auto"/>
              <w:bottom w:val="single" w:sz="4" w:space="0" w:color="auto"/>
            </w:tcBorders>
            <w:tcMar>
              <w:top w:w="57" w:type="dxa"/>
              <w:bottom w:w="57" w:type="dxa"/>
            </w:tcMar>
          </w:tcPr>
          <w:p w14:paraId="7A0870B0" w14:textId="77777777" w:rsidR="0007173E" w:rsidRDefault="0007173E" w:rsidP="0007173E">
            <w:pPr>
              <w:jc w:val="center"/>
            </w:pPr>
            <w:r w:rsidRPr="004B1E37">
              <w:t>80</w:t>
            </w:r>
          </w:p>
        </w:tc>
      </w:tr>
      <w:tr w:rsidR="0007173E" w14:paraId="7A0870B5" w14:textId="77777777" w:rsidTr="0051710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B2" w14:textId="77777777" w:rsidR="0007173E" w:rsidRPr="00BA1FC7" w:rsidRDefault="0007173E" w:rsidP="0007173E">
            <w:r w:rsidRPr="00BA1FC7">
              <w:t>NWPTRD005</w:t>
            </w:r>
          </w:p>
        </w:tc>
        <w:tc>
          <w:tcPr>
            <w:tcW w:w="6280" w:type="dxa"/>
            <w:tcBorders>
              <w:top w:val="single" w:sz="4" w:space="0" w:color="auto"/>
              <w:bottom w:val="single" w:sz="4" w:space="0" w:color="auto"/>
            </w:tcBorders>
            <w:tcMar>
              <w:top w:w="57" w:type="dxa"/>
              <w:bottom w:w="57" w:type="dxa"/>
            </w:tcMar>
          </w:tcPr>
          <w:p w14:paraId="7A0870B3" w14:textId="77777777" w:rsidR="0007173E" w:rsidRPr="00BA1FC7" w:rsidRDefault="0007173E" w:rsidP="0007173E">
            <w:r w:rsidRPr="00BA1FC7">
              <w:t>Develop and modify trade waste policies and plans</w:t>
            </w:r>
          </w:p>
        </w:tc>
        <w:tc>
          <w:tcPr>
            <w:tcW w:w="1460" w:type="dxa"/>
            <w:tcBorders>
              <w:top w:val="single" w:sz="4" w:space="0" w:color="auto"/>
              <w:bottom w:val="single" w:sz="4" w:space="0" w:color="auto"/>
            </w:tcBorders>
            <w:tcMar>
              <w:top w:w="57" w:type="dxa"/>
              <w:bottom w:w="57" w:type="dxa"/>
            </w:tcMar>
          </w:tcPr>
          <w:p w14:paraId="7A0870B4" w14:textId="77777777" w:rsidR="0007173E" w:rsidRPr="00BA1FC7" w:rsidRDefault="0007173E" w:rsidP="0007173E">
            <w:pPr>
              <w:jc w:val="center"/>
            </w:pPr>
            <w:r w:rsidRPr="00BA1FC7">
              <w:t>100</w:t>
            </w:r>
          </w:p>
        </w:tc>
      </w:tr>
      <w:tr w:rsidR="0007173E" w14:paraId="7A0870B9" w14:textId="77777777" w:rsidTr="0051710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B6" w14:textId="77777777" w:rsidR="0007173E" w:rsidRPr="00BA1FC7" w:rsidRDefault="0007173E" w:rsidP="0007173E">
            <w:r w:rsidRPr="00BA1FC7">
              <w:t>NWPTRD012</w:t>
            </w:r>
          </w:p>
        </w:tc>
        <w:tc>
          <w:tcPr>
            <w:tcW w:w="6280" w:type="dxa"/>
            <w:tcBorders>
              <w:top w:val="single" w:sz="4" w:space="0" w:color="auto"/>
              <w:bottom w:val="single" w:sz="4" w:space="0" w:color="auto"/>
            </w:tcBorders>
            <w:tcMar>
              <w:top w:w="57" w:type="dxa"/>
              <w:bottom w:w="57" w:type="dxa"/>
            </w:tcMar>
          </w:tcPr>
          <w:p w14:paraId="7A0870B7" w14:textId="77777777" w:rsidR="0007173E" w:rsidRPr="00BA1FC7" w:rsidRDefault="0007173E" w:rsidP="0007173E">
            <w:r w:rsidRPr="00BA1FC7">
              <w:t>Investigate, rectify and report on trade waste incidents</w:t>
            </w:r>
          </w:p>
        </w:tc>
        <w:tc>
          <w:tcPr>
            <w:tcW w:w="1460" w:type="dxa"/>
            <w:tcBorders>
              <w:top w:val="single" w:sz="4" w:space="0" w:color="auto"/>
              <w:bottom w:val="single" w:sz="4" w:space="0" w:color="auto"/>
            </w:tcBorders>
            <w:tcMar>
              <w:top w:w="57" w:type="dxa"/>
              <w:bottom w:w="57" w:type="dxa"/>
            </w:tcMar>
          </w:tcPr>
          <w:p w14:paraId="7A0870B8" w14:textId="77777777" w:rsidR="0007173E" w:rsidRPr="00BA1FC7" w:rsidRDefault="0007173E" w:rsidP="0007173E">
            <w:pPr>
              <w:jc w:val="center"/>
            </w:pPr>
            <w:r w:rsidRPr="00BA1FC7">
              <w:t>70</w:t>
            </w:r>
          </w:p>
        </w:tc>
      </w:tr>
      <w:tr w:rsidR="0007173E" w14:paraId="7A0870BD" w14:textId="77777777" w:rsidTr="0051710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BA" w14:textId="77777777" w:rsidR="0007173E" w:rsidRPr="00BA1FC7" w:rsidRDefault="0007173E" w:rsidP="0007173E">
            <w:r w:rsidRPr="00BA1FC7">
              <w:t>NWPTRD023</w:t>
            </w:r>
          </w:p>
        </w:tc>
        <w:tc>
          <w:tcPr>
            <w:tcW w:w="6280" w:type="dxa"/>
            <w:tcBorders>
              <w:top w:val="single" w:sz="4" w:space="0" w:color="auto"/>
              <w:bottom w:val="single" w:sz="4" w:space="0" w:color="auto"/>
            </w:tcBorders>
            <w:tcMar>
              <w:top w:w="57" w:type="dxa"/>
              <w:bottom w:w="57" w:type="dxa"/>
            </w:tcMar>
          </w:tcPr>
          <w:p w14:paraId="7A0870BB" w14:textId="77777777" w:rsidR="0007173E" w:rsidRPr="00BA1FC7" w:rsidRDefault="0007173E" w:rsidP="0007173E">
            <w:r w:rsidRPr="00BA1FC7">
              <w:t>Coordinate, implement and report on trade waste monitoring procedures</w:t>
            </w:r>
          </w:p>
        </w:tc>
        <w:tc>
          <w:tcPr>
            <w:tcW w:w="1460" w:type="dxa"/>
            <w:tcBorders>
              <w:top w:val="single" w:sz="4" w:space="0" w:color="auto"/>
              <w:bottom w:val="single" w:sz="4" w:space="0" w:color="auto"/>
            </w:tcBorders>
            <w:tcMar>
              <w:top w:w="57" w:type="dxa"/>
              <w:bottom w:w="57" w:type="dxa"/>
            </w:tcMar>
          </w:tcPr>
          <w:p w14:paraId="7A0870BC" w14:textId="77777777" w:rsidR="0007173E" w:rsidRPr="00BA1FC7" w:rsidRDefault="0007173E" w:rsidP="0007173E">
            <w:pPr>
              <w:jc w:val="center"/>
            </w:pPr>
            <w:r w:rsidRPr="00BA1FC7">
              <w:t>60</w:t>
            </w:r>
          </w:p>
        </w:tc>
      </w:tr>
      <w:tr w:rsidR="0007173E" w14:paraId="7A0870C1" w14:textId="77777777" w:rsidTr="0051710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BE" w14:textId="77777777" w:rsidR="0007173E" w:rsidRPr="00BA1FC7" w:rsidRDefault="0007173E" w:rsidP="0007173E">
            <w:r w:rsidRPr="00BA1FC7">
              <w:t>NWPTRD024</w:t>
            </w:r>
          </w:p>
        </w:tc>
        <w:tc>
          <w:tcPr>
            <w:tcW w:w="6280" w:type="dxa"/>
            <w:tcBorders>
              <w:top w:val="single" w:sz="4" w:space="0" w:color="auto"/>
              <w:bottom w:val="single" w:sz="4" w:space="0" w:color="auto"/>
            </w:tcBorders>
            <w:tcMar>
              <w:top w:w="57" w:type="dxa"/>
              <w:bottom w:w="57" w:type="dxa"/>
            </w:tcMar>
          </w:tcPr>
          <w:p w14:paraId="7A0870BF" w14:textId="77777777" w:rsidR="0007173E" w:rsidRPr="00BA1FC7" w:rsidRDefault="0007173E" w:rsidP="0007173E">
            <w:r w:rsidRPr="00BA1FC7">
              <w:t>Establish connections of water and wastewater systems</w:t>
            </w:r>
          </w:p>
        </w:tc>
        <w:tc>
          <w:tcPr>
            <w:tcW w:w="1460" w:type="dxa"/>
            <w:tcBorders>
              <w:top w:val="single" w:sz="4" w:space="0" w:color="auto"/>
              <w:bottom w:val="single" w:sz="4" w:space="0" w:color="auto"/>
            </w:tcBorders>
            <w:tcMar>
              <w:top w:w="57" w:type="dxa"/>
              <w:bottom w:w="57" w:type="dxa"/>
            </w:tcMar>
          </w:tcPr>
          <w:p w14:paraId="7A0870C0" w14:textId="77777777" w:rsidR="0007173E" w:rsidRPr="00BA1FC7" w:rsidRDefault="0007173E" w:rsidP="0007173E">
            <w:pPr>
              <w:jc w:val="center"/>
            </w:pPr>
            <w:r w:rsidRPr="00BA1FC7">
              <w:t>30</w:t>
            </w:r>
          </w:p>
        </w:tc>
      </w:tr>
      <w:tr w:rsidR="0007173E" w14:paraId="7A0870C5" w14:textId="77777777" w:rsidTr="0051710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C2" w14:textId="77777777" w:rsidR="0007173E" w:rsidRPr="00BA1FC7" w:rsidRDefault="0007173E" w:rsidP="0007173E">
            <w:r w:rsidRPr="00BA1FC7">
              <w:t>NWPTRT002</w:t>
            </w:r>
          </w:p>
        </w:tc>
        <w:tc>
          <w:tcPr>
            <w:tcW w:w="6280" w:type="dxa"/>
            <w:tcBorders>
              <w:top w:val="single" w:sz="4" w:space="0" w:color="auto"/>
              <w:bottom w:val="single" w:sz="4" w:space="0" w:color="auto"/>
            </w:tcBorders>
            <w:tcMar>
              <w:top w:w="57" w:type="dxa"/>
              <w:bottom w:w="57" w:type="dxa"/>
            </w:tcMar>
          </w:tcPr>
          <w:p w14:paraId="7A0870C3" w14:textId="77777777" w:rsidR="0007173E" w:rsidRPr="00BA1FC7" w:rsidRDefault="0007173E" w:rsidP="0007173E">
            <w:r w:rsidRPr="00BA1FC7">
              <w:t>Develop and manage a treatment process monitoring program</w:t>
            </w:r>
          </w:p>
        </w:tc>
        <w:tc>
          <w:tcPr>
            <w:tcW w:w="1460" w:type="dxa"/>
            <w:tcBorders>
              <w:top w:val="single" w:sz="4" w:space="0" w:color="auto"/>
              <w:bottom w:val="single" w:sz="4" w:space="0" w:color="auto"/>
            </w:tcBorders>
            <w:tcMar>
              <w:top w:w="57" w:type="dxa"/>
              <w:bottom w:w="57" w:type="dxa"/>
            </w:tcMar>
          </w:tcPr>
          <w:p w14:paraId="7A0870C4" w14:textId="77777777" w:rsidR="0007173E" w:rsidRPr="00BA1FC7" w:rsidRDefault="0007173E" w:rsidP="0007173E">
            <w:pPr>
              <w:jc w:val="center"/>
            </w:pPr>
            <w:r w:rsidRPr="00BA1FC7">
              <w:t>90</w:t>
            </w:r>
          </w:p>
        </w:tc>
      </w:tr>
      <w:tr w:rsidR="0007173E" w14:paraId="7A0870C9" w14:textId="77777777" w:rsidTr="0051710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C6" w14:textId="77777777" w:rsidR="0007173E" w:rsidRPr="00BA1FC7" w:rsidRDefault="0007173E" w:rsidP="0007173E">
            <w:r w:rsidRPr="00BA1FC7">
              <w:t>NWPTRT003</w:t>
            </w:r>
          </w:p>
        </w:tc>
        <w:tc>
          <w:tcPr>
            <w:tcW w:w="6280" w:type="dxa"/>
            <w:tcBorders>
              <w:top w:val="single" w:sz="4" w:space="0" w:color="auto"/>
              <w:bottom w:val="single" w:sz="4" w:space="0" w:color="auto"/>
            </w:tcBorders>
            <w:tcMar>
              <w:top w:w="57" w:type="dxa"/>
              <w:bottom w:w="57" w:type="dxa"/>
            </w:tcMar>
          </w:tcPr>
          <w:p w14:paraId="7A0870C7" w14:textId="77777777" w:rsidR="0007173E" w:rsidRPr="00BA1FC7" w:rsidRDefault="0007173E" w:rsidP="0007173E">
            <w:r w:rsidRPr="00BA1FC7">
              <w:t>Develop and manage a wastewater treatment plan</w:t>
            </w:r>
          </w:p>
        </w:tc>
        <w:tc>
          <w:tcPr>
            <w:tcW w:w="1460" w:type="dxa"/>
            <w:tcBorders>
              <w:top w:val="single" w:sz="4" w:space="0" w:color="auto"/>
              <w:bottom w:val="single" w:sz="4" w:space="0" w:color="auto"/>
            </w:tcBorders>
            <w:tcMar>
              <w:top w:w="57" w:type="dxa"/>
              <w:bottom w:w="57" w:type="dxa"/>
            </w:tcMar>
          </w:tcPr>
          <w:p w14:paraId="7A0870C8" w14:textId="77777777" w:rsidR="0007173E" w:rsidRPr="00BA1FC7" w:rsidRDefault="0007173E" w:rsidP="0007173E">
            <w:pPr>
              <w:jc w:val="center"/>
            </w:pPr>
            <w:r w:rsidRPr="00BA1FC7">
              <w:t>90</w:t>
            </w:r>
          </w:p>
        </w:tc>
      </w:tr>
      <w:tr w:rsidR="0007173E" w14:paraId="7A0870CD" w14:textId="77777777" w:rsidTr="0051710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CA" w14:textId="77777777" w:rsidR="0007173E" w:rsidRPr="00BA1FC7" w:rsidRDefault="0007173E" w:rsidP="0007173E">
            <w:r w:rsidRPr="00BA1FC7">
              <w:t>NWPTRT004</w:t>
            </w:r>
          </w:p>
        </w:tc>
        <w:tc>
          <w:tcPr>
            <w:tcW w:w="6280" w:type="dxa"/>
            <w:tcBorders>
              <w:top w:val="single" w:sz="4" w:space="0" w:color="auto"/>
              <w:bottom w:val="single" w:sz="4" w:space="0" w:color="auto"/>
            </w:tcBorders>
            <w:tcMar>
              <w:top w:w="57" w:type="dxa"/>
              <w:bottom w:w="57" w:type="dxa"/>
            </w:tcMar>
          </w:tcPr>
          <w:p w14:paraId="7A0870CB" w14:textId="77777777" w:rsidR="0007173E" w:rsidRPr="00BA1FC7" w:rsidRDefault="0007173E" w:rsidP="0007173E">
            <w:r w:rsidRPr="00BA1FC7">
              <w:t>Develop and manage a water treatment plan</w:t>
            </w:r>
          </w:p>
        </w:tc>
        <w:tc>
          <w:tcPr>
            <w:tcW w:w="1460" w:type="dxa"/>
            <w:tcBorders>
              <w:top w:val="single" w:sz="4" w:space="0" w:color="auto"/>
              <w:bottom w:val="single" w:sz="4" w:space="0" w:color="auto"/>
            </w:tcBorders>
            <w:tcMar>
              <w:top w:w="57" w:type="dxa"/>
              <w:bottom w:w="57" w:type="dxa"/>
            </w:tcMar>
          </w:tcPr>
          <w:p w14:paraId="7A0870CC" w14:textId="77777777" w:rsidR="0007173E" w:rsidRPr="00BA1FC7" w:rsidRDefault="0007173E" w:rsidP="0007173E">
            <w:pPr>
              <w:jc w:val="center"/>
            </w:pPr>
            <w:r w:rsidRPr="00BA1FC7">
              <w:t>90</w:t>
            </w:r>
          </w:p>
        </w:tc>
      </w:tr>
      <w:tr w:rsidR="0007173E" w14:paraId="7A0870D1" w14:textId="77777777" w:rsidTr="0051710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CE" w14:textId="77777777" w:rsidR="0007173E" w:rsidRPr="00BA1FC7" w:rsidRDefault="0007173E" w:rsidP="0007173E">
            <w:r w:rsidRPr="00BA1FC7">
              <w:t>NWPTRT005</w:t>
            </w:r>
          </w:p>
        </w:tc>
        <w:tc>
          <w:tcPr>
            <w:tcW w:w="6280" w:type="dxa"/>
            <w:tcBorders>
              <w:top w:val="single" w:sz="4" w:space="0" w:color="auto"/>
              <w:bottom w:val="single" w:sz="4" w:space="0" w:color="auto"/>
            </w:tcBorders>
            <w:tcMar>
              <w:top w:w="57" w:type="dxa"/>
              <w:bottom w:w="57" w:type="dxa"/>
            </w:tcMar>
          </w:tcPr>
          <w:p w14:paraId="7A0870CF" w14:textId="77777777" w:rsidR="0007173E" w:rsidRPr="00BA1FC7" w:rsidRDefault="0007173E" w:rsidP="0007173E">
            <w:r w:rsidRPr="00BA1FC7">
              <w:t>Monitor and operate water treatment processes</w:t>
            </w:r>
          </w:p>
        </w:tc>
        <w:tc>
          <w:tcPr>
            <w:tcW w:w="1460" w:type="dxa"/>
            <w:tcBorders>
              <w:top w:val="single" w:sz="4" w:space="0" w:color="auto"/>
              <w:bottom w:val="single" w:sz="4" w:space="0" w:color="auto"/>
            </w:tcBorders>
            <w:tcMar>
              <w:top w:w="57" w:type="dxa"/>
              <w:bottom w:w="57" w:type="dxa"/>
            </w:tcMar>
          </w:tcPr>
          <w:p w14:paraId="7A0870D0" w14:textId="77777777" w:rsidR="0007173E" w:rsidRPr="00BA1FC7" w:rsidRDefault="0007173E" w:rsidP="0007173E">
            <w:pPr>
              <w:jc w:val="center"/>
            </w:pPr>
            <w:r w:rsidRPr="00BA1FC7">
              <w:t>50</w:t>
            </w:r>
          </w:p>
        </w:tc>
      </w:tr>
      <w:tr w:rsidR="0007173E" w14:paraId="7A0870D5" w14:textId="77777777" w:rsidTr="0051710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D2" w14:textId="77777777" w:rsidR="0007173E" w:rsidRPr="00BA1FC7" w:rsidRDefault="0007173E" w:rsidP="0007173E">
            <w:r w:rsidRPr="00BA1FC7">
              <w:lastRenderedPageBreak/>
              <w:t>NWPTRT006</w:t>
            </w:r>
          </w:p>
        </w:tc>
        <w:tc>
          <w:tcPr>
            <w:tcW w:w="6280" w:type="dxa"/>
            <w:tcBorders>
              <w:top w:val="single" w:sz="4" w:space="0" w:color="auto"/>
              <w:bottom w:val="single" w:sz="4" w:space="0" w:color="auto"/>
            </w:tcBorders>
            <w:tcMar>
              <w:top w:w="57" w:type="dxa"/>
              <w:bottom w:w="57" w:type="dxa"/>
            </w:tcMar>
          </w:tcPr>
          <w:p w14:paraId="7A0870D3" w14:textId="77777777" w:rsidR="0007173E" w:rsidRPr="00BA1FC7" w:rsidRDefault="0007173E" w:rsidP="0007173E">
            <w:r w:rsidRPr="00BA1FC7">
              <w:t>Monitor and operate fluoride addition processes</w:t>
            </w:r>
          </w:p>
        </w:tc>
        <w:tc>
          <w:tcPr>
            <w:tcW w:w="1460" w:type="dxa"/>
            <w:tcBorders>
              <w:top w:val="single" w:sz="4" w:space="0" w:color="auto"/>
              <w:bottom w:val="single" w:sz="4" w:space="0" w:color="auto"/>
            </w:tcBorders>
            <w:tcMar>
              <w:top w:w="57" w:type="dxa"/>
              <w:bottom w:w="57" w:type="dxa"/>
            </w:tcMar>
          </w:tcPr>
          <w:p w14:paraId="7A0870D4" w14:textId="77777777" w:rsidR="0007173E" w:rsidRPr="00BA1FC7" w:rsidRDefault="0007173E" w:rsidP="0007173E">
            <w:pPr>
              <w:jc w:val="center"/>
            </w:pPr>
            <w:r w:rsidRPr="00BA1FC7">
              <w:t>20</w:t>
            </w:r>
          </w:p>
        </w:tc>
      </w:tr>
      <w:tr w:rsidR="0007173E" w14:paraId="7A0870D9" w14:textId="77777777" w:rsidTr="0051710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D6" w14:textId="77777777" w:rsidR="0007173E" w:rsidRPr="00BA1FC7" w:rsidRDefault="0007173E" w:rsidP="0007173E">
            <w:r w:rsidRPr="00BA1FC7">
              <w:t>NWPTRT007</w:t>
            </w:r>
          </w:p>
        </w:tc>
        <w:tc>
          <w:tcPr>
            <w:tcW w:w="6280" w:type="dxa"/>
            <w:tcBorders>
              <w:top w:val="single" w:sz="4" w:space="0" w:color="auto"/>
              <w:bottom w:val="single" w:sz="4" w:space="0" w:color="auto"/>
            </w:tcBorders>
            <w:tcMar>
              <w:top w:w="57" w:type="dxa"/>
              <w:bottom w:w="57" w:type="dxa"/>
            </w:tcMar>
          </w:tcPr>
          <w:p w14:paraId="7A0870D7" w14:textId="77777777" w:rsidR="0007173E" w:rsidRPr="00BA1FC7" w:rsidRDefault="0007173E" w:rsidP="0007173E">
            <w:r w:rsidRPr="00BA1FC7">
              <w:t>Monitor and operate liquefied chlorine gas disinfection processes</w:t>
            </w:r>
          </w:p>
        </w:tc>
        <w:tc>
          <w:tcPr>
            <w:tcW w:w="1460" w:type="dxa"/>
            <w:tcBorders>
              <w:top w:val="single" w:sz="4" w:space="0" w:color="auto"/>
              <w:bottom w:val="single" w:sz="4" w:space="0" w:color="auto"/>
            </w:tcBorders>
            <w:tcMar>
              <w:top w:w="57" w:type="dxa"/>
              <w:bottom w:w="57" w:type="dxa"/>
            </w:tcMar>
          </w:tcPr>
          <w:p w14:paraId="7A0870D8" w14:textId="77777777" w:rsidR="0007173E" w:rsidRDefault="0007173E" w:rsidP="0007173E">
            <w:pPr>
              <w:jc w:val="center"/>
            </w:pPr>
            <w:r w:rsidRPr="00BA1FC7">
              <w:t>40</w:t>
            </w:r>
          </w:p>
        </w:tc>
      </w:tr>
      <w:tr w:rsidR="0007173E" w14:paraId="7A0870DD" w14:textId="77777777" w:rsidTr="0076248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DA" w14:textId="77777777" w:rsidR="0007173E" w:rsidRPr="000B2835" w:rsidRDefault="0007173E" w:rsidP="0007173E">
            <w:r w:rsidRPr="000B2835">
              <w:t>NWPTRT008</w:t>
            </w:r>
          </w:p>
        </w:tc>
        <w:tc>
          <w:tcPr>
            <w:tcW w:w="6280" w:type="dxa"/>
            <w:tcBorders>
              <w:top w:val="single" w:sz="4" w:space="0" w:color="auto"/>
              <w:bottom w:val="single" w:sz="4" w:space="0" w:color="auto"/>
            </w:tcBorders>
            <w:tcMar>
              <w:top w:w="57" w:type="dxa"/>
              <w:bottom w:w="57" w:type="dxa"/>
            </w:tcMar>
          </w:tcPr>
          <w:p w14:paraId="7A0870DB" w14:textId="77777777" w:rsidR="0007173E" w:rsidRPr="000B2835" w:rsidRDefault="0007173E" w:rsidP="0007173E">
            <w:r w:rsidRPr="000B2835">
              <w:t>Operate and control iron and manganese removal processes</w:t>
            </w:r>
          </w:p>
        </w:tc>
        <w:tc>
          <w:tcPr>
            <w:tcW w:w="1460" w:type="dxa"/>
            <w:tcBorders>
              <w:top w:val="single" w:sz="4" w:space="0" w:color="auto"/>
              <w:bottom w:val="single" w:sz="4" w:space="0" w:color="auto"/>
            </w:tcBorders>
            <w:tcMar>
              <w:top w:w="57" w:type="dxa"/>
              <w:bottom w:w="57" w:type="dxa"/>
            </w:tcMar>
          </w:tcPr>
          <w:p w14:paraId="7A0870DC" w14:textId="77777777" w:rsidR="0007173E" w:rsidRDefault="0007173E" w:rsidP="0007173E">
            <w:pPr>
              <w:jc w:val="center"/>
            </w:pPr>
            <w:r w:rsidRPr="000B2835">
              <w:t>20</w:t>
            </w:r>
          </w:p>
        </w:tc>
      </w:tr>
      <w:tr w:rsidR="0007173E" w14:paraId="7A0870E1" w14:textId="77777777" w:rsidTr="00B37D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DE" w14:textId="77777777" w:rsidR="0007173E" w:rsidRPr="00DE3C22" w:rsidRDefault="0007173E" w:rsidP="0007173E">
            <w:r w:rsidRPr="00DE3C22">
              <w:t>NWPTRT009</w:t>
            </w:r>
          </w:p>
        </w:tc>
        <w:tc>
          <w:tcPr>
            <w:tcW w:w="6280" w:type="dxa"/>
            <w:tcBorders>
              <w:top w:val="single" w:sz="4" w:space="0" w:color="auto"/>
              <w:bottom w:val="single" w:sz="4" w:space="0" w:color="auto"/>
            </w:tcBorders>
            <w:tcMar>
              <w:top w:w="57" w:type="dxa"/>
              <w:bottom w:w="57" w:type="dxa"/>
            </w:tcMar>
          </w:tcPr>
          <w:p w14:paraId="7A0870DF" w14:textId="77777777" w:rsidR="0007173E" w:rsidRPr="00DE3C22" w:rsidRDefault="0007173E" w:rsidP="0007173E">
            <w:r w:rsidRPr="00DE3C22">
              <w:t>Operate and control coagulation and flocculation processes</w:t>
            </w:r>
          </w:p>
        </w:tc>
        <w:tc>
          <w:tcPr>
            <w:tcW w:w="1460" w:type="dxa"/>
            <w:tcBorders>
              <w:top w:val="single" w:sz="4" w:space="0" w:color="auto"/>
              <w:bottom w:val="single" w:sz="4" w:space="0" w:color="auto"/>
            </w:tcBorders>
            <w:tcMar>
              <w:top w:w="57" w:type="dxa"/>
              <w:bottom w:w="57" w:type="dxa"/>
            </w:tcMar>
          </w:tcPr>
          <w:p w14:paraId="7A0870E0" w14:textId="77777777" w:rsidR="0007173E" w:rsidRPr="00DE3C22" w:rsidRDefault="0007173E" w:rsidP="0007173E">
            <w:pPr>
              <w:jc w:val="center"/>
            </w:pPr>
            <w:r w:rsidRPr="00DE3C22">
              <w:t>50</w:t>
            </w:r>
          </w:p>
        </w:tc>
      </w:tr>
      <w:tr w:rsidR="0007173E" w14:paraId="7A0870E5" w14:textId="77777777" w:rsidTr="00B37D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E2" w14:textId="77777777" w:rsidR="0007173E" w:rsidRPr="00DE3C22" w:rsidRDefault="0007173E" w:rsidP="0007173E">
            <w:r w:rsidRPr="00DE3C22">
              <w:t>NWPTRT010</w:t>
            </w:r>
          </w:p>
        </w:tc>
        <w:tc>
          <w:tcPr>
            <w:tcW w:w="6280" w:type="dxa"/>
            <w:tcBorders>
              <w:top w:val="single" w:sz="4" w:space="0" w:color="auto"/>
              <w:bottom w:val="single" w:sz="4" w:space="0" w:color="auto"/>
            </w:tcBorders>
            <w:tcMar>
              <w:top w:w="57" w:type="dxa"/>
              <w:bottom w:w="57" w:type="dxa"/>
            </w:tcMar>
          </w:tcPr>
          <w:p w14:paraId="7A0870E3" w14:textId="77777777" w:rsidR="0007173E" w:rsidRPr="00DE3C22" w:rsidRDefault="0007173E" w:rsidP="0007173E">
            <w:r w:rsidRPr="00DE3C22">
              <w:t>Operate and control sedimentation and clarification processes</w:t>
            </w:r>
          </w:p>
        </w:tc>
        <w:tc>
          <w:tcPr>
            <w:tcW w:w="1460" w:type="dxa"/>
            <w:tcBorders>
              <w:top w:val="single" w:sz="4" w:space="0" w:color="auto"/>
              <w:bottom w:val="single" w:sz="4" w:space="0" w:color="auto"/>
            </w:tcBorders>
            <w:tcMar>
              <w:top w:w="57" w:type="dxa"/>
              <w:bottom w:w="57" w:type="dxa"/>
            </w:tcMar>
          </w:tcPr>
          <w:p w14:paraId="7A0870E4" w14:textId="77777777" w:rsidR="0007173E" w:rsidRPr="00DE3C22" w:rsidRDefault="00534FEB" w:rsidP="0007173E">
            <w:pPr>
              <w:jc w:val="center"/>
            </w:pPr>
            <w:r>
              <w:t>5</w:t>
            </w:r>
            <w:r w:rsidR="0007173E" w:rsidRPr="00DE3C22">
              <w:t>0</w:t>
            </w:r>
          </w:p>
        </w:tc>
      </w:tr>
      <w:tr w:rsidR="0007173E" w14:paraId="7A0870E9" w14:textId="77777777" w:rsidTr="00B37D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E6" w14:textId="77777777" w:rsidR="0007173E" w:rsidRPr="00DE3C22" w:rsidRDefault="0007173E" w:rsidP="0007173E">
            <w:r w:rsidRPr="00DE3C22">
              <w:t>NWPTRT011</w:t>
            </w:r>
          </w:p>
        </w:tc>
        <w:tc>
          <w:tcPr>
            <w:tcW w:w="6280" w:type="dxa"/>
            <w:tcBorders>
              <w:top w:val="single" w:sz="4" w:space="0" w:color="auto"/>
              <w:bottom w:val="single" w:sz="4" w:space="0" w:color="auto"/>
            </w:tcBorders>
            <w:tcMar>
              <w:top w:w="57" w:type="dxa"/>
              <w:bottom w:w="57" w:type="dxa"/>
            </w:tcMar>
          </w:tcPr>
          <w:p w14:paraId="7A0870E7" w14:textId="77777777" w:rsidR="0007173E" w:rsidRPr="00DE3C22" w:rsidRDefault="0007173E" w:rsidP="0007173E">
            <w:r w:rsidRPr="00DE3C22">
              <w:t>Assess and improve chemical dosing process</w:t>
            </w:r>
          </w:p>
        </w:tc>
        <w:tc>
          <w:tcPr>
            <w:tcW w:w="1460" w:type="dxa"/>
            <w:tcBorders>
              <w:top w:val="single" w:sz="4" w:space="0" w:color="auto"/>
              <w:bottom w:val="single" w:sz="4" w:space="0" w:color="auto"/>
            </w:tcBorders>
            <w:tcMar>
              <w:top w:w="57" w:type="dxa"/>
              <w:bottom w:w="57" w:type="dxa"/>
            </w:tcMar>
          </w:tcPr>
          <w:p w14:paraId="7A0870E8" w14:textId="77777777" w:rsidR="0007173E" w:rsidRPr="00DE3C22" w:rsidRDefault="0007173E" w:rsidP="0007173E">
            <w:pPr>
              <w:jc w:val="center"/>
            </w:pPr>
            <w:r w:rsidRPr="00DE3C22">
              <w:t>60</w:t>
            </w:r>
          </w:p>
        </w:tc>
      </w:tr>
      <w:tr w:rsidR="0007173E" w14:paraId="7A0870ED" w14:textId="77777777" w:rsidTr="00B37D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EA" w14:textId="77777777" w:rsidR="0007173E" w:rsidRPr="00DE3C22" w:rsidRDefault="0007173E" w:rsidP="0007173E">
            <w:r w:rsidRPr="00DE3C22">
              <w:t>NWPTRT016</w:t>
            </w:r>
          </w:p>
        </w:tc>
        <w:tc>
          <w:tcPr>
            <w:tcW w:w="6280" w:type="dxa"/>
            <w:tcBorders>
              <w:top w:val="single" w:sz="4" w:space="0" w:color="auto"/>
              <w:bottom w:val="single" w:sz="4" w:space="0" w:color="auto"/>
            </w:tcBorders>
            <w:tcMar>
              <w:top w:w="57" w:type="dxa"/>
              <w:bottom w:w="57" w:type="dxa"/>
            </w:tcMar>
          </w:tcPr>
          <w:p w14:paraId="7A0870EB" w14:textId="77777777" w:rsidR="0007173E" w:rsidRPr="00DE3C22" w:rsidRDefault="0007173E" w:rsidP="0007173E">
            <w:r w:rsidRPr="00DE3C22">
              <w:t>Operate and control dissolved air flotation processes</w:t>
            </w:r>
          </w:p>
        </w:tc>
        <w:tc>
          <w:tcPr>
            <w:tcW w:w="1460" w:type="dxa"/>
            <w:tcBorders>
              <w:top w:val="single" w:sz="4" w:space="0" w:color="auto"/>
              <w:bottom w:val="single" w:sz="4" w:space="0" w:color="auto"/>
            </w:tcBorders>
            <w:tcMar>
              <w:top w:w="57" w:type="dxa"/>
              <w:bottom w:w="57" w:type="dxa"/>
            </w:tcMar>
          </w:tcPr>
          <w:p w14:paraId="7A0870EC" w14:textId="77777777" w:rsidR="0007173E" w:rsidRPr="00DE3C22" w:rsidRDefault="0007173E" w:rsidP="0007173E">
            <w:pPr>
              <w:jc w:val="center"/>
            </w:pPr>
            <w:r w:rsidRPr="00DE3C22">
              <w:t>30</w:t>
            </w:r>
          </w:p>
        </w:tc>
      </w:tr>
      <w:tr w:rsidR="0007173E" w14:paraId="7A0870F1" w14:textId="77777777" w:rsidTr="00B37D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EE" w14:textId="77777777" w:rsidR="0007173E" w:rsidRPr="00DE3C22" w:rsidRDefault="0007173E" w:rsidP="0007173E">
            <w:r w:rsidRPr="00DE3C22">
              <w:t>NWPTRT017</w:t>
            </w:r>
          </w:p>
        </w:tc>
        <w:tc>
          <w:tcPr>
            <w:tcW w:w="6280" w:type="dxa"/>
            <w:tcBorders>
              <w:top w:val="single" w:sz="4" w:space="0" w:color="auto"/>
              <w:bottom w:val="single" w:sz="4" w:space="0" w:color="auto"/>
            </w:tcBorders>
            <w:tcMar>
              <w:top w:w="57" w:type="dxa"/>
              <w:bottom w:w="57" w:type="dxa"/>
            </w:tcMar>
          </w:tcPr>
          <w:p w14:paraId="7A0870EF" w14:textId="77777777" w:rsidR="0007173E" w:rsidRPr="00DE3C22" w:rsidRDefault="0007173E" w:rsidP="0007173E">
            <w:r w:rsidRPr="00DE3C22">
              <w:t>Operate and control activated carbon processes</w:t>
            </w:r>
          </w:p>
        </w:tc>
        <w:tc>
          <w:tcPr>
            <w:tcW w:w="1460" w:type="dxa"/>
            <w:tcBorders>
              <w:top w:val="single" w:sz="4" w:space="0" w:color="auto"/>
              <w:bottom w:val="single" w:sz="4" w:space="0" w:color="auto"/>
            </w:tcBorders>
            <w:tcMar>
              <w:top w:w="57" w:type="dxa"/>
              <w:bottom w:w="57" w:type="dxa"/>
            </w:tcMar>
          </w:tcPr>
          <w:p w14:paraId="7A0870F0" w14:textId="77777777" w:rsidR="0007173E" w:rsidRPr="00DE3C22" w:rsidRDefault="0007173E" w:rsidP="0007173E">
            <w:pPr>
              <w:jc w:val="center"/>
            </w:pPr>
            <w:r w:rsidRPr="00DE3C22">
              <w:t>20</w:t>
            </w:r>
          </w:p>
        </w:tc>
      </w:tr>
      <w:tr w:rsidR="0007173E" w14:paraId="7A0870F5" w14:textId="77777777" w:rsidTr="00B37D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F2" w14:textId="77777777" w:rsidR="0007173E" w:rsidRPr="00DE3C22" w:rsidRDefault="0007173E" w:rsidP="0007173E">
            <w:r w:rsidRPr="00DE3C22">
              <w:t>NWPTRT018</w:t>
            </w:r>
          </w:p>
        </w:tc>
        <w:tc>
          <w:tcPr>
            <w:tcW w:w="6280" w:type="dxa"/>
            <w:tcBorders>
              <w:top w:val="single" w:sz="4" w:space="0" w:color="auto"/>
              <w:bottom w:val="single" w:sz="4" w:space="0" w:color="auto"/>
            </w:tcBorders>
            <w:tcMar>
              <w:top w:w="57" w:type="dxa"/>
              <w:bottom w:w="57" w:type="dxa"/>
            </w:tcMar>
          </w:tcPr>
          <w:p w14:paraId="7A0870F3" w14:textId="77777777" w:rsidR="0007173E" w:rsidRPr="00DE3C22" w:rsidRDefault="0007173E" w:rsidP="0007173E">
            <w:r w:rsidRPr="00DE3C22">
              <w:t>Operate and control ion exchange and softening processes</w:t>
            </w:r>
          </w:p>
        </w:tc>
        <w:tc>
          <w:tcPr>
            <w:tcW w:w="1460" w:type="dxa"/>
            <w:tcBorders>
              <w:top w:val="single" w:sz="4" w:space="0" w:color="auto"/>
              <w:bottom w:val="single" w:sz="4" w:space="0" w:color="auto"/>
            </w:tcBorders>
            <w:tcMar>
              <w:top w:w="57" w:type="dxa"/>
              <w:bottom w:w="57" w:type="dxa"/>
            </w:tcMar>
          </w:tcPr>
          <w:p w14:paraId="7A0870F4" w14:textId="77777777" w:rsidR="0007173E" w:rsidRPr="00DE3C22" w:rsidRDefault="0007173E" w:rsidP="0007173E">
            <w:pPr>
              <w:jc w:val="center"/>
            </w:pPr>
            <w:r w:rsidRPr="00DE3C22">
              <w:t>30</w:t>
            </w:r>
          </w:p>
        </w:tc>
      </w:tr>
      <w:tr w:rsidR="0007173E" w14:paraId="7A0870F9" w14:textId="77777777" w:rsidTr="00B37D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F6" w14:textId="77777777" w:rsidR="0007173E" w:rsidRPr="00DE3C22" w:rsidRDefault="0007173E" w:rsidP="0007173E">
            <w:r w:rsidRPr="00DE3C22">
              <w:t>NWPTRT019</w:t>
            </w:r>
          </w:p>
        </w:tc>
        <w:tc>
          <w:tcPr>
            <w:tcW w:w="6280" w:type="dxa"/>
            <w:tcBorders>
              <w:top w:val="single" w:sz="4" w:space="0" w:color="auto"/>
              <w:bottom w:val="single" w:sz="4" w:space="0" w:color="auto"/>
            </w:tcBorders>
            <w:tcMar>
              <w:top w:w="57" w:type="dxa"/>
              <w:bottom w:w="57" w:type="dxa"/>
            </w:tcMar>
          </w:tcPr>
          <w:p w14:paraId="7A0870F7" w14:textId="77777777" w:rsidR="0007173E" w:rsidRPr="00DE3C22" w:rsidRDefault="0007173E" w:rsidP="0007173E">
            <w:r w:rsidRPr="00DE3C22">
              <w:t>Operate and control granular media filters</w:t>
            </w:r>
          </w:p>
        </w:tc>
        <w:tc>
          <w:tcPr>
            <w:tcW w:w="1460" w:type="dxa"/>
            <w:tcBorders>
              <w:top w:val="single" w:sz="4" w:space="0" w:color="auto"/>
              <w:bottom w:val="single" w:sz="4" w:space="0" w:color="auto"/>
            </w:tcBorders>
            <w:tcMar>
              <w:top w:w="57" w:type="dxa"/>
              <w:bottom w:w="57" w:type="dxa"/>
            </w:tcMar>
          </w:tcPr>
          <w:p w14:paraId="7A0870F8" w14:textId="77777777" w:rsidR="0007173E" w:rsidRPr="00DE3C22" w:rsidRDefault="0007173E" w:rsidP="0007173E">
            <w:pPr>
              <w:jc w:val="center"/>
            </w:pPr>
            <w:r w:rsidRPr="00DE3C22">
              <w:t>50</w:t>
            </w:r>
          </w:p>
        </w:tc>
      </w:tr>
      <w:tr w:rsidR="0007173E" w14:paraId="7A0870FD" w14:textId="77777777" w:rsidTr="00B37D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FA" w14:textId="77777777" w:rsidR="0007173E" w:rsidRPr="00DE3C22" w:rsidRDefault="0007173E" w:rsidP="0007173E">
            <w:r w:rsidRPr="00DE3C22">
              <w:t>NWPTRT020</w:t>
            </w:r>
          </w:p>
        </w:tc>
        <w:tc>
          <w:tcPr>
            <w:tcW w:w="6280" w:type="dxa"/>
            <w:tcBorders>
              <w:top w:val="single" w:sz="4" w:space="0" w:color="auto"/>
              <w:bottom w:val="single" w:sz="4" w:space="0" w:color="auto"/>
            </w:tcBorders>
            <w:tcMar>
              <w:top w:w="57" w:type="dxa"/>
              <w:bottom w:w="57" w:type="dxa"/>
            </w:tcMar>
          </w:tcPr>
          <w:p w14:paraId="7A0870FB" w14:textId="77777777" w:rsidR="0007173E" w:rsidRPr="00DE3C22" w:rsidRDefault="0007173E" w:rsidP="0007173E">
            <w:r w:rsidRPr="00DE3C22">
              <w:t>Operate and control membrane filters</w:t>
            </w:r>
          </w:p>
        </w:tc>
        <w:tc>
          <w:tcPr>
            <w:tcW w:w="1460" w:type="dxa"/>
            <w:tcBorders>
              <w:top w:val="single" w:sz="4" w:space="0" w:color="auto"/>
              <w:bottom w:val="single" w:sz="4" w:space="0" w:color="auto"/>
            </w:tcBorders>
            <w:tcMar>
              <w:top w:w="57" w:type="dxa"/>
              <w:bottom w:w="57" w:type="dxa"/>
            </w:tcMar>
          </w:tcPr>
          <w:p w14:paraId="7A0870FC" w14:textId="77777777" w:rsidR="0007173E" w:rsidRPr="00DE3C22" w:rsidRDefault="0007173E" w:rsidP="0007173E">
            <w:pPr>
              <w:jc w:val="center"/>
            </w:pPr>
            <w:r w:rsidRPr="00DE3C22">
              <w:t>30</w:t>
            </w:r>
          </w:p>
        </w:tc>
      </w:tr>
      <w:tr w:rsidR="0007173E" w14:paraId="7A087101" w14:textId="77777777" w:rsidTr="00B37D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0FE" w14:textId="77777777" w:rsidR="0007173E" w:rsidRPr="00DE3C22" w:rsidRDefault="0007173E" w:rsidP="0007173E">
            <w:r w:rsidRPr="00DE3C22">
              <w:t>NWPTRT021</w:t>
            </w:r>
          </w:p>
        </w:tc>
        <w:tc>
          <w:tcPr>
            <w:tcW w:w="6280" w:type="dxa"/>
            <w:tcBorders>
              <w:top w:val="single" w:sz="4" w:space="0" w:color="auto"/>
              <w:bottom w:val="single" w:sz="4" w:space="0" w:color="auto"/>
            </w:tcBorders>
            <w:tcMar>
              <w:top w:w="57" w:type="dxa"/>
              <w:bottom w:w="57" w:type="dxa"/>
            </w:tcMar>
          </w:tcPr>
          <w:p w14:paraId="7A0870FF" w14:textId="77777777" w:rsidR="0007173E" w:rsidRPr="00DE3C22" w:rsidRDefault="0007173E" w:rsidP="0007173E">
            <w:r w:rsidRPr="00DE3C22">
              <w:t>Operate and control desalination processes</w:t>
            </w:r>
          </w:p>
        </w:tc>
        <w:tc>
          <w:tcPr>
            <w:tcW w:w="1460" w:type="dxa"/>
            <w:tcBorders>
              <w:top w:val="single" w:sz="4" w:space="0" w:color="auto"/>
              <w:bottom w:val="single" w:sz="4" w:space="0" w:color="auto"/>
            </w:tcBorders>
            <w:tcMar>
              <w:top w:w="57" w:type="dxa"/>
              <w:bottom w:w="57" w:type="dxa"/>
            </w:tcMar>
          </w:tcPr>
          <w:p w14:paraId="7A087100" w14:textId="77777777" w:rsidR="0007173E" w:rsidRPr="00DE3C22" w:rsidRDefault="0007173E" w:rsidP="0007173E">
            <w:pPr>
              <w:jc w:val="center"/>
            </w:pPr>
            <w:r w:rsidRPr="00DE3C22">
              <w:t>40</w:t>
            </w:r>
          </w:p>
        </w:tc>
      </w:tr>
      <w:tr w:rsidR="0007173E" w14:paraId="7A087105" w14:textId="77777777" w:rsidTr="00B37D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02" w14:textId="77777777" w:rsidR="0007173E" w:rsidRPr="00DE3C22" w:rsidRDefault="0007173E" w:rsidP="0007173E">
            <w:r w:rsidRPr="00DE3C22">
              <w:t>NWPTRT022</w:t>
            </w:r>
          </w:p>
        </w:tc>
        <w:tc>
          <w:tcPr>
            <w:tcW w:w="6280" w:type="dxa"/>
            <w:tcBorders>
              <w:top w:val="single" w:sz="4" w:space="0" w:color="auto"/>
              <w:bottom w:val="single" w:sz="4" w:space="0" w:color="auto"/>
            </w:tcBorders>
            <w:tcMar>
              <w:top w:w="57" w:type="dxa"/>
              <w:bottom w:w="57" w:type="dxa"/>
            </w:tcMar>
          </w:tcPr>
          <w:p w14:paraId="7A087103" w14:textId="77777777" w:rsidR="0007173E" w:rsidRPr="00DE3C22" w:rsidRDefault="0007173E" w:rsidP="0007173E">
            <w:r w:rsidRPr="00DE3C22">
              <w:t>Monitor and operate hypochlorite disinfection processes</w:t>
            </w:r>
          </w:p>
        </w:tc>
        <w:tc>
          <w:tcPr>
            <w:tcW w:w="1460" w:type="dxa"/>
            <w:tcBorders>
              <w:top w:val="single" w:sz="4" w:space="0" w:color="auto"/>
              <w:bottom w:val="single" w:sz="4" w:space="0" w:color="auto"/>
            </w:tcBorders>
            <w:tcMar>
              <w:top w:w="57" w:type="dxa"/>
              <w:bottom w:w="57" w:type="dxa"/>
            </w:tcMar>
          </w:tcPr>
          <w:p w14:paraId="7A087104" w14:textId="77777777" w:rsidR="0007173E" w:rsidRDefault="0007173E" w:rsidP="0007173E">
            <w:pPr>
              <w:jc w:val="center"/>
            </w:pPr>
            <w:r w:rsidRPr="00DE3C22">
              <w:t>30</w:t>
            </w:r>
          </w:p>
        </w:tc>
      </w:tr>
      <w:tr w:rsidR="0007173E" w14:paraId="7A087109" w14:textId="77777777" w:rsidTr="006E719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06" w14:textId="77777777" w:rsidR="0007173E" w:rsidRPr="00625513" w:rsidRDefault="0007173E" w:rsidP="0007173E">
            <w:r w:rsidRPr="00625513">
              <w:t>NWPTRT023</w:t>
            </w:r>
          </w:p>
        </w:tc>
        <w:tc>
          <w:tcPr>
            <w:tcW w:w="6280" w:type="dxa"/>
            <w:tcBorders>
              <w:top w:val="single" w:sz="4" w:space="0" w:color="auto"/>
              <w:bottom w:val="single" w:sz="4" w:space="0" w:color="auto"/>
            </w:tcBorders>
            <w:tcMar>
              <w:top w:w="57" w:type="dxa"/>
              <w:bottom w:w="57" w:type="dxa"/>
            </w:tcMar>
          </w:tcPr>
          <w:p w14:paraId="7A087107" w14:textId="77777777" w:rsidR="0007173E" w:rsidRPr="00625513" w:rsidRDefault="0007173E" w:rsidP="0007173E">
            <w:r w:rsidRPr="00625513">
              <w:t>Monitor and operate ultraviolet processes</w:t>
            </w:r>
          </w:p>
        </w:tc>
        <w:tc>
          <w:tcPr>
            <w:tcW w:w="1460" w:type="dxa"/>
            <w:tcBorders>
              <w:top w:val="single" w:sz="4" w:space="0" w:color="auto"/>
              <w:bottom w:val="single" w:sz="4" w:space="0" w:color="auto"/>
            </w:tcBorders>
            <w:tcMar>
              <w:top w:w="57" w:type="dxa"/>
              <w:bottom w:w="57" w:type="dxa"/>
            </w:tcMar>
          </w:tcPr>
          <w:p w14:paraId="7A087108" w14:textId="77777777" w:rsidR="0007173E" w:rsidRPr="00625513" w:rsidRDefault="0007173E" w:rsidP="0007173E">
            <w:pPr>
              <w:jc w:val="center"/>
            </w:pPr>
            <w:r w:rsidRPr="00625513">
              <w:t>20</w:t>
            </w:r>
          </w:p>
        </w:tc>
      </w:tr>
      <w:tr w:rsidR="0007173E" w14:paraId="7A08710D" w14:textId="77777777" w:rsidTr="006E719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0A" w14:textId="77777777" w:rsidR="0007173E" w:rsidRPr="00625513" w:rsidRDefault="0007173E" w:rsidP="0007173E">
            <w:r w:rsidRPr="00625513">
              <w:t>NWPTRT024</w:t>
            </w:r>
          </w:p>
        </w:tc>
        <w:tc>
          <w:tcPr>
            <w:tcW w:w="6280" w:type="dxa"/>
            <w:tcBorders>
              <w:top w:val="single" w:sz="4" w:space="0" w:color="auto"/>
              <w:bottom w:val="single" w:sz="4" w:space="0" w:color="auto"/>
            </w:tcBorders>
            <w:tcMar>
              <w:top w:w="57" w:type="dxa"/>
              <w:bottom w:w="57" w:type="dxa"/>
            </w:tcMar>
          </w:tcPr>
          <w:p w14:paraId="7A08710B" w14:textId="77777777" w:rsidR="0007173E" w:rsidRPr="00625513" w:rsidRDefault="0007173E" w:rsidP="0007173E">
            <w:r w:rsidRPr="00625513">
              <w:t xml:space="preserve">Operate and control </w:t>
            </w:r>
            <w:proofErr w:type="spellStart"/>
            <w:r w:rsidRPr="00625513">
              <w:t>chloramination</w:t>
            </w:r>
            <w:proofErr w:type="spellEnd"/>
            <w:r w:rsidRPr="00625513">
              <w:t xml:space="preserve"> processes</w:t>
            </w:r>
          </w:p>
        </w:tc>
        <w:tc>
          <w:tcPr>
            <w:tcW w:w="1460" w:type="dxa"/>
            <w:tcBorders>
              <w:top w:val="single" w:sz="4" w:space="0" w:color="auto"/>
              <w:bottom w:val="single" w:sz="4" w:space="0" w:color="auto"/>
            </w:tcBorders>
            <w:tcMar>
              <w:top w:w="57" w:type="dxa"/>
              <w:bottom w:w="57" w:type="dxa"/>
            </w:tcMar>
          </w:tcPr>
          <w:p w14:paraId="7A08710C" w14:textId="77777777" w:rsidR="0007173E" w:rsidRPr="00625513" w:rsidRDefault="0007173E" w:rsidP="0007173E">
            <w:pPr>
              <w:jc w:val="center"/>
            </w:pPr>
            <w:r w:rsidRPr="00625513">
              <w:t>40</w:t>
            </w:r>
          </w:p>
        </w:tc>
      </w:tr>
      <w:tr w:rsidR="0007173E" w14:paraId="7A087111" w14:textId="77777777" w:rsidTr="006E719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0E" w14:textId="77777777" w:rsidR="0007173E" w:rsidRPr="00625513" w:rsidRDefault="0007173E" w:rsidP="0007173E">
            <w:r w:rsidRPr="00625513">
              <w:t>NWPTRT025</w:t>
            </w:r>
          </w:p>
        </w:tc>
        <w:tc>
          <w:tcPr>
            <w:tcW w:w="6280" w:type="dxa"/>
            <w:tcBorders>
              <w:top w:val="single" w:sz="4" w:space="0" w:color="auto"/>
              <w:bottom w:val="single" w:sz="4" w:space="0" w:color="auto"/>
            </w:tcBorders>
            <w:tcMar>
              <w:top w:w="57" w:type="dxa"/>
              <w:bottom w:w="57" w:type="dxa"/>
            </w:tcMar>
          </w:tcPr>
          <w:p w14:paraId="7A08710F" w14:textId="77777777" w:rsidR="0007173E" w:rsidRPr="00625513" w:rsidRDefault="0007173E" w:rsidP="0007173E">
            <w:r w:rsidRPr="00625513">
              <w:t>Monitor and operate chlorine dioxide processes</w:t>
            </w:r>
          </w:p>
        </w:tc>
        <w:tc>
          <w:tcPr>
            <w:tcW w:w="1460" w:type="dxa"/>
            <w:tcBorders>
              <w:top w:val="single" w:sz="4" w:space="0" w:color="auto"/>
              <w:bottom w:val="single" w:sz="4" w:space="0" w:color="auto"/>
            </w:tcBorders>
            <w:tcMar>
              <w:top w:w="57" w:type="dxa"/>
              <w:bottom w:w="57" w:type="dxa"/>
            </w:tcMar>
          </w:tcPr>
          <w:p w14:paraId="7A087110" w14:textId="77777777" w:rsidR="0007173E" w:rsidRPr="00625513" w:rsidRDefault="0007173E" w:rsidP="0007173E">
            <w:pPr>
              <w:jc w:val="center"/>
            </w:pPr>
            <w:r w:rsidRPr="00625513">
              <w:t>30</w:t>
            </w:r>
          </w:p>
        </w:tc>
      </w:tr>
      <w:tr w:rsidR="0007173E" w14:paraId="7A087115" w14:textId="77777777" w:rsidTr="006E719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12" w14:textId="77777777" w:rsidR="0007173E" w:rsidRPr="00625513" w:rsidRDefault="0007173E" w:rsidP="0007173E">
            <w:r w:rsidRPr="00625513">
              <w:t>NWPTRT026</w:t>
            </w:r>
          </w:p>
        </w:tc>
        <w:tc>
          <w:tcPr>
            <w:tcW w:w="6280" w:type="dxa"/>
            <w:tcBorders>
              <w:top w:val="single" w:sz="4" w:space="0" w:color="auto"/>
              <w:bottom w:val="single" w:sz="4" w:space="0" w:color="auto"/>
            </w:tcBorders>
            <w:tcMar>
              <w:top w:w="57" w:type="dxa"/>
              <w:bottom w:w="57" w:type="dxa"/>
            </w:tcMar>
          </w:tcPr>
          <w:p w14:paraId="7A087113" w14:textId="77777777" w:rsidR="0007173E" w:rsidRPr="00625513" w:rsidRDefault="0007173E" w:rsidP="0007173E">
            <w:r w:rsidRPr="00625513">
              <w:t>Monitor and operate ozone processes</w:t>
            </w:r>
          </w:p>
        </w:tc>
        <w:tc>
          <w:tcPr>
            <w:tcW w:w="1460" w:type="dxa"/>
            <w:tcBorders>
              <w:top w:val="single" w:sz="4" w:space="0" w:color="auto"/>
              <w:bottom w:val="single" w:sz="4" w:space="0" w:color="auto"/>
            </w:tcBorders>
            <w:tcMar>
              <w:top w:w="57" w:type="dxa"/>
              <w:bottom w:w="57" w:type="dxa"/>
            </w:tcMar>
          </w:tcPr>
          <w:p w14:paraId="7A087114" w14:textId="77777777" w:rsidR="0007173E" w:rsidRPr="00625513" w:rsidRDefault="0007173E" w:rsidP="0007173E">
            <w:pPr>
              <w:jc w:val="center"/>
            </w:pPr>
            <w:r w:rsidRPr="00625513">
              <w:t>30</w:t>
            </w:r>
          </w:p>
        </w:tc>
      </w:tr>
      <w:tr w:rsidR="0007173E" w14:paraId="7A087119" w14:textId="77777777" w:rsidTr="006E719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16" w14:textId="77777777" w:rsidR="0007173E" w:rsidRPr="00625513" w:rsidRDefault="0007173E" w:rsidP="0007173E">
            <w:r w:rsidRPr="00625513">
              <w:t>NWPTRT027</w:t>
            </w:r>
          </w:p>
        </w:tc>
        <w:tc>
          <w:tcPr>
            <w:tcW w:w="6280" w:type="dxa"/>
            <w:tcBorders>
              <w:top w:val="single" w:sz="4" w:space="0" w:color="auto"/>
              <w:bottom w:val="single" w:sz="4" w:space="0" w:color="auto"/>
            </w:tcBorders>
            <w:tcMar>
              <w:top w:w="57" w:type="dxa"/>
              <w:bottom w:w="57" w:type="dxa"/>
            </w:tcMar>
          </w:tcPr>
          <w:p w14:paraId="7A087117" w14:textId="77777777" w:rsidR="0007173E" w:rsidRPr="00625513" w:rsidRDefault="0007173E" w:rsidP="0007173E">
            <w:r w:rsidRPr="00625513">
              <w:t>Monitor and operate wastewater treatment processes</w:t>
            </w:r>
          </w:p>
        </w:tc>
        <w:tc>
          <w:tcPr>
            <w:tcW w:w="1460" w:type="dxa"/>
            <w:tcBorders>
              <w:top w:val="single" w:sz="4" w:space="0" w:color="auto"/>
              <w:bottom w:val="single" w:sz="4" w:space="0" w:color="auto"/>
            </w:tcBorders>
            <w:tcMar>
              <w:top w:w="57" w:type="dxa"/>
              <w:bottom w:w="57" w:type="dxa"/>
            </w:tcMar>
          </w:tcPr>
          <w:p w14:paraId="7A087118" w14:textId="77777777" w:rsidR="0007173E" w:rsidRPr="00625513" w:rsidRDefault="0007173E" w:rsidP="0007173E">
            <w:pPr>
              <w:jc w:val="center"/>
            </w:pPr>
            <w:r w:rsidRPr="00625513">
              <w:t>50</w:t>
            </w:r>
          </w:p>
        </w:tc>
      </w:tr>
      <w:tr w:rsidR="0007173E" w14:paraId="7A08711D" w14:textId="77777777" w:rsidTr="006E719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1A" w14:textId="77777777" w:rsidR="0007173E" w:rsidRPr="00625513" w:rsidRDefault="0007173E" w:rsidP="0007173E">
            <w:r w:rsidRPr="00625513">
              <w:t>NWPTRT028</w:t>
            </w:r>
          </w:p>
        </w:tc>
        <w:tc>
          <w:tcPr>
            <w:tcW w:w="6280" w:type="dxa"/>
            <w:tcBorders>
              <w:top w:val="single" w:sz="4" w:space="0" w:color="auto"/>
              <w:bottom w:val="single" w:sz="4" w:space="0" w:color="auto"/>
            </w:tcBorders>
            <w:tcMar>
              <w:top w:w="57" w:type="dxa"/>
              <w:bottom w:w="57" w:type="dxa"/>
            </w:tcMar>
          </w:tcPr>
          <w:p w14:paraId="7A08711B" w14:textId="77777777" w:rsidR="0007173E" w:rsidRPr="00625513" w:rsidRDefault="0007173E" w:rsidP="0007173E">
            <w:r w:rsidRPr="00625513">
              <w:t>Operate and control reclaimed water irrigation</w:t>
            </w:r>
          </w:p>
        </w:tc>
        <w:tc>
          <w:tcPr>
            <w:tcW w:w="1460" w:type="dxa"/>
            <w:tcBorders>
              <w:top w:val="single" w:sz="4" w:space="0" w:color="auto"/>
              <w:bottom w:val="single" w:sz="4" w:space="0" w:color="auto"/>
            </w:tcBorders>
            <w:tcMar>
              <w:top w:w="57" w:type="dxa"/>
              <w:bottom w:w="57" w:type="dxa"/>
            </w:tcMar>
          </w:tcPr>
          <w:p w14:paraId="7A08711C" w14:textId="77777777" w:rsidR="0007173E" w:rsidRPr="00625513" w:rsidRDefault="0007173E" w:rsidP="0007173E">
            <w:pPr>
              <w:jc w:val="center"/>
            </w:pPr>
            <w:r w:rsidRPr="00625513">
              <w:t>40</w:t>
            </w:r>
          </w:p>
        </w:tc>
      </w:tr>
      <w:tr w:rsidR="0007173E" w14:paraId="7A087121" w14:textId="77777777" w:rsidTr="006E719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1E" w14:textId="77777777" w:rsidR="0007173E" w:rsidRPr="00625513" w:rsidRDefault="0007173E" w:rsidP="0007173E">
            <w:r w:rsidRPr="00625513">
              <w:t>NWPTRT029</w:t>
            </w:r>
          </w:p>
        </w:tc>
        <w:tc>
          <w:tcPr>
            <w:tcW w:w="6280" w:type="dxa"/>
            <w:tcBorders>
              <w:top w:val="single" w:sz="4" w:space="0" w:color="auto"/>
              <w:bottom w:val="single" w:sz="4" w:space="0" w:color="auto"/>
            </w:tcBorders>
            <w:tcMar>
              <w:top w:w="57" w:type="dxa"/>
              <w:bottom w:w="57" w:type="dxa"/>
            </w:tcMar>
          </w:tcPr>
          <w:p w14:paraId="7A08711F" w14:textId="77777777" w:rsidR="0007173E" w:rsidRPr="00625513" w:rsidRDefault="0007173E" w:rsidP="0007173E">
            <w:r w:rsidRPr="00625513">
              <w:t>Monitor and operate pre-treatment processes</w:t>
            </w:r>
          </w:p>
        </w:tc>
        <w:tc>
          <w:tcPr>
            <w:tcW w:w="1460" w:type="dxa"/>
            <w:tcBorders>
              <w:top w:val="single" w:sz="4" w:space="0" w:color="auto"/>
              <w:bottom w:val="single" w:sz="4" w:space="0" w:color="auto"/>
            </w:tcBorders>
            <w:tcMar>
              <w:top w:w="57" w:type="dxa"/>
              <w:bottom w:w="57" w:type="dxa"/>
            </w:tcMar>
          </w:tcPr>
          <w:p w14:paraId="7A087120" w14:textId="77777777" w:rsidR="0007173E" w:rsidRPr="00625513" w:rsidRDefault="0007173E" w:rsidP="0007173E">
            <w:pPr>
              <w:jc w:val="center"/>
            </w:pPr>
            <w:r w:rsidRPr="00625513">
              <w:t>20</w:t>
            </w:r>
          </w:p>
        </w:tc>
      </w:tr>
      <w:tr w:rsidR="0007173E" w14:paraId="7A087125" w14:textId="77777777" w:rsidTr="006E719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22" w14:textId="77777777" w:rsidR="0007173E" w:rsidRPr="00625513" w:rsidRDefault="0007173E" w:rsidP="0007173E">
            <w:r w:rsidRPr="00625513">
              <w:t>NWPTRT030</w:t>
            </w:r>
          </w:p>
        </w:tc>
        <w:tc>
          <w:tcPr>
            <w:tcW w:w="6280" w:type="dxa"/>
            <w:tcBorders>
              <w:top w:val="single" w:sz="4" w:space="0" w:color="auto"/>
              <w:bottom w:val="single" w:sz="4" w:space="0" w:color="auto"/>
            </w:tcBorders>
            <w:tcMar>
              <w:top w:w="57" w:type="dxa"/>
              <w:bottom w:w="57" w:type="dxa"/>
            </w:tcMar>
          </w:tcPr>
          <w:p w14:paraId="7A087123" w14:textId="77777777" w:rsidR="0007173E" w:rsidRPr="00625513" w:rsidRDefault="0007173E" w:rsidP="0007173E">
            <w:r w:rsidRPr="00625513">
              <w:t>Operate and control odour removal processes</w:t>
            </w:r>
          </w:p>
        </w:tc>
        <w:tc>
          <w:tcPr>
            <w:tcW w:w="1460" w:type="dxa"/>
            <w:tcBorders>
              <w:top w:val="single" w:sz="4" w:space="0" w:color="auto"/>
              <w:bottom w:val="single" w:sz="4" w:space="0" w:color="auto"/>
            </w:tcBorders>
            <w:tcMar>
              <w:top w:w="57" w:type="dxa"/>
              <w:bottom w:w="57" w:type="dxa"/>
            </w:tcMar>
          </w:tcPr>
          <w:p w14:paraId="7A087124" w14:textId="77777777" w:rsidR="0007173E" w:rsidRPr="00625513" w:rsidRDefault="0007173E" w:rsidP="0007173E">
            <w:pPr>
              <w:jc w:val="center"/>
            </w:pPr>
            <w:r w:rsidRPr="00625513">
              <w:t>30</w:t>
            </w:r>
          </w:p>
        </w:tc>
      </w:tr>
      <w:tr w:rsidR="0007173E" w14:paraId="7A087129" w14:textId="77777777" w:rsidTr="006E719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26" w14:textId="77777777" w:rsidR="0007173E" w:rsidRPr="00625513" w:rsidRDefault="0007173E" w:rsidP="0007173E">
            <w:r w:rsidRPr="00625513">
              <w:t>NWPTRT032</w:t>
            </w:r>
          </w:p>
        </w:tc>
        <w:tc>
          <w:tcPr>
            <w:tcW w:w="6280" w:type="dxa"/>
            <w:tcBorders>
              <w:top w:val="single" w:sz="4" w:space="0" w:color="auto"/>
              <w:bottom w:val="single" w:sz="4" w:space="0" w:color="auto"/>
            </w:tcBorders>
            <w:tcMar>
              <w:top w:w="57" w:type="dxa"/>
              <w:bottom w:w="57" w:type="dxa"/>
            </w:tcMar>
          </w:tcPr>
          <w:p w14:paraId="7A087127" w14:textId="77777777" w:rsidR="0007173E" w:rsidRPr="00625513" w:rsidRDefault="0007173E" w:rsidP="0007173E">
            <w:r w:rsidRPr="00625513">
              <w:t>Assess and improve sedimentation processes</w:t>
            </w:r>
          </w:p>
        </w:tc>
        <w:tc>
          <w:tcPr>
            <w:tcW w:w="1460" w:type="dxa"/>
            <w:tcBorders>
              <w:top w:val="single" w:sz="4" w:space="0" w:color="auto"/>
              <w:bottom w:val="single" w:sz="4" w:space="0" w:color="auto"/>
            </w:tcBorders>
            <w:tcMar>
              <w:top w:w="57" w:type="dxa"/>
              <w:bottom w:w="57" w:type="dxa"/>
            </w:tcMar>
          </w:tcPr>
          <w:p w14:paraId="7A087128" w14:textId="77777777" w:rsidR="0007173E" w:rsidRPr="00625513" w:rsidRDefault="0007173E" w:rsidP="0007173E">
            <w:pPr>
              <w:jc w:val="center"/>
            </w:pPr>
            <w:r w:rsidRPr="00625513">
              <w:t>60</w:t>
            </w:r>
          </w:p>
        </w:tc>
      </w:tr>
      <w:tr w:rsidR="0007173E" w14:paraId="7A08712D" w14:textId="77777777" w:rsidTr="006E719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2A" w14:textId="77777777" w:rsidR="0007173E" w:rsidRPr="00625513" w:rsidRDefault="0007173E" w:rsidP="0007173E">
            <w:r w:rsidRPr="00625513">
              <w:lastRenderedPageBreak/>
              <w:t>NWPTRT036</w:t>
            </w:r>
          </w:p>
        </w:tc>
        <w:tc>
          <w:tcPr>
            <w:tcW w:w="6280" w:type="dxa"/>
            <w:tcBorders>
              <w:top w:val="single" w:sz="4" w:space="0" w:color="auto"/>
              <w:bottom w:val="single" w:sz="4" w:space="0" w:color="auto"/>
            </w:tcBorders>
            <w:tcMar>
              <w:top w:w="57" w:type="dxa"/>
              <w:bottom w:w="57" w:type="dxa"/>
            </w:tcMar>
          </w:tcPr>
          <w:p w14:paraId="7A08712B" w14:textId="77777777" w:rsidR="0007173E" w:rsidRPr="00625513" w:rsidRDefault="0007173E" w:rsidP="0007173E">
            <w:r w:rsidRPr="00625513">
              <w:t>Operate and control activated sludge processes</w:t>
            </w:r>
          </w:p>
        </w:tc>
        <w:tc>
          <w:tcPr>
            <w:tcW w:w="1460" w:type="dxa"/>
            <w:tcBorders>
              <w:top w:val="single" w:sz="4" w:space="0" w:color="auto"/>
              <w:bottom w:val="single" w:sz="4" w:space="0" w:color="auto"/>
            </w:tcBorders>
            <w:tcMar>
              <w:top w:w="57" w:type="dxa"/>
              <w:bottom w:w="57" w:type="dxa"/>
            </w:tcMar>
          </w:tcPr>
          <w:p w14:paraId="7A08712C" w14:textId="77777777" w:rsidR="0007173E" w:rsidRDefault="0007173E" w:rsidP="0007173E">
            <w:pPr>
              <w:jc w:val="center"/>
            </w:pPr>
            <w:r w:rsidRPr="00625513">
              <w:t>50</w:t>
            </w:r>
          </w:p>
        </w:tc>
      </w:tr>
      <w:tr w:rsidR="0007173E" w14:paraId="7A087131" w14:textId="77777777" w:rsidTr="008B40A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2E" w14:textId="77777777" w:rsidR="0007173E" w:rsidRPr="00851336" w:rsidRDefault="0007173E" w:rsidP="0007173E">
            <w:r w:rsidRPr="00851336">
              <w:t>NWPTRT037</w:t>
            </w:r>
          </w:p>
        </w:tc>
        <w:tc>
          <w:tcPr>
            <w:tcW w:w="6280" w:type="dxa"/>
            <w:tcBorders>
              <w:top w:val="single" w:sz="4" w:space="0" w:color="auto"/>
              <w:bottom w:val="single" w:sz="4" w:space="0" w:color="auto"/>
            </w:tcBorders>
            <w:tcMar>
              <w:top w:w="57" w:type="dxa"/>
              <w:bottom w:w="57" w:type="dxa"/>
            </w:tcMar>
          </w:tcPr>
          <w:p w14:paraId="7A08712F" w14:textId="77777777" w:rsidR="0007173E" w:rsidRPr="00851336" w:rsidRDefault="0007173E" w:rsidP="0007173E">
            <w:r w:rsidRPr="00851336">
              <w:t>Operate and control nutrient removal processes</w:t>
            </w:r>
          </w:p>
        </w:tc>
        <w:tc>
          <w:tcPr>
            <w:tcW w:w="1460" w:type="dxa"/>
            <w:tcBorders>
              <w:top w:val="single" w:sz="4" w:space="0" w:color="auto"/>
              <w:bottom w:val="single" w:sz="4" w:space="0" w:color="auto"/>
            </w:tcBorders>
            <w:tcMar>
              <w:top w:w="57" w:type="dxa"/>
              <w:bottom w:w="57" w:type="dxa"/>
            </w:tcMar>
          </w:tcPr>
          <w:p w14:paraId="7A087130" w14:textId="77777777" w:rsidR="0007173E" w:rsidRPr="00851336" w:rsidRDefault="0007173E" w:rsidP="0007173E">
            <w:pPr>
              <w:jc w:val="center"/>
            </w:pPr>
            <w:r w:rsidRPr="00851336">
              <w:t>40</w:t>
            </w:r>
          </w:p>
        </w:tc>
      </w:tr>
      <w:tr w:rsidR="0007173E" w14:paraId="7A087135" w14:textId="77777777" w:rsidTr="008B40A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32" w14:textId="77777777" w:rsidR="0007173E" w:rsidRPr="00851336" w:rsidRDefault="0007173E" w:rsidP="0007173E">
            <w:r w:rsidRPr="00851336">
              <w:t>NWPTRT038</w:t>
            </w:r>
          </w:p>
        </w:tc>
        <w:tc>
          <w:tcPr>
            <w:tcW w:w="6280" w:type="dxa"/>
            <w:tcBorders>
              <w:top w:val="single" w:sz="4" w:space="0" w:color="auto"/>
              <w:bottom w:val="single" w:sz="4" w:space="0" w:color="auto"/>
            </w:tcBorders>
            <w:tcMar>
              <w:top w:w="57" w:type="dxa"/>
              <w:bottom w:w="57" w:type="dxa"/>
            </w:tcMar>
          </w:tcPr>
          <w:p w14:paraId="7A087133" w14:textId="77777777" w:rsidR="0007173E" w:rsidRPr="00851336" w:rsidRDefault="0007173E" w:rsidP="0007173E">
            <w:r w:rsidRPr="00851336">
              <w:t>Operate and control fixed film processes</w:t>
            </w:r>
          </w:p>
        </w:tc>
        <w:tc>
          <w:tcPr>
            <w:tcW w:w="1460" w:type="dxa"/>
            <w:tcBorders>
              <w:top w:val="single" w:sz="4" w:space="0" w:color="auto"/>
              <w:bottom w:val="single" w:sz="4" w:space="0" w:color="auto"/>
            </w:tcBorders>
            <w:tcMar>
              <w:top w:w="57" w:type="dxa"/>
              <w:bottom w:w="57" w:type="dxa"/>
            </w:tcMar>
          </w:tcPr>
          <w:p w14:paraId="7A087134" w14:textId="77777777" w:rsidR="0007173E" w:rsidRPr="00851336" w:rsidRDefault="0007173E" w:rsidP="0007173E">
            <w:pPr>
              <w:jc w:val="center"/>
            </w:pPr>
            <w:r w:rsidRPr="00851336">
              <w:t>30</w:t>
            </w:r>
          </w:p>
        </w:tc>
      </w:tr>
      <w:tr w:rsidR="0007173E" w14:paraId="7A087139" w14:textId="77777777" w:rsidTr="008B40A1">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36" w14:textId="77777777" w:rsidR="0007173E" w:rsidRPr="00851336" w:rsidRDefault="0007173E" w:rsidP="0007173E">
            <w:r w:rsidRPr="00851336">
              <w:t>NWPTRT039</w:t>
            </w:r>
          </w:p>
        </w:tc>
        <w:tc>
          <w:tcPr>
            <w:tcW w:w="6280" w:type="dxa"/>
            <w:tcBorders>
              <w:top w:val="single" w:sz="4" w:space="0" w:color="auto"/>
              <w:bottom w:val="single" w:sz="4" w:space="0" w:color="auto"/>
            </w:tcBorders>
            <w:tcMar>
              <w:top w:w="57" w:type="dxa"/>
              <w:bottom w:w="57" w:type="dxa"/>
            </w:tcMar>
          </w:tcPr>
          <w:p w14:paraId="7A087137" w14:textId="77777777" w:rsidR="0007173E" w:rsidRPr="00851336" w:rsidRDefault="0007173E" w:rsidP="0007173E">
            <w:r w:rsidRPr="00851336">
              <w:t>Operate and control solids handling processes</w:t>
            </w:r>
          </w:p>
        </w:tc>
        <w:tc>
          <w:tcPr>
            <w:tcW w:w="1460" w:type="dxa"/>
            <w:tcBorders>
              <w:top w:val="single" w:sz="4" w:space="0" w:color="auto"/>
              <w:bottom w:val="single" w:sz="4" w:space="0" w:color="auto"/>
            </w:tcBorders>
            <w:tcMar>
              <w:top w:w="57" w:type="dxa"/>
              <w:bottom w:w="57" w:type="dxa"/>
            </w:tcMar>
          </w:tcPr>
          <w:p w14:paraId="7A087138" w14:textId="77777777" w:rsidR="0007173E" w:rsidRDefault="0007173E" w:rsidP="0007173E">
            <w:pPr>
              <w:jc w:val="center"/>
            </w:pPr>
            <w:r w:rsidRPr="00851336">
              <w:t>30</w:t>
            </w:r>
          </w:p>
        </w:tc>
      </w:tr>
      <w:tr w:rsidR="0007173E" w14:paraId="7A08713D" w14:textId="77777777" w:rsidTr="00524BA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3A" w14:textId="77777777" w:rsidR="0007173E" w:rsidRPr="009C35DE" w:rsidRDefault="0007173E" w:rsidP="0007173E">
            <w:r w:rsidRPr="009C35DE">
              <w:t>NWPTRT040</w:t>
            </w:r>
          </w:p>
        </w:tc>
        <w:tc>
          <w:tcPr>
            <w:tcW w:w="6280" w:type="dxa"/>
            <w:tcBorders>
              <w:top w:val="single" w:sz="4" w:space="0" w:color="auto"/>
              <w:bottom w:val="single" w:sz="4" w:space="0" w:color="auto"/>
            </w:tcBorders>
            <w:tcMar>
              <w:top w:w="57" w:type="dxa"/>
              <w:bottom w:w="57" w:type="dxa"/>
            </w:tcMar>
          </w:tcPr>
          <w:p w14:paraId="7A08713B" w14:textId="77777777" w:rsidR="0007173E" w:rsidRPr="009C35DE" w:rsidRDefault="0007173E" w:rsidP="0007173E">
            <w:r w:rsidRPr="009C35DE">
              <w:t>Operate and control digestion processes</w:t>
            </w:r>
          </w:p>
        </w:tc>
        <w:tc>
          <w:tcPr>
            <w:tcW w:w="1460" w:type="dxa"/>
            <w:tcBorders>
              <w:top w:val="single" w:sz="4" w:space="0" w:color="auto"/>
              <w:bottom w:val="single" w:sz="4" w:space="0" w:color="auto"/>
            </w:tcBorders>
            <w:tcMar>
              <w:top w:w="57" w:type="dxa"/>
              <w:bottom w:w="57" w:type="dxa"/>
            </w:tcMar>
          </w:tcPr>
          <w:p w14:paraId="7A08713C" w14:textId="77777777" w:rsidR="0007173E" w:rsidRPr="009C35DE" w:rsidRDefault="0007173E" w:rsidP="0007173E">
            <w:pPr>
              <w:jc w:val="center"/>
            </w:pPr>
            <w:r w:rsidRPr="009C35DE">
              <w:t>40</w:t>
            </w:r>
          </w:p>
        </w:tc>
      </w:tr>
      <w:tr w:rsidR="0007173E" w14:paraId="7A087141" w14:textId="77777777" w:rsidTr="00524BA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3E" w14:textId="77777777" w:rsidR="0007173E" w:rsidRPr="009C35DE" w:rsidRDefault="0007173E" w:rsidP="0007173E">
            <w:r w:rsidRPr="009C35DE">
              <w:t>NWPTRT042</w:t>
            </w:r>
          </w:p>
        </w:tc>
        <w:tc>
          <w:tcPr>
            <w:tcW w:w="6280" w:type="dxa"/>
            <w:tcBorders>
              <w:top w:val="single" w:sz="4" w:space="0" w:color="auto"/>
              <w:bottom w:val="single" w:sz="4" w:space="0" w:color="auto"/>
            </w:tcBorders>
            <w:tcMar>
              <w:top w:w="57" w:type="dxa"/>
              <w:bottom w:w="57" w:type="dxa"/>
            </w:tcMar>
          </w:tcPr>
          <w:p w14:paraId="7A08713F" w14:textId="77777777" w:rsidR="0007173E" w:rsidRPr="009C35DE" w:rsidRDefault="0007173E" w:rsidP="0007173E">
            <w:r w:rsidRPr="009C35DE">
              <w:t>Assess and improve granular media filters</w:t>
            </w:r>
          </w:p>
        </w:tc>
        <w:tc>
          <w:tcPr>
            <w:tcW w:w="1460" w:type="dxa"/>
            <w:tcBorders>
              <w:top w:val="single" w:sz="4" w:space="0" w:color="auto"/>
              <w:bottom w:val="single" w:sz="4" w:space="0" w:color="auto"/>
            </w:tcBorders>
            <w:tcMar>
              <w:top w:w="57" w:type="dxa"/>
              <w:bottom w:w="57" w:type="dxa"/>
            </w:tcMar>
          </w:tcPr>
          <w:p w14:paraId="7A087140" w14:textId="77777777" w:rsidR="0007173E" w:rsidRPr="009C35DE" w:rsidRDefault="0007173E" w:rsidP="0007173E">
            <w:pPr>
              <w:jc w:val="center"/>
            </w:pPr>
            <w:r w:rsidRPr="009C35DE">
              <w:t>60</w:t>
            </w:r>
          </w:p>
        </w:tc>
      </w:tr>
      <w:tr w:rsidR="0007173E" w14:paraId="7A087145" w14:textId="77777777" w:rsidTr="00524BA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42" w14:textId="77777777" w:rsidR="0007173E" w:rsidRPr="009C35DE" w:rsidRDefault="0007173E" w:rsidP="0007173E">
            <w:r w:rsidRPr="009C35DE">
              <w:t>NWPTRT045</w:t>
            </w:r>
          </w:p>
        </w:tc>
        <w:tc>
          <w:tcPr>
            <w:tcW w:w="6280" w:type="dxa"/>
            <w:tcBorders>
              <w:top w:val="single" w:sz="4" w:space="0" w:color="auto"/>
              <w:bottom w:val="single" w:sz="4" w:space="0" w:color="auto"/>
            </w:tcBorders>
            <w:tcMar>
              <w:top w:w="57" w:type="dxa"/>
              <w:bottom w:w="57" w:type="dxa"/>
            </w:tcMar>
          </w:tcPr>
          <w:p w14:paraId="7A087143" w14:textId="77777777" w:rsidR="0007173E" w:rsidRPr="009C35DE" w:rsidRDefault="0007173E" w:rsidP="0007173E">
            <w:r w:rsidRPr="009C35DE">
              <w:t>Assess and improve desalination processes</w:t>
            </w:r>
          </w:p>
        </w:tc>
        <w:tc>
          <w:tcPr>
            <w:tcW w:w="1460" w:type="dxa"/>
            <w:tcBorders>
              <w:top w:val="single" w:sz="4" w:space="0" w:color="auto"/>
              <w:bottom w:val="single" w:sz="4" w:space="0" w:color="auto"/>
            </w:tcBorders>
            <w:tcMar>
              <w:top w:w="57" w:type="dxa"/>
              <w:bottom w:w="57" w:type="dxa"/>
            </w:tcMar>
          </w:tcPr>
          <w:p w14:paraId="7A087144" w14:textId="77777777" w:rsidR="0007173E" w:rsidRPr="009C35DE" w:rsidRDefault="0007173E" w:rsidP="0007173E">
            <w:pPr>
              <w:jc w:val="center"/>
            </w:pPr>
            <w:r w:rsidRPr="009C35DE">
              <w:t>40</w:t>
            </w:r>
          </w:p>
        </w:tc>
      </w:tr>
      <w:tr w:rsidR="0007173E" w14:paraId="7A087149" w14:textId="77777777" w:rsidTr="00524BA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46" w14:textId="77777777" w:rsidR="0007173E" w:rsidRPr="009C35DE" w:rsidRDefault="0007173E" w:rsidP="0007173E">
            <w:r w:rsidRPr="009C35DE">
              <w:t>NWPTRT046</w:t>
            </w:r>
          </w:p>
        </w:tc>
        <w:tc>
          <w:tcPr>
            <w:tcW w:w="6280" w:type="dxa"/>
            <w:tcBorders>
              <w:top w:val="single" w:sz="4" w:space="0" w:color="auto"/>
              <w:bottom w:val="single" w:sz="4" w:space="0" w:color="auto"/>
            </w:tcBorders>
            <w:tcMar>
              <w:top w:w="57" w:type="dxa"/>
              <w:bottom w:w="57" w:type="dxa"/>
            </w:tcMar>
          </w:tcPr>
          <w:p w14:paraId="7A087147" w14:textId="77777777" w:rsidR="0007173E" w:rsidRPr="009C35DE" w:rsidRDefault="0007173E" w:rsidP="0007173E">
            <w:r w:rsidRPr="009C35DE">
              <w:t>Operate and control incineration processes</w:t>
            </w:r>
          </w:p>
        </w:tc>
        <w:tc>
          <w:tcPr>
            <w:tcW w:w="1460" w:type="dxa"/>
            <w:tcBorders>
              <w:top w:val="single" w:sz="4" w:space="0" w:color="auto"/>
              <w:bottom w:val="single" w:sz="4" w:space="0" w:color="auto"/>
            </w:tcBorders>
            <w:tcMar>
              <w:top w:w="57" w:type="dxa"/>
              <w:bottom w:w="57" w:type="dxa"/>
            </w:tcMar>
          </w:tcPr>
          <w:p w14:paraId="7A087148" w14:textId="77777777" w:rsidR="0007173E" w:rsidRPr="009C35DE" w:rsidRDefault="0007173E" w:rsidP="0007173E">
            <w:pPr>
              <w:jc w:val="center"/>
            </w:pPr>
            <w:r w:rsidRPr="009C35DE">
              <w:t>40</w:t>
            </w:r>
          </w:p>
        </w:tc>
      </w:tr>
      <w:tr w:rsidR="0007173E" w14:paraId="7A08714D" w14:textId="77777777" w:rsidTr="00524BA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4A" w14:textId="77777777" w:rsidR="0007173E" w:rsidRPr="009C35DE" w:rsidRDefault="0007173E" w:rsidP="0007173E">
            <w:r w:rsidRPr="009C35DE">
              <w:t>NWPTRT047</w:t>
            </w:r>
          </w:p>
        </w:tc>
        <w:tc>
          <w:tcPr>
            <w:tcW w:w="6280" w:type="dxa"/>
            <w:tcBorders>
              <w:top w:val="single" w:sz="4" w:space="0" w:color="auto"/>
              <w:bottom w:val="single" w:sz="4" w:space="0" w:color="auto"/>
            </w:tcBorders>
            <w:tcMar>
              <w:top w:w="57" w:type="dxa"/>
              <w:bottom w:w="57" w:type="dxa"/>
            </w:tcMar>
          </w:tcPr>
          <w:p w14:paraId="7A08714B" w14:textId="77777777" w:rsidR="0007173E" w:rsidRPr="009C35DE" w:rsidRDefault="0007173E" w:rsidP="0007173E">
            <w:r w:rsidRPr="009C35DE">
              <w:t>Monitor, operate and control lagoon processes</w:t>
            </w:r>
          </w:p>
        </w:tc>
        <w:tc>
          <w:tcPr>
            <w:tcW w:w="1460" w:type="dxa"/>
            <w:tcBorders>
              <w:top w:val="single" w:sz="4" w:space="0" w:color="auto"/>
              <w:bottom w:val="single" w:sz="4" w:space="0" w:color="auto"/>
            </w:tcBorders>
            <w:tcMar>
              <w:top w:w="57" w:type="dxa"/>
              <w:bottom w:w="57" w:type="dxa"/>
            </w:tcMar>
          </w:tcPr>
          <w:p w14:paraId="7A08714C" w14:textId="77777777" w:rsidR="0007173E" w:rsidRPr="009C35DE" w:rsidRDefault="0007173E" w:rsidP="0007173E">
            <w:pPr>
              <w:jc w:val="center"/>
            </w:pPr>
            <w:r w:rsidRPr="009C35DE">
              <w:t>30</w:t>
            </w:r>
          </w:p>
        </w:tc>
      </w:tr>
      <w:tr w:rsidR="0007173E" w14:paraId="7A087151" w14:textId="77777777" w:rsidTr="002D28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4E" w14:textId="77777777" w:rsidR="0007173E" w:rsidRPr="009C35DE" w:rsidRDefault="0007173E" w:rsidP="0007173E">
            <w:r w:rsidRPr="009C35DE">
              <w:t>NWPTRT048</w:t>
            </w:r>
          </w:p>
        </w:tc>
        <w:tc>
          <w:tcPr>
            <w:tcW w:w="6280" w:type="dxa"/>
            <w:tcBorders>
              <w:top w:val="single" w:sz="4" w:space="0" w:color="auto"/>
              <w:bottom w:val="single" w:sz="4" w:space="0" w:color="auto"/>
            </w:tcBorders>
            <w:tcMar>
              <w:top w:w="57" w:type="dxa"/>
              <w:bottom w:w="57" w:type="dxa"/>
            </w:tcMar>
          </w:tcPr>
          <w:p w14:paraId="7A08714F" w14:textId="77777777" w:rsidR="0007173E" w:rsidRPr="009C35DE" w:rsidRDefault="0007173E" w:rsidP="0007173E">
            <w:r w:rsidRPr="009C35DE">
              <w:t>Monitor and operate reclaimed water irrigation</w:t>
            </w:r>
          </w:p>
        </w:tc>
        <w:tc>
          <w:tcPr>
            <w:tcW w:w="1460" w:type="dxa"/>
            <w:tcBorders>
              <w:top w:val="single" w:sz="4" w:space="0" w:color="auto"/>
              <w:bottom w:val="single" w:sz="4" w:space="0" w:color="auto"/>
            </w:tcBorders>
            <w:shd w:val="clear" w:color="auto" w:fill="auto"/>
            <w:tcMar>
              <w:top w:w="57" w:type="dxa"/>
              <w:bottom w:w="57" w:type="dxa"/>
            </w:tcMar>
          </w:tcPr>
          <w:p w14:paraId="7A087150" w14:textId="77777777" w:rsidR="0007173E" w:rsidRPr="009C35DE" w:rsidRDefault="006473E4" w:rsidP="0007173E">
            <w:pPr>
              <w:jc w:val="center"/>
            </w:pPr>
            <w:r w:rsidRPr="002D288E">
              <w:t>30</w:t>
            </w:r>
          </w:p>
        </w:tc>
      </w:tr>
      <w:tr w:rsidR="0007173E" w14:paraId="7A087155" w14:textId="77777777" w:rsidTr="00524BA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52" w14:textId="77777777" w:rsidR="0007173E" w:rsidRPr="009C35DE" w:rsidRDefault="0007173E" w:rsidP="0007173E">
            <w:r w:rsidRPr="009C35DE">
              <w:t>NWPTRT051</w:t>
            </w:r>
          </w:p>
        </w:tc>
        <w:tc>
          <w:tcPr>
            <w:tcW w:w="6280" w:type="dxa"/>
            <w:tcBorders>
              <w:top w:val="single" w:sz="4" w:space="0" w:color="auto"/>
              <w:bottom w:val="single" w:sz="4" w:space="0" w:color="auto"/>
            </w:tcBorders>
            <w:tcMar>
              <w:top w:w="57" w:type="dxa"/>
              <w:bottom w:w="57" w:type="dxa"/>
            </w:tcMar>
          </w:tcPr>
          <w:p w14:paraId="7A087153" w14:textId="77777777" w:rsidR="0007173E" w:rsidRPr="009C35DE" w:rsidRDefault="0007173E" w:rsidP="0007173E">
            <w:r w:rsidRPr="009C35DE">
              <w:t>Assess and improve treatment for pathogen removal</w:t>
            </w:r>
          </w:p>
        </w:tc>
        <w:tc>
          <w:tcPr>
            <w:tcW w:w="1460" w:type="dxa"/>
            <w:tcBorders>
              <w:top w:val="single" w:sz="4" w:space="0" w:color="auto"/>
              <w:bottom w:val="single" w:sz="4" w:space="0" w:color="auto"/>
            </w:tcBorders>
            <w:tcMar>
              <w:top w:w="57" w:type="dxa"/>
              <w:bottom w:w="57" w:type="dxa"/>
            </w:tcMar>
          </w:tcPr>
          <w:p w14:paraId="7A087154" w14:textId="77777777" w:rsidR="0007173E" w:rsidRPr="009C35DE" w:rsidRDefault="0007173E" w:rsidP="0007173E">
            <w:pPr>
              <w:jc w:val="center"/>
            </w:pPr>
            <w:r w:rsidRPr="009C35DE">
              <w:t>40</w:t>
            </w:r>
          </w:p>
        </w:tc>
      </w:tr>
      <w:tr w:rsidR="0007173E" w14:paraId="7A087159" w14:textId="77777777" w:rsidTr="00524BA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56" w14:textId="77777777" w:rsidR="0007173E" w:rsidRPr="009C35DE" w:rsidRDefault="0007173E" w:rsidP="0007173E">
            <w:r w:rsidRPr="009C35DE">
              <w:t>NWPTRT084</w:t>
            </w:r>
          </w:p>
        </w:tc>
        <w:tc>
          <w:tcPr>
            <w:tcW w:w="6280" w:type="dxa"/>
            <w:tcBorders>
              <w:top w:val="single" w:sz="4" w:space="0" w:color="auto"/>
              <w:bottom w:val="single" w:sz="4" w:space="0" w:color="auto"/>
            </w:tcBorders>
            <w:tcMar>
              <w:top w:w="57" w:type="dxa"/>
              <w:bottom w:w="57" w:type="dxa"/>
            </w:tcMar>
          </w:tcPr>
          <w:p w14:paraId="7A087157" w14:textId="77777777" w:rsidR="0007173E" w:rsidRPr="009C35DE" w:rsidRDefault="0007173E" w:rsidP="0007173E">
            <w:r w:rsidRPr="009C35DE">
              <w:t>Assess and improve activated sludge and nutrient removal processes</w:t>
            </w:r>
          </w:p>
        </w:tc>
        <w:tc>
          <w:tcPr>
            <w:tcW w:w="1460" w:type="dxa"/>
            <w:tcBorders>
              <w:top w:val="single" w:sz="4" w:space="0" w:color="auto"/>
              <w:bottom w:val="single" w:sz="4" w:space="0" w:color="auto"/>
            </w:tcBorders>
            <w:tcMar>
              <w:top w:w="57" w:type="dxa"/>
              <w:bottom w:w="57" w:type="dxa"/>
            </w:tcMar>
          </w:tcPr>
          <w:p w14:paraId="7A087158" w14:textId="77777777" w:rsidR="0007173E" w:rsidRPr="009C35DE" w:rsidRDefault="0007173E" w:rsidP="0007173E">
            <w:pPr>
              <w:jc w:val="center"/>
            </w:pPr>
            <w:r w:rsidRPr="009C35DE">
              <w:t>60</w:t>
            </w:r>
          </w:p>
        </w:tc>
      </w:tr>
      <w:tr w:rsidR="0007173E" w14:paraId="7A08715D" w14:textId="77777777" w:rsidTr="00524BA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5A" w14:textId="77777777" w:rsidR="0007173E" w:rsidRPr="009C35DE" w:rsidRDefault="0007173E" w:rsidP="0007173E">
            <w:r w:rsidRPr="009C35DE">
              <w:t>NWPTRT085</w:t>
            </w:r>
          </w:p>
        </w:tc>
        <w:tc>
          <w:tcPr>
            <w:tcW w:w="6280" w:type="dxa"/>
            <w:tcBorders>
              <w:top w:val="single" w:sz="4" w:space="0" w:color="auto"/>
              <w:bottom w:val="single" w:sz="4" w:space="0" w:color="auto"/>
            </w:tcBorders>
            <w:tcMar>
              <w:top w:w="57" w:type="dxa"/>
              <w:bottom w:w="57" w:type="dxa"/>
            </w:tcMar>
          </w:tcPr>
          <w:p w14:paraId="7A08715B" w14:textId="77777777" w:rsidR="0007173E" w:rsidRPr="009C35DE" w:rsidRDefault="0007173E" w:rsidP="0007173E">
            <w:r w:rsidRPr="009C35DE">
              <w:t>Assess and improve wastewater processes to control microbial impacts</w:t>
            </w:r>
          </w:p>
        </w:tc>
        <w:tc>
          <w:tcPr>
            <w:tcW w:w="1460" w:type="dxa"/>
            <w:tcBorders>
              <w:top w:val="single" w:sz="4" w:space="0" w:color="auto"/>
              <w:bottom w:val="single" w:sz="4" w:space="0" w:color="auto"/>
            </w:tcBorders>
            <w:tcMar>
              <w:top w:w="57" w:type="dxa"/>
              <w:bottom w:w="57" w:type="dxa"/>
            </w:tcMar>
          </w:tcPr>
          <w:p w14:paraId="7A08715C" w14:textId="77777777" w:rsidR="0007173E" w:rsidRPr="009C35DE" w:rsidRDefault="0007173E" w:rsidP="0007173E">
            <w:pPr>
              <w:jc w:val="center"/>
            </w:pPr>
            <w:r w:rsidRPr="009C35DE">
              <w:t>40</w:t>
            </w:r>
          </w:p>
        </w:tc>
      </w:tr>
      <w:tr w:rsidR="0007173E" w14:paraId="7A087161" w14:textId="77777777" w:rsidTr="00524BA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08715E" w14:textId="77777777" w:rsidR="0007173E" w:rsidRPr="009C35DE" w:rsidRDefault="0007173E" w:rsidP="0007173E">
            <w:r w:rsidRPr="009C35DE">
              <w:t>NWPTRT093</w:t>
            </w:r>
          </w:p>
        </w:tc>
        <w:tc>
          <w:tcPr>
            <w:tcW w:w="6280" w:type="dxa"/>
            <w:tcBorders>
              <w:top w:val="single" w:sz="4" w:space="0" w:color="auto"/>
              <w:bottom w:val="single" w:sz="4" w:space="0" w:color="auto"/>
            </w:tcBorders>
            <w:tcMar>
              <w:top w:w="57" w:type="dxa"/>
              <w:bottom w:w="57" w:type="dxa"/>
            </w:tcMar>
          </w:tcPr>
          <w:p w14:paraId="7A08715F" w14:textId="77777777" w:rsidR="0007173E" w:rsidRPr="009C35DE" w:rsidRDefault="0007173E" w:rsidP="0007173E">
            <w:r w:rsidRPr="009C35DE">
              <w:t>Assess and improve anaerobic digestion processes</w:t>
            </w:r>
          </w:p>
        </w:tc>
        <w:tc>
          <w:tcPr>
            <w:tcW w:w="1460" w:type="dxa"/>
            <w:tcBorders>
              <w:top w:val="single" w:sz="4" w:space="0" w:color="auto"/>
              <w:bottom w:val="single" w:sz="4" w:space="0" w:color="auto"/>
            </w:tcBorders>
            <w:tcMar>
              <w:top w:w="57" w:type="dxa"/>
              <w:bottom w:w="57" w:type="dxa"/>
            </w:tcMar>
          </w:tcPr>
          <w:p w14:paraId="7A087160" w14:textId="77777777" w:rsidR="0007173E" w:rsidRDefault="0007173E" w:rsidP="0007173E">
            <w:pPr>
              <w:jc w:val="center"/>
            </w:pPr>
            <w:r w:rsidRPr="009C35DE">
              <w:t>60</w:t>
            </w:r>
          </w:p>
        </w:tc>
      </w:tr>
    </w:tbl>
    <w:p w14:paraId="7A087162" w14:textId="77777777" w:rsidR="00B31E9A" w:rsidRDefault="00B31E9A">
      <w:pPr>
        <w:rPr>
          <w:rFonts w:eastAsia="Times"/>
          <w:b/>
          <w:caps/>
          <w:sz w:val="22"/>
        </w:rPr>
      </w:pPr>
      <w:r>
        <w:br w:type="page"/>
      </w:r>
    </w:p>
    <w:p w14:paraId="7A087163" w14:textId="77777777" w:rsidR="00316438" w:rsidRDefault="00316438" w:rsidP="00861B00">
      <w:pPr>
        <w:autoSpaceDE w:val="0"/>
        <w:autoSpaceDN w:val="0"/>
        <w:adjustRightInd w:val="0"/>
        <w:rPr>
          <w:rFonts w:cs="Arial"/>
          <w:color w:val="000000"/>
          <w:lang w:eastAsia="en-AU"/>
        </w:rPr>
      </w:pPr>
    </w:p>
    <w:p w14:paraId="7A087164" w14:textId="77777777" w:rsidR="004D7410" w:rsidRDefault="00772686" w:rsidP="000036BD">
      <w:pPr>
        <w:pStyle w:val="T1"/>
        <w:spacing w:after="0"/>
      </w:pPr>
      <w:bookmarkStart w:id="16" w:name="_Toc11847579"/>
      <w:r>
        <w:t>CONTACTS AND LINKS</w:t>
      </w:r>
      <w:bookmarkEnd w:id="16"/>
    </w:p>
    <w:p w14:paraId="7A087165"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7A087167" w14:textId="77777777" w:rsidTr="00C34B68">
        <w:tc>
          <w:tcPr>
            <w:tcW w:w="9889" w:type="dxa"/>
            <w:gridSpan w:val="3"/>
            <w:shd w:val="clear" w:color="auto" w:fill="F2F2F2"/>
            <w:vAlign w:val="center"/>
          </w:tcPr>
          <w:p w14:paraId="7A087166" w14:textId="77777777" w:rsidR="00C34B68" w:rsidRPr="00483FA0" w:rsidRDefault="00C34B68" w:rsidP="00C34B68">
            <w:pPr>
              <w:rPr>
                <w:b/>
              </w:rPr>
            </w:pPr>
            <w:r w:rsidRPr="00483FA0">
              <w:rPr>
                <w:b/>
              </w:rPr>
              <w:t>Curriculum Maintenance Manager (CMM)</w:t>
            </w:r>
          </w:p>
        </w:tc>
      </w:tr>
      <w:tr w:rsidR="00C34B68" w:rsidRPr="00483FA0" w14:paraId="7A08716E" w14:textId="77777777" w:rsidTr="00DA0E1D">
        <w:trPr>
          <w:trHeight w:val="1457"/>
        </w:trPr>
        <w:tc>
          <w:tcPr>
            <w:tcW w:w="2103" w:type="dxa"/>
            <w:tcBorders>
              <w:bottom w:val="nil"/>
            </w:tcBorders>
          </w:tcPr>
          <w:p w14:paraId="7A087168" w14:textId="77777777" w:rsidR="00C34B68" w:rsidRPr="007C24B1" w:rsidRDefault="005907EC" w:rsidP="00C34B68">
            <w:r>
              <w:t>Water</w:t>
            </w:r>
          </w:p>
        </w:tc>
        <w:tc>
          <w:tcPr>
            <w:tcW w:w="3817" w:type="dxa"/>
            <w:tcBorders>
              <w:bottom w:val="nil"/>
            </w:tcBorders>
          </w:tcPr>
          <w:p w14:paraId="7A087169"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7A08716A"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7A08716B" w14:textId="77777777" w:rsidR="00C34B68" w:rsidRPr="007C24B1" w:rsidRDefault="00421A51" w:rsidP="00C34B68">
            <w:r>
              <w:t xml:space="preserve">Name </w:t>
            </w:r>
            <w:r w:rsidR="005907EC">
              <w:t>: Teresa Signorello</w:t>
            </w:r>
            <w:r w:rsidR="00C34B68">
              <w:br/>
            </w:r>
            <w:r w:rsidR="00C34B68" w:rsidRPr="007C24B1">
              <w:t xml:space="preserve">Address: </w:t>
            </w:r>
            <w:r w:rsidR="005907EC">
              <w:t>PO Box 42 Holmesglen, VIC 3148</w:t>
            </w:r>
          </w:p>
          <w:p w14:paraId="7A08716C" w14:textId="77777777" w:rsidR="00C34B68" w:rsidRPr="007C24B1" w:rsidRDefault="00B00A65" w:rsidP="00C34B68">
            <w:r>
              <w:t xml:space="preserve">Phone: </w:t>
            </w:r>
            <w:r w:rsidR="005907EC">
              <w:t>03 9564 1987</w:t>
            </w:r>
          </w:p>
          <w:p w14:paraId="7A08716D" w14:textId="77777777" w:rsidR="005907EC" w:rsidRPr="007C24B1" w:rsidRDefault="00C34B68" w:rsidP="00421A51">
            <w:r w:rsidRPr="007C24B1">
              <w:t xml:space="preserve">Email: </w:t>
            </w:r>
            <w:hyperlink r:id="rId21" w:history="1">
              <w:r w:rsidR="005907EC" w:rsidRPr="00FA6DE6">
                <w:rPr>
                  <w:rStyle w:val="Hyperlink"/>
                </w:rPr>
                <w:t>teresa.signorello@holmesglen.edu.au</w:t>
              </w:r>
            </w:hyperlink>
            <w:r w:rsidR="005907EC">
              <w:t xml:space="preserve"> </w:t>
            </w:r>
          </w:p>
        </w:tc>
      </w:tr>
      <w:tr w:rsidR="00C34B68" w:rsidRPr="00483FA0" w14:paraId="7A087170" w14:textId="77777777" w:rsidTr="00C34B68">
        <w:tc>
          <w:tcPr>
            <w:tcW w:w="9889" w:type="dxa"/>
            <w:gridSpan w:val="3"/>
            <w:shd w:val="clear" w:color="auto" w:fill="F2F2F2"/>
            <w:vAlign w:val="center"/>
          </w:tcPr>
          <w:p w14:paraId="7A08716F" w14:textId="77777777" w:rsidR="00C34B68" w:rsidRPr="00483FA0" w:rsidRDefault="003762E4" w:rsidP="00C34B68">
            <w:pPr>
              <w:rPr>
                <w:b/>
              </w:rPr>
            </w:pPr>
            <w:r>
              <w:rPr>
                <w:b/>
              </w:rPr>
              <w:t>Service Skills Organisation (SSO</w:t>
            </w:r>
            <w:r w:rsidR="00C34B68" w:rsidRPr="00483FA0">
              <w:rPr>
                <w:b/>
              </w:rPr>
              <w:t>)</w:t>
            </w:r>
          </w:p>
        </w:tc>
      </w:tr>
      <w:tr w:rsidR="00C34B68" w:rsidRPr="00483FA0" w14:paraId="7A087179" w14:textId="77777777" w:rsidTr="00C34B68">
        <w:tc>
          <w:tcPr>
            <w:tcW w:w="2103" w:type="dxa"/>
          </w:tcPr>
          <w:p w14:paraId="7A087171" w14:textId="77777777" w:rsidR="00C34B68" w:rsidRPr="004A3C34" w:rsidRDefault="005907EC" w:rsidP="00C34B68">
            <w:r>
              <w:t>Australian Industry Standards</w:t>
            </w:r>
          </w:p>
        </w:tc>
        <w:tc>
          <w:tcPr>
            <w:tcW w:w="3817" w:type="dxa"/>
          </w:tcPr>
          <w:p w14:paraId="7A087172" w14:textId="77777777" w:rsidR="00C34B68" w:rsidRPr="004A3C34" w:rsidRDefault="003762E4" w:rsidP="005907EC">
            <w:r>
              <w:t>This SSO</w:t>
            </w:r>
            <w:r w:rsidR="00C34B68" w:rsidRPr="004A3C34">
              <w:t xml:space="preserve"> is responsible for developing this </w:t>
            </w:r>
            <w:r w:rsidR="005907EC">
              <w:rPr>
                <w:b/>
              </w:rPr>
              <w:t>NWP National Water</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7A087173" w14:textId="77777777" w:rsidR="000330AF" w:rsidRDefault="0058522D" w:rsidP="000330AF">
            <w:r>
              <w:t xml:space="preserve">Phone: </w:t>
            </w:r>
            <w:r w:rsidR="005907EC">
              <w:t>03 9604 7200</w:t>
            </w:r>
          </w:p>
          <w:p w14:paraId="7A087174" w14:textId="77777777" w:rsidR="005146D9" w:rsidRDefault="005146D9" w:rsidP="005146D9">
            <w:r>
              <w:t xml:space="preserve">Address:  </w:t>
            </w:r>
          </w:p>
          <w:p w14:paraId="7A087175" w14:textId="77777777" w:rsidR="005146D9" w:rsidRDefault="005146D9" w:rsidP="005146D9">
            <w:r>
              <w:t>Address: Level 2</w:t>
            </w:r>
          </w:p>
          <w:p w14:paraId="7A087176" w14:textId="77777777" w:rsidR="005146D9" w:rsidRDefault="005146D9" w:rsidP="005146D9">
            <w:r>
              <w:t>31 Market Street</w:t>
            </w:r>
          </w:p>
          <w:p w14:paraId="7A087177" w14:textId="77777777" w:rsidR="005146D9" w:rsidRDefault="005146D9" w:rsidP="005146D9">
            <w:r>
              <w:t>South Melbourne, VIC 3205</w:t>
            </w:r>
          </w:p>
          <w:p w14:paraId="7A087178" w14:textId="77777777" w:rsidR="000330AF" w:rsidRPr="00483FA0" w:rsidRDefault="00540D97" w:rsidP="005907EC">
            <w:r>
              <w:t xml:space="preserve">See </w:t>
            </w:r>
            <w:hyperlink r:id="rId22" w:history="1">
              <w:r w:rsidR="005907EC" w:rsidRPr="005146D9">
                <w:rPr>
                  <w:rStyle w:val="Hyperlink"/>
                </w:rPr>
                <w:t>Australian Industry Standards</w:t>
              </w:r>
              <w:r w:rsidR="007D3101" w:rsidRPr="005146D9">
                <w:rPr>
                  <w:rStyle w:val="Hyperlink"/>
                </w:rPr>
                <w:t xml:space="preserve"> </w:t>
              </w:r>
              <w:r w:rsidR="009053FD" w:rsidRPr="005146D9">
                <w:rPr>
                  <w:rStyle w:val="Hyperlink"/>
                </w:rPr>
                <w:t>website</w:t>
              </w:r>
            </w:hyperlink>
            <w:r w:rsidR="009053FD" w:rsidRPr="005907EC">
              <w:t xml:space="preserve"> </w:t>
            </w:r>
            <w:r>
              <w:t>for more information</w:t>
            </w:r>
            <w:r w:rsidR="009053FD">
              <w:t>.</w:t>
            </w:r>
          </w:p>
        </w:tc>
      </w:tr>
      <w:tr w:rsidR="00C34B68" w:rsidRPr="00483FA0" w14:paraId="7A08717B" w14:textId="77777777" w:rsidTr="00C34B68">
        <w:tc>
          <w:tcPr>
            <w:tcW w:w="9889" w:type="dxa"/>
            <w:gridSpan w:val="3"/>
            <w:shd w:val="clear" w:color="auto" w:fill="F2F2F2"/>
            <w:vAlign w:val="center"/>
          </w:tcPr>
          <w:p w14:paraId="7A08717A" w14:textId="77777777" w:rsidR="00C34B68" w:rsidRPr="00483FA0" w:rsidRDefault="00C34B68" w:rsidP="00C34B68">
            <w:pPr>
              <w:rPr>
                <w:b/>
              </w:rPr>
            </w:pPr>
            <w:r w:rsidRPr="00483FA0">
              <w:rPr>
                <w:b/>
              </w:rPr>
              <w:t>National Register for VET in Australia</w:t>
            </w:r>
          </w:p>
        </w:tc>
      </w:tr>
      <w:tr w:rsidR="00C34B68" w:rsidRPr="00483FA0" w14:paraId="7A08717F" w14:textId="77777777" w:rsidTr="00C34B68">
        <w:tc>
          <w:tcPr>
            <w:tcW w:w="2103" w:type="dxa"/>
          </w:tcPr>
          <w:p w14:paraId="7A08717C" w14:textId="77777777" w:rsidR="00C34B68" w:rsidRPr="00483FA0" w:rsidRDefault="00C34B68" w:rsidP="00C34B68">
            <w:r w:rsidRPr="00483FA0">
              <w:t>Training.gov.au (TGA)</w:t>
            </w:r>
          </w:p>
        </w:tc>
        <w:tc>
          <w:tcPr>
            <w:tcW w:w="3817" w:type="dxa"/>
          </w:tcPr>
          <w:p w14:paraId="7A08717D"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7A08717E" w14:textId="77777777" w:rsidR="00C34B68" w:rsidRPr="00483FA0" w:rsidRDefault="00540D97" w:rsidP="00540D97">
            <w:r>
              <w:t xml:space="preserve">See the </w:t>
            </w:r>
            <w:hyperlink r:id="rId23" w:history="1">
              <w:r w:rsidRPr="00540D97">
                <w:rPr>
                  <w:rStyle w:val="Hyperlink"/>
                </w:rPr>
                <w:t>National Register</w:t>
              </w:r>
            </w:hyperlink>
            <w:r>
              <w:t xml:space="preserve"> for more information</w:t>
            </w:r>
            <w:r w:rsidR="009053FD">
              <w:t>.</w:t>
            </w:r>
          </w:p>
        </w:tc>
      </w:tr>
      <w:tr w:rsidR="00C34B68" w:rsidRPr="00483FA0" w14:paraId="7A087181" w14:textId="77777777" w:rsidTr="00C34B68">
        <w:tc>
          <w:tcPr>
            <w:tcW w:w="9889" w:type="dxa"/>
            <w:gridSpan w:val="3"/>
            <w:shd w:val="clear" w:color="auto" w:fill="F2F2F2"/>
            <w:vAlign w:val="center"/>
          </w:tcPr>
          <w:p w14:paraId="7A087180" w14:textId="77777777" w:rsidR="00C34B68" w:rsidRPr="00483FA0" w:rsidRDefault="00C34B68" w:rsidP="00C34B68">
            <w:pPr>
              <w:rPr>
                <w:b/>
              </w:rPr>
            </w:pPr>
            <w:r w:rsidRPr="00483FA0">
              <w:rPr>
                <w:b/>
              </w:rPr>
              <w:t>Australian Government</w:t>
            </w:r>
          </w:p>
        </w:tc>
      </w:tr>
      <w:tr w:rsidR="009053FD" w:rsidRPr="00483FA0" w14:paraId="7A087185" w14:textId="77777777" w:rsidTr="00C34B68">
        <w:tc>
          <w:tcPr>
            <w:tcW w:w="2103" w:type="dxa"/>
          </w:tcPr>
          <w:p w14:paraId="7A087182"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7A087183"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7A087184" w14:textId="77777777"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4"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Employment, Skills</w:t>
              </w:r>
              <w:r w:rsidR="001418C8" w:rsidRPr="00540D97">
                <w:rPr>
                  <w:rStyle w:val="Hyperlink"/>
                  <w:rFonts w:ascii="Arial" w:eastAsia="Times New Roman" w:hAnsi="Arial" w:cs="Times New Roman"/>
                  <w:sz w:val="20"/>
                  <w:szCs w:val="20"/>
                </w:rPr>
                <w:t xml:space="preserve">, </w:t>
              </w:r>
              <w:r w:rsidR="007D3101" w:rsidRPr="00540D97">
                <w:rPr>
                  <w:rStyle w:val="Hyperlink"/>
                  <w:rFonts w:ascii="Arial" w:eastAsia="Times New Roman" w:hAnsi="Arial" w:cs="Times New Roman"/>
                  <w:sz w:val="20"/>
                  <w:szCs w:val="20"/>
                </w:rPr>
                <w:t xml:space="preserve">Small and Family Business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7A087187" w14:textId="77777777" w:rsidTr="00C34B68">
        <w:tc>
          <w:tcPr>
            <w:tcW w:w="9889" w:type="dxa"/>
            <w:gridSpan w:val="3"/>
            <w:shd w:val="clear" w:color="auto" w:fill="F2F2F2"/>
            <w:vAlign w:val="center"/>
          </w:tcPr>
          <w:p w14:paraId="7A087186" w14:textId="77777777" w:rsidR="009053FD" w:rsidRPr="00483FA0" w:rsidRDefault="009053FD" w:rsidP="009053FD">
            <w:pPr>
              <w:rPr>
                <w:b/>
              </w:rPr>
            </w:pPr>
            <w:r w:rsidRPr="00483FA0">
              <w:rPr>
                <w:b/>
              </w:rPr>
              <w:t>State Government</w:t>
            </w:r>
          </w:p>
        </w:tc>
      </w:tr>
      <w:tr w:rsidR="009053FD" w:rsidRPr="00483FA0" w14:paraId="7A08718C" w14:textId="77777777" w:rsidTr="00C34B68">
        <w:tc>
          <w:tcPr>
            <w:tcW w:w="2103" w:type="dxa"/>
          </w:tcPr>
          <w:p w14:paraId="7A087188" w14:textId="77777777" w:rsidR="009053FD" w:rsidRPr="00334603" w:rsidRDefault="009053FD" w:rsidP="009053FD">
            <w:r w:rsidRPr="00334603">
              <w:t xml:space="preserve">Department of Education and Training (DET) </w:t>
            </w:r>
          </w:p>
        </w:tc>
        <w:tc>
          <w:tcPr>
            <w:tcW w:w="3817" w:type="dxa"/>
          </w:tcPr>
          <w:p w14:paraId="7A087189"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7A08718A" w14:textId="77777777" w:rsidR="009053FD" w:rsidRDefault="009053FD" w:rsidP="009053FD">
            <w:r>
              <w:t>(03) 9637 2000</w:t>
            </w:r>
          </w:p>
          <w:p w14:paraId="7A08718B" w14:textId="77777777" w:rsidR="009053FD" w:rsidRPr="00334603" w:rsidRDefault="00540D97" w:rsidP="00540D97">
            <w:r>
              <w:t xml:space="preserve">See the </w:t>
            </w:r>
            <w:hyperlink r:id="rId25"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7A08718E" w14:textId="77777777" w:rsidTr="00C34B68">
        <w:tc>
          <w:tcPr>
            <w:tcW w:w="9889" w:type="dxa"/>
            <w:gridSpan w:val="3"/>
            <w:shd w:val="clear" w:color="auto" w:fill="F2F2F2"/>
            <w:vAlign w:val="center"/>
          </w:tcPr>
          <w:p w14:paraId="7A08718D" w14:textId="77777777" w:rsidR="009053FD" w:rsidRPr="00483FA0" w:rsidRDefault="009053FD" w:rsidP="009053FD">
            <w:pPr>
              <w:rPr>
                <w:b/>
              </w:rPr>
            </w:pPr>
            <w:r w:rsidRPr="00483FA0">
              <w:rPr>
                <w:b/>
              </w:rPr>
              <w:t>National VET Regulatory Authority</w:t>
            </w:r>
          </w:p>
        </w:tc>
      </w:tr>
      <w:tr w:rsidR="009053FD" w:rsidRPr="00483FA0" w14:paraId="7A087193" w14:textId="77777777" w:rsidTr="00C34B68">
        <w:tc>
          <w:tcPr>
            <w:tcW w:w="2103" w:type="dxa"/>
          </w:tcPr>
          <w:p w14:paraId="7A08718F" w14:textId="77777777" w:rsidR="009053FD" w:rsidRPr="00483FA0" w:rsidRDefault="009053FD" w:rsidP="009053FD">
            <w:r w:rsidRPr="00483FA0">
              <w:t>Australian Skills Quality Authority (ASQA)</w:t>
            </w:r>
          </w:p>
        </w:tc>
        <w:tc>
          <w:tcPr>
            <w:tcW w:w="3817" w:type="dxa"/>
          </w:tcPr>
          <w:p w14:paraId="7A087190" w14:textId="77777777" w:rsidR="009053FD" w:rsidRPr="00334603" w:rsidRDefault="009053FD" w:rsidP="009053FD">
            <w:r w:rsidRPr="00334603">
              <w:t xml:space="preserve">ASQA is the national regulator for Australia’s VET sector. </w:t>
            </w:r>
          </w:p>
        </w:tc>
        <w:tc>
          <w:tcPr>
            <w:tcW w:w="3969" w:type="dxa"/>
          </w:tcPr>
          <w:p w14:paraId="7A087191" w14:textId="77777777" w:rsidR="009053FD" w:rsidRPr="00334603" w:rsidRDefault="009053FD" w:rsidP="009053FD">
            <w:r w:rsidRPr="00334603">
              <w:t xml:space="preserve">Info line: 1300 701 801 </w:t>
            </w:r>
          </w:p>
          <w:p w14:paraId="7A087192" w14:textId="77777777" w:rsidR="009053FD" w:rsidRPr="00334603" w:rsidRDefault="00540D97" w:rsidP="00540D97">
            <w:r>
              <w:t xml:space="preserve">See the </w:t>
            </w:r>
            <w:hyperlink r:id="rId26" w:history="1">
              <w:r w:rsidR="009053FD" w:rsidRPr="00540D97">
                <w:rPr>
                  <w:rStyle w:val="Hyperlink"/>
                </w:rPr>
                <w:t>ASQA website</w:t>
              </w:r>
            </w:hyperlink>
            <w:r w:rsidR="009053FD">
              <w:t xml:space="preserve"> </w:t>
            </w:r>
            <w:r>
              <w:t>for more information.</w:t>
            </w:r>
          </w:p>
        </w:tc>
      </w:tr>
      <w:tr w:rsidR="009053FD" w:rsidRPr="00483FA0" w14:paraId="7A087195" w14:textId="77777777" w:rsidTr="00C34B68">
        <w:tc>
          <w:tcPr>
            <w:tcW w:w="9889" w:type="dxa"/>
            <w:gridSpan w:val="3"/>
            <w:shd w:val="clear" w:color="auto" w:fill="F2F2F2"/>
            <w:vAlign w:val="center"/>
          </w:tcPr>
          <w:p w14:paraId="7A087194"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7A08719A" w14:textId="77777777" w:rsidTr="00C34B68">
        <w:tc>
          <w:tcPr>
            <w:tcW w:w="2103" w:type="dxa"/>
          </w:tcPr>
          <w:p w14:paraId="7A087196" w14:textId="77777777" w:rsidR="009053FD" w:rsidRPr="00483FA0" w:rsidRDefault="009053FD" w:rsidP="009053FD">
            <w:r w:rsidRPr="00483FA0">
              <w:lastRenderedPageBreak/>
              <w:t>Victorian Registration and Qualifications Authority (VRQA)</w:t>
            </w:r>
          </w:p>
        </w:tc>
        <w:tc>
          <w:tcPr>
            <w:tcW w:w="3817" w:type="dxa"/>
          </w:tcPr>
          <w:p w14:paraId="7A087197"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7A087198" w14:textId="77777777" w:rsidR="009053FD" w:rsidRPr="00334603" w:rsidRDefault="009053FD" w:rsidP="009053FD">
            <w:r w:rsidRPr="00334603">
              <w:t xml:space="preserve">(03) 9637 2806 </w:t>
            </w:r>
          </w:p>
          <w:p w14:paraId="7A087199" w14:textId="77777777" w:rsidR="009053FD" w:rsidRPr="00334603" w:rsidRDefault="00540D97" w:rsidP="00540D97">
            <w:r>
              <w:t xml:space="preserve">See the </w:t>
            </w:r>
            <w:hyperlink r:id="rId27" w:history="1">
              <w:r w:rsidR="009053FD" w:rsidRPr="00540D97">
                <w:rPr>
                  <w:rStyle w:val="Hyperlink"/>
                </w:rPr>
                <w:t>VRQA website</w:t>
              </w:r>
            </w:hyperlink>
            <w:r>
              <w:t xml:space="preserve"> for more information. </w:t>
            </w:r>
          </w:p>
        </w:tc>
      </w:tr>
      <w:tr w:rsidR="00C34B68" w:rsidRPr="00483FA0" w14:paraId="7A08719C" w14:textId="77777777" w:rsidTr="00C34B68">
        <w:tc>
          <w:tcPr>
            <w:tcW w:w="9889" w:type="dxa"/>
            <w:gridSpan w:val="3"/>
            <w:shd w:val="clear" w:color="auto" w:fill="F2F2F2"/>
            <w:vAlign w:val="center"/>
          </w:tcPr>
          <w:p w14:paraId="7A08719B" w14:textId="77777777" w:rsidR="00C34B68" w:rsidRPr="00483FA0" w:rsidRDefault="00C34B68" w:rsidP="00C34B68">
            <w:r w:rsidRPr="00483FA0">
              <w:rPr>
                <w:b/>
              </w:rPr>
              <w:t>Industry Regulatory Bodies</w:t>
            </w:r>
          </w:p>
        </w:tc>
      </w:tr>
      <w:tr w:rsidR="00F371DC" w:rsidRPr="00483FA0" w14:paraId="7A0871A1" w14:textId="77777777" w:rsidTr="004A2F97">
        <w:trPr>
          <w:trHeight w:val="720"/>
        </w:trPr>
        <w:tc>
          <w:tcPr>
            <w:tcW w:w="2103" w:type="dxa"/>
            <w:tcBorders>
              <w:top w:val="nil"/>
              <w:right w:val="nil"/>
            </w:tcBorders>
          </w:tcPr>
          <w:p w14:paraId="7A08719D" w14:textId="77777777" w:rsidR="00F371DC" w:rsidRPr="00DF39CC" w:rsidRDefault="00F371DC" w:rsidP="00F371DC">
            <w:r w:rsidRPr="00DF39CC">
              <w:t>National Health and Medical Research Council (NHMRC)</w:t>
            </w:r>
          </w:p>
        </w:tc>
        <w:tc>
          <w:tcPr>
            <w:tcW w:w="3817" w:type="dxa"/>
            <w:tcBorders>
              <w:top w:val="nil"/>
              <w:left w:val="nil"/>
              <w:right w:val="nil"/>
            </w:tcBorders>
          </w:tcPr>
          <w:p w14:paraId="7A08719E" w14:textId="77777777" w:rsidR="00F371DC" w:rsidRDefault="00F371DC" w:rsidP="00F371DC">
            <w:pPr>
              <w:pStyle w:val="Default"/>
              <w:spacing w:before="80"/>
              <w:rPr>
                <w:rFonts w:ascii="Arial" w:eastAsia="Times New Roman" w:hAnsi="Arial" w:cs="Arial"/>
                <w:color w:val="5B9BD5" w:themeColor="accent1"/>
                <w:sz w:val="20"/>
                <w:szCs w:val="20"/>
              </w:rPr>
            </w:pPr>
          </w:p>
        </w:tc>
        <w:tc>
          <w:tcPr>
            <w:tcW w:w="3969" w:type="dxa"/>
          </w:tcPr>
          <w:p w14:paraId="7A08719F" w14:textId="77777777" w:rsidR="00F371DC" w:rsidRDefault="00F371DC" w:rsidP="00F371DC">
            <w:r>
              <w:t>1300 064 672</w:t>
            </w:r>
          </w:p>
          <w:p w14:paraId="7A0871A0" w14:textId="77777777" w:rsidR="00F371DC" w:rsidRPr="00EF02C8" w:rsidRDefault="00F371DC" w:rsidP="00F371DC">
            <w:r>
              <w:t xml:space="preserve">NHMRC website can be found </w:t>
            </w:r>
            <w:hyperlink r:id="rId28" w:history="1">
              <w:r w:rsidRPr="00DA4B9E">
                <w:rPr>
                  <w:rStyle w:val="Hyperlink"/>
                </w:rPr>
                <w:t>here</w:t>
              </w:r>
            </w:hyperlink>
            <w:r>
              <w:t xml:space="preserve"> </w:t>
            </w:r>
          </w:p>
        </w:tc>
      </w:tr>
      <w:tr w:rsidR="00F371DC" w:rsidRPr="00483FA0" w14:paraId="7A0871A6" w14:textId="77777777" w:rsidTr="00C34B68">
        <w:tc>
          <w:tcPr>
            <w:tcW w:w="2103" w:type="dxa"/>
          </w:tcPr>
          <w:p w14:paraId="7A0871A2" w14:textId="77777777" w:rsidR="00F371DC" w:rsidRDefault="00F371DC" w:rsidP="00F371DC">
            <w:r w:rsidRPr="00DF39CC">
              <w:t>WorkSafe Victoria</w:t>
            </w:r>
          </w:p>
        </w:tc>
        <w:tc>
          <w:tcPr>
            <w:tcW w:w="3817" w:type="dxa"/>
          </w:tcPr>
          <w:p w14:paraId="7A0871A3" w14:textId="77777777" w:rsidR="00F371DC" w:rsidRPr="008B4A02" w:rsidRDefault="00F371DC" w:rsidP="00F371DC">
            <w:pPr>
              <w:pStyle w:val="Default"/>
              <w:spacing w:before="80"/>
              <w:rPr>
                <w:rFonts w:ascii="Arial" w:eastAsia="Times New Roman" w:hAnsi="Arial" w:cs="Arial"/>
                <w:color w:val="auto"/>
                <w:sz w:val="20"/>
                <w:szCs w:val="20"/>
              </w:rPr>
            </w:pPr>
            <w:r w:rsidRPr="00F371DC">
              <w:rPr>
                <w:rFonts w:ascii="Arial" w:eastAsia="Times New Roman" w:hAnsi="Arial" w:cs="Arial"/>
                <w:color w:val="auto"/>
                <w:sz w:val="20"/>
                <w:szCs w:val="20"/>
              </w:rPr>
              <w:t>WorkSafe needs to provide written verification before High Risk Work units can be added to an RTO’s scope of registration.</w:t>
            </w:r>
          </w:p>
        </w:tc>
        <w:tc>
          <w:tcPr>
            <w:tcW w:w="3969" w:type="dxa"/>
          </w:tcPr>
          <w:p w14:paraId="7A0871A4" w14:textId="77777777" w:rsidR="00F371DC" w:rsidRDefault="00F371DC" w:rsidP="00F371DC">
            <w:r>
              <w:t>1800 136 089</w:t>
            </w:r>
          </w:p>
          <w:p w14:paraId="7A0871A5" w14:textId="77777777" w:rsidR="00F371DC" w:rsidRPr="0063031F" w:rsidRDefault="00F371DC" w:rsidP="00F371DC">
            <w:r>
              <w:t xml:space="preserve">WorkSafe website can be found </w:t>
            </w:r>
            <w:hyperlink r:id="rId29" w:history="1">
              <w:r w:rsidRPr="00DA4B9E">
                <w:rPr>
                  <w:rStyle w:val="Hyperlink"/>
                </w:rPr>
                <w:t>here</w:t>
              </w:r>
            </w:hyperlink>
            <w:r>
              <w:t xml:space="preserve"> </w:t>
            </w:r>
          </w:p>
        </w:tc>
      </w:tr>
    </w:tbl>
    <w:p w14:paraId="7A0871A7" w14:textId="77777777" w:rsidR="004D7410" w:rsidRDefault="004D7410" w:rsidP="004D7410">
      <w:pPr>
        <w:rPr>
          <w:b/>
          <w:sz w:val="24"/>
          <w:szCs w:val="24"/>
        </w:rPr>
      </w:pPr>
    </w:p>
    <w:p w14:paraId="7A0871A8"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7A0871A9" w14:textId="77777777" w:rsidR="004D7410" w:rsidRDefault="00772686" w:rsidP="000B10E9">
      <w:pPr>
        <w:pStyle w:val="T1"/>
      </w:pPr>
      <w:bookmarkStart w:id="17" w:name="_Toc11847580"/>
      <w:r>
        <w:lastRenderedPageBreak/>
        <w:t>GLOSSARY</w:t>
      </w:r>
      <w:bookmarkEnd w:id="17"/>
    </w:p>
    <w:p w14:paraId="7A0871AA"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7A0871AD" w14:textId="77777777" w:rsidTr="00C34B68">
        <w:tc>
          <w:tcPr>
            <w:tcW w:w="2802" w:type="dxa"/>
            <w:shd w:val="clear" w:color="auto" w:fill="F2F2F2"/>
            <w:vAlign w:val="center"/>
          </w:tcPr>
          <w:p w14:paraId="7A0871AB" w14:textId="77777777" w:rsidR="00C34B68" w:rsidRPr="00483FA0" w:rsidRDefault="00C34B68" w:rsidP="00C34B68">
            <w:pPr>
              <w:rPr>
                <w:b/>
              </w:rPr>
            </w:pPr>
            <w:r w:rsidRPr="00483FA0">
              <w:rPr>
                <w:b/>
              </w:rPr>
              <w:t>Code</w:t>
            </w:r>
          </w:p>
        </w:tc>
        <w:tc>
          <w:tcPr>
            <w:tcW w:w="6440" w:type="dxa"/>
            <w:vAlign w:val="center"/>
          </w:tcPr>
          <w:p w14:paraId="7A0871AC" w14:textId="77777777" w:rsidR="00C34B68" w:rsidRPr="00483FA0" w:rsidRDefault="00C34B68" w:rsidP="00C34B68">
            <w:r w:rsidRPr="00483FA0">
              <w:t>Nationally endorsed Training Package qualification code.</w:t>
            </w:r>
          </w:p>
        </w:tc>
      </w:tr>
      <w:tr w:rsidR="00C34B68" w:rsidRPr="00483FA0" w14:paraId="7A0871B0" w14:textId="77777777" w:rsidTr="00C34B68">
        <w:tc>
          <w:tcPr>
            <w:tcW w:w="2802" w:type="dxa"/>
            <w:shd w:val="clear" w:color="auto" w:fill="F2F2F2"/>
            <w:vAlign w:val="center"/>
          </w:tcPr>
          <w:p w14:paraId="7A0871AE" w14:textId="77777777" w:rsidR="00C34B68" w:rsidRPr="00483FA0" w:rsidRDefault="00C34B68" w:rsidP="00C34B68">
            <w:pPr>
              <w:rPr>
                <w:b/>
              </w:rPr>
            </w:pPr>
            <w:r w:rsidRPr="00483FA0">
              <w:rPr>
                <w:b/>
              </w:rPr>
              <w:t>Title</w:t>
            </w:r>
          </w:p>
        </w:tc>
        <w:tc>
          <w:tcPr>
            <w:tcW w:w="6440" w:type="dxa"/>
            <w:vAlign w:val="center"/>
          </w:tcPr>
          <w:p w14:paraId="7A0871AF" w14:textId="77777777" w:rsidR="00C34B68" w:rsidRPr="00483FA0" w:rsidRDefault="00C34B68" w:rsidP="00C34B68">
            <w:r w:rsidRPr="00483FA0">
              <w:t>Nationally endorsed Training Package qualification title.</w:t>
            </w:r>
          </w:p>
        </w:tc>
      </w:tr>
      <w:tr w:rsidR="00C34B68" w:rsidRPr="00483FA0" w14:paraId="7A0871B3" w14:textId="77777777" w:rsidTr="00C34B68">
        <w:tc>
          <w:tcPr>
            <w:tcW w:w="2802" w:type="dxa"/>
            <w:shd w:val="clear" w:color="auto" w:fill="F2F2F2"/>
            <w:vAlign w:val="center"/>
          </w:tcPr>
          <w:p w14:paraId="7A0871B1" w14:textId="77777777" w:rsidR="00C34B68" w:rsidRPr="00483FA0" w:rsidRDefault="00C34B68" w:rsidP="00C34B68">
            <w:pPr>
              <w:rPr>
                <w:b/>
              </w:rPr>
            </w:pPr>
            <w:r w:rsidRPr="00483FA0">
              <w:rPr>
                <w:b/>
              </w:rPr>
              <w:t>Unit Code</w:t>
            </w:r>
          </w:p>
        </w:tc>
        <w:tc>
          <w:tcPr>
            <w:tcW w:w="6440" w:type="dxa"/>
            <w:vAlign w:val="center"/>
          </w:tcPr>
          <w:p w14:paraId="7A0871B2" w14:textId="77777777" w:rsidR="00C34B68" w:rsidRPr="00483FA0" w:rsidRDefault="00C34B68" w:rsidP="00C34B68">
            <w:r w:rsidRPr="00483FA0">
              <w:t>Nationally endorsed Training Package unit code.</w:t>
            </w:r>
          </w:p>
        </w:tc>
      </w:tr>
      <w:tr w:rsidR="00C34B68" w:rsidRPr="00483FA0" w14:paraId="7A0871B6" w14:textId="77777777" w:rsidTr="00C34B68">
        <w:tc>
          <w:tcPr>
            <w:tcW w:w="2802" w:type="dxa"/>
            <w:shd w:val="clear" w:color="auto" w:fill="F2F2F2"/>
            <w:vAlign w:val="center"/>
          </w:tcPr>
          <w:p w14:paraId="7A0871B4" w14:textId="77777777" w:rsidR="00C34B68" w:rsidRPr="00483FA0" w:rsidRDefault="00C34B68" w:rsidP="00C34B68">
            <w:pPr>
              <w:rPr>
                <w:b/>
              </w:rPr>
            </w:pPr>
            <w:r w:rsidRPr="00483FA0">
              <w:rPr>
                <w:b/>
              </w:rPr>
              <w:t>Unit Title</w:t>
            </w:r>
          </w:p>
        </w:tc>
        <w:tc>
          <w:tcPr>
            <w:tcW w:w="6440" w:type="dxa"/>
            <w:vAlign w:val="center"/>
          </w:tcPr>
          <w:p w14:paraId="7A0871B5" w14:textId="77777777" w:rsidR="00C34B68" w:rsidRPr="00483FA0" w:rsidRDefault="00C34B68" w:rsidP="00C34B68">
            <w:r w:rsidRPr="00483FA0">
              <w:t>Nationally endorsed Training Package unit title.</w:t>
            </w:r>
          </w:p>
        </w:tc>
      </w:tr>
      <w:tr w:rsidR="00B11ADB" w:rsidRPr="00483FA0" w14:paraId="7A0871BA" w14:textId="77777777" w:rsidTr="007B33CD">
        <w:trPr>
          <w:trHeight w:val="2616"/>
        </w:trPr>
        <w:tc>
          <w:tcPr>
            <w:tcW w:w="2802" w:type="dxa"/>
            <w:shd w:val="clear" w:color="auto" w:fill="F2F2F2"/>
            <w:vAlign w:val="center"/>
          </w:tcPr>
          <w:p w14:paraId="7A0871B7" w14:textId="77777777" w:rsidR="00B11ADB" w:rsidRPr="00483FA0" w:rsidRDefault="00B11ADB" w:rsidP="00C34B68">
            <w:pPr>
              <w:rPr>
                <w:b/>
              </w:rPr>
            </w:pPr>
            <w:r w:rsidRPr="00483FA0">
              <w:rPr>
                <w:b/>
              </w:rPr>
              <w:t>Maximum Payable Hours</w:t>
            </w:r>
          </w:p>
        </w:tc>
        <w:tc>
          <w:tcPr>
            <w:tcW w:w="6440" w:type="dxa"/>
            <w:vAlign w:val="center"/>
          </w:tcPr>
          <w:p w14:paraId="7A0871B8"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A0871B9"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7A0871BD" w14:textId="77777777" w:rsidTr="008B4A02">
        <w:trPr>
          <w:trHeight w:val="1202"/>
        </w:trPr>
        <w:tc>
          <w:tcPr>
            <w:tcW w:w="2802" w:type="dxa"/>
            <w:shd w:val="clear" w:color="auto" w:fill="F2F2F2"/>
            <w:vAlign w:val="center"/>
          </w:tcPr>
          <w:p w14:paraId="7A0871BB" w14:textId="77777777" w:rsidR="00C34B68" w:rsidRPr="00483FA0" w:rsidRDefault="00C34B68" w:rsidP="00C34B68">
            <w:pPr>
              <w:rPr>
                <w:b/>
              </w:rPr>
            </w:pPr>
            <w:r w:rsidRPr="00483FA0">
              <w:rPr>
                <w:b/>
              </w:rPr>
              <w:t>Scope of Registration</w:t>
            </w:r>
          </w:p>
        </w:tc>
        <w:tc>
          <w:tcPr>
            <w:tcW w:w="6440" w:type="dxa"/>
            <w:vAlign w:val="center"/>
          </w:tcPr>
          <w:p w14:paraId="7A0871BC"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7A0871C0" w14:textId="77777777" w:rsidTr="008B4A02">
        <w:trPr>
          <w:trHeight w:val="1559"/>
        </w:trPr>
        <w:tc>
          <w:tcPr>
            <w:tcW w:w="2802" w:type="dxa"/>
            <w:shd w:val="clear" w:color="auto" w:fill="F2F2F2"/>
            <w:vAlign w:val="center"/>
          </w:tcPr>
          <w:p w14:paraId="7A0871BE" w14:textId="77777777" w:rsidR="00C34B68" w:rsidRPr="00483FA0" w:rsidRDefault="00C34B68" w:rsidP="00C34B68">
            <w:pPr>
              <w:rPr>
                <w:b/>
              </w:rPr>
            </w:pPr>
            <w:r>
              <w:rPr>
                <w:b/>
              </w:rPr>
              <w:t>Nominal Hours</w:t>
            </w:r>
          </w:p>
        </w:tc>
        <w:tc>
          <w:tcPr>
            <w:tcW w:w="6440" w:type="dxa"/>
            <w:vAlign w:val="center"/>
          </w:tcPr>
          <w:p w14:paraId="7A0871BF"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7A0871C1"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871C4" w14:textId="77777777" w:rsidR="00281F1A" w:rsidRDefault="00281F1A">
      <w:r>
        <w:separator/>
      </w:r>
    </w:p>
  </w:endnote>
  <w:endnote w:type="continuationSeparator" w:id="0">
    <w:p w14:paraId="7A0871C5" w14:textId="77777777" w:rsidR="00281F1A" w:rsidRDefault="0028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71C6" w14:textId="77777777" w:rsidR="001E5BDE" w:rsidRDefault="001E5BDE">
    <w:pPr>
      <w:pStyle w:val="Footer"/>
    </w:pPr>
    <w:r w:rsidRPr="00152FEE">
      <w:rPr>
        <w:noProof/>
        <w:lang w:val="en-AU" w:eastAsia="en-AU"/>
      </w:rPr>
      <w:drawing>
        <wp:inline distT="0" distB="0" distL="0" distR="0" wp14:anchorId="7A0871CC" wp14:editId="7A0871CD">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71C7" w14:textId="77777777" w:rsidR="00421A51" w:rsidRDefault="00421A51" w:rsidP="00BE7E09">
    <w:pPr>
      <w:pStyle w:val="Footer"/>
      <w:jc w:val="right"/>
    </w:pPr>
    <w:r w:rsidRPr="00152FEE">
      <w:rPr>
        <w:noProof/>
        <w:lang w:val="en-AU" w:eastAsia="en-AU"/>
      </w:rPr>
      <w:drawing>
        <wp:inline distT="0" distB="0" distL="0" distR="0" wp14:anchorId="7A0871CE" wp14:editId="7A0871CF">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71C8" w14:textId="77777777" w:rsidR="00421A51" w:rsidRDefault="00421A51">
    <w:pPr>
      <w:pStyle w:val="Footer"/>
      <w:tabs>
        <w:tab w:val="clear" w:pos="8640"/>
        <w:tab w:val="right" w:pos="9600"/>
      </w:tabs>
    </w:pPr>
    <w:r>
      <w:rPr>
        <w:noProof/>
        <w:lang w:val="en-AU" w:eastAsia="en-AU"/>
      </w:rPr>
      <w:drawing>
        <wp:inline distT="0" distB="0" distL="0" distR="0" wp14:anchorId="7A0871D0" wp14:editId="03464E56">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71C9" w14:textId="77777777" w:rsidR="00421A51" w:rsidRDefault="00421A5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89F3" w14:textId="0E24DFB8" w:rsidR="00110348" w:rsidRDefault="00110348" w:rsidP="00110348">
    <w:pPr>
      <w:pStyle w:val="Footer"/>
      <w:tabs>
        <w:tab w:val="clear" w:pos="8640"/>
        <w:tab w:val="right" w:pos="9600"/>
      </w:tabs>
      <w:rPr>
        <w:i/>
        <w:szCs w:val="16"/>
      </w:rPr>
    </w:pPr>
    <w:r>
      <w:rPr>
        <w:noProof/>
        <w:lang w:val="en-AU" w:eastAsia="en-AU"/>
      </w:rPr>
      <w:drawing>
        <wp:anchor distT="0" distB="0" distL="114300" distR="114300" simplePos="0" relativeHeight="251660800" behindDoc="1" locked="0" layoutInCell="1" allowOverlap="1" wp14:anchorId="7A0871D2" wp14:editId="3496F157">
          <wp:simplePos x="0" y="0"/>
          <wp:positionH relativeFrom="column">
            <wp:posOffset>5279390</wp:posOffset>
          </wp:positionH>
          <wp:positionV relativeFrom="paragraph">
            <wp:posOffset>5080</wp:posOffset>
          </wp:positionV>
          <wp:extent cx="838200" cy="295275"/>
          <wp:effectExtent l="0" t="0" r="0" b="9525"/>
          <wp:wrapTight wrapText="bothSides">
            <wp:wrapPolygon edited="0">
              <wp:start x="0" y="0"/>
              <wp:lineTo x="0" y="20903"/>
              <wp:lineTo x="21109" y="20903"/>
              <wp:lineTo x="21109" y="0"/>
              <wp:lineTo x="0" y="0"/>
            </wp:wrapPolygon>
          </wp:wrapTight>
          <wp:docPr id="7" name="Picture 7"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70C">
      <w:rPr>
        <w:rFonts w:cs="Arial"/>
        <w:szCs w:val="16"/>
        <w:lang w:val="en-AU"/>
      </w:rPr>
      <w:t>NWP National Water Training Package Release 3</w:t>
    </w:r>
    <w:r w:rsidR="005907EC">
      <w:rPr>
        <w:rFonts w:cs="Arial"/>
        <w:szCs w:val="16"/>
        <w:lang w:val="en-AU"/>
      </w:rPr>
      <w:t>.0</w:t>
    </w:r>
    <w:r w:rsidR="002079F7">
      <w:rPr>
        <w:rFonts w:cs="Arial"/>
        <w:szCs w:val="16"/>
        <w:lang w:val="en-AU"/>
      </w:rPr>
      <w:t xml:space="preserve"> VPG</w:t>
    </w:r>
    <w:r w:rsidR="00DD770C">
      <w:rPr>
        <w:rFonts w:cs="Arial"/>
        <w:szCs w:val="16"/>
        <w:lang w:val="en-AU"/>
      </w:rPr>
      <w:t xml:space="preserve">         </w:t>
    </w:r>
    <w:r w:rsidR="002079F7">
      <w:rPr>
        <w:rFonts w:cs="Arial"/>
        <w:szCs w:val="16"/>
        <w:lang w:val="en-AU"/>
      </w:rPr>
      <w:tab/>
    </w:r>
    <w:r w:rsidR="00421A51">
      <w:rPr>
        <w:i/>
        <w:szCs w:val="16"/>
      </w:rPr>
      <w:tab/>
    </w:r>
  </w:p>
  <w:p w14:paraId="7A0871CA" w14:textId="596B3755" w:rsidR="00421A51" w:rsidRDefault="00110348">
    <w:pPr>
      <w:pStyle w:val="Footer"/>
      <w:tabs>
        <w:tab w:val="clear" w:pos="8640"/>
        <w:tab w:val="right" w:pos="9600"/>
      </w:tabs>
    </w:pPr>
    <w:r>
      <w:rPr>
        <w:i/>
        <w:szCs w:val="16"/>
      </w:rPr>
      <w:tab/>
    </w:r>
    <w:r>
      <w:rPr>
        <w:i/>
        <w:szCs w:val="16"/>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szCs w:val="16"/>
      </w:rPr>
      <w:t>1</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717BFA">
      <w:rPr>
        <w:rFonts w:cs="Arial"/>
        <w:i/>
        <w:noProof/>
        <w:lang w:val="fr-FR"/>
      </w:rPr>
      <w:instrText>17</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717BFA">
      <w:rPr>
        <w:rFonts w:cs="Arial"/>
        <w:i/>
        <w:noProof/>
        <w:lang w:val="fr-FR"/>
      </w:rPr>
      <w:t>14</w:t>
    </w:r>
    <w:r w:rsidRPr="00CA4363">
      <w:rPr>
        <w:rFonts w:cs="Arial"/>
        <w:i/>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871C2" w14:textId="77777777" w:rsidR="00281F1A" w:rsidRDefault="00281F1A">
      <w:r>
        <w:separator/>
      </w:r>
    </w:p>
  </w:footnote>
  <w:footnote w:type="continuationSeparator" w:id="0">
    <w:p w14:paraId="7A0871C3" w14:textId="77777777" w:rsidR="00281F1A" w:rsidRDefault="0028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71CB" w14:textId="77777777" w:rsidR="00421A51" w:rsidRPr="00207CC4" w:rsidRDefault="00421A5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294"/>
    <w:multiLevelType w:val="hybridMultilevel"/>
    <w:tmpl w:val="D2FA81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959E7"/>
    <w:multiLevelType w:val="hybridMultilevel"/>
    <w:tmpl w:val="8806B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5AD9"/>
    <w:multiLevelType w:val="hybridMultilevel"/>
    <w:tmpl w:val="17D0CF90"/>
    <w:lvl w:ilvl="0" w:tplc="5AE205B0">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02575"/>
    <w:multiLevelType w:val="hybridMultilevel"/>
    <w:tmpl w:val="76CAC6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851C95"/>
    <w:multiLevelType w:val="hybridMultilevel"/>
    <w:tmpl w:val="824E80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11651"/>
    <w:multiLevelType w:val="hybridMultilevel"/>
    <w:tmpl w:val="34A05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75167"/>
    <w:multiLevelType w:val="hybridMultilevel"/>
    <w:tmpl w:val="24EE14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F85C3D"/>
    <w:multiLevelType w:val="hybridMultilevel"/>
    <w:tmpl w:val="A96056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0B3A06"/>
    <w:multiLevelType w:val="hybridMultilevel"/>
    <w:tmpl w:val="FD1228A6"/>
    <w:lvl w:ilvl="0" w:tplc="DB669AA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9E668A7"/>
    <w:multiLevelType w:val="hybridMultilevel"/>
    <w:tmpl w:val="22488DBA"/>
    <w:lvl w:ilvl="0" w:tplc="C498AC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12"/>
  </w:num>
  <w:num w:numId="4">
    <w:abstractNumId w:val="13"/>
  </w:num>
  <w:num w:numId="5">
    <w:abstractNumId w:val="6"/>
  </w:num>
  <w:num w:numId="6">
    <w:abstractNumId w:val="3"/>
  </w:num>
  <w:num w:numId="7">
    <w:abstractNumId w:val="4"/>
  </w:num>
  <w:num w:numId="8">
    <w:abstractNumId w:val="10"/>
  </w:num>
  <w:num w:numId="9">
    <w:abstractNumId w:val="9"/>
  </w:num>
  <w:num w:numId="10">
    <w:abstractNumId w:val="0"/>
  </w:num>
  <w:num w:numId="11">
    <w:abstractNumId w:val="8"/>
  </w:num>
  <w:num w:numId="12">
    <w:abstractNumId w:val="11"/>
  </w:num>
  <w:num w:numId="13">
    <w:abstractNumId w:val="5"/>
  </w:num>
  <w:num w:numId="14">
    <w:abstractNumId w:val="1"/>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noPunctuationKerning/>
  <w:characterSpacingControl w:val="doNotCompress"/>
  <w:saveInvalidXml/>
  <w:ignoreMixedContent/>
  <w:alwaysShowPlaceholderText/>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3D"/>
    <w:rsid w:val="000036BD"/>
    <w:rsid w:val="00006FB1"/>
    <w:rsid w:val="000119A7"/>
    <w:rsid w:val="00012179"/>
    <w:rsid w:val="0001432A"/>
    <w:rsid w:val="000147AA"/>
    <w:rsid w:val="00014D8B"/>
    <w:rsid w:val="00016D83"/>
    <w:rsid w:val="00017B2F"/>
    <w:rsid w:val="00020565"/>
    <w:rsid w:val="0002163C"/>
    <w:rsid w:val="00027476"/>
    <w:rsid w:val="00027C70"/>
    <w:rsid w:val="00030A1E"/>
    <w:rsid w:val="000330AF"/>
    <w:rsid w:val="00036F94"/>
    <w:rsid w:val="0005085B"/>
    <w:rsid w:val="000542B7"/>
    <w:rsid w:val="000557AA"/>
    <w:rsid w:val="000704B4"/>
    <w:rsid w:val="0007173E"/>
    <w:rsid w:val="00072A51"/>
    <w:rsid w:val="000768E0"/>
    <w:rsid w:val="00077018"/>
    <w:rsid w:val="00080C96"/>
    <w:rsid w:val="0008121F"/>
    <w:rsid w:val="000828CE"/>
    <w:rsid w:val="00082DB6"/>
    <w:rsid w:val="0008445C"/>
    <w:rsid w:val="000913BC"/>
    <w:rsid w:val="000918E1"/>
    <w:rsid w:val="0009249F"/>
    <w:rsid w:val="00094B05"/>
    <w:rsid w:val="000A0F7B"/>
    <w:rsid w:val="000A2F2E"/>
    <w:rsid w:val="000B10E9"/>
    <w:rsid w:val="000B2EFC"/>
    <w:rsid w:val="000B57F2"/>
    <w:rsid w:val="000C59B3"/>
    <w:rsid w:val="000D16C8"/>
    <w:rsid w:val="000D30FF"/>
    <w:rsid w:val="000D738D"/>
    <w:rsid w:val="000E532B"/>
    <w:rsid w:val="000E587A"/>
    <w:rsid w:val="000E6997"/>
    <w:rsid w:val="000F02EC"/>
    <w:rsid w:val="000F27C1"/>
    <w:rsid w:val="000F340E"/>
    <w:rsid w:val="000F752B"/>
    <w:rsid w:val="001017E6"/>
    <w:rsid w:val="00104830"/>
    <w:rsid w:val="00107DDC"/>
    <w:rsid w:val="00110348"/>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81F1A"/>
    <w:rsid w:val="00291707"/>
    <w:rsid w:val="00294718"/>
    <w:rsid w:val="002976E9"/>
    <w:rsid w:val="002A26D1"/>
    <w:rsid w:val="002A7BD4"/>
    <w:rsid w:val="002B44BD"/>
    <w:rsid w:val="002C1943"/>
    <w:rsid w:val="002C41FD"/>
    <w:rsid w:val="002D288E"/>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B2F00"/>
    <w:rsid w:val="004C2E71"/>
    <w:rsid w:val="004C38BA"/>
    <w:rsid w:val="004C4C24"/>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46D9"/>
    <w:rsid w:val="00517E64"/>
    <w:rsid w:val="00520CA1"/>
    <w:rsid w:val="00523B11"/>
    <w:rsid w:val="005264EB"/>
    <w:rsid w:val="00533D6B"/>
    <w:rsid w:val="00534135"/>
    <w:rsid w:val="00534FEB"/>
    <w:rsid w:val="00540D97"/>
    <w:rsid w:val="00546AAC"/>
    <w:rsid w:val="005571FA"/>
    <w:rsid w:val="00563538"/>
    <w:rsid w:val="005773AD"/>
    <w:rsid w:val="00583D93"/>
    <w:rsid w:val="0058522D"/>
    <w:rsid w:val="005873F6"/>
    <w:rsid w:val="005907EC"/>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064F4"/>
    <w:rsid w:val="00611655"/>
    <w:rsid w:val="00612E51"/>
    <w:rsid w:val="00615C7D"/>
    <w:rsid w:val="006173CD"/>
    <w:rsid w:val="00617ABF"/>
    <w:rsid w:val="006205DF"/>
    <w:rsid w:val="00622336"/>
    <w:rsid w:val="00625F65"/>
    <w:rsid w:val="006335A9"/>
    <w:rsid w:val="006344CF"/>
    <w:rsid w:val="00644B34"/>
    <w:rsid w:val="006473E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B5584"/>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BFA"/>
    <w:rsid w:val="00717EC8"/>
    <w:rsid w:val="0072047E"/>
    <w:rsid w:val="00720985"/>
    <w:rsid w:val="00720C94"/>
    <w:rsid w:val="007231EA"/>
    <w:rsid w:val="0074649C"/>
    <w:rsid w:val="00747C77"/>
    <w:rsid w:val="00753FCB"/>
    <w:rsid w:val="0075407E"/>
    <w:rsid w:val="007545A8"/>
    <w:rsid w:val="007555B2"/>
    <w:rsid w:val="007562F6"/>
    <w:rsid w:val="00763BEA"/>
    <w:rsid w:val="00770AC6"/>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0FDC"/>
    <w:rsid w:val="0081158F"/>
    <w:rsid w:val="0081213F"/>
    <w:rsid w:val="00821B91"/>
    <w:rsid w:val="0082270D"/>
    <w:rsid w:val="00826700"/>
    <w:rsid w:val="0083270C"/>
    <w:rsid w:val="00834921"/>
    <w:rsid w:val="00834F94"/>
    <w:rsid w:val="00835CA8"/>
    <w:rsid w:val="00836C19"/>
    <w:rsid w:val="00837F4E"/>
    <w:rsid w:val="00840411"/>
    <w:rsid w:val="008471F5"/>
    <w:rsid w:val="008477DA"/>
    <w:rsid w:val="00850743"/>
    <w:rsid w:val="00860458"/>
    <w:rsid w:val="00861B00"/>
    <w:rsid w:val="00866D0A"/>
    <w:rsid w:val="00867B1F"/>
    <w:rsid w:val="00870BA4"/>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827"/>
    <w:rsid w:val="00905BA9"/>
    <w:rsid w:val="00906E1F"/>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36AE"/>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4C3D"/>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5979"/>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13BE9"/>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5EF1"/>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9EA"/>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60C2"/>
    <w:rsid w:val="00D377EA"/>
    <w:rsid w:val="00D37D1D"/>
    <w:rsid w:val="00D40C11"/>
    <w:rsid w:val="00D416DA"/>
    <w:rsid w:val="00D44242"/>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86DC5"/>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2233"/>
    <w:rsid w:val="00DD770C"/>
    <w:rsid w:val="00DE0292"/>
    <w:rsid w:val="00DE20CA"/>
    <w:rsid w:val="00DE3300"/>
    <w:rsid w:val="00DE4C34"/>
    <w:rsid w:val="00DF196B"/>
    <w:rsid w:val="00DF67EB"/>
    <w:rsid w:val="00DF6BC7"/>
    <w:rsid w:val="00DF6C5D"/>
    <w:rsid w:val="00DF6DDB"/>
    <w:rsid w:val="00E00C9E"/>
    <w:rsid w:val="00E0394F"/>
    <w:rsid w:val="00E03EF2"/>
    <w:rsid w:val="00E06976"/>
    <w:rsid w:val="00E11201"/>
    <w:rsid w:val="00E11E3B"/>
    <w:rsid w:val="00E13038"/>
    <w:rsid w:val="00E13376"/>
    <w:rsid w:val="00E178C1"/>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A56C9"/>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371DC"/>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1248"/>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6CB3"/>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086E57"/>
  <w15:docId w15:val="{1927D477-EDDB-481D-832F-0761A591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EA56C9"/>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
      </w:numPr>
      <w:ind w:left="568" w:hanging="284"/>
    </w:pPr>
  </w:style>
  <w:style w:type="paragraph" w:customStyle="1" w:styleId="en">
    <w:name w:val="en"/>
    <w:basedOn w:val="bullet"/>
    <w:qFormat/>
    <w:rsid w:val="00B30F6A"/>
    <w:pPr>
      <w:numPr>
        <w:numId w:val="4"/>
      </w:numPr>
      <w:spacing w:before="0" w:after="0"/>
      <w:ind w:left="964" w:hanging="397"/>
    </w:pPr>
  </w:style>
  <w:style w:type="paragraph" w:customStyle="1" w:styleId="Tablebody">
    <w:name w:val="Table body"/>
    <w:basedOn w:val="Normal"/>
    <w:qFormat/>
    <w:rsid w:val="00D44242"/>
    <w:pPr>
      <w:spacing w:before="60" w:after="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asqa.gov.au/" TargetMode="External"/><Relationship Id="rId3" Type="http://schemas.openxmlformats.org/officeDocument/2006/relationships/customXml" Target="../customXml/item3.xml"/><Relationship Id="rId21" Type="http://schemas.openxmlformats.org/officeDocument/2006/relationships/hyperlink" Target="mailto:teresa.signorello@holmesglen.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obs.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training.gov.au/" TargetMode="External"/><Relationship Id="rId28" Type="http://schemas.openxmlformats.org/officeDocument/2006/relationships/hyperlink" Target="http://www.nhmrc.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www.australianindustrystandards.org.au/" TargetMode="External"/><Relationship Id="rId27" Type="http://schemas.openxmlformats.org/officeDocument/2006/relationships/hyperlink" Target="http://www.vrqa.vic.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IU\Department%20Data\CMM\2020\VPGs\NWP\VPG%20Working\2020_VP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vpgnwpwater_superseded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C6632AB-959F-4A99-9726-E6B4C6D22342}"/>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95B0D655-18AA-4B5C-9724-C7F5A0506C4B}">
  <ds:schemaRefs>
    <ds:schemaRef ds:uri="http://schemas.openxmlformats.org/officeDocument/2006/bibliography"/>
  </ds:schemaRefs>
</ds:datastoreItem>
</file>

<file path=customXml/itemProps5.xml><?xml version="1.0" encoding="utf-8"?>
<ds:datastoreItem xmlns:ds="http://schemas.openxmlformats.org/officeDocument/2006/customXml" ds:itemID="{2060F99B-DF6A-4A29-84AD-57047147C5FB}">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schemas.microsoft.com/sharepoint/v4"/>
    <ds:schemaRef ds:uri="http://purl.org/dc/terms/"/>
    <ds:schemaRef ds:uri="http://schemas.microsoft.com/office/2006/documentManagement/types"/>
    <ds:schemaRef ds:uri="f733d64c-51fd-4257-a682-429266dda9cd"/>
    <ds:schemaRef ds:uri="1966e606-8b69-4075-9ef8-a409e80aaa70"/>
    <ds:schemaRef ds:uri="http://schemas.microsoft.com/Sharepoint/v3"/>
    <ds:schemaRef ds:uri="http://schemas.microsoft.com/sharepoint/v3"/>
    <ds:schemaRef ds:uri="http://www.w3.org/XML/1998/namespace"/>
    <ds:schemaRef ds:uri="cb9114c1-daad-44dd-acad-30f4246641f2"/>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2020_VPG Template.dotx</Template>
  <TotalTime>1</TotalTime>
  <Pages>17</Pages>
  <Words>3184</Words>
  <Characters>18152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21294</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vpgnwpwater_superseded</dc:title>
  <dc:creator>TSD</dc:creator>
  <cp:lastModifiedBy>Kate Nichols 3</cp:lastModifiedBy>
  <cp:revision>2</cp:revision>
  <cp:lastPrinted>2020-02-26T05:44:00Z</cp:lastPrinted>
  <dcterms:created xsi:type="dcterms:W3CDTF">2021-03-22T01:15:00Z</dcterms:created>
  <dcterms:modified xsi:type="dcterms:W3CDTF">2021-03-22T01:15:00Z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bool>false</vt:bool>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{518cdff9-3db5-43c3-a883-afd53b431ede}</vt:lpwstr>
  </property>
  <property fmtid="{D5CDD505-2E9C-101B-9397-08002B2CF9AE}" pid="32" name="RecordPoint_ActiveItemUniqueId">
    <vt:lpwstr>{e583e2de-cf2d-48bb-b1b8-29fdeb5e77fe}</vt:lpwstr>
  </property>
  <property fmtid="{D5CDD505-2E9C-101B-9397-08002B2CF9AE}" pid="33" name="RecordPoint_RecordNumberSubmitted">
    <vt:lpwstr/>
  </property>
  <property fmtid="{D5CDD505-2E9C-101B-9397-08002B2CF9AE}" pid="34" name="RecordPoint_SubmissionCompleted">
    <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