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9505"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2F1B9506" w14:textId="77777777" w:rsidR="00C40F56" w:rsidRPr="00FD79B2" w:rsidRDefault="008C0A16" w:rsidP="00AD0010">
      <w:pPr>
        <w:pStyle w:val="Header"/>
        <w:keepNext/>
        <w:spacing w:before="200"/>
        <w:jc w:val="center"/>
        <w:rPr>
          <w:b/>
          <w:sz w:val="36"/>
          <w:szCs w:val="36"/>
        </w:rPr>
      </w:pPr>
      <w:r>
        <w:rPr>
          <w:b/>
          <w:sz w:val="36"/>
          <w:szCs w:val="36"/>
        </w:rPr>
        <w:t>for</w:t>
      </w:r>
    </w:p>
    <w:p w14:paraId="2F1B9507" w14:textId="77777777" w:rsidR="0080183D" w:rsidRDefault="00411655" w:rsidP="0080183D">
      <w:pPr>
        <w:pStyle w:val="Header"/>
        <w:keepNext/>
        <w:spacing w:before="200"/>
        <w:jc w:val="center"/>
        <w:rPr>
          <w:b/>
          <w:sz w:val="36"/>
          <w:szCs w:val="36"/>
        </w:rPr>
      </w:pPr>
      <w:r>
        <w:rPr>
          <w:b/>
          <w:sz w:val="36"/>
          <w:szCs w:val="36"/>
          <w:lang w:val="en-AU"/>
        </w:rPr>
        <w:t xml:space="preserve">MSF Furnishing </w:t>
      </w:r>
      <w:r w:rsidR="000704B4">
        <w:rPr>
          <w:b/>
          <w:sz w:val="36"/>
          <w:szCs w:val="36"/>
        </w:rPr>
        <w:br/>
      </w:r>
      <w:r w:rsidR="0080183D" w:rsidRPr="005B157A">
        <w:rPr>
          <w:b/>
          <w:sz w:val="36"/>
          <w:szCs w:val="36"/>
        </w:rPr>
        <w:t>Training Package</w:t>
      </w:r>
      <w:r w:rsidR="0080183D">
        <w:rPr>
          <w:b/>
          <w:sz w:val="36"/>
          <w:szCs w:val="36"/>
        </w:rPr>
        <w:t xml:space="preserve"> </w:t>
      </w:r>
    </w:p>
    <w:p w14:paraId="2F1B9508"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11655">
        <w:rPr>
          <w:b/>
          <w:sz w:val="36"/>
          <w:szCs w:val="36"/>
          <w:lang w:val="en-AU"/>
        </w:rPr>
        <w:t xml:space="preserve"> 5.0</w:t>
      </w:r>
    </w:p>
    <w:p w14:paraId="2F1B9509" w14:textId="77777777" w:rsidR="0080183D" w:rsidRPr="00C36112" w:rsidRDefault="00CF79EB" w:rsidP="00207CC4">
      <w:pPr>
        <w:pStyle w:val="Header"/>
        <w:keepNext/>
        <w:spacing w:before="720"/>
        <w:jc w:val="center"/>
        <w:rPr>
          <w:b/>
          <w:sz w:val="36"/>
          <w:szCs w:val="36"/>
        </w:rPr>
      </w:pPr>
      <w:r>
        <w:rPr>
          <w:b/>
          <w:sz w:val="36"/>
          <w:szCs w:val="36"/>
          <w:lang w:val="en-AU"/>
        </w:rPr>
        <w:t>July</w:t>
      </w:r>
      <w:r w:rsidR="00411655">
        <w:rPr>
          <w:b/>
          <w:sz w:val="36"/>
          <w:szCs w:val="36"/>
          <w:lang w:val="en-AU"/>
        </w:rPr>
        <w:t xml:space="preserve"> 2020</w:t>
      </w:r>
      <w:r w:rsidR="00421A51">
        <w:rPr>
          <w:b/>
          <w:sz w:val="36"/>
          <w:szCs w:val="36"/>
          <w:lang w:val="en-AU"/>
        </w:rPr>
        <w:t xml:space="preserve"> </w:t>
      </w:r>
    </w:p>
    <w:p w14:paraId="2F1B950A"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F1B950B" w14:textId="77777777" w:rsidR="00C85519" w:rsidRPr="00AB1927" w:rsidRDefault="00C85519" w:rsidP="00C85519">
      <w:pPr>
        <w:spacing w:before="75" w:after="75"/>
        <w:textAlignment w:val="top"/>
        <w:rPr>
          <w:rFonts w:cs="Arial"/>
          <w:color w:val="000000"/>
        </w:rPr>
      </w:pPr>
      <w:r w:rsidRPr="00411655">
        <w:rPr>
          <w:rFonts w:cs="Arial"/>
          <w:color w:val="000000"/>
        </w:rPr>
        <w:lastRenderedPageBreak/>
        <w:t xml:space="preserve">© State of </w:t>
      </w:r>
      <w:r w:rsidR="008B0252" w:rsidRPr="00411655">
        <w:rPr>
          <w:rFonts w:cs="Arial"/>
          <w:color w:val="000000"/>
        </w:rPr>
        <w:t>Victoria (</w:t>
      </w:r>
      <w:r w:rsidR="00411655" w:rsidRPr="00411655">
        <w:rPr>
          <w:rFonts w:cs="Arial"/>
          <w:color w:val="000000"/>
        </w:rPr>
        <w:t>Department of Education</w:t>
      </w:r>
      <w:r w:rsidR="008B0252" w:rsidRPr="00411655">
        <w:rPr>
          <w:rFonts w:cs="Arial"/>
          <w:color w:val="000000"/>
        </w:rPr>
        <w:t xml:space="preserve"> and </w:t>
      </w:r>
      <w:r w:rsidR="00411655" w:rsidRPr="00411655">
        <w:rPr>
          <w:rFonts w:cs="Arial"/>
          <w:color w:val="000000"/>
        </w:rPr>
        <w:t>Training</w:t>
      </w:r>
      <w:r w:rsidR="005A3234" w:rsidRPr="00411655">
        <w:rPr>
          <w:rFonts w:cs="Arial"/>
          <w:color w:val="000000"/>
        </w:rPr>
        <w:t>) 20</w:t>
      </w:r>
      <w:r w:rsidR="00411655" w:rsidRPr="00411655">
        <w:rPr>
          <w:rFonts w:cs="Arial"/>
          <w:color w:val="000000"/>
        </w:rPr>
        <w:t>20</w:t>
      </w:r>
      <w:r w:rsidRPr="00411655">
        <w:rPr>
          <w:rFonts w:cs="Arial"/>
          <w:color w:val="000000"/>
        </w:rPr>
        <w:t>.</w:t>
      </w:r>
    </w:p>
    <w:p w14:paraId="2F1B950C" w14:textId="77777777" w:rsidR="00C85519" w:rsidRPr="00AB1927" w:rsidRDefault="00C85519" w:rsidP="00C85519">
      <w:pPr>
        <w:spacing w:beforeLines="75" w:before="180" w:after="75"/>
        <w:textAlignment w:val="top"/>
        <w:rPr>
          <w:rFonts w:cs="Arial"/>
          <w:color w:val="000000"/>
        </w:rPr>
      </w:pPr>
      <w:r w:rsidRPr="00411655">
        <w:rPr>
          <w:rFonts w:cs="Arial"/>
          <w:color w:val="000000"/>
        </w:rPr>
        <w:t>Copyright of this material is reserved to the Crown in the right of the State of Victoria. This work is licensed under a Creative Commons Attribution-</w:t>
      </w:r>
      <w:proofErr w:type="spellStart"/>
      <w:r w:rsidRPr="00411655">
        <w:rPr>
          <w:rFonts w:cs="Arial"/>
          <w:color w:val="000000"/>
        </w:rPr>
        <w:t>NoDerivs</w:t>
      </w:r>
      <w:proofErr w:type="spellEnd"/>
      <w:r w:rsidRPr="00411655">
        <w:rPr>
          <w:rFonts w:cs="Arial"/>
          <w:color w:val="000000"/>
        </w:rPr>
        <w:t xml:space="preserve"> 3.0 Australia licence (</w:t>
      </w:r>
      <w:r w:rsidR="00540D97" w:rsidRPr="00411655">
        <w:rPr>
          <w:rFonts w:cs="Arial"/>
          <w:color w:val="000000"/>
        </w:rPr>
        <w:t xml:space="preserve">See </w:t>
      </w:r>
      <w:hyperlink r:id="rId15" w:history="1">
        <w:r w:rsidR="00540D97" w:rsidRPr="00411655">
          <w:rPr>
            <w:rStyle w:val="Hyperlink"/>
            <w:rFonts w:cs="Arial"/>
          </w:rPr>
          <w:t>Creative Commons</w:t>
        </w:r>
      </w:hyperlink>
      <w:r w:rsidR="00540D97" w:rsidRPr="00411655">
        <w:rPr>
          <w:rFonts w:cs="Arial"/>
          <w:color w:val="000000"/>
        </w:rPr>
        <w:t xml:space="preserve"> for </w:t>
      </w:r>
      <w:r w:rsidRPr="00411655">
        <w:rPr>
          <w:rFonts w:cs="Arial"/>
          <w:color w:val="000000"/>
        </w:rPr>
        <w:t xml:space="preserve">more information). You </w:t>
      </w:r>
      <w:r w:rsidRPr="00411655">
        <w:rPr>
          <w:rFonts w:cs="Arial"/>
        </w:rPr>
        <w:t xml:space="preserve">are free </w:t>
      </w:r>
      <w:r w:rsidR="00DA0E1D" w:rsidRPr="00411655">
        <w:rPr>
          <w:rFonts w:cs="Arial"/>
        </w:rPr>
        <w:t xml:space="preserve">to </w:t>
      </w:r>
      <w:r w:rsidRPr="00411655">
        <w:rPr>
          <w:rFonts w:cs="Arial"/>
          <w:color w:val="000000"/>
        </w:rPr>
        <w:t xml:space="preserve">use, copy and distribute to anyone in its original form as long as you attribute </w:t>
      </w:r>
      <w:r w:rsidR="001E5BDE" w:rsidRPr="00411655">
        <w:rPr>
          <w:rFonts w:cs="Arial"/>
          <w:color w:val="000000"/>
        </w:rPr>
        <w:t>Higher Education and Skills</w:t>
      </w:r>
      <w:r w:rsidRPr="00411655">
        <w:rPr>
          <w:rFonts w:cs="Arial"/>
          <w:color w:val="000000"/>
        </w:rPr>
        <w:t xml:space="preserve">, </w:t>
      </w:r>
      <w:r w:rsidR="008B0252" w:rsidRPr="00411655">
        <w:rPr>
          <w:rFonts w:cs="Arial"/>
          <w:color w:val="000000"/>
        </w:rPr>
        <w:t>Department of Education</w:t>
      </w:r>
      <w:r w:rsidR="00411655" w:rsidRPr="00411655">
        <w:rPr>
          <w:rFonts w:cs="Arial"/>
          <w:color w:val="000000"/>
        </w:rPr>
        <w:t xml:space="preserve"> and Training (DET)</w:t>
      </w:r>
      <w:r w:rsidR="008B0252" w:rsidRPr="00411655">
        <w:rPr>
          <w:rFonts w:cs="Arial"/>
          <w:color w:val="000000"/>
        </w:rPr>
        <w:t xml:space="preserve"> </w:t>
      </w:r>
      <w:r w:rsidRPr="00411655">
        <w:rPr>
          <w:rFonts w:cs="Arial"/>
          <w:color w:val="000000"/>
        </w:rPr>
        <w:t>as the author, and you license any derivative work you make available under the same licence.</w:t>
      </w:r>
    </w:p>
    <w:p w14:paraId="2F1B950D"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F1B950E" w14:textId="77777777" w:rsidR="00C85519" w:rsidRPr="00AB1927" w:rsidRDefault="00C85519" w:rsidP="00C85519">
      <w:pPr>
        <w:spacing w:beforeLines="75" w:before="180" w:after="75"/>
        <w:textAlignment w:val="top"/>
        <w:rPr>
          <w:rFonts w:cs="Arial"/>
          <w:color w:val="000000"/>
        </w:rPr>
      </w:pPr>
      <w:r w:rsidRPr="00AB1927">
        <w:rPr>
          <w:rFonts w:cs="Arial"/>
          <w:color w:val="000000"/>
        </w:rPr>
        <w:t xml:space="preserve">In compiling the information contained in and accessed through this resource, the </w:t>
      </w:r>
      <w:r w:rsidR="00411655">
        <w:rPr>
          <w:rFonts w:cs="Arial"/>
          <w:color w:val="000000"/>
        </w:rPr>
        <w:t>Department of Education</w:t>
      </w:r>
      <w:r w:rsidR="008B0252" w:rsidRPr="008B0252">
        <w:rPr>
          <w:rFonts w:cs="Arial"/>
          <w:color w:val="000000"/>
        </w:rPr>
        <w:t xml:space="preserve"> and </w:t>
      </w:r>
      <w:r w:rsidR="00411655">
        <w:rPr>
          <w:rFonts w:cs="Arial"/>
          <w:color w:val="000000"/>
        </w:rPr>
        <w:t>Training</w:t>
      </w:r>
      <w:r w:rsidR="008B0252">
        <w:rPr>
          <w:rFonts w:cs="Arial"/>
          <w:color w:val="000000"/>
        </w:rPr>
        <w:t xml:space="preserve"> </w:t>
      </w:r>
      <w:r w:rsidRPr="00AB1927">
        <w:rPr>
          <w:rFonts w:cs="Arial"/>
          <w:color w:val="000000"/>
        </w:rPr>
        <w:t>has used its best endeavours to ensure that the information is correct and current at the time of publication but takes no responsibility for any error, omission or defect therein.</w:t>
      </w:r>
    </w:p>
    <w:p w14:paraId="2F1B950F"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sidRPr="00411655">
        <w:rPr>
          <w:rFonts w:cs="Arial"/>
          <w:color w:val="000000"/>
        </w:rPr>
        <w:t>,</w:t>
      </w:r>
      <w:r w:rsidR="008B0252" w:rsidRPr="00411655">
        <w:rPr>
          <w:rFonts w:cs="Arial"/>
          <w:color w:val="000000"/>
        </w:rPr>
        <w:t xml:space="preserve"> </w:t>
      </w:r>
      <w:r w:rsidR="00411655" w:rsidRPr="00411655">
        <w:rPr>
          <w:rFonts w:cs="Arial"/>
          <w:color w:val="000000"/>
        </w:rPr>
        <w:t>DET</w:t>
      </w:r>
      <w:r w:rsidRPr="00411655">
        <w:rPr>
          <w:rFonts w:cs="Arial"/>
          <w:color w:val="000000"/>
        </w:rPr>
        <w:t>,</w:t>
      </w:r>
      <w:r w:rsidRPr="00AB1927">
        <w:rPr>
          <w:rFonts w:cs="Arial"/>
          <w:color w:val="000000"/>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w:t>
      </w:r>
      <w:r w:rsidRPr="00411655">
        <w:rPr>
          <w:rFonts w:cs="Arial"/>
          <w:color w:val="000000"/>
        </w:rPr>
        <w:t xml:space="preserve">liability, </w:t>
      </w:r>
      <w:r w:rsidR="00411655" w:rsidRPr="00411655">
        <w:rPr>
          <w:rFonts w:cs="Arial"/>
          <w:color w:val="000000"/>
        </w:rPr>
        <w:t>DET</w:t>
      </w:r>
      <w:r w:rsidR="008B0252">
        <w:rPr>
          <w:rFonts w:cs="Arial"/>
          <w:color w:val="000000"/>
        </w:rPr>
        <w:t xml:space="preserve"> </w:t>
      </w:r>
      <w:r w:rsidRPr="00AB1927">
        <w:rPr>
          <w:rFonts w:cs="Arial"/>
          <w:color w:val="000000"/>
        </w:rPr>
        <w:t>limits its liability to the extent permitted by law, for the resupply of the information.</w:t>
      </w:r>
    </w:p>
    <w:p w14:paraId="2F1B951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F1B9511" w14:textId="77777777" w:rsidR="00C85519" w:rsidRPr="00AB1927" w:rsidRDefault="00C85519" w:rsidP="00C85519">
      <w:pPr>
        <w:spacing w:beforeLines="75" w:before="180" w:after="75"/>
        <w:textAlignment w:val="top"/>
        <w:rPr>
          <w:rFonts w:cs="Arial"/>
          <w:color w:val="000000"/>
        </w:rPr>
      </w:pPr>
      <w:r w:rsidRPr="00AB1927">
        <w:rPr>
          <w:rFonts w:cs="Arial"/>
          <w:color w:val="000000"/>
        </w:rPr>
        <w:t xml:space="preserve">This resource may contain links to third party websites and </w:t>
      </w:r>
      <w:r w:rsidRPr="00411655">
        <w:rPr>
          <w:rFonts w:cs="Arial"/>
          <w:color w:val="000000"/>
        </w:rPr>
        <w:t xml:space="preserve">resources. </w:t>
      </w:r>
      <w:r w:rsidR="00411655" w:rsidRPr="00411655">
        <w:rPr>
          <w:rFonts w:cs="Arial"/>
          <w:color w:val="000000"/>
        </w:rPr>
        <w:t>DET</w:t>
      </w:r>
      <w:r w:rsidR="008B0252" w:rsidRPr="00411655">
        <w:rPr>
          <w:rFonts w:cs="Arial"/>
          <w:color w:val="000000"/>
        </w:rPr>
        <w:t xml:space="preserve"> </w:t>
      </w:r>
      <w:r w:rsidRPr="00411655">
        <w:rPr>
          <w:rFonts w:cs="Arial"/>
          <w:color w:val="000000"/>
        </w:rPr>
        <w:t>is</w:t>
      </w:r>
      <w:r w:rsidRPr="00AB1927">
        <w:rPr>
          <w:rFonts w:cs="Arial"/>
          <w:color w:val="000000"/>
        </w:rPr>
        <w:t xml:space="preserve"> not responsible for the condition or content of these sites or resources as they are not under its control.</w:t>
      </w:r>
    </w:p>
    <w:p w14:paraId="2F1B9512"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F1B9513"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F1B9514"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F1B9515"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2F1B9519"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F1B9516"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F1B9517"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F1B9518" w14:textId="77777777" w:rsidR="006C5A23" w:rsidRPr="00F72A91" w:rsidRDefault="006C5A23" w:rsidP="00207CC4">
            <w:pPr>
              <w:pStyle w:val="IGTableTitle"/>
            </w:pPr>
            <w:r w:rsidRPr="00F72A91">
              <w:t>Comments</w:t>
            </w:r>
          </w:p>
        </w:tc>
      </w:tr>
      <w:tr w:rsidR="00421A51" w14:paraId="2F1B9522" w14:textId="77777777" w:rsidTr="003B66A6">
        <w:trPr>
          <w:trHeight w:val="1487"/>
          <w:jc w:val="center"/>
        </w:trPr>
        <w:tc>
          <w:tcPr>
            <w:tcW w:w="2139" w:type="dxa"/>
            <w:gridSpan w:val="2"/>
            <w:tcBorders>
              <w:left w:val="single" w:sz="4" w:space="0" w:color="auto"/>
            </w:tcBorders>
            <w:tcMar>
              <w:top w:w="57" w:type="dxa"/>
              <w:bottom w:w="57" w:type="dxa"/>
            </w:tcMar>
          </w:tcPr>
          <w:p w14:paraId="2F1B951A" w14:textId="77777777" w:rsidR="00421A51" w:rsidRPr="00AE2D13" w:rsidRDefault="00411655" w:rsidP="00207CC4">
            <w:pPr>
              <w:rPr>
                <w:rFonts w:cs="Arial"/>
                <w:lang w:val="en-US"/>
              </w:rPr>
            </w:pPr>
            <w:r>
              <w:rPr>
                <w:rFonts w:cs="Arial"/>
                <w:lang w:val="en-US"/>
              </w:rPr>
              <w:t>MSF Furnishing</w:t>
            </w:r>
            <w:r w:rsidR="00421A51" w:rsidRPr="00AE2D13">
              <w:rPr>
                <w:rFonts w:cs="Arial"/>
                <w:lang w:val="en-US"/>
              </w:rPr>
              <w:t xml:space="preserve"> </w:t>
            </w:r>
            <w:r w:rsidR="00421A51" w:rsidRPr="00AE2D13">
              <w:rPr>
                <w:rFonts w:cs="Arial"/>
                <w:lang w:val="en-US"/>
              </w:rPr>
              <w:br/>
              <w:t>Training Package</w:t>
            </w:r>
          </w:p>
          <w:p w14:paraId="2F1B951B" w14:textId="77777777" w:rsidR="00421A51" w:rsidRPr="00AE2D13" w:rsidRDefault="00421A51" w:rsidP="00207CC4">
            <w:pPr>
              <w:rPr>
                <w:rFonts w:cs="Arial"/>
                <w:lang w:val="en-US"/>
              </w:rPr>
            </w:pPr>
            <w:r w:rsidRPr="00AE2D13">
              <w:rPr>
                <w:rFonts w:cs="Arial"/>
                <w:lang w:val="en-US"/>
              </w:rPr>
              <w:t>R</w:t>
            </w:r>
            <w:r w:rsidR="00985110">
              <w:rPr>
                <w:rFonts w:cs="Arial"/>
                <w:lang w:val="en-US"/>
              </w:rPr>
              <w:t>elease 5.0</w:t>
            </w:r>
          </w:p>
        </w:tc>
        <w:tc>
          <w:tcPr>
            <w:tcW w:w="1117" w:type="dxa"/>
            <w:tcMar>
              <w:top w:w="57" w:type="dxa"/>
              <w:bottom w:w="57" w:type="dxa"/>
            </w:tcMar>
          </w:tcPr>
          <w:p w14:paraId="61992F29" w14:textId="77777777" w:rsidR="00421A51" w:rsidRDefault="003528C6" w:rsidP="00207CC4">
            <w:pPr>
              <w:pStyle w:val="IGTableText"/>
            </w:pPr>
            <w:r>
              <w:t>27</w:t>
            </w:r>
          </w:p>
          <w:p w14:paraId="55295212" w14:textId="77777777" w:rsidR="003528C6" w:rsidRDefault="003528C6" w:rsidP="00207CC4">
            <w:pPr>
              <w:pStyle w:val="IGTableText"/>
            </w:pPr>
            <w:r>
              <w:t>July</w:t>
            </w:r>
          </w:p>
          <w:p w14:paraId="2F1B951C" w14:textId="4737354B" w:rsidR="003528C6" w:rsidRDefault="003528C6" w:rsidP="00207CC4">
            <w:pPr>
              <w:pStyle w:val="IGTableText"/>
            </w:pPr>
            <w:r>
              <w:t>2020</w:t>
            </w:r>
            <w:bookmarkStart w:id="10" w:name="_GoBack"/>
            <w:bookmarkEnd w:id="10"/>
          </w:p>
        </w:tc>
        <w:tc>
          <w:tcPr>
            <w:tcW w:w="6693" w:type="dxa"/>
            <w:tcMar>
              <w:top w:w="57" w:type="dxa"/>
              <w:bottom w:w="57" w:type="dxa"/>
            </w:tcMar>
          </w:tcPr>
          <w:p w14:paraId="2F1B951D" w14:textId="77777777" w:rsidR="00421A51" w:rsidRDefault="00985110" w:rsidP="00207CC4">
            <w:pPr>
              <w:rPr>
                <w:rFonts w:cs="Arial"/>
              </w:rPr>
            </w:pPr>
            <w:r>
              <w:rPr>
                <w:rFonts w:cs="Arial"/>
              </w:rPr>
              <w:t xml:space="preserve">This Victorian Purchasing Guide reflects the </w:t>
            </w:r>
            <w:r w:rsidR="00411655">
              <w:rPr>
                <w:rFonts w:cs="Arial"/>
              </w:rPr>
              <w:t xml:space="preserve">MSF </w:t>
            </w:r>
            <w:r>
              <w:rPr>
                <w:rFonts w:cs="Arial"/>
              </w:rPr>
              <w:t xml:space="preserve">Furnishing Training Package </w:t>
            </w:r>
            <w:r w:rsidR="00411655">
              <w:rPr>
                <w:rFonts w:cs="Arial"/>
              </w:rPr>
              <w:t>Release 5</w:t>
            </w:r>
            <w:r w:rsidR="00A30433">
              <w:rPr>
                <w:rFonts w:cs="Arial"/>
              </w:rPr>
              <w:t xml:space="preserve">.0. </w:t>
            </w:r>
            <w:r>
              <w:rPr>
                <w:rFonts w:cs="Arial"/>
              </w:rPr>
              <w:t>The MSF Furnishing Training Package Release 5.0</w:t>
            </w:r>
            <w:r w:rsidR="00411655">
              <w:rPr>
                <w:rFonts w:cs="Arial"/>
              </w:rPr>
              <w:t xml:space="preserve"> contains:</w:t>
            </w:r>
          </w:p>
          <w:p w14:paraId="2F1B951E" w14:textId="77777777" w:rsidR="00411655" w:rsidRPr="00985110" w:rsidRDefault="00411655" w:rsidP="00985110">
            <w:pPr>
              <w:pStyle w:val="ListParagraph"/>
              <w:numPr>
                <w:ilvl w:val="0"/>
                <w:numId w:val="39"/>
              </w:numPr>
              <w:rPr>
                <w:rFonts w:cs="Arial"/>
              </w:rPr>
            </w:pPr>
            <w:r w:rsidRPr="00985110">
              <w:rPr>
                <w:rFonts w:cs="Arial"/>
              </w:rPr>
              <w:t>One (1) revised qualification</w:t>
            </w:r>
          </w:p>
          <w:p w14:paraId="2F1B951F" w14:textId="77777777" w:rsidR="00411655" w:rsidRPr="00985110" w:rsidRDefault="00411655" w:rsidP="00985110">
            <w:pPr>
              <w:pStyle w:val="ListParagraph"/>
              <w:numPr>
                <w:ilvl w:val="0"/>
                <w:numId w:val="39"/>
              </w:numPr>
              <w:rPr>
                <w:rFonts w:cs="Arial"/>
              </w:rPr>
            </w:pPr>
            <w:r w:rsidRPr="00985110">
              <w:rPr>
                <w:rFonts w:cs="Arial"/>
              </w:rPr>
              <w:t>Five (5) new units of competency</w:t>
            </w:r>
          </w:p>
          <w:p w14:paraId="2F1B9520" w14:textId="77777777" w:rsidR="001E5BDE" w:rsidRDefault="00411655" w:rsidP="00207CC4">
            <w:pPr>
              <w:pStyle w:val="ListParagraph"/>
              <w:numPr>
                <w:ilvl w:val="0"/>
                <w:numId w:val="39"/>
              </w:numPr>
              <w:rPr>
                <w:rFonts w:cs="Arial"/>
              </w:rPr>
            </w:pPr>
            <w:r w:rsidRPr="00985110">
              <w:rPr>
                <w:rFonts w:cs="Arial"/>
              </w:rPr>
              <w:t>Fourteen (14) revised units of competency</w:t>
            </w:r>
          </w:p>
          <w:p w14:paraId="2F1B9521" w14:textId="77777777" w:rsidR="00A764D9" w:rsidRPr="00985110" w:rsidRDefault="00A764D9" w:rsidP="00207CC4">
            <w:pPr>
              <w:pStyle w:val="ListParagraph"/>
              <w:numPr>
                <w:ilvl w:val="0"/>
                <w:numId w:val="39"/>
              </w:numPr>
              <w:rPr>
                <w:rFonts w:cs="Arial"/>
              </w:rPr>
            </w:pPr>
            <w:r>
              <w:rPr>
                <w:rFonts w:cs="Arial"/>
              </w:rPr>
              <w:t>Five (5) deleted units of competency</w:t>
            </w:r>
          </w:p>
        </w:tc>
      </w:tr>
      <w:tr w:rsidR="00985110" w14:paraId="2F1B9529" w14:textId="77777777" w:rsidTr="003B66A6">
        <w:trPr>
          <w:trHeight w:val="1487"/>
          <w:jc w:val="center"/>
        </w:trPr>
        <w:tc>
          <w:tcPr>
            <w:tcW w:w="2139" w:type="dxa"/>
            <w:gridSpan w:val="2"/>
            <w:tcBorders>
              <w:left w:val="single" w:sz="4" w:space="0" w:color="auto"/>
            </w:tcBorders>
            <w:tcMar>
              <w:top w:w="57" w:type="dxa"/>
              <w:bottom w:w="57" w:type="dxa"/>
            </w:tcMar>
          </w:tcPr>
          <w:p w14:paraId="2F1B9523" w14:textId="77777777" w:rsidR="00985110" w:rsidRPr="007136DA" w:rsidRDefault="00985110" w:rsidP="00985110">
            <w:r w:rsidRPr="007136DA">
              <w:t>MSF Furnis</w:t>
            </w:r>
            <w:r>
              <w:t>hing Training Package Release 4.0</w:t>
            </w:r>
          </w:p>
        </w:tc>
        <w:tc>
          <w:tcPr>
            <w:tcW w:w="1117" w:type="dxa"/>
            <w:tcMar>
              <w:top w:w="57" w:type="dxa"/>
              <w:bottom w:w="57" w:type="dxa"/>
            </w:tcMar>
          </w:tcPr>
          <w:p w14:paraId="2F1B9524" w14:textId="77777777" w:rsidR="00985110" w:rsidRPr="007136DA" w:rsidRDefault="00985110" w:rsidP="00985110">
            <w:r w:rsidRPr="007136DA">
              <w:t>27 February 2019</w:t>
            </w:r>
          </w:p>
        </w:tc>
        <w:tc>
          <w:tcPr>
            <w:tcW w:w="6693" w:type="dxa"/>
            <w:tcMar>
              <w:top w:w="57" w:type="dxa"/>
              <w:bottom w:w="57" w:type="dxa"/>
            </w:tcMar>
          </w:tcPr>
          <w:p w14:paraId="2F1B9525" w14:textId="77777777" w:rsidR="00985110" w:rsidRDefault="00985110" w:rsidP="00985110">
            <w:r w:rsidRPr="007136DA">
              <w:t>This Victorian Purchasing Guide reflects the MSF Furnishing Training Package Release 4.  The MSF Furnishing Training Package Release 4 contains:</w:t>
            </w:r>
          </w:p>
          <w:p w14:paraId="2F1B9526" w14:textId="77777777" w:rsidR="00985110" w:rsidRDefault="00985110" w:rsidP="00985110">
            <w:pPr>
              <w:pStyle w:val="ListParagraph"/>
              <w:numPr>
                <w:ilvl w:val="0"/>
                <w:numId w:val="40"/>
              </w:numPr>
            </w:pPr>
            <w:r>
              <w:t>Ten (10) revised qualification</w:t>
            </w:r>
          </w:p>
          <w:p w14:paraId="2F1B9527" w14:textId="77777777" w:rsidR="00985110" w:rsidRDefault="00985110" w:rsidP="00985110">
            <w:pPr>
              <w:pStyle w:val="ListParagraph"/>
              <w:numPr>
                <w:ilvl w:val="0"/>
                <w:numId w:val="40"/>
              </w:numPr>
            </w:pPr>
            <w:r>
              <w:t>Eight (8) new units of competency</w:t>
            </w:r>
          </w:p>
          <w:p w14:paraId="2F1B9528" w14:textId="77777777" w:rsidR="00985110" w:rsidRPr="007136DA" w:rsidRDefault="00985110" w:rsidP="00985110">
            <w:pPr>
              <w:pStyle w:val="ListParagraph"/>
              <w:numPr>
                <w:ilvl w:val="0"/>
                <w:numId w:val="40"/>
              </w:numPr>
            </w:pPr>
            <w:r>
              <w:t>One hundred and sixty-eight (168) revised units of competency</w:t>
            </w:r>
          </w:p>
        </w:tc>
      </w:tr>
      <w:tr w:rsidR="00985110" w14:paraId="2F1B9532" w14:textId="77777777" w:rsidTr="00F90688">
        <w:trPr>
          <w:trHeight w:val="1487"/>
          <w:jc w:val="center"/>
        </w:trPr>
        <w:tc>
          <w:tcPr>
            <w:tcW w:w="2139" w:type="dxa"/>
            <w:gridSpan w:val="2"/>
            <w:tcBorders>
              <w:left w:val="single" w:sz="4" w:space="0" w:color="auto"/>
            </w:tcBorders>
            <w:tcMar>
              <w:top w:w="57" w:type="dxa"/>
              <w:bottom w:w="57" w:type="dxa"/>
            </w:tcMar>
          </w:tcPr>
          <w:p w14:paraId="2F1B952A"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MSF Furnishing Training Package Release 3.0</w:t>
            </w:r>
          </w:p>
        </w:tc>
        <w:tc>
          <w:tcPr>
            <w:tcW w:w="1117" w:type="dxa"/>
            <w:shd w:val="clear" w:color="auto" w:fill="auto"/>
            <w:tcMar>
              <w:top w:w="57" w:type="dxa"/>
              <w:bottom w:w="57" w:type="dxa"/>
            </w:tcMar>
          </w:tcPr>
          <w:p w14:paraId="2F1B952B"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26 August 2016</w:t>
            </w:r>
          </w:p>
        </w:tc>
        <w:tc>
          <w:tcPr>
            <w:tcW w:w="6693" w:type="dxa"/>
            <w:shd w:val="clear" w:color="auto" w:fill="auto"/>
            <w:tcMar>
              <w:top w:w="57" w:type="dxa"/>
              <w:bottom w:w="57" w:type="dxa"/>
            </w:tcMar>
          </w:tcPr>
          <w:p w14:paraId="2F1B952C" w14:textId="77777777" w:rsidR="00985110" w:rsidRPr="008855BB" w:rsidRDefault="00985110" w:rsidP="00985110">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This Victorian Purchasing Guide reflects the MSF Furnishing Training Package Release 3.  The MSF Furnishing Training Package Release 3 contains:</w:t>
            </w:r>
          </w:p>
          <w:p w14:paraId="2F1B952D" w14:textId="77777777" w:rsidR="00985110" w:rsidRPr="008855BB" w:rsidRDefault="00985110" w:rsidP="00985110">
            <w:pPr>
              <w:pStyle w:val="Tablebody"/>
              <w:numPr>
                <w:ilvl w:val="0"/>
                <w:numId w:val="41"/>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 xml:space="preserve">One </w:t>
            </w:r>
            <w:r>
              <w:rPr>
                <w:rFonts w:ascii="Arial" w:eastAsia="Times New Roman" w:hAnsi="Arial" w:cs="Arial"/>
                <w:sz w:val="20"/>
                <w:szCs w:val="20"/>
                <w:lang w:val="en-US" w:eastAsia="en-AU"/>
              </w:rPr>
              <w:t xml:space="preserve">(1) </w:t>
            </w:r>
            <w:r w:rsidRPr="008855BB">
              <w:rPr>
                <w:rFonts w:ascii="Arial" w:eastAsia="Times New Roman" w:hAnsi="Arial" w:cs="Arial"/>
                <w:sz w:val="20"/>
                <w:szCs w:val="20"/>
                <w:lang w:val="en-US" w:eastAsia="en-AU"/>
              </w:rPr>
              <w:t>new pathways qualification:</w:t>
            </w:r>
          </w:p>
          <w:p w14:paraId="2F1B952E" w14:textId="77777777" w:rsidR="00985110" w:rsidRPr="008855BB" w:rsidRDefault="00985110" w:rsidP="00985110">
            <w:pPr>
              <w:pStyle w:val="Tablebody"/>
              <w:numPr>
                <w:ilvl w:val="0"/>
                <w:numId w:val="42"/>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MSF20516 Certificate II in Furniture Making Pathways</w:t>
            </w:r>
          </w:p>
          <w:p w14:paraId="2F1B952F" w14:textId="77777777" w:rsidR="00985110" w:rsidRPr="008855BB" w:rsidRDefault="00985110" w:rsidP="00985110">
            <w:pPr>
              <w:pStyle w:val="Tablebody"/>
              <w:numPr>
                <w:ilvl w:val="0"/>
                <w:numId w:val="41"/>
              </w:numPr>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Ten (</w:t>
            </w:r>
            <w:r w:rsidRPr="008855BB">
              <w:rPr>
                <w:rFonts w:ascii="Arial" w:eastAsia="Times New Roman" w:hAnsi="Arial" w:cs="Arial"/>
                <w:sz w:val="20"/>
                <w:szCs w:val="20"/>
                <w:lang w:val="en-US" w:eastAsia="en-AU"/>
              </w:rPr>
              <w:t>10</w:t>
            </w:r>
            <w:r>
              <w:rPr>
                <w:rFonts w:ascii="Arial" w:eastAsia="Times New Roman" w:hAnsi="Arial" w:cs="Arial"/>
                <w:sz w:val="20"/>
                <w:szCs w:val="20"/>
                <w:lang w:val="en-US" w:eastAsia="en-AU"/>
              </w:rPr>
              <w:t>)</w:t>
            </w:r>
            <w:r w:rsidRPr="008855BB">
              <w:rPr>
                <w:rFonts w:ascii="Arial" w:eastAsia="Times New Roman" w:hAnsi="Arial" w:cs="Arial"/>
                <w:sz w:val="20"/>
                <w:szCs w:val="20"/>
                <w:lang w:val="en-US" w:eastAsia="en-AU"/>
              </w:rPr>
              <w:t xml:space="preserve"> new pathways units of competency</w:t>
            </w:r>
          </w:p>
          <w:p w14:paraId="2F1B9530" w14:textId="77777777" w:rsidR="00985110" w:rsidRPr="008855BB" w:rsidRDefault="00985110" w:rsidP="00985110">
            <w:pPr>
              <w:pStyle w:val="Tablebody"/>
              <w:numPr>
                <w:ilvl w:val="0"/>
                <w:numId w:val="41"/>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Replacement of superseded imported units-all qualifications</w:t>
            </w:r>
          </w:p>
          <w:p w14:paraId="2F1B9531" w14:textId="77777777" w:rsidR="00985110" w:rsidRPr="00BD4F3B" w:rsidRDefault="00985110" w:rsidP="00985110">
            <w:pPr>
              <w:pStyle w:val="Tablebody"/>
              <w:numPr>
                <w:ilvl w:val="0"/>
                <w:numId w:val="41"/>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Clarification/correction of packaging rules re WHS units of competency and additional information in the ‘application’ field re licensing and workplace requirements for MSF20313, MSF30413, MSF30813, MSF30913, MSF31013, MSF31112, MSF31313, MSF50213 and MSF60113</w:t>
            </w:r>
            <w:r>
              <w:rPr>
                <w:rFonts w:ascii="Arial" w:eastAsia="Times New Roman" w:hAnsi="Arial" w:cs="Arial"/>
                <w:sz w:val="20"/>
                <w:szCs w:val="20"/>
                <w:lang w:val="en-US" w:eastAsia="en-AU"/>
              </w:rPr>
              <w:t>.</w:t>
            </w:r>
          </w:p>
        </w:tc>
      </w:tr>
      <w:tr w:rsidR="00985110" w14:paraId="2F1B953A" w14:textId="77777777" w:rsidTr="00F90688">
        <w:trPr>
          <w:trHeight w:val="1487"/>
          <w:jc w:val="center"/>
        </w:trPr>
        <w:tc>
          <w:tcPr>
            <w:tcW w:w="2139" w:type="dxa"/>
            <w:gridSpan w:val="2"/>
            <w:tcBorders>
              <w:left w:val="single" w:sz="4" w:space="0" w:color="auto"/>
            </w:tcBorders>
            <w:tcMar>
              <w:top w:w="57" w:type="dxa"/>
              <w:bottom w:w="57" w:type="dxa"/>
            </w:tcMar>
          </w:tcPr>
          <w:p w14:paraId="2F1B9533"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 xml:space="preserve">MSF Furnishing </w:t>
            </w:r>
          </w:p>
          <w:p w14:paraId="2F1B9534"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Training Package</w:t>
            </w:r>
          </w:p>
          <w:p w14:paraId="2F1B9535"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Release 2</w:t>
            </w:r>
          </w:p>
        </w:tc>
        <w:tc>
          <w:tcPr>
            <w:tcW w:w="1117" w:type="dxa"/>
            <w:shd w:val="clear" w:color="auto" w:fill="auto"/>
            <w:tcMar>
              <w:top w:w="57" w:type="dxa"/>
              <w:bottom w:w="57" w:type="dxa"/>
            </w:tcMar>
          </w:tcPr>
          <w:p w14:paraId="2F1B9536"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11 April 2016</w:t>
            </w:r>
          </w:p>
        </w:tc>
        <w:tc>
          <w:tcPr>
            <w:tcW w:w="6693" w:type="dxa"/>
            <w:shd w:val="clear" w:color="auto" w:fill="auto"/>
            <w:tcMar>
              <w:top w:w="57" w:type="dxa"/>
              <w:bottom w:w="57" w:type="dxa"/>
            </w:tcMar>
          </w:tcPr>
          <w:p w14:paraId="2F1B9537" w14:textId="77777777" w:rsidR="00985110" w:rsidRPr="008855BB" w:rsidRDefault="00985110" w:rsidP="00985110">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 xml:space="preserve">This Victorian Purchasing Guide reflects the MSF Furnishing Training Package Release 2.  </w:t>
            </w:r>
          </w:p>
          <w:p w14:paraId="2F1B9538" w14:textId="77777777" w:rsidR="00985110" w:rsidRPr="008855BB" w:rsidRDefault="00985110" w:rsidP="00985110">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The MSF Furniture Training Package Release 2 contains:</w:t>
            </w:r>
          </w:p>
          <w:p w14:paraId="2F1B9539" w14:textId="77777777" w:rsidR="00985110" w:rsidRPr="00BD4F3B" w:rsidRDefault="00985110" w:rsidP="00985110">
            <w:pPr>
              <w:pStyle w:val="Tablebody"/>
              <w:numPr>
                <w:ilvl w:val="0"/>
                <w:numId w:val="43"/>
              </w:numPr>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Four (</w:t>
            </w:r>
            <w:r w:rsidRPr="008855BB">
              <w:rPr>
                <w:rFonts w:ascii="Arial" w:eastAsia="Times New Roman" w:hAnsi="Arial" w:cs="Arial"/>
                <w:sz w:val="20"/>
                <w:szCs w:val="20"/>
                <w:lang w:val="en-US" w:eastAsia="en-AU"/>
              </w:rPr>
              <w:t>4</w:t>
            </w:r>
            <w:r>
              <w:rPr>
                <w:rFonts w:ascii="Arial" w:eastAsia="Times New Roman" w:hAnsi="Arial" w:cs="Arial"/>
                <w:sz w:val="20"/>
                <w:szCs w:val="20"/>
                <w:lang w:val="en-US" w:eastAsia="en-AU"/>
              </w:rPr>
              <w:t>)</w:t>
            </w:r>
            <w:r w:rsidRPr="008855BB">
              <w:rPr>
                <w:rFonts w:ascii="Arial" w:eastAsia="Times New Roman" w:hAnsi="Arial" w:cs="Arial"/>
                <w:sz w:val="20"/>
                <w:szCs w:val="20"/>
                <w:lang w:val="en-US" w:eastAsia="en-AU"/>
              </w:rPr>
              <w:t xml:space="preserve"> new specialist elective units of competence for inclusion in existing qualifications.</w:t>
            </w:r>
          </w:p>
        </w:tc>
      </w:tr>
      <w:tr w:rsidR="00985110" w14:paraId="2F1B9542" w14:textId="77777777" w:rsidTr="00F90688">
        <w:trPr>
          <w:trHeight w:val="1487"/>
          <w:jc w:val="center"/>
        </w:trPr>
        <w:tc>
          <w:tcPr>
            <w:tcW w:w="2139" w:type="dxa"/>
            <w:gridSpan w:val="2"/>
            <w:tcBorders>
              <w:left w:val="single" w:sz="4" w:space="0" w:color="auto"/>
            </w:tcBorders>
            <w:tcMar>
              <w:top w:w="57" w:type="dxa"/>
              <w:bottom w:w="57" w:type="dxa"/>
            </w:tcMar>
          </w:tcPr>
          <w:p w14:paraId="2F1B953B"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MSF Furnishing Training</w:t>
            </w:r>
          </w:p>
          <w:p w14:paraId="2F1B953C"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Package Release 1.2</w:t>
            </w:r>
          </w:p>
        </w:tc>
        <w:tc>
          <w:tcPr>
            <w:tcW w:w="1117" w:type="dxa"/>
            <w:shd w:val="clear" w:color="auto" w:fill="auto"/>
            <w:tcMar>
              <w:top w:w="57" w:type="dxa"/>
              <w:bottom w:w="57" w:type="dxa"/>
            </w:tcMar>
          </w:tcPr>
          <w:p w14:paraId="2F1B953D"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10 July</w:t>
            </w:r>
          </w:p>
          <w:p w14:paraId="2F1B953E" w14:textId="77777777" w:rsidR="00985110" w:rsidRPr="004977C4" w:rsidRDefault="00985110" w:rsidP="00985110">
            <w:pPr>
              <w:pStyle w:val="Tablebody"/>
              <w:rPr>
                <w:rFonts w:ascii="Arial" w:eastAsia="Times New Roman" w:hAnsi="Arial" w:cs="Arial"/>
                <w:sz w:val="20"/>
                <w:szCs w:val="20"/>
                <w:lang w:val="en-US"/>
              </w:rPr>
            </w:pPr>
            <w:r w:rsidRPr="004977C4">
              <w:rPr>
                <w:rFonts w:ascii="Arial" w:eastAsia="Times New Roman" w:hAnsi="Arial" w:cs="Arial"/>
                <w:sz w:val="20"/>
                <w:szCs w:val="20"/>
                <w:lang w:val="en-US"/>
              </w:rPr>
              <w:t>2014</w:t>
            </w:r>
          </w:p>
        </w:tc>
        <w:tc>
          <w:tcPr>
            <w:tcW w:w="6693" w:type="dxa"/>
            <w:shd w:val="clear" w:color="auto" w:fill="auto"/>
            <w:tcMar>
              <w:top w:w="57" w:type="dxa"/>
              <w:bottom w:w="57" w:type="dxa"/>
            </w:tcMar>
          </w:tcPr>
          <w:p w14:paraId="2F1B953F" w14:textId="77777777" w:rsidR="00985110" w:rsidRPr="008855BB" w:rsidRDefault="00985110" w:rsidP="00985110">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This Victorian Purchasing Guide reflects the second ISC</w:t>
            </w:r>
          </w:p>
          <w:p w14:paraId="2F1B9540" w14:textId="77777777" w:rsidR="00985110" w:rsidRPr="008855BB" w:rsidRDefault="00985110" w:rsidP="00985110">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upgrade of the MSF Furnishing Training Package</w:t>
            </w:r>
          </w:p>
          <w:p w14:paraId="2F1B9541" w14:textId="77777777" w:rsidR="00985110" w:rsidRPr="00BD4F3B" w:rsidRDefault="00985110" w:rsidP="00985110">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(Release 1.2)</w:t>
            </w:r>
            <w:r>
              <w:rPr>
                <w:rFonts w:ascii="Arial" w:eastAsia="Times New Roman" w:hAnsi="Arial" w:cs="Arial"/>
                <w:sz w:val="20"/>
                <w:szCs w:val="20"/>
                <w:lang w:val="en-US" w:eastAsia="en-AU"/>
              </w:rPr>
              <w:t>.</w:t>
            </w:r>
          </w:p>
        </w:tc>
      </w:tr>
    </w:tbl>
    <w:p w14:paraId="2F1B9543" w14:textId="77777777" w:rsidR="003E0CA4" w:rsidRDefault="003E0CA4">
      <w:pPr>
        <w:rPr>
          <w:lang w:val="en-US"/>
        </w:rPr>
      </w:pPr>
    </w:p>
    <w:p w14:paraId="2F1B9544"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F1B9545" w14:textId="77777777" w:rsidR="00772686" w:rsidRPr="00AB3458" w:rsidRDefault="00EA3250" w:rsidP="00772686">
      <w:pPr>
        <w:pStyle w:val="Header"/>
        <w:jc w:val="center"/>
        <w:rPr>
          <w:b/>
          <w:sz w:val="28"/>
          <w:szCs w:val="28"/>
        </w:rPr>
      </w:pPr>
      <w:r>
        <w:rPr>
          <w:b/>
          <w:sz w:val="28"/>
          <w:szCs w:val="28"/>
          <w:lang w:val="en-AU"/>
        </w:rPr>
        <w:lastRenderedPageBreak/>
        <w:t>MSF Furnishing</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5.0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F1B9546" w14:textId="77777777" w:rsidR="00F173F1" w:rsidRDefault="00F173F1" w:rsidP="00207CC4">
      <w:pPr>
        <w:pBdr>
          <w:bottom w:val="single" w:sz="4" w:space="1" w:color="auto"/>
        </w:pBdr>
        <w:spacing w:before="360"/>
        <w:rPr>
          <w:b/>
          <w:sz w:val="24"/>
          <w:szCs w:val="24"/>
        </w:rPr>
      </w:pPr>
      <w:r>
        <w:rPr>
          <w:b/>
          <w:sz w:val="24"/>
          <w:szCs w:val="24"/>
        </w:rPr>
        <w:t>CONTENTS</w:t>
      </w:r>
    </w:p>
    <w:p w14:paraId="2F1B9547"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322A73">
          <w:rPr>
            <w:webHidden/>
          </w:rPr>
          <w:t>1</w:t>
        </w:r>
        <w:r w:rsidR="00717575">
          <w:rPr>
            <w:webHidden/>
          </w:rPr>
          <w:fldChar w:fldCharType="end"/>
        </w:r>
      </w:hyperlink>
    </w:p>
    <w:p w14:paraId="2F1B9548" w14:textId="77777777" w:rsidR="00717575" w:rsidRDefault="0086375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322A73">
          <w:rPr>
            <w:webHidden/>
          </w:rPr>
          <w:t>1</w:t>
        </w:r>
        <w:r w:rsidR="00717575">
          <w:rPr>
            <w:webHidden/>
          </w:rPr>
          <w:fldChar w:fldCharType="end"/>
        </w:r>
      </w:hyperlink>
    </w:p>
    <w:p w14:paraId="2F1B9549" w14:textId="77777777" w:rsidR="00717575" w:rsidRDefault="0086375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322A73">
          <w:rPr>
            <w:webHidden/>
          </w:rPr>
          <w:t>1</w:t>
        </w:r>
        <w:r w:rsidR="00717575">
          <w:rPr>
            <w:webHidden/>
          </w:rPr>
          <w:fldChar w:fldCharType="end"/>
        </w:r>
      </w:hyperlink>
    </w:p>
    <w:p w14:paraId="2F1B954A" w14:textId="77777777" w:rsidR="00717575" w:rsidRDefault="0086375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322A73">
          <w:rPr>
            <w:webHidden/>
          </w:rPr>
          <w:t>1</w:t>
        </w:r>
        <w:r w:rsidR="00717575">
          <w:rPr>
            <w:webHidden/>
          </w:rPr>
          <w:fldChar w:fldCharType="end"/>
        </w:r>
      </w:hyperlink>
    </w:p>
    <w:p w14:paraId="2F1B954B" w14:textId="77777777" w:rsidR="00717575" w:rsidRDefault="0086375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322A73">
          <w:rPr>
            <w:webHidden/>
          </w:rPr>
          <w:t>1</w:t>
        </w:r>
        <w:r w:rsidR="00717575">
          <w:rPr>
            <w:webHidden/>
          </w:rPr>
          <w:fldChar w:fldCharType="end"/>
        </w:r>
      </w:hyperlink>
    </w:p>
    <w:p w14:paraId="2F1B954C" w14:textId="77777777" w:rsidR="00717575" w:rsidRDefault="0086375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322A73">
          <w:rPr>
            <w:webHidden/>
          </w:rPr>
          <w:t>1</w:t>
        </w:r>
        <w:r w:rsidR="00717575">
          <w:rPr>
            <w:webHidden/>
          </w:rPr>
          <w:fldChar w:fldCharType="end"/>
        </w:r>
      </w:hyperlink>
    </w:p>
    <w:p w14:paraId="2F1B954D" w14:textId="77777777" w:rsidR="00717575" w:rsidRDefault="0086375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322A73">
          <w:rPr>
            <w:webHidden/>
          </w:rPr>
          <w:t>1</w:t>
        </w:r>
        <w:r w:rsidR="00717575">
          <w:rPr>
            <w:webHidden/>
          </w:rPr>
          <w:fldChar w:fldCharType="end"/>
        </w:r>
      </w:hyperlink>
    </w:p>
    <w:p w14:paraId="2F1B954E" w14:textId="77777777" w:rsidR="00717575" w:rsidRDefault="0086375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322A73">
          <w:rPr>
            <w:webHidden/>
          </w:rPr>
          <w:t>1</w:t>
        </w:r>
        <w:r w:rsidR="00717575">
          <w:rPr>
            <w:webHidden/>
          </w:rPr>
          <w:fldChar w:fldCharType="end"/>
        </w:r>
      </w:hyperlink>
    </w:p>
    <w:p w14:paraId="2F1B954F" w14:textId="77777777" w:rsidR="00C2031B" w:rsidRDefault="005571FA" w:rsidP="00207CC4">
      <w:pPr>
        <w:pStyle w:val="TOC2"/>
      </w:pPr>
      <w:r>
        <w:rPr>
          <w:rFonts w:eastAsia="Times" w:cs="Arial"/>
          <w:b/>
          <w:bCs w:val="0"/>
          <w:caps/>
          <w:noProof w:val="0"/>
        </w:rPr>
        <w:fldChar w:fldCharType="end"/>
      </w:r>
    </w:p>
    <w:p w14:paraId="2F1B9550"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2F1B9551" w14:textId="77777777" w:rsidR="00772686" w:rsidRPr="00C2031B" w:rsidRDefault="00772686" w:rsidP="00207CC4">
      <w:pPr>
        <w:pStyle w:val="T1"/>
        <w:spacing w:after="240"/>
      </w:pPr>
      <w:bookmarkStart w:id="11" w:name="_Toc11847573"/>
      <w:r w:rsidRPr="00C2031B">
        <w:lastRenderedPageBreak/>
        <w:t>INTRODUCTION</w:t>
      </w:r>
      <w:bookmarkEnd w:id="11"/>
    </w:p>
    <w:p w14:paraId="2F1B9552" w14:textId="77777777" w:rsidR="00861B00" w:rsidRPr="00C2031B" w:rsidRDefault="00861B00" w:rsidP="00421A51">
      <w:pPr>
        <w:pStyle w:val="T2"/>
      </w:pPr>
      <w:bookmarkStart w:id="12" w:name="_Toc11847574"/>
      <w:r w:rsidRPr="00C2031B">
        <w:t>What is a Victorian Purchasing Guide?</w:t>
      </w:r>
      <w:bookmarkEnd w:id="12"/>
    </w:p>
    <w:p w14:paraId="2F1B9553"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F1B9554"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F1B9555"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F1B9556" w14:textId="77777777" w:rsidR="00C34B68" w:rsidRDefault="00C34B68" w:rsidP="00B30F6A">
      <w:pPr>
        <w:pStyle w:val="bullet"/>
        <w:rPr>
          <w:lang w:eastAsia="en-AU"/>
        </w:rPr>
      </w:pPr>
      <w:r w:rsidRPr="00483FA0">
        <w:rPr>
          <w:lang w:eastAsia="en-AU"/>
        </w:rPr>
        <w:t>Nominal hours for each unit of competency within the Training Package.</w:t>
      </w:r>
    </w:p>
    <w:p w14:paraId="2F1B9557"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2F1B955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F1B955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F1B955A"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F1B955B" w14:textId="77777777" w:rsidR="00717575" w:rsidRDefault="00717575" w:rsidP="00717575">
      <w:pPr>
        <w:pStyle w:val="T2"/>
        <w:spacing w:before="360"/>
      </w:pPr>
      <w:bookmarkStart w:id="14" w:name="_Toc11847576"/>
      <w:r>
        <w:t>Transition</w:t>
      </w:r>
      <w:bookmarkEnd w:id="14"/>
      <w:r>
        <w:t xml:space="preserve"> </w:t>
      </w:r>
    </w:p>
    <w:p w14:paraId="2F1B955C"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EA3250">
        <w:rPr>
          <w:b/>
        </w:rPr>
        <w:t>MSF</w:t>
      </w:r>
      <w:r>
        <w:rPr>
          <w:b/>
        </w:rPr>
        <w:t xml:space="preserve"> </w:t>
      </w:r>
      <w:r w:rsidR="00EA3250">
        <w:rPr>
          <w:b/>
        </w:rPr>
        <w:t>Furnishing</w:t>
      </w:r>
      <w:r>
        <w:rPr>
          <w:b/>
        </w:rPr>
        <w:t xml:space="preserve"> </w:t>
      </w:r>
      <w:r w:rsidRPr="00400D14">
        <w:rPr>
          <w:b/>
        </w:rPr>
        <w:t>Training</w:t>
      </w:r>
      <w:r>
        <w:rPr>
          <w:b/>
        </w:rPr>
        <w:t xml:space="preserve"> Package</w:t>
      </w:r>
      <w:r w:rsidRPr="00400D14">
        <w:rPr>
          <w:b/>
        </w:rPr>
        <w:t xml:space="preserve"> </w:t>
      </w:r>
      <w:r w:rsidR="00EA3250">
        <w:rPr>
          <w:b/>
        </w:rPr>
        <w:t>Release 4.0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2F1B955D"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F1B955E"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A3250">
        <w:rPr>
          <w:b/>
        </w:rPr>
        <w:t>MSF</w:t>
      </w:r>
      <w:r>
        <w:rPr>
          <w:b/>
        </w:rPr>
        <w:t xml:space="preserve"> </w:t>
      </w:r>
      <w:r w:rsidR="00EA3250">
        <w:rPr>
          <w:b/>
        </w:rPr>
        <w:t>Furnishing</w:t>
      </w:r>
      <w:r>
        <w:rPr>
          <w:b/>
        </w:rPr>
        <w:t xml:space="preserve"> </w:t>
      </w:r>
      <w:r w:rsidRPr="00400D14">
        <w:rPr>
          <w:b/>
        </w:rPr>
        <w:t>Training</w:t>
      </w:r>
      <w:r>
        <w:rPr>
          <w:b/>
        </w:rPr>
        <w:t xml:space="preserve"> Package</w:t>
      </w:r>
      <w:r w:rsidRPr="00400D14">
        <w:rPr>
          <w:b/>
        </w:rPr>
        <w:t xml:space="preserve"> </w:t>
      </w:r>
      <w:r w:rsidR="00EA3250">
        <w:rPr>
          <w:b/>
        </w:rPr>
        <w:t xml:space="preserve">Release </w:t>
      </w:r>
      <w:r w:rsidR="00352AB2">
        <w:rPr>
          <w:b/>
        </w:rPr>
        <w:t>5.0</w:t>
      </w:r>
      <w:r>
        <w:rPr>
          <w:b/>
        </w:rPr>
        <w:t xml:space="preserve"> </w:t>
      </w:r>
      <w:r w:rsidRPr="00EC1CA3">
        <w:rPr>
          <w:rFonts w:cs="Arial"/>
          <w:lang w:val="en-US"/>
        </w:rPr>
        <w:t>is conducted against the Training Package units of competency and complies with the assessment requirements.</w:t>
      </w:r>
    </w:p>
    <w:p w14:paraId="2F1B955F" w14:textId="77777777" w:rsidR="00717575" w:rsidRPr="00483FA0" w:rsidRDefault="00717575" w:rsidP="00C34B68">
      <w:pPr>
        <w:autoSpaceDE w:val="0"/>
        <w:autoSpaceDN w:val="0"/>
        <w:adjustRightInd w:val="0"/>
        <w:rPr>
          <w:rFonts w:cs="Arial"/>
          <w:lang w:eastAsia="en-AU"/>
        </w:rPr>
      </w:pPr>
    </w:p>
    <w:p w14:paraId="2F1B9560" w14:textId="77777777" w:rsidR="008C0A16" w:rsidRDefault="008C0A16">
      <w:pPr>
        <w:rPr>
          <w:rFonts w:cs="Arial"/>
        </w:rPr>
      </w:pPr>
    </w:p>
    <w:p w14:paraId="2F1B9561"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2F1B9562"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F1B9567" w14:textId="77777777" w:rsidTr="00D330DF">
        <w:tc>
          <w:tcPr>
            <w:tcW w:w="1336" w:type="dxa"/>
            <w:tcBorders>
              <w:top w:val="single" w:sz="4" w:space="0" w:color="FFFFFF"/>
              <w:right w:val="single" w:sz="4" w:space="0" w:color="FFFFFF"/>
            </w:tcBorders>
            <w:shd w:val="clear" w:color="auto" w:fill="000000"/>
          </w:tcPr>
          <w:p w14:paraId="2F1B9563"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F1B9564"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F1B9565"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F1B9566"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9D60B1" w14:paraId="2F1B956C" w14:textId="77777777" w:rsidTr="00D330DF">
        <w:trPr>
          <w:trHeight w:val="454"/>
        </w:trPr>
        <w:tc>
          <w:tcPr>
            <w:tcW w:w="1336" w:type="dxa"/>
            <w:vAlign w:val="center"/>
          </w:tcPr>
          <w:p w14:paraId="2F1B9568" w14:textId="77777777" w:rsidR="009D60B1" w:rsidRPr="00D87489" w:rsidRDefault="0051739D" w:rsidP="009D60B1">
            <w:pPr>
              <w:spacing w:line="242" w:lineRule="exact"/>
              <w:ind w:left="97" w:right="-20"/>
              <w:rPr>
                <w:rFonts w:eastAsia="Calibri" w:cs="Arial"/>
              </w:rPr>
            </w:pPr>
            <w:r w:rsidRPr="00D87489">
              <w:rPr>
                <w:rFonts w:eastAsia="Calibri" w:cs="Arial"/>
              </w:rPr>
              <w:t>MSF10113</w:t>
            </w:r>
          </w:p>
        </w:tc>
        <w:tc>
          <w:tcPr>
            <w:tcW w:w="5751" w:type="dxa"/>
            <w:vAlign w:val="center"/>
          </w:tcPr>
          <w:p w14:paraId="2F1B9569" w14:textId="77777777" w:rsidR="009D60B1" w:rsidRPr="008014F3" w:rsidRDefault="0051739D" w:rsidP="009D60B1">
            <w:pPr>
              <w:spacing w:line="242" w:lineRule="exact"/>
              <w:ind w:left="97" w:right="-20"/>
              <w:rPr>
                <w:rFonts w:eastAsia="Calibri" w:cs="Arial"/>
              </w:rPr>
            </w:pPr>
            <w:r>
              <w:rPr>
                <w:rFonts w:eastAsia="Calibri" w:cs="Arial"/>
              </w:rPr>
              <w:t>Certificate I in Furnishing</w:t>
            </w:r>
          </w:p>
        </w:tc>
        <w:tc>
          <w:tcPr>
            <w:tcW w:w="1415" w:type="dxa"/>
            <w:vAlign w:val="center"/>
          </w:tcPr>
          <w:p w14:paraId="2F1B956A" w14:textId="77777777" w:rsidR="009D60B1" w:rsidRPr="008014F3" w:rsidRDefault="0051739D" w:rsidP="009D60B1">
            <w:pPr>
              <w:jc w:val="center"/>
              <w:rPr>
                <w:rFonts w:eastAsia="Calibri" w:cs="Arial"/>
              </w:rPr>
            </w:pPr>
            <w:r>
              <w:rPr>
                <w:rFonts w:eastAsia="Calibri" w:cs="Arial"/>
              </w:rPr>
              <w:t>352</w:t>
            </w:r>
          </w:p>
        </w:tc>
        <w:tc>
          <w:tcPr>
            <w:tcW w:w="1416" w:type="dxa"/>
            <w:vAlign w:val="center"/>
          </w:tcPr>
          <w:p w14:paraId="2F1B956B" w14:textId="77777777" w:rsidR="009D60B1" w:rsidRPr="008014F3" w:rsidRDefault="0051739D" w:rsidP="009D60B1">
            <w:pPr>
              <w:jc w:val="center"/>
              <w:rPr>
                <w:rFonts w:eastAsia="Calibri" w:cs="Arial"/>
              </w:rPr>
            </w:pPr>
            <w:r>
              <w:rPr>
                <w:rFonts w:eastAsia="Calibri" w:cs="Arial"/>
              </w:rPr>
              <w:t>370</w:t>
            </w:r>
          </w:p>
        </w:tc>
      </w:tr>
      <w:tr w:rsidR="009D60B1" w14:paraId="2F1B9571" w14:textId="77777777" w:rsidTr="00D330DF">
        <w:trPr>
          <w:trHeight w:val="454"/>
        </w:trPr>
        <w:tc>
          <w:tcPr>
            <w:tcW w:w="1336" w:type="dxa"/>
            <w:vAlign w:val="center"/>
          </w:tcPr>
          <w:p w14:paraId="2F1B956D" w14:textId="77777777" w:rsidR="009D60B1" w:rsidRPr="00D87489" w:rsidRDefault="00755B7B" w:rsidP="009D60B1">
            <w:pPr>
              <w:spacing w:line="242" w:lineRule="exact"/>
              <w:ind w:left="97" w:right="-20"/>
              <w:rPr>
                <w:rFonts w:eastAsia="Calibri" w:cs="Arial"/>
              </w:rPr>
            </w:pPr>
            <w:r w:rsidRPr="00D87489">
              <w:rPr>
                <w:rFonts w:eastAsia="Calibri" w:cs="Arial"/>
              </w:rPr>
              <w:t>MSF20113</w:t>
            </w:r>
          </w:p>
        </w:tc>
        <w:tc>
          <w:tcPr>
            <w:tcW w:w="5751" w:type="dxa"/>
            <w:vAlign w:val="center"/>
          </w:tcPr>
          <w:p w14:paraId="2F1B956E" w14:textId="77777777" w:rsidR="009D60B1" w:rsidRPr="008014F3" w:rsidRDefault="00755B7B" w:rsidP="009D60B1">
            <w:pPr>
              <w:spacing w:line="242" w:lineRule="exact"/>
              <w:ind w:left="97" w:right="-20"/>
              <w:rPr>
                <w:rFonts w:eastAsia="Calibri" w:cs="Arial"/>
              </w:rPr>
            </w:pPr>
            <w:r>
              <w:rPr>
                <w:rFonts w:eastAsia="Calibri" w:cs="Arial"/>
              </w:rPr>
              <w:t>Certificate II in Furnishing</w:t>
            </w:r>
          </w:p>
        </w:tc>
        <w:tc>
          <w:tcPr>
            <w:tcW w:w="1415" w:type="dxa"/>
            <w:vAlign w:val="center"/>
          </w:tcPr>
          <w:p w14:paraId="2F1B956F" w14:textId="77777777" w:rsidR="009D60B1" w:rsidRPr="008014F3" w:rsidRDefault="00755B7B" w:rsidP="009D60B1">
            <w:pPr>
              <w:jc w:val="center"/>
              <w:rPr>
                <w:rFonts w:eastAsia="Calibri" w:cs="Arial"/>
              </w:rPr>
            </w:pPr>
            <w:r>
              <w:rPr>
                <w:rFonts w:eastAsia="Calibri" w:cs="Arial"/>
              </w:rPr>
              <w:t>570</w:t>
            </w:r>
          </w:p>
        </w:tc>
        <w:tc>
          <w:tcPr>
            <w:tcW w:w="1416" w:type="dxa"/>
            <w:vAlign w:val="center"/>
          </w:tcPr>
          <w:p w14:paraId="2F1B9570" w14:textId="77777777" w:rsidR="009D60B1" w:rsidRPr="008014F3" w:rsidRDefault="00755B7B" w:rsidP="009D60B1">
            <w:pPr>
              <w:jc w:val="center"/>
              <w:rPr>
                <w:rFonts w:eastAsia="Calibri" w:cs="Arial"/>
              </w:rPr>
            </w:pPr>
            <w:r w:rsidRPr="008B3685">
              <w:rPr>
                <w:rFonts w:eastAsia="Calibri" w:cs="Arial"/>
              </w:rPr>
              <w:t>600</w:t>
            </w:r>
          </w:p>
        </w:tc>
      </w:tr>
      <w:tr w:rsidR="009D60B1" w14:paraId="2F1B9576" w14:textId="77777777" w:rsidTr="00D330DF">
        <w:trPr>
          <w:trHeight w:val="454"/>
        </w:trPr>
        <w:tc>
          <w:tcPr>
            <w:tcW w:w="1336" w:type="dxa"/>
            <w:vAlign w:val="center"/>
          </w:tcPr>
          <w:p w14:paraId="2F1B9572" w14:textId="77777777" w:rsidR="009D60B1" w:rsidRPr="00D87489" w:rsidRDefault="00755B7B" w:rsidP="009D60B1">
            <w:pPr>
              <w:spacing w:line="242" w:lineRule="exact"/>
              <w:ind w:left="97" w:right="-20"/>
              <w:rPr>
                <w:rFonts w:eastAsia="Calibri" w:cs="Arial"/>
              </w:rPr>
            </w:pPr>
            <w:r w:rsidRPr="00D87489">
              <w:rPr>
                <w:rFonts w:eastAsia="Calibri" w:cs="Arial"/>
              </w:rPr>
              <w:t>MSF20213</w:t>
            </w:r>
          </w:p>
        </w:tc>
        <w:tc>
          <w:tcPr>
            <w:tcW w:w="5751" w:type="dxa"/>
            <w:vAlign w:val="center"/>
          </w:tcPr>
          <w:p w14:paraId="2F1B9573" w14:textId="77777777" w:rsidR="009D60B1" w:rsidRPr="008014F3" w:rsidRDefault="006F4341" w:rsidP="006F4341">
            <w:pPr>
              <w:spacing w:line="242" w:lineRule="exact"/>
              <w:ind w:left="97" w:right="-20"/>
              <w:rPr>
                <w:rFonts w:eastAsia="Calibri" w:cs="Arial"/>
              </w:rPr>
            </w:pPr>
            <w:r>
              <w:rPr>
                <w:rFonts w:eastAsia="Calibri" w:cs="Arial"/>
              </w:rPr>
              <w:t>Certificate II in Furniture Finishing</w:t>
            </w:r>
          </w:p>
        </w:tc>
        <w:tc>
          <w:tcPr>
            <w:tcW w:w="1415" w:type="dxa"/>
            <w:shd w:val="clear" w:color="auto" w:fill="auto"/>
            <w:vAlign w:val="center"/>
          </w:tcPr>
          <w:p w14:paraId="2F1B9574" w14:textId="77777777" w:rsidR="009D60B1" w:rsidRPr="008014F3" w:rsidRDefault="00755B7B" w:rsidP="009D60B1">
            <w:pPr>
              <w:jc w:val="center"/>
              <w:rPr>
                <w:rFonts w:eastAsia="Calibri" w:cs="Arial"/>
              </w:rPr>
            </w:pPr>
            <w:r>
              <w:rPr>
                <w:rFonts w:eastAsia="Calibri" w:cs="Arial"/>
              </w:rPr>
              <w:t>431</w:t>
            </w:r>
          </w:p>
        </w:tc>
        <w:tc>
          <w:tcPr>
            <w:tcW w:w="1416" w:type="dxa"/>
            <w:shd w:val="clear" w:color="auto" w:fill="auto"/>
            <w:vAlign w:val="center"/>
          </w:tcPr>
          <w:p w14:paraId="2F1B9575" w14:textId="77777777" w:rsidR="009D60B1" w:rsidRPr="008014F3" w:rsidRDefault="00755B7B" w:rsidP="009D60B1">
            <w:pPr>
              <w:jc w:val="center"/>
              <w:rPr>
                <w:rFonts w:eastAsia="Calibri" w:cs="Arial"/>
              </w:rPr>
            </w:pPr>
            <w:r>
              <w:rPr>
                <w:rFonts w:eastAsia="Calibri" w:cs="Arial"/>
              </w:rPr>
              <w:t>454</w:t>
            </w:r>
          </w:p>
        </w:tc>
      </w:tr>
      <w:tr w:rsidR="009D60B1" w14:paraId="2F1B957B" w14:textId="77777777" w:rsidTr="00D330DF">
        <w:trPr>
          <w:trHeight w:val="454"/>
        </w:trPr>
        <w:tc>
          <w:tcPr>
            <w:tcW w:w="1336" w:type="dxa"/>
            <w:vAlign w:val="center"/>
          </w:tcPr>
          <w:p w14:paraId="2F1B9577" w14:textId="77777777" w:rsidR="009D60B1" w:rsidRPr="00D87489" w:rsidRDefault="006F4341" w:rsidP="009D60B1">
            <w:pPr>
              <w:spacing w:line="242" w:lineRule="exact"/>
              <w:ind w:left="97" w:right="-20"/>
              <w:rPr>
                <w:rFonts w:eastAsia="Calibri" w:cs="Arial"/>
              </w:rPr>
            </w:pPr>
            <w:r w:rsidRPr="00D87489">
              <w:rPr>
                <w:rFonts w:eastAsia="Calibri" w:cs="Arial"/>
              </w:rPr>
              <w:t>MSF20313</w:t>
            </w:r>
          </w:p>
        </w:tc>
        <w:tc>
          <w:tcPr>
            <w:tcW w:w="5751" w:type="dxa"/>
            <w:vAlign w:val="center"/>
          </w:tcPr>
          <w:p w14:paraId="2F1B9578" w14:textId="77777777" w:rsidR="009D60B1" w:rsidRPr="008014F3" w:rsidRDefault="006F4341" w:rsidP="009D60B1">
            <w:pPr>
              <w:spacing w:line="242" w:lineRule="exact"/>
              <w:ind w:left="97" w:right="-20"/>
              <w:rPr>
                <w:rFonts w:eastAsia="Calibri" w:cs="Arial"/>
              </w:rPr>
            </w:pPr>
            <w:r>
              <w:rPr>
                <w:rFonts w:eastAsia="Calibri" w:cs="Arial"/>
              </w:rPr>
              <w:t>Certificate II in Furniture Making</w:t>
            </w:r>
          </w:p>
        </w:tc>
        <w:tc>
          <w:tcPr>
            <w:tcW w:w="1415" w:type="dxa"/>
            <w:vAlign w:val="center"/>
          </w:tcPr>
          <w:p w14:paraId="2F1B9579" w14:textId="77777777" w:rsidR="009D60B1" w:rsidRPr="00E746D7" w:rsidRDefault="00E746D7" w:rsidP="009D60B1">
            <w:pPr>
              <w:jc w:val="center"/>
              <w:rPr>
                <w:rFonts w:eastAsia="Calibri" w:cs="Arial"/>
              </w:rPr>
            </w:pPr>
            <w:r w:rsidRPr="00E746D7">
              <w:rPr>
                <w:rFonts w:eastAsia="Calibri" w:cs="Arial"/>
              </w:rPr>
              <w:t>409</w:t>
            </w:r>
          </w:p>
        </w:tc>
        <w:tc>
          <w:tcPr>
            <w:tcW w:w="1416" w:type="dxa"/>
            <w:vAlign w:val="center"/>
          </w:tcPr>
          <w:p w14:paraId="2F1B957A" w14:textId="77777777" w:rsidR="009D60B1" w:rsidRPr="00E746D7" w:rsidRDefault="00E746D7" w:rsidP="009D60B1">
            <w:pPr>
              <w:jc w:val="center"/>
              <w:rPr>
                <w:rFonts w:eastAsia="Calibri" w:cs="Arial"/>
              </w:rPr>
            </w:pPr>
            <w:r w:rsidRPr="00E746D7">
              <w:rPr>
                <w:rFonts w:eastAsia="Calibri" w:cs="Arial"/>
              </w:rPr>
              <w:t>430</w:t>
            </w:r>
          </w:p>
        </w:tc>
      </w:tr>
      <w:tr w:rsidR="009D60B1" w14:paraId="2F1B9580" w14:textId="77777777" w:rsidTr="00D330DF">
        <w:trPr>
          <w:trHeight w:val="454"/>
        </w:trPr>
        <w:tc>
          <w:tcPr>
            <w:tcW w:w="1336" w:type="dxa"/>
            <w:vAlign w:val="center"/>
          </w:tcPr>
          <w:p w14:paraId="2F1B957C" w14:textId="77777777" w:rsidR="009D60B1" w:rsidRPr="00D87489" w:rsidRDefault="006F4341" w:rsidP="009D60B1">
            <w:pPr>
              <w:spacing w:line="242" w:lineRule="exact"/>
              <w:ind w:left="97" w:right="-20"/>
              <w:rPr>
                <w:rFonts w:eastAsia="Calibri" w:cs="Arial"/>
              </w:rPr>
            </w:pPr>
            <w:r w:rsidRPr="00D87489">
              <w:rPr>
                <w:rFonts w:eastAsia="Calibri" w:cs="Arial"/>
              </w:rPr>
              <w:t>MSF20413</w:t>
            </w:r>
          </w:p>
        </w:tc>
        <w:tc>
          <w:tcPr>
            <w:tcW w:w="5751" w:type="dxa"/>
            <w:vAlign w:val="center"/>
          </w:tcPr>
          <w:p w14:paraId="2F1B957D" w14:textId="77777777" w:rsidR="009D60B1" w:rsidRPr="008014F3" w:rsidRDefault="006F4341" w:rsidP="009D60B1">
            <w:pPr>
              <w:spacing w:line="242" w:lineRule="exact"/>
              <w:ind w:left="97" w:right="-20"/>
              <w:rPr>
                <w:rFonts w:eastAsia="Calibri" w:cs="Arial"/>
              </w:rPr>
            </w:pPr>
            <w:r>
              <w:rPr>
                <w:rFonts w:eastAsia="Calibri" w:cs="Arial"/>
              </w:rPr>
              <w:t>Certificate II in Glass and Glazing</w:t>
            </w:r>
          </w:p>
        </w:tc>
        <w:tc>
          <w:tcPr>
            <w:tcW w:w="1415" w:type="dxa"/>
            <w:shd w:val="clear" w:color="auto" w:fill="auto"/>
            <w:vAlign w:val="center"/>
          </w:tcPr>
          <w:p w14:paraId="2F1B957E" w14:textId="77777777" w:rsidR="009D60B1" w:rsidRPr="006F4341" w:rsidRDefault="001D0005" w:rsidP="009D60B1">
            <w:pPr>
              <w:spacing w:line="242" w:lineRule="exact"/>
              <w:jc w:val="center"/>
              <w:rPr>
                <w:rFonts w:eastAsia="Calibri" w:cs="Arial"/>
                <w:highlight w:val="yellow"/>
              </w:rPr>
            </w:pPr>
            <w:r w:rsidRPr="001D0005">
              <w:rPr>
                <w:rFonts w:eastAsia="Calibri" w:cs="Arial"/>
              </w:rPr>
              <w:t>401</w:t>
            </w:r>
          </w:p>
        </w:tc>
        <w:tc>
          <w:tcPr>
            <w:tcW w:w="1416" w:type="dxa"/>
            <w:shd w:val="clear" w:color="auto" w:fill="auto"/>
            <w:vAlign w:val="center"/>
          </w:tcPr>
          <w:p w14:paraId="2F1B957F" w14:textId="77777777" w:rsidR="009D60B1" w:rsidRPr="008014F3" w:rsidRDefault="001D0005" w:rsidP="009D60B1">
            <w:pPr>
              <w:spacing w:line="242" w:lineRule="exact"/>
              <w:jc w:val="center"/>
              <w:rPr>
                <w:rFonts w:eastAsia="Calibri" w:cs="Arial"/>
              </w:rPr>
            </w:pPr>
            <w:r>
              <w:rPr>
                <w:rFonts w:eastAsia="Calibri" w:cs="Arial"/>
              </w:rPr>
              <w:t>422</w:t>
            </w:r>
          </w:p>
        </w:tc>
      </w:tr>
      <w:tr w:rsidR="009D60B1" w14:paraId="2F1B9585" w14:textId="77777777" w:rsidTr="00D330DF">
        <w:trPr>
          <w:trHeight w:val="454"/>
        </w:trPr>
        <w:tc>
          <w:tcPr>
            <w:tcW w:w="1336" w:type="dxa"/>
            <w:vAlign w:val="center"/>
          </w:tcPr>
          <w:p w14:paraId="2F1B9581" w14:textId="77777777" w:rsidR="009D60B1" w:rsidRPr="00D87489" w:rsidRDefault="006F4341" w:rsidP="009D60B1">
            <w:pPr>
              <w:spacing w:line="242" w:lineRule="exact"/>
              <w:ind w:left="97" w:right="-20"/>
              <w:rPr>
                <w:rFonts w:eastAsia="Calibri" w:cs="Arial"/>
              </w:rPr>
            </w:pPr>
            <w:r w:rsidRPr="00D87489">
              <w:rPr>
                <w:rFonts w:eastAsia="Calibri" w:cs="Arial"/>
              </w:rPr>
              <w:t>MSF20516</w:t>
            </w:r>
          </w:p>
        </w:tc>
        <w:tc>
          <w:tcPr>
            <w:tcW w:w="5751" w:type="dxa"/>
            <w:vAlign w:val="center"/>
          </w:tcPr>
          <w:p w14:paraId="2F1B9582" w14:textId="77777777" w:rsidR="009D60B1" w:rsidRPr="008014F3" w:rsidRDefault="007349D3" w:rsidP="009D60B1">
            <w:pPr>
              <w:spacing w:line="242" w:lineRule="exact"/>
              <w:ind w:left="97" w:right="-20"/>
              <w:rPr>
                <w:rFonts w:eastAsia="Calibri" w:cs="Arial"/>
              </w:rPr>
            </w:pPr>
            <w:r>
              <w:rPr>
                <w:rFonts w:eastAsia="Calibri" w:cs="Arial"/>
              </w:rPr>
              <w:t>Certificate II in F</w:t>
            </w:r>
            <w:r w:rsidR="006F4341">
              <w:rPr>
                <w:rFonts w:eastAsia="Calibri" w:cs="Arial"/>
              </w:rPr>
              <w:t>urniture Making Pathways</w:t>
            </w:r>
          </w:p>
        </w:tc>
        <w:tc>
          <w:tcPr>
            <w:tcW w:w="1415" w:type="dxa"/>
            <w:shd w:val="clear" w:color="auto" w:fill="auto"/>
            <w:vAlign w:val="center"/>
          </w:tcPr>
          <w:p w14:paraId="2F1B9583" w14:textId="77777777" w:rsidR="009D60B1" w:rsidRPr="001F5A6D" w:rsidRDefault="001F5A6D" w:rsidP="009D60B1">
            <w:pPr>
              <w:jc w:val="center"/>
              <w:rPr>
                <w:rFonts w:eastAsia="Calibri" w:cs="Arial"/>
              </w:rPr>
            </w:pPr>
            <w:r w:rsidRPr="001F5A6D">
              <w:rPr>
                <w:rFonts w:eastAsia="Calibri" w:cs="Arial"/>
              </w:rPr>
              <w:t>390</w:t>
            </w:r>
          </w:p>
        </w:tc>
        <w:tc>
          <w:tcPr>
            <w:tcW w:w="1416" w:type="dxa"/>
            <w:shd w:val="clear" w:color="auto" w:fill="auto"/>
            <w:vAlign w:val="center"/>
          </w:tcPr>
          <w:p w14:paraId="2F1B9584" w14:textId="77777777" w:rsidR="009D60B1" w:rsidRPr="001F5A6D" w:rsidRDefault="001F5A6D" w:rsidP="009D60B1">
            <w:pPr>
              <w:jc w:val="center"/>
              <w:rPr>
                <w:rFonts w:eastAsia="Calibri" w:cs="Arial"/>
              </w:rPr>
            </w:pPr>
            <w:r w:rsidRPr="001F5A6D">
              <w:rPr>
                <w:rFonts w:eastAsia="Calibri" w:cs="Arial"/>
              </w:rPr>
              <w:t>410</w:t>
            </w:r>
          </w:p>
        </w:tc>
      </w:tr>
      <w:tr w:rsidR="009D60B1" w14:paraId="2F1B958A" w14:textId="77777777" w:rsidTr="00D330DF">
        <w:trPr>
          <w:trHeight w:val="454"/>
        </w:trPr>
        <w:tc>
          <w:tcPr>
            <w:tcW w:w="1336" w:type="dxa"/>
            <w:vAlign w:val="center"/>
          </w:tcPr>
          <w:p w14:paraId="2F1B9586" w14:textId="77777777" w:rsidR="009D60B1" w:rsidRPr="00D87489" w:rsidRDefault="007349D3" w:rsidP="009D60B1">
            <w:pPr>
              <w:spacing w:line="242" w:lineRule="exact"/>
              <w:ind w:left="97" w:right="-20"/>
              <w:rPr>
                <w:rFonts w:eastAsia="Calibri" w:cs="Arial"/>
              </w:rPr>
            </w:pPr>
            <w:r w:rsidRPr="00D87489">
              <w:rPr>
                <w:rFonts w:eastAsia="Calibri" w:cs="Arial"/>
              </w:rPr>
              <w:t>MSF30113</w:t>
            </w:r>
          </w:p>
        </w:tc>
        <w:tc>
          <w:tcPr>
            <w:tcW w:w="5751" w:type="dxa"/>
            <w:vAlign w:val="center"/>
          </w:tcPr>
          <w:p w14:paraId="2F1B9587" w14:textId="77777777" w:rsidR="009D60B1" w:rsidRPr="008014F3" w:rsidRDefault="007349D3" w:rsidP="009D60B1">
            <w:pPr>
              <w:spacing w:line="242" w:lineRule="exact"/>
              <w:ind w:left="97" w:right="-20"/>
              <w:rPr>
                <w:rFonts w:eastAsia="Calibri" w:cs="Arial"/>
              </w:rPr>
            </w:pPr>
            <w:r>
              <w:rPr>
                <w:rFonts w:eastAsia="Calibri" w:cs="Arial"/>
              </w:rPr>
              <w:t>Certificate III in Furniture Finishing</w:t>
            </w:r>
          </w:p>
        </w:tc>
        <w:tc>
          <w:tcPr>
            <w:tcW w:w="1415" w:type="dxa"/>
            <w:shd w:val="clear" w:color="auto" w:fill="auto"/>
            <w:vAlign w:val="center"/>
          </w:tcPr>
          <w:p w14:paraId="2F1B9588" w14:textId="77777777" w:rsidR="009D60B1" w:rsidRPr="008014F3" w:rsidRDefault="00E519FB" w:rsidP="009D60B1">
            <w:pPr>
              <w:jc w:val="center"/>
              <w:rPr>
                <w:rFonts w:eastAsia="Calibri" w:cs="Arial"/>
              </w:rPr>
            </w:pPr>
            <w:r>
              <w:rPr>
                <w:rFonts w:eastAsia="Calibri" w:cs="Arial"/>
              </w:rPr>
              <w:t>771</w:t>
            </w:r>
          </w:p>
        </w:tc>
        <w:tc>
          <w:tcPr>
            <w:tcW w:w="1416" w:type="dxa"/>
            <w:shd w:val="clear" w:color="auto" w:fill="auto"/>
            <w:vAlign w:val="center"/>
          </w:tcPr>
          <w:p w14:paraId="2F1B9589" w14:textId="77777777" w:rsidR="009D60B1" w:rsidRPr="008014F3" w:rsidRDefault="00E519FB" w:rsidP="009D60B1">
            <w:pPr>
              <w:jc w:val="center"/>
              <w:rPr>
                <w:rFonts w:eastAsia="Calibri" w:cs="Arial"/>
              </w:rPr>
            </w:pPr>
            <w:r>
              <w:rPr>
                <w:rFonts w:eastAsia="Calibri" w:cs="Arial"/>
              </w:rPr>
              <w:t>812</w:t>
            </w:r>
          </w:p>
        </w:tc>
      </w:tr>
      <w:tr w:rsidR="009D60B1" w14:paraId="2F1B958F" w14:textId="77777777" w:rsidTr="00D330DF">
        <w:trPr>
          <w:trHeight w:val="454"/>
        </w:trPr>
        <w:tc>
          <w:tcPr>
            <w:tcW w:w="1336" w:type="dxa"/>
            <w:vAlign w:val="center"/>
          </w:tcPr>
          <w:p w14:paraId="2F1B958B" w14:textId="77777777" w:rsidR="009D60B1" w:rsidRPr="00D87489" w:rsidRDefault="00F90688" w:rsidP="009D60B1">
            <w:pPr>
              <w:spacing w:line="242" w:lineRule="exact"/>
              <w:ind w:left="97" w:right="-20"/>
              <w:rPr>
                <w:rFonts w:eastAsia="Calibri" w:cs="Arial"/>
              </w:rPr>
            </w:pPr>
            <w:r w:rsidRPr="00D87489">
              <w:rPr>
                <w:rFonts w:eastAsia="Calibri" w:cs="Arial"/>
              </w:rPr>
              <w:t>MSF30213</w:t>
            </w:r>
          </w:p>
        </w:tc>
        <w:tc>
          <w:tcPr>
            <w:tcW w:w="5751" w:type="dxa"/>
            <w:vAlign w:val="center"/>
          </w:tcPr>
          <w:p w14:paraId="2F1B958C" w14:textId="77777777" w:rsidR="009D60B1" w:rsidRPr="008014F3" w:rsidRDefault="00F90688" w:rsidP="009D60B1">
            <w:pPr>
              <w:spacing w:line="242" w:lineRule="exact"/>
              <w:ind w:left="97" w:right="-20"/>
              <w:rPr>
                <w:rFonts w:eastAsia="Calibri" w:cs="Arial"/>
              </w:rPr>
            </w:pPr>
            <w:r>
              <w:rPr>
                <w:rFonts w:eastAsia="Calibri" w:cs="Arial"/>
              </w:rPr>
              <w:t xml:space="preserve">Certificate III </w:t>
            </w:r>
            <w:r w:rsidR="00BD5B50">
              <w:rPr>
                <w:rFonts w:eastAsia="Calibri" w:cs="Arial"/>
              </w:rPr>
              <w:t>in Furniture Making</w:t>
            </w:r>
          </w:p>
        </w:tc>
        <w:tc>
          <w:tcPr>
            <w:tcW w:w="1415" w:type="dxa"/>
            <w:shd w:val="clear" w:color="auto" w:fill="auto"/>
            <w:vAlign w:val="center"/>
          </w:tcPr>
          <w:p w14:paraId="2F1B958D" w14:textId="77777777" w:rsidR="009D60B1" w:rsidRPr="008014F3" w:rsidRDefault="00BD5B50" w:rsidP="009D60B1">
            <w:pPr>
              <w:jc w:val="center"/>
              <w:rPr>
                <w:rFonts w:eastAsia="Calibri" w:cs="Arial"/>
              </w:rPr>
            </w:pPr>
            <w:r>
              <w:rPr>
                <w:rFonts w:eastAsia="Calibri" w:cs="Arial"/>
              </w:rPr>
              <w:t>992</w:t>
            </w:r>
          </w:p>
        </w:tc>
        <w:tc>
          <w:tcPr>
            <w:tcW w:w="1416" w:type="dxa"/>
            <w:shd w:val="clear" w:color="auto" w:fill="auto"/>
            <w:vAlign w:val="center"/>
          </w:tcPr>
          <w:p w14:paraId="2F1B958E" w14:textId="77777777" w:rsidR="009D60B1" w:rsidRPr="008014F3" w:rsidRDefault="00BD5B50" w:rsidP="009D60B1">
            <w:pPr>
              <w:jc w:val="center"/>
              <w:rPr>
                <w:rFonts w:eastAsia="Calibri" w:cs="Arial"/>
              </w:rPr>
            </w:pPr>
            <w:r>
              <w:rPr>
                <w:rFonts w:eastAsia="Calibri" w:cs="Arial"/>
              </w:rPr>
              <w:t>1044</w:t>
            </w:r>
          </w:p>
        </w:tc>
      </w:tr>
      <w:tr w:rsidR="00D330DF" w14:paraId="2F1B9594" w14:textId="77777777" w:rsidTr="00D330DF">
        <w:trPr>
          <w:trHeight w:val="454"/>
        </w:trPr>
        <w:tc>
          <w:tcPr>
            <w:tcW w:w="1336" w:type="dxa"/>
            <w:vAlign w:val="center"/>
          </w:tcPr>
          <w:p w14:paraId="2F1B9590" w14:textId="77777777" w:rsidR="00D330DF" w:rsidRPr="00D87489" w:rsidRDefault="00B169B5" w:rsidP="00D330DF">
            <w:pPr>
              <w:spacing w:line="242" w:lineRule="exact"/>
              <w:ind w:left="97" w:right="-20"/>
              <w:rPr>
                <w:rFonts w:eastAsia="Calibri" w:cs="Arial"/>
              </w:rPr>
            </w:pPr>
            <w:r w:rsidRPr="00D87489">
              <w:rPr>
                <w:rFonts w:eastAsia="Calibri" w:cs="Arial"/>
              </w:rPr>
              <w:t>MSF30313</w:t>
            </w:r>
          </w:p>
        </w:tc>
        <w:tc>
          <w:tcPr>
            <w:tcW w:w="5751" w:type="dxa"/>
            <w:vAlign w:val="center"/>
          </w:tcPr>
          <w:p w14:paraId="2F1B9591" w14:textId="77777777" w:rsidR="00D330DF" w:rsidRPr="00AE1227" w:rsidRDefault="00B169B5" w:rsidP="00D330DF">
            <w:pPr>
              <w:ind w:left="97"/>
              <w:rPr>
                <w:rFonts w:eastAsia="Calibri" w:cs="Arial"/>
              </w:rPr>
            </w:pPr>
            <w:r>
              <w:rPr>
                <w:rFonts w:eastAsia="Calibri" w:cs="Arial"/>
              </w:rPr>
              <w:t>Certificate III in Timber Composites Machining</w:t>
            </w:r>
          </w:p>
        </w:tc>
        <w:tc>
          <w:tcPr>
            <w:tcW w:w="1415" w:type="dxa"/>
            <w:shd w:val="clear" w:color="auto" w:fill="auto"/>
            <w:vAlign w:val="center"/>
          </w:tcPr>
          <w:p w14:paraId="2F1B9592" w14:textId="77777777" w:rsidR="00D330DF" w:rsidRPr="00AE1227" w:rsidRDefault="00124213" w:rsidP="00D330DF">
            <w:pPr>
              <w:jc w:val="center"/>
              <w:rPr>
                <w:rFonts w:eastAsia="Calibri" w:cs="Arial"/>
              </w:rPr>
            </w:pPr>
            <w:r>
              <w:rPr>
                <w:rFonts w:eastAsia="Calibri" w:cs="Arial"/>
              </w:rPr>
              <w:t>937</w:t>
            </w:r>
          </w:p>
        </w:tc>
        <w:tc>
          <w:tcPr>
            <w:tcW w:w="1416" w:type="dxa"/>
            <w:shd w:val="clear" w:color="auto" w:fill="auto"/>
            <w:vAlign w:val="center"/>
          </w:tcPr>
          <w:p w14:paraId="2F1B9593" w14:textId="77777777" w:rsidR="00D330DF" w:rsidRPr="00AE1227" w:rsidRDefault="00124213" w:rsidP="00D330DF">
            <w:pPr>
              <w:jc w:val="center"/>
              <w:rPr>
                <w:rFonts w:eastAsia="Calibri" w:cs="Arial"/>
              </w:rPr>
            </w:pPr>
            <w:r>
              <w:rPr>
                <w:rFonts w:eastAsia="Calibri" w:cs="Arial"/>
              </w:rPr>
              <w:t>986</w:t>
            </w:r>
          </w:p>
        </w:tc>
      </w:tr>
      <w:tr w:rsidR="00363FC1" w14:paraId="2F1B9599" w14:textId="77777777" w:rsidTr="00D330DF">
        <w:trPr>
          <w:trHeight w:val="454"/>
        </w:trPr>
        <w:tc>
          <w:tcPr>
            <w:tcW w:w="1336" w:type="dxa"/>
            <w:vAlign w:val="center"/>
          </w:tcPr>
          <w:p w14:paraId="2F1B9595" w14:textId="77777777" w:rsidR="00363FC1" w:rsidRPr="00D87489" w:rsidRDefault="00E750A8" w:rsidP="00D330DF">
            <w:pPr>
              <w:spacing w:line="242" w:lineRule="exact"/>
              <w:ind w:left="97" w:right="-20"/>
              <w:rPr>
                <w:rFonts w:eastAsia="Calibri" w:cs="Arial"/>
              </w:rPr>
            </w:pPr>
            <w:r w:rsidRPr="00D87489">
              <w:rPr>
                <w:rFonts w:eastAsia="Calibri" w:cs="Arial"/>
              </w:rPr>
              <w:t>MSF30418</w:t>
            </w:r>
          </w:p>
        </w:tc>
        <w:tc>
          <w:tcPr>
            <w:tcW w:w="5751" w:type="dxa"/>
            <w:vAlign w:val="center"/>
          </w:tcPr>
          <w:p w14:paraId="2F1B9596" w14:textId="77777777" w:rsidR="00363FC1" w:rsidRPr="00AE1227" w:rsidRDefault="0090167C" w:rsidP="00D330DF">
            <w:pPr>
              <w:spacing w:line="242" w:lineRule="exact"/>
              <w:ind w:left="97" w:right="-20"/>
              <w:rPr>
                <w:rFonts w:eastAsia="Calibri" w:cs="Arial"/>
              </w:rPr>
            </w:pPr>
            <w:r>
              <w:rPr>
                <w:rFonts w:eastAsia="Calibri" w:cs="Arial"/>
              </w:rPr>
              <w:t>Certificate III in Glass and Glazing</w:t>
            </w:r>
          </w:p>
        </w:tc>
        <w:tc>
          <w:tcPr>
            <w:tcW w:w="1415" w:type="dxa"/>
            <w:shd w:val="clear" w:color="auto" w:fill="auto"/>
            <w:vAlign w:val="center"/>
          </w:tcPr>
          <w:p w14:paraId="2F1B9597" w14:textId="77777777" w:rsidR="00363FC1" w:rsidRPr="00621B91" w:rsidRDefault="00621B91" w:rsidP="00D330DF">
            <w:pPr>
              <w:jc w:val="center"/>
              <w:rPr>
                <w:rFonts w:eastAsia="Calibri" w:cs="Arial"/>
              </w:rPr>
            </w:pPr>
            <w:r w:rsidRPr="00621B91">
              <w:rPr>
                <w:rFonts w:eastAsia="Calibri" w:cs="Arial"/>
              </w:rPr>
              <w:t>1031</w:t>
            </w:r>
          </w:p>
        </w:tc>
        <w:tc>
          <w:tcPr>
            <w:tcW w:w="1416" w:type="dxa"/>
            <w:shd w:val="clear" w:color="auto" w:fill="auto"/>
            <w:vAlign w:val="center"/>
          </w:tcPr>
          <w:p w14:paraId="2F1B9598" w14:textId="77777777" w:rsidR="00363FC1" w:rsidRPr="00621B91" w:rsidRDefault="00621B91" w:rsidP="00D330DF">
            <w:pPr>
              <w:jc w:val="center"/>
              <w:rPr>
                <w:rFonts w:eastAsia="Calibri" w:cs="Arial"/>
              </w:rPr>
            </w:pPr>
            <w:r w:rsidRPr="00621B91">
              <w:rPr>
                <w:rFonts w:eastAsia="Calibri" w:cs="Arial"/>
              </w:rPr>
              <w:t>1085</w:t>
            </w:r>
          </w:p>
        </w:tc>
      </w:tr>
      <w:tr w:rsidR="00D330DF" w14:paraId="2F1B959E" w14:textId="77777777" w:rsidTr="00D330DF">
        <w:trPr>
          <w:trHeight w:val="454"/>
        </w:trPr>
        <w:tc>
          <w:tcPr>
            <w:tcW w:w="1336" w:type="dxa"/>
            <w:vAlign w:val="center"/>
          </w:tcPr>
          <w:p w14:paraId="2F1B959A" w14:textId="77777777" w:rsidR="00D330DF" w:rsidRPr="00D87489" w:rsidRDefault="00E750A8" w:rsidP="00D330DF">
            <w:pPr>
              <w:spacing w:line="242" w:lineRule="exact"/>
              <w:ind w:left="97" w:right="-20"/>
              <w:rPr>
                <w:rFonts w:eastAsia="Calibri" w:cs="Arial"/>
              </w:rPr>
            </w:pPr>
            <w:r w:rsidRPr="00D87489">
              <w:rPr>
                <w:rFonts w:eastAsia="Calibri" w:cs="Arial"/>
              </w:rPr>
              <w:t>MSF30518</w:t>
            </w:r>
          </w:p>
        </w:tc>
        <w:tc>
          <w:tcPr>
            <w:tcW w:w="5751" w:type="dxa"/>
            <w:vAlign w:val="center"/>
          </w:tcPr>
          <w:p w14:paraId="2F1B959B" w14:textId="77777777" w:rsidR="00D330DF" w:rsidRPr="008014F3" w:rsidRDefault="00E70F7E" w:rsidP="00D330DF">
            <w:pPr>
              <w:spacing w:line="242" w:lineRule="exact"/>
              <w:ind w:left="97" w:right="-20"/>
              <w:rPr>
                <w:rFonts w:eastAsia="Calibri" w:cs="Arial"/>
              </w:rPr>
            </w:pPr>
            <w:r>
              <w:rPr>
                <w:rFonts w:eastAsia="Calibri" w:cs="Arial"/>
              </w:rPr>
              <w:t>C</w:t>
            </w:r>
            <w:r w:rsidR="0090167C">
              <w:rPr>
                <w:rFonts w:eastAsia="Calibri" w:cs="Arial"/>
              </w:rPr>
              <w:t>ertificate III in Picture Framing</w:t>
            </w:r>
          </w:p>
        </w:tc>
        <w:tc>
          <w:tcPr>
            <w:tcW w:w="1415" w:type="dxa"/>
            <w:shd w:val="clear" w:color="auto" w:fill="auto"/>
            <w:vAlign w:val="center"/>
          </w:tcPr>
          <w:p w14:paraId="2F1B959C" w14:textId="77777777" w:rsidR="00D330DF" w:rsidRPr="008014F3" w:rsidRDefault="00F01F5F" w:rsidP="00D330DF">
            <w:pPr>
              <w:jc w:val="center"/>
              <w:rPr>
                <w:rFonts w:eastAsia="Calibri" w:cs="Arial"/>
              </w:rPr>
            </w:pPr>
            <w:r>
              <w:rPr>
                <w:rFonts w:eastAsia="Calibri" w:cs="Arial"/>
              </w:rPr>
              <w:t>807</w:t>
            </w:r>
          </w:p>
        </w:tc>
        <w:tc>
          <w:tcPr>
            <w:tcW w:w="1416" w:type="dxa"/>
            <w:shd w:val="clear" w:color="auto" w:fill="auto"/>
            <w:vAlign w:val="center"/>
          </w:tcPr>
          <w:p w14:paraId="2F1B959D" w14:textId="77777777" w:rsidR="00D330DF" w:rsidRPr="008014F3" w:rsidRDefault="00F01F5F" w:rsidP="00D330DF">
            <w:pPr>
              <w:jc w:val="center"/>
              <w:rPr>
                <w:rFonts w:eastAsia="Calibri" w:cs="Arial"/>
              </w:rPr>
            </w:pPr>
            <w:r>
              <w:rPr>
                <w:rFonts w:eastAsia="Calibri" w:cs="Arial"/>
              </w:rPr>
              <w:t>849</w:t>
            </w:r>
          </w:p>
        </w:tc>
      </w:tr>
      <w:tr w:rsidR="00D330DF" w14:paraId="2F1B95A3" w14:textId="77777777" w:rsidTr="00D330DF">
        <w:trPr>
          <w:trHeight w:val="454"/>
        </w:trPr>
        <w:tc>
          <w:tcPr>
            <w:tcW w:w="1336" w:type="dxa"/>
            <w:vAlign w:val="center"/>
          </w:tcPr>
          <w:p w14:paraId="2F1B959F" w14:textId="77777777" w:rsidR="00D330DF" w:rsidRPr="00D87489" w:rsidRDefault="00E750A8" w:rsidP="00D330DF">
            <w:pPr>
              <w:spacing w:line="242" w:lineRule="exact"/>
              <w:ind w:left="97" w:right="-20"/>
              <w:rPr>
                <w:rFonts w:eastAsia="Calibri" w:cs="Arial"/>
              </w:rPr>
            </w:pPr>
            <w:r w:rsidRPr="00D87489">
              <w:rPr>
                <w:rFonts w:eastAsia="Calibri" w:cs="Arial"/>
              </w:rPr>
              <w:t>MSF30613</w:t>
            </w:r>
          </w:p>
        </w:tc>
        <w:tc>
          <w:tcPr>
            <w:tcW w:w="5751" w:type="dxa"/>
            <w:vAlign w:val="center"/>
          </w:tcPr>
          <w:p w14:paraId="2F1B95A0" w14:textId="77777777" w:rsidR="00D330DF" w:rsidRPr="008014F3" w:rsidRDefault="007E3B60" w:rsidP="00D330DF">
            <w:pPr>
              <w:spacing w:line="242" w:lineRule="exact"/>
              <w:ind w:left="97" w:right="-20"/>
              <w:rPr>
                <w:rFonts w:eastAsia="Calibri" w:cs="Arial"/>
              </w:rPr>
            </w:pPr>
            <w:r>
              <w:rPr>
                <w:rFonts w:eastAsia="Calibri" w:cs="Arial"/>
              </w:rPr>
              <w:t>Certificate III in Soft F</w:t>
            </w:r>
            <w:r w:rsidR="00E750A8">
              <w:rPr>
                <w:rFonts w:eastAsia="Calibri" w:cs="Arial"/>
              </w:rPr>
              <w:t>urnishing</w:t>
            </w:r>
          </w:p>
        </w:tc>
        <w:tc>
          <w:tcPr>
            <w:tcW w:w="1415" w:type="dxa"/>
            <w:shd w:val="clear" w:color="auto" w:fill="auto"/>
            <w:vAlign w:val="center"/>
          </w:tcPr>
          <w:p w14:paraId="2F1B95A1" w14:textId="77777777" w:rsidR="00D330DF" w:rsidRPr="000F0BF8" w:rsidRDefault="000F0BF8" w:rsidP="00D330DF">
            <w:pPr>
              <w:jc w:val="center"/>
              <w:rPr>
                <w:rFonts w:eastAsia="Calibri" w:cs="Arial"/>
              </w:rPr>
            </w:pPr>
            <w:r w:rsidRPr="000F0BF8">
              <w:rPr>
                <w:rFonts w:eastAsia="Calibri" w:cs="Arial"/>
              </w:rPr>
              <w:t>777</w:t>
            </w:r>
          </w:p>
        </w:tc>
        <w:tc>
          <w:tcPr>
            <w:tcW w:w="1416" w:type="dxa"/>
            <w:shd w:val="clear" w:color="auto" w:fill="auto"/>
            <w:vAlign w:val="center"/>
          </w:tcPr>
          <w:p w14:paraId="2F1B95A2" w14:textId="77777777" w:rsidR="00D330DF" w:rsidRPr="000F0BF8" w:rsidRDefault="000F0BF8" w:rsidP="00D330DF">
            <w:pPr>
              <w:jc w:val="center"/>
              <w:rPr>
                <w:rFonts w:eastAsia="Calibri" w:cs="Arial"/>
              </w:rPr>
            </w:pPr>
            <w:r w:rsidRPr="000F0BF8">
              <w:rPr>
                <w:rFonts w:eastAsia="Calibri" w:cs="Arial"/>
              </w:rPr>
              <w:t>818</w:t>
            </w:r>
          </w:p>
        </w:tc>
      </w:tr>
      <w:tr w:rsidR="00D330DF" w14:paraId="2F1B95A8" w14:textId="77777777" w:rsidTr="00D330DF">
        <w:trPr>
          <w:trHeight w:val="454"/>
        </w:trPr>
        <w:tc>
          <w:tcPr>
            <w:tcW w:w="1336" w:type="dxa"/>
            <w:vAlign w:val="center"/>
          </w:tcPr>
          <w:p w14:paraId="2F1B95A4" w14:textId="77777777" w:rsidR="00D330DF" w:rsidRPr="00D87489" w:rsidRDefault="00E750A8" w:rsidP="00D330DF">
            <w:pPr>
              <w:spacing w:line="242" w:lineRule="exact"/>
              <w:ind w:left="97" w:right="-20"/>
              <w:rPr>
                <w:rFonts w:eastAsia="Calibri" w:cs="Arial"/>
              </w:rPr>
            </w:pPr>
            <w:r w:rsidRPr="00D87489">
              <w:rPr>
                <w:rFonts w:eastAsia="Calibri" w:cs="Arial"/>
              </w:rPr>
              <w:t>MSF30713</w:t>
            </w:r>
          </w:p>
        </w:tc>
        <w:tc>
          <w:tcPr>
            <w:tcW w:w="5751" w:type="dxa"/>
            <w:vAlign w:val="center"/>
          </w:tcPr>
          <w:p w14:paraId="2F1B95A5" w14:textId="77777777" w:rsidR="00D330DF" w:rsidRPr="008014F3" w:rsidRDefault="007E3B60" w:rsidP="00D330DF">
            <w:pPr>
              <w:spacing w:line="242" w:lineRule="exact"/>
              <w:ind w:left="97" w:right="-20"/>
              <w:rPr>
                <w:rFonts w:eastAsia="Calibri" w:cs="Arial"/>
              </w:rPr>
            </w:pPr>
            <w:r>
              <w:rPr>
                <w:rFonts w:eastAsia="Calibri" w:cs="Arial"/>
              </w:rPr>
              <w:t>Certificate III in Upholstery</w:t>
            </w:r>
          </w:p>
        </w:tc>
        <w:tc>
          <w:tcPr>
            <w:tcW w:w="1415" w:type="dxa"/>
            <w:shd w:val="clear" w:color="auto" w:fill="auto"/>
            <w:vAlign w:val="center"/>
          </w:tcPr>
          <w:p w14:paraId="2F1B95A6" w14:textId="77777777" w:rsidR="00D330DF" w:rsidRPr="008014F3" w:rsidRDefault="00AD6ED4" w:rsidP="00D330DF">
            <w:pPr>
              <w:jc w:val="center"/>
              <w:rPr>
                <w:rFonts w:eastAsia="Calibri" w:cs="Arial"/>
              </w:rPr>
            </w:pPr>
            <w:r>
              <w:rPr>
                <w:rFonts w:eastAsia="Calibri" w:cs="Arial"/>
              </w:rPr>
              <w:t>912</w:t>
            </w:r>
          </w:p>
        </w:tc>
        <w:tc>
          <w:tcPr>
            <w:tcW w:w="1416" w:type="dxa"/>
            <w:shd w:val="clear" w:color="auto" w:fill="auto"/>
            <w:vAlign w:val="center"/>
          </w:tcPr>
          <w:p w14:paraId="2F1B95A7" w14:textId="77777777" w:rsidR="00D330DF" w:rsidRPr="008014F3" w:rsidRDefault="00AD6ED4" w:rsidP="00D330DF">
            <w:pPr>
              <w:jc w:val="center"/>
              <w:rPr>
                <w:rFonts w:eastAsia="Calibri" w:cs="Arial"/>
              </w:rPr>
            </w:pPr>
            <w:r>
              <w:rPr>
                <w:rFonts w:eastAsia="Calibri" w:cs="Arial"/>
              </w:rPr>
              <w:t>960</w:t>
            </w:r>
          </w:p>
        </w:tc>
      </w:tr>
      <w:tr w:rsidR="00D330DF" w14:paraId="2F1B95AD" w14:textId="77777777" w:rsidTr="00D330DF">
        <w:trPr>
          <w:trHeight w:val="454"/>
        </w:trPr>
        <w:tc>
          <w:tcPr>
            <w:tcW w:w="1336" w:type="dxa"/>
            <w:vAlign w:val="center"/>
          </w:tcPr>
          <w:p w14:paraId="2F1B95A9" w14:textId="77777777" w:rsidR="00D330DF" w:rsidRPr="00D87489" w:rsidRDefault="00E750A8" w:rsidP="00D330DF">
            <w:pPr>
              <w:spacing w:line="242" w:lineRule="exact"/>
              <w:ind w:left="97" w:right="-20"/>
              <w:rPr>
                <w:rFonts w:eastAsia="Calibri" w:cs="Arial"/>
              </w:rPr>
            </w:pPr>
            <w:r w:rsidRPr="00D87489">
              <w:rPr>
                <w:rFonts w:eastAsia="Calibri" w:cs="Arial"/>
              </w:rPr>
              <w:t>MSF30818</w:t>
            </w:r>
          </w:p>
        </w:tc>
        <w:tc>
          <w:tcPr>
            <w:tcW w:w="5751" w:type="dxa"/>
            <w:vAlign w:val="center"/>
          </w:tcPr>
          <w:p w14:paraId="2F1B95AA" w14:textId="77777777" w:rsidR="00D330DF" w:rsidRPr="008014F3" w:rsidRDefault="007E3B60" w:rsidP="00D330DF">
            <w:pPr>
              <w:spacing w:line="242" w:lineRule="exact"/>
              <w:ind w:left="97" w:right="-20"/>
              <w:rPr>
                <w:rFonts w:eastAsia="Calibri" w:cs="Arial"/>
              </w:rPr>
            </w:pPr>
            <w:r>
              <w:rPr>
                <w:rFonts w:eastAsia="Calibri" w:cs="Arial"/>
              </w:rPr>
              <w:t>Certificate III in Flooring Technology</w:t>
            </w:r>
          </w:p>
        </w:tc>
        <w:tc>
          <w:tcPr>
            <w:tcW w:w="1415" w:type="dxa"/>
            <w:shd w:val="clear" w:color="auto" w:fill="auto"/>
            <w:vAlign w:val="center"/>
          </w:tcPr>
          <w:p w14:paraId="2F1B95AB" w14:textId="77777777" w:rsidR="00D330DF" w:rsidRPr="008014F3" w:rsidRDefault="00B42452" w:rsidP="00D330DF">
            <w:pPr>
              <w:jc w:val="center"/>
              <w:rPr>
                <w:rFonts w:eastAsia="Calibri" w:cs="Arial"/>
              </w:rPr>
            </w:pPr>
            <w:r>
              <w:rPr>
                <w:rFonts w:eastAsia="Calibri" w:cs="Arial"/>
              </w:rPr>
              <w:t>960</w:t>
            </w:r>
          </w:p>
        </w:tc>
        <w:tc>
          <w:tcPr>
            <w:tcW w:w="1416" w:type="dxa"/>
            <w:shd w:val="clear" w:color="auto" w:fill="auto"/>
            <w:vAlign w:val="center"/>
          </w:tcPr>
          <w:p w14:paraId="2F1B95AC" w14:textId="77777777" w:rsidR="00D330DF" w:rsidRPr="008014F3" w:rsidRDefault="00B42452" w:rsidP="00D330DF">
            <w:pPr>
              <w:jc w:val="center"/>
              <w:rPr>
                <w:rFonts w:eastAsia="Calibri" w:cs="Arial"/>
              </w:rPr>
            </w:pPr>
            <w:r>
              <w:rPr>
                <w:rFonts w:eastAsia="Calibri" w:cs="Arial"/>
              </w:rPr>
              <w:t>1010</w:t>
            </w:r>
          </w:p>
        </w:tc>
      </w:tr>
      <w:tr w:rsidR="00D330DF" w14:paraId="2F1B95B2" w14:textId="77777777" w:rsidTr="00D330DF">
        <w:trPr>
          <w:trHeight w:val="454"/>
        </w:trPr>
        <w:tc>
          <w:tcPr>
            <w:tcW w:w="1336" w:type="dxa"/>
            <w:vAlign w:val="center"/>
          </w:tcPr>
          <w:p w14:paraId="2F1B95AE" w14:textId="77777777" w:rsidR="00D330DF" w:rsidRPr="00D87489" w:rsidRDefault="00E750A8" w:rsidP="00D330DF">
            <w:pPr>
              <w:spacing w:line="242" w:lineRule="exact"/>
              <w:ind w:left="97" w:right="-20"/>
              <w:rPr>
                <w:rFonts w:eastAsia="Calibri" w:cs="Arial"/>
              </w:rPr>
            </w:pPr>
            <w:r w:rsidRPr="00D87489">
              <w:rPr>
                <w:rFonts w:eastAsia="Calibri" w:cs="Arial"/>
              </w:rPr>
              <w:t>MSF30919</w:t>
            </w:r>
          </w:p>
        </w:tc>
        <w:tc>
          <w:tcPr>
            <w:tcW w:w="5751" w:type="dxa"/>
            <w:vAlign w:val="center"/>
          </w:tcPr>
          <w:p w14:paraId="2F1B95AF" w14:textId="77777777" w:rsidR="00D330DF" w:rsidRPr="008014F3" w:rsidRDefault="00E750A8" w:rsidP="00D330DF">
            <w:pPr>
              <w:spacing w:line="242" w:lineRule="exact"/>
              <w:ind w:left="97" w:right="-20"/>
              <w:rPr>
                <w:rFonts w:eastAsia="Calibri" w:cs="Arial"/>
              </w:rPr>
            </w:pPr>
            <w:r>
              <w:rPr>
                <w:rFonts w:eastAsia="Calibri" w:cs="Arial"/>
              </w:rPr>
              <w:t>Certificate III in Blinds, Awnings, Security Screens and Grilles</w:t>
            </w:r>
          </w:p>
        </w:tc>
        <w:tc>
          <w:tcPr>
            <w:tcW w:w="1415" w:type="dxa"/>
            <w:shd w:val="clear" w:color="auto" w:fill="auto"/>
            <w:vAlign w:val="center"/>
          </w:tcPr>
          <w:p w14:paraId="2F1B95B0" w14:textId="77777777" w:rsidR="00D330DF" w:rsidRPr="008014F3" w:rsidRDefault="00C17B2C" w:rsidP="00D330DF">
            <w:pPr>
              <w:jc w:val="center"/>
              <w:rPr>
                <w:rFonts w:eastAsia="Calibri" w:cs="Arial"/>
              </w:rPr>
            </w:pPr>
            <w:r>
              <w:rPr>
                <w:rFonts w:eastAsia="Calibri" w:cs="Arial"/>
              </w:rPr>
              <w:t>685</w:t>
            </w:r>
          </w:p>
        </w:tc>
        <w:tc>
          <w:tcPr>
            <w:tcW w:w="1416" w:type="dxa"/>
            <w:shd w:val="clear" w:color="auto" w:fill="auto"/>
            <w:vAlign w:val="center"/>
          </w:tcPr>
          <w:p w14:paraId="2F1B95B1" w14:textId="77777777" w:rsidR="00D330DF" w:rsidRPr="008014F3" w:rsidRDefault="00C17B2C" w:rsidP="00D330DF">
            <w:pPr>
              <w:jc w:val="center"/>
              <w:rPr>
                <w:rFonts w:eastAsia="Calibri" w:cs="Arial"/>
              </w:rPr>
            </w:pPr>
            <w:r>
              <w:rPr>
                <w:rFonts w:eastAsia="Calibri" w:cs="Arial"/>
              </w:rPr>
              <w:t>721</w:t>
            </w:r>
          </w:p>
        </w:tc>
      </w:tr>
      <w:tr w:rsidR="00D330DF" w14:paraId="2F1B95B7" w14:textId="77777777" w:rsidTr="00D330DF">
        <w:trPr>
          <w:trHeight w:val="454"/>
        </w:trPr>
        <w:tc>
          <w:tcPr>
            <w:tcW w:w="1336" w:type="dxa"/>
            <w:vAlign w:val="center"/>
          </w:tcPr>
          <w:p w14:paraId="2F1B95B3" w14:textId="77777777" w:rsidR="00D330DF" w:rsidRPr="00D87489" w:rsidRDefault="00E750A8" w:rsidP="00D330DF">
            <w:pPr>
              <w:spacing w:line="242" w:lineRule="exact"/>
              <w:ind w:left="97" w:right="-20"/>
              <w:rPr>
                <w:rFonts w:eastAsia="Calibri" w:cs="Arial"/>
              </w:rPr>
            </w:pPr>
            <w:r w:rsidRPr="00D87489">
              <w:rPr>
                <w:rFonts w:eastAsia="Calibri" w:cs="Arial"/>
              </w:rPr>
              <w:t>MSF31018</w:t>
            </w:r>
          </w:p>
        </w:tc>
        <w:tc>
          <w:tcPr>
            <w:tcW w:w="5751" w:type="dxa"/>
            <w:vAlign w:val="center"/>
          </w:tcPr>
          <w:p w14:paraId="2F1B95B4" w14:textId="77777777" w:rsidR="00D330DF" w:rsidRPr="008014F3" w:rsidRDefault="00E750A8" w:rsidP="00D330DF">
            <w:pPr>
              <w:spacing w:line="242" w:lineRule="exact"/>
              <w:ind w:left="97" w:right="-20"/>
              <w:rPr>
                <w:rFonts w:eastAsia="Calibri" w:cs="Arial"/>
              </w:rPr>
            </w:pPr>
            <w:r>
              <w:rPr>
                <w:rFonts w:eastAsia="Calibri" w:cs="Arial"/>
              </w:rPr>
              <w:t>Certificate III in Interior Decoration Retail Services</w:t>
            </w:r>
          </w:p>
        </w:tc>
        <w:tc>
          <w:tcPr>
            <w:tcW w:w="1415" w:type="dxa"/>
            <w:shd w:val="clear" w:color="auto" w:fill="auto"/>
            <w:vAlign w:val="center"/>
          </w:tcPr>
          <w:p w14:paraId="2F1B95B5" w14:textId="77777777" w:rsidR="00D330DF" w:rsidRPr="008014F3" w:rsidRDefault="00813813" w:rsidP="00D330DF">
            <w:pPr>
              <w:jc w:val="center"/>
              <w:rPr>
                <w:rFonts w:eastAsia="Calibri" w:cs="Arial"/>
              </w:rPr>
            </w:pPr>
            <w:r>
              <w:rPr>
                <w:rFonts w:eastAsia="Calibri" w:cs="Arial"/>
              </w:rPr>
              <w:t>466</w:t>
            </w:r>
          </w:p>
        </w:tc>
        <w:tc>
          <w:tcPr>
            <w:tcW w:w="1416" w:type="dxa"/>
            <w:shd w:val="clear" w:color="auto" w:fill="auto"/>
            <w:vAlign w:val="center"/>
          </w:tcPr>
          <w:p w14:paraId="2F1B95B6" w14:textId="77777777" w:rsidR="00D330DF" w:rsidRPr="008014F3" w:rsidRDefault="00813813" w:rsidP="00D330DF">
            <w:pPr>
              <w:jc w:val="center"/>
              <w:rPr>
                <w:rFonts w:eastAsia="Calibri" w:cs="Arial"/>
              </w:rPr>
            </w:pPr>
            <w:r>
              <w:rPr>
                <w:rFonts w:eastAsia="Calibri" w:cs="Arial"/>
              </w:rPr>
              <w:t>491</w:t>
            </w:r>
          </w:p>
        </w:tc>
      </w:tr>
      <w:tr w:rsidR="00D330DF" w14:paraId="2F1B95BC" w14:textId="77777777" w:rsidTr="00D330DF">
        <w:trPr>
          <w:trHeight w:val="454"/>
        </w:trPr>
        <w:tc>
          <w:tcPr>
            <w:tcW w:w="1336" w:type="dxa"/>
            <w:vAlign w:val="center"/>
          </w:tcPr>
          <w:p w14:paraId="2F1B95B8" w14:textId="77777777" w:rsidR="00D330DF" w:rsidRPr="00D87489" w:rsidRDefault="00E750A8" w:rsidP="00D330DF">
            <w:pPr>
              <w:spacing w:line="242" w:lineRule="exact"/>
              <w:ind w:left="97" w:right="-20"/>
              <w:rPr>
                <w:rFonts w:eastAsia="Calibri" w:cs="Arial"/>
              </w:rPr>
            </w:pPr>
            <w:r w:rsidRPr="00D87489">
              <w:rPr>
                <w:rFonts w:eastAsia="Calibri" w:cs="Arial"/>
              </w:rPr>
              <w:t>MSF31113</w:t>
            </w:r>
          </w:p>
        </w:tc>
        <w:tc>
          <w:tcPr>
            <w:tcW w:w="5751" w:type="dxa"/>
            <w:vAlign w:val="center"/>
          </w:tcPr>
          <w:p w14:paraId="2F1B95B9" w14:textId="77777777" w:rsidR="00D330DF" w:rsidRPr="008014F3" w:rsidRDefault="00E750A8" w:rsidP="00D330DF">
            <w:pPr>
              <w:spacing w:line="242" w:lineRule="exact"/>
              <w:ind w:left="97" w:right="-20"/>
              <w:rPr>
                <w:rFonts w:eastAsia="Calibri" w:cs="Arial"/>
              </w:rPr>
            </w:pPr>
            <w:r>
              <w:rPr>
                <w:rFonts w:eastAsia="Calibri" w:cs="Arial"/>
              </w:rPr>
              <w:t>Certificate III in Cabinet Making</w:t>
            </w:r>
          </w:p>
        </w:tc>
        <w:tc>
          <w:tcPr>
            <w:tcW w:w="1415" w:type="dxa"/>
            <w:shd w:val="clear" w:color="auto" w:fill="auto"/>
            <w:vAlign w:val="center"/>
          </w:tcPr>
          <w:p w14:paraId="2F1B95BA" w14:textId="77777777" w:rsidR="00D330DF" w:rsidRPr="008014F3" w:rsidRDefault="0096689C" w:rsidP="00D330DF">
            <w:pPr>
              <w:jc w:val="center"/>
              <w:rPr>
                <w:rFonts w:eastAsia="Calibri" w:cs="Arial"/>
              </w:rPr>
            </w:pPr>
            <w:r>
              <w:rPr>
                <w:rFonts w:eastAsia="Calibri" w:cs="Arial"/>
              </w:rPr>
              <w:t>1083</w:t>
            </w:r>
          </w:p>
        </w:tc>
        <w:tc>
          <w:tcPr>
            <w:tcW w:w="1416" w:type="dxa"/>
            <w:shd w:val="clear" w:color="auto" w:fill="auto"/>
            <w:vAlign w:val="center"/>
          </w:tcPr>
          <w:p w14:paraId="2F1B95BB" w14:textId="77777777" w:rsidR="00D330DF" w:rsidRPr="008014F3" w:rsidRDefault="0096689C" w:rsidP="00D330DF">
            <w:pPr>
              <w:jc w:val="center"/>
              <w:rPr>
                <w:rFonts w:eastAsia="Calibri" w:cs="Arial"/>
              </w:rPr>
            </w:pPr>
            <w:r>
              <w:rPr>
                <w:rFonts w:eastAsia="Calibri" w:cs="Arial"/>
              </w:rPr>
              <w:t>1140</w:t>
            </w:r>
          </w:p>
        </w:tc>
      </w:tr>
      <w:tr w:rsidR="00E750A8" w14:paraId="2F1B95C1" w14:textId="77777777" w:rsidTr="00D330DF">
        <w:trPr>
          <w:trHeight w:val="454"/>
        </w:trPr>
        <w:tc>
          <w:tcPr>
            <w:tcW w:w="1336" w:type="dxa"/>
            <w:vAlign w:val="center"/>
          </w:tcPr>
          <w:p w14:paraId="2F1B95BD" w14:textId="77777777" w:rsidR="00E750A8" w:rsidRPr="00D87489" w:rsidRDefault="00E750A8" w:rsidP="00D330DF">
            <w:pPr>
              <w:spacing w:line="242" w:lineRule="exact"/>
              <w:ind w:left="97" w:right="-20"/>
              <w:rPr>
                <w:rFonts w:eastAsia="Calibri" w:cs="Arial"/>
              </w:rPr>
            </w:pPr>
            <w:r w:rsidRPr="00D87489">
              <w:rPr>
                <w:rFonts w:eastAsia="Calibri" w:cs="Arial"/>
              </w:rPr>
              <w:t>MSF31213</w:t>
            </w:r>
          </w:p>
        </w:tc>
        <w:tc>
          <w:tcPr>
            <w:tcW w:w="5751" w:type="dxa"/>
            <w:vAlign w:val="center"/>
          </w:tcPr>
          <w:p w14:paraId="2F1B95BE" w14:textId="77777777" w:rsidR="00E750A8" w:rsidRPr="008014F3" w:rsidRDefault="00E750A8" w:rsidP="00D330DF">
            <w:pPr>
              <w:spacing w:line="242" w:lineRule="exact"/>
              <w:ind w:left="97" w:right="-20"/>
              <w:rPr>
                <w:rFonts w:eastAsia="Calibri" w:cs="Arial"/>
              </w:rPr>
            </w:pPr>
            <w:r>
              <w:rPr>
                <w:rFonts w:eastAsia="Calibri" w:cs="Arial"/>
              </w:rPr>
              <w:t>Certificate III in Piano Technology</w:t>
            </w:r>
          </w:p>
        </w:tc>
        <w:tc>
          <w:tcPr>
            <w:tcW w:w="1415" w:type="dxa"/>
            <w:shd w:val="clear" w:color="auto" w:fill="auto"/>
            <w:vAlign w:val="center"/>
          </w:tcPr>
          <w:p w14:paraId="2F1B95BF" w14:textId="77777777" w:rsidR="00E750A8" w:rsidRPr="008014F3" w:rsidRDefault="00C40A40" w:rsidP="00D330DF">
            <w:pPr>
              <w:jc w:val="center"/>
              <w:rPr>
                <w:rFonts w:eastAsia="Calibri" w:cs="Arial"/>
              </w:rPr>
            </w:pPr>
            <w:r>
              <w:rPr>
                <w:rFonts w:eastAsia="Calibri" w:cs="Arial"/>
              </w:rPr>
              <w:t>881</w:t>
            </w:r>
          </w:p>
        </w:tc>
        <w:tc>
          <w:tcPr>
            <w:tcW w:w="1416" w:type="dxa"/>
            <w:shd w:val="clear" w:color="auto" w:fill="auto"/>
            <w:vAlign w:val="center"/>
          </w:tcPr>
          <w:p w14:paraId="2F1B95C0" w14:textId="77777777" w:rsidR="00E750A8" w:rsidRPr="008014F3" w:rsidRDefault="00C40A40" w:rsidP="00D330DF">
            <w:pPr>
              <w:jc w:val="center"/>
              <w:rPr>
                <w:rFonts w:eastAsia="Calibri" w:cs="Arial"/>
              </w:rPr>
            </w:pPr>
            <w:r>
              <w:rPr>
                <w:rFonts w:eastAsia="Calibri" w:cs="Arial"/>
              </w:rPr>
              <w:t>927</w:t>
            </w:r>
          </w:p>
        </w:tc>
      </w:tr>
      <w:tr w:rsidR="00E750A8" w14:paraId="2F1B95C6" w14:textId="77777777" w:rsidTr="00D330DF">
        <w:trPr>
          <w:trHeight w:val="454"/>
        </w:trPr>
        <w:tc>
          <w:tcPr>
            <w:tcW w:w="1336" w:type="dxa"/>
            <w:vAlign w:val="center"/>
          </w:tcPr>
          <w:p w14:paraId="2F1B95C2" w14:textId="77777777" w:rsidR="00E750A8" w:rsidRPr="00D87489" w:rsidRDefault="00E750A8" w:rsidP="00D330DF">
            <w:pPr>
              <w:spacing w:line="242" w:lineRule="exact"/>
              <w:ind w:left="97" w:right="-20"/>
              <w:rPr>
                <w:rFonts w:eastAsia="Calibri" w:cs="Arial"/>
              </w:rPr>
            </w:pPr>
            <w:r w:rsidRPr="00D87489">
              <w:rPr>
                <w:rFonts w:eastAsia="Calibri" w:cs="Arial"/>
              </w:rPr>
              <w:t>MSF40118</w:t>
            </w:r>
          </w:p>
        </w:tc>
        <w:tc>
          <w:tcPr>
            <w:tcW w:w="5751" w:type="dxa"/>
            <w:vAlign w:val="center"/>
          </w:tcPr>
          <w:p w14:paraId="2F1B95C3" w14:textId="77777777" w:rsidR="00E750A8" w:rsidRPr="008014F3" w:rsidRDefault="00E750A8" w:rsidP="00D330DF">
            <w:pPr>
              <w:spacing w:line="242" w:lineRule="exact"/>
              <w:ind w:left="97" w:right="-20"/>
              <w:rPr>
                <w:rFonts w:eastAsia="Calibri" w:cs="Arial"/>
              </w:rPr>
            </w:pPr>
            <w:r>
              <w:rPr>
                <w:rFonts w:eastAsia="Calibri" w:cs="Arial"/>
              </w:rPr>
              <w:t>Certificate IV in Interior Decoration</w:t>
            </w:r>
          </w:p>
        </w:tc>
        <w:tc>
          <w:tcPr>
            <w:tcW w:w="1415" w:type="dxa"/>
            <w:shd w:val="clear" w:color="auto" w:fill="auto"/>
            <w:vAlign w:val="center"/>
          </w:tcPr>
          <w:p w14:paraId="2F1B95C4" w14:textId="77777777" w:rsidR="00E750A8" w:rsidRPr="008014F3" w:rsidRDefault="00E25F7A" w:rsidP="00D330DF">
            <w:pPr>
              <w:jc w:val="center"/>
              <w:rPr>
                <w:rFonts w:eastAsia="Calibri" w:cs="Arial"/>
              </w:rPr>
            </w:pPr>
            <w:r>
              <w:rPr>
                <w:rFonts w:eastAsia="Calibri" w:cs="Arial"/>
              </w:rPr>
              <w:t>844</w:t>
            </w:r>
          </w:p>
        </w:tc>
        <w:tc>
          <w:tcPr>
            <w:tcW w:w="1416" w:type="dxa"/>
            <w:shd w:val="clear" w:color="auto" w:fill="auto"/>
            <w:vAlign w:val="center"/>
          </w:tcPr>
          <w:p w14:paraId="2F1B95C5" w14:textId="77777777" w:rsidR="00E750A8" w:rsidRPr="008014F3" w:rsidRDefault="00E25F7A" w:rsidP="00D330DF">
            <w:pPr>
              <w:jc w:val="center"/>
              <w:rPr>
                <w:rFonts w:eastAsia="Calibri" w:cs="Arial"/>
              </w:rPr>
            </w:pPr>
            <w:r>
              <w:rPr>
                <w:rFonts w:eastAsia="Calibri" w:cs="Arial"/>
              </w:rPr>
              <w:t>888</w:t>
            </w:r>
          </w:p>
        </w:tc>
      </w:tr>
      <w:tr w:rsidR="00E750A8" w14:paraId="2F1B95CB" w14:textId="77777777" w:rsidTr="00D330DF">
        <w:trPr>
          <w:trHeight w:val="454"/>
        </w:trPr>
        <w:tc>
          <w:tcPr>
            <w:tcW w:w="1336" w:type="dxa"/>
            <w:vAlign w:val="center"/>
          </w:tcPr>
          <w:p w14:paraId="2F1B95C7" w14:textId="77777777" w:rsidR="00E750A8" w:rsidRPr="00D87489" w:rsidRDefault="00E750A8" w:rsidP="00D330DF">
            <w:pPr>
              <w:spacing w:line="242" w:lineRule="exact"/>
              <w:ind w:left="97" w:right="-20"/>
              <w:rPr>
                <w:rFonts w:eastAsia="Calibri" w:cs="Arial"/>
              </w:rPr>
            </w:pPr>
            <w:r w:rsidRPr="00D87489">
              <w:rPr>
                <w:rFonts w:eastAsia="Calibri" w:cs="Arial"/>
              </w:rPr>
              <w:t>MSF</w:t>
            </w:r>
            <w:r w:rsidR="00C47209" w:rsidRPr="00D87489">
              <w:rPr>
                <w:rFonts w:eastAsia="Calibri" w:cs="Arial"/>
              </w:rPr>
              <w:t>40213</w:t>
            </w:r>
          </w:p>
        </w:tc>
        <w:tc>
          <w:tcPr>
            <w:tcW w:w="5751" w:type="dxa"/>
            <w:vAlign w:val="center"/>
          </w:tcPr>
          <w:p w14:paraId="2F1B95C8" w14:textId="77777777" w:rsidR="00E750A8" w:rsidRPr="008014F3" w:rsidRDefault="00C47209" w:rsidP="00D330DF">
            <w:pPr>
              <w:spacing w:line="242" w:lineRule="exact"/>
              <w:ind w:left="97" w:right="-20"/>
              <w:rPr>
                <w:rFonts w:eastAsia="Calibri" w:cs="Arial"/>
              </w:rPr>
            </w:pPr>
            <w:r>
              <w:rPr>
                <w:rFonts w:eastAsia="Calibri" w:cs="Arial"/>
              </w:rPr>
              <w:t>Certi</w:t>
            </w:r>
            <w:r w:rsidR="00AC39B9">
              <w:rPr>
                <w:rFonts w:eastAsia="Calibri" w:cs="Arial"/>
              </w:rPr>
              <w:t>ficate IV in Furniture Design and Technology</w:t>
            </w:r>
          </w:p>
        </w:tc>
        <w:tc>
          <w:tcPr>
            <w:tcW w:w="1415" w:type="dxa"/>
            <w:shd w:val="clear" w:color="auto" w:fill="auto"/>
            <w:vAlign w:val="center"/>
          </w:tcPr>
          <w:p w14:paraId="2F1B95C9" w14:textId="77777777" w:rsidR="00E750A8" w:rsidRPr="005C7161" w:rsidRDefault="00B134C8" w:rsidP="00D330DF">
            <w:pPr>
              <w:jc w:val="center"/>
              <w:rPr>
                <w:rFonts w:eastAsia="Calibri" w:cs="Arial"/>
                <w:highlight w:val="yellow"/>
              </w:rPr>
            </w:pPr>
            <w:r w:rsidRPr="00B134C8">
              <w:rPr>
                <w:rFonts w:eastAsia="Calibri" w:cs="Arial"/>
              </w:rPr>
              <w:t>990</w:t>
            </w:r>
          </w:p>
        </w:tc>
        <w:tc>
          <w:tcPr>
            <w:tcW w:w="1416" w:type="dxa"/>
            <w:shd w:val="clear" w:color="auto" w:fill="auto"/>
            <w:vAlign w:val="center"/>
          </w:tcPr>
          <w:p w14:paraId="2F1B95CA" w14:textId="77777777" w:rsidR="00E750A8" w:rsidRPr="008014F3" w:rsidRDefault="00B134C8" w:rsidP="00D330DF">
            <w:pPr>
              <w:jc w:val="center"/>
              <w:rPr>
                <w:rFonts w:eastAsia="Calibri" w:cs="Arial"/>
              </w:rPr>
            </w:pPr>
            <w:r>
              <w:rPr>
                <w:rFonts w:eastAsia="Calibri" w:cs="Arial"/>
              </w:rPr>
              <w:t>1042</w:t>
            </w:r>
          </w:p>
        </w:tc>
      </w:tr>
      <w:tr w:rsidR="00E750A8" w14:paraId="2F1B95D0" w14:textId="77777777" w:rsidTr="00D330DF">
        <w:trPr>
          <w:trHeight w:val="454"/>
        </w:trPr>
        <w:tc>
          <w:tcPr>
            <w:tcW w:w="1336" w:type="dxa"/>
            <w:vAlign w:val="center"/>
          </w:tcPr>
          <w:p w14:paraId="2F1B95CC" w14:textId="77777777" w:rsidR="00E750A8" w:rsidRPr="00D87489" w:rsidRDefault="00AC39B9" w:rsidP="00D330DF">
            <w:pPr>
              <w:spacing w:line="242" w:lineRule="exact"/>
              <w:ind w:left="97" w:right="-20"/>
              <w:rPr>
                <w:rFonts w:eastAsia="Calibri" w:cs="Arial"/>
              </w:rPr>
            </w:pPr>
            <w:r w:rsidRPr="00D87489">
              <w:rPr>
                <w:rFonts w:eastAsia="Calibri" w:cs="Arial"/>
              </w:rPr>
              <w:t>MSF40318</w:t>
            </w:r>
          </w:p>
        </w:tc>
        <w:tc>
          <w:tcPr>
            <w:tcW w:w="5751" w:type="dxa"/>
            <w:vAlign w:val="center"/>
          </w:tcPr>
          <w:p w14:paraId="2F1B95CD" w14:textId="77777777" w:rsidR="00E750A8" w:rsidRPr="008014F3" w:rsidRDefault="00AC39B9" w:rsidP="00D330DF">
            <w:pPr>
              <w:spacing w:line="242" w:lineRule="exact"/>
              <w:ind w:left="97" w:right="-20"/>
              <w:rPr>
                <w:rFonts w:eastAsia="Calibri" w:cs="Arial"/>
              </w:rPr>
            </w:pPr>
            <w:r>
              <w:rPr>
                <w:rFonts w:eastAsia="Calibri" w:cs="Arial"/>
              </w:rPr>
              <w:t>Certificate IV in Kitchen and Bathroom Design</w:t>
            </w:r>
          </w:p>
        </w:tc>
        <w:tc>
          <w:tcPr>
            <w:tcW w:w="1415" w:type="dxa"/>
            <w:shd w:val="clear" w:color="auto" w:fill="auto"/>
            <w:vAlign w:val="center"/>
          </w:tcPr>
          <w:p w14:paraId="2F1B95CE" w14:textId="77777777" w:rsidR="00E750A8" w:rsidRPr="008014F3" w:rsidRDefault="00521BA4" w:rsidP="00D330DF">
            <w:pPr>
              <w:jc w:val="center"/>
              <w:rPr>
                <w:rFonts w:eastAsia="Calibri" w:cs="Arial"/>
              </w:rPr>
            </w:pPr>
            <w:r>
              <w:rPr>
                <w:rFonts w:eastAsia="Calibri" w:cs="Arial"/>
              </w:rPr>
              <w:t>878</w:t>
            </w:r>
          </w:p>
        </w:tc>
        <w:tc>
          <w:tcPr>
            <w:tcW w:w="1416" w:type="dxa"/>
            <w:shd w:val="clear" w:color="auto" w:fill="auto"/>
            <w:vAlign w:val="center"/>
          </w:tcPr>
          <w:p w14:paraId="2F1B95CF" w14:textId="77777777" w:rsidR="00E750A8" w:rsidRPr="008014F3" w:rsidRDefault="00521BA4" w:rsidP="00D330DF">
            <w:pPr>
              <w:jc w:val="center"/>
              <w:rPr>
                <w:rFonts w:eastAsia="Calibri" w:cs="Arial"/>
              </w:rPr>
            </w:pPr>
            <w:r>
              <w:rPr>
                <w:rFonts w:eastAsia="Calibri" w:cs="Arial"/>
              </w:rPr>
              <w:t>924</w:t>
            </w:r>
          </w:p>
        </w:tc>
      </w:tr>
      <w:tr w:rsidR="00E750A8" w14:paraId="2F1B95D5" w14:textId="77777777" w:rsidTr="00D330DF">
        <w:trPr>
          <w:trHeight w:val="454"/>
        </w:trPr>
        <w:tc>
          <w:tcPr>
            <w:tcW w:w="1336" w:type="dxa"/>
            <w:vAlign w:val="center"/>
          </w:tcPr>
          <w:p w14:paraId="2F1B95D1" w14:textId="77777777" w:rsidR="00E750A8" w:rsidRPr="00D87489" w:rsidRDefault="00AC39B9" w:rsidP="00D330DF">
            <w:pPr>
              <w:spacing w:line="242" w:lineRule="exact"/>
              <w:ind w:left="97" w:right="-20"/>
              <w:rPr>
                <w:rFonts w:eastAsia="Calibri" w:cs="Arial"/>
              </w:rPr>
            </w:pPr>
            <w:r w:rsidRPr="00D87489">
              <w:rPr>
                <w:rFonts w:eastAsia="Calibri" w:cs="Arial"/>
              </w:rPr>
              <w:t>MSF40418</w:t>
            </w:r>
          </w:p>
        </w:tc>
        <w:tc>
          <w:tcPr>
            <w:tcW w:w="5751" w:type="dxa"/>
            <w:vAlign w:val="center"/>
          </w:tcPr>
          <w:p w14:paraId="2F1B95D2" w14:textId="77777777" w:rsidR="00E750A8" w:rsidRPr="008014F3" w:rsidRDefault="00AC39B9" w:rsidP="00D330DF">
            <w:pPr>
              <w:spacing w:line="242" w:lineRule="exact"/>
              <w:ind w:left="97" w:right="-20"/>
              <w:rPr>
                <w:rFonts w:eastAsia="Calibri" w:cs="Arial"/>
              </w:rPr>
            </w:pPr>
            <w:r>
              <w:rPr>
                <w:rFonts w:eastAsia="Calibri" w:cs="Arial"/>
              </w:rPr>
              <w:t>Certificate IV in Glass and Glazing</w:t>
            </w:r>
          </w:p>
        </w:tc>
        <w:tc>
          <w:tcPr>
            <w:tcW w:w="1415" w:type="dxa"/>
            <w:shd w:val="clear" w:color="auto" w:fill="auto"/>
            <w:vAlign w:val="center"/>
          </w:tcPr>
          <w:p w14:paraId="2F1B95D3" w14:textId="77777777" w:rsidR="00E750A8" w:rsidRPr="008014F3" w:rsidRDefault="0078088A" w:rsidP="00D330DF">
            <w:pPr>
              <w:jc w:val="center"/>
              <w:rPr>
                <w:rFonts w:eastAsia="Calibri" w:cs="Arial"/>
              </w:rPr>
            </w:pPr>
            <w:r>
              <w:rPr>
                <w:rFonts w:eastAsia="Calibri" w:cs="Arial"/>
              </w:rPr>
              <w:t>752</w:t>
            </w:r>
          </w:p>
        </w:tc>
        <w:tc>
          <w:tcPr>
            <w:tcW w:w="1416" w:type="dxa"/>
            <w:shd w:val="clear" w:color="auto" w:fill="auto"/>
            <w:vAlign w:val="center"/>
          </w:tcPr>
          <w:p w14:paraId="2F1B95D4" w14:textId="77777777" w:rsidR="00E750A8" w:rsidRPr="008014F3" w:rsidRDefault="0078088A" w:rsidP="00D330DF">
            <w:pPr>
              <w:jc w:val="center"/>
              <w:rPr>
                <w:rFonts w:eastAsia="Calibri" w:cs="Arial"/>
              </w:rPr>
            </w:pPr>
            <w:r>
              <w:rPr>
                <w:rFonts w:eastAsia="Calibri" w:cs="Arial"/>
              </w:rPr>
              <w:t>792</w:t>
            </w:r>
          </w:p>
        </w:tc>
      </w:tr>
      <w:tr w:rsidR="00E750A8" w14:paraId="2F1B95DA" w14:textId="77777777" w:rsidTr="00D330DF">
        <w:trPr>
          <w:trHeight w:val="454"/>
        </w:trPr>
        <w:tc>
          <w:tcPr>
            <w:tcW w:w="1336" w:type="dxa"/>
            <w:vAlign w:val="center"/>
          </w:tcPr>
          <w:p w14:paraId="2F1B95D6" w14:textId="77777777" w:rsidR="00E750A8" w:rsidRPr="00D87489" w:rsidRDefault="007D6E2F" w:rsidP="00D330DF">
            <w:pPr>
              <w:spacing w:line="242" w:lineRule="exact"/>
              <w:ind w:left="97" w:right="-20"/>
              <w:rPr>
                <w:rFonts w:eastAsia="Calibri" w:cs="Arial"/>
              </w:rPr>
            </w:pPr>
            <w:r w:rsidRPr="00D87489">
              <w:rPr>
                <w:rFonts w:eastAsia="Calibri" w:cs="Arial"/>
              </w:rPr>
              <w:t>MSF50118</w:t>
            </w:r>
          </w:p>
        </w:tc>
        <w:tc>
          <w:tcPr>
            <w:tcW w:w="5751" w:type="dxa"/>
            <w:vAlign w:val="center"/>
          </w:tcPr>
          <w:p w14:paraId="2F1B95D7" w14:textId="77777777" w:rsidR="00E750A8" w:rsidRPr="008014F3" w:rsidRDefault="007D6E2F" w:rsidP="00D330DF">
            <w:pPr>
              <w:spacing w:line="242" w:lineRule="exact"/>
              <w:ind w:left="97" w:right="-20"/>
              <w:rPr>
                <w:rFonts w:eastAsia="Calibri" w:cs="Arial"/>
              </w:rPr>
            </w:pPr>
            <w:r>
              <w:rPr>
                <w:rFonts w:eastAsia="Calibri" w:cs="Arial"/>
              </w:rPr>
              <w:t xml:space="preserve">Diploma of Stained Glass and </w:t>
            </w:r>
            <w:proofErr w:type="spellStart"/>
            <w:r>
              <w:rPr>
                <w:rFonts w:eastAsia="Calibri" w:cs="Arial"/>
              </w:rPr>
              <w:t>Leadlighting</w:t>
            </w:r>
            <w:proofErr w:type="spellEnd"/>
          </w:p>
        </w:tc>
        <w:tc>
          <w:tcPr>
            <w:tcW w:w="1415" w:type="dxa"/>
            <w:shd w:val="clear" w:color="auto" w:fill="auto"/>
            <w:vAlign w:val="center"/>
          </w:tcPr>
          <w:p w14:paraId="2F1B95D8" w14:textId="77777777" w:rsidR="00E750A8" w:rsidRPr="008014F3" w:rsidRDefault="00341E8D" w:rsidP="00D330DF">
            <w:pPr>
              <w:jc w:val="center"/>
              <w:rPr>
                <w:rFonts w:eastAsia="Calibri" w:cs="Arial"/>
              </w:rPr>
            </w:pPr>
            <w:r>
              <w:rPr>
                <w:rFonts w:eastAsia="Calibri" w:cs="Arial"/>
              </w:rPr>
              <w:t>1187</w:t>
            </w:r>
          </w:p>
        </w:tc>
        <w:tc>
          <w:tcPr>
            <w:tcW w:w="1416" w:type="dxa"/>
            <w:shd w:val="clear" w:color="auto" w:fill="auto"/>
            <w:vAlign w:val="center"/>
          </w:tcPr>
          <w:p w14:paraId="2F1B95D9" w14:textId="77777777" w:rsidR="00E750A8" w:rsidRPr="008014F3" w:rsidRDefault="00341E8D" w:rsidP="00D330DF">
            <w:pPr>
              <w:jc w:val="center"/>
              <w:rPr>
                <w:rFonts w:eastAsia="Calibri" w:cs="Arial"/>
              </w:rPr>
            </w:pPr>
            <w:r>
              <w:rPr>
                <w:rFonts w:eastAsia="Calibri" w:cs="Arial"/>
              </w:rPr>
              <w:t>1249</w:t>
            </w:r>
          </w:p>
        </w:tc>
      </w:tr>
      <w:tr w:rsidR="00E750A8" w14:paraId="2F1B95DF" w14:textId="77777777" w:rsidTr="00D330DF">
        <w:trPr>
          <w:trHeight w:val="454"/>
        </w:trPr>
        <w:tc>
          <w:tcPr>
            <w:tcW w:w="1336" w:type="dxa"/>
            <w:vAlign w:val="center"/>
          </w:tcPr>
          <w:p w14:paraId="2F1B95DB" w14:textId="77777777" w:rsidR="00E750A8" w:rsidRPr="00D87489" w:rsidRDefault="007D6E2F" w:rsidP="00D330DF">
            <w:pPr>
              <w:spacing w:line="242" w:lineRule="exact"/>
              <w:ind w:left="97" w:right="-20"/>
              <w:rPr>
                <w:rFonts w:eastAsia="Calibri" w:cs="Arial"/>
              </w:rPr>
            </w:pPr>
            <w:r w:rsidRPr="00D87489">
              <w:rPr>
                <w:rFonts w:eastAsia="Calibri" w:cs="Arial"/>
              </w:rPr>
              <w:t>MSF50218</w:t>
            </w:r>
          </w:p>
        </w:tc>
        <w:tc>
          <w:tcPr>
            <w:tcW w:w="5751" w:type="dxa"/>
            <w:vAlign w:val="center"/>
          </w:tcPr>
          <w:p w14:paraId="2F1B95DC" w14:textId="77777777" w:rsidR="00E750A8" w:rsidRPr="008014F3" w:rsidRDefault="007D6E2F" w:rsidP="00D330DF">
            <w:pPr>
              <w:spacing w:line="242" w:lineRule="exact"/>
              <w:ind w:left="97" w:right="-20"/>
              <w:rPr>
                <w:rFonts w:eastAsia="Calibri" w:cs="Arial"/>
              </w:rPr>
            </w:pPr>
            <w:r>
              <w:rPr>
                <w:rFonts w:eastAsia="Calibri" w:cs="Arial"/>
              </w:rPr>
              <w:t>Diploma of Interior Design</w:t>
            </w:r>
          </w:p>
        </w:tc>
        <w:tc>
          <w:tcPr>
            <w:tcW w:w="1415" w:type="dxa"/>
            <w:shd w:val="clear" w:color="auto" w:fill="auto"/>
            <w:vAlign w:val="center"/>
          </w:tcPr>
          <w:p w14:paraId="2F1B95DD" w14:textId="77777777" w:rsidR="00E750A8" w:rsidRPr="008014F3" w:rsidRDefault="00805BD8" w:rsidP="00D330DF">
            <w:pPr>
              <w:jc w:val="center"/>
              <w:rPr>
                <w:rFonts w:eastAsia="Calibri" w:cs="Arial"/>
              </w:rPr>
            </w:pPr>
            <w:r>
              <w:rPr>
                <w:rFonts w:eastAsia="Calibri" w:cs="Arial"/>
              </w:rPr>
              <w:t>1595</w:t>
            </w:r>
          </w:p>
        </w:tc>
        <w:tc>
          <w:tcPr>
            <w:tcW w:w="1416" w:type="dxa"/>
            <w:shd w:val="clear" w:color="auto" w:fill="auto"/>
            <w:vAlign w:val="center"/>
          </w:tcPr>
          <w:p w14:paraId="2F1B95DE" w14:textId="77777777" w:rsidR="00E750A8" w:rsidRPr="008014F3" w:rsidRDefault="00805BD8" w:rsidP="00D330DF">
            <w:pPr>
              <w:jc w:val="center"/>
              <w:rPr>
                <w:rFonts w:eastAsia="Calibri" w:cs="Arial"/>
              </w:rPr>
            </w:pPr>
            <w:r>
              <w:rPr>
                <w:rFonts w:eastAsia="Calibri" w:cs="Arial"/>
              </w:rPr>
              <w:t>1679</w:t>
            </w:r>
          </w:p>
        </w:tc>
      </w:tr>
      <w:tr w:rsidR="00D330DF" w14:paraId="2F1B95E4" w14:textId="77777777" w:rsidTr="00D330DF">
        <w:trPr>
          <w:trHeight w:val="454"/>
        </w:trPr>
        <w:tc>
          <w:tcPr>
            <w:tcW w:w="1336" w:type="dxa"/>
            <w:vAlign w:val="center"/>
          </w:tcPr>
          <w:p w14:paraId="2F1B95E0" w14:textId="77777777" w:rsidR="00D330DF" w:rsidRPr="00D87489" w:rsidRDefault="007D6E2F" w:rsidP="00D330DF">
            <w:pPr>
              <w:spacing w:line="242" w:lineRule="exact"/>
              <w:ind w:left="97" w:right="-20"/>
              <w:rPr>
                <w:rFonts w:eastAsia="Calibri" w:cs="Arial"/>
              </w:rPr>
            </w:pPr>
            <w:r w:rsidRPr="00D87489">
              <w:rPr>
                <w:rFonts w:eastAsia="Calibri" w:cs="Arial"/>
              </w:rPr>
              <w:t>MSF50313</w:t>
            </w:r>
          </w:p>
        </w:tc>
        <w:tc>
          <w:tcPr>
            <w:tcW w:w="5751" w:type="dxa"/>
            <w:vAlign w:val="center"/>
          </w:tcPr>
          <w:p w14:paraId="2F1B95E1" w14:textId="77777777" w:rsidR="00D330DF" w:rsidRPr="008014F3" w:rsidRDefault="007D6E2F" w:rsidP="00D330DF">
            <w:pPr>
              <w:spacing w:line="242" w:lineRule="exact"/>
              <w:ind w:left="97" w:right="-20"/>
              <w:rPr>
                <w:rFonts w:eastAsia="Calibri" w:cs="Arial"/>
              </w:rPr>
            </w:pPr>
            <w:r>
              <w:rPr>
                <w:rFonts w:eastAsia="Calibri" w:cs="Arial"/>
              </w:rPr>
              <w:t>Diploma of Furniture Design and Technology</w:t>
            </w:r>
          </w:p>
        </w:tc>
        <w:tc>
          <w:tcPr>
            <w:tcW w:w="1415" w:type="dxa"/>
            <w:shd w:val="clear" w:color="auto" w:fill="auto"/>
            <w:vAlign w:val="center"/>
          </w:tcPr>
          <w:p w14:paraId="2F1B95E2" w14:textId="77777777" w:rsidR="00D330DF" w:rsidRPr="008014F3" w:rsidRDefault="00F269EA" w:rsidP="00D330DF">
            <w:pPr>
              <w:spacing w:line="242" w:lineRule="exact"/>
              <w:jc w:val="center"/>
              <w:rPr>
                <w:rFonts w:eastAsia="Calibri" w:cs="Arial"/>
              </w:rPr>
            </w:pPr>
            <w:r>
              <w:rPr>
                <w:rFonts w:eastAsia="Calibri" w:cs="Arial"/>
              </w:rPr>
              <w:t>1501</w:t>
            </w:r>
          </w:p>
        </w:tc>
        <w:tc>
          <w:tcPr>
            <w:tcW w:w="1416" w:type="dxa"/>
            <w:shd w:val="clear" w:color="auto" w:fill="auto"/>
            <w:vAlign w:val="center"/>
          </w:tcPr>
          <w:p w14:paraId="2F1B95E3" w14:textId="77777777" w:rsidR="00D330DF" w:rsidRPr="008014F3" w:rsidRDefault="00F269EA" w:rsidP="00D330DF">
            <w:pPr>
              <w:spacing w:line="242" w:lineRule="exact"/>
              <w:jc w:val="center"/>
              <w:rPr>
                <w:rFonts w:eastAsia="Calibri" w:cs="Arial"/>
              </w:rPr>
            </w:pPr>
            <w:r>
              <w:rPr>
                <w:rFonts w:eastAsia="Calibri" w:cs="Arial"/>
              </w:rPr>
              <w:t>1580</w:t>
            </w:r>
          </w:p>
        </w:tc>
      </w:tr>
      <w:tr w:rsidR="007D6E2F" w14:paraId="2F1B95E9" w14:textId="77777777" w:rsidTr="00D330DF">
        <w:trPr>
          <w:trHeight w:val="454"/>
        </w:trPr>
        <w:tc>
          <w:tcPr>
            <w:tcW w:w="1336" w:type="dxa"/>
            <w:vAlign w:val="center"/>
          </w:tcPr>
          <w:p w14:paraId="2F1B95E5" w14:textId="77777777" w:rsidR="007D6E2F" w:rsidRDefault="007D6E2F" w:rsidP="00D330DF">
            <w:pPr>
              <w:spacing w:line="242" w:lineRule="exact"/>
              <w:ind w:left="97" w:right="-20"/>
              <w:rPr>
                <w:rFonts w:eastAsia="Calibri" w:cs="Arial"/>
              </w:rPr>
            </w:pPr>
            <w:r>
              <w:rPr>
                <w:rFonts w:eastAsia="Calibri" w:cs="Arial"/>
              </w:rPr>
              <w:t>MSF60118</w:t>
            </w:r>
          </w:p>
        </w:tc>
        <w:tc>
          <w:tcPr>
            <w:tcW w:w="5751" w:type="dxa"/>
            <w:vAlign w:val="center"/>
          </w:tcPr>
          <w:p w14:paraId="2F1B95E6" w14:textId="77777777" w:rsidR="007D6E2F" w:rsidRDefault="007D6E2F" w:rsidP="00D330DF">
            <w:pPr>
              <w:spacing w:line="242" w:lineRule="exact"/>
              <w:ind w:left="97" w:right="-20"/>
              <w:rPr>
                <w:rFonts w:eastAsia="Calibri" w:cs="Arial"/>
              </w:rPr>
            </w:pPr>
            <w:r>
              <w:rPr>
                <w:rFonts w:eastAsia="Calibri" w:cs="Arial"/>
              </w:rPr>
              <w:t>Advanced Diploma of Interior Design</w:t>
            </w:r>
          </w:p>
        </w:tc>
        <w:tc>
          <w:tcPr>
            <w:tcW w:w="1415" w:type="dxa"/>
            <w:shd w:val="clear" w:color="auto" w:fill="auto"/>
            <w:vAlign w:val="center"/>
          </w:tcPr>
          <w:p w14:paraId="2F1B95E7" w14:textId="77777777" w:rsidR="007D6E2F" w:rsidRPr="008014F3" w:rsidRDefault="003C2473" w:rsidP="00D330DF">
            <w:pPr>
              <w:spacing w:line="242" w:lineRule="exact"/>
              <w:jc w:val="center"/>
              <w:rPr>
                <w:rFonts w:eastAsia="Calibri" w:cs="Arial"/>
              </w:rPr>
            </w:pPr>
            <w:r>
              <w:rPr>
                <w:rFonts w:eastAsia="Calibri" w:cs="Arial"/>
              </w:rPr>
              <w:t>1958</w:t>
            </w:r>
          </w:p>
        </w:tc>
        <w:tc>
          <w:tcPr>
            <w:tcW w:w="1416" w:type="dxa"/>
            <w:shd w:val="clear" w:color="auto" w:fill="auto"/>
            <w:vAlign w:val="center"/>
          </w:tcPr>
          <w:p w14:paraId="2F1B95E8" w14:textId="77777777" w:rsidR="007D6E2F" w:rsidRPr="008014F3" w:rsidRDefault="003C2473" w:rsidP="00D330DF">
            <w:pPr>
              <w:spacing w:line="242" w:lineRule="exact"/>
              <w:jc w:val="center"/>
              <w:rPr>
                <w:rFonts w:eastAsia="Calibri" w:cs="Arial"/>
              </w:rPr>
            </w:pPr>
            <w:r>
              <w:rPr>
                <w:rFonts w:eastAsia="Calibri" w:cs="Arial"/>
              </w:rPr>
              <w:t>2061</w:t>
            </w:r>
          </w:p>
        </w:tc>
      </w:tr>
    </w:tbl>
    <w:p w14:paraId="2F1B95EA"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F1B95EB" w14:textId="77777777" w:rsidR="00772686" w:rsidRDefault="00772686" w:rsidP="00926714">
      <w:pPr>
        <w:pStyle w:val="T1"/>
      </w:pPr>
      <w:bookmarkStart w:id="16" w:name="_Toc11847578"/>
      <w:r>
        <w:lastRenderedPageBreak/>
        <w:t>UNITS OF COMPETENCY AND NOMINAL HOURS</w:t>
      </w:r>
      <w:bookmarkEnd w:id="16"/>
    </w:p>
    <w:p w14:paraId="2F1B95EC"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F1B95F0" w14:textId="77777777" w:rsidTr="00836C19">
        <w:trPr>
          <w:tblHeader/>
        </w:trPr>
        <w:tc>
          <w:tcPr>
            <w:tcW w:w="1800" w:type="dxa"/>
            <w:tcBorders>
              <w:right w:val="single" w:sz="4" w:space="0" w:color="FFFFFF"/>
            </w:tcBorders>
            <w:shd w:val="clear" w:color="auto" w:fill="000000"/>
            <w:tcMar>
              <w:top w:w="57" w:type="dxa"/>
              <w:bottom w:w="57" w:type="dxa"/>
            </w:tcMar>
          </w:tcPr>
          <w:p w14:paraId="2F1B95ED"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F1B95EE"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F1B95EF" w14:textId="77777777" w:rsidR="00F81859" w:rsidRPr="00DC47A5" w:rsidRDefault="00F81859" w:rsidP="004F649A">
            <w:pPr>
              <w:pStyle w:val="IGTableTitle"/>
            </w:pPr>
            <w:r w:rsidRPr="00DC47A5">
              <w:t>Nominal Hours</w:t>
            </w:r>
          </w:p>
        </w:tc>
      </w:tr>
      <w:tr w:rsidR="003834A0" w:rsidRPr="003834A0" w14:paraId="2F1B95F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1" w14:textId="77777777" w:rsidR="003834A0" w:rsidRPr="00A91B15" w:rsidRDefault="003834A0" w:rsidP="003834A0">
            <w:pPr>
              <w:rPr>
                <w:rFonts w:cs="Arial"/>
              </w:rPr>
            </w:pPr>
            <w:r w:rsidRPr="00A91B15">
              <w:rPr>
                <w:rFonts w:cs="Arial"/>
              </w:rPr>
              <w:t>MSFAH4003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2" w14:textId="77777777" w:rsidR="003834A0" w:rsidRPr="00A91B15" w:rsidRDefault="003834A0" w:rsidP="003834A0">
            <w:pPr>
              <w:rPr>
                <w:rFonts w:cs="Arial"/>
              </w:rPr>
            </w:pPr>
            <w:r w:rsidRPr="00A91B15">
              <w:rPr>
                <w:rFonts w:cs="Arial"/>
              </w:rPr>
              <w:t>Advise on security technology, hardware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3" w14:textId="77777777" w:rsidR="003834A0" w:rsidRPr="00A91B15" w:rsidRDefault="003834A0" w:rsidP="003834A0">
            <w:pPr>
              <w:jc w:val="center"/>
              <w:rPr>
                <w:rFonts w:cs="Arial"/>
              </w:rPr>
            </w:pPr>
            <w:r w:rsidRPr="00A91B15">
              <w:rPr>
                <w:rFonts w:cs="Arial"/>
              </w:rPr>
              <w:t>60</w:t>
            </w:r>
          </w:p>
        </w:tc>
      </w:tr>
      <w:tr w:rsidR="003834A0" w:rsidRPr="003834A0" w14:paraId="2F1B95F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5" w14:textId="77777777" w:rsidR="003834A0" w:rsidRPr="003834A0" w:rsidRDefault="003834A0" w:rsidP="003834A0">
            <w:pPr>
              <w:rPr>
                <w:rFonts w:cs="Arial"/>
              </w:rPr>
            </w:pPr>
            <w:r w:rsidRPr="003834A0">
              <w:rPr>
                <w:rFonts w:cs="Arial"/>
              </w:rPr>
              <w:t>MSFAH4004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6" w14:textId="77777777" w:rsidR="003834A0" w:rsidRPr="003834A0" w:rsidRDefault="003834A0" w:rsidP="003834A0">
            <w:pPr>
              <w:rPr>
                <w:rFonts w:cs="Arial"/>
              </w:rPr>
            </w:pPr>
            <w:r w:rsidRPr="003834A0">
              <w:rPr>
                <w:rFonts w:cs="Arial"/>
              </w:rPr>
              <w:t>Prepare architectural door hardware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7" w14:textId="77777777" w:rsidR="003834A0" w:rsidRPr="003834A0" w:rsidRDefault="003834A0" w:rsidP="003834A0">
            <w:pPr>
              <w:jc w:val="center"/>
              <w:rPr>
                <w:rFonts w:cs="Arial"/>
              </w:rPr>
            </w:pPr>
            <w:r w:rsidRPr="003834A0">
              <w:rPr>
                <w:rFonts w:cs="Arial"/>
              </w:rPr>
              <w:t>80</w:t>
            </w:r>
          </w:p>
        </w:tc>
      </w:tr>
      <w:tr w:rsidR="003834A0" w:rsidRPr="003834A0" w14:paraId="2F1B95F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9" w14:textId="77777777" w:rsidR="003834A0" w:rsidRPr="003834A0" w:rsidRDefault="003834A0" w:rsidP="003834A0">
            <w:pPr>
              <w:rPr>
                <w:rFonts w:cs="Arial"/>
              </w:rPr>
            </w:pPr>
            <w:r w:rsidRPr="003834A0">
              <w:rPr>
                <w:rFonts w:cs="Arial"/>
              </w:rPr>
              <w:t>MSFBA1001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A" w14:textId="77777777" w:rsidR="003834A0" w:rsidRPr="003834A0" w:rsidRDefault="003834A0" w:rsidP="003834A0">
            <w:pPr>
              <w:rPr>
                <w:rFonts w:cs="Arial"/>
              </w:rPr>
            </w:pPr>
            <w:r w:rsidRPr="003834A0">
              <w:rPr>
                <w:rFonts w:cs="Arial"/>
              </w:rPr>
              <w:t>Construct a basic roll-up blind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B" w14:textId="77777777" w:rsidR="003834A0" w:rsidRPr="003834A0" w:rsidRDefault="003834A0" w:rsidP="003834A0">
            <w:pPr>
              <w:jc w:val="center"/>
              <w:rPr>
                <w:rFonts w:cs="Arial"/>
              </w:rPr>
            </w:pPr>
            <w:r w:rsidRPr="003834A0">
              <w:rPr>
                <w:rFonts w:cs="Arial"/>
              </w:rPr>
              <w:t>100</w:t>
            </w:r>
          </w:p>
        </w:tc>
      </w:tr>
      <w:tr w:rsidR="003834A0" w:rsidRPr="003834A0" w14:paraId="2F1B960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D" w14:textId="77777777" w:rsidR="003834A0" w:rsidRPr="003834A0" w:rsidRDefault="003834A0" w:rsidP="003834A0">
            <w:pPr>
              <w:rPr>
                <w:rFonts w:cs="Arial"/>
              </w:rPr>
            </w:pPr>
            <w:r w:rsidRPr="003834A0">
              <w:rPr>
                <w:rFonts w:cs="Arial"/>
              </w:rPr>
              <w:t>MSFBA2001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E" w14:textId="77777777" w:rsidR="003834A0" w:rsidRPr="003834A0" w:rsidRDefault="003834A0" w:rsidP="003834A0">
            <w:pPr>
              <w:rPr>
                <w:rFonts w:cs="Arial"/>
              </w:rPr>
            </w:pPr>
            <w:r w:rsidRPr="003834A0">
              <w:rPr>
                <w:rFonts w:cs="Arial"/>
              </w:rPr>
              <w:t>Use blinds, awnings, security screens and grilles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5FF" w14:textId="77777777" w:rsidR="003834A0" w:rsidRPr="003834A0" w:rsidRDefault="003834A0" w:rsidP="003834A0">
            <w:pPr>
              <w:jc w:val="center"/>
              <w:rPr>
                <w:rFonts w:cs="Arial"/>
              </w:rPr>
            </w:pPr>
            <w:r w:rsidRPr="003834A0">
              <w:rPr>
                <w:rFonts w:cs="Arial"/>
              </w:rPr>
              <w:t>40</w:t>
            </w:r>
          </w:p>
        </w:tc>
      </w:tr>
      <w:tr w:rsidR="003834A0" w:rsidRPr="003834A0" w14:paraId="2F1B960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1" w14:textId="77777777" w:rsidR="003834A0" w:rsidRPr="003834A0" w:rsidRDefault="003834A0" w:rsidP="003834A0">
            <w:pPr>
              <w:rPr>
                <w:rFonts w:cs="Arial"/>
              </w:rPr>
            </w:pPr>
            <w:r w:rsidRPr="003834A0">
              <w:rPr>
                <w:rFonts w:cs="Arial"/>
              </w:rPr>
              <w:t>MSFBA2002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2" w14:textId="77777777" w:rsidR="003834A0" w:rsidRPr="003834A0" w:rsidRDefault="003834A0" w:rsidP="003834A0">
            <w:pPr>
              <w:rPr>
                <w:rFonts w:cs="Arial"/>
              </w:rPr>
            </w:pPr>
            <w:r w:rsidRPr="003834A0">
              <w:rPr>
                <w:rFonts w:cs="Arial"/>
              </w:rPr>
              <w:t>Set up, operate and maintain blinds and awnings sector static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3" w14:textId="77777777" w:rsidR="003834A0" w:rsidRPr="003834A0" w:rsidRDefault="003834A0" w:rsidP="003834A0">
            <w:pPr>
              <w:jc w:val="center"/>
              <w:rPr>
                <w:rFonts w:cs="Arial"/>
              </w:rPr>
            </w:pPr>
            <w:r w:rsidRPr="003834A0">
              <w:rPr>
                <w:rFonts w:cs="Arial"/>
              </w:rPr>
              <w:t>50</w:t>
            </w:r>
          </w:p>
        </w:tc>
      </w:tr>
      <w:tr w:rsidR="003834A0" w:rsidRPr="003834A0" w14:paraId="2F1B960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5" w14:textId="77777777" w:rsidR="003834A0" w:rsidRPr="003834A0" w:rsidRDefault="003834A0" w:rsidP="003834A0">
            <w:pPr>
              <w:rPr>
                <w:rFonts w:cs="Arial"/>
              </w:rPr>
            </w:pPr>
            <w:r w:rsidRPr="003834A0">
              <w:rPr>
                <w:rFonts w:cs="Arial"/>
              </w:rPr>
              <w:t>MSFBA2004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6" w14:textId="77777777" w:rsidR="003834A0" w:rsidRPr="003834A0" w:rsidRDefault="003834A0" w:rsidP="003834A0">
            <w:pPr>
              <w:rPr>
                <w:rFonts w:cs="Arial"/>
              </w:rPr>
            </w:pPr>
            <w:r w:rsidRPr="003834A0">
              <w:rPr>
                <w:rFonts w:cs="Arial"/>
              </w:rPr>
              <w:t>Construct roll-up and pull-down style blinds and awnings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7" w14:textId="77777777" w:rsidR="003834A0" w:rsidRPr="003834A0" w:rsidRDefault="003834A0" w:rsidP="003834A0">
            <w:pPr>
              <w:jc w:val="center"/>
              <w:rPr>
                <w:rFonts w:cs="Arial"/>
              </w:rPr>
            </w:pPr>
            <w:r w:rsidRPr="003834A0">
              <w:rPr>
                <w:rFonts w:cs="Arial"/>
              </w:rPr>
              <w:t>80</w:t>
            </w:r>
          </w:p>
        </w:tc>
      </w:tr>
      <w:tr w:rsidR="003834A0" w:rsidRPr="003834A0" w14:paraId="2F1B960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9" w14:textId="77777777" w:rsidR="003834A0" w:rsidRPr="003834A0" w:rsidRDefault="003834A0" w:rsidP="003834A0">
            <w:pPr>
              <w:rPr>
                <w:rFonts w:cs="Arial"/>
              </w:rPr>
            </w:pPr>
            <w:r w:rsidRPr="003834A0">
              <w:rPr>
                <w:rFonts w:cs="Arial"/>
              </w:rPr>
              <w:t>MSFBA2005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A" w14:textId="77777777" w:rsidR="003834A0" w:rsidRPr="003834A0" w:rsidRDefault="003834A0" w:rsidP="003834A0">
            <w:pPr>
              <w:rPr>
                <w:rFonts w:cs="Arial"/>
              </w:rPr>
            </w:pPr>
            <w:r w:rsidRPr="003834A0">
              <w:rPr>
                <w:rFonts w:cs="Arial"/>
              </w:rPr>
              <w:t>Construct vertical-style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B" w14:textId="77777777" w:rsidR="003834A0" w:rsidRPr="003834A0" w:rsidRDefault="003834A0" w:rsidP="003834A0">
            <w:pPr>
              <w:jc w:val="center"/>
              <w:rPr>
                <w:rFonts w:cs="Arial"/>
              </w:rPr>
            </w:pPr>
            <w:r w:rsidRPr="003834A0">
              <w:rPr>
                <w:rFonts w:cs="Arial"/>
              </w:rPr>
              <w:t>50</w:t>
            </w:r>
          </w:p>
        </w:tc>
      </w:tr>
      <w:tr w:rsidR="003834A0" w:rsidRPr="003834A0" w14:paraId="2F1B961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D" w14:textId="77777777" w:rsidR="003834A0" w:rsidRPr="003834A0" w:rsidRDefault="003834A0" w:rsidP="003834A0">
            <w:pPr>
              <w:rPr>
                <w:rFonts w:cs="Arial"/>
              </w:rPr>
            </w:pPr>
            <w:r w:rsidRPr="003834A0">
              <w:rPr>
                <w:rFonts w:cs="Arial"/>
              </w:rPr>
              <w:t>MSFBA2006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E" w14:textId="77777777" w:rsidR="003834A0" w:rsidRPr="003834A0" w:rsidRDefault="003834A0" w:rsidP="003834A0">
            <w:pPr>
              <w:rPr>
                <w:rFonts w:cs="Arial"/>
              </w:rPr>
            </w:pPr>
            <w:r w:rsidRPr="003834A0">
              <w:rPr>
                <w:rFonts w:cs="Arial"/>
              </w:rPr>
              <w:t>Construct textiles for canopy-style awnings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0F" w14:textId="77777777" w:rsidR="003834A0" w:rsidRPr="003834A0" w:rsidRDefault="003834A0" w:rsidP="003834A0">
            <w:pPr>
              <w:jc w:val="center"/>
              <w:rPr>
                <w:rFonts w:cs="Arial"/>
              </w:rPr>
            </w:pPr>
            <w:r w:rsidRPr="003834A0">
              <w:rPr>
                <w:rFonts w:cs="Arial"/>
              </w:rPr>
              <w:t>40</w:t>
            </w:r>
          </w:p>
        </w:tc>
      </w:tr>
      <w:tr w:rsidR="003834A0" w:rsidRPr="003834A0" w14:paraId="2F1B961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1" w14:textId="77777777" w:rsidR="003834A0" w:rsidRPr="003834A0" w:rsidRDefault="003834A0" w:rsidP="003834A0">
            <w:pPr>
              <w:rPr>
                <w:rFonts w:cs="Arial"/>
              </w:rPr>
            </w:pPr>
            <w:r w:rsidRPr="003834A0">
              <w:rPr>
                <w:rFonts w:cs="Arial"/>
              </w:rPr>
              <w:t>MSFBA2007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2" w14:textId="77777777" w:rsidR="003834A0" w:rsidRPr="003834A0" w:rsidRDefault="003834A0" w:rsidP="003834A0">
            <w:pPr>
              <w:rPr>
                <w:rFonts w:cs="Arial"/>
              </w:rPr>
            </w:pPr>
            <w:r w:rsidRPr="003834A0">
              <w:rPr>
                <w:rFonts w:cs="Arial"/>
              </w:rPr>
              <w:t>Construct plastic and timber Venetian-style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3" w14:textId="77777777" w:rsidR="003834A0" w:rsidRPr="003834A0" w:rsidRDefault="003834A0" w:rsidP="003834A0">
            <w:pPr>
              <w:jc w:val="center"/>
              <w:rPr>
                <w:rFonts w:cs="Arial"/>
              </w:rPr>
            </w:pPr>
            <w:r w:rsidRPr="003834A0">
              <w:rPr>
                <w:rFonts w:cs="Arial"/>
              </w:rPr>
              <w:t>50</w:t>
            </w:r>
          </w:p>
        </w:tc>
      </w:tr>
      <w:tr w:rsidR="003834A0" w:rsidRPr="003834A0" w14:paraId="2F1B961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5" w14:textId="77777777" w:rsidR="003834A0" w:rsidRPr="003834A0" w:rsidRDefault="003834A0" w:rsidP="003834A0">
            <w:pPr>
              <w:rPr>
                <w:rFonts w:cs="Arial"/>
              </w:rPr>
            </w:pPr>
            <w:r w:rsidRPr="003834A0">
              <w:rPr>
                <w:rFonts w:cs="Arial"/>
              </w:rPr>
              <w:t>MSFBA2008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6" w14:textId="77777777" w:rsidR="003834A0" w:rsidRPr="003834A0" w:rsidRDefault="003834A0" w:rsidP="003834A0">
            <w:pPr>
              <w:rPr>
                <w:rFonts w:cs="Arial"/>
              </w:rPr>
            </w:pPr>
            <w:r w:rsidRPr="003834A0">
              <w:rPr>
                <w:rFonts w:cs="Arial"/>
              </w:rPr>
              <w:t>Construct aluminium Venetian-style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7" w14:textId="77777777" w:rsidR="003834A0" w:rsidRPr="003834A0" w:rsidRDefault="003834A0" w:rsidP="003834A0">
            <w:pPr>
              <w:jc w:val="center"/>
              <w:rPr>
                <w:rFonts w:cs="Arial"/>
              </w:rPr>
            </w:pPr>
            <w:r w:rsidRPr="003834A0">
              <w:rPr>
                <w:rFonts w:cs="Arial"/>
              </w:rPr>
              <w:t>50</w:t>
            </w:r>
          </w:p>
        </w:tc>
      </w:tr>
      <w:tr w:rsidR="003834A0" w:rsidRPr="003834A0" w14:paraId="2F1B961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9" w14:textId="77777777" w:rsidR="003834A0" w:rsidRPr="003834A0" w:rsidRDefault="003834A0" w:rsidP="003834A0">
            <w:pPr>
              <w:rPr>
                <w:rFonts w:cs="Arial"/>
              </w:rPr>
            </w:pPr>
            <w:r w:rsidRPr="003834A0">
              <w:rPr>
                <w:rFonts w:cs="Arial"/>
              </w:rPr>
              <w:t>MSFBA2009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A" w14:textId="77777777" w:rsidR="003834A0" w:rsidRPr="003834A0" w:rsidRDefault="003834A0" w:rsidP="003834A0">
            <w:pPr>
              <w:rPr>
                <w:rFonts w:cs="Arial"/>
              </w:rPr>
            </w:pPr>
            <w:r w:rsidRPr="003834A0">
              <w:rPr>
                <w:rFonts w:cs="Arial"/>
              </w:rPr>
              <w:t>Construct metal louvre and canopy-hooded style awnings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B" w14:textId="77777777" w:rsidR="003834A0" w:rsidRPr="003834A0" w:rsidRDefault="003834A0" w:rsidP="003834A0">
            <w:pPr>
              <w:jc w:val="center"/>
              <w:rPr>
                <w:rFonts w:cs="Arial"/>
              </w:rPr>
            </w:pPr>
            <w:r w:rsidRPr="003834A0">
              <w:rPr>
                <w:rFonts w:cs="Arial"/>
              </w:rPr>
              <w:t>60</w:t>
            </w:r>
          </w:p>
        </w:tc>
      </w:tr>
      <w:tr w:rsidR="003834A0" w:rsidRPr="003834A0" w14:paraId="2F1B962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D" w14:textId="77777777" w:rsidR="003834A0" w:rsidRPr="003834A0" w:rsidRDefault="003834A0" w:rsidP="003834A0">
            <w:pPr>
              <w:rPr>
                <w:rFonts w:cs="Arial"/>
              </w:rPr>
            </w:pPr>
            <w:r w:rsidRPr="003834A0">
              <w:rPr>
                <w:rFonts w:cs="Arial"/>
              </w:rPr>
              <w:t>MSFBA2010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E" w14:textId="77777777" w:rsidR="003834A0" w:rsidRPr="003834A0" w:rsidRDefault="003834A0" w:rsidP="003834A0">
            <w:pPr>
              <w:rPr>
                <w:rFonts w:cs="Arial"/>
              </w:rPr>
            </w:pPr>
            <w:r w:rsidRPr="003834A0">
              <w:rPr>
                <w:rFonts w:cs="Arial"/>
              </w:rPr>
              <w:t>Construct aluminium roll-up style awnings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1F" w14:textId="77777777" w:rsidR="003834A0" w:rsidRPr="003834A0" w:rsidRDefault="003834A0" w:rsidP="003834A0">
            <w:pPr>
              <w:jc w:val="center"/>
              <w:rPr>
                <w:rFonts w:cs="Arial"/>
              </w:rPr>
            </w:pPr>
            <w:r w:rsidRPr="003834A0">
              <w:rPr>
                <w:rFonts w:cs="Arial"/>
              </w:rPr>
              <w:t>60</w:t>
            </w:r>
          </w:p>
        </w:tc>
      </w:tr>
      <w:tr w:rsidR="00463263" w:rsidRPr="003834A0" w14:paraId="2F1B9624"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1" w14:textId="77777777" w:rsidR="00463263" w:rsidRPr="003834A0" w:rsidRDefault="00463263" w:rsidP="00620780">
            <w:pPr>
              <w:rPr>
                <w:rFonts w:cs="Arial"/>
                <w:lang w:eastAsia="en-AU"/>
              </w:rPr>
            </w:pPr>
            <w:r w:rsidRPr="003834A0">
              <w:rPr>
                <w:rFonts w:cs="Arial"/>
                <w:lang w:eastAsia="en-AU"/>
              </w:rPr>
              <w:t>MSFBA2011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2" w14:textId="77777777" w:rsidR="00463263" w:rsidRPr="003834A0" w:rsidRDefault="00463263" w:rsidP="00620780">
            <w:pPr>
              <w:rPr>
                <w:rFonts w:cs="Arial"/>
              </w:rPr>
            </w:pPr>
            <w:r w:rsidRPr="003834A0">
              <w:rPr>
                <w:rFonts w:cs="Arial"/>
              </w:rPr>
              <w:t>Select and apply hardware and fixings for blinds, awnings, screens and grilles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3" w14:textId="77777777" w:rsidR="00463263" w:rsidRPr="003834A0" w:rsidRDefault="00463263" w:rsidP="00620780">
            <w:pPr>
              <w:jc w:val="center"/>
              <w:rPr>
                <w:rFonts w:cs="Arial"/>
              </w:rPr>
            </w:pPr>
            <w:r w:rsidRPr="003834A0">
              <w:rPr>
                <w:rFonts w:cs="Arial"/>
              </w:rPr>
              <w:t>24</w:t>
            </w:r>
          </w:p>
        </w:tc>
      </w:tr>
      <w:tr w:rsidR="00463263" w:rsidRPr="003834A0" w14:paraId="2F1B9628"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5" w14:textId="77777777" w:rsidR="00463263" w:rsidRPr="003834A0" w:rsidRDefault="00463263" w:rsidP="00620780">
            <w:pPr>
              <w:rPr>
                <w:rFonts w:cs="Arial"/>
                <w:lang w:eastAsia="en-AU"/>
              </w:rPr>
            </w:pPr>
            <w:r w:rsidRPr="003834A0">
              <w:rPr>
                <w:rFonts w:cs="Arial"/>
                <w:lang w:eastAsia="en-AU"/>
              </w:rPr>
              <w:t>MSFBA3011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6" w14:textId="77777777" w:rsidR="00463263" w:rsidRPr="003834A0" w:rsidRDefault="00463263" w:rsidP="00620780">
            <w:pPr>
              <w:rPr>
                <w:rFonts w:cs="Arial"/>
              </w:rPr>
            </w:pPr>
            <w:r w:rsidRPr="003834A0">
              <w:rPr>
                <w:rFonts w:cs="Arial"/>
              </w:rPr>
              <w:t>Assemble awnings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7" w14:textId="77777777" w:rsidR="00463263" w:rsidRPr="003834A0" w:rsidRDefault="00463263" w:rsidP="00620780">
            <w:pPr>
              <w:jc w:val="center"/>
              <w:rPr>
                <w:rFonts w:cs="Arial"/>
              </w:rPr>
            </w:pPr>
            <w:r w:rsidRPr="003834A0">
              <w:rPr>
                <w:rFonts w:cs="Arial"/>
              </w:rPr>
              <w:t>45</w:t>
            </w:r>
          </w:p>
        </w:tc>
      </w:tr>
      <w:tr w:rsidR="00463263" w:rsidRPr="003834A0" w14:paraId="2F1B962C"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9" w14:textId="77777777" w:rsidR="00463263" w:rsidRPr="003834A0" w:rsidRDefault="00463263" w:rsidP="00620780">
            <w:pPr>
              <w:rPr>
                <w:rFonts w:cs="Arial"/>
                <w:lang w:eastAsia="en-AU"/>
              </w:rPr>
            </w:pPr>
            <w:r w:rsidRPr="003834A0">
              <w:rPr>
                <w:rFonts w:cs="Arial"/>
                <w:lang w:eastAsia="en-AU"/>
              </w:rPr>
              <w:t>MSFBA3012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A" w14:textId="77777777" w:rsidR="00463263" w:rsidRPr="003834A0" w:rsidRDefault="00463263" w:rsidP="00620780">
            <w:pPr>
              <w:rPr>
                <w:rFonts w:cs="Arial"/>
              </w:rPr>
            </w:pPr>
            <w:r w:rsidRPr="003834A0">
              <w:rPr>
                <w:rFonts w:cs="Arial"/>
              </w:rPr>
              <w:t>Assemble interior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B" w14:textId="77777777" w:rsidR="00463263" w:rsidRPr="003834A0" w:rsidRDefault="00463263" w:rsidP="00620780">
            <w:pPr>
              <w:jc w:val="center"/>
              <w:rPr>
                <w:rFonts w:cs="Arial"/>
              </w:rPr>
            </w:pPr>
            <w:r w:rsidRPr="003834A0">
              <w:rPr>
                <w:rFonts w:cs="Arial"/>
              </w:rPr>
              <w:t>50</w:t>
            </w:r>
          </w:p>
        </w:tc>
      </w:tr>
      <w:tr w:rsidR="00463263" w:rsidRPr="003834A0" w14:paraId="2F1B9630"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D" w14:textId="77777777" w:rsidR="00463263" w:rsidRPr="003834A0" w:rsidRDefault="00463263" w:rsidP="00620780">
            <w:pPr>
              <w:rPr>
                <w:rFonts w:cs="Arial"/>
              </w:rPr>
            </w:pPr>
            <w:r w:rsidRPr="003834A0">
              <w:rPr>
                <w:rFonts w:cs="Arial"/>
              </w:rPr>
              <w:t>MSFBA3014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E" w14:textId="77777777" w:rsidR="00463263" w:rsidRPr="003834A0" w:rsidRDefault="00463263" w:rsidP="00620780">
            <w:pPr>
              <w:rPr>
                <w:rFonts w:cs="Arial"/>
              </w:rPr>
            </w:pPr>
            <w:r w:rsidRPr="003834A0">
              <w:rPr>
                <w:rFonts w:cs="Arial"/>
              </w:rPr>
              <w:t>Assemble pelmets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2F" w14:textId="77777777" w:rsidR="00463263" w:rsidRPr="003834A0" w:rsidRDefault="00463263" w:rsidP="00620780">
            <w:pPr>
              <w:jc w:val="center"/>
              <w:rPr>
                <w:rFonts w:cs="Arial"/>
              </w:rPr>
            </w:pPr>
            <w:r w:rsidRPr="003834A0">
              <w:rPr>
                <w:rFonts w:cs="Arial"/>
              </w:rPr>
              <w:t>40</w:t>
            </w:r>
          </w:p>
        </w:tc>
      </w:tr>
      <w:tr w:rsidR="00463263" w:rsidRPr="003834A0" w14:paraId="2F1B9634"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1" w14:textId="77777777" w:rsidR="00463263" w:rsidRPr="003834A0" w:rsidRDefault="00463263" w:rsidP="00620780">
            <w:pPr>
              <w:rPr>
                <w:rFonts w:cs="Arial"/>
              </w:rPr>
            </w:pPr>
            <w:r w:rsidRPr="003834A0">
              <w:rPr>
                <w:rFonts w:cs="Arial"/>
              </w:rPr>
              <w:t>MSFBA3015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2" w14:textId="77777777" w:rsidR="00463263" w:rsidRPr="003834A0" w:rsidRDefault="00463263" w:rsidP="00620780">
            <w:pPr>
              <w:rPr>
                <w:rFonts w:cs="Arial"/>
              </w:rPr>
            </w:pPr>
            <w:r w:rsidRPr="003834A0">
              <w:rPr>
                <w:rFonts w:cs="Arial"/>
              </w:rPr>
              <w:t>Install louvre shutters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3" w14:textId="77777777" w:rsidR="00463263" w:rsidRPr="003834A0" w:rsidRDefault="00463263" w:rsidP="00620780">
            <w:pPr>
              <w:jc w:val="center"/>
              <w:rPr>
                <w:rFonts w:cs="Arial"/>
              </w:rPr>
            </w:pPr>
            <w:r w:rsidRPr="003834A0">
              <w:rPr>
                <w:rFonts w:cs="Arial"/>
              </w:rPr>
              <w:t>75</w:t>
            </w:r>
          </w:p>
        </w:tc>
      </w:tr>
      <w:tr w:rsidR="00463263" w:rsidRPr="003834A0" w14:paraId="2F1B9638"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5" w14:textId="77777777" w:rsidR="00463263" w:rsidRPr="003834A0" w:rsidRDefault="00463263" w:rsidP="00620780">
            <w:pPr>
              <w:rPr>
                <w:rFonts w:cs="Arial"/>
              </w:rPr>
            </w:pPr>
            <w:r w:rsidRPr="003834A0">
              <w:rPr>
                <w:rFonts w:cs="Arial"/>
              </w:rPr>
              <w:t>MSFBA3016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6" w14:textId="77777777" w:rsidR="00463263" w:rsidRPr="003834A0" w:rsidRDefault="00463263" w:rsidP="00620780">
            <w:pPr>
              <w:rPr>
                <w:rFonts w:cs="Arial"/>
              </w:rPr>
            </w:pPr>
            <w:r w:rsidRPr="003834A0">
              <w:rPr>
                <w:rFonts w:cs="Arial"/>
              </w:rPr>
              <w:t>Install awnings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7" w14:textId="77777777" w:rsidR="00463263" w:rsidRPr="003834A0" w:rsidRDefault="00463263" w:rsidP="00620780">
            <w:pPr>
              <w:jc w:val="center"/>
              <w:rPr>
                <w:rFonts w:cs="Arial"/>
              </w:rPr>
            </w:pPr>
            <w:r w:rsidRPr="003834A0">
              <w:rPr>
                <w:rFonts w:cs="Arial"/>
              </w:rPr>
              <w:t>70</w:t>
            </w:r>
          </w:p>
        </w:tc>
      </w:tr>
      <w:tr w:rsidR="00463263" w:rsidRPr="003834A0" w14:paraId="2F1B963C"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9" w14:textId="77777777" w:rsidR="00463263" w:rsidRPr="003834A0" w:rsidRDefault="00463263" w:rsidP="00620780">
            <w:pPr>
              <w:rPr>
                <w:rFonts w:cs="Arial"/>
              </w:rPr>
            </w:pPr>
            <w:r w:rsidRPr="003834A0">
              <w:rPr>
                <w:rFonts w:cs="Arial"/>
              </w:rPr>
              <w:t>MSFBA3017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A" w14:textId="77777777" w:rsidR="00463263" w:rsidRPr="003834A0" w:rsidRDefault="00463263" w:rsidP="00620780">
            <w:pPr>
              <w:rPr>
                <w:rFonts w:cs="Arial"/>
              </w:rPr>
            </w:pPr>
            <w:r w:rsidRPr="003834A0">
              <w:rPr>
                <w:rFonts w:cs="Arial"/>
              </w:rPr>
              <w:t>Install interior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B" w14:textId="77777777" w:rsidR="00463263" w:rsidRPr="003834A0" w:rsidRDefault="00463263" w:rsidP="00620780">
            <w:pPr>
              <w:jc w:val="center"/>
              <w:rPr>
                <w:rFonts w:cs="Arial"/>
              </w:rPr>
            </w:pPr>
            <w:r w:rsidRPr="003834A0">
              <w:rPr>
                <w:rFonts w:cs="Arial"/>
              </w:rPr>
              <w:t>60</w:t>
            </w:r>
          </w:p>
        </w:tc>
      </w:tr>
      <w:tr w:rsidR="00463263" w:rsidRPr="003834A0" w14:paraId="2F1B9640"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D" w14:textId="77777777" w:rsidR="00463263" w:rsidRPr="003834A0" w:rsidRDefault="00463263" w:rsidP="00620780">
            <w:pPr>
              <w:rPr>
                <w:rFonts w:cs="Arial"/>
              </w:rPr>
            </w:pPr>
            <w:r w:rsidRPr="003834A0">
              <w:rPr>
                <w:rFonts w:cs="Arial"/>
              </w:rPr>
              <w:t>MSFBA3018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E" w14:textId="77777777" w:rsidR="00463263" w:rsidRPr="003834A0" w:rsidRDefault="00463263" w:rsidP="00620780">
            <w:pPr>
              <w:rPr>
                <w:rFonts w:cs="Arial"/>
              </w:rPr>
            </w:pPr>
            <w:r w:rsidRPr="003834A0">
              <w:rPr>
                <w:rFonts w:cs="Arial"/>
              </w:rPr>
              <w:t>Assess suitability of blinds and awnings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3F" w14:textId="77777777" w:rsidR="00463263" w:rsidRPr="003834A0" w:rsidRDefault="00463263" w:rsidP="00620780">
            <w:pPr>
              <w:jc w:val="center"/>
              <w:rPr>
                <w:rFonts w:cs="Arial"/>
              </w:rPr>
            </w:pPr>
            <w:r w:rsidRPr="003834A0">
              <w:rPr>
                <w:rFonts w:cs="Arial"/>
              </w:rPr>
              <w:t>40</w:t>
            </w:r>
          </w:p>
        </w:tc>
      </w:tr>
      <w:tr w:rsidR="00463263" w:rsidRPr="003834A0" w14:paraId="2F1B9644"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1" w14:textId="77777777" w:rsidR="00463263" w:rsidRPr="003834A0" w:rsidRDefault="00463263" w:rsidP="00620780">
            <w:pPr>
              <w:rPr>
                <w:rFonts w:cs="Arial"/>
              </w:rPr>
            </w:pPr>
            <w:r w:rsidRPr="003834A0">
              <w:rPr>
                <w:rFonts w:cs="Arial"/>
              </w:rPr>
              <w:lastRenderedPageBreak/>
              <w:t>MSFBA3019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2" w14:textId="77777777" w:rsidR="00463263" w:rsidRPr="003834A0" w:rsidRDefault="00463263" w:rsidP="00620780">
            <w:pPr>
              <w:rPr>
                <w:rFonts w:cs="Arial"/>
              </w:rPr>
            </w:pPr>
            <w:r w:rsidRPr="003834A0">
              <w:rPr>
                <w:rFonts w:cs="Arial"/>
              </w:rPr>
              <w:t>Assemble roller shutters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3" w14:textId="77777777" w:rsidR="00463263" w:rsidRPr="003834A0" w:rsidRDefault="00463263" w:rsidP="00620780">
            <w:pPr>
              <w:jc w:val="center"/>
              <w:rPr>
                <w:rFonts w:cs="Arial"/>
              </w:rPr>
            </w:pPr>
            <w:r w:rsidRPr="003834A0">
              <w:rPr>
                <w:rFonts w:cs="Arial"/>
              </w:rPr>
              <w:t>50</w:t>
            </w:r>
          </w:p>
        </w:tc>
      </w:tr>
      <w:tr w:rsidR="00463263" w:rsidRPr="003834A0" w14:paraId="2F1B9648"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5" w14:textId="77777777" w:rsidR="00463263" w:rsidRPr="003834A0" w:rsidRDefault="00463263" w:rsidP="00620780">
            <w:pPr>
              <w:rPr>
                <w:rFonts w:cs="Arial"/>
              </w:rPr>
            </w:pPr>
            <w:r w:rsidRPr="003834A0">
              <w:rPr>
                <w:rFonts w:cs="Arial"/>
              </w:rPr>
              <w:t>MSFBA3020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6" w14:textId="77777777" w:rsidR="00463263" w:rsidRPr="003834A0" w:rsidRDefault="00463263" w:rsidP="00620780">
            <w:pPr>
              <w:rPr>
                <w:rFonts w:cs="Arial"/>
              </w:rPr>
            </w:pPr>
            <w:r w:rsidRPr="003834A0">
              <w:rPr>
                <w:rFonts w:cs="Arial"/>
              </w:rPr>
              <w:t>Install roller shutters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7" w14:textId="77777777" w:rsidR="00463263" w:rsidRPr="003834A0" w:rsidRDefault="00463263" w:rsidP="00620780">
            <w:pPr>
              <w:jc w:val="center"/>
              <w:rPr>
                <w:rFonts w:cs="Arial"/>
              </w:rPr>
            </w:pPr>
            <w:r w:rsidRPr="003834A0">
              <w:rPr>
                <w:rFonts w:cs="Arial"/>
              </w:rPr>
              <w:t>40</w:t>
            </w:r>
          </w:p>
        </w:tc>
      </w:tr>
      <w:tr w:rsidR="00463263" w:rsidRPr="003834A0" w14:paraId="2F1B964C"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9" w14:textId="77777777" w:rsidR="00463263" w:rsidRPr="003834A0" w:rsidRDefault="00463263" w:rsidP="00620780">
            <w:pPr>
              <w:rPr>
                <w:rFonts w:cs="Arial"/>
              </w:rPr>
            </w:pPr>
            <w:r w:rsidRPr="003834A0">
              <w:rPr>
                <w:rFonts w:cs="Arial"/>
              </w:rPr>
              <w:t>MSFBA3021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A" w14:textId="77777777" w:rsidR="00463263" w:rsidRPr="003834A0" w:rsidRDefault="00463263" w:rsidP="00620780">
            <w:pPr>
              <w:rPr>
                <w:rFonts w:cs="Arial"/>
              </w:rPr>
            </w:pPr>
            <w:r w:rsidRPr="003834A0">
              <w:rPr>
                <w:rFonts w:cs="Arial"/>
              </w:rPr>
              <w:t>Assemble louvre shutters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B" w14:textId="77777777" w:rsidR="00463263" w:rsidRPr="003834A0" w:rsidRDefault="00463263" w:rsidP="00620780">
            <w:pPr>
              <w:jc w:val="center"/>
              <w:rPr>
                <w:rFonts w:cs="Arial"/>
              </w:rPr>
            </w:pPr>
            <w:r w:rsidRPr="003834A0">
              <w:rPr>
                <w:rFonts w:cs="Arial"/>
              </w:rPr>
              <w:t>45</w:t>
            </w:r>
          </w:p>
        </w:tc>
      </w:tr>
      <w:tr w:rsidR="003834A0" w:rsidRPr="003834A0" w14:paraId="2F1B965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D" w14:textId="77777777" w:rsidR="003834A0" w:rsidRPr="003834A0" w:rsidRDefault="003834A0" w:rsidP="003834A0">
            <w:pPr>
              <w:rPr>
                <w:rFonts w:cs="Arial"/>
              </w:rPr>
            </w:pPr>
            <w:r w:rsidRPr="003834A0">
              <w:rPr>
                <w:rFonts w:cs="Arial"/>
              </w:rPr>
              <w:t>MSFCP2001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E" w14:textId="77777777" w:rsidR="003834A0" w:rsidRPr="003834A0" w:rsidRDefault="003834A0" w:rsidP="003834A0">
            <w:pPr>
              <w:rPr>
                <w:rFonts w:cs="Arial"/>
              </w:rPr>
            </w:pPr>
            <w:r w:rsidRPr="003834A0">
              <w:rPr>
                <w:rFonts w:cs="Arial"/>
              </w:rPr>
              <w:t>Use coopering sector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4F" w14:textId="77777777" w:rsidR="003834A0" w:rsidRPr="003834A0" w:rsidRDefault="003834A0" w:rsidP="003834A0">
            <w:pPr>
              <w:jc w:val="center"/>
              <w:rPr>
                <w:rFonts w:cs="Arial"/>
              </w:rPr>
            </w:pPr>
            <w:r w:rsidRPr="003834A0">
              <w:rPr>
                <w:rFonts w:cs="Arial"/>
              </w:rPr>
              <w:t>40</w:t>
            </w:r>
          </w:p>
        </w:tc>
      </w:tr>
      <w:tr w:rsidR="003834A0" w:rsidRPr="003834A0" w14:paraId="2F1B965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1" w14:textId="77777777" w:rsidR="003834A0" w:rsidRPr="003834A0" w:rsidRDefault="003834A0" w:rsidP="003834A0">
            <w:pPr>
              <w:rPr>
                <w:rFonts w:cs="Arial"/>
              </w:rPr>
            </w:pPr>
            <w:r w:rsidRPr="003834A0">
              <w:rPr>
                <w:rFonts w:cs="Arial"/>
              </w:rPr>
              <w:t>MSFCP2002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2" w14:textId="77777777" w:rsidR="003834A0" w:rsidRPr="003834A0" w:rsidRDefault="003834A0" w:rsidP="003834A0">
            <w:pPr>
              <w:rPr>
                <w:rFonts w:cs="Arial"/>
              </w:rPr>
            </w:pPr>
            <w:r w:rsidRPr="003834A0">
              <w:rPr>
                <w:rFonts w:cs="Arial"/>
              </w:rPr>
              <w:t>Produce barrels using non-fired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3" w14:textId="77777777" w:rsidR="003834A0" w:rsidRPr="003834A0" w:rsidRDefault="003834A0" w:rsidP="003834A0">
            <w:pPr>
              <w:jc w:val="center"/>
              <w:rPr>
                <w:rFonts w:cs="Arial"/>
              </w:rPr>
            </w:pPr>
            <w:r w:rsidRPr="003834A0">
              <w:rPr>
                <w:rFonts w:cs="Arial"/>
              </w:rPr>
              <w:t>100</w:t>
            </w:r>
          </w:p>
        </w:tc>
      </w:tr>
      <w:tr w:rsidR="003834A0" w:rsidRPr="003834A0" w14:paraId="2F1B965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5" w14:textId="77777777" w:rsidR="003834A0" w:rsidRPr="003834A0" w:rsidRDefault="003834A0" w:rsidP="003834A0">
            <w:pPr>
              <w:rPr>
                <w:rFonts w:cs="Arial"/>
              </w:rPr>
            </w:pPr>
            <w:r w:rsidRPr="003834A0">
              <w:rPr>
                <w:rFonts w:cs="Arial"/>
              </w:rPr>
              <w:t>MSFCP2003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6" w14:textId="77777777" w:rsidR="003834A0" w:rsidRPr="003834A0" w:rsidRDefault="003834A0" w:rsidP="003834A0">
            <w:pPr>
              <w:rPr>
                <w:rFonts w:cs="Arial"/>
              </w:rPr>
            </w:pPr>
            <w:r w:rsidRPr="003834A0">
              <w:rPr>
                <w:rFonts w:cs="Arial"/>
              </w:rPr>
              <w:t>Produce barrels using fired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7" w14:textId="77777777" w:rsidR="003834A0" w:rsidRPr="003834A0" w:rsidRDefault="003834A0" w:rsidP="003834A0">
            <w:pPr>
              <w:jc w:val="center"/>
              <w:rPr>
                <w:rFonts w:cs="Arial"/>
              </w:rPr>
            </w:pPr>
            <w:r w:rsidRPr="003834A0">
              <w:rPr>
                <w:rFonts w:cs="Arial"/>
              </w:rPr>
              <w:t>100</w:t>
            </w:r>
          </w:p>
        </w:tc>
      </w:tr>
      <w:tr w:rsidR="003834A0" w:rsidRPr="003834A0" w14:paraId="2F1B965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9" w14:textId="77777777" w:rsidR="003834A0" w:rsidRPr="003834A0" w:rsidRDefault="003834A0" w:rsidP="003834A0">
            <w:pPr>
              <w:rPr>
                <w:rFonts w:cs="Arial"/>
              </w:rPr>
            </w:pPr>
            <w:r w:rsidRPr="003834A0">
              <w:rPr>
                <w:rFonts w:cs="Arial"/>
              </w:rPr>
              <w:t>MSFCP2004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A" w14:textId="77777777" w:rsidR="003834A0" w:rsidRPr="003834A0" w:rsidRDefault="003834A0" w:rsidP="003834A0">
            <w:pPr>
              <w:rPr>
                <w:rFonts w:cs="Arial"/>
              </w:rPr>
            </w:pPr>
            <w:r w:rsidRPr="003834A0">
              <w:rPr>
                <w:rFonts w:cs="Arial"/>
              </w:rPr>
              <w:t>Maintain and repair barrels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B" w14:textId="77777777" w:rsidR="003834A0" w:rsidRPr="003834A0" w:rsidRDefault="003834A0" w:rsidP="003834A0">
            <w:pPr>
              <w:jc w:val="center"/>
              <w:rPr>
                <w:rFonts w:cs="Arial"/>
              </w:rPr>
            </w:pPr>
            <w:r w:rsidRPr="003834A0">
              <w:rPr>
                <w:rFonts w:cs="Arial"/>
              </w:rPr>
              <w:t>40</w:t>
            </w:r>
          </w:p>
        </w:tc>
      </w:tr>
      <w:tr w:rsidR="003834A0" w:rsidRPr="003834A0" w14:paraId="2F1B966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D" w14:textId="77777777" w:rsidR="003834A0" w:rsidRPr="003834A0" w:rsidRDefault="003834A0" w:rsidP="003834A0">
            <w:pPr>
              <w:rPr>
                <w:rFonts w:cs="Arial"/>
              </w:rPr>
            </w:pPr>
            <w:r w:rsidRPr="003834A0">
              <w:rPr>
                <w:rFonts w:cs="Arial"/>
              </w:rPr>
              <w:t>MSFDG2001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E" w14:textId="77777777" w:rsidR="003834A0" w:rsidRPr="003834A0" w:rsidRDefault="003834A0" w:rsidP="003834A0">
            <w:pPr>
              <w:rPr>
                <w:rFonts w:cs="Arial"/>
              </w:rPr>
            </w:pPr>
            <w:r w:rsidRPr="003834A0">
              <w:rPr>
                <w:rFonts w:cs="Arial"/>
              </w:rPr>
              <w:t>Assemble leadlight and stained glass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5F" w14:textId="77777777" w:rsidR="003834A0" w:rsidRPr="003834A0" w:rsidRDefault="003834A0" w:rsidP="003834A0">
            <w:pPr>
              <w:jc w:val="center"/>
              <w:rPr>
                <w:rFonts w:cs="Arial"/>
              </w:rPr>
            </w:pPr>
            <w:r w:rsidRPr="003834A0">
              <w:rPr>
                <w:rFonts w:cs="Arial"/>
              </w:rPr>
              <w:t>112</w:t>
            </w:r>
          </w:p>
        </w:tc>
      </w:tr>
      <w:tr w:rsidR="003834A0" w:rsidRPr="003834A0" w14:paraId="2F1B966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1" w14:textId="77777777" w:rsidR="003834A0" w:rsidRPr="003834A0" w:rsidRDefault="003834A0" w:rsidP="003834A0">
            <w:pPr>
              <w:rPr>
                <w:rFonts w:cs="Arial"/>
              </w:rPr>
            </w:pPr>
            <w:r w:rsidRPr="003834A0">
              <w:rPr>
                <w:rFonts w:cs="Arial"/>
              </w:rPr>
              <w:t>MSFDG3001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2" w14:textId="77777777" w:rsidR="003834A0" w:rsidRPr="003834A0" w:rsidRDefault="003834A0" w:rsidP="003834A0">
            <w:pPr>
              <w:rPr>
                <w:rFonts w:cs="Arial"/>
              </w:rPr>
            </w:pPr>
            <w:r w:rsidRPr="003834A0">
              <w:rPr>
                <w:rFonts w:cs="Arial"/>
              </w:rPr>
              <w:t>Protect leadlight and stained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3" w14:textId="77777777" w:rsidR="003834A0" w:rsidRPr="003834A0" w:rsidRDefault="003834A0" w:rsidP="003834A0">
            <w:pPr>
              <w:jc w:val="center"/>
              <w:rPr>
                <w:rFonts w:cs="Arial"/>
              </w:rPr>
            </w:pPr>
            <w:r w:rsidRPr="003834A0">
              <w:rPr>
                <w:rFonts w:cs="Arial"/>
              </w:rPr>
              <w:t>40</w:t>
            </w:r>
          </w:p>
        </w:tc>
      </w:tr>
      <w:tr w:rsidR="003834A0" w:rsidRPr="003834A0" w14:paraId="2F1B966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5" w14:textId="77777777" w:rsidR="003834A0" w:rsidRPr="003834A0" w:rsidRDefault="003834A0" w:rsidP="003834A0">
            <w:pPr>
              <w:rPr>
                <w:rFonts w:cs="Arial"/>
              </w:rPr>
            </w:pPr>
            <w:r w:rsidRPr="003834A0">
              <w:rPr>
                <w:rFonts w:cs="Arial"/>
              </w:rPr>
              <w:t>MSFDG3002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6" w14:textId="77777777" w:rsidR="003834A0" w:rsidRPr="003834A0" w:rsidRDefault="003834A0" w:rsidP="003834A0">
            <w:pPr>
              <w:rPr>
                <w:rFonts w:cs="Arial"/>
              </w:rPr>
            </w:pPr>
            <w:r w:rsidRPr="003834A0">
              <w:rPr>
                <w:rFonts w:cs="Arial"/>
              </w:rPr>
              <w:t>Prepare and install architectural engineered leadlight and stained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7" w14:textId="77777777" w:rsidR="003834A0" w:rsidRPr="003834A0" w:rsidRDefault="003834A0" w:rsidP="003834A0">
            <w:pPr>
              <w:jc w:val="center"/>
              <w:rPr>
                <w:rFonts w:cs="Arial"/>
              </w:rPr>
            </w:pPr>
            <w:r w:rsidRPr="003834A0">
              <w:rPr>
                <w:rFonts w:cs="Arial"/>
              </w:rPr>
              <w:t>80</w:t>
            </w:r>
          </w:p>
        </w:tc>
      </w:tr>
      <w:tr w:rsidR="003834A0" w:rsidRPr="003834A0" w14:paraId="2F1B966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9" w14:textId="77777777" w:rsidR="003834A0" w:rsidRPr="003834A0" w:rsidRDefault="003834A0" w:rsidP="003834A0">
            <w:pPr>
              <w:rPr>
                <w:rFonts w:cs="Arial"/>
              </w:rPr>
            </w:pPr>
            <w:r w:rsidRPr="003834A0">
              <w:rPr>
                <w:rFonts w:cs="Arial"/>
              </w:rPr>
              <w:t>MSFDG3003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A" w14:textId="77777777" w:rsidR="003834A0" w:rsidRPr="003834A0" w:rsidRDefault="003834A0" w:rsidP="003834A0">
            <w:pPr>
              <w:rPr>
                <w:rFonts w:cs="Arial"/>
              </w:rPr>
            </w:pPr>
            <w:r w:rsidRPr="003834A0">
              <w:rPr>
                <w:rFonts w:cs="Arial"/>
              </w:rPr>
              <w:t xml:space="preserve">Paint and </w:t>
            </w:r>
            <w:proofErr w:type="spellStart"/>
            <w:r w:rsidRPr="003834A0">
              <w:rPr>
                <w:rFonts w:cs="Arial"/>
              </w:rPr>
              <w:t>fire</w:t>
            </w:r>
            <w:proofErr w:type="spellEnd"/>
            <w:r w:rsidRPr="003834A0">
              <w:rPr>
                <w:rFonts w:cs="Arial"/>
              </w:rPr>
              <w:t xml:space="preserve">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B" w14:textId="77777777" w:rsidR="003834A0" w:rsidRPr="003834A0" w:rsidRDefault="003834A0" w:rsidP="003834A0">
            <w:pPr>
              <w:jc w:val="center"/>
              <w:rPr>
                <w:rFonts w:cs="Arial"/>
              </w:rPr>
            </w:pPr>
            <w:r w:rsidRPr="003834A0">
              <w:rPr>
                <w:rFonts w:cs="Arial"/>
              </w:rPr>
              <w:t>180</w:t>
            </w:r>
          </w:p>
        </w:tc>
      </w:tr>
      <w:tr w:rsidR="003834A0" w:rsidRPr="003834A0" w14:paraId="2F1B967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D" w14:textId="77777777" w:rsidR="003834A0" w:rsidRPr="003834A0" w:rsidRDefault="003834A0" w:rsidP="003834A0">
            <w:pPr>
              <w:rPr>
                <w:rFonts w:cs="Arial"/>
              </w:rPr>
            </w:pPr>
            <w:r w:rsidRPr="003834A0">
              <w:rPr>
                <w:rFonts w:cs="Arial"/>
              </w:rPr>
              <w:t>MSFDG3004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E" w14:textId="77777777" w:rsidR="003834A0" w:rsidRPr="003834A0" w:rsidRDefault="003834A0" w:rsidP="003834A0">
            <w:pPr>
              <w:rPr>
                <w:rFonts w:cs="Arial"/>
              </w:rPr>
            </w:pPr>
            <w:r w:rsidRPr="003834A0">
              <w:rPr>
                <w:rFonts w:cs="Arial"/>
              </w:rPr>
              <w:t>Assemble copper foil glass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6F" w14:textId="77777777" w:rsidR="003834A0" w:rsidRPr="003834A0" w:rsidRDefault="003834A0" w:rsidP="003834A0">
            <w:pPr>
              <w:jc w:val="center"/>
              <w:rPr>
                <w:rFonts w:cs="Arial"/>
              </w:rPr>
            </w:pPr>
            <w:r w:rsidRPr="003834A0">
              <w:rPr>
                <w:rFonts w:cs="Arial"/>
              </w:rPr>
              <w:t>112</w:t>
            </w:r>
          </w:p>
        </w:tc>
      </w:tr>
      <w:tr w:rsidR="003834A0" w:rsidRPr="003834A0" w14:paraId="2F1B967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1" w14:textId="77777777" w:rsidR="003834A0" w:rsidRPr="003834A0" w:rsidRDefault="003834A0" w:rsidP="003834A0">
            <w:pPr>
              <w:rPr>
                <w:rFonts w:cs="Arial"/>
              </w:rPr>
            </w:pPr>
            <w:r w:rsidRPr="003834A0">
              <w:rPr>
                <w:rFonts w:cs="Arial"/>
              </w:rPr>
              <w:t>MSFDG3005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2" w14:textId="77777777" w:rsidR="003834A0" w:rsidRPr="003834A0" w:rsidRDefault="003834A0" w:rsidP="003834A0">
            <w:pPr>
              <w:rPr>
                <w:rFonts w:cs="Arial"/>
              </w:rPr>
            </w:pPr>
            <w:r w:rsidRPr="003834A0">
              <w:rPr>
                <w:rFonts w:cs="Arial"/>
              </w:rPr>
              <w:t>Fuse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3" w14:textId="77777777" w:rsidR="003834A0" w:rsidRPr="003834A0" w:rsidRDefault="003834A0" w:rsidP="003834A0">
            <w:pPr>
              <w:jc w:val="center"/>
              <w:rPr>
                <w:rFonts w:cs="Arial"/>
              </w:rPr>
            </w:pPr>
            <w:r w:rsidRPr="003834A0">
              <w:rPr>
                <w:rFonts w:cs="Arial"/>
              </w:rPr>
              <w:t>80</w:t>
            </w:r>
          </w:p>
        </w:tc>
      </w:tr>
      <w:tr w:rsidR="003834A0" w:rsidRPr="003834A0" w14:paraId="2F1B967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5" w14:textId="77777777" w:rsidR="003834A0" w:rsidRPr="003834A0" w:rsidRDefault="003834A0" w:rsidP="003834A0">
            <w:pPr>
              <w:rPr>
                <w:rFonts w:cs="Arial"/>
              </w:rPr>
            </w:pPr>
            <w:r w:rsidRPr="003834A0">
              <w:rPr>
                <w:rFonts w:cs="Arial"/>
              </w:rPr>
              <w:t>MSFDG3006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6" w14:textId="77777777" w:rsidR="003834A0" w:rsidRPr="003834A0" w:rsidRDefault="003834A0" w:rsidP="003834A0">
            <w:pPr>
              <w:rPr>
                <w:rFonts w:cs="Arial"/>
              </w:rPr>
            </w:pPr>
            <w:r w:rsidRPr="003834A0">
              <w:rPr>
                <w:rFonts w:cs="Arial"/>
              </w:rPr>
              <w:t>Process coloured and textured glass by hand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7" w14:textId="77777777" w:rsidR="003834A0" w:rsidRPr="003834A0" w:rsidRDefault="003834A0" w:rsidP="003834A0">
            <w:pPr>
              <w:jc w:val="center"/>
              <w:rPr>
                <w:rFonts w:cs="Arial"/>
              </w:rPr>
            </w:pPr>
            <w:r w:rsidRPr="003834A0">
              <w:rPr>
                <w:rFonts w:cs="Arial"/>
              </w:rPr>
              <w:t>60</w:t>
            </w:r>
          </w:p>
        </w:tc>
      </w:tr>
      <w:tr w:rsidR="003834A0" w:rsidRPr="003834A0" w14:paraId="2F1B967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9" w14:textId="77777777" w:rsidR="003834A0" w:rsidRPr="003834A0" w:rsidRDefault="003834A0" w:rsidP="003834A0">
            <w:pPr>
              <w:rPr>
                <w:rFonts w:cs="Arial"/>
              </w:rPr>
            </w:pPr>
            <w:r w:rsidRPr="003834A0">
              <w:rPr>
                <w:rFonts w:cs="Arial"/>
              </w:rPr>
              <w:t>MSFDG5001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A" w14:textId="77777777" w:rsidR="003834A0" w:rsidRPr="003834A0" w:rsidRDefault="003834A0" w:rsidP="003834A0">
            <w:pPr>
              <w:rPr>
                <w:rFonts w:cs="Arial"/>
              </w:rPr>
            </w:pPr>
            <w:r w:rsidRPr="003834A0">
              <w:rPr>
                <w:rFonts w:cs="Arial"/>
              </w:rPr>
              <w:t>Assess conservation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B" w14:textId="77777777" w:rsidR="003834A0" w:rsidRPr="003834A0" w:rsidRDefault="003834A0" w:rsidP="003834A0">
            <w:pPr>
              <w:jc w:val="center"/>
              <w:rPr>
                <w:rFonts w:cs="Arial"/>
              </w:rPr>
            </w:pPr>
            <w:r w:rsidRPr="003834A0">
              <w:rPr>
                <w:rFonts w:cs="Arial"/>
              </w:rPr>
              <w:t>80</w:t>
            </w:r>
          </w:p>
        </w:tc>
      </w:tr>
      <w:tr w:rsidR="003834A0" w:rsidRPr="003834A0" w14:paraId="2F1B968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D" w14:textId="77777777" w:rsidR="003834A0" w:rsidRPr="003834A0" w:rsidRDefault="003834A0" w:rsidP="003834A0">
            <w:pPr>
              <w:rPr>
                <w:rFonts w:cs="Arial"/>
              </w:rPr>
            </w:pPr>
            <w:r w:rsidRPr="003834A0">
              <w:rPr>
                <w:rFonts w:cs="Arial"/>
              </w:rPr>
              <w:t>MSFDG5002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E" w14:textId="77777777" w:rsidR="003834A0" w:rsidRPr="003834A0" w:rsidRDefault="003834A0" w:rsidP="003834A0">
            <w:pPr>
              <w:rPr>
                <w:rFonts w:cs="Arial"/>
              </w:rPr>
            </w:pPr>
            <w:r w:rsidRPr="003834A0">
              <w:rPr>
                <w:rFonts w:cs="Arial"/>
              </w:rPr>
              <w:t>Remove heritage leadlight and stained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7F" w14:textId="77777777" w:rsidR="003834A0" w:rsidRPr="003834A0" w:rsidRDefault="003834A0" w:rsidP="003834A0">
            <w:pPr>
              <w:jc w:val="center"/>
              <w:rPr>
                <w:rFonts w:cs="Arial"/>
              </w:rPr>
            </w:pPr>
            <w:r w:rsidRPr="003834A0">
              <w:rPr>
                <w:rFonts w:cs="Arial"/>
              </w:rPr>
              <w:t>80</w:t>
            </w:r>
          </w:p>
        </w:tc>
      </w:tr>
      <w:tr w:rsidR="003834A0" w:rsidRPr="003834A0" w14:paraId="2F1B968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1" w14:textId="77777777" w:rsidR="003834A0" w:rsidRPr="003834A0" w:rsidRDefault="003834A0" w:rsidP="003834A0">
            <w:pPr>
              <w:rPr>
                <w:rFonts w:cs="Arial"/>
              </w:rPr>
            </w:pPr>
            <w:r w:rsidRPr="003834A0">
              <w:rPr>
                <w:rFonts w:cs="Arial"/>
              </w:rPr>
              <w:t>MSFDG5003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2" w14:textId="77777777" w:rsidR="003834A0" w:rsidRPr="003834A0" w:rsidRDefault="003834A0" w:rsidP="003834A0">
            <w:pPr>
              <w:rPr>
                <w:rFonts w:cs="Arial"/>
              </w:rPr>
            </w:pPr>
            <w:r w:rsidRPr="003834A0">
              <w:rPr>
                <w:rFonts w:cs="Arial"/>
              </w:rPr>
              <w:t>Conserve heritage leadlight and stained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3" w14:textId="77777777" w:rsidR="003834A0" w:rsidRPr="003834A0" w:rsidRDefault="003834A0" w:rsidP="003834A0">
            <w:pPr>
              <w:jc w:val="center"/>
              <w:rPr>
                <w:rFonts w:cs="Arial"/>
              </w:rPr>
            </w:pPr>
            <w:r w:rsidRPr="003834A0">
              <w:rPr>
                <w:rFonts w:cs="Arial"/>
              </w:rPr>
              <w:t>80</w:t>
            </w:r>
          </w:p>
        </w:tc>
      </w:tr>
      <w:tr w:rsidR="003834A0" w:rsidRPr="003834A0" w14:paraId="2F1B968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5" w14:textId="77777777" w:rsidR="003834A0" w:rsidRPr="003834A0" w:rsidRDefault="003834A0" w:rsidP="003834A0">
            <w:pPr>
              <w:rPr>
                <w:rFonts w:cs="Arial"/>
              </w:rPr>
            </w:pPr>
            <w:r w:rsidRPr="003834A0">
              <w:rPr>
                <w:rFonts w:cs="Arial"/>
              </w:rPr>
              <w:t>MSFDG5004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6" w14:textId="77777777" w:rsidR="003834A0" w:rsidRPr="003834A0" w:rsidRDefault="003834A0" w:rsidP="003834A0">
            <w:pPr>
              <w:rPr>
                <w:rFonts w:cs="Arial"/>
              </w:rPr>
            </w:pPr>
            <w:r w:rsidRPr="003834A0">
              <w:rPr>
                <w:rFonts w:cs="Arial"/>
              </w:rPr>
              <w:t>Install heritage leadlight and stained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7" w14:textId="77777777" w:rsidR="003834A0" w:rsidRPr="003834A0" w:rsidRDefault="003834A0" w:rsidP="003834A0">
            <w:pPr>
              <w:jc w:val="center"/>
              <w:rPr>
                <w:rFonts w:cs="Arial"/>
              </w:rPr>
            </w:pPr>
            <w:r w:rsidRPr="003834A0">
              <w:rPr>
                <w:rFonts w:cs="Arial"/>
              </w:rPr>
              <w:t>80</w:t>
            </w:r>
          </w:p>
        </w:tc>
      </w:tr>
      <w:tr w:rsidR="003834A0" w:rsidRPr="003834A0" w14:paraId="2F1B968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9" w14:textId="77777777" w:rsidR="003834A0" w:rsidRPr="003834A0" w:rsidRDefault="003834A0" w:rsidP="003834A0">
            <w:pPr>
              <w:rPr>
                <w:rFonts w:cs="Arial"/>
              </w:rPr>
            </w:pPr>
            <w:r w:rsidRPr="003834A0">
              <w:rPr>
                <w:rFonts w:cs="Arial"/>
              </w:rPr>
              <w:t>MSFDG5005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A" w14:textId="77777777" w:rsidR="003834A0" w:rsidRPr="003834A0" w:rsidRDefault="003834A0" w:rsidP="003834A0">
            <w:pPr>
              <w:rPr>
                <w:rFonts w:cs="Arial"/>
              </w:rPr>
            </w:pPr>
            <w:r w:rsidRPr="003834A0">
              <w:rPr>
                <w:rFonts w:cs="Arial"/>
              </w:rPr>
              <w:t>Apply innovation in contemporary leadlight and stained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B" w14:textId="77777777" w:rsidR="003834A0" w:rsidRPr="003834A0" w:rsidRDefault="003834A0" w:rsidP="003834A0">
            <w:pPr>
              <w:jc w:val="center"/>
              <w:rPr>
                <w:rFonts w:cs="Arial"/>
              </w:rPr>
            </w:pPr>
            <w:r w:rsidRPr="003834A0">
              <w:rPr>
                <w:rFonts w:cs="Arial"/>
              </w:rPr>
              <w:t>80</w:t>
            </w:r>
          </w:p>
        </w:tc>
      </w:tr>
      <w:tr w:rsidR="003834A0" w:rsidRPr="003834A0" w14:paraId="2F1B969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D" w14:textId="77777777" w:rsidR="003834A0" w:rsidRPr="003834A0" w:rsidRDefault="003834A0" w:rsidP="003834A0">
            <w:pPr>
              <w:rPr>
                <w:rFonts w:cs="Arial"/>
              </w:rPr>
            </w:pPr>
            <w:r w:rsidRPr="003834A0">
              <w:rPr>
                <w:rFonts w:cs="Arial"/>
              </w:rPr>
              <w:t>MSFDN4001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E" w14:textId="77777777" w:rsidR="003834A0" w:rsidRPr="003834A0" w:rsidRDefault="003834A0" w:rsidP="003834A0">
            <w:pPr>
              <w:rPr>
                <w:rFonts w:cs="Arial"/>
              </w:rPr>
            </w:pPr>
            <w:r w:rsidRPr="003834A0">
              <w:rPr>
                <w:rFonts w:cs="Arial"/>
              </w:rPr>
              <w:t>Produce drawings from design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8F" w14:textId="77777777" w:rsidR="003834A0" w:rsidRPr="003834A0" w:rsidRDefault="003834A0" w:rsidP="003834A0">
            <w:pPr>
              <w:jc w:val="center"/>
              <w:rPr>
                <w:rFonts w:cs="Arial"/>
              </w:rPr>
            </w:pPr>
            <w:r w:rsidRPr="003834A0">
              <w:rPr>
                <w:rFonts w:cs="Arial"/>
              </w:rPr>
              <w:t>64</w:t>
            </w:r>
          </w:p>
        </w:tc>
      </w:tr>
      <w:tr w:rsidR="003834A0" w:rsidRPr="003834A0" w14:paraId="2F1B969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1" w14:textId="77777777" w:rsidR="003834A0" w:rsidRPr="003834A0" w:rsidRDefault="003834A0" w:rsidP="003834A0">
            <w:pPr>
              <w:rPr>
                <w:rFonts w:cs="Arial"/>
              </w:rPr>
            </w:pPr>
            <w:r w:rsidRPr="003834A0">
              <w:rPr>
                <w:rFonts w:cs="Arial"/>
              </w:rPr>
              <w:t>MSFDN4002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2" w14:textId="77777777" w:rsidR="003834A0" w:rsidRPr="003834A0" w:rsidRDefault="003834A0" w:rsidP="003834A0">
            <w:pPr>
              <w:rPr>
                <w:rFonts w:cs="Arial"/>
              </w:rPr>
            </w:pPr>
            <w:r w:rsidRPr="003834A0">
              <w:rPr>
                <w:rFonts w:cs="Arial"/>
              </w:rPr>
              <w:t>Produce line and component production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3" w14:textId="77777777" w:rsidR="003834A0" w:rsidRPr="003834A0" w:rsidRDefault="003834A0" w:rsidP="003834A0">
            <w:pPr>
              <w:jc w:val="center"/>
              <w:rPr>
                <w:rFonts w:cs="Arial"/>
              </w:rPr>
            </w:pPr>
            <w:r w:rsidRPr="003834A0">
              <w:rPr>
                <w:rFonts w:cs="Arial"/>
              </w:rPr>
              <w:t>64</w:t>
            </w:r>
          </w:p>
        </w:tc>
      </w:tr>
      <w:tr w:rsidR="003834A0" w:rsidRPr="003834A0" w14:paraId="2F1B969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5" w14:textId="77777777" w:rsidR="003834A0" w:rsidRPr="003834A0" w:rsidRDefault="003834A0" w:rsidP="003834A0">
            <w:pPr>
              <w:rPr>
                <w:rFonts w:cs="Arial"/>
              </w:rPr>
            </w:pPr>
            <w:r w:rsidRPr="003834A0">
              <w:rPr>
                <w:rFonts w:cs="Arial"/>
              </w:rPr>
              <w:t>MSFDN4003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6" w14:textId="77777777" w:rsidR="003834A0" w:rsidRPr="003834A0" w:rsidRDefault="003834A0" w:rsidP="003834A0">
            <w:pPr>
              <w:rPr>
                <w:rFonts w:cs="Arial"/>
              </w:rPr>
            </w:pPr>
            <w:r w:rsidRPr="003834A0">
              <w:rPr>
                <w:rFonts w:cs="Arial"/>
              </w:rPr>
              <w:t>Produce patterns and templates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7" w14:textId="77777777" w:rsidR="003834A0" w:rsidRPr="003834A0" w:rsidRDefault="003834A0" w:rsidP="003834A0">
            <w:pPr>
              <w:jc w:val="center"/>
              <w:rPr>
                <w:rFonts w:cs="Arial"/>
              </w:rPr>
            </w:pPr>
            <w:r w:rsidRPr="003834A0">
              <w:rPr>
                <w:rFonts w:cs="Arial"/>
              </w:rPr>
              <w:t>36</w:t>
            </w:r>
          </w:p>
        </w:tc>
      </w:tr>
      <w:tr w:rsidR="003834A0" w:rsidRPr="003834A0" w14:paraId="2F1B969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9" w14:textId="77777777" w:rsidR="003834A0" w:rsidRPr="003834A0" w:rsidRDefault="003834A0" w:rsidP="003834A0">
            <w:pPr>
              <w:rPr>
                <w:rFonts w:cs="Arial"/>
              </w:rPr>
            </w:pPr>
            <w:r w:rsidRPr="003834A0">
              <w:rPr>
                <w:rFonts w:cs="Arial"/>
              </w:rPr>
              <w:lastRenderedPageBreak/>
              <w:t>MSFDN4004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A" w14:textId="77777777" w:rsidR="003834A0" w:rsidRPr="003834A0" w:rsidRDefault="003834A0" w:rsidP="003834A0">
            <w:pPr>
              <w:rPr>
                <w:rFonts w:cs="Arial"/>
              </w:rPr>
            </w:pPr>
            <w:r w:rsidRPr="003834A0">
              <w:rPr>
                <w:rFonts w:cs="Arial"/>
              </w:rPr>
              <w:t>Design, construct and test jigs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B" w14:textId="77777777" w:rsidR="003834A0" w:rsidRPr="003834A0" w:rsidRDefault="003834A0" w:rsidP="003834A0">
            <w:pPr>
              <w:jc w:val="center"/>
              <w:rPr>
                <w:rFonts w:cs="Arial"/>
              </w:rPr>
            </w:pPr>
            <w:r w:rsidRPr="003834A0">
              <w:rPr>
                <w:rFonts w:cs="Arial"/>
              </w:rPr>
              <w:t>80</w:t>
            </w:r>
          </w:p>
        </w:tc>
      </w:tr>
      <w:tr w:rsidR="003834A0" w:rsidRPr="003834A0" w14:paraId="2F1B96A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D" w14:textId="77777777" w:rsidR="003834A0" w:rsidRPr="003834A0" w:rsidRDefault="003834A0" w:rsidP="003834A0">
            <w:pPr>
              <w:rPr>
                <w:rFonts w:cs="Arial"/>
              </w:rPr>
            </w:pPr>
            <w:r w:rsidRPr="003834A0">
              <w:rPr>
                <w:rFonts w:cs="Arial"/>
              </w:rPr>
              <w:t>MSFDN4005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E" w14:textId="77777777" w:rsidR="003834A0" w:rsidRPr="003834A0" w:rsidRDefault="003834A0" w:rsidP="003834A0">
            <w:pPr>
              <w:rPr>
                <w:rFonts w:cs="Arial"/>
              </w:rPr>
            </w:pPr>
            <w:r w:rsidRPr="003834A0">
              <w:rPr>
                <w:rFonts w:cs="Arial"/>
              </w:rPr>
              <w:t>Work within a furniture design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9F" w14:textId="77777777" w:rsidR="003834A0" w:rsidRPr="003834A0" w:rsidRDefault="003834A0" w:rsidP="003834A0">
            <w:pPr>
              <w:jc w:val="center"/>
              <w:rPr>
                <w:rFonts w:cs="Arial"/>
              </w:rPr>
            </w:pPr>
            <w:r w:rsidRPr="003834A0">
              <w:rPr>
                <w:rFonts w:cs="Arial"/>
              </w:rPr>
              <w:t>54</w:t>
            </w:r>
          </w:p>
        </w:tc>
      </w:tr>
      <w:tr w:rsidR="003834A0" w:rsidRPr="003834A0" w14:paraId="2F1B96A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1" w14:textId="77777777" w:rsidR="003834A0" w:rsidRPr="003834A0" w:rsidRDefault="003834A0" w:rsidP="003834A0">
            <w:pPr>
              <w:rPr>
                <w:rFonts w:cs="Arial"/>
              </w:rPr>
            </w:pPr>
            <w:r w:rsidRPr="003834A0">
              <w:rPr>
                <w:rFonts w:cs="Arial"/>
              </w:rPr>
              <w:t>MSFDN5001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2" w14:textId="77777777" w:rsidR="003834A0" w:rsidRPr="003834A0" w:rsidRDefault="003834A0" w:rsidP="003834A0">
            <w:pPr>
              <w:rPr>
                <w:rFonts w:cs="Arial"/>
              </w:rPr>
            </w:pPr>
            <w:r w:rsidRPr="003834A0">
              <w:rPr>
                <w:rFonts w:cs="Arial"/>
              </w:rPr>
              <w:t>Generate and transfer complex computer-aided drawings and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3" w14:textId="77777777" w:rsidR="003834A0" w:rsidRPr="003834A0" w:rsidRDefault="003834A0" w:rsidP="003834A0">
            <w:pPr>
              <w:jc w:val="center"/>
              <w:rPr>
                <w:rFonts w:cs="Arial"/>
              </w:rPr>
            </w:pPr>
            <w:r w:rsidRPr="003834A0">
              <w:rPr>
                <w:rFonts w:cs="Arial"/>
              </w:rPr>
              <w:t>72</w:t>
            </w:r>
          </w:p>
        </w:tc>
      </w:tr>
      <w:tr w:rsidR="00463263" w:rsidRPr="003834A0" w14:paraId="2F1B96A8"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5" w14:textId="77777777" w:rsidR="00463263" w:rsidRPr="003834A0" w:rsidRDefault="00463263" w:rsidP="00620780">
            <w:pPr>
              <w:rPr>
                <w:rFonts w:cs="Arial"/>
              </w:rPr>
            </w:pPr>
            <w:r w:rsidRPr="003834A0">
              <w:rPr>
                <w:rFonts w:cs="Arial"/>
              </w:rPr>
              <w:t>MSFFDT3001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6" w14:textId="77777777" w:rsidR="00463263" w:rsidRPr="003834A0" w:rsidRDefault="00463263" w:rsidP="00620780">
            <w:pPr>
              <w:rPr>
                <w:rFonts w:cs="Arial"/>
              </w:rPr>
            </w:pPr>
            <w:r w:rsidRPr="003834A0">
              <w:rPr>
                <w:rFonts w:cs="Arial"/>
              </w:rPr>
              <w:t>Install low-voltage technology, automation, and intelligent management systems in furnishing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7" w14:textId="77777777" w:rsidR="00463263" w:rsidRPr="003834A0" w:rsidRDefault="00463263" w:rsidP="00620780">
            <w:pPr>
              <w:jc w:val="center"/>
              <w:rPr>
                <w:rFonts w:cs="Arial"/>
              </w:rPr>
            </w:pPr>
            <w:r w:rsidRPr="003834A0">
              <w:rPr>
                <w:rFonts w:cs="Arial"/>
              </w:rPr>
              <w:t>30</w:t>
            </w:r>
          </w:p>
        </w:tc>
      </w:tr>
      <w:tr w:rsidR="003834A0" w:rsidRPr="003834A0" w14:paraId="2F1B96A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9" w14:textId="77777777" w:rsidR="003834A0" w:rsidRPr="003834A0" w:rsidRDefault="003834A0" w:rsidP="003834A0">
            <w:pPr>
              <w:rPr>
                <w:rFonts w:cs="Arial"/>
              </w:rPr>
            </w:pPr>
            <w:r w:rsidRPr="003834A0">
              <w:rPr>
                <w:rFonts w:cs="Arial"/>
              </w:rPr>
              <w:t>MSFFDT4001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A" w14:textId="77777777" w:rsidR="003834A0" w:rsidRPr="003834A0" w:rsidRDefault="003834A0" w:rsidP="003834A0">
            <w:pPr>
              <w:rPr>
                <w:rFonts w:cs="Arial"/>
              </w:rPr>
            </w:pPr>
            <w:r w:rsidRPr="003834A0">
              <w:rPr>
                <w:rFonts w:cs="Arial"/>
              </w:rPr>
              <w:t>Apply finishing techniques to custom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B" w14:textId="77777777" w:rsidR="003834A0" w:rsidRPr="003834A0" w:rsidRDefault="003834A0" w:rsidP="003834A0">
            <w:pPr>
              <w:jc w:val="center"/>
              <w:rPr>
                <w:rFonts w:cs="Arial"/>
              </w:rPr>
            </w:pPr>
            <w:r w:rsidRPr="003834A0">
              <w:rPr>
                <w:rFonts w:cs="Arial"/>
              </w:rPr>
              <w:t>54</w:t>
            </w:r>
          </w:p>
        </w:tc>
      </w:tr>
      <w:tr w:rsidR="003834A0" w:rsidRPr="003834A0" w14:paraId="2F1B96B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D" w14:textId="77777777" w:rsidR="003834A0" w:rsidRPr="003834A0" w:rsidRDefault="003834A0" w:rsidP="003834A0">
            <w:pPr>
              <w:rPr>
                <w:rFonts w:cs="Arial"/>
              </w:rPr>
            </w:pPr>
            <w:r w:rsidRPr="003834A0">
              <w:rPr>
                <w:rFonts w:cs="Arial"/>
              </w:rPr>
              <w:t>MSFFDT4002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E" w14:textId="77777777" w:rsidR="003834A0" w:rsidRPr="003834A0" w:rsidRDefault="003834A0" w:rsidP="003834A0">
            <w:pPr>
              <w:rPr>
                <w:rFonts w:cs="Arial"/>
              </w:rPr>
            </w:pPr>
            <w:r w:rsidRPr="003834A0">
              <w:rPr>
                <w:rFonts w:cs="Arial"/>
              </w:rPr>
              <w:t>Assemble custom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AF" w14:textId="77777777" w:rsidR="003834A0" w:rsidRPr="003834A0" w:rsidRDefault="003834A0" w:rsidP="003834A0">
            <w:pPr>
              <w:jc w:val="center"/>
              <w:rPr>
                <w:rFonts w:cs="Arial"/>
              </w:rPr>
            </w:pPr>
            <w:r w:rsidRPr="003834A0">
              <w:rPr>
                <w:rFonts w:cs="Arial"/>
              </w:rPr>
              <w:t>108</w:t>
            </w:r>
          </w:p>
        </w:tc>
      </w:tr>
      <w:tr w:rsidR="003834A0" w:rsidRPr="003834A0" w14:paraId="2F1B96B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1" w14:textId="77777777" w:rsidR="003834A0" w:rsidRPr="003834A0" w:rsidRDefault="003834A0" w:rsidP="003834A0">
            <w:pPr>
              <w:rPr>
                <w:rFonts w:cs="Arial"/>
              </w:rPr>
            </w:pPr>
            <w:r w:rsidRPr="003834A0">
              <w:rPr>
                <w:rFonts w:cs="Arial"/>
              </w:rPr>
              <w:t>MSFFDT4003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2" w14:textId="77777777" w:rsidR="003834A0" w:rsidRPr="003834A0" w:rsidRDefault="003834A0" w:rsidP="003834A0">
            <w:pPr>
              <w:rPr>
                <w:rFonts w:cs="Arial"/>
              </w:rPr>
            </w:pPr>
            <w:r w:rsidRPr="003834A0">
              <w:rPr>
                <w:rFonts w:cs="Arial"/>
              </w:rPr>
              <w:t>Assess and record the lifecycle of a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3" w14:textId="77777777" w:rsidR="003834A0" w:rsidRPr="003834A0" w:rsidRDefault="003834A0" w:rsidP="003834A0">
            <w:pPr>
              <w:jc w:val="center"/>
              <w:rPr>
                <w:rFonts w:cs="Arial"/>
              </w:rPr>
            </w:pPr>
            <w:r w:rsidRPr="003834A0">
              <w:rPr>
                <w:rFonts w:cs="Arial"/>
              </w:rPr>
              <w:t>36</w:t>
            </w:r>
          </w:p>
        </w:tc>
      </w:tr>
      <w:tr w:rsidR="003834A0" w:rsidRPr="003834A0" w14:paraId="2F1B96B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5" w14:textId="77777777" w:rsidR="003834A0" w:rsidRPr="003834A0" w:rsidRDefault="003834A0" w:rsidP="003834A0">
            <w:pPr>
              <w:rPr>
                <w:rFonts w:cs="Arial"/>
              </w:rPr>
            </w:pPr>
            <w:r w:rsidRPr="003834A0">
              <w:rPr>
                <w:rFonts w:cs="Arial"/>
              </w:rPr>
              <w:t>MSFFDT4004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6" w14:textId="77777777" w:rsidR="003834A0" w:rsidRPr="003834A0" w:rsidRDefault="003834A0" w:rsidP="003834A0">
            <w:pPr>
              <w:rPr>
                <w:rFonts w:cs="Arial"/>
              </w:rPr>
            </w:pPr>
            <w:r w:rsidRPr="003834A0">
              <w:rPr>
                <w:rFonts w:cs="Arial"/>
              </w:rPr>
              <w:t>Assess environmental impact of a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7" w14:textId="77777777" w:rsidR="003834A0" w:rsidRPr="003834A0" w:rsidRDefault="003834A0" w:rsidP="003834A0">
            <w:pPr>
              <w:jc w:val="center"/>
              <w:rPr>
                <w:rFonts w:cs="Arial"/>
              </w:rPr>
            </w:pPr>
            <w:r w:rsidRPr="003834A0">
              <w:rPr>
                <w:rFonts w:cs="Arial"/>
              </w:rPr>
              <w:t>36</w:t>
            </w:r>
          </w:p>
        </w:tc>
      </w:tr>
      <w:tr w:rsidR="003834A0" w:rsidRPr="003834A0" w14:paraId="2F1B96B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9" w14:textId="77777777" w:rsidR="003834A0" w:rsidRPr="003834A0" w:rsidRDefault="003834A0" w:rsidP="003834A0">
            <w:pPr>
              <w:rPr>
                <w:rFonts w:cs="Arial"/>
              </w:rPr>
            </w:pPr>
            <w:r w:rsidRPr="003834A0">
              <w:rPr>
                <w:rFonts w:cs="Arial"/>
              </w:rPr>
              <w:t>MSFFDT4005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A" w14:textId="77777777" w:rsidR="003834A0" w:rsidRPr="003834A0" w:rsidRDefault="003834A0" w:rsidP="003834A0">
            <w:pPr>
              <w:rPr>
                <w:rFonts w:cs="Arial"/>
              </w:rPr>
            </w:pPr>
            <w:r w:rsidRPr="003834A0">
              <w:rPr>
                <w:rFonts w:cs="Arial"/>
              </w:rPr>
              <w:t>Construct and evaluate furniture prototypes and samples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B" w14:textId="77777777" w:rsidR="003834A0" w:rsidRPr="003834A0" w:rsidRDefault="003834A0" w:rsidP="003834A0">
            <w:pPr>
              <w:jc w:val="center"/>
              <w:rPr>
                <w:rFonts w:cs="Arial"/>
              </w:rPr>
            </w:pPr>
            <w:r w:rsidRPr="003834A0">
              <w:rPr>
                <w:rFonts w:cs="Arial"/>
              </w:rPr>
              <w:t>108</w:t>
            </w:r>
          </w:p>
        </w:tc>
      </w:tr>
      <w:tr w:rsidR="003834A0" w:rsidRPr="003834A0" w14:paraId="2F1B96C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D" w14:textId="77777777" w:rsidR="003834A0" w:rsidRPr="003834A0" w:rsidRDefault="003834A0" w:rsidP="003834A0">
            <w:pPr>
              <w:rPr>
                <w:rFonts w:cs="Arial"/>
              </w:rPr>
            </w:pPr>
            <w:r w:rsidRPr="003834A0">
              <w:rPr>
                <w:rFonts w:cs="Arial"/>
              </w:rPr>
              <w:t>MSFFDT4006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E" w14:textId="77777777" w:rsidR="003834A0" w:rsidRPr="003834A0" w:rsidRDefault="003834A0" w:rsidP="003834A0">
            <w:pPr>
              <w:rPr>
                <w:rFonts w:cs="Arial"/>
              </w:rPr>
            </w:pPr>
            <w:r w:rsidRPr="003834A0">
              <w:rPr>
                <w:rFonts w:cs="Arial"/>
              </w:rPr>
              <w:t>Determine work health and safety (WHS) implications of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BF" w14:textId="77777777" w:rsidR="003834A0" w:rsidRPr="003834A0" w:rsidRDefault="003834A0" w:rsidP="003834A0">
            <w:pPr>
              <w:jc w:val="center"/>
              <w:rPr>
                <w:rFonts w:cs="Arial"/>
              </w:rPr>
            </w:pPr>
            <w:r w:rsidRPr="003834A0">
              <w:rPr>
                <w:rFonts w:cs="Arial"/>
              </w:rPr>
              <w:t>40</w:t>
            </w:r>
          </w:p>
        </w:tc>
      </w:tr>
      <w:tr w:rsidR="003834A0" w:rsidRPr="003834A0" w14:paraId="2F1B96C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1" w14:textId="77777777" w:rsidR="003834A0" w:rsidRPr="003834A0" w:rsidRDefault="003834A0" w:rsidP="003834A0">
            <w:pPr>
              <w:rPr>
                <w:rFonts w:cs="Arial"/>
              </w:rPr>
            </w:pPr>
            <w:r w:rsidRPr="003834A0">
              <w:rPr>
                <w:rFonts w:cs="Arial"/>
              </w:rPr>
              <w:t>MSFFDT4007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2" w14:textId="77777777" w:rsidR="003834A0" w:rsidRPr="003834A0" w:rsidRDefault="003834A0" w:rsidP="003834A0">
            <w:pPr>
              <w:rPr>
                <w:rFonts w:cs="Arial"/>
              </w:rPr>
            </w:pPr>
            <w:r w:rsidRPr="003834A0">
              <w:rPr>
                <w:rFonts w:cs="Arial"/>
              </w:rPr>
              <w:t>Prepare and present furniture design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3" w14:textId="77777777" w:rsidR="003834A0" w:rsidRPr="003834A0" w:rsidRDefault="003834A0" w:rsidP="003834A0">
            <w:pPr>
              <w:jc w:val="center"/>
              <w:rPr>
                <w:rFonts w:cs="Arial"/>
              </w:rPr>
            </w:pPr>
            <w:r w:rsidRPr="003834A0">
              <w:rPr>
                <w:rFonts w:cs="Arial"/>
              </w:rPr>
              <w:t>18</w:t>
            </w:r>
          </w:p>
        </w:tc>
      </w:tr>
      <w:tr w:rsidR="003834A0" w:rsidRPr="003834A0" w14:paraId="2F1B96C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5" w14:textId="77777777" w:rsidR="003834A0" w:rsidRPr="003834A0" w:rsidRDefault="003834A0" w:rsidP="003834A0">
            <w:pPr>
              <w:rPr>
                <w:rFonts w:cs="Arial"/>
              </w:rPr>
            </w:pPr>
            <w:r w:rsidRPr="003834A0">
              <w:rPr>
                <w:rFonts w:cs="Arial"/>
              </w:rPr>
              <w:t>MSFFDT4008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6" w14:textId="77777777" w:rsidR="003834A0" w:rsidRPr="003834A0" w:rsidRDefault="003834A0" w:rsidP="003834A0">
            <w:pPr>
              <w:rPr>
                <w:rFonts w:cs="Arial"/>
              </w:rPr>
            </w:pPr>
            <w:r w:rsidRPr="003834A0">
              <w:rPr>
                <w:rFonts w:cs="Arial"/>
              </w:rPr>
              <w:t>Produce and evaluate developmental furniture models to scale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7" w14:textId="77777777" w:rsidR="003834A0" w:rsidRPr="003834A0" w:rsidRDefault="003834A0" w:rsidP="003834A0">
            <w:pPr>
              <w:jc w:val="center"/>
              <w:rPr>
                <w:rFonts w:cs="Arial"/>
              </w:rPr>
            </w:pPr>
            <w:r w:rsidRPr="003834A0">
              <w:rPr>
                <w:rFonts w:cs="Arial"/>
              </w:rPr>
              <w:t>20</w:t>
            </w:r>
          </w:p>
        </w:tc>
      </w:tr>
      <w:tr w:rsidR="003834A0" w:rsidRPr="003834A0" w14:paraId="2F1B96C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9" w14:textId="77777777" w:rsidR="003834A0" w:rsidRPr="003834A0" w:rsidRDefault="003834A0" w:rsidP="003834A0">
            <w:pPr>
              <w:rPr>
                <w:rFonts w:cs="Arial"/>
              </w:rPr>
            </w:pPr>
            <w:r w:rsidRPr="003834A0">
              <w:rPr>
                <w:rFonts w:cs="Arial"/>
              </w:rPr>
              <w:t>MSFFDT4009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A" w14:textId="77777777" w:rsidR="003834A0" w:rsidRPr="003834A0" w:rsidRDefault="003834A0" w:rsidP="003834A0">
            <w:pPr>
              <w:rPr>
                <w:rFonts w:cs="Arial"/>
              </w:rPr>
            </w:pPr>
            <w:r w:rsidRPr="003834A0">
              <w:rPr>
                <w:rFonts w:cs="Arial"/>
              </w:rPr>
              <w:t>Set up, operate and maintain basic static woodworking machines for furniture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B" w14:textId="77777777" w:rsidR="003834A0" w:rsidRPr="003834A0" w:rsidRDefault="003834A0" w:rsidP="003834A0">
            <w:pPr>
              <w:jc w:val="center"/>
              <w:rPr>
                <w:rFonts w:cs="Arial"/>
              </w:rPr>
            </w:pPr>
            <w:r w:rsidRPr="003834A0">
              <w:rPr>
                <w:rFonts w:cs="Arial"/>
              </w:rPr>
              <w:t>54</w:t>
            </w:r>
          </w:p>
        </w:tc>
      </w:tr>
      <w:tr w:rsidR="003834A0" w:rsidRPr="003834A0" w14:paraId="2F1B96D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D" w14:textId="77777777" w:rsidR="003834A0" w:rsidRPr="003834A0" w:rsidRDefault="003834A0" w:rsidP="003834A0">
            <w:pPr>
              <w:rPr>
                <w:rFonts w:cs="Arial"/>
              </w:rPr>
            </w:pPr>
            <w:r w:rsidRPr="003834A0">
              <w:rPr>
                <w:rFonts w:cs="Arial"/>
              </w:rPr>
              <w:t>MSFFDT4010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E" w14:textId="77777777" w:rsidR="003834A0" w:rsidRPr="003834A0" w:rsidRDefault="003834A0" w:rsidP="003834A0">
            <w:pPr>
              <w:rPr>
                <w:rFonts w:cs="Arial"/>
              </w:rPr>
            </w:pPr>
            <w:r w:rsidRPr="003834A0">
              <w:rPr>
                <w:rFonts w:cs="Arial"/>
              </w:rPr>
              <w:t>Research and select furniture finishes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CF" w14:textId="77777777" w:rsidR="003834A0" w:rsidRPr="003834A0" w:rsidRDefault="003834A0" w:rsidP="003834A0">
            <w:pPr>
              <w:jc w:val="center"/>
              <w:rPr>
                <w:rFonts w:cs="Arial"/>
              </w:rPr>
            </w:pPr>
            <w:r w:rsidRPr="003834A0">
              <w:rPr>
                <w:rFonts w:cs="Arial"/>
              </w:rPr>
              <w:t>18</w:t>
            </w:r>
          </w:p>
        </w:tc>
      </w:tr>
      <w:tr w:rsidR="003834A0" w:rsidRPr="003834A0" w14:paraId="2F1B96D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1" w14:textId="77777777" w:rsidR="003834A0" w:rsidRPr="003834A0" w:rsidRDefault="003834A0" w:rsidP="003834A0">
            <w:pPr>
              <w:rPr>
                <w:rFonts w:cs="Arial"/>
              </w:rPr>
            </w:pPr>
            <w:r w:rsidRPr="003834A0">
              <w:rPr>
                <w:rFonts w:cs="Arial"/>
              </w:rPr>
              <w:t>MSFFDT4011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2" w14:textId="77777777" w:rsidR="003834A0" w:rsidRPr="003834A0" w:rsidRDefault="003834A0" w:rsidP="003834A0">
            <w:pPr>
              <w:rPr>
                <w:rFonts w:cs="Arial"/>
              </w:rPr>
            </w:pPr>
            <w:r w:rsidRPr="003834A0">
              <w:rPr>
                <w:rFonts w:cs="Arial"/>
              </w:rPr>
              <w:t>Research and select furniture materials and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3" w14:textId="77777777" w:rsidR="003834A0" w:rsidRPr="003834A0" w:rsidRDefault="003834A0" w:rsidP="003834A0">
            <w:pPr>
              <w:jc w:val="center"/>
              <w:rPr>
                <w:rFonts w:cs="Arial"/>
              </w:rPr>
            </w:pPr>
            <w:r w:rsidRPr="003834A0">
              <w:rPr>
                <w:rFonts w:cs="Arial"/>
              </w:rPr>
              <w:t>72</w:t>
            </w:r>
          </w:p>
        </w:tc>
      </w:tr>
      <w:tr w:rsidR="003834A0" w:rsidRPr="003834A0" w14:paraId="2F1B96D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5" w14:textId="77777777" w:rsidR="003834A0" w:rsidRPr="003834A0" w:rsidRDefault="003834A0" w:rsidP="003834A0">
            <w:pPr>
              <w:rPr>
                <w:rFonts w:cs="Arial"/>
              </w:rPr>
            </w:pPr>
            <w:r w:rsidRPr="003834A0">
              <w:rPr>
                <w:rFonts w:cs="Arial"/>
              </w:rPr>
              <w:t>MSFFDT4012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6" w14:textId="77777777" w:rsidR="003834A0" w:rsidRPr="003834A0" w:rsidRDefault="003834A0" w:rsidP="003834A0">
            <w:pPr>
              <w:rPr>
                <w:rFonts w:cs="Arial"/>
              </w:rPr>
            </w:pPr>
            <w:r w:rsidRPr="003834A0">
              <w:rPr>
                <w:rFonts w:cs="Arial"/>
              </w:rPr>
              <w:t>Research furniture styles and movements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7" w14:textId="77777777" w:rsidR="003834A0" w:rsidRPr="003834A0" w:rsidRDefault="003834A0" w:rsidP="003834A0">
            <w:pPr>
              <w:jc w:val="center"/>
              <w:rPr>
                <w:rFonts w:cs="Arial"/>
              </w:rPr>
            </w:pPr>
            <w:r w:rsidRPr="003834A0">
              <w:rPr>
                <w:rFonts w:cs="Arial"/>
              </w:rPr>
              <w:t>30</w:t>
            </w:r>
          </w:p>
        </w:tc>
      </w:tr>
      <w:tr w:rsidR="003834A0" w:rsidRPr="003834A0" w14:paraId="2F1B96D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9" w14:textId="77777777" w:rsidR="003834A0" w:rsidRPr="003834A0" w:rsidRDefault="003834A0" w:rsidP="003834A0">
            <w:pPr>
              <w:rPr>
                <w:rFonts w:cs="Arial"/>
              </w:rPr>
            </w:pPr>
            <w:r w:rsidRPr="003834A0">
              <w:rPr>
                <w:rFonts w:cs="Arial"/>
              </w:rPr>
              <w:t>MSFFDT4013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A" w14:textId="77777777" w:rsidR="003834A0" w:rsidRPr="003834A0" w:rsidRDefault="003834A0" w:rsidP="003834A0">
            <w:pPr>
              <w:rPr>
                <w:rFonts w:cs="Arial"/>
              </w:rPr>
            </w:pPr>
            <w:r w:rsidRPr="003834A0">
              <w:rPr>
                <w:rFonts w:cs="Arial"/>
              </w:rPr>
              <w:t>Select, use and maintain hand tools for the creation of custom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B" w14:textId="77777777" w:rsidR="003834A0" w:rsidRPr="003834A0" w:rsidRDefault="003834A0" w:rsidP="003834A0">
            <w:pPr>
              <w:jc w:val="center"/>
              <w:rPr>
                <w:rFonts w:cs="Arial"/>
              </w:rPr>
            </w:pPr>
            <w:r w:rsidRPr="003834A0">
              <w:rPr>
                <w:rFonts w:cs="Arial"/>
              </w:rPr>
              <w:t>54</w:t>
            </w:r>
          </w:p>
        </w:tc>
      </w:tr>
      <w:tr w:rsidR="003834A0" w:rsidRPr="003834A0" w14:paraId="2F1B96E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D" w14:textId="77777777" w:rsidR="003834A0" w:rsidRPr="003834A0" w:rsidRDefault="003834A0" w:rsidP="003834A0">
            <w:pPr>
              <w:rPr>
                <w:rFonts w:cs="Arial"/>
              </w:rPr>
            </w:pPr>
            <w:r w:rsidRPr="003834A0">
              <w:rPr>
                <w:rFonts w:cs="Arial"/>
              </w:rPr>
              <w:t>MSFFDT4014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E" w14:textId="77777777" w:rsidR="003834A0" w:rsidRPr="003834A0" w:rsidRDefault="003834A0" w:rsidP="003834A0">
            <w:pPr>
              <w:rPr>
                <w:rFonts w:cs="Arial"/>
              </w:rPr>
            </w:pPr>
            <w:r w:rsidRPr="003834A0">
              <w:rPr>
                <w:rFonts w:cs="Arial"/>
              </w:rPr>
              <w:t>Set up and operate a wood-turning lathe to produce off-centre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DF" w14:textId="77777777" w:rsidR="003834A0" w:rsidRPr="003834A0" w:rsidRDefault="003834A0" w:rsidP="003834A0">
            <w:pPr>
              <w:jc w:val="center"/>
              <w:rPr>
                <w:rFonts w:cs="Arial"/>
              </w:rPr>
            </w:pPr>
            <w:r w:rsidRPr="003834A0">
              <w:rPr>
                <w:rFonts w:cs="Arial"/>
              </w:rPr>
              <w:t>60</w:t>
            </w:r>
          </w:p>
        </w:tc>
      </w:tr>
      <w:tr w:rsidR="003834A0" w:rsidRPr="003834A0" w14:paraId="2F1B96E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1" w14:textId="77777777" w:rsidR="003834A0" w:rsidRPr="003834A0" w:rsidRDefault="003834A0" w:rsidP="003834A0">
            <w:pPr>
              <w:rPr>
                <w:rFonts w:cs="Arial"/>
              </w:rPr>
            </w:pPr>
            <w:r w:rsidRPr="003834A0">
              <w:rPr>
                <w:rFonts w:cs="Arial"/>
              </w:rPr>
              <w:t>MSFFDT4015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2" w14:textId="77777777" w:rsidR="003834A0" w:rsidRPr="003834A0" w:rsidRDefault="003834A0" w:rsidP="003834A0">
            <w:pPr>
              <w:rPr>
                <w:rFonts w:cs="Arial"/>
              </w:rPr>
            </w:pPr>
            <w:r w:rsidRPr="003834A0">
              <w:rPr>
                <w:rFonts w:cs="Arial"/>
              </w:rPr>
              <w:t>Produce templates and jigs for custom-made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3" w14:textId="77777777" w:rsidR="003834A0" w:rsidRPr="003834A0" w:rsidRDefault="003834A0" w:rsidP="003834A0">
            <w:pPr>
              <w:jc w:val="center"/>
              <w:rPr>
                <w:rFonts w:cs="Arial"/>
              </w:rPr>
            </w:pPr>
            <w:r w:rsidRPr="003834A0">
              <w:rPr>
                <w:rFonts w:cs="Arial"/>
              </w:rPr>
              <w:t>54</w:t>
            </w:r>
          </w:p>
        </w:tc>
      </w:tr>
      <w:tr w:rsidR="003834A0" w:rsidRPr="003834A0" w14:paraId="2F1B96E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5" w14:textId="77777777" w:rsidR="003834A0" w:rsidRPr="003834A0" w:rsidRDefault="003834A0" w:rsidP="003834A0">
            <w:pPr>
              <w:rPr>
                <w:rFonts w:cs="Arial"/>
              </w:rPr>
            </w:pPr>
            <w:r w:rsidRPr="003834A0">
              <w:rPr>
                <w:rFonts w:cs="Arial"/>
              </w:rPr>
              <w:t>MSFFDT5001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6" w14:textId="77777777" w:rsidR="003834A0" w:rsidRPr="003834A0" w:rsidRDefault="003834A0" w:rsidP="003834A0">
            <w:pPr>
              <w:rPr>
                <w:rFonts w:cs="Arial"/>
              </w:rPr>
            </w:pPr>
            <w:r w:rsidRPr="003834A0">
              <w:rPr>
                <w:rFonts w:cs="Arial"/>
              </w:rPr>
              <w:t>Apply ergonomics, anthropometrics and proxemic considerations to a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7" w14:textId="77777777" w:rsidR="003834A0" w:rsidRPr="003834A0" w:rsidRDefault="003834A0" w:rsidP="003834A0">
            <w:pPr>
              <w:jc w:val="center"/>
              <w:rPr>
                <w:rFonts w:cs="Arial"/>
              </w:rPr>
            </w:pPr>
            <w:r w:rsidRPr="003834A0">
              <w:rPr>
                <w:rFonts w:cs="Arial"/>
              </w:rPr>
              <w:t>108</w:t>
            </w:r>
          </w:p>
        </w:tc>
      </w:tr>
      <w:tr w:rsidR="003834A0" w:rsidRPr="003834A0" w14:paraId="2F1B96E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9" w14:textId="77777777" w:rsidR="003834A0" w:rsidRPr="003834A0" w:rsidRDefault="003834A0" w:rsidP="003834A0">
            <w:pPr>
              <w:rPr>
                <w:rFonts w:cs="Arial"/>
              </w:rPr>
            </w:pPr>
            <w:r w:rsidRPr="003834A0">
              <w:rPr>
                <w:rFonts w:cs="Arial"/>
              </w:rPr>
              <w:t>MSFFDT5002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A" w14:textId="77777777" w:rsidR="003834A0" w:rsidRPr="003834A0" w:rsidRDefault="003834A0" w:rsidP="003834A0">
            <w:pPr>
              <w:rPr>
                <w:rFonts w:cs="Arial"/>
              </w:rPr>
            </w:pPr>
            <w:r w:rsidRPr="003834A0">
              <w:rPr>
                <w:rFonts w:cs="Arial"/>
              </w:rPr>
              <w:t>Assess and resolve technical integrity of a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B" w14:textId="77777777" w:rsidR="003834A0" w:rsidRPr="003834A0" w:rsidRDefault="003834A0" w:rsidP="003834A0">
            <w:pPr>
              <w:jc w:val="center"/>
              <w:rPr>
                <w:rFonts w:cs="Arial"/>
              </w:rPr>
            </w:pPr>
            <w:r w:rsidRPr="003834A0">
              <w:rPr>
                <w:rFonts w:cs="Arial"/>
              </w:rPr>
              <w:t>60</w:t>
            </w:r>
          </w:p>
        </w:tc>
      </w:tr>
      <w:tr w:rsidR="003834A0" w:rsidRPr="003834A0" w14:paraId="2F1B96F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D" w14:textId="77777777" w:rsidR="003834A0" w:rsidRPr="003834A0" w:rsidRDefault="003834A0" w:rsidP="003834A0">
            <w:pPr>
              <w:rPr>
                <w:rFonts w:cs="Arial"/>
              </w:rPr>
            </w:pPr>
            <w:r w:rsidRPr="003834A0">
              <w:rPr>
                <w:rFonts w:cs="Arial"/>
              </w:rPr>
              <w:lastRenderedPageBreak/>
              <w:t>MSFFDT5003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E" w14:textId="77777777" w:rsidR="003834A0" w:rsidRPr="003834A0" w:rsidRDefault="003834A0" w:rsidP="003834A0">
            <w:pPr>
              <w:rPr>
                <w:rFonts w:cs="Arial"/>
              </w:rPr>
            </w:pPr>
            <w:r w:rsidRPr="003834A0">
              <w:rPr>
                <w:rFonts w:cs="Arial"/>
              </w:rPr>
              <w:t>Develop self as a furniture designer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EF" w14:textId="77777777" w:rsidR="003834A0" w:rsidRPr="003834A0" w:rsidRDefault="003834A0" w:rsidP="003834A0">
            <w:pPr>
              <w:jc w:val="center"/>
              <w:rPr>
                <w:rFonts w:cs="Arial"/>
              </w:rPr>
            </w:pPr>
            <w:r w:rsidRPr="003834A0">
              <w:rPr>
                <w:rFonts w:cs="Arial"/>
              </w:rPr>
              <w:t>72</w:t>
            </w:r>
          </w:p>
        </w:tc>
      </w:tr>
      <w:tr w:rsidR="003834A0" w:rsidRPr="003834A0" w14:paraId="2F1B96F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1" w14:textId="77777777" w:rsidR="003834A0" w:rsidRPr="003834A0" w:rsidRDefault="003834A0" w:rsidP="003834A0">
            <w:pPr>
              <w:rPr>
                <w:rFonts w:cs="Arial"/>
              </w:rPr>
            </w:pPr>
            <w:r w:rsidRPr="003834A0">
              <w:rPr>
                <w:rFonts w:cs="Arial"/>
              </w:rPr>
              <w:t>MSFFDT5004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2" w14:textId="77777777" w:rsidR="003834A0" w:rsidRPr="003834A0" w:rsidRDefault="003834A0" w:rsidP="003834A0">
            <w:pPr>
              <w:rPr>
                <w:rFonts w:cs="Arial"/>
              </w:rPr>
            </w:pPr>
            <w:r w:rsidRPr="003834A0">
              <w:rPr>
                <w:rFonts w:cs="Arial"/>
              </w:rPr>
              <w:t>Construct custom furniture using advanced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3" w14:textId="77777777" w:rsidR="003834A0" w:rsidRPr="003834A0" w:rsidRDefault="003834A0" w:rsidP="003834A0">
            <w:pPr>
              <w:jc w:val="center"/>
              <w:rPr>
                <w:rFonts w:cs="Arial"/>
              </w:rPr>
            </w:pPr>
            <w:r w:rsidRPr="003834A0">
              <w:rPr>
                <w:rFonts w:cs="Arial"/>
              </w:rPr>
              <w:t>198</w:t>
            </w:r>
          </w:p>
        </w:tc>
      </w:tr>
      <w:tr w:rsidR="003834A0" w:rsidRPr="003834A0" w14:paraId="2F1B96F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5" w14:textId="77777777" w:rsidR="003834A0" w:rsidRPr="003834A0" w:rsidRDefault="003834A0" w:rsidP="003834A0">
            <w:pPr>
              <w:rPr>
                <w:rFonts w:cs="Arial"/>
              </w:rPr>
            </w:pPr>
            <w:r w:rsidRPr="003834A0">
              <w:rPr>
                <w:rFonts w:cs="Arial"/>
              </w:rPr>
              <w:t>MSFFDT5005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6" w14:textId="77777777" w:rsidR="003834A0" w:rsidRPr="003834A0" w:rsidRDefault="003834A0" w:rsidP="003834A0">
            <w:pPr>
              <w:rPr>
                <w:rFonts w:cs="Arial"/>
              </w:rPr>
            </w:pPr>
            <w:r w:rsidRPr="003834A0">
              <w:rPr>
                <w:rFonts w:cs="Arial"/>
              </w:rPr>
              <w:t>Design a batch or limited production item of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7" w14:textId="77777777" w:rsidR="003834A0" w:rsidRPr="003834A0" w:rsidRDefault="003834A0" w:rsidP="003834A0">
            <w:pPr>
              <w:jc w:val="center"/>
              <w:rPr>
                <w:rFonts w:cs="Arial"/>
              </w:rPr>
            </w:pPr>
            <w:r w:rsidRPr="003834A0">
              <w:rPr>
                <w:rFonts w:cs="Arial"/>
              </w:rPr>
              <w:t>30</w:t>
            </w:r>
          </w:p>
        </w:tc>
      </w:tr>
      <w:tr w:rsidR="003834A0" w:rsidRPr="003834A0" w14:paraId="2F1B96F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9" w14:textId="77777777" w:rsidR="003834A0" w:rsidRPr="003834A0" w:rsidRDefault="003834A0" w:rsidP="003834A0">
            <w:pPr>
              <w:rPr>
                <w:rFonts w:cs="Arial"/>
              </w:rPr>
            </w:pPr>
            <w:r w:rsidRPr="003834A0">
              <w:rPr>
                <w:rFonts w:cs="Arial"/>
              </w:rPr>
              <w:t>MSFFDT5006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A" w14:textId="77777777" w:rsidR="003834A0" w:rsidRPr="003834A0" w:rsidRDefault="003834A0" w:rsidP="003834A0">
            <w:pPr>
              <w:rPr>
                <w:rFonts w:cs="Arial"/>
              </w:rPr>
            </w:pPr>
            <w:r w:rsidRPr="003834A0">
              <w:rPr>
                <w:rFonts w:cs="Arial"/>
              </w:rPr>
              <w:t>Design a furniture product using high volume technology services (HVTS) in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B" w14:textId="77777777" w:rsidR="003834A0" w:rsidRPr="003834A0" w:rsidRDefault="003834A0" w:rsidP="003834A0">
            <w:pPr>
              <w:jc w:val="center"/>
              <w:rPr>
                <w:rFonts w:cs="Arial"/>
              </w:rPr>
            </w:pPr>
            <w:r w:rsidRPr="003834A0">
              <w:rPr>
                <w:rFonts w:cs="Arial"/>
              </w:rPr>
              <w:t>30</w:t>
            </w:r>
          </w:p>
        </w:tc>
      </w:tr>
      <w:tr w:rsidR="003834A0" w:rsidRPr="003834A0" w14:paraId="2F1B970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D" w14:textId="77777777" w:rsidR="003834A0" w:rsidRPr="003834A0" w:rsidRDefault="003834A0" w:rsidP="003834A0">
            <w:pPr>
              <w:rPr>
                <w:rFonts w:cs="Arial"/>
              </w:rPr>
            </w:pPr>
            <w:r w:rsidRPr="003834A0">
              <w:rPr>
                <w:rFonts w:cs="Arial"/>
              </w:rPr>
              <w:t>MSFFDT5007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E" w14:textId="77777777" w:rsidR="003834A0" w:rsidRPr="003834A0" w:rsidRDefault="003834A0" w:rsidP="003834A0">
            <w:pPr>
              <w:rPr>
                <w:rFonts w:cs="Arial"/>
              </w:rPr>
            </w:pPr>
            <w:r w:rsidRPr="003834A0">
              <w:rPr>
                <w:rFonts w:cs="Arial"/>
              </w:rPr>
              <w:t>Design a one-off item of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6FF" w14:textId="77777777" w:rsidR="003834A0" w:rsidRPr="003834A0" w:rsidRDefault="003834A0" w:rsidP="003834A0">
            <w:pPr>
              <w:jc w:val="center"/>
              <w:rPr>
                <w:rFonts w:cs="Arial"/>
              </w:rPr>
            </w:pPr>
            <w:r w:rsidRPr="003834A0">
              <w:rPr>
                <w:rFonts w:cs="Arial"/>
              </w:rPr>
              <w:t>30</w:t>
            </w:r>
          </w:p>
        </w:tc>
      </w:tr>
      <w:tr w:rsidR="003834A0" w:rsidRPr="003834A0" w14:paraId="2F1B970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1" w14:textId="77777777" w:rsidR="003834A0" w:rsidRPr="003834A0" w:rsidRDefault="003834A0" w:rsidP="003834A0">
            <w:pPr>
              <w:rPr>
                <w:rFonts w:cs="Arial"/>
              </w:rPr>
            </w:pPr>
            <w:r w:rsidRPr="003834A0">
              <w:rPr>
                <w:rFonts w:cs="Arial"/>
              </w:rPr>
              <w:t>MSFFDT5008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2" w14:textId="77777777" w:rsidR="003834A0" w:rsidRPr="003834A0" w:rsidRDefault="003834A0" w:rsidP="003834A0">
            <w:pPr>
              <w:rPr>
                <w:rFonts w:cs="Arial"/>
              </w:rPr>
            </w:pPr>
            <w:r w:rsidRPr="003834A0">
              <w:rPr>
                <w:rFonts w:cs="Arial"/>
              </w:rPr>
              <w:t>Research and recommend alternative manufacturing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3" w14:textId="77777777" w:rsidR="003834A0" w:rsidRPr="003834A0" w:rsidRDefault="003834A0" w:rsidP="003834A0">
            <w:pPr>
              <w:jc w:val="center"/>
              <w:rPr>
                <w:rFonts w:cs="Arial"/>
              </w:rPr>
            </w:pPr>
            <w:r w:rsidRPr="003834A0">
              <w:rPr>
                <w:rFonts w:cs="Arial"/>
              </w:rPr>
              <w:t>27</w:t>
            </w:r>
          </w:p>
        </w:tc>
      </w:tr>
      <w:tr w:rsidR="003834A0" w:rsidRPr="003834A0" w14:paraId="2F1B970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5" w14:textId="77777777" w:rsidR="003834A0" w:rsidRPr="003834A0" w:rsidRDefault="003834A0" w:rsidP="003834A0">
            <w:pPr>
              <w:rPr>
                <w:rFonts w:cs="Arial"/>
              </w:rPr>
            </w:pPr>
            <w:r w:rsidRPr="003834A0">
              <w:rPr>
                <w:rFonts w:cs="Arial"/>
              </w:rPr>
              <w:t>MSFFDT5009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6" w14:textId="77777777" w:rsidR="003834A0" w:rsidRPr="003834A0" w:rsidRDefault="003834A0" w:rsidP="003834A0">
            <w:pPr>
              <w:rPr>
                <w:rFonts w:cs="Arial"/>
              </w:rPr>
            </w:pPr>
            <w:r w:rsidRPr="003834A0">
              <w:rPr>
                <w:rFonts w:cs="Arial"/>
              </w:rPr>
              <w:t>Research and recommend machine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7" w14:textId="77777777" w:rsidR="003834A0" w:rsidRPr="003834A0" w:rsidRDefault="003834A0" w:rsidP="003834A0">
            <w:pPr>
              <w:jc w:val="center"/>
              <w:rPr>
                <w:rFonts w:cs="Arial"/>
              </w:rPr>
            </w:pPr>
            <w:r w:rsidRPr="003834A0">
              <w:rPr>
                <w:rFonts w:cs="Arial"/>
              </w:rPr>
              <w:t>54</w:t>
            </w:r>
          </w:p>
        </w:tc>
      </w:tr>
      <w:tr w:rsidR="003834A0" w:rsidRPr="003834A0" w14:paraId="2F1B970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9" w14:textId="77777777" w:rsidR="003834A0" w:rsidRPr="003834A0" w:rsidRDefault="003834A0" w:rsidP="003834A0">
            <w:pPr>
              <w:rPr>
                <w:rFonts w:cs="Arial"/>
              </w:rPr>
            </w:pPr>
            <w:r w:rsidRPr="003834A0">
              <w:rPr>
                <w:rFonts w:cs="Arial"/>
              </w:rPr>
              <w:t>MSFFDT5010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A" w14:textId="77777777" w:rsidR="003834A0" w:rsidRPr="003834A0" w:rsidRDefault="003834A0" w:rsidP="003834A0">
            <w:pPr>
              <w:rPr>
                <w:rFonts w:cs="Arial"/>
              </w:rPr>
            </w:pPr>
            <w:r w:rsidRPr="003834A0">
              <w:rPr>
                <w:rFonts w:cs="Arial"/>
              </w:rPr>
              <w:t>Evaluate furniture design proposals and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B" w14:textId="77777777" w:rsidR="003834A0" w:rsidRPr="003834A0" w:rsidRDefault="003834A0" w:rsidP="003834A0">
            <w:pPr>
              <w:jc w:val="center"/>
              <w:rPr>
                <w:rFonts w:cs="Arial"/>
              </w:rPr>
            </w:pPr>
            <w:r w:rsidRPr="003834A0">
              <w:rPr>
                <w:rFonts w:cs="Arial"/>
              </w:rPr>
              <w:t>60</w:t>
            </w:r>
          </w:p>
        </w:tc>
      </w:tr>
      <w:tr w:rsidR="003834A0" w:rsidRPr="003834A0" w14:paraId="2F1B971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D" w14:textId="77777777" w:rsidR="003834A0" w:rsidRPr="003834A0" w:rsidRDefault="003834A0" w:rsidP="003834A0">
            <w:pPr>
              <w:rPr>
                <w:rFonts w:cs="Arial"/>
              </w:rPr>
            </w:pPr>
            <w:r w:rsidRPr="003834A0">
              <w:rPr>
                <w:rFonts w:cs="Arial"/>
              </w:rPr>
              <w:t>MSFFDT5011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E" w14:textId="77777777" w:rsidR="003834A0" w:rsidRPr="003834A0" w:rsidRDefault="003834A0" w:rsidP="003834A0">
            <w:pPr>
              <w:rPr>
                <w:rFonts w:cs="Arial"/>
              </w:rPr>
            </w:pPr>
            <w:r w:rsidRPr="003834A0">
              <w:rPr>
                <w:rFonts w:cs="Arial"/>
              </w:rPr>
              <w:t>Assess economic impact of a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0F" w14:textId="77777777" w:rsidR="003834A0" w:rsidRPr="003834A0" w:rsidRDefault="003834A0" w:rsidP="003834A0">
            <w:pPr>
              <w:jc w:val="center"/>
              <w:rPr>
                <w:rFonts w:cs="Arial"/>
              </w:rPr>
            </w:pPr>
            <w:r w:rsidRPr="003834A0">
              <w:rPr>
                <w:rFonts w:cs="Arial"/>
              </w:rPr>
              <w:t>36</w:t>
            </w:r>
          </w:p>
        </w:tc>
      </w:tr>
      <w:tr w:rsidR="003834A0" w:rsidRPr="003834A0" w14:paraId="2F1B971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1" w14:textId="77777777" w:rsidR="003834A0" w:rsidRPr="003834A0" w:rsidRDefault="003834A0" w:rsidP="003834A0">
            <w:pPr>
              <w:rPr>
                <w:rFonts w:cs="Arial"/>
              </w:rPr>
            </w:pPr>
            <w:r w:rsidRPr="003834A0">
              <w:rPr>
                <w:rFonts w:cs="Arial"/>
              </w:rPr>
              <w:t>MSFFDT5012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2" w14:textId="77777777" w:rsidR="003834A0" w:rsidRPr="003834A0" w:rsidRDefault="003834A0" w:rsidP="003834A0">
            <w:pPr>
              <w:rPr>
                <w:rFonts w:cs="Arial"/>
              </w:rPr>
            </w:pPr>
            <w:r w:rsidRPr="003834A0">
              <w:rPr>
                <w:rFonts w:cs="Arial"/>
              </w:rPr>
              <w:t>Design for mass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3" w14:textId="77777777" w:rsidR="003834A0" w:rsidRPr="003834A0" w:rsidRDefault="003834A0" w:rsidP="003834A0">
            <w:pPr>
              <w:jc w:val="center"/>
              <w:rPr>
                <w:rFonts w:cs="Arial"/>
              </w:rPr>
            </w:pPr>
            <w:r w:rsidRPr="003834A0">
              <w:rPr>
                <w:rFonts w:cs="Arial"/>
              </w:rPr>
              <w:t>108</w:t>
            </w:r>
          </w:p>
        </w:tc>
      </w:tr>
      <w:tr w:rsidR="003834A0" w:rsidRPr="003834A0" w14:paraId="2F1B971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5" w14:textId="77777777" w:rsidR="003834A0" w:rsidRPr="003834A0" w:rsidRDefault="003834A0" w:rsidP="003834A0">
            <w:pPr>
              <w:rPr>
                <w:rFonts w:cs="Arial"/>
              </w:rPr>
            </w:pPr>
            <w:r w:rsidRPr="003834A0">
              <w:rPr>
                <w:rFonts w:cs="Arial"/>
              </w:rPr>
              <w:t>MSFFDT5013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6" w14:textId="77777777" w:rsidR="003834A0" w:rsidRPr="003834A0" w:rsidRDefault="003834A0" w:rsidP="003834A0">
            <w:pPr>
              <w:rPr>
                <w:rFonts w:cs="Arial"/>
              </w:rPr>
            </w:pPr>
            <w:r w:rsidRPr="003834A0">
              <w:rPr>
                <w:rFonts w:cs="Arial"/>
              </w:rPr>
              <w:t>Evaluate and participate in design industry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7" w14:textId="77777777" w:rsidR="003834A0" w:rsidRPr="003834A0" w:rsidRDefault="003834A0" w:rsidP="003834A0">
            <w:pPr>
              <w:jc w:val="center"/>
              <w:rPr>
                <w:rFonts w:cs="Arial"/>
              </w:rPr>
            </w:pPr>
            <w:r w:rsidRPr="003834A0">
              <w:rPr>
                <w:rFonts w:cs="Arial"/>
              </w:rPr>
              <w:t>72</w:t>
            </w:r>
          </w:p>
        </w:tc>
      </w:tr>
      <w:tr w:rsidR="003834A0" w:rsidRPr="003834A0" w14:paraId="2F1B971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9" w14:textId="77777777" w:rsidR="003834A0" w:rsidRPr="003834A0" w:rsidRDefault="003834A0" w:rsidP="003834A0">
            <w:pPr>
              <w:rPr>
                <w:rFonts w:cs="Arial"/>
              </w:rPr>
            </w:pPr>
            <w:r w:rsidRPr="003834A0">
              <w:rPr>
                <w:rFonts w:cs="Arial"/>
              </w:rPr>
              <w:t>MSFFDT5015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A" w14:textId="77777777" w:rsidR="003834A0" w:rsidRPr="003834A0" w:rsidRDefault="003834A0" w:rsidP="003834A0">
            <w:pPr>
              <w:rPr>
                <w:rFonts w:cs="Arial"/>
              </w:rPr>
            </w:pPr>
            <w:r w:rsidRPr="003834A0">
              <w:rPr>
                <w:rFonts w:cs="Arial"/>
              </w:rPr>
              <w:t>Work collaboratively on a design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B" w14:textId="77777777" w:rsidR="003834A0" w:rsidRPr="003834A0" w:rsidRDefault="003834A0" w:rsidP="003834A0">
            <w:pPr>
              <w:jc w:val="center"/>
              <w:rPr>
                <w:rFonts w:cs="Arial"/>
              </w:rPr>
            </w:pPr>
            <w:r w:rsidRPr="003834A0">
              <w:rPr>
                <w:rFonts w:cs="Arial"/>
              </w:rPr>
              <w:t>54</w:t>
            </w:r>
          </w:p>
        </w:tc>
      </w:tr>
      <w:tr w:rsidR="003834A0" w:rsidRPr="003834A0" w14:paraId="2F1B972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D" w14:textId="77777777" w:rsidR="003834A0" w:rsidRPr="003834A0" w:rsidRDefault="003834A0" w:rsidP="003834A0">
            <w:pPr>
              <w:rPr>
                <w:rFonts w:cs="Arial"/>
              </w:rPr>
            </w:pPr>
            <w:r w:rsidRPr="003834A0">
              <w:rPr>
                <w:rFonts w:cs="Arial"/>
              </w:rPr>
              <w:t>MSFFF1001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E" w14:textId="77777777" w:rsidR="003834A0" w:rsidRPr="003834A0" w:rsidRDefault="003834A0" w:rsidP="003834A0">
            <w:pPr>
              <w:rPr>
                <w:rFonts w:cs="Arial"/>
              </w:rPr>
            </w:pPr>
            <w:r w:rsidRPr="003834A0">
              <w:rPr>
                <w:rFonts w:cs="Arial"/>
              </w:rPr>
              <w:t>Complete a basic furniture finishing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1F" w14:textId="77777777" w:rsidR="003834A0" w:rsidRPr="003834A0" w:rsidRDefault="003834A0" w:rsidP="003834A0">
            <w:pPr>
              <w:jc w:val="center"/>
              <w:rPr>
                <w:rFonts w:cs="Arial"/>
              </w:rPr>
            </w:pPr>
            <w:r w:rsidRPr="003834A0">
              <w:rPr>
                <w:rFonts w:cs="Arial"/>
              </w:rPr>
              <w:t>100</w:t>
            </w:r>
          </w:p>
        </w:tc>
      </w:tr>
      <w:tr w:rsidR="003834A0" w:rsidRPr="003834A0" w14:paraId="2F1B972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1" w14:textId="77777777" w:rsidR="003834A0" w:rsidRPr="003834A0" w:rsidRDefault="003834A0" w:rsidP="003834A0">
            <w:pPr>
              <w:rPr>
                <w:rFonts w:cs="Arial"/>
              </w:rPr>
            </w:pPr>
            <w:r w:rsidRPr="003834A0">
              <w:rPr>
                <w:rFonts w:cs="Arial"/>
              </w:rPr>
              <w:t>MSFFF2001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2" w14:textId="77777777" w:rsidR="003834A0" w:rsidRPr="003834A0" w:rsidRDefault="003834A0" w:rsidP="003834A0">
            <w:pPr>
              <w:rPr>
                <w:rFonts w:cs="Arial"/>
              </w:rPr>
            </w:pPr>
            <w:r w:rsidRPr="003834A0">
              <w:rPr>
                <w:rFonts w:cs="Arial"/>
              </w:rPr>
              <w:t>Use furniture finishing sector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3" w14:textId="77777777" w:rsidR="003834A0" w:rsidRPr="003834A0" w:rsidRDefault="003834A0" w:rsidP="003834A0">
            <w:pPr>
              <w:jc w:val="center"/>
              <w:rPr>
                <w:rFonts w:cs="Arial"/>
              </w:rPr>
            </w:pPr>
            <w:r w:rsidRPr="003834A0">
              <w:rPr>
                <w:rFonts w:cs="Arial"/>
              </w:rPr>
              <w:t>48</w:t>
            </w:r>
          </w:p>
        </w:tc>
      </w:tr>
      <w:tr w:rsidR="003834A0" w:rsidRPr="003834A0" w14:paraId="2F1B972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5" w14:textId="77777777" w:rsidR="003834A0" w:rsidRPr="003834A0" w:rsidRDefault="003834A0" w:rsidP="003834A0">
            <w:pPr>
              <w:rPr>
                <w:rFonts w:cs="Arial"/>
              </w:rPr>
            </w:pPr>
            <w:r w:rsidRPr="003834A0">
              <w:rPr>
                <w:rFonts w:cs="Arial"/>
              </w:rPr>
              <w:t>MSFFF2002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6" w14:textId="77777777" w:rsidR="003834A0" w:rsidRPr="003834A0" w:rsidRDefault="003834A0" w:rsidP="003834A0">
            <w:pPr>
              <w:rPr>
                <w:rFonts w:cs="Arial"/>
              </w:rPr>
            </w:pPr>
            <w:r w:rsidRPr="003834A0">
              <w:rPr>
                <w:rFonts w:cs="Arial"/>
              </w:rPr>
              <w:t>Dismantle and re-assemble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7" w14:textId="77777777" w:rsidR="003834A0" w:rsidRPr="003834A0" w:rsidRDefault="003834A0" w:rsidP="003834A0">
            <w:pPr>
              <w:jc w:val="center"/>
              <w:rPr>
                <w:rFonts w:cs="Arial"/>
              </w:rPr>
            </w:pPr>
            <w:r w:rsidRPr="003834A0">
              <w:rPr>
                <w:rFonts w:cs="Arial"/>
              </w:rPr>
              <w:t>56</w:t>
            </w:r>
          </w:p>
        </w:tc>
      </w:tr>
      <w:tr w:rsidR="003834A0" w:rsidRPr="003834A0" w14:paraId="2F1B972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9" w14:textId="77777777" w:rsidR="003834A0" w:rsidRPr="003834A0" w:rsidRDefault="003834A0" w:rsidP="003834A0">
            <w:pPr>
              <w:rPr>
                <w:rFonts w:cs="Arial"/>
              </w:rPr>
            </w:pPr>
            <w:r w:rsidRPr="003834A0">
              <w:rPr>
                <w:rFonts w:cs="Arial"/>
              </w:rPr>
              <w:t>MSFFF2003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A" w14:textId="77777777" w:rsidR="003834A0" w:rsidRPr="003834A0" w:rsidRDefault="003834A0" w:rsidP="003834A0">
            <w:pPr>
              <w:rPr>
                <w:rFonts w:cs="Arial"/>
              </w:rPr>
            </w:pPr>
            <w:r w:rsidRPr="003834A0">
              <w:rPr>
                <w:rFonts w:cs="Arial"/>
              </w:rPr>
              <w:t>Remove surface coatings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B" w14:textId="77777777" w:rsidR="003834A0" w:rsidRPr="003834A0" w:rsidRDefault="003834A0" w:rsidP="003834A0">
            <w:pPr>
              <w:jc w:val="center"/>
              <w:rPr>
                <w:rFonts w:cs="Arial"/>
              </w:rPr>
            </w:pPr>
            <w:r w:rsidRPr="003834A0">
              <w:rPr>
                <w:rFonts w:cs="Arial"/>
              </w:rPr>
              <w:t>40</w:t>
            </w:r>
          </w:p>
        </w:tc>
      </w:tr>
      <w:tr w:rsidR="003834A0" w:rsidRPr="003834A0" w14:paraId="2F1B973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D" w14:textId="77777777" w:rsidR="003834A0" w:rsidRPr="003834A0" w:rsidRDefault="003834A0" w:rsidP="003834A0">
            <w:pPr>
              <w:rPr>
                <w:rFonts w:cs="Arial"/>
              </w:rPr>
            </w:pPr>
            <w:r w:rsidRPr="003834A0">
              <w:rPr>
                <w:rFonts w:cs="Arial"/>
              </w:rPr>
              <w:t>MSFFF2004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E" w14:textId="77777777" w:rsidR="003834A0" w:rsidRPr="003834A0" w:rsidRDefault="003834A0" w:rsidP="003834A0">
            <w:pPr>
              <w:rPr>
                <w:rFonts w:cs="Arial"/>
              </w:rPr>
            </w:pPr>
            <w:r w:rsidRPr="003834A0">
              <w:rPr>
                <w:rFonts w:cs="Arial"/>
              </w:rPr>
              <w:t>Prepare surfaces for finishing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2F" w14:textId="77777777" w:rsidR="003834A0" w:rsidRPr="003834A0" w:rsidRDefault="003834A0" w:rsidP="003834A0">
            <w:pPr>
              <w:jc w:val="center"/>
              <w:rPr>
                <w:rFonts w:cs="Arial"/>
              </w:rPr>
            </w:pPr>
            <w:r w:rsidRPr="003834A0">
              <w:rPr>
                <w:rFonts w:cs="Arial"/>
              </w:rPr>
              <w:t>24</w:t>
            </w:r>
          </w:p>
        </w:tc>
      </w:tr>
      <w:tr w:rsidR="003834A0" w:rsidRPr="003834A0" w14:paraId="2F1B973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1" w14:textId="77777777" w:rsidR="003834A0" w:rsidRPr="003834A0" w:rsidRDefault="003834A0" w:rsidP="003834A0">
            <w:pPr>
              <w:rPr>
                <w:rFonts w:cs="Arial"/>
              </w:rPr>
            </w:pPr>
            <w:r w:rsidRPr="003834A0">
              <w:rPr>
                <w:rFonts w:cs="Arial"/>
              </w:rPr>
              <w:t>MSFFF2005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2" w14:textId="77777777" w:rsidR="003834A0" w:rsidRPr="003834A0" w:rsidRDefault="003834A0" w:rsidP="003834A0">
            <w:pPr>
              <w:rPr>
                <w:rFonts w:cs="Arial"/>
              </w:rPr>
            </w:pPr>
            <w:r w:rsidRPr="003834A0">
              <w:rPr>
                <w:rFonts w:cs="Arial"/>
              </w:rPr>
              <w:t>Maintain spray equipment and booth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3" w14:textId="77777777" w:rsidR="003834A0" w:rsidRPr="003834A0" w:rsidRDefault="003834A0" w:rsidP="003834A0">
            <w:pPr>
              <w:jc w:val="center"/>
              <w:rPr>
                <w:rFonts w:cs="Arial"/>
              </w:rPr>
            </w:pPr>
            <w:r w:rsidRPr="003834A0">
              <w:rPr>
                <w:rFonts w:cs="Arial"/>
              </w:rPr>
              <w:t>24</w:t>
            </w:r>
          </w:p>
        </w:tc>
      </w:tr>
      <w:tr w:rsidR="003834A0" w:rsidRPr="003834A0" w14:paraId="2F1B973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5" w14:textId="77777777" w:rsidR="003834A0" w:rsidRPr="003834A0" w:rsidRDefault="003834A0" w:rsidP="003834A0">
            <w:pPr>
              <w:rPr>
                <w:rFonts w:cs="Arial"/>
              </w:rPr>
            </w:pPr>
            <w:r w:rsidRPr="003834A0">
              <w:rPr>
                <w:rFonts w:cs="Arial"/>
              </w:rPr>
              <w:t>MSFFF2006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6" w14:textId="77777777" w:rsidR="003834A0" w:rsidRPr="003834A0" w:rsidRDefault="003834A0" w:rsidP="003834A0">
            <w:pPr>
              <w:rPr>
                <w:rFonts w:cs="Arial"/>
              </w:rPr>
            </w:pPr>
            <w:r w:rsidRPr="003834A0">
              <w:rPr>
                <w:rFonts w:cs="Arial"/>
              </w:rPr>
              <w:t>Apply surface coatings by spray gun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7" w14:textId="77777777" w:rsidR="003834A0" w:rsidRPr="003834A0" w:rsidRDefault="003834A0" w:rsidP="003834A0">
            <w:pPr>
              <w:jc w:val="center"/>
              <w:rPr>
                <w:rFonts w:cs="Arial"/>
              </w:rPr>
            </w:pPr>
            <w:r w:rsidRPr="003834A0">
              <w:rPr>
                <w:rFonts w:cs="Arial"/>
              </w:rPr>
              <w:t>60</w:t>
            </w:r>
          </w:p>
        </w:tc>
      </w:tr>
      <w:tr w:rsidR="003834A0" w:rsidRPr="003834A0" w14:paraId="2F1B973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9" w14:textId="77777777" w:rsidR="003834A0" w:rsidRPr="003834A0" w:rsidRDefault="003834A0" w:rsidP="003834A0">
            <w:pPr>
              <w:rPr>
                <w:rFonts w:cs="Arial"/>
              </w:rPr>
            </w:pPr>
            <w:r w:rsidRPr="003834A0">
              <w:rPr>
                <w:rFonts w:cs="Arial"/>
              </w:rPr>
              <w:t>MSFFF2007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A" w14:textId="77777777" w:rsidR="003834A0" w:rsidRPr="003834A0" w:rsidRDefault="003834A0" w:rsidP="003834A0">
            <w:pPr>
              <w:rPr>
                <w:rFonts w:cs="Arial"/>
              </w:rPr>
            </w:pPr>
            <w:r w:rsidRPr="003834A0">
              <w:rPr>
                <w:rFonts w:cs="Arial"/>
              </w:rPr>
              <w:t>Apply stains, fillers and bleach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B" w14:textId="77777777" w:rsidR="003834A0" w:rsidRPr="003834A0" w:rsidRDefault="003834A0" w:rsidP="003834A0">
            <w:pPr>
              <w:jc w:val="center"/>
              <w:rPr>
                <w:rFonts w:cs="Arial"/>
              </w:rPr>
            </w:pPr>
            <w:r w:rsidRPr="003834A0">
              <w:rPr>
                <w:rFonts w:cs="Arial"/>
              </w:rPr>
              <w:t>52</w:t>
            </w:r>
          </w:p>
        </w:tc>
      </w:tr>
      <w:tr w:rsidR="003834A0" w:rsidRPr="003834A0" w14:paraId="2F1B974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D" w14:textId="77777777" w:rsidR="003834A0" w:rsidRPr="003834A0" w:rsidRDefault="003834A0" w:rsidP="003834A0">
            <w:pPr>
              <w:rPr>
                <w:rFonts w:cs="Arial"/>
              </w:rPr>
            </w:pPr>
            <w:r w:rsidRPr="003834A0">
              <w:rPr>
                <w:rFonts w:cs="Arial"/>
              </w:rPr>
              <w:t>MSFFF2008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E" w14:textId="77777777" w:rsidR="003834A0" w:rsidRPr="003834A0" w:rsidRDefault="003834A0" w:rsidP="003834A0">
            <w:pPr>
              <w:rPr>
                <w:rFonts w:cs="Arial"/>
              </w:rPr>
            </w:pPr>
            <w:r w:rsidRPr="003834A0">
              <w:rPr>
                <w:rFonts w:cs="Arial"/>
              </w:rPr>
              <w:t>Apply surface coatings by hand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3F" w14:textId="77777777" w:rsidR="003834A0" w:rsidRPr="003834A0" w:rsidRDefault="003834A0" w:rsidP="003834A0">
            <w:pPr>
              <w:jc w:val="center"/>
              <w:rPr>
                <w:rFonts w:cs="Arial"/>
              </w:rPr>
            </w:pPr>
            <w:r w:rsidRPr="003834A0">
              <w:rPr>
                <w:rFonts w:cs="Arial"/>
              </w:rPr>
              <w:t>40</w:t>
            </w:r>
          </w:p>
        </w:tc>
      </w:tr>
      <w:tr w:rsidR="003834A0" w:rsidRPr="003834A0" w14:paraId="2F1B974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1" w14:textId="77777777" w:rsidR="003834A0" w:rsidRPr="003834A0" w:rsidRDefault="003834A0" w:rsidP="003834A0">
            <w:pPr>
              <w:rPr>
                <w:rFonts w:cs="Arial"/>
              </w:rPr>
            </w:pPr>
            <w:r w:rsidRPr="003834A0">
              <w:rPr>
                <w:rFonts w:cs="Arial"/>
              </w:rPr>
              <w:t>MSFFF3001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2" w14:textId="77777777" w:rsidR="003834A0" w:rsidRPr="003834A0" w:rsidRDefault="003834A0" w:rsidP="003834A0">
            <w:pPr>
              <w:rPr>
                <w:rFonts w:cs="Arial"/>
              </w:rPr>
            </w:pPr>
            <w:r w:rsidRPr="003834A0">
              <w:rPr>
                <w:rFonts w:cs="Arial"/>
              </w:rPr>
              <w:t>Match and make up colours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3" w14:textId="77777777" w:rsidR="003834A0" w:rsidRPr="003834A0" w:rsidRDefault="003834A0" w:rsidP="003834A0">
            <w:pPr>
              <w:jc w:val="center"/>
              <w:rPr>
                <w:rFonts w:cs="Arial"/>
              </w:rPr>
            </w:pPr>
            <w:r w:rsidRPr="003834A0">
              <w:rPr>
                <w:rFonts w:cs="Arial"/>
              </w:rPr>
              <w:t>52</w:t>
            </w:r>
          </w:p>
        </w:tc>
      </w:tr>
      <w:tr w:rsidR="003834A0" w:rsidRPr="003834A0" w14:paraId="2F1B974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5" w14:textId="77777777" w:rsidR="003834A0" w:rsidRPr="003834A0" w:rsidRDefault="003834A0" w:rsidP="003834A0">
            <w:pPr>
              <w:rPr>
                <w:rFonts w:cs="Arial"/>
              </w:rPr>
            </w:pPr>
            <w:r w:rsidRPr="003834A0">
              <w:rPr>
                <w:rFonts w:cs="Arial"/>
              </w:rPr>
              <w:lastRenderedPageBreak/>
              <w:t>MSFFF3002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6" w14:textId="77777777" w:rsidR="003834A0" w:rsidRPr="003834A0" w:rsidRDefault="003834A0" w:rsidP="003834A0">
            <w:pPr>
              <w:rPr>
                <w:rFonts w:cs="Arial"/>
              </w:rPr>
            </w:pPr>
            <w:r w:rsidRPr="003834A0">
              <w:rPr>
                <w:rFonts w:cs="Arial"/>
              </w:rPr>
              <w:t>Set up, operate and maintain mechanical coating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7" w14:textId="77777777" w:rsidR="003834A0" w:rsidRPr="003834A0" w:rsidRDefault="003834A0" w:rsidP="003834A0">
            <w:pPr>
              <w:jc w:val="center"/>
              <w:rPr>
                <w:rFonts w:cs="Arial"/>
              </w:rPr>
            </w:pPr>
            <w:r w:rsidRPr="003834A0">
              <w:rPr>
                <w:rFonts w:cs="Arial"/>
              </w:rPr>
              <w:t>40</w:t>
            </w:r>
          </w:p>
        </w:tc>
      </w:tr>
      <w:tr w:rsidR="003834A0" w:rsidRPr="003834A0" w14:paraId="2F1B974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9" w14:textId="77777777" w:rsidR="003834A0" w:rsidRPr="003834A0" w:rsidRDefault="003834A0" w:rsidP="003834A0">
            <w:pPr>
              <w:rPr>
                <w:rFonts w:cs="Arial"/>
              </w:rPr>
            </w:pPr>
            <w:r w:rsidRPr="003834A0">
              <w:rPr>
                <w:rFonts w:cs="Arial"/>
              </w:rPr>
              <w:t>MSFFF3003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A" w14:textId="77777777" w:rsidR="003834A0" w:rsidRPr="003834A0" w:rsidRDefault="003834A0" w:rsidP="003834A0">
            <w:pPr>
              <w:rPr>
                <w:rFonts w:cs="Arial"/>
              </w:rPr>
            </w:pPr>
            <w:r w:rsidRPr="003834A0">
              <w:rPr>
                <w:rFonts w:cs="Arial"/>
              </w:rPr>
              <w:t>Apply plural component coatings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B" w14:textId="77777777" w:rsidR="003834A0" w:rsidRPr="003834A0" w:rsidRDefault="003834A0" w:rsidP="003834A0">
            <w:pPr>
              <w:jc w:val="center"/>
              <w:rPr>
                <w:rFonts w:cs="Arial"/>
              </w:rPr>
            </w:pPr>
            <w:r w:rsidRPr="003834A0">
              <w:rPr>
                <w:rFonts w:cs="Arial"/>
              </w:rPr>
              <w:t>52</w:t>
            </w:r>
          </w:p>
        </w:tc>
      </w:tr>
      <w:tr w:rsidR="003834A0" w:rsidRPr="003834A0" w14:paraId="2F1B975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D" w14:textId="77777777" w:rsidR="003834A0" w:rsidRPr="003834A0" w:rsidRDefault="003834A0" w:rsidP="003834A0">
            <w:pPr>
              <w:rPr>
                <w:rFonts w:cs="Arial"/>
              </w:rPr>
            </w:pPr>
            <w:r w:rsidRPr="003834A0">
              <w:rPr>
                <w:rFonts w:cs="Arial"/>
              </w:rPr>
              <w:t>MSFFF3004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E" w14:textId="77777777" w:rsidR="003834A0" w:rsidRPr="003834A0" w:rsidRDefault="003834A0" w:rsidP="003834A0">
            <w:pPr>
              <w:rPr>
                <w:rFonts w:cs="Arial"/>
              </w:rPr>
            </w:pPr>
            <w:r w:rsidRPr="003834A0">
              <w:rPr>
                <w:rFonts w:cs="Arial"/>
              </w:rPr>
              <w:t>Apply soft rubber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4F" w14:textId="77777777" w:rsidR="003834A0" w:rsidRPr="003834A0" w:rsidRDefault="003834A0" w:rsidP="003834A0">
            <w:pPr>
              <w:jc w:val="center"/>
              <w:rPr>
                <w:rFonts w:cs="Arial"/>
              </w:rPr>
            </w:pPr>
            <w:r w:rsidRPr="003834A0">
              <w:rPr>
                <w:rFonts w:cs="Arial"/>
              </w:rPr>
              <w:t>20</w:t>
            </w:r>
          </w:p>
        </w:tc>
      </w:tr>
      <w:tr w:rsidR="003834A0" w:rsidRPr="003834A0" w14:paraId="2F1B975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1" w14:textId="77777777" w:rsidR="003834A0" w:rsidRPr="003834A0" w:rsidRDefault="003834A0" w:rsidP="003834A0">
            <w:pPr>
              <w:rPr>
                <w:rFonts w:cs="Arial"/>
              </w:rPr>
            </w:pPr>
            <w:r w:rsidRPr="003834A0">
              <w:rPr>
                <w:rFonts w:cs="Arial"/>
              </w:rPr>
              <w:t>MSFFF3005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2" w14:textId="77777777" w:rsidR="003834A0" w:rsidRPr="003834A0" w:rsidRDefault="003834A0" w:rsidP="003834A0">
            <w:pPr>
              <w:rPr>
                <w:rFonts w:cs="Arial"/>
              </w:rPr>
            </w:pPr>
            <w:r w:rsidRPr="003834A0">
              <w:rPr>
                <w:rFonts w:cs="Arial"/>
              </w:rPr>
              <w:t>Enhance finishes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3" w14:textId="77777777" w:rsidR="003834A0" w:rsidRPr="003834A0" w:rsidRDefault="003834A0" w:rsidP="003834A0">
            <w:pPr>
              <w:jc w:val="center"/>
              <w:rPr>
                <w:rFonts w:cs="Arial"/>
              </w:rPr>
            </w:pPr>
            <w:r w:rsidRPr="003834A0">
              <w:rPr>
                <w:rFonts w:cs="Arial"/>
              </w:rPr>
              <w:t>24</w:t>
            </w:r>
          </w:p>
        </w:tc>
      </w:tr>
      <w:tr w:rsidR="003834A0" w:rsidRPr="003834A0" w14:paraId="2F1B975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5" w14:textId="77777777" w:rsidR="003834A0" w:rsidRPr="003834A0" w:rsidRDefault="003834A0" w:rsidP="003834A0">
            <w:pPr>
              <w:rPr>
                <w:rFonts w:cs="Arial"/>
              </w:rPr>
            </w:pPr>
            <w:r w:rsidRPr="003834A0">
              <w:rPr>
                <w:rFonts w:cs="Arial"/>
              </w:rPr>
              <w:t>MSFFF3006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6" w14:textId="77777777" w:rsidR="003834A0" w:rsidRPr="003834A0" w:rsidRDefault="003834A0" w:rsidP="003834A0">
            <w:pPr>
              <w:rPr>
                <w:rFonts w:cs="Arial"/>
              </w:rPr>
            </w:pPr>
            <w:r w:rsidRPr="003834A0">
              <w:rPr>
                <w:rFonts w:cs="Arial"/>
              </w:rPr>
              <w:t>Repair and touch up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7" w14:textId="77777777" w:rsidR="003834A0" w:rsidRPr="003834A0" w:rsidRDefault="003834A0" w:rsidP="003834A0">
            <w:pPr>
              <w:jc w:val="center"/>
              <w:rPr>
                <w:rFonts w:cs="Arial"/>
              </w:rPr>
            </w:pPr>
            <w:r w:rsidRPr="003834A0">
              <w:rPr>
                <w:rFonts w:cs="Arial"/>
              </w:rPr>
              <w:t>40</w:t>
            </w:r>
          </w:p>
        </w:tc>
      </w:tr>
      <w:tr w:rsidR="003834A0" w:rsidRPr="003834A0" w14:paraId="2F1B975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9" w14:textId="77777777" w:rsidR="003834A0" w:rsidRPr="003834A0" w:rsidRDefault="003834A0" w:rsidP="003834A0">
            <w:pPr>
              <w:rPr>
                <w:rFonts w:cs="Arial"/>
              </w:rPr>
            </w:pPr>
            <w:r w:rsidRPr="003834A0">
              <w:rPr>
                <w:rFonts w:cs="Arial"/>
              </w:rPr>
              <w:t>MSFFF3007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A" w14:textId="77777777" w:rsidR="003834A0" w:rsidRPr="003834A0" w:rsidRDefault="003834A0" w:rsidP="003834A0">
            <w:pPr>
              <w:rPr>
                <w:rFonts w:cs="Arial"/>
              </w:rPr>
            </w:pPr>
            <w:r w:rsidRPr="003834A0">
              <w:rPr>
                <w:rFonts w:cs="Arial"/>
              </w:rPr>
              <w:t>Apply graining and decorative finishes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B" w14:textId="77777777" w:rsidR="003834A0" w:rsidRPr="003834A0" w:rsidRDefault="003834A0" w:rsidP="003834A0">
            <w:pPr>
              <w:jc w:val="center"/>
              <w:rPr>
                <w:rFonts w:cs="Arial"/>
              </w:rPr>
            </w:pPr>
            <w:r w:rsidRPr="003834A0">
              <w:rPr>
                <w:rFonts w:cs="Arial"/>
              </w:rPr>
              <w:t>40</w:t>
            </w:r>
          </w:p>
        </w:tc>
      </w:tr>
      <w:tr w:rsidR="003834A0" w:rsidRPr="003834A0" w14:paraId="2F1B976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D" w14:textId="77777777" w:rsidR="003834A0" w:rsidRPr="003834A0" w:rsidRDefault="003834A0" w:rsidP="003834A0">
            <w:pPr>
              <w:rPr>
                <w:rFonts w:cs="Arial"/>
              </w:rPr>
            </w:pPr>
            <w:r w:rsidRPr="003834A0">
              <w:rPr>
                <w:rFonts w:cs="Arial"/>
              </w:rPr>
              <w:t>MSFFF3008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E" w14:textId="77777777" w:rsidR="003834A0" w:rsidRPr="003834A0" w:rsidRDefault="003834A0" w:rsidP="003834A0">
            <w:pPr>
              <w:rPr>
                <w:rFonts w:cs="Arial"/>
              </w:rPr>
            </w:pPr>
            <w:r w:rsidRPr="003834A0">
              <w:rPr>
                <w:rFonts w:cs="Arial"/>
              </w:rPr>
              <w:t>Apply traditional French polishing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5F" w14:textId="77777777" w:rsidR="003834A0" w:rsidRPr="003834A0" w:rsidRDefault="003834A0" w:rsidP="003834A0">
            <w:pPr>
              <w:jc w:val="center"/>
              <w:rPr>
                <w:rFonts w:cs="Arial"/>
              </w:rPr>
            </w:pPr>
            <w:r w:rsidRPr="003834A0">
              <w:rPr>
                <w:rFonts w:cs="Arial"/>
              </w:rPr>
              <w:t>60</w:t>
            </w:r>
          </w:p>
        </w:tc>
      </w:tr>
      <w:tr w:rsidR="003834A0" w:rsidRPr="003834A0" w14:paraId="2F1B976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1" w14:textId="77777777" w:rsidR="003834A0" w:rsidRPr="003834A0" w:rsidRDefault="003834A0" w:rsidP="003834A0">
            <w:pPr>
              <w:rPr>
                <w:rFonts w:cs="Arial"/>
              </w:rPr>
            </w:pPr>
            <w:r w:rsidRPr="003834A0">
              <w:rPr>
                <w:rFonts w:cs="Arial"/>
              </w:rPr>
              <w:t>MSFFF3009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2" w14:textId="77777777" w:rsidR="003834A0" w:rsidRPr="003834A0" w:rsidRDefault="003834A0" w:rsidP="003834A0">
            <w:pPr>
              <w:rPr>
                <w:rFonts w:cs="Arial"/>
              </w:rPr>
            </w:pPr>
            <w:r w:rsidRPr="003834A0">
              <w:rPr>
                <w:rFonts w:cs="Arial"/>
              </w:rPr>
              <w:t>Set up, operate and maintain computer numerically controlled (CNC) coating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3" w14:textId="77777777" w:rsidR="003834A0" w:rsidRPr="003834A0" w:rsidRDefault="003834A0" w:rsidP="003834A0">
            <w:pPr>
              <w:jc w:val="center"/>
              <w:rPr>
                <w:rFonts w:cs="Arial"/>
              </w:rPr>
            </w:pPr>
            <w:r w:rsidRPr="003834A0">
              <w:rPr>
                <w:rFonts w:cs="Arial"/>
              </w:rPr>
              <w:t>40</w:t>
            </w:r>
          </w:p>
        </w:tc>
      </w:tr>
      <w:tr w:rsidR="003834A0" w:rsidRPr="003834A0" w14:paraId="2F1B976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5" w14:textId="77777777" w:rsidR="003834A0" w:rsidRPr="003834A0" w:rsidRDefault="003834A0" w:rsidP="003834A0">
            <w:pPr>
              <w:rPr>
                <w:rFonts w:cs="Arial"/>
              </w:rPr>
            </w:pPr>
            <w:r w:rsidRPr="003834A0">
              <w:rPr>
                <w:rFonts w:cs="Arial"/>
              </w:rPr>
              <w:t>MSFFL1001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6" w14:textId="77777777" w:rsidR="003834A0" w:rsidRPr="003834A0" w:rsidRDefault="003834A0" w:rsidP="003834A0">
            <w:pPr>
              <w:rPr>
                <w:rFonts w:cs="Arial"/>
              </w:rPr>
            </w:pPr>
            <w:r w:rsidRPr="003834A0">
              <w:rPr>
                <w:rFonts w:cs="Arial"/>
              </w:rPr>
              <w:t>Complete simple floor covering installation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7" w14:textId="77777777" w:rsidR="003834A0" w:rsidRPr="003834A0" w:rsidRDefault="003834A0" w:rsidP="003834A0">
            <w:pPr>
              <w:jc w:val="center"/>
              <w:rPr>
                <w:rFonts w:cs="Arial"/>
              </w:rPr>
            </w:pPr>
            <w:r w:rsidRPr="003834A0">
              <w:rPr>
                <w:rFonts w:cs="Arial"/>
              </w:rPr>
              <w:t>100</w:t>
            </w:r>
          </w:p>
        </w:tc>
      </w:tr>
      <w:tr w:rsidR="003834A0" w:rsidRPr="003834A0" w14:paraId="2F1B976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9" w14:textId="77777777" w:rsidR="003834A0" w:rsidRPr="003834A0" w:rsidRDefault="003834A0" w:rsidP="003834A0">
            <w:pPr>
              <w:rPr>
                <w:rFonts w:cs="Arial"/>
              </w:rPr>
            </w:pPr>
            <w:r w:rsidRPr="003834A0">
              <w:rPr>
                <w:rFonts w:cs="Arial"/>
              </w:rPr>
              <w:t>MSFFL2030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A" w14:textId="77777777" w:rsidR="003834A0" w:rsidRPr="003834A0" w:rsidRDefault="003834A0" w:rsidP="003834A0">
            <w:pPr>
              <w:rPr>
                <w:rFonts w:cs="Arial"/>
              </w:rPr>
            </w:pPr>
            <w:r w:rsidRPr="003834A0">
              <w:rPr>
                <w:rFonts w:cs="Arial"/>
              </w:rPr>
              <w:t>Receive and prepare flooring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B" w14:textId="77777777" w:rsidR="003834A0" w:rsidRPr="003834A0" w:rsidRDefault="003834A0" w:rsidP="003834A0">
            <w:pPr>
              <w:jc w:val="center"/>
              <w:rPr>
                <w:rFonts w:cs="Arial"/>
              </w:rPr>
            </w:pPr>
            <w:r w:rsidRPr="003834A0">
              <w:rPr>
                <w:rFonts w:cs="Arial"/>
              </w:rPr>
              <w:t>10</w:t>
            </w:r>
          </w:p>
        </w:tc>
      </w:tr>
      <w:tr w:rsidR="003834A0" w:rsidRPr="003834A0" w14:paraId="2F1B977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D" w14:textId="77777777" w:rsidR="003834A0" w:rsidRPr="003834A0" w:rsidRDefault="003834A0" w:rsidP="003834A0">
            <w:pPr>
              <w:rPr>
                <w:rFonts w:cs="Arial"/>
              </w:rPr>
            </w:pPr>
            <w:r w:rsidRPr="003834A0">
              <w:rPr>
                <w:rFonts w:cs="Arial"/>
              </w:rPr>
              <w:t>MSFFL2031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E" w14:textId="77777777" w:rsidR="003834A0" w:rsidRPr="003834A0" w:rsidRDefault="003834A0" w:rsidP="003834A0">
            <w:pPr>
              <w:rPr>
                <w:rFonts w:cs="Arial"/>
              </w:rPr>
            </w:pPr>
            <w:r w:rsidRPr="003834A0">
              <w:rPr>
                <w:rFonts w:cs="Arial"/>
              </w:rPr>
              <w:t>Remove existing floor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6F" w14:textId="77777777" w:rsidR="003834A0" w:rsidRPr="003834A0" w:rsidRDefault="003834A0" w:rsidP="003834A0">
            <w:pPr>
              <w:jc w:val="center"/>
              <w:rPr>
                <w:rFonts w:cs="Arial"/>
              </w:rPr>
            </w:pPr>
            <w:r w:rsidRPr="003834A0">
              <w:rPr>
                <w:rFonts w:cs="Arial"/>
              </w:rPr>
              <w:t>32</w:t>
            </w:r>
          </w:p>
        </w:tc>
      </w:tr>
      <w:tr w:rsidR="003834A0" w:rsidRPr="003834A0" w14:paraId="2F1B977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1" w14:textId="77777777" w:rsidR="003834A0" w:rsidRPr="003834A0" w:rsidRDefault="003834A0" w:rsidP="003834A0">
            <w:pPr>
              <w:rPr>
                <w:rFonts w:cs="Arial"/>
              </w:rPr>
            </w:pPr>
            <w:r w:rsidRPr="003834A0">
              <w:rPr>
                <w:rFonts w:cs="Arial"/>
              </w:rPr>
              <w:t>MSFFL2032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2" w14:textId="77777777" w:rsidR="003834A0" w:rsidRPr="003834A0" w:rsidRDefault="003834A0" w:rsidP="003834A0">
            <w:pPr>
              <w:rPr>
                <w:rFonts w:cs="Arial"/>
              </w:rPr>
            </w:pPr>
            <w:r w:rsidRPr="003834A0">
              <w:rPr>
                <w:rFonts w:cs="Arial"/>
              </w:rPr>
              <w:t>Select, prepare and apply moisture barriers to concrete subfloors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3" w14:textId="77777777" w:rsidR="003834A0" w:rsidRPr="003834A0" w:rsidRDefault="003834A0" w:rsidP="003834A0">
            <w:pPr>
              <w:jc w:val="center"/>
              <w:rPr>
                <w:rFonts w:cs="Arial"/>
              </w:rPr>
            </w:pPr>
            <w:r w:rsidRPr="003834A0">
              <w:rPr>
                <w:rFonts w:cs="Arial"/>
              </w:rPr>
              <w:t>40</w:t>
            </w:r>
          </w:p>
        </w:tc>
      </w:tr>
      <w:tr w:rsidR="003834A0" w:rsidRPr="003834A0" w14:paraId="2F1B977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5" w14:textId="77777777" w:rsidR="003834A0" w:rsidRPr="003834A0" w:rsidRDefault="003834A0" w:rsidP="003834A0">
            <w:pPr>
              <w:rPr>
                <w:rFonts w:cs="Arial"/>
              </w:rPr>
            </w:pPr>
            <w:r w:rsidRPr="003834A0">
              <w:rPr>
                <w:rFonts w:cs="Arial"/>
              </w:rPr>
              <w:t>MSFFL2033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6" w14:textId="77777777" w:rsidR="003834A0" w:rsidRPr="003834A0" w:rsidRDefault="003834A0" w:rsidP="003834A0">
            <w:pPr>
              <w:rPr>
                <w:rFonts w:cs="Arial"/>
              </w:rPr>
            </w:pPr>
            <w:r w:rsidRPr="003834A0">
              <w:rPr>
                <w:rFonts w:cs="Arial"/>
              </w:rPr>
              <w:t>Install hard underlays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7" w14:textId="77777777" w:rsidR="003834A0" w:rsidRPr="003834A0" w:rsidRDefault="003834A0" w:rsidP="003834A0">
            <w:pPr>
              <w:jc w:val="center"/>
              <w:rPr>
                <w:rFonts w:cs="Arial"/>
              </w:rPr>
            </w:pPr>
            <w:r w:rsidRPr="003834A0">
              <w:rPr>
                <w:rFonts w:cs="Arial"/>
              </w:rPr>
              <w:t>32</w:t>
            </w:r>
          </w:p>
        </w:tc>
      </w:tr>
      <w:tr w:rsidR="003834A0" w:rsidRPr="003834A0" w14:paraId="2F1B977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9" w14:textId="77777777" w:rsidR="003834A0" w:rsidRPr="003834A0" w:rsidRDefault="003834A0" w:rsidP="003834A0">
            <w:pPr>
              <w:rPr>
                <w:rFonts w:cs="Arial"/>
              </w:rPr>
            </w:pPr>
            <w:r w:rsidRPr="003834A0">
              <w:rPr>
                <w:rFonts w:cs="Arial"/>
              </w:rPr>
              <w:t>MSFFL2034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A" w14:textId="77777777" w:rsidR="003834A0" w:rsidRPr="003834A0" w:rsidRDefault="003834A0" w:rsidP="003834A0">
            <w:pPr>
              <w:rPr>
                <w:rFonts w:cs="Arial"/>
              </w:rPr>
            </w:pPr>
            <w:r w:rsidRPr="003834A0">
              <w:rPr>
                <w:rFonts w:cs="Arial"/>
              </w:rPr>
              <w:t>Prepare subfloors with cementitious coating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B" w14:textId="77777777" w:rsidR="003834A0" w:rsidRPr="003834A0" w:rsidRDefault="003834A0" w:rsidP="003834A0">
            <w:pPr>
              <w:jc w:val="center"/>
              <w:rPr>
                <w:rFonts w:cs="Arial"/>
              </w:rPr>
            </w:pPr>
            <w:r w:rsidRPr="003834A0">
              <w:rPr>
                <w:rFonts w:cs="Arial"/>
              </w:rPr>
              <w:t>35</w:t>
            </w:r>
          </w:p>
        </w:tc>
      </w:tr>
      <w:tr w:rsidR="003834A0" w:rsidRPr="003834A0" w14:paraId="2F1B978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D" w14:textId="77777777" w:rsidR="003834A0" w:rsidRPr="003834A0" w:rsidRDefault="003834A0" w:rsidP="003834A0">
            <w:pPr>
              <w:rPr>
                <w:rFonts w:cs="Arial"/>
              </w:rPr>
            </w:pPr>
            <w:r w:rsidRPr="003834A0">
              <w:rPr>
                <w:rFonts w:cs="Arial"/>
              </w:rPr>
              <w:t>MSFFL2035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E" w14:textId="77777777" w:rsidR="003834A0" w:rsidRPr="003834A0" w:rsidRDefault="003834A0" w:rsidP="003834A0">
            <w:pPr>
              <w:rPr>
                <w:rFonts w:cs="Arial"/>
              </w:rPr>
            </w:pPr>
            <w:r w:rsidRPr="003834A0">
              <w:rPr>
                <w:rFonts w:cs="Arial"/>
              </w:rPr>
              <w:t>Mechanically prepare surfaces for installation of flooring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7F" w14:textId="77777777" w:rsidR="003834A0" w:rsidRPr="003834A0" w:rsidRDefault="003834A0" w:rsidP="003834A0">
            <w:pPr>
              <w:jc w:val="center"/>
              <w:rPr>
                <w:rFonts w:cs="Arial"/>
              </w:rPr>
            </w:pPr>
            <w:r w:rsidRPr="003834A0">
              <w:rPr>
                <w:rFonts w:cs="Arial"/>
              </w:rPr>
              <w:t>30</w:t>
            </w:r>
          </w:p>
        </w:tc>
      </w:tr>
      <w:tr w:rsidR="003834A0" w:rsidRPr="003834A0" w14:paraId="2F1B978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1" w14:textId="77777777" w:rsidR="003834A0" w:rsidRPr="003834A0" w:rsidRDefault="003834A0" w:rsidP="003834A0">
            <w:pPr>
              <w:rPr>
                <w:rFonts w:cs="Arial"/>
              </w:rPr>
            </w:pPr>
            <w:r w:rsidRPr="003834A0">
              <w:rPr>
                <w:rFonts w:cs="Arial"/>
              </w:rPr>
              <w:t>MSFFL2036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2" w14:textId="77777777" w:rsidR="003834A0" w:rsidRPr="003834A0" w:rsidRDefault="003834A0" w:rsidP="003834A0">
            <w:pPr>
              <w:rPr>
                <w:rFonts w:cs="Arial"/>
              </w:rPr>
            </w:pPr>
            <w:r w:rsidRPr="003834A0">
              <w:rPr>
                <w:rFonts w:cs="Arial"/>
              </w:rPr>
              <w:t>Install soft carpet underlays and gripper accessories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3" w14:textId="77777777" w:rsidR="003834A0" w:rsidRPr="003834A0" w:rsidRDefault="003834A0" w:rsidP="003834A0">
            <w:pPr>
              <w:jc w:val="center"/>
              <w:rPr>
                <w:rFonts w:cs="Arial"/>
              </w:rPr>
            </w:pPr>
            <w:r w:rsidRPr="003834A0">
              <w:rPr>
                <w:rFonts w:cs="Arial"/>
              </w:rPr>
              <w:t>40</w:t>
            </w:r>
          </w:p>
        </w:tc>
      </w:tr>
      <w:tr w:rsidR="003834A0" w:rsidRPr="003834A0" w14:paraId="2F1B978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5" w14:textId="77777777" w:rsidR="003834A0" w:rsidRPr="003834A0" w:rsidRDefault="003834A0" w:rsidP="003834A0">
            <w:pPr>
              <w:rPr>
                <w:rFonts w:cs="Arial"/>
              </w:rPr>
            </w:pPr>
            <w:r w:rsidRPr="003834A0">
              <w:rPr>
                <w:rFonts w:cs="Arial"/>
              </w:rPr>
              <w:t>MSFFL2037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6" w14:textId="77777777" w:rsidR="003834A0" w:rsidRPr="003834A0" w:rsidRDefault="003834A0" w:rsidP="003834A0">
            <w:pPr>
              <w:rPr>
                <w:rFonts w:cs="Arial"/>
              </w:rPr>
            </w:pPr>
            <w:r w:rsidRPr="003834A0">
              <w:rPr>
                <w:rFonts w:cs="Arial"/>
              </w:rPr>
              <w:t>Install unpatterned tufted carpet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7" w14:textId="77777777" w:rsidR="003834A0" w:rsidRPr="003834A0" w:rsidRDefault="003834A0" w:rsidP="003834A0">
            <w:pPr>
              <w:jc w:val="center"/>
              <w:rPr>
                <w:rFonts w:cs="Arial"/>
              </w:rPr>
            </w:pPr>
            <w:r w:rsidRPr="003834A0">
              <w:rPr>
                <w:rFonts w:cs="Arial"/>
              </w:rPr>
              <w:t>130</w:t>
            </w:r>
          </w:p>
        </w:tc>
      </w:tr>
      <w:tr w:rsidR="003834A0" w:rsidRPr="003834A0" w14:paraId="2F1B978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9" w14:textId="77777777" w:rsidR="003834A0" w:rsidRPr="003834A0" w:rsidRDefault="003834A0" w:rsidP="003834A0">
            <w:pPr>
              <w:rPr>
                <w:rFonts w:cs="Arial"/>
              </w:rPr>
            </w:pPr>
            <w:r w:rsidRPr="003834A0">
              <w:rPr>
                <w:rFonts w:cs="Arial"/>
              </w:rPr>
              <w:t>MSFFL2038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A" w14:textId="77777777" w:rsidR="003834A0" w:rsidRPr="003834A0" w:rsidRDefault="003834A0" w:rsidP="003834A0">
            <w:pPr>
              <w:rPr>
                <w:rFonts w:cs="Arial"/>
              </w:rPr>
            </w:pPr>
            <w:r w:rsidRPr="003834A0">
              <w:rPr>
                <w:rFonts w:cs="Arial"/>
              </w:rPr>
              <w:t>Install lay flat vinyl floor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B" w14:textId="77777777" w:rsidR="003834A0" w:rsidRPr="003834A0" w:rsidRDefault="003834A0" w:rsidP="003834A0">
            <w:pPr>
              <w:jc w:val="center"/>
              <w:rPr>
                <w:rFonts w:cs="Arial"/>
              </w:rPr>
            </w:pPr>
            <w:r w:rsidRPr="003834A0">
              <w:rPr>
                <w:rFonts w:cs="Arial"/>
              </w:rPr>
              <w:t>40</w:t>
            </w:r>
          </w:p>
        </w:tc>
      </w:tr>
      <w:tr w:rsidR="003834A0" w:rsidRPr="003834A0" w14:paraId="2F1B979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D" w14:textId="77777777" w:rsidR="003834A0" w:rsidRPr="003834A0" w:rsidRDefault="003834A0" w:rsidP="003834A0">
            <w:pPr>
              <w:rPr>
                <w:rFonts w:cs="Arial"/>
              </w:rPr>
            </w:pPr>
            <w:r w:rsidRPr="003834A0">
              <w:rPr>
                <w:rFonts w:cs="Arial"/>
              </w:rPr>
              <w:t>MSFFL2039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E" w14:textId="77777777" w:rsidR="003834A0" w:rsidRPr="003834A0" w:rsidRDefault="003834A0" w:rsidP="003834A0">
            <w:pPr>
              <w:rPr>
                <w:rFonts w:cs="Arial"/>
              </w:rPr>
            </w:pPr>
            <w:r w:rsidRPr="003834A0">
              <w:rPr>
                <w:rFonts w:cs="Arial"/>
              </w:rPr>
              <w:t>Install laminate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8F" w14:textId="77777777" w:rsidR="003834A0" w:rsidRPr="003834A0" w:rsidRDefault="003834A0" w:rsidP="003834A0">
            <w:pPr>
              <w:jc w:val="center"/>
              <w:rPr>
                <w:rFonts w:cs="Arial"/>
              </w:rPr>
            </w:pPr>
            <w:r w:rsidRPr="003834A0">
              <w:rPr>
                <w:rFonts w:cs="Arial"/>
              </w:rPr>
              <w:t>30</w:t>
            </w:r>
          </w:p>
        </w:tc>
      </w:tr>
      <w:tr w:rsidR="003834A0" w:rsidRPr="003834A0" w14:paraId="2F1B979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1" w14:textId="77777777" w:rsidR="003834A0" w:rsidRPr="003834A0" w:rsidRDefault="003834A0" w:rsidP="003834A0">
            <w:pPr>
              <w:rPr>
                <w:rFonts w:cs="Arial"/>
              </w:rPr>
            </w:pPr>
            <w:r w:rsidRPr="003834A0">
              <w:rPr>
                <w:rFonts w:cs="Arial"/>
              </w:rPr>
              <w:t>MSFFL2040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2" w14:textId="77777777" w:rsidR="003834A0" w:rsidRPr="003834A0" w:rsidRDefault="003834A0" w:rsidP="003834A0">
            <w:pPr>
              <w:rPr>
                <w:rFonts w:cs="Arial"/>
              </w:rPr>
            </w:pPr>
            <w:r w:rsidRPr="003834A0">
              <w:rPr>
                <w:rFonts w:cs="Arial"/>
              </w:rPr>
              <w:t>Install engineered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3" w14:textId="77777777" w:rsidR="003834A0" w:rsidRPr="003834A0" w:rsidRDefault="003834A0" w:rsidP="003834A0">
            <w:pPr>
              <w:jc w:val="center"/>
              <w:rPr>
                <w:rFonts w:cs="Arial"/>
              </w:rPr>
            </w:pPr>
            <w:r w:rsidRPr="003834A0">
              <w:rPr>
                <w:rFonts w:cs="Arial"/>
              </w:rPr>
              <w:t>40</w:t>
            </w:r>
          </w:p>
        </w:tc>
      </w:tr>
      <w:tr w:rsidR="003834A0" w:rsidRPr="003834A0" w14:paraId="2F1B979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5" w14:textId="77777777" w:rsidR="003834A0" w:rsidRPr="003834A0" w:rsidRDefault="003834A0" w:rsidP="003834A0">
            <w:pPr>
              <w:rPr>
                <w:rFonts w:cs="Arial"/>
              </w:rPr>
            </w:pPr>
            <w:r w:rsidRPr="003834A0">
              <w:rPr>
                <w:rFonts w:cs="Arial"/>
              </w:rPr>
              <w:t>MSFFL2041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6" w14:textId="77777777" w:rsidR="003834A0" w:rsidRPr="003834A0" w:rsidRDefault="003834A0" w:rsidP="003834A0">
            <w:pPr>
              <w:rPr>
                <w:rFonts w:cs="Arial"/>
              </w:rPr>
            </w:pPr>
            <w:r w:rsidRPr="003834A0">
              <w:rPr>
                <w:rFonts w:cs="Arial"/>
              </w:rPr>
              <w:t>Install impact and sound absorption underlay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7" w14:textId="77777777" w:rsidR="003834A0" w:rsidRPr="003834A0" w:rsidRDefault="003834A0" w:rsidP="003834A0">
            <w:pPr>
              <w:jc w:val="center"/>
              <w:rPr>
                <w:rFonts w:cs="Arial"/>
              </w:rPr>
            </w:pPr>
            <w:r w:rsidRPr="003834A0">
              <w:rPr>
                <w:rFonts w:cs="Arial"/>
              </w:rPr>
              <w:t>8</w:t>
            </w:r>
          </w:p>
        </w:tc>
      </w:tr>
      <w:tr w:rsidR="003834A0" w:rsidRPr="003834A0" w14:paraId="2F1B979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9" w14:textId="77777777" w:rsidR="003834A0" w:rsidRPr="003834A0" w:rsidRDefault="003834A0" w:rsidP="003834A0">
            <w:pPr>
              <w:rPr>
                <w:rFonts w:cs="Arial"/>
              </w:rPr>
            </w:pPr>
            <w:r w:rsidRPr="003834A0">
              <w:rPr>
                <w:rFonts w:cs="Arial"/>
              </w:rPr>
              <w:t>MSFFL2042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A" w14:textId="77777777" w:rsidR="003834A0" w:rsidRPr="003834A0" w:rsidRDefault="003834A0" w:rsidP="003834A0">
            <w:pPr>
              <w:rPr>
                <w:rFonts w:cs="Arial"/>
              </w:rPr>
            </w:pPr>
            <w:r w:rsidRPr="003834A0">
              <w:rPr>
                <w:rFonts w:cs="Arial"/>
              </w:rPr>
              <w:t>Nail strip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B" w14:textId="77777777" w:rsidR="003834A0" w:rsidRPr="003834A0" w:rsidRDefault="003834A0" w:rsidP="003834A0">
            <w:pPr>
              <w:jc w:val="center"/>
              <w:rPr>
                <w:rFonts w:cs="Arial"/>
              </w:rPr>
            </w:pPr>
            <w:r w:rsidRPr="003834A0">
              <w:rPr>
                <w:rFonts w:cs="Arial"/>
              </w:rPr>
              <w:t>40</w:t>
            </w:r>
          </w:p>
        </w:tc>
      </w:tr>
      <w:tr w:rsidR="003834A0" w:rsidRPr="003834A0" w14:paraId="2F1B97A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D" w14:textId="77777777" w:rsidR="003834A0" w:rsidRPr="003834A0" w:rsidRDefault="003834A0" w:rsidP="003834A0">
            <w:pPr>
              <w:rPr>
                <w:rFonts w:cs="Arial"/>
              </w:rPr>
            </w:pPr>
            <w:r w:rsidRPr="003834A0">
              <w:rPr>
                <w:rFonts w:cs="Arial"/>
              </w:rPr>
              <w:lastRenderedPageBreak/>
              <w:t>MSFFL2043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E" w14:textId="77777777" w:rsidR="003834A0" w:rsidRPr="003834A0" w:rsidRDefault="003834A0" w:rsidP="003834A0">
            <w:pPr>
              <w:rPr>
                <w:rFonts w:cs="Arial"/>
              </w:rPr>
            </w:pPr>
            <w:r w:rsidRPr="003834A0">
              <w:rPr>
                <w:rFonts w:cs="Arial"/>
              </w:rPr>
              <w:t>Install expansion joints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9F" w14:textId="77777777" w:rsidR="003834A0" w:rsidRPr="003834A0" w:rsidRDefault="003834A0" w:rsidP="003834A0">
            <w:pPr>
              <w:jc w:val="center"/>
              <w:rPr>
                <w:rFonts w:cs="Arial"/>
              </w:rPr>
            </w:pPr>
            <w:r w:rsidRPr="003834A0">
              <w:rPr>
                <w:rFonts w:cs="Arial"/>
              </w:rPr>
              <w:t>24</w:t>
            </w:r>
          </w:p>
        </w:tc>
      </w:tr>
      <w:tr w:rsidR="003834A0" w:rsidRPr="003834A0" w14:paraId="2F1B97A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1" w14:textId="77777777" w:rsidR="003834A0" w:rsidRPr="003834A0" w:rsidRDefault="003834A0" w:rsidP="003834A0">
            <w:pPr>
              <w:rPr>
                <w:rFonts w:cs="Arial"/>
              </w:rPr>
            </w:pPr>
            <w:r w:rsidRPr="003834A0">
              <w:rPr>
                <w:rFonts w:cs="Arial"/>
              </w:rPr>
              <w:t>MSFFL2044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2" w14:textId="77777777" w:rsidR="003834A0" w:rsidRPr="003834A0" w:rsidRDefault="003834A0" w:rsidP="003834A0">
            <w:pPr>
              <w:rPr>
                <w:rFonts w:cs="Arial"/>
              </w:rPr>
            </w:pPr>
            <w:r w:rsidRPr="003834A0">
              <w:rPr>
                <w:rFonts w:cs="Arial"/>
              </w:rPr>
              <w:t>Install mouldings and edge trims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3" w14:textId="77777777" w:rsidR="003834A0" w:rsidRPr="003834A0" w:rsidRDefault="003834A0" w:rsidP="003834A0">
            <w:pPr>
              <w:jc w:val="center"/>
              <w:rPr>
                <w:rFonts w:cs="Arial"/>
              </w:rPr>
            </w:pPr>
            <w:r w:rsidRPr="003834A0">
              <w:rPr>
                <w:rFonts w:cs="Arial"/>
              </w:rPr>
              <w:t>32</w:t>
            </w:r>
          </w:p>
        </w:tc>
      </w:tr>
      <w:tr w:rsidR="003834A0" w:rsidRPr="003834A0" w14:paraId="2F1B97A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5" w14:textId="77777777" w:rsidR="003834A0" w:rsidRPr="003834A0" w:rsidRDefault="003834A0" w:rsidP="003834A0">
            <w:pPr>
              <w:rPr>
                <w:rFonts w:cs="Arial"/>
              </w:rPr>
            </w:pPr>
            <w:r w:rsidRPr="003834A0">
              <w:rPr>
                <w:rFonts w:cs="Arial"/>
              </w:rPr>
              <w:t>MSFFL2045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6" w14:textId="77777777" w:rsidR="003834A0" w:rsidRPr="003834A0" w:rsidRDefault="003834A0" w:rsidP="003834A0">
            <w:pPr>
              <w:rPr>
                <w:rFonts w:cs="Arial"/>
              </w:rPr>
            </w:pPr>
            <w:r w:rsidRPr="003834A0">
              <w:rPr>
                <w:rFonts w:cs="Arial"/>
              </w:rPr>
              <w:t>Coarse sand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7" w14:textId="77777777" w:rsidR="003834A0" w:rsidRPr="003834A0" w:rsidRDefault="003834A0" w:rsidP="003834A0">
            <w:pPr>
              <w:jc w:val="center"/>
              <w:rPr>
                <w:rFonts w:cs="Arial"/>
              </w:rPr>
            </w:pPr>
            <w:r w:rsidRPr="003834A0">
              <w:rPr>
                <w:rFonts w:cs="Arial"/>
              </w:rPr>
              <w:t>24</w:t>
            </w:r>
          </w:p>
        </w:tc>
      </w:tr>
      <w:tr w:rsidR="003834A0" w:rsidRPr="003834A0" w14:paraId="2F1B97A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9" w14:textId="77777777" w:rsidR="003834A0" w:rsidRPr="003834A0" w:rsidRDefault="003834A0" w:rsidP="003834A0">
            <w:pPr>
              <w:rPr>
                <w:rFonts w:cs="Arial"/>
              </w:rPr>
            </w:pPr>
            <w:r w:rsidRPr="003834A0">
              <w:rPr>
                <w:rFonts w:cs="Arial"/>
              </w:rPr>
              <w:t>MSFFL3052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A" w14:textId="77777777" w:rsidR="003834A0" w:rsidRPr="003834A0" w:rsidRDefault="003834A0" w:rsidP="003834A0">
            <w:pPr>
              <w:rPr>
                <w:rFonts w:cs="Arial"/>
              </w:rPr>
            </w:pPr>
            <w:r w:rsidRPr="003834A0">
              <w:rPr>
                <w:rFonts w:cs="Arial"/>
              </w:rPr>
              <w:t>Plan and cost flooring technology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B" w14:textId="77777777" w:rsidR="003834A0" w:rsidRPr="003834A0" w:rsidRDefault="003834A0" w:rsidP="003834A0">
            <w:pPr>
              <w:jc w:val="center"/>
              <w:rPr>
                <w:rFonts w:cs="Arial"/>
              </w:rPr>
            </w:pPr>
            <w:r w:rsidRPr="003834A0">
              <w:rPr>
                <w:rFonts w:cs="Arial"/>
              </w:rPr>
              <w:t>24</w:t>
            </w:r>
          </w:p>
        </w:tc>
      </w:tr>
      <w:tr w:rsidR="003834A0" w:rsidRPr="003834A0" w14:paraId="2F1B97B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D" w14:textId="77777777" w:rsidR="003834A0" w:rsidRPr="003834A0" w:rsidRDefault="003834A0" w:rsidP="003834A0">
            <w:pPr>
              <w:rPr>
                <w:rFonts w:cs="Arial"/>
              </w:rPr>
            </w:pPr>
            <w:r w:rsidRPr="003834A0">
              <w:rPr>
                <w:rFonts w:cs="Arial"/>
              </w:rPr>
              <w:t>MSFFL3053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E" w14:textId="77777777" w:rsidR="003834A0" w:rsidRPr="003834A0" w:rsidRDefault="003834A0" w:rsidP="003834A0">
            <w:pPr>
              <w:rPr>
                <w:rFonts w:cs="Arial"/>
              </w:rPr>
            </w:pPr>
            <w:r w:rsidRPr="003834A0">
              <w:rPr>
                <w:rFonts w:cs="Arial"/>
              </w:rPr>
              <w:t>Establish and maintain a safe flooring technology work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AF" w14:textId="77777777" w:rsidR="003834A0" w:rsidRPr="003834A0" w:rsidRDefault="003834A0" w:rsidP="003834A0">
            <w:pPr>
              <w:jc w:val="center"/>
              <w:rPr>
                <w:rFonts w:cs="Arial"/>
              </w:rPr>
            </w:pPr>
            <w:r w:rsidRPr="003834A0">
              <w:rPr>
                <w:rFonts w:cs="Arial"/>
              </w:rPr>
              <w:t>8</w:t>
            </w:r>
          </w:p>
        </w:tc>
      </w:tr>
      <w:tr w:rsidR="003834A0" w:rsidRPr="003834A0" w14:paraId="2F1B97B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1" w14:textId="77777777" w:rsidR="003834A0" w:rsidRPr="003834A0" w:rsidRDefault="003834A0" w:rsidP="003834A0">
            <w:pPr>
              <w:rPr>
                <w:rFonts w:cs="Arial"/>
              </w:rPr>
            </w:pPr>
            <w:r w:rsidRPr="003834A0">
              <w:rPr>
                <w:rFonts w:cs="Arial"/>
              </w:rPr>
              <w:t>MSFFL3054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2" w14:textId="77777777" w:rsidR="003834A0" w:rsidRPr="003834A0" w:rsidRDefault="003834A0" w:rsidP="003834A0">
            <w:pPr>
              <w:rPr>
                <w:rFonts w:cs="Arial"/>
              </w:rPr>
            </w:pPr>
            <w:r w:rsidRPr="003834A0">
              <w:rPr>
                <w:rFonts w:cs="Arial"/>
              </w:rPr>
              <w:t>Assess flooring installation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3" w14:textId="77777777" w:rsidR="003834A0" w:rsidRPr="003834A0" w:rsidRDefault="003834A0" w:rsidP="003834A0">
            <w:pPr>
              <w:jc w:val="center"/>
              <w:rPr>
                <w:rFonts w:cs="Arial"/>
              </w:rPr>
            </w:pPr>
            <w:r w:rsidRPr="003834A0">
              <w:rPr>
                <w:rFonts w:cs="Arial"/>
              </w:rPr>
              <w:t>25</w:t>
            </w:r>
          </w:p>
        </w:tc>
      </w:tr>
      <w:tr w:rsidR="003834A0" w:rsidRPr="003834A0" w14:paraId="2F1B97B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5" w14:textId="77777777" w:rsidR="003834A0" w:rsidRPr="003834A0" w:rsidRDefault="003834A0" w:rsidP="003834A0">
            <w:pPr>
              <w:rPr>
                <w:rFonts w:cs="Arial"/>
              </w:rPr>
            </w:pPr>
            <w:r w:rsidRPr="003834A0">
              <w:rPr>
                <w:rFonts w:cs="Arial"/>
              </w:rPr>
              <w:t>MSFFL3055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6" w14:textId="77777777" w:rsidR="003834A0" w:rsidRPr="003834A0" w:rsidRDefault="003834A0" w:rsidP="003834A0">
            <w:pPr>
              <w:rPr>
                <w:rFonts w:cs="Arial"/>
              </w:rPr>
            </w:pPr>
            <w:r w:rsidRPr="003834A0">
              <w:rPr>
                <w:rFonts w:cs="Arial"/>
              </w:rPr>
              <w:t>Respond to complaints about flooring installations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7" w14:textId="77777777" w:rsidR="003834A0" w:rsidRPr="003834A0" w:rsidRDefault="003834A0" w:rsidP="003834A0">
            <w:pPr>
              <w:jc w:val="center"/>
              <w:rPr>
                <w:rFonts w:cs="Arial"/>
              </w:rPr>
            </w:pPr>
            <w:r w:rsidRPr="003834A0">
              <w:rPr>
                <w:rFonts w:cs="Arial"/>
              </w:rPr>
              <w:t>40</w:t>
            </w:r>
          </w:p>
        </w:tc>
      </w:tr>
      <w:tr w:rsidR="003834A0" w:rsidRPr="003834A0" w14:paraId="2F1B97B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9" w14:textId="77777777" w:rsidR="003834A0" w:rsidRPr="003834A0" w:rsidRDefault="003834A0" w:rsidP="003834A0">
            <w:pPr>
              <w:rPr>
                <w:rFonts w:cs="Arial"/>
              </w:rPr>
            </w:pPr>
            <w:r w:rsidRPr="003834A0">
              <w:rPr>
                <w:rFonts w:cs="Arial"/>
              </w:rPr>
              <w:t>MSFFL3056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A" w14:textId="77777777" w:rsidR="003834A0" w:rsidRPr="003834A0" w:rsidRDefault="003834A0" w:rsidP="003834A0">
            <w:pPr>
              <w:rPr>
                <w:rFonts w:cs="Arial"/>
              </w:rPr>
            </w:pPr>
            <w:r w:rsidRPr="003834A0">
              <w:rPr>
                <w:rFonts w:cs="Arial"/>
              </w:rPr>
              <w:t>Polish concrete floors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B" w14:textId="77777777" w:rsidR="003834A0" w:rsidRPr="003834A0" w:rsidRDefault="003834A0" w:rsidP="003834A0">
            <w:pPr>
              <w:jc w:val="center"/>
              <w:rPr>
                <w:rFonts w:cs="Arial"/>
              </w:rPr>
            </w:pPr>
            <w:r w:rsidRPr="003834A0">
              <w:rPr>
                <w:rFonts w:cs="Arial"/>
              </w:rPr>
              <w:t>20</w:t>
            </w:r>
          </w:p>
        </w:tc>
      </w:tr>
      <w:tr w:rsidR="003834A0" w:rsidRPr="003834A0" w14:paraId="2F1B97C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D" w14:textId="77777777" w:rsidR="003834A0" w:rsidRPr="003834A0" w:rsidRDefault="003834A0" w:rsidP="003834A0">
            <w:pPr>
              <w:rPr>
                <w:rFonts w:cs="Arial"/>
              </w:rPr>
            </w:pPr>
            <w:r w:rsidRPr="003834A0">
              <w:rPr>
                <w:rFonts w:cs="Arial"/>
              </w:rPr>
              <w:t>MSFFL3057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E" w14:textId="77777777" w:rsidR="003834A0" w:rsidRPr="003834A0" w:rsidRDefault="003834A0" w:rsidP="003834A0">
            <w:pPr>
              <w:rPr>
                <w:rFonts w:cs="Arial"/>
              </w:rPr>
            </w:pPr>
            <w:r w:rsidRPr="003834A0">
              <w:rPr>
                <w:rFonts w:cs="Arial"/>
              </w:rPr>
              <w:t>Select and fit diamond tools for concrete surface preparation and polishing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BF" w14:textId="77777777" w:rsidR="003834A0" w:rsidRPr="003834A0" w:rsidRDefault="003834A0" w:rsidP="003834A0">
            <w:pPr>
              <w:jc w:val="center"/>
              <w:rPr>
                <w:rFonts w:cs="Arial"/>
              </w:rPr>
            </w:pPr>
            <w:r w:rsidRPr="003834A0">
              <w:rPr>
                <w:rFonts w:cs="Arial"/>
              </w:rPr>
              <w:t>15</w:t>
            </w:r>
          </w:p>
        </w:tc>
      </w:tr>
      <w:tr w:rsidR="003834A0" w:rsidRPr="003834A0" w14:paraId="2F1B97C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1" w14:textId="77777777" w:rsidR="003834A0" w:rsidRPr="003834A0" w:rsidRDefault="003834A0" w:rsidP="003834A0">
            <w:pPr>
              <w:rPr>
                <w:rFonts w:cs="Arial"/>
              </w:rPr>
            </w:pPr>
            <w:r w:rsidRPr="003834A0">
              <w:rPr>
                <w:rFonts w:cs="Arial"/>
              </w:rPr>
              <w:t>MSFFL3058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2" w14:textId="77777777" w:rsidR="003834A0" w:rsidRPr="003834A0" w:rsidRDefault="003834A0" w:rsidP="003834A0">
            <w:pPr>
              <w:rPr>
                <w:rFonts w:cs="Arial"/>
              </w:rPr>
            </w:pPr>
            <w:r w:rsidRPr="003834A0">
              <w:rPr>
                <w:rFonts w:cs="Arial"/>
              </w:rPr>
              <w:t>Provide advice to customers on floor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3" w14:textId="77777777" w:rsidR="003834A0" w:rsidRPr="003834A0" w:rsidRDefault="003834A0" w:rsidP="003834A0">
            <w:pPr>
              <w:jc w:val="center"/>
              <w:rPr>
                <w:rFonts w:cs="Arial"/>
              </w:rPr>
            </w:pPr>
            <w:r w:rsidRPr="003834A0">
              <w:rPr>
                <w:rFonts w:cs="Arial"/>
              </w:rPr>
              <w:t>40</w:t>
            </w:r>
          </w:p>
        </w:tc>
      </w:tr>
      <w:tr w:rsidR="003834A0" w:rsidRPr="003834A0" w14:paraId="2F1B97C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5" w14:textId="77777777" w:rsidR="003834A0" w:rsidRPr="003834A0" w:rsidRDefault="003834A0" w:rsidP="003834A0">
            <w:pPr>
              <w:rPr>
                <w:rFonts w:cs="Arial"/>
              </w:rPr>
            </w:pPr>
            <w:r w:rsidRPr="003834A0">
              <w:rPr>
                <w:rFonts w:cs="Arial"/>
              </w:rPr>
              <w:t>MSFFL3059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6" w14:textId="77777777" w:rsidR="003834A0" w:rsidRPr="003834A0" w:rsidRDefault="003834A0" w:rsidP="003834A0">
            <w:pPr>
              <w:rPr>
                <w:rFonts w:cs="Arial"/>
              </w:rPr>
            </w:pPr>
            <w:r w:rsidRPr="003834A0">
              <w:rPr>
                <w:rFonts w:cs="Arial"/>
              </w:rPr>
              <w:t>Install carpet tiles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7" w14:textId="77777777" w:rsidR="003834A0" w:rsidRPr="003834A0" w:rsidRDefault="003834A0" w:rsidP="003834A0">
            <w:pPr>
              <w:jc w:val="center"/>
              <w:rPr>
                <w:rFonts w:cs="Arial"/>
              </w:rPr>
            </w:pPr>
            <w:r w:rsidRPr="003834A0">
              <w:rPr>
                <w:rFonts w:cs="Arial"/>
              </w:rPr>
              <w:t>70</w:t>
            </w:r>
          </w:p>
        </w:tc>
      </w:tr>
      <w:tr w:rsidR="003834A0" w:rsidRPr="003834A0" w14:paraId="2F1B97C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9" w14:textId="77777777" w:rsidR="003834A0" w:rsidRPr="003834A0" w:rsidRDefault="003834A0" w:rsidP="003834A0">
            <w:pPr>
              <w:rPr>
                <w:rFonts w:cs="Arial"/>
              </w:rPr>
            </w:pPr>
            <w:r w:rsidRPr="003834A0">
              <w:rPr>
                <w:rFonts w:cs="Arial"/>
              </w:rPr>
              <w:t>MSFFL3060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A" w14:textId="77777777" w:rsidR="003834A0" w:rsidRPr="003834A0" w:rsidRDefault="003834A0" w:rsidP="003834A0">
            <w:pPr>
              <w:rPr>
                <w:rFonts w:cs="Arial"/>
              </w:rPr>
            </w:pPr>
            <w:r w:rsidRPr="003834A0">
              <w:rPr>
                <w:rFonts w:cs="Arial"/>
              </w:rPr>
              <w:t>Install adhesive fixed carpet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B" w14:textId="77777777" w:rsidR="003834A0" w:rsidRPr="003834A0" w:rsidRDefault="003834A0" w:rsidP="003834A0">
            <w:pPr>
              <w:jc w:val="center"/>
              <w:rPr>
                <w:rFonts w:cs="Arial"/>
              </w:rPr>
            </w:pPr>
            <w:r w:rsidRPr="003834A0">
              <w:rPr>
                <w:rFonts w:cs="Arial"/>
              </w:rPr>
              <w:t>80</w:t>
            </w:r>
          </w:p>
        </w:tc>
      </w:tr>
      <w:tr w:rsidR="003834A0" w:rsidRPr="003834A0" w14:paraId="2F1B97D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D" w14:textId="77777777" w:rsidR="003834A0" w:rsidRPr="003834A0" w:rsidRDefault="003834A0" w:rsidP="003834A0">
            <w:pPr>
              <w:rPr>
                <w:rFonts w:cs="Arial"/>
              </w:rPr>
            </w:pPr>
            <w:r w:rsidRPr="003834A0">
              <w:rPr>
                <w:rFonts w:cs="Arial"/>
              </w:rPr>
              <w:t>MSFFL3061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E" w14:textId="77777777" w:rsidR="003834A0" w:rsidRPr="003834A0" w:rsidRDefault="003834A0" w:rsidP="003834A0">
            <w:pPr>
              <w:rPr>
                <w:rFonts w:cs="Arial"/>
              </w:rPr>
            </w:pPr>
            <w:r w:rsidRPr="003834A0">
              <w:rPr>
                <w:rFonts w:cs="Arial"/>
              </w:rPr>
              <w:t>Install commercial carpet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CF" w14:textId="77777777" w:rsidR="003834A0" w:rsidRPr="003834A0" w:rsidRDefault="003834A0" w:rsidP="003834A0">
            <w:pPr>
              <w:jc w:val="center"/>
              <w:rPr>
                <w:rFonts w:cs="Arial"/>
              </w:rPr>
            </w:pPr>
            <w:r w:rsidRPr="003834A0">
              <w:rPr>
                <w:rFonts w:cs="Arial"/>
              </w:rPr>
              <w:t>48</w:t>
            </w:r>
          </w:p>
        </w:tc>
      </w:tr>
      <w:tr w:rsidR="003834A0" w:rsidRPr="003834A0" w14:paraId="2F1B97D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1" w14:textId="77777777" w:rsidR="003834A0" w:rsidRPr="003834A0" w:rsidRDefault="003834A0" w:rsidP="003834A0">
            <w:pPr>
              <w:rPr>
                <w:rFonts w:cs="Arial"/>
              </w:rPr>
            </w:pPr>
            <w:r w:rsidRPr="003834A0">
              <w:rPr>
                <w:rFonts w:cs="Arial"/>
              </w:rPr>
              <w:t>MSFFL3062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2" w14:textId="77777777" w:rsidR="003834A0" w:rsidRPr="003834A0" w:rsidRDefault="003834A0" w:rsidP="003834A0">
            <w:pPr>
              <w:rPr>
                <w:rFonts w:cs="Arial"/>
              </w:rPr>
            </w:pPr>
            <w:r w:rsidRPr="003834A0">
              <w:rPr>
                <w:rFonts w:cs="Arial"/>
              </w:rPr>
              <w:t>Install patterned and custom designed carpet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3" w14:textId="77777777" w:rsidR="003834A0" w:rsidRPr="003834A0" w:rsidRDefault="003834A0" w:rsidP="003834A0">
            <w:pPr>
              <w:jc w:val="center"/>
              <w:rPr>
                <w:rFonts w:cs="Arial"/>
              </w:rPr>
            </w:pPr>
            <w:r w:rsidRPr="003834A0">
              <w:rPr>
                <w:rFonts w:cs="Arial"/>
              </w:rPr>
              <w:t>75</w:t>
            </w:r>
          </w:p>
        </w:tc>
      </w:tr>
      <w:tr w:rsidR="003834A0" w:rsidRPr="003834A0" w14:paraId="2F1B97D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5" w14:textId="77777777" w:rsidR="003834A0" w:rsidRPr="003834A0" w:rsidRDefault="003834A0" w:rsidP="003834A0">
            <w:pPr>
              <w:rPr>
                <w:rFonts w:cs="Arial"/>
              </w:rPr>
            </w:pPr>
            <w:r w:rsidRPr="003834A0">
              <w:rPr>
                <w:rFonts w:cs="Arial"/>
              </w:rPr>
              <w:t>MSFFL3063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6" w14:textId="77777777" w:rsidR="003834A0" w:rsidRPr="003834A0" w:rsidRDefault="003834A0" w:rsidP="003834A0">
            <w:pPr>
              <w:rPr>
                <w:rFonts w:cs="Arial"/>
              </w:rPr>
            </w:pPr>
            <w:r w:rsidRPr="003834A0">
              <w:rPr>
                <w:rFonts w:cs="Arial"/>
              </w:rPr>
              <w:t>Install synthetic textile floor coverings to sports facilities and outdoor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7" w14:textId="77777777" w:rsidR="003834A0" w:rsidRPr="003834A0" w:rsidRDefault="003834A0" w:rsidP="003834A0">
            <w:pPr>
              <w:jc w:val="center"/>
              <w:rPr>
                <w:rFonts w:cs="Arial"/>
              </w:rPr>
            </w:pPr>
            <w:r w:rsidRPr="003834A0">
              <w:rPr>
                <w:rFonts w:cs="Arial"/>
              </w:rPr>
              <w:t>80</w:t>
            </w:r>
          </w:p>
        </w:tc>
      </w:tr>
      <w:tr w:rsidR="003834A0" w:rsidRPr="003834A0" w14:paraId="2F1B97D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9" w14:textId="77777777" w:rsidR="003834A0" w:rsidRPr="003834A0" w:rsidRDefault="003834A0" w:rsidP="003834A0">
            <w:pPr>
              <w:rPr>
                <w:rFonts w:cs="Arial"/>
              </w:rPr>
            </w:pPr>
            <w:r w:rsidRPr="003834A0">
              <w:rPr>
                <w:rFonts w:cs="Arial"/>
              </w:rPr>
              <w:t>MSFFL3064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A" w14:textId="77777777" w:rsidR="003834A0" w:rsidRPr="003834A0" w:rsidRDefault="003834A0" w:rsidP="003834A0">
            <w:pPr>
              <w:rPr>
                <w:rFonts w:cs="Arial"/>
              </w:rPr>
            </w:pPr>
            <w:r w:rsidRPr="003834A0">
              <w:rPr>
                <w:rFonts w:cs="Arial"/>
              </w:rPr>
              <w:t>Install carpet to custom design stairs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B" w14:textId="77777777" w:rsidR="003834A0" w:rsidRPr="003834A0" w:rsidRDefault="003834A0" w:rsidP="003834A0">
            <w:pPr>
              <w:jc w:val="center"/>
              <w:rPr>
                <w:rFonts w:cs="Arial"/>
              </w:rPr>
            </w:pPr>
            <w:r w:rsidRPr="003834A0">
              <w:rPr>
                <w:rFonts w:cs="Arial"/>
              </w:rPr>
              <w:t>56</w:t>
            </w:r>
          </w:p>
        </w:tc>
      </w:tr>
      <w:tr w:rsidR="003834A0" w:rsidRPr="003834A0" w14:paraId="2F1B97E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D" w14:textId="77777777" w:rsidR="003834A0" w:rsidRPr="003834A0" w:rsidRDefault="003834A0" w:rsidP="003834A0">
            <w:pPr>
              <w:rPr>
                <w:rFonts w:cs="Arial"/>
              </w:rPr>
            </w:pPr>
            <w:r w:rsidRPr="003834A0">
              <w:rPr>
                <w:rFonts w:cs="Arial"/>
              </w:rPr>
              <w:t>MSFFL3065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E" w14:textId="77777777" w:rsidR="003834A0" w:rsidRPr="003834A0" w:rsidRDefault="003834A0" w:rsidP="003834A0">
            <w:pPr>
              <w:rPr>
                <w:rFonts w:cs="Arial"/>
              </w:rPr>
            </w:pPr>
            <w:r w:rsidRPr="003834A0">
              <w:rPr>
                <w:rFonts w:cs="Arial"/>
              </w:rPr>
              <w:t>Install resilient tiles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DF" w14:textId="77777777" w:rsidR="003834A0" w:rsidRPr="003834A0" w:rsidRDefault="003834A0" w:rsidP="003834A0">
            <w:pPr>
              <w:jc w:val="center"/>
              <w:rPr>
                <w:rFonts w:cs="Arial"/>
              </w:rPr>
            </w:pPr>
            <w:r w:rsidRPr="003834A0">
              <w:rPr>
                <w:rFonts w:cs="Arial"/>
              </w:rPr>
              <w:t>55</w:t>
            </w:r>
          </w:p>
        </w:tc>
      </w:tr>
      <w:tr w:rsidR="003834A0" w:rsidRPr="003834A0" w14:paraId="2F1B97E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1" w14:textId="77777777" w:rsidR="003834A0" w:rsidRPr="003834A0" w:rsidRDefault="003834A0" w:rsidP="003834A0">
            <w:pPr>
              <w:rPr>
                <w:rFonts w:cs="Arial"/>
              </w:rPr>
            </w:pPr>
            <w:r w:rsidRPr="003834A0">
              <w:rPr>
                <w:rFonts w:cs="Arial"/>
              </w:rPr>
              <w:t>MSFFL3066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2" w14:textId="77777777" w:rsidR="003834A0" w:rsidRPr="003834A0" w:rsidRDefault="003834A0" w:rsidP="003834A0">
            <w:pPr>
              <w:rPr>
                <w:rFonts w:cs="Arial"/>
              </w:rPr>
            </w:pPr>
            <w:r w:rsidRPr="003834A0">
              <w:rPr>
                <w:rFonts w:cs="Arial"/>
              </w:rPr>
              <w:t>Install linoleum floor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3" w14:textId="77777777" w:rsidR="003834A0" w:rsidRPr="003834A0" w:rsidRDefault="003834A0" w:rsidP="003834A0">
            <w:pPr>
              <w:jc w:val="center"/>
              <w:rPr>
                <w:rFonts w:cs="Arial"/>
              </w:rPr>
            </w:pPr>
            <w:r w:rsidRPr="003834A0">
              <w:rPr>
                <w:rFonts w:cs="Arial"/>
              </w:rPr>
              <w:t>40</w:t>
            </w:r>
          </w:p>
        </w:tc>
      </w:tr>
      <w:tr w:rsidR="003834A0" w:rsidRPr="003834A0" w14:paraId="2F1B97E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5" w14:textId="77777777" w:rsidR="003834A0" w:rsidRPr="003834A0" w:rsidRDefault="003834A0" w:rsidP="003834A0">
            <w:pPr>
              <w:rPr>
                <w:rFonts w:cs="Arial"/>
              </w:rPr>
            </w:pPr>
            <w:r w:rsidRPr="003834A0">
              <w:rPr>
                <w:rFonts w:cs="Arial"/>
              </w:rPr>
              <w:t>MSFFL3067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6" w14:textId="77777777" w:rsidR="003834A0" w:rsidRPr="003834A0" w:rsidRDefault="003834A0" w:rsidP="003834A0">
            <w:pPr>
              <w:rPr>
                <w:rFonts w:cs="Arial"/>
              </w:rPr>
            </w:pPr>
            <w:r w:rsidRPr="003834A0">
              <w:rPr>
                <w:rFonts w:cs="Arial"/>
              </w:rPr>
              <w:t>Complete large scale and complex vinyl flooring installations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7" w14:textId="77777777" w:rsidR="003834A0" w:rsidRPr="003834A0" w:rsidRDefault="003834A0" w:rsidP="003834A0">
            <w:pPr>
              <w:jc w:val="center"/>
              <w:rPr>
                <w:rFonts w:cs="Arial"/>
              </w:rPr>
            </w:pPr>
            <w:r w:rsidRPr="003834A0">
              <w:rPr>
                <w:rFonts w:cs="Arial"/>
              </w:rPr>
              <w:t>70</w:t>
            </w:r>
          </w:p>
        </w:tc>
      </w:tr>
      <w:tr w:rsidR="003834A0" w:rsidRPr="003834A0" w14:paraId="2F1B97E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9" w14:textId="77777777" w:rsidR="003834A0" w:rsidRPr="003834A0" w:rsidRDefault="003834A0" w:rsidP="003834A0">
            <w:pPr>
              <w:rPr>
                <w:rFonts w:cs="Arial"/>
              </w:rPr>
            </w:pPr>
            <w:r w:rsidRPr="003834A0">
              <w:rPr>
                <w:rFonts w:cs="Arial"/>
              </w:rPr>
              <w:t>MSFFL3068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A" w14:textId="77777777" w:rsidR="003834A0" w:rsidRPr="003834A0" w:rsidRDefault="003834A0" w:rsidP="003834A0">
            <w:pPr>
              <w:rPr>
                <w:rFonts w:cs="Arial"/>
              </w:rPr>
            </w:pPr>
            <w:r w:rsidRPr="003834A0">
              <w:rPr>
                <w:rFonts w:cs="Arial"/>
              </w:rPr>
              <w:t>Install resilient floor coverings using custom designs and decorative finishes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B" w14:textId="77777777" w:rsidR="003834A0" w:rsidRPr="003834A0" w:rsidRDefault="003834A0" w:rsidP="003834A0">
            <w:pPr>
              <w:jc w:val="center"/>
              <w:rPr>
                <w:rFonts w:cs="Arial"/>
              </w:rPr>
            </w:pPr>
            <w:r w:rsidRPr="003834A0">
              <w:rPr>
                <w:rFonts w:cs="Arial"/>
              </w:rPr>
              <w:t>40</w:t>
            </w:r>
          </w:p>
        </w:tc>
      </w:tr>
      <w:tr w:rsidR="003834A0" w:rsidRPr="003834A0" w14:paraId="2F1B97F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D" w14:textId="77777777" w:rsidR="003834A0" w:rsidRPr="003834A0" w:rsidRDefault="003834A0" w:rsidP="003834A0">
            <w:pPr>
              <w:rPr>
                <w:rFonts w:cs="Arial"/>
              </w:rPr>
            </w:pPr>
            <w:r w:rsidRPr="003834A0">
              <w:rPr>
                <w:rFonts w:cs="Arial"/>
              </w:rPr>
              <w:t>MSFFL3069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E" w14:textId="77777777" w:rsidR="003834A0" w:rsidRPr="003834A0" w:rsidRDefault="003834A0" w:rsidP="003834A0">
            <w:pPr>
              <w:rPr>
                <w:rFonts w:cs="Arial"/>
              </w:rPr>
            </w:pPr>
            <w:r w:rsidRPr="003834A0">
              <w:rPr>
                <w:rFonts w:cs="Arial"/>
              </w:rPr>
              <w:t>Install rubber floor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EF" w14:textId="77777777" w:rsidR="003834A0" w:rsidRPr="003834A0" w:rsidRDefault="003834A0" w:rsidP="003834A0">
            <w:pPr>
              <w:jc w:val="center"/>
              <w:rPr>
                <w:rFonts w:cs="Arial"/>
              </w:rPr>
            </w:pPr>
            <w:r w:rsidRPr="003834A0">
              <w:rPr>
                <w:rFonts w:cs="Arial"/>
              </w:rPr>
              <w:t>40</w:t>
            </w:r>
          </w:p>
        </w:tc>
      </w:tr>
      <w:tr w:rsidR="003834A0" w:rsidRPr="003834A0" w14:paraId="2F1B97F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1" w14:textId="77777777" w:rsidR="003834A0" w:rsidRPr="003834A0" w:rsidRDefault="003834A0" w:rsidP="003834A0">
            <w:pPr>
              <w:rPr>
                <w:rFonts w:cs="Arial"/>
              </w:rPr>
            </w:pPr>
            <w:r w:rsidRPr="003834A0">
              <w:rPr>
                <w:rFonts w:cs="Arial"/>
              </w:rPr>
              <w:lastRenderedPageBreak/>
              <w:t>MSFFL3070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2" w14:textId="77777777" w:rsidR="003834A0" w:rsidRPr="003834A0" w:rsidRDefault="003834A0" w:rsidP="003834A0">
            <w:pPr>
              <w:rPr>
                <w:rFonts w:cs="Arial"/>
              </w:rPr>
            </w:pPr>
            <w:r w:rsidRPr="003834A0">
              <w:rPr>
                <w:rFonts w:cs="Arial"/>
              </w:rPr>
              <w:t>Install resilient sheet to walls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3" w14:textId="77777777" w:rsidR="003834A0" w:rsidRPr="003834A0" w:rsidRDefault="003834A0" w:rsidP="003834A0">
            <w:pPr>
              <w:jc w:val="center"/>
              <w:rPr>
                <w:rFonts w:cs="Arial"/>
              </w:rPr>
            </w:pPr>
            <w:r w:rsidRPr="003834A0">
              <w:rPr>
                <w:rFonts w:cs="Arial"/>
              </w:rPr>
              <w:t>26</w:t>
            </w:r>
          </w:p>
        </w:tc>
      </w:tr>
      <w:tr w:rsidR="003834A0" w:rsidRPr="003834A0" w14:paraId="2F1B97F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5" w14:textId="77777777" w:rsidR="003834A0" w:rsidRPr="003834A0" w:rsidRDefault="003834A0" w:rsidP="003834A0">
            <w:pPr>
              <w:rPr>
                <w:rFonts w:cs="Arial"/>
              </w:rPr>
            </w:pPr>
            <w:r w:rsidRPr="003834A0">
              <w:rPr>
                <w:rFonts w:cs="Arial"/>
              </w:rPr>
              <w:t>MSFFL3071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6" w14:textId="77777777" w:rsidR="003834A0" w:rsidRPr="003834A0" w:rsidRDefault="003834A0" w:rsidP="003834A0">
            <w:pPr>
              <w:rPr>
                <w:rFonts w:cs="Arial"/>
              </w:rPr>
            </w:pPr>
            <w:r w:rsidRPr="003834A0">
              <w:rPr>
                <w:rFonts w:cs="Arial"/>
              </w:rPr>
              <w:t>Install anti-static and conductive resilient floor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7" w14:textId="77777777" w:rsidR="003834A0" w:rsidRPr="003834A0" w:rsidRDefault="003834A0" w:rsidP="003834A0">
            <w:pPr>
              <w:jc w:val="center"/>
              <w:rPr>
                <w:rFonts w:cs="Arial"/>
              </w:rPr>
            </w:pPr>
            <w:r w:rsidRPr="003834A0">
              <w:rPr>
                <w:rFonts w:cs="Arial"/>
              </w:rPr>
              <w:t>25</w:t>
            </w:r>
          </w:p>
        </w:tc>
      </w:tr>
      <w:tr w:rsidR="003834A0" w:rsidRPr="003834A0" w14:paraId="2F1B97F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9" w14:textId="77777777" w:rsidR="003834A0" w:rsidRPr="003834A0" w:rsidRDefault="003834A0" w:rsidP="003834A0">
            <w:pPr>
              <w:rPr>
                <w:rFonts w:cs="Arial"/>
              </w:rPr>
            </w:pPr>
            <w:r w:rsidRPr="003834A0">
              <w:rPr>
                <w:rFonts w:cs="Arial"/>
              </w:rPr>
              <w:t>MSFFL3072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A" w14:textId="77777777" w:rsidR="003834A0" w:rsidRPr="003834A0" w:rsidRDefault="003834A0" w:rsidP="003834A0">
            <w:pPr>
              <w:rPr>
                <w:rFonts w:cs="Arial"/>
              </w:rPr>
            </w:pPr>
            <w:r w:rsidRPr="003834A0">
              <w:rPr>
                <w:rFonts w:cs="Arial"/>
              </w:rPr>
              <w:t xml:space="preserve">Mix and apply thin-film </w:t>
            </w:r>
            <w:proofErr w:type="spellStart"/>
            <w:r w:rsidRPr="003834A0">
              <w:rPr>
                <w:rFonts w:cs="Arial"/>
              </w:rPr>
              <w:t>rollcoat</w:t>
            </w:r>
            <w:proofErr w:type="spellEnd"/>
            <w:r w:rsidRPr="003834A0">
              <w:rPr>
                <w:rFonts w:cs="Arial"/>
              </w:rPr>
              <w:t xml:space="preserve"> resin flooring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B" w14:textId="77777777" w:rsidR="003834A0" w:rsidRPr="003834A0" w:rsidRDefault="003834A0" w:rsidP="003834A0">
            <w:pPr>
              <w:jc w:val="center"/>
              <w:rPr>
                <w:rFonts w:cs="Arial"/>
              </w:rPr>
            </w:pPr>
            <w:r w:rsidRPr="003834A0">
              <w:rPr>
                <w:rFonts w:cs="Arial"/>
              </w:rPr>
              <w:t>32</w:t>
            </w:r>
          </w:p>
        </w:tc>
      </w:tr>
      <w:tr w:rsidR="003834A0" w:rsidRPr="003834A0" w14:paraId="2F1B980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D" w14:textId="77777777" w:rsidR="003834A0" w:rsidRPr="003834A0" w:rsidRDefault="003834A0" w:rsidP="003834A0">
            <w:pPr>
              <w:rPr>
                <w:rFonts w:cs="Arial"/>
              </w:rPr>
            </w:pPr>
            <w:r w:rsidRPr="003834A0">
              <w:rPr>
                <w:rFonts w:cs="Arial"/>
              </w:rPr>
              <w:t>MSFFL3073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E" w14:textId="77777777" w:rsidR="003834A0" w:rsidRPr="003834A0" w:rsidRDefault="003834A0" w:rsidP="003834A0">
            <w:pPr>
              <w:rPr>
                <w:rFonts w:cs="Arial"/>
              </w:rPr>
            </w:pPr>
            <w:r w:rsidRPr="003834A0">
              <w:rPr>
                <w:rFonts w:cs="Arial"/>
              </w:rPr>
              <w:t>Mix and apply thin-film broadcast resin flooring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7FF" w14:textId="77777777" w:rsidR="003834A0" w:rsidRPr="003834A0" w:rsidRDefault="003834A0" w:rsidP="003834A0">
            <w:pPr>
              <w:jc w:val="center"/>
              <w:rPr>
                <w:rFonts w:cs="Arial"/>
              </w:rPr>
            </w:pPr>
            <w:r w:rsidRPr="003834A0">
              <w:rPr>
                <w:rFonts w:cs="Arial"/>
              </w:rPr>
              <w:t>35</w:t>
            </w:r>
          </w:p>
        </w:tc>
      </w:tr>
      <w:tr w:rsidR="003834A0" w:rsidRPr="003834A0" w14:paraId="2F1B980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1" w14:textId="77777777" w:rsidR="003834A0" w:rsidRPr="003834A0" w:rsidRDefault="003834A0" w:rsidP="003834A0">
            <w:pPr>
              <w:rPr>
                <w:rFonts w:cs="Arial"/>
              </w:rPr>
            </w:pPr>
            <w:r w:rsidRPr="003834A0">
              <w:rPr>
                <w:rFonts w:cs="Arial"/>
              </w:rPr>
              <w:t>MSFFL3074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2" w14:textId="77777777" w:rsidR="003834A0" w:rsidRPr="003834A0" w:rsidRDefault="003834A0" w:rsidP="003834A0">
            <w:pPr>
              <w:rPr>
                <w:rFonts w:cs="Arial"/>
              </w:rPr>
            </w:pPr>
            <w:r w:rsidRPr="003834A0">
              <w:rPr>
                <w:rFonts w:cs="Arial"/>
              </w:rPr>
              <w:t>Mix and apply self-levelling resin flooring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3" w14:textId="77777777" w:rsidR="003834A0" w:rsidRPr="003834A0" w:rsidRDefault="003834A0" w:rsidP="003834A0">
            <w:pPr>
              <w:jc w:val="center"/>
              <w:rPr>
                <w:rFonts w:cs="Arial"/>
              </w:rPr>
            </w:pPr>
            <w:r w:rsidRPr="003834A0">
              <w:rPr>
                <w:rFonts w:cs="Arial"/>
              </w:rPr>
              <w:t>35</w:t>
            </w:r>
          </w:p>
        </w:tc>
      </w:tr>
      <w:tr w:rsidR="003834A0" w:rsidRPr="003834A0" w14:paraId="2F1B980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5" w14:textId="77777777" w:rsidR="003834A0" w:rsidRPr="003834A0" w:rsidRDefault="003834A0" w:rsidP="003834A0">
            <w:pPr>
              <w:rPr>
                <w:rFonts w:cs="Arial"/>
              </w:rPr>
            </w:pPr>
            <w:r w:rsidRPr="003834A0">
              <w:rPr>
                <w:rFonts w:cs="Arial"/>
              </w:rPr>
              <w:t>MSFFL3075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6" w14:textId="77777777" w:rsidR="003834A0" w:rsidRPr="003834A0" w:rsidRDefault="003834A0" w:rsidP="003834A0">
            <w:pPr>
              <w:rPr>
                <w:rFonts w:cs="Arial"/>
              </w:rPr>
            </w:pPr>
            <w:r w:rsidRPr="003834A0">
              <w:rPr>
                <w:rFonts w:cs="Arial"/>
              </w:rPr>
              <w:t>Mix and apply trowel-applied resin flooring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7" w14:textId="77777777" w:rsidR="003834A0" w:rsidRPr="003834A0" w:rsidRDefault="003834A0" w:rsidP="003834A0">
            <w:pPr>
              <w:jc w:val="center"/>
              <w:rPr>
                <w:rFonts w:cs="Arial"/>
              </w:rPr>
            </w:pPr>
            <w:r w:rsidRPr="003834A0">
              <w:rPr>
                <w:rFonts w:cs="Arial"/>
              </w:rPr>
              <w:t>40</w:t>
            </w:r>
          </w:p>
        </w:tc>
      </w:tr>
      <w:tr w:rsidR="003834A0" w:rsidRPr="003834A0" w14:paraId="2F1B980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9" w14:textId="77777777" w:rsidR="003834A0" w:rsidRPr="003834A0" w:rsidRDefault="003834A0" w:rsidP="003834A0">
            <w:pPr>
              <w:rPr>
                <w:rFonts w:cs="Arial"/>
              </w:rPr>
            </w:pPr>
            <w:r w:rsidRPr="003834A0">
              <w:rPr>
                <w:rFonts w:cs="Arial"/>
              </w:rPr>
              <w:t>MSFFL3076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A" w14:textId="77777777" w:rsidR="003834A0" w:rsidRPr="003834A0" w:rsidRDefault="003834A0" w:rsidP="003834A0">
            <w:pPr>
              <w:rPr>
                <w:rFonts w:cs="Arial"/>
              </w:rPr>
            </w:pPr>
            <w:r w:rsidRPr="003834A0">
              <w:rPr>
                <w:rFonts w:cs="Arial"/>
              </w:rPr>
              <w:t>Mix and apply high-build decorative resin flooring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B" w14:textId="77777777" w:rsidR="003834A0" w:rsidRPr="003834A0" w:rsidRDefault="003834A0" w:rsidP="003834A0">
            <w:pPr>
              <w:jc w:val="center"/>
              <w:rPr>
                <w:rFonts w:cs="Arial"/>
              </w:rPr>
            </w:pPr>
            <w:r w:rsidRPr="003834A0">
              <w:rPr>
                <w:rFonts w:cs="Arial"/>
              </w:rPr>
              <w:t>35</w:t>
            </w:r>
          </w:p>
        </w:tc>
      </w:tr>
      <w:tr w:rsidR="003834A0" w:rsidRPr="003834A0" w14:paraId="2F1B981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D" w14:textId="77777777" w:rsidR="003834A0" w:rsidRPr="003834A0" w:rsidRDefault="003834A0" w:rsidP="003834A0">
            <w:pPr>
              <w:rPr>
                <w:rFonts w:cs="Arial"/>
              </w:rPr>
            </w:pPr>
            <w:r w:rsidRPr="003834A0">
              <w:rPr>
                <w:rFonts w:cs="Arial"/>
              </w:rPr>
              <w:t>MSFFL3077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E" w14:textId="77777777" w:rsidR="003834A0" w:rsidRPr="003834A0" w:rsidRDefault="003834A0" w:rsidP="003834A0">
            <w:pPr>
              <w:rPr>
                <w:rFonts w:cs="Arial"/>
              </w:rPr>
            </w:pPr>
            <w:r w:rsidRPr="003834A0">
              <w:rPr>
                <w:rFonts w:cs="Arial"/>
              </w:rPr>
              <w:t>Prepare subfloors for resin flooring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0F" w14:textId="77777777" w:rsidR="003834A0" w:rsidRPr="003834A0" w:rsidRDefault="003834A0" w:rsidP="003834A0">
            <w:pPr>
              <w:jc w:val="center"/>
              <w:rPr>
                <w:rFonts w:cs="Arial"/>
              </w:rPr>
            </w:pPr>
            <w:r w:rsidRPr="003834A0">
              <w:rPr>
                <w:rFonts w:cs="Arial"/>
              </w:rPr>
              <w:t>45</w:t>
            </w:r>
          </w:p>
        </w:tc>
      </w:tr>
      <w:tr w:rsidR="003834A0" w:rsidRPr="003834A0" w14:paraId="2F1B981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1" w14:textId="77777777" w:rsidR="003834A0" w:rsidRPr="003834A0" w:rsidRDefault="003834A0" w:rsidP="003834A0">
            <w:pPr>
              <w:rPr>
                <w:rFonts w:cs="Arial"/>
              </w:rPr>
            </w:pPr>
            <w:r w:rsidRPr="003834A0">
              <w:rPr>
                <w:rFonts w:cs="Arial"/>
              </w:rPr>
              <w:t>MSFFL3078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2" w14:textId="77777777" w:rsidR="003834A0" w:rsidRPr="003834A0" w:rsidRDefault="003834A0" w:rsidP="003834A0">
            <w:pPr>
              <w:rPr>
                <w:rFonts w:cs="Arial"/>
              </w:rPr>
            </w:pPr>
            <w:r w:rsidRPr="003834A0">
              <w:rPr>
                <w:rFonts w:cs="Arial"/>
              </w:rPr>
              <w:t>Install direct stick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3" w14:textId="77777777" w:rsidR="003834A0" w:rsidRPr="003834A0" w:rsidRDefault="003834A0" w:rsidP="003834A0">
            <w:pPr>
              <w:jc w:val="center"/>
              <w:rPr>
                <w:rFonts w:cs="Arial"/>
              </w:rPr>
            </w:pPr>
            <w:r w:rsidRPr="003834A0">
              <w:rPr>
                <w:rFonts w:cs="Arial"/>
              </w:rPr>
              <w:t>56</w:t>
            </w:r>
          </w:p>
        </w:tc>
      </w:tr>
      <w:tr w:rsidR="003834A0" w:rsidRPr="003834A0" w14:paraId="2F1B981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5" w14:textId="77777777" w:rsidR="003834A0" w:rsidRPr="003834A0" w:rsidRDefault="003834A0" w:rsidP="003834A0">
            <w:pPr>
              <w:rPr>
                <w:rFonts w:cs="Arial"/>
              </w:rPr>
            </w:pPr>
            <w:r w:rsidRPr="003834A0">
              <w:rPr>
                <w:rFonts w:cs="Arial"/>
              </w:rPr>
              <w:t>MSFFL3079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6" w14:textId="77777777" w:rsidR="003834A0" w:rsidRPr="003834A0" w:rsidRDefault="003834A0" w:rsidP="003834A0">
            <w:pPr>
              <w:rPr>
                <w:rFonts w:cs="Arial"/>
              </w:rPr>
            </w:pPr>
            <w:r w:rsidRPr="003834A0">
              <w:rPr>
                <w:rFonts w:cs="Arial"/>
              </w:rPr>
              <w:t>Adapt and apply custom designs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7" w14:textId="77777777" w:rsidR="003834A0" w:rsidRPr="003834A0" w:rsidRDefault="003834A0" w:rsidP="003834A0">
            <w:pPr>
              <w:jc w:val="center"/>
              <w:rPr>
                <w:rFonts w:cs="Arial"/>
              </w:rPr>
            </w:pPr>
            <w:r w:rsidRPr="003834A0">
              <w:rPr>
                <w:rFonts w:cs="Arial"/>
              </w:rPr>
              <w:t>40</w:t>
            </w:r>
          </w:p>
        </w:tc>
      </w:tr>
      <w:tr w:rsidR="003834A0" w:rsidRPr="003834A0" w14:paraId="2F1B981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9" w14:textId="77777777" w:rsidR="003834A0" w:rsidRPr="003834A0" w:rsidRDefault="003834A0" w:rsidP="003834A0">
            <w:pPr>
              <w:rPr>
                <w:rFonts w:cs="Arial"/>
              </w:rPr>
            </w:pPr>
            <w:r w:rsidRPr="003834A0">
              <w:rPr>
                <w:rFonts w:cs="Arial"/>
              </w:rPr>
              <w:t>MSFFL3080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A" w14:textId="77777777" w:rsidR="003834A0" w:rsidRPr="003834A0" w:rsidRDefault="003834A0" w:rsidP="003834A0">
            <w:pPr>
              <w:rPr>
                <w:rFonts w:cs="Arial"/>
              </w:rPr>
            </w:pPr>
            <w:r w:rsidRPr="003834A0">
              <w:rPr>
                <w:rFonts w:cs="Arial"/>
              </w:rPr>
              <w:t>Install timber flooring materials to stairs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B" w14:textId="77777777" w:rsidR="003834A0" w:rsidRPr="003834A0" w:rsidRDefault="003834A0" w:rsidP="003834A0">
            <w:pPr>
              <w:jc w:val="center"/>
              <w:rPr>
                <w:rFonts w:cs="Arial"/>
              </w:rPr>
            </w:pPr>
            <w:r w:rsidRPr="003834A0">
              <w:rPr>
                <w:rFonts w:cs="Arial"/>
              </w:rPr>
              <w:t>40</w:t>
            </w:r>
          </w:p>
        </w:tc>
      </w:tr>
      <w:tr w:rsidR="003834A0" w:rsidRPr="003834A0" w14:paraId="2F1B982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D" w14:textId="77777777" w:rsidR="003834A0" w:rsidRPr="003834A0" w:rsidRDefault="003834A0" w:rsidP="003834A0">
            <w:pPr>
              <w:rPr>
                <w:rFonts w:cs="Arial"/>
              </w:rPr>
            </w:pPr>
            <w:r w:rsidRPr="003834A0">
              <w:rPr>
                <w:rFonts w:cs="Arial"/>
              </w:rPr>
              <w:t>MSFFL3081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E" w14:textId="77777777" w:rsidR="003834A0" w:rsidRPr="003834A0" w:rsidRDefault="003834A0" w:rsidP="003834A0">
            <w:pPr>
              <w:rPr>
                <w:rFonts w:cs="Arial"/>
              </w:rPr>
            </w:pPr>
            <w:r w:rsidRPr="003834A0">
              <w:rPr>
                <w:rFonts w:cs="Arial"/>
              </w:rPr>
              <w:t>Install block parquetry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1F" w14:textId="77777777" w:rsidR="003834A0" w:rsidRPr="003834A0" w:rsidRDefault="003834A0" w:rsidP="003834A0">
            <w:pPr>
              <w:jc w:val="center"/>
              <w:rPr>
                <w:rFonts w:cs="Arial"/>
              </w:rPr>
            </w:pPr>
            <w:r w:rsidRPr="003834A0">
              <w:rPr>
                <w:rFonts w:cs="Arial"/>
              </w:rPr>
              <w:t>40</w:t>
            </w:r>
          </w:p>
        </w:tc>
      </w:tr>
      <w:tr w:rsidR="003834A0" w:rsidRPr="003834A0" w14:paraId="2F1B982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1" w14:textId="77777777" w:rsidR="003834A0" w:rsidRPr="003834A0" w:rsidRDefault="003834A0" w:rsidP="003834A0">
            <w:pPr>
              <w:rPr>
                <w:rFonts w:cs="Arial"/>
              </w:rPr>
            </w:pPr>
            <w:r w:rsidRPr="003834A0">
              <w:rPr>
                <w:rFonts w:cs="Arial"/>
              </w:rPr>
              <w:t>MSFFL3082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2" w14:textId="77777777" w:rsidR="003834A0" w:rsidRPr="003834A0" w:rsidRDefault="003834A0" w:rsidP="003834A0">
            <w:pPr>
              <w:rPr>
                <w:rFonts w:cs="Arial"/>
              </w:rPr>
            </w:pPr>
            <w:r w:rsidRPr="003834A0">
              <w:rPr>
                <w:rFonts w:cs="Arial"/>
              </w:rPr>
              <w:t>Install cork tiles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3" w14:textId="77777777" w:rsidR="003834A0" w:rsidRPr="003834A0" w:rsidRDefault="003834A0" w:rsidP="003834A0">
            <w:pPr>
              <w:jc w:val="center"/>
              <w:rPr>
                <w:rFonts w:cs="Arial"/>
              </w:rPr>
            </w:pPr>
            <w:r w:rsidRPr="003834A0">
              <w:rPr>
                <w:rFonts w:cs="Arial"/>
              </w:rPr>
              <w:t>48</w:t>
            </w:r>
          </w:p>
        </w:tc>
      </w:tr>
      <w:tr w:rsidR="003834A0" w:rsidRPr="003834A0" w14:paraId="2F1B982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5" w14:textId="77777777" w:rsidR="003834A0" w:rsidRPr="003834A0" w:rsidRDefault="003834A0" w:rsidP="003834A0">
            <w:pPr>
              <w:rPr>
                <w:rFonts w:cs="Arial"/>
              </w:rPr>
            </w:pPr>
            <w:r w:rsidRPr="003834A0">
              <w:rPr>
                <w:rFonts w:cs="Arial"/>
              </w:rPr>
              <w:t>MSFFL3083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6" w14:textId="77777777" w:rsidR="003834A0" w:rsidRPr="003834A0" w:rsidRDefault="003834A0" w:rsidP="003834A0">
            <w:pPr>
              <w:rPr>
                <w:rFonts w:cs="Arial"/>
              </w:rPr>
            </w:pPr>
            <w:r w:rsidRPr="003834A0">
              <w:rPr>
                <w:rFonts w:cs="Arial"/>
              </w:rPr>
              <w:t>Install patterned and mosaic parquetry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7" w14:textId="77777777" w:rsidR="003834A0" w:rsidRPr="003834A0" w:rsidRDefault="003834A0" w:rsidP="003834A0">
            <w:pPr>
              <w:jc w:val="center"/>
              <w:rPr>
                <w:rFonts w:cs="Arial"/>
              </w:rPr>
            </w:pPr>
            <w:r w:rsidRPr="003834A0">
              <w:rPr>
                <w:rFonts w:cs="Arial"/>
              </w:rPr>
              <w:t>32</w:t>
            </w:r>
          </w:p>
        </w:tc>
      </w:tr>
      <w:tr w:rsidR="003834A0" w:rsidRPr="003834A0" w14:paraId="2F1B982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9" w14:textId="77777777" w:rsidR="003834A0" w:rsidRPr="003834A0" w:rsidRDefault="003834A0" w:rsidP="003834A0">
            <w:pPr>
              <w:rPr>
                <w:rFonts w:cs="Arial"/>
              </w:rPr>
            </w:pPr>
            <w:r w:rsidRPr="003834A0">
              <w:rPr>
                <w:rFonts w:cs="Arial"/>
              </w:rPr>
              <w:t>MSFFL3084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A" w14:textId="77777777" w:rsidR="003834A0" w:rsidRPr="003834A0" w:rsidRDefault="003834A0" w:rsidP="003834A0">
            <w:pPr>
              <w:rPr>
                <w:rFonts w:cs="Arial"/>
              </w:rPr>
            </w:pPr>
            <w:r w:rsidRPr="003834A0">
              <w:rPr>
                <w:rFonts w:cs="Arial"/>
              </w:rPr>
              <w:t>Install sprung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B" w14:textId="77777777" w:rsidR="003834A0" w:rsidRPr="003834A0" w:rsidRDefault="003834A0" w:rsidP="003834A0">
            <w:pPr>
              <w:jc w:val="center"/>
              <w:rPr>
                <w:rFonts w:cs="Arial"/>
              </w:rPr>
            </w:pPr>
            <w:r w:rsidRPr="003834A0">
              <w:rPr>
                <w:rFonts w:cs="Arial"/>
              </w:rPr>
              <w:t>56</w:t>
            </w:r>
          </w:p>
        </w:tc>
      </w:tr>
      <w:tr w:rsidR="003834A0" w:rsidRPr="003834A0" w14:paraId="2F1B983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D" w14:textId="77777777" w:rsidR="003834A0" w:rsidRPr="003834A0" w:rsidRDefault="003834A0" w:rsidP="003834A0">
            <w:pPr>
              <w:rPr>
                <w:rFonts w:cs="Arial"/>
              </w:rPr>
            </w:pPr>
            <w:r w:rsidRPr="003834A0">
              <w:rPr>
                <w:rFonts w:cs="Arial"/>
              </w:rPr>
              <w:t>MSFFL3085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E" w14:textId="77777777" w:rsidR="003834A0" w:rsidRPr="003834A0" w:rsidRDefault="003834A0" w:rsidP="003834A0">
            <w:pPr>
              <w:rPr>
                <w:rFonts w:cs="Arial"/>
              </w:rPr>
            </w:pPr>
            <w:r w:rsidRPr="003834A0">
              <w:rPr>
                <w:rFonts w:cs="Arial"/>
              </w:rPr>
              <w:t>Install battens or plywood in preparation for strip timber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2F" w14:textId="77777777" w:rsidR="003834A0" w:rsidRPr="003834A0" w:rsidRDefault="003834A0" w:rsidP="003834A0">
            <w:pPr>
              <w:jc w:val="center"/>
              <w:rPr>
                <w:rFonts w:cs="Arial"/>
              </w:rPr>
            </w:pPr>
            <w:r w:rsidRPr="003834A0">
              <w:rPr>
                <w:rFonts w:cs="Arial"/>
              </w:rPr>
              <w:t>40</w:t>
            </w:r>
          </w:p>
        </w:tc>
      </w:tr>
      <w:tr w:rsidR="003834A0" w:rsidRPr="003834A0" w14:paraId="2F1B983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1" w14:textId="77777777" w:rsidR="003834A0" w:rsidRPr="003834A0" w:rsidRDefault="003834A0" w:rsidP="003834A0">
            <w:pPr>
              <w:rPr>
                <w:rFonts w:cs="Arial"/>
              </w:rPr>
            </w:pPr>
            <w:r w:rsidRPr="003834A0">
              <w:rPr>
                <w:rFonts w:cs="Arial"/>
              </w:rPr>
              <w:t>MSFFL3086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2" w14:textId="77777777" w:rsidR="003834A0" w:rsidRPr="003834A0" w:rsidRDefault="003834A0" w:rsidP="003834A0">
            <w:pPr>
              <w:rPr>
                <w:rFonts w:cs="Arial"/>
              </w:rPr>
            </w:pPr>
            <w:r w:rsidRPr="003834A0">
              <w:rPr>
                <w:rFonts w:cs="Arial"/>
              </w:rPr>
              <w:t>Repair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3" w14:textId="77777777" w:rsidR="003834A0" w:rsidRPr="003834A0" w:rsidRDefault="003834A0" w:rsidP="003834A0">
            <w:pPr>
              <w:jc w:val="center"/>
              <w:rPr>
                <w:rFonts w:cs="Arial"/>
              </w:rPr>
            </w:pPr>
            <w:r w:rsidRPr="003834A0">
              <w:rPr>
                <w:rFonts w:cs="Arial"/>
              </w:rPr>
              <w:t>24</w:t>
            </w:r>
          </w:p>
        </w:tc>
      </w:tr>
      <w:tr w:rsidR="003834A0" w:rsidRPr="003834A0" w14:paraId="2F1B983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5" w14:textId="77777777" w:rsidR="003834A0" w:rsidRPr="003834A0" w:rsidRDefault="003834A0" w:rsidP="003834A0">
            <w:pPr>
              <w:rPr>
                <w:rFonts w:cs="Arial"/>
              </w:rPr>
            </w:pPr>
            <w:r w:rsidRPr="003834A0">
              <w:rPr>
                <w:rFonts w:cs="Arial"/>
              </w:rPr>
              <w:t>MSFFL3087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6" w14:textId="77777777" w:rsidR="003834A0" w:rsidRPr="003834A0" w:rsidRDefault="003834A0" w:rsidP="003834A0">
            <w:pPr>
              <w:rPr>
                <w:rFonts w:cs="Arial"/>
              </w:rPr>
            </w:pPr>
            <w:r w:rsidRPr="003834A0">
              <w:rPr>
                <w:rFonts w:cs="Arial"/>
              </w:rPr>
              <w:t>Plan and implement maintenance systems for timber, laminate and engineered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7" w14:textId="77777777" w:rsidR="003834A0" w:rsidRPr="003834A0" w:rsidRDefault="003834A0" w:rsidP="003834A0">
            <w:pPr>
              <w:jc w:val="center"/>
              <w:rPr>
                <w:rFonts w:cs="Arial"/>
              </w:rPr>
            </w:pPr>
            <w:r w:rsidRPr="003834A0">
              <w:rPr>
                <w:rFonts w:cs="Arial"/>
              </w:rPr>
              <w:t>24</w:t>
            </w:r>
          </w:p>
        </w:tc>
      </w:tr>
      <w:tr w:rsidR="003834A0" w:rsidRPr="003834A0" w14:paraId="2F1B983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9" w14:textId="77777777" w:rsidR="003834A0" w:rsidRPr="003834A0" w:rsidRDefault="003834A0" w:rsidP="003834A0">
            <w:pPr>
              <w:rPr>
                <w:rFonts w:cs="Arial"/>
              </w:rPr>
            </w:pPr>
            <w:r w:rsidRPr="003834A0">
              <w:rPr>
                <w:rFonts w:cs="Arial"/>
              </w:rPr>
              <w:t>MSFFL3088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A" w14:textId="77777777" w:rsidR="003834A0" w:rsidRPr="003834A0" w:rsidRDefault="003834A0" w:rsidP="003834A0">
            <w:pPr>
              <w:rPr>
                <w:rFonts w:cs="Arial"/>
              </w:rPr>
            </w:pPr>
            <w:r w:rsidRPr="003834A0">
              <w:rPr>
                <w:rFonts w:cs="Arial"/>
              </w:rPr>
              <w:t>Install timber flooring to joists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B" w14:textId="77777777" w:rsidR="003834A0" w:rsidRPr="003834A0" w:rsidRDefault="003834A0" w:rsidP="003834A0">
            <w:pPr>
              <w:jc w:val="center"/>
              <w:rPr>
                <w:rFonts w:cs="Arial"/>
              </w:rPr>
            </w:pPr>
            <w:r w:rsidRPr="003834A0">
              <w:rPr>
                <w:rFonts w:cs="Arial"/>
              </w:rPr>
              <w:t>40</w:t>
            </w:r>
          </w:p>
        </w:tc>
      </w:tr>
      <w:tr w:rsidR="003834A0" w:rsidRPr="003834A0" w14:paraId="2F1B984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D" w14:textId="77777777" w:rsidR="003834A0" w:rsidRPr="003834A0" w:rsidRDefault="003834A0" w:rsidP="003834A0">
            <w:pPr>
              <w:rPr>
                <w:rFonts w:cs="Arial"/>
              </w:rPr>
            </w:pPr>
            <w:r w:rsidRPr="003834A0">
              <w:rPr>
                <w:rFonts w:cs="Arial"/>
              </w:rPr>
              <w:t>MSFFL3089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E" w14:textId="77777777" w:rsidR="003834A0" w:rsidRPr="003834A0" w:rsidRDefault="003834A0" w:rsidP="003834A0">
            <w:pPr>
              <w:rPr>
                <w:rFonts w:cs="Arial"/>
              </w:rPr>
            </w:pPr>
            <w:r w:rsidRPr="003834A0">
              <w:rPr>
                <w:rFonts w:cs="Arial"/>
              </w:rPr>
              <w:t>Apply solvent-based coatings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3F" w14:textId="77777777" w:rsidR="003834A0" w:rsidRPr="003834A0" w:rsidRDefault="003834A0" w:rsidP="003834A0">
            <w:pPr>
              <w:jc w:val="center"/>
              <w:rPr>
                <w:rFonts w:cs="Arial"/>
              </w:rPr>
            </w:pPr>
            <w:r w:rsidRPr="003834A0">
              <w:rPr>
                <w:rFonts w:cs="Arial"/>
              </w:rPr>
              <w:t>16</w:t>
            </w:r>
          </w:p>
        </w:tc>
      </w:tr>
      <w:tr w:rsidR="003834A0" w:rsidRPr="003834A0" w14:paraId="2F1B984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1" w14:textId="77777777" w:rsidR="003834A0" w:rsidRPr="003834A0" w:rsidRDefault="003834A0" w:rsidP="003834A0">
            <w:pPr>
              <w:rPr>
                <w:rFonts w:cs="Arial"/>
              </w:rPr>
            </w:pPr>
            <w:r w:rsidRPr="003834A0">
              <w:rPr>
                <w:rFonts w:cs="Arial"/>
              </w:rPr>
              <w:t>MSFFL3090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2" w14:textId="77777777" w:rsidR="003834A0" w:rsidRPr="003834A0" w:rsidRDefault="003834A0" w:rsidP="003834A0">
            <w:pPr>
              <w:rPr>
                <w:rFonts w:cs="Arial"/>
              </w:rPr>
            </w:pPr>
            <w:r w:rsidRPr="003834A0">
              <w:rPr>
                <w:rFonts w:cs="Arial"/>
              </w:rPr>
              <w:t>Apply water-based coatings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3" w14:textId="77777777" w:rsidR="003834A0" w:rsidRPr="003834A0" w:rsidRDefault="003834A0" w:rsidP="003834A0">
            <w:pPr>
              <w:jc w:val="center"/>
              <w:rPr>
                <w:rFonts w:cs="Arial"/>
              </w:rPr>
            </w:pPr>
            <w:r w:rsidRPr="003834A0">
              <w:rPr>
                <w:rFonts w:cs="Arial"/>
              </w:rPr>
              <w:t>16</w:t>
            </w:r>
          </w:p>
        </w:tc>
      </w:tr>
      <w:tr w:rsidR="003834A0" w:rsidRPr="003834A0" w14:paraId="2F1B984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5" w14:textId="77777777" w:rsidR="003834A0" w:rsidRPr="003834A0" w:rsidRDefault="003834A0" w:rsidP="003834A0">
            <w:pPr>
              <w:rPr>
                <w:rFonts w:cs="Arial"/>
              </w:rPr>
            </w:pPr>
            <w:r w:rsidRPr="003834A0">
              <w:rPr>
                <w:rFonts w:cs="Arial"/>
              </w:rPr>
              <w:t>MSFFL3091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6" w14:textId="77777777" w:rsidR="003834A0" w:rsidRPr="003834A0" w:rsidRDefault="003834A0" w:rsidP="003834A0">
            <w:pPr>
              <w:rPr>
                <w:rFonts w:cs="Arial"/>
              </w:rPr>
            </w:pPr>
            <w:r w:rsidRPr="003834A0">
              <w:rPr>
                <w:rFonts w:cs="Arial"/>
              </w:rPr>
              <w:t>Apply oil-based coatings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7" w14:textId="77777777" w:rsidR="003834A0" w:rsidRPr="003834A0" w:rsidRDefault="003834A0" w:rsidP="003834A0">
            <w:pPr>
              <w:jc w:val="center"/>
              <w:rPr>
                <w:rFonts w:cs="Arial"/>
              </w:rPr>
            </w:pPr>
            <w:r w:rsidRPr="003834A0">
              <w:rPr>
                <w:rFonts w:cs="Arial"/>
              </w:rPr>
              <w:t>16</w:t>
            </w:r>
          </w:p>
        </w:tc>
      </w:tr>
      <w:tr w:rsidR="003834A0" w:rsidRPr="003834A0" w14:paraId="2F1B984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9" w14:textId="77777777" w:rsidR="003834A0" w:rsidRPr="003834A0" w:rsidRDefault="003834A0" w:rsidP="003834A0">
            <w:pPr>
              <w:rPr>
                <w:rFonts w:cs="Arial"/>
              </w:rPr>
            </w:pPr>
            <w:r w:rsidRPr="003834A0">
              <w:rPr>
                <w:rFonts w:cs="Arial"/>
              </w:rPr>
              <w:lastRenderedPageBreak/>
              <w:t>MSFFL3092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A" w14:textId="77777777" w:rsidR="003834A0" w:rsidRPr="003834A0" w:rsidRDefault="003834A0" w:rsidP="003834A0">
            <w:pPr>
              <w:rPr>
                <w:rFonts w:cs="Arial"/>
              </w:rPr>
            </w:pPr>
            <w:r w:rsidRPr="003834A0">
              <w:rPr>
                <w:rFonts w:cs="Arial"/>
              </w:rPr>
              <w:t>Apply composite-based coatings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B" w14:textId="77777777" w:rsidR="003834A0" w:rsidRPr="003834A0" w:rsidRDefault="003834A0" w:rsidP="003834A0">
            <w:pPr>
              <w:jc w:val="center"/>
              <w:rPr>
                <w:rFonts w:cs="Arial"/>
              </w:rPr>
            </w:pPr>
            <w:r w:rsidRPr="003834A0">
              <w:rPr>
                <w:rFonts w:cs="Arial"/>
              </w:rPr>
              <w:t>16</w:t>
            </w:r>
          </w:p>
        </w:tc>
      </w:tr>
      <w:tr w:rsidR="003834A0" w:rsidRPr="003834A0" w14:paraId="2F1B985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D" w14:textId="77777777" w:rsidR="003834A0" w:rsidRPr="003834A0" w:rsidRDefault="003834A0" w:rsidP="003834A0">
            <w:pPr>
              <w:rPr>
                <w:rFonts w:cs="Arial"/>
              </w:rPr>
            </w:pPr>
            <w:r w:rsidRPr="003834A0">
              <w:rPr>
                <w:rFonts w:cs="Arial"/>
              </w:rPr>
              <w:t>MSFFL3093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E" w14:textId="77777777" w:rsidR="003834A0" w:rsidRPr="003834A0" w:rsidRDefault="003834A0" w:rsidP="003834A0">
            <w:pPr>
              <w:rPr>
                <w:rFonts w:cs="Arial"/>
              </w:rPr>
            </w:pPr>
            <w:r w:rsidRPr="003834A0">
              <w:rPr>
                <w:rFonts w:cs="Arial"/>
              </w:rPr>
              <w:t>Apply emulsion wax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4F" w14:textId="77777777" w:rsidR="003834A0" w:rsidRPr="003834A0" w:rsidRDefault="003834A0" w:rsidP="003834A0">
            <w:pPr>
              <w:jc w:val="center"/>
              <w:rPr>
                <w:rFonts w:cs="Arial"/>
              </w:rPr>
            </w:pPr>
            <w:r w:rsidRPr="003834A0">
              <w:rPr>
                <w:rFonts w:cs="Arial"/>
              </w:rPr>
              <w:t>16</w:t>
            </w:r>
          </w:p>
        </w:tc>
      </w:tr>
      <w:tr w:rsidR="003834A0" w:rsidRPr="003834A0" w14:paraId="2F1B985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1" w14:textId="77777777" w:rsidR="003834A0" w:rsidRPr="003834A0" w:rsidRDefault="003834A0" w:rsidP="003834A0">
            <w:pPr>
              <w:rPr>
                <w:rFonts w:cs="Arial"/>
              </w:rPr>
            </w:pPr>
            <w:r w:rsidRPr="003834A0">
              <w:rPr>
                <w:rFonts w:cs="Arial"/>
              </w:rPr>
              <w:t>MSFFL3094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2" w14:textId="77777777" w:rsidR="003834A0" w:rsidRPr="003834A0" w:rsidRDefault="003834A0" w:rsidP="003834A0">
            <w:pPr>
              <w:rPr>
                <w:rFonts w:cs="Arial"/>
              </w:rPr>
            </w:pPr>
            <w:r w:rsidRPr="003834A0">
              <w:rPr>
                <w:rFonts w:cs="Arial"/>
              </w:rPr>
              <w:t>Apply stains and fillers to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3" w14:textId="77777777" w:rsidR="003834A0" w:rsidRPr="003834A0" w:rsidRDefault="003834A0" w:rsidP="003834A0">
            <w:pPr>
              <w:jc w:val="center"/>
              <w:rPr>
                <w:rFonts w:cs="Arial"/>
              </w:rPr>
            </w:pPr>
            <w:r w:rsidRPr="003834A0">
              <w:rPr>
                <w:rFonts w:cs="Arial"/>
              </w:rPr>
              <w:t>16</w:t>
            </w:r>
          </w:p>
        </w:tc>
      </w:tr>
      <w:tr w:rsidR="003834A0" w:rsidRPr="003834A0" w14:paraId="2F1B985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5" w14:textId="77777777" w:rsidR="003834A0" w:rsidRPr="003834A0" w:rsidRDefault="003834A0" w:rsidP="003834A0">
            <w:pPr>
              <w:rPr>
                <w:rFonts w:cs="Arial"/>
              </w:rPr>
            </w:pPr>
            <w:r w:rsidRPr="003834A0">
              <w:rPr>
                <w:rFonts w:cs="Arial"/>
              </w:rPr>
              <w:t>MSFFL3095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6" w14:textId="77777777" w:rsidR="003834A0" w:rsidRPr="003834A0" w:rsidRDefault="003834A0" w:rsidP="003834A0">
            <w:pPr>
              <w:rPr>
                <w:rFonts w:cs="Arial"/>
              </w:rPr>
            </w:pPr>
            <w:r w:rsidRPr="003834A0">
              <w:rPr>
                <w:rFonts w:cs="Arial"/>
              </w:rPr>
              <w:t>Fine sand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7" w14:textId="77777777" w:rsidR="003834A0" w:rsidRPr="003834A0" w:rsidRDefault="003834A0" w:rsidP="003834A0">
            <w:pPr>
              <w:jc w:val="center"/>
              <w:rPr>
                <w:rFonts w:cs="Arial"/>
              </w:rPr>
            </w:pPr>
            <w:r w:rsidRPr="003834A0">
              <w:rPr>
                <w:rFonts w:cs="Arial"/>
              </w:rPr>
              <w:t>24</w:t>
            </w:r>
          </w:p>
        </w:tc>
      </w:tr>
      <w:tr w:rsidR="003834A0" w:rsidRPr="003834A0" w14:paraId="2F1B985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9" w14:textId="77777777" w:rsidR="003834A0" w:rsidRPr="003834A0" w:rsidRDefault="003834A0" w:rsidP="003834A0">
            <w:pPr>
              <w:rPr>
                <w:rFonts w:cs="Arial"/>
              </w:rPr>
            </w:pPr>
            <w:r w:rsidRPr="003834A0">
              <w:rPr>
                <w:rFonts w:cs="Arial"/>
              </w:rPr>
              <w:t>MSFFL3096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A" w14:textId="77777777" w:rsidR="003834A0" w:rsidRPr="003834A0" w:rsidRDefault="003834A0" w:rsidP="003834A0">
            <w:pPr>
              <w:rPr>
                <w:rFonts w:cs="Arial"/>
              </w:rPr>
            </w:pPr>
            <w:r w:rsidRPr="003834A0">
              <w:rPr>
                <w:rFonts w:cs="Arial"/>
              </w:rPr>
              <w:t>Edge sand timber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B" w14:textId="77777777" w:rsidR="003834A0" w:rsidRPr="003834A0" w:rsidRDefault="003834A0" w:rsidP="003834A0">
            <w:pPr>
              <w:jc w:val="center"/>
              <w:rPr>
                <w:rFonts w:cs="Arial"/>
              </w:rPr>
            </w:pPr>
            <w:r w:rsidRPr="003834A0">
              <w:rPr>
                <w:rFonts w:cs="Arial"/>
              </w:rPr>
              <w:t>16</w:t>
            </w:r>
          </w:p>
        </w:tc>
      </w:tr>
      <w:tr w:rsidR="003834A0" w:rsidRPr="003834A0" w14:paraId="2F1B986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D" w14:textId="77777777" w:rsidR="003834A0" w:rsidRPr="003834A0" w:rsidRDefault="003834A0" w:rsidP="003834A0">
            <w:pPr>
              <w:rPr>
                <w:rFonts w:cs="Arial"/>
              </w:rPr>
            </w:pPr>
            <w:r w:rsidRPr="003834A0">
              <w:rPr>
                <w:rFonts w:cs="Arial"/>
              </w:rPr>
              <w:t>MSFFL3097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E" w14:textId="77777777" w:rsidR="003834A0" w:rsidRPr="003834A0" w:rsidRDefault="003834A0" w:rsidP="003834A0">
            <w:pPr>
              <w:rPr>
                <w:rFonts w:cs="Arial"/>
              </w:rPr>
            </w:pPr>
            <w:r w:rsidRPr="003834A0">
              <w:rPr>
                <w:rFonts w:cs="Arial"/>
              </w:rPr>
              <w:t>Sand cork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5F" w14:textId="77777777" w:rsidR="003834A0" w:rsidRPr="003834A0" w:rsidRDefault="003834A0" w:rsidP="003834A0">
            <w:pPr>
              <w:jc w:val="center"/>
              <w:rPr>
                <w:rFonts w:cs="Arial"/>
              </w:rPr>
            </w:pPr>
            <w:r w:rsidRPr="003834A0">
              <w:rPr>
                <w:rFonts w:cs="Arial"/>
              </w:rPr>
              <w:t>16</w:t>
            </w:r>
          </w:p>
        </w:tc>
      </w:tr>
      <w:tr w:rsidR="003834A0" w:rsidRPr="003834A0" w14:paraId="2F1B986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1" w14:textId="77777777" w:rsidR="003834A0" w:rsidRPr="003834A0" w:rsidRDefault="003834A0" w:rsidP="003834A0">
            <w:pPr>
              <w:rPr>
                <w:rFonts w:cs="Arial"/>
              </w:rPr>
            </w:pPr>
            <w:r w:rsidRPr="003834A0">
              <w:rPr>
                <w:rFonts w:cs="Arial"/>
              </w:rPr>
              <w:t>MSFFL3098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2" w14:textId="77777777" w:rsidR="003834A0" w:rsidRPr="003834A0" w:rsidRDefault="003834A0" w:rsidP="003834A0">
            <w:pPr>
              <w:rPr>
                <w:rFonts w:cs="Arial"/>
              </w:rPr>
            </w:pPr>
            <w:r w:rsidRPr="003834A0">
              <w:rPr>
                <w:rFonts w:cs="Arial"/>
              </w:rPr>
              <w:t>Sand and fill parquetry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3" w14:textId="77777777" w:rsidR="003834A0" w:rsidRPr="003834A0" w:rsidRDefault="003834A0" w:rsidP="003834A0">
            <w:pPr>
              <w:jc w:val="center"/>
              <w:rPr>
                <w:rFonts w:cs="Arial"/>
              </w:rPr>
            </w:pPr>
            <w:r w:rsidRPr="003834A0">
              <w:rPr>
                <w:rFonts w:cs="Arial"/>
              </w:rPr>
              <w:t>16</w:t>
            </w:r>
          </w:p>
        </w:tc>
      </w:tr>
      <w:tr w:rsidR="003834A0" w:rsidRPr="003834A0" w14:paraId="2F1B986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5" w14:textId="77777777" w:rsidR="003834A0" w:rsidRPr="003834A0" w:rsidRDefault="003834A0" w:rsidP="003834A0">
            <w:pPr>
              <w:rPr>
                <w:rFonts w:cs="Arial"/>
              </w:rPr>
            </w:pPr>
            <w:r w:rsidRPr="003834A0">
              <w:rPr>
                <w:rFonts w:cs="Arial"/>
              </w:rPr>
              <w:t>MSFFL3099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6" w14:textId="77777777" w:rsidR="003834A0" w:rsidRPr="003834A0" w:rsidRDefault="003834A0" w:rsidP="003834A0">
            <w:pPr>
              <w:rPr>
                <w:rFonts w:cs="Arial"/>
              </w:rPr>
            </w:pPr>
            <w:r w:rsidRPr="003834A0">
              <w:rPr>
                <w:rFonts w:cs="Arial"/>
              </w:rPr>
              <w:t>Apply finishes to cork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7" w14:textId="77777777" w:rsidR="003834A0" w:rsidRPr="003834A0" w:rsidRDefault="003834A0" w:rsidP="003834A0">
            <w:pPr>
              <w:jc w:val="center"/>
              <w:rPr>
                <w:rFonts w:cs="Arial"/>
              </w:rPr>
            </w:pPr>
            <w:r w:rsidRPr="003834A0">
              <w:rPr>
                <w:rFonts w:cs="Arial"/>
              </w:rPr>
              <w:t>24</w:t>
            </w:r>
          </w:p>
        </w:tc>
      </w:tr>
      <w:tr w:rsidR="003834A0" w:rsidRPr="003834A0" w14:paraId="2F1B986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9" w14:textId="77777777" w:rsidR="003834A0" w:rsidRPr="003834A0" w:rsidRDefault="003834A0" w:rsidP="003834A0">
            <w:pPr>
              <w:rPr>
                <w:rFonts w:cs="Arial"/>
              </w:rPr>
            </w:pPr>
            <w:r w:rsidRPr="003834A0">
              <w:rPr>
                <w:rFonts w:cs="Arial"/>
              </w:rPr>
              <w:t>MSFFL3100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A" w14:textId="77777777" w:rsidR="003834A0" w:rsidRPr="003834A0" w:rsidRDefault="003834A0" w:rsidP="003834A0">
            <w:pPr>
              <w:rPr>
                <w:rFonts w:cs="Arial"/>
              </w:rPr>
            </w:pPr>
            <w:r w:rsidRPr="003834A0">
              <w:rPr>
                <w:rFonts w:cs="Arial"/>
              </w:rPr>
              <w:t>Apply densifiers and sealers to concrete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B" w14:textId="77777777" w:rsidR="003834A0" w:rsidRPr="003834A0" w:rsidRDefault="003834A0" w:rsidP="003834A0">
            <w:pPr>
              <w:jc w:val="center"/>
              <w:rPr>
                <w:rFonts w:cs="Arial"/>
              </w:rPr>
            </w:pPr>
            <w:r w:rsidRPr="003834A0">
              <w:rPr>
                <w:rFonts w:cs="Arial"/>
              </w:rPr>
              <w:t>20</w:t>
            </w:r>
          </w:p>
        </w:tc>
      </w:tr>
      <w:tr w:rsidR="003834A0" w:rsidRPr="003834A0" w14:paraId="2F1B987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D" w14:textId="77777777" w:rsidR="003834A0" w:rsidRPr="003834A0" w:rsidRDefault="003834A0" w:rsidP="003834A0">
            <w:pPr>
              <w:rPr>
                <w:rFonts w:cs="Arial"/>
              </w:rPr>
            </w:pPr>
            <w:r w:rsidRPr="003834A0">
              <w:rPr>
                <w:rFonts w:cs="Arial"/>
              </w:rPr>
              <w:t>MSFFL3101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E" w14:textId="77777777" w:rsidR="003834A0" w:rsidRPr="003834A0" w:rsidRDefault="003834A0" w:rsidP="003834A0">
            <w:pPr>
              <w:rPr>
                <w:rFonts w:cs="Arial"/>
              </w:rPr>
            </w:pPr>
            <w:r w:rsidRPr="003834A0">
              <w:rPr>
                <w:rFonts w:cs="Arial"/>
              </w:rPr>
              <w:t>Install bamboo flooring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6F" w14:textId="77777777" w:rsidR="003834A0" w:rsidRPr="003834A0" w:rsidRDefault="003834A0" w:rsidP="003834A0">
            <w:pPr>
              <w:jc w:val="center"/>
              <w:rPr>
                <w:rFonts w:cs="Arial"/>
              </w:rPr>
            </w:pPr>
            <w:r w:rsidRPr="003834A0">
              <w:rPr>
                <w:rFonts w:cs="Arial"/>
              </w:rPr>
              <w:t>30</w:t>
            </w:r>
          </w:p>
        </w:tc>
      </w:tr>
      <w:tr w:rsidR="003834A0" w:rsidRPr="003834A0" w14:paraId="2F1B987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1" w14:textId="77777777" w:rsidR="003834A0" w:rsidRPr="003834A0" w:rsidRDefault="003834A0" w:rsidP="003834A0">
            <w:pPr>
              <w:rPr>
                <w:rFonts w:cs="Arial"/>
              </w:rPr>
            </w:pPr>
            <w:r w:rsidRPr="003834A0">
              <w:rPr>
                <w:rFonts w:cs="Arial"/>
              </w:rPr>
              <w:t>MSFFM1001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2" w14:textId="77777777" w:rsidR="003834A0" w:rsidRPr="003834A0" w:rsidRDefault="003834A0" w:rsidP="003834A0">
            <w:pPr>
              <w:rPr>
                <w:rFonts w:cs="Arial"/>
              </w:rPr>
            </w:pPr>
            <w:r w:rsidRPr="003834A0">
              <w:rPr>
                <w:rFonts w:cs="Arial"/>
              </w:rPr>
              <w:t>Construct a basic timber furnishing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3" w14:textId="77777777" w:rsidR="003834A0" w:rsidRPr="003834A0" w:rsidRDefault="003834A0" w:rsidP="003834A0">
            <w:pPr>
              <w:jc w:val="center"/>
              <w:rPr>
                <w:rFonts w:cs="Arial"/>
              </w:rPr>
            </w:pPr>
            <w:r w:rsidRPr="003834A0">
              <w:rPr>
                <w:rFonts w:cs="Arial"/>
              </w:rPr>
              <w:t>100</w:t>
            </w:r>
          </w:p>
        </w:tc>
      </w:tr>
      <w:tr w:rsidR="003834A0" w:rsidRPr="003834A0" w14:paraId="2F1B987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5" w14:textId="77777777" w:rsidR="003834A0" w:rsidRPr="003834A0" w:rsidRDefault="003834A0" w:rsidP="003834A0">
            <w:pPr>
              <w:rPr>
                <w:rFonts w:cs="Arial"/>
              </w:rPr>
            </w:pPr>
            <w:r w:rsidRPr="003834A0">
              <w:rPr>
                <w:rFonts w:cs="Arial"/>
              </w:rPr>
              <w:t>MSFFM1002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6" w14:textId="77777777" w:rsidR="003834A0" w:rsidRPr="003834A0" w:rsidRDefault="003834A0" w:rsidP="003834A0">
            <w:pPr>
              <w:rPr>
                <w:rFonts w:cs="Arial"/>
              </w:rPr>
            </w:pPr>
            <w:r w:rsidRPr="003834A0">
              <w:rPr>
                <w:rFonts w:cs="Arial"/>
              </w:rPr>
              <w:t>Operate basic woodworking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7" w14:textId="77777777" w:rsidR="003834A0" w:rsidRPr="003834A0" w:rsidRDefault="003834A0" w:rsidP="003834A0">
            <w:pPr>
              <w:jc w:val="center"/>
              <w:rPr>
                <w:rFonts w:cs="Arial"/>
              </w:rPr>
            </w:pPr>
            <w:r w:rsidRPr="003834A0">
              <w:rPr>
                <w:rFonts w:cs="Arial"/>
              </w:rPr>
              <w:t>100</w:t>
            </w:r>
          </w:p>
        </w:tc>
      </w:tr>
      <w:tr w:rsidR="003834A0" w:rsidRPr="003834A0" w14:paraId="2F1B987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9" w14:textId="77777777" w:rsidR="003834A0" w:rsidRPr="003834A0" w:rsidRDefault="003834A0" w:rsidP="003834A0">
            <w:pPr>
              <w:rPr>
                <w:rFonts w:cs="Arial"/>
              </w:rPr>
            </w:pPr>
            <w:r w:rsidRPr="003834A0">
              <w:rPr>
                <w:rFonts w:cs="Arial"/>
              </w:rPr>
              <w:t>MSFFM2001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A" w14:textId="77777777" w:rsidR="003834A0" w:rsidRPr="003834A0" w:rsidRDefault="003834A0" w:rsidP="003834A0">
            <w:pPr>
              <w:rPr>
                <w:rFonts w:cs="Arial"/>
              </w:rPr>
            </w:pPr>
            <w:r w:rsidRPr="003834A0">
              <w:rPr>
                <w:rFonts w:cs="Arial"/>
              </w:rPr>
              <w:t>Use furniture making sector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B" w14:textId="77777777" w:rsidR="003834A0" w:rsidRPr="003834A0" w:rsidRDefault="003834A0" w:rsidP="003834A0">
            <w:pPr>
              <w:jc w:val="center"/>
              <w:rPr>
                <w:rFonts w:cs="Arial"/>
              </w:rPr>
            </w:pPr>
            <w:r w:rsidRPr="003834A0">
              <w:rPr>
                <w:rFonts w:cs="Arial"/>
              </w:rPr>
              <w:t>40</w:t>
            </w:r>
          </w:p>
        </w:tc>
      </w:tr>
      <w:tr w:rsidR="003834A0" w:rsidRPr="003834A0" w14:paraId="2F1B988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D" w14:textId="77777777" w:rsidR="003834A0" w:rsidRPr="003834A0" w:rsidRDefault="003834A0" w:rsidP="003834A0">
            <w:pPr>
              <w:rPr>
                <w:rFonts w:cs="Arial"/>
              </w:rPr>
            </w:pPr>
            <w:r w:rsidRPr="003834A0">
              <w:rPr>
                <w:rFonts w:cs="Arial"/>
              </w:rPr>
              <w:t>MSFFM2002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E" w14:textId="77777777" w:rsidR="003834A0" w:rsidRPr="003834A0" w:rsidRDefault="003834A0" w:rsidP="003834A0">
            <w:pPr>
              <w:rPr>
                <w:rFonts w:cs="Arial"/>
              </w:rPr>
            </w:pPr>
            <w:r w:rsidRPr="003834A0">
              <w:rPr>
                <w:rFonts w:cs="Arial"/>
              </w:rPr>
              <w:t>Assemble furnishing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7F" w14:textId="77777777" w:rsidR="003834A0" w:rsidRPr="003834A0" w:rsidRDefault="003834A0" w:rsidP="003834A0">
            <w:pPr>
              <w:jc w:val="center"/>
              <w:rPr>
                <w:rFonts w:cs="Arial"/>
              </w:rPr>
            </w:pPr>
            <w:r w:rsidRPr="003834A0">
              <w:rPr>
                <w:rFonts w:cs="Arial"/>
              </w:rPr>
              <w:t>20</w:t>
            </w:r>
          </w:p>
        </w:tc>
      </w:tr>
      <w:tr w:rsidR="003834A0" w:rsidRPr="003834A0" w14:paraId="2F1B988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1" w14:textId="77777777" w:rsidR="003834A0" w:rsidRPr="003834A0" w:rsidRDefault="003834A0" w:rsidP="003834A0">
            <w:pPr>
              <w:rPr>
                <w:rFonts w:cs="Arial"/>
              </w:rPr>
            </w:pPr>
            <w:r w:rsidRPr="003834A0">
              <w:rPr>
                <w:rFonts w:cs="Arial"/>
              </w:rPr>
              <w:t>MSFFM2003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2" w14:textId="77777777" w:rsidR="003834A0" w:rsidRPr="003834A0" w:rsidRDefault="003834A0" w:rsidP="003834A0">
            <w:pPr>
              <w:rPr>
                <w:rFonts w:cs="Arial"/>
              </w:rPr>
            </w:pPr>
            <w:r w:rsidRPr="003834A0">
              <w:rPr>
                <w:rFonts w:cs="Arial"/>
              </w:rPr>
              <w:t>Select and apply hardware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3" w14:textId="77777777" w:rsidR="003834A0" w:rsidRPr="003834A0" w:rsidRDefault="003834A0" w:rsidP="003834A0">
            <w:pPr>
              <w:jc w:val="center"/>
              <w:rPr>
                <w:rFonts w:cs="Arial"/>
              </w:rPr>
            </w:pPr>
            <w:r w:rsidRPr="003834A0">
              <w:rPr>
                <w:rFonts w:cs="Arial"/>
              </w:rPr>
              <w:t>16</w:t>
            </w:r>
          </w:p>
        </w:tc>
      </w:tr>
      <w:tr w:rsidR="003834A0" w:rsidRPr="003834A0" w14:paraId="2F1B988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5" w14:textId="77777777" w:rsidR="003834A0" w:rsidRPr="003834A0" w:rsidRDefault="003834A0" w:rsidP="003834A0">
            <w:pPr>
              <w:rPr>
                <w:rFonts w:cs="Arial"/>
              </w:rPr>
            </w:pPr>
            <w:r w:rsidRPr="003834A0">
              <w:rPr>
                <w:rFonts w:cs="Arial"/>
              </w:rPr>
              <w:t>MSFFM2004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6" w14:textId="77777777" w:rsidR="003834A0" w:rsidRPr="003834A0" w:rsidRDefault="003834A0" w:rsidP="003834A0">
            <w:pPr>
              <w:rPr>
                <w:rFonts w:cs="Arial"/>
              </w:rPr>
            </w:pPr>
            <w:r w:rsidRPr="003834A0">
              <w:rPr>
                <w:rFonts w:cs="Arial"/>
              </w:rPr>
              <w:t>Apply sheet laminates by hand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7" w14:textId="77777777" w:rsidR="003834A0" w:rsidRPr="003834A0" w:rsidRDefault="003834A0" w:rsidP="003834A0">
            <w:pPr>
              <w:jc w:val="center"/>
              <w:rPr>
                <w:rFonts w:cs="Arial"/>
              </w:rPr>
            </w:pPr>
            <w:r w:rsidRPr="003834A0">
              <w:rPr>
                <w:rFonts w:cs="Arial"/>
              </w:rPr>
              <w:t>8</w:t>
            </w:r>
          </w:p>
        </w:tc>
      </w:tr>
      <w:tr w:rsidR="003834A0" w:rsidRPr="003834A0" w14:paraId="2F1B988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9" w14:textId="77777777" w:rsidR="003834A0" w:rsidRPr="003834A0" w:rsidRDefault="003834A0" w:rsidP="003834A0">
            <w:pPr>
              <w:rPr>
                <w:rFonts w:cs="Arial"/>
              </w:rPr>
            </w:pPr>
            <w:r w:rsidRPr="003834A0">
              <w:rPr>
                <w:rFonts w:cs="Arial"/>
              </w:rPr>
              <w:t>MSFFM2005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A" w14:textId="77777777" w:rsidR="003834A0" w:rsidRPr="003834A0" w:rsidRDefault="003834A0" w:rsidP="003834A0">
            <w:pPr>
              <w:rPr>
                <w:rFonts w:cs="Arial"/>
              </w:rPr>
            </w:pPr>
            <w:r w:rsidRPr="003834A0">
              <w:rPr>
                <w:rFonts w:cs="Arial"/>
              </w:rPr>
              <w:t>Join solid timber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B" w14:textId="77777777" w:rsidR="003834A0" w:rsidRPr="003834A0" w:rsidRDefault="003834A0" w:rsidP="003834A0">
            <w:pPr>
              <w:jc w:val="center"/>
              <w:rPr>
                <w:rFonts w:cs="Arial"/>
              </w:rPr>
            </w:pPr>
            <w:r w:rsidRPr="003834A0">
              <w:rPr>
                <w:rFonts w:cs="Arial"/>
              </w:rPr>
              <w:t>8</w:t>
            </w:r>
          </w:p>
        </w:tc>
      </w:tr>
      <w:tr w:rsidR="003834A0" w:rsidRPr="003834A0" w14:paraId="2F1B989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D" w14:textId="77777777" w:rsidR="003834A0" w:rsidRPr="003834A0" w:rsidRDefault="003834A0" w:rsidP="003834A0">
            <w:pPr>
              <w:rPr>
                <w:rFonts w:cs="Arial"/>
              </w:rPr>
            </w:pPr>
            <w:r w:rsidRPr="003834A0">
              <w:rPr>
                <w:rFonts w:cs="Arial"/>
              </w:rPr>
              <w:t>MSFFM2006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E" w14:textId="77777777" w:rsidR="003834A0" w:rsidRPr="003834A0" w:rsidRDefault="003834A0" w:rsidP="003834A0">
            <w:pPr>
              <w:rPr>
                <w:rFonts w:cs="Arial"/>
              </w:rPr>
            </w:pPr>
            <w:r w:rsidRPr="003834A0">
              <w:rPr>
                <w:rFonts w:cs="Arial"/>
              </w:rPr>
              <w:t>Hand make timber joints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8F" w14:textId="77777777" w:rsidR="003834A0" w:rsidRPr="003834A0" w:rsidRDefault="003834A0" w:rsidP="003834A0">
            <w:pPr>
              <w:jc w:val="center"/>
              <w:rPr>
                <w:rFonts w:cs="Arial"/>
              </w:rPr>
            </w:pPr>
            <w:r w:rsidRPr="003834A0">
              <w:rPr>
                <w:rFonts w:cs="Arial"/>
              </w:rPr>
              <w:t>40</w:t>
            </w:r>
          </w:p>
        </w:tc>
      </w:tr>
      <w:tr w:rsidR="003834A0" w:rsidRPr="003834A0" w14:paraId="2F1B989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1" w14:textId="77777777" w:rsidR="003834A0" w:rsidRPr="003834A0" w:rsidRDefault="003834A0" w:rsidP="003834A0">
            <w:pPr>
              <w:rPr>
                <w:rFonts w:cs="Arial"/>
              </w:rPr>
            </w:pPr>
            <w:r w:rsidRPr="003834A0">
              <w:rPr>
                <w:rFonts w:cs="Arial"/>
              </w:rPr>
              <w:t>MSFFM2007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2" w14:textId="77777777" w:rsidR="003834A0" w:rsidRPr="003834A0" w:rsidRDefault="003834A0" w:rsidP="003834A0">
            <w:pPr>
              <w:rPr>
                <w:rFonts w:cs="Arial"/>
              </w:rPr>
            </w:pPr>
            <w:r w:rsidRPr="003834A0">
              <w:rPr>
                <w:rFonts w:cs="Arial"/>
              </w:rPr>
              <w:t>Follow plans to assemble production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3" w14:textId="77777777" w:rsidR="003834A0" w:rsidRPr="003834A0" w:rsidRDefault="003834A0" w:rsidP="003834A0">
            <w:pPr>
              <w:jc w:val="center"/>
              <w:rPr>
                <w:rFonts w:cs="Arial"/>
              </w:rPr>
            </w:pPr>
            <w:r w:rsidRPr="003834A0">
              <w:rPr>
                <w:rFonts w:cs="Arial"/>
              </w:rPr>
              <w:t>16</w:t>
            </w:r>
          </w:p>
        </w:tc>
      </w:tr>
      <w:tr w:rsidR="003834A0" w:rsidRPr="003834A0" w14:paraId="2F1B989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5" w14:textId="77777777" w:rsidR="003834A0" w:rsidRPr="003834A0" w:rsidRDefault="003834A0" w:rsidP="003834A0">
            <w:pPr>
              <w:rPr>
                <w:rFonts w:cs="Arial"/>
              </w:rPr>
            </w:pPr>
            <w:r w:rsidRPr="003834A0">
              <w:rPr>
                <w:rFonts w:cs="Arial"/>
              </w:rPr>
              <w:t>MSFFM2008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6" w14:textId="77777777" w:rsidR="003834A0" w:rsidRPr="003834A0" w:rsidRDefault="003834A0" w:rsidP="003834A0">
            <w:pPr>
              <w:rPr>
                <w:rFonts w:cs="Arial"/>
              </w:rPr>
            </w:pPr>
            <w:r w:rsidRPr="003834A0">
              <w:rPr>
                <w:rFonts w:cs="Arial"/>
              </w:rPr>
              <w:t>Bend and form cane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7" w14:textId="77777777" w:rsidR="003834A0" w:rsidRPr="003834A0" w:rsidRDefault="003834A0" w:rsidP="003834A0">
            <w:pPr>
              <w:jc w:val="center"/>
              <w:rPr>
                <w:rFonts w:cs="Arial"/>
              </w:rPr>
            </w:pPr>
            <w:r w:rsidRPr="003834A0">
              <w:rPr>
                <w:rFonts w:cs="Arial"/>
              </w:rPr>
              <w:t>60</w:t>
            </w:r>
          </w:p>
        </w:tc>
      </w:tr>
      <w:tr w:rsidR="003834A0" w:rsidRPr="003834A0" w14:paraId="2F1B989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9" w14:textId="77777777" w:rsidR="003834A0" w:rsidRPr="003834A0" w:rsidRDefault="003834A0" w:rsidP="003834A0">
            <w:pPr>
              <w:rPr>
                <w:rFonts w:cs="Arial"/>
              </w:rPr>
            </w:pPr>
            <w:r w:rsidRPr="003834A0">
              <w:rPr>
                <w:rFonts w:cs="Arial"/>
              </w:rPr>
              <w:t>MSFFM2009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A" w14:textId="77777777" w:rsidR="003834A0" w:rsidRPr="003834A0" w:rsidRDefault="003834A0" w:rsidP="003834A0">
            <w:pPr>
              <w:rPr>
                <w:rFonts w:cs="Arial"/>
              </w:rPr>
            </w:pPr>
            <w:r w:rsidRPr="003834A0">
              <w:rPr>
                <w:rFonts w:cs="Arial"/>
              </w:rPr>
              <w:t>Construct cane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B" w14:textId="77777777" w:rsidR="003834A0" w:rsidRPr="003834A0" w:rsidRDefault="003834A0" w:rsidP="003834A0">
            <w:pPr>
              <w:jc w:val="center"/>
              <w:rPr>
                <w:rFonts w:cs="Arial"/>
              </w:rPr>
            </w:pPr>
            <w:r w:rsidRPr="003834A0">
              <w:rPr>
                <w:rFonts w:cs="Arial"/>
              </w:rPr>
              <w:t>100</w:t>
            </w:r>
          </w:p>
        </w:tc>
      </w:tr>
      <w:tr w:rsidR="003834A0" w:rsidRPr="003834A0" w14:paraId="2F1B98A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D" w14:textId="77777777" w:rsidR="003834A0" w:rsidRPr="003834A0" w:rsidRDefault="003834A0" w:rsidP="003834A0">
            <w:pPr>
              <w:rPr>
                <w:rFonts w:cs="Arial"/>
              </w:rPr>
            </w:pPr>
            <w:r w:rsidRPr="003834A0">
              <w:rPr>
                <w:rFonts w:cs="Arial"/>
              </w:rPr>
              <w:t>MSFFM2010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E" w14:textId="77777777" w:rsidR="003834A0" w:rsidRPr="003834A0" w:rsidRDefault="003834A0" w:rsidP="003834A0">
            <w:pPr>
              <w:rPr>
                <w:rFonts w:cs="Arial"/>
              </w:rPr>
            </w:pPr>
            <w:r w:rsidRPr="003834A0">
              <w:rPr>
                <w:rFonts w:cs="Arial"/>
              </w:rPr>
              <w:t>Set up and operate basic static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9F" w14:textId="77777777" w:rsidR="003834A0" w:rsidRPr="003834A0" w:rsidRDefault="003834A0" w:rsidP="003834A0">
            <w:pPr>
              <w:jc w:val="center"/>
              <w:rPr>
                <w:rFonts w:cs="Arial"/>
              </w:rPr>
            </w:pPr>
            <w:r w:rsidRPr="003834A0">
              <w:rPr>
                <w:rFonts w:cs="Arial"/>
              </w:rPr>
              <w:t>56</w:t>
            </w:r>
          </w:p>
        </w:tc>
      </w:tr>
      <w:tr w:rsidR="003834A0" w:rsidRPr="003834A0" w14:paraId="2F1B98A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1" w14:textId="77777777" w:rsidR="003834A0" w:rsidRPr="003834A0" w:rsidRDefault="003834A0" w:rsidP="003834A0">
            <w:pPr>
              <w:rPr>
                <w:rFonts w:cs="Arial"/>
              </w:rPr>
            </w:pPr>
            <w:r w:rsidRPr="003834A0">
              <w:rPr>
                <w:rFonts w:cs="Arial"/>
              </w:rPr>
              <w:t>MSFFM2011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2" w14:textId="77777777" w:rsidR="003834A0" w:rsidRPr="003834A0" w:rsidRDefault="003834A0" w:rsidP="003834A0">
            <w:pPr>
              <w:rPr>
                <w:rFonts w:cs="Arial"/>
              </w:rPr>
            </w:pPr>
            <w:r w:rsidRPr="003834A0">
              <w:rPr>
                <w:rFonts w:cs="Arial"/>
              </w:rPr>
              <w:t>Apply manufactured board conversion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3" w14:textId="77777777" w:rsidR="003834A0" w:rsidRPr="003834A0" w:rsidRDefault="003834A0" w:rsidP="003834A0">
            <w:pPr>
              <w:jc w:val="center"/>
              <w:rPr>
                <w:rFonts w:cs="Arial"/>
              </w:rPr>
            </w:pPr>
            <w:r w:rsidRPr="003834A0">
              <w:rPr>
                <w:rFonts w:cs="Arial"/>
              </w:rPr>
              <w:t>16</w:t>
            </w:r>
          </w:p>
        </w:tc>
      </w:tr>
      <w:tr w:rsidR="003834A0" w:rsidRPr="003834A0" w14:paraId="2F1B98A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5" w14:textId="77777777" w:rsidR="003834A0" w:rsidRPr="003834A0" w:rsidRDefault="003834A0" w:rsidP="003834A0">
            <w:pPr>
              <w:rPr>
                <w:rFonts w:cs="Arial"/>
              </w:rPr>
            </w:pPr>
            <w:r w:rsidRPr="003834A0">
              <w:rPr>
                <w:rFonts w:cs="Arial"/>
              </w:rPr>
              <w:lastRenderedPageBreak/>
              <w:t>MSFFM2012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6" w14:textId="77777777" w:rsidR="003834A0" w:rsidRPr="003834A0" w:rsidRDefault="003834A0" w:rsidP="003834A0">
            <w:pPr>
              <w:rPr>
                <w:rFonts w:cs="Arial"/>
              </w:rPr>
            </w:pPr>
            <w:r w:rsidRPr="003834A0">
              <w:rPr>
                <w:rFonts w:cs="Arial"/>
              </w:rPr>
              <w:t>Set up, operate and maintain pressure and clamping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7" w14:textId="77777777" w:rsidR="003834A0" w:rsidRPr="003834A0" w:rsidRDefault="003834A0" w:rsidP="003834A0">
            <w:pPr>
              <w:jc w:val="center"/>
              <w:rPr>
                <w:rFonts w:cs="Arial"/>
              </w:rPr>
            </w:pPr>
            <w:r w:rsidRPr="003834A0">
              <w:rPr>
                <w:rFonts w:cs="Arial"/>
              </w:rPr>
              <w:t>20</w:t>
            </w:r>
          </w:p>
        </w:tc>
      </w:tr>
      <w:tr w:rsidR="003834A0" w:rsidRPr="003834A0" w14:paraId="2F1B98A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9" w14:textId="77777777" w:rsidR="003834A0" w:rsidRPr="003834A0" w:rsidRDefault="003834A0" w:rsidP="003834A0">
            <w:pPr>
              <w:rPr>
                <w:rFonts w:cs="Arial"/>
              </w:rPr>
            </w:pPr>
            <w:r w:rsidRPr="003834A0">
              <w:rPr>
                <w:rFonts w:cs="Arial"/>
              </w:rPr>
              <w:t>MSFFM3001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A" w14:textId="77777777" w:rsidR="003834A0" w:rsidRPr="003834A0" w:rsidRDefault="003834A0" w:rsidP="003834A0">
            <w:pPr>
              <w:rPr>
                <w:rFonts w:cs="Arial"/>
              </w:rPr>
            </w:pPr>
            <w:r w:rsidRPr="003834A0">
              <w:rPr>
                <w:rFonts w:cs="Arial"/>
              </w:rPr>
              <w:t>Construct chair and couch frames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B" w14:textId="77777777" w:rsidR="003834A0" w:rsidRPr="003834A0" w:rsidRDefault="003834A0" w:rsidP="003834A0">
            <w:pPr>
              <w:jc w:val="center"/>
              <w:rPr>
                <w:rFonts w:cs="Arial"/>
              </w:rPr>
            </w:pPr>
            <w:r w:rsidRPr="003834A0">
              <w:rPr>
                <w:rFonts w:cs="Arial"/>
              </w:rPr>
              <w:t>64</w:t>
            </w:r>
          </w:p>
        </w:tc>
      </w:tr>
      <w:tr w:rsidR="003834A0" w:rsidRPr="003834A0" w14:paraId="2F1B98B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D" w14:textId="77777777" w:rsidR="003834A0" w:rsidRPr="003834A0" w:rsidRDefault="003834A0" w:rsidP="003834A0">
            <w:pPr>
              <w:rPr>
                <w:rFonts w:cs="Arial"/>
              </w:rPr>
            </w:pPr>
            <w:r w:rsidRPr="003834A0">
              <w:rPr>
                <w:rFonts w:cs="Arial"/>
              </w:rPr>
              <w:t>MSFFM3002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E" w14:textId="77777777" w:rsidR="003834A0" w:rsidRPr="003834A0" w:rsidRDefault="003834A0" w:rsidP="003834A0">
            <w:pPr>
              <w:rPr>
                <w:rFonts w:cs="Arial"/>
              </w:rPr>
            </w:pPr>
            <w:r w:rsidRPr="003834A0">
              <w:rPr>
                <w:rFonts w:cs="Arial"/>
              </w:rPr>
              <w:t>Construct furniture using leg and rail method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AF" w14:textId="77777777" w:rsidR="003834A0" w:rsidRPr="003834A0" w:rsidRDefault="003834A0" w:rsidP="003834A0">
            <w:pPr>
              <w:jc w:val="center"/>
              <w:rPr>
                <w:rFonts w:cs="Arial"/>
              </w:rPr>
            </w:pPr>
            <w:r w:rsidRPr="003834A0">
              <w:rPr>
                <w:rFonts w:cs="Arial"/>
              </w:rPr>
              <w:t>64</w:t>
            </w:r>
          </w:p>
        </w:tc>
      </w:tr>
      <w:tr w:rsidR="003834A0" w:rsidRPr="003834A0" w14:paraId="2F1B98B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1" w14:textId="77777777" w:rsidR="003834A0" w:rsidRPr="003834A0" w:rsidRDefault="003834A0" w:rsidP="003834A0">
            <w:pPr>
              <w:rPr>
                <w:rFonts w:cs="Arial"/>
              </w:rPr>
            </w:pPr>
            <w:r w:rsidRPr="003834A0">
              <w:rPr>
                <w:rFonts w:cs="Arial"/>
              </w:rPr>
              <w:t>MSFFM3003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2" w14:textId="77777777" w:rsidR="003834A0" w:rsidRPr="003834A0" w:rsidRDefault="003834A0" w:rsidP="003834A0">
            <w:pPr>
              <w:rPr>
                <w:rFonts w:cs="Arial"/>
              </w:rPr>
            </w:pPr>
            <w:r w:rsidRPr="003834A0">
              <w:rPr>
                <w:rFonts w:cs="Arial"/>
              </w:rPr>
              <w:t>Produce angled and curved furniture using manufactured board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3" w14:textId="77777777" w:rsidR="003834A0" w:rsidRPr="003834A0" w:rsidRDefault="003834A0" w:rsidP="003834A0">
            <w:pPr>
              <w:jc w:val="center"/>
              <w:rPr>
                <w:rFonts w:cs="Arial"/>
              </w:rPr>
            </w:pPr>
            <w:r w:rsidRPr="003834A0">
              <w:rPr>
                <w:rFonts w:cs="Arial"/>
              </w:rPr>
              <w:t>64</w:t>
            </w:r>
          </w:p>
        </w:tc>
      </w:tr>
      <w:tr w:rsidR="003834A0" w:rsidRPr="003834A0" w14:paraId="2F1B98B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5" w14:textId="77777777" w:rsidR="003834A0" w:rsidRPr="003834A0" w:rsidRDefault="003834A0" w:rsidP="003834A0">
            <w:pPr>
              <w:rPr>
                <w:rFonts w:cs="Arial"/>
              </w:rPr>
            </w:pPr>
            <w:r w:rsidRPr="003834A0">
              <w:rPr>
                <w:rFonts w:cs="Arial"/>
              </w:rPr>
              <w:t>MSFFM3004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6" w14:textId="77777777" w:rsidR="003834A0" w:rsidRPr="003834A0" w:rsidRDefault="003834A0" w:rsidP="003834A0">
            <w:pPr>
              <w:rPr>
                <w:rFonts w:cs="Arial"/>
              </w:rPr>
            </w:pPr>
            <w:r w:rsidRPr="003834A0">
              <w:rPr>
                <w:rFonts w:cs="Arial"/>
              </w:rPr>
              <w:t>Produce angled and curved furniture using solid timber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7" w14:textId="77777777" w:rsidR="003834A0" w:rsidRPr="003834A0" w:rsidRDefault="003834A0" w:rsidP="003834A0">
            <w:pPr>
              <w:jc w:val="center"/>
              <w:rPr>
                <w:rFonts w:cs="Arial"/>
              </w:rPr>
            </w:pPr>
            <w:r w:rsidRPr="003834A0">
              <w:rPr>
                <w:rFonts w:cs="Arial"/>
              </w:rPr>
              <w:t>64</w:t>
            </w:r>
          </w:p>
        </w:tc>
      </w:tr>
      <w:tr w:rsidR="003834A0" w:rsidRPr="003834A0" w14:paraId="2F1B98B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9" w14:textId="77777777" w:rsidR="003834A0" w:rsidRPr="003834A0" w:rsidRDefault="003834A0" w:rsidP="003834A0">
            <w:pPr>
              <w:rPr>
                <w:rFonts w:cs="Arial"/>
              </w:rPr>
            </w:pPr>
            <w:r w:rsidRPr="003834A0">
              <w:rPr>
                <w:rFonts w:cs="Arial"/>
              </w:rPr>
              <w:t>MSFFM3005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A" w14:textId="77777777" w:rsidR="003834A0" w:rsidRPr="003834A0" w:rsidRDefault="003834A0" w:rsidP="003834A0">
            <w:pPr>
              <w:rPr>
                <w:rFonts w:cs="Arial"/>
              </w:rPr>
            </w:pPr>
            <w:r w:rsidRPr="003834A0">
              <w:rPr>
                <w:rFonts w:cs="Arial"/>
              </w:rPr>
              <w:t>Fabricate custom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B" w14:textId="77777777" w:rsidR="003834A0" w:rsidRPr="003834A0" w:rsidRDefault="003834A0" w:rsidP="003834A0">
            <w:pPr>
              <w:jc w:val="center"/>
              <w:rPr>
                <w:rFonts w:cs="Arial"/>
              </w:rPr>
            </w:pPr>
            <w:r w:rsidRPr="003834A0">
              <w:rPr>
                <w:rFonts w:cs="Arial"/>
              </w:rPr>
              <w:t>64</w:t>
            </w:r>
          </w:p>
        </w:tc>
      </w:tr>
      <w:tr w:rsidR="003834A0" w:rsidRPr="003834A0" w14:paraId="2F1B98C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D" w14:textId="77777777" w:rsidR="003834A0" w:rsidRPr="003834A0" w:rsidRDefault="003834A0" w:rsidP="003834A0">
            <w:pPr>
              <w:rPr>
                <w:rFonts w:cs="Arial"/>
              </w:rPr>
            </w:pPr>
            <w:r w:rsidRPr="003834A0">
              <w:rPr>
                <w:rFonts w:cs="Arial"/>
              </w:rPr>
              <w:t>MSFFM3006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E" w14:textId="77777777" w:rsidR="003834A0" w:rsidRPr="003834A0" w:rsidRDefault="003834A0" w:rsidP="003834A0">
            <w:pPr>
              <w:rPr>
                <w:rFonts w:cs="Arial"/>
              </w:rPr>
            </w:pPr>
            <w:r w:rsidRPr="003834A0">
              <w:rPr>
                <w:rFonts w:cs="Arial"/>
              </w:rPr>
              <w:t>Install furnishing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BF" w14:textId="77777777" w:rsidR="003834A0" w:rsidRPr="003834A0" w:rsidRDefault="003834A0" w:rsidP="003834A0">
            <w:pPr>
              <w:jc w:val="center"/>
              <w:rPr>
                <w:rFonts w:cs="Arial"/>
              </w:rPr>
            </w:pPr>
            <w:r w:rsidRPr="003834A0">
              <w:rPr>
                <w:rFonts w:cs="Arial"/>
              </w:rPr>
              <w:t>24</w:t>
            </w:r>
          </w:p>
        </w:tc>
      </w:tr>
      <w:tr w:rsidR="003834A0" w:rsidRPr="003834A0" w14:paraId="2F1B98C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1" w14:textId="77777777" w:rsidR="003834A0" w:rsidRPr="003834A0" w:rsidRDefault="003834A0" w:rsidP="003834A0">
            <w:pPr>
              <w:rPr>
                <w:rFonts w:cs="Arial"/>
              </w:rPr>
            </w:pPr>
            <w:r w:rsidRPr="003834A0">
              <w:rPr>
                <w:rFonts w:cs="Arial"/>
              </w:rPr>
              <w:t>MSFFM3007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2" w14:textId="77777777" w:rsidR="003834A0" w:rsidRPr="003834A0" w:rsidRDefault="003834A0" w:rsidP="003834A0">
            <w:pPr>
              <w:rPr>
                <w:rFonts w:cs="Arial"/>
              </w:rPr>
            </w:pPr>
            <w:r w:rsidRPr="003834A0">
              <w:rPr>
                <w:rFonts w:cs="Arial"/>
              </w:rPr>
              <w:t>Prepare and apply decorative surfaces for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3" w14:textId="77777777" w:rsidR="003834A0" w:rsidRPr="003834A0" w:rsidRDefault="003834A0" w:rsidP="003834A0">
            <w:pPr>
              <w:jc w:val="center"/>
              <w:rPr>
                <w:rFonts w:cs="Arial"/>
              </w:rPr>
            </w:pPr>
            <w:r w:rsidRPr="003834A0">
              <w:rPr>
                <w:rFonts w:cs="Arial"/>
              </w:rPr>
              <w:t>24</w:t>
            </w:r>
          </w:p>
        </w:tc>
      </w:tr>
      <w:tr w:rsidR="003834A0" w:rsidRPr="003834A0" w14:paraId="2F1B98C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5" w14:textId="77777777" w:rsidR="003834A0" w:rsidRPr="003834A0" w:rsidRDefault="003834A0" w:rsidP="003834A0">
            <w:pPr>
              <w:rPr>
                <w:rFonts w:cs="Arial"/>
              </w:rPr>
            </w:pPr>
            <w:r w:rsidRPr="003834A0">
              <w:rPr>
                <w:rFonts w:cs="Arial"/>
              </w:rPr>
              <w:t>MSFFM3008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6" w14:textId="77777777" w:rsidR="003834A0" w:rsidRPr="003834A0" w:rsidRDefault="003834A0" w:rsidP="003834A0">
            <w:pPr>
              <w:rPr>
                <w:rFonts w:cs="Arial"/>
              </w:rPr>
            </w:pPr>
            <w:r w:rsidRPr="003834A0">
              <w:rPr>
                <w:rFonts w:cs="Arial"/>
              </w:rPr>
              <w:t>Select timbers for furniture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7" w14:textId="77777777" w:rsidR="003834A0" w:rsidRPr="003834A0" w:rsidRDefault="003834A0" w:rsidP="003834A0">
            <w:pPr>
              <w:jc w:val="center"/>
              <w:rPr>
                <w:rFonts w:cs="Arial"/>
              </w:rPr>
            </w:pPr>
            <w:r w:rsidRPr="003834A0">
              <w:rPr>
                <w:rFonts w:cs="Arial"/>
              </w:rPr>
              <w:t>8</w:t>
            </w:r>
          </w:p>
        </w:tc>
      </w:tr>
      <w:tr w:rsidR="003834A0" w:rsidRPr="003834A0" w14:paraId="2F1B98C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9" w14:textId="77777777" w:rsidR="003834A0" w:rsidRPr="003834A0" w:rsidRDefault="003834A0" w:rsidP="003834A0">
            <w:pPr>
              <w:rPr>
                <w:rFonts w:cs="Arial"/>
              </w:rPr>
            </w:pPr>
            <w:r w:rsidRPr="003834A0">
              <w:rPr>
                <w:rFonts w:cs="Arial"/>
              </w:rPr>
              <w:t>MSFFM3009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A" w14:textId="77777777" w:rsidR="003834A0" w:rsidRPr="003834A0" w:rsidRDefault="003834A0" w:rsidP="003834A0">
            <w:pPr>
              <w:rPr>
                <w:rFonts w:cs="Arial"/>
              </w:rPr>
            </w:pPr>
            <w:r w:rsidRPr="003834A0">
              <w:rPr>
                <w:rFonts w:cs="Arial"/>
              </w:rPr>
              <w:t>Produce manual and computer-aided production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B" w14:textId="77777777" w:rsidR="003834A0" w:rsidRPr="003834A0" w:rsidRDefault="003834A0" w:rsidP="003834A0">
            <w:pPr>
              <w:jc w:val="center"/>
              <w:rPr>
                <w:rFonts w:cs="Arial"/>
              </w:rPr>
            </w:pPr>
            <w:r w:rsidRPr="003834A0">
              <w:rPr>
                <w:rFonts w:cs="Arial"/>
              </w:rPr>
              <w:t>60</w:t>
            </w:r>
          </w:p>
        </w:tc>
      </w:tr>
      <w:tr w:rsidR="003834A0" w:rsidRPr="003834A0" w14:paraId="2F1B98D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D" w14:textId="77777777" w:rsidR="003834A0" w:rsidRPr="003834A0" w:rsidRDefault="003834A0" w:rsidP="003834A0">
            <w:pPr>
              <w:rPr>
                <w:rFonts w:cs="Arial"/>
              </w:rPr>
            </w:pPr>
            <w:r w:rsidRPr="003834A0">
              <w:rPr>
                <w:rFonts w:cs="Arial"/>
              </w:rPr>
              <w:t>MSFFM3010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E" w14:textId="77777777" w:rsidR="003834A0" w:rsidRPr="003834A0" w:rsidRDefault="003834A0" w:rsidP="003834A0">
            <w:pPr>
              <w:rPr>
                <w:rFonts w:cs="Arial"/>
              </w:rPr>
            </w:pPr>
            <w:r w:rsidRPr="003834A0">
              <w:rPr>
                <w:rFonts w:cs="Arial"/>
              </w:rPr>
              <w:t>Prepare cutting list from plans and job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CF" w14:textId="77777777" w:rsidR="003834A0" w:rsidRPr="003834A0" w:rsidRDefault="003834A0" w:rsidP="003834A0">
            <w:pPr>
              <w:jc w:val="center"/>
              <w:rPr>
                <w:rFonts w:cs="Arial"/>
              </w:rPr>
            </w:pPr>
            <w:r w:rsidRPr="003834A0">
              <w:rPr>
                <w:rFonts w:cs="Arial"/>
              </w:rPr>
              <w:t>16</w:t>
            </w:r>
          </w:p>
        </w:tc>
      </w:tr>
      <w:tr w:rsidR="003834A0" w:rsidRPr="003834A0" w14:paraId="2F1B98D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1" w14:textId="77777777" w:rsidR="003834A0" w:rsidRPr="003834A0" w:rsidRDefault="003834A0" w:rsidP="003834A0">
            <w:pPr>
              <w:rPr>
                <w:rFonts w:cs="Arial"/>
              </w:rPr>
            </w:pPr>
            <w:r w:rsidRPr="003834A0">
              <w:rPr>
                <w:rFonts w:cs="Arial"/>
              </w:rPr>
              <w:t>MSFFM3011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2" w14:textId="77777777" w:rsidR="003834A0" w:rsidRPr="003834A0" w:rsidRDefault="003834A0" w:rsidP="003834A0">
            <w:pPr>
              <w:rPr>
                <w:rFonts w:cs="Arial"/>
              </w:rPr>
            </w:pPr>
            <w:r w:rsidRPr="003834A0">
              <w:rPr>
                <w:rFonts w:cs="Arial"/>
              </w:rPr>
              <w:t>Measure and draw site layout for manufactured furniture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3" w14:textId="77777777" w:rsidR="003834A0" w:rsidRPr="003834A0" w:rsidRDefault="003834A0" w:rsidP="003834A0">
            <w:pPr>
              <w:jc w:val="center"/>
              <w:rPr>
                <w:rFonts w:cs="Arial"/>
              </w:rPr>
            </w:pPr>
            <w:r w:rsidRPr="003834A0">
              <w:rPr>
                <w:rFonts w:cs="Arial"/>
              </w:rPr>
              <w:t>16</w:t>
            </w:r>
          </w:p>
        </w:tc>
      </w:tr>
      <w:tr w:rsidR="003834A0" w:rsidRPr="003834A0" w14:paraId="2F1B98D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5" w14:textId="77777777" w:rsidR="003834A0" w:rsidRPr="003834A0" w:rsidRDefault="003834A0" w:rsidP="003834A0">
            <w:pPr>
              <w:rPr>
                <w:rFonts w:cs="Arial"/>
              </w:rPr>
            </w:pPr>
            <w:r w:rsidRPr="003834A0">
              <w:rPr>
                <w:rFonts w:cs="Arial"/>
              </w:rPr>
              <w:t>MSFFM3012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6" w14:textId="77777777" w:rsidR="003834A0" w:rsidRPr="003834A0" w:rsidRDefault="003834A0" w:rsidP="003834A0">
            <w:pPr>
              <w:rPr>
                <w:rFonts w:cs="Arial"/>
              </w:rPr>
            </w:pPr>
            <w:r w:rsidRPr="003834A0">
              <w:rPr>
                <w:rFonts w:cs="Arial"/>
              </w:rPr>
              <w:t>Set up, operate and maintain sawing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7" w14:textId="77777777" w:rsidR="003834A0" w:rsidRPr="003834A0" w:rsidRDefault="003834A0" w:rsidP="003834A0">
            <w:pPr>
              <w:jc w:val="center"/>
              <w:rPr>
                <w:rFonts w:cs="Arial"/>
              </w:rPr>
            </w:pPr>
            <w:r w:rsidRPr="003834A0">
              <w:rPr>
                <w:rFonts w:cs="Arial"/>
              </w:rPr>
              <w:t>24</w:t>
            </w:r>
          </w:p>
        </w:tc>
      </w:tr>
      <w:tr w:rsidR="003834A0" w:rsidRPr="003834A0" w14:paraId="2F1B98D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9" w14:textId="77777777" w:rsidR="003834A0" w:rsidRPr="003834A0" w:rsidRDefault="003834A0" w:rsidP="003834A0">
            <w:pPr>
              <w:rPr>
                <w:rFonts w:cs="Arial"/>
              </w:rPr>
            </w:pPr>
            <w:r w:rsidRPr="003834A0">
              <w:rPr>
                <w:rFonts w:cs="Arial"/>
              </w:rPr>
              <w:t>MSFFM3013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A" w14:textId="77777777" w:rsidR="003834A0" w:rsidRPr="003834A0" w:rsidRDefault="003834A0" w:rsidP="003834A0">
            <w:pPr>
              <w:rPr>
                <w:rFonts w:cs="Arial"/>
              </w:rPr>
            </w:pPr>
            <w:r w:rsidRPr="003834A0">
              <w:rPr>
                <w:rFonts w:cs="Arial"/>
              </w:rPr>
              <w:t>Set up, operate and maintain drilling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B" w14:textId="77777777" w:rsidR="003834A0" w:rsidRPr="003834A0" w:rsidRDefault="003834A0" w:rsidP="003834A0">
            <w:pPr>
              <w:jc w:val="center"/>
              <w:rPr>
                <w:rFonts w:cs="Arial"/>
              </w:rPr>
            </w:pPr>
            <w:r w:rsidRPr="003834A0">
              <w:rPr>
                <w:rFonts w:cs="Arial"/>
              </w:rPr>
              <w:t>24</w:t>
            </w:r>
          </w:p>
        </w:tc>
      </w:tr>
      <w:tr w:rsidR="003834A0" w:rsidRPr="003834A0" w14:paraId="2F1B98E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D" w14:textId="77777777" w:rsidR="003834A0" w:rsidRPr="003834A0" w:rsidRDefault="003834A0" w:rsidP="003834A0">
            <w:pPr>
              <w:rPr>
                <w:rFonts w:cs="Arial"/>
              </w:rPr>
            </w:pPr>
            <w:r w:rsidRPr="003834A0">
              <w:rPr>
                <w:rFonts w:cs="Arial"/>
              </w:rPr>
              <w:t>MSFFM3014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E" w14:textId="77777777" w:rsidR="003834A0" w:rsidRPr="003834A0" w:rsidRDefault="003834A0" w:rsidP="003834A0">
            <w:pPr>
              <w:rPr>
                <w:rFonts w:cs="Arial"/>
              </w:rPr>
            </w:pPr>
            <w:r w:rsidRPr="003834A0">
              <w:rPr>
                <w:rFonts w:cs="Arial"/>
              </w:rPr>
              <w:t>Set up, operate and maintain joining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DF" w14:textId="77777777" w:rsidR="003834A0" w:rsidRPr="003834A0" w:rsidRDefault="003834A0" w:rsidP="003834A0">
            <w:pPr>
              <w:jc w:val="center"/>
              <w:rPr>
                <w:rFonts w:cs="Arial"/>
              </w:rPr>
            </w:pPr>
            <w:r w:rsidRPr="003834A0">
              <w:rPr>
                <w:rFonts w:cs="Arial"/>
              </w:rPr>
              <w:t>52</w:t>
            </w:r>
          </w:p>
        </w:tc>
      </w:tr>
      <w:tr w:rsidR="003834A0" w:rsidRPr="003834A0" w14:paraId="2F1B98E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1" w14:textId="77777777" w:rsidR="003834A0" w:rsidRPr="003834A0" w:rsidRDefault="003834A0" w:rsidP="003834A0">
            <w:pPr>
              <w:rPr>
                <w:rFonts w:cs="Arial"/>
              </w:rPr>
            </w:pPr>
            <w:r w:rsidRPr="003834A0">
              <w:rPr>
                <w:rFonts w:cs="Arial"/>
              </w:rPr>
              <w:t>MSFFM3015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2" w14:textId="77777777" w:rsidR="003834A0" w:rsidRPr="003834A0" w:rsidRDefault="003834A0" w:rsidP="003834A0">
            <w:pPr>
              <w:rPr>
                <w:rFonts w:cs="Arial"/>
              </w:rPr>
            </w:pPr>
            <w:r w:rsidRPr="003834A0">
              <w:rPr>
                <w:rFonts w:cs="Arial"/>
              </w:rPr>
              <w:t xml:space="preserve">Set up, operate and maintain </w:t>
            </w:r>
            <w:proofErr w:type="spellStart"/>
            <w:r w:rsidRPr="003834A0">
              <w:rPr>
                <w:rFonts w:cs="Arial"/>
              </w:rPr>
              <w:t>planing</w:t>
            </w:r>
            <w:proofErr w:type="spellEnd"/>
            <w:r w:rsidRPr="003834A0">
              <w:rPr>
                <w:rFonts w:cs="Arial"/>
              </w:rPr>
              <w:t xml:space="preserve"> and finishing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3" w14:textId="77777777" w:rsidR="003834A0" w:rsidRPr="003834A0" w:rsidRDefault="003834A0" w:rsidP="003834A0">
            <w:pPr>
              <w:jc w:val="center"/>
              <w:rPr>
                <w:rFonts w:cs="Arial"/>
              </w:rPr>
            </w:pPr>
            <w:r w:rsidRPr="003834A0">
              <w:rPr>
                <w:rFonts w:cs="Arial"/>
              </w:rPr>
              <w:t>40</w:t>
            </w:r>
          </w:p>
        </w:tc>
      </w:tr>
      <w:tr w:rsidR="003834A0" w:rsidRPr="003834A0" w14:paraId="2F1B98E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5" w14:textId="77777777" w:rsidR="003834A0" w:rsidRPr="003834A0" w:rsidRDefault="003834A0" w:rsidP="003834A0">
            <w:pPr>
              <w:rPr>
                <w:rFonts w:cs="Arial"/>
              </w:rPr>
            </w:pPr>
            <w:r w:rsidRPr="003834A0">
              <w:rPr>
                <w:rFonts w:cs="Arial"/>
              </w:rPr>
              <w:t>MSFFM3016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6" w14:textId="77777777" w:rsidR="003834A0" w:rsidRPr="003834A0" w:rsidRDefault="003834A0" w:rsidP="003834A0">
            <w:pPr>
              <w:rPr>
                <w:rFonts w:cs="Arial"/>
              </w:rPr>
            </w:pPr>
            <w:r w:rsidRPr="003834A0">
              <w:rPr>
                <w:rFonts w:cs="Arial"/>
              </w:rPr>
              <w:t xml:space="preserve">Set up, operate and maintain multi-head </w:t>
            </w:r>
            <w:proofErr w:type="spellStart"/>
            <w:r w:rsidRPr="003834A0">
              <w:rPr>
                <w:rFonts w:cs="Arial"/>
              </w:rPr>
              <w:t>planing</w:t>
            </w:r>
            <w:proofErr w:type="spellEnd"/>
            <w:r w:rsidRPr="003834A0">
              <w:rPr>
                <w:rFonts w:cs="Arial"/>
              </w:rPr>
              <w:t xml:space="preserve"> and moulding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7" w14:textId="77777777" w:rsidR="003834A0" w:rsidRPr="003834A0" w:rsidRDefault="003834A0" w:rsidP="003834A0">
            <w:pPr>
              <w:jc w:val="center"/>
              <w:rPr>
                <w:rFonts w:cs="Arial"/>
              </w:rPr>
            </w:pPr>
            <w:r w:rsidRPr="003834A0">
              <w:rPr>
                <w:rFonts w:cs="Arial"/>
              </w:rPr>
              <w:t>60</w:t>
            </w:r>
          </w:p>
        </w:tc>
      </w:tr>
      <w:tr w:rsidR="003834A0" w:rsidRPr="003834A0" w14:paraId="2F1B98E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9" w14:textId="77777777" w:rsidR="003834A0" w:rsidRPr="003834A0" w:rsidRDefault="003834A0" w:rsidP="003834A0">
            <w:pPr>
              <w:rPr>
                <w:rFonts w:cs="Arial"/>
              </w:rPr>
            </w:pPr>
            <w:r w:rsidRPr="003834A0">
              <w:rPr>
                <w:rFonts w:cs="Arial"/>
              </w:rPr>
              <w:t>MSFFM3017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A" w14:textId="77777777" w:rsidR="003834A0" w:rsidRPr="003834A0" w:rsidRDefault="003834A0" w:rsidP="003834A0">
            <w:pPr>
              <w:rPr>
                <w:rFonts w:cs="Arial"/>
              </w:rPr>
            </w:pPr>
            <w:r w:rsidRPr="003834A0">
              <w:rPr>
                <w:rFonts w:cs="Arial"/>
              </w:rPr>
              <w:t>Set up, operate and maintain routing and shaping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B" w14:textId="77777777" w:rsidR="003834A0" w:rsidRPr="003834A0" w:rsidRDefault="003834A0" w:rsidP="003834A0">
            <w:pPr>
              <w:jc w:val="center"/>
              <w:rPr>
                <w:rFonts w:cs="Arial"/>
              </w:rPr>
            </w:pPr>
            <w:r w:rsidRPr="003834A0">
              <w:rPr>
                <w:rFonts w:cs="Arial"/>
              </w:rPr>
              <w:t>60</w:t>
            </w:r>
          </w:p>
        </w:tc>
      </w:tr>
      <w:tr w:rsidR="003834A0" w:rsidRPr="003834A0" w14:paraId="2F1B98F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D" w14:textId="77777777" w:rsidR="003834A0" w:rsidRPr="003834A0" w:rsidRDefault="003834A0" w:rsidP="003834A0">
            <w:pPr>
              <w:rPr>
                <w:rFonts w:cs="Arial"/>
              </w:rPr>
            </w:pPr>
            <w:r w:rsidRPr="003834A0">
              <w:rPr>
                <w:rFonts w:cs="Arial"/>
              </w:rPr>
              <w:t>MSFFM3018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E" w14:textId="77777777" w:rsidR="003834A0" w:rsidRPr="003834A0" w:rsidRDefault="003834A0" w:rsidP="003834A0">
            <w:pPr>
              <w:rPr>
                <w:rFonts w:cs="Arial"/>
              </w:rPr>
            </w:pPr>
            <w:r w:rsidRPr="003834A0">
              <w:rPr>
                <w:rFonts w:cs="Arial"/>
              </w:rPr>
              <w:t>Set up, operate and maintain mechanical wood-turning lathes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EF" w14:textId="77777777" w:rsidR="003834A0" w:rsidRPr="003834A0" w:rsidRDefault="003834A0" w:rsidP="003834A0">
            <w:pPr>
              <w:jc w:val="center"/>
              <w:rPr>
                <w:rFonts w:cs="Arial"/>
              </w:rPr>
            </w:pPr>
            <w:r w:rsidRPr="003834A0">
              <w:rPr>
                <w:rFonts w:cs="Arial"/>
              </w:rPr>
              <w:t>60</w:t>
            </w:r>
          </w:p>
        </w:tc>
      </w:tr>
      <w:tr w:rsidR="003834A0" w:rsidRPr="003834A0" w14:paraId="2F1B98F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1" w14:textId="77777777" w:rsidR="003834A0" w:rsidRPr="003834A0" w:rsidRDefault="003834A0" w:rsidP="003834A0">
            <w:pPr>
              <w:rPr>
                <w:rFonts w:cs="Arial"/>
              </w:rPr>
            </w:pPr>
            <w:r w:rsidRPr="003834A0">
              <w:rPr>
                <w:rFonts w:cs="Arial"/>
              </w:rPr>
              <w:t>MSFFM3019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2" w14:textId="77777777" w:rsidR="003834A0" w:rsidRPr="003834A0" w:rsidRDefault="003834A0" w:rsidP="003834A0">
            <w:pPr>
              <w:rPr>
                <w:rFonts w:cs="Arial"/>
              </w:rPr>
            </w:pPr>
            <w:r w:rsidRPr="003834A0">
              <w:rPr>
                <w:rFonts w:cs="Arial"/>
              </w:rPr>
              <w:t>Set up, operate and maintain automated edge banding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3" w14:textId="77777777" w:rsidR="003834A0" w:rsidRPr="003834A0" w:rsidRDefault="003834A0" w:rsidP="003834A0">
            <w:pPr>
              <w:jc w:val="center"/>
              <w:rPr>
                <w:rFonts w:cs="Arial"/>
              </w:rPr>
            </w:pPr>
            <w:r w:rsidRPr="003834A0">
              <w:rPr>
                <w:rFonts w:cs="Arial"/>
              </w:rPr>
              <w:t>60</w:t>
            </w:r>
          </w:p>
        </w:tc>
      </w:tr>
      <w:tr w:rsidR="003834A0" w:rsidRPr="003834A0" w14:paraId="2F1B98F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5" w14:textId="77777777" w:rsidR="003834A0" w:rsidRPr="003834A0" w:rsidRDefault="003834A0" w:rsidP="003834A0">
            <w:pPr>
              <w:rPr>
                <w:rFonts w:cs="Arial"/>
              </w:rPr>
            </w:pPr>
            <w:r w:rsidRPr="003834A0">
              <w:rPr>
                <w:rFonts w:cs="Arial"/>
              </w:rPr>
              <w:t>MSFFM3020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6" w14:textId="77777777" w:rsidR="003834A0" w:rsidRPr="003834A0" w:rsidRDefault="003834A0" w:rsidP="003834A0">
            <w:pPr>
              <w:rPr>
                <w:rFonts w:cs="Arial"/>
              </w:rPr>
            </w:pPr>
            <w:r w:rsidRPr="003834A0">
              <w:rPr>
                <w:rFonts w:cs="Arial"/>
              </w:rPr>
              <w:t>Fabricate synthetic solid surface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7" w14:textId="77777777" w:rsidR="003834A0" w:rsidRPr="003834A0" w:rsidRDefault="003834A0" w:rsidP="003834A0">
            <w:pPr>
              <w:jc w:val="center"/>
              <w:rPr>
                <w:rFonts w:cs="Arial"/>
              </w:rPr>
            </w:pPr>
            <w:r w:rsidRPr="003834A0">
              <w:rPr>
                <w:rFonts w:cs="Arial"/>
              </w:rPr>
              <w:t>40</w:t>
            </w:r>
          </w:p>
        </w:tc>
      </w:tr>
      <w:tr w:rsidR="003834A0" w:rsidRPr="003834A0" w14:paraId="2F1B98F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9" w14:textId="77777777" w:rsidR="003834A0" w:rsidRPr="003834A0" w:rsidRDefault="003834A0" w:rsidP="003834A0">
            <w:pPr>
              <w:rPr>
                <w:rFonts w:cs="Arial"/>
              </w:rPr>
            </w:pPr>
            <w:r w:rsidRPr="003834A0">
              <w:rPr>
                <w:rFonts w:cs="Arial"/>
              </w:rPr>
              <w:t>MSFFM3021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A" w14:textId="77777777" w:rsidR="003834A0" w:rsidRPr="003834A0" w:rsidRDefault="003834A0" w:rsidP="003834A0">
            <w:pPr>
              <w:rPr>
                <w:rFonts w:cs="Arial"/>
              </w:rPr>
            </w:pPr>
            <w:r w:rsidRPr="003834A0">
              <w:rPr>
                <w:rFonts w:cs="Arial"/>
              </w:rPr>
              <w:t>Set up, operate and maintain computer numerically controlled (CNC) sizing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B" w14:textId="77777777" w:rsidR="003834A0" w:rsidRPr="003834A0" w:rsidRDefault="003834A0" w:rsidP="003834A0">
            <w:pPr>
              <w:jc w:val="center"/>
              <w:rPr>
                <w:rFonts w:cs="Arial"/>
              </w:rPr>
            </w:pPr>
            <w:r w:rsidRPr="003834A0">
              <w:rPr>
                <w:rFonts w:cs="Arial"/>
              </w:rPr>
              <w:t>60</w:t>
            </w:r>
          </w:p>
        </w:tc>
      </w:tr>
      <w:tr w:rsidR="003834A0" w:rsidRPr="003834A0" w14:paraId="2F1B990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D" w14:textId="77777777" w:rsidR="003834A0" w:rsidRPr="003834A0" w:rsidRDefault="003834A0" w:rsidP="003834A0">
            <w:pPr>
              <w:rPr>
                <w:rFonts w:cs="Arial"/>
              </w:rPr>
            </w:pPr>
            <w:r w:rsidRPr="003834A0">
              <w:rPr>
                <w:rFonts w:cs="Arial"/>
              </w:rPr>
              <w:lastRenderedPageBreak/>
              <w:t>MSFFM3022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E" w14:textId="77777777" w:rsidR="003834A0" w:rsidRPr="003834A0" w:rsidRDefault="003834A0" w:rsidP="003834A0">
            <w:pPr>
              <w:rPr>
                <w:rFonts w:cs="Arial"/>
              </w:rPr>
            </w:pPr>
            <w:r w:rsidRPr="003834A0">
              <w:rPr>
                <w:rFonts w:cs="Arial"/>
              </w:rPr>
              <w:t>Set up, operate and maintain computer numerically controlled (CNC) machining and processing centres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8FF" w14:textId="77777777" w:rsidR="003834A0" w:rsidRPr="003834A0" w:rsidRDefault="003834A0" w:rsidP="003834A0">
            <w:pPr>
              <w:jc w:val="center"/>
              <w:rPr>
                <w:rFonts w:cs="Arial"/>
              </w:rPr>
            </w:pPr>
            <w:r w:rsidRPr="003834A0">
              <w:rPr>
                <w:rFonts w:cs="Arial"/>
              </w:rPr>
              <w:t>80</w:t>
            </w:r>
          </w:p>
        </w:tc>
      </w:tr>
      <w:tr w:rsidR="003834A0" w:rsidRPr="003834A0" w14:paraId="2F1B990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1" w14:textId="77777777" w:rsidR="003834A0" w:rsidRPr="003834A0" w:rsidRDefault="003834A0" w:rsidP="003834A0">
            <w:pPr>
              <w:rPr>
                <w:rFonts w:cs="Arial"/>
              </w:rPr>
            </w:pPr>
            <w:r w:rsidRPr="003834A0">
              <w:rPr>
                <w:rFonts w:cs="Arial"/>
              </w:rPr>
              <w:t>MSFFM3023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2" w14:textId="77777777" w:rsidR="003834A0" w:rsidRPr="003834A0" w:rsidRDefault="003834A0" w:rsidP="003834A0">
            <w:pPr>
              <w:rPr>
                <w:rFonts w:cs="Arial"/>
              </w:rPr>
            </w:pPr>
            <w:r w:rsidRPr="003834A0">
              <w:rPr>
                <w:rFonts w:cs="Arial"/>
              </w:rPr>
              <w:t>Produce and maintain cutting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3" w14:textId="77777777" w:rsidR="003834A0" w:rsidRPr="003834A0" w:rsidRDefault="003834A0" w:rsidP="003834A0">
            <w:pPr>
              <w:jc w:val="center"/>
              <w:rPr>
                <w:rFonts w:cs="Arial"/>
              </w:rPr>
            </w:pPr>
            <w:r w:rsidRPr="003834A0">
              <w:rPr>
                <w:rFonts w:cs="Arial"/>
              </w:rPr>
              <w:t>40</w:t>
            </w:r>
          </w:p>
        </w:tc>
      </w:tr>
      <w:tr w:rsidR="003834A0" w:rsidRPr="003834A0" w14:paraId="2F1B990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5" w14:textId="77777777" w:rsidR="003834A0" w:rsidRPr="003834A0" w:rsidRDefault="003834A0" w:rsidP="003834A0">
            <w:pPr>
              <w:rPr>
                <w:rFonts w:cs="Arial"/>
              </w:rPr>
            </w:pPr>
            <w:r w:rsidRPr="003834A0">
              <w:rPr>
                <w:rFonts w:cs="Arial"/>
              </w:rPr>
              <w:t>MSFFM3024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6" w14:textId="77777777" w:rsidR="003834A0" w:rsidRPr="003834A0" w:rsidRDefault="003834A0" w:rsidP="003834A0">
            <w:pPr>
              <w:rPr>
                <w:rFonts w:cs="Arial"/>
              </w:rPr>
            </w:pPr>
            <w:r w:rsidRPr="003834A0">
              <w:rPr>
                <w:rFonts w:cs="Arial"/>
              </w:rPr>
              <w:t>Construct jigs and fixtures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7" w14:textId="77777777" w:rsidR="003834A0" w:rsidRPr="003834A0" w:rsidRDefault="003834A0" w:rsidP="003834A0">
            <w:pPr>
              <w:jc w:val="center"/>
              <w:rPr>
                <w:rFonts w:cs="Arial"/>
              </w:rPr>
            </w:pPr>
            <w:r w:rsidRPr="003834A0">
              <w:rPr>
                <w:rFonts w:cs="Arial"/>
              </w:rPr>
              <w:t>40</w:t>
            </w:r>
          </w:p>
        </w:tc>
      </w:tr>
      <w:tr w:rsidR="003834A0" w:rsidRPr="003834A0" w14:paraId="2F1B990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9" w14:textId="77777777" w:rsidR="003834A0" w:rsidRPr="003834A0" w:rsidRDefault="003834A0" w:rsidP="003834A0">
            <w:pPr>
              <w:rPr>
                <w:rFonts w:cs="Arial"/>
              </w:rPr>
            </w:pPr>
            <w:r w:rsidRPr="003834A0">
              <w:rPr>
                <w:rFonts w:cs="Arial"/>
              </w:rPr>
              <w:t>MSFFM4001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A" w14:textId="77777777" w:rsidR="003834A0" w:rsidRPr="003834A0" w:rsidRDefault="003834A0" w:rsidP="003834A0">
            <w:pPr>
              <w:rPr>
                <w:rFonts w:cs="Arial"/>
              </w:rPr>
            </w:pPr>
            <w:r w:rsidRPr="003834A0">
              <w:rPr>
                <w:rFonts w:cs="Arial"/>
              </w:rPr>
              <w:t>Hand carve wood to custom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B" w14:textId="77777777" w:rsidR="003834A0" w:rsidRPr="003834A0" w:rsidRDefault="003834A0" w:rsidP="003834A0">
            <w:pPr>
              <w:jc w:val="center"/>
              <w:rPr>
                <w:rFonts w:cs="Arial"/>
              </w:rPr>
            </w:pPr>
            <w:r w:rsidRPr="003834A0">
              <w:rPr>
                <w:rFonts w:cs="Arial"/>
              </w:rPr>
              <w:t>60</w:t>
            </w:r>
          </w:p>
        </w:tc>
      </w:tr>
      <w:tr w:rsidR="003834A0" w:rsidRPr="003834A0" w14:paraId="2F1B991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D" w14:textId="77777777" w:rsidR="003834A0" w:rsidRPr="003834A0" w:rsidRDefault="003834A0" w:rsidP="003834A0">
            <w:pPr>
              <w:rPr>
                <w:rFonts w:cs="Arial"/>
              </w:rPr>
            </w:pPr>
            <w:r w:rsidRPr="003834A0">
              <w:rPr>
                <w:rFonts w:cs="Arial"/>
              </w:rPr>
              <w:t>MSFFM4002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E" w14:textId="77777777" w:rsidR="003834A0" w:rsidRPr="003834A0" w:rsidRDefault="003834A0" w:rsidP="003834A0">
            <w:pPr>
              <w:rPr>
                <w:rFonts w:cs="Arial"/>
              </w:rPr>
            </w:pPr>
            <w:r w:rsidRPr="003834A0">
              <w:rPr>
                <w:rFonts w:cs="Arial"/>
              </w:rPr>
              <w:t>Construct joints for custom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0F" w14:textId="77777777" w:rsidR="003834A0" w:rsidRPr="003834A0" w:rsidRDefault="003834A0" w:rsidP="003834A0">
            <w:pPr>
              <w:jc w:val="center"/>
              <w:rPr>
                <w:rFonts w:cs="Arial"/>
              </w:rPr>
            </w:pPr>
            <w:r w:rsidRPr="003834A0">
              <w:rPr>
                <w:rFonts w:cs="Arial"/>
              </w:rPr>
              <w:t>40</w:t>
            </w:r>
          </w:p>
        </w:tc>
      </w:tr>
      <w:tr w:rsidR="003834A0" w:rsidRPr="003834A0" w14:paraId="2F1B991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1" w14:textId="77777777" w:rsidR="003834A0" w:rsidRPr="003834A0" w:rsidRDefault="003834A0" w:rsidP="003834A0">
            <w:pPr>
              <w:rPr>
                <w:rFonts w:cs="Arial"/>
              </w:rPr>
            </w:pPr>
            <w:r w:rsidRPr="003834A0">
              <w:rPr>
                <w:rFonts w:cs="Arial"/>
              </w:rPr>
              <w:t>MSFFM4003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2" w14:textId="77777777" w:rsidR="003834A0" w:rsidRPr="003834A0" w:rsidRDefault="003834A0" w:rsidP="003834A0">
            <w:pPr>
              <w:rPr>
                <w:rFonts w:cs="Arial"/>
              </w:rPr>
            </w:pPr>
            <w:r w:rsidRPr="003834A0">
              <w:rPr>
                <w:rFonts w:cs="Arial"/>
              </w:rPr>
              <w:t>Produce curved and shaped components for custom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3" w14:textId="77777777" w:rsidR="003834A0" w:rsidRPr="003834A0" w:rsidRDefault="003834A0" w:rsidP="003834A0">
            <w:pPr>
              <w:jc w:val="center"/>
              <w:rPr>
                <w:rFonts w:cs="Arial"/>
              </w:rPr>
            </w:pPr>
            <w:r w:rsidRPr="003834A0">
              <w:rPr>
                <w:rFonts w:cs="Arial"/>
              </w:rPr>
              <w:t>64</w:t>
            </w:r>
          </w:p>
        </w:tc>
      </w:tr>
      <w:tr w:rsidR="003834A0" w:rsidRPr="003834A0" w14:paraId="2F1B991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5" w14:textId="77777777" w:rsidR="003834A0" w:rsidRPr="003834A0" w:rsidRDefault="003834A0" w:rsidP="003834A0">
            <w:pPr>
              <w:rPr>
                <w:rFonts w:cs="Arial"/>
              </w:rPr>
            </w:pPr>
            <w:r w:rsidRPr="003834A0">
              <w:rPr>
                <w:rFonts w:cs="Arial"/>
              </w:rPr>
              <w:t>MSFFM4004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6" w14:textId="77777777" w:rsidR="003834A0" w:rsidRPr="003834A0" w:rsidRDefault="003834A0" w:rsidP="003834A0">
            <w:pPr>
              <w:rPr>
                <w:rFonts w:cs="Arial"/>
              </w:rPr>
            </w:pPr>
            <w:r w:rsidRPr="003834A0">
              <w:rPr>
                <w:rFonts w:cs="Arial"/>
              </w:rPr>
              <w:t>Produce timber veneered components for custom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7" w14:textId="77777777" w:rsidR="003834A0" w:rsidRPr="003834A0" w:rsidRDefault="003834A0" w:rsidP="003834A0">
            <w:pPr>
              <w:jc w:val="center"/>
              <w:rPr>
                <w:rFonts w:cs="Arial"/>
              </w:rPr>
            </w:pPr>
            <w:r w:rsidRPr="003834A0">
              <w:rPr>
                <w:rFonts w:cs="Arial"/>
              </w:rPr>
              <w:t>64</w:t>
            </w:r>
          </w:p>
        </w:tc>
      </w:tr>
      <w:tr w:rsidR="003834A0" w:rsidRPr="003834A0" w14:paraId="2F1B991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9" w14:textId="77777777" w:rsidR="003834A0" w:rsidRPr="003834A0" w:rsidRDefault="003834A0" w:rsidP="003834A0">
            <w:pPr>
              <w:rPr>
                <w:rFonts w:cs="Arial"/>
              </w:rPr>
            </w:pPr>
            <w:r w:rsidRPr="003834A0">
              <w:rPr>
                <w:rFonts w:cs="Arial"/>
              </w:rPr>
              <w:t>MSFFP2001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A" w14:textId="77777777" w:rsidR="003834A0" w:rsidRPr="003834A0" w:rsidRDefault="003834A0" w:rsidP="003834A0">
            <w:pPr>
              <w:rPr>
                <w:rFonts w:cs="Arial"/>
              </w:rPr>
            </w:pPr>
            <w:r w:rsidRPr="003834A0">
              <w:rPr>
                <w:rFonts w:cs="Arial"/>
              </w:rPr>
              <w:t>Undertake a basic furniture making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B" w14:textId="77777777" w:rsidR="003834A0" w:rsidRPr="003834A0" w:rsidRDefault="003834A0" w:rsidP="003834A0">
            <w:pPr>
              <w:jc w:val="center"/>
              <w:rPr>
                <w:rFonts w:cs="Arial"/>
              </w:rPr>
            </w:pPr>
            <w:r w:rsidRPr="003834A0">
              <w:rPr>
                <w:rFonts w:cs="Arial"/>
              </w:rPr>
              <w:t>100</w:t>
            </w:r>
          </w:p>
        </w:tc>
      </w:tr>
      <w:tr w:rsidR="003834A0" w:rsidRPr="003834A0" w14:paraId="2F1B992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D" w14:textId="77777777" w:rsidR="003834A0" w:rsidRPr="003834A0" w:rsidRDefault="003834A0" w:rsidP="003834A0">
            <w:pPr>
              <w:rPr>
                <w:rFonts w:cs="Arial"/>
              </w:rPr>
            </w:pPr>
            <w:r w:rsidRPr="003834A0">
              <w:rPr>
                <w:rFonts w:cs="Arial"/>
              </w:rPr>
              <w:t>MSFFP2002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E" w14:textId="77777777" w:rsidR="003834A0" w:rsidRPr="003834A0" w:rsidRDefault="003834A0" w:rsidP="003834A0">
            <w:pPr>
              <w:rPr>
                <w:rFonts w:cs="Arial"/>
              </w:rPr>
            </w:pPr>
            <w:r w:rsidRPr="003834A0">
              <w:rPr>
                <w:rFonts w:cs="Arial"/>
              </w:rPr>
              <w:t>Develop a career plan for the furnishing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1F" w14:textId="77777777" w:rsidR="003834A0" w:rsidRPr="003834A0" w:rsidRDefault="003834A0" w:rsidP="003834A0">
            <w:pPr>
              <w:jc w:val="center"/>
              <w:rPr>
                <w:rFonts w:cs="Arial"/>
              </w:rPr>
            </w:pPr>
            <w:r w:rsidRPr="003834A0">
              <w:rPr>
                <w:rFonts w:cs="Arial"/>
              </w:rPr>
              <w:t>30</w:t>
            </w:r>
          </w:p>
        </w:tc>
      </w:tr>
      <w:tr w:rsidR="003834A0" w:rsidRPr="003834A0" w14:paraId="2F1B992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1" w14:textId="77777777" w:rsidR="003834A0" w:rsidRPr="003834A0" w:rsidRDefault="003834A0" w:rsidP="003834A0">
            <w:pPr>
              <w:rPr>
                <w:rFonts w:cs="Arial"/>
              </w:rPr>
            </w:pPr>
            <w:r w:rsidRPr="003834A0">
              <w:rPr>
                <w:rFonts w:cs="Arial"/>
              </w:rPr>
              <w:t>MSFFP2003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2" w14:textId="77777777" w:rsidR="003834A0" w:rsidRPr="003834A0" w:rsidRDefault="003834A0" w:rsidP="003834A0">
            <w:pPr>
              <w:rPr>
                <w:rFonts w:cs="Arial"/>
              </w:rPr>
            </w:pPr>
            <w:r w:rsidRPr="003834A0">
              <w:rPr>
                <w:rFonts w:cs="Arial"/>
              </w:rPr>
              <w:t>Prepare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3" w14:textId="77777777" w:rsidR="003834A0" w:rsidRPr="003834A0" w:rsidRDefault="003834A0" w:rsidP="003834A0">
            <w:pPr>
              <w:jc w:val="center"/>
              <w:rPr>
                <w:rFonts w:cs="Arial"/>
              </w:rPr>
            </w:pPr>
            <w:r w:rsidRPr="003834A0">
              <w:rPr>
                <w:rFonts w:cs="Arial"/>
              </w:rPr>
              <w:t>24</w:t>
            </w:r>
          </w:p>
        </w:tc>
      </w:tr>
      <w:tr w:rsidR="003834A0" w:rsidRPr="003834A0" w14:paraId="2F1B992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5" w14:textId="77777777" w:rsidR="003834A0" w:rsidRPr="003834A0" w:rsidRDefault="003834A0" w:rsidP="003834A0">
            <w:pPr>
              <w:rPr>
                <w:rFonts w:cs="Arial"/>
              </w:rPr>
            </w:pPr>
            <w:r w:rsidRPr="003834A0">
              <w:rPr>
                <w:rFonts w:cs="Arial"/>
              </w:rPr>
              <w:t>MSFFP2004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6" w14:textId="77777777" w:rsidR="003834A0" w:rsidRPr="003834A0" w:rsidRDefault="003834A0" w:rsidP="003834A0">
            <w:pPr>
              <w:rPr>
                <w:rFonts w:cs="Arial"/>
              </w:rPr>
            </w:pPr>
            <w:r w:rsidRPr="003834A0">
              <w:rPr>
                <w:rFonts w:cs="Arial"/>
              </w:rPr>
              <w:t>Apply domestic surface coatings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7" w14:textId="77777777" w:rsidR="003834A0" w:rsidRPr="003834A0" w:rsidRDefault="003834A0" w:rsidP="003834A0">
            <w:pPr>
              <w:jc w:val="center"/>
              <w:rPr>
                <w:rFonts w:cs="Arial"/>
              </w:rPr>
            </w:pPr>
            <w:r w:rsidRPr="003834A0">
              <w:rPr>
                <w:rFonts w:cs="Arial"/>
              </w:rPr>
              <w:t>40</w:t>
            </w:r>
          </w:p>
        </w:tc>
      </w:tr>
      <w:tr w:rsidR="003834A0" w:rsidRPr="003834A0" w14:paraId="2F1B992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9" w14:textId="77777777" w:rsidR="003834A0" w:rsidRPr="003834A0" w:rsidRDefault="003834A0" w:rsidP="003834A0">
            <w:pPr>
              <w:rPr>
                <w:rFonts w:cs="Arial"/>
              </w:rPr>
            </w:pPr>
            <w:r w:rsidRPr="003834A0">
              <w:rPr>
                <w:rFonts w:cs="Arial"/>
              </w:rPr>
              <w:t>MSFFP2005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A" w14:textId="77777777" w:rsidR="003834A0" w:rsidRPr="003834A0" w:rsidRDefault="003834A0" w:rsidP="003834A0">
            <w:pPr>
              <w:rPr>
                <w:rFonts w:cs="Arial"/>
              </w:rPr>
            </w:pPr>
            <w:r w:rsidRPr="003834A0">
              <w:rPr>
                <w:rFonts w:cs="Arial"/>
              </w:rPr>
              <w:t>Join furnishing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B" w14:textId="77777777" w:rsidR="003834A0" w:rsidRPr="003834A0" w:rsidRDefault="003834A0" w:rsidP="003834A0">
            <w:pPr>
              <w:jc w:val="center"/>
              <w:rPr>
                <w:rFonts w:cs="Arial"/>
              </w:rPr>
            </w:pPr>
            <w:r w:rsidRPr="003834A0">
              <w:rPr>
                <w:rFonts w:cs="Arial"/>
              </w:rPr>
              <w:t>10</w:t>
            </w:r>
          </w:p>
        </w:tc>
      </w:tr>
      <w:tr w:rsidR="003834A0" w:rsidRPr="003834A0" w14:paraId="2F1B993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D" w14:textId="77777777" w:rsidR="003834A0" w:rsidRPr="003834A0" w:rsidRDefault="003834A0" w:rsidP="003834A0">
            <w:pPr>
              <w:rPr>
                <w:rFonts w:cs="Arial"/>
              </w:rPr>
            </w:pPr>
            <w:r w:rsidRPr="003834A0">
              <w:rPr>
                <w:rFonts w:cs="Arial"/>
              </w:rPr>
              <w:t>MSFFP2006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E" w14:textId="77777777" w:rsidR="003834A0" w:rsidRPr="003834A0" w:rsidRDefault="003834A0" w:rsidP="003834A0">
            <w:pPr>
              <w:rPr>
                <w:rFonts w:cs="Arial"/>
              </w:rPr>
            </w:pPr>
            <w:r w:rsidRPr="003834A0">
              <w:rPr>
                <w:rFonts w:cs="Arial"/>
              </w:rPr>
              <w:t>Make simple timber joints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2F" w14:textId="77777777" w:rsidR="003834A0" w:rsidRPr="003834A0" w:rsidRDefault="003834A0" w:rsidP="003834A0">
            <w:pPr>
              <w:jc w:val="center"/>
              <w:rPr>
                <w:rFonts w:cs="Arial"/>
              </w:rPr>
            </w:pPr>
            <w:r w:rsidRPr="003834A0">
              <w:rPr>
                <w:rFonts w:cs="Arial"/>
              </w:rPr>
              <w:t>40</w:t>
            </w:r>
          </w:p>
        </w:tc>
      </w:tr>
      <w:tr w:rsidR="003834A0" w:rsidRPr="003834A0" w14:paraId="2F1B993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1" w14:textId="77777777" w:rsidR="003834A0" w:rsidRPr="003834A0" w:rsidRDefault="003834A0" w:rsidP="003834A0">
            <w:pPr>
              <w:rPr>
                <w:rFonts w:cs="Arial"/>
              </w:rPr>
            </w:pPr>
            <w:r w:rsidRPr="003834A0">
              <w:rPr>
                <w:rFonts w:cs="Arial"/>
              </w:rPr>
              <w:t>MSFFP2007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2" w14:textId="77777777" w:rsidR="003834A0" w:rsidRPr="003834A0" w:rsidRDefault="003834A0" w:rsidP="003834A0">
            <w:pPr>
              <w:rPr>
                <w:rFonts w:cs="Arial"/>
              </w:rPr>
            </w:pPr>
            <w:r w:rsidRPr="003834A0">
              <w:rPr>
                <w:rFonts w:cs="Arial"/>
              </w:rPr>
              <w:t>Identify materials used in furnishing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3" w14:textId="77777777" w:rsidR="003834A0" w:rsidRPr="003834A0" w:rsidRDefault="003834A0" w:rsidP="003834A0">
            <w:pPr>
              <w:jc w:val="center"/>
              <w:rPr>
                <w:rFonts w:cs="Arial"/>
              </w:rPr>
            </w:pPr>
            <w:r w:rsidRPr="003834A0">
              <w:rPr>
                <w:rFonts w:cs="Arial"/>
              </w:rPr>
              <w:t>40</w:t>
            </w:r>
          </w:p>
        </w:tc>
      </w:tr>
      <w:tr w:rsidR="003834A0" w:rsidRPr="003834A0" w14:paraId="2F1B993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5" w14:textId="77777777" w:rsidR="003834A0" w:rsidRPr="003834A0" w:rsidRDefault="003834A0" w:rsidP="003834A0">
            <w:pPr>
              <w:rPr>
                <w:rFonts w:cs="Arial"/>
              </w:rPr>
            </w:pPr>
            <w:r w:rsidRPr="003834A0">
              <w:rPr>
                <w:rFonts w:cs="Arial"/>
              </w:rPr>
              <w:t>MSFFP2008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6" w14:textId="77777777" w:rsidR="003834A0" w:rsidRPr="003834A0" w:rsidRDefault="003834A0" w:rsidP="003834A0">
            <w:pPr>
              <w:rPr>
                <w:rFonts w:cs="Arial"/>
              </w:rPr>
            </w:pPr>
            <w:r w:rsidRPr="003834A0">
              <w:rPr>
                <w:rFonts w:cs="Arial"/>
              </w:rPr>
              <w:t>Make a simple upholstery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7" w14:textId="77777777" w:rsidR="003834A0" w:rsidRPr="003834A0" w:rsidRDefault="003834A0" w:rsidP="003834A0">
            <w:pPr>
              <w:jc w:val="center"/>
              <w:rPr>
                <w:rFonts w:cs="Arial"/>
              </w:rPr>
            </w:pPr>
            <w:r w:rsidRPr="003834A0">
              <w:rPr>
                <w:rFonts w:cs="Arial"/>
              </w:rPr>
              <w:t>40</w:t>
            </w:r>
          </w:p>
        </w:tc>
      </w:tr>
      <w:tr w:rsidR="003834A0" w:rsidRPr="003834A0" w14:paraId="2F1B993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9" w14:textId="77777777" w:rsidR="003834A0" w:rsidRPr="003834A0" w:rsidRDefault="003834A0" w:rsidP="003834A0">
            <w:pPr>
              <w:rPr>
                <w:rFonts w:cs="Arial"/>
              </w:rPr>
            </w:pPr>
            <w:r w:rsidRPr="003834A0">
              <w:rPr>
                <w:rFonts w:cs="Arial"/>
              </w:rPr>
              <w:t>MSFFP2009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A" w14:textId="77777777" w:rsidR="003834A0" w:rsidRPr="003834A0" w:rsidRDefault="003834A0" w:rsidP="003834A0">
            <w:pPr>
              <w:rPr>
                <w:rFonts w:cs="Arial"/>
              </w:rPr>
            </w:pPr>
            <w:r w:rsidRPr="003834A0">
              <w:rPr>
                <w:rFonts w:cs="Arial"/>
              </w:rPr>
              <w:t>Identify materials suitable for kitchen or bathroom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B" w14:textId="77777777" w:rsidR="003834A0" w:rsidRPr="003834A0" w:rsidRDefault="003834A0" w:rsidP="003834A0">
            <w:pPr>
              <w:jc w:val="center"/>
              <w:rPr>
                <w:rFonts w:cs="Arial"/>
              </w:rPr>
            </w:pPr>
            <w:r w:rsidRPr="003834A0">
              <w:rPr>
                <w:rFonts w:cs="Arial"/>
              </w:rPr>
              <w:t>50</w:t>
            </w:r>
          </w:p>
        </w:tc>
      </w:tr>
      <w:tr w:rsidR="003834A0" w:rsidRPr="003834A0" w14:paraId="2F1B994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D" w14:textId="77777777" w:rsidR="003834A0" w:rsidRPr="003834A0" w:rsidRDefault="003834A0" w:rsidP="003834A0">
            <w:pPr>
              <w:rPr>
                <w:rFonts w:cs="Arial"/>
              </w:rPr>
            </w:pPr>
            <w:r w:rsidRPr="003834A0">
              <w:rPr>
                <w:rFonts w:cs="Arial"/>
              </w:rPr>
              <w:t>MSFFP2010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E" w14:textId="77777777" w:rsidR="003834A0" w:rsidRPr="003834A0" w:rsidRDefault="003834A0" w:rsidP="003834A0">
            <w:pPr>
              <w:rPr>
                <w:rFonts w:cs="Arial"/>
              </w:rPr>
            </w:pPr>
            <w:r w:rsidRPr="003834A0">
              <w:rPr>
                <w:rFonts w:cs="Arial"/>
              </w:rPr>
              <w:t>Research and draw a basic kitchen or bathroom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3F" w14:textId="77777777" w:rsidR="003834A0" w:rsidRPr="003834A0" w:rsidRDefault="003834A0" w:rsidP="003834A0">
            <w:pPr>
              <w:jc w:val="center"/>
              <w:rPr>
                <w:rFonts w:cs="Arial"/>
              </w:rPr>
            </w:pPr>
            <w:r w:rsidRPr="003834A0">
              <w:rPr>
                <w:rFonts w:cs="Arial"/>
              </w:rPr>
              <w:t>30</w:t>
            </w:r>
          </w:p>
        </w:tc>
      </w:tr>
      <w:tr w:rsidR="003834A0" w:rsidRPr="003834A0" w14:paraId="2F1B994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1" w14:textId="77777777" w:rsidR="003834A0" w:rsidRPr="003834A0" w:rsidRDefault="003834A0" w:rsidP="003834A0">
            <w:pPr>
              <w:rPr>
                <w:rFonts w:cs="Arial"/>
              </w:rPr>
            </w:pPr>
            <w:r w:rsidRPr="003834A0">
              <w:rPr>
                <w:rFonts w:cs="Arial"/>
              </w:rPr>
              <w:t>MSFFT4001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2" w14:textId="77777777" w:rsidR="003834A0" w:rsidRPr="003834A0" w:rsidRDefault="003834A0" w:rsidP="003834A0">
            <w:pPr>
              <w:rPr>
                <w:rFonts w:cs="Arial"/>
              </w:rPr>
            </w:pPr>
            <w:r w:rsidRPr="003834A0">
              <w:rPr>
                <w:rFonts w:cs="Arial"/>
              </w:rPr>
              <w:t>Coordinate on-site installation of furnishing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3" w14:textId="77777777" w:rsidR="003834A0" w:rsidRPr="003834A0" w:rsidRDefault="003834A0" w:rsidP="003834A0">
            <w:pPr>
              <w:jc w:val="center"/>
              <w:rPr>
                <w:rFonts w:cs="Arial"/>
              </w:rPr>
            </w:pPr>
            <w:r w:rsidRPr="003834A0">
              <w:rPr>
                <w:rFonts w:cs="Arial"/>
              </w:rPr>
              <w:t>40</w:t>
            </w:r>
          </w:p>
        </w:tc>
      </w:tr>
      <w:tr w:rsidR="003834A0" w:rsidRPr="003834A0" w14:paraId="2F1B994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5" w14:textId="77777777" w:rsidR="003834A0" w:rsidRPr="003834A0" w:rsidRDefault="003834A0" w:rsidP="003834A0">
            <w:pPr>
              <w:rPr>
                <w:rFonts w:cs="Arial"/>
              </w:rPr>
            </w:pPr>
            <w:r w:rsidRPr="003834A0">
              <w:rPr>
                <w:rFonts w:cs="Arial"/>
              </w:rPr>
              <w:t>MSFFT4002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6" w14:textId="77777777" w:rsidR="003834A0" w:rsidRPr="003834A0" w:rsidRDefault="003834A0" w:rsidP="003834A0">
            <w:pPr>
              <w:rPr>
                <w:rFonts w:cs="Arial"/>
              </w:rPr>
            </w:pPr>
            <w:r w:rsidRPr="003834A0">
              <w:rPr>
                <w:rFonts w:cs="Arial"/>
              </w:rPr>
              <w:t>Customise stock 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7" w14:textId="77777777" w:rsidR="003834A0" w:rsidRPr="003834A0" w:rsidRDefault="003834A0" w:rsidP="003834A0">
            <w:pPr>
              <w:jc w:val="center"/>
              <w:rPr>
                <w:rFonts w:cs="Arial"/>
              </w:rPr>
            </w:pPr>
            <w:r w:rsidRPr="003834A0">
              <w:rPr>
                <w:rFonts w:cs="Arial"/>
              </w:rPr>
              <w:t>54</w:t>
            </w:r>
          </w:p>
        </w:tc>
      </w:tr>
      <w:tr w:rsidR="003834A0" w:rsidRPr="003834A0" w14:paraId="2F1B994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9" w14:textId="77777777" w:rsidR="003834A0" w:rsidRPr="003834A0" w:rsidRDefault="003834A0" w:rsidP="003834A0">
            <w:pPr>
              <w:rPr>
                <w:rFonts w:cs="Arial"/>
              </w:rPr>
            </w:pPr>
            <w:r w:rsidRPr="003834A0">
              <w:rPr>
                <w:rFonts w:cs="Arial"/>
              </w:rPr>
              <w:t>MSFFT4003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A" w14:textId="77777777" w:rsidR="003834A0" w:rsidRPr="003834A0" w:rsidRDefault="003834A0" w:rsidP="003834A0">
            <w:pPr>
              <w:rPr>
                <w:rFonts w:cs="Arial"/>
              </w:rPr>
            </w:pPr>
            <w:r w:rsidRPr="003834A0">
              <w:rPr>
                <w:rFonts w:cs="Arial"/>
              </w:rPr>
              <w:t>Organise production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B" w14:textId="77777777" w:rsidR="003834A0" w:rsidRPr="003834A0" w:rsidRDefault="003834A0" w:rsidP="003834A0">
            <w:pPr>
              <w:jc w:val="center"/>
              <w:rPr>
                <w:rFonts w:cs="Arial"/>
              </w:rPr>
            </w:pPr>
            <w:r w:rsidRPr="003834A0">
              <w:rPr>
                <w:rFonts w:cs="Arial"/>
              </w:rPr>
              <w:t>60</w:t>
            </w:r>
          </w:p>
        </w:tc>
      </w:tr>
      <w:tr w:rsidR="003834A0" w:rsidRPr="003834A0" w14:paraId="2F1B995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D" w14:textId="77777777" w:rsidR="003834A0" w:rsidRPr="003834A0" w:rsidRDefault="003834A0" w:rsidP="003834A0">
            <w:pPr>
              <w:rPr>
                <w:rFonts w:cs="Arial"/>
              </w:rPr>
            </w:pPr>
            <w:r w:rsidRPr="003834A0">
              <w:rPr>
                <w:rFonts w:cs="Arial"/>
              </w:rPr>
              <w:t>MSFFT4004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E" w14:textId="77777777" w:rsidR="003834A0" w:rsidRPr="003834A0" w:rsidRDefault="003834A0" w:rsidP="003834A0">
            <w:pPr>
              <w:rPr>
                <w:rFonts w:cs="Arial"/>
              </w:rPr>
            </w:pPr>
            <w:r w:rsidRPr="003834A0">
              <w:rPr>
                <w:rFonts w:cs="Arial"/>
              </w:rPr>
              <w:t>Establish and monitor production inventory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4F" w14:textId="77777777" w:rsidR="003834A0" w:rsidRPr="003834A0" w:rsidRDefault="003834A0" w:rsidP="003834A0">
            <w:pPr>
              <w:jc w:val="center"/>
              <w:rPr>
                <w:rFonts w:cs="Arial"/>
              </w:rPr>
            </w:pPr>
            <w:r w:rsidRPr="003834A0">
              <w:rPr>
                <w:rFonts w:cs="Arial"/>
              </w:rPr>
              <w:t>36</w:t>
            </w:r>
          </w:p>
        </w:tc>
      </w:tr>
      <w:tr w:rsidR="003834A0" w:rsidRPr="003834A0" w14:paraId="2F1B995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1" w14:textId="77777777" w:rsidR="003834A0" w:rsidRPr="003834A0" w:rsidRDefault="003834A0" w:rsidP="003834A0">
            <w:pPr>
              <w:rPr>
                <w:rFonts w:cs="Arial"/>
              </w:rPr>
            </w:pPr>
            <w:r w:rsidRPr="003834A0">
              <w:rPr>
                <w:rFonts w:cs="Arial"/>
              </w:rPr>
              <w:t>MSFFT4005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2" w14:textId="77777777" w:rsidR="003834A0" w:rsidRPr="003834A0" w:rsidRDefault="003834A0" w:rsidP="003834A0">
            <w:pPr>
              <w:rPr>
                <w:rFonts w:cs="Arial"/>
              </w:rPr>
            </w:pPr>
            <w:r w:rsidRPr="003834A0">
              <w:rPr>
                <w:rFonts w:cs="Arial"/>
              </w:rPr>
              <w:t>Install and commission computer numerically controlled (CNC) software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3" w14:textId="77777777" w:rsidR="003834A0" w:rsidRPr="003834A0" w:rsidRDefault="003834A0" w:rsidP="003834A0">
            <w:pPr>
              <w:jc w:val="center"/>
              <w:rPr>
                <w:rFonts w:cs="Arial"/>
              </w:rPr>
            </w:pPr>
            <w:r w:rsidRPr="003834A0">
              <w:rPr>
                <w:rFonts w:cs="Arial"/>
              </w:rPr>
              <w:t>20</w:t>
            </w:r>
          </w:p>
        </w:tc>
      </w:tr>
      <w:tr w:rsidR="003834A0" w:rsidRPr="003834A0" w14:paraId="2F1B995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5" w14:textId="77777777" w:rsidR="003834A0" w:rsidRPr="003834A0" w:rsidRDefault="003834A0" w:rsidP="003834A0">
            <w:pPr>
              <w:rPr>
                <w:rFonts w:cs="Arial"/>
              </w:rPr>
            </w:pPr>
            <w:r w:rsidRPr="003834A0">
              <w:rPr>
                <w:rFonts w:cs="Arial"/>
              </w:rPr>
              <w:lastRenderedPageBreak/>
              <w:t>MSFFT4006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6" w14:textId="77777777" w:rsidR="003834A0" w:rsidRPr="003834A0" w:rsidRDefault="003834A0" w:rsidP="003834A0">
            <w:pPr>
              <w:rPr>
                <w:rFonts w:cs="Arial"/>
              </w:rPr>
            </w:pPr>
            <w:r w:rsidRPr="003834A0">
              <w:rPr>
                <w:rFonts w:cs="Arial"/>
              </w:rPr>
              <w:t>Construct prototypes and samples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7" w14:textId="77777777" w:rsidR="003834A0" w:rsidRPr="003834A0" w:rsidRDefault="003834A0" w:rsidP="003834A0">
            <w:pPr>
              <w:jc w:val="center"/>
              <w:rPr>
                <w:rFonts w:cs="Arial"/>
              </w:rPr>
            </w:pPr>
            <w:r w:rsidRPr="003834A0">
              <w:rPr>
                <w:rFonts w:cs="Arial"/>
              </w:rPr>
              <w:t>160</w:t>
            </w:r>
          </w:p>
        </w:tc>
      </w:tr>
      <w:tr w:rsidR="003834A0" w:rsidRPr="003834A0" w14:paraId="2F1B995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9" w14:textId="77777777" w:rsidR="003834A0" w:rsidRPr="003834A0" w:rsidRDefault="003834A0" w:rsidP="003834A0">
            <w:pPr>
              <w:rPr>
                <w:rFonts w:cs="Arial"/>
              </w:rPr>
            </w:pPr>
            <w:r w:rsidRPr="003834A0">
              <w:rPr>
                <w:rFonts w:cs="Arial"/>
              </w:rPr>
              <w:t>MSFFT4007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A" w14:textId="77777777" w:rsidR="003834A0" w:rsidRPr="003834A0" w:rsidRDefault="003834A0" w:rsidP="003834A0">
            <w:pPr>
              <w:rPr>
                <w:rFonts w:cs="Arial"/>
              </w:rPr>
            </w:pPr>
            <w:r w:rsidRPr="003834A0">
              <w:rPr>
                <w:rFonts w:cs="Arial"/>
              </w:rPr>
              <w:t>Sample, inspect and test products to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B" w14:textId="77777777" w:rsidR="003834A0" w:rsidRPr="003834A0" w:rsidRDefault="003834A0" w:rsidP="003834A0">
            <w:pPr>
              <w:jc w:val="center"/>
              <w:rPr>
                <w:rFonts w:cs="Arial"/>
              </w:rPr>
            </w:pPr>
            <w:r w:rsidRPr="003834A0">
              <w:rPr>
                <w:rFonts w:cs="Arial"/>
              </w:rPr>
              <w:t>36</w:t>
            </w:r>
          </w:p>
        </w:tc>
      </w:tr>
      <w:tr w:rsidR="003834A0" w:rsidRPr="003834A0" w14:paraId="2F1B996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D" w14:textId="77777777" w:rsidR="003834A0" w:rsidRPr="003834A0" w:rsidRDefault="003834A0" w:rsidP="003834A0">
            <w:pPr>
              <w:rPr>
                <w:rFonts w:cs="Arial"/>
              </w:rPr>
            </w:pPr>
            <w:r w:rsidRPr="003834A0">
              <w:rPr>
                <w:rFonts w:cs="Arial"/>
              </w:rPr>
              <w:t>MSFFT4008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E" w14:textId="77777777" w:rsidR="003834A0" w:rsidRPr="003834A0" w:rsidRDefault="003834A0" w:rsidP="003834A0">
            <w:pPr>
              <w:rPr>
                <w:rFonts w:cs="Arial"/>
              </w:rPr>
            </w:pPr>
            <w:r w:rsidRPr="003834A0">
              <w:rPr>
                <w:rFonts w:cs="Arial"/>
              </w:rPr>
              <w:t>Interpret and use workplace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5F" w14:textId="77777777" w:rsidR="003834A0" w:rsidRPr="003834A0" w:rsidRDefault="003834A0" w:rsidP="003834A0">
            <w:pPr>
              <w:jc w:val="center"/>
              <w:rPr>
                <w:rFonts w:cs="Arial"/>
              </w:rPr>
            </w:pPr>
            <w:r w:rsidRPr="003834A0">
              <w:rPr>
                <w:rFonts w:cs="Arial"/>
              </w:rPr>
              <w:t>54</w:t>
            </w:r>
          </w:p>
        </w:tc>
      </w:tr>
      <w:tr w:rsidR="003834A0" w:rsidRPr="003834A0" w14:paraId="2F1B996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1" w14:textId="77777777" w:rsidR="003834A0" w:rsidRPr="003834A0" w:rsidRDefault="003834A0" w:rsidP="003834A0">
            <w:pPr>
              <w:rPr>
                <w:rFonts w:cs="Arial"/>
              </w:rPr>
            </w:pPr>
            <w:r w:rsidRPr="003834A0">
              <w:rPr>
                <w:rFonts w:cs="Arial"/>
              </w:rPr>
              <w:t>MSFFT4009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2" w14:textId="77777777" w:rsidR="003834A0" w:rsidRPr="003834A0" w:rsidRDefault="003834A0" w:rsidP="003834A0">
            <w:pPr>
              <w:rPr>
                <w:rFonts w:cs="Arial"/>
              </w:rPr>
            </w:pPr>
            <w:r w:rsidRPr="003834A0">
              <w:rPr>
                <w:rFonts w:cs="Arial"/>
              </w:rPr>
              <w:t>Match furnishing style and materials to customer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3" w14:textId="77777777" w:rsidR="003834A0" w:rsidRPr="003834A0" w:rsidRDefault="003834A0" w:rsidP="003834A0">
            <w:pPr>
              <w:jc w:val="center"/>
              <w:rPr>
                <w:rFonts w:cs="Arial"/>
              </w:rPr>
            </w:pPr>
            <w:r w:rsidRPr="003834A0">
              <w:rPr>
                <w:rFonts w:cs="Arial"/>
              </w:rPr>
              <w:t>24</w:t>
            </w:r>
          </w:p>
        </w:tc>
      </w:tr>
      <w:tr w:rsidR="003834A0" w:rsidRPr="003834A0" w14:paraId="2F1B996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5" w14:textId="77777777" w:rsidR="003834A0" w:rsidRPr="003834A0" w:rsidRDefault="003834A0" w:rsidP="003834A0">
            <w:pPr>
              <w:rPr>
                <w:rFonts w:cs="Arial"/>
              </w:rPr>
            </w:pPr>
            <w:r w:rsidRPr="003834A0">
              <w:rPr>
                <w:rFonts w:cs="Arial"/>
              </w:rPr>
              <w:t>MSFFT4010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6" w14:textId="77777777" w:rsidR="003834A0" w:rsidRPr="003834A0" w:rsidRDefault="003834A0" w:rsidP="003834A0">
            <w:pPr>
              <w:rPr>
                <w:rFonts w:cs="Arial"/>
              </w:rPr>
            </w:pPr>
            <w:r w:rsidRPr="003834A0">
              <w:rPr>
                <w:rFonts w:cs="Arial"/>
              </w:rPr>
              <w:t>Identify and calculate production costs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7" w14:textId="77777777" w:rsidR="003834A0" w:rsidRPr="003834A0" w:rsidRDefault="003834A0" w:rsidP="003834A0">
            <w:pPr>
              <w:jc w:val="center"/>
              <w:rPr>
                <w:rFonts w:cs="Arial"/>
              </w:rPr>
            </w:pPr>
            <w:r w:rsidRPr="003834A0">
              <w:rPr>
                <w:rFonts w:cs="Arial"/>
              </w:rPr>
              <w:t>36</w:t>
            </w:r>
          </w:p>
        </w:tc>
      </w:tr>
      <w:tr w:rsidR="003834A0" w:rsidRPr="003834A0" w14:paraId="2F1B996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9" w14:textId="77777777" w:rsidR="003834A0" w:rsidRPr="003834A0" w:rsidRDefault="003834A0" w:rsidP="003834A0">
            <w:pPr>
              <w:rPr>
                <w:rFonts w:cs="Arial"/>
              </w:rPr>
            </w:pPr>
            <w:r w:rsidRPr="003834A0">
              <w:rPr>
                <w:rFonts w:cs="Arial"/>
              </w:rPr>
              <w:t>MSFFT4011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A" w14:textId="77777777" w:rsidR="003834A0" w:rsidRPr="003834A0" w:rsidRDefault="003834A0" w:rsidP="003834A0">
            <w:pPr>
              <w:rPr>
                <w:rFonts w:cs="Arial"/>
              </w:rPr>
            </w:pPr>
            <w:r w:rsidRPr="003834A0">
              <w:rPr>
                <w:rFonts w:cs="Arial"/>
              </w:rPr>
              <w:t>Purchase materials and consumables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B" w14:textId="77777777" w:rsidR="003834A0" w:rsidRPr="003834A0" w:rsidRDefault="003834A0" w:rsidP="003834A0">
            <w:pPr>
              <w:jc w:val="center"/>
              <w:rPr>
                <w:rFonts w:cs="Arial"/>
              </w:rPr>
            </w:pPr>
            <w:r w:rsidRPr="003834A0">
              <w:rPr>
                <w:rFonts w:cs="Arial"/>
              </w:rPr>
              <w:t>36</w:t>
            </w:r>
          </w:p>
        </w:tc>
      </w:tr>
      <w:tr w:rsidR="003834A0" w:rsidRPr="003834A0" w14:paraId="2F1B997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D" w14:textId="77777777" w:rsidR="003834A0" w:rsidRPr="003834A0" w:rsidRDefault="003834A0" w:rsidP="003834A0">
            <w:pPr>
              <w:rPr>
                <w:rFonts w:cs="Arial"/>
              </w:rPr>
            </w:pPr>
            <w:r w:rsidRPr="003834A0">
              <w:rPr>
                <w:rFonts w:cs="Arial"/>
              </w:rPr>
              <w:t>MSFFT4012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E" w14:textId="77777777" w:rsidR="003834A0" w:rsidRPr="003834A0" w:rsidRDefault="003834A0" w:rsidP="003834A0">
            <w:pPr>
              <w:rPr>
                <w:rFonts w:cs="Arial"/>
              </w:rPr>
            </w:pPr>
            <w:r w:rsidRPr="003834A0">
              <w:rPr>
                <w:rFonts w:cs="Arial"/>
              </w:rPr>
              <w:t>Prepare a tender submission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6F" w14:textId="77777777" w:rsidR="003834A0" w:rsidRPr="003834A0" w:rsidRDefault="003834A0" w:rsidP="003834A0">
            <w:pPr>
              <w:jc w:val="center"/>
              <w:rPr>
                <w:rFonts w:cs="Arial"/>
              </w:rPr>
            </w:pPr>
            <w:r w:rsidRPr="003834A0">
              <w:rPr>
                <w:rFonts w:cs="Arial"/>
              </w:rPr>
              <w:t>40</w:t>
            </w:r>
          </w:p>
        </w:tc>
      </w:tr>
      <w:tr w:rsidR="003834A0" w:rsidRPr="003834A0" w14:paraId="2F1B997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1" w14:textId="77777777" w:rsidR="003834A0" w:rsidRPr="003834A0" w:rsidRDefault="003834A0" w:rsidP="003834A0">
            <w:pPr>
              <w:rPr>
                <w:rFonts w:cs="Arial"/>
              </w:rPr>
            </w:pPr>
            <w:r w:rsidRPr="003834A0">
              <w:rPr>
                <w:rFonts w:cs="Arial"/>
              </w:rPr>
              <w:t>MSFFT5001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2" w14:textId="77777777" w:rsidR="003834A0" w:rsidRPr="003834A0" w:rsidRDefault="003834A0" w:rsidP="003834A0">
            <w:pPr>
              <w:rPr>
                <w:rFonts w:cs="Arial"/>
              </w:rPr>
            </w:pPr>
            <w:r w:rsidRPr="003834A0">
              <w:rPr>
                <w:rFonts w:cs="Arial"/>
              </w:rPr>
              <w:t>Evaluate and select production materials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3" w14:textId="77777777" w:rsidR="003834A0" w:rsidRPr="003834A0" w:rsidRDefault="003834A0" w:rsidP="003834A0">
            <w:pPr>
              <w:jc w:val="center"/>
              <w:rPr>
                <w:rFonts w:cs="Arial"/>
              </w:rPr>
            </w:pPr>
            <w:r w:rsidRPr="003834A0">
              <w:rPr>
                <w:rFonts w:cs="Arial"/>
              </w:rPr>
              <w:t>40</w:t>
            </w:r>
          </w:p>
        </w:tc>
      </w:tr>
      <w:tr w:rsidR="003834A0" w:rsidRPr="003834A0" w14:paraId="2F1B997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5" w14:textId="77777777" w:rsidR="003834A0" w:rsidRPr="003834A0" w:rsidRDefault="003834A0" w:rsidP="003834A0">
            <w:pPr>
              <w:rPr>
                <w:rFonts w:cs="Arial"/>
              </w:rPr>
            </w:pPr>
            <w:r w:rsidRPr="003834A0">
              <w:rPr>
                <w:rFonts w:cs="Arial"/>
              </w:rPr>
              <w:t>MSFFT5002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6" w14:textId="77777777" w:rsidR="003834A0" w:rsidRPr="003834A0" w:rsidRDefault="003834A0" w:rsidP="003834A0">
            <w:pPr>
              <w:rPr>
                <w:rFonts w:cs="Arial"/>
              </w:rPr>
            </w:pPr>
            <w:r w:rsidRPr="003834A0">
              <w:rPr>
                <w:rFonts w:cs="Arial"/>
              </w:rPr>
              <w:t>Establish and develop production processes and area layout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7" w14:textId="77777777" w:rsidR="003834A0" w:rsidRPr="003834A0" w:rsidRDefault="003834A0" w:rsidP="003834A0">
            <w:pPr>
              <w:jc w:val="center"/>
              <w:rPr>
                <w:rFonts w:cs="Arial"/>
              </w:rPr>
            </w:pPr>
            <w:r w:rsidRPr="003834A0">
              <w:rPr>
                <w:rFonts w:cs="Arial"/>
              </w:rPr>
              <w:t>54</w:t>
            </w:r>
          </w:p>
        </w:tc>
      </w:tr>
      <w:tr w:rsidR="003834A0" w:rsidRPr="003834A0" w14:paraId="2F1B997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9" w14:textId="77777777" w:rsidR="003834A0" w:rsidRPr="003834A0" w:rsidRDefault="003834A0" w:rsidP="003834A0">
            <w:pPr>
              <w:rPr>
                <w:rFonts w:cs="Arial"/>
              </w:rPr>
            </w:pPr>
            <w:r w:rsidRPr="003834A0">
              <w:rPr>
                <w:rFonts w:cs="Arial"/>
              </w:rPr>
              <w:t>MSFFT5003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A" w14:textId="77777777" w:rsidR="003834A0" w:rsidRPr="003834A0" w:rsidRDefault="003834A0" w:rsidP="003834A0">
            <w:pPr>
              <w:rPr>
                <w:rFonts w:cs="Arial"/>
              </w:rPr>
            </w:pPr>
            <w:r w:rsidRPr="003834A0">
              <w:rPr>
                <w:rFonts w:cs="Arial"/>
              </w:rPr>
              <w:t>Manage installation and commissioning of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B" w14:textId="77777777" w:rsidR="003834A0" w:rsidRPr="003834A0" w:rsidRDefault="003834A0" w:rsidP="003834A0">
            <w:pPr>
              <w:jc w:val="center"/>
              <w:rPr>
                <w:rFonts w:cs="Arial"/>
              </w:rPr>
            </w:pPr>
            <w:r w:rsidRPr="003834A0">
              <w:rPr>
                <w:rFonts w:cs="Arial"/>
              </w:rPr>
              <w:t>20</w:t>
            </w:r>
          </w:p>
        </w:tc>
      </w:tr>
      <w:tr w:rsidR="003834A0" w:rsidRPr="003834A0" w14:paraId="2F1B998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D" w14:textId="77777777" w:rsidR="003834A0" w:rsidRPr="003834A0" w:rsidRDefault="003834A0" w:rsidP="003834A0">
            <w:pPr>
              <w:rPr>
                <w:rFonts w:cs="Arial"/>
              </w:rPr>
            </w:pPr>
            <w:r w:rsidRPr="003834A0">
              <w:rPr>
                <w:rFonts w:cs="Arial"/>
              </w:rPr>
              <w:t>MSFFT5004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E" w14:textId="77777777" w:rsidR="003834A0" w:rsidRPr="003834A0" w:rsidRDefault="003834A0" w:rsidP="003834A0">
            <w:pPr>
              <w:rPr>
                <w:rFonts w:cs="Arial"/>
              </w:rPr>
            </w:pPr>
            <w:r w:rsidRPr="003834A0">
              <w:rPr>
                <w:rFonts w:cs="Arial"/>
              </w:rPr>
              <w:t>Develop and document procedures and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7F" w14:textId="77777777" w:rsidR="003834A0" w:rsidRPr="003834A0" w:rsidRDefault="003834A0" w:rsidP="003834A0">
            <w:pPr>
              <w:jc w:val="center"/>
              <w:rPr>
                <w:rFonts w:cs="Arial"/>
              </w:rPr>
            </w:pPr>
            <w:r w:rsidRPr="003834A0">
              <w:rPr>
                <w:rFonts w:cs="Arial"/>
              </w:rPr>
              <w:t>54</w:t>
            </w:r>
          </w:p>
        </w:tc>
      </w:tr>
      <w:tr w:rsidR="003834A0" w:rsidRPr="003834A0" w14:paraId="2F1B998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1" w14:textId="77777777" w:rsidR="003834A0" w:rsidRPr="003834A0" w:rsidRDefault="003834A0" w:rsidP="003834A0">
            <w:pPr>
              <w:rPr>
                <w:rFonts w:cs="Arial"/>
              </w:rPr>
            </w:pPr>
            <w:r w:rsidRPr="003834A0">
              <w:rPr>
                <w:rFonts w:cs="Arial"/>
              </w:rPr>
              <w:t>MSFFT5005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2" w14:textId="77777777" w:rsidR="003834A0" w:rsidRPr="003834A0" w:rsidRDefault="003834A0" w:rsidP="003834A0">
            <w:pPr>
              <w:rPr>
                <w:rFonts w:cs="Arial"/>
              </w:rPr>
            </w:pPr>
            <w:r w:rsidRPr="003834A0">
              <w:rPr>
                <w:rFonts w:cs="Arial"/>
              </w:rPr>
              <w:t>Organise enterprise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3" w14:textId="77777777" w:rsidR="003834A0" w:rsidRPr="003834A0" w:rsidRDefault="003834A0" w:rsidP="003834A0">
            <w:pPr>
              <w:jc w:val="center"/>
              <w:rPr>
                <w:rFonts w:cs="Arial"/>
              </w:rPr>
            </w:pPr>
            <w:r w:rsidRPr="003834A0">
              <w:rPr>
                <w:rFonts w:cs="Arial"/>
              </w:rPr>
              <w:t>60</w:t>
            </w:r>
          </w:p>
        </w:tc>
      </w:tr>
      <w:tr w:rsidR="003834A0" w:rsidRPr="003834A0" w14:paraId="2F1B998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5" w14:textId="77777777" w:rsidR="003834A0" w:rsidRPr="003834A0" w:rsidRDefault="003834A0" w:rsidP="003834A0">
            <w:pPr>
              <w:rPr>
                <w:rFonts w:cs="Arial"/>
              </w:rPr>
            </w:pPr>
            <w:r w:rsidRPr="003834A0">
              <w:rPr>
                <w:rFonts w:cs="Arial"/>
              </w:rPr>
              <w:t>MSFFT5006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6" w14:textId="77777777" w:rsidR="003834A0" w:rsidRPr="003834A0" w:rsidRDefault="003834A0" w:rsidP="003834A0">
            <w:pPr>
              <w:rPr>
                <w:rFonts w:cs="Arial"/>
              </w:rPr>
            </w:pPr>
            <w:r w:rsidRPr="003834A0">
              <w:rPr>
                <w:rFonts w:cs="Arial"/>
              </w:rPr>
              <w:t>Plan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7" w14:textId="77777777" w:rsidR="003834A0" w:rsidRPr="003834A0" w:rsidRDefault="003834A0" w:rsidP="003834A0">
            <w:pPr>
              <w:jc w:val="center"/>
              <w:rPr>
                <w:rFonts w:cs="Arial"/>
              </w:rPr>
            </w:pPr>
            <w:r w:rsidRPr="003834A0">
              <w:rPr>
                <w:rFonts w:cs="Arial"/>
              </w:rPr>
              <w:t>54</w:t>
            </w:r>
          </w:p>
        </w:tc>
      </w:tr>
      <w:tr w:rsidR="003834A0" w:rsidRPr="003834A0" w14:paraId="2F1B998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9" w14:textId="77777777" w:rsidR="003834A0" w:rsidRPr="003834A0" w:rsidRDefault="003834A0" w:rsidP="003834A0">
            <w:pPr>
              <w:rPr>
                <w:rFonts w:cs="Arial"/>
              </w:rPr>
            </w:pPr>
            <w:r w:rsidRPr="003834A0">
              <w:rPr>
                <w:rFonts w:cs="Arial"/>
              </w:rPr>
              <w:t>MSFFT5007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A" w14:textId="77777777" w:rsidR="003834A0" w:rsidRPr="003834A0" w:rsidRDefault="003834A0" w:rsidP="003834A0">
            <w:pPr>
              <w:rPr>
                <w:rFonts w:cs="Arial"/>
              </w:rPr>
            </w:pPr>
            <w:r w:rsidRPr="003834A0">
              <w:rPr>
                <w:rFonts w:cs="Arial"/>
              </w:rPr>
              <w:t>Optimise computer numerically controlled (CNC)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B" w14:textId="77777777" w:rsidR="003834A0" w:rsidRPr="003834A0" w:rsidRDefault="003834A0" w:rsidP="003834A0">
            <w:pPr>
              <w:jc w:val="center"/>
              <w:rPr>
                <w:rFonts w:cs="Arial"/>
              </w:rPr>
            </w:pPr>
            <w:r w:rsidRPr="003834A0">
              <w:rPr>
                <w:rFonts w:cs="Arial"/>
              </w:rPr>
              <w:t>60</w:t>
            </w:r>
          </w:p>
        </w:tc>
      </w:tr>
      <w:tr w:rsidR="003834A0" w:rsidRPr="003834A0" w14:paraId="2F1B999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D" w14:textId="77777777" w:rsidR="003834A0" w:rsidRPr="003834A0" w:rsidRDefault="003834A0" w:rsidP="003834A0">
            <w:pPr>
              <w:rPr>
                <w:rFonts w:cs="Arial"/>
              </w:rPr>
            </w:pPr>
            <w:r w:rsidRPr="003834A0">
              <w:rPr>
                <w:rFonts w:cs="Arial"/>
              </w:rPr>
              <w:t>MSFFT5008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E" w14:textId="77777777" w:rsidR="003834A0" w:rsidRPr="003834A0" w:rsidRDefault="003834A0" w:rsidP="003834A0">
            <w:pPr>
              <w:rPr>
                <w:rFonts w:cs="Arial"/>
              </w:rPr>
            </w:pPr>
            <w:r w:rsidRPr="003834A0">
              <w:rPr>
                <w:rFonts w:cs="Arial"/>
              </w:rPr>
              <w:t>Develop, trial and evaluate prototypes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8F" w14:textId="77777777" w:rsidR="003834A0" w:rsidRPr="003834A0" w:rsidRDefault="003834A0" w:rsidP="003834A0">
            <w:pPr>
              <w:jc w:val="center"/>
              <w:rPr>
                <w:rFonts w:cs="Arial"/>
              </w:rPr>
            </w:pPr>
            <w:r w:rsidRPr="003834A0">
              <w:rPr>
                <w:rFonts w:cs="Arial"/>
              </w:rPr>
              <w:t>108</w:t>
            </w:r>
          </w:p>
        </w:tc>
      </w:tr>
      <w:tr w:rsidR="003834A0" w:rsidRPr="003834A0" w14:paraId="2F1B999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1" w14:textId="77777777" w:rsidR="003834A0" w:rsidRPr="003834A0" w:rsidRDefault="003834A0" w:rsidP="003834A0">
            <w:pPr>
              <w:rPr>
                <w:rFonts w:cs="Arial"/>
              </w:rPr>
            </w:pPr>
            <w:r w:rsidRPr="003834A0">
              <w:rPr>
                <w:rFonts w:cs="Arial"/>
              </w:rPr>
              <w:t>MSFFT5009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2" w14:textId="77777777" w:rsidR="003834A0" w:rsidRPr="003834A0" w:rsidRDefault="003834A0" w:rsidP="003834A0">
            <w:pPr>
              <w:rPr>
                <w:rFonts w:cs="Arial"/>
              </w:rPr>
            </w:pPr>
            <w:r w:rsidRPr="003834A0">
              <w:rPr>
                <w:rFonts w:cs="Arial"/>
              </w:rPr>
              <w:t>Determine production feasibility of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3" w14:textId="77777777" w:rsidR="003834A0" w:rsidRPr="003834A0" w:rsidRDefault="003834A0" w:rsidP="003834A0">
            <w:pPr>
              <w:jc w:val="center"/>
              <w:rPr>
                <w:rFonts w:cs="Arial"/>
              </w:rPr>
            </w:pPr>
            <w:r w:rsidRPr="003834A0">
              <w:rPr>
                <w:rFonts w:cs="Arial"/>
              </w:rPr>
              <w:t>36</w:t>
            </w:r>
          </w:p>
        </w:tc>
      </w:tr>
      <w:tr w:rsidR="003834A0" w:rsidRPr="003834A0" w14:paraId="2F1B999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5" w14:textId="77777777" w:rsidR="003834A0" w:rsidRPr="003834A0" w:rsidRDefault="003834A0" w:rsidP="003834A0">
            <w:pPr>
              <w:rPr>
                <w:rFonts w:cs="Arial"/>
              </w:rPr>
            </w:pPr>
            <w:r w:rsidRPr="003834A0">
              <w:rPr>
                <w:rFonts w:cs="Arial"/>
              </w:rPr>
              <w:t>MSFFT5010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6" w14:textId="77777777" w:rsidR="003834A0" w:rsidRPr="003834A0" w:rsidRDefault="003834A0" w:rsidP="003834A0">
            <w:pPr>
              <w:rPr>
                <w:rFonts w:cs="Arial"/>
              </w:rPr>
            </w:pPr>
            <w:r w:rsidRPr="003834A0">
              <w:rPr>
                <w:rFonts w:cs="Arial"/>
              </w:rPr>
              <w:t>Develop products and related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7" w14:textId="77777777" w:rsidR="003834A0" w:rsidRPr="003834A0" w:rsidRDefault="003834A0" w:rsidP="003834A0">
            <w:pPr>
              <w:jc w:val="center"/>
              <w:rPr>
                <w:rFonts w:cs="Arial"/>
              </w:rPr>
            </w:pPr>
            <w:r w:rsidRPr="003834A0">
              <w:rPr>
                <w:rFonts w:cs="Arial"/>
              </w:rPr>
              <w:t>54</w:t>
            </w:r>
          </w:p>
        </w:tc>
      </w:tr>
      <w:tr w:rsidR="003834A0" w:rsidRPr="003834A0" w14:paraId="2F1B999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9" w14:textId="77777777" w:rsidR="003834A0" w:rsidRPr="003834A0" w:rsidRDefault="003834A0" w:rsidP="003834A0">
            <w:pPr>
              <w:rPr>
                <w:rFonts w:cs="Arial"/>
              </w:rPr>
            </w:pPr>
            <w:r w:rsidRPr="003834A0">
              <w:rPr>
                <w:rFonts w:cs="Arial"/>
              </w:rPr>
              <w:t>MSFGG1001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A" w14:textId="77777777" w:rsidR="003834A0" w:rsidRPr="003834A0" w:rsidRDefault="003834A0" w:rsidP="003834A0">
            <w:pPr>
              <w:rPr>
                <w:rFonts w:cs="Arial"/>
              </w:rPr>
            </w:pPr>
            <w:r w:rsidRPr="003834A0">
              <w:rPr>
                <w:rFonts w:cs="Arial"/>
              </w:rPr>
              <w:t>Complete a basic glass and glazing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B" w14:textId="77777777" w:rsidR="003834A0" w:rsidRPr="003834A0" w:rsidRDefault="003834A0" w:rsidP="003834A0">
            <w:pPr>
              <w:jc w:val="center"/>
              <w:rPr>
                <w:rFonts w:cs="Arial"/>
              </w:rPr>
            </w:pPr>
            <w:r w:rsidRPr="003834A0">
              <w:rPr>
                <w:rFonts w:cs="Arial"/>
              </w:rPr>
              <w:t>100</w:t>
            </w:r>
          </w:p>
        </w:tc>
      </w:tr>
      <w:tr w:rsidR="003834A0" w:rsidRPr="003834A0" w14:paraId="2F1B99A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D" w14:textId="77777777" w:rsidR="003834A0" w:rsidRPr="003834A0" w:rsidRDefault="003834A0" w:rsidP="003834A0">
            <w:pPr>
              <w:rPr>
                <w:rFonts w:cs="Arial"/>
              </w:rPr>
            </w:pPr>
            <w:r w:rsidRPr="003834A0">
              <w:rPr>
                <w:rFonts w:cs="Arial"/>
              </w:rPr>
              <w:t>MSFGG2011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E" w14:textId="77777777" w:rsidR="003834A0" w:rsidRPr="003834A0" w:rsidRDefault="003834A0" w:rsidP="003834A0">
            <w:pPr>
              <w:rPr>
                <w:rFonts w:cs="Arial"/>
              </w:rPr>
            </w:pPr>
            <w:r w:rsidRPr="003834A0">
              <w:rPr>
                <w:rFonts w:cs="Arial"/>
              </w:rPr>
              <w:t>Glaze and reglaze residential windows and doors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9F" w14:textId="77777777" w:rsidR="003834A0" w:rsidRPr="003834A0" w:rsidRDefault="003834A0" w:rsidP="003834A0">
            <w:pPr>
              <w:jc w:val="center"/>
              <w:rPr>
                <w:rFonts w:cs="Arial"/>
              </w:rPr>
            </w:pPr>
            <w:r w:rsidRPr="003834A0">
              <w:rPr>
                <w:rFonts w:cs="Arial"/>
              </w:rPr>
              <w:t>72</w:t>
            </w:r>
          </w:p>
        </w:tc>
      </w:tr>
      <w:tr w:rsidR="003834A0" w:rsidRPr="003834A0" w14:paraId="2F1B99A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1" w14:textId="77777777" w:rsidR="003834A0" w:rsidRPr="003834A0" w:rsidRDefault="003834A0" w:rsidP="003834A0">
            <w:pPr>
              <w:rPr>
                <w:rFonts w:cs="Arial"/>
              </w:rPr>
            </w:pPr>
            <w:r w:rsidRPr="003834A0">
              <w:rPr>
                <w:rFonts w:cs="Arial"/>
              </w:rPr>
              <w:t>MSFGG2012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2" w14:textId="77777777" w:rsidR="003834A0" w:rsidRPr="003834A0" w:rsidRDefault="003834A0" w:rsidP="003834A0">
            <w:pPr>
              <w:rPr>
                <w:rFonts w:cs="Arial"/>
              </w:rPr>
            </w:pPr>
            <w:r w:rsidRPr="003834A0">
              <w:rPr>
                <w:rFonts w:cs="Arial"/>
              </w:rPr>
              <w:t>Operate glass freefall rack and table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3" w14:textId="77777777" w:rsidR="003834A0" w:rsidRPr="003834A0" w:rsidRDefault="003834A0" w:rsidP="003834A0">
            <w:pPr>
              <w:jc w:val="center"/>
              <w:rPr>
                <w:rFonts w:cs="Arial"/>
              </w:rPr>
            </w:pPr>
            <w:r w:rsidRPr="003834A0">
              <w:rPr>
                <w:rFonts w:cs="Arial"/>
              </w:rPr>
              <w:t>8</w:t>
            </w:r>
          </w:p>
        </w:tc>
      </w:tr>
      <w:tr w:rsidR="003834A0" w:rsidRPr="003834A0" w14:paraId="2F1B99A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5" w14:textId="77777777" w:rsidR="003834A0" w:rsidRPr="003834A0" w:rsidRDefault="003834A0" w:rsidP="003834A0">
            <w:pPr>
              <w:rPr>
                <w:rFonts w:cs="Arial"/>
              </w:rPr>
            </w:pPr>
            <w:r w:rsidRPr="003834A0">
              <w:rPr>
                <w:rFonts w:cs="Arial"/>
              </w:rPr>
              <w:t>MSFGG2013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6" w14:textId="77777777" w:rsidR="003834A0" w:rsidRPr="003834A0" w:rsidRDefault="003834A0" w:rsidP="003834A0">
            <w:pPr>
              <w:rPr>
                <w:rFonts w:cs="Arial"/>
              </w:rPr>
            </w:pPr>
            <w:r w:rsidRPr="003834A0">
              <w:rPr>
                <w:rFonts w:cs="Arial"/>
              </w:rPr>
              <w:t>Move single glass sheets by mechanical means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7" w14:textId="77777777" w:rsidR="003834A0" w:rsidRPr="003834A0" w:rsidRDefault="003834A0" w:rsidP="003834A0">
            <w:pPr>
              <w:jc w:val="center"/>
              <w:rPr>
                <w:rFonts w:cs="Arial"/>
              </w:rPr>
            </w:pPr>
            <w:r w:rsidRPr="003834A0">
              <w:rPr>
                <w:rFonts w:cs="Arial"/>
              </w:rPr>
              <w:t>16</w:t>
            </w:r>
          </w:p>
        </w:tc>
      </w:tr>
      <w:tr w:rsidR="003834A0" w:rsidRPr="003834A0" w14:paraId="2F1B99A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9" w14:textId="77777777" w:rsidR="003834A0" w:rsidRPr="003834A0" w:rsidRDefault="003834A0" w:rsidP="003834A0">
            <w:pPr>
              <w:rPr>
                <w:rFonts w:cs="Arial"/>
              </w:rPr>
            </w:pPr>
            <w:r w:rsidRPr="003834A0">
              <w:rPr>
                <w:rFonts w:cs="Arial"/>
              </w:rPr>
              <w:t>MSFGG2014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A" w14:textId="77777777" w:rsidR="003834A0" w:rsidRPr="003834A0" w:rsidRDefault="003834A0" w:rsidP="003834A0">
            <w:pPr>
              <w:rPr>
                <w:rFonts w:cs="Arial"/>
              </w:rPr>
            </w:pPr>
            <w:r w:rsidRPr="003834A0">
              <w:rPr>
                <w:rFonts w:cs="Arial"/>
              </w:rPr>
              <w:t>Cut thin glass by hand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B" w14:textId="77777777" w:rsidR="003834A0" w:rsidRPr="003834A0" w:rsidRDefault="003834A0" w:rsidP="003834A0">
            <w:pPr>
              <w:jc w:val="center"/>
              <w:rPr>
                <w:rFonts w:cs="Arial"/>
              </w:rPr>
            </w:pPr>
            <w:r w:rsidRPr="003834A0">
              <w:rPr>
                <w:rFonts w:cs="Arial"/>
              </w:rPr>
              <w:t>60</w:t>
            </w:r>
          </w:p>
        </w:tc>
      </w:tr>
      <w:tr w:rsidR="003834A0" w:rsidRPr="003834A0" w14:paraId="2F1B99B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D" w14:textId="77777777" w:rsidR="003834A0" w:rsidRPr="003834A0" w:rsidRDefault="003834A0" w:rsidP="003834A0">
            <w:pPr>
              <w:rPr>
                <w:rFonts w:cs="Arial"/>
              </w:rPr>
            </w:pPr>
            <w:r w:rsidRPr="003834A0">
              <w:rPr>
                <w:rFonts w:cs="Arial"/>
              </w:rPr>
              <w:t>MSFGG2015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E" w14:textId="77777777" w:rsidR="003834A0" w:rsidRPr="003834A0" w:rsidRDefault="003834A0" w:rsidP="003834A0">
            <w:pPr>
              <w:rPr>
                <w:rFonts w:cs="Arial"/>
              </w:rPr>
            </w:pPr>
            <w:r w:rsidRPr="003834A0">
              <w:rPr>
                <w:rFonts w:cs="Arial"/>
              </w:rPr>
              <w:t>Process glass by basic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AF" w14:textId="77777777" w:rsidR="003834A0" w:rsidRPr="003834A0" w:rsidRDefault="003834A0" w:rsidP="003834A0">
            <w:pPr>
              <w:jc w:val="center"/>
              <w:rPr>
                <w:rFonts w:cs="Arial"/>
              </w:rPr>
            </w:pPr>
            <w:r w:rsidRPr="003834A0">
              <w:rPr>
                <w:rFonts w:cs="Arial"/>
              </w:rPr>
              <w:t>48</w:t>
            </w:r>
          </w:p>
        </w:tc>
      </w:tr>
      <w:tr w:rsidR="003834A0" w:rsidRPr="003834A0" w14:paraId="2F1B99B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1" w14:textId="77777777" w:rsidR="003834A0" w:rsidRPr="003834A0" w:rsidRDefault="003834A0" w:rsidP="003834A0">
            <w:pPr>
              <w:rPr>
                <w:rFonts w:cs="Arial"/>
              </w:rPr>
            </w:pPr>
            <w:r w:rsidRPr="003834A0">
              <w:rPr>
                <w:rFonts w:cs="Arial"/>
              </w:rPr>
              <w:lastRenderedPageBreak/>
              <w:t>MSFGG2016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2" w14:textId="77777777" w:rsidR="003834A0" w:rsidRPr="003834A0" w:rsidRDefault="003834A0" w:rsidP="003834A0">
            <w:pPr>
              <w:rPr>
                <w:rFonts w:cs="Arial"/>
              </w:rPr>
            </w:pPr>
            <w:r w:rsidRPr="003834A0">
              <w:rPr>
                <w:rFonts w:cs="Arial"/>
              </w:rPr>
              <w:t>Assemble glazing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3" w14:textId="77777777" w:rsidR="003834A0" w:rsidRPr="003834A0" w:rsidRDefault="003834A0" w:rsidP="003834A0">
            <w:pPr>
              <w:jc w:val="center"/>
              <w:rPr>
                <w:rFonts w:cs="Arial"/>
              </w:rPr>
            </w:pPr>
            <w:r w:rsidRPr="003834A0">
              <w:rPr>
                <w:rFonts w:cs="Arial"/>
              </w:rPr>
              <w:t>30</w:t>
            </w:r>
          </w:p>
        </w:tc>
      </w:tr>
      <w:tr w:rsidR="003834A0" w:rsidRPr="003834A0" w14:paraId="2F1B99B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5" w14:textId="77777777" w:rsidR="003834A0" w:rsidRPr="003834A0" w:rsidRDefault="003834A0" w:rsidP="003834A0">
            <w:pPr>
              <w:rPr>
                <w:rFonts w:cs="Arial"/>
              </w:rPr>
            </w:pPr>
            <w:r w:rsidRPr="003834A0">
              <w:rPr>
                <w:rFonts w:cs="Arial"/>
              </w:rPr>
              <w:t>MSFGG3022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6" w14:textId="77777777" w:rsidR="003834A0" w:rsidRPr="003834A0" w:rsidRDefault="003834A0" w:rsidP="003834A0">
            <w:pPr>
              <w:rPr>
                <w:rFonts w:cs="Arial"/>
              </w:rPr>
            </w:pPr>
            <w:r w:rsidRPr="003834A0">
              <w:rPr>
                <w:rFonts w:cs="Arial"/>
              </w:rPr>
              <w:t>Construct and repair leadlight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7" w14:textId="77777777" w:rsidR="003834A0" w:rsidRPr="003834A0" w:rsidRDefault="003834A0" w:rsidP="003834A0">
            <w:pPr>
              <w:jc w:val="center"/>
              <w:rPr>
                <w:rFonts w:cs="Arial"/>
              </w:rPr>
            </w:pPr>
            <w:r w:rsidRPr="003834A0">
              <w:rPr>
                <w:rFonts w:cs="Arial"/>
              </w:rPr>
              <w:t>65</w:t>
            </w:r>
          </w:p>
        </w:tc>
      </w:tr>
      <w:tr w:rsidR="003834A0" w:rsidRPr="003834A0" w14:paraId="2F1B99B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9" w14:textId="77777777" w:rsidR="003834A0" w:rsidRPr="003834A0" w:rsidRDefault="003834A0" w:rsidP="003834A0">
            <w:pPr>
              <w:rPr>
                <w:rFonts w:cs="Arial"/>
              </w:rPr>
            </w:pPr>
            <w:r w:rsidRPr="003834A0">
              <w:rPr>
                <w:rFonts w:cs="Arial"/>
              </w:rPr>
              <w:t>MSFGG3023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A" w14:textId="77777777" w:rsidR="003834A0" w:rsidRPr="003834A0" w:rsidRDefault="003834A0" w:rsidP="003834A0">
            <w:pPr>
              <w:rPr>
                <w:rFonts w:cs="Arial"/>
              </w:rPr>
            </w:pPr>
            <w:r w:rsidRPr="003834A0">
              <w:rPr>
                <w:rFonts w:cs="Arial"/>
              </w:rPr>
              <w:t>Apply and handle films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B" w14:textId="77777777" w:rsidR="003834A0" w:rsidRPr="003834A0" w:rsidRDefault="003834A0" w:rsidP="003834A0">
            <w:pPr>
              <w:jc w:val="center"/>
              <w:rPr>
                <w:rFonts w:cs="Arial"/>
              </w:rPr>
            </w:pPr>
            <w:r w:rsidRPr="003834A0">
              <w:rPr>
                <w:rFonts w:cs="Arial"/>
              </w:rPr>
              <w:t>48</w:t>
            </w:r>
          </w:p>
        </w:tc>
      </w:tr>
      <w:tr w:rsidR="003834A0" w:rsidRPr="003834A0" w14:paraId="2F1B99C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D" w14:textId="77777777" w:rsidR="003834A0" w:rsidRPr="003834A0" w:rsidRDefault="003834A0" w:rsidP="003834A0">
            <w:pPr>
              <w:rPr>
                <w:rFonts w:cs="Arial"/>
              </w:rPr>
            </w:pPr>
            <w:r w:rsidRPr="003834A0">
              <w:rPr>
                <w:rFonts w:cs="Arial"/>
              </w:rPr>
              <w:t>MSFGG3024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E" w14:textId="77777777" w:rsidR="003834A0" w:rsidRPr="003834A0" w:rsidRDefault="003834A0" w:rsidP="003834A0">
            <w:pPr>
              <w:rPr>
                <w:rFonts w:cs="Arial"/>
              </w:rPr>
            </w:pPr>
            <w:r w:rsidRPr="003834A0">
              <w:rPr>
                <w:rFonts w:cs="Arial"/>
              </w:rPr>
              <w:t>Form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BF" w14:textId="77777777" w:rsidR="003834A0" w:rsidRPr="003834A0" w:rsidRDefault="003834A0" w:rsidP="003834A0">
            <w:pPr>
              <w:jc w:val="center"/>
              <w:rPr>
                <w:rFonts w:cs="Arial"/>
              </w:rPr>
            </w:pPr>
            <w:r w:rsidRPr="003834A0">
              <w:rPr>
                <w:rFonts w:cs="Arial"/>
              </w:rPr>
              <w:t>40</w:t>
            </w:r>
          </w:p>
        </w:tc>
      </w:tr>
      <w:tr w:rsidR="003834A0" w:rsidRPr="003834A0" w14:paraId="2F1B99C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1" w14:textId="77777777" w:rsidR="003834A0" w:rsidRPr="003834A0" w:rsidRDefault="003834A0" w:rsidP="003834A0">
            <w:pPr>
              <w:rPr>
                <w:rFonts w:cs="Arial"/>
              </w:rPr>
            </w:pPr>
            <w:r w:rsidRPr="003834A0">
              <w:rPr>
                <w:rFonts w:cs="Arial"/>
              </w:rPr>
              <w:t>MSFGG3025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2" w14:textId="77777777" w:rsidR="003834A0" w:rsidRPr="003834A0" w:rsidRDefault="003834A0" w:rsidP="003834A0">
            <w:pPr>
              <w:rPr>
                <w:rFonts w:cs="Arial"/>
              </w:rPr>
            </w:pPr>
            <w:r w:rsidRPr="003834A0">
              <w:rPr>
                <w:rFonts w:cs="Arial"/>
              </w:rPr>
              <w:t>Apply patterns and designs to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3" w14:textId="77777777" w:rsidR="003834A0" w:rsidRPr="003834A0" w:rsidRDefault="003834A0" w:rsidP="003834A0">
            <w:pPr>
              <w:jc w:val="center"/>
              <w:rPr>
                <w:rFonts w:cs="Arial"/>
              </w:rPr>
            </w:pPr>
            <w:r w:rsidRPr="003834A0">
              <w:rPr>
                <w:rFonts w:cs="Arial"/>
              </w:rPr>
              <w:t>32</w:t>
            </w:r>
          </w:p>
        </w:tc>
      </w:tr>
      <w:tr w:rsidR="003834A0" w:rsidRPr="003834A0" w14:paraId="2F1B99C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5" w14:textId="77777777" w:rsidR="003834A0" w:rsidRPr="003834A0" w:rsidRDefault="003834A0" w:rsidP="003834A0">
            <w:pPr>
              <w:rPr>
                <w:rFonts w:cs="Arial"/>
              </w:rPr>
            </w:pPr>
            <w:r w:rsidRPr="003834A0">
              <w:rPr>
                <w:rFonts w:cs="Arial"/>
              </w:rPr>
              <w:t>MSFGG3026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6" w14:textId="77777777" w:rsidR="003834A0" w:rsidRPr="003834A0" w:rsidRDefault="003834A0" w:rsidP="003834A0">
            <w:pPr>
              <w:rPr>
                <w:rFonts w:cs="Arial"/>
              </w:rPr>
            </w:pPr>
            <w:r w:rsidRPr="003834A0">
              <w:rPr>
                <w:rFonts w:cs="Arial"/>
              </w:rPr>
              <w:t>Laminate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7" w14:textId="77777777" w:rsidR="003834A0" w:rsidRPr="003834A0" w:rsidRDefault="003834A0" w:rsidP="003834A0">
            <w:pPr>
              <w:jc w:val="center"/>
              <w:rPr>
                <w:rFonts w:cs="Arial"/>
              </w:rPr>
            </w:pPr>
            <w:r w:rsidRPr="003834A0">
              <w:rPr>
                <w:rFonts w:cs="Arial"/>
              </w:rPr>
              <w:t>60</w:t>
            </w:r>
          </w:p>
        </w:tc>
      </w:tr>
      <w:tr w:rsidR="003834A0" w:rsidRPr="003834A0" w14:paraId="2F1B99C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9" w14:textId="77777777" w:rsidR="003834A0" w:rsidRPr="003834A0" w:rsidRDefault="003834A0" w:rsidP="003834A0">
            <w:pPr>
              <w:rPr>
                <w:rFonts w:cs="Arial"/>
              </w:rPr>
            </w:pPr>
            <w:r w:rsidRPr="003834A0">
              <w:rPr>
                <w:rFonts w:cs="Arial"/>
              </w:rPr>
              <w:t>MSFGG3027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A" w14:textId="77777777" w:rsidR="003834A0" w:rsidRPr="003834A0" w:rsidRDefault="003834A0" w:rsidP="003834A0">
            <w:pPr>
              <w:rPr>
                <w:rFonts w:cs="Arial"/>
              </w:rPr>
            </w:pPr>
            <w:r w:rsidRPr="003834A0">
              <w:rPr>
                <w:rFonts w:cs="Arial"/>
              </w:rPr>
              <w:t>Toughen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B" w14:textId="77777777" w:rsidR="003834A0" w:rsidRPr="003834A0" w:rsidRDefault="003834A0" w:rsidP="003834A0">
            <w:pPr>
              <w:jc w:val="center"/>
              <w:rPr>
                <w:rFonts w:cs="Arial"/>
              </w:rPr>
            </w:pPr>
            <w:r w:rsidRPr="003834A0">
              <w:rPr>
                <w:rFonts w:cs="Arial"/>
              </w:rPr>
              <w:t>60</w:t>
            </w:r>
          </w:p>
        </w:tc>
      </w:tr>
      <w:tr w:rsidR="003834A0" w:rsidRPr="003834A0" w14:paraId="2F1B99D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D" w14:textId="77777777" w:rsidR="003834A0" w:rsidRPr="003834A0" w:rsidRDefault="003834A0" w:rsidP="003834A0">
            <w:pPr>
              <w:rPr>
                <w:rFonts w:cs="Arial"/>
              </w:rPr>
            </w:pPr>
            <w:r w:rsidRPr="003834A0">
              <w:rPr>
                <w:rFonts w:cs="Arial"/>
              </w:rPr>
              <w:t>MSFGG3028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E" w14:textId="77777777" w:rsidR="003834A0" w:rsidRPr="003834A0" w:rsidRDefault="003834A0" w:rsidP="003834A0">
            <w:pPr>
              <w:rPr>
                <w:rFonts w:cs="Arial"/>
              </w:rPr>
            </w:pPr>
            <w:r w:rsidRPr="003834A0">
              <w:rPr>
                <w:rFonts w:cs="Arial"/>
              </w:rPr>
              <w:t>Select, cut and process materials for glazing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CF" w14:textId="77777777" w:rsidR="003834A0" w:rsidRPr="003834A0" w:rsidRDefault="003834A0" w:rsidP="003834A0">
            <w:pPr>
              <w:jc w:val="center"/>
              <w:rPr>
                <w:rFonts w:cs="Arial"/>
              </w:rPr>
            </w:pPr>
            <w:r w:rsidRPr="003834A0">
              <w:rPr>
                <w:rFonts w:cs="Arial"/>
              </w:rPr>
              <w:t>50</w:t>
            </w:r>
          </w:p>
        </w:tc>
      </w:tr>
      <w:tr w:rsidR="003834A0" w:rsidRPr="003834A0" w14:paraId="2F1B99D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1" w14:textId="77777777" w:rsidR="003834A0" w:rsidRPr="003834A0" w:rsidRDefault="003834A0" w:rsidP="003834A0">
            <w:pPr>
              <w:rPr>
                <w:rFonts w:cs="Arial"/>
              </w:rPr>
            </w:pPr>
            <w:r w:rsidRPr="003834A0">
              <w:rPr>
                <w:rFonts w:cs="Arial"/>
              </w:rPr>
              <w:t>MSFGG3029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2" w14:textId="77777777" w:rsidR="003834A0" w:rsidRPr="003834A0" w:rsidRDefault="003834A0" w:rsidP="003834A0">
            <w:pPr>
              <w:rPr>
                <w:rFonts w:cs="Arial"/>
              </w:rPr>
            </w:pPr>
            <w:r w:rsidRPr="003834A0">
              <w:rPr>
                <w:rFonts w:cs="Arial"/>
              </w:rPr>
              <w:t>Assess glass and glazing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3" w14:textId="77777777" w:rsidR="003834A0" w:rsidRPr="003834A0" w:rsidRDefault="003834A0" w:rsidP="003834A0">
            <w:pPr>
              <w:jc w:val="center"/>
              <w:rPr>
                <w:rFonts w:cs="Arial"/>
              </w:rPr>
            </w:pPr>
            <w:r w:rsidRPr="003834A0">
              <w:rPr>
                <w:rFonts w:cs="Arial"/>
              </w:rPr>
              <w:t>42</w:t>
            </w:r>
          </w:p>
        </w:tc>
      </w:tr>
      <w:tr w:rsidR="003834A0" w:rsidRPr="003834A0" w14:paraId="2F1B99D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5" w14:textId="77777777" w:rsidR="003834A0" w:rsidRPr="003834A0" w:rsidRDefault="003834A0" w:rsidP="003834A0">
            <w:pPr>
              <w:rPr>
                <w:rFonts w:cs="Arial"/>
              </w:rPr>
            </w:pPr>
            <w:r w:rsidRPr="003834A0">
              <w:rPr>
                <w:rFonts w:cs="Arial"/>
              </w:rPr>
              <w:t>MSFGG3030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6" w14:textId="77777777" w:rsidR="003834A0" w:rsidRPr="003834A0" w:rsidRDefault="003834A0" w:rsidP="003834A0">
            <w:pPr>
              <w:rPr>
                <w:rFonts w:cs="Arial"/>
              </w:rPr>
            </w:pPr>
            <w:r w:rsidRPr="003834A0">
              <w:rPr>
                <w:rFonts w:cs="Arial"/>
              </w:rPr>
              <w:t>Process glass by automatic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7" w14:textId="77777777" w:rsidR="003834A0" w:rsidRPr="003834A0" w:rsidRDefault="003834A0" w:rsidP="003834A0">
            <w:pPr>
              <w:jc w:val="center"/>
              <w:rPr>
                <w:rFonts w:cs="Arial"/>
              </w:rPr>
            </w:pPr>
            <w:r w:rsidRPr="003834A0">
              <w:rPr>
                <w:rFonts w:cs="Arial"/>
              </w:rPr>
              <w:t>52</w:t>
            </w:r>
          </w:p>
        </w:tc>
      </w:tr>
      <w:tr w:rsidR="003834A0" w:rsidRPr="003834A0" w14:paraId="2F1B99D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9" w14:textId="77777777" w:rsidR="003834A0" w:rsidRPr="003834A0" w:rsidRDefault="003834A0" w:rsidP="003834A0">
            <w:pPr>
              <w:rPr>
                <w:rFonts w:cs="Arial"/>
              </w:rPr>
            </w:pPr>
            <w:r w:rsidRPr="003834A0">
              <w:rPr>
                <w:rFonts w:cs="Arial"/>
              </w:rPr>
              <w:t>MSFGG3031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A" w14:textId="77777777" w:rsidR="003834A0" w:rsidRPr="003834A0" w:rsidRDefault="003834A0" w:rsidP="003834A0">
            <w:pPr>
              <w:rPr>
                <w:rFonts w:cs="Arial"/>
              </w:rPr>
            </w:pPr>
            <w:r w:rsidRPr="003834A0">
              <w:rPr>
                <w:rFonts w:cs="Arial"/>
              </w:rPr>
              <w:t>Cut thick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B" w14:textId="77777777" w:rsidR="003834A0" w:rsidRPr="003834A0" w:rsidRDefault="003834A0" w:rsidP="003834A0">
            <w:pPr>
              <w:jc w:val="center"/>
              <w:rPr>
                <w:rFonts w:cs="Arial"/>
              </w:rPr>
            </w:pPr>
            <w:r w:rsidRPr="003834A0">
              <w:rPr>
                <w:rFonts w:cs="Arial"/>
              </w:rPr>
              <w:t>73</w:t>
            </w:r>
          </w:p>
        </w:tc>
      </w:tr>
      <w:tr w:rsidR="003834A0" w:rsidRPr="003834A0" w14:paraId="2F1B99E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D" w14:textId="77777777" w:rsidR="003834A0" w:rsidRPr="003834A0" w:rsidRDefault="003834A0" w:rsidP="003834A0">
            <w:pPr>
              <w:rPr>
                <w:rFonts w:cs="Arial"/>
              </w:rPr>
            </w:pPr>
            <w:r w:rsidRPr="003834A0">
              <w:rPr>
                <w:rFonts w:cs="Arial"/>
              </w:rPr>
              <w:t>MSFGG3032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E" w14:textId="77777777" w:rsidR="003834A0" w:rsidRPr="003834A0" w:rsidRDefault="003834A0" w:rsidP="003834A0">
            <w:pPr>
              <w:rPr>
                <w:rFonts w:cs="Arial"/>
              </w:rPr>
            </w:pPr>
            <w:r w:rsidRPr="003834A0">
              <w:rPr>
                <w:rFonts w:cs="Arial"/>
              </w:rPr>
              <w:t>Mirror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DF" w14:textId="77777777" w:rsidR="003834A0" w:rsidRPr="003834A0" w:rsidRDefault="003834A0" w:rsidP="003834A0">
            <w:pPr>
              <w:jc w:val="center"/>
              <w:rPr>
                <w:rFonts w:cs="Arial"/>
              </w:rPr>
            </w:pPr>
            <w:r w:rsidRPr="003834A0">
              <w:rPr>
                <w:rFonts w:cs="Arial"/>
              </w:rPr>
              <w:t>60</w:t>
            </w:r>
          </w:p>
        </w:tc>
      </w:tr>
      <w:tr w:rsidR="003834A0" w:rsidRPr="003834A0" w14:paraId="2F1B99E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1" w14:textId="77777777" w:rsidR="003834A0" w:rsidRPr="003834A0" w:rsidRDefault="003834A0" w:rsidP="003834A0">
            <w:pPr>
              <w:rPr>
                <w:rFonts w:cs="Arial"/>
              </w:rPr>
            </w:pPr>
            <w:r w:rsidRPr="003834A0">
              <w:rPr>
                <w:rFonts w:cs="Arial"/>
              </w:rPr>
              <w:t>MSFGG3033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2" w14:textId="77777777" w:rsidR="003834A0" w:rsidRPr="003834A0" w:rsidRDefault="003834A0" w:rsidP="003834A0">
            <w:pPr>
              <w:rPr>
                <w:rFonts w:cs="Arial"/>
              </w:rPr>
            </w:pPr>
            <w:r w:rsidRPr="003834A0">
              <w:rPr>
                <w:rFonts w:cs="Arial"/>
              </w:rPr>
              <w:t>Install shower screens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3" w14:textId="77777777" w:rsidR="003834A0" w:rsidRPr="003834A0" w:rsidRDefault="003834A0" w:rsidP="003834A0">
            <w:pPr>
              <w:jc w:val="center"/>
              <w:rPr>
                <w:rFonts w:cs="Arial"/>
              </w:rPr>
            </w:pPr>
            <w:r w:rsidRPr="003834A0">
              <w:rPr>
                <w:rFonts w:cs="Arial"/>
              </w:rPr>
              <w:t>20</w:t>
            </w:r>
          </w:p>
        </w:tc>
      </w:tr>
      <w:tr w:rsidR="003834A0" w:rsidRPr="003834A0" w14:paraId="2F1B99E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5" w14:textId="77777777" w:rsidR="003834A0" w:rsidRPr="003834A0" w:rsidRDefault="003834A0" w:rsidP="003834A0">
            <w:pPr>
              <w:rPr>
                <w:rFonts w:cs="Arial"/>
              </w:rPr>
            </w:pPr>
            <w:r w:rsidRPr="003834A0">
              <w:rPr>
                <w:rFonts w:cs="Arial"/>
              </w:rPr>
              <w:t>MSFGG3034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6" w14:textId="77777777" w:rsidR="003834A0" w:rsidRPr="003834A0" w:rsidRDefault="003834A0" w:rsidP="003834A0">
            <w:pPr>
              <w:rPr>
                <w:rFonts w:cs="Arial"/>
              </w:rPr>
            </w:pPr>
            <w:r w:rsidRPr="003834A0">
              <w:rPr>
                <w:rFonts w:cs="Arial"/>
              </w:rPr>
              <w:t>Install residential windows and doors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7" w14:textId="77777777" w:rsidR="003834A0" w:rsidRPr="003834A0" w:rsidRDefault="003834A0" w:rsidP="003834A0">
            <w:pPr>
              <w:jc w:val="center"/>
              <w:rPr>
                <w:rFonts w:cs="Arial"/>
              </w:rPr>
            </w:pPr>
            <w:r w:rsidRPr="003834A0">
              <w:rPr>
                <w:rFonts w:cs="Arial"/>
              </w:rPr>
              <w:t>30</w:t>
            </w:r>
          </w:p>
        </w:tc>
      </w:tr>
      <w:tr w:rsidR="003834A0" w:rsidRPr="003834A0" w14:paraId="2F1B99E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9" w14:textId="77777777" w:rsidR="003834A0" w:rsidRPr="003834A0" w:rsidRDefault="003834A0" w:rsidP="003834A0">
            <w:pPr>
              <w:rPr>
                <w:rFonts w:cs="Arial"/>
              </w:rPr>
            </w:pPr>
            <w:r w:rsidRPr="003834A0">
              <w:rPr>
                <w:rFonts w:cs="Arial"/>
              </w:rPr>
              <w:t>MSFGG3035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A" w14:textId="77777777" w:rsidR="003834A0" w:rsidRPr="003834A0" w:rsidRDefault="003834A0" w:rsidP="003834A0">
            <w:pPr>
              <w:rPr>
                <w:rFonts w:cs="Arial"/>
              </w:rPr>
            </w:pPr>
            <w:r w:rsidRPr="003834A0">
              <w:rPr>
                <w:rFonts w:cs="Arial"/>
              </w:rPr>
              <w:t>Install mirrors and glass splashbacks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B" w14:textId="77777777" w:rsidR="003834A0" w:rsidRPr="003834A0" w:rsidRDefault="003834A0" w:rsidP="003834A0">
            <w:pPr>
              <w:jc w:val="center"/>
              <w:rPr>
                <w:rFonts w:cs="Arial"/>
              </w:rPr>
            </w:pPr>
            <w:r w:rsidRPr="003834A0">
              <w:rPr>
                <w:rFonts w:cs="Arial"/>
              </w:rPr>
              <w:t>35</w:t>
            </w:r>
          </w:p>
        </w:tc>
      </w:tr>
      <w:tr w:rsidR="003834A0" w:rsidRPr="003834A0" w14:paraId="2F1B99F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D" w14:textId="77777777" w:rsidR="003834A0" w:rsidRPr="003834A0" w:rsidRDefault="003834A0" w:rsidP="003834A0">
            <w:pPr>
              <w:rPr>
                <w:rFonts w:cs="Arial"/>
              </w:rPr>
            </w:pPr>
            <w:r w:rsidRPr="003834A0">
              <w:rPr>
                <w:rFonts w:cs="Arial"/>
              </w:rPr>
              <w:t>MSFGG3036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E" w14:textId="77777777" w:rsidR="003834A0" w:rsidRPr="003834A0" w:rsidRDefault="003834A0" w:rsidP="003834A0">
            <w:pPr>
              <w:rPr>
                <w:rFonts w:cs="Arial"/>
              </w:rPr>
            </w:pPr>
            <w:r w:rsidRPr="003834A0">
              <w:rPr>
                <w:rFonts w:cs="Arial"/>
              </w:rPr>
              <w:t>Install commercial glazing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EF" w14:textId="77777777" w:rsidR="003834A0" w:rsidRPr="003834A0" w:rsidRDefault="003834A0" w:rsidP="003834A0">
            <w:pPr>
              <w:jc w:val="center"/>
              <w:rPr>
                <w:rFonts w:cs="Arial"/>
              </w:rPr>
            </w:pPr>
            <w:r w:rsidRPr="003834A0">
              <w:rPr>
                <w:rFonts w:cs="Arial"/>
              </w:rPr>
              <w:t>35</w:t>
            </w:r>
          </w:p>
        </w:tc>
      </w:tr>
      <w:tr w:rsidR="003834A0" w:rsidRPr="003834A0" w14:paraId="2F1B99F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1" w14:textId="77777777" w:rsidR="003834A0" w:rsidRPr="003834A0" w:rsidRDefault="003834A0" w:rsidP="003834A0">
            <w:pPr>
              <w:rPr>
                <w:rFonts w:cs="Arial"/>
              </w:rPr>
            </w:pPr>
            <w:r w:rsidRPr="003834A0">
              <w:rPr>
                <w:rFonts w:cs="Arial"/>
              </w:rPr>
              <w:t>MSFGG3037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2" w14:textId="77777777" w:rsidR="003834A0" w:rsidRPr="003834A0" w:rsidRDefault="003834A0" w:rsidP="003834A0">
            <w:pPr>
              <w:rPr>
                <w:rFonts w:cs="Arial"/>
              </w:rPr>
            </w:pPr>
            <w:r w:rsidRPr="003834A0">
              <w:rPr>
                <w:rFonts w:cs="Arial"/>
              </w:rPr>
              <w:t>Install structural glazing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3" w14:textId="77777777" w:rsidR="003834A0" w:rsidRPr="003834A0" w:rsidRDefault="003834A0" w:rsidP="003834A0">
            <w:pPr>
              <w:jc w:val="center"/>
              <w:rPr>
                <w:rFonts w:cs="Arial"/>
              </w:rPr>
            </w:pPr>
            <w:r w:rsidRPr="003834A0">
              <w:rPr>
                <w:rFonts w:cs="Arial"/>
              </w:rPr>
              <w:t>35</w:t>
            </w:r>
          </w:p>
        </w:tc>
      </w:tr>
      <w:tr w:rsidR="003834A0" w:rsidRPr="003834A0" w14:paraId="2F1B99F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5" w14:textId="77777777" w:rsidR="003834A0" w:rsidRPr="003834A0" w:rsidRDefault="003834A0" w:rsidP="003834A0">
            <w:pPr>
              <w:rPr>
                <w:rFonts w:cs="Arial"/>
              </w:rPr>
            </w:pPr>
            <w:r w:rsidRPr="003834A0">
              <w:rPr>
                <w:rFonts w:cs="Arial"/>
              </w:rPr>
              <w:t>MSFGG3038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6" w14:textId="77777777" w:rsidR="003834A0" w:rsidRPr="003834A0" w:rsidRDefault="003834A0" w:rsidP="003834A0">
            <w:pPr>
              <w:rPr>
                <w:rFonts w:cs="Arial"/>
              </w:rPr>
            </w:pPr>
            <w:r w:rsidRPr="003834A0">
              <w:rPr>
                <w:rFonts w:cs="Arial"/>
              </w:rPr>
              <w:t>Conduct commercial and structural reglazing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7" w14:textId="77777777" w:rsidR="003834A0" w:rsidRPr="003834A0" w:rsidRDefault="003834A0" w:rsidP="003834A0">
            <w:pPr>
              <w:jc w:val="center"/>
              <w:rPr>
                <w:rFonts w:cs="Arial"/>
              </w:rPr>
            </w:pPr>
            <w:r w:rsidRPr="003834A0">
              <w:rPr>
                <w:rFonts w:cs="Arial"/>
              </w:rPr>
              <w:t>40</w:t>
            </w:r>
          </w:p>
        </w:tc>
      </w:tr>
      <w:tr w:rsidR="003834A0" w:rsidRPr="003834A0" w14:paraId="2F1B99F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9" w14:textId="77777777" w:rsidR="003834A0" w:rsidRPr="003834A0" w:rsidRDefault="003834A0" w:rsidP="003834A0">
            <w:pPr>
              <w:rPr>
                <w:rFonts w:cs="Arial"/>
              </w:rPr>
            </w:pPr>
            <w:r w:rsidRPr="003834A0">
              <w:rPr>
                <w:rFonts w:cs="Arial"/>
              </w:rPr>
              <w:t>MSFGG3039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A" w14:textId="77777777" w:rsidR="003834A0" w:rsidRPr="003834A0" w:rsidRDefault="003834A0" w:rsidP="003834A0">
            <w:pPr>
              <w:rPr>
                <w:rFonts w:cs="Arial"/>
              </w:rPr>
            </w:pPr>
            <w:r w:rsidRPr="003834A0">
              <w:rPr>
                <w:rFonts w:cs="Arial"/>
              </w:rPr>
              <w:t>Manually move glass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B" w14:textId="77777777" w:rsidR="003834A0" w:rsidRPr="003834A0" w:rsidRDefault="003834A0" w:rsidP="003834A0">
            <w:pPr>
              <w:jc w:val="center"/>
              <w:rPr>
                <w:rFonts w:cs="Arial"/>
              </w:rPr>
            </w:pPr>
            <w:r w:rsidRPr="003834A0">
              <w:rPr>
                <w:rFonts w:cs="Arial"/>
              </w:rPr>
              <w:t>20</w:t>
            </w:r>
          </w:p>
        </w:tc>
      </w:tr>
      <w:tr w:rsidR="003834A0" w:rsidRPr="003834A0" w14:paraId="2F1B9A0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D" w14:textId="77777777" w:rsidR="003834A0" w:rsidRPr="003834A0" w:rsidRDefault="003834A0" w:rsidP="003834A0">
            <w:pPr>
              <w:rPr>
                <w:rFonts w:cs="Arial"/>
              </w:rPr>
            </w:pPr>
            <w:r w:rsidRPr="003834A0">
              <w:rPr>
                <w:rFonts w:cs="Arial"/>
              </w:rPr>
              <w:t>MSFGG3040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E" w14:textId="77777777" w:rsidR="003834A0" w:rsidRPr="003834A0" w:rsidRDefault="003834A0" w:rsidP="003834A0">
            <w:pPr>
              <w:rPr>
                <w:rFonts w:cs="Arial"/>
              </w:rPr>
            </w:pPr>
            <w:r w:rsidRPr="003834A0">
              <w:rPr>
                <w:rFonts w:cs="Arial"/>
              </w:rPr>
              <w:t>Move block and bulk glass sheet by mechanical means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9FF" w14:textId="77777777" w:rsidR="003834A0" w:rsidRPr="003834A0" w:rsidRDefault="003834A0" w:rsidP="003834A0">
            <w:pPr>
              <w:jc w:val="center"/>
              <w:rPr>
                <w:rFonts w:cs="Arial"/>
              </w:rPr>
            </w:pPr>
            <w:r w:rsidRPr="003834A0">
              <w:rPr>
                <w:rFonts w:cs="Arial"/>
              </w:rPr>
              <w:t>32</w:t>
            </w:r>
          </w:p>
        </w:tc>
      </w:tr>
      <w:tr w:rsidR="003834A0" w:rsidRPr="003834A0" w14:paraId="2F1B9A0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1" w14:textId="77777777" w:rsidR="003834A0" w:rsidRPr="003834A0" w:rsidRDefault="003834A0" w:rsidP="003834A0">
            <w:pPr>
              <w:rPr>
                <w:rFonts w:cs="Arial"/>
              </w:rPr>
            </w:pPr>
            <w:r w:rsidRPr="003834A0">
              <w:rPr>
                <w:rFonts w:cs="Arial"/>
              </w:rPr>
              <w:t>MSFGG3041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2" w14:textId="77777777" w:rsidR="003834A0" w:rsidRPr="003834A0" w:rsidRDefault="003834A0" w:rsidP="003834A0">
            <w:pPr>
              <w:rPr>
                <w:rFonts w:cs="Arial"/>
              </w:rPr>
            </w:pPr>
            <w:r w:rsidRPr="003834A0">
              <w:rPr>
                <w:rFonts w:cs="Arial"/>
              </w:rPr>
              <w:t>Manufacture insulated glass units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3" w14:textId="77777777" w:rsidR="003834A0" w:rsidRPr="003834A0" w:rsidRDefault="003834A0" w:rsidP="003834A0">
            <w:pPr>
              <w:jc w:val="center"/>
              <w:rPr>
                <w:rFonts w:cs="Arial"/>
              </w:rPr>
            </w:pPr>
            <w:r w:rsidRPr="003834A0">
              <w:rPr>
                <w:rFonts w:cs="Arial"/>
              </w:rPr>
              <w:t>60</w:t>
            </w:r>
          </w:p>
        </w:tc>
      </w:tr>
      <w:tr w:rsidR="003834A0" w:rsidRPr="003834A0" w14:paraId="2F1B9A0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5" w14:textId="77777777" w:rsidR="003834A0" w:rsidRPr="003834A0" w:rsidRDefault="003834A0" w:rsidP="003834A0">
            <w:pPr>
              <w:rPr>
                <w:rFonts w:cs="Arial"/>
              </w:rPr>
            </w:pPr>
            <w:r w:rsidRPr="003834A0">
              <w:rPr>
                <w:rFonts w:cs="Arial"/>
              </w:rPr>
              <w:t>MSFGG3042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6" w14:textId="77777777" w:rsidR="003834A0" w:rsidRPr="003834A0" w:rsidRDefault="003834A0" w:rsidP="003834A0">
            <w:pPr>
              <w:rPr>
                <w:rFonts w:cs="Arial"/>
              </w:rPr>
            </w:pPr>
            <w:r w:rsidRPr="003834A0">
              <w:rPr>
                <w:rFonts w:cs="Arial"/>
              </w:rPr>
              <w:t>Process glass by semi-automatic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7" w14:textId="77777777" w:rsidR="003834A0" w:rsidRPr="003834A0" w:rsidRDefault="003834A0" w:rsidP="003834A0">
            <w:pPr>
              <w:jc w:val="center"/>
              <w:rPr>
                <w:rFonts w:cs="Arial"/>
              </w:rPr>
            </w:pPr>
            <w:r w:rsidRPr="003834A0">
              <w:rPr>
                <w:rFonts w:cs="Arial"/>
              </w:rPr>
              <w:t>52</w:t>
            </w:r>
          </w:p>
        </w:tc>
      </w:tr>
      <w:tr w:rsidR="003834A0" w:rsidRPr="003834A0" w14:paraId="2F1B9A0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9" w14:textId="77777777" w:rsidR="003834A0" w:rsidRPr="003834A0" w:rsidRDefault="003834A0" w:rsidP="003834A0">
            <w:pPr>
              <w:rPr>
                <w:rFonts w:cs="Arial"/>
              </w:rPr>
            </w:pPr>
            <w:r w:rsidRPr="003834A0">
              <w:rPr>
                <w:rFonts w:cs="Arial"/>
              </w:rPr>
              <w:t>MSFGG4009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A" w14:textId="77777777" w:rsidR="003834A0" w:rsidRPr="003834A0" w:rsidRDefault="003834A0" w:rsidP="003834A0">
            <w:pPr>
              <w:rPr>
                <w:rFonts w:cs="Arial"/>
              </w:rPr>
            </w:pPr>
            <w:r w:rsidRPr="003834A0">
              <w:rPr>
                <w:rFonts w:cs="Arial"/>
              </w:rPr>
              <w:t>Apply standards and codes of practice for the glass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B" w14:textId="77777777" w:rsidR="003834A0" w:rsidRPr="003834A0" w:rsidRDefault="003834A0" w:rsidP="003834A0">
            <w:pPr>
              <w:jc w:val="center"/>
              <w:rPr>
                <w:rFonts w:cs="Arial"/>
              </w:rPr>
            </w:pPr>
            <w:r w:rsidRPr="003834A0">
              <w:rPr>
                <w:rFonts w:cs="Arial"/>
              </w:rPr>
              <w:t>36</w:t>
            </w:r>
          </w:p>
        </w:tc>
      </w:tr>
      <w:tr w:rsidR="003834A0" w:rsidRPr="003834A0" w14:paraId="2F1B9A1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D" w14:textId="77777777" w:rsidR="003834A0" w:rsidRPr="003834A0" w:rsidRDefault="003834A0" w:rsidP="003834A0">
            <w:pPr>
              <w:rPr>
                <w:rFonts w:cs="Arial"/>
              </w:rPr>
            </w:pPr>
            <w:r w:rsidRPr="003834A0">
              <w:rPr>
                <w:rFonts w:cs="Arial"/>
              </w:rPr>
              <w:lastRenderedPageBreak/>
              <w:t>MSFGG4010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E" w14:textId="77777777" w:rsidR="003834A0" w:rsidRPr="003834A0" w:rsidRDefault="003834A0" w:rsidP="003834A0">
            <w:pPr>
              <w:rPr>
                <w:rFonts w:cs="Arial"/>
              </w:rPr>
            </w:pPr>
            <w:r w:rsidRPr="003834A0">
              <w:rPr>
                <w:rFonts w:cs="Arial"/>
              </w:rPr>
              <w:t>Use glass industry data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0F" w14:textId="77777777" w:rsidR="003834A0" w:rsidRPr="003834A0" w:rsidRDefault="003834A0" w:rsidP="003834A0">
            <w:pPr>
              <w:jc w:val="center"/>
              <w:rPr>
                <w:rFonts w:cs="Arial"/>
              </w:rPr>
            </w:pPr>
            <w:r w:rsidRPr="003834A0">
              <w:rPr>
                <w:rFonts w:cs="Arial"/>
              </w:rPr>
              <w:t>30</w:t>
            </w:r>
          </w:p>
        </w:tc>
      </w:tr>
      <w:tr w:rsidR="003834A0" w:rsidRPr="003834A0" w14:paraId="2F1B9A1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1" w14:textId="77777777" w:rsidR="003834A0" w:rsidRPr="003834A0" w:rsidRDefault="003834A0" w:rsidP="003834A0">
            <w:pPr>
              <w:rPr>
                <w:rFonts w:cs="Arial"/>
              </w:rPr>
            </w:pPr>
            <w:r w:rsidRPr="003834A0">
              <w:rPr>
                <w:rFonts w:cs="Arial"/>
              </w:rPr>
              <w:t>MSFGG4011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2" w14:textId="77777777" w:rsidR="003834A0" w:rsidRPr="003834A0" w:rsidRDefault="003834A0" w:rsidP="003834A0">
            <w:pPr>
              <w:rPr>
                <w:rFonts w:cs="Arial"/>
              </w:rPr>
            </w:pPr>
            <w:r w:rsidRPr="003834A0">
              <w:rPr>
                <w:rFonts w:cs="Arial"/>
              </w:rPr>
              <w:t>Manage glass industry production scheduling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3" w14:textId="77777777" w:rsidR="003834A0" w:rsidRPr="003834A0" w:rsidRDefault="003834A0" w:rsidP="003834A0">
            <w:pPr>
              <w:jc w:val="center"/>
              <w:rPr>
                <w:rFonts w:cs="Arial"/>
              </w:rPr>
            </w:pPr>
            <w:r w:rsidRPr="003834A0">
              <w:rPr>
                <w:rFonts w:cs="Arial"/>
              </w:rPr>
              <w:t>40</w:t>
            </w:r>
          </w:p>
        </w:tc>
      </w:tr>
      <w:tr w:rsidR="003834A0" w:rsidRPr="003834A0" w14:paraId="2F1B9A1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5" w14:textId="77777777" w:rsidR="003834A0" w:rsidRPr="003834A0" w:rsidRDefault="003834A0" w:rsidP="003834A0">
            <w:pPr>
              <w:rPr>
                <w:rFonts w:cs="Arial"/>
              </w:rPr>
            </w:pPr>
            <w:r w:rsidRPr="003834A0">
              <w:rPr>
                <w:rFonts w:cs="Arial"/>
              </w:rPr>
              <w:t>MSFGG4012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6" w14:textId="77777777" w:rsidR="003834A0" w:rsidRPr="003834A0" w:rsidRDefault="003834A0" w:rsidP="003834A0">
            <w:pPr>
              <w:rPr>
                <w:rFonts w:cs="Arial"/>
              </w:rPr>
            </w:pPr>
            <w:r w:rsidRPr="003834A0">
              <w:rPr>
                <w:rFonts w:cs="Arial"/>
              </w:rPr>
              <w:t>Perform laser measurement and levelling for glass windows and doors in buildings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7" w14:textId="77777777" w:rsidR="003834A0" w:rsidRPr="003834A0" w:rsidRDefault="003834A0" w:rsidP="003834A0">
            <w:pPr>
              <w:jc w:val="center"/>
              <w:rPr>
                <w:rFonts w:cs="Arial"/>
              </w:rPr>
            </w:pPr>
            <w:r w:rsidRPr="003834A0">
              <w:rPr>
                <w:rFonts w:cs="Arial"/>
              </w:rPr>
              <w:t>20</w:t>
            </w:r>
          </w:p>
        </w:tc>
      </w:tr>
      <w:tr w:rsidR="003834A0" w:rsidRPr="003834A0" w14:paraId="2F1B9A1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9" w14:textId="77777777" w:rsidR="003834A0" w:rsidRPr="003834A0" w:rsidRDefault="003834A0" w:rsidP="003834A0">
            <w:pPr>
              <w:rPr>
                <w:rFonts w:cs="Arial"/>
              </w:rPr>
            </w:pPr>
            <w:r w:rsidRPr="003834A0">
              <w:rPr>
                <w:rFonts w:cs="Arial"/>
              </w:rPr>
              <w:t>MSFGG4013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A" w14:textId="77777777" w:rsidR="003834A0" w:rsidRPr="003834A0" w:rsidRDefault="003834A0" w:rsidP="003834A0">
            <w:pPr>
              <w:rPr>
                <w:rFonts w:cs="Arial"/>
              </w:rPr>
            </w:pPr>
            <w:r w:rsidRPr="003834A0">
              <w:rPr>
                <w:rFonts w:cs="Arial"/>
              </w:rPr>
              <w:t>Set up operate and maintain a glass processing line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B" w14:textId="77777777" w:rsidR="003834A0" w:rsidRPr="003834A0" w:rsidRDefault="003834A0" w:rsidP="003834A0">
            <w:pPr>
              <w:jc w:val="center"/>
              <w:rPr>
                <w:rFonts w:cs="Arial"/>
              </w:rPr>
            </w:pPr>
            <w:r w:rsidRPr="003834A0">
              <w:rPr>
                <w:rFonts w:cs="Arial"/>
              </w:rPr>
              <w:t>40</w:t>
            </w:r>
          </w:p>
        </w:tc>
      </w:tr>
      <w:tr w:rsidR="003834A0" w:rsidRPr="003834A0" w14:paraId="2F1B9A2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D" w14:textId="77777777" w:rsidR="003834A0" w:rsidRPr="003834A0" w:rsidRDefault="003834A0" w:rsidP="003834A0">
            <w:pPr>
              <w:rPr>
                <w:rFonts w:cs="Arial"/>
              </w:rPr>
            </w:pPr>
            <w:r w:rsidRPr="003834A0">
              <w:rPr>
                <w:rFonts w:cs="Arial"/>
              </w:rPr>
              <w:t>MSFGG4014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E" w14:textId="77777777" w:rsidR="003834A0" w:rsidRPr="003834A0" w:rsidRDefault="003834A0" w:rsidP="003834A0">
            <w:pPr>
              <w:rPr>
                <w:rFonts w:cs="Arial"/>
              </w:rPr>
            </w:pPr>
            <w:r w:rsidRPr="003834A0">
              <w:rPr>
                <w:rFonts w:cs="Arial"/>
              </w:rPr>
              <w:t>Operate complex glass processing plant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1F" w14:textId="77777777" w:rsidR="003834A0" w:rsidRPr="003834A0" w:rsidRDefault="003834A0" w:rsidP="003834A0">
            <w:pPr>
              <w:jc w:val="center"/>
              <w:rPr>
                <w:rFonts w:cs="Arial"/>
              </w:rPr>
            </w:pPr>
            <w:r w:rsidRPr="003834A0">
              <w:rPr>
                <w:rFonts w:cs="Arial"/>
              </w:rPr>
              <w:t>80</w:t>
            </w:r>
          </w:p>
        </w:tc>
      </w:tr>
      <w:tr w:rsidR="003834A0" w:rsidRPr="003834A0" w14:paraId="2F1B9A2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1" w14:textId="77777777" w:rsidR="003834A0" w:rsidRPr="003834A0" w:rsidRDefault="003834A0" w:rsidP="003834A0">
            <w:pPr>
              <w:rPr>
                <w:rFonts w:cs="Arial"/>
              </w:rPr>
            </w:pPr>
            <w:r w:rsidRPr="003834A0">
              <w:rPr>
                <w:rFonts w:cs="Arial"/>
              </w:rPr>
              <w:t>MSFGG4015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2" w14:textId="77777777" w:rsidR="003834A0" w:rsidRPr="003834A0" w:rsidRDefault="003834A0" w:rsidP="003834A0">
            <w:pPr>
              <w:rPr>
                <w:rFonts w:cs="Arial"/>
              </w:rPr>
            </w:pPr>
            <w:r w:rsidRPr="003834A0">
              <w:rPr>
                <w:rFonts w:cs="Arial"/>
              </w:rPr>
              <w:t>Manage glass processing plant shutdown and restart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3" w14:textId="77777777" w:rsidR="003834A0" w:rsidRPr="003834A0" w:rsidRDefault="003834A0" w:rsidP="003834A0">
            <w:pPr>
              <w:jc w:val="center"/>
              <w:rPr>
                <w:rFonts w:cs="Arial"/>
              </w:rPr>
            </w:pPr>
            <w:r w:rsidRPr="003834A0">
              <w:rPr>
                <w:rFonts w:cs="Arial"/>
              </w:rPr>
              <w:t>40</w:t>
            </w:r>
          </w:p>
        </w:tc>
      </w:tr>
      <w:tr w:rsidR="003834A0" w:rsidRPr="003834A0" w14:paraId="2F1B9A2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5" w14:textId="77777777" w:rsidR="003834A0" w:rsidRPr="003834A0" w:rsidRDefault="003834A0" w:rsidP="003834A0">
            <w:pPr>
              <w:rPr>
                <w:rFonts w:cs="Arial"/>
              </w:rPr>
            </w:pPr>
            <w:r w:rsidRPr="003834A0">
              <w:rPr>
                <w:rFonts w:cs="Arial"/>
              </w:rPr>
              <w:t>MSFGG4016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6" w14:textId="77777777" w:rsidR="003834A0" w:rsidRPr="003834A0" w:rsidRDefault="003834A0" w:rsidP="003834A0">
            <w:pPr>
              <w:rPr>
                <w:rFonts w:cs="Arial"/>
              </w:rPr>
            </w:pPr>
            <w:r w:rsidRPr="003834A0">
              <w:rPr>
                <w:rFonts w:cs="Arial"/>
              </w:rPr>
              <w:t>Plan and coordinate commercial glazing installations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7" w14:textId="77777777" w:rsidR="003834A0" w:rsidRPr="003834A0" w:rsidRDefault="003834A0" w:rsidP="003834A0">
            <w:pPr>
              <w:jc w:val="center"/>
              <w:rPr>
                <w:rFonts w:cs="Arial"/>
              </w:rPr>
            </w:pPr>
            <w:r w:rsidRPr="003834A0">
              <w:rPr>
                <w:rFonts w:cs="Arial"/>
              </w:rPr>
              <w:t>200</w:t>
            </w:r>
          </w:p>
        </w:tc>
      </w:tr>
      <w:tr w:rsidR="003834A0" w:rsidRPr="003834A0" w14:paraId="2F1B9A2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9" w14:textId="77777777" w:rsidR="003834A0" w:rsidRPr="003834A0" w:rsidRDefault="003834A0" w:rsidP="003834A0">
            <w:pPr>
              <w:rPr>
                <w:rFonts w:cs="Arial"/>
              </w:rPr>
            </w:pPr>
            <w:r w:rsidRPr="003834A0">
              <w:rPr>
                <w:rFonts w:cs="Arial"/>
              </w:rPr>
              <w:t>MSFGN2001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A" w14:textId="77777777" w:rsidR="003834A0" w:rsidRPr="003834A0" w:rsidRDefault="003834A0" w:rsidP="003834A0">
            <w:pPr>
              <w:rPr>
                <w:rFonts w:cs="Arial"/>
              </w:rPr>
            </w:pPr>
            <w:r w:rsidRPr="003834A0">
              <w:rPr>
                <w:rFonts w:cs="Arial"/>
              </w:rPr>
              <w:t>Make measurements and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B" w14:textId="77777777" w:rsidR="003834A0" w:rsidRPr="003834A0" w:rsidRDefault="003834A0" w:rsidP="003834A0">
            <w:pPr>
              <w:jc w:val="center"/>
              <w:rPr>
                <w:rFonts w:cs="Arial"/>
              </w:rPr>
            </w:pPr>
            <w:r w:rsidRPr="003834A0">
              <w:rPr>
                <w:rFonts w:cs="Arial"/>
              </w:rPr>
              <w:t>30</w:t>
            </w:r>
          </w:p>
        </w:tc>
      </w:tr>
      <w:tr w:rsidR="003834A0" w:rsidRPr="003834A0" w14:paraId="2F1B9A3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D" w14:textId="77777777" w:rsidR="003834A0" w:rsidRPr="003834A0" w:rsidRDefault="003834A0" w:rsidP="003834A0">
            <w:pPr>
              <w:rPr>
                <w:rFonts w:cs="Arial"/>
              </w:rPr>
            </w:pPr>
            <w:r w:rsidRPr="003834A0">
              <w:rPr>
                <w:rFonts w:cs="Arial"/>
              </w:rPr>
              <w:t>MSFGN2002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E" w14:textId="77777777" w:rsidR="003834A0" w:rsidRPr="003834A0" w:rsidRDefault="003834A0" w:rsidP="003834A0">
            <w:pPr>
              <w:rPr>
                <w:rFonts w:cs="Arial"/>
              </w:rPr>
            </w:pPr>
            <w:r w:rsidRPr="003834A0">
              <w:rPr>
                <w:rFonts w:cs="Arial"/>
              </w:rPr>
              <w:t>Move and store materials and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2F" w14:textId="77777777" w:rsidR="003834A0" w:rsidRPr="003834A0" w:rsidRDefault="003834A0" w:rsidP="003834A0">
            <w:pPr>
              <w:jc w:val="center"/>
              <w:rPr>
                <w:rFonts w:cs="Arial"/>
              </w:rPr>
            </w:pPr>
            <w:r w:rsidRPr="003834A0">
              <w:rPr>
                <w:rFonts w:cs="Arial"/>
              </w:rPr>
              <w:t>16</w:t>
            </w:r>
          </w:p>
        </w:tc>
      </w:tr>
      <w:tr w:rsidR="008153A9" w:rsidRPr="003834A0" w14:paraId="2F1B9A34"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1" w14:textId="77777777" w:rsidR="008153A9" w:rsidRPr="003834A0" w:rsidRDefault="008153A9" w:rsidP="00620780">
            <w:pPr>
              <w:rPr>
                <w:rFonts w:cs="Arial"/>
              </w:rPr>
            </w:pPr>
            <w:r w:rsidRPr="003834A0">
              <w:rPr>
                <w:rFonts w:cs="Arial"/>
              </w:rPr>
              <w:t>MSFGN2003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2" w14:textId="77777777" w:rsidR="008153A9" w:rsidRPr="003834A0" w:rsidRDefault="008153A9" w:rsidP="00620780">
            <w:pPr>
              <w:rPr>
                <w:rFonts w:cs="Arial"/>
              </w:rPr>
            </w:pPr>
            <w:r w:rsidRPr="003834A0">
              <w:rPr>
                <w:rFonts w:cs="Arial"/>
              </w:rPr>
              <w:t>Organise Australian Standards testing of products, materials, and their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3" w14:textId="77777777" w:rsidR="008153A9" w:rsidRPr="003834A0" w:rsidRDefault="008153A9" w:rsidP="00620780">
            <w:pPr>
              <w:jc w:val="center"/>
              <w:rPr>
                <w:rFonts w:cs="Arial"/>
              </w:rPr>
            </w:pPr>
            <w:r w:rsidRPr="003834A0">
              <w:rPr>
                <w:rFonts w:cs="Arial"/>
              </w:rPr>
              <w:t>20</w:t>
            </w:r>
          </w:p>
        </w:tc>
      </w:tr>
      <w:tr w:rsidR="003834A0" w:rsidRPr="003834A0" w14:paraId="2F1B9A3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5" w14:textId="77777777" w:rsidR="003834A0" w:rsidRPr="003834A0" w:rsidRDefault="003834A0" w:rsidP="003834A0">
            <w:pPr>
              <w:rPr>
                <w:rFonts w:cs="Arial"/>
              </w:rPr>
            </w:pPr>
            <w:r w:rsidRPr="003834A0">
              <w:rPr>
                <w:rFonts w:cs="Arial"/>
              </w:rPr>
              <w:t>MSFGN3001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6" w14:textId="77777777" w:rsidR="003834A0" w:rsidRPr="003834A0" w:rsidRDefault="003834A0" w:rsidP="003834A0">
            <w:pPr>
              <w:rPr>
                <w:rFonts w:cs="Arial"/>
              </w:rPr>
            </w:pPr>
            <w:r w:rsidRPr="003834A0">
              <w:rPr>
                <w:rFonts w:cs="Arial"/>
              </w:rPr>
              <w:t>Read and interpret work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7" w14:textId="77777777" w:rsidR="003834A0" w:rsidRPr="003834A0" w:rsidRDefault="003834A0" w:rsidP="003834A0">
            <w:pPr>
              <w:jc w:val="center"/>
              <w:rPr>
                <w:rFonts w:cs="Arial"/>
              </w:rPr>
            </w:pPr>
            <w:r w:rsidRPr="003834A0">
              <w:rPr>
                <w:rFonts w:cs="Arial"/>
              </w:rPr>
              <w:t>24</w:t>
            </w:r>
          </w:p>
        </w:tc>
      </w:tr>
      <w:tr w:rsidR="003834A0" w:rsidRPr="003834A0" w14:paraId="2F1B9A3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9" w14:textId="77777777" w:rsidR="003834A0" w:rsidRPr="003834A0" w:rsidRDefault="003834A0" w:rsidP="003834A0">
            <w:pPr>
              <w:rPr>
                <w:rFonts w:cs="Arial"/>
              </w:rPr>
            </w:pPr>
            <w:r w:rsidRPr="003834A0">
              <w:rPr>
                <w:rFonts w:cs="Arial"/>
              </w:rPr>
              <w:t>MSFGN3002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A" w14:textId="77777777" w:rsidR="003834A0" w:rsidRPr="003834A0" w:rsidRDefault="003834A0" w:rsidP="003834A0">
            <w:pPr>
              <w:rPr>
                <w:rFonts w:cs="Arial"/>
              </w:rPr>
            </w:pPr>
            <w:r w:rsidRPr="003834A0">
              <w:rPr>
                <w:rFonts w:cs="Arial"/>
              </w:rPr>
              <w:t>Estimate and cost job</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B" w14:textId="77777777" w:rsidR="003834A0" w:rsidRPr="003834A0" w:rsidRDefault="003834A0" w:rsidP="003834A0">
            <w:pPr>
              <w:jc w:val="center"/>
              <w:rPr>
                <w:rFonts w:cs="Arial"/>
              </w:rPr>
            </w:pPr>
            <w:r w:rsidRPr="003834A0">
              <w:rPr>
                <w:rFonts w:cs="Arial"/>
              </w:rPr>
              <w:t>16</w:t>
            </w:r>
          </w:p>
        </w:tc>
      </w:tr>
      <w:tr w:rsidR="008153A9" w:rsidRPr="003834A0" w14:paraId="2F1B9A40"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D" w14:textId="77777777" w:rsidR="008153A9" w:rsidRPr="003834A0" w:rsidRDefault="008153A9" w:rsidP="00620780">
            <w:pPr>
              <w:rPr>
                <w:rFonts w:cs="Arial"/>
              </w:rPr>
            </w:pPr>
            <w:r w:rsidRPr="003834A0">
              <w:rPr>
                <w:rFonts w:cs="Arial"/>
              </w:rPr>
              <w:t>MSFGN3003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E" w14:textId="77777777" w:rsidR="008153A9" w:rsidRPr="003834A0" w:rsidRDefault="008153A9" w:rsidP="00620780">
            <w:pPr>
              <w:rPr>
                <w:rFonts w:cs="Arial"/>
              </w:rPr>
            </w:pPr>
            <w:r w:rsidRPr="003834A0">
              <w:rPr>
                <w:rFonts w:cs="Arial"/>
              </w:rPr>
              <w:t>Advise customers on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3F" w14:textId="77777777" w:rsidR="008153A9" w:rsidRPr="003834A0" w:rsidRDefault="008153A9" w:rsidP="00620780">
            <w:pPr>
              <w:jc w:val="center"/>
              <w:rPr>
                <w:rFonts w:cs="Arial"/>
              </w:rPr>
            </w:pPr>
            <w:r w:rsidRPr="003834A0">
              <w:rPr>
                <w:rFonts w:cs="Arial"/>
              </w:rPr>
              <w:t>40</w:t>
            </w:r>
          </w:p>
        </w:tc>
      </w:tr>
      <w:tr w:rsidR="008153A9" w:rsidRPr="003834A0" w14:paraId="2F1B9A44"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1" w14:textId="77777777" w:rsidR="008153A9" w:rsidRPr="003834A0" w:rsidRDefault="008153A9" w:rsidP="00620780">
            <w:pPr>
              <w:rPr>
                <w:rFonts w:cs="Arial"/>
              </w:rPr>
            </w:pPr>
            <w:r w:rsidRPr="003834A0">
              <w:rPr>
                <w:rFonts w:cs="Arial"/>
              </w:rPr>
              <w:t>MSFGN3004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2" w14:textId="77777777" w:rsidR="008153A9" w:rsidRPr="003834A0" w:rsidRDefault="008153A9" w:rsidP="00620780">
            <w:pPr>
              <w:rPr>
                <w:rFonts w:cs="Arial"/>
              </w:rPr>
            </w:pPr>
            <w:r w:rsidRPr="003834A0">
              <w:rPr>
                <w:rFonts w:cs="Arial"/>
              </w:rPr>
              <w:t>Resolve quality and compliance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3" w14:textId="77777777" w:rsidR="008153A9" w:rsidRPr="003834A0" w:rsidRDefault="008153A9" w:rsidP="00620780">
            <w:pPr>
              <w:jc w:val="center"/>
              <w:rPr>
                <w:rFonts w:cs="Arial"/>
              </w:rPr>
            </w:pPr>
            <w:r w:rsidRPr="003834A0">
              <w:rPr>
                <w:rFonts w:cs="Arial"/>
              </w:rPr>
              <w:t>16</w:t>
            </w:r>
          </w:p>
        </w:tc>
      </w:tr>
      <w:tr w:rsidR="003834A0" w:rsidRPr="003834A0" w14:paraId="2F1B9A4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5" w14:textId="77777777" w:rsidR="003834A0" w:rsidRPr="003834A0" w:rsidRDefault="003834A0" w:rsidP="003834A0">
            <w:pPr>
              <w:rPr>
                <w:rFonts w:cs="Arial"/>
              </w:rPr>
            </w:pPr>
            <w:r w:rsidRPr="003834A0">
              <w:rPr>
                <w:rFonts w:cs="Arial"/>
              </w:rPr>
              <w:t>MSFGN4001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6" w14:textId="77777777" w:rsidR="003834A0" w:rsidRPr="003834A0" w:rsidRDefault="003834A0" w:rsidP="003834A0">
            <w:pPr>
              <w:rPr>
                <w:rFonts w:cs="Arial"/>
              </w:rPr>
            </w:pPr>
            <w:r w:rsidRPr="003834A0">
              <w:rPr>
                <w:rFonts w:cs="Arial"/>
              </w:rPr>
              <w:t>Research and meet ethical and compliance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7" w14:textId="77777777" w:rsidR="003834A0" w:rsidRPr="003834A0" w:rsidRDefault="003834A0" w:rsidP="003834A0">
            <w:pPr>
              <w:jc w:val="center"/>
              <w:rPr>
                <w:rFonts w:cs="Arial"/>
              </w:rPr>
            </w:pPr>
            <w:r w:rsidRPr="003834A0">
              <w:rPr>
                <w:rFonts w:cs="Arial"/>
              </w:rPr>
              <w:t>25</w:t>
            </w:r>
          </w:p>
        </w:tc>
      </w:tr>
      <w:tr w:rsidR="003834A0" w:rsidRPr="003834A0" w14:paraId="2F1B9A4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9" w14:textId="77777777" w:rsidR="003834A0" w:rsidRPr="003834A0" w:rsidRDefault="003834A0" w:rsidP="003834A0">
            <w:pPr>
              <w:rPr>
                <w:rFonts w:cs="Arial"/>
              </w:rPr>
            </w:pPr>
            <w:r w:rsidRPr="003834A0">
              <w:rPr>
                <w:rFonts w:cs="Arial"/>
              </w:rPr>
              <w:t>MSFID1001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A" w14:textId="77777777" w:rsidR="003834A0" w:rsidRPr="003834A0" w:rsidRDefault="003834A0" w:rsidP="003834A0">
            <w:pPr>
              <w:rPr>
                <w:rFonts w:cs="Arial"/>
              </w:rPr>
            </w:pPr>
            <w:r w:rsidRPr="003834A0">
              <w:rPr>
                <w:rFonts w:cs="Arial"/>
              </w:rPr>
              <w:t>Plan the decoration of a simple space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B" w14:textId="77777777" w:rsidR="003834A0" w:rsidRPr="003834A0" w:rsidRDefault="003834A0" w:rsidP="003834A0">
            <w:pPr>
              <w:jc w:val="center"/>
              <w:rPr>
                <w:rFonts w:cs="Arial"/>
              </w:rPr>
            </w:pPr>
            <w:r w:rsidRPr="003834A0">
              <w:rPr>
                <w:rFonts w:cs="Arial"/>
              </w:rPr>
              <w:t>100</w:t>
            </w:r>
          </w:p>
        </w:tc>
      </w:tr>
      <w:tr w:rsidR="003834A0" w:rsidRPr="003834A0" w14:paraId="2F1B9A5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D" w14:textId="77777777" w:rsidR="003834A0" w:rsidRPr="003834A0" w:rsidRDefault="003834A0" w:rsidP="003834A0">
            <w:pPr>
              <w:rPr>
                <w:rFonts w:cs="Arial"/>
              </w:rPr>
            </w:pPr>
            <w:r w:rsidRPr="003834A0">
              <w:rPr>
                <w:rFonts w:cs="Arial"/>
              </w:rPr>
              <w:t>MSFID4012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E" w14:textId="77777777" w:rsidR="003834A0" w:rsidRPr="003834A0" w:rsidRDefault="003834A0" w:rsidP="003834A0">
            <w:pPr>
              <w:rPr>
                <w:rFonts w:cs="Arial"/>
              </w:rPr>
            </w:pPr>
            <w:r w:rsidRPr="003834A0">
              <w:rPr>
                <w:rFonts w:cs="Arial"/>
              </w:rPr>
              <w:t>Decorate residential interiors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4F" w14:textId="77777777" w:rsidR="003834A0" w:rsidRPr="003834A0" w:rsidRDefault="003834A0" w:rsidP="003834A0">
            <w:pPr>
              <w:jc w:val="center"/>
              <w:rPr>
                <w:rFonts w:cs="Arial"/>
              </w:rPr>
            </w:pPr>
            <w:r w:rsidRPr="003834A0">
              <w:rPr>
                <w:rFonts w:cs="Arial"/>
              </w:rPr>
              <w:t>80</w:t>
            </w:r>
          </w:p>
        </w:tc>
      </w:tr>
      <w:tr w:rsidR="003834A0" w:rsidRPr="003834A0" w14:paraId="2F1B9A5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1" w14:textId="77777777" w:rsidR="003834A0" w:rsidRPr="003834A0" w:rsidRDefault="003834A0" w:rsidP="003834A0">
            <w:pPr>
              <w:rPr>
                <w:rFonts w:cs="Arial"/>
              </w:rPr>
            </w:pPr>
            <w:r w:rsidRPr="003834A0">
              <w:rPr>
                <w:rFonts w:cs="Arial"/>
              </w:rPr>
              <w:t>MSFID4013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2" w14:textId="77777777" w:rsidR="003834A0" w:rsidRPr="003834A0" w:rsidRDefault="003834A0" w:rsidP="003834A0">
            <w:pPr>
              <w:rPr>
                <w:rFonts w:cs="Arial"/>
              </w:rPr>
            </w:pPr>
            <w:r w:rsidRPr="003834A0">
              <w:rPr>
                <w:rFonts w:cs="Arial"/>
              </w:rPr>
              <w:t>Design residential interior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3" w14:textId="77777777" w:rsidR="003834A0" w:rsidRPr="003834A0" w:rsidRDefault="003834A0" w:rsidP="003834A0">
            <w:pPr>
              <w:jc w:val="center"/>
              <w:rPr>
                <w:rFonts w:cs="Arial"/>
              </w:rPr>
            </w:pPr>
            <w:r w:rsidRPr="003834A0">
              <w:rPr>
                <w:rFonts w:cs="Arial"/>
              </w:rPr>
              <w:t>40</w:t>
            </w:r>
          </w:p>
        </w:tc>
      </w:tr>
      <w:tr w:rsidR="003834A0" w:rsidRPr="003834A0" w14:paraId="2F1B9A5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5" w14:textId="77777777" w:rsidR="003834A0" w:rsidRPr="003834A0" w:rsidRDefault="003834A0" w:rsidP="003834A0">
            <w:pPr>
              <w:rPr>
                <w:rFonts w:cs="Arial"/>
              </w:rPr>
            </w:pPr>
            <w:r w:rsidRPr="003834A0">
              <w:rPr>
                <w:rFonts w:cs="Arial"/>
              </w:rPr>
              <w:t>MSFID4014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6" w14:textId="77777777" w:rsidR="003834A0" w:rsidRPr="003834A0" w:rsidRDefault="003834A0" w:rsidP="003834A0">
            <w:pPr>
              <w:rPr>
                <w:rFonts w:cs="Arial"/>
              </w:rPr>
            </w:pPr>
            <w:r w:rsidRPr="003834A0">
              <w:rPr>
                <w:rFonts w:cs="Arial"/>
              </w:rPr>
              <w:t>Produce digital models and documentation for interior design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7" w14:textId="77777777" w:rsidR="003834A0" w:rsidRPr="003834A0" w:rsidRDefault="003834A0" w:rsidP="003834A0">
            <w:pPr>
              <w:jc w:val="center"/>
              <w:rPr>
                <w:rFonts w:cs="Arial"/>
              </w:rPr>
            </w:pPr>
            <w:r w:rsidRPr="003834A0">
              <w:rPr>
                <w:rFonts w:cs="Arial"/>
              </w:rPr>
              <w:t>80</w:t>
            </w:r>
          </w:p>
        </w:tc>
      </w:tr>
      <w:tr w:rsidR="003834A0" w:rsidRPr="003834A0" w14:paraId="2F1B9A5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9" w14:textId="77777777" w:rsidR="003834A0" w:rsidRPr="003834A0" w:rsidRDefault="003834A0" w:rsidP="003834A0">
            <w:pPr>
              <w:rPr>
                <w:rFonts w:cs="Arial"/>
              </w:rPr>
            </w:pPr>
            <w:r w:rsidRPr="003834A0">
              <w:rPr>
                <w:rFonts w:cs="Arial"/>
              </w:rPr>
              <w:t>MSFID4015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A" w14:textId="77777777" w:rsidR="003834A0" w:rsidRPr="003834A0" w:rsidRDefault="003834A0" w:rsidP="003834A0">
            <w:pPr>
              <w:rPr>
                <w:rFonts w:cs="Arial"/>
              </w:rPr>
            </w:pPr>
            <w:r w:rsidRPr="003834A0">
              <w:rPr>
                <w:rFonts w:cs="Arial"/>
              </w:rPr>
              <w:t>Prepare materials and finishes boards for client presentation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B" w14:textId="77777777" w:rsidR="003834A0" w:rsidRPr="003834A0" w:rsidRDefault="003834A0" w:rsidP="003834A0">
            <w:pPr>
              <w:jc w:val="center"/>
              <w:rPr>
                <w:rFonts w:cs="Arial"/>
              </w:rPr>
            </w:pPr>
            <w:r w:rsidRPr="003834A0">
              <w:rPr>
                <w:rFonts w:cs="Arial"/>
              </w:rPr>
              <w:t>20</w:t>
            </w:r>
          </w:p>
        </w:tc>
      </w:tr>
      <w:tr w:rsidR="003834A0" w:rsidRPr="003834A0" w14:paraId="2F1B9A6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D" w14:textId="77777777" w:rsidR="003834A0" w:rsidRPr="003834A0" w:rsidRDefault="003834A0" w:rsidP="003834A0">
            <w:pPr>
              <w:rPr>
                <w:rFonts w:cs="Arial"/>
              </w:rPr>
            </w:pPr>
            <w:r w:rsidRPr="003834A0">
              <w:rPr>
                <w:rFonts w:cs="Arial"/>
              </w:rPr>
              <w:t>MSFID4016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E" w14:textId="77777777" w:rsidR="003834A0" w:rsidRPr="003834A0" w:rsidRDefault="003834A0" w:rsidP="003834A0">
            <w:pPr>
              <w:rPr>
                <w:rFonts w:cs="Arial"/>
              </w:rPr>
            </w:pPr>
            <w:r w:rsidRPr="003834A0">
              <w:rPr>
                <w:rFonts w:cs="Arial"/>
              </w:rPr>
              <w:t>Design colour schemes for interior and exterior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5F" w14:textId="77777777" w:rsidR="003834A0" w:rsidRPr="003834A0" w:rsidRDefault="003834A0" w:rsidP="003834A0">
            <w:pPr>
              <w:jc w:val="center"/>
              <w:rPr>
                <w:rFonts w:cs="Arial"/>
              </w:rPr>
            </w:pPr>
            <w:r w:rsidRPr="003834A0">
              <w:rPr>
                <w:rFonts w:cs="Arial"/>
              </w:rPr>
              <w:t>85</w:t>
            </w:r>
          </w:p>
        </w:tc>
      </w:tr>
      <w:tr w:rsidR="003834A0" w:rsidRPr="003834A0" w14:paraId="2F1B9A6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1" w14:textId="77777777" w:rsidR="003834A0" w:rsidRPr="003834A0" w:rsidRDefault="003834A0" w:rsidP="003834A0">
            <w:pPr>
              <w:rPr>
                <w:rFonts w:cs="Arial"/>
              </w:rPr>
            </w:pPr>
            <w:r w:rsidRPr="003834A0">
              <w:rPr>
                <w:rFonts w:cs="Arial"/>
              </w:rPr>
              <w:lastRenderedPageBreak/>
              <w:t>MSFID4017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2" w14:textId="77777777" w:rsidR="003834A0" w:rsidRPr="003834A0" w:rsidRDefault="003834A0" w:rsidP="003834A0">
            <w:pPr>
              <w:rPr>
                <w:rFonts w:cs="Arial"/>
              </w:rPr>
            </w:pPr>
            <w:r w:rsidRPr="003834A0">
              <w:rPr>
                <w:rFonts w:cs="Arial"/>
              </w:rPr>
              <w:t>Research and recommend furniture and accessories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3" w14:textId="77777777" w:rsidR="003834A0" w:rsidRPr="003834A0" w:rsidRDefault="003834A0" w:rsidP="003834A0">
            <w:pPr>
              <w:jc w:val="center"/>
              <w:rPr>
                <w:rFonts w:cs="Arial"/>
              </w:rPr>
            </w:pPr>
            <w:r w:rsidRPr="003834A0">
              <w:rPr>
                <w:rFonts w:cs="Arial"/>
              </w:rPr>
              <w:t>36</w:t>
            </w:r>
          </w:p>
        </w:tc>
      </w:tr>
      <w:tr w:rsidR="003834A0" w:rsidRPr="003834A0" w14:paraId="2F1B9A6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5" w14:textId="77777777" w:rsidR="003834A0" w:rsidRPr="003834A0" w:rsidRDefault="003834A0" w:rsidP="003834A0">
            <w:pPr>
              <w:rPr>
                <w:rFonts w:cs="Arial"/>
              </w:rPr>
            </w:pPr>
            <w:r w:rsidRPr="003834A0">
              <w:rPr>
                <w:rFonts w:cs="Arial"/>
              </w:rPr>
              <w:t>MSFID4018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6" w14:textId="77777777" w:rsidR="003834A0" w:rsidRPr="003834A0" w:rsidRDefault="003834A0" w:rsidP="003834A0">
            <w:pPr>
              <w:rPr>
                <w:rFonts w:cs="Arial"/>
              </w:rPr>
            </w:pPr>
            <w:r w:rsidRPr="003834A0">
              <w:rPr>
                <w:rFonts w:cs="Arial"/>
              </w:rPr>
              <w:t>Research and recommend hard materials and finishes for interiors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7" w14:textId="77777777" w:rsidR="003834A0" w:rsidRPr="003834A0" w:rsidRDefault="003834A0" w:rsidP="003834A0">
            <w:pPr>
              <w:jc w:val="center"/>
              <w:rPr>
                <w:rFonts w:cs="Arial"/>
              </w:rPr>
            </w:pPr>
            <w:r w:rsidRPr="003834A0">
              <w:rPr>
                <w:rFonts w:cs="Arial"/>
              </w:rPr>
              <w:t>54</w:t>
            </w:r>
          </w:p>
        </w:tc>
      </w:tr>
      <w:tr w:rsidR="003834A0" w:rsidRPr="003834A0" w14:paraId="2F1B9A6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9" w14:textId="77777777" w:rsidR="003834A0" w:rsidRPr="003834A0" w:rsidRDefault="003834A0" w:rsidP="003834A0">
            <w:pPr>
              <w:rPr>
                <w:rFonts w:cs="Arial"/>
              </w:rPr>
            </w:pPr>
            <w:r w:rsidRPr="003834A0">
              <w:rPr>
                <w:rFonts w:cs="Arial"/>
              </w:rPr>
              <w:t>MSFID4019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A" w14:textId="77777777" w:rsidR="003834A0" w:rsidRPr="003834A0" w:rsidRDefault="003834A0" w:rsidP="003834A0">
            <w:pPr>
              <w:rPr>
                <w:rFonts w:cs="Arial"/>
              </w:rPr>
            </w:pPr>
            <w:r w:rsidRPr="003834A0">
              <w:rPr>
                <w:rFonts w:cs="Arial"/>
              </w:rPr>
              <w:t>Research interior decoration and design influences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B" w14:textId="77777777" w:rsidR="003834A0" w:rsidRPr="003834A0" w:rsidRDefault="003834A0" w:rsidP="003834A0">
            <w:pPr>
              <w:jc w:val="center"/>
              <w:rPr>
                <w:rFonts w:cs="Arial"/>
              </w:rPr>
            </w:pPr>
            <w:r w:rsidRPr="003834A0">
              <w:rPr>
                <w:rFonts w:cs="Arial"/>
              </w:rPr>
              <w:t>40</w:t>
            </w:r>
          </w:p>
        </w:tc>
      </w:tr>
      <w:tr w:rsidR="003834A0" w:rsidRPr="003834A0" w14:paraId="2F1B9A7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D" w14:textId="77777777" w:rsidR="003834A0" w:rsidRPr="003834A0" w:rsidRDefault="003834A0" w:rsidP="003834A0">
            <w:pPr>
              <w:rPr>
                <w:rFonts w:cs="Arial"/>
              </w:rPr>
            </w:pPr>
            <w:r w:rsidRPr="003834A0">
              <w:rPr>
                <w:rFonts w:cs="Arial"/>
              </w:rPr>
              <w:t>MSFID4020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E" w14:textId="77777777" w:rsidR="003834A0" w:rsidRPr="003834A0" w:rsidRDefault="003834A0" w:rsidP="003834A0">
            <w:pPr>
              <w:rPr>
                <w:rFonts w:cs="Arial"/>
              </w:rPr>
            </w:pPr>
            <w:r w:rsidRPr="003834A0">
              <w:rPr>
                <w:rFonts w:cs="Arial"/>
              </w:rPr>
              <w:t>Research and integrate embedded technologies in interior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6F" w14:textId="77777777" w:rsidR="003834A0" w:rsidRPr="003834A0" w:rsidRDefault="003834A0" w:rsidP="003834A0">
            <w:pPr>
              <w:jc w:val="center"/>
              <w:rPr>
                <w:rFonts w:cs="Arial"/>
              </w:rPr>
            </w:pPr>
            <w:r w:rsidRPr="003834A0">
              <w:rPr>
                <w:rFonts w:cs="Arial"/>
              </w:rPr>
              <w:t>40</w:t>
            </w:r>
          </w:p>
        </w:tc>
      </w:tr>
      <w:tr w:rsidR="003834A0" w:rsidRPr="003834A0" w14:paraId="2F1B9A7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1" w14:textId="77777777" w:rsidR="003834A0" w:rsidRPr="003834A0" w:rsidRDefault="003834A0" w:rsidP="003834A0">
            <w:pPr>
              <w:rPr>
                <w:rFonts w:cs="Arial"/>
              </w:rPr>
            </w:pPr>
            <w:r w:rsidRPr="003834A0">
              <w:rPr>
                <w:rFonts w:cs="Arial"/>
              </w:rPr>
              <w:t>MSFID4021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2" w14:textId="77777777" w:rsidR="003834A0" w:rsidRPr="003834A0" w:rsidRDefault="003834A0" w:rsidP="003834A0">
            <w:pPr>
              <w:rPr>
                <w:rFonts w:cs="Arial"/>
              </w:rPr>
            </w:pPr>
            <w:r w:rsidRPr="003834A0">
              <w:rPr>
                <w:rFonts w:cs="Arial"/>
              </w:rPr>
              <w:t>Design soft furnishing solutions for interior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3" w14:textId="77777777" w:rsidR="003834A0" w:rsidRPr="003834A0" w:rsidRDefault="003834A0" w:rsidP="003834A0">
            <w:pPr>
              <w:jc w:val="center"/>
              <w:rPr>
                <w:rFonts w:cs="Arial"/>
              </w:rPr>
            </w:pPr>
            <w:r w:rsidRPr="003834A0">
              <w:rPr>
                <w:rFonts w:cs="Arial"/>
              </w:rPr>
              <w:t>60</w:t>
            </w:r>
          </w:p>
        </w:tc>
      </w:tr>
      <w:tr w:rsidR="003834A0" w:rsidRPr="003834A0" w14:paraId="2F1B9A7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5" w14:textId="77777777" w:rsidR="003834A0" w:rsidRPr="003834A0" w:rsidRDefault="003834A0" w:rsidP="003834A0">
            <w:pPr>
              <w:rPr>
                <w:rFonts w:cs="Arial"/>
              </w:rPr>
            </w:pPr>
            <w:r w:rsidRPr="003834A0">
              <w:rPr>
                <w:rFonts w:cs="Arial"/>
              </w:rPr>
              <w:t>MSFID4022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6" w14:textId="77777777" w:rsidR="003834A0" w:rsidRPr="003834A0" w:rsidRDefault="003834A0" w:rsidP="003834A0">
            <w:pPr>
              <w:rPr>
                <w:rFonts w:cs="Arial"/>
              </w:rPr>
            </w:pPr>
            <w:r w:rsidRPr="003834A0">
              <w:rPr>
                <w:rFonts w:cs="Arial"/>
              </w:rPr>
              <w:t>Prepare quotation and contract documentation for design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7" w14:textId="77777777" w:rsidR="003834A0" w:rsidRPr="003834A0" w:rsidRDefault="003834A0" w:rsidP="003834A0">
            <w:pPr>
              <w:jc w:val="center"/>
              <w:rPr>
                <w:rFonts w:cs="Arial"/>
              </w:rPr>
            </w:pPr>
            <w:r w:rsidRPr="003834A0">
              <w:rPr>
                <w:rFonts w:cs="Arial"/>
              </w:rPr>
              <w:t>30</w:t>
            </w:r>
          </w:p>
        </w:tc>
      </w:tr>
      <w:tr w:rsidR="003834A0" w:rsidRPr="003834A0" w14:paraId="2F1B9A7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9" w14:textId="77777777" w:rsidR="003834A0" w:rsidRPr="003834A0" w:rsidRDefault="003834A0" w:rsidP="003834A0">
            <w:pPr>
              <w:rPr>
                <w:rFonts w:cs="Arial"/>
              </w:rPr>
            </w:pPr>
            <w:r w:rsidRPr="003834A0">
              <w:rPr>
                <w:rFonts w:cs="Arial"/>
              </w:rPr>
              <w:t>MSFID5016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A" w14:textId="77777777" w:rsidR="003834A0" w:rsidRPr="003834A0" w:rsidRDefault="003834A0" w:rsidP="003834A0">
            <w:pPr>
              <w:rPr>
                <w:rFonts w:cs="Arial"/>
              </w:rPr>
            </w:pPr>
            <w:r w:rsidRPr="003834A0">
              <w:rPr>
                <w:rFonts w:cs="Arial"/>
              </w:rPr>
              <w:t>Develop decoration proposals for complex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B" w14:textId="77777777" w:rsidR="003834A0" w:rsidRPr="003834A0" w:rsidRDefault="003834A0" w:rsidP="003834A0">
            <w:pPr>
              <w:jc w:val="center"/>
              <w:rPr>
                <w:rFonts w:cs="Arial"/>
              </w:rPr>
            </w:pPr>
            <w:r w:rsidRPr="003834A0">
              <w:rPr>
                <w:rFonts w:cs="Arial"/>
              </w:rPr>
              <w:t>108</w:t>
            </w:r>
          </w:p>
        </w:tc>
      </w:tr>
      <w:tr w:rsidR="003834A0" w:rsidRPr="003834A0" w14:paraId="2F1B9A8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D" w14:textId="77777777" w:rsidR="003834A0" w:rsidRPr="003834A0" w:rsidRDefault="003834A0" w:rsidP="003834A0">
            <w:pPr>
              <w:rPr>
                <w:rFonts w:cs="Arial"/>
              </w:rPr>
            </w:pPr>
            <w:r w:rsidRPr="003834A0">
              <w:rPr>
                <w:rFonts w:cs="Arial"/>
              </w:rPr>
              <w:t>MSFID5017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E" w14:textId="77777777" w:rsidR="003834A0" w:rsidRPr="003834A0" w:rsidRDefault="003834A0" w:rsidP="003834A0">
            <w:pPr>
              <w:rPr>
                <w:rFonts w:cs="Arial"/>
              </w:rPr>
            </w:pPr>
            <w:r w:rsidRPr="003834A0">
              <w:rPr>
                <w:rFonts w:cs="Arial"/>
              </w:rPr>
              <w:t>Develop event decoration proposals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7F" w14:textId="77777777" w:rsidR="003834A0" w:rsidRPr="003834A0" w:rsidRDefault="003834A0" w:rsidP="003834A0">
            <w:pPr>
              <w:jc w:val="center"/>
              <w:rPr>
                <w:rFonts w:cs="Arial"/>
              </w:rPr>
            </w:pPr>
            <w:r w:rsidRPr="003834A0">
              <w:rPr>
                <w:rFonts w:cs="Arial"/>
              </w:rPr>
              <w:t>40</w:t>
            </w:r>
          </w:p>
        </w:tc>
      </w:tr>
      <w:tr w:rsidR="003834A0" w:rsidRPr="003834A0" w14:paraId="2F1B9A8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1" w14:textId="77777777" w:rsidR="003834A0" w:rsidRPr="003834A0" w:rsidRDefault="003834A0" w:rsidP="003834A0">
            <w:pPr>
              <w:rPr>
                <w:rFonts w:cs="Arial"/>
              </w:rPr>
            </w:pPr>
            <w:r w:rsidRPr="003834A0">
              <w:rPr>
                <w:rFonts w:cs="Arial"/>
              </w:rPr>
              <w:t>MSFID5018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2" w14:textId="77777777" w:rsidR="003834A0" w:rsidRPr="003834A0" w:rsidRDefault="003834A0" w:rsidP="003834A0">
            <w:pPr>
              <w:rPr>
                <w:rFonts w:cs="Arial"/>
              </w:rPr>
            </w:pPr>
            <w:r w:rsidRPr="003834A0">
              <w:rPr>
                <w:rFonts w:cs="Arial"/>
              </w:rPr>
              <w:t>Provide interior styling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3" w14:textId="77777777" w:rsidR="003834A0" w:rsidRPr="003834A0" w:rsidRDefault="003834A0" w:rsidP="003834A0">
            <w:pPr>
              <w:jc w:val="center"/>
              <w:rPr>
                <w:rFonts w:cs="Arial"/>
              </w:rPr>
            </w:pPr>
            <w:r w:rsidRPr="003834A0">
              <w:rPr>
                <w:rFonts w:cs="Arial"/>
              </w:rPr>
              <w:t>36</w:t>
            </w:r>
          </w:p>
        </w:tc>
      </w:tr>
      <w:tr w:rsidR="003834A0" w:rsidRPr="003834A0" w14:paraId="2F1B9A8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5" w14:textId="77777777" w:rsidR="003834A0" w:rsidRPr="003834A0" w:rsidRDefault="003834A0" w:rsidP="003834A0">
            <w:pPr>
              <w:rPr>
                <w:rFonts w:cs="Arial"/>
              </w:rPr>
            </w:pPr>
            <w:r w:rsidRPr="003834A0">
              <w:rPr>
                <w:rFonts w:cs="Arial"/>
              </w:rPr>
              <w:t>MSFID5019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6" w14:textId="77777777" w:rsidR="003834A0" w:rsidRPr="003834A0" w:rsidRDefault="003834A0" w:rsidP="003834A0">
            <w:pPr>
              <w:rPr>
                <w:rFonts w:cs="Arial"/>
              </w:rPr>
            </w:pPr>
            <w:r w:rsidRPr="003834A0">
              <w:rPr>
                <w:rFonts w:cs="Arial"/>
              </w:rPr>
              <w:t>Decorate interiors for restoration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7" w14:textId="77777777" w:rsidR="003834A0" w:rsidRPr="003834A0" w:rsidRDefault="003834A0" w:rsidP="003834A0">
            <w:pPr>
              <w:jc w:val="center"/>
              <w:rPr>
                <w:rFonts w:cs="Arial"/>
              </w:rPr>
            </w:pPr>
            <w:r w:rsidRPr="003834A0">
              <w:rPr>
                <w:rFonts w:cs="Arial"/>
              </w:rPr>
              <w:t>80</w:t>
            </w:r>
          </w:p>
        </w:tc>
      </w:tr>
      <w:tr w:rsidR="003834A0" w:rsidRPr="003834A0" w14:paraId="2F1B9A8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9" w14:textId="77777777" w:rsidR="003834A0" w:rsidRPr="003834A0" w:rsidRDefault="003834A0" w:rsidP="003834A0">
            <w:pPr>
              <w:rPr>
                <w:rFonts w:cs="Arial"/>
              </w:rPr>
            </w:pPr>
            <w:r w:rsidRPr="003834A0">
              <w:rPr>
                <w:rFonts w:cs="Arial"/>
              </w:rPr>
              <w:t>MSFID5020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A" w14:textId="77777777" w:rsidR="003834A0" w:rsidRPr="003834A0" w:rsidRDefault="003834A0" w:rsidP="003834A0">
            <w:pPr>
              <w:rPr>
                <w:rFonts w:cs="Arial"/>
              </w:rPr>
            </w:pPr>
            <w:r w:rsidRPr="003834A0">
              <w:rPr>
                <w:rFonts w:cs="Arial"/>
              </w:rPr>
              <w:t>Design residential interiors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B" w14:textId="77777777" w:rsidR="003834A0" w:rsidRPr="003834A0" w:rsidRDefault="003834A0" w:rsidP="003834A0">
            <w:pPr>
              <w:jc w:val="center"/>
              <w:rPr>
                <w:rFonts w:cs="Arial"/>
              </w:rPr>
            </w:pPr>
            <w:r w:rsidRPr="003834A0">
              <w:rPr>
                <w:rFonts w:cs="Arial"/>
              </w:rPr>
              <w:t>108</w:t>
            </w:r>
          </w:p>
        </w:tc>
      </w:tr>
      <w:tr w:rsidR="003834A0" w:rsidRPr="003834A0" w14:paraId="2F1B9A9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D" w14:textId="77777777" w:rsidR="003834A0" w:rsidRPr="003834A0" w:rsidRDefault="003834A0" w:rsidP="003834A0">
            <w:pPr>
              <w:rPr>
                <w:rFonts w:cs="Arial"/>
              </w:rPr>
            </w:pPr>
            <w:r w:rsidRPr="003834A0">
              <w:rPr>
                <w:rFonts w:cs="Arial"/>
              </w:rPr>
              <w:t>MSFID5021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E" w14:textId="77777777" w:rsidR="003834A0" w:rsidRPr="003834A0" w:rsidRDefault="003834A0" w:rsidP="003834A0">
            <w:pPr>
              <w:rPr>
                <w:rFonts w:cs="Arial"/>
              </w:rPr>
            </w:pPr>
            <w:r w:rsidRPr="003834A0">
              <w:rPr>
                <w:rFonts w:cs="Arial"/>
              </w:rPr>
              <w:t>Evaluate site structure and services for interior design briefs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8F" w14:textId="77777777" w:rsidR="003834A0" w:rsidRPr="003834A0" w:rsidRDefault="003834A0" w:rsidP="003834A0">
            <w:pPr>
              <w:jc w:val="center"/>
              <w:rPr>
                <w:rFonts w:cs="Arial"/>
              </w:rPr>
            </w:pPr>
            <w:r w:rsidRPr="003834A0">
              <w:rPr>
                <w:rFonts w:cs="Arial"/>
              </w:rPr>
              <w:t>40</w:t>
            </w:r>
          </w:p>
        </w:tc>
      </w:tr>
      <w:tr w:rsidR="003834A0" w:rsidRPr="003834A0" w14:paraId="2F1B9A9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1" w14:textId="77777777" w:rsidR="003834A0" w:rsidRPr="003834A0" w:rsidRDefault="003834A0" w:rsidP="003834A0">
            <w:pPr>
              <w:rPr>
                <w:rFonts w:cs="Arial"/>
              </w:rPr>
            </w:pPr>
            <w:r w:rsidRPr="003834A0">
              <w:rPr>
                <w:rFonts w:cs="Arial"/>
              </w:rPr>
              <w:t>MSFID5022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2" w14:textId="77777777" w:rsidR="003834A0" w:rsidRPr="003834A0" w:rsidRDefault="003834A0" w:rsidP="003834A0">
            <w:pPr>
              <w:rPr>
                <w:rFonts w:cs="Arial"/>
              </w:rPr>
            </w:pPr>
            <w:r w:rsidRPr="003834A0">
              <w:rPr>
                <w:rFonts w:cs="Arial"/>
              </w:rPr>
              <w:t>Explore and apply creative design methodology to interior space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3" w14:textId="77777777" w:rsidR="003834A0" w:rsidRPr="003834A0" w:rsidRDefault="003834A0" w:rsidP="003834A0">
            <w:pPr>
              <w:jc w:val="center"/>
              <w:rPr>
                <w:rFonts w:cs="Arial"/>
              </w:rPr>
            </w:pPr>
            <w:r w:rsidRPr="003834A0">
              <w:rPr>
                <w:rFonts w:cs="Arial"/>
              </w:rPr>
              <w:t>60</w:t>
            </w:r>
          </w:p>
        </w:tc>
      </w:tr>
      <w:tr w:rsidR="003834A0" w:rsidRPr="003834A0" w14:paraId="2F1B9A9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5" w14:textId="77777777" w:rsidR="003834A0" w:rsidRPr="003834A0" w:rsidRDefault="003834A0" w:rsidP="003834A0">
            <w:pPr>
              <w:rPr>
                <w:rFonts w:cs="Arial"/>
              </w:rPr>
            </w:pPr>
            <w:r w:rsidRPr="003834A0">
              <w:rPr>
                <w:rFonts w:cs="Arial"/>
              </w:rPr>
              <w:t>MSFID5023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6" w14:textId="77777777" w:rsidR="003834A0" w:rsidRPr="003834A0" w:rsidRDefault="003834A0" w:rsidP="003834A0">
            <w:pPr>
              <w:rPr>
                <w:rFonts w:cs="Arial"/>
              </w:rPr>
            </w:pPr>
            <w:r w:rsidRPr="003834A0">
              <w:rPr>
                <w:rFonts w:cs="Arial"/>
              </w:rPr>
              <w:t>Design for all ages and abilities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7" w14:textId="77777777" w:rsidR="003834A0" w:rsidRPr="003834A0" w:rsidRDefault="003834A0" w:rsidP="003834A0">
            <w:pPr>
              <w:jc w:val="center"/>
              <w:rPr>
                <w:rFonts w:cs="Arial"/>
              </w:rPr>
            </w:pPr>
            <w:r w:rsidRPr="003834A0">
              <w:rPr>
                <w:rFonts w:cs="Arial"/>
              </w:rPr>
              <w:t>108</w:t>
            </w:r>
          </w:p>
        </w:tc>
      </w:tr>
      <w:tr w:rsidR="003834A0" w:rsidRPr="003834A0" w14:paraId="2F1B9A9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9" w14:textId="77777777" w:rsidR="003834A0" w:rsidRPr="003834A0" w:rsidRDefault="003834A0" w:rsidP="003834A0">
            <w:pPr>
              <w:rPr>
                <w:rFonts w:cs="Arial"/>
              </w:rPr>
            </w:pPr>
            <w:r w:rsidRPr="003834A0">
              <w:rPr>
                <w:rFonts w:cs="Arial"/>
              </w:rPr>
              <w:t>MSFID5024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A" w14:textId="77777777" w:rsidR="003834A0" w:rsidRPr="003834A0" w:rsidRDefault="003834A0" w:rsidP="003834A0">
            <w:pPr>
              <w:rPr>
                <w:rFonts w:cs="Arial"/>
              </w:rPr>
            </w:pPr>
            <w:r w:rsidRPr="003834A0">
              <w:rPr>
                <w:rFonts w:cs="Arial"/>
              </w:rPr>
              <w:t>Design workplace interiors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B" w14:textId="77777777" w:rsidR="003834A0" w:rsidRPr="003834A0" w:rsidRDefault="003834A0" w:rsidP="003834A0">
            <w:pPr>
              <w:jc w:val="center"/>
              <w:rPr>
                <w:rFonts w:cs="Arial"/>
              </w:rPr>
            </w:pPr>
            <w:r w:rsidRPr="003834A0">
              <w:rPr>
                <w:rFonts w:cs="Arial"/>
              </w:rPr>
              <w:t>108</w:t>
            </w:r>
          </w:p>
        </w:tc>
      </w:tr>
      <w:tr w:rsidR="003834A0" w:rsidRPr="003834A0" w14:paraId="2F1B9AA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D" w14:textId="77777777" w:rsidR="003834A0" w:rsidRPr="003834A0" w:rsidRDefault="003834A0" w:rsidP="003834A0">
            <w:pPr>
              <w:rPr>
                <w:rFonts w:cs="Arial"/>
              </w:rPr>
            </w:pPr>
            <w:r w:rsidRPr="003834A0">
              <w:rPr>
                <w:rFonts w:cs="Arial"/>
              </w:rPr>
              <w:t>MSFID5025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E" w14:textId="77777777" w:rsidR="003834A0" w:rsidRPr="003834A0" w:rsidRDefault="003834A0" w:rsidP="003834A0">
            <w:pPr>
              <w:rPr>
                <w:rFonts w:cs="Arial"/>
              </w:rPr>
            </w:pPr>
            <w:r w:rsidRPr="003834A0">
              <w:rPr>
                <w:rFonts w:cs="Arial"/>
              </w:rPr>
              <w:t>Develop residential interior design project documentation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9F" w14:textId="77777777" w:rsidR="003834A0" w:rsidRPr="003834A0" w:rsidRDefault="003834A0" w:rsidP="003834A0">
            <w:pPr>
              <w:jc w:val="center"/>
              <w:rPr>
                <w:rFonts w:cs="Arial"/>
              </w:rPr>
            </w:pPr>
            <w:r w:rsidRPr="003834A0">
              <w:rPr>
                <w:rFonts w:cs="Arial"/>
              </w:rPr>
              <w:t>60</w:t>
            </w:r>
          </w:p>
        </w:tc>
      </w:tr>
      <w:tr w:rsidR="003834A0" w:rsidRPr="003834A0" w14:paraId="2F1B9AA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1" w14:textId="77777777" w:rsidR="003834A0" w:rsidRPr="003834A0" w:rsidRDefault="003834A0" w:rsidP="003834A0">
            <w:pPr>
              <w:rPr>
                <w:rFonts w:cs="Arial"/>
              </w:rPr>
            </w:pPr>
            <w:r w:rsidRPr="003834A0">
              <w:rPr>
                <w:rFonts w:cs="Arial"/>
              </w:rPr>
              <w:t>MSFID5027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2" w14:textId="77777777" w:rsidR="003834A0" w:rsidRPr="003834A0" w:rsidRDefault="003834A0" w:rsidP="003834A0">
            <w:pPr>
              <w:rPr>
                <w:rFonts w:cs="Arial"/>
              </w:rPr>
            </w:pPr>
            <w:r w:rsidRPr="003834A0">
              <w:rPr>
                <w:rFonts w:cs="Arial"/>
              </w:rPr>
              <w:t>Research and recommend colour applications and finishes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3" w14:textId="77777777" w:rsidR="003834A0" w:rsidRPr="003834A0" w:rsidRDefault="003834A0" w:rsidP="003834A0">
            <w:pPr>
              <w:jc w:val="center"/>
              <w:rPr>
                <w:rFonts w:cs="Arial"/>
              </w:rPr>
            </w:pPr>
            <w:r w:rsidRPr="003834A0">
              <w:rPr>
                <w:rFonts w:cs="Arial"/>
              </w:rPr>
              <w:t>40</w:t>
            </w:r>
          </w:p>
        </w:tc>
      </w:tr>
      <w:tr w:rsidR="003834A0" w:rsidRPr="003834A0" w14:paraId="2F1B9AA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5" w14:textId="77777777" w:rsidR="003834A0" w:rsidRPr="003834A0" w:rsidRDefault="003834A0" w:rsidP="003834A0">
            <w:pPr>
              <w:rPr>
                <w:rFonts w:cs="Arial"/>
              </w:rPr>
            </w:pPr>
            <w:r w:rsidRPr="003834A0">
              <w:rPr>
                <w:rFonts w:cs="Arial"/>
              </w:rPr>
              <w:t>MSFID5028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6" w14:textId="77777777" w:rsidR="003834A0" w:rsidRPr="003834A0" w:rsidRDefault="003834A0" w:rsidP="003834A0">
            <w:pPr>
              <w:rPr>
                <w:rFonts w:cs="Arial"/>
              </w:rPr>
            </w:pPr>
            <w:r w:rsidRPr="003834A0">
              <w:rPr>
                <w:rFonts w:cs="Arial"/>
              </w:rPr>
              <w:t>Research and recommend artwork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7" w14:textId="77777777" w:rsidR="003834A0" w:rsidRPr="003834A0" w:rsidRDefault="003834A0" w:rsidP="003834A0">
            <w:pPr>
              <w:jc w:val="center"/>
              <w:rPr>
                <w:rFonts w:cs="Arial"/>
              </w:rPr>
            </w:pPr>
            <w:r w:rsidRPr="003834A0">
              <w:rPr>
                <w:rFonts w:cs="Arial"/>
              </w:rPr>
              <w:t>36</w:t>
            </w:r>
          </w:p>
        </w:tc>
      </w:tr>
      <w:tr w:rsidR="003834A0" w:rsidRPr="003834A0" w14:paraId="2F1B9AA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9" w14:textId="77777777" w:rsidR="003834A0" w:rsidRPr="003834A0" w:rsidRDefault="003834A0" w:rsidP="003834A0">
            <w:pPr>
              <w:rPr>
                <w:rFonts w:cs="Arial"/>
              </w:rPr>
            </w:pPr>
            <w:r w:rsidRPr="003834A0">
              <w:rPr>
                <w:rFonts w:cs="Arial"/>
              </w:rPr>
              <w:t>MSFID6010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A" w14:textId="77777777" w:rsidR="003834A0" w:rsidRPr="003834A0" w:rsidRDefault="003834A0" w:rsidP="003834A0">
            <w:pPr>
              <w:rPr>
                <w:rFonts w:cs="Arial"/>
              </w:rPr>
            </w:pPr>
            <w:r w:rsidRPr="003834A0">
              <w:rPr>
                <w:rFonts w:cs="Arial"/>
              </w:rPr>
              <w:t>Design commercial interior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B" w14:textId="77777777" w:rsidR="003834A0" w:rsidRPr="003834A0" w:rsidRDefault="003834A0" w:rsidP="003834A0">
            <w:pPr>
              <w:jc w:val="center"/>
              <w:rPr>
                <w:rFonts w:cs="Arial"/>
              </w:rPr>
            </w:pPr>
            <w:r w:rsidRPr="003834A0">
              <w:rPr>
                <w:rFonts w:cs="Arial"/>
              </w:rPr>
              <w:t>40</w:t>
            </w:r>
          </w:p>
        </w:tc>
      </w:tr>
      <w:tr w:rsidR="003834A0" w:rsidRPr="003834A0" w14:paraId="2F1B9AB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D" w14:textId="77777777" w:rsidR="003834A0" w:rsidRPr="003834A0" w:rsidRDefault="003834A0" w:rsidP="003834A0">
            <w:pPr>
              <w:rPr>
                <w:rFonts w:cs="Arial"/>
              </w:rPr>
            </w:pPr>
            <w:r w:rsidRPr="003834A0">
              <w:rPr>
                <w:rFonts w:cs="Arial"/>
              </w:rPr>
              <w:t>MSFID6011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E" w14:textId="77777777" w:rsidR="003834A0" w:rsidRPr="003834A0" w:rsidRDefault="003834A0" w:rsidP="003834A0">
            <w:pPr>
              <w:rPr>
                <w:rFonts w:cs="Arial"/>
              </w:rPr>
            </w:pPr>
            <w:r w:rsidRPr="003834A0">
              <w:rPr>
                <w:rFonts w:cs="Arial"/>
              </w:rPr>
              <w:t>Resolve complex spatial design problems through modelling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AF" w14:textId="77777777" w:rsidR="003834A0" w:rsidRPr="003834A0" w:rsidRDefault="003834A0" w:rsidP="003834A0">
            <w:pPr>
              <w:jc w:val="center"/>
              <w:rPr>
                <w:rFonts w:cs="Arial"/>
              </w:rPr>
            </w:pPr>
            <w:r w:rsidRPr="003834A0">
              <w:rPr>
                <w:rFonts w:cs="Arial"/>
              </w:rPr>
              <w:t>54</w:t>
            </w:r>
          </w:p>
        </w:tc>
      </w:tr>
      <w:tr w:rsidR="003834A0" w:rsidRPr="003834A0" w14:paraId="2F1B9AB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1" w14:textId="77777777" w:rsidR="003834A0" w:rsidRPr="003834A0" w:rsidRDefault="003834A0" w:rsidP="003834A0">
            <w:pPr>
              <w:rPr>
                <w:rFonts w:cs="Arial"/>
              </w:rPr>
            </w:pPr>
            <w:r w:rsidRPr="003834A0">
              <w:rPr>
                <w:rFonts w:cs="Arial"/>
              </w:rPr>
              <w:t>MSFID6012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2" w14:textId="77777777" w:rsidR="003834A0" w:rsidRPr="003834A0" w:rsidRDefault="003834A0" w:rsidP="003834A0">
            <w:pPr>
              <w:rPr>
                <w:rFonts w:cs="Arial"/>
              </w:rPr>
            </w:pPr>
            <w:r w:rsidRPr="003834A0">
              <w:rPr>
                <w:rFonts w:cs="Arial"/>
              </w:rPr>
              <w:t>Design for large scale commercial or institutional interiors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3" w14:textId="77777777" w:rsidR="003834A0" w:rsidRPr="003834A0" w:rsidRDefault="003834A0" w:rsidP="003834A0">
            <w:pPr>
              <w:jc w:val="center"/>
              <w:rPr>
                <w:rFonts w:cs="Arial"/>
              </w:rPr>
            </w:pPr>
            <w:r w:rsidRPr="003834A0">
              <w:rPr>
                <w:rFonts w:cs="Arial"/>
              </w:rPr>
              <w:t>108</w:t>
            </w:r>
          </w:p>
        </w:tc>
      </w:tr>
      <w:tr w:rsidR="003834A0" w:rsidRPr="003834A0" w14:paraId="2F1B9AB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5" w14:textId="77777777" w:rsidR="003834A0" w:rsidRPr="003834A0" w:rsidRDefault="003834A0" w:rsidP="003834A0">
            <w:pPr>
              <w:rPr>
                <w:rFonts w:cs="Arial"/>
              </w:rPr>
            </w:pPr>
            <w:r w:rsidRPr="003834A0">
              <w:rPr>
                <w:rFonts w:cs="Arial"/>
              </w:rPr>
              <w:t>MSFID6013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6" w14:textId="77777777" w:rsidR="003834A0" w:rsidRPr="003834A0" w:rsidRDefault="003834A0" w:rsidP="003834A0">
            <w:pPr>
              <w:rPr>
                <w:rFonts w:cs="Arial"/>
              </w:rPr>
            </w:pPr>
            <w:r w:rsidRPr="003834A0">
              <w:rPr>
                <w:rFonts w:cs="Arial"/>
              </w:rPr>
              <w:t>Design interiors for hospitality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7" w14:textId="77777777" w:rsidR="003834A0" w:rsidRPr="003834A0" w:rsidRDefault="003834A0" w:rsidP="003834A0">
            <w:pPr>
              <w:jc w:val="center"/>
              <w:rPr>
                <w:rFonts w:cs="Arial"/>
              </w:rPr>
            </w:pPr>
            <w:r w:rsidRPr="003834A0">
              <w:rPr>
                <w:rFonts w:cs="Arial"/>
              </w:rPr>
              <w:t>108</w:t>
            </w:r>
          </w:p>
        </w:tc>
      </w:tr>
      <w:tr w:rsidR="003834A0" w:rsidRPr="003834A0" w14:paraId="2F1B9AB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9" w14:textId="77777777" w:rsidR="003834A0" w:rsidRPr="003834A0" w:rsidRDefault="003834A0" w:rsidP="003834A0">
            <w:pPr>
              <w:rPr>
                <w:rFonts w:cs="Arial"/>
              </w:rPr>
            </w:pPr>
            <w:r w:rsidRPr="003834A0">
              <w:rPr>
                <w:rFonts w:cs="Arial"/>
              </w:rPr>
              <w:t>MSFID6014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A" w14:textId="77777777" w:rsidR="003834A0" w:rsidRPr="003834A0" w:rsidRDefault="003834A0" w:rsidP="003834A0">
            <w:pPr>
              <w:rPr>
                <w:rFonts w:cs="Arial"/>
              </w:rPr>
            </w:pPr>
            <w:r w:rsidRPr="003834A0">
              <w:rPr>
                <w:rFonts w:cs="Arial"/>
              </w:rPr>
              <w:t>Design for retail interiors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B" w14:textId="77777777" w:rsidR="003834A0" w:rsidRPr="003834A0" w:rsidRDefault="003834A0" w:rsidP="003834A0">
            <w:pPr>
              <w:jc w:val="center"/>
              <w:rPr>
                <w:rFonts w:cs="Arial"/>
              </w:rPr>
            </w:pPr>
            <w:r w:rsidRPr="003834A0">
              <w:rPr>
                <w:rFonts w:cs="Arial"/>
              </w:rPr>
              <w:t>108</w:t>
            </w:r>
          </w:p>
        </w:tc>
      </w:tr>
      <w:tr w:rsidR="003834A0" w:rsidRPr="003834A0" w14:paraId="2F1B9AC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D" w14:textId="77777777" w:rsidR="003834A0" w:rsidRPr="003834A0" w:rsidRDefault="003834A0" w:rsidP="003834A0">
            <w:pPr>
              <w:rPr>
                <w:rFonts w:cs="Arial"/>
              </w:rPr>
            </w:pPr>
            <w:r w:rsidRPr="003834A0">
              <w:rPr>
                <w:rFonts w:cs="Arial"/>
              </w:rPr>
              <w:lastRenderedPageBreak/>
              <w:t>MSFID6015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E" w14:textId="77777777" w:rsidR="003834A0" w:rsidRPr="003834A0" w:rsidRDefault="003834A0" w:rsidP="003834A0">
            <w:pPr>
              <w:rPr>
                <w:rFonts w:cs="Arial"/>
              </w:rPr>
            </w:pPr>
            <w:r w:rsidRPr="003834A0">
              <w:rPr>
                <w:rFonts w:cs="Arial"/>
              </w:rPr>
              <w:t>Design for conservation and restoration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BF" w14:textId="77777777" w:rsidR="003834A0" w:rsidRPr="003834A0" w:rsidRDefault="003834A0" w:rsidP="003834A0">
            <w:pPr>
              <w:jc w:val="center"/>
              <w:rPr>
                <w:rFonts w:cs="Arial"/>
              </w:rPr>
            </w:pPr>
            <w:r w:rsidRPr="003834A0">
              <w:rPr>
                <w:rFonts w:cs="Arial"/>
              </w:rPr>
              <w:t>108</w:t>
            </w:r>
          </w:p>
        </w:tc>
      </w:tr>
      <w:tr w:rsidR="003834A0" w:rsidRPr="003834A0" w14:paraId="2F1B9AC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1" w14:textId="77777777" w:rsidR="003834A0" w:rsidRPr="003834A0" w:rsidRDefault="003834A0" w:rsidP="003834A0">
            <w:pPr>
              <w:rPr>
                <w:rFonts w:cs="Arial"/>
              </w:rPr>
            </w:pPr>
            <w:r w:rsidRPr="003834A0">
              <w:rPr>
                <w:rFonts w:cs="Arial"/>
              </w:rPr>
              <w:t>MSFID6016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2" w14:textId="77777777" w:rsidR="003834A0" w:rsidRPr="003834A0" w:rsidRDefault="003834A0" w:rsidP="003834A0">
            <w:pPr>
              <w:rPr>
                <w:rFonts w:cs="Arial"/>
              </w:rPr>
            </w:pPr>
            <w:r w:rsidRPr="003834A0">
              <w:rPr>
                <w:rFonts w:cs="Arial"/>
              </w:rPr>
              <w:t>Select and monitor contractors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3" w14:textId="77777777" w:rsidR="003834A0" w:rsidRPr="003834A0" w:rsidRDefault="003834A0" w:rsidP="003834A0">
            <w:pPr>
              <w:jc w:val="center"/>
              <w:rPr>
                <w:rFonts w:cs="Arial"/>
              </w:rPr>
            </w:pPr>
            <w:r w:rsidRPr="003834A0">
              <w:rPr>
                <w:rFonts w:cs="Arial"/>
              </w:rPr>
              <w:t>40</w:t>
            </w:r>
          </w:p>
        </w:tc>
      </w:tr>
      <w:tr w:rsidR="003834A0" w:rsidRPr="003834A0" w14:paraId="2F1B9AC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5" w14:textId="77777777" w:rsidR="003834A0" w:rsidRPr="003834A0" w:rsidRDefault="003834A0" w:rsidP="003834A0">
            <w:pPr>
              <w:rPr>
                <w:rFonts w:cs="Arial"/>
              </w:rPr>
            </w:pPr>
            <w:r w:rsidRPr="003834A0">
              <w:rPr>
                <w:rFonts w:cs="Arial"/>
              </w:rPr>
              <w:t>MSFID6017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6" w14:textId="77777777" w:rsidR="003834A0" w:rsidRPr="003834A0" w:rsidRDefault="003834A0" w:rsidP="003834A0">
            <w:pPr>
              <w:rPr>
                <w:rFonts w:cs="Arial"/>
              </w:rPr>
            </w:pPr>
            <w:r w:rsidRPr="003834A0">
              <w:rPr>
                <w:rFonts w:cs="Arial"/>
              </w:rPr>
              <w:t>Evaluate design project outcomes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7" w14:textId="77777777" w:rsidR="003834A0" w:rsidRPr="003834A0" w:rsidRDefault="003834A0" w:rsidP="003834A0">
            <w:pPr>
              <w:jc w:val="center"/>
              <w:rPr>
                <w:rFonts w:cs="Arial"/>
              </w:rPr>
            </w:pPr>
            <w:r w:rsidRPr="003834A0">
              <w:rPr>
                <w:rFonts w:cs="Arial"/>
              </w:rPr>
              <w:t>36</w:t>
            </w:r>
          </w:p>
        </w:tc>
      </w:tr>
      <w:tr w:rsidR="003834A0" w:rsidRPr="003834A0" w14:paraId="2F1B9AC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9" w14:textId="77777777" w:rsidR="003834A0" w:rsidRPr="003834A0" w:rsidRDefault="003834A0" w:rsidP="003834A0">
            <w:pPr>
              <w:rPr>
                <w:rFonts w:cs="Arial"/>
              </w:rPr>
            </w:pPr>
            <w:r w:rsidRPr="003834A0">
              <w:rPr>
                <w:rFonts w:cs="Arial"/>
              </w:rPr>
              <w:t>MSFID6018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A" w14:textId="77777777" w:rsidR="003834A0" w:rsidRPr="003834A0" w:rsidRDefault="003834A0" w:rsidP="003834A0">
            <w:pPr>
              <w:rPr>
                <w:rFonts w:cs="Arial"/>
              </w:rPr>
            </w:pPr>
            <w:r w:rsidRPr="003834A0">
              <w:rPr>
                <w:rFonts w:cs="Arial"/>
              </w:rPr>
              <w:t>Apply 3D digital visualisation techniques to represent interior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B" w14:textId="77777777" w:rsidR="003834A0" w:rsidRPr="003834A0" w:rsidRDefault="003834A0" w:rsidP="003834A0">
            <w:pPr>
              <w:jc w:val="center"/>
              <w:rPr>
                <w:rFonts w:cs="Arial"/>
              </w:rPr>
            </w:pPr>
            <w:r w:rsidRPr="003834A0">
              <w:rPr>
                <w:rFonts w:cs="Arial"/>
              </w:rPr>
              <w:t>54</w:t>
            </w:r>
          </w:p>
        </w:tc>
      </w:tr>
      <w:tr w:rsidR="003834A0" w:rsidRPr="003834A0" w14:paraId="2F1B9AD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D" w14:textId="77777777" w:rsidR="003834A0" w:rsidRPr="003834A0" w:rsidRDefault="003834A0" w:rsidP="003834A0">
            <w:pPr>
              <w:rPr>
                <w:rFonts w:cs="Arial"/>
              </w:rPr>
            </w:pPr>
            <w:r w:rsidRPr="003834A0">
              <w:rPr>
                <w:rFonts w:cs="Arial"/>
              </w:rPr>
              <w:t>MSFID6019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E" w14:textId="77777777" w:rsidR="003834A0" w:rsidRPr="003834A0" w:rsidRDefault="003834A0" w:rsidP="003834A0">
            <w:pPr>
              <w:rPr>
                <w:rFonts w:cs="Arial"/>
              </w:rPr>
            </w:pPr>
            <w:r w:rsidRPr="003834A0">
              <w:rPr>
                <w:rFonts w:cs="Arial"/>
              </w:rPr>
              <w:t>Produce digital presentations for commercial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CF" w14:textId="77777777" w:rsidR="003834A0" w:rsidRPr="003834A0" w:rsidRDefault="003834A0" w:rsidP="003834A0">
            <w:pPr>
              <w:jc w:val="center"/>
              <w:rPr>
                <w:rFonts w:cs="Arial"/>
              </w:rPr>
            </w:pPr>
            <w:r w:rsidRPr="003834A0">
              <w:rPr>
                <w:rFonts w:cs="Arial"/>
              </w:rPr>
              <w:t>72</w:t>
            </w:r>
          </w:p>
        </w:tc>
      </w:tr>
      <w:tr w:rsidR="003834A0" w:rsidRPr="003834A0" w14:paraId="2F1B9AD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1" w14:textId="77777777" w:rsidR="003834A0" w:rsidRPr="003834A0" w:rsidRDefault="003834A0" w:rsidP="003834A0">
            <w:pPr>
              <w:rPr>
                <w:rFonts w:cs="Arial"/>
              </w:rPr>
            </w:pPr>
            <w:r w:rsidRPr="003834A0">
              <w:rPr>
                <w:rFonts w:cs="Arial"/>
              </w:rPr>
              <w:t>MSFID6020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2" w14:textId="77777777" w:rsidR="003834A0" w:rsidRPr="003834A0" w:rsidRDefault="003834A0" w:rsidP="003834A0">
            <w:pPr>
              <w:rPr>
                <w:rFonts w:cs="Arial"/>
              </w:rPr>
            </w:pPr>
            <w:r w:rsidRPr="003834A0">
              <w:rPr>
                <w:rFonts w:cs="Arial"/>
              </w:rPr>
              <w:t>Develop commercial interior design project documentation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3" w14:textId="77777777" w:rsidR="003834A0" w:rsidRPr="003834A0" w:rsidRDefault="003834A0" w:rsidP="003834A0">
            <w:pPr>
              <w:jc w:val="center"/>
              <w:rPr>
                <w:rFonts w:cs="Arial"/>
              </w:rPr>
            </w:pPr>
            <w:r w:rsidRPr="003834A0">
              <w:rPr>
                <w:rFonts w:cs="Arial"/>
              </w:rPr>
              <w:t>80</w:t>
            </w:r>
          </w:p>
        </w:tc>
      </w:tr>
      <w:tr w:rsidR="003834A0" w:rsidRPr="003834A0" w14:paraId="2F1B9AD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5" w14:textId="77777777" w:rsidR="003834A0" w:rsidRPr="003834A0" w:rsidRDefault="003834A0" w:rsidP="003834A0">
            <w:pPr>
              <w:rPr>
                <w:rFonts w:cs="Arial"/>
              </w:rPr>
            </w:pPr>
            <w:r w:rsidRPr="003834A0">
              <w:rPr>
                <w:rFonts w:cs="Arial"/>
              </w:rPr>
              <w:t>MSFKB2001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6" w14:textId="77777777" w:rsidR="003834A0" w:rsidRPr="003834A0" w:rsidRDefault="003834A0" w:rsidP="003834A0">
            <w:pPr>
              <w:rPr>
                <w:rFonts w:cs="Arial"/>
              </w:rPr>
            </w:pPr>
            <w:r w:rsidRPr="003834A0">
              <w:rPr>
                <w:rFonts w:cs="Arial"/>
              </w:rPr>
              <w:t>Prepare for cabinet installation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7" w14:textId="77777777" w:rsidR="003834A0" w:rsidRPr="003834A0" w:rsidRDefault="003834A0" w:rsidP="003834A0">
            <w:pPr>
              <w:jc w:val="center"/>
              <w:rPr>
                <w:rFonts w:cs="Arial"/>
              </w:rPr>
            </w:pPr>
            <w:r w:rsidRPr="003834A0">
              <w:rPr>
                <w:rFonts w:cs="Arial"/>
              </w:rPr>
              <w:t>12</w:t>
            </w:r>
          </w:p>
        </w:tc>
      </w:tr>
      <w:tr w:rsidR="003834A0" w:rsidRPr="003834A0" w14:paraId="2F1B9AD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9" w14:textId="77777777" w:rsidR="003834A0" w:rsidRPr="003834A0" w:rsidRDefault="003834A0" w:rsidP="003834A0">
            <w:pPr>
              <w:rPr>
                <w:rFonts w:cs="Arial"/>
              </w:rPr>
            </w:pPr>
            <w:r w:rsidRPr="003834A0">
              <w:rPr>
                <w:rFonts w:cs="Arial"/>
              </w:rPr>
              <w:t>MSFKB2002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A" w14:textId="77777777" w:rsidR="003834A0" w:rsidRPr="003834A0" w:rsidRDefault="003834A0" w:rsidP="003834A0">
            <w:pPr>
              <w:rPr>
                <w:rFonts w:cs="Arial"/>
              </w:rPr>
            </w:pPr>
            <w:r w:rsidRPr="003834A0">
              <w:rPr>
                <w:rFonts w:cs="Arial"/>
              </w:rPr>
              <w:t>Provide assistance in cabinet installation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B" w14:textId="77777777" w:rsidR="003834A0" w:rsidRPr="003834A0" w:rsidRDefault="003834A0" w:rsidP="003834A0">
            <w:pPr>
              <w:jc w:val="center"/>
              <w:rPr>
                <w:rFonts w:cs="Arial"/>
              </w:rPr>
            </w:pPr>
            <w:r w:rsidRPr="003834A0">
              <w:rPr>
                <w:rFonts w:cs="Arial"/>
              </w:rPr>
              <w:t>12</w:t>
            </w:r>
          </w:p>
        </w:tc>
      </w:tr>
      <w:tr w:rsidR="003834A0" w:rsidRPr="003834A0" w14:paraId="2F1B9AE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D" w14:textId="77777777" w:rsidR="003834A0" w:rsidRPr="003834A0" w:rsidRDefault="003834A0" w:rsidP="003834A0">
            <w:pPr>
              <w:rPr>
                <w:rFonts w:cs="Arial"/>
              </w:rPr>
            </w:pPr>
            <w:r w:rsidRPr="003834A0">
              <w:rPr>
                <w:rFonts w:cs="Arial"/>
              </w:rPr>
              <w:t>MSFKB3002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E" w14:textId="77777777" w:rsidR="003834A0" w:rsidRPr="003834A0" w:rsidRDefault="003834A0" w:rsidP="003834A0">
            <w:pPr>
              <w:rPr>
                <w:rFonts w:cs="Arial"/>
              </w:rPr>
            </w:pPr>
            <w:r w:rsidRPr="003834A0">
              <w:rPr>
                <w:rFonts w:cs="Arial"/>
              </w:rPr>
              <w:t>Determine requirements for installation of cabinets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DF" w14:textId="77777777" w:rsidR="003834A0" w:rsidRPr="003834A0" w:rsidRDefault="003834A0" w:rsidP="003834A0">
            <w:pPr>
              <w:jc w:val="center"/>
              <w:rPr>
                <w:rFonts w:cs="Arial"/>
              </w:rPr>
            </w:pPr>
            <w:r w:rsidRPr="003834A0">
              <w:rPr>
                <w:rFonts w:cs="Arial"/>
              </w:rPr>
              <w:t>46</w:t>
            </w:r>
          </w:p>
        </w:tc>
      </w:tr>
      <w:tr w:rsidR="003834A0" w:rsidRPr="003834A0" w14:paraId="2F1B9AE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1" w14:textId="77777777" w:rsidR="003834A0" w:rsidRPr="003834A0" w:rsidRDefault="003834A0" w:rsidP="003834A0">
            <w:pPr>
              <w:rPr>
                <w:rFonts w:cs="Arial"/>
              </w:rPr>
            </w:pPr>
            <w:r w:rsidRPr="003834A0">
              <w:rPr>
                <w:rFonts w:cs="Arial"/>
              </w:rPr>
              <w:t>MSFKB3003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2" w14:textId="77777777" w:rsidR="003834A0" w:rsidRPr="003834A0" w:rsidRDefault="003834A0" w:rsidP="003834A0">
            <w:pPr>
              <w:rPr>
                <w:rFonts w:cs="Arial"/>
              </w:rPr>
            </w:pPr>
            <w:r w:rsidRPr="003834A0">
              <w:rPr>
                <w:rFonts w:cs="Arial"/>
              </w:rPr>
              <w:t>Check and measure fit of cabinets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3" w14:textId="77777777" w:rsidR="003834A0" w:rsidRPr="003834A0" w:rsidRDefault="003834A0" w:rsidP="003834A0">
            <w:pPr>
              <w:jc w:val="center"/>
              <w:rPr>
                <w:rFonts w:cs="Arial"/>
              </w:rPr>
            </w:pPr>
            <w:r w:rsidRPr="003834A0">
              <w:rPr>
                <w:rFonts w:cs="Arial"/>
              </w:rPr>
              <w:t>20</w:t>
            </w:r>
          </w:p>
        </w:tc>
      </w:tr>
      <w:tr w:rsidR="003834A0" w:rsidRPr="003834A0" w14:paraId="2F1B9AE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5" w14:textId="77777777" w:rsidR="003834A0" w:rsidRPr="003834A0" w:rsidRDefault="003834A0" w:rsidP="003834A0">
            <w:pPr>
              <w:rPr>
                <w:rFonts w:cs="Arial"/>
              </w:rPr>
            </w:pPr>
            <w:r w:rsidRPr="003834A0">
              <w:rPr>
                <w:rFonts w:cs="Arial"/>
              </w:rPr>
              <w:t>MSFKB3004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6" w14:textId="77777777" w:rsidR="003834A0" w:rsidRPr="003834A0" w:rsidRDefault="003834A0" w:rsidP="003834A0">
            <w:pPr>
              <w:rPr>
                <w:rFonts w:cs="Arial"/>
              </w:rPr>
            </w:pPr>
            <w:r w:rsidRPr="003834A0">
              <w:rPr>
                <w:rFonts w:cs="Arial"/>
              </w:rPr>
              <w:t>Conduct on-site adjustments to cabinets and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7" w14:textId="77777777" w:rsidR="003834A0" w:rsidRPr="003834A0" w:rsidRDefault="003834A0" w:rsidP="003834A0">
            <w:pPr>
              <w:jc w:val="center"/>
              <w:rPr>
                <w:rFonts w:cs="Arial"/>
              </w:rPr>
            </w:pPr>
            <w:r w:rsidRPr="003834A0">
              <w:rPr>
                <w:rFonts w:cs="Arial"/>
              </w:rPr>
              <w:t>16</w:t>
            </w:r>
          </w:p>
        </w:tc>
      </w:tr>
      <w:tr w:rsidR="003834A0" w:rsidRPr="003834A0" w14:paraId="2F1B9AE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9" w14:textId="77777777" w:rsidR="003834A0" w:rsidRPr="003834A0" w:rsidRDefault="003834A0" w:rsidP="003834A0">
            <w:pPr>
              <w:rPr>
                <w:rFonts w:cs="Arial"/>
              </w:rPr>
            </w:pPr>
            <w:r w:rsidRPr="003834A0">
              <w:rPr>
                <w:rFonts w:cs="Arial"/>
              </w:rPr>
              <w:t>MSFKB3005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A" w14:textId="77777777" w:rsidR="003834A0" w:rsidRPr="003834A0" w:rsidRDefault="003834A0" w:rsidP="003834A0">
            <w:pPr>
              <w:rPr>
                <w:rFonts w:cs="Arial"/>
              </w:rPr>
            </w:pPr>
            <w:r w:rsidRPr="003834A0">
              <w:rPr>
                <w:rFonts w:cs="Arial"/>
              </w:rPr>
              <w:t>Fabricate cabinets for the built-in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B" w14:textId="77777777" w:rsidR="003834A0" w:rsidRPr="003834A0" w:rsidRDefault="003834A0" w:rsidP="003834A0">
            <w:pPr>
              <w:jc w:val="center"/>
              <w:rPr>
                <w:rFonts w:cs="Arial"/>
              </w:rPr>
            </w:pPr>
            <w:r w:rsidRPr="003834A0">
              <w:rPr>
                <w:rFonts w:cs="Arial"/>
              </w:rPr>
              <w:t>80</w:t>
            </w:r>
          </w:p>
        </w:tc>
      </w:tr>
      <w:tr w:rsidR="003834A0" w:rsidRPr="003834A0" w14:paraId="2F1B9AF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D" w14:textId="77777777" w:rsidR="003834A0" w:rsidRPr="003834A0" w:rsidRDefault="003834A0" w:rsidP="003834A0">
            <w:pPr>
              <w:rPr>
                <w:rFonts w:cs="Arial"/>
              </w:rPr>
            </w:pPr>
            <w:r w:rsidRPr="003834A0">
              <w:rPr>
                <w:rFonts w:cs="Arial"/>
              </w:rPr>
              <w:t>MSFKB3006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E" w14:textId="77777777" w:rsidR="003834A0" w:rsidRPr="003834A0" w:rsidRDefault="003834A0" w:rsidP="003834A0">
            <w:pPr>
              <w:rPr>
                <w:rFonts w:cs="Arial"/>
              </w:rPr>
            </w:pPr>
            <w:r w:rsidRPr="003834A0">
              <w:rPr>
                <w:rFonts w:cs="Arial"/>
              </w:rPr>
              <w:t>Install fitted cabinets and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EF" w14:textId="77777777" w:rsidR="003834A0" w:rsidRPr="003834A0" w:rsidRDefault="003834A0" w:rsidP="003834A0">
            <w:pPr>
              <w:jc w:val="center"/>
              <w:rPr>
                <w:rFonts w:cs="Arial"/>
              </w:rPr>
            </w:pPr>
            <w:r w:rsidRPr="003834A0">
              <w:rPr>
                <w:rFonts w:cs="Arial"/>
              </w:rPr>
              <w:t>35</w:t>
            </w:r>
          </w:p>
        </w:tc>
      </w:tr>
      <w:tr w:rsidR="003834A0" w:rsidRPr="003834A0" w14:paraId="2F1B9AF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1" w14:textId="77777777" w:rsidR="003834A0" w:rsidRPr="003834A0" w:rsidRDefault="003834A0" w:rsidP="003834A0">
            <w:pPr>
              <w:rPr>
                <w:rFonts w:cs="Arial"/>
              </w:rPr>
            </w:pPr>
            <w:r w:rsidRPr="003834A0">
              <w:rPr>
                <w:rFonts w:cs="Arial"/>
              </w:rPr>
              <w:t>MSFKB3009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2" w14:textId="77777777" w:rsidR="003834A0" w:rsidRPr="003834A0" w:rsidRDefault="003834A0" w:rsidP="003834A0">
            <w:pPr>
              <w:rPr>
                <w:rFonts w:cs="Arial"/>
              </w:rPr>
            </w:pPr>
            <w:r w:rsidRPr="003834A0">
              <w:rPr>
                <w:rFonts w:cs="Arial"/>
              </w:rPr>
              <w:t>Provide advice on modular kitchens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3" w14:textId="77777777" w:rsidR="003834A0" w:rsidRPr="003834A0" w:rsidRDefault="003834A0" w:rsidP="003834A0">
            <w:pPr>
              <w:jc w:val="center"/>
              <w:rPr>
                <w:rFonts w:cs="Arial"/>
              </w:rPr>
            </w:pPr>
            <w:r w:rsidRPr="003834A0">
              <w:rPr>
                <w:rFonts w:cs="Arial"/>
              </w:rPr>
              <w:t>40</w:t>
            </w:r>
          </w:p>
        </w:tc>
      </w:tr>
      <w:tr w:rsidR="003834A0" w:rsidRPr="003834A0" w14:paraId="2F1B9AF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5" w14:textId="77777777" w:rsidR="003834A0" w:rsidRPr="003834A0" w:rsidRDefault="003834A0" w:rsidP="003834A0">
            <w:pPr>
              <w:rPr>
                <w:rFonts w:cs="Arial"/>
              </w:rPr>
            </w:pPr>
            <w:r w:rsidRPr="003834A0">
              <w:rPr>
                <w:rFonts w:cs="Arial"/>
              </w:rPr>
              <w:t>MSFKB3010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6" w14:textId="77777777" w:rsidR="003834A0" w:rsidRPr="003834A0" w:rsidRDefault="003834A0" w:rsidP="003834A0">
            <w:pPr>
              <w:rPr>
                <w:rFonts w:cs="Arial"/>
              </w:rPr>
            </w:pPr>
            <w:r w:rsidRPr="003834A0">
              <w:rPr>
                <w:rFonts w:cs="Arial"/>
              </w:rPr>
              <w:t>Detail cabinet construction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7" w14:textId="77777777" w:rsidR="003834A0" w:rsidRPr="003834A0" w:rsidRDefault="003834A0" w:rsidP="003834A0">
            <w:pPr>
              <w:jc w:val="center"/>
              <w:rPr>
                <w:rFonts w:cs="Arial"/>
              </w:rPr>
            </w:pPr>
            <w:r w:rsidRPr="003834A0">
              <w:rPr>
                <w:rFonts w:cs="Arial"/>
              </w:rPr>
              <w:t>20</w:t>
            </w:r>
          </w:p>
        </w:tc>
      </w:tr>
      <w:tr w:rsidR="003834A0" w:rsidRPr="003834A0" w14:paraId="2F1B9AF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9" w14:textId="77777777" w:rsidR="003834A0" w:rsidRPr="003834A0" w:rsidRDefault="003834A0" w:rsidP="003834A0">
            <w:pPr>
              <w:rPr>
                <w:rFonts w:cs="Arial"/>
              </w:rPr>
            </w:pPr>
            <w:r w:rsidRPr="003834A0">
              <w:rPr>
                <w:rFonts w:cs="Arial"/>
              </w:rPr>
              <w:t>MSFKB3011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A" w14:textId="77777777" w:rsidR="003834A0" w:rsidRPr="003834A0" w:rsidRDefault="003834A0" w:rsidP="003834A0">
            <w:pPr>
              <w:rPr>
                <w:rFonts w:cs="Arial"/>
              </w:rPr>
            </w:pPr>
            <w:r w:rsidRPr="003834A0">
              <w:rPr>
                <w:rFonts w:cs="Arial"/>
              </w:rPr>
              <w:t>Plan kitchen and bathroom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B" w14:textId="77777777" w:rsidR="003834A0" w:rsidRPr="003834A0" w:rsidRDefault="003834A0" w:rsidP="003834A0">
            <w:pPr>
              <w:jc w:val="center"/>
              <w:rPr>
                <w:rFonts w:cs="Arial"/>
              </w:rPr>
            </w:pPr>
            <w:r w:rsidRPr="003834A0">
              <w:rPr>
                <w:rFonts w:cs="Arial"/>
              </w:rPr>
              <w:t>80</w:t>
            </w:r>
          </w:p>
        </w:tc>
      </w:tr>
      <w:tr w:rsidR="003834A0" w:rsidRPr="003834A0" w14:paraId="2F1B9B0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D" w14:textId="77777777" w:rsidR="003834A0" w:rsidRPr="003834A0" w:rsidRDefault="003834A0" w:rsidP="003834A0">
            <w:pPr>
              <w:rPr>
                <w:rFonts w:cs="Arial"/>
              </w:rPr>
            </w:pPr>
            <w:r w:rsidRPr="003834A0">
              <w:rPr>
                <w:rFonts w:cs="Arial"/>
              </w:rPr>
              <w:t>MSFKB4009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E" w14:textId="77777777" w:rsidR="003834A0" w:rsidRPr="003834A0" w:rsidRDefault="003834A0" w:rsidP="003834A0">
            <w:pPr>
              <w:rPr>
                <w:rFonts w:cs="Arial"/>
              </w:rPr>
            </w:pPr>
            <w:r w:rsidRPr="003834A0">
              <w:rPr>
                <w:rFonts w:cs="Arial"/>
              </w:rPr>
              <w:t>Determine spatial planning considerations for kitchen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AFF" w14:textId="77777777" w:rsidR="003834A0" w:rsidRPr="003834A0" w:rsidRDefault="003834A0" w:rsidP="003834A0">
            <w:pPr>
              <w:jc w:val="center"/>
              <w:rPr>
                <w:rFonts w:cs="Arial"/>
              </w:rPr>
            </w:pPr>
            <w:r w:rsidRPr="003834A0">
              <w:rPr>
                <w:rFonts w:cs="Arial"/>
              </w:rPr>
              <w:t>84</w:t>
            </w:r>
          </w:p>
        </w:tc>
      </w:tr>
      <w:tr w:rsidR="003834A0" w:rsidRPr="003834A0" w14:paraId="2F1B9B0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1" w14:textId="77777777" w:rsidR="003834A0" w:rsidRPr="003834A0" w:rsidRDefault="003834A0" w:rsidP="003834A0">
            <w:pPr>
              <w:rPr>
                <w:rFonts w:cs="Arial"/>
              </w:rPr>
            </w:pPr>
            <w:r w:rsidRPr="003834A0">
              <w:rPr>
                <w:rFonts w:cs="Arial"/>
              </w:rPr>
              <w:t>MSFKB4010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2" w14:textId="77777777" w:rsidR="003834A0" w:rsidRPr="003834A0" w:rsidRDefault="003834A0" w:rsidP="003834A0">
            <w:pPr>
              <w:rPr>
                <w:rFonts w:cs="Arial"/>
              </w:rPr>
            </w:pPr>
            <w:r w:rsidRPr="003834A0">
              <w:rPr>
                <w:rFonts w:cs="Arial"/>
              </w:rPr>
              <w:t>Determine spatial planning considerations for bathroom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3" w14:textId="77777777" w:rsidR="003834A0" w:rsidRPr="003834A0" w:rsidRDefault="003834A0" w:rsidP="003834A0">
            <w:pPr>
              <w:jc w:val="center"/>
              <w:rPr>
                <w:rFonts w:cs="Arial"/>
              </w:rPr>
            </w:pPr>
            <w:r w:rsidRPr="003834A0">
              <w:rPr>
                <w:rFonts w:cs="Arial"/>
              </w:rPr>
              <w:t>60</w:t>
            </w:r>
          </w:p>
        </w:tc>
      </w:tr>
      <w:tr w:rsidR="003834A0" w:rsidRPr="003834A0" w14:paraId="2F1B9B0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5" w14:textId="77777777" w:rsidR="003834A0" w:rsidRPr="003834A0" w:rsidRDefault="003834A0" w:rsidP="003834A0">
            <w:pPr>
              <w:rPr>
                <w:rFonts w:cs="Arial"/>
              </w:rPr>
            </w:pPr>
            <w:r w:rsidRPr="003834A0">
              <w:rPr>
                <w:rFonts w:cs="Arial"/>
              </w:rPr>
              <w:t>MSFKB4011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6" w14:textId="77777777" w:rsidR="003834A0" w:rsidRPr="003834A0" w:rsidRDefault="003834A0" w:rsidP="003834A0">
            <w:pPr>
              <w:rPr>
                <w:rFonts w:cs="Arial"/>
              </w:rPr>
            </w:pPr>
            <w:r w:rsidRPr="003834A0">
              <w:rPr>
                <w:rFonts w:cs="Arial"/>
              </w:rPr>
              <w:t>Design ancillary residential cabinetry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7" w14:textId="77777777" w:rsidR="003834A0" w:rsidRPr="003834A0" w:rsidRDefault="003834A0" w:rsidP="003834A0">
            <w:pPr>
              <w:jc w:val="center"/>
              <w:rPr>
                <w:rFonts w:cs="Arial"/>
              </w:rPr>
            </w:pPr>
            <w:r w:rsidRPr="003834A0">
              <w:rPr>
                <w:rFonts w:cs="Arial"/>
              </w:rPr>
              <w:t>72</w:t>
            </w:r>
          </w:p>
        </w:tc>
      </w:tr>
      <w:tr w:rsidR="003834A0" w:rsidRPr="003834A0" w14:paraId="2F1B9B0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9" w14:textId="77777777" w:rsidR="003834A0" w:rsidRPr="003834A0" w:rsidRDefault="003834A0" w:rsidP="003834A0">
            <w:pPr>
              <w:rPr>
                <w:rFonts w:cs="Arial"/>
              </w:rPr>
            </w:pPr>
            <w:r w:rsidRPr="003834A0">
              <w:rPr>
                <w:rFonts w:cs="Arial"/>
              </w:rPr>
              <w:t>MSFKB4012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A" w14:textId="77777777" w:rsidR="003834A0" w:rsidRPr="003834A0" w:rsidRDefault="003834A0" w:rsidP="003834A0">
            <w:pPr>
              <w:rPr>
                <w:rFonts w:cs="Arial"/>
              </w:rPr>
            </w:pPr>
            <w:r w:rsidRPr="003834A0">
              <w:rPr>
                <w:rFonts w:cs="Arial"/>
              </w:rPr>
              <w:t>Determine layout for laundry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B" w14:textId="77777777" w:rsidR="003834A0" w:rsidRPr="003834A0" w:rsidRDefault="003834A0" w:rsidP="003834A0">
            <w:pPr>
              <w:jc w:val="center"/>
              <w:rPr>
                <w:rFonts w:cs="Arial"/>
              </w:rPr>
            </w:pPr>
            <w:r w:rsidRPr="003834A0">
              <w:rPr>
                <w:rFonts w:cs="Arial"/>
              </w:rPr>
              <w:t>60</w:t>
            </w:r>
          </w:p>
        </w:tc>
      </w:tr>
      <w:tr w:rsidR="003834A0" w:rsidRPr="003834A0" w14:paraId="2F1B9B1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D" w14:textId="77777777" w:rsidR="003834A0" w:rsidRPr="003834A0" w:rsidRDefault="003834A0" w:rsidP="003834A0">
            <w:pPr>
              <w:rPr>
                <w:rFonts w:cs="Arial"/>
              </w:rPr>
            </w:pPr>
            <w:r w:rsidRPr="003834A0">
              <w:rPr>
                <w:rFonts w:cs="Arial"/>
              </w:rPr>
              <w:t>MSFKB4013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E" w14:textId="77777777" w:rsidR="003834A0" w:rsidRPr="003834A0" w:rsidRDefault="003834A0" w:rsidP="003834A0">
            <w:pPr>
              <w:rPr>
                <w:rFonts w:cs="Arial"/>
              </w:rPr>
            </w:pPr>
            <w:r w:rsidRPr="003834A0">
              <w:rPr>
                <w:rFonts w:cs="Arial"/>
              </w:rPr>
              <w:t>Document residential building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0F" w14:textId="77777777" w:rsidR="003834A0" w:rsidRPr="003834A0" w:rsidRDefault="003834A0" w:rsidP="003834A0">
            <w:pPr>
              <w:jc w:val="center"/>
              <w:rPr>
                <w:rFonts w:cs="Arial"/>
              </w:rPr>
            </w:pPr>
            <w:r w:rsidRPr="003834A0">
              <w:rPr>
                <w:rFonts w:cs="Arial"/>
              </w:rPr>
              <w:t>72</w:t>
            </w:r>
          </w:p>
        </w:tc>
      </w:tr>
      <w:tr w:rsidR="003834A0" w:rsidRPr="003834A0" w14:paraId="2F1B9B1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1" w14:textId="77777777" w:rsidR="003834A0" w:rsidRPr="003834A0" w:rsidRDefault="003834A0" w:rsidP="003834A0">
            <w:pPr>
              <w:rPr>
                <w:rFonts w:cs="Arial"/>
              </w:rPr>
            </w:pPr>
            <w:r w:rsidRPr="003834A0">
              <w:rPr>
                <w:rFonts w:cs="Arial"/>
              </w:rPr>
              <w:t>MSFKB4015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2" w14:textId="77777777" w:rsidR="003834A0" w:rsidRPr="003834A0" w:rsidRDefault="003834A0" w:rsidP="003834A0">
            <w:pPr>
              <w:rPr>
                <w:rFonts w:cs="Arial"/>
              </w:rPr>
            </w:pPr>
            <w:r w:rsidRPr="003834A0">
              <w:rPr>
                <w:rFonts w:cs="Arial"/>
              </w:rPr>
              <w:t>Research and recommend materials, components and finishes for kitchen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3" w14:textId="77777777" w:rsidR="003834A0" w:rsidRPr="003834A0" w:rsidRDefault="003834A0" w:rsidP="003834A0">
            <w:pPr>
              <w:jc w:val="center"/>
              <w:rPr>
                <w:rFonts w:cs="Arial"/>
              </w:rPr>
            </w:pPr>
            <w:r w:rsidRPr="003834A0">
              <w:rPr>
                <w:rFonts w:cs="Arial"/>
              </w:rPr>
              <w:t>60</w:t>
            </w:r>
          </w:p>
        </w:tc>
      </w:tr>
      <w:tr w:rsidR="003834A0" w:rsidRPr="003834A0" w14:paraId="2F1B9B1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5" w14:textId="77777777" w:rsidR="003834A0" w:rsidRPr="003834A0" w:rsidRDefault="003834A0" w:rsidP="003834A0">
            <w:pPr>
              <w:rPr>
                <w:rFonts w:cs="Arial"/>
              </w:rPr>
            </w:pPr>
            <w:r w:rsidRPr="003834A0">
              <w:rPr>
                <w:rFonts w:cs="Arial"/>
              </w:rPr>
              <w:lastRenderedPageBreak/>
              <w:t>MSFKB4016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6" w14:textId="77777777" w:rsidR="003834A0" w:rsidRPr="003834A0" w:rsidRDefault="003834A0" w:rsidP="003834A0">
            <w:pPr>
              <w:rPr>
                <w:rFonts w:cs="Arial"/>
              </w:rPr>
            </w:pPr>
            <w:r w:rsidRPr="003834A0">
              <w:rPr>
                <w:rFonts w:cs="Arial"/>
              </w:rPr>
              <w:t>Research and recommend materials, components and finishes for bathroom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7" w14:textId="77777777" w:rsidR="003834A0" w:rsidRPr="003834A0" w:rsidRDefault="003834A0" w:rsidP="003834A0">
            <w:pPr>
              <w:jc w:val="center"/>
              <w:rPr>
                <w:rFonts w:cs="Arial"/>
              </w:rPr>
            </w:pPr>
            <w:r w:rsidRPr="003834A0">
              <w:rPr>
                <w:rFonts w:cs="Arial"/>
              </w:rPr>
              <w:t>48</w:t>
            </w:r>
          </w:p>
        </w:tc>
      </w:tr>
      <w:tr w:rsidR="003834A0" w:rsidRPr="003834A0" w14:paraId="2F1B9B1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9" w14:textId="77777777" w:rsidR="003834A0" w:rsidRPr="003834A0" w:rsidRDefault="003834A0" w:rsidP="003834A0">
            <w:pPr>
              <w:rPr>
                <w:rFonts w:cs="Arial"/>
              </w:rPr>
            </w:pPr>
            <w:r w:rsidRPr="003834A0">
              <w:rPr>
                <w:rFonts w:cs="Arial"/>
              </w:rPr>
              <w:t>MSFMB2001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A" w14:textId="77777777" w:rsidR="003834A0" w:rsidRPr="003834A0" w:rsidRDefault="003834A0" w:rsidP="003834A0">
            <w:pPr>
              <w:rPr>
                <w:rFonts w:cs="Arial"/>
              </w:rPr>
            </w:pPr>
            <w:r w:rsidRPr="003834A0">
              <w:rPr>
                <w:rFonts w:cs="Arial"/>
              </w:rPr>
              <w:t>Prepare and assemble base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B" w14:textId="77777777" w:rsidR="003834A0" w:rsidRPr="003834A0" w:rsidRDefault="003834A0" w:rsidP="003834A0">
            <w:pPr>
              <w:jc w:val="center"/>
              <w:rPr>
                <w:rFonts w:cs="Arial"/>
              </w:rPr>
            </w:pPr>
            <w:r w:rsidRPr="003834A0">
              <w:rPr>
                <w:rFonts w:cs="Arial"/>
              </w:rPr>
              <w:t>20</w:t>
            </w:r>
          </w:p>
        </w:tc>
      </w:tr>
      <w:tr w:rsidR="003834A0" w:rsidRPr="003834A0" w14:paraId="2F1B9B2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D" w14:textId="77777777" w:rsidR="003834A0" w:rsidRPr="003834A0" w:rsidRDefault="003834A0" w:rsidP="003834A0">
            <w:pPr>
              <w:rPr>
                <w:rFonts w:cs="Arial"/>
              </w:rPr>
            </w:pPr>
            <w:r w:rsidRPr="003834A0">
              <w:rPr>
                <w:rFonts w:cs="Arial"/>
              </w:rPr>
              <w:t>MSFMB2002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E" w14:textId="77777777" w:rsidR="003834A0" w:rsidRPr="003834A0" w:rsidRDefault="003834A0" w:rsidP="003834A0">
            <w:pPr>
              <w:rPr>
                <w:rFonts w:cs="Arial"/>
              </w:rPr>
            </w:pPr>
            <w:r w:rsidRPr="003834A0">
              <w:rPr>
                <w:rFonts w:cs="Arial"/>
              </w:rPr>
              <w:t>Assemble mattress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1F" w14:textId="77777777" w:rsidR="003834A0" w:rsidRPr="003834A0" w:rsidRDefault="003834A0" w:rsidP="003834A0">
            <w:pPr>
              <w:jc w:val="center"/>
              <w:rPr>
                <w:rFonts w:cs="Arial"/>
              </w:rPr>
            </w:pPr>
            <w:r w:rsidRPr="003834A0">
              <w:rPr>
                <w:rFonts w:cs="Arial"/>
              </w:rPr>
              <w:t>40</w:t>
            </w:r>
          </w:p>
        </w:tc>
      </w:tr>
      <w:tr w:rsidR="003834A0" w:rsidRPr="003834A0" w14:paraId="2F1B9B2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1" w14:textId="77777777" w:rsidR="003834A0" w:rsidRPr="003834A0" w:rsidRDefault="003834A0" w:rsidP="003834A0">
            <w:pPr>
              <w:rPr>
                <w:rFonts w:cs="Arial"/>
              </w:rPr>
            </w:pPr>
            <w:r w:rsidRPr="003834A0">
              <w:rPr>
                <w:rFonts w:cs="Arial"/>
              </w:rPr>
              <w:t>MSFMB2003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2" w14:textId="77777777" w:rsidR="003834A0" w:rsidRPr="003834A0" w:rsidRDefault="003834A0" w:rsidP="003834A0">
            <w:pPr>
              <w:rPr>
                <w:rFonts w:cs="Arial"/>
              </w:rPr>
            </w:pPr>
            <w:r w:rsidRPr="003834A0">
              <w:rPr>
                <w:rFonts w:cs="Arial"/>
              </w:rPr>
              <w:t>Cut mattress and base fabrics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3" w14:textId="77777777" w:rsidR="003834A0" w:rsidRPr="003834A0" w:rsidRDefault="003834A0" w:rsidP="003834A0">
            <w:pPr>
              <w:jc w:val="center"/>
              <w:rPr>
                <w:rFonts w:cs="Arial"/>
              </w:rPr>
            </w:pPr>
            <w:r w:rsidRPr="003834A0">
              <w:rPr>
                <w:rFonts w:cs="Arial"/>
              </w:rPr>
              <w:t>40</w:t>
            </w:r>
          </w:p>
        </w:tc>
      </w:tr>
      <w:tr w:rsidR="003834A0" w:rsidRPr="003834A0" w14:paraId="2F1B9B2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5" w14:textId="77777777" w:rsidR="003834A0" w:rsidRPr="003834A0" w:rsidRDefault="003834A0" w:rsidP="003834A0">
            <w:pPr>
              <w:rPr>
                <w:rFonts w:cs="Arial"/>
              </w:rPr>
            </w:pPr>
            <w:r w:rsidRPr="003834A0">
              <w:rPr>
                <w:rFonts w:cs="Arial"/>
              </w:rPr>
              <w:t>MSFMB2004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6" w14:textId="77777777" w:rsidR="003834A0" w:rsidRPr="003834A0" w:rsidRDefault="003834A0" w:rsidP="003834A0">
            <w:pPr>
              <w:rPr>
                <w:rFonts w:cs="Arial"/>
              </w:rPr>
            </w:pPr>
            <w:r w:rsidRPr="003834A0">
              <w:rPr>
                <w:rFonts w:cs="Arial"/>
              </w:rPr>
              <w:t>Assemble springs for mattresses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7" w14:textId="77777777" w:rsidR="003834A0" w:rsidRPr="003834A0" w:rsidRDefault="003834A0" w:rsidP="003834A0">
            <w:pPr>
              <w:jc w:val="center"/>
              <w:rPr>
                <w:rFonts w:cs="Arial"/>
              </w:rPr>
            </w:pPr>
            <w:r w:rsidRPr="003834A0">
              <w:rPr>
                <w:rFonts w:cs="Arial"/>
              </w:rPr>
              <w:t>20</w:t>
            </w:r>
          </w:p>
        </w:tc>
      </w:tr>
      <w:tr w:rsidR="003834A0" w:rsidRPr="003834A0" w14:paraId="2F1B9B2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9" w14:textId="77777777" w:rsidR="003834A0" w:rsidRPr="003834A0" w:rsidRDefault="003834A0" w:rsidP="003834A0">
            <w:pPr>
              <w:rPr>
                <w:rFonts w:cs="Arial"/>
              </w:rPr>
            </w:pPr>
            <w:r w:rsidRPr="003834A0">
              <w:rPr>
                <w:rFonts w:cs="Arial"/>
              </w:rPr>
              <w:t>MSFMB2005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A" w14:textId="77777777" w:rsidR="003834A0" w:rsidRPr="003834A0" w:rsidRDefault="003834A0" w:rsidP="003834A0">
            <w:pPr>
              <w:rPr>
                <w:rFonts w:cs="Arial"/>
              </w:rPr>
            </w:pPr>
            <w:r w:rsidRPr="003834A0">
              <w:rPr>
                <w:rFonts w:cs="Arial"/>
              </w:rPr>
              <w:t>Make springs for mattresses and bases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B" w14:textId="77777777" w:rsidR="003834A0" w:rsidRPr="003834A0" w:rsidRDefault="003834A0" w:rsidP="003834A0">
            <w:pPr>
              <w:jc w:val="center"/>
              <w:rPr>
                <w:rFonts w:cs="Arial"/>
              </w:rPr>
            </w:pPr>
            <w:r w:rsidRPr="003834A0">
              <w:rPr>
                <w:rFonts w:cs="Arial"/>
              </w:rPr>
              <w:t>40</w:t>
            </w:r>
          </w:p>
        </w:tc>
      </w:tr>
      <w:tr w:rsidR="003834A0" w:rsidRPr="003834A0" w14:paraId="2F1B9B3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D" w14:textId="77777777" w:rsidR="003834A0" w:rsidRPr="003834A0" w:rsidRDefault="003834A0" w:rsidP="003834A0">
            <w:pPr>
              <w:rPr>
                <w:rFonts w:cs="Arial"/>
              </w:rPr>
            </w:pPr>
            <w:r w:rsidRPr="003834A0">
              <w:rPr>
                <w:rFonts w:cs="Arial"/>
              </w:rPr>
              <w:t>MSFMB2006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E" w14:textId="77777777" w:rsidR="003834A0" w:rsidRPr="003834A0" w:rsidRDefault="003834A0" w:rsidP="003834A0">
            <w:pPr>
              <w:rPr>
                <w:rFonts w:cs="Arial"/>
              </w:rPr>
            </w:pPr>
            <w:r w:rsidRPr="003834A0">
              <w:rPr>
                <w:rFonts w:cs="Arial"/>
              </w:rPr>
              <w:t>Set up, operate and maintain a tape edging machine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2F" w14:textId="77777777" w:rsidR="003834A0" w:rsidRPr="003834A0" w:rsidRDefault="003834A0" w:rsidP="003834A0">
            <w:pPr>
              <w:jc w:val="center"/>
              <w:rPr>
                <w:rFonts w:cs="Arial"/>
              </w:rPr>
            </w:pPr>
            <w:r w:rsidRPr="003834A0">
              <w:rPr>
                <w:rFonts w:cs="Arial"/>
              </w:rPr>
              <w:t>20</w:t>
            </w:r>
          </w:p>
        </w:tc>
      </w:tr>
      <w:tr w:rsidR="003834A0" w:rsidRPr="003834A0" w14:paraId="2F1B9B3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1" w14:textId="77777777" w:rsidR="003834A0" w:rsidRPr="003834A0" w:rsidRDefault="003834A0" w:rsidP="003834A0">
            <w:pPr>
              <w:rPr>
                <w:rFonts w:cs="Arial"/>
              </w:rPr>
            </w:pPr>
            <w:r w:rsidRPr="003834A0">
              <w:rPr>
                <w:rFonts w:cs="Arial"/>
              </w:rPr>
              <w:t>MSFMB2007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2" w14:textId="77777777" w:rsidR="003834A0" w:rsidRPr="003834A0" w:rsidRDefault="003834A0" w:rsidP="003834A0">
            <w:pPr>
              <w:rPr>
                <w:rFonts w:cs="Arial"/>
              </w:rPr>
            </w:pPr>
            <w:r w:rsidRPr="003834A0">
              <w:rPr>
                <w:rFonts w:cs="Arial"/>
              </w:rPr>
              <w:t>Set up, operate and maintain a quilting machine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3" w14:textId="77777777" w:rsidR="003834A0" w:rsidRPr="003834A0" w:rsidRDefault="003834A0" w:rsidP="003834A0">
            <w:pPr>
              <w:jc w:val="center"/>
              <w:rPr>
                <w:rFonts w:cs="Arial"/>
              </w:rPr>
            </w:pPr>
            <w:r w:rsidRPr="003834A0">
              <w:rPr>
                <w:rFonts w:cs="Arial"/>
              </w:rPr>
              <w:t>80</w:t>
            </w:r>
          </w:p>
        </w:tc>
      </w:tr>
      <w:tr w:rsidR="003834A0" w:rsidRPr="003834A0" w14:paraId="2F1B9B3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5" w14:textId="77777777" w:rsidR="003834A0" w:rsidRPr="003834A0" w:rsidRDefault="003834A0" w:rsidP="003834A0">
            <w:pPr>
              <w:rPr>
                <w:rFonts w:cs="Arial"/>
              </w:rPr>
            </w:pPr>
            <w:r w:rsidRPr="003834A0">
              <w:rPr>
                <w:rFonts w:cs="Arial"/>
              </w:rPr>
              <w:t>MSFPF1001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6" w14:textId="77777777" w:rsidR="003834A0" w:rsidRPr="003834A0" w:rsidRDefault="003834A0" w:rsidP="003834A0">
            <w:pPr>
              <w:rPr>
                <w:rFonts w:cs="Arial"/>
              </w:rPr>
            </w:pPr>
            <w:r w:rsidRPr="003834A0">
              <w:rPr>
                <w:rFonts w:cs="Arial"/>
              </w:rPr>
              <w:t>Frame a simple artwork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7" w14:textId="77777777" w:rsidR="003834A0" w:rsidRPr="003834A0" w:rsidRDefault="003834A0" w:rsidP="003834A0">
            <w:pPr>
              <w:jc w:val="center"/>
              <w:rPr>
                <w:rFonts w:cs="Arial"/>
              </w:rPr>
            </w:pPr>
            <w:r w:rsidRPr="003834A0">
              <w:rPr>
                <w:rFonts w:cs="Arial"/>
              </w:rPr>
              <w:t>100</w:t>
            </w:r>
          </w:p>
        </w:tc>
      </w:tr>
      <w:tr w:rsidR="003834A0" w:rsidRPr="003834A0" w14:paraId="2F1B9B3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9" w14:textId="77777777" w:rsidR="003834A0" w:rsidRPr="003834A0" w:rsidRDefault="003834A0" w:rsidP="003834A0">
            <w:pPr>
              <w:rPr>
                <w:rFonts w:cs="Arial"/>
              </w:rPr>
            </w:pPr>
            <w:r w:rsidRPr="003834A0">
              <w:rPr>
                <w:rFonts w:cs="Arial"/>
              </w:rPr>
              <w:t>MSFPF2009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A" w14:textId="77777777" w:rsidR="003834A0" w:rsidRPr="003834A0" w:rsidRDefault="003834A0" w:rsidP="003834A0">
            <w:pPr>
              <w:rPr>
                <w:rFonts w:cs="Arial"/>
              </w:rPr>
            </w:pPr>
            <w:r w:rsidRPr="003834A0">
              <w:rPr>
                <w:rFonts w:cs="Arial"/>
              </w:rPr>
              <w:t>Cut mouldings to length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B" w14:textId="77777777" w:rsidR="003834A0" w:rsidRPr="003834A0" w:rsidRDefault="003834A0" w:rsidP="003834A0">
            <w:pPr>
              <w:jc w:val="center"/>
              <w:rPr>
                <w:rFonts w:cs="Arial"/>
              </w:rPr>
            </w:pPr>
            <w:r w:rsidRPr="003834A0">
              <w:rPr>
                <w:rFonts w:cs="Arial"/>
              </w:rPr>
              <w:t>28</w:t>
            </w:r>
          </w:p>
        </w:tc>
      </w:tr>
      <w:tr w:rsidR="003834A0" w:rsidRPr="003834A0" w14:paraId="2F1B9B4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D" w14:textId="77777777" w:rsidR="003834A0" w:rsidRPr="003834A0" w:rsidRDefault="003834A0" w:rsidP="003834A0">
            <w:pPr>
              <w:rPr>
                <w:rFonts w:cs="Arial"/>
              </w:rPr>
            </w:pPr>
            <w:r w:rsidRPr="003834A0">
              <w:rPr>
                <w:rFonts w:cs="Arial"/>
              </w:rPr>
              <w:t>MSFPF2010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E" w14:textId="77777777" w:rsidR="003834A0" w:rsidRPr="003834A0" w:rsidRDefault="003834A0" w:rsidP="003834A0">
            <w:pPr>
              <w:rPr>
                <w:rFonts w:cs="Arial"/>
              </w:rPr>
            </w:pPr>
            <w:r w:rsidRPr="003834A0">
              <w:rPr>
                <w:rFonts w:cs="Arial"/>
              </w:rPr>
              <w:t>Join mouldings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3F" w14:textId="77777777" w:rsidR="003834A0" w:rsidRPr="003834A0" w:rsidRDefault="003834A0" w:rsidP="003834A0">
            <w:pPr>
              <w:jc w:val="center"/>
              <w:rPr>
                <w:rFonts w:cs="Arial"/>
              </w:rPr>
            </w:pPr>
            <w:r w:rsidRPr="003834A0">
              <w:rPr>
                <w:rFonts w:cs="Arial"/>
              </w:rPr>
              <w:t>40</w:t>
            </w:r>
          </w:p>
        </w:tc>
      </w:tr>
      <w:tr w:rsidR="003834A0" w:rsidRPr="003834A0" w14:paraId="2F1B9B4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1" w14:textId="77777777" w:rsidR="003834A0" w:rsidRPr="003834A0" w:rsidRDefault="003834A0" w:rsidP="003834A0">
            <w:pPr>
              <w:rPr>
                <w:rFonts w:cs="Arial"/>
              </w:rPr>
            </w:pPr>
            <w:r w:rsidRPr="003834A0">
              <w:rPr>
                <w:rFonts w:cs="Arial"/>
              </w:rPr>
              <w:t>MSFPF2011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2" w14:textId="77777777" w:rsidR="003834A0" w:rsidRPr="003834A0" w:rsidRDefault="003834A0" w:rsidP="003834A0">
            <w:pPr>
              <w:rPr>
                <w:rFonts w:cs="Arial"/>
              </w:rPr>
            </w:pPr>
            <w:r w:rsidRPr="003834A0">
              <w:rPr>
                <w:rFonts w:cs="Arial"/>
              </w:rPr>
              <w:t>Mount artwork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3" w14:textId="77777777" w:rsidR="003834A0" w:rsidRPr="003834A0" w:rsidRDefault="003834A0" w:rsidP="003834A0">
            <w:pPr>
              <w:jc w:val="center"/>
              <w:rPr>
                <w:rFonts w:cs="Arial"/>
              </w:rPr>
            </w:pPr>
            <w:r w:rsidRPr="003834A0">
              <w:rPr>
                <w:rFonts w:cs="Arial"/>
              </w:rPr>
              <w:t>52</w:t>
            </w:r>
          </w:p>
        </w:tc>
      </w:tr>
      <w:tr w:rsidR="003834A0" w:rsidRPr="003834A0" w14:paraId="2F1B9B4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5" w14:textId="77777777" w:rsidR="003834A0" w:rsidRPr="003834A0" w:rsidRDefault="003834A0" w:rsidP="003834A0">
            <w:pPr>
              <w:rPr>
                <w:rFonts w:cs="Arial"/>
              </w:rPr>
            </w:pPr>
            <w:r w:rsidRPr="003834A0">
              <w:rPr>
                <w:rFonts w:cs="Arial"/>
              </w:rPr>
              <w:t>MSFPF2012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6" w14:textId="77777777" w:rsidR="003834A0" w:rsidRPr="003834A0" w:rsidRDefault="003834A0" w:rsidP="003834A0">
            <w:pPr>
              <w:rPr>
                <w:rFonts w:cs="Arial"/>
              </w:rPr>
            </w:pPr>
            <w:r w:rsidRPr="003834A0">
              <w:rPr>
                <w:rFonts w:cs="Arial"/>
              </w:rPr>
              <w:t>Cut mat boards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7" w14:textId="77777777" w:rsidR="003834A0" w:rsidRPr="003834A0" w:rsidRDefault="003834A0" w:rsidP="003834A0">
            <w:pPr>
              <w:jc w:val="center"/>
              <w:rPr>
                <w:rFonts w:cs="Arial"/>
              </w:rPr>
            </w:pPr>
            <w:r w:rsidRPr="003834A0">
              <w:rPr>
                <w:rFonts w:cs="Arial"/>
              </w:rPr>
              <w:t>40</w:t>
            </w:r>
          </w:p>
        </w:tc>
      </w:tr>
      <w:tr w:rsidR="003834A0" w:rsidRPr="003834A0" w14:paraId="2F1B9B4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9" w14:textId="77777777" w:rsidR="003834A0" w:rsidRPr="003834A0" w:rsidRDefault="003834A0" w:rsidP="003834A0">
            <w:pPr>
              <w:rPr>
                <w:rFonts w:cs="Arial"/>
              </w:rPr>
            </w:pPr>
            <w:r w:rsidRPr="003834A0">
              <w:rPr>
                <w:rFonts w:cs="Arial"/>
              </w:rPr>
              <w:t>MSFPF2013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A" w14:textId="77777777" w:rsidR="003834A0" w:rsidRPr="003834A0" w:rsidRDefault="003834A0" w:rsidP="003834A0">
            <w:pPr>
              <w:rPr>
                <w:rFonts w:cs="Arial"/>
              </w:rPr>
            </w:pPr>
            <w:r w:rsidRPr="003834A0">
              <w:rPr>
                <w:rFonts w:cs="Arial"/>
              </w:rPr>
              <w:t>Cut and handle glazing materials for framing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B" w14:textId="77777777" w:rsidR="003834A0" w:rsidRPr="003834A0" w:rsidRDefault="003834A0" w:rsidP="003834A0">
            <w:pPr>
              <w:jc w:val="center"/>
              <w:rPr>
                <w:rFonts w:cs="Arial"/>
              </w:rPr>
            </w:pPr>
            <w:r w:rsidRPr="003834A0">
              <w:rPr>
                <w:rFonts w:cs="Arial"/>
              </w:rPr>
              <w:t>24</w:t>
            </w:r>
          </w:p>
        </w:tc>
      </w:tr>
      <w:tr w:rsidR="003834A0" w:rsidRPr="003834A0" w14:paraId="2F1B9B5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D" w14:textId="77777777" w:rsidR="003834A0" w:rsidRPr="003834A0" w:rsidRDefault="003834A0" w:rsidP="003834A0">
            <w:pPr>
              <w:rPr>
                <w:rFonts w:cs="Arial"/>
              </w:rPr>
            </w:pPr>
            <w:r w:rsidRPr="003834A0">
              <w:rPr>
                <w:rFonts w:cs="Arial"/>
              </w:rPr>
              <w:t>MSFPF2014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E" w14:textId="77777777" w:rsidR="003834A0" w:rsidRPr="003834A0" w:rsidRDefault="003834A0" w:rsidP="003834A0">
            <w:pPr>
              <w:rPr>
                <w:rFonts w:cs="Arial"/>
              </w:rPr>
            </w:pPr>
            <w:r w:rsidRPr="003834A0">
              <w:rPr>
                <w:rFonts w:cs="Arial"/>
              </w:rPr>
              <w:t>Assemble basic artwork packages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4F" w14:textId="77777777" w:rsidR="003834A0" w:rsidRPr="003834A0" w:rsidRDefault="003834A0" w:rsidP="003834A0">
            <w:pPr>
              <w:jc w:val="center"/>
              <w:rPr>
                <w:rFonts w:cs="Arial"/>
              </w:rPr>
            </w:pPr>
            <w:r w:rsidRPr="003834A0">
              <w:rPr>
                <w:rFonts w:cs="Arial"/>
              </w:rPr>
              <w:t>40</w:t>
            </w:r>
          </w:p>
        </w:tc>
      </w:tr>
      <w:tr w:rsidR="003834A0" w:rsidRPr="003834A0" w14:paraId="2F1B9B5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1" w14:textId="77777777" w:rsidR="003834A0" w:rsidRPr="003834A0" w:rsidRDefault="003834A0" w:rsidP="003834A0">
            <w:pPr>
              <w:rPr>
                <w:rFonts w:cs="Arial"/>
              </w:rPr>
            </w:pPr>
            <w:r w:rsidRPr="003834A0">
              <w:rPr>
                <w:rFonts w:cs="Arial"/>
              </w:rPr>
              <w:t>MSFPF2015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2" w14:textId="77777777" w:rsidR="003834A0" w:rsidRPr="003834A0" w:rsidRDefault="003834A0" w:rsidP="003834A0">
            <w:pPr>
              <w:rPr>
                <w:rFonts w:cs="Arial"/>
              </w:rPr>
            </w:pPr>
            <w:r w:rsidRPr="003834A0">
              <w:rPr>
                <w:rFonts w:cs="Arial"/>
              </w:rPr>
              <w:t>Repair framing material finishes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3" w14:textId="77777777" w:rsidR="003834A0" w:rsidRPr="003834A0" w:rsidRDefault="003834A0" w:rsidP="003834A0">
            <w:pPr>
              <w:jc w:val="center"/>
              <w:rPr>
                <w:rFonts w:cs="Arial"/>
              </w:rPr>
            </w:pPr>
            <w:r w:rsidRPr="003834A0">
              <w:rPr>
                <w:rFonts w:cs="Arial"/>
              </w:rPr>
              <w:t>44</w:t>
            </w:r>
          </w:p>
        </w:tc>
      </w:tr>
      <w:tr w:rsidR="008153A9" w:rsidRPr="003834A0" w14:paraId="2F1B9B58" w14:textId="77777777" w:rsidTr="00A3043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5" w14:textId="77777777" w:rsidR="008153A9" w:rsidRPr="003834A0" w:rsidRDefault="008153A9" w:rsidP="00620780">
            <w:pPr>
              <w:rPr>
                <w:rFonts w:cs="Arial"/>
              </w:rPr>
            </w:pPr>
            <w:r w:rsidRPr="003834A0">
              <w:rPr>
                <w:rFonts w:cs="Arial"/>
              </w:rPr>
              <w:t>MSFPF3010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6" w14:textId="77777777" w:rsidR="008153A9" w:rsidRPr="003834A0" w:rsidRDefault="008153A9" w:rsidP="00620780">
            <w:pPr>
              <w:rPr>
                <w:rFonts w:cs="Arial"/>
              </w:rPr>
            </w:pPr>
            <w:r w:rsidRPr="003834A0">
              <w:rPr>
                <w:rFonts w:cs="Arial"/>
              </w:rPr>
              <w:t>De-frame artwork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7" w14:textId="77777777" w:rsidR="008153A9" w:rsidRPr="003834A0" w:rsidRDefault="008153A9" w:rsidP="00620780">
            <w:pPr>
              <w:jc w:val="center"/>
              <w:rPr>
                <w:rFonts w:cs="Arial"/>
              </w:rPr>
            </w:pPr>
            <w:r w:rsidRPr="003834A0">
              <w:rPr>
                <w:rFonts w:cs="Arial"/>
              </w:rPr>
              <w:t>32</w:t>
            </w:r>
          </w:p>
        </w:tc>
      </w:tr>
      <w:tr w:rsidR="003834A0" w:rsidRPr="003834A0" w14:paraId="2F1B9B5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9" w14:textId="77777777" w:rsidR="003834A0" w:rsidRPr="003834A0" w:rsidRDefault="003834A0" w:rsidP="003834A0">
            <w:pPr>
              <w:rPr>
                <w:rFonts w:cs="Arial"/>
              </w:rPr>
            </w:pPr>
            <w:r w:rsidRPr="003834A0">
              <w:rPr>
                <w:rFonts w:cs="Arial"/>
              </w:rPr>
              <w:t>MSFPF3011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A" w14:textId="77777777" w:rsidR="003834A0" w:rsidRPr="003834A0" w:rsidRDefault="003834A0" w:rsidP="003834A0">
            <w:pPr>
              <w:rPr>
                <w:rFonts w:cs="Arial"/>
              </w:rPr>
            </w:pPr>
            <w:r w:rsidRPr="003834A0">
              <w:rPr>
                <w:rFonts w:cs="Arial"/>
              </w:rPr>
              <w:t>Decorate mat boards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B" w14:textId="77777777" w:rsidR="003834A0" w:rsidRPr="003834A0" w:rsidRDefault="003834A0" w:rsidP="003834A0">
            <w:pPr>
              <w:jc w:val="center"/>
              <w:rPr>
                <w:rFonts w:cs="Arial"/>
              </w:rPr>
            </w:pPr>
            <w:r w:rsidRPr="003834A0">
              <w:rPr>
                <w:rFonts w:cs="Arial"/>
              </w:rPr>
              <w:t>48</w:t>
            </w:r>
          </w:p>
        </w:tc>
      </w:tr>
      <w:tr w:rsidR="003834A0" w:rsidRPr="003834A0" w14:paraId="2F1B9B6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D" w14:textId="77777777" w:rsidR="003834A0" w:rsidRPr="003834A0" w:rsidRDefault="003834A0" w:rsidP="003834A0">
            <w:pPr>
              <w:rPr>
                <w:rFonts w:cs="Arial"/>
              </w:rPr>
            </w:pPr>
            <w:r w:rsidRPr="003834A0">
              <w:rPr>
                <w:rFonts w:cs="Arial"/>
              </w:rPr>
              <w:t>MSFPF3013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E" w14:textId="77777777" w:rsidR="003834A0" w:rsidRPr="003834A0" w:rsidRDefault="003834A0" w:rsidP="003834A0">
            <w:pPr>
              <w:rPr>
                <w:rFonts w:cs="Arial"/>
              </w:rPr>
            </w:pPr>
            <w:r w:rsidRPr="003834A0">
              <w:rPr>
                <w:rFonts w:cs="Arial"/>
              </w:rPr>
              <w:t>Prepare textiles for framing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5F" w14:textId="77777777" w:rsidR="003834A0" w:rsidRPr="003834A0" w:rsidRDefault="003834A0" w:rsidP="003834A0">
            <w:pPr>
              <w:jc w:val="center"/>
              <w:rPr>
                <w:rFonts w:cs="Arial"/>
              </w:rPr>
            </w:pPr>
            <w:r w:rsidRPr="003834A0">
              <w:rPr>
                <w:rFonts w:cs="Arial"/>
              </w:rPr>
              <w:t>60</w:t>
            </w:r>
          </w:p>
        </w:tc>
      </w:tr>
      <w:tr w:rsidR="003834A0" w:rsidRPr="003834A0" w14:paraId="2F1B9B6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1" w14:textId="77777777" w:rsidR="003834A0" w:rsidRPr="003834A0" w:rsidRDefault="003834A0" w:rsidP="003834A0">
            <w:pPr>
              <w:rPr>
                <w:rFonts w:cs="Arial"/>
              </w:rPr>
            </w:pPr>
            <w:r w:rsidRPr="003834A0">
              <w:rPr>
                <w:rFonts w:cs="Arial"/>
              </w:rPr>
              <w:t>MSFPF3014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2" w14:textId="77777777" w:rsidR="003834A0" w:rsidRPr="003834A0" w:rsidRDefault="003834A0" w:rsidP="003834A0">
            <w:pPr>
              <w:rPr>
                <w:rFonts w:cs="Arial"/>
              </w:rPr>
            </w:pPr>
            <w:r w:rsidRPr="003834A0">
              <w:rPr>
                <w:rFonts w:cs="Arial"/>
              </w:rPr>
              <w:t>Assess and prepare framing design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3" w14:textId="77777777" w:rsidR="003834A0" w:rsidRPr="003834A0" w:rsidRDefault="003834A0" w:rsidP="003834A0">
            <w:pPr>
              <w:jc w:val="center"/>
              <w:rPr>
                <w:rFonts w:cs="Arial"/>
              </w:rPr>
            </w:pPr>
            <w:r w:rsidRPr="003834A0">
              <w:rPr>
                <w:rFonts w:cs="Arial"/>
              </w:rPr>
              <w:t>75</w:t>
            </w:r>
          </w:p>
        </w:tc>
      </w:tr>
      <w:tr w:rsidR="003834A0" w:rsidRPr="003834A0" w14:paraId="2F1B9B6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5" w14:textId="77777777" w:rsidR="003834A0" w:rsidRPr="003834A0" w:rsidRDefault="003834A0" w:rsidP="003834A0">
            <w:pPr>
              <w:rPr>
                <w:rFonts w:cs="Arial"/>
              </w:rPr>
            </w:pPr>
            <w:r w:rsidRPr="003834A0">
              <w:rPr>
                <w:rFonts w:cs="Arial"/>
              </w:rPr>
              <w:t>MSFPF3015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6" w14:textId="77777777" w:rsidR="003834A0" w:rsidRPr="003834A0" w:rsidRDefault="003834A0" w:rsidP="003834A0">
            <w:pPr>
              <w:rPr>
                <w:rFonts w:cs="Arial"/>
              </w:rPr>
            </w:pPr>
            <w:r w:rsidRPr="003834A0">
              <w:rPr>
                <w:rFonts w:cs="Arial"/>
              </w:rPr>
              <w:t>Apply frame finishes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7" w14:textId="77777777" w:rsidR="003834A0" w:rsidRPr="003834A0" w:rsidRDefault="003834A0" w:rsidP="003834A0">
            <w:pPr>
              <w:jc w:val="center"/>
              <w:rPr>
                <w:rFonts w:cs="Arial"/>
              </w:rPr>
            </w:pPr>
            <w:r w:rsidRPr="003834A0">
              <w:rPr>
                <w:rFonts w:cs="Arial"/>
              </w:rPr>
              <w:t>48</w:t>
            </w:r>
          </w:p>
        </w:tc>
      </w:tr>
      <w:tr w:rsidR="003834A0" w:rsidRPr="003834A0" w14:paraId="2F1B9B6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9" w14:textId="77777777" w:rsidR="003834A0" w:rsidRPr="003834A0" w:rsidRDefault="003834A0" w:rsidP="003834A0">
            <w:pPr>
              <w:rPr>
                <w:rFonts w:cs="Arial"/>
              </w:rPr>
            </w:pPr>
            <w:r w:rsidRPr="003834A0">
              <w:rPr>
                <w:rFonts w:cs="Arial"/>
              </w:rPr>
              <w:t>MSFPF3016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A" w14:textId="77777777" w:rsidR="003834A0" w:rsidRPr="003834A0" w:rsidRDefault="003834A0" w:rsidP="003834A0">
            <w:pPr>
              <w:rPr>
                <w:rFonts w:cs="Arial"/>
              </w:rPr>
            </w:pPr>
            <w:r w:rsidRPr="003834A0">
              <w:rPr>
                <w:rFonts w:cs="Arial"/>
              </w:rPr>
              <w:t>Assemble complex artwork packages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B" w14:textId="77777777" w:rsidR="003834A0" w:rsidRPr="003834A0" w:rsidRDefault="003834A0" w:rsidP="003834A0">
            <w:pPr>
              <w:jc w:val="center"/>
              <w:rPr>
                <w:rFonts w:cs="Arial"/>
              </w:rPr>
            </w:pPr>
            <w:r w:rsidRPr="003834A0">
              <w:rPr>
                <w:rFonts w:cs="Arial"/>
              </w:rPr>
              <w:t>60</w:t>
            </w:r>
          </w:p>
        </w:tc>
      </w:tr>
      <w:tr w:rsidR="003834A0" w:rsidRPr="003834A0" w14:paraId="2F1B9B7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D" w14:textId="77777777" w:rsidR="003834A0" w:rsidRPr="003834A0" w:rsidRDefault="003834A0" w:rsidP="003834A0">
            <w:pPr>
              <w:rPr>
                <w:rFonts w:cs="Arial"/>
              </w:rPr>
            </w:pPr>
            <w:r w:rsidRPr="003834A0">
              <w:rPr>
                <w:rFonts w:cs="Arial"/>
              </w:rPr>
              <w:lastRenderedPageBreak/>
              <w:t>MSFPF3017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E" w14:textId="77777777" w:rsidR="003834A0" w:rsidRPr="003834A0" w:rsidRDefault="003834A0" w:rsidP="003834A0">
            <w:pPr>
              <w:rPr>
                <w:rFonts w:cs="Arial"/>
              </w:rPr>
            </w:pPr>
            <w:r w:rsidRPr="003834A0">
              <w:rPr>
                <w:rFonts w:cs="Arial"/>
              </w:rPr>
              <w:t>Install artwork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6F" w14:textId="77777777" w:rsidR="003834A0" w:rsidRPr="003834A0" w:rsidRDefault="003834A0" w:rsidP="003834A0">
            <w:pPr>
              <w:jc w:val="center"/>
              <w:rPr>
                <w:rFonts w:cs="Arial"/>
              </w:rPr>
            </w:pPr>
            <w:r w:rsidRPr="003834A0">
              <w:rPr>
                <w:rFonts w:cs="Arial"/>
              </w:rPr>
              <w:t>28</w:t>
            </w:r>
          </w:p>
        </w:tc>
      </w:tr>
      <w:tr w:rsidR="003834A0" w:rsidRPr="003834A0" w14:paraId="2F1B9B7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1" w14:textId="77777777" w:rsidR="003834A0" w:rsidRPr="003834A0" w:rsidRDefault="003834A0" w:rsidP="003834A0">
            <w:pPr>
              <w:rPr>
                <w:rFonts w:cs="Arial"/>
              </w:rPr>
            </w:pPr>
            <w:r w:rsidRPr="003834A0">
              <w:rPr>
                <w:rFonts w:cs="Arial"/>
              </w:rPr>
              <w:t>MSFPF4003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2" w14:textId="77777777" w:rsidR="003834A0" w:rsidRPr="003834A0" w:rsidRDefault="003834A0" w:rsidP="003834A0">
            <w:pPr>
              <w:rPr>
                <w:rFonts w:cs="Arial"/>
              </w:rPr>
            </w:pPr>
            <w:r w:rsidRPr="003834A0">
              <w:rPr>
                <w:rFonts w:cs="Arial"/>
              </w:rPr>
              <w:t>Design and construct ornamental frames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3" w14:textId="77777777" w:rsidR="003834A0" w:rsidRPr="003834A0" w:rsidRDefault="003834A0" w:rsidP="003834A0">
            <w:pPr>
              <w:jc w:val="center"/>
              <w:rPr>
                <w:rFonts w:cs="Arial"/>
              </w:rPr>
            </w:pPr>
            <w:r w:rsidRPr="003834A0">
              <w:rPr>
                <w:rFonts w:cs="Arial"/>
              </w:rPr>
              <w:t>80</w:t>
            </w:r>
          </w:p>
        </w:tc>
      </w:tr>
      <w:tr w:rsidR="003834A0" w:rsidRPr="003834A0" w14:paraId="2F1B9B7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5" w14:textId="77777777" w:rsidR="003834A0" w:rsidRPr="003834A0" w:rsidRDefault="003834A0" w:rsidP="003834A0">
            <w:pPr>
              <w:rPr>
                <w:rFonts w:cs="Arial"/>
              </w:rPr>
            </w:pPr>
            <w:r w:rsidRPr="003834A0">
              <w:rPr>
                <w:rFonts w:cs="Arial"/>
              </w:rPr>
              <w:t>MSFPF4004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6" w14:textId="77777777" w:rsidR="003834A0" w:rsidRPr="003834A0" w:rsidRDefault="003834A0" w:rsidP="003834A0">
            <w:pPr>
              <w:rPr>
                <w:rFonts w:cs="Arial"/>
              </w:rPr>
            </w:pPr>
            <w:r w:rsidRPr="003834A0">
              <w:rPr>
                <w:rFonts w:cs="Arial"/>
              </w:rPr>
              <w:t>Determine and apply gilding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7" w14:textId="77777777" w:rsidR="003834A0" w:rsidRPr="003834A0" w:rsidRDefault="003834A0" w:rsidP="003834A0">
            <w:pPr>
              <w:jc w:val="center"/>
              <w:rPr>
                <w:rFonts w:cs="Arial"/>
              </w:rPr>
            </w:pPr>
            <w:r w:rsidRPr="003834A0">
              <w:rPr>
                <w:rFonts w:cs="Arial"/>
              </w:rPr>
              <w:t>80</w:t>
            </w:r>
          </w:p>
        </w:tc>
      </w:tr>
      <w:tr w:rsidR="003834A0" w:rsidRPr="003834A0" w14:paraId="2F1B9B7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9" w14:textId="77777777" w:rsidR="003834A0" w:rsidRPr="003834A0" w:rsidRDefault="003834A0" w:rsidP="003834A0">
            <w:pPr>
              <w:rPr>
                <w:rFonts w:cs="Arial"/>
              </w:rPr>
            </w:pPr>
            <w:r w:rsidRPr="003834A0">
              <w:rPr>
                <w:rFonts w:cs="Arial"/>
              </w:rPr>
              <w:t>MSFPT3001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A" w14:textId="77777777" w:rsidR="003834A0" w:rsidRPr="003834A0" w:rsidRDefault="003834A0" w:rsidP="003834A0">
            <w:pPr>
              <w:rPr>
                <w:rFonts w:cs="Arial"/>
              </w:rPr>
            </w:pPr>
            <w:r w:rsidRPr="003834A0">
              <w:rPr>
                <w:rFonts w:cs="Arial"/>
              </w:rPr>
              <w:t>Apply piano industry knowledge and work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B" w14:textId="77777777" w:rsidR="003834A0" w:rsidRPr="003834A0" w:rsidRDefault="003834A0" w:rsidP="003834A0">
            <w:pPr>
              <w:jc w:val="center"/>
              <w:rPr>
                <w:rFonts w:cs="Arial"/>
              </w:rPr>
            </w:pPr>
            <w:r w:rsidRPr="003834A0">
              <w:rPr>
                <w:rFonts w:cs="Arial"/>
              </w:rPr>
              <w:t>12</w:t>
            </w:r>
          </w:p>
        </w:tc>
      </w:tr>
      <w:tr w:rsidR="003834A0" w:rsidRPr="003834A0" w14:paraId="2F1B9B8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D" w14:textId="77777777" w:rsidR="003834A0" w:rsidRPr="003834A0" w:rsidRDefault="003834A0" w:rsidP="003834A0">
            <w:pPr>
              <w:rPr>
                <w:rFonts w:cs="Arial"/>
              </w:rPr>
            </w:pPr>
            <w:r w:rsidRPr="003834A0">
              <w:rPr>
                <w:rFonts w:cs="Arial"/>
              </w:rPr>
              <w:t>MSFPT3002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E" w14:textId="77777777" w:rsidR="003834A0" w:rsidRPr="003834A0" w:rsidRDefault="003834A0" w:rsidP="003834A0">
            <w:pPr>
              <w:rPr>
                <w:rFonts w:cs="Arial"/>
              </w:rPr>
            </w:pPr>
            <w:r w:rsidRPr="003834A0">
              <w:rPr>
                <w:rFonts w:cs="Arial"/>
              </w:rPr>
              <w:t>Select materials for piano repair and manufacture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7F" w14:textId="77777777" w:rsidR="003834A0" w:rsidRPr="003834A0" w:rsidRDefault="003834A0" w:rsidP="003834A0">
            <w:pPr>
              <w:jc w:val="center"/>
              <w:rPr>
                <w:rFonts w:cs="Arial"/>
              </w:rPr>
            </w:pPr>
            <w:r w:rsidRPr="003834A0">
              <w:rPr>
                <w:rFonts w:cs="Arial"/>
              </w:rPr>
              <w:t>15</w:t>
            </w:r>
          </w:p>
        </w:tc>
      </w:tr>
      <w:tr w:rsidR="003834A0" w:rsidRPr="003834A0" w14:paraId="2F1B9B8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1" w14:textId="77777777" w:rsidR="003834A0" w:rsidRPr="003834A0" w:rsidRDefault="003834A0" w:rsidP="003834A0">
            <w:pPr>
              <w:rPr>
                <w:rFonts w:cs="Arial"/>
              </w:rPr>
            </w:pPr>
            <w:r w:rsidRPr="003834A0">
              <w:rPr>
                <w:rFonts w:cs="Arial"/>
              </w:rPr>
              <w:t>MSFPT3003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2" w14:textId="77777777" w:rsidR="003834A0" w:rsidRPr="003834A0" w:rsidRDefault="003834A0" w:rsidP="003834A0">
            <w:pPr>
              <w:rPr>
                <w:rFonts w:cs="Arial"/>
              </w:rPr>
            </w:pPr>
            <w:r w:rsidRPr="003834A0">
              <w:rPr>
                <w:rFonts w:cs="Arial"/>
              </w:rPr>
              <w:t>Repair upright and grand piano actions, keys and pedals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3" w14:textId="77777777" w:rsidR="003834A0" w:rsidRPr="003834A0" w:rsidRDefault="003834A0" w:rsidP="003834A0">
            <w:pPr>
              <w:jc w:val="center"/>
              <w:rPr>
                <w:rFonts w:cs="Arial"/>
              </w:rPr>
            </w:pPr>
            <w:r w:rsidRPr="003834A0">
              <w:rPr>
                <w:rFonts w:cs="Arial"/>
              </w:rPr>
              <w:t>50</w:t>
            </w:r>
          </w:p>
        </w:tc>
      </w:tr>
      <w:tr w:rsidR="003834A0" w:rsidRPr="003834A0" w14:paraId="2F1B9B8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5" w14:textId="77777777" w:rsidR="003834A0" w:rsidRPr="003834A0" w:rsidRDefault="003834A0" w:rsidP="003834A0">
            <w:pPr>
              <w:rPr>
                <w:rFonts w:cs="Arial"/>
              </w:rPr>
            </w:pPr>
            <w:r w:rsidRPr="003834A0">
              <w:rPr>
                <w:rFonts w:cs="Arial"/>
              </w:rPr>
              <w:t>MSFPT3004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6" w14:textId="77777777" w:rsidR="003834A0" w:rsidRPr="003834A0" w:rsidRDefault="003834A0" w:rsidP="003834A0">
            <w:pPr>
              <w:rPr>
                <w:rFonts w:cs="Arial"/>
              </w:rPr>
            </w:pPr>
            <w:r w:rsidRPr="003834A0">
              <w:rPr>
                <w:rFonts w:cs="Arial"/>
              </w:rPr>
              <w:t>Rebuild upright and grand piano actions, keys and pedals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7" w14:textId="77777777" w:rsidR="003834A0" w:rsidRPr="003834A0" w:rsidRDefault="003834A0" w:rsidP="003834A0">
            <w:pPr>
              <w:jc w:val="center"/>
              <w:rPr>
                <w:rFonts w:cs="Arial"/>
              </w:rPr>
            </w:pPr>
            <w:r w:rsidRPr="003834A0">
              <w:rPr>
                <w:rFonts w:cs="Arial"/>
              </w:rPr>
              <w:t>90</w:t>
            </w:r>
          </w:p>
        </w:tc>
      </w:tr>
      <w:tr w:rsidR="003834A0" w:rsidRPr="003834A0" w14:paraId="2F1B9B8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9" w14:textId="77777777" w:rsidR="003834A0" w:rsidRPr="003834A0" w:rsidRDefault="003834A0" w:rsidP="003834A0">
            <w:pPr>
              <w:rPr>
                <w:rFonts w:cs="Arial"/>
              </w:rPr>
            </w:pPr>
            <w:r w:rsidRPr="003834A0">
              <w:rPr>
                <w:rFonts w:cs="Arial"/>
              </w:rPr>
              <w:t>MSFPT3005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A" w14:textId="77777777" w:rsidR="003834A0" w:rsidRPr="003834A0" w:rsidRDefault="003834A0" w:rsidP="003834A0">
            <w:pPr>
              <w:rPr>
                <w:rFonts w:cs="Arial"/>
              </w:rPr>
            </w:pPr>
            <w:r w:rsidRPr="003834A0">
              <w:rPr>
                <w:rFonts w:cs="Arial"/>
              </w:rPr>
              <w:t>Re-string and re-pin a piano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B" w14:textId="77777777" w:rsidR="003834A0" w:rsidRPr="003834A0" w:rsidRDefault="003834A0" w:rsidP="003834A0">
            <w:pPr>
              <w:jc w:val="center"/>
              <w:rPr>
                <w:rFonts w:cs="Arial"/>
              </w:rPr>
            </w:pPr>
            <w:r w:rsidRPr="003834A0">
              <w:rPr>
                <w:rFonts w:cs="Arial"/>
              </w:rPr>
              <w:t>40</w:t>
            </w:r>
          </w:p>
        </w:tc>
      </w:tr>
      <w:tr w:rsidR="003834A0" w:rsidRPr="003834A0" w14:paraId="2F1B9B9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D" w14:textId="77777777" w:rsidR="003834A0" w:rsidRPr="003834A0" w:rsidRDefault="003834A0" w:rsidP="003834A0">
            <w:pPr>
              <w:rPr>
                <w:rFonts w:cs="Arial"/>
              </w:rPr>
            </w:pPr>
            <w:r w:rsidRPr="003834A0">
              <w:rPr>
                <w:rFonts w:cs="Arial"/>
              </w:rPr>
              <w:t>MSFPT3006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E" w14:textId="77777777" w:rsidR="003834A0" w:rsidRPr="003834A0" w:rsidRDefault="003834A0" w:rsidP="003834A0">
            <w:pPr>
              <w:rPr>
                <w:rFonts w:cs="Arial"/>
              </w:rPr>
            </w:pPr>
            <w:r w:rsidRPr="003834A0">
              <w:rPr>
                <w:rFonts w:cs="Arial"/>
              </w:rPr>
              <w:t>Regulate actions, keys and pedals of upright pianos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8F" w14:textId="77777777" w:rsidR="003834A0" w:rsidRPr="003834A0" w:rsidRDefault="003834A0" w:rsidP="003834A0">
            <w:pPr>
              <w:jc w:val="center"/>
              <w:rPr>
                <w:rFonts w:cs="Arial"/>
              </w:rPr>
            </w:pPr>
            <w:r w:rsidRPr="003834A0">
              <w:rPr>
                <w:rFonts w:cs="Arial"/>
              </w:rPr>
              <w:t>50</w:t>
            </w:r>
          </w:p>
        </w:tc>
      </w:tr>
      <w:tr w:rsidR="003834A0" w:rsidRPr="003834A0" w14:paraId="2F1B9B9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1" w14:textId="77777777" w:rsidR="003834A0" w:rsidRPr="003834A0" w:rsidRDefault="003834A0" w:rsidP="003834A0">
            <w:pPr>
              <w:rPr>
                <w:rFonts w:cs="Arial"/>
              </w:rPr>
            </w:pPr>
            <w:r w:rsidRPr="003834A0">
              <w:rPr>
                <w:rFonts w:cs="Arial"/>
              </w:rPr>
              <w:t>MSFPT3007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2" w14:textId="77777777" w:rsidR="003834A0" w:rsidRPr="003834A0" w:rsidRDefault="003834A0" w:rsidP="003834A0">
            <w:pPr>
              <w:rPr>
                <w:rFonts w:cs="Arial"/>
              </w:rPr>
            </w:pPr>
            <w:r w:rsidRPr="003834A0">
              <w:rPr>
                <w:rFonts w:cs="Arial"/>
              </w:rPr>
              <w:t>Regulate actions, keys and pedals of grand pianos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3" w14:textId="77777777" w:rsidR="003834A0" w:rsidRPr="003834A0" w:rsidRDefault="003834A0" w:rsidP="003834A0">
            <w:pPr>
              <w:jc w:val="center"/>
              <w:rPr>
                <w:rFonts w:cs="Arial"/>
              </w:rPr>
            </w:pPr>
            <w:r w:rsidRPr="003834A0">
              <w:rPr>
                <w:rFonts w:cs="Arial"/>
              </w:rPr>
              <w:t>40</w:t>
            </w:r>
          </w:p>
        </w:tc>
      </w:tr>
      <w:tr w:rsidR="003834A0" w:rsidRPr="003834A0" w14:paraId="2F1B9B9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5" w14:textId="77777777" w:rsidR="003834A0" w:rsidRPr="003834A0" w:rsidRDefault="003834A0" w:rsidP="003834A0">
            <w:pPr>
              <w:rPr>
                <w:rFonts w:cs="Arial"/>
              </w:rPr>
            </w:pPr>
            <w:r w:rsidRPr="003834A0">
              <w:rPr>
                <w:rFonts w:cs="Arial"/>
              </w:rPr>
              <w:t>MSFPT3008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6" w14:textId="77777777" w:rsidR="003834A0" w:rsidRPr="003834A0" w:rsidRDefault="003834A0" w:rsidP="003834A0">
            <w:pPr>
              <w:rPr>
                <w:rFonts w:cs="Arial"/>
              </w:rPr>
            </w:pPr>
            <w:r w:rsidRPr="003834A0">
              <w:rPr>
                <w:rFonts w:cs="Arial"/>
              </w:rPr>
              <w:t>Apply piano tuning theory and basic acoustics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7" w14:textId="77777777" w:rsidR="003834A0" w:rsidRPr="003834A0" w:rsidRDefault="003834A0" w:rsidP="003834A0">
            <w:pPr>
              <w:jc w:val="center"/>
              <w:rPr>
                <w:rFonts w:cs="Arial"/>
              </w:rPr>
            </w:pPr>
            <w:r w:rsidRPr="003834A0">
              <w:rPr>
                <w:rFonts w:cs="Arial"/>
              </w:rPr>
              <w:t>30</w:t>
            </w:r>
          </w:p>
        </w:tc>
      </w:tr>
      <w:tr w:rsidR="003834A0" w:rsidRPr="003834A0" w14:paraId="2F1B9B9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9" w14:textId="77777777" w:rsidR="003834A0" w:rsidRPr="003834A0" w:rsidRDefault="003834A0" w:rsidP="003834A0">
            <w:pPr>
              <w:rPr>
                <w:rFonts w:cs="Arial"/>
              </w:rPr>
            </w:pPr>
            <w:r w:rsidRPr="003834A0">
              <w:rPr>
                <w:rFonts w:cs="Arial"/>
              </w:rPr>
              <w:t>MSFPT3009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A" w14:textId="77777777" w:rsidR="003834A0" w:rsidRPr="003834A0" w:rsidRDefault="003834A0" w:rsidP="003834A0">
            <w:pPr>
              <w:rPr>
                <w:rFonts w:cs="Arial"/>
              </w:rPr>
            </w:pPr>
            <w:r w:rsidRPr="003834A0">
              <w:rPr>
                <w:rFonts w:cs="Arial"/>
              </w:rPr>
              <w:t>Develop control of tuning hammers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B" w14:textId="77777777" w:rsidR="003834A0" w:rsidRPr="003834A0" w:rsidRDefault="003834A0" w:rsidP="003834A0">
            <w:pPr>
              <w:jc w:val="center"/>
              <w:rPr>
                <w:rFonts w:cs="Arial"/>
              </w:rPr>
            </w:pPr>
            <w:r w:rsidRPr="003834A0">
              <w:rPr>
                <w:rFonts w:cs="Arial"/>
              </w:rPr>
              <w:t>30</w:t>
            </w:r>
          </w:p>
        </w:tc>
      </w:tr>
      <w:tr w:rsidR="003834A0" w:rsidRPr="003834A0" w14:paraId="2F1B9BA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D" w14:textId="77777777" w:rsidR="003834A0" w:rsidRPr="003834A0" w:rsidRDefault="003834A0" w:rsidP="003834A0">
            <w:pPr>
              <w:rPr>
                <w:rFonts w:cs="Arial"/>
              </w:rPr>
            </w:pPr>
            <w:r w:rsidRPr="003834A0">
              <w:rPr>
                <w:rFonts w:cs="Arial"/>
              </w:rPr>
              <w:t>MSFPT3010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E" w14:textId="77777777" w:rsidR="003834A0" w:rsidRPr="003834A0" w:rsidRDefault="003834A0" w:rsidP="003834A0">
            <w:pPr>
              <w:rPr>
                <w:rFonts w:cs="Arial"/>
              </w:rPr>
            </w:pPr>
            <w:r w:rsidRPr="003834A0">
              <w:rPr>
                <w:rFonts w:cs="Arial"/>
              </w:rPr>
              <w:t>Pitch raise a piano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9F" w14:textId="77777777" w:rsidR="003834A0" w:rsidRPr="003834A0" w:rsidRDefault="003834A0" w:rsidP="003834A0">
            <w:pPr>
              <w:jc w:val="center"/>
              <w:rPr>
                <w:rFonts w:cs="Arial"/>
              </w:rPr>
            </w:pPr>
            <w:r w:rsidRPr="003834A0">
              <w:rPr>
                <w:rFonts w:cs="Arial"/>
              </w:rPr>
              <w:t>30</w:t>
            </w:r>
          </w:p>
        </w:tc>
      </w:tr>
      <w:tr w:rsidR="003834A0" w:rsidRPr="003834A0" w14:paraId="2F1B9BA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1" w14:textId="77777777" w:rsidR="003834A0" w:rsidRPr="003834A0" w:rsidRDefault="003834A0" w:rsidP="003834A0">
            <w:pPr>
              <w:rPr>
                <w:rFonts w:cs="Arial"/>
              </w:rPr>
            </w:pPr>
            <w:r w:rsidRPr="003834A0">
              <w:rPr>
                <w:rFonts w:cs="Arial"/>
              </w:rPr>
              <w:t>MSFPT3011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2" w14:textId="77777777" w:rsidR="003834A0" w:rsidRPr="003834A0" w:rsidRDefault="003834A0" w:rsidP="003834A0">
            <w:pPr>
              <w:rPr>
                <w:rFonts w:cs="Arial"/>
              </w:rPr>
            </w:pPr>
            <w:r w:rsidRPr="003834A0">
              <w:rPr>
                <w:rFonts w:cs="Arial"/>
              </w:rPr>
              <w:t xml:space="preserve">Tune unisons aurally to a </w:t>
            </w:r>
            <w:proofErr w:type="spellStart"/>
            <w:r w:rsidRPr="003834A0">
              <w:rPr>
                <w:rFonts w:cs="Arial"/>
              </w:rPr>
              <w:t>beatless</w:t>
            </w:r>
            <w:proofErr w:type="spellEnd"/>
            <w:r w:rsidRPr="003834A0">
              <w:rPr>
                <w:rFonts w:cs="Arial"/>
              </w:rPr>
              <w:t xml:space="preserve"> condition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3" w14:textId="77777777" w:rsidR="003834A0" w:rsidRPr="003834A0" w:rsidRDefault="003834A0" w:rsidP="003834A0">
            <w:pPr>
              <w:jc w:val="center"/>
              <w:rPr>
                <w:rFonts w:cs="Arial"/>
              </w:rPr>
            </w:pPr>
            <w:r w:rsidRPr="003834A0">
              <w:rPr>
                <w:rFonts w:cs="Arial"/>
              </w:rPr>
              <w:t>60</w:t>
            </w:r>
          </w:p>
        </w:tc>
      </w:tr>
      <w:tr w:rsidR="003834A0" w:rsidRPr="003834A0" w14:paraId="2F1B9BA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5" w14:textId="77777777" w:rsidR="003834A0" w:rsidRPr="003834A0" w:rsidRDefault="003834A0" w:rsidP="003834A0">
            <w:pPr>
              <w:rPr>
                <w:rFonts w:cs="Arial"/>
              </w:rPr>
            </w:pPr>
            <w:r w:rsidRPr="003834A0">
              <w:rPr>
                <w:rFonts w:cs="Arial"/>
              </w:rPr>
              <w:t>MSFPT3012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6" w14:textId="77777777" w:rsidR="003834A0" w:rsidRPr="003834A0" w:rsidRDefault="003834A0" w:rsidP="003834A0">
            <w:pPr>
              <w:rPr>
                <w:rFonts w:cs="Arial"/>
              </w:rPr>
            </w:pPr>
            <w:r w:rsidRPr="003834A0">
              <w:rPr>
                <w:rFonts w:cs="Arial"/>
              </w:rPr>
              <w:t>Tune octaves aurally to appropriate stretch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7" w14:textId="77777777" w:rsidR="003834A0" w:rsidRPr="003834A0" w:rsidRDefault="003834A0" w:rsidP="003834A0">
            <w:pPr>
              <w:jc w:val="center"/>
              <w:rPr>
                <w:rFonts w:cs="Arial"/>
              </w:rPr>
            </w:pPr>
            <w:r w:rsidRPr="003834A0">
              <w:rPr>
                <w:rFonts w:cs="Arial"/>
              </w:rPr>
              <w:t>60</w:t>
            </w:r>
          </w:p>
        </w:tc>
      </w:tr>
      <w:tr w:rsidR="003834A0" w:rsidRPr="003834A0" w14:paraId="2F1B9BA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9" w14:textId="77777777" w:rsidR="003834A0" w:rsidRPr="003834A0" w:rsidRDefault="003834A0" w:rsidP="003834A0">
            <w:pPr>
              <w:rPr>
                <w:rFonts w:cs="Arial"/>
              </w:rPr>
            </w:pPr>
            <w:r w:rsidRPr="003834A0">
              <w:rPr>
                <w:rFonts w:cs="Arial"/>
              </w:rPr>
              <w:t>MSFPT3013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A" w14:textId="77777777" w:rsidR="003834A0" w:rsidRPr="003834A0" w:rsidRDefault="003834A0" w:rsidP="003834A0">
            <w:pPr>
              <w:rPr>
                <w:rFonts w:cs="Arial"/>
              </w:rPr>
            </w:pPr>
            <w:r w:rsidRPr="003834A0">
              <w:rPr>
                <w:rFonts w:cs="Arial"/>
              </w:rPr>
              <w:t>Tune a temperament octave to produce an equally tempered scale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B" w14:textId="77777777" w:rsidR="003834A0" w:rsidRPr="003834A0" w:rsidRDefault="003834A0" w:rsidP="003834A0">
            <w:pPr>
              <w:jc w:val="center"/>
              <w:rPr>
                <w:rFonts w:cs="Arial"/>
              </w:rPr>
            </w:pPr>
            <w:r w:rsidRPr="003834A0">
              <w:rPr>
                <w:rFonts w:cs="Arial"/>
              </w:rPr>
              <w:t>60</w:t>
            </w:r>
          </w:p>
        </w:tc>
      </w:tr>
      <w:tr w:rsidR="003834A0" w:rsidRPr="003834A0" w14:paraId="2F1B9BB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F1B9BAD" w14:textId="77777777" w:rsidR="003834A0" w:rsidRPr="003834A0" w:rsidRDefault="003834A0" w:rsidP="003834A0">
            <w:pPr>
              <w:rPr>
                <w:rFonts w:cs="Arial"/>
              </w:rPr>
            </w:pPr>
            <w:r w:rsidRPr="003834A0">
              <w:rPr>
                <w:rFonts w:cs="Arial"/>
              </w:rPr>
              <w:t>MSFPT3014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E" w14:textId="77777777" w:rsidR="003834A0" w:rsidRPr="003834A0" w:rsidRDefault="003834A0" w:rsidP="003834A0">
            <w:pPr>
              <w:rPr>
                <w:rFonts w:cs="Arial"/>
              </w:rPr>
            </w:pPr>
            <w:r w:rsidRPr="003834A0">
              <w:rPr>
                <w:rFonts w:cs="Arial"/>
              </w:rPr>
              <w:t>Tune a piano aurally and electronically within time and accuracy constraints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AF" w14:textId="77777777" w:rsidR="003834A0" w:rsidRPr="003834A0" w:rsidRDefault="003834A0" w:rsidP="003834A0">
            <w:pPr>
              <w:jc w:val="center"/>
              <w:rPr>
                <w:rFonts w:cs="Arial"/>
              </w:rPr>
            </w:pPr>
            <w:r w:rsidRPr="003834A0">
              <w:rPr>
                <w:rFonts w:cs="Arial"/>
              </w:rPr>
              <w:t>90</w:t>
            </w:r>
          </w:p>
        </w:tc>
      </w:tr>
      <w:tr w:rsidR="003834A0" w:rsidRPr="003834A0" w14:paraId="2F1B9BB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1" w14:textId="77777777" w:rsidR="003834A0" w:rsidRPr="003834A0" w:rsidRDefault="003834A0" w:rsidP="003834A0">
            <w:pPr>
              <w:rPr>
                <w:rFonts w:cs="Arial"/>
              </w:rPr>
            </w:pPr>
            <w:r w:rsidRPr="003834A0">
              <w:rPr>
                <w:rFonts w:cs="Arial"/>
              </w:rPr>
              <w:t>MSFPT3015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2" w14:textId="77777777" w:rsidR="003834A0" w:rsidRPr="003834A0" w:rsidRDefault="003834A0" w:rsidP="003834A0">
            <w:pPr>
              <w:rPr>
                <w:rFonts w:cs="Arial"/>
              </w:rPr>
            </w:pPr>
            <w:r w:rsidRPr="003834A0">
              <w:rPr>
                <w:rFonts w:cs="Arial"/>
              </w:rPr>
              <w:t>Voice a piano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3" w14:textId="77777777" w:rsidR="003834A0" w:rsidRPr="003834A0" w:rsidRDefault="003834A0" w:rsidP="003834A0">
            <w:pPr>
              <w:jc w:val="center"/>
              <w:rPr>
                <w:rFonts w:cs="Arial"/>
              </w:rPr>
            </w:pPr>
            <w:r w:rsidRPr="003834A0">
              <w:rPr>
                <w:rFonts w:cs="Arial"/>
              </w:rPr>
              <w:t>40</w:t>
            </w:r>
          </w:p>
        </w:tc>
      </w:tr>
      <w:tr w:rsidR="003834A0" w:rsidRPr="003834A0" w14:paraId="2F1B9BB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5" w14:textId="77777777" w:rsidR="003834A0" w:rsidRPr="003834A0" w:rsidRDefault="003834A0" w:rsidP="003834A0">
            <w:pPr>
              <w:rPr>
                <w:rFonts w:cs="Arial"/>
              </w:rPr>
            </w:pPr>
            <w:r w:rsidRPr="003834A0">
              <w:rPr>
                <w:rFonts w:cs="Arial"/>
              </w:rPr>
              <w:t>MSFPT3016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6" w14:textId="77777777" w:rsidR="003834A0" w:rsidRPr="003834A0" w:rsidRDefault="003834A0" w:rsidP="003834A0">
            <w:pPr>
              <w:rPr>
                <w:rFonts w:cs="Arial"/>
              </w:rPr>
            </w:pPr>
            <w:r w:rsidRPr="003834A0">
              <w:rPr>
                <w:rFonts w:cs="Arial"/>
              </w:rPr>
              <w:t>Provide advice to customers on piano tuning and repair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7" w14:textId="77777777" w:rsidR="003834A0" w:rsidRPr="003834A0" w:rsidRDefault="003834A0" w:rsidP="003834A0">
            <w:pPr>
              <w:jc w:val="center"/>
              <w:rPr>
                <w:rFonts w:cs="Arial"/>
              </w:rPr>
            </w:pPr>
            <w:r w:rsidRPr="003834A0">
              <w:rPr>
                <w:rFonts w:cs="Arial"/>
              </w:rPr>
              <w:t>20</w:t>
            </w:r>
          </w:p>
        </w:tc>
      </w:tr>
      <w:tr w:rsidR="003834A0" w:rsidRPr="003834A0" w14:paraId="2F1B9BB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9" w14:textId="77777777" w:rsidR="003834A0" w:rsidRPr="003834A0" w:rsidRDefault="003834A0" w:rsidP="003834A0">
            <w:pPr>
              <w:rPr>
                <w:rFonts w:cs="Arial"/>
              </w:rPr>
            </w:pPr>
            <w:r w:rsidRPr="003834A0">
              <w:rPr>
                <w:rFonts w:cs="Arial"/>
              </w:rPr>
              <w:t>MSFSF1001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A" w14:textId="77777777" w:rsidR="003834A0" w:rsidRPr="003834A0" w:rsidRDefault="003834A0" w:rsidP="003834A0">
            <w:pPr>
              <w:rPr>
                <w:rFonts w:cs="Arial"/>
              </w:rPr>
            </w:pPr>
            <w:r w:rsidRPr="003834A0">
              <w:rPr>
                <w:rFonts w:cs="Arial"/>
              </w:rPr>
              <w:t>Produce basic soft furnishing accessories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B" w14:textId="77777777" w:rsidR="003834A0" w:rsidRPr="003834A0" w:rsidRDefault="003834A0" w:rsidP="003834A0">
            <w:pPr>
              <w:jc w:val="center"/>
              <w:rPr>
                <w:rFonts w:cs="Arial"/>
              </w:rPr>
            </w:pPr>
            <w:r w:rsidRPr="003834A0">
              <w:rPr>
                <w:rFonts w:cs="Arial"/>
              </w:rPr>
              <w:t>100</w:t>
            </w:r>
          </w:p>
        </w:tc>
      </w:tr>
      <w:tr w:rsidR="003834A0" w:rsidRPr="003834A0" w14:paraId="2F1B9BC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D" w14:textId="77777777" w:rsidR="003834A0" w:rsidRPr="003834A0" w:rsidRDefault="003834A0" w:rsidP="003834A0">
            <w:pPr>
              <w:rPr>
                <w:rFonts w:cs="Arial"/>
              </w:rPr>
            </w:pPr>
            <w:r w:rsidRPr="003834A0">
              <w:rPr>
                <w:rFonts w:cs="Arial"/>
              </w:rPr>
              <w:t>MSFSF2002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E" w14:textId="77777777" w:rsidR="003834A0" w:rsidRPr="003834A0" w:rsidRDefault="003834A0" w:rsidP="003834A0">
            <w:pPr>
              <w:rPr>
                <w:rFonts w:cs="Arial"/>
              </w:rPr>
            </w:pPr>
            <w:r w:rsidRPr="003834A0">
              <w:rPr>
                <w:rFonts w:cs="Arial"/>
              </w:rPr>
              <w:t>Machine sew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BF" w14:textId="77777777" w:rsidR="003834A0" w:rsidRPr="003834A0" w:rsidRDefault="003834A0" w:rsidP="003834A0">
            <w:pPr>
              <w:jc w:val="center"/>
              <w:rPr>
                <w:rFonts w:cs="Arial"/>
              </w:rPr>
            </w:pPr>
            <w:r w:rsidRPr="003834A0">
              <w:rPr>
                <w:rFonts w:cs="Arial"/>
              </w:rPr>
              <w:t>48</w:t>
            </w:r>
          </w:p>
        </w:tc>
      </w:tr>
      <w:tr w:rsidR="003834A0" w:rsidRPr="003834A0" w14:paraId="2F1B9BC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1" w14:textId="77777777" w:rsidR="003834A0" w:rsidRPr="003834A0" w:rsidRDefault="003834A0" w:rsidP="003834A0">
            <w:pPr>
              <w:rPr>
                <w:rFonts w:cs="Arial"/>
              </w:rPr>
            </w:pPr>
            <w:r w:rsidRPr="003834A0">
              <w:rPr>
                <w:rFonts w:cs="Arial"/>
              </w:rPr>
              <w:t>MSFSF2003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2" w14:textId="77777777" w:rsidR="003834A0" w:rsidRPr="003834A0" w:rsidRDefault="003834A0" w:rsidP="003834A0">
            <w:pPr>
              <w:rPr>
                <w:rFonts w:cs="Arial"/>
              </w:rPr>
            </w:pPr>
            <w:r w:rsidRPr="003834A0">
              <w:rPr>
                <w:rFonts w:cs="Arial"/>
              </w:rPr>
              <w:t>Machine sew specialised sewn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3" w14:textId="77777777" w:rsidR="003834A0" w:rsidRPr="003834A0" w:rsidRDefault="003834A0" w:rsidP="003834A0">
            <w:pPr>
              <w:jc w:val="center"/>
              <w:rPr>
                <w:rFonts w:cs="Arial"/>
              </w:rPr>
            </w:pPr>
            <w:r w:rsidRPr="003834A0">
              <w:rPr>
                <w:rFonts w:cs="Arial"/>
              </w:rPr>
              <w:t>60</w:t>
            </w:r>
          </w:p>
        </w:tc>
      </w:tr>
      <w:tr w:rsidR="003834A0" w:rsidRPr="003834A0" w14:paraId="2F1B9BC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5" w14:textId="77777777" w:rsidR="003834A0" w:rsidRPr="003834A0" w:rsidRDefault="003834A0" w:rsidP="003834A0">
            <w:pPr>
              <w:rPr>
                <w:rFonts w:cs="Arial"/>
              </w:rPr>
            </w:pPr>
            <w:r w:rsidRPr="003834A0">
              <w:rPr>
                <w:rFonts w:cs="Arial"/>
              </w:rPr>
              <w:lastRenderedPageBreak/>
              <w:t>MSFSF2004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6" w14:textId="77777777" w:rsidR="003834A0" w:rsidRPr="003834A0" w:rsidRDefault="003834A0" w:rsidP="003834A0">
            <w:pPr>
              <w:rPr>
                <w:rFonts w:cs="Arial"/>
              </w:rPr>
            </w:pPr>
            <w:r w:rsidRPr="003834A0">
              <w:rPr>
                <w:rFonts w:cs="Arial"/>
              </w:rPr>
              <w:t>Hand sew soft furnishings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7" w14:textId="77777777" w:rsidR="003834A0" w:rsidRPr="003834A0" w:rsidRDefault="003834A0" w:rsidP="003834A0">
            <w:pPr>
              <w:jc w:val="center"/>
              <w:rPr>
                <w:rFonts w:cs="Arial"/>
              </w:rPr>
            </w:pPr>
            <w:r w:rsidRPr="003834A0">
              <w:rPr>
                <w:rFonts w:cs="Arial"/>
              </w:rPr>
              <w:t>16</w:t>
            </w:r>
          </w:p>
        </w:tc>
      </w:tr>
      <w:tr w:rsidR="003834A0" w:rsidRPr="003834A0" w14:paraId="2F1B9BC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9" w14:textId="77777777" w:rsidR="003834A0" w:rsidRPr="003834A0" w:rsidRDefault="003834A0" w:rsidP="003834A0">
            <w:pPr>
              <w:rPr>
                <w:rFonts w:cs="Arial"/>
              </w:rPr>
            </w:pPr>
            <w:r w:rsidRPr="003834A0">
              <w:rPr>
                <w:rFonts w:cs="Arial"/>
              </w:rPr>
              <w:t>MSFSF2005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A" w14:textId="77777777" w:rsidR="003834A0" w:rsidRPr="003834A0" w:rsidRDefault="003834A0" w:rsidP="003834A0">
            <w:pPr>
              <w:rPr>
                <w:rFonts w:cs="Arial"/>
              </w:rPr>
            </w:pPr>
            <w:r w:rsidRPr="003834A0">
              <w:rPr>
                <w:rFonts w:cs="Arial"/>
              </w:rPr>
              <w:t>Operate a steam press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B" w14:textId="77777777" w:rsidR="003834A0" w:rsidRPr="003834A0" w:rsidRDefault="003834A0" w:rsidP="003834A0">
            <w:pPr>
              <w:jc w:val="center"/>
              <w:rPr>
                <w:rFonts w:cs="Arial"/>
              </w:rPr>
            </w:pPr>
            <w:r w:rsidRPr="003834A0">
              <w:rPr>
                <w:rFonts w:cs="Arial"/>
              </w:rPr>
              <w:t>16</w:t>
            </w:r>
          </w:p>
        </w:tc>
      </w:tr>
      <w:tr w:rsidR="003834A0" w:rsidRPr="003834A0" w14:paraId="2F1B9BD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D" w14:textId="77777777" w:rsidR="003834A0" w:rsidRPr="003834A0" w:rsidRDefault="003834A0" w:rsidP="003834A0">
            <w:pPr>
              <w:rPr>
                <w:rFonts w:cs="Arial"/>
              </w:rPr>
            </w:pPr>
            <w:r w:rsidRPr="003834A0">
              <w:rPr>
                <w:rFonts w:cs="Arial"/>
              </w:rPr>
              <w:t>MSFSF2006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E" w14:textId="77777777" w:rsidR="003834A0" w:rsidRPr="003834A0" w:rsidRDefault="003834A0" w:rsidP="003834A0">
            <w:pPr>
              <w:rPr>
                <w:rFonts w:cs="Arial"/>
              </w:rPr>
            </w:pPr>
            <w:r w:rsidRPr="003834A0">
              <w:rPr>
                <w:rFonts w:cs="Arial"/>
              </w:rPr>
              <w:t>Calculate fabric quantities for window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CF" w14:textId="77777777" w:rsidR="003834A0" w:rsidRPr="003834A0" w:rsidRDefault="003834A0" w:rsidP="003834A0">
            <w:pPr>
              <w:jc w:val="center"/>
              <w:rPr>
                <w:rFonts w:cs="Arial"/>
              </w:rPr>
            </w:pPr>
            <w:r w:rsidRPr="003834A0">
              <w:rPr>
                <w:rFonts w:cs="Arial"/>
              </w:rPr>
              <w:t>56</w:t>
            </w:r>
          </w:p>
        </w:tc>
      </w:tr>
      <w:tr w:rsidR="003834A0" w:rsidRPr="003834A0" w14:paraId="2F1B9BD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1" w14:textId="77777777" w:rsidR="003834A0" w:rsidRPr="003834A0" w:rsidRDefault="003834A0" w:rsidP="003834A0">
            <w:pPr>
              <w:rPr>
                <w:rFonts w:cs="Arial"/>
              </w:rPr>
            </w:pPr>
            <w:r w:rsidRPr="003834A0">
              <w:rPr>
                <w:rFonts w:cs="Arial"/>
              </w:rPr>
              <w:t>MSFSF2007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2" w14:textId="77777777" w:rsidR="003834A0" w:rsidRPr="003834A0" w:rsidRDefault="003834A0" w:rsidP="003834A0">
            <w:pPr>
              <w:rPr>
                <w:rFonts w:cs="Arial"/>
              </w:rPr>
            </w:pPr>
            <w:r w:rsidRPr="003834A0">
              <w:rPr>
                <w:rFonts w:cs="Arial"/>
              </w:rPr>
              <w:t>Construct unlined curtains and drapes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3" w14:textId="77777777" w:rsidR="003834A0" w:rsidRPr="003834A0" w:rsidRDefault="003834A0" w:rsidP="003834A0">
            <w:pPr>
              <w:jc w:val="center"/>
              <w:rPr>
                <w:rFonts w:cs="Arial"/>
              </w:rPr>
            </w:pPr>
            <w:r w:rsidRPr="003834A0">
              <w:rPr>
                <w:rFonts w:cs="Arial"/>
              </w:rPr>
              <w:t>48</w:t>
            </w:r>
          </w:p>
        </w:tc>
      </w:tr>
      <w:tr w:rsidR="003834A0" w:rsidRPr="003834A0" w14:paraId="2F1B9BD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5" w14:textId="77777777" w:rsidR="003834A0" w:rsidRPr="003834A0" w:rsidRDefault="003834A0" w:rsidP="003834A0">
            <w:pPr>
              <w:rPr>
                <w:rFonts w:cs="Arial"/>
              </w:rPr>
            </w:pPr>
            <w:r w:rsidRPr="003834A0">
              <w:rPr>
                <w:rFonts w:cs="Arial"/>
              </w:rPr>
              <w:t>MSFSF2008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6" w14:textId="77777777" w:rsidR="003834A0" w:rsidRPr="003834A0" w:rsidRDefault="003834A0" w:rsidP="003834A0">
            <w:pPr>
              <w:rPr>
                <w:rFonts w:cs="Arial"/>
              </w:rPr>
            </w:pPr>
            <w:r w:rsidRPr="003834A0">
              <w:rPr>
                <w:rFonts w:cs="Arial"/>
              </w:rPr>
              <w:t>Construct lined curtains and drapes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7" w14:textId="77777777" w:rsidR="003834A0" w:rsidRPr="003834A0" w:rsidRDefault="003834A0" w:rsidP="003834A0">
            <w:pPr>
              <w:jc w:val="center"/>
              <w:rPr>
                <w:rFonts w:cs="Arial"/>
              </w:rPr>
            </w:pPr>
            <w:r w:rsidRPr="003834A0">
              <w:rPr>
                <w:rFonts w:cs="Arial"/>
              </w:rPr>
              <w:t>40</w:t>
            </w:r>
          </w:p>
        </w:tc>
      </w:tr>
      <w:tr w:rsidR="003834A0" w:rsidRPr="003834A0" w14:paraId="2F1B9BD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9" w14:textId="77777777" w:rsidR="003834A0" w:rsidRPr="003834A0" w:rsidRDefault="003834A0" w:rsidP="003834A0">
            <w:pPr>
              <w:rPr>
                <w:rFonts w:cs="Arial"/>
              </w:rPr>
            </w:pPr>
            <w:r w:rsidRPr="003834A0">
              <w:rPr>
                <w:rFonts w:cs="Arial"/>
              </w:rPr>
              <w:t>MSFSF2009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A" w14:textId="77777777" w:rsidR="003834A0" w:rsidRPr="003834A0" w:rsidRDefault="003834A0" w:rsidP="003834A0">
            <w:pPr>
              <w:rPr>
                <w:rFonts w:cs="Arial"/>
              </w:rPr>
            </w:pPr>
            <w:r w:rsidRPr="003834A0">
              <w:rPr>
                <w:rFonts w:cs="Arial"/>
              </w:rPr>
              <w:t>Construct padded pelmets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B" w14:textId="77777777" w:rsidR="003834A0" w:rsidRPr="003834A0" w:rsidRDefault="003834A0" w:rsidP="003834A0">
            <w:pPr>
              <w:jc w:val="center"/>
              <w:rPr>
                <w:rFonts w:cs="Arial"/>
              </w:rPr>
            </w:pPr>
            <w:r w:rsidRPr="003834A0">
              <w:rPr>
                <w:rFonts w:cs="Arial"/>
              </w:rPr>
              <w:t>40</w:t>
            </w:r>
          </w:p>
        </w:tc>
      </w:tr>
      <w:tr w:rsidR="003834A0" w:rsidRPr="003834A0" w14:paraId="2F1B9BE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D" w14:textId="77777777" w:rsidR="003834A0" w:rsidRPr="003834A0" w:rsidRDefault="003834A0" w:rsidP="003834A0">
            <w:pPr>
              <w:rPr>
                <w:rFonts w:cs="Arial"/>
              </w:rPr>
            </w:pPr>
            <w:r w:rsidRPr="003834A0">
              <w:rPr>
                <w:rFonts w:cs="Arial"/>
              </w:rPr>
              <w:t>MSFSF2010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E" w14:textId="77777777" w:rsidR="003834A0" w:rsidRPr="003834A0" w:rsidRDefault="003834A0" w:rsidP="003834A0">
            <w:pPr>
              <w:rPr>
                <w:rFonts w:cs="Arial"/>
              </w:rPr>
            </w:pPr>
            <w:r w:rsidRPr="003834A0">
              <w:rPr>
                <w:rFonts w:cs="Arial"/>
              </w:rPr>
              <w:t>Make up tracks for window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DF" w14:textId="77777777" w:rsidR="003834A0" w:rsidRPr="003834A0" w:rsidRDefault="003834A0" w:rsidP="003834A0">
            <w:pPr>
              <w:jc w:val="center"/>
              <w:rPr>
                <w:rFonts w:cs="Arial"/>
              </w:rPr>
            </w:pPr>
            <w:r w:rsidRPr="003834A0">
              <w:rPr>
                <w:rFonts w:cs="Arial"/>
              </w:rPr>
              <w:t>24</w:t>
            </w:r>
          </w:p>
        </w:tc>
      </w:tr>
      <w:tr w:rsidR="003834A0" w:rsidRPr="003834A0" w14:paraId="2F1B9BE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1" w14:textId="77777777" w:rsidR="003834A0" w:rsidRPr="003834A0" w:rsidRDefault="003834A0" w:rsidP="003834A0">
            <w:pPr>
              <w:rPr>
                <w:rFonts w:cs="Arial"/>
              </w:rPr>
            </w:pPr>
            <w:r w:rsidRPr="003834A0">
              <w:rPr>
                <w:rFonts w:cs="Arial"/>
              </w:rPr>
              <w:t>MSFSF2011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2" w14:textId="77777777" w:rsidR="003834A0" w:rsidRPr="003834A0" w:rsidRDefault="003834A0" w:rsidP="003834A0">
            <w:pPr>
              <w:rPr>
                <w:rFonts w:cs="Arial"/>
              </w:rPr>
            </w:pPr>
            <w:r w:rsidRPr="003834A0">
              <w:rPr>
                <w:rFonts w:cs="Arial"/>
              </w:rPr>
              <w:t>Fit and adjust curtain hardware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3" w14:textId="77777777" w:rsidR="003834A0" w:rsidRPr="003834A0" w:rsidRDefault="003834A0" w:rsidP="003834A0">
            <w:pPr>
              <w:jc w:val="center"/>
              <w:rPr>
                <w:rFonts w:cs="Arial"/>
              </w:rPr>
            </w:pPr>
            <w:r w:rsidRPr="003834A0">
              <w:rPr>
                <w:rFonts w:cs="Arial"/>
              </w:rPr>
              <w:t>48</w:t>
            </w:r>
          </w:p>
        </w:tc>
      </w:tr>
      <w:tr w:rsidR="003834A0" w:rsidRPr="003834A0" w14:paraId="2F1B9BE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5" w14:textId="77777777" w:rsidR="003834A0" w:rsidRPr="003834A0" w:rsidRDefault="003834A0" w:rsidP="003834A0">
            <w:pPr>
              <w:rPr>
                <w:rFonts w:cs="Arial"/>
              </w:rPr>
            </w:pPr>
            <w:r w:rsidRPr="003834A0">
              <w:rPr>
                <w:rFonts w:cs="Arial"/>
              </w:rPr>
              <w:t>MSFSF2012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6" w14:textId="77777777" w:rsidR="003834A0" w:rsidRPr="003834A0" w:rsidRDefault="003834A0" w:rsidP="003834A0">
            <w:pPr>
              <w:rPr>
                <w:rFonts w:cs="Arial"/>
              </w:rPr>
            </w:pPr>
            <w:r w:rsidRPr="003834A0">
              <w:rPr>
                <w:rFonts w:cs="Arial"/>
              </w:rPr>
              <w:t>Fit and adjust interior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7" w14:textId="77777777" w:rsidR="003834A0" w:rsidRPr="003834A0" w:rsidRDefault="003834A0" w:rsidP="003834A0">
            <w:pPr>
              <w:jc w:val="center"/>
              <w:rPr>
                <w:rFonts w:cs="Arial"/>
              </w:rPr>
            </w:pPr>
            <w:r w:rsidRPr="003834A0">
              <w:rPr>
                <w:rFonts w:cs="Arial"/>
              </w:rPr>
              <w:t>24</w:t>
            </w:r>
          </w:p>
        </w:tc>
      </w:tr>
      <w:tr w:rsidR="003834A0" w:rsidRPr="003834A0" w14:paraId="2F1B9BE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9" w14:textId="77777777" w:rsidR="003834A0" w:rsidRPr="003834A0" w:rsidRDefault="003834A0" w:rsidP="003834A0">
            <w:pPr>
              <w:rPr>
                <w:rFonts w:cs="Arial"/>
              </w:rPr>
            </w:pPr>
            <w:r w:rsidRPr="003834A0">
              <w:rPr>
                <w:rFonts w:cs="Arial"/>
              </w:rPr>
              <w:t>MSFSF2013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A" w14:textId="77777777" w:rsidR="003834A0" w:rsidRPr="003834A0" w:rsidRDefault="003834A0" w:rsidP="003834A0">
            <w:pPr>
              <w:rPr>
                <w:rFonts w:cs="Arial"/>
              </w:rPr>
            </w:pPr>
            <w:r w:rsidRPr="003834A0">
              <w:rPr>
                <w:rFonts w:cs="Arial"/>
              </w:rPr>
              <w:t>Dress windows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B" w14:textId="77777777" w:rsidR="003834A0" w:rsidRPr="003834A0" w:rsidRDefault="003834A0" w:rsidP="003834A0">
            <w:pPr>
              <w:jc w:val="center"/>
              <w:rPr>
                <w:rFonts w:cs="Arial"/>
              </w:rPr>
            </w:pPr>
            <w:r w:rsidRPr="003834A0">
              <w:rPr>
                <w:rFonts w:cs="Arial"/>
              </w:rPr>
              <w:t>24</w:t>
            </w:r>
          </w:p>
        </w:tc>
      </w:tr>
      <w:tr w:rsidR="003834A0" w:rsidRPr="003834A0" w14:paraId="2F1B9BF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D" w14:textId="77777777" w:rsidR="003834A0" w:rsidRPr="003834A0" w:rsidRDefault="003834A0" w:rsidP="003834A0">
            <w:pPr>
              <w:rPr>
                <w:rFonts w:cs="Arial"/>
              </w:rPr>
            </w:pPr>
            <w:r w:rsidRPr="003834A0">
              <w:rPr>
                <w:rFonts w:cs="Arial"/>
              </w:rPr>
              <w:t>MSFSF2014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E" w14:textId="77777777" w:rsidR="003834A0" w:rsidRPr="003834A0" w:rsidRDefault="003834A0" w:rsidP="003834A0">
            <w:pPr>
              <w:rPr>
                <w:rFonts w:cs="Arial"/>
              </w:rPr>
            </w:pPr>
            <w:r w:rsidRPr="003834A0">
              <w:rPr>
                <w:rFonts w:cs="Arial"/>
              </w:rPr>
              <w:t>Use soft furnishing sector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EF" w14:textId="77777777" w:rsidR="003834A0" w:rsidRPr="003834A0" w:rsidRDefault="003834A0" w:rsidP="003834A0">
            <w:pPr>
              <w:jc w:val="center"/>
              <w:rPr>
                <w:rFonts w:cs="Arial"/>
              </w:rPr>
            </w:pPr>
            <w:r w:rsidRPr="003834A0">
              <w:rPr>
                <w:rFonts w:cs="Arial"/>
              </w:rPr>
              <w:t>56</w:t>
            </w:r>
          </w:p>
        </w:tc>
      </w:tr>
      <w:tr w:rsidR="001F297B" w:rsidRPr="003834A0" w14:paraId="2F1B9BF4"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1" w14:textId="77777777" w:rsidR="001F297B" w:rsidRPr="003834A0" w:rsidRDefault="001F297B" w:rsidP="00620780">
            <w:pPr>
              <w:rPr>
                <w:rFonts w:cs="Arial"/>
              </w:rPr>
            </w:pPr>
            <w:r w:rsidRPr="003834A0">
              <w:rPr>
                <w:rFonts w:cs="Arial"/>
              </w:rPr>
              <w:t>MSFSF2015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2" w14:textId="77777777" w:rsidR="001F297B" w:rsidRPr="003834A0" w:rsidRDefault="001F297B" w:rsidP="00620780">
            <w:pPr>
              <w:rPr>
                <w:rFonts w:cs="Arial"/>
              </w:rPr>
            </w:pPr>
            <w:r w:rsidRPr="003834A0">
              <w:rPr>
                <w:rFonts w:cs="Arial"/>
              </w:rPr>
              <w:t>Cut single layer fabrics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3" w14:textId="77777777" w:rsidR="001F297B" w:rsidRPr="003834A0" w:rsidRDefault="001F297B" w:rsidP="00620780">
            <w:pPr>
              <w:jc w:val="center"/>
              <w:rPr>
                <w:rFonts w:cs="Arial"/>
              </w:rPr>
            </w:pPr>
            <w:r w:rsidRPr="003834A0">
              <w:rPr>
                <w:rFonts w:cs="Arial"/>
              </w:rPr>
              <w:t>40</w:t>
            </w:r>
          </w:p>
        </w:tc>
      </w:tr>
      <w:tr w:rsidR="003834A0" w:rsidRPr="003834A0" w14:paraId="2F1B9BF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5" w14:textId="77777777" w:rsidR="003834A0" w:rsidRPr="003834A0" w:rsidRDefault="003834A0" w:rsidP="003834A0">
            <w:pPr>
              <w:rPr>
                <w:rFonts w:cs="Arial"/>
              </w:rPr>
            </w:pPr>
            <w:r w:rsidRPr="003834A0">
              <w:rPr>
                <w:rFonts w:cs="Arial"/>
              </w:rPr>
              <w:t>MSFSF3001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6" w14:textId="77777777" w:rsidR="003834A0" w:rsidRPr="003834A0" w:rsidRDefault="003834A0" w:rsidP="003834A0">
            <w:pPr>
              <w:rPr>
                <w:rFonts w:cs="Arial"/>
              </w:rPr>
            </w:pPr>
            <w:r w:rsidRPr="003834A0">
              <w:rPr>
                <w:rFonts w:cs="Arial"/>
              </w:rPr>
              <w:t>Operate drop cutting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7" w14:textId="77777777" w:rsidR="003834A0" w:rsidRPr="003834A0" w:rsidRDefault="003834A0" w:rsidP="003834A0">
            <w:pPr>
              <w:jc w:val="center"/>
              <w:rPr>
                <w:rFonts w:cs="Arial"/>
              </w:rPr>
            </w:pPr>
            <w:r w:rsidRPr="003834A0">
              <w:rPr>
                <w:rFonts w:cs="Arial"/>
              </w:rPr>
              <w:t>24</w:t>
            </w:r>
          </w:p>
        </w:tc>
      </w:tr>
      <w:tr w:rsidR="003834A0" w:rsidRPr="003834A0" w14:paraId="2F1B9BF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9" w14:textId="77777777" w:rsidR="003834A0" w:rsidRPr="003834A0" w:rsidRDefault="003834A0" w:rsidP="003834A0">
            <w:pPr>
              <w:rPr>
                <w:rFonts w:cs="Arial"/>
              </w:rPr>
            </w:pPr>
            <w:r w:rsidRPr="003834A0">
              <w:rPr>
                <w:rFonts w:cs="Arial"/>
              </w:rPr>
              <w:t>MSFSF3002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A" w14:textId="77777777" w:rsidR="003834A0" w:rsidRPr="003834A0" w:rsidRDefault="003834A0" w:rsidP="003834A0">
            <w:pPr>
              <w:rPr>
                <w:rFonts w:cs="Arial"/>
              </w:rPr>
            </w:pPr>
            <w:r w:rsidRPr="003834A0">
              <w:rPr>
                <w:rFonts w:cs="Arial"/>
              </w:rPr>
              <w:t>Use automated curtain pleating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B" w14:textId="77777777" w:rsidR="003834A0" w:rsidRPr="003834A0" w:rsidRDefault="003834A0" w:rsidP="003834A0">
            <w:pPr>
              <w:jc w:val="center"/>
              <w:rPr>
                <w:rFonts w:cs="Arial"/>
              </w:rPr>
            </w:pPr>
            <w:r w:rsidRPr="003834A0">
              <w:rPr>
                <w:rFonts w:cs="Arial"/>
              </w:rPr>
              <w:t>24</w:t>
            </w:r>
          </w:p>
        </w:tc>
      </w:tr>
      <w:tr w:rsidR="003834A0" w:rsidRPr="003834A0" w14:paraId="2F1B9C0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D" w14:textId="77777777" w:rsidR="003834A0" w:rsidRPr="003834A0" w:rsidRDefault="003834A0" w:rsidP="003834A0">
            <w:pPr>
              <w:rPr>
                <w:rFonts w:cs="Arial"/>
              </w:rPr>
            </w:pPr>
            <w:r w:rsidRPr="003834A0">
              <w:rPr>
                <w:rFonts w:cs="Arial"/>
              </w:rPr>
              <w:t>MSFSF3003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E" w14:textId="77777777" w:rsidR="003834A0" w:rsidRPr="003834A0" w:rsidRDefault="003834A0" w:rsidP="003834A0">
            <w:pPr>
              <w:rPr>
                <w:rFonts w:cs="Arial"/>
              </w:rPr>
            </w:pPr>
            <w:r w:rsidRPr="003834A0">
              <w:rPr>
                <w:rFonts w:cs="Arial"/>
              </w:rPr>
              <w:t>Follow patterns to produce window toppings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BFF" w14:textId="77777777" w:rsidR="003834A0" w:rsidRPr="003834A0" w:rsidRDefault="003834A0" w:rsidP="003834A0">
            <w:pPr>
              <w:jc w:val="center"/>
              <w:rPr>
                <w:rFonts w:cs="Arial"/>
              </w:rPr>
            </w:pPr>
            <w:r w:rsidRPr="003834A0">
              <w:rPr>
                <w:rFonts w:cs="Arial"/>
              </w:rPr>
              <w:t>40</w:t>
            </w:r>
          </w:p>
        </w:tc>
      </w:tr>
      <w:tr w:rsidR="003834A0" w:rsidRPr="003834A0" w14:paraId="2F1B9C0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1" w14:textId="77777777" w:rsidR="003834A0" w:rsidRPr="003834A0" w:rsidRDefault="003834A0" w:rsidP="003834A0">
            <w:pPr>
              <w:rPr>
                <w:rFonts w:cs="Arial"/>
              </w:rPr>
            </w:pPr>
            <w:r w:rsidRPr="003834A0">
              <w:rPr>
                <w:rFonts w:cs="Arial"/>
              </w:rPr>
              <w:t>MSFSF3005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2" w14:textId="77777777" w:rsidR="003834A0" w:rsidRPr="003834A0" w:rsidRDefault="003834A0" w:rsidP="003834A0">
            <w:pPr>
              <w:rPr>
                <w:rFonts w:cs="Arial"/>
              </w:rPr>
            </w:pPr>
            <w:r w:rsidRPr="003834A0">
              <w:rPr>
                <w:rFonts w:cs="Arial"/>
              </w:rPr>
              <w:t>Construct Austrian festoon-style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3" w14:textId="77777777" w:rsidR="003834A0" w:rsidRPr="003834A0" w:rsidRDefault="003834A0" w:rsidP="003834A0">
            <w:pPr>
              <w:jc w:val="center"/>
              <w:rPr>
                <w:rFonts w:cs="Arial"/>
              </w:rPr>
            </w:pPr>
            <w:r w:rsidRPr="003834A0">
              <w:rPr>
                <w:rFonts w:cs="Arial"/>
              </w:rPr>
              <w:t>56</w:t>
            </w:r>
          </w:p>
        </w:tc>
      </w:tr>
      <w:tr w:rsidR="003834A0" w:rsidRPr="003834A0" w14:paraId="2F1B9C0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5" w14:textId="77777777" w:rsidR="003834A0" w:rsidRPr="003834A0" w:rsidRDefault="003834A0" w:rsidP="003834A0">
            <w:pPr>
              <w:rPr>
                <w:rFonts w:cs="Arial"/>
              </w:rPr>
            </w:pPr>
            <w:r w:rsidRPr="003834A0">
              <w:rPr>
                <w:rFonts w:cs="Arial"/>
              </w:rPr>
              <w:t>MSFSF3006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6" w14:textId="77777777" w:rsidR="003834A0" w:rsidRPr="003834A0" w:rsidRDefault="003834A0" w:rsidP="003834A0">
            <w:pPr>
              <w:rPr>
                <w:rFonts w:cs="Arial"/>
              </w:rPr>
            </w:pPr>
            <w:r w:rsidRPr="003834A0">
              <w:rPr>
                <w:rFonts w:cs="Arial"/>
              </w:rPr>
              <w:t>Chemically join textiles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7" w14:textId="77777777" w:rsidR="003834A0" w:rsidRPr="003834A0" w:rsidRDefault="003834A0" w:rsidP="003834A0">
            <w:pPr>
              <w:jc w:val="center"/>
              <w:rPr>
                <w:rFonts w:cs="Arial"/>
              </w:rPr>
            </w:pPr>
            <w:r w:rsidRPr="003834A0">
              <w:rPr>
                <w:rFonts w:cs="Arial"/>
              </w:rPr>
              <w:t>24</w:t>
            </w:r>
          </w:p>
        </w:tc>
      </w:tr>
      <w:tr w:rsidR="003834A0" w:rsidRPr="003834A0" w14:paraId="2F1B9C0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9" w14:textId="77777777" w:rsidR="003834A0" w:rsidRPr="003834A0" w:rsidRDefault="003834A0" w:rsidP="003834A0">
            <w:pPr>
              <w:rPr>
                <w:rFonts w:cs="Arial"/>
              </w:rPr>
            </w:pPr>
            <w:r w:rsidRPr="003834A0">
              <w:rPr>
                <w:rFonts w:cs="Arial"/>
              </w:rPr>
              <w:t>MSFSF3007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A" w14:textId="77777777" w:rsidR="003834A0" w:rsidRPr="003834A0" w:rsidRDefault="003834A0" w:rsidP="003834A0">
            <w:pPr>
              <w:rPr>
                <w:rFonts w:cs="Arial"/>
              </w:rPr>
            </w:pPr>
            <w:r w:rsidRPr="003834A0">
              <w:rPr>
                <w:rFonts w:cs="Arial"/>
              </w:rPr>
              <w:t>Lay out patterns and cut fabrics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B" w14:textId="77777777" w:rsidR="003834A0" w:rsidRPr="003834A0" w:rsidRDefault="003834A0" w:rsidP="003834A0">
            <w:pPr>
              <w:jc w:val="center"/>
              <w:rPr>
                <w:rFonts w:cs="Arial"/>
              </w:rPr>
            </w:pPr>
            <w:r w:rsidRPr="003834A0">
              <w:rPr>
                <w:rFonts w:cs="Arial"/>
              </w:rPr>
              <w:t>40</w:t>
            </w:r>
          </w:p>
        </w:tc>
      </w:tr>
      <w:tr w:rsidR="003834A0" w:rsidRPr="003834A0" w14:paraId="2F1B9C1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D" w14:textId="77777777" w:rsidR="003834A0" w:rsidRPr="003834A0" w:rsidRDefault="003834A0" w:rsidP="003834A0">
            <w:pPr>
              <w:rPr>
                <w:rFonts w:cs="Arial"/>
              </w:rPr>
            </w:pPr>
            <w:r w:rsidRPr="003834A0">
              <w:rPr>
                <w:rFonts w:cs="Arial"/>
              </w:rPr>
              <w:t>MSFSF3008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E" w14:textId="77777777" w:rsidR="003834A0" w:rsidRPr="003834A0" w:rsidRDefault="003834A0" w:rsidP="003834A0">
            <w:pPr>
              <w:rPr>
                <w:rFonts w:cs="Arial"/>
              </w:rPr>
            </w:pPr>
            <w:r w:rsidRPr="003834A0">
              <w:rPr>
                <w:rFonts w:cs="Arial"/>
              </w:rPr>
              <w:t>Measure up and calculate fabric quantities for window coverings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0F" w14:textId="77777777" w:rsidR="003834A0" w:rsidRPr="003834A0" w:rsidRDefault="003834A0" w:rsidP="003834A0">
            <w:pPr>
              <w:jc w:val="center"/>
              <w:rPr>
                <w:rFonts w:cs="Arial"/>
              </w:rPr>
            </w:pPr>
            <w:r w:rsidRPr="003834A0">
              <w:rPr>
                <w:rFonts w:cs="Arial"/>
              </w:rPr>
              <w:t>56</w:t>
            </w:r>
          </w:p>
        </w:tc>
      </w:tr>
      <w:tr w:rsidR="003834A0" w:rsidRPr="003834A0" w14:paraId="2F1B9C1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1" w14:textId="77777777" w:rsidR="003834A0" w:rsidRPr="003834A0" w:rsidRDefault="003834A0" w:rsidP="003834A0">
            <w:pPr>
              <w:rPr>
                <w:rFonts w:cs="Arial"/>
              </w:rPr>
            </w:pPr>
            <w:r w:rsidRPr="003834A0">
              <w:rPr>
                <w:rFonts w:cs="Arial"/>
              </w:rPr>
              <w:t>MSFSF3009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2" w14:textId="77777777" w:rsidR="003834A0" w:rsidRPr="003834A0" w:rsidRDefault="003834A0" w:rsidP="003834A0">
            <w:pPr>
              <w:rPr>
                <w:rFonts w:cs="Arial"/>
              </w:rPr>
            </w:pPr>
            <w:r w:rsidRPr="003834A0">
              <w:rPr>
                <w:rFonts w:cs="Arial"/>
              </w:rPr>
              <w:t>Manufacture bedspreads, bed linen and table cloths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3" w14:textId="77777777" w:rsidR="003834A0" w:rsidRPr="003834A0" w:rsidRDefault="003834A0" w:rsidP="003834A0">
            <w:pPr>
              <w:jc w:val="center"/>
              <w:rPr>
                <w:rFonts w:cs="Arial"/>
              </w:rPr>
            </w:pPr>
            <w:r w:rsidRPr="003834A0">
              <w:rPr>
                <w:rFonts w:cs="Arial"/>
              </w:rPr>
              <w:t>65</w:t>
            </w:r>
          </w:p>
        </w:tc>
      </w:tr>
      <w:tr w:rsidR="003834A0" w:rsidRPr="003834A0" w14:paraId="2F1B9C1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5" w14:textId="77777777" w:rsidR="003834A0" w:rsidRPr="003834A0" w:rsidRDefault="003834A0" w:rsidP="003834A0">
            <w:pPr>
              <w:rPr>
                <w:rFonts w:cs="Arial"/>
              </w:rPr>
            </w:pPr>
            <w:r w:rsidRPr="003834A0">
              <w:rPr>
                <w:rFonts w:cs="Arial"/>
              </w:rPr>
              <w:t>MSFSF3010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6" w14:textId="77777777" w:rsidR="003834A0" w:rsidRPr="003834A0" w:rsidRDefault="003834A0" w:rsidP="003834A0">
            <w:pPr>
              <w:rPr>
                <w:rFonts w:cs="Arial"/>
              </w:rPr>
            </w:pPr>
            <w:r w:rsidRPr="003834A0">
              <w:rPr>
                <w:rFonts w:cs="Arial"/>
              </w:rPr>
              <w:t>Advise customers on interior decoration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7" w14:textId="77777777" w:rsidR="003834A0" w:rsidRPr="003834A0" w:rsidRDefault="003834A0" w:rsidP="003834A0">
            <w:pPr>
              <w:jc w:val="center"/>
              <w:rPr>
                <w:rFonts w:cs="Arial"/>
              </w:rPr>
            </w:pPr>
            <w:r w:rsidRPr="003834A0">
              <w:rPr>
                <w:rFonts w:cs="Arial"/>
              </w:rPr>
              <w:t>52</w:t>
            </w:r>
          </w:p>
        </w:tc>
      </w:tr>
      <w:tr w:rsidR="003834A0" w:rsidRPr="003834A0" w14:paraId="2F1B9C1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9" w14:textId="77777777" w:rsidR="003834A0" w:rsidRPr="003834A0" w:rsidRDefault="003834A0" w:rsidP="003834A0">
            <w:pPr>
              <w:rPr>
                <w:rFonts w:cs="Arial"/>
              </w:rPr>
            </w:pPr>
            <w:r w:rsidRPr="003834A0">
              <w:rPr>
                <w:rFonts w:cs="Arial"/>
              </w:rPr>
              <w:t>MSFSF3011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A" w14:textId="77777777" w:rsidR="003834A0" w:rsidRPr="003834A0" w:rsidRDefault="003834A0" w:rsidP="003834A0">
            <w:pPr>
              <w:rPr>
                <w:rFonts w:cs="Arial"/>
              </w:rPr>
            </w:pPr>
            <w:r w:rsidRPr="003834A0">
              <w:rPr>
                <w:rFonts w:cs="Arial"/>
              </w:rPr>
              <w:t>Install motorised curtains and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B" w14:textId="77777777" w:rsidR="003834A0" w:rsidRPr="003834A0" w:rsidRDefault="003834A0" w:rsidP="003834A0">
            <w:pPr>
              <w:jc w:val="center"/>
              <w:rPr>
                <w:rFonts w:cs="Arial"/>
              </w:rPr>
            </w:pPr>
            <w:r w:rsidRPr="003834A0">
              <w:rPr>
                <w:rFonts w:cs="Arial"/>
              </w:rPr>
              <w:t>60</w:t>
            </w:r>
          </w:p>
        </w:tc>
      </w:tr>
      <w:tr w:rsidR="003834A0" w:rsidRPr="003834A0" w14:paraId="2F1B9C2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D" w14:textId="77777777" w:rsidR="003834A0" w:rsidRPr="003834A0" w:rsidRDefault="003834A0" w:rsidP="003834A0">
            <w:pPr>
              <w:rPr>
                <w:rFonts w:cs="Arial"/>
              </w:rPr>
            </w:pPr>
            <w:r w:rsidRPr="003834A0">
              <w:rPr>
                <w:rFonts w:cs="Arial"/>
              </w:rPr>
              <w:t>MSFSF3012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E" w14:textId="77777777" w:rsidR="003834A0" w:rsidRPr="003834A0" w:rsidRDefault="003834A0" w:rsidP="003834A0">
            <w:pPr>
              <w:rPr>
                <w:rFonts w:cs="Arial"/>
              </w:rPr>
            </w:pPr>
            <w:r w:rsidRPr="003834A0">
              <w:rPr>
                <w:rFonts w:cs="Arial"/>
              </w:rPr>
              <w:t>Follow patterns to produce soft furnishing accessories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1F" w14:textId="77777777" w:rsidR="003834A0" w:rsidRPr="003834A0" w:rsidRDefault="003834A0" w:rsidP="003834A0">
            <w:pPr>
              <w:jc w:val="center"/>
              <w:rPr>
                <w:rFonts w:cs="Arial"/>
              </w:rPr>
            </w:pPr>
            <w:r w:rsidRPr="003834A0">
              <w:rPr>
                <w:rFonts w:cs="Arial"/>
              </w:rPr>
              <w:t>40</w:t>
            </w:r>
          </w:p>
        </w:tc>
      </w:tr>
      <w:tr w:rsidR="003834A0" w:rsidRPr="003834A0" w14:paraId="2F1B9C2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1" w14:textId="77777777" w:rsidR="003834A0" w:rsidRPr="003834A0" w:rsidRDefault="003834A0" w:rsidP="003834A0">
            <w:pPr>
              <w:rPr>
                <w:rFonts w:cs="Arial"/>
              </w:rPr>
            </w:pPr>
            <w:r w:rsidRPr="003834A0">
              <w:rPr>
                <w:rFonts w:cs="Arial"/>
              </w:rPr>
              <w:lastRenderedPageBreak/>
              <w:t>MSFSF3013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2" w14:textId="77777777" w:rsidR="003834A0" w:rsidRPr="003834A0" w:rsidRDefault="003834A0" w:rsidP="003834A0">
            <w:pPr>
              <w:rPr>
                <w:rFonts w:cs="Arial"/>
              </w:rPr>
            </w:pPr>
            <w:r w:rsidRPr="003834A0">
              <w:rPr>
                <w:rFonts w:cs="Arial"/>
              </w:rPr>
              <w:t>Provide technical advice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3" w14:textId="77777777" w:rsidR="003834A0" w:rsidRPr="003834A0" w:rsidRDefault="003834A0" w:rsidP="003834A0">
            <w:pPr>
              <w:jc w:val="center"/>
              <w:rPr>
                <w:rFonts w:cs="Arial"/>
              </w:rPr>
            </w:pPr>
            <w:r w:rsidRPr="003834A0">
              <w:rPr>
                <w:rFonts w:cs="Arial"/>
              </w:rPr>
              <w:t>48</w:t>
            </w:r>
          </w:p>
        </w:tc>
      </w:tr>
      <w:tr w:rsidR="001F297B" w:rsidRPr="003834A0" w14:paraId="2F1B9C28"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5" w14:textId="77777777" w:rsidR="001F297B" w:rsidRPr="003834A0" w:rsidRDefault="001F297B" w:rsidP="00620780">
            <w:pPr>
              <w:rPr>
                <w:rFonts w:cs="Arial"/>
              </w:rPr>
            </w:pPr>
            <w:r w:rsidRPr="003834A0">
              <w:rPr>
                <w:rFonts w:cs="Arial"/>
              </w:rPr>
              <w:t>MSFSF3014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6" w14:textId="77777777" w:rsidR="001F297B" w:rsidRPr="003834A0" w:rsidRDefault="001F297B" w:rsidP="00620780">
            <w:pPr>
              <w:rPr>
                <w:rFonts w:cs="Arial"/>
              </w:rPr>
            </w:pPr>
            <w:r w:rsidRPr="003834A0">
              <w:rPr>
                <w:rFonts w:cs="Arial"/>
              </w:rPr>
              <w:t>Construct Roman-style blinds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7" w14:textId="77777777" w:rsidR="001F297B" w:rsidRPr="003834A0" w:rsidRDefault="001F297B" w:rsidP="00620780">
            <w:pPr>
              <w:jc w:val="center"/>
              <w:rPr>
                <w:rFonts w:cs="Arial"/>
              </w:rPr>
            </w:pPr>
            <w:r w:rsidRPr="003834A0">
              <w:rPr>
                <w:rFonts w:cs="Arial"/>
              </w:rPr>
              <w:t>60</w:t>
            </w:r>
          </w:p>
        </w:tc>
      </w:tr>
      <w:tr w:rsidR="003834A0" w:rsidRPr="003834A0" w14:paraId="2F1B9C2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9" w14:textId="77777777" w:rsidR="003834A0" w:rsidRPr="003834A0" w:rsidRDefault="003834A0" w:rsidP="003834A0">
            <w:pPr>
              <w:rPr>
                <w:rFonts w:cs="Arial"/>
              </w:rPr>
            </w:pPr>
            <w:r w:rsidRPr="003834A0">
              <w:rPr>
                <w:rFonts w:cs="Arial"/>
              </w:rPr>
              <w:t>MSFSS2001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A" w14:textId="77777777" w:rsidR="003834A0" w:rsidRPr="003834A0" w:rsidRDefault="003834A0" w:rsidP="003834A0">
            <w:pPr>
              <w:rPr>
                <w:rFonts w:cs="Arial"/>
              </w:rPr>
            </w:pPr>
            <w:r w:rsidRPr="003834A0">
              <w:rPr>
                <w:rFonts w:cs="Arial"/>
              </w:rPr>
              <w:t>Rectify faults in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B" w14:textId="77777777" w:rsidR="003834A0" w:rsidRPr="003834A0" w:rsidRDefault="003834A0" w:rsidP="003834A0">
            <w:pPr>
              <w:jc w:val="center"/>
              <w:rPr>
                <w:rFonts w:cs="Arial"/>
              </w:rPr>
            </w:pPr>
            <w:r w:rsidRPr="003834A0">
              <w:rPr>
                <w:rFonts w:cs="Arial"/>
              </w:rPr>
              <w:t>30</w:t>
            </w:r>
          </w:p>
        </w:tc>
      </w:tr>
      <w:tr w:rsidR="003834A0" w:rsidRPr="003834A0" w14:paraId="2F1B9C3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D" w14:textId="77777777" w:rsidR="003834A0" w:rsidRPr="003834A0" w:rsidRDefault="003834A0" w:rsidP="003834A0">
            <w:pPr>
              <w:rPr>
                <w:rFonts w:cs="Arial"/>
              </w:rPr>
            </w:pPr>
            <w:r w:rsidRPr="003834A0">
              <w:rPr>
                <w:rFonts w:cs="Arial"/>
              </w:rPr>
              <w:t>MSFSS2003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E" w14:textId="77777777" w:rsidR="003834A0" w:rsidRPr="003834A0" w:rsidRDefault="003834A0" w:rsidP="003834A0">
            <w:pPr>
              <w:rPr>
                <w:rFonts w:cs="Arial"/>
              </w:rPr>
            </w:pPr>
            <w:r w:rsidRPr="003834A0">
              <w:rPr>
                <w:rFonts w:cs="Arial"/>
              </w:rPr>
              <w:t>Undertake surface preparation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2F" w14:textId="77777777" w:rsidR="003834A0" w:rsidRPr="003834A0" w:rsidRDefault="003834A0" w:rsidP="003834A0">
            <w:pPr>
              <w:jc w:val="center"/>
              <w:rPr>
                <w:rFonts w:cs="Arial"/>
              </w:rPr>
            </w:pPr>
            <w:r w:rsidRPr="003834A0">
              <w:rPr>
                <w:rFonts w:cs="Arial"/>
              </w:rPr>
              <w:t>30</w:t>
            </w:r>
          </w:p>
        </w:tc>
      </w:tr>
      <w:tr w:rsidR="00A91B15" w:rsidRPr="003834A0" w14:paraId="2F1B9C34"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1" w14:textId="77777777" w:rsidR="00A91B15" w:rsidRPr="003834A0" w:rsidRDefault="00A91B15" w:rsidP="00620780">
            <w:pPr>
              <w:rPr>
                <w:rFonts w:cs="Arial"/>
              </w:rPr>
            </w:pPr>
            <w:r w:rsidRPr="003834A0">
              <w:rPr>
                <w:rFonts w:cs="Arial"/>
              </w:rPr>
              <w:t>MSFSS3004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2" w14:textId="77777777" w:rsidR="00A91B15" w:rsidRPr="003834A0" w:rsidRDefault="00A91B15" w:rsidP="00620780">
            <w:pPr>
              <w:rPr>
                <w:rFonts w:cs="Arial"/>
              </w:rPr>
            </w:pPr>
            <w:r w:rsidRPr="003834A0">
              <w:rPr>
                <w:rFonts w:cs="Arial"/>
              </w:rPr>
              <w:t>Install non-security and security screens and grilles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3" w14:textId="77777777" w:rsidR="00A91B15" w:rsidRPr="003834A0" w:rsidRDefault="00A91B15" w:rsidP="00620780">
            <w:pPr>
              <w:jc w:val="center"/>
              <w:rPr>
                <w:rFonts w:cs="Arial"/>
              </w:rPr>
            </w:pPr>
            <w:r w:rsidRPr="003834A0">
              <w:rPr>
                <w:rFonts w:cs="Arial"/>
              </w:rPr>
              <w:t>60</w:t>
            </w:r>
          </w:p>
        </w:tc>
      </w:tr>
      <w:tr w:rsidR="00A91B15" w:rsidRPr="003834A0" w14:paraId="2F1B9C38" w14:textId="77777777" w:rsidTr="0062078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5" w14:textId="77777777" w:rsidR="00A91B15" w:rsidRPr="003834A0" w:rsidRDefault="00A91B15" w:rsidP="00620780">
            <w:pPr>
              <w:rPr>
                <w:rFonts w:cs="Arial"/>
              </w:rPr>
            </w:pPr>
            <w:r w:rsidRPr="003834A0">
              <w:rPr>
                <w:rFonts w:cs="Arial"/>
              </w:rPr>
              <w:t>MSFSS3005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6" w14:textId="77777777" w:rsidR="00A91B15" w:rsidRPr="003834A0" w:rsidRDefault="00A91B15" w:rsidP="00620780">
            <w:pPr>
              <w:rPr>
                <w:rFonts w:cs="Arial"/>
              </w:rPr>
            </w:pPr>
            <w:r w:rsidRPr="003834A0">
              <w:rPr>
                <w:rFonts w:cs="Arial"/>
              </w:rPr>
              <w:t>Assemble non-security and security screens and grilles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7" w14:textId="77777777" w:rsidR="00A91B15" w:rsidRPr="003834A0" w:rsidRDefault="00A91B15" w:rsidP="00620780">
            <w:pPr>
              <w:jc w:val="center"/>
              <w:rPr>
                <w:rFonts w:cs="Arial"/>
              </w:rPr>
            </w:pPr>
            <w:r w:rsidRPr="003834A0">
              <w:rPr>
                <w:rFonts w:cs="Arial"/>
              </w:rPr>
              <w:t>40</w:t>
            </w:r>
          </w:p>
        </w:tc>
      </w:tr>
      <w:tr w:rsidR="003834A0" w:rsidRPr="003834A0" w14:paraId="2F1B9C3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9" w14:textId="77777777" w:rsidR="003834A0" w:rsidRPr="003834A0" w:rsidRDefault="003834A0" w:rsidP="003834A0">
            <w:pPr>
              <w:rPr>
                <w:rFonts w:cs="Arial"/>
              </w:rPr>
            </w:pPr>
            <w:r w:rsidRPr="003834A0">
              <w:rPr>
                <w:rFonts w:cs="Arial"/>
              </w:rPr>
              <w:t>MSFUP1001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A" w14:textId="77777777" w:rsidR="003834A0" w:rsidRPr="003834A0" w:rsidRDefault="003834A0" w:rsidP="003834A0">
            <w:pPr>
              <w:rPr>
                <w:rFonts w:cs="Arial"/>
              </w:rPr>
            </w:pPr>
            <w:r w:rsidRPr="003834A0">
              <w:rPr>
                <w:rFonts w:cs="Arial"/>
              </w:rPr>
              <w:t>Complete a basic upholstery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B" w14:textId="77777777" w:rsidR="003834A0" w:rsidRPr="003834A0" w:rsidRDefault="003834A0" w:rsidP="003834A0">
            <w:pPr>
              <w:jc w:val="center"/>
              <w:rPr>
                <w:rFonts w:cs="Arial"/>
              </w:rPr>
            </w:pPr>
            <w:r w:rsidRPr="003834A0">
              <w:rPr>
                <w:rFonts w:cs="Arial"/>
              </w:rPr>
              <w:t>100</w:t>
            </w:r>
          </w:p>
        </w:tc>
      </w:tr>
      <w:tr w:rsidR="003834A0" w:rsidRPr="003834A0" w14:paraId="2F1B9C4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D" w14:textId="77777777" w:rsidR="003834A0" w:rsidRPr="003834A0" w:rsidRDefault="003834A0" w:rsidP="003834A0">
            <w:pPr>
              <w:rPr>
                <w:rFonts w:cs="Arial"/>
              </w:rPr>
            </w:pPr>
            <w:r w:rsidRPr="003834A0">
              <w:rPr>
                <w:rFonts w:cs="Arial"/>
              </w:rPr>
              <w:t>MSFUP2001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E" w14:textId="77777777" w:rsidR="003834A0" w:rsidRPr="003834A0" w:rsidRDefault="003834A0" w:rsidP="003834A0">
            <w:pPr>
              <w:rPr>
                <w:rFonts w:cs="Arial"/>
              </w:rPr>
            </w:pPr>
            <w:r w:rsidRPr="003834A0">
              <w:rPr>
                <w:rFonts w:cs="Arial"/>
              </w:rPr>
              <w:t>Use upholstery sector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3F" w14:textId="77777777" w:rsidR="003834A0" w:rsidRPr="003834A0" w:rsidRDefault="003834A0" w:rsidP="003834A0">
            <w:pPr>
              <w:jc w:val="center"/>
              <w:rPr>
                <w:rFonts w:cs="Arial"/>
              </w:rPr>
            </w:pPr>
            <w:r w:rsidRPr="003834A0">
              <w:rPr>
                <w:rFonts w:cs="Arial"/>
              </w:rPr>
              <w:t>48</w:t>
            </w:r>
          </w:p>
        </w:tc>
      </w:tr>
      <w:tr w:rsidR="003834A0" w:rsidRPr="003834A0" w14:paraId="2F1B9C4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1" w14:textId="77777777" w:rsidR="003834A0" w:rsidRPr="003834A0" w:rsidRDefault="003834A0" w:rsidP="003834A0">
            <w:pPr>
              <w:rPr>
                <w:rFonts w:cs="Arial"/>
              </w:rPr>
            </w:pPr>
            <w:r w:rsidRPr="003834A0">
              <w:rPr>
                <w:rFonts w:cs="Arial"/>
              </w:rPr>
              <w:t>MSFUP2002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2" w14:textId="77777777" w:rsidR="003834A0" w:rsidRPr="003834A0" w:rsidRDefault="003834A0" w:rsidP="003834A0">
            <w:pPr>
              <w:rPr>
                <w:rFonts w:cs="Arial"/>
              </w:rPr>
            </w:pPr>
            <w:r w:rsidRPr="003834A0">
              <w:rPr>
                <w:rFonts w:cs="Arial"/>
              </w:rPr>
              <w:t>Fit upholstery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3" w14:textId="77777777" w:rsidR="003834A0" w:rsidRPr="003834A0" w:rsidRDefault="003834A0" w:rsidP="003834A0">
            <w:pPr>
              <w:jc w:val="center"/>
              <w:rPr>
                <w:rFonts w:cs="Arial"/>
              </w:rPr>
            </w:pPr>
            <w:r w:rsidRPr="003834A0">
              <w:rPr>
                <w:rFonts w:cs="Arial"/>
              </w:rPr>
              <w:t>36</w:t>
            </w:r>
          </w:p>
        </w:tc>
      </w:tr>
      <w:tr w:rsidR="003834A0" w:rsidRPr="003834A0" w14:paraId="2F1B9C4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5" w14:textId="77777777" w:rsidR="003834A0" w:rsidRPr="003834A0" w:rsidRDefault="003834A0" w:rsidP="003834A0">
            <w:pPr>
              <w:rPr>
                <w:rFonts w:cs="Arial"/>
              </w:rPr>
            </w:pPr>
            <w:r w:rsidRPr="003834A0">
              <w:rPr>
                <w:rFonts w:cs="Arial"/>
              </w:rPr>
              <w:t>MSFUP2003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6" w14:textId="77777777" w:rsidR="003834A0" w:rsidRPr="003834A0" w:rsidRDefault="003834A0" w:rsidP="003834A0">
            <w:pPr>
              <w:rPr>
                <w:rFonts w:cs="Arial"/>
              </w:rPr>
            </w:pPr>
            <w:r w:rsidRPr="003834A0">
              <w:rPr>
                <w:rFonts w:cs="Arial"/>
              </w:rPr>
              <w:t>Apply contemporary foundations to upholstered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7" w14:textId="77777777" w:rsidR="003834A0" w:rsidRPr="003834A0" w:rsidRDefault="003834A0" w:rsidP="003834A0">
            <w:pPr>
              <w:jc w:val="center"/>
              <w:rPr>
                <w:rFonts w:cs="Arial"/>
              </w:rPr>
            </w:pPr>
            <w:r w:rsidRPr="003834A0">
              <w:rPr>
                <w:rFonts w:cs="Arial"/>
              </w:rPr>
              <w:t>48</w:t>
            </w:r>
          </w:p>
        </w:tc>
      </w:tr>
      <w:tr w:rsidR="003834A0" w:rsidRPr="003834A0" w14:paraId="2F1B9C4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9" w14:textId="77777777" w:rsidR="003834A0" w:rsidRPr="003834A0" w:rsidRDefault="003834A0" w:rsidP="003834A0">
            <w:pPr>
              <w:rPr>
                <w:rFonts w:cs="Arial"/>
              </w:rPr>
            </w:pPr>
            <w:r w:rsidRPr="003834A0">
              <w:rPr>
                <w:rFonts w:cs="Arial"/>
              </w:rPr>
              <w:t>MSFUP2004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A" w14:textId="77777777" w:rsidR="003834A0" w:rsidRPr="003834A0" w:rsidRDefault="003834A0" w:rsidP="003834A0">
            <w:pPr>
              <w:rPr>
                <w:rFonts w:cs="Arial"/>
              </w:rPr>
            </w:pPr>
            <w:r w:rsidRPr="003834A0">
              <w:rPr>
                <w:rFonts w:cs="Arial"/>
              </w:rPr>
              <w:t>Machine sew basic upholstery final cover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B" w14:textId="77777777" w:rsidR="003834A0" w:rsidRPr="003834A0" w:rsidRDefault="003834A0" w:rsidP="003834A0">
            <w:pPr>
              <w:jc w:val="center"/>
              <w:rPr>
                <w:rFonts w:cs="Arial"/>
              </w:rPr>
            </w:pPr>
            <w:r w:rsidRPr="003834A0">
              <w:rPr>
                <w:rFonts w:cs="Arial"/>
              </w:rPr>
              <w:t>36</w:t>
            </w:r>
          </w:p>
        </w:tc>
      </w:tr>
      <w:tr w:rsidR="003834A0" w:rsidRPr="003834A0" w14:paraId="2F1B9C5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D" w14:textId="77777777" w:rsidR="003834A0" w:rsidRPr="003834A0" w:rsidRDefault="003834A0" w:rsidP="003834A0">
            <w:pPr>
              <w:rPr>
                <w:rFonts w:cs="Arial"/>
              </w:rPr>
            </w:pPr>
            <w:r w:rsidRPr="003834A0">
              <w:rPr>
                <w:rFonts w:cs="Arial"/>
              </w:rPr>
              <w:t>MSFUP2005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E" w14:textId="77777777" w:rsidR="003834A0" w:rsidRPr="003834A0" w:rsidRDefault="003834A0" w:rsidP="003834A0">
            <w:pPr>
              <w:rPr>
                <w:rFonts w:cs="Arial"/>
              </w:rPr>
            </w:pPr>
            <w:r w:rsidRPr="003834A0">
              <w:rPr>
                <w:rFonts w:cs="Arial"/>
              </w:rPr>
              <w:t>Develop cutting plan and cut single layer upholstery fabric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4F" w14:textId="77777777" w:rsidR="003834A0" w:rsidRPr="003834A0" w:rsidRDefault="003834A0" w:rsidP="003834A0">
            <w:pPr>
              <w:jc w:val="center"/>
              <w:rPr>
                <w:rFonts w:cs="Arial"/>
              </w:rPr>
            </w:pPr>
            <w:r w:rsidRPr="003834A0">
              <w:rPr>
                <w:rFonts w:cs="Arial"/>
              </w:rPr>
              <w:t>36</w:t>
            </w:r>
          </w:p>
        </w:tc>
      </w:tr>
      <w:tr w:rsidR="003834A0" w:rsidRPr="003834A0" w14:paraId="2F1B9C5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1" w14:textId="77777777" w:rsidR="003834A0" w:rsidRPr="003834A0" w:rsidRDefault="003834A0" w:rsidP="003834A0">
            <w:pPr>
              <w:rPr>
                <w:rFonts w:cs="Arial"/>
              </w:rPr>
            </w:pPr>
            <w:r w:rsidRPr="003834A0">
              <w:rPr>
                <w:rFonts w:cs="Arial"/>
              </w:rPr>
              <w:t>MSFUP2006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2" w14:textId="77777777" w:rsidR="003834A0" w:rsidRPr="003834A0" w:rsidRDefault="003834A0" w:rsidP="003834A0">
            <w:pPr>
              <w:rPr>
                <w:rFonts w:cs="Arial"/>
              </w:rPr>
            </w:pPr>
            <w:r w:rsidRPr="003834A0">
              <w:rPr>
                <w:rFonts w:cs="Arial"/>
              </w:rPr>
              <w:t>Dismantle and re-assemble furniture for upholstering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3" w14:textId="77777777" w:rsidR="003834A0" w:rsidRPr="003834A0" w:rsidRDefault="003834A0" w:rsidP="003834A0">
            <w:pPr>
              <w:jc w:val="center"/>
              <w:rPr>
                <w:rFonts w:cs="Arial"/>
              </w:rPr>
            </w:pPr>
            <w:r w:rsidRPr="003834A0">
              <w:rPr>
                <w:rFonts w:cs="Arial"/>
              </w:rPr>
              <w:t>48</w:t>
            </w:r>
          </w:p>
        </w:tc>
      </w:tr>
      <w:tr w:rsidR="003834A0" w:rsidRPr="003834A0" w14:paraId="2F1B9C5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5" w14:textId="77777777" w:rsidR="003834A0" w:rsidRPr="003834A0" w:rsidRDefault="003834A0" w:rsidP="003834A0">
            <w:pPr>
              <w:rPr>
                <w:rFonts w:cs="Arial"/>
              </w:rPr>
            </w:pPr>
            <w:r w:rsidRPr="003834A0">
              <w:rPr>
                <w:rFonts w:cs="Arial"/>
              </w:rPr>
              <w:t xml:space="preserve">MSFUP3001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6" w14:textId="77777777" w:rsidR="003834A0" w:rsidRPr="003834A0" w:rsidRDefault="003834A0" w:rsidP="003834A0">
            <w:pPr>
              <w:rPr>
                <w:rFonts w:cs="Arial"/>
              </w:rPr>
            </w:pPr>
            <w:r w:rsidRPr="003834A0">
              <w:rPr>
                <w:rFonts w:cs="Arial"/>
              </w:rPr>
              <w:t>Apply traditional foundations to upholstered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7" w14:textId="77777777" w:rsidR="003834A0" w:rsidRPr="003834A0" w:rsidRDefault="003834A0" w:rsidP="003834A0">
            <w:pPr>
              <w:jc w:val="center"/>
              <w:rPr>
                <w:rFonts w:cs="Arial"/>
              </w:rPr>
            </w:pPr>
            <w:r w:rsidRPr="003834A0">
              <w:rPr>
                <w:rFonts w:cs="Arial"/>
              </w:rPr>
              <w:t>64</w:t>
            </w:r>
          </w:p>
        </w:tc>
      </w:tr>
      <w:tr w:rsidR="003834A0" w:rsidRPr="003834A0" w14:paraId="2F1B9C5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9" w14:textId="77777777" w:rsidR="003834A0" w:rsidRPr="003834A0" w:rsidRDefault="003834A0" w:rsidP="003834A0">
            <w:pPr>
              <w:rPr>
                <w:rFonts w:cs="Arial"/>
              </w:rPr>
            </w:pPr>
            <w:r w:rsidRPr="003834A0">
              <w:rPr>
                <w:rFonts w:cs="Arial"/>
              </w:rPr>
              <w:t>MSFUP3002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A" w14:textId="77777777" w:rsidR="003834A0" w:rsidRPr="003834A0" w:rsidRDefault="003834A0" w:rsidP="003834A0">
            <w:pPr>
              <w:rPr>
                <w:rFonts w:cs="Arial"/>
              </w:rPr>
            </w:pPr>
            <w:r w:rsidRPr="003834A0">
              <w:rPr>
                <w:rFonts w:cs="Arial"/>
              </w:rPr>
              <w:t>Fit and apply final cover materials to furniture using basic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B" w14:textId="77777777" w:rsidR="003834A0" w:rsidRPr="003834A0" w:rsidRDefault="003834A0" w:rsidP="003834A0">
            <w:pPr>
              <w:jc w:val="center"/>
              <w:rPr>
                <w:rFonts w:cs="Arial"/>
              </w:rPr>
            </w:pPr>
            <w:r w:rsidRPr="003834A0">
              <w:rPr>
                <w:rFonts w:cs="Arial"/>
              </w:rPr>
              <w:t>48</w:t>
            </w:r>
          </w:p>
        </w:tc>
      </w:tr>
      <w:tr w:rsidR="003834A0" w:rsidRPr="003834A0" w14:paraId="2F1B9C6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D" w14:textId="77777777" w:rsidR="003834A0" w:rsidRPr="003834A0" w:rsidRDefault="003834A0" w:rsidP="003834A0">
            <w:pPr>
              <w:rPr>
                <w:rFonts w:cs="Arial"/>
              </w:rPr>
            </w:pPr>
            <w:r w:rsidRPr="003834A0">
              <w:rPr>
                <w:rFonts w:cs="Arial"/>
              </w:rPr>
              <w:t>MSFUP3003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E" w14:textId="77777777" w:rsidR="003834A0" w:rsidRPr="003834A0" w:rsidRDefault="003834A0" w:rsidP="003834A0">
            <w:pPr>
              <w:rPr>
                <w:rFonts w:cs="Arial"/>
              </w:rPr>
            </w:pPr>
            <w:r w:rsidRPr="003834A0">
              <w:rPr>
                <w:rFonts w:cs="Arial"/>
              </w:rPr>
              <w:t>Fit and apply final cover materials to furniture using decorative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5F" w14:textId="77777777" w:rsidR="003834A0" w:rsidRPr="003834A0" w:rsidRDefault="003834A0" w:rsidP="003834A0">
            <w:pPr>
              <w:jc w:val="center"/>
              <w:rPr>
                <w:rFonts w:cs="Arial"/>
              </w:rPr>
            </w:pPr>
            <w:r w:rsidRPr="003834A0">
              <w:rPr>
                <w:rFonts w:cs="Arial"/>
              </w:rPr>
              <w:t>60</w:t>
            </w:r>
          </w:p>
        </w:tc>
      </w:tr>
      <w:tr w:rsidR="003834A0" w:rsidRPr="003834A0" w14:paraId="2F1B9C6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1" w14:textId="77777777" w:rsidR="003834A0" w:rsidRPr="003834A0" w:rsidRDefault="003834A0" w:rsidP="003834A0">
            <w:pPr>
              <w:rPr>
                <w:rFonts w:cs="Arial"/>
              </w:rPr>
            </w:pPr>
            <w:r w:rsidRPr="003834A0">
              <w:rPr>
                <w:rFonts w:cs="Arial"/>
              </w:rPr>
              <w:t>MSFUP3004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2" w14:textId="77777777" w:rsidR="003834A0" w:rsidRPr="003834A0" w:rsidRDefault="003834A0" w:rsidP="003834A0">
            <w:pPr>
              <w:rPr>
                <w:rFonts w:cs="Arial"/>
              </w:rPr>
            </w:pPr>
            <w:r w:rsidRPr="003834A0">
              <w:rPr>
                <w:rFonts w:cs="Arial"/>
              </w:rPr>
              <w:t>Lay out patterns and cut leather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3" w14:textId="77777777" w:rsidR="003834A0" w:rsidRPr="003834A0" w:rsidRDefault="003834A0" w:rsidP="003834A0">
            <w:pPr>
              <w:jc w:val="center"/>
              <w:rPr>
                <w:rFonts w:cs="Arial"/>
              </w:rPr>
            </w:pPr>
            <w:r w:rsidRPr="003834A0">
              <w:rPr>
                <w:rFonts w:cs="Arial"/>
              </w:rPr>
              <w:t>24</w:t>
            </w:r>
          </w:p>
        </w:tc>
      </w:tr>
      <w:tr w:rsidR="003834A0" w:rsidRPr="003834A0" w14:paraId="2F1B9C6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5" w14:textId="77777777" w:rsidR="003834A0" w:rsidRPr="003834A0" w:rsidRDefault="003834A0" w:rsidP="003834A0">
            <w:pPr>
              <w:rPr>
                <w:rFonts w:cs="Arial"/>
              </w:rPr>
            </w:pPr>
            <w:r w:rsidRPr="003834A0">
              <w:rPr>
                <w:rFonts w:cs="Arial"/>
              </w:rPr>
              <w:t>MSFUP3005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6" w14:textId="77777777" w:rsidR="003834A0" w:rsidRPr="003834A0" w:rsidRDefault="003834A0" w:rsidP="003834A0">
            <w:pPr>
              <w:rPr>
                <w:rFonts w:cs="Arial"/>
              </w:rPr>
            </w:pPr>
            <w:r w:rsidRPr="003834A0">
              <w:rPr>
                <w:rFonts w:cs="Arial"/>
              </w:rPr>
              <w:t>Machine sew complex upholstery final cover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7" w14:textId="77777777" w:rsidR="003834A0" w:rsidRPr="003834A0" w:rsidRDefault="003834A0" w:rsidP="003834A0">
            <w:pPr>
              <w:jc w:val="center"/>
              <w:rPr>
                <w:rFonts w:cs="Arial"/>
              </w:rPr>
            </w:pPr>
            <w:r w:rsidRPr="003834A0">
              <w:rPr>
                <w:rFonts w:cs="Arial"/>
              </w:rPr>
              <w:t>24</w:t>
            </w:r>
          </w:p>
        </w:tc>
      </w:tr>
      <w:tr w:rsidR="003834A0" w:rsidRPr="003834A0" w14:paraId="2F1B9C6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9" w14:textId="77777777" w:rsidR="003834A0" w:rsidRPr="003834A0" w:rsidRDefault="003834A0" w:rsidP="003834A0">
            <w:pPr>
              <w:rPr>
                <w:rFonts w:cs="Arial"/>
              </w:rPr>
            </w:pPr>
            <w:r w:rsidRPr="003834A0">
              <w:rPr>
                <w:rFonts w:cs="Arial"/>
              </w:rPr>
              <w:t>MSFUP3006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A" w14:textId="77777777" w:rsidR="003834A0" w:rsidRPr="003834A0" w:rsidRDefault="003834A0" w:rsidP="003834A0">
            <w:pPr>
              <w:rPr>
                <w:rFonts w:cs="Arial"/>
              </w:rPr>
            </w:pPr>
            <w:r w:rsidRPr="003834A0">
              <w:rPr>
                <w:rFonts w:cs="Arial"/>
              </w:rPr>
              <w:t>Fit and apply leather to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B" w14:textId="77777777" w:rsidR="003834A0" w:rsidRPr="003834A0" w:rsidRDefault="003834A0" w:rsidP="003834A0">
            <w:pPr>
              <w:jc w:val="center"/>
              <w:rPr>
                <w:rFonts w:cs="Arial"/>
              </w:rPr>
            </w:pPr>
            <w:r w:rsidRPr="003834A0">
              <w:rPr>
                <w:rFonts w:cs="Arial"/>
              </w:rPr>
              <w:t>24</w:t>
            </w:r>
          </w:p>
        </w:tc>
      </w:tr>
      <w:tr w:rsidR="003834A0" w:rsidRPr="003834A0" w14:paraId="2F1B9C7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D" w14:textId="77777777" w:rsidR="003834A0" w:rsidRPr="003834A0" w:rsidRDefault="003834A0" w:rsidP="003834A0">
            <w:pPr>
              <w:rPr>
                <w:rFonts w:cs="Arial"/>
              </w:rPr>
            </w:pPr>
            <w:r w:rsidRPr="003834A0">
              <w:rPr>
                <w:rFonts w:cs="Arial"/>
              </w:rPr>
              <w:t>MSFUP3007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E" w14:textId="77777777" w:rsidR="003834A0" w:rsidRPr="003834A0" w:rsidRDefault="003834A0" w:rsidP="003834A0">
            <w:pPr>
              <w:rPr>
                <w:rFonts w:cs="Arial"/>
              </w:rPr>
            </w:pPr>
            <w:r w:rsidRPr="003834A0">
              <w:rPr>
                <w:rFonts w:cs="Arial"/>
              </w:rPr>
              <w:t>Manufacture and fit loose covers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6F" w14:textId="77777777" w:rsidR="003834A0" w:rsidRPr="003834A0" w:rsidRDefault="003834A0" w:rsidP="003834A0">
            <w:pPr>
              <w:jc w:val="center"/>
              <w:rPr>
                <w:rFonts w:cs="Arial"/>
              </w:rPr>
            </w:pPr>
            <w:r w:rsidRPr="003834A0">
              <w:rPr>
                <w:rFonts w:cs="Arial"/>
              </w:rPr>
              <w:t>48</w:t>
            </w:r>
          </w:p>
        </w:tc>
      </w:tr>
      <w:tr w:rsidR="003834A0" w:rsidRPr="003834A0" w14:paraId="2F1B9C7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1" w14:textId="77777777" w:rsidR="003834A0" w:rsidRPr="003834A0" w:rsidRDefault="003834A0" w:rsidP="003834A0">
            <w:pPr>
              <w:rPr>
                <w:rFonts w:cs="Arial"/>
              </w:rPr>
            </w:pPr>
            <w:r w:rsidRPr="003834A0">
              <w:rPr>
                <w:rFonts w:cs="Arial"/>
              </w:rPr>
              <w:t>MSFUP3008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2" w14:textId="77777777" w:rsidR="003834A0" w:rsidRPr="003834A0" w:rsidRDefault="003834A0" w:rsidP="003834A0">
            <w:pPr>
              <w:rPr>
                <w:rFonts w:cs="Arial"/>
              </w:rPr>
            </w:pPr>
            <w:r w:rsidRPr="003834A0">
              <w:rPr>
                <w:rFonts w:cs="Arial"/>
              </w:rPr>
              <w:t>Apply finishing techniques to upholstered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3" w14:textId="77777777" w:rsidR="003834A0" w:rsidRPr="003834A0" w:rsidRDefault="003834A0" w:rsidP="003834A0">
            <w:pPr>
              <w:jc w:val="center"/>
              <w:rPr>
                <w:rFonts w:cs="Arial"/>
              </w:rPr>
            </w:pPr>
            <w:r w:rsidRPr="003834A0">
              <w:rPr>
                <w:rFonts w:cs="Arial"/>
              </w:rPr>
              <w:t>24</w:t>
            </w:r>
          </w:p>
        </w:tc>
      </w:tr>
      <w:tr w:rsidR="003834A0" w:rsidRPr="003834A0" w14:paraId="2F1B9C7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5" w14:textId="77777777" w:rsidR="003834A0" w:rsidRPr="003834A0" w:rsidRDefault="003834A0" w:rsidP="003834A0">
            <w:pPr>
              <w:rPr>
                <w:rFonts w:cs="Arial"/>
              </w:rPr>
            </w:pPr>
            <w:r w:rsidRPr="003834A0">
              <w:rPr>
                <w:rFonts w:cs="Arial"/>
              </w:rPr>
              <w:t>MSFUP3009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6" w14:textId="77777777" w:rsidR="003834A0" w:rsidRPr="003834A0" w:rsidRDefault="003834A0" w:rsidP="003834A0">
            <w:pPr>
              <w:rPr>
                <w:rFonts w:cs="Arial"/>
              </w:rPr>
            </w:pPr>
            <w:r w:rsidRPr="003834A0">
              <w:rPr>
                <w:rFonts w:cs="Arial"/>
              </w:rPr>
              <w:t>Develop cutting plan and cut multiple layer upholstery fabric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7" w14:textId="77777777" w:rsidR="003834A0" w:rsidRPr="003834A0" w:rsidRDefault="003834A0" w:rsidP="003834A0">
            <w:pPr>
              <w:jc w:val="center"/>
              <w:rPr>
                <w:rFonts w:cs="Arial"/>
              </w:rPr>
            </w:pPr>
            <w:r w:rsidRPr="003834A0">
              <w:rPr>
                <w:rFonts w:cs="Arial"/>
              </w:rPr>
              <w:t>24</w:t>
            </w:r>
          </w:p>
        </w:tc>
      </w:tr>
      <w:tr w:rsidR="003834A0" w:rsidRPr="003834A0" w14:paraId="2F1B9C7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9" w14:textId="77777777" w:rsidR="003834A0" w:rsidRPr="003834A0" w:rsidRDefault="003834A0" w:rsidP="003834A0">
            <w:pPr>
              <w:rPr>
                <w:rFonts w:cs="Arial"/>
              </w:rPr>
            </w:pPr>
            <w:r w:rsidRPr="003834A0">
              <w:rPr>
                <w:rFonts w:cs="Arial"/>
              </w:rPr>
              <w:lastRenderedPageBreak/>
              <w:t>MSFUP3010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A" w14:textId="77777777" w:rsidR="003834A0" w:rsidRPr="003834A0" w:rsidRDefault="003834A0" w:rsidP="003834A0">
            <w:pPr>
              <w:rPr>
                <w:rFonts w:cs="Arial"/>
              </w:rPr>
            </w:pPr>
            <w:r w:rsidRPr="003834A0">
              <w:rPr>
                <w:rFonts w:cs="Arial"/>
              </w:rPr>
              <w:t>Cut, sew and fit skirts to upholstered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B" w14:textId="77777777" w:rsidR="003834A0" w:rsidRPr="003834A0" w:rsidRDefault="003834A0" w:rsidP="003834A0">
            <w:pPr>
              <w:jc w:val="center"/>
              <w:rPr>
                <w:rFonts w:cs="Arial"/>
              </w:rPr>
            </w:pPr>
            <w:r w:rsidRPr="003834A0">
              <w:rPr>
                <w:rFonts w:cs="Arial"/>
              </w:rPr>
              <w:t>28</w:t>
            </w:r>
          </w:p>
        </w:tc>
      </w:tr>
      <w:tr w:rsidR="003834A0" w:rsidRPr="003834A0" w14:paraId="2F1B9C80"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D" w14:textId="77777777" w:rsidR="003834A0" w:rsidRPr="003834A0" w:rsidRDefault="003834A0" w:rsidP="003834A0">
            <w:pPr>
              <w:rPr>
                <w:rFonts w:cs="Arial"/>
              </w:rPr>
            </w:pPr>
            <w:r w:rsidRPr="003834A0">
              <w:rPr>
                <w:rFonts w:cs="Arial"/>
              </w:rPr>
              <w:t>MSFUP3011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E" w14:textId="77777777" w:rsidR="003834A0" w:rsidRPr="003834A0" w:rsidRDefault="003834A0" w:rsidP="003834A0">
            <w:pPr>
              <w:rPr>
                <w:rFonts w:cs="Arial"/>
              </w:rPr>
            </w:pPr>
            <w:r w:rsidRPr="003834A0">
              <w:rPr>
                <w:rFonts w:cs="Arial"/>
              </w:rPr>
              <w:t>Cut, sew and fit or fill cushions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7F" w14:textId="77777777" w:rsidR="003834A0" w:rsidRPr="003834A0" w:rsidRDefault="003834A0" w:rsidP="003834A0">
            <w:pPr>
              <w:jc w:val="center"/>
              <w:rPr>
                <w:rFonts w:cs="Arial"/>
              </w:rPr>
            </w:pPr>
            <w:r w:rsidRPr="003834A0">
              <w:rPr>
                <w:rFonts w:cs="Arial"/>
              </w:rPr>
              <w:t>48</w:t>
            </w:r>
          </w:p>
        </w:tc>
      </w:tr>
      <w:tr w:rsidR="003834A0" w:rsidRPr="003834A0" w14:paraId="2F1B9C84"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1" w14:textId="77777777" w:rsidR="003834A0" w:rsidRPr="003834A0" w:rsidRDefault="003834A0" w:rsidP="003834A0">
            <w:pPr>
              <w:rPr>
                <w:rFonts w:cs="Arial"/>
              </w:rPr>
            </w:pPr>
            <w:r w:rsidRPr="003834A0">
              <w:rPr>
                <w:rFonts w:cs="Arial"/>
              </w:rPr>
              <w:t>MSFUP3012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2" w14:textId="77777777" w:rsidR="003834A0" w:rsidRPr="003834A0" w:rsidRDefault="003834A0" w:rsidP="003834A0">
            <w:pPr>
              <w:rPr>
                <w:rFonts w:cs="Arial"/>
              </w:rPr>
            </w:pPr>
            <w:r w:rsidRPr="003834A0">
              <w:rPr>
                <w:rFonts w:cs="Arial"/>
              </w:rPr>
              <w:t>Apply marine sewing and installation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3" w14:textId="77777777" w:rsidR="003834A0" w:rsidRPr="003834A0" w:rsidRDefault="003834A0" w:rsidP="003834A0">
            <w:pPr>
              <w:jc w:val="center"/>
              <w:rPr>
                <w:rFonts w:cs="Arial"/>
              </w:rPr>
            </w:pPr>
            <w:r w:rsidRPr="003834A0">
              <w:rPr>
                <w:rFonts w:cs="Arial"/>
              </w:rPr>
              <w:t>60</w:t>
            </w:r>
          </w:p>
        </w:tc>
      </w:tr>
      <w:tr w:rsidR="003834A0" w:rsidRPr="003834A0" w14:paraId="2F1B9C88"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5" w14:textId="77777777" w:rsidR="003834A0" w:rsidRPr="003834A0" w:rsidRDefault="003834A0" w:rsidP="003834A0">
            <w:pPr>
              <w:rPr>
                <w:rFonts w:cs="Arial"/>
              </w:rPr>
            </w:pPr>
            <w:r w:rsidRPr="003834A0">
              <w:rPr>
                <w:rFonts w:cs="Arial"/>
              </w:rPr>
              <w:t>MSFUP3013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6" w14:textId="77777777" w:rsidR="003834A0" w:rsidRPr="003834A0" w:rsidRDefault="003834A0" w:rsidP="003834A0">
            <w:pPr>
              <w:rPr>
                <w:rFonts w:cs="Arial"/>
              </w:rPr>
            </w:pPr>
            <w:r w:rsidRPr="003834A0">
              <w:rPr>
                <w:rFonts w:cs="Arial"/>
              </w:rPr>
              <w:t>Cut and sew canvas and acrylics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7" w14:textId="77777777" w:rsidR="003834A0" w:rsidRPr="003834A0" w:rsidRDefault="003834A0" w:rsidP="003834A0">
            <w:pPr>
              <w:jc w:val="center"/>
              <w:rPr>
                <w:rFonts w:cs="Arial"/>
              </w:rPr>
            </w:pPr>
            <w:r w:rsidRPr="003834A0">
              <w:rPr>
                <w:rFonts w:cs="Arial"/>
              </w:rPr>
              <w:t>60</w:t>
            </w:r>
          </w:p>
        </w:tc>
      </w:tr>
      <w:tr w:rsidR="003834A0" w:rsidRPr="003834A0" w14:paraId="2F1B9C8C" w14:textId="77777777" w:rsidTr="003834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9" w14:textId="77777777" w:rsidR="003834A0" w:rsidRPr="003834A0" w:rsidRDefault="003834A0" w:rsidP="003834A0">
            <w:pPr>
              <w:rPr>
                <w:rFonts w:cs="Arial"/>
              </w:rPr>
            </w:pPr>
            <w:r w:rsidRPr="003834A0">
              <w:rPr>
                <w:rFonts w:cs="Arial"/>
              </w:rPr>
              <w:t>MSFUP3014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A" w14:textId="77777777" w:rsidR="003834A0" w:rsidRPr="003834A0" w:rsidRDefault="003834A0" w:rsidP="003834A0">
            <w:pPr>
              <w:rPr>
                <w:rFonts w:cs="Arial"/>
              </w:rPr>
            </w:pPr>
            <w:r w:rsidRPr="003834A0">
              <w:rPr>
                <w:rFonts w:cs="Arial"/>
              </w:rPr>
              <w:t>Set up, operate and maintain computer numerically controlled (CNC) cutting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B9C8B" w14:textId="77777777" w:rsidR="003834A0" w:rsidRPr="003834A0" w:rsidRDefault="003834A0" w:rsidP="003834A0">
            <w:pPr>
              <w:jc w:val="center"/>
              <w:rPr>
                <w:rFonts w:cs="Arial"/>
              </w:rPr>
            </w:pPr>
            <w:r w:rsidRPr="003834A0">
              <w:rPr>
                <w:rFonts w:cs="Arial"/>
              </w:rPr>
              <w:t>100</w:t>
            </w:r>
          </w:p>
        </w:tc>
      </w:tr>
    </w:tbl>
    <w:p w14:paraId="2F1B9C8D" w14:textId="77777777" w:rsidR="00B31E9A" w:rsidRDefault="00B31E9A">
      <w:pPr>
        <w:rPr>
          <w:rFonts w:eastAsia="Times"/>
          <w:b/>
          <w:caps/>
          <w:sz w:val="22"/>
        </w:rPr>
      </w:pPr>
      <w:r>
        <w:br w:type="page"/>
      </w:r>
    </w:p>
    <w:p w14:paraId="2F1B9C8E" w14:textId="77777777" w:rsidR="00316438" w:rsidRDefault="00316438" w:rsidP="00861B00">
      <w:pPr>
        <w:autoSpaceDE w:val="0"/>
        <w:autoSpaceDN w:val="0"/>
        <w:adjustRightInd w:val="0"/>
        <w:rPr>
          <w:rFonts w:cs="Arial"/>
          <w:color w:val="000000"/>
          <w:lang w:eastAsia="en-AU"/>
        </w:rPr>
      </w:pPr>
    </w:p>
    <w:p w14:paraId="2F1B9C8F" w14:textId="77777777" w:rsidR="004D7410" w:rsidRDefault="00772686" w:rsidP="000036BD">
      <w:pPr>
        <w:pStyle w:val="T1"/>
        <w:spacing w:after="0"/>
      </w:pPr>
      <w:bookmarkStart w:id="17" w:name="_Toc11847579"/>
      <w:r>
        <w:t>CONTACTS AND LINKS</w:t>
      </w:r>
      <w:bookmarkEnd w:id="17"/>
    </w:p>
    <w:p w14:paraId="2F1B9C90"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F1B9C92" w14:textId="77777777" w:rsidTr="00C34B68">
        <w:tc>
          <w:tcPr>
            <w:tcW w:w="9889" w:type="dxa"/>
            <w:gridSpan w:val="3"/>
            <w:shd w:val="clear" w:color="auto" w:fill="F2F2F2"/>
            <w:vAlign w:val="center"/>
          </w:tcPr>
          <w:p w14:paraId="2F1B9C91" w14:textId="77777777" w:rsidR="00C34B68" w:rsidRPr="00483FA0" w:rsidRDefault="00C34B68" w:rsidP="00C34B68">
            <w:pPr>
              <w:rPr>
                <w:b/>
              </w:rPr>
            </w:pPr>
            <w:r w:rsidRPr="00483FA0">
              <w:rPr>
                <w:b/>
              </w:rPr>
              <w:t>Curriculum Maintenance Manager (CMM)</w:t>
            </w:r>
          </w:p>
        </w:tc>
      </w:tr>
      <w:tr w:rsidR="00C34B68" w:rsidRPr="00483FA0" w14:paraId="2F1B9C9C" w14:textId="77777777" w:rsidTr="00DA0E1D">
        <w:trPr>
          <w:trHeight w:val="1457"/>
        </w:trPr>
        <w:tc>
          <w:tcPr>
            <w:tcW w:w="2103" w:type="dxa"/>
            <w:tcBorders>
              <w:bottom w:val="nil"/>
            </w:tcBorders>
          </w:tcPr>
          <w:p w14:paraId="2F1B9C93" w14:textId="77777777" w:rsidR="00C34B68" w:rsidRPr="007C24B1" w:rsidRDefault="00B62D0E" w:rsidP="00C34B68">
            <w:r>
              <w:t>Furnishing</w:t>
            </w:r>
          </w:p>
        </w:tc>
        <w:tc>
          <w:tcPr>
            <w:tcW w:w="3817" w:type="dxa"/>
            <w:tcBorders>
              <w:bottom w:val="nil"/>
            </w:tcBorders>
          </w:tcPr>
          <w:p w14:paraId="2F1B9C94"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2F1B9C95"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2F1B9C96" w14:textId="77777777" w:rsidR="00662587" w:rsidRDefault="00421A51" w:rsidP="00C34B68">
            <w:r>
              <w:t xml:space="preserve">Name </w:t>
            </w:r>
            <w:r w:rsidR="00C34B68">
              <w:t xml:space="preserve"> </w:t>
            </w:r>
            <w:r w:rsidR="00662587" w:rsidRPr="00662587">
              <w:t>Teresa Signorello</w:t>
            </w:r>
          </w:p>
          <w:p w14:paraId="2F1B9C97" w14:textId="77777777" w:rsidR="00662587" w:rsidRDefault="00C34B68" w:rsidP="00662587">
            <w:r w:rsidRPr="007C24B1">
              <w:t xml:space="preserve">Address: </w:t>
            </w:r>
            <w:r w:rsidR="00662587">
              <w:t>Holmesglen Institute</w:t>
            </w:r>
          </w:p>
          <w:p w14:paraId="2F1B9C98" w14:textId="77777777" w:rsidR="00C34B68" w:rsidRPr="007C24B1" w:rsidRDefault="00662587" w:rsidP="00662587">
            <w:r>
              <w:t>PO Box 42, Holmesglen VIC 3148</w:t>
            </w:r>
          </w:p>
          <w:p w14:paraId="2F1B9C99" w14:textId="77777777" w:rsidR="00C34B68" w:rsidRPr="007C24B1" w:rsidRDefault="00B00A65" w:rsidP="00C34B68">
            <w:r>
              <w:t xml:space="preserve">Phone: </w:t>
            </w:r>
            <w:r w:rsidR="00662587" w:rsidRPr="00662587">
              <w:t>(03) 9564 1987</w:t>
            </w:r>
          </w:p>
          <w:p w14:paraId="2F1B9C9A" w14:textId="77777777" w:rsidR="002749FA" w:rsidRDefault="00C34B68" w:rsidP="00421A51">
            <w:r w:rsidRPr="007C24B1">
              <w:t xml:space="preserve">Email: </w:t>
            </w:r>
            <w:hyperlink r:id="rId22" w:history="1">
              <w:r w:rsidR="00662587" w:rsidRPr="00664AC8">
                <w:rPr>
                  <w:rStyle w:val="Hyperlink"/>
                </w:rPr>
                <w:t>teresa.signorello@holmesglen.edu.au</w:t>
              </w:r>
            </w:hyperlink>
          </w:p>
          <w:p w14:paraId="2F1B9C9B" w14:textId="77777777" w:rsidR="00662587" w:rsidRPr="007C24B1" w:rsidRDefault="00662587" w:rsidP="00421A51"/>
        </w:tc>
      </w:tr>
      <w:tr w:rsidR="00C34B68" w:rsidRPr="00483FA0" w14:paraId="2F1B9C9E" w14:textId="77777777" w:rsidTr="00C34B68">
        <w:tc>
          <w:tcPr>
            <w:tcW w:w="9889" w:type="dxa"/>
            <w:gridSpan w:val="3"/>
            <w:shd w:val="clear" w:color="auto" w:fill="F2F2F2"/>
            <w:vAlign w:val="center"/>
          </w:tcPr>
          <w:p w14:paraId="2F1B9C9D" w14:textId="77777777" w:rsidR="00C34B68" w:rsidRPr="00483FA0" w:rsidRDefault="003762E4" w:rsidP="00C34B68">
            <w:pPr>
              <w:rPr>
                <w:b/>
              </w:rPr>
            </w:pPr>
            <w:r>
              <w:rPr>
                <w:b/>
              </w:rPr>
              <w:t>Service Skills Organisation (SSO</w:t>
            </w:r>
            <w:r w:rsidR="00C34B68" w:rsidRPr="00483FA0">
              <w:rPr>
                <w:b/>
              </w:rPr>
              <w:t>)</w:t>
            </w:r>
          </w:p>
        </w:tc>
      </w:tr>
      <w:tr w:rsidR="00C34B68" w:rsidRPr="00483FA0" w14:paraId="2F1B9CA4" w14:textId="77777777" w:rsidTr="00C34B68">
        <w:tc>
          <w:tcPr>
            <w:tcW w:w="2103" w:type="dxa"/>
          </w:tcPr>
          <w:p w14:paraId="2F1B9C9F" w14:textId="77777777" w:rsidR="00C34B68" w:rsidRPr="004A3C34" w:rsidRDefault="00662587" w:rsidP="00C34B68">
            <w:r>
              <w:t>Innovation and Business Skills Australia (IBSA)</w:t>
            </w:r>
          </w:p>
        </w:tc>
        <w:tc>
          <w:tcPr>
            <w:tcW w:w="3817" w:type="dxa"/>
          </w:tcPr>
          <w:p w14:paraId="2F1B9CA0" w14:textId="77777777" w:rsidR="00C34B68" w:rsidRPr="004A3C34" w:rsidRDefault="003762E4" w:rsidP="00662587">
            <w:r>
              <w:t>This SSO</w:t>
            </w:r>
            <w:r w:rsidR="00C34B68" w:rsidRPr="004A3C34">
              <w:t xml:space="preserve"> is responsible for developing this </w:t>
            </w:r>
            <w:r w:rsidR="00662587" w:rsidRPr="00260013">
              <w:t>MSF Furnishing</w:t>
            </w:r>
            <w:r w:rsidR="0058522D" w:rsidRPr="00260013">
              <w:t xml:space="preserve"> Training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2F1B9CA1" w14:textId="77777777" w:rsidR="000330AF" w:rsidRPr="000330AF" w:rsidRDefault="0058522D" w:rsidP="000330AF">
            <w:r>
              <w:t xml:space="preserve">Phone: </w:t>
            </w:r>
            <w:r w:rsidR="00662587" w:rsidRPr="00662587">
              <w:t>03 9815 7000</w:t>
            </w:r>
          </w:p>
          <w:p w14:paraId="2F1B9CA2" w14:textId="77777777" w:rsidR="000330AF" w:rsidRDefault="000330AF" w:rsidP="000330AF">
            <w:r>
              <w:t>E</w:t>
            </w:r>
            <w:r w:rsidRPr="000330AF">
              <w:t>mail:</w:t>
            </w:r>
            <w:r>
              <w:t xml:space="preserve"> </w:t>
            </w:r>
          </w:p>
          <w:p w14:paraId="2F1B9CA3" w14:textId="77777777" w:rsidR="000330AF" w:rsidRPr="00483FA0" w:rsidRDefault="00540D97" w:rsidP="00540D97">
            <w:r>
              <w:t xml:space="preserve">See </w:t>
            </w:r>
            <w:hyperlink r:id="rId23" w:history="1">
              <w:r w:rsidR="007D3101" w:rsidRPr="00D50803">
                <w:rPr>
                  <w:rStyle w:val="Hyperlink"/>
                </w:rPr>
                <w:t xml:space="preserve">SSO </w:t>
              </w:r>
              <w:r w:rsidR="009053FD" w:rsidRPr="00D50803">
                <w:rPr>
                  <w:rStyle w:val="Hyperlink"/>
                </w:rPr>
                <w:t>website</w:t>
              </w:r>
            </w:hyperlink>
            <w:r w:rsidR="009053FD" w:rsidRPr="00540D97">
              <w:rPr>
                <w:color w:val="FF0000"/>
              </w:rPr>
              <w:t xml:space="preserve"> </w:t>
            </w:r>
            <w:r>
              <w:t>for more information</w:t>
            </w:r>
            <w:r w:rsidR="009053FD">
              <w:t>.</w:t>
            </w:r>
          </w:p>
        </w:tc>
      </w:tr>
      <w:tr w:rsidR="00C34B68" w:rsidRPr="00483FA0" w14:paraId="2F1B9CA6" w14:textId="77777777" w:rsidTr="00C34B68">
        <w:tc>
          <w:tcPr>
            <w:tcW w:w="9889" w:type="dxa"/>
            <w:gridSpan w:val="3"/>
            <w:shd w:val="clear" w:color="auto" w:fill="F2F2F2"/>
            <w:vAlign w:val="center"/>
          </w:tcPr>
          <w:p w14:paraId="2F1B9CA5" w14:textId="77777777" w:rsidR="00C34B68" w:rsidRPr="00483FA0" w:rsidRDefault="00C34B68" w:rsidP="00C34B68">
            <w:pPr>
              <w:rPr>
                <w:b/>
              </w:rPr>
            </w:pPr>
            <w:r w:rsidRPr="00483FA0">
              <w:rPr>
                <w:b/>
              </w:rPr>
              <w:t>National Register for VET in Australia</w:t>
            </w:r>
          </w:p>
        </w:tc>
      </w:tr>
      <w:tr w:rsidR="00C34B68" w:rsidRPr="00483FA0" w14:paraId="2F1B9CAA" w14:textId="77777777" w:rsidTr="00C34B68">
        <w:tc>
          <w:tcPr>
            <w:tcW w:w="2103" w:type="dxa"/>
          </w:tcPr>
          <w:p w14:paraId="2F1B9CA7" w14:textId="77777777" w:rsidR="00C34B68" w:rsidRPr="00483FA0" w:rsidRDefault="00C34B68" w:rsidP="00C34B68">
            <w:r w:rsidRPr="00483FA0">
              <w:t>Training.gov.au (TGA)</w:t>
            </w:r>
          </w:p>
        </w:tc>
        <w:tc>
          <w:tcPr>
            <w:tcW w:w="3817" w:type="dxa"/>
          </w:tcPr>
          <w:p w14:paraId="2F1B9CA8"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F1B9CA9"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2F1B9CAC" w14:textId="77777777" w:rsidTr="00C34B68">
        <w:tc>
          <w:tcPr>
            <w:tcW w:w="9889" w:type="dxa"/>
            <w:gridSpan w:val="3"/>
            <w:shd w:val="clear" w:color="auto" w:fill="F2F2F2"/>
            <w:vAlign w:val="center"/>
          </w:tcPr>
          <w:p w14:paraId="2F1B9CAB" w14:textId="77777777" w:rsidR="00C34B68" w:rsidRPr="00483FA0" w:rsidRDefault="00C34B68" w:rsidP="00C34B68">
            <w:pPr>
              <w:rPr>
                <w:b/>
              </w:rPr>
            </w:pPr>
            <w:r w:rsidRPr="00483FA0">
              <w:rPr>
                <w:b/>
              </w:rPr>
              <w:t>Australian Government</w:t>
            </w:r>
          </w:p>
        </w:tc>
      </w:tr>
      <w:tr w:rsidR="009053FD" w:rsidRPr="00483FA0" w14:paraId="2F1B9CB0" w14:textId="77777777" w:rsidTr="00C34B68">
        <w:tc>
          <w:tcPr>
            <w:tcW w:w="2103" w:type="dxa"/>
          </w:tcPr>
          <w:p w14:paraId="2F1B9CAD" w14:textId="77777777" w:rsidR="009053FD" w:rsidRPr="00334603" w:rsidRDefault="009053FD" w:rsidP="00260013">
            <w:r w:rsidRPr="00334603">
              <w:t>Department of</w:t>
            </w:r>
            <w:r w:rsidR="007D3101">
              <w:t xml:space="preserve"> </w:t>
            </w:r>
            <w:r w:rsidR="00662587">
              <w:t>Education</w:t>
            </w:r>
            <w:r w:rsidR="00260013">
              <w:t>, Skills and Employment</w:t>
            </w:r>
            <w:r w:rsidRPr="00334603">
              <w:t xml:space="preserve"> </w:t>
            </w:r>
          </w:p>
        </w:tc>
        <w:tc>
          <w:tcPr>
            <w:tcW w:w="3817" w:type="dxa"/>
          </w:tcPr>
          <w:p w14:paraId="2F1B9CAE"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2F1B9CAF" w14:textId="77777777" w:rsidR="009053FD" w:rsidRDefault="00540D97" w:rsidP="00260013">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w:t>
              </w:r>
              <w:r w:rsidR="00662587">
                <w:rPr>
                  <w:rStyle w:val="Hyperlink"/>
                  <w:rFonts w:ascii="Arial" w:eastAsia="Times New Roman" w:hAnsi="Arial" w:cs="Times New Roman"/>
                  <w:sz w:val="20"/>
                  <w:szCs w:val="20"/>
                </w:rPr>
                <w:t>ducation</w:t>
              </w:r>
              <w:r w:rsidR="00260013">
                <w:rPr>
                  <w:rStyle w:val="Hyperlink"/>
                  <w:rFonts w:ascii="Arial" w:eastAsia="Times New Roman" w:hAnsi="Arial" w:cs="Times New Roman"/>
                  <w:sz w:val="20"/>
                  <w:szCs w:val="20"/>
                </w:rPr>
                <w:t>, Skills</w:t>
              </w:r>
              <w:r w:rsidR="00662587">
                <w:rPr>
                  <w:rStyle w:val="Hyperlink"/>
                  <w:rFonts w:ascii="Arial" w:eastAsia="Times New Roman" w:hAnsi="Arial" w:cs="Times New Roman"/>
                  <w:sz w:val="20"/>
                  <w:szCs w:val="20"/>
                </w:rPr>
                <w:t xml:space="preserve"> and </w:t>
              </w:r>
              <w:r w:rsidR="00260013">
                <w:rPr>
                  <w:rStyle w:val="Hyperlink"/>
                  <w:rFonts w:ascii="Arial" w:eastAsia="Times New Roman" w:hAnsi="Arial" w:cs="Times New Roman"/>
                  <w:sz w:val="20"/>
                  <w:szCs w:val="20"/>
                </w:rPr>
                <w:t>Employment</w:t>
              </w:r>
              <w:r w:rsidR="007D3101" w:rsidRPr="00540D97">
                <w:rPr>
                  <w:rStyle w:val="Hyperlink"/>
                  <w:rFonts w:ascii="Arial" w:eastAsia="Times New Roman" w:hAnsi="Arial" w:cs="Times New Roman"/>
                  <w:sz w:val="20"/>
                  <w:szCs w:val="20"/>
                </w:rPr>
                <w:t xml:space="preserve">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F1B9CB2" w14:textId="77777777" w:rsidTr="00C34B68">
        <w:tc>
          <w:tcPr>
            <w:tcW w:w="9889" w:type="dxa"/>
            <w:gridSpan w:val="3"/>
            <w:shd w:val="clear" w:color="auto" w:fill="F2F2F2"/>
            <w:vAlign w:val="center"/>
          </w:tcPr>
          <w:p w14:paraId="2F1B9CB1" w14:textId="77777777" w:rsidR="009053FD" w:rsidRPr="00483FA0" w:rsidRDefault="009053FD" w:rsidP="009053FD">
            <w:pPr>
              <w:rPr>
                <w:b/>
              </w:rPr>
            </w:pPr>
            <w:r w:rsidRPr="00483FA0">
              <w:rPr>
                <w:b/>
              </w:rPr>
              <w:t>State Government</w:t>
            </w:r>
          </w:p>
        </w:tc>
      </w:tr>
      <w:tr w:rsidR="009053FD" w:rsidRPr="00483FA0" w14:paraId="2F1B9CB7" w14:textId="77777777" w:rsidTr="00C34B68">
        <w:tc>
          <w:tcPr>
            <w:tcW w:w="2103" w:type="dxa"/>
          </w:tcPr>
          <w:p w14:paraId="2F1B9CB3" w14:textId="77777777" w:rsidR="009053FD" w:rsidRPr="008E47A9" w:rsidRDefault="008E47A9" w:rsidP="008E47A9">
            <w:r w:rsidRPr="008E47A9">
              <w:t>Department of Education</w:t>
            </w:r>
            <w:r w:rsidR="008B0252" w:rsidRPr="008E47A9">
              <w:t xml:space="preserve"> </w:t>
            </w:r>
            <w:r w:rsidRPr="008E47A9">
              <w:t>and Training</w:t>
            </w:r>
            <w:r w:rsidR="008B0252" w:rsidRPr="008E47A9">
              <w:t xml:space="preserve"> </w:t>
            </w:r>
            <w:r w:rsidR="009053FD" w:rsidRPr="008E47A9">
              <w:t xml:space="preserve"> </w:t>
            </w:r>
          </w:p>
        </w:tc>
        <w:tc>
          <w:tcPr>
            <w:tcW w:w="3817" w:type="dxa"/>
          </w:tcPr>
          <w:p w14:paraId="2F1B9CB4" w14:textId="77777777" w:rsidR="009053FD" w:rsidRPr="008E47A9" w:rsidRDefault="008B0252" w:rsidP="003B66A6">
            <w:r w:rsidRPr="008E47A9">
              <w:t>D</w:t>
            </w:r>
            <w:r w:rsidR="008E47A9" w:rsidRPr="008E47A9">
              <w:t>ET</w:t>
            </w:r>
            <w:r w:rsidR="009053FD" w:rsidRPr="008E47A9">
              <w:t xml:space="preserve"> is </w:t>
            </w:r>
            <w:r w:rsidR="003B66A6" w:rsidRPr="008E47A9">
              <w:t xml:space="preserve">the State Training Authority </w:t>
            </w:r>
            <w:r w:rsidR="009053FD" w:rsidRPr="008E47A9">
              <w:t xml:space="preserve">responsible for </w:t>
            </w:r>
            <w:r w:rsidR="003B66A6" w:rsidRPr="008E47A9">
              <w:t xml:space="preserve">supporting </w:t>
            </w:r>
            <w:r w:rsidR="009053FD" w:rsidRPr="008E47A9">
              <w:t>implement</w:t>
            </w:r>
            <w:r w:rsidR="003B66A6" w:rsidRPr="008E47A9">
              <w:t xml:space="preserve">ation of </w:t>
            </w:r>
            <w:r w:rsidR="009053FD" w:rsidRPr="008E47A9">
              <w:t>Vocational Education and Training (VET) in Victoria</w:t>
            </w:r>
            <w:r w:rsidR="002C1943" w:rsidRPr="008E47A9">
              <w:t>.</w:t>
            </w:r>
            <w:r w:rsidR="009053FD" w:rsidRPr="008E47A9">
              <w:t xml:space="preserve"> </w:t>
            </w:r>
          </w:p>
        </w:tc>
        <w:tc>
          <w:tcPr>
            <w:tcW w:w="3969" w:type="dxa"/>
          </w:tcPr>
          <w:p w14:paraId="2F1B9CB5" w14:textId="77777777" w:rsidR="009053FD" w:rsidRDefault="009053FD" w:rsidP="009053FD">
            <w:r>
              <w:t>(03) 9637 2000</w:t>
            </w:r>
          </w:p>
          <w:p w14:paraId="2F1B9CB6"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F1B9CB9" w14:textId="77777777" w:rsidTr="00C34B68">
        <w:tc>
          <w:tcPr>
            <w:tcW w:w="9889" w:type="dxa"/>
            <w:gridSpan w:val="3"/>
            <w:shd w:val="clear" w:color="auto" w:fill="F2F2F2"/>
            <w:vAlign w:val="center"/>
          </w:tcPr>
          <w:p w14:paraId="2F1B9CB8" w14:textId="77777777" w:rsidR="009053FD" w:rsidRPr="00483FA0" w:rsidRDefault="009053FD" w:rsidP="009053FD">
            <w:pPr>
              <w:rPr>
                <w:b/>
              </w:rPr>
            </w:pPr>
            <w:r w:rsidRPr="00483FA0">
              <w:rPr>
                <w:b/>
              </w:rPr>
              <w:t>National VET Regulatory Authority</w:t>
            </w:r>
          </w:p>
        </w:tc>
      </w:tr>
      <w:tr w:rsidR="009053FD" w:rsidRPr="00483FA0" w14:paraId="2F1B9CBE" w14:textId="77777777" w:rsidTr="00C34B68">
        <w:tc>
          <w:tcPr>
            <w:tcW w:w="2103" w:type="dxa"/>
          </w:tcPr>
          <w:p w14:paraId="2F1B9CBA" w14:textId="77777777" w:rsidR="009053FD" w:rsidRPr="00483FA0" w:rsidRDefault="009053FD" w:rsidP="009053FD">
            <w:r w:rsidRPr="00483FA0">
              <w:t>Australian Skills Quality Authority (ASQA)</w:t>
            </w:r>
          </w:p>
        </w:tc>
        <w:tc>
          <w:tcPr>
            <w:tcW w:w="3817" w:type="dxa"/>
          </w:tcPr>
          <w:p w14:paraId="2F1B9CBB" w14:textId="77777777" w:rsidR="009053FD" w:rsidRPr="00334603" w:rsidRDefault="009053FD" w:rsidP="009053FD">
            <w:r w:rsidRPr="00334603">
              <w:t xml:space="preserve">ASQA is the national regulator for Australia’s VET sector. </w:t>
            </w:r>
          </w:p>
        </w:tc>
        <w:tc>
          <w:tcPr>
            <w:tcW w:w="3969" w:type="dxa"/>
          </w:tcPr>
          <w:p w14:paraId="2F1B9CBC" w14:textId="77777777" w:rsidR="009053FD" w:rsidRPr="00334603" w:rsidRDefault="009053FD" w:rsidP="009053FD">
            <w:r w:rsidRPr="00334603">
              <w:t xml:space="preserve">Info line: 1300 701 801 </w:t>
            </w:r>
          </w:p>
          <w:p w14:paraId="2F1B9CBD"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2F1B9CC0" w14:textId="77777777" w:rsidTr="00C34B68">
        <w:tc>
          <w:tcPr>
            <w:tcW w:w="9889" w:type="dxa"/>
            <w:gridSpan w:val="3"/>
            <w:shd w:val="clear" w:color="auto" w:fill="F2F2F2"/>
            <w:vAlign w:val="center"/>
          </w:tcPr>
          <w:p w14:paraId="2F1B9CBF"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F1B9CC5" w14:textId="77777777" w:rsidTr="00C34B68">
        <w:tc>
          <w:tcPr>
            <w:tcW w:w="2103" w:type="dxa"/>
          </w:tcPr>
          <w:p w14:paraId="2F1B9CC1" w14:textId="77777777" w:rsidR="009053FD" w:rsidRPr="00483FA0" w:rsidRDefault="009053FD" w:rsidP="009053FD">
            <w:r w:rsidRPr="00483FA0">
              <w:lastRenderedPageBreak/>
              <w:t>Victorian Registration and Qualifications Authority (VRQA)</w:t>
            </w:r>
          </w:p>
        </w:tc>
        <w:tc>
          <w:tcPr>
            <w:tcW w:w="3817" w:type="dxa"/>
          </w:tcPr>
          <w:p w14:paraId="2F1B9CC2"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2F1B9CC3" w14:textId="77777777" w:rsidR="009053FD" w:rsidRPr="00334603" w:rsidRDefault="009053FD" w:rsidP="009053FD">
            <w:r w:rsidRPr="00334603">
              <w:t xml:space="preserve">(03) 9637 2806 </w:t>
            </w:r>
          </w:p>
          <w:p w14:paraId="2F1B9CC4"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bl>
    <w:p w14:paraId="2F1B9CC6" w14:textId="77777777" w:rsidR="004D7410" w:rsidRDefault="004D7410" w:rsidP="004D7410">
      <w:pPr>
        <w:rPr>
          <w:b/>
          <w:sz w:val="24"/>
          <w:szCs w:val="24"/>
        </w:rPr>
      </w:pPr>
    </w:p>
    <w:p w14:paraId="2F1B9CC7"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F1B9CC8" w14:textId="77777777" w:rsidR="004D7410" w:rsidRDefault="00772686" w:rsidP="000B10E9">
      <w:pPr>
        <w:pStyle w:val="T1"/>
      </w:pPr>
      <w:bookmarkStart w:id="18" w:name="_Toc11847580"/>
      <w:r>
        <w:lastRenderedPageBreak/>
        <w:t>GLOSSARY</w:t>
      </w:r>
      <w:bookmarkEnd w:id="18"/>
    </w:p>
    <w:p w14:paraId="2F1B9CC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F1B9CCC" w14:textId="77777777" w:rsidTr="00C34B68">
        <w:tc>
          <w:tcPr>
            <w:tcW w:w="2802" w:type="dxa"/>
            <w:shd w:val="clear" w:color="auto" w:fill="F2F2F2"/>
            <w:vAlign w:val="center"/>
          </w:tcPr>
          <w:p w14:paraId="2F1B9CCA" w14:textId="77777777" w:rsidR="00C34B68" w:rsidRPr="00483FA0" w:rsidRDefault="00C34B68" w:rsidP="00C34B68">
            <w:pPr>
              <w:rPr>
                <w:b/>
              </w:rPr>
            </w:pPr>
            <w:r w:rsidRPr="00483FA0">
              <w:rPr>
                <w:b/>
              </w:rPr>
              <w:t>Code</w:t>
            </w:r>
          </w:p>
        </w:tc>
        <w:tc>
          <w:tcPr>
            <w:tcW w:w="6440" w:type="dxa"/>
            <w:vAlign w:val="center"/>
          </w:tcPr>
          <w:p w14:paraId="2F1B9CCB" w14:textId="77777777" w:rsidR="00C34B68" w:rsidRPr="00483FA0" w:rsidRDefault="00C34B68" w:rsidP="00C34B68">
            <w:r w:rsidRPr="00483FA0">
              <w:t>Nationally endorsed Training Package qualification code.</w:t>
            </w:r>
          </w:p>
        </w:tc>
      </w:tr>
      <w:tr w:rsidR="00C34B68" w:rsidRPr="00483FA0" w14:paraId="2F1B9CCF" w14:textId="77777777" w:rsidTr="00C34B68">
        <w:tc>
          <w:tcPr>
            <w:tcW w:w="2802" w:type="dxa"/>
            <w:shd w:val="clear" w:color="auto" w:fill="F2F2F2"/>
            <w:vAlign w:val="center"/>
          </w:tcPr>
          <w:p w14:paraId="2F1B9CCD" w14:textId="77777777" w:rsidR="00C34B68" w:rsidRPr="00483FA0" w:rsidRDefault="00C34B68" w:rsidP="00C34B68">
            <w:pPr>
              <w:rPr>
                <w:b/>
              </w:rPr>
            </w:pPr>
            <w:r w:rsidRPr="00483FA0">
              <w:rPr>
                <w:b/>
              </w:rPr>
              <w:t>Title</w:t>
            </w:r>
          </w:p>
        </w:tc>
        <w:tc>
          <w:tcPr>
            <w:tcW w:w="6440" w:type="dxa"/>
            <w:vAlign w:val="center"/>
          </w:tcPr>
          <w:p w14:paraId="2F1B9CCE" w14:textId="77777777" w:rsidR="00C34B68" w:rsidRPr="00483FA0" w:rsidRDefault="00C34B68" w:rsidP="00C34B68">
            <w:r w:rsidRPr="00483FA0">
              <w:t>Nationally endorsed Training Package qualification title.</w:t>
            </w:r>
          </w:p>
        </w:tc>
      </w:tr>
      <w:tr w:rsidR="00C34B68" w:rsidRPr="00483FA0" w14:paraId="2F1B9CD2" w14:textId="77777777" w:rsidTr="00C34B68">
        <w:tc>
          <w:tcPr>
            <w:tcW w:w="2802" w:type="dxa"/>
            <w:shd w:val="clear" w:color="auto" w:fill="F2F2F2"/>
            <w:vAlign w:val="center"/>
          </w:tcPr>
          <w:p w14:paraId="2F1B9CD0" w14:textId="77777777" w:rsidR="00C34B68" w:rsidRPr="00483FA0" w:rsidRDefault="00C34B68" w:rsidP="00C34B68">
            <w:pPr>
              <w:rPr>
                <w:b/>
              </w:rPr>
            </w:pPr>
            <w:r w:rsidRPr="00483FA0">
              <w:rPr>
                <w:b/>
              </w:rPr>
              <w:t>Unit Code</w:t>
            </w:r>
          </w:p>
        </w:tc>
        <w:tc>
          <w:tcPr>
            <w:tcW w:w="6440" w:type="dxa"/>
            <w:vAlign w:val="center"/>
          </w:tcPr>
          <w:p w14:paraId="2F1B9CD1" w14:textId="77777777" w:rsidR="00C34B68" w:rsidRPr="00483FA0" w:rsidRDefault="00C34B68" w:rsidP="00C34B68">
            <w:r w:rsidRPr="00483FA0">
              <w:t>Nationally endorsed Training Package unit code.</w:t>
            </w:r>
          </w:p>
        </w:tc>
      </w:tr>
      <w:tr w:rsidR="00C34B68" w:rsidRPr="00483FA0" w14:paraId="2F1B9CD5" w14:textId="77777777" w:rsidTr="00C34B68">
        <w:tc>
          <w:tcPr>
            <w:tcW w:w="2802" w:type="dxa"/>
            <w:shd w:val="clear" w:color="auto" w:fill="F2F2F2"/>
            <w:vAlign w:val="center"/>
          </w:tcPr>
          <w:p w14:paraId="2F1B9CD3" w14:textId="77777777" w:rsidR="00C34B68" w:rsidRPr="00483FA0" w:rsidRDefault="00C34B68" w:rsidP="00C34B68">
            <w:pPr>
              <w:rPr>
                <w:b/>
              </w:rPr>
            </w:pPr>
            <w:r w:rsidRPr="00483FA0">
              <w:rPr>
                <w:b/>
              </w:rPr>
              <w:t>Unit Title</w:t>
            </w:r>
          </w:p>
        </w:tc>
        <w:tc>
          <w:tcPr>
            <w:tcW w:w="6440" w:type="dxa"/>
            <w:vAlign w:val="center"/>
          </w:tcPr>
          <w:p w14:paraId="2F1B9CD4" w14:textId="77777777" w:rsidR="00C34B68" w:rsidRPr="00483FA0" w:rsidRDefault="00C34B68" w:rsidP="00C34B68">
            <w:r w:rsidRPr="00483FA0">
              <w:t>Nationally endorsed Training Package unit title.</w:t>
            </w:r>
          </w:p>
        </w:tc>
      </w:tr>
      <w:tr w:rsidR="00B11ADB" w:rsidRPr="00483FA0" w14:paraId="2F1B9CD9" w14:textId="77777777" w:rsidTr="00F90688">
        <w:trPr>
          <w:trHeight w:val="2616"/>
        </w:trPr>
        <w:tc>
          <w:tcPr>
            <w:tcW w:w="2802" w:type="dxa"/>
            <w:shd w:val="clear" w:color="auto" w:fill="F2F2F2"/>
            <w:vAlign w:val="center"/>
          </w:tcPr>
          <w:p w14:paraId="2F1B9CD6" w14:textId="77777777" w:rsidR="00B11ADB" w:rsidRPr="00483FA0" w:rsidRDefault="00B11ADB" w:rsidP="00C34B68">
            <w:pPr>
              <w:rPr>
                <w:b/>
              </w:rPr>
            </w:pPr>
            <w:r w:rsidRPr="00483FA0">
              <w:rPr>
                <w:b/>
              </w:rPr>
              <w:t>Maximum Payable Hours</w:t>
            </w:r>
          </w:p>
        </w:tc>
        <w:tc>
          <w:tcPr>
            <w:tcW w:w="6440" w:type="dxa"/>
            <w:vAlign w:val="center"/>
          </w:tcPr>
          <w:p w14:paraId="2F1B9CD7"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F1B9CD8"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F1B9CDC" w14:textId="77777777" w:rsidTr="008B4A02">
        <w:trPr>
          <w:trHeight w:val="1202"/>
        </w:trPr>
        <w:tc>
          <w:tcPr>
            <w:tcW w:w="2802" w:type="dxa"/>
            <w:shd w:val="clear" w:color="auto" w:fill="F2F2F2"/>
            <w:vAlign w:val="center"/>
          </w:tcPr>
          <w:p w14:paraId="2F1B9CDA" w14:textId="77777777" w:rsidR="00C34B68" w:rsidRPr="00483FA0" w:rsidRDefault="00C34B68" w:rsidP="00C34B68">
            <w:pPr>
              <w:rPr>
                <w:b/>
              </w:rPr>
            </w:pPr>
            <w:r w:rsidRPr="00483FA0">
              <w:rPr>
                <w:b/>
              </w:rPr>
              <w:t>Scope of Registration</w:t>
            </w:r>
          </w:p>
        </w:tc>
        <w:tc>
          <w:tcPr>
            <w:tcW w:w="6440" w:type="dxa"/>
            <w:vAlign w:val="center"/>
          </w:tcPr>
          <w:p w14:paraId="2F1B9CDB"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F1B9CDF" w14:textId="77777777" w:rsidTr="00C40250">
        <w:trPr>
          <w:trHeight w:val="1559"/>
        </w:trPr>
        <w:tc>
          <w:tcPr>
            <w:tcW w:w="2802" w:type="dxa"/>
            <w:shd w:val="clear" w:color="auto" w:fill="F2F2F2"/>
            <w:vAlign w:val="center"/>
          </w:tcPr>
          <w:p w14:paraId="2F1B9CDD" w14:textId="77777777" w:rsidR="00C34B68" w:rsidRPr="00483FA0" w:rsidRDefault="00C34B68" w:rsidP="00C34B68">
            <w:pPr>
              <w:rPr>
                <w:b/>
              </w:rPr>
            </w:pPr>
            <w:r>
              <w:rPr>
                <w:b/>
              </w:rPr>
              <w:t>Nominal Hours</w:t>
            </w:r>
          </w:p>
        </w:tc>
        <w:tc>
          <w:tcPr>
            <w:tcW w:w="6440" w:type="dxa"/>
            <w:shd w:val="clear" w:color="auto" w:fill="auto"/>
            <w:vAlign w:val="center"/>
          </w:tcPr>
          <w:p w14:paraId="2F1B9CDE" w14:textId="77777777" w:rsidR="008B4A02" w:rsidRPr="00C40250" w:rsidRDefault="00717575" w:rsidP="008B4A02">
            <w:pPr>
              <w:spacing w:before="60" w:after="60"/>
              <w:rPr>
                <w:rFonts w:cs="Arial"/>
                <w:lang w:val="en-US"/>
              </w:rPr>
            </w:pPr>
            <w:r w:rsidRPr="00C40250">
              <w:t>Nominal hours reflect the anticipated time taken to deliver and assess the outcomes of a unit of competency excluding unsupervised delivery or the time taken for repeated practical application of skills.  Nominal hours are determined by the Victorian State</w:t>
            </w:r>
            <w:r w:rsidR="008B0252" w:rsidRPr="00C40250">
              <w:t xml:space="preserve"> Training Authority (</w:t>
            </w:r>
            <w:r w:rsidR="00C40250" w:rsidRPr="00C40250">
              <w:t>DET</w:t>
            </w:r>
            <w:r w:rsidRPr="00C40250">
              <w:t>) and are primarily developed for funding purposes in Victoria.</w:t>
            </w:r>
          </w:p>
        </w:tc>
      </w:tr>
    </w:tbl>
    <w:p w14:paraId="2F1B9CE0"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9CE3" w14:textId="77777777" w:rsidR="003834A0" w:rsidRDefault="003834A0">
      <w:r>
        <w:separator/>
      </w:r>
    </w:p>
  </w:endnote>
  <w:endnote w:type="continuationSeparator" w:id="0">
    <w:p w14:paraId="2F1B9CE4" w14:textId="77777777" w:rsidR="003834A0" w:rsidRDefault="0038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9CE5" w14:textId="77777777" w:rsidR="003834A0" w:rsidRDefault="003834A0">
    <w:pPr>
      <w:pStyle w:val="Footer"/>
    </w:pPr>
    <w:r w:rsidRPr="00152FEE">
      <w:rPr>
        <w:noProof/>
        <w:lang w:val="en-AU" w:eastAsia="en-AU"/>
      </w:rPr>
      <w:drawing>
        <wp:inline distT="0" distB="0" distL="0" distR="0" wp14:anchorId="2F1B9CEB" wp14:editId="2F1B9CEC">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9CE6" w14:textId="77777777" w:rsidR="003834A0" w:rsidRDefault="003834A0" w:rsidP="00BE7E09">
    <w:pPr>
      <w:pStyle w:val="Footer"/>
      <w:jc w:val="right"/>
    </w:pPr>
    <w:r w:rsidRPr="00152FEE">
      <w:rPr>
        <w:noProof/>
        <w:lang w:val="en-AU" w:eastAsia="en-AU"/>
      </w:rPr>
      <w:drawing>
        <wp:inline distT="0" distB="0" distL="0" distR="0" wp14:anchorId="2F1B9CED" wp14:editId="2F1B9CEE">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9CE7" w14:textId="77777777" w:rsidR="003834A0" w:rsidRDefault="003834A0">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2F1B9CEF" wp14:editId="2F1B9CF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9CE8" w14:textId="77777777" w:rsidR="003834A0" w:rsidRDefault="003834A0"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9CE9" w14:textId="4EC09BD3" w:rsidR="003834A0" w:rsidRDefault="003834A0">
    <w:pPr>
      <w:pStyle w:val="Footer"/>
      <w:tabs>
        <w:tab w:val="clear" w:pos="8640"/>
        <w:tab w:val="right" w:pos="9600"/>
      </w:tabs>
    </w:pPr>
    <w:r>
      <w:rPr>
        <w:rFonts w:cs="Arial"/>
        <w:szCs w:val="16"/>
        <w:lang w:val="en-AU"/>
      </w:rPr>
      <w:t>MSF Furnishing Training Package Release 5.0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A30433">
      <w:rPr>
        <w:i/>
        <w:noProof/>
        <w:szCs w:val="16"/>
      </w:rPr>
      <w:t>24</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86375C">
      <w:rPr>
        <w:rFonts w:cs="Arial"/>
        <w:i/>
        <w:noProof/>
        <w:lang w:val="fr-FR"/>
      </w:rPr>
      <w:instrText>29</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86375C">
      <w:rPr>
        <w:rFonts w:cs="Arial"/>
        <w:i/>
        <w:noProof/>
        <w:lang w:val="fr-FR"/>
      </w:rPr>
      <w:t>26</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2F1B9CF1" wp14:editId="2F1B9CF2">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B9CE1" w14:textId="77777777" w:rsidR="003834A0" w:rsidRDefault="003834A0">
      <w:r>
        <w:separator/>
      </w:r>
    </w:p>
  </w:footnote>
  <w:footnote w:type="continuationSeparator" w:id="0">
    <w:p w14:paraId="2F1B9CE2" w14:textId="77777777" w:rsidR="003834A0" w:rsidRDefault="0038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9CEA" w14:textId="77777777" w:rsidR="003834A0" w:rsidRPr="00207CC4" w:rsidRDefault="003834A0"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DD653F"/>
    <w:multiLevelType w:val="hybridMultilevel"/>
    <w:tmpl w:val="BD8E9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CF7693"/>
    <w:multiLevelType w:val="hybridMultilevel"/>
    <w:tmpl w:val="67467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F65B06"/>
    <w:multiLevelType w:val="hybridMultilevel"/>
    <w:tmpl w:val="720CA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441C7C"/>
    <w:multiLevelType w:val="hybridMultilevel"/>
    <w:tmpl w:val="DDA0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6D6B9B"/>
    <w:multiLevelType w:val="hybridMultilevel"/>
    <w:tmpl w:val="D962F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29"/>
  </w:num>
  <w:num w:numId="4">
    <w:abstractNumId w:val="22"/>
  </w:num>
  <w:num w:numId="5">
    <w:abstractNumId w:val="15"/>
  </w:num>
  <w:num w:numId="6">
    <w:abstractNumId w:val="17"/>
  </w:num>
  <w:num w:numId="7">
    <w:abstractNumId w:val="27"/>
  </w:num>
  <w:num w:numId="8">
    <w:abstractNumId w:val="33"/>
  </w:num>
  <w:num w:numId="9">
    <w:abstractNumId w:val="3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2"/>
  </w:num>
  <w:num w:numId="24">
    <w:abstractNumId w:val="37"/>
  </w:num>
  <w:num w:numId="25">
    <w:abstractNumId w:val="34"/>
  </w:num>
  <w:num w:numId="26">
    <w:abstractNumId w:val="31"/>
  </w:num>
  <w:num w:numId="27">
    <w:abstractNumId w:val="25"/>
  </w:num>
  <w:num w:numId="28">
    <w:abstractNumId w:val="10"/>
  </w:num>
  <w:num w:numId="29">
    <w:abstractNumId w:val="11"/>
  </w:num>
  <w:num w:numId="30">
    <w:abstractNumId w:val="24"/>
  </w:num>
  <w:num w:numId="31">
    <w:abstractNumId w:val="39"/>
  </w:num>
  <w:num w:numId="32">
    <w:abstractNumId w:val="19"/>
  </w:num>
  <w:num w:numId="33">
    <w:abstractNumId w:val="28"/>
  </w:num>
  <w:num w:numId="34">
    <w:abstractNumId w:val="14"/>
  </w:num>
  <w:num w:numId="35">
    <w:abstractNumId w:val="23"/>
  </w:num>
  <w:num w:numId="36">
    <w:abstractNumId w:val="20"/>
  </w:num>
  <w:num w:numId="37">
    <w:abstractNumId w:val="41"/>
  </w:num>
  <w:num w:numId="38">
    <w:abstractNumId w:val="42"/>
  </w:num>
  <w:num w:numId="39">
    <w:abstractNumId w:val="38"/>
  </w:num>
  <w:num w:numId="40">
    <w:abstractNumId w:val="40"/>
  </w:num>
  <w:num w:numId="41">
    <w:abstractNumId w:val="21"/>
  </w:num>
  <w:num w:numId="42">
    <w:abstractNumId w:val="2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A73"/>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0BF8"/>
    <w:rsid w:val="000F27C1"/>
    <w:rsid w:val="000F340E"/>
    <w:rsid w:val="000F752B"/>
    <w:rsid w:val="001017E6"/>
    <w:rsid w:val="00104830"/>
    <w:rsid w:val="00107DDC"/>
    <w:rsid w:val="001117C1"/>
    <w:rsid w:val="00113013"/>
    <w:rsid w:val="00113165"/>
    <w:rsid w:val="0011454E"/>
    <w:rsid w:val="00117132"/>
    <w:rsid w:val="00120CEF"/>
    <w:rsid w:val="00124213"/>
    <w:rsid w:val="001258EC"/>
    <w:rsid w:val="00127667"/>
    <w:rsid w:val="001302E6"/>
    <w:rsid w:val="00132AC8"/>
    <w:rsid w:val="001368CE"/>
    <w:rsid w:val="001418C8"/>
    <w:rsid w:val="00141D5D"/>
    <w:rsid w:val="001455F3"/>
    <w:rsid w:val="00146555"/>
    <w:rsid w:val="00146733"/>
    <w:rsid w:val="00147D57"/>
    <w:rsid w:val="0015018D"/>
    <w:rsid w:val="00152CE8"/>
    <w:rsid w:val="00153C07"/>
    <w:rsid w:val="00153D09"/>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005"/>
    <w:rsid w:val="001D0A09"/>
    <w:rsid w:val="001D232F"/>
    <w:rsid w:val="001D4343"/>
    <w:rsid w:val="001D7599"/>
    <w:rsid w:val="001E5BDE"/>
    <w:rsid w:val="001F297B"/>
    <w:rsid w:val="001F2E02"/>
    <w:rsid w:val="001F5A6D"/>
    <w:rsid w:val="00204287"/>
    <w:rsid w:val="0020473D"/>
    <w:rsid w:val="002049F5"/>
    <w:rsid w:val="002079F7"/>
    <w:rsid w:val="00207CC4"/>
    <w:rsid w:val="00207DC1"/>
    <w:rsid w:val="002126F1"/>
    <w:rsid w:val="00213296"/>
    <w:rsid w:val="002203BF"/>
    <w:rsid w:val="00245C5C"/>
    <w:rsid w:val="00246221"/>
    <w:rsid w:val="002503E7"/>
    <w:rsid w:val="00260013"/>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B5AAA"/>
    <w:rsid w:val="002C1943"/>
    <w:rsid w:val="002C41FD"/>
    <w:rsid w:val="002C4ADF"/>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2A73"/>
    <w:rsid w:val="00324096"/>
    <w:rsid w:val="0032436C"/>
    <w:rsid w:val="00327B14"/>
    <w:rsid w:val="00330052"/>
    <w:rsid w:val="00331275"/>
    <w:rsid w:val="00333A55"/>
    <w:rsid w:val="00335180"/>
    <w:rsid w:val="003360DA"/>
    <w:rsid w:val="00341E8D"/>
    <w:rsid w:val="00343E22"/>
    <w:rsid w:val="00343F47"/>
    <w:rsid w:val="00347A3D"/>
    <w:rsid w:val="00350170"/>
    <w:rsid w:val="00351240"/>
    <w:rsid w:val="003528C6"/>
    <w:rsid w:val="00352AB2"/>
    <w:rsid w:val="00354E5D"/>
    <w:rsid w:val="00362412"/>
    <w:rsid w:val="00363FC1"/>
    <w:rsid w:val="00372247"/>
    <w:rsid w:val="003762E4"/>
    <w:rsid w:val="00377164"/>
    <w:rsid w:val="00382232"/>
    <w:rsid w:val="00382C85"/>
    <w:rsid w:val="003834A0"/>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473"/>
    <w:rsid w:val="003C265F"/>
    <w:rsid w:val="003C454E"/>
    <w:rsid w:val="003C5B21"/>
    <w:rsid w:val="003D5306"/>
    <w:rsid w:val="003E0CA4"/>
    <w:rsid w:val="003E1931"/>
    <w:rsid w:val="003E289C"/>
    <w:rsid w:val="003E59A2"/>
    <w:rsid w:val="003E5F88"/>
    <w:rsid w:val="003E7BA6"/>
    <w:rsid w:val="003F1DB0"/>
    <w:rsid w:val="003F56D4"/>
    <w:rsid w:val="003F60FD"/>
    <w:rsid w:val="00403883"/>
    <w:rsid w:val="00410018"/>
    <w:rsid w:val="00411655"/>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02A7"/>
    <w:rsid w:val="00457BD8"/>
    <w:rsid w:val="004606A4"/>
    <w:rsid w:val="004623EE"/>
    <w:rsid w:val="00463263"/>
    <w:rsid w:val="004650ED"/>
    <w:rsid w:val="00474EDB"/>
    <w:rsid w:val="0049052A"/>
    <w:rsid w:val="004913F9"/>
    <w:rsid w:val="004927B6"/>
    <w:rsid w:val="004977C4"/>
    <w:rsid w:val="00497C83"/>
    <w:rsid w:val="004A42F4"/>
    <w:rsid w:val="004A642E"/>
    <w:rsid w:val="004B0E15"/>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39D"/>
    <w:rsid w:val="00517E64"/>
    <w:rsid w:val="00520CA1"/>
    <w:rsid w:val="00521BA4"/>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161"/>
    <w:rsid w:val="005C773E"/>
    <w:rsid w:val="005D5C09"/>
    <w:rsid w:val="005E1079"/>
    <w:rsid w:val="005E2AA4"/>
    <w:rsid w:val="005E315E"/>
    <w:rsid w:val="005E41C0"/>
    <w:rsid w:val="005E6B2C"/>
    <w:rsid w:val="005E78F3"/>
    <w:rsid w:val="005F2692"/>
    <w:rsid w:val="005F2D17"/>
    <w:rsid w:val="005F7DAF"/>
    <w:rsid w:val="006010A2"/>
    <w:rsid w:val="006025E0"/>
    <w:rsid w:val="00603838"/>
    <w:rsid w:val="00604B43"/>
    <w:rsid w:val="00611655"/>
    <w:rsid w:val="00612E51"/>
    <w:rsid w:val="00615C7D"/>
    <w:rsid w:val="006173CD"/>
    <w:rsid w:val="00617ABF"/>
    <w:rsid w:val="006205DF"/>
    <w:rsid w:val="00621B91"/>
    <w:rsid w:val="00622336"/>
    <w:rsid w:val="00625F65"/>
    <w:rsid w:val="006308DE"/>
    <w:rsid w:val="006335A9"/>
    <w:rsid w:val="006344CF"/>
    <w:rsid w:val="00637BE9"/>
    <w:rsid w:val="00644B34"/>
    <w:rsid w:val="00645493"/>
    <w:rsid w:val="0065074F"/>
    <w:rsid w:val="00651CFD"/>
    <w:rsid w:val="00662587"/>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6F4341"/>
    <w:rsid w:val="00702FE9"/>
    <w:rsid w:val="00705E30"/>
    <w:rsid w:val="00711C72"/>
    <w:rsid w:val="0071459D"/>
    <w:rsid w:val="00715016"/>
    <w:rsid w:val="0071735D"/>
    <w:rsid w:val="00717575"/>
    <w:rsid w:val="00717EC8"/>
    <w:rsid w:val="0072047E"/>
    <w:rsid w:val="00720985"/>
    <w:rsid w:val="00720C94"/>
    <w:rsid w:val="007231EA"/>
    <w:rsid w:val="007349D3"/>
    <w:rsid w:val="0074649C"/>
    <w:rsid w:val="00747C77"/>
    <w:rsid w:val="00753FCB"/>
    <w:rsid w:val="0075407E"/>
    <w:rsid w:val="007555B2"/>
    <w:rsid w:val="00755B7B"/>
    <w:rsid w:val="007562F6"/>
    <w:rsid w:val="00762678"/>
    <w:rsid w:val="00763BEA"/>
    <w:rsid w:val="00767506"/>
    <w:rsid w:val="00771FB7"/>
    <w:rsid w:val="00772686"/>
    <w:rsid w:val="00772D34"/>
    <w:rsid w:val="0078088A"/>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D6E2F"/>
    <w:rsid w:val="007E1CFC"/>
    <w:rsid w:val="007E3B60"/>
    <w:rsid w:val="007E55EC"/>
    <w:rsid w:val="007E6F1F"/>
    <w:rsid w:val="007F2C0A"/>
    <w:rsid w:val="007F3D51"/>
    <w:rsid w:val="007F5CD8"/>
    <w:rsid w:val="00800699"/>
    <w:rsid w:val="008014F3"/>
    <w:rsid w:val="0080183D"/>
    <w:rsid w:val="00802C86"/>
    <w:rsid w:val="00805BD8"/>
    <w:rsid w:val="00810721"/>
    <w:rsid w:val="0081158F"/>
    <w:rsid w:val="0081213F"/>
    <w:rsid w:val="00813813"/>
    <w:rsid w:val="008153A9"/>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375C"/>
    <w:rsid w:val="00866D0A"/>
    <w:rsid w:val="00867B1F"/>
    <w:rsid w:val="0087765F"/>
    <w:rsid w:val="008778AA"/>
    <w:rsid w:val="008824F8"/>
    <w:rsid w:val="00882DE1"/>
    <w:rsid w:val="00893356"/>
    <w:rsid w:val="008966C0"/>
    <w:rsid w:val="008A003A"/>
    <w:rsid w:val="008A19DE"/>
    <w:rsid w:val="008A64CE"/>
    <w:rsid w:val="008B0252"/>
    <w:rsid w:val="008B2298"/>
    <w:rsid w:val="008B2C63"/>
    <w:rsid w:val="008B3685"/>
    <w:rsid w:val="008B42F8"/>
    <w:rsid w:val="008B4A02"/>
    <w:rsid w:val="008B4D46"/>
    <w:rsid w:val="008B7DA9"/>
    <w:rsid w:val="008B7F83"/>
    <w:rsid w:val="008C0A16"/>
    <w:rsid w:val="008C566C"/>
    <w:rsid w:val="008C70B3"/>
    <w:rsid w:val="008D5CAF"/>
    <w:rsid w:val="008D6870"/>
    <w:rsid w:val="008E388C"/>
    <w:rsid w:val="008E47A9"/>
    <w:rsid w:val="008E7359"/>
    <w:rsid w:val="008F14F9"/>
    <w:rsid w:val="008F3C6C"/>
    <w:rsid w:val="008F76DF"/>
    <w:rsid w:val="0090167C"/>
    <w:rsid w:val="009016E1"/>
    <w:rsid w:val="00903838"/>
    <w:rsid w:val="009053FD"/>
    <w:rsid w:val="00905BA9"/>
    <w:rsid w:val="009142CA"/>
    <w:rsid w:val="00917609"/>
    <w:rsid w:val="00917BF6"/>
    <w:rsid w:val="00926398"/>
    <w:rsid w:val="00926714"/>
    <w:rsid w:val="009324C1"/>
    <w:rsid w:val="00944086"/>
    <w:rsid w:val="00946BEF"/>
    <w:rsid w:val="009568C7"/>
    <w:rsid w:val="0095698A"/>
    <w:rsid w:val="00957DB3"/>
    <w:rsid w:val="0096689C"/>
    <w:rsid w:val="009673D1"/>
    <w:rsid w:val="00970599"/>
    <w:rsid w:val="00972BD1"/>
    <w:rsid w:val="00976272"/>
    <w:rsid w:val="00977544"/>
    <w:rsid w:val="00977675"/>
    <w:rsid w:val="0098097C"/>
    <w:rsid w:val="00982CD6"/>
    <w:rsid w:val="00984818"/>
    <w:rsid w:val="00985110"/>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005F"/>
    <w:rsid w:val="009F1615"/>
    <w:rsid w:val="009F6726"/>
    <w:rsid w:val="00A04AE6"/>
    <w:rsid w:val="00A065B3"/>
    <w:rsid w:val="00A07E95"/>
    <w:rsid w:val="00A1646E"/>
    <w:rsid w:val="00A24124"/>
    <w:rsid w:val="00A24ED7"/>
    <w:rsid w:val="00A24FC5"/>
    <w:rsid w:val="00A25E93"/>
    <w:rsid w:val="00A30433"/>
    <w:rsid w:val="00A32D21"/>
    <w:rsid w:val="00A37E53"/>
    <w:rsid w:val="00A41F86"/>
    <w:rsid w:val="00A45E05"/>
    <w:rsid w:val="00A46ECE"/>
    <w:rsid w:val="00A52E54"/>
    <w:rsid w:val="00A55E32"/>
    <w:rsid w:val="00A61480"/>
    <w:rsid w:val="00A674A4"/>
    <w:rsid w:val="00A7517D"/>
    <w:rsid w:val="00A75DA6"/>
    <w:rsid w:val="00A764D9"/>
    <w:rsid w:val="00A77542"/>
    <w:rsid w:val="00A81E85"/>
    <w:rsid w:val="00A822C7"/>
    <w:rsid w:val="00A860A5"/>
    <w:rsid w:val="00A906B5"/>
    <w:rsid w:val="00A91B15"/>
    <w:rsid w:val="00A976F2"/>
    <w:rsid w:val="00A97D01"/>
    <w:rsid w:val="00AA1065"/>
    <w:rsid w:val="00AB3458"/>
    <w:rsid w:val="00AB6797"/>
    <w:rsid w:val="00AC02D5"/>
    <w:rsid w:val="00AC1799"/>
    <w:rsid w:val="00AC39B9"/>
    <w:rsid w:val="00AD0010"/>
    <w:rsid w:val="00AD0287"/>
    <w:rsid w:val="00AD17B9"/>
    <w:rsid w:val="00AD3831"/>
    <w:rsid w:val="00AD4B86"/>
    <w:rsid w:val="00AD6599"/>
    <w:rsid w:val="00AD6ED4"/>
    <w:rsid w:val="00AD6FF5"/>
    <w:rsid w:val="00AE1227"/>
    <w:rsid w:val="00AE3E88"/>
    <w:rsid w:val="00AE6C37"/>
    <w:rsid w:val="00AE70A8"/>
    <w:rsid w:val="00AE74D9"/>
    <w:rsid w:val="00AF02F5"/>
    <w:rsid w:val="00AF1843"/>
    <w:rsid w:val="00AF5F29"/>
    <w:rsid w:val="00AF69F3"/>
    <w:rsid w:val="00B00172"/>
    <w:rsid w:val="00B00A65"/>
    <w:rsid w:val="00B05745"/>
    <w:rsid w:val="00B11ADB"/>
    <w:rsid w:val="00B134C8"/>
    <w:rsid w:val="00B14EA2"/>
    <w:rsid w:val="00B169B5"/>
    <w:rsid w:val="00B17BE9"/>
    <w:rsid w:val="00B17C9A"/>
    <w:rsid w:val="00B22B25"/>
    <w:rsid w:val="00B27BDF"/>
    <w:rsid w:val="00B30F6A"/>
    <w:rsid w:val="00B31E9A"/>
    <w:rsid w:val="00B33144"/>
    <w:rsid w:val="00B360CA"/>
    <w:rsid w:val="00B409F7"/>
    <w:rsid w:val="00B4244A"/>
    <w:rsid w:val="00B42452"/>
    <w:rsid w:val="00B464E1"/>
    <w:rsid w:val="00B50320"/>
    <w:rsid w:val="00B52345"/>
    <w:rsid w:val="00B57396"/>
    <w:rsid w:val="00B57DAF"/>
    <w:rsid w:val="00B62D0E"/>
    <w:rsid w:val="00B64A23"/>
    <w:rsid w:val="00B67253"/>
    <w:rsid w:val="00B70AC0"/>
    <w:rsid w:val="00B72BA4"/>
    <w:rsid w:val="00B73DE3"/>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5B50"/>
    <w:rsid w:val="00BD768D"/>
    <w:rsid w:val="00BE3EA5"/>
    <w:rsid w:val="00BE55CA"/>
    <w:rsid w:val="00BE646B"/>
    <w:rsid w:val="00BE7BF2"/>
    <w:rsid w:val="00BE7E09"/>
    <w:rsid w:val="00BF1D42"/>
    <w:rsid w:val="00BF78E0"/>
    <w:rsid w:val="00C0438A"/>
    <w:rsid w:val="00C053E4"/>
    <w:rsid w:val="00C12FE8"/>
    <w:rsid w:val="00C17B2C"/>
    <w:rsid w:val="00C2031B"/>
    <w:rsid w:val="00C20598"/>
    <w:rsid w:val="00C20902"/>
    <w:rsid w:val="00C21EBC"/>
    <w:rsid w:val="00C26026"/>
    <w:rsid w:val="00C3269F"/>
    <w:rsid w:val="00C32A93"/>
    <w:rsid w:val="00C33F67"/>
    <w:rsid w:val="00C34864"/>
    <w:rsid w:val="00C34B68"/>
    <w:rsid w:val="00C36112"/>
    <w:rsid w:val="00C37092"/>
    <w:rsid w:val="00C40250"/>
    <w:rsid w:val="00C40A40"/>
    <w:rsid w:val="00C40F56"/>
    <w:rsid w:val="00C43427"/>
    <w:rsid w:val="00C47209"/>
    <w:rsid w:val="00C501A8"/>
    <w:rsid w:val="00C54F5A"/>
    <w:rsid w:val="00C55054"/>
    <w:rsid w:val="00C5632E"/>
    <w:rsid w:val="00C5721F"/>
    <w:rsid w:val="00C57623"/>
    <w:rsid w:val="00C60D67"/>
    <w:rsid w:val="00C62B57"/>
    <w:rsid w:val="00C62BB1"/>
    <w:rsid w:val="00C65E88"/>
    <w:rsid w:val="00C7117E"/>
    <w:rsid w:val="00C714C3"/>
    <w:rsid w:val="00C71971"/>
    <w:rsid w:val="00C7209D"/>
    <w:rsid w:val="00C754A1"/>
    <w:rsid w:val="00C81334"/>
    <w:rsid w:val="00C85519"/>
    <w:rsid w:val="00C86063"/>
    <w:rsid w:val="00C86664"/>
    <w:rsid w:val="00C93EC0"/>
    <w:rsid w:val="00CA0D80"/>
    <w:rsid w:val="00CA2F2E"/>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168B"/>
    <w:rsid w:val="00CF3094"/>
    <w:rsid w:val="00CF5299"/>
    <w:rsid w:val="00CF754D"/>
    <w:rsid w:val="00CF79EB"/>
    <w:rsid w:val="00D00320"/>
    <w:rsid w:val="00D00CD4"/>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03"/>
    <w:rsid w:val="00D5081C"/>
    <w:rsid w:val="00D5287A"/>
    <w:rsid w:val="00D53870"/>
    <w:rsid w:val="00D55576"/>
    <w:rsid w:val="00D55D2D"/>
    <w:rsid w:val="00D56959"/>
    <w:rsid w:val="00D57CFE"/>
    <w:rsid w:val="00D71938"/>
    <w:rsid w:val="00D733DD"/>
    <w:rsid w:val="00D75FD5"/>
    <w:rsid w:val="00D76BA0"/>
    <w:rsid w:val="00D77415"/>
    <w:rsid w:val="00D81106"/>
    <w:rsid w:val="00D87489"/>
    <w:rsid w:val="00D9002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5F7A"/>
    <w:rsid w:val="00E26A84"/>
    <w:rsid w:val="00E26CCB"/>
    <w:rsid w:val="00E30DF0"/>
    <w:rsid w:val="00E35A46"/>
    <w:rsid w:val="00E36C7F"/>
    <w:rsid w:val="00E373AB"/>
    <w:rsid w:val="00E4032B"/>
    <w:rsid w:val="00E42812"/>
    <w:rsid w:val="00E43D12"/>
    <w:rsid w:val="00E47CF1"/>
    <w:rsid w:val="00E519FB"/>
    <w:rsid w:val="00E5510D"/>
    <w:rsid w:val="00E57545"/>
    <w:rsid w:val="00E61517"/>
    <w:rsid w:val="00E63783"/>
    <w:rsid w:val="00E63D90"/>
    <w:rsid w:val="00E65ECD"/>
    <w:rsid w:val="00E668AA"/>
    <w:rsid w:val="00E67922"/>
    <w:rsid w:val="00E70F7E"/>
    <w:rsid w:val="00E713D9"/>
    <w:rsid w:val="00E746D7"/>
    <w:rsid w:val="00E74AA7"/>
    <w:rsid w:val="00E750A8"/>
    <w:rsid w:val="00E757C6"/>
    <w:rsid w:val="00E83746"/>
    <w:rsid w:val="00E90D24"/>
    <w:rsid w:val="00E96B23"/>
    <w:rsid w:val="00EA3250"/>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1F5F"/>
    <w:rsid w:val="00F02244"/>
    <w:rsid w:val="00F04A0C"/>
    <w:rsid w:val="00F05937"/>
    <w:rsid w:val="00F1024D"/>
    <w:rsid w:val="00F13403"/>
    <w:rsid w:val="00F1474D"/>
    <w:rsid w:val="00F173F1"/>
    <w:rsid w:val="00F200BA"/>
    <w:rsid w:val="00F22048"/>
    <w:rsid w:val="00F269EA"/>
    <w:rsid w:val="00F270B0"/>
    <w:rsid w:val="00F33D8A"/>
    <w:rsid w:val="00F3716D"/>
    <w:rsid w:val="00F408FF"/>
    <w:rsid w:val="00F40FE3"/>
    <w:rsid w:val="00F46C35"/>
    <w:rsid w:val="00F51FC2"/>
    <w:rsid w:val="00F53C64"/>
    <w:rsid w:val="00F54E88"/>
    <w:rsid w:val="00F5670B"/>
    <w:rsid w:val="00F578D7"/>
    <w:rsid w:val="00F60515"/>
    <w:rsid w:val="00F6089B"/>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6950"/>
    <w:rsid w:val="00F87A55"/>
    <w:rsid w:val="00F90688"/>
    <w:rsid w:val="00F96351"/>
    <w:rsid w:val="00FA08EB"/>
    <w:rsid w:val="00FA0AC1"/>
    <w:rsid w:val="00FA2176"/>
    <w:rsid w:val="00FA3E2F"/>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1B9505"/>
  <w15:docId w15:val="{91FD1E20-B017-4BBA-B1B8-A7B0A77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Tablebody">
    <w:name w:val="Table body"/>
    <w:basedOn w:val="Normal"/>
    <w:qFormat/>
    <w:rsid w:val="00985110"/>
    <w:pPr>
      <w:spacing w:before="60" w:after="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25901817">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7875046">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07216702">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37658661">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1311415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58959385">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69837196">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36943707">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www.jobs.gov.au/" TargetMode="External"/><Relationship Id="rId29"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s://www.ibsa.org.au" TargetMode="External"/><Relationship Id="rId28" Type="http://schemas.openxmlformats.org/officeDocument/2006/relationships/hyperlink" Target="http://www.vrqa.vic.gov.au/" TargetMode="Externa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teresa.signorello@holmesglen.edu.au" TargetMode="External"/><Relationship Id="rId27" Type="http://schemas.openxmlformats.org/officeDocument/2006/relationships/hyperlink" Target="http://www.asqa.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0\Templates\VPGs\2020_VPG%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vpgmsffurnishing_current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openxmlformats.org/package/2006/metadata/core-properties"/>
    <ds:schemaRef ds:uri="http://schemas.microsoft.com/office/2006/metadata/properties"/>
    <ds:schemaRef ds:uri="http://schemas.microsoft.com/office/infopath/2007/PartnerControls"/>
    <ds:schemaRef ds:uri="06c2136e-3240-4de2-8e33-d5ff8ef41e8f"/>
    <ds:schemaRef ds:uri="1966e606-8b69-4075-9ef8-a409e80aaa70"/>
    <ds:schemaRef ds:uri="f733d64c-51fd-4257-a682-429266dda9cd"/>
    <ds:schemaRef ds:uri="http://schemas.microsoft.com/office/2006/documentManagement/types"/>
    <ds:schemaRef ds:uri="http://purl.org/dc/elements/1.1/"/>
    <ds:schemaRef ds:uri="http://schemas.microsoft.com/sharepoint/v3"/>
    <ds:schemaRef ds:uri="http://purl.org/dc/dcmityp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30FAABC5-6607-4309-B103-60577F61F5BD}">
  <ds:schemaRefs>
    <ds:schemaRef ds:uri="http://schemas.microsoft.com/sharepoint/events"/>
  </ds:schemaRefs>
</ds:datastoreItem>
</file>

<file path=customXml/itemProps3.xml><?xml version="1.0" encoding="utf-8"?>
<ds:datastoreItem xmlns:ds="http://schemas.openxmlformats.org/officeDocument/2006/customXml" ds:itemID="{80CB4B5D-F227-4704-854E-8228EED86B53}"/>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6.xml><?xml version="1.0" encoding="utf-8"?>
<ds:datastoreItem xmlns:ds="http://schemas.openxmlformats.org/officeDocument/2006/customXml" ds:itemID="{1E9AA162-FBFC-4A5C-AFCC-071AF60E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2020_VPG Template v2</Template>
  <TotalTime>0</TotalTime>
  <Pages>29</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36213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cp:lastModifiedBy>Woolrich, Tony B</cp:lastModifiedBy>
  <cp:revision>2</cp:revision>
  <cp:lastPrinted>2019-04-23T02:34:00Z</cp:lastPrinted>
  <dcterms:created xsi:type="dcterms:W3CDTF">2020-07-27T01:50:00Z</dcterms:created>
  <dcterms:modified xsi:type="dcterms:W3CDTF">2020-07-27T01:50:00Z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{06c2136e-3240-4de2-8e33-d5ff8ef41e8f}</vt:lpwstr>
  </property>
  <property fmtid="{D5CDD505-2E9C-101B-9397-08002B2CF9AE}" pid="32" name="RecordPoint_ActiveItemUniqueId">
    <vt:lpwstr>{3b0865d4-49a5-44cb-a760-1b498cfd874f}</vt:lpwstr>
  </property>
  <property fmtid="{D5CDD505-2E9C-101B-9397-08002B2CF9AE}" pid="33" name="RecordPoint_RecordNumberSubmitted">
    <vt:lpwstr>R20200662529</vt:lpwstr>
  </property>
  <property fmtid="{D5CDD505-2E9C-101B-9397-08002B2CF9AE}" pid="34" name="RecordPoint_SubmissionCompleted">
    <vt:lpwstr>2020-07-20T11:37:06.8512085+10:00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_docset_NoMedatataSyncRequired">
    <vt:lpwstr>False</vt:lpwstr>
  </property>
</Properties>
</file>