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365E" w14:textId="77777777" w:rsidR="00A63D55" w:rsidRPr="00A63D55" w:rsidRDefault="00A9759E" w:rsidP="00A63D55">
      <w:pPr>
        <w:pStyle w:val="Covertitle"/>
      </w:pPr>
      <w:r>
        <w:t>Victorian Purchasing Guide</w:t>
      </w:r>
    </w:p>
    <w:p w14:paraId="56CA8465" w14:textId="77777777" w:rsidR="00A546DB" w:rsidRPr="00E256C3" w:rsidRDefault="007104BD" w:rsidP="00A63D55">
      <w:pPr>
        <w:pStyle w:val="Coversubtitle"/>
        <w:rPr>
          <w:sz w:val="40"/>
        </w:rPr>
      </w:pPr>
      <w:r w:rsidRPr="00E256C3">
        <w:rPr>
          <w:sz w:val="40"/>
        </w:rPr>
        <w:t>Pulp and Paper Manufacturing</w:t>
      </w:r>
      <w:r w:rsidR="00A9759E" w:rsidRPr="00E256C3">
        <w:rPr>
          <w:sz w:val="40"/>
        </w:rPr>
        <w:t xml:space="preserve"> Training Package</w:t>
      </w:r>
      <w:r w:rsidR="00A546DB" w:rsidRPr="00E256C3">
        <w:rPr>
          <w:sz w:val="40"/>
        </w:rPr>
        <w:t xml:space="preserve"> </w:t>
      </w:r>
    </w:p>
    <w:p w14:paraId="32460523" w14:textId="77777777" w:rsidR="00A63D55" w:rsidRPr="002B363F" w:rsidRDefault="00FB0965" w:rsidP="00A63D55">
      <w:pPr>
        <w:pStyle w:val="Coversubtitle"/>
        <w:rPr>
          <w:sz w:val="40"/>
        </w:rPr>
      </w:pPr>
      <w:r w:rsidRPr="00E256C3">
        <w:rPr>
          <w:noProof/>
          <w:sz w:val="40"/>
        </w:rPr>
        <mc:AlternateContent>
          <mc:Choice Requires="wps">
            <w:drawing>
              <wp:anchor distT="45720" distB="45720" distL="114300" distR="114300" simplePos="0" relativeHeight="251660288" behindDoc="0" locked="0" layoutInCell="1" allowOverlap="1" wp14:anchorId="15349ADB" wp14:editId="1E257BFB">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02FBC035" w14:textId="34418677" w:rsidR="005C7AF7" w:rsidRPr="00FB0965" w:rsidRDefault="005C6E77">
                            <w:pPr>
                              <w:rPr>
                                <w:b/>
                                <w:bCs/>
                                <w:color w:val="FFFFFF" w:themeColor="background1"/>
                                <w:sz w:val="36"/>
                                <w:szCs w:val="40"/>
                              </w:rPr>
                            </w:pPr>
                            <w:r>
                              <w:rPr>
                                <w:b/>
                                <w:bCs/>
                                <w:color w:val="FFFFFF" w:themeColor="background1"/>
                                <w:sz w:val="36"/>
                                <w:szCs w:val="40"/>
                                <w:highlight w:val="magenta"/>
                              </w:rPr>
                              <w:t>April</w:t>
                            </w:r>
                            <w:r w:rsidR="005C7AF7" w:rsidRPr="00443EB3">
                              <w:rPr>
                                <w:b/>
                                <w:bCs/>
                                <w:color w:val="FFFFFF" w:themeColor="background1"/>
                                <w:sz w:val="36"/>
                                <w:szCs w:val="40"/>
                                <w:highlight w:val="magenta"/>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49ADB"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" filled="f" stroked="f">
                <v:textbox style="mso-fit-shape-to-text:t">
                  <w:txbxContent>
                    <w:p w14:paraId="02FBC035" w14:textId="34418677" w:rsidR="005C7AF7" w:rsidRPr="00FB0965" w:rsidRDefault="005C6E77">
                      <w:pPr>
                        <w:rPr>
                          <w:b/>
                          <w:bCs/>
                          <w:color w:val="FFFFFF" w:themeColor="background1"/>
                          <w:sz w:val="36"/>
                          <w:szCs w:val="40"/>
                        </w:rPr>
                      </w:pPr>
                      <w:r>
                        <w:rPr>
                          <w:b/>
                          <w:bCs/>
                          <w:color w:val="FFFFFF" w:themeColor="background1"/>
                          <w:sz w:val="36"/>
                          <w:szCs w:val="40"/>
                          <w:highlight w:val="magenta"/>
                        </w:rPr>
                        <w:t>April</w:t>
                      </w:r>
                      <w:r w:rsidR="005C7AF7" w:rsidRPr="00443EB3">
                        <w:rPr>
                          <w:b/>
                          <w:bCs/>
                          <w:color w:val="FFFFFF" w:themeColor="background1"/>
                          <w:sz w:val="36"/>
                          <w:szCs w:val="40"/>
                          <w:highlight w:val="magenta"/>
                        </w:rPr>
                        <w:t xml:space="preserve"> 2022</w:t>
                      </w:r>
                    </w:p>
                  </w:txbxContent>
                </v:textbox>
                <w10:wrap type="square" anchorx="margin"/>
              </v:shape>
            </w:pict>
          </mc:Fallback>
        </mc:AlternateContent>
      </w:r>
      <w:r w:rsidR="00A546DB" w:rsidRPr="00E256C3">
        <w:rPr>
          <w:sz w:val="40"/>
        </w:rPr>
        <w:t xml:space="preserve">Release </w:t>
      </w:r>
      <w:r w:rsidR="007104BD" w:rsidRPr="00E256C3">
        <w:rPr>
          <w:sz w:val="40"/>
        </w:rPr>
        <w:t>3.0</w:t>
      </w:r>
    </w:p>
    <w:p w14:paraId="341A1960"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684C5622" w14:textId="0B10E395"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AA6509">
        <w:rPr>
          <w:sz w:val="21"/>
          <w:szCs w:val="21"/>
        </w:rPr>
        <w:t>202</w:t>
      </w:r>
      <w:r w:rsidR="00AA6509" w:rsidRPr="00AA6509">
        <w:rPr>
          <w:sz w:val="21"/>
          <w:szCs w:val="21"/>
        </w:rPr>
        <w:t>2</w:t>
      </w:r>
      <w:r w:rsidR="005C6E77">
        <w:rPr>
          <w:sz w:val="21"/>
          <w:szCs w:val="21"/>
        </w:rPr>
        <w:t>.</w:t>
      </w:r>
    </w:p>
    <w:p w14:paraId="53914385" w14:textId="07B9A6CD" w:rsidR="00D14FB2" w:rsidRDefault="00B90743" w:rsidP="00750DE2">
      <w:pPr>
        <w:pStyle w:val="Copyrighttext"/>
        <w:ind w:right="134"/>
        <w:rPr>
          <w:sz w:val="22"/>
          <w:szCs w:val="22"/>
        </w:rPr>
      </w:pPr>
      <w:r>
        <w:rPr>
          <w:noProof/>
          <w:lang w:val="en-AU" w:eastAsia="en-AU"/>
        </w:rPr>
        <w:drawing>
          <wp:anchor distT="0" distB="0" distL="114300" distR="114300" simplePos="0" relativeHeight="251662336" behindDoc="1" locked="0" layoutInCell="1" allowOverlap="1" wp14:anchorId="7840C3FC" wp14:editId="02C9AD14">
            <wp:simplePos x="0" y="0"/>
            <wp:positionH relativeFrom="margin">
              <wp:align>left</wp:align>
            </wp:positionH>
            <wp:positionV relativeFrom="paragraph">
              <wp:posOffset>8890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8381C" w14:textId="77777777" w:rsidR="00504BAD" w:rsidRPr="00D14FB2" w:rsidRDefault="00504BAD" w:rsidP="00750DE2">
      <w:pPr>
        <w:pStyle w:val="Copyrighttext"/>
        <w:ind w:right="134"/>
        <w:rPr>
          <w:sz w:val="22"/>
          <w:szCs w:val="22"/>
        </w:rPr>
      </w:pPr>
    </w:p>
    <w:p w14:paraId="7DAF1013" w14:textId="77777777" w:rsidR="005C6E77" w:rsidRPr="00D14FB2" w:rsidRDefault="005C6E77" w:rsidP="005C6E77">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(See </w:t>
      </w:r>
      <w:hyperlink r:id="rId15" w:history="1">
        <w:r w:rsidRPr="00540D97">
          <w:rPr>
            <w:rStyle w:val="Hyperlink"/>
            <w:rFonts w:cs="Arial"/>
          </w:rPr>
          <w:t>Creative Commons</w:t>
        </w:r>
      </w:hyperlink>
      <w:r>
        <w:rPr>
          <w:rFonts w:cs="Arial"/>
          <w:color w:val="000000"/>
        </w:rPr>
        <w:t xml:space="preserve"> for more information</w:t>
      </w:r>
      <w:r w:rsidRPr="00AB1927">
        <w:rPr>
          <w:rFonts w:cs="Arial"/>
          <w:color w:val="000000"/>
        </w:rPr>
        <w:t xml:space="preserve">). You </w:t>
      </w:r>
      <w:r w:rsidRPr="00AB1927">
        <w:rPr>
          <w:rFonts w:cs="Arial"/>
        </w:rPr>
        <w:t xml:space="preserve">are free </w:t>
      </w:r>
      <w:r>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r>
        <w:rPr>
          <w:rFonts w:cs="Arial"/>
          <w:color w:val="000000"/>
        </w:rPr>
        <w:t>.</w:t>
      </w:r>
    </w:p>
    <w:p w14:paraId="4008AD13" w14:textId="77777777" w:rsidR="005C6E77" w:rsidRPr="00504BAD" w:rsidRDefault="005C6E77" w:rsidP="005C6E77">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7E49BA1" w14:textId="77777777" w:rsidR="005C6E77" w:rsidRPr="002932DF" w:rsidRDefault="005C6E77" w:rsidP="005C6E77">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proofErr w:type="gramStart"/>
      <w:r w:rsidRPr="002932DF">
        <w:rPr>
          <w:lang w:val="en-AU"/>
        </w:rPr>
        <w:t>omission</w:t>
      </w:r>
      <w:proofErr w:type="gramEnd"/>
      <w:r w:rsidRPr="002932DF">
        <w:rPr>
          <w:lang w:val="en-AU"/>
        </w:rPr>
        <w:t xml:space="preserve"> or defect therein.</w:t>
      </w:r>
    </w:p>
    <w:p w14:paraId="08332E48" w14:textId="77777777" w:rsidR="005C6E77" w:rsidRPr="002932DF" w:rsidRDefault="005C6E77" w:rsidP="005C6E77">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E833BE0" w14:textId="77777777" w:rsidR="005C6E77" w:rsidRPr="00504BAD" w:rsidRDefault="005C6E77" w:rsidP="005C6E77">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7B9CD14B" w14:textId="77777777" w:rsidR="005C6E77" w:rsidRPr="00AB1927" w:rsidRDefault="005C6E77" w:rsidP="005C6E77">
      <w:r w:rsidRPr="00AB1927">
        <w:t>This resource may contain links to third party websites and resources. DET is not responsible for the condition or content of these sites or resources as they are not under its control.</w:t>
      </w:r>
    </w:p>
    <w:p w14:paraId="4A16310B" w14:textId="77777777" w:rsidR="005C6E77" w:rsidRPr="00483FA0" w:rsidRDefault="005C6E77" w:rsidP="005C6E77">
      <w:r w:rsidRPr="00AB1927">
        <w:t>Third party material linked from this resource is subject to the copyright conditions of the third party. Users will need to consult the copyright notice of the third-party sites for conditions of usage.</w:t>
      </w:r>
    </w:p>
    <w:p w14:paraId="47BF0955"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6"/>
          <w:footerReference w:type="default" r:id="rId17"/>
          <w:pgSz w:w="11900" w:h="16840"/>
          <w:pgMar w:top="1134" w:right="1134" w:bottom="1701" w:left="1134" w:header="709" w:footer="709" w:gutter="0"/>
          <w:cols w:space="708"/>
          <w:docGrid w:linePitch="360"/>
        </w:sectPr>
      </w:pPr>
    </w:p>
    <w:p w14:paraId="06D5DDE5"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55AE4FC4"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8" w:history="1">
        <w:r w:rsidRPr="00F67DB2">
          <w:rPr>
            <w:rStyle w:val="Hyperlink"/>
            <w:sz w:val="20"/>
            <w:szCs w:val="22"/>
          </w:rPr>
          <w:t>National Register</w:t>
        </w:r>
      </w:hyperlink>
      <w:r w:rsidR="00F73555">
        <w:rPr>
          <w:rStyle w:val="Hyperlink"/>
          <w:sz w:val="20"/>
          <w:szCs w:val="22"/>
        </w:rPr>
        <w:t xml:space="preserve"> of VET</w:t>
      </w:r>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62976" w:rsidRPr="00D03FD0" w14:paraId="015912A4"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1B36E72D" w14:textId="77777777" w:rsidR="00062976" w:rsidRPr="00D03FD0" w:rsidRDefault="00062976" w:rsidP="005C7AF7">
            <w:pPr>
              <w:pStyle w:val="TableHead"/>
              <w:rPr>
                <w:sz w:val="20"/>
                <w:szCs w:val="22"/>
              </w:rPr>
            </w:pPr>
            <w:r w:rsidRPr="00D03FD0">
              <w:rPr>
                <w:sz w:val="20"/>
                <w:szCs w:val="22"/>
              </w:rPr>
              <w:t>Training Package Release</w:t>
            </w:r>
          </w:p>
        </w:tc>
        <w:tc>
          <w:tcPr>
            <w:tcW w:w="1195" w:type="dxa"/>
          </w:tcPr>
          <w:p w14:paraId="244F5C13" w14:textId="77777777" w:rsidR="00062976" w:rsidRPr="00D03FD0" w:rsidRDefault="00062976" w:rsidP="005C7AF7">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138C1D9F" w14:textId="77777777" w:rsidR="00062976" w:rsidRPr="00D03FD0" w:rsidRDefault="00062976" w:rsidP="005C7AF7">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4DB3CE37" w14:textId="77777777" w:rsidTr="00110322">
        <w:trPr>
          <w:trHeight w:val="2934"/>
        </w:trPr>
        <w:tc>
          <w:tcPr>
            <w:cnfStyle w:val="001000000000" w:firstRow="0" w:lastRow="0" w:firstColumn="1" w:lastColumn="0" w:oddVBand="0" w:evenVBand="0" w:oddHBand="0" w:evenHBand="0" w:firstRowFirstColumn="0" w:firstRowLastColumn="0" w:lastRowFirstColumn="0" w:lastRowLastColumn="0"/>
            <w:tcW w:w="1689" w:type="dxa"/>
          </w:tcPr>
          <w:p w14:paraId="512CC1B1" w14:textId="77777777" w:rsidR="009B1F07" w:rsidRPr="007F6258" w:rsidRDefault="009B1F07" w:rsidP="00504BAD">
            <w:pPr>
              <w:pStyle w:val="Tablebody"/>
              <w:rPr>
                <w:b/>
                <w:sz w:val="20"/>
                <w:szCs w:val="22"/>
              </w:rPr>
            </w:pPr>
            <w:r w:rsidRPr="007F6258">
              <w:rPr>
                <w:sz w:val="20"/>
                <w:szCs w:val="22"/>
              </w:rPr>
              <w:t xml:space="preserve">Release </w:t>
            </w:r>
            <w:r w:rsidR="007104BD" w:rsidRPr="00062B92">
              <w:rPr>
                <w:sz w:val="20"/>
                <w:szCs w:val="22"/>
              </w:rPr>
              <w:t>3.0</w:t>
            </w:r>
          </w:p>
        </w:tc>
        <w:tc>
          <w:tcPr>
            <w:tcW w:w="1195" w:type="dxa"/>
          </w:tcPr>
          <w:p w14:paraId="3D0F9245" w14:textId="59A86496" w:rsidR="00062976" w:rsidRPr="007F6258" w:rsidRDefault="005C6E77" w:rsidP="00504BAD">
            <w:pPr>
              <w:pStyle w:val="Tablebody"/>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1 April</w:t>
            </w:r>
            <w:r w:rsidR="009B1F07" w:rsidRPr="007F6258">
              <w:rPr>
                <w:sz w:val="20"/>
                <w:szCs w:val="22"/>
              </w:rPr>
              <w:t xml:space="preserve"> 202</w:t>
            </w:r>
            <w:r w:rsidR="00AA6509" w:rsidRPr="007F6258">
              <w:rPr>
                <w:sz w:val="20"/>
                <w:szCs w:val="22"/>
              </w:rPr>
              <w:t>2</w:t>
            </w:r>
          </w:p>
        </w:tc>
        <w:tc>
          <w:tcPr>
            <w:tcW w:w="6850" w:type="dxa"/>
          </w:tcPr>
          <w:p w14:paraId="196B46BF" w14:textId="77777777" w:rsidR="00062B92" w:rsidRDefault="00062B92" w:rsidP="00062B92">
            <w:pPr>
              <w:keepNext/>
              <w:spacing w:after="0"/>
              <w:cnfStyle w:val="000000000000" w:firstRow="0" w:lastRow="0" w:firstColumn="0" w:lastColumn="0" w:oddVBand="0" w:evenVBand="0" w:oddHBand="0" w:evenHBand="0" w:firstRowFirstColumn="0" w:firstRowLastColumn="0" w:lastRowFirstColumn="0" w:lastRowLastColumn="0"/>
              <w:rPr>
                <w:rFonts w:cs="Arial"/>
                <w:sz w:val="20"/>
                <w:szCs w:val="22"/>
              </w:rPr>
            </w:pPr>
            <w:r w:rsidRPr="007F6258">
              <w:rPr>
                <w:sz w:val="20"/>
                <w:szCs w:val="22"/>
              </w:rPr>
              <w:t xml:space="preserve">This Victorian Purchasing Guide reflects Release </w:t>
            </w:r>
            <w:r>
              <w:rPr>
                <w:sz w:val="20"/>
                <w:szCs w:val="22"/>
              </w:rPr>
              <w:t>3.0</w:t>
            </w:r>
            <w:r w:rsidRPr="007F6258">
              <w:rPr>
                <w:sz w:val="20"/>
                <w:szCs w:val="22"/>
              </w:rPr>
              <w:t xml:space="preserve"> of </w:t>
            </w:r>
            <w:r w:rsidRPr="007F6258">
              <w:rPr>
                <w:rFonts w:cs="Arial"/>
                <w:sz w:val="20"/>
                <w:szCs w:val="22"/>
              </w:rPr>
              <w:t>the PPM Pulp and Paper Manufacturing Training Package:</w:t>
            </w:r>
          </w:p>
          <w:p w14:paraId="4385D385" w14:textId="77777777" w:rsidR="00062B92" w:rsidRDefault="00062B92" w:rsidP="00110322">
            <w:pPr>
              <w:pStyle w:val="ListParagraph"/>
              <w:keepNext/>
              <w:numPr>
                <w:ilvl w:val="0"/>
                <w:numId w:val="30"/>
              </w:numPr>
              <w:spacing w:before="60"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 qualification reviewed and six merged into four qualifications</w:t>
            </w:r>
            <w:r w:rsidR="00110322">
              <w:rPr>
                <w:rFonts w:cs="Arial"/>
                <w:szCs w:val="22"/>
              </w:rPr>
              <w:t>:</w:t>
            </w:r>
          </w:p>
          <w:p w14:paraId="00106FC2" w14:textId="77777777" w:rsidR="00110322" w:rsidRPr="00F95EB2" w:rsidRDefault="00110322" w:rsidP="00110322">
            <w:pPr>
              <w:pStyle w:val="ListParagraph"/>
              <w:keepNext/>
              <w:spacing w:before="60" w:after="0"/>
              <w:cnfStyle w:val="000000000000" w:firstRow="0" w:lastRow="0" w:firstColumn="0" w:lastColumn="0" w:oddVBand="0" w:evenVBand="0" w:oddHBand="0" w:evenHBand="0" w:firstRowFirstColumn="0" w:firstRowLastColumn="0" w:lastRowFirstColumn="0" w:lastRowLastColumn="0"/>
              <w:rPr>
                <w:rFonts w:cs="Arial"/>
                <w:sz w:val="8"/>
                <w:szCs w:val="22"/>
              </w:rPr>
            </w:pPr>
          </w:p>
          <w:p w14:paraId="119C222C" w14:textId="77777777" w:rsidR="00110322" w:rsidRDefault="00110322" w:rsidP="00F95EB2">
            <w:pPr>
              <w:pStyle w:val="ListParagraph"/>
              <w:keepNext/>
              <w:numPr>
                <w:ilvl w:val="1"/>
                <w:numId w:val="31"/>
              </w:numPr>
              <w:spacing w:before="60" w:after="0"/>
              <w:ind w:left="1254" w:hanging="284"/>
              <w:cnfStyle w:val="000000000000" w:firstRow="0" w:lastRow="0" w:firstColumn="0" w:lastColumn="0" w:oddVBand="0" w:evenVBand="0" w:oddHBand="0" w:evenHBand="0" w:firstRowFirstColumn="0" w:firstRowLastColumn="0" w:lastRowFirstColumn="0" w:lastRowLastColumn="0"/>
            </w:pPr>
            <w:r w:rsidRPr="00CA12D4">
              <w:t>PPM20121</w:t>
            </w:r>
            <w:r>
              <w:t xml:space="preserve"> </w:t>
            </w:r>
            <w:r w:rsidRPr="009E1D0B">
              <w:t>Certificate II in Pulp</w:t>
            </w:r>
            <w:r w:rsidRPr="001B69B0">
              <w:t xml:space="preserve"> and Paper Operations</w:t>
            </w:r>
          </w:p>
          <w:p w14:paraId="2DD7AA69" w14:textId="77777777" w:rsidR="00110322" w:rsidRDefault="00110322" w:rsidP="00F95EB2">
            <w:pPr>
              <w:pStyle w:val="ListParagraph"/>
              <w:keepNext/>
              <w:numPr>
                <w:ilvl w:val="1"/>
                <w:numId w:val="31"/>
              </w:numPr>
              <w:spacing w:before="60" w:after="0"/>
              <w:ind w:left="1254" w:hanging="284"/>
              <w:cnfStyle w:val="000000000000" w:firstRow="0" w:lastRow="0" w:firstColumn="0" w:lastColumn="0" w:oddVBand="0" w:evenVBand="0" w:oddHBand="0" w:evenHBand="0" w:firstRowFirstColumn="0" w:firstRowLastColumn="0" w:lastRowFirstColumn="0" w:lastRowLastColumn="0"/>
            </w:pPr>
            <w:r w:rsidRPr="009E1D0B">
              <w:t>PPM</w:t>
            </w:r>
            <w:r>
              <w:t xml:space="preserve">30121 </w:t>
            </w:r>
            <w:r w:rsidRPr="009E1D0B">
              <w:t xml:space="preserve">Certificate </w:t>
            </w:r>
            <w:r>
              <w:t>I</w:t>
            </w:r>
            <w:r w:rsidRPr="009E1D0B">
              <w:t>II in Pulp</w:t>
            </w:r>
            <w:r w:rsidRPr="001B69B0">
              <w:t xml:space="preserve"> and Paper Operations</w:t>
            </w:r>
          </w:p>
          <w:p w14:paraId="45B136A9" w14:textId="77777777" w:rsidR="00110322" w:rsidRDefault="00110322" w:rsidP="00F95EB2">
            <w:pPr>
              <w:pStyle w:val="ListParagraph"/>
              <w:keepNext/>
              <w:numPr>
                <w:ilvl w:val="1"/>
                <w:numId w:val="31"/>
              </w:numPr>
              <w:spacing w:before="60" w:after="0"/>
              <w:ind w:left="1254" w:hanging="284"/>
              <w:cnfStyle w:val="000000000000" w:firstRow="0" w:lastRow="0" w:firstColumn="0" w:lastColumn="0" w:oddVBand="0" w:evenVBand="0" w:oddHBand="0" w:evenHBand="0" w:firstRowFirstColumn="0" w:firstRowLastColumn="0" w:lastRowFirstColumn="0" w:lastRowLastColumn="0"/>
            </w:pPr>
            <w:r w:rsidRPr="009E1D0B">
              <w:t>PPM</w:t>
            </w:r>
            <w:r>
              <w:t xml:space="preserve">40121 </w:t>
            </w:r>
            <w:r w:rsidRPr="009E1D0B">
              <w:t>Certificate I</w:t>
            </w:r>
            <w:r>
              <w:t>V</w:t>
            </w:r>
            <w:r w:rsidRPr="009E1D0B">
              <w:t xml:space="preserve"> in Pulp</w:t>
            </w:r>
            <w:r w:rsidRPr="001B69B0">
              <w:t xml:space="preserve"> and Paper Operations</w:t>
            </w:r>
          </w:p>
          <w:p w14:paraId="3A8AC1B8" w14:textId="77777777" w:rsidR="00110322" w:rsidRPr="00110322" w:rsidRDefault="00110322" w:rsidP="00F95EB2">
            <w:pPr>
              <w:pStyle w:val="ListParagraph"/>
              <w:keepNext/>
              <w:numPr>
                <w:ilvl w:val="1"/>
                <w:numId w:val="31"/>
              </w:numPr>
              <w:spacing w:before="60" w:after="0"/>
              <w:ind w:left="1254" w:hanging="284"/>
              <w:cnfStyle w:val="000000000000" w:firstRow="0" w:lastRow="0" w:firstColumn="0" w:lastColumn="0" w:oddVBand="0" w:evenVBand="0" w:oddHBand="0" w:evenHBand="0" w:firstRowFirstColumn="0" w:firstRowLastColumn="0" w:lastRowFirstColumn="0" w:lastRowLastColumn="0"/>
              <w:rPr>
                <w:rFonts w:cs="Arial"/>
                <w:szCs w:val="22"/>
              </w:rPr>
            </w:pPr>
            <w:r w:rsidRPr="00DA55AA">
              <w:t>PPM501</w:t>
            </w:r>
            <w:r>
              <w:t>21 Diploma of</w:t>
            </w:r>
            <w:r w:rsidRPr="009E1D0B">
              <w:t xml:space="preserve"> Pulp</w:t>
            </w:r>
            <w:r w:rsidRPr="001B69B0">
              <w:t xml:space="preserve"> and Paper Operations</w:t>
            </w:r>
          </w:p>
          <w:p w14:paraId="78367EE4" w14:textId="77777777" w:rsidR="00110322" w:rsidRPr="00110322" w:rsidRDefault="00110322" w:rsidP="00110322">
            <w:pPr>
              <w:pStyle w:val="ListParagraph"/>
              <w:keepNext/>
              <w:spacing w:before="60" w:after="0"/>
              <w:ind w:left="1440"/>
              <w:cnfStyle w:val="000000000000" w:firstRow="0" w:lastRow="0" w:firstColumn="0" w:lastColumn="0" w:oddVBand="0" w:evenVBand="0" w:oddHBand="0" w:evenHBand="0" w:firstRowFirstColumn="0" w:firstRowLastColumn="0" w:lastRowFirstColumn="0" w:lastRowLastColumn="0"/>
              <w:rPr>
                <w:rFonts w:cs="Arial"/>
                <w:sz w:val="8"/>
                <w:szCs w:val="22"/>
              </w:rPr>
            </w:pPr>
          </w:p>
          <w:p w14:paraId="1F244690" w14:textId="59964A4B" w:rsidR="00062976" w:rsidRPr="00E13726" w:rsidRDefault="00110322" w:rsidP="00E13726">
            <w:pPr>
              <w:pStyle w:val="ListParagraph"/>
              <w:keepNext/>
              <w:numPr>
                <w:ilvl w:val="0"/>
                <w:numId w:val="30"/>
              </w:numPr>
              <w:spacing w:before="60" w:after="0"/>
              <w:cnfStyle w:val="000000000000" w:firstRow="0" w:lastRow="0" w:firstColumn="0" w:lastColumn="0" w:oddVBand="0" w:evenVBand="0" w:oddHBand="0" w:evenHBand="0" w:firstRowFirstColumn="0" w:firstRowLastColumn="0" w:lastRowFirstColumn="0" w:lastRowLastColumn="0"/>
              <w:rPr>
                <w:rFonts w:cs="Arial"/>
                <w:szCs w:val="22"/>
              </w:rPr>
            </w:pPr>
            <w:r w:rsidRPr="00110322">
              <w:rPr>
                <w:rFonts w:cs="Arial"/>
                <w:szCs w:val="22"/>
              </w:rPr>
              <w:t>7 new and 61 revised units from 50 reviewed and 23 merged units and</w:t>
            </w:r>
            <w:r>
              <w:rPr>
                <w:rFonts w:cs="Arial"/>
                <w:szCs w:val="22"/>
              </w:rPr>
              <w:t xml:space="preserve"> </w:t>
            </w:r>
            <w:r w:rsidRPr="00110322">
              <w:rPr>
                <w:rFonts w:cs="Arial"/>
                <w:szCs w:val="22"/>
              </w:rPr>
              <w:t>7 units deleted</w:t>
            </w:r>
          </w:p>
        </w:tc>
      </w:tr>
      <w:tr w:rsidR="007F6258" w14:paraId="1CF92AB5"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5FAEDE6" w14:textId="77777777" w:rsidR="007F6258" w:rsidRPr="007F6258" w:rsidRDefault="007F6258" w:rsidP="007F6258">
            <w:pPr>
              <w:spacing w:after="0"/>
              <w:rPr>
                <w:rFonts w:ascii="Arial" w:eastAsia="Times New Roman" w:hAnsi="Arial" w:cs="Arial"/>
                <w:sz w:val="20"/>
                <w:szCs w:val="22"/>
                <w:lang w:val="en-US"/>
              </w:rPr>
            </w:pPr>
            <w:r w:rsidRPr="007F6258">
              <w:rPr>
                <w:rFonts w:ascii="Arial" w:eastAsia="Times New Roman" w:hAnsi="Arial" w:cs="Arial"/>
                <w:sz w:val="20"/>
                <w:szCs w:val="22"/>
                <w:lang w:val="en-US"/>
              </w:rPr>
              <w:t>PPM Pulp and Paper Manufacturing</w:t>
            </w:r>
          </w:p>
          <w:p w14:paraId="068542D6" w14:textId="77777777" w:rsidR="007F6258" w:rsidRPr="007F6258" w:rsidRDefault="007F6258" w:rsidP="007F6258">
            <w:pPr>
              <w:spacing w:after="0"/>
              <w:rPr>
                <w:rFonts w:ascii="Arial" w:eastAsia="Times New Roman" w:hAnsi="Arial" w:cs="Arial"/>
                <w:sz w:val="20"/>
                <w:szCs w:val="22"/>
                <w:lang w:val="en-US"/>
              </w:rPr>
            </w:pPr>
            <w:r w:rsidRPr="007F6258">
              <w:rPr>
                <w:rFonts w:ascii="Arial" w:eastAsia="Times New Roman" w:hAnsi="Arial" w:cs="Arial"/>
                <w:sz w:val="20"/>
                <w:szCs w:val="22"/>
                <w:lang w:val="en-US"/>
              </w:rPr>
              <w:t>Training Package</w:t>
            </w:r>
          </w:p>
          <w:p w14:paraId="4161BAA6" w14:textId="77777777" w:rsidR="007F6258" w:rsidRPr="007F6258" w:rsidRDefault="007F6258" w:rsidP="007F6258">
            <w:pPr>
              <w:spacing w:after="0"/>
              <w:rPr>
                <w:rFonts w:ascii="Arial" w:eastAsia="Times New Roman" w:hAnsi="Arial" w:cs="Arial"/>
                <w:sz w:val="20"/>
                <w:szCs w:val="22"/>
                <w:lang w:val="en-US"/>
              </w:rPr>
            </w:pPr>
            <w:r w:rsidRPr="007F6258">
              <w:rPr>
                <w:rFonts w:ascii="Arial" w:eastAsia="Times New Roman" w:hAnsi="Arial" w:cs="Arial"/>
                <w:sz w:val="20"/>
                <w:szCs w:val="22"/>
                <w:lang w:val="en-US"/>
              </w:rPr>
              <w:t>Release 2.0</w:t>
            </w:r>
          </w:p>
        </w:tc>
        <w:tc>
          <w:tcPr>
            <w:tcW w:w="1195" w:type="dxa"/>
          </w:tcPr>
          <w:p w14:paraId="5D4240E7" w14:textId="77777777" w:rsidR="007F6258" w:rsidRPr="007F6258" w:rsidRDefault="007F6258" w:rsidP="007F6258">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0"/>
                <w:szCs w:val="22"/>
                <w:lang w:val="en-US"/>
              </w:rPr>
            </w:pPr>
            <w:r w:rsidRPr="007F6258">
              <w:rPr>
                <w:rFonts w:ascii="Arial" w:eastAsia="Times New Roman" w:hAnsi="Arial" w:cs="Arial"/>
                <w:sz w:val="20"/>
                <w:szCs w:val="22"/>
                <w:lang w:val="en-US"/>
              </w:rPr>
              <w:t>4 March 2019</w:t>
            </w:r>
          </w:p>
        </w:tc>
        <w:tc>
          <w:tcPr>
            <w:tcW w:w="6850" w:type="dxa"/>
          </w:tcPr>
          <w:p w14:paraId="51C0CC83" w14:textId="77777777" w:rsidR="007F6258" w:rsidRDefault="007F6258" w:rsidP="007F6258">
            <w:pPr>
              <w:keepNext/>
              <w:spacing w:after="0"/>
              <w:cnfStyle w:val="000000000000" w:firstRow="0" w:lastRow="0" w:firstColumn="0" w:lastColumn="0" w:oddVBand="0" w:evenVBand="0" w:oddHBand="0" w:evenHBand="0" w:firstRowFirstColumn="0" w:firstRowLastColumn="0" w:lastRowFirstColumn="0" w:lastRowLastColumn="0"/>
              <w:rPr>
                <w:rFonts w:cs="Arial"/>
                <w:sz w:val="20"/>
                <w:szCs w:val="22"/>
              </w:rPr>
            </w:pPr>
            <w:r w:rsidRPr="007F6258">
              <w:rPr>
                <w:sz w:val="20"/>
                <w:szCs w:val="22"/>
              </w:rPr>
              <w:t>This Victorian Purchasing Guide reflects Release 2</w:t>
            </w:r>
            <w:r w:rsidR="00062B92">
              <w:rPr>
                <w:sz w:val="20"/>
                <w:szCs w:val="22"/>
              </w:rPr>
              <w:t>.0</w:t>
            </w:r>
            <w:r w:rsidRPr="007F6258">
              <w:rPr>
                <w:sz w:val="20"/>
                <w:szCs w:val="22"/>
              </w:rPr>
              <w:t xml:space="preserve"> of </w:t>
            </w:r>
            <w:r w:rsidRPr="007F6258">
              <w:rPr>
                <w:rFonts w:cs="Arial"/>
                <w:sz w:val="20"/>
                <w:szCs w:val="22"/>
              </w:rPr>
              <w:t>the PPM Pulp and Paper Manufacturing Training Package:</w:t>
            </w:r>
          </w:p>
          <w:p w14:paraId="6C729B53" w14:textId="77777777" w:rsidR="00110322" w:rsidRPr="00110322" w:rsidRDefault="00110322" w:rsidP="007F6258">
            <w:pPr>
              <w:keepNext/>
              <w:spacing w:after="0"/>
              <w:cnfStyle w:val="000000000000" w:firstRow="0" w:lastRow="0" w:firstColumn="0" w:lastColumn="0" w:oddVBand="0" w:evenVBand="0" w:oddHBand="0" w:evenHBand="0" w:firstRowFirstColumn="0" w:firstRowLastColumn="0" w:lastRowFirstColumn="0" w:lastRowLastColumn="0"/>
              <w:rPr>
                <w:rFonts w:cs="Arial"/>
                <w:sz w:val="10"/>
                <w:szCs w:val="22"/>
              </w:rPr>
            </w:pPr>
          </w:p>
          <w:p w14:paraId="03BDA1E9" w14:textId="77777777" w:rsidR="007F6258" w:rsidRPr="007F6258" w:rsidRDefault="007F6258" w:rsidP="00110322">
            <w:pPr>
              <w:pStyle w:val="CATBulletList1"/>
              <w:tabs>
                <w:tab w:val="clear" w:pos="360"/>
              </w:tabs>
              <w:ind w:left="687"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lang w:val="en-US" w:eastAsia="en-AU"/>
              </w:rPr>
            </w:pPr>
            <w:r w:rsidRPr="007F6258">
              <w:rPr>
                <w:rFonts w:asciiTheme="minorHAnsi" w:hAnsiTheme="minorHAnsi" w:cstheme="minorHAnsi"/>
                <w:sz w:val="20"/>
                <w:szCs w:val="22"/>
              </w:rPr>
              <w:t>40 units updated to reflect current work health and safety requirements with no change to unit codes.</w:t>
            </w:r>
          </w:p>
        </w:tc>
      </w:tr>
      <w:tr w:rsidR="007F6258" w14:paraId="70238EE3"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1DE82B09" w14:textId="77777777" w:rsidR="007F6258" w:rsidRPr="007F6258" w:rsidRDefault="007F6258" w:rsidP="007F6258">
            <w:pPr>
              <w:rPr>
                <w:rFonts w:ascii="Arial" w:hAnsi="Arial" w:cs="Arial"/>
                <w:sz w:val="20"/>
                <w:szCs w:val="22"/>
              </w:rPr>
            </w:pPr>
            <w:r w:rsidRPr="007F6258">
              <w:rPr>
                <w:rFonts w:ascii="Arial" w:hAnsi="Arial" w:cs="Arial"/>
                <w:sz w:val="20"/>
                <w:szCs w:val="22"/>
              </w:rPr>
              <w:t>PPM Pulp and Paper Manufacturing Training Package Release 1.0</w:t>
            </w:r>
          </w:p>
        </w:tc>
        <w:tc>
          <w:tcPr>
            <w:tcW w:w="1195" w:type="dxa"/>
          </w:tcPr>
          <w:p w14:paraId="6EC7C478" w14:textId="77777777" w:rsidR="007F6258" w:rsidRPr="007F6258" w:rsidRDefault="007F6258" w:rsidP="007F6258">
            <w:pPr>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13 July 2016</w:t>
            </w:r>
          </w:p>
        </w:tc>
        <w:tc>
          <w:tcPr>
            <w:tcW w:w="6850" w:type="dxa"/>
          </w:tcPr>
          <w:p w14:paraId="00C92563" w14:textId="77777777" w:rsidR="007F6258" w:rsidRPr="007F6258" w:rsidRDefault="007F6258" w:rsidP="007F625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7F6258">
              <w:rPr>
                <w:sz w:val="20"/>
                <w:szCs w:val="22"/>
              </w:rPr>
              <w:t xml:space="preserve">This Victorian Purchasing Guide reflects the changes made to Endorsement for the PPM Pulp and Paper Manufacturing Training Package, Release 1.0 </w:t>
            </w:r>
            <w:r w:rsidRPr="007F6258">
              <w:rPr>
                <w:rFonts w:ascii="Arial" w:hAnsi="Arial" w:cs="Arial"/>
                <w:sz w:val="20"/>
                <w:szCs w:val="22"/>
              </w:rPr>
              <w:t>mandatory rewriting of 80 units to new standards format.</w:t>
            </w:r>
          </w:p>
          <w:p w14:paraId="3FABE8C2" w14:textId="77777777" w:rsidR="007F6258" w:rsidRPr="00110322" w:rsidRDefault="007F6258" w:rsidP="007F625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0"/>
                <w:szCs w:val="22"/>
              </w:rPr>
            </w:pPr>
          </w:p>
          <w:p w14:paraId="410D313F" w14:textId="77777777" w:rsidR="007F6258" w:rsidRPr="007F6258" w:rsidRDefault="007F6258" w:rsidP="007F6258">
            <w:pPr>
              <w:spacing w:after="0"/>
              <w:cnfStyle w:val="000000000000" w:firstRow="0" w:lastRow="0" w:firstColumn="0" w:lastColumn="0" w:oddVBand="0" w:evenVBand="0" w:oddHBand="0" w:evenHBand="0" w:firstRowFirstColumn="0" w:firstRowLastColumn="0" w:lastRowFirstColumn="0" w:lastRowLastColumn="0"/>
              <w:rPr>
                <w:rFonts w:cs="Arial"/>
                <w:sz w:val="20"/>
                <w:szCs w:val="22"/>
              </w:rPr>
            </w:pPr>
            <w:r w:rsidRPr="007F6258">
              <w:rPr>
                <w:rFonts w:cs="Arial"/>
                <w:sz w:val="20"/>
                <w:szCs w:val="22"/>
              </w:rPr>
              <w:t>Re-presented qualifications:</w:t>
            </w:r>
          </w:p>
          <w:p w14:paraId="322709DD" w14:textId="77777777" w:rsidR="007F6258" w:rsidRPr="007F6258" w:rsidRDefault="007F6258" w:rsidP="007F6258">
            <w:pPr>
              <w:pStyle w:val="CATBulletList1"/>
              <w:spacing w:before="120"/>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PPM20116 Certificate II in Pulping Operations</w:t>
            </w:r>
          </w:p>
          <w:p w14:paraId="1EB2442B" w14:textId="77777777" w:rsidR="007F6258" w:rsidRPr="007F6258" w:rsidRDefault="007F6258" w:rsidP="007F6258">
            <w:pPr>
              <w:pStyle w:val="CATBulletList1"/>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PPM20216 Certificate II in Papermaking Operations</w:t>
            </w:r>
          </w:p>
          <w:p w14:paraId="37EDFA24" w14:textId="77777777" w:rsidR="007F6258" w:rsidRPr="007F6258" w:rsidRDefault="007F6258" w:rsidP="007F6258">
            <w:pPr>
              <w:pStyle w:val="CATBulletList1"/>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PPM30116 Certificate III in Pulping Operations</w:t>
            </w:r>
          </w:p>
          <w:p w14:paraId="3FA20CB9" w14:textId="77777777" w:rsidR="007F6258" w:rsidRPr="007F6258" w:rsidRDefault="007F6258" w:rsidP="007F6258">
            <w:pPr>
              <w:pStyle w:val="CATBulletList1"/>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PPM30216 Certificate III in Papermaking Operations</w:t>
            </w:r>
          </w:p>
          <w:p w14:paraId="46CEE049" w14:textId="77777777" w:rsidR="007F6258" w:rsidRPr="007F6258" w:rsidRDefault="007F6258" w:rsidP="007F6258">
            <w:pPr>
              <w:pStyle w:val="CATBulletList1"/>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PPM40116 Certificate IV in Pulping Operations</w:t>
            </w:r>
          </w:p>
          <w:p w14:paraId="097F2A83" w14:textId="77777777" w:rsidR="007F6258" w:rsidRPr="007F6258" w:rsidRDefault="007F6258" w:rsidP="007F6258">
            <w:pPr>
              <w:pStyle w:val="CATBulletList1"/>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PPM40216 Certificate IV in Papermaking Operations</w:t>
            </w:r>
          </w:p>
          <w:p w14:paraId="6E8E9CD5" w14:textId="77777777" w:rsidR="007F6258" w:rsidRPr="007F6258" w:rsidRDefault="007F6258" w:rsidP="007F6258">
            <w:pPr>
              <w:pStyle w:val="CATBulletList1"/>
              <w:spacing w:after="120"/>
              <w:cnfStyle w:val="000000000000" w:firstRow="0" w:lastRow="0" w:firstColumn="0" w:lastColumn="0" w:oddVBand="0" w:evenVBand="0" w:oddHBand="0" w:evenHBand="0" w:firstRowFirstColumn="0" w:firstRowLastColumn="0" w:lastRowFirstColumn="0" w:lastRowLastColumn="0"/>
              <w:rPr>
                <w:sz w:val="20"/>
                <w:szCs w:val="22"/>
              </w:rPr>
            </w:pPr>
            <w:r w:rsidRPr="007F6258">
              <w:rPr>
                <w:sz w:val="20"/>
                <w:szCs w:val="22"/>
              </w:rPr>
              <w:t>PPM50116 Diploma of Pulp and Paper Process Management</w:t>
            </w:r>
          </w:p>
        </w:tc>
      </w:tr>
    </w:tbl>
    <w:p w14:paraId="107EEE28" w14:textId="77777777" w:rsidR="00A57DD0" w:rsidRDefault="00A57DD0" w:rsidP="00574045">
      <w:pPr>
        <w:pStyle w:val="Covertitle"/>
        <w:rPr>
          <w:color w:val="00B2A8" w:themeColor="accent1"/>
        </w:rPr>
        <w:sectPr w:rsidR="00A57DD0" w:rsidSect="00144FD5">
          <w:headerReference w:type="default" r:id="rId19"/>
          <w:footerReference w:type="default" r:id="rId20"/>
          <w:pgSz w:w="11900" w:h="16840"/>
          <w:pgMar w:top="1134" w:right="1134" w:bottom="1701" w:left="1134" w:header="709" w:footer="709" w:gutter="0"/>
          <w:cols w:space="708"/>
          <w:docGrid w:linePitch="360"/>
        </w:sectPr>
      </w:pPr>
    </w:p>
    <w:p w14:paraId="70833F9B" w14:textId="77777777" w:rsidR="009052D5" w:rsidRDefault="009052D5">
      <w:pPr>
        <w:spacing w:after="0"/>
        <w:rPr>
          <w:rFonts w:cs="Times New Roman (Body CS)"/>
          <w:b/>
          <w:color w:val="00B2A8" w:themeColor="accent1"/>
          <w:sz w:val="56"/>
          <w:lang w:val="en-AU"/>
        </w:rPr>
      </w:pPr>
      <w:r>
        <w:rPr>
          <w:color w:val="00B2A8" w:themeColor="accent1"/>
        </w:rPr>
        <w:br w:type="page"/>
      </w:r>
    </w:p>
    <w:p w14:paraId="0D870D91" w14:textId="77777777" w:rsidR="00773AE2" w:rsidRDefault="00432B8B" w:rsidP="00574045">
      <w:pPr>
        <w:pStyle w:val="Covertitle"/>
        <w:rPr>
          <w:noProof/>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1120231C" w14:textId="1FDD6C49" w:rsidR="00773AE2" w:rsidRDefault="00773AE2">
      <w:pPr>
        <w:pStyle w:val="TOC1"/>
        <w:rPr>
          <w:rFonts w:asciiTheme="minorHAnsi" w:hAnsiTheme="minorHAnsi" w:cstheme="minorBidi"/>
          <w:b w:val="0"/>
          <w:noProof/>
          <w:color w:val="auto"/>
          <w:sz w:val="22"/>
          <w:szCs w:val="22"/>
          <w:lang w:val="en-AU" w:eastAsia="en-AU"/>
        </w:rPr>
      </w:pPr>
      <w:r>
        <w:rPr>
          <w:noProof/>
        </w:rPr>
        <w:t>Introduction</w:t>
      </w:r>
      <w:r>
        <w:rPr>
          <w:noProof/>
        </w:rPr>
        <w:tab/>
      </w:r>
      <w:r>
        <w:rPr>
          <w:noProof/>
        </w:rPr>
        <w:fldChar w:fldCharType="begin"/>
      </w:r>
      <w:r>
        <w:rPr>
          <w:noProof/>
        </w:rPr>
        <w:instrText xml:space="preserve"> PAGEREF _Toc99698234 \h </w:instrText>
      </w:r>
      <w:r>
        <w:rPr>
          <w:noProof/>
        </w:rPr>
      </w:r>
      <w:r>
        <w:rPr>
          <w:noProof/>
        </w:rPr>
        <w:fldChar w:fldCharType="separate"/>
      </w:r>
      <w:r>
        <w:rPr>
          <w:noProof/>
        </w:rPr>
        <w:t>2</w:t>
      </w:r>
      <w:r>
        <w:rPr>
          <w:noProof/>
        </w:rPr>
        <w:fldChar w:fldCharType="end"/>
      </w:r>
    </w:p>
    <w:p w14:paraId="18EF9BD3" w14:textId="091A5A1D" w:rsidR="00773AE2" w:rsidRDefault="00773AE2">
      <w:pPr>
        <w:pStyle w:val="TOC2"/>
        <w:tabs>
          <w:tab w:val="right" w:leader="dot" w:pos="9622"/>
        </w:tabs>
        <w:rPr>
          <w:rFonts w:asciiTheme="minorHAnsi" w:hAnsiTheme="minorHAnsi" w:cstheme="minorBidi"/>
          <w:noProof/>
          <w:color w:val="auto"/>
          <w:sz w:val="22"/>
          <w:szCs w:val="22"/>
          <w:lang w:val="en-AU" w:eastAsia="en-AU"/>
        </w:rPr>
      </w:pPr>
      <w:r>
        <w:rPr>
          <w:noProof/>
        </w:rPr>
        <w:t>What is a Victorian Purchasing Guide?</w:t>
      </w:r>
      <w:r>
        <w:rPr>
          <w:noProof/>
        </w:rPr>
        <w:tab/>
      </w:r>
      <w:r>
        <w:rPr>
          <w:noProof/>
        </w:rPr>
        <w:fldChar w:fldCharType="begin"/>
      </w:r>
      <w:r>
        <w:rPr>
          <w:noProof/>
        </w:rPr>
        <w:instrText xml:space="preserve"> PAGEREF _Toc99698235 \h </w:instrText>
      </w:r>
      <w:r>
        <w:rPr>
          <w:noProof/>
        </w:rPr>
      </w:r>
      <w:r>
        <w:rPr>
          <w:noProof/>
        </w:rPr>
        <w:fldChar w:fldCharType="separate"/>
      </w:r>
      <w:r>
        <w:rPr>
          <w:noProof/>
        </w:rPr>
        <w:t>2</w:t>
      </w:r>
      <w:r>
        <w:rPr>
          <w:noProof/>
        </w:rPr>
        <w:fldChar w:fldCharType="end"/>
      </w:r>
    </w:p>
    <w:p w14:paraId="3B39BF66" w14:textId="64196642" w:rsidR="00773AE2" w:rsidRDefault="00773AE2">
      <w:pPr>
        <w:pStyle w:val="TOC2"/>
        <w:tabs>
          <w:tab w:val="right" w:leader="dot" w:pos="9622"/>
        </w:tabs>
        <w:rPr>
          <w:rFonts w:asciiTheme="minorHAnsi" w:hAnsiTheme="minorHAnsi" w:cstheme="minorBidi"/>
          <w:noProof/>
          <w:color w:val="auto"/>
          <w:sz w:val="22"/>
          <w:szCs w:val="22"/>
          <w:lang w:val="en-AU" w:eastAsia="en-AU"/>
        </w:rPr>
      </w:pPr>
      <w:r>
        <w:rPr>
          <w:noProof/>
        </w:rPr>
        <w:t>Registration</w:t>
      </w:r>
      <w:r>
        <w:rPr>
          <w:noProof/>
        </w:rPr>
        <w:tab/>
      </w:r>
      <w:r>
        <w:rPr>
          <w:noProof/>
        </w:rPr>
        <w:fldChar w:fldCharType="begin"/>
      </w:r>
      <w:r>
        <w:rPr>
          <w:noProof/>
        </w:rPr>
        <w:instrText xml:space="preserve"> PAGEREF _Toc99698236 \h </w:instrText>
      </w:r>
      <w:r>
        <w:rPr>
          <w:noProof/>
        </w:rPr>
      </w:r>
      <w:r>
        <w:rPr>
          <w:noProof/>
        </w:rPr>
        <w:fldChar w:fldCharType="separate"/>
      </w:r>
      <w:r>
        <w:rPr>
          <w:noProof/>
        </w:rPr>
        <w:t>2</w:t>
      </w:r>
      <w:r>
        <w:rPr>
          <w:noProof/>
        </w:rPr>
        <w:fldChar w:fldCharType="end"/>
      </w:r>
    </w:p>
    <w:p w14:paraId="31708C6A" w14:textId="03E3C61A" w:rsidR="00773AE2" w:rsidRDefault="00773AE2">
      <w:pPr>
        <w:pStyle w:val="TOC2"/>
        <w:tabs>
          <w:tab w:val="right" w:leader="dot" w:pos="9622"/>
        </w:tabs>
        <w:rPr>
          <w:rFonts w:asciiTheme="minorHAnsi" w:hAnsiTheme="minorHAnsi" w:cstheme="minorBidi"/>
          <w:noProof/>
          <w:color w:val="auto"/>
          <w:sz w:val="22"/>
          <w:szCs w:val="22"/>
          <w:lang w:val="en-AU" w:eastAsia="en-AU"/>
        </w:rPr>
      </w:pPr>
      <w:r w:rsidRPr="00241CF5">
        <w:rPr>
          <w:noProof/>
          <w:lang w:val="en-AU"/>
        </w:rPr>
        <w:t>Transition</w:t>
      </w:r>
      <w:r>
        <w:rPr>
          <w:noProof/>
        </w:rPr>
        <w:tab/>
      </w:r>
      <w:r>
        <w:rPr>
          <w:noProof/>
        </w:rPr>
        <w:fldChar w:fldCharType="begin"/>
      </w:r>
      <w:r>
        <w:rPr>
          <w:noProof/>
        </w:rPr>
        <w:instrText xml:space="preserve"> PAGEREF _Toc99698237 \h </w:instrText>
      </w:r>
      <w:r>
        <w:rPr>
          <w:noProof/>
        </w:rPr>
      </w:r>
      <w:r>
        <w:rPr>
          <w:noProof/>
        </w:rPr>
        <w:fldChar w:fldCharType="separate"/>
      </w:r>
      <w:r>
        <w:rPr>
          <w:noProof/>
        </w:rPr>
        <w:t>2</w:t>
      </w:r>
      <w:r>
        <w:rPr>
          <w:noProof/>
        </w:rPr>
        <w:fldChar w:fldCharType="end"/>
      </w:r>
    </w:p>
    <w:p w14:paraId="45C7889D" w14:textId="0BC6F4AD" w:rsidR="00773AE2" w:rsidRDefault="00773AE2">
      <w:pPr>
        <w:pStyle w:val="TOC1"/>
        <w:rPr>
          <w:rFonts w:asciiTheme="minorHAnsi" w:hAnsiTheme="minorHAnsi" w:cstheme="minorBidi"/>
          <w:b w:val="0"/>
          <w:noProof/>
          <w:color w:val="auto"/>
          <w:sz w:val="22"/>
          <w:szCs w:val="22"/>
          <w:lang w:val="en-AU" w:eastAsia="en-AU"/>
        </w:rPr>
      </w:pPr>
      <w:r>
        <w:rPr>
          <w:noProof/>
        </w:rPr>
        <w:t>Qualifications</w:t>
      </w:r>
      <w:r>
        <w:rPr>
          <w:noProof/>
        </w:rPr>
        <w:tab/>
      </w:r>
      <w:r>
        <w:rPr>
          <w:noProof/>
        </w:rPr>
        <w:fldChar w:fldCharType="begin"/>
      </w:r>
      <w:r>
        <w:rPr>
          <w:noProof/>
        </w:rPr>
        <w:instrText xml:space="preserve"> PAGEREF _Toc99698238 \h </w:instrText>
      </w:r>
      <w:r>
        <w:rPr>
          <w:noProof/>
        </w:rPr>
      </w:r>
      <w:r>
        <w:rPr>
          <w:noProof/>
        </w:rPr>
        <w:fldChar w:fldCharType="separate"/>
      </w:r>
      <w:r>
        <w:rPr>
          <w:noProof/>
        </w:rPr>
        <w:t>3</w:t>
      </w:r>
      <w:r>
        <w:rPr>
          <w:noProof/>
        </w:rPr>
        <w:fldChar w:fldCharType="end"/>
      </w:r>
    </w:p>
    <w:p w14:paraId="12D0BB2A" w14:textId="55558A7E" w:rsidR="00773AE2" w:rsidRDefault="00773AE2">
      <w:pPr>
        <w:pStyle w:val="TOC1"/>
        <w:rPr>
          <w:rFonts w:asciiTheme="minorHAnsi" w:hAnsiTheme="minorHAnsi" w:cstheme="minorBidi"/>
          <w:b w:val="0"/>
          <w:noProof/>
          <w:color w:val="auto"/>
          <w:sz w:val="22"/>
          <w:szCs w:val="22"/>
          <w:lang w:val="en-AU" w:eastAsia="en-AU"/>
        </w:rPr>
      </w:pPr>
      <w:r>
        <w:rPr>
          <w:noProof/>
        </w:rPr>
        <w:t>Units of Competency and Nominal Hours</w:t>
      </w:r>
      <w:r>
        <w:rPr>
          <w:noProof/>
        </w:rPr>
        <w:tab/>
      </w:r>
      <w:r>
        <w:rPr>
          <w:noProof/>
        </w:rPr>
        <w:fldChar w:fldCharType="begin"/>
      </w:r>
      <w:r>
        <w:rPr>
          <w:noProof/>
        </w:rPr>
        <w:instrText xml:space="preserve"> PAGEREF _Toc99698239 \h </w:instrText>
      </w:r>
      <w:r>
        <w:rPr>
          <w:noProof/>
        </w:rPr>
      </w:r>
      <w:r>
        <w:rPr>
          <w:noProof/>
        </w:rPr>
        <w:fldChar w:fldCharType="separate"/>
      </w:r>
      <w:r>
        <w:rPr>
          <w:noProof/>
        </w:rPr>
        <w:t>4</w:t>
      </w:r>
      <w:r>
        <w:rPr>
          <w:noProof/>
        </w:rPr>
        <w:fldChar w:fldCharType="end"/>
      </w:r>
    </w:p>
    <w:p w14:paraId="6CA902B6" w14:textId="63F27860" w:rsidR="00773AE2" w:rsidRDefault="00773AE2">
      <w:pPr>
        <w:pStyle w:val="TOC1"/>
        <w:rPr>
          <w:rFonts w:asciiTheme="minorHAnsi" w:hAnsiTheme="minorHAnsi" w:cstheme="minorBidi"/>
          <w:b w:val="0"/>
          <w:noProof/>
          <w:color w:val="auto"/>
          <w:sz w:val="22"/>
          <w:szCs w:val="22"/>
          <w:lang w:val="en-AU" w:eastAsia="en-AU"/>
        </w:rPr>
      </w:pPr>
      <w:r>
        <w:rPr>
          <w:noProof/>
        </w:rPr>
        <w:t>Contacts and Links</w:t>
      </w:r>
      <w:r>
        <w:rPr>
          <w:noProof/>
        </w:rPr>
        <w:tab/>
      </w:r>
      <w:r>
        <w:rPr>
          <w:noProof/>
        </w:rPr>
        <w:fldChar w:fldCharType="begin"/>
      </w:r>
      <w:r>
        <w:rPr>
          <w:noProof/>
        </w:rPr>
        <w:instrText xml:space="preserve"> PAGEREF _Toc99698240 \h </w:instrText>
      </w:r>
      <w:r>
        <w:rPr>
          <w:noProof/>
        </w:rPr>
      </w:r>
      <w:r>
        <w:rPr>
          <w:noProof/>
        </w:rPr>
        <w:fldChar w:fldCharType="separate"/>
      </w:r>
      <w:r>
        <w:rPr>
          <w:noProof/>
        </w:rPr>
        <w:t>8</w:t>
      </w:r>
      <w:r>
        <w:rPr>
          <w:noProof/>
        </w:rPr>
        <w:fldChar w:fldCharType="end"/>
      </w:r>
    </w:p>
    <w:p w14:paraId="2AD9F2C2" w14:textId="394C419D" w:rsidR="00773AE2" w:rsidRDefault="00773AE2">
      <w:pPr>
        <w:pStyle w:val="TOC1"/>
        <w:rPr>
          <w:rFonts w:asciiTheme="minorHAnsi" w:hAnsiTheme="minorHAnsi" w:cstheme="minorBidi"/>
          <w:b w:val="0"/>
          <w:noProof/>
          <w:color w:val="auto"/>
          <w:sz w:val="22"/>
          <w:szCs w:val="22"/>
          <w:lang w:val="en-AU" w:eastAsia="en-AU"/>
        </w:rPr>
      </w:pPr>
      <w:r>
        <w:rPr>
          <w:noProof/>
        </w:rPr>
        <w:t>Glossary</w:t>
      </w:r>
      <w:r>
        <w:rPr>
          <w:noProof/>
        </w:rPr>
        <w:tab/>
      </w:r>
      <w:r>
        <w:rPr>
          <w:noProof/>
        </w:rPr>
        <w:fldChar w:fldCharType="begin"/>
      </w:r>
      <w:r>
        <w:rPr>
          <w:noProof/>
        </w:rPr>
        <w:instrText xml:space="preserve"> PAGEREF _Toc99698241 \h </w:instrText>
      </w:r>
      <w:r>
        <w:rPr>
          <w:noProof/>
        </w:rPr>
      </w:r>
      <w:r>
        <w:rPr>
          <w:noProof/>
        </w:rPr>
        <w:fldChar w:fldCharType="separate"/>
      </w:r>
      <w:r>
        <w:rPr>
          <w:noProof/>
        </w:rPr>
        <w:t>10</w:t>
      </w:r>
      <w:r>
        <w:rPr>
          <w:noProof/>
        </w:rPr>
        <w:fldChar w:fldCharType="end"/>
      </w:r>
    </w:p>
    <w:p w14:paraId="157ABC15" w14:textId="494D4FB7" w:rsidR="00773AE2" w:rsidRDefault="00432B8B" w:rsidP="00773AE2">
      <w:r>
        <w:fldChar w:fldCharType="end"/>
      </w:r>
    </w:p>
    <w:p w14:paraId="6A2622DA" w14:textId="6024354B" w:rsidR="00062976" w:rsidRDefault="00062976" w:rsidP="00B24333"/>
    <w:p w14:paraId="5413E866" w14:textId="77777777" w:rsidR="008C7D87" w:rsidRDefault="008C7D87">
      <w:pPr>
        <w:spacing w:after="0"/>
        <w:rPr>
          <w:b/>
          <w:color w:val="00B2A8" w:themeColor="accent1"/>
          <w:sz w:val="24"/>
          <w:lang w:val="en-AU"/>
        </w:rPr>
      </w:pPr>
      <w:r>
        <w:br w:type="page"/>
      </w:r>
    </w:p>
    <w:p w14:paraId="1AC77DC7" w14:textId="77777777" w:rsidR="00062976" w:rsidRPr="00F61985" w:rsidRDefault="008C7D87" w:rsidP="00B24333">
      <w:pPr>
        <w:pStyle w:val="Heading1"/>
      </w:pPr>
      <w:bookmarkStart w:id="10" w:name="_Toc90471432"/>
      <w:bookmarkStart w:id="11" w:name="_Toc99698234"/>
      <w:r w:rsidRPr="00F61985">
        <w:lastRenderedPageBreak/>
        <w:t>Introduction</w:t>
      </w:r>
      <w:bookmarkEnd w:id="10"/>
      <w:bookmarkEnd w:id="11"/>
    </w:p>
    <w:p w14:paraId="72310445" w14:textId="77777777" w:rsidR="00624A55" w:rsidRPr="00B24333" w:rsidRDefault="008C7D87" w:rsidP="00B24333">
      <w:pPr>
        <w:pStyle w:val="Heading2"/>
      </w:pPr>
      <w:bookmarkStart w:id="12" w:name="_Toc90471433"/>
      <w:bookmarkStart w:id="13" w:name="_Toc99698235"/>
      <w:r w:rsidRPr="00B24333">
        <w:t>What is a Victorian Purchasing Guide?</w:t>
      </w:r>
      <w:bookmarkEnd w:id="12"/>
      <w:bookmarkEnd w:id="13"/>
    </w:p>
    <w:p w14:paraId="5D7DC81F"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3D732D3F"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069B9784"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1A105D5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00D8FFBD" w14:textId="77777777" w:rsidR="0069415B" w:rsidRPr="00B24333" w:rsidRDefault="0069415B" w:rsidP="00B24333">
      <w:pPr>
        <w:pStyle w:val="Heading2"/>
      </w:pPr>
      <w:bookmarkStart w:id="14" w:name="_Toc11847575"/>
      <w:bookmarkStart w:id="15" w:name="_Toc90471434"/>
      <w:bookmarkStart w:id="16" w:name="_Toc99698236"/>
      <w:r w:rsidRPr="00B24333">
        <w:t>Registration</w:t>
      </w:r>
      <w:bookmarkEnd w:id="14"/>
      <w:bookmarkEnd w:id="15"/>
      <w:bookmarkEnd w:id="16"/>
    </w:p>
    <w:p w14:paraId="1FD7AD2F"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01BAE68"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30FE91F4"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31320862" w14:textId="77777777" w:rsidR="0069415B" w:rsidRPr="00F61985" w:rsidRDefault="0069415B" w:rsidP="0069415B">
      <w:pPr>
        <w:pStyle w:val="Heading2"/>
        <w:rPr>
          <w:szCs w:val="24"/>
          <w:lang w:val="en-AU"/>
        </w:rPr>
      </w:pPr>
      <w:bookmarkStart w:id="17" w:name="_Toc11847576"/>
      <w:bookmarkStart w:id="18" w:name="_Toc90471435"/>
      <w:bookmarkStart w:id="19" w:name="_Toc99698237"/>
      <w:r w:rsidRPr="00F61985">
        <w:rPr>
          <w:szCs w:val="24"/>
          <w:lang w:val="en-AU"/>
        </w:rPr>
        <w:t>Transition</w:t>
      </w:r>
      <w:bookmarkEnd w:id="17"/>
      <w:bookmarkEnd w:id="18"/>
      <w:bookmarkEnd w:id="19"/>
      <w:r w:rsidRPr="00F61985">
        <w:rPr>
          <w:szCs w:val="24"/>
          <w:lang w:val="en-AU"/>
        </w:rPr>
        <w:t xml:space="preserve"> </w:t>
      </w:r>
    </w:p>
    <w:p w14:paraId="6778656A"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7104BD" w:rsidRPr="007104BD">
        <w:t>PPM Pulp and Paper Manufacturing</w:t>
      </w:r>
      <w:r w:rsidR="00443EB3" w:rsidRPr="007104BD">
        <w:rPr>
          <w:bCs/>
        </w:rPr>
        <w:t xml:space="preserve"> Train</w:t>
      </w:r>
      <w:r w:rsidRPr="007104BD">
        <w:rPr>
          <w:bCs/>
        </w:rPr>
        <w:t xml:space="preserve">ing Package Release </w:t>
      </w:r>
      <w:r w:rsidR="007104BD" w:rsidRPr="007104BD">
        <w:rPr>
          <w:bCs/>
        </w:rPr>
        <w:t xml:space="preserve">3.0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1" w:history="1">
        <w:r>
          <w:rPr>
            <w:rStyle w:val="Hyperlink"/>
            <w:rFonts w:cs="Arial"/>
            <w:lang w:val="en-US"/>
          </w:rPr>
          <w:t>VETnet.gov.au</w:t>
        </w:r>
      </w:hyperlink>
      <w:r>
        <w:t xml:space="preserve"> for more information).</w:t>
      </w:r>
      <w:r w:rsidRPr="0058522D">
        <w:t xml:space="preserve"> </w:t>
      </w:r>
    </w:p>
    <w:p w14:paraId="10D7727C"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w:t>
      </w:r>
      <w:hyperlink w:anchor="_Contacts_and_Links" w:history="1">
        <w:r w:rsidRPr="00F73555">
          <w:rPr>
            <w:rStyle w:val="Hyperlink"/>
          </w:rPr>
          <w:t>Contacts and Links</w:t>
        </w:r>
      </w:hyperlink>
      <w:r w:rsidRPr="00EC1CA3">
        <w:t xml:space="preserve"> section).</w:t>
      </w:r>
    </w:p>
    <w:p w14:paraId="344FA81C"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104BD" w:rsidRPr="007104BD">
        <w:t>PPM Pulp and Paper Manufacturing</w:t>
      </w:r>
      <w:r w:rsidR="007104BD" w:rsidRPr="007104BD">
        <w:rPr>
          <w:bCs/>
        </w:rPr>
        <w:t xml:space="preserve"> Training Package Release 3.0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6EF10253"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2EF32749" w14:textId="77777777" w:rsidR="00141F23" w:rsidRDefault="00B641A1" w:rsidP="00B24333">
      <w:pPr>
        <w:pStyle w:val="Heading1"/>
      </w:pPr>
      <w:bookmarkStart w:id="20" w:name="_Toc61962139"/>
      <w:bookmarkStart w:id="21" w:name="_Toc90471436"/>
      <w:bookmarkStart w:id="22" w:name="_Toc99698238"/>
      <w:r>
        <w:lastRenderedPageBreak/>
        <w:t>Qualifications</w:t>
      </w:r>
      <w:bookmarkEnd w:id="20"/>
      <w:bookmarkEnd w:id="21"/>
      <w:bookmarkEnd w:id="22"/>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4152D6B2"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136DC2F" w14:textId="77777777" w:rsidR="00122369" w:rsidRDefault="0036429D" w:rsidP="007B556E">
            <w:pPr>
              <w:pStyle w:val="TableHead"/>
            </w:pPr>
            <w:r>
              <w:t>Code</w:t>
            </w:r>
          </w:p>
        </w:tc>
        <w:tc>
          <w:tcPr>
            <w:tcW w:w="5670" w:type="dxa"/>
          </w:tcPr>
          <w:p w14:paraId="70A9C78B"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3C5922D9"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429AA258"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7104BD" w:rsidRPr="002A03F0" w14:paraId="1E3202E3" w14:textId="77777777" w:rsidTr="005C7AF7">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22034481" w14:textId="77777777" w:rsidR="007104BD" w:rsidRDefault="007104BD" w:rsidP="005C7AF7">
            <w:pPr>
              <w:spacing w:before="120" w:after="0"/>
              <w:rPr>
                <w:rFonts w:ascii="Calibri" w:hAnsi="Calibri" w:cs="Calibri"/>
                <w:color w:val="000000"/>
                <w:sz w:val="22"/>
                <w:szCs w:val="22"/>
              </w:rPr>
            </w:pPr>
            <w:r>
              <w:rPr>
                <w:rFonts w:ascii="Calibri" w:hAnsi="Calibri" w:cs="Calibri"/>
                <w:color w:val="000000"/>
                <w:sz w:val="22"/>
                <w:szCs w:val="22"/>
              </w:rPr>
              <w:t xml:space="preserve">PPM20121 </w:t>
            </w:r>
          </w:p>
        </w:tc>
        <w:tc>
          <w:tcPr>
            <w:tcW w:w="5670" w:type="dxa"/>
          </w:tcPr>
          <w:p w14:paraId="7267DA8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 in Pulp and Paper Operations</w:t>
            </w:r>
          </w:p>
        </w:tc>
        <w:tc>
          <w:tcPr>
            <w:tcW w:w="1276" w:type="dxa"/>
          </w:tcPr>
          <w:p w14:paraId="15379329" w14:textId="77777777" w:rsidR="007104BD" w:rsidRDefault="007104BD" w:rsidP="005C7AF7">
            <w:pPr>
              <w:spacing w:before="12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527</w:t>
            </w:r>
          </w:p>
        </w:tc>
        <w:tc>
          <w:tcPr>
            <w:tcW w:w="1263" w:type="dxa"/>
          </w:tcPr>
          <w:p w14:paraId="10155A33" w14:textId="77777777" w:rsidR="007104BD" w:rsidRDefault="007104BD" w:rsidP="005C7AF7">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555</w:t>
            </w:r>
          </w:p>
        </w:tc>
      </w:tr>
      <w:tr w:rsidR="007104BD" w:rsidRPr="002A03F0" w14:paraId="1D4FF39A" w14:textId="77777777" w:rsidTr="005C7AF7">
        <w:trPr>
          <w:trHeight w:val="504"/>
        </w:trPr>
        <w:tc>
          <w:tcPr>
            <w:cnfStyle w:val="001000000000" w:firstRow="0" w:lastRow="0" w:firstColumn="1" w:lastColumn="0" w:oddVBand="0" w:evenVBand="0" w:oddHBand="0" w:evenHBand="0" w:firstRowFirstColumn="0" w:firstRowLastColumn="0" w:lastRowFirstColumn="0" w:lastRowLastColumn="0"/>
            <w:tcW w:w="1413" w:type="dxa"/>
          </w:tcPr>
          <w:p w14:paraId="7FA58651"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PPM30121</w:t>
            </w:r>
          </w:p>
        </w:tc>
        <w:tc>
          <w:tcPr>
            <w:tcW w:w="5670" w:type="dxa"/>
          </w:tcPr>
          <w:p w14:paraId="0C1ED90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III in Pulp and Paper Operations</w:t>
            </w:r>
          </w:p>
        </w:tc>
        <w:tc>
          <w:tcPr>
            <w:tcW w:w="1276" w:type="dxa"/>
          </w:tcPr>
          <w:p w14:paraId="16797282" w14:textId="77777777" w:rsidR="007104BD" w:rsidRDefault="007104BD" w:rsidP="005C7AF7">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708</w:t>
            </w:r>
          </w:p>
        </w:tc>
        <w:tc>
          <w:tcPr>
            <w:tcW w:w="1263" w:type="dxa"/>
          </w:tcPr>
          <w:p w14:paraId="4C2AB433" w14:textId="77777777" w:rsidR="007104BD" w:rsidRDefault="007104BD" w:rsidP="005C7AF7">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745</w:t>
            </w:r>
          </w:p>
        </w:tc>
      </w:tr>
      <w:tr w:rsidR="007104BD" w:rsidRPr="002A03F0" w14:paraId="7051AA82" w14:textId="77777777" w:rsidTr="005C7AF7">
        <w:trPr>
          <w:trHeight w:val="584"/>
        </w:trPr>
        <w:tc>
          <w:tcPr>
            <w:cnfStyle w:val="001000000000" w:firstRow="0" w:lastRow="0" w:firstColumn="1" w:lastColumn="0" w:oddVBand="0" w:evenVBand="0" w:oddHBand="0" w:evenHBand="0" w:firstRowFirstColumn="0" w:firstRowLastColumn="0" w:lastRowFirstColumn="0" w:lastRowLastColumn="0"/>
            <w:tcW w:w="1413" w:type="dxa"/>
          </w:tcPr>
          <w:p w14:paraId="1F412414"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 xml:space="preserve">PPM40121 </w:t>
            </w:r>
          </w:p>
        </w:tc>
        <w:tc>
          <w:tcPr>
            <w:tcW w:w="5670" w:type="dxa"/>
          </w:tcPr>
          <w:p w14:paraId="2111D189"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IV in Pulp and Paper Operations</w:t>
            </w:r>
          </w:p>
        </w:tc>
        <w:tc>
          <w:tcPr>
            <w:tcW w:w="1276" w:type="dxa"/>
          </w:tcPr>
          <w:p w14:paraId="43A02613" w14:textId="77777777" w:rsidR="007104BD" w:rsidRDefault="007104BD" w:rsidP="005C7AF7">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751</w:t>
            </w:r>
          </w:p>
        </w:tc>
        <w:tc>
          <w:tcPr>
            <w:tcW w:w="1263" w:type="dxa"/>
          </w:tcPr>
          <w:p w14:paraId="71E16E4E" w14:textId="77777777" w:rsidR="007104BD" w:rsidRDefault="007104BD" w:rsidP="005C7AF7">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790</w:t>
            </w:r>
          </w:p>
        </w:tc>
      </w:tr>
      <w:tr w:rsidR="007104BD" w:rsidRPr="002A03F0" w14:paraId="0B84A503" w14:textId="77777777" w:rsidTr="005C7AF7">
        <w:trPr>
          <w:trHeight w:val="634"/>
        </w:trPr>
        <w:tc>
          <w:tcPr>
            <w:cnfStyle w:val="001000000000" w:firstRow="0" w:lastRow="0" w:firstColumn="1" w:lastColumn="0" w:oddVBand="0" w:evenVBand="0" w:oddHBand="0" w:evenHBand="0" w:firstRowFirstColumn="0" w:firstRowLastColumn="0" w:lastRowFirstColumn="0" w:lastRowLastColumn="0"/>
            <w:tcW w:w="1413" w:type="dxa"/>
          </w:tcPr>
          <w:p w14:paraId="080726F4"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PPM50121</w:t>
            </w:r>
          </w:p>
        </w:tc>
        <w:tc>
          <w:tcPr>
            <w:tcW w:w="5670" w:type="dxa"/>
          </w:tcPr>
          <w:p w14:paraId="156E1D82"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Diploma of Pulp and Paper Operations Management</w:t>
            </w:r>
          </w:p>
        </w:tc>
        <w:tc>
          <w:tcPr>
            <w:tcW w:w="1276" w:type="dxa"/>
          </w:tcPr>
          <w:p w14:paraId="3C6EC6EA" w14:textId="77777777" w:rsidR="007104BD" w:rsidRDefault="007104BD" w:rsidP="005C7AF7">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703</w:t>
            </w:r>
          </w:p>
        </w:tc>
        <w:tc>
          <w:tcPr>
            <w:tcW w:w="1263" w:type="dxa"/>
          </w:tcPr>
          <w:p w14:paraId="00D1CBD0" w14:textId="77777777" w:rsidR="007104BD" w:rsidRDefault="007104BD" w:rsidP="005C7AF7">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740</w:t>
            </w:r>
          </w:p>
        </w:tc>
      </w:tr>
    </w:tbl>
    <w:p w14:paraId="7ABB0B46" w14:textId="77777777" w:rsidR="00CC3599" w:rsidRPr="000D5CDF" w:rsidRDefault="00CC3599" w:rsidP="00046A0A">
      <w:pPr>
        <w:pStyle w:val="FootnoteText"/>
        <w:rPr>
          <w:b/>
          <w:sz w:val="24"/>
          <w:lang w:val="en-AU"/>
        </w:rPr>
      </w:pPr>
    </w:p>
    <w:p w14:paraId="74AC880E" w14:textId="77777777" w:rsidR="00CC3599" w:rsidRPr="000D5CDF" w:rsidRDefault="00CC3599">
      <w:pPr>
        <w:spacing w:after="0"/>
        <w:rPr>
          <w:rFonts w:ascii="Arial" w:eastAsiaTheme="minorEastAsia" w:hAnsi="Arial" w:cs="Arial"/>
          <w:b/>
          <w:sz w:val="24"/>
          <w:szCs w:val="11"/>
          <w:lang w:val="en-AU"/>
        </w:rPr>
      </w:pPr>
      <w:r>
        <w:rPr>
          <w:b/>
          <w:color w:val="FF0000"/>
          <w:sz w:val="24"/>
          <w:lang w:val="en-AU"/>
        </w:rPr>
        <w:br w:type="page"/>
      </w:r>
    </w:p>
    <w:p w14:paraId="19EC80D7" w14:textId="77777777" w:rsidR="000239B9" w:rsidRDefault="000239B9" w:rsidP="003D30D7">
      <w:pPr>
        <w:pStyle w:val="Heading1"/>
      </w:pPr>
      <w:bookmarkStart w:id="23" w:name="_Toc90471437"/>
      <w:bookmarkStart w:id="24" w:name="_Toc99698239"/>
      <w:r>
        <w:lastRenderedPageBreak/>
        <w:t xml:space="preserve">Units of </w:t>
      </w:r>
      <w:r w:rsidRPr="00B24333">
        <w:t>C</w:t>
      </w:r>
      <w:r>
        <w:t>ompetency and Nominal Hours</w:t>
      </w:r>
      <w:bookmarkEnd w:id="23"/>
      <w:bookmarkEnd w:id="24"/>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0C35E61B"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21178668" w14:textId="77777777" w:rsidR="001A5894" w:rsidRDefault="000723B2" w:rsidP="005C7AF7">
            <w:pPr>
              <w:pStyle w:val="TableHead"/>
            </w:pPr>
            <w:r>
              <w:t>U</w:t>
            </w:r>
            <w:r w:rsidR="001A5894">
              <w:t>nit Code</w:t>
            </w:r>
          </w:p>
        </w:tc>
        <w:tc>
          <w:tcPr>
            <w:tcW w:w="6492" w:type="dxa"/>
          </w:tcPr>
          <w:p w14:paraId="1E8C1681" w14:textId="77777777" w:rsidR="001A5894" w:rsidRDefault="001A5894" w:rsidP="005C7AF7">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7F481AB7" w14:textId="77777777" w:rsidR="001A5894" w:rsidRDefault="001A5894" w:rsidP="005C7AF7">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7104BD" w:rsidRPr="00A561C5" w14:paraId="71136E81"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C94499" w14:textId="77777777" w:rsidR="007104BD" w:rsidRDefault="007104BD" w:rsidP="005C7AF7">
            <w:pPr>
              <w:spacing w:before="120" w:after="0"/>
              <w:rPr>
                <w:rFonts w:ascii="Calibri" w:hAnsi="Calibri" w:cs="Calibri"/>
                <w:sz w:val="22"/>
                <w:szCs w:val="22"/>
              </w:rPr>
            </w:pPr>
            <w:r>
              <w:rPr>
                <w:rFonts w:ascii="Calibri" w:hAnsi="Calibri" w:cs="Calibri"/>
                <w:sz w:val="22"/>
                <w:szCs w:val="22"/>
              </w:rPr>
              <w:t>PPMCPR301</w:t>
            </w:r>
          </w:p>
        </w:tc>
        <w:tc>
          <w:tcPr>
            <w:tcW w:w="6492" w:type="dxa"/>
          </w:tcPr>
          <w:p w14:paraId="66594A31"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chemical systems</w:t>
            </w:r>
          </w:p>
        </w:tc>
        <w:tc>
          <w:tcPr>
            <w:tcW w:w="1263" w:type="dxa"/>
          </w:tcPr>
          <w:p w14:paraId="0A8024E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7104BD" w:rsidRPr="00A561C5" w14:paraId="1BF91A5B"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832F7F" w14:textId="77777777" w:rsidR="007104BD" w:rsidRDefault="007104BD" w:rsidP="005C7AF7">
            <w:pPr>
              <w:spacing w:before="120"/>
              <w:rPr>
                <w:rFonts w:ascii="Calibri" w:hAnsi="Calibri" w:cs="Calibri"/>
                <w:sz w:val="22"/>
                <w:szCs w:val="22"/>
              </w:rPr>
            </w:pPr>
            <w:r>
              <w:rPr>
                <w:rFonts w:ascii="Calibri" w:hAnsi="Calibri" w:cs="Calibri"/>
                <w:sz w:val="22"/>
                <w:szCs w:val="22"/>
              </w:rPr>
              <w:t>PPMCSK301</w:t>
            </w:r>
          </w:p>
        </w:tc>
        <w:tc>
          <w:tcPr>
            <w:tcW w:w="6492" w:type="dxa"/>
          </w:tcPr>
          <w:p w14:paraId="70C1CC8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process control equipment</w:t>
            </w:r>
          </w:p>
        </w:tc>
        <w:tc>
          <w:tcPr>
            <w:tcW w:w="1263" w:type="dxa"/>
          </w:tcPr>
          <w:p w14:paraId="55CFB254"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312D6FF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74E6BB" w14:textId="77777777" w:rsidR="007104BD" w:rsidRDefault="007104BD" w:rsidP="005C7AF7">
            <w:pPr>
              <w:spacing w:before="120"/>
              <w:rPr>
                <w:rFonts w:ascii="Calibri" w:hAnsi="Calibri" w:cs="Calibri"/>
                <w:sz w:val="22"/>
                <w:szCs w:val="22"/>
              </w:rPr>
            </w:pPr>
            <w:r>
              <w:rPr>
                <w:rFonts w:ascii="Calibri" w:hAnsi="Calibri" w:cs="Calibri"/>
                <w:sz w:val="22"/>
                <w:szCs w:val="22"/>
              </w:rPr>
              <w:t>PPMDEO201</w:t>
            </w:r>
          </w:p>
        </w:tc>
        <w:tc>
          <w:tcPr>
            <w:tcW w:w="6492" w:type="dxa"/>
          </w:tcPr>
          <w:p w14:paraId="25C46D5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dry end operations</w:t>
            </w:r>
          </w:p>
        </w:tc>
        <w:tc>
          <w:tcPr>
            <w:tcW w:w="1263" w:type="dxa"/>
          </w:tcPr>
          <w:p w14:paraId="7BA2D76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65E06FDC"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2E2F54" w14:textId="77777777" w:rsidR="007104BD" w:rsidRDefault="007104BD" w:rsidP="005C7AF7">
            <w:pPr>
              <w:spacing w:before="120"/>
              <w:rPr>
                <w:rFonts w:ascii="Calibri" w:hAnsi="Calibri" w:cs="Calibri"/>
                <w:sz w:val="22"/>
                <w:szCs w:val="22"/>
              </w:rPr>
            </w:pPr>
            <w:r>
              <w:rPr>
                <w:rFonts w:ascii="Calibri" w:hAnsi="Calibri" w:cs="Calibri"/>
                <w:sz w:val="22"/>
                <w:szCs w:val="22"/>
              </w:rPr>
              <w:t>PPMDEO301</w:t>
            </w:r>
          </w:p>
        </w:tc>
        <w:tc>
          <w:tcPr>
            <w:tcW w:w="6492" w:type="dxa"/>
          </w:tcPr>
          <w:p w14:paraId="01DA6B02"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dry end operations</w:t>
            </w:r>
          </w:p>
        </w:tc>
        <w:tc>
          <w:tcPr>
            <w:tcW w:w="1263" w:type="dxa"/>
          </w:tcPr>
          <w:p w14:paraId="3347D5C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5A59E80D"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30297B" w14:textId="77777777" w:rsidR="007104BD" w:rsidRDefault="007104BD" w:rsidP="005C7AF7">
            <w:pPr>
              <w:spacing w:before="120"/>
              <w:rPr>
                <w:rFonts w:ascii="Calibri" w:hAnsi="Calibri" w:cs="Calibri"/>
                <w:sz w:val="22"/>
                <w:szCs w:val="22"/>
              </w:rPr>
            </w:pPr>
            <w:r>
              <w:rPr>
                <w:rFonts w:ascii="Calibri" w:hAnsi="Calibri" w:cs="Calibri"/>
                <w:sz w:val="22"/>
                <w:szCs w:val="22"/>
              </w:rPr>
              <w:t>PPMDEO401</w:t>
            </w:r>
          </w:p>
        </w:tc>
        <w:tc>
          <w:tcPr>
            <w:tcW w:w="6492" w:type="dxa"/>
          </w:tcPr>
          <w:p w14:paraId="48B4365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dry end systems</w:t>
            </w:r>
          </w:p>
        </w:tc>
        <w:tc>
          <w:tcPr>
            <w:tcW w:w="1263" w:type="dxa"/>
          </w:tcPr>
          <w:p w14:paraId="4496702B"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170</w:t>
            </w:r>
          </w:p>
        </w:tc>
      </w:tr>
      <w:tr w:rsidR="007104BD" w:rsidRPr="00A561C5" w14:paraId="1CFD2F77"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283109"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PPMDIK201</w:t>
            </w:r>
          </w:p>
        </w:tc>
        <w:tc>
          <w:tcPr>
            <w:tcW w:w="6492" w:type="dxa"/>
          </w:tcPr>
          <w:p w14:paraId="0EEDF8D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Monitor and control de-inking operations</w:t>
            </w:r>
          </w:p>
        </w:tc>
        <w:tc>
          <w:tcPr>
            <w:tcW w:w="1263" w:type="dxa"/>
          </w:tcPr>
          <w:p w14:paraId="5A70306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w:t>
            </w:r>
          </w:p>
        </w:tc>
      </w:tr>
      <w:tr w:rsidR="007104BD" w:rsidRPr="00A561C5" w14:paraId="3CD6FC00"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12B87B"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PPMDIK301</w:t>
            </w:r>
          </w:p>
        </w:tc>
        <w:tc>
          <w:tcPr>
            <w:tcW w:w="6492" w:type="dxa"/>
          </w:tcPr>
          <w:p w14:paraId="413C0EC4"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Perform de-inking operations</w:t>
            </w:r>
          </w:p>
        </w:tc>
        <w:tc>
          <w:tcPr>
            <w:tcW w:w="1263" w:type="dxa"/>
          </w:tcPr>
          <w:p w14:paraId="380F4501"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w:t>
            </w:r>
          </w:p>
        </w:tc>
      </w:tr>
      <w:tr w:rsidR="007104BD" w:rsidRPr="00A561C5" w14:paraId="208730BA"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8E4E2A"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PPMDIK401</w:t>
            </w:r>
          </w:p>
        </w:tc>
        <w:tc>
          <w:tcPr>
            <w:tcW w:w="6492" w:type="dxa"/>
          </w:tcPr>
          <w:p w14:paraId="545963A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Troubleshoot and rectify de-inking operations</w:t>
            </w:r>
          </w:p>
        </w:tc>
        <w:tc>
          <w:tcPr>
            <w:tcW w:w="1263" w:type="dxa"/>
          </w:tcPr>
          <w:p w14:paraId="0450883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w:t>
            </w:r>
          </w:p>
        </w:tc>
      </w:tr>
      <w:tr w:rsidR="007104BD" w:rsidRPr="00A561C5" w14:paraId="00382D16"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651B9E" w14:textId="77777777" w:rsidR="007104BD" w:rsidRDefault="007104BD" w:rsidP="005C7AF7">
            <w:pPr>
              <w:spacing w:before="120"/>
              <w:rPr>
                <w:rFonts w:ascii="Calibri" w:hAnsi="Calibri" w:cs="Calibri"/>
                <w:color w:val="auto"/>
                <w:sz w:val="22"/>
                <w:szCs w:val="22"/>
              </w:rPr>
            </w:pPr>
            <w:r>
              <w:rPr>
                <w:rFonts w:ascii="Calibri" w:hAnsi="Calibri" w:cs="Calibri"/>
                <w:sz w:val="22"/>
                <w:szCs w:val="22"/>
              </w:rPr>
              <w:t>PPMENV201</w:t>
            </w:r>
          </w:p>
        </w:tc>
        <w:tc>
          <w:tcPr>
            <w:tcW w:w="6492" w:type="dxa"/>
          </w:tcPr>
          <w:p w14:paraId="2AE18A9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Identify and monitor environmental discharges and emissions</w:t>
            </w:r>
          </w:p>
        </w:tc>
        <w:tc>
          <w:tcPr>
            <w:tcW w:w="1263" w:type="dxa"/>
          </w:tcPr>
          <w:p w14:paraId="298F799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7104BD" w:rsidRPr="00A561C5" w14:paraId="0033932D"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26644F" w14:textId="77777777" w:rsidR="007104BD" w:rsidRDefault="007104BD" w:rsidP="005C7AF7">
            <w:pPr>
              <w:spacing w:before="120"/>
              <w:rPr>
                <w:rFonts w:ascii="Calibri" w:hAnsi="Calibri" w:cs="Calibri"/>
                <w:sz w:val="22"/>
                <w:szCs w:val="22"/>
              </w:rPr>
            </w:pPr>
            <w:r>
              <w:rPr>
                <w:rFonts w:ascii="Calibri" w:hAnsi="Calibri" w:cs="Calibri"/>
                <w:sz w:val="22"/>
                <w:szCs w:val="22"/>
              </w:rPr>
              <w:t>PPMENV401</w:t>
            </w:r>
          </w:p>
        </w:tc>
        <w:tc>
          <w:tcPr>
            <w:tcW w:w="6492" w:type="dxa"/>
          </w:tcPr>
          <w:p w14:paraId="09E2F0D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environmental hazards</w:t>
            </w:r>
          </w:p>
        </w:tc>
        <w:tc>
          <w:tcPr>
            <w:tcW w:w="1263" w:type="dxa"/>
          </w:tcPr>
          <w:p w14:paraId="623E043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7104BD" w:rsidRPr="00A561C5" w14:paraId="5A923467"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A1C62A" w14:textId="77777777" w:rsidR="007104BD" w:rsidRDefault="007104BD" w:rsidP="005C7AF7">
            <w:pPr>
              <w:spacing w:before="120"/>
              <w:rPr>
                <w:rFonts w:ascii="Calibri" w:hAnsi="Calibri" w:cs="Calibri"/>
                <w:sz w:val="22"/>
                <w:szCs w:val="22"/>
              </w:rPr>
            </w:pPr>
            <w:r>
              <w:rPr>
                <w:rFonts w:ascii="Calibri" w:hAnsi="Calibri" w:cs="Calibri"/>
                <w:sz w:val="22"/>
                <w:szCs w:val="22"/>
              </w:rPr>
              <w:t>PPMEPG201</w:t>
            </w:r>
          </w:p>
        </w:tc>
        <w:tc>
          <w:tcPr>
            <w:tcW w:w="6492" w:type="dxa"/>
          </w:tcPr>
          <w:p w14:paraId="3A3C288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power generation systems</w:t>
            </w:r>
          </w:p>
        </w:tc>
        <w:tc>
          <w:tcPr>
            <w:tcW w:w="1263" w:type="dxa"/>
          </w:tcPr>
          <w:p w14:paraId="30EBA12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w:t>
            </w:r>
          </w:p>
        </w:tc>
      </w:tr>
      <w:tr w:rsidR="007104BD" w:rsidRPr="00A561C5" w14:paraId="51130FE6"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F12816" w14:textId="77777777" w:rsidR="007104BD" w:rsidRDefault="007104BD" w:rsidP="005C7AF7">
            <w:pPr>
              <w:spacing w:before="120"/>
              <w:rPr>
                <w:rFonts w:ascii="Calibri" w:hAnsi="Calibri" w:cs="Calibri"/>
                <w:sz w:val="22"/>
                <w:szCs w:val="22"/>
              </w:rPr>
            </w:pPr>
            <w:r>
              <w:rPr>
                <w:rFonts w:ascii="Calibri" w:hAnsi="Calibri" w:cs="Calibri"/>
                <w:sz w:val="22"/>
                <w:szCs w:val="22"/>
              </w:rPr>
              <w:t>PPMEPG301</w:t>
            </w:r>
          </w:p>
        </w:tc>
        <w:tc>
          <w:tcPr>
            <w:tcW w:w="6492" w:type="dxa"/>
          </w:tcPr>
          <w:p w14:paraId="7F9BB791"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power generation operations</w:t>
            </w:r>
          </w:p>
        </w:tc>
        <w:tc>
          <w:tcPr>
            <w:tcW w:w="1263" w:type="dxa"/>
          </w:tcPr>
          <w:p w14:paraId="13DE453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55</w:t>
            </w:r>
          </w:p>
        </w:tc>
      </w:tr>
      <w:tr w:rsidR="007104BD" w:rsidRPr="00A561C5" w14:paraId="2B76A621"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55C31E" w14:textId="77777777" w:rsidR="007104BD" w:rsidRDefault="007104BD" w:rsidP="005C7AF7">
            <w:pPr>
              <w:spacing w:before="120"/>
              <w:rPr>
                <w:rFonts w:ascii="Calibri" w:hAnsi="Calibri" w:cs="Calibri"/>
                <w:sz w:val="22"/>
                <w:szCs w:val="22"/>
              </w:rPr>
            </w:pPr>
            <w:r>
              <w:rPr>
                <w:rFonts w:ascii="Calibri" w:hAnsi="Calibri" w:cs="Calibri"/>
                <w:sz w:val="22"/>
                <w:szCs w:val="22"/>
              </w:rPr>
              <w:t>PPMEPG401</w:t>
            </w:r>
          </w:p>
        </w:tc>
        <w:tc>
          <w:tcPr>
            <w:tcW w:w="6492" w:type="dxa"/>
          </w:tcPr>
          <w:p w14:paraId="6C2B4A8F"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power generation system</w:t>
            </w:r>
          </w:p>
        </w:tc>
        <w:tc>
          <w:tcPr>
            <w:tcW w:w="1263" w:type="dxa"/>
          </w:tcPr>
          <w:p w14:paraId="53D8490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175</w:t>
            </w:r>
          </w:p>
        </w:tc>
      </w:tr>
      <w:tr w:rsidR="007104BD" w:rsidRPr="00A561C5" w14:paraId="5B0A1000"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CFFAE3" w14:textId="77777777" w:rsidR="007104BD" w:rsidRDefault="007104BD" w:rsidP="005C7AF7">
            <w:pPr>
              <w:spacing w:before="120"/>
              <w:rPr>
                <w:rFonts w:ascii="Calibri" w:hAnsi="Calibri" w:cs="Calibri"/>
                <w:sz w:val="22"/>
                <w:szCs w:val="22"/>
              </w:rPr>
            </w:pPr>
            <w:r>
              <w:rPr>
                <w:rFonts w:ascii="Calibri" w:hAnsi="Calibri" w:cs="Calibri"/>
                <w:sz w:val="22"/>
                <w:szCs w:val="22"/>
              </w:rPr>
              <w:t>PPMFCO201</w:t>
            </w:r>
          </w:p>
        </w:tc>
        <w:tc>
          <w:tcPr>
            <w:tcW w:w="6492" w:type="dxa"/>
          </w:tcPr>
          <w:p w14:paraId="22D8811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paper finishing and converting operations</w:t>
            </w:r>
          </w:p>
        </w:tc>
        <w:tc>
          <w:tcPr>
            <w:tcW w:w="1263" w:type="dxa"/>
          </w:tcPr>
          <w:p w14:paraId="66DD837C"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75</w:t>
            </w:r>
          </w:p>
        </w:tc>
      </w:tr>
      <w:tr w:rsidR="007104BD" w:rsidRPr="00A561C5" w14:paraId="709304D5"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14B5AE" w14:textId="77777777" w:rsidR="007104BD" w:rsidRDefault="007104BD" w:rsidP="005C7AF7">
            <w:pPr>
              <w:spacing w:before="120"/>
              <w:rPr>
                <w:rFonts w:ascii="Calibri" w:hAnsi="Calibri" w:cs="Calibri"/>
                <w:sz w:val="22"/>
                <w:szCs w:val="22"/>
              </w:rPr>
            </w:pPr>
            <w:r>
              <w:rPr>
                <w:rFonts w:ascii="Calibri" w:hAnsi="Calibri" w:cs="Calibri"/>
                <w:sz w:val="22"/>
                <w:szCs w:val="22"/>
              </w:rPr>
              <w:t>PPMFCO301</w:t>
            </w:r>
          </w:p>
        </w:tc>
        <w:tc>
          <w:tcPr>
            <w:tcW w:w="6492" w:type="dxa"/>
          </w:tcPr>
          <w:p w14:paraId="318A9A5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paper finishing and converting operations</w:t>
            </w:r>
          </w:p>
        </w:tc>
        <w:tc>
          <w:tcPr>
            <w:tcW w:w="1263" w:type="dxa"/>
          </w:tcPr>
          <w:p w14:paraId="2D4FFC69"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160</w:t>
            </w:r>
          </w:p>
        </w:tc>
      </w:tr>
      <w:tr w:rsidR="007104BD" w:rsidRPr="00A561C5" w14:paraId="747E98C8"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2D6487" w14:textId="77777777" w:rsidR="007104BD" w:rsidRDefault="007104BD" w:rsidP="005C7AF7">
            <w:pPr>
              <w:spacing w:before="120"/>
              <w:rPr>
                <w:rFonts w:ascii="Calibri" w:hAnsi="Calibri" w:cs="Calibri"/>
                <w:sz w:val="22"/>
                <w:szCs w:val="22"/>
              </w:rPr>
            </w:pPr>
            <w:r>
              <w:rPr>
                <w:rFonts w:ascii="Calibri" w:hAnsi="Calibri" w:cs="Calibri"/>
                <w:sz w:val="22"/>
                <w:szCs w:val="22"/>
              </w:rPr>
              <w:t>PPMFCO401</w:t>
            </w:r>
          </w:p>
        </w:tc>
        <w:tc>
          <w:tcPr>
            <w:tcW w:w="6492" w:type="dxa"/>
          </w:tcPr>
          <w:p w14:paraId="0F76605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paper finishing and converting systems</w:t>
            </w:r>
          </w:p>
        </w:tc>
        <w:tc>
          <w:tcPr>
            <w:tcW w:w="1263" w:type="dxa"/>
          </w:tcPr>
          <w:p w14:paraId="4B5AC684"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175</w:t>
            </w:r>
          </w:p>
        </w:tc>
      </w:tr>
      <w:tr w:rsidR="007104BD" w:rsidRPr="00A561C5" w14:paraId="0654287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B820E6" w14:textId="77777777" w:rsidR="007104BD" w:rsidRDefault="007104BD" w:rsidP="005C7AF7">
            <w:pPr>
              <w:spacing w:before="120"/>
              <w:rPr>
                <w:rFonts w:ascii="Calibri" w:hAnsi="Calibri" w:cs="Calibri"/>
                <w:sz w:val="22"/>
                <w:szCs w:val="22"/>
              </w:rPr>
            </w:pPr>
            <w:r>
              <w:rPr>
                <w:rFonts w:ascii="Calibri" w:hAnsi="Calibri" w:cs="Calibri"/>
                <w:sz w:val="22"/>
                <w:szCs w:val="22"/>
              </w:rPr>
              <w:t>PPMHRF201</w:t>
            </w:r>
          </w:p>
        </w:tc>
        <w:tc>
          <w:tcPr>
            <w:tcW w:w="6492" w:type="dxa"/>
          </w:tcPr>
          <w:p w14:paraId="2DD2F54B"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Pack and dispatch recovered fibre</w:t>
            </w:r>
          </w:p>
        </w:tc>
        <w:tc>
          <w:tcPr>
            <w:tcW w:w="1263" w:type="dxa"/>
          </w:tcPr>
          <w:p w14:paraId="1118FAA4"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6F3EB323"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A2251D" w14:textId="77777777" w:rsidR="007104BD" w:rsidRDefault="007104BD" w:rsidP="005C7AF7">
            <w:pPr>
              <w:spacing w:before="120"/>
              <w:rPr>
                <w:rFonts w:ascii="Calibri" w:hAnsi="Calibri" w:cs="Calibri"/>
                <w:sz w:val="22"/>
                <w:szCs w:val="22"/>
              </w:rPr>
            </w:pPr>
            <w:r>
              <w:rPr>
                <w:rFonts w:ascii="Calibri" w:hAnsi="Calibri" w:cs="Calibri"/>
                <w:sz w:val="22"/>
                <w:szCs w:val="22"/>
              </w:rPr>
              <w:t>PPMHRF202</w:t>
            </w:r>
          </w:p>
        </w:tc>
        <w:tc>
          <w:tcPr>
            <w:tcW w:w="6492" w:type="dxa"/>
          </w:tcPr>
          <w:p w14:paraId="1876C45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Receive recovered fibre</w:t>
            </w:r>
          </w:p>
        </w:tc>
        <w:tc>
          <w:tcPr>
            <w:tcW w:w="1263" w:type="dxa"/>
          </w:tcPr>
          <w:p w14:paraId="1F5732A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7104BD" w:rsidRPr="00A561C5" w14:paraId="60B14094"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6B45B1" w14:textId="77777777" w:rsidR="007104BD" w:rsidRDefault="007104BD" w:rsidP="005C7AF7">
            <w:pPr>
              <w:spacing w:before="120"/>
              <w:rPr>
                <w:rFonts w:ascii="Calibri" w:hAnsi="Calibri" w:cs="Calibri"/>
                <w:sz w:val="22"/>
                <w:szCs w:val="22"/>
              </w:rPr>
            </w:pPr>
            <w:r>
              <w:rPr>
                <w:rFonts w:ascii="Calibri" w:hAnsi="Calibri" w:cs="Calibri"/>
                <w:sz w:val="22"/>
                <w:szCs w:val="22"/>
              </w:rPr>
              <w:t>PPMHRF203</w:t>
            </w:r>
          </w:p>
        </w:tc>
        <w:tc>
          <w:tcPr>
            <w:tcW w:w="6492" w:type="dxa"/>
          </w:tcPr>
          <w:p w14:paraId="555D7A6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Unload recovered fibre</w:t>
            </w:r>
          </w:p>
        </w:tc>
        <w:tc>
          <w:tcPr>
            <w:tcW w:w="1263" w:type="dxa"/>
          </w:tcPr>
          <w:p w14:paraId="7E2EB3B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7104BD" w:rsidRPr="00A561C5" w14:paraId="06EDB81F"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076A86"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lastRenderedPageBreak/>
              <w:t>PPMIND201</w:t>
            </w:r>
          </w:p>
        </w:tc>
        <w:tc>
          <w:tcPr>
            <w:tcW w:w="6492" w:type="dxa"/>
          </w:tcPr>
          <w:p w14:paraId="368E5AB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principles of pulp and papermaking to work practices</w:t>
            </w:r>
          </w:p>
        </w:tc>
        <w:tc>
          <w:tcPr>
            <w:tcW w:w="1263" w:type="dxa"/>
          </w:tcPr>
          <w:p w14:paraId="0E3AF5A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7104BD" w:rsidRPr="00A561C5" w14:paraId="43AAA849"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BD2B31"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PPMIND202</w:t>
            </w:r>
          </w:p>
        </w:tc>
        <w:tc>
          <w:tcPr>
            <w:tcW w:w="6492" w:type="dxa"/>
          </w:tcPr>
          <w:p w14:paraId="3C2EDDE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effectively in the pulp and paper industry</w:t>
            </w:r>
          </w:p>
        </w:tc>
        <w:tc>
          <w:tcPr>
            <w:tcW w:w="1263" w:type="dxa"/>
          </w:tcPr>
          <w:p w14:paraId="6D03BE5B"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7104BD" w:rsidRPr="00A561C5" w14:paraId="4B102415"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06E2D9"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PPMIND501</w:t>
            </w:r>
          </w:p>
        </w:tc>
        <w:tc>
          <w:tcPr>
            <w:tcW w:w="6492" w:type="dxa"/>
          </w:tcPr>
          <w:p w14:paraId="743948A4"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Evaluate emerging technologies and processes</w:t>
            </w:r>
          </w:p>
        </w:tc>
        <w:tc>
          <w:tcPr>
            <w:tcW w:w="1263" w:type="dxa"/>
          </w:tcPr>
          <w:p w14:paraId="54A4A30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w:t>
            </w:r>
          </w:p>
        </w:tc>
      </w:tr>
      <w:tr w:rsidR="007104BD" w:rsidRPr="00A561C5" w14:paraId="50834567"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4504DB" w14:textId="77777777" w:rsidR="007104BD" w:rsidRDefault="007104BD" w:rsidP="005C7AF7">
            <w:pPr>
              <w:spacing w:before="120"/>
              <w:rPr>
                <w:rFonts w:ascii="Calibri" w:hAnsi="Calibri" w:cs="Calibri"/>
                <w:color w:val="auto"/>
                <w:sz w:val="22"/>
                <w:szCs w:val="22"/>
              </w:rPr>
            </w:pPr>
            <w:r>
              <w:rPr>
                <w:rFonts w:ascii="Calibri" w:hAnsi="Calibri" w:cs="Calibri"/>
                <w:sz w:val="22"/>
                <w:szCs w:val="22"/>
              </w:rPr>
              <w:t>PPMMHV201</w:t>
            </w:r>
          </w:p>
        </w:tc>
        <w:tc>
          <w:tcPr>
            <w:tcW w:w="6492" w:type="dxa"/>
          </w:tcPr>
          <w:p w14:paraId="03D82D7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mobile crane</w:t>
            </w:r>
          </w:p>
        </w:tc>
        <w:tc>
          <w:tcPr>
            <w:tcW w:w="1263" w:type="dxa"/>
          </w:tcPr>
          <w:p w14:paraId="1755C56B"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20AC163F"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0A6EB6" w14:textId="77777777" w:rsidR="007104BD" w:rsidRDefault="007104BD" w:rsidP="005C7AF7">
            <w:pPr>
              <w:spacing w:before="120"/>
              <w:rPr>
                <w:rFonts w:ascii="Calibri" w:hAnsi="Calibri" w:cs="Calibri"/>
                <w:sz w:val="22"/>
                <w:szCs w:val="22"/>
              </w:rPr>
            </w:pPr>
            <w:r>
              <w:rPr>
                <w:rFonts w:ascii="Calibri" w:hAnsi="Calibri" w:cs="Calibri"/>
                <w:sz w:val="22"/>
                <w:szCs w:val="22"/>
              </w:rPr>
              <w:t>PPMPLN401</w:t>
            </w:r>
          </w:p>
        </w:tc>
        <w:tc>
          <w:tcPr>
            <w:tcW w:w="6492" w:type="dxa"/>
          </w:tcPr>
          <w:p w14:paraId="4646245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Implement production plan</w:t>
            </w:r>
          </w:p>
        </w:tc>
        <w:tc>
          <w:tcPr>
            <w:tcW w:w="1263" w:type="dxa"/>
          </w:tcPr>
          <w:p w14:paraId="0BED10D9"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6E5B5AD3"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DE3852" w14:textId="77777777" w:rsidR="007104BD" w:rsidRDefault="007104BD" w:rsidP="005C7AF7">
            <w:pPr>
              <w:spacing w:before="120"/>
              <w:rPr>
                <w:rFonts w:ascii="Calibri" w:hAnsi="Calibri" w:cs="Calibri"/>
                <w:sz w:val="22"/>
                <w:szCs w:val="22"/>
              </w:rPr>
            </w:pPr>
            <w:r>
              <w:rPr>
                <w:rFonts w:ascii="Calibri" w:hAnsi="Calibri" w:cs="Calibri"/>
                <w:sz w:val="22"/>
                <w:szCs w:val="22"/>
              </w:rPr>
              <w:t>PPMPRM201</w:t>
            </w:r>
          </w:p>
        </w:tc>
        <w:tc>
          <w:tcPr>
            <w:tcW w:w="6492" w:type="dxa"/>
          </w:tcPr>
          <w:p w14:paraId="5C23559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Undertake operator level preventative maintenance</w:t>
            </w:r>
          </w:p>
        </w:tc>
        <w:tc>
          <w:tcPr>
            <w:tcW w:w="1263" w:type="dxa"/>
          </w:tcPr>
          <w:p w14:paraId="529662DB"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7104BD" w:rsidRPr="00A561C5" w14:paraId="49349C81"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B846BD" w14:textId="77777777" w:rsidR="007104BD" w:rsidRDefault="007104BD" w:rsidP="005C7AF7">
            <w:pPr>
              <w:spacing w:before="120"/>
              <w:rPr>
                <w:rFonts w:ascii="Calibri" w:hAnsi="Calibri" w:cs="Calibri"/>
                <w:sz w:val="22"/>
                <w:szCs w:val="22"/>
              </w:rPr>
            </w:pPr>
            <w:r>
              <w:rPr>
                <w:rFonts w:ascii="Calibri" w:hAnsi="Calibri" w:cs="Calibri"/>
                <w:sz w:val="22"/>
                <w:szCs w:val="22"/>
              </w:rPr>
              <w:t>PPMPRM202</w:t>
            </w:r>
          </w:p>
        </w:tc>
        <w:tc>
          <w:tcPr>
            <w:tcW w:w="6492" w:type="dxa"/>
          </w:tcPr>
          <w:p w14:paraId="557EA4B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lubrication</w:t>
            </w:r>
          </w:p>
        </w:tc>
        <w:tc>
          <w:tcPr>
            <w:tcW w:w="1263" w:type="dxa"/>
          </w:tcPr>
          <w:p w14:paraId="7680E09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7104BD" w:rsidRPr="00A561C5" w14:paraId="0D8A9AF6"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64DBC1" w14:textId="77777777" w:rsidR="007104BD" w:rsidRDefault="007104BD" w:rsidP="005C7AF7">
            <w:pPr>
              <w:spacing w:before="120"/>
              <w:rPr>
                <w:rFonts w:ascii="Calibri" w:hAnsi="Calibri" w:cs="Calibri"/>
                <w:sz w:val="22"/>
                <w:szCs w:val="22"/>
              </w:rPr>
            </w:pPr>
            <w:r>
              <w:rPr>
                <w:rFonts w:ascii="Calibri" w:hAnsi="Calibri" w:cs="Calibri"/>
                <w:sz w:val="22"/>
                <w:szCs w:val="22"/>
              </w:rPr>
              <w:t>PPMPRS301</w:t>
            </w:r>
          </w:p>
        </w:tc>
        <w:tc>
          <w:tcPr>
            <w:tcW w:w="6492" w:type="dxa"/>
          </w:tcPr>
          <w:p w14:paraId="724F3B4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Identify and rectify operational problems</w:t>
            </w:r>
          </w:p>
        </w:tc>
        <w:tc>
          <w:tcPr>
            <w:tcW w:w="1263" w:type="dxa"/>
          </w:tcPr>
          <w:p w14:paraId="64A0F2AC"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15</w:t>
            </w:r>
          </w:p>
        </w:tc>
      </w:tr>
      <w:tr w:rsidR="007104BD" w:rsidRPr="00A561C5" w14:paraId="67716560"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67871E" w14:textId="77777777" w:rsidR="007104BD" w:rsidRDefault="007104BD" w:rsidP="005C7AF7">
            <w:pPr>
              <w:spacing w:before="120"/>
              <w:rPr>
                <w:rFonts w:ascii="Calibri" w:hAnsi="Calibri" w:cs="Calibri"/>
                <w:sz w:val="22"/>
                <w:szCs w:val="22"/>
              </w:rPr>
            </w:pPr>
            <w:r>
              <w:rPr>
                <w:rFonts w:ascii="Calibri" w:hAnsi="Calibri" w:cs="Calibri"/>
                <w:sz w:val="22"/>
                <w:szCs w:val="22"/>
              </w:rPr>
              <w:t>PPMPRS401</w:t>
            </w:r>
          </w:p>
        </w:tc>
        <w:tc>
          <w:tcPr>
            <w:tcW w:w="6492" w:type="dxa"/>
          </w:tcPr>
          <w:p w14:paraId="33B742C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Solve systemic problems</w:t>
            </w:r>
          </w:p>
        </w:tc>
        <w:tc>
          <w:tcPr>
            <w:tcW w:w="1263" w:type="dxa"/>
          </w:tcPr>
          <w:p w14:paraId="1889543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7104BD" w:rsidRPr="00A561C5" w14:paraId="1B4C11B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4AFD14" w14:textId="77777777" w:rsidR="007104BD" w:rsidRDefault="007104BD" w:rsidP="005C7AF7">
            <w:pPr>
              <w:spacing w:before="120"/>
              <w:rPr>
                <w:rFonts w:ascii="Calibri" w:hAnsi="Calibri" w:cs="Calibri"/>
                <w:sz w:val="22"/>
                <w:szCs w:val="22"/>
              </w:rPr>
            </w:pPr>
            <w:r>
              <w:rPr>
                <w:rFonts w:ascii="Calibri" w:hAnsi="Calibri" w:cs="Calibri"/>
                <w:sz w:val="22"/>
                <w:szCs w:val="22"/>
              </w:rPr>
              <w:t>PPMPRV201</w:t>
            </w:r>
          </w:p>
        </w:tc>
        <w:tc>
          <w:tcPr>
            <w:tcW w:w="6492" w:type="dxa"/>
          </w:tcPr>
          <w:p w14:paraId="4BDB9CA4"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ancillary equipment</w:t>
            </w:r>
          </w:p>
        </w:tc>
        <w:tc>
          <w:tcPr>
            <w:tcW w:w="1263" w:type="dxa"/>
          </w:tcPr>
          <w:p w14:paraId="4315182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197E9FA8"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5178BE" w14:textId="77777777" w:rsidR="007104BD" w:rsidRDefault="007104BD" w:rsidP="005C7AF7">
            <w:pPr>
              <w:spacing w:before="120"/>
              <w:rPr>
                <w:rFonts w:ascii="Calibri" w:hAnsi="Calibri" w:cs="Calibri"/>
                <w:sz w:val="22"/>
                <w:szCs w:val="22"/>
              </w:rPr>
            </w:pPr>
            <w:r>
              <w:rPr>
                <w:rFonts w:ascii="Calibri" w:hAnsi="Calibri" w:cs="Calibri"/>
                <w:sz w:val="22"/>
                <w:szCs w:val="22"/>
              </w:rPr>
              <w:t>PPMPRV301</w:t>
            </w:r>
          </w:p>
        </w:tc>
        <w:tc>
          <w:tcPr>
            <w:tcW w:w="6492" w:type="dxa"/>
          </w:tcPr>
          <w:p w14:paraId="6091FF3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Co-ordinate and direct clothing changes</w:t>
            </w:r>
          </w:p>
        </w:tc>
        <w:tc>
          <w:tcPr>
            <w:tcW w:w="1263" w:type="dxa"/>
          </w:tcPr>
          <w:p w14:paraId="5BF9CEC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7104BD" w:rsidRPr="00A561C5" w14:paraId="0FC3B1D8"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BFB112" w14:textId="77777777" w:rsidR="007104BD" w:rsidRDefault="007104BD" w:rsidP="005C7AF7">
            <w:pPr>
              <w:spacing w:before="120"/>
              <w:rPr>
                <w:rFonts w:ascii="Calibri" w:hAnsi="Calibri" w:cs="Calibri"/>
                <w:sz w:val="22"/>
                <w:szCs w:val="22"/>
              </w:rPr>
            </w:pPr>
            <w:r>
              <w:rPr>
                <w:rFonts w:ascii="Calibri" w:hAnsi="Calibri" w:cs="Calibri"/>
                <w:sz w:val="22"/>
                <w:szCs w:val="22"/>
              </w:rPr>
              <w:t>PPMPUL201</w:t>
            </w:r>
          </w:p>
        </w:tc>
        <w:tc>
          <w:tcPr>
            <w:tcW w:w="6492" w:type="dxa"/>
          </w:tcPr>
          <w:p w14:paraId="39F8CC7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pulping operations</w:t>
            </w:r>
          </w:p>
        </w:tc>
        <w:tc>
          <w:tcPr>
            <w:tcW w:w="1263" w:type="dxa"/>
          </w:tcPr>
          <w:p w14:paraId="18C9C62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7104BD" w:rsidRPr="00A561C5" w14:paraId="0F32F828"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8A5F9E" w14:textId="77777777" w:rsidR="007104BD" w:rsidRDefault="007104BD" w:rsidP="005C7AF7">
            <w:pPr>
              <w:spacing w:before="120"/>
              <w:rPr>
                <w:rFonts w:ascii="Calibri" w:hAnsi="Calibri" w:cs="Calibri"/>
                <w:sz w:val="22"/>
                <w:szCs w:val="22"/>
              </w:rPr>
            </w:pPr>
            <w:r>
              <w:rPr>
                <w:rFonts w:ascii="Calibri" w:hAnsi="Calibri" w:cs="Calibri"/>
                <w:sz w:val="22"/>
                <w:szCs w:val="22"/>
              </w:rPr>
              <w:t>PPMPUL202</w:t>
            </w:r>
          </w:p>
        </w:tc>
        <w:tc>
          <w:tcPr>
            <w:tcW w:w="6492" w:type="dxa"/>
          </w:tcPr>
          <w:p w14:paraId="14831A6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Store and distribute pulped product</w:t>
            </w:r>
          </w:p>
        </w:tc>
        <w:tc>
          <w:tcPr>
            <w:tcW w:w="1263" w:type="dxa"/>
          </w:tcPr>
          <w:p w14:paraId="04997BE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7104BD" w:rsidRPr="00A561C5" w14:paraId="6C23B990"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66C297" w14:textId="77777777" w:rsidR="007104BD" w:rsidRDefault="007104BD" w:rsidP="005C7AF7">
            <w:pPr>
              <w:spacing w:before="120"/>
              <w:rPr>
                <w:rFonts w:ascii="Calibri" w:hAnsi="Calibri" w:cs="Calibri"/>
                <w:sz w:val="22"/>
                <w:szCs w:val="22"/>
              </w:rPr>
            </w:pPr>
            <w:r>
              <w:rPr>
                <w:rFonts w:ascii="Calibri" w:hAnsi="Calibri" w:cs="Calibri"/>
                <w:sz w:val="22"/>
                <w:szCs w:val="22"/>
              </w:rPr>
              <w:t>PPMPUL301</w:t>
            </w:r>
          </w:p>
        </w:tc>
        <w:tc>
          <w:tcPr>
            <w:tcW w:w="6492" w:type="dxa"/>
          </w:tcPr>
          <w:p w14:paraId="4E43ED3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pulping operations</w:t>
            </w:r>
          </w:p>
        </w:tc>
        <w:tc>
          <w:tcPr>
            <w:tcW w:w="1263" w:type="dxa"/>
          </w:tcPr>
          <w:p w14:paraId="1EEFAF4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w:t>
            </w:r>
          </w:p>
        </w:tc>
      </w:tr>
      <w:tr w:rsidR="007104BD" w:rsidRPr="00A561C5" w14:paraId="6BA57E2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92BECD" w14:textId="77777777" w:rsidR="007104BD" w:rsidRDefault="007104BD" w:rsidP="005C7AF7">
            <w:pPr>
              <w:spacing w:before="120"/>
              <w:rPr>
                <w:rFonts w:ascii="Calibri" w:hAnsi="Calibri" w:cs="Calibri"/>
                <w:sz w:val="22"/>
                <w:szCs w:val="22"/>
              </w:rPr>
            </w:pPr>
            <w:r>
              <w:rPr>
                <w:rFonts w:ascii="Calibri" w:hAnsi="Calibri" w:cs="Calibri"/>
                <w:sz w:val="22"/>
                <w:szCs w:val="22"/>
              </w:rPr>
              <w:t>PPMPUL401</w:t>
            </w:r>
          </w:p>
        </w:tc>
        <w:tc>
          <w:tcPr>
            <w:tcW w:w="6492" w:type="dxa"/>
          </w:tcPr>
          <w:p w14:paraId="65AE911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pulping processes</w:t>
            </w:r>
          </w:p>
        </w:tc>
        <w:tc>
          <w:tcPr>
            <w:tcW w:w="1263" w:type="dxa"/>
          </w:tcPr>
          <w:p w14:paraId="7502132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200</w:t>
            </w:r>
          </w:p>
        </w:tc>
      </w:tr>
      <w:tr w:rsidR="007104BD" w:rsidRPr="00A561C5" w14:paraId="20FB9353"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E6A1C6" w14:textId="77777777" w:rsidR="007104BD" w:rsidRDefault="007104BD" w:rsidP="005C7AF7">
            <w:pPr>
              <w:spacing w:before="120"/>
              <w:rPr>
                <w:rFonts w:ascii="Calibri" w:hAnsi="Calibri" w:cs="Calibri"/>
                <w:sz w:val="22"/>
                <w:szCs w:val="22"/>
              </w:rPr>
            </w:pPr>
            <w:r>
              <w:rPr>
                <w:rFonts w:ascii="Calibri" w:hAnsi="Calibri" w:cs="Calibri"/>
                <w:sz w:val="22"/>
                <w:szCs w:val="22"/>
              </w:rPr>
              <w:t>PPMQAS201</w:t>
            </w:r>
          </w:p>
        </w:tc>
        <w:tc>
          <w:tcPr>
            <w:tcW w:w="6492" w:type="dxa"/>
          </w:tcPr>
          <w:p w14:paraId="18D8F489"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basic quality practices</w:t>
            </w:r>
          </w:p>
        </w:tc>
        <w:tc>
          <w:tcPr>
            <w:tcW w:w="1263" w:type="dxa"/>
          </w:tcPr>
          <w:p w14:paraId="5629E9CF"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7104BD" w:rsidRPr="00A561C5" w14:paraId="7E39A001"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4FAAEB" w14:textId="77777777" w:rsidR="007104BD" w:rsidRDefault="007104BD" w:rsidP="005C7AF7">
            <w:pPr>
              <w:spacing w:before="120"/>
              <w:rPr>
                <w:rFonts w:ascii="Calibri" w:hAnsi="Calibri" w:cs="Calibri"/>
                <w:sz w:val="22"/>
                <w:szCs w:val="22"/>
              </w:rPr>
            </w:pPr>
            <w:r>
              <w:rPr>
                <w:rFonts w:ascii="Calibri" w:hAnsi="Calibri" w:cs="Calibri"/>
                <w:sz w:val="22"/>
                <w:szCs w:val="22"/>
              </w:rPr>
              <w:t>PPMQAS301</w:t>
            </w:r>
          </w:p>
        </w:tc>
        <w:tc>
          <w:tcPr>
            <w:tcW w:w="6492" w:type="dxa"/>
          </w:tcPr>
          <w:p w14:paraId="015CFC6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in-process quality assurance</w:t>
            </w:r>
          </w:p>
        </w:tc>
        <w:tc>
          <w:tcPr>
            <w:tcW w:w="1263" w:type="dxa"/>
          </w:tcPr>
          <w:p w14:paraId="674C893C"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7104BD" w:rsidRPr="00A561C5" w14:paraId="2C248F67"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BC5089" w14:textId="77777777" w:rsidR="007104BD" w:rsidRDefault="007104BD" w:rsidP="005C7AF7">
            <w:pPr>
              <w:spacing w:before="120"/>
              <w:rPr>
                <w:rFonts w:ascii="Calibri" w:hAnsi="Calibri" w:cs="Calibri"/>
                <w:sz w:val="22"/>
                <w:szCs w:val="22"/>
              </w:rPr>
            </w:pPr>
            <w:r>
              <w:rPr>
                <w:rFonts w:ascii="Calibri" w:hAnsi="Calibri" w:cs="Calibri"/>
                <w:sz w:val="22"/>
                <w:szCs w:val="22"/>
              </w:rPr>
              <w:t>PPMQAS401</w:t>
            </w:r>
          </w:p>
        </w:tc>
        <w:tc>
          <w:tcPr>
            <w:tcW w:w="6492" w:type="dxa"/>
          </w:tcPr>
          <w:p w14:paraId="6A6A492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Oversee quality assurance process</w:t>
            </w:r>
          </w:p>
        </w:tc>
        <w:tc>
          <w:tcPr>
            <w:tcW w:w="1263" w:type="dxa"/>
          </w:tcPr>
          <w:p w14:paraId="0A85052F"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42CD8D39"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9E2628" w14:textId="77777777" w:rsidR="007104BD" w:rsidRDefault="007104BD" w:rsidP="005C7AF7">
            <w:pPr>
              <w:spacing w:before="120"/>
              <w:rPr>
                <w:rFonts w:ascii="Calibri" w:hAnsi="Calibri" w:cs="Calibri"/>
                <w:color w:val="000000"/>
                <w:sz w:val="22"/>
                <w:szCs w:val="22"/>
              </w:rPr>
            </w:pPr>
            <w:r>
              <w:rPr>
                <w:rFonts w:ascii="Calibri" w:hAnsi="Calibri" w:cs="Calibri"/>
                <w:color w:val="000000"/>
                <w:sz w:val="22"/>
                <w:szCs w:val="22"/>
              </w:rPr>
              <w:t>PPMQAS501</w:t>
            </w:r>
          </w:p>
        </w:tc>
        <w:tc>
          <w:tcPr>
            <w:tcW w:w="6492" w:type="dxa"/>
          </w:tcPr>
          <w:p w14:paraId="7B2A87CC"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Evaluate production processes for regulatory and quality compliance</w:t>
            </w:r>
          </w:p>
        </w:tc>
        <w:tc>
          <w:tcPr>
            <w:tcW w:w="1263" w:type="dxa"/>
          </w:tcPr>
          <w:p w14:paraId="29A890F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w:t>
            </w:r>
          </w:p>
        </w:tc>
      </w:tr>
      <w:tr w:rsidR="007104BD" w:rsidRPr="00A561C5" w14:paraId="61B4E73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AFA077" w14:textId="77777777" w:rsidR="007104BD" w:rsidRDefault="007104BD" w:rsidP="005C7AF7">
            <w:pPr>
              <w:spacing w:before="120"/>
              <w:rPr>
                <w:rFonts w:ascii="Calibri" w:hAnsi="Calibri" w:cs="Calibri"/>
                <w:color w:val="auto"/>
                <w:sz w:val="22"/>
                <w:szCs w:val="22"/>
              </w:rPr>
            </w:pPr>
            <w:r>
              <w:rPr>
                <w:rFonts w:ascii="Calibri" w:hAnsi="Calibri" w:cs="Calibri"/>
                <w:sz w:val="22"/>
                <w:szCs w:val="22"/>
              </w:rPr>
              <w:t>PPMREC201</w:t>
            </w:r>
          </w:p>
        </w:tc>
        <w:tc>
          <w:tcPr>
            <w:tcW w:w="6492" w:type="dxa"/>
          </w:tcPr>
          <w:p w14:paraId="06ABF07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chemical recovery operations</w:t>
            </w:r>
          </w:p>
        </w:tc>
        <w:tc>
          <w:tcPr>
            <w:tcW w:w="1263" w:type="dxa"/>
          </w:tcPr>
          <w:p w14:paraId="0D35BD89"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455C85C3"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181162" w14:textId="77777777" w:rsidR="007104BD" w:rsidRDefault="007104BD" w:rsidP="005C7AF7">
            <w:pPr>
              <w:spacing w:before="120"/>
              <w:rPr>
                <w:rFonts w:ascii="Calibri" w:hAnsi="Calibri" w:cs="Calibri"/>
                <w:sz w:val="22"/>
                <w:szCs w:val="22"/>
              </w:rPr>
            </w:pPr>
            <w:r>
              <w:rPr>
                <w:rFonts w:ascii="Calibri" w:hAnsi="Calibri" w:cs="Calibri"/>
                <w:sz w:val="22"/>
                <w:szCs w:val="22"/>
              </w:rPr>
              <w:t>PPMREC301</w:t>
            </w:r>
          </w:p>
        </w:tc>
        <w:tc>
          <w:tcPr>
            <w:tcW w:w="6492" w:type="dxa"/>
          </w:tcPr>
          <w:p w14:paraId="5A5FD0F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chemical recovery operation</w:t>
            </w:r>
          </w:p>
        </w:tc>
        <w:tc>
          <w:tcPr>
            <w:tcW w:w="1263" w:type="dxa"/>
          </w:tcPr>
          <w:p w14:paraId="28E0710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w:t>
            </w:r>
          </w:p>
        </w:tc>
      </w:tr>
      <w:tr w:rsidR="007104BD" w:rsidRPr="00A561C5" w14:paraId="1334A2D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84657B" w14:textId="77777777" w:rsidR="007104BD" w:rsidRDefault="007104BD" w:rsidP="005C7AF7">
            <w:pPr>
              <w:spacing w:before="120"/>
              <w:rPr>
                <w:rFonts w:ascii="Calibri" w:hAnsi="Calibri" w:cs="Calibri"/>
                <w:sz w:val="22"/>
                <w:szCs w:val="22"/>
              </w:rPr>
            </w:pPr>
            <w:r>
              <w:rPr>
                <w:rFonts w:ascii="Calibri" w:hAnsi="Calibri" w:cs="Calibri"/>
                <w:sz w:val="22"/>
                <w:szCs w:val="22"/>
              </w:rPr>
              <w:lastRenderedPageBreak/>
              <w:t>PPMREC401</w:t>
            </w:r>
          </w:p>
        </w:tc>
        <w:tc>
          <w:tcPr>
            <w:tcW w:w="6492" w:type="dxa"/>
          </w:tcPr>
          <w:p w14:paraId="3735D8C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chemical recovery operation</w:t>
            </w:r>
          </w:p>
        </w:tc>
        <w:tc>
          <w:tcPr>
            <w:tcW w:w="1263" w:type="dxa"/>
          </w:tcPr>
          <w:p w14:paraId="27CA33D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200</w:t>
            </w:r>
          </w:p>
        </w:tc>
      </w:tr>
      <w:tr w:rsidR="007104BD" w:rsidRPr="00A561C5" w14:paraId="3B0742D6"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58E29B" w14:textId="77777777" w:rsidR="007104BD" w:rsidRDefault="007104BD" w:rsidP="005C7AF7">
            <w:pPr>
              <w:spacing w:before="120"/>
              <w:rPr>
                <w:rFonts w:ascii="Calibri" w:hAnsi="Calibri" w:cs="Calibri"/>
                <w:sz w:val="22"/>
                <w:szCs w:val="22"/>
              </w:rPr>
            </w:pPr>
            <w:r>
              <w:rPr>
                <w:rFonts w:ascii="Calibri" w:hAnsi="Calibri" w:cs="Calibri"/>
                <w:sz w:val="22"/>
                <w:szCs w:val="22"/>
              </w:rPr>
              <w:t>PPMRES201</w:t>
            </w:r>
          </w:p>
        </w:tc>
        <w:tc>
          <w:tcPr>
            <w:tcW w:w="6492" w:type="dxa"/>
          </w:tcPr>
          <w:p w14:paraId="1DFA4AD9"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Receive materials</w:t>
            </w:r>
          </w:p>
        </w:tc>
        <w:tc>
          <w:tcPr>
            <w:tcW w:w="1263" w:type="dxa"/>
          </w:tcPr>
          <w:p w14:paraId="261627F2"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7104BD" w:rsidRPr="00A561C5" w14:paraId="4489E51D"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9BD001" w14:textId="77777777" w:rsidR="007104BD" w:rsidRDefault="007104BD" w:rsidP="005C7AF7">
            <w:pPr>
              <w:spacing w:before="120"/>
              <w:rPr>
                <w:rFonts w:ascii="Calibri" w:hAnsi="Calibri" w:cs="Calibri"/>
                <w:sz w:val="22"/>
                <w:szCs w:val="22"/>
              </w:rPr>
            </w:pPr>
            <w:r>
              <w:rPr>
                <w:rFonts w:ascii="Calibri" w:hAnsi="Calibri" w:cs="Calibri"/>
                <w:sz w:val="22"/>
                <w:szCs w:val="22"/>
              </w:rPr>
              <w:t>PPMRES202</w:t>
            </w:r>
          </w:p>
        </w:tc>
        <w:tc>
          <w:tcPr>
            <w:tcW w:w="6492" w:type="dxa"/>
          </w:tcPr>
          <w:p w14:paraId="14877C0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Unload materials</w:t>
            </w:r>
          </w:p>
        </w:tc>
        <w:tc>
          <w:tcPr>
            <w:tcW w:w="1263" w:type="dxa"/>
          </w:tcPr>
          <w:p w14:paraId="2CAEAF5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7104BD" w:rsidRPr="00A561C5" w14:paraId="58763397"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276612" w14:textId="77777777" w:rsidR="007104BD" w:rsidRDefault="007104BD" w:rsidP="005C7AF7">
            <w:pPr>
              <w:spacing w:before="120"/>
              <w:rPr>
                <w:rFonts w:ascii="Calibri" w:hAnsi="Calibri" w:cs="Calibri"/>
                <w:sz w:val="22"/>
                <w:szCs w:val="22"/>
              </w:rPr>
            </w:pPr>
            <w:r>
              <w:rPr>
                <w:rFonts w:ascii="Calibri" w:hAnsi="Calibri" w:cs="Calibri"/>
                <w:sz w:val="22"/>
                <w:szCs w:val="22"/>
              </w:rPr>
              <w:t>PPMRES203</w:t>
            </w:r>
          </w:p>
        </w:tc>
        <w:tc>
          <w:tcPr>
            <w:tcW w:w="6492" w:type="dxa"/>
          </w:tcPr>
          <w:p w14:paraId="7783A6E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Distribute woodchips</w:t>
            </w:r>
          </w:p>
        </w:tc>
        <w:tc>
          <w:tcPr>
            <w:tcW w:w="1263" w:type="dxa"/>
          </w:tcPr>
          <w:p w14:paraId="10A6577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7104BD" w:rsidRPr="00A561C5" w14:paraId="2777A2B3"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A60D02" w14:textId="77777777" w:rsidR="007104BD" w:rsidRDefault="007104BD" w:rsidP="005C7AF7">
            <w:pPr>
              <w:spacing w:before="120"/>
              <w:rPr>
                <w:rFonts w:ascii="Calibri" w:hAnsi="Calibri" w:cs="Calibri"/>
                <w:sz w:val="22"/>
                <w:szCs w:val="22"/>
              </w:rPr>
            </w:pPr>
            <w:r>
              <w:rPr>
                <w:rFonts w:ascii="Calibri" w:hAnsi="Calibri" w:cs="Calibri"/>
                <w:sz w:val="22"/>
                <w:szCs w:val="22"/>
              </w:rPr>
              <w:t>PPMRES301</w:t>
            </w:r>
          </w:p>
        </w:tc>
        <w:tc>
          <w:tcPr>
            <w:tcW w:w="6492" w:type="dxa"/>
          </w:tcPr>
          <w:p w14:paraId="024DE7D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woodchip production system</w:t>
            </w:r>
          </w:p>
        </w:tc>
        <w:tc>
          <w:tcPr>
            <w:tcW w:w="1263" w:type="dxa"/>
          </w:tcPr>
          <w:p w14:paraId="01C2C12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75</w:t>
            </w:r>
          </w:p>
        </w:tc>
      </w:tr>
      <w:tr w:rsidR="007104BD" w:rsidRPr="00A561C5" w14:paraId="37F573C7"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A96EBC" w14:textId="77777777" w:rsidR="007104BD" w:rsidRDefault="007104BD" w:rsidP="005C7AF7">
            <w:pPr>
              <w:spacing w:before="120"/>
              <w:rPr>
                <w:rFonts w:ascii="Calibri" w:hAnsi="Calibri" w:cs="Calibri"/>
                <w:sz w:val="22"/>
                <w:szCs w:val="22"/>
              </w:rPr>
            </w:pPr>
            <w:r>
              <w:rPr>
                <w:rFonts w:ascii="Calibri" w:hAnsi="Calibri" w:cs="Calibri"/>
                <w:sz w:val="22"/>
                <w:szCs w:val="22"/>
              </w:rPr>
              <w:t>PPMRES401</w:t>
            </w:r>
          </w:p>
        </w:tc>
        <w:tc>
          <w:tcPr>
            <w:tcW w:w="6492" w:type="dxa"/>
          </w:tcPr>
          <w:p w14:paraId="0609FFF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primary resource operations</w:t>
            </w:r>
          </w:p>
        </w:tc>
        <w:tc>
          <w:tcPr>
            <w:tcW w:w="1263" w:type="dxa"/>
          </w:tcPr>
          <w:p w14:paraId="48AD35C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185</w:t>
            </w:r>
          </w:p>
        </w:tc>
      </w:tr>
      <w:tr w:rsidR="007104BD" w:rsidRPr="00A561C5" w14:paraId="46FA5F8A"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677AA0" w14:textId="77777777" w:rsidR="007104BD" w:rsidRDefault="007104BD" w:rsidP="005C7AF7">
            <w:pPr>
              <w:spacing w:before="120"/>
              <w:rPr>
                <w:rFonts w:ascii="Calibri" w:hAnsi="Calibri" w:cs="Calibri"/>
                <w:sz w:val="22"/>
                <w:szCs w:val="22"/>
              </w:rPr>
            </w:pPr>
            <w:r>
              <w:rPr>
                <w:rFonts w:ascii="Calibri" w:hAnsi="Calibri" w:cs="Calibri"/>
                <w:sz w:val="22"/>
                <w:szCs w:val="22"/>
              </w:rPr>
              <w:t>PPMRFO201</w:t>
            </w:r>
          </w:p>
        </w:tc>
        <w:tc>
          <w:tcPr>
            <w:tcW w:w="6492" w:type="dxa"/>
          </w:tcPr>
          <w:p w14:paraId="42D8241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recovered fibre operations</w:t>
            </w:r>
          </w:p>
        </w:tc>
        <w:tc>
          <w:tcPr>
            <w:tcW w:w="1263" w:type="dxa"/>
          </w:tcPr>
          <w:p w14:paraId="78ED69A2"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w:t>
            </w:r>
          </w:p>
        </w:tc>
      </w:tr>
      <w:tr w:rsidR="007104BD" w:rsidRPr="00A561C5" w14:paraId="5A13A981"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301C5C" w14:textId="77777777" w:rsidR="007104BD" w:rsidRDefault="007104BD" w:rsidP="005C7AF7">
            <w:pPr>
              <w:spacing w:before="120"/>
              <w:rPr>
                <w:rFonts w:ascii="Calibri" w:hAnsi="Calibri" w:cs="Calibri"/>
                <w:sz w:val="22"/>
                <w:szCs w:val="22"/>
              </w:rPr>
            </w:pPr>
            <w:r>
              <w:rPr>
                <w:rFonts w:ascii="Calibri" w:hAnsi="Calibri" w:cs="Calibri"/>
                <w:sz w:val="22"/>
                <w:szCs w:val="22"/>
              </w:rPr>
              <w:t>PPMRFO301</w:t>
            </w:r>
          </w:p>
        </w:tc>
        <w:tc>
          <w:tcPr>
            <w:tcW w:w="6492" w:type="dxa"/>
          </w:tcPr>
          <w:p w14:paraId="66BCA62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recovered fibre operations</w:t>
            </w:r>
          </w:p>
        </w:tc>
        <w:tc>
          <w:tcPr>
            <w:tcW w:w="1263" w:type="dxa"/>
          </w:tcPr>
          <w:p w14:paraId="6E3DF602"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w:t>
            </w:r>
          </w:p>
        </w:tc>
      </w:tr>
      <w:tr w:rsidR="007104BD" w:rsidRPr="00A561C5" w14:paraId="3AF8A0F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5AA097" w14:textId="77777777" w:rsidR="007104BD" w:rsidRDefault="007104BD" w:rsidP="005C7AF7">
            <w:pPr>
              <w:spacing w:before="120"/>
              <w:rPr>
                <w:rFonts w:ascii="Calibri" w:hAnsi="Calibri" w:cs="Calibri"/>
                <w:sz w:val="22"/>
                <w:szCs w:val="22"/>
              </w:rPr>
            </w:pPr>
            <w:r>
              <w:rPr>
                <w:rFonts w:ascii="Calibri" w:hAnsi="Calibri" w:cs="Calibri"/>
                <w:sz w:val="22"/>
                <w:szCs w:val="22"/>
              </w:rPr>
              <w:t>PPMRFO401</w:t>
            </w:r>
          </w:p>
        </w:tc>
        <w:tc>
          <w:tcPr>
            <w:tcW w:w="6492" w:type="dxa"/>
          </w:tcPr>
          <w:p w14:paraId="12CF9BD2"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recovered fibre operations</w:t>
            </w:r>
          </w:p>
        </w:tc>
        <w:tc>
          <w:tcPr>
            <w:tcW w:w="1263" w:type="dxa"/>
          </w:tcPr>
          <w:p w14:paraId="41998E65"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175</w:t>
            </w:r>
          </w:p>
        </w:tc>
      </w:tr>
      <w:tr w:rsidR="007104BD" w:rsidRPr="00A561C5" w14:paraId="1C80C5B0"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45041E" w14:textId="77777777" w:rsidR="007104BD" w:rsidRDefault="007104BD" w:rsidP="005C7AF7">
            <w:pPr>
              <w:spacing w:before="120"/>
              <w:rPr>
                <w:rFonts w:ascii="Calibri" w:hAnsi="Calibri" w:cs="Calibri"/>
                <w:sz w:val="22"/>
                <w:szCs w:val="22"/>
              </w:rPr>
            </w:pPr>
            <w:r>
              <w:rPr>
                <w:rFonts w:ascii="Calibri" w:hAnsi="Calibri" w:cs="Calibri"/>
                <w:sz w:val="22"/>
                <w:szCs w:val="22"/>
              </w:rPr>
              <w:t>PPMSPR201</w:t>
            </w:r>
          </w:p>
        </w:tc>
        <w:tc>
          <w:tcPr>
            <w:tcW w:w="6492" w:type="dxa"/>
          </w:tcPr>
          <w:p w14:paraId="45BBD68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stock preparation systems</w:t>
            </w:r>
          </w:p>
        </w:tc>
        <w:tc>
          <w:tcPr>
            <w:tcW w:w="1263" w:type="dxa"/>
          </w:tcPr>
          <w:p w14:paraId="5222CF8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181F70C1"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2CC1A3" w14:textId="77777777" w:rsidR="007104BD" w:rsidRDefault="007104BD" w:rsidP="005C7AF7">
            <w:pPr>
              <w:spacing w:before="120"/>
              <w:rPr>
                <w:rFonts w:ascii="Calibri" w:hAnsi="Calibri" w:cs="Calibri"/>
                <w:sz w:val="22"/>
                <w:szCs w:val="22"/>
              </w:rPr>
            </w:pPr>
            <w:r>
              <w:rPr>
                <w:rFonts w:ascii="Calibri" w:hAnsi="Calibri" w:cs="Calibri"/>
                <w:sz w:val="22"/>
                <w:szCs w:val="22"/>
              </w:rPr>
              <w:t>PPMSPR301</w:t>
            </w:r>
          </w:p>
        </w:tc>
        <w:tc>
          <w:tcPr>
            <w:tcW w:w="6492" w:type="dxa"/>
          </w:tcPr>
          <w:p w14:paraId="370D55B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stock preparation operations</w:t>
            </w:r>
          </w:p>
        </w:tc>
        <w:tc>
          <w:tcPr>
            <w:tcW w:w="1263" w:type="dxa"/>
          </w:tcPr>
          <w:p w14:paraId="159F377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3C37D01D"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354926" w14:textId="77777777" w:rsidR="007104BD" w:rsidRDefault="007104BD" w:rsidP="005C7AF7">
            <w:pPr>
              <w:spacing w:before="120"/>
              <w:rPr>
                <w:rFonts w:ascii="Calibri" w:hAnsi="Calibri" w:cs="Calibri"/>
                <w:sz w:val="22"/>
                <w:szCs w:val="22"/>
              </w:rPr>
            </w:pPr>
            <w:r>
              <w:rPr>
                <w:rFonts w:ascii="Calibri" w:hAnsi="Calibri" w:cs="Calibri"/>
                <w:sz w:val="22"/>
                <w:szCs w:val="22"/>
              </w:rPr>
              <w:t>PPMSPR401</w:t>
            </w:r>
          </w:p>
        </w:tc>
        <w:tc>
          <w:tcPr>
            <w:tcW w:w="6492" w:type="dxa"/>
          </w:tcPr>
          <w:p w14:paraId="5C43F0A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stock preparation systems</w:t>
            </w:r>
          </w:p>
        </w:tc>
        <w:tc>
          <w:tcPr>
            <w:tcW w:w="1263" w:type="dxa"/>
          </w:tcPr>
          <w:p w14:paraId="3573F2D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200</w:t>
            </w:r>
          </w:p>
        </w:tc>
      </w:tr>
      <w:tr w:rsidR="007104BD" w:rsidRPr="00A561C5" w14:paraId="521B3668"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37B03E" w14:textId="77777777" w:rsidR="007104BD" w:rsidRDefault="007104BD" w:rsidP="005C7AF7">
            <w:pPr>
              <w:spacing w:before="120"/>
              <w:rPr>
                <w:rFonts w:ascii="Calibri" w:hAnsi="Calibri" w:cs="Calibri"/>
                <w:sz w:val="22"/>
                <w:szCs w:val="22"/>
              </w:rPr>
            </w:pPr>
            <w:r>
              <w:rPr>
                <w:rFonts w:ascii="Calibri" w:hAnsi="Calibri" w:cs="Calibri"/>
                <w:sz w:val="22"/>
                <w:szCs w:val="22"/>
              </w:rPr>
              <w:t>PPMSTM201</w:t>
            </w:r>
          </w:p>
        </w:tc>
        <w:tc>
          <w:tcPr>
            <w:tcW w:w="6492" w:type="dxa"/>
          </w:tcPr>
          <w:p w14:paraId="27710DD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boiler operations</w:t>
            </w:r>
          </w:p>
        </w:tc>
        <w:tc>
          <w:tcPr>
            <w:tcW w:w="1263" w:type="dxa"/>
          </w:tcPr>
          <w:p w14:paraId="372CF0B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42AD47E4"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0307C6" w14:textId="77777777" w:rsidR="007104BD" w:rsidRDefault="007104BD" w:rsidP="005C7AF7">
            <w:pPr>
              <w:spacing w:before="120"/>
              <w:rPr>
                <w:rFonts w:ascii="Calibri" w:hAnsi="Calibri" w:cs="Calibri"/>
                <w:sz w:val="22"/>
                <w:szCs w:val="22"/>
              </w:rPr>
            </w:pPr>
            <w:r>
              <w:rPr>
                <w:rFonts w:ascii="Calibri" w:hAnsi="Calibri" w:cs="Calibri"/>
                <w:sz w:val="22"/>
                <w:szCs w:val="22"/>
              </w:rPr>
              <w:t>PPMSTM301</w:t>
            </w:r>
          </w:p>
        </w:tc>
        <w:tc>
          <w:tcPr>
            <w:tcW w:w="6492" w:type="dxa"/>
          </w:tcPr>
          <w:p w14:paraId="044E288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steam boiler operations</w:t>
            </w:r>
          </w:p>
        </w:tc>
        <w:tc>
          <w:tcPr>
            <w:tcW w:w="1263" w:type="dxa"/>
          </w:tcPr>
          <w:p w14:paraId="45755E3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70</w:t>
            </w:r>
          </w:p>
        </w:tc>
      </w:tr>
      <w:tr w:rsidR="007104BD" w:rsidRPr="00A561C5" w14:paraId="201DAC73"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ABC7BA" w14:textId="77777777" w:rsidR="007104BD" w:rsidRDefault="007104BD" w:rsidP="005C7AF7">
            <w:pPr>
              <w:spacing w:before="120"/>
              <w:rPr>
                <w:rFonts w:ascii="Calibri" w:hAnsi="Calibri" w:cs="Calibri"/>
                <w:sz w:val="22"/>
                <w:szCs w:val="22"/>
              </w:rPr>
            </w:pPr>
            <w:r>
              <w:rPr>
                <w:rFonts w:ascii="Calibri" w:hAnsi="Calibri" w:cs="Calibri"/>
                <w:sz w:val="22"/>
                <w:szCs w:val="22"/>
              </w:rPr>
              <w:t>PPMSTM401</w:t>
            </w:r>
          </w:p>
        </w:tc>
        <w:tc>
          <w:tcPr>
            <w:tcW w:w="6492" w:type="dxa"/>
          </w:tcPr>
          <w:p w14:paraId="3519F281"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boiler plant system</w:t>
            </w:r>
          </w:p>
        </w:tc>
        <w:tc>
          <w:tcPr>
            <w:tcW w:w="1263" w:type="dxa"/>
          </w:tcPr>
          <w:p w14:paraId="3F7900B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175</w:t>
            </w:r>
          </w:p>
        </w:tc>
      </w:tr>
      <w:tr w:rsidR="007104BD" w:rsidRPr="00A561C5" w14:paraId="0D206196"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6D7931" w14:textId="77777777" w:rsidR="007104BD" w:rsidRDefault="007104BD" w:rsidP="005C7AF7">
            <w:pPr>
              <w:spacing w:before="120"/>
              <w:rPr>
                <w:rFonts w:ascii="Calibri" w:hAnsi="Calibri" w:cs="Calibri"/>
                <w:sz w:val="22"/>
                <w:szCs w:val="22"/>
              </w:rPr>
            </w:pPr>
            <w:r>
              <w:rPr>
                <w:rFonts w:ascii="Calibri" w:hAnsi="Calibri" w:cs="Calibri"/>
                <w:sz w:val="22"/>
                <w:szCs w:val="22"/>
              </w:rPr>
              <w:t>PPMWAR201</w:t>
            </w:r>
          </w:p>
        </w:tc>
        <w:tc>
          <w:tcPr>
            <w:tcW w:w="6492" w:type="dxa"/>
          </w:tcPr>
          <w:p w14:paraId="5BCF163B"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Store product</w:t>
            </w:r>
          </w:p>
        </w:tc>
        <w:tc>
          <w:tcPr>
            <w:tcW w:w="1263" w:type="dxa"/>
          </w:tcPr>
          <w:p w14:paraId="3294AF9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7104BD" w:rsidRPr="00A561C5" w14:paraId="6AE6AC6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4C8066" w14:textId="77777777" w:rsidR="007104BD" w:rsidRDefault="007104BD" w:rsidP="005C7AF7">
            <w:pPr>
              <w:spacing w:before="120"/>
              <w:rPr>
                <w:rFonts w:ascii="Calibri" w:hAnsi="Calibri" w:cs="Calibri"/>
                <w:sz w:val="22"/>
                <w:szCs w:val="22"/>
              </w:rPr>
            </w:pPr>
            <w:r>
              <w:rPr>
                <w:rFonts w:ascii="Calibri" w:hAnsi="Calibri" w:cs="Calibri"/>
                <w:sz w:val="22"/>
                <w:szCs w:val="22"/>
              </w:rPr>
              <w:t>PPMWAR202</w:t>
            </w:r>
          </w:p>
        </w:tc>
        <w:tc>
          <w:tcPr>
            <w:tcW w:w="6492" w:type="dxa"/>
          </w:tcPr>
          <w:p w14:paraId="47E698C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Prepare and dispatch product</w:t>
            </w:r>
          </w:p>
        </w:tc>
        <w:tc>
          <w:tcPr>
            <w:tcW w:w="1263" w:type="dxa"/>
          </w:tcPr>
          <w:p w14:paraId="747FEE52"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7104BD" w:rsidRPr="00A561C5" w14:paraId="3F99B60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7206DA" w14:textId="77777777" w:rsidR="007104BD" w:rsidRDefault="007104BD" w:rsidP="005C7AF7">
            <w:pPr>
              <w:spacing w:before="120"/>
              <w:rPr>
                <w:rFonts w:ascii="Calibri" w:hAnsi="Calibri" w:cs="Calibri"/>
                <w:sz w:val="22"/>
                <w:szCs w:val="22"/>
              </w:rPr>
            </w:pPr>
            <w:r>
              <w:rPr>
                <w:rFonts w:ascii="Calibri" w:hAnsi="Calibri" w:cs="Calibri"/>
                <w:sz w:val="22"/>
                <w:szCs w:val="22"/>
              </w:rPr>
              <w:t>PPMWAR203</w:t>
            </w:r>
          </w:p>
        </w:tc>
        <w:tc>
          <w:tcPr>
            <w:tcW w:w="6492" w:type="dxa"/>
          </w:tcPr>
          <w:p w14:paraId="677D9BA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Package warehouse product</w:t>
            </w:r>
          </w:p>
        </w:tc>
        <w:tc>
          <w:tcPr>
            <w:tcW w:w="1263" w:type="dxa"/>
          </w:tcPr>
          <w:p w14:paraId="58C95A4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7104BD" w:rsidRPr="00A561C5" w14:paraId="16F3A3F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EA0384" w14:textId="77777777" w:rsidR="007104BD" w:rsidRDefault="007104BD" w:rsidP="005C7AF7">
            <w:pPr>
              <w:spacing w:before="120"/>
              <w:rPr>
                <w:rFonts w:ascii="Calibri" w:hAnsi="Calibri" w:cs="Calibri"/>
                <w:sz w:val="22"/>
                <w:szCs w:val="22"/>
              </w:rPr>
            </w:pPr>
            <w:r>
              <w:rPr>
                <w:rFonts w:ascii="Calibri" w:hAnsi="Calibri" w:cs="Calibri"/>
                <w:sz w:val="22"/>
                <w:szCs w:val="22"/>
              </w:rPr>
              <w:t>PPMWAS301</w:t>
            </w:r>
          </w:p>
        </w:tc>
        <w:tc>
          <w:tcPr>
            <w:tcW w:w="6492" w:type="dxa"/>
          </w:tcPr>
          <w:p w14:paraId="5A959CEB"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water system</w:t>
            </w:r>
          </w:p>
        </w:tc>
        <w:tc>
          <w:tcPr>
            <w:tcW w:w="1263" w:type="dxa"/>
          </w:tcPr>
          <w:p w14:paraId="38B1C58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w:t>
            </w:r>
          </w:p>
        </w:tc>
      </w:tr>
      <w:tr w:rsidR="007104BD" w:rsidRPr="00A561C5" w14:paraId="15E6CA9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E4E423" w14:textId="77777777" w:rsidR="007104BD" w:rsidRDefault="007104BD" w:rsidP="005C7AF7">
            <w:pPr>
              <w:spacing w:before="120"/>
              <w:rPr>
                <w:rFonts w:ascii="Calibri" w:hAnsi="Calibri" w:cs="Calibri"/>
                <w:sz w:val="22"/>
                <w:szCs w:val="22"/>
              </w:rPr>
            </w:pPr>
            <w:r>
              <w:rPr>
                <w:rFonts w:ascii="Calibri" w:hAnsi="Calibri" w:cs="Calibri"/>
                <w:sz w:val="22"/>
                <w:szCs w:val="22"/>
              </w:rPr>
              <w:t>PPMWAS401</w:t>
            </w:r>
          </w:p>
        </w:tc>
        <w:tc>
          <w:tcPr>
            <w:tcW w:w="6492" w:type="dxa"/>
          </w:tcPr>
          <w:p w14:paraId="3710E42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water systems</w:t>
            </w:r>
          </w:p>
        </w:tc>
        <w:tc>
          <w:tcPr>
            <w:tcW w:w="1263" w:type="dxa"/>
          </w:tcPr>
          <w:p w14:paraId="1E0DE3BF"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175</w:t>
            </w:r>
          </w:p>
        </w:tc>
      </w:tr>
      <w:tr w:rsidR="007104BD" w:rsidRPr="00A561C5" w14:paraId="015F70D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F7B3AA" w14:textId="77777777" w:rsidR="007104BD" w:rsidRDefault="007104BD" w:rsidP="005C7AF7">
            <w:pPr>
              <w:spacing w:before="120"/>
              <w:rPr>
                <w:rFonts w:ascii="Calibri" w:hAnsi="Calibri" w:cs="Calibri"/>
                <w:sz w:val="22"/>
                <w:szCs w:val="22"/>
              </w:rPr>
            </w:pPr>
            <w:r>
              <w:rPr>
                <w:rFonts w:ascii="Calibri" w:hAnsi="Calibri" w:cs="Calibri"/>
                <w:sz w:val="22"/>
                <w:szCs w:val="22"/>
              </w:rPr>
              <w:t>PPMWEO201</w:t>
            </w:r>
          </w:p>
        </w:tc>
        <w:tc>
          <w:tcPr>
            <w:tcW w:w="6492" w:type="dxa"/>
          </w:tcPr>
          <w:p w14:paraId="26B4574D"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wet end operations</w:t>
            </w:r>
          </w:p>
        </w:tc>
        <w:tc>
          <w:tcPr>
            <w:tcW w:w="1263" w:type="dxa"/>
          </w:tcPr>
          <w:p w14:paraId="6F85F6F1"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57FC46C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77BFBE" w14:textId="77777777" w:rsidR="007104BD" w:rsidRDefault="007104BD" w:rsidP="005C7AF7">
            <w:pPr>
              <w:spacing w:before="120"/>
              <w:rPr>
                <w:rFonts w:ascii="Calibri" w:hAnsi="Calibri" w:cs="Calibri"/>
                <w:sz w:val="22"/>
                <w:szCs w:val="22"/>
              </w:rPr>
            </w:pPr>
            <w:r>
              <w:rPr>
                <w:rFonts w:ascii="Calibri" w:hAnsi="Calibri" w:cs="Calibri"/>
                <w:sz w:val="22"/>
                <w:szCs w:val="22"/>
              </w:rPr>
              <w:lastRenderedPageBreak/>
              <w:t>PPMWEO301</w:t>
            </w:r>
          </w:p>
        </w:tc>
        <w:tc>
          <w:tcPr>
            <w:tcW w:w="6492" w:type="dxa"/>
          </w:tcPr>
          <w:p w14:paraId="1E03B03F"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wet end operations</w:t>
            </w:r>
          </w:p>
        </w:tc>
        <w:tc>
          <w:tcPr>
            <w:tcW w:w="1263" w:type="dxa"/>
          </w:tcPr>
          <w:p w14:paraId="0E8D262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100</w:t>
            </w:r>
          </w:p>
        </w:tc>
      </w:tr>
      <w:tr w:rsidR="007104BD" w:rsidRPr="00A561C5" w14:paraId="6BCE0BE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353AFC" w14:textId="77777777" w:rsidR="007104BD" w:rsidRDefault="007104BD" w:rsidP="005C7AF7">
            <w:pPr>
              <w:spacing w:before="120"/>
              <w:rPr>
                <w:rFonts w:ascii="Calibri" w:hAnsi="Calibri" w:cs="Calibri"/>
                <w:sz w:val="22"/>
                <w:szCs w:val="22"/>
              </w:rPr>
            </w:pPr>
            <w:r>
              <w:rPr>
                <w:rFonts w:ascii="Calibri" w:hAnsi="Calibri" w:cs="Calibri"/>
                <w:sz w:val="22"/>
                <w:szCs w:val="22"/>
              </w:rPr>
              <w:t>PPMWEO401</w:t>
            </w:r>
          </w:p>
        </w:tc>
        <w:tc>
          <w:tcPr>
            <w:tcW w:w="6492" w:type="dxa"/>
          </w:tcPr>
          <w:p w14:paraId="0924897A"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Troubleshoot and rectify wet end systems</w:t>
            </w:r>
          </w:p>
        </w:tc>
        <w:tc>
          <w:tcPr>
            <w:tcW w:w="1263" w:type="dxa"/>
          </w:tcPr>
          <w:p w14:paraId="59BABC1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200</w:t>
            </w:r>
          </w:p>
        </w:tc>
      </w:tr>
      <w:tr w:rsidR="007104BD" w:rsidRPr="00A561C5" w14:paraId="76E09E8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AC79EF" w14:textId="77777777" w:rsidR="007104BD" w:rsidRDefault="007104BD" w:rsidP="005C7AF7">
            <w:pPr>
              <w:spacing w:before="120"/>
              <w:rPr>
                <w:rFonts w:ascii="Calibri" w:hAnsi="Calibri" w:cs="Calibri"/>
                <w:sz w:val="22"/>
                <w:szCs w:val="22"/>
              </w:rPr>
            </w:pPr>
            <w:r>
              <w:rPr>
                <w:rFonts w:ascii="Calibri" w:hAnsi="Calibri" w:cs="Calibri"/>
                <w:sz w:val="22"/>
                <w:szCs w:val="22"/>
              </w:rPr>
              <w:t>PPMWHS201</w:t>
            </w:r>
          </w:p>
        </w:tc>
        <w:tc>
          <w:tcPr>
            <w:tcW w:w="6492" w:type="dxa"/>
          </w:tcPr>
          <w:p w14:paraId="25CEA2F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Participate in work health and safety processes</w:t>
            </w:r>
          </w:p>
        </w:tc>
        <w:tc>
          <w:tcPr>
            <w:tcW w:w="1263" w:type="dxa"/>
          </w:tcPr>
          <w:p w14:paraId="034E88BE"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7104BD" w:rsidRPr="00A561C5" w14:paraId="7E552D1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2EF2D9" w14:textId="77777777" w:rsidR="007104BD" w:rsidRDefault="007104BD" w:rsidP="005C7AF7">
            <w:pPr>
              <w:spacing w:before="120"/>
              <w:rPr>
                <w:rFonts w:ascii="Calibri" w:hAnsi="Calibri" w:cs="Calibri"/>
                <w:sz w:val="22"/>
                <w:szCs w:val="22"/>
              </w:rPr>
            </w:pPr>
            <w:r>
              <w:rPr>
                <w:rFonts w:ascii="Calibri" w:hAnsi="Calibri" w:cs="Calibri"/>
                <w:sz w:val="22"/>
                <w:szCs w:val="22"/>
              </w:rPr>
              <w:t>PPMWHS301</w:t>
            </w:r>
          </w:p>
        </w:tc>
        <w:tc>
          <w:tcPr>
            <w:tcW w:w="6492" w:type="dxa"/>
          </w:tcPr>
          <w:p w14:paraId="7E2729CC"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work health and safety processes</w:t>
            </w:r>
          </w:p>
        </w:tc>
        <w:tc>
          <w:tcPr>
            <w:tcW w:w="1263" w:type="dxa"/>
          </w:tcPr>
          <w:p w14:paraId="3F7B757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7104BD" w:rsidRPr="00A561C5" w14:paraId="0E7A23E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B0B32A" w14:textId="77777777" w:rsidR="007104BD" w:rsidRDefault="007104BD" w:rsidP="005C7AF7">
            <w:pPr>
              <w:spacing w:before="120"/>
              <w:rPr>
                <w:rFonts w:ascii="Calibri" w:hAnsi="Calibri" w:cs="Calibri"/>
                <w:sz w:val="22"/>
                <w:szCs w:val="22"/>
              </w:rPr>
            </w:pPr>
            <w:r>
              <w:rPr>
                <w:rFonts w:ascii="Calibri" w:hAnsi="Calibri" w:cs="Calibri"/>
                <w:sz w:val="22"/>
                <w:szCs w:val="22"/>
              </w:rPr>
              <w:t>PPMWHS401</w:t>
            </w:r>
          </w:p>
        </w:tc>
        <w:tc>
          <w:tcPr>
            <w:tcW w:w="6492" w:type="dxa"/>
          </w:tcPr>
          <w:p w14:paraId="29D60F07"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work health and safety processes</w:t>
            </w:r>
          </w:p>
        </w:tc>
        <w:tc>
          <w:tcPr>
            <w:tcW w:w="1263" w:type="dxa"/>
          </w:tcPr>
          <w:p w14:paraId="140B3EEF"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0F1E4AA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C11169" w14:textId="77777777" w:rsidR="007104BD" w:rsidRDefault="007104BD" w:rsidP="005C7AF7">
            <w:pPr>
              <w:spacing w:before="120"/>
              <w:rPr>
                <w:rFonts w:ascii="Calibri" w:hAnsi="Calibri" w:cs="Calibri"/>
                <w:sz w:val="22"/>
                <w:szCs w:val="22"/>
              </w:rPr>
            </w:pPr>
            <w:r>
              <w:rPr>
                <w:rFonts w:ascii="Calibri" w:hAnsi="Calibri" w:cs="Calibri"/>
                <w:sz w:val="22"/>
                <w:szCs w:val="22"/>
              </w:rPr>
              <w:t>PPMWHS402</w:t>
            </w:r>
          </w:p>
        </w:tc>
        <w:tc>
          <w:tcPr>
            <w:tcW w:w="6492" w:type="dxa"/>
          </w:tcPr>
          <w:p w14:paraId="4FC5F2F0"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Identify, assess and control work health and safety risk in own work</w:t>
            </w:r>
          </w:p>
        </w:tc>
        <w:tc>
          <w:tcPr>
            <w:tcW w:w="1263" w:type="dxa"/>
          </w:tcPr>
          <w:p w14:paraId="7805BC86"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7104BD" w:rsidRPr="00A561C5" w14:paraId="445B190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21D656" w14:textId="77777777" w:rsidR="007104BD" w:rsidRDefault="007104BD" w:rsidP="005C7AF7">
            <w:pPr>
              <w:spacing w:before="120"/>
              <w:rPr>
                <w:rFonts w:ascii="Calibri" w:hAnsi="Calibri" w:cs="Calibri"/>
                <w:sz w:val="22"/>
                <w:szCs w:val="22"/>
              </w:rPr>
            </w:pPr>
            <w:r>
              <w:rPr>
                <w:rFonts w:ascii="Calibri" w:hAnsi="Calibri" w:cs="Calibri"/>
                <w:sz w:val="22"/>
                <w:szCs w:val="22"/>
              </w:rPr>
              <w:t>PPMWHS501</w:t>
            </w:r>
          </w:p>
        </w:tc>
        <w:tc>
          <w:tcPr>
            <w:tcW w:w="6492" w:type="dxa"/>
          </w:tcPr>
          <w:p w14:paraId="65285E88"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work health and safety processes</w:t>
            </w:r>
          </w:p>
        </w:tc>
        <w:tc>
          <w:tcPr>
            <w:tcW w:w="1263" w:type="dxa"/>
          </w:tcPr>
          <w:p w14:paraId="58BF7793" w14:textId="77777777" w:rsidR="007104BD" w:rsidRDefault="007104BD" w:rsidP="005C7AF7">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bl>
    <w:p w14:paraId="75DBADC1" w14:textId="77777777" w:rsidR="0085533C" w:rsidRDefault="0085533C">
      <w:pPr>
        <w:spacing w:after="0"/>
        <w:rPr>
          <w:rFonts w:ascii="Arial" w:eastAsiaTheme="minorEastAsia" w:hAnsi="Arial" w:cs="Arial"/>
          <w:b/>
          <w:szCs w:val="9"/>
          <w:lang w:val="en-AU"/>
        </w:rPr>
      </w:pPr>
    </w:p>
    <w:p w14:paraId="07A5B642"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7B4DC03D" w14:textId="77777777" w:rsidR="004053F7" w:rsidRPr="003D30D7" w:rsidRDefault="004053F7" w:rsidP="003D30D7">
      <w:pPr>
        <w:pStyle w:val="Heading1"/>
      </w:pPr>
      <w:bookmarkStart w:id="25" w:name="_Contacts_and_Links"/>
      <w:bookmarkStart w:id="26" w:name="_Toc90471438"/>
      <w:bookmarkStart w:id="27" w:name="_Toc99698240"/>
      <w:bookmarkEnd w:id="25"/>
      <w:r>
        <w:lastRenderedPageBreak/>
        <w:t>Contacts</w:t>
      </w:r>
      <w:r w:rsidRPr="00B641A1">
        <w:t xml:space="preserve"> </w:t>
      </w:r>
      <w:r>
        <w:t>and Links</w:t>
      </w:r>
      <w:bookmarkEnd w:id="26"/>
      <w:bookmarkEnd w:id="27"/>
    </w:p>
    <w:tbl>
      <w:tblPr>
        <w:tblStyle w:val="TableGrid"/>
        <w:tblW w:w="0" w:type="auto"/>
        <w:tblLook w:val="04A0" w:firstRow="1" w:lastRow="0" w:firstColumn="1" w:lastColumn="0" w:noHBand="0" w:noVBand="1"/>
      </w:tblPr>
      <w:tblGrid>
        <w:gridCol w:w="1867"/>
        <w:gridCol w:w="3657"/>
        <w:gridCol w:w="4098"/>
      </w:tblGrid>
      <w:tr w:rsidR="006E20E7" w:rsidRPr="00A561C5" w14:paraId="31F6395C" w14:textId="77777777" w:rsidTr="005C7AF7">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70D4E230" w14:textId="77777777" w:rsidR="006E20E7" w:rsidRPr="00A561C5" w:rsidRDefault="006E20E7" w:rsidP="00766DCF">
            <w:pPr>
              <w:pStyle w:val="TableHead"/>
              <w:rPr>
                <w:rFonts w:cs="Arial"/>
                <w:sz w:val="20"/>
                <w:szCs w:val="20"/>
              </w:rPr>
            </w:pPr>
            <w:r w:rsidRPr="006E20E7">
              <w:t>Curriculum Maintenance Manager (CMM)</w:t>
            </w:r>
          </w:p>
        </w:tc>
      </w:tr>
      <w:tr w:rsidR="00F602DA" w:rsidRPr="00A561C5" w14:paraId="3F1AAE9F"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0343E1" w14:textId="77777777" w:rsidR="000C4406" w:rsidRPr="00F82631" w:rsidRDefault="000C4406" w:rsidP="000C4406">
            <w:pPr>
              <w:pStyle w:val="Tablebody"/>
            </w:pPr>
            <w:r w:rsidRPr="00F82631">
              <w:t>Primary Industries</w:t>
            </w:r>
          </w:p>
          <w:p w14:paraId="6E4FF730" w14:textId="77777777" w:rsidR="00F602DA" w:rsidRPr="00A561C5" w:rsidRDefault="00F602DA" w:rsidP="00985169">
            <w:pPr>
              <w:pStyle w:val="Tablebody"/>
            </w:pPr>
          </w:p>
        </w:tc>
        <w:tc>
          <w:tcPr>
            <w:tcW w:w="3657" w:type="dxa"/>
          </w:tcPr>
          <w:p w14:paraId="0CCACE39"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5B5615D4" w14:textId="77777777"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10905DE7" w14:textId="77777777" w:rsidR="000C4406" w:rsidRDefault="000C4406" w:rsidP="000C4406">
            <w:pPr>
              <w:cnfStyle w:val="000000000000" w:firstRow="0" w:lastRow="0" w:firstColumn="0" w:lastColumn="0" w:oddVBand="0" w:evenVBand="0" w:oddHBand="0" w:evenHBand="0" w:firstRowFirstColumn="0" w:firstRowLastColumn="0" w:lastRowFirstColumn="0" w:lastRowLastColumn="0"/>
            </w:pPr>
            <w:r>
              <w:t>Anne Wiltshire</w:t>
            </w:r>
          </w:p>
          <w:p w14:paraId="0D6F3260" w14:textId="77777777" w:rsidR="000C4406" w:rsidRDefault="000C4406" w:rsidP="000C4406">
            <w:pPr>
              <w:spacing w:after="0"/>
              <w:cnfStyle w:val="000000000000" w:firstRow="0" w:lastRow="0" w:firstColumn="0" w:lastColumn="0" w:oddVBand="0" w:evenVBand="0" w:oddHBand="0" w:evenHBand="0" w:firstRowFirstColumn="0" w:firstRowLastColumn="0" w:lastRowFirstColumn="0" w:lastRowLastColumn="0"/>
            </w:pPr>
            <w:r>
              <w:t>Melbourne Polytechnic</w:t>
            </w:r>
          </w:p>
          <w:p w14:paraId="7DEC3CFA" w14:textId="77777777" w:rsidR="000C4406" w:rsidRDefault="000C4406" w:rsidP="000C4406">
            <w:pPr>
              <w:spacing w:after="0"/>
              <w:cnfStyle w:val="000000000000" w:firstRow="0" w:lastRow="0" w:firstColumn="0" w:lastColumn="0" w:oddVBand="0" w:evenVBand="0" w:oddHBand="0" w:evenHBand="0" w:firstRowFirstColumn="0" w:firstRowLastColumn="0" w:lastRowFirstColumn="0" w:lastRowLastColumn="0"/>
            </w:pPr>
            <w:r>
              <w:t xml:space="preserve">Epping Campus </w:t>
            </w:r>
          </w:p>
          <w:p w14:paraId="6AEC342F" w14:textId="77777777" w:rsidR="000C4406" w:rsidRDefault="000C4406" w:rsidP="000C4406">
            <w:pPr>
              <w:spacing w:after="0"/>
              <w:cnfStyle w:val="000000000000" w:firstRow="0" w:lastRow="0" w:firstColumn="0" w:lastColumn="0" w:oddVBand="0" w:evenVBand="0" w:oddHBand="0" w:evenHBand="0" w:firstRowFirstColumn="0" w:firstRowLastColumn="0" w:lastRowFirstColumn="0" w:lastRowLastColumn="0"/>
            </w:pPr>
            <w:r>
              <w:t>ED116A</w:t>
            </w:r>
          </w:p>
          <w:p w14:paraId="029AE889" w14:textId="77777777" w:rsidR="000C4406" w:rsidRDefault="000C4406" w:rsidP="000C4406">
            <w:pPr>
              <w:cnfStyle w:val="000000000000" w:firstRow="0" w:lastRow="0" w:firstColumn="0" w:lastColumn="0" w:oddVBand="0" w:evenVBand="0" w:oddHBand="0" w:evenHBand="0" w:firstRowFirstColumn="0" w:firstRowLastColumn="0" w:lastRowFirstColumn="0" w:lastRowLastColumn="0"/>
            </w:pPr>
            <w:r>
              <w:t>Corner Cooper St &amp;, Dalton Rd, Epping VIC 3076</w:t>
            </w:r>
          </w:p>
          <w:p w14:paraId="0BD7942F" w14:textId="77777777" w:rsidR="000C4406" w:rsidRDefault="000C4406" w:rsidP="000C4406">
            <w:pPr>
              <w:cnfStyle w:val="000000000000" w:firstRow="0" w:lastRow="0" w:firstColumn="0" w:lastColumn="0" w:oddVBand="0" w:evenVBand="0" w:oddHBand="0" w:evenHBand="0" w:firstRowFirstColumn="0" w:firstRowLastColumn="0" w:lastRowFirstColumn="0" w:lastRowLastColumn="0"/>
            </w:pPr>
            <w:r>
              <w:t>(03) 9269 1063</w:t>
            </w:r>
          </w:p>
          <w:p w14:paraId="685C7C55" w14:textId="77777777" w:rsidR="00F602DA" w:rsidRPr="00A561C5" w:rsidRDefault="000C4406" w:rsidP="000C4406">
            <w:pPr>
              <w:pStyle w:val="Tablebody"/>
              <w:cnfStyle w:val="000000000000" w:firstRow="0" w:lastRow="0" w:firstColumn="0" w:lastColumn="0" w:oddVBand="0" w:evenVBand="0" w:oddHBand="0" w:evenHBand="0" w:firstRowFirstColumn="0" w:firstRowLastColumn="0" w:lastRowFirstColumn="0" w:lastRowLastColumn="0"/>
            </w:pPr>
            <w:r>
              <w:t xml:space="preserve">Email: </w:t>
            </w:r>
            <w:hyperlink r:id="rId22" w:history="1">
              <w:r w:rsidRPr="002E5B38">
                <w:rPr>
                  <w:rStyle w:val="Hyperlink"/>
                </w:rPr>
                <w:t>Anne Wiltshir</w:t>
              </w:r>
            </w:hyperlink>
            <w:r>
              <w:rPr>
                <w:rStyle w:val="Hyperlink"/>
              </w:rPr>
              <w:t>e</w:t>
            </w:r>
          </w:p>
        </w:tc>
      </w:tr>
      <w:tr w:rsidR="002E35A2" w:rsidRPr="002E35A2" w14:paraId="7B1A0AC4"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7DA9EDF0"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0C4406" w:rsidRPr="00766DCF" w14:paraId="7EF0FB47"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1C07B3" w14:textId="77777777" w:rsidR="000C4406" w:rsidRPr="00766DCF" w:rsidRDefault="000C4406" w:rsidP="000C4406">
            <w:pPr>
              <w:pStyle w:val="Tablebody"/>
              <w:rPr>
                <w:rFonts w:cs="Arial"/>
              </w:rPr>
            </w:pPr>
            <w:r w:rsidRPr="00DB6E88">
              <w:t>Skills Impact</w:t>
            </w:r>
          </w:p>
        </w:tc>
        <w:tc>
          <w:tcPr>
            <w:tcW w:w="3657" w:type="dxa"/>
          </w:tcPr>
          <w:p w14:paraId="1B6039AB" w14:textId="77777777" w:rsidR="000C4406" w:rsidRPr="00DB6E88" w:rsidRDefault="000C4406" w:rsidP="000C4406">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6E88">
              <w:t xml:space="preserve">Skills Impact is responsible for developing the </w:t>
            </w:r>
            <w:r w:rsidRPr="00DB6E88">
              <w:rPr>
                <w:b/>
              </w:rPr>
              <w:t xml:space="preserve">FWP Forest and Wood Products Training Package </w:t>
            </w:r>
            <w:r w:rsidRPr="00DB6E88">
              <w:t>Training Package and can be contacted for further information.</w:t>
            </w:r>
          </w:p>
        </w:tc>
        <w:tc>
          <w:tcPr>
            <w:tcW w:w="4098" w:type="dxa"/>
          </w:tcPr>
          <w:p w14:paraId="55910E37" w14:textId="77777777" w:rsidR="000C4406" w:rsidRPr="00F82631" w:rsidRDefault="000C4406" w:rsidP="000C4406">
            <w:pPr>
              <w:cnfStyle w:val="000000000000" w:firstRow="0" w:lastRow="0" w:firstColumn="0" w:lastColumn="0" w:oddVBand="0" w:evenVBand="0" w:oddHBand="0" w:evenHBand="0" w:firstRowFirstColumn="0" w:firstRowLastColumn="0" w:lastRowFirstColumn="0" w:lastRowLastColumn="0"/>
            </w:pPr>
            <w:r w:rsidRPr="00F82631">
              <w:t>Skills Impact</w:t>
            </w:r>
            <w:r w:rsidRPr="00F82631">
              <w:br/>
              <w:t>Level 1, 165 Bouverie Street (PO Box 466)</w:t>
            </w:r>
            <w:r w:rsidRPr="00F82631">
              <w:br/>
              <w:t>Carlton VIC 3053</w:t>
            </w:r>
          </w:p>
          <w:p w14:paraId="38DB3D8E" w14:textId="77777777" w:rsidR="000C4406" w:rsidRPr="00F82631" w:rsidRDefault="000C4406" w:rsidP="000C4406">
            <w:pPr>
              <w:cnfStyle w:val="000000000000" w:firstRow="0" w:lastRow="0" w:firstColumn="0" w:lastColumn="0" w:oddVBand="0" w:evenVBand="0" w:oddHBand="0" w:evenHBand="0" w:firstRowFirstColumn="0" w:firstRowLastColumn="0" w:lastRowFirstColumn="0" w:lastRowLastColumn="0"/>
            </w:pPr>
            <w:r w:rsidRPr="00F82631">
              <w:t xml:space="preserve">Phone 03 9321 3526 </w:t>
            </w:r>
          </w:p>
          <w:p w14:paraId="4DD547CD" w14:textId="77777777" w:rsidR="000C4406" w:rsidRPr="00E7026A" w:rsidRDefault="000C4406" w:rsidP="000C4406">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rsidRPr="00F73555">
              <w:t>Email</w:t>
            </w:r>
            <w:r>
              <w:t xml:space="preserve"> </w:t>
            </w:r>
            <w:hyperlink r:id="rId23" w:history="1">
              <w:r w:rsidRPr="00BF4DF1">
                <w:rPr>
                  <w:rStyle w:val="Hyperlink"/>
                </w:rPr>
                <w:t>inquiry@skillsimpact.com.au</w:t>
              </w:r>
            </w:hyperlink>
          </w:p>
          <w:p w14:paraId="0A306DCD" w14:textId="77777777" w:rsidR="000C4406" w:rsidRPr="00985169" w:rsidRDefault="00E13726" w:rsidP="000C4406">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hyperlink r:id="rId24" w:history="1">
              <w:r w:rsidR="000C4406" w:rsidRPr="002C63CA">
                <w:rPr>
                  <w:rStyle w:val="Hyperlink"/>
                </w:rPr>
                <w:t>SSO website</w:t>
              </w:r>
            </w:hyperlink>
          </w:p>
        </w:tc>
      </w:tr>
      <w:tr w:rsidR="00A63A9F" w:rsidRPr="002E35A2" w14:paraId="508A7AD8"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7DE4E0A1" w14:textId="77777777" w:rsidR="00A63A9F" w:rsidRPr="002E35A2" w:rsidRDefault="00891BEC" w:rsidP="00766DCF">
            <w:pPr>
              <w:pStyle w:val="TableHead"/>
            </w:pPr>
            <w:r>
              <w:t>National Register for VET in Australia</w:t>
            </w:r>
          </w:p>
        </w:tc>
      </w:tr>
      <w:tr w:rsidR="00A63A9F" w:rsidRPr="00A63A9F" w14:paraId="04DD898A"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97A222" w14:textId="77777777" w:rsidR="00A63A9F" w:rsidRPr="00A63A9F" w:rsidRDefault="00E64823" w:rsidP="00985169">
            <w:pPr>
              <w:pStyle w:val="Tablebody"/>
              <w:rPr>
                <w:rFonts w:cs="Arial"/>
                <w:sz w:val="20"/>
                <w:szCs w:val="22"/>
              </w:rPr>
            </w:pPr>
            <w:r w:rsidRPr="00483FA0">
              <w:t>Training.gov.au (TGA)</w:t>
            </w:r>
          </w:p>
        </w:tc>
        <w:tc>
          <w:tcPr>
            <w:tcW w:w="3657" w:type="dxa"/>
          </w:tcPr>
          <w:p w14:paraId="3333E13F"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68550121" w14:textId="77777777" w:rsidR="003D30D7" w:rsidRPr="00F73555"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rPr>
            </w:pPr>
            <w:r w:rsidRPr="00F73555">
              <w:rPr>
                <w:rFonts w:ascii="Arial" w:eastAsia="Times New Roman" w:hAnsi="Arial" w:cs="Times New Roman"/>
              </w:rPr>
              <w:t>See</w:t>
            </w:r>
            <w:r w:rsidR="00F73555" w:rsidRPr="00F73555">
              <w:rPr>
                <w:rFonts w:ascii="Arial" w:eastAsia="Times New Roman" w:hAnsi="Arial" w:cs="Times New Roman"/>
              </w:rPr>
              <w:t xml:space="preserve"> website</w:t>
            </w:r>
            <w:r w:rsidRPr="00766DCF">
              <w:rPr>
                <w:sz w:val="20"/>
                <w:szCs w:val="20"/>
              </w:rPr>
              <w:t xml:space="preserve"> </w:t>
            </w:r>
            <w:hyperlink r:id="rId25" w:history="1">
              <w:r w:rsidRPr="00985169">
                <w:rPr>
                  <w:rStyle w:val="Hyperlink"/>
                </w:rPr>
                <w:t>training.gov.au</w:t>
              </w:r>
            </w:hyperlink>
            <w:r w:rsidRPr="00766DCF">
              <w:rPr>
                <w:sz w:val="20"/>
                <w:szCs w:val="20"/>
              </w:rPr>
              <w:t xml:space="preserve"> </w:t>
            </w:r>
            <w:r w:rsidRPr="00F73555">
              <w:rPr>
                <w:rFonts w:ascii="Arial" w:eastAsia="Times New Roman" w:hAnsi="Arial" w:cs="Times New Roman"/>
              </w:rPr>
              <w:t>for more information.</w:t>
            </w:r>
          </w:p>
          <w:p w14:paraId="201947A0" w14:textId="77777777"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00D16B15"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41F22064" w14:textId="77777777" w:rsidR="00766DCF" w:rsidRPr="002E35A2" w:rsidRDefault="00766DCF" w:rsidP="005C7AF7">
            <w:pPr>
              <w:pStyle w:val="TableHead"/>
            </w:pPr>
            <w:r>
              <w:t>Australian Government</w:t>
            </w:r>
          </w:p>
        </w:tc>
      </w:tr>
      <w:tr w:rsidR="00766DCF" w:rsidRPr="004B566E" w14:paraId="21821E26"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05B46E" w14:textId="77777777" w:rsidR="00766DCF" w:rsidRPr="004B566E" w:rsidRDefault="00E57CA9" w:rsidP="00985169">
            <w:pPr>
              <w:pStyle w:val="Tablebody"/>
              <w:rPr>
                <w:rFonts w:cs="Arial"/>
              </w:rPr>
            </w:pPr>
            <w:r w:rsidRPr="004B566E">
              <w:t>Department of Education, Skills and Employment</w:t>
            </w:r>
          </w:p>
        </w:tc>
        <w:tc>
          <w:tcPr>
            <w:tcW w:w="3657" w:type="dxa"/>
          </w:tcPr>
          <w:p w14:paraId="5EE7DBD1"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8" w:type="dxa"/>
            <w:vAlign w:val="center"/>
          </w:tcPr>
          <w:p w14:paraId="7FE8D00A"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See</w:t>
            </w:r>
            <w:r w:rsidR="00F73555">
              <w:rPr>
                <w:rFonts w:ascii="Arial" w:eastAsia="Times New Roman" w:hAnsi="Arial" w:cs="Times New Roman"/>
              </w:rPr>
              <w:t xml:space="preserve"> website</w:t>
            </w:r>
            <w:r w:rsidRPr="004B566E">
              <w:rPr>
                <w:rFonts w:ascii="Arial" w:eastAsia="Times New Roman" w:hAnsi="Arial" w:cs="Times New Roman"/>
              </w:rPr>
              <w:t xml:space="preserve"> </w:t>
            </w:r>
            <w:hyperlink r:id="rId26"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6FDCBAC1"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7CB5DDE" w14:textId="77777777" w:rsidR="004B566E" w:rsidRPr="002E35A2" w:rsidRDefault="004B566E" w:rsidP="005C7AF7">
            <w:pPr>
              <w:pStyle w:val="TableHead"/>
            </w:pPr>
            <w:r>
              <w:t>State Government</w:t>
            </w:r>
          </w:p>
        </w:tc>
      </w:tr>
      <w:tr w:rsidR="00113DBD" w:rsidRPr="00113DBD" w14:paraId="6B18D114"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F5654B" w14:textId="77777777" w:rsidR="00113DBD" w:rsidRPr="00113DBD" w:rsidRDefault="00113DBD" w:rsidP="00985169">
            <w:pPr>
              <w:pStyle w:val="Tablebody"/>
              <w:rPr>
                <w:rFonts w:cs="Arial"/>
              </w:rPr>
            </w:pPr>
            <w:r w:rsidRPr="00113DBD">
              <w:t>Department of Education and Training (DET)</w:t>
            </w:r>
          </w:p>
        </w:tc>
        <w:tc>
          <w:tcPr>
            <w:tcW w:w="3657" w:type="dxa"/>
          </w:tcPr>
          <w:p w14:paraId="3E3BA65E"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116A3FDE" w14:textId="77777777" w:rsidR="00113DBD" w:rsidRPr="00113DBD"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113DBD" w:rsidRPr="00113DBD">
              <w:t>(03) 9637 2000</w:t>
            </w:r>
          </w:p>
          <w:p w14:paraId="3420D85A"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See</w:t>
            </w:r>
            <w:r w:rsidR="00F73555">
              <w:t xml:space="preserve"> website</w:t>
            </w:r>
            <w:r w:rsidRPr="00113DBD">
              <w:t xml:space="preserve"> </w:t>
            </w:r>
            <w:hyperlink r:id="rId27" w:history="1">
              <w:r w:rsidRPr="00985169">
                <w:rPr>
                  <w:rStyle w:val="Hyperlink"/>
                </w:rPr>
                <w:t>education.vic.gov.au</w:t>
              </w:r>
            </w:hyperlink>
            <w:r w:rsidRPr="00113DBD">
              <w:t xml:space="preserve"> for more information.</w:t>
            </w:r>
          </w:p>
        </w:tc>
      </w:tr>
    </w:tbl>
    <w:p w14:paraId="3219EB0C" w14:textId="77777777" w:rsidR="00985169" w:rsidRDefault="00985169"/>
    <w:p w14:paraId="275AEBBA" w14:textId="77777777" w:rsidR="00985169" w:rsidRDefault="00985169">
      <w:pPr>
        <w:spacing w:after="0"/>
      </w:pPr>
      <w:r>
        <w:br w:type="page"/>
      </w:r>
    </w:p>
    <w:p w14:paraId="6611F32B"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02B2A8A9" w14:textId="77777777" w:rsidTr="005C7AF7">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59AAA617" w14:textId="77777777" w:rsidR="00113DBD" w:rsidRPr="002E35A2" w:rsidRDefault="006502CC" w:rsidP="005C7AF7">
            <w:pPr>
              <w:pStyle w:val="TableHead"/>
            </w:pPr>
            <w:r>
              <w:t>National VET Regulatory Authority</w:t>
            </w:r>
          </w:p>
        </w:tc>
      </w:tr>
      <w:tr w:rsidR="00113DBD" w:rsidRPr="00246460" w14:paraId="5976DAAB"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FD08E1" w14:textId="77777777" w:rsidR="00113DBD" w:rsidRPr="00246460" w:rsidRDefault="006A4573" w:rsidP="00985169">
            <w:pPr>
              <w:pStyle w:val="Tablebody"/>
              <w:rPr>
                <w:rFonts w:cs="Arial"/>
              </w:rPr>
            </w:pPr>
            <w:r w:rsidRPr="00246460">
              <w:t>Australian Skills Quality Authority (ASQA)</w:t>
            </w:r>
          </w:p>
        </w:tc>
        <w:tc>
          <w:tcPr>
            <w:tcW w:w="3657" w:type="dxa"/>
          </w:tcPr>
          <w:p w14:paraId="784A5D07"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57DFDCB6" w14:textId="77777777" w:rsidR="00246460" w:rsidRPr="00246460"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246460" w:rsidRPr="00246460">
              <w:t xml:space="preserve">Info line: 1300 701 801 </w:t>
            </w:r>
          </w:p>
          <w:p w14:paraId="42232608"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See</w:t>
            </w:r>
            <w:r w:rsidR="00F73555">
              <w:t xml:space="preserve"> website</w:t>
            </w:r>
            <w:r w:rsidRPr="00246460">
              <w:t xml:space="preserve"> </w:t>
            </w:r>
            <w:hyperlink r:id="rId28" w:history="1">
              <w:r w:rsidRPr="00985169">
                <w:rPr>
                  <w:rStyle w:val="Hyperlink"/>
                </w:rPr>
                <w:t>asqa.gov.au</w:t>
              </w:r>
            </w:hyperlink>
            <w:r w:rsidRPr="00246460">
              <w:t xml:space="preserve"> for more information.</w:t>
            </w:r>
          </w:p>
        </w:tc>
      </w:tr>
      <w:tr w:rsidR="00246460" w:rsidRPr="002E35A2" w14:paraId="54DFE5F2"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FAFC330" w14:textId="77777777" w:rsidR="00246460" w:rsidRPr="002E35A2" w:rsidRDefault="00C10C6C" w:rsidP="005C7AF7">
            <w:pPr>
              <w:pStyle w:val="TableHead"/>
            </w:pPr>
            <w:r>
              <w:t xml:space="preserve">Victorian </w:t>
            </w:r>
            <w:r w:rsidRPr="00483FA0">
              <w:t>State VET Regulatory Authority</w:t>
            </w:r>
          </w:p>
        </w:tc>
      </w:tr>
      <w:tr w:rsidR="006D7153" w:rsidRPr="00C36A93" w14:paraId="0F6598C0"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856921" w14:textId="77777777" w:rsidR="006D7153" w:rsidRPr="00C36A93" w:rsidRDefault="006D7153" w:rsidP="00985169">
            <w:pPr>
              <w:pStyle w:val="Tablebody"/>
              <w:rPr>
                <w:rFonts w:cs="Arial"/>
              </w:rPr>
            </w:pPr>
            <w:r w:rsidRPr="00C36A93">
              <w:t>Victorian Registration and Qualifications Authority (VRQA)</w:t>
            </w:r>
          </w:p>
        </w:tc>
        <w:tc>
          <w:tcPr>
            <w:tcW w:w="3657" w:type="dxa"/>
          </w:tcPr>
          <w:p w14:paraId="151EE644"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5D7478EC" w14:textId="77777777"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584FD4BE" w14:textId="77777777" w:rsidR="00C36A93" w:rsidRPr="00C36A93"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C36A93" w:rsidRPr="00C36A93">
              <w:t xml:space="preserve">(03) 9637 2806 </w:t>
            </w:r>
          </w:p>
          <w:p w14:paraId="09A16328"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See</w:t>
            </w:r>
            <w:r w:rsidR="00F73555">
              <w:t xml:space="preserve"> website</w:t>
            </w:r>
            <w:r w:rsidRPr="00C36A93">
              <w:t xml:space="preserve"> </w:t>
            </w:r>
            <w:hyperlink r:id="rId29" w:history="1">
              <w:r w:rsidRPr="00985169">
                <w:rPr>
                  <w:rStyle w:val="Hyperlink"/>
                </w:rPr>
                <w:t>vrqa.vic.gov.au</w:t>
              </w:r>
            </w:hyperlink>
          </w:p>
        </w:tc>
      </w:tr>
      <w:tr w:rsidR="00C36A93" w:rsidRPr="002E35A2" w14:paraId="233AF72C"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47A1BF76" w14:textId="77777777" w:rsidR="00C36A93" w:rsidRPr="002E35A2" w:rsidRDefault="00C27938" w:rsidP="005C7AF7">
            <w:pPr>
              <w:pStyle w:val="TableHead"/>
            </w:pPr>
            <w:r w:rsidRPr="00483FA0">
              <w:t>Industry Regulatory Bodies</w:t>
            </w:r>
          </w:p>
        </w:tc>
      </w:tr>
      <w:tr w:rsidR="00C36A93" w:rsidRPr="00C36A93" w14:paraId="4A07DD0E" w14:textId="77777777" w:rsidTr="005C7AF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291CA4" w14:textId="77777777" w:rsidR="00C36A93" w:rsidRPr="00985169" w:rsidRDefault="005D04F0" w:rsidP="00985169">
            <w:pPr>
              <w:pStyle w:val="Tablebody"/>
            </w:pPr>
            <w:r w:rsidRPr="00985169">
              <w:t>WorkSafe Victoria</w:t>
            </w:r>
          </w:p>
        </w:tc>
        <w:tc>
          <w:tcPr>
            <w:tcW w:w="3657" w:type="dxa"/>
          </w:tcPr>
          <w:p w14:paraId="4C3C8842"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49442D29"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r w:rsidR="00BC4BBC" w:rsidRPr="00985169">
              <w:t>h</w:t>
            </w:r>
            <w:r w:rsidRPr="00985169">
              <w:t xml:space="preserve">igh </w:t>
            </w:r>
            <w:r w:rsidR="00BC4BBC" w:rsidRPr="00985169">
              <w:t>r</w:t>
            </w:r>
            <w:r w:rsidRPr="00985169">
              <w:t xml:space="preserve">isk </w:t>
            </w:r>
            <w:r w:rsidR="00BC4BBC" w:rsidRPr="00985169">
              <w:t>w</w:t>
            </w:r>
            <w:r w:rsidRPr="00985169">
              <w:t xml:space="preserve">ork </w:t>
            </w:r>
            <w:r w:rsidR="00BC4BBC" w:rsidRPr="00985169">
              <w:t>u</w:t>
            </w:r>
            <w:r w:rsidRPr="00985169">
              <w:t>nits can be added to an RTO’s scope of registration.</w:t>
            </w:r>
          </w:p>
          <w:p w14:paraId="578547EC" w14:textId="77777777" w:rsidR="00C36A93" w:rsidRPr="00985169" w:rsidRDefault="00C36A93" w:rsidP="00985169">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2F251442"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3C86F48E"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2060B77E" w14:textId="77777777" w:rsidR="00985169"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 xml:space="preserve">(03) 9641 1444 or </w:t>
            </w:r>
          </w:p>
          <w:p w14:paraId="396C1053" w14:textId="77777777" w:rsidR="007D3520"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1800 136 089 (toll</w:t>
            </w:r>
            <w:r w:rsidR="00985169" w:rsidRPr="00985169">
              <w:t> </w:t>
            </w:r>
            <w:r w:rsidR="007D3520" w:rsidRPr="00985169">
              <w:t>free)</w:t>
            </w:r>
          </w:p>
          <w:p w14:paraId="01BB18CC"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01B2F905" w14:textId="77777777" w:rsidR="00C36A93" w:rsidRPr="00F73555" w:rsidRDefault="00F73555" w:rsidP="00985169">
            <w:pPr>
              <w:pStyle w:val="Tablebody"/>
              <w:cnfStyle w:val="000000000000" w:firstRow="0" w:lastRow="0" w:firstColumn="0" w:lastColumn="0" w:oddVBand="0" w:evenVBand="0" w:oddHBand="0" w:evenHBand="0" w:firstRowFirstColumn="0" w:firstRowLastColumn="0" w:lastRowFirstColumn="0" w:lastRowLastColumn="0"/>
              <w:rPr>
                <w:color w:val="0071CE" w:themeColor="hyperlink"/>
                <w:u w:val="single"/>
              </w:rPr>
            </w:pPr>
            <w:r>
              <w:t xml:space="preserve">Email </w:t>
            </w:r>
            <w:hyperlink r:id="rId30" w:history="1">
              <w:r w:rsidRPr="001C320A">
                <w:rPr>
                  <w:rStyle w:val="Hyperlink"/>
                </w:rPr>
                <w:t>info@worksafe.vic.gov.au</w:t>
              </w:r>
            </w:hyperlink>
            <w:r>
              <w:t xml:space="preserve"> and s</w:t>
            </w:r>
            <w:r w:rsidR="007D3520" w:rsidRPr="00985169">
              <w:t>ee</w:t>
            </w:r>
            <w:r>
              <w:t xml:space="preserve"> website</w:t>
            </w:r>
            <w:r w:rsidR="007D3520" w:rsidRPr="00985169">
              <w:t xml:space="preserve"> </w:t>
            </w:r>
            <w:hyperlink r:id="rId31" w:history="1">
              <w:r w:rsidR="007D3520" w:rsidRPr="00985169">
                <w:rPr>
                  <w:rStyle w:val="Hyperlink"/>
                </w:rPr>
                <w:t>worksafe.vic.gov.au</w:t>
              </w:r>
            </w:hyperlink>
            <w:r w:rsidR="007D3520" w:rsidRPr="00985169">
              <w:t xml:space="preserve"> for further information.</w:t>
            </w:r>
          </w:p>
        </w:tc>
      </w:tr>
    </w:tbl>
    <w:p w14:paraId="2AB84151" w14:textId="77777777" w:rsidR="002562C8" w:rsidRDefault="002562C8" w:rsidP="00B052CD">
      <w:pPr>
        <w:pStyle w:val="FootnoteText"/>
        <w:rPr>
          <w:b/>
          <w:sz w:val="22"/>
          <w:szCs w:val="9"/>
          <w:lang w:val="en-AU"/>
        </w:rPr>
      </w:pPr>
    </w:p>
    <w:p w14:paraId="79AE8D73" w14:textId="77777777" w:rsidR="002562C8" w:rsidRDefault="002562C8">
      <w:pPr>
        <w:spacing w:after="0"/>
        <w:rPr>
          <w:rFonts w:ascii="Arial" w:eastAsiaTheme="minorEastAsia" w:hAnsi="Arial" w:cs="Arial"/>
          <w:b/>
          <w:szCs w:val="9"/>
          <w:lang w:val="en-AU"/>
        </w:rPr>
      </w:pPr>
      <w:r>
        <w:rPr>
          <w:b/>
          <w:szCs w:val="9"/>
          <w:lang w:val="en-AU"/>
        </w:rPr>
        <w:br w:type="page"/>
      </w:r>
    </w:p>
    <w:p w14:paraId="38756A7E" w14:textId="77777777" w:rsidR="004053F7" w:rsidRDefault="004053F7" w:rsidP="003D30D7">
      <w:pPr>
        <w:pStyle w:val="Heading1"/>
      </w:pPr>
      <w:bookmarkStart w:id="28" w:name="_Toc90471439"/>
      <w:bookmarkStart w:id="29" w:name="_Toc99698241"/>
      <w:r w:rsidRPr="00B24333">
        <w:lastRenderedPageBreak/>
        <w:t>Glossary</w:t>
      </w:r>
      <w:bookmarkEnd w:id="28"/>
      <w:bookmarkEnd w:id="29"/>
    </w:p>
    <w:p w14:paraId="0B83250A"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0280552A"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4130AC20"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03482A03"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5D20B43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104FD5D9"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61CBA909"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27C509C4"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AAEE34C"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3252A65D"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2E35BC37"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D145EB9" w14:textId="77777777" w:rsidR="004053F7" w:rsidRPr="00483FA0" w:rsidRDefault="004053F7" w:rsidP="004053F7">
            <w:pPr>
              <w:spacing w:before="120"/>
              <w:rPr>
                <w:b/>
              </w:rPr>
            </w:pPr>
            <w:r w:rsidRPr="00483FA0">
              <w:rPr>
                <w:b/>
              </w:rPr>
              <w:t>Unit Title</w:t>
            </w:r>
          </w:p>
        </w:tc>
        <w:tc>
          <w:tcPr>
            <w:tcW w:w="6134" w:type="dxa"/>
            <w:shd w:val="clear" w:color="auto" w:fill="auto"/>
          </w:tcPr>
          <w:p w14:paraId="2182B3BA"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211186C2"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5E82550F" w14:textId="77777777" w:rsidR="004053F7" w:rsidRPr="00483FA0" w:rsidRDefault="004053F7" w:rsidP="004053F7">
            <w:pPr>
              <w:spacing w:before="120"/>
              <w:rPr>
                <w:b/>
              </w:rPr>
            </w:pPr>
            <w:r w:rsidRPr="00483FA0">
              <w:rPr>
                <w:b/>
              </w:rPr>
              <w:t>Maximum Payable Hours</w:t>
            </w:r>
          </w:p>
        </w:tc>
        <w:tc>
          <w:tcPr>
            <w:tcW w:w="6134" w:type="dxa"/>
          </w:tcPr>
          <w:p w14:paraId="4905FA70"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5657A4D"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54CB8953"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386B8F74"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116B19DA"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106F6890"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1F6019C9" w14:textId="77777777" w:rsidR="004053F7" w:rsidRPr="00483FA0" w:rsidRDefault="004053F7" w:rsidP="004053F7">
            <w:pPr>
              <w:spacing w:before="120"/>
              <w:rPr>
                <w:b/>
              </w:rPr>
            </w:pPr>
            <w:r>
              <w:rPr>
                <w:b/>
              </w:rPr>
              <w:t>Nominal Hours</w:t>
            </w:r>
          </w:p>
        </w:tc>
        <w:tc>
          <w:tcPr>
            <w:tcW w:w="6134" w:type="dxa"/>
          </w:tcPr>
          <w:p w14:paraId="44C9E553"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D0B13C3" w14:textId="77777777" w:rsidR="002562C8" w:rsidRPr="009B0FDE" w:rsidRDefault="002562C8" w:rsidP="00B052CD">
      <w:pPr>
        <w:pStyle w:val="FootnoteText"/>
        <w:rPr>
          <w:b/>
          <w:sz w:val="22"/>
          <w:szCs w:val="9"/>
          <w:lang w:val="en-AU"/>
        </w:rPr>
      </w:pPr>
    </w:p>
    <w:sectPr w:rsidR="002562C8" w:rsidRPr="009B0FDE" w:rsidSect="002B363F">
      <w:footerReference w:type="default" r:id="rId32"/>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7B3C" w14:textId="77777777" w:rsidR="005C7AF7" w:rsidRDefault="005C7AF7" w:rsidP="003967DD">
      <w:pPr>
        <w:spacing w:after="0"/>
      </w:pPr>
      <w:r>
        <w:separator/>
      </w:r>
    </w:p>
  </w:endnote>
  <w:endnote w:type="continuationSeparator" w:id="0">
    <w:p w14:paraId="6EF97BC5" w14:textId="77777777" w:rsidR="005C7AF7" w:rsidRDefault="005C7AF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1CCE" w14:textId="77777777" w:rsidR="005C7AF7" w:rsidRDefault="005C7AF7" w:rsidP="005C7AF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880EA00" w14:textId="77777777" w:rsidR="005C7AF7" w:rsidRDefault="005C7AF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2FF1" w14:textId="77777777" w:rsidR="005C7AF7" w:rsidRDefault="005C7AF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1A6A" w14:textId="77777777" w:rsidR="005C7AF7" w:rsidRPr="00D14FB2" w:rsidRDefault="005C7AF7"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25A2" w14:textId="77777777" w:rsidR="005C7AF7" w:rsidRDefault="005C7AF7" w:rsidP="005C7AF7">
    <w:pPr>
      <w:pStyle w:val="Footer"/>
      <w:framePr w:wrap="none" w:vAnchor="text" w:hAnchor="margin" w:y="1"/>
      <w:rPr>
        <w:rStyle w:val="PageNumber"/>
      </w:rPr>
    </w:pPr>
  </w:p>
  <w:p w14:paraId="697D8C5E" w14:textId="77777777" w:rsidR="005C7AF7" w:rsidRDefault="005C7AF7"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00AE" w14:textId="77777777" w:rsidR="005C7AF7" w:rsidRPr="00AA6509" w:rsidRDefault="005C7AF7"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604F54B" w14:textId="77777777" w:rsidR="005C7AF7" w:rsidRPr="00D14FB2" w:rsidRDefault="005C7AF7" w:rsidP="00E256C3">
    <w:pPr>
      <w:pStyle w:val="Footer"/>
      <w:tabs>
        <w:tab w:val="right" w:pos="9600"/>
      </w:tabs>
      <w:rPr>
        <w:iCs/>
        <w:sz w:val="18"/>
        <w:szCs w:val="20"/>
      </w:rPr>
    </w:pPr>
    <w:r w:rsidRPr="007104BD">
      <w:rPr>
        <w:rFonts w:cs="Arial"/>
        <w:sz w:val="18"/>
        <w:szCs w:val="12"/>
        <w:lang w:val="en-AU"/>
      </w:rPr>
      <w:t>PPM Pulp and Paper Manufacturing Training Package Release 3.0</w:t>
    </w:r>
    <w:r>
      <w:rPr>
        <w:rFonts w:cs="Arial"/>
        <w:sz w:val="18"/>
        <w:szCs w:val="12"/>
        <w:lang w:val="en-AU"/>
      </w:rPr>
      <w:t xml:space="preserve">       </w:t>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Pr="00D14FB2">
      <w:rPr>
        <w:iCs/>
        <w:sz w:val="18"/>
        <w:szCs w:val="12"/>
      </w:rPr>
      <w:t>5</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00E256C3">
      <w:rPr>
        <w:rFonts w:cs="Arial"/>
        <w:iCs/>
        <w:sz w:val="18"/>
        <w:szCs w:val="20"/>
        <w:lang w:val="fr-FR"/>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0F2A" w14:textId="77777777" w:rsidR="005C7AF7" w:rsidRDefault="005C7AF7" w:rsidP="003967DD">
      <w:pPr>
        <w:spacing w:after="0"/>
      </w:pPr>
      <w:r>
        <w:separator/>
      </w:r>
    </w:p>
  </w:footnote>
  <w:footnote w:type="continuationSeparator" w:id="0">
    <w:p w14:paraId="62A9C50D" w14:textId="77777777" w:rsidR="005C7AF7" w:rsidRDefault="005C7AF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7000" w14:textId="77777777" w:rsidR="005C7AF7" w:rsidRDefault="005C7AF7"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06374623" wp14:editId="118A637E">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25DE" w14:textId="77777777" w:rsidR="005C7AF7" w:rsidRDefault="005C7AF7"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051783C9" wp14:editId="72277388">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767E" w14:textId="77777777" w:rsidR="005C7AF7" w:rsidRDefault="005C7AF7"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6E882D7A" wp14:editId="794591EF">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675FF5"/>
    <w:multiLevelType w:val="hybridMultilevel"/>
    <w:tmpl w:val="0D4C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767936"/>
    <w:multiLevelType w:val="hybridMultilevel"/>
    <w:tmpl w:val="D6B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5F5083"/>
    <w:multiLevelType w:val="hybridMultilevel"/>
    <w:tmpl w:val="FFC4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F83D22"/>
    <w:multiLevelType w:val="multilevel"/>
    <w:tmpl w:val="EE7456EC"/>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16598"/>
    <w:multiLevelType w:val="hybridMultilevel"/>
    <w:tmpl w:val="85081A6C"/>
    <w:lvl w:ilvl="0" w:tplc="A2CA93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5"/>
  </w:num>
  <w:num w:numId="14">
    <w:abstractNumId w:val="27"/>
  </w:num>
  <w:num w:numId="15">
    <w:abstractNumId w:val="20"/>
  </w:num>
  <w:num w:numId="16">
    <w:abstractNumId w:val="20"/>
    <w:lvlOverride w:ilvl="0">
      <w:startOverride w:val="1"/>
    </w:lvlOverride>
  </w:num>
  <w:num w:numId="17">
    <w:abstractNumId w:val="24"/>
  </w:num>
  <w:num w:numId="18">
    <w:abstractNumId w:val="19"/>
  </w:num>
  <w:num w:numId="19">
    <w:abstractNumId w:val="16"/>
  </w:num>
  <w:num w:numId="20">
    <w:abstractNumId w:val="18"/>
  </w:num>
  <w:num w:numId="21">
    <w:abstractNumId w:val="12"/>
  </w:num>
  <w:num w:numId="22">
    <w:abstractNumId w:val="17"/>
  </w:num>
  <w:num w:numId="23">
    <w:abstractNumId w:val="26"/>
  </w:num>
  <w:num w:numId="24">
    <w:abstractNumId w:val="11"/>
  </w:num>
  <w:num w:numId="25">
    <w:abstractNumId w:val="13"/>
  </w:num>
  <w:num w:numId="26">
    <w:abstractNumId w:val="29"/>
  </w:num>
  <w:num w:numId="27">
    <w:abstractNumId w:val="15"/>
  </w:num>
  <w:num w:numId="28">
    <w:abstractNumId w:val="14"/>
  </w:num>
  <w:num w:numId="29">
    <w:abstractNumId w:val="22"/>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F"/>
    <w:rsid w:val="00013339"/>
    <w:rsid w:val="000136A4"/>
    <w:rsid w:val="000239B9"/>
    <w:rsid w:val="00024A82"/>
    <w:rsid w:val="00024E99"/>
    <w:rsid w:val="000365CA"/>
    <w:rsid w:val="00046A0A"/>
    <w:rsid w:val="00062976"/>
    <w:rsid w:val="00062B92"/>
    <w:rsid w:val="00065195"/>
    <w:rsid w:val="0006743A"/>
    <w:rsid w:val="0006773D"/>
    <w:rsid w:val="000723B2"/>
    <w:rsid w:val="00086F67"/>
    <w:rsid w:val="0009592E"/>
    <w:rsid w:val="000A47D4"/>
    <w:rsid w:val="000B7C73"/>
    <w:rsid w:val="000C4406"/>
    <w:rsid w:val="000D31F6"/>
    <w:rsid w:val="000D5CDF"/>
    <w:rsid w:val="000F263B"/>
    <w:rsid w:val="00102FC5"/>
    <w:rsid w:val="00110322"/>
    <w:rsid w:val="00113DBD"/>
    <w:rsid w:val="00122369"/>
    <w:rsid w:val="0012496A"/>
    <w:rsid w:val="00124D09"/>
    <w:rsid w:val="00141F23"/>
    <w:rsid w:val="00144FD5"/>
    <w:rsid w:val="00156A5B"/>
    <w:rsid w:val="001638C1"/>
    <w:rsid w:val="00185A6B"/>
    <w:rsid w:val="00196FEF"/>
    <w:rsid w:val="001A5894"/>
    <w:rsid w:val="001C65C8"/>
    <w:rsid w:val="001D3357"/>
    <w:rsid w:val="001D5629"/>
    <w:rsid w:val="001F23A0"/>
    <w:rsid w:val="001F59DC"/>
    <w:rsid w:val="0020192A"/>
    <w:rsid w:val="00205DA8"/>
    <w:rsid w:val="00207499"/>
    <w:rsid w:val="00214BAC"/>
    <w:rsid w:val="002246FE"/>
    <w:rsid w:val="00240F30"/>
    <w:rsid w:val="00246460"/>
    <w:rsid w:val="002562C8"/>
    <w:rsid w:val="00264A36"/>
    <w:rsid w:val="00277309"/>
    <w:rsid w:val="002932DF"/>
    <w:rsid w:val="00295891"/>
    <w:rsid w:val="002970D9"/>
    <w:rsid w:val="002A03F0"/>
    <w:rsid w:val="002A4A96"/>
    <w:rsid w:val="002A7261"/>
    <w:rsid w:val="002B363F"/>
    <w:rsid w:val="002B3BBD"/>
    <w:rsid w:val="002B4E0E"/>
    <w:rsid w:val="002E35A2"/>
    <w:rsid w:val="002E3BED"/>
    <w:rsid w:val="002E6A3E"/>
    <w:rsid w:val="003001E2"/>
    <w:rsid w:val="00304938"/>
    <w:rsid w:val="00312720"/>
    <w:rsid w:val="00323DD1"/>
    <w:rsid w:val="00326E53"/>
    <w:rsid w:val="00343D7F"/>
    <w:rsid w:val="0036429D"/>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43EB3"/>
    <w:rsid w:val="004506DA"/>
    <w:rsid w:val="0045446B"/>
    <w:rsid w:val="0045513F"/>
    <w:rsid w:val="0047423F"/>
    <w:rsid w:val="00487A49"/>
    <w:rsid w:val="004900E5"/>
    <w:rsid w:val="004B078F"/>
    <w:rsid w:val="004B566E"/>
    <w:rsid w:val="004D3959"/>
    <w:rsid w:val="004D65CA"/>
    <w:rsid w:val="004F5059"/>
    <w:rsid w:val="00504BAD"/>
    <w:rsid w:val="00507148"/>
    <w:rsid w:val="005124C9"/>
    <w:rsid w:val="00513881"/>
    <w:rsid w:val="00517071"/>
    <w:rsid w:val="00545650"/>
    <w:rsid w:val="00574045"/>
    <w:rsid w:val="00584366"/>
    <w:rsid w:val="00590CC4"/>
    <w:rsid w:val="005C62E8"/>
    <w:rsid w:val="005C6E77"/>
    <w:rsid w:val="005C73CE"/>
    <w:rsid w:val="005C7AF7"/>
    <w:rsid w:val="005D04F0"/>
    <w:rsid w:val="00624A55"/>
    <w:rsid w:val="00626F17"/>
    <w:rsid w:val="0063321A"/>
    <w:rsid w:val="00635C65"/>
    <w:rsid w:val="006502CC"/>
    <w:rsid w:val="006621B2"/>
    <w:rsid w:val="00687AF0"/>
    <w:rsid w:val="0069415B"/>
    <w:rsid w:val="006A25AC"/>
    <w:rsid w:val="006A4573"/>
    <w:rsid w:val="006C68CF"/>
    <w:rsid w:val="006D7153"/>
    <w:rsid w:val="006E20E7"/>
    <w:rsid w:val="00707C95"/>
    <w:rsid w:val="007104BD"/>
    <w:rsid w:val="00710CC8"/>
    <w:rsid w:val="007148BF"/>
    <w:rsid w:val="00714D72"/>
    <w:rsid w:val="00736FB0"/>
    <w:rsid w:val="00740731"/>
    <w:rsid w:val="007436CF"/>
    <w:rsid w:val="00744E46"/>
    <w:rsid w:val="00750DE2"/>
    <w:rsid w:val="00757D32"/>
    <w:rsid w:val="00766DCF"/>
    <w:rsid w:val="00773AE2"/>
    <w:rsid w:val="007B3A5A"/>
    <w:rsid w:val="007B556E"/>
    <w:rsid w:val="007B5834"/>
    <w:rsid w:val="007C025B"/>
    <w:rsid w:val="007D1FB1"/>
    <w:rsid w:val="007D3520"/>
    <w:rsid w:val="007D3E38"/>
    <w:rsid w:val="007D68CD"/>
    <w:rsid w:val="007F6258"/>
    <w:rsid w:val="00803CA5"/>
    <w:rsid w:val="00852452"/>
    <w:rsid w:val="0085533C"/>
    <w:rsid w:val="00873AA8"/>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841C0"/>
    <w:rsid w:val="00985169"/>
    <w:rsid w:val="009B0FDE"/>
    <w:rsid w:val="009B1F07"/>
    <w:rsid w:val="009C5945"/>
    <w:rsid w:val="009D4957"/>
    <w:rsid w:val="009E56E9"/>
    <w:rsid w:val="009F1016"/>
    <w:rsid w:val="009F22CA"/>
    <w:rsid w:val="009F4D23"/>
    <w:rsid w:val="009F603E"/>
    <w:rsid w:val="00A222D9"/>
    <w:rsid w:val="00A31926"/>
    <w:rsid w:val="00A35C21"/>
    <w:rsid w:val="00A40B99"/>
    <w:rsid w:val="00A546DB"/>
    <w:rsid w:val="00A561C5"/>
    <w:rsid w:val="00A56587"/>
    <w:rsid w:val="00A57DD0"/>
    <w:rsid w:val="00A62E20"/>
    <w:rsid w:val="00A630DF"/>
    <w:rsid w:val="00A63A9F"/>
    <w:rsid w:val="00A63D55"/>
    <w:rsid w:val="00A71967"/>
    <w:rsid w:val="00A724F4"/>
    <w:rsid w:val="00A76D88"/>
    <w:rsid w:val="00A9759E"/>
    <w:rsid w:val="00AA3C26"/>
    <w:rsid w:val="00AA3FFD"/>
    <w:rsid w:val="00AA6509"/>
    <w:rsid w:val="00AB0E7A"/>
    <w:rsid w:val="00AE16FD"/>
    <w:rsid w:val="00AE6D8A"/>
    <w:rsid w:val="00AE6E92"/>
    <w:rsid w:val="00AF0D26"/>
    <w:rsid w:val="00AF0ED2"/>
    <w:rsid w:val="00AF2333"/>
    <w:rsid w:val="00AF7F06"/>
    <w:rsid w:val="00B0179A"/>
    <w:rsid w:val="00B043BB"/>
    <w:rsid w:val="00B04CD2"/>
    <w:rsid w:val="00B052CD"/>
    <w:rsid w:val="00B211E6"/>
    <w:rsid w:val="00B24333"/>
    <w:rsid w:val="00B55900"/>
    <w:rsid w:val="00B641A1"/>
    <w:rsid w:val="00B80940"/>
    <w:rsid w:val="00B82B0B"/>
    <w:rsid w:val="00B90743"/>
    <w:rsid w:val="00BB3E88"/>
    <w:rsid w:val="00BB5707"/>
    <w:rsid w:val="00BB7E9F"/>
    <w:rsid w:val="00BC4BBC"/>
    <w:rsid w:val="00BE63CA"/>
    <w:rsid w:val="00BF4872"/>
    <w:rsid w:val="00C00CD8"/>
    <w:rsid w:val="00C10C6C"/>
    <w:rsid w:val="00C12C1B"/>
    <w:rsid w:val="00C2650A"/>
    <w:rsid w:val="00C27938"/>
    <w:rsid w:val="00C36A93"/>
    <w:rsid w:val="00C42B53"/>
    <w:rsid w:val="00C53A4A"/>
    <w:rsid w:val="00C67CD2"/>
    <w:rsid w:val="00CC1823"/>
    <w:rsid w:val="00CC3599"/>
    <w:rsid w:val="00CC5997"/>
    <w:rsid w:val="00CE6DF7"/>
    <w:rsid w:val="00CE7147"/>
    <w:rsid w:val="00D013E1"/>
    <w:rsid w:val="00D03FD0"/>
    <w:rsid w:val="00D06DE0"/>
    <w:rsid w:val="00D12744"/>
    <w:rsid w:val="00D140A6"/>
    <w:rsid w:val="00D14FB2"/>
    <w:rsid w:val="00D22382"/>
    <w:rsid w:val="00D30A80"/>
    <w:rsid w:val="00D30D38"/>
    <w:rsid w:val="00D33851"/>
    <w:rsid w:val="00D75473"/>
    <w:rsid w:val="00D77291"/>
    <w:rsid w:val="00D83246"/>
    <w:rsid w:val="00D84718"/>
    <w:rsid w:val="00DA1D8E"/>
    <w:rsid w:val="00DA2C68"/>
    <w:rsid w:val="00DA3218"/>
    <w:rsid w:val="00DA5F30"/>
    <w:rsid w:val="00DE156F"/>
    <w:rsid w:val="00DE62B7"/>
    <w:rsid w:val="00DF18A5"/>
    <w:rsid w:val="00DF3442"/>
    <w:rsid w:val="00DF43D2"/>
    <w:rsid w:val="00DF4977"/>
    <w:rsid w:val="00DF4AC6"/>
    <w:rsid w:val="00DF7020"/>
    <w:rsid w:val="00E06BC9"/>
    <w:rsid w:val="00E13726"/>
    <w:rsid w:val="00E256C3"/>
    <w:rsid w:val="00E32DF2"/>
    <w:rsid w:val="00E35083"/>
    <w:rsid w:val="00E401B6"/>
    <w:rsid w:val="00E40399"/>
    <w:rsid w:val="00E544DD"/>
    <w:rsid w:val="00E5453C"/>
    <w:rsid w:val="00E57CA9"/>
    <w:rsid w:val="00E64823"/>
    <w:rsid w:val="00E7026A"/>
    <w:rsid w:val="00E727C7"/>
    <w:rsid w:val="00E76670"/>
    <w:rsid w:val="00E778AE"/>
    <w:rsid w:val="00EB027C"/>
    <w:rsid w:val="00EB0B20"/>
    <w:rsid w:val="00EC6AEA"/>
    <w:rsid w:val="00ED49B0"/>
    <w:rsid w:val="00F34B3F"/>
    <w:rsid w:val="00F5658A"/>
    <w:rsid w:val="00F602DA"/>
    <w:rsid w:val="00F61985"/>
    <w:rsid w:val="00F67DB2"/>
    <w:rsid w:val="00F73555"/>
    <w:rsid w:val="00F766E4"/>
    <w:rsid w:val="00F95EB2"/>
    <w:rsid w:val="00FA22DD"/>
    <w:rsid w:val="00FB0965"/>
    <w:rsid w:val="00FC2016"/>
    <w:rsid w:val="00FC256E"/>
    <w:rsid w:val="00FC2FFE"/>
    <w:rsid w:val="00FC6ED9"/>
    <w:rsid w:val="00FD4659"/>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AB02B"/>
  <w14:defaultImageDpi w14:val="32767"/>
  <w15:chartTrackingRefBased/>
  <w15:docId w15:val="{C49C3F95-BFD0-4EF1-8F54-5159A489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F73555"/>
    <w:rPr>
      <w:color w:val="86189C" w:themeColor="followedHyperlink"/>
      <w:u w:val="single"/>
    </w:rPr>
  </w:style>
  <w:style w:type="paragraph" w:customStyle="1" w:styleId="CATBulletList1">
    <w:name w:val="CAT Bullet List 1"/>
    <w:link w:val="CATBulletList1Char"/>
    <w:qFormat/>
    <w:rsid w:val="007F6258"/>
    <w:pPr>
      <w:numPr>
        <w:numId w:val="29"/>
      </w:numPr>
      <w:spacing w:after="60"/>
    </w:pPr>
    <w:rPr>
      <w:rFonts w:ascii="Arial" w:eastAsia="Times New Roman" w:hAnsi="Arial" w:cs="Times New Roman"/>
      <w:sz w:val="22"/>
      <w:szCs w:val="20"/>
      <w:lang w:val="en-AU"/>
    </w:rPr>
  </w:style>
  <w:style w:type="character" w:customStyle="1" w:styleId="CATBulletList1Char">
    <w:name w:val="CAT Bullet List 1 Char"/>
    <w:link w:val="CATBulletList1"/>
    <w:rsid w:val="007F6258"/>
    <w:rPr>
      <w:rFonts w:ascii="Arial" w:eastAsia="Times New Roman"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6945">
      <w:bodyDiv w:val="1"/>
      <w:marLeft w:val="0"/>
      <w:marRight w:val="0"/>
      <w:marTop w:val="0"/>
      <w:marBottom w:val="0"/>
      <w:divBdr>
        <w:top w:val="none" w:sz="0" w:space="0" w:color="auto"/>
        <w:left w:val="none" w:sz="0" w:space="0" w:color="auto"/>
        <w:bottom w:val="none" w:sz="0" w:space="0" w:color="auto"/>
        <w:right w:val="none" w:sz="0" w:space="0" w:color="auto"/>
      </w:divBdr>
    </w:div>
    <w:div w:id="859508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yperlink" Target="https://vetnet.gov.au/Pages/TrainingDocs.aspx?q=9fc2cf53-e570-4e9f-ad6a-b228ffdb6875"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training.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killsimpact.com.au/"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creativecommons.org/licenses/by-nd/3.0/au/" TargetMode="External"/><Relationship Id="rId23" Type="http://schemas.openxmlformats.org/officeDocument/2006/relationships/hyperlink" Target="mailto:inquiry@skillsimpact.com.au" TargetMode="External"/><Relationship Id="rId28"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annewiltshire@melbournepolytechnic.edu.au?subject=PICMM%20email" TargetMode="External"/><Relationship Id="rId27" Type="http://schemas.openxmlformats.org/officeDocument/2006/relationships/hyperlink" Target="http://www.education.vic.gov.au/" TargetMode="External"/><Relationship Id="rId30" Type="http://schemas.openxmlformats.org/officeDocument/2006/relationships/hyperlink" Target="mailto:info@worksafe.vic.gov.au"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Hort%20and%20Landscape\Restricted\PICMM\Training%20Packages%20&amp;%20Purchasing%20Guides\TP%20PPM\2021%20PPM\PPM%20v3%20VPG\Victorian%20Purchasing%20Guide-Template-2022-Final.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Victorian Purchasing Guide for PPM Pulp and Paper Manufacturing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27A57C4F-96CA-40C9-B3D2-4CB1CA5EBA7D}">
  <ds:schemaRefs>
    <ds:schemaRef ds:uri="http://schemas.openxmlformats.org/officeDocument/2006/bibliography"/>
  </ds:schemaRefs>
</ds:datastoreItem>
</file>

<file path=customXml/itemProps4.xml><?xml version="1.0" encoding="utf-8"?>
<ds:datastoreItem xmlns:ds="http://schemas.openxmlformats.org/officeDocument/2006/customXml" ds:itemID="{58C1F960-86CE-42D8-B8A2-30649014ADF0}"/>
</file>

<file path=docProps/app.xml><?xml version="1.0" encoding="utf-8"?>
<Properties xmlns="http://schemas.openxmlformats.org/officeDocument/2006/extended-properties" xmlns:vt="http://schemas.openxmlformats.org/officeDocument/2006/docPropsVTypes">
  <Template>Victorian Purchasing Guide-Template-2022-Final.dotx</Template>
  <TotalTime>4</TotalTime>
  <Pages>13</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PPM Pulp and Paper Manufacturing</dc:title>
  <dc:subject/>
  <dc:creator>Anne Wiltshire</dc:creator>
  <cp:keywords/>
  <dc:description/>
  <cp:lastModifiedBy>Madeleine Hayne</cp:lastModifiedBy>
  <cp:revision>8</cp:revision>
  <dcterms:created xsi:type="dcterms:W3CDTF">2022-03-18T04:40:00Z</dcterms:created>
  <dcterms:modified xsi:type="dcterms:W3CDTF">2022-03-31T22:55:00Z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