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9E4D"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65E1A146" w14:textId="77777777" w:rsidR="00C40F56" w:rsidRPr="00FD79B2" w:rsidRDefault="008C0A16" w:rsidP="00AD0010">
      <w:pPr>
        <w:pStyle w:val="Header"/>
        <w:keepNext/>
        <w:spacing w:before="200"/>
        <w:jc w:val="center"/>
        <w:rPr>
          <w:b/>
          <w:sz w:val="36"/>
          <w:szCs w:val="36"/>
        </w:rPr>
      </w:pPr>
      <w:r>
        <w:rPr>
          <w:b/>
          <w:sz w:val="36"/>
          <w:szCs w:val="36"/>
        </w:rPr>
        <w:t>for</w:t>
      </w:r>
    </w:p>
    <w:p w14:paraId="1BF4E834" w14:textId="77777777" w:rsidR="003A527E" w:rsidRPr="003A527E" w:rsidRDefault="003A527E" w:rsidP="003A527E">
      <w:pPr>
        <w:keepNext/>
        <w:tabs>
          <w:tab w:val="center" w:pos="4536"/>
          <w:tab w:val="right" w:pos="9072"/>
        </w:tabs>
        <w:spacing w:before="200"/>
        <w:jc w:val="center"/>
        <w:rPr>
          <w:b/>
          <w:sz w:val="36"/>
          <w:szCs w:val="36"/>
          <w:lang w:val="x-none"/>
        </w:rPr>
      </w:pPr>
      <w:r w:rsidRPr="003A527E">
        <w:rPr>
          <w:b/>
          <w:sz w:val="36"/>
          <w:szCs w:val="36"/>
        </w:rPr>
        <w:t>UET Transmission, Distribution and Rail Sector</w:t>
      </w:r>
      <w:r w:rsidRPr="003A527E">
        <w:rPr>
          <w:b/>
          <w:sz w:val="36"/>
          <w:szCs w:val="36"/>
          <w:lang w:val="x-none"/>
        </w:rPr>
        <w:br/>
        <w:t xml:space="preserve">Training Package </w:t>
      </w:r>
    </w:p>
    <w:p w14:paraId="1D7CCA57" w14:textId="697DA3E3" w:rsidR="003A527E" w:rsidRPr="003A527E" w:rsidRDefault="003A527E" w:rsidP="003A527E">
      <w:pPr>
        <w:keepNext/>
        <w:tabs>
          <w:tab w:val="center" w:pos="4536"/>
          <w:tab w:val="right" w:pos="9072"/>
        </w:tabs>
        <w:spacing w:before="200"/>
        <w:jc w:val="center"/>
        <w:rPr>
          <w:b/>
          <w:sz w:val="36"/>
          <w:szCs w:val="36"/>
        </w:rPr>
      </w:pPr>
      <w:r w:rsidRPr="003A527E">
        <w:rPr>
          <w:b/>
          <w:sz w:val="36"/>
          <w:szCs w:val="36"/>
          <w:lang w:val="x-none"/>
        </w:rPr>
        <w:t>Release</w:t>
      </w:r>
      <w:r w:rsidRPr="003A527E">
        <w:rPr>
          <w:b/>
          <w:sz w:val="36"/>
          <w:szCs w:val="36"/>
        </w:rPr>
        <w:t xml:space="preserve"> </w:t>
      </w:r>
      <w:r w:rsidR="00DA45AA">
        <w:rPr>
          <w:b/>
          <w:sz w:val="36"/>
          <w:szCs w:val="36"/>
        </w:rPr>
        <w:t>2.0</w:t>
      </w:r>
    </w:p>
    <w:p w14:paraId="576B2EF7" w14:textId="77777777" w:rsidR="003A527E" w:rsidRPr="003A527E" w:rsidRDefault="003A527E" w:rsidP="003A527E">
      <w:pPr>
        <w:keepNext/>
        <w:tabs>
          <w:tab w:val="center" w:pos="4536"/>
          <w:tab w:val="right" w:pos="9072"/>
        </w:tabs>
        <w:spacing w:before="720"/>
        <w:jc w:val="center"/>
        <w:rPr>
          <w:b/>
          <w:sz w:val="36"/>
          <w:szCs w:val="36"/>
          <w:lang w:val="x-none"/>
        </w:rPr>
      </w:pPr>
      <w:r>
        <w:rPr>
          <w:b/>
          <w:sz w:val="36"/>
          <w:szCs w:val="36"/>
        </w:rPr>
        <w:t>Novem</w:t>
      </w:r>
      <w:r w:rsidRPr="003A527E">
        <w:rPr>
          <w:b/>
          <w:sz w:val="36"/>
          <w:szCs w:val="36"/>
        </w:rPr>
        <w:t>ber 20</w:t>
      </w:r>
      <w:r>
        <w:rPr>
          <w:b/>
          <w:sz w:val="36"/>
          <w:szCs w:val="36"/>
        </w:rPr>
        <w:t>21</w:t>
      </w:r>
    </w:p>
    <w:p w14:paraId="45F59EE2" w14:textId="77777777" w:rsidR="0080183D" w:rsidRPr="00C36112" w:rsidRDefault="0080183D" w:rsidP="00207CC4">
      <w:pPr>
        <w:pStyle w:val="Header"/>
        <w:keepNext/>
        <w:spacing w:before="720"/>
        <w:jc w:val="center"/>
        <w:rPr>
          <w:b/>
          <w:sz w:val="36"/>
          <w:szCs w:val="36"/>
        </w:rPr>
      </w:pPr>
    </w:p>
    <w:p w14:paraId="7ADD262E" w14:textId="77777777" w:rsidR="00CA4363" w:rsidRDefault="00CA4363" w:rsidP="00C85519">
      <w:pPr>
        <w:spacing w:before="75" w:after="75"/>
        <w:textAlignment w:val="top"/>
        <w:rPr>
          <w:rFonts w:cs="Arial"/>
          <w:color w:val="000000"/>
        </w:rPr>
        <w:sectPr w:rsidR="00CA4363" w:rsidSect="00CA4363">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720" w:footer="720" w:gutter="0"/>
          <w:cols w:space="720"/>
          <w:vAlign w:val="center"/>
          <w:docGrid w:linePitch="272"/>
        </w:sectPr>
      </w:pPr>
    </w:p>
    <w:p w14:paraId="110EAA00"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3A527E" w:rsidRPr="003A527E">
        <w:rPr>
          <w:rFonts w:cs="Arial"/>
          <w:color w:val="000000"/>
        </w:rPr>
        <w:t>21</w:t>
      </w:r>
      <w:r w:rsidRPr="00AB1927">
        <w:rPr>
          <w:rFonts w:cs="Arial"/>
          <w:color w:val="000000"/>
        </w:rPr>
        <w:t>.</w:t>
      </w:r>
    </w:p>
    <w:p w14:paraId="7A9C7C11" w14:textId="72FCE43A"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8" w:history="1">
        <w:r w:rsidR="00663D79">
          <w:rPr>
            <w:rStyle w:val="Hyperlink"/>
            <w:rFonts w:cs="Arial"/>
          </w:rPr>
          <w:t>Creativecommons.org</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60508F9C"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0DA24232"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24D22892"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2D6B298E"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0325EF20"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61535D7D"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56366D76" w14:textId="77777777" w:rsidR="00CA4363" w:rsidRDefault="00CA4363" w:rsidP="00DF6C5D">
      <w:pPr>
        <w:pStyle w:val="Heading8"/>
        <w:ind w:left="-284" w:firstLine="142"/>
        <w:rPr>
          <w:bCs/>
        </w:rPr>
        <w:sectPr w:rsidR="00CA4363" w:rsidSect="00CA4363">
          <w:footerReference w:type="default" r:id="rId19"/>
          <w:footerReference w:type="first" r:id="rId20"/>
          <w:pgSz w:w="11907" w:h="16840" w:code="9"/>
          <w:pgMar w:top="1134" w:right="1134" w:bottom="1134" w:left="1134" w:header="720" w:footer="720" w:gutter="0"/>
          <w:pgNumType w:start="1"/>
          <w:cols w:space="720"/>
          <w:vAlign w:val="bottom"/>
          <w:titlePg/>
        </w:sectPr>
      </w:pPr>
    </w:p>
    <w:p w14:paraId="01122BAD"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31223D3A" w14:textId="16F9363F"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21" w:history="1">
        <w:r w:rsidR="00663D79">
          <w:rPr>
            <w:rStyle w:val="Hyperlink"/>
          </w:rPr>
          <w:t>Training.gov.au</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3"/>
        <w:gridCol w:w="34"/>
        <w:gridCol w:w="1134"/>
        <w:gridCol w:w="6678"/>
      </w:tblGrid>
      <w:tr w:rsidR="006C5A23" w14:paraId="46455658"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0993A873"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00B2029C"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481AC6B1" w14:textId="77777777" w:rsidR="006C5A23" w:rsidRPr="00F72A91" w:rsidRDefault="006C5A23" w:rsidP="00207CC4">
            <w:pPr>
              <w:pStyle w:val="IGTableTitle"/>
            </w:pPr>
            <w:r w:rsidRPr="00F72A91">
              <w:t>Comments</w:t>
            </w:r>
          </w:p>
        </w:tc>
      </w:tr>
      <w:tr w:rsidR="003A527E" w14:paraId="0C240FE4" w14:textId="77777777" w:rsidTr="003B66A6">
        <w:trPr>
          <w:trHeight w:val="1487"/>
          <w:jc w:val="center"/>
        </w:trPr>
        <w:tc>
          <w:tcPr>
            <w:tcW w:w="2139" w:type="dxa"/>
            <w:gridSpan w:val="2"/>
            <w:tcBorders>
              <w:left w:val="single" w:sz="4" w:space="0" w:color="auto"/>
            </w:tcBorders>
            <w:tcMar>
              <w:top w:w="57" w:type="dxa"/>
              <w:bottom w:w="57" w:type="dxa"/>
            </w:tcMar>
          </w:tcPr>
          <w:p w14:paraId="6D0E5A16" w14:textId="77777777" w:rsidR="003A527E" w:rsidRPr="00AE2D13" w:rsidRDefault="003A527E" w:rsidP="003A527E">
            <w:pPr>
              <w:rPr>
                <w:rFonts w:cs="Arial"/>
                <w:lang w:val="en-US"/>
              </w:rPr>
            </w:pPr>
            <w:r w:rsidRPr="003A527E">
              <w:rPr>
                <w:rFonts w:cs="Arial"/>
                <w:lang w:val="en-US"/>
              </w:rPr>
              <w:t>UET - Transmission, Distribution and Rail Sector</w:t>
            </w:r>
            <w:r w:rsidR="00114BC8">
              <w:rPr>
                <w:rFonts w:cs="Arial"/>
                <w:lang w:val="en-US"/>
              </w:rPr>
              <w:t xml:space="preserve"> </w:t>
            </w:r>
            <w:r w:rsidRPr="00AE2D13">
              <w:rPr>
                <w:rFonts w:cs="Arial"/>
                <w:lang w:val="en-US"/>
              </w:rPr>
              <w:t>Training Package</w:t>
            </w:r>
          </w:p>
          <w:p w14:paraId="5AA30250" w14:textId="1242F09C" w:rsidR="003A527E" w:rsidRPr="00AE2D13" w:rsidRDefault="003A527E" w:rsidP="003A527E">
            <w:pPr>
              <w:rPr>
                <w:rFonts w:cs="Arial"/>
                <w:lang w:val="en-US"/>
              </w:rPr>
            </w:pPr>
            <w:r w:rsidRPr="00AE2D13">
              <w:rPr>
                <w:rFonts w:cs="Arial"/>
                <w:lang w:val="en-US"/>
              </w:rPr>
              <w:t>R</w:t>
            </w:r>
            <w:r>
              <w:rPr>
                <w:rFonts w:cs="Arial"/>
                <w:lang w:val="en-US"/>
              </w:rPr>
              <w:t>elease 2</w:t>
            </w:r>
            <w:r w:rsidR="003220E1">
              <w:rPr>
                <w:rFonts w:cs="Arial"/>
                <w:lang w:val="en-US"/>
              </w:rPr>
              <w:t>.0</w:t>
            </w:r>
          </w:p>
        </w:tc>
        <w:tc>
          <w:tcPr>
            <w:tcW w:w="1117" w:type="dxa"/>
            <w:tcMar>
              <w:top w:w="57" w:type="dxa"/>
              <w:bottom w:w="57" w:type="dxa"/>
            </w:tcMar>
          </w:tcPr>
          <w:p w14:paraId="3A9CAEE0" w14:textId="4C60AA0B" w:rsidR="003A527E" w:rsidRDefault="001C4E2E" w:rsidP="003A527E">
            <w:pPr>
              <w:pStyle w:val="IGTableText"/>
            </w:pPr>
            <w:r>
              <w:t>22 November 2021</w:t>
            </w:r>
          </w:p>
        </w:tc>
        <w:tc>
          <w:tcPr>
            <w:tcW w:w="6693" w:type="dxa"/>
            <w:tcMar>
              <w:top w:w="57" w:type="dxa"/>
              <w:bottom w:w="57" w:type="dxa"/>
            </w:tcMar>
          </w:tcPr>
          <w:p w14:paraId="27ED8BDC" w14:textId="77777777" w:rsidR="003A527E" w:rsidRDefault="00114BC8" w:rsidP="003A527E">
            <w:pPr>
              <w:rPr>
                <w:rFonts w:cs="Arial"/>
              </w:rPr>
            </w:pPr>
            <w:r w:rsidRPr="00114BC8">
              <w:rPr>
                <w:rFonts w:cs="Arial"/>
              </w:rPr>
              <w:t xml:space="preserve">This Victorian Purchasing Guide reflects Release </w:t>
            </w:r>
            <w:r>
              <w:rPr>
                <w:rFonts w:cs="Arial"/>
              </w:rPr>
              <w:t>2.0</w:t>
            </w:r>
            <w:r w:rsidRPr="00114BC8">
              <w:rPr>
                <w:rFonts w:cs="Arial"/>
              </w:rPr>
              <w:t xml:space="preserve"> for the </w:t>
            </w:r>
            <w:r>
              <w:rPr>
                <w:rFonts w:cs="Arial"/>
              </w:rPr>
              <w:t>UET</w:t>
            </w:r>
            <w:r w:rsidRPr="00114BC8">
              <w:rPr>
                <w:rFonts w:cs="Arial"/>
              </w:rPr>
              <w:t xml:space="preserve"> Transmission, Distribution and Rail Sector Training Package and consists of:</w:t>
            </w:r>
          </w:p>
          <w:p w14:paraId="00B2B237" w14:textId="77777777" w:rsidR="003220E1" w:rsidRDefault="00114BC8" w:rsidP="00896758">
            <w:pPr>
              <w:pStyle w:val="ListParagraph"/>
              <w:numPr>
                <w:ilvl w:val="0"/>
                <w:numId w:val="39"/>
              </w:numPr>
              <w:ind w:left="314" w:hanging="284"/>
              <w:rPr>
                <w:rFonts w:cs="Arial"/>
              </w:rPr>
            </w:pPr>
            <w:r w:rsidRPr="00114BC8">
              <w:rPr>
                <w:rFonts w:cs="Arial"/>
              </w:rPr>
              <w:t xml:space="preserve">Qualifications: </w:t>
            </w:r>
          </w:p>
          <w:p w14:paraId="0E3137FB" w14:textId="77777777" w:rsidR="003220E1" w:rsidRDefault="00114BC8" w:rsidP="003220E1">
            <w:pPr>
              <w:pStyle w:val="ListParagraph"/>
              <w:numPr>
                <w:ilvl w:val="1"/>
                <w:numId w:val="39"/>
              </w:numPr>
              <w:ind w:left="737"/>
              <w:rPr>
                <w:rFonts w:cs="Arial"/>
              </w:rPr>
            </w:pPr>
            <w:r w:rsidRPr="00114BC8">
              <w:rPr>
                <w:rFonts w:cs="Arial"/>
              </w:rPr>
              <w:t>Fourteen (</w:t>
            </w:r>
            <w:r w:rsidR="003A527E" w:rsidRPr="00114BC8">
              <w:rPr>
                <w:rFonts w:cs="Arial"/>
              </w:rPr>
              <w:t>14</w:t>
            </w:r>
            <w:r w:rsidRPr="00114BC8">
              <w:rPr>
                <w:rFonts w:cs="Arial"/>
              </w:rPr>
              <w:t>)</w:t>
            </w:r>
            <w:r w:rsidR="003A527E" w:rsidRPr="00114BC8">
              <w:rPr>
                <w:rFonts w:cs="Arial"/>
              </w:rPr>
              <w:t xml:space="preserve"> </w:t>
            </w:r>
            <w:r w:rsidRPr="00114BC8">
              <w:rPr>
                <w:rFonts w:cs="Arial"/>
              </w:rPr>
              <w:t>transitioned and updated from Release 1.0</w:t>
            </w:r>
          </w:p>
          <w:p w14:paraId="5F1B5182" w14:textId="5AEA370C" w:rsidR="003A527E" w:rsidRPr="00114BC8" w:rsidRDefault="000F70BC" w:rsidP="003220E1">
            <w:pPr>
              <w:pStyle w:val="ListParagraph"/>
              <w:numPr>
                <w:ilvl w:val="1"/>
                <w:numId w:val="39"/>
              </w:numPr>
              <w:ind w:left="737"/>
              <w:rPr>
                <w:rFonts w:cs="Arial"/>
              </w:rPr>
            </w:pPr>
            <w:r>
              <w:rPr>
                <w:rFonts w:cs="Arial"/>
              </w:rPr>
              <w:t>Two</w:t>
            </w:r>
            <w:r w:rsidR="00114BC8" w:rsidRPr="00114BC8">
              <w:rPr>
                <w:rFonts w:cs="Arial"/>
              </w:rPr>
              <w:t xml:space="preserve"> (</w:t>
            </w:r>
            <w:r>
              <w:rPr>
                <w:rFonts w:cs="Arial"/>
              </w:rPr>
              <w:t>2</w:t>
            </w:r>
            <w:r w:rsidR="00114BC8">
              <w:rPr>
                <w:rFonts w:cs="Arial"/>
              </w:rPr>
              <w:t>)</w:t>
            </w:r>
            <w:r w:rsidR="003A527E" w:rsidRPr="00114BC8">
              <w:rPr>
                <w:rFonts w:cs="Arial"/>
              </w:rPr>
              <w:t xml:space="preserve"> deleted </w:t>
            </w:r>
            <w:r>
              <w:rPr>
                <w:rFonts w:cs="Arial"/>
              </w:rPr>
              <w:t>due to zero enrolments</w:t>
            </w:r>
            <w:r w:rsidR="00114BC8">
              <w:rPr>
                <w:rFonts w:cs="Arial"/>
              </w:rPr>
              <w:t>.</w:t>
            </w:r>
          </w:p>
          <w:p w14:paraId="283FA6E1" w14:textId="77777777" w:rsidR="003220E1" w:rsidRDefault="00114BC8" w:rsidP="000F70BC">
            <w:pPr>
              <w:pStyle w:val="ListParagraph"/>
              <w:numPr>
                <w:ilvl w:val="0"/>
                <w:numId w:val="39"/>
              </w:numPr>
              <w:ind w:left="314" w:hanging="284"/>
              <w:rPr>
                <w:rFonts w:cs="Arial"/>
              </w:rPr>
            </w:pPr>
            <w:r w:rsidRPr="000F70BC">
              <w:rPr>
                <w:rFonts w:cs="Arial"/>
              </w:rPr>
              <w:t xml:space="preserve">Units of competency: </w:t>
            </w:r>
          </w:p>
          <w:p w14:paraId="07AE056D" w14:textId="5674F644" w:rsidR="003220E1" w:rsidRDefault="00114BC8" w:rsidP="003220E1">
            <w:pPr>
              <w:pStyle w:val="ListParagraph"/>
              <w:numPr>
                <w:ilvl w:val="1"/>
                <w:numId w:val="39"/>
              </w:numPr>
              <w:ind w:left="737"/>
              <w:rPr>
                <w:rFonts w:cs="Arial"/>
              </w:rPr>
            </w:pPr>
            <w:r w:rsidRPr="000F70BC">
              <w:rPr>
                <w:rFonts w:cs="Arial"/>
              </w:rPr>
              <w:t xml:space="preserve">Six (6) new units </w:t>
            </w:r>
          </w:p>
          <w:p w14:paraId="56D641D3" w14:textId="46DE131A" w:rsidR="003220E1" w:rsidRDefault="003220E1" w:rsidP="003220E1">
            <w:pPr>
              <w:pStyle w:val="ListParagraph"/>
              <w:numPr>
                <w:ilvl w:val="1"/>
                <w:numId w:val="39"/>
              </w:numPr>
              <w:ind w:left="737"/>
              <w:rPr>
                <w:rFonts w:cs="Arial"/>
              </w:rPr>
            </w:pPr>
            <w:r>
              <w:rPr>
                <w:rFonts w:cs="Arial"/>
              </w:rPr>
              <w:t>O</w:t>
            </w:r>
            <w:r w:rsidR="00114BC8" w:rsidRPr="000F70BC">
              <w:rPr>
                <w:rFonts w:cs="Arial"/>
              </w:rPr>
              <w:t>ne hundred and fifty</w:t>
            </w:r>
            <w:r>
              <w:rPr>
                <w:rFonts w:cs="Arial"/>
              </w:rPr>
              <w:t>-</w:t>
            </w:r>
            <w:r w:rsidR="00114BC8" w:rsidRPr="000F70BC">
              <w:rPr>
                <w:rFonts w:cs="Arial"/>
              </w:rPr>
              <w:t xml:space="preserve">six (156) transitioned from Release 1.0 </w:t>
            </w:r>
          </w:p>
          <w:p w14:paraId="272454DA" w14:textId="584D6AB6" w:rsidR="003220E1" w:rsidRDefault="003220E1" w:rsidP="003220E1">
            <w:pPr>
              <w:pStyle w:val="ListParagraph"/>
              <w:numPr>
                <w:ilvl w:val="1"/>
                <w:numId w:val="39"/>
              </w:numPr>
              <w:ind w:left="737"/>
              <w:rPr>
                <w:rFonts w:cs="Arial"/>
              </w:rPr>
            </w:pPr>
            <w:r>
              <w:rPr>
                <w:rFonts w:cs="Arial"/>
              </w:rPr>
              <w:t>T</w:t>
            </w:r>
            <w:r w:rsidR="00CC2869" w:rsidRPr="000F70BC">
              <w:rPr>
                <w:rFonts w:cs="Arial"/>
              </w:rPr>
              <w:t>hirty</w:t>
            </w:r>
            <w:r>
              <w:rPr>
                <w:rFonts w:cs="Arial"/>
              </w:rPr>
              <w:t>-</w:t>
            </w:r>
            <w:r w:rsidR="00CC2869" w:rsidRPr="000F70BC">
              <w:rPr>
                <w:rFonts w:cs="Arial"/>
              </w:rPr>
              <w:t xml:space="preserve">three (33) units with no change </w:t>
            </w:r>
          </w:p>
          <w:p w14:paraId="3612D938" w14:textId="76468415" w:rsidR="003A527E" w:rsidRPr="003A527E" w:rsidRDefault="003220E1" w:rsidP="003220E1">
            <w:pPr>
              <w:pStyle w:val="ListParagraph"/>
              <w:numPr>
                <w:ilvl w:val="1"/>
                <w:numId w:val="39"/>
              </w:numPr>
              <w:ind w:left="737"/>
              <w:rPr>
                <w:rFonts w:cs="Arial"/>
              </w:rPr>
            </w:pPr>
            <w:r>
              <w:rPr>
                <w:rFonts w:cs="Arial"/>
              </w:rPr>
              <w:t>T</w:t>
            </w:r>
            <w:r w:rsidR="000F70BC" w:rsidRPr="000F70BC">
              <w:rPr>
                <w:rFonts w:cs="Arial"/>
              </w:rPr>
              <w:t>hirty</w:t>
            </w:r>
            <w:r>
              <w:rPr>
                <w:rFonts w:cs="Arial"/>
              </w:rPr>
              <w:t>-</w:t>
            </w:r>
            <w:r w:rsidR="000F70BC" w:rsidRPr="000F70BC">
              <w:rPr>
                <w:rFonts w:cs="Arial"/>
              </w:rPr>
              <w:t>four (3</w:t>
            </w:r>
            <w:r w:rsidR="003A527E" w:rsidRPr="000F70BC">
              <w:rPr>
                <w:rFonts w:cs="Arial"/>
              </w:rPr>
              <w:t>4</w:t>
            </w:r>
            <w:r w:rsidR="000F70BC" w:rsidRPr="000F70BC">
              <w:rPr>
                <w:rFonts w:cs="Arial"/>
              </w:rPr>
              <w:t>) units deleted</w:t>
            </w:r>
            <w:r>
              <w:rPr>
                <w:rFonts w:cs="Arial"/>
              </w:rPr>
              <w:t xml:space="preserve"> including </w:t>
            </w:r>
            <w:r w:rsidR="000F70BC">
              <w:rPr>
                <w:rFonts w:cs="Arial"/>
              </w:rPr>
              <w:t>twenty</w:t>
            </w:r>
            <w:r>
              <w:rPr>
                <w:rFonts w:cs="Arial"/>
              </w:rPr>
              <w:t>-</w:t>
            </w:r>
            <w:r w:rsidR="000F70BC">
              <w:rPr>
                <w:rFonts w:cs="Arial"/>
              </w:rPr>
              <w:t>seven (27)</w:t>
            </w:r>
            <w:r w:rsidR="000F70BC" w:rsidRPr="000F70BC">
              <w:rPr>
                <w:rFonts w:cs="Arial"/>
              </w:rPr>
              <w:t xml:space="preserve"> due to zero enrolments</w:t>
            </w:r>
            <w:r w:rsidR="003A527E" w:rsidRPr="003A527E">
              <w:rPr>
                <w:rFonts w:cs="Arial"/>
              </w:rPr>
              <w:t>.</w:t>
            </w:r>
          </w:p>
        </w:tc>
      </w:tr>
      <w:tr w:rsidR="003A527E" w14:paraId="329F88A5" w14:textId="77777777" w:rsidTr="003B66A6">
        <w:trPr>
          <w:trHeight w:val="1487"/>
          <w:jc w:val="center"/>
        </w:trPr>
        <w:tc>
          <w:tcPr>
            <w:tcW w:w="2139" w:type="dxa"/>
            <w:gridSpan w:val="2"/>
            <w:tcBorders>
              <w:left w:val="single" w:sz="4" w:space="0" w:color="auto"/>
            </w:tcBorders>
            <w:tcMar>
              <w:top w:w="57" w:type="dxa"/>
              <w:bottom w:w="57" w:type="dxa"/>
            </w:tcMar>
          </w:tcPr>
          <w:p w14:paraId="5E82496F" w14:textId="77777777" w:rsidR="003A527E" w:rsidRPr="00AE2D13" w:rsidRDefault="003A527E" w:rsidP="003A527E">
            <w:pPr>
              <w:rPr>
                <w:rFonts w:cs="Arial"/>
                <w:lang w:val="en-US"/>
              </w:rPr>
            </w:pPr>
            <w:r w:rsidRPr="009F362E">
              <w:rPr>
                <w:rFonts w:cs="Arial"/>
                <w:lang w:val="en-US"/>
              </w:rPr>
              <w:t>UET - Transmission, Distribution and Rail Sector</w:t>
            </w:r>
            <w:r w:rsidR="00114BC8">
              <w:rPr>
                <w:rFonts w:cs="Arial"/>
                <w:lang w:val="en-US"/>
              </w:rPr>
              <w:t xml:space="preserve"> </w:t>
            </w:r>
            <w:r w:rsidRPr="00AE2D13">
              <w:rPr>
                <w:rFonts w:cs="Arial"/>
                <w:lang w:val="en-US"/>
              </w:rPr>
              <w:t>Training Package</w:t>
            </w:r>
          </w:p>
          <w:p w14:paraId="47481C96" w14:textId="49540CC1" w:rsidR="003A527E" w:rsidRPr="00AE2D13" w:rsidRDefault="003A527E" w:rsidP="003A527E">
            <w:pPr>
              <w:rPr>
                <w:rFonts w:cs="Arial"/>
                <w:lang w:val="en-US"/>
              </w:rPr>
            </w:pPr>
            <w:r w:rsidRPr="00AE2D13">
              <w:rPr>
                <w:rFonts w:cs="Arial"/>
                <w:lang w:val="en-US"/>
              </w:rPr>
              <w:t>R</w:t>
            </w:r>
            <w:r>
              <w:rPr>
                <w:rFonts w:cs="Arial"/>
                <w:lang w:val="en-US"/>
              </w:rPr>
              <w:t>elease 1</w:t>
            </w:r>
            <w:r w:rsidR="003220E1">
              <w:rPr>
                <w:rFonts w:cs="Arial"/>
                <w:lang w:val="en-US"/>
              </w:rPr>
              <w:t>.0</w:t>
            </w:r>
          </w:p>
        </w:tc>
        <w:tc>
          <w:tcPr>
            <w:tcW w:w="1117" w:type="dxa"/>
            <w:tcMar>
              <w:top w:w="57" w:type="dxa"/>
              <w:bottom w:w="57" w:type="dxa"/>
            </w:tcMar>
          </w:tcPr>
          <w:p w14:paraId="347D8A99" w14:textId="77777777" w:rsidR="003A527E" w:rsidRDefault="003A527E" w:rsidP="003A527E">
            <w:pPr>
              <w:pStyle w:val="IGTableText"/>
            </w:pPr>
            <w:r>
              <w:t>16 October 2019</w:t>
            </w:r>
          </w:p>
        </w:tc>
        <w:tc>
          <w:tcPr>
            <w:tcW w:w="6693" w:type="dxa"/>
            <w:tcMar>
              <w:top w:w="57" w:type="dxa"/>
              <w:bottom w:w="57" w:type="dxa"/>
            </w:tcMar>
          </w:tcPr>
          <w:p w14:paraId="4F3ADCD5" w14:textId="77777777" w:rsidR="003A527E" w:rsidRDefault="003A527E" w:rsidP="003A527E">
            <w:pPr>
              <w:rPr>
                <w:rFonts w:cs="Arial"/>
              </w:rPr>
            </w:pPr>
            <w:r w:rsidRPr="00844396">
              <w:rPr>
                <w:rFonts w:cs="Arial"/>
              </w:rPr>
              <w:t>This is the first release of this Training Package.</w:t>
            </w:r>
          </w:p>
          <w:p w14:paraId="2036BBA3" w14:textId="77777777" w:rsidR="003A527E" w:rsidRPr="00844396" w:rsidRDefault="003A527E" w:rsidP="003A527E">
            <w:pPr>
              <w:rPr>
                <w:rFonts w:cs="Arial"/>
              </w:rPr>
            </w:pPr>
            <w:r>
              <w:rPr>
                <w:rFonts w:cs="Arial"/>
              </w:rPr>
              <w:t>This release of UET updates all qualifications and units of competency to the 2012 Standards for Training Packages</w:t>
            </w:r>
          </w:p>
          <w:p w14:paraId="6EC91109" w14:textId="77777777" w:rsidR="003A527E" w:rsidRPr="001E5BDE" w:rsidRDefault="003A527E" w:rsidP="003A527E">
            <w:pPr>
              <w:rPr>
                <w:rFonts w:cs="Arial"/>
              </w:rPr>
            </w:pPr>
            <w:r w:rsidRPr="00844396">
              <w:rPr>
                <w:rFonts w:cs="Arial"/>
              </w:rPr>
              <w:t>Supersedes UET12 Transmission, Distribution and Rail Sect</w:t>
            </w:r>
            <w:r>
              <w:rPr>
                <w:rFonts w:cs="Arial"/>
              </w:rPr>
              <w:t>or Training Package Release 2.1</w:t>
            </w:r>
          </w:p>
        </w:tc>
      </w:tr>
    </w:tbl>
    <w:p w14:paraId="2D49FDE1" w14:textId="77777777" w:rsidR="003E0CA4" w:rsidRDefault="003E0CA4">
      <w:pPr>
        <w:rPr>
          <w:lang w:val="en-US"/>
        </w:rPr>
      </w:pPr>
    </w:p>
    <w:p w14:paraId="0A9D75B6"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55B979D8" w14:textId="77777777" w:rsidR="00772686" w:rsidRPr="00AB3458" w:rsidRDefault="000F70BC" w:rsidP="00772686">
      <w:pPr>
        <w:pStyle w:val="Header"/>
        <w:jc w:val="center"/>
        <w:rPr>
          <w:b/>
          <w:sz w:val="28"/>
          <w:szCs w:val="28"/>
        </w:rPr>
      </w:pPr>
      <w:r w:rsidRPr="000F70BC">
        <w:rPr>
          <w:b/>
          <w:sz w:val="28"/>
          <w:szCs w:val="28"/>
          <w:lang w:val="en-AU"/>
        </w:rPr>
        <w:lastRenderedPageBreak/>
        <w:t xml:space="preserve">UET Transmission, Distribution and Rail Sector </w:t>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Pr>
          <w:b/>
          <w:sz w:val="28"/>
          <w:szCs w:val="28"/>
          <w:lang w:val="en-AU"/>
        </w:rPr>
        <w:t>2.0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47842C2F" w14:textId="77777777" w:rsidR="00F173F1" w:rsidRDefault="00F173F1" w:rsidP="00207CC4">
      <w:pPr>
        <w:pBdr>
          <w:bottom w:val="single" w:sz="4" w:space="1" w:color="auto"/>
        </w:pBdr>
        <w:spacing w:before="360"/>
        <w:rPr>
          <w:b/>
          <w:sz w:val="24"/>
          <w:szCs w:val="24"/>
        </w:rPr>
      </w:pPr>
      <w:r>
        <w:rPr>
          <w:b/>
          <w:sz w:val="24"/>
          <w:szCs w:val="24"/>
        </w:rPr>
        <w:t>CONTENTS</w:t>
      </w:r>
    </w:p>
    <w:p w14:paraId="349FE350" w14:textId="22AFF2EA"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AC51C2">
          <w:rPr>
            <w:webHidden/>
          </w:rPr>
          <w:t>2</w:t>
        </w:r>
        <w:r w:rsidR="00717575">
          <w:rPr>
            <w:webHidden/>
          </w:rPr>
          <w:fldChar w:fldCharType="end"/>
        </w:r>
      </w:hyperlink>
    </w:p>
    <w:p w14:paraId="74E03E8A" w14:textId="6B0148F6" w:rsidR="00717575" w:rsidRDefault="00AE6390">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AC51C2">
          <w:rPr>
            <w:webHidden/>
          </w:rPr>
          <w:t>2</w:t>
        </w:r>
        <w:r w:rsidR="00717575">
          <w:rPr>
            <w:webHidden/>
          </w:rPr>
          <w:fldChar w:fldCharType="end"/>
        </w:r>
      </w:hyperlink>
    </w:p>
    <w:p w14:paraId="59CC231A" w14:textId="0FD313D3" w:rsidR="00717575" w:rsidRDefault="00AE6390">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AC51C2">
          <w:rPr>
            <w:webHidden/>
          </w:rPr>
          <w:t>2</w:t>
        </w:r>
        <w:r w:rsidR="00717575">
          <w:rPr>
            <w:webHidden/>
          </w:rPr>
          <w:fldChar w:fldCharType="end"/>
        </w:r>
      </w:hyperlink>
    </w:p>
    <w:p w14:paraId="076B76BD" w14:textId="7FE9F832" w:rsidR="00717575" w:rsidRDefault="00AE6390">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AC51C2">
          <w:rPr>
            <w:webHidden/>
          </w:rPr>
          <w:t>2</w:t>
        </w:r>
        <w:r w:rsidR="00717575">
          <w:rPr>
            <w:webHidden/>
          </w:rPr>
          <w:fldChar w:fldCharType="end"/>
        </w:r>
      </w:hyperlink>
    </w:p>
    <w:p w14:paraId="40B6DF6A" w14:textId="2F31C424" w:rsidR="00717575" w:rsidRDefault="00AE6390">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AC51C2">
          <w:rPr>
            <w:webHidden/>
          </w:rPr>
          <w:t>3</w:t>
        </w:r>
        <w:r w:rsidR="00717575">
          <w:rPr>
            <w:webHidden/>
          </w:rPr>
          <w:fldChar w:fldCharType="end"/>
        </w:r>
      </w:hyperlink>
    </w:p>
    <w:p w14:paraId="42A5CC89" w14:textId="2B72AE13" w:rsidR="00717575" w:rsidRDefault="00AE6390">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AC51C2">
          <w:rPr>
            <w:webHidden/>
          </w:rPr>
          <w:t>4</w:t>
        </w:r>
        <w:r w:rsidR="00717575">
          <w:rPr>
            <w:webHidden/>
          </w:rPr>
          <w:fldChar w:fldCharType="end"/>
        </w:r>
      </w:hyperlink>
    </w:p>
    <w:p w14:paraId="6DA4743D" w14:textId="5A9097CF" w:rsidR="00717575" w:rsidRDefault="00AE6390">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AC51C2">
          <w:rPr>
            <w:webHidden/>
          </w:rPr>
          <w:t>14</w:t>
        </w:r>
        <w:r w:rsidR="00717575">
          <w:rPr>
            <w:webHidden/>
          </w:rPr>
          <w:fldChar w:fldCharType="end"/>
        </w:r>
      </w:hyperlink>
    </w:p>
    <w:p w14:paraId="590C4B82" w14:textId="05CE4D1F" w:rsidR="00717575" w:rsidRDefault="00AE6390">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AC51C2">
          <w:rPr>
            <w:webHidden/>
          </w:rPr>
          <w:t>16</w:t>
        </w:r>
        <w:r w:rsidR="00717575">
          <w:rPr>
            <w:webHidden/>
          </w:rPr>
          <w:fldChar w:fldCharType="end"/>
        </w:r>
      </w:hyperlink>
    </w:p>
    <w:p w14:paraId="47B9A41A" w14:textId="77777777" w:rsidR="00C2031B" w:rsidRDefault="005571FA" w:rsidP="00207CC4">
      <w:pPr>
        <w:pStyle w:val="TOC2"/>
      </w:pPr>
      <w:r>
        <w:rPr>
          <w:rFonts w:eastAsia="Times" w:cs="Arial"/>
          <w:b/>
          <w:bCs w:val="0"/>
          <w:caps/>
          <w:noProof w:val="0"/>
        </w:rPr>
        <w:fldChar w:fldCharType="end"/>
      </w:r>
    </w:p>
    <w:p w14:paraId="37D9462C" w14:textId="77777777" w:rsidR="003E0CA4" w:rsidRPr="00C2031B" w:rsidRDefault="003E0CA4" w:rsidP="00C2031B">
      <w:pPr>
        <w:pStyle w:val="T2"/>
        <w:sectPr w:rsidR="003E0CA4" w:rsidRPr="00C2031B" w:rsidSect="00CA4363">
          <w:footerReference w:type="default" r:id="rId22"/>
          <w:pgSz w:w="11907" w:h="16840" w:code="9"/>
          <w:pgMar w:top="1134" w:right="1134" w:bottom="1134" w:left="1134" w:header="720" w:footer="720" w:gutter="0"/>
          <w:pgNumType w:start="1"/>
          <w:cols w:space="720"/>
          <w:formProt w:val="0"/>
        </w:sectPr>
      </w:pPr>
    </w:p>
    <w:p w14:paraId="2565DFD3" w14:textId="77777777" w:rsidR="00772686" w:rsidRPr="00C2031B" w:rsidRDefault="00772686" w:rsidP="00207CC4">
      <w:pPr>
        <w:pStyle w:val="T1"/>
        <w:spacing w:after="240"/>
      </w:pPr>
      <w:bookmarkStart w:id="10" w:name="_Toc11847573"/>
      <w:r w:rsidRPr="00C2031B">
        <w:lastRenderedPageBreak/>
        <w:t>INTRODUCTION</w:t>
      </w:r>
      <w:bookmarkEnd w:id="10"/>
    </w:p>
    <w:p w14:paraId="50487353" w14:textId="77777777" w:rsidR="00861B00" w:rsidRPr="00C2031B" w:rsidRDefault="00861B00" w:rsidP="00421A51">
      <w:pPr>
        <w:pStyle w:val="T2"/>
      </w:pPr>
      <w:bookmarkStart w:id="11" w:name="_Toc11847574"/>
      <w:r w:rsidRPr="00C2031B">
        <w:t>What is a Victorian Purchasing Guide?</w:t>
      </w:r>
      <w:bookmarkEnd w:id="11"/>
    </w:p>
    <w:p w14:paraId="067D108C"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06F072BA"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516DEEF5"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01751F59" w14:textId="77777777" w:rsidR="00C34B68" w:rsidRDefault="00C34B68" w:rsidP="00B30F6A">
      <w:pPr>
        <w:pStyle w:val="bullet"/>
        <w:rPr>
          <w:lang w:eastAsia="en-AU"/>
        </w:rPr>
      </w:pPr>
      <w:r w:rsidRPr="00483FA0">
        <w:rPr>
          <w:lang w:eastAsia="en-AU"/>
        </w:rPr>
        <w:t>Nominal hours for each unit of competency within the Training Package.</w:t>
      </w:r>
    </w:p>
    <w:p w14:paraId="054053DB"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0FDDA6B8"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45519B9F"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66CBF4DD"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397DA6FD" w14:textId="77777777" w:rsidR="00717575" w:rsidRDefault="00717575" w:rsidP="00717575">
      <w:pPr>
        <w:pStyle w:val="T2"/>
        <w:spacing w:before="360"/>
      </w:pPr>
      <w:bookmarkStart w:id="13" w:name="_Toc11847576"/>
      <w:r>
        <w:t>Transition</w:t>
      </w:r>
      <w:bookmarkEnd w:id="13"/>
      <w:r>
        <w:t xml:space="preserve"> </w:t>
      </w:r>
    </w:p>
    <w:p w14:paraId="247C168C" w14:textId="74E203CE" w:rsidR="00717575" w:rsidRDefault="00717575" w:rsidP="00717575">
      <w:r>
        <w:t>T</w:t>
      </w:r>
      <w:r w:rsidRPr="00EC1CA3">
        <w:t>he relationship between new units and</w:t>
      </w:r>
      <w:r>
        <w:t xml:space="preserve"> any</w:t>
      </w:r>
      <w:r w:rsidRPr="00EC1CA3">
        <w:t xml:space="preserve"> superseded or replaced units from the previous version of </w:t>
      </w:r>
      <w:r w:rsidR="000F70BC" w:rsidRPr="000F70BC">
        <w:rPr>
          <w:b/>
        </w:rPr>
        <w:t xml:space="preserve">UET Transmission, Distribution and Rail Sector </w:t>
      </w:r>
      <w:r w:rsidRPr="00400D14">
        <w:rPr>
          <w:b/>
        </w:rPr>
        <w:t>Training</w:t>
      </w:r>
      <w:r>
        <w:rPr>
          <w:b/>
        </w:rPr>
        <w:t xml:space="preserve"> Package</w:t>
      </w:r>
      <w:r w:rsidRPr="00400D14">
        <w:rPr>
          <w:b/>
        </w:rPr>
        <w:t xml:space="preserve"> </w:t>
      </w:r>
      <w:r>
        <w:rPr>
          <w:b/>
        </w:rPr>
        <w:t xml:space="preserve">Release </w:t>
      </w:r>
      <w:r w:rsidR="000F70BC">
        <w:rPr>
          <w:b/>
        </w:rPr>
        <w:t>2.0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3" w:history="1">
        <w:r w:rsidR="000071F5">
          <w:rPr>
            <w:rStyle w:val="Hyperlink"/>
          </w:rPr>
          <w:t>vetnet.gov.au</w:t>
        </w:r>
      </w:hyperlink>
      <w:r w:rsidR="00540D97">
        <w:t xml:space="preserve"> for more information)</w:t>
      </w:r>
      <w:r>
        <w:t>.</w:t>
      </w:r>
      <w:r w:rsidRPr="0058522D">
        <w:t xml:space="preserve"> </w:t>
      </w:r>
    </w:p>
    <w:p w14:paraId="4779BC25"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2433B5A1"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0F70BC" w:rsidRPr="000F70BC">
        <w:rPr>
          <w:b/>
        </w:rPr>
        <w:t xml:space="preserve">UET Transmission, Distribution and Rail Sector </w:t>
      </w:r>
      <w:r w:rsidRPr="00400D14">
        <w:rPr>
          <w:b/>
        </w:rPr>
        <w:t>Training</w:t>
      </w:r>
      <w:r>
        <w:rPr>
          <w:b/>
        </w:rPr>
        <w:t xml:space="preserve"> Package</w:t>
      </w:r>
      <w:r w:rsidRPr="00400D14">
        <w:rPr>
          <w:b/>
        </w:rPr>
        <w:t xml:space="preserve"> </w:t>
      </w:r>
      <w:r>
        <w:rPr>
          <w:b/>
        </w:rPr>
        <w:t xml:space="preserve">Release </w:t>
      </w:r>
      <w:r w:rsidR="000F70BC">
        <w:rPr>
          <w:b/>
        </w:rPr>
        <w:t>2.0</w:t>
      </w:r>
      <w:r>
        <w:rPr>
          <w:b/>
        </w:rPr>
        <w:t xml:space="preserve"> </w:t>
      </w:r>
      <w:r w:rsidRPr="00EC1CA3">
        <w:rPr>
          <w:rFonts w:cs="Arial"/>
          <w:lang w:val="en-US"/>
        </w:rPr>
        <w:t>is conducted against the Training Package units of competency and complies with the assessment requirements.</w:t>
      </w:r>
    </w:p>
    <w:p w14:paraId="6ECBA153" w14:textId="77777777" w:rsidR="00717575" w:rsidRPr="00483FA0" w:rsidRDefault="00717575" w:rsidP="00C34B68">
      <w:pPr>
        <w:autoSpaceDE w:val="0"/>
        <w:autoSpaceDN w:val="0"/>
        <w:adjustRightInd w:val="0"/>
        <w:rPr>
          <w:rFonts w:cs="Arial"/>
          <w:lang w:eastAsia="en-AU"/>
        </w:rPr>
      </w:pPr>
    </w:p>
    <w:p w14:paraId="14F8E411" w14:textId="77777777" w:rsidR="008C0A16" w:rsidRDefault="008C0A16">
      <w:pPr>
        <w:rPr>
          <w:rFonts w:cs="Arial"/>
        </w:rPr>
      </w:pPr>
    </w:p>
    <w:p w14:paraId="2B521DD8" w14:textId="77777777" w:rsidR="00207CC4" w:rsidRDefault="00207CC4">
      <w:pPr>
        <w:rPr>
          <w:rFonts w:cs="Arial"/>
        </w:rPr>
        <w:sectPr w:rsidR="00207CC4" w:rsidSect="004F649A">
          <w:headerReference w:type="default" r:id="rId24"/>
          <w:pgSz w:w="11907" w:h="16840" w:code="9"/>
          <w:pgMar w:top="1134" w:right="1134" w:bottom="1134" w:left="1134" w:header="720" w:footer="720" w:gutter="0"/>
          <w:cols w:space="720"/>
        </w:sectPr>
      </w:pPr>
    </w:p>
    <w:p w14:paraId="084FADC1" w14:textId="77777777" w:rsidR="00772686" w:rsidRDefault="00772686" w:rsidP="00B97F9B">
      <w:pPr>
        <w:pStyle w:val="T1"/>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4397B8B6" w14:textId="77777777" w:rsidTr="00D330DF">
        <w:tc>
          <w:tcPr>
            <w:tcW w:w="1336" w:type="dxa"/>
            <w:tcBorders>
              <w:top w:val="single" w:sz="4" w:space="0" w:color="FFFFFF"/>
              <w:right w:val="single" w:sz="4" w:space="0" w:color="FFFFFF"/>
            </w:tcBorders>
            <w:shd w:val="clear" w:color="auto" w:fill="000000"/>
          </w:tcPr>
          <w:p w14:paraId="73C9871F"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1551B171"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7A10F538"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779C55E2"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C20911" w14:paraId="59D32FD1" w14:textId="77777777" w:rsidTr="00896758">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2E95F077" w14:textId="77777777" w:rsidR="00C20911" w:rsidRPr="000F70BC" w:rsidRDefault="00C20911" w:rsidP="00C20911">
            <w:pPr>
              <w:spacing w:before="0" w:after="0"/>
              <w:rPr>
                <w:rFonts w:cs="Arial"/>
                <w:color w:val="000000"/>
                <w:lang w:eastAsia="en-AU"/>
              </w:rPr>
            </w:pPr>
            <w:r w:rsidRPr="000F70BC">
              <w:rPr>
                <w:rFonts w:cs="Arial"/>
                <w:color w:val="000000"/>
              </w:rPr>
              <w:t>UET20321</w:t>
            </w:r>
          </w:p>
        </w:tc>
        <w:tc>
          <w:tcPr>
            <w:tcW w:w="5751" w:type="dxa"/>
            <w:tcBorders>
              <w:top w:val="single" w:sz="4" w:space="0" w:color="auto"/>
              <w:left w:val="nil"/>
              <w:bottom w:val="single" w:sz="4" w:space="0" w:color="auto"/>
              <w:right w:val="single" w:sz="4" w:space="0" w:color="auto"/>
            </w:tcBorders>
            <w:shd w:val="clear" w:color="auto" w:fill="auto"/>
            <w:vAlign w:val="center"/>
          </w:tcPr>
          <w:p w14:paraId="4936D09C" w14:textId="77777777" w:rsidR="00C20911" w:rsidRPr="000F70BC" w:rsidRDefault="00C20911" w:rsidP="00C20911">
            <w:pPr>
              <w:rPr>
                <w:rFonts w:cs="Arial"/>
                <w:color w:val="000000"/>
              </w:rPr>
            </w:pPr>
            <w:r w:rsidRPr="000F70BC">
              <w:rPr>
                <w:rFonts w:cs="Arial"/>
                <w:color w:val="000000"/>
              </w:rPr>
              <w:t>Certificate II in ESI - Powerline Vegetation Control</w:t>
            </w:r>
          </w:p>
        </w:tc>
        <w:tc>
          <w:tcPr>
            <w:tcW w:w="1415" w:type="dxa"/>
            <w:vAlign w:val="center"/>
          </w:tcPr>
          <w:p w14:paraId="56EDC02B" w14:textId="77777777" w:rsidR="00C20911" w:rsidRPr="008014F3" w:rsidRDefault="00C20911" w:rsidP="00C20911">
            <w:pPr>
              <w:jc w:val="center"/>
              <w:rPr>
                <w:rFonts w:eastAsia="Calibri" w:cs="Arial"/>
              </w:rPr>
            </w:pPr>
            <w:r>
              <w:rPr>
                <w:rFonts w:eastAsia="Calibri" w:cs="Arial"/>
              </w:rPr>
              <w:t>380</w:t>
            </w:r>
          </w:p>
        </w:tc>
        <w:tc>
          <w:tcPr>
            <w:tcW w:w="1416" w:type="dxa"/>
          </w:tcPr>
          <w:p w14:paraId="79F2271B" w14:textId="77777777" w:rsidR="00C20911" w:rsidRPr="00BF2ECE" w:rsidRDefault="00C20911" w:rsidP="00C20911">
            <w:pPr>
              <w:jc w:val="center"/>
            </w:pPr>
            <w:r w:rsidRPr="00BF2ECE">
              <w:t>400</w:t>
            </w:r>
          </w:p>
        </w:tc>
      </w:tr>
      <w:tr w:rsidR="00C20911" w14:paraId="299DD722" w14:textId="77777777" w:rsidTr="00896758">
        <w:trPr>
          <w:trHeight w:val="454"/>
        </w:trPr>
        <w:tc>
          <w:tcPr>
            <w:tcW w:w="1336" w:type="dxa"/>
            <w:tcBorders>
              <w:top w:val="nil"/>
              <w:left w:val="single" w:sz="4" w:space="0" w:color="auto"/>
              <w:bottom w:val="single" w:sz="4" w:space="0" w:color="auto"/>
              <w:right w:val="single" w:sz="4" w:space="0" w:color="auto"/>
            </w:tcBorders>
            <w:shd w:val="clear" w:color="auto" w:fill="auto"/>
            <w:vAlign w:val="center"/>
          </w:tcPr>
          <w:p w14:paraId="15DE4C41" w14:textId="77777777" w:rsidR="00C20911" w:rsidRPr="000F70BC" w:rsidRDefault="00C20911" w:rsidP="00C20911">
            <w:pPr>
              <w:rPr>
                <w:rFonts w:cs="Arial"/>
                <w:color w:val="000000"/>
              </w:rPr>
            </w:pPr>
            <w:r w:rsidRPr="000F70BC">
              <w:rPr>
                <w:rFonts w:cs="Arial"/>
                <w:color w:val="000000"/>
              </w:rPr>
              <w:t>UET20421</w:t>
            </w:r>
          </w:p>
        </w:tc>
        <w:tc>
          <w:tcPr>
            <w:tcW w:w="5751" w:type="dxa"/>
            <w:tcBorders>
              <w:top w:val="nil"/>
              <w:left w:val="nil"/>
              <w:bottom w:val="single" w:sz="4" w:space="0" w:color="auto"/>
              <w:right w:val="single" w:sz="4" w:space="0" w:color="auto"/>
            </w:tcBorders>
            <w:shd w:val="clear" w:color="auto" w:fill="auto"/>
            <w:vAlign w:val="center"/>
          </w:tcPr>
          <w:p w14:paraId="0C201F9A" w14:textId="77777777" w:rsidR="00C20911" w:rsidRPr="000F70BC" w:rsidRDefault="00C20911" w:rsidP="00C20911">
            <w:pPr>
              <w:rPr>
                <w:rFonts w:cs="Arial"/>
                <w:color w:val="000000"/>
              </w:rPr>
            </w:pPr>
            <w:r w:rsidRPr="000F70BC">
              <w:rPr>
                <w:rFonts w:cs="Arial"/>
                <w:color w:val="000000"/>
              </w:rPr>
              <w:t>Certificate II in Transmission Structure and Line Assembly</w:t>
            </w:r>
          </w:p>
        </w:tc>
        <w:tc>
          <w:tcPr>
            <w:tcW w:w="1415" w:type="dxa"/>
            <w:vAlign w:val="center"/>
          </w:tcPr>
          <w:p w14:paraId="4768FD15" w14:textId="77777777" w:rsidR="00C20911" w:rsidRPr="008014F3" w:rsidRDefault="00C20911" w:rsidP="00C20911">
            <w:pPr>
              <w:jc w:val="center"/>
              <w:rPr>
                <w:rFonts w:eastAsia="Calibri" w:cs="Arial"/>
              </w:rPr>
            </w:pPr>
            <w:r>
              <w:rPr>
                <w:rFonts w:eastAsia="Calibri" w:cs="Arial"/>
              </w:rPr>
              <w:t>380</w:t>
            </w:r>
          </w:p>
        </w:tc>
        <w:tc>
          <w:tcPr>
            <w:tcW w:w="1416" w:type="dxa"/>
          </w:tcPr>
          <w:p w14:paraId="21C1F9EE" w14:textId="77777777" w:rsidR="00C20911" w:rsidRPr="00BF2ECE" w:rsidRDefault="00C20911" w:rsidP="00C20911">
            <w:pPr>
              <w:jc w:val="center"/>
            </w:pPr>
            <w:r w:rsidRPr="00BF2ECE">
              <w:t>398</w:t>
            </w:r>
          </w:p>
        </w:tc>
      </w:tr>
      <w:tr w:rsidR="00C20911" w14:paraId="70DF1FF3" w14:textId="77777777" w:rsidTr="00896758">
        <w:trPr>
          <w:trHeight w:val="454"/>
        </w:trPr>
        <w:tc>
          <w:tcPr>
            <w:tcW w:w="1336" w:type="dxa"/>
            <w:tcBorders>
              <w:top w:val="nil"/>
              <w:left w:val="single" w:sz="4" w:space="0" w:color="auto"/>
              <w:bottom w:val="single" w:sz="4" w:space="0" w:color="auto"/>
              <w:right w:val="single" w:sz="4" w:space="0" w:color="auto"/>
            </w:tcBorders>
            <w:shd w:val="clear" w:color="auto" w:fill="auto"/>
            <w:vAlign w:val="center"/>
          </w:tcPr>
          <w:p w14:paraId="27530B9E" w14:textId="77777777" w:rsidR="00C20911" w:rsidRPr="000F70BC" w:rsidRDefault="00C20911" w:rsidP="00C20911">
            <w:pPr>
              <w:rPr>
                <w:rFonts w:cs="Arial"/>
                <w:color w:val="000000"/>
              </w:rPr>
            </w:pPr>
            <w:r w:rsidRPr="000F70BC">
              <w:rPr>
                <w:rFonts w:cs="Arial"/>
                <w:color w:val="000000"/>
              </w:rPr>
              <w:t>UET20621</w:t>
            </w:r>
          </w:p>
        </w:tc>
        <w:tc>
          <w:tcPr>
            <w:tcW w:w="5751" w:type="dxa"/>
            <w:tcBorders>
              <w:top w:val="nil"/>
              <w:left w:val="nil"/>
              <w:bottom w:val="single" w:sz="4" w:space="0" w:color="auto"/>
              <w:right w:val="single" w:sz="4" w:space="0" w:color="auto"/>
            </w:tcBorders>
            <w:shd w:val="clear" w:color="auto" w:fill="auto"/>
            <w:vAlign w:val="center"/>
          </w:tcPr>
          <w:p w14:paraId="37F18530" w14:textId="77777777" w:rsidR="00C20911" w:rsidRPr="000F70BC" w:rsidRDefault="00C20911" w:rsidP="00C20911">
            <w:pPr>
              <w:rPr>
                <w:rFonts w:cs="Arial"/>
                <w:color w:val="000000"/>
              </w:rPr>
            </w:pPr>
            <w:r w:rsidRPr="000F70BC">
              <w:rPr>
                <w:rFonts w:cs="Arial"/>
                <w:color w:val="000000"/>
              </w:rPr>
              <w:t>Certificate II in ESI - Asset Inspection and Testing</w:t>
            </w:r>
          </w:p>
        </w:tc>
        <w:tc>
          <w:tcPr>
            <w:tcW w:w="1415" w:type="dxa"/>
            <w:shd w:val="clear" w:color="auto" w:fill="auto"/>
            <w:vAlign w:val="center"/>
          </w:tcPr>
          <w:p w14:paraId="478F65A4" w14:textId="77777777" w:rsidR="00C20911" w:rsidRPr="008014F3" w:rsidRDefault="00C20911" w:rsidP="00C20911">
            <w:pPr>
              <w:jc w:val="center"/>
              <w:rPr>
                <w:rFonts w:eastAsia="Calibri" w:cs="Arial"/>
              </w:rPr>
            </w:pPr>
            <w:r>
              <w:rPr>
                <w:rFonts w:eastAsia="Calibri" w:cs="Arial"/>
              </w:rPr>
              <w:t>340</w:t>
            </w:r>
          </w:p>
        </w:tc>
        <w:tc>
          <w:tcPr>
            <w:tcW w:w="1416" w:type="dxa"/>
            <w:shd w:val="clear" w:color="auto" w:fill="auto"/>
          </w:tcPr>
          <w:p w14:paraId="633B314C" w14:textId="77777777" w:rsidR="00C20911" w:rsidRPr="00BF2ECE" w:rsidRDefault="00C20911" w:rsidP="00C20911">
            <w:pPr>
              <w:jc w:val="center"/>
            </w:pPr>
            <w:r w:rsidRPr="00BF2ECE">
              <w:t>360</w:t>
            </w:r>
          </w:p>
        </w:tc>
      </w:tr>
      <w:tr w:rsidR="00C20911" w14:paraId="22A067E6" w14:textId="77777777" w:rsidTr="00896758">
        <w:trPr>
          <w:trHeight w:val="454"/>
        </w:trPr>
        <w:tc>
          <w:tcPr>
            <w:tcW w:w="1336" w:type="dxa"/>
          </w:tcPr>
          <w:p w14:paraId="3AD9AA55" w14:textId="77777777" w:rsidR="00C20911" w:rsidRPr="00D967FB" w:rsidRDefault="00C20911" w:rsidP="00C20911">
            <w:r w:rsidRPr="00D967FB">
              <w:t>UET30521</w:t>
            </w:r>
          </w:p>
        </w:tc>
        <w:tc>
          <w:tcPr>
            <w:tcW w:w="5751" w:type="dxa"/>
          </w:tcPr>
          <w:p w14:paraId="4B685EDD" w14:textId="77777777" w:rsidR="00C20911" w:rsidRPr="00D967FB" w:rsidRDefault="00C20911" w:rsidP="00C20911">
            <w:r w:rsidRPr="00D967FB">
              <w:t>Certificate III in ESI - Transmission Overhead</w:t>
            </w:r>
          </w:p>
        </w:tc>
        <w:tc>
          <w:tcPr>
            <w:tcW w:w="1415" w:type="dxa"/>
            <w:shd w:val="clear" w:color="auto" w:fill="auto"/>
            <w:vAlign w:val="center"/>
          </w:tcPr>
          <w:p w14:paraId="7E0C11E8" w14:textId="77777777" w:rsidR="00C20911" w:rsidRPr="008014F3" w:rsidRDefault="00C20911" w:rsidP="00C20911">
            <w:pPr>
              <w:spacing w:line="242" w:lineRule="exact"/>
              <w:jc w:val="center"/>
              <w:rPr>
                <w:rFonts w:eastAsia="Calibri" w:cs="Arial"/>
              </w:rPr>
            </w:pPr>
            <w:r>
              <w:rPr>
                <w:rFonts w:eastAsia="Calibri" w:cs="Arial"/>
              </w:rPr>
              <w:t>1170</w:t>
            </w:r>
          </w:p>
        </w:tc>
        <w:tc>
          <w:tcPr>
            <w:tcW w:w="1416" w:type="dxa"/>
          </w:tcPr>
          <w:p w14:paraId="3017F861" w14:textId="77777777" w:rsidR="00C20911" w:rsidRPr="00BF2ECE" w:rsidRDefault="00C20911" w:rsidP="00C20911">
            <w:pPr>
              <w:jc w:val="center"/>
            </w:pPr>
            <w:r w:rsidRPr="00BF2ECE">
              <w:t>1230</w:t>
            </w:r>
          </w:p>
        </w:tc>
      </w:tr>
      <w:tr w:rsidR="00C20911" w14:paraId="09EEF850" w14:textId="77777777" w:rsidTr="00896758">
        <w:trPr>
          <w:trHeight w:val="454"/>
        </w:trPr>
        <w:tc>
          <w:tcPr>
            <w:tcW w:w="1336" w:type="dxa"/>
          </w:tcPr>
          <w:p w14:paraId="7EBEA10B" w14:textId="77777777" w:rsidR="00C20911" w:rsidRPr="00D967FB" w:rsidRDefault="00C20911" w:rsidP="00C20911">
            <w:r w:rsidRPr="00D967FB">
              <w:t>UET30621</w:t>
            </w:r>
          </w:p>
        </w:tc>
        <w:tc>
          <w:tcPr>
            <w:tcW w:w="5751" w:type="dxa"/>
          </w:tcPr>
          <w:p w14:paraId="72350F91" w14:textId="77777777" w:rsidR="00C20911" w:rsidRPr="00D967FB" w:rsidRDefault="00C20911" w:rsidP="00C20911">
            <w:r w:rsidRPr="00D967FB">
              <w:t>Certificate III in ESI - Distribution Overhead</w:t>
            </w:r>
          </w:p>
        </w:tc>
        <w:tc>
          <w:tcPr>
            <w:tcW w:w="1415" w:type="dxa"/>
            <w:shd w:val="clear" w:color="auto" w:fill="auto"/>
            <w:vAlign w:val="center"/>
          </w:tcPr>
          <w:p w14:paraId="78A30F28" w14:textId="77777777" w:rsidR="00C20911" w:rsidRPr="008014F3" w:rsidRDefault="00C20911" w:rsidP="00C20911">
            <w:pPr>
              <w:jc w:val="center"/>
              <w:rPr>
                <w:rFonts w:eastAsia="Calibri" w:cs="Arial"/>
              </w:rPr>
            </w:pPr>
            <w:r>
              <w:rPr>
                <w:rFonts w:eastAsia="Calibri" w:cs="Arial"/>
              </w:rPr>
              <w:t>1130</w:t>
            </w:r>
          </w:p>
        </w:tc>
        <w:tc>
          <w:tcPr>
            <w:tcW w:w="1416" w:type="dxa"/>
            <w:shd w:val="clear" w:color="auto" w:fill="auto"/>
          </w:tcPr>
          <w:p w14:paraId="22895783" w14:textId="77777777" w:rsidR="00C20911" w:rsidRPr="00BF2ECE" w:rsidRDefault="00C20911" w:rsidP="00C20911">
            <w:pPr>
              <w:jc w:val="center"/>
            </w:pPr>
            <w:r w:rsidRPr="00BF2ECE">
              <w:t>1190</w:t>
            </w:r>
          </w:p>
        </w:tc>
      </w:tr>
      <w:tr w:rsidR="00C20911" w14:paraId="205B7074" w14:textId="77777777" w:rsidTr="00896758">
        <w:trPr>
          <w:trHeight w:val="454"/>
        </w:trPr>
        <w:tc>
          <w:tcPr>
            <w:tcW w:w="1336" w:type="dxa"/>
          </w:tcPr>
          <w:p w14:paraId="2FB8BFA0" w14:textId="77777777" w:rsidR="00C20911" w:rsidRPr="00D967FB" w:rsidRDefault="00C20911" w:rsidP="00C20911">
            <w:r w:rsidRPr="00D967FB">
              <w:t xml:space="preserve">UET30721 </w:t>
            </w:r>
          </w:p>
        </w:tc>
        <w:tc>
          <w:tcPr>
            <w:tcW w:w="5751" w:type="dxa"/>
          </w:tcPr>
          <w:p w14:paraId="5D9C1731" w14:textId="77777777" w:rsidR="00C20911" w:rsidRPr="00D967FB" w:rsidRDefault="00C20911" w:rsidP="00C20911">
            <w:r w:rsidRPr="00D967FB">
              <w:t>Certificate III in ESI - Rail Traction</w:t>
            </w:r>
          </w:p>
        </w:tc>
        <w:tc>
          <w:tcPr>
            <w:tcW w:w="1415" w:type="dxa"/>
            <w:shd w:val="clear" w:color="auto" w:fill="auto"/>
            <w:vAlign w:val="center"/>
          </w:tcPr>
          <w:p w14:paraId="4832AA3C" w14:textId="77777777" w:rsidR="00C20911" w:rsidRPr="008014F3" w:rsidRDefault="00C20911" w:rsidP="00C20911">
            <w:pPr>
              <w:jc w:val="center"/>
              <w:rPr>
                <w:rFonts w:eastAsia="Calibri" w:cs="Arial"/>
              </w:rPr>
            </w:pPr>
            <w:r>
              <w:rPr>
                <w:rFonts w:eastAsia="Calibri" w:cs="Arial"/>
              </w:rPr>
              <w:t>1045</w:t>
            </w:r>
          </w:p>
        </w:tc>
        <w:tc>
          <w:tcPr>
            <w:tcW w:w="1416" w:type="dxa"/>
            <w:shd w:val="clear" w:color="auto" w:fill="auto"/>
          </w:tcPr>
          <w:p w14:paraId="5AB9AE2A" w14:textId="77777777" w:rsidR="00C20911" w:rsidRPr="00BF2ECE" w:rsidRDefault="00C20911" w:rsidP="00C20911">
            <w:pPr>
              <w:jc w:val="center"/>
            </w:pPr>
            <w:r w:rsidRPr="00BF2ECE">
              <w:t>1100</w:t>
            </w:r>
          </w:p>
        </w:tc>
      </w:tr>
      <w:tr w:rsidR="00C20911" w14:paraId="2338F745" w14:textId="77777777" w:rsidTr="00896758">
        <w:trPr>
          <w:trHeight w:val="454"/>
        </w:trPr>
        <w:tc>
          <w:tcPr>
            <w:tcW w:w="1336" w:type="dxa"/>
          </w:tcPr>
          <w:p w14:paraId="6EF5DAE5" w14:textId="77777777" w:rsidR="00C20911" w:rsidRPr="00D967FB" w:rsidRDefault="00C20911" w:rsidP="00C20911">
            <w:r w:rsidRPr="00D967FB">
              <w:t>UET30821</w:t>
            </w:r>
          </w:p>
        </w:tc>
        <w:tc>
          <w:tcPr>
            <w:tcW w:w="5751" w:type="dxa"/>
          </w:tcPr>
          <w:p w14:paraId="68DB6B57" w14:textId="77777777" w:rsidR="00C20911" w:rsidRPr="00D967FB" w:rsidRDefault="00C20911" w:rsidP="00C20911">
            <w:r w:rsidRPr="00D967FB">
              <w:t>Certificate III in ESI - Distribution Underground</w:t>
            </w:r>
          </w:p>
        </w:tc>
        <w:tc>
          <w:tcPr>
            <w:tcW w:w="1415" w:type="dxa"/>
            <w:shd w:val="clear" w:color="auto" w:fill="auto"/>
            <w:vAlign w:val="center"/>
          </w:tcPr>
          <w:p w14:paraId="44B1D507" w14:textId="77777777" w:rsidR="00C20911" w:rsidRPr="008014F3" w:rsidRDefault="00C20911" w:rsidP="00C20911">
            <w:pPr>
              <w:jc w:val="center"/>
              <w:rPr>
                <w:rFonts w:eastAsia="Calibri" w:cs="Arial"/>
              </w:rPr>
            </w:pPr>
            <w:r>
              <w:rPr>
                <w:rFonts w:eastAsia="Calibri" w:cs="Arial"/>
              </w:rPr>
              <w:t>1170</w:t>
            </w:r>
          </w:p>
        </w:tc>
        <w:tc>
          <w:tcPr>
            <w:tcW w:w="1416" w:type="dxa"/>
            <w:shd w:val="clear" w:color="auto" w:fill="auto"/>
          </w:tcPr>
          <w:p w14:paraId="75464103" w14:textId="77777777" w:rsidR="00C20911" w:rsidRPr="00BF2ECE" w:rsidRDefault="00C20911" w:rsidP="00C20911">
            <w:pPr>
              <w:jc w:val="center"/>
            </w:pPr>
            <w:r w:rsidRPr="00BF2ECE">
              <w:t>1230</w:t>
            </w:r>
          </w:p>
        </w:tc>
      </w:tr>
      <w:tr w:rsidR="00C20911" w14:paraId="1056AB0F" w14:textId="77777777" w:rsidTr="00896758">
        <w:trPr>
          <w:trHeight w:val="454"/>
        </w:trPr>
        <w:tc>
          <w:tcPr>
            <w:tcW w:w="1336" w:type="dxa"/>
          </w:tcPr>
          <w:p w14:paraId="5B72CA30" w14:textId="77777777" w:rsidR="00C20911" w:rsidRPr="00D967FB" w:rsidRDefault="00C20911" w:rsidP="00C20911">
            <w:r w:rsidRPr="00D967FB">
              <w:t>UET30921</w:t>
            </w:r>
          </w:p>
        </w:tc>
        <w:tc>
          <w:tcPr>
            <w:tcW w:w="5751" w:type="dxa"/>
          </w:tcPr>
          <w:p w14:paraId="5DC36F26" w14:textId="77777777" w:rsidR="00C20911" w:rsidRPr="00D967FB" w:rsidRDefault="00C20911" w:rsidP="00C20911">
            <w:r w:rsidRPr="00D967FB">
              <w:t>Certificate III in ESI - Very Remote Community Utilities</w:t>
            </w:r>
          </w:p>
        </w:tc>
        <w:tc>
          <w:tcPr>
            <w:tcW w:w="1415" w:type="dxa"/>
            <w:shd w:val="clear" w:color="auto" w:fill="auto"/>
            <w:vAlign w:val="center"/>
          </w:tcPr>
          <w:p w14:paraId="2D8BEB3C" w14:textId="77777777" w:rsidR="00C20911" w:rsidRPr="00AE1227" w:rsidRDefault="00C20911" w:rsidP="00C20911">
            <w:pPr>
              <w:jc w:val="center"/>
              <w:rPr>
                <w:rFonts w:eastAsia="Calibri" w:cs="Arial"/>
              </w:rPr>
            </w:pPr>
            <w:r>
              <w:rPr>
                <w:rFonts w:eastAsia="Calibri" w:cs="Arial"/>
              </w:rPr>
              <w:t>1150</w:t>
            </w:r>
          </w:p>
        </w:tc>
        <w:tc>
          <w:tcPr>
            <w:tcW w:w="1416" w:type="dxa"/>
            <w:shd w:val="clear" w:color="auto" w:fill="auto"/>
          </w:tcPr>
          <w:p w14:paraId="6BCC1BE2" w14:textId="77777777" w:rsidR="00C20911" w:rsidRPr="00BF2ECE" w:rsidRDefault="00C20911" w:rsidP="00C20911">
            <w:pPr>
              <w:jc w:val="center"/>
            </w:pPr>
            <w:r w:rsidRPr="00BF2ECE">
              <w:t>1210</w:t>
            </w:r>
          </w:p>
        </w:tc>
      </w:tr>
      <w:tr w:rsidR="00C20911" w14:paraId="4888AE64" w14:textId="77777777" w:rsidTr="00896758">
        <w:trPr>
          <w:trHeight w:val="454"/>
        </w:trPr>
        <w:tc>
          <w:tcPr>
            <w:tcW w:w="1336" w:type="dxa"/>
          </w:tcPr>
          <w:p w14:paraId="67ED1EF6" w14:textId="77777777" w:rsidR="00C20911" w:rsidRPr="00D967FB" w:rsidRDefault="00C20911" w:rsidP="00C20911">
            <w:r w:rsidRPr="00D967FB">
              <w:t>UET40421</w:t>
            </w:r>
          </w:p>
        </w:tc>
        <w:tc>
          <w:tcPr>
            <w:tcW w:w="5751" w:type="dxa"/>
          </w:tcPr>
          <w:p w14:paraId="0EC9AC45" w14:textId="77777777" w:rsidR="00C20911" w:rsidRPr="00D967FB" w:rsidRDefault="00C20911" w:rsidP="00C20911">
            <w:r w:rsidRPr="00D967FB">
              <w:t>Certificate IV in ESI - Network Systems</w:t>
            </w:r>
          </w:p>
        </w:tc>
        <w:tc>
          <w:tcPr>
            <w:tcW w:w="1415" w:type="dxa"/>
            <w:shd w:val="clear" w:color="auto" w:fill="auto"/>
            <w:vAlign w:val="center"/>
          </w:tcPr>
          <w:p w14:paraId="69E291EE" w14:textId="77777777" w:rsidR="00C20911" w:rsidRPr="00AE1227" w:rsidRDefault="00C20911" w:rsidP="00C20911">
            <w:pPr>
              <w:jc w:val="center"/>
              <w:rPr>
                <w:rFonts w:eastAsia="Calibri" w:cs="Arial"/>
              </w:rPr>
            </w:pPr>
            <w:r>
              <w:rPr>
                <w:rFonts w:eastAsia="Calibri" w:cs="Arial"/>
              </w:rPr>
              <w:t>1435</w:t>
            </w:r>
          </w:p>
        </w:tc>
        <w:tc>
          <w:tcPr>
            <w:tcW w:w="1416" w:type="dxa"/>
            <w:shd w:val="clear" w:color="auto" w:fill="auto"/>
          </w:tcPr>
          <w:p w14:paraId="34054083" w14:textId="77777777" w:rsidR="00C20911" w:rsidRPr="00BF2ECE" w:rsidRDefault="00C20911" w:rsidP="00C20911">
            <w:pPr>
              <w:jc w:val="center"/>
            </w:pPr>
            <w:r w:rsidRPr="00BF2ECE">
              <w:t>1510</w:t>
            </w:r>
          </w:p>
        </w:tc>
      </w:tr>
      <w:tr w:rsidR="00C20911" w14:paraId="0AD8C833" w14:textId="77777777" w:rsidTr="00896758">
        <w:trPr>
          <w:trHeight w:val="454"/>
        </w:trPr>
        <w:tc>
          <w:tcPr>
            <w:tcW w:w="1336" w:type="dxa"/>
          </w:tcPr>
          <w:p w14:paraId="3E971323" w14:textId="77777777" w:rsidR="00C20911" w:rsidRPr="00D967FB" w:rsidRDefault="00C20911" w:rsidP="00C20911">
            <w:r w:rsidRPr="00D967FB">
              <w:t>UET40521</w:t>
            </w:r>
          </w:p>
        </w:tc>
        <w:tc>
          <w:tcPr>
            <w:tcW w:w="5751" w:type="dxa"/>
          </w:tcPr>
          <w:p w14:paraId="44C5F344" w14:textId="77777777" w:rsidR="00C20911" w:rsidRPr="00D967FB" w:rsidRDefault="00C20911" w:rsidP="00C20911">
            <w:r w:rsidRPr="00D967FB">
              <w:t>Certificate IV in ESI - Power Systems Substations</w:t>
            </w:r>
          </w:p>
        </w:tc>
        <w:tc>
          <w:tcPr>
            <w:tcW w:w="1415" w:type="dxa"/>
            <w:shd w:val="clear" w:color="auto" w:fill="auto"/>
            <w:vAlign w:val="center"/>
          </w:tcPr>
          <w:p w14:paraId="79125177" w14:textId="77777777" w:rsidR="00C20911" w:rsidRPr="008014F3" w:rsidRDefault="00C20911" w:rsidP="00C20911">
            <w:pPr>
              <w:jc w:val="center"/>
              <w:rPr>
                <w:rFonts w:eastAsia="Calibri" w:cs="Arial"/>
              </w:rPr>
            </w:pPr>
            <w:r>
              <w:rPr>
                <w:rFonts w:eastAsia="Calibri" w:cs="Arial"/>
              </w:rPr>
              <w:t>1265</w:t>
            </w:r>
          </w:p>
        </w:tc>
        <w:tc>
          <w:tcPr>
            <w:tcW w:w="1416" w:type="dxa"/>
            <w:shd w:val="clear" w:color="auto" w:fill="auto"/>
          </w:tcPr>
          <w:p w14:paraId="4ECC334C" w14:textId="77777777" w:rsidR="00C20911" w:rsidRPr="00BF2ECE" w:rsidRDefault="00C20911" w:rsidP="00C20911">
            <w:pPr>
              <w:jc w:val="center"/>
            </w:pPr>
            <w:r w:rsidRPr="00BF2ECE">
              <w:t>1330</w:t>
            </w:r>
          </w:p>
        </w:tc>
      </w:tr>
      <w:tr w:rsidR="00C20911" w14:paraId="757158CA" w14:textId="77777777" w:rsidTr="00896758">
        <w:trPr>
          <w:trHeight w:val="454"/>
        </w:trPr>
        <w:tc>
          <w:tcPr>
            <w:tcW w:w="1336" w:type="dxa"/>
          </w:tcPr>
          <w:p w14:paraId="3984FAFC" w14:textId="77777777" w:rsidR="00C20911" w:rsidRPr="00D967FB" w:rsidRDefault="00C20911" w:rsidP="00C20911">
            <w:r w:rsidRPr="00D967FB">
              <w:t>UET40621</w:t>
            </w:r>
          </w:p>
        </w:tc>
        <w:tc>
          <w:tcPr>
            <w:tcW w:w="5751" w:type="dxa"/>
          </w:tcPr>
          <w:p w14:paraId="3D9D60B3" w14:textId="77777777" w:rsidR="00C20911" w:rsidRPr="00D967FB" w:rsidRDefault="00C20911" w:rsidP="00C20911">
            <w:r w:rsidRPr="00D967FB">
              <w:t>Certificate IV in ESI - Power Systems Network Infrastructure</w:t>
            </w:r>
          </w:p>
        </w:tc>
        <w:tc>
          <w:tcPr>
            <w:tcW w:w="1415" w:type="dxa"/>
            <w:shd w:val="clear" w:color="auto" w:fill="auto"/>
            <w:vAlign w:val="center"/>
          </w:tcPr>
          <w:p w14:paraId="599393FC" w14:textId="77777777" w:rsidR="00C20911" w:rsidRPr="008014F3" w:rsidRDefault="00C20911" w:rsidP="00C20911">
            <w:pPr>
              <w:jc w:val="center"/>
              <w:rPr>
                <w:rFonts w:eastAsia="Calibri" w:cs="Arial"/>
              </w:rPr>
            </w:pPr>
            <w:r>
              <w:rPr>
                <w:rFonts w:eastAsia="Calibri" w:cs="Arial"/>
              </w:rPr>
              <w:t>1330</w:t>
            </w:r>
          </w:p>
        </w:tc>
        <w:tc>
          <w:tcPr>
            <w:tcW w:w="1416" w:type="dxa"/>
            <w:shd w:val="clear" w:color="auto" w:fill="auto"/>
          </w:tcPr>
          <w:p w14:paraId="0DA1060A" w14:textId="77777777" w:rsidR="00C20911" w:rsidRPr="00BF2ECE" w:rsidRDefault="00C20911" w:rsidP="00C20911">
            <w:pPr>
              <w:jc w:val="center"/>
            </w:pPr>
            <w:r w:rsidRPr="00BF2ECE">
              <w:t>1400</w:t>
            </w:r>
          </w:p>
        </w:tc>
      </w:tr>
      <w:tr w:rsidR="00C20911" w14:paraId="16A67942" w14:textId="77777777" w:rsidTr="00896758">
        <w:trPr>
          <w:trHeight w:val="454"/>
        </w:trPr>
        <w:tc>
          <w:tcPr>
            <w:tcW w:w="1336" w:type="dxa"/>
          </w:tcPr>
          <w:p w14:paraId="18682F34" w14:textId="77777777" w:rsidR="00C20911" w:rsidRPr="00D967FB" w:rsidRDefault="00C20911" w:rsidP="00C20911">
            <w:r w:rsidRPr="00D967FB">
              <w:t>UET50221</w:t>
            </w:r>
          </w:p>
        </w:tc>
        <w:tc>
          <w:tcPr>
            <w:tcW w:w="5751" w:type="dxa"/>
          </w:tcPr>
          <w:p w14:paraId="6FE78E11" w14:textId="77777777" w:rsidR="00C20911" w:rsidRPr="00D967FB" w:rsidRDefault="00C20911" w:rsidP="00C20911">
            <w:r w:rsidRPr="00D967FB">
              <w:t>Diploma of ESI - Power Systems</w:t>
            </w:r>
          </w:p>
        </w:tc>
        <w:tc>
          <w:tcPr>
            <w:tcW w:w="1415" w:type="dxa"/>
            <w:shd w:val="clear" w:color="auto" w:fill="auto"/>
            <w:vAlign w:val="center"/>
          </w:tcPr>
          <w:p w14:paraId="21421A83" w14:textId="77777777" w:rsidR="00C20911" w:rsidRPr="008014F3" w:rsidRDefault="00C20911" w:rsidP="00C20911">
            <w:pPr>
              <w:jc w:val="center"/>
              <w:rPr>
                <w:rFonts w:eastAsia="Calibri" w:cs="Arial"/>
              </w:rPr>
            </w:pPr>
            <w:r>
              <w:rPr>
                <w:rFonts w:eastAsia="Calibri" w:cs="Arial"/>
              </w:rPr>
              <w:t>1500</w:t>
            </w:r>
          </w:p>
        </w:tc>
        <w:tc>
          <w:tcPr>
            <w:tcW w:w="1416" w:type="dxa"/>
            <w:shd w:val="clear" w:color="auto" w:fill="auto"/>
          </w:tcPr>
          <w:p w14:paraId="7FFFE2A3" w14:textId="77777777" w:rsidR="00C20911" w:rsidRPr="00BF2ECE" w:rsidRDefault="00C20911" w:rsidP="00C20911">
            <w:pPr>
              <w:jc w:val="center"/>
            </w:pPr>
            <w:r w:rsidRPr="00BF2ECE">
              <w:t>1580</w:t>
            </w:r>
          </w:p>
        </w:tc>
      </w:tr>
      <w:tr w:rsidR="00C20911" w14:paraId="7076307B" w14:textId="77777777" w:rsidTr="00896758">
        <w:trPr>
          <w:trHeight w:val="454"/>
        </w:trPr>
        <w:tc>
          <w:tcPr>
            <w:tcW w:w="1336" w:type="dxa"/>
          </w:tcPr>
          <w:p w14:paraId="0B869E24" w14:textId="77777777" w:rsidR="00C20911" w:rsidRPr="00D967FB" w:rsidRDefault="00C20911" w:rsidP="00C20911">
            <w:r w:rsidRPr="00D967FB">
              <w:t>UET50321</w:t>
            </w:r>
          </w:p>
        </w:tc>
        <w:tc>
          <w:tcPr>
            <w:tcW w:w="5751" w:type="dxa"/>
          </w:tcPr>
          <w:p w14:paraId="466D714B" w14:textId="77777777" w:rsidR="00C20911" w:rsidRPr="00D967FB" w:rsidRDefault="00C20911" w:rsidP="00C20911">
            <w:r w:rsidRPr="00D967FB">
              <w:t>Diploma of ESI - Power Systems Operations</w:t>
            </w:r>
          </w:p>
        </w:tc>
        <w:tc>
          <w:tcPr>
            <w:tcW w:w="1415" w:type="dxa"/>
            <w:shd w:val="clear" w:color="auto" w:fill="auto"/>
            <w:vAlign w:val="center"/>
          </w:tcPr>
          <w:p w14:paraId="6FA01625" w14:textId="77777777" w:rsidR="00C20911" w:rsidRPr="008014F3" w:rsidRDefault="00C20911" w:rsidP="00C20911">
            <w:pPr>
              <w:jc w:val="center"/>
              <w:rPr>
                <w:rFonts w:eastAsia="Calibri" w:cs="Arial"/>
              </w:rPr>
            </w:pPr>
            <w:r>
              <w:rPr>
                <w:rFonts w:eastAsia="Calibri" w:cs="Arial"/>
              </w:rPr>
              <w:t>1580</w:t>
            </w:r>
          </w:p>
        </w:tc>
        <w:tc>
          <w:tcPr>
            <w:tcW w:w="1416" w:type="dxa"/>
            <w:shd w:val="clear" w:color="auto" w:fill="auto"/>
          </w:tcPr>
          <w:p w14:paraId="6B7E89B7" w14:textId="77777777" w:rsidR="00C20911" w:rsidRPr="00BF2ECE" w:rsidRDefault="00C20911" w:rsidP="00C20911">
            <w:pPr>
              <w:jc w:val="center"/>
            </w:pPr>
            <w:r w:rsidRPr="00BF2ECE">
              <w:t>1660</w:t>
            </w:r>
          </w:p>
        </w:tc>
      </w:tr>
      <w:tr w:rsidR="00C20911" w14:paraId="007A1D2C" w14:textId="77777777" w:rsidTr="00896758">
        <w:trPr>
          <w:trHeight w:val="454"/>
        </w:trPr>
        <w:tc>
          <w:tcPr>
            <w:tcW w:w="1336" w:type="dxa"/>
          </w:tcPr>
          <w:p w14:paraId="012EDA65" w14:textId="77777777" w:rsidR="00C20911" w:rsidRPr="00D967FB" w:rsidRDefault="00C20911" w:rsidP="00C20911">
            <w:r w:rsidRPr="00D967FB">
              <w:t>UET60221</w:t>
            </w:r>
          </w:p>
        </w:tc>
        <w:tc>
          <w:tcPr>
            <w:tcW w:w="5751" w:type="dxa"/>
          </w:tcPr>
          <w:p w14:paraId="7D7D03F8" w14:textId="77777777" w:rsidR="00C20911" w:rsidRDefault="00C20911" w:rsidP="00C20911">
            <w:r w:rsidRPr="00D967FB">
              <w:t>Advanced Diploma of ESI - Power Systems</w:t>
            </w:r>
          </w:p>
        </w:tc>
        <w:tc>
          <w:tcPr>
            <w:tcW w:w="1415" w:type="dxa"/>
            <w:shd w:val="clear" w:color="auto" w:fill="auto"/>
            <w:vAlign w:val="center"/>
          </w:tcPr>
          <w:p w14:paraId="400E3289" w14:textId="77777777" w:rsidR="00C20911" w:rsidRPr="008014F3" w:rsidRDefault="00C20911" w:rsidP="00C20911">
            <w:pPr>
              <w:jc w:val="center"/>
              <w:rPr>
                <w:rFonts w:eastAsia="Calibri" w:cs="Arial"/>
              </w:rPr>
            </w:pPr>
            <w:r w:rsidRPr="00C20911">
              <w:rPr>
                <w:rFonts w:eastAsia="Calibri" w:cs="Arial"/>
              </w:rPr>
              <w:t>1980</w:t>
            </w:r>
          </w:p>
        </w:tc>
        <w:tc>
          <w:tcPr>
            <w:tcW w:w="1416" w:type="dxa"/>
            <w:shd w:val="clear" w:color="auto" w:fill="auto"/>
          </w:tcPr>
          <w:p w14:paraId="7BB5974B" w14:textId="77777777" w:rsidR="00C20911" w:rsidRDefault="00C20911" w:rsidP="00C20911">
            <w:pPr>
              <w:jc w:val="center"/>
            </w:pPr>
            <w:r w:rsidRPr="00BF2ECE">
              <w:t>2080</w:t>
            </w:r>
          </w:p>
        </w:tc>
      </w:tr>
    </w:tbl>
    <w:p w14:paraId="67BDDD73"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79E57505" w14:textId="77777777" w:rsidR="00772686" w:rsidRDefault="00772686" w:rsidP="00926714">
      <w:pPr>
        <w:pStyle w:val="T1"/>
      </w:pPr>
      <w:bookmarkStart w:id="15" w:name="_Toc11847578"/>
      <w:r>
        <w:lastRenderedPageBreak/>
        <w:t>UNITS OF COMPETENCY AND NOMINAL HOURS</w:t>
      </w:r>
      <w:bookmarkEnd w:id="15"/>
    </w:p>
    <w:p w14:paraId="72C729DD"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422"/>
        <w:gridCol w:w="1318"/>
      </w:tblGrid>
      <w:tr w:rsidR="00F81859" w:rsidRPr="00DC47A5" w14:paraId="10047C0F" w14:textId="77777777" w:rsidTr="00663D79">
        <w:trPr>
          <w:tblHeader/>
        </w:trPr>
        <w:tc>
          <w:tcPr>
            <w:tcW w:w="1800" w:type="dxa"/>
            <w:tcBorders>
              <w:right w:val="single" w:sz="4" w:space="0" w:color="FFFFFF"/>
            </w:tcBorders>
            <w:shd w:val="clear" w:color="auto" w:fill="000000"/>
            <w:tcMar>
              <w:top w:w="57" w:type="dxa"/>
              <w:bottom w:w="57" w:type="dxa"/>
            </w:tcMar>
          </w:tcPr>
          <w:p w14:paraId="5D9DF699" w14:textId="77777777" w:rsidR="00F81859" w:rsidRPr="00DC47A5" w:rsidRDefault="00F81859" w:rsidP="004F649A">
            <w:pPr>
              <w:pStyle w:val="IGTableTitle"/>
            </w:pPr>
            <w:r w:rsidRPr="00DC47A5">
              <w:t>Unit Code</w:t>
            </w:r>
          </w:p>
        </w:tc>
        <w:tc>
          <w:tcPr>
            <w:tcW w:w="6422" w:type="dxa"/>
            <w:tcBorders>
              <w:left w:val="single" w:sz="4" w:space="0" w:color="FFFFFF"/>
              <w:right w:val="single" w:sz="4" w:space="0" w:color="FFFFFF"/>
            </w:tcBorders>
            <w:shd w:val="clear" w:color="auto" w:fill="000000"/>
            <w:tcMar>
              <w:top w:w="57" w:type="dxa"/>
              <w:bottom w:w="57" w:type="dxa"/>
            </w:tcMar>
          </w:tcPr>
          <w:p w14:paraId="100A3A67" w14:textId="77777777" w:rsidR="00F81859" w:rsidRPr="00DC47A5" w:rsidRDefault="00F81859" w:rsidP="004F649A">
            <w:pPr>
              <w:pStyle w:val="IGTableTitle"/>
            </w:pPr>
            <w:r w:rsidRPr="00DC47A5">
              <w:t>Unit Title</w:t>
            </w:r>
          </w:p>
        </w:tc>
        <w:tc>
          <w:tcPr>
            <w:tcW w:w="1318" w:type="dxa"/>
            <w:tcBorders>
              <w:left w:val="single" w:sz="4" w:space="0" w:color="FFFFFF"/>
              <w:right w:val="single" w:sz="4" w:space="0" w:color="auto"/>
            </w:tcBorders>
            <w:shd w:val="clear" w:color="auto" w:fill="000000"/>
            <w:tcMar>
              <w:top w:w="57" w:type="dxa"/>
              <w:bottom w:w="57" w:type="dxa"/>
            </w:tcMar>
          </w:tcPr>
          <w:p w14:paraId="736F4DB1" w14:textId="77777777" w:rsidR="00F81859" w:rsidRPr="00DC47A5" w:rsidRDefault="00F81859" w:rsidP="004F649A">
            <w:pPr>
              <w:pStyle w:val="IGTableTitle"/>
            </w:pPr>
            <w:r w:rsidRPr="00DC47A5">
              <w:t>Nominal Hours</w:t>
            </w:r>
          </w:p>
        </w:tc>
      </w:tr>
      <w:tr w:rsidR="00896758" w:rsidRPr="0072047E" w14:paraId="1E52EB3F"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17180F90" w14:textId="77777777" w:rsidR="00896758" w:rsidRPr="008F0B79" w:rsidRDefault="00896758" w:rsidP="00896758">
            <w:r w:rsidRPr="008F0B79">
              <w:t>UETDRAI001</w:t>
            </w:r>
          </w:p>
        </w:tc>
        <w:tc>
          <w:tcPr>
            <w:tcW w:w="6422" w:type="dxa"/>
            <w:tcBorders>
              <w:top w:val="single" w:sz="4" w:space="0" w:color="auto"/>
            </w:tcBorders>
            <w:tcMar>
              <w:top w:w="57" w:type="dxa"/>
              <w:bottom w:w="57" w:type="dxa"/>
            </w:tcMar>
          </w:tcPr>
          <w:p w14:paraId="1119BF10" w14:textId="77777777" w:rsidR="00896758" w:rsidRPr="008F0B79" w:rsidRDefault="00896758" w:rsidP="00896758">
            <w:r w:rsidRPr="008F0B79">
              <w:t>Inspect and test poles at and below ground level</w:t>
            </w:r>
          </w:p>
        </w:tc>
        <w:tc>
          <w:tcPr>
            <w:tcW w:w="1318" w:type="dxa"/>
            <w:tcBorders>
              <w:top w:val="single" w:sz="4" w:space="0" w:color="auto"/>
            </w:tcBorders>
            <w:tcMar>
              <w:top w:w="57" w:type="dxa"/>
              <w:bottom w:w="57" w:type="dxa"/>
            </w:tcMar>
          </w:tcPr>
          <w:p w14:paraId="23C381AF" w14:textId="77777777" w:rsidR="00896758" w:rsidRPr="008F0B79" w:rsidRDefault="00896758" w:rsidP="003439EA">
            <w:pPr>
              <w:jc w:val="center"/>
            </w:pPr>
            <w:r w:rsidRPr="008F0B79">
              <w:t>40</w:t>
            </w:r>
          </w:p>
        </w:tc>
      </w:tr>
      <w:tr w:rsidR="00896758" w:rsidRPr="0072047E" w14:paraId="29AB2EC7"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6E178D1A" w14:textId="77777777" w:rsidR="00896758" w:rsidRPr="008F0B79" w:rsidRDefault="00896758" w:rsidP="00896758">
            <w:r w:rsidRPr="008F0B79">
              <w:t>UETDRAI002</w:t>
            </w:r>
          </w:p>
        </w:tc>
        <w:tc>
          <w:tcPr>
            <w:tcW w:w="6422" w:type="dxa"/>
            <w:tcBorders>
              <w:top w:val="single" w:sz="4" w:space="0" w:color="auto"/>
            </w:tcBorders>
            <w:tcMar>
              <w:top w:w="57" w:type="dxa"/>
              <w:bottom w:w="57" w:type="dxa"/>
            </w:tcMar>
          </w:tcPr>
          <w:p w14:paraId="188D07A6" w14:textId="77777777" w:rsidR="00896758" w:rsidRPr="008F0B79" w:rsidRDefault="00896758" w:rsidP="00896758">
            <w:r w:rsidRPr="008F0B79">
              <w:t>Inspect poles, hardware and electrical apparatus</w:t>
            </w:r>
          </w:p>
        </w:tc>
        <w:tc>
          <w:tcPr>
            <w:tcW w:w="1318" w:type="dxa"/>
            <w:tcBorders>
              <w:top w:val="single" w:sz="4" w:space="0" w:color="auto"/>
            </w:tcBorders>
            <w:tcMar>
              <w:top w:w="57" w:type="dxa"/>
              <w:bottom w:w="57" w:type="dxa"/>
            </w:tcMar>
          </w:tcPr>
          <w:p w14:paraId="756B1FAD" w14:textId="77777777" w:rsidR="00896758" w:rsidRPr="008F0B79" w:rsidRDefault="00896758" w:rsidP="003439EA">
            <w:pPr>
              <w:jc w:val="center"/>
            </w:pPr>
            <w:r w:rsidRPr="008F0B79">
              <w:t>30</w:t>
            </w:r>
          </w:p>
        </w:tc>
      </w:tr>
      <w:tr w:rsidR="00896758" w:rsidRPr="0072047E" w14:paraId="5B761771"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272E56BF" w14:textId="77777777" w:rsidR="00896758" w:rsidRPr="008F0B79" w:rsidRDefault="00896758" w:rsidP="00896758">
            <w:r w:rsidRPr="008F0B79">
              <w:t>UETDRAI003</w:t>
            </w:r>
          </w:p>
        </w:tc>
        <w:tc>
          <w:tcPr>
            <w:tcW w:w="6422" w:type="dxa"/>
            <w:tcBorders>
              <w:top w:val="single" w:sz="4" w:space="0" w:color="auto"/>
            </w:tcBorders>
            <w:tcMar>
              <w:top w:w="57" w:type="dxa"/>
              <w:bottom w:w="57" w:type="dxa"/>
            </w:tcMar>
          </w:tcPr>
          <w:p w14:paraId="37C297AF" w14:textId="77777777" w:rsidR="00896758" w:rsidRPr="008F0B79" w:rsidRDefault="00896758" w:rsidP="00896758">
            <w:r w:rsidRPr="008F0B79">
              <w:t>Perform minor maintenance on electricity network assets</w:t>
            </w:r>
          </w:p>
        </w:tc>
        <w:tc>
          <w:tcPr>
            <w:tcW w:w="1318" w:type="dxa"/>
            <w:tcBorders>
              <w:top w:val="single" w:sz="4" w:space="0" w:color="auto"/>
            </w:tcBorders>
            <w:tcMar>
              <w:top w:w="57" w:type="dxa"/>
              <w:bottom w:w="57" w:type="dxa"/>
            </w:tcMar>
          </w:tcPr>
          <w:p w14:paraId="3F41D430" w14:textId="77777777" w:rsidR="00896758" w:rsidRPr="008F0B79" w:rsidRDefault="00896758" w:rsidP="003439EA">
            <w:pPr>
              <w:jc w:val="center"/>
            </w:pPr>
            <w:r w:rsidRPr="008F0B79">
              <w:t>40</w:t>
            </w:r>
          </w:p>
        </w:tc>
      </w:tr>
      <w:tr w:rsidR="00896758" w:rsidRPr="0072047E" w14:paraId="52B80BE2"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5C6E3A5E" w14:textId="77777777" w:rsidR="00896758" w:rsidRPr="008F0B79" w:rsidRDefault="00896758" w:rsidP="00896758">
            <w:r w:rsidRPr="008F0B79">
              <w:t>UETDRAI004</w:t>
            </w:r>
          </w:p>
        </w:tc>
        <w:tc>
          <w:tcPr>
            <w:tcW w:w="6422" w:type="dxa"/>
            <w:tcBorders>
              <w:top w:val="single" w:sz="4" w:space="0" w:color="auto"/>
            </w:tcBorders>
            <w:tcMar>
              <w:top w:w="57" w:type="dxa"/>
              <w:bottom w:w="57" w:type="dxa"/>
            </w:tcMar>
          </w:tcPr>
          <w:p w14:paraId="0BC20CB5" w14:textId="77777777" w:rsidR="00896758" w:rsidRPr="008F0B79" w:rsidRDefault="00896758" w:rsidP="00896758">
            <w:r w:rsidRPr="008F0B79">
              <w:t>Treat poles</w:t>
            </w:r>
          </w:p>
        </w:tc>
        <w:tc>
          <w:tcPr>
            <w:tcW w:w="1318" w:type="dxa"/>
            <w:tcBorders>
              <w:top w:val="single" w:sz="4" w:space="0" w:color="auto"/>
            </w:tcBorders>
            <w:tcMar>
              <w:top w:w="57" w:type="dxa"/>
              <w:bottom w:w="57" w:type="dxa"/>
            </w:tcMar>
          </w:tcPr>
          <w:p w14:paraId="2E6E2617" w14:textId="77777777" w:rsidR="00896758" w:rsidRPr="008F0B79" w:rsidRDefault="00896758" w:rsidP="003439EA">
            <w:pPr>
              <w:jc w:val="center"/>
            </w:pPr>
            <w:r w:rsidRPr="008F0B79">
              <w:t>20</w:t>
            </w:r>
          </w:p>
        </w:tc>
      </w:tr>
      <w:tr w:rsidR="00896758" w:rsidRPr="0072047E" w14:paraId="5870DFDB"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79ACBA89" w14:textId="77777777" w:rsidR="00896758" w:rsidRPr="008F0B79" w:rsidRDefault="00896758" w:rsidP="00896758">
            <w:r w:rsidRPr="008F0B79">
              <w:t>UETDRAI005</w:t>
            </w:r>
          </w:p>
        </w:tc>
        <w:tc>
          <w:tcPr>
            <w:tcW w:w="6422" w:type="dxa"/>
            <w:tcBorders>
              <w:top w:val="single" w:sz="4" w:space="0" w:color="auto"/>
            </w:tcBorders>
            <w:tcMar>
              <w:top w:w="57" w:type="dxa"/>
              <w:bottom w:w="57" w:type="dxa"/>
            </w:tcMar>
          </w:tcPr>
          <w:p w14:paraId="727D0703" w14:textId="77777777" w:rsidR="00896758" w:rsidRPr="008F0B79" w:rsidRDefault="00896758" w:rsidP="00896758">
            <w:r w:rsidRPr="008F0B79">
              <w:t>Use asset inspection equipment</w:t>
            </w:r>
          </w:p>
        </w:tc>
        <w:tc>
          <w:tcPr>
            <w:tcW w:w="1318" w:type="dxa"/>
            <w:tcBorders>
              <w:top w:val="single" w:sz="4" w:space="0" w:color="auto"/>
            </w:tcBorders>
            <w:tcMar>
              <w:top w:w="57" w:type="dxa"/>
              <w:bottom w:w="57" w:type="dxa"/>
            </w:tcMar>
          </w:tcPr>
          <w:p w14:paraId="4182F800" w14:textId="77777777" w:rsidR="00896758" w:rsidRPr="008F0B79" w:rsidRDefault="00896758" w:rsidP="003439EA">
            <w:pPr>
              <w:jc w:val="center"/>
            </w:pPr>
            <w:r w:rsidRPr="008F0B79">
              <w:t>40</w:t>
            </w:r>
          </w:p>
        </w:tc>
      </w:tr>
      <w:tr w:rsidR="00896758" w:rsidRPr="0072047E" w14:paraId="5D703789"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7D48B5D0" w14:textId="77777777" w:rsidR="00896758" w:rsidRPr="008F0B79" w:rsidRDefault="00896758" w:rsidP="00896758">
            <w:r w:rsidRPr="008F0B79">
              <w:t>UETDRDO001</w:t>
            </w:r>
          </w:p>
        </w:tc>
        <w:tc>
          <w:tcPr>
            <w:tcW w:w="6422" w:type="dxa"/>
            <w:tcBorders>
              <w:top w:val="single" w:sz="4" w:space="0" w:color="auto"/>
            </w:tcBorders>
            <w:tcMar>
              <w:top w:w="57" w:type="dxa"/>
              <w:bottom w:w="57" w:type="dxa"/>
            </w:tcMar>
          </w:tcPr>
          <w:p w14:paraId="6973E3EC" w14:textId="77777777" w:rsidR="00896758" w:rsidRPr="008F0B79" w:rsidRDefault="00896758" w:rsidP="00896758">
            <w:r w:rsidRPr="008F0B79">
              <w:t>Inspect overhead poles, structures and electrical apparatus</w:t>
            </w:r>
          </w:p>
        </w:tc>
        <w:tc>
          <w:tcPr>
            <w:tcW w:w="1318" w:type="dxa"/>
            <w:tcBorders>
              <w:top w:val="single" w:sz="4" w:space="0" w:color="auto"/>
            </w:tcBorders>
            <w:tcMar>
              <w:top w:w="57" w:type="dxa"/>
              <w:bottom w:w="57" w:type="dxa"/>
            </w:tcMar>
          </w:tcPr>
          <w:p w14:paraId="1DFBBC36" w14:textId="77777777" w:rsidR="00896758" w:rsidRPr="008F0B79" w:rsidRDefault="00896758" w:rsidP="003439EA">
            <w:pPr>
              <w:jc w:val="center"/>
            </w:pPr>
            <w:r w:rsidRPr="008F0B79">
              <w:t>60</w:t>
            </w:r>
          </w:p>
        </w:tc>
      </w:tr>
      <w:tr w:rsidR="00896758" w:rsidRPr="0072047E" w14:paraId="672E1811"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350F6D65" w14:textId="77777777" w:rsidR="00896758" w:rsidRPr="008F0B79" w:rsidRDefault="00896758" w:rsidP="00896758">
            <w:r w:rsidRPr="008F0B79">
              <w:t>UETDRDO002</w:t>
            </w:r>
          </w:p>
        </w:tc>
        <w:tc>
          <w:tcPr>
            <w:tcW w:w="6422" w:type="dxa"/>
            <w:tcBorders>
              <w:top w:val="single" w:sz="4" w:space="0" w:color="auto"/>
            </w:tcBorders>
            <w:tcMar>
              <w:top w:w="57" w:type="dxa"/>
              <w:bottom w:w="57" w:type="dxa"/>
            </w:tcMar>
          </w:tcPr>
          <w:p w14:paraId="2BE48160" w14:textId="77777777" w:rsidR="00896758" w:rsidRPr="008F0B79" w:rsidRDefault="00896758" w:rsidP="00896758">
            <w:r w:rsidRPr="008F0B79">
              <w:t>Inspect, maintain and restore energised low voltage overhead distribution network infrastructure</w:t>
            </w:r>
          </w:p>
        </w:tc>
        <w:tc>
          <w:tcPr>
            <w:tcW w:w="1318" w:type="dxa"/>
            <w:tcBorders>
              <w:top w:val="single" w:sz="4" w:space="0" w:color="auto"/>
            </w:tcBorders>
            <w:tcMar>
              <w:top w:w="57" w:type="dxa"/>
              <w:bottom w:w="57" w:type="dxa"/>
            </w:tcMar>
          </w:tcPr>
          <w:p w14:paraId="784416DD" w14:textId="77777777" w:rsidR="00896758" w:rsidRPr="008F0B79" w:rsidRDefault="00896758" w:rsidP="003439EA">
            <w:pPr>
              <w:jc w:val="center"/>
            </w:pPr>
            <w:r w:rsidRPr="008F0B79">
              <w:t>50</w:t>
            </w:r>
          </w:p>
        </w:tc>
      </w:tr>
      <w:tr w:rsidR="00896758" w:rsidRPr="0072047E" w14:paraId="6983F8B8"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6E5E20B6" w14:textId="77777777" w:rsidR="00896758" w:rsidRPr="008F0B79" w:rsidRDefault="00896758" w:rsidP="00896758">
            <w:r w:rsidRPr="008F0B79">
              <w:t>UETDRDO003</w:t>
            </w:r>
          </w:p>
        </w:tc>
        <w:tc>
          <w:tcPr>
            <w:tcW w:w="6422" w:type="dxa"/>
            <w:tcBorders>
              <w:top w:val="single" w:sz="4" w:space="0" w:color="auto"/>
            </w:tcBorders>
            <w:tcMar>
              <w:top w:w="57" w:type="dxa"/>
              <w:bottom w:w="57" w:type="dxa"/>
            </w:tcMar>
          </w:tcPr>
          <w:p w14:paraId="2C19CC79" w14:textId="77777777" w:rsidR="00896758" w:rsidRPr="008F0B79" w:rsidRDefault="00896758" w:rsidP="00896758">
            <w:r w:rsidRPr="008F0B79">
              <w:t>Maintain energised high voltage distribution overhead electrical apparatus (glove and barrier)</w:t>
            </w:r>
          </w:p>
        </w:tc>
        <w:tc>
          <w:tcPr>
            <w:tcW w:w="1318" w:type="dxa"/>
            <w:tcBorders>
              <w:top w:val="single" w:sz="4" w:space="0" w:color="auto"/>
            </w:tcBorders>
            <w:tcMar>
              <w:top w:w="57" w:type="dxa"/>
              <w:bottom w:w="57" w:type="dxa"/>
            </w:tcMar>
          </w:tcPr>
          <w:p w14:paraId="74C5F63A" w14:textId="77777777" w:rsidR="00896758" w:rsidRPr="008F0B79" w:rsidRDefault="00896758" w:rsidP="003439EA">
            <w:pPr>
              <w:jc w:val="center"/>
            </w:pPr>
            <w:r w:rsidRPr="008F0B79">
              <w:t>70</w:t>
            </w:r>
          </w:p>
        </w:tc>
      </w:tr>
      <w:tr w:rsidR="00896758" w:rsidRPr="0072047E" w14:paraId="3E85572F"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06E9892F" w14:textId="77777777" w:rsidR="00896758" w:rsidRPr="008F0B79" w:rsidRDefault="00896758" w:rsidP="00896758">
            <w:r w:rsidRPr="008F0B79">
              <w:t>UETDRDO004</w:t>
            </w:r>
          </w:p>
        </w:tc>
        <w:tc>
          <w:tcPr>
            <w:tcW w:w="6422" w:type="dxa"/>
            <w:tcBorders>
              <w:top w:val="single" w:sz="4" w:space="0" w:color="auto"/>
            </w:tcBorders>
            <w:tcMar>
              <w:top w:w="57" w:type="dxa"/>
              <w:bottom w:w="57" w:type="dxa"/>
            </w:tcMar>
          </w:tcPr>
          <w:p w14:paraId="4840777C" w14:textId="77777777" w:rsidR="00896758" w:rsidRPr="008F0B79" w:rsidRDefault="00896758" w:rsidP="00896758">
            <w:r w:rsidRPr="008F0B79">
              <w:t>Maintain energised high voltage distribution overhead electrical apparatus (stick)</w:t>
            </w:r>
          </w:p>
        </w:tc>
        <w:tc>
          <w:tcPr>
            <w:tcW w:w="1318" w:type="dxa"/>
            <w:tcBorders>
              <w:top w:val="single" w:sz="4" w:space="0" w:color="auto"/>
            </w:tcBorders>
            <w:tcMar>
              <w:top w:w="57" w:type="dxa"/>
              <w:bottom w:w="57" w:type="dxa"/>
            </w:tcMar>
          </w:tcPr>
          <w:p w14:paraId="6C34BEB7" w14:textId="77777777" w:rsidR="00896758" w:rsidRPr="008F0B79" w:rsidRDefault="00896758" w:rsidP="003439EA">
            <w:pPr>
              <w:jc w:val="center"/>
            </w:pPr>
            <w:r w:rsidRPr="008F0B79">
              <w:t>70</w:t>
            </w:r>
          </w:p>
        </w:tc>
      </w:tr>
      <w:tr w:rsidR="00896758" w:rsidRPr="0072047E" w14:paraId="71369825"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1C6E84B6" w14:textId="77777777" w:rsidR="00896758" w:rsidRPr="008F0B79" w:rsidRDefault="00896758" w:rsidP="00896758">
            <w:r w:rsidRPr="008F0B79">
              <w:t>UETDRDO005</w:t>
            </w:r>
          </w:p>
        </w:tc>
        <w:tc>
          <w:tcPr>
            <w:tcW w:w="6422" w:type="dxa"/>
            <w:tcBorders>
              <w:top w:val="single" w:sz="4" w:space="0" w:color="auto"/>
            </w:tcBorders>
            <w:tcMar>
              <w:top w:w="57" w:type="dxa"/>
              <w:bottom w:w="57" w:type="dxa"/>
            </w:tcMar>
          </w:tcPr>
          <w:p w14:paraId="56E5FD67" w14:textId="77777777" w:rsidR="00896758" w:rsidRPr="008F0B79" w:rsidRDefault="00896758" w:rsidP="00896758">
            <w:r w:rsidRPr="008F0B79">
              <w:t>Maintain overhead energised low voltage distribution network</w:t>
            </w:r>
          </w:p>
        </w:tc>
        <w:tc>
          <w:tcPr>
            <w:tcW w:w="1318" w:type="dxa"/>
            <w:tcBorders>
              <w:top w:val="single" w:sz="4" w:space="0" w:color="auto"/>
            </w:tcBorders>
            <w:tcMar>
              <w:top w:w="57" w:type="dxa"/>
              <w:bottom w:w="57" w:type="dxa"/>
            </w:tcMar>
          </w:tcPr>
          <w:p w14:paraId="5037369A" w14:textId="77777777" w:rsidR="00896758" w:rsidRPr="008F0B79" w:rsidRDefault="00896758" w:rsidP="003439EA">
            <w:pPr>
              <w:jc w:val="center"/>
            </w:pPr>
            <w:r w:rsidRPr="008F0B79">
              <w:t>60</w:t>
            </w:r>
          </w:p>
        </w:tc>
      </w:tr>
      <w:tr w:rsidR="00896758" w:rsidRPr="0072047E" w14:paraId="69AB8691"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5677BA5A" w14:textId="77777777" w:rsidR="00896758" w:rsidRPr="008F0B79" w:rsidRDefault="00896758" w:rsidP="00896758">
            <w:r w:rsidRPr="008F0B79">
              <w:t>UETDRDO006</w:t>
            </w:r>
          </w:p>
        </w:tc>
        <w:tc>
          <w:tcPr>
            <w:tcW w:w="6422" w:type="dxa"/>
            <w:tcBorders>
              <w:top w:val="single" w:sz="4" w:space="0" w:color="auto"/>
            </w:tcBorders>
            <w:tcMar>
              <w:top w:w="57" w:type="dxa"/>
              <w:bottom w:w="57" w:type="dxa"/>
            </w:tcMar>
          </w:tcPr>
          <w:p w14:paraId="4A34F2B9" w14:textId="77777777" w:rsidR="00896758" w:rsidRPr="008F0B79" w:rsidRDefault="00896758" w:rsidP="00896758">
            <w:r w:rsidRPr="008F0B79">
              <w:t>Maintain, test and verify distribution overhead network</w:t>
            </w:r>
          </w:p>
        </w:tc>
        <w:tc>
          <w:tcPr>
            <w:tcW w:w="1318" w:type="dxa"/>
            <w:tcBorders>
              <w:top w:val="single" w:sz="4" w:space="0" w:color="auto"/>
            </w:tcBorders>
            <w:tcMar>
              <w:top w:w="57" w:type="dxa"/>
              <w:bottom w:w="57" w:type="dxa"/>
            </w:tcMar>
          </w:tcPr>
          <w:p w14:paraId="6C508FDA" w14:textId="77777777" w:rsidR="00896758" w:rsidRPr="008F0B79" w:rsidRDefault="00896758" w:rsidP="003439EA">
            <w:pPr>
              <w:jc w:val="center"/>
            </w:pPr>
            <w:r w:rsidRPr="008F0B79">
              <w:t>40</w:t>
            </w:r>
          </w:p>
        </w:tc>
      </w:tr>
      <w:tr w:rsidR="00896758" w:rsidRPr="0072047E" w14:paraId="496C72D5"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745669ED" w14:textId="77777777" w:rsidR="00896758" w:rsidRPr="008F0B79" w:rsidRDefault="00896758" w:rsidP="00896758">
            <w:r w:rsidRPr="008F0B79">
              <w:t>UETDRDS001</w:t>
            </w:r>
          </w:p>
        </w:tc>
        <w:tc>
          <w:tcPr>
            <w:tcW w:w="6422" w:type="dxa"/>
            <w:tcBorders>
              <w:top w:val="single" w:sz="4" w:space="0" w:color="auto"/>
            </w:tcBorders>
            <w:tcMar>
              <w:top w:w="57" w:type="dxa"/>
              <w:bottom w:w="57" w:type="dxa"/>
            </w:tcMar>
          </w:tcPr>
          <w:p w14:paraId="322A8F9A" w14:textId="77777777" w:rsidR="00896758" w:rsidRPr="008F0B79" w:rsidRDefault="00896758" w:rsidP="00896758">
            <w:r w:rsidRPr="008F0B79">
              <w:t>Design customer power system substations</w:t>
            </w:r>
          </w:p>
        </w:tc>
        <w:tc>
          <w:tcPr>
            <w:tcW w:w="1318" w:type="dxa"/>
            <w:tcBorders>
              <w:top w:val="single" w:sz="4" w:space="0" w:color="auto"/>
            </w:tcBorders>
            <w:tcMar>
              <w:top w:w="57" w:type="dxa"/>
              <w:bottom w:w="57" w:type="dxa"/>
            </w:tcMar>
          </w:tcPr>
          <w:p w14:paraId="25D3CD01" w14:textId="77777777" w:rsidR="00896758" w:rsidRPr="008F0B79" w:rsidRDefault="00896758" w:rsidP="003439EA">
            <w:pPr>
              <w:jc w:val="center"/>
            </w:pPr>
            <w:r w:rsidRPr="008F0B79">
              <w:t>100</w:t>
            </w:r>
          </w:p>
        </w:tc>
      </w:tr>
      <w:tr w:rsidR="00896758" w:rsidRPr="0072047E" w14:paraId="23BFABCA"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607E3C8E" w14:textId="77777777" w:rsidR="00896758" w:rsidRPr="008F0B79" w:rsidRDefault="00896758" w:rsidP="00896758">
            <w:r w:rsidRPr="008F0B79">
              <w:t>UETDRDS002</w:t>
            </w:r>
          </w:p>
        </w:tc>
        <w:tc>
          <w:tcPr>
            <w:tcW w:w="6422" w:type="dxa"/>
            <w:tcBorders>
              <w:top w:val="single" w:sz="4" w:space="0" w:color="auto"/>
            </w:tcBorders>
            <w:tcMar>
              <w:top w:w="57" w:type="dxa"/>
              <w:bottom w:w="57" w:type="dxa"/>
            </w:tcMar>
          </w:tcPr>
          <w:p w14:paraId="65E5F1FE" w14:textId="77777777" w:rsidR="00896758" w:rsidRPr="008F0B79" w:rsidRDefault="00896758" w:rsidP="00896758">
            <w:r w:rsidRPr="008F0B79">
              <w:t>Design overhead distribution power systems</w:t>
            </w:r>
          </w:p>
        </w:tc>
        <w:tc>
          <w:tcPr>
            <w:tcW w:w="1318" w:type="dxa"/>
            <w:tcBorders>
              <w:top w:val="single" w:sz="4" w:space="0" w:color="auto"/>
            </w:tcBorders>
            <w:tcMar>
              <w:top w:w="57" w:type="dxa"/>
              <w:bottom w:w="57" w:type="dxa"/>
            </w:tcMar>
          </w:tcPr>
          <w:p w14:paraId="41819861" w14:textId="77777777" w:rsidR="00896758" w:rsidRPr="008F0B79" w:rsidRDefault="00896758" w:rsidP="003439EA">
            <w:pPr>
              <w:jc w:val="center"/>
            </w:pPr>
            <w:r w:rsidRPr="008F0B79">
              <w:t>90</w:t>
            </w:r>
          </w:p>
        </w:tc>
      </w:tr>
      <w:tr w:rsidR="00896758" w:rsidRPr="0072047E" w14:paraId="79C2914F"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0B2E231A" w14:textId="77777777" w:rsidR="00896758" w:rsidRPr="008F0B79" w:rsidRDefault="00896758" w:rsidP="00896758">
            <w:r w:rsidRPr="008F0B79">
              <w:t>UETDRDS003</w:t>
            </w:r>
          </w:p>
        </w:tc>
        <w:tc>
          <w:tcPr>
            <w:tcW w:w="6422" w:type="dxa"/>
            <w:tcBorders>
              <w:top w:val="single" w:sz="4" w:space="0" w:color="auto"/>
            </w:tcBorders>
            <w:tcMar>
              <w:top w:w="57" w:type="dxa"/>
              <w:bottom w:w="57" w:type="dxa"/>
            </w:tcMar>
          </w:tcPr>
          <w:p w14:paraId="04055133" w14:textId="77777777" w:rsidR="00896758" w:rsidRPr="008F0B79" w:rsidRDefault="00896758" w:rsidP="00896758">
            <w:r w:rsidRPr="008F0B79">
              <w:t>Design power system distribution substations</w:t>
            </w:r>
          </w:p>
        </w:tc>
        <w:tc>
          <w:tcPr>
            <w:tcW w:w="1318" w:type="dxa"/>
            <w:tcBorders>
              <w:top w:val="single" w:sz="4" w:space="0" w:color="auto"/>
            </w:tcBorders>
            <w:tcMar>
              <w:top w:w="57" w:type="dxa"/>
              <w:bottom w:w="57" w:type="dxa"/>
            </w:tcMar>
          </w:tcPr>
          <w:p w14:paraId="5B08C035" w14:textId="77777777" w:rsidR="00896758" w:rsidRPr="008F0B79" w:rsidRDefault="00896758" w:rsidP="003439EA">
            <w:pPr>
              <w:jc w:val="center"/>
            </w:pPr>
            <w:r w:rsidRPr="008F0B79">
              <w:t>90</w:t>
            </w:r>
          </w:p>
        </w:tc>
      </w:tr>
      <w:tr w:rsidR="00896758" w:rsidRPr="0072047E" w14:paraId="118AC2D0"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384D7EA8" w14:textId="77777777" w:rsidR="00896758" w:rsidRPr="008F0B79" w:rsidRDefault="00896758" w:rsidP="00896758">
            <w:r w:rsidRPr="008F0B79">
              <w:t>UETDRDS004</w:t>
            </w:r>
          </w:p>
        </w:tc>
        <w:tc>
          <w:tcPr>
            <w:tcW w:w="6422" w:type="dxa"/>
            <w:tcBorders>
              <w:top w:val="single" w:sz="4" w:space="0" w:color="auto"/>
            </w:tcBorders>
            <w:tcMar>
              <w:top w:w="57" w:type="dxa"/>
              <w:bottom w:w="57" w:type="dxa"/>
            </w:tcMar>
          </w:tcPr>
          <w:p w14:paraId="1000CFB9" w14:textId="77777777" w:rsidR="00896758" w:rsidRPr="008F0B79" w:rsidRDefault="00896758" w:rsidP="00896758">
            <w:r w:rsidRPr="008F0B79">
              <w:t>Design power system public lighting systems</w:t>
            </w:r>
          </w:p>
        </w:tc>
        <w:tc>
          <w:tcPr>
            <w:tcW w:w="1318" w:type="dxa"/>
            <w:tcBorders>
              <w:top w:val="single" w:sz="4" w:space="0" w:color="auto"/>
            </w:tcBorders>
            <w:tcMar>
              <w:top w:w="57" w:type="dxa"/>
              <w:bottom w:w="57" w:type="dxa"/>
            </w:tcMar>
          </w:tcPr>
          <w:p w14:paraId="0A2D93C6" w14:textId="77777777" w:rsidR="00896758" w:rsidRPr="008F0B79" w:rsidRDefault="00896758" w:rsidP="003439EA">
            <w:pPr>
              <w:jc w:val="center"/>
            </w:pPr>
            <w:r w:rsidRPr="008F0B79">
              <w:t>90</w:t>
            </w:r>
          </w:p>
        </w:tc>
      </w:tr>
      <w:tr w:rsidR="00896758" w:rsidRPr="0072047E" w14:paraId="4B4BBFE4"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13605BAA" w14:textId="77777777" w:rsidR="00896758" w:rsidRPr="008F0B79" w:rsidRDefault="00896758" w:rsidP="00896758">
            <w:r w:rsidRPr="008F0B79">
              <w:t>UETDRDS005</w:t>
            </w:r>
          </w:p>
        </w:tc>
        <w:tc>
          <w:tcPr>
            <w:tcW w:w="6422" w:type="dxa"/>
            <w:tcBorders>
              <w:top w:val="single" w:sz="4" w:space="0" w:color="auto"/>
            </w:tcBorders>
            <w:tcMar>
              <w:top w:w="57" w:type="dxa"/>
              <w:bottom w:w="57" w:type="dxa"/>
            </w:tcMar>
          </w:tcPr>
          <w:p w14:paraId="72A941C7" w14:textId="77777777" w:rsidR="00896758" w:rsidRPr="008F0B79" w:rsidRDefault="00896758" w:rsidP="00896758">
            <w:r w:rsidRPr="008F0B79">
              <w:t>Design underground distribution power systems</w:t>
            </w:r>
          </w:p>
        </w:tc>
        <w:tc>
          <w:tcPr>
            <w:tcW w:w="1318" w:type="dxa"/>
            <w:tcBorders>
              <w:top w:val="single" w:sz="4" w:space="0" w:color="auto"/>
            </w:tcBorders>
            <w:tcMar>
              <w:top w:w="57" w:type="dxa"/>
              <w:bottom w:w="57" w:type="dxa"/>
            </w:tcMar>
          </w:tcPr>
          <w:p w14:paraId="624D51E6" w14:textId="77777777" w:rsidR="00896758" w:rsidRPr="008F0B79" w:rsidRDefault="00896758" w:rsidP="003439EA">
            <w:pPr>
              <w:jc w:val="center"/>
            </w:pPr>
            <w:r w:rsidRPr="008F0B79">
              <w:t>90</w:t>
            </w:r>
          </w:p>
        </w:tc>
      </w:tr>
      <w:tr w:rsidR="00896758" w:rsidRPr="0072047E" w14:paraId="0E76358A"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340D77C7" w14:textId="77777777" w:rsidR="00896758" w:rsidRPr="008F0B79" w:rsidRDefault="00896758" w:rsidP="00896758">
            <w:r w:rsidRPr="008F0B79">
              <w:t>UETDRDS006</w:t>
            </w:r>
          </w:p>
        </w:tc>
        <w:tc>
          <w:tcPr>
            <w:tcW w:w="6422" w:type="dxa"/>
            <w:tcBorders>
              <w:top w:val="single" w:sz="4" w:space="0" w:color="auto"/>
            </w:tcBorders>
            <w:tcMar>
              <w:top w:w="57" w:type="dxa"/>
              <w:bottom w:w="57" w:type="dxa"/>
            </w:tcMar>
          </w:tcPr>
          <w:p w14:paraId="03B8E0FE" w14:textId="77777777" w:rsidR="00896758" w:rsidRPr="008F0B79" w:rsidRDefault="00896758" w:rsidP="00896758">
            <w:r w:rsidRPr="008F0B79">
              <w:t>Develop high voltage and low voltage distribution protection systems</w:t>
            </w:r>
          </w:p>
        </w:tc>
        <w:tc>
          <w:tcPr>
            <w:tcW w:w="1318" w:type="dxa"/>
            <w:tcBorders>
              <w:top w:val="single" w:sz="4" w:space="0" w:color="auto"/>
            </w:tcBorders>
            <w:tcMar>
              <w:top w:w="57" w:type="dxa"/>
              <w:bottom w:w="57" w:type="dxa"/>
            </w:tcMar>
          </w:tcPr>
          <w:p w14:paraId="669C1FA0" w14:textId="77777777" w:rsidR="00896758" w:rsidRPr="008F0B79" w:rsidRDefault="00896758" w:rsidP="003439EA">
            <w:pPr>
              <w:jc w:val="center"/>
            </w:pPr>
            <w:r w:rsidRPr="008F0B79">
              <w:t>100</w:t>
            </w:r>
          </w:p>
        </w:tc>
      </w:tr>
      <w:tr w:rsidR="00896758" w:rsidRPr="0072047E" w14:paraId="04B1ADE8"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67F09EA3" w14:textId="77777777" w:rsidR="00896758" w:rsidRPr="008F0B79" w:rsidRDefault="00896758" w:rsidP="00896758">
            <w:r w:rsidRPr="008F0B79">
              <w:t>UETDRDS007</w:t>
            </w:r>
          </w:p>
        </w:tc>
        <w:tc>
          <w:tcPr>
            <w:tcW w:w="6422" w:type="dxa"/>
            <w:tcBorders>
              <w:top w:val="single" w:sz="4" w:space="0" w:color="auto"/>
            </w:tcBorders>
            <w:tcMar>
              <w:top w:w="57" w:type="dxa"/>
              <w:bottom w:w="57" w:type="dxa"/>
            </w:tcMar>
          </w:tcPr>
          <w:p w14:paraId="1502B333" w14:textId="77777777" w:rsidR="00896758" w:rsidRPr="008F0B79" w:rsidRDefault="00896758" w:rsidP="00896758">
            <w:r w:rsidRPr="008F0B79">
              <w:t>Develop planned power systems outage strategies</w:t>
            </w:r>
          </w:p>
        </w:tc>
        <w:tc>
          <w:tcPr>
            <w:tcW w:w="1318" w:type="dxa"/>
            <w:tcBorders>
              <w:top w:val="single" w:sz="4" w:space="0" w:color="auto"/>
            </w:tcBorders>
            <w:tcMar>
              <w:top w:w="57" w:type="dxa"/>
              <w:bottom w:w="57" w:type="dxa"/>
            </w:tcMar>
          </w:tcPr>
          <w:p w14:paraId="23A17928" w14:textId="77777777" w:rsidR="00896758" w:rsidRPr="008F0B79" w:rsidRDefault="00896758" w:rsidP="003439EA">
            <w:pPr>
              <w:jc w:val="center"/>
            </w:pPr>
            <w:r w:rsidRPr="008F0B79">
              <w:t>90</w:t>
            </w:r>
          </w:p>
        </w:tc>
      </w:tr>
      <w:tr w:rsidR="00896758" w:rsidRPr="0072047E" w14:paraId="629CDB47"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2F693D80" w14:textId="77777777" w:rsidR="00896758" w:rsidRPr="008F0B79" w:rsidRDefault="00896758" w:rsidP="00896758">
            <w:r w:rsidRPr="008F0B79">
              <w:t>UETDRDS008</w:t>
            </w:r>
          </w:p>
        </w:tc>
        <w:tc>
          <w:tcPr>
            <w:tcW w:w="6422" w:type="dxa"/>
            <w:tcBorders>
              <w:top w:val="single" w:sz="4" w:space="0" w:color="auto"/>
            </w:tcBorders>
            <w:tcMar>
              <w:top w:w="57" w:type="dxa"/>
              <w:bottom w:w="57" w:type="dxa"/>
            </w:tcMar>
          </w:tcPr>
          <w:p w14:paraId="73693562" w14:textId="77777777" w:rsidR="00896758" w:rsidRPr="008F0B79" w:rsidRDefault="00896758" w:rsidP="00896758">
            <w:r w:rsidRPr="008F0B79">
              <w:t>Draft and layout a power system distribution substation minor upgrade</w:t>
            </w:r>
          </w:p>
        </w:tc>
        <w:tc>
          <w:tcPr>
            <w:tcW w:w="1318" w:type="dxa"/>
            <w:tcBorders>
              <w:top w:val="single" w:sz="4" w:space="0" w:color="auto"/>
            </w:tcBorders>
            <w:tcMar>
              <w:top w:w="57" w:type="dxa"/>
              <w:bottom w:w="57" w:type="dxa"/>
            </w:tcMar>
          </w:tcPr>
          <w:p w14:paraId="2631E14C" w14:textId="77777777" w:rsidR="00896758" w:rsidRPr="008F0B79" w:rsidRDefault="00896758" w:rsidP="003439EA">
            <w:pPr>
              <w:jc w:val="center"/>
            </w:pPr>
            <w:r w:rsidRPr="008F0B79">
              <w:t>60</w:t>
            </w:r>
          </w:p>
        </w:tc>
      </w:tr>
      <w:tr w:rsidR="00896758" w:rsidRPr="0072047E" w14:paraId="55C31215"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36951540" w14:textId="77777777" w:rsidR="00896758" w:rsidRPr="008F0B79" w:rsidRDefault="00896758" w:rsidP="00896758">
            <w:r w:rsidRPr="008F0B79">
              <w:lastRenderedPageBreak/>
              <w:t>UETDRDS009</w:t>
            </w:r>
          </w:p>
        </w:tc>
        <w:tc>
          <w:tcPr>
            <w:tcW w:w="6422" w:type="dxa"/>
            <w:tcBorders>
              <w:top w:val="single" w:sz="4" w:space="0" w:color="auto"/>
            </w:tcBorders>
            <w:tcMar>
              <w:top w:w="57" w:type="dxa"/>
              <w:bottom w:w="57" w:type="dxa"/>
            </w:tcMar>
          </w:tcPr>
          <w:p w14:paraId="105D05A7" w14:textId="77777777" w:rsidR="00896758" w:rsidRPr="008F0B79" w:rsidRDefault="00896758" w:rsidP="00896758">
            <w:r w:rsidRPr="008F0B79">
              <w:t>Draft and layout a power system overhead distribution extension</w:t>
            </w:r>
          </w:p>
        </w:tc>
        <w:tc>
          <w:tcPr>
            <w:tcW w:w="1318" w:type="dxa"/>
            <w:tcBorders>
              <w:top w:val="single" w:sz="4" w:space="0" w:color="auto"/>
            </w:tcBorders>
            <w:tcMar>
              <w:top w:w="57" w:type="dxa"/>
              <w:bottom w:w="57" w:type="dxa"/>
            </w:tcMar>
          </w:tcPr>
          <w:p w14:paraId="5BAEA37E" w14:textId="77777777" w:rsidR="00896758" w:rsidRDefault="00896758" w:rsidP="003439EA">
            <w:pPr>
              <w:jc w:val="center"/>
            </w:pPr>
            <w:r w:rsidRPr="008F0B79">
              <w:t>60</w:t>
            </w:r>
          </w:p>
        </w:tc>
      </w:tr>
      <w:tr w:rsidR="00896758" w:rsidRPr="0072047E" w14:paraId="4E1AE2DA"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37998C64" w14:textId="77777777" w:rsidR="00896758" w:rsidRPr="00916C02" w:rsidRDefault="00896758" w:rsidP="00896758">
            <w:r w:rsidRPr="00916C02">
              <w:t>UETDRDS010</w:t>
            </w:r>
          </w:p>
        </w:tc>
        <w:tc>
          <w:tcPr>
            <w:tcW w:w="6422" w:type="dxa"/>
            <w:tcBorders>
              <w:top w:val="single" w:sz="4" w:space="0" w:color="auto"/>
            </w:tcBorders>
            <w:tcMar>
              <w:top w:w="57" w:type="dxa"/>
              <w:bottom w:w="57" w:type="dxa"/>
            </w:tcMar>
          </w:tcPr>
          <w:p w14:paraId="18ABAD39" w14:textId="77777777" w:rsidR="00896758" w:rsidRPr="00916C02" w:rsidRDefault="00896758" w:rsidP="00896758">
            <w:r w:rsidRPr="00916C02">
              <w:t>Draft and layout a power system street lighting system</w:t>
            </w:r>
          </w:p>
        </w:tc>
        <w:tc>
          <w:tcPr>
            <w:tcW w:w="1318" w:type="dxa"/>
            <w:tcBorders>
              <w:top w:val="single" w:sz="4" w:space="0" w:color="auto"/>
            </w:tcBorders>
            <w:tcMar>
              <w:top w:w="57" w:type="dxa"/>
              <w:bottom w:w="57" w:type="dxa"/>
            </w:tcMar>
          </w:tcPr>
          <w:p w14:paraId="0D2135D5" w14:textId="77777777" w:rsidR="00896758" w:rsidRPr="00916C02" w:rsidRDefault="00896758" w:rsidP="003439EA">
            <w:pPr>
              <w:jc w:val="center"/>
            </w:pPr>
            <w:r w:rsidRPr="00916C02">
              <w:t>60</w:t>
            </w:r>
          </w:p>
        </w:tc>
      </w:tr>
      <w:tr w:rsidR="00896758" w:rsidRPr="0072047E" w14:paraId="2E5AB41F"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787DA10E" w14:textId="77777777" w:rsidR="00896758" w:rsidRPr="00916C02" w:rsidRDefault="00896758" w:rsidP="00896758">
            <w:r w:rsidRPr="00916C02">
              <w:t>UETDRDS011</w:t>
            </w:r>
          </w:p>
        </w:tc>
        <w:tc>
          <w:tcPr>
            <w:tcW w:w="6422" w:type="dxa"/>
            <w:tcBorders>
              <w:top w:val="single" w:sz="4" w:space="0" w:color="auto"/>
            </w:tcBorders>
            <w:tcMar>
              <w:top w:w="57" w:type="dxa"/>
              <w:bottom w:w="57" w:type="dxa"/>
            </w:tcMar>
          </w:tcPr>
          <w:p w14:paraId="06988A74" w14:textId="77777777" w:rsidR="00896758" w:rsidRPr="00916C02" w:rsidRDefault="00896758" w:rsidP="00896758">
            <w:r w:rsidRPr="00916C02">
              <w:t>Draft and layout a power system underground distribution extension</w:t>
            </w:r>
          </w:p>
        </w:tc>
        <w:tc>
          <w:tcPr>
            <w:tcW w:w="1318" w:type="dxa"/>
            <w:tcBorders>
              <w:top w:val="single" w:sz="4" w:space="0" w:color="auto"/>
            </w:tcBorders>
            <w:tcMar>
              <w:top w:w="57" w:type="dxa"/>
              <w:bottom w:w="57" w:type="dxa"/>
            </w:tcMar>
          </w:tcPr>
          <w:p w14:paraId="25043B11" w14:textId="77777777" w:rsidR="00896758" w:rsidRPr="00916C02" w:rsidRDefault="00896758" w:rsidP="003439EA">
            <w:pPr>
              <w:jc w:val="center"/>
            </w:pPr>
            <w:r w:rsidRPr="00916C02">
              <w:t>60</w:t>
            </w:r>
          </w:p>
        </w:tc>
      </w:tr>
      <w:tr w:rsidR="00896758" w:rsidRPr="0072047E" w14:paraId="28DF7FFA"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68BCE4E6" w14:textId="77777777" w:rsidR="00896758" w:rsidRPr="00916C02" w:rsidRDefault="00896758" w:rsidP="00896758">
            <w:r w:rsidRPr="00916C02">
              <w:t>UETDRDS012</w:t>
            </w:r>
          </w:p>
        </w:tc>
        <w:tc>
          <w:tcPr>
            <w:tcW w:w="6422" w:type="dxa"/>
            <w:tcBorders>
              <w:top w:val="single" w:sz="4" w:space="0" w:color="auto"/>
            </w:tcBorders>
            <w:tcMar>
              <w:top w:w="57" w:type="dxa"/>
              <w:bottom w:w="57" w:type="dxa"/>
            </w:tcMar>
          </w:tcPr>
          <w:p w14:paraId="31A62B04" w14:textId="77777777" w:rsidR="00896758" w:rsidRPr="00916C02" w:rsidRDefault="00896758" w:rsidP="00896758">
            <w:r w:rsidRPr="00916C02">
              <w:t>Investigate quality of power systems supply issues</w:t>
            </w:r>
          </w:p>
        </w:tc>
        <w:tc>
          <w:tcPr>
            <w:tcW w:w="1318" w:type="dxa"/>
            <w:tcBorders>
              <w:top w:val="single" w:sz="4" w:space="0" w:color="auto"/>
            </w:tcBorders>
            <w:tcMar>
              <w:top w:w="57" w:type="dxa"/>
              <w:bottom w:w="57" w:type="dxa"/>
            </w:tcMar>
          </w:tcPr>
          <w:p w14:paraId="4ECCFBAA" w14:textId="77777777" w:rsidR="00896758" w:rsidRPr="00916C02" w:rsidRDefault="00896758" w:rsidP="003439EA">
            <w:pPr>
              <w:jc w:val="center"/>
            </w:pPr>
            <w:r w:rsidRPr="00916C02">
              <w:t>90</w:t>
            </w:r>
          </w:p>
        </w:tc>
      </w:tr>
      <w:tr w:rsidR="00896758" w:rsidRPr="0072047E" w14:paraId="7BFC0AB1"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213D5DC8" w14:textId="77777777" w:rsidR="00896758" w:rsidRPr="00916C02" w:rsidRDefault="00896758" w:rsidP="00896758">
            <w:r w:rsidRPr="00916C02">
              <w:t>UETDRDS013</w:t>
            </w:r>
          </w:p>
        </w:tc>
        <w:tc>
          <w:tcPr>
            <w:tcW w:w="6422" w:type="dxa"/>
            <w:tcBorders>
              <w:top w:val="single" w:sz="4" w:space="0" w:color="auto"/>
            </w:tcBorders>
            <w:tcMar>
              <w:top w:w="57" w:type="dxa"/>
              <w:bottom w:w="57" w:type="dxa"/>
            </w:tcMar>
          </w:tcPr>
          <w:p w14:paraId="4A4391D4" w14:textId="77777777" w:rsidR="00896758" w:rsidRPr="00916C02" w:rsidRDefault="00896758" w:rsidP="00896758">
            <w:r w:rsidRPr="00916C02">
              <w:t>Organise and implement ESI line and easement surveys</w:t>
            </w:r>
          </w:p>
        </w:tc>
        <w:tc>
          <w:tcPr>
            <w:tcW w:w="1318" w:type="dxa"/>
            <w:tcBorders>
              <w:top w:val="single" w:sz="4" w:space="0" w:color="auto"/>
            </w:tcBorders>
            <w:tcMar>
              <w:top w:w="57" w:type="dxa"/>
              <w:bottom w:w="57" w:type="dxa"/>
            </w:tcMar>
          </w:tcPr>
          <w:p w14:paraId="1D3E597E" w14:textId="77777777" w:rsidR="00896758" w:rsidRPr="00916C02" w:rsidRDefault="00896758" w:rsidP="003439EA">
            <w:pPr>
              <w:jc w:val="center"/>
            </w:pPr>
            <w:r w:rsidRPr="00916C02">
              <w:t>90</w:t>
            </w:r>
          </w:p>
        </w:tc>
      </w:tr>
      <w:tr w:rsidR="00896758" w:rsidRPr="00F51FC2" w14:paraId="4090FD9D"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0F3312ED" w14:textId="77777777" w:rsidR="00896758" w:rsidRPr="00916C02" w:rsidRDefault="00896758" w:rsidP="00896758">
            <w:r w:rsidRPr="00916C02">
              <w:t>UETDRDS014</w:t>
            </w:r>
          </w:p>
        </w:tc>
        <w:tc>
          <w:tcPr>
            <w:tcW w:w="6422" w:type="dxa"/>
            <w:tcBorders>
              <w:top w:val="single" w:sz="4" w:space="0" w:color="auto"/>
            </w:tcBorders>
            <w:tcMar>
              <w:top w:w="57" w:type="dxa"/>
              <w:bottom w:w="57" w:type="dxa"/>
            </w:tcMar>
          </w:tcPr>
          <w:p w14:paraId="3569D3DB" w14:textId="77777777" w:rsidR="00896758" w:rsidRPr="00916C02" w:rsidRDefault="00896758" w:rsidP="00896758">
            <w:r w:rsidRPr="00916C02">
              <w:t>Prepare and manage detailed construction plans for electrical power system infrastructure</w:t>
            </w:r>
          </w:p>
        </w:tc>
        <w:tc>
          <w:tcPr>
            <w:tcW w:w="1318" w:type="dxa"/>
            <w:tcBorders>
              <w:top w:val="single" w:sz="4" w:space="0" w:color="auto"/>
            </w:tcBorders>
            <w:tcMar>
              <w:top w:w="57" w:type="dxa"/>
              <w:bottom w:w="57" w:type="dxa"/>
            </w:tcMar>
          </w:tcPr>
          <w:p w14:paraId="37F15685" w14:textId="77777777" w:rsidR="00896758" w:rsidRPr="00916C02" w:rsidRDefault="00896758" w:rsidP="003439EA">
            <w:pPr>
              <w:jc w:val="center"/>
            </w:pPr>
            <w:r w:rsidRPr="00916C02">
              <w:t>90</w:t>
            </w:r>
          </w:p>
        </w:tc>
      </w:tr>
      <w:tr w:rsidR="00896758" w:rsidRPr="0072047E" w14:paraId="5594854A"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155E4CF3" w14:textId="77777777" w:rsidR="00896758" w:rsidRPr="00916C02" w:rsidRDefault="00896758" w:rsidP="00896758">
            <w:r w:rsidRPr="00916C02">
              <w:t>UETDRDU001</w:t>
            </w:r>
          </w:p>
        </w:tc>
        <w:tc>
          <w:tcPr>
            <w:tcW w:w="6422" w:type="dxa"/>
            <w:tcBorders>
              <w:top w:val="single" w:sz="4" w:space="0" w:color="auto"/>
            </w:tcBorders>
            <w:tcMar>
              <w:top w:w="57" w:type="dxa"/>
              <w:bottom w:w="57" w:type="dxa"/>
            </w:tcMar>
          </w:tcPr>
          <w:p w14:paraId="5DBAC2BE" w14:textId="77777777" w:rsidR="00896758" w:rsidRPr="00916C02" w:rsidRDefault="00896758" w:rsidP="00896758">
            <w:r w:rsidRPr="00916C02">
              <w:t>Conduct high voltage testing of underground power cable system</w:t>
            </w:r>
          </w:p>
        </w:tc>
        <w:tc>
          <w:tcPr>
            <w:tcW w:w="1318" w:type="dxa"/>
            <w:tcBorders>
              <w:top w:val="single" w:sz="4" w:space="0" w:color="auto"/>
            </w:tcBorders>
            <w:tcMar>
              <w:top w:w="57" w:type="dxa"/>
              <w:bottom w:w="57" w:type="dxa"/>
            </w:tcMar>
          </w:tcPr>
          <w:p w14:paraId="60CDE344" w14:textId="77777777" w:rsidR="00896758" w:rsidRPr="00916C02" w:rsidRDefault="00896758" w:rsidP="003439EA">
            <w:pPr>
              <w:jc w:val="center"/>
            </w:pPr>
            <w:r w:rsidRPr="00916C02">
              <w:t>60</w:t>
            </w:r>
          </w:p>
        </w:tc>
      </w:tr>
      <w:tr w:rsidR="00896758" w:rsidRPr="0072047E" w14:paraId="08FB0EA2"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3DCA3CB4" w14:textId="77777777" w:rsidR="00896758" w:rsidRPr="00916C02" w:rsidRDefault="00896758" w:rsidP="00896758">
            <w:r w:rsidRPr="00916C02">
              <w:t>UETDRDU002</w:t>
            </w:r>
          </w:p>
        </w:tc>
        <w:tc>
          <w:tcPr>
            <w:tcW w:w="6422" w:type="dxa"/>
            <w:tcBorders>
              <w:top w:val="single" w:sz="4" w:space="0" w:color="auto"/>
            </w:tcBorders>
            <w:tcMar>
              <w:top w:w="57" w:type="dxa"/>
              <w:bottom w:w="57" w:type="dxa"/>
            </w:tcMar>
          </w:tcPr>
          <w:p w14:paraId="1287908C" w14:textId="77777777" w:rsidR="00896758" w:rsidRPr="00916C02" w:rsidRDefault="00896758" w:rsidP="00896758">
            <w:r w:rsidRPr="00916C02">
              <w:t>Inspect underground electrical apparatus</w:t>
            </w:r>
          </w:p>
        </w:tc>
        <w:tc>
          <w:tcPr>
            <w:tcW w:w="1318" w:type="dxa"/>
            <w:tcBorders>
              <w:top w:val="single" w:sz="4" w:space="0" w:color="auto"/>
            </w:tcBorders>
            <w:tcMar>
              <w:top w:w="57" w:type="dxa"/>
              <w:bottom w:w="57" w:type="dxa"/>
            </w:tcMar>
          </w:tcPr>
          <w:p w14:paraId="75C10573" w14:textId="77777777" w:rsidR="00896758" w:rsidRPr="00916C02" w:rsidRDefault="00896758" w:rsidP="003439EA">
            <w:pPr>
              <w:jc w:val="center"/>
            </w:pPr>
            <w:r w:rsidRPr="00916C02">
              <w:t>30</w:t>
            </w:r>
          </w:p>
        </w:tc>
      </w:tr>
      <w:tr w:rsidR="00896758" w:rsidRPr="0072047E" w14:paraId="3181B6F0" w14:textId="77777777" w:rsidTr="00663D79">
        <w:tblPrEx>
          <w:tblBorders>
            <w:top w:val="single" w:sz="2" w:space="0" w:color="auto"/>
          </w:tblBorders>
        </w:tblPrEx>
        <w:tc>
          <w:tcPr>
            <w:tcW w:w="1800" w:type="dxa"/>
            <w:tcBorders>
              <w:top w:val="single" w:sz="4" w:space="0" w:color="auto"/>
            </w:tcBorders>
            <w:tcMar>
              <w:top w:w="57" w:type="dxa"/>
              <w:bottom w:w="57" w:type="dxa"/>
            </w:tcMar>
          </w:tcPr>
          <w:p w14:paraId="226D0816" w14:textId="77777777" w:rsidR="00896758" w:rsidRPr="00916C02" w:rsidRDefault="00896758" w:rsidP="00896758">
            <w:r w:rsidRPr="00916C02">
              <w:t>UETDRDU003</w:t>
            </w:r>
          </w:p>
        </w:tc>
        <w:tc>
          <w:tcPr>
            <w:tcW w:w="6422" w:type="dxa"/>
            <w:tcBorders>
              <w:top w:val="single" w:sz="4" w:space="0" w:color="auto"/>
            </w:tcBorders>
            <w:tcMar>
              <w:top w:w="57" w:type="dxa"/>
              <w:bottom w:w="57" w:type="dxa"/>
            </w:tcMar>
          </w:tcPr>
          <w:p w14:paraId="4BDC066A" w14:textId="77777777" w:rsidR="00896758" w:rsidRPr="00916C02" w:rsidRDefault="00896758" w:rsidP="00896758">
            <w:r w:rsidRPr="00916C02">
              <w:t>Install and maintain gas and oil pressure systems for specialised underground cables</w:t>
            </w:r>
          </w:p>
        </w:tc>
        <w:tc>
          <w:tcPr>
            <w:tcW w:w="1318" w:type="dxa"/>
            <w:tcBorders>
              <w:top w:val="single" w:sz="4" w:space="0" w:color="auto"/>
            </w:tcBorders>
            <w:tcMar>
              <w:top w:w="57" w:type="dxa"/>
              <w:bottom w:w="57" w:type="dxa"/>
            </w:tcMar>
          </w:tcPr>
          <w:p w14:paraId="52EEE2DA" w14:textId="77777777" w:rsidR="00896758" w:rsidRPr="00916C02" w:rsidRDefault="00896758" w:rsidP="003439EA">
            <w:pPr>
              <w:jc w:val="center"/>
            </w:pPr>
            <w:r w:rsidRPr="00916C02">
              <w:t>65</w:t>
            </w:r>
          </w:p>
        </w:tc>
      </w:tr>
      <w:tr w:rsidR="00896758" w:rsidRPr="0072047E" w14:paraId="323022C2"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853E4AF" w14:textId="77777777" w:rsidR="00896758" w:rsidRPr="00916C02" w:rsidRDefault="00896758" w:rsidP="00896758">
            <w:r w:rsidRPr="00916C02">
              <w:t>UETDRDU004</w:t>
            </w:r>
          </w:p>
        </w:tc>
        <w:tc>
          <w:tcPr>
            <w:tcW w:w="6422" w:type="dxa"/>
            <w:tcBorders>
              <w:top w:val="single" w:sz="4" w:space="0" w:color="auto"/>
              <w:bottom w:val="single" w:sz="4" w:space="0" w:color="auto"/>
            </w:tcBorders>
            <w:tcMar>
              <w:top w:w="57" w:type="dxa"/>
              <w:bottom w:w="57" w:type="dxa"/>
            </w:tcMar>
          </w:tcPr>
          <w:p w14:paraId="25790310" w14:textId="77777777" w:rsidR="00896758" w:rsidRPr="00916C02" w:rsidRDefault="00896758" w:rsidP="00896758">
            <w:r w:rsidRPr="00916C02">
              <w:t>Install and maintain network infrastructure HV underground cables</w:t>
            </w:r>
          </w:p>
        </w:tc>
        <w:tc>
          <w:tcPr>
            <w:tcW w:w="1318" w:type="dxa"/>
            <w:tcBorders>
              <w:top w:val="single" w:sz="4" w:space="0" w:color="auto"/>
              <w:bottom w:val="single" w:sz="4" w:space="0" w:color="auto"/>
            </w:tcBorders>
            <w:tcMar>
              <w:top w:w="57" w:type="dxa"/>
              <w:bottom w:w="57" w:type="dxa"/>
            </w:tcMar>
          </w:tcPr>
          <w:p w14:paraId="2E774F76" w14:textId="77777777" w:rsidR="00896758" w:rsidRPr="00916C02" w:rsidRDefault="00896758" w:rsidP="003439EA">
            <w:pPr>
              <w:jc w:val="center"/>
            </w:pPr>
            <w:r w:rsidRPr="00916C02">
              <w:t>50</w:t>
            </w:r>
          </w:p>
        </w:tc>
      </w:tr>
      <w:tr w:rsidR="00896758" w:rsidRPr="0072047E" w14:paraId="2BA2BAAB"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BB22B7D" w14:textId="77777777" w:rsidR="00896758" w:rsidRPr="00916C02" w:rsidRDefault="00896758" w:rsidP="00896758">
            <w:r w:rsidRPr="00916C02">
              <w:t>UETDRDU005</w:t>
            </w:r>
          </w:p>
        </w:tc>
        <w:tc>
          <w:tcPr>
            <w:tcW w:w="6422" w:type="dxa"/>
            <w:tcBorders>
              <w:top w:val="single" w:sz="4" w:space="0" w:color="auto"/>
              <w:bottom w:val="single" w:sz="4" w:space="0" w:color="auto"/>
            </w:tcBorders>
            <w:tcMar>
              <w:top w:w="57" w:type="dxa"/>
              <w:bottom w:w="57" w:type="dxa"/>
            </w:tcMar>
          </w:tcPr>
          <w:p w14:paraId="7D3B5165" w14:textId="77777777" w:rsidR="00896758" w:rsidRPr="00916C02" w:rsidRDefault="00896758" w:rsidP="00896758">
            <w:r w:rsidRPr="00916C02">
              <w:t>Install and maintain network infrastructure LV underground cables</w:t>
            </w:r>
          </w:p>
        </w:tc>
        <w:tc>
          <w:tcPr>
            <w:tcW w:w="1318" w:type="dxa"/>
            <w:tcBorders>
              <w:top w:val="single" w:sz="4" w:space="0" w:color="auto"/>
              <w:bottom w:val="single" w:sz="4" w:space="0" w:color="auto"/>
            </w:tcBorders>
            <w:tcMar>
              <w:top w:w="57" w:type="dxa"/>
              <w:bottom w:w="57" w:type="dxa"/>
            </w:tcMar>
          </w:tcPr>
          <w:p w14:paraId="67AE7A9D" w14:textId="77777777" w:rsidR="00896758" w:rsidRPr="00916C02" w:rsidRDefault="00896758" w:rsidP="003439EA">
            <w:pPr>
              <w:jc w:val="center"/>
            </w:pPr>
            <w:r w:rsidRPr="00916C02">
              <w:t>40</w:t>
            </w:r>
          </w:p>
        </w:tc>
      </w:tr>
      <w:tr w:rsidR="00896758" w:rsidRPr="0072047E" w14:paraId="3377F5F3"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CDFFF99" w14:textId="77777777" w:rsidR="00896758" w:rsidRPr="00916C02" w:rsidRDefault="00896758" w:rsidP="00896758">
            <w:r w:rsidRPr="00916C02">
              <w:t>UETDRDU006</w:t>
            </w:r>
          </w:p>
        </w:tc>
        <w:tc>
          <w:tcPr>
            <w:tcW w:w="6422" w:type="dxa"/>
            <w:tcBorders>
              <w:top w:val="single" w:sz="4" w:space="0" w:color="auto"/>
              <w:bottom w:val="single" w:sz="4" w:space="0" w:color="auto"/>
            </w:tcBorders>
            <w:tcMar>
              <w:top w:w="57" w:type="dxa"/>
              <w:bottom w:w="57" w:type="dxa"/>
            </w:tcMar>
          </w:tcPr>
          <w:p w14:paraId="585D6360" w14:textId="77777777" w:rsidR="00896758" w:rsidRPr="00916C02" w:rsidRDefault="00896758" w:rsidP="00896758">
            <w:r w:rsidRPr="00916C02">
              <w:t>Install and maintain polymeric specialised underground cables</w:t>
            </w:r>
          </w:p>
        </w:tc>
        <w:tc>
          <w:tcPr>
            <w:tcW w:w="1318" w:type="dxa"/>
            <w:tcBorders>
              <w:top w:val="single" w:sz="4" w:space="0" w:color="auto"/>
              <w:bottom w:val="single" w:sz="4" w:space="0" w:color="auto"/>
            </w:tcBorders>
            <w:tcMar>
              <w:top w:w="57" w:type="dxa"/>
              <w:bottom w:w="57" w:type="dxa"/>
            </w:tcMar>
          </w:tcPr>
          <w:p w14:paraId="11BA4F11" w14:textId="77777777" w:rsidR="00896758" w:rsidRPr="00916C02" w:rsidRDefault="00896758" w:rsidP="003439EA">
            <w:pPr>
              <w:jc w:val="center"/>
            </w:pPr>
            <w:r w:rsidRPr="00916C02">
              <w:t>65</w:t>
            </w:r>
          </w:p>
        </w:tc>
      </w:tr>
      <w:tr w:rsidR="00896758" w:rsidRPr="0072047E" w14:paraId="5BE79E46"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C233CA7" w14:textId="77777777" w:rsidR="00896758" w:rsidRPr="00916C02" w:rsidRDefault="00896758" w:rsidP="00896758">
            <w:r w:rsidRPr="00916C02">
              <w:t>UETDRDU007</w:t>
            </w:r>
          </w:p>
        </w:tc>
        <w:tc>
          <w:tcPr>
            <w:tcW w:w="6422" w:type="dxa"/>
            <w:tcBorders>
              <w:top w:val="single" w:sz="4" w:space="0" w:color="auto"/>
              <w:bottom w:val="single" w:sz="4" w:space="0" w:color="auto"/>
            </w:tcBorders>
            <w:tcMar>
              <w:top w:w="57" w:type="dxa"/>
              <w:bottom w:w="57" w:type="dxa"/>
            </w:tcMar>
          </w:tcPr>
          <w:p w14:paraId="0EDA9030" w14:textId="77777777" w:rsidR="00896758" w:rsidRPr="00916C02" w:rsidRDefault="00896758" w:rsidP="00896758">
            <w:r w:rsidRPr="00916C02">
              <w:t>Install and maintain underground public lighting</w:t>
            </w:r>
          </w:p>
        </w:tc>
        <w:tc>
          <w:tcPr>
            <w:tcW w:w="1318" w:type="dxa"/>
            <w:tcBorders>
              <w:top w:val="single" w:sz="4" w:space="0" w:color="auto"/>
              <w:bottom w:val="single" w:sz="4" w:space="0" w:color="auto"/>
            </w:tcBorders>
            <w:tcMar>
              <w:top w:w="57" w:type="dxa"/>
              <w:bottom w:w="57" w:type="dxa"/>
            </w:tcMar>
          </w:tcPr>
          <w:p w14:paraId="71DA39C8" w14:textId="77777777" w:rsidR="00896758" w:rsidRPr="00916C02" w:rsidRDefault="00896758" w:rsidP="003439EA">
            <w:pPr>
              <w:jc w:val="center"/>
            </w:pPr>
            <w:r w:rsidRPr="00916C02">
              <w:t>40</w:t>
            </w:r>
          </w:p>
        </w:tc>
      </w:tr>
      <w:tr w:rsidR="00896758" w:rsidRPr="0072047E" w14:paraId="498A16D5"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FAFBD91" w14:textId="77777777" w:rsidR="00896758" w:rsidRPr="00916C02" w:rsidRDefault="00896758" w:rsidP="00896758">
            <w:r w:rsidRPr="00916C02">
              <w:t>UETDRDU008</w:t>
            </w:r>
          </w:p>
        </w:tc>
        <w:tc>
          <w:tcPr>
            <w:tcW w:w="6422" w:type="dxa"/>
            <w:tcBorders>
              <w:top w:val="single" w:sz="4" w:space="0" w:color="auto"/>
              <w:bottom w:val="single" w:sz="4" w:space="0" w:color="auto"/>
            </w:tcBorders>
            <w:tcMar>
              <w:top w:w="57" w:type="dxa"/>
              <w:bottom w:w="57" w:type="dxa"/>
            </w:tcMar>
          </w:tcPr>
          <w:p w14:paraId="74085138" w14:textId="77777777" w:rsidR="00896758" w:rsidRPr="00916C02" w:rsidRDefault="00896758" w:rsidP="00896758">
            <w:r w:rsidRPr="00916C02">
              <w:t>Install gas and oil filled specialised underground cables</w:t>
            </w:r>
          </w:p>
        </w:tc>
        <w:tc>
          <w:tcPr>
            <w:tcW w:w="1318" w:type="dxa"/>
            <w:tcBorders>
              <w:top w:val="single" w:sz="4" w:space="0" w:color="auto"/>
              <w:bottom w:val="single" w:sz="4" w:space="0" w:color="auto"/>
            </w:tcBorders>
            <w:tcMar>
              <w:top w:w="57" w:type="dxa"/>
              <w:bottom w:w="57" w:type="dxa"/>
            </w:tcMar>
          </w:tcPr>
          <w:p w14:paraId="7E20C09C" w14:textId="77777777" w:rsidR="00896758" w:rsidRPr="00916C02" w:rsidRDefault="00896758" w:rsidP="003439EA">
            <w:pPr>
              <w:jc w:val="center"/>
            </w:pPr>
            <w:r w:rsidRPr="00916C02">
              <w:t>60</w:t>
            </w:r>
          </w:p>
        </w:tc>
      </w:tr>
      <w:tr w:rsidR="00896758" w:rsidRPr="0072047E" w14:paraId="546EDA54"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19AD473" w14:textId="77777777" w:rsidR="00896758" w:rsidRPr="00916C02" w:rsidRDefault="00896758" w:rsidP="00896758">
            <w:r w:rsidRPr="00916C02">
              <w:t>UETDRDU009</w:t>
            </w:r>
          </w:p>
        </w:tc>
        <w:tc>
          <w:tcPr>
            <w:tcW w:w="6422" w:type="dxa"/>
            <w:tcBorders>
              <w:top w:val="single" w:sz="4" w:space="0" w:color="auto"/>
              <w:bottom w:val="single" w:sz="4" w:space="0" w:color="auto"/>
            </w:tcBorders>
            <w:tcMar>
              <w:top w:w="57" w:type="dxa"/>
              <w:bottom w:w="57" w:type="dxa"/>
            </w:tcMar>
          </w:tcPr>
          <w:p w14:paraId="3BD52F45" w14:textId="77777777" w:rsidR="00896758" w:rsidRPr="00916C02" w:rsidRDefault="00896758" w:rsidP="00896758">
            <w:r w:rsidRPr="00916C02">
              <w:t>Install, test and verify distribution underground cable installations</w:t>
            </w:r>
          </w:p>
        </w:tc>
        <w:tc>
          <w:tcPr>
            <w:tcW w:w="1318" w:type="dxa"/>
            <w:tcBorders>
              <w:top w:val="single" w:sz="4" w:space="0" w:color="auto"/>
              <w:bottom w:val="single" w:sz="4" w:space="0" w:color="auto"/>
            </w:tcBorders>
            <w:tcMar>
              <w:top w:w="57" w:type="dxa"/>
              <w:bottom w:w="57" w:type="dxa"/>
            </w:tcMar>
          </w:tcPr>
          <w:p w14:paraId="7C834EB1" w14:textId="77777777" w:rsidR="00896758" w:rsidRPr="00916C02" w:rsidRDefault="00896758" w:rsidP="003439EA">
            <w:pPr>
              <w:jc w:val="center"/>
            </w:pPr>
            <w:r w:rsidRPr="00916C02">
              <w:t>40</w:t>
            </w:r>
          </w:p>
        </w:tc>
      </w:tr>
      <w:tr w:rsidR="00896758" w:rsidRPr="0072047E" w14:paraId="588E75B8"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BBAB670" w14:textId="77777777" w:rsidR="00896758" w:rsidRPr="00916C02" w:rsidRDefault="00896758" w:rsidP="00896758">
            <w:r w:rsidRPr="00916C02">
              <w:t>UETDRDU010</w:t>
            </w:r>
          </w:p>
        </w:tc>
        <w:tc>
          <w:tcPr>
            <w:tcW w:w="6422" w:type="dxa"/>
            <w:tcBorders>
              <w:top w:val="single" w:sz="4" w:space="0" w:color="auto"/>
              <w:bottom w:val="single" w:sz="4" w:space="0" w:color="auto"/>
            </w:tcBorders>
            <w:tcMar>
              <w:top w:w="57" w:type="dxa"/>
              <w:bottom w:w="57" w:type="dxa"/>
            </w:tcMar>
          </w:tcPr>
          <w:p w14:paraId="04F5AC13" w14:textId="77777777" w:rsidR="00896758" w:rsidRPr="00916C02" w:rsidRDefault="00896758" w:rsidP="00896758">
            <w:r w:rsidRPr="00916C02">
              <w:t>Joint, terminate and maintain energised low voltage underground paper insulated cable</w:t>
            </w:r>
          </w:p>
        </w:tc>
        <w:tc>
          <w:tcPr>
            <w:tcW w:w="1318" w:type="dxa"/>
            <w:tcBorders>
              <w:top w:val="single" w:sz="4" w:space="0" w:color="auto"/>
              <w:bottom w:val="single" w:sz="4" w:space="0" w:color="auto"/>
            </w:tcBorders>
            <w:tcMar>
              <w:top w:w="57" w:type="dxa"/>
              <w:bottom w:w="57" w:type="dxa"/>
            </w:tcMar>
          </w:tcPr>
          <w:p w14:paraId="5FD71005" w14:textId="77777777" w:rsidR="00896758" w:rsidRPr="00916C02" w:rsidRDefault="00896758" w:rsidP="003439EA">
            <w:pPr>
              <w:jc w:val="center"/>
            </w:pPr>
            <w:r w:rsidRPr="00916C02">
              <w:t>60</w:t>
            </w:r>
          </w:p>
        </w:tc>
      </w:tr>
      <w:tr w:rsidR="00896758" w:rsidRPr="0072047E" w14:paraId="2D485B15"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C46EEE1" w14:textId="77777777" w:rsidR="00896758" w:rsidRPr="00916C02" w:rsidRDefault="00896758" w:rsidP="00896758">
            <w:r w:rsidRPr="00916C02">
              <w:t>UETDRDU011</w:t>
            </w:r>
          </w:p>
        </w:tc>
        <w:tc>
          <w:tcPr>
            <w:tcW w:w="6422" w:type="dxa"/>
            <w:tcBorders>
              <w:top w:val="single" w:sz="4" w:space="0" w:color="auto"/>
              <w:bottom w:val="single" w:sz="4" w:space="0" w:color="auto"/>
            </w:tcBorders>
            <w:tcMar>
              <w:top w:w="57" w:type="dxa"/>
              <w:bottom w:w="57" w:type="dxa"/>
            </w:tcMar>
          </w:tcPr>
          <w:p w14:paraId="7847222C" w14:textId="77777777" w:rsidR="00896758" w:rsidRPr="00916C02" w:rsidRDefault="00896758" w:rsidP="00896758">
            <w:r w:rsidRPr="00916C02">
              <w:t>Joint, terminate and maintain energised low voltage underground polymeric cable</w:t>
            </w:r>
          </w:p>
        </w:tc>
        <w:tc>
          <w:tcPr>
            <w:tcW w:w="1318" w:type="dxa"/>
            <w:tcBorders>
              <w:top w:val="single" w:sz="4" w:space="0" w:color="auto"/>
              <w:bottom w:val="single" w:sz="4" w:space="0" w:color="auto"/>
            </w:tcBorders>
            <w:tcMar>
              <w:top w:w="57" w:type="dxa"/>
              <w:bottom w:w="57" w:type="dxa"/>
            </w:tcMar>
          </w:tcPr>
          <w:p w14:paraId="5BF6FCAD" w14:textId="77777777" w:rsidR="00896758" w:rsidRPr="00916C02" w:rsidRDefault="00896758" w:rsidP="003439EA">
            <w:pPr>
              <w:jc w:val="center"/>
            </w:pPr>
            <w:r w:rsidRPr="00916C02">
              <w:t>60</w:t>
            </w:r>
          </w:p>
        </w:tc>
      </w:tr>
      <w:tr w:rsidR="00896758" w:rsidRPr="0072047E" w14:paraId="4602D9B6"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BDAED20" w14:textId="77777777" w:rsidR="00896758" w:rsidRPr="00916C02" w:rsidRDefault="00896758" w:rsidP="00896758">
            <w:r w:rsidRPr="00916C02">
              <w:t>UETDRDU012</w:t>
            </w:r>
          </w:p>
        </w:tc>
        <w:tc>
          <w:tcPr>
            <w:tcW w:w="6422" w:type="dxa"/>
            <w:tcBorders>
              <w:top w:val="single" w:sz="4" w:space="0" w:color="auto"/>
              <w:bottom w:val="single" w:sz="4" w:space="0" w:color="auto"/>
            </w:tcBorders>
            <w:tcMar>
              <w:top w:w="57" w:type="dxa"/>
              <w:bottom w:w="57" w:type="dxa"/>
            </w:tcMar>
          </w:tcPr>
          <w:p w14:paraId="28C7BCD1" w14:textId="77777777" w:rsidR="00896758" w:rsidRPr="00916C02" w:rsidRDefault="00896758" w:rsidP="00896758">
            <w:r w:rsidRPr="00916C02">
              <w:t>Joint, terminate and maintain high voltage underground paper insulated cable</w:t>
            </w:r>
          </w:p>
        </w:tc>
        <w:tc>
          <w:tcPr>
            <w:tcW w:w="1318" w:type="dxa"/>
            <w:tcBorders>
              <w:top w:val="single" w:sz="4" w:space="0" w:color="auto"/>
              <w:bottom w:val="single" w:sz="4" w:space="0" w:color="auto"/>
            </w:tcBorders>
            <w:tcMar>
              <w:top w:w="57" w:type="dxa"/>
              <w:bottom w:w="57" w:type="dxa"/>
            </w:tcMar>
          </w:tcPr>
          <w:p w14:paraId="11A36FC0" w14:textId="77777777" w:rsidR="00896758" w:rsidRPr="00916C02" w:rsidRDefault="00896758" w:rsidP="003439EA">
            <w:pPr>
              <w:jc w:val="center"/>
            </w:pPr>
            <w:r w:rsidRPr="00916C02">
              <w:t>60</w:t>
            </w:r>
          </w:p>
        </w:tc>
      </w:tr>
      <w:tr w:rsidR="00896758" w:rsidRPr="0072047E" w14:paraId="2622AE57"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6670776" w14:textId="77777777" w:rsidR="00896758" w:rsidRPr="00916C02" w:rsidRDefault="00896758" w:rsidP="00896758">
            <w:r w:rsidRPr="00916C02">
              <w:t>UETDRDU013</w:t>
            </w:r>
          </w:p>
        </w:tc>
        <w:tc>
          <w:tcPr>
            <w:tcW w:w="6422" w:type="dxa"/>
            <w:tcBorders>
              <w:top w:val="single" w:sz="4" w:space="0" w:color="auto"/>
              <w:bottom w:val="single" w:sz="4" w:space="0" w:color="auto"/>
            </w:tcBorders>
            <w:tcMar>
              <w:top w:w="57" w:type="dxa"/>
              <w:bottom w:w="57" w:type="dxa"/>
            </w:tcMar>
          </w:tcPr>
          <w:p w14:paraId="69962CBB" w14:textId="77777777" w:rsidR="00896758" w:rsidRPr="00916C02" w:rsidRDefault="00896758" w:rsidP="00896758">
            <w:r w:rsidRPr="00916C02">
              <w:t>Joint, terminate and maintain high voltage underground polymeric cable</w:t>
            </w:r>
          </w:p>
        </w:tc>
        <w:tc>
          <w:tcPr>
            <w:tcW w:w="1318" w:type="dxa"/>
            <w:tcBorders>
              <w:top w:val="single" w:sz="4" w:space="0" w:color="auto"/>
              <w:bottom w:val="single" w:sz="4" w:space="0" w:color="auto"/>
            </w:tcBorders>
            <w:tcMar>
              <w:top w:w="57" w:type="dxa"/>
              <w:bottom w:w="57" w:type="dxa"/>
            </w:tcMar>
          </w:tcPr>
          <w:p w14:paraId="413EED4E" w14:textId="77777777" w:rsidR="00896758" w:rsidRPr="00916C02" w:rsidRDefault="00896758" w:rsidP="003439EA">
            <w:pPr>
              <w:jc w:val="center"/>
            </w:pPr>
            <w:r w:rsidRPr="00916C02">
              <w:t>60</w:t>
            </w:r>
          </w:p>
        </w:tc>
      </w:tr>
      <w:tr w:rsidR="00896758" w:rsidRPr="0072047E" w14:paraId="41FFFB6B"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B8713C1" w14:textId="77777777" w:rsidR="00896758" w:rsidRPr="00916C02" w:rsidRDefault="00896758" w:rsidP="00896758">
            <w:r w:rsidRPr="00916C02">
              <w:lastRenderedPageBreak/>
              <w:t>UETDRDU014</w:t>
            </w:r>
          </w:p>
        </w:tc>
        <w:tc>
          <w:tcPr>
            <w:tcW w:w="6422" w:type="dxa"/>
            <w:tcBorders>
              <w:top w:val="single" w:sz="4" w:space="0" w:color="auto"/>
              <w:bottom w:val="single" w:sz="4" w:space="0" w:color="auto"/>
            </w:tcBorders>
            <w:tcMar>
              <w:top w:w="57" w:type="dxa"/>
              <w:bottom w:w="57" w:type="dxa"/>
            </w:tcMar>
          </w:tcPr>
          <w:p w14:paraId="280D85EB" w14:textId="77777777" w:rsidR="00896758" w:rsidRPr="00916C02" w:rsidRDefault="00896758" w:rsidP="00896758">
            <w:r w:rsidRPr="00916C02">
              <w:t>Joint, terminate and maintain low voltage underground paper insulated cable</w:t>
            </w:r>
          </w:p>
        </w:tc>
        <w:tc>
          <w:tcPr>
            <w:tcW w:w="1318" w:type="dxa"/>
            <w:tcBorders>
              <w:top w:val="single" w:sz="4" w:space="0" w:color="auto"/>
              <w:bottom w:val="single" w:sz="4" w:space="0" w:color="auto"/>
            </w:tcBorders>
            <w:tcMar>
              <w:top w:w="57" w:type="dxa"/>
              <w:bottom w:w="57" w:type="dxa"/>
            </w:tcMar>
          </w:tcPr>
          <w:p w14:paraId="29D741B1" w14:textId="77777777" w:rsidR="00896758" w:rsidRPr="00916C02" w:rsidRDefault="00896758" w:rsidP="003439EA">
            <w:pPr>
              <w:jc w:val="center"/>
            </w:pPr>
            <w:r w:rsidRPr="00916C02">
              <w:t>60</w:t>
            </w:r>
          </w:p>
        </w:tc>
      </w:tr>
      <w:tr w:rsidR="00896758" w:rsidRPr="0072047E" w14:paraId="7F381B99"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45D02BA" w14:textId="77777777" w:rsidR="00896758" w:rsidRPr="00916C02" w:rsidRDefault="00896758" w:rsidP="00896758">
            <w:r w:rsidRPr="00916C02">
              <w:t>UETDRDU015</w:t>
            </w:r>
          </w:p>
        </w:tc>
        <w:tc>
          <w:tcPr>
            <w:tcW w:w="6422" w:type="dxa"/>
            <w:tcBorders>
              <w:top w:val="single" w:sz="4" w:space="0" w:color="auto"/>
              <w:bottom w:val="single" w:sz="4" w:space="0" w:color="auto"/>
            </w:tcBorders>
            <w:tcMar>
              <w:top w:w="57" w:type="dxa"/>
              <w:bottom w:w="57" w:type="dxa"/>
            </w:tcMar>
          </w:tcPr>
          <w:p w14:paraId="4F3E5EA7" w14:textId="77777777" w:rsidR="00896758" w:rsidRPr="00916C02" w:rsidRDefault="00896758" w:rsidP="00896758">
            <w:r w:rsidRPr="00916C02">
              <w:t>Joint, terminate and maintain low voltage underground polymeric cable</w:t>
            </w:r>
          </w:p>
        </w:tc>
        <w:tc>
          <w:tcPr>
            <w:tcW w:w="1318" w:type="dxa"/>
            <w:tcBorders>
              <w:top w:val="single" w:sz="4" w:space="0" w:color="auto"/>
              <w:bottom w:val="single" w:sz="4" w:space="0" w:color="auto"/>
            </w:tcBorders>
            <w:tcMar>
              <w:top w:w="57" w:type="dxa"/>
              <w:bottom w:w="57" w:type="dxa"/>
            </w:tcMar>
          </w:tcPr>
          <w:p w14:paraId="26C218A4" w14:textId="77777777" w:rsidR="00896758" w:rsidRDefault="00896758" w:rsidP="003439EA">
            <w:pPr>
              <w:jc w:val="center"/>
            </w:pPr>
            <w:r w:rsidRPr="00916C02">
              <w:t>60</w:t>
            </w:r>
          </w:p>
        </w:tc>
      </w:tr>
      <w:tr w:rsidR="00CC4D82" w:rsidRPr="0072047E" w14:paraId="09111C9C"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687BC7D" w14:textId="77777777" w:rsidR="00CC4D82" w:rsidRPr="00D171C3" w:rsidRDefault="00CC4D82" w:rsidP="00CC4D82">
            <w:r w:rsidRPr="00D171C3">
              <w:t>UETDRDU016</w:t>
            </w:r>
          </w:p>
        </w:tc>
        <w:tc>
          <w:tcPr>
            <w:tcW w:w="6422" w:type="dxa"/>
            <w:tcBorders>
              <w:top w:val="single" w:sz="4" w:space="0" w:color="auto"/>
              <w:bottom w:val="single" w:sz="4" w:space="0" w:color="auto"/>
            </w:tcBorders>
            <w:tcMar>
              <w:top w:w="57" w:type="dxa"/>
              <w:bottom w:w="57" w:type="dxa"/>
            </w:tcMar>
          </w:tcPr>
          <w:p w14:paraId="4056BD49" w14:textId="77777777" w:rsidR="00CC4D82" w:rsidRPr="00D171C3" w:rsidRDefault="00CC4D82" w:rsidP="00CC4D82">
            <w:r w:rsidRPr="00D171C3">
              <w:t>Lay power cables</w:t>
            </w:r>
          </w:p>
        </w:tc>
        <w:tc>
          <w:tcPr>
            <w:tcW w:w="1318" w:type="dxa"/>
            <w:tcBorders>
              <w:top w:val="single" w:sz="4" w:space="0" w:color="auto"/>
              <w:bottom w:val="single" w:sz="4" w:space="0" w:color="auto"/>
            </w:tcBorders>
            <w:tcMar>
              <w:top w:w="57" w:type="dxa"/>
              <w:bottom w:w="57" w:type="dxa"/>
            </w:tcMar>
          </w:tcPr>
          <w:p w14:paraId="5AA863FF" w14:textId="77777777" w:rsidR="00CC4D82" w:rsidRPr="00D171C3" w:rsidRDefault="00CC4D82" w:rsidP="003439EA">
            <w:pPr>
              <w:jc w:val="center"/>
            </w:pPr>
            <w:r w:rsidRPr="00D171C3">
              <w:t>20</w:t>
            </w:r>
          </w:p>
        </w:tc>
      </w:tr>
      <w:tr w:rsidR="00CC4D82" w:rsidRPr="0072047E" w14:paraId="4AAD9D4D"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0834085" w14:textId="77777777" w:rsidR="00CC4D82" w:rsidRPr="00D171C3" w:rsidRDefault="00CC4D82" w:rsidP="00CC4D82">
            <w:r w:rsidRPr="00D171C3">
              <w:t>UETDRDU017</w:t>
            </w:r>
          </w:p>
        </w:tc>
        <w:tc>
          <w:tcPr>
            <w:tcW w:w="6422" w:type="dxa"/>
            <w:tcBorders>
              <w:top w:val="single" w:sz="4" w:space="0" w:color="auto"/>
              <w:bottom w:val="single" w:sz="4" w:space="0" w:color="auto"/>
            </w:tcBorders>
            <w:tcMar>
              <w:top w:w="57" w:type="dxa"/>
              <w:bottom w:w="57" w:type="dxa"/>
            </w:tcMar>
          </w:tcPr>
          <w:p w14:paraId="764F22D4" w14:textId="77777777" w:rsidR="00CC4D82" w:rsidRPr="00D171C3" w:rsidRDefault="00CC4D82" w:rsidP="00CC4D82">
            <w:r w:rsidRPr="00D171C3">
              <w:t>Locate faults in underground power cables</w:t>
            </w:r>
          </w:p>
        </w:tc>
        <w:tc>
          <w:tcPr>
            <w:tcW w:w="1318" w:type="dxa"/>
            <w:tcBorders>
              <w:top w:val="single" w:sz="4" w:space="0" w:color="auto"/>
              <w:bottom w:val="single" w:sz="4" w:space="0" w:color="auto"/>
            </w:tcBorders>
            <w:tcMar>
              <w:top w:w="57" w:type="dxa"/>
              <w:bottom w:w="57" w:type="dxa"/>
            </w:tcMar>
          </w:tcPr>
          <w:p w14:paraId="54F80A3D" w14:textId="77777777" w:rsidR="00CC4D82" w:rsidRPr="00D171C3" w:rsidRDefault="00CC4D82" w:rsidP="003439EA">
            <w:pPr>
              <w:jc w:val="center"/>
            </w:pPr>
            <w:r w:rsidRPr="00D171C3">
              <w:t>65</w:t>
            </w:r>
          </w:p>
        </w:tc>
      </w:tr>
      <w:tr w:rsidR="00CC4D82" w:rsidRPr="0072047E" w14:paraId="04D5B0EA"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1787655" w14:textId="77777777" w:rsidR="00CC4D82" w:rsidRPr="00D171C3" w:rsidRDefault="00CC4D82" w:rsidP="00CC4D82">
            <w:r w:rsidRPr="00D171C3">
              <w:t>UETDRDU018</w:t>
            </w:r>
          </w:p>
        </w:tc>
        <w:tc>
          <w:tcPr>
            <w:tcW w:w="6422" w:type="dxa"/>
            <w:tcBorders>
              <w:top w:val="single" w:sz="4" w:space="0" w:color="auto"/>
              <w:bottom w:val="single" w:sz="4" w:space="0" w:color="auto"/>
            </w:tcBorders>
            <w:tcMar>
              <w:top w:w="57" w:type="dxa"/>
              <w:bottom w:w="57" w:type="dxa"/>
            </w:tcMar>
          </w:tcPr>
          <w:p w14:paraId="056048D0" w14:textId="77777777" w:rsidR="00CC4D82" w:rsidRPr="00D171C3" w:rsidRDefault="00CC4D82" w:rsidP="00CC4D82">
            <w:r w:rsidRPr="00D171C3">
              <w:t>Maintain gas and oil filled specialised underground cables</w:t>
            </w:r>
          </w:p>
        </w:tc>
        <w:tc>
          <w:tcPr>
            <w:tcW w:w="1318" w:type="dxa"/>
            <w:tcBorders>
              <w:top w:val="single" w:sz="4" w:space="0" w:color="auto"/>
              <w:bottom w:val="single" w:sz="4" w:space="0" w:color="auto"/>
            </w:tcBorders>
            <w:tcMar>
              <w:top w:w="57" w:type="dxa"/>
              <w:bottom w:w="57" w:type="dxa"/>
            </w:tcMar>
          </w:tcPr>
          <w:p w14:paraId="59D6144D" w14:textId="77777777" w:rsidR="00CC4D82" w:rsidRPr="00D171C3" w:rsidRDefault="00CC4D82" w:rsidP="003439EA">
            <w:pPr>
              <w:jc w:val="center"/>
            </w:pPr>
            <w:r w:rsidRPr="00D171C3">
              <w:t>60</w:t>
            </w:r>
          </w:p>
        </w:tc>
      </w:tr>
      <w:tr w:rsidR="00CC4D82" w:rsidRPr="0072047E" w14:paraId="693B0298"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4F0BA8E" w14:textId="77777777" w:rsidR="00CC4D82" w:rsidRPr="00D171C3" w:rsidRDefault="00CC4D82" w:rsidP="00CC4D82">
            <w:r w:rsidRPr="00D171C3">
              <w:t>UETDRDU019</w:t>
            </w:r>
          </w:p>
        </w:tc>
        <w:tc>
          <w:tcPr>
            <w:tcW w:w="6422" w:type="dxa"/>
            <w:tcBorders>
              <w:top w:val="single" w:sz="4" w:space="0" w:color="auto"/>
              <w:bottom w:val="single" w:sz="4" w:space="0" w:color="auto"/>
            </w:tcBorders>
            <w:tcMar>
              <w:top w:w="57" w:type="dxa"/>
              <w:bottom w:w="57" w:type="dxa"/>
            </w:tcMar>
          </w:tcPr>
          <w:p w14:paraId="7231A03E" w14:textId="77777777" w:rsidR="00CC4D82" w:rsidRPr="00D171C3" w:rsidRDefault="00CC4D82" w:rsidP="00CC4D82">
            <w:r w:rsidRPr="00D171C3">
              <w:t>Transition joint high voltage paper insulated cable to high voltage polymeric cable</w:t>
            </w:r>
          </w:p>
        </w:tc>
        <w:tc>
          <w:tcPr>
            <w:tcW w:w="1318" w:type="dxa"/>
            <w:tcBorders>
              <w:top w:val="single" w:sz="4" w:space="0" w:color="auto"/>
              <w:bottom w:val="single" w:sz="4" w:space="0" w:color="auto"/>
            </w:tcBorders>
            <w:tcMar>
              <w:top w:w="57" w:type="dxa"/>
              <w:bottom w:w="57" w:type="dxa"/>
            </w:tcMar>
          </w:tcPr>
          <w:p w14:paraId="74DD4F60" w14:textId="77777777" w:rsidR="00CC4D82" w:rsidRPr="00D171C3" w:rsidRDefault="00CC4D82" w:rsidP="003439EA">
            <w:pPr>
              <w:jc w:val="center"/>
            </w:pPr>
            <w:r w:rsidRPr="00D171C3">
              <w:t>60</w:t>
            </w:r>
          </w:p>
        </w:tc>
      </w:tr>
      <w:tr w:rsidR="00CC4D82" w:rsidRPr="0072047E" w14:paraId="43E4F55D"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7DF70A4" w14:textId="77777777" w:rsidR="00CC4D82" w:rsidRPr="00D171C3" w:rsidRDefault="00CC4D82" w:rsidP="00CC4D82">
            <w:r w:rsidRPr="00D171C3">
              <w:t>UETDREL001</w:t>
            </w:r>
          </w:p>
        </w:tc>
        <w:tc>
          <w:tcPr>
            <w:tcW w:w="6422" w:type="dxa"/>
            <w:tcBorders>
              <w:top w:val="single" w:sz="4" w:space="0" w:color="auto"/>
              <w:bottom w:val="single" w:sz="4" w:space="0" w:color="auto"/>
            </w:tcBorders>
            <w:tcMar>
              <w:top w:w="57" w:type="dxa"/>
              <w:bottom w:w="57" w:type="dxa"/>
            </w:tcMar>
          </w:tcPr>
          <w:p w14:paraId="71F0FADF" w14:textId="77777777" w:rsidR="00CC4D82" w:rsidRPr="00D171C3" w:rsidRDefault="00CC4D82" w:rsidP="00CC4D82">
            <w:r w:rsidRPr="00D171C3">
              <w:t>Apply environmental requirements</w:t>
            </w:r>
          </w:p>
        </w:tc>
        <w:tc>
          <w:tcPr>
            <w:tcW w:w="1318" w:type="dxa"/>
            <w:tcBorders>
              <w:top w:val="single" w:sz="4" w:space="0" w:color="auto"/>
              <w:bottom w:val="single" w:sz="4" w:space="0" w:color="auto"/>
            </w:tcBorders>
            <w:tcMar>
              <w:top w:w="57" w:type="dxa"/>
              <w:bottom w:w="57" w:type="dxa"/>
            </w:tcMar>
          </w:tcPr>
          <w:p w14:paraId="44D53F2A" w14:textId="77777777" w:rsidR="00CC4D82" w:rsidRPr="00D171C3" w:rsidRDefault="00CC4D82" w:rsidP="003439EA">
            <w:pPr>
              <w:jc w:val="center"/>
            </w:pPr>
            <w:r w:rsidRPr="00D171C3">
              <w:t>40</w:t>
            </w:r>
          </w:p>
        </w:tc>
      </w:tr>
      <w:tr w:rsidR="00CC4D82" w:rsidRPr="0072047E" w14:paraId="231FA7DC"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1A5D916" w14:textId="77777777" w:rsidR="00CC4D82" w:rsidRPr="00D171C3" w:rsidRDefault="00CC4D82" w:rsidP="00CC4D82">
            <w:r w:rsidRPr="00D171C3">
              <w:t>UETDREL002</w:t>
            </w:r>
          </w:p>
        </w:tc>
        <w:tc>
          <w:tcPr>
            <w:tcW w:w="6422" w:type="dxa"/>
            <w:tcBorders>
              <w:top w:val="single" w:sz="4" w:space="0" w:color="auto"/>
              <w:bottom w:val="single" w:sz="4" w:space="0" w:color="auto"/>
            </w:tcBorders>
            <w:tcMar>
              <w:top w:w="57" w:type="dxa"/>
              <w:bottom w:w="57" w:type="dxa"/>
            </w:tcMar>
          </w:tcPr>
          <w:p w14:paraId="1285F4D7" w14:textId="77777777" w:rsidR="00CC4D82" w:rsidRPr="00D171C3" w:rsidRDefault="00CC4D82" w:rsidP="00CC4D82">
            <w:r w:rsidRPr="00D171C3">
              <w:t>Comply with environmental requirements</w:t>
            </w:r>
          </w:p>
        </w:tc>
        <w:tc>
          <w:tcPr>
            <w:tcW w:w="1318" w:type="dxa"/>
            <w:tcBorders>
              <w:top w:val="single" w:sz="4" w:space="0" w:color="auto"/>
              <w:bottom w:val="single" w:sz="4" w:space="0" w:color="auto"/>
            </w:tcBorders>
            <w:tcMar>
              <w:top w:w="57" w:type="dxa"/>
              <w:bottom w:w="57" w:type="dxa"/>
            </w:tcMar>
          </w:tcPr>
          <w:p w14:paraId="380E9966" w14:textId="77777777" w:rsidR="00CC4D82" w:rsidRPr="00D171C3" w:rsidRDefault="00CC4D82" w:rsidP="003439EA">
            <w:pPr>
              <w:jc w:val="center"/>
            </w:pPr>
            <w:r w:rsidRPr="00D171C3">
              <w:t>40</w:t>
            </w:r>
          </w:p>
        </w:tc>
      </w:tr>
      <w:tr w:rsidR="00CC4D82" w:rsidRPr="0072047E" w14:paraId="6CE28AB0"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077798B" w14:textId="77777777" w:rsidR="00CC4D82" w:rsidRPr="00D171C3" w:rsidRDefault="00CC4D82" w:rsidP="00CC4D82">
            <w:r w:rsidRPr="00D171C3">
              <w:t>UETDREL003</w:t>
            </w:r>
          </w:p>
        </w:tc>
        <w:tc>
          <w:tcPr>
            <w:tcW w:w="6422" w:type="dxa"/>
            <w:tcBorders>
              <w:top w:val="single" w:sz="4" w:space="0" w:color="auto"/>
              <w:bottom w:val="single" w:sz="4" w:space="0" w:color="auto"/>
            </w:tcBorders>
            <w:tcMar>
              <w:top w:w="57" w:type="dxa"/>
              <w:bottom w:w="57" w:type="dxa"/>
            </w:tcMar>
          </w:tcPr>
          <w:p w14:paraId="527E7C12" w14:textId="77777777" w:rsidR="00CC4D82" w:rsidRPr="00D171C3" w:rsidRDefault="00CC4D82" w:rsidP="00CC4D82">
            <w:r w:rsidRPr="00D171C3">
              <w:t>Identify and apply controls for alternate supplies on the distribution network</w:t>
            </w:r>
          </w:p>
        </w:tc>
        <w:tc>
          <w:tcPr>
            <w:tcW w:w="1318" w:type="dxa"/>
            <w:tcBorders>
              <w:top w:val="single" w:sz="4" w:space="0" w:color="auto"/>
              <w:bottom w:val="single" w:sz="4" w:space="0" w:color="auto"/>
            </w:tcBorders>
            <w:tcMar>
              <w:top w:w="57" w:type="dxa"/>
              <w:bottom w:w="57" w:type="dxa"/>
            </w:tcMar>
          </w:tcPr>
          <w:p w14:paraId="596AAFAE" w14:textId="77777777" w:rsidR="00CC4D82" w:rsidRPr="00D171C3" w:rsidRDefault="00CC4D82" w:rsidP="003439EA">
            <w:pPr>
              <w:jc w:val="center"/>
            </w:pPr>
            <w:r w:rsidRPr="00D171C3">
              <w:t>30</w:t>
            </w:r>
          </w:p>
        </w:tc>
      </w:tr>
      <w:tr w:rsidR="00CC4D82" w:rsidRPr="0072047E" w14:paraId="141B8AB7"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9EF7208" w14:textId="77777777" w:rsidR="00CC4D82" w:rsidRPr="00D171C3" w:rsidRDefault="00CC4D82" w:rsidP="00CC4D82">
            <w:r w:rsidRPr="00D171C3">
              <w:t>UETDREL004</w:t>
            </w:r>
          </w:p>
        </w:tc>
        <w:tc>
          <w:tcPr>
            <w:tcW w:w="6422" w:type="dxa"/>
            <w:tcBorders>
              <w:top w:val="single" w:sz="4" w:space="0" w:color="auto"/>
              <w:bottom w:val="single" w:sz="4" w:space="0" w:color="auto"/>
            </w:tcBorders>
            <w:tcMar>
              <w:top w:w="57" w:type="dxa"/>
              <w:bottom w:w="57" w:type="dxa"/>
            </w:tcMar>
          </w:tcPr>
          <w:p w14:paraId="01F66C8F" w14:textId="77777777" w:rsidR="00CC4D82" w:rsidRPr="00D171C3" w:rsidRDefault="00CC4D82" w:rsidP="00CC4D82">
            <w:r w:rsidRPr="00D171C3">
              <w:t>Operate plant and equipment in the vicinity of live electrical apparatus</w:t>
            </w:r>
          </w:p>
        </w:tc>
        <w:tc>
          <w:tcPr>
            <w:tcW w:w="1318" w:type="dxa"/>
            <w:tcBorders>
              <w:top w:val="single" w:sz="4" w:space="0" w:color="auto"/>
              <w:bottom w:val="single" w:sz="4" w:space="0" w:color="auto"/>
            </w:tcBorders>
            <w:tcMar>
              <w:top w:w="57" w:type="dxa"/>
              <w:bottom w:w="57" w:type="dxa"/>
            </w:tcMar>
          </w:tcPr>
          <w:p w14:paraId="65AF60A5" w14:textId="77777777" w:rsidR="00CC4D82" w:rsidRPr="00D171C3" w:rsidRDefault="00CC4D82" w:rsidP="003439EA">
            <w:pPr>
              <w:jc w:val="center"/>
            </w:pPr>
            <w:r w:rsidRPr="00D171C3">
              <w:t>40</w:t>
            </w:r>
          </w:p>
        </w:tc>
      </w:tr>
      <w:tr w:rsidR="00CC4D82" w:rsidRPr="0072047E" w14:paraId="141EA9E3"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FA540C1" w14:textId="77777777" w:rsidR="00CC4D82" w:rsidRPr="00D171C3" w:rsidRDefault="00CC4D82" w:rsidP="00CC4D82">
            <w:r w:rsidRPr="00D171C3">
              <w:t>UETDREL005</w:t>
            </w:r>
          </w:p>
        </w:tc>
        <w:tc>
          <w:tcPr>
            <w:tcW w:w="6422" w:type="dxa"/>
            <w:tcBorders>
              <w:top w:val="single" w:sz="4" w:space="0" w:color="auto"/>
              <w:bottom w:val="single" w:sz="4" w:space="0" w:color="auto"/>
            </w:tcBorders>
            <w:tcMar>
              <w:top w:w="57" w:type="dxa"/>
              <w:bottom w:w="57" w:type="dxa"/>
            </w:tcMar>
          </w:tcPr>
          <w:p w14:paraId="01B227C0" w14:textId="77777777" w:rsidR="00CC4D82" w:rsidRPr="00D171C3" w:rsidRDefault="00CC4D82" w:rsidP="00CC4D82">
            <w:r w:rsidRPr="00D171C3">
              <w:t>Work safely in the vicinity of live electrical apparatus</w:t>
            </w:r>
          </w:p>
        </w:tc>
        <w:tc>
          <w:tcPr>
            <w:tcW w:w="1318" w:type="dxa"/>
            <w:tcBorders>
              <w:top w:val="single" w:sz="4" w:space="0" w:color="auto"/>
              <w:bottom w:val="single" w:sz="4" w:space="0" w:color="auto"/>
            </w:tcBorders>
            <w:tcMar>
              <w:top w:w="57" w:type="dxa"/>
              <w:bottom w:w="57" w:type="dxa"/>
            </w:tcMar>
          </w:tcPr>
          <w:p w14:paraId="2AAB9923" w14:textId="77777777" w:rsidR="00CC4D82" w:rsidRPr="00D171C3" w:rsidRDefault="00CC4D82" w:rsidP="003439EA">
            <w:pPr>
              <w:jc w:val="center"/>
            </w:pPr>
            <w:r w:rsidRPr="00D171C3">
              <w:t>20</w:t>
            </w:r>
          </w:p>
        </w:tc>
      </w:tr>
      <w:tr w:rsidR="00CC4D82" w:rsidRPr="0072047E" w14:paraId="5DB1F6BD"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7682F98" w14:textId="77777777" w:rsidR="00CC4D82" w:rsidRPr="00D171C3" w:rsidRDefault="00CC4D82" w:rsidP="00CC4D82">
            <w:r w:rsidRPr="00D171C3">
              <w:t>UETDREL006</w:t>
            </w:r>
          </w:p>
        </w:tc>
        <w:tc>
          <w:tcPr>
            <w:tcW w:w="6422" w:type="dxa"/>
            <w:tcBorders>
              <w:top w:val="single" w:sz="4" w:space="0" w:color="auto"/>
              <w:bottom w:val="single" w:sz="4" w:space="0" w:color="auto"/>
            </w:tcBorders>
            <w:tcMar>
              <w:top w:w="57" w:type="dxa"/>
              <w:bottom w:w="57" w:type="dxa"/>
            </w:tcMar>
          </w:tcPr>
          <w:p w14:paraId="72F6DB05" w14:textId="77777777" w:rsidR="00CC4D82" w:rsidRPr="00D171C3" w:rsidRDefault="00CC4D82" w:rsidP="00CC4D82">
            <w:r w:rsidRPr="00D171C3">
              <w:t>Work safely in the vicinity of live electrical apparatus as a non-electrical worker</w:t>
            </w:r>
          </w:p>
        </w:tc>
        <w:tc>
          <w:tcPr>
            <w:tcW w:w="1318" w:type="dxa"/>
            <w:tcBorders>
              <w:top w:val="single" w:sz="4" w:space="0" w:color="auto"/>
              <w:bottom w:val="single" w:sz="4" w:space="0" w:color="auto"/>
            </w:tcBorders>
            <w:tcMar>
              <w:top w:w="57" w:type="dxa"/>
              <w:bottom w:w="57" w:type="dxa"/>
            </w:tcMar>
          </w:tcPr>
          <w:p w14:paraId="033D31F3" w14:textId="77777777" w:rsidR="00CC4D82" w:rsidRPr="00D171C3" w:rsidRDefault="00CC4D82" w:rsidP="003439EA">
            <w:pPr>
              <w:jc w:val="center"/>
            </w:pPr>
            <w:r w:rsidRPr="00D171C3">
              <w:t>40</w:t>
            </w:r>
          </w:p>
        </w:tc>
      </w:tr>
      <w:tr w:rsidR="00CC4D82" w:rsidRPr="0072047E" w14:paraId="67A034BC"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F53AB19" w14:textId="77777777" w:rsidR="00CC4D82" w:rsidRPr="00D171C3" w:rsidRDefault="00CC4D82" w:rsidP="00CC4D82">
            <w:r w:rsidRPr="00D171C3">
              <w:t>UETDRIS001</w:t>
            </w:r>
          </w:p>
        </w:tc>
        <w:tc>
          <w:tcPr>
            <w:tcW w:w="6422" w:type="dxa"/>
            <w:tcBorders>
              <w:top w:val="single" w:sz="4" w:space="0" w:color="auto"/>
              <w:bottom w:val="single" w:sz="4" w:space="0" w:color="auto"/>
            </w:tcBorders>
            <w:tcMar>
              <w:top w:w="57" w:type="dxa"/>
              <w:bottom w:w="57" w:type="dxa"/>
            </w:tcMar>
          </w:tcPr>
          <w:p w14:paraId="17D7A0EC" w14:textId="77777777" w:rsidR="00CC4D82" w:rsidRPr="00D171C3" w:rsidRDefault="00CC4D82" w:rsidP="00CC4D82">
            <w:r w:rsidRPr="00D171C3">
              <w:t>Coordinate and direct power system switching schedules</w:t>
            </w:r>
          </w:p>
        </w:tc>
        <w:tc>
          <w:tcPr>
            <w:tcW w:w="1318" w:type="dxa"/>
            <w:tcBorders>
              <w:top w:val="single" w:sz="4" w:space="0" w:color="auto"/>
              <w:bottom w:val="single" w:sz="4" w:space="0" w:color="auto"/>
            </w:tcBorders>
            <w:tcMar>
              <w:top w:w="57" w:type="dxa"/>
              <w:bottom w:w="57" w:type="dxa"/>
            </w:tcMar>
          </w:tcPr>
          <w:p w14:paraId="4645321C" w14:textId="77777777" w:rsidR="00CC4D82" w:rsidRPr="00D171C3" w:rsidRDefault="00CC4D82" w:rsidP="003439EA">
            <w:pPr>
              <w:jc w:val="center"/>
            </w:pPr>
            <w:r w:rsidRPr="00D171C3">
              <w:t>60</w:t>
            </w:r>
          </w:p>
        </w:tc>
      </w:tr>
      <w:tr w:rsidR="00CC4D82" w:rsidRPr="0072047E" w14:paraId="490D4EE0"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81404F7" w14:textId="77777777" w:rsidR="00CC4D82" w:rsidRPr="00D171C3" w:rsidRDefault="00CC4D82" w:rsidP="00CC4D82">
            <w:r w:rsidRPr="00D171C3">
              <w:t>UETDRIS002</w:t>
            </w:r>
          </w:p>
        </w:tc>
        <w:tc>
          <w:tcPr>
            <w:tcW w:w="6422" w:type="dxa"/>
            <w:tcBorders>
              <w:top w:val="single" w:sz="4" w:space="0" w:color="auto"/>
              <w:bottom w:val="single" w:sz="4" w:space="0" w:color="auto"/>
            </w:tcBorders>
            <w:tcMar>
              <w:top w:w="57" w:type="dxa"/>
              <w:bottom w:w="57" w:type="dxa"/>
            </w:tcMar>
          </w:tcPr>
          <w:p w14:paraId="030F2418" w14:textId="77777777" w:rsidR="00CC4D82" w:rsidRPr="00D171C3" w:rsidRDefault="00CC4D82" w:rsidP="00CC4D82">
            <w:r w:rsidRPr="00D171C3">
              <w:t>Coordinate power system permit procedures</w:t>
            </w:r>
          </w:p>
        </w:tc>
        <w:tc>
          <w:tcPr>
            <w:tcW w:w="1318" w:type="dxa"/>
            <w:tcBorders>
              <w:top w:val="single" w:sz="4" w:space="0" w:color="auto"/>
              <w:bottom w:val="single" w:sz="4" w:space="0" w:color="auto"/>
            </w:tcBorders>
            <w:tcMar>
              <w:top w:w="57" w:type="dxa"/>
              <w:bottom w:w="57" w:type="dxa"/>
            </w:tcMar>
          </w:tcPr>
          <w:p w14:paraId="76E84E35" w14:textId="77777777" w:rsidR="00CC4D82" w:rsidRPr="00D171C3" w:rsidRDefault="00CC4D82" w:rsidP="003439EA">
            <w:pPr>
              <w:jc w:val="center"/>
            </w:pPr>
            <w:r w:rsidRPr="00D171C3">
              <w:t>60</w:t>
            </w:r>
          </w:p>
        </w:tc>
      </w:tr>
      <w:tr w:rsidR="00CC4D82" w:rsidRPr="0072047E" w14:paraId="450F8033"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E97CF74" w14:textId="77777777" w:rsidR="00CC4D82" w:rsidRPr="00D171C3" w:rsidRDefault="00CC4D82" w:rsidP="00CC4D82">
            <w:r w:rsidRPr="00D171C3">
              <w:t>UETDRIS003</w:t>
            </w:r>
          </w:p>
        </w:tc>
        <w:tc>
          <w:tcPr>
            <w:tcW w:w="6422" w:type="dxa"/>
            <w:tcBorders>
              <w:top w:val="single" w:sz="4" w:space="0" w:color="auto"/>
              <w:bottom w:val="single" w:sz="4" w:space="0" w:color="auto"/>
            </w:tcBorders>
            <w:tcMar>
              <w:top w:w="57" w:type="dxa"/>
              <w:bottom w:w="57" w:type="dxa"/>
            </w:tcMar>
          </w:tcPr>
          <w:p w14:paraId="40FE5415" w14:textId="77777777" w:rsidR="00CC4D82" w:rsidRPr="00D171C3" w:rsidRDefault="00CC4D82" w:rsidP="00CC4D82">
            <w:r w:rsidRPr="00D171C3">
              <w:t>Develop high voltage switching schedule</w:t>
            </w:r>
          </w:p>
        </w:tc>
        <w:tc>
          <w:tcPr>
            <w:tcW w:w="1318" w:type="dxa"/>
            <w:tcBorders>
              <w:top w:val="single" w:sz="4" w:space="0" w:color="auto"/>
              <w:bottom w:val="single" w:sz="4" w:space="0" w:color="auto"/>
            </w:tcBorders>
            <w:tcMar>
              <w:top w:w="57" w:type="dxa"/>
              <w:bottom w:w="57" w:type="dxa"/>
            </w:tcMar>
          </w:tcPr>
          <w:p w14:paraId="77EC7348" w14:textId="77777777" w:rsidR="00CC4D82" w:rsidRPr="00D171C3" w:rsidRDefault="00CC4D82" w:rsidP="003439EA">
            <w:pPr>
              <w:jc w:val="center"/>
            </w:pPr>
            <w:r w:rsidRPr="00D171C3">
              <w:t>60</w:t>
            </w:r>
          </w:p>
        </w:tc>
      </w:tr>
      <w:tr w:rsidR="00CC4D82" w:rsidRPr="0072047E" w14:paraId="57C3B774"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B605DB" w14:textId="77777777" w:rsidR="00CC4D82" w:rsidRPr="00D171C3" w:rsidRDefault="00CC4D82" w:rsidP="00CC4D82">
            <w:r w:rsidRPr="00D171C3">
              <w:t>UETDRIS004</w:t>
            </w:r>
          </w:p>
        </w:tc>
        <w:tc>
          <w:tcPr>
            <w:tcW w:w="6422" w:type="dxa"/>
            <w:tcBorders>
              <w:top w:val="single" w:sz="4" w:space="0" w:color="auto"/>
              <w:bottom w:val="single" w:sz="4" w:space="0" w:color="auto"/>
            </w:tcBorders>
            <w:tcMar>
              <w:top w:w="57" w:type="dxa"/>
              <w:bottom w:w="57" w:type="dxa"/>
            </w:tcMar>
          </w:tcPr>
          <w:p w14:paraId="280BA0E4" w14:textId="77777777" w:rsidR="00CC4D82" w:rsidRPr="00D171C3" w:rsidRDefault="00CC4D82" w:rsidP="00CC4D82">
            <w:r w:rsidRPr="00D171C3">
              <w:t>Develop low voltage switching schedule</w:t>
            </w:r>
          </w:p>
        </w:tc>
        <w:tc>
          <w:tcPr>
            <w:tcW w:w="1318" w:type="dxa"/>
            <w:tcBorders>
              <w:top w:val="single" w:sz="4" w:space="0" w:color="auto"/>
              <w:bottom w:val="single" w:sz="4" w:space="0" w:color="auto"/>
            </w:tcBorders>
            <w:tcMar>
              <w:top w:w="57" w:type="dxa"/>
              <w:bottom w:w="57" w:type="dxa"/>
            </w:tcMar>
          </w:tcPr>
          <w:p w14:paraId="612807E5" w14:textId="77777777" w:rsidR="00CC4D82" w:rsidRPr="00D171C3" w:rsidRDefault="00CC4D82" w:rsidP="003439EA">
            <w:pPr>
              <w:jc w:val="center"/>
            </w:pPr>
            <w:r w:rsidRPr="00D171C3">
              <w:t>60</w:t>
            </w:r>
          </w:p>
        </w:tc>
      </w:tr>
      <w:tr w:rsidR="00CC4D82" w:rsidRPr="0072047E" w14:paraId="08491F3E"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A61C020" w14:textId="77777777" w:rsidR="00CC4D82" w:rsidRPr="00D171C3" w:rsidRDefault="00CC4D82" w:rsidP="00CC4D82">
            <w:r w:rsidRPr="00D171C3">
              <w:t>UETDRIS005</w:t>
            </w:r>
          </w:p>
        </w:tc>
        <w:tc>
          <w:tcPr>
            <w:tcW w:w="6422" w:type="dxa"/>
            <w:tcBorders>
              <w:top w:val="single" w:sz="4" w:space="0" w:color="auto"/>
              <w:bottom w:val="single" w:sz="4" w:space="0" w:color="auto"/>
            </w:tcBorders>
            <w:tcMar>
              <w:top w:w="57" w:type="dxa"/>
              <w:bottom w:w="57" w:type="dxa"/>
            </w:tcMar>
          </w:tcPr>
          <w:p w14:paraId="63143D13" w14:textId="77777777" w:rsidR="00CC4D82" w:rsidRPr="00D171C3" w:rsidRDefault="00CC4D82" w:rsidP="00CC4D82">
            <w:r w:rsidRPr="00D171C3">
              <w:t>Implement &amp; monitor power system environmental &amp; sustainable energy management policies &amp; procedures</w:t>
            </w:r>
          </w:p>
        </w:tc>
        <w:tc>
          <w:tcPr>
            <w:tcW w:w="1318" w:type="dxa"/>
            <w:tcBorders>
              <w:top w:val="single" w:sz="4" w:space="0" w:color="auto"/>
              <w:bottom w:val="single" w:sz="4" w:space="0" w:color="auto"/>
            </w:tcBorders>
            <w:tcMar>
              <w:top w:w="57" w:type="dxa"/>
              <w:bottom w:w="57" w:type="dxa"/>
            </w:tcMar>
          </w:tcPr>
          <w:p w14:paraId="1A77FD9D" w14:textId="77777777" w:rsidR="00CC4D82" w:rsidRPr="00D171C3" w:rsidRDefault="00CC4D82" w:rsidP="003439EA">
            <w:pPr>
              <w:jc w:val="center"/>
            </w:pPr>
            <w:r w:rsidRPr="00D171C3">
              <w:t>60</w:t>
            </w:r>
          </w:p>
        </w:tc>
      </w:tr>
      <w:tr w:rsidR="00CC4D82" w:rsidRPr="0072047E" w14:paraId="51640D9D"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84051A1" w14:textId="77777777" w:rsidR="00CC4D82" w:rsidRPr="00D171C3" w:rsidRDefault="00CC4D82" w:rsidP="00CC4D82">
            <w:r w:rsidRPr="00D171C3">
              <w:t>UETDRIS006</w:t>
            </w:r>
          </w:p>
        </w:tc>
        <w:tc>
          <w:tcPr>
            <w:tcW w:w="6422" w:type="dxa"/>
            <w:tcBorders>
              <w:top w:val="single" w:sz="4" w:space="0" w:color="auto"/>
              <w:bottom w:val="single" w:sz="4" w:space="0" w:color="auto"/>
            </w:tcBorders>
            <w:tcMar>
              <w:top w:w="57" w:type="dxa"/>
              <w:bottom w:w="57" w:type="dxa"/>
            </w:tcMar>
          </w:tcPr>
          <w:p w14:paraId="568891F6" w14:textId="77777777" w:rsidR="00CC4D82" w:rsidRPr="00D171C3" w:rsidRDefault="00CC4D82" w:rsidP="00CC4D82">
            <w:r w:rsidRPr="00D171C3">
              <w:t>Implement and monitor the power system organisational WHS/OHS policies, procedures and programs</w:t>
            </w:r>
          </w:p>
        </w:tc>
        <w:tc>
          <w:tcPr>
            <w:tcW w:w="1318" w:type="dxa"/>
            <w:tcBorders>
              <w:top w:val="single" w:sz="4" w:space="0" w:color="auto"/>
              <w:bottom w:val="single" w:sz="4" w:space="0" w:color="auto"/>
            </w:tcBorders>
            <w:tcMar>
              <w:top w:w="57" w:type="dxa"/>
              <w:bottom w:w="57" w:type="dxa"/>
            </w:tcMar>
          </w:tcPr>
          <w:p w14:paraId="5054699A" w14:textId="77777777" w:rsidR="00CC4D82" w:rsidRPr="00D171C3" w:rsidRDefault="00CC4D82" w:rsidP="003439EA">
            <w:pPr>
              <w:jc w:val="center"/>
            </w:pPr>
            <w:r w:rsidRPr="00D171C3">
              <w:t>60</w:t>
            </w:r>
          </w:p>
        </w:tc>
      </w:tr>
      <w:tr w:rsidR="00CC4D82" w:rsidRPr="0072047E" w14:paraId="22DC7756"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66B239E" w14:textId="77777777" w:rsidR="00CC4D82" w:rsidRPr="00D171C3" w:rsidRDefault="00CC4D82" w:rsidP="00CC4D82">
            <w:r w:rsidRPr="00D171C3">
              <w:t>UETDRIS007</w:t>
            </w:r>
          </w:p>
        </w:tc>
        <w:tc>
          <w:tcPr>
            <w:tcW w:w="6422" w:type="dxa"/>
            <w:tcBorders>
              <w:top w:val="single" w:sz="4" w:space="0" w:color="auto"/>
              <w:bottom w:val="single" w:sz="4" w:space="0" w:color="auto"/>
            </w:tcBorders>
            <w:tcMar>
              <w:top w:w="57" w:type="dxa"/>
              <w:bottom w:w="57" w:type="dxa"/>
            </w:tcMar>
          </w:tcPr>
          <w:p w14:paraId="5742273C" w14:textId="77777777" w:rsidR="00CC4D82" w:rsidRPr="00D171C3" w:rsidRDefault="00CC4D82" w:rsidP="00CC4D82">
            <w:r w:rsidRPr="00D171C3">
              <w:t>Install and maintain distribution overhead conductors and cables</w:t>
            </w:r>
          </w:p>
        </w:tc>
        <w:tc>
          <w:tcPr>
            <w:tcW w:w="1318" w:type="dxa"/>
            <w:tcBorders>
              <w:top w:val="single" w:sz="4" w:space="0" w:color="auto"/>
              <w:bottom w:val="single" w:sz="4" w:space="0" w:color="auto"/>
            </w:tcBorders>
            <w:tcMar>
              <w:top w:w="57" w:type="dxa"/>
              <w:bottom w:w="57" w:type="dxa"/>
            </w:tcMar>
          </w:tcPr>
          <w:p w14:paraId="1FE8038A" w14:textId="77777777" w:rsidR="00CC4D82" w:rsidRPr="00D171C3" w:rsidRDefault="00CC4D82" w:rsidP="003439EA">
            <w:pPr>
              <w:jc w:val="center"/>
            </w:pPr>
            <w:r w:rsidRPr="00D171C3">
              <w:t>60</w:t>
            </w:r>
          </w:p>
        </w:tc>
      </w:tr>
      <w:tr w:rsidR="00CC4D82" w:rsidRPr="0072047E" w14:paraId="5BAB3CC8"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DAEC8A" w14:textId="77777777" w:rsidR="00CC4D82" w:rsidRPr="00D171C3" w:rsidRDefault="00CC4D82" w:rsidP="00CC4D82">
            <w:r w:rsidRPr="00D171C3">
              <w:lastRenderedPageBreak/>
              <w:t>UETDRIS008</w:t>
            </w:r>
          </w:p>
        </w:tc>
        <w:tc>
          <w:tcPr>
            <w:tcW w:w="6422" w:type="dxa"/>
            <w:tcBorders>
              <w:top w:val="single" w:sz="4" w:space="0" w:color="auto"/>
              <w:bottom w:val="single" w:sz="4" w:space="0" w:color="auto"/>
            </w:tcBorders>
            <w:tcMar>
              <w:top w:w="57" w:type="dxa"/>
              <w:bottom w:w="57" w:type="dxa"/>
            </w:tcMar>
          </w:tcPr>
          <w:p w14:paraId="2FB16338" w14:textId="77777777" w:rsidR="00CC4D82" w:rsidRPr="00D171C3" w:rsidRDefault="00CC4D82" w:rsidP="00CC4D82">
            <w:r w:rsidRPr="00D171C3">
              <w:t>Install and maintain electrical apparatus</w:t>
            </w:r>
          </w:p>
        </w:tc>
        <w:tc>
          <w:tcPr>
            <w:tcW w:w="1318" w:type="dxa"/>
            <w:tcBorders>
              <w:top w:val="single" w:sz="4" w:space="0" w:color="auto"/>
              <w:bottom w:val="single" w:sz="4" w:space="0" w:color="auto"/>
            </w:tcBorders>
            <w:tcMar>
              <w:top w:w="57" w:type="dxa"/>
              <w:bottom w:w="57" w:type="dxa"/>
            </w:tcMar>
          </w:tcPr>
          <w:p w14:paraId="43382333" w14:textId="77777777" w:rsidR="00CC4D82" w:rsidRPr="00D171C3" w:rsidRDefault="00CC4D82" w:rsidP="003439EA">
            <w:pPr>
              <w:jc w:val="center"/>
            </w:pPr>
            <w:r w:rsidRPr="00D171C3">
              <w:t>60</w:t>
            </w:r>
          </w:p>
        </w:tc>
      </w:tr>
      <w:tr w:rsidR="00CC4D82" w:rsidRPr="0072047E" w14:paraId="1486FBFA"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347BC04" w14:textId="77777777" w:rsidR="00CC4D82" w:rsidRPr="003339FB" w:rsidRDefault="00CC4D82" w:rsidP="00CC4D82">
            <w:r w:rsidRPr="003339FB">
              <w:t>UETDRIS009</w:t>
            </w:r>
          </w:p>
        </w:tc>
        <w:tc>
          <w:tcPr>
            <w:tcW w:w="6422" w:type="dxa"/>
            <w:tcBorders>
              <w:top w:val="single" w:sz="4" w:space="0" w:color="auto"/>
              <w:bottom w:val="single" w:sz="4" w:space="0" w:color="auto"/>
            </w:tcBorders>
            <w:tcMar>
              <w:top w:w="57" w:type="dxa"/>
              <w:bottom w:w="57" w:type="dxa"/>
            </w:tcMar>
          </w:tcPr>
          <w:p w14:paraId="0204CCDC" w14:textId="77777777" w:rsidR="00CC4D82" w:rsidRPr="003339FB" w:rsidRDefault="00CC4D82" w:rsidP="00CC4D82">
            <w:r w:rsidRPr="003339FB">
              <w:t>Install and maintain ESI network infrastructure electrical equipment</w:t>
            </w:r>
          </w:p>
        </w:tc>
        <w:tc>
          <w:tcPr>
            <w:tcW w:w="1318" w:type="dxa"/>
            <w:tcBorders>
              <w:top w:val="single" w:sz="4" w:space="0" w:color="auto"/>
              <w:bottom w:val="single" w:sz="4" w:space="0" w:color="auto"/>
            </w:tcBorders>
            <w:tcMar>
              <w:top w:w="57" w:type="dxa"/>
              <w:bottom w:w="57" w:type="dxa"/>
            </w:tcMar>
          </w:tcPr>
          <w:p w14:paraId="0D33BA83" w14:textId="77777777" w:rsidR="00CC4D82" w:rsidRPr="003339FB" w:rsidRDefault="00CC4D82" w:rsidP="003439EA">
            <w:pPr>
              <w:jc w:val="center"/>
            </w:pPr>
            <w:r w:rsidRPr="003339FB">
              <w:t>40</w:t>
            </w:r>
          </w:p>
        </w:tc>
      </w:tr>
      <w:tr w:rsidR="00CC4D82" w:rsidRPr="0072047E" w14:paraId="173CF41A"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97D5BC3" w14:textId="77777777" w:rsidR="00CC4D82" w:rsidRPr="003339FB" w:rsidRDefault="00CC4D82" w:rsidP="00CC4D82">
            <w:r w:rsidRPr="003339FB">
              <w:t>UETDRIS010</w:t>
            </w:r>
          </w:p>
        </w:tc>
        <w:tc>
          <w:tcPr>
            <w:tcW w:w="6422" w:type="dxa"/>
            <w:tcBorders>
              <w:top w:val="single" w:sz="4" w:space="0" w:color="auto"/>
              <w:bottom w:val="single" w:sz="4" w:space="0" w:color="auto"/>
            </w:tcBorders>
            <w:tcMar>
              <w:top w:w="57" w:type="dxa"/>
              <w:bottom w:w="57" w:type="dxa"/>
            </w:tcMar>
          </w:tcPr>
          <w:p w14:paraId="79360A09" w14:textId="77777777" w:rsidR="00CC4D82" w:rsidRPr="003339FB" w:rsidRDefault="00CC4D82" w:rsidP="00CC4D82">
            <w:r w:rsidRPr="003339FB">
              <w:t>Install and maintain low voltage overhead services</w:t>
            </w:r>
          </w:p>
        </w:tc>
        <w:tc>
          <w:tcPr>
            <w:tcW w:w="1318" w:type="dxa"/>
            <w:tcBorders>
              <w:top w:val="single" w:sz="4" w:space="0" w:color="auto"/>
              <w:bottom w:val="single" w:sz="4" w:space="0" w:color="auto"/>
            </w:tcBorders>
            <w:tcMar>
              <w:top w:w="57" w:type="dxa"/>
              <w:bottom w:w="57" w:type="dxa"/>
            </w:tcMar>
          </w:tcPr>
          <w:p w14:paraId="292BFAB0" w14:textId="77777777" w:rsidR="00CC4D82" w:rsidRPr="003339FB" w:rsidRDefault="00CC4D82" w:rsidP="003439EA">
            <w:pPr>
              <w:jc w:val="center"/>
            </w:pPr>
            <w:r w:rsidRPr="003339FB">
              <w:t>40</w:t>
            </w:r>
          </w:p>
        </w:tc>
      </w:tr>
      <w:tr w:rsidR="00CC4D82" w:rsidRPr="0072047E" w14:paraId="7EBE248E"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86D4BD6" w14:textId="77777777" w:rsidR="00CC4D82" w:rsidRPr="003339FB" w:rsidRDefault="00CC4D82" w:rsidP="00CC4D82">
            <w:r w:rsidRPr="003339FB">
              <w:t>UETDRIS011</w:t>
            </w:r>
          </w:p>
        </w:tc>
        <w:tc>
          <w:tcPr>
            <w:tcW w:w="6422" w:type="dxa"/>
            <w:tcBorders>
              <w:top w:val="single" w:sz="4" w:space="0" w:color="auto"/>
              <w:bottom w:val="single" w:sz="4" w:space="0" w:color="auto"/>
            </w:tcBorders>
            <w:tcMar>
              <w:top w:w="57" w:type="dxa"/>
              <w:bottom w:w="57" w:type="dxa"/>
            </w:tcMar>
          </w:tcPr>
          <w:p w14:paraId="340301AC" w14:textId="77777777" w:rsidR="00CC4D82" w:rsidRPr="003339FB" w:rsidRDefault="00CC4D82" w:rsidP="00CC4D82">
            <w:r w:rsidRPr="003339FB">
              <w:t>Install and maintain low voltage underground services</w:t>
            </w:r>
          </w:p>
        </w:tc>
        <w:tc>
          <w:tcPr>
            <w:tcW w:w="1318" w:type="dxa"/>
            <w:tcBorders>
              <w:top w:val="single" w:sz="4" w:space="0" w:color="auto"/>
              <w:bottom w:val="single" w:sz="4" w:space="0" w:color="auto"/>
            </w:tcBorders>
            <w:tcMar>
              <w:top w:w="57" w:type="dxa"/>
              <w:bottom w:w="57" w:type="dxa"/>
            </w:tcMar>
          </w:tcPr>
          <w:p w14:paraId="7263EE69" w14:textId="77777777" w:rsidR="00CC4D82" w:rsidRPr="003339FB" w:rsidRDefault="00CC4D82" w:rsidP="003439EA">
            <w:pPr>
              <w:jc w:val="center"/>
            </w:pPr>
            <w:r w:rsidRPr="003339FB">
              <w:t>40</w:t>
            </w:r>
          </w:p>
        </w:tc>
      </w:tr>
      <w:tr w:rsidR="00CC4D82" w:rsidRPr="0072047E" w14:paraId="1D75268F"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F8D69E0" w14:textId="77777777" w:rsidR="00CC4D82" w:rsidRPr="003339FB" w:rsidRDefault="00CC4D82" w:rsidP="00CC4D82">
            <w:r w:rsidRPr="003339FB">
              <w:t>UETDRIS012</w:t>
            </w:r>
          </w:p>
        </w:tc>
        <w:tc>
          <w:tcPr>
            <w:tcW w:w="6422" w:type="dxa"/>
            <w:tcBorders>
              <w:top w:val="single" w:sz="4" w:space="0" w:color="auto"/>
              <w:bottom w:val="single" w:sz="4" w:space="0" w:color="auto"/>
            </w:tcBorders>
            <w:tcMar>
              <w:top w:w="57" w:type="dxa"/>
              <w:bottom w:w="57" w:type="dxa"/>
            </w:tcMar>
          </w:tcPr>
          <w:p w14:paraId="4F238DD1" w14:textId="77777777" w:rsidR="00CC4D82" w:rsidRPr="003339FB" w:rsidRDefault="00CC4D82" w:rsidP="00CC4D82">
            <w:r w:rsidRPr="003339FB">
              <w:t>Install and maintain poles, structures and hardware</w:t>
            </w:r>
          </w:p>
        </w:tc>
        <w:tc>
          <w:tcPr>
            <w:tcW w:w="1318" w:type="dxa"/>
            <w:tcBorders>
              <w:top w:val="single" w:sz="4" w:space="0" w:color="auto"/>
              <w:bottom w:val="single" w:sz="4" w:space="0" w:color="auto"/>
            </w:tcBorders>
            <w:tcMar>
              <w:top w:w="57" w:type="dxa"/>
              <w:bottom w:w="57" w:type="dxa"/>
            </w:tcMar>
          </w:tcPr>
          <w:p w14:paraId="220463CB" w14:textId="77777777" w:rsidR="00CC4D82" w:rsidRPr="003339FB" w:rsidRDefault="00CC4D82" w:rsidP="003439EA">
            <w:pPr>
              <w:jc w:val="center"/>
            </w:pPr>
            <w:r w:rsidRPr="003339FB">
              <w:t>60</w:t>
            </w:r>
          </w:p>
        </w:tc>
      </w:tr>
      <w:tr w:rsidR="00CC4D82" w:rsidRPr="0072047E" w14:paraId="2973C8AD"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254FE30" w14:textId="77777777" w:rsidR="00CC4D82" w:rsidRPr="003339FB" w:rsidRDefault="00CC4D82" w:rsidP="00CC4D82">
            <w:r w:rsidRPr="003339FB">
              <w:t>UETDRIS013</w:t>
            </w:r>
          </w:p>
        </w:tc>
        <w:tc>
          <w:tcPr>
            <w:tcW w:w="6422" w:type="dxa"/>
            <w:tcBorders>
              <w:top w:val="single" w:sz="4" w:space="0" w:color="auto"/>
              <w:bottom w:val="single" w:sz="4" w:space="0" w:color="auto"/>
            </w:tcBorders>
            <w:tcMar>
              <w:top w:w="57" w:type="dxa"/>
              <w:bottom w:w="57" w:type="dxa"/>
            </w:tcMar>
          </w:tcPr>
          <w:p w14:paraId="01A840CC" w14:textId="77777777" w:rsidR="00CC4D82" w:rsidRPr="003339FB" w:rsidRDefault="00CC4D82" w:rsidP="00CC4D82">
            <w:r w:rsidRPr="003339FB">
              <w:t>Install and maintain public lighting systems</w:t>
            </w:r>
          </w:p>
        </w:tc>
        <w:tc>
          <w:tcPr>
            <w:tcW w:w="1318" w:type="dxa"/>
            <w:tcBorders>
              <w:top w:val="single" w:sz="4" w:space="0" w:color="auto"/>
              <w:bottom w:val="single" w:sz="4" w:space="0" w:color="auto"/>
            </w:tcBorders>
            <w:tcMar>
              <w:top w:w="57" w:type="dxa"/>
              <w:bottom w:w="57" w:type="dxa"/>
            </w:tcMar>
          </w:tcPr>
          <w:p w14:paraId="2ECA7EEB" w14:textId="77777777" w:rsidR="00CC4D82" w:rsidRPr="003339FB" w:rsidRDefault="00CC4D82" w:rsidP="003439EA">
            <w:pPr>
              <w:jc w:val="center"/>
            </w:pPr>
            <w:r w:rsidRPr="003339FB">
              <w:t>40</w:t>
            </w:r>
          </w:p>
        </w:tc>
      </w:tr>
      <w:tr w:rsidR="00CC4D82" w:rsidRPr="0072047E" w14:paraId="599E0D42"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9E668E1" w14:textId="77777777" w:rsidR="00CC4D82" w:rsidRPr="003339FB" w:rsidRDefault="00CC4D82" w:rsidP="00CC4D82">
            <w:r w:rsidRPr="003339FB">
              <w:t>UETDRIS014</w:t>
            </w:r>
          </w:p>
        </w:tc>
        <w:tc>
          <w:tcPr>
            <w:tcW w:w="6422" w:type="dxa"/>
            <w:tcBorders>
              <w:top w:val="single" w:sz="4" w:space="0" w:color="auto"/>
              <w:bottom w:val="single" w:sz="4" w:space="0" w:color="auto"/>
            </w:tcBorders>
            <w:tcMar>
              <w:top w:w="57" w:type="dxa"/>
              <w:bottom w:w="57" w:type="dxa"/>
            </w:tcMar>
          </w:tcPr>
          <w:p w14:paraId="775261A1" w14:textId="77777777" w:rsidR="00CC4D82" w:rsidRPr="003339FB" w:rsidRDefault="00CC4D82" w:rsidP="00CC4D82">
            <w:r w:rsidRPr="003339FB">
              <w:t>Install and replace energy meters and associated equipment</w:t>
            </w:r>
          </w:p>
        </w:tc>
        <w:tc>
          <w:tcPr>
            <w:tcW w:w="1318" w:type="dxa"/>
            <w:tcBorders>
              <w:top w:val="single" w:sz="4" w:space="0" w:color="auto"/>
              <w:bottom w:val="single" w:sz="4" w:space="0" w:color="auto"/>
            </w:tcBorders>
            <w:tcMar>
              <w:top w:w="57" w:type="dxa"/>
              <w:bottom w:w="57" w:type="dxa"/>
            </w:tcMar>
          </w:tcPr>
          <w:p w14:paraId="2E785693" w14:textId="77777777" w:rsidR="00CC4D82" w:rsidRPr="003339FB" w:rsidRDefault="00CC4D82" w:rsidP="003439EA">
            <w:pPr>
              <w:jc w:val="center"/>
            </w:pPr>
            <w:r w:rsidRPr="003339FB">
              <w:t>60</w:t>
            </w:r>
          </w:p>
        </w:tc>
      </w:tr>
      <w:tr w:rsidR="00CC4D82" w:rsidRPr="0072047E" w14:paraId="08F3D9C2"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F6F7E3C" w14:textId="77777777" w:rsidR="00CC4D82" w:rsidRPr="003339FB" w:rsidRDefault="00CC4D82" w:rsidP="00CC4D82">
            <w:r w:rsidRPr="003339FB">
              <w:t>UETDRIS015</w:t>
            </w:r>
          </w:p>
        </w:tc>
        <w:tc>
          <w:tcPr>
            <w:tcW w:w="6422" w:type="dxa"/>
            <w:tcBorders>
              <w:top w:val="single" w:sz="4" w:space="0" w:color="auto"/>
              <w:bottom w:val="single" w:sz="4" w:space="0" w:color="auto"/>
            </w:tcBorders>
            <w:tcMar>
              <w:top w:w="57" w:type="dxa"/>
              <w:bottom w:w="57" w:type="dxa"/>
            </w:tcMar>
          </w:tcPr>
          <w:p w14:paraId="134A94CC" w14:textId="77777777" w:rsidR="00CC4D82" w:rsidRPr="003339FB" w:rsidRDefault="00CC4D82" w:rsidP="00CC4D82">
            <w:r w:rsidRPr="003339FB">
              <w:t>Install low voltage mobile generator</w:t>
            </w:r>
          </w:p>
        </w:tc>
        <w:tc>
          <w:tcPr>
            <w:tcW w:w="1318" w:type="dxa"/>
            <w:tcBorders>
              <w:top w:val="single" w:sz="4" w:space="0" w:color="auto"/>
              <w:bottom w:val="single" w:sz="4" w:space="0" w:color="auto"/>
            </w:tcBorders>
            <w:tcMar>
              <w:top w:w="57" w:type="dxa"/>
              <w:bottom w:w="57" w:type="dxa"/>
            </w:tcMar>
          </w:tcPr>
          <w:p w14:paraId="2F3B1726" w14:textId="77777777" w:rsidR="00CC4D82" w:rsidRPr="003339FB" w:rsidRDefault="00CC4D82" w:rsidP="003439EA">
            <w:pPr>
              <w:jc w:val="center"/>
            </w:pPr>
            <w:r w:rsidRPr="003339FB">
              <w:t>60</w:t>
            </w:r>
          </w:p>
        </w:tc>
      </w:tr>
      <w:tr w:rsidR="00CC4D82" w:rsidRPr="0072047E" w14:paraId="3C4F4AF0"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DF5AFDC" w14:textId="77777777" w:rsidR="00CC4D82" w:rsidRPr="003339FB" w:rsidRDefault="00CC4D82" w:rsidP="00CC4D82">
            <w:r w:rsidRPr="003339FB">
              <w:t>UETDRIS016</w:t>
            </w:r>
          </w:p>
        </w:tc>
        <w:tc>
          <w:tcPr>
            <w:tcW w:w="6422" w:type="dxa"/>
            <w:tcBorders>
              <w:top w:val="single" w:sz="4" w:space="0" w:color="auto"/>
              <w:bottom w:val="single" w:sz="4" w:space="0" w:color="auto"/>
            </w:tcBorders>
            <w:tcMar>
              <w:top w:w="57" w:type="dxa"/>
              <w:bottom w:w="57" w:type="dxa"/>
            </w:tcMar>
          </w:tcPr>
          <w:p w14:paraId="2568503C" w14:textId="77777777" w:rsidR="00CC4D82" w:rsidRPr="003339FB" w:rsidRDefault="00CC4D82" w:rsidP="00CC4D82">
            <w:r w:rsidRPr="003339FB">
              <w:t>Install mobile generation set for synchronised HV Genset</w:t>
            </w:r>
          </w:p>
        </w:tc>
        <w:tc>
          <w:tcPr>
            <w:tcW w:w="1318" w:type="dxa"/>
            <w:tcBorders>
              <w:top w:val="single" w:sz="4" w:space="0" w:color="auto"/>
              <w:bottom w:val="single" w:sz="4" w:space="0" w:color="auto"/>
            </w:tcBorders>
            <w:tcMar>
              <w:top w:w="57" w:type="dxa"/>
              <w:bottom w:w="57" w:type="dxa"/>
            </w:tcMar>
          </w:tcPr>
          <w:p w14:paraId="2DDAC1F3" w14:textId="77777777" w:rsidR="00CC4D82" w:rsidRPr="003339FB" w:rsidRDefault="00CC4D82" w:rsidP="003439EA">
            <w:pPr>
              <w:jc w:val="center"/>
            </w:pPr>
            <w:r w:rsidRPr="003339FB">
              <w:t>40</w:t>
            </w:r>
          </w:p>
        </w:tc>
      </w:tr>
      <w:tr w:rsidR="00CC4D82" w:rsidRPr="0072047E" w14:paraId="25FCA4F8"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8FAB3DA" w14:textId="77777777" w:rsidR="00CC4D82" w:rsidRPr="003339FB" w:rsidRDefault="00CC4D82" w:rsidP="00CC4D82">
            <w:r w:rsidRPr="003339FB">
              <w:t>UETDRIS017</w:t>
            </w:r>
          </w:p>
        </w:tc>
        <w:tc>
          <w:tcPr>
            <w:tcW w:w="6422" w:type="dxa"/>
            <w:tcBorders>
              <w:top w:val="single" w:sz="4" w:space="0" w:color="auto"/>
              <w:bottom w:val="single" w:sz="4" w:space="0" w:color="auto"/>
            </w:tcBorders>
            <w:tcMar>
              <w:top w:w="57" w:type="dxa"/>
              <w:bottom w:w="57" w:type="dxa"/>
            </w:tcMar>
          </w:tcPr>
          <w:p w14:paraId="54D283CB" w14:textId="77777777" w:rsidR="00CC4D82" w:rsidRPr="003339FB" w:rsidRDefault="00CC4D82" w:rsidP="00CC4D82">
            <w:r w:rsidRPr="003339FB">
              <w:t>Perform high voltage field switching operation to a given schedule</w:t>
            </w:r>
          </w:p>
        </w:tc>
        <w:tc>
          <w:tcPr>
            <w:tcW w:w="1318" w:type="dxa"/>
            <w:tcBorders>
              <w:top w:val="single" w:sz="4" w:space="0" w:color="auto"/>
              <w:bottom w:val="single" w:sz="4" w:space="0" w:color="auto"/>
            </w:tcBorders>
            <w:tcMar>
              <w:top w:w="57" w:type="dxa"/>
              <w:bottom w:w="57" w:type="dxa"/>
            </w:tcMar>
          </w:tcPr>
          <w:p w14:paraId="2B16D52B" w14:textId="77777777" w:rsidR="00CC4D82" w:rsidRPr="003339FB" w:rsidRDefault="00CC4D82" w:rsidP="003439EA">
            <w:pPr>
              <w:jc w:val="center"/>
            </w:pPr>
            <w:r w:rsidRPr="003339FB">
              <w:t>40</w:t>
            </w:r>
          </w:p>
        </w:tc>
      </w:tr>
      <w:tr w:rsidR="00CC4D82" w:rsidRPr="0072047E" w14:paraId="0FEC7423"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8518978" w14:textId="77777777" w:rsidR="00CC4D82" w:rsidRPr="003339FB" w:rsidRDefault="00CC4D82" w:rsidP="00CC4D82">
            <w:r w:rsidRPr="003339FB">
              <w:t>UETDRIS018</w:t>
            </w:r>
          </w:p>
        </w:tc>
        <w:tc>
          <w:tcPr>
            <w:tcW w:w="6422" w:type="dxa"/>
            <w:tcBorders>
              <w:top w:val="single" w:sz="4" w:space="0" w:color="auto"/>
              <w:bottom w:val="single" w:sz="4" w:space="0" w:color="auto"/>
            </w:tcBorders>
            <w:tcMar>
              <w:top w:w="57" w:type="dxa"/>
              <w:bottom w:w="57" w:type="dxa"/>
            </w:tcMar>
          </w:tcPr>
          <w:p w14:paraId="1B13B675" w14:textId="77777777" w:rsidR="00CC4D82" w:rsidRPr="003339FB" w:rsidRDefault="00CC4D82" w:rsidP="00CC4D82">
            <w:r w:rsidRPr="003339FB">
              <w:t>Perform low voltage field switching operation to a given schedule</w:t>
            </w:r>
          </w:p>
        </w:tc>
        <w:tc>
          <w:tcPr>
            <w:tcW w:w="1318" w:type="dxa"/>
            <w:tcBorders>
              <w:top w:val="single" w:sz="4" w:space="0" w:color="auto"/>
              <w:bottom w:val="single" w:sz="4" w:space="0" w:color="auto"/>
            </w:tcBorders>
            <w:tcMar>
              <w:top w:w="57" w:type="dxa"/>
              <w:bottom w:w="57" w:type="dxa"/>
            </w:tcMar>
          </w:tcPr>
          <w:p w14:paraId="5E4B75A0" w14:textId="77777777" w:rsidR="00CC4D82" w:rsidRPr="003339FB" w:rsidRDefault="00CC4D82" w:rsidP="003439EA">
            <w:pPr>
              <w:jc w:val="center"/>
            </w:pPr>
            <w:r w:rsidRPr="003339FB">
              <w:t>40</w:t>
            </w:r>
          </w:p>
        </w:tc>
      </w:tr>
      <w:tr w:rsidR="00CC4D82" w:rsidRPr="0072047E" w14:paraId="3E35E6B9"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302399" w14:textId="77777777" w:rsidR="00CC4D82" w:rsidRPr="003339FB" w:rsidRDefault="00CC4D82" w:rsidP="00CC4D82">
            <w:r w:rsidRPr="003339FB">
              <w:t>UETDRIS019</w:t>
            </w:r>
          </w:p>
        </w:tc>
        <w:tc>
          <w:tcPr>
            <w:tcW w:w="6422" w:type="dxa"/>
            <w:tcBorders>
              <w:top w:val="single" w:sz="4" w:space="0" w:color="auto"/>
              <w:bottom w:val="single" w:sz="4" w:space="0" w:color="auto"/>
            </w:tcBorders>
            <w:tcMar>
              <w:top w:w="57" w:type="dxa"/>
              <w:bottom w:w="57" w:type="dxa"/>
            </w:tcMar>
          </w:tcPr>
          <w:p w14:paraId="3AD2B053" w14:textId="77777777" w:rsidR="00CC4D82" w:rsidRPr="003339FB" w:rsidRDefault="00CC4D82" w:rsidP="00CC4D82">
            <w:r w:rsidRPr="003339FB">
              <w:t>Sample, test, filter and reinstate insulating oil</w:t>
            </w:r>
          </w:p>
        </w:tc>
        <w:tc>
          <w:tcPr>
            <w:tcW w:w="1318" w:type="dxa"/>
            <w:tcBorders>
              <w:top w:val="single" w:sz="4" w:space="0" w:color="auto"/>
              <w:bottom w:val="single" w:sz="4" w:space="0" w:color="auto"/>
            </w:tcBorders>
            <w:tcMar>
              <w:top w:w="57" w:type="dxa"/>
              <w:bottom w:w="57" w:type="dxa"/>
            </w:tcMar>
          </w:tcPr>
          <w:p w14:paraId="3FC330DA" w14:textId="77777777" w:rsidR="00CC4D82" w:rsidRPr="003339FB" w:rsidRDefault="00CC4D82" w:rsidP="003439EA">
            <w:pPr>
              <w:jc w:val="center"/>
            </w:pPr>
            <w:r w:rsidRPr="003339FB">
              <w:t>20</w:t>
            </w:r>
          </w:p>
        </w:tc>
      </w:tr>
      <w:tr w:rsidR="00CC4D82" w:rsidRPr="0072047E" w14:paraId="2B974A92"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4E124A5" w14:textId="77777777" w:rsidR="00CC4D82" w:rsidRPr="003339FB" w:rsidRDefault="00CC4D82" w:rsidP="00CC4D82">
            <w:r w:rsidRPr="003339FB">
              <w:t>UETDRRC001</w:t>
            </w:r>
          </w:p>
        </w:tc>
        <w:tc>
          <w:tcPr>
            <w:tcW w:w="6422" w:type="dxa"/>
            <w:tcBorders>
              <w:top w:val="single" w:sz="4" w:space="0" w:color="auto"/>
              <w:bottom w:val="single" w:sz="4" w:space="0" w:color="auto"/>
            </w:tcBorders>
            <w:tcMar>
              <w:top w:w="57" w:type="dxa"/>
              <w:bottom w:w="57" w:type="dxa"/>
            </w:tcMar>
          </w:tcPr>
          <w:p w14:paraId="3C4794D3" w14:textId="77777777" w:rsidR="00CC4D82" w:rsidRPr="003339FB" w:rsidRDefault="00CC4D82" w:rsidP="00CC4D82">
            <w:r w:rsidRPr="003339FB">
              <w:t>Install and maintain low voltage overhead services in a very remote community</w:t>
            </w:r>
          </w:p>
        </w:tc>
        <w:tc>
          <w:tcPr>
            <w:tcW w:w="1318" w:type="dxa"/>
            <w:tcBorders>
              <w:top w:val="single" w:sz="4" w:space="0" w:color="auto"/>
              <w:bottom w:val="single" w:sz="4" w:space="0" w:color="auto"/>
            </w:tcBorders>
            <w:tcMar>
              <w:top w:w="57" w:type="dxa"/>
              <w:bottom w:w="57" w:type="dxa"/>
            </w:tcMar>
          </w:tcPr>
          <w:p w14:paraId="2125360D" w14:textId="77777777" w:rsidR="00CC4D82" w:rsidRPr="003339FB" w:rsidRDefault="00CC4D82" w:rsidP="003439EA">
            <w:pPr>
              <w:jc w:val="center"/>
            </w:pPr>
            <w:r w:rsidRPr="003339FB">
              <w:t>40</w:t>
            </w:r>
          </w:p>
        </w:tc>
      </w:tr>
      <w:tr w:rsidR="00CC4D82" w:rsidRPr="0072047E" w14:paraId="2E8B03B3"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6147F34" w14:textId="77777777" w:rsidR="00CC4D82" w:rsidRPr="003339FB" w:rsidRDefault="00CC4D82" w:rsidP="00CC4D82">
            <w:r w:rsidRPr="003339FB">
              <w:t>UETDRRC002</w:t>
            </w:r>
          </w:p>
        </w:tc>
        <w:tc>
          <w:tcPr>
            <w:tcW w:w="6422" w:type="dxa"/>
            <w:tcBorders>
              <w:top w:val="single" w:sz="4" w:space="0" w:color="auto"/>
              <w:bottom w:val="single" w:sz="4" w:space="0" w:color="auto"/>
            </w:tcBorders>
            <w:tcMar>
              <w:top w:w="57" w:type="dxa"/>
              <w:bottom w:w="57" w:type="dxa"/>
            </w:tcMar>
          </w:tcPr>
          <w:p w14:paraId="3B60E8A0" w14:textId="77777777" w:rsidR="00CC4D82" w:rsidRPr="003339FB" w:rsidRDefault="00CC4D82" w:rsidP="00CC4D82">
            <w:r w:rsidRPr="003339FB">
              <w:t>Install and maintain low voltage underground services in a very remote community</w:t>
            </w:r>
          </w:p>
        </w:tc>
        <w:tc>
          <w:tcPr>
            <w:tcW w:w="1318" w:type="dxa"/>
            <w:tcBorders>
              <w:top w:val="single" w:sz="4" w:space="0" w:color="auto"/>
              <w:bottom w:val="single" w:sz="4" w:space="0" w:color="auto"/>
            </w:tcBorders>
            <w:tcMar>
              <w:top w:w="57" w:type="dxa"/>
              <w:bottom w:w="57" w:type="dxa"/>
            </w:tcMar>
          </w:tcPr>
          <w:p w14:paraId="0FC909D6" w14:textId="77777777" w:rsidR="00CC4D82" w:rsidRPr="003339FB" w:rsidRDefault="00CC4D82" w:rsidP="003439EA">
            <w:pPr>
              <w:jc w:val="center"/>
            </w:pPr>
            <w:r w:rsidRPr="003339FB">
              <w:t>40</w:t>
            </w:r>
          </w:p>
        </w:tc>
      </w:tr>
      <w:tr w:rsidR="00CC4D82" w:rsidRPr="0072047E" w14:paraId="734AFD50"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619C345" w14:textId="77777777" w:rsidR="00CC4D82" w:rsidRPr="003339FB" w:rsidRDefault="00CC4D82" w:rsidP="00CC4D82">
            <w:r w:rsidRPr="003339FB">
              <w:t>UETDRRC003</w:t>
            </w:r>
          </w:p>
        </w:tc>
        <w:tc>
          <w:tcPr>
            <w:tcW w:w="6422" w:type="dxa"/>
            <w:tcBorders>
              <w:top w:val="single" w:sz="4" w:space="0" w:color="auto"/>
              <w:bottom w:val="single" w:sz="4" w:space="0" w:color="auto"/>
            </w:tcBorders>
            <w:tcMar>
              <w:top w:w="57" w:type="dxa"/>
              <w:bottom w:w="57" w:type="dxa"/>
            </w:tcMar>
          </w:tcPr>
          <w:p w14:paraId="4564EE5B" w14:textId="77777777" w:rsidR="00CC4D82" w:rsidRPr="003339FB" w:rsidRDefault="00CC4D82" w:rsidP="00CC4D82">
            <w:r w:rsidRPr="003339FB">
              <w:t>Install and maintain public lighting systems in a very remote community</w:t>
            </w:r>
          </w:p>
        </w:tc>
        <w:tc>
          <w:tcPr>
            <w:tcW w:w="1318" w:type="dxa"/>
            <w:tcBorders>
              <w:top w:val="single" w:sz="4" w:space="0" w:color="auto"/>
              <w:bottom w:val="single" w:sz="4" w:space="0" w:color="auto"/>
            </w:tcBorders>
            <w:tcMar>
              <w:top w:w="57" w:type="dxa"/>
              <w:bottom w:w="57" w:type="dxa"/>
            </w:tcMar>
          </w:tcPr>
          <w:p w14:paraId="4C18ED0E" w14:textId="77777777" w:rsidR="00CC4D82" w:rsidRPr="003339FB" w:rsidRDefault="00CC4D82" w:rsidP="003439EA">
            <w:pPr>
              <w:jc w:val="center"/>
            </w:pPr>
            <w:r w:rsidRPr="003339FB">
              <w:t>40</w:t>
            </w:r>
          </w:p>
        </w:tc>
      </w:tr>
      <w:tr w:rsidR="00CC4D82" w:rsidRPr="0072047E" w14:paraId="0047C320"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EE4CDFE" w14:textId="77777777" w:rsidR="00CC4D82" w:rsidRPr="003339FB" w:rsidRDefault="00CC4D82" w:rsidP="00CC4D82">
            <w:r w:rsidRPr="003339FB">
              <w:t>UETDRRC004</w:t>
            </w:r>
          </w:p>
        </w:tc>
        <w:tc>
          <w:tcPr>
            <w:tcW w:w="6422" w:type="dxa"/>
            <w:tcBorders>
              <w:top w:val="single" w:sz="4" w:space="0" w:color="auto"/>
              <w:bottom w:val="single" w:sz="4" w:space="0" w:color="auto"/>
            </w:tcBorders>
            <w:tcMar>
              <w:top w:w="57" w:type="dxa"/>
              <w:bottom w:w="57" w:type="dxa"/>
            </w:tcMar>
          </w:tcPr>
          <w:p w14:paraId="4ABF3A5A" w14:textId="77777777" w:rsidR="00CC4D82" w:rsidRPr="003339FB" w:rsidRDefault="00CC4D82" w:rsidP="00CC4D82">
            <w:r w:rsidRPr="003339FB">
              <w:t>Install and replace energy meters and associated equipment in a very remote community</w:t>
            </w:r>
          </w:p>
        </w:tc>
        <w:tc>
          <w:tcPr>
            <w:tcW w:w="1318" w:type="dxa"/>
            <w:tcBorders>
              <w:top w:val="single" w:sz="4" w:space="0" w:color="auto"/>
              <w:bottom w:val="single" w:sz="4" w:space="0" w:color="auto"/>
            </w:tcBorders>
            <w:tcMar>
              <w:top w:w="57" w:type="dxa"/>
              <w:bottom w:w="57" w:type="dxa"/>
            </w:tcMar>
          </w:tcPr>
          <w:p w14:paraId="252E6790" w14:textId="77777777" w:rsidR="00CC4D82" w:rsidRPr="003339FB" w:rsidRDefault="00CC4D82" w:rsidP="003439EA">
            <w:pPr>
              <w:jc w:val="center"/>
            </w:pPr>
            <w:r w:rsidRPr="003339FB">
              <w:t>50</w:t>
            </w:r>
          </w:p>
        </w:tc>
      </w:tr>
      <w:tr w:rsidR="00CC4D82" w:rsidRPr="0072047E" w14:paraId="092BD93A"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C1564DC" w14:textId="77777777" w:rsidR="00CC4D82" w:rsidRPr="003339FB" w:rsidRDefault="00CC4D82" w:rsidP="00CC4D82">
            <w:r w:rsidRPr="003339FB">
              <w:t>UETDRRC005</w:t>
            </w:r>
          </w:p>
        </w:tc>
        <w:tc>
          <w:tcPr>
            <w:tcW w:w="6422" w:type="dxa"/>
            <w:tcBorders>
              <w:top w:val="single" w:sz="4" w:space="0" w:color="auto"/>
              <w:bottom w:val="single" w:sz="4" w:space="0" w:color="auto"/>
            </w:tcBorders>
            <w:tcMar>
              <w:top w:w="57" w:type="dxa"/>
              <w:bottom w:w="57" w:type="dxa"/>
            </w:tcMar>
          </w:tcPr>
          <w:p w14:paraId="3BCB3BA4" w14:textId="77777777" w:rsidR="00CC4D82" w:rsidRPr="003339FB" w:rsidRDefault="00CC4D82" w:rsidP="00CC4D82">
            <w:r w:rsidRPr="003339FB">
              <w:t>Maintain, test and verify power systems in a very remote community</w:t>
            </w:r>
          </w:p>
        </w:tc>
        <w:tc>
          <w:tcPr>
            <w:tcW w:w="1318" w:type="dxa"/>
            <w:tcBorders>
              <w:top w:val="single" w:sz="4" w:space="0" w:color="auto"/>
              <w:bottom w:val="single" w:sz="4" w:space="0" w:color="auto"/>
            </w:tcBorders>
            <w:tcMar>
              <w:top w:w="57" w:type="dxa"/>
              <w:bottom w:w="57" w:type="dxa"/>
            </w:tcMar>
          </w:tcPr>
          <w:p w14:paraId="7EBBE422" w14:textId="77777777" w:rsidR="00CC4D82" w:rsidRPr="003339FB" w:rsidRDefault="00CC4D82" w:rsidP="003439EA">
            <w:pPr>
              <w:jc w:val="center"/>
            </w:pPr>
            <w:r w:rsidRPr="003339FB">
              <w:t>80</w:t>
            </w:r>
          </w:p>
        </w:tc>
      </w:tr>
      <w:tr w:rsidR="00CC4D82" w:rsidRPr="0072047E" w14:paraId="4750D3A1"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23936B2" w14:textId="77777777" w:rsidR="00CC4D82" w:rsidRPr="003339FB" w:rsidRDefault="00CC4D82" w:rsidP="00CC4D82">
            <w:r w:rsidRPr="003339FB">
              <w:t>UETDRRC006</w:t>
            </w:r>
          </w:p>
        </w:tc>
        <w:tc>
          <w:tcPr>
            <w:tcW w:w="6422" w:type="dxa"/>
            <w:tcBorders>
              <w:top w:val="single" w:sz="4" w:space="0" w:color="auto"/>
              <w:bottom w:val="single" w:sz="4" w:space="0" w:color="auto"/>
            </w:tcBorders>
            <w:tcMar>
              <w:top w:w="57" w:type="dxa"/>
              <w:bottom w:w="57" w:type="dxa"/>
            </w:tcMar>
          </w:tcPr>
          <w:p w14:paraId="17F44673" w14:textId="77777777" w:rsidR="00CC4D82" w:rsidRPr="003339FB" w:rsidRDefault="00CC4D82" w:rsidP="00CC4D82">
            <w:r w:rsidRPr="003339FB">
              <w:t>Perform low voltage electricity network switching in a very remote community</w:t>
            </w:r>
          </w:p>
        </w:tc>
        <w:tc>
          <w:tcPr>
            <w:tcW w:w="1318" w:type="dxa"/>
            <w:tcBorders>
              <w:top w:val="single" w:sz="4" w:space="0" w:color="auto"/>
              <w:bottom w:val="single" w:sz="4" w:space="0" w:color="auto"/>
            </w:tcBorders>
            <w:tcMar>
              <w:top w:w="57" w:type="dxa"/>
              <w:bottom w:w="57" w:type="dxa"/>
            </w:tcMar>
          </w:tcPr>
          <w:p w14:paraId="113F5FF4" w14:textId="77777777" w:rsidR="00CC4D82" w:rsidRPr="003339FB" w:rsidRDefault="00CC4D82" w:rsidP="003439EA">
            <w:pPr>
              <w:jc w:val="center"/>
            </w:pPr>
            <w:r w:rsidRPr="003339FB">
              <w:t>40</w:t>
            </w:r>
          </w:p>
        </w:tc>
      </w:tr>
      <w:tr w:rsidR="00CC4D82" w:rsidRPr="0072047E" w14:paraId="6F1085CE"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2D3A5FA" w14:textId="77777777" w:rsidR="00CC4D82" w:rsidRPr="003339FB" w:rsidRDefault="00CC4D82" w:rsidP="00CC4D82">
            <w:r w:rsidRPr="003339FB">
              <w:t>UETDRRC007</w:t>
            </w:r>
          </w:p>
        </w:tc>
        <w:tc>
          <w:tcPr>
            <w:tcW w:w="6422" w:type="dxa"/>
            <w:tcBorders>
              <w:top w:val="single" w:sz="4" w:space="0" w:color="auto"/>
              <w:bottom w:val="single" w:sz="4" w:space="0" w:color="auto"/>
            </w:tcBorders>
            <w:tcMar>
              <w:top w:w="57" w:type="dxa"/>
              <w:bottom w:w="57" w:type="dxa"/>
            </w:tcMar>
          </w:tcPr>
          <w:p w14:paraId="0C931D2C" w14:textId="77777777" w:rsidR="00CC4D82" w:rsidRPr="003339FB" w:rsidRDefault="00CC4D82" w:rsidP="00CC4D82">
            <w:r w:rsidRPr="003339FB">
              <w:t>Solve problems in electrical network apparatus in a very remote community</w:t>
            </w:r>
          </w:p>
        </w:tc>
        <w:tc>
          <w:tcPr>
            <w:tcW w:w="1318" w:type="dxa"/>
            <w:tcBorders>
              <w:top w:val="single" w:sz="4" w:space="0" w:color="auto"/>
              <w:bottom w:val="single" w:sz="4" w:space="0" w:color="auto"/>
            </w:tcBorders>
            <w:tcMar>
              <w:top w:w="57" w:type="dxa"/>
              <w:bottom w:w="57" w:type="dxa"/>
            </w:tcMar>
          </w:tcPr>
          <w:p w14:paraId="02D2E10E" w14:textId="77777777" w:rsidR="00CC4D82" w:rsidRPr="003339FB" w:rsidRDefault="00CC4D82" w:rsidP="003439EA">
            <w:pPr>
              <w:jc w:val="center"/>
            </w:pPr>
            <w:r w:rsidRPr="003339FB">
              <w:t>80</w:t>
            </w:r>
          </w:p>
        </w:tc>
      </w:tr>
      <w:tr w:rsidR="00CC4D82" w:rsidRPr="0072047E" w14:paraId="0E292B90"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7EA1578" w14:textId="77777777" w:rsidR="00CC4D82" w:rsidRPr="003339FB" w:rsidRDefault="00CC4D82" w:rsidP="00CC4D82">
            <w:r w:rsidRPr="003339FB">
              <w:lastRenderedPageBreak/>
              <w:t>UETDRRC008</w:t>
            </w:r>
          </w:p>
        </w:tc>
        <w:tc>
          <w:tcPr>
            <w:tcW w:w="6422" w:type="dxa"/>
            <w:tcBorders>
              <w:top w:val="single" w:sz="4" w:space="0" w:color="auto"/>
              <w:bottom w:val="single" w:sz="4" w:space="0" w:color="auto"/>
            </w:tcBorders>
            <w:tcMar>
              <w:top w:w="57" w:type="dxa"/>
              <w:bottom w:w="57" w:type="dxa"/>
            </w:tcMar>
          </w:tcPr>
          <w:p w14:paraId="1A467A2F" w14:textId="77777777" w:rsidR="00CC4D82" w:rsidRPr="003339FB" w:rsidRDefault="00CC4D82" w:rsidP="00CC4D82">
            <w:r w:rsidRPr="003339FB">
              <w:t>Solve problems in low voltage electrical network circuits in a very remote community</w:t>
            </w:r>
          </w:p>
        </w:tc>
        <w:tc>
          <w:tcPr>
            <w:tcW w:w="1318" w:type="dxa"/>
            <w:tcBorders>
              <w:top w:val="single" w:sz="4" w:space="0" w:color="auto"/>
              <w:bottom w:val="single" w:sz="4" w:space="0" w:color="auto"/>
            </w:tcBorders>
            <w:tcMar>
              <w:top w:w="57" w:type="dxa"/>
              <w:bottom w:w="57" w:type="dxa"/>
            </w:tcMar>
          </w:tcPr>
          <w:p w14:paraId="1CCA0B88" w14:textId="77777777" w:rsidR="00CC4D82" w:rsidRPr="003339FB" w:rsidRDefault="00CC4D82" w:rsidP="003439EA">
            <w:pPr>
              <w:jc w:val="center"/>
            </w:pPr>
            <w:r w:rsidRPr="003339FB">
              <w:t>80</w:t>
            </w:r>
          </w:p>
        </w:tc>
      </w:tr>
      <w:tr w:rsidR="00CC4D82" w:rsidRPr="0072047E" w14:paraId="02A750D0"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C78EDE8" w14:textId="77777777" w:rsidR="00CC4D82" w:rsidRPr="003339FB" w:rsidRDefault="00CC4D82" w:rsidP="00CC4D82">
            <w:r w:rsidRPr="003339FB">
              <w:t>UETDRRF001</w:t>
            </w:r>
          </w:p>
        </w:tc>
        <w:tc>
          <w:tcPr>
            <w:tcW w:w="6422" w:type="dxa"/>
            <w:tcBorders>
              <w:top w:val="single" w:sz="4" w:space="0" w:color="auto"/>
              <w:bottom w:val="single" w:sz="4" w:space="0" w:color="auto"/>
            </w:tcBorders>
            <w:tcMar>
              <w:top w:w="57" w:type="dxa"/>
              <w:bottom w:w="57" w:type="dxa"/>
            </w:tcMar>
          </w:tcPr>
          <w:p w14:paraId="264BB8C5" w14:textId="77777777" w:rsidR="00CC4D82" w:rsidRPr="003339FB" w:rsidRDefault="00CC4D82" w:rsidP="00CC4D82">
            <w:r w:rsidRPr="003339FB">
              <w:t>Perform cable pit/trench/excavation rescue</w:t>
            </w:r>
          </w:p>
        </w:tc>
        <w:tc>
          <w:tcPr>
            <w:tcW w:w="1318" w:type="dxa"/>
            <w:tcBorders>
              <w:top w:val="single" w:sz="4" w:space="0" w:color="auto"/>
              <w:bottom w:val="single" w:sz="4" w:space="0" w:color="auto"/>
            </w:tcBorders>
            <w:tcMar>
              <w:top w:w="57" w:type="dxa"/>
              <w:bottom w:w="57" w:type="dxa"/>
            </w:tcMar>
          </w:tcPr>
          <w:p w14:paraId="41FC2F17" w14:textId="77777777" w:rsidR="00CC4D82" w:rsidRDefault="00CC4D82" w:rsidP="003439EA">
            <w:pPr>
              <w:jc w:val="center"/>
            </w:pPr>
            <w:r w:rsidRPr="003339FB">
              <w:t>0</w:t>
            </w:r>
          </w:p>
        </w:tc>
      </w:tr>
      <w:tr w:rsidR="00CC4D82" w:rsidRPr="0072047E" w14:paraId="5C5715F7"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7D3EBAA" w14:textId="77777777" w:rsidR="00CC4D82" w:rsidRPr="00AC5383" w:rsidRDefault="00CC4D82" w:rsidP="00CC4D82">
            <w:r w:rsidRPr="00AC5383">
              <w:t>UETDRRF002</w:t>
            </w:r>
          </w:p>
        </w:tc>
        <w:tc>
          <w:tcPr>
            <w:tcW w:w="6422" w:type="dxa"/>
            <w:tcBorders>
              <w:top w:val="single" w:sz="4" w:space="0" w:color="auto"/>
              <w:bottom w:val="single" w:sz="4" w:space="0" w:color="auto"/>
            </w:tcBorders>
            <w:tcMar>
              <w:top w:w="57" w:type="dxa"/>
              <w:bottom w:w="57" w:type="dxa"/>
            </w:tcMar>
          </w:tcPr>
          <w:p w14:paraId="4804CA20" w14:textId="77777777" w:rsidR="00CC4D82" w:rsidRPr="00AC5383" w:rsidRDefault="00CC4D82" w:rsidP="00CC4D82">
            <w:r w:rsidRPr="00AC5383">
              <w:t>Perform EWP rescue</w:t>
            </w:r>
          </w:p>
        </w:tc>
        <w:tc>
          <w:tcPr>
            <w:tcW w:w="1318" w:type="dxa"/>
            <w:tcBorders>
              <w:top w:val="single" w:sz="4" w:space="0" w:color="auto"/>
              <w:bottom w:val="single" w:sz="4" w:space="0" w:color="auto"/>
            </w:tcBorders>
            <w:tcMar>
              <w:top w:w="57" w:type="dxa"/>
              <w:bottom w:w="57" w:type="dxa"/>
            </w:tcMar>
          </w:tcPr>
          <w:p w14:paraId="7ACB17A5" w14:textId="77777777" w:rsidR="00CC4D82" w:rsidRPr="00AC5383" w:rsidRDefault="00CC4D82" w:rsidP="003439EA">
            <w:pPr>
              <w:jc w:val="center"/>
            </w:pPr>
            <w:r w:rsidRPr="00AC5383">
              <w:t>0</w:t>
            </w:r>
          </w:p>
        </w:tc>
      </w:tr>
      <w:tr w:rsidR="00CC4D82" w:rsidRPr="0072047E" w14:paraId="0B90565F"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3F29CD8" w14:textId="77777777" w:rsidR="00CC4D82" w:rsidRPr="00AC5383" w:rsidRDefault="00CC4D82" w:rsidP="00CC4D82">
            <w:r w:rsidRPr="00AC5383">
              <w:t>UETDRRF003</w:t>
            </w:r>
          </w:p>
        </w:tc>
        <w:tc>
          <w:tcPr>
            <w:tcW w:w="6422" w:type="dxa"/>
            <w:tcBorders>
              <w:top w:val="single" w:sz="4" w:space="0" w:color="auto"/>
              <w:bottom w:val="single" w:sz="4" w:space="0" w:color="auto"/>
            </w:tcBorders>
            <w:tcMar>
              <w:top w:w="57" w:type="dxa"/>
              <w:bottom w:w="57" w:type="dxa"/>
            </w:tcMar>
          </w:tcPr>
          <w:p w14:paraId="5D77C476" w14:textId="77777777" w:rsidR="00CC4D82" w:rsidRPr="00AC5383" w:rsidRDefault="00CC4D82" w:rsidP="00CC4D82">
            <w:r w:rsidRPr="00AC5383">
              <w:t>Perform pole top rescue</w:t>
            </w:r>
          </w:p>
        </w:tc>
        <w:tc>
          <w:tcPr>
            <w:tcW w:w="1318" w:type="dxa"/>
            <w:tcBorders>
              <w:top w:val="single" w:sz="4" w:space="0" w:color="auto"/>
              <w:bottom w:val="single" w:sz="4" w:space="0" w:color="auto"/>
            </w:tcBorders>
            <w:tcMar>
              <w:top w:w="57" w:type="dxa"/>
              <w:bottom w:w="57" w:type="dxa"/>
            </w:tcMar>
          </w:tcPr>
          <w:p w14:paraId="56B8D355" w14:textId="77777777" w:rsidR="00CC4D82" w:rsidRPr="00AC5383" w:rsidRDefault="00CC4D82" w:rsidP="003439EA">
            <w:pPr>
              <w:jc w:val="center"/>
            </w:pPr>
            <w:r w:rsidRPr="00AC5383">
              <w:t>0</w:t>
            </w:r>
          </w:p>
        </w:tc>
      </w:tr>
      <w:tr w:rsidR="00CC4D82" w:rsidRPr="0072047E" w14:paraId="71A08250"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B4E42F8" w14:textId="77777777" w:rsidR="00CC4D82" w:rsidRPr="00AC5383" w:rsidRDefault="00CC4D82" w:rsidP="00CC4D82">
            <w:r w:rsidRPr="00AC5383">
              <w:t>UETDRRF004</w:t>
            </w:r>
          </w:p>
        </w:tc>
        <w:tc>
          <w:tcPr>
            <w:tcW w:w="6422" w:type="dxa"/>
            <w:tcBorders>
              <w:top w:val="single" w:sz="4" w:space="0" w:color="auto"/>
              <w:bottom w:val="single" w:sz="4" w:space="0" w:color="auto"/>
            </w:tcBorders>
            <w:tcMar>
              <w:top w:w="57" w:type="dxa"/>
              <w:bottom w:w="57" w:type="dxa"/>
            </w:tcMar>
          </w:tcPr>
          <w:p w14:paraId="446BF05F" w14:textId="77777777" w:rsidR="00CC4D82" w:rsidRPr="00AC5383" w:rsidRDefault="00CC4D82" w:rsidP="00CC4D82">
            <w:r w:rsidRPr="00AC5383">
              <w:t>Perform rescue from a live LV panel</w:t>
            </w:r>
          </w:p>
        </w:tc>
        <w:tc>
          <w:tcPr>
            <w:tcW w:w="1318" w:type="dxa"/>
            <w:tcBorders>
              <w:top w:val="single" w:sz="4" w:space="0" w:color="auto"/>
              <w:bottom w:val="single" w:sz="4" w:space="0" w:color="auto"/>
            </w:tcBorders>
            <w:tcMar>
              <w:top w:w="57" w:type="dxa"/>
              <w:bottom w:w="57" w:type="dxa"/>
            </w:tcMar>
          </w:tcPr>
          <w:p w14:paraId="7BF142E7" w14:textId="77777777" w:rsidR="00CC4D82" w:rsidRPr="00AC5383" w:rsidRDefault="00CC4D82" w:rsidP="003439EA">
            <w:pPr>
              <w:jc w:val="center"/>
            </w:pPr>
            <w:r w:rsidRPr="00AC5383">
              <w:t>0</w:t>
            </w:r>
          </w:p>
        </w:tc>
      </w:tr>
      <w:tr w:rsidR="00CC4D82" w:rsidRPr="0072047E" w14:paraId="62769284"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5B43491" w14:textId="77777777" w:rsidR="00CC4D82" w:rsidRPr="00AC5383" w:rsidRDefault="00CC4D82" w:rsidP="00CC4D82">
            <w:r w:rsidRPr="00AC5383">
              <w:t>UETDRRF005</w:t>
            </w:r>
          </w:p>
        </w:tc>
        <w:tc>
          <w:tcPr>
            <w:tcW w:w="6422" w:type="dxa"/>
            <w:tcBorders>
              <w:top w:val="single" w:sz="4" w:space="0" w:color="auto"/>
              <w:bottom w:val="single" w:sz="4" w:space="0" w:color="auto"/>
            </w:tcBorders>
            <w:tcMar>
              <w:top w:w="57" w:type="dxa"/>
              <w:bottom w:w="57" w:type="dxa"/>
            </w:tcMar>
          </w:tcPr>
          <w:p w14:paraId="5D51821B" w14:textId="77777777" w:rsidR="00CC4D82" w:rsidRPr="00AC5383" w:rsidRDefault="00CC4D82" w:rsidP="00CC4D82">
            <w:r w:rsidRPr="00AC5383">
              <w:t>Perform rescue from switchyard structures at heights</w:t>
            </w:r>
          </w:p>
        </w:tc>
        <w:tc>
          <w:tcPr>
            <w:tcW w:w="1318" w:type="dxa"/>
            <w:tcBorders>
              <w:top w:val="single" w:sz="4" w:space="0" w:color="auto"/>
              <w:bottom w:val="single" w:sz="4" w:space="0" w:color="auto"/>
            </w:tcBorders>
            <w:tcMar>
              <w:top w:w="57" w:type="dxa"/>
              <w:bottom w:w="57" w:type="dxa"/>
            </w:tcMar>
          </w:tcPr>
          <w:p w14:paraId="1AF92113" w14:textId="77777777" w:rsidR="00CC4D82" w:rsidRPr="00AC5383" w:rsidRDefault="00CC4D82" w:rsidP="003439EA">
            <w:pPr>
              <w:jc w:val="center"/>
            </w:pPr>
            <w:r w:rsidRPr="00AC5383">
              <w:t>0</w:t>
            </w:r>
          </w:p>
        </w:tc>
      </w:tr>
      <w:tr w:rsidR="00CC4D82" w:rsidRPr="0072047E" w14:paraId="51AA00C7"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9DFD021" w14:textId="77777777" w:rsidR="00CC4D82" w:rsidRPr="00AC5383" w:rsidRDefault="00CC4D82" w:rsidP="00CC4D82">
            <w:r w:rsidRPr="00AC5383">
              <w:t>UETDRRF006</w:t>
            </w:r>
          </w:p>
        </w:tc>
        <w:tc>
          <w:tcPr>
            <w:tcW w:w="6422" w:type="dxa"/>
            <w:tcBorders>
              <w:top w:val="single" w:sz="4" w:space="0" w:color="auto"/>
              <w:bottom w:val="single" w:sz="4" w:space="0" w:color="auto"/>
            </w:tcBorders>
            <w:tcMar>
              <w:top w:w="57" w:type="dxa"/>
              <w:bottom w:w="57" w:type="dxa"/>
            </w:tcMar>
          </w:tcPr>
          <w:p w14:paraId="1A407DB3" w14:textId="77777777" w:rsidR="00CC4D82" w:rsidRPr="00AC5383" w:rsidRDefault="00CC4D82" w:rsidP="00CC4D82">
            <w:r w:rsidRPr="00AC5383">
              <w:t>Perform tower rescue</w:t>
            </w:r>
          </w:p>
        </w:tc>
        <w:tc>
          <w:tcPr>
            <w:tcW w:w="1318" w:type="dxa"/>
            <w:tcBorders>
              <w:top w:val="single" w:sz="4" w:space="0" w:color="auto"/>
              <w:bottom w:val="single" w:sz="4" w:space="0" w:color="auto"/>
            </w:tcBorders>
            <w:tcMar>
              <w:top w:w="57" w:type="dxa"/>
              <w:bottom w:w="57" w:type="dxa"/>
            </w:tcMar>
          </w:tcPr>
          <w:p w14:paraId="3722EB4F" w14:textId="77777777" w:rsidR="00CC4D82" w:rsidRPr="00AC5383" w:rsidRDefault="00CC4D82" w:rsidP="003439EA">
            <w:pPr>
              <w:jc w:val="center"/>
            </w:pPr>
            <w:r w:rsidRPr="00AC5383">
              <w:t>0</w:t>
            </w:r>
          </w:p>
        </w:tc>
      </w:tr>
      <w:tr w:rsidR="00CC4D82" w:rsidRPr="0072047E" w14:paraId="44E5DFAC"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1ECAC49" w14:textId="77777777" w:rsidR="00CC4D82" w:rsidRPr="00AC5383" w:rsidRDefault="00CC4D82" w:rsidP="00CC4D82">
            <w:r w:rsidRPr="00AC5383">
              <w:t>UETDRRF007</w:t>
            </w:r>
          </w:p>
        </w:tc>
        <w:tc>
          <w:tcPr>
            <w:tcW w:w="6422" w:type="dxa"/>
            <w:tcBorders>
              <w:top w:val="single" w:sz="4" w:space="0" w:color="auto"/>
              <w:bottom w:val="single" w:sz="4" w:space="0" w:color="auto"/>
            </w:tcBorders>
            <w:tcMar>
              <w:top w:w="57" w:type="dxa"/>
              <w:bottom w:w="57" w:type="dxa"/>
            </w:tcMar>
          </w:tcPr>
          <w:p w14:paraId="6F9A25C3" w14:textId="77777777" w:rsidR="00CC4D82" w:rsidRPr="00AC5383" w:rsidRDefault="00CC4D82" w:rsidP="00CC4D82">
            <w:r w:rsidRPr="00AC5383">
              <w:t>Provide first aid in an ESI environment</w:t>
            </w:r>
          </w:p>
        </w:tc>
        <w:tc>
          <w:tcPr>
            <w:tcW w:w="1318" w:type="dxa"/>
            <w:tcBorders>
              <w:top w:val="single" w:sz="4" w:space="0" w:color="auto"/>
              <w:bottom w:val="single" w:sz="4" w:space="0" w:color="auto"/>
            </w:tcBorders>
            <w:tcMar>
              <w:top w:w="57" w:type="dxa"/>
              <w:bottom w:w="57" w:type="dxa"/>
            </w:tcMar>
          </w:tcPr>
          <w:p w14:paraId="07A7A15B" w14:textId="77777777" w:rsidR="00CC4D82" w:rsidRPr="00AC5383" w:rsidRDefault="00CC4D82" w:rsidP="003439EA">
            <w:pPr>
              <w:jc w:val="center"/>
            </w:pPr>
            <w:r w:rsidRPr="00AC5383">
              <w:t>0</w:t>
            </w:r>
          </w:p>
        </w:tc>
      </w:tr>
      <w:tr w:rsidR="00CC4D82" w:rsidRPr="0072047E" w14:paraId="177A6A53"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1C2AB7E" w14:textId="77777777" w:rsidR="00CC4D82" w:rsidRPr="00AC5383" w:rsidRDefault="00CC4D82" w:rsidP="00CC4D82">
            <w:r w:rsidRPr="00AC5383">
              <w:t>UETDRRT001</w:t>
            </w:r>
          </w:p>
        </w:tc>
        <w:tc>
          <w:tcPr>
            <w:tcW w:w="6422" w:type="dxa"/>
            <w:tcBorders>
              <w:top w:val="single" w:sz="4" w:space="0" w:color="auto"/>
              <w:bottom w:val="single" w:sz="4" w:space="0" w:color="auto"/>
            </w:tcBorders>
            <w:tcMar>
              <w:top w:w="57" w:type="dxa"/>
              <w:bottom w:w="57" w:type="dxa"/>
            </w:tcMar>
          </w:tcPr>
          <w:p w14:paraId="6439CABA" w14:textId="77777777" w:rsidR="00CC4D82" w:rsidRPr="00AC5383" w:rsidRDefault="00CC4D82" w:rsidP="00CC4D82">
            <w:r w:rsidRPr="00AC5383">
              <w:t>Install overhead rail traction configurations</w:t>
            </w:r>
          </w:p>
        </w:tc>
        <w:tc>
          <w:tcPr>
            <w:tcW w:w="1318" w:type="dxa"/>
            <w:tcBorders>
              <w:top w:val="single" w:sz="4" w:space="0" w:color="auto"/>
              <w:bottom w:val="single" w:sz="4" w:space="0" w:color="auto"/>
            </w:tcBorders>
            <w:tcMar>
              <w:top w:w="57" w:type="dxa"/>
              <w:bottom w:w="57" w:type="dxa"/>
            </w:tcMar>
          </w:tcPr>
          <w:p w14:paraId="18232620" w14:textId="77777777" w:rsidR="00CC4D82" w:rsidRPr="00AC5383" w:rsidRDefault="00CC4D82" w:rsidP="003439EA">
            <w:pPr>
              <w:jc w:val="center"/>
            </w:pPr>
            <w:r w:rsidRPr="00AC5383">
              <w:t>60</w:t>
            </w:r>
          </w:p>
        </w:tc>
      </w:tr>
      <w:tr w:rsidR="00CC4D82" w:rsidRPr="0072047E" w14:paraId="397AD0D5"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E4DBDAE" w14:textId="77777777" w:rsidR="00CC4D82" w:rsidRPr="00AC5383" w:rsidRDefault="00CC4D82" w:rsidP="00CC4D82">
            <w:r w:rsidRPr="00AC5383">
              <w:t>UETDRRT002</w:t>
            </w:r>
          </w:p>
        </w:tc>
        <w:tc>
          <w:tcPr>
            <w:tcW w:w="6422" w:type="dxa"/>
            <w:tcBorders>
              <w:top w:val="single" w:sz="4" w:space="0" w:color="auto"/>
              <w:bottom w:val="single" w:sz="4" w:space="0" w:color="auto"/>
            </w:tcBorders>
            <w:tcMar>
              <w:top w:w="57" w:type="dxa"/>
              <w:bottom w:w="57" w:type="dxa"/>
            </w:tcMar>
          </w:tcPr>
          <w:p w14:paraId="177299A6" w14:textId="77777777" w:rsidR="00CC4D82" w:rsidRPr="00AC5383" w:rsidRDefault="00CC4D82" w:rsidP="00CC4D82">
            <w:r w:rsidRPr="00AC5383">
              <w:t>Install overhead traction components and equipment</w:t>
            </w:r>
          </w:p>
        </w:tc>
        <w:tc>
          <w:tcPr>
            <w:tcW w:w="1318" w:type="dxa"/>
            <w:tcBorders>
              <w:top w:val="single" w:sz="4" w:space="0" w:color="auto"/>
              <w:bottom w:val="single" w:sz="4" w:space="0" w:color="auto"/>
            </w:tcBorders>
            <w:tcMar>
              <w:top w:w="57" w:type="dxa"/>
              <w:bottom w:w="57" w:type="dxa"/>
            </w:tcMar>
          </w:tcPr>
          <w:p w14:paraId="227D3C30" w14:textId="77777777" w:rsidR="00CC4D82" w:rsidRPr="00AC5383" w:rsidRDefault="00CC4D82" w:rsidP="003439EA">
            <w:pPr>
              <w:jc w:val="center"/>
            </w:pPr>
            <w:r w:rsidRPr="00AC5383">
              <w:t>60</w:t>
            </w:r>
          </w:p>
        </w:tc>
      </w:tr>
      <w:tr w:rsidR="00CC4D82" w:rsidRPr="0072047E" w14:paraId="749346ED"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7AA5B96" w14:textId="77777777" w:rsidR="00CC4D82" w:rsidRPr="00AC5383" w:rsidRDefault="00CC4D82" w:rsidP="00CC4D82">
            <w:r w:rsidRPr="00AC5383">
              <w:t>UETDRRT003</w:t>
            </w:r>
          </w:p>
        </w:tc>
        <w:tc>
          <w:tcPr>
            <w:tcW w:w="6422" w:type="dxa"/>
            <w:tcBorders>
              <w:top w:val="single" w:sz="4" w:space="0" w:color="auto"/>
              <w:bottom w:val="single" w:sz="4" w:space="0" w:color="auto"/>
            </w:tcBorders>
            <w:tcMar>
              <w:top w:w="57" w:type="dxa"/>
              <w:bottom w:w="57" w:type="dxa"/>
            </w:tcMar>
          </w:tcPr>
          <w:p w14:paraId="1D886C06" w14:textId="77777777" w:rsidR="00CC4D82" w:rsidRPr="00AC5383" w:rsidRDefault="00CC4D82" w:rsidP="00CC4D82">
            <w:r w:rsidRPr="00AC5383">
              <w:t>Install rail traction bonds</w:t>
            </w:r>
          </w:p>
        </w:tc>
        <w:tc>
          <w:tcPr>
            <w:tcW w:w="1318" w:type="dxa"/>
            <w:tcBorders>
              <w:top w:val="single" w:sz="4" w:space="0" w:color="auto"/>
              <w:bottom w:val="single" w:sz="4" w:space="0" w:color="auto"/>
            </w:tcBorders>
            <w:tcMar>
              <w:top w:w="57" w:type="dxa"/>
              <w:bottom w:w="57" w:type="dxa"/>
            </w:tcMar>
          </w:tcPr>
          <w:p w14:paraId="15A4F68D" w14:textId="77777777" w:rsidR="00CC4D82" w:rsidRPr="00AC5383" w:rsidRDefault="00CC4D82" w:rsidP="003439EA">
            <w:pPr>
              <w:jc w:val="center"/>
            </w:pPr>
            <w:r w:rsidRPr="00AC5383">
              <w:t>40</w:t>
            </w:r>
          </w:p>
        </w:tc>
      </w:tr>
      <w:tr w:rsidR="00CC4D82" w:rsidRPr="0072047E" w14:paraId="7B69DD76"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114EBC8" w14:textId="77777777" w:rsidR="00CC4D82" w:rsidRPr="00AC5383" w:rsidRDefault="00CC4D82" w:rsidP="00CC4D82">
            <w:r w:rsidRPr="00AC5383">
              <w:t>UETDRRT004</w:t>
            </w:r>
          </w:p>
        </w:tc>
        <w:tc>
          <w:tcPr>
            <w:tcW w:w="6422" w:type="dxa"/>
            <w:tcBorders>
              <w:top w:val="single" w:sz="4" w:space="0" w:color="auto"/>
              <w:bottom w:val="single" w:sz="4" w:space="0" w:color="auto"/>
            </w:tcBorders>
            <w:tcMar>
              <w:top w:w="57" w:type="dxa"/>
              <w:bottom w:w="57" w:type="dxa"/>
            </w:tcMar>
          </w:tcPr>
          <w:p w14:paraId="2AA630E6" w14:textId="77777777" w:rsidR="00CC4D82" w:rsidRPr="00AC5383" w:rsidRDefault="00CC4D82" w:rsidP="00CC4D82">
            <w:r w:rsidRPr="00AC5383">
              <w:t>Install traction overhead wiring systems</w:t>
            </w:r>
          </w:p>
        </w:tc>
        <w:tc>
          <w:tcPr>
            <w:tcW w:w="1318" w:type="dxa"/>
            <w:tcBorders>
              <w:top w:val="single" w:sz="4" w:space="0" w:color="auto"/>
              <w:bottom w:val="single" w:sz="4" w:space="0" w:color="auto"/>
            </w:tcBorders>
            <w:tcMar>
              <w:top w:w="57" w:type="dxa"/>
              <w:bottom w:w="57" w:type="dxa"/>
            </w:tcMar>
          </w:tcPr>
          <w:p w14:paraId="44AEA7D8" w14:textId="77777777" w:rsidR="00CC4D82" w:rsidRDefault="00CC4D82" w:rsidP="003439EA">
            <w:pPr>
              <w:jc w:val="center"/>
            </w:pPr>
            <w:r w:rsidRPr="00AC5383">
              <w:t>60</w:t>
            </w:r>
          </w:p>
        </w:tc>
      </w:tr>
      <w:tr w:rsidR="00CC4D82" w:rsidRPr="0072047E" w14:paraId="709A0C8F"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761E976" w14:textId="77777777" w:rsidR="00CC4D82" w:rsidRPr="00C941C8" w:rsidRDefault="00CC4D82" w:rsidP="00CC4D82">
            <w:r w:rsidRPr="00C941C8">
              <w:t>UETDRRT005</w:t>
            </w:r>
          </w:p>
        </w:tc>
        <w:tc>
          <w:tcPr>
            <w:tcW w:w="6422" w:type="dxa"/>
            <w:tcBorders>
              <w:top w:val="single" w:sz="4" w:space="0" w:color="auto"/>
              <w:bottom w:val="single" w:sz="4" w:space="0" w:color="auto"/>
            </w:tcBorders>
            <w:tcMar>
              <w:top w:w="57" w:type="dxa"/>
              <w:bottom w:w="57" w:type="dxa"/>
            </w:tcMar>
          </w:tcPr>
          <w:p w14:paraId="7246156D" w14:textId="77777777" w:rsidR="00CC4D82" w:rsidRPr="00C941C8" w:rsidRDefault="00CC4D82" w:rsidP="00CC4D82">
            <w:r w:rsidRPr="00C941C8">
              <w:t>Maintain energised d.c. traction overhead wiring system</w:t>
            </w:r>
          </w:p>
        </w:tc>
        <w:tc>
          <w:tcPr>
            <w:tcW w:w="1318" w:type="dxa"/>
            <w:tcBorders>
              <w:top w:val="single" w:sz="4" w:space="0" w:color="auto"/>
              <w:bottom w:val="single" w:sz="4" w:space="0" w:color="auto"/>
            </w:tcBorders>
            <w:tcMar>
              <w:top w:w="57" w:type="dxa"/>
              <w:bottom w:w="57" w:type="dxa"/>
            </w:tcMar>
          </w:tcPr>
          <w:p w14:paraId="05B0F455" w14:textId="77777777" w:rsidR="00CC4D82" w:rsidRPr="00C941C8" w:rsidRDefault="00CC4D82" w:rsidP="003439EA">
            <w:pPr>
              <w:jc w:val="center"/>
            </w:pPr>
            <w:r w:rsidRPr="00C941C8">
              <w:t>60</w:t>
            </w:r>
          </w:p>
        </w:tc>
      </w:tr>
      <w:tr w:rsidR="00CC4D82" w:rsidRPr="0072047E" w14:paraId="7864DF65"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0E0C62E" w14:textId="77777777" w:rsidR="00CC4D82" w:rsidRPr="00C941C8" w:rsidRDefault="00CC4D82" w:rsidP="00CC4D82">
            <w:r w:rsidRPr="00C941C8">
              <w:t>UETDRRT006</w:t>
            </w:r>
          </w:p>
        </w:tc>
        <w:tc>
          <w:tcPr>
            <w:tcW w:w="6422" w:type="dxa"/>
            <w:tcBorders>
              <w:top w:val="single" w:sz="4" w:space="0" w:color="auto"/>
              <w:bottom w:val="single" w:sz="4" w:space="0" w:color="auto"/>
            </w:tcBorders>
            <w:tcMar>
              <w:top w:w="57" w:type="dxa"/>
              <w:bottom w:w="57" w:type="dxa"/>
            </w:tcMar>
          </w:tcPr>
          <w:p w14:paraId="2A1FB2D8" w14:textId="77777777" w:rsidR="00CC4D82" w:rsidRPr="00C941C8" w:rsidRDefault="00CC4D82" w:rsidP="00CC4D82">
            <w:r w:rsidRPr="00C941C8">
              <w:t>Maintain energised traction overhead electrical apparatus using glove techniques</w:t>
            </w:r>
          </w:p>
        </w:tc>
        <w:tc>
          <w:tcPr>
            <w:tcW w:w="1318" w:type="dxa"/>
            <w:tcBorders>
              <w:top w:val="single" w:sz="4" w:space="0" w:color="auto"/>
              <w:bottom w:val="single" w:sz="4" w:space="0" w:color="auto"/>
            </w:tcBorders>
            <w:tcMar>
              <w:top w:w="57" w:type="dxa"/>
              <w:bottom w:w="57" w:type="dxa"/>
            </w:tcMar>
          </w:tcPr>
          <w:p w14:paraId="1D1CE409" w14:textId="77777777" w:rsidR="00CC4D82" w:rsidRPr="00C941C8" w:rsidRDefault="00CC4D82" w:rsidP="003439EA">
            <w:pPr>
              <w:jc w:val="center"/>
            </w:pPr>
            <w:r w:rsidRPr="00C941C8">
              <w:t>70</w:t>
            </w:r>
          </w:p>
        </w:tc>
      </w:tr>
      <w:tr w:rsidR="00CC4D82" w:rsidRPr="0072047E" w14:paraId="692D7F23"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0DB1363" w14:textId="77777777" w:rsidR="00CC4D82" w:rsidRPr="00C941C8" w:rsidRDefault="00CC4D82" w:rsidP="00CC4D82">
            <w:r w:rsidRPr="00C941C8">
              <w:t>UETDRRT007</w:t>
            </w:r>
          </w:p>
        </w:tc>
        <w:tc>
          <w:tcPr>
            <w:tcW w:w="6422" w:type="dxa"/>
            <w:tcBorders>
              <w:top w:val="single" w:sz="4" w:space="0" w:color="auto"/>
              <w:bottom w:val="single" w:sz="4" w:space="0" w:color="auto"/>
            </w:tcBorders>
            <w:tcMar>
              <w:top w:w="57" w:type="dxa"/>
              <w:bottom w:w="57" w:type="dxa"/>
            </w:tcMar>
          </w:tcPr>
          <w:p w14:paraId="7F8393CE" w14:textId="77777777" w:rsidR="00CC4D82" w:rsidRPr="00C941C8" w:rsidRDefault="00CC4D82" w:rsidP="00CC4D82">
            <w:r w:rsidRPr="00C941C8">
              <w:t>Maintain energised traction overhead electrical apparatus using stick techniques</w:t>
            </w:r>
          </w:p>
        </w:tc>
        <w:tc>
          <w:tcPr>
            <w:tcW w:w="1318" w:type="dxa"/>
            <w:tcBorders>
              <w:top w:val="single" w:sz="4" w:space="0" w:color="auto"/>
              <w:bottom w:val="single" w:sz="4" w:space="0" w:color="auto"/>
            </w:tcBorders>
            <w:tcMar>
              <w:top w:w="57" w:type="dxa"/>
              <w:bottom w:w="57" w:type="dxa"/>
            </w:tcMar>
          </w:tcPr>
          <w:p w14:paraId="75CA33AE" w14:textId="77777777" w:rsidR="00CC4D82" w:rsidRPr="00C941C8" w:rsidRDefault="00CC4D82" w:rsidP="003439EA">
            <w:pPr>
              <w:jc w:val="center"/>
            </w:pPr>
            <w:r w:rsidRPr="00C941C8">
              <w:t>70</w:t>
            </w:r>
          </w:p>
        </w:tc>
      </w:tr>
      <w:tr w:rsidR="00CC4D82" w:rsidRPr="0072047E" w14:paraId="608A1B20"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1735555" w14:textId="77777777" w:rsidR="00CC4D82" w:rsidRPr="00C941C8" w:rsidRDefault="00CC4D82" w:rsidP="00CC4D82">
            <w:r w:rsidRPr="00C941C8">
              <w:t>UETDRRT008</w:t>
            </w:r>
          </w:p>
        </w:tc>
        <w:tc>
          <w:tcPr>
            <w:tcW w:w="6422" w:type="dxa"/>
            <w:tcBorders>
              <w:top w:val="single" w:sz="4" w:space="0" w:color="auto"/>
              <w:bottom w:val="single" w:sz="4" w:space="0" w:color="auto"/>
            </w:tcBorders>
            <w:tcMar>
              <w:top w:w="57" w:type="dxa"/>
              <w:bottom w:w="57" w:type="dxa"/>
            </w:tcMar>
          </w:tcPr>
          <w:p w14:paraId="109D5BC6" w14:textId="77777777" w:rsidR="00CC4D82" w:rsidRPr="00C941C8" w:rsidRDefault="00CC4D82" w:rsidP="00CC4D82">
            <w:r w:rsidRPr="00C941C8">
              <w:t>Maintain overhead rail traction configurations</w:t>
            </w:r>
          </w:p>
        </w:tc>
        <w:tc>
          <w:tcPr>
            <w:tcW w:w="1318" w:type="dxa"/>
            <w:tcBorders>
              <w:top w:val="single" w:sz="4" w:space="0" w:color="auto"/>
              <w:bottom w:val="single" w:sz="4" w:space="0" w:color="auto"/>
            </w:tcBorders>
            <w:tcMar>
              <w:top w:w="57" w:type="dxa"/>
              <w:bottom w:w="57" w:type="dxa"/>
            </w:tcMar>
          </w:tcPr>
          <w:p w14:paraId="7FD66FC0" w14:textId="77777777" w:rsidR="00CC4D82" w:rsidRPr="00C941C8" w:rsidRDefault="00CC4D82" w:rsidP="003439EA">
            <w:pPr>
              <w:jc w:val="center"/>
            </w:pPr>
            <w:r w:rsidRPr="00C941C8">
              <w:t>60</w:t>
            </w:r>
          </w:p>
        </w:tc>
      </w:tr>
      <w:tr w:rsidR="00CC4D82" w:rsidRPr="0072047E" w14:paraId="39D53FAD"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D3F7690" w14:textId="77777777" w:rsidR="00CC4D82" w:rsidRPr="00C941C8" w:rsidRDefault="00CC4D82" w:rsidP="00CC4D82">
            <w:r w:rsidRPr="00C941C8">
              <w:t>UETDRRT009</w:t>
            </w:r>
          </w:p>
        </w:tc>
        <w:tc>
          <w:tcPr>
            <w:tcW w:w="6422" w:type="dxa"/>
            <w:tcBorders>
              <w:top w:val="single" w:sz="4" w:space="0" w:color="auto"/>
              <w:bottom w:val="single" w:sz="4" w:space="0" w:color="auto"/>
            </w:tcBorders>
            <w:tcMar>
              <w:top w:w="57" w:type="dxa"/>
              <w:bottom w:w="57" w:type="dxa"/>
            </w:tcMar>
          </w:tcPr>
          <w:p w14:paraId="76B44747" w14:textId="77777777" w:rsidR="00CC4D82" w:rsidRPr="00C941C8" w:rsidRDefault="00CC4D82" w:rsidP="00CC4D82">
            <w:r w:rsidRPr="00C941C8">
              <w:t>Maintain overhead traction components and equipment</w:t>
            </w:r>
          </w:p>
        </w:tc>
        <w:tc>
          <w:tcPr>
            <w:tcW w:w="1318" w:type="dxa"/>
            <w:tcBorders>
              <w:top w:val="single" w:sz="4" w:space="0" w:color="auto"/>
              <w:bottom w:val="single" w:sz="4" w:space="0" w:color="auto"/>
            </w:tcBorders>
            <w:tcMar>
              <w:top w:w="57" w:type="dxa"/>
              <w:bottom w:w="57" w:type="dxa"/>
            </w:tcMar>
          </w:tcPr>
          <w:p w14:paraId="7D1F6E3E" w14:textId="77777777" w:rsidR="00CC4D82" w:rsidRPr="00C941C8" w:rsidRDefault="00CC4D82" w:rsidP="003439EA">
            <w:pPr>
              <w:jc w:val="center"/>
            </w:pPr>
            <w:r w:rsidRPr="00C941C8">
              <w:t>60</w:t>
            </w:r>
          </w:p>
        </w:tc>
      </w:tr>
      <w:tr w:rsidR="00CC4D82" w:rsidRPr="0072047E" w14:paraId="2F398596"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4F8B321" w14:textId="77777777" w:rsidR="00CC4D82" w:rsidRPr="00C941C8" w:rsidRDefault="00CC4D82" w:rsidP="00CC4D82">
            <w:r w:rsidRPr="00C941C8">
              <w:t>UETDRRT010</w:t>
            </w:r>
          </w:p>
        </w:tc>
        <w:tc>
          <w:tcPr>
            <w:tcW w:w="6422" w:type="dxa"/>
            <w:tcBorders>
              <w:top w:val="single" w:sz="4" w:space="0" w:color="auto"/>
              <w:bottom w:val="single" w:sz="4" w:space="0" w:color="auto"/>
            </w:tcBorders>
            <w:tcMar>
              <w:top w:w="57" w:type="dxa"/>
              <w:bottom w:w="57" w:type="dxa"/>
            </w:tcMar>
          </w:tcPr>
          <w:p w14:paraId="13FCC651" w14:textId="77777777" w:rsidR="00CC4D82" w:rsidRPr="00C941C8" w:rsidRDefault="00CC4D82" w:rsidP="00CC4D82">
            <w:r w:rsidRPr="00C941C8">
              <w:t>Maintain rail traction bonds</w:t>
            </w:r>
          </w:p>
        </w:tc>
        <w:tc>
          <w:tcPr>
            <w:tcW w:w="1318" w:type="dxa"/>
            <w:tcBorders>
              <w:top w:val="single" w:sz="4" w:space="0" w:color="auto"/>
              <w:bottom w:val="single" w:sz="4" w:space="0" w:color="auto"/>
            </w:tcBorders>
            <w:tcMar>
              <w:top w:w="57" w:type="dxa"/>
              <w:bottom w:w="57" w:type="dxa"/>
            </w:tcMar>
          </w:tcPr>
          <w:p w14:paraId="6350D648" w14:textId="77777777" w:rsidR="00CC4D82" w:rsidRPr="00C941C8" w:rsidRDefault="00CC4D82" w:rsidP="003439EA">
            <w:pPr>
              <w:jc w:val="center"/>
            </w:pPr>
            <w:r w:rsidRPr="00C941C8">
              <w:t>60</w:t>
            </w:r>
          </w:p>
        </w:tc>
      </w:tr>
      <w:tr w:rsidR="00CC4D82" w:rsidRPr="0072047E" w14:paraId="386A853B"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CC6A7E1" w14:textId="77777777" w:rsidR="00CC4D82" w:rsidRPr="00C941C8" w:rsidRDefault="00CC4D82" w:rsidP="00CC4D82">
            <w:r w:rsidRPr="00C941C8">
              <w:t>UETDRRT011</w:t>
            </w:r>
          </w:p>
        </w:tc>
        <w:tc>
          <w:tcPr>
            <w:tcW w:w="6422" w:type="dxa"/>
            <w:tcBorders>
              <w:top w:val="single" w:sz="4" w:space="0" w:color="auto"/>
              <w:bottom w:val="single" w:sz="4" w:space="0" w:color="auto"/>
            </w:tcBorders>
            <w:tcMar>
              <w:top w:w="57" w:type="dxa"/>
              <w:bottom w:w="57" w:type="dxa"/>
            </w:tcMar>
          </w:tcPr>
          <w:p w14:paraId="7C233B26" w14:textId="77777777" w:rsidR="00CC4D82" w:rsidRPr="00C941C8" w:rsidRDefault="00CC4D82" w:rsidP="00CC4D82">
            <w:r w:rsidRPr="00C941C8">
              <w:t>Maintain traction overhead wiring systems</w:t>
            </w:r>
          </w:p>
        </w:tc>
        <w:tc>
          <w:tcPr>
            <w:tcW w:w="1318" w:type="dxa"/>
            <w:tcBorders>
              <w:top w:val="single" w:sz="4" w:space="0" w:color="auto"/>
              <w:bottom w:val="single" w:sz="4" w:space="0" w:color="auto"/>
            </w:tcBorders>
            <w:tcMar>
              <w:top w:w="57" w:type="dxa"/>
              <w:bottom w:w="57" w:type="dxa"/>
            </w:tcMar>
          </w:tcPr>
          <w:p w14:paraId="6EA12DE4" w14:textId="77777777" w:rsidR="00CC4D82" w:rsidRPr="00C941C8" w:rsidRDefault="00CC4D82" w:rsidP="003439EA">
            <w:pPr>
              <w:jc w:val="center"/>
            </w:pPr>
            <w:r w:rsidRPr="00C941C8">
              <w:t>60</w:t>
            </w:r>
          </w:p>
        </w:tc>
      </w:tr>
      <w:tr w:rsidR="00CC4D82" w:rsidRPr="0072047E" w14:paraId="3CC31756"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985F695" w14:textId="77777777" w:rsidR="00CC4D82" w:rsidRPr="00C941C8" w:rsidRDefault="00CC4D82" w:rsidP="00CC4D82">
            <w:r w:rsidRPr="00C941C8">
              <w:t>UETDRRT012</w:t>
            </w:r>
          </w:p>
        </w:tc>
        <w:tc>
          <w:tcPr>
            <w:tcW w:w="6422" w:type="dxa"/>
            <w:tcBorders>
              <w:top w:val="single" w:sz="4" w:space="0" w:color="auto"/>
              <w:bottom w:val="single" w:sz="4" w:space="0" w:color="auto"/>
            </w:tcBorders>
            <w:tcMar>
              <w:top w:w="57" w:type="dxa"/>
              <w:bottom w:w="57" w:type="dxa"/>
            </w:tcMar>
          </w:tcPr>
          <w:p w14:paraId="53519D47" w14:textId="77777777" w:rsidR="00CC4D82" w:rsidRPr="00C941C8" w:rsidRDefault="00CC4D82" w:rsidP="00CC4D82">
            <w:r w:rsidRPr="00C941C8">
              <w:t>Operate rail road height access plant near rail traction systems</w:t>
            </w:r>
          </w:p>
        </w:tc>
        <w:tc>
          <w:tcPr>
            <w:tcW w:w="1318" w:type="dxa"/>
            <w:tcBorders>
              <w:top w:val="single" w:sz="4" w:space="0" w:color="auto"/>
              <w:bottom w:val="single" w:sz="4" w:space="0" w:color="auto"/>
            </w:tcBorders>
            <w:tcMar>
              <w:top w:w="57" w:type="dxa"/>
              <w:bottom w:w="57" w:type="dxa"/>
            </w:tcMar>
          </w:tcPr>
          <w:p w14:paraId="7D0B7CE3" w14:textId="77777777" w:rsidR="00CC4D82" w:rsidRPr="00C941C8" w:rsidRDefault="00CC4D82" w:rsidP="003439EA">
            <w:pPr>
              <w:jc w:val="center"/>
            </w:pPr>
            <w:r w:rsidRPr="00C941C8">
              <w:t>25</w:t>
            </w:r>
          </w:p>
        </w:tc>
      </w:tr>
      <w:tr w:rsidR="00CC4D82" w:rsidRPr="0072047E" w14:paraId="78149724"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631649" w14:textId="77777777" w:rsidR="00CC4D82" w:rsidRPr="00C941C8" w:rsidRDefault="00CC4D82" w:rsidP="00CC4D82">
            <w:r w:rsidRPr="00C941C8">
              <w:t>UETDRRT013</w:t>
            </w:r>
          </w:p>
        </w:tc>
        <w:tc>
          <w:tcPr>
            <w:tcW w:w="6422" w:type="dxa"/>
            <w:tcBorders>
              <w:top w:val="single" w:sz="4" w:space="0" w:color="auto"/>
              <w:bottom w:val="single" w:sz="4" w:space="0" w:color="auto"/>
            </w:tcBorders>
            <w:tcMar>
              <w:top w:w="57" w:type="dxa"/>
              <w:bottom w:w="57" w:type="dxa"/>
            </w:tcMar>
          </w:tcPr>
          <w:p w14:paraId="2B5AB268" w14:textId="77777777" w:rsidR="00CC4D82" w:rsidRPr="00C941C8" w:rsidRDefault="00CC4D82" w:rsidP="00CC4D82">
            <w:r w:rsidRPr="00C941C8">
              <w:t>Perform rail traction switching operations to a given schedule</w:t>
            </w:r>
          </w:p>
        </w:tc>
        <w:tc>
          <w:tcPr>
            <w:tcW w:w="1318" w:type="dxa"/>
            <w:tcBorders>
              <w:top w:val="single" w:sz="4" w:space="0" w:color="auto"/>
              <w:bottom w:val="single" w:sz="4" w:space="0" w:color="auto"/>
            </w:tcBorders>
            <w:tcMar>
              <w:top w:w="57" w:type="dxa"/>
              <w:bottom w:w="57" w:type="dxa"/>
            </w:tcMar>
          </w:tcPr>
          <w:p w14:paraId="517B08FC" w14:textId="77777777" w:rsidR="00CC4D82" w:rsidRPr="00C941C8" w:rsidRDefault="00CC4D82" w:rsidP="003439EA">
            <w:pPr>
              <w:jc w:val="center"/>
            </w:pPr>
            <w:r w:rsidRPr="00C941C8">
              <w:t>40</w:t>
            </w:r>
          </w:p>
        </w:tc>
      </w:tr>
      <w:tr w:rsidR="00CC4D82" w:rsidRPr="0072047E" w14:paraId="21CDD5DE"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8F739FC" w14:textId="77777777" w:rsidR="00CC4D82" w:rsidRPr="00C941C8" w:rsidRDefault="00CC4D82" w:rsidP="00CC4D82">
            <w:r w:rsidRPr="00C941C8">
              <w:lastRenderedPageBreak/>
              <w:t>UETDRRT014</w:t>
            </w:r>
          </w:p>
        </w:tc>
        <w:tc>
          <w:tcPr>
            <w:tcW w:w="6422" w:type="dxa"/>
            <w:tcBorders>
              <w:top w:val="single" w:sz="4" w:space="0" w:color="auto"/>
              <w:bottom w:val="single" w:sz="4" w:space="0" w:color="auto"/>
            </w:tcBorders>
            <w:tcMar>
              <w:top w:w="57" w:type="dxa"/>
              <w:bottom w:w="57" w:type="dxa"/>
            </w:tcMar>
          </w:tcPr>
          <w:p w14:paraId="4F7866C4" w14:textId="77777777" w:rsidR="00CC4D82" w:rsidRPr="00C941C8" w:rsidRDefault="00CC4D82" w:rsidP="00CC4D82">
            <w:r w:rsidRPr="00C941C8">
              <w:t>Test and verify rail traction installations</w:t>
            </w:r>
          </w:p>
        </w:tc>
        <w:tc>
          <w:tcPr>
            <w:tcW w:w="1318" w:type="dxa"/>
            <w:tcBorders>
              <w:top w:val="single" w:sz="4" w:space="0" w:color="auto"/>
              <w:bottom w:val="single" w:sz="4" w:space="0" w:color="auto"/>
            </w:tcBorders>
            <w:tcMar>
              <w:top w:w="57" w:type="dxa"/>
              <w:bottom w:w="57" w:type="dxa"/>
            </w:tcMar>
          </w:tcPr>
          <w:p w14:paraId="590B4E75" w14:textId="77777777" w:rsidR="00CC4D82" w:rsidRDefault="00CC4D82" w:rsidP="003439EA">
            <w:pPr>
              <w:jc w:val="center"/>
            </w:pPr>
            <w:r w:rsidRPr="00C941C8">
              <w:t>40</w:t>
            </w:r>
          </w:p>
        </w:tc>
      </w:tr>
      <w:tr w:rsidR="00CC4D82" w:rsidRPr="0072047E" w14:paraId="29018DCC"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09266AF" w14:textId="77777777" w:rsidR="00CC4D82" w:rsidRPr="004D29D7" w:rsidRDefault="00CC4D82" w:rsidP="00CC4D82">
            <w:r w:rsidRPr="004D29D7">
              <w:t>UETDRSB001</w:t>
            </w:r>
          </w:p>
        </w:tc>
        <w:tc>
          <w:tcPr>
            <w:tcW w:w="6422" w:type="dxa"/>
            <w:tcBorders>
              <w:top w:val="single" w:sz="4" w:space="0" w:color="auto"/>
              <w:bottom w:val="single" w:sz="4" w:space="0" w:color="auto"/>
            </w:tcBorders>
            <w:tcMar>
              <w:top w:w="57" w:type="dxa"/>
              <w:bottom w:w="57" w:type="dxa"/>
            </w:tcMar>
          </w:tcPr>
          <w:p w14:paraId="3B7A3AE4" w14:textId="77777777" w:rsidR="00CC4D82" w:rsidRPr="004D29D7" w:rsidRDefault="00CC4D82" w:rsidP="00CC4D82">
            <w:r w:rsidRPr="004D29D7">
              <w:t>Perform substation switching operations to a given schedule</w:t>
            </w:r>
          </w:p>
        </w:tc>
        <w:tc>
          <w:tcPr>
            <w:tcW w:w="1318" w:type="dxa"/>
            <w:tcBorders>
              <w:top w:val="single" w:sz="4" w:space="0" w:color="auto"/>
              <w:bottom w:val="single" w:sz="4" w:space="0" w:color="auto"/>
            </w:tcBorders>
            <w:tcMar>
              <w:top w:w="57" w:type="dxa"/>
              <w:bottom w:w="57" w:type="dxa"/>
            </w:tcMar>
          </w:tcPr>
          <w:p w14:paraId="5B320548" w14:textId="77777777" w:rsidR="00CC4D82" w:rsidRPr="004D29D7" w:rsidRDefault="00CC4D82" w:rsidP="003439EA">
            <w:pPr>
              <w:jc w:val="center"/>
            </w:pPr>
            <w:r w:rsidRPr="004D29D7">
              <w:t>40</w:t>
            </w:r>
          </w:p>
        </w:tc>
      </w:tr>
      <w:tr w:rsidR="00CC4D82" w:rsidRPr="0072047E" w14:paraId="49EDE318"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BA9A181" w14:textId="77777777" w:rsidR="00CC4D82" w:rsidRPr="004D29D7" w:rsidRDefault="00CC4D82" w:rsidP="00CC4D82">
            <w:r w:rsidRPr="004D29D7">
              <w:t>UETDRSO001</w:t>
            </w:r>
          </w:p>
        </w:tc>
        <w:tc>
          <w:tcPr>
            <w:tcW w:w="6422" w:type="dxa"/>
            <w:tcBorders>
              <w:top w:val="single" w:sz="4" w:space="0" w:color="auto"/>
              <w:bottom w:val="single" w:sz="4" w:space="0" w:color="auto"/>
            </w:tcBorders>
            <w:tcMar>
              <w:top w:w="57" w:type="dxa"/>
              <w:bottom w:w="57" w:type="dxa"/>
            </w:tcMar>
          </w:tcPr>
          <w:p w14:paraId="75A595E5" w14:textId="77777777" w:rsidR="00CC4D82" w:rsidRPr="004D29D7" w:rsidRDefault="00CC4D82" w:rsidP="00CC4D82">
            <w:r w:rsidRPr="004D29D7">
              <w:t>Coordinate high voltage distribution and sub-transmission networks</w:t>
            </w:r>
          </w:p>
        </w:tc>
        <w:tc>
          <w:tcPr>
            <w:tcW w:w="1318" w:type="dxa"/>
            <w:tcBorders>
              <w:top w:val="single" w:sz="4" w:space="0" w:color="auto"/>
              <w:bottom w:val="single" w:sz="4" w:space="0" w:color="auto"/>
            </w:tcBorders>
            <w:tcMar>
              <w:top w:w="57" w:type="dxa"/>
              <w:bottom w:w="57" w:type="dxa"/>
            </w:tcMar>
          </w:tcPr>
          <w:p w14:paraId="6C746FB2" w14:textId="77777777" w:rsidR="00CC4D82" w:rsidRPr="004D29D7" w:rsidRDefault="00CC4D82" w:rsidP="003439EA">
            <w:pPr>
              <w:jc w:val="center"/>
            </w:pPr>
            <w:r w:rsidRPr="004D29D7">
              <w:t>100</w:t>
            </w:r>
          </w:p>
        </w:tc>
      </w:tr>
      <w:tr w:rsidR="00CC4D82" w:rsidRPr="0072047E" w14:paraId="0A5DC774"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62DEB0E" w14:textId="77777777" w:rsidR="00CC4D82" w:rsidRPr="004D29D7" w:rsidRDefault="00CC4D82" w:rsidP="00CC4D82">
            <w:r w:rsidRPr="004D29D7">
              <w:t>UETDRSO002</w:t>
            </w:r>
          </w:p>
        </w:tc>
        <w:tc>
          <w:tcPr>
            <w:tcW w:w="6422" w:type="dxa"/>
            <w:tcBorders>
              <w:top w:val="single" w:sz="4" w:space="0" w:color="auto"/>
              <w:bottom w:val="single" w:sz="4" w:space="0" w:color="auto"/>
            </w:tcBorders>
            <w:tcMar>
              <w:top w:w="57" w:type="dxa"/>
              <w:bottom w:w="57" w:type="dxa"/>
            </w:tcMar>
          </w:tcPr>
          <w:p w14:paraId="6A9F6208" w14:textId="77777777" w:rsidR="00CC4D82" w:rsidRPr="004D29D7" w:rsidRDefault="00CC4D82" w:rsidP="00CC4D82">
            <w:r w:rsidRPr="004D29D7">
              <w:t>Coordinate high voltage transmission network</w:t>
            </w:r>
          </w:p>
        </w:tc>
        <w:tc>
          <w:tcPr>
            <w:tcW w:w="1318" w:type="dxa"/>
            <w:tcBorders>
              <w:top w:val="single" w:sz="4" w:space="0" w:color="auto"/>
              <w:bottom w:val="single" w:sz="4" w:space="0" w:color="auto"/>
            </w:tcBorders>
            <w:tcMar>
              <w:top w:w="57" w:type="dxa"/>
              <w:bottom w:w="57" w:type="dxa"/>
            </w:tcMar>
          </w:tcPr>
          <w:p w14:paraId="7F80C6F6" w14:textId="77777777" w:rsidR="00CC4D82" w:rsidRPr="004D29D7" w:rsidRDefault="00CC4D82" w:rsidP="003439EA">
            <w:pPr>
              <w:jc w:val="center"/>
            </w:pPr>
            <w:r w:rsidRPr="004D29D7">
              <w:t>100</w:t>
            </w:r>
          </w:p>
        </w:tc>
      </w:tr>
      <w:tr w:rsidR="00CC4D82" w:rsidRPr="0072047E" w14:paraId="5280F999"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AB958D3" w14:textId="77777777" w:rsidR="00CC4D82" w:rsidRPr="004D29D7" w:rsidRDefault="00CC4D82" w:rsidP="00CC4D82">
            <w:r w:rsidRPr="004D29D7">
              <w:t>UETDRSO003</w:t>
            </w:r>
          </w:p>
        </w:tc>
        <w:tc>
          <w:tcPr>
            <w:tcW w:w="6422" w:type="dxa"/>
            <w:tcBorders>
              <w:top w:val="single" w:sz="4" w:space="0" w:color="auto"/>
              <w:bottom w:val="single" w:sz="4" w:space="0" w:color="auto"/>
            </w:tcBorders>
            <w:tcMar>
              <w:top w:w="57" w:type="dxa"/>
              <w:bottom w:w="57" w:type="dxa"/>
            </w:tcMar>
          </w:tcPr>
          <w:p w14:paraId="43916C85" w14:textId="77777777" w:rsidR="00CC4D82" w:rsidRPr="004D29D7" w:rsidRDefault="00CC4D82" w:rsidP="00CC4D82">
            <w:r w:rsidRPr="004D29D7">
              <w:t>Coordinate power system operations in a regulated energy market</w:t>
            </w:r>
          </w:p>
        </w:tc>
        <w:tc>
          <w:tcPr>
            <w:tcW w:w="1318" w:type="dxa"/>
            <w:tcBorders>
              <w:top w:val="single" w:sz="4" w:space="0" w:color="auto"/>
              <w:bottom w:val="single" w:sz="4" w:space="0" w:color="auto"/>
            </w:tcBorders>
            <w:tcMar>
              <w:top w:w="57" w:type="dxa"/>
              <w:bottom w:w="57" w:type="dxa"/>
            </w:tcMar>
          </w:tcPr>
          <w:p w14:paraId="3CFD0A4D" w14:textId="77777777" w:rsidR="00CC4D82" w:rsidRPr="004D29D7" w:rsidRDefault="00CC4D82" w:rsidP="003439EA">
            <w:pPr>
              <w:jc w:val="center"/>
            </w:pPr>
            <w:r w:rsidRPr="004D29D7">
              <w:t>100</w:t>
            </w:r>
          </w:p>
        </w:tc>
      </w:tr>
      <w:tr w:rsidR="00CC4D82" w:rsidRPr="0072047E" w14:paraId="4E979C5D"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8F44351" w14:textId="77777777" w:rsidR="00CC4D82" w:rsidRPr="004D29D7" w:rsidRDefault="00CC4D82" w:rsidP="00CC4D82">
            <w:r w:rsidRPr="004D29D7">
              <w:t>UETDRSO004</w:t>
            </w:r>
          </w:p>
        </w:tc>
        <w:tc>
          <w:tcPr>
            <w:tcW w:w="6422" w:type="dxa"/>
            <w:tcBorders>
              <w:top w:val="single" w:sz="4" w:space="0" w:color="auto"/>
              <w:bottom w:val="single" w:sz="4" w:space="0" w:color="auto"/>
            </w:tcBorders>
            <w:tcMar>
              <w:top w:w="57" w:type="dxa"/>
              <w:bottom w:w="57" w:type="dxa"/>
            </w:tcMar>
          </w:tcPr>
          <w:p w14:paraId="0DC74103" w14:textId="77777777" w:rsidR="00CC4D82" w:rsidRPr="004D29D7" w:rsidRDefault="00CC4D82" w:rsidP="00CC4D82">
            <w:r w:rsidRPr="004D29D7">
              <w:t>Develop and evaluate power systems transmission switching programs</w:t>
            </w:r>
          </w:p>
        </w:tc>
        <w:tc>
          <w:tcPr>
            <w:tcW w:w="1318" w:type="dxa"/>
            <w:tcBorders>
              <w:top w:val="single" w:sz="4" w:space="0" w:color="auto"/>
              <w:bottom w:val="single" w:sz="4" w:space="0" w:color="auto"/>
            </w:tcBorders>
            <w:tcMar>
              <w:top w:w="57" w:type="dxa"/>
              <w:bottom w:w="57" w:type="dxa"/>
            </w:tcMar>
          </w:tcPr>
          <w:p w14:paraId="3015C79D" w14:textId="77777777" w:rsidR="00CC4D82" w:rsidRPr="004D29D7" w:rsidRDefault="00CC4D82" w:rsidP="003439EA">
            <w:pPr>
              <w:jc w:val="center"/>
            </w:pPr>
            <w:r w:rsidRPr="004D29D7">
              <w:t>100</w:t>
            </w:r>
          </w:p>
        </w:tc>
      </w:tr>
      <w:tr w:rsidR="00CC4D82" w:rsidRPr="0072047E" w14:paraId="60409B44"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9567CD2" w14:textId="77777777" w:rsidR="00CC4D82" w:rsidRPr="004D29D7" w:rsidRDefault="00CC4D82" w:rsidP="00CC4D82">
            <w:r w:rsidRPr="004D29D7">
              <w:t>UETDRSO005</w:t>
            </w:r>
          </w:p>
        </w:tc>
        <w:tc>
          <w:tcPr>
            <w:tcW w:w="6422" w:type="dxa"/>
            <w:tcBorders>
              <w:top w:val="single" w:sz="4" w:space="0" w:color="auto"/>
              <w:bottom w:val="single" w:sz="4" w:space="0" w:color="auto"/>
            </w:tcBorders>
            <w:tcMar>
              <w:top w:w="57" w:type="dxa"/>
              <w:bottom w:w="57" w:type="dxa"/>
            </w:tcMar>
          </w:tcPr>
          <w:p w14:paraId="75FF4061" w14:textId="77777777" w:rsidR="00CC4D82" w:rsidRPr="004D29D7" w:rsidRDefault="00CC4D82" w:rsidP="00CC4D82">
            <w:r w:rsidRPr="004D29D7">
              <w:t>Develop high voltage distribution and sub-transmission switching programs</w:t>
            </w:r>
          </w:p>
        </w:tc>
        <w:tc>
          <w:tcPr>
            <w:tcW w:w="1318" w:type="dxa"/>
            <w:tcBorders>
              <w:top w:val="single" w:sz="4" w:space="0" w:color="auto"/>
              <w:bottom w:val="single" w:sz="4" w:space="0" w:color="auto"/>
            </w:tcBorders>
            <w:tcMar>
              <w:top w:w="57" w:type="dxa"/>
              <w:bottom w:w="57" w:type="dxa"/>
            </w:tcMar>
          </w:tcPr>
          <w:p w14:paraId="5C55BD00" w14:textId="77777777" w:rsidR="00CC4D82" w:rsidRPr="004D29D7" w:rsidRDefault="00CC4D82" w:rsidP="003439EA">
            <w:pPr>
              <w:jc w:val="center"/>
            </w:pPr>
            <w:r w:rsidRPr="004D29D7">
              <w:t>100</w:t>
            </w:r>
          </w:p>
        </w:tc>
      </w:tr>
      <w:tr w:rsidR="00CC4D82" w:rsidRPr="0072047E" w14:paraId="08D5E385"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991599E" w14:textId="77777777" w:rsidR="00CC4D82" w:rsidRPr="004D29D7" w:rsidRDefault="00CC4D82" w:rsidP="00CC4D82">
            <w:r w:rsidRPr="004D29D7">
              <w:t>UETDRSO006</w:t>
            </w:r>
          </w:p>
        </w:tc>
        <w:tc>
          <w:tcPr>
            <w:tcW w:w="6422" w:type="dxa"/>
            <w:tcBorders>
              <w:top w:val="single" w:sz="4" w:space="0" w:color="auto"/>
              <w:bottom w:val="single" w:sz="4" w:space="0" w:color="auto"/>
            </w:tcBorders>
            <w:tcMar>
              <w:top w:w="57" w:type="dxa"/>
              <w:bottom w:w="57" w:type="dxa"/>
            </w:tcMar>
          </w:tcPr>
          <w:p w14:paraId="4827DB0A" w14:textId="77777777" w:rsidR="00CC4D82" w:rsidRPr="004D29D7" w:rsidRDefault="00CC4D82" w:rsidP="00CC4D82">
            <w:r w:rsidRPr="004D29D7">
              <w:t>Develop low voltage distribution switching programs</w:t>
            </w:r>
          </w:p>
        </w:tc>
        <w:tc>
          <w:tcPr>
            <w:tcW w:w="1318" w:type="dxa"/>
            <w:tcBorders>
              <w:top w:val="single" w:sz="4" w:space="0" w:color="auto"/>
              <w:bottom w:val="single" w:sz="4" w:space="0" w:color="auto"/>
            </w:tcBorders>
            <w:tcMar>
              <w:top w:w="57" w:type="dxa"/>
              <w:bottom w:w="57" w:type="dxa"/>
            </w:tcMar>
          </w:tcPr>
          <w:p w14:paraId="3C0AE3E7" w14:textId="77777777" w:rsidR="00CC4D82" w:rsidRPr="004D29D7" w:rsidRDefault="00CC4D82" w:rsidP="003439EA">
            <w:pPr>
              <w:jc w:val="center"/>
            </w:pPr>
            <w:r w:rsidRPr="004D29D7">
              <w:t>100</w:t>
            </w:r>
          </w:p>
        </w:tc>
      </w:tr>
      <w:tr w:rsidR="00CC4D82" w:rsidRPr="0072047E" w14:paraId="710E17BB"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0862D8D" w14:textId="77777777" w:rsidR="00CC4D82" w:rsidRPr="004D29D7" w:rsidRDefault="00CC4D82" w:rsidP="00CC4D82">
            <w:r w:rsidRPr="004D29D7">
              <w:t>UETDRSO007</w:t>
            </w:r>
          </w:p>
        </w:tc>
        <w:tc>
          <w:tcPr>
            <w:tcW w:w="6422" w:type="dxa"/>
            <w:tcBorders>
              <w:top w:val="single" w:sz="4" w:space="0" w:color="auto"/>
              <w:bottom w:val="single" w:sz="4" w:space="0" w:color="auto"/>
            </w:tcBorders>
            <w:tcMar>
              <w:top w:w="57" w:type="dxa"/>
              <w:bottom w:w="57" w:type="dxa"/>
            </w:tcMar>
          </w:tcPr>
          <w:p w14:paraId="068E3199" w14:textId="77777777" w:rsidR="00CC4D82" w:rsidRPr="004D29D7" w:rsidRDefault="00CC4D82" w:rsidP="00CC4D82">
            <w:r w:rsidRPr="004D29D7">
              <w:t>Manage high voltage distribution and sub-transmission network demand</w:t>
            </w:r>
          </w:p>
        </w:tc>
        <w:tc>
          <w:tcPr>
            <w:tcW w:w="1318" w:type="dxa"/>
            <w:tcBorders>
              <w:top w:val="single" w:sz="4" w:space="0" w:color="auto"/>
              <w:bottom w:val="single" w:sz="4" w:space="0" w:color="auto"/>
            </w:tcBorders>
            <w:tcMar>
              <w:top w:w="57" w:type="dxa"/>
              <w:bottom w:w="57" w:type="dxa"/>
            </w:tcMar>
          </w:tcPr>
          <w:p w14:paraId="181176FA" w14:textId="77777777" w:rsidR="00CC4D82" w:rsidRPr="004D29D7" w:rsidRDefault="00CC4D82" w:rsidP="003439EA">
            <w:pPr>
              <w:jc w:val="center"/>
            </w:pPr>
            <w:r w:rsidRPr="004D29D7">
              <w:t>140</w:t>
            </w:r>
          </w:p>
        </w:tc>
      </w:tr>
      <w:tr w:rsidR="00CC4D82" w:rsidRPr="0072047E" w14:paraId="370CF6C2"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4B142A4" w14:textId="77777777" w:rsidR="00CC4D82" w:rsidRPr="004D29D7" w:rsidRDefault="00CC4D82" w:rsidP="00CC4D82">
            <w:r w:rsidRPr="004D29D7">
              <w:t>UETDRSO008</w:t>
            </w:r>
          </w:p>
        </w:tc>
        <w:tc>
          <w:tcPr>
            <w:tcW w:w="6422" w:type="dxa"/>
            <w:tcBorders>
              <w:top w:val="single" w:sz="4" w:space="0" w:color="auto"/>
              <w:bottom w:val="single" w:sz="4" w:space="0" w:color="auto"/>
            </w:tcBorders>
            <w:tcMar>
              <w:top w:w="57" w:type="dxa"/>
              <w:bottom w:w="57" w:type="dxa"/>
            </w:tcMar>
          </w:tcPr>
          <w:p w14:paraId="5F566205" w14:textId="77777777" w:rsidR="00CC4D82" w:rsidRPr="004D29D7" w:rsidRDefault="00CC4D82" w:rsidP="00CC4D82">
            <w:r w:rsidRPr="004D29D7">
              <w:t>Manage power systems network faults</w:t>
            </w:r>
          </w:p>
        </w:tc>
        <w:tc>
          <w:tcPr>
            <w:tcW w:w="1318" w:type="dxa"/>
            <w:tcBorders>
              <w:top w:val="single" w:sz="4" w:space="0" w:color="auto"/>
              <w:bottom w:val="single" w:sz="4" w:space="0" w:color="auto"/>
            </w:tcBorders>
            <w:tcMar>
              <w:top w:w="57" w:type="dxa"/>
              <w:bottom w:w="57" w:type="dxa"/>
            </w:tcMar>
          </w:tcPr>
          <w:p w14:paraId="0FFB4EDC" w14:textId="77777777" w:rsidR="00CC4D82" w:rsidRPr="004D29D7" w:rsidRDefault="00CC4D82" w:rsidP="003439EA">
            <w:pPr>
              <w:jc w:val="center"/>
            </w:pPr>
            <w:r w:rsidRPr="004D29D7">
              <w:t>140</w:t>
            </w:r>
          </w:p>
        </w:tc>
      </w:tr>
      <w:tr w:rsidR="00CC4D82" w:rsidRPr="0072047E" w14:paraId="100B0694"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7634A18" w14:textId="77777777" w:rsidR="00CC4D82" w:rsidRPr="004D29D7" w:rsidRDefault="00CC4D82" w:rsidP="00CC4D82">
            <w:r w:rsidRPr="004D29D7">
              <w:t>UETDRSO009</w:t>
            </w:r>
          </w:p>
        </w:tc>
        <w:tc>
          <w:tcPr>
            <w:tcW w:w="6422" w:type="dxa"/>
            <w:tcBorders>
              <w:top w:val="single" w:sz="4" w:space="0" w:color="auto"/>
              <w:bottom w:val="single" w:sz="4" w:space="0" w:color="auto"/>
            </w:tcBorders>
            <w:tcMar>
              <w:top w:w="57" w:type="dxa"/>
              <w:bottom w:w="57" w:type="dxa"/>
            </w:tcMar>
          </w:tcPr>
          <w:p w14:paraId="071E377D" w14:textId="77777777" w:rsidR="00CC4D82" w:rsidRPr="004D29D7" w:rsidRDefault="00CC4D82" w:rsidP="00CC4D82">
            <w:r w:rsidRPr="004D29D7">
              <w:t>Manage power systems transmission networks</w:t>
            </w:r>
          </w:p>
        </w:tc>
        <w:tc>
          <w:tcPr>
            <w:tcW w:w="1318" w:type="dxa"/>
            <w:tcBorders>
              <w:top w:val="single" w:sz="4" w:space="0" w:color="auto"/>
              <w:bottom w:val="single" w:sz="4" w:space="0" w:color="auto"/>
            </w:tcBorders>
            <w:tcMar>
              <w:top w:w="57" w:type="dxa"/>
              <w:bottom w:w="57" w:type="dxa"/>
            </w:tcMar>
          </w:tcPr>
          <w:p w14:paraId="2D4375CD" w14:textId="77777777" w:rsidR="00CC4D82" w:rsidRDefault="00CC4D82" w:rsidP="003439EA">
            <w:pPr>
              <w:jc w:val="center"/>
            </w:pPr>
            <w:r w:rsidRPr="004D29D7">
              <w:t>130</w:t>
            </w:r>
          </w:p>
        </w:tc>
      </w:tr>
      <w:tr w:rsidR="00CC4D82" w:rsidRPr="0072047E" w14:paraId="59553E48"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2080BB9" w14:textId="77777777" w:rsidR="00CC4D82" w:rsidRPr="009A5F4F" w:rsidRDefault="00CC4D82" w:rsidP="00CC4D82">
            <w:r w:rsidRPr="009A5F4F">
              <w:t>UETDRSO010</w:t>
            </w:r>
          </w:p>
        </w:tc>
        <w:tc>
          <w:tcPr>
            <w:tcW w:w="6422" w:type="dxa"/>
            <w:tcBorders>
              <w:top w:val="single" w:sz="4" w:space="0" w:color="auto"/>
              <w:bottom w:val="single" w:sz="4" w:space="0" w:color="auto"/>
            </w:tcBorders>
            <w:tcMar>
              <w:top w:w="57" w:type="dxa"/>
              <w:bottom w:w="57" w:type="dxa"/>
            </w:tcMar>
          </w:tcPr>
          <w:p w14:paraId="59B67546" w14:textId="77777777" w:rsidR="00CC4D82" w:rsidRPr="009A5F4F" w:rsidRDefault="00CC4D82" w:rsidP="00CC4D82">
            <w:r w:rsidRPr="009A5F4F">
              <w:t>Respond to complex power system protection operations</w:t>
            </w:r>
          </w:p>
        </w:tc>
        <w:tc>
          <w:tcPr>
            <w:tcW w:w="1318" w:type="dxa"/>
            <w:tcBorders>
              <w:top w:val="single" w:sz="4" w:space="0" w:color="auto"/>
              <w:bottom w:val="single" w:sz="4" w:space="0" w:color="auto"/>
            </w:tcBorders>
            <w:tcMar>
              <w:top w:w="57" w:type="dxa"/>
              <w:bottom w:w="57" w:type="dxa"/>
            </w:tcMar>
          </w:tcPr>
          <w:p w14:paraId="47BDD9B1" w14:textId="77777777" w:rsidR="00CC4D82" w:rsidRPr="009A5F4F" w:rsidRDefault="00CC4D82" w:rsidP="003439EA">
            <w:pPr>
              <w:jc w:val="center"/>
            </w:pPr>
            <w:r w:rsidRPr="009A5F4F">
              <w:t>140</w:t>
            </w:r>
          </w:p>
        </w:tc>
      </w:tr>
      <w:tr w:rsidR="00CC4D82" w:rsidRPr="0072047E" w14:paraId="166CD01C"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64327F9" w14:textId="77777777" w:rsidR="00CC4D82" w:rsidRPr="009A5F4F" w:rsidRDefault="00CC4D82" w:rsidP="00CC4D82">
            <w:r w:rsidRPr="009A5F4F">
              <w:t>UETDRSO011</w:t>
            </w:r>
          </w:p>
        </w:tc>
        <w:tc>
          <w:tcPr>
            <w:tcW w:w="6422" w:type="dxa"/>
            <w:tcBorders>
              <w:top w:val="single" w:sz="4" w:space="0" w:color="auto"/>
              <w:bottom w:val="single" w:sz="4" w:space="0" w:color="auto"/>
            </w:tcBorders>
            <w:tcMar>
              <w:top w:w="57" w:type="dxa"/>
              <w:bottom w:w="57" w:type="dxa"/>
            </w:tcMar>
          </w:tcPr>
          <w:p w14:paraId="496150CD" w14:textId="77777777" w:rsidR="00CC4D82" w:rsidRPr="009A5F4F" w:rsidRDefault="00CC4D82" w:rsidP="00CC4D82">
            <w:r w:rsidRPr="009A5F4F">
              <w:t>Respond to discrete and interdependent protection operations</w:t>
            </w:r>
          </w:p>
        </w:tc>
        <w:tc>
          <w:tcPr>
            <w:tcW w:w="1318" w:type="dxa"/>
            <w:tcBorders>
              <w:top w:val="single" w:sz="4" w:space="0" w:color="auto"/>
              <w:bottom w:val="single" w:sz="4" w:space="0" w:color="auto"/>
            </w:tcBorders>
            <w:tcMar>
              <w:top w:w="57" w:type="dxa"/>
              <w:bottom w:w="57" w:type="dxa"/>
            </w:tcMar>
          </w:tcPr>
          <w:p w14:paraId="35659E0B" w14:textId="77777777" w:rsidR="00CC4D82" w:rsidRPr="009A5F4F" w:rsidRDefault="00CC4D82" w:rsidP="003439EA">
            <w:pPr>
              <w:jc w:val="center"/>
            </w:pPr>
            <w:r w:rsidRPr="009A5F4F">
              <w:t>100</w:t>
            </w:r>
          </w:p>
        </w:tc>
      </w:tr>
      <w:tr w:rsidR="00CC4D82" w:rsidRPr="0072047E" w14:paraId="73411366"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77879EB" w14:textId="77777777" w:rsidR="00CC4D82" w:rsidRPr="009A5F4F" w:rsidRDefault="00CC4D82" w:rsidP="00CC4D82">
            <w:r w:rsidRPr="009A5F4F">
              <w:t>UETDRTO001</w:t>
            </w:r>
          </w:p>
        </w:tc>
        <w:tc>
          <w:tcPr>
            <w:tcW w:w="6422" w:type="dxa"/>
            <w:tcBorders>
              <w:top w:val="single" w:sz="4" w:space="0" w:color="auto"/>
              <w:bottom w:val="single" w:sz="4" w:space="0" w:color="auto"/>
            </w:tcBorders>
            <w:tcMar>
              <w:top w:w="57" w:type="dxa"/>
              <w:bottom w:w="57" w:type="dxa"/>
            </w:tcMar>
          </w:tcPr>
          <w:p w14:paraId="13EA0B9C" w14:textId="77777777" w:rsidR="00CC4D82" w:rsidRPr="009A5F4F" w:rsidRDefault="00CC4D82" w:rsidP="00CC4D82">
            <w:r w:rsidRPr="009A5F4F">
              <w:t>Erect power systems transmission structure hardware</w:t>
            </w:r>
          </w:p>
        </w:tc>
        <w:tc>
          <w:tcPr>
            <w:tcW w:w="1318" w:type="dxa"/>
            <w:tcBorders>
              <w:top w:val="single" w:sz="4" w:space="0" w:color="auto"/>
              <w:bottom w:val="single" w:sz="4" w:space="0" w:color="auto"/>
            </w:tcBorders>
            <w:tcMar>
              <w:top w:w="57" w:type="dxa"/>
              <w:bottom w:w="57" w:type="dxa"/>
            </w:tcMar>
          </w:tcPr>
          <w:p w14:paraId="14CC0DFB" w14:textId="77777777" w:rsidR="00CC4D82" w:rsidRPr="009A5F4F" w:rsidRDefault="00CC4D82" w:rsidP="003439EA">
            <w:pPr>
              <w:jc w:val="center"/>
            </w:pPr>
            <w:r w:rsidRPr="009A5F4F">
              <w:t>80</w:t>
            </w:r>
          </w:p>
        </w:tc>
      </w:tr>
      <w:tr w:rsidR="00CC4D82" w:rsidRPr="0072047E" w14:paraId="229D8EA4"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2921942" w14:textId="77777777" w:rsidR="00CC4D82" w:rsidRPr="009A5F4F" w:rsidRDefault="00CC4D82" w:rsidP="00CC4D82">
            <w:r w:rsidRPr="009A5F4F">
              <w:t>UETDRTO002</w:t>
            </w:r>
          </w:p>
        </w:tc>
        <w:tc>
          <w:tcPr>
            <w:tcW w:w="6422" w:type="dxa"/>
            <w:tcBorders>
              <w:top w:val="single" w:sz="4" w:space="0" w:color="auto"/>
              <w:bottom w:val="single" w:sz="4" w:space="0" w:color="auto"/>
            </w:tcBorders>
            <w:tcMar>
              <w:top w:w="57" w:type="dxa"/>
              <w:bottom w:w="57" w:type="dxa"/>
            </w:tcMar>
          </w:tcPr>
          <w:p w14:paraId="59DFAD5A" w14:textId="77777777" w:rsidR="00CC4D82" w:rsidRPr="009A5F4F" w:rsidRDefault="00CC4D82" w:rsidP="00CC4D82">
            <w:r w:rsidRPr="009A5F4F">
              <w:t>Erect power systems transmission structures</w:t>
            </w:r>
          </w:p>
        </w:tc>
        <w:tc>
          <w:tcPr>
            <w:tcW w:w="1318" w:type="dxa"/>
            <w:tcBorders>
              <w:top w:val="single" w:sz="4" w:space="0" w:color="auto"/>
              <w:bottom w:val="single" w:sz="4" w:space="0" w:color="auto"/>
            </w:tcBorders>
            <w:tcMar>
              <w:top w:w="57" w:type="dxa"/>
              <w:bottom w:w="57" w:type="dxa"/>
            </w:tcMar>
          </w:tcPr>
          <w:p w14:paraId="750A2E42" w14:textId="77777777" w:rsidR="00CC4D82" w:rsidRPr="009A5F4F" w:rsidRDefault="00CC4D82" w:rsidP="003439EA">
            <w:pPr>
              <w:jc w:val="center"/>
            </w:pPr>
            <w:r w:rsidRPr="009A5F4F">
              <w:t>100</w:t>
            </w:r>
          </w:p>
        </w:tc>
      </w:tr>
      <w:tr w:rsidR="00CC4D82" w:rsidRPr="0072047E" w14:paraId="7F5271B4"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175FC61" w14:textId="77777777" w:rsidR="00CC4D82" w:rsidRPr="009A5F4F" w:rsidRDefault="00CC4D82" w:rsidP="00CC4D82">
            <w:r w:rsidRPr="009A5F4F">
              <w:t>UETDRTO003</w:t>
            </w:r>
          </w:p>
        </w:tc>
        <w:tc>
          <w:tcPr>
            <w:tcW w:w="6422" w:type="dxa"/>
            <w:tcBorders>
              <w:top w:val="single" w:sz="4" w:space="0" w:color="auto"/>
              <w:bottom w:val="single" w:sz="4" w:space="0" w:color="auto"/>
            </w:tcBorders>
            <w:tcMar>
              <w:top w:w="57" w:type="dxa"/>
              <w:bottom w:w="57" w:type="dxa"/>
            </w:tcMar>
          </w:tcPr>
          <w:p w14:paraId="765FBDB2" w14:textId="77777777" w:rsidR="00CC4D82" w:rsidRPr="009A5F4F" w:rsidRDefault="00CC4D82" w:rsidP="00CC4D82">
            <w:r w:rsidRPr="009A5F4F">
              <w:t>Establish and reinstate a power systems transmission structure work site</w:t>
            </w:r>
          </w:p>
        </w:tc>
        <w:tc>
          <w:tcPr>
            <w:tcW w:w="1318" w:type="dxa"/>
            <w:tcBorders>
              <w:top w:val="single" w:sz="4" w:space="0" w:color="auto"/>
              <w:bottom w:val="single" w:sz="4" w:space="0" w:color="auto"/>
            </w:tcBorders>
            <w:tcMar>
              <w:top w:w="57" w:type="dxa"/>
              <w:bottom w:w="57" w:type="dxa"/>
            </w:tcMar>
          </w:tcPr>
          <w:p w14:paraId="51FD592A" w14:textId="77777777" w:rsidR="00CC4D82" w:rsidRPr="009A5F4F" w:rsidRDefault="00CC4D82" w:rsidP="003439EA">
            <w:pPr>
              <w:jc w:val="center"/>
            </w:pPr>
            <w:r w:rsidRPr="009A5F4F">
              <w:t>90</w:t>
            </w:r>
          </w:p>
        </w:tc>
      </w:tr>
      <w:tr w:rsidR="00CC4D82" w:rsidRPr="0072047E" w14:paraId="5F98A68F"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8E0F13E" w14:textId="77777777" w:rsidR="00CC4D82" w:rsidRPr="009A5F4F" w:rsidRDefault="00CC4D82" w:rsidP="00CC4D82">
            <w:r w:rsidRPr="009A5F4F">
              <w:t>UETDRTO004</w:t>
            </w:r>
          </w:p>
        </w:tc>
        <w:tc>
          <w:tcPr>
            <w:tcW w:w="6422" w:type="dxa"/>
            <w:tcBorders>
              <w:top w:val="single" w:sz="4" w:space="0" w:color="auto"/>
              <w:bottom w:val="single" w:sz="4" w:space="0" w:color="auto"/>
            </w:tcBorders>
            <w:tcMar>
              <w:top w:w="57" w:type="dxa"/>
              <w:bottom w:w="57" w:type="dxa"/>
            </w:tcMar>
          </w:tcPr>
          <w:p w14:paraId="08938BE7" w14:textId="77777777" w:rsidR="00CC4D82" w:rsidRPr="009A5F4F" w:rsidRDefault="00CC4D82" w:rsidP="00CC4D82">
            <w:r w:rsidRPr="009A5F4F">
              <w:t>Inspect and maintain transmission overhead network</w:t>
            </w:r>
          </w:p>
        </w:tc>
        <w:tc>
          <w:tcPr>
            <w:tcW w:w="1318" w:type="dxa"/>
            <w:tcBorders>
              <w:top w:val="single" w:sz="4" w:space="0" w:color="auto"/>
              <w:bottom w:val="single" w:sz="4" w:space="0" w:color="auto"/>
            </w:tcBorders>
            <w:tcMar>
              <w:top w:w="57" w:type="dxa"/>
              <w:bottom w:w="57" w:type="dxa"/>
            </w:tcMar>
          </w:tcPr>
          <w:p w14:paraId="1F6ACF1F" w14:textId="77777777" w:rsidR="00CC4D82" w:rsidRPr="009A5F4F" w:rsidRDefault="00CC4D82" w:rsidP="003439EA">
            <w:pPr>
              <w:jc w:val="center"/>
            </w:pPr>
            <w:r w:rsidRPr="009A5F4F">
              <w:t>40</w:t>
            </w:r>
          </w:p>
        </w:tc>
      </w:tr>
      <w:tr w:rsidR="00CC4D82" w:rsidRPr="0072047E" w14:paraId="5F277CF8"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3AB508" w14:textId="77777777" w:rsidR="00CC4D82" w:rsidRPr="009A5F4F" w:rsidRDefault="00CC4D82" w:rsidP="00CC4D82">
            <w:r w:rsidRPr="009A5F4F">
              <w:t>UETDRTO005</w:t>
            </w:r>
          </w:p>
        </w:tc>
        <w:tc>
          <w:tcPr>
            <w:tcW w:w="6422" w:type="dxa"/>
            <w:tcBorders>
              <w:top w:val="single" w:sz="4" w:space="0" w:color="auto"/>
              <w:bottom w:val="single" w:sz="4" w:space="0" w:color="auto"/>
            </w:tcBorders>
            <w:tcMar>
              <w:top w:w="57" w:type="dxa"/>
              <w:bottom w:w="57" w:type="dxa"/>
            </w:tcMar>
          </w:tcPr>
          <w:p w14:paraId="2D3FE221" w14:textId="77777777" w:rsidR="00CC4D82" w:rsidRPr="009A5F4F" w:rsidRDefault="00CC4D82" w:rsidP="00CC4D82">
            <w:r w:rsidRPr="009A5F4F">
              <w:t>Inspect transmission structures, conductors and hardware</w:t>
            </w:r>
          </w:p>
        </w:tc>
        <w:tc>
          <w:tcPr>
            <w:tcW w:w="1318" w:type="dxa"/>
            <w:tcBorders>
              <w:top w:val="single" w:sz="4" w:space="0" w:color="auto"/>
              <w:bottom w:val="single" w:sz="4" w:space="0" w:color="auto"/>
            </w:tcBorders>
            <w:tcMar>
              <w:top w:w="57" w:type="dxa"/>
              <w:bottom w:w="57" w:type="dxa"/>
            </w:tcMar>
          </w:tcPr>
          <w:p w14:paraId="06D2C6F6" w14:textId="77777777" w:rsidR="00CC4D82" w:rsidRPr="009A5F4F" w:rsidRDefault="00CC4D82" w:rsidP="003439EA">
            <w:pPr>
              <w:jc w:val="center"/>
            </w:pPr>
            <w:r w:rsidRPr="009A5F4F">
              <w:t>60</w:t>
            </w:r>
          </w:p>
        </w:tc>
      </w:tr>
      <w:tr w:rsidR="00CC4D82" w:rsidRPr="0072047E" w14:paraId="14E6BCD2"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8F21961" w14:textId="77777777" w:rsidR="00CC4D82" w:rsidRPr="009A5F4F" w:rsidRDefault="00CC4D82" w:rsidP="00CC4D82">
            <w:r w:rsidRPr="009A5F4F">
              <w:t>UETDRTO006</w:t>
            </w:r>
          </w:p>
        </w:tc>
        <w:tc>
          <w:tcPr>
            <w:tcW w:w="6422" w:type="dxa"/>
            <w:tcBorders>
              <w:top w:val="single" w:sz="4" w:space="0" w:color="auto"/>
              <w:bottom w:val="single" w:sz="4" w:space="0" w:color="auto"/>
            </w:tcBorders>
            <w:tcMar>
              <w:top w:w="57" w:type="dxa"/>
              <w:bottom w:w="57" w:type="dxa"/>
            </w:tcMar>
          </w:tcPr>
          <w:p w14:paraId="4AC44533" w14:textId="77777777" w:rsidR="00CC4D82" w:rsidRPr="009A5F4F" w:rsidRDefault="00CC4D82" w:rsidP="00CC4D82">
            <w:r w:rsidRPr="009A5F4F">
              <w:t>Install and maintain transmission conductors</w:t>
            </w:r>
          </w:p>
        </w:tc>
        <w:tc>
          <w:tcPr>
            <w:tcW w:w="1318" w:type="dxa"/>
            <w:tcBorders>
              <w:top w:val="single" w:sz="4" w:space="0" w:color="auto"/>
              <w:bottom w:val="single" w:sz="4" w:space="0" w:color="auto"/>
            </w:tcBorders>
            <w:tcMar>
              <w:top w:w="57" w:type="dxa"/>
              <w:bottom w:w="57" w:type="dxa"/>
            </w:tcMar>
          </w:tcPr>
          <w:p w14:paraId="669FA0BF" w14:textId="77777777" w:rsidR="00CC4D82" w:rsidRPr="009A5F4F" w:rsidRDefault="00CC4D82" w:rsidP="003439EA">
            <w:pPr>
              <w:jc w:val="center"/>
            </w:pPr>
            <w:r w:rsidRPr="009A5F4F">
              <w:t>60</w:t>
            </w:r>
          </w:p>
        </w:tc>
      </w:tr>
      <w:tr w:rsidR="00CC4D82" w:rsidRPr="0072047E" w14:paraId="78ED5952"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2E67A4F" w14:textId="77777777" w:rsidR="00CC4D82" w:rsidRPr="009A5F4F" w:rsidRDefault="00CC4D82" w:rsidP="00CC4D82">
            <w:r w:rsidRPr="009A5F4F">
              <w:t>UETDRTO007</w:t>
            </w:r>
          </w:p>
        </w:tc>
        <w:tc>
          <w:tcPr>
            <w:tcW w:w="6422" w:type="dxa"/>
            <w:tcBorders>
              <w:top w:val="single" w:sz="4" w:space="0" w:color="auto"/>
              <w:bottom w:val="single" w:sz="4" w:space="0" w:color="auto"/>
            </w:tcBorders>
            <w:tcMar>
              <w:top w:w="57" w:type="dxa"/>
              <w:bottom w:w="57" w:type="dxa"/>
            </w:tcMar>
          </w:tcPr>
          <w:p w14:paraId="0EEF277B" w14:textId="77777777" w:rsidR="00CC4D82" w:rsidRPr="009A5F4F" w:rsidRDefault="00CC4D82" w:rsidP="00CC4D82">
            <w:r w:rsidRPr="009A5F4F">
              <w:t>Install and maintain transmission structures and hardware</w:t>
            </w:r>
          </w:p>
        </w:tc>
        <w:tc>
          <w:tcPr>
            <w:tcW w:w="1318" w:type="dxa"/>
            <w:tcBorders>
              <w:top w:val="single" w:sz="4" w:space="0" w:color="auto"/>
              <w:bottom w:val="single" w:sz="4" w:space="0" w:color="auto"/>
            </w:tcBorders>
            <w:tcMar>
              <w:top w:w="57" w:type="dxa"/>
              <w:bottom w:w="57" w:type="dxa"/>
            </w:tcMar>
          </w:tcPr>
          <w:p w14:paraId="07CA5A0D" w14:textId="77777777" w:rsidR="00CC4D82" w:rsidRPr="009A5F4F" w:rsidRDefault="00CC4D82" w:rsidP="003439EA">
            <w:pPr>
              <w:jc w:val="center"/>
            </w:pPr>
            <w:r w:rsidRPr="009A5F4F">
              <w:t>100</w:t>
            </w:r>
          </w:p>
        </w:tc>
      </w:tr>
      <w:tr w:rsidR="005C126A" w:rsidRPr="0072047E" w14:paraId="1228DDC3"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4888C42" w14:textId="77777777" w:rsidR="005C126A" w:rsidRPr="00C05E9E" w:rsidRDefault="005C126A" w:rsidP="005C126A">
            <w:r w:rsidRPr="00C05E9E">
              <w:lastRenderedPageBreak/>
              <w:t>UETDRTO008</w:t>
            </w:r>
          </w:p>
        </w:tc>
        <w:tc>
          <w:tcPr>
            <w:tcW w:w="6422" w:type="dxa"/>
            <w:tcBorders>
              <w:top w:val="single" w:sz="4" w:space="0" w:color="auto"/>
              <w:bottom w:val="single" w:sz="4" w:space="0" w:color="auto"/>
            </w:tcBorders>
            <w:tcMar>
              <w:top w:w="57" w:type="dxa"/>
              <w:bottom w:w="57" w:type="dxa"/>
            </w:tcMar>
          </w:tcPr>
          <w:p w14:paraId="4579A85A" w14:textId="77777777" w:rsidR="005C126A" w:rsidRPr="00C05E9E" w:rsidRDefault="005C126A" w:rsidP="005C126A">
            <w:r w:rsidRPr="00C05E9E">
              <w:t>Install/maintain overhead transmission network infrastructure</w:t>
            </w:r>
          </w:p>
        </w:tc>
        <w:tc>
          <w:tcPr>
            <w:tcW w:w="1318" w:type="dxa"/>
            <w:tcBorders>
              <w:top w:val="single" w:sz="4" w:space="0" w:color="auto"/>
              <w:bottom w:val="single" w:sz="4" w:space="0" w:color="auto"/>
            </w:tcBorders>
            <w:tcMar>
              <w:top w:w="57" w:type="dxa"/>
              <w:bottom w:w="57" w:type="dxa"/>
            </w:tcMar>
          </w:tcPr>
          <w:p w14:paraId="673C5F82" w14:textId="77777777" w:rsidR="005C126A" w:rsidRPr="00C05E9E" w:rsidRDefault="005C126A" w:rsidP="003439EA">
            <w:pPr>
              <w:jc w:val="center"/>
            </w:pPr>
            <w:r w:rsidRPr="00C05E9E">
              <w:t>40</w:t>
            </w:r>
          </w:p>
        </w:tc>
      </w:tr>
      <w:tr w:rsidR="005C126A" w:rsidRPr="0072047E" w14:paraId="7CFB7B9E"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4D04C05" w14:textId="77777777" w:rsidR="005C126A" w:rsidRPr="00C05E9E" w:rsidRDefault="005C126A" w:rsidP="005C126A">
            <w:r w:rsidRPr="00C05E9E">
              <w:t>UETDRTO009</w:t>
            </w:r>
          </w:p>
        </w:tc>
        <w:tc>
          <w:tcPr>
            <w:tcW w:w="6422" w:type="dxa"/>
            <w:tcBorders>
              <w:top w:val="single" w:sz="4" w:space="0" w:color="auto"/>
              <w:bottom w:val="single" w:sz="4" w:space="0" w:color="auto"/>
            </w:tcBorders>
            <w:tcMar>
              <w:top w:w="57" w:type="dxa"/>
              <w:bottom w:w="57" w:type="dxa"/>
            </w:tcMar>
          </w:tcPr>
          <w:p w14:paraId="06012EEA" w14:textId="77777777" w:rsidR="005C126A" w:rsidRPr="00C05E9E" w:rsidRDefault="005C126A" w:rsidP="005C126A">
            <w:r w:rsidRPr="00C05E9E">
              <w:t>Install/maintain transmission network infrastructure electrical equipment</w:t>
            </w:r>
          </w:p>
        </w:tc>
        <w:tc>
          <w:tcPr>
            <w:tcW w:w="1318" w:type="dxa"/>
            <w:tcBorders>
              <w:top w:val="single" w:sz="4" w:space="0" w:color="auto"/>
              <w:bottom w:val="single" w:sz="4" w:space="0" w:color="auto"/>
            </w:tcBorders>
            <w:tcMar>
              <w:top w:w="57" w:type="dxa"/>
              <w:bottom w:w="57" w:type="dxa"/>
            </w:tcMar>
          </w:tcPr>
          <w:p w14:paraId="76718B57" w14:textId="77777777" w:rsidR="005C126A" w:rsidRPr="00C05E9E" w:rsidRDefault="005C126A" w:rsidP="003439EA">
            <w:pPr>
              <w:jc w:val="center"/>
            </w:pPr>
            <w:r w:rsidRPr="00C05E9E">
              <w:t>40</w:t>
            </w:r>
          </w:p>
        </w:tc>
      </w:tr>
      <w:tr w:rsidR="005C126A" w:rsidRPr="0072047E" w14:paraId="2A18F1FF"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6C255B5" w14:textId="77777777" w:rsidR="005C126A" w:rsidRPr="00C05E9E" w:rsidRDefault="005C126A" w:rsidP="005C126A">
            <w:r w:rsidRPr="00C05E9E">
              <w:t>UETDRTO010</w:t>
            </w:r>
          </w:p>
        </w:tc>
        <w:tc>
          <w:tcPr>
            <w:tcW w:w="6422" w:type="dxa"/>
            <w:tcBorders>
              <w:top w:val="single" w:sz="4" w:space="0" w:color="auto"/>
              <w:bottom w:val="single" w:sz="4" w:space="0" w:color="auto"/>
            </w:tcBorders>
            <w:tcMar>
              <w:top w:w="57" w:type="dxa"/>
              <w:bottom w:w="57" w:type="dxa"/>
            </w:tcMar>
          </w:tcPr>
          <w:p w14:paraId="785EDD96" w14:textId="77777777" w:rsidR="005C126A" w:rsidRPr="00C05E9E" w:rsidRDefault="005C126A" w:rsidP="005C126A">
            <w:r w:rsidRPr="00C05E9E">
              <w:t>Maintain energised transmission lines using barehand techniques from a helicopter</w:t>
            </w:r>
          </w:p>
        </w:tc>
        <w:tc>
          <w:tcPr>
            <w:tcW w:w="1318" w:type="dxa"/>
            <w:tcBorders>
              <w:top w:val="single" w:sz="4" w:space="0" w:color="auto"/>
              <w:bottom w:val="single" w:sz="4" w:space="0" w:color="auto"/>
            </w:tcBorders>
            <w:tcMar>
              <w:top w:w="57" w:type="dxa"/>
              <w:bottom w:w="57" w:type="dxa"/>
            </w:tcMar>
          </w:tcPr>
          <w:p w14:paraId="6A67C5B7" w14:textId="77777777" w:rsidR="005C126A" w:rsidRPr="00C05E9E" w:rsidRDefault="005C126A" w:rsidP="003439EA">
            <w:pPr>
              <w:jc w:val="center"/>
            </w:pPr>
            <w:r w:rsidRPr="00C05E9E">
              <w:t>60</w:t>
            </w:r>
          </w:p>
        </w:tc>
      </w:tr>
      <w:tr w:rsidR="005C126A" w:rsidRPr="0072047E" w14:paraId="78299601"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A08886C" w14:textId="77777777" w:rsidR="005C126A" w:rsidRPr="00C05E9E" w:rsidRDefault="005C126A" w:rsidP="005C126A">
            <w:r w:rsidRPr="00C05E9E">
              <w:t>UETDRTO011</w:t>
            </w:r>
          </w:p>
        </w:tc>
        <w:tc>
          <w:tcPr>
            <w:tcW w:w="6422" w:type="dxa"/>
            <w:tcBorders>
              <w:top w:val="single" w:sz="4" w:space="0" w:color="auto"/>
              <w:bottom w:val="single" w:sz="4" w:space="0" w:color="auto"/>
            </w:tcBorders>
            <w:tcMar>
              <w:top w:w="57" w:type="dxa"/>
              <w:bottom w:w="57" w:type="dxa"/>
            </w:tcMar>
          </w:tcPr>
          <w:p w14:paraId="54666755" w14:textId="77777777" w:rsidR="005C126A" w:rsidRPr="00C05E9E" w:rsidRDefault="005C126A" w:rsidP="005C126A">
            <w:r w:rsidRPr="00C05E9E">
              <w:t>Maintain energised transmission lines using live work barehand techniques</w:t>
            </w:r>
          </w:p>
        </w:tc>
        <w:tc>
          <w:tcPr>
            <w:tcW w:w="1318" w:type="dxa"/>
            <w:tcBorders>
              <w:top w:val="single" w:sz="4" w:space="0" w:color="auto"/>
              <w:bottom w:val="single" w:sz="4" w:space="0" w:color="auto"/>
            </w:tcBorders>
            <w:tcMar>
              <w:top w:w="57" w:type="dxa"/>
              <w:bottom w:w="57" w:type="dxa"/>
            </w:tcMar>
          </w:tcPr>
          <w:p w14:paraId="77970862" w14:textId="77777777" w:rsidR="005C126A" w:rsidRPr="00C05E9E" w:rsidRDefault="005C126A" w:rsidP="003439EA">
            <w:pPr>
              <w:jc w:val="center"/>
            </w:pPr>
            <w:r w:rsidRPr="00C05E9E">
              <w:t>70</w:t>
            </w:r>
          </w:p>
        </w:tc>
      </w:tr>
      <w:tr w:rsidR="005C126A" w:rsidRPr="0072047E" w14:paraId="799E88FC"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E6C8EAF" w14:textId="77777777" w:rsidR="005C126A" w:rsidRPr="00C05E9E" w:rsidRDefault="005C126A" w:rsidP="005C126A">
            <w:r w:rsidRPr="00C05E9E">
              <w:t>UETDRTO012</w:t>
            </w:r>
          </w:p>
        </w:tc>
        <w:tc>
          <w:tcPr>
            <w:tcW w:w="6422" w:type="dxa"/>
            <w:tcBorders>
              <w:top w:val="single" w:sz="4" w:space="0" w:color="auto"/>
              <w:bottom w:val="single" w:sz="4" w:space="0" w:color="auto"/>
            </w:tcBorders>
            <w:tcMar>
              <w:top w:w="57" w:type="dxa"/>
              <w:bottom w:w="57" w:type="dxa"/>
            </w:tcMar>
          </w:tcPr>
          <w:p w14:paraId="55AAC62F" w14:textId="77777777" w:rsidR="005C126A" w:rsidRPr="00C05E9E" w:rsidRDefault="005C126A" w:rsidP="005C126A">
            <w:r w:rsidRPr="00C05E9E">
              <w:t>Maintain energised transmission lines using live work stick techniques</w:t>
            </w:r>
          </w:p>
        </w:tc>
        <w:tc>
          <w:tcPr>
            <w:tcW w:w="1318" w:type="dxa"/>
            <w:tcBorders>
              <w:top w:val="single" w:sz="4" w:space="0" w:color="auto"/>
              <w:bottom w:val="single" w:sz="4" w:space="0" w:color="auto"/>
            </w:tcBorders>
            <w:tcMar>
              <w:top w:w="57" w:type="dxa"/>
              <w:bottom w:w="57" w:type="dxa"/>
            </w:tcMar>
          </w:tcPr>
          <w:p w14:paraId="1381E799" w14:textId="77777777" w:rsidR="005C126A" w:rsidRPr="00C05E9E" w:rsidRDefault="005C126A" w:rsidP="003439EA">
            <w:pPr>
              <w:jc w:val="center"/>
            </w:pPr>
            <w:r w:rsidRPr="00C05E9E">
              <w:t>70</w:t>
            </w:r>
          </w:p>
        </w:tc>
      </w:tr>
      <w:tr w:rsidR="005C126A" w:rsidRPr="0072047E" w14:paraId="05029BB6"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1FA126C" w14:textId="77777777" w:rsidR="005C126A" w:rsidRPr="00C05E9E" w:rsidRDefault="005C126A" w:rsidP="005C126A">
            <w:r w:rsidRPr="00C05E9E">
              <w:t>UETDRTO013</w:t>
            </w:r>
          </w:p>
        </w:tc>
        <w:tc>
          <w:tcPr>
            <w:tcW w:w="6422" w:type="dxa"/>
            <w:tcBorders>
              <w:top w:val="single" w:sz="4" w:space="0" w:color="auto"/>
              <w:bottom w:val="single" w:sz="4" w:space="0" w:color="auto"/>
            </w:tcBorders>
            <w:tcMar>
              <w:top w:w="57" w:type="dxa"/>
              <w:bottom w:w="57" w:type="dxa"/>
            </w:tcMar>
          </w:tcPr>
          <w:p w14:paraId="01A1A237" w14:textId="77777777" w:rsidR="005C126A" w:rsidRPr="00C05E9E" w:rsidRDefault="005C126A" w:rsidP="005C126A">
            <w:r w:rsidRPr="00C05E9E">
              <w:t>Pre-tension stringing overhead transmission conductors and cables</w:t>
            </w:r>
          </w:p>
        </w:tc>
        <w:tc>
          <w:tcPr>
            <w:tcW w:w="1318" w:type="dxa"/>
            <w:tcBorders>
              <w:top w:val="single" w:sz="4" w:space="0" w:color="auto"/>
              <w:bottom w:val="single" w:sz="4" w:space="0" w:color="auto"/>
            </w:tcBorders>
            <w:tcMar>
              <w:top w:w="57" w:type="dxa"/>
              <w:bottom w:w="57" w:type="dxa"/>
            </w:tcMar>
          </w:tcPr>
          <w:p w14:paraId="30D8B774" w14:textId="77777777" w:rsidR="005C126A" w:rsidRPr="00C05E9E" w:rsidRDefault="005C126A" w:rsidP="003439EA">
            <w:pPr>
              <w:jc w:val="center"/>
            </w:pPr>
            <w:r w:rsidRPr="00C05E9E">
              <w:t>90</w:t>
            </w:r>
          </w:p>
        </w:tc>
      </w:tr>
      <w:tr w:rsidR="005C126A" w:rsidRPr="0072047E" w14:paraId="019BFB5E"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01C476E" w14:textId="77777777" w:rsidR="005C126A" w:rsidRPr="00C05E9E" w:rsidRDefault="005C126A" w:rsidP="005C126A">
            <w:r w:rsidRPr="00C05E9E">
              <w:t>UETDRTO014</w:t>
            </w:r>
          </w:p>
        </w:tc>
        <w:tc>
          <w:tcPr>
            <w:tcW w:w="6422" w:type="dxa"/>
            <w:tcBorders>
              <w:top w:val="single" w:sz="4" w:space="0" w:color="auto"/>
              <w:bottom w:val="single" w:sz="4" w:space="0" w:color="auto"/>
            </w:tcBorders>
            <w:tcMar>
              <w:top w:w="57" w:type="dxa"/>
              <w:bottom w:w="57" w:type="dxa"/>
            </w:tcMar>
          </w:tcPr>
          <w:p w14:paraId="67ED32E5" w14:textId="77777777" w:rsidR="005C126A" w:rsidRPr="00C05E9E" w:rsidRDefault="005C126A" w:rsidP="005C126A">
            <w:r w:rsidRPr="00C05E9E">
              <w:t>Set-up and install transmission structure stubs</w:t>
            </w:r>
          </w:p>
        </w:tc>
        <w:tc>
          <w:tcPr>
            <w:tcW w:w="1318" w:type="dxa"/>
            <w:tcBorders>
              <w:top w:val="single" w:sz="4" w:space="0" w:color="auto"/>
              <w:bottom w:val="single" w:sz="4" w:space="0" w:color="auto"/>
            </w:tcBorders>
            <w:tcMar>
              <w:top w:w="57" w:type="dxa"/>
              <w:bottom w:w="57" w:type="dxa"/>
            </w:tcMar>
          </w:tcPr>
          <w:p w14:paraId="11C65AF4" w14:textId="77777777" w:rsidR="005C126A" w:rsidRPr="00C05E9E" w:rsidRDefault="005C126A" w:rsidP="003439EA">
            <w:pPr>
              <w:jc w:val="center"/>
            </w:pPr>
            <w:r w:rsidRPr="00C05E9E">
              <w:t>50</w:t>
            </w:r>
          </w:p>
        </w:tc>
      </w:tr>
      <w:tr w:rsidR="005C126A" w:rsidRPr="0072047E" w14:paraId="2520FF3C"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806E584" w14:textId="77777777" w:rsidR="005C126A" w:rsidRPr="00C05E9E" w:rsidRDefault="005C126A" w:rsidP="005C126A">
            <w:r w:rsidRPr="00C05E9E">
              <w:t>UETDRTS001</w:t>
            </w:r>
          </w:p>
        </w:tc>
        <w:tc>
          <w:tcPr>
            <w:tcW w:w="6422" w:type="dxa"/>
            <w:tcBorders>
              <w:top w:val="single" w:sz="4" w:space="0" w:color="auto"/>
              <w:bottom w:val="single" w:sz="4" w:space="0" w:color="auto"/>
            </w:tcBorders>
            <w:tcMar>
              <w:top w:w="57" w:type="dxa"/>
              <w:bottom w:w="57" w:type="dxa"/>
            </w:tcMar>
          </w:tcPr>
          <w:p w14:paraId="1B9FE4C7" w14:textId="77777777" w:rsidR="005C126A" w:rsidRPr="00C05E9E" w:rsidRDefault="005C126A" w:rsidP="005C126A">
            <w:r w:rsidRPr="00C05E9E">
              <w:t>Commission complex network protection and control systems</w:t>
            </w:r>
          </w:p>
        </w:tc>
        <w:tc>
          <w:tcPr>
            <w:tcW w:w="1318" w:type="dxa"/>
            <w:tcBorders>
              <w:top w:val="single" w:sz="4" w:space="0" w:color="auto"/>
              <w:bottom w:val="single" w:sz="4" w:space="0" w:color="auto"/>
            </w:tcBorders>
            <w:tcMar>
              <w:top w:w="57" w:type="dxa"/>
              <w:bottom w:w="57" w:type="dxa"/>
            </w:tcMar>
          </w:tcPr>
          <w:p w14:paraId="601873D8" w14:textId="77777777" w:rsidR="005C126A" w:rsidRPr="00C05E9E" w:rsidRDefault="005C126A" w:rsidP="003439EA">
            <w:pPr>
              <w:jc w:val="center"/>
            </w:pPr>
            <w:r w:rsidRPr="00C05E9E">
              <w:t>140</w:t>
            </w:r>
          </w:p>
        </w:tc>
      </w:tr>
      <w:tr w:rsidR="005C126A" w:rsidRPr="0072047E" w14:paraId="29BCAFE7"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EC6B7F" w14:textId="77777777" w:rsidR="005C126A" w:rsidRPr="00C05E9E" w:rsidRDefault="005C126A" w:rsidP="005C126A">
            <w:r w:rsidRPr="00C05E9E">
              <w:t>UETDRTS002</w:t>
            </w:r>
          </w:p>
        </w:tc>
        <w:tc>
          <w:tcPr>
            <w:tcW w:w="6422" w:type="dxa"/>
            <w:tcBorders>
              <w:top w:val="single" w:sz="4" w:space="0" w:color="auto"/>
              <w:bottom w:val="single" w:sz="4" w:space="0" w:color="auto"/>
            </w:tcBorders>
            <w:tcMar>
              <w:top w:w="57" w:type="dxa"/>
              <w:bottom w:w="57" w:type="dxa"/>
            </w:tcMar>
          </w:tcPr>
          <w:p w14:paraId="71E4EB02" w14:textId="77777777" w:rsidR="005C126A" w:rsidRPr="00C05E9E" w:rsidRDefault="005C126A" w:rsidP="005C126A">
            <w:r w:rsidRPr="00C05E9E">
              <w:t>Commission energy/revenue metering schemes</w:t>
            </w:r>
          </w:p>
        </w:tc>
        <w:tc>
          <w:tcPr>
            <w:tcW w:w="1318" w:type="dxa"/>
            <w:tcBorders>
              <w:top w:val="single" w:sz="4" w:space="0" w:color="auto"/>
              <w:bottom w:val="single" w:sz="4" w:space="0" w:color="auto"/>
            </w:tcBorders>
            <w:tcMar>
              <w:top w:w="57" w:type="dxa"/>
              <w:bottom w:w="57" w:type="dxa"/>
            </w:tcMar>
          </w:tcPr>
          <w:p w14:paraId="76189FF0" w14:textId="77777777" w:rsidR="005C126A" w:rsidRPr="00C05E9E" w:rsidRDefault="005C126A" w:rsidP="003439EA">
            <w:pPr>
              <w:jc w:val="center"/>
            </w:pPr>
            <w:r w:rsidRPr="00C05E9E">
              <w:t>30</w:t>
            </w:r>
          </w:p>
        </w:tc>
      </w:tr>
      <w:tr w:rsidR="005C126A" w:rsidRPr="0072047E" w14:paraId="643D3EE1"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6B4F22E" w14:textId="77777777" w:rsidR="005C126A" w:rsidRPr="00C05E9E" w:rsidRDefault="005C126A" w:rsidP="005C126A">
            <w:r w:rsidRPr="00C05E9E">
              <w:t>UETDRTS003</w:t>
            </w:r>
          </w:p>
        </w:tc>
        <w:tc>
          <w:tcPr>
            <w:tcW w:w="6422" w:type="dxa"/>
            <w:tcBorders>
              <w:top w:val="single" w:sz="4" w:space="0" w:color="auto"/>
              <w:bottom w:val="single" w:sz="4" w:space="0" w:color="auto"/>
            </w:tcBorders>
            <w:tcMar>
              <w:top w:w="57" w:type="dxa"/>
              <w:bottom w:w="57" w:type="dxa"/>
            </w:tcMar>
          </w:tcPr>
          <w:p w14:paraId="26BBB092" w14:textId="77777777" w:rsidR="005C126A" w:rsidRPr="00C05E9E" w:rsidRDefault="005C126A" w:rsidP="005C126A">
            <w:r w:rsidRPr="00C05E9E">
              <w:t>Commission energy/revenue metering schemes (complex)</w:t>
            </w:r>
          </w:p>
        </w:tc>
        <w:tc>
          <w:tcPr>
            <w:tcW w:w="1318" w:type="dxa"/>
            <w:tcBorders>
              <w:top w:val="single" w:sz="4" w:space="0" w:color="auto"/>
              <w:bottom w:val="single" w:sz="4" w:space="0" w:color="auto"/>
            </w:tcBorders>
            <w:tcMar>
              <w:top w:w="57" w:type="dxa"/>
              <w:bottom w:w="57" w:type="dxa"/>
            </w:tcMar>
          </w:tcPr>
          <w:p w14:paraId="09718D0F" w14:textId="77777777" w:rsidR="005C126A" w:rsidRDefault="005C126A" w:rsidP="003439EA">
            <w:pPr>
              <w:jc w:val="center"/>
            </w:pPr>
            <w:r w:rsidRPr="00C05E9E">
              <w:t>40</w:t>
            </w:r>
          </w:p>
        </w:tc>
      </w:tr>
      <w:tr w:rsidR="005C126A" w:rsidRPr="0072047E" w14:paraId="4C065E8B"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CA2340D" w14:textId="77777777" w:rsidR="005C126A" w:rsidRPr="006200A0" w:rsidRDefault="005C126A" w:rsidP="005C126A">
            <w:r w:rsidRPr="006200A0">
              <w:t>UETDRTS004</w:t>
            </w:r>
          </w:p>
        </w:tc>
        <w:tc>
          <w:tcPr>
            <w:tcW w:w="6422" w:type="dxa"/>
            <w:tcBorders>
              <w:top w:val="single" w:sz="4" w:space="0" w:color="auto"/>
              <w:bottom w:val="single" w:sz="4" w:space="0" w:color="auto"/>
            </w:tcBorders>
            <w:tcMar>
              <w:top w:w="57" w:type="dxa"/>
              <w:bottom w:w="57" w:type="dxa"/>
            </w:tcMar>
          </w:tcPr>
          <w:p w14:paraId="15B3A94C" w14:textId="77777777" w:rsidR="005C126A" w:rsidRPr="006200A0" w:rsidRDefault="005C126A" w:rsidP="005C126A">
            <w:r w:rsidRPr="006200A0">
              <w:t>Commission interdependent network protection and control systems</w:t>
            </w:r>
          </w:p>
        </w:tc>
        <w:tc>
          <w:tcPr>
            <w:tcW w:w="1318" w:type="dxa"/>
            <w:tcBorders>
              <w:top w:val="single" w:sz="4" w:space="0" w:color="auto"/>
              <w:bottom w:val="single" w:sz="4" w:space="0" w:color="auto"/>
            </w:tcBorders>
            <w:tcMar>
              <w:top w:w="57" w:type="dxa"/>
              <w:bottom w:w="57" w:type="dxa"/>
            </w:tcMar>
          </w:tcPr>
          <w:p w14:paraId="28728288" w14:textId="77777777" w:rsidR="005C126A" w:rsidRPr="006200A0" w:rsidRDefault="005C126A" w:rsidP="003439EA">
            <w:pPr>
              <w:jc w:val="center"/>
            </w:pPr>
            <w:r w:rsidRPr="006200A0">
              <w:t>100</w:t>
            </w:r>
          </w:p>
        </w:tc>
      </w:tr>
      <w:tr w:rsidR="005C126A" w:rsidRPr="0072047E" w14:paraId="21C77767"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65CABF" w14:textId="77777777" w:rsidR="005C126A" w:rsidRPr="006200A0" w:rsidRDefault="005C126A" w:rsidP="005C126A">
            <w:r w:rsidRPr="006200A0">
              <w:t>UETDRTS005</w:t>
            </w:r>
          </w:p>
        </w:tc>
        <w:tc>
          <w:tcPr>
            <w:tcW w:w="6422" w:type="dxa"/>
            <w:tcBorders>
              <w:top w:val="single" w:sz="4" w:space="0" w:color="auto"/>
              <w:bottom w:val="single" w:sz="4" w:space="0" w:color="auto"/>
            </w:tcBorders>
            <w:tcMar>
              <w:top w:w="57" w:type="dxa"/>
              <w:bottom w:w="57" w:type="dxa"/>
            </w:tcMar>
          </w:tcPr>
          <w:p w14:paraId="7B1FC977" w14:textId="77777777" w:rsidR="005C126A" w:rsidRPr="006200A0" w:rsidRDefault="005C126A" w:rsidP="005C126A">
            <w:r w:rsidRPr="006200A0">
              <w:t>Commission power systems metering schemes</w:t>
            </w:r>
          </w:p>
        </w:tc>
        <w:tc>
          <w:tcPr>
            <w:tcW w:w="1318" w:type="dxa"/>
            <w:tcBorders>
              <w:top w:val="single" w:sz="4" w:space="0" w:color="auto"/>
              <w:bottom w:val="single" w:sz="4" w:space="0" w:color="auto"/>
            </w:tcBorders>
            <w:tcMar>
              <w:top w:w="57" w:type="dxa"/>
              <w:bottom w:w="57" w:type="dxa"/>
            </w:tcMar>
          </w:tcPr>
          <w:p w14:paraId="0D80D065" w14:textId="77777777" w:rsidR="005C126A" w:rsidRPr="006200A0" w:rsidRDefault="005C126A" w:rsidP="003439EA">
            <w:pPr>
              <w:jc w:val="center"/>
            </w:pPr>
            <w:r w:rsidRPr="006200A0">
              <w:t>100</w:t>
            </w:r>
          </w:p>
        </w:tc>
      </w:tr>
      <w:tr w:rsidR="005C126A" w:rsidRPr="0072047E" w14:paraId="459E638B"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C3C738B" w14:textId="77777777" w:rsidR="005C126A" w:rsidRPr="006200A0" w:rsidRDefault="005C126A" w:rsidP="005C126A">
            <w:r w:rsidRPr="006200A0">
              <w:t>UETDRTS006</w:t>
            </w:r>
          </w:p>
        </w:tc>
        <w:tc>
          <w:tcPr>
            <w:tcW w:w="6422" w:type="dxa"/>
            <w:tcBorders>
              <w:top w:val="single" w:sz="4" w:space="0" w:color="auto"/>
              <w:bottom w:val="single" w:sz="4" w:space="0" w:color="auto"/>
            </w:tcBorders>
            <w:tcMar>
              <w:top w:w="57" w:type="dxa"/>
              <w:bottom w:w="57" w:type="dxa"/>
            </w:tcMar>
          </w:tcPr>
          <w:p w14:paraId="3629A67D" w14:textId="77777777" w:rsidR="005C126A" w:rsidRPr="006200A0" w:rsidRDefault="005C126A" w:rsidP="005C126A">
            <w:r w:rsidRPr="006200A0">
              <w:t>Conduct evaluation of power system substation faults</w:t>
            </w:r>
          </w:p>
        </w:tc>
        <w:tc>
          <w:tcPr>
            <w:tcW w:w="1318" w:type="dxa"/>
            <w:tcBorders>
              <w:top w:val="single" w:sz="4" w:space="0" w:color="auto"/>
              <w:bottom w:val="single" w:sz="4" w:space="0" w:color="auto"/>
            </w:tcBorders>
            <w:tcMar>
              <w:top w:w="57" w:type="dxa"/>
              <w:bottom w:w="57" w:type="dxa"/>
            </w:tcMar>
          </w:tcPr>
          <w:p w14:paraId="76E4E126" w14:textId="77777777" w:rsidR="005C126A" w:rsidRPr="006200A0" w:rsidRDefault="005C126A" w:rsidP="003439EA">
            <w:pPr>
              <w:jc w:val="center"/>
            </w:pPr>
            <w:r w:rsidRPr="006200A0">
              <w:t>120</w:t>
            </w:r>
          </w:p>
        </w:tc>
      </w:tr>
      <w:tr w:rsidR="005C126A" w:rsidRPr="0072047E" w14:paraId="570EA65B"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85DA555" w14:textId="77777777" w:rsidR="005C126A" w:rsidRPr="006200A0" w:rsidRDefault="005C126A" w:rsidP="005C126A">
            <w:r w:rsidRPr="006200A0">
              <w:t>UETDRTS007</w:t>
            </w:r>
          </w:p>
        </w:tc>
        <w:tc>
          <w:tcPr>
            <w:tcW w:w="6422" w:type="dxa"/>
            <w:tcBorders>
              <w:top w:val="single" w:sz="4" w:space="0" w:color="auto"/>
              <w:bottom w:val="single" w:sz="4" w:space="0" w:color="auto"/>
            </w:tcBorders>
            <w:tcMar>
              <w:top w:w="57" w:type="dxa"/>
              <w:bottom w:w="57" w:type="dxa"/>
            </w:tcMar>
          </w:tcPr>
          <w:p w14:paraId="6B9CA5E9" w14:textId="77777777" w:rsidR="005C126A" w:rsidRPr="006200A0" w:rsidRDefault="005C126A" w:rsidP="005C126A">
            <w:r w:rsidRPr="006200A0">
              <w:t>Conduct evaluation of power systems primary plant</w:t>
            </w:r>
          </w:p>
        </w:tc>
        <w:tc>
          <w:tcPr>
            <w:tcW w:w="1318" w:type="dxa"/>
            <w:tcBorders>
              <w:top w:val="single" w:sz="4" w:space="0" w:color="auto"/>
              <w:bottom w:val="single" w:sz="4" w:space="0" w:color="auto"/>
            </w:tcBorders>
            <w:tcMar>
              <w:top w:w="57" w:type="dxa"/>
              <w:bottom w:w="57" w:type="dxa"/>
            </w:tcMar>
          </w:tcPr>
          <w:p w14:paraId="7395DB65" w14:textId="77777777" w:rsidR="005C126A" w:rsidRPr="006200A0" w:rsidRDefault="005C126A" w:rsidP="003439EA">
            <w:pPr>
              <w:jc w:val="center"/>
            </w:pPr>
            <w:r w:rsidRPr="006200A0">
              <w:t>130</w:t>
            </w:r>
          </w:p>
        </w:tc>
      </w:tr>
      <w:tr w:rsidR="005C126A" w:rsidRPr="0072047E" w14:paraId="4A916F08"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810C3DA" w14:textId="77777777" w:rsidR="005C126A" w:rsidRPr="006200A0" w:rsidRDefault="005C126A" w:rsidP="005C126A">
            <w:r w:rsidRPr="006200A0">
              <w:t>UETDRTS008</w:t>
            </w:r>
          </w:p>
        </w:tc>
        <w:tc>
          <w:tcPr>
            <w:tcW w:w="6422" w:type="dxa"/>
            <w:tcBorders>
              <w:top w:val="single" w:sz="4" w:space="0" w:color="auto"/>
              <w:bottom w:val="single" w:sz="4" w:space="0" w:color="auto"/>
            </w:tcBorders>
            <w:tcMar>
              <w:top w:w="57" w:type="dxa"/>
              <w:bottom w:w="57" w:type="dxa"/>
            </w:tcMar>
          </w:tcPr>
          <w:p w14:paraId="66367762" w14:textId="77777777" w:rsidR="005C126A" w:rsidRPr="006200A0" w:rsidRDefault="005C126A" w:rsidP="005C126A">
            <w:r w:rsidRPr="006200A0">
              <w:t>Design power systems secondary isolation instructional documents</w:t>
            </w:r>
          </w:p>
        </w:tc>
        <w:tc>
          <w:tcPr>
            <w:tcW w:w="1318" w:type="dxa"/>
            <w:tcBorders>
              <w:top w:val="single" w:sz="4" w:space="0" w:color="auto"/>
              <w:bottom w:val="single" w:sz="4" w:space="0" w:color="auto"/>
            </w:tcBorders>
            <w:tcMar>
              <w:top w:w="57" w:type="dxa"/>
              <w:bottom w:w="57" w:type="dxa"/>
            </w:tcMar>
          </w:tcPr>
          <w:p w14:paraId="528EC7BD" w14:textId="77777777" w:rsidR="005C126A" w:rsidRPr="006200A0" w:rsidRDefault="005C126A" w:rsidP="003439EA">
            <w:pPr>
              <w:jc w:val="center"/>
            </w:pPr>
            <w:r w:rsidRPr="006200A0">
              <w:t>130</w:t>
            </w:r>
          </w:p>
        </w:tc>
      </w:tr>
      <w:tr w:rsidR="005C126A" w:rsidRPr="0072047E" w14:paraId="4B2C4D80"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85D69C9" w14:textId="77777777" w:rsidR="005C126A" w:rsidRPr="006200A0" w:rsidRDefault="005C126A" w:rsidP="005C126A">
            <w:r w:rsidRPr="006200A0">
              <w:t>UETDRTS009</w:t>
            </w:r>
          </w:p>
        </w:tc>
        <w:tc>
          <w:tcPr>
            <w:tcW w:w="6422" w:type="dxa"/>
            <w:tcBorders>
              <w:top w:val="single" w:sz="4" w:space="0" w:color="auto"/>
              <w:bottom w:val="single" w:sz="4" w:space="0" w:color="auto"/>
            </w:tcBorders>
            <w:tcMar>
              <w:top w:w="57" w:type="dxa"/>
              <w:bottom w:w="57" w:type="dxa"/>
            </w:tcMar>
          </w:tcPr>
          <w:p w14:paraId="42B022BB" w14:textId="77777777" w:rsidR="005C126A" w:rsidRPr="006200A0" w:rsidRDefault="005C126A" w:rsidP="005C126A">
            <w:r w:rsidRPr="006200A0">
              <w:t>Design testing and commissioning procedures for field devices and substations</w:t>
            </w:r>
          </w:p>
        </w:tc>
        <w:tc>
          <w:tcPr>
            <w:tcW w:w="1318" w:type="dxa"/>
            <w:tcBorders>
              <w:top w:val="single" w:sz="4" w:space="0" w:color="auto"/>
              <w:bottom w:val="single" w:sz="4" w:space="0" w:color="auto"/>
            </w:tcBorders>
            <w:tcMar>
              <w:top w:w="57" w:type="dxa"/>
              <w:bottom w:w="57" w:type="dxa"/>
            </w:tcMar>
          </w:tcPr>
          <w:p w14:paraId="7A312A2F" w14:textId="77777777" w:rsidR="005C126A" w:rsidRPr="006200A0" w:rsidRDefault="005C126A" w:rsidP="003439EA">
            <w:pPr>
              <w:jc w:val="center"/>
            </w:pPr>
            <w:r w:rsidRPr="006200A0">
              <w:t>120</w:t>
            </w:r>
          </w:p>
        </w:tc>
      </w:tr>
      <w:tr w:rsidR="005C126A" w:rsidRPr="0072047E" w14:paraId="6177DCEA"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A60E39" w14:textId="77777777" w:rsidR="005C126A" w:rsidRPr="006200A0" w:rsidRDefault="005C126A" w:rsidP="005C126A">
            <w:r w:rsidRPr="006200A0">
              <w:t>UETDRTS010</w:t>
            </w:r>
          </w:p>
        </w:tc>
        <w:tc>
          <w:tcPr>
            <w:tcW w:w="6422" w:type="dxa"/>
            <w:tcBorders>
              <w:top w:val="single" w:sz="4" w:space="0" w:color="auto"/>
              <w:bottom w:val="single" w:sz="4" w:space="0" w:color="auto"/>
            </w:tcBorders>
            <w:tcMar>
              <w:top w:w="57" w:type="dxa"/>
              <w:bottom w:w="57" w:type="dxa"/>
            </w:tcMar>
          </w:tcPr>
          <w:p w14:paraId="667CA208" w14:textId="77777777" w:rsidR="005C126A" w:rsidRPr="006200A0" w:rsidRDefault="005C126A" w:rsidP="005C126A">
            <w:r w:rsidRPr="006200A0">
              <w:t>Develop power systems secondary isolation instructional documents</w:t>
            </w:r>
          </w:p>
        </w:tc>
        <w:tc>
          <w:tcPr>
            <w:tcW w:w="1318" w:type="dxa"/>
            <w:tcBorders>
              <w:top w:val="single" w:sz="4" w:space="0" w:color="auto"/>
              <w:bottom w:val="single" w:sz="4" w:space="0" w:color="auto"/>
            </w:tcBorders>
            <w:tcMar>
              <w:top w:w="57" w:type="dxa"/>
              <w:bottom w:w="57" w:type="dxa"/>
            </w:tcMar>
          </w:tcPr>
          <w:p w14:paraId="5660FA86" w14:textId="77777777" w:rsidR="005C126A" w:rsidRPr="006200A0" w:rsidRDefault="005C126A" w:rsidP="003439EA">
            <w:pPr>
              <w:jc w:val="center"/>
            </w:pPr>
            <w:r w:rsidRPr="006200A0">
              <w:t>100</w:t>
            </w:r>
          </w:p>
        </w:tc>
      </w:tr>
      <w:tr w:rsidR="005C126A" w:rsidRPr="0072047E" w14:paraId="7CCCD720"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E62EEF9" w14:textId="77777777" w:rsidR="005C126A" w:rsidRPr="006200A0" w:rsidRDefault="005C126A" w:rsidP="005C126A">
            <w:r w:rsidRPr="006200A0">
              <w:t>UETDRTS011</w:t>
            </w:r>
          </w:p>
        </w:tc>
        <w:tc>
          <w:tcPr>
            <w:tcW w:w="6422" w:type="dxa"/>
            <w:tcBorders>
              <w:top w:val="single" w:sz="4" w:space="0" w:color="auto"/>
              <w:bottom w:val="single" w:sz="4" w:space="0" w:color="auto"/>
            </w:tcBorders>
            <w:tcMar>
              <w:top w:w="57" w:type="dxa"/>
              <w:bottom w:w="57" w:type="dxa"/>
            </w:tcMar>
          </w:tcPr>
          <w:p w14:paraId="4476AADC" w14:textId="77777777" w:rsidR="005C126A" w:rsidRPr="006200A0" w:rsidRDefault="005C126A" w:rsidP="005C126A">
            <w:r w:rsidRPr="006200A0">
              <w:t>Install and maintain power system communication equipment</w:t>
            </w:r>
          </w:p>
        </w:tc>
        <w:tc>
          <w:tcPr>
            <w:tcW w:w="1318" w:type="dxa"/>
            <w:tcBorders>
              <w:top w:val="single" w:sz="4" w:space="0" w:color="auto"/>
              <w:bottom w:val="single" w:sz="4" w:space="0" w:color="auto"/>
            </w:tcBorders>
            <w:tcMar>
              <w:top w:w="57" w:type="dxa"/>
              <w:bottom w:w="57" w:type="dxa"/>
            </w:tcMar>
          </w:tcPr>
          <w:p w14:paraId="1785A30D" w14:textId="77777777" w:rsidR="005C126A" w:rsidRPr="006200A0" w:rsidRDefault="005C126A" w:rsidP="003439EA">
            <w:pPr>
              <w:jc w:val="center"/>
            </w:pPr>
            <w:r w:rsidRPr="006200A0">
              <w:t>100</w:t>
            </w:r>
          </w:p>
        </w:tc>
      </w:tr>
      <w:tr w:rsidR="005C126A" w:rsidRPr="0072047E" w14:paraId="4DD6AF56"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965E9AC" w14:textId="77777777" w:rsidR="005C126A" w:rsidRPr="006200A0" w:rsidRDefault="005C126A" w:rsidP="005C126A">
            <w:r w:rsidRPr="006200A0">
              <w:t>UETDRTS012</w:t>
            </w:r>
          </w:p>
        </w:tc>
        <w:tc>
          <w:tcPr>
            <w:tcW w:w="6422" w:type="dxa"/>
            <w:tcBorders>
              <w:top w:val="single" w:sz="4" w:space="0" w:color="auto"/>
              <w:bottom w:val="single" w:sz="4" w:space="0" w:color="auto"/>
            </w:tcBorders>
            <w:tcMar>
              <w:top w:w="57" w:type="dxa"/>
              <w:bottom w:w="57" w:type="dxa"/>
            </w:tcMar>
          </w:tcPr>
          <w:p w14:paraId="35C25FD9" w14:textId="77777777" w:rsidR="005C126A" w:rsidRPr="006200A0" w:rsidRDefault="005C126A" w:rsidP="005C126A">
            <w:r w:rsidRPr="006200A0">
              <w:t>Install and replace complex energy/revenue metering schemes and associated equipment</w:t>
            </w:r>
          </w:p>
        </w:tc>
        <w:tc>
          <w:tcPr>
            <w:tcW w:w="1318" w:type="dxa"/>
            <w:tcBorders>
              <w:top w:val="single" w:sz="4" w:space="0" w:color="auto"/>
              <w:bottom w:val="single" w:sz="4" w:space="0" w:color="auto"/>
            </w:tcBorders>
            <w:tcMar>
              <w:top w:w="57" w:type="dxa"/>
              <w:bottom w:w="57" w:type="dxa"/>
            </w:tcMar>
          </w:tcPr>
          <w:p w14:paraId="7CE3E50A" w14:textId="77777777" w:rsidR="005C126A" w:rsidRPr="006200A0" w:rsidRDefault="005C126A" w:rsidP="003439EA">
            <w:pPr>
              <w:jc w:val="center"/>
            </w:pPr>
            <w:r w:rsidRPr="006200A0">
              <w:t>30</w:t>
            </w:r>
          </w:p>
        </w:tc>
      </w:tr>
      <w:tr w:rsidR="005C126A" w:rsidRPr="0072047E" w14:paraId="223C444F"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115613" w14:textId="77777777" w:rsidR="005C126A" w:rsidRPr="006200A0" w:rsidRDefault="005C126A" w:rsidP="005C126A">
            <w:r w:rsidRPr="006200A0">
              <w:t>UETDRTS013</w:t>
            </w:r>
          </w:p>
        </w:tc>
        <w:tc>
          <w:tcPr>
            <w:tcW w:w="6422" w:type="dxa"/>
            <w:tcBorders>
              <w:top w:val="single" w:sz="4" w:space="0" w:color="auto"/>
              <w:bottom w:val="single" w:sz="4" w:space="0" w:color="auto"/>
            </w:tcBorders>
            <w:tcMar>
              <w:top w:w="57" w:type="dxa"/>
              <w:bottom w:w="57" w:type="dxa"/>
            </w:tcMar>
          </w:tcPr>
          <w:p w14:paraId="741FFCF4" w14:textId="77777777" w:rsidR="005C126A" w:rsidRPr="006200A0" w:rsidRDefault="005C126A" w:rsidP="005C126A">
            <w:r w:rsidRPr="006200A0">
              <w:t>Install and replace high voltage metering and associated equipment</w:t>
            </w:r>
          </w:p>
        </w:tc>
        <w:tc>
          <w:tcPr>
            <w:tcW w:w="1318" w:type="dxa"/>
            <w:tcBorders>
              <w:top w:val="single" w:sz="4" w:space="0" w:color="auto"/>
              <w:bottom w:val="single" w:sz="4" w:space="0" w:color="auto"/>
            </w:tcBorders>
            <w:tcMar>
              <w:top w:w="57" w:type="dxa"/>
              <w:bottom w:w="57" w:type="dxa"/>
            </w:tcMar>
          </w:tcPr>
          <w:p w14:paraId="0A38059E" w14:textId="77777777" w:rsidR="005C126A" w:rsidRDefault="005C126A" w:rsidP="003439EA">
            <w:pPr>
              <w:jc w:val="center"/>
            </w:pPr>
            <w:r w:rsidRPr="006200A0">
              <w:t>40</w:t>
            </w:r>
          </w:p>
        </w:tc>
      </w:tr>
      <w:tr w:rsidR="005C126A" w:rsidRPr="0072047E" w14:paraId="561BFB37"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15503B" w14:textId="77777777" w:rsidR="005C126A" w:rsidRPr="006807FF" w:rsidRDefault="005C126A" w:rsidP="005C126A">
            <w:r w:rsidRPr="006807FF">
              <w:lastRenderedPageBreak/>
              <w:t>UETDRTS014</w:t>
            </w:r>
          </w:p>
        </w:tc>
        <w:tc>
          <w:tcPr>
            <w:tcW w:w="6422" w:type="dxa"/>
            <w:tcBorders>
              <w:top w:val="single" w:sz="4" w:space="0" w:color="auto"/>
              <w:bottom w:val="single" w:sz="4" w:space="0" w:color="auto"/>
            </w:tcBorders>
            <w:tcMar>
              <w:top w:w="57" w:type="dxa"/>
              <w:bottom w:w="57" w:type="dxa"/>
            </w:tcMar>
          </w:tcPr>
          <w:p w14:paraId="35B3D6DA" w14:textId="77777777" w:rsidR="005C126A" w:rsidRPr="006807FF" w:rsidRDefault="005C126A" w:rsidP="005C126A">
            <w:r w:rsidRPr="006807FF">
              <w:t>Maintain and test and metering schemes</w:t>
            </w:r>
          </w:p>
        </w:tc>
        <w:tc>
          <w:tcPr>
            <w:tcW w:w="1318" w:type="dxa"/>
            <w:tcBorders>
              <w:top w:val="single" w:sz="4" w:space="0" w:color="auto"/>
              <w:bottom w:val="single" w:sz="4" w:space="0" w:color="auto"/>
            </w:tcBorders>
            <w:tcMar>
              <w:top w:w="57" w:type="dxa"/>
              <w:bottom w:w="57" w:type="dxa"/>
            </w:tcMar>
          </w:tcPr>
          <w:p w14:paraId="4F4646EE" w14:textId="77777777" w:rsidR="005C126A" w:rsidRPr="006807FF" w:rsidRDefault="005C126A" w:rsidP="003439EA">
            <w:pPr>
              <w:jc w:val="center"/>
            </w:pPr>
            <w:r w:rsidRPr="006807FF">
              <w:t>90</w:t>
            </w:r>
          </w:p>
        </w:tc>
      </w:tr>
      <w:tr w:rsidR="005C126A" w:rsidRPr="0072047E" w14:paraId="68863778"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A815642" w14:textId="77777777" w:rsidR="005C126A" w:rsidRPr="006807FF" w:rsidRDefault="005C126A" w:rsidP="005C126A">
            <w:r w:rsidRPr="006807FF">
              <w:t>UETDRTS015</w:t>
            </w:r>
          </w:p>
        </w:tc>
        <w:tc>
          <w:tcPr>
            <w:tcW w:w="6422" w:type="dxa"/>
            <w:tcBorders>
              <w:top w:val="single" w:sz="4" w:space="0" w:color="auto"/>
              <w:bottom w:val="single" w:sz="4" w:space="0" w:color="auto"/>
            </w:tcBorders>
            <w:tcMar>
              <w:top w:w="57" w:type="dxa"/>
              <w:bottom w:w="57" w:type="dxa"/>
            </w:tcMar>
          </w:tcPr>
          <w:p w14:paraId="1ED6DD52" w14:textId="77777777" w:rsidR="005C126A" w:rsidRPr="006807FF" w:rsidRDefault="005C126A" w:rsidP="005C126A">
            <w:r w:rsidRPr="006807FF">
              <w:t>Maintain complex network protection and control systems</w:t>
            </w:r>
          </w:p>
        </w:tc>
        <w:tc>
          <w:tcPr>
            <w:tcW w:w="1318" w:type="dxa"/>
            <w:tcBorders>
              <w:top w:val="single" w:sz="4" w:space="0" w:color="auto"/>
              <w:bottom w:val="single" w:sz="4" w:space="0" w:color="auto"/>
            </w:tcBorders>
            <w:tcMar>
              <w:top w:w="57" w:type="dxa"/>
              <w:bottom w:w="57" w:type="dxa"/>
            </w:tcMar>
          </w:tcPr>
          <w:p w14:paraId="33F5673C" w14:textId="77777777" w:rsidR="005C126A" w:rsidRPr="006807FF" w:rsidRDefault="005C126A" w:rsidP="003439EA">
            <w:pPr>
              <w:jc w:val="center"/>
            </w:pPr>
            <w:r w:rsidRPr="006807FF">
              <w:t>140</w:t>
            </w:r>
          </w:p>
        </w:tc>
      </w:tr>
      <w:tr w:rsidR="005C126A" w:rsidRPr="0072047E" w14:paraId="0D02FE6F"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00AEC29" w14:textId="77777777" w:rsidR="005C126A" w:rsidRPr="006807FF" w:rsidRDefault="005C126A" w:rsidP="005C126A">
            <w:r w:rsidRPr="006807FF">
              <w:t>UETDRTS016</w:t>
            </w:r>
          </w:p>
        </w:tc>
        <w:tc>
          <w:tcPr>
            <w:tcW w:w="6422" w:type="dxa"/>
            <w:tcBorders>
              <w:top w:val="single" w:sz="4" w:space="0" w:color="auto"/>
              <w:bottom w:val="single" w:sz="4" w:space="0" w:color="auto"/>
            </w:tcBorders>
            <w:tcMar>
              <w:top w:w="57" w:type="dxa"/>
              <w:bottom w:w="57" w:type="dxa"/>
            </w:tcMar>
          </w:tcPr>
          <w:p w14:paraId="3E129425" w14:textId="77777777" w:rsidR="005C126A" w:rsidRPr="006807FF" w:rsidRDefault="005C126A" w:rsidP="005C126A">
            <w:r w:rsidRPr="006807FF">
              <w:t>Maintain compliance with national electricity market metrology practices and procedures</w:t>
            </w:r>
          </w:p>
        </w:tc>
        <w:tc>
          <w:tcPr>
            <w:tcW w:w="1318" w:type="dxa"/>
            <w:tcBorders>
              <w:top w:val="single" w:sz="4" w:space="0" w:color="auto"/>
              <w:bottom w:val="single" w:sz="4" w:space="0" w:color="auto"/>
            </w:tcBorders>
            <w:tcMar>
              <w:top w:w="57" w:type="dxa"/>
              <w:bottom w:w="57" w:type="dxa"/>
            </w:tcMar>
          </w:tcPr>
          <w:p w14:paraId="69CA3292" w14:textId="77777777" w:rsidR="005C126A" w:rsidRPr="006807FF" w:rsidRDefault="005C126A" w:rsidP="003439EA">
            <w:pPr>
              <w:jc w:val="center"/>
            </w:pPr>
            <w:r w:rsidRPr="006807FF">
              <w:t>30</w:t>
            </w:r>
          </w:p>
        </w:tc>
      </w:tr>
      <w:tr w:rsidR="005C126A" w:rsidRPr="0072047E" w14:paraId="62A69237"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6E7914F" w14:textId="77777777" w:rsidR="005C126A" w:rsidRPr="006807FF" w:rsidRDefault="005C126A" w:rsidP="005C126A">
            <w:r w:rsidRPr="006807FF">
              <w:t>UETDRTS017</w:t>
            </w:r>
          </w:p>
        </w:tc>
        <w:tc>
          <w:tcPr>
            <w:tcW w:w="6422" w:type="dxa"/>
            <w:tcBorders>
              <w:top w:val="single" w:sz="4" w:space="0" w:color="auto"/>
              <w:bottom w:val="single" w:sz="4" w:space="0" w:color="auto"/>
            </w:tcBorders>
            <w:tcMar>
              <w:top w:w="57" w:type="dxa"/>
              <w:bottom w:w="57" w:type="dxa"/>
            </w:tcMar>
          </w:tcPr>
          <w:p w14:paraId="3CBE6B40" w14:textId="77777777" w:rsidR="005C126A" w:rsidRPr="006807FF" w:rsidRDefault="005C126A" w:rsidP="005C126A">
            <w:r w:rsidRPr="006807FF">
              <w:t>Maintain interdependent network protection and control systems</w:t>
            </w:r>
          </w:p>
        </w:tc>
        <w:tc>
          <w:tcPr>
            <w:tcW w:w="1318" w:type="dxa"/>
            <w:tcBorders>
              <w:top w:val="single" w:sz="4" w:space="0" w:color="auto"/>
              <w:bottom w:val="single" w:sz="4" w:space="0" w:color="auto"/>
            </w:tcBorders>
            <w:tcMar>
              <w:top w:w="57" w:type="dxa"/>
              <w:bottom w:w="57" w:type="dxa"/>
            </w:tcMar>
          </w:tcPr>
          <w:p w14:paraId="70255123" w14:textId="77777777" w:rsidR="005C126A" w:rsidRPr="006807FF" w:rsidRDefault="005C126A" w:rsidP="003439EA">
            <w:pPr>
              <w:jc w:val="center"/>
            </w:pPr>
            <w:r w:rsidRPr="006807FF">
              <w:t>100</w:t>
            </w:r>
          </w:p>
        </w:tc>
      </w:tr>
      <w:tr w:rsidR="005C126A" w:rsidRPr="0072047E" w14:paraId="52F1A710"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443467" w14:textId="77777777" w:rsidR="005C126A" w:rsidRPr="006807FF" w:rsidRDefault="005C126A" w:rsidP="005C126A">
            <w:r w:rsidRPr="006807FF">
              <w:t>UETDRTS018</w:t>
            </w:r>
          </w:p>
        </w:tc>
        <w:tc>
          <w:tcPr>
            <w:tcW w:w="6422" w:type="dxa"/>
            <w:tcBorders>
              <w:top w:val="single" w:sz="4" w:space="0" w:color="auto"/>
              <w:bottom w:val="single" w:sz="4" w:space="0" w:color="auto"/>
            </w:tcBorders>
            <w:tcMar>
              <w:top w:w="57" w:type="dxa"/>
              <w:bottom w:w="57" w:type="dxa"/>
            </w:tcMar>
          </w:tcPr>
          <w:p w14:paraId="729B26E3" w14:textId="77777777" w:rsidR="005C126A" w:rsidRPr="006807FF" w:rsidRDefault="005C126A" w:rsidP="005C126A">
            <w:r w:rsidRPr="006807FF">
              <w:t>Maintain, test and commission power systems voltage regulating equipment</w:t>
            </w:r>
          </w:p>
        </w:tc>
        <w:tc>
          <w:tcPr>
            <w:tcW w:w="1318" w:type="dxa"/>
            <w:tcBorders>
              <w:top w:val="single" w:sz="4" w:space="0" w:color="auto"/>
              <w:bottom w:val="single" w:sz="4" w:space="0" w:color="auto"/>
            </w:tcBorders>
            <w:tcMar>
              <w:top w:w="57" w:type="dxa"/>
              <w:bottom w:w="57" w:type="dxa"/>
            </w:tcMar>
          </w:tcPr>
          <w:p w14:paraId="452FB9A4" w14:textId="77777777" w:rsidR="005C126A" w:rsidRPr="006807FF" w:rsidRDefault="005C126A" w:rsidP="003439EA">
            <w:pPr>
              <w:jc w:val="center"/>
            </w:pPr>
            <w:r w:rsidRPr="006807FF">
              <w:t>80</w:t>
            </w:r>
          </w:p>
        </w:tc>
      </w:tr>
      <w:tr w:rsidR="005C126A" w:rsidRPr="0072047E" w14:paraId="35C71DEF"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BA2EC87" w14:textId="77777777" w:rsidR="005C126A" w:rsidRPr="006807FF" w:rsidRDefault="005C126A" w:rsidP="005C126A">
            <w:r w:rsidRPr="006807FF">
              <w:t>UETDRTS019</w:t>
            </w:r>
          </w:p>
        </w:tc>
        <w:tc>
          <w:tcPr>
            <w:tcW w:w="6422" w:type="dxa"/>
            <w:tcBorders>
              <w:top w:val="single" w:sz="4" w:space="0" w:color="auto"/>
              <w:bottom w:val="single" w:sz="4" w:space="0" w:color="auto"/>
            </w:tcBorders>
            <w:tcMar>
              <w:top w:w="57" w:type="dxa"/>
              <w:bottom w:w="57" w:type="dxa"/>
            </w:tcMar>
          </w:tcPr>
          <w:p w14:paraId="5458B71B" w14:textId="77777777" w:rsidR="005C126A" w:rsidRPr="006807FF" w:rsidRDefault="005C126A" w:rsidP="005C126A">
            <w:r w:rsidRPr="006807FF">
              <w:t>Manage compliance with national electricity market metrology practices and procedures</w:t>
            </w:r>
          </w:p>
        </w:tc>
        <w:tc>
          <w:tcPr>
            <w:tcW w:w="1318" w:type="dxa"/>
            <w:tcBorders>
              <w:top w:val="single" w:sz="4" w:space="0" w:color="auto"/>
              <w:bottom w:val="single" w:sz="4" w:space="0" w:color="auto"/>
            </w:tcBorders>
            <w:tcMar>
              <w:top w:w="57" w:type="dxa"/>
              <w:bottom w:w="57" w:type="dxa"/>
            </w:tcMar>
          </w:tcPr>
          <w:p w14:paraId="6A756C42" w14:textId="77777777" w:rsidR="005C126A" w:rsidRPr="006807FF" w:rsidRDefault="005C126A" w:rsidP="003439EA">
            <w:pPr>
              <w:jc w:val="center"/>
            </w:pPr>
            <w:r w:rsidRPr="006807FF">
              <w:t>40</w:t>
            </w:r>
          </w:p>
        </w:tc>
      </w:tr>
      <w:tr w:rsidR="005C126A" w:rsidRPr="0072047E" w14:paraId="4BBED92F"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2D41A44" w14:textId="77777777" w:rsidR="005C126A" w:rsidRPr="006807FF" w:rsidRDefault="005C126A" w:rsidP="005C126A">
            <w:r w:rsidRPr="006807FF">
              <w:t>UETDRTS020</w:t>
            </w:r>
          </w:p>
        </w:tc>
        <w:tc>
          <w:tcPr>
            <w:tcW w:w="6422" w:type="dxa"/>
            <w:tcBorders>
              <w:top w:val="single" w:sz="4" w:space="0" w:color="auto"/>
              <w:bottom w:val="single" w:sz="4" w:space="0" w:color="auto"/>
            </w:tcBorders>
            <w:tcMar>
              <w:top w:w="57" w:type="dxa"/>
              <w:bottom w:w="57" w:type="dxa"/>
            </w:tcMar>
          </w:tcPr>
          <w:p w14:paraId="0E005E46" w14:textId="77777777" w:rsidR="005C126A" w:rsidRPr="006807FF" w:rsidRDefault="005C126A" w:rsidP="005C126A">
            <w:r w:rsidRPr="006807FF">
              <w:t>Management of energy registration data errors for revenue billing purposes</w:t>
            </w:r>
          </w:p>
        </w:tc>
        <w:tc>
          <w:tcPr>
            <w:tcW w:w="1318" w:type="dxa"/>
            <w:tcBorders>
              <w:top w:val="single" w:sz="4" w:space="0" w:color="auto"/>
              <w:bottom w:val="single" w:sz="4" w:space="0" w:color="auto"/>
            </w:tcBorders>
            <w:tcMar>
              <w:top w:w="57" w:type="dxa"/>
              <w:bottom w:w="57" w:type="dxa"/>
            </w:tcMar>
          </w:tcPr>
          <w:p w14:paraId="3F2D666A" w14:textId="77777777" w:rsidR="005C126A" w:rsidRPr="006807FF" w:rsidRDefault="005C126A" w:rsidP="003439EA">
            <w:pPr>
              <w:jc w:val="center"/>
            </w:pPr>
            <w:r w:rsidRPr="006807FF">
              <w:t>30</w:t>
            </w:r>
          </w:p>
        </w:tc>
      </w:tr>
      <w:tr w:rsidR="005C126A" w:rsidRPr="0072047E" w14:paraId="2A8AC34B"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39EB065" w14:textId="77777777" w:rsidR="005C126A" w:rsidRPr="006807FF" w:rsidRDefault="005C126A" w:rsidP="005C126A">
            <w:r w:rsidRPr="006807FF">
              <w:t>UETDRTS021</w:t>
            </w:r>
          </w:p>
        </w:tc>
        <w:tc>
          <w:tcPr>
            <w:tcW w:w="6422" w:type="dxa"/>
            <w:tcBorders>
              <w:top w:val="single" w:sz="4" w:space="0" w:color="auto"/>
              <w:bottom w:val="single" w:sz="4" w:space="0" w:color="auto"/>
            </w:tcBorders>
            <w:tcMar>
              <w:top w:w="57" w:type="dxa"/>
              <w:bottom w:w="57" w:type="dxa"/>
            </w:tcMar>
          </w:tcPr>
          <w:p w14:paraId="29E2081B" w14:textId="77777777" w:rsidR="005C126A" w:rsidRPr="006807FF" w:rsidRDefault="005C126A" w:rsidP="005C126A">
            <w:r w:rsidRPr="006807FF">
              <w:t>Perform accuracy checks on power systems instrument transformers</w:t>
            </w:r>
          </w:p>
        </w:tc>
        <w:tc>
          <w:tcPr>
            <w:tcW w:w="1318" w:type="dxa"/>
            <w:tcBorders>
              <w:top w:val="single" w:sz="4" w:space="0" w:color="auto"/>
              <w:bottom w:val="single" w:sz="4" w:space="0" w:color="auto"/>
            </w:tcBorders>
            <w:tcMar>
              <w:top w:w="57" w:type="dxa"/>
              <w:bottom w:w="57" w:type="dxa"/>
            </w:tcMar>
          </w:tcPr>
          <w:p w14:paraId="5F5DBF8F" w14:textId="77777777" w:rsidR="005C126A" w:rsidRPr="006807FF" w:rsidRDefault="005C126A" w:rsidP="003439EA">
            <w:pPr>
              <w:jc w:val="center"/>
            </w:pPr>
            <w:r w:rsidRPr="006807FF">
              <w:t>100</w:t>
            </w:r>
          </w:p>
        </w:tc>
      </w:tr>
      <w:tr w:rsidR="005C126A" w:rsidRPr="0072047E" w14:paraId="4BF41D46"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872CEC4" w14:textId="77777777" w:rsidR="005C126A" w:rsidRPr="006807FF" w:rsidRDefault="005C126A" w:rsidP="005C126A">
            <w:r w:rsidRPr="006807FF">
              <w:t>UETDRTS022</w:t>
            </w:r>
          </w:p>
        </w:tc>
        <w:tc>
          <w:tcPr>
            <w:tcW w:w="6422" w:type="dxa"/>
            <w:tcBorders>
              <w:top w:val="single" w:sz="4" w:space="0" w:color="auto"/>
              <w:bottom w:val="single" w:sz="4" w:space="0" w:color="auto"/>
            </w:tcBorders>
            <w:tcMar>
              <w:top w:w="57" w:type="dxa"/>
              <w:bottom w:w="57" w:type="dxa"/>
            </w:tcMar>
          </w:tcPr>
          <w:p w14:paraId="577309B9" w14:textId="77777777" w:rsidR="005C126A" w:rsidRPr="006807FF" w:rsidRDefault="005C126A" w:rsidP="005C126A">
            <w:r w:rsidRPr="006807FF">
              <w:t>Perform current injection testing using phantom load</w:t>
            </w:r>
          </w:p>
        </w:tc>
        <w:tc>
          <w:tcPr>
            <w:tcW w:w="1318" w:type="dxa"/>
            <w:tcBorders>
              <w:top w:val="single" w:sz="4" w:space="0" w:color="auto"/>
              <w:bottom w:val="single" w:sz="4" w:space="0" w:color="auto"/>
            </w:tcBorders>
            <w:tcMar>
              <w:top w:w="57" w:type="dxa"/>
              <w:bottom w:w="57" w:type="dxa"/>
            </w:tcMar>
          </w:tcPr>
          <w:p w14:paraId="7348D3D9" w14:textId="77777777" w:rsidR="005C126A" w:rsidRPr="006807FF" w:rsidRDefault="005C126A" w:rsidP="003439EA">
            <w:pPr>
              <w:jc w:val="center"/>
            </w:pPr>
            <w:r w:rsidRPr="006807FF">
              <w:t>40</w:t>
            </w:r>
          </w:p>
        </w:tc>
      </w:tr>
      <w:tr w:rsidR="005C126A" w:rsidRPr="0072047E" w14:paraId="2ADC8580"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F13E091" w14:textId="77777777" w:rsidR="005C126A" w:rsidRPr="006807FF" w:rsidRDefault="005C126A" w:rsidP="005C126A">
            <w:r w:rsidRPr="006807FF">
              <w:t>UETDRTS023</w:t>
            </w:r>
          </w:p>
        </w:tc>
        <w:tc>
          <w:tcPr>
            <w:tcW w:w="6422" w:type="dxa"/>
            <w:tcBorders>
              <w:top w:val="single" w:sz="4" w:space="0" w:color="auto"/>
              <w:bottom w:val="single" w:sz="4" w:space="0" w:color="auto"/>
            </w:tcBorders>
            <w:tcMar>
              <w:top w:w="57" w:type="dxa"/>
              <w:bottom w:w="57" w:type="dxa"/>
            </w:tcMar>
          </w:tcPr>
          <w:p w14:paraId="689B0838" w14:textId="77777777" w:rsidR="005C126A" w:rsidRPr="006807FF" w:rsidRDefault="005C126A" w:rsidP="005C126A">
            <w:r w:rsidRPr="006807FF">
              <w:t>Repair, test and calibrate protection relays and meters</w:t>
            </w:r>
          </w:p>
        </w:tc>
        <w:tc>
          <w:tcPr>
            <w:tcW w:w="1318" w:type="dxa"/>
            <w:tcBorders>
              <w:top w:val="single" w:sz="4" w:space="0" w:color="auto"/>
              <w:bottom w:val="single" w:sz="4" w:space="0" w:color="auto"/>
            </w:tcBorders>
            <w:tcMar>
              <w:top w:w="57" w:type="dxa"/>
              <w:bottom w:w="57" w:type="dxa"/>
            </w:tcMar>
          </w:tcPr>
          <w:p w14:paraId="1E973BC4" w14:textId="77777777" w:rsidR="005C126A" w:rsidRDefault="005C126A" w:rsidP="003439EA">
            <w:pPr>
              <w:jc w:val="center"/>
            </w:pPr>
            <w:r w:rsidRPr="006807FF">
              <w:t>100</w:t>
            </w:r>
          </w:p>
        </w:tc>
      </w:tr>
      <w:tr w:rsidR="005C126A" w:rsidRPr="0072047E" w14:paraId="05521793"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8FA5B49" w14:textId="77777777" w:rsidR="005C126A" w:rsidRPr="00ED7444" w:rsidRDefault="005C126A" w:rsidP="005C126A">
            <w:r w:rsidRPr="00ED7444">
              <w:t>UETDRTS024</w:t>
            </w:r>
          </w:p>
        </w:tc>
        <w:tc>
          <w:tcPr>
            <w:tcW w:w="6422" w:type="dxa"/>
            <w:tcBorders>
              <w:top w:val="single" w:sz="4" w:space="0" w:color="auto"/>
              <w:bottom w:val="single" w:sz="4" w:space="0" w:color="auto"/>
            </w:tcBorders>
            <w:tcMar>
              <w:top w:w="57" w:type="dxa"/>
              <w:bottom w:w="57" w:type="dxa"/>
            </w:tcMar>
          </w:tcPr>
          <w:p w14:paraId="678CECEA" w14:textId="77777777" w:rsidR="005C126A" w:rsidRPr="00ED7444" w:rsidRDefault="005C126A" w:rsidP="005C126A">
            <w:r w:rsidRPr="00ED7444">
              <w:t>Test and maintain energy/revenue metering schemes</w:t>
            </w:r>
          </w:p>
        </w:tc>
        <w:tc>
          <w:tcPr>
            <w:tcW w:w="1318" w:type="dxa"/>
            <w:tcBorders>
              <w:top w:val="single" w:sz="4" w:space="0" w:color="auto"/>
              <w:bottom w:val="single" w:sz="4" w:space="0" w:color="auto"/>
            </w:tcBorders>
            <w:tcMar>
              <w:top w:w="57" w:type="dxa"/>
              <w:bottom w:w="57" w:type="dxa"/>
            </w:tcMar>
          </w:tcPr>
          <w:p w14:paraId="2469AE57" w14:textId="77777777" w:rsidR="005C126A" w:rsidRPr="00ED7444" w:rsidRDefault="005C126A" w:rsidP="003439EA">
            <w:pPr>
              <w:jc w:val="center"/>
            </w:pPr>
            <w:r w:rsidRPr="00ED7444">
              <w:t>30</w:t>
            </w:r>
          </w:p>
        </w:tc>
      </w:tr>
      <w:tr w:rsidR="005C126A" w:rsidRPr="0072047E" w14:paraId="7222EA8A"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95F1F52" w14:textId="77777777" w:rsidR="005C126A" w:rsidRPr="00ED7444" w:rsidRDefault="005C126A" w:rsidP="005C126A">
            <w:r w:rsidRPr="00ED7444">
              <w:t>UETDRTS025</w:t>
            </w:r>
          </w:p>
        </w:tc>
        <w:tc>
          <w:tcPr>
            <w:tcW w:w="6422" w:type="dxa"/>
            <w:tcBorders>
              <w:top w:val="single" w:sz="4" w:space="0" w:color="auto"/>
              <w:bottom w:val="single" w:sz="4" w:space="0" w:color="auto"/>
            </w:tcBorders>
            <w:tcMar>
              <w:top w:w="57" w:type="dxa"/>
              <w:bottom w:w="57" w:type="dxa"/>
            </w:tcMar>
          </w:tcPr>
          <w:p w14:paraId="11415A1E" w14:textId="77777777" w:rsidR="005C126A" w:rsidRPr="00ED7444" w:rsidRDefault="005C126A" w:rsidP="005C126A">
            <w:r w:rsidRPr="00ED7444">
              <w:t>Test and maintain energy/revenue metering schemes (complex)</w:t>
            </w:r>
          </w:p>
        </w:tc>
        <w:tc>
          <w:tcPr>
            <w:tcW w:w="1318" w:type="dxa"/>
            <w:tcBorders>
              <w:top w:val="single" w:sz="4" w:space="0" w:color="auto"/>
              <w:bottom w:val="single" w:sz="4" w:space="0" w:color="auto"/>
            </w:tcBorders>
            <w:tcMar>
              <w:top w:w="57" w:type="dxa"/>
              <w:bottom w:w="57" w:type="dxa"/>
            </w:tcMar>
          </w:tcPr>
          <w:p w14:paraId="132AF5C3" w14:textId="77777777" w:rsidR="005C126A" w:rsidRPr="00ED7444" w:rsidRDefault="005C126A" w:rsidP="003439EA">
            <w:pPr>
              <w:jc w:val="center"/>
            </w:pPr>
            <w:r w:rsidRPr="00ED7444">
              <w:t>40</w:t>
            </w:r>
          </w:p>
        </w:tc>
      </w:tr>
      <w:tr w:rsidR="005C126A" w:rsidRPr="0072047E" w14:paraId="3FFAEE11"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8CB2E2" w14:textId="77777777" w:rsidR="005C126A" w:rsidRPr="00ED7444" w:rsidRDefault="005C126A" w:rsidP="005C126A">
            <w:r w:rsidRPr="00ED7444">
              <w:t>UETDRTS026</w:t>
            </w:r>
          </w:p>
        </w:tc>
        <w:tc>
          <w:tcPr>
            <w:tcW w:w="6422" w:type="dxa"/>
            <w:tcBorders>
              <w:top w:val="single" w:sz="4" w:space="0" w:color="auto"/>
              <w:bottom w:val="single" w:sz="4" w:space="0" w:color="auto"/>
            </w:tcBorders>
            <w:tcMar>
              <w:top w:w="57" w:type="dxa"/>
              <w:bottom w:w="57" w:type="dxa"/>
            </w:tcMar>
          </w:tcPr>
          <w:p w14:paraId="70B76097" w14:textId="77777777" w:rsidR="005C126A" w:rsidRPr="00ED7444" w:rsidRDefault="005C126A" w:rsidP="005C126A">
            <w:r w:rsidRPr="00ED7444">
              <w:t>Undertake power systems project management of substation augmentation and maintenance</w:t>
            </w:r>
          </w:p>
        </w:tc>
        <w:tc>
          <w:tcPr>
            <w:tcW w:w="1318" w:type="dxa"/>
            <w:tcBorders>
              <w:top w:val="single" w:sz="4" w:space="0" w:color="auto"/>
              <w:bottom w:val="single" w:sz="4" w:space="0" w:color="auto"/>
            </w:tcBorders>
            <w:tcMar>
              <w:top w:w="57" w:type="dxa"/>
              <w:bottom w:w="57" w:type="dxa"/>
            </w:tcMar>
          </w:tcPr>
          <w:p w14:paraId="46016E8D" w14:textId="77777777" w:rsidR="005C126A" w:rsidRPr="00ED7444" w:rsidRDefault="005C126A" w:rsidP="003439EA">
            <w:pPr>
              <w:jc w:val="center"/>
            </w:pPr>
            <w:r w:rsidRPr="00ED7444">
              <w:t>140</w:t>
            </w:r>
          </w:p>
        </w:tc>
      </w:tr>
      <w:tr w:rsidR="005C126A" w:rsidRPr="0072047E" w14:paraId="740EE5FF"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88BC9A9" w14:textId="77777777" w:rsidR="005C126A" w:rsidRPr="00ED7444" w:rsidRDefault="005C126A" w:rsidP="005C126A">
            <w:r w:rsidRPr="00ED7444">
              <w:t>UETDRTS027</w:t>
            </w:r>
          </w:p>
        </w:tc>
        <w:tc>
          <w:tcPr>
            <w:tcW w:w="6422" w:type="dxa"/>
            <w:tcBorders>
              <w:top w:val="single" w:sz="4" w:space="0" w:color="auto"/>
              <w:bottom w:val="single" w:sz="4" w:space="0" w:color="auto"/>
            </w:tcBorders>
            <w:tcMar>
              <w:top w:w="57" w:type="dxa"/>
              <w:bottom w:w="57" w:type="dxa"/>
            </w:tcMar>
          </w:tcPr>
          <w:p w14:paraId="45C416CF" w14:textId="77777777" w:rsidR="005C126A" w:rsidRPr="00ED7444" w:rsidRDefault="005C126A" w:rsidP="005C126A">
            <w:r w:rsidRPr="00ED7444">
              <w:t>Verification and certification of revenue metering/energy measurement instruments</w:t>
            </w:r>
          </w:p>
        </w:tc>
        <w:tc>
          <w:tcPr>
            <w:tcW w:w="1318" w:type="dxa"/>
            <w:tcBorders>
              <w:top w:val="single" w:sz="4" w:space="0" w:color="auto"/>
              <w:bottom w:val="single" w:sz="4" w:space="0" w:color="auto"/>
            </w:tcBorders>
            <w:tcMar>
              <w:top w:w="57" w:type="dxa"/>
              <w:bottom w:w="57" w:type="dxa"/>
            </w:tcMar>
          </w:tcPr>
          <w:p w14:paraId="0EABE8CE" w14:textId="77777777" w:rsidR="005C126A" w:rsidRPr="00ED7444" w:rsidRDefault="005C126A" w:rsidP="003439EA">
            <w:pPr>
              <w:jc w:val="center"/>
            </w:pPr>
            <w:r w:rsidRPr="00ED7444">
              <w:t>40</w:t>
            </w:r>
          </w:p>
        </w:tc>
      </w:tr>
      <w:tr w:rsidR="005C126A" w:rsidRPr="0072047E" w14:paraId="32DDAB3A"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9A6C8E" w14:textId="77777777" w:rsidR="005C126A" w:rsidRPr="00ED7444" w:rsidRDefault="005C126A" w:rsidP="005C126A">
            <w:r w:rsidRPr="00ED7444">
              <w:t>UETDRVC001</w:t>
            </w:r>
          </w:p>
        </w:tc>
        <w:tc>
          <w:tcPr>
            <w:tcW w:w="6422" w:type="dxa"/>
            <w:tcBorders>
              <w:top w:val="single" w:sz="4" w:space="0" w:color="auto"/>
              <w:bottom w:val="single" w:sz="4" w:space="0" w:color="auto"/>
            </w:tcBorders>
            <w:tcMar>
              <w:top w:w="57" w:type="dxa"/>
              <w:bottom w:w="57" w:type="dxa"/>
            </w:tcMar>
          </w:tcPr>
          <w:p w14:paraId="11438CC8" w14:textId="77777777" w:rsidR="005C126A" w:rsidRPr="00ED7444" w:rsidRDefault="005C126A" w:rsidP="005C126A">
            <w:r w:rsidRPr="00ED7444">
              <w:t>Apply work health and safety requirements for powerline vegetation control</w:t>
            </w:r>
          </w:p>
        </w:tc>
        <w:tc>
          <w:tcPr>
            <w:tcW w:w="1318" w:type="dxa"/>
            <w:tcBorders>
              <w:top w:val="single" w:sz="4" w:space="0" w:color="auto"/>
              <w:bottom w:val="single" w:sz="4" w:space="0" w:color="auto"/>
            </w:tcBorders>
            <w:tcMar>
              <w:top w:w="57" w:type="dxa"/>
              <w:bottom w:w="57" w:type="dxa"/>
            </w:tcMar>
          </w:tcPr>
          <w:p w14:paraId="677C9E9C" w14:textId="77777777" w:rsidR="005C126A" w:rsidRPr="00ED7444" w:rsidRDefault="005C126A" w:rsidP="003439EA">
            <w:pPr>
              <w:jc w:val="center"/>
            </w:pPr>
            <w:r w:rsidRPr="00ED7444">
              <w:t>20</w:t>
            </w:r>
          </w:p>
        </w:tc>
      </w:tr>
      <w:tr w:rsidR="005C126A" w:rsidRPr="0072047E" w14:paraId="20915C6A"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CFEA0C4" w14:textId="77777777" w:rsidR="005C126A" w:rsidRPr="00ED7444" w:rsidRDefault="005C126A" w:rsidP="005C126A">
            <w:r w:rsidRPr="00ED7444">
              <w:t>UETDRVC002</w:t>
            </w:r>
          </w:p>
        </w:tc>
        <w:tc>
          <w:tcPr>
            <w:tcW w:w="6422" w:type="dxa"/>
            <w:tcBorders>
              <w:top w:val="single" w:sz="4" w:space="0" w:color="auto"/>
              <w:bottom w:val="single" w:sz="4" w:space="0" w:color="auto"/>
            </w:tcBorders>
            <w:tcMar>
              <w:top w:w="57" w:type="dxa"/>
              <w:bottom w:w="57" w:type="dxa"/>
            </w:tcMar>
          </w:tcPr>
          <w:p w14:paraId="4F6A7118" w14:textId="77777777" w:rsidR="005C126A" w:rsidRPr="00ED7444" w:rsidRDefault="005C126A" w:rsidP="005C126A">
            <w:r w:rsidRPr="00ED7444">
              <w:t>Assess vegetation in an electricity supply industry environment</w:t>
            </w:r>
          </w:p>
        </w:tc>
        <w:tc>
          <w:tcPr>
            <w:tcW w:w="1318" w:type="dxa"/>
            <w:tcBorders>
              <w:top w:val="single" w:sz="4" w:space="0" w:color="auto"/>
              <w:bottom w:val="single" w:sz="4" w:space="0" w:color="auto"/>
            </w:tcBorders>
            <w:tcMar>
              <w:top w:w="57" w:type="dxa"/>
              <w:bottom w:w="57" w:type="dxa"/>
            </w:tcMar>
          </w:tcPr>
          <w:p w14:paraId="41818328" w14:textId="77777777" w:rsidR="005C126A" w:rsidRPr="00ED7444" w:rsidRDefault="005C126A" w:rsidP="003439EA">
            <w:pPr>
              <w:jc w:val="center"/>
            </w:pPr>
            <w:r w:rsidRPr="00ED7444">
              <w:t>50</w:t>
            </w:r>
          </w:p>
        </w:tc>
      </w:tr>
      <w:tr w:rsidR="005C126A" w:rsidRPr="0072047E" w14:paraId="314A9BE7"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39321E8" w14:textId="77777777" w:rsidR="005C126A" w:rsidRPr="00ED7444" w:rsidRDefault="005C126A" w:rsidP="005C126A">
            <w:r w:rsidRPr="00ED7444">
              <w:t>UETDRVC003</w:t>
            </w:r>
          </w:p>
        </w:tc>
        <w:tc>
          <w:tcPr>
            <w:tcW w:w="6422" w:type="dxa"/>
            <w:tcBorders>
              <w:top w:val="single" w:sz="4" w:space="0" w:color="auto"/>
              <w:bottom w:val="single" w:sz="4" w:space="0" w:color="auto"/>
            </w:tcBorders>
            <w:tcMar>
              <w:top w:w="57" w:type="dxa"/>
              <w:bottom w:w="57" w:type="dxa"/>
            </w:tcMar>
          </w:tcPr>
          <w:p w14:paraId="3E887B20" w14:textId="77777777" w:rsidR="005C126A" w:rsidRPr="00ED7444" w:rsidRDefault="005C126A" w:rsidP="005C126A">
            <w:r w:rsidRPr="00ED7444">
              <w:t>Control vegetation for powerline work</w:t>
            </w:r>
          </w:p>
        </w:tc>
        <w:tc>
          <w:tcPr>
            <w:tcW w:w="1318" w:type="dxa"/>
            <w:tcBorders>
              <w:top w:val="single" w:sz="4" w:space="0" w:color="auto"/>
              <w:bottom w:val="single" w:sz="4" w:space="0" w:color="auto"/>
            </w:tcBorders>
            <w:tcMar>
              <w:top w:w="57" w:type="dxa"/>
              <w:bottom w:w="57" w:type="dxa"/>
            </w:tcMar>
          </w:tcPr>
          <w:p w14:paraId="14E85D29" w14:textId="77777777" w:rsidR="005C126A" w:rsidRPr="00ED7444" w:rsidRDefault="005C126A" w:rsidP="003439EA">
            <w:pPr>
              <w:jc w:val="center"/>
            </w:pPr>
            <w:r w:rsidRPr="00ED7444">
              <w:t>40</w:t>
            </w:r>
          </w:p>
        </w:tc>
      </w:tr>
      <w:tr w:rsidR="005C126A" w:rsidRPr="0072047E" w14:paraId="44B1DC65"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64BB4A1" w14:textId="77777777" w:rsidR="005C126A" w:rsidRPr="00ED7444" w:rsidRDefault="005C126A" w:rsidP="005C126A">
            <w:r w:rsidRPr="00ED7444">
              <w:t>UETDRVC004</w:t>
            </w:r>
          </w:p>
        </w:tc>
        <w:tc>
          <w:tcPr>
            <w:tcW w:w="6422" w:type="dxa"/>
            <w:tcBorders>
              <w:top w:val="single" w:sz="4" w:space="0" w:color="auto"/>
              <w:bottom w:val="single" w:sz="4" w:space="0" w:color="auto"/>
            </w:tcBorders>
            <w:tcMar>
              <w:top w:w="57" w:type="dxa"/>
              <w:bottom w:w="57" w:type="dxa"/>
            </w:tcMar>
          </w:tcPr>
          <w:p w14:paraId="715D3171" w14:textId="77777777" w:rsidR="005C126A" w:rsidRPr="00ED7444" w:rsidRDefault="005C126A" w:rsidP="005C126A">
            <w:r w:rsidRPr="00ED7444">
              <w:t>Control vegetation in the vicinity of live electrical apparatus from an elevated work platform</w:t>
            </w:r>
          </w:p>
        </w:tc>
        <w:tc>
          <w:tcPr>
            <w:tcW w:w="1318" w:type="dxa"/>
            <w:tcBorders>
              <w:top w:val="single" w:sz="4" w:space="0" w:color="auto"/>
              <w:bottom w:val="single" w:sz="4" w:space="0" w:color="auto"/>
            </w:tcBorders>
            <w:tcMar>
              <w:top w:w="57" w:type="dxa"/>
              <w:bottom w:w="57" w:type="dxa"/>
            </w:tcMar>
          </w:tcPr>
          <w:p w14:paraId="1F3EBBA8" w14:textId="77777777" w:rsidR="005C126A" w:rsidRPr="00ED7444" w:rsidRDefault="005C126A" w:rsidP="003439EA">
            <w:pPr>
              <w:jc w:val="center"/>
            </w:pPr>
            <w:r w:rsidRPr="00ED7444">
              <w:t>45</w:t>
            </w:r>
          </w:p>
        </w:tc>
      </w:tr>
      <w:tr w:rsidR="005C126A" w:rsidRPr="0072047E" w14:paraId="154F993F"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660E9A7" w14:textId="77777777" w:rsidR="005C126A" w:rsidRPr="00ED7444" w:rsidRDefault="005C126A" w:rsidP="005C126A">
            <w:r w:rsidRPr="00ED7444">
              <w:t>UETDRVC005</w:t>
            </w:r>
          </w:p>
        </w:tc>
        <w:tc>
          <w:tcPr>
            <w:tcW w:w="6422" w:type="dxa"/>
            <w:tcBorders>
              <w:top w:val="single" w:sz="4" w:space="0" w:color="auto"/>
              <w:bottom w:val="single" w:sz="4" w:space="0" w:color="auto"/>
            </w:tcBorders>
            <w:tcMar>
              <w:top w:w="57" w:type="dxa"/>
              <w:bottom w:w="57" w:type="dxa"/>
            </w:tcMar>
          </w:tcPr>
          <w:p w14:paraId="7EF09922" w14:textId="77777777" w:rsidR="005C126A" w:rsidRPr="00ED7444" w:rsidRDefault="005C126A" w:rsidP="005C126A">
            <w:r w:rsidRPr="00ED7444">
              <w:t>Control vegetation in the vicinity of live electrical apparatus from ground level</w:t>
            </w:r>
          </w:p>
        </w:tc>
        <w:tc>
          <w:tcPr>
            <w:tcW w:w="1318" w:type="dxa"/>
            <w:tcBorders>
              <w:top w:val="single" w:sz="4" w:space="0" w:color="auto"/>
              <w:bottom w:val="single" w:sz="4" w:space="0" w:color="auto"/>
            </w:tcBorders>
            <w:tcMar>
              <w:top w:w="57" w:type="dxa"/>
              <w:bottom w:w="57" w:type="dxa"/>
            </w:tcMar>
          </w:tcPr>
          <w:p w14:paraId="6F2FBC16" w14:textId="77777777" w:rsidR="005C126A" w:rsidRPr="00ED7444" w:rsidRDefault="005C126A" w:rsidP="003439EA">
            <w:pPr>
              <w:jc w:val="center"/>
            </w:pPr>
            <w:r w:rsidRPr="00ED7444">
              <w:t>45</w:t>
            </w:r>
          </w:p>
        </w:tc>
      </w:tr>
      <w:tr w:rsidR="005C126A" w:rsidRPr="0072047E" w14:paraId="3BE3C4E3"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9B6C61A" w14:textId="77777777" w:rsidR="005C126A" w:rsidRPr="00ED7444" w:rsidRDefault="005C126A" w:rsidP="005C126A">
            <w:r w:rsidRPr="00ED7444">
              <w:lastRenderedPageBreak/>
              <w:t>UETDRVC006</w:t>
            </w:r>
          </w:p>
        </w:tc>
        <w:tc>
          <w:tcPr>
            <w:tcW w:w="6422" w:type="dxa"/>
            <w:tcBorders>
              <w:top w:val="single" w:sz="4" w:space="0" w:color="auto"/>
              <w:bottom w:val="single" w:sz="4" w:space="0" w:color="auto"/>
            </w:tcBorders>
            <w:tcMar>
              <w:top w:w="57" w:type="dxa"/>
              <w:bottom w:w="57" w:type="dxa"/>
            </w:tcMar>
          </w:tcPr>
          <w:p w14:paraId="63DAA078" w14:textId="77777777" w:rsidR="005C126A" w:rsidRPr="00ED7444" w:rsidRDefault="005C126A" w:rsidP="005C126A">
            <w:r w:rsidRPr="00ED7444">
              <w:t>Control vegetation in the vicinity of live electrical apparatus from within the tree</w:t>
            </w:r>
          </w:p>
        </w:tc>
        <w:tc>
          <w:tcPr>
            <w:tcW w:w="1318" w:type="dxa"/>
            <w:tcBorders>
              <w:top w:val="single" w:sz="4" w:space="0" w:color="auto"/>
              <w:bottom w:val="single" w:sz="4" w:space="0" w:color="auto"/>
            </w:tcBorders>
            <w:tcMar>
              <w:top w:w="57" w:type="dxa"/>
              <w:bottom w:w="57" w:type="dxa"/>
            </w:tcMar>
          </w:tcPr>
          <w:p w14:paraId="554B114E" w14:textId="77777777" w:rsidR="005C126A" w:rsidRDefault="005C126A" w:rsidP="003439EA">
            <w:pPr>
              <w:jc w:val="center"/>
            </w:pPr>
            <w:r w:rsidRPr="00ED7444">
              <w:t>50</w:t>
            </w:r>
          </w:p>
        </w:tc>
      </w:tr>
      <w:tr w:rsidR="005C126A" w:rsidRPr="0072047E" w14:paraId="1509E9F7"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C05135B" w14:textId="77777777" w:rsidR="005C126A" w:rsidRPr="00026FDD" w:rsidRDefault="005C126A" w:rsidP="005C126A">
            <w:r w:rsidRPr="00026FDD">
              <w:t>UETDRVC007</w:t>
            </w:r>
          </w:p>
        </w:tc>
        <w:tc>
          <w:tcPr>
            <w:tcW w:w="6422" w:type="dxa"/>
            <w:tcBorders>
              <w:top w:val="single" w:sz="4" w:space="0" w:color="auto"/>
              <w:bottom w:val="single" w:sz="4" w:space="0" w:color="auto"/>
            </w:tcBorders>
            <w:tcMar>
              <w:top w:w="57" w:type="dxa"/>
              <w:bottom w:w="57" w:type="dxa"/>
            </w:tcMar>
          </w:tcPr>
          <w:p w14:paraId="59C44A32" w14:textId="77777777" w:rsidR="005C126A" w:rsidRPr="00026FDD" w:rsidRDefault="005C126A" w:rsidP="005C126A">
            <w:r w:rsidRPr="00026FDD">
              <w:t>Control vegetation using pruning techniques</w:t>
            </w:r>
          </w:p>
        </w:tc>
        <w:tc>
          <w:tcPr>
            <w:tcW w:w="1318" w:type="dxa"/>
            <w:tcBorders>
              <w:top w:val="single" w:sz="4" w:space="0" w:color="auto"/>
              <w:bottom w:val="single" w:sz="4" w:space="0" w:color="auto"/>
            </w:tcBorders>
            <w:tcMar>
              <w:top w:w="57" w:type="dxa"/>
              <w:bottom w:w="57" w:type="dxa"/>
            </w:tcMar>
          </w:tcPr>
          <w:p w14:paraId="5A5F4C96" w14:textId="77777777" w:rsidR="005C126A" w:rsidRPr="00026FDD" w:rsidRDefault="005C126A" w:rsidP="003439EA">
            <w:pPr>
              <w:jc w:val="center"/>
            </w:pPr>
            <w:r w:rsidRPr="00026FDD">
              <w:t>50</w:t>
            </w:r>
          </w:p>
        </w:tc>
      </w:tr>
      <w:tr w:rsidR="005C126A" w:rsidRPr="0072047E" w14:paraId="46DC34BA"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861698B" w14:textId="77777777" w:rsidR="005C126A" w:rsidRPr="00026FDD" w:rsidRDefault="005C126A" w:rsidP="005C126A">
            <w:r w:rsidRPr="00026FDD">
              <w:t>UETDRVC008</w:t>
            </w:r>
          </w:p>
        </w:tc>
        <w:tc>
          <w:tcPr>
            <w:tcW w:w="6422" w:type="dxa"/>
            <w:tcBorders>
              <w:top w:val="single" w:sz="4" w:space="0" w:color="auto"/>
              <w:bottom w:val="single" w:sz="4" w:space="0" w:color="auto"/>
            </w:tcBorders>
            <w:tcMar>
              <w:top w:w="57" w:type="dxa"/>
              <w:bottom w:w="57" w:type="dxa"/>
            </w:tcMar>
          </w:tcPr>
          <w:p w14:paraId="0C1AD7E9" w14:textId="77777777" w:rsidR="005C126A" w:rsidRPr="00026FDD" w:rsidRDefault="005C126A" w:rsidP="005C126A">
            <w:r w:rsidRPr="00026FDD">
              <w:t>Coordinate vegetation control operations</w:t>
            </w:r>
          </w:p>
        </w:tc>
        <w:tc>
          <w:tcPr>
            <w:tcW w:w="1318" w:type="dxa"/>
            <w:tcBorders>
              <w:top w:val="single" w:sz="4" w:space="0" w:color="auto"/>
              <w:bottom w:val="single" w:sz="4" w:space="0" w:color="auto"/>
            </w:tcBorders>
            <w:tcMar>
              <w:top w:w="57" w:type="dxa"/>
              <w:bottom w:w="57" w:type="dxa"/>
            </w:tcMar>
          </w:tcPr>
          <w:p w14:paraId="7CD9B406" w14:textId="77777777" w:rsidR="005C126A" w:rsidRPr="00026FDD" w:rsidRDefault="005C126A" w:rsidP="003439EA">
            <w:pPr>
              <w:jc w:val="center"/>
            </w:pPr>
            <w:r w:rsidRPr="00026FDD">
              <w:t>60</w:t>
            </w:r>
          </w:p>
        </w:tc>
      </w:tr>
      <w:tr w:rsidR="005C126A" w:rsidRPr="0072047E" w14:paraId="545FF578"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8DFA8CD" w14:textId="77777777" w:rsidR="005C126A" w:rsidRPr="00026FDD" w:rsidRDefault="005C126A" w:rsidP="005C126A">
            <w:r w:rsidRPr="00026FDD">
              <w:t>UETDRVC009</w:t>
            </w:r>
          </w:p>
        </w:tc>
        <w:tc>
          <w:tcPr>
            <w:tcW w:w="6422" w:type="dxa"/>
            <w:tcBorders>
              <w:top w:val="single" w:sz="4" w:space="0" w:color="auto"/>
              <w:bottom w:val="single" w:sz="4" w:space="0" w:color="auto"/>
            </w:tcBorders>
            <w:tcMar>
              <w:top w:w="57" w:type="dxa"/>
              <w:bottom w:w="57" w:type="dxa"/>
            </w:tcMar>
          </w:tcPr>
          <w:p w14:paraId="075B832A" w14:textId="77777777" w:rsidR="005C126A" w:rsidRPr="00026FDD" w:rsidRDefault="005C126A" w:rsidP="005C126A">
            <w:r w:rsidRPr="00026FDD">
              <w:t>Monitor vegetation control work in the vicinity of live electrical apparatus</w:t>
            </w:r>
          </w:p>
        </w:tc>
        <w:tc>
          <w:tcPr>
            <w:tcW w:w="1318" w:type="dxa"/>
            <w:tcBorders>
              <w:top w:val="single" w:sz="4" w:space="0" w:color="auto"/>
              <w:bottom w:val="single" w:sz="4" w:space="0" w:color="auto"/>
            </w:tcBorders>
            <w:tcMar>
              <w:top w:w="57" w:type="dxa"/>
              <w:bottom w:w="57" w:type="dxa"/>
            </w:tcMar>
          </w:tcPr>
          <w:p w14:paraId="5CC388B2" w14:textId="77777777" w:rsidR="005C126A" w:rsidRPr="00026FDD" w:rsidRDefault="005C126A" w:rsidP="003439EA">
            <w:pPr>
              <w:jc w:val="center"/>
            </w:pPr>
            <w:r w:rsidRPr="00026FDD">
              <w:t>50</w:t>
            </w:r>
          </w:p>
        </w:tc>
      </w:tr>
      <w:tr w:rsidR="005C126A" w:rsidRPr="0072047E" w14:paraId="2CAA38CB"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058F083" w14:textId="77777777" w:rsidR="005C126A" w:rsidRPr="00026FDD" w:rsidRDefault="005C126A" w:rsidP="005C126A">
            <w:r w:rsidRPr="00026FDD">
              <w:t>UETDRVC010</w:t>
            </w:r>
          </w:p>
        </w:tc>
        <w:tc>
          <w:tcPr>
            <w:tcW w:w="6422" w:type="dxa"/>
            <w:tcBorders>
              <w:top w:val="single" w:sz="4" w:space="0" w:color="auto"/>
              <w:bottom w:val="single" w:sz="4" w:space="0" w:color="auto"/>
            </w:tcBorders>
            <w:tcMar>
              <w:top w:w="57" w:type="dxa"/>
              <w:bottom w:w="57" w:type="dxa"/>
            </w:tcMar>
          </w:tcPr>
          <w:p w14:paraId="6F0F84FD" w14:textId="77777777" w:rsidR="005C126A" w:rsidRPr="00026FDD" w:rsidRDefault="005C126A" w:rsidP="005C126A">
            <w:r w:rsidRPr="00026FDD">
              <w:t>Perform rescue from within a tree in the vicinity of live electrical apparatus</w:t>
            </w:r>
          </w:p>
        </w:tc>
        <w:tc>
          <w:tcPr>
            <w:tcW w:w="1318" w:type="dxa"/>
            <w:tcBorders>
              <w:top w:val="single" w:sz="4" w:space="0" w:color="auto"/>
              <w:bottom w:val="single" w:sz="4" w:space="0" w:color="auto"/>
            </w:tcBorders>
            <w:tcMar>
              <w:top w:w="57" w:type="dxa"/>
              <w:bottom w:w="57" w:type="dxa"/>
            </w:tcMar>
          </w:tcPr>
          <w:p w14:paraId="416DCEFB" w14:textId="77777777" w:rsidR="005C126A" w:rsidRPr="00026FDD" w:rsidRDefault="005C126A" w:rsidP="003439EA">
            <w:pPr>
              <w:jc w:val="center"/>
            </w:pPr>
            <w:r w:rsidRPr="00026FDD">
              <w:t>20</w:t>
            </w:r>
          </w:p>
        </w:tc>
      </w:tr>
      <w:tr w:rsidR="005C126A" w:rsidRPr="0072047E" w14:paraId="527774F7"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95193C6" w14:textId="77777777" w:rsidR="005C126A" w:rsidRPr="00026FDD" w:rsidRDefault="005C126A" w:rsidP="005C126A">
            <w:r w:rsidRPr="00026FDD">
              <w:t>UETDRVC011</w:t>
            </w:r>
          </w:p>
        </w:tc>
        <w:tc>
          <w:tcPr>
            <w:tcW w:w="6422" w:type="dxa"/>
            <w:tcBorders>
              <w:top w:val="single" w:sz="4" w:space="0" w:color="auto"/>
              <w:bottom w:val="single" w:sz="4" w:space="0" w:color="auto"/>
            </w:tcBorders>
            <w:tcMar>
              <w:top w:w="57" w:type="dxa"/>
              <w:bottom w:w="57" w:type="dxa"/>
            </w:tcMar>
          </w:tcPr>
          <w:p w14:paraId="699EC61A" w14:textId="77777777" w:rsidR="005C126A" w:rsidRPr="00026FDD" w:rsidRDefault="005C126A" w:rsidP="005C126A">
            <w:r w:rsidRPr="00026FDD">
              <w:t>Use specialised plant to cut vegetation above ground in the vicinity of live electrical apparatus</w:t>
            </w:r>
          </w:p>
        </w:tc>
        <w:tc>
          <w:tcPr>
            <w:tcW w:w="1318" w:type="dxa"/>
            <w:tcBorders>
              <w:top w:val="single" w:sz="4" w:space="0" w:color="auto"/>
              <w:bottom w:val="single" w:sz="4" w:space="0" w:color="auto"/>
            </w:tcBorders>
            <w:tcMar>
              <w:top w:w="57" w:type="dxa"/>
              <w:bottom w:w="57" w:type="dxa"/>
            </w:tcMar>
          </w:tcPr>
          <w:p w14:paraId="0B22D5F9" w14:textId="77777777" w:rsidR="005C126A" w:rsidRPr="00026FDD" w:rsidRDefault="005C126A" w:rsidP="003439EA">
            <w:pPr>
              <w:jc w:val="center"/>
            </w:pPr>
            <w:r w:rsidRPr="00026FDD">
              <w:t>30</w:t>
            </w:r>
          </w:p>
        </w:tc>
      </w:tr>
      <w:tr w:rsidR="005C126A" w:rsidRPr="0072047E" w14:paraId="053DE7CA"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BCF1AD2" w14:textId="77777777" w:rsidR="005C126A" w:rsidRPr="00026FDD" w:rsidRDefault="005C126A" w:rsidP="005C126A">
            <w:r w:rsidRPr="00026FDD">
              <w:t>UETTDREL15</w:t>
            </w:r>
          </w:p>
        </w:tc>
        <w:tc>
          <w:tcPr>
            <w:tcW w:w="6422" w:type="dxa"/>
            <w:tcBorders>
              <w:top w:val="single" w:sz="4" w:space="0" w:color="auto"/>
              <w:bottom w:val="single" w:sz="4" w:space="0" w:color="auto"/>
            </w:tcBorders>
            <w:tcMar>
              <w:top w:w="57" w:type="dxa"/>
              <w:bottom w:w="57" w:type="dxa"/>
            </w:tcMar>
          </w:tcPr>
          <w:p w14:paraId="6344C420" w14:textId="77777777" w:rsidR="005C126A" w:rsidRPr="00026FDD" w:rsidRDefault="005C126A" w:rsidP="005C126A">
            <w:r w:rsidRPr="00026FDD">
              <w:t xml:space="preserve">Respond to power systems technical enquiries and requests </w:t>
            </w:r>
          </w:p>
        </w:tc>
        <w:tc>
          <w:tcPr>
            <w:tcW w:w="1318" w:type="dxa"/>
            <w:tcBorders>
              <w:top w:val="single" w:sz="4" w:space="0" w:color="auto"/>
              <w:bottom w:val="single" w:sz="4" w:space="0" w:color="auto"/>
            </w:tcBorders>
            <w:tcMar>
              <w:top w:w="57" w:type="dxa"/>
              <w:bottom w:w="57" w:type="dxa"/>
            </w:tcMar>
          </w:tcPr>
          <w:p w14:paraId="6024F7A9" w14:textId="77777777" w:rsidR="005C126A" w:rsidRPr="00026FDD" w:rsidRDefault="005C126A" w:rsidP="003439EA">
            <w:pPr>
              <w:jc w:val="center"/>
            </w:pPr>
            <w:r w:rsidRPr="00026FDD">
              <w:t>60</w:t>
            </w:r>
          </w:p>
        </w:tc>
      </w:tr>
      <w:tr w:rsidR="005C126A" w:rsidRPr="0072047E" w14:paraId="6E09FF78"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2F1D83F" w14:textId="77777777" w:rsidR="005C126A" w:rsidRPr="00026FDD" w:rsidRDefault="005C126A" w:rsidP="005C126A">
            <w:r w:rsidRPr="00026FDD">
              <w:t>UETTDRIS65</w:t>
            </w:r>
          </w:p>
        </w:tc>
        <w:tc>
          <w:tcPr>
            <w:tcW w:w="6422" w:type="dxa"/>
            <w:tcBorders>
              <w:top w:val="single" w:sz="4" w:space="0" w:color="auto"/>
              <w:bottom w:val="single" w:sz="4" w:space="0" w:color="auto"/>
            </w:tcBorders>
            <w:tcMar>
              <w:top w:w="57" w:type="dxa"/>
              <w:bottom w:w="57" w:type="dxa"/>
            </w:tcMar>
          </w:tcPr>
          <w:p w14:paraId="0301B4A5" w14:textId="77777777" w:rsidR="005C126A" w:rsidRPr="00026FDD" w:rsidRDefault="005C126A" w:rsidP="005C126A">
            <w:r w:rsidRPr="00026FDD">
              <w:t xml:space="preserve">Contribute to coordinated HV live working </w:t>
            </w:r>
          </w:p>
        </w:tc>
        <w:tc>
          <w:tcPr>
            <w:tcW w:w="1318" w:type="dxa"/>
            <w:tcBorders>
              <w:top w:val="single" w:sz="4" w:space="0" w:color="auto"/>
              <w:bottom w:val="single" w:sz="4" w:space="0" w:color="auto"/>
            </w:tcBorders>
            <w:tcMar>
              <w:top w:w="57" w:type="dxa"/>
              <w:bottom w:w="57" w:type="dxa"/>
            </w:tcMar>
          </w:tcPr>
          <w:p w14:paraId="737BC38D" w14:textId="77777777" w:rsidR="005C126A" w:rsidRPr="00026FDD" w:rsidRDefault="005C126A" w:rsidP="003439EA">
            <w:pPr>
              <w:jc w:val="center"/>
            </w:pPr>
            <w:r w:rsidRPr="00026FDD">
              <w:t>50</w:t>
            </w:r>
          </w:p>
        </w:tc>
      </w:tr>
      <w:tr w:rsidR="005C126A" w:rsidRPr="0072047E" w14:paraId="4765A783"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09A8A1E" w14:textId="77777777" w:rsidR="005C126A" w:rsidRPr="00026FDD" w:rsidRDefault="005C126A" w:rsidP="005C126A">
            <w:r w:rsidRPr="00026FDD">
              <w:t>UETTDRIS67</w:t>
            </w:r>
          </w:p>
        </w:tc>
        <w:tc>
          <w:tcPr>
            <w:tcW w:w="6422" w:type="dxa"/>
            <w:tcBorders>
              <w:top w:val="single" w:sz="4" w:space="0" w:color="auto"/>
              <w:bottom w:val="single" w:sz="4" w:space="0" w:color="auto"/>
            </w:tcBorders>
            <w:tcMar>
              <w:top w:w="57" w:type="dxa"/>
              <w:bottom w:w="57" w:type="dxa"/>
            </w:tcMar>
          </w:tcPr>
          <w:p w14:paraId="13B16D8E" w14:textId="77777777" w:rsidR="005C126A" w:rsidRPr="00026FDD" w:rsidRDefault="005C126A" w:rsidP="005C126A">
            <w:r w:rsidRPr="00026FDD">
              <w:t xml:space="preserve">Solve problems in energy supply network equipment </w:t>
            </w:r>
          </w:p>
        </w:tc>
        <w:tc>
          <w:tcPr>
            <w:tcW w:w="1318" w:type="dxa"/>
            <w:tcBorders>
              <w:top w:val="single" w:sz="4" w:space="0" w:color="auto"/>
              <w:bottom w:val="single" w:sz="4" w:space="0" w:color="auto"/>
            </w:tcBorders>
            <w:tcMar>
              <w:top w:w="57" w:type="dxa"/>
              <w:bottom w:w="57" w:type="dxa"/>
            </w:tcMar>
          </w:tcPr>
          <w:p w14:paraId="18C48D19" w14:textId="77777777" w:rsidR="005C126A" w:rsidRPr="00026FDD" w:rsidRDefault="005C126A" w:rsidP="003439EA">
            <w:pPr>
              <w:jc w:val="center"/>
            </w:pPr>
            <w:r w:rsidRPr="00026FDD">
              <w:t>80</w:t>
            </w:r>
          </w:p>
        </w:tc>
      </w:tr>
      <w:tr w:rsidR="005C126A" w:rsidRPr="0072047E" w14:paraId="0DCE79AC"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1D8259B" w14:textId="77777777" w:rsidR="005C126A" w:rsidRPr="00026FDD" w:rsidRDefault="005C126A" w:rsidP="005C126A">
            <w:r w:rsidRPr="00026FDD">
              <w:t>UETTDRIS68</w:t>
            </w:r>
          </w:p>
        </w:tc>
        <w:tc>
          <w:tcPr>
            <w:tcW w:w="6422" w:type="dxa"/>
            <w:tcBorders>
              <w:top w:val="single" w:sz="4" w:space="0" w:color="auto"/>
              <w:bottom w:val="single" w:sz="4" w:space="0" w:color="auto"/>
            </w:tcBorders>
            <w:tcMar>
              <w:top w:w="57" w:type="dxa"/>
              <w:bottom w:w="57" w:type="dxa"/>
            </w:tcMar>
          </w:tcPr>
          <w:p w14:paraId="7C277D0D" w14:textId="77777777" w:rsidR="005C126A" w:rsidRPr="00026FDD" w:rsidRDefault="005C126A" w:rsidP="005C126A">
            <w:r w:rsidRPr="00026FDD">
              <w:t xml:space="preserve">Solve problems in energy supply network protection equipment and systems </w:t>
            </w:r>
          </w:p>
        </w:tc>
        <w:tc>
          <w:tcPr>
            <w:tcW w:w="1318" w:type="dxa"/>
            <w:tcBorders>
              <w:top w:val="single" w:sz="4" w:space="0" w:color="auto"/>
              <w:bottom w:val="single" w:sz="4" w:space="0" w:color="auto"/>
            </w:tcBorders>
            <w:tcMar>
              <w:top w:w="57" w:type="dxa"/>
              <w:bottom w:w="57" w:type="dxa"/>
            </w:tcMar>
          </w:tcPr>
          <w:p w14:paraId="11F56272" w14:textId="77777777" w:rsidR="005C126A" w:rsidRPr="00026FDD" w:rsidRDefault="005C126A" w:rsidP="003439EA">
            <w:pPr>
              <w:jc w:val="center"/>
            </w:pPr>
            <w:r w:rsidRPr="00026FDD">
              <w:t>40</w:t>
            </w:r>
          </w:p>
        </w:tc>
      </w:tr>
      <w:tr w:rsidR="005C126A" w:rsidRPr="0072047E" w14:paraId="7D1C8702"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51E6F2F" w14:textId="77777777" w:rsidR="005C126A" w:rsidRPr="00026FDD" w:rsidRDefault="005C126A" w:rsidP="005C126A">
            <w:r w:rsidRPr="00026FDD">
              <w:t>UETTDRIS69</w:t>
            </w:r>
          </w:p>
        </w:tc>
        <w:tc>
          <w:tcPr>
            <w:tcW w:w="6422" w:type="dxa"/>
            <w:tcBorders>
              <w:top w:val="single" w:sz="4" w:space="0" w:color="auto"/>
              <w:bottom w:val="single" w:sz="4" w:space="0" w:color="auto"/>
            </w:tcBorders>
            <w:tcMar>
              <w:top w:w="57" w:type="dxa"/>
              <w:bottom w:w="57" w:type="dxa"/>
            </w:tcMar>
          </w:tcPr>
          <w:p w14:paraId="3B9C44A7" w14:textId="77777777" w:rsidR="005C126A" w:rsidRPr="00026FDD" w:rsidRDefault="005C126A" w:rsidP="005C126A">
            <w:r w:rsidRPr="00026FDD">
              <w:t xml:space="preserve">Diagnose and rectify faults in energy supply apparatus </w:t>
            </w:r>
          </w:p>
        </w:tc>
        <w:tc>
          <w:tcPr>
            <w:tcW w:w="1318" w:type="dxa"/>
            <w:tcBorders>
              <w:top w:val="single" w:sz="4" w:space="0" w:color="auto"/>
              <w:bottom w:val="single" w:sz="4" w:space="0" w:color="auto"/>
            </w:tcBorders>
            <w:tcMar>
              <w:top w:w="57" w:type="dxa"/>
              <w:bottom w:w="57" w:type="dxa"/>
            </w:tcMar>
          </w:tcPr>
          <w:p w14:paraId="750287B1" w14:textId="77777777" w:rsidR="005C126A" w:rsidRDefault="005C126A" w:rsidP="003439EA">
            <w:pPr>
              <w:jc w:val="center"/>
            </w:pPr>
            <w:r w:rsidRPr="00026FDD">
              <w:t>60</w:t>
            </w:r>
          </w:p>
        </w:tc>
      </w:tr>
      <w:tr w:rsidR="005C126A" w:rsidRPr="0072047E" w14:paraId="1D6EF29A"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A7465B7" w14:textId="77777777" w:rsidR="005C126A" w:rsidRPr="005F4C00" w:rsidRDefault="005C126A" w:rsidP="005C126A">
            <w:r w:rsidRPr="005F4C00">
              <w:t>UETTDRIS70</w:t>
            </w:r>
          </w:p>
        </w:tc>
        <w:tc>
          <w:tcPr>
            <w:tcW w:w="6422" w:type="dxa"/>
            <w:tcBorders>
              <w:top w:val="single" w:sz="4" w:space="0" w:color="auto"/>
              <w:bottom w:val="single" w:sz="4" w:space="0" w:color="auto"/>
            </w:tcBorders>
            <w:tcMar>
              <w:top w:w="57" w:type="dxa"/>
              <w:bottom w:w="57" w:type="dxa"/>
            </w:tcMar>
          </w:tcPr>
          <w:p w14:paraId="6E6EFF69" w14:textId="77777777" w:rsidR="005C126A" w:rsidRPr="005F4C00" w:rsidRDefault="005C126A" w:rsidP="005C126A">
            <w:r w:rsidRPr="005F4C00">
              <w:t xml:space="preserve">Diagnose and rectify faults in electrical energy distribution systems </w:t>
            </w:r>
          </w:p>
        </w:tc>
        <w:tc>
          <w:tcPr>
            <w:tcW w:w="1318" w:type="dxa"/>
            <w:tcBorders>
              <w:top w:val="single" w:sz="4" w:space="0" w:color="auto"/>
              <w:bottom w:val="single" w:sz="4" w:space="0" w:color="auto"/>
            </w:tcBorders>
            <w:tcMar>
              <w:top w:w="57" w:type="dxa"/>
              <w:bottom w:w="57" w:type="dxa"/>
            </w:tcMar>
          </w:tcPr>
          <w:p w14:paraId="3349487F" w14:textId="77777777" w:rsidR="005C126A" w:rsidRPr="005F4C00" w:rsidRDefault="005C126A" w:rsidP="003439EA">
            <w:pPr>
              <w:jc w:val="center"/>
            </w:pPr>
            <w:r w:rsidRPr="005F4C00">
              <w:t>60</w:t>
            </w:r>
          </w:p>
        </w:tc>
      </w:tr>
      <w:tr w:rsidR="005C126A" w:rsidRPr="0072047E" w14:paraId="6D388EAC"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45DB5D8" w14:textId="77777777" w:rsidR="005C126A" w:rsidRPr="005F4C00" w:rsidRDefault="005C126A" w:rsidP="005C126A">
            <w:r w:rsidRPr="005F4C00">
              <w:t>UETTDRIS71</w:t>
            </w:r>
          </w:p>
        </w:tc>
        <w:tc>
          <w:tcPr>
            <w:tcW w:w="6422" w:type="dxa"/>
            <w:tcBorders>
              <w:top w:val="single" w:sz="4" w:space="0" w:color="auto"/>
              <w:bottom w:val="single" w:sz="4" w:space="0" w:color="auto"/>
            </w:tcBorders>
            <w:tcMar>
              <w:top w:w="57" w:type="dxa"/>
              <w:bottom w:w="57" w:type="dxa"/>
            </w:tcMar>
          </w:tcPr>
          <w:p w14:paraId="5A15E646" w14:textId="77777777" w:rsidR="005C126A" w:rsidRPr="005F4C00" w:rsidRDefault="005C126A" w:rsidP="005C126A">
            <w:r w:rsidRPr="005F4C00">
              <w:t xml:space="preserve">Diagnose and rectify faults in electrical energy supply transmission systems </w:t>
            </w:r>
          </w:p>
        </w:tc>
        <w:tc>
          <w:tcPr>
            <w:tcW w:w="1318" w:type="dxa"/>
            <w:tcBorders>
              <w:top w:val="single" w:sz="4" w:space="0" w:color="auto"/>
              <w:bottom w:val="single" w:sz="4" w:space="0" w:color="auto"/>
            </w:tcBorders>
            <w:tcMar>
              <w:top w:w="57" w:type="dxa"/>
              <w:bottom w:w="57" w:type="dxa"/>
            </w:tcMar>
          </w:tcPr>
          <w:p w14:paraId="152FFE39" w14:textId="77777777" w:rsidR="005C126A" w:rsidRPr="005F4C00" w:rsidRDefault="005C126A" w:rsidP="003439EA">
            <w:pPr>
              <w:jc w:val="center"/>
            </w:pPr>
            <w:r w:rsidRPr="005F4C00">
              <w:t>60</w:t>
            </w:r>
          </w:p>
        </w:tc>
      </w:tr>
      <w:tr w:rsidR="005C126A" w:rsidRPr="0072047E" w14:paraId="0A89BD83"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DC63EA4" w14:textId="77777777" w:rsidR="005C126A" w:rsidRPr="005F4C00" w:rsidRDefault="005C126A" w:rsidP="005C126A">
            <w:r w:rsidRPr="005F4C00">
              <w:t>UETTDRIS72</w:t>
            </w:r>
          </w:p>
        </w:tc>
        <w:tc>
          <w:tcPr>
            <w:tcW w:w="6422" w:type="dxa"/>
            <w:tcBorders>
              <w:top w:val="single" w:sz="4" w:space="0" w:color="auto"/>
              <w:bottom w:val="single" w:sz="4" w:space="0" w:color="auto"/>
            </w:tcBorders>
            <w:tcMar>
              <w:top w:w="57" w:type="dxa"/>
              <w:bottom w:w="57" w:type="dxa"/>
            </w:tcMar>
          </w:tcPr>
          <w:p w14:paraId="295DF19F" w14:textId="77777777" w:rsidR="005C126A" w:rsidRPr="005F4C00" w:rsidRDefault="005C126A" w:rsidP="005C126A">
            <w:r w:rsidRPr="005F4C00">
              <w:t xml:space="preserve">Diagnose and rectify faults in distributed Generation systems </w:t>
            </w:r>
          </w:p>
        </w:tc>
        <w:tc>
          <w:tcPr>
            <w:tcW w:w="1318" w:type="dxa"/>
            <w:tcBorders>
              <w:top w:val="single" w:sz="4" w:space="0" w:color="auto"/>
              <w:bottom w:val="single" w:sz="4" w:space="0" w:color="auto"/>
            </w:tcBorders>
            <w:tcMar>
              <w:top w:w="57" w:type="dxa"/>
              <w:bottom w:w="57" w:type="dxa"/>
            </w:tcMar>
          </w:tcPr>
          <w:p w14:paraId="140B24A6" w14:textId="77777777" w:rsidR="005C126A" w:rsidRPr="005F4C00" w:rsidRDefault="005C126A" w:rsidP="003439EA">
            <w:pPr>
              <w:jc w:val="center"/>
            </w:pPr>
            <w:r w:rsidRPr="005F4C00">
              <w:t>60</w:t>
            </w:r>
          </w:p>
        </w:tc>
      </w:tr>
      <w:tr w:rsidR="005C126A" w:rsidRPr="0072047E" w14:paraId="3C6BB9FD"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1380FD2" w14:textId="77777777" w:rsidR="005C126A" w:rsidRPr="005F4C00" w:rsidRDefault="005C126A" w:rsidP="005C126A">
            <w:r w:rsidRPr="005F4C00">
              <w:t>UETTDRIS73</w:t>
            </w:r>
          </w:p>
        </w:tc>
        <w:tc>
          <w:tcPr>
            <w:tcW w:w="6422" w:type="dxa"/>
            <w:tcBorders>
              <w:top w:val="single" w:sz="4" w:space="0" w:color="auto"/>
              <w:bottom w:val="single" w:sz="4" w:space="0" w:color="auto"/>
            </w:tcBorders>
            <w:tcMar>
              <w:top w:w="57" w:type="dxa"/>
              <w:bottom w:w="57" w:type="dxa"/>
            </w:tcMar>
          </w:tcPr>
          <w:p w14:paraId="3EC3E533" w14:textId="77777777" w:rsidR="005C126A" w:rsidRPr="005F4C00" w:rsidRDefault="005C126A" w:rsidP="005C126A">
            <w:r w:rsidRPr="005F4C00">
              <w:t xml:space="preserve">Develop engineering solutions for energy supply power transformer problems </w:t>
            </w:r>
          </w:p>
        </w:tc>
        <w:tc>
          <w:tcPr>
            <w:tcW w:w="1318" w:type="dxa"/>
            <w:tcBorders>
              <w:top w:val="single" w:sz="4" w:space="0" w:color="auto"/>
              <w:bottom w:val="single" w:sz="4" w:space="0" w:color="auto"/>
            </w:tcBorders>
            <w:tcMar>
              <w:top w:w="57" w:type="dxa"/>
              <w:bottom w:w="57" w:type="dxa"/>
            </w:tcMar>
          </w:tcPr>
          <w:p w14:paraId="7C3C9D4E" w14:textId="77777777" w:rsidR="005C126A" w:rsidRPr="005F4C00" w:rsidRDefault="005C126A" w:rsidP="003439EA">
            <w:pPr>
              <w:jc w:val="center"/>
            </w:pPr>
            <w:r w:rsidRPr="005F4C00">
              <w:t>60</w:t>
            </w:r>
          </w:p>
        </w:tc>
      </w:tr>
      <w:tr w:rsidR="005C126A" w:rsidRPr="0072047E" w14:paraId="5D3EAAC7"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BCAF41B" w14:textId="77777777" w:rsidR="005C126A" w:rsidRPr="005F4C00" w:rsidRDefault="005C126A" w:rsidP="005C126A">
            <w:r w:rsidRPr="005F4C00">
              <w:t>UETTDRIS74</w:t>
            </w:r>
          </w:p>
        </w:tc>
        <w:tc>
          <w:tcPr>
            <w:tcW w:w="6422" w:type="dxa"/>
            <w:tcBorders>
              <w:top w:val="single" w:sz="4" w:space="0" w:color="auto"/>
              <w:bottom w:val="single" w:sz="4" w:space="0" w:color="auto"/>
            </w:tcBorders>
            <w:tcMar>
              <w:top w:w="57" w:type="dxa"/>
              <w:bottom w:w="57" w:type="dxa"/>
            </w:tcMar>
          </w:tcPr>
          <w:p w14:paraId="04037772" w14:textId="77777777" w:rsidR="005C126A" w:rsidRPr="005F4C00" w:rsidRDefault="005C126A" w:rsidP="005C126A">
            <w:r w:rsidRPr="005F4C00">
              <w:t xml:space="preserve">Develop engineering solutions for energy supply system protection problems </w:t>
            </w:r>
          </w:p>
        </w:tc>
        <w:tc>
          <w:tcPr>
            <w:tcW w:w="1318" w:type="dxa"/>
            <w:tcBorders>
              <w:top w:val="single" w:sz="4" w:space="0" w:color="auto"/>
              <w:bottom w:val="single" w:sz="4" w:space="0" w:color="auto"/>
            </w:tcBorders>
            <w:tcMar>
              <w:top w:w="57" w:type="dxa"/>
              <w:bottom w:w="57" w:type="dxa"/>
            </w:tcMar>
          </w:tcPr>
          <w:p w14:paraId="1409F668" w14:textId="77777777" w:rsidR="005C126A" w:rsidRPr="005F4C00" w:rsidRDefault="005C126A" w:rsidP="003439EA">
            <w:pPr>
              <w:jc w:val="center"/>
            </w:pPr>
            <w:r w:rsidRPr="005F4C00">
              <w:t>60</w:t>
            </w:r>
          </w:p>
        </w:tc>
      </w:tr>
      <w:tr w:rsidR="005C126A" w:rsidRPr="0072047E" w14:paraId="668DF3EC"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82A7A92" w14:textId="77777777" w:rsidR="005C126A" w:rsidRPr="005F4C00" w:rsidRDefault="005C126A" w:rsidP="005C126A">
            <w:r w:rsidRPr="005F4C00">
              <w:t>UETTDRRF01</w:t>
            </w:r>
          </w:p>
        </w:tc>
        <w:tc>
          <w:tcPr>
            <w:tcW w:w="6422" w:type="dxa"/>
            <w:tcBorders>
              <w:top w:val="single" w:sz="4" w:space="0" w:color="auto"/>
              <w:bottom w:val="single" w:sz="4" w:space="0" w:color="auto"/>
            </w:tcBorders>
            <w:tcMar>
              <w:top w:w="57" w:type="dxa"/>
              <w:bottom w:w="57" w:type="dxa"/>
            </w:tcMar>
          </w:tcPr>
          <w:p w14:paraId="20AD0A8F" w14:textId="77777777" w:rsidR="005C126A" w:rsidRPr="005F4C00" w:rsidRDefault="005C126A" w:rsidP="005C126A">
            <w:r w:rsidRPr="005F4C00">
              <w:t xml:space="preserve">Apply ESI safety rules, codes of practice and procedures for work on or near electrical apparatus </w:t>
            </w:r>
          </w:p>
        </w:tc>
        <w:tc>
          <w:tcPr>
            <w:tcW w:w="1318" w:type="dxa"/>
            <w:tcBorders>
              <w:top w:val="single" w:sz="4" w:space="0" w:color="auto"/>
              <w:bottom w:val="single" w:sz="4" w:space="0" w:color="auto"/>
            </w:tcBorders>
            <w:tcMar>
              <w:top w:w="57" w:type="dxa"/>
              <w:bottom w:w="57" w:type="dxa"/>
            </w:tcMar>
          </w:tcPr>
          <w:p w14:paraId="297AC96C" w14:textId="77777777" w:rsidR="005C126A" w:rsidRPr="005F4C00" w:rsidRDefault="005C126A" w:rsidP="003439EA">
            <w:pPr>
              <w:jc w:val="center"/>
            </w:pPr>
            <w:r w:rsidRPr="005F4C00">
              <w:t>0</w:t>
            </w:r>
          </w:p>
        </w:tc>
      </w:tr>
      <w:tr w:rsidR="005C126A" w:rsidRPr="0072047E" w14:paraId="0C91D56F"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ED38DB5" w14:textId="77777777" w:rsidR="005C126A" w:rsidRPr="005F4C00" w:rsidRDefault="005C126A" w:rsidP="005C126A">
            <w:r w:rsidRPr="005F4C00">
              <w:t>UETTDRRF08</w:t>
            </w:r>
          </w:p>
        </w:tc>
        <w:tc>
          <w:tcPr>
            <w:tcW w:w="6422" w:type="dxa"/>
            <w:tcBorders>
              <w:top w:val="single" w:sz="4" w:space="0" w:color="auto"/>
              <w:bottom w:val="single" w:sz="4" w:space="0" w:color="auto"/>
            </w:tcBorders>
            <w:tcMar>
              <w:top w:w="57" w:type="dxa"/>
              <w:bottom w:w="57" w:type="dxa"/>
            </w:tcMar>
          </w:tcPr>
          <w:p w14:paraId="44F044F3" w14:textId="77777777" w:rsidR="005C126A" w:rsidRPr="005F4C00" w:rsidRDefault="005C126A" w:rsidP="005C126A">
            <w:r w:rsidRPr="005F4C00">
              <w:t xml:space="preserve">Perform EWP controlled descent escape </w:t>
            </w:r>
          </w:p>
        </w:tc>
        <w:tc>
          <w:tcPr>
            <w:tcW w:w="1318" w:type="dxa"/>
            <w:tcBorders>
              <w:top w:val="single" w:sz="4" w:space="0" w:color="auto"/>
              <w:bottom w:val="single" w:sz="4" w:space="0" w:color="auto"/>
            </w:tcBorders>
            <w:tcMar>
              <w:top w:w="57" w:type="dxa"/>
              <w:bottom w:w="57" w:type="dxa"/>
            </w:tcMar>
          </w:tcPr>
          <w:p w14:paraId="50920334" w14:textId="77777777" w:rsidR="005C126A" w:rsidRPr="005F4C00" w:rsidRDefault="005C126A" w:rsidP="003439EA">
            <w:pPr>
              <w:jc w:val="center"/>
            </w:pPr>
            <w:r w:rsidRPr="005F4C00">
              <w:t>0</w:t>
            </w:r>
          </w:p>
        </w:tc>
      </w:tr>
      <w:tr w:rsidR="005C126A" w:rsidRPr="0072047E" w14:paraId="44375EEE"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1B5BA3F" w14:textId="77777777" w:rsidR="005C126A" w:rsidRPr="005F4C00" w:rsidRDefault="005C126A" w:rsidP="005C126A">
            <w:r w:rsidRPr="005F4C00">
              <w:lastRenderedPageBreak/>
              <w:t>UETTDRRF09</w:t>
            </w:r>
          </w:p>
        </w:tc>
        <w:tc>
          <w:tcPr>
            <w:tcW w:w="6422" w:type="dxa"/>
            <w:tcBorders>
              <w:top w:val="single" w:sz="4" w:space="0" w:color="auto"/>
              <w:bottom w:val="single" w:sz="4" w:space="0" w:color="auto"/>
            </w:tcBorders>
            <w:tcMar>
              <w:top w:w="57" w:type="dxa"/>
              <w:bottom w:w="57" w:type="dxa"/>
            </w:tcMar>
          </w:tcPr>
          <w:p w14:paraId="43B6E232" w14:textId="77777777" w:rsidR="005C126A" w:rsidRPr="005F4C00" w:rsidRDefault="005C126A" w:rsidP="005C126A">
            <w:r w:rsidRPr="005F4C00">
              <w:t xml:space="preserve">Apply access procedures to work on or near electrical network infrastructure </w:t>
            </w:r>
          </w:p>
        </w:tc>
        <w:tc>
          <w:tcPr>
            <w:tcW w:w="1318" w:type="dxa"/>
            <w:tcBorders>
              <w:top w:val="single" w:sz="4" w:space="0" w:color="auto"/>
              <w:bottom w:val="single" w:sz="4" w:space="0" w:color="auto"/>
            </w:tcBorders>
            <w:tcMar>
              <w:top w:w="57" w:type="dxa"/>
              <w:bottom w:w="57" w:type="dxa"/>
            </w:tcMar>
          </w:tcPr>
          <w:p w14:paraId="5A1073CD" w14:textId="77777777" w:rsidR="005C126A" w:rsidRPr="005F4C00" w:rsidRDefault="005C126A" w:rsidP="003439EA">
            <w:pPr>
              <w:jc w:val="center"/>
            </w:pPr>
            <w:r w:rsidRPr="005F4C00">
              <w:t>0</w:t>
            </w:r>
          </w:p>
        </w:tc>
      </w:tr>
      <w:tr w:rsidR="005C126A" w:rsidRPr="0072047E" w14:paraId="599281AF"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B41BA0A" w14:textId="77777777" w:rsidR="005C126A" w:rsidRPr="005F4C00" w:rsidRDefault="005C126A" w:rsidP="005C126A">
            <w:r w:rsidRPr="005F4C00">
              <w:t>UETTDRRF11</w:t>
            </w:r>
          </w:p>
        </w:tc>
        <w:tc>
          <w:tcPr>
            <w:tcW w:w="6422" w:type="dxa"/>
            <w:tcBorders>
              <w:top w:val="single" w:sz="4" w:space="0" w:color="auto"/>
              <w:bottom w:val="single" w:sz="4" w:space="0" w:color="auto"/>
            </w:tcBorders>
            <w:tcMar>
              <w:top w:w="57" w:type="dxa"/>
              <w:bottom w:w="57" w:type="dxa"/>
            </w:tcMar>
          </w:tcPr>
          <w:p w14:paraId="438AC27C" w14:textId="77777777" w:rsidR="005C126A" w:rsidRPr="005F4C00" w:rsidRDefault="005C126A" w:rsidP="005C126A">
            <w:r w:rsidRPr="005F4C00">
              <w:t xml:space="preserve">Testing of connections to low voltage electricity networks </w:t>
            </w:r>
          </w:p>
        </w:tc>
        <w:tc>
          <w:tcPr>
            <w:tcW w:w="1318" w:type="dxa"/>
            <w:tcBorders>
              <w:top w:val="single" w:sz="4" w:space="0" w:color="auto"/>
              <w:bottom w:val="single" w:sz="4" w:space="0" w:color="auto"/>
            </w:tcBorders>
            <w:tcMar>
              <w:top w:w="57" w:type="dxa"/>
              <w:bottom w:w="57" w:type="dxa"/>
            </w:tcMar>
          </w:tcPr>
          <w:p w14:paraId="3D53F95F" w14:textId="77777777" w:rsidR="005C126A" w:rsidRPr="005F4C00" w:rsidRDefault="005C126A" w:rsidP="003439EA">
            <w:pPr>
              <w:jc w:val="center"/>
            </w:pPr>
            <w:r w:rsidRPr="005F4C00">
              <w:t>0</w:t>
            </w:r>
          </w:p>
        </w:tc>
      </w:tr>
      <w:tr w:rsidR="005C126A" w:rsidRPr="0072047E" w14:paraId="683CC292"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485FE0C" w14:textId="77777777" w:rsidR="005C126A" w:rsidRPr="005F4C00" w:rsidRDefault="005C126A" w:rsidP="005C126A">
            <w:r w:rsidRPr="005F4C00">
              <w:t>UETTDRSB21</w:t>
            </w:r>
          </w:p>
        </w:tc>
        <w:tc>
          <w:tcPr>
            <w:tcW w:w="6422" w:type="dxa"/>
            <w:tcBorders>
              <w:top w:val="single" w:sz="4" w:space="0" w:color="auto"/>
              <w:bottom w:val="single" w:sz="4" w:space="0" w:color="auto"/>
            </w:tcBorders>
            <w:tcMar>
              <w:top w:w="57" w:type="dxa"/>
              <w:bottom w:w="57" w:type="dxa"/>
            </w:tcMar>
          </w:tcPr>
          <w:p w14:paraId="03700CA5" w14:textId="77777777" w:rsidR="005C126A" w:rsidRPr="005F4C00" w:rsidRDefault="005C126A" w:rsidP="005C126A">
            <w:r w:rsidRPr="005F4C00">
              <w:t>Diagnose and rectify faults in substation environment</w:t>
            </w:r>
          </w:p>
        </w:tc>
        <w:tc>
          <w:tcPr>
            <w:tcW w:w="1318" w:type="dxa"/>
            <w:tcBorders>
              <w:top w:val="single" w:sz="4" w:space="0" w:color="auto"/>
              <w:bottom w:val="single" w:sz="4" w:space="0" w:color="auto"/>
            </w:tcBorders>
            <w:tcMar>
              <w:top w:w="57" w:type="dxa"/>
              <w:bottom w:w="57" w:type="dxa"/>
            </w:tcMar>
          </w:tcPr>
          <w:p w14:paraId="7CA1DA33" w14:textId="77777777" w:rsidR="005C126A" w:rsidRDefault="005C126A" w:rsidP="003439EA">
            <w:pPr>
              <w:jc w:val="center"/>
            </w:pPr>
            <w:r w:rsidRPr="005F4C00">
              <w:t>20</w:t>
            </w:r>
          </w:p>
        </w:tc>
      </w:tr>
      <w:tr w:rsidR="005C126A" w:rsidRPr="0072047E" w14:paraId="00E0EC42"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01588A" w14:textId="77777777" w:rsidR="005C126A" w:rsidRPr="00626F88" w:rsidRDefault="005C126A" w:rsidP="005C126A">
            <w:r w:rsidRPr="00626F88">
              <w:t>UETTDRSB22</w:t>
            </w:r>
          </w:p>
        </w:tc>
        <w:tc>
          <w:tcPr>
            <w:tcW w:w="6422" w:type="dxa"/>
            <w:tcBorders>
              <w:top w:val="single" w:sz="4" w:space="0" w:color="auto"/>
              <w:bottom w:val="single" w:sz="4" w:space="0" w:color="auto"/>
            </w:tcBorders>
            <w:tcMar>
              <w:top w:w="57" w:type="dxa"/>
              <w:bottom w:w="57" w:type="dxa"/>
            </w:tcMar>
          </w:tcPr>
          <w:p w14:paraId="14AEAFDB" w14:textId="77777777" w:rsidR="005C126A" w:rsidRPr="00626F88" w:rsidRDefault="005C126A" w:rsidP="005C126A">
            <w:r w:rsidRPr="00626F88">
              <w:t>Carry out power systems substation inspection</w:t>
            </w:r>
          </w:p>
        </w:tc>
        <w:tc>
          <w:tcPr>
            <w:tcW w:w="1318" w:type="dxa"/>
            <w:tcBorders>
              <w:top w:val="single" w:sz="4" w:space="0" w:color="auto"/>
              <w:bottom w:val="single" w:sz="4" w:space="0" w:color="auto"/>
            </w:tcBorders>
            <w:tcMar>
              <w:top w:w="57" w:type="dxa"/>
              <w:bottom w:w="57" w:type="dxa"/>
            </w:tcMar>
          </w:tcPr>
          <w:p w14:paraId="0C9D12A5" w14:textId="77777777" w:rsidR="005C126A" w:rsidRPr="00626F88" w:rsidRDefault="005C126A" w:rsidP="003439EA">
            <w:pPr>
              <w:jc w:val="center"/>
            </w:pPr>
            <w:r w:rsidRPr="00626F88">
              <w:t>20</w:t>
            </w:r>
          </w:p>
        </w:tc>
      </w:tr>
      <w:tr w:rsidR="005C126A" w:rsidRPr="0072047E" w14:paraId="2C84CC4A"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FD448D0" w14:textId="77777777" w:rsidR="005C126A" w:rsidRPr="00626F88" w:rsidRDefault="005C126A" w:rsidP="005C126A">
            <w:r w:rsidRPr="00626F88">
              <w:t>UETTDRSB23</w:t>
            </w:r>
          </w:p>
        </w:tc>
        <w:tc>
          <w:tcPr>
            <w:tcW w:w="6422" w:type="dxa"/>
            <w:tcBorders>
              <w:top w:val="single" w:sz="4" w:space="0" w:color="auto"/>
              <w:bottom w:val="single" w:sz="4" w:space="0" w:color="auto"/>
            </w:tcBorders>
            <w:tcMar>
              <w:top w:w="57" w:type="dxa"/>
              <w:bottom w:w="57" w:type="dxa"/>
            </w:tcMar>
          </w:tcPr>
          <w:p w14:paraId="1DFA2D2E" w14:textId="77777777" w:rsidR="005C126A" w:rsidRPr="00626F88" w:rsidRDefault="005C126A" w:rsidP="005C126A">
            <w:r w:rsidRPr="00626F88">
              <w:t>Install and maintain substation direct current systems</w:t>
            </w:r>
          </w:p>
        </w:tc>
        <w:tc>
          <w:tcPr>
            <w:tcW w:w="1318" w:type="dxa"/>
            <w:tcBorders>
              <w:top w:val="single" w:sz="4" w:space="0" w:color="auto"/>
              <w:bottom w:val="single" w:sz="4" w:space="0" w:color="auto"/>
            </w:tcBorders>
            <w:tcMar>
              <w:top w:w="57" w:type="dxa"/>
              <w:bottom w:w="57" w:type="dxa"/>
            </w:tcMar>
          </w:tcPr>
          <w:p w14:paraId="21A405F2" w14:textId="77777777" w:rsidR="005C126A" w:rsidRPr="00626F88" w:rsidRDefault="005C126A" w:rsidP="003439EA">
            <w:pPr>
              <w:jc w:val="center"/>
            </w:pPr>
            <w:r w:rsidRPr="00626F88">
              <w:t>20</w:t>
            </w:r>
          </w:p>
        </w:tc>
      </w:tr>
      <w:tr w:rsidR="005C126A" w:rsidRPr="0072047E" w14:paraId="5C8AC365"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9DEF46" w14:textId="77777777" w:rsidR="005C126A" w:rsidRPr="00626F88" w:rsidRDefault="005C126A" w:rsidP="005C126A">
            <w:r w:rsidRPr="00626F88">
              <w:t>UETTDRSB24</w:t>
            </w:r>
          </w:p>
        </w:tc>
        <w:tc>
          <w:tcPr>
            <w:tcW w:w="6422" w:type="dxa"/>
            <w:tcBorders>
              <w:top w:val="single" w:sz="4" w:space="0" w:color="auto"/>
              <w:bottom w:val="single" w:sz="4" w:space="0" w:color="auto"/>
            </w:tcBorders>
            <w:tcMar>
              <w:top w:w="57" w:type="dxa"/>
              <w:bottom w:w="57" w:type="dxa"/>
            </w:tcMar>
          </w:tcPr>
          <w:p w14:paraId="2EF139B5" w14:textId="77777777" w:rsidR="005C126A" w:rsidRPr="00626F88" w:rsidRDefault="005C126A" w:rsidP="005C126A">
            <w:r w:rsidRPr="00626F88">
              <w:t>Maintain high voltage power system circuit breakers</w:t>
            </w:r>
          </w:p>
        </w:tc>
        <w:tc>
          <w:tcPr>
            <w:tcW w:w="1318" w:type="dxa"/>
            <w:tcBorders>
              <w:top w:val="single" w:sz="4" w:space="0" w:color="auto"/>
              <w:bottom w:val="single" w:sz="4" w:space="0" w:color="auto"/>
            </w:tcBorders>
            <w:tcMar>
              <w:top w:w="57" w:type="dxa"/>
              <w:bottom w:w="57" w:type="dxa"/>
            </w:tcMar>
          </w:tcPr>
          <w:p w14:paraId="773F902B" w14:textId="77777777" w:rsidR="005C126A" w:rsidRPr="00626F88" w:rsidRDefault="005C126A" w:rsidP="003439EA">
            <w:pPr>
              <w:jc w:val="center"/>
            </w:pPr>
            <w:r w:rsidRPr="00626F88">
              <w:t>20</w:t>
            </w:r>
          </w:p>
        </w:tc>
      </w:tr>
      <w:tr w:rsidR="005C126A" w:rsidRPr="0072047E" w14:paraId="78AA1BB5"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276EA9C" w14:textId="77777777" w:rsidR="005C126A" w:rsidRPr="00626F88" w:rsidRDefault="005C126A" w:rsidP="005C126A">
            <w:r w:rsidRPr="00626F88">
              <w:t>UETTDRSB25</w:t>
            </w:r>
          </w:p>
        </w:tc>
        <w:tc>
          <w:tcPr>
            <w:tcW w:w="6422" w:type="dxa"/>
            <w:tcBorders>
              <w:top w:val="single" w:sz="4" w:space="0" w:color="auto"/>
              <w:bottom w:val="single" w:sz="4" w:space="0" w:color="auto"/>
            </w:tcBorders>
            <w:tcMar>
              <w:top w:w="57" w:type="dxa"/>
              <w:bottom w:w="57" w:type="dxa"/>
            </w:tcMar>
          </w:tcPr>
          <w:p w14:paraId="3713323F" w14:textId="77777777" w:rsidR="005C126A" w:rsidRPr="00626F88" w:rsidRDefault="005C126A" w:rsidP="005C126A">
            <w:r w:rsidRPr="00626F88">
              <w:t>Maintain high voltage power and instrument transformers</w:t>
            </w:r>
          </w:p>
        </w:tc>
        <w:tc>
          <w:tcPr>
            <w:tcW w:w="1318" w:type="dxa"/>
            <w:tcBorders>
              <w:top w:val="single" w:sz="4" w:space="0" w:color="auto"/>
              <w:bottom w:val="single" w:sz="4" w:space="0" w:color="auto"/>
            </w:tcBorders>
            <w:tcMar>
              <w:top w:w="57" w:type="dxa"/>
              <w:bottom w:w="57" w:type="dxa"/>
            </w:tcMar>
          </w:tcPr>
          <w:p w14:paraId="767B70FA" w14:textId="77777777" w:rsidR="005C126A" w:rsidRPr="00626F88" w:rsidRDefault="005C126A" w:rsidP="003439EA">
            <w:pPr>
              <w:jc w:val="center"/>
            </w:pPr>
            <w:r w:rsidRPr="00626F88">
              <w:t>20</w:t>
            </w:r>
          </w:p>
        </w:tc>
      </w:tr>
      <w:tr w:rsidR="005C126A" w:rsidRPr="0072047E" w14:paraId="1218F5C6"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0F5D662" w14:textId="77777777" w:rsidR="005C126A" w:rsidRPr="00626F88" w:rsidRDefault="005C126A" w:rsidP="005C126A">
            <w:r w:rsidRPr="00626F88">
              <w:t>UETTDRSB26</w:t>
            </w:r>
          </w:p>
        </w:tc>
        <w:tc>
          <w:tcPr>
            <w:tcW w:w="6422" w:type="dxa"/>
            <w:tcBorders>
              <w:top w:val="single" w:sz="4" w:space="0" w:color="auto"/>
              <w:bottom w:val="single" w:sz="4" w:space="0" w:color="auto"/>
            </w:tcBorders>
            <w:tcMar>
              <w:top w:w="57" w:type="dxa"/>
              <w:bottom w:w="57" w:type="dxa"/>
            </w:tcMar>
          </w:tcPr>
          <w:p w14:paraId="622E292B" w14:textId="77777777" w:rsidR="005C126A" w:rsidRPr="00626F88" w:rsidRDefault="005C126A" w:rsidP="005C126A">
            <w:r w:rsidRPr="00626F88">
              <w:t>Install high current DC equipment and switchgear</w:t>
            </w:r>
          </w:p>
        </w:tc>
        <w:tc>
          <w:tcPr>
            <w:tcW w:w="1318" w:type="dxa"/>
            <w:tcBorders>
              <w:top w:val="single" w:sz="4" w:space="0" w:color="auto"/>
              <w:bottom w:val="single" w:sz="4" w:space="0" w:color="auto"/>
            </w:tcBorders>
            <w:tcMar>
              <w:top w:w="57" w:type="dxa"/>
              <w:bottom w:w="57" w:type="dxa"/>
            </w:tcMar>
          </w:tcPr>
          <w:p w14:paraId="1FEE3FF9" w14:textId="77777777" w:rsidR="005C126A" w:rsidRPr="00626F88" w:rsidRDefault="005C126A" w:rsidP="003439EA">
            <w:pPr>
              <w:jc w:val="center"/>
            </w:pPr>
            <w:r w:rsidRPr="00626F88">
              <w:t>30</w:t>
            </w:r>
          </w:p>
        </w:tc>
      </w:tr>
      <w:tr w:rsidR="005C126A" w:rsidRPr="0072047E" w14:paraId="495993E1"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29956E3" w14:textId="77777777" w:rsidR="005C126A" w:rsidRPr="00626F88" w:rsidRDefault="005C126A" w:rsidP="005C126A">
            <w:r w:rsidRPr="00626F88">
              <w:t>UETTDRSB27</w:t>
            </w:r>
          </w:p>
        </w:tc>
        <w:tc>
          <w:tcPr>
            <w:tcW w:w="6422" w:type="dxa"/>
            <w:tcBorders>
              <w:top w:val="single" w:sz="4" w:space="0" w:color="auto"/>
              <w:bottom w:val="single" w:sz="4" w:space="0" w:color="auto"/>
            </w:tcBorders>
            <w:tcMar>
              <w:top w:w="57" w:type="dxa"/>
              <w:bottom w:w="57" w:type="dxa"/>
            </w:tcMar>
          </w:tcPr>
          <w:p w14:paraId="2FA737E1" w14:textId="77777777" w:rsidR="005C126A" w:rsidRPr="00626F88" w:rsidRDefault="005C126A" w:rsidP="005C126A">
            <w:r w:rsidRPr="00626F88">
              <w:t>Maintain high current DC equipment and switchgear</w:t>
            </w:r>
          </w:p>
        </w:tc>
        <w:tc>
          <w:tcPr>
            <w:tcW w:w="1318" w:type="dxa"/>
            <w:tcBorders>
              <w:top w:val="single" w:sz="4" w:space="0" w:color="auto"/>
              <w:bottom w:val="single" w:sz="4" w:space="0" w:color="auto"/>
            </w:tcBorders>
            <w:tcMar>
              <w:top w:w="57" w:type="dxa"/>
              <w:bottom w:w="57" w:type="dxa"/>
            </w:tcMar>
          </w:tcPr>
          <w:p w14:paraId="3D177E6B" w14:textId="77777777" w:rsidR="005C126A" w:rsidRPr="00626F88" w:rsidRDefault="005C126A" w:rsidP="003439EA">
            <w:pPr>
              <w:jc w:val="center"/>
            </w:pPr>
            <w:r w:rsidRPr="00626F88">
              <w:t>30</w:t>
            </w:r>
          </w:p>
        </w:tc>
      </w:tr>
      <w:tr w:rsidR="005C126A" w:rsidRPr="0072047E" w14:paraId="647E64B3"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C8B03BF" w14:textId="77777777" w:rsidR="005C126A" w:rsidRPr="00626F88" w:rsidRDefault="005C126A" w:rsidP="005C126A">
            <w:r w:rsidRPr="00626F88">
              <w:t>UETTDRSB29</w:t>
            </w:r>
          </w:p>
        </w:tc>
        <w:tc>
          <w:tcPr>
            <w:tcW w:w="6422" w:type="dxa"/>
            <w:tcBorders>
              <w:top w:val="single" w:sz="4" w:space="0" w:color="auto"/>
              <w:bottom w:val="single" w:sz="4" w:space="0" w:color="auto"/>
            </w:tcBorders>
            <w:tcMar>
              <w:top w:w="57" w:type="dxa"/>
              <w:bottom w:w="57" w:type="dxa"/>
            </w:tcMar>
          </w:tcPr>
          <w:p w14:paraId="4C1B642B" w14:textId="77777777" w:rsidR="005C126A" w:rsidRPr="00626F88" w:rsidRDefault="005C126A" w:rsidP="005C126A">
            <w:r w:rsidRPr="00626F88">
              <w:t>Maintain capacitor bank equipment for voltage regulation</w:t>
            </w:r>
          </w:p>
        </w:tc>
        <w:tc>
          <w:tcPr>
            <w:tcW w:w="1318" w:type="dxa"/>
            <w:tcBorders>
              <w:top w:val="single" w:sz="4" w:space="0" w:color="auto"/>
              <w:bottom w:val="single" w:sz="4" w:space="0" w:color="auto"/>
            </w:tcBorders>
            <w:tcMar>
              <w:top w:w="57" w:type="dxa"/>
              <w:bottom w:w="57" w:type="dxa"/>
            </w:tcMar>
          </w:tcPr>
          <w:p w14:paraId="51DE9EC9" w14:textId="77777777" w:rsidR="005C126A" w:rsidRPr="00626F88" w:rsidRDefault="005C126A" w:rsidP="003439EA">
            <w:pPr>
              <w:jc w:val="center"/>
            </w:pPr>
            <w:r w:rsidRPr="00626F88">
              <w:t>30</w:t>
            </w:r>
          </w:p>
        </w:tc>
      </w:tr>
      <w:tr w:rsidR="005C126A" w:rsidRPr="0072047E" w14:paraId="722BE316"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FEA2581" w14:textId="77777777" w:rsidR="005C126A" w:rsidRPr="00626F88" w:rsidRDefault="005C126A" w:rsidP="005C126A">
            <w:r w:rsidRPr="00626F88">
              <w:t>UETTDRSB30</w:t>
            </w:r>
          </w:p>
        </w:tc>
        <w:tc>
          <w:tcPr>
            <w:tcW w:w="6422" w:type="dxa"/>
            <w:tcBorders>
              <w:top w:val="single" w:sz="4" w:space="0" w:color="auto"/>
              <w:bottom w:val="single" w:sz="4" w:space="0" w:color="auto"/>
            </w:tcBorders>
            <w:tcMar>
              <w:top w:w="57" w:type="dxa"/>
              <w:bottom w:w="57" w:type="dxa"/>
            </w:tcMar>
          </w:tcPr>
          <w:p w14:paraId="34ADB715" w14:textId="77777777" w:rsidR="005C126A" w:rsidRPr="00626F88" w:rsidRDefault="005C126A" w:rsidP="005C126A">
            <w:r w:rsidRPr="00626F88">
              <w:t>Maintain high voltage power system static VAR compensators (SVC)</w:t>
            </w:r>
          </w:p>
        </w:tc>
        <w:tc>
          <w:tcPr>
            <w:tcW w:w="1318" w:type="dxa"/>
            <w:tcBorders>
              <w:top w:val="single" w:sz="4" w:space="0" w:color="auto"/>
              <w:bottom w:val="single" w:sz="4" w:space="0" w:color="auto"/>
            </w:tcBorders>
            <w:tcMar>
              <w:top w:w="57" w:type="dxa"/>
              <w:bottom w:w="57" w:type="dxa"/>
            </w:tcMar>
          </w:tcPr>
          <w:p w14:paraId="075565B7" w14:textId="77777777" w:rsidR="005C126A" w:rsidRPr="00626F88" w:rsidRDefault="005C126A" w:rsidP="003439EA">
            <w:pPr>
              <w:jc w:val="center"/>
            </w:pPr>
            <w:r w:rsidRPr="00626F88">
              <w:t>30</w:t>
            </w:r>
          </w:p>
        </w:tc>
      </w:tr>
      <w:tr w:rsidR="005C126A" w:rsidRPr="0072047E" w14:paraId="4C581104"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8B3B962" w14:textId="77777777" w:rsidR="005C126A" w:rsidRPr="00626F88" w:rsidRDefault="005C126A" w:rsidP="005C126A">
            <w:r w:rsidRPr="00626F88">
              <w:t>UETTDRSB31</w:t>
            </w:r>
          </w:p>
        </w:tc>
        <w:tc>
          <w:tcPr>
            <w:tcW w:w="6422" w:type="dxa"/>
            <w:tcBorders>
              <w:top w:val="single" w:sz="4" w:space="0" w:color="auto"/>
              <w:bottom w:val="single" w:sz="4" w:space="0" w:color="auto"/>
            </w:tcBorders>
            <w:tcMar>
              <w:top w:w="57" w:type="dxa"/>
              <w:bottom w:w="57" w:type="dxa"/>
            </w:tcMar>
          </w:tcPr>
          <w:p w14:paraId="41DB97C7" w14:textId="77777777" w:rsidR="005C126A" w:rsidRPr="00626F88" w:rsidRDefault="005C126A" w:rsidP="005C126A">
            <w:r w:rsidRPr="00626F88">
              <w:t>Maintain high voltage power system synchronous condensers</w:t>
            </w:r>
          </w:p>
        </w:tc>
        <w:tc>
          <w:tcPr>
            <w:tcW w:w="1318" w:type="dxa"/>
            <w:tcBorders>
              <w:top w:val="single" w:sz="4" w:space="0" w:color="auto"/>
              <w:bottom w:val="single" w:sz="4" w:space="0" w:color="auto"/>
            </w:tcBorders>
            <w:tcMar>
              <w:top w:w="57" w:type="dxa"/>
              <w:bottom w:w="57" w:type="dxa"/>
            </w:tcMar>
          </w:tcPr>
          <w:p w14:paraId="205A8975" w14:textId="77777777" w:rsidR="005C126A" w:rsidRPr="00626F88" w:rsidRDefault="005C126A" w:rsidP="003439EA">
            <w:pPr>
              <w:jc w:val="center"/>
            </w:pPr>
            <w:r w:rsidRPr="00626F88">
              <w:t>30</w:t>
            </w:r>
          </w:p>
        </w:tc>
      </w:tr>
      <w:tr w:rsidR="005C126A" w:rsidRPr="0072047E" w14:paraId="0BE62196"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991932D" w14:textId="77777777" w:rsidR="005C126A" w:rsidRPr="00626F88" w:rsidRDefault="005C126A" w:rsidP="005C126A">
            <w:r w:rsidRPr="00626F88">
              <w:t>UETTDRSB32</w:t>
            </w:r>
          </w:p>
        </w:tc>
        <w:tc>
          <w:tcPr>
            <w:tcW w:w="6422" w:type="dxa"/>
            <w:tcBorders>
              <w:top w:val="single" w:sz="4" w:space="0" w:color="auto"/>
              <w:bottom w:val="single" w:sz="4" w:space="0" w:color="auto"/>
            </w:tcBorders>
            <w:tcMar>
              <w:top w:w="57" w:type="dxa"/>
              <w:bottom w:w="57" w:type="dxa"/>
            </w:tcMar>
          </w:tcPr>
          <w:p w14:paraId="10C8258E" w14:textId="77777777" w:rsidR="005C126A" w:rsidRPr="00626F88" w:rsidRDefault="005C126A" w:rsidP="005C126A">
            <w:r w:rsidRPr="00626F88">
              <w:t>Maintain power transformer on load tap changers (OLTC)</w:t>
            </w:r>
          </w:p>
        </w:tc>
        <w:tc>
          <w:tcPr>
            <w:tcW w:w="1318" w:type="dxa"/>
            <w:tcBorders>
              <w:top w:val="single" w:sz="4" w:space="0" w:color="auto"/>
              <w:bottom w:val="single" w:sz="4" w:space="0" w:color="auto"/>
            </w:tcBorders>
            <w:tcMar>
              <w:top w:w="57" w:type="dxa"/>
              <w:bottom w:w="57" w:type="dxa"/>
            </w:tcMar>
          </w:tcPr>
          <w:p w14:paraId="695563E4" w14:textId="77777777" w:rsidR="005C126A" w:rsidRDefault="005C126A" w:rsidP="003439EA">
            <w:pPr>
              <w:jc w:val="center"/>
            </w:pPr>
            <w:r w:rsidRPr="00626F88">
              <w:t>30</w:t>
            </w:r>
          </w:p>
        </w:tc>
      </w:tr>
      <w:tr w:rsidR="005C126A" w:rsidRPr="0072047E" w14:paraId="4C224304"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6A31F5B" w14:textId="77777777" w:rsidR="005C126A" w:rsidRPr="0031791D" w:rsidRDefault="005C126A" w:rsidP="005C126A">
            <w:r w:rsidRPr="0031791D">
              <w:t>UETTDRSB33</w:t>
            </w:r>
          </w:p>
        </w:tc>
        <w:tc>
          <w:tcPr>
            <w:tcW w:w="6422" w:type="dxa"/>
            <w:tcBorders>
              <w:top w:val="single" w:sz="4" w:space="0" w:color="auto"/>
              <w:bottom w:val="single" w:sz="4" w:space="0" w:color="auto"/>
            </w:tcBorders>
            <w:tcMar>
              <w:top w:w="57" w:type="dxa"/>
              <w:bottom w:w="57" w:type="dxa"/>
            </w:tcMar>
          </w:tcPr>
          <w:p w14:paraId="0AF6B1D1" w14:textId="77777777" w:rsidR="005C126A" w:rsidRPr="0031791D" w:rsidRDefault="005C126A" w:rsidP="005C126A">
            <w:r w:rsidRPr="0031791D">
              <w:t>Install high voltage plant and equipment</w:t>
            </w:r>
          </w:p>
        </w:tc>
        <w:tc>
          <w:tcPr>
            <w:tcW w:w="1318" w:type="dxa"/>
            <w:tcBorders>
              <w:top w:val="single" w:sz="4" w:space="0" w:color="auto"/>
              <w:bottom w:val="single" w:sz="4" w:space="0" w:color="auto"/>
            </w:tcBorders>
            <w:tcMar>
              <w:top w:w="57" w:type="dxa"/>
              <w:bottom w:w="57" w:type="dxa"/>
            </w:tcMar>
          </w:tcPr>
          <w:p w14:paraId="3510448A" w14:textId="77777777" w:rsidR="005C126A" w:rsidRPr="0031791D" w:rsidRDefault="005C126A" w:rsidP="003439EA">
            <w:pPr>
              <w:jc w:val="center"/>
            </w:pPr>
            <w:r w:rsidRPr="0031791D">
              <w:t>30</w:t>
            </w:r>
          </w:p>
        </w:tc>
      </w:tr>
      <w:tr w:rsidR="005C126A" w:rsidRPr="0072047E" w14:paraId="511788D1"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971C4F9" w14:textId="77777777" w:rsidR="005C126A" w:rsidRPr="0031791D" w:rsidRDefault="005C126A" w:rsidP="005C126A">
            <w:r w:rsidRPr="0031791D">
              <w:t>UETTDRSB34</w:t>
            </w:r>
          </w:p>
        </w:tc>
        <w:tc>
          <w:tcPr>
            <w:tcW w:w="6422" w:type="dxa"/>
            <w:tcBorders>
              <w:top w:val="single" w:sz="4" w:space="0" w:color="auto"/>
              <w:bottom w:val="single" w:sz="4" w:space="0" w:color="auto"/>
            </w:tcBorders>
            <w:tcMar>
              <w:top w:w="57" w:type="dxa"/>
              <w:bottom w:w="57" w:type="dxa"/>
            </w:tcMar>
          </w:tcPr>
          <w:p w14:paraId="7C9E5A19" w14:textId="77777777" w:rsidR="005C126A" w:rsidRPr="0031791D" w:rsidRDefault="005C126A" w:rsidP="005C126A">
            <w:r w:rsidRPr="0031791D">
              <w:t>Carry out surveys using thermovision techniques</w:t>
            </w:r>
          </w:p>
        </w:tc>
        <w:tc>
          <w:tcPr>
            <w:tcW w:w="1318" w:type="dxa"/>
            <w:tcBorders>
              <w:top w:val="single" w:sz="4" w:space="0" w:color="auto"/>
              <w:bottom w:val="single" w:sz="4" w:space="0" w:color="auto"/>
            </w:tcBorders>
            <w:tcMar>
              <w:top w:w="57" w:type="dxa"/>
              <w:bottom w:w="57" w:type="dxa"/>
            </w:tcMar>
          </w:tcPr>
          <w:p w14:paraId="61F36286" w14:textId="77777777" w:rsidR="005C126A" w:rsidRPr="0031791D" w:rsidRDefault="005C126A" w:rsidP="003439EA">
            <w:pPr>
              <w:jc w:val="center"/>
            </w:pPr>
            <w:r w:rsidRPr="0031791D">
              <w:t>20</w:t>
            </w:r>
          </w:p>
        </w:tc>
      </w:tr>
      <w:tr w:rsidR="005C126A" w:rsidRPr="0072047E" w14:paraId="321BA3C2"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EE8A779" w14:textId="77777777" w:rsidR="005C126A" w:rsidRPr="0031791D" w:rsidRDefault="005C126A" w:rsidP="005C126A">
            <w:r w:rsidRPr="0031791D">
              <w:t>UETTDRSB35</w:t>
            </w:r>
          </w:p>
        </w:tc>
        <w:tc>
          <w:tcPr>
            <w:tcW w:w="6422" w:type="dxa"/>
            <w:tcBorders>
              <w:top w:val="single" w:sz="4" w:space="0" w:color="auto"/>
              <w:bottom w:val="single" w:sz="4" w:space="0" w:color="auto"/>
            </w:tcBorders>
            <w:tcMar>
              <w:top w:w="57" w:type="dxa"/>
              <w:bottom w:w="57" w:type="dxa"/>
            </w:tcMar>
          </w:tcPr>
          <w:p w14:paraId="0E6D95DE" w14:textId="77777777" w:rsidR="005C126A" w:rsidRPr="0031791D" w:rsidRDefault="005C126A" w:rsidP="005C126A">
            <w:r w:rsidRPr="0031791D">
              <w:t>Maintain discrete control and protection systems</w:t>
            </w:r>
          </w:p>
        </w:tc>
        <w:tc>
          <w:tcPr>
            <w:tcW w:w="1318" w:type="dxa"/>
            <w:tcBorders>
              <w:top w:val="single" w:sz="4" w:space="0" w:color="auto"/>
              <w:bottom w:val="single" w:sz="4" w:space="0" w:color="auto"/>
            </w:tcBorders>
            <w:tcMar>
              <w:top w:w="57" w:type="dxa"/>
              <w:bottom w:w="57" w:type="dxa"/>
            </w:tcMar>
          </w:tcPr>
          <w:p w14:paraId="1D1B0F03" w14:textId="77777777" w:rsidR="005C126A" w:rsidRPr="0031791D" w:rsidRDefault="005C126A" w:rsidP="003439EA">
            <w:pPr>
              <w:jc w:val="center"/>
            </w:pPr>
            <w:r w:rsidRPr="0031791D">
              <w:t>30</w:t>
            </w:r>
          </w:p>
        </w:tc>
      </w:tr>
      <w:tr w:rsidR="005C126A" w:rsidRPr="0072047E" w14:paraId="3BB86F43"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9660FC2" w14:textId="77777777" w:rsidR="005C126A" w:rsidRPr="0031791D" w:rsidRDefault="005C126A" w:rsidP="005C126A">
            <w:r w:rsidRPr="0031791D">
              <w:t>UETTDRSB36</w:t>
            </w:r>
          </w:p>
        </w:tc>
        <w:tc>
          <w:tcPr>
            <w:tcW w:w="6422" w:type="dxa"/>
            <w:tcBorders>
              <w:top w:val="single" w:sz="4" w:space="0" w:color="auto"/>
              <w:bottom w:val="single" w:sz="4" w:space="0" w:color="auto"/>
            </w:tcBorders>
            <w:tcMar>
              <w:top w:w="57" w:type="dxa"/>
              <w:bottom w:w="57" w:type="dxa"/>
            </w:tcMar>
          </w:tcPr>
          <w:p w14:paraId="0B776DDB" w14:textId="77777777" w:rsidR="005C126A" w:rsidRPr="0031791D" w:rsidRDefault="005C126A" w:rsidP="005C126A">
            <w:r w:rsidRPr="0031791D">
              <w:t>Commission discrete control and protection systems</w:t>
            </w:r>
          </w:p>
        </w:tc>
        <w:tc>
          <w:tcPr>
            <w:tcW w:w="1318" w:type="dxa"/>
            <w:tcBorders>
              <w:top w:val="single" w:sz="4" w:space="0" w:color="auto"/>
              <w:bottom w:val="single" w:sz="4" w:space="0" w:color="auto"/>
            </w:tcBorders>
            <w:tcMar>
              <w:top w:w="57" w:type="dxa"/>
              <w:bottom w:w="57" w:type="dxa"/>
            </w:tcMar>
          </w:tcPr>
          <w:p w14:paraId="7FBE1F01" w14:textId="77777777" w:rsidR="005C126A" w:rsidRPr="0031791D" w:rsidRDefault="005C126A" w:rsidP="003439EA">
            <w:pPr>
              <w:jc w:val="center"/>
            </w:pPr>
            <w:r w:rsidRPr="0031791D">
              <w:t>30</w:t>
            </w:r>
          </w:p>
        </w:tc>
      </w:tr>
      <w:tr w:rsidR="005C126A" w:rsidRPr="0072047E" w14:paraId="22081553"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D912798" w14:textId="77777777" w:rsidR="005C126A" w:rsidRPr="0031791D" w:rsidRDefault="005C126A" w:rsidP="005C126A">
            <w:r w:rsidRPr="0031791D">
              <w:t>UETTDRSB37</w:t>
            </w:r>
          </w:p>
        </w:tc>
        <w:tc>
          <w:tcPr>
            <w:tcW w:w="6422" w:type="dxa"/>
            <w:tcBorders>
              <w:top w:val="single" w:sz="4" w:space="0" w:color="auto"/>
              <w:bottom w:val="single" w:sz="4" w:space="0" w:color="auto"/>
            </w:tcBorders>
            <w:tcMar>
              <w:top w:w="57" w:type="dxa"/>
              <w:bottom w:w="57" w:type="dxa"/>
            </w:tcMar>
          </w:tcPr>
          <w:p w14:paraId="34A8CC49" w14:textId="77777777" w:rsidR="005C126A" w:rsidRPr="0031791D" w:rsidRDefault="005C126A" w:rsidP="005C126A">
            <w:r w:rsidRPr="0031791D">
              <w:t>Maintain power system distribution field devices</w:t>
            </w:r>
          </w:p>
        </w:tc>
        <w:tc>
          <w:tcPr>
            <w:tcW w:w="1318" w:type="dxa"/>
            <w:tcBorders>
              <w:top w:val="single" w:sz="4" w:space="0" w:color="auto"/>
              <w:bottom w:val="single" w:sz="4" w:space="0" w:color="auto"/>
            </w:tcBorders>
            <w:tcMar>
              <w:top w:w="57" w:type="dxa"/>
              <w:bottom w:w="57" w:type="dxa"/>
            </w:tcMar>
          </w:tcPr>
          <w:p w14:paraId="4AB1CCBC" w14:textId="77777777" w:rsidR="005C126A" w:rsidRPr="0031791D" w:rsidRDefault="005C126A" w:rsidP="003439EA">
            <w:pPr>
              <w:jc w:val="center"/>
            </w:pPr>
            <w:r w:rsidRPr="0031791D">
              <w:t>30</w:t>
            </w:r>
          </w:p>
        </w:tc>
      </w:tr>
      <w:tr w:rsidR="005C126A" w:rsidRPr="0072047E" w14:paraId="5F24662C"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26E081" w14:textId="77777777" w:rsidR="005C126A" w:rsidRPr="0031791D" w:rsidRDefault="005C126A" w:rsidP="005C126A">
            <w:r w:rsidRPr="0031791D">
              <w:t>UETTDRSB38</w:t>
            </w:r>
          </w:p>
        </w:tc>
        <w:tc>
          <w:tcPr>
            <w:tcW w:w="6422" w:type="dxa"/>
            <w:tcBorders>
              <w:top w:val="single" w:sz="4" w:space="0" w:color="auto"/>
              <w:bottom w:val="single" w:sz="4" w:space="0" w:color="auto"/>
            </w:tcBorders>
            <w:tcMar>
              <w:top w:w="57" w:type="dxa"/>
              <w:bottom w:w="57" w:type="dxa"/>
            </w:tcMar>
          </w:tcPr>
          <w:p w14:paraId="0D7F760E" w14:textId="77777777" w:rsidR="005C126A" w:rsidRPr="0031791D" w:rsidRDefault="005C126A" w:rsidP="005C126A">
            <w:r w:rsidRPr="0031791D">
              <w:t>Commission power system distribution field devices</w:t>
            </w:r>
          </w:p>
        </w:tc>
        <w:tc>
          <w:tcPr>
            <w:tcW w:w="1318" w:type="dxa"/>
            <w:tcBorders>
              <w:top w:val="single" w:sz="4" w:space="0" w:color="auto"/>
              <w:bottom w:val="single" w:sz="4" w:space="0" w:color="auto"/>
            </w:tcBorders>
            <w:tcMar>
              <w:top w:w="57" w:type="dxa"/>
              <w:bottom w:w="57" w:type="dxa"/>
            </w:tcMar>
          </w:tcPr>
          <w:p w14:paraId="6DE0AB9C" w14:textId="77777777" w:rsidR="005C126A" w:rsidRPr="0031791D" w:rsidRDefault="005C126A" w:rsidP="003439EA">
            <w:pPr>
              <w:jc w:val="center"/>
            </w:pPr>
            <w:r w:rsidRPr="0031791D">
              <w:t>30</w:t>
            </w:r>
          </w:p>
        </w:tc>
      </w:tr>
      <w:tr w:rsidR="005C126A" w:rsidRPr="0072047E" w14:paraId="07134503"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2709269" w14:textId="77777777" w:rsidR="005C126A" w:rsidRPr="0031791D" w:rsidRDefault="005C126A" w:rsidP="005C126A">
            <w:r w:rsidRPr="0031791D">
              <w:t>UETTDRSO45</w:t>
            </w:r>
          </w:p>
        </w:tc>
        <w:tc>
          <w:tcPr>
            <w:tcW w:w="6422" w:type="dxa"/>
            <w:tcBorders>
              <w:top w:val="single" w:sz="4" w:space="0" w:color="auto"/>
              <w:bottom w:val="single" w:sz="4" w:space="0" w:color="auto"/>
            </w:tcBorders>
            <w:tcMar>
              <w:top w:w="57" w:type="dxa"/>
              <w:bottom w:w="57" w:type="dxa"/>
            </w:tcMar>
          </w:tcPr>
          <w:p w14:paraId="03AD7341" w14:textId="77777777" w:rsidR="005C126A" w:rsidRPr="0031791D" w:rsidRDefault="005C126A" w:rsidP="005C126A">
            <w:r w:rsidRPr="0031791D">
              <w:t xml:space="preserve">Operate and monitor system SCADA equipment </w:t>
            </w:r>
          </w:p>
        </w:tc>
        <w:tc>
          <w:tcPr>
            <w:tcW w:w="1318" w:type="dxa"/>
            <w:tcBorders>
              <w:top w:val="single" w:sz="4" w:space="0" w:color="auto"/>
              <w:bottom w:val="single" w:sz="4" w:space="0" w:color="auto"/>
            </w:tcBorders>
            <w:tcMar>
              <w:top w:w="57" w:type="dxa"/>
              <w:bottom w:w="57" w:type="dxa"/>
            </w:tcMar>
          </w:tcPr>
          <w:p w14:paraId="302B456D" w14:textId="77777777" w:rsidR="005C126A" w:rsidRDefault="005C126A" w:rsidP="003439EA">
            <w:pPr>
              <w:jc w:val="center"/>
            </w:pPr>
            <w:r w:rsidRPr="0031791D">
              <w:t>100</w:t>
            </w:r>
          </w:p>
        </w:tc>
      </w:tr>
      <w:tr w:rsidR="005C126A" w:rsidRPr="0072047E" w14:paraId="004C4BA6" w14:textId="77777777" w:rsidTr="00663D7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94B3279" w14:textId="77777777" w:rsidR="005C126A" w:rsidRPr="00416C0D" w:rsidRDefault="005C126A" w:rsidP="005C126A">
            <w:r w:rsidRPr="00416C0D">
              <w:t>UETTDRSO46</w:t>
            </w:r>
          </w:p>
        </w:tc>
        <w:tc>
          <w:tcPr>
            <w:tcW w:w="6422" w:type="dxa"/>
            <w:tcBorders>
              <w:top w:val="single" w:sz="4" w:space="0" w:color="auto"/>
              <w:bottom w:val="single" w:sz="4" w:space="0" w:color="auto"/>
            </w:tcBorders>
            <w:tcMar>
              <w:top w:w="57" w:type="dxa"/>
              <w:bottom w:w="57" w:type="dxa"/>
            </w:tcMar>
          </w:tcPr>
          <w:p w14:paraId="24DC1025" w14:textId="77777777" w:rsidR="005C126A" w:rsidRPr="00416C0D" w:rsidRDefault="005C126A" w:rsidP="005C126A">
            <w:r w:rsidRPr="00416C0D">
              <w:t xml:space="preserve">Monitor and control the field staff activities </w:t>
            </w:r>
          </w:p>
        </w:tc>
        <w:tc>
          <w:tcPr>
            <w:tcW w:w="1318" w:type="dxa"/>
            <w:tcBorders>
              <w:top w:val="single" w:sz="4" w:space="0" w:color="auto"/>
              <w:bottom w:val="single" w:sz="4" w:space="0" w:color="auto"/>
            </w:tcBorders>
            <w:tcMar>
              <w:top w:w="57" w:type="dxa"/>
              <w:bottom w:w="57" w:type="dxa"/>
            </w:tcMar>
          </w:tcPr>
          <w:p w14:paraId="29641A28" w14:textId="77777777" w:rsidR="005C126A" w:rsidRDefault="005C126A" w:rsidP="003439EA">
            <w:pPr>
              <w:jc w:val="center"/>
            </w:pPr>
            <w:r w:rsidRPr="00416C0D">
              <w:t>100</w:t>
            </w:r>
          </w:p>
        </w:tc>
      </w:tr>
    </w:tbl>
    <w:p w14:paraId="09FECDFD" w14:textId="77777777" w:rsidR="00B31E9A" w:rsidRDefault="00B31E9A">
      <w:pPr>
        <w:rPr>
          <w:rFonts w:eastAsia="Times"/>
          <w:b/>
          <w:caps/>
          <w:sz w:val="22"/>
        </w:rPr>
      </w:pPr>
      <w:r>
        <w:br w:type="page"/>
      </w:r>
    </w:p>
    <w:p w14:paraId="0F311C9C" w14:textId="77777777" w:rsidR="00316438" w:rsidRDefault="00316438" w:rsidP="00861B00">
      <w:pPr>
        <w:autoSpaceDE w:val="0"/>
        <w:autoSpaceDN w:val="0"/>
        <w:adjustRightInd w:val="0"/>
        <w:rPr>
          <w:rFonts w:cs="Arial"/>
          <w:color w:val="000000"/>
          <w:lang w:eastAsia="en-AU"/>
        </w:rPr>
      </w:pPr>
    </w:p>
    <w:p w14:paraId="6A234947" w14:textId="77777777" w:rsidR="004D7410" w:rsidRDefault="00772686" w:rsidP="000036BD">
      <w:pPr>
        <w:pStyle w:val="T1"/>
        <w:spacing w:after="0"/>
      </w:pPr>
      <w:bookmarkStart w:id="16" w:name="_Toc11847579"/>
      <w:r>
        <w:t>CONTACTS AND LINKS</w:t>
      </w:r>
      <w:bookmarkEnd w:id="16"/>
    </w:p>
    <w:p w14:paraId="66BF17B9"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6A0C1839" w14:textId="77777777" w:rsidTr="00C34B68">
        <w:tc>
          <w:tcPr>
            <w:tcW w:w="9889" w:type="dxa"/>
            <w:gridSpan w:val="3"/>
            <w:shd w:val="clear" w:color="auto" w:fill="F2F2F2"/>
            <w:vAlign w:val="center"/>
          </w:tcPr>
          <w:p w14:paraId="4BFDFE28" w14:textId="77777777" w:rsidR="00C34B68" w:rsidRPr="00483FA0" w:rsidRDefault="00C34B68" w:rsidP="00C34B68">
            <w:pPr>
              <w:rPr>
                <w:b/>
              </w:rPr>
            </w:pPr>
            <w:r w:rsidRPr="00483FA0">
              <w:rPr>
                <w:b/>
              </w:rPr>
              <w:t>Curriculum Maintenance Manager (CMM)</w:t>
            </w:r>
          </w:p>
        </w:tc>
      </w:tr>
      <w:tr w:rsidR="00C34B68" w:rsidRPr="00483FA0" w14:paraId="63F5ADBA" w14:textId="77777777" w:rsidTr="00DA0E1D">
        <w:trPr>
          <w:trHeight w:val="1457"/>
        </w:trPr>
        <w:tc>
          <w:tcPr>
            <w:tcW w:w="2103" w:type="dxa"/>
            <w:tcBorders>
              <w:bottom w:val="nil"/>
            </w:tcBorders>
          </w:tcPr>
          <w:p w14:paraId="6D0A3EC9" w14:textId="77777777" w:rsidR="00C34B68" w:rsidRPr="007C24B1" w:rsidRDefault="005C126A" w:rsidP="005C126A">
            <w:r>
              <w:t>CMM – Engineering Industries</w:t>
            </w:r>
          </w:p>
        </w:tc>
        <w:tc>
          <w:tcPr>
            <w:tcW w:w="3817" w:type="dxa"/>
            <w:tcBorders>
              <w:bottom w:val="nil"/>
            </w:tcBorders>
          </w:tcPr>
          <w:p w14:paraId="3D179D6E"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4DFF5AE7"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584F36DE" w14:textId="77777777" w:rsidR="005C126A" w:rsidRDefault="00421A51" w:rsidP="00C34B68">
            <w:r>
              <w:t>Name</w:t>
            </w:r>
            <w:r w:rsidR="005C126A">
              <w:t>: George Adda, Supervising Executive Officer</w:t>
            </w:r>
          </w:p>
          <w:p w14:paraId="71F8D283" w14:textId="77777777" w:rsidR="00C34B68" w:rsidRPr="007C24B1" w:rsidRDefault="005C126A" w:rsidP="005C126A">
            <w:r>
              <w:t xml:space="preserve">Postal </w:t>
            </w:r>
            <w:r w:rsidR="00C34B68" w:rsidRPr="007C24B1">
              <w:t xml:space="preserve">Address: </w:t>
            </w:r>
            <w:r>
              <w:t>Private Bag 2014 Box Hill Victoria 3128</w:t>
            </w:r>
          </w:p>
          <w:p w14:paraId="71B0F30F" w14:textId="77777777" w:rsidR="00C34B68" w:rsidRPr="007C24B1" w:rsidRDefault="00B00A65" w:rsidP="00C34B68">
            <w:r>
              <w:t xml:space="preserve">Phone: </w:t>
            </w:r>
            <w:r w:rsidR="005C126A" w:rsidRPr="005C126A">
              <w:t>+61 3 9286 9880</w:t>
            </w:r>
          </w:p>
          <w:p w14:paraId="2C696FE0" w14:textId="77777777" w:rsidR="002749FA" w:rsidRPr="007C24B1" w:rsidRDefault="005C126A" w:rsidP="00421A51">
            <w:r w:rsidRPr="005C126A">
              <w:t xml:space="preserve">Email: </w:t>
            </w:r>
            <w:hyperlink r:id="rId25" w:history="1">
              <w:r w:rsidR="0040762D" w:rsidRPr="00E90AFE">
                <w:rPr>
                  <w:rStyle w:val="Hyperlink"/>
                </w:rPr>
                <w:t>g.adda@boxhill.edu.au</w:t>
              </w:r>
            </w:hyperlink>
          </w:p>
        </w:tc>
      </w:tr>
      <w:tr w:rsidR="00C34B68" w:rsidRPr="00483FA0" w14:paraId="78BB811C" w14:textId="77777777" w:rsidTr="00C34B68">
        <w:tc>
          <w:tcPr>
            <w:tcW w:w="9889" w:type="dxa"/>
            <w:gridSpan w:val="3"/>
            <w:shd w:val="clear" w:color="auto" w:fill="F2F2F2"/>
            <w:vAlign w:val="center"/>
          </w:tcPr>
          <w:p w14:paraId="6316B21A" w14:textId="77777777" w:rsidR="00C34B68" w:rsidRPr="00483FA0" w:rsidRDefault="003762E4" w:rsidP="00C34B68">
            <w:pPr>
              <w:rPr>
                <w:b/>
              </w:rPr>
            </w:pPr>
            <w:r>
              <w:rPr>
                <w:b/>
              </w:rPr>
              <w:t>Service Skills Organisation (SSO</w:t>
            </w:r>
            <w:r w:rsidR="00C34B68" w:rsidRPr="00483FA0">
              <w:rPr>
                <w:b/>
              </w:rPr>
              <w:t>)</w:t>
            </w:r>
          </w:p>
        </w:tc>
      </w:tr>
      <w:tr w:rsidR="00C34B68" w:rsidRPr="00483FA0" w14:paraId="4BD8E593" w14:textId="77777777" w:rsidTr="00C34B68">
        <w:tc>
          <w:tcPr>
            <w:tcW w:w="2103" w:type="dxa"/>
          </w:tcPr>
          <w:p w14:paraId="4C54FE11" w14:textId="77777777" w:rsidR="00C34B68" w:rsidRPr="004A3C34" w:rsidRDefault="0040762D" w:rsidP="0040762D">
            <w:r>
              <w:t>Australian Industry Standards</w:t>
            </w:r>
          </w:p>
        </w:tc>
        <w:tc>
          <w:tcPr>
            <w:tcW w:w="3817" w:type="dxa"/>
          </w:tcPr>
          <w:p w14:paraId="73A3A56B" w14:textId="77777777" w:rsidR="00C34B68" w:rsidRPr="004A3C34" w:rsidRDefault="003762E4" w:rsidP="0040762D">
            <w:r>
              <w:t>This SSO</w:t>
            </w:r>
            <w:r w:rsidR="00C34B68" w:rsidRPr="004A3C34">
              <w:t xml:space="preserve"> is responsible for developing this </w:t>
            </w:r>
            <w:r w:rsidR="0040762D" w:rsidRPr="0040762D">
              <w:rPr>
                <w:b/>
              </w:rPr>
              <w:t>UET Transmission, Distribution and Rail Sector</w:t>
            </w:r>
            <w:r w:rsidR="0040762D">
              <w:rPr>
                <w:b/>
              </w:rPr>
              <w:t xml:space="preserve">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680DF281" w14:textId="77777777" w:rsidR="0040762D" w:rsidRDefault="0040762D" w:rsidP="0040762D">
            <w:r>
              <w:t>Phone: (03) 9604 7200</w:t>
            </w:r>
          </w:p>
          <w:p w14:paraId="7A1D29C8" w14:textId="2C99F3BE" w:rsidR="000330AF" w:rsidRPr="00483FA0" w:rsidRDefault="0040762D" w:rsidP="003439EA">
            <w:r>
              <w:t xml:space="preserve">See the </w:t>
            </w:r>
            <w:r w:rsidR="00663D79">
              <w:t xml:space="preserve">website </w:t>
            </w:r>
            <w:hyperlink r:id="rId26" w:history="1">
              <w:r w:rsidR="00663D79">
                <w:rPr>
                  <w:rStyle w:val="Hyperlink"/>
                </w:rPr>
                <w:t>australianindustrystandards.org.au</w:t>
              </w:r>
            </w:hyperlink>
            <w:r>
              <w:t xml:space="preserve"> for more information</w:t>
            </w:r>
            <w:r w:rsidR="009053FD">
              <w:t>.</w:t>
            </w:r>
          </w:p>
        </w:tc>
      </w:tr>
      <w:tr w:rsidR="00C34B68" w:rsidRPr="00483FA0" w14:paraId="30648517" w14:textId="77777777" w:rsidTr="00C34B68">
        <w:tc>
          <w:tcPr>
            <w:tcW w:w="9889" w:type="dxa"/>
            <w:gridSpan w:val="3"/>
            <w:shd w:val="clear" w:color="auto" w:fill="F2F2F2"/>
            <w:vAlign w:val="center"/>
          </w:tcPr>
          <w:p w14:paraId="5AEC256C" w14:textId="77777777" w:rsidR="00C34B68" w:rsidRPr="00483FA0" w:rsidRDefault="00C34B68" w:rsidP="00C34B68">
            <w:pPr>
              <w:rPr>
                <w:b/>
              </w:rPr>
            </w:pPr>
            <w:r w:rsidRPr="00483FA0">
              <w:rPr>
                <w:b/>
              </w:rPr>
              <w:t>National Register for VET in Australia</w:t>
            </w:r>
          </w:p>
        </w:tc>
      </w:tr>
      <w:tr w:rsidR="00C34B68" w:rsidRPr="00483FA0" w14:paraId="71B54873" w14:textId="77777777" w:rsidTr="00C34B68">
        <w:tc>
          <w:tcPr>
            <w:tcW w:w="2103" w:type="dxa"/>
          </w:tcPr>
          <w:p w14:paraId="1B528991" w14:textId="77777777" w:rsidR="00C34B68" w:rsidRPr="00483FA0" w:rsidRDefault="00C34B68" w:rsidP="00C34B68">
            <w:r w:rsidRPr="00483FA0">
              <w:t>Training.gov.au (TGA)</w:t>
            </w:r>
          </w:p>
        </w:tc>
        <w:tc>
          <w:tcPr>
            <w:tcW w:w="3817" w:type="dxa"/>
          </w:tcPr>
          <w:p w14:paraId="48743AB8"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2DFD83C8" w14:textId="4E82701F" w:rsidR="00C34B68" w:rsidRPr="00483FA0" w:rsidRDefault="00540D97" w:rsidP="00540D97">
            <w:r>
              <w:t>See the</w:t>
            </w:r>
            <w:r w:rsidR="00663D79">
              <w:t xml:space="preserve"> website</w:t>
            </w:r>
            <w:r>
              <w:t xml:space="preserve"> </w:t>
            </w:r>
            <w:hyperlink r:id="rId27" w:history="1">
              <w:r w:rsidR="00663D79">
                <w:rPr>
                  <w:rStyle w:val="Hyperlink"/>
                </w:rPr>
                <w:t>training.gov.au</w:t>
              </w:r>
            </w:hyperlink>
            <w:r>
              <w:t xml:space="preserve"> for more information</w:t>
            </w:r>
            <w:r w:rsidR="009053FD">
              <w:t>.</w:t>
            </w:r>
          </w:p>
        </w:tc>
      </w:tr>
      <w:tr w:rsidR="00C34B68" w:rsidRPr="00483FA0" w14:paraId="459BBAE2" w14:textId="77777777" w:rsidTr="00C34B68">
        <w:tc>
          <w:tcPr>
            <w:tcW w:w="9889" w:type="dxa"/>
            <w:gridSpan w:val="3"/>
            <w:shd w:val="clear" w:color="auto" w:fill="F2F2F2"/>
            <w:vAlign w:val="center"/>
          </w:tcPr>
          <w:p w14:paraId="52A957D7" w14:textId="77777777" w:rsidR="00C34B68" w:rsidRPr="00483FA0" w:rsidRDefault="00C34B68" w:rsidP="00C34B68">
            <w:pPr>
              <w:rPr>
                <w:b/>
              </w:rPr>
            </w:pPr>
            <w:r w:rsidRPr="00483FA0">
              <w:rPr>
                <w:b/>
              </w:rPr>
              <w:t>Australian Government</w:t>
            </w:r>
          </w:p>
        </w:tc>
      </w:tr>
      <w:tr w:rsidR="009053FD" w:rsidRPr="00483FA0" w14:paraId="2F1E6FE8" w14:textId="77777777" w:rsidTr="00C34B68">
        <w:tc>
          <w:tcPr>
            <w:tcW w:w="2103" w:type="dxa"/>
          </w:tcPr>
          <w:p w14:paraId="025D3989" w14:textId="77777777" w:rsidR="009053FD" w:rsidRPr="00334603" w:rsidRDefault="009053FD" w:rsidP="007D3101">
            <w:r w:rsidRPr="00334603">
              <w:t>Department of</w:t>
            </w:r>
            <w:r w:rsidR="007D3101">
              <w:t xml:space="preserve"> Employment, Skills, Small and Family Business</w:t>
            </w:r>
            <w:r w:rsidRPr="00334603">
              <w:t xml:space="preserve"> </w:t>
            </w:r>
          </w:p>
        </w:tc>
        <w:tc>
          <w:tcPr>
            <w:tcW w:w="3817" w:type="dxa"/>
          </w:tcPr>
          <w:p w14:paraId="4D74F08B"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1A3CF20C" w14:textId="6E512CBD" w:rsidR="009053FD" w:rsidRDefault="00540D97" w:rsidP="00540D97">
            <w:pPr>
              <w:pStyle w:val="Default"/>
              <w:spacing w:before="80"/>
              <w:rPr>
                <w:color w:val="0000FF"/>
                <w:sz w:val="20"/>
                <w:szCs w:val="20"/>
              </w:rPr>
            </w:pPr>
            <w:r>
              <w:rPr>
                <w:rFonts w:ascii="Arial" w:eastAsia="Times New Roman" w:hAnsi="Arial" w:cs="Times New Roman"/>
                <w:color w:val="auto"/>
                <w:sz w:val="20"/>
                <w:szCs w:val="20"/>
              </w:rPr>
              <w:t>See the</w:t>
            </w:r>
            <w:r w:rsidR="00663D79">
              <w:rPr>
                <w:rFonts w:ascii="Arial" w:eastAsia="Times New Roman" w:hAnsi="Arial" w:cs="Times New Roman"/>
                <w:color w:val="auto"/>
                <w:sz w:val="20"/>
                <w:szCs w:val="20"/>
              </w:rPr>
              <w:t xml:space="preserve"> Commonwealth website</w:t>
            </w:r>
            <w:r>
              <w:rPr>
                <w:rFonts w:ascii="Arial" w:eastAsia="Times New Roman" w:hAnsi="Arial" w:cs="Times New Roman"/>
                <w:color w:val="auto"/>
                <w:sz w:val="20"/>
                <w:szCs w:val="20"/>
              </w:rPr>
              <w:t xml:space="preserve"> </w:t>
            </w:r>
            <w:hyperlink r:id="rId28" w:history="1">
              <w:r w:rsidR="00663D79">
                <w:rPr>
                  <w:rStyle w:val="Hyperlink"/>
                  <w:rFonts w:ascii="Arial" w:eastAsia="Times New Roman" w:hAnsi="Arial" w:cs="Times New Roman"/>
                  <w:sz w:val="20"/>
                  <w:szCs w:val="20"/>
                </w:rPr>
                <w:t>dese.gov.au</w:t>
              </w:r>
            </w:hyperlink>
            <w:r w:rsidR="009053FD"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51CA250A" w14:textId="77777777" w:rsidTr="00C34B68">
        <w:tc>
          <w:tcPr>
            <w:tcW w:w="9889" w:type="dxa"/>
            <w:gridSpan w:val="3"/>
            <w:shd w:val="clear" w:color="auto" w:fill="F2F2F2"/>
            <w:vAlign w:val="center"/>
          </w:tcPr>
          <w:p w14:paraId="3DB7DDF0" w14:textId="77777777" w:rsidR="009053FD" w:rsidRPr="00483FA0" w:rsidRDefault="009053FD" w:rsidP="009053FD">
            <w:pPr>
              <w:rPr>
                <w:b/>
              </w:rPr>
            </w:pPr>
            <w:r w:rsidRPr="00483FA0">
              <w:rPr>
                <w:b/>
              </w:rPr>
              <w:t>State Government</w:t>
            </w:r>
          </w:p>
        </w:tc>
      </w:tr>
      <w:tr w:rsidR="009053FD" w:rsidRPr="00483FA0" w14:paraId="0B0D9CBD" w14:textId="77777777" w:rsidTr="00C34B68">
        <w:tc>
          <w:tcPr>
            <w:tcW w:w="2103" w:type="dxa"/>
          </w:tcPr>
          <w:p w14:paraId="52FBDD34" w14:textId="77777777" w:rsidR="009053FD" w:rsidRPr="00334603" w:rsidRDefault="009053FD" w:rsidP="009053FD">
            <w:r w:rsidRPr="00334603">
              <w:t xml:space="preserve">Department of Education and Training (DET) </w:t>
            </w:r>
          </w:p>
        </w:tc>
        <w:tc>
          <w:tcPr>
            <w:tcW w:w="3817" w:type="dxa"/>
          </w:tcPr>
          <w:p w14:paraId="2361F54D"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000C438C" w14:textId="77777777" w:rsidR="009053FD" w:rsidRDefault="009053FD" w:rsidP="009053FD">
            <w:r>
              <w:t>(03) 9637 2000</w:t>
            </w:r>
          </w:p>
          <w:p w14:paraId="71880AA7" w14:textId="666FB1E9" w:rsidR="009053FD" w:rsidRPr="00334603" w:rsidRDefault="00540D97" w:rsidP="00540D97">
            <w:r>
              <w:t>See the</w:t>
            </w:r>
            <w:r w:rsidR="00663D79">
              <w:t xml:space="preserve"> website</w:t>
            </w:r>
            <w:r>
              <w:t xml:space="preserve"> </w:t>
            </w:r>
            <w:hyperlink r:id="rId29" w:history="1">
              <w:r w:rsidR="00663D79">
                <w:rPr>
                  <w:rStyle w:val="Hyperlink"/>
                </w:rPr>
                <w:t>education.vic.gov.au</w:t>
              </w:r>
            </w:hyperlink>
            <w:r w:rsidR="009053FD">
              <w:t xml:space="preserve"> </w:t>
            </w:r>
            <w:r>
              <w:t>for more information.</w:t>
            </w:r>
          </w:p>
        </w:tc>
      </w:tr>
      <w:tr w:rsidR="009053FD" w:rsidRPr="00483FA0" w14:paraId="2C1ACD03" w14:textId="77777777" w:rsidTr="00C34B68">
        <w:tc>
          <w:tcPr>
            <w:tcW w:w="9889" w:type="dxa"/>
            <w:gridSpan w:val="3"/>
            <w:shd w:val="clear" w:color="auto" w:fill="F2F2F2"/>
            <w:vAlign w:val="center"/>
          </w:tcPr>
          <w:p w14:paraId="2442A759" w14:textId="77777777" w:rsidR="009053FD" w:rsidRPr="00483FA0" w:rsidRDefault="009053FD" w:rsidP="009053FD">
            <w:pPr>
              <w:rPr>
                <w:b/>
              </w:rPr>
            </w:pPr>
            <w:r w:rsidRPr="00483FA0">
              <w:rPr>
                <w:b/>
              </w:rPr>
              <w:t>National VET Regulatory Authority</w:t>
            </w:r>
          </w:p>
        </w:tc>
      </w:tr>
      <w:tr w:rsidR="009053FD" w:rsidRPr="00483FA0" w14:paraId="1B95C793" w14:textId="77777777" w:rsidTr="00C34B68">
        <w:tc>
          <w:tcPr>
            <w:tcW w:w="2103" w:type="dxa"/>
          </w:tcPr>
          <w:p w14:paraId="1B37B11A" w14:textId="77777777" w:rsidR="009053FD" w:rsidRPr="00483FA0" w:rsidRDefault="009053FD" w:rsidP="009053FD">
            <w:r w:rsidRPr="00483FA0">
              <w:t>Australian Skills Quality Authority (ASQA)</w:t>
            </w:r>
          </w:p>
        </w:tc>
        <w:tc>
          <w:tcPr>
            <w:tcW w:w="3817" w:type="dxa"/>
          </w:tcPr>
          <w:p w14:paraId="4291F116" w14:textId="77777777" w:rsidR="009053FD" w:rsidRPr="00334603" w:rsidRDefault="009053FD" w:rsidP="009053FD">
            <w:r w:rsidRPr="00334603">
              <w:t xml:space="preserve">ASQA is the national regulator for Australia’s VET sector. </w:t>
            </w:r>
          </w:p>
        </w:tc>
        <w:tc>
          <w:tcPr>
            <w:tcW w:w="3969" w:type="dxa"/>
          </w:tcPr>
          <w:p w14:paraId="73DAAD22" w14:textId="77777777" w:rsidR="009053FD" w:rsidRPr="00334603" w:rsidRDefault="009053FD" w:rsidP="009053FD">
            <w:r w:rsidRPr="00334603">
              <w:t xml:space="preserve">Info line: 1300 701 801 </w:t>
            </w:r>
          </w:p>
          <w:p w14:paraId="2730F0E2" w14:textId="6CA27442" w:rsidR="009053FD" w:rsidRPr="00334603" w:rsidRDefault="00540D97" w:rsidP="00540D97">
            <w:r>
              <w:t>See the</w:t>
            </w:r>
            <w:r w:rsidR="00663D79">
              <w:t xml:space="preserve"> website</w:t>
            </w:r>
            <w:r>
              <w:t xml:space="preserve"> </w:t>
            </w:r>
            <w:hyperlink r:id="rId30" w:history="1">
              <w:r w:rsidR="00663D79">
                <w:rPr>
                  <w:rStyle w:val="Hyperlink"/>
                </w:rPr>
                <w:t>asqa.gov.au</w:t>
              </w:r>
            </w:hyperlink>
            <w:r w:rsidR="009053FD">
              <w:t xml:space="preserve"> </w:t>
            </w:r>
            <w:r>
              <w:t>for more information.</w:t>
            </w:r>
          </w:p>
        </w:tc>
      </w:tr>
      <w:tr w:rsidR="009053FD" w:rsidRPr="00483FA0" w14:paraId="55C0E554" w14:textId="77777777" w:rsidTr="00C34B68">
        <w:tc>
          <w:tcPr>
            <w:tcW w:w="9889" w:type="dxa"/>
            <w:gridSpan w:val="3"/>
            <w:shd w:val="clear" w:color="auto" w:fill="F2F2F2"/>
            <w:vAlign w:val="center"/>
          </w:tcPr>
          <w:p w14:paraId="5C161217"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46DBC465" w14:textId="77777777" w:rsidTr="00C34B68">
        <w:tc>
          <w:tcPr>
            <w:tcW w:w="2103" w:type="dxa"/>
          </w:tcPr>
          <w:p w14:paraId="642AB3B6" w14:textId="77777777" w:rsidR="009053FD" w:rsidRPr="00483FA0" w:rsidRDefault="009053FD" w:rsidP="009053FD">
            <w:r w:rsidRPr="00483FA0">
              <w:t>Victorian Registration and Qualifications Authority (VRQA)</w:t>
            </w:r>
          </w:p>
        </w:tc>
        <w:tc>
          <w:tcPr>
            <w:tcW w:w="3817" w:type="dxa"/>
          </w:tcPr>
          <w:p w14:paraId="553D320B"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27B5C38A" w14:textId="77777777" w:rsidR="009053FD" w:rsidRPr="00334603" w:rsidRDefault="009053FD" w:rsidP="009053FD">
            <w:r w:rsidRPr="00334603">
              <w:t xml:space="preserve">(03) 9637 2806 </w:t>
            </w:r>
          </w:p>
          <w:p w14:paraId="031B3C0F" w14:textId="23C03C5A" w:rsidR="009053FD" w:rsidRPr="00334603" w:rsidRDefault="00540D97" w:rsidP="00540D97">
            <w:r>
              <w:t>See the</w:t>
            </w:r>
            <w:r w:rsidR="00663D79">
              <w:t xml:space="preserve"> website</w:t>
            </w:r>
            <w:r>
              <w:t xml:space="preserve"> </w:t>
            </w:r>
            <w:hyperlink r:id="rId31" w:history="1">
              <w:r w:rsidR="00663D79">
                <w:rPr>
                  <w:rStyle w:val="Hyperlink"/>
                </w:rPr>
                <w:t>vrqa.vic.gov.au</w:t>
              </w:r>
            </w:hyperlink>
            <w:r>
              <w:t xml:space="preserve"> for more information. </w:t>
            </w:r>
          </w:p>
        </w:tc>
      </w:tr>
      <w:tr w:rsidR="00C34B68" w:rsidRPr="00483FA0" w14:paraId="3A39B6FA" w14:textId="77777777" w:rsidTr="00C34B68">
        <w:tc>
          <w:tcPr>
            <w:tcW w:w="9889" w:type="dxa"/>
            <w:gridSpan w:val="3"/>
            <w:shd w:val="clear" w:color="auto" w:fill="F2F2F2"/>
            <w:vAlign w:val="center"/>
          </w:tcPr>
          <w:p w14:paraId="780A3254" w14:textId="77777777" w:rsidR="00C34B68" w:rsidRPr="00483FA0" w:rsidRDefault="00C34B68" w:rsidP="00C34B68">
            <w:r w:rsidRPr="00483FA0">
              <w:rPr>
                <w:b/>
              </w:rPr>
              <w:lastRenderedPageBreak/>
              <w:t>Industry Regulatory Bodies</w:t>
            </w:r>
          </w:p>
        </w:tc>
      </w:tr>
      <w:tr w:rsidR="00DB0150" w:rsidRPr="00483FA0" w14:paraId="261D5CE2" w14:textId="77777777" w:rsidTr="00C34B68">
        <w:tc>
          <w:tcPr>
            <w:tcW w:w="2103" w:type="dxa"/>
          </w:tcPr>
          <w:p w14:paraId="532D7567" w14:textId="77777777" w:rsidR="00DB0150" w:rsidRPr="00B463DC" w:rsidRDefault="00DB0150" w:rsidP="00DB0150">
            <w:r>
              <w:t>Energy Safe Victoria</w:t>
            </w:r>
          </w:p>
        </w:tc>
        <w:tc>
          <w:tcPr>
            <w:tcW w:w="3817" w:type="dxa"/>
          </w:tcPr>
          <w:p w14:paraId="11FDCF6E" w14:textId="77777777" w:rsidR="00DB0150" w:rsidRPr="00BC379D" w:rsidRDefault="00DB0150" w:rsidP="00DB0150">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969" w:type="dxa"/>
          </w:tcPr>
          <w:p w14:paraId="510B6EB9" w14:textId="70C20E04" w:rsidR="000B63B8" w:rsidRDefault="000B63B8" w:rsidP="00DB0150">
            <w:r w:rsidRPr="000B63B8">
              <w:t>See the</w:t>
            </w:r>
            <w:r w:rsidR="00663D79">
              <w:t xml:space="preserve"> website</w:t>
            </w:r>
            <w:r w:rsidRPr="000B63B8">
              <w:t xml:space="preserve"> </w:t>
            </w:r>
            <w:hyperlink r:id="rId32" w:history="1">
              <w:r w:rsidR="00663D79">
                <w:rPr>
                  <w:rStyle w:val="Hyperlink"/>
                </w:rPr>
                <w:t>esv.vic.gov.au</w:t>
              </w:r>
            </w:hyperlink>
            <w:r w:rsidRPr="000B63B8">
              <w:t xml:space="preserve"> for more information.</w:t>
            </w:r>
          </w:p>
          <w:p w14:paraId="3EA39F26" w14:textId="77777777" w:rsidR="00DB0150" w:rsidRPr="00B463DC" w:rsidRDefault="00DB0150" w:rsidP="00DB0150"/>
        </w:tc>
      </w:tr>
      <w:tr w:rsidR="00DB0150" w:rsidRPr="00483FA0" w14:paraId="1365BE84" w14:textId="77777777" w:rsidTr="00C34B68">
        <w:tc>
          <w:tcPr>
            <w:tcW w:w="2103" w:type="dxa"/>
          </w:tcPr>
          <w:p w14:paraId="4F81090A" w14:textId="77777777" w:rsidR="00DB0150" w:rsidRPr="00B463DC" w:rsidRDefault="00DB0150" w:rsidP="00DB0150">
            <w:r>
              <w:t xml:space="preserve">WorkSafe </w:t>
            </w:r>
            <w:smartTag w:uri="urn:schemas-microsoft-com:office:smarttags" w:element="State">
              <w:smartTag w:uri="urn:schemas-microsoft-com:office:smarttags" w:element="place">
                <w:r>
                  <w:t>Victoria</w:t>
                </w:r>
              </w:smartTag>
            </w:smartTag>
          </w:p>
        </w:tc>
        <w:tc>
          <w:tcPr>
            <w:tcW w:w="3817" w:type="dxa"/>
          </w:tcPr>
          <w:p w14:paraId="2444B4A7" w14:textId="77777777" w:rsidR="00DB0150" w:rsidRPr="003439EA" w:rsidRDefault="00DB0150" w:rsidP="00DB0150">
            <w:pPr>
              <w:shd w:val="clear" w:color="auto" w:fill="FFFFFF"/>
              <w:spacing w:before="48" w:after="216"/>
              <w:rPr>
                <w:rFonts w:cs="Arial"/>
                <w:lang w:eastAsia="en-AU"/>
              </w:rPr>
            </w:pPr>
            <w:r w:rsidRPr="003439EA">
              <w:rPr>
                <w:rFonts w:cs="Arial"/>
                <w:lang w:eastAsia="en-AU"/>
              </w:rPr>
              <w:t>WorkSafe Victoria needs to provide written verification before High Risk Work Units can be added to an RTO’s scope of registration.</w:t>
            </w:r>
          </w:p>
        </w:tc>
        <w:tc>
          <w:tcPr>
            <w:tcW w:w="3969" w:type="dxa"/>
          </w:tcPr>
          <w:p w14:paraId="7AD33358" w14:textId="6ECFBA7E" w:rsidR="00DB0150" w:rsidRPr="004B18BF" w:rsidRDefault="000B63B8" w:rsidP="000B63B8">
            <w:r w:rsidRPr="000B63B8">
              <w:t>See the</w:t>
            </w:r>
            <w:r w:rsidR="00663D79">
              <w:t xml:space="preserve"> website</w:t>
            </w:r>
            <w:r w:rsidRPr="000B63B8">
              <w:t xml:space="preserve"> </w:t>
            </w:r>
            <w:hyperlink r:id="rId33" w:history="1">
              <w:r w:rsidR="00663D79">
                <w:rPr>
                  <w:rStyle w:val="Hyperlink"/>
                </w:rPr>
                <w:t>worksafe.vic.gov.au</w:t>
              </w:r>
            </w:hyperlink>
            <w:r w:rsidRPr="000B63B8">
              <w:t xml:space="preserve"> for more information.</w:t>
            </w:r>
          </w:p>
        </w:tc>
      </w:tr>
    </w:tbl>
    <w:p w14:paraId="414A980F" w14:textId="77777777" w:rsidR="004D7410" w:rsidRDefault="004D7410" w:rsidP="004D7410">
      <w:pPr>
        <w:rPr>
          <w:b/>
          <w:sz w:val="24"/>
          <w:szCs w:val="24"/>
        </w:rPr>
      </w:pPr>
    </w:p>
    <w:p w14:paraId="65B84393"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69054D38" w14:textId="77777777" w:rsidR="004D7410" w:rsidRDefault="00772686" w:rsidP="000B10E9">
      <w:pPr>
        <w:pStyle w:val="T1"/>
      </w:pPr>
      <w:bookmarkStart w:id="17" w:name="_Toc11847580"/>
      <w:r>
        <w:lastRenderedPageBreak/>
        <w:t>GLOSSARY</w:t>
      </w:r>
      <w:bookmarkEnd w:id="17"/>
    </w:p>
    <w:p w14:paraId="0B704FFD"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2DE3BAA3" w14:textId="77777777" w:rsidTr="00C34B68">
        <w:tc>
          <w:tcPr>
            <w:tcW w:w="2802" w:type="dxa"/>
            <w:shd w:val="clear" w:color="auto" w:fill="F2F2F2"/>
            <w:vAlign w:val="center"/>
          </w:tcPr>
          <w:p w14:paraId="6EB94CF0" w14:textId="77777777" w:rsidR="00C34B68" w:rsidRPr="00483FA0" w:rsidRDefault="00C34B68" w:rsidP="00C34B68">
            <w:pPr>
              <w:rPr>
                <w:b/>
              </w:rPr>
            </w:pPr>
            <w:r w:rsidRPr="00483FA0">
              <w:rPr>
                <w:b/>
              </w:rPr>
              <w:t>Code</w:t>
            </w:r>
          </w:p>
        </w:tc>
        <w:tc>
          <w:tcPr>
            <w:tcW w:w="6440" w:type="dxa"/>
            <w:vAlign w:val="center"/>
          </w:tcPr>
          <w:p w14:paraId="55C97D96" w14:textId="77777777" w:rsidR="00C34B68" w:rsidRPr="00483FA0" w:rsidRDefault="00C34B68" w:rsidP="00C34B68">
            <w:r w:rsidRPr="00483FA0">
              <w:t>Nationally endorsed Training Package qualification code.</w:t>
            </w:r>
          </w:p>
        </w:tc>
      </w:tr>
      <w:tr w:rsidR="00C34B68" w:rsidRPr="00483FA0" w14:paraId="39DE0EF6" w14:textId="77777777" w:rsidTr="00C34B68">
        <w:tc>
          <w:tcPr>
            <w:tcW w:w="2802" w:type="dxa"/>
            <w:shd w:val="clear" w:color="auto" w:fill="F2F2F2"/>
            <w:vAlign w:val="center"/>
          </w:tcPr>
          <w:p w14:paraId="147BBC36" w14:textId="77777777" w:rsidR="00C34B68" w:rsidRPr="00483FA0" w:rsidRDefault="00C34B68" w:rsidP="00C34B68">
            <w:pPr>
              <w:rPr>
                <w:b/>
              </w:rPr>
            </w:pPr>
            <w:r w:rsidRPr="00483FA0">
              <w:rPr>
                <w:b/>
              </w:rPr>
              <w:t>Title</w:t>
            </w:r>
          </w:p>
        </w:tc>
        <w:tc>
          <w:tcPr>
            <w:tcW w:w="6440" w:type="dxa"/>
            <w:vAlign w:val="center"/>
          </w:tcPr>
          <w:p w14:paraId="69F0118C" w14:textId="77777777" w:rsidR="00C34B68" w:rsidRPr="00483FA0" w:rsidRDefault="00C34B68" w:rsidP="00C34B68">
            <w:r w:rsidRPr="00483FA0">
              <w:t>Nationally endorsed Training Package qualification title.</w:t>
            </w:r>
          </w:p>
        </w:tc>
      </w:tr>
      <w:tr w:rsidR="00C34B68" w:rsidRPr="00483FA0" w14:paraId="7B238FFC" w14:textId="77777777" w:rsidTr="00C34B68">
        <w:tc>
          <w:tcPr>
            <w:tcW w:w="2802" w:type="dxa"/>
            <w:shd w:val="clear" w:color="auto" w:fill="F2F2F2"/>
            <w:vAlign w:val="center"/>
          </w:tcPr>
          <w:p w14:paraId="16F0CAD0" w14:textId="77777777" w:rsidR="00C34B68" w:rsidRPr="00483FA0" w:rsidRDefault="00C34B68" w:rsidP="00C34B68">
            <w:pPr>
              <w:rPr>
                <w:b/>
              </w:rPr>
            </w:pPr>
            <w:r w:rsidRPr="00483FA0">
              <w:rPr>
                <w:b/>
              </w:rPr>
              <w:t>Unit Code</w:t>
            </w:r>
          </w:p>
        </w:tc>
        <w:tc>
          <w:tcPr>
            <w:tcW w:w="6440" w:type="dxa"/>
            <w:vAlign w:val="center"/>
          </w:tcPr>
          <w:p w14:paraId="2EA14011" w14:textId="77777777" w:rsidR="00C34B68" w:rsidRPr="00483FA0" w:rsidRDefault="00C34B68" w:rsidP="00C34B68">
            <w:r w:rsidRPr="00483FA0">
              <w:t>Nationally endorsed Training Package unit code.</w:t>
            </w:r>
          </w:p>
        </w:tc>
      </w:tr>
      <w:tr w:rsidR="00C34B68" w:rsidRPr="00483FA0" w14:paraId="533A7E10" w14:textId="77777777" w:rsidTr="00C34B68">
        <w:tc>
          <w:tcPr>
            <w:tcW w:w="2802" w:type="dxa"/>
            <w:shd w:val="clear" w:color="auto" w:fill="F2F2F2"/>
            <w:vAlign w:val="center"/>
          </w:tcPr>
          <w:p w14:paraId="1E579F26" w14:textId="77777777" w:rsidR="00C34B68" w:rsidRPr="00483FA0" w:rsidRDefault="00C34B68" w:rsidP="00C34B68">
            <w:pPr>
              <w:rPr>
                <w:b/>
              </w:rPr>
            </w:pPr>
            <w:r w:rsidRPr="00483FA0">
              <w:rPr>
                <w:b/>
              </w:rPr>
              <w:t>Unit Title</w:t>
            </w:r>
          </w:p>
        </w:tc>
        <w:tc>
          <w:tcPr>
            <w:tcW w:w="6440" w:type="dxa"/>
            <w:vAlign w:val="center"/>
          </w:tcPr>
          <w:p w14:paraId="22813E29" w14:textId="77777777" w:rsidR="00C34B68" w:rsidRPr="00483FA0" w:rsidRDefault="00C34B68" w:rsidP="00C34B68">
            <w:r w:rsidRPr="00483FA0">
              <w:t>Nationally endorsed Training Package unit title.</w:t>
            </w:r>
          </w:p>
        </w:tc>
      </w:tr>
      <w:tr w:rsidR="00B11ADB" w:rsidRPr="00483FA0" w14:paraId="66177057" w14:textId="77777777" w:rsidTr="00896758">
        <w:trPr>
          <w:trHeight w:val="2616"/>
        </w:trPr>
        <w:tc>
          <w:tcPr>
            <w:tcW w:w="2802" w:type="dxa"/>
            <w:shd w:val="clear" w:color="auto" w:fill="F2F2F2"/>
            <w:vAlign w:val="center"/>
          </w:tcPr>
          <w:p w14:paraId="06031D7C" w14:textId="77777777" w:rsidR="00B11ADB" w:rsidRPr="00483FA0" w:rsidRDefault="00B11ADB" w:rsidP="00C34B68">
            <w:pPr>
              <w:rPr>
                <w:b/>
              </w:rPr>
            </w:pPr>
            <w:r w:rsidRPr="00483FA0">
              <w:rPr>
                <w:b/>
              </w:rPr>
              <w:t>Maximum Payable Hours</w:t>
            </w:r>
          </w:p>
        </w:tc>
        <w:tc>
          <w:tcPr>
            <w:tcW w:w="6440" w:type="dxa"/>
            <w:vAlign w:val="center"/>
          </w:tcPr>
          <w:p w14:paraId="408EC037"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F70D13A"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1E3FF6AD" w14:textId="77777777" w:rsidTr="008B4A02">
        <w:trPr>
          <w:trHeight w:val="1202"/>
        </w:trPr>
        <w:tc>
          <w:tcPr>
            <w:tcW w:w="2802" w:type="dxa"/>
            <w:shd w:val="clear" w:color="auto" w:fill="F2F2F2"/>
            <w:vAlign w:val="center"/>
          </w:tcPr>
          <w:p w14:paraId="2C3DA461" w14:textId="77777777" w:rsidR="00C34B68" w:rsidRPr="00483FA0" w:rsidRDefault="00C34B68" w:rsidP="00C34B68">
            <w:pPr>
              <w:rPr>
                <w:b/>
              </w:rPr>
            </w:pPr>
            <w:r w:rsidRPr="00483FA0">
              <w:rPr>
                <w:b/>
              </w:rPr>
              <w:t>Scope of Registration</w:t>
            </w:r>
          </w:p>
        </w:tc>
        <w:tc>
          <w:tcPr>
            <w:tcW w:w="6440" w:type="dxa"/>
            <w:vAlign w:val="center"/>
          </w:tcPr>
          <w:p w14:paraId="53D7F0DB"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w:t>
            </w:r>
            <w:r w:rsidRPr="000B63B8">
              <w:rPr>
                <w:rFonts w:cs="Arial"/>
              </w:rPr>
              <w:t xml:space="preserve"> organisation</w:t>
            </w:r>
            <w:r w:rsidRPr="00483FA0">
              <w:rPr>
                <w:rFonts w:cs="Arial"/>
                <w:lang w:val="en-US"/>
              </w:rPr>
              <w:t xml:space="preserve"> is registered to issue and the industry training and/or assessment services it is registered to provide.</w:t>
            </w:r>
          </w:p>
        </w:tc>
      </w:tr>
      <w:tr w:rsidR="00C34B68" w:rsidRPr="00483FA0" w14:paraId="1E683E67" w14:textId="77777777" w:rsidTr="008B4A02">
        <w:trPr>
          <w:trHeight w:val="1559"/>
        </w:trPr>
        <w:tc>
          <w:tcPr>
            <w:tcW w:w="2802" w:type="dxa"/>
            <w:shd w:val="clear" w:color="auto" w:fill="F2F2F2"/>
            <w:vAlign w:val="center"/>
          </w:tcPr>
          <w:p w14:paraId="16E6FAA8" w14:textId="77777777" w:rsidR="00C34B68" w:rsidRPr="00483FA0" w:rsidRDefault="00C34B68" w:rsidP="00C34B68">
            <w:pPr>
              <w:rPr>
                <w:b/>
              </w:rPr>
            </w:pPr>
            <w:r>
              <w:rPr>
                <w:b/>
              </w:rPr>
              <w:t>Nominal Hours</w:t>
            </w:r>
          </w:p>
        </w:tc>
        <w:tc>
          <w:tcPr>
            <w:tcW w:w="6440" w:type="dxa"/>
            <w:vAlign w:val="center"/>
          </w:tcPr>
          <w:p w14:paraId="362AAE29"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202EB14A"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5565" w14:textId="77777777" w:rsidR="00AE6390" w:rsidRDefault="00AE6390">
      <w:r>
        <w:separator/>
      </w:r>
    </w:p>
  </w:endnote>
  <w:endnote w:type="continuationSeparator" w:id="0">
    <w:p w14:paraId="5298CFFE" w14:textId="77777777" w:rsidR="00AE6390" w:rsidRDefault="00AE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6C30" w14:textId="77777777" w:rsidR="008A1482" w:rsidRDefault="008A1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39BD" w14:textId="460466D8" w:rsidR="003439EA" w:rsidRDefault="003439EA">
    <w:pPr>
      <w:pStyle w:val="Footer"/>
    </w:pPr>
    <w:r w:rsidRPr="00152FEE">
      <w:rPr>
        <w:noProof/>
        <w:lang w:val="en-AU" w:eastAsia="en-AU"/>
      </w:rPr>
      <w:drawing>
        <wp:inline distT="0" distB="0" distL="0" distR="0" wp14:anchorId="20B7047C" wp14:editId="31EA33CD">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7EFD" w14:textId="77777777" w:rsidR="003439EA" w:rsidRDefault="003439EA" w:rsidP="00BE7E09">
    <w:pPr>
      <w:pStyle w:val="Footer"/>
      <w:jc w:val="right"/>
    </w:pPr>
    <w:r w:rsidRPr="00152FEE">
      <w:rPr>
        <w:noProof/>
        <w:lang w:val="en-AU" w:eastAsia="en-AU"/>
      </w:rPr>
      <w:drawing>
        <wp:inline distT="0" distB="0" distL="0" distR="0" wp14:anchorId="678BA78B" wp14:editId="73A769E4">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4043" w14:textId="77777777" w:rsidR="003439EA" w:rsidRDefault="003439EA">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78964D54" wp14:editId="3921994F">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F6FD" w14:textId="77777777" w:rsidR="003439EA" w:rsidRDefault="003439EA" w:rsidP="00BE7E0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DEEA" w14:textId="77777777" w:rsidR="003439EA" w:rsidRDefault="003439EA" w:rsidP="002C76E5">
    <w:pPr>
      <w:pStyle w:val="Footer"/>
      <w:tabs>
        <w:tab w:val="clear" w:pos="8640"/>
        <w:tab w:val="right" w:pos="9600"/>
      </w:tabs>
      <w:rPr>
        <w:rFonts w:cs="Arial"/>
        <w:szCs w:val="16"/>
        <w:lang w:val="en-AU"/>
      </w:rPr>
    </w:pPr>
    <w:r w:rsidRPr="002C76E5">
      <w:rPr>
        <w:rFonts w:cs="Arial"/>
        <w:szCs w:val="16"/>
        <w:lang w:val="en-AU"/>
      </w:rPr>
      <w:t>UET Transmission, Distribution and Rail Sector Release 2.</w:t>
    </w:r>
    <w:r>
      <w:rPr>
        <w:rFonts w:cs="Arial"/>
        <w:szCs w:val="16"/>
        <w:lang w:val="en-AU"/>
      </w:rPr>
      <w:t>0 VPG</w:t>
    </w:r>
  </w:p>
  <w:p w14:paraId="752F8BC0" w14:textId="222E1B42" w:rsidR="003439EA" w:rsidRDefault="003439EA" w:rsidP="002C76E5">
    <w:pPr>
      <w:pStyle w:val="Footer"/>
      <w:tabs>
        <w:tab w:val="clear" w:pos="8640"/>
        <w:tab w:val="right" w:pos="9600"/>
      </w:tabs>
    </w:pP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0B63B8">
      <w:rPr>
        <w:i/>
        <w:noProof/>
        <w:szCs w:val="16"/>
      </w:rPr>
      <w:t>16</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9E64A0">
      <w:rPr>
        <w:rFonts w:cs="Arial"/>
        <w:i/>
        <w:noProof/>
        <w:lang w:val="fr-FR"/>
      </w:rPr>
      <w:instrText>19</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9E64A0">
      <w:rPr>
        <w:rFonts w:cs="Arial"/>
        <w:i/>
        <w:noProof/>
        <w:lang w:val="fr-FR"/>
      </w:rPr>
      <w:t>16</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59034709" wp14:editId="6DC90E37">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4D7C" w14:textId="77777777" w:rsidR="00AE6390" w:rsidRDefault="00AE6390">
      <w:r>
        <w:separator/>
      </w:r>
    </w:p>
  </w:footnote>
  <w:footnote w:type="continuationSeparator" w:id="0">
    <w:p w14:paraId="4C4DF053" w14:textId="77777777" w:rsidR="00AE6390" w:rsidRDefault="00AE6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2F52" w14:textId="77777777" w:rsidR="008A1482" w:rsidRDefault="008A1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AA06" w14:textId="77777777" w:rsidR="008A1482" w:rsidRDefault="008A1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7ED8" w14:textId="77777777" w:rsidR="008A1482" w:rsidRDefault="008A14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5BD6" w14:textId="77777777" w:rsidR="003439EA" w:rsidRPr="00207CC4" w:rsidRDefault="003439EA"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D483BA1"/>
    <w:multiLevelType w:val="hybridMultilevel"/>
    <w:tmpl w:val="A02ADAC4"/>
    <w:lvl w:ilvl="0" w:tplc="6D54BA18">
      <w:start w:val="1"/>
      <w:numFmt w:val="bullet"/>
      <w:lvlText w:val=""/>
      <w:lvlJc w:val="left"/>
      <w:pPr>
        <w:ind w:left="720" w:hanging="360"/>
      </w:pPr>
      <w:rPr>
        <w:rFonts w:ascii="Symbol" w:hAnsi="Symbol" w:hint="default"/>
        <w:b w:val="0"/>
        <w:i w:val="0"/>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28"/>
  </w:num>
  <w:num w:numId="3">
    <w:abstractNumId w:val="27"/>
  </w:num>
  <w:num w:numId="4">
    <w:abstractNumId w:val="21"/>
  </w:num>
  <w:num w:numId="5">
    <w:abstractNumId w:val="15"/>
  </w:num>
  <w:num w:numId="6">
    <w:abstractNumId w:val="17"/>
  </w:num>
  <w:num w:numId="7">
    <w:abstractNumId w:val="25"/>
  </w:num>
  <w:num w:numId="8">
    <w:abstractNumId w:val="31"/>
  </w:num>
  <w:num w:numId="9">
    <w:abstractNumId w:val="33"/>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0"/>
  </w:num>
  <w:num w:numId="24">
    <w:abstractNumId w:val="34"/>
  </w:num>
  <w:num w:numId="25">
    <w:abstractNumId w:val="32"/>
  </w:num>
  <w:num w:numId="26">
    <w:abstractNumId w:val="29"/>
  </w:num>
  <w:num w:numId="27">
    <w:abstractNumId w:val="24"/>
  </w:num>
  <w:num w:numId="28">
    <w:abstractNumId w:val="10"/>
  </w:num>
  <w:num w:numId="29">
    <w:abstractNumId w:val="11"/>
  </w:num>
  <w:num w:numId="30">
    <w:abstractNumId w:val="23"/>
  </w:num>
  <w:num w:numId="31">
    <w:abstractNumId w:val="36"/>
  </w:num>
  <w:num w:numId="32">
    <w:abstractNumId w:val="19"/>
  </w:num>
  <w:num w:numId="33">
    <w:abstractNumId w:val="26"/>
  </w:num>
  <w:num w:numId="34">
    <w:abstractNumId w:val="14"/>
  </w:num>
  <w:num w:numId="35">
    <w:abstractNumId w:val="22"/>
  </w:num>
  <w:num w:numId="36">
    <w:abstractNumId w:val="20"/>
  </w:num>
  <w:num w:numId="37">
    <w:abstractNumId w:val="37"/>
  </w:num>
  <w:num w:numId="38">
    <w:abstractNumId w:val="3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saveInvalidXml/>
  <w:ignoreMixedContent/>
  <w:alwaysShowPlaceholderText/>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D8E"/>
    <w:rsid w:val="000036BD"/>
    <w:rsid w:val="00006FB1"/>
    <w:rsid w:val="000071F5"/>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B63B8"/>
    <w:rsid w:val="000C59B3"/>
    <w:rsid w:val="000D16C8"/>
    <w:rsid w:val="000D30FF"/>
    <w:rsid w:val="000E532B"/>
    <w:rsid w:val="000E587A"/>
    <w:rsid w:val="000E6997"/>
    <w:rsid w:val="000F02EC"/>
    <w:rsid w:val="000F27C1"/>
    <w:rsid w:val="000F340E"/>
    <w:rsid w:val="000F70BC"/>
    <w:rsid w:val="000F752B"/>
    <w:rsid w:val="001017E6"/>
    <w:rsid w:val="00104830"/>
    <w:rsid w:val="00107DDC"/>
    <w:rsid w:val="001117C1"/>
    <w:rsid w:val="00113013"/>
    <w:rsid w:val="00113165"/>
    <w:rsid w:val="0011454E"/>
    <w:rsid w:val="00114BC8"/>
    <w:rsid w:val="00117132"/>
    <w:rsid w:val="00120CEF"/>
    <w:rsid w:val="001258EC"/>
    <w:rsid w:val="00127667"/>
    <w:rsid w:val="00132AC8"/>
    <w:rsid w:val="001368CE"/>
    <w:rsid w:val="001418C8"/>
    <w:rsid w:val="00141D5D"/>
    <w:rsid w:val="001455F3"/>
    <w:rsid w:val="00145F69"/>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A5A1B"/>
    <w:rsid w:val="001B0DB9"/>
    <w:rsid w:val="001B16CA"/>
    <w:rsid w:val="001B18F9"/>
    <w:rsid w:val="001C2496"/>
    <w:rsid w:val="001C4E2E"/>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C76E5"/>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0E1"/>
    <w:rsid w:val="0032289E"/>
    <w:rsid w:val="00324096"/>
    <w:rsid w:val="0032436C"/>
    <w:rsid w:val="00327B14"/>
    <w:rsid w:val="00330052"/>
    <w:rsid w:val="00331275"/>
    <w:rsid w:val="00333A55"/>
    <w:rsid w:val="00335180"/>
    <w:rsid w:val="003360DA"/>
    <w:rsid w:val="003439E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A527E"/>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0762D"/>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0D97"/>
    <w:rsid w:val="00546AAC"/>
    <w:rsid w:val="005571FA"/>
    <w:rsid w:val="00563538"/>
    <w:rsid w:val="005773AD"/>
    <w:rsid w:val="00583D93"/>
    <w:rsid w:val="0058522D"/>
    <w:rsid w:val="00585DF5"/>
    <w:rsid w:val="005873F6"/>
    <w:rsid w:val="00592369"/>
    <w:rsid w:val="005A3234"/>
    <w:rsid w:val="005B5127"/>
    <w:rsid w:val="005B5A69"/>
    <w:rsid w:val="005C126A"/>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3D79"/>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96758"/>
    <w:rsid w:val="008A003A"/>
    <w:rsid w:val="008A1482"/>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1C69"/>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E64A0"/>
    <w:rsid w:val="009F1615"/>
    <w:rsid w:val="009F6726"/>
    <w:rsid w:val="00A02D8E"/>
    <w:rsid w:val="00A04AE6"/>
    <w:rsid w:val="00A065B3"/>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C51C2"/>
    <w:rsid w:val="00AD0010"/>
    <w:rsid w:val="00AD0287"/>
    <w:rsid w:val="00AD17B9"/>
    <w:rsid w:val="00AD3831"/>
    <w:rsid w:val="00AD4B86"/>
    <w:rsid w:val="00AD6599"/>
    <w:rsid w:val="00AD6FF5"/>
    <w:rsid w:val="00AE1227"/>
    <w:rsid w:val="00AE3E88"/>
    <w:rsid w:val="00AE6390"/>
    <w:rsid w:val="00AE6C37"/>
    <w:rsid w:val="00AE70A8"/>
    <w:rsid w:val="00AE74D9"/>
    <w:rsid w:val="00AF02F5"/>
    <w:rsid w:val="00AF1843"/>
    <w:rsid w:val="00AF69F3"/>
    <w:rsid w:val="00B00172"/>
    <w:rsid w:val="00B00A65"/>
    <w:rsid w:val="00B05745"/>
    <w:rsid w:val="00B11ADB"/>
    <w:rsid w:val="00B14EA2"/>
    <w:rsid w:val="00B15646"/>
    <w:rsid w:val="00B17BE9"/>
    <w:rsid w:val="00B17C9A"/>
    <w:rsid w:val="00B22B25"/>
    <w:rsid w:val="00B22C6C"/>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97F9B"/>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0911"/>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2869"/>
    <w:rsid w:val="00CC462B"/>
    <w:rsid w:val="00CC4D82"/>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45AA"/>
    <w:rsid w:val="00DA6153"/>
    <w:rsid w:val="00DA72C8"/>
    <w:rsid w:val="00DB0150"/>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09A1"/>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C45AB6D"/>
  <w15:docId w15:val="{C23F7F29-2047-4507-BB34-2524F13B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59461906">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reativecommons.org/licenses/by-nd/3.0/au/" TargetMode="External"/><Relationship Id="rId26" Type="http://schemas.openxmlformats.org/officeDocument/2006/relationships/hyperlink" Target="https://www.australianindustrystandards.org.au/" TargetMode="External"/><Relationship Id="rId3" Type="http://schemas.openxmlformats.org/officeDocument/2006/relationships/customXml" Target="../customXml/item3.xml"/><Relationship Id="rId21" Type="http://schemas.openxmlformats.org/officeDocument/2006/relationships/hyperlink" Target="https://training.gov.au/Home/Tga"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g.adda@boxhill.edu.au" TargetMode="External"/><Relationship Id="rId33" Type="http://schemas.openxmlformats.org/officeDocument/2006/relationships/hyperlink" Target="https://www.worksafe.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www.education.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yperlink" Target="https://esv.vic.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etnet.gov.au/Pages/TrainingDocs.aspx?q=229bace1-b7bc-4653-9300-dffb13ecfad7" TargetMode="External"/><Relationship Id="rId28" Type="http://schemas.openxmlformats.org/officeDocument/2006/relationships/hyperlink" Target="https://www.dese.gov.au/"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www.vrqa.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yperlink" Target="http://training.gov.au/" TargetMode="External"/><Relationship Id="rId30" Type="http://schemas.openxmlformats.org/officeDocument/2006/relationships/hyperlink" Target="http://www.asqa.gov.au/" TargetMode="Externa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urriculum%20Maintenance%20Manager\TPU_Training%20Products%20Unit\TPU%202020\2020_VP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UET Transmission, Distribution and Rail Sector Training Package Release 2.0
</DEECD_Keywords>
    <PublishingExpirationDate xmlns="http://schemas.microsoft.com/sharepoint/v3" xsi:nil="true"/>
    <DEECD_Description xmlns="http://schemas.microsoft.com/sharepoint/v3">UET Transmission, Distribution and Rail Sector Training Package Release 2.0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1C4DCF08-55CA-4644-A193-E86F3FDCC795}">
  <ds:schemaRefs>
    <ds:schemaRef ds:uri="http://schemas.openxmlformats.org/officeDocument/2006/bibliography"/>
  </ds:schemaRefs>
</ds:datastoreItem>
</file>

<file path=customXml/itemProps3.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4.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5.xml><?xml version="1.0" encoding="utf-8"?>
<ds:datastoreItem xmlns:ds="http://schemas.openxmlformats.org/officeDocument/2006/customXml" ds:itemID="{8C37B27C-96D6-4E63-8120-8DB20392344F}"/>
</file>

<file path=docProps/app.xml><?xml version="1.0" encoding="utf-8"?>
<Properties xmlns="http://schemas.openxmlformats.org/officeDocument/2006/extended-properties" xmlns:vt="http://schemas.openxmlformats.org/officeDocument/2006/docPropsVTypes">
  <Template>2020_VPG Template</Template>
  <TotalTime>2</TotalTime>
  <Pages>19</Pages>
  <Words>3902</Words>
  <Characters>22246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26096</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UET Transmission, Distribution and Rail Sector R2.0</dc:title>
  <dc:creator>Steven Bryant</dc:creator>
  <cp:lastModifiedBy>Karen Mulvihill</cp:lastModifiedBy>
  <cp:revision>2</cp:revision>
  <cp:lastPrinted>2021-11-22T23:02:00Z</cp:lastPrinted>
  <dcterms:created xsi:type="dcterms:W3CDTF">2021-11-24T00:24:00Z</dcterms:created>
  <dcterms:modified xsi:type="dcterms:W3CDTF">2021-11-24T00:24:00Z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