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6" w:rsidRDefault="00AD7CFF" w:rsidP="005C1184">
      <w:pPr>
        <w:keepNext/>
        <w:jc w:val="center"/>
        <w:rPr>
          <w:b/>
          <w:sz w:val="28"/>
          <w:szCs w:val="28"/>
        </w:rPr>
      </w:pPr>
      <w:r>
        <w:rPr>
          <w:b/>
          <w:sz w:val="28"/>
          <w:szCs w:val="28"/>
        </w:rPr>
        <w:t>22319</w:t>
      </w:r>
      <w:r w:rsidR="00D55B91">
        <w:rPr>
          <w:b/>
          <w:sz w:val="28"/>
          <w:szCs w:val="28"/>
        </w:rPr>
        <w:t xml:space="preserve">VIC </w:t>
      </w:r>
      <w:r w:rsidR="00D55B91" w:rsidRPr="00D55B91">
        <w:rPr>
          <w:b/>
          <w:sz w:val="28"/>
          <w:szCs w:val="28"/>
        </w:rPr>
        <w:t xml:space="preserve">Course in </w:t>
      </w:r>
      <w:r w:rsidR="00B300AF">
        <w:rPr>
          <w:b/>
          <w:sz w:val="28"/>
          <w:szCs w:val="28"/>
        </w:rPr>
        <w:t>Supported Playgroup Facilitation</w:t>
      </w:r>
    </w:p>
    <w:p w:rsidR="006F2E1E" w:rsidRDefault="006F2E1E" w:rsidP="005C1184">
      <w:pPr>
        <w:keepNext/>
        <w:jc w:val="center"/>
        <w:rPr>
          <w:b/>
          <w:sz w:val="28"/>
          <w:szCs w:val="28"/>
        </w:rPr>
      </w:pPr>
      <w:r>
        <w:rPr>
          <w:b/>
          <w:sz w:val="28"/>
          <w:szCs w:val="28"/>
        </w:rPr>
        <w:t>Version 2</w:t>
      </w:r>
    </w:p>
    <w:p w:rsidR="00085C96" w:rsidRDefault="00085C96" w:rsidP="005C1184">
      <w:pPr>
        <w:keepNext/>
        <w:jc w:val="center"/>
        <w:rPr>
          <w:b/>
        </w:rPr>
      </w:pPr>
      <w:r w:rsidRPr="00BD43B3">
        <w:rPr>
          <w:b/>
        </w:rPr>
        <w:t xml:space="preserve">Accredited for the period: </w:t>
      </w:r>
      <w:r w:rsidR="005C2FBE">
        <w:rPr>
          <w:b/>
        </w:rPr>
        <w:t xml:space="preserve">1 </w:t>
      </w:r>
      <w:r w:rsidR="0093385B">
        <w:rPr>
          <w:b/>
        </w:rPr>
        <w:t>January</w:t>
      </w:r>
      <w:r w:rsidR="005C2FBE">
        <w:rPr>
          <w:b/>
        </w:rPr>
        <w:t xml:space="preserve"> 201</w:t>
      </w:r>
      <w:r w:rsidR="0093385B">
        <w:rPr>
          <w:b/>
        </w:rPr>
        <w:t>7</w:t>
      </w:r>
      <w:r w:rsidR="0066786C">
        <w:rPr>
          <w:b/>
        </w:rPr>
        <w:t xml:space="preserve"> </w:t>
      </w:r>
      <w:r w:rsidRPr="00BD43B3">
        <w:rPr>
          <w:b/>
        </w:rPr>
        <w:t xml:space="preserve">to </w:t>
      </w:r>
      <w:r w:rsidR="005C2FBE">
        <w:rPr>
          <w:b/>
        </w:rPr>
        <w:t>3</w:t>
      </w:r>
      <w:r w:rsidR="0093385B">
        <w:rPr>
          <w:b/>
        </w:rPr>
        <w:t>1</w:t>
      </w:r>
      <w:r w:rsidR="005C2FBE">
        <w:rPr>
          <w:b/>
        </w:rPr>
        <w:t xml:space="preserve"> </w:t>
      </w:r>
      <w:r w:rsidR="0093385B">
        <w:rPr>
          <w:b/>
        </w:rPr>
        <w:t xml:space="preserve">December </w:t>
      </w:r>
      <w:r w:rsidR="005C2FBE">
        <w:rPr>
          <w:b/>
        </w:rPr>
        <w:t>2021</w:t>
      </w:r>
    </w:p>
    <w:p w:rsidR="0048425E" w:rsidRDefault="0048425E" w:rsidP="0048425E">
      <w:pPr>
        <w:jc w:val="center"/>
        <w:rPr>
          <w:rFonts w:cs="Arial"/>
          <w:iCs/>
        </w:rPr>
      </w:pPr>
      <w:r>
        <w:rPr>
          <w:rFonts w:cs="Arial"/>
        </w:rPr>
        <w:t xml:space="preserve">This course has been accredited under Part 4.4 of the </w:t>
      </w:r>
      <w:r>
        <w:rPr>
          <w:rFonts w:cs="Arial"/>
          <w:i/>
        </w:rPr>
        <w:t xml:space="preserve">Education and Training Reform Act </w:t>
      </w:r>
      <w:r>
        <w:rPr>
          <w:rFonts w:cs="Arial"/>
        </w:rPr>
        <w:t>2006.</w:t>
      </w:r>
    </w:p>
    <w:p w:rsidR="005C2FBE" w:rsidRDefault="0048425E" w:rsidP="0048425E">
      <w:pPr>
        <w:spacing w:after="0"/>
        <w:rPr>
          <w:rFonts w:cs="Arial"/>
          <w:b/>
        </w:rPr>
      </w:pPr>
      <w:r>
        <w:rPr>
          <w:noProof/>
          <w:sz w:val="20"/>
          <w:szCs w:val="20"/>
        </w:rPr>
        <w:drawing>
          <wp:inline distT="0" distB="0" distL="0" distR="0">
            <wp:extent cx="3324225" cy="485775"/>
            <wp:effectExtent l="0" t="0" r="0" b="9525"/>
            <wp:docPr id="28" name="Picture 28"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28" name="Picture 13" descr="Department of Education and Training - Education State Logo" title="Department of Education and Training - Education State Logo"/>
                    <pic:cNvPicPr/>
                  </pic:nvPicPr>
                  <pic:blipFill>
                    <a:blip r:embed="rId12" cstate="print">
                      <a:extLst>
                        <a:ext uri="{28A0092B-C50C-407E-A947-70E740481C1C}">
                          <a14:useLocalDpi xmlns:a14="http://schemas.microsoft.com/office/drawing/2010/main"/>
                        </a:ext>
                      </a:extLst>
                    </a:blip>
                    <a:stretch>
                      <a:fillRect/>
                    </a:stretch>
                  </pic:blipFill>
                  <pic:spPr>
                    <a:xfrm>
                      <a:off x="0" y="0"/>
                      <a:ext cx="3321685" cy="487680"/>
                    </a:xfrm>
                    <a:prstGeom prst="rect">
                      <a:avLst/>
                    </a:prstGeom>
                  </pic:spPr>
                </pic:pic>
              </a:graphicData>
            </a:graphic>
          </wp:inline>
        </w:drawing>
      </w:r>
    </w:p>
    <w:p w:rsidR="00EE1906" w:rsidRDefault="00EE1906" w:rsidP="005C1184">
      <w:pPr>
        <w:keepNext/>
        <w:rPr>
          <w:rFonts w:cs="Arial"/>
          <w:b/>
        </w:rPr>
        <w:sectPr w:rsidR="00EE1906" w:rsidSect="009B4133">
          <w:headerReference w:type="even" r:id="rId13"/>
          <w:headerReference w:type="default" r:id="rId14"/>
          <w:footerReference w:type="even" r:id="rId15"/>
          <w:footerReference w:type="default" r:id="rId16"/>
          <w:headerReference w:type="first" r:id="rId17"/>
          <w:footerReference w:type="first" r:id="rId18"/>
          <w:pgSz w:w="11907" w:h="16840" w:code="9"/>
          <w:pgMar w:top="1843" w:right="1134" w:bottom="1440" w:left="1134" w:header="709" w:footer="709" w:gutter="0"/>
          <w:cols w:space="708"/>
          <w:vAlign w:val="both"/>
          <w:titlePg/>
          <w:docGrid w:linePitch="360"/>
        </w:sectPr>
      </w:pPr>
    </w:p>
    <w:p w:rsidR="001778FE" w:rsidRDefault="001778FE">
      <w:pPr>
        <w:sectPr w:rsidR="001778FE" w:rsidSect="00BB494B">
          <w:footerReference w:type="default" r:id="rId19"/>
          <w:pgSz w:w="11907" w:h="16840" w:code="9"/>
          <w:pgMar w:top="709" w:right="1134" w:bottom="709" w:left="1134" w:header="709" w:footer="709" w:gutter="0"/>
          <w:pgNumType w:start="1"/>
          <w:cols w:space="708"/>
          <w:titlePg/>
          <w:docGrid w:linePitch="360"/>
        </w:sectPr>
      </w:pPr>
    </w:p>
    <w:p w:rsidR="001778FE" w:rsidRDefault="00177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8"/>
      </w:tblGrid>
      <w:tr w:rsidR="006F2E1E" w:rsidTr="0079040A">
        <w:tc>
          <w:tcPr>
            <w:tcW w:w="9629" w:type="dxa"/>
            <w:gridSpan w:val="2"/>
          </w:tcPr>
          <w:p w:rsidR="006F2E1E" w:rsidRPr="006F2E1E" w:rsidRDefault="006F2E1E" w:rsidP="006F2E1E">
            <w:pPr>
              <w:keepNext/>
              <w:rPr>
                <w:b/>
              </w:rPr>
            </w:pPr>
            <w:r w:rsidRPr="006F2E1E">
              <w:rPr>
                <w:b/>
              </w:rPr>
              <w:t>Modification Table</w:t>
            </w:r>
          </w:p>
        </w:tc>
      </w:tr>
      <w:tr w:rsidR="002576B2" w:rsidTr="0079040A">
        <w:tc>
          <w:tcPr>
            <w:tcW w:w="3681" w:type="dxa"/>
          </w:tcPr>
          <w:p w:rsidR="002576B2" w:rsidRPr="00F52015" w:rsidRDefault="002576B2" w:rsidP="002E2068">
            <w:pPr>
              <w:keepNext/>
              <w:rPr>
                <w:sz w:val="20"/>
                <w:szCs w:val="20"/>
              </w:rPr>
            </w:pPr>
            <w:r w:rsidRPr="00F52015">
              <w:rPr>
                <w:sz w:val="20"/>
                <w:szCs w:val="20"/>
              </w:rPr>
              <w:t xml:space="preserve">Version 2 – </w:t>
            </w:r>
            <w:r w:rsidRPr="002576B2">
              <w:rPr>
                <w:sz w:val="20"/>
                <w:szCs w:val="20"/>
              </w:rPr>
              <w:t xml:space="preserve">approved </w:t>
            </w:r>
            <w:r w:rsidR="002E2068">
              <w:rPr>
                <w:sz w:val="20"/>
                <w:szCs w:val="20"/>
              </w:rPr>
              <w:t>24/01/2019</w:t>
            </w:r>
          </w:p>
        </w:tc>
        <w:tc>
          <w:tcPr>
            <w:tcW w:w="5948" w:type="dxa"/>
          </w:tcPr>
          <w:p w:rsidR="002576B2" w:rsidRPr="00F52015" w:rsidRDefault="002576B2" w:rsidP="002576B2">
            <w:pPr>
              <w:keepNext/>
              <w:rPr>
                <w:sz w:val="20"/>
                <w:szCs w:val="20"/>
              </w:rPr>
            </w:pPr>
            <w:r w:rsidRPr="00F52015">
              <w:rPr>
                <w:sz w:val="20"/>
                <w:szCs w:val="20"/>
              </w:rPr>
              <w:t xml:space="preserve">Amendment to </w:t>
            </w:r>
            <w:r w:rsidRPr="00F52015">
              <w:rPr>
                <w:i/>
                <w:sz w:val="20"/>
                <w:szCs w:val="20"/>
              </w:rPr>
              <w:t>‘context of and specific resources for assessment’</w:t>
            </w:r>
            <w:r w:rsidRPr="00F52015">
              <w:rPr>
                <w:sz w:val="20"/>
                <w:szCs w:val="20"/>
              </w:rPr>
              <w:t xml:space="preserve"> section of the following units to allow for the use of case studies/scenarios and sample documentation:</w:t>
            </w:r>
          </w:p>
          <w:p w:rsidR="002576B2" w:rsidRPr="00F52015" w:rsidRDefault="002576B2" w:rsidP="002576B2">
            <w:pPr>
              <w:pStyle w:val="ListParagraph"/>
              <w:keepNext/>
              <w:numPr>
                <w:ilvl w:val="0"/>
                <w:numId w:val="19"/>
              </w:numPr>
              <w:rPr>
                <w:sz w:val="20"/>
                <w:szCs w:val="20"/>
              </w:rPr>
            </w:pPr>
            <w:r w:rsidRPr="00F52015">
              <w:rPr>
                <w:sz w:val="20"/>
                <w:szCs w:val="20"/>
              </w:rPr>
              <w:t>VU21895 Engage families to participate in groups</w:t>
            </w:r>
          </w:p>
          <w:p w:rsidR="002576B2" w:rsidRDefault="002576B2" w:rsidP="002576B2">
            <w:pPr>
              <w:pStyle w:val="ListParagraph"/>
              <w:keepNext/>
              <w:numPr>
                <w:ilvl w:val="0"/>
                <w:numId w:val="19"/>
              </w:numPr>
              <w:rPr>
                <w:sz w:val="20"/>
                <w:szCs w:val="20"/>
              </w:rPr>
            </w:pPr>
            <w:r w:rsidRPr="00F52015">
              <w:rPr>
                <w:sz w:val="20"/>
                <w:szCs w:val="20"/>
              </w:rPr>
              <w:t>VU21896 Facilitate a supported playgroup</w:t>
            </w:r>
          </w:p>
          <w:p w:rsidR="002576B2" w:rsidRDefault="002576B2" w:rsidP="002576B2">
            <w:pPr>
              <w:pStyle w:val="ListParagraph"/>
              <w:keepNext/>
              <w:numPr>
                <w:ilvl w:val="0"/>
                <w:numId w:val="19"/>
              </w:numPr>
              <w:rPr>
                <w:sz w:val="20"/>
                <w:szCs w:val="20"/>
              </w:rPr>
            </w:pPr>
            <w:r w:rsidRPr="00F52015">
              <w:rPr>
                <w:sz w:val="20"/>
                <w:szCs w:val="20"/>
              </w:rPr>
              <w:t>VU21897 Support family transitions</w:t>
            </w:r>
          </w:p>
          <w:p w:rsidR="002576B2" w:rsidRPr="00F52015" w:rsidRDefault="002576B2" w:rsidP="002576B2">
            <w:pPr>
              <w:pStyle w:val="ListParagraph"/>
              <w:keepNext/>
              <w:numPr>
                <w:ilvl w:val="0"/>
                <w:numId w:val="19"/>
              </w:numPr>
              <w:rPr>
                <w:sz w:val="20"/>
                <w:szCs w:val="20"/>
              </w:rPr>
            </w:pPr>
            <w:r w:rsidRPr="00F52015">
              <w:rPr>
                <w:sz w:val="20"/>
                <w:szCs w:val="20"/>
              </w:rPr>
              <w:t>VU21898 Conduct in home visits</w:t>
            </w:r>
          </w:p>
        </w:tc>
      </w:tr>
      <w:tr w:rsidR="006F2E1E" w:rsidTr="0079040A">
        <w:tc>
          <w:tcPr>
            <w:tcW w:w="3681" w:type="dxa"/>
          </w:tcPr>
          <w:p w:rsidR="006F2E1E" w:rsidRPr="00F52015" w:rsidRDefault="006F2E1E" w:rsidP="006F2E1E">
            <w:pPr>
              <w:keepNext/>
              <w:rPr>
                <w:sz w:val="20"/>
                <w:szCs w:val="20"/>
              </w:rPr>
            </w:pPr>
            <w:r w:rsidRPr="00F52015">
              <w:rPr>
                <w:sz w:val="20"/>
                <w:szCs w:val="20"/>
              </w:rPr>
              <w:t>Version 1 – approved 01/01/2017</w:t>
            </w:r>
          </w:p>
        </w:tc>
        <w:tc>
          <w:tcPr>
            <w:tcW w:w="5948" w:type="dxa"/>
          </w:tcPr>
          <w:p w:rsidR="006F2E1E" w:rsidRPr="00F52015" w:rsidRDefault="006F2E1E" w:rsidP="006F2E1E">
            <w:pPr>
              <w:keepNext/>
              <w:rPr>
                <w:sz w:val="20"/>
                <w:szCs w:val="20"/>
              </w:rPr>
            </w:pPr>
            <w:r w:rsidRPr="00F52015">
              <w:rPr>
                <w:sz w:val="20"/>
                <w:szCs w:val="20"/>
              </w:rPr>
              <w:t>Initial Accreditation</w:t>
            </w:r>
          </w:p>
        </w:tc>
      </w:tr>
    </w:tbl>
    <w:p w:rsidR="001778FE" w:rsidRDefault="001778FE" w:rsidP="005C1184">
      <w:pPr>
        <w:keepNext/>
      </w:pPr>
    </w:p>
    <w:p w:rsidR="001778FE" w:rsidRDefault="001778FE" w:rsidP="005C1184">
      <w:pPr>
        <w:keepNext/>
      </w:pPr>
    </w:p>
    <w:p w:rsidR="001778FE" w:rsidRDefault="001778FE" w:rsidP="005C1184">
      <w:pPr>
        <w:keepNext/>
        <w:sectPr w:rsidR="001778FE" w:rsidSect="001778FE">
          <w:type w:val="continuous"/>
          <w:pgSz w:w="11907" w:h="16840" w:code="9"/>
          <w:pgMar w:top="709" w:right="1134" w:bottom="709" w:left="1134" w:header="709" w:footer="709" w:gutter="0"/>
          <w:pgNumType w:start="1"/>
          <w:cols w:space="708"/>
          <w:titlePg/>
          <w:docGrid w:linePitch="360"/>
        </w:sectPr>
      </w:pPr>
    </w:p>
    <w:p w:rsidR="006F2E1E" w:rsidRDefault="000D729F" w:rsidP="005C1184">
      <w:pPr>
        <w:keepNext/>
      </w:pPr>
      <w:r>
        <w:rPr>
          <w:noProof/>
        </w:rPr>
        <w:drawing>
          <wp:inline distT="0" distB="0" distL="0" distR="0" wp14:anchorId="60B0F061" wp14:editId="7F02A0EF">
            <wp:extent cx="841375" cy="292735"/>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rsidR="00C33C0C" w:rsidRPr="00C33C0C" w:rsidRDefault="00C33C0C" w:rsidP="005C1184">
      <w:pPr>
        <w:keepNext/>
        <w:rPr>
          <w:rFonts w:cs="Arial"/>
          <w:color w:val="000000"/>
          <w:sz w:val="20"/>
          <w:szCs w:val="20"/>
        </w:rPr>
      </w:pPr>
      <w:r w:rsidRPr="00C33C0C">
        <w:rPr>
          <w:rFonts w:cs="Arial"/>
          <w:color w:val="000000"/>
          <w:sz w:val="20"/>
          <w:szCs w:val="20"/>
        </w:rPr>
        <w:t>© State of Victoria (Department of Education and Training) 2016.</w:t>
      </w:r>
    </w:p>
    <w:p w:rsidR="00C33C0C" w:rsidRPr="00C33C0C" w:rsidRDefault="00C33C0C" w:rsidP="005C1184">
      <w:pPr>
        <w:keepNext/>
        <w:rPr>
          <w:rFonts w:cs="Arial"/>
          <w:color w:val="000000"/>
          <w:sz w:val="20"/>
          <w:szCs w:val="20"/>
        </w:rPr>
      </w:pPr>
      <w:r w:rsidRPr="00C33C0C">
        <w:rPr>
          <w:rFonts w:cs="Arial"/>
          <w:color w:val="000000"/>
          <w:sz w:val="20"/>
          <w:szCs w:val="20"/>
        </w:rPr>
        <w:t xml:space="preserve">Copyright of this material is reserved to the Crown in the right of the State of Victoria. This work is licensed under a Creative Commons Attribution-NoDerivs 3.0 Australia licence </w:t>
      </w:r>
      <w:r w:rsidR="00E479FA" w:rsidRPr="00E479FA">
        <w:rPr>
          <w:rFonts w:cs="Arial"/>
          <w:color w:val="000000"/>
          <w:sz w:val="20"/>
          <w:szCs w:val="20"/>
        </w:rPr>
        <w:t xml:space="preserve">(more information is available </w:t>
      </w:r>
      <w:hyperlink r:id="rId21" w:history="1">
        <w:r w:rsidR="00E479FA" w:rsidRPr="00E479FA">
          <w:rPr>
            <w:rStyle w:val="Hyperlink"/>
            <w:rFonts w:cs="Arial"/>
            <w:sz w:val="20"/>
            <w:szCs w:val="20"/>
          </w:rPr>
          <w:t>here</w:t>
        </w:r>
      </w:hyperlink>
      <w:r w:rsidR="00E479FA" w:rsidRPr="00E479FA">
        <w:rPr>
          <w:rFonts w:cs="Arial"/>
          <w:color w:val="000000"/>
          <w:sz w:val="20"/>
          <w:szCs w:val="20"/>
        </w:rPr>
        <w:t>)</w:t>
      </w:r>
      <w:r w:rsidRPr="00C33C0C">
        <w:rPr>
          <w:rFonts w:cs="Arial"/>
          <w:color w:val="000000"/>
          <w:sz w:val="20"/>
          <w:szCs w:val="20"/>
        </w:rPr>
        <w:t>. You are free to use, copy and distribute to anyone in its original form as long as you attribute Department of Education and Training as the author, and you license any derivative work you make available under the same licence.</w:t>
      </w:r>
    </w:p>
    <w:p w:rsidR="00C33C0C" w:rsidRPr="00C33C0C" w:rsidRDefault="00C33C0C" w:rsidP="005C1184">
      <w:pPr>
        <w:keepNext/>
        <w:rPr>
          <w:rFonts w:cs="Arial"/>
          <w:color w:val="000000"/>
          <w:sz w:val="20"/>
          <w:szCs w:val="20"/>
        </w:rPr>
      </w:pPr>
      <w:r w:rsidRPr="00C33C0C">
        <w:rPr>
          <w:rFonts w:cs="Arial"/>
          <w:color w:val="000000"/>
          <w:sz w:val="20"/>
          <w:szCs w:val="20"/>
        </w:rPr>
        <w:t>Disclaimer</w:t>
      </w:r>
    </w:p>
    <w:p w:rsidR="00C33C0C" w:rsidRPr="00C33C0C" w:rsidRDefault="00C33C0C" w:rsidP="005C1184">
      <w:pPr>
        <w:keepNext/>
        <w:rPr>
          <w:rFonts w:cs="Arial"/>
          <w:color w:val="000000"/>
          <w:sz w:val="20"/>
          <w:szCs w:val="20"/>
        </w:rPr>
      </w:pPr>
      <w:r w:rsidRPr="00C33C0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rsidR="00C33C0C" w:rsidRPr="00C33C0C" w:rsidRDefault="00C33C0C" w:rsidP="005C1184">
      <w:pPr>
        <w:keepNext/>
        <w:rPr>
          <w:rFonts w:cs="Arial"/>
          <w:color w:val="000000"/>
          <w:sz w:val="20"/>
          <w:szCs w:val="20"/>
        </w:rPr>
      </w:pPr>
      <w:r w:rsidRPr="00C33C0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33C0C" w:rsidRPr="00C33C0C" w:rsidRDefault="00C33C0C" w:rsidP="005C1184">
      <w:pPr>
        <w:keepNext/>
        <w:rPr>
          <w:rFonts w:cs="Arial"/>
          <w:color w:val="000000"/>
          <w:sz w:val="20"/>
          <w:szCs w:val="20"/>
        </w:rPr>
      </w:pPr>
      <w:r w:rsidRPr="00C33C0C">
        <w:rPr>
          <w:rFonts w:cs="Arial"/>
          <w:color w:val="000000"/>
          <w:sz w:val="20"/>
          <w:szCs w:val="20"/>
        </w:rPr>
        <w:t>Third party sites</w:t>
      </w:r>
    </w:p>
    <w:p w:rsidR="00C33C0C" w:rsidRPr="00C33C0C" w:rsidRDefault="00C33C0C" w:rsidP="005C1184">
      <w:pPr>
        <w:keepNext/>
        <w:rPr>
          <w:rFonts w:cs="Arial"/>
          <w:color w:val="000000"/>
          <w:sz w:val="20"/>
          <w:szCs w:val="20"/>
        </w:rPr>
      </w:pPr>
      <w:r w:rsidRPr="00C33C0C">
        <w:rPr>
          <w:rFonts w:cs="Arial"/>
          <w:color w:val="000000"/>
          <w:sz w:val="20"/>
          <w:szCs w:val="20"/>
        </w:rPr>
        <w:t>This resource may contain links to third party websites and resources. DET is not responsible for the condition or content of these sites or resources as they are not under its control.</w:t>
      </w:r>
    </w:p>
    <w:p w:rsidR="009401FA" w:rsidRDefault="00C33C0C" w:rsidP="009401FA">
      <w:pPr>
        <w:keepNext/>
        <w:rPr>
          <w:rFonts w:cs="Arial"/>
          <w:b/>
        </w:rPr>
      </w:pPr>
      <w:r w:rsidRPr="00C33C0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r w:rsidR="009401FA">
        <w:rPr>
          <w:rFonts w:cs="Arial"/>
          <w:b/>
        </w:rPr>
        <w:br w:type="page"/>
      </w:r>
    </w:p>
    <w:p w:rsidR="00AD7CFF" w:rsidRPr="00AD7CFF" w:rsidRDefault="003B67FB">
      <w:pPr>
        <w:pStyle w:val="TOC1"/>
        <w:rPr>
          <w:rFonts w:asciiTheme="minorHAnsi" w:eastAsiaTheme="minorEastAsia" w:hAnsiTheme="minorHAnsi" w:cstheme="minorBidi"/>
          <w:noProof/>
        </w:rPr>
      </w:pPr>
      <w:r w:rsidRPr="00AD7CFF">
        <w:rPr>
          <w:rFonts w:cs="Arial"/>
          <w:b/>
        </w:rPr>
        <w:lastRenderedPageBreak/>
        <w:fldChar w:fldCharType="begin"/>
      </w:r>
      <w:r w:rsidRPr="00AD7CFF">
        <w:rPr>
          <w:rFonts w:cs="Arial"/>
          <w:b/>
        </w:rPr>
        <w:instrText xml:space="preserve"> TOC \h \z \t "Code,1,Code 1,2,Code 2,3" </w:instrText>
      </w:r>
      <w:r w:rsidRPr="00AD7CFF">
        <w:rPr>
          <w:rFonts w:cs="Arial"/>
          <w:b/>
        </w:rPr>
        <w:fldChar w:fldCharType="separate"/>
      </w:r>
      <w:hyperlink w:anchor="_Toc465086194" w:history="1">
        <w:r w:rsidR="00AD7CFF" w:rsidRPr="00AD7CFF">
          <w:rPr>
            <w:rStyle w:val="Hyperlink"/>
            <w:noProof/>
            <w:u w:val="none"/>
          </w:rPr>
          <w:t>Section A: Copyright and course classification information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_Toc465086194 \h </w:instrText>
        </w:r>
        <w:r w:rsidR="00AD7CFF" w:rsidRPr="00AD7CFF">
          <w:rPr>
            <w:noProof/>
            <w:webHidden/>
          </w:rPr>
        </w:r>
        <w:r w:rsidR="00AD7CFF" w:rsidRPr="00AD7CFF">
          <w:rPr>
            <w:noProof/>
            <w:webHidden/>
          </w:rPr>
          <w:fldChar w:fldCharType="separate"/>
        </w:r>
        <w:r w:rsidR="004F5067">
          <w:rPr>
            <w:noProof/>
            <w:webHidden/>
          </w:rPr>
          <w:t>1</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195" w:history="1">
        <w:r w:rsidR="00AD7CFF" w:rsidRPr="00AD7CFF">
          <w:rPr>
            <w:rStyle w:val="Hyperlink"/>
            <w:noProof/>
            <w:u w:val="none"/>
          </w:rPr>
          <w:t>1.</w:t>
        </w:r>
        <w:r w:rsidR="00AD7CFF" w:rsidRPr="00AD7CFF">
          <w:rPr>
            <w:rFonts w:asciiTheme="minorHAnsi" w:eastAsiaTheme="minorEastAsia" w:hAnsiTheme="minorHAnsi" w:cstheme="minorBidi"/>
            <w:noProof/>
          </w:rPr>
          <w:tab/>
        </w:r>
        <w:r w:rsidR="00AD7CFF" w:rsidRPr="00AD7CFF">
          <w:rPr>
            <w:rStyle w:val="Hyperlink"/>
            <w:noProof/>
            <w:u w:val="none"/>
          </w:rPr>
          <w:t>Copyright owner of the course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_Toc465086195 \h </w:instrText>
        </w:r>
        <w:r w:rsidR="00AD7CFF" w:rsidRPr="00AD7CFF">
          <w:rPr>
            <w:noProof/>
            <w:webHidden/>
          </w:rPr>
        </w:r>
        <w:r w:rsidR="00AD7CFF" w:rsidRPr="00AD7CFF">
          <w:rPr>
            <w:noProof/>
            <w:webHidden/>
          </w:rPr>
          <w:fldChar w:fldCharType="separate"/>
        </w:r>
        <w:r>
          <w:rPr>
            <w:noProof/>
            <w:webHidden/>
          </w:rPr>
          <w:t>1</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196" w:history="1">
        <w:r w:rsidR="00AD7CFF" w:rsidRPr="00AD7CFF">
          <w:rPr>
            <w:rStyle w:val="Hyperlink"/>
            <w:noProof/>
            <w:u w:val="none"/>
          </w:rPr>
          <w:t>2.</w:t>
        </w:r>
        <w:r w:rsidR="00AD7CFF" w:rsidRPr="00AD7CFF">
          <w:rPr>
            <w:rFonts w:asciiTheme="minorHAnsi" w:eastAsiaTheme="minorEastAsia" w:hAnsiTheme="minorHAnsi" w:cstheme="minorBidi"/>
            <w:noProof/>
          </w:rPr>
          <w:tab/>
        </w:r>
        <w:r w:rsidR="00AD7CFF" w:rsidRPr="00AD7CFF">
          <w:rPr>
            <w:rStyle w:val="Hyperlink"/>
            <w:noProof/>
            <w:u w:val="none"/>
          </w:rPr>
          <w:t>Address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_Toc465086196 \h </w:instrText>
        </w:r>
        <w:r w:rsidR="00AD7CFF" w:rsidRPr="00AD7CFF">
          <w:rPr>
            <w:noProof/>
            <w:webHidden/>
          </w:rPr>
        </w:r>
        <w:r w:rsidR="00AD7CFF" w:rsidRPr="00AD7CFF">
          <w:rPr>
            <w:noProof/>
            <w:webHidden/>
          </w:rPr>
          <w:fldChar w:fldCharType="separate"/>
        </w:r>
        <w:r>
          <w:rPr>
            <w:noProof/>
            <w:webHidden/>
          </w:rPr>
          <w:t>1</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197" w:history="1">
        <w:r w:rsidR="00AD7CFF" w:rsidRPr="00AD7CFF">
          <w:rPr>
            <w:rStyle w:val="Hyperlink"/>
            <w:noProof/>
            <w:u w:val="none"/>
          </w:rPr>
          <w:t>3.</w:t>
        </w:r>
        <w:r w:rsidR="00AD7CFF" w:rsidRPr="00AD7CFF">
          <w:rPr>
            <w:rFonts w:asciiTheme="minorHAnsi" w:eastAsiaTheme="minorEastAsia" w:hAnsiTheme="minorHAnsi" w:cstheme="minorBidi"/>
            <w:noProof/>
          </w:rPr>
          <w:tab/>
        </w:r>
        <w:r w:rsidR="00AD7CFF" w:rsidRPr="00AD7CFF">
          <w:rPr>
            <w:rStyle w:val="Hyperlink"/>
            <w:noProof/>
            <w:u w:val="none"/>
          </w:rPr>
          <w:t>Type of submission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_Toc465086197 \h </w:instrText>
        </w:r>
        <w:r w:rsidR="00AD7CFF" w:rsidRPr="00AD7CFF">
          <w:rPr>
            <w:noProof/>
            <w:webHidden/>
          </w:rPr>
        </w:r>
        <w:r w:rsidR="00AD7CFF" w:rsidRPr="00AD7CFF">
          <w:rPr>
            <w:noProof/>
            <w:webHidden/>
          </w:rPr>
          <w:fldChar w:fldCharType="separate"/>
        </w:r>
        <w:r>
          <w:rPr>
            <w:noProof/>
            <w:webHidden/>
          </w:rPr>
          <w:t>1</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198" w:history="1">
        <w:r w:rsidR="00AD7CFF" w:rsidRPr="00AD7CFF">
          <w:rPr>
            <w:rStyle w:val="Hyperlink"/>
            <w:noProof/>
            <w:u w:val="none"/>
          </w:rPr>
          <w:t>4.</w:t>
        </w:r>
        <w:r w:rsidR="00AD7CFF" w:rsidRPr="00AD7CFF">
          <w:rPr>
            <w:rFonts w:asciiTheme="minorHAnsi" w:eastAsiaTheme="minorEastAsia" w:hAnsiTheme="minorHAnsi" w:cstheme="minorBidi"/>
            <w:noProof/>
          </w:rPr>
          <w:tab/>
        </w:r>
        <w:r w:rsidR="00AD7CFF" w:rsidRPr="00AD7CFF">
          <w:rPr>
            <w:rStyle w:val="Hyperlink"/>
            <w:noProof/>
            <w:u w:val="none"/>
          </w:rPr>
          <w:t>Copyright acknowledgement</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_Toc465086198 \h </w:instrText>
        </w:r>
        <w:r w:rsidR="00AD7CFF" w:rsidRPr="00AD7CFF">
          <w:rPr>
            <w:noProof/>
            <w:webHidden/>
          </w:rPr>
        </w:r>
        <w:r w:rsidR="00AD7CFF" w:rsidRPr="00AD7CFF">
          <w:rPr>
            <w:noProof/>
            <w:webHidden/>
          </w:rPr>
          <w:fldChar w:fldCharType="separate"/>
        </w:r>
        <w:r>
          <w:rPr>
            <w:noProof/>
            <w:webHidden/>
          </w:rPr>
          <w:t>1</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199" w:history="1">
        <w:r w:rsidR="00AD7CFF" w:rsidRPr="00AD7CFF">
          <w:rPr>
            <w:rStyle w:val="Hyperlink"/>
            <w:noProof/>
            <w:u w:val="none"/>
          </w:rPr>
          <w:t>5.</w:t>
        </w:r>
        <w:r w:rsidR="00AD7CFF" w:rsidRPr="00AD7CFF">
          <w:rPr>
            <w:rFonts w:asciiTheme="minorHAnsi" w:eastAsiaTheme="minorEastAsia" w:hAnsiTheme="minorHAnsi" w:cstheme="minorBidi"/>
            <w:noProof/>
          </w:rPr>
          <w:tab/>
        </w:r>
        <w:r w:rsidR="00AD7CFF" w:rsidRPr="00AD7CFF">
          <w:rPr>
            <w:rStyle w:val="Hyperlink"/>
            <w:noProof/>
            <w:u w:val="none"/>
          </w:rPr>
          <w:t>Licensing and franchise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_Toc465086199 \h </w:instrText>
        </w:r>
        <w:r w:rsidR="00AD7CFF" w:rsidRPr="00AD7CFF">
          <w:rPr>
            <w:noProof/>
            <w:webHidden/>
          </w:rPr>
        </w:r>
        <w:r w:rsidR="00AD7CFF" w:rsidRPr="00AD7CFF">
          <w:rPr>
            <w:noProof/>
            <w:webHidden/>
          </w:rPr>
          <w:fldChar w:fldCharType="separate"/>
        </w:r>
        <w:r>
          <w:rPr>
            <w:noProof/>
            <w:webHidden/>
          </w:rPr>
          <w:t>1</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00" w:history="1">
        <w:r w:rsidR="00AD7CFF" w:rsidRPr="00AD7CFF">
          <w:rPr>
            <w:rStyle w:val="Hyperlink"/>
            <w:noProof/>
            <w:u w:val="none"/>
          </w:rPr>
          <w:t>6.</w:t>
        </w:r>
        <w:r w:rsidR="00AD7CFF" w:rsidRPr="00AD7CFF">
          <w:rPr>
            <w:rFonts w:asciiTheme="minorHAnsi" w:eastAsiaTheme="minorEastAsia" w:hAnsiTheme="minorHAnsi" w:cstheme="minorBidi"/>
            <w:noProof/>
          </w:rPr>
          <w:tab/>
        </w:r>
        <w:r w:rsidR="00AD7CFF" w:rsidRPr="00AD7CFF">
          <w:rPr>
            <w:rStyle w:val="Hyperlink"/>
            <w:noProof/>
            <w:u w:val="none"/>
          </w:rPr>
          <w:t>Course accrediting body</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_Toc465086200 \h </w:instrText>
        </w:r>
        <w:r w:rsidR="00AD7CFF" w:rsidRPr="00AD7CFF">
          <w:rPr>
            <w:noProof/>
            <w:webHidden/>
          </w:rPr>
        </w:r>
        <w:r w:rsidR="00AD7CFF" w:rsidRPr="00AD7CFF">
          <w:rPr>
            <w:noProof/>
            <w:webHidden/>
          </w:rPr>
          <w:fldChar w:fldCharType="separate"/>
        </w:r>
        <w:r>
          <w:rPr>
            <w:noProof/>
            <w:webHidden/>
          </w:rPr>
          <w:t>2</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01" w:history="1">
        <w:r w:rsidR="00AD7CFF" w:rsidRPr="00AD7CFF">
          <w:rPr>
            <w:rStyle w:val="Hyperlink"/>
            <w:noProof/>
            <w:u w:val="none"/>
          </w:rPr>
          <w:t>7.</w:t>
        </w:r>
        <w:r w:rsidR="00AD7CFF" w:rsidRPr="00AD7CFF">
          <w:rPr>
            <w:rFonts w:asciiTheme="minorHAnsi" w:eastAsiaTheme="minorEastAsia" w:hAnsiTheme="minorHAnsi" w:cstheme="minorBidi"/>
            <w:noProof/>
          </w:rPr>
          <w:tab/>
        </w:r>
        <w:r w:rsidR="00AD7CFF" w:rsidRPr="00AD7CFF">
          <w:rPr>
            <w:rStyle w:val="Hyperlink"/>
            <w:noProof/>
            <w:u w:val="none"/>
          </w:rPr>
          <w:t>AVETMISS information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_Toc465086201 \h </w:instrText>
        </w:r>
        <w:r w:rsidR="00AD7CFF" w:rsidRPr="00AD7CFF">
          <w:rPr>
            <w:noProof/>
            <w:webHidden/>
          </w:rPr>
        </w:r>
        <w:r w:rsidR="00AD7CFF" w:rsidRPr="00AD7CFF">
          <w:rPr>
            <w:noProof/>
            <w:webHidden/>
          </w:rPr>
          <w:fldChar w:fldCharType="separate"/>
        </w:r>
        <w:r>
          <w:rPr>
            <w:noProof/>
            <w:webHidden/>
          </w:rPr>
          <w:t>2</w:t>
        </w:r>
        <w:r w:rsidR="00AD7CFF" w:rsidRPr="00AD7CFF">
          <w:rPr>
            <w:noProof/>
            <w:webHidden/>
          </w:rPr>
          <w:fldChar w:fldCharType="end"/>
        </w:r>
      </w:hyperlink>
    </w:p>
    <w:p w:rsidR="00AD7CFF" w:rsidRPr="00AD7CFF" w:rsidRDefault="004F5067">
      <w:pPr>
        <w:pStyle w:val="TOC1"/>
        <w:rPr>
          <w:rFonts w:asciiTheme="minorHAnsi" w:eastAsiaTheme="minorEastAsia" w:hAnsiTheme="minorHAnsi" w:cstheme="minorBidi"/>
          <w:noProof/>
        </w:rPr>
      </w:pPr>
      <w:hyperlink w:anchor="_Toc465086202" w:history="1">
        <w:r w:rsidR="00AD7CFF" w:rsidRPr="00AD7CFF">
          <w:rPr>
            <w:rStyle w:val="Hyperlink"/>
            <w:noProof/>
            <w:u w:val="none"/>
          </w:rPr>
          <w:t>Section B: Course information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_Toc465086202 \h </w:instrText>
        </w:r>
        <w:r w:rsidR="00AD7CFF" w:rsidRPr="00AD7CFF">
          <w:rPr>
            <w:noProof/>
            <w:webHidden/>
          </w:rPr>
        </w:r>
        <w:r w:rsidR="00AD7CFF" w:rsidRPr="00AD7CFF">
          <w:rPr>
            <w:noProof/>
            <w:webHidden/>
          </w:rPr>
          <w:fldChar w:fldCharType="separate"/>
        </w:r>
        <w:r>
          <w:rPr>
            <w:noProof/>
            <w:webHidden/>
          </w:rPr>
          <w:t>3</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03" w:history="1">
        <w:r w:rsidR="00AD7CFF" w:rsidRPr="00AD7CFF">
          <w:rPr>
            <w:rStyle w:val="Hyperlink"/>
            <w:noProof/>
            <w:u w:val="none"/>
          </w:rPr>
          <w:t>1.</w:t>
        </w:r>
        <w:r w:rsidR="00AD7CFF" w:rsidRPr="00AD7CFF">
          <w:rPr>
            <w:rFonts w:asciiTheme="minorHAnsi" w:eastAsiaTheme="minorEastAsia" w:hAnsiTheme="minorHAnsi" w:cstheme="minorBidi"/>
            <w:noProof/>
          </w:rPr>
          <w:tab/>
        </w:r>
        <w:r w:rsidR="00AD7CFF" w:rsidRPr="00AD7CFF">
          <w:rPr>
            <w:rStyle w:val="Hyperlink"/>
            <w:noProof/>
            <w:u w:val="none"/>
          </w:rPr>
          <w:t>Nomenclature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_Toc465086203 \h </w:instrText>
        </w:r>
        <w:r w:rsidR="00AD7CFF" w:rsidRPr="00AD7CFF">
          <w:rPr>
            <w:noProof/>
            <w:webHidden/>
          </w:rPr>
        </w:r>
        <w:r w:rsidR="00AD7CFF" w:rsidRPr="00AD7CFF">
          <w:rPr>
            <w:noProof/>
            <w:webHidden/>
          </w:rPr>
          <w:fldChar w:fldCharType="separate"/>
        </w:r>
        <w:r>
          <w:rPr>
            <w:noProof/>
            <w:webHidden/>
          </w:rPr>
          <w:t>3</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04" w:history="1">
        <w:r w:rsidR="00AD7CFF" w:rsidRPr="00AD7CFF">
          <w:rPr>
            <w:rStyle w:val="Hyperlink"/>
            <w:noProof/>
            <w:u w:val="none"/>
          </w:rPr>
          <w:t>1.1</w:t>
        </w:r>
        <w:r w:rsidR="00AD7CFF" w:rsidRPr="00AD7CFF">
          <w:rPr>
            <w:rFonts w:asciiTheme="minorHAnsi" w:eastAsiaTheme="minorEastAsia" w:hAnsiTheme="minorHAnsi" w:cstheme="minorBidi"/>
            <w:noProof/>
          </w:rPr>
          <w:tab/>
        </w:r>
        <w:r w:rsidR="00AD7CFF" w:rsidRPr="00AD7CFF">
          <w:rPr>
            <w:rStyle w:val="Hyperlink"/>
            <w:noProof/>
            <w:u w:val="none"/>
          </w:rPr>
          <w:t>Name of the  qualification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_Toc465086204 \h </w:instrText>
        </w:r>
        <w:r w:rsidR="00AD7CFF" w:rsidRPr="00AD7CFF">
          <w:rPr>
            <w:noProof/>
            <w:webHidden/>
          </w:rPr>
        </w:r>
        <w:r w:rsidR="00AD7CFF" w:rsidRPr="00AD7CFF">
          <w:rPr>
            <w:noProof/>
            <w:webHidden/>
          </w:rPr>
          <w:fldChar w:fldCharType="separate"/>
        </w:r>
        <w:r>
          <w:rPr>
            <w:noProof/>
            <w:webHidden/>
          </w:rPr>
          <w:t>3</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05" w:history="1">
        <w:r w:rsidR="00AD7CFF" w:rsidRPr="00AD7CFF">
          <w:rPr>
            <w:rStyle w:val="Hyperlink"/>
            <w:noProof/>
            <w:u w:val="none"/>
          </w:rPr>
          <w:t>1.2</w:t>
        </w:r>
        <w:r w:rsidR="00AD7CFF" w:rsidRPr="00AD7CFF">
          <w:rPr>
            <w:rFonts w:asciiTheme="minorHAnsi" w:eastAsiaTheme="minorEastAsia" w:hAnsiTheme="minorHAnsi" w:cstheme="minorBidi"/>
            <w:noProof/>
          </w:rPr>
          <w:tab/>
        </w:r>
        <w:r w:rsidR="00AD7CFF" w:rsidRPr="00AD7CFF">
          <w:rPr>
            <w:rStyle w:val="Hyperlink"/>
            <w:noProof/>
            <w:u w:val="none"/>
          </w:rPr>
          <w:t>Nominal duration of  the course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_Toc465086205 \h </w:instrText>
        </w:r>
        <w:r w:rsidR="00AD7CFF" w:rsidRPr="00AD7CFF">
          <w:rPr>
            <w:noProof/>
            <w:webHidden/>
          </w:rPr>
        </w:r>
        <w:r w:rsidR="00AD7CFF" w:rsidRPr="00AD7CFF">
          <w:rPr>
            <w:noProof/>
            <w:webHidden/>
          </w:rPr>
          <w:fldChar w:fldCharType="separate"/>
        </w:r>
        <w:r>
          <w:rPr>
            <w:noProof/>
            <w:webHidden/>
          </w:rPr>
          <w:t>3</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06" w:history="1">
        <w:r w:rsidR="00AD7CFF" w:rsidRPr="00AD7CFF">
          <w:rPr>
            <w:rStyle w:val="Hyperlink"/>
            <w:noProof/>
            <w:u w:val="none"/>
          </w:rPr>
          <w:t>2.</w:t>
        </w:r>
        <w:r w:rsidR="00AD7CFF" w:rsidRPr="00AD7CFF">
          <w:rPr>
            <w:rFonts w:asciiTheme="minorHAnsi" w:eastAsiaTheme="minorEastAsia" w:hAnsiTheme="minorHAnsi" w:cstheme="minorBidi"/>
            <w:noProof/>
          </w:rPr>
          <w:tab/>
        </w:r>
        <w:r w:rsidR="00AD7CFF" w:rsidRPr="00AD7CFF">
          <w:rPr>
            <w:rStyle w:val="Hyperlink"/>
            <w:noProof/>
            <w:u w:val="none"/>
          </w:rPr>
          <w:t>Vocational or educational outcomes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_Toc465086206 \h </w:instrText>
        </w:r>
        <w:r w:rsidR="00AD7CFF" w:rsidRPr="00AD7CFF">
          <w:rPr>
            <w:noProof/>
            <w:webHidden/>
          </w:rPr>
        </w:r>
        <w:r w:rsidR="00AD7CFF" w:rsidRPr="00AD7CFF">
          <w:rPr>
            <w:noProof/>
            <w:webHidden/>
          </w:rPr>
          <w:fldChar w:fldCharType="separate"/>
        </w:r>
        <w:r>
          <w:rPr>
            <w:noProof/>
            <w:webHidden/>
          </w:rPr>
          <w:t>3</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07" w:history="1">
        <w:r w:rsidR="00AD7CFF" w:rsidRPr="00AD7CFF">
          <w:rPr>
            <w:rStyle w:val="Hyperlink"/>
            <w:noProof/>
            <w:u w:val="none"/>
          </w:rPr>
          <w:t>2.1</w:t>
        </w:r>
        <w:r w:rsidR="00AD7CFF" w:rsidRPr="00AD7CFF">
          <w:rPr>
            <w:rFonts w:asciiTheme="minorHAnsi" w:eastAsiaTheme="minorEastAsia" w:hAnsiTheme="minorHAnsi" w:cstheme="minorBidi"/>
            <w:noProof/>
          </w:rPr>
          <w:tab/>
        </w:r>
        <w:r w:rsidR="00AD7CFF" w:rsidRPr="00AD7CFF">
          <w:rPr>
            <w:rStyle w:val="Hyperlink"/>
            <w:noProof/>
            <w:u w:val="none"/>
          </w:rPr>
          <w:t>Purpose of the course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_Toc465086207 \h </w:instrText>
        </w:r>
        <w:r w:rsidR="00AD7CFF" w:rsidRPr="00AD7CFF">
          <w:rPr>
            <w:noProof/>
            <w:webHidden/>
          </w:rPr>
        </w:r>
        <w:r w:rsidR="00AD7CFF" w:rsidRPr="00AD7CFF">
          <w:rPr>
            <w:noProof/>
            <w:webHidden/>
          </w:rPr>
          <w:fldChar w:fldCharType="separate"/>
        </w:r>
        <w:r>
          <w:rPr>
            <w:noProof/>
            <w:webHidden/>
          </w:rPr>
          <w:t>3</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08" w:history="1">
        <w:r w:rsidR="00AD7CFF" w:rsidRPr="00AD7CFF">
          <w:rPr>
            <w:rStyle w:val="Hyperlink"/>
            <w:noProof/>
            <w:u w:val="none"/>
          </w:rPr>
          <w:t>3.</w:t>
        </w:r>
        <w:r w:rsidR="00AD7CFF" w:rsidRPr="00AD7CFF">
          <w:rPr>
            <w:rFonts w:asciiTheme="minorHAnsi" w:eastAsiaTheme="minorEastAsia" w:hAnsiTheme="minorHAnsi" w:cstheme="minorBidi"/>
            <w:noProof/>
          </w:rPr>
          <w:tab/>
        </w:r>
        <w:r w:rsidR="00AD7CFF" w:rsidRPr="00AD7CFF">
          <w:rPr>
            <w:rStyle w:val="Hyperlink"/>
            <w:noProof/>
            <w:u w:val="none"/>
          </w:rPr>
          <w:t>Development of the course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_Toc465086208 \h </w:instrText>
        </w:r>
        <w:r w:rsidR="00AD7CFF" w:rsidRPr="00AD7CFF">
          <w:rPr>
            <w:noProof/>
            <w:webHidden/>
          </w:rPr>
        </w:r>
        <w:r w:rsidR="00AD7CFF" w:rsidRPr="00AD7CFF">
          <w:rPr>
            <w:noProof/>
            <w:webHidden/>
          </w:rPr>
          <w:fldChar w:fldCharType="separate"/>
        </w:r>
        <w:r>
          <w:rPr>
            <w:noProof/>
            <w:webHidden/>
          </w:rPr>
          <w:t>3</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09" w:history="1">
        <w:r w:rsidR="00AD7CFF" w:rsidRPr="00AD7CFF">
          <w:rPr>
            <w:rStyle w:val="Hyperlink"/>
            <w:noProof/>
            <w:u w:val="none"/>
          </w:rPr>
          <w:t>3.1</w:t>
        </w:r>
        <w:r w:rsidR="00AD7CFF" w:rsidRPr="00AD7CFF">
          <w:rPr>
            <w:rFonts w:asciiTheme="minorHAnsi" w:eastAsiaTheme="minorEastAsia" w:hAnsiTheme="minorHAnsi" w:cstheme="minorBidi"/>
            <w:noProof/>
          </w:rPr>
          <w:tab/>
        </w:r>
        <w:r w:rsidR="00AD7CFF" w:rsidRPr="00AD7CFF">
          <w:rPr>
            <w:rStyle w:val="Hyperlink"/>
            <w:noProof/>
            <w:u w:val="none"/>
          </w:rPr>
          <w:t>Industry / enterpri</w:t>
        </w:r>
        <w:bookmarkStart w:id="0" w:name="_GoBack"/>
        <w:bookmarkEnd w:id="0"/>
        <w:r w:rsidR="00AD7CFF" w:rsidRPr="00AD7CFF">
          <w:rPr>
            <w:rStyle w:val="Hyperlink"/>
            <w:noProof/>
            <w:u w:val="none"/>
          </w:rPr>
          <w:t>se/  community needs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_Toc465086209 \h </w:instrText>
        </w:r>
        <w:r w:rsidR="00AD7CFF" w:rsidRPr="00AD7CFF">
          <w:rPr>
            <w:noProof/>
            <w:webHidden/>
          </w:rPr>
        </w:r>
        <w:r w:rsidR="00AD7CFF" w:rsidRPr="00AD7CFF">
          <w:rPr>
            <w:noProof/>
            <w:webHidden/>
          </w:rPr>
          <w:fldChar w:fldCharType="separate"/>
        </w:r>
        <w:r>
          <w:rPr>
            <w:noProof/>
            <w:webHidden/>
          </w:rPr>
          <w:t>3</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10" w:history="1">
        <w:r w:rsidR="00AD7CFF" w:rsidRPr="00AD7CFF">
          <w:rPr>
            <w:rStyle w:val="Hyperlink"/>
            <w:noProof/>
            <w:u w:val="none"/>
          </w:rPr>
          <w:t>3.2</w:t>
        </w:r>
        <w:r w:rsidR="00AD7CFF" w:rsidRPr="00AD7CFF">
          <w:rPr>
            <w:rFonts w:asciiTheme="minorHAnsi" w:eastAsiaTheme="minorEastAsia" w:hAnsiTheme="minorHAnsi" w:cstheme="minorBidi"/>
            <w:noProof/>
          </w:rPr>
          <w:tab/>
        </w:r>
        <w:r w:rsidR="00AD7CFF" w:rsidRPr="00AD7CFF">
          <w:rPr>
            <w:rStyle w:val="Hyperlink"/>
            <w:noProof/>
            <w:u w:val="none"/>
          </w:rPr>
          <w:t>Review for re- accreditation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_Toc465086210 \h </w:instrText>
        </w:r>
        <w:r w:rsidR="00AD7CFF" w:rsidRPr="00AD7CFF">
          <w:rPr>
            <w:noProof/>
            <w:webHidden/>
          </w:rPr>
        </w:r>
        <w:r w:rsidR="00AD7CFF" w:rsidRPr="00AD7CFF">
          <w:rPr>
            <w:noProof/>
            <w:webHidden/>
          </w:rPr>
          <w:fldChar w:fldCharType="separate"/>
        </w:r>
        <w:r>
          <w:rPr>
            <w:noProof/>
            <w:webHidden/>
          </w:rPr>
          <w:t>4</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11" w:history="1">
        <w:r w:rsidR="00AD7CFF" w:rsidRPr="00AD7CFF">
          <w:rPr>
            <w:rStyle w:val="Hyperlink"/>
            <w:noProof/>
            <w:u w:val="none"/>
          </w:rPr>
          <w:t>4.</w:t>
        </w:r>
        <w:r w:rsidR="00AD7CFF" w:rsidRPr="00AD7CFF">
          <w:rPr>
            <w:rFonts w:asciiTheme="minorHAnsi" w:eastAsiaTheme="minorEastAsia" w:hAnsiTheme="minorHAnsi" w:cstheme="minorBidi"/>
            <w:noProof/>
          </w:rPr>
          <w:tab/>
        </w:r>
        <w:r w:rsidR="00AD7CFF" w:rsidRPr="00AD7CFF">
          <w:rPr>
            <w:rStyle w:val="Hyperlink"/>
            <w:noProof/>
            <w:u w:val="none"/>
          </w:rPr>
          <w:t>Course outcomes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_Toc465086211 \h </w:instrText>
        </w:r>
        <w:r w:rsidR="00AD7CFF" w:rsidRPr="00AD7CFF">
          <w:rPr>
            <w:noProof/>
            <w:webHidden/>
          </w:rPr>
        </w:r>
        <w:r w:rsidR="00AD7CFF" w:rsidRPr="00AD7CFF">
          <w:rPr>
            <w:noProof/>
            <w:webHidden/>
          </w:rPr>
          <w:fldChar w:fldCharType="separate"/>
        </w:r>
        <w:r>
          <w:rPr>
            <w:noProof/>
            <w:webHidden/>
          </w:rPr>
          <w:t>4</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12" w:history="1">
        <w:r w:rsidR="00AD7CFF" w:rsidRPr="00AD7CFF">
          <w:rPr>
            <w:rStyle w:val="Hyperlink"/>
            <w:noProof/>
            <w:u w:val="none"/>
          </w:rPr>
          <w:t>4.1</w:t>
        </w:r>
        <w:r w:rsidR="00AD7CFF" w:rsidRPr="00AD7CFF">
          <w:rPr>
            <w:rFonts w:asciiTheme="minorHAnsi" w:eastAsiaTheme="minorEastAsia" w:hAnsiTheme="minorHAnsi" w:cstheme="minorBidi"/>
            <w:noProof/>
          </w:rPr>
          <w:tab/>
        </w:r>
        <w:r w:rsidR="00AD7CFF" w:rsidRPr="00AD7CFF">
          <w:rPr>
            <w:rStyle w:val="Hyperlink"/>
            <w:noProof/>
            <w:u w:val="none"/>
          </w:rPr>
          <w:t>Qualification level</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_Toc465086212 \h </w:instrText>
        </w:r>
        <w:r w:rsidR="00AD7CFF" w:rsidRPr="00AD7CFF">
          <w:rPr>
            <w:noProof/>
            <w:webHidden/>
          </w:rPr>
        </w:r>
        <w:r w:rsidR="00AD7CFF" w:rsidRPr="00AD7CFF">
          <w:rPr>
            <w:noProof/>
            <w:webHidden/>
          </w:rPr>
          <w:fldChar w:fldCharType="separate"/>
        </w:r>
        <w:r>
          <w:rPr>
            <w:noProof/>
            <w:webHidden/>
          </w:rPr>
          <w:t>4</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13" w:history="1">
        <w:r w:rsidR="00AD7CFF" w:rsidRPr="00AD7CFF">
          <w:rPr>
            <w:rStyle w:val="Hyperlink"/>
            <w:noProof/>
            <w:u w:val="none"/>
          </w:rPr>
          <w:t>4.2</w:t>
        </w:r>
        <w:r w:rsidR="00AD7CFF" w:rsidRPr="00AD7CFF">
          <w:rPr>
            <w:rFonts w:asciiTheme="minorHAnsi" w:eastAsiaTheme="minorEastAsia" w:hAnsiTheme="minorHAnsi" w:cstheme="minorBidi"/>
            <w:noProof/>
          </w:rPr>
          <w:tab/>
        </w:r>
        <w:r w:rsidR="00AD7CFF" w:rsidRPr="00AD7CFF">
          <w:rPr>
            <w:rStyle w:val="Hyperlink"/>
            <w:noProof/>
            <w:u w:val="none"/>
          </w:rPr>
          <w:t>Employability skills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_Toc465086213 \h </w:instrText>
        </w:r>
        <w:r w:rsidR="00AD7CFF" w:rsidRPr="00AD7CFF">
          <w:rPr>
            <w:noProof/>
            <w:webHidden/>
          </w:rPr>
        </w:r>
        <w:r w:rsidR="00AD7CFF" w:rsidRPr="00AD7CFF">
          <w:rPr>
            <w:noProof/>
            <w:webHidden/>
          </w:rPr>
          <w:fldChar w:fldCharType="separate"/>
        </w:r>
        <w:r>
          <w:rPr>
            <w:noProof/>
            <w:webHidden/>
          </w:rPr>
          <w:t>4</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14" w:history="1">
        <w:r w:rsidR="00AD7CFF" w:rsidRPr="00AD7CFF">
          <w:rPr>
            <w:rStyle w:val="Hyperlink"/>
            <w:noProof/>
            <w:u w:val="none"/>
          </w:rPr>
          <w:t>4.3</w:t>
        </w:r>
        <w:r w:rsidR="00AD7CFF" w:rsidRPr="00AD7CFF">
          <w:rPr>
            <w:rFonts w:asciiTheme="minorHAnsi" w:eastAsiaTheme="minorEastAsia" w:hAnsiTheme="minorHAnsi" w:cstheme="minorBidi"/>
            <w:noProof/>
          </w:rPr>
          <w:tab/>
        </w:r>
        <w:r w:rsidR="00AD7CFF" w:rsidRPr="00AD7CFF">
          <w:rPr>
            <w:rStyle w:val="Hyperlink"/>
            <w:noProof/>
            <w:u w:val="none"/>
          </w:rPr>
          <w:t>Recognition given to  the course (if  applicable)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_Toc465086214 \h </w:instrText>
        </w:r>
        <w:r w:rsidR="00AD7CFF" w:rsidRPr="00AD7CFF">
          <w:rPr>
            <w:noProof/>
            <w:webHidden/>
          </w:rPr>
        </w:r>
        <w:r w:rsidR="00AD7CFF" w:rsidRPr="00AD7CFF">
          <w:rPr>
            <w:noProof/>
            <w:webHidden/>
          </w:rPr>
          <w:fldChar w:fldCharType="separate"/>
        </w:r>
        <w:r>
          <w:rPr>
            <w:noProof/>
            <w:webHidden/>
          </w:rPr>
          <w:t>4</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15" w:history="1">
        <w:r w:rsidR="00AD7CFF" w:rsidRPr="00AD7CFF">
          <w:rPr>
            <w:rStyle w:val="Hyperlink"/>
            <w:noProof/>
            <w:u w:val="none"/>
          </w:rPr>
          <w:t>4.4</w:t>
        </w:r>
        <w:r w:rsidR="00AD7CFF" w:rsidRPr="00AD7CFF">
          <w:rPr>
            <w:rFonts w:asciiTheme="minorHAnsi" w:eastAsiaTheme="minorEastAsia" w:hAnsiTheme="minorHAnsi" w:cstheme="minorBidi"/>
            <w:noProof/>
          </w:rPr>
          <w:tab/>
        </w:r>
        <w:r w:rsidR="00AD7CFF" w:rsidRPr="00AD7CFF">
          <w:rPr>
            <w:rStyle w:val="Hyperlink"/>
            <w:noProof/>
            <w:u w:val="none"/>
          </w:rPr>
          <w:t>Licensing/ regulatory  requirements (if  applicable)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_Toc465086215 \h </w:instrText>
        </w:r>
        <w:r w:rsidR="00AD7CFF" w:rsidRPr="00AD7CFF">
          <w:rPr>
            <w:noProof/>
            <w:webHidden/>
          </w:rPr>
        </w:r>
        <w:r w:rsidR="00AD7CFF" w:rsidRPr="00AD7CFF">
          <w:rPr>
            <w:noProof/>
            <w:webHidden/>
          </w:rPr>
          <w:fldChar w:fldCharType="separate"/>
        </w:r>
        <w:r>
          <w:rPr>
            <w:noProof/>
            <w:webHidden/>
          </w:rPr>
          <w:t>5</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16" w:history="1">
        <w:r w:rsidR="00AD7CFF" w:rsidRPr="00AD7CFF">
          <w:rPr>
            <w:rStyle w:val="Hyperlink"/>
            <w:noProof/>
            <w:u w:val="none"/>
          </w:rPr>
          <w:t>5.</w:t>
        </w:r>
        <w:r w:rsidR="00AD7CFF" w:rsidRPr="00AD7CFF">
          <w:rPr>
            <w:rFonts w:asciiTheme="minorHAnsi" w:eastAsiaTheme="minorEastAsia" w:hAnsiTheme="minorHAnsi" w:cstheme="minorBidi"/>
            <w:noProof/>
          </w:rPr>
          <w:tab/>
        </w:r>
        <w:r w:rsidR="00AD7CFF" w:rsidRPr="00AD7CFF">
          <w:rPr>
            <w:rStyle w:val="Hyperlink"/>
            <w:noProof/>
            <w:u w:val="none"/>
          </w:rPr>
          <w:t>Course rules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_Toc465086216 \h </w:instrText>
        </w:r>
        <w:r w:rsidR="00AD7CFF" w:rsidRPr="00AD7CFF">
          <w:rPr>
            <w:noProof/>
            <w:webHidden/>
          </w:rPr>
        </w:r>
        <w:r w:rsidR="00AD7CFF" w:rsidRPr="00AD7CFF">
          <w:rPr>
            <w:noProof/>
            <w:webHidden/>
          </w:rPr>
          <w:fldChar w:fldCharType="separate"/>
        </w:r>
        <w:r>
          <w:rPr>
            <w:noProof/>
            <w:webHidden/>
          </w:rPr>
          <w:t>5</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17" w:history="1">
        <w:r w:rsidR="00AD7CFF" w:rsidRPr="00AD7CFF">
          <w:rPr>
            <w:rStyle w:val="Hyperlink"/>
            <w:noProof/>
            <w:u w:val="none"/>
          </w:rPr>
          <w:t>5.1</w:t>
        </w:r>
        <w:r w:rsidR="00AD7CFF" w:rsidRPr="00AD7CFF">
          <w:rPr>
            <w:rFonts w:asciiTheme="minorHAnsi" w:eastAsiaTheme="minorEastAsia" w:hAnsiTheme="minorHAnsi" w:cstheme="minorBidi"/>
            <w:noProof/>
          </w:rPr>
          <w:tab/>
        </w:r>
        <w:r w:rsidR="00AD7CFF" w:rsidRPr="00AD7CFF">
          <w:rPr>
            <w:rStyle w:val="Hyperlink"/>
            <w:noProof/>
            <w:u w:val="none"/>
          </w:rPr>
          <w:t>Course structure</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_Toc465086217 \h </w:instrText>
        </w:r>
        <w:r w:rsidR="00AD7CFF" w:rsidRPr="00AD7CFF">
          <w:rPr>
            <w:noProof/>
            <w:webHidden/>
          </w:rPr>
        </w:r>
        <w:r w:rsidR="00AD7CFF" w:rsidRPr="00AD7CFF">
          <w:rPr>
            <w:noProof/>
            <w:webHidden/>
          </w:rPr>
          <w:fldChar w:fldCharType="separate"/>
        </w:r>
        <w:r>
          <w:rPr>
            <w:noProof/>
            <w:webHidden/>
          </w:rPr>
          <w:t>5</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18" w:history="1">
        <w:r w:rsidR="00AD7CFF" w:rsidRPr="00AD7CFF">
          <w:rPr>
            <w:rStyle w:val="Hyperlink"/>
            <w:noProof/>
            <w:u w:val="none"/>
          </w:rPr>
          <w:t>5.2</w:t>
        </w:r>
        <w:r w:rsidR="00AD7CFF" w:rsidRPr="00AD7CFF">
          <w:rPr>
            <w:rFonts w:asciiTheme="minorHAnsi" w:eastAsiaTheme="minorEastAsia" w:hAnsiTheme="minorHAnsi" w:cstheme="minorBidi"/>
            <w:noProof/>
          </w:rPr>
          <w:tab/>
        </w:r>
        <w:r w:rsidR="00AD7CFF" w:rsidRPr="00AD7CFF">
          <w:rPr>
            <w:rStyle w:val="Hyperlink"/>
            <w:noProof/>
            <w:u w:val="none"/>
          </w:rPr>
          <w:t>Entry requirements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_Toc465086218 \h </w:instrText>
        </w:r>
        <w:r w:rsidR="00AD7CFF" w:rsidRPr="00AD7CFF">
          <w:rPr>
            <w:noProof/>
            <w:webHidden/>
          </w:rPr>
        </w:r>
        <w:r w:rsidR="00AD7CFF" w:rsidRPr="00AD7CFF">
          <w:rPr>
            <w:noProof/>
            <w:webHidden/>
          </w:rPr>
          <w:fldChar w:fldCharType="separate"/>
        </w:r>
        <w:r>
          <w:rPr>
            <w:noProof/>
            <w:webHidden/>
          </w:rPr>
          <w:t>5</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19" w:history="1">
        <w:r w:rsidR="00AD7CFF" w:rsidRPr="00AD7CFF">
          <w:rPr>
            <w:rStyle w:val="Hyperlink"/>
            <w:noProof/>
            <w:u w:val="none"/>
          </w:rPr>
          <w:t>6.</w:t>
        </w:r>
        <w:r w:rsidR="00AD7CFF" w:rsidRPr="00AD7CFF">
          <w:rPr>
            <w:rFonts w:asciiTheme="minorHAnsi" w:eastAsiaTheme="minorEastAsia" w:hAnsiTheme="minorHAnsi" w:cstheme="minorBidi"/>
            <w:noProof/>
          </w:rPr>
          <w:tab/>
        </w:r>
        <w:r w:rsidR="00AD7CFF" w:rsidRPr="00AD7CFF">
          <w:rPr>
            <w:rStyle w:val="Hyperlink"/>
            <w:noProof/>
            <w:u w:val="none"/>
          </w:rPr>
          <w:t>Assessment</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_Toc465086219 \h </w:instrText>
        </w:r>
        <w:r w:rsidR="00AD7CFF" w:rsidRPr="00AD7CFF">
          <w:rPr>
            <w:noProof/>
            <w:webHidden/>
          </w:rPr>
        </w:r>
        <w:r w:rsidR="00AD7CFF" w:rsidRPr="00AD7CFF">
          <w:rPr>
            <w:noProof/>
            <w:webHidden/>
          </w:rPr>
          <w:fldChar w:fldCharType="separate"/>
        </w:r>
        <w:r>
          <w:rPr>
            <w:noProof/>
            <w:webHidden/>
          </w:rPr>
          <w:t>5</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20" w:history="1">
        <w:r w:rsidR="00AD7CFF" w:rsidRPr="00AD7CFF">
          <w:rPr>
            <w:rStyle w:val="Hyperlink"/>
            <w:noProof/>
            <w:u w:val="none"/>
          </w:rPr>
          <w:t>6.1</w:t>
        </w:r>
        <w:r w:rsidR="00AD7CFF" w:rsidRPr="00AD7CFF">
          <w:rPr>
            <w:rFonts w:asciiTheme="minorHAnsi" w:eastAsiaTheme="minorEastAsia" w:hAnsiTheme="minorHAnsi" w:cstheme="minorBidi"/>
            <w:noProof/>
          </w:rPr>
          <w:tab/>
        </w:r>
        <w:r w:rsidR="00AD7CFF" w:rsidRPr="00AD7CFF">
          <w:rPr>
            <w:rStyle w:val="Hyperlink"/>
            <w:noProof/>
            <w:u w:val="none"/>
          </w:rPr>
          <w:t>Assessment strategy</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_Toc465086220 \h </w:instrText>
        </w:r>
        <w:r w:rsidR="00AD7CFF" w:rsidRPr="00AD7CFF">
          <w:rPr>
            <w:noProof/>
            <w:webHidden/>
          </w:rPr>
        </w:r>
        <w:r w:rsidR="00AD7CFF" w:rsidRPr="00AD7CFF">
          <w:rPr>
            <w:noProof/>
            <w:webHidden/>
          </w:rPr>
          <w:fldChar w:fldCharType="separate"/>
        </w:r>
        <w:r>
          <w:rPr>
            <w:noProof/>
            <w:webHidden/>
          </w:rPr>
          <w:t>5</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21" w:history="1">
        <w:r w:rsidR="00AD7CFF" w:rsidRPr="00AD7CFF">
          <w:rPr>
            <w:rStyle w:val="Hyperlink"/>
            <w:noProof/>
            <w:u w:val="none"/>
          </w:rPr>
          <w:t>6.2</w:t>
        </w:r>
        <w:r w:rsidR="00AD7CFF" w:rsidRPr="00AD7CFF">
          <w:rPr>
            <w:rFonts w:asciiTheme="minorHAnsi" w:eastAsiaTheme="minorEastAsia" w:hAnsiTheme="minorHAnsi" w:cstheme="minorBidi"/>
            <w:noProof/>
          </w:rPr>
          <w:tab/>
        </w:r>
        <w:r w:rsidR="00AD7CFF" w:rsidRPr="00AD7CFF">
          <w:rPr>
            <w:rStyle w:val="Hyperlink"/>
            <w:noProof/>
            <w:u w:val="none"/>
          </w:rPr>
          <w:t>Assessor competencies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_Toc465086221 \h </w:instrText>
        </w:r>
        <w:r w:rsidR="00AD7CFF" w:rsidRPr="00AD7CFF">
          <w:rPr>
            <w:noProof/>
            <w:webHidden/>
          </w:rPr>
        </w:r>
        <w:r w:rsidR="00AD7CFF" w:rsidRPr="00AD7CFF">
          <w:rPr>
            <w:noProof/>
            <w:webHidden/>
          </w:rPr>
          <w:fldChar w:fldCharType="separate"/>
        </w:r>
        <w:r>
          <w:rPr>
            <w:noProof/>
            <w:webHidden/>
          </w:rPr>
          <w:t>6</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22" w:history="1">
        <w:r w:rsidR="00AD7CFF" w:rsidRPr="00AD7CFF">
          <w:rPr>
            <w:rStyle w:val="Hyperlink"/>
            <w:noProof/>
            <w:u w:val="none"/>
          </w:rPr>
          <w:t>7.</w:t>
        </w:r>
        <w:r w:rsidR="00AD7CFF" w:rsidRPr="00AD7CFF">
          <w:rPr>
            <w:rFonts w:asciiTheme="minorHAnsi" w:eastAsiaTheme="minorEastAsia" w:hAnsiTheme="minorHAnsi" w:cstheme="minorBidi"/>
            <w:noProof/>
          </w:rPr>
          <w:tab/>
        </w:r>
        <w:r w:rsidR="00AD7CFF" w:rsidRPr="00AD7CFF">
          <w:rPr>
            <w:rStyle w:val="Hyperlink"/>
            <w:noProof/>
            <w:u w:val="none"/>
          </w:rPr>
          <w:t>Delivery</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_Toc465086222 \h </w:instrText>
        </w:r>
        <w:r w:rsidR="00AD7CFF" w:rsidRPr="00AD7CFF">
          <w:rPr>
            <w:noProof/>
            <w:webHidden/>
          </w:rPr>
        </w:r>
        <w:r w:rsidR="00AD7CFF" w:rsidRPr="00AD7CFF">
          <w:rPr>
            <w:noProof/>
            <w:webHidden/>
          </w:rPr>
          <w:fldChar w:fldCharType="separate"/>
        </w:r>
        <w:r>
          <w:rPr>
            <w:noProof/>
            <w:webHidden/>
          </w:rPr>
          <w:t>7</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23" w:history="1">
        <w:r w:rsidR="00AD7CFF" w:rsidRPr="00AD7CFF">
          <w:rPr>
            <w:rStyle w:val="Hyperlink"/>
            <w:noProof/>
            <w:u w:val="none"/>
          </w:rPr>
          <w:t>7.1</w:t>
        </w:r>
        <w:r w:rsidR="00AD7CFF" w:rsidRPr="00AD7CFF">
          <w:rPr>
            <w:rFonts w:asciiTheme="minorHAnsi" w:eastAsiaTheme="minorEastAsia" w:hAnsiTheme="minorHAnsi" w:cstheme="minorBidi"/>
            <w:noProof/>
          </w:rPr>
          <w:tab/>
        </w:r>
        <w:r w:rsidR="00AD7CFF" w:rsidRPr="00AD7CFF">
          <w:rPr>
            <w:rStyle w:val="Hyperlink"/>
            <w:noProof/>
            <w:u w:val="none"/>
          </w:rPr>
          <w:t>Delivery modes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_Toc465086223 \h </w:instrText>
        </w:r>
        <w:r w:rsidR="00AD7CFF" w:rsidRPr="00AD7CFF">
          <w:rPr>
            <w:noProof/>
            <w:webHidden/>
          </w:rPr>
        </w:r>
        <w:r w:rsidR="00AD7CFF" w:rsidRPr="00AD7CFF">
          <w:rPr>
            <w:noProof/>
            <w:webHidden/>
          </w:rPr>
          <w:fldChar w:fldCharType="separate"/>
        </w:r>
        <w:r>
          <w:rPr>
            <w:noProof/>
            <w:webHidden/>
          </w:rPr>
          <w:t>7</w:t>
        </w:r>
        <w:r w:rsidR="00AD7CFF" w:rsidRPr="00AD7CFF">
          <w:rPr>
            <w:noProof/>
            <w:webHidden/>
          </w:rPr>
          <w:fldChar w:fldCharType="end"/>
        </w:r>
      </w:hyperlink>
    </w:p>
    <w:p w:rsidR="00AD7CFF" w:rsidRPr="00AD7CFF" w:rsidRDefault="004F5067">
      <w:pPr>
        <w:pStyle w:val="TOC3"/>
        <w:tabs>
          <w:tab w:val="left" w:pos="1100"/>
          <w:tab w:val="right" w:leader="dot" w:pos="9629"/>
        </w:tabs>
        <w:rPr>
          <w:rFonts w:asciiTheme="minorHAnsi" w:eastAsiaTheme="minorEastAsia" w:hAnsiTheme="minorHAnsi" w:cstheme="minorBidi"/>
          <w:noProof/>
        </w:rPr>
      </w:pPr>
      <w:hyperlink w:anchor="_Toc465086224" w:history="1">
        <w:r w:rsidR="00AD7CFF" w:rsidRPr="00AD7CFF">
          <w:rPr>
            <w:rStyle w:val="Hyperlink"/>
            <w:noProof/>
            <w:u w:val="none"/>
          </w:rPr>
          <w:t>7.2</w:t>
        </w:r>
        <w:r w:rsidR="00AD7CFF" w:rsidRPr="00AD7CFF">
          <w:rPr>
            <w:rFonts w:asciiTheme="minorHAnsi" w:eastAsiaTheme="minorEastAsia" w:hAnsiTheme="minorHAnsi" w:cstheme="minorBidi"/>
            <w:noProof/>
          </w:rPr>
          <w:tab/>
        </w:r>
        <w:r w:rsidR="00AD7CFF" w:rsidRPr="00AD7CFF">
          <w:rPr>
            <w:rStyle w:val="Hyperlink"/>
            <w:noProof/>
            <w:u w:val="none"/>
          </w:rPr>
          <w:t>Resources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_Toc465086224 \h </w:instrText>
        </w:r>
        <w:r w:rsidR="00AD7CFF" w:rsidRPr="00AD7CFF">
          <w:rPr>
            <w:noProof/>
            <w:webHidden/>
          </w:rPr>
        </w:r>
        <w:r w:rsidR="00AD7CFF" w:rsidRPr="00AD7CFF">
          <w:rPr>
            <w:noProof/>
            <w:webHidden/>
          </w:rPr>
          <w:fldChar w:fldCharType="separate"/>
        </w:r>
        <w:r>
          <w:rPr>
            <w:noProof/>
            <w:webHidden/>
          </w:rPr>
          <w:t>7</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25" w:history="1">
        <w:r w:rsidR="00AD7CFF" w:rsidRPr="00AD7CFF">
          <w:rPr>
            <w:rStyle w:val="Hyperlink"/>
            <w:noProof/>
            <w:u w:val="none"/>
          </w:rPr>
          <w:t>8.</w:t>
        </w:r>
        <w:r w:rsidR="00AD7CFF" w:rsidRPr="00AD7CFF">
          <w:rPr>
            <w:rFonts w:asciiTheme="minorHAnsi" w:eastAsiaTheme="minorEastAsia" w:hAnsiTheme="minorHAnsi" w:cstheme="minorBidi"/>
            <w:noProof/>
          </w:rPr>
          <w:tab/>
        </w:r>
        <w:r w:rsidR="00AD7CFF" w:rsidRPr="00AD7CFF">
          <w:rPr>
            <w:rStyle w:val="Hyperlink"/>
            <w:noProof/>
            <w:u w:val="none"/>
          </w:rPr>
          <w:t>Pathways and articulation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_Toc465086225 \h </w:instrText>
        </w:r>
        <w:r w:rsidR="00AD7CFF" w:rsidRPr="00AD7CFF">
          <w:rPr>
            <w:noProof/>
            <w:webHidden/>
          </w:rPr>
        </w:r>
        <w:r w:rsidR="00AD7CFF" w:rsidRPr="00AD7CFF">
          <w:rPr>
            <w:noProof/>
            <w:webHidden/>
          </w:rPr>
          <w:fldChar w:fldCharType="separate"/>
        </w:r>
        <w:r>
          <w:rPr>
            <w:noProof/>
            <w:webHidden/>
          </w:rPr>
          <w:t>7</w:t>
        </w:r>
        <w:r w:rsidR="00AD7CFF" w:rsidRPr="00AD7CFF">
          <w:rPr>
            <w:noProof/>
            <w:webHidden/>
          </w:rPr>
          <w:fldChar w:fldCharType="end"/>
        </w:r>
      </w:hyperlink>
    </w:p>
    <w:p w:rsidR="00AD7CFF" w:rsidRPr="00AD7CFF" w:rsidRDefault="004F5067">
      <w:pPr>
        <w:pStyle w:val="TOC2"/>
        <w:tabs>
          <w:tab w:val="left" w:pos="660"/>
          <w:tab w:val="right" w:leader="dot" w:pos="9629"/>
        </w:tabs>
        <w:rPr>
          <w:rFonts w:asciiTheme="minorHAnsi" w:eastAsiaTheme="minorEastAsia" w:hAnsiTheme="minorHAnsi" w:cstheme="minorBidi"/>
          <w:noProof/>
        </w:rPr>
      </w:pPr>
      <w:hyperlink w:anchor="_Toc465086226" w:history="1">
        <w:r w:rsidR="00AD7CFF" w:rsidRPr="00AD7CFF">
          <w:rPr>
            <w:rStyle w:val="Hyperlink"/>
            <w:noProof/>
            <w:u w:val="none"/>
          </w:rPr>
          <w:t>9.</w:t>
        </w:r>
        <w:r w:rsidR="00AD7CFF" w:rsidRPr="00AD7CFF">
          <w:rPr>
            <w:rFonts w:asciiTheme="minorHAnsi" w:eastAsiaTheme="minorEastAsia" w:hAnsiTheme="minorHAnsi" w:cstheme="minorBidi"/>
            <w:noProof/>
          </w:rPr>
          <w:tab/>
        </w:r>
        <w:r w:rsidR="00AD7CFF" w:rsidRPr="00AD7CFF">
          <w:rPr>
            <w:rStyle w:val="Hyperlink"/>
            <w:noProof/>
            <w:u w:val="none"/>
          </w:rPr>
          <w:t>Ongoing monitoring and evaluation</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_Toc465086226 \h </w:instrText>
        </w:r>
        <w:r w:rsidR="00AD7CFF" w:rsidRPr="00AD7CFF">
          <w:rPr>
            <w:noProof/>
            <w:webHidden/>
          </w:rPr>
        </w:r>
        <w:r w:rsidR="00AD7CFF" w:rsidRPr="00AD7CFF">
          <w:rPr>
            <w:noProof/>
            <w:webHidden/>
          </w:rPr>
          <w:fldChar w:fldCharType="separate"/>
        </w:r>
        <w:r>
          <w:rPr>
            <w:noProof/>
            <w:webHidden/>
          </w:rPr>
          <w:t>7</w:t>
        </w:r>
        <w:r w:rsidR="00AD7CFF" w:rsidRPr="00AD7CFF">
          <w:rPr>
            <w:noProof/>
            <w:webHidden/>
          </w:rPr>
          <w:fldChar w:fldCharType="end"/>
        </w:r>
      </w:hyperlink>
    </w:p>
    <w:p w:rsidR="00AD7CFF" w:rsidRPr="00AD7CFF" w:rsidRDefault="004F5067">
      <w:pPr>
        <w:pStyle w:val="TOC1"/>
        <w:rPr>
          <w:rFonts w:asciiTheme="minorHAnsi" w:eastAsiaTheme="minorEastAsia" w:hAnsiTheme="minorHAnsi" w:cstheme="minorBidi"/>
          <w:noProof/>
        </w:rPr>
      </w:pPr>
      <w:hyperlink w:anchor="_Toc465086227" w:history="1">
        <w:r w:rsidR="00AD7CFF" w:rsidRPr="00AD7CFF">
          <w:rPr>
            <w:rStyle w:val="Hyperlink"/>
            <w:noProof/>
            <w:u w:val="none"/>
          </w:rPr>
          <w:t>Section C: Units of Competency</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_Toc465086227 \h </w:instrText>
        </w:r>
        <w:r w:rsidR="00AD7CFF" w:rsidRPr="00AD7CFF">
          <w:rPr>
            <w:noProof/>
            <w:webHidden/>
          </w:rPr>
        </w:r>
        <w:r w:rsidR="00AD7CFF" w:rsidRPr="00AD7CFF">
          <w:rPr>
            <w:noProof/>
            <w:webHidden/>
          </w:rPr>
          <w:fldChar w:fldCharType="separate"/>
        </w:r>
        <w:r>
          <w:rPr>
            <w:noProof/>
            <w:webHidden/>
          </w:rPr>
          <w:t>8</w:t>
        </w:r>
        <w:r w:rsidR="00AD7CFF" w:rsidRPr="00AD7CFF">
          <w:rPr>
            <w:noProof/>
            <w:webHidden/>
          </w:rPr>
          <w:fldChar w:fldCharType="end"/>
        </w:r>
      </w:hyperlink>
    </w:p>
    <w:p w:rsidR="00AD7CFF" w:rsidRPr="00AD7CFF" w:rsidRDefault="004F5067">
      <w:pPr>
        <w:pStyle w:val="TOC1"/>
        <w:rPr>
          <w:rFonts w:asciiTheme="minorHAnsi" w:eastAsiaTheme="minorEastAsia" w:hAnsiTheme="minorHAnsi" w:cstheme="minorBidi"/>
          <w:noProof/>
        </w:rPr>
      </w:pPr>
      <w:hyperlink w:anchor="_Toc465086228" w:history="1">
        <w:r w:rsidR="00AD7CFF" w:rsidRPr="00AD7CFF">
          <w:rPr>
            <w:rStyle w:val="Hyperlink"/>
            <w:noProof/>
            <w:u w:val="none"/>
          </w:rPr>
          <w:t>VU21894</w:t>
        </w:r>
        <w:r w:rsidR="00AD7CFF">
          <w:rPr>
            <w:rStyle w:val="Hyperlink"/>
            <w:noProof/>
            <w:u w:val="none"/>
          </w:rPr>
          <w:t xml:space="preserve"> </w:t>
        </w:r>
      </w:hyperlink>
      <w:hyperlink w:anchor="_Toc465086229" w:history="1">
        <w:r w:rsidR="00AD7CFF" w:rsidRPr="00AD7CFF">
          <w:rPr>
            <w:rStyle w:val="Hyperlink"/>
            <w:noProof/>
            <w:u w:val="none"/>
          </w:rPr>
          <w:t>Apply a practice framework</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_Toc465086229 \h </w:instrText>
        </w:r>
        <w:r w:rsidR="00AD7CFF" w:rsidRPr="00AD7CFF">
          <w:rPr>
            <w:noProof/>
            <w:webHidden/>
          </w:rPr>
        </w:r>
        <w:r w:rsidR="00AD7CFF" w:rsidRPr="00AD7CFF">
          <w:rPr>
            <w:noProof/>
            <w:webHidden/>
          </w:rPr>
          <w:fldChar w:fldCharType="separate"/>
        </w:r>
        <w:r>
          <w:rPr>
            <w:noProof/>
            <w:webHidden/>
          </w:rPr>
          <w:t>9</w:t>
        </w:r>
        <w:r w:rsidR="00AD7CFF" w:rsidRPr="00AD7CFF">
          <w:rPr>
            <w:noProof/>
            <w:webHidden/>
          </w:rPr>
          <w:fldChar w:fldCharType="end"/>
        </w:r>
      </w:hyperlink>
    </w:p>
    <w:p w:rsidR="00AD7CFF" w:rsidRPr="00AD7CFF" w:rsidRDefault="004F5067">
      <w:pPr>
        <w:pStyle w:val="TOC1"/>
        <w:rPr>
          <w:rFonts w:asciiTheme="minorHAnsi" w:eastAsiaTheme="minorEastAsia" w:hAnsiTheme="minorHAnsi" w:cstheme="minorBidi"/>
          <w:noProof/>
        </w:rPr>
      </w:pPr>
      <w:hyperlink w:anchor="_Toc465086230" w:history="1">
        <w:r w:rsidR="00AD7CFF" w:rsidRPr="00AD7CFF">
          <w:rPr>
            <w:rStyle w:val="Hyperlink"/>
            <w:noProof/>
            <w:u w:val="none"/>
          </w:rPr>
          <w:t>VU21895</w:t>
        </w:r>
      </w:hyperlink>
      <w:r w:rsidR="00AD7CFF">
        <w:rPr>
          <w:rStyle w:val="Hyperlink"/>
          <w:noProof/>
          <w:u w:val="none"/>
        </w:rPr>
        <w:t xml:space="preserve"> </w:t>
      </w:r>
      <w:hyperlink w:anchor="_Toc465086231" w:history="1">
        <w:r w:rsidR="00AD7CFF" w:rsidRPr="00AD7CFF">
          <w:rPr>
            <w:rStyle w:val="Hyperlink"/>
            <w:noProof/>
            <w:u w:val="none"/>
          </w:rPr>
          <w:t>Engage families to participate in groups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_Toc465086231 \h </w:instrText>
        </w:r>
        <w:r w:rsidR="00AD7CFF" w:rsidRPr="00AD7CFF">
          <w:rPr>
            <w:noProof/>
            <w:webHidden/>
          </w:rPr>
        </w:r>
        <w:r w:rsidR="00AD7CFF" w:rsidRPr="00AD7CFF">
          <w:rPr>
            <w:noProof/>
            <w:webHidden/>
          </w:rPr>
          <w:fldChar w:fldCharType="separate"/>
        </w:r>
        <w:r>
          <w:rPr>
            <w:noProof/>
            <w:webHidden/>
          </w:rPr>
          <w:t>12</w:t>
        </w:r>
        <w:r w:rsidR="00AD7CFF" w:rsidRPr="00AD7CFF">
          <w:rPr>
            <w:noProof/>
            <w:webHidden/>
          </w:rPr>
          <w:fldChar w:fldCharType="end"/>
        </w:r>
      </w:hyperlink>
    </w:p>
    <w:p w:rsidR="00AD7CFF" w:rsidRPr="00AD7CFF" w:rsidRDefault="004F5067">
      <w:pPr>
        <w:pStyle w:val="TOC1"/>
        <w:rPr>
          <w:rFonts w:asciiTheme="minorHAnsi" w:eastAsiaTheme="minorEastAsia" w:hAnsiTheme="minorHAnsi" w:cstheme="minorBidi"/>
          <w:noProof/>
        </w:rPr>
      </w:pPr>
      <w:hyperlink w:anchor="_Toc465086232" w:history="1">
        <w:r w:rsidR="00AD7CFF" w:rsidRPr="00AD7CFF">
          <w:rPr>
            <w:rStyle w:val="Hyperlink"/>
            <w:noProof/>
            <w:u w:val="none"/>
          </w:rPr>
          <w:t>VU21896</w:t>
        </w:r>
      </w:hyperlink>
      <w:r w:rsidR="00AD7CFF">
        <w:rPr>
          <w:rStyle w:val="Hyperlink"/>
          <w:noProof/>
          <w:u w:val="none"/>
        </w:rPr>
        <w:t xml:space="preserve"> </w:t>
      </w:r>
      <w:hyperlink w:anchor="_Toc465086233" w:history="1">
        <w:r w:rsidR="00AD7CFF" w:rsidRPr="00AD7CFF">
          <w:rPr>
            <w:rStyle w:val="Hyperlink"/>
            <w:noProof/>
            <w:u w:val="none"/>
          </w:rPr>
          <w:t>Facilitate a supported playgroup</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_Toc465086233 \h </w:instrText>
        </w:r>
        <w:r w:rsidR="00AD7CFF" w:rsidRPr="00AD7CFF">
          <w:rPr>
            <w:noProof/>
            <w:webHidden/>
          </w:rPr>
        </w:r>
        <w:r w:rsidR="00AD7CFF" w:rsidRPr="00AD7CFF">
          <w:rPr>
            <w:noProof/>
            <w:webHidden/>
          </w:rPr>
          <w:fldChar w:fldCharType="separate"/>
        </w:r>
        <w:r>
          <w:rPr>
            <w:noProof/>
            <w:webHidden/>
          </w:rPr>
          <w:t>17</w:t>
        </w:r>
        <w:r w:rsidR="00AD7CFF" w:rsidRPr="00AD7CFF">
          <w:rPr>
            <w:noProof/>
            <w:webHidden/>
          </w:rPr>
          <w:fldChar w:fldCharType="end"/>
        </w:r>
      </w:hyperlink>
    </w:p>
    <w:p w:rsidR="00AD7CFF" w:rsidRPr="00AD7CFF" w:rsidRDefault="004F5067">
      <w:pPr>
        <w:pStyle w:val="TOC1"/>
        <w:rPr>
          <w:rFonts w:asciiTheme="minorHAnsi" w:eastAsiaTheme="minorEastAsia" w:hAnsiTheme="minorHAnsi" w:cstheme="minorBidi"/>
          <w:noProof/>
        </w:rPr>
      </w:pPr>
      <w:hyperlink w:anchor="_Toc465086234" w:history="1">
        <w:r w:rsidR="00AD7CFF" w:rsidRPr="00AD7CFF">
          <w:rPr>
            <w:rStyle w:val="Hyperlink"/>
            <w:noProof/>
            <w:u w:val="none"/>
          </w:rPr>
          <w:t>VU21897</w:t>
        </w:r>
        <w:r w:rsidR="00AD7CFF">
          <w:rPr>
            <w:rStyle w:val="Hyperlink"/>
            <w:noProof/>
            <w:u w:val="none"/>
          </w:rPr>
          <w:t xml:space="preserve"> </w:t>
        </w:r>
      </w:hyperlink>
      <w:hyperlink w:anchor="_Toc465086235" w:history="1">
        <w:r w:rsidR="00AD7CFF" w:rsidRPr="00AD7CFF">
          <w:rPr>
            <w:rStyle w:val="Hyperlink"/>
            <w:noProof/>
            <w:u w:val="none"/>
          </w:rPr>
          <w:t>Support family transitions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_Toc465086235 \h </w:instrText>
        </w:r>
        <w:r w:rsidR="00AD7CFF" w:rsidRPr="00AD7CFF">
          <w:rPr>
            <w:noProof/>
            <w:webHidden/>
          </w:rPr>
        </w:r>
        <w:r w:rsidR="00AD7CFF" w:rsidRPr="00AD7CFF">
          <w:rPr>
            <w:noProof/>
            <w:webHidden/>
          </w:rPr>
          <w:fldChar w:fldCharType="separate"/>
        </w:r>
        <w:r>
          <w:rPr>
            <w:noProof/>
            <w:webHidden/>
          </w:rPr>
          <w:t>23</w:t>
        </w:r>
        <w:r w:rsidR="00AD7CFF" w:rsidRPr="00AD7CFF">
          <w:rPr>
            <w:noProof/>
            <w:webHidden/>
          </w:rPr>
          <w:fldChar w:fldCharType="end"/>
        </w:r>
      </w:hyperlink>
    </w:p>
    <w:p w:rsidR="00AD7CFF" w:rsidRPr="00AD7CFF" w:rsidRDefault="004F5067">
      <w:pPr>
        <w:pStyle w:val="TOC1"/>
        <w:rPr>
          <w:rFonts w:asciiTheme="minorHAnsi" w:eastAsiaTheme="minorEastAsia" w:hAnsiTheme="minorHAnsi" w:cstheme="minorBidi"/>
          <w:noProof/>
        </w:rPr>
      </w:pPr>
      <w:hyperlink w:anchor="_Toc465086236" w:history="1">
        <w:r w:rsidR="00AD7CFF" w:rsidRPr="00AD7CFF">
          <w:rPr>
            <w:rStyle w:val="Hyperlink"/>
            <w:noProof/>
            <w:u w:val="none"/>
          </w:rPr>
          <w:t>VU21898</w:t>
        </w:r>
        <w:r w:rsidR="00AD7CFF">
          <w:rPr>
            <w:rStyle w:val="Hyperlink"/>
            <w:noProof/>
            <w:u w:val="none"/>
          </w:rPr>
          <w:t xml:space="preserve"> </w:t>
        </w:r>
      </w:hyperlink>
      <w:hyperlink w:anchor="_Toc465086237" w:history="1">
        <w:r w:rsidR="00AD7CFF" w:rsidRPr="00AD7CFF">
          <w:rPr>
            <w:rStyle w:val="Hyperlink"/>
            <w:noProof/>
            <w:u w:val="none"/>
          </w:rPr>
          <w:t>Conduct in home visits</w:t>
        </w:r>
        <w:r w:rsidR="00AD7CFF" w:rsidRPr="00AD7CFF">
          <w:rPr>
            <w:noProof/>
            <w:webHidden/>
          </w:rPr>
          <w:tab/>
        </w:r>
        <w:r w:rsidR="00AD7CFF" w:rsidRPr="00AD7CFF">
          <w:rPr>
            <w:noProof/>
            <w:webHidden/>
          </w:rPr>
          <w:fldChar w:fldCharType="begin"/>
        </w:r>
        <w:r w:rsidR="00AD7CFF" w:rsidRPr="00AD7CFF">
          <w:rPr>
            <w:noProof/>
            <w:webHidden/>
          </w:rPr>
          <w:instrText xml:space="preserve"> PAGEREF _Toc465086237 \h </w:instrText>
        </w:r>
        <w:r w:rsidR="00AD7CFF" w:rsidRPr="00AD7CFF">
          <w:rPr>
            <w:noProof/>
            <w:webHidden/>
          </w:rPr>
        </w:r>
        <w:r w:rsidR="00AD7CFF" w:rsidRPr="00AD7CFF">
          <w:rPr>
            <w:noProof/>
            <w:webHidden/>
          </w:rPr>
          <w:fldChar w:fldCharType="separate"/>
        </w:r>
        <w:r>
          <w:rPr>
            <w:noProof/>
            <w:webHidden/>
          </w:rPr>
          <w:t>26</w:t>
        </w:r>
        <w:r w:rsidR="00AD7CFF" w:rsidRPr="00AD7CFF">
          <w:rPr>
            <w:noProof/>
            <w:webHidden/>
          </w:rPr>
          <w:fldChar w:fldCharType="end"/>
        </w:r>
      </w:hyperlink>
    </w:p>
    <w:p w:rsidR="00085C96" w:rsidRPr="00AD7CFF" w:rsidRDefault="003B67FB" w:rsidP="005C1184">
      <w:pPr>
        <w:keepNext/>
        <w:rPr>
          <w:rFonts w:cs="Arial"/>
          <w:b/>
        </w:rPr>
        <w:sectPr w:rsidR="00085C96" w:rsidRPr="00AD7CFF" w:rsidSect="001778FE">
          <w:type w:val="continuous"/>
          <w:pgSz w:w="11907" w:h="16840" w:code="9"/>
          <w:pgMar w:top="709" w:right="1134" w:bottom="709" w:left="1134" w:header="709" w:footer="709" w:gutter="0"/>
          <w:pgNumType w:start="1"/>
          <w:cols w:space="708"/>
          <w:titlePg/>
          <w:docGrid w:linePitch="360"/>
        </w:sectPr>
      </w:pPr>
      <w:r w:rsidRPr="00AD7CFF">
        <w:rPr>
          <w:rFonts w:cs="Arial"/>
          <w:b/>
        </w:rPr>
        <w:fldChar w:fldCharType="end"/>
      </w:r>
    </w:p>
    <w:p w:rsidR="00263D78" w:rsidRPr="00C91C1C" w:rsidRDefault="00263D78" w:rsidP="00827C02">
      <w:pPr>
        <w:pStyle w:val="Code"/>
      </w:pPr>
      <w:bookmarkStart w:id="1" w:name="_Toc465086194"/>
      <w:r w:rsidRPr="00C91C1C">
        <w:lastRenderedPageBreak/>
        <w:t xml:space="preserve">Section A: </w:t>
      </w:r>
      <w:r w:rsidR="007F2905" w:rsidRPr="00C91C1C">
        <w:t>Copyright and course classification i</w:t>
      </w:r>
      <w:r w:rsidRPr="00C91C1C">
        <w:t>nformation</w:t>
      </w:r>
      <w:bookmarkEnd w:id="1"/>
      <w:r w:rsidRPr="00C91C1C">
        <w:t xml:space="preserve"> </w:t>
      </w:r>
    </w:p>
    <w:tbl>
      <w:tblPr>
        <w:tblpPr w:leftFromText="180" w:rightFromText="180" w:vertAnchor="text" w:tblpXSpec="center"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475ABA" w:rsidTr="00827C02">
        <w:tc>
          <w:tcPr>
            <w:tcW w:w="2886" w:type="dxa"/>
          </w:tcPr>
          <w:p w:rsidR="00263D78" w:rsidRPr="00475ABA" w:rsidRDefault="00263D78" w:rsidP="00827C02">
            <w:pPr>
              <w:pStyle w:val="Code1"/>
              <w:keepNext/>
            </w:pPr>
            <w:bookmarkStart w:id="2" w:name="_Toc465086195"/>
            <w:r w:rsidRPr="00475ABA">
              <w:t>Copyright owner of the course</w:t>
            </w:r>
            <w:bookmarkEnd w:id="2"/>
            <w:r w:rsidRPr="00475ABA">
              <w:t xml:space="preserve"> </w:t>
            </w:r>
          </w:p>
        </w:tc>
        <w:tc>
          <w:tcPr>
            <w:tcW w:w="7176" w:type="dxa"/>
          </w:tcPr>
          <w:p w:rsidR="007118CF" w:rsidRPr="00475ABA" w:rsidRDefault="000D2F45" w:rsidP="00827C02">
            <w:pPr>
              <w:keepNext/>
            </w:pPr>
            <w:r>
              <w:t>Department of Education and Training</w:t>
            </w:r>
          </w:p>
        </w:tc>
      </w:tr>
      <w:tr w:rsidR="00263D78" w:rsidRPr="00475ABA" w:rsidTr="00827C02">
        <w:tc>
          <w:tcPr>
            <w:tcW w:w="2886" w:type="dxa"/>
          </w:tcPr>
          <w:p w:rsidR="00263D78" w:rsidRPr="00475ABA" w:rsidRDefault="00087A8F" w:rsidP="00827C02">
            <w:pPr>
              <w:pStyle w:val="Code1"/>
              <w:keepNext/>
            </w:pPr>
            <w:bookmarkStart w:id="3" w:name="_Toc465086196"/>
            <w:r w:rsidRPr="00475ABA">
              <w:t>Address</w:t>
            </w:r>
            <w:bookmarkEnd w:id="3"/>
          </w:p>
        </w:tc>
        <w:tc>
          <w:tcPr>
            <w:tcW w:w="7176" w:type="dxa"/>
          </w:tcPr>
          <w:p w:rsidR="00B300AF" w:rsidRDefault="00B300AF" w:rsidP="00827C02">
            <w:pPr>
              <w:contextualSpacing/>
            </w:pPr>
            <w:r>
              <w:t>Executive Director</w:t>
            </w:r>
          </w:p>
          <w:p w:rsidR="004838FF" w:rsidRPr="00E62E41" w:rsidRDefault="004838FF" w:rsidP="004838FF">
            <w:pPr>
              <w:contextualSpacing/>
              <w:rPr>
                <w:bCs/>
              </w:rPr>
            </w:pPr>
            <w:r w:rsidRPr="00E62E41">
              <w:rPr>
                <w:bCs/>
              </w:rPr>
              <w:t>Engagement, Participation and Inclusion Division</w:t>
            </w:r>
          </w:p>
          <w:p w:rsidR="00B300AF" w:rsidRDefault="00B300AF" w:rsidP="00827C02">
            <w:pPr>
              <w:contextualSpacing/>
            </w:pPr>
            <w:r>
              <w:t>Higher Education and Skills Group</w:t>
            </w:r>
          </w:p>
          <w:p w:rsidR="00B300AF" w:rsidRDefault="00B300AF" w:rsidP="00827C02">
            <w:pPr>
              <w:contextualSpacing/>
            </w:pPr>
            <w:r>
              <w:t>Department of Education and Training (DET)</w:t>
            </w:r>
          </w:p>
          <w:p w:rsidR="00B300AF" w:rsidRDefault="00B300AF" w:rsidP="00827C02">
            <w:pPr>
              <w:contextualSpacing/>
            </w:pPr>
            <w:r>
              <w:t>GPO Box 4367</w:t>
            </w:r>
          </w:p>
          <w:p w:rsidR="00B300AF" w:rsidRDefault="00B300AF" w:rsidP="00827C02">
            <w:pPr>
              <w:contextualSpacing/>
            </w:pPr>
            <w:r>
              <w:t>Melbourne VIC 3001</w:t>
            </w:r>
          </w:p>
          <w:p w:rsidR="000D2F45" w:rsidRPr="0065309D" w:rsidRDefault="000D2F45" w:rsidP="0077788F">
            <w:pPr>
              <w:keepNext/>
              <w:spacing w:before="240"/>
              <w:rPr>
                <w:b/>
              </w:rPr>
            </w:pPr>
            <w:r w:rsidRPr="0065309D">
              <w:rPr>
                <w:b/>
              </w:rPr>
              <w:t>Organisational Contact:</w:t>
            </w:r>
          </w:p>
          <w:p w:rsidR="000D2F45" w:rsidRPr="000D2F45" w:rsidRDefault="000D2F45" w:rsidP="00827C02">
            <w:pPr>
              <w:keepNext/>
              <w:contextualSpacing/>
            </w:pPr>
            <w:r w:rsidRPr="000D2F45">
              <w:t>Manager Training Products</w:t>
            </w:r>
            <w:r w:rsidR="004838FF">
              <w:t xml:space="preserve"> Unit</w:t>
            </w:r>
          </w:p>
          <w:p w:rsidR="000D2F45" w:rsidRPr="000D2F45" w:rsidRDefault="000D2F45" w:rsidP="00827C02">
            <w:pPr>
              <w:keepNext/>
              <w:contextualSpacing/>
            </w:pPr>
            <w:r w:rsidRPr="000D2F45">
              <w:t>Higher Education and Skills Group</w:t>
            </w:r>
          </w:p>
          <w:p w:rsidR="004838FF" w:rsidRPr="004838FF" w:rsidRDefault="004838FF" w:rsidP="004838FF">
            <w:pPr>
              <w:keepNext/>
              <w:contextualSpacing/>
              <w:rPr>
                <w:bCs/>
              </w:rPr>
            </w:pPr>
            <w:r w:rsidRPr="004838FF">
              <w:rPr>
                <w:bCs/>
              </w:rPr>
              <w:t>Telephone: (03) 7022 1619</w:t>
            </w:r>
          </w:p>
          <w:p w:rsidR="004838FF" w:rsidRPr="00CF2A2A" w:rsidRDefault="004838FF" w:rsidP="00827C02">
            <w:pPr>
              <w:keepNext/>
              <w:contextualSpacing/>
              <w:rPr>
                <w:bCs/>
              </w:rPr>
            </w:pPr>
            <w:r w:rsidRPr="004838FF">
              <w:rPr>
                <w:bCs/>
              </w:rPr>
              <w:t>Email:</w:t>
            </w:r>
            <w:r w:rsidR="001778FE">
              <w:rPr>
                <w:bCs/>
              </w:rPr>
              <w:t xml:space="preserve"> </w:t>
            </w:r>
            <w:hyperlink r:id="rId22" w:history="1">
              <w:r w:rsidRPr="004838FF">
                <w:rPr>
                  <w:rStyle w:val="Hyperlink"/>
                  <w:bCs/>
                </w:rPr>
                <w:t>course.enquiry@edumail.vic.gov.au</w:t>
              </w:r>
            </w:hyperlink>
          </w:p>
          <w:p w:rsidR="0065309D" w:rsidRPr="0065309D" w:rsidRDefault="0065309D" w:rsidP="0077788F">
            <w:pPr>
              <w:keepNext/>
              <w:spacing w:before="240"/>
              <w:rPr>
                <w:b/>
              </w:rPr>
            </w:pPr>
            <w:r w:rsidRPr="0065309D">
              <w:rPr>
                <w:b/>
              </w:rPr>
              <w:t>Day to Day Contact</w:t>
            </w:r>
          </w:p>
          <w:p w:rsidR="0065309D" w:rsidRDefault="0065309D" w:rsidP="00827C02">
            <w:pPr>
              <w:keepNext/>
              <w:contextualSpacing/>
            </w:pPr>
            <w:r>
              <w:t>Human Services Curriculum Maintenance Manager</w:t>
            </w:r>
          </w:p>
          <w:p w:rsidR="0065309D" w:rsidRDefault="0065309D" w:rsidP="00827C02">
            <w:pPr>
              <w:keepNext/>
              <w:contextualSpacing/>
            </w:pPr>
            <w:r>
              <w:t xml:space="preserve">Swinburne University of Technology </w:t>
            </w:r>
          </w:p>
          <w:p w:rsidR="0065309D" w:rsidRDefault="0065309D" w:rsidP="00827C02">
            <w:pPr>
              <w:keepNext/>
              <w:contextualSpacing/>
            </w:pPr>
            <w:r>
              <w:t xml:space="preserve">PO Box 218 Hawthorn </w:t>
            </w:r>
          </w:p>
          <w:p w:rsidR="0065309D" w:rsidRDefault="0065309D" w:rsidP="00827C02">
            <w:pPr>
              <w:keepNext/>
              <w:contextualSpacing/>
            </w:pPr>
            <w:r>
              <w:t xml:space="preserve">VIC 3122 </w:t>
            </w:r>
          </w:p>
          <w:p w:rsidR="0065309D" w:rsidRDefault="0065309D" w:rsidP="00827C02">
            <w:pPr>
              <w:keepNext/>
              <w:contextualSpacing/>
            </w:pPr>
            <w:r>
              <w:t xml:space="preserve">Email: </w:t>
            </w:r>
            <w:hyperlink r:id="rId23" w:history="1">
              <w:r w:rsidRPr="002747E8">
                <w:rPr>
                  <w:rStyle w:val="Hyperlink"/>
                </w:rPr>
                <w:t>cmmhs@swin.edu.au</w:t>
              </w:r>
            </w:hyperlink>
            <w:r>
              <w:t xml:space="preserve"> </w:t>
            </w:r>
          </w:p>
          <w:p w:rsidR="0065309D" w:rsidRPr="00475ABA" w:rsidRDefault="0065309D" w:rsidP="00827C02">
            <w:pPr>
              <w:keepNext/>
            </w:pPr>
            <w:r>
              <w:t>Phone: 03 9214 5034 / 9214 8501</w:t>
            </w:r>
          </w:p>
        </w:tc>
      </w:tr>
      <w:tr w:rsidR="00263D78" w:rsidRPr="00475ABA" w:rsidTr="00827C02">
        <w:tc>
          <w:tcPr>
            <w:tcW w:w="2886" w:type="dxa"/>
          </w:tcPr>
          <w:p w:rsidR="00263D78" w:rsidRPr="00475ABA" w:rsidRDefault="00087A8F" w:rsidP="00827C02">
            <w:pPr>
              <w:pStyle w:val="Code1"/>
              <w:keepNext/>
            </w:pPr>
            <w:bookmarkStart w:id="4" w:name="_Toc465086197"/>
            <w:r w:rsidRPr="00475ABA">
              <w:t>Type of submission</w:t>
            </w:r>
            <w:bookmarkEnd w:id="4"/>
          </w:p>
        </w:tc>
        <w:tc>
          <w:tcPr>
            <w:tcW w:w="7176" w:type="dxa"/>
          </w:tcPr>
          <w:p w:rsidR="007118CF" w:rsidRPr="00475ABA" w:rsidRDefault="000D2F45" w:rsidP="00827C02">
            <w:pPr>
              <w:keepNext/>
            </w:pPr>
            <w:r>
              <w:t>This course is submitted for accreditation.</w:t>
            </w:r>
          </w:p>
        </w:tc>
      </w:tr>
      <w:tr w:rsidR="00263D78" w:rsidRPr="00475ABA" w:rsidTr="00827C02">
        <w:tc>
          <w:tcPr>
            <w:tcW w:w="2886" w:type="dxa"/>
          </w:tcPr>
          <w:p w:rsidR="00263D78" w:rsidRPr="00475ABA" w:rsidRDefault="0026628C" w:rsidP="00827C02">
            <w:pPr>
              <w:pStyle w:val="Code1"/>
              <w:keepNext/>
            </w:pPr>
            <w:bookmarkStart w:id="5" w:name="_Toc465086198"/>
            <w:r w:rsidRPr="00475ABA">
              <w:t xml:space="preserve">Copyright </w:t>
            </w:r>
            <w:r w:rsidR="001F2CB1" w:rsidRPr="00475ABA">
              <w:t>acknowledgement</w:t>
            </w:r>
            <w:bookmarkEnd w:id="5"/>
          </w:p>
        </w:tc>
        <w:tc>
          <w:tcPr>
            <w:tcW w:w="7176" w:type="dxa"/>
          </w:tcPr>
          <w:p w:rsidR="00272926" w:rsidRPr="00475ABA" w:rsidRDefault="00252AD5" w:rsidP="00827C02">
            <w:pPr>
              <w:keepNext/>
            </w:pPr>
            <w:r>
              <w:t>Not Applicable</w:t>
            </w:r>
          </w:p>
        </w:tc>
      </w:tr>
      <w:tr w:rsidR="00263D78" w:rsidRPr="00475ABA" w:rsidTr="00827C02">
        <w:tc>
          <w:tcPr>
            <w:tcW w:w="2886" w:type="dxa"/>
          </w:tcPr>
          <w:p w:rsidR="00252123" w:rsidRPr="00475ABA" w:rsidRDefault="00262EEC" w:rsidP="00827C02">
            <w:pPr>
              <w:pStyle w:val="Code1"/>
              <w:keepNext/>
            </w:pPr>
            <w:bookmarkStart w:id="6" w:name="_Toc465086199"/>
            <w:r w:rsidRPr="00475ABA">
              <w:t>Licensing and franchise</w:t>
            </w:r>
            <w:bookmarkEnd w:id="6"/>
          </w:p>
        </w:tc>
        <w:tc>
          <w:tcPr>
            <w:tcW w:w="7176" w:type="dxa"/>
          </w:tcPr>
          <w:p w:rsidR="00C33C0C" w:rsidRPr="00C33C0C" w:rsidRDefault="00C33C0C" w:rsidP="00827C02">
            <w:pPr>
              <w:keepNext/>
            </w:pPr>
            <w:r w:rsidRPr="00C33C0C">
              <w:t>Copyright of this material is reserved to the Crown in the right of the State of Victoria. © State of Victoria (Department</w:t>
            </w:r>
            <w:r w:rsidR="000D2F45">
              <w:t xml:space="preserve"> of Education and Training) 2016</w:t>
            </w:r>
            <w:r w:rsidRPr="00C33C0C">
              <w:t>.</w:t>
            </w:r>
          </w:p>
          <w:p w:rsidR="00C33C0C" w:rsidRPr="00C33C0C" w:rsidRDefault="00C33C0C" w:rsidP="00827C02">
            <w:pPr>
              <w:keepNext/>
            </w:pPr>
            <w:r w:rsidRPr="00C33C0C">
              <w:t>This work is licensed under a Creative Commons Attribution-NoDerivs 3.0 Australia licence (http://creativecommons.org/licenses/by-nd/3.0/au/). You are free to use, copy and distribute to anyone in its original form as long as you attribute Department of Education and Training as the author and you license any derivative work you make available under the same licence.</w:t>
            </w:r>
          </w:p>
          <w:p w:rsidR="00C33C0C" w:rsidRPr="00C33C0C" w:rsidRDefault="00C33C0C" w:rsidP="00827C02">
            <w:pPr>
              <w:keepNext/>
            </w:pPr>
            <w:r w:rsidRPr="00C33C0C">
              <w:t>Request for o</w:t>
            </w:r>
            <w:r w:rsidR="000C5285">
              <w:t>ther use should be addressed to</w:t>
            </w:r>
            <w:r w:rsidRPr="00C33C0C">
              <w:t>:</w:t>
            </w:r>
          </w:p>
          <w:p w:rsidR="00B300AF" w:rsidRDefault="00B300AF" w:rsidP="00827C02">
            <w:pPr>
              <w:contextualSpacing/>
            </w:pPr>
            <w:r>
              <w:t>Executive Director</w:t>
            </w:r>
          </w:p>
          <w:p w:rsidR="004838FF" w:rsidRPr="00E62E41" w:rsidRDefault="004838FF" w:rsidP="004838FF">
            <w:pPr>
              <w:contextualSpacing/>
              <w:rPr>
                <w:bCs/>
              </w:rPr>
            </w:pPr>
            <w:r w:rsidRPr="00E62E41">
              <w:rPr>
                <w:bCs/>
              </w:rPr>
              <w:t>Engagement, Participation and Inclusion Division</w:t>
            </w:r>
          </w:p>
          <w:p w:rsidR="00B300AF" w:rsidRDefault="00B300AF" w:rsidP="00827C02">
            <w:pPr>
              <w:contextualSpacing/>
            </w:pPr>
            <w:r>
              <w:t>Higher Education and Skills Group</w:t>
            </w:r>
          </w:p>
          <w:p w:rsidR="00B300AF" w:rsidRDefault="00B300AF" w:rsidP="00827C02">
            <w:pPr>
              <w:contextualSpacing/>
            </w:pPr>
            <w:r>
              <w:t>Department of Education and Training (DET)</w:t>
            </w:r>
          </w:p>
          <w:p w:rsidR="00B300AF" w:rsidRDefault="00B300AF" w:rsidP="00827C02">
            <w:pPr>
              <w:contextualSpacing/>
            </w:pPr>
            <w:r>
              <w:t>GPO Box 4367</w:t>
            </w:r>
          </w:p>
          <w:p w:rsidR="00B300AF" w:rsidRDefault="00B300AF" w:rsidP="00827C02">
            <w:r>
              <w:t>Melbourne VIC 3001</w:t>
            </w:r>
          </w:p>
          <w:p w:rsidR="00C33C0C" w:rsidRDefault="00C33C0C" w:rsidP="00827C02">
            <w:pPr>
              <w:keepNext/>
            </w:pPr>
            <w:r w:rsidRPr="00C33C0C">
              <w:t xml:space="preserve">Copies of this publication can be downloaded free of charge from the DET website </w:t>
            </w:r>
            <w:hyperlink r:id="rId24" w:history="1">
              <w:r w:rsidR="00E479FA" w:rsidRPr="00E479FA">
                <w:rPr>
                  <w:rStyle w:val="Hyperlink"/>
                </w:rPr>
                <w:t>here</w:t>
              </w:r>
            </w:hyperlink>
          </w:p>
          <w:p w:rsidR="00856507" w:rsidRPr="00C33C0C" w:rsidRDefault="00C33C0C" w:rsidP="00827C02">
            <w:pPr>
              <w:keepNext/>
            </w:pPr>
            <w:r w:rsidRPr="00C33C0C">
              <w:t>Copyright of this material is reserved to the Crown in the right of the State of Victoria.  © State of Victoria (Department</w:t>
            </w:r>
            <w:r w:rsidR="000D2F45">
              <w:t xml:space="preserve"> of Education and Training) 2016</w:t>
            </w:r>
            <w:r w:rsidRPr="00C33C0C">
              <w:t>.</w:t>
            </w:r>
          </w:p>
        </w:tc>
      </w:tr>
      <w:tr w:rsidR="00263D78" w:rsidRPr="00475ABA" w:rsidTr="00827C02">
        <w:trPr>
          <w:trHeight w:val="708"/>
        </w:trPr>
        <w:tc>
          <w:tcPr>
            <w:tcW w:w="2886" w:type="dxa"/>
          </w:tcPr>
          <w:p w:rsidR="00E859AB" w:rsidRPr="00475ABA" w:rsidRDefault="00262EEC" w:rsidP="00827C02">
            <w:pPr>
              <w:pStyle w:val="Code1"/>
              <w:keepNext/>
            </w:pPr>
            <w:bookmarkStart w:id="7" w:name="_Toc465086200"/>
            <w:r w:rsidRPr="00475ABA">
              <w:lastRenderedPageBreak/>
              <w:t>Course accrediting body</w:t>
            </w:r>
            <w:bookmarkEnd w:id="7"/>
            <w:r w:rsidRPr="00475ABA">
              <w:t xml:space="preserve"> </w:t>
            </w:r>
          </w:p>
        </w:tc>
        <w:tc>
          <w:tcPr>
            <w:tcW w:w="7176" w:type="dxa"/>
          </w:tcPr>
          <w:p w:rsidR="006E7F67" w:rsidRPr="00475ABA" w:rsidRDefault="00252123" w:rsidP="00827C02">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rsidTr="00827C02">
        <w:tc>
          <w:tcPr>
            <w:tcW w:w="2886" w:type="dxa"/>
          </w:tcPr>
          <w:p w:rsidR="001F39AA" w:rsidRPr="00085C96" w:rsidRDefault="00262EEC" w:rsidP="00827C02">
            <w:pPr>
              <w:pStyle w:val="Code1"/>
              <w:keepNext/>
            </w:pPr>
            <w:bookmarkStart w:id="8" w:name="_Toc465086201"/>
            <w:r w:rsidRPr="00475ABA">
              <w:t>AVETMISS information</w:t>
            </w:r>
            <w:bookmarkEnd w:id="8"/>
            <w:r w:rsidRPr="00475ABA">
              <w:t xml:space="preserve"> </w:t>
            </w:r>
          </w:p>
        </w:tc>
        <w:tc>
          <w:tcPr>
            <w:tcW w:w="7176" w:type="dxa"/>
          </w:tcPr>
          <w:p w:rsidR="009870DD" w:rsidRPr="00475ABA" w:rsidRDefault="009870DD" w:rsidP="00827C02">
            <w:pPr>
              <w:keepNext/>
              <w:rPr>
                <w:rFonts w:cs="Arial"/>
                <w:i/>
                <w:color w:val="0070C0"/>
              </w:rPr>
            </w:pPr>
            <w:r w:rsidRPr="00475ABA">
              <w:rPr>
                <w:rFonts w:cs="Arial"/>
                <w:b/>
                <w:i/>
              </w:rPr>
              <w:t>ANZSCO</w:t>
            </w:r>
            <w:r w:rsidRPr="00475ABA">
              <w:rPr>
                <w:rFonts w:cs="Arial"/>
                <w:i/>
              </w:rPr>
              <w:t xml:space="preserve"> </w:t>
            </w:r>
            <w:r w:rsidR="00272926" w:rsidRPr="00475ABA">
              <w:rPr>
                <w:rFonts w:cs="Arial"/>
                <w:b/>
                <w:i/>
              </w:rPr>
              <w:t>code</w:t>
            </w:r>
            <w:r w:rsidR="00272926" w:rsidRPr="00475ABA">
              <w:rPr>
                <w:rFonts w:cs="Arial"/>
              </w:rPr>
              <w:t xml:space="preserve"> </w:t>
            </w:r>
            <w:r w:rsidR="00231EC0">
              <w:rPr>
                <w:rFonts w:cs="Arial"/>
              </w:rPr>
              <w:t xml:space="preserve">– </w:t>
            </w:r>
            <w:r w:rsidR="008E4294">
              <w:rPr>
                <w:rFonts w:cs="Arial"/>
              </w:rPr>
              <w:t xml:space="preserve">134299 </w:t>
            </w:r>
            <w:r w:rsidR="00C57751" w:rsidRPr="00C57751">
              <w:rPr>
                <w:rFonts w:cs="Arial"/>
              </w:rPr>
              <w:t>Health and W</w:t>
            </w:r>
            <w:r w:rsidR="00C57751">
              <w:rPr>
                <w:rFonts w:cs="Arial"/>
              </w:rPr>
              <w:t xml:space="preserve">elfare Services Managers </w:t>
            </w:r>
            <w:proofErr w:type="spellStart"/>
            <w:r w:rsidR="00C57751">
              <w:rPr>
                <w:rFonts w:cs="Arial"/>
              </w:rPr>
              <w:t>nec</w:t>
            </w:r>
            <w:proofErr w:type="spellEnd"/>
            <w:r w:rsidR="00C57751">
              <w:rPr>
                <w:rFonts w:cs="Arial"/>
              </w:rPr>
              <w:t xml:space="preserve"> </w:t>
            </w:r>
          </w:p>
          <w:p w:rsidR="009870DD" w:rsidRPr="00475ABA" w:rsidRDefault="009870DD" w:rsidP="00827C02">
            <w:pPr>
              <w:keepNext/>
              <w:rPr>
                <w:i/>
                <w:color w:val="0070C0"/>
              </w:rPr>
            </w:pPr>
            <w:r w:rsidRPr="000333C1">
              <w:rPr>
                <w:b/>
                <w:i/>
                <w:lang w:val="fr-FR"/>
              </w:rPr>
              <w:t>ASCED Code</w:t>
            </w:r>
            <w:r w:rsidRPr="00475ABA">
              <w:rPr>
                <w:i/>
                <w:lang w:val="fr-FR"/>
              </w:rPr>
              <w:t xml:space="preserve"> –</w:t>
            </w:r>
            <w:r w:rsidR="000333C1">
              <w:rPr>
                <w:i/>
                <w:lang w:val="fr-FR"/>
              </w:rPr>
              <w:t xml:space="preserve"> </w:t>
            </w:r>
            <w:r w:rsidR="000333C1">
              <w:t>0905 Human Welfare Studies and Services</w:t>
            </w:r>
          </w:p>
          <w:p w:rsidR="007118CF" w:rsidRPr="00FB4E14" w:rsidRDefault="009870DD" w:rsidP="00827C02">
            <w:pPr>
              <w:keepNext/>
              <w:rPr>
                <w:rFonts w:cs="Arial"/>
              </w:rPr>
            </w:pPr>
            <w:r w:rsidRPr="00475ABA">
              <w:rPr>
                <w:rFonts w:cs="Arial"/>
                <w:b/>
                <w:i/>
              </w:rPr>
              <w:t xml:space="preserve">National course </w:t>
            </w:r>
            <w:r w:rsidRPr="00AD7CFF">
              <w:rPr>
                <w:rFonts w:cs="Arial"/>
                <w:b/>
                <w:i/>
              </w:rPr>
              <w:t>code</w:t>
            </w:r>
            <w:r w:rsidR="00AD7CFF" w:rsidRPr="00AD7CFF">
              <w:rPr>
                <w:rFonts w:cs="Arial"/>
                <w:b/>
                <w:i/>
              </w:rPr>
              <w:t xml:space="preserve"> </w:t>
            </w:r>
            <w:r w:rsidR="00AD7CFF">
              <w:rPr>
                <w:rFonts w:cs="Arial"/>
                <w:i/>
              </w:rPr>
              <w:t xml:space="preserve">– </w:t>
            </w:r>
            <w:r w:rsidR="00AD7CFF" w:rsidRPr="00AD7CFF">
              <w:t>22319VIC</w:t>
            </w:r>
          </w:p>
        </w:tc>
      </w:tr>
      <w:tr w:rsidR="00263D78" w:rsidRPr="00475ABA" w:rsidTr="00827C02">
        <w:tc>
          <w:tcPr>
            <w:tcW w:w="2886" w:type="dxa"/>
          </w:tcPr>
          <w:p w:rsidR="00263D78" w:rsidRPr="00475ABA" w:rsidRDefault="001F39AA" w:rsidP="00827C02">
            <w:pPr>
              <w:keepNext/>
              <w:numPr>
                <w:ilvl w:val="0"/>
                <w:numId w:val="2"/>
              </w:numPr>
              <w:spacing w:before="240"/>
              <w:rPr>
                <w:rFonts w:cs="Arial"/>
                <w:b/>
              </w:rPr>
            </w:pPr>
            <w:r w:rsidRPr="00475ABA">
              <w:rPr>
                <w:rFonts w:cs="Arial"/>
                <w:b/>
              </w:rPr>
              <w:t xml:space="preserve">Period of accreditation </w:t>
            </w:r>
          </w:p>
        </w:tc>
        <w:tc>
          <w:tcPr>
            <w:tcW w:w="7176" w:type="dxa"/>
          </w:tcPr>
          <w:p w:rsidR="007118CF" w:rsidRPr="00475ABA" w:rsidRDefault="0093385B" w:rsidP="00827C02">
            <w:pPr>
              <w:keepNext/>
            </w:pPr>
            <w:r>
              <w:rPr>
                <w:b/>
              </w:rPr>
              <w:t xml:space="preserve">1 January 2017 </w:t>
            </w:r>
            <w:r w:rsidRPr="00BD43B3">
              <w:rPr>
                <w:b/>
              </w:rPr>
              <w:t xml:space="preserve">to </w:t>
            </w:r>
            <w:r>
              <w:rPr>
                <w:b/>
              </w:rPr>
              <w:t>31 December 2021</w:t>
            </w:r>
          </w:p>
        </w:tc>
      </w:tr>
    </w:tbl>
    <w:p w:rsidR="0066786C" w:rsidRDefault="0066786C" w:rsidP="005C1184">
      <w:pPr>
        <w:keepNext/>
        <w:spacing w:before="240"/>
        <w:outlineLvl w:val="0"/>
        <w:rPr>
          <w:rFonts w:cs="Arial"/>
        </w:rPr>
      </w:pPr>
    </w:p>
    <w:p w:rsidR="0066786C" w:rsidRDefault="0066786C" w:rsidP="005C1184">
      <w:pPr>
        <w:keepNext/>
        <w:spacing w:before="240"/>
        <w:outlineLvl w:val="0"/>
        <w:rPr>
          <w:rFonts w:cs="Arial"/>
        </w:rPr>
        <w:sectPr w:rsidR="0066786C" w:rsidSect="00387A5A">
          <w:headerReference w:type="even" r:id="rId25"/>
          <w:headerReference w:type="default" r:id="rId26"/>
          <w:footerReference w:type="default" r:id="rId27"/>
          <w:headerReference w:type="first" r:id="rId28"/>
          <w:footerReference w:type="first" r:id="rId29"/>
          <w:pgSz w:w="11907" w:h="16840" w:code="9"/>
          <w:pgMar w:top="709" w:right="1134" w:bottom="1440" w:left="1134" w:header="709" w:footer="709" w:gutter="0"/>
          <w:pgNumType w:start="1"/>
          <w:cols w:space="708"/>
          <w:titlePg/>
          <w:docGrid w:linePitch="360"/>
        </w:sectPr>
      </w:pPr>
    </w:p>
    <w:p w:rsidR="007118CF" w:rsidRPr="00FB4E14" w:rsidRDefault="007118CF" w:rsidP="005C1184">
      <w:pPr>
        <w:pStyle w:val="Code"/>
      </w:pPr>
      <w:bookmarkStart w:id="9" w:name="_Toc465086202"/>
      <w:r w:rsidRPr="00FB4E14">
        <w:lastRenderedPageBreak/>
        <w:t>Section B: Course information</w:t>
      </w:r>
      <w:bookmarkEnd w:id="9"/>
      <w:r w:rsidRPr="00FB4E14">
        <w:t xml:space="preserve"> </w:t>
      </w:r>
    </w:p>
    <w:tbl>
      <w:tblPr>
        <w:tblpPr w:leftFromText="180" w:rightFromText="180" w:vertAnchor="text" w:tblpX="-34"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300"/>
        <w:gridCol w:w="284"/>
        <w:gridCol w:w="259"/>
        <w:gridCol w:w="24"/>
        <w:gridCol w:w="425"/>
        <w:gridCol w:w="138"/>
        <w:gridCol w:w="713"/>
        <w:gridCol w:w="3437"/>
        <w:gridCol w:w="1241"/>
        <w:gridCol w:w="1275"/>
      </w:tblGrid>
      <w:tr w:rsidR="003B67FB" w:rsidRPr="00097D68" w:rsidTr="00827C02">
        <w:tc>
          <w:tcPr>
            <w:tcW w:w="3095" w:type="dxa"/>
            <w:gridSpan w:val="4"/>
            <w:tcBorders>
              <w:right w:val="nil"/>
            </w:tcBorders>
            <w:shd w:val="clear" w:color="auto" w:fill="DBE5F1"/>
            <w:vAlign w:val="center"/>
          </w:tcPr>
          <w:p w:rsidR="003B67FB" w:rsidRPr="00097D68" w:rsidRDefault="003B67FB" w:rsidP="00827C02">
            <w:pPr>
              <w:pStyle w:val="Code1"/>
              <w:keepNext/>
              <w:numPr>
                <w:ilvl w:val="0"/>
                <w:numId w:val="3"/>
              </w:numPr>
            </w:pPr>
            <w:bookmarkStart w:id="10" w:name="_Toc465086203"/>
            <w:r w:rsidRPr="00097D68">
              <w:t>Nomenclature</w:t>
            </w:r>
            <w:bookmarkEnd w:id="10"/>
          </w:p>
        </w:tc>
        <w:tc>
          <w:tcPr>
            <w:tcW w:w="7253" w:type="dxa"/>
            <w:gridSpan w:val="7"/>
            <w:tcBorders>
              <w:left w:val="nil"/>
            </w:tcBorders>
            <w:shd w:val="clear" w:color="auto" w:fill="DBE5F1"/>
            <w:vAlign w:val="center"/>
          </w:tcPr>
          <w:p w:rsidR="003B67FB" w:rsidRPr="003B67FB" w:rsidRDefault="003B67FB" w:rsidP="00827C02">
            <w:pPr>
              <w:keepNext/>
            </w:pPr>
            <w:r w:rsidRPr="003B67FB">
              <w:t xml:space="preserve">Standard 1 AQTF Standards for Accredited Courses </w:t>
            </w:r>
          </w:p>
        </w:tc>
      </w:tr>
      <w:tr w:rsidR="00E859AB" w:rsidRPr="00475ABA" w:rsidTr="00827C02">
        <w:tc>
          <w:tcPr>
            <w:tcW w:w="3119" w:type="dxa"/>
            <w:gridSpan w:val="5"/>
          </w:tcPr>
          <w:p w:rsidR="00E859AB" w:rsidRPr="00475ABA" w:rsidDel="00E859AB" w:rsidRDefault="008477A6" w:rsidP="00827C02">
            <w:pPr>
              <w:pStyle w:val="Code2"/>
            </w:pPr>
            <w:bookmarkStart w:id="11" w:name="_Toc465086204"/>
            <w:r>
              <w:t>1.1</w:t>
            </w:r>
            <w:r>
              <w:tab/>
            </w:r>
            <w:r w:rsidR="00E859AB" w:rsidRPr="00475ABA">
              <w:t xml:space="preserve">Name of the </w:t>
            </w:r>
            <w:r>
              <w:tab/>
            </w:r>
            <w:r w:rsidR="00E859AB" w:rsidRPr="003B67FB">
              <w:t>qualification</w:t>
            </w:r>
            <w:bookmarkEnd w:id="11"/>
          </w:p>
        </w:tc>
        <w:tc>
          <w:tcPr>
            <w:tcW w:w="7229" w:type="dxa"/>
            <w:gridSpan w:val="6"/>
            <w:vAlign w:val="center"/>
          </w:tcPr>
          <w:p w:rsidR="0048717C" w:rsidRPr="00475ABA" w:rsidDel="00E859AB" w:rsidRDefault="00D55B91" w:rsidP="00827C02">
            <w:pPr>
              <w:keepNext/>
              <w:rPr>
                <w:rFonts w:cs="Arial"/>
                <w:i/>
                <w:color w:val="0070C0"/>
              </w:rPr>
            </w:pPr>
            <w:r>
              <w:t xml:space="preserve">Course in </w:t>
            </w:r>
            <w:r w:rsidR="00C57751">
              <w:t>Supported Playgroup Facilitation</w:t>
            </w:r>
            <w:r w:rsidRPr="00475ABA">
              <w:rPr>
                <w:rFonts w:cs="Arial"/>
                <w:i/>
                <w:color w:val="0070C0"/>
              </w:rPr>
              <w:t xml:space="preserve"> </w:t>
            </w:r>
          </w:p>
        </w:tc>
      </w:tr>
      <w:tr w:rsidR="00263D78" w:rsidRPr="00475ABA" w:rsidTr="00827C02">
        <w:trPr>
          <w:trHeight w:val="817"/>
        </w:trPr>
        <w:tc>
          <w:tcPr>
            <w:tcW w:w="3119" w:type="dxa"/>
            <w:gridSpan w:val="5"/>
            <w:tcBorders>
              <w:bottom w:val="single" w:sz="4" w:space="0" w:color="auto"/>
            </w:tcBorders>
          </w:tcPr>
          <w:p w:rsidR="007118CF" w:rsidRPr="00475ABA" w:rsidRDefault="008477A6" w:rsidP="00827C02">
            <w:pPr>
              <w:pStyle w:val="Code2"/>
            </w:pPr>
            <w:bookmarkStart w:id="12" w:name="_Toc465086205"/>
            <w:r>
              <w:t>1.2</w:t>
            </w:r>
            <w:r>
              <w:tab/>
            </w:r>
            <w:r w:rsidR="007118CF" w:rsidRPr="00475ABA">
              <w:t xml:space="preserve">Nominal duration of </w:t>
            </w:r>
            <w:r>
              <w:tab/>
            </w:r>
            <w:r w:rsidR="007118CF" w:rsidRPr="00475ABA">
              <w:t>the course</w:t>
            </w:r>
            <w:bookmarkEnd w:id="12"/>
            <w:r w:rsidR="007118CF" w:rsidRPr="00475ABA">
              <w:t xml:space="preserve"> </w:t>
            </w:r>
          </w:p>
        </w:tc>
        <w:tc>
          <w:tcPr>
            <w:tcW w:w="7229" w:type="dxa"/>
            <w:gridSpan w:val="6"/>
            <w:tcBorders>
              <w:bottom w:val="single" w:sz="4" w:space="0" w:color="auto"/>
            </w:tcBorders>
          </w:tcPr>
          <w:p w:rsidR="007118CF" w:rsidRPr="00475ABA" w:rsidRDefault="002473F0" w:rsidP="00827C02">
            <w:pPr>
              <w:keepNext/>
            </w:pPr>
            <w:r>
              <w:t>120 Hours</w:t>
            </w:r>
          </w:p>
        </w:tc>
      </w:tr>
      <w:tr w:rsidR="00B12B4F" w:rsidRPr="00475ABA" w:rsidTr="00827C02">
        <w:tc>
          <w:tcPr>
            <w:tcW w:w="4395" w:type="dxa"/>
            <w:gridSpan w:val="8"/>
            <w:tcBorders>
              <w:right w:val="nil"/>
            </w:tcBorders>
            <w:shd w:val="clear" w:color="auto" w:fill="DBE5F1"/>
          </w:tcPr>
          <w:p w:rsidR="00B12B4F" w:rsidRPr="00475ABA" w:rsidRDefault="00B12B4F" w:rsidP="00827C02">
            <w:pPr>
              <w:pStyle w:val="Code1"/>
              <w:keepNext/>
            </w:pPr>
            <w:bookmarkStart w:id="13" w:name="_Toc465086206"/>
            <w:r w:rsidRPr="00475ABA">
              <w:t>Vocational or educational outcomes</w:t>
            </w:r>
            <w:bookmarkEnd w:id="13"/>
          </w:p>
        </w:tc>
        <w:tc>
          <w:tcPr>
            <w:tcW w:w="5953" w:type="dxa"/>
            <w:gridSpan w:val="3"/>
            <w:tcBorders>
              <w:left w:val="nil"/>
            </w:tcBorders>
            <w:shd w:val="clear" w:color="auto" w:fill="DBE5F1"/>
          </w:tcPr>
          <w:p w:rsidR="00B12B4F" w:rsidRPr="00475ABA" w:rsidRDefault="00B12B4F" w:rsidP="00827C02">
            <w:pPr>
              <w:keepNext/>
            </w:pPr>
            <w:r w:rsidRPr="00FB4E14">
              <w:t>Standard 1 AQTF Standards for Accredited Courses</w:t>
            </w:r>
          </w:p>
        </w:tc>
      </w:tr>
      <w:tr w:rsidR="00307B1E" w:rsidRPr="00475ABA" w:rsidTr="00827C02">
        <w:tc>
          <w:tcPr>
            <w:tcW w:w="3119" w:type="dxa"/>
            <w:gridSpan w:val="5"/>
            <w:tcBorders>
              <w:bottom w:val="single" w:sz="4" w:space="0" w:color="auto"/>
            </w:tcBorders>
          </w:tcPr>
          <w:p w:rsidR="00307B1E" w:rsidRPr="00475ABA" w:rsidRDefault="008477A6" w:rsidP="00827C02">
            <w:pPr>
              <w:pStyle w:val="Code2"/>
            </w:pPr>
            <w:bookmarkStart w:id="14" w:name="_Toc465086207"/>
            <w:r>
              <w:t>2.1</w:t>
            </w:r>
            <w:r>
              <w:tab/>
            </w:r>
            <w:r w:rsidR="00307B1E" w:rsidRPr="00475ABA">
              <w:t>Purpose of the course</w:t>
            </w:r>
            <w:bookmarkEnd w:id="14"/>
          </w:p>
        </w:tc>
        <w:tc>
          <w:tcPr>
            <w:tcW w:w="7229" w:type="dxa"/>
            <w:gridSpan w:val="6"/>
            <w:tcBorders>
              <w:bottom w:val="single" w:sz="4" w:space="0" w:color="auto"/>
            </w:tcBorders>
          </w:tcPr>
          <w:p w:rsidR="00307B1E" w:rsidRPr="0074465B" w:rsidRDefault="00254ED8" w:rsidP="00827C02">
            <w:pPr>
              <w:keepNext/>
            </w:pPr>
            <w:r>
              <w:t xml:space="preserve">The course is designed to develop the skills and knowledge of </w:t>
            </w:r>
            <w:r w:rsidR="00350DEA">
              <w:t>supported playgroup</w:t>
            </w:r>
            <w:r w:rsidR="0093385B">
              <w:t xml:space="preserve"> facilitators who assist parents to develop parenting skills that support their children’s learning and development outcomes.</w:t>
            </w:r>
            <w:r>
              <w:t xml:space="preserve"> </w:t>
            </w:r>
          </w:p>
        </w:tc>
      </w:tr>
      <w:tr w:rsidR="00B12B4F" w:rsidRPr="00475ABA" w:rsidTr="00827C02">
        <w:tc>
          <w:tcPr>
            <w:tcW w:w="3544" w:type="dxa"/>
            <w:gridSpan w:val="6"/>
            <w:tcBorders>
              <w:right w:val="nil"/>
            </w:tcBorders>
            <w:shd w:val="clear" w:color="auto" w:fill="DBE5F1"/>
          </w:tcPr>
          <w:p w:rsidR="00B12B4F" w:rsidRPr="00475ABA" w:rsidRDefault="00B12B4F" w:rsidP="00827C02">
            <w:pPr>
              <w:pStyle w:val="Code1"/>
              <w:keepNext/>
              <w:rPr>
                <w:i/>
              </w:rPr>
            </w:pPr>
            <w:bookmarkStart w:id="15" w:name="_Toc465086208"/>
            <w:r w:rsidRPr="00475ABA">
              <w:t>Development of the course</w:t>
            </w:r>
            <w:bookmarkEnd w:id="15"/>
          </w:p>
        </w:tc>
        <w:tc>
          <w:tcPr>
            <w:tcW w:w="6804" w:type="dxa"/>
            <w:gridSpan w:val="5"/>
            <w:tcBorders>
              <w:left w:val="nil"/>
            </w:tcBorders>
            <w:shd w:val="clear" w:color="auto" w:fill="DBE5F1"/>
          </w:tcPr>
          <w:p w:rsidR="00B12B4F" w:rsidRPr="00475ABA" w:rsidRDefault="00B12B4F" w:rsidP="00827C02">
            <w:pPr>
              <w:keepNext/>
              <w:rPr>
                <w:i/>
              </w:rPr>
            </w:pPr>
            <w:r w:rsidRPr="00FB4E14">
              <w:t>Standards 1 and 2  AQTF Standards for Accredited Courses</w:t>
            </w:r>
            <w:r w:rsidRPr="00475ABA">
              <w:rPr>
                <w:i/>
              </w:rPr>
              <w:t xml:space="preserve">  </w:t>
            </w:r>
          </w:p>
        </w:tc>
      </w:tr>
      <w:tr w:rsidR="00307B1E" w:rsidRPr="00475ABA" w:rsidTr="00827C02">
        <w:trPr>
          <w:trHeight w:val="1206"/>
        </w:trPr>
        <w:tc>
          <w:tcPr>
            <w:tcW w:w="3119" w:type="dxa"/>
            <w:gridSpan w:val="5"/>
          </w:tcPr>
          <w:p w:rsidR="00307B1E" w:rsidRPr="00DA6607" w:rsidRDefault="00B12B4F" w:rsidP="00827C02">
            <w:pPr>
              <w:pStyle w:val="Code2"/>
            </w:pPr>
            <w:bookmarkStart w:id="16" w:name="_Toc465086209"/>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6"/>
            <w:r w:rsidR="00307B1E" w:rsidRPr="00DA6607">
              <w:t xml:space="preserve"> </w:t>
            </w:r>
          </w:p>
          <w:p w:rsidR="00307B1E" w:rsidRPr="00475ABA" w:rsidRDefault="00307B1E" w:rsidP="00827C02">
            <w:pPr>
              <w:keepNext/>
              <w:spacing w:before="240"/>
              <w:rPr>
                <w:rFonts w:cs="Arial"/>
                <w:b/>
              </w:rPr>
            </w:pPr>
          </w:p>
        </w:tc>
        <w:tc>
          <w:tcPr>
            <w:tcW w:w="7229" w:type="dxa"/>
            <w:gridSpan w:val="6"/>
          </w:tcPr>
          <w:p w:rsidR="000C5285" w:rsidRDefault="00105513" w:rsidP="00827C02">
            <w:pPr>
              <w:keepNext/>
            </w:pPr>
            <w:r>
              <w:t xml:space="preserve">The </w:t>
            </w:r>
            <w:r w:rsidRPr="00105513">
              <w:t>D</w:t>
            </w:r>
            <w:r>
              <w:t xml:space="preserve">epartment of </w:t>
            </w:r>
            <w:r w:rsidRPr="00105513">
              <w:t>E</w:t>
            </w:r>
            <w:r>
              <w:t xml:space="preserve">ducation and </w:t>
            </w:r>
            <w:r w:rsidRPr="00105513">
              <w:t>T</w:t>
            </w:r>
            <w:r>
              <w:t>raining (DET)</w:t>
            </w:r>
            <w:r w:rsidRPr="00105513">
              <w:t xml:space="preserve"> funds approximately 175 Supported Playgroups in 35 Victorian Local Government Areas. </w:t>
            </w:r>
            <w:r>
              <w:t xml:space="preserve">The </w:t>
            </w:r>
            <w:r w:rsidRPr="00105513">
              <w:t>DET funded Supported Playgroups provide access to play groups for disadvantaged families and children who may not normally have the opportunity to attend playgroups</w:t>
            </w:r>
            <w:r w:rsidR="000C5285">
              <w:t xml:space="preserve">. </w:t>
            </w:r>
          </w:p>
          <w:p w:rsidR="000C5285" w:rsidRDefault="000C5285" w:rsidP="00827C02">
            <w:pPr>
              <w:keepNext/>
            </w:pPr>
            <w:r w:rsidRPr="000C5285">
              <w:t>The knowledge and skills required to operate supported playgroups originates from both the early years sector and the support work/family support and intervention areas. The merging, integration and application of these knowledge and skill bases in playgroup practice implementation is unique</w:t>
            </w:r>
            <w:r w:rsidR="0093385B">
              <w:t xml:space="preserve"> and distinctive</w:t>
            </w:r>
            <w:r w:rsidRPr="000C5285">
              <w:t>, and hence the purpose in developing this specific accredited course. Many agencies and organisations use the supported playgroup platform to support the families they work with and some implement an evidence based parenting program within the model.</w:t>
            </w:r>
          </w:p>
          <w:p w:rsidR="00C57751" w:rsidRDefault="000C5285" w:rsidP="00827C02">
            <w:pPr>
              <w:keepNext/>
            </w:pPr>
            <w:r>
              <w:t xml:space="preserve">Play experiences at playgroup are guided by the </w:t>
            </w:r>
            <w:r w:rsidR="00105513" w:rsidRPr="00105513">
              <w:t>Victorian Early Years Learning and Development Framework (VEYLDF)</w:t>
            </w:r>
            <w:r w:rsidR="00105513">
              <w:t xml:space="preserve">. This framework </w:t>
            </w:r>
            <w:r w:rsidR="00105513" w:rsidRPr="00105513">
              <w:t>describes practice principles to achieve the best outcomes for every child. Supported Playgroups support vulnerable parents and promote improved health, development and wellbeing outcomes for children, as well as build parent confidence and capacity, while supporting the establishment of social networks (DEECD 2012).</w:t>
            </w:r>
          </w:p>
          <w:p w:rsidR="00105513" w:rsidRDefault="00105513" w:rsidP="00827C02">
            <w:pPr>
              <w:keepNext/>
            </w:pPr>
            <w:r>
              <w:t>Supported Playgroup Fa</w:t>
            </w:r>
            <w:r w:rsidR="008E7C19">
              <w:t xml:space="preserve">cilitators undertake engagement </w:t>
            </w:r>
            <w:r>
              <w:t xml:space="preserve">of families into the program in addition to facilitating the Supported Playgroups. They </w:t>
            </w:r>
            <w:r w:rsidRPr="00105513">
              <w:t>promote the engagement of parents by modelling developmentally-appropriate play experiences and parenting practices and connecting families to services and supports they need in the community.</w:t>
            </w:r>
            <w:r>
              <w:t xml:space="preserve"> </w:t>
            </w:r>
            <w:r w:rsidR="0093385B">
              <w:t>The DET requires facilitators of Supported Playgroups funded by the Department to hold</w:t>
            </w:r>
            <w:r w:rsidRPr="00105513">
              <w:t xml:space="preserve"> Diploma level qualifications (AQF Level 5) in the areas of early childhood education, social work or community services and health</w:t>
            </w:r>
            <w:r w:rsidR="0093385B">
              <w:t>. However i</w:t>
            </w:r>
            <w:r w:rsidRPr="00105513">
              <w:t>t is</w:t>
            </w:r>
            <w:r w:rsidR="0093385B">
              <w:t xml:space="preserve"> </w:t>
            </w:r>
            <w:r w:rsidRPr="00105513">
              <w:t>considered that the outcomes of these qualifications do not precisely align with the skills and knowledge required to work as a Supported Playgroup facilitator.</w:t>
            </w:r>
            <w:r>
              <w:t xml:space="preserve"> </w:t>
            </w:r>
          </w:p>
          <w:p w:rsidR="00BF220F" w:rsidRDefault="00BF220F" w:rsidP="00827C02">
            <w:pPr>
              <w:keepNext/>
            </w:pPr>
            <w:r>
              <w:t xml:space="preserve">There </w:t>
            </w:r>
            <w:r w:rsidR="00942A6E">
              <w:t>is</w:t>
            </w:r>
            <w:r>
              <w:t xml:space="preserve"> also a range of other </w:t>
            </w:r>
            <w:r w:rsidR="00942A6E">
              <w:t xml:space="preserve">groups such as the </w:t>
            </w:r>
            <w:r>
              <w:t xml:space="preserve">In Home Support for </w:t>
            </w:r>
            <w:r w:rsidR="00942A6E">
              <w:t>Aboriginal Families and Playgroups Victoria supported playgroups who conduct similar activities.</w:t>
            </w:r>
          </w:p>
          <w:p w:rsidR="00485D76" w:rsidRDefault="00485D76" w:rsidP="00827C02">
            <w:pPr>
              <w:keepNext/>
            </w:pPr>
            <w:r>
              <w:lastRenderedPageBreak/>
              <w:t xml:space="preserve">There is currently no endorsed training package or accredited course that addresses the </w:t>
            </w:r>
            <w:r w:rsidR="00C57751">
              <w:t xml:space="preserve">skills and knowledge required to facilitate Supported Playgroups. </w:t>
            </w:r>
          </w:p>
          <w:p w:rsidR="00760F71" w:rsidRPr="00760F71" w:rsidRDefault="00760F71" w:rsidP="00827C02">
            <w:pPr>
              <w:keepNext/>
              <w:rPr>
                <w:b/>
              </w:rPr>
            </w:pPr>
            <w:r w:rsidRPr="00760F71">
              <w:rPr>
                <w:b/>
              </w:rPr>
              <w:t>Project Steering Committee</w:t>
            </w:r>
          </w:p>
          <w:p w:rsidR="00760F71" w:rsidRDefault="00760F71" w:rsidP="00827C02">
            <w:pPr>
              <w:keepNext/>
            </w:pPr>
            <w:r>
              <w:t xml:space="preserve">A Project Steering Committee was established to guide and oversee the development of the </w:t>
            </w:r>
            <w:r w:rsidR="00AD7CFF" w:rsidRPr="00AD7CFF">
              <w:t xml:space="preserve">22319VIC </w:t>
            </w:r>
            <w:r w:rsidR="00656BF8">
              <w:t xml:space="preserve">Course in </w:t>
            </w:r>
            <w:r w:rsidR="00C57751">
              <w:t>Supported Playgroup Facilitation</w:t>
            </w:r>
            <w:r>
              <w:t xml:space="preserve"> and comprised:</w:t>
            </w:r>
          </w:p>
          <w:p w:rsidR="008D7B6B" w:rsidRDefault="00C65BE6" w:rsidP="00C65BE6">
            <w:pPr>
              <w:pStyle w:val="ListParagraph"/>
              <w:keepNext/>
              <w:numPr>
                <w:ilvl w:val="0"/>
                <w:numId w:val="20"/>
              </w:numPr>
            </w:pPr>
            <w:r>
              <w:t xml:space="preserve">Janice Robertson (Chair) - </w:t>
            </w:r>
            <w:r w:rsidR="008D7B6B">
              <w:t>Manager, Parenting Support Unit, DET</w:t>
            </w:r>
          </w:p>
          <w:p w:rsidR="008D7B6B" w:rsidRDefault="008D7B6B" w:rsidP="00C65BE6">
            <w:pPr>
              <w:pStyle w:val="ListParagraph"/>
              <w:keepNext/>
              <w:numPr>
                <w:ilvl w:val="0"/>
                <w:numId w:val="20"/>
              </w:numPr>
            </w:pPr>
            <w:r>
              <w:t>Janine Regan</w:t>
            </w:r>
            <w:r w:rsidR="00C65BE6">
              <w:t xml:space="preserve"> - </w:t>
            </w:r>
            <w:r>
              <w:t>Manager Practice and Research, Playgroup Victoria</w:t>
            </w:r>
          </w:p>
          <w:p w:rsidR="008D7B6B" w:rsidRDefault="008D7B6B" w:rsidP="00C65BE6">
            <w:pPr>
              <w:pStyle w:val="ListParagraph"/>
              <w:keepNext/>
              <w:numPr>
                <w:ilvl w:val="0"/>
                <w:numId w:val="20"/>
              </w:numPr>
            </w:pPr>
            <w:r>
              <w:t xml:space="preserve">Deborah </w:t>
            </w:r>
            <w:proofErr w:type="spellStart"/>
            <w:r>
              <w:t>Njegac</w:t>
            </w:r>
            <w:proofErr w:type="spellEnd"/>
            <w:r w:rsidR="00C65BE6">
              <w:t xml:space="preserve"> - </w:t>
            </w:r>
            <w:r>
              <w:t>Supported Playgroup Manager, P</w:t>
            </w:r>
            <w:r w:rsidR="00C65BE6">
              <w:t xml:space="preserve">laygroup </w:t>
            </w:r>
            <w:r>
              <w:t>Victoria</w:t>
            </w:r>
          </w:p>
          <w:p w:rsidR="008D7B6B" w:rsidRDefault="00C65BE6" w:rsidP="00C65BE6">
            <w:pPr>
              <w:pStyle w:val="ListParagraph"/>
              <w:keepNext/>
              <w:numPr>
                <w:ilvl w:val="0"/>
                <w:numId w:val="20"/>
              </w:numPr>
            </w:pPr>
            <w:proofErr w:type="spellStart"/>
            <w:r>
              <w:t>Assoc</w:t>
            </w:r>
            <w:proofErr w:type="spellEnd"/>
            <w:r>
              <w:t xml:space="preserve"> Prof Jan Matthews - </w:t>
            </w:r>
            <w:r w:rsidR="008D7B6B">
              <w:t>Princi</w:t>
            </w:r>
            <w:r>
              <w:t xml:space="preserve">pal Research Fellow, Parenting </w:t>
            </w:r>
            <w:r w:rsidR="008D7B6B">
              <w:t>Research Centre</w:t>
            </w:r>
          </w:p>
          <w:p w:rsidR="008D7B6B" w:rsidRDefault="00C65BE6" w:rsidP="00C65BE6">
            <w:pPr>
              <w:pStyle w:val="ListParagraph"/>
              <w:keepNext/>
              <w:numPr>
                <w:ilvl w:val="0"/>
                <w:numId w:val="20"/>
              </w:numPr>
            </w:pPr>
            <w:r>
              <w:t xml:space="preserve">Anne Butterworth - </w:t>
            </w:r>
            <w:r w:rsidR="008D7B6B">
              <w:t>Manager Access,</w:t>
            </w:r>
            <w:r>
              <w:t xml:space="preserve"> Participation and Performance, </w:t>
            </w:r>
            <w:r w:rsidR="008D7B6B">
              <w:t>South Western Victoria region</w:t>
            </w:r>
          </w:p>
          <w:p w:rsidR="008D7B6B" w:rsidRDefault="00C65BE6" w:rsidP="00C65BE6">
            <w:pPr>
              <w:pStyle w:val="ListParagraph"/>
              <w:keepNext/>
              <w:numPr>
                <w:ilvl w:val="0"/>
                <w:numId w:val="20"/>
              </w:numPr>
            </w:pPr>
            <w:r>
              <w:t xml:space="preserve">Linda </w:t>
            </w:r>
            <w:proofErr w:type="spellStart"/>
            <w:r>
              <w:t>Sinadinos</w:t>
            </w:r>
            <w:proofErr w:type="spellEnd"/>
            <w:r>
              <w:t xml:space="preserve"> - </w:t>
            </w:r>
            <w:r w:rsidR="008D7B6B">
              <w:t>Early Childhood Performance and Planning</w:t>
            </w:r>
            <w:r>
              <w:t xml:space="preserve"> Adviser</w:t>
            </w:r>
            <w:r w:rsidR="008D7B6B">
              <w:t>, DET, Inner East North-Eastern Victoria</w:t>
            </w:r>
          </w:p>
          <w:p w:rsidR="008D7B6B" w:rsidRDefault="008D7B6B" w:rsidP="00C65BE6">
            <w:pPr>
              <w:pStyle w:val="ListParagraph"/>
              <w:keepNext/>
              <w:numPr>
                <w:ilvl w:val="0"/>
                <w:numId w:val="20"/>
              </w:numPr>
            </w:pPr>
            <w:r>
              <w:t>Jonny Isaacson</w:t>
            </w:r>
            <w:r w:rsidR="00C65BE6">
              <w:t xml:space="preserve"> - </w:t>
            </w:r>
            <w:r>
              <w:t>Trainer and Asse</w:t>
            </w:r>
            <w:r w:rsidR="00C65BE6">
              <w:t xml:space="preserve">ssor Early Childhood Education, </w:t>
            </w:r>
            <w:r>
              <w:t>Victoria Polytechnic</w:t>
            </w:r>
          </w:p>
          <w:p w:rsidR="008D7B6B" w:rsidRDefault="008D7B6B" w:rsidP="00C65BE6">
            <w:pPr>
              <w:pStyle w:val="ListParagraph"/>
              <w:keepNext/>
              <w:numPr>
                <w:ilvl w:val="0"/>
                <w:numId w:val="20"/>
              </w:numPr>
            </w:pPr>
            <w:r>
              <w:t xml:space="preserve">Jennifer Fleischer </w:t>
            </w:r>
            <w:r w:rsidR="00C65BE6">
              <w:t xml:space="preserve">- </w:t>
            </w:r>
            <w:r>
              <w:t>Curriculum Maintenance Manager Human</w:t>
            </w:r>
            <w:r w:rsidR="00C65BE6">
              <w:t xml:space="preserve"> </w:t>
            </w:r>
            <w:r>
              <w:t>Services, Swinburne University of Technology</w:t>
            </w:r>
          </w:p>
          <w:p w:rsidR="00350DEA" w:rsidRDefault="00350DEA" w:rsidP="00C65BE6">
            <w:pPr>
              <w:pStyle w:val="ListParagraph"/>
              <w:keepNext/>
              <w:numPr>
                <w:ilvl w:val="0"/>
                <w:numId w:val="20"/>
              </w:numPr>
            </w:pPr>
            <w:r>
              <w:t>Clare Green</w:t>
            </w:r>
            <w:r w:rsidR="00C65BE6">
              <w:t xml:space="preserve"> - </w:t>
            </w:r>
            <w:r>
              <w:t>Senior Policy Office</w:t>
            </w:r>
            <w:r w:rsidR="00C65BE6">
              <w:t xml:space="preserve">r Participation, Transition and </w:t>
            </w:r>
            <w:r>
              <w:t>Inclusion Unit, Koorie Outcomes Division, DET</w:t>
            </w:r>
          </w:p>
          <w:p w:rsidR="00350DEA" w:rsidRDefault="00C65BE6" w:rsidP="00C65BE6">
            <w:pPr>
              <w:pStyle w:val="ListParagraph"/>
              <w:keepNext/>
              <w:numPr>
                <w:ilvl w:val="0"/>
                <w:numId w:val="20"/>
              </w:numPr>
            </w:pPr>
            <w:r>
              <w:t xml:space="preserve">Eddie Chapman - </w:t>
            </w:r>
            <w:r w:rsidR="00350DEA">
              <w:t>CEO, Association for Children with a Disability</w:t>
            </w:r>
          </w:p>
          <w:p w:rsidR="008D7B6B" w:rsidRPr="00252AD5" w:rsidRDefault="00760F71" w:rsidP="00827C02">
            <w:pPr>
              <w:keepNext/>
            </w:pPr>
            <w:r>
              <w:t xml:space="preserve">A Skills and Knowledge Profile was developed </w:t>
            </w:r>
            <w:r w:rsidR="008D7B6B" w:rsidRPr="008D7B6B">
              <w:t xml:space="preserve">following </w:t>
            </w:r>
            <w:r w:rsidR="008D7B6B">
              <w:t>analysis</w:t>
            </w:r>
            <w:r w:rsidR="008D7B6B" w:rsidRPr="008D7B6B">
              <w:t xml:space="preserve"> of the skills and knowledge required for supported play group facilitators and </w:t>
            </w:r>
            <w:r w:rsidR="008D7B6B">
              <w:t>advice</w:t>
            </w:r>
            <w:r w:rsidR="008D7B6B" w:rsidRPr="008D7B6B">
              <w:t xml:space="preserve"> from Project Steering Committee members.</w:t>
            </w:r>
            <w:r w:rsidR="007436C4">
              <w:t xml:space="preserve"> </w:t>
            </w:r>
            <w:r w:rsidR="007436C4" w:rsidRPr="007436C4">
              <w:t xml:space="preserve">The Profile was further informed by the Project Steering Committee </w:t>
            </w:r>
            <w:r w:rsidR="007436C4">
              <w:t xml:space="preserve">who validated </w:t>
            </w:r>
            <w:r w:rsidR="007436C4" w:rsidRPr="007436C4">
              <w:t xml:space="preserve">the skill and knowledge outcomes represented in the units of competency that make up the </w:t>
            </w:r>
            <w:r w:rsidR="007436C4">
              <w:t>course.</w:t>
            </w:r>
            <w:r w:rsidR="00D55B91">
              <w:t xml:space="preserve"> </w:t>
            </w:r>
          </w:p>
        </w:tc>
      </w:tr>
      <w:tr w:rsidR="00307B1E" w:rsidRPr="00475ABA" w:rsidTr="00827C02">
        <w:tc>
          <w:tcPr>
            <w:tcW w:w="3119" w:type="dxa"/>
            <w:gridSpan w:val="5"/>
            <w:tcBorders>
              <w:bottom w:val="single" w:sz="4" w:space="0" w:color="auto"/>
            </w:tcBorders>
          </w:tcPr>
          <w:p w:rsidR="00307B1E" w:rsidRPr="00475ABA" w:rsidRDefault="00B12B4F" w:rsidP="00827C02">
            <w:pPr>
              <w:pStyle w:val="Code2"/>
            </w:pPr>
            <w:bookmarkStart w:id="17" w:name="_Toc465086210"/>
            <w:r>
              <w:lastRenderedPageBreak/>
              <w:t>3.2</w:t>
            </w:r>
            <w:r>
              <w:tab/>
            </w:r>
            <w:r w:rsidR="00307B1E" w:rsidRPr="00475ABA">
              <w:t>Review for re-</w:t>
            </w:r>
            <w:r>
              <w:tab/>
            </w:r>
            <w:r w:rsidR="00307B1E" w:rsidRPr="00475ABA">
              <w:t>accreditation</w:t>
            </w:r>
            <w:bookmarkEnd w:id="17"/>
          </w:p>
        </w:tc>
        <w:tc>
          <w:tcPr>
            <w:tcW w:w="7229" w:type="dxa"/>
            <w:gridSpan w:val="6"/>
            <w:tcBorders>
              <w:bottom w:val="single" w:sz="4" w:space="0" w:color="auto"/>
            </w:tcBorders>
          </w:tcPr>
          <w:p w:rsidR="00BE0C30" w:rsidRPr="00BE0C30" w:rsidRDefault="00E62829" w:rsidP="00827C02">
            <w:pPr>
              <w:keepNext/>
            </w:pPr>
            <w:r>
              <w:t xml:space="preserve">Not Applicable </w:t>
            </w:r>
          </w:p>
        </w:tc>
      </w:tr>
      <w:tr w:rsidR="00B12B4F" w:rsidRPr="00475ABA" w:rsidTr="00827C02">
        <w:tc>
          <w:tcPr>
            <w:tcW w:w="2836" w:type="dxa"/>
            <w:gridSpan w:val="3"/>
            <w:tcBorders>
              <w:right w:val="nil"/>
            </w:tcBorders>
            <w:shd w:val="clear" w:color="auto" w:fill="DBE5F1"/>
          </w:tcPr>
          <w:p w:rsidR="00B12B4F" w:rsidRPr="00475ABA" w:rsidRDefault="00B12B4F" w:rsidP="00827C02">
            <w:pPr>
              <w:pStyle w:val="Code1"/>
              <w:keepNext/>
            </w:pPr>
            <w:bookmarkStart w:id="18" w:name="_Toc465086211"/>
            <w:r w:rsidRPr="00475ABA">
              <w:t>Course outcomes</w:t>
            </w:r>
            <w:bookmarkEnd w:id="18"/>
          </w:p>
        </w:tc>
        <w:tc>
          <w:tcPr>
            <w:tcW w:w="7512" w:type="dxa"/>
            <w:gridSpan w:val="8"/>
            <w:tcBorders>
              <w:left w:val="nil"/>
            </w:tcBorders>
            <w:shd w:val="clear" w:color="auto" w:fill="DBE5F1"/>
          </w:tcPr>
          <w:p w:rsidR="00B12B4F" w:rsidRPr="00475ABA" w:rsidRDefault="00B12B4F" w:rsidP="00827C02">
            <w:pPr>
              <w:keepNext/>
            </w:pPr>
            <w:r w:rsidRPr="00B12B4F">
              <w:t>Standards 1, 2, 3 and 4 AQTF Standards for Accredited Courses</w:t>
            </w:r>
          </w:p>
        </w:tc>
      </w:tr>
      <w:tr w:rsidR="00307B1E" w:rsidRPr="00475ABA" w:rsidTr="00827C02">
        <w:tc>
          <w:tcPr>
            <w:tcW w:w="3119" w:type="dxa"/>
            <w:gridSpan w:val="5"/>
          </w:tcPr>
          <w:p w:rsidR="00307B1E" w:rsidRPr="00475ABA" w:rsidRDefault="00B12B4F" w:rsidP="00827C02">
            <w:pPr>
              <w:pStyle w:val="Code2"/>
            </w:pPr>
            <w:bookmarkStart w:id="19" w:name="_Toc465086212"/>
            <w:r>
              <w:t>4.1</w:t>
            </w:r>
            <w:r>
              <w:tab/>
            </w:r>
            <w:r w:rsidR="00307B1E" w:rsidRPr="00475ABA">
              <w:t>Qualification level</w:t>
            </w:r>
            <w:bookmarkEnd w:id="19"/>
          </w:p>
        </w:tc>
        <w:tc>
          <w:tcPr>
            <w:tcW w:w="7229" w:type="dxa"/>
            <w:gridSpan w:val="6"/>
          </w:tcPr>
          <w:p w:rsidR="002D6AE9" w:rsidRPr="00475ABA" w:rsidRDefault="00944ECE" w:rsidP="00827C02">
            <w:pPr>
              <w:keepNext/>
              <w:rPr>
                <w:rFonts w:cs="Arial"/>
                <w:i/>
                <w:color w:val="0070C0"/>
              </w:rPr>
            </w:pPr>
            <w:r w:rsidRPr="00475ABA">
              <w:rPr>
                <w:rFonts w:cs="Arial"/>
                <w:i/>
                <w:color w:val="0070C0"/>
              </w:rPr>
              <w:t xml:space="preserve">Standards 1, 2 and 3 </w:t>
            </w:r>
            <w:r w:rsidR="002D6AE9" w:rsidRPr="00475ABA">
              <w:rPr>
                <w:rFonts w:cs="Arial"/>
                <w:i/>
                <w:color w:val="0070C0"/>
              </w:rPr>
              <w:t xml:space="preserve">AQTF Standards for Accredited Courses </w:t>
            </w:r>
          </w:p>
          <w:p w:rsidR="007F3398" w:rsidRPr="00254ED8" w:rsidRDefault="00254ED8" w:rsidP="00827C02">
            <w:pPr>
              <w:keepNext/>
            </w:pPr>
            <w:r w:rsidRPr="00254ED8">
              <w:t xml:space="preserve">The </w:t>
            </w:r>
            <w:r w:rsidR="00656BF8">
              <w:t xml:space="preserve">Course in </w:t>
            </w:r>
            <w:r w:rsidR="008D7B6B">
              <w:t>Supported Playgroup Facilitation</w:t>
            </w:r>
            <w:r>
              <w:t xml:space="preserve"> </w:t>
            </w:r>
            <w:r w:rsidRPr="00254ED8">
              <w:t xml:space="preserve">does not have breadth, depth or volume of learning </w:t>
            </w:r>
            <w:r w:rsidR="00C4658D">
              <w:t>that aligns with any level of the Australian Qualifications Framework.</w:t>
            </w:r>
          </w:p>
        </w:tc>
      </w:tr>
      <w:tr w:rsidR="00307B1E" w:rsidRPr="00475ABA" w:rsidTr="00827C02">
        <w:tc>
          <w:tcPr>
            <w:tcW w:w="3119" w:type="dxa"/>
            <w:gridSpan w:val="5"/>
          </w:tcPr>
          <w:p w:rsidR="00307B1E" w:rsidRPr="00475ABA" w:rsidRDefault="00B12B4F" w:rsidP="00827C02">
            <w:pPr>
              <w:pStyle w:val="Code2"/>
            </w:pPr>
            <w:bookmarkStart w:id="20" w:name="_Toc465086213"/>
            <w:r>
              <w:t>4.2</w:t>
            </w:r>
            <w:r>
              <w:tab/>
            </w:r>
            <w:r w:rsidR="00307B1E" w:rsidRPr="00475ABA">
              <w:t>Employability skills</w:t>
            </w:r>
            <w:bookmarkEnd w:id="20"/>
            <w:r w:rsidR="00307B1E" w:rsidRPr="00475ABA">
              <w:t xml:space="preserve">  </w:t>
            </w:r>
          </w:p>
        </w:tc>
        <w:tc>
          <w:tcPr>
            <w:tcW w:w="7229" w:type="dxa"/>
            <w:gridSpan w:val="6"/>
          </w:tcPr>
          <w:p w:rsidR="00944ECE" w:rsidRPr="00475ABA" w:rsidRDefault="00944ECE" w:rsidP="00827C02">
            <w:pPr>
              <w:keepNext/>
              <w:rPr>
                <w:rFonts w:cs="Arial"/>
                <w:i/>
                <w:color w:val="0070C0"/>
              </w:rPr>
            </w:pPr>
            <w:r w:rsidRPr="00475ABA">
              <w:rPr>
                <w:rFonts w:cs="Arial"/>
                <w:i/>
                <w:color w:val="0070C0"/>
              </w:rPr>
              <w:t>Standard 4 AQTF Standards for Accredited Courses</w:t>
            </w:r>
          </w:p>
          <w:p w:rsidR="00775E2C" w:rsidRPr="00475ABA" w:rsidRDefault="00254ED8" w:rsidP="00827C02">
            <w:pPr>
              <w:keepNext/>
              <w:rPr>
                <w:rFonts w:cs="Arial"/>
                <w:i/>
              </w:rPr>
            </w:pPr>
            <w:r>
              <w:t>Not Applicable</w:t>
            </w:r>
          </w:p>
        </w:tc>
      </w:tr>
      <w:tr w:rsidR="00307B1E" w:rsidRPr="00475ABA" w:rsidTr="00827C02">
        <w:tc>
          <w:tcPr>
            <w:tcW w:w="3119" w:type="dxa"/>
            <w:gridSpan w:val="5"/>
          </w:tcPr>
          <w:p w:rsidR="00307B1E" w:rsidRPr="00475ABA" w:rsidRDefault="00B12B4F" w:rsidP="00827C02">
            <w:pPr>
              <w:pStyle w:val="Code2"/>
            </w:pPr>
            <w:bookmarkStart w:id="21" w:name="_Toc465086214"/>
            <w:r>
              <w:t>4.3</w:t>
            </w:r>
            <w:r>
              <w:tab/>
            </w:r>
            <w:r w:rsidR="00307B1E" w:rsidRPr="00475ABA">
              <w:t xml:space="preserve">Recognition given to </w:t>
            </w:r>
            <w:r>
              <w:tab/>
            </w:r>
            <w:r w:rsidR="00307B1E" w:rsidRPr="00475ABA">
              <w:t xml:space="preserve">the course (if </w:t>
            </w:r>
            <w:r>
              <w:tab/>
            </w:r>
            <w:r w:rsidR="00307B1E" w:rsidRPr="00475ABA">
              <w:t>applicable)</w:t>
            </w:r>
            <w:bookmarkEnd w:id="21"/>
            <w:r w:rsidR="00307B1E" w:rsidRPr="00475ABA">
              <w:t xml:space="preserve"> </w:t>
            </w:r>
          </w:p>
        </w:tc>
        <w:tc>
          <w:tcPr>
            <w:tcW w:w="7229" w:type="dxa"/>
            <w:gridSpan w:val="6"/>
          </w:tcPr>
          <w:p w:rsidR="00307B1E" w:rsidRPr="00475ABA" w:rsidRDefault="00307B1E" w:rsidP="00827C02">
            <w:pPr>
              <w:keepNext/>
              <w:rPr>
                <w:rFonts w:cs="Arial"/>
                <w:i/>
                <w:color w:val="0070C0"/>
              </w:rPr>
            </w:pPr>
            <w:r w:rsidRPr="00475ABA">
              <w:rPr>
                <w:rFonts w:cs="Arial"/>
                <w:i/>
                <w:color w:val="0070C0"/>
              </w:rPr>
              <w:t xml:space="preserve">Standard 5 </w:t>
            </w:r>
            <w:r w:rsidR="00973E98" w:rsidRPr="00475ABA">
              <w:rPr>
                <w:rFonts w:cs="Arial"/>
                <w:i/>
                <w:color w:val="0070C0"/>
              </w:rPr>
              <w:t xml:space="preserve">AQTF Standards for </w:t>
            </w:r>
            <w:r w:rsidRPr="00475ABA">
              <w:rPr>
                <w:rFonts w:cs="Arial"/>
                <w:i/>
                <w:color w:val="0070C0"/>
              </w:rPr>
              <w:t xml:space="preserve"> Accredited Courses</w:t>
            </w:r>
          </w:p>
          <w:p w:rsidR="00233A01" w:rsidRPr="00475ABA" w:rsidRDefault="00E62829" w:rsidP="00827C02">
            <w:pPr>
              <w:keepNext/>
            </w:pPr>
            <w:r>
              <w:t xml:space="preserve">Not Applicable </w:t>
            </w:r>
          </w:p>
        </w:tc>
      </w:tr>
      <w:tr w:rsidR="00307B1E" w:rsidRPr="00475ABA" w:rsidTr="00827C02">
        <w:tc>
          <w:tcPr>
            <w:tcW w:w="3119" w:type="dxa"/>
            <w:gridSpan w:val="5"/>
            <w:tcBorders>
              <w:bottom w:val="single" w:sz="4" w:space="0" w:color="auto"/>
            </w:tcBorders>
          </w:tcPr>
          <w:p w:rsidR="00307B1E" w:rsidRPr="00475ABA" w:rsidRDefault="00B12B4F" w:rsidP="00827C02">
            <w:pPr>
              <w:pStyle w:val="Code2"/>
            </w:pPr>
            <w:bookmarkStart w:id="22" w:name="_Toc465086215"/>
            <w:r>
              <w:lastRenderedPageBreak/>
              <w:t>4.4</w:t>
            </w:r>
            <w:r>
              <w:tab/>
            </w:r>
            <w:r w:rsidR="00307B1E" w:rsidRPr="00475ABA">
              <w:t xml:space="preserve">Licensing/ regulatory </w:t>
            </w:r>
            <w:r>
              <w:tab/>
            </w:r>
            <w:r w:rsidR="00307B1E" w:rsidRPr="00475ABA">
              <w:t xml:space="preserve">requirements (if </w:t>
            </w:r>
            <w:r>
              <w:tab/>
            </w:r>
            <w:r w:rsidR="00307B1E" w:rsidRPr="00475ABA">
              <w:t>applicable)</w:t>
            </w:r>
            <w:bookmarkEnd w:id="22"/>
            <w:r w:rsidR="00307B1E" w:rsidRPr="00475ABA">
              <w:t xml:space="preserve"> </w:t>
            </w:r>
          </w:p>
        </w:tc>
        <w:tc>
          <w:tcPr>
            <w:tcW w:w="7229" w:type="dxa"/>
            <w:gridSpan w:val="6"/>
            <w:tcBorders>
              <w:bottom w:val="single" w:sz="4" w:space="0" w:color="auto"/>
            </w:tcBorders>
          </w:tcPr>
          <w:p w:rsidR="00307B1E" w:rsidRPr="00475ABA" w:rsidRDefault="00307B1E" w:rsidP="00827C02">
            <w:pPr>
              <w:keepNext/>
              <w:rPr>
                <w:rFonts w:cs="Arial"/>
                <w:i/>
                <w:color w:val="0070C0"/>
              </w:rPr>
            </w:pPr>
            <w:r w:rsidRPr="00475ABA">
              <w:rPr>
                <w:rFonts w:cs="Arial"/>
                <w:i/>
                <w:color w:val="0070C0"/>
              </w:rPr>
              <w:t xml:space="preserve">Standard 5 </w:t>
            </w:r>
            <w:r w:rsidR="00973E98" w:rsidRPr="00475ABA">
              <w:rPr>
                <w:rFonts w:cs="Arial"/>
                <w:i/>
                <w:color w:val="0070C0"/>
              </w:rPr>
              <w:t>AQTF Standards for</w:t>
            </w:r>
            <w:r w:rsidRPr="00475ABA">
              <w:rPr>
                <w:rFonts w:cs="Arial"/>
                <w:i/>
                <w:color w:val="0070C0"/>
              </w:rPr>
              <w:t xml:space="preserve"> Accredited Courses </w:t>
            </w:r>
          </w:p>
          <w:p w:rsidR="007776D4" w:rsidRPr="00475ABA" w:rsidRDefault="005B76FE" w:rsidP="00E479FA">
            <w:pPr>
              <w:keepNext/>
            </w:pPr>
            <w:r>
              <w:t xml:space="preserve">The involvement of children in </w:t>
            </w:r>
            <w:r w:rsidR="00C4658D">
              <w:t xml:space="preserve">the delivery and / or assessment of this Course </w:t>
            </w:r>
            <w:r>
              <w:t>would require Course participants and trainers and assessors to have a current Working With Children check</w:t>
            </w:r>
            <w:r w:rsidR="00E479FA">
              <w:t xml:space="preserve"> </w:t>
            </w:r>
            <w:r w:rsidR="00E479FA" w:rsidRPr="00E479FA">
              <w:t xml:space="preserve">(more information is available </w:t>
            </w:r>
            <w:hyperlink r:id="rId30" w:history="1">
              <w:r w:rsidR="00E479FA" w:rsidRPr="00E479FA">
                <w:rPr>
                  <w:rStyle w:val="Hyperlink"/>
                </w:rPr>
                <w:t>here</w:t>
              </w:r>
            </w:hyperlink>
            <w:r w:rsidR="00E479FA" w:rsidRPr="00E479FA">
              <w:t>)</w:t>
            </w:r>
            <w:r>
              <w:t>.</w:t>
            </w:r>
          </w:p>
        </w:tc>
      </w:tr>
      <w:tr w:rsidR="00B12B4F" w:rsidRPr="00475ABA" w:rsidTr="00827C02">
        <w:tc>
          <w:tcPr>
            <w:tcW w:w="2552" w:type="dxa"/>
            <w:gridSpan w:val="2"/>
            <w:tcBorders>
              <w:right w:val="nil"/>
            </w:tcBorders>
            <w:shd w:val="clear" w:color="auto" w:fill="DBE5F1"/>
          </w:tcPr>
          <w:p w:rsidR="00B12B4F" w:rsidRPr="00475ABA" w:rsidRDefault="00B12B4F" w:rsidP="00827C02">
            <w:pPr>
              <w:pStyle w:val="Code1"/>
              <w:keepNext/>
              <w:rPr>
                <w:i/>
              </w:rPr>
            </w:pPr>
            <w:bookmarkStart w:id="23" w:name="_Toc465086216"/>
            <w:r>
              <w:t>C</w:t>
            </w:r>
            <w:r w:rsidRPr="00475ABA">
              <w:t>ourse rules</w:t>
            </w:r>
            <w:bookmarkEnd w:id="23"/>
          </w:p>
        </w:tc>
        <w:tc>
          <w:tcPr>
            <w:tcW w:w="7796" w:type="dxa"/>
            <w:gridSpan w:val="9"/>
            <w:tcBorders>
              <w:left w:val="nil"/>
            </w:tcBorders>
            <w:shd w:val="clear" w:color="auto" w:fill="DBE5F1"/>
          </w:tcPr>
          <w:p w:rsidR="00B12B4F" w:rsidRPr="00475ABA" w:rsidRDefault="00B12B4F" w:rsidP="00827C02">
            <w:pPr>
              <w:keepNext/>
              <w:rPr>
                <w:i/>
              </w:rPr>
            </w:pPr>
            <w:r w:rsidRPr="00FB4E14">
              <w:t>Standards 2, 6,7 and 9 AQTF Standards for Accredited Courses</w:t>
            </w:r>
          </w:p>
        </w:tc>
      </w:tr>
      <w:tr w:rsidR="0034178F" w:rsidRPr="00475ABA" w:rsidTr="00827C02">
        <w:tc>
          <w:tcPr>
            <w:tcW w:w="10348" w:type="dxa"/>
            <w:gridSpan w:val="11"/>
            <w:shd w:val="clear" w:color="auto" w:fill="auto"/>
          </w:tcPr>
          <w:p w:rsidR="0034178F" w:rsidRPr="00475ABA" w:rsidRDefault="00B12B4F" w:rsidP="00827C02">
            <w:pPr>
              <w:pStyle w:val="Code2"/>
            </w:pPr>
            <w:bookmarkStart w:id="24" w:name="_Toc465086217"/>
            <w:r>
              <w:t>5.1</w:t>
            </w:r>
            <w:r>
              <w:tab/>
            </w:r>
            <w:r w:rsidR="0034178F" w:rsidRPr="00475ABA">
              <w:t>Course structure</w:t>
            </w:r>
            <w:bookmarkEnd w:id="24"/>
            <w:r w:rsidR="0034178F" w:rsidRPr="00475ABA">
              <w:t xml:space="preserve"> </w:t>
            </w:r>
          </w:p>
          <w:p w:rsidR="00F62470" w:rsidRPr="00FF2D15" w:rsidRDefault="00EF0D23" w:rsidP="00827C02">
            <w:pPr>
              <w:keepNext/>
            </w:pPr>
            <w:r w:rsidRPr="00EF0D23">
              <w:t xml:space="preserve">To be eligible for the </w:t>
            </w:r>
            <w:r w:rsidR="00AD7CFF" w:rsidRPr="00AD7CFF">
              <w:t>22319VIC</w:t>
            </w:r>
            <w:r w:rsidR="00AD7CFF">
              <w:t xml:space="preserve"> </w:t>
            </w:r>
            <w:r w:rsidR="00656BF8">
              <w:t xml:space="preserve">Course in </w:t>
            </w:r>
            <w:r w:rsidR="008D7B6B">
              <w:t>Supported Playgroup Facilitation</w:t>
            </w:r>
            <w:r w:rsidRPr="00EF0D23">
              <w:t>, learners must succe</w:t>
            </w:r>
            <w:r w:rsidR="005C2FBE">
              <w:t>ssfully complete a total of 5</w:t>
            </w:r>
            <w:r w:rsidRPr="00EF0D23">
              <w:t xml:space="preserve"> </w:t>
            </w:r>
            <w:r w:rsidR="008E4BCC">
              <w:t xml:space="preserve">core </w:t>
            </w:r>
            <w:r w:rsidRPr="00EF0D23">
              <w:t>units</w:t>
            </w:r>
            <w:r w:rsidR="008E4BCC">
              <w:t>.</w:t>
            </w:r>
            <w:r w:rsidR="0034178F" w:rsidRPr="00475ABA">
              <w:rPr>
                <w:rFonts w:cs="Arial"/>
                <w:i/>
                <w:color w:val="0070C0"/>
              </w:rPr>
              <w:t xml:space="preserve"> </w:t>
            </w:r>
          </w:p>
        </w:tc>
      </w:tr>
      <w:tr w:rsidR="00064627" w:rsidRPr="00475ABA" w:rsidTr="00827C02">
        <w:tc>
          <w:tcPr>
            <w:tcW w:w="10348" w:type="dxa"/>
            <w:gridSpan w:val="11"/>
            <w:shd w:val="clear" w:color="auto" w:fill="auto"/>
          </w:tcPr>
          <w:p w:rsidR="00064627" w:rsidRPr="00064627" w:rsidRDefault="00064627" w:rsidP="00827C02">
            <w:pPr>
              <w:pStyle w:val="element"/>
            </w:pPr>
            <w:bookmarkStart w:id="25" w:name="_Toc453323017"/>
            <w:r w:rsidRPr="00064627">
              <w:t>Where the course is not completed, a Statement of Attainment will be issued for any completed units.</w:t>
            </w:r>
            <w:bookmarkEnd w:id="25"/>
          </w:p>
        </w:tc>
      </w:tr>
      <w:tr w:rsidR="00F62470" w:rsidRPr="00475ABA" w:rsidTr="00827C02">
        <w:trPr>
          <w:cantSplit/>
          <w:trHeight w:val="1149"/>
        </w:trPr>
        <w:tc>
          <w:tcPr>
            <w:tcW w:w="2252" w:type="dxa"/>
            <w:tcBorders>
              <w:bottom w:val="single" w:sz="4" w:space="0" w:color="auto"/>
            </w:tcBorders>
            <w:shd w:val="clear" w:color="auto" w:fill="E6E6E6"/>
            <w:vAlign w:val="center"/>
          </w:tcPr>
          <w:p w:rsidR="00F62470" w:rsidRPr="00475ABA" w:rsidRDefault="00F62470" w:rsidP="00827C02">
            <w:pPr>
              <w:keepNext/>
              <w:spacing w:before="100" w:after="100"/>
              <w:ind w:left="103"/>
              <w:rPr>
                <w:rFonts w:cs="Arial"/>
                <w:b/>
              </w:rPr>
            </w:pPr>
            <w:r w:rsidRPr="00475ABA">
              <w:rPr>
                <w:rFonts w:cs="Arial"/>
                <w:b/>
              </w:rPr>
              <w:t>Unit of competency/ module code</w:t>
            </w:r>
          </w:p>
        </w:tc>
        <w:tc>
          <w:tcPr>
            <w:tcW w:w="1430" w:type="dxa"/>
            <w:gridSpan w:val="6"/>
            <w:tcBorders>
              <w:bottom w:val="single" w:sz="4" w:space="0" w:color="auto"/>
            </w:tcBorders>
            <w:shd w:val="clear" w:color="auto" w:fill="E6E6E6"/>
            <w:vAlign w:val="center"/>
          </w:tcPr>
          <w:p w:rsidR="00F62470" w:rsidRPr="00475ABA" w:rsidRDefault="00F62470" w:rsidP="00827C02">
            <w:pPr>
              <w:keepNext/>
              <w:spacing w:before="100" w:after="100"/>
              <w:ind w:left="33" w:firstLine="18"/>
              <w:rPr>
                <w:rFonts w:cs="Arial"/>
                <w:b/>
              </w:rPr>
            </w:pPr>
            <w:r w:rsidRPr="00475ABA">
              <w:rPr>
                <w:rFonts w:cs="Arial"/>
                <w:b/>
              </w:rPr>
              <w:t>Field of Education code (six-digit)</w:t>
            </w:r>
          </w:p>
        </w:tc>
        <w:tc>
          <w:tcPr>
            <w:tcW w:w="4150" w:type="dxa"/>
            <w:gridSpan w:val="2"/>
            <w:tcBorders>
              <w:bottom w:val="single" w:sz="4" w:space="0" w:color="auto"/>
            </w:tcBorders>
            <w:shd w:val="clear" w:color="auto" w:fill="E6E6E6"/>
            <w:vAlign w:val="center"/>
          </w:tcPr>
          <w:p w:rsidR="00F62470" w:rsidRPr="00475ABA" w:rsidRDefault="00F62470" w:rsidP="00827C02">
            <w:pPr>
              <w:keepNext/>
              <w:spacing w:before="100" w:after="100"/>
              <w:jc w:val="center"/>
              <w:rPr>
                <w:rFonts w:cs="Arial"/>
                <w:b/>
              </w:rPr>
            </w:pPr>
            <w:r w:rsidRPr="00475ABA">
              <w:rPr>
                <w:rFonts w:cs="Arial"/>
                <w:b/>
              </w:rPr>
              <w:t>Unit of competency/module title</w:t>
            </w:r>
          </w:p>
        </w:tc>
        <w:tc>
          <w:tcPr>
            <w:tcW w:w="1241" w:type="dxa"/>
            <w:tcBorders>
              <w:bottom w:val="single" w:sz="4" w:space="0" w:color="auto"/>
            </w:tcBorders>
            <w:shd w:val="clear" w:color="auto" w:fill="E6E6E6"/>
            <w:vAlign w:val="center"/>
          </w:tcPr>
          <w:p w:rsidR="00F62470" w:rsidRPr="00475ABA" w:rsidRDefault="00F62470" w:rsidP="00827C02">
            <w:pPr>
              <w:keepNext/>
              <w:spacing w:before="100" w:after="100"/>
              <w:ind w:left="35"/>
              <w:rPr>
                <w:rFonts w:cs="Arial"/>
                <w:b/>
              </w:rPr>
            </w:pPr>
            <w:r w:rsidRPr="00475ABA">
              <w:rPr>
                <w:rFonts w:cs="Arial"/>
                <w:b/>
              </w:rPr>
              <w:t>Pre-requisite</w:t>
            </w:r>
          </w:p>
        </w:tc>
        <w:tc>
          <w:tcPr>
            <w:tcW w:w="1275" w:type="dxa"/>
            <w:tcBorders>
              <w:bottom w:val="single" w:sz="4" w:space="0" w:color="auto"/>
            </w:tcBorders>
            <w:shd w:val="clear" w:color="auto" w:fill="E6E6E6"/>
            <w:vAlign w:val="center"/>
          </w:tcPr>
          <w:p w:rsidR="00F62470" w:rsidRPr="00475ABA" w:rsidRDefault="00F62470" w:rsidP="00827C02">
            <w:pPr>
              <w:keepNext/>
              <w:spacing w:before="100" w:after="100"/>
              <w:ind w:left="34"/>
              <w:rPr>
                <w:rFonts w:cs="Arial"/>
                <w:b/>
              </w:rPr>
            </w:pPr>
            <w:r w:rsidRPr="00475ABA">
              <w:rPr>
                <w:rFonts w:cs="Arial"/>
                <w:b/>
              </w:rPr>
              <w:t>Nominal hours</w:t>
            </w:r>
          </w:p>
        </w:tc>
      </w:tr>
      <w:tr w:rsidR="00F62470" w:rsidRPr="00475ABA" w:rsidTr="00827C02">
        <w:trPr>
          <w:trHeight w:val="474"/>
        </w:trPr>
        <w:tc>
          <w:tcPr>
            <w:tcW w:w="2252" w:type="dxa"/>
          </w:tcPr>
          <w:p w:rsidR="00F62470" w:rsidRPr="00475ABA" w:rsidRDefault="00F62470" w:rsidP="00827C02">
            <w:pPr>
              <w:keepNext/>
              <w:spacing w:before="100" w:after="100"/>
              <w:rPr>
                <w:rFonts w:cs="Arial"/>
                <w:b/>
                <w:i/>
              </w:rPr>
            </w:pPr>
            <w:r w:rsidRPr="00475ABA">
              <w:rPr>
                <w:rFonts w:cs="Arial"/>
                <w:b/>
                <w:i/>
              </w:rPr>
              <w:t>Core units</w:t>
            </w:r>
          </w:p>
        </w:tc>
        <w:tc>
          <w:tcPr>
            <w:tcW w:w="1430" w:type="dxa"/>
            <w:gridSpan w:val="6"/>
          </w:tcPr>
          <w:p w:rsidR="00F62470" w:rsidRPr="00475ABA" w:rsidRDefault="00F62470" w:rsidP="00827C02">
            <w:pPr>
              <w:keepNext/>
              <w:spacing w:before="100" w:after="100"/>
              <w:rPr>
                <w:rFonts w:cs="Arial"/>
                <w:i/>
              </w:rPr>
            </w:pPr>
          </w:p>
        </w:tc>
        <w:tc>
          <w:tcPr>
            <w:tcW w:w="4150" w:type="dxa"/>
            <w:gridSpan w:val="2"/>
          </w:tcPr>
          <w:p w:rsidR="00F62470" w:rsidRPr="00475ABA" w:rsidRDefault="00F62470" w:rsidP="00827C02">
            <w:pPr>
              <w:keepNext/>
              <w:spacing w:before="100" w:after="100"/>
              <w:rPr>
                <w:rFonts w:cs="Arial"/>
                <w:i/>
              </w:rPr>
            </w:pPr>
          </w:p>
        </w:tc>
        <w:tc>
          <w:tcPr>
            <w:tcW w:w="1241" w:type="dxa"/>
          </w:tcPr>
          <w:p w:rsidR="00F62470" w:rsidRPr="008E4BCC" w:rsidRDefault="00F62470" w:rsidP="00827C02">
            <w:pPr>
              <w:keepNext/>
              <w:spacing w:before="100" w:after="100"/>
              <w:rPr>
                <w:rFonts w:cs="Arial"/>
              </w:rPr>
            </w:pPr>
          </w:p>
        </w:tc>
        <w:tc>
          <w:tcPr>
            <w:tcW w:w="1275" w:type="dxa"/>
          </w:tcPr>
          <w:p w:rsidR="00F62470" w:rsidRPr="00475ABA" w:rsidRDefault="00F62470" w:rsidP="00827C02">
            <w:pPr>
              <w:keepNext/>
              <w:spacing w:before="100" w:after="100"/>
              <w:rPr>
                <w:rFonts w:cs="Arial"/>
                <w:i/>
              </w:rPr>
            </w:pPr>
          </w:p>
        </w:tc>
      </w:tr>
      <w:tr w:rsidR="00F62470" w:rsidRPr="00475ABA" w:rsidTr="00827C02">
        <w:trPr>
          <w:trHeight w:val="493"/>
        </w:trPr>
        <w:tc>
          <w:tcPr>
            <w:tcW w:w="2252" w:type="dxa"/>
            <w:tcBorders>
              <w:bottom w:val="single" w:sz="4" w:space="0" w:color="auto"/>
            </w:tcBorders>
          </w:tcPr>
          <w:p w:rsidR="00F62470" w:rsidRPr="00475ABA" w:rsidRDefault="00AD7CFF" w:rsidP="00827C02">
            <w:pPr>
              <w:keepNext/>
              <w:spacing w:before="100" w:after="100"/>
              <w:rPr>
                <w:rFonts w:cs="Arial"/>
              </w:rPr>
            </w:pPr>
            <w:r w:rsidRPr="00AD7CFF">
              <w:rPr>
                <w:rFonts w:cs="Arial"/>
              </w:rPr>
              <w:t>VU21894</w:t>
            </w:r>
          </w:p>
        </w:tc>
        <w:tc>
          <w:tcPr>
            <w:tcW w:w="1430" w:type="dxa"/>
            <w:gridSpan w:val="6"/>
            <w:tcBorders>
              <w:bottom w:val="single" w:sz="4" w:space="0" w:color="auto"/>
            </w:tcBorders>
          </w:tcPr>
          <w:p w:rsidR="00F62470" w:rsidRPr="000333C1" w:rsidRDefault="000333C1" w:rsidP="00827C02">
            <w:pPr>
              <w:keepNext/>
              <w:spacing w:before="100" w:after="100"/>
              <w:rPr>
                <w:rFonts w:cs="Arial"/>
              </w:rPr>
            </w:pPr>
            <w:r w:rsidRPr="000333C1">
              <w:rPr>
                <w:rFonts w:cs="Arial"/>
              </w:rPr>
              <w:t>0905</w:t>
            </w:r>
            <w:r w:rsidR="008E4294">
              <w:rPr>
                <w:rFonts w:cs="Arial"/>
              </w:rPr>
              <w:t>03</w:t>
            </w:r>
          </w:p>
        </w:tc>
        <w:tc>
          <w:tcPr>
            <w:tcW w:w="4150" w:type="dxa"/>
            <w:gridSpan w:val="2"/>
            <w:tcBorders>
              <w:bottom w:val="single" w:sz="4" w:space="0" w:color="auto"/>
            </w:tcBorders>
          </w:tcPr>
          <w:p w:rsidR="00F62470" w:rsidRPr="008E4BCC" w:rsidRDefault="005C2FBE" w:rsidP="00827C02">
            <w:pPr>
              <w:keepNext/>
              <w:spacing w:before="100" w:after="100"/>
            </w:pPr>
            <w:r>
              <w:t xml:space="preserve">Apply </w:t>
            </w:r>
            <w:r w:rsidR="0052335E">
              <w:t>a practice framework</w:t>
            </w:r>
          </w:p>
        </w:tc>
        <w:tc>
          <w:tcPr>
            <w:tcW w:w="1241" w:type="dxa"/>
            <w:tcBorders>
              <w:bottom w:val="single" w:sz="4" w:space="0" w:color="auto"/>
            </w:tcBorders>
          </w:tcPr>
          <w:p w:rsidR="00F62470" w:rsidRPr="00475ABA" w:rsidRDefault="0052335E" w:rsidP="00827C02">
            <w:pPr>
              <w:keepNext/>
              <w:spacing w:before="100" w:after="100"/>
              <w:jc w:val="center"/>
              <w:rPr>
                <w:rFonts w:cs="Arial"/>
              </w:rPr>
            </w:pPr>
            <w:r>
              <w:rPr>
                <w:rFonts w:cs="Arial"/>
              </w:rPr>
              <w:t>Nil</w:t>
            </w:r>
          </w:p>
        </w:tc>
        <w:tc>
          <w:tcPr>
            <w:tcW w:w="1275" w:type="dxa"/>
            <w:tcBorders>
              <w:bottom w:val="single" w:sz="4" w:space="0" w:color="auto"/>
            </w:tcBorders>
          </w:tcPr>
          <w:p w:rsidR="00F62470" w:rsidRPr="00475ABA" w:rsidRDefault="005C2FBE" w:rsidP="00827C02">
            <w:pPr>
              <w:keepNext/>
              <w:spacing w:before="100" w:after="100"/>
              <w:jc w:val="center"/>
              <w:rPr>
                <w:rFonts w:cs="Arial"/>
              </w:rPr>
            </w:pPr>
            <w:r>
              <w:rPr>
                <w:rFonts w:cs="Arial"/>
              </w:rPr>
              <w:t>1</w:t>
            </w:r>
            <w:r w:rsidR="002473F0">
              <w:rPr>
                <w:rFonts w:cs="Arial"/>
              </w:rPr>
              <w:t>5</w:t>
            </w:r>
          </w:p>
        </w:tc>
      </w:tr>
      <w:tr w:rsidR="00F62470" w:rsidRPr="00475ABA" w:rsidTr="00827C02">
        <w:trPr>
          <w:trHeight w:val="493"/>
        </w:trPr>
        <w:tc>
          <w:tcPr>
            <w:tcW w:w="2252" w:type="dxa"/>
            <w:tcBorders>
              <w:bottom w:val="single" w:sz="4" w:space="0" w:color="auto"/>
            </w:tcBorders>
          </w:tcPr>
          <w:p w:rsidR="00F62470" w:rsidRPr="00475ABA" w:rsidRDefault="00AD7CFF" w:rsidP="00827C02">
            <w:pPr>
              <w:keepNext/>
              <w:spacing w:before="100" w:after="100"/>
              <w:rPr>
                <w:rFonts w:cs="Arial"/>
              </w:rPr>
            </w:pPr>
            <w:r w:rsidRPr="00AD7CFF">
              <w:rPr>
                <w:rFonts w:cs="Arial"/>
              </w:rPr>
              <w:t>VU21895</w:t>
            </w:r>
          </w:p>
        </w:tc>
        <w:tc>
          <w:tcPr>
            <w:tcW w:w="1430" w:type="dxa"/>
            <w:gridSpan w:val="6"/>
            <w:tcBorders>
              <w:bottom w:val="single" w:sz="4" w:space="0" w:color="auto"/>
            </w:tcBorders>
          </w:tcPr>
          <w:p w:rsidR="00F62470" w:rsidRPr="00475ABA" w:rsidRDefault="008E4294" w:rsidP="00827C02">
            <w:pPr>
              <w:keepNext/>
              <w:spacing w:before="100" w:after="100"/>
              <w:rPr>
                <w:rFonts w:cs="Arial"/>
              </w:rPr>
            </w:pPr>
            <w:r w:rsidRPr="000333C1">
              <w:rPr>
                <w:rFonts w:cs="Arial"/>
              </w:rPr>
              <w:t>0905</w:t>
            </w:r>
            <w:r>
              <w:rPr>
                <w:rFonts w:cs="Arial"/>
              </w:rPr>
              <w:t>03</w:t>
            </w:r>
          </w:p>
        </w:tc>
        <w:tc>
          <w:tcPr>
            <w:tcW w:w="4150" w:type="dxa"/>
            <w:gridSpan w:val="2"/>
            <w:tcBorders>
              <w:bottom w:val="single" w:sz="4" w:space="0" w:color="auto"/>
            </w:tcBorders>
          </w:tcPr>
          <w:p w:rsidR="00F62470" w:rsidRPr="00475ABA" w:rsidRDefault="005C2FBE" w:rsidP="00827C02">
            <w:pPr>
              <w:keepNext/>
              <w:spacing w:before="100" w:after="100"/>
              <w:rPr>
                <w:rFonts w:cs="Arial"/>
              </w:rPr>
            </w:pPr>
            <w:r>
              <w:rPr>
                <w:rFonts w:cs="Arial"/>
              </w:rPr>
              <w:t xml:space="preserve">Engage </w:t>
            </w:r>
            <w:r w:rsidR="0052335E">
              <w:rPr>
                <w:rFonts w:cs="Arial"/>
              </w:rPr>
              <w:t xml:space="preserve">families to </w:t>
            </w:r>
            <w:r>
              <w:rPr>
                <w:rFonts w:cs="Arial"/>
              </w:rPr>
              <w:t>participate in groups</w:t>
            </w:r>
          </w:p>
        </w:tc>
        <w:tc>
          <w:tcPr>
            <w:tcW w:w="1241" w:type="dxa"/>
            <w:tcBorders>
              <w:bottom w:val="single" w:sz="4" w:space="0" w:color="auto"/>
            </w:tcBorders>
          </w:tcPr>
          <w:p w:rsidR="00F62470" w:rsidRPr="00475ABA" w:rsidRDefault="0052335E" w:rsidP="00827C02">
            <w:pPr>
              <w:keepNext/>
              <w:spacing w:before="100" w:after="100"/>
              <w:jc w:val="center"/>
              <w:rPr>
                <w:rFonts w:cs="Arial"/>
              </w:rPr>
            </w:pPr>
            <w:r>
              <w:rPr>
                <w:rFonts w:cs="Arial"/>
              </w:rPr>
              <w:t>Nil</w:t>
            </w:r>
          </w:p>
        </w:tc>
        <w:tc>
          <w:tcPr>
            <w:tcW w:w="1275" w:type="dxa"/>
            <w:tcBorders>
              <w:bottom w:val="single" w:sz="4" w:space="0" w:color="auto"/>
            </w:tcBorders>
          </w:tcPr>
          <w:p w:rsidR="00F62470" w:rsidRPr="00475ABA" w:rsidRDefault="002473F0" w:rsidP="00827C02">
            <w:pPr>
              <w:keepNext/>
              <w:spacing w:before="100" w:after="100"/>
              <w:jc w:val="center"/>
              <w:rPr>
                <w:rFonts w:cs="Arial"/>
              </w:rPr>
            </w:pPr>
            <w:r>
              <w:rPr>
                <w:rFonts w:cs="Arial"/>
              </w:rPr>
              <w:t>25</w:t>
            </w:r>
          </w:p>
        </w:tc>
      </w:tr>
      <w:tr w:rsidR="0052335E" w:rsidRPr="00475ABA" w:rsidTr="00827C02">
        <w:trPr>
          <w:trHeight w:val="493"/>
        </w:trPr>
        <w:tc>
          <w:tcPr>
            <w:tcW w:w="2252" w:type="dxa"/>
            <w:tcBorders>
              <w:bottom w:val="single" w:sz="4" w:space="0" w:color="auto"/>
            </w:tcBorders>
          </w:tcPr>
          <w:p w:rsidR="0052335E" w:rsidRPr="00475ABA" w:rsidRDefault="00AD7CFF" w:rsidP="00827C02">
            <w:pPr>
              <w:keepNext/>
              <w:spacing w:before="100" w:after="100"/>
              <w:rPr>
                <w:rFonts w:cs="Arial"/>
              </w:rPr>
            </w:pPr>
            <w:r w:rsidRPr="00AD7CFF">
              <w:rPr>
                <w:rFonts w:cs="Arial"/>
              </w:rPr>
              <w:t>VU21896</w:t>
            </w:r>
          </w:p>
        </w:tc>
        <w:tc>
          <w:tcPr>
            <w:tcW w:w="1430" w:type="dxa"/>
            <w:gridSpan w:val="6"/>
            <w:tcBorders>
              <w:bottom w:val="single" w:sz="4" w:space="0" w:color="auto"/>
            </w:tcBorders>
          </w:tcPr>
          <w:p w:rsidR="0052335E" w:rsidRPr="000333C1" w:rsidRDefault="0052335E" w:rsidP="00827C02">
            <w:pPr>
              <w:keepNext/>
              <w:spacing w:before="100" w:after="100"/>
              <w:rPr>
                <w:rFonts w:cs="Arial"/>
              </w:rPr>
            </w:pPr>
            <w:r w:rsidRPr="000333C1">
              <w:rPr>
                <w:rFonts w:cs="Arial"/>
              </w:rPr>
              <w:t>0905</w:t>
            </w:r>
            <w:r>
              <w:rPr>
                <w:rFonts w:cs="Arial"/>
              </w:rPr>
              <w:t>03</w:t>
            </w:r>
          </w:p>
        </w:tc>
        <w:tc>
          <w:tcPr>
            <w:tcW w:w="4150" w:type="dxa"/>
            <w:gridSpan w:val="2"/>
            <w:tcBorders>
              <w:bottom w:val="single" w:sz="4" w:space="0" w:color="auto"/>
            </w:tcBorders>
          </w:tcPr>
          <w:p w:rsidR="0052335E" w:rsidRPr="00475ABA" w:rsidRDefault="0052335E" w:rsidP="00827C02">
            <w:pPr>
              <w:keepNext/>
              <w:spacing w:before="100" w:after="100"/>
              <w:rPr>
                <w:rFonts w:cs="Arial"/>
              </w:rPr>
            </w:pPr>
            <w:r>
              <w:rPr>
                <w:rFonts w:cs="Arial"/>
              </w:rPr>
              <w:t>Facilitate a supported playgroup</w:t>
            </w:r>
          </w:p>
        </w:tc>
        <w:tc>
          <w:tcPr>
            <w:tcW w:w="1241" w:type="dxa"/>
            <w:tcBorders>
              <w:bottom w:val="single" w:sz="4" w:space="0" w:color="auto"/>
            </w:tcBorders>
          </w:tcPr>
          <w:p w:rsidR="0052335E" w:rsidRPr="00475ABA" w:rsidRDefault="0052335E" w:rsidP="00827C02">
            <w:pPr>
              <w:keepNext/>
              <w:spacing w:before="100" w:after="100"/>
              <w:jc w:val="center"/>
              <w:rPr>
                <w:rFonts w:cs="Arial"/>
              </w:rPr>
            </w:pPr>
            <w:r>
              <w:rPr>
                <w:rFonts w:cs="Arial"/>
              </w:rPr>
              <w:t>Nil</w:t>
            </w:r>
          </w:p>
        </w:tc>
        <w:tc>
          <w:tcPr>
            <w:tcW w:w="1275" w:type="dxa"/>
            <w:tcBorders>
              <w:bottom w:val="single" w:sz="4" w:space="0" w:color="auto"/>
            </w:tcBorders>
          </w:tcPr>
          <w:p w:rsidR="0052335E" w:rsidRPr="00475ABA" w:rsidRDefault="002473F0" w:rsidP="00827C02">
            <w:pPr>
              <w:keepNext/>
              <w:spacing w:before="100" w:after="100"/>
              <w:jc w:val="center"/>
              <w:rPr>
                <w:rFonts w:cs="Arial"/>
              </w:rPr>
            </w:pPr>
            <w:r>
              <w:rPr>
                <w:rFonts w:cs="Arial"/>
              </w:rPr>
              <w:t>30</w:t>
            </w:r>
          </w:p>
        </w:tc>
      </w:tr>
      <w:tr w:rsidR="0052335E" w:rsidRPr="00475ABA" w:rsidTr="00827C02">
        <w:trPr>
          <w:trHeight w:val="493"/>
        </w:trPr>
        <w:tc>
          <w:tcPr>
            <w:tcW w:w="2252" w:type="dxa"/>
            <w:tcBorders>
              <w:bottom w:val="single" w:sz="4" w:space="0" w:color="auto"/>
            </w:tcBorders>
          </w:tcPr>
          <w:p w:rsidR="0052335E" w:rsidRPr="00475ABA" w:rsidRDefault="00AD7CFF" w:rsidP="00827C02">
            <w:pPr>
              <w:keepNext/>
              <w:spacing w:before="100" w:after="100"/>
              <w:rPr>
                <w:rFonts w:cs="Arial"/>
              </w:rPr>
            </w:pPr>
            <w:r w:rsidRPr="00AD7CFF">
              <w:rPr>
                <w:rFonts w:cs="Arial"/>
              </w:rPr>
              <w:t>VU2189</w:t>
            </w:r>
            <w:r>
              <w:rPr>
                <w:rFonts w:cs="Arial"/>
              </w:rPr>
              <w:t>7</w:t>
            </w:r>
          </w:p>
        </w:tc>
        <w:tc>
          <w:tcPr>
            <w:tcW w:w="1430" w:type="dxa"/>
            <w:gridSpan w:val="6"/>
            <w:tcBorders>
              <w:bottom w:val="single" w:sz="4" w:space="0" w:color="auto"/>
            </w:tcBorders>
          </w:tcPr>
          <w:p w:rsidR="0052335E" w:rsidRPr="000333C1" w:rsidRDefault="0052335E" w:rsidP="00827C02">
            <w:pPr>
              <w:keepNext/>
              <w:spacing w:before="100" w:after="100"/>
              <w:rPr>
                <w:rFonts w:cs="Arial"/>
              </w:rPr>
            </w:pPr>
            <w:r w:rsidRPr="000333C1">
              <w:rPr>
                <w:rFonts w:cs="Arial"/>
              </w:rPr>
              <w:t>0905</w:t>
            </w:r>
            <w:r>
              <w:rPr>
                <w:rFonts w:cs="Arial"/>
              </w:rPr>
              <w:t>03</w:t>
            </w:r>
          </w:p>
        </w:tc>
        <w:tc>
          <w:tcPr>
            <w:tcW w:w="4150" w:type="dxa"/>
            <w:gridSpan w:val="2"/>
            <w:tcBorders>
              <w:bottom w:val="single" w:sz="4" w:space="0" w:color="auto"/>
            </w:tcBorders>
          </w:tcPr>
          <w:p w:rsidR="0052335E" w:rsidRPr="00475ABA" w:rsidRDefault="00E506D4" w:rsidP="00827C02">
            <w:pPr>
              <w:keepNext/>
              <w:spacing w:before="100" w:after="100"/>
              <w:rPr>
                <w:rFonts w:cs="Arial"/>
              </w:rPr>
            </w:pPr>
            <w:r>
              <w:rPr>
                <w:rFonts w:cs="Arial"/>
              </w:rPr>
              <w:t>Support</w:t>
            </w:r>
            <w:r w:rsidR="0052335E">
              <w:rPr>
                <w:rFonts w:cs="Arial"/>
              </w:rPr>
              <w:t xml:space="preserve"> family transition</w:t>
            </w:r>
            <w:r>
              <w:rPr>
                <w:rFonts w:cs="Arial"/>
              </w:rPr>
              <w:t>s</w:t>
            </w:r>
          </w:p>
        </w:tc>
        <w:tc>
          <w:tcPr>
            <w:tcW w:w="1241" w:type="dxa"/>
            <w:tcBorders>
              <w:bottom w:val="single" w:sz="4" w:space="0" w:color="auto"/>
            </w:tcBorders>
          </w:tcPr>
          <w:p w:rsidR="0052335E" w:rsidRPr="00475ABA" w:rsidRDefault="0052335E" w:rsidP="00827C02">
            <w:pPr>
              <w:keepNext/>
              <w:spacing w:before="100" w:after="100"/>
              <w:jc w:val="center"/>
              <w:rPr>
                <w:rFonts w:cs="Arial"/>
              </w:rPr>
            </w:pPr>
            <w:r>
              <w:rPr>
                <w:rFonts w:cs="Arial"/>
              </w:rPr>
              <w:t>Nil</w:t>
            </w:r>
          </w:p>
        </w:tc>
        <w:tc>
          <w:tcPr>
            <w:tcW w:w="1275" w:type="dxa"/>
            <w:tcBorders>
              <w:bottom w:val="single" w:sz="4" w:space="0" w:color="auto"/>
            </w:tcBorders>
          </w:tcPr>
          <w:p w:rsidR="0052335E" w:rsidRPr="00475ABA" w:rsidRDefault="002473F0" w:rsidP="00827C02">
            <w:pPr>
              <w:keepNext/>
              <w:spacing w:before="100" w:after="100"/>
              <w:jc w:val="center"/>
              <w:rPr>
                <w:rFonts w:cs="Arial"/>
              </w:rPr>
            </w:pPr>
            <w:r>
              <w:rPr>
                <w:rFonts w:cs="Arial"/>
              </w:rPr>
              <w:t>20</w:t>
            </w:r>
          </w:p>
        </w:tc>
      </w:tr>
      <w:tr w:rsidR="00350DEA" w:rsidRPr="00475ABA" w:rsidTr="00827C02">
        <w:trPr>
          <w:trHeight w:val="493"/>
        </w:trPr>
        <w:tc>
          <w:tcPr>
            <w:tcW w:w="2252" w:type="dxa"/>
            <w:tcBorders>
              <w:bottom w:val="single" w:sz="4" w:space="0" w:color="auto"/>
            </w:tcBorders>
          </w:tcPr>
          <w:p w:rsidR="00350DEA" w:rsidRDefault="00AD7CFF" w:rsidP="00827C02">
            <w:pPr>
              <w:keepNext/>
              <w:spacing w:before="100" w:after="100"/>
              <w:rPr>
                <w:rFonts w:cs="Arial"/>
              </w:rPr>
            </w:pPr>
            <w:r w:rsidRPr="00AD7CFF">
              <w:rPr>
                <w:rFonts w:cs="Arial"/>
              </w:rPr>
              <w:t>VU2189</w:t>
            </w:r>
            <w:r>
              <w:rPr>
                <w:rFonts w:cs="Arial"/>
              </w:rPr>
              <w:t>8</w:t>
            </w:r>
          </w:p>
        </w:tc>
        <w:tc>
          <w:tcPr>
            <w:tcW w:w="1430" w:type="dxa"/>
            <w:gridSpan w:val="6"/>
            <w:tcBorders>
              <w:bottom w:val="single" w:sz="4" w:space="0" w:color="auto"/>
            </w:tcBorders>
          </w:tcPr>
          <w:p w:rsidR="00350DEA" w:rsidRPr="000333C1" w:rsidRDefault="00350DEA" w:rsidP="00827C02">
            <w:pPr>
              <w:keepNext/>
              <w:spacing w:before="100" w:after="100"/>
              <w:rPr>
                <w:rFonts w:cs="Arial"/>
              </w:rPr>
            </w:pPr>
            <w:r>
              <w:rPr>
                <w:rFonts w:cs="Arial"/>
              </w:rPr>
              <w:t>090503</w:t>
            </w:r>
          </w:p>
        </w:tc>
        <w:tc>
          <w:tcPr>
            <w:tcW w:w="4150" w:type="dxa"/>
            <w:gridSpan w:val="2"/>
            <w:tcBorders>
              <w:bottom w:val="single" w:sz="4" w:space="0" w:color="auto"/>
            </w:tcBorders>
          </w:tcPr>
          <w:p w:rsidR="00350DEA" w:rsidRDefault="00350DEA" w:rsidP="00827C02">
            <w:pPr>
              <w:keepNext/>
              <w:spacing w:before="100" w:after="100"/>
              <w:rPr>
                <w:rFonts w:cs="Arial"/>
              </w:rPr>
            </w:pPr>
            <w:r>
              <w:rPr>
                <w:rFonts w:cs="Arial"/>
              </w:rPr>
              <w:t>Conduct in home visits</w:t>
            </w:r>
          </w:p>
        </w:tc>
        <w:tc>
          <w:tcPr>
            <w:tcW w:w="1241" w:type="dxa"/>
            <w:tcBorders>
              <w:bottom w:val="single" w:sz="4" w:space="0" w:color="auto"/>
            </w:tcBorders>
          </w:tcPr>
          <w:p w:rsidR="00350DEA" w:rsidRDefault="00350DEA" w:rsidP="00827C02">
            <w:pPr>
              <w:keepNext/>
              <w:spacing w:before="100" w:after="100"/>
              <w:jc w:val="center"/>
              <w:rPr>
                <w:rFonts w:cs="Arial"/>
              </w:rPr>
            </w:pPr>
            <w:r>
              <w:rPr>
                <w:rFonts w:cs="Arial"/>
              </w:rPr>
              <w:t>Nil</w:t>
            </w:r>
          </w:p>
        </w:tc>
        <w:tc>
          <w:tcPr>
            <w:tcW w:w="1275" w:type="dxa"/>
            <w:tcBorders>
              <w:bottom w:val="single" w:sz="4" w:space="0" w:color="auto"/>
            </w:tcBorders>
          </w:tcPr>
          <w:p w:rsidR="00350DEA" w:rsidRDefault="002473F0" w:rsidP="00827C02">
            <w:pPr>
              <w:keepNext/>
              <w:spacing w:before="100" w:after="100"/>
              <w:jc w:val="center"/>
              <w:rPr>
                <w:rFonts w:cs="Arial"/>
              </w:rPr>
            </w:pPr>
            <w:r>
              <w:rPr>
                <w:rFonts w:cs="Arial"/>
              </w:rPr>
              <w:t>30</w:t>
            </w:r>
          </w:p>
        </w:tc>
      </w:tr>
      <w:tr w:rsidR="00F62470" w:rsidRPr="00475ABA" w:rsidTr="00827C02">
        <w:trPr>
          <w:trHeight w:val="537"/>
        </w:trPr>
        <w:tc>
          <w:tcPr>
            <w:tcW w:w="9073" w:type="dxa"/>
            <w:gridSpan w:val="10"/>
            <w:shd w:val="clear" w:color="auto" w:fill="E6E6E6"/>
            <w:vAlign w:val="center"/>
          </w:tcPr>
          <w:p w:rsidR="00F62470" w:rsidRPr="00475ABA" w:rsidRDefault="00F62470" w:rsidP="00827C02">
            <w:pPr>
              <w:keepNext/>
              <w:spacing w:before="100" w:after="100"/>
              <w:ind w:left="386"/>
              <w:jc w:val="right"/>
              <w:rPr>
                <w:rFonts w:cs="Arial"/>
                <w:b/>
              </w:rPr>
            </w:pPr>
            <w:r w:rsidRPr="00475ABA">
              <w:rPr>
                <w:rFonts w:cs="Arial"/>
                <w:b/>
              </w:rPr>
              <w:t>Total nominal hours</w:t>
            </w:r>
          </w:p>
        </w:tc>
        <w:tc>
          <w:tcPr>
            <w:tcW w:w="1275" w:type="dxa"/>
            <w:shd w:val="clear" w:color="auto" w:fill="E6E6E6"/>
            <w:vAlign w:val="center"/>
          </w:tcPr>
          <w:p w:rsidR="00F62470" w:rsidRPr="00475ABA" w:rsidRDefault="0014713E" w:rsidP="00827C02">
            <w:pPr>
              <w:keepNext/>
              <w:spacing w:before="100" w:after="100"/>
              <w:ind w:left="387"/>
              <w:rPr>
                <w:rFonts w:cs="Arial"/>
                <w:b/>
              </w:rPr>
            </w:pPr>
            <w:r>
              <w:rPr>
                <w:rFonts w:cs="Arial"/>
                <w:b/>
              </w:rPr>
              <w:t>120</w:t>
            </w:r>
          </w:p>
        </w:tc>
      </w:tr>
    </w:tbl>
    <w:p w:rsidR="00F62470" w:rsidRDefault="00F62470" w:rsidP="0014713E">
      <w:pPr>
        <w:keepNext/>
        <w:spacing w:before="0" w:after="0"/>
      </w:pPr>
    </w:p>
    <w:tbl>
      <w:tblPr>
        <w:tblpPr w:leftFromText="180" w:rightFromText="180" w:vertAnchor="text" w:tblpX="-74" w:tblpY="1"/>
        <w:tblOverlap w:val="neve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6003"/>
      </w:tblGrid>
      <w:tr w:rsidR="00307B1E" w:rsidRPr="00475ABA" w:rsidTr="00827C02">
        <w:tc>
          <w:tcPr>
            <w:tcW w:w="3562" w:type="dxa"/>
            <w:gridSpan w:val="3"/>
            <w:tcBorders>
              <w:bottom w:val="single" w:sz="4" w:space="0" w:color="auto"/>
            </w:tcBorders>
          </w:tcPr>
          <w:p w:rsidR="00307B1E" w:rsidRPr="00475ABA" w:rsidRDefault="00B12B4F" w:rsidP="00827C02">
            <w:pPr>
              <w:pStyle w:val="Code2"/>
            </w:pPr>
            <w:bookmarkStart w:id="26" w:name="_Toc465086218"/>
            <w:r>
              <w:t>5.2</w:t>
            </w:r>
            <w:r>
              <w:tab/>
            </w:r>
            <w:r w:rsidR="00307B1E" w:rsidRPr="00475ABA">
              <w:t>Entry requirements</w:t>
            </w:r>
            <w:bookmarkEnd w:id="26"/>
            <w:r w:rsidR="00307B1E" w:rsidRPr="00475ABA">
              <w:t xml:space="preserve"> </w:t>
            </w:r>
          </w:p>
        </w:tc>
        <w:tc>
          <w:tcPr>
            <w:tcW w:w="6734" w:type="dxa"/>
            <w:gridSpan w:val="3"/>
            <w:tcBorders>
              <w:bottom w:val="single" w:sz="4" w:space="0" w:color="auto"/>
            </w:tcBorders>
          </w:tcPr>
          <w:p w:rsidR="00797F4A" w:rsidRPr="00475ABA" w:rsidRDefault="00797F4A" w:rsidP="00827C02">
            <w:pPr>
              <w:keepNext/>
              <w:rPr>
                <w:rFonts w:cs="Arial"/>
                <w:i/>
                <w:color w:val="0070C0"/>
              </w:rPr>
            </w:pPr>
            <w:r w:rsidRPr="00475ABA">
              <w:rPr>
                <w:rFonts w:cs="Arial"/>
                <w:i/>
                <w:color w:val="0070C0"/>
              </w:rPr>
              <w:t>Standard 9 AQTF Standards for  Accredited Courses</w:t>
            </w:r>
          </w:p>
          <w:p w:rsidR="00656BF8" w:rsidRDefault="00656BF8" w:rsidP="00827C02">
            <w:pPr>
              <w:keepNext/>
            </w:pPr>
            <w:r>
              <w:t>There are no entry requirements</w:t>
            </w:r>
            <w:r w:rsidR="00B7680C">
              <w:t xml:space="preserve"> for the </w:t>
            </w:r>
            <w:r w:rsidR="00AD7CFF" w:rsidRPr="00AD7CFF">
              <w:t>22319VIC</w:t>
            </w:r>
            <w:r w:rsidR="00AD7CFF">
              <w:t xml:space="preserve"> </w:t>
            </w:r>
            <w:r w:rsidR="00B7680C">
              <w:t xml:space="preserve">Course in </w:t>
            </w:r>
            <w:r w:rsidR="008D7B6B">
              <w:t>Supported Playgroup facilitation</w:t>
            </w:r>
            <w:r>
              <w:t>.</w:t>
            </w:r>
          </w:p>
          <w:p w:rsidR="00560275" w:rsidRDefault="00560275" w:rsidP="00827C02">
            <w:pPr>
              <w:keepNext/>
            </w:pPr>
            <w:r>
              <w:t xml:space="preserve">Learners enrolling in the </w:t>
            </w:r>
            <w:r w:rsidR="00AD7CFF" w:rsidRPr="00AD7CFF">
              <w:t>22319VIC</w:t>
            </w:r>
            <w:r w:rsidR="00AD7CFF">
              <w:t xml:space="preserve"> </w:t>
            </w:r>
            <w:r>
              <w:t xml:space="preserve">Course in </w:t>
            </w:r>
            <w:r w:rsidR="008D7B6B">
              <w:t>Supported Playgroup Facilitation</w:t>
            </w:r>
            <w:r>
              <w:t xml:space="preserve"> </w:t>
            </w:r>
            <w:r w:rsidR="00656BF8">
              <w:t xml:space="preserve">are best equipped to </w:t>
            </w:r>
            <w:r>
              <w:t xml:space="preserve">undertake the </w:t>
            </w:r>
            <w:r w:rsidR="00656BF8">
              <w:t xml:space="preserve">course if they have </w:t>
            </w:r>
            <w:r>
              <w:t xml:space="preserve">minimum </w:t>
            </w:r>
            <w:r w:rsidR="00FB106A">
              <w:t>language and literacy skills a</w:t>
            </w:r>
            <w:r>
              <w:t xml:space="preserve">ligned to the </w:t>
            </w:r>
            <w:r w:rsidR="00FB106A">
              <w:t xml:space="preserve">Australian Core Skills </w:t>
            </w:r>
            <w:r>
              <w:t xml:space="preserve">Framework </w:t>
            </w:r>
            <w:r w:rsidR="00FB106A">
              <w:t>Level 3</w:t>
            </w:r>
            <w:r>
              <w:t xml:space="preserve"> </w:t>
            </w:r>
            <w:r w:rsidR="00E479FA" w:rsidRPr="00E479FA">
              <w:t xml:space="preserve">(refer to the framework on the Department of Education and Training website </w:t>
            </w:r>
            <w:hyperlink r:id="rId31" w:history="1">
              <w:r w:rsidR="00E479FA" w:rsidRPr="00E479FA">
                <w:rPr>
                  <w:rStyle w:val="Hyperlink"/>
                </w:rPr>
                <w:t>here</w:t>
              </w:r>
            </w:hyperlink>
            <w:r w:rsidR="00E479FA" w:rsidRPr="00E479FA">
              <w:rPr>
                <w:u w:val="single"/>
              </w:rPr>
              <w:t>)</w:t>
            </w:r>
            <w:r w:rsidR="00E479FA">
              <w:t>.</w:t>
            </w:r>
          </w:p>
          <w:p w:rsidR="00B5350B" w:rsidRPr="00560275" w:rsidRDefault="004F26E5" w:rsidP="00827C02">
            <w:pPr>
              <w:keepNext/>
            </w:pPr>
            <w:r>
              <w:t xml:space="preserve">Learners </w:t>
            </w:r>
            <w:r w:rsidR="00560275">
              <w:t xml:space="preserve">who have lower levels of language and literacy may require additional support to complete the course. </w:t>
            </w:r>
            <w:r w:rsidR="00307B1E" w:rsidRPr="00475ABA">
              <w:rPr>
                <w:rFonts w:cs="Arial"/>
                <w:i/>
                <w:color w:val="0070C0"/>
              </w:rPr>
              <w:t xml:space="preserve"> </w:t>
            </w:r>
          </w:p>
        </w:tc>
      </w:tr>
      <w:tr w:rsidR="00B12B4F" w:rsidRPr="00475ABA" w:rsidTr="00827C02">
        <w:tc>
          <w:tcPr>
            <w:tcW w:w="2734" w:type="dxa"/>
            <w:gridSpan w:val="2"/>
            <w:tcBorders>
              <w:right w:val="nil"/>
            </w:tcBorders>
            <w:shd w:val="clear" w:color="auto" w:fill="DBE5F1"/>
          </w:tcPr>
          <w:p w:rsidR="00B12B4F" w:rsidRPr="00475ABA" w:rsidRDefault="00B12B4F" w:rsidP="00827C02">
            <w:pPr>
              <w:pStyle w:val="Code1"/>
              <w:keepNext/>
              <w:rPr>
                <w:i/>
              </w:rPr>
            </w:pPr>
            <w:bookmarkStart w:id="27" w:name="_Toc465086219"/>
            <w:r w:rsidRPr="00475ABA">
              <w:t>Assessment</w:t>
            </w:r>
            <w:bookmarkEnd w:id="27"/>
          </w:p>
        </w:tc>
        <w:tc>
          <w:tcPr>
            <w:tcW w:w="7562" w:type="dxa"/>
            <w:gridSpan w:val="4"/>
            <w:tcBorders>
              <w:left w:val="nil"/>
            </w:tcBorders>
            <w:shd w:val="clear" w:color="auto" w:fill="DBE5F1"/>
          </w:tcPr>
          <w:p w:rsidR="00B12B4F" w:rsidRPr="00475ABA" w:rsidRDefault="00B12B4F" w:rsidP="00827C02">
            <w:pPr>
              <w:keepNext/>
              <w:rPr>
                <w:i/>
              </w:rPr>
            </w:pPr>
            <w:r w:rsidRPr="00FB4E14">
              <w:t>Standards 10 and 12 AQTF Standards for Accredited Courses</w:t>
            </w:r>
          </w:p>
        </w:tc>
      </w:tr>
      <w:tr w:rsidR="00307B1E" w:rsidRPr="00475ABA" w:rsidTr="00827C02">
        <w:tc>
          <w:tcPr>
            <w:tcW w:w="3562" w:type="dxa"/>
            <w:gridSpan w:val="3"/>
          </w:tcPr>
          <w:p w:rsidR="00307B1E" w:rsidRPr="00475ABA" w:rsidRDefault="00B12B4F" w:rsidP="00827C02">
            <w:pPr>
              <w:pStyle w:val="Code2"/>
            </w:pPr>
            <w:bookmarkStart w:id="28" w:name="_Toc465086220"/>
            <w:r>
              <w:t>6.1</w:t>
            </w:r>
            <w:r>
              <w:tab/>
            </w:r>
            <w:r w:rsidR="00307B1E" w:rsidRPr="00475ABA">
              <w:t>Assessment strategy</w:t>
            </w:r>
            <w:bookmarkEnd w:id="28"/>
            <w:r w:rsidR="00307B1E" w:rsidRPr="00475ABA">
              <w:t xml:space="preserve"> </w:t>
            </w:r>
          </w:p>
        </w:tc>
        <w:tc>
          <w:tcPr>
            <w:tcW w:w="6734" w:type="dxa"/>
            <w:gridSpan w:val="3"/>
          </w:tcPr>
          <w:p w:rsidR="00307B1E" w:rsidRDefault="00797F4A" w:rsidP="00827C02">
            <w:pPr>
              <w:keepNext/>
              <w:rPr>
                <w:rFonts w:cs="Arial"/>
                <w:i/>
                <w:color w:val="0070C0"/>
              </w:rPr>
            </w:pPr>
            <w:r w:rsidRPr="00E725CF">
              <w:rPr>
                <w:rFonts w:cs="Arial"/>
                <w:i/>
                <w:color w:val="0070C0"/>
              </w:rPr>
              <w:t xml:space="preserve">Standard 10 AQTF Standards for  Accredited Courses </w:t>
            </w:r>
          </w:p>
          <w:p w:rsidR="00E479FA" w:rsidRPr="00E479FA" w:rsidRDefault="00E479FA" w:rsidP="00E479FA">
            <w:pPr>
              <w:keepNext/>
            </w:pPr>
            <w:r w:rsidRPr="00E479FA">
              <w:t xml:space="preserve">All assessment, including Recognition of Prior Learning (RPL), must be compliant with the requirements of: </w:t>
            </w:r>
          </w:p>
          <w:p w:rsidR="00E479FA" w:rsidRPr="00E479FA" w:rsidRDefault="00E479FA" w:rsidP="00E479FA">
            <w:pPr>
              <w:keepNext/>
              <w:numPr>
                <w:ilvl w:val="0"/>
                <w:numId w:val="21"/>
              </w:numPr>
              <w:rPr>
                <w:lang w:val="en-GB"/>
              </w:rPr>
            </w:pPr>
            <w:r w:rsidRPr="00E479FA">
              <w:rPr>
                <w:lang w:val="en-GB"/>
              </w:rPr>
              <w:lastRenderedPageBreak/>
              <w:t xml:space="preserve">Standard 1 of the AQTF: Essential Conditions and Standards for Initial/Continuing Registration and Guidelines 4.1 and 4.2 of the VRQA Guidelines for VET Providers, </w:t>
            </w:r>
          </w:p>
          <w:p w:rsidR="00E479FA" w:rsidRPr="00E479FA" w:rsidRDefault="00E479FA" w:rsidP="00E479FA">
            <w:pPr>
              <w:keepNext/>
            </w:pPr>
            <w:r w:rsidRPr="00E479FA">
              <w:t>or</w:t>
            </w:r>
          </w:p>
          <w:p w:rsidR="00E479FA" w:rsidRPr="00E479FA" w:rsidRDefault="00E479FA" w:rsidP="00E479FA">
            <w:pPr>
              <w:keepNext/>
              <w:numPr>
                <w:ilvl w:val="0"/>
                <w:numId w:val="21"/>
              </w:numPr>
              <w:rPr>
                <w:lang w:val="en-GB"/>
              </w:rPr>
            </w:pPr>
            <w:r w:rsidRPr="00E479FA">
              <w:rPr>
                <w:lang w:val="en-GB"/>
              </w:rPr>
              <w:t>the Standards for Registered Training Organisations 2015 (SRTOs),</w:t>
            </w:r>
          </w:p>
          <w:p w:rsidR="00E479FA" w:rsidRPr="00E479FA" w:rsidRDefault="00E479FA" w:rsidP="00E479FA">
            <w:pPr>
              <w:keepNext/>
              <w:rPr>
                <w:lang w:val="en-GB"/>
              </w:rPr>
            </w:pPr>
            <w:r w:rsidRPr="00E479FA">
              <w:rPr>
                <w:lang w:val="en-GB"/>
              </w:rPr>
              <w:t>or</w:t>
            </w:r>
          </w:p>
          <w:p w:rsidR="00E479FA" w:rsidRPr="00E479FA" w:rsidRDefault="00E479FA" w:rsidP="00E479FA">
            <w:pPr>
              <w:keepNext/>
              <w:numPr>
                <w:ilvl w:val="0"/>
                <w:numId w:val="21"/>
              </w:numPr>
              <w:rPr>
                <w:lang w:val="en-GB"/>
              </w:rPr>
            </w:pPr>
            <w:proofErr w:type="gramStart"/>
            <w:r w:rsidRPr="00E479FA">
              <w:rPr>
                <w:lang w:val="en-GB"/>
              </w:rPr>
              <w:t>the</w:t>
            </w:r>
            <w:proofErr w:type="gramEnd"/>
            <w:r w:rsidRPr="00E479FA">
              <w:rPr>
                <w:lang w:val="en-GB"/>
              </w:rPr>
              <w:t xml:space="preserve"> relevant standards and Guidelines for RTOs at the time of assessment.</w:t>
            </w:r>
          </w:p>
          <w:p w:rsidR="004F26E5" w:rsidRPr="004F26E5" w:rsidRDefault="004F26E5" w:rsidP="00827C02">
            <w:pPr>
              <w:keepNext/>
            </w:pPr>
            <w:r w:rsidRPr="004F26E5">
              <w:t xml:space="preserve">The assessment strategy should include a </w:t>
            </w:r>
            <w:r>
              <w:t>range</w:t>
            </w:r>
            <w:r w:rsidRPr="004F26E5">
              <w:t xml:space="preserve"> of assessment methods and evidence gathering techniques</w:t>
            </w:r>
            <w:r>
              <w:t>.</w:t>
            </w:r>
          </w:p>
          <w:p w:rsidR="004F26E5" w:rsidRPr="004F26E5" w:rsidRDefault="004F26E5" w:rsidP="00827C02">
            <w:pPr>
              <w:keepNext/>
            </w:pPr>
            <w:r w:rsidRPr="004F26E5">
              <w:t xml:space="preserve">Wherever possible an integrated approach to assessment should be used to: </w:t>
            </w:r>
          </w:p>
          <w:p w:rsidR="004F26E5" w:rsidRPr="004F26E5" w:rsidRDefault="004F26E5" w:rsidP="00827C02">
            <w:pPr>
              <w:pStyle w:val="bullet"/>
            </w:pPr>
            <w:r w:rsidRPr="004F26E5">
              <w:t xml:space="preserve">maximise opportunities for holistic skill development </w:t>
            </w:r>
          </w:p>
          <w:p w:rsidR="004F26E5" w:rsidRPr="004F26E5" w:rsidRDefault="004F26E5" w:rsidP="00827C02">
            <w:pPr>
              <w:pStyle w:val="bullet"/>
            </w:pPr>
            <w:r w:rsidRPr="004F26E5">
              <w:t xml:space="preserve">reduce atomisation and duplication of evidence collection </w:t>
            </w:r>
          </w:p>
          <w:p w:rsidR="004F26E5" w:rsidRPr="004F26E5" w:rsidRDefault="004F26E5" w:rsidP="00827C02">
            <w:pPr>
              <w:pStyle w:val="bullet"/>
            </w:pPr>
            <w:proofErr w:type="gramStart"/>
            <w:r w:rsidRPr="004F26E5">
              <w:t>support</w:t>
            </w:r>
            <w:proofErr w:type="gramEnd"/>
            <w:r w:rsidRPr="004F26E5">
              <w:t xml:space="preserve"> authentic assessment by reflecting activities that are relevant to the</w:t>
            </w:r>
            <w:r>
              <w:t xml:space="preserve"> candidate’s current or intended work environment</w:t>
            </w:r>
            <w:r w:rsidRPr="004F26E5">
              <w:t xml:space="preserve">. </w:t>
            </w:r>
          </w:p>
          <w:p w:rsidR="004F26E5" w:rsidRPr="004F26E5" w:rsidRDefault="004F26E5" w:rsidP="00827C02">
            <w:pPr>
              <w:keepNext/>
            </w:pPr>
            <w:r w:rsidRPr="004F26E5">
              <w:t>Assessment methods may include:</w:t>
            </w:r>
          </w:p>
          <w:p w:rsidR="004F26E5" w:rsidRPr="004F26E5" w:rsidRDefault="004F26E5" w:rsidP="00827C02">
            <w:pPr>
              <w:pStyle w:val="bullet"/>
            </w:pPr>
            <w:r w:rsidRPr="004F26E5">
              <w:t>evaluation of case studies</w:t>
            </w:r>
            <w:r>
              <w:t xml:space="preserve"> to assess the ability to apply knowledge to situations relevant to the candidates current or intended work environment</w:t>
            </w:r>
          </w:p>
          <w:p w:rsidR="004F26E5" w:rsidRPr="004F26E5" w:rsidRDefault="004F26E5" w:rsidP="00827C02">
            <w:pPr>
              <w:pStyle w:val="bullet"/>
            </w:pPr>
            <w:r>
              <w:t xml:space="preserve">oral and / or written questioning </w:t>
            </w:r>
            <w:r w:rsidRPr="004F26E5">
              <w:t>to confirm required knowledge</w:t>
            </w:r>
          </w:p>
          <w:p w:rsidR="004F26E5" w:rsidRDefault="004F26E5" w:rsidP="00827C02">
            <w:pPr>
              <w:pStyle w:val="bullet"/>
            </w:pPr>
            <w:r w:rsidRPr="004F26E5">
              <w:t xml:space="preserve">observation </w:t>
            </w:r>
            <w:r>
              <w:t>of candidates responding to simulated scenarios that reflect the types of encounters experienced in the curre</w:t>
            </w:r>
            <w:r w:rsidR="002473F0">
              <w:t>nt or intended work environment</w:t>
            </w:r>
          </w:p>
          <w:p w:rsidR="002473F0" w:rsidRPr="004F26E5" w:rsidRDefault="002473F0" w:rsidP="00827C02">
            <w:pPr>
              <w:pStyle w:val="bullet"/>
            </w:pPr>
            <w:r>
              <w:t>observation of interactions and collaboration with referral agencies and families</w:t>
            </w:r>
          </w:p>
          <w:p w:rsidR="00307B1E" w:rsidRPr="004F26E5" w:rsidRDefault="004F26E5" w:rsidP="00827C02">
            <w:pPr>
              <w:keepNext/>
            </w:pPr>
            <w:r w:rsidRPr="004F26E5">
              <w:t>Appropriate assessment methods are suggested in each unit.</w:t>
            </w:r>
            <w:r w:rsidR="00307B1E" w:rsidRPr="00E725CF">
              <w:rPr>
                <w:rFonts w:cs="Arial"/>
                <w:i/>
                <w:color w:val="0070C0"/>
              </w:rPr>
              <w:t xml:space="preserve"> </w:t>
            </w:r>
          </w:p>
        </w:tc>
      </w:tr>
      <w:tr w:rsidR="00307B1E" w:rsidRPr="00475ABA" w:rsidTr="00827C02">
        <w:trPr>
          <w:trHeight w:val="416"/>
        </w:trPr>
        <w:tc>
          <w:tcPr>
            <w:tcW w:w="3562" w:type="dxa"/>
            <w:gridSpan w:val="3"/>
            <w:tcBorders>
              <w:bottom w:val="single" w:sz="4" w:space="0" w:color="auto"/>
            </w:tcBorders>
          </w:tcPr>
          <w:p w:rsidR="00307B1E" w:rsidRPr="00475ABA" w:rsidRDefault="00B12B4F" w:rsidP="00827C02">
            <w:pPr>
              <w:pStyle w:val="Code2"/>
            </w:pPr>
            <w:bookmarkStart w:id="29" w:name="_Toc465086221"/>
            <w:r>
              <w:lastRenderedPageBreak/>
              <w:t>6.2</w:t>
            </w:r>
            <w:r>
              <w:tab/>
            </w:r>
            <w:r w:rsidR="00307B1E" w:rsidRPr="00475ABA">
              <w:t>Assessor competencies</w:t>
            </w:r>
            <w:bookmarkEnd w:id="29"/>
            <w:r w:rsidR="00307B1E" w:rsidRPr="00475ABA">
              <w:t xml:space="preserve"> </w:t>
            </w:r>
          </w:p>
        </w:tc>
        <w:tc>
          <w:tcPr>
            <w:tcW w:w="6734" w:type="dxa"/>
            <w:gridSpan w:val="3"/>
            <w:tcBorders>
              <w:bottom w:val="single" w:sz="4" w:space="0" w:color="auto"/>
            </w:tcBorders>
          </w:tcPr>
          <w:p w:rsidR="00761AB0" w:rsidRDefault="00761AB0" w:rsidP="00827C02">
            <w:pPr>
              <w:keepNext/>
              <w:rPr>
                <w:rFonts w:cs="Arial"/>
                <w:i/>
                <w:color w:val="0070C0"/>
              </w:rPr>
            </w:pPr>
            <w:r w:rsidRPr="00E725CF">
              <w:rPr>
                <w:rFonts w:cs="Arial"/>
                <w:i/>
                <w:color w:val="0070C0"/>
              </w:rPr>
              <w:t xml:space="preserve">Standard 12 AQTF Standards for  Accredited Courses </w:t>
            </w:r>
          </w:p>
          <w:p w:rsidR="000333C1" w:rsidRDefault="000333C1" w:rsidP="00827C02">
            <w:pPr>
              <w:keepNext/>
            </w:pPr>
            <w:r>
              <w:t xml:space="preserve">Assessor competencies for this course are consistent with the requirements of the AQTF Standards for Registration Standard 1.4 that require trainers and assessors to: </w:t>
            </w:r>
          </w:p>
          <w:p w:rsidR="000333C1" w:rsidRDefault="000333C1" w:rsidP="00827C02">
            <w:pPr>
              <w:pStyle w:val="bullet"/>
            </w:pPr>
            <w:r>
              <w:t xml:space="preserve">have the training and assessment competencies determined by the National Skills Standards Council (NSSC) or its successors, </w:t>
            </w:r>
          </w:p>
          <w:p w:rsidR="000333C1" w:rsidRDefault="000333C1" w:rsidP="00827C02">
            <w:pPr>
              <w:pStyle w:val="bullet"/>
            </w:pPr>
            <w:r>
              <w:t xml:space="preserve">have the relevant vocational competencies at least to the level being delivered or assessed, and; </w:t>
            </w:r>
          </w:p>
          <w:p w:rsidR="000333C1" w:rsidRDefault="000333C1" w:rsidP="00827C02">
            <w:pPr>
              <w:pStyle w:val="bullet"/>
            </w:pPr>
            <w:proofErr w:type="gramStart"/>
            <w:r>
              <w:t>continue</w:t>
            </w:r>
            <w:proofErr w:type="gramEnd"/>
            <w:r>
              <w:t xml:space="preserve"> to develop their vocational and training and assessment competencies to support continuous improvements in the delivery of RTO services. </w:t>
            </w:r>
          </w:p>
          <w:p w:rsidR="000333C1" w:rsidRDefault="000333C1" w:rsidP="00827C02">
            <w:pPr>
              <w:keepNext/>
            </w:pPr>
            <w:r>
              <w:t xml:space="preserve">See AQTF User guides to the Essential Conditions and Standards for Initial/Continuing Registration. </w:t>
            </w:r>
          </w:p>
          <w:p w:rsidR="000333C1" w:rsidRDefault="000333C1" w:rsidP="00827C02">
            <w:pPr>
              <w:keepNext/>
            </w:pPr>
            <w:r>
              <w:t xml:space="preserve">or </w:t>
            </w:r>
          </w:p>
          <w:p w:rsidR="009B5B21" w:rsidRPr="00CA7925" w:rsidRDefault="000333C1" w:rsidP="00827C02">
            <w:pPr>
              <w:keepNext/>
            </w:pPr>
            <w:r>
              <w:lastRenderedPageBreak/>
              <w:t>Standard 1: Clauses 1.13, 1.14, 1.15, 1.16 and 1.17 of the Standards for Registered Training Organisations (SRTOs) 2015</w:t>
            </w:r>
            <w:r w:rsidR="00CA7925">
              <w:t>.</w:t>
            </w:r>
          </w:p>
        </w:tc>
      </w:tr>
      <w:tr w:rsidR="00B12B4F" w:rsidRPr="00475ABA" w:rsidTr="00827C02">
        <w:tc>
          <w:tcPr>
            <w:tcW w:w="2309" w:type="dxa"/>
            <w:tcBorders>
              <w:right w:val="nil"/>
            </w:tcBorders>
            <w:shd w:val="clear" w:color="auto" w:fill="DBE5F1"/>
          </w:tcPr>
          <w:p w:rsidR="00B12B4F" w:rsidRPr="00E725CF" w:rsidRDefault="00B12B4F" w:rsidP="00827C02">
            <w:pPr>
              <w:pStyle w:val="Code1"/>
              <w:keepNext/>
            </w:pPr>
            <w:bookmarkStart w:id="30" w:name="_Toc465086222"/>
            <w:r w:rsidRPr="00E725CF">
              <w:lastRenderedPageBreak/>
              <w:t>Delivery</w:t>
            </w:r>
            <w:bookmarkEnd w:id="30"/>
          </w:p>
        </w:tc>
        <w:tc>
          <w:tcPr>
            <w:tcW w:w="7987" w:type="dxa"/>
            <w:gridSpan w:val="5"/>
            <w:tcBorders>
              <w:left w:val="nil"/>
            </w:tcBorders>
            <w:shd w:val="clear" w:color="auto" w:fill="DBE5F1"/>
          </w:tcPr>
          <w:p w:rsidR="00B12B4F" w:rsidRPr="00E725CF" w:rsidRDefault="00B12B4F" w:rsidP="00827C02">
            <w:pPr>
              <w:keepNext/>
            </w:pPr>
            <w:r w:rsidRPr="00E725CF">
              <w:t>Standards 11 and 12 AQTF Standards for Accredited Courses</w:t>
            </w:r>
          </w:p>
        </w:tc>
      </w:tr>
      <w:tr w:rsidR="00307B1E" w:rsidRPr="00475ABA" w:rsidTr="00827C02">
        <w:tc>
          <w:tcPr>
            <w:tcW w:w="3562" w:type="dxa"/>
            <w:gridSpan w:val="3"/>
          </w:tcPr>
          <w:p w:rsidR="00307B1E" w:rsidRPr="00475ABA" w:rsidRDefault="00B12B4F" w:rsidP="00827C02">
            <w:pPr>
              <w:pStyle w:val="Code2"/>
            </w:pPr>
            <w:bookmarkStart w:id="31" w:name="_Toc465086223"/>
            <w:r>
              <w:t>7.1</w:t>
            </w:r>
            <w:r>
              <w:tab/>
            </w:r>
            <w:r w:rsidR="00307B1E" w:rsidRPr="00475ABA">
              <w:t>Delivery modes</w:t>
            </w:r>
            <w:bookmarkEnd w:id="31"/>
            <w:r w:rsidR="00307B1E" w:rsidRPr="00475ABA">
              <w:t xml:space="preserve"> </w:t>
            </w:r>
          </w:p>
        </w:tc>
        <w:tc>
          <w:tcPr>
            <w:tcW w:w="6734" w:type="dxa"/>
            <w:gridSpan w:val="3"/>
          </w:tcPr>
          <w:p w:rsidR="00761AB0" w:rsidRDefault="00E133BC" w:rsidP="00827C02">
            <w:pPr>
              <w:keepNext/>
              <w:rPr>
                <w:rFonts w:cs="Arial"/>
                <w:i/>
                <w:color w:val="0070C0"/>
              </w:rPr>
            </w:pPr>
            <w:r>
              <w:rPr>
                <w:rFonts w:cs="Arial"/>
                <w:i/>
                <w:color w:val="0070C0"/>
              </w:rPr>
              <w:t>Standard 11</w:t>
            </w:r>
            <w:r w:rsidR="00761AB0" w:rsidRPr="00E725CF">
              <w:rPr>
                <w:rFonts w:cs="Arial"/>
                <w:i/>
                <w:color w:val="0070C0"/>
              </w:rPr>
              <w:t xml:space="preserve"> AQTF Standards for  Accredited Courses </w:t>
            </w:r>
          </w:p>
          <w:p w:rsidR="00307B1E" w:rsidRPr="000D69E2" w:rsidRDefault="00B91B67" w:rsidP="00827C02">
            <w:pPr>
              <w:keepNext/>
            </w:pPr>
            <w:r>
              <w:t xml:space="preserve">Delivery modes </w:t>
            </w:r>
            <w:r w:rsidR="00BF5DA1">
              <w:t>should provide o</w:t>
            </w:r>
            <w:r>
              <w:t>pportunities for practical skills development</w:t>
            </w:r>
            <w:r w:rsidR="00BF5DA1">
              <w:t xml:space="preserve"> to support work ready outcomes. </w:t>
            </w:r>
            <w:r w:rsidR="005B76FE">
              <w:t xml:space="preserve"> </w:t>
            </w:r>
          </w:p>
        </w:tc>
      </w:tr>
      <w:tr w:rsidR="00307B1E" w:rsidRPr="00475ABA" w:rsidTr="00827C02">
        <w:tc>
          <w:tcPr>
            <w:tcW w:w="3562" w:type="dxa"/>
            <w:gridSpan w:val="3"/>
          </w:tcPr>
          <w:p w:rsidR="00307B1E" w:rsidRPr="00475ABA" w:rsidRDefault="00B12B4F" w:rsidP="00827C02">
            <w:pPr>
              <w:pStyle w:val="Code2"/>
            </w:pPr>
            <w:bookmarkStart w:id="32" w:name="_Toc465086224"/>
            <w:r>
              <w:t>7.2</w:t>
            </w:r>
            <w:r>
              <w:tab/>
            </w:r>
            <w:r w:rsidR="00307B1E" w:rsidRPr="00475ABA">
              <w:t>Resources</w:t>
            </w:r>
            <w:bookmarkEnd w:id="32"/>
            <w:r w:rsidR="00307B1E" w:rsidRPr="00475ABA">
              <w:t xml:space="preserve"> </w:t>
            </w:r>
          </w:p>
        </w:tc>
        <w:tc>
          <w:tcPr>
            <w:tcW w:w="6734" w:type="dxa"/>
            <w:gridSpan w:val="3"/>
          </w:tcPr>
          <w:p w:rsidR="00761AB0" w:rsidRDefault="00761AB0" w:rsidP="00827C02">
            <w:pPr>
              <w:keepNext/>
              <w:rPr>
                <w:rFonts w:cs="Arial"/>
                <w:i/>
                <w:color w:val="0070C0"/>
              </w:rPr>
            </w:pPr>
            <w:r w:rsidRPr="00E725CF">
              <w:rPr>
                <w:rFonts w:cs="Arial"/>
                <w:i/>
                <w:color w:val="0070C0"/>
              </w:rPr>
              <w:t xml:space="preserve">Standard 12 AQTF Standards for  Accredited Courses </w:t>
            </w:r>
          </w:p>
          <w:p w:rsidR="000D69E2" w:rsidRPr="000D69E2" w:rsidRDefault="000D69E2" w:rsidP="00827C02">
            <w:pPr>
              <w:keepNext/>
            </w:pPr>
            <w:r w:rsidRPr="000D69E2">
              <w:t>Resources include teachers/trainers who meet the Australian Quality Training Framework Essential Conditions and Standards for Initial / Continuing Registration Standard 1.4.</w:t>
            </w:r>
          </w:p>
          <w:p w:rsidR="000D69E2" w:rsidRPr="000D69E2" w:rsidRDefault="000D69E2" w:rsidP="00827C02">
            <w:pPr>
              <w:keepNext/>
            </w:pPr>
            <w:r w:rsidRPr="000D69E2">
              <w:t>or</w:t>
            </w:r>
          </w:p>
          <w:p w:rsidR="000D69E2" w:rsidRDefault="000D69E2" w:rsidP="00827C02">
            <w:pPr>
              <w:keepNext/>
            </w:pPr>
            <w:r w:rsidRPr="000D69E2">
              <w:t>Standard 1: Clauses 1.13</w:t>
            </w:r>
            <w:r w:rsidR="00D3507D" w:rsidRPr="00D3507D">
              <w:t>,</w:t>
            </w:r>
            <w:r w:rsidRPr="000D69E2">
              <w:t>1.14,1.15,1.16 and 1.17 of the Standards for Registered Training Organisations (SRTOs) 2015</w:t>
            </w:r>
          </w:p>
          <w:p w:rsidR="00307B1E" w:rsidRPr="001243B7" w:rsidRDefault="000D69E2" w:rsidP="00827C02">
            <w:pPr>
              <w:keepNext/>
            </w:pPr>
            <w:r>
              <w:t>Delivery and assessment materials</w:t>
            </w:r>
            <w:r w:rsidR="00BF5DA1">
              <w:t>, including all relevant documentation,</w:t>
            </w:r>
            <w:r>
              <w:t xml:space="preserve"> should reflect the current or intended work environment of the learner</w:t>
            </w:r>
            <w:r w:rsidR="001243B7">
              <w:t>.</w:t>
            </w:r>
          </w:p>
        </w:tc>
      </w:tr>
      <w:tr w:rsidR="00B12B4F" w:rsidRPr="00475ABA" w:rsidTr="00827C02">
        <w:tc>
          <w:tcPr>
            <w:tcW w:w="3584" w:type="dxa"/>
            <w:gridSpan w:val="4"/>
            <w:tcBorders>
              <w:right w:val="nil"/>
            </w:tcBorders>
            <w:shd w:val="clear" w:color="auto" w:fill="DBE5F1"/>
          </w:tcPr>
          <w:p w:rsidR="00B12B4F" w:rsidRPr="00E725CF" w:rsidRDefault="00B12B4F" w:rsidP="00827C02">
            <w:pPr>
              <w:pStyle w:val="Code1"/>
              <w:keepNext/>
            </w:pPr>
            <w:bookmarkStart w:id="33" w:name="_Toc465086225"/>
            <w:r w:rsidRPr="00B12B4F">
              <w:t>Pathways and articulation</w:t>
            </w:r>
            <w:bookmarkEnd w:id="33"/>
            <w:r w:rsidRPr="00B12B4F">
              <w:t xml:space="preserve"> </w:t>
            </w:r>
          </w:p>
        </w:tc>
        <w:tc>
          <w:tcPr>
            <w:tcW w:w="6712" w:type="dxa"/>
            <w:gridSpan w:val="2"/>
            <w:tcBorders>
              <w:left w:val="nil"/>
            </w:tcBorders>
            <w:shd w:val="clear" w:color="auto" w:fill="DBE5F1"/>
          </w:tcPr>
          <w:p w:rsidR="00B12B4F" w:rsidRPr="00E725CF" w:rsidRDefault="00B12B4F" w:rsidP="00827C02">
            <w:pPr>
              <w:keepNext/>
            </w:pPr>
            <w:r w:rsidRPr="00E725CF">
              <w:t xml:space="preserve">Standard 8 AQTF Standards for  Accredited Courses </w:t>
            </w:r>
          </w:p>
        </w:tc>
      </w:tr>
      <w:tr w:rsidR="00307B1E" w:rsidRPr="00475ABA" w:rsidTr="00827C02">
        <w:tc>
          <w:tcPr>
            <w:tcW w:w="3562" w:type="dxa"/>
            <w:gridSpan w:val="3"/>
          </w:tcPr>
          <w:p w:rsidR="00307B1E" w:rsidRPr="00475ABA" w:rsidRDefault="00307B1E" w:rsidP="00827C02">
            <w:pPr>
              <w:keepNext/>
              <w:rPr>
                <w:rFonts w:cs="Arial"/>
                <w:b/>
              </w:rPr>
            </w:pPr>
          </w:p>
        </w:tc>
        <w:tc>
          <w:tcPr>
            <w:tcW w:w="6734" w:type="dxa"/>
            <w:gridSpan w:val="3"/>
          </w:tcPr>
          <w:p w:rsidR="009032A6" w:rsidRPr="001243B7" w:rsidRDefault="001243B7" w:rsidP="00827C02">
            <w:pPr>
              <w:keepNext/>
            </w:pPr>
            <w:r w:rsidRPr="001243B7">
              <w:t>There are no formal articulation arrangements in place</w:t>
            </w:r>
            <w:r>
              <w:t>.</w:t>
            </w:r>
          </w:p>
        </w:tc>
      </w:tr>
      <w:tr w:rsidR="00B12B4F" w:rsidRPr="00475ABA" w:rsidTr="00827C02">
        <w:tc>
          <w:tcPr>
            <w:tcW w:w="4293" w:type="dxa"/>
            <w:gridSpan w:val="5"/>
            <w:tcBorders>
              <w:right w:val="nil"/>
            </w:tcBorders>
            <w:shd w:val="clear" w:color="auto" w:fill="DBE5F1"/>
          </w:tcPr>
          <w:p w:rsidR="00B12B4F" w:rsidRPr="00E725CF" w:rsidRDefault="00B12B4F" w:rsidP="00827C02">
            <w:pPr>
              <w:pStyle w:val="Code1"/>
              <w:keepNext/>
            </w:pPr>
            <w:bookmarkStart w:id="34" w:name="_Toc465086226"/>
            <w:r w:rsidRPr="00B12B4F">
              <w:t>Ongoing monitoring and evaluation</w:t>
            </w:r>
            <w:bookmarkEnd w:id="34"/>
            <w:r w:rsidRPr="00B12B4F">
              <w:t xml:space="preserve"> </w:t>
            </w:r>
          </w:p>
        </w:tc>
        <w:tc>
          <w:tcPr>
            <w:tcW w:w="6003" w:type="dxa"/>
            <w:tcBorders>
              <w:left w:val="nil"/>
            </w:tcBorders>
            <w:shd w:val="clear" w:color="auto" w:fill="DBE5F1"/>
          </w:tcPr>
          <w:p w:rsidR="00B12B4F" w:rsidRPr="00B12B4F" w:rsidRDefault="00B12B4F" w:rsidP="00827C02">
            <w:pPr>
              <w:keepNext/>
            </w:pPr>
            <w:r w:rsidRPr="00E725CF">
              <w:t xml:space="preserve">Standard 13 AQTF Standards for  Accredited Courses </w:t>
            </w:r>
          </w:p>
        </w:tc>
      </w:tr>
      <w:tr w:rsidR="00307B1E" w:rsidRPr="00475ABA" w:rsidTr="00827C02">
        <w:tc>
          <w:tcPr>
            <w:tcW w:w="3562" w:type="dxa"/>
            <w:gridSpan w:val="3"/>
          </w:tcPr>
          <w:p w:rsidR="00307B1E" w:rsidRPr="00475ABA" w:rsidRDefault="00307B1E" w:rsidP="00827C02">
            <w:pPr>
              <w:keepNext/>
              <w:rPr>
                <w:rFonts w:cs="Arial"/>
                <w:b/>
              </w:rPr>
            </w:pPr>
          </w:p>
        </w:tc>
        <w:tc>
          <w:tcPr>
            <w:tcW w:w="6734" w:type="dxa"/>
            <w:gridSpan w:val="3"/>
          </w:tcPr>
          <w:p w:rsidR="00254ED8" w:rsidRPr="00254ED8" w:rsidRDefault="00254ED8" w:rsidP="00827C02">
            <w:pPr>
              <w:keepNext/>
            </w:pPr>
            <w:r w:rsidRPr="00254ED8">
              <w:t xml:space="preserve">The Curriculum Maintenance Manager, </w:t>
            </w:r>
            <w:r>
              <w:t>Human Services</w:t>
            </w:r>
            <w:r w:rsidRPr="00254ED8">
              <w:t xml:space="preserve">, has responsibility for the ongoing monitoring and maintenance of this qualification. </w:t>
            </w:r>
          </w:p>
          <w:p w:rsidR="00254ED8" w:rsidRPr="00254ED8" w:rsidRDefault="00254ED8" w:rsidP="00827C02">
            <w:pPr>
              <w:keepNext/>
            </w:pPr>
            <w:r w:rsidRPr="00254ED8">
              <w:t>A formal review will take place once during the period of accreditation and will be informed by feedback from users of the curriculum and will consider at a minimum</w:t>
            </w:r>
            <w:r w:rsidR="00FF2D15">
              <w:t xml:space="preserve"> </w:t>
            </w:r>
            <w:r w:rsidRPr="00254ED8">
              <w:t>any changes required to meet emerging or developing needs</w:t>
            </w:r>
            <w:r w:rsidR="00FF2D15">
              <w:t>.</w:t>
            </w:r>
          </w:p>
          <w:p w:rsidR="00307B1E" w:rsidRPr="00E725CF" w:rsidRDefault="00254ED8" w:rsidP="00827C02">
            <w:pPr>
              <w:keepNext/>
            </w:pPr>
            <w:r w:rsidRPr="00254ED8">
              <w:t>Any significant changes to the course resulting from course monitoring and evaluation procedures will be notified to the VRQA.</w:t>
            </w:r>
          </w:p>
        </w:tc>
      </w:tr>
    </w:tbl>
    <w:p w:rsidR="00F62470" w:rsidRDefault="00F62470" w:rsidP="005C1184">
      <w:pPr>
        <w:keepNext/>
        <w:spacing w:before="240"/>
        <w:rPr>
          <w:rFonts w:cs="Arial"/>
          <w:b/>
        </w:rPr>
        <w:sectPr w:rsidR="00F62470" w:rsidSect="00735274">
          <w:headerReference w:type="even" r:id="rId32"/>
          <w:headerReference w:type="default" r:id="rId33"/>
          <w:headerReference w:type="first" r:id="rId34"/>
          <w:pgSz w:w="11907" w:h="16840" w:code="9"/>
          <w:pgMar w:top="709" w:right="1134" w:bottom="1440" w:left="1134" w:header="709" w:footer="709" w:gutter="0"/>
          <w:cols w:space="708"/>
          <w:titlePg/>
          <w:docGrid w:linePitch="360"/>
        </w:sectPr>
      </w:pPr>
    </w:p>
    <w:p w:rsidR="00E67EA0" w:rsidRDefault="00940370" w:rsidP="005C1184">
      <w:pPr>
        <w:pStyle w:val="Code"/>
      </w:pPr>
      <w:bookmarkStart w:id="35" w:name="_Toc465086227"/>
      <w:r>
        <w:lastRenderedPageBreak/>
        <w:t xml:space="preserve">Section C: </w:t>
      </w:r>
      <w:r w:rsidR="00252AD5">
        <w:t>Units of Competency</w:t>
      </w:r>
      <w:bookmarkEnd w:id="35"/>
    </w:p>
    <w:p w:rsidR="00A62F9F" w:rsidRDefault="00A62F9F" w:rsidP="005C1184">
      <w:pPr>
        <w:pStyle w:val="Code"/>
        <w:sectPr w:rsidR="00A62F9F" w:rsidSect="00252AD5">
          <w:headerReference w:type="even" r:id="rId35"/>
          <w:headerReference w:type="default" r:id="rId36"/>
          <w:headerReference w:type="first" r:id="rId37"/>
          <w:pgSz w:w="11907" w:h="16840" w:code="9"/>
          <w:pgMar w:top="1134" w:right="1134" w:bottom="1440" w:left="1134" w:header="709" w:footer="709" w:gutter="0"/>
          <w:cols w:space="708"/>
          <w:titlePg/>
          <w:docGrid w:linePitch="360"/>
        </w:sectPr>
      </w:pPr>
    </w:p>
    <w:tbl>
      <w:tblPr>
        <w:tblpPr w:leftFromText="180" w:rightFromText="180" w:vertAnchor="text" w:tblpY="1"/>
        <w:tblW w:w="0" w:type="auto"/>
        <w:tblLook w:val="04A0" w:firstRow="1" w:lastRow="0" w:firstColumn="1" w:lastColumn="0" w:noHBand="0" w:noVBand="1"/>
      </w:tblPr>
      <w:tblGrid>
        <w:gridCol w:w="2891"/>
        <w:gridCol w:w="568"/>
        <w:gridCol w:w="15"/>
        <w:gridCol w:w="5542"/>
      </w:tblGrid>
      <w:tr w:rsidR="00A62F9F" w:rsidTr="00A72694">
        <w:tc>
          <w:tcPr>
            <w:tcW w:w="2891" w:type="dxa"/>
          </w:tcPr>
          <w:p w:rsidR="00A62F9F" w:rsidRPr="00D72D90" w:rsidRDefault="00A62F9F" w:rsidP="00827C02">
            <w:pPr>
              <w:pStyle w:val="code0"/>
            </w:pPr>
            <w:r w:rsidRPr="00D72D90">
              <w:lastRenderedPageBreak/>
              <w:t>Unit Code</w:t>
            </w:r>
          </w:p>
        </w:tc>
        <w:tc>
          <w:tcPr>
            <w:tcW w:w="6125" w:type="dxa"/>
            <w:gridSpan w:val="3"/>
          </w:tcPr>
          <w:p w:rsidR="00A62F9F" w:rsidRPr="00D72D90" w:rsidRDefault="00AD7CFF" w:rsidP="00827C02">
            <w:pPr>
              <w:pStyle w:val="Code"/>
            </w:pPr>
            <w:bookmarkStart w:id="36" w:name="_Toc465086228"/>
            <w:r w:rsidRPr="00AD7CFF">
              <w:t>VU21894</w:t>
            </w:r>
            <w:bookmarkEnd w:id="36"/>
          </w:p>
        </w:tc>
      </w:tr>
      <w:tr w:rsidR="00A62F9F" w:rsidTr="00A72694">
        <w:tc>
          <w:tcPr>
            <w:tcW w:w="2891" w:type="dxa"/>
          </w:tcPr>
          <w:p w:rsidR="00A62F9F" w:rsidRPr="00D72D90" w:rsidRDefault="00A62F9F" w:rsidP="00827C02">
            <w:pPr>
              <w:pStyle w:val="code0"/>
            </w:pPr>
            <w:r w:rsidRPr="00D72D90">
              <w:t>Unit Title</w:t>
            </w:r>
          </w:p>
        </w:tc>
        <w:tc>
          <w:tcPr>
            <w:tcW w:w="6125" w:type="dxa"/>
            <w:gridSpan w:val="3"/>
          </w:tcPr>
          <w:p w:rsidR="00A62F9F" w:rsidRPr="00D72D90" w:rsidRDefault="00A62F9F" w:rsidP="00827C02">
            <w:pPr>
              <w:pStyle w:val="Code"/>
            </w:pPr>
            <w:bookmarkStart w:id="37" w:name="_Toc465086229"/>
            <w:r>
              <w:t>Apply a practice framework</w:t>
            </w:r>
            <w:bookmarkEnd w:id="37"/>
          </w:p>
        </w:tc>
      </w:tr>
      <w:tr w:rsidR="00A62F9F" w:rsidTr="00A72694">
        <w:tc>
          <w:tcPr>
            <w:tcW w:w="2891" w:type="dxa"/>
          </w:tcPr>
          <w:p w:rsidR="00A62F9F" w:rsidRDefault="00A62F9F" w:rsidP="00827C02">
            <w:pPr>
              <w:pStyle w:val="Heading21"/>
            </w:pPr>
            <w:r>
              <w:t>Unit Descriptor</w:t>
            </w:r>
          </w:p>
        </w:tc>
        <w:tc>
          <w:tcPr>
            <w:tcW w:w="6125" w:type="dxa"/>
            <w:gridSpan w:val="3"/>
          </w:tcPr>
          <w:p w:rsidR="00A62F9F" w:rsidRDefault="00A62F9F" w:rsidP="00827C02">
            <w:pPr>
              <w:pStyle w:val="unittext"/>
            </w:pPr>
            <w:r>
              <w:t>This unit describes the skills and knowledge to identify a relevant practice framework and how it can be applied to the facilitation of supported playgroups.</w:t>
            </w:r>
          </w:p>
        </w:tc>
      </w:tr>
      <w:tr w:rsidR="00A62F9F" w:rsidTr="00A72694">
        <w:tc>
          <w:tcPr>
            <w:tcW w:w="2891" w:type="dxa"/>
          </w:tcPr>
          <w:p w:rsidR="00A62F9F" w:rsidRDefault="00A62F9F" w:rsidP="00827C02">
            <w:pPr>
              <w:pStyle w:val="Heading21"/>
            </w:pPr>
            <w:r>
              <w:t>Employability Skills</w:t>
            </w:r>
          </w:p>
        </w:tc>
        <w:tc>
          <w:tcPr>
            <w:tcW w:w="6125" w:type="dxa"/>
            <w:gridSpan w:val="3"/>
          </w:tcPr>
          <w:p w:rsidR="00A62F9F" w:rsidRDefault="00A62F9F" w:rsidP="00827C02">
            <w:pPr>
              <w:pStyle w:val="unittext"/>
            </w:pPr>
            <w:r>
              <w:t>This unit contains employability skills.</w:t>
            </w:r>
          </w:p>
        </w:tc>
      </w:tr>
      <w:tr w:rsidR="00A62F9F" w:rsidTr="00A72694">
        <w:tc>
          <w:tcPr>
            <w:tcW w:w="2891" w:type="dxa"/>
          </w:tcPr>
          <w:p w:rsidR="00A62F9F" w:rsidRDefault="00A62F9F" w:rsidP="00827C02">
            <w:pPr>
              <w:pStyle w:val="Heading21"/>
            </w:pPr>
            <w:r>
              <w:t>Application of the Unit</w:t>
            </w:r>
          </w:p>
        </w:tc>
        <w:tc>
          <w:tcPr>
            <w:tcW w:w="6125" w:type="dxa"/>
            <w:gridSpan w:val="3"/>
          </w:tcPr>
          <w:p w:rsidR="00A62F9F" w:rsidRDefault="00A62F9F" w:rsidP="00827C02">
            <w:pPr>
              <w:pStyle w:val="unittext"/>
            </w:pPr>
            <w:r>
              <w:t>This unit applies to supported playgroup facilitators who work with diverse groups of children and parents.</w:t>
            </w:r>
          </w:p>
        </w:tc>
      </w:tr>
      <w:tr w:rsidR="00A62F9F" w:rsidTr="00A72694">
        <w:tc>
          <w:tcPr>
            <w:tcW w:w="2891" w:type="dxa"/>
          </w:tcPr>
          <w:p w:rsidR="00A62F9F" w:rsidRDefault="00A62F9F" w:rsidP="00827C02">
            <w:pPr>
              <w:pStyle w:val="Heading21"/>
            </w:pPr>
            <w:r>
              <w:t>Element</w:t>
            </w:r>
          </w:p>
          <w:p w:rsidR="00A62F9F" w:rsidRDefault="00A62F9F" w:rsidP="00827C02">
            <w:pPr>
              <w:pStyle w:val="text"/>
            </w:pPr>
            <w:r w:rsidRPr="005979AA">
              <w:t>Elements describe the essential outcomes of a unit of competency. Elements describe actions or outcomes that are demonstrable and assessable.</w:t>
            </w:r>
          </w:p>
        </w:tc>
        <w:tc>
          <w:tcPr>
            <w:tcW w:w="6125" w:type="dxa"/>
            <w:gridSpan w:val="3"/>
          </w:tcPr>
          <w:p w:rsidR="00A62F9F" w:rsidRDefault="00A62F9F" w:rsidP="00827C02">
            <w:pPr>
              <w:pStyle w:val="Heading21"/>
            </w:pPr>
            <w:r>
              <w:t>Performance Criteria</w:t>
            </w:r>
          </w:p>
          <w:p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rsidTr="00A72694">
        <w:tc>
          <w:tcPr>
            <w:tcW w:w="2891" w:type="dxa"/>
            <w:vMerge w:val="restart"/>
          </w:tcPr>
          <w:p w:rsidR="00A62F9F" w:rsidRPr="0084371F" w:rsidRDefault="00A62F9F" w:rsidP="00827C02">
            <w:pPr>
              <w:pStyle w:val="element"/>
            </w:pPr>
            <w:r w:rsidRPr="0084371F">
              <w:t>1</w:t>
            </w:r>
            <w:r>
              <w:tab/>
            </w:r>
            <w:r w:rsidR="00BF5DA1">
              <w:t>Investigate the</w:t>
            </w:r>
            <w:r>
              <w:t xml:space="preserve"> relevant practice framework</w:t>
            </w:r>
          </w:p>
        </w:tc>
        <w:tc>
          <w:tcPr>
            <w:tcW w:w="568" w:type="dxa"/>
          </w:tcPr>
          <w:p w:rsidR="00A62F9F" w:rsidRDefault="00A62F9F" w:rsidP="00827C02">
            <w:pPr>
              <w:pStyle w:val="PC"/>
            </w:pPr>
            <w:r>
              <w:t>1.1</w:t>
            </w:r>
          </w:p>
        </w:tc>
        <w:tc>
          <w:tcPr>
            <w:tcW w:w="5557" w:type="dxa"/>
            <w:gridSpan w:val="2"/>
          </w:tcPr>
          <w:p w:rsidR="00A62F9F" w:rsidRDefault="00A62F9F" w:rsidP="00827C02">
            <w:pPr>
              <w:pStyle w:val="PC"/>
            </w:pPr>
            <w:r>
              <w:t xml:space="preserve">Identify the purpose of the </w:t>
            </w:r>
            <w:r>
              <w:rPr>
                <w:b/>
                <w:i/>
              </w:rPr>
              <w:t>practice</w:t>
            </w:r>
            <w:r w:rsidRPr="0077354F">
              <w:rPr>
                <w:b/>
                <w:i/>
              </w:rPr>
              <w:t xml:space="preserve"> framework</w:t>
            </w:r>
          </w:p>
        </w:tc>
      </w:tr>
      <w:tr w:rsidR="00A62F9F" w:rsidTr="00A72694">
        <w:tc>
          <w:tcPr>
            <w:tcW w:w="2891" w:type="dxa"/>
            <w:vMerge/>
          </w:tcPr>
          <w:p w:rsidR="00A62F9F" w:rsidRPr="0084371F" w:rsidRDefault="00A62F9F" w:rsidP="00827C02">
            <w:pPr>
              <w:pStyle w:val="element"/>
            </w:pPr>
          </w:p>
        </w:tc>
        <w:tc>
          <w:tcPr>
            <w:tcW w:w="568" w:type="dxa"/>
          </w:tcPr>
          <w:p w:rsidR="00A62F9F" w:rsidRDefault="00A62F9F" w:rsidP="00827C02">
            <w:pPr>
              <w:pStyle w:val="PC"/>
            </w:pPr>
            <w:r>
              <w:t>1.2</w:t>
            </w:r>
          </w:p>
        </w:tc>
        <w:tc>
          <w:tcPr>
            <w:tcW w:w="5557" w:type="dxa"/>
            <w:gridSpan w:val="2"/>
          </w:tcPr>
          <w:p w:rsidR="00A62F9F" w:rsidRDefault="00A62F9F" w:rsidP="00827C02">
            <w:pPr>
              <w:pStyle w:val="PC"/>
            </w:pPr>
            <w:r>
              <w:t xml:space="preserve">Identify the </w:t>
            </w:r>
            <w:r w:rsidRPr="00A17989">
              <w:rPr>
                <w:b/>
                <w:i/>
              </w:rPr>
              <w:t xml:space="preserve">key principles or components </w:t>
            </w:r>
            <w:r>
              <w:t>of the framework</w:t>
            </w:r>
          </w:p>
        </w:tc>
      </w:tr>
      <w:tr w:rsidR="00A62F9F" w:rsidTr="00A72694">
        <w:tc>
          <w:tcPr>
            <w:tcW w:w="2891" w:type="dxa"/>
            <w:vMerge/>
          </w:tcPr>
          <w:p w:rsidR="00A62F9F" w:rsidRPr="0084371F" w:rsidRDefault="00A62F9F" w:rsidP="00827C02">
            <w:pPr>
              <w:pStyle w:val="element"/>
            </w:pPr>
          </w:p>
        </w:tc>
        <w:tc>
          <w:tcPr>
            <w:tcW w:w="568" w:type="dxa"/>
          </w:tcPr>
          <w:p w:rsidR="00A62F9F" w:rsidRDefault="00A62F9F" w:rsidP="00827C02">
            <w:pPr>
              <w:pStyle w:val="PC"/>
            </w:pPr>
            <w:r>
              <w:t>1.3</w:t>
            </w:r>
          </w:p>
        </w:tc>
        <w:tc>
          <w:tcPr>
            <w:tcW w:w="5557" w:type="dxa"/>
            <w:gridSpan w:val="2"/>
          </w:tcPr>
          <w:p w:rsidR="00A62F9F" w:rsidRDefault="00A62F9F" w:rsidP="00827C02">
            <w:pPr>
              <w:pStyle w:val="PC"/>
            </w:pPr>
            <w:r>
              <w:t>Investigate how the framework supports learning and development outcomes for children and their families</w:t>
            </w:r>
          </w:p>
        </w:tc>
      </w:tr>
      <w:tr w:rsidR="00A62F9F" w:rsidTr="00A72694">
        <w:tc>
          <w:tcPr>
            <w:tcW w:w="2891" w:type="dxa"/>
            <w:vMerge/>
          </w:tcPr>
          <w:p w:rsidR="00A62F9F" w:rsidRPr="0084371F" w:rsidRDefault="00A62F9F" w:rsidP="00827C02">
            <w:pPr>
              <w:pStyle w:val="element"/>
            </w:pPr>
          </w:p>
        </w:tc>
        <w:tc>
          <w:tcPr>
            <w:tcW w:w="568" w:type="dxa"/>
          </w:tcPr>
          <w:p w:rsidR="00A62F9F" w:rsidRDefault="00A62F9F" w:rsidP="00827C02">
            <w:pPr>
              <w:pStyle w:val="PC"/>
            </w:pPr>
            <w:r>
              <w:t>1.4</w:t>
            </w:r>
          </w:p>
        </w:tc>
        <w:tc>
          <w:tcPr>
            <w:tcW w:w="5557" w:type="dxa"/>
            <w:gridSpan w:val="2"/>
          </w:tcPr>
          <w:p w:rsidR="00A62F9F" w:rsidRDefault="00A62F9F" w:rsidP="00827C02">
            <w:pPr>
              <w:pStyle w:val="PC"/>
            </w:pPr>
            <w:r>
              <w:t xml:space="preserve">Identify </w:t>
            </w:r>
            <w:r w:rsidRPr="001432DB">
              <w:rPr>
                <w:b/>
                <w:i/>
              </w:rPr>
              <w:t>supporting resources</w:t>
            </w:r>
            <w:r>
              <w:t xml:space="preserve"> to assist in the implementation of the framework.</w:t>
            </w:r>
          </w:p>
        </w:tc>
      </w:tr>
      <w:tr w:rsidR="00A62F9F" w:rsidTr="00A72694">
        <w:tc>
          <w:tcPr>
            <w:tcW w:w="2891" w:type="dxa"/>
            <w:vMerge w:val="restart"/>
          </w:tcPr>
          <w:p w:rsidR="00A62F9F" w:rsidRDefault="00A62F9F" w:rsidP="00827C02">
            <w:pPr>
              <w:pStyle w:val="element"/>
            </w:pPr>
            <w:r>
              <w:t>2</w:t>
            </w:r>
            <w:r>
              <w:tab/>
            </w:r>
            <w:r w:rsidR="00BF5DA1">
              <w:t>Analyse</w:t>
            </w:r>
            <w:r>
              <w:t xml:space="preserve"> the link between framework and practice</w:t>
            </w:r>
          </w:p>
        </w:tc>
        <w:tc>
          <w:tcPr>
            <w:tcW w:w="583" w:type="dxa"/>
            <w:gridSpan w:val="2"/>
          </w:tcPr>
          <w:p w:rsidR="00A62F9F" w:rsidRDefault="00A62F9F" w:rsidP="00827C02">
            <w:pPr>
              <w:pStyle w:val="PC"/>
            </w:pPr>
            <w:r>
              <w:t>2.1</w:t>
            </w:r>
          </w:p>
        </w:tc>
        <w:tc>
          <w:tcPr>
            <w:tcW w:w="5542" w:type="dxa"/>
          </w:tcPr>
          <w:p w:rsidR="00A62F9F" w:rsidRDefault="00A62F9F" w:rsidP="00827C02">
            <w:pPr>
              <w:pStyle w:val="PC"/>
            </w:pPr>
            <w:r>
              <w:t xml:space="preserve">Analyse how the framework supports effective interaction with </w:t>
            </w:r>
            <w:r w:rsidRPr="00AE645F">
              <w:rPr>
                <w:b/>
                <w:i/>
              </w:rPr>
              <w:t>parents</w:t>
            </w:r>
            <w:r>
              <w:t xml:space="preserve"> and their families </w:t>
            </w:r>
          </w:p>
        </w:tc>
      </w:tr>
      <w:tr w:rsidR="00A62F9F" w:rsidTr="00A72694">
        <w:tc>
          <w:tcPr>
            <w:tcW w:w="2891" w:type="dxa"/>
            <w:vMerge/>
          </w:tcPr>
          <w:p w:rsidR="00A62F9F" w:rsidRDefault="00A62F9F" w:rsidP="00827C02"/>
        </w:tc>
        <w:tc>
          <w:tcPr>
            <w:tcW w:w="583" w:type="dxa"/>
            <w:gridSpan w:val="2"/>
          </w:tcPr>
          <w:p w:rsidR="00A62F9F" w:rsidRDefault="00A62F9F" w:rsidP="00827C02">
            <w:pPr>
              <w:pStyle w:val="PC"/>
            </w:pPr>
            <w:r>
              <w:t>2.2</w:t>
            </w:r>
          </w:p>
        </w:tc>
        <w:tc>
          <w:tcPr>
            <w:tcW w:w="5542" w:type="dxa"/>
          </w:tcPr>
          <w:p w:rsidR="00A62F9F" w:rsidRDefault="00A62F9F" w:rsidP="00827C02">
            <w:pPr>
              <w:pStyle w:val="PC"/>
            </w:pPr>
            <w:r>
              <w:t xml:space="preserve">Investigate how the framework supports the development of partnerships with relevant professionals </w:t>
            </w:r>
          </w:p>
        </w:tc>
      </w:tr>
      <w:tr w:rsidR="00A62F9F" w:rsidTr="00A72694">
        <w:tc>
          <w:tcPr>
            <w:tcW w:w="2891" w:type="dxa"/>
            <w:vMerge/>
          </w:tcPr>
          <w:p w:rsidR="00A62F9F" w:rsidRDefault="00A62F9F" w:rsidP="00827C02"/>
        </w:tc>
        <w:tc>
          <w:tcPr>
            <w:tcW w:w="583" w:type="dxa"/>
            <w:gridSpan w:val="2"/>
          </w:tcPr>
          <w:p w:rsidR="00A62F9F" w:rsidRDefault="00A62F9F" w:rsidP="00827C02">
            <w:pPr>
              <w:pStyle w:val="PC"/>
            </w:pPr>
            <w:r>
              <w:t>2.3</w:t>
            </w:r>
          </w:p>
        </w:tc>
        <w:tc>
          <w:tcPr>
            <w:tcW w:w="5542" w:type="dxa"/>
          </w:tcPr>
          <w:p w:rsidR="00A62F9F" w:rsidRDefault="00A62F9F" w:rsidP="00827C02">
            <w:pPr>
              <w:pStyle w:val="PC"/>
            </w:pPr>
            <w:r>
              <w:t xml:space="preserve">Identify strategies to apply framework principles to </w:t>
            </w:r>
            <w:r w:rsidRPr="00A208F1">
              <w:rPr>
                <w:b/>
                <w:i/>
              </w:rPr>
              <w:t>own role</w:t>
            </w:r>
            <w:r>
              <w:t xml:space="preserve"> in collaboration with other</w:t>
            </w:r>
            <w:r w:rsidRPr="001432DB">
              <w:rPr>
                <w:b/>
                <w:i/>
              </w:rPr>
              <w:t xml:space="preserve"> relevant staff</w:t>
            </w:r>
          </w:p>
        </w:tc>
      </w:tr>
      <w:tr w:rsidR="00A62F9F" w:rsidTr="00A72694">
        <w:tc>
          <w:tcPr>
            <w:tcW w:w="2891" w:type="dxa"/>
            <w:vMerge/>
          </w:tcPr>
          <w:p w:rsidR="00A62F9F" w:rsidRDefault="00A62F9F" w:rsidP="00827C02"/>
        </w:tc>
        <w:tc>
          <w:tcPr>
            <w:tcW w:w="583" w:type="dxa"/>
            <w:gridSpan w:val="2"/>
          </w:tcPr>
          <w:p w:rsidR="00A62F9F" w:rsidRDefault="00A62F9F" w:rsidP="00827C02">
            <w:pPr>
              <w:pStyle w:val="PC"/>
            </w:pPr>
            <w:r>
              <w:t>2.4</w:t>
            </w:r>
          </w:p>
        </w:tc>
        <w:tc>
          <w:tcPr>
            <w:tcW w:w="5542" w:type="dxa"/>
          </w:tcPr>
          <w:p w:rsidR="00A62F9F" w:rsidRDefault="00A62F9F" w:rsidP="00827C02">
            <w:pPr>
              <w:pStyle w:val="PC"/>
            </w:pPr>
            <w:r>
              <w:t>Identify ways in which practice supports the framework</w:t>
            </w:r>
          </w:p>
        </w:tc>
      </w:tr>
      <w:tr w:rsidR="00A62F9F" w:rsidTr="00A72694">
        <w:tc>
          <w:tcPr>
            <w:tcW w:w="2891" w:type="dxa"/>
            <w:vMerge/>
          </w:tcPr>
          <w:p w:rsidR="00A62F9F" w:rsidRDefault="00A62F9F" w:rsidP="00827C02"/>
        </w:tc>
        <w:tc>
          <w:tcPr>
            <w:tcW w:w="583" w:type="dxa"/>
            <w:gridSpan w:val="2"/>
          </w:tcPr>
          <w:p w:rsidR="00A62F9F" w:rsidRDefault="00A62F9F" w:rsidP="00827C02">
            <w:pPr>
              <w:pStyle w:val="PC"/>
            </w:pPr>
            <w:r>
              <w:t>2.5</w:t>
            </w:r>
          </w:p>
        </w:tc>
        <w:tc>
          <w:tcPr>
            <w:tcW w:w="5542" w:type="dxa"/>
          </w:tcPr>
          <w:p w:rsidR="00A62F9F" w:rsidRDefault="00A62F9F" w:rsidP="00827C02">
            <w:pPr>
              <w:pStyle w:val="PC"/>
            </w:pPr>
            <w:r>
              <w:t>Identify any potential</w:t>
            </w:r>
            <w:r w:rsidRPr="001432DB">
              <w:rPr>
                <w:b/>
                <w:i/>
              </w:rPr>
              <w:t xml:space="preserve"> barriers or issues</w:t>
            </w:r>
            <w:r>
              <w:rPr>
                <w:b/>
                <w:i/>
              </w:rPr>
              <w:t xml:space="preserve"> </w:t>
            </w:r>
            <w:r w:rsidRPr="00CE2C6F">
              <w:t>in applying the framework</w:t>
            </w:r>
          </w:p>
        </w:tc>
      </w:tr>
      <w:tr w:rsidR="00A62F9F" w:rsidTr="00A72694">
        <w:tc>
          <w:tcPr>
            <w:tcW w:w="2891" w:type="dxa"/>
            <w:vMerge/>
          </w:tcPr>
          <w:p w:rsidR="00A62F9F" w:rsidRDefault="00A62F9F" w:rsidP="00827C02"/>
        </w:tc>
        <w:tc>
          <w:tcPr>
            <w:tcW w:w="583" w:type="dxa"/>
            <w:gridSpan w:val="2"/>
          </w:tcPr>
          <w:p w:rsidR="00A62F9F" w:rsidRDefault="00A62F9F" w:rsidP="00827C02">
            <w:pPr>
              <w:pStyle w:val="PC"/>
            </w:pPr>
            <w:r>
              <w:t>2.6</w:t>
            </w:r>
          </w:p>
        </w:tc>
        <w:tc>
          <w:tcPr>
            <w:tcW w:w="5542" w:type="dxa"/>
          </w:tcPr>
          <w:p w:rsidR="00A62F9F" w:rsidRDefault="00A62F9F" w:rsidP="00827C02">
            <w:pPr>
              <w:pStyle w:val="PC"/>
            </w:pPr>
            <w:r>
              <w:t xml:space="preserve">Identify </w:t>
            </w:r>
            <w:r w:rsidRPr="00A470F6">
              <w:rPr>
                <w:b/>
                <w:i/>
              </w:rPr>
              <w:t>strategies to address barriers or issues</w:t>
            </w:r>
          </w:p>
        </w:tc>
      </w:tr>
    </w:tbl>
    <w:p w:rsidR="006101E9" w:rsidRDefault="006101E9" w:rsidP="00827C02">
      <w:pPr>
        <w:pStyle w:val="Heading21"/>
        <w:sectPr w:rsidR="006101E9" w:rsidSect="0014713E">
          <w:headerReference w:type="even" r:id="rId38"/>
          <w:headerReference w:type="default" r:id="rId39"/>
          <w:headerReference w:type="first" r:id="rId40"/>
          <w:pgSz w:w="11906" w:h="16838"/>
          <w:pgMar w:top="1276"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17"/>
        <w:gridCol w:w="5699"/>
      </w:tblGrid>
      <w:tr w:rsidR="00A62F9F" w:rsidTr="00A72694">
        <w:tc>
          <w:tcPr>
            <w:tcW w:w="9016" w:type="dxa"/>
            <w:gridSpan w:val="2"/>
          </w:tcPr>
          <w:p w:rsidR="00A62F9F" w:rsidRDefault="00A62F9F" w:rsidP="00827C02">
            <w:pPr>
              <w:pStyle w:val="Heading21"/>
            </w:pPr>
            <w:r>
              <w:lastRenderedPageBreak/>
              <w:t>Required Knowledge and Skills</w:t>
            </w:r>
          </w:p>
          <w:p w:rsidR="00A62F9F" w:rsidRDefault="00A62F9F" w:rsidP="00827C02">
            <w:pPr>
              <w:pStyle w:val="text"/>
            </w:pPr>
            <w:r w:rsidRPr="005979AA">
              <w:t>This describes the essential skills and knowledge and their level required for this unit</w:t>
            </w:r>
            <w:r>
              <w:t>.</w:t>
            </w:r>
          </w:p>
        </w:tc>
      </w:tr>
      <w:tr w:rsidR="00A62F9F" w:rsidTr="00A72694">
        <w:tc>
          <w:tcPr>
            <w:tcW w:w="9016" w:type="dxa"/>
            <w:gridSpan w:val="2"/>
          </w:tcPr>
          <w:p w:rsidR="00A62F9F" w:rsidRDefault="00A62F9F" w:rsidP="00827C02">
            <w:pPr>
              <w:pStyle w:val="unittext"/>
            </w:pPr>
            <w:r>
              <w:t>Required Knowledge:</w:t>
            </w:r>
          </w:p>
          <w:p w:rsidR="00A62F9F" w:rsidRDefault="00A62F9F" w:rsidP="00827C02">
            <w:pPr>
              <w:pStyle w:val="bullet"/>
              <w:keepNext w:val="0"/>
              <w:numPr>
                <w:ilvl w:val="0"/>
                <w:numId w:val="5"/>
              </w:numPr>
              <w:ind w:left="284" w:hanging="284"/>
            </w:pPr>
            <w:r>
              <w:t>aims and goals of the relevant program and how the framework supports them</w:t>
            </w:r>
          </w:p>
          <w:p w:rsidR="00A62F9F" w:rsidRDefault="00A62F9F" w:rsidP="00827C02">
            <w:pPr>
              <w:pStyle w:val="bullet"/>
              <w:keepNext w:val="0"/>
              <w:numPr>
                <w:ilvl w:val="0"/>
                <w:numId w:val="5"/>
              </w:numPr>
              <w:ind w:left="284" w:hanging="284"/>
            </w:pPr>
            <w:r>
              <w:t>own responsibilities within the framework</w:t>
            </w:r>
          </w:p>
          <w:p w:rsidR="00A62F9F" w:rsidRDefault="00A62F9F" w:rsidP="00827C02">
            <w:pPr>
              <w:pStyle w:val="bullet"/>
              <w:keepNext w:val="0"/>
              <w:numPr>
                <w:ilvl w:val="0"/>
                <w:numId w:val="5"/>
              </w:numPr>
              <w:ind w:left="284" w:hanging="284"/>
            </w:pPr>
            <w:r>
              <w:t>organisational policies and procedures related to implementation of the framework</w:t>
            </w:r>
          </w:p>
          <w:p w:rsidR="00A62F9F" w:rsidRDefault="00A62F9F" w:rsidP="00827C02">
            <w:pPr>
              <w:pStyle w:val="unittext"/>
            </w:pPr>
            <w:r>
              <w:t>Required Skills:</w:t>
            </w:r>
          </w:p>
          <w:p w:rsidR="00A62F9F" w:rsidRDefault="00A62F9F" w:rsidP="00827C02">
            <w:pPr>
              <w:pStyle w:val="bullet"/>
              <w:keepNext w:val="0"/>
              <w:numPr>
                <w:ilvl w:val="0"/>
                <w:numId w:val="5"/>
              </w:numPr>
              <w:ind w:left="284" w:hanging="284"/>
            </w:pPr>
            <w:r>
              <w:t>literacy skills to locate and use information in the framework</w:t>
            </w:r>
          </w:p>
          <w:p w:rsidR="00A62F9F" w:rsidRDefault="00A62F9F" w:rsidP="00827C02">
            <w:pPr>
              <w:pStyle w:val="bullet"/>
              <w:keepNext w:val="0"/>
              <w:numPr>
                <w:ilvl w:val="0"/>
                <w:numId w:val="5"/>
              </w:numPr>
              <w:ind w:left="284" w:hanging="284"/>
            </w:pPr>
            <w:r>
              <w:t xml:space="preserve">problem solving skills to identify and address barriers in the application of the framework to own practice </w:t>
            </w:r>
          </w:p>
        </w:tc>
      </w:tr>
      <w:tr w:rsidR="00A62F9F" w:rsidTr="00A72694">
        <w:tc>
          <w:tcPr>
            <w:tcW w:w="9016" w:type="dxa"/>
            <w:gridSpan w:val="2"/>
          </w:tcPr>
          <w:p w:rsidR="00A62F9F" w:rsidRDefault="00A62F9F" w:rsidP="00827C02">
            <w:pPr>
              <w:pStyle w:val="Heading21"/>
            </w:pPr>
            <w:r>
              <w:t>Range Statement</w:t>
            </w:r>
          </w:p>
          <w:p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rsidTr="00A72694">
        <w:tc>
          <w:tcPr>
            <w:tcW w:w="3317" w:type="dxa"/>
          </w:tcPr>
          <w:p w:rsidR="00A62F9F" w:rsidRDefault="00A62F9F" w:rsidP="00827C02">
            <w:pPr>
              <w:pStyle w:val="unittext"/>
              <w:rPr>
                <w:b/>
                <w:i/>
              </w:rPr>
            </w:pPr>
            <w:r>
              <w:rPr>
                <w:b/>
                <w:i/>
              </w:rPr>
              <w:t>Practice</w:t>
            </w:r>
            <w:r w:rsidRPr="0077354F">
              <w:rPr>
                <w:b/>
                <w:i/>
              </w:rPr>
              <w:t xml:space="preserve"> framework</w:t>
            </w:r>
            <w:r>
              <w:rPr>
                <w:b/>
                <w:i/>
              </w:rPr>
              <w:t xml:space="preserve"> </w:t>
            </w:r>
            <w:r>
              <w:t>may</w:t>
            </w:r>
            <w:r w:rsidRPr="0077354F">
              <w:t xml:space="preserve"> include:</w:t>
            </w:r>
          </w:p>
        </w:tc>
        <w:tc>
          <w:tcPr>
            <w:tcW w:w="5699" w:type="dxa"/>
          </w:tcPr>
          <w:p w:rsidR="00A62F9F" w:rsidRDefault="00A62F9F" w:rsidP="00827C02">
            <w:pPr>
              <w:pStyle w:val="bullet"/>
              <w:keepNext w:val="0"/>
              <w:numPr>
                <w:ilvl w:val="0"/>
                <w:numId w:val="5"/>
              </w:numPr>
              <w:ind w:left="284" w:hanging="284"/>
            </w:pPr>
            <w:r>
              <w:t>the Victorian Early Years Learning and Development Framework (VEYLDF)</w:t>
            </w:r>
          </w:p>
          <w:p w:rsidR="00A62F9F" w:rsidRDefault="00A62F9F" w:rsidP="00827C02">
            <w:pPr>
              <w:pStyle w:val="bullet"/>
              <w:keepNext w:val="0"/>
              <w:numPr>
                <w:ilvl w:val="0"/>
                <w:numId w:val="5"/>
              </w:numPr>
              <w:ind w:left="284" w:hanging="284"/>
            </w:pPr>
            <w:r>
              <w:t xml:space="preserve">The Playgroup </w:t>
            </w:r>
            <w:r w:rsidR="0093385B">
              <w:t xml:space="preserve">Victoria </w:t>
            </w:r>
            <w:r>
              <w:t xml:space="preserve">Framework </w:t>
            </w:r>
          </w:p>
          <w:p w:rsidR="00A62F9F" w:rsidRDefault="0093385B" w:rsidP="00827C02">
            <w:pPr>
              <w:pStyle w:val="bullet"/>
              <w:keepNext w:val="0"/>
              <w:numPr>
                <w:ilvl w:val="0"/>
                <w:numId w:val="5"/>
              </w:numPr>
              <w:ind w:left="284" w:hanging="284"/>
            </w:pPr>
            <w:r>
              <w:t>evidence based parenting programs based on principles of social learning and focussing on the development of effective parenting skills</w:t>
            </w:r>
          </w:p>
        </w:tc>
      </w:tr>
      <w:tr w:rsidR="00A62F9F" w:rsidTr="00A72694">
        <w:tc>
          <w:tcPr>
            <w:tcW w:w="3317" w:type="dxa"/>
          </w:tcPr>
          <w:p w:rsidR="00A62F9F" w:rsidRPr="00A17989" w:rsidRDefault="00A62F9F" w:rsidP="00827C02">
            <w:pPr>
              <w:pStyle w:val="unittext"/>
            </w:pPr>
            <w:r w:rsidRPr="00A17989">
              <w:rPr>
                <w:b/>
                <w:i/>
              </w:rPr>
              <w:t>Key principles or components</w:t>
            </w:r>
            <w:r>
              <w:rPr>
                <w:b/>
                <w:i/>
              </w:rPr>
              <w:t xml:space="preserve"> </w:t>
            </w:r>
            <w:r>
              <w:t>may include:</w:t>
            </w:r>
          </w:p>
        </w:tc>
        <w:tc>
          <w:tcPr>
            <w:tcW w:w="5699" w:type="dxa"/>
          </w:tcPr>
          <w:p w:rsidR="00A62F9F" w:rsidRDefault="00A62F9F" w:rsidP="00827C02">
            <w:pPr>
              <w:pStyle w:val="bullet"/>
              <w:keepNext w:val="0"/>
              <w:numPr>
                <w:ilvl w:val="0"/>
                <w:numId w:val="5"/>
              </w:numPr>
              <w:ind w:left="284" w:hanging="284"/>
            </w:pPr>
            <w:r>
              <w:t>objectives</w:t>
            </w:r>
          </w:p>
          <w:p w:rsidR="00A62F9F" w:rsidRDefault="00A62F9F" w:rsidP="00827C02">
            <w:pPr>
              <w:pStyle w:val="bullet"/>
              <w:keepNext w:val="0"/>
              <w:numPr>
                <w:ilvl w:val="0"/>
                <w:numId w:val="5"/>
              </w:numPr>
              <w:ind w:left="284" w:hanging="284"/>
            </w:pPr>
            <w:r>
              <w:t>practice principles</w:t>
            </w:r>
          </w:p>
          <w:p w:rsidR="00A62F9F" w:rsidRDefault="00A62F9F" w:rsidP="00827C02">
            <w:pPr>
              <w:pStyle w:val="bullet"/>
              <w:keepNext w:val="0"/>
              <w:numPr>
                <w:ilvl w:val="0"/>
                <w:numId w:val="5"/>
              </w:numPr>
              <w:ind w:left="284" w:hanging="284"/>
            </w:pPr>
            <w:r>
              <w:t>implementation strategies</w:t>
            </w:r>
          </w:p>
          <w:p w:rsidR="00A62F9F" w:rsidRDefault="00A62F9F" w:rsidP="00827C02">
            <w:pPr>
              <w:pStyle w:val="bullet"/>
              <w:keepNext w:val="0"/>
              <w:numPr>
                <w:ilvl w:val="0"/>
                <w:numId w:val="5"/>
              </w:numPr>
              <w:ind w:left="284" w:hanging="284"/>
            </w:pPr>
            <w:r>
              <w:t>models</w:t>
            </w:r>
          </w:p>
          <w:p w:rsidR="00A62F9F" w:rsidRDefault="00A62F9F" w:rsidP="00827C02">
            <w:pPr>
              <w:pStyle w:val="bullet"/>
              <w:keepNext w:val="0"/>
              <w:numPr>
                <w:ilvl w:val="0"/>
                <w:numId w:val="5"/>
              </w:numPr>
              <w:ind w:left="284" w:hanging="284"/>
            </w:pPr>
            <w:r>
              <w:t>legislative requirements</w:t>
            </w:r>
          </w:p>
          <w:p w:rsidR="00A62F9F" w:rsidRDefault="00A62F9F" w:rsidP="00827C02">
            <w:pPr>
              <w:pStyle w:val="bullet"/>
              <w:keepNext w:val="0"/>
              <w:numPr>
                <w:ilvl w:val="0"/>
                <w:numId w:val="5"/>
              </w:numPr>
              <w:ind w:left="284" w:hanging="284"/>
            </w:pPr>
            <w:r>
              <w:t>accountability and reporting</w:t>
            </w:r>
          </w:p>
        </w:tc>
      </w:tr>
      <w:tr w:rsidR="00A62F9F" w:rsidTr="00A72694">
        <w:tc>
          <w:tcPr>
            <w:tcW w:w="3317" w:type="dxa"/>
          </w:tcPr>
          <w:p w:rsidR="00A62F9F" w:rsidRPr="005979AA" w:rsidRDefault="00A62F9F" w:rsidP="00827C02">
            <w:pPr>
              <w:pStyle w:val="unittext"/>
            </w:pPr>
            <w:r>
              <w:rPr>
                <w:b/>
                <w:i/>
              </w:rPr>
              <w:t>S</w:t>
            </w:r>
            <w:r w:rsidRPr="001432DB">
              <w:rPr>
                <w:b/>
                <w:i/>
              </w:rPr>
              <w:t>upporting resources</w:t>
            </w:r>
            <w:r>
              <w:rPr>
                <w:b/>
                <w:i/>
              </w:rPr>
              <w:t xml:space="preserve"> </w:t>
            </w:r>
            <w:r w:rsidRPr="001432DB">
              <w:t>may include:</w:t>
            </w:r>
          </w:p>
        </w:tc>
        <w:tc>
          <w:tcPr>
            <w:tcW w:w="5699" w:type="dxa"/>
          </w:tcPr>
          <w:p w:rsidR="00A62F9F" w:rsidRDefault="00A62F9F" w:rsidP="00827C02">
            <w:pPr>
              <w:pStyle w:val="bullet"/>
              <w:keepNext w:val="0"/>
              <w:numPr>
                <w:ilvl w:val="0"/>
                <w:numId w:val="5"/>
              </w:numPr>
              <w:ind w:left="284" w:hanging="284"/>
            </w:pPr>
            <w:r>
              <w:t>staff and colleagues</w:t>
            </w:r>
          </w:p>
          <w:p w:rsidR="00A62F9F" w:rsidRDefault="00A62F9F" w:rsidP="00827C02">
            <w:pPr>
              <w:pStyle w:val="bullet"/>
              <w:keepNext w:val="0"/>
              <w:numPr>
                <w:ilvl w:val="0"/>
                <w:numId w:val="5"/>
              </w:numPr>
              <w:ind w:left="284" w:hanging="284"/>
            </w:pPr>
            <w:r>
              <w:t>case studies</w:t>
            </w:r>
          </w:p>
          <w:p w:rsidR="00A62F9F" w:rsidRDefault="00A62F9F" w:rsidP="00827C02">
            <w:pPr>
              <w:pStyle w:val="bullet"/>
              <w:keepNext w:val="0"/>
              <w:numPr>
                <w:ilvl w:val="0"/>
                <w:numId w:val="5"/>
              </w:numPr>
              <w:ind w:left="284" w:hanging="284"/>
            </w:pPr>
            <w:r>
              <w:t>interactive resources</w:t>
            </w:r>
          </w:p>
        </w:tc>
      </w:tr>
      <w:tr w:rsidR="00AE645F" w:rsidTr="00A72694">
        <w:tc>
          <w:tcPr>
            <w:tcW w:w="3317" w:type="dxa"/>
          </w:tcPr>
          <w:p w:rsidR="00AE645F" w:rsidRPr="00AE645F" w:rsidRDefault="00AE645F" w:rsidP="00827C02">
            <w:pPr>
              <w:pStyle w:val="unittext"/>
            </w:pPr>
            <w:r w:rsidRPr="00AE645F">
              <w:rPr>
                <w:b/>
                <w:i/>
              </w:rPr>
              <w:t>Parents</w:t>
            </w:r>
            <w:r>
              <w:rPr>
                <w:b/>
                <w:i/>
              </w:rPr>
              <w:t xml:space="preserve"> </w:t>
            </w:r>
            <w:r>
              <w:t>may include:</w:t>
            </w:r>
          </w:p>
        </w:tc>
        <w:tc>
          <w:tcPr>
            <w:tcW w:w="5699" w:type="dxa"/>
          </w:tcPr>
          <w:p w:rsidR="00AE645F" w:rsidRDefault="00AE645F" w:rsidP="00827C02">
            <w:pPr>
              <w:pStyle w:val="bullet"/>
              <w:keepNext w:val="0"/>
              <w:numPr>
                <w:ilvl w:val="0"/>
                <w:numId w:val="5"/>
              </w:numPr>
              <w:ind w:left="284" w:hanging="284"/>
            </w:pPr>
            <w:r>
              <w:t>parents</w:t>
            </w:r>
          </w:p>
          <w:p w:rsidR="00AE645F" w:rsidRDefault="00AE645F" w:rsidP="00827C02">
            <w:pPr>
              <w:pStyle w:val="bullet"/>
              <w:keepNext w:val="0"/>
              <w:numPr>
                <w:ilvl w:val="0"/>
                <w:numId w:val="5"/>
              </w:numPr>
              <w:ind w:left="284" w:hanging="284"/>
            </w:pPr>
            <w:r>
              <w:t>guardians</w:t>
            </w:r>
          </w:p>
          <w:p w:rsidR="00AE645F" w:rsidRDefault="00AE645F" w:rsidP="00827C02">
            <w:pPr>
              <w:pStyle w:val="bullet"/>
              <w:keepNext w:val="0"/>
              <w:numPr>
                <w:ilvl w:val="0"/>
                <w:numId w:val="5"/>
              </w:numPr>
              <w:ind w:left="284" w:hanging="284"/>
            </w:pPr>
            <w:r>
              <w:t>grandparents</w:t>
            </w:r>
          </w:p>
        </w:tc>
      </w:tr>
      <w:tr w:rsidR="00A62F9F" w:rsidTr="00A72694">
        <w:tc>
          <w:tcPr>
            <w:tcW w:w="3317" w:type="dxa"/>
          </w:tcPr>
          <w:p w:rsidR="00A62F9F" w:rsidRPr="00A208F1" w:rsidRDefault="00A62F9F" w:rsidP="00827C02">
            <w:pPr>
              <w:pStyle w:val="unittext"/>
            </w:pPr>
            <w:r w:rsidRPr="00A208F1">
              <w:rPr>
                <w:b/>
                <w:i/>
              </w:rPr>
              <w:t>Own role</w:t>
            </w:r>
            <w:r>
              <w:rPr>
                <w:b/>
                <w:i/>
              </w:rPr>
              <w:t xml:space="preserve"> </w:t>
            </w:r>
            <w:r>
              <w:t>may include:</w:t>
            </w:r>
          </w:p>
        </w:tc>
        <w:tc>
          <w:tcPr>
            <w:tcW w:w="5699" w:type="dxa"/>
          </w:tcPr>
          <w:p w:rsidR="00A62F9F" w:rsidRDefault="00A62F9F" w:rsidP="00827C02">
            <w:pPr>
              <w:pStyle w:val="bullet"/>
              <w:keepNext w:val="0"/>
              <w:numPr>
                <w:ilvl w:val="0"/>
                <w:numId w:val="5"/>
              </w:numPr>
              <w:ind w:left="284" w:hanging="284"/>
            </w:pPr>
            <w:r>
              <w:t>Department of Education and Training funded Supported Playgroup facilitator</w:t>
            </w:r>
          </w:p>
          <w:p w:rsidR="00A62F9F" w:rsidRPr="00BB4EAA" w:rsidRDefault="00A62F9F" w:rsidP="00827C02">
            <w:pPr>
              <w:pStyle w:val="bullet"/>
              <w:keepNext w:val="0"/>
              <w:numPr>
                <w:ilvl w:val="0"/>
                <w:numId w:val="5"/>
              </w:numPr>
              <w:ind w:left="284" w:hanging="284"/>
            </w:pPr>
            <w:r>
              <w:t xml:space="preserve">supported playgroup facilitator </w:t>
            </w:r>
            <w:r w:rsidRPr="00BB4EAA">
              <w:t>employed by an agency or organisation</w:t>
            </w:r>
          </w:p>
          <w:p w:rsidR="00A62F9F" w:rsidRDefault="00A62F9F" w:rsidP="00827C02">
            <w:pPr>
              <w:pStyle w:val="bullet"/>
              <w:keepNext w:val="0"/>
              <w:numPr>
                <w:ilvl w:val="0"/>
                <w:numId w:val="5"/>
              </w:numPr>
              <w:ind w:left="284" w:hanging="284"/>
            </w:pPr>
            <w:r>
              <w:lastRenderedPageBreak/>
              <w:t>In Home Support for Aboriginal Families facilitator</w:t>
            </w:r>
          </w:p>
        </w:tc>
      </w:tr>
      <w:tr w:rsidR="00A62F9F" w:rsidTr="00A72694">
        <w:tc>
          <w:tcPr>
            <w:tcW w:w="3317" w:type="dxa"/>
          </w:tcPr>
          <w:p w:rsidR="00A62F9F" w:rsidRPr="005979AA" w:rsidRDefault="00A62F9F" w:rsidP="00827C02">
            <w:pPr>
              <w:pStyle w:val="unittext"/>
            </w:pPr>
            <w:r>
              <w:rPr>
                <w:b/>
                <w:i/>
              </w:rPr>
              <w:lastRenderedPageBreak/>
              <w:t>R</w:t>
            </w:r>
            <w:r w:rsidRPr="001432DB">
              <w:rPr>
                <w:b/>
                <w:i/>
              </w:rPr>
              <w:t>elevant staff</w:t>
            </w:r>
            <w:r>
              <w:rPr>
                <w:b/>
                <w:i/>
              </w:rPr>
              <w:t xml:space="preserve"> </w:t>
            </w:r>
            <w:r w:rsidRPr="001432DB">
              <w:t>may include:</w:t>
            </w:r>
          </w:p>
        </w:tc>
        <w:tc>
          <w:tcPr>
            <w:tcW w:w="5699" w:type="dxa"/>
          </w:tcPr>
          <w:p w:rsidR="00A62F9F" w:rsidRDefault="00A62F9F" w:rsidP="00827C02">
            <w:pPr>
              <w:pStyle w:val="bullet"/>
              <w:keepNext w:val="0"/>
              <w:numPr>
                <w:ilvl w:val="0"/>
                <w:numId w:val="5"/>
              </w:numPr>
              <w:ind w:left="284" w:hanging="284"/>
            </w:pPr>
            <w:r>
              <w:t>supervisors</w:t>
            </w:r>
          </w:p>
          <w:p w:rsidR="00A62F9F" w:rsidRDefault="00A62F9F" w:rsidP="00827C02">
            <w:pPr>
              <w:pStyle w:val="bullet"/>
              <w:keepNext w:val="0"/>
              <w:numPr>
                <w:ilvl w:val="0"/>
                <w:numId w:val="5"/>
              </w:numPr>
              <w:ind w:left="284" w:hanging="284"/>
            </w:pPr>
            <w:r>
              <w:t>early childhood educators</w:t>
            </w:r>
          </w:p>
        </w:tc>
      </w:tr>
      <w:tr w:rsidR="00A62F9F" w:rsidTr="00A72694">
        <w:tc>
          <w:tcPr>
            <w:tcW w:w="3317" w:type="dxa"/>
          </w:tcPr>
          <w:p w:rsidR="00A62F9F" w:rsidRPr="005979AA" w:rsidRDefault="00A62F9F" w:rsidP="00827C02">
            <w:pPr>
              <w:pStyle w:val="unittext"/>
            </w:pPr>
            <w:r>
              <w:rPr>
                <w:b/>
                <w:i/>
              </w:rPr>
              <w:t>B</w:t>
            </w:r>
            <w:r w:rsidRPr="001432DB">
              <w:rPr>
                <w:b/>
                <w:i/>
              </w:rPr>
              <w:t>arriers or issues</w:t>
            </w:r>
            <w:r>
              <w:rPr>
                <w:b/>
                <w:i/>
              </w:rPr>
              <w:t xml:space="preserve"> </w:t>
            </w:r>
            <w:r w:rsidRPr="001432DB">
              <w:t>may include:</w:t>
            </w:r>
          </w:p>
        </w:tc>
        <w:tc>
          <w:tcPr>
            <w:tcW w:w="5699" w:type="dxa"/>
          </w:tcPr>
          <w:p w:rsidR="00A62F9F" w:rsidRDefault="00A62F9F" w:rsidP="00827C02">
            <w:pPr>
              <w:pStyle w:val="bullet"/>
              <w:keepNext w:val="0"/>
              <w:numPr>
                <w:ilvl w:val="0"/>
                <w:numId w:val="5"/>
              </w:numPr>
              <w:ind w:left="284" w:hanging="284"/>
            </w:pPr>
            <w:r>
              <w:t>lack of parental engagement</w:t>
            </w:r>
          </w:p>
          <w:p w:rsidR="00A62F9F" w:rsidRDefault="00A62F9F" w:rsidP="00827C02">
            <w:pPr>
              <w:pStyle w:val="bullet"/>
              <w:keepNext w:val="0"/>
              <w:numPr>
                <w:ilvl w:val="0"/>
                <w:numId w:val="5"/>
              </w:numPr>
              <w:ind w:left="284" w:hanging="284"/>
            </w:pPr>
            <w:r>
              <w:t>non attendance</w:t>
            </w:r>
          </w:p>
          <w:p w:rsidR="00A62F9F" w:rsidRDefault="00A62F9F" w:rsidP="00827C02">
            <w:pPr>
              <w:pStyle w:val="bullet"/>
              <w:keepNext w:val="0"/>
              <w:numPr>
                <w:ilvl w:val="0"/>
                <w:numId w:val="5"/>
              </w:numPr>
              <w:ind w:left="284" w:hanging="284"/>
            </w:pPr>
            <w:r>
              <w:t>conflict or behavioural issues</w:t>
            </w:r>
          </w:p>
          <w:p w:rsidR="00A62F9F" w:rsidRDefault="00A62F9F" w:rsidP="00827C02">
            <w:pPr>
              <w:pStyle w:val="bullet"/>
              <w:keepNext w:val="0"/>
              <w:numPr>
                <w:ilvl w:val="0"/>
                <w:numId w:val="5"/>
              </w:numPr>
              <w:ind w:left="284" w:hanging="284"/>
            </w:pPr>
            <w:r>
              <w:t>parent dissatisfaction with program</w:t>
            </w:r>
          </w:p>
          <w:p w:rsidR="00A62F9F" w:rsidRDefault="00A62F9F" w:rsidP="00827C02">
            <w:pPr>
              <w:pStyle w:val="bullet"/>
              <w:keepNext w:val="0"/>
              <w:numPr>
                <w:ilvl w:val="0"/>
                <w:numId w:val="5"/>
              </w:numPr>
              <w:ind w:left="284" w:hanging="284"/>
            </w:pPr>
            <w:r>
              <w:t>family personal circumstances</w:t>
            </w:r>
          </w:p>
          <w:p w:rsidR="00A62F9F" w:rsidRDefault="00A62F9F" w:rsidP="00827C02">
            <w:pPr>
              <w:pStyle w:val="bullet"/>
              <w:keepNext w:val="0"/>
              <w:numPr>
                <w:ilvl w:val="0"/>
                <w:numId w:val="5"/>
              </w:numPr>
              <w:ind w:left="284" w:hanging="284"/>
            </w:pPr>
            <w:r>
              <w:t>lack of transport</w:t>
            </w:r>
          </w:p>
        </w:tc>
      </w:tr>
      <w:tr w:rsidR="00A62F9F" w:rsidTr="00A72694">
        <w:tc>
          <w:tcPr>
            <w:tcW w:w="3317" w:type="dxa"/>
          </w:tcPr>
          <w:p w:rsidR="00A62F9F" w:rsidRPr="00A470F6" w:rsidRDefault="00A62F9F" w:rsidP="00827C02">
            <w:pPr>
              <w:pStyle w:val="unittext"/>
            </w:pPr>
            <w:r w:rsidRPr="00A470F6">
              <w:rPr>
                <w:b/>
                <w:i/>
              </w:rPr>
              <w:t>Strategies to address barriers or issues</w:t>
            </w:r>
            <w:r>
              <w:rPr>
                <w:b/>
                <w:i/>
              </w:rPr>
              <w:t xml:space="preserve"> </w:t>
            </w:r>
            <w:r>
              <w:t>may include:</w:t>
            </w:r>
          </w:p>
        </w:tc>
        <w:tc>
          <w:tcPr>
            <w:tcW w:w="5699" w:type="dxa"/>
          </w:tcPr>
          <w:p w:rsidR="00A62F9F" w:rsidRDefault="00A62F9F" w:rsidP="00827C02">
            <w:pPr>
              <w:pStyle w:val="bullet"/>
              <w:keepNext w:val="0"/>
              <w:numPr>
                <w:ilvl w:val="0"/>
                <w:numId w:val="5"/>
              </w:numPr>
              <w:ind w:left="284" w:hanging="284"/>
            </w:pPr>
            <w:r>
              <w:t>seeking support from internal or external agencies</w:t>
            </w:r>
          </w:p>
          <w:p w:rsidR="00A62F9F" w:rsidRDefault="00A62F9F" w:rsidP="00827C02">
            <w:pPr>
              <w:pStyle w:val="bullet"/>
              <w:keepNext w:val="0"/>
              <w:numPr>
                <w:ilvl w:val="0"/>
                <w:numId w:val="5"/>
              </w:numPr>
              <w:ind w:left="284" w:hanging="284"/>
            </w:pPr>
            <w:r>
              <w:t>referring to a more appropriate agency</w:t>
            </w:r>
          </w:p>
          <w:p w:rsidR="00A62F9F" w:rsidRDefault="00A62F9F" w:rsidP="00827C02">
            <w:pPr>
              <w:pStyle w:val="bullet"/>
              <w:keepNext w:val="0"/>
              <w:numPr>
                <w:ilvl w:val="0"/>
                <w:numId w:val="5"/>
              </w:numPr>
              <w:ind w:left="284" w:hanging="284"/>
            </w:pPr>
            <w:r>
              <w:t>involving community members</w:t>
            </w:r>
          </w:p>
        </w:tc>
      </w:tr>
      <w:tr w:rsidR="00A62F9F" w:rsidTr="00A72694">
        <w:tc>
          <w:tcPr>
            <w:tcW w:w="9016" w:type="dxa"/>
            <w:gridSpan w:val="2"/>
          </w:tcPr>
          <w:p w:rsidR="00A62F9F" w:rsidRDefault="00A62F9F" w:rsidP="00827C02">
            <w:pPr>
              <w:pStyle w:val="Heading21"/>
            </w:pPr>
            <w:r>
              <w:t>Evidence Guide</w:t>
            </w:r>
          </w:p>
          <w:p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rsidTr="00A72694">
        <w:tc>
          <w:tcPr>
            <w:tcW w:w="3317" w:type="dxa"/>
          </w:tcPr>
          <w:p w:rsidR="00A62F9F" w:rsidRPr="005979AA" w:rsidRDefault="00A62F9F" w:rsidP="00827C02">
            <w:pPr>
              <w:pStyle w:val="EG"/>
            </w:pPr>
            <w:r w:rsidRPr="005979AA">
              <w:t>Critical aspects for assessment and evidence required to demonstrate competency in this unit</w:t>
            </w:r>
          </w:p>
        </w:tc>
        <w:tc>
          <w:tcPr>
            <w:tcW w:w="5699" w:type="dxa"/>
          </w:tcPr>
          <w:p w:rsidR="00A62F9F" w:rsidRDefault="00A62F9F" w:rsidP="00827C02">
            <w:pPr>
              <w:pStyle w:val="unittext"/>
            </w:pPr>
            <w:r w:rsidRPr="003B087B">
              <w:t>Assessment</w:t>
            </w:r>
            <w:r>
              <w:t xml:space="preserve"> must confirm the ability to:</w:t>
            </w:r>
          </w:p>
          <w:p w:rsidR="00A62F9F" w:rsidRDefault="00BF5DA1" w:rsidP="00827C02">
            <w:pPr>
              <w:pStyle w:val="bullet"/>
              <w:keepNext w:val="0"/>
              <w:numPr>
                <w:ilvl w:val="0"/>
                <w:numId w:val="5"/>
              </w:numPr>
              <w:ind w:left="284" w:hanging="284"/>
            </w:pPr>
            <w:r>
              <w:t>investigate</w:t>
            </w:r>
            <w:r w:rsidR="00A62F9F">
              <w:t xml:space="preserve"> the practice framework relevant to own current or intended work as a supported playgroup facilitator and its components</w:t>
            </w:r>
          </w:p>
          <w:p w:rsidR="00A62F9F" w:rsidRDefault="00BF5DA1" w:rsidP="00827C02">
            <w:pPr>
              <w:pStyle w:val="bullet"/>
              <w:keepNext w:val="0"/>
              <w:numPr>
                <w:ilvl w:val="0"/>
                <w:numId w:val="5"/>
              </w:numPr>
              <w:ind w:left="284" w:hanging="284"/>
            </w:pPr>
            <w:r>
              <w:t>analyse</w:t>
            </w:r>
            <w:r w:rsidR="00A62F9F">
              <w:t xml:space="preserve"> the way in which the framework supports the work of facilitators </w:t>
            </w:r>
          </w:p>
        </w:tc>
      </w:tr>
      <w:tr w:rsidR="00A62F9F" w:rsidTr="00A72694">
        <w:tc>
          <w:tcPr>
            <w:tcW w:w="3317" w:type="dxa"/>
          </w:tcPr>
          <w:p w:rsidR="00A62F9F" w:rsidRPr="005979AA" w:rsidRDefault="00A62F9F" w:rsidP="00827C02">
            <w:pPr>
              <w:pStyle w:val="EG"/>
            </w:pPr>
            <w:r w:rsidRPr="005979AA">
              <w:t>Context of and specific resources for assessment</w:t>
            </w:r>
          </w:p>
        </w:tc>
        <w:tc>
          <w:tcPr>
            <w:tcW w:w="5699" w:type="dxa"/>
          </w:tcPr>
          <w:p w:rsidR="00A62F9F" w:rsidRDefault="00A62F9F" w:rsidP="00827C02">
            <w:pPr>
              <w:pStyle w:val="unittext"/>
            </w:pPr>
            <w:r>
              <w:t>Assessment must ensure:</w:t>
            </w:r>
          </w:p>
          <w:p w:rsidR="00A62F9F" w:rsidRDefault="00A62F9F" w:rsidP="00827C02">
            <w:pPr>
              <w:pStyle w:val="bullet"/>
              <w:keepNext w:val="0"/>
              <w:numPr>
                <w:ilvl w:val="0"/>
                <w:numId w:val="5"/>
              </w:numPr>
              <w:ind w:left="284" w:hanging="284"/>
            </w:pPr>
            <w:r>
              <w:t xml:space="preserve">access to the relevant framework </w:t>
            </w:r>
          </w:p>
        </w:tc>
      </w:tr>
      <w:tr w:rsidR="00A62F9F" w:rsidTr="00A72694">
        <w:tc>
          <w:tcPr>
            <w:tcW w:w="3317" w:type="dxa"/>
          </w:tcPr>
          <w:p w:rsidR="00A62F9F" w:rsidRPr="00622D2D" w:rsidRDefault="00A62F9F" w:rsidP="00827C02">
            <w:pPr>
              <w:pStyle w:val="EG"/>
            </w:pPr>
            <w:r w:rsidRPr="005979AA">
              <w:t>Method(s) of assessment</w:t>
            </w:r>
          </w:p>
        </w:tc>
        <w:tc>
          <w:tcPr>
            <w:tcW w:w="5699" w:type="dxa"/>
          </w:tcPr>
          <w:p w:rsidR="00A62F9F" w:rsidRDefault="00A62F9F" w:rsidP="00827C02">
            <w:pPr>
              <w:pStyle w:val="unittext"/>
            </w:pPr>
            <w:r>
              <w:t>The following suggested assessment methods are suitable for this unit:</w:t>
            </w:r>
          </w:p>
          <w:p w:rsidR="00A62F9F" w:rsidRDefault="00A62F9F" w:rsidP="00827C02">
            <w:pPr>
              <w:pStyle w:val="bullet"/>
              <w:keepNext w:val="0"/>
              <w:numPr>
                <w:ilvl w:val="0"/>
                <w:numId w:val="5"/>
              </w:numPr>
              <w:ind w:left="284" w:hanging="284"/>
            </w:pPr>
            <w:r>
              <w:t>oral or written questioning to confirm knowledge of the framework and its components</w:t>
            </w:r>
          </w:p>
          <w:p w:rsidR="00A62F9F" w:rsidRDefault="00A62F9F" w:rsidP="00827C02">
            <w:pPr>
              <w:pStyle w:val="bullet"/>
              <w:keepNext w:val="0"/>
              <w:numPr>
                <w:ilvl w:val="0"/>
                <w:numId w:val="5"/>
              </w:numPr>
              <w:ind w:left="284" w:hanging="284"/>
            </w:pPr>
            <w:r>
              <w:t>an oral or written presentation providing examples of how the framework would apply to own practice as a supported playgroup facilitator</w:t>
            </w:r>
          </w:p>
          <w:p w:rsidR="00A62F9F" w:rsidRDefault="00A62F9F" w:rsidP="00827C02">
            <w:pPr>
              <w:pStyle w:val="bullet"/>
              <w:keepNext w:val="0"/>
              <w:numPr>
                <w:ilvl w:val="0"/>
                <w:numId w:val="5"/>
              </w:numPr>
              <w:ind w:left="284" w:hanging="284"/>
            </w:pPr>
            <w:r>
              <w:t>portfolio of case studies to identify the application of the framework to supported playgroups</w:t>
            </w:r>
          </w:p>
        </w:tc>
      </w:tr>
    </w:tbl>
    <w:p w:rsidR="00A62F9F" w:rsidRDefault="00A62F9F" w:rsidP="005C1184">
      <w:pPr>
        <w:pStyle w:val="Code"/>
        <w:sectPr w:rsidR="00A62F9F" w:rsidSect="0014713E">
          <w:pgSz w:w="11906" w:h="16838"/>
          <w:pgMar w:top="1276"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87"/>
        <w:gridCol w:w="569"/>
        <w:gridCol w:w="15"/>
        <w:gridCol w:w="5545"/>
      </w:tblGrid>
      <w:tr w:rsidR="00A62F9F" w:rsidTr="00A72694">
        <w:tc>
          <w:tcPr>
            <w:tcW w:w="2887" w:type="dxa"/>
          </w:tcPr>
          <w:p w:rsidR="00A62F9F" w:rsidRPr="00D72D90" w:rsidRDefault="00A62F9F" w:rsidP="00827C02">
            <w:pPr>
              <w:pStyle w:val="code0"/>
            </w:pPr>
            <w:r w:rsidRPr="00D72D90">
              <w:lastRenderedPageBreak/>
              <w:t>Unit Code</w:t>
            </w:r>
          </w:p>
        </w:tc>
        <w:tc>
          <w:tcPr>
            <w:tcW w:w="6129" w:type="dxa"/>
            <w:gridSpan w:val="3"/>
          </w:tcPr>
          <w:p w:rsidR="00A62F9F" w:rsidRPr="00D72D90" w:rsidRDefault="00AD7CFF" w:rsidP="00827C02">
            <w:pPr>
              <w:pStyle w:val="Code"/>
            </w:pPr>
            <w:bookmarkStart w:id="38" w:name="_Toc465086230"/>
            <w:r w:rsidRPr="00AD7CFF">
              <w:t>VU21895</w:t>
            </w:r>
            <w:bookmarkEnd w:id="38"/>
          </w:p>
        </w:tc>
      </w:tr>
      <w:tr w:rsidR="00A62F9F" w:rsidTr="00A72694">
        <w:tc>
          <w:tcPr>
            <w:tcW w:w="2887" w:type="dxa"/>
          </w:tcPr>
          <w:p w:rsidR="00A62F9F" w:rsidRPr="00D72D90" w:rsidRDefault="00A62F9F" w:rsidP="00827C02">
            <w:pPr>
              <w:pStyle w:val="code0"/>
            </w:pPr>
            <w:r w:rsidRPr="00D72D90">
              <w:t>Unit Title</w:t>
            </w:r>
          </w:p>
        </w:tc>
        <w:tc>
          <w:tcPr>
            <w:tcW w:w="6129" w:type="dxa"/>
            <w:gridSpan w:val="3"/>
          </w:tcPr>
          <w:p w:rsidR="00A62F9F" w:rsidRPr="00D72D90" w:rsidRDefault="00A62F9F" w:rsidP="00827C02">
            <w:pPr>
              <w:pStyle w:val="Code"/>
            </w:pPr>
            <w:bookmarkStart w:id="39" w:name="_Toc465086231"/>
            <w:r>
              <w:t>Engage families to participate in groups</w:t>
            </w:r>
            <w:bookmarkEnd w:id="39"/>
          </w:p>
        </w:tc>
      </w:tr>
      <w:tr w:rsidR="00A62F9F" w:rsidTr="00A72694">
        <w:tc>
          <w:tcPr>
            <w:tcW w:w="2887" w:type="dxa"/>
          </w:tcPr>
          <w:p w:rsidR="00A62F9F" w:rsidRDefault="00A62F9F" w:rsidP="00827C02">
            <w:pPr>
              <w:pStyle w:val="Heading21"/>
            </w:pPr>
            <w:r>
              <w:t>Unit Descriptor</w:t>
            </w:r>
          </w:p>
        </w:tc>
        <w:tc>
          <w:tcPr>
            <w:tcW w:w="6129" w:type="dxa"/>
            <w:gridSpan w:val="3"/>
          </w:tcPr>
          <w:p w:rsidR="00A62F9F" w:rsidRDefault="00A62F9F" w:rsidP="00827C02">
            <w:pPr>
              <w:pStyle w:val="unittext"/>
            </w:pPr>
            <w:r>
              <w:t xml:space="preserve">This unit describes the skills and knowledge to engage with </w:t>
            </w:r>
            <w:r w:rsidRPr="00C072C9">
              <w:t xml:space="preserve">families to </w:t>
            </w:r>
            <w:r>
              <w:t xml:space="preserve">encourage their </w:t>
            </w:r>
            <w:r w:rsidRPr="00C072C9">
              <w:t>participat</w:t>
            </w:r>
            <w:r>
              <w:t xml:space="preserve">ion </w:t>
            </w:r>
            <w:r w:rsidRPr="00C072C9">
              <w:t xml:space="preserve">in </w:t>
            </w:r>
            <w:r>
              <w:t xml:space="preserve">groups designed to support the development of parenting skills. </w:t>
            </w:r>
          </w:p>
        </w:tc>
      </w:tr>
      <w:tr w:rsidR="00A62F9F" w:rsidTr="00A72694">
        <w:tc>
          <w:tcPr>
            <w:tcW w:w="2887" w:type="dxa"/>
          </w:tcPr>
          <w:p w:rsidR="00A62F9F" w:rsidRDefault="00A62F9F" w:rsidP="00827C02">
            <w:pPr>
              <w:pStyle w:val="Heading21"/>
            </w:pPr>
            <w:r>
              <w:t>Employability Skills</w:t>
            </w:r>
          </w:p>
        </w:tc>
        <w:tc>
          <w:tcPr>
            <w:tcW w:w="6129" w:type="dxa"/>
            <w:gridSpan w:val="3"/>
          </w:tcPr>
          <w:p w:rsidR="00A62F9F" w:rsidRDefault="00A62F9F" w:rsidP="00827C02">
            <w:pPr>
              <w:pStyle w:val="unittext"/>
            </w:pPr>
            <w:r>
              <w:t>This unit contains employability skills.</w:t>
            </w:r>
          </w:p>
        </w:tc>
      </w:tr>
      <w:tr w:rsidR="00A62F9F" w:rsidTr="00A72694">
        <w:tc>
          <w:tcPr>
            <w:tcW w:w="2887" w:type="dxa"/>
          </w:tcPr>
          <w:p w:rsidR="00A62F9F" w:rsidRDefault="00A62F9F" w:rsidP="00827C02">
            <w:pPr>
              <w:pStyle w:val="Heading21"/>
            </w:pPr>
            <w:r>
              <w:t>Application of the Unit</w:t>
            </w:r>
          </w:p>
        </w:tc>
        <w:tc>
          <w:tcPr>
            <w:tcW w:w="6129" w:type="dxa"/>
            <w:gridSpan w:val="3"/>
          </w:tcPr>
          <w:p w:rsidR="00A62F9F" w:rsidRDefault="00A62F9F" w:rsidP="00827C02">
            <w:pPr>
              <w:pStyle w:val="unittext"/>
            </w:pPr>
            <w:r>
              <w:t xml:space="preserve">This unit applies to </w:t>
            </w:r>
            <w:r w:rsidRPr="007C5317">
              <w:t>supported playgroup facilitators who work with diverse groups of children and parents.</w:t>
            </w:r>
          </w:p>
        </w:tc>
      </w:tr>
      <w:tr w:rsidR="00A62F9F" w:rsidTr="00A72694">
        <w:tc>
          <w:tcPr>
            <w:tcW w:w="2887" w:type="dxa"/>
          </w:tcPr>
          <w:p w:rsidR="00A62F9F" w:rsidRDefault="00A62F9F" w:rsidP="00827C02">
            <w:pPr>
              <w:pStyle w:val="Heading21"/>
            </w:pPr>
            <w:r>
              <w:t>Element</w:t>
            </w:r>
          </w:p>
          <w:p w:rsidR="00A62F9F" w:rsidRDefault="00A62F9F" w:rsidP="00827C02">
            <w:pPr>
              <w:pStyle w:val="text"/>
            </w:pPr>
            <w:r w:rsidRPr="005979AA">
              <w:t>Elements describe the essential outcomes of a unit of competency. Elements describe actions or outcomes that are demonstrable and assessable.</w:t>
            </w:r>
          </w:p>
        </w:tc>
        <w:tc>
          <w:tcPr>
            <w:tcW w:w="6129" w:type="dxa"/>
            <w:gridSpan w:val="3"/>
          </w:tcPr>
          <w:p w:rsidR="00A62F9F" w:rsidRDefault="00A62F9F" w:rsidP="00827C02">
            <w:pPr>
              <w:pStyle w:val="Heading21"/>
            </w:pPr>
            <w:r>
              <w:t>Performance Criteria</w:t>
            </w:r>
          </w:p>
          <w:p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rsidTr="00A72694">
        <w:tc>
          <w:tcPr>
            <w:tcW w:w="2887" w:type="dxa"/>
            <w:vMerge w:val="restart"/>
          </w:tcPr>
          <w:p w:rsidR="00A62F9F" w:rsidRPr="0084371F" w:rsidRDefault="00A62F9F" w:rsidP="00827C02">
            <w:pPr>
              <w:pStyle w:val="element"/>
            </w:pPr>
            <w:r>
              <w:t>1</w:t>
            </w:r>
            <w:r>
              <w:tab/>
              <w:t>Identify potential families</w:t>
            </w:r>
          </w:p>
        </w:tc>
        <w:tc>
          <w:tcPr>
            <w:tcW w:w="569" w:type="dxa"/>
          </w:tcPr>
          <w:p w:rsidR="00A62F9F" w:rsidRDefault="00A62F9F" w:rsidP="00827C02">
            <w:pPr>
              <w:pStyle w:val="PC"/>
            </w:pPr>
            <w:r>
              <w:t>1.1</w:t>
            </w:r>
          </w:p>
        </w:tc>
        <w:tc>
          <w:tcPr>
            <w:tcW w:w="5560" w:type="dxa"/>
            <w:gridSpan w:val="2"/>
          </w:tcPr>
          <w:p w:rsidR="00A62F9F" w:rsidRDefault="00A62F9F" w:rsidP="00827C02">
            <w:pPr>
              <w:pStyle w:val="PC"/>
            </w:pPr>
            <w:r>
              <w:t xml:space="preserve">Determine </w:t>
            </w:r>
            <w:r w:rsidRPr="005E7C10">
              <w:rPr>
                <w:b/>
                <w:i/>
              </w:rPr>
              <w:t>referral pathways</w:t>
            </w:r>
            <w:r>
              <w:t xml:space="preserve"> into the program </w:t>
            </w:r>
          </w:p>
        </w:tc>
      </w:tr>
      <w:tr w:rsidR="00A62F9F" w:rsidTr="00A72694">
        <w:tc>
          <w:tcPr>
            <w:tcW w:w="2887" w:type="dxa"/>
            <w:vMerge/>
          </w:tcPr>
          <w:p w:rsidR="00A62F9F" w:rsidRPr="0084371F" w:rsidRDefault="00A62F9F" w:rsidP="00827C02">
            <w:pPr>
              <w:pStyle w:val="element"/>
            </w:pPr>
          </w:p>
        </w:tc>
        <w:tc>
          <w:tcPr>
            <w:tcW w:w="569" w:type="dxa"/>
          </w:tcPr>
          <w:p w:rsidR="00A62F9F" w:rsidRDefault="00A62F9F" w:rsidP="00827C02">
            <w:pPr>
              <w:pStyle w:val="PC"/>
            </w:pPr>
            <w:r>
              <w:t>1.2</w:t>
            </w:r>
          </w:p>
        </w:tc>
        <w:tc>
          <w:tcPr>
            <w:tcW w:w="5560" w:type="dxa"/>
            <w:gridSpan w:val="2"/>
          </w:tcPr>
          <w:p w:rsidR="00A62F9F" w:rsidRDefault="00A62F9F" w:rsidP="00827C02">
            <w:pPr>
              <w:pStyle w:val="PC"/>
            </w:pPr>
            <w:r w:rsidRPr="0000463F">
              <w:rPr>
                <w:b/>
                <w:i/>
              </w:rPr>
              <w:t>Liaise with referring staff</w:t>
            </w:r>
            <w:r>
              <w:t xml:space="preserve"> to identify </w:t>
            </w:r>
            <w:r w:rsidR="00BF51B1">
              <w:t>eligible</w:t>
            </w:r>
            <w:r>
              <w:t xml:space="preserve"> families </w:t>
            </w:r>
            <w:r w:rsidR="00BF51B1">
              <w:t xml:space="preserve">in the target group </w:t>
            </w:r>
            <w:r>
              <w:t>and their</w:t>
            </w:r>
            <w:r w:rsidRPr="00E70CCE">
              <w:rPr>
                <w:b/>
                <w:i/>
              </w:rPr>
              <w:t xml:space="preserve"> needs</w:t>
            </w:r>
          </w:p>
        </w:tc>
      </w:tr>
      <w:tr w:rsidR="00A62F9F" w:rsidTr="00A72694">
        <w:tc>
          <w:tcPr>
            <w:tcW w:w="2887" w:type="dxa"/>
            <w:vMerge/>
          </w:tcPr>
          <w:p w:rsidR="00A62F9F" w:rsidRPr="0084371F" w:rsidRDefault="00A62F9F" w:rsidP="00827C02">
            <w:pPr>
              <w:pStyle w:val="element"/>
            </w:pPr>
          </w:p>
        </w:tc>
        <w:tc>
          <w:tcPr>
            <w:tcW w:w="569" w:type="dxa"/>
          </w:tcPr>
          <w:p w:rsidR="00A62F9F" w:rsidRDefault="00A62F9F" w:rsidP="00827C02">
            <w:pPr>
              <w:pStyle w:val="PC"/>
            </w:pPr>
            <w:r>
              <w:t>1.3</w:t>
            </w:r>
          </w:p>
        </w:tc>
        <w:tc>
          <w:tcPr>
            <w:tcW w:w="5560" w:type="dxa"/>
            <w:gridSpan w:val="2"/>
          </w:tcPr>
          <w:p w:rsidR="00A62F9F" w:rsidRDefault="00A62F9F" w:rsidP="00827C02">
            <w:pPr>
              <w:pStyle w:val="PC"/>
            </w:pPr>
            <w:r>
              <w:t xml:space="preserve">Undertake </w:t>
            </w:r>
            <w:r w:rsidRPr="00321515">
              <w:rPr>
                <w:b/>
                <w:i/>
              </w:rPr>
              <w:t>activities</w:t>
            </w:r>
            <w:r>
              <w:t xml:space="preserve"> to promote the </w:t>
            </w:r>
            <w:r w:rsidRPr="004A67DA">
              <w:rPr>
                <w:b/>
                <w:i/>
              </w:rPr>
              <w:t>group</w:t>
            </w:r>
            <w:r>
              <w:t xml:space="preserve"> program to </w:t>
            </w:r>
            <w:r w:rsidR="00BF51B1">
              <w:t>eligible families in the target group</w:t>
            </w:r>
          </w:p>
        </w:tc>
      </w:tr>
      <w:tr w:rsidR="00A62F9F" w:rsidTr="00A72694">
        <w:tc>
          <w:tcPr>
            <w:tcW w:w="2887" w:type="dxa"/>
            <w:vMerge/>
          </w:tcPr>
          <w:p w:rsidR="00A62F9F" w:rsidRPr="0084371F" w:rsidRDefault="00A62F9F" w:rsidP="00827C02">
            <w:pPr>
              <w:pStyle w:val="element"/>
            </w:pPr>
          </w:p>
        </w:tc>
        <w:tc>
          <w:tcPr>
            <w:tcW w:w="569" w:type="dxa"/>
          </w:tcPr>
          <w:p w:rsidR="00A62F9F" w:rsidRDefault="00A62F9F" w:rsidP="00827C02">
            <w:pPr>
              <w:pStyle w:val="PC"/>
            </w:pPr>
            <w:r>
              <w:t>1.4</w:t>
            </w:r>
          </w:p>
        </w:tc>
        <w:tc>
          <w:tcPr>
            <w:tcW w:w="5560" w:type="dxa"/>
            <w:gridSpan w:val="2"/>
          </w:tcPr>
          <w:p w:rsidR="00A62F9F" w:rsidRDefault="00A62F9F" w:rsidP="00827C02">
            <w:pPr>
              <w:pStyle w:val="PC"/>
            </w:pPr>
            <w:r>
              <w:t xml:space="preserve">Identify and document </w:t>
            </w:r>
            <w:r w:rsidRPr="00DD227B">
              <w:rPr>
                <w:b/>
                <w:i/>
              </w:rPr>
              <w:t xml:space="preserve">potential barriers </w:t>
            </w:r>
            <w:r>
              <w:t>which could impact on participation in the group</w:t>
            </w:r>
          </w:p>
        </w:tc>
      </w:tr>
      <w:tr w:rsidR="00A62F9F" w:rsidTr="00A72694">
        <w:tc>
          <w:tcPr>
            <w:tcW w:w="2887" w:type="dxa"/>
            <w:vMerge/>
          </w:tcPr>
          <w:p w:rsidR="00A62F9F" w:rsidRPr="0084371F" w:rsidRDefault="00A62F9F" w:rsidP="00827C02">
            <w:pPr>
              <w:pStyle w:val="element"/>
            </w:pPr>
          </w:p>
        </w:tc>
        <w:tc>
          <w:tcPr>
            <w:tcW w:w="569" w:type="dxa"/>
          </w:tcPr>
          <w:p w:rsidR="00A62F9F" w:rsidRDefault="00A62F9F" w:rsidP="00827C02">
            <w:pPr>
              <w:pStyle w:val="PC"/>
            </w:pPr>
            <w:r>
              <w:t>1.5</w:t>
            </w:r>
          </w:p>
        </w:tc>
        <w:tc>
          <w:tcPr>
            <w:tcW w:w="5560" w:type="dxa"/>
            <w:gridSpan w:val="2"/>
          </w:tcPr>
          <w:p w:rsidR="00A62F9F" w:rsidRDefault="00A62F9F" w:rsidP="00827C02">
            <w:pPr>
              <w:pStyle w:val="PC"/>
            </w:pPr>
            <w:r>
              <w:t xml:space="preserve">Identify and implement </w:t>
            </w:r>
            <w:r w:rsidRPr="00274977">
              <w:rPr>
                <w:b/>
                <w:i/>
              </w:rPr>
              <w:t>strategies and actions</w:t>
            </w:r>
            <w:r>
              <w:t xml:space="preserve"> to encourage</w:t>
            </w:r>
            <w:r w:rsidRPr="00DD227B">
              <w:t xml:space="preserve"> families to join </w:t>
            </w:r>
            <w:r>
              <w:t>a group</w:t>
            </w:r>
          </w:p>
        </w:tc>
      </w:tr>
      <w:tr w:rsidR="00A62F9F" w:rsidTr="00A72694">
        <w:tc>
          <w:tcPr>
            <w:tcW w:w="2887" w:type="dxa"/>
            <w:vMerge w:val="restart"/>
          </w:tcPr>
          <w:p w:rsidR="00A62F9F" w:rsidRDefault="00A62F9F" w:rsidP="00827C02">
            <w:pPr>
              <w:pStyle w:val="element"/>
            </w:pPr>
            <w:r>
              <w:t>2</w:t>
            </w:r>
            <w:r>
              <w:tab/>
              <w:t>Convey information about the program</w:t>
            </w:r>
          </w:p>
        </w:tc>
        <w:tc>
          <w:tcPr>
            <w:tcW w:w="584" w:type="dxa"/>
            <w:gridSpan w:val="2"/>
          </w:tcPr>
          <w:p w:rsidR="00A62F9F" w:rsidRDefault="00A62F9F" w:rsidP="00827C02">
            <w:pPr>
              <w:pStyle w:val="PC"/>
            </w:pPr>
            <w:r>
              <w:t>2.1</w:t>
            </w:r>
          </w:p>
        </w:tc>
        <w:tc>
          <w:tcPr>
            <w:tcW w:w="5545" w:type="dxa"/>
          </w:tcPr>
          <w:p w:rsidR="00A62F9F" w:rsidRDefault="00A62F9F" w:rsidP="00827C02">
            <w:pPr>
              <w:pStyle w:val="PC"/>
            </w:pPr>
            <w:r>
              <w:t xml:space="preserve">Explain the </w:t>
            </w:r>
            <w:r w:rsidRPr="0007443A">
              <w:rPr>
                <w:b/>
                <w:i/>
              </w:rPr>
              <w:t>purpose and benefits</w:t>
            </w:r>
            <w:r>
              <w:t xml:space="preserve"> of participating in the program to families</w:t>
            </w:r>
          </w:p>
        </w:tc>
      </w:tr>
      <w:tr w:rsidR="00A62F9F" w:rsidTr="00A72694">
        <w:tc>
          <w:tcPr>
            <w:tcW w:w="2887" w:type="dxa"/>
            <w:vMerge/>
          </w:tcPr>
          <w:p w:rsidR="00A62F9F" w:rsidRDefault="00A62F9F" w:rsidP="00827C02"/>
        </w:tc>
        <w:tc>
          <w:tcPr>
            <w:tcW w:w="584" w:type="dxa"/>
            <w:gridSpan w:val="2"/>
          </w:tcPr>
          <w:p w:rsidR="00A62F9F" w:rsidRDefault="00A62F9F" w:rsidP="00827C02">
            <w:pPr>
              <w:pStyle w:val="PC"/>
            </w:pPr>
            <w:r>
              <w:t>2.2</w:t>
            </w:r>
          </w:p>
        </w:tc>
        <w:tc>
          <w:tcPr>
            <w:tcW w:w="5545" w:type="dxa"/>
          </w:tcPr>
          <w:p w:rsidR="00A62F9F" w:rsidRDefault="00A62F9F" w:rsidP="00827C02">
            <w:pPr>
              <w:pStyle w:val="PC"/>
            </w:pPr>
            <w:r>
              <w:t xml:space="preserve">Explain the role of </w:t>
            </w:r>
            <w:r w:rsidRPr="00AE645F">
              <w:rPr>
                <w:b/>
                <w:i/>
              </w:rPr>
              <w:t>parents</w:t>
            </w:r>
            <w:r>
              <w:t xml:space="preserve"> in supported playgroups to the family</w:t>
            </w:r>
          </w:p>
        </w:tc>
      </w:tr>
      <w:tr w:rsidR="00A62F9F" w:rsidTr="00A72694">
        <w:tc>
          <w:tcPr>
            <w:tcW w:w="2887" w:type="dxa"/>
            <w:vMerge/>
          </w:tcPr>
          <w:p w:rsidR="00A62F9F" w:rsidRDefault="00A62F9F" w:rsidP="00827C02"/>
        </w:tc>
        <w:tc>
          <w:tcPr>
            <w:tcW w:w="584" w:type="dxa"/>
            <w:gridSpan w:val="2"/>
          </w:tcPr>
          <w:p w:rsidR="00A62F9F" w:rsidRDefault="00A62F9F" w:rsidP="00827C02">
            <w:pPr>
              <w:pStyle w:val="PC"/>
            </w:pPr>
            <w:r>
              <w:t>2.3</w:t>
            </w:r>
          </w:p>
        </w:tc>
        <w:tc>
          <w:tcPr>
            <w:tcW w:w="5545" w:type="dxa"/>
          </w:tcPr>
          <w:p w:rsidR="00A62F9F" w:rsidRDefault="00A62F9F" w:rsidP="00827C02">
            <w:pPr>
              <w:pStyle w:val="PC"/>
            </w:pPr>
            <w:r>
              <w:t xml:space="preserve">Consult with parents to identify </w:t>
            </w:r>
            <w:r w:rsidR="00D3507D">
              <w:t>goals and aspirations</w:t>
            </w:r>
            <w:r>
              <w:t xml:space="preserve"> related to their parenting role </w:t>
            </w:r>
          </w:p>
        </w:tc>
      </w:tr>
      <w:tr w:rsidR="00A62F9F" w:rsidTr="00A72694">
        <w:tc>
          <w:tcPr>
            <w:tcW w:w="2887" w:type="dxa"/>
            <w:vMerge/>
          </w:tcPr>
          <w:p w:rsidR="00A62F9F" w:rsidRDefault="00A62F9F" w:rsidP="00827C02"/>
        </w:tc>
        <w:tc>
          <w:tcPr>
            <w:tcW w:w="584" w:type="dxa"/>
            <w:gridSpan w:val="2"/>
          </w:tcPr>
          <w:p w:rsidR="00A62F9F" w:rsidRPr="00AB3146" w:rsidRDefault="00A62F9F" w:rsidP="00827C02">
            <w:pPr>
              <w:pStyle w:val="PC"/>
            </w:pPr>
            <w:r w:rsidRPr="00AB3146">
              <w:t>2.4</w:t>
            </w:r>
          </w:p>
        </w:tc>
        <w:tc>
          <w:tcPr>
            <w:tcW w:w="5545" w:type="dxa"/>
          </w:tcPr>
          <w:p w:rsidR="00A62F9F" w:rsidRPr="00AB3146" w:rsidRDefault="00A62F9F" w:rsidP="00827C02">
            <w:pPr>
              <w:pStyle w:val="PC"/>
            </w:pPr>
            <w:r w:rsidRPr="00AB3146">
              <w:t xml:space="preserve">Identify </w:t>
            </w:r>
            <w:r>
              <w:t xml:space="preserve">the ways in which participation in the group can assist parents to address </w:t>
            </w:r>
            <w:r w:rsidRPr="00AB3146">
              <w:t xml:space="preserve">issues and concerns </w:t>
            </w:r>
          </w:p>
        </w:tc>
      </w:tr>
      <w:tr w:rsidR="00A62F9F" w:rsidTr="00A72694">
        <w:tc>
          <w:tcPr>
            <w:tcW w:w="2887" w:type="dxa"/>
            <w:vMerge w:val="restart"/>
          </w:tcPr>
          <w:p w:rsidR="00A62F9F" w:rsidRDefault="00A62F9F" w:rsidP="00827C02">
            <w:pPr>
              <w:pStyle w:val="element"/>
            </w:pPr>
            <w:r>
              <w:t>3</w:t>
            </w:r>
            <w:r>
              <w:tab/>
              <w:t>Follow-up potential families</w:t>
            </w:r>
          </w:p>
        </w:tc>
        <w:tc>
          <w:tcPr>
            <w:tcW w:w="569" w:type="dxa"/>
          </w:tcPr>
          <w:p w:rsidR="00A62F9F" w:rsidRDefault="00A62F9F" w:rsidP="00827C02">
            <w:pPr>
              <w:pStyle w:val="PC"/>
            </w:pPr>
            <w:r>
              <w:t>3.1</w:t>
            </w:r>
          </w:p>
        </w:tc>
        <w:tc>
          <w:tcPr>
            <w:tcW w:w="5560" w:type="dxa"/>
            <w:gridSpan w:val="2"/>
          </w:tcPr>
          <w:p w:rsidR="00A62F9F" w:rsidRDefault="00A62F9F" w:rsidP="00827C02">
            <w:pPr>
              <w:pStyle w:val="PC"/>
            </w:pPr>
            <w:r>
              <w:t xml:space="preserve">Make </w:t>
            </w:r>
            <w:r w:rsidRPr="00C45676">
              <w:rPr>
                <w:b/>
                <w:i/>
              </w:rPr>
              <w:t>contact</w:t>
            </w:r>
            <w:r>
              <w:t xml:space="preserve"> with families who expressed initial interest in joining a group</w:t>
            </w:r>
          </w:p>
        </w:tc>
      </w:tr>
      <w:tr w:rsidR="00A62F9F" w:rsidTr="00A72694">
        <w:tc>
          <w:tcPr>
            <w:tcW w:w="2887" w:type="dxa"/>
            <w:vMerge/>
          </w:tcPr>
          <w:p w:rsidR="00A62F9F" w:rsidRDefault="00A62F9F" w:rsidP="00827C02"/>
        </w:tc>
        <w:tc>
          <w:tcPr>
            <w:tcW w:w="569" w:type="dxa"/>
          </w:tcPr>
          <w:p w:rsidR="00A62F9F" w:rsidRDefault="00A62F9F" w:rsidP="00827C02">
            <w:pPr>
              <w:pStyle w:val="PC"/>
            </w:pPr>
            <w:r>
              <w:t>3.2</w:t>
            </w:r>
          </w:p>
        </w:tc>
        <w:tc>
          <w:tcPr>
            <w:tcW w:w="5560" w:type="dxa"/>
            <w:gridSpan w:val="2"/>
          </w:tcPr>
          <w:p w:rsidR="00A62F9F" w:rsidRDefault="00A62F9F" w:rsidP="00827C02">
            <w:pPr>
              <w:pStyle w:val="PC"/>
            </w:pPr>
            <w:r>
              <w:t>Respond to any ongoing concerns about participating in groups if raised by the family</w:t>
            </w:r>
          </w:p>
        </w:tc>
      </w:tr>
      <w:tr w:rsidR="00A62F9F" w:rsidTr="00A72694">
        <w:tc>
          <w:tcPr>
            <w:tcW w:w="2887" w:type="dxa"/>
            <w:vMerge/>
          </w:tcPr>
          <w:p w:rsidR="00A62F9F" w:rsidRDefault="00A62F9F" w:rsidP="00827C02"/>
        </w:tc>
        <w:tc>
          <w:tcPr>
            <w:tcW w:w="569" w:type="dxa"/>
          </w:tcPr>
          <w:p w:rsidR="00A62F9F" w:rsidRDefault="00A62F9F" w:rsidP="00827C02">
            <w:pPr>
              <w:pStyle w:val="PC"/>
            </w:pPr>
            <w:r>
              <w:t>3.3</w:t>
            </w:r>
          </w:p>
        </w:tc>
        <w:tc>
          <w:tcPr>
            <w:tcW w:w="5560" w:type="dxa"/>
            <w:gridSpan w:val="2"/>
          </w:tcPr>
          <w:p w:rsidR="00A62F9F" w:rsidRDefault="00A62F9F" w:rsidP="00827C02">
            <w:pPr>
              <w:pStyle w:val="PC"/>
            </w:pPr>
            <w:r>
              <w:t>Provide any additional information as required</w:t>
            </w:r>
          </w:p>
        </w:tc>
      </w:tr>
      <w:tr w:rsidR="00A62F9F" w:rsidTr="00A72694">
        <w:tc>
          <w:tcPr>
            <w:tcW w:w="2887" w:type="dxa"/>
            <w:vMerge/>
          </w:tcPr>
          <w:p w:rsidR="00A62F9F" w:rsidRDefault="00A62F9F" w:rsidP="00827C02"/>
        </w:tc>
        <w:tc>
          <w:tcPr>
            <w:tcW w:w="569" w:type="dxa"/>
          </w:tcPr>
          <w:p w:rsidR="00A62F9F" w:rsidRDefault="00A62F9F" w:rsidP="00827C02">
            <w:pPr>
              <w:pStyle w:val="PC"/>
            </w:pPr>
            <w:r>
              <w:t>3.4</w:t>
            </w:r>
          </w:p>
        </w:tc>
        <w:tc>
          <w:tcPr>
            <w:tcW w:w="5560" w:type="dxa"/>
            <w:gridSpan w:val="2"/>
          </w:tcPr>
          <w:p w:rsidR="00A62F9F" w:rsidRDefault="00A62F9F" w:rsidP="00827C02">
            <w:pPr>
              <w:pStyle w:val="PC"/>
            </w:pPr>
            <w:r>
              <w:t xml:space="preserve">Gather and document </w:t>
            </w:r>
            <w:r w:rsidRPr="00382228">
              <w:rPr>
                <w:b/>
                <w:i/>
              </w:rPr>
              <w:t>information</w:t>
            </w:r>
            <w:r>
              <w:t xml:space="preserve"> about families as required</w:t>
            </w:r>
          </w:p>
        </w:tc>
      </w:tr>
      <w:tr w:rsidR="00A62F9F" w:rsidTr="00A72694">
        <w:trPr>
          <w:trHeight w:val="473"/>
        </w:trPr>
        <w:tc>
          <w:tcPr>
            <w:tcW w:w="2887" w:type="dxa"/>
            <w:vMerge w:val="restart"/>
          </w:tcPr>
          <w:p w:rsidR="00A62F9F" w:rsidRDefault="00A62F9F" w:rsidP="00827C02">
            <w:pPr>
              <w:pStyle w:val="element"/>
            </w:pPr>
            <w:r>
              <w:t>4</w:t>
            </w:r>
            <w:r>
              <w:tab/>
              <w:t>Review engagement approach</w:t>
            </w:r>
          </w:p>
        </w:tc>
        <w:tc>
          <w:tcPr>
            <w:tcW w:w="569" w:type="dxa"/>
          </w:tcPr>
          <w:p w:rsidR="00A62F9F" w:rsidRDefault="00A62F9F" w:rsidP="00827C02">
            <w:pPr>
              <w:pStyle w:val="text"/>
            </w:pPr>
            <w:r>
              <w:t>4.1</w:t>
            </w:r>
          </w:p>
        </w:tc>
        <w:tc>
          <w:tcPr>
            <w:tcW w:w="5560" w:type="dxa"/>
            <w:gridSpan w:val="2"/>
          </w:tcPr>
          <w:p w:rsidR="00A62F9F" w:rsidRDefault="00A62F9F" w:rsidP="00827C02">
            <w:pPr>
              <w:pStyle w:val="PC"/>
            </w:pPr>
            <w:r>
              <w:t xml:space="preserve">Evaluate the </w:t>
            </w:r>
            <w:r w:rsidRPr="00964EB2">
              <w:rPr>
                <w:b/>
                <w:i/>
              </w:rPr>
              <w:t xml:space="preserve">effectiveness </w:t>
            </w:r>
            <w:r>
              <w:t>of the engagement approach</w:t>
            </w:r>
          </w:p>
        </w:tc>
      </w:tr>
      <w:tr w:rsidR="00A62F9F" w:rsidTr="00A72694">
        <w:trPr>
          <w:trHeight w:val="473"/>
        </w:trPr>
        <w:tc>
          <w:tcPr>
            <w:tcW w:w="2887" w:type="dxa"/>
            <w:vMerge/>
          </w:tcPr>
          <w:p w:rsidR="00A62F9F" w:rsidRDefault="00A62F9F" w:rsidP="00827C02">
            <w:pPr>
              <w:pStyle w:val="element"/>
            </w:pPr>
          </w:p>
        </w:tc>
        <w:tc>
          <w:tcPr>
            <w:tcW w:w="569" w:type="dxa"/>
          </w:tcPr>
          <w:p w:rsidR="00A62F9F" w:rsidRDefault="00A62F9F" w:rsidP="00827C02">
            <w:pPr>
              <w:pStyle w:val="text"/>
            </w:pPr>
            <w:r>
              <w:t>4.2</w:t>
            </w:r>
          </w:p>
        </w:tc>
        <w:tc>
          <w:tcPr>
            <w:tcW w:w="5560" w:type="dxa"/>
            <w:gridSpan w:val="2"/>
          </w:tcPr>
          <w:p w:rsidR="00A62F9F" w:rsidRDefault="00A62F9F" w:rsidP="00827C02">
            <w:pPr>
              <w:pStyle w:val="PC"/>
            </w:pPr>
            <w:r>
              <w:t xml:space="preserve">Identify </w:t>
            </w:r>
            <w:r w:rsidR="00D3507D">
              <w:rPr>
                <w:b/>
                <w:i/>
              </w:rPr>
              <w:t>factors</w:t>
            </w:r>
            <w:r w:rsidR="00D3507D" w:rsidRPr="003D78CA">
              <w:t xml:space="preserve"> </w:t>
            </w:r>
            <w:r w:rsidRPr="003D78CA">
              <w:t xml:space="preserve">impacting on the </w:t>
            </w:r>
            <w:r>
              <w:t xml:space="preserve">success of engagement approach </w:t>
            </w:r>
          </w:p>
        </w:tc>
      </w:tr>
      <w:tr w:rsidR="00A62F9F" w:rsidTr="00A72694">
        <w:trPr>
          <w:trHeight w:val="472"/>
        </w:trPr>
        <w:tc>
          <w:tcPr>
            <w:tcW w:w="2887" w:type="dxa"/>
            <w:vMerge/>
          </w:tcPr>
          <w:p w:rsidR="00A62F9F" w:rsidRDefault="00A62F9F" w:rsidP="00827C02">
            <w:pPr>
              <w:pStyle w:val="element"/>
            </w:pPr>
          </w:p>
        </w:tc>
        <w:tc>
          <w:tcPr>
            <w:tcW w:w="569" w:type="dxa"/>
          </w:tcPr>
          <w:p w:rsidR="00A62F9F" w:rsidRDefault="00A62F9F" w:rsidP="00827C02">
            <w:pPr>
              <w:pStyle w:val="text"/>
            </w:pPr>
            <w:r>
              <w:t>4.3</w:t>
            </w:r>
          </w:p>
        </w:tc>
        <w:tc>
          <w:tcPr>
            <w:tcW w:w="5560" w:type="dxa"/>
            <w:gridSpan w:val="2"/>
          </w:tcPr>
          <w:p w:rsidR="00A62F9F" w:rsidRDefault="00A62F9F" w:rsidP="00827C02">
            <w:pPr>
              <w:pStyle w:val="PC"/>
            </w:pPr>
            <w:r>
              <w:t>Identify strategies to improve the effectiveness of engagement with families</w:t>
            </w:r>
          </w:p>
        </w:tc>
      </w:tr>
      <w:tr w:rsidR="00A62F9F" w:rsidTr="00A72694">
        <w:tc>
          <w:tcPr>
            <w:tcW w:w="9016" w:type="dxa"/>
            <w:gridSpan w:val="4"/>
          </w:tcPr>
          <w:p w:rsidR="00A62F9F" w:rsidRDefault="00A62F9F" w:rsidP="00827C02">
            <w:pPr>
              <w:pStyle w:val="Heading21"/>
            </w:pPr>
            <w:r>
              <w:t>Required Knowledge and Skills</w:t>
            </w:r>
          </w:p>
          <w:p w:rsidR="00A62F9F" w:rsidRDefault="00A62F9F" w:rsidP="00827C02">
            <w:pPr>
              <w:pStyle w:val="text"/>
            </w:pPr>
            <w:r w:rsidRPr="005979AA">
              <w:t>This describes the essential skills and knowledge and their level required for this unit</w:t>
            </w:r>
            <w:r>
              <w:t>.</w:t>
            </w:r>
          </w:p>
        </w:tc>
      </w:tr>
      <w:tr w:rsidR="00A62F9F" w:rsidTr="00A72694">
        <w:tc>
          <w:tcPr>
            <w:tcW w:w="9016" w:type="dxa"/>
            <w:gridSpan w:val="4"/>
          </w:tcPr>
          <w:p w:rsidR="00A62F9F" w:rsidRDefault="00A62F9F" w:rsidP="00827C02">
            <w:pPr>
              <w:pStyle w:val="unittext"/>
            </w:pPr>
            <w:r>
              <w:t>Required Knowledge:</w:t>
            </w:r>
          </w:p>
          <w:p w:rsidR="00A62F9F" w:rsidRDefault="00A62F9F" w:rsidP="00827C02">
            <w:pPr>
              <w:pStyle w:val="bullet"/>
              <w:keepNext w:val="0"/>
              <w:numPr>
                <w:ilvl w:val="0"/>
                <w:numId w:val="5"/>
              </w:numPr>
              <w:ind w:left="284" w:hanging="284"/>
            </w:pPr>
            <w:r>
              <w:t>sources of referral to groups</w:t>
            </w:r>
          </w:p>
          <w:p w:rsidR="00A62F9F" w:rsidRDefault="00A62F9F" w:rsidP="00827C02">
            <w:pPr>
              <w:pStyle w:val="bullet"/>
              <w:keepNext w:val="0"/>
              <w:numPr>
                <w:ilvl w:val="0"/>
                <w:numId w:val="5"/>
              </w:numPr>
              <w:ind w:left="284" w:hanging="284"/>
            </w:pPr>
            <w:r>
              <w:t>information about specific cultural groups relevant to the current or intended work role</w:t>
            </w:r>
          </w:p>
          <w:p w:rsidR="00A62F9F" w:rsidRDefault="00A62F9F" w:rsidP="00827C02">
            <w:pPr>
              <w:pStyle w:val="bullet"/>
              <w:keepNext w:val="0"/>
              <w:numPr>
                <w:ilvl w:val="0"/>
                <w:numId w:val="5"/>
              </w:numPr>
              <w:ind w:left="284" w:hanging="284"/>
            </w:pPr>
            <w:r>
              <w:t>concept of playgroups in different cultures</w:t>
            </w:r>
          </w:p>
          <w:p w:rsidR="00A62F9F" w:rsidRDefault="00A62F9F" w:rsidP="00827C02">
            <w:pPr>
              <w:pStyle w:val="bullet"/>
              <w:keepNext w:val="0"/>
              <w:numPr>
                <w:ilvl w:val="0"/>
                <w:numId w:val="5"/>
              </w:numPr>
              <w:ind w:left="284" w:hanging="284"/>
            </w:pPr>
            <w:r>
              <w:t>factors affecting participation in playgroups and how they can be managed</w:t>
            </w:r>
          </w:p>
          <w:p w:rsidR="00A62F9F" w:rsidRDefault="00A62F9F" w:rsidP="00827C02">
            <w:pPr>
              <w:pStyle w:val="bullet"/>
              <w:keepNext w:val="0"/>
              <w:numPr>
                <w:ilvl w:val="0"/>
                <w:numId w:val="5"/>
              </w:numPr>
              <w:ind w:left="284" w:hanging="284"/>
            </w:pPr>
            <w:r>
              <w:t>effective approaches for promoting the benefits of participation in supported playgroups</w:t>
            </w:r>
          </w:p>
          <w:p w:rsidR="00A62F9F" w:rsidRDefault="00A62F9F" w:rsidP="00827C02">
            <w:pPr>
              <w:pStyle w:val="unittext"/>
            </w:pPr>
            <w:r>
              <w:t>Required Skills:</w:t>
            </w:r>
          </w:p>
          <w:p w:rsidR="00A62F9F" w:rsidRDefault="00A62F9F" w:rsidP="00827C02">
            <w:pPr>
              <w:pStyle w:val="bullet"/>
              <w:keepNext w:val="0"/>
              <w:numPr>
                <w:ilvl w:val="0"/>
                <w:numId w:val="5"/>
              </w:numPr>
              <w:ind w:left="284" w:hanging="284"/>
            </w:pPr>
            <w:r>
              <w:t>communication skills to:</w:t>
            </w:r>
          </w:p>
          <w:p w:rsidR="00A62F9F" w:rsidRDefault="00A62F9F" w:rsidP="00827C02">
            <w:pPr>
              <w:pStyle w:val="endash"/>
              <w:tabs>
                <w:tab w:val="clear" w:pos="360"/>
              </w:tabs>
            </w:pPr>
            <w:r>
              <w:t>liaise with referring staff to identify families for participation and to provide information on the program</w:t>
            </w:r>
          </w:p>
          <w:p w:rsidR="00A62F9F" w:rsidRDefault="00A62F9F" w:rsidP="00827C02">
            <w:pPr>
              <w:pStyle w:val="endash"/>
              <w:tabs>
                <w:tab w:val="clear" w:pos="360"/>
              </w:tabs>
            </w:pPr>
            <w:r>
              <w:t>liaise with families about participation in a group</w:t>
            </w:r>
          </w:p>
          <w:p w:rsidR="00A62F9F" w:rsidRDefault="00A62F9F" w:rsidP="00827C02">
            <w:pPr>
              <w:pStyle w:val="endash"/>
              <w:tabs>
                <w:tab w:val="clear" w:pos="360"/>
              </w:tabs>
            </w:pPr>
            <w:r>
              <w:t>provide information about the benefits of participating in groups</w:t>
            </w:r>
          </w:p>
          <w:p w:rsidR="00A62F9F" w:rsidRDefault="00A62F9F" w:rsidP="00827C02">
            <w:pPr>
              <w:pStyle w:val="bullet"/>
              <w:keepNext w:val="0"/>
              <w:numPr>
                <w:ilvl w:val="0"/>
                <w:numId w:val="5"/>
              </w:numPr>
              <w:ind w:left="284" w:hanging="284"/>
            </w:pPr>
            <w:r>
              <w:t>problem solving skills to:</w:t>
            </w:r>
          </w:p>
          <w:p w:rsidR="00A62F9F" w:rsidRDefault="00A62F9F" w:rsidP="00827C02">
            <w:pPr>
              <w:pStyle w:val="endash"/>
              <w:tabs>
                <w:tab w:val="clear" w:pos="360"/>
              </w:tabs>
            </w:pPr>
            <w:r>
              <w:t>identify potential barriers to participation and ways to address these</w:t>
            </w:r>
          </w:p>
          <w:p w:rsidR="00A62F9F" w:rsidRDefault="00A62F9F" w:rsidP="00827C02">
            <w:pPr>
              <w:pStyle w:val="endash"/>
              <w:tabs>
                <w:tab w:val="clear" w:pos="360"/>
              </w:tabs>
            </w:pPr>
            <w:r>
              <w:t>review issues with engagement processes to improve their effectiveness</w:t>
            </w:r>
          </w:p>
          <w:p w:rsidR="00A62F9F" w:rsidRDefault="00A62F9F" w:rsidP="00827C02">
            <w:pPr>
              <w:pStyle w:val="bullet"/>
              <w:keepNext w:val="0"/>
              <w:numPr>
                <w:ilvl w:val="0"/>
                <w:numId w:val="5"/>
              </w:numPr>
              <w:ind w:left="284" w:hanging="284"/>
            </w:pPr>
            <w:r>
              <w:t>planning and organising skills to manage engagement with families</w:t>
            </w:r>
          </w:p>
          <w:p w:rsidR="00A62F9F" w:rsidRDefault="00A62F9F" w:rsidP="00827C02">
            <w:pPr>
              <w:pStyle w:val="bullet"/>
              <w:keepNext w:val="0"/>
              <w:numPr>
                <w:ilvl w:val="0"/>
                <w:numId w:val="5"/>
              </w:numPr>
              <w:ind w:left="284" w:hanging="284"/>
            </w:pPr>
            <w:r>
              <w:t>literacy skills to complete referral information for groups</w:t>
            </w:r>
          </w:p>
        </w:tc>
      </w:tr>
    </w:tbl>
    <w:p w:rsidR="006101E9" w:rsidRDefault="006101E9" w:rsidP="00827C02">
      <w:pPr>
        <w:pStyle w:val="Heading21"/>
        <w:sectPr w:rsidR="006101E9" w:rsidSect="00A62F9F">
          <w:headerReference w:type="default" r:id="rId41"/>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13"/>
        <w:gridCol w:w="5703"/>
      </w:tblGrid>
      <w:tr w:rsidR="00A62F9F" w:rsidTr="00A72694">
        <w:tc>
          <w:tcPr>
            <w:tcW w:w="9016" w:type="dxa"/>
            <w:gridSpan w:val="2"/>
          </w:tcPr>
          <w:p w:rsidR="00A62F9F" w:rsidRDefault="00A62F9F" w:rsidP="00827C02">
            <w:pPr>
              <w:pStyle w:val="Heading21"/>
            </w:pPr>
            <w:r>
              <w:lastRenderedPageBreak/>
              <w:t>Range Statement</w:t>
            </w:r>
          </w:p>
          <w:p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rsidTr="00A72694">
        <w:tc>
          <w:tcPr>
            <w:tcW w:w="3313" w:type="dxa"/>
          </w:tcPr>
          <w:p w:rsidR="00A62F9F" w:rsidRPr="005E7C10" w:rsidRDefault="00A62F9F" w:rsidP="00827C02">
            <w:pPr>
              <w:pStyle w:val="unittext"/>
            </w:pPr>
            <w:r w:rsidRPr="005E7C10">
              <w:rPr>
                <w:b/>
                <w:i/>
              </w:rPr>
              <w:t>Referral pathways</w:t>
            </w:r>
            <w:r>
              <w:t xml:space="preserve"> may include:</w:t>
            </w:r>
          </w:p>
        </w:tc>
        <w:tc>
          <w:tcPr>
            <w:tcW w:w="5703" w:type="dxa"/>
          </w:tcPr>
          <w:p w:rsidR="00A62F9F" w:rsidRDefault="00A62F9F" w:rsidP="00827C02">
            <w:pPr>
              <w:pStyle w:val="bullet"/>
              <w:keepNext w:val="0"/>
              <w:numPr>
                <w:ilvl w:val="0"/>
                <w:numId w:val="5"/>
              </w:numPr>
              <w:ind w:left="284" w:hanging="284"/>
            </w:pPr>
            <w:r w:rsidRPr="005E7C10">
              <w:t>M</w:t>
            </w:r>
            <w:r>
              <w:t xml:space="preserve">aternal </w:t>
            </w:r>
            <w:r w:rsidRPr="005E7C10">
              <w:t>C</w:t>
            </w:r>
            <w:r>
              <w:t xml:space="preserve">hild </w:t>
            </w:r>
            <w:r w:rsidRPr="005E7C10">
              <w:t>H</w:t>
            </w:r>
            <w:r>
              <w:t xml:space="preserve">ealth </w:t>
            </w:r>
            <w:r w:rsidRPr="005E7C10">
              <w:t>service</w:t>
            </w:r>
          </w:p>
          <w:p w:rsidR="00A62F9F" w:rsidRDefault="00A62F9F" w:rsidP="00827C02">
            <w:pPr>
              <w:pStyle w:val="bullet"/>
              <w:keepNext w:val="0"/>
              <w:numPr>
                <w:ilvl w:val="0"/>
                <w:numId w:val="5"/>
              </w:numPr>
              <w:ind w:left="284" w:hanging="284"/>
            </w:pPr>
            <w:r>
              <w:t>health agencies</w:t>
            </w:r>
          </w:p>
          <w:p w:rsidR="00A62F9F" w:rsidRDefault="00A62F9F" w:rsidP="00827C02">
            <w:pPr>
              <w:pStyle w:val="bullet"/>
              <w:keepNext w:val="0"/>
              <w:numPr>
                <w:ilvl w:val="0"/>
                <w:numId w:val="5"/>
              </w:numPr>
              <w:ind w:left="284" w:hanging="284"/>
            </w:pPr>
            <w:r>
              <w:t>family support services</w:t>
            </w:r>
          </w:p>
        </w:tc>
      </w:tr>
      <w:tr w:rsidR="00A62F9F" w:rsidTr="00A72694">
        <w:tc>
          <w:tcPr>
            <w:tcW w:w="3313" w:type="dxa"/>
          </w:tcPr>
          <w:p w:rsidR="00A62F9F" w:rsidRPr="0000463F" w:rsidRDefault="00A62F9F" w:rsidP="00827C02">
            <w:pPr>
              <w:pStyle w:val="unittext"/>
            </w:pPr>
            <w:r w:rsidRPr="0000463F">
              <w:rPr>
                <w:b/>
                <w:i/>
              </w:rPr>
              <w:t>Liaise with referring staff</w:t>
            </w:r>
            <w:r>
              <w:rPr>
                <w:b/>
                <w:i/>
              </w:rPr>
              <w:t xml:space="preserve"> </w:t>
            </w:r>
            <w:r>
              <w:t>may include:</w:t>
            </w:r>
          </w:p>
        </w:tc>
        <w:tc>
          <w:tcPr>
            <w:tcW w:w="5703" w:type="dxa"/>
          </w:tcPr>
          <w:p w:rsidR="00A62F9F" w:rsidRDefault="00A62F9F" w:rsidP="00827C02">
            <w:pPr>
              <w:pStyle w:val="bullet"/>
              <w:keepNext w:val="0"/>
              <w:numPr>
                <w:ilvl w:val="0"/>
                <w:numId w:val="5"/>
              </w:numPr>
              <w:ind w:left="284" w:hanging="284"/>
            </w:pPr>
            <w:r>
              <w:t>providing information about the program to the referral source:</w:t>
            </w:r>
          </w:p>
          <w:p w:rsidR="00A62F9F" w:rsidRDefault="00A62F9F" w:rsidP="00827C02">
            <w:pPr>
              <w:pStyle w:val="endash"/>
              <w:tabs>
                <w:tab w:val="clear" w:pos="360"/>
              </w:tabs>
            </w:pPr>
            <w:r>
              <w:t>aims</w:t>
            </w:r>
          </w:p>
          <w:p w:rsidR="00A62F9F" w:rsidRDefault="00A62F9F" w:rsidP="00827C02">
            <w:pPr>
              <w:pStyle w:val="endash"/>
              <w:tabs>
                <w:tab w:val="clear" w:pos="360"/>
              </w:tabs>
            </w:pPr>
            <w:r>
              <w:t>benefits</w:t>
            </w:r>
          </w:p>
          <w:p w:rsidR="00A62F9F" w:rsidRDefault="00A62F9F" w:rsidP="00827C02">
            <w:pPr>
              <w:pStyle w:val="endash"/>
              <w:tabs>
                <w:tab w:val="clear" w:pos="360"/>
              </w:tabs>
            </w:pPr>
            <w:r>
              <w:t>requirements to participate</w:t>
            </w:r>
          </w:p>
          <w:p w:rsidR="00A62F9F" w:rsidRDefault="00A62F9F" w:rsidP="00827C02">
            <w:pPr>
              <w:pStyle w:val="bullet"/>
              <w:keepNext w:val="0"/>
              <w:numPr>
                <w:ilvl w:val="0"/>
                <w:numId w:val="5"/>
              </w:numPr>
              <w:ind w:left="284" w:hanging="284"/>
            </w:pPr>
            <w:r>
              <w:t>providing feedback on program outcomes to the referral source</w:t>
            </w:r>
          </w:p>
        </w:tc>
      </w:tr>
      <w:tr w:rsidR="00A62F9F" w:rsidTr="00A72694">
        <w:tc>
          <w:tcPr>
            <w:tcW w:w="3313" w:type="dxa"/>
          </w:tcPr>
          <w:p w:rsidR="00A62F9F" w:rsidRPr="005E7C10" w:rsidRDefault="00A62F9F" w:rsidP="00827C02">
            <w:pPr>
              <w:pStyle w:val="unittext"/>
              <w:rPr>
                <w:b/>
                <w:i/>
              </w:rPr>
            </w:pPr>
            <w:r>
              <w:rPr>
                <w:b/>
                <w:i/>
              </w:rPr>
              <w:t>N</w:t>
            </w:r>
            <w:r w:rsidRPr="00E70CCE">
              <w:rPr>
                <w:b/>
                <w:i/>
              </w:rPr>
              <w:t>eeds</w:t>
            </w:r>
            <w:r>
              <w:rPr>
                <w:b/>
                <w:i/>
              </w:rPr>
              <w:t xml:space="preserve"> </w:t>
            </w:r>
            <w:r w:rsidRPr="002C52C2">
              <w:t>may include:</w:t>
            </w:r>
          </w:p>
        </w:tc>
        <w:tc>
          <w:tcPr>
            <w:tcW w:w="5703" w:type="dxa"/>
          </w:tcPr>
          <w:p w:rsidR="00A62F9F" w:rsidRDefault="00A62F9F" w:rsidP="00827C02">
            <w:pPr>
              <w:pStyle w:val="bullet"/>
              <w:keepNext w:val="0"/>
              <w:numPr>
                <w:ilvl w:val="0"/>
                <w:numId w:val="5"/>
              </w:numPr>
              <w:ind w:left="284" w:hanging="284"/>
            </w:pPr>
            <w:r>
              <w:t>building family connection with communities and services</w:t>
            </w:r>
          </w:p>
          <w:p w:rsidR="00A62F9F" w:rsidRPr="005E7C10" w:rsidRDefault="00A62F9F" w:rsidP="00827C02">
            <w:pPr>
              <w:pStyle w:val="bullet"/>
              <w:keepNext w:val="0"/>
              <w:numPr>
                <w:ilvl w:val="0"/>
                <w:numId w:val="5"/>
              </w:numPr>
              <w:ind w:left="284" w:hanging="284"/>
            </w:pPr>
            <w:r>
              <w:t xml:space="preserve">increased capacity to be involved in child’s play </w:t>
            </w:r>
          </w:p>
        </w:tc>
      </w:tr>
      <w:tr w:rsidR="00A62F9F" w:rsidTr="00A72694">
        <w:tc>
          <w:tcPr>
            <w:tcW w:w="3313" w:type="dxa"/>
          </w:tcPr>
          <w:p w:rsidR="00A62F9F" w:rsidRPr="005979AA" w:rsidRDefault="00A62F9F" w:rsidP="00827C02">
            <w:pPr>
              <w:pStyle w:val="unittext"/>
            </w:pPr>
            <w:r>
              <w:rPr>
                <w:b/>
                <w:i/>
              </w:rPr>
              <w:t>A</w:t>
            </w:r>
            <w:r w:rsidRPr="00321515">
              <w:rPr>
                <w:b/>
                <w:i/>
              </w:rPr>
              <w:t>ctivities</w:t>
            </w:r>
            <w:r>
              <w:rPr>
                <w:b/>
                <w:i/>
              </w:rPr>
              <w:t xml:space="preserve"> </w:t>
            </w:r>
            <w:r w:rsidRPr="002C52C2">
              <w:t>may include:</w:t>
            </w:r>
          </w:p>
        </w:tc>
        <w:tc>
          <w:tcPr>
            <w:tcW w:w="5703" w:type="dxa"/>
          </w:tcPr>
          <w:p w:rsidR="00A62F9F" w:rsidRDefault="00A62F9F" w:rsidP="00827C02">
            <w:pPr>
              <w:pStyle w:val="bullet"/>
              <w:keepNext w:val="0"/>
              <w:numPr>
                <w:ilvl w:val="0"/>
                <w:numId w:val="5"/>
              </w:numPr>
              <w:ind w:left="284" w:hanging="284"/>
            </w:pPr>
            <w:r>
              <w:t>forming partnerships with community and cultural groups</w:t>
            </w:r>
          </w:p>
          <w:p w:rsidR="00A62F9F" w:rsidRDefault="00A62F9F" w:rsidP="00827C02">
            <w:pPr>
              <w:pStyle w:val="bullet"/>
              <w:keepNext w:val="0"/>
              <w:numPr>
                <w:ilvl w:val="0"/>
                <w:numId w:val="5"/>
              </w:numPr>
              <w:ind w:left="284" w:hanging="284"/>
            </w:pPr>
            <w:r w:rsidRPr="003D78CA">
              <w:t>running information sessions for referral sources</w:t>
            </w:r>
            <w:r>
              <w:t xml:space="preserve"> and parents</w:t>
            </w:r>
          </w:p>
          <w:p w:rsidR="00A62F9F" w:rsidRDefault="00A62F9F" w:rsidP="00827C02">
            <w:pPr>
              <w:pStyle w:val="bullet"/>
              <w:keepNext w:val="0"/>
              <w:numPr>
                <w:ilvl w:val="0"/>
                <w:numId w:val="5"/>
              </w:numPr>
              <w:ind w:left="284" w:hanging="284"/>
            </w:pPr>
            <w:r>
              <w:t>inviting parents to visit an existing playgroup</w:t>
            </w:r>
          </w:p>
          <w:p w:rsidR="00A62F9F" w:rsidRDefault="00A62F9F" w:rsidP="00827C02">
            <w:pPr>
              <w:pStyle w:val="bullet"/>
              <w:keepNext w:val="0"/>
              <w:numPr>
                <w:ilvl w:val="0"/>
                <w:numId w:val="5"/>
              </w:numPr>
              <w:ind w:left="284" w:hanging="284"/>
            </w:pPr>
            <w:r>
              <w:t>distributing information at local schools</w:t>
            </w:r>
          </w:p>
          <w:p w:rsidR="00A62F9F" w:rsidRDefault="00A62F9F" w:rsidP="00827C02">
            <w:pPr>
              <w:pStyle w:val="bullet"/>
              <w:keepNext w:val="0"/>
              <w:numPr>
                <w:ilvl w:val="0"/>
                <w:numId w:val="5"/>
              </w:numPr>
              <w:ind w:left="284" w:hanging="284"/>
            </w:pPr>
            <w:r>
              <w:t>orientation or taster programs</w:t>
            </w:r>
          </w:p>
        </w:tc>
      </w:tr>
      <w:tr w:rsidR="00A62F9F" w:rsidTr="00A72694">
        <w:tc>
          <w:tcPr>
            <w:tcW w:w="3313" w:type="dxa"/>
          </w:tcPr>
          <w:p w:rsidR="00A62F9F" w:rsidRPr="004A67DA" w:rsidRDefault="00A62F9F" w:rsidP="00827C02">
            <w:pPr>
              <w:pStyle w:val="unittext"/>
            </w:pPr>
            <w:r>
              <w:rPr>
                <w:b/>
                <w:i/>
              </w:rPr>
              <w:t xml:space="preserve">Group </w:t>
            </w:r>
            <w:r>
              <w:t>may include:</w:t>
            </w:r>
          </w:p>
        </w:tc>
        <w:tc>
          <w:tcPr>
            <w:tcW w:w="5703" w:type="dxa"/>
          </w:tcPr>
          <w:p w:rsidR="00A62F9F" w:rsidRDefault="00A62F9F" w:rsidP="00827C02">
            <w:pPr>
              <w:pStyle w:val="bullet"/>
              <w:keepNext w:val="0"/>
              <w:numPr>
                <w:ilvl w:val="0"/>
                <w:numId w:val="5"/>
              </w:numPr>
              <w:ind w:left="284" w:hanging="284"/>
            </w:pPr>
            <w:r>
              <w:t xml:space="preserve">Department of Education and Training funded Supported Playgroup </w:t>
            </w:r>
          </w:p>
          <w:p w:rsidR="00A62F9F" w:rsidRDefault="00A62F9F" w:rsidP="00827C02">
            <w:pPr>
              <w:pStyle w:val="bullet"/>
              <w:keepNext w:val="0"/>
              <w:numPr>
                <w:ilvl w:val="0"/>
                <w:numId w:val="5"/>
              </w:numPr>
              <w:ind w:left="284" w:hanging="284"/>
            </w:pPr>
            <w:r>
              <w:t xml:space="preserve">other supported playgroup </w:t>
            </w:r>
          </w:p>
        </w:tc>
      </w:tr>
      <w:tr w:rsidR="00A62F9F" w:rsidTr="00A72694">
        <w:tc>
          <w:tcPr>
            <w:tcW w:w="3313" w:type="dxa"/>
          </w:tcPr>
          <w:p w:rsidR="00A62F9F" w:rsidRPr="005979AA" w:rsidRDefault="00A62F9F" w:rsidP="00827C02">
            <w:pPr>
              <w:pStyle w:val="unittext"/>
            </w:pPr>
            <w:r>
              <w:rPr>
                <w:b/>
                <w:i/>
              </w:rPr>
              <w:t>P</w:t>
            </w:r>
            <w:r w:rsidRPr="00DD227B">
              <w:rPr>
                <w:b/>
                <w:i/>
              </w:rPr>
              <w:t>otential barriers</w:t>
            </w:r>
            <w:r>
              <w:rPr>
                <w:b/>
                <w:i/>
              </w:rPr>
              <w:t xml:space="preserve"> </w:t>
            </w:r>
            <w:r w:rsidRPr="0022556F">
              <w:t>may include:</w:t>
            </w:r>
          </w:p>
        </w:tc>
        <w:tc>
          <w:tcPr>
            <w:tcW w:w="5703" w:type="dxa"/>
          </w:tcPr>
          <w:p w:rsidR="00A62F9F" w:rsidRDefault="00A62F9F" w:rsidP="00827C02">
            <w:pPr>
              <w:pStyle w:val="bullet"/>
              <w:keepNext w:val="0"/>
              <w:numPr>
                <w:ilvl w:val="0"/>
                <w:numId w:val="5"/>
              </w:numPr>
              <w:ind w:left="284" w:hanging="284"/>
            </w:pPr>
            <w:r>
              <w:t>access to venue</w:t>
            </w:r>
          </w:p>
          <w:p w:rsidR="00A62F9F" w:rsidRDefault="00A62F9F" w:rsidP="00827C02">
            <w:pPr>
              <w:pStyle w:val="bullet"/>
              <w:keepNext w:val="0"/>
              <w:numPr>
                <w:ilvl w:val="0"/>
                <w:numId w:val="5"/>
              </w:numPr>
              <w:ind w:left="284" w:hanging="284"/>
            </w:pPr>
            <w:r>
              <w:t>access to transport</w:t>
            </w:r>
          </w:p>
          <w:p w:rsidR="00A62F9F" w:rsidRDefault="00A62F9F" w:rsidP="00827C02">
            <w:pPr>
              <w:pStyle w:val="bullet"/>
              <w:keepNext w:val="0"/>
              <w:numPr>
                <w:ilvl w:val="0"/>
                <w:numId w:val="5"/>
              </w:numPr>
              <w:ind w:left="284" w:hanging="284"/>
            </w:pPr>
            <w:r>
              <w:t>cultural differences</w:t>
            </w:r>
          </w:p>
          <w:p w:rsidR="00A62F9F" w:rsidRDefault="00A62F9F" w:rsidP="00827C02">
            <w:pPr>
              <w:pStyle w:val="bullet"/>
              <w:keepNext w:val="0"/>
              <w:numPr>
                <w:ilvl w:val="0"/>
                <w:numId w:val="5"/>
              </w:numPr>
              <w:ind w:left="284" w:hanging="284"/>
            </w:pPr>
            <w:r>
              <w:t>language barriers</w:t>
            </w:r>
          </w:p>
          <w:p w:rsidR="00A62F9F" w:rsidRDefault="00A62F9F" w:rsidP="00827C02">
            <w:pPr>
              <w:pStyle w:val="bullet"/>
              <w:keepNext w:val="0"/>
              <w:numPr>
                <w:ilvl w:val="0"/>
                <w:numId w:val="5"/>
              </w:numPr>
              <w:ind w:left="284" w:hanging="284"/>
            </w:pPr>
            <w:r>
              <w:t>health issues</w:t>
            </w:r>
          </w:p>
          <w:p w:rsidR="00A62F9F" w:rsidRDefault="00A62F9F" w:rsidP="00827C02">
            <w:pPr>
              <w:pStyle w:val="bullet"/>
              <w:keepNext w:val="0"/>
              <w:numPr>
                <w:ilvl w:val="0"/>
                <w:numId w:val="5"/>
              </w:numPr>
              <w:ind w:left="284" w:hanging="284"/>
            </w:pPr>
            <w:r>
              <w:t>other commitments</w:t>
            </w:r>
          </w:p>
          <w:p w:rsidR="00A62F9F" w:rsidRDefault="00A62F9F" w:rsidP="00827C02">
            <w:pPr>
              <w:pStyle w:val="bullet"/>
              <w:keepNext w:val="0"/>
              <w:numPr>
                <w:ilvl w:val="0"/>
                <w:numId w:val="5"/>
              </w:numPr>
              <w:ind w:left="284" w:hanging="284"/>
            </w:pPr>
            <w:r>
              <w:t>parental perceptions of relevance of program</w:t>
            </w:r>
          </w:p>
          <w:p w:rsidR="00A62F9F" w:rsidRDefault="00A62F9F" w:rsidP="00827C02">
            <w:pPr>
              <w:pStyle w:val="bullet"/>
              <w:keepNext w:val="0"/>
              <w:numPr>
                <w:ilvl w:val="0"/>
                <w:numId w:val="5"/>
              </w:numPr>
              <w:ind w:left="284" w:hanging="284"/>
            </w:pPr>
            <w:r>
              <w:t>scheduling of programs</w:t>
            </w:r>
          </w:p>
          <w:p w:rsidR="00A62F9F" w:rsidRDefault="00A62F9F" w:rsidP="00827C02">
            <w:pPr>
              <w:pStyle w:val="bullet"/>
              <w:keepNext w:val="0"/>
              <w:numPr>
                <w:ilvl w:val="0"/>
                <w:numId w:val="5"/>
              </w:numPr>
              <w:ind w:left="284" w:hanging="284"/>
            </w:pPr>
            <w:r>
              <w:t>economic/financial difficulties</w:t>
            </w:r>
          </w:p>
          <w:p w:rsidR="00A62F9F" w:rsidRDefault="00A62F9F" w:rsidP="00827C02">
            <w:pPr>
              <w:pStyle w:val="bullet"/>
              <w:keepNext w:val="0"/>
              <w:numPr>
                <w:ilvl w:val="0"/>
                <w:numId w:val="5"/>
              </w:numPr>
              <w:ind w:left="284" w:hanging="284"/>
            </w:pPr>
            <w:r>
              <w:lastRenderedPageBreak/>
              <w:t>parental expectations</w:t>
            </w:r>
          </w:p>
          <w:p w:rsidR="00A62F9F" w:rsidRDefault="00A62F9F" w:rsidP="00827C02">
            <w:pPr>
              <w:pStyle w:val="bullet"/>
              <w:keepNext w:val="0"/>
              <w:numPr>
                <w:ilvl w:val="0"/>
                <w:numId w:val="5"/>
              </w:numPr>
              <w:ind w:left="284" w:hanging="284"/>
            </w:pPr>
            <w:r>
              <w:t>changing circumstances between enrolment and commencement of program</w:t>
            </w:r>
          </w:p>
        </w:tc>
      </w:tr>
      <w:tr w:rsidR="00A62F9F" w:rsidTr="00A72694">
        <w:tc>
          <w:tcPr>
            <w:tcW w:w="3313" w:type="dxa"/>
          </w:tcPr>
          <w:p w:rsidR="00A62F9F" w:rsidRPr="005979AA" w:rsidRDefault="00A62F9F" w:rsidP="00827C02">
            <w:pPr>
              <w:pStyle w:val="unittext"/>
            </w:pPr>
            <w:r>
              <w:rPr>
                <w:b/>
                <w:i/>
              </w:rPr>
              <w:lastRenderedPageBreak/>
              <w:t>S</w:t>
            </w:r>
            <w:r w:rsidRPr="00274977">
              <w:rPr>
                <w:b/>
                <w:i/>
              </w:rPr>
              <w:t>trategies and actions</w:t>
            </w:r>
            <w:r>
              <w:rPr>
                <w:b/>
                <w:i/>
              </w:rPr>
              <w:t xml:space="preserve"> </w:t>
            </w:r>
            <w:r w:rsidRPr="00274977">
              <w:t>may include:</w:t>
            </w:r>
          </w:p>
        </w:tc>
        <w:tc>
          <w:tcPr>
            <w:tcW w:w="5703" w:type="dxa"/>
          </w:tcPr>
          <w:p w:rsidR="00A62F9F" w:rsidRDefault="002E2AD7" w:rsidP="00827C02">
            <w:pPr>
              <w:pStyle w:val="bullet"/>
              <w:keepNext w:val="0"/>
              <w:numPr>
                <w:ilvl w:val="0"/>
                <w:numId w:val="5"/>
              </w:numPr>
              <w:ind w:left="284" w:hanging="284"/>
            </w:pPr>
            <w:r>
              <w:t>creating a welcoming environment</w:t>
            </w:r>
          </w:p>
          <w:p w:rsidR="00A62F9F" w:rsidRDefault="00A62F9F" w:rsidP="00827C02">
            <w:pPr>
              <w:pStyle w:val="bullet"/>
              <w:keepNext w:val="0"/>
              <w:numPr>
                <w:ilvl w:val="0"/>
                <w:numId w:val="5"/>
              </w:numPr>
              <w:ind w:left="284" w:hanging="284"/>
            </w:pPr>
            <w:r>
              <w:t>forming partnerships with community agencies and cultural groups</w:t>
            </w:r>
          </w:p>
          <w:p w:rsidR="00A62F9F" w:rsidRDefault="00A62F9F" w:rsidP="00827C02">
            <w:pPr>
              <w:pStyle w:val="bullet"/>
              <w:keepNext w:val="0"/>
              <w:numPr>
                <w:ilvl w:val="0"/>
                <w:numId w:val="5"/>
              </w:numPr>
              <w:ind w:left="284" w:hanging="284"/>
            </w:pPr>
            <w:r>
              <w:t>flexible scheduling of programs</w:t>
            </w:r>
            <w:r w:rsidR="002E2AD7">
              <w:t>:</w:t>
            </w:r>
          </w:p>
          <w:p w:rsidR="002E2AD7" w:rsidRDefault="002E2AD7" w:rsidP="00827C02">
            <w:pPr>
              <w:pStyle w:val="en"/>
            </w:pPr>
            <w:r>
              <w:t>location and timing of programs</w:t>
            </w:r>
          </w:p>
          <w:p w:rsidR="00A62F9F" w:rsidRDefault="00A62F9F" w:rsidP="00827C02">
            <w:pPr>
              <w:pStyle w:val="bullet"/>
              <w:keepNext w:val="0"/>
              <w:numPr>
                <w:ilvl w:val="0"/>
                <w:numId w:val="5"/>
              </w:numPr>
              <w:ind w:left="284" w:hanging="284"/>
            </w:pPr>
            <w:r>
              <w:t>inclusion of community volunteer</w:t>
            </w:r>
          </w:p>
          <w:p w:rsidR="002E2AD7" w:rsidRDefault="002E2AD7" w:rsidP="00827C02">
            <w:pPr>
              <w:pStyle w:val="bullet"/>
              <w:keepNext w:val="0"/>
              <w:numPr>
                <w:ilvl w:val="0"/>
                <w:numId w:val="5"/>
              </w:numPr>
              <w:ind w:left="284" w:hanging="284"/>
            </w:pPr>
            <w:r>
              <w:t>promoting access:</w:t>
            </w:r>
          </w:p>
          <w:p w:rsidR="002E2AD7" w:rsidRDefault="002E2AD7" w:rsidP="00827C02">
            <w:pPr>
              <w:pStyle w:val="en"/>
            </w:pPr>
            <w:r>
              <w:t>transport options</w:t>
            </w:r>
          </w:p>
        </w:tc>
      </w:tr>
      <w:tr w:rsidR="00A62F9F" w:rsidTr="00A72694">
        <w:tc>
          <w:tcPr>
            <w:tcW w:w="3313" w:type="dxa"/>
          </w:tcPr>
          <w:p w:rsidR="00A62F9F" w:rsidRPr="005979AA" w:rsidRDefault="00A62F9F" w:rsidP="00827C02">
            <w:pPr>
              <w:pStyle w:val="unittext"/>
            </w:pPr>
            <w:r>
              <w:rPr>
                <w:b/>
                <w:i/>
              </w:rPr>
              <w:t>P</w:t>
            </w:r>
            <w:r w:rsidRPr="0007443A">
              <w:rPr>
                <w:b/>
                <w:i/>
              </w:rPr>
              <w:t>urpose and benefits</w:t>
            </w:r>
            <w:r>
              <w:rPr>
                <w:b/>
                <w:i/>
              </w:rPr>
              <w:t xml:space="preserve"> </w:t>
            </w:r>
            <w:r w:rsidRPr="007C5317">
              <w:t>may include:</w:t>
            </w:r>
          </w:p>
        </w:tc>
        <w:tc>
          <w:tcPr>
            <w:tcW w:w="5703" w:type="dxa"/>
          </w:tcPr>
          <w:p w:rsidR="00A62F9F" w:rsidRDefault="00A62F9F" w:rsidP="00827C02">
            <w:pPr>
              <w:pStyle w:val="bullet"/>
              <w:keepNext w:val="0"/>
              <w:numPr>
                <w:ilvl w:val="0"/>
                <w:numId w:val="5"/>
              </w:numPr>
              <w:ind w:left="284" w:hanging="284"/>
            </w:pPr>
            <w:r>
              <w:t xml:space="preserve">provide support for </w:t>
            </w:r>
            <w:r w:rsidRPr="00C45676">
              <w:t>paren</w:t>
            </w:r>
            <w:r>
              <w:t>t–child interaction and bonding</w:t>
            </w:r>
            <w:r w:rsidRPr="00C45676">
              <w:t xml:space="preserve"> </w:t>
            </w:r>
          </w:p>
          <w:p w:rsidR="00A62F9F" w:rsidRDefault="00A62F9F" w:rsidP="00827C02">
            <w:pPr>
              <w:pStyle w:val="bullet"/>
              <w:keepNext w:val="0"/>
              <w:numPr>
                <w:ilvl w:val="0"/>
                <w:numId w:val="5"/>
              </w:numPr>
              <w:ind w:left="284" w:hanging="284"/>
            </w:pPr>
            <w:r w:rsidRPr="00C45676">
              <w:t>encourage development of social</w:t>
            </w:r>
            <w:r>
              <w:t xml:space="preserve"> relationships within the group</w:t>
            </w:r>
          </w:p>
          <w:p w:rsidR="00A62F9F" w:rsidRDefault="00A62F9F" w:rsidP="00827C02">
            <w:pPr>
              <w:pStyle w:val="bullet"/>
              <w:keepNext w:val="0"/>
              <w:numPr>
                <w:ilvl w:val="0"/>
                <w:numId w:val="5"/>
              </w:numPr>
              <w:ind w:left="284" w:hanging="284"/>
            </w:pPr>
            <w:r>
              <w:t>encourage</w:t>
            </w:r>
            <w:r w:rsidRPr="00C45676">
              <w:t xml:space="preserve"> establishment of social</w:t>
            </w:r>
            <w:r>
              <w:t xml:space="preserve"> networks external to the group</w:t>
            </w:r>
            <w:r w:rsidRPr="00C45676">
              <w:t xml:space="preserve"> </w:t>
            </w:r>
          </w:p>
          <w:p w:rsidR="00A62F9F" w:rsidRDefault="00A62F9F" w:rsidP="00827C02">
            <w:pPr>
              <w:pStyle w:val="bullet"/>
              <w:keepNext w:val="0"/>
              <w:numPr>
                <w:ilvl w:val="0"/>
                <w:numId w:val="5"/>
              </w:numPr>
              <w:ind w:left="284" w:hanging="284"/>
            </w:pPr>
            <w:r w:rsidRPr="00C45676">
              <w:t>provide the opportunity for families to transition into community groups and get inv</w:t>
            </w:r>
            <w:r>
              <w:t>olved with community activities</w:t>
            </w:r>
          </w:p>
        </w:tc>
      </w:tr>
      <w:tr w:rsidR="00AE645F" w:rsidTr="00A72694">
        <w:tc>
          <w:tcPr>
            <w:tcW w:w="3313" w:type="dxa"/>
          </w:tcPr>
          <w:p w:rsidR="00AE645F" w:rsidRPr="00AE645F" w:rsidRDefault="00AE645F" w:rsidP="00827C02">
            <w:pPr>
              <w:pStyle w:val="unittext"/>
            </w:pPr>
            <w:r w:rsidRPr="00AE645F">
              <w:rPr>
                <w:b/>
                <w:i/>
              </w:rPr>
              <w:t>Parents</w:t>
            </w:r>
            <w:r>
              <w:rPr>
                <w:b/>
                <w:i/>
              </w:rPr>
              <w:t xml:space="preserve"> </w:t>
            </w:r>
            <w:r>
              <w:t>may include:</w:t>
            </w:r>
          </w:p>
        </w:tc>
        <w:tc>
          <w:tcPr>
            <w:tcW w:w="5703" w:type="dxa"/>
          </w:tcPr>
          <w:p w:rsidR="00AE645F" w:rsidRDefault="00AE645F" w:rsidP="00827C02">
            <w:pPr>
              <w:pStyle w:val="bullet"/>
              <w:keepNext w:val="0"/>
              <w:numPr>
                <w:ilvl w:val="0"/>
                <w:numId w:val="5"/>
              </w:numPr>
              <w:ind w:left="284" w:hanging="284"/>
            </w:pPr>
            <w:r>
              <w:t>parents</w:t>
            </w:r>
          </w:p>
          <w:p w:rsidR="00AE645F" w:rsidRDefault="00AE645F" w:rsidP="00827C02">
            <w:pPr>
              <w:pStyle w:val="bullet"/>
              <w:keepNext w:val="0"/>
              <w:numPr>
                <w:ilvl w:val="0"/>
                <w:numId w:val="5"/>
              </w:numPr>
              <w:ind w:left="284" w:hanging="284"/>
            </w:pPr>
            <w:r>
              <w:t>guardians</w:t>
            </w:r>
          </w:p>
          <w:p w:rsidR="00AE645F" w:rsidRDefault="00AE645F" w:rsidP="00827C02">
            <w:pPr>
              <w:pStyle w:val="bullet"/>
              <w:keepNext w:val="0"/>
              <w:numPr>
                <w:ilvl w:val="0"/>
                <w:numId w:val="5"/>
              </w:numPr>
              <w:ind w:left="284" w:hanging="284"/>
            </w:pPr>
            <w:r>
              <w:t>grandparents</w:t>
            </w:r>
          </w:p>
        </w:tc>
      </w:tr>
      <w:tr w:rsidR="00A62F9F" w:rsidTr="00A72694">
        <w:tc>
          <w:tcPr>
            <w:tcW w:w="3313" w:type="dxa"/>
          </w:tcPr>
          <w:p w:rsidR="00A62F9F" w:rsidRDefault="00A62F9F" w:rsidP="00827C02">
            <w:pPr>
              <w:pStyle w:val="unittext"/>
              <w:rPr>
                <w:b/>
                <w:i/>
              </w:rPr>
            </w:pPr>
            <w:r>
              <w:rPr>
                <w:b/>
                <w:i/>
              </w:rPr>
              <w:t>C</w:t>
            </w:r>
            <w:r w:rsidRPr="00C45676">
              <w:rPr>
                <w:b/>
                <w:i/>
              </w:rPr>
              <w:t>ontact</w:t>
            </w:r>
            <w:r>
              <w:rPr>
                <w:b/>
                <w:i/>
              </w:rPr>
              <w:t xml:space="preserve"> </w:t>
            </w:r>
            <w:r w:rsidRPr="00964EB2">
              <w:t>may include:</w:t>
            </w:r>
          </w:p>
        </w:tc>
        <w:tc>
          <w:tcPr>
            <w:tcW w:w="5703" w:type="dxa"/>
          </w:tcPr>
          <w:p w:rsidR="00A62F9F" w:rsidRDefault="00A62F9F" w:rsidP="00827C02">
            <w:pPr>
              <w:pStyle w:val="bullet"/>
              <w:keepNext w:val="0"/>
              <w:numPr>
                <w:ilvl w:val="0"/>
                <w:numId w:val="5"/>
              </w:numPr>
              <w:ind w:left="284" w:hanging="284"/>
            </w:pPr>
            <w:r>
              <w:t>follow-up telephone call</w:t>
            </w:r>
          </w:p>
          <w:p w:rsidR="00A62F9F" w:rsidRDefault="00A62F9F" w:rsidP="00827C02">
            <w:pPr>
              <w:pStyle w:val="bullet"/>
              <w:keepNext w:val="0"/>
              <w:numPr>
                <w:ilvl w:val="0"/>
                <w:numId w:val="5"/>
              </w:numPr>
              <w:ind w:left="284" w:hanging="284"/>
            </w:pPr>
            <w:r>
              <w:t>face to face appointment</w:t>
            </w:r>
          </w:p>
          <w:p w:rsidR="00A62F9F" w:rsidRDefault="00A62F9F" w:rsidP="00827C02">
            <w:pPr>
              <w:pStyle w:val="bullet"/>
              <w:keepNext w:val="0"/>
              <w:numPr>
                <w:ilvl w:val="0"/>
                <w:numId w:val="5"/>
              </w:numPr>
              <w:ind w:left="284" w:hanging="284"/>
            </w:pPr>
            <w:r>
              <w:t>email</w:t>
            </w:r>
          </w:p>
          <w:p w:rsidR="00A62F9F" w:rsidRDefault="00A62F9F" w:rsidP="00827C02">
            <w:pPr>
              <w:pStyle w:val="bullet"/>
              <w:keepNext w:val="0"/>
              <w:numPr>
                <w:ilvl w:val="0"/>
                <w:numId w:val="5"/>
              </w:numPr>
              <w:ind w:left="284" w:hanging="284"/>
            </w:pPr>
            <w:r w:rsidRPr="003D78CA">
              <w:t>social media</w:t>
            </w:r>
          </w:p>
        </w:tc>
      </w:tr>
      <w:tr w:rsidR="00A62F9F" w:rsidTr="00A72694">
        <w:tc>
          <w:tcPr>
            <w:tcW w:w="3313" w:type="dxa"/>
          </w:tcPr>
          <w:p w:rsidR="00A62F9F" w:rsidRDefault="00A62F9F" w:rsidP="00827C02">
            <w:pPr>
              <w:pStyle w:val="unittext"/>
              <w:rPr>
                <w:b/>
                <w:i/>
              </w:rPr>
            </w:pPr>
            <w:r>
              <w:rPr>
                <w:b/>
                <w:i/>
              </w:rPr>
              <w:t>I</w:t>
            </w:r>
            <w:r w:rsidRPr="00517B78">
              <w:rPr>
                <w:b/>
                <w:i/>
              </w:rPr>
              <w:t>nformation</w:t>
            </w:r>
            <w:r>
              <w:rPr>
                <w:b/>
                <w:i/>
              </w:rPr>
              <w:t xml:space="preserve"> </w:t>
            </w:r>
            <w:r w:rsidRPr="00517B78">
              <w:t>may include</w:t>
            </w:r>
            <w:r w:rsidRPr="00F75028">
              <w:t>:</w:t>
            </w:r>
          </w:p>
        </w:tc>
        <w:tc>
          <w:tcPr>
            <w:tcW w:w="5703" w:type="dxa"/>
          </w:tcPr>
          <w:p w:rsidR="00A62F9F" w:rsidRDefault="00A62F9F" w:rsidP="00827C02">
            <w:pPr>
              <w:pStyle w:val="bullet"/>
              <w:keepNext w:val="0"/>
              <w:numPr>
                <w:ilvl w:val="0"/>
                <w:numId w:val="5"/>
              </w:numPr>
              <w:ind w:left="284" w:hanging="284"/>
            </w:pPr>
            <w:r>
              <w:t>personal information</w:t>
            </w:r>
          </w:p>
          <w:p w:rsidR="00A62F9F" w:rsidRDefault="00A62F9F" w:rsidP="00827C02">
            <w:pPr>
              <w:pStyle w:val="bullet"/>
              <w:keepNext w:val="0"/>
              <w:numPr>
                <w:ilvl w:val="0"/>
                <w:numId w:val="5"/>
              </w:numPr>
              <w:ind w:left="284" w:hanging="284"/>
            </w:pPr>
            <w:r>
              <w:t>country of birth</w:t>
            </w:r>
          </w:p>
          <w:p w:rsidR="00A62F9F" w:rsidRDefault="00A62F9F" w:rsidP="00827C02">
            <w:pPr>
              <w:pStyle w:val="bullet"/>
              <w:keepNext w:val="0"/>
              <w:numPr>
                <w:ilvl w:val="0"/>
                <w:numId w:val="5"/>
              </w:numPr>
              <w:ind w:left="284" w:hanging="284"/>
            </w:pPr>
            <w:r>
              <w:t>cultural background</w:t>
            </w:r>
          </w:p>
          <w:p w:rsidR="00A62F9F" w:rsidRDefault="00A62F9F" w:rsidP="00827C02">
            <w:pPr>
              <w:pStyle w:val="bullet"/>
              <w:keepNext w:val="0"/>
              <w:numPr>
                <w:ilvl w:val="0"/>
                <w:numId w:val="5"/>
              </w:numPr>
              <w:ind w:left="284" w:hanging="284"/>
            </w:pPr>
            <w:r>
              <w:t>languages spoken</w:t>
            </w:r>
          </w:p>
          <w:p w:rsidR="00A62F9F" w:rsidRDefault="00A62F9F" w:rsidP="00827C02">
            <w:pPr>
              <w:pStyle w:val="bullet"/>
              <w:keepNext w:val="0"/>
              <w:numPr>
                <w:ilvl w:val="0"/>
                <w:numId w:val="5"/>
              </w:numPr>
              <w:ind w:left="284" w:hanging="284"/>
            </w:pPr>
            <w:r>
              <w:t>parents’ education level</w:t>
            </w:r>
          </w:p>
          <w:p w:rsidR="00A62F9F" w:rsidRDefault="00A62F9F" w:rsidP="00827C02">
            <w:pPr>
              <w:pStyle w:val="bullet"/>
              <w:keepNext w:val="0"/>
              <w:numPr>
                <w:ilvl w:val="0"/>
                <w:numId w:val="5"/>
              </w:numPr>
              <w:ind w:left="284" w:hanging="284"/>
            </w:pPr>
            <w:r w:rsidRPr="003D78CA">
              <w:t>record of interaction with the family</w:t>
            </w:r>
          </w:p>
          <w:p w:rsidR="00A62F9F" w:rsidRDefault="00A62F9F" w:rsidP="00827C02">
            <w:pPr>
              <w:pStyle w:val="bullet"/>
              <w:keepNext w:val="0"/>
              <w:numPr>
                <w:ilvl w:val="0"/>
                <w:numId w:val="5"/>
              </w:numPr>
              <w:ind w:left="284" w:hanging="284"/>
            </w:pPr>
            <w:r w:rsidRPr="003D78CA">
              <w:t>perceived issues of the family</w:t>
            </w:r>
          </w:p>
        </w:tc>
      </w:tr>
      <w:tr w:rsidR="00A62F9F" w:rsidTr="00A72694">
        <w:tc>
          <w:tcPr>
            <w:tcW w:w="3313" w:type="dxa"/>
          </w:tcPr>
          <w:p w:rsidR="00A62F9F" w:rsidRDefault="00A62F9F" w:rsidP="00827C02">
            <w:pPr>
              <w:pStyle w:val="unittext"/>
              <w:rPr>
                <w:b/>
                <w:i/>
              </w:rPr>
            </w:pPr>
            <w:r>
              <w:rPr>
                <w:b/>
                <w:i/>
              </w:rPr>
              <w:t>E</w:t>
            </w:r>
            <w:r w:rsidRPr="00964EB2">
              <w:rPr>
                <w:b/>
                <w:i/>
              </w:rPr>
              <w:t>ffectiveness</w:t>
            </w:r>
            <w:r>
              <w:rPr>
                <w:b/>
                <w:i/>
              </w:rPr>
              <w:t xml:space="preserve"> </w:t>
            </w:r>
            <w:r w:rsidRPr="00964EB2">
              <w:t>may include</w:t>
            </w:r>
            <w:r w:rsidRPr="002C52C2">
              <w:t>:</w:t>
            </w:r>
          </w:p>
        </w:tc>
        <w:tc>
          <w:tcPr>
            <w:tcW w:w="5703" w:type="dxa"/>
          </w:tcPr>
          <w:p w:rsidR="00A62F9F" w:rsidRDefault="00A62F9F" w:rsidP="00827C02">
            <w:pPr>
              <w:pStyle w:val="bullet"/>
              <w:keepNext w:val="0"/>
              <w:numPr>
                <w:ilvl w:val="0"/>
                <w:numId w:val="5"/>
              </w:numPr>
              <w:ind w:left="284" w:hanging="284"/>
            </w:pPr>
            <w:r>
              <w:t>the number of families participating in a supported playgroup</w:t>
            </w:r>
          </w:p>
          <w:p w:rsidR="00A62F9F" w:rsidRDefault="00A62F9F" w:rsidP="00827C02">
            <w:pPr>
              <w:pStyle w:val="bullet"/>
              <w:keepNext w:val="0"/>
              <w:numPr>
                <w:ilvl w:val="0"/>
                <w:numId w:val="5"/>
              </w:numPr>
              <w:ind w:left="284" w:hanging="284"/>
            </w:pPr>
            <w:r w:rsidRPr="003D78CA">
              <w:lastRenderedPageBreak/>
              <w:t>frequency of attend</w:t>
            </w:r>
            <w:r>
              <w:t xml:space="preserve">ance at </w:t>
            </w:r>
            <w:r w:rsidRPr="003D78CA">
              <w:t>supported playgroups</w:t>
            </w:r>
          </w:p>
          <w:p w:rsidR="00A62F9F" w:rsidRDefault="00A62F9F" w:rsidP="00827C02">
            <w:pPr>
              <w:pStyle w:val="bullet"/>
              <w:keepNext w:val="0"/>
              <w:numPr>
                <w:ilvl w:val="0"/>
                <w:numId w:val="5"/>
              </w:numPr>
              <w:ind w:left="284" w:hanging="284"/>
            </w:pPr>
            <w:r w:rsidRPr="003D78CA">
              <w:t xml:space="preserve">retention over a period of time </w:t>
            </w:r>
          </w:p>
          <w:p w:rsidR="00A62F9F" w:rsidRDefault="00A62F9F" w:rsidP="00827C02">
            <w:pPr>
              <w:pStyle w:val="bullet"/>
              <w:keepNext w:val="0"/>
              <w:numPr>
                <w:ilvl w:val="0"/>
                <w:numId w:val="5"/>
              </w:numPr>
              <w:ind w:left="284" w:hanging="284"/>
            </w:pPr>
            <w:r w:rsidRPr="003D78CA">
              <w:t>active involvement in playgroup activities</w:t>
            </w:r>
          </w:p>
        </w:tc>
      </w:tr>
      <w:tr w:rsidR="00D3507D" w:rsidTr="00A72694">
        <w:tc>
          <w:tcPr>
            <w:tcW w:w="3313" w:type="dxa"/>
          </w:tcPr>
          <w:p w:rsidR="00D3507D" w:rsidRPr="00D3507D" w:rsidRDefault="00D3507D" w:rsidP="00827C02">
            <w:pPr>
              <w:pStyle w:val="unittext"/>
              <w:rPr>
                <w:b/>
              </w:rPr>
            </w:pPr>
            <w:r>
              <w:rPr>
                <w:b/>
                <w:i/>
              </w:rPr>
              <w:lastRenderedPageBreak/>
              <w:t xml:space="preserve">Factors </w:t>
            </w:r>
            <w:r w:rsidRPr="00D3507D">
              <w:t>may include:</w:t>
            </w:r>
          </w:p>
        </w:tc>
        <w:tc>
          <w:tcPr>
            <w:tcW w:w="5703" w:type="dxa"/>
          </w:tcPr>
          <w:p w:rsidR="00D3507D" w:rsidRDefault="00D3507D" w:rsidP="00827C02">
            <w:pPr>
              <w:pStyle w:val="bullet"/>
              <w:keepNext w:val="0"/>
              <w:numPr>
                <w:ilvl w:val="0"/>
                <w:numId w:val="5"/>
              </w:numPr>
              <w:ind w:left="284" w:hanging="284"/>
            </w:pPr>
            <w:r>
              <w:t>actions</w:t>
            </w:r>
          </w:p>
          <w:p w:rsidR="00D3507D" w:rsidRDefault="00D3507D" w:rsidP="00827C02">
            <w:pPr>
              <w:pStyle w:val="bullet"/>
              <w:keepNext w:val="0"/>
              <w:numPr>
                <w:ilvl w:val="0"/>
                <w:numId w:val="5"/>
              </w:numPr>
              <w:ind w:left="284" w:hanging="284"/>
            </w:pPr>
            <w:r>
              <w:t>practices</w:t>
            </w:r>
          </w:p>
          <w:p w:rsidR="00D3507D" w:rsidRDefault="00D3507D" w:rsidP="00827C02">
            <w:pPr>
              <w:pStyle w:val="bullet"/>
              <w:keepNext w:val="0"/>
              <w:numPr>
                <w:ilvl w:val="0"/>
                <w:numId w:val="5"/>
              </w:numPr>
              <w:ind w:left="284" w:hanging="284"/>
            </w:pPr>
            <w:r>
              <w:t>strategies</w:t>
            </w:r>
          </w:p>
          <w:p w:rsidR="00D3507D" w:rsidRDefault="00D3507D" w:rsidP="00827C02">
            <w:pPr>
              <w:pStyle w:val="bullet"/>
              <w:keepNext w:val="0"/>
              <w:numPr>
                <w:ilvl w:val="0"/>
                <w:numId w:val="5"/>
              </w:numPr>
              <w:ind w:left="284" w:hanging="284"/>
            </w:pPr>
            <w:r>
              <w:t>external influences</w:t>
            </w:r>
          </w:p>
        </w:tc>
      </w:tr>
      <w:tr w:rsidR="00A62F9F" w:rsidTr="00A72694">
        <w:tc>
          <w:tcPr>
            <w:tcW w:w="9016" w:type="dxa"/>
            <w:gridSpan w:val="2"/>
          </w:tcPr>
          <w:p w:rsidR="00A62F9F" w:rsidRDefault="00A62F9F" w:rsidP="00827C02">
            <w:pPr>
              <w:pStyle w:val="Heading21"/>
            </w:pPr>
            <w:r>
              <w:t>Evidence Guide</w:t>
            </w:r>
          </w:p>
          <w:p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rsidTr="00A72694">
        <w:tc>
          <w:tcPr>
            <w:tcW w:w="3313" w:type="dxa"/>
          </w:tcPr>
          <w:p w:rsidR="00A62F9F" w:rsidRPr="005979AA" w:rsidRDefault="00A62F9F" w:rsidP="00827C02">
            <w:pPr>
              <w:pStyle w:val="EG"/>
            </w:pPr>
            <w:r w:rsidRPr="005979AA">
              <w:t>Critical aspects for assessment and evidence required to demonstrate competency in this unit</w:t>
            </w:r>
          </w:p>
        </w:tc>
        <w:tc>
          <w:tcPr>
            <w:tcW w:w="5703" w:type="dxa"/>
          </w:tcPr>
          <w:p w:rsidR="00A62F9F" w:rsidRDefault="00A62F9F" w:rsidP="00827C02">
            <w:pPr>
              <w:pStyle w:val="unittext"/>
            </w:pPr>
            <w:r w:rsidRPr="003B087B">
              <w:t>Assessment</w:t>
            </w:r>
            <w:r>
              <w:t xml:space="preserve"> must confirm the ability to:</w:t>
            </w:r>
          </w:p>
          <w:p w:rsidR="00A62F9F" w:rsidRDefault="00A62F9F" w:rsidP="00827C02">
            <w:pPr>
              <w:pStyle w:val="bullet"/>
              <w:keepNext w:val="0"/>
              <w:numPr>
                <w:ilvl w:val="0"/>
                <w:numId w:val="5"/>
              </w:numPr>
              <w:ind w:left="284" w:hanging="284"/>
            </w:pPr>
            <w:r>
              <w:t>work with referral agencies to identify and engage with families to encourage participation in groups</w:t>
            </w:r>
          </w:p>
          <w:p w:rsidR="00A62F9F" w:rsidRDefault="00A62F9F" w:rsidP="00827C02">
            <w:pPr>
              <w:pStyle w:val="bullet"/>
              <w:keepNext w:val="0"/>
              <w:numPr>
                <w:ilvl w:val="0"/>
                <w:numId w:val="5"/>
              </w:numPr>
              <w:ind w:left="284" w:hanging="284"/>
            </w:pPr>
            <w:r>
              <w:t>work with families to convey information about the benefits of participating in a group</w:t>
            </w:r>
          </w:p>
          <w:p w:rsidR="00A62F9F" w:rsidRDefault="00A62F9F" w:rsidP="00827C02">
            <w:pPr>
              <w:pStyle w:val="bullet"/>
              <w:keepNext w:val="0"/>
              <w:numPr>
                <w:ilvl w:val="0"/>
                <w:numId w:val="5"/>
              </w:numPr>
              <w:ind w:left="284" w:hanging="284"/>
            </w:pPr>
            <w:r w:rsidRPr="003D78CA">
              <w:t xml:space="preserve">review the engagement approach and identify ways of improving </w:t>
            </w:r>
            <w:r>
              <w:t xml:space="preserve">its </w:t>
            </w:r>
            <w:r w:rsidRPr="003D78CA">
              <w:t>effectiveness</w:t>
            </w:r>
          </w:p>
        </w:tc>
      </w:tr>
      <w:tr w:rsidR="00A62F9F" w:rsidTr="00A72694">
        <w:tc>
          <w:tcPr>
            <w:tcW w:w="3313" w:type="dxa"/>
          </w:tcPr>
          <w:p w:rsidR="00A62F9F" w:rsidRPr="005979AA" w:rsidRDefault="00A62F9F" w:rsidP="00827C02">
            <w:pPr>
              <w:pStyle w:val="EG"/>
            </w:pPr>
            <w:r w:rsidRPr="005979AA">
              <w:t>Context of and specific resources for assessment</w:t>
            </w:r>
          </w:p>
        </w:tc>
        <w:tc>
          <w:tcPr>
            <w:tcW w:w="5703" w:type="dxa"/>
          </w:tcPr>
          <w:p w:rsidR="00A62F9F" w:rsidRDefault="00A62F9F" w:rsidP="00827C02">
            <w:pPr>
              <w:pStyle w:val="unittext"/>
            </w:pPr>
            <w:r>
              <w:t>Assessment must ensure access to:</w:t>
            </w:r>
          </w:p>
          <w:p w:rsidR="00A62F9F" w:rsidRDefault="00A62F9F" w:rsidP="00827C02">
            <w:pPr>
              <w:pStyle w:val="bullet"/>
              <w:keepNext w:val="0"/>
              <w:numPr>
                <w:ilvl w:val="0"/>
                <w:numId w:val="5"/>
              </w:numPr>
              <w:ind w:left="284" w:hanging="284"/>
            </w:pPr>
            <w:r>
              <w:t xml:space="preserve">sources of referral </w:t>
            </w:r>
          </w:p>
          <w:p w:rsidR="00A62F9F" w:rsidRDefault="00A62F9F" w:rsidP="00827C02">
            <w:pPr>
              <w:pStyle w:val="bullet"/>
              <w:keepNext w:val="0"/>
              <w:numPr>
                <w:ilvl w:val="0"/>
                <w:numId w:val="5"/>
              </w:numPr>
              <w:ind w:left="284" w:hanging="284"/>
            </w:pPr>
            <w:r>
              <w:t xml:space="preserve">families </w:t>
            </w:r>
            <w:r w:rsidR="002E2AD7">
              <w:t>with suitably aged children</w:t>
            </w:r>
            <w:r w:rsidR="00CD2CB0">
              <w:t xml:space="preserve"> or </w:t>
            </w:r>
            <w:r w:rsidR="00CD2CB0" w:rsidRPr="00CD2CB0">
              <w:t>case studies/scenarios where access to vulnerable individuals is not appropriate</w:t>
            </w:r>
          </w:p>
          <w:p w:rsidR="00BF5DA1" w:rsidRDefault="00BF5DA1" w:rsidP="00827C02">
            <w:pPr>
              <w:pStyle w:val="bullet"/>
              <w:numPr>
                <w:ilvl w:val="0"/>
                <w:numId w:val="5"/>
              </w:numPr>
              <w:ind w:left="284" w:hanging="284"/>
            </w:pPr>
            <w:r>
              <w:t>relevant organisational documentation</w:t>
            </w:r>
            <w:r w:rsidR="00CD2CB0">
              <w:t xml:space="preserve"> </w:t>
            </w:r>
            <w:r w:rsidR="00CD2CB0" w:rsidRPr="00CD2CB0">
              <w:t>or sample documents</w:t>
            </w:r>
          </w:p>
        </w:tc>
      </w:tr>
      <w:tr w:rsidR="00A62F9F" w:rsidTr="00A72694">
        <w:tc>
          <w:tcPr>
            <w:tcW w:w="3313" w:type="dxa"/>
          </w:tcPr>
          <w:p w:rsidR="00A62F9F" w:rsidRPr="00622D2D" w:rsidRDefault="00A62F9F" w:rsidP="00827C02">
            <w:pPr>
              <w:pStyle w:val="EG"/>
            </w:pPr>
            <w:r w:rsidRPr="005979AA">
              <w:t>Method(s) of assessment</w:t>
            </w:r>
          </w:p>
        </w:tc>
        <w:tc>
          <w:tcPr>
            <w:tcW w:w="5703" w:type="dxa"/>
          </w:tcPr>
          <w:p w:rsidR="00A62F9F" w:rsidRDefault="00A62F9F" w:rsidP="00827C02">
            <w:pPr>
              <w:pStyle w:val="unittext"/>
            </w:pPr>
            <w:r>
              <w:t>The following suggested assessment methods are suitable for this unit:</w:t>
            </w:r>
          </w:p>
          <w:p w:rsidR="00A62F9F" w:rsidRDefault="00A62F9F" w:rsidP="00827C02">
            <w:pPr>
              <w:pStyle w:val="bullet"/>
              <w:keepNext w:val="0"/>
              <w:numPr>
                <w:ilvl w:val="0"/>
                <w:numId w:val="5"/>
              </w:numPr>
              <w:ind w:left="284" w:hanging="284"/>
            </w:pPr>
            <w:r>
              <w:t>observation of interaction with referral agencies and families</w:t>
            </w:r>
          </w:p>
          <w:p w:rsidR="00A62F9F" w:rsidRDefault="00A62F9F" w:rsidP="00827C02">
            <w:pPr>
              <w:pStyle w:val="bullet"/>
              <w:keepNext w:val="0"/>
              <w:numPr>
                <w:ilvl w:val="0"/>
                <w:numId w:val="5"/>
              </w:numPr>
              <w:ind w:left="284" w:hanging="284"/>
            </w:pPr>
            <w:r w:rsidRPr="006946D0">
              <w:t>oral or written questioning to confirm knowledge</w:t>
            </w:r>
            <w:r>
              <w:t xml:space="preserve"> of factors affecting participation in groups and strategies to address these</w:t>
            </w:r>
          </w:p>
          <w:p w:rsidR="00A62F9F" w:rsidRDefault="00A62F9F" w:rsidP="00827C02">
            <w:pPr>
              <w:pStyle w:val="bullet"/>
              <w:keepNext w:val="0"/>
              <w:numPr>
                <w:ilvl w:val="0"/>
                <w:numId w:val="5"/>
              </w:numPr>
              <w:ind w:left="284" w:hanging="284"/>
            </w:pPr>
            <w:r>
              <w:t>case studies documenting successful engagement approaches</w:t>
            </w:r>
          </w:p>
        </w:tc>
      </w:tr>
    </w:tbl>
    <w:p w:rsidR="00A62F9F" w:rsidRPr="000015DD" w:rsidRDefault="00A62F9F" w:rsidP="00A62F9F">
      <w:pPr>
        <w:rPr>
          <w:sz w:val="4"/>
          <w:szCs w:val="4"/>
        </w:rPr>
      </w:pPr>
    </w:p>
    <w:p w:rsidR="00A62F9F" w:rsidRDefault="00A62F9F" w:rsidP="005C1184">
      <w:pPr>
        <w:pStyle w:val="Code"/>
        <w:sectPr w:rsidR="00A62F9F"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70"/>
        <w:gridCol w:w="647"/>
        <w:gridCol w:w="5499"/>
      </w:tblGrid>
      <w:tr w:rsidR="00A62F9F" w:rsidTr="005D0F6E">
        <w:tc>
          <w:tcPr>
            <w:tcW w:w="2870" w:type="dxa"/>
          </w:tcPr>
          <w:p w:rsidR="00A62F9F" w:rsidRPr="00D72D90" w:rsidRDefault="00A62F9F" w:rsidP="00827C02">
            <w:pPr>
              <w:pStyle w:val="code0"/>
            </w:pPr>
            <w:r w:rsidRPr="00D72D90">
              <w:lastRenderedPageBreak/>
              <w:t>Unit Code</w:t>
            </w:r>
          </w:p>
        </w:tc>
        <w:tc>
          <w:tcPr>
            <w:tcW w:w="6146" w:type="dxa"/>
            <w:gridSpan w:val="2"/>
          </w:tcPr>
          <w:p w:rsidR="00A62F9F" w:rsidRPr="00D72D90" w:rsidRDefault="00AD7CFF" w:rsidP="00827C02">
            <w:pPr>
              <w:pStyle w:val="Code"/>
            </w:pPr>
            <w:bookmarkStart w:id="40" w:name="_Toc465086232"/>
            <w:r w:rsidRPr="00AD7CFF">
              <w:t>VU21896</w:t>
            </w:r>
            <w:bookmarkEnd w:id="40"/>
          </w:p>
        </w:tc>
      </w:tr>
      <w:tr w:rsidR="00A62F9F" w:rsidTr="005D0F6E">
        <w:tc>
          <w:tcPr>
            <w:tcW w:w="2870" w:type="dxa"/>
          </w:tcPr>
          <w:p w:rsidR="00A62F9F" w:rsidRPr="00D72D90" w:rsidRDefault="00A62F9F" w:rsidP="00827C02">
            <w:pPr>
              <w:pStyle w:val="code0"/>
            </w:pPr>
            <w:r w:rsidRPr="00D72D90">
              <w:t>Unit Title</w:t>
            </w:r>
          </w:p>
        </w:tc>
        <w:tc>
          <w:tcPr>
            <w:tcW w:w="6146" w:type="dxa"/>
            <w:gridSpan w:val="2"/>
          </w:tcPr>
          <w:p w:rsidR="00A62F9F" w:rsidRPr="00D72D90" w:rsidRDefault="00A62F9F" w:rsidP="00827C02">
            <w:pPr>
              <w:pStyle w:val="Code"/>
            </w:pPr>
            <w:bookmarkStart w:id="41" w:name="_Toc465086233"/>
            <w:r>
              <w:t>Facilitate a supported playgroup</w:t>
            </w:r>
            <w:bookmarkEnd w:id="41"/>
          </w:p>
        </w:tc>
      </w:tr>
      <w:tr w:rsidR="00A62F9F" w:rsidTr="005D0F6E">
        <w:tc>
          <w:tcPr>
            <w:tcW w:w="2870" w:type="dxa"/>
          </w:tcPr>
          <w:p w:rsidR="00A62F9F" w:rsidRDefault="00A62F9F" w:rsidP="00827C02">
            <w:pPr>
              <w:pStyle w:val="Heading21"/>
            </w:pPr>
            <w:r>
              <w:t>Unit Descriptor</w:t>
            </w:r>
          </w:p>
        </w:tc>
        <w:tc>
          <w:tcPr>
            <w:tcW w:w="6146" w:type="dxa"/>
            <w:gridSpan w:val="2"/>
          </w:tcPr>
          <w:p w:rsidR="00A62F9F" w:rsidRDefault="00A62F9F" w:rsidP="00827C02">
            <w:pPr>
              <w:pStyle w:val="unittext"/>
            </w:pPr>
            <w:r>
              <w:t xml:space="preserve">This unit describes the skills and knowledge to plan, facilitate and evaluate supported playgroup sessions. </w:t>
            </w:r>
          </w:p>
        </w:tc>
      </w:tr>
      <w:tr w:rsidR="00A62F9F" w:rsidTr="005D0F6E">
        <w:tc>
          <w:tcPr>
            <w:tcW w:w="2870" w:type="dxa"/>
          </w:tcPr>
          <w:p w:rsidR="00A62F9F" w:rsidRDefault="00A62F9F" w:rsidP="00827C02">
            <w:pPr>
              <w:pStyle w:val="Heading21"/>
            </w:pPr>
            <w:r>
              <w:t>Employability Skills</w:t>
            </w:r>
          </w:p>
        </w:tc>
        <w:tc>
          <w:tcPr>
            <w:tcW w:w="6146" w:type="dxa"/>
            <w:gridSpan w:val="2"/>
          </w:tcPr>
          <w:p w:rsidR="00A62F9F" w:rsidRDefault="00A62F9F" w:rsidP="00827C02">
            <w:pPr>
              <w:pStyle w:val="unittext"/>
            </w:pPr>
            <w:r>
              <w:t>This unit contains employability skills.</w:t>
            </w:r>
          </w:p>
        </w:tc>
      </w:tr>
      <w:tr w:rsidR="00A62F9F" w:rsidTr="005D0F6E">
        <w:tc>
          <w:tcPr>
            <w:tcW w:w="2870" w:type="dxa"/>
          </w:tcPr>
          <w:p w:rsidR="00A62F9F" w:rsidRDefault="00A62F9F" w:rsidP="00827C02">
            <w:pPr>
              <w:pStyle w:val="Heading21"/>
            </w:pPr>
            <w:r>
              <w:t>Application of the Unit</w:t>
            </w:r>
          </w:p>
        </w:tc>
        <w:tc>
          <w:tcPr>
            <w:tcW w:w="6146" w:type="dxa"/>
            <w:gridSpan w:val="2"/>
          </w:tcPr>
          <w:p w:rsidR="00A62F9F" w:rsidRDefault="00A62F9F" w:rsidP="00827C02">
            <w:pPr>
              <w:pStyle w:val="unittext"/>
            </w:pPr>
            <w:r>
              <w:t xml:space="preserve">This unit applies to </w:t>
            </w:r>
            <w:r w:rsidRPr="000A08E0">
              <w:t>supported playgroup facilitators who work with diverse groups of children and parents.</w:t>
            </w:r>
          </w:p>
        </w:tc>
      </w:tr>
      <w:tr w:rsidR="00A62F9F" w:rsidTr="005D0F6E">
        <w:tc>
          <w:tcPr>
            <w:tcW w:w="2870" w:type="dxa"/>
          </w:tcPr>
          <w:p w:rsidR="00A62F9F" w:rsidRDefault="00A62F9F" w:rsidP="00827C02">
            <w:pPr>
              <w:pStyle w:val="Heading21"/>
            </w:pPr>
            <w:r>
              <w:t>Element</w:t>
            </w:r>
          </w:p>
          <w:p w:rsidR="00A62F9F" w:rsidRDefault="00A62F9F" w:rsidP="00827C02">
            <w:pPr>
              <w:pStyle w:val="text"/>
            </w:pPr>
            <w:r w:rsidRPr="005979AA">
              <w:t>Elements describe the essential outcomes of a unit of competency. Elements describe actions or outcomes that are demonstrable and assessable.</w:t>
            </w:r>
          </w:p>
        </w:tc>
        <w:tc>
          <w:tcPr>
            <w:tcW w:w="6146" w:type="dxa"/>
            <w:gridSpan w:val="2"/>
          </w:tcPr>
          <w:p w:rsidR="00A62F9F" w:rsidRDefault="00A62F9F" w:rsidP="00827C02">
            <w:pPr>
              <w:pStyle w:val="Heading21"/>
            </w:pPr>
            <w:r>
              <w:t>Performance Criteria</w:t>
            </w:r>
          </w:p>
          <w:p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rsidTr="005D0F6E">
        <w:tc>
          <w:tcPr>
            <w:tcW w:w="2870" w:type="dxa"/>
            <w:vMerge w:val="restart"/>
          </w:tcPr>
          <w:p w:rsidR="00A62F9F" w:rsidRPr="0084371F" w:rsidRDefault="00A62F9F" w:rsidP="00827C02">
            <w:pPr>
              <w:pStyle w:val="element"/>
            </w:pPr>
            <w:r w:rsidRPr="0084371F">
              <w:t>1</w:t>
            </w:r>
            <w:r>
              <w:tab/>
              <w:t>Plan the supported playgroup session</w:t>
            </w:r>
            <w:r w:rsidR="004276F2">
              <w:t>s</w:t>
            </w:r>
          </w:p>
        </w:tc>
        <w:tc>
          <w:tcPr>
            <w:tcW w:w="647" w:type="dxa"/>
          </w:tcPr>
          <w:p w:rsidR="00A62F9F" w:rsidRDefault="00A62F9F" w:rsidP="00827C02">
            <w:pPr>
              <w:pStyle w:val="PC"/>
            </w:pPr>
            <w:r>
              <w:t>1.1</w:t>
            </w:r>
          </w:p>
        </w:tc>
        <w:tc>
          <w:tcPr>
            <w:tcW w:w="5499" w:type="dxa"/>
          </w:tcPr>
          <w:p w:rsidR="00A62F9F" w:rsidRDefault="00A62F9F" w:rsidP="00827C02">
            <w:pPr>
              <w:pStyle w:val="PC"/>
            </w:pPr>
            <w:r>
              <w:t xml:space="preserve">Access </w:t>
            </w:r>
            <w:r w:rsidRPr="00340307">
              <w:rPr>
                <w:b/>
                <w:i/>
              </w:rPr>
              <w:t>sources of information</w:t>
            </w:r>
            <w:r>
              <w:t xml:space="preserve"> to identify the </w:t>
            </w:r>
            <w:r w:rsidRPr="00E55AB4">
              <w:rPr>
                <w:b/>
                <w:i/>
              </w:rPr>
              <w:t>characteristics</w:t>
            </w:r>
            <w:r>
              <w:t xml:space="preserve"> and </w:t>
            </w:r>
            <w:r w:rsidRPr="00E55AB4">
              <w:rPr>
                <w:b/>
                <w:i/>
              </w:rPr>
              <w:t>needs</w:t>
            </w:r>
            <w:r>
              <w:t xml:space="preserve"> of </w:t>
            </w:r>
            <w:r w:rsidRPr="00323675">
              <w:rPr>
                <w:b/>
                <w:i/>
              </w:rPr>
              <w:t>parents</w:t>
            </w:r>
            <w:r>
              <w:t xml:space="preserve"> and children</w:t>
            </w:r>
          </w:p>
        </w:tc>
      </w:tr>
      <w:tr w:rsidR="00323675" w:rsidTr="005D0F6E">
        <w:tc>
          <w:tcPr>
            <w:tcW w:w="2870" w:type="dxa"/>
            <w:vMerge/>
          </w:tcPr>
          <w:p w:rsidR="00323675" w:rsidRPr="0084371F" w:rsidRDefault="00323675" w:rsidP="00827C02">
            <w:pPr>
              <w:pStyle w:val="element"/>
            </w:pPr>
          </w:p>
        </w:tc>
        <w:tc>
          <w:tcPr>
            <w:tcW w:w="647" w:type="dxa"/>
          </w:tcPr>
          <w:p w:rsidR="00323675" w:rsidRDefault="00323675" w:rsidP="00827C02">
            <w:pPr>
              <w:pStyle w:val="PC"/>
            </w:pPr>
            <w:r>
              <w:t>1.2</w:t>
            </w:r>
          </w:p>
        </w:tc>
        <w:tc>
          <w:tcPr>
            <w:tcW w:w="5499" w:type="dxa"/>
          </w:tcPr>
          <w:p w:rsidR="00323675" w:rsidRPr="0021173A" w:rsidRDefault="00323675" w:rsidP="00827C02">
            <w:pPr>
              <w:pStyle w:val="PC"/>
            </w:pPr>
            <w:r>
              <w:t>Assist parents to identify their strengths</w:t>
            </w:r>
          </w:p>
        </w:tc>
      </w:tr>
      <w:tr w:rsidR="00A62F9F" w:rsidTr="005D0F6E">
        <w:tc>
          <w:tcPr>
            <w:tcW w:w="2870" w:type="dxa"/>
            <w:vMerge/>
          </w:tcPr>
          <w:p w:rsidR="00A62F9F" w:rsidRPr="0084371F" w:rsidRDefault="00A62F9F" w:rsidP="00827C02">
            <w:pPr>
              <w:pStyle w:val="element"/>
            </w:pPr>
          </w:p>
        </w:tc>
        <w:tc>
          <w:tcPr>
            <w:tcW w:w="647" w:type="dxa"/>
          </w:tcPr>
          <w:p w:rsidR="00A62F9F" w:rsidRDefault="00A62F9F" w:rsidP="00827C02">
            <w:pPr>
              <w:pStyle w:val="PC"/>
            </w:pPr>
            <w:r>
              <w:t>1.</w:t>
            </w:r>
            <w:r w:rsidR="004276F2">
              <w:t>3</w:t>
            </w:r>
          </w:p>
        </w:tc>
        <w:tc>
          <w:tcPr>
            <w:tcW w:w="5499" w:type="dxa"/>
          </w:tcPr>
          <w:p w:rsidR="00A62F9F" w:rsidRPr="0021173A" w:rsidRDefault="00A62F9F" w:rsidP="00827C02">
            <w:pPr>
              <w:pStyle w:val="PC"/>
            </w:pPr>
            <w:r w:rsidRPr="0021173A">
              <w:t xml:space="preserve">Collaborate with parents to establish </w:t>
            </w:r>
            <w:r w:rsidRPr="0021173A">
              <w:rPr>
                <w:b/>
                <w:i/>
              </w:rPr>
              <w:t>guidelines</w:t>
            </w:r>
            <w:r w:rsidRPr="0021173A">
              <w:t xml:space="preserve"> </w:t>
            </w:r>
            <w:r w:rsidRPr="0021173A">
              <w:rPr>
                <w:b/>
                <w:i/>
              </w:rPr>
              <w:t xml:space="preserve">for the conduct of the sessions </w:t>
            </w:r>
          </w:p>
        </w:tc>
      </w:tr>
      <w:tr w:rsidR="00A62F9F" w:rsidTr="005D0F6E">
        <w:tc>
          <w:tcPr>
            <w:tcW w:w="2870" w:type="dxa"/>
            <w:vMerge/>
          </w:tcPr>
          <w:p w:rsidR="00A62F9F" w:rsidRPr="0084371F" w:rsidRDefault="00A62F9F" w:rsidP="00827C02">
            <w:pPr>
              <w:pStyle w:val="element"/>
            </w:pPr>
          </w:p>
        </w:tc>
        <w:tc>
          <w:tcPr>
            <w:tcW w:w="647" w:type="dxa"/>
          </w:tcPr>
          <w:p w:rsidR="00A62F9F" w:rsidRDefault="00A62F9F" w:rsidP="00827C02">
            <w:pPr>
              <w:pStyle w:val="PC"/>
            </w:pPr>
            <w:r>
              <w:t>1.</w:t>
            </w:r>
            <w:r w:rsidR="004276F2">
              <w:t>4</w:t>
            </w:r>
          </w:p>
        </w:tc>
        <w:tc>
          <w:tcPr>
            <w:tcW w:w="5499" w:type="dxa"/>
          </w:tcPr>
          <w:p w:rsidR="00A62F9F" w:rsidRDefault="00A62F9F" w:rsidP="00827C02">
            <w:pPr>
              <w:pStyle w:val="PC"/>
            </w:pPr>
            <w:r>
              <w:t xml:space="preserve">Consult </w:t>
            </w:r>
            <w:r w:rsidRPr="00AB6E76">
              <w:t>parents to identify potential areas of interest</w:t>
            </w:r>
            <w:r>
              <w:t xml:space="preserve"> or activities </w:t>
            </w:r>
            <w:r w:rsidRPr="00AB6E76">
              <w:t>for inclusion in the program</w:t>
            </w:r>
            <w:r>
              <w:t xml:space="preserve"> and respond to suggestions</w:t>
            </w:r>
          </w:p>
        </w:tc>
      </w:tr>
      <w:tr w:rsidR="00A62F9F" w:rsidTr="005D0F6E">
        <w:tc>
          <w:tcPr>
            <w:tcW w:w="2870" w:type="dxa"/>
            <w:vMerge/>
          </w:tcPr>
          <w:p w:rsidR="00A62F9F" w:rsidRPr="0084371F" w:rsidRDefault="00A62F9F" w:rsidP="00827C02">
            <w:pPr>
              <w:pStyle w:val="element"/>
            </w:pPr>
          </w:p>
        </w:tc>
        <w:tc>
          <w:tcPr>
            <w:tcW w:w="647" w:type="dxa"/>
          </w:tcPr>
          <w:p w:rsidR="00A62F9F" w:rsidRDefault="00A62F9F" w:rsidP="00827C02">
            <w:pPr>
              <w:pStyle w:val="PC"/>
            </w:pPr>
            <w:r>
              <w:t>1.</w:t>
            </w:r>
            <w:r w:rsidR="004276F2">
              <w:t>5</w:t>
            </w:r>
          </w:p>
        </w:tc>
        <w:tc>
          <w:tcPr>
            <w:tcW w:w="5499" w:type="dxa"/>
          </w:tcPr>
          <w:p w:rsidR="00A62F9F" w:rsidRDefault="00A62F9F" w:rsidP="00827C02">
            <w:pPr>
              <w:pStyle w:val="PC"/>
            </w:pPr>
            <w:r>
              <w:t xml:space="preserve">Design </w:t>
            </w:r>
            <w:r w:rsidRPr="00615F8F">
              <w:rPr>
                <w:b/>
                <w:i/>
              </w:rPr>
              <w:t>activities appropriate to each child’s developmental stage and needs</w:t>
            </w:r>
            <w:r>
              <w:t xml:space="preserve"> and document as required</w:t>
            </w:r>
          </w:p>
        </w:tc>
      </w:tr>
      <w:tr w:rsidR="00A62F9F" w:rsidTr="005D0F6E">
        <w:tc>
          <w:tcPr>
            <w:tcW w:w="2870" w:type="dxa"/>
            <w:vMerge/>
          </w:tcPr>
          <w:p w:rsidR="00A62F9F" w:rsidRPr="0084371F" w:rsidRDefault="00A62F9F" w:rsidP="00827C02">
            <w:pPr>
              <w:pStyle w:val="element"/>
            </w:pPr>
          </w:p>
        </w:tc>
        <w:tc>
          <w:tcPr>
            <w:tcW w:w="647" w:type="dxa"/>
          </w:tcPr>
          <w:p w:rsidR="00A62F9F" w:rsidRDefault="00A62F9F" w:rsidP="00827C02">
            <w:pPr>
              <w:pStyle w:val="PC"/>
            </w:pPr>
            <w:r>
              <w:t>1.</w:t>
            </w:r>
            <w:r w:rsidR="004276F2">
              <w:t>6</w:t>
            </w:r>
          </w:p>
        </w:tc>
        <w:tc>
          <w:tcPr>
            <w:tcW w:w="5499" w:type="dxa"/>
          </w:tcPr>
          <w:p w:rsidR="00A62F9F" w:rsidRDefault="00A62F9F" w:rsidP="00827C02">
            <w:pPr>
              <w:pStyle w:val="PC"/>
            </w:pPr>
            <w:r>
              <w:t>Design</w:t>
            </w:r>
            <w:r w:rsidRPr="00FE79F8">
              <w:t xml:space="preserve"> activities</w:t>
            </w:r>
            <w:r>
              <w:t xml:space="preserve"> to model </w:t>
            </w:r>
            <w:r w:rsidRPr="00341831">
              <w:t>age and culturally appropriate play experiences</w:t>
            </w:r>
            <w:r>
              <w:t xml:space="preserve"> to enable parent-child interaction </w:t>
            </w:r>
            <w:r w:rsidRPr="00341831">
              <w:t xml:space="preserve"> </w:t>
            </w:r>
          </w:p>
        </w:tc>
      </w:tr>
      <w:tr w:rsidR="00A62F9F" w:rsidTr="005D0F6E">
        <w:tc>
          <w:tcPr>
            <w:tcW w:w="2870" w:type="dxa"/>
            <w:vMerge/>
          </w:tcPr>
          <w:p w:rsidR="00A62F9F" w:rsidRPr="0084371F" w:rsidRDefault="00A62F9F" w:rsidP="00827C02">
            <w:pPr>
              <w:pStyle w:val="element"/>
            </w:pPr>
          </w:p>
        </w:tc>
        <w:tc>
          <w:tcPr>
            <w:tcW w:w="647" w:type="dxa"/>
          </w:tcPr>
          <w:p w:rsidR="00A62F9F" w:rsidRDefault="00A62F9F" w:rsidP="00827C02">
            <w:pPr>
              <w:pStyle w:val="PC"/>
            </w:pPr>
            <w:r>
              <w:t>1.</w:t>
            </w:r>
            <w:r w:rsidR="004276F2">
              <w:t>7</w:t>
            </w:r>
          </w:p>
        </w:tc>
        <w:tc>
          <w:tcPr>
            <w:tcW w:w="5499" w:type="dxa"/>
          </w:tcPr>
          <w:p w:rsidR="00A62F9F" w:rsidRDefault="00A62F9F" w:rsidP="00827C02">
            <w:pPr>
              <w:pStyle w:val="PC"/>
            </w:pPr>
            <w:r>
              <w:t xml:space="preserve">Provide </w:t>
            </w:r>
            <w:r w:rsidRPr="0066598E">
              <w:rPr>
                <w:b/>
                <w:i/>
              </w:rPr>
              <w:t>opportunities</w:t>
            </w:r>
            <w:r>
              <w:t xml:space="preserve"> to promote interaction and discussion amongst parents</w:t>
            </w:r>
          </w:p>
        </w:tc>
      </w:tr>
      <w:tr w:rsidR="00A62F9F" w:rsidTr="005D0F6E">
        <w:tc>
          <w:tcPr>
            <w:tcW w:w="2870" w:type="dxa"/>
            <w:vMerge/>
          </w:tcPr>
          <w:p w:rsidR="00A62F9F" w:rsidRPr="0084371F" w:rsidRDefault="00A62F9F" w:rsidP="00827C02">
            <w:pPr>
              <w:pStyle w:val="element"/>
            </w:pPr>
          </w:p>
        </w:tc>
        <w:tc>
          <w:tcPr>
            <w:tcW w:w="647" w:type="dxa"/>
          </w:tcPr>
          <w:p w:rsidR="00A62F9F" w:rsidRDefault="00A62F9F" w:rsidP="00827C02">
            <w:pPr>
              <w:pStyle w:val="PC"/>
            </w:pPr>
            <w:r>
              <w:t>1.</w:t>
            </w:r>
            <w:r w:rsidR="004276F2">
              <w:t>8</w:t>
            </w:r>
          </w:p>
        </w:tc>
        <w:tc>
          <w:tcPr>
            <w:tcW w:w="5499" w:type="dxa"/>
          </w:tcPr>
          <w:p w:rsidR="00A62F9F" w:rsidRDefault="00A62F9F" w:rsidP="00827C02">
            <w:pPr>
              <w:pStyle w:val="PC"/>
            </w:pPr>
            <w:r>
              <w:t xml:space="preserve">Identify </w:t>
            </w:r>
            <w:r w:rsidR="00EC0DA6">
              <w:rPr>
                <w:b/>
                <w:i/>
              </w:rPr>
              <w:t xml:space="preserve">positive </w:t>
            </w:r>
            <w:r w:rsidRPr="00EC0DA6">
              <w:rPr>
                <w:b/>
                <w:i/>
              </w:rPr>
              <w:t xml:space="preserve">strategies to </w:t>
            </w:r>
            <w:r w:rsidR="0053794C">
              <w:rPr>
                <w:b/>
                <w:i/>
              </w:rPr>
              <w:t>maintain and support respectful relationships</w:t>
            </w:r>
            <w:r w:rsidR="0053794C" w:rsidRPr="004276F2">
              <w:t xml:space="preserve"> within group</w:t>
            </w:r>
            <w:r w:rsidR="0053794C">
              <w:t xml:space="preserve">s </w:t>
            </w:r>
          </w:p>
        </w:tc>
      </w:tr>
      <w:tr w:rsidR="00A62F9F" w:rsidTr="005D0F6E">
        <w:tc>
          <w:tcPr>
            <w:tcW w:w="2870" w:type="dxa"/>
            <w:vMerge/>
          </w:tcPr>
          <w:p w:rsidR="00A62F9F" w:rsidRPr="0084371F" w:rsidRDefault="00A62F9F" w:rsidP="00827C02">
            <w:pPr>
              <w:pStyle w:val="element"/>
            </w:pPr>
          </w:p>
        </w:tc>
        <w:tc>
          <w:tcPr>
            <w:tcW w:w="647" w:type="dxa"/>
          </w:tcPr>
          <w:p w:rsidR="00A62F9F" w:rsidRDefault="00A62F9F" w:rsidP="00827C02">
            <w:pPr>
              <w:pStyle w:val="PC"/>
            </w:pPr>
            <w:r>
              <w:t>1.</w:t>
            </w:r>
            <w:r w:rsidR="004276F2">
              <w:t>9</w:t>
            </w:r>
          </w:p>
        </w:tc>
        <w:tc>
          <w:tcPr>
            <w:tcW w:w="5499" w:type="dxa"/>
          </w:tcPr>
          <w:p w:rsidR="00A62F9F" w:rsidRDefault="00A62F9F" w:rsidP="00827C02">
            <w:pPr>
              <w:pStyle w:val="PC"/>
            </w:pPr>
            <w:r>
              <w:t xml:space="preserve">Identify and access </w:t>
            </w:r>
            <w:r w:rsidRPr="0048596B">
              <w:rPr>
                <w:b/>
                <w:i/>
              </w:rPr>
              <w:t>resources to support the session</w:t>
            </w:r>
            <w:r w:rsidR="004276F2">
              <w:rPr>
                <w:b/>
                <w:i/>
              </w:rPr>
              <w:t>s</w:t>
            </w:r>
          </w:p>
        </w:tc>
      </w:tr>
      <w:tr w:rsidR="00A62F9F" w:rsidTr="005D0F6E">
        <w:tc>
          <w:tcPr>
            <w:tcW w:w="2870" w:type="dxa"/>
            <w:vMerge/>
          </w:tcPr>
          <w:p w:rsidR="00A62F9F" w:rsidRPr="0084371F" w:rsidRDefault="00A62F9F" w:rsidP="00827C02">
            <w:pPr>
              <w:pStyle w:val="element"/>
            </w:pPr>
          </w:p>
        </w:tc>
        <w:tc>
          <w:tcPr>
            <w:tcW w:w="647" w:type="dxa"/>
          </w:tcPr>
          <w:p w:rsidR="00A62F9F" w:rsidRDefault="00A62F9F" w:rsidP="00827C02">
            <w:pPr>
              <w:pStyle w:val="PC"/>
            </w:pPr>
            <w:r>
              <w:t>1.</w:t>
            </w:r>
            <w:r w:rsidR="004276F2">
              <w:t>10</w:t>
            </w:r>
          </w:p>
        </w:tc>
        <w:tc>
          <w:tcPr>
            <w:tcW w:w="5499" w:type="dxa"/>
          </w:tcPr>
          <w:p w:rsidR="00A62F9F" w:rsidRDefault="00A62F9F" w:rsidP="00827C02">
            <w:pPr>
              <w:pStyle w:val="PC"/>
            </w:pPr>
            <w:r>
              <w:t xml:space="preserve">Provide a </w:t>
            </w:r>
            <w:r w:rsidRPr="009D317E">
              <w:rPr>
                <w:b/>
                <w:i/>
              </w:rPr>
              <w:t>safe learning environment</w:t>
            </w:r>
          </w:p>
        </w:tc>
      </w:tr>
    </w:tbl>
    <w:p w:rsidR="006101E9" w:rsidRDefault="006101E9" w:rsidP="00827C02">
      <w:pPr>
        <w:pStyle w:val="element"/>
        <w:sectPr w:rsidR="006101E9" w:rsidSect="00A62F9F">
          <w:headerReference w:type="even" r:id="rId42"/>
          <w:headerReference w:type="default" r:id="rId43"/>
          <w:footerReference w:type="even" r:id="rId44"/>
          <w:headerReference w:type="first" r:id="rId45"/>
          <w:footerReference w:type="first" r:id="rId46"/>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70"/>
        <w:gridCol w:w="503"/>
        <w:gridCol w:w="144"/>
        <w:gridCol w:w="15"/>
        <w:gridCol w:w="5484"/>
      </w:tblGrid>
      <w:tr w:rsidR="00A62F9F" w:rsidTr="005D0F6E">
        <w:tc>
          <w:tcPr>
            <w:tcW w:w="2870" w:type="dxa"/>
            <w:vMerge w:val="restart"/>
          </w:tcPr>
          <w:p w:rsidR="00A62F9F" w:rsidRDefault="00A62F9F" w:rsidP="00827C02">
            <w:pPr>
              <w:pStyle w:val="element"/>
            </w:pPr>
            <w:r>
              <w:lastRenderedPageBreak/>
              <w:t>2</w:t>
            </w:r>
            <w:r>
              <w:tab/>
              <w:t>Facilitate a supported playgroup session</w:t>
            </w:r>
          </w:p>
        </w:tc>
        <w:tc>
          <w:tcPr>
            <w:tcW w:w="662" w:type="dxa"/>
            <w:gridSpan w:val="3"/>
          </w:tcPr>
          <w:p w:rsidR="00A62F9F" w:rsidRDefault="00A62F9F" w:rsidP="00827C02">
            <w:pPr>
              <w:pStyle w:val="PC"/>
            </w:pPr>
            <w:r>
              <w:t>2.1</w:t>
            </w:r>
          </w:p>
        </w:tc>
        <w:tc>
          <w:tcPr>
            <w:tcW w:w="5484" w:type="dxa"/>
          </w:tcPr>
          <w:p w:rsidR="00A62F9F" w:rsidRDefault="00A62F9F" w:rsidP="00827C02">
            <w:pPr>
              <w:pStyle w:val="PC"/>
            </w:pPr>
            <w:r>
              <w:t>Discuss the selected activities and their purpose with parents</w:t>
            </w:r>
          </w:p>
        </w:tc>
      </w:tr>
      <w:tr w:rsidR="00A62F9F" w:rsidTr="005D0F6E">
        <w:tc>
          <w:tcPr>
            <w:tcW w:w="2870" w:type="dxa"/>
            <w:vMerge/>
          </w:tcPr>
          <w:p w:rsidR="00A62F9F" w:rsidRDefault="00A62F9F" w:rsidP="00827C02"/>
        </w:tc>
        <w:tc>
          <w:tcPr>
            <w:tcW w:w="662" w:type="dxa"/>
            <w:gridSpan w:val="3"/>
          </w:tcPr>
          <w:p w:rsidR="00A62F9F" w:rsidRDefault="00A62F9F" w:rsidP="00827C02">
            <w:pPr>
              <w:pStyle w:val="PC"/>
            </w:pPr>
            <w:r>
              <w:t>2.2</w:t>
            </w:r>
          </w:p>
        </w:tc>
        <w:tc>
          <w:tcPr>
            <w:tcW w:w="5484" w:type="dxa"/>
          </w:tcPr>
          <w:p w:rsidR="00A62F9F" w:rsidRDefault="00A62F9F" w:rsidP="00827C02">
            <w:pPr>
              <w:pStyle w:val="PC"/>
            </w:pPr>
            <w:r>
              <w:t>Collaborate with parents to set up and implement identified activities</w:t>
            </w:r>
          </w:p>
        </w:tc>
      </w:tr>
      <w:tr w:rsidR="00A62F9F" w:rsidTr="005D0F6E">
        <w:tc>
          <w:tcPr>
            <w:tcW w:w="2870" w:type="dxa"/>
            <w:vMerge/>
          </w:tcPr>
          <w:p w:rsidR="00A62F9F" w:rsidRDefault="00A62F9F" w:rsidP="00827C02"/>
        </w:tc>
        <w:tc>
          <w:tcPr>
            <w:tcW w:w="662" w:type="dxa"/>
            <w:gridSpan w:val="3"/>
          </w:tcPr>
          <w:p w:rsidR="00A62F9F" w:rsidRDefault="00A62F9F" w:rsidP="00827C02">
            <w:pPr>
              <w:pStyle w:val="PC"/>
            </w:pPr>
            <w:r>
              <w:t>2.3</w:t>
            </w:r>
          </w:p>
        </w:tc>
        <w:tc>
          <w:tcPr>
            <w:tcW w:w="5484" w:type="dxa"/>
          </w:tcPr>
          <w:p w:rsidR="00A62F9F" w:rsidRDefault="00A62F9F" w:rsidP="00827C02">
            <w:pPr>
              <w:pStyle w:val="PC"/>
            </w:pPr>
            <w:r>
              <w:t>Model play activities to promote child development and</w:t>
            </w:r>
            <w:r w:rsidRPr="00CA36AF">
              <w:t xml:space="preserve"> parent–child interaction</w:t>
            </w:r>
          </w:p>
        </w:tc>
      </w:tr>
      <w:tr w:rsidR="00A62F9F" w:rsidTr="005D0F6E">
        <w:tc>
          <w:tcPr>
            <w:tcW w:w="2870" w:type="dxa"/>
            <w:vMerge/>
          </w:tcPr>
          <w:p w:rsidR="00A62F9F" w:rsidRDefault="00A62F9F" w:rsidP="00827C02"/>
        </w:tc>
        <w:tc>
          <w:tcPr>
            <w:tcW w:w="662" w:type="dxa"/>
            <w:gridSpan w:val="3"/>
          </w:tcPr>
          <w:p w:rsidR="00A62F9F" w:rsidRDefault="00A62F9F" w:rsidP="00827C02">
            <w:pPr>
              <w:pStyle w:val="PC"/>
            </w:pPr>
            <w:r>
              <w:t>2.4</w:t>
            </w:r>
          </w:p>
        </w:tc>
        <w:tc>
          <w:tcPr>
            <w:tcW w:w="5484" w:type="dxa"/>
          </w:tcPr>
          <w:p w:rsidR="00A62F9F" w:rsidRDefault="00A62F9F" w:rsidP="00827C02">
            <w:pPr>
              <w:pStyle w:val="PC"/>
            </w:pPr>
            <w:r>
              <w:t xml:space="preserve">Provide information </w:t>
            </w:r>
            <w:r w:rsidR="004276F2">
              <w:t xml:space="preserve">and support </w:t>
            </w:r>
            <w:r>
              <w:t xml:space="preserve">to parents </w:t>
            </w:r>
            <w:r w:rsidR="004276F2">
              <w:t xml:space="preserve">to </w:t>
            </w:r>
            <w:r>
              <w:t>transfer activities to the home environment</w:t>
            </w:r>
          </w:p>
        </w:tc>
      </w:tr>
      <w:tr w:rsidR="00A62F9F" w:rsidTr="005D0F6E">
        <w:tc>
          <w:tcPr>
            <w:tcW w:w="2870" w:type="dxa"/>
            <w:vMerge/>
          </w:tcPr>
          <w:p w:rsidR="00A62F9F" w:rsidRDefault="00A62F9F" w:rsidP="00827C02"/>
        </w:tc>
        <w:tc>
          <w:tcPr>
            <w:tcW w:w="662" w:type="dxa"/>
            <w:gridSpan w:val="3"/>
          </w:tcPr>
          <w:p w:rsidR="00A62F9F" w:rsidRDefault="00A62F9F" w:rsidP="00827C02">
            <w:pPr>
              <w:pStyle w:val="PC"/>
            </w:pPr>
            <w:r>
              <w:t>2.5</w:t>
            </w:r>
          </w:p>
        </w:tc>
        <w:tc>
          <w:tcPr>
            <w:tcW w:w="5484" w:type="dxa"/>
          </w:tcPr>
          <w:p w:rsidR="00A62F9F" w:rsidRDefault="00A62F9F" w:rsidP="00827C02">
            <w:pPr>
              <w:pStyle w:val="PC"/>
            </w:pPr>
            <w:r>
              <w:t>Encourage interaction and discussion amongst parents</w:t>
            </w:r>
          </w:p>
        </w:tc>
      </w:tr>
      <w:tr w:rsidR="00A62F9F" w:rsidTr="005D0F6E">
        <w:tc>
          <w:tcPr>
            <w:tcW w:w="2870" w:type="dxa"/>
            <w:vMerge/>
          </w:tcPr>
          <w:p w:rsidR="00A62F9F" w:rsidRDefault="00A62F9F" w:rsidP="00827C02"/>
        </w:tc>
        <w:tc>
          <w:tcPr>
            <w:tcW w:w="662" w:type="dxa"/>
            <w:gridSpan w:val="3"/>
          </w:tcPr>
          <w:p w:rsidR="00A62F9F" w:rsidRDefault="00A62F9F" w:rsidP="00827C02">
            <w:pPr>
              <w:pStyle w:val="PC"/>
            </w:pPr>
            <w:r>
              <w:t>2.6</w:t>
            </w:r>
          </w:p>
        </w:tc>
        <w:tc>
          <w:tcPr>
            <w:tcW w:w="5484" w:type="dxa"/>
          </w:tcPr>
          <w:p w:rsidR="00A62F9F" w:rsidRDefault="00A62F9F" w:rsidP="00827C02">
            <w:pPr>
              <w:pStyle w:val="PC"/>
            </w:pPr>
            <w:r>
              <w:t xml:space="preserve">Apply </w:t>
            </w:r>
            <w:r w:rsidRPr="00EC0DA6">
              <w:t xml:space="preserve">positive strategies to </w:t>
            </w:r>
            <w:r w:rsidR="004276F2" w:rsidRPr="00EC0DA6">
              <w:t xml:space="preserve">maintain and support respectful relationships </w:t>
            </w:r>
            <w:r w:rsidR="004276F2" w:rsidRPr="004276F2">
              <w:t>within the group</w:t>
            </w:r>
          </w:p>
        </w:tc>
      </w:tr>
      <w:tr w:rsidR="00A62F9F" w:rsidTr="005D0F6E">
        <w:tc>
          <w:tcPr>
            <w:tcW w:w="2870" w:type="dxa"/>
            <w:vMerge/>
          </w:tcPr>
          <w:p w:rsidR="00A62F9F" w:rsidRDefault="00A62F9F" w:rsidP="00827C02"/>
        </w:tc>
        <w:tc>
          <w:tcPr>
            <w:tcW w:w="662" w:type="dxa"/>
            <w:gridSpan w:val="3"/>
          </w:tcPr>
          <w:p w:rsidR="00A62F9F" w:rsidRDefault="00A62F9F" w:rsidP="00827C02">
            <w:pPr>
              <w:pStyle w:val="PC"/>
            </w:pPr>
            <w:r>
              <w:t>2.7</w:t>
            </w:r>
          </w:p>
        </w:tc>
        <w:tc>
          <w:tcPr>
            <w:tcW w:w="5484" w:type="dxa"/>
          </w:tcPr>
          <w:p w:rsidR="00A62F9F" w:rsidRDefault="00A62F9F" w:rsidP="00827C02">
            <w:pPr>
              <w:pStyle w:val="PC"/>
            </w:pPr>
            <w:r>
              <w:t xml:space="preserve">Advise parents on other </w:t>
            </w:r>
            <w:r w:rsidRPr="002E24B1">
              <w:rPr>
                <w:b/>
                <w:i/>
              </w:rPr>
              <w:t>resources to support child development</w:t>
            </w:r>
          </w:p>
        </w:tc>
      </w:tr>
      <w:tr w:rsidR="00A62F9F" w:rsidTr="005D0F6E">
        <w:tc>
          <w:tcPr>
            <w:tcW w:w="2870" w:type="dxa"/>
            <w:vMerge/>
          </w:tcPr>
          <w:p w:rsidR="00A62F9F" w:rsidRDefault="00A62F9F" w:rsidP="00827C02"/>
        </w:tc>
        <w:tc>
          <w:tcPr>
            <w:tcW w:w="662" w:type="dxa"/>
            <w:gridSpan w:val="3"/>
          </w:tcPr>
          <w:p w:rsidR="00A62F9F" w:rsidRDefault="00A62F9F" w:rsidP="00827C02">
            <w:pPr>
              <w:pStyle w:val="PC"/>
            </w:pPr>
            <w:r>
              <w:t>2.8</w:t>
            </w:r>
          </w:p>
        </w:tc>
        <w:tc>
          <w:tcPr>
            <w:tcW w:w="5484" w:type="dxa"/>
          </w:tcPr>
          <w:p w:rsidR="00A62F9F" w:rsidRDefault="00A62F9F" w:rsidP="00827C02">
            <w:pPr>
              <w:pStyle w:val="PC"/>
            </w:pPr>
            <w:r>
              <w:t xml:space="preserve">Complete </w:t>
            </w:r>
            <w:r w:rsidRPr="009661DA">
              <w:rPr>
                <w:b/>
                <w:i/>
              </w:rPr>
              <w:t>documentation</w:t>
            </w:r>
            <w:r>
              <w:t xml:space="preserve"> related to the session as required</w:t>
            </w:r>
          </w:p>
        </w:tc>
      </w:tr>
      <w:tr w:rsidR="00A62F9F" w:rsidTr="005D0F6E">
        <w:tc>
          <w:tcPr>
            <w:tcW w:w="2870" w:type="dxa"/>
            <w:vMerge w:val="restart"/>
          </w:tcPr>
          <w:p w:rsidR="00A62F9F" w:rsidRDefault="00A62F9F" w:rsidP="00827C02">
            <w:pPr>
              <w:pStyle w:val="element"/>
            </w:pPr>
            <w:r>
              <w:t>3</w:t>
            </w:r>
            <w:r>
              <w:tab/>
              <w:t>Evaluate playgroup session</w:t>
            </w:r>
          </w:p>
        </w:tc>
        <w:tc>
          <w:tcPr>
            <w:tcW w:w="647" w:type="dxa"/>
            <w:gridSpan w:val="2"/>
          </w:tcPr>
          <w:p w:rsidR="00A62F9F" w:rsidRDefault="00A62F9F" w:rsidP="00827C02">
            <w:pPr>
              <w:pStyle w:val="PC"/>
            </w:pPr>
            <w:r>
              <w:t>3.1</w:t>
            </w:r>
          </w:p>
        </w:tc>
        <w:tc>
          <w:tcPr>
            <w:tcW w:w="5499" w:type="dxa"/>
            <w:gridSpan w:val="2"/>
          </w:tcPr>
          <w:p w:rsidR="00A62F9F" w:rsidRDefault="00A62F9F" w:rsidP="00827C02">
            <w:pPr>
              <w:pStyle w:val="PC"/>
            </w:pPr>
            <w:r>
              <w:t xml:space="preserve">Identify </w:t>
            </w:r>
            <w:r w:rsidRPr="002E24B1">
              <w:rPr>
                <w:b/>
                <w:i/>
              </w:rPr>
              <w:t>factors</w:t>
            </w:r>
            <w:r>
              <w:t xml:space="preserve"> which impacted on the effectiveness of the session</w:t>
            </w:r>
          </w:p>
        </w:tc>
      </w:tr>
      <w:tr w:rsidR="00A62F9F" w:rsidTr="005D0F6E">
        <w:tc>
          <w:tcPr>
            <w:tcW w:w="2870" w:type="dxa"/>
            <w:vMerge/>
          </w:tcPr>
          <w:p w:rsidR="00A62F9F" w:rsidRDefault="00A62F9F" w:rsidP="00827C02"/>
        </w:tc>
        <w:tc>
          <w:tcPr>
            <w:tcW w:w="647" w:type="dxa"/>
            <w:gridSpan w:val="2"/>
          </w:tcPr>
          <w:p w:rsidR="00A62F9F" w:rsidRDefault="00A62F9F" w:rsidP="00827C02">
            <w:pPr>
              <w:pStyle w:val="PC"/>
            </w:pPr>
            <w:r>
              <w:t>3.2</w:t>
            </w:r>
          </w:p>
        </w:tc>
        <w:tc>
          <w:tcPr>
            <w:tcW w:w="5499" w:type="dxa"/>
            <w:gridSpan w:val="2"/>
          </w:tcPr>
          <w:p w:rsidR="00A62F9F" w:rsidRDefault="00A62F9F" w:rsidP="00827C02">
            <w:pPr>
              <w:pStyle w:val="PC"/>
            </w:pPr>
            <w:r>
              <w:t xml:space="preserve">Seek </w:t>
            </w:r>
            <w:r w:rsidRPr="002540CB">
              <w:rPr>
                <w:b/>
                <w:i/>
              </w:rPr>
              <w:t xml:space="preserve">feedback </w:t>
            </w:r>
            <w:r>
              <w:t>on the session from parents</w:t>
            </w:r>
          </w:p>
        </w:tc>
      </w:tr>
      <w:tr w:rsidR="00A62F9F" w:rsidTr="005D0F6E">
        <w:tc>
          <w:tcPr>
            <w:tcW w:w="2870" w:type="dxa"/>
            <w:vMerge/>
          </w:tcPr>
          <w:p w:rsidR="00A62F9F" w:rsidRDefault="00A62F9F" w:rsidP="00827C02"/>
        </w:tc>
        <w:tc>
          <w:tcPr>
            <w:tcW w:w="647" w:type="dxa"/>
            <w:gridSpan w:val="2"/>
          </w:tcPr>
          <w:p w:rsidR="00A62F9F" w:rsidRDefault="00A62F9F" w:rsidP="00827C02">
            <w:pPr>
              <w:pStyle w:val="PC"/>
            </w:pPr>
            <w:r>
              <w:t>3.3</w:t>
            </w:r>
          </w:p>
        </w:tc>
        <w:tc>
          <w:tcPr>
            <w:tcW w:w="5499" w:type="dxa"/>
            <w:gridSpan w:val="2"/>
          </w:tcPr>
          <w:p w:rsidR="00A62F9F" w:rsidRDefault="00A62F9F" w:rsidP="00827C02">
            <w:pPr>
              <w:pStyle w:val="PC"/>
            </w:pPr>
            <w:r>
              <w:t>Identify improvements which can be made to subsequent sessions</w:t>
            </w:r>
          </w:p>
        </w:tc>
      </w:tr>
      <w:tr w:rsidR="00A62F9F" w:rsidTr="005D0F6E">
        <w:tc>
          <w:tcPr>
            <w:tcW w:w="9016" w:type="dxa"/>
            <w:gridSpan w:val="5"/>
          </w:tcPr>
          <w:p w:rsidR="00A62F9F" w:rsidRDefault="00A62F9F" w:rsidP="00827C02">
            <w:pPr>
              <w:pStyle w:val="Heading21"/>
            </w:pPr>
            <w:r>
              <w:t>Required Knowledge and Skills</w:t>
            </w:r>
          </w:p>
          <w:p w:rsidR="00A62F9F" w:rsidRDefault="00A62F9F" w:rsidP="00827C02">
            <w:pPr>
              <w:pStyle w:val="text"/>
            </w:pPr>
            <w:r w:rsidRPr="005979AA">
              <w:t>This describes the essential skills and knowledge and their level required for this unit</w:t>
            </w:r>
            <w:r>
              <w:t>.</w:t>
            </w:r>
          </w:p>
        </w:tc>
      </w:tr>
      <w:tr w:rsidR="00A62F9F" w:rsidTr="005D0F6E">
        <w:tc>
          <w:tcPr>
            <w:tcW w:w="9016" w:type="dxa"/>
            <w:gridSpan w:val="5"/>
          </w:tcPr>
          <w:p w:rsidR="00A62F9F" w:rsidRDefault="00A62F9F" w:rsidP="00827C02">
            <w:pPr>
              <w:pStyle w:val="unittext"/>
            </w:pPr>
            <w:r>
              <w:t>Required Knowledge:</w:t>
            </w:r>
          </w:p>
          <w:p w:rsidR="00A62F9F" w:rsidRDefault="00A62F9F" w:rsidP="00827C02">
            <w:pPr>
              <w:pStyle w:val="bullet"/>
              <w:keepNext w:val="0"/>
              <w:numPr>
                <w:ilvl w:val="0"/>
                <w:numId w:val="5"/>
              </w:numPr>
              <w:ind w:left="284" w:hanging="284"/>
            </w:pPr>
            <w:r w:rsidRPr="00615F8F">
              <w:t>developmentally and culturally appropriate activities</w:t>
            </w:r>
            <w:r>
              <w:t xml:space="preserve"> to plan an appropriate session</w:t>
            </w:r>
          </w:p>
          <w:p w:rsidR="004276F2" w:rsidRDefault="004276F2" w:rsidP="00827C02">
            <w:pPr>
              <w:pStyle w:val="bullet"/>
              <w:keepNext w:val="0"/>
              <w:numPr>
                <w:ilvl w:val="0"/>
                <w:numId w:val="5"/>
              </w:numPr>
              <w:ind w:left="284" w:hanging="284"/>
            </w:pPr>
            <w:r w:rsidRPr="004276F2">
              <w:t xml:space="preserve">a strength based approach to assist parents to identify their </w:t>
            </w:r>
            <w:r>
              <w:t xml:space="preserve">own </w:t>
            </w:r>
            <w:r w:rsidRPr="004276F2">
              <w:t>strengths</w:t>
            </w:r>
          </w:p>
          <w:p w:rsidR="00A62F9F" w:rsidRDefault="00A62F9F" w:rsidP="00827C02">
            <w:pPr>
              <w:pStyle w:val="bullet"/>
              <w:keepNext w:val="0"/>
              <w:numPr>
                <w:ilvl w:val="0"/>
                <w:numId w:val="5"/>
              </w:numPr>
              <w:ind w:left="284" w:hanging="284"/>
            </w:pPr>
            <w:r>
              <w:t>the role of play in learning and development of children</w:t>
            </w:r>
          </w:p>
          <w:p w:rsidR="00A62F9F" w:rsidRDefault="00A62F9F" w:rsidP="00827C02">
            <w:pPr>
              <w:pStyle w:val="bullet"/>
              <w:keepNext w:val="0"/>
              <w:numPr>
                <w:ilvl w:val="0"/>
                <w:numId w:val="5"/>
              </w:numPr>
              <w:ind w:left="284" w:hanging="284"/>
            </w:pPr>
            <w:r>
              <w:t>models of family centred practice</w:t>
            </w:r>
          </w:p>
          <w:p w:rsidR="00A62F9F" w:rsidRDefault="00A62F9F" w:rsidP="00827C02">
            <w:pPr>
              <w:pStyle w:val="bullet"/>
              <w:keepNext w:val="0"/>
              <w:numPr>
                <w:ilvl w:val="0"/>
                <w:numId w:val="5"/>
              </w:numPr>
              <w:ind w:left="284" w:hanging="284"/>
            </w:pPr>
            <w:r>
              <w:t>models to encourage positive parent-child interaction</w:t>
            </w:r>
          </w:p>
          <w:p w:rsidR="00A62F9F" w:rsidRDefault="00A62F9F" w:rsidP="00827C02">
            <w:pPr>
              <w:pStyle w:val="bullet"/>
              <w:keepNext w:val="0"/>
              <w:numPr>
                <w:ilvl w:val="0"/>
                <w:numId w:val="5"/>
              </w:numPr>
              <w:ind w:left="284" w:hanging="284"/>
            </w:pPr>
            <w:r w:rsidRPr="0093499E">
              <w:t xml:space="preserve">strategies for </w:t>
            </w:r>
            <w:r w:rsidR="00A6792C">
              <w:t>supporting positive</w:t>
            </w:r>
            <w:r w:rsidRPr="0093499E">
              <w:t xml:space="preserve"> group dynamics</w:t>
            </w:r>
          </w:p>
          <w:p w:rsidR="00A62F9F" w:rsidRDefault="00A62F9F" w:rsidP="00827C02">
            <w:pPr>
              <w:pStyle w:val="bullet"/>
              <w:keepNext w:val="0"/>
              <w:numPr>
                <w:ilvl w:val="0"/>
                <w:numId w:val="5"/>
              </w:numPr>
              <w:ind w:left="284" w:hanging="284"/>
            </w:pPr>
            <w:r>
              <w:t>regulatory requirements such as Child Safe Standards</w:t>
            </w:r>
          </w:p>
          <w:p w:rsidR="00A62F9F" w:rsidRDefault="00A62F9F" w:rsidP="00827C02">
            <w:pPr>
              <w:pStyle w:val="bullet"/>
              <w:keepNext w:val="0"/>
              <w:numPr>
                <w:ilvl w:val="0"/>
                <w:numId w:val="5"/>
              </w:numPr>
              <w:ind w:left="284" w:hanging="284"/>
            </w:pPr>
            <w:r>
              <w:t>documentation requirements of the program</w:t>
            </w:r>
          </w:p>
          <w:p w:rsidR="00A62F9F" w:rsidRDefault="00A62F9F" w:rsidP="006101E9">
            <w:pPr>
              <w:pStyle w:val="bullet"/>
              <w:keepNext w:val="0"/>
              <w:numPr>
                <w:ilvl w:val="0"/>
                <w:numId w:val="5"/>
              </w:numPr>
              <w:spacing w:after="600"/>
              <w:ind w:left="284" w:hanging="284"/>
            </w:pPr>
            <w:r>
              <w:t>organisational policies, procedures and or guidelines such as the requirements of Child Safe Standards as they apply to own role and Occupational / Work Health and Safety</w:t>
            </w:r>
          </w:p>
          <w:p w:rsidR="00A62F9F" w:rsidRDefault="00A62F9F" w:rsidP="00827C02">
            <w:pPr>
              <w:pStyle w:val="unittext"/>
            </w:pPr>
            <w:r>
              <w:lastRenderedPageBreak/>
              <w:t>Required Skills:</w:t>
            </w:r>
          </w:p>
          <w:p w:rsidR="00A62F9F" w:rsidRDefault="00A62F9F" w:rsidP="00827C02">
            <w:pPr>
              <w:pStyle w:val="bullet"/>
              <w:keepNext w:val="0"/>
              <w:numPr>
                <w:ilvl w:val="0"/>
                <w:numId w:val="5"/>
              </w:numPr>
              <w:ind w:left="284" w:hanging="284"/>
            </w:pPr>
            <w:r>
              <w:t>communication skills to:</w:t>
            </w:r>
          </w:p>
          <w:p w:rsidR="00A62F9F" w:rsidRDefault="00A62F9F" w:rsidP="00827C02">
            <w:pPr>
              <w:pStyle w:val="endash"/>
              <w:tabs>
                <w:tab w:val="clear" w:pos="360"/>
              </w:tabs>
            </w:pPr>
            <w:r>
              <w:t xml:space="preserve">collaborate with parents to establish and conduct the group </w:t>
            </w:r>
          </w:p>
          <w:p w:rsidR="00A62F9F" w:rsidRDefault="00A62F9F" w:rsidP="00827C02">
            <w:pPr>
              <w:pStyle w:val="endash"/>
              <w:tabs>
                <w:tab w:val="clear" w:pos="360"/>
              </w:tabs>
            </w:pPr>
            <w:r>
              <w:t>convey information about child development and suitable activities to support this</w:t>
            </w:r>
          </w:p>
          <w:p w:rsidR="00A62F9F" w:rsidRDefault="00A62F9F" w:rsidP="00827C02">
            <w:pPr>
              <w:pStyle w:val="bullet"/>
              <w:keepNext w:val="0"/>
              <w:numPr>
                <w:ilvl w:val="0"/>
                <w:numId w:val="5"/>
              </w:numPr>
              <w:ind w:left="284" w:hanging="284"/>
            </w:pPr>
            <w:r>
              <w:t>problem solving skills to:</w:t>
            </w:r>
          </w:p>
          <w:p w:rsidR="00A6792C" w:rsidRDefault="004276F2" w:rsidP="00827C02">
            <w:pPr>
              <w:pStyle w:val="endash"/>
              <w:tabs>
                <w:tab w:val="clear" w:pos="360"/>
              </w:tabs>
            </w:pPr>
            <w:r w:rsidRPr="004276F2">
              <w:t>maintain and support respectful relationships within the group</w:t>
            </w:r>
            <w:r w:rsidRPr="004276F2" w:rsidDel="004276F2">
              <w:t xml:space="preserve"> </w:t>
            </w:r>
          </w:p>
          <w:p w:rsidR="00A62F9F" w:rsidRDefault="00A62F9F" w:rsidP="00827C02">
            <w:pPr>
              <w:pStyle w:val="endash"/>
              <w:tabs>
                <w:tab w:val="clear" w:pos="360"/>
              </w:tabs>
            </w:pPr>
            <w:r w:rsidRPr="00D74031">
              <w:t xml:space="preserve">evaluate </w:t>
            </w:r>
            <w:r>
              <w:t xml:space="preserve">sessions and </w:t>
            </w:r>
            <w:r w:rsidRPr="00D74031">
              <w:t>implement strategies to improve practice</w:t>
            </w:r>
          </w:p>
          <w:p w:rsidR="00A62F9F" w:rsidRDefault="00A62F9F" w:rsidP="00827C02">
            <w:pPr>
              <w:pStyle w:val="bullet"/>
              <w:keepNext w:val="0"/>
              <w:numPr>
                <w:ilvl w:val="0"/>
                <w:numId w:val="5"/>
              </w:numPr>
              <w:ind w:left="284" w:hanging="284"/>
            </w:pPr>
            <w:r>
              <w:t>planning and organising skills to structure a session to promote positive parent-child interaction</w:t>
            </w:r>
          </w:p>
        </w:tc>
      </w:tr>
      <w:tr w:rsidR="00A62F9F" w:rsidTr="005D0F6E">
        <w:tc>
          <w:tcPr>
            <w:tcW w:w="9016" w:type="dxa"/>
            <w:gridSpan w:val="5"/>
          </w:tcPr>
          <w:p w:rsidR="00A62F9F" w:rsidRDefault="00A62F9F" w:rsidP="00827C02">
            <w:pPr>
              <w:pStyle w:val="Heading21"/>
            </w:pPr>
            <w:r>
              <w:lastRenderedPageBreak/>
              <w:t>Range Statement</w:t>
            </w:r>
          </w:p>
          <w:p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rsidTr="005D0F6E">
        <w:tc>
          <w:tcPr>
            <w:tcW w:w="3373" w:type="dxa"/>
            <w:gridSpan w:val="2"/>
          </w:tcPr>
          <w:p w:rsidR="00A62F9F" w:rsidRDefault="00A62F9F" w:rsidP="00827C02">
            <w:pPr>
              <w:pStyle w:val="unittext"/>
              <w:rPr>
                <w:b/>
                <w:i/>
              </w:rPr>
            </w:pPr>
            <w:r>
              <w:rPr>
                <w:b/>
                <w:i/>
              </w:rPr>
              <w:t>S</w:t>
            </w:r>
            <w:r w:rsidRPr="00340307">
              <w:rPr>
                <w:b/>
                <w:i/>
              </w:rPr>
              <w:t>ources of information</w:t>
            </w:r>
            <w:r>
              <w:rPr>
                <w:b/>
                <w:i/>
              </w:rPr>
              <w:t xml:space="preserve"> </w:t>
            </w:r>
            <w:r w:rsidRPr="00340307">
              <w:t>may include</w:t>
            </w:r>
          </w:p>
        </w:tc>
        <w:tc>
          <w:tcPr>
            <w:tcW w:w="5643" w:type="dxa"/>
            <w:gridSpan w:val="3"/>
          </w:tcPr>
          <w:p w:rsidR="00A62F9F" w:rsidRDefault="00A62F9F" w:rsidP="00827C02">
            <w:pPr>
              <w:pStyle w:val="bullet"/>
              <w:keepNext w:val="0"/>
              <w:numPr>
                <w:ilvl w:val="0"/>
                <w:numId w:val="5"/>
              </w:numPr>
              <w:ind w:left="284" w:hanging="284"/>
            </w:pPr>
            <w:r>
              <w:t>family record</w:t>
            </w:r>
          </w:p>
          <w:p w:rsidR="00A62F9F" w:rsidRDefault="00A62F9F" w:rsidP="00827C02">
            <w:pPr>
              <w:pStyle w:val="bullet"/>
              <w:keepNext w:val="0"/>
              <w:numPr>
                <w:ilvl w:val="0"/>
                <w:numId w:val="5"/>
              </w:numPr>
              <w:ind w:left="284" w:hanging="284"/>
            </w:pPr>
            <w:r>
              <w:t>referral information</w:t>
            </w:r>
          </w:p>
          <w:p w:rsidR="00A62F9F" w:rsidRDefault="00A62F9F" w:rsidP="00827C02">
            <w:pPr>
              <w:pStyle w:val="bullet"/>
              <w:keepNext w:val="0"/>
              <w:numPr>
                <w:ilvl w:val="0"/>
                <w:numId w:val="5"/>
              </w:numPr>
              <w:ind w:left="284" w:hanging="284"/>
            </w:pPr>
            <w:r>
              <w:t>parent questionnaire</w:t>
            </w:r>
          </w:p>
        </w:tc>
      </w:tr>
      <w:tr w:rsidR="00A62F9F" w:rsidTr="005D0F6E">
        <w:tc>
          <w:tcPr>
            <w:tcW w:w="3373" w:type="dxa"/>
            <w:gridSpan w:val="2"/>
          </w:tcPr>
          <w:p w:rsidR="00A62F9F" w:rsidRPr="005979AA" w:rsidRDefault="00A62F9F" w:rsidP="00827C02">
            <w:pPr>
              <w:pStyle w:val="unittext"/>
            </w:pPr>
            <w:r>
              <w:rPr>
                <w:b/>
                <w:i/>
              </w:rPr>
              <w:t>C</w:t>
            </w:r>
            <w:r w:rsidRPr="00E55AB4">
              <w:rPr>
                <w:b/>
                <w:i/>
              </w:rPr>
              <w:t>haracteristics</w:t>
            </w:r>
            <w:r>
              <w:rPr>
                <w:b/>
                <w:i/>
              </w:rPr>
              <w:t xml:space="preserve"> </w:t>
            </w:r>
            <w:r w:rsidRPr="00E55AB4">
              <w:t>may include:</w:t>
            </w:r>
          </w:p>
        </w:tc>
        <w:tc>
          <w:tcPr>
            <w:tcW w:w="5643" w:type="dxa"/>
            <w:gridSpan w:val="3"/>
          </w:tcPr>
          <w:p w:rsidR="00A62F9F" w:rsidRDefault="00A62F9F" w:rsidP="00827C02">
            <w:pPr>
              <w:pStyle w:val="bullet"/>
              <w:keepNext w:val="0"/>
              <w:numPr>
                <w:ilvl w:val="0"/>
                <w:numId w:val="5"/>
              </w:numPr>
              <w:ind w:left="284" w:hanging="284"/>
            </w:pPr>
            <w:r>
              <w:t>age range of children</w:t>
            </w:r>
          </w:p>
          <w:p w:rsidR="00A62F9F" w:rsidRDefault="00A62F9F" w:rsidP="00827C02">
            <w:pPr>
              <w:pStyle w:val="bullet"/>
              <w:keepNext w:val="0"/>
              <w:numPr>
                <w:ilvl w:val="0"/>
                <w:numId w:val="5"/>
              </w:numPr>
              <w:ind w:left="284" w:hanging="284"/>
            </w:pPr>
            <w:r>
              <w:t>range of abilities</w:t>
            </w:r>
          </w:p>
          <w:p w:rsidR="00A62F9F" w:rsidRDefault="00A62F9F" w:rsidP="00827C02">
            <w:pPr>
              <w:pStyle w:val="bullet"/>
              <w:keepNext w:val="0"/>
              <w:numPr>
                <w:ilvl w:val="0"/>
                <w:numId w:val="5"/>
              </w:numPr>
              <w:ind w:left="284" w:hanging="284"/>
            </w:pPr>
            <w:r>
              <w:t>range of cultural backgrounds</w:t>
            </w:r>
          </w:p>
          <w:p w:rsidR="00A62F9F" w:rsidRDefault="00A62F9F" w:rsidP="00827C02">
            <w:pPr>
              <w:pStyle w:val="bullet"/>
              <w:keepNext w:val="0"/>
              <w:numPr>
                <w:ilvl w:val="0"/>
                <w:numId w:val="5"/>
              </w:numPr>
              <w:ind w:left="284" w:hanging="284"/>
            </w:pPr>
            <w:r>
              <w:t>disabilities</w:t>
            </w:r>
          </w:p>
          <w:p w:rsidR="00A62F9F" w:rsidRDefault="00A62F9F" w:rsidP="00827C02">
            <w:pPr>
              <w:pStyle w:val="bullet"/>
              <w:keepNext w:val="0"/>
              <w:numPr>
                <w:ilvl w:val="0"/>
                <w:numId w:val="5"/>
              </w:numPr>
              <w:ind w:left="284" w:hanging="284"/>
            </w:pPr>
            <w:r>
              <w:t>parental education level</w:t>
            </w:r>
          </w:p>
          <w:p w:rsidR="004276F2" w:rsidRDefault="004276F2" w:rsidP="00827C02">
            <w:pPr>
              <w:pStyle w:val="bullet"/>
              <w:keepNext w:val="0"/>
              <w:numPr>
                <w:ilvl w:val="0"/>
                <w:numId w:val="5"/>
              </w:numPr>
              <w:ind w:left="284" w:hanging="284"/>
            </w:pPr>
            <w:r>
              <w:t>strengths of parents</w:t>
            </w:r>
          </w:p>
        </w:tc>
      </w:tr>
      <w:tr w:rsidR="00A62F9F" w:rsidTr="005D0F6E">
        <w:tc>
          <w:tcPr>
            <w:tcW w:w="3373" w:type="dxa"/>
            <w:gridSpan w:val="2"/>
          </w:tcPr>
          <w:p w:rsidR="00A62F9F" w:rsidRPr="005979AA" w:rsidRDefault="00A62F9F" w:rsidP="00827C02">
            <w:pPr>
              <w:pStyle w:val="unittext"/>
            </w:pPr>
            <w:r w:rsidRPr="00E55AB4">
              <w:rPr>
                <w:b/>
                <w:i/>
              </w:rPr>
              <w:t>Needs</w:t>
            </w:r>
            <w:r>
              <w:t xml:space="preserve"> may include:</w:t>
            </w:r>
          </w:p>
        </w:tc>
        <w:tc>
          <w:tcPr>
            <w:tcW w:w="5643" w:type="dxa"/>
            <w:gridSpan w:val="3"/>
          </w:tcPr>
          <w:p w:rsidR="00A62F9F" w:rsidRDefault="00BF51B1" w:rsidP="00827C02">
            <w:pPr>
              <w:pStyle w:val="bullet"/>
              <w:keepNext w:val="0"/>
              <w:numPr>
                <w:ilvl w:val="0"/>
                <w:numId w:val="5"/>
              </w:numPr>
              <w:ind w:left="284" w:hanging="284"/>
            </w:pPr>
            <w:r>
              <w:t>support for</w:t>
            </w:r>
            <w:r w:rsidR="00A62F9F" w:rsidRPr="00E55AB4">
              <w:t xml:space="preserve"> parent–child interaction and bonding</w:t>
            </w:r>
          </w:p>
          <w:p w:rsidR="00A62F9F" w:rsidRDefault="00A62F9F" w:rsidP="00827C02">
            <w:pPr>
              <w:pStyle w:val="bullet"/>
              <w:keepNext w:val="0"/>
              <w:numPr>
                <w:ilvl w:val="0"/>
                <w:numId w:val="5"/>
              </w:numPr>
              <w:ind w:left="284" w:hanging="284"/>
            </w:pPr>
            <w:r w:rsidRPr="00E55AB4">
              <w:t>establishment of social networks</w:t>
            </w:r>
          </w:p>
          <w:p w:rsidR="00A62F9F" w:rsidRDefault="00A62F9F" w:rsidP="00827C02">
            <w:pPr>
              <w:pStyle w:val="bullet"/>
              <w:keepNext w:val="0"/>
              <w:numPr>
                <w:ilvl w:val="0"/>
                <w:numId w:val="5"/>
              </w:numPr>
              <w:ind w:left="284" w:hanging="284"/>
            </w:pPr>
            <w:r>
              <w:t>establishment of links to community groups and activities</w:t>
            </w:r>
          </w:p>
          <w:p w:rsidR="00A62F9F" w:rsidRDefault="00A62F9F" w:rsidP="00827C02">
            <w:pPr>
              <w:pStyle w:val="bullet"/>
              <w:keepNext w:val="0"/>
              <w:numPr>
                <w:ilvl w:val="0"/>
                <w:numId w:val="5"/>
              </w:numPr>
              <w:ind w:left="284" w:hanging="284"/>
            </w:pPr>
            <w:r>
              <w:t>activities to use with children at home</w:t>
            </w:r>
          </w:p>
          <w:p w:rsidR="00A62F9F" w:rsidRDefault="00A62F9F" w:rsidP="00827C02">
            <w:pPr>
              <w:pStyle w:val="bullet"/>
              <w:keepNext w:val="0"/>
              <w:numPr>
                <w:ilvl w:val="0"/>
                <w:numId w:val="5"/>
              </w:numPr>
              <w:ind w:left="284" w:hanging="284"/>
            </w:pPr>
            <w:r>
              <w:t>access to information about child development</w:t>
            </w:r>
          </w:p>
          <w:p w:rsidR="00A62F9F" w:rsidRDefault="00A62F9F" w:rsidP="00827C02">
            <w:pPr>
              <w:pStyle w:val="bullet"/>
              <w:keepNext w:val="0"/>
              <w:numPr>
                <w:ilvl w:val="0"/>
                <w:numId w:val="5"/>
              </w:numPr>
              <w:ind w:left="284" w:hanging="284"/>
            </w:pPr>
            <w:r>
              <w:t>access to parenting information</w:t>
            </w:r>
          </w:p>
        </w:tc>
      </w:tr>
      <w:tr w:rsidR="00AE645F" w:rsidTr="005D0F6E">
        <w:tc>
          <w:tcPr>
            <w:tcW w:w="3373" w:type="dxa"/>
            <w:gridSpan w:val="2"/>
          </w:tcPr>
          <w:p w:rsidR="00AE645F" w:rsidRPr="00AE645F" w:rsidRDefault="00AE645F" w:rsidP="00827C02">
            <w:pPr>
              <w:pStyle w:val="unittext"/>
            </w:pPr>
            <w:r w:rsidRPr="00AE645F">
              <w:rPr>
                <w:b/>
                <w:i/>
              </w:rPr>
              <w:t>Parents</w:t>
            </w:r>
            <w:r>
              <w:rPr>
                <w:b/>
                <w:i/>
              </w:rPr>
              <w:t xml:space="preserve"> </w:t>
            </w:r>
            <w:r>
              <w:t>may include:</w:t>
            </w:r>
          </w:p>
        </w:tc>
        <w:tc>
          <w:tcPr>
            <w:tcW w:w="5643" w:type="dxa"/>
            <w:gridSpan w:val="3"/>
          </w:tcPr>
          <w:p w:rsidR="00AE645F" w:rsidRDefault="00AE645F" w:rsidP="00827C02">
            <w:pPr>
              <w:pStyle w:val="bullet"/>
              <w:keepNext w:val="0"/>
              <w:numPr>
                <w:ilvl w:val="0"/>
                <w:numId w:val="5"/>
              </w:numPr>
              <w:ind w:left="284" w:hanging="284"/>
            </w:pPr>
            <w:r>
              <w:t>parents</w:t>
            </w:r>
          </w:p>
          <w:p w:rsidR="00AE645F" w:rsidRDefault="00AE645F" w:rsidP="00827C02">
            <w:pPr>
              <w:pStyle w:val="bullet"/>
              <w:keepNext w:val="0"/>
              <w:numPr>
                <w:ilvl w:val="0"/>
                <w:numId w:val="5"/>
              </w:numPr>
              <w:ind w:left="284" w:hanging="284"/>
            </w:pPr>
            <w:r>
              <w:t>guardians</w:t>
            </w:r>
          </w:p>
          <w:p w:rsidR="00AE645F" w:rsidRDefault="00AE645F" w:rsidP="00827C02">
            <w:pPr>
              <w:pStyle w:val="bullet"/>
              <w:keepNext w:val="0"/>
              <w:numPr>
                <w:ilvl w:val="0"/>
                <w:numId w:val="5"/>
              </w:numPr>
              <w:ind w:left="284" w:hanging="284"/>
            </w:pPr>
            <w:r>
              <w:t>grandparents</w:t>
            </w:r>
          </w:p>
        </w:tc>
      </w:tr>
    </w:tbl>
    <w:p w:rsidR="006101E9" w:rsidRDefault="006101E9" w:rsidP="00827C02">
      <w:pPr>
        <w:pStyle w:val="unittext"/>
        <w:rPr>
          <w:b/>
          <w:i/>
        </w:rPr>
        <w:sectPr w:rsidR="006101E9"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73"/>
        <w:gridCol w:w="5643"/>
      </w:tblGrid>
      <w:tr w:rsidR="00A62F9F" w:rsidTr="005D0F6E">
        <w:tc>
          <w:tcPr>
            <w:tcW w:w="3373" w:type="dxa"/>
          </w:tcPr>
          <w:p w:rsidR="00A62F9F" w:rsidRPr="0021173A" w:rsidRDefault="00A62F9F" w:rsidP="00827C02">
            <w:pPr>
              <w:pStyle w:val="unittext"/>
            </w:pPr>
            <w:r>
              <w:rPr>
                <w:b/>
                <w:i/>
              </w:rPr>
              <w:lastRenderedPageBreak/>
              <w:t xml:space="preserve">Guidelines for the conduct of the sessions </w:t>
            </w:r>
            <w:r>
              <w:t>may include:</w:t>
            </w:r>
          </w:p>
        </w:tc>
        <w:tc>
          <w:tcPr>
            <w:tcW w:w="5643" w:type="dxa"/>
          </w:tcPr>
          <w:p w:rsidR="00BF51B1" w:rsidRDefault="00BF51B1" w:rsidP="00827C02">
            <w:pPr>
              <w:pStyle w:val="bullet"/>
              <w:keepNext w:val="0"/>
              <w:numPr>
                <w:ilvl w:val="0"/>
                <w:numId w:val="5"/>
              </w:numPr>
              <w:ind w:left="284" w:hanging="284"/>
            </w:pPr>
            <w:r>
              <w:t>identifying the goals of each session</w:t>
            </w:r>
          </w:p>
          <w:p w:rsidR="00BF51B1" w:rsidRDefault="00BF51B1" w:rsidP="00827C02">
            <w:pPr>
              <w:pStyle w:val="bullet"/>
              <w:keepNext w:val="0"/>
              <w:numPr>
                <w:ilvl w:val="0"/>
                <w:numId w:val="5"/>
              </w:numPr>
              <w:ind w:left="284" w:hanging="284"/>
            </w:pPr>
            <w:r>
              <w:t>communicating to parents the program for each session:</w:t>
            </w:r>
          </w:p>
          <w:p w:rsidR="00BF51B1" w:rsidRDefault="00BF51B1" w:rsidP="00827C02">
            <w:pPr>
              <w:pStyle w:val="en"/>
            </w:pPr>
            <w:r>
              <w:t>introductions</w:t>
            </w:r>
          </w:p>
          <w:p w:rsidR="00BF51B1" w:rsidRDefault="00BF51B1" w:rsidP="00827C02">
            <w:pPr>
              <w:pStyle w:val="en"/>
            </w:pPr>
            <w:r>
              <w:t>opportunities for social interaction</w:t>
            </w:r>
          </w:p>
          <w:p w:rsidR="00BF51B1" w:rsidRDefault="00BF51B1" w:rsidP="00827C02">
            <w:pPr>
              <w:pStyle w:val="en"/>
            </w:pPr>
            <w:r>
              <w:t>developmental opportunities for children</w:t>
            </w:r>
          </w:p>
          <w:p w:rsidR="00BF51B1" w:rsidRDefault="00BF51B1" w:rsidP="00827C02">
            <w:pPr>
              <w:pStyle w:val="en"/>
            </w:pPr>
            <w:r>
              <w:t>opportunities for modelling positive parent – child interactions</w:t>
            </w:r>
          </w:p>
          <w:p w:rsidR="00BF51B1" w:rsidRDefault="00BF51B1" w:rsidP="00827C02">
            <w:pPr>
              <w:pStyle w:val="en"/>
            </w:pPr>
            <w:r>
              <w:t>discussion with parents on parent – child interactions / child development</w:t>
            </w:r>
          </w:p>
          <w:p w:rsidR="00A62F9F" w:rsidRDefault="00A62F9F" w:rsidP="00827C02">
            <w:pPr>
              <w:pStyle w:val="bullet"/>
              <w:keepNext w:val="0"/>
              <w:numPr>
                <w:ilvl w:val="0"/>
                <w:numId w:val="5"/>
              </w:numPr>
              <w:ind w:left="284" w:hanging="284"/>
            </w:pPr>
            <w:r>
              <w:t xml:space="preserve">respecting the </w:t>
            </w:r>
            <w:r w:rsidRPr="0021173A">
              <w:t>confidentiality</w:t>
            </w:r>
            <w:r>
              <w:t xml:space="preserve"> of participant information</w:t>
            </w:r>
          </w:p>
          <w:p w:rsidR="00A62F9F" w:rsidRDefault="00A62F9F" w:rsidP="00827C02">
            <w:pPr>
              <w:pStyle w:val="bullet"/>
              <w:keepNext w:val="0"/>
              <w:numPr>
                <w:ilvl w:val="0"/>
                <w:numId w:val="5"/>
              </w:numPr>
              <w:ind w:left="284" w:hanging="284"/>
            </w:pPr>
            <w:r w:rsidRPr="0021173A">
              <w:t>sharing tasks</w:t>
            </w:r>
          </w:p>
          <w:p w:rsidR="00A62F9F" w:rsidRDefault="00A62F9F" w:rsidP="00827C02">
            <w:pPr>
              <w:pStyle w:val="bullet"/>
              <w:keepNext w:val="0"/>
              <w:numPr>
                <w:ilvl w:val="0"/>
                <w:numId w:val="5"/>
              </w:numPr>
              <w:ind w:left="284" w:hanging="284"/>
            </w:pPr>
            <w:r w:rsidRPr="0021173A">
              <w:t>use of phones</w:t>
            </w:r>
          </w:p>
          <w:p w:rsidR="004276F2" w:rsidRDefault="004276F2" w:rsidP="00827C02">
            <w:pPr>
              <w:pStyle w:val="bullet"/>
              <w:keepNext w:val="0"/>
              <w:numPr>
                <w:ilvl w:val="0"/>
                <w:numId w:val="5"/>
              </w:numPr>
              <w:ind w:left="284" w:hanging="284"/>
            </w:pPr>
            <w:r>
              <w:t>establishing group processes</w:t>
            </w:r>
          </w:p>
        </w:tc>
      </w:tr>
      <w:tr w:rsidR="00A62F9F" w:rsidTr="005D0F6E">
        <w:tc>
          <w:tcPr>
            <w:tcW w:w="3373" w:type="dxa"/>
          </w:tcPr>
          <w:p w:rsidR="00A62F9F" w:rsidRPr="00C77D51" w:rsidRDefault="00A62F9F" w:rsidP="00827C02">
            <w:pPr>
              <w:pStyle w:val="unittext"/>
            </w:pPr>
            <w:r>
              <w:rPr>
                <w:b/>
                <w:i/>
              </w:rPr>
              <w:t>A</w:t>
            </w:r>
            <w:r w:rsidRPr="00615F8F">
              <w:rPr>
                <w:b/>
                <w:i/>
              </w:rPr>
              <w:t>ctivities appropriate to each child’s developmental stage and needs</w:t>
            </w:r>
            <w:r>
              <w:rPr>
                <w:b/>
                <w:i/>
              </w:rPr>
              <w:t xml:space="preserve"> </w:t>
            </w:r>
            <w:r>
              <w:t>may include:</w:t>
            </w:r>
          </w:p>
        </w:tc>
        <w:tc>
          <w:tcPr>
            <w:tcW w:w="5643" w:type="dxa"/>
          </w:tcPr>
          <w:p w:rsidR="00A62F9F" w:rsidRDefault="00A62F9F" w:rsidP="00827C02">
            <w:pPr>
              <w:pStyle w:val="bullet"/>
              <w:keepNext w:val="0"/>
              <w:numPr>
                <w:ilvl w:val="0"/>
                <w:numId w:val="5"/>
              </w:numPr>
              <w:ind w:left="284" w:hanging="284"/>
            </w:pPr>
            <w:r>
              <w:t>free play</w:t>
            </w:r>
          </w:p>
          <w:p w:rsidR="00A62F9F" w:rsidRDefault="00A62F9F" w:rsidP="00827C02">
            <w:pPr>
              <w:pStyle w:val="bullet"/>
              <w:keepNext w:val="0"/>
              <w:numPr>
                <w:ilvl w:val="0"/>
                <w:numId w:val="5"/>
              </w:numPr>
              <w:ind w:left="284" w:hanging="284"/>
            </w:pPr>
            <w:r w:rsidRPr="00736960">
              <w:t>construction</w:t>
            </w:r>
          </w:p>
          <w:p w:rsidR="00A62F9F" w:rsidRDefault="00A62F9F" w:rsidP="00827C02">
            <w:pPr>
              <w:pStyle w:val="bullet"/>
              <w:keepNext w:val="0"/>
              <w:numPr>
                <w:ilvl w:val="0"/>
                <w:numId w:val="5"/>
              </w:numPr>
              <w:ind w:left="284" w:hanging="284"/>
            </w:pPr>
            <w:r w:rsidRPr="00736960">
              <w:t>outdoor play</w:t>
            </w:r>
            <w:r>
              <w:t xml:space="preserve"> / </w:t>
            </w:r>
            <w:r w:rsidRPr="00736960">
              <w:t>messy play</w:t>
            </w:r>
            <w:r>
              <w:t xml:space="preserve"> / </w:t>
            </w:r>
            <w:r w:rsidRPr="00736960">
              <w:t>pretend play</w:t>
            </w:r>
            <w:r>
              <w:t xml:space="preserve"> / make believe play</w:t>
            </w:r>
          </w:p>
          <w:p w:rsidR="00A62F9F" w:rsidRDefault="00A62F9F" w:rsidP="00827C02">
            <w:pPr>
              <w:pStyle w:val="bullet"/>
              <w:keepNext w:val="0"/>
              <w:numPr>
                <w:ilvl w:val="0"/>
                <w:numId w:val="5"/>
              </w:numPr>
              <w:ind w:left="284" w:hanging="284"/>
            </w:pPr>
            <w:r>
              <w:t>active play</w:t>
            </w:r>
            <w:r w:rsidRPr="00736960">
              <w:t xml:space="preserve"> such as jumping, climbing, balancing</w:t>
            </w:r>
          </w:p>
          <w:p w:rsidR="00A62F9F" w:rsidRDefault="00A62F9F" w:rsidP="00827C02">
            <w:pPr>
              <w:pStyle w:val="bullet"/>
              <w:keepNext w:val="0"/>
              <w:numPr>
                <w:ilvl w:val="0"/>
                <w:numId w:val="5"/>
              </w:numPr>
              <w:ind w:left="284" w:hanging="284"/>
            </w:pPr>
            <w:r>
              <w:t>music / dancing / singing / rhymes</w:t>
            </w:r>
          </w:p>
          <w:p w:rsidR="004276F2" w:rsidRDefault="004276F2" w:rsidP="00827C02">
            <w:pPr>
              <w:pStyle w:val="bullet"/>
              <w:keepNext w:val="0"/>
              <w:numPr>
                <w:ilvl w:val="0"/>
                <w:numId w:val="5"/>
              </w:numPr>
              <w:ind w:left="284" w:hanging="284"/>
            </w:pPr>
            <w:r>
              <w:t>access to books</w:t>
            </w:r>
          </w:p>
          <w:p w:rsidR="00A62F9F" w:rsidRDefault="00A62F9F" w:rsidP="00827C02">
            <w:pPr>
              <w:pStyle w:val="bullet"/>
              <w:keepNext w:val="0"/>
              <w:numPr>
                <w:ilvl w:val="0"/>
                <w:numId w:val="5"/>
              </w:numPr>
              <w:ind w:left="284" w:hanging="284"/>
            </w:pPr>
            <w:r>
              <w:t>finger and hand painting</w:t>
            </w:r>
          </w:p>
          <w:p w:rsidR="00A62F9F" w:rsidRDefault="00A62F9F" w:rsidP="00827C02">
            <w:pPr>
              <w:pStyle w:val="bullet"/>
              <w:keepNext w:val="0"/>
              <w:numPr>
                <w:ilvl w:val="0"/>
                <w:numId w:val="5"/>
              </w:numPr>
              <w:ind w:left="284" w:hanging="284"/>
            </w:pPr>
            <w:r>
              <w:t>storytelling</w:t>
            </w:r>
          </w:p>
          <w:p w:rsidR="00A62F9F" w:rsidRDefault="00A62F9F" w:rsidP="00827C02">
            <w:pPr>
              <w:pStyle w:val="bullet"/>
              <w:keepNext w:val="0"/>
              <w:numPr>
                <w:ilvl w:val="0"/>
                <w:numId w:val="5"/>
              </w:numPr>
              <w:ind w:left="284" w:hanging="284"/>
            </w:pPr>
            <w:r>
              <w:t>playing with play doh</w:t>
            </w:r>
          </w:p>
          <w:p w:rsidR="00A62F9F" w:rsidRDefault="00A62F9F" w:rsidP="00827C02">
            <w:pPr>
              <w:pStyle w:val="bullet"/>
              <w:keepNext w:val="0"/>
              <w:numPr>
                <w:ilvl w:val="0"/>
                <w:numId w:val="5"/>
              </w:numPr>
              <w:ind w:left="284" w:hanging="284"/>
            </w:pPr>
            <w:r>
              <w:t>free drawing / colouring</w:t>
            </w:r>
          </w:p>
          <w:p w:rsidR="00A62F9F" w:rsidRDefault="00A62F9F" w:rsidP="00827C02">
            <w:pPr>
              <w:pStyle w:val="bullet"/>
              <w:keepNext w:val="0"/>
              <w:numPr>
                <w:ilvl w:val="0"/>
                <w:numId w:val="5"/>
              </w:numPr>
              <w:ind w:left="284" w:hanging="284"/>
            </w:pPr>
            <w:r w:rsidRPr="009303BE">
              <w:t>excursions</w:t>
            </w:r>
          </w:p>
          <w:p w:rsidR="00A62F9F" w:rsidRDefault="00A62F9F" w:rsidP="00827C02">
            <w:pPr>
              <w:pStyle w:val="bullet"/>
              <w:keepNext w:val="0"/>
              <w:numPr>
                <w:ilvl w:val="0"/>
                <w:numId w:val="5"/>
              </w:numPr>
              <w:ind w:left="284" w:hanging="284"/>
            </w:pPr>
            <w:r>
              <w:t>projects for parents to work on with children</w:t>
            </w:r>
          </w:p>
          <w:p w:rsidR="00A62F9F" w:rsidRDefault="00A62F9F" w:rsidP="00827C02">
            <w:pPr>
              <w:pStyle w:val="bullet"/>
              <w:keepNext w:val="0"/>
              <w:numPr>
                <w:ilvl w:val="0"/>
                <w:numId w:val="5"/>
              </w:numPr>
              <w:ind w:left="284" w:hanging="284"/>
            </w:pPr>
            <w:proofErr w:type="spellStart"/>
            <w:r>
              <w:t>self discovery</w:t>
            </w:r>
            <w:proofErr w:type="spellEnd"/>
            <w:r>
              <w:t xml:space="preserve"> activities</w:t>
            </w:r>
          </w:p>
        </w:tc>
      </w:tr>
      <w:tr w:rsidR="00A62F9F" w:rsidTr="005D0F6E">
        <w:tc>
          <w:tcPr>
            <w:tcW w:w="3373" w:type="dxa"/>
          </w:tcPr>
          <w:p w:rsidR="00A62F9F" w:rsidRPr="005979AA" w:rsidRDefault="00A62F9F" w:rsidP="00827C02">
            <w:pPr>
              <w:pStyle w:val="unittext"/>
            </w:pPr>
            <w:r w:rsidRPr="0066598E">
              <w:rPr>
                <w:b/>
                <w:i/>
              </w:rPr>
              <w:t>Opportunities</w:t>
            </w:r>
            <w:r>
              <w:t xml:space="preserve"> may include:</w:t>
            </w:r>
          </w:p>
        </w:tc>
        <w:tc>
          <w:tcPr>
            <w:tcW w:w="5643" w:type="dxa"/>
          </w:tcPr>
          <w:p w:rsidR="00A62F9F" w:rsidRDefault="00A62F9F" w:rsidP="00827C02">
            <w:pPr>
              <w:pStyle w:val="bullet"/>
              <w:keepNext w:val="0"/>
              <w:numPr>
                <w:ilvl w:val="0"/>
                <w:numId w:val="5"/>
              </w:numPr>
              <w:ind w:left="284" w:hanging="284"/>
            </w:pPr>
            <w:r>
              <w:t>p</w:t>
            </w:r>
            <w:r w:rsidRPr="00A0112D">
              <w:t>eer discussion</w:t>
            </w:r>
            <w:r>
              <w:t xml:space="preserve"> amongst parents</w:t>
            </w:r>
          </w:p>
          <w:p w:rsidR="00A62F9F" w:rsidRDefault="00A62F9F" w:rsidP="00827C02">
            <w:pPr>
              <w:pStyle w:val="bullet"/>
              <w:keepNext w:val="0"/>
              <w:numPr>
                <w:ilvl w:val="0"/>
                <w:numId w:val="5"/>
              </w:numPr>
              <w:ind w:left="284" w:hanging="284"/>
            </w:pPr>
            <w:r>
              <w:t>dedicated discussion time</w:t>
            </w:r>
          </w:p>
          <w:p w:rsidR="00A62F9F" w:rsidRDefault="00A62F9F" w:rsidP="00827C02">
            <w:pPr>
              <w:pStyle w:val="bullet"/>
              <w:keepNext w:val="0"/>
              <w:numPr>
                <w:ilvl w:val="0"/>
                <w:numId w:val="5"/>
              </w:numPr>
              <w:ind w:left="284" w:hanging="284"/>
            </w:pPr>
            <w:r>
              <w:t>parent to parent mentoring</w:t>
            </w:r>
          </w:p>
        </w:tc>
      </w:tr>
      <w:tr w:rsidR="0053794C" w:rsidTr="005D0F6E">
        <w:tc>
          <w:tcPr>
            <w:tcW w:w="3373" w:type="dxa"/>
          </w:tcPr>
          <w:p w:rsidR="0053794C" w:rsidRDefault="00A6792C" w:rsidP="00827C02">
            <w:pPr>
              <w:pStyle w:val="unittext"/>
              <w:rPr>
                <w:b/>
                <w:i/>
              </w:rPr>
            </w:pPr>
            <w:r>
              <w:rPr>
                <w:b/>
                <w:i/>
              </w:rPr>
              <w:t>Positive s</w:t>
            </w:r>
            <w:r w:rsidR="0053794C" w:rsidRPr="002E24B1">
              <w:rPr>
                <w:b/>
                <w:i/>
              </w:rPr>
              <w:t xml:space="preserve">trategies to </w:t>
            </w:r>
            <w:r w:rsidR="0053794C">
              <w:rPr>
                <w:b/>
                <w:i/>
              </w:rPr>
              <w:t xml:space="preserve">maintain and support respectful relationships </w:t>
            </w:r>
            <w:r w:rsidR="0053794C" w:rsidRPr="002E24B1">
              <w:t>may include:</w:t>
            </w:r>
          </w:p>
        </w:tc>
        <w:tc>
          <w:tcPr>
            <w:tcW w:w="5643" w:type="dxa"/>
          </w:tcPr>
          <w:p w:rsidR="0053794C" w:rsidRDefault="0053794C" w:rsidP="00827C02">
            <w:pPr>
              <w:pStyle w:val="bullet"/>
              <w:keepNext w:val="0"/>
              <w:numPr>
                <w:ilvl w:val="0"/>
                <w:numId w:val="5"/>
              </w:numPr>
              <w:ind w:left="284" w:hanging="284"/>
            </w:pPr>
            <w:r>
              <w:t>modelling positive behaviours</w:t>
            </w:r>
          </w:p>
          <w:p w:rsidR="0053794C" w:rsidRDefault="0053794C" w:rsidP="00827C02">
            <w:pPr>
              <w:pStyle w:val="bullet"/>
              <w:keepNext w:val="0"/>
              <w:numPr>
                <w:ilvl w:val="0"/>
                <w:numId w:val="5"/>
              </w:numPr>
              <w:ind w:left="284" w:hanging="284"/>
            </w:pPr>
            <w:r>
              <w:t xml:space="preserve">seeking assistance </w:t>
            </w:r>
          </w:p>
          <w:p w:rsidR="00940370" w:rsidRDefault="00940370" w:rsidP="00827C02">
            <w:pPr>
              <w:pStyle w:val="bullet"/>
              <w:keepNext w:val="0"/>
              <w:numPr>
                <w:ilvl w:val="0"/>
                <w:numId w:val="5"/>
              </w:numPr>
              <w:ind w:left="284" w:hanging="284"/>
            </w:pPr>
            <w:r w:rsidRPr="009F7BA0">
              <w:t>establishing group processes</w:t>
            </w:r>
          </w:p>
        </w:tc>
      </w:tr>
    </w:tbl>
    <w:p w:rsidR="002A122D" w:rsidRDefault="002A122D" w:rsidP="00827C02">
      <w:pPr>
        <w:pStyle w:val="unittext"/>
        <w:rPr>
          <w:b/>
          <w:i/>
        </w:rPr>
        <w:sectPr w:rsidR="002A122D"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73"/>
        <w:gridCol w:w="5643"/>
      </w:tblGrid>
      <w:tr w:rsidR="00A62F9F" w:rsidTr="005D0F6E">
        <w:tc>
          <w:tcPr>
            <w:tcW w:w="3373" w:type="dxa"/>
          </w:tcPr>
          <w:p w:rsidR="00A62F9F" w:rsidRPr="005979AA" w:rsidRDefault="00A62F9F" w:rsidP="00827C02">
            <w:pPr>
              <w:pStyle w:val="unittext"/>
            </w:pPr>
            <w:r>
              <w:rPr>
                <w:b/>
                <w:i/>
              </w:rPr>
              <w:lastRenderedPageBreak/>
              <w:t>R</w:t>
            </w:r>
            <w:r w:rsidRPr="002E6AD4">
              <w:rPr>
                <w:b/>
              </w:rPr>
              <w:t xml:space="preserve">esources </w:t>
            </w:r>
            <w:r w:rsidRPr="00D87388">
              <w:rPr>
                <w:b/>
                <w:i/>
              </w:rPr>
              <w:t>to support the session</w:t>
            </w:r>
            <w:r>
              <w:rPr>
                <w:b/>
              </w:rPr>
              <w:t xml:space="preserve"> </w:t>
            </w:r>
            <w:r w:rsidRPr="002E24B1">
              <w:t xml:space="preserve">may include: </w:t>
            </w:r>
          </w:p>
        </w:tc>
        <w:tc>
          <w:tcPr>
            <w:tcW w:w="5643" w:type="dxa"/>
          </w:tcPr>
          <w:p w:rsidR="00A62F9F" w:rsidRDefault="00A62F9F" w:rsidP="00827C02">
            <w:pPr>
              <w:pStyle w:val="bullet"/>
              <w:keepNext w:val="0"/>
              <w:numPr>
                <w:ilvl w:val="0"/>
                <w:numId w:val="5"/>
              </w:numPr>
              <w:ind w:left="284" w:hanging="284"/>
            </w:pPr>
            <w:r>
              <w:t>equipment to conduct activities</w:t>
            </w:r>
          </w:p>
          <w:p w:rsidR="00A62F9F" w:rsidRDefault="00A62F9F" w:rsidP="00827C02">
            <w:pPr>
              <w:pStyle w:val="bullet"/>
              <w:keepNext w:val="0"/>
              <w:numPr>
                <w:ilvl w:val="0"/>
                <w:numId w:val="5"/>
              </w:numPr>
              <w:ind w:left="284" w:hanging="284"/>
            </w:pPr>
            <w:r>
              <w:t>activity newsletters</w:t>
            </w:r>
          </w:p>
          <w:p w:rsidR="00A62F9F" w:rsidRDefault="00A62F9F" w:rsidP="00827C02">
            <w:pPr>
              <w:pStyle w:val="bullet"/>
              <w:keepNext w:val="0"/>
              <w:numPr>
                <w:ilvl w:val="0"/>
                <w:numId w:val="5"/>
              </w:numPr>
              <w:ind w:left="284" w:hanging="284"/>
            </w:pPr>
            <w:r>
              <w:t>activity kits</w:t>
            </w:r>
          </w:p>
          <w:p w:rsidR="00A62F9F" w:rsidRDefault="00A62F9F" w:rsidP="00827C02">
            <w:pPr>
              <w:pStyle w:val="bullet"/>
              <w:keepNext w:val="0"/>
              <w:numPr>
                <w:ilvl w:val="0"/>
                <w:numId w:val="5"/>
              </w:numPr>
              <w:ind w:left="284" w:hanging="284"/>
            </w:pPr>
            <w:r>
              <w:t>toys</w:t>
            </w:r>
          </w:p>
          <w:p w:rsidR="00A62F9F" w:rsidRDefault="00A62F9F" w:rsidP="00827C02">
            <w:pPr>
              <w:pStyle w:val="bullet"/>
              <w:keepNext w:val="0"/>
              <w:numPr>
                <w:ilvl w:val="0"/>
                <w:numId w:val="5"/>
              </w:numPr>
              <w:ind w:left="284" w:hanging="284"/>
            </w:pPr>
            <w:r w:rsidRPr="00736960">
              <w:t>everyday materials that can be played with instead of toys</w:t>
            </w:r>
          </w:p>
        </w:tc>
      </w:tr>
      <w:tr w:rsidR="00A62F9F" w:rsidTr="005D0F6E">
        <w:tc>
          <w:tcPr>
            <w:tcW w:w="3373" w:type="dxa"/>
          </w:tcPr>
          <w:p w:rsidR="00A62F9F" w:rsidRDefault="00A6792C" w:rsidP="00827C02">
            <w:pPr>
              <w:pStyle w:val="unittext"/>
              <w:rPr>
                <w:b/>
                <w:i/>
              </w:rPr>
            </w:pPr>
            <w:r>
              <w:rPr>
                <w:b/>
                <w:i/>
              </w:rPr>
              <w:t>S</w:t>
            </w:r>
            <w:r w:rsidRPr="009D317E">
              <w:rPr>
                <w:b/>
                <w:i/>
              </w:rPr>
              <w:t xml:space="preserve">afe </w:t>
            </w:r>
            <w:r w:rsidR="00A62F9F" w:rsidRPr="009D317E">
              <w:rPr>
                <w:b/>
                <w:i/>
              </w:rPr>
              <w:t>learning environment</w:t>
            </w:r>
            <w:r w:rsidR="00A62F9F">
              <w:rPr>
                <w:b/>
                <w:i/>
              </w:rPr>
              <w:t xml:space="preserve"> </w:t>
            </w:r>
            <w:r w:rsidR="00A62F9F" w:rsidRPr="009D317E">
              <w:t>must include:</w:t>
            </w:r>
          </w:p>
        </w:tc>
        <w:tc>
          <w:tcPr>
            <w:tcW w:w="5643" w:type="dxa"/>
          </w:tcPr>
          <w:p w:rsidR="00A62F9F" w:rsidRDefault="00A62F9F" w:rsidP="00827C02">
            <w:pPr>
              <w:pStyle w:val="bullet"/>
              <w:keepNext w:val="0"/>
              <w:numPr>
                <w:ilvl w:val="0"/>
                <w:numId w:val="5"/>
              </w:numPr>
              <w:ind w:left="284" w:hanging="284"/>
            </w:pPr>
            <w:r>
              <w:t>a physically safe environment</w:t>
            </w:r>
          </w:p>
          <w:p w:rsidR="00A62F9F" w:rsidRDefault="00A62F9F" w:rsidP="00827C02">
            <w:pPr>
              <w:pStyle w:val="bullet"/>
              <w:keepNext w:val="0"/>
              <w:numPr>
                <w:ilvl w:val="0"/>
                <w:numId w:val="5"/>
              </w:numPr>
              <w:ind w:left="284" w:hanging="284"/>
            </w:pPr>
            <w:r>
              <w:t>an emotionally safe environment</w:t>
            </w:r>
          </w:p>
        </w:tc>
      </w:tr>
      <w:tr w:rsidR="00A62F9F" w:rsidTr="005D0F6E">
        <w:tc>
          <w:tcPr>
            <w:tcW w:w="3373" w:type="dxa"/>
          </w:tcPr>
          <w:p w:rsidR="00A62F9F" w:rsidRDefault="00A62F9F" w:rsidP="00827C02">
            <w:pPr>
              <w:pStyle w:val="unittext"/>
              <w:rPr>
                <w:b/>
                <w:i/>
              </w:rPr>
            </w:pPr>
            <w:r>
              <w:rPr>
                <w:b/>
                <w:i/>
              </w:rPr>
              <w:t>R</w:t>
            </w:r>
            <w:r w:rsidRPr="002E24B1">
              <w:rPr>
                <w:b/>
                <w:i/>
              </w:rPr>
              <w:t>esources to support child development</w:t>
            </w:r>
            <w:r>
              <w:rPr>
                <w:b/>
                <w:i/>
              </w:rPr>
              <w:t xml:space="preserve"> </w:t>
            </w:r>
            <w:r w:rsidRPr="002E24B1">
              <w:t>may include:</w:t>
            </w:r>
          </w:p>
        </w:tc>
        <w:tc>
          <w:tcPr>
            <w:tcW w:w="5643" w:type="dxa"/>
          </w:tcPr>
          <w:p w:rsidR="00A62F9F" w:rsidRDefault="00A62F9F" w:rsidP="00827C02">
            <w:pPr>
              <w:pStyle w:val="bullet"/>
              <w:keepNext w:val="0"/>
              <w:numPr>
                <w:ilvl w:val="0"/>
                <w:numId w:val="5"/>
              </w:numPr>
              <w:ind w:left="284" w:hanging="284"/>
            </w:pPr>
            <w:r>
              <w:t xml:space="preserve">community health information </w:t>
            </w:r>
          </w:p>
          <w:p w:rsidR="00A62F9F" w:rsidRDefault="00A62F9F" w:rsidP="00827C02">
            <w:pPr>
              <w:pStyle w:val="bullet"/>
              <w:keepNext w:val="0"/>
              <w:numPr>
                <w:ilvl w:val="0"/>
                <w:numId w:val="5"/>
              </w:numPr>
              <w:ind w:left="284" w:hanging="284"/>
            </w:pPr>
            <w:r w:rsidRPr="00071724">
              <w:t>Raising Children network</w:t>
            </w:r>
          </w:p>
        </w:tc>
      </w:tr>
      <w:tr w:rsidR="00A62F9F" w:rsidTr="005D0F6E">
        <w:tc>
          <w:tcPr>
            <w:tcW w:w="3373" w:type="dxa"/>
          </w:tcPr>
          <w:p w:rsidR="00A62F9F" w:rsidRDefault="00A62F9F" w:rsidP="00827C02">
            <w:pPr>
              <w:pStyle w:val="unittext"/>
              <w:rPr>
                <w:b/>
                <w:i/>
              </w:rPr>
            </w:pPr>
            <w:r>
              <w:rPr>
                <w:b/>
                <w:i/>
              </w:rPr>
              <w:t>D</w:t>
            </w:r>
            <w:r w:rsidRPr="009661DA">
              <w:rPr>
                <w:b/>
                <w:i/>
              </w:rPr>
              <w:t>ocumentation</w:t>
            </w:r>
            <w:r>
              <w:rPr>
                <w:b/>
                <w:i/>
              </w:rPr>
              <w:t xml:space="preserve"> </w:t>
            </w:r>
            <w:r w:rsidRPr="009661DA">
              <w:t>m</w:t>
            </w:r>
            <w:r>
              <w:t>ay</w:t>
            </w:r>
            <w:r w:rsidRPr="009661DA">
              <w:t xml:space="preserve"> include</w:t>
            </w:r>
            <w:r w:rsidRPr="00F271A7">
              <w:t>:</w:t>
            </w:r>
          </w:p>
        </w:tc>
        <w:tc>
          <w:tcPr>
            <w:tcW w:w="5643" w:type="dxa"/>
          </w:tcPr>
          <w:p w:rsidR="00A62F9F" w:rsidRDefault="00A62F9F" w:rsidP="00827C02">
            <w:pPr>
              <w:pStyle w:val="bullet"/>
              <w:keepNext w:val="0"/>
              <w:numPr>
                <w:ilvl w:val="0"/>
                <w:numId w:val="5"/>
              </w:numPr>
              <w:ind w:left="284" w:hanging="284"/>
            </w:pPr>
            <w:r>
              <w:t>attendance record</w:t>
            </w:r>
          </w:p>
          <w:p w:rsidR="00A62F9F" w:rsidRDefault="00BF51B1" w:rsidP="00827C02">
            <w:pPr>
              <w:pStyle w:val="bullet"/>
              <w:keepNext w:val="0"/>
              <w:numPr>
                <w:ilvl w:val="0"/>
                <w:numId w:val="5"/>
              </w:numPr>
              <w:ind w:left="284" w:hanging="284"/>
            </w:pPr>
            <w:r>
              <w:t>record of goals for each supported playgroup session</w:t>
            </w:r>
          </w:p>
          <w:p w:rsidR="00BF51B1" w:rsidRDefault="00BF51B1" w:rsidP="00827C02">
            <w:pPr>
              <w:pStyle w:val="bullet"/>
              <w:keepNext w:val="0"/>
              <w:numPr>
                <w:ilvl w:val="0"/>
                <w:numId w:val="5"/>
              </w:numPr>
              <w:ind w:left="284" w:hanging="284"/>
            </w:pPr>
            <w:r>
              <w:t>referrals to other services and/or supports</w:t>
            </w:r>
          </w:p>
        </w:tc>
      </w:tr>
      <w:tr w:rsidR="00A62F9F" w:rsidTr="005D0F6E">
        <w:tc>
          <w:tcPr>
            <w:tcW w:w="3373" w:type="dxa"/>
          </w:tcPr>
          <w:p w:rsidR="00A62F9F" w:rsidRDefault="00A62F9F" w:rsidP="00827C02">
            <w:pPr>
              <w:pStyle w:val="unittext"/>
              <w:rPr>
                <w:b/>
                <w:i/>
              </w:rPr>
            </w:pPr>
            <w:r>
              <w:rPr>
                <w:b/>
                <w:i/>
              </w:rPr>
              <w:t>F</w:t>
            </w:r>
            <w:r w:rsidRPr="002E24B1">
              <w:rPr>
                <w:b/>
                <w:i/>
              </w:rPr>
              <w:t>actors</w:t>
            </w:r>
            <w:r>
              <w:rPr>
                <w:b/>
                <w:i/>
              </w:rPr>
              <w:t xml:space="preserve"> </w:t>
            </w:r>
            <w:r w:rsidRPr="005A7579">
              <w:t>may include:</w:t>
            </w:r>
          </w:p>
        </w:tc>
        <w:tc>
          <w:tcPr>
            <w:tcW w:w="5643" w:type="dxa"/>
          </w:tcPr>
          <w:p w:rsidR="00A62F9F" w:rsidRDefault="00A62F9F" w:rsidP="00827C02">
            <w:pPr>
              <w:pStyle w:val="bullet"/>
              <w:keepNext w:val="0"/>
              <w:numPr>
                <w:ilvl w:val="0"/>
                <w:numId w:val="5"/>
              </w:numPr>
              <w:ind w:left="284" w:hanging="284"/>
            </w:pPr>
            <w:r>
              <w:t>low attendance</w:t>
            </w:r>
          </w:p>
          <w:p w:rsidR="00A62F9F" w:rsidRDefault="00A62F9F" w:rsidP="00827C02">
            <w:pPr>
              <w:pStyle w:val="bullet"/>
              <w:keepNext w:val="0"/>
              <w:numPr>
                <w:ilvl w:val="0"/>
                <w:numId w:val="5"/>
              </w:numPr>
              <w:ind w:left="284" w:hanging="284"/>
            </w:pPr>
            <w:r>
              <w:t>parent reluctance to engage with the session</w:t>
            </w:r>
          </w:p>
          <w:p w:rsidR="00A62F9F" w:rsidRDefault="00A62F9F" w:rsidP="00827C02">
            <w:pPr>
              <w:pStyle w:val="bullet"/>
              <w:keepNext w:val="0"/>
              <w:numPr>
                <w:ilvl w:val="0"/>
                <w:numId w:val="5"/>
              </w:numPr>
              <w:ind w:left="284" w:hanging="284"/>
            </w:pPr>
            <w:r>
              <w:t>inappropriate activities</w:t>
            </w:r>
          </w:p>
          <w:p w:rsidR="00A62F9F" w:rsidRDefault="00A62F9F" w:rsidP="00827C02">
            <w:pPr>
              <w:pStyle w:val="bullet"/>
              <w:keepNext w:val="0"/>
              <w:numPr>
                <w:ilvl w:val="0"/>
                <w:numId w:val="5"/>
              </w:numPr>
              <w:ind w:left="284" w:hanging="284"/>
            </w:pPr>
            <w:r>
              <w:t>non alignment between program and family goals</w:t>
            </w:r>
          </w:p>
          <w:p w:rsidR="00A62F9F" w:rsidRDefault="00A62F9F" w:rsidP="00827C02">
            <w:pPr>
              <w:pStyle w:val="bullet"/>
              <w:keepNext w:val="0"/>
              <w:numPr>
                <w:ilvl w:val="0"/>
                <w:numId w:val="5"/>
              </w:numPr>
              <w:ind w:left="284" w:hanging="284"/>
            </w:pPr>
            <w:r>
              <w:t>own professional practice</w:t>
            </w:r>
          </w:p>
        </w:tc>
      </w:tr>
      <w:tr w:rsidR="00A62F9F" w:rsidTr="005D0F6E">
        <w:tc>
          <w:tcPr>
            <w:tcW w:w="3373" w:type="dxa"/>
          </w:tcPr>
          <w:p w:rsidR="00A62F9F" w:rsidRDefault="00A62F9F" w:rsidP="00827C02">
            <w:pPr>
              <w:pStyle w:val="unittext"/>
              <w:rPr>
                <w:b/>
                <w:i/>
              </w:rPr>
            </w:pPr>
            <w:r>
              <w:rPr>
                <w:b/>
                <w:i/>
              </w:rPr>
              <w:t>F</w:t>
            </w:r>
            <w:r w:rsidRPr="002540CB">
              <w:rPr>
                <w:b/>
                <w:i/>
              </w:rPr>
              <w:t>eedback</w:t>
            </w:r>
            <w:r>
              <w:rPr>
                <w:b/>
                <w:i/>
              </w:rPr>
              <w:t xml:space="preserve"> </w:t>
            </w:r>
            <w:r w:rsidRPr="002540CB">
              <w:t>may include:</w:t>
            </w:r>
          </w:p>
        </w:tc>
        <w:tc>
          <w:tcPr>
            <w:tcW w:w="5643" w:type="dxa"/>
          </w:tcPr>
          <w:p w:rsidR="00A62F9F" w:rsidRDefault="00A62F9F" w:rsidP="00827C02">
            <w:pPr>
              <w:pStyle w:val="bullet"/>
              <w:keepNext w:val="0"/>
              <w:numPr>
                <w:ilvl w:val="0"/>
                <w:numId w:val="5"/>
              </w:numPr>
              <w:ind w:left="284" w:hanging="284"/>
            </w:pPr>
            <w:r>
              <w:t>parent questionnaires</w:t>
            </w:r>
          </w:p>
          <w:p w:rsidR="00A62F9F" w:rsidRDefault="00A62F9F" w:rsidP="00827C02">
            <w:pPr>
              <w:pStyle w:val="bullet"/>
              <w:keepNext w:val="0"/>
              <w:numPr>
                <w:ilvl w:val="0"/>
                <w:numId w:val="5"/>
              </w:numPr>
              <w:ind w:left="284" w:hanging="284"/>
            </w:pPr>
            <w:r>
              <w:t>informal feedback</w:t>
            </w:r>
          </w:p>
        </w:tc>
      </w:tr>
      <w:tr w:rsidR="00A62F9F" w:rsidTr="005D0F6E">
        <w:tc>
          <w:tcPr>
            <w:tcW w:w="9016" w:type="dxa"/>
            <w:gridSpan w:val="2"/>
          </w:tcPr>
          <w:p w:rsidR="00A62F9F" w:rsidRDefault="00A62F9F" w:rsidP="00827C02">
            <w:pPr>
              <w:pStyle w:val="Heading21"/>
            </w:pPr>
            <w:r>
              <w:t>Evidence Guide</w:t>
            </w:r>
          </w:p>
          <w:p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rsidTr="005D0F6E">
        <w:tc>
          <w:tcPr>
            <w:tcW w:w="3373" w:type="dxa"/>
          </w:tcPr>
          <w:p w:rsidR="00A62F9F" w:rsidRPr="005979AA" w:rsidRDefault="00A62F9F" w:rsidP="00827C02">
            <w:pPr>
              <w:pStyle w:val="EG"/>
            </w:pPr>
            <w:r w:rsidRPr="005979AA">
              <w:t>Critical aspects for assessment and evidence required to demonstrate competency in this unit</w:t>
            </w:r>
          </w:p>
        </w:tc>
        <w:tc>
          <w:tcPr>
            <w:tcW w:w="5643" w:type="dxa"/>
          </w:tcPr>
          <w:p w:rsidR="00A62F9F" w:rsidRDefault="00A62F9F" w:rsidP="00827C02">
            <w:pPr>
              <w:pStyle w:val="unittext"/>
            </w:pPr>
            <w:r w:rsidRPr="003B087B">
              <w:t>Assessment</w:t>
            </w:r>
            <w:r>
              <w:t xml:space="preserve"> must confirm the ability to:</w:t>
            </w:r>
          </w:p>
          <w:p w:rsidR="00A62F9F" w:rsidRDefault="00A62F9F" w:rsidP="00827C02">
            <w:pPr>
              <w:pStyle w:val="bullet"/>
              <w:keepNext w:val="0"/>
              <w:numPr>
                <w:ilvl w:val="0"/>
                <w:numId w:val="5"/>
              </w:numPr>
              <w:ind w:left="284" w:hanging="284"/>
            </w:pPr>
            <w:r>
              <w:t>collaborate with parents to plan a supported playgroup session</w:t>
            </w:r>
          </w:p>
          <w:p w:rsidR="00A62F9F" w:rsidRDefault="00A62F9F" w:rsidP="00827C02">
            <w:pPr>
              <w:pStyle w:val="bullet"/>
              <w:keepNext w:val="0"/>
              <w:numPr>
                <w:ilvl w:val="0"/>
                <w:numId w:val="5"/>
              </w:numPr>
              <w:ind w:left="284" w:hanging="284"/>
            </w:pPr>
            <w:r>
              <w:t>facilitate a supported playgroup session</w:t>
            </w:r>
          </w:p>
          <w:p w:rsidR="00A62F9F" w:rsidRDefault="00A62F9F" w:rsidP="00827C02">
            <w:pPr>
              <w:pStyle w:val="bullet"/>
              <w:keepNext w:val="0"/>
              <w:numPr>
                <w:ilvl w:val="0"/>
                <w:numId w:val="5"/>
              </w:numPr>
              <w:ind w:left="284" w:hanging="284"/>
            </w:pPr>
            <w:r>
              <w:t>liaise with parents to evaluate the effectiveness of a supported playgroup session</w:t>
            </w:r>
          </w:p>
        </w:tc>
      </w:tr>
      <w:tr w:rsidR="00A62F9F" w:rsidTr="005D0F6E">
        <w:tc>
          <w:tcPr>
            <w:tcW w:w="3373" w:type="dxa"/>
          </w:tcPr>
          <w:p w:rsidR="00A62F9F" w:rsidRPr="005979AA" w:rsidRDefault="00A62F9F" w:rsidP="00827C02">
            <w:pPr>
              <w:pStyle w:val="EG"/>
            </w:pPr>
            <w:r w:rsidRPr="005979AA">
              <w:t>Context of and specific resources for assessment</w:t>
            </w:r>
          </w:p>
        </w:tc>
        <w:tc>
          <w:tcPr>
            <w:tcW w:w="5643" w:type="dxa"/>
          </w:tcPr>
          <w:p w:rsidR="00A62F9F" w:rsidRDefault="00A62F9F" w:rsidP="00827C02">
            <w:pPr>
              <w:pStyle w:val="unittext"/>
            </w:pPr>
            <w:r>
              <w:t>Assessment must ensure access to:</w:t>
            </w:r>
          </w:p>
          <w:p w:rsidR="00A62F9F" w:rsidRDefault="00AD5E90" w:rsidP="00827C02">
            <w:pPr>
              <w:pStyle w:val="bullet"/>
              <w:keepNext w:val="0"/>
              <w:numPr>
                <w:ilvl w:val="0"/>
                <w:numId w:val="5"/>
              </w:numPr>
              <w:ind w:left="284" w:hanging="284"/>
            </w:pPr>
            <w:r>
              <w:t xml:space="preserve">parents with suitably aged children </w:t>
            </w:r>
            <w:r w:rsidR="00A62F9F">
              <w:t>to participate in a supported playgroup</w:t>
            </w:r>
            <w:r w:rsidR="00850021">
              <w:t xml:space="preserve"> </w:t>
            </w:r>
            <w:r w:rsidR="00850021" w:rsidRPr="00850021">
              <w:t>or case studies/scenarios where access to vulnerable individuals is not appropriate</w:t>
            </w:r>
          </w:p>
          <w:p w:rsidR="00A62F9F" w:rsidRDefault="00A62F9F" w:rsidP="00827C02">
            <w:pPr>
              <w:pStyle w:val="bullet"/>
              <w:keepNext w:val="0"/>
              <w:numPr>
                <w:ilvl w:val="0"/>
                <w:numId w:val="5"/>
              </w:numPr>
              <w:ind w:left="284" w:hanging="284"/>
            </w:pPr>
            <w:r>
              <w:lastRenderedPageBreak/>
              <w:t>resources to facilitate the supported playgroup</w:t>
            </w:r>
          </w:p>
          <w:p w:rsidR="00BF5DA1" w:rsidRDefault="00BF5DA1" w:rsidP="00827C02">
            <w:pPr>
              <w:pStyle w:val="bullet"/>
              <w:keepNext w:val="0"/>
              <w:numPr>
                <w:ilvl w:val="0"/>
                <w:numId w:val="5"/>
              </w:numPr>
              <w:ind w:left="284" w:hanging="284"/>
            </w:pPr>
            <w:r>
              <w:t>relevant organisational documentation</w:t>
            </w:r>
            <w:r w:rsidR="00850021">
              <w:t xml:space="preserve"> </w:t>
            </w:r>
            <w:r w:rsidR="00850021" w:rsidRPr="00850021">
              <w:t>or sample documents</w:t>
            </w:r>
          </w:p>
        </w:tc>
      </w:tr>
      <w:tr w:rsidR="00A62F9F" w:rsidTr="005D0F6E">
        <w:tc>
          <w:tcPr>
            <w:tcW w:w="3373" w:type="dxa"/>
          </w:tcPr>
          <w:p w:rsidR="00A62F9F" w:rsidRPr="00622D2D" w:rsidRDefault="00A62F9F" w:rsidP="00827C02">
            <w:pPr>
              <w:pStyle w:val="EG"/>
            </w:pPr>
            <w:r w:rsidRPr="005979AA">
              <w:lastRenderedPageBreak/>
              <w:t>Method(s) of assessment</w:t>
            </w:r>
          </w:p>
        </w:tc>
        <w:tc>
          <w:tcPr>
            <w:tcW w:w="5643" w:type="dxa"/>
          </w:tcPr>
          <w:p w:rsidR="00A62F9F" w:rsidRDefault="00A62F9F" w:rsidP="00827C02">
            <w:pPr>
              <w:pStyle w:val="unittext"/>
            </w:pPr>
            <w:r>
              <w:t>The following suggested assessment methods are suitable for this unit:</w:t>
            </w:r>
          </w:p>
          <w:p w:rsidR="00A62F9F" w:rsidRDefault="00A62F9F" w:rsidP="00827C02">
            <w:pPr>
              <w:pStyle w:val="bullet"/>
              <w:keepNext w:val="0"/>
              <w:numPr>
                <w:ilvl w:val="0"/>
                <w:numId w:val="5"/>
              </w:numPr>
              <w:ind w:left="284" w:hanging="284"/>
            </w:pPr>
            <w:r w:rsidRPr="008258C7">
              <w:t>observation of interaction</w:t>
            </w:r>
            <w:r>
              <w:t xml:space="preserve"> with parents in the planning and facilitation of a supported playgroup</w:t>
            </w:r>
          </w:p>
          <w:p w:rsidR="00A62F9F" w:rsidRDefault="00A62F9F" w:rsidP="00827C02">
            <w:pPr>
              <w:pStyle w:val="bullet"/>
              <w:keepNext w:val="0"/>
              <w:numPr>
                <w:ilvl w:val="0"/>
                <w:numId w:val="5"/>
              </w:numPr>
              <w:ind w:left="284" w:hanging="284"/>
            </w:pPr>
            <w:r w:rsidRPr="008258C7">
              <w:t>oral or written questioning to confirm knowledge of</w:t>
            </w:r>
            <w:r>
              <w:t xml:space="preserve"> </w:t>
            </w:r>
            <w:r w:rsidR="00BF51B1">
              <w:t xml:space="preserve">child development, developmentally appropriate activities and </w:t>
            </w:r>
            <w:r>
              <w:t>role modelling techniques to promote parent-child interaction</w:t>
            </w:r>
          </w:p>
          <w:p w:rsidR="00A62F9F" w:rsidRDefault="00A62F9F" w:rsidP="00827C02">
            <w:pPr>
              <w:pStyle w:val="bullet"/>
              <w:keepNext w:val="0"/>
              <w:numPr>
                <w:ilvl w:val="0"/>
                <w:numId w:val="5"/>
              </w:numPr>
              <w:ind w:left="284" w:hanging="284"/>
            </w:pPr>
            <w:r>
              <w:t>written reflections on the conduct of sessions</w:t>
            </w:r>
          </w:p>
        </w:tc>
      </w:tr>
    </w:tbl>
    <w:p w:rsidR="00A62F9F" w:rsidRDefault="00A62F9F" w:rsidP="00A62F9F"/>
    <w:p w:rsidR="00A62F9F" w:rsidRDefault="00A62F9F" w:rsidP="005C1184">
      <w:pPr>
        <w:pStyle w:val="Code"/>
        <w:sectPr w:rsidR="00A62F9F"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89"/>
        <w:gridCol w:w="426"/>
        <w:gridCol w:w="143"/>
        <w:gridCol w:w="15"/>
        <w:gridCol w:w="5543"/>
      </w:tblGrid>
      <w:tr w:rsidR="00A62F9F" w:rsidTr="005D0F6E">
        <w:tc>
          <w:tcPr>
            <w:tcW w:w="2889" w:type="dxa"/>
          </w:tcPr>
          <w:p w:rsidR="00A62F9F" w:rsidRPr="00D72D90" w:rsidRDefault="00A62F9F" w:rsidP="00827C02">
            <w:pPr>
              <w:pStyle w:val="code0"/>
            </w:pPr>
            <w:r w:rsidRPr="00D72D90">
              <w:lastRenderedPageBreak/>
              <w:t>Unit Code</w:t>
            </w:r>
          </w:p>
        </w:tc>
        <w:tc>
          <w:tcPr>
            <w:tcW w:w="6127" w:type="dxa"/>
            <w:gridSpan w:val="4"/>
          </w:tcPr>
          <w:p w:rsidR="00A62F9F" w:rsidRPr="00D72D90" w:rsidRDefault="00AD7CFF" w:rsidP="00827C02">
            <w:pPr>
              <w:pStyle w:val="Code"/>
            </w:pPr>
            <w:bookmarkStart w:id="42" w:name="_Toc465086234"/>
            <w:r w:rsidRPr="00AD7CFF">
              <w:t>VU2189</w:t>
            </w:r>
            <w:r>
              <w:t>7</w:t>
            </w:r>
            <w:bookmarkEnd w:id="42"/>
          </w:p>
        </w:tc>
      </w:tr>
      <w:tr w:rsidR="00A62F9F" w:rsidTr="005D0F6E">
        <w:tc>
          <w:tcPr>
            <w:tcW w:w="2889" w:type="dxa"/>
          </w:tcPr>
          <w:p w:rsidR="00A62F9F" w:rsidRPr="00D72D90" w:rsidRDefault="00A62F9F" w:rsidP="00827C02">
            <w:pPr>
              <w:pStyle w:val="code0"/>
            </w:pPr>
            <w:r w:rsidRPr="00D72D90">
              <w:t>Unit Title</w:t>
            </w:r>
          </w:p>
        </w:tc>
        <w:tc>
          <w:tcPr>
            <w:tcW w:w="6127" w:type="dxa"/>
            <w:gridSpan w:val="4"/>
          </w:tcPr>
          <w:p w:rsidR="00A62F9F" w:rsidRPr="00D72D90" w:rsidRDefault="00A62F9F" w:rsidP="00827C02">
            <w:pPr>
              <w:pStyle w:val="Code"/>
            </w:pPr>
            <w:bookmarkStart w:id="43" w:name="_Toc465086235"/>
            <w:r>
              <w:t>Support family transitions</w:t>
            </w:r>
            <w:bookmarkEnd w:id="43"/>
          </w:p>
        </w:tc>
      </w:tr>
      <w:tr w:rsidR="00A62F9F" w:rsidTr="005D0F6E">
        <w:tc>
          <w:tcPr>
            <w:tcW w:w="2889" w:type="dxa"/>
          </w:tcPr>
          <w:p w:rsidR="00A62F9F" w:rsidRDefault="00A62F9F" w:rsidP="00827C02">
            <w:pPr>
              <w:pStyle w:val="Heading21"/>
            </w:pPr>
            <w:r>
              <w:t>Unit Descriptor</w:t>
            </w:r>
          </w:p>
        </w:tc>
        <w:tc>
          <w:tcPr>
            <w:tcW w:w="6127" w:type="dxa"/>
            <w:gridSpan w:val="4"/>
          </w:tcPr>
          <w:p w:rsidR="00A62F9F" w:rsidRDefault="00A62F9F" w:rsidP="00827C02">
            <w:pPr>
              <w:pStyle w:val="unittext"/>
            </w:pPr>
            <w:r>
              <w:t xml:space="preserve">This unit describes the skills and knowledge to support families to transition from supported playgroups and to develop a family transition plan in consultation with families attending supported playgroups. </w:t>
            </w:r>
          </w:p>
        </w:tc>
      </w:tr>
      <w:tr w:rsidR="00A62F9F" w:rsidTr="005D0F6E">
        <w:tc>
          <w:tcPr>
            <w:tcW w:w="2889" w:type="dxa"/>
          </w:tcPr>
          <w:p w:rsidR="00A62F9F" w:rsidRDefault="00A62F9F" w:rsidP="00827C02">
            <w:pPr>
              <w:pStyle w:val="Heading21"/>
            </w:pPr>
            <w:r>
              <w:t>Employability Skills</w:t>
            </w:r>
          </w:p>
        </w:tc>
        <w:tc>
          <w:tcPr>
            <w:tcW w:w="6127" w:type="dxa"/>
            <w:gridSpan w:val="4"/>
          </w:tcPr>
          <w:p w:rsidR="00A62F9F" w:rsidRDefault="00A62F9F" w:rsidP="00827C02">
            <w:pPr>
              <w:pStyle w:val="unittext"/>
            </w:pPr>
            <w:r>
              <w:t>This unit contains employability skills.</w:t>
            </w:r>
          </w:p>
        </w:tc>
      </w:tr>
      <w:tr w:rsidR="00A62F9F" w:rsidTr="005D0F6E">
        <w:tc>
          <w:tcPr>
            <w:tcW w:w="2889" w:type="dxa"/>
          </w:tcPr>
          <w:p w:rsidR="00A62F9F" w:rsidRDefault="00A62F9F" w:rsidP="00827C02">
            <w:pPr>
              <w:pStyle w:val="Heading21"/>
            </w:pPr>
            <w:r>
              <w:t>Application of the Unit</w:t>
            </w:r>
          </w:p>
        </w:tc>
        <w:tc>
          <w:tcPr>
            <w:tcW w:w="6127" w:type="dxa"/>
            <w:gridSpan w:val="4"/>
          </w:tcPr>
          <w:p w:rsidR="00A62F9F" w:rsidRDefault="00A62F9F" w:rsidP="00827C02">
            <w:pPr>
              <w:pStyle w:val="unittext"/>
            </w:pPr>
            <w:r>
              <w:t xml:space="preserve">This unit applies to </w:t>
            </w:r>
            <w:r w:rsidRPr="003C028D">
              <w:t>supported playgroup facilitators who work with diverse</w:t>
            </w:r>
            <w:r>
              <w:t xml:space="preserve"> groups of children and parents. </w:t>
            </w:r>
          </w:p>
        </w:tc>
      </w:tr>
      <w:tr w:rsidR="00A62F9F" w:rsidTr="005D0F6E">
        <w:tc>
          <w:tcPr>
            <w:tcW w:w="2889" w:type="dxa"/>
          </w:tcPr>
          <w:p w:rsidR="00A62F9F" w:rsidRDefault="00A62F9F" w:rsidP="00827C02">
            <w:pPr>
              <w:pStyle w:val="Heading21"/>
            </w:pPr>
            <w:r>
              <w:t>Element</w:t>
            </w:r>
          </w:p>
          <w:p w:rsidR="00A62F9F" w:rsidRDefault="00A62F9F" w:rsidP="00827C02">
            <w:pPr>
              <w:pStyle w:val="text"/>
            </w:pPr>
            <w:r w:rsidRPr="005979AA">
              <w:t>Elements describe the essential outcomes of a unit of competency. Elements describe actions or outcomes that are demonstrable and assessable.</w:t>
            </w:r>
          </w:p>
        </w:tc>
        <w:tc>
          <w:tcPr>
            <w:tcW w:w="6127" w:type="dxa"/>
            <w:gridSpan w:val="4"/>
          </w:tcPr>
          <w:p w:rsidR="00A62F9F" w:rsidRDefault="00A62F9F" w:rsidP="00827C02">
            <w:pPr>
              <w:pStyle w:val="Heading21"/>
            </w:pPr>
            <w:r>
              <w:t>Performance Criteria</w:t>
            </w:r>
          </w:p>
          <w:p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rsidTr="005D0F6E">
        <w:tc>
          <w:tcPr>
            <w:tcW w:w="2889" w:type="dxa"/>
            <w:vMerge w:val="restart"/>
          </w:tcPr>
          <w:p w:rsidR="00A62F9F" w:rsidRPr="0084371F" w:rsidRDefault="00A62F9F" w:rsidP="00827C02">
            <w:pPr>
              <w:pStyle w:val="element"/>
            </w:pPr>
            <w:r w:rsidRPr="0084371F">
              <w:t>1</w:t>
            </w:r>
            <w:r>
              <w:tab/>
              <w:t>Develop a family transition plan</w:t>
            </w:r>
          </w:p>
        </w:tc>
        <w:tc>
          <w:tcPr>
            <w:tcW w:w="569" w:type="dxa"/>
            <w:gridSpan w:val="2"/>
          </w:tcPr>
          <w:p w:rsidR="00A62F9F" w:rsidRDefault="00A62F9F" w:rsidP="00827C02">
            <w:pPr>
              <w:pStyle w:val="PC"/>
            </w:pPr>
            <w:r>
              <w:t>1.1</w:t>
            </w:r>
          </w:p>
        </w:tc>
        <w:tc>
          <w:tcPr>
            <w:tcW w:w="5558" w:type="dxa"/>
            <w:gridSpan w:val="2"/>
          </w:tcPr>
          <w:p w:rsidR="00A62F9F" w:rsidRDefault="00A62F9F" w:rsidP="00827C02">
            <w:pPr>
              <w:pStyle w:val="PC"/>
            </w:pPr>
            <w:r>
              <w:t xml:space="preserve">Work with families to identify the </w:t>
            </w:r>
            <w:r w:rsidRPr="00F76D6F">
              <w:rPr>
                <w:b/>
                <w:i/>
              </w:rPr>
              <w:t>purpose</w:t>
            </w:r>
            <w:r>
              <w:t xml:space="preserve"> of a family transition plan </w:t>
            </w:r>
          </w:p>
        </w:tc>
      </w:tr>
      <w:tr w:rsidR="00A62F9F" w:rsidTr="005D0F6E">
        <w:tc>
          <w:tcPr>
            <w:tcW w:w="2889" w:type="dxa"/>
            <w:vMerge/>
          </w:tcPr>
          <w:p w:rsidR="00A62F9F" w:rsidRPr="0084371F" w:rsidRDefault="00A62F9F" w:rsidP="00827C02">
            <w:pPr>
              <w:pStyle w:val="element"/>
            </w:pPr>
          </w:p>
        </w:tc>
        <w:tc>
          <w:tcPr>
            <w:tcW w:w="569" w:type="dxa"/>
            <w:gridSpan w:val="2"/>
          </w:tcPr>
          <w:p w:rsidR="00A62F9F" w:rsidRDefault="00A62F9F" w:rsidP="00827C02">
            <w:pPr>
              <w:pStyle w:val="PC"/>
            </w:pPr>
            <w:r>
              <w:t>1.2</w:t>
            </w:r>
          </w:p>
        </w:tc>
        <w:tc>
          <w:tcPr>
            <w:tcW w:w="5558" w:type="dxa"/>
            <w:gridSpan w:val="2"/>
          </w:tcPr>
          <w:p w:rsidR="00A62F9F" w:rsidRDefault="00A62F9F" w:rsidP="00827C02">
            <w:pPr>
              <w:pStyle w:val="PC"/>
            </w:pPr>
            <w:r>
              <w:t xml:space="preserve">Conduct ongoing consultation with families to identify </w:t>
            </w:r>
            <w:r w:rsidRPr="00792B84">
              <w:rPr>
                <w:b/>
                <w:i/>
              </w:rPr>
              <w:t>areas</w:t>
            </w:r>
            <w:r>
              <w:t xml:space="preserve"> in which support is required</w:t>
            </w:r>
          </w:p>
        </w:tc>
      </w:tr>
      <w:tr w:rsidR="00A62F9F" w:rsidTr="005D0F6E">
        <w:tc>
          <w:tcPr>
            <w:tcW w:w="2889" w:type="dxa"/>
            <w:vMerge/>
          </w:tcPr>
          <w:p w:rsidR="00A62F9F" w:rsidRPr="0084371F" w:rsidRDefault="00A62F9F" w:rsidP="00827C02">
            <w:pPr>
              <w:pStyle w:val="element"/>
            </w:pPr>
          </w:p>
        </w:tc>
        <w:tc>
          <w:tcPr>
            <w:tcW w:w="569" w:type="dxa"/>
            <w:gridSpan w:val="2"/>
          </w:tcPr>
          <w:p w:rsidR="00A62F9F" w:rsidRDefault="00A62F9F" w:rsidP="00827C02">
            <w:pPr>
              <w:pStyle w:val="PC"/>
            </w:pPr>
            <w:r>
              <w:t>1.3</w:t>
            </w:r>
          </w:p>
        </w:tc>
        <w:tc>
          <w:tcPr>
            <w:tcW w:w="5558" w:type="dxa"/>
            <w:gridSpan w:val="2"/>
          </w:tcPr>
          <w:p w:rsidR="00A62F9F" w:rsidRDefault="00A62F9F" w:rsidP="00827C02">
            <w:pPr>
              <w:pStyle w:val="PC"/>
            </w:pPr>
            <w:r>
              <w:t xml:space="preserve">Identify appropriate </w:t>
            </w:r>
            <w:r w:rsidRPr="00E822B0">
              <w:rPr>
                <w:b/>
                <w:i/>
              </w:rPr>
              <w:t xml:space="preserve">services </w:t>
            </w:r>
            <w:r>
              <w:t>for family referral</w:t>
            </w:r>
          </w:p>
        </w:tc>
      </w:tr>
      <w:tr w:rsidR="00A62F9F" w:rsidTr="005D0F6E">
        <w:tc>
          <w:tcPr>
            <w:tcW w:w="2889" w:type="dxa"/>
            <w:vMerge/>
          </w:tcPr>
          <w:p w:rsidR="00A62F9F" w:rsidRPr="0084371F" w:rsidRDefault="00A62F9F" w:rsidP="00827C02">
            <w:pPr>
              <w:pStyle w:val="element"/>
            </w:pPr>
          </w:p>
        </w:tc>
        <w:tc>
          <w:tcPr>
            <w:tcW w:w="569" w:type="dxa"/>
            <w:gridSpan w:val="2"/>
          </w:tcPr>
          <w:p w:rsidR="00A62F9F" w:rsidRDefault="00A62F9F" w:rsidP="00827C02">
            <w:pPr>
              <w:pStyle w:val="PC"/>
            </w:pPr>
            <w:r>
              <w:t>1.4</w:t>
            </w:r>
          </w:p>
        </w:tc>
        <w:tc>
          <w:tcPr>
            <w:tcW w:w="5558" w:type="dxa"/>
            <w:gridSpan w:val="2"/>
          </w:tcPr>
          <w:p w:rsidR="00A62F9F" w:rsidRDefault="00A62F9F" w:rsidP="00827C02">
            <w:pPr>
              <w:pStyle w:val="PC"/>
            </w:pPr>
            <w:r>
              <w:t xml:space="preserve">Provide information to families about available </w:t>
            </w:r>
            <w:r w:rsidRPr="00D07F0D">
              <w:t>community-based social and personal support</w:t>
            </w:r>
          </w:p>
        </w:tc>
      </w:tr>
      <w:tr w:rsidR="00A62F9F" w:rsidTr="005D0F6E">
        <w:tc>
          <w:tcPr>
            <w:tcW w:w="2889" w:type="dxa"/>
            <w:vMerge/>
          </w:tcPr>
          <w:p w:rsidR="00A62F9F" w:rsidRPr="0084371F" w:rsidRDefault="00A62F9F" w:rsidP="00827C02">
            <w:pPr>
              <w:pStyle w:val="element"/>
            </w:pPr>
          </w:p>
        </w:tc>
        <w:tc>
          <w:tcPr>
            <w:tcW w:w="569" w:type="dxa"/>
            <w:gridSpan w:val="2"/>
          </w:tcPr>
          <w:p w:rsidR="00A62F9F" w:rsidRDefault="00A62F9F" w:rsidP="00827C02">
            <w:pPr>
              <w:pStyle w:val="PC"/>
            </w:pPr>
            <w:r>
              <w:t>1.5</w:t>
            </w:r>
          </w:p>
        </w:tc>
        <w:tc>
          <w:tcPr>
            <w:tcW w:w="5558" w:type="dxa"/>
            <w:gridSpan w:val="2"/>
          </w:tcPr>
          <w:p w:rsidR="00A62F9F" w:rsidRDefault="00A62F9F" w:rsidP="00827C02">
            <w:pPr>
              <w:pStyle w:val="PC"/>
            </w:pPr>
            <w:r>
              <w:t>Document the transition plan according to organisational requirements</w:t>
            </w:r>
          </w:p>
        </w:tc>
      </w:tr>
      <w:tr w:rsidR="00A62F9F" w:rsidTr="005D0F6E">
        <w:tc>
          <w:tcPr>
            <w:tcW w:w="2889" w:type="dxa"/>
            <w:vMerge/>
          </w:tcPr>
          <w:p w:rsidR="00A62F9F" w:rsidRPr="0084371F" w:rsidRDefault="00A62F9F" w:rsidP="00827C02">
            <w:pPr>
              <w:pStyle w:val="element"/>
            </w:pPr>
          </w:p>
        </w:tc>
        <w:tc>
          <w:tcPr>
            <w:tcW w:w="569" w:type="dxa"/>
            <w:gridSpan w:val="2"/>
          </w:tcPr>
          <w:p w:rsidR="00A62F9F" w:rsidRDefault="00A62F9F" w:rsidP="00827C02">
            <w:pPr>
              <w:pStyle w:val="PC"/>
            </w:pPr>
            <w:r>
              <w:t>1.6</w:t>
            </w:r>
          </w:p>
        </w:tc>
        <w:tc>
          <w:tcPr>
            <w:tcW w:w="5558" w:type="dxa"/>
            <w:gridSpan w:val="2"/>
          </w:tcPr>
          <w:p w:rsidR="00A62F9F" w:rsidRDefault="00A62F9F" w:rsidP="00827C02">
            <w:pPr>
              <w:pStyle w:val="PC"/>
            </w:pPr>
            <w:r>
              <w:t>Discuss the plan with the family and respond to any requests for further information</w:t>
            </w:r>
          </w:p>
        </w:tc>
      </w:tr>
      <w:tr w:rsidR="00A62F9F" w:rsidTr="005D0F6E">
        <w:tc>
          <w:tcPr>
            <w:tcW w:w="2889" w:type="dxa"/>
            <w:vMerge w:val="restart"/>
          </w:tcPr>
          <w:p w:rsidR="00A62F9F" w:rsidRDefault="00A62F9F" w:rsidP="00827C02">
            <w:pPr>
              <w:pStyle w:val="element"/>
            </w:pPr>
            <w:r>
              <w:t>2</w:t>
            </w:r>
            <w:r>
              <w:tab/>
              <w:t>Adjust family transition plan</w:t>
            </w:r>
          </w:p>
        </w:tc>
        <w:tc>
          <w:tcPr>
            <w:tcW w:w="584" w:type="dxa"/>
            <w:gridSpan w:val="3"/>
          </w:tcPr>
          <w:p w:rsidR="00A62F9F" w:rsidRDefault="00A62F9F" w:rsidP="00827C02">
            <w:pPr>
              <w:pStyle w:val="PC"/>
            </w:pPr>
            <w:r>
              <w:t>2.1</w:t>
            </w:r>
          </w:p>
        </w:tc>
        <w:tc>
          <w:tcPr>
            <w:tcW w:w="5543" w:type="dxa"/>
          </w:tcPr>
          <w:p w:rsidR="00A62F9F" w:rsidRDefault="00A62F9F" w:rsidP="00827C02">
            <w:pPr>
              <w:pStyle w:val="PC"/>
            </w:pPr>
            <w:r>
              <w:t>Collect and use information arising from ongoing participation in supported playgroups to identify amendments to the plan</w:t>
            </w:r>
          </w:p>
        </w:tc>
      </w:tr>
      <w:tr w:rsidR="00A62F9F" w:rsidTr="005D0F6E">
        <w:tc>
          <w:tcPr>
            <w:tcW w:w="2889" w:type="dxa"/>
            <w:vMerge/>
          </w:tcPr>
          <w:p w:rsidR="00A62F9F" w:rsidRDefault="00A62F9F" w:rsidP="00827C02"/>
        </w:tc>
        <w:tc>
          <w:tcPr>
            <w:tcW w:w="584" w:type="dxa"/>
            <w:gridSpan w:val="3"/>
          </w:tcPr>
          <w:p w:rsidR="00A62F9F" w:rsidRDefault="00A62F9F" w:rsidP="00827C02">
            <w:pPr>
              <w:pStyle w:val="PC"/>
            </w:pPr>
            <w:r>
              <w:t>2.2</w:t>
            </w:r>
          </w:p>
        </w:tc>
        <w:tc>
          <w:tcPr>
            <w:tcW w:w="5543" w:type="dxa"/>
          </w:tcPr>
          <w:p w:rsidR="00A62F9F" w:rsidRDefault="00A62F9F" w:rsidP="00827C02">
            <w:pPr>
              <w:pStyle w:val="PC"/>
            </w:pPr>
            <w:r>
              <w:t xml:space="preserve">Review the transition plan with </w:t>
            </w:r>
            <w:r w:rsidRPr="00AE645F">
              <w:rPr>
                <w:b/>
                <w:i/>
              </w:rPr>
              <w:t>parents</w:t>
            </w:r>
            <w:r>
              <w:t xml:space="preserve"> and discuss amendments</w:t>
            </w:r>
          </w:p>
        </w:tc>
      </w:tr>
      <w:tr w:rsidR="00A62F9F" w:rsidTr="005D0F6E">
        <w:tc>
          <w:tcPr>
            <w:tcW w:w="2889" w:type="dxa"/>
            <w:vMerge/>
          </w:tcPr>
          <w:p w:rsidR="00A62F9F" w:rsidRDefault="00A62F9F" w:rsidP="00827C02"/>
        </w:tc>
        <w:tc>
          <w:tcPr>
            <w:tcW w:w="584" w:type="dxa"/>
            <w:gridSpan w:val="3"/>
          </w:tcPr>
          <w:p w:rsidR="00A62F9F" w:rsidRDefault="00A62F9F" w:rsidP="00827C02">
            <w:pPr>
              <w:pStyle w:val="PC"/>
            </w:pPr>
            <w:r>
              <w:t>2.3</w:t>
            </w:r>
          </w:p>
        </w:tc>
        <w:tc>
          <w:tcPr>
            <w:tcW w:w="5543" w:type="dxa"/>
          </w:tcPr>
          <w:p w:rsidR="00A62F9F" w:rsidRDefault="00A62F9F" w:rsidP="00827C02">
            <w:pPr>
              <w:pStyle w:val="PC"/>
            </w:pPr>
            <w:r>
              <w:t>Document agreed amendments as required</w:t>
            </w:r>
          </w:p>
        </w:tc>
      </w:tr>
      <w:tr w:rsidR="00A62F9F" w:rsidTr="005D0F6E">
        <w:tc>
          <w:tcPr>
            <w:tcW w:w="2889" w:type="dxa"/>
            <w:vMerge/>
          </w:tcPr>
          <w:p w:rsidR="00A62F9F" w:rsidRDefault="00A62F9F" w:rsidP="00827C02"/>
        </w:tc>
        <w:tc>
          <w:tcPr>
            <w:tcW w:w="584" w:type="dxa"/>
            <w:gridSpan w:val="3"/>
          </w:tcPr>
          <w:p w:rsidR="00A62F9F" w:rsidRDefault="00A62F9F" w:rsidP="00827C02">
            <w:pPr>
              <w:pStyle w:val="PC"/>
            </w:pPr>
            <w:r>
              <w:t>2.4</w:t>
            </w:r>
          </w:p>
        </w:tc>
        <w:tc>
          <w:tcPr>
            <w:tcW w:w="5543" w:type="dxa"/>
          </w:tcPr>
          <w:p w:rsidR="00A62F9F" w:rsidRDefault="00A62F9F" w:rsidP="00827C02">
            <w:pPr>
              <w:pStyle w:val="PC"/>
            </w:pPr>
            <w:r>
              <w:t>Finalise family transition plan at the end of attendance at supported playgroup</w:t>
            </w:r>
          </w:p>
        </w:tc>
      </w:tr>
      <w:tr w:rsidR="00A62F9F" w:rsidTr="005D0F6E">
        <w:tc>
          <w:tcPr>
            <w:tcW w:w="2889" w:type="dxa"/>
            <w:vMerge/>
          </w:tcPr>
          <w:p w:rsidR="00A62F9F" w:rsidRDefault="00A62F9F" w:rsidP="00827C02"/>
        </w:tc>
        <w:tc>
          <w:tcPr>
            <w:tcW w:w="584" w:type="dxa"/>
            <w:gridSpan w:val="3"/>
          </w:tcPr>
          <w:p w:rsidR="00A62F9F" w:rsidRDefault="00A62F9F" w:rsidP="00827C02">
            <w:pPr>
              <w:pStyle w:val="PC"/>
            </w:pPr>
            <w:r>
              <w:t>2.5</w:t>
            </w:r>
          </w:p>
        </w:tc>
        <w:tc>
          <w:tcPr>
            <w:tcW w:w="5543" w:type="dxa"/>
          </w:tcPr>
          <w:p w:rsidR="00A62F9F" w:rsidRDefault="00A62F9F" w:rsidP="00827C02">
            <w:pPr>
              <w:pStyle w:val="PC"/>
            </w:pPr>
            <w:r>
              <w:t xml:space="preserve">Provide </w:t>
            </w:r>
            <w:r w:rsidRPr="001F03FF">
              <w:rPr>
                <w:b/>
                <w:i/>
              </w:rPr>
              <w:t>assist</w:t>
            </w:r>
            <w:r>
              <w:rPr>
                <w:b/>
                <w:i/>
              </w:rPr>
              <w:t xml:space="preserve">ance </w:t>
            </w:r>
            <w:r>
              <w:t>to the family to implement the plan</w:t>
            </w:r>
          </w:p>
        </w:tc>
      </w:tr>
      <w:tr w:rsidR="00A62F9F" w:rsidTr="005D0F6E">
        <w:tc>
          <w:tcPr>
            <w:tcW w:w="9016" w:type="dxa"/>
            <w:gridSpan w:val="5"/>
          </w:tcPr>
          <w:p w:rsidR="00A62F9F" w:rsidRDefault="00A62F9F" w:rsidP="00827C02">
            <w:pPr>
              <w:pStyle w:val="Heading21"/>
            </w:pPr>
            <w:r>
              <w:lastRenderedPageBreak/>
              <w:t>Required Knowledge and Skills</w:t>
            </w:r>
          </w:p>
          <w:p w:rsidR="00A62F9F" w:rsidRDefault="00A62F9F" w:rsidP="00827C02">
            <w:pPr>
              <w:pStyle w:val="text"/>
            </w:pPr>
            <w:r w:rsidRPr="005979AA">
              <w:t>This describes the essential skills and knowledge and their level required for this unit</w:t>
            </w:r>
            <w:r>
              <w:t>.</w:t>
            </w:r>
          </w:p>
        </w:tc>
      </w:tr>
      <w:tr w:rsidR="00A62F9F" w:rsidTr="005D0F6E">
        <w:tc>
          <w:tcPr>
            <w:tcW w:w="9016" w:type="dxa"/>
            <w:gridSpan w:val="5"/>
          </w:tcPr>
          <w:p w:rsidR="00A62F9F" w:rsidRDefault="00A62F9F" w:rsidP="00827C02">
            <w:pPr>
              <w:pStyle w:val="unittext"/>
            </w:pPr>
            <w:r>
              <w:t>Required Knowledge:</w:t>
            </w:r>
          </w:p>
          <w:p w:rsidR="00A62F9F" w:rsidRDefault="00BF51B1" w:rsidP="00827C02">
            <w:pPr>
              <w:pStyle w:val="bullet"/>
              <w:keepNext w:val="0"/>
              <w:numPr>
                <w:ilvl w:val="0"/>
                <w:numId w:val="5"/>
              </w:numPr>
              <w:ind w:left="284" w:hanging="284"/>
            </w:pPr>
            <w:r>
              <w:t xml:space="preserve">relevant </w:t>
            </w:r>
            <w:r w:rsidR="00A62F9F">
              <w:t xml:space="preserve">community </w:t>
            </w:r>
            <w:r>
              <w:t>organisations</w:t>
            </w:r>
            <w:r w:rsidR="00A62F9F">
              <w:t xml:space="preserve"> and their functions</w:t>
            </w:r>
          </w:p>
          <w:p w:rsidR="00A62F9F" w:rsidRDefault="00A62F9F" w:rsidP="00827C02">
            <w:pPr>
              <w:pStyle w:val="bullet"/>
              <w:keepNext w:val="0"/>
              <w:numPr>
                <w:ilvl w:val="0"/>
                <w:numId w:val="5"/>
              </w:numPr>
              <w:ind w:left="284" w:hanging="284"/>
            </w:pPr>
            <w:r>
              <w:t>components of a family transition plan</w:t>
            </w:r>
          </w:p>
          <w:p w:rsidR="00A62F9F" w:rsidRDefault="00A62F9F" w:rsidP="00827C02">
            <w:pPr>
              <w:pStyle w:val="bullet"/>
              <w:keepNext w:val="0"/>
              <w:numPr>
                <w:ilvl w:val="0"/>
                <w:numId w:val="5"/>
              </w:numPr>
              <w:ind w:left="284" w:hanging="284"/>
            </w:pPr>
            <w:r>
              <w:t>processes to access services to assist families</w:t>
            </w:r>
          </w:p>
          <w:p w:rsidR="00A62F9F" w:rsidRDefault="00A62F9F" w:rsidP="00827C02">
            <w:pPr>
              <w:pStyle w:val="bullet"/>
              <w:keepNext w:val="0"/>
              <w:numPr>
                <w:ilvl w:val="0"/>
                <w:numId w:val="5"/>
              </w:numPr>
              <w:ind w:left="284" w:hanging="284"/>
            </w:pPr>
            <w:r>
              <w:t>potential barriers to implementation of transition plan and ways to address these</w:t>
            </w:r>
          </w:p>
          <w:p w:rsidR="00A62F9F" w:rsidRDefault="00A62F9F" w:rsidP="00827C02">
            <w:pPr>
              <w:pStyle w:val="unittext"/>
            </w:pPr>
            <w:r>
              <w:t>Required Skills:</w:t>
            </w:r>
          </w:p>
          <w:p w:rsidR="00A62F9F" w:rsidRDefault="00A62F9F" w:rsidP="00827C02">
            <w:pPr>
              <w:pStyle w:val="bullet"/>
              <w:keepNext w:val="0"/>
              <w:numPr>
                <w:ilvl w:val="0"/>
                <w:numId w:val="5"/>
              </w:numPr>
              <w:ind w:left="284" w:hanging="284"/>
            </w:pPr>
            <w:r>
              <w:t>communication skills to consult with families to discuss support needs</w:t>
            </w:r>
          </w:p>
          <w:p w:rsidR="00A62F9F" w:rsidRDefault="00A62F9F" w:rsidP="00827C02">
            <w:pPr>
              <w:pStyle w:val="bullet"/>
              <w:keepNext w:val="0"/>
              <w:numPr>
                <w:ilvl w:val="0"/>
                <w:numId w:val="5"/>
              </w:numPr>
              <w:ind w:left="284" w:hanging="284"/>
            </w:pPr>
            <w:r>
              <w:t>literacy skills to document a family transition plan</w:t>
            </w:r>
          </w:p>
          <w:p w:rsidR="00A62F9F" w:rsidRDefault="00A62F9F" w:rsidP="00827C02">
            <w:pPr>
              <w:pStyle w:val="bullet"/>
              <w:keepNext w:val="0"/>
              <w:numPr>
                <w:ilvl w:val="0"/>
                <w:numId w:val="5"/>
              </w:numPr>
              <w:ind w:left="284" w:hanging="284"/>
            </w:pPr>
            <w:r>
              <w:t>planning and organising skills to support families to access</w:t>
            </w:r>
            <w:r w:rsidRPr="00D07F0D">
              <w:t xml:space="preserve"> opportunities for community-ba</w:t>
            </w:r>
            <w:r>
              <w:t>sed social and personal support</w:t>
            </w:r>
          </w:p>
          <w:p w:rsidR="00A62F9F" w:rsidRDefault="00A62F9F" w:rsidP="00827C02">
            <w:pPr>
              <w:pStyle w:val="bullet"/>
              <w:keepNext w:val="0"/>
              <w:numPr>
                <w:ilvl w:val="0"/>
                <w:numId w:val="5"/>
              </w:numPr>
              <w:ind w:left="284" w:hanging="284"/>
            </w:pPr>
            <w:r>
              <w:t>problem solving skills to identify how ongoing family support needs can be met</w:t>
            </w:r>
          </w:p>
        </w:tc>
      </w:tr>
      <w:tr w:rsidR="00A62F9F" w:rsidTr="005D0F6E">
        <w:tc>
          <w:tcPr>
            <w:tcW w:w="9016" w:type="dxa"/>
            <w:gridSpan w:val="5"/>
          </w:tcPr>
          <w:p w:rsidR="00A62F9F" w:rsidRDefault="00A62F9F" w:rsidP="00827C02">
            <w:pPr>
              <w:pStyle w:val="Heading21"/>
            </w:pPr>
            <w:r>
              <w:t>Range Statement</w:t>
            </w:r>
          </w:p>
          <w:p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rsidTr="005D0F6E">
        <w:tc>
          <w:tcPr>
            <w:tcW w:w="3315" w:type="dxa"/>
            <w:gridSpan w:val="2"/>
          </w:tcPr>
          <w:p w:rsidR="00A62F9F" w:rsidRPr="005979AA" w:rsidRDefault="00A62F9F" w:rsidP="00827C02">
            <w:pPr>
              <w:pStyle w:val="unittext"/>
            </w:pPr>
            <w:r>
              <w:rPr>
                <w:b/>
                <w:i/>
              </w:rPr>
              <w:t>P</w:t>
            </w:r>
            <w:r w:rsidRPr="00F76D6F">
              <w:rPr>
                <w:b/>
                <w:i/>
              </w:rPr>
              <w:t>urpose</w:t>
            </w:r>
            <w:r w:rsidRPr="00FD3FBF">
              <w:t xml:space="preserve"> may include:</w:t>
            </w:r>
          </w:p>
        </w:tc>
        <w:tc>
          <w:tcPr>
            <w:tcW w:w="5701" w:type="dxa"/>
            <w:gridSpan w:val="3"/>
          </w:tcPr>
          <w:p w:rsidR="00A62F9F" w:rsidRDefault="00A62F9F" w:rsidP="00827C02">
            <w:pPr>
              <w:pStyle w:val="bullet"/>
              <w:keepNext w:val="0"/>
              <w:numPr>
                <w:ilvl w:val="0"/>
                <w:numId w:val="5"/>
              </w:numPr>
              <w:ind w:left="284" w:hanging="284"/>
            </w:pPr>
            <w:r>
              <w:t>identify services to meet family needs</w:t>
            </w:r>
          </w:p>
          <w:p w:rsidR="00A62F9F" w:rsidRDefault="00A62F9F" w:rsidP="00827C02">
            <w:pPr>
              <w:pStyle w:val="bullet"/>
              <w:keepNext w:val="0"/>
              <w:numPr>
                <w:ilvl w:val="0"/>
                <w:numId w:val="5"/>
              </w:numPr>
              <w:ind w:left="284" w:hanging="284"/>
            </w:pPr>
            <w:r>
              <w:t>support families to access services</w:t>
            </w:r>
          </w:p>
        </w:tc>
      </w:tr>
      <w:tr w:rsidR="00A62F9F" w:rsidTr="005D0F6E">
        <w:tc>
          <w:tcPr>
            <w:tcW w:w="3315" w:type="dxa"/>
            <w:gridSpan w:val="2"/>
          </w:tcPr>
          <w:p w:rsidR="00A62F9F" w:rsidRPr="005979AA" w:rsidRDefault="00A62F9F" w:rsidP="00827C02">
            <w:pPr>
              <w:pStyle w:val="unittext"/>
            </w:pPr>
            <w:r>
              <w:rPr>
                <w:b/>
                <w:i/>
              </w:rPr>
              <w:t>A</w:t>
            </w:r>
            <w:r w:rsidRPr="00792B84">
              <w:rPr>
                <w:b/>
                <w:i/>
              </w:rPr>
              <w:t>reas</w:t>
            </w:r>
            <w:r>
              <w:rPr>
                <w:b/>
                <w:i/>
              </w:rPr>
              <w:t xml:space="preserve"> </w:t>
            </w:r>
            <w:r w:rsidRPr="006A0498">
              <w:t>may include:</w:t>
            </w:r>
          </w:p>
        </w:tc>
        <w:tc>
          <w:tcPr>
            <w:tcW w:w="5701" w:type="dxa"/>
            <w:gridSpan w:val="3"/>
          </w:tcPr>
          <w:p w:rsidR="00A62F9F" w:rsidRDefault="00A62F9F" w:rsidP="00827C02">
            <w:pPr>
              <w:pStyle w:val="bullet"/>
              <w:keepNext w:val="0"/>
              <w:numPr>
                <w:ilvl w:val="0"/>
                <w:numId w:val="5"/>
              </w:numPr>
              <w:ind w:left="284" w:hanging="284"/>
            </w:pPr>
            <w:r>
              <w:t xml:space="preserve">health </w:t>
            </w:r>
          </w:p>
          <w:p w:rsidR="00A62F9F" w:rsidRDefault="00A62F9F" w:rsidP="00827C02">
            <w:pPr>
              <w:pStyle w:val="bullet"/>
              <w:keepNext w:val="0"/>
              <w:numPr>
                <w:ilvl w:val="0"/>
                <w:numId w:val="5"/>
              </w:numPr>
              <w:ind w:left="284" w:hanging="284"/>
            </w:pPr>
            <w:r>
              <w:t>mental health</w:t>
            </w:r>
          </w:p>
          <w:p w:rsidR="00A62F9F" w:rsidRDefault="00A62F9F" w:rsidP="00827C02">
            <w:pPr>
              <w:pStyle w:val="bullet"/>
              <w:keepNext w:val="0"/>
              <w:numPr>
                <w:ilvl w:val="0"/>
                <w:numId w:val="5"/>
              </w:numPr>
              <w:ind w:left="284" w:hanging="284"/>
            </w:pPr>
            <w:r>
              <w:t xml:space="preserve">early childhood education </w:t>
            </w:r>
          </w:p>
          <w:p w:rsidR="00A62F9F" w:rsidRDefault="00A62F9F" w:rsidP="00827C02">
            <w:pPr>
              <w:pStyle w:val="bullet"/>
              <w:keepNext w:val="0"/>
              <w:numPr>
                <w:ilvl w:val="0"/>
                <w:numId w:val="5"/>
              </w:numPr>
              <w:ind w:left="284" w:hanging="284"/>
            </w:pPr>
            <w:r>
              <w:t xml:space="preserve">parenting </w:t>
            </w:r>
          </w:p>
          <w:p w:rsidR="00A62F9F" w:rsidRDefault="00A62F9F" w:rsidP="00827C02">
            <w:pPr>
              <w:pStyle w:val="bullet"/>
              <w:keepNext w:val="0"/>
              <w:numPr>
                <w:ilvl w:val="0"/>
                <w:numId w:val="5"/>
              </w:numPr>
              <w:ind w:left="284" w:hanging="284"/>
            </w:pPr>
            <w:r>
              <w:t xml:space="preserve">relationships </w:t>
            </w:r>
          </w:p>
        </w:tc>
      </w:tr>
      <w:tr w:rsidR="00A62F9F" w:rsidTr="005D0F6E">
        <w:tc>
          <w:tcPr>
            <w:tcW w:w="3315" w:type="dxa"/>
            <w:gridSpan w:val="2"/>
          </w:tcPr>
          <w:p w:rsidR="00A62F9F" w:rsidRPr="00E822B0" w:rsidRDefault="00A62F9F" w:rsidP="00827C02">
            <w:pPr>
              <w:pStyle w:val="unittext"/>
              <w:rPr>
                <w:b/>
                <w:i/>
              </w:rPr>
            </w:pPr>
            <w:r>
              <w:rPr>
                <w:b/>
                <w:i/>
              </w:rPr>
              <w:t>S</w:t>
            </w:r>
            <w:r w:rsidRPr="00E822B0">
              <w:rPr>
                <w:b/>
                <w:i/>
              </w:rPr>
              <w:t>ervices</w:t>
            </w:r>
            <w:r>
              <w:rPr>
                <w:b/>
                <w:i/>
              </w:rPr>
              <w:t xml:space="preserve"> </w:t>
            </w:r>
            <w:r w:rsidRPr="00E822B0">
              <w:t>may include:</w:t>
            </w:r>
          </w:p>
        </w:tc>
        <w:tc>
          <w:tcPr>
            <w:tcW w:w="5701" w:type="dxa"/>
            <w:gridSpan w:val="3"/>
          </w:tcPr>
          <w:p w:rsidR="00A62F9F" w:rsidRDefault="00A62F9F" w:rsidP="00827C02">
            <w:pPr>
              <w:pStyle w:val="bullet"/>
              <w:keepNext w:val="0"/>
              <w:numPr>
                <w:ilvl w:val="0"/>
                <w:numId w:val="5"/>
              </w:numPr>
              <w:ind w:left="284" w:hanging="284"/>
            </w:pPr>
            <w:r>
              <w:t>health services</w:t>
            </w:r>
          </w:p>
          <w:p w:rsidR="00A62F9F" w:rsidRDefault="00A62F9F" w:rsidP="00827C02">
            <w:pPr>
              <w:pStyle w:val="bullet"/>
              <w:keepNext w:val="0"/>
              <w:numPr>
                <w:ilvl w:val="0"/>
                <w:numId w:val="5"/>
              </w:numPr>
              <w:ind w:left="284" w:hanging="284"/>
            </w:pPr>
            <w:r>
              <w:t>maternal and child health</w:t>
            </w:r>
          </w:p>
          <w:p w:rsidR="00A62F9F" w:rsidRDefault="00A62F9F" w:rsidP="00827C02">
            <w:pPr>
              <w:pStyle w:val="bullet"/>
              <w:keepNext w:val="0"/>
              <w:numPr>
                <w:ilvl w:val="0"/>
                <w:numId w:val="5"/>
              </w:numPr>
              <w:ind w:left="284" w:hanging="284"/>
            </w:pPr>
            <w:r>
              <w:t>kindergarten</w:t>
            </w:r>
          </w:p>
          <w:p w:rsidR="00A62F9F" w:rsidRDefault="00A62F9F" w:rsidP="00827C02">
            <w:pPr>
              <w:pStyle w:val="bullet"/>
              <w:keepNext w:val="0"/>
              <w:numPr>
                <w:ilvl w:val="0"/>
                <w:numId w:val="5"/>
              </w:numPr>
              <w:ind w:left="284" w:hanging="284"/>
            </w:pPr>
            <w:r>
              <w:t>relationship counselling</w:t>
            </w:r>
          </w:p>
          <w:p w:rsidR="00A62F9F" w:rsidRDefault="00A62F9F" w:rsidP="00827C02">
            <w:pPr>
              <w:pStyle w:val="bullet"/>
              <w:keepNext w:val="0"/>
              <w:numPr>
                <w:ilvl w:val="0"/>
                <w:numId w:val="5"/>
              </w:numPr>
              <w:ind w:left="284" w:hanging="284"/>
            </w:pPr>
            <w:r>
              <w:t>parenting support services</w:t>
            </w:r>
          </w:p>
        </w:tc>
      </w:tr>
      <w:tr w:rsidR="00AE645F" w:rsidTr="005D0F6E">
        <w:tc>
          <w:tcPr>
            <w:tcW w:w="3315" w:type="dxa"/>
            <w:gridSpan w:val="2"/>
          </w:tcPr>
          <w:p w:rsidR="00AE645F" w:rsidRPr="00AE645F" w:rsidRDefault="00AE645F" w:rsidP="00827C02">
            <w:pPr>
              <w:pStyle w:val="unittext"/>
            </w:pPr>
            <w:r w:rsidRPr="00AE645F">
              <w:rPr>
                <w:b/>
                <w:i/>
              </w:rPr>
              <w:t>Parents</w:t>
            </w:r>
            <w:r>
              <w:rPr>
                <w:b/>
                <w:i/>
              </w:rPr>
              <w:t xml:space="preserve"> </w:t>
            </w:r>
            <w:r>
              <w:t>may include:</w:t>
            </w:r>
          </w:p>
        </w:tc>
        <w:tc>
          <w:tcPr>
            <w:tcW w:w="5701" w:type="dxa"/>
            <w:gridSpan w:val="3"/>
          </w:tcPr>
          <w:p w:rsidR="00AE645F" w:rsidRDefault="00AE645F" w:rsidP="00827C02">
            <w:pPr>
              <w:pStyle w:val="bullet"/>
              <w:keepNext w:val="0"/>
              <w:numPr>
                <w:ilvl w:val="0"/>
                <w:numId w:val="5"/>
              </w:numPr>
              <w:ind w:left="284" w:hanging="284"/>
            </w:pPr>
            <w:r>
              <w:t>parents</w:t>
            </w:r>
          </w:p>
          <w:p w:rsidR="00AE645F" w:rsidRDefault="00AE645F" w:rsidP="00827C02">
            <w:pPr>
              <w:pStyle w:val="bullet"/>
              <w:keepNext w:val="0"/>
              <w:numPr>
                <w:ilvl w:val="0"/>
                <w:numId w:val="5"/>
              </w:numPr>
              <w:ind w:left="284" w:hanging="284"/>
            </w:pPr>
            <w:r>
              <w:t>guardians</w:t>
            </w:r>
          </w:p>
          <w:p w:rsidR="00AE645F" w:rsidRDefault="00AE645F" w:rsidP="00827C02">
            <w:pPr>
              <w:pStyle w:val="bullet"/>
              <w:keepNext w:val="0"/>
              <w:numPr>
                <w:ilvl w:val="0"/>
                <w:numId w:val="5"/>
              </w:numPr>
              <w:ind w:left="284" w:hanging="284"/>
            </w:pPr>
            <w:r>
              <w:t>grandparents</w:t>
            </w:r>
          </w:p>
        </w:tc>
      </w:tr>
    </w:tbl>
    <w:p w:rsidR="002A122D" w:rsidRDefault="002A122D" w:rsidP="00827C02">
      <w:pPr>
        <w:pStyle w:val="unittext"/>
        <w:rPr>
          <w:b/>
          <w:i/>
        </w:rPr>
        <w:sectPr w:rsidR="002A122D" w:rsidSect="00A62F9F">
          <w:headerReference w:type="even" r:id="rId47"/>
          <w:headerReference w:type="default" r:id="rId48"/>
          <w:footerReference w:type="even" r:id="rId49"/>
          <w:headerReference w:type="first" r:id="rId50"/>
          <w:footerReference w:type="first" r:id="rId51"/>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3315"/>
        <w:gridCol w:w="5701"/>
      </w:tblGrid>
      <w:tr w:rsidR="00A62F9F" w:rsidTr="005D0F6E">
        <w:tc>
          <w:tcPr>
            <w:tcW w:w="3315" w:type="dxa"/>
          </w:tcPr>
          <w:p w:rsidR="00A62F9F" w:rsidRPr="005979AA" w:rsidRDefault="00A62F9F" w:rsidP="00827C02">
            <w:pPr>
              <w:pStyle w:val="unittext"/>
            </w:pPr>
            <w:r w:rsidRPr="00E822B0">
              <w:rPr>
                <w:b/>
                <w:i/>
              </w:rPr>
              <w:lastRenderedPageBreak/>
              <w:t xml:space="preserve">Assistance </w:t>
            </w:r>
            <w:r w:rsidRPr="00AD5E90">
              <w:t>may</w:t>
            </w:r>
            <w:r>
              <w:t xml:space="preserve"> include:</w:t>
            </w:r>
          </w:p>
        </w:tc>
        <w:tc>
          <w:tcPr>
            <w:tcW w:w="5701" w:type="dxa"/>
          </w:tcPr>
          <w:p w:rsidR="00A62F9F" w:rsidRDefault="00A62F9F" w:rsidP="00827C02">
            <w:pPr>
              <w:pStyle w:val="bullet"/>
              <w:keepNext w:val="0"/>
              <w:numPr>
                <w:ilvl w:val="0"/>
                <w:numId w:val="5"/>
              </w:numPr>
              <w:ind w:left="284" w:hanging="284"/>
            </w:pPr>
            <w:r>
              <w:t>contacting an agency or group on behalf of the family</w:t>
            </w:r>
          </w:p>
          <w:p w:rsidR="00A62F9F" w:rsidRDefault="00A62F9F" w:rsidP="00827C02">
            <w:pPr>
              <w:pStyle w:val="bullet"/>
              <w:keepNext w:val="0"/>
              <w:numPr>
                <w:ilvl w:val="0"/>
                <w:numId w:val="5"/>
              </w:numPr>
              <w:ind w:left="284" w:hanging="284"/>
            </w:pPr>
            <w:r>
              <w:t>support to enrol a child</w:t>
            </w:r>
          </w:p>
          <w:p w:rsidR="00A62F9F" w:rsidRDefault="00A62F9F" w:rsidP="00827C02">
            <w:pPr>
              <w:pStyle w:val="bullet"/>
              <w:keepNext w:val="0"/>
              <w:numPr>
                <w:ilvl w:val="0"/>
                <w:numId w:val="5"/>
              </w:numPr>
              <w:ind w:left="284" w:hanging="284"/>
            </w:pPr>
            <w:r>
              <w:t>working with the family to address any barriers to implementation of the plan</w:t>
            </w:r>
          </w:p>
          <w:p w:rsidR="00AD5E90" w:rsidRDefault="00AD5E90" w:rsidP="00827C02">
            <w:pPr>
              <w:pStyle w:val="bullet"/>
              <w:keepNext w:val="0"/>
              <w:numPr>
                <w:ilvl w:val="0"/>
                <w:numId w:val="5"/>
              </w:numPr>
              <w:ind w:left="284" w:hanging="284"/>
            </w:pPr>
            <w:r>
              <w:t>conducting follow up activities according to organisational requirements</w:t>
            </w:r>
          </w:p>
        </w:tc>
      </w:tr>
      <w:tr w:rsidR="00A62F9F" w:rsidTr="005D0F6E">
        <w:tc>
          <w:tcPr>
            <w:tcW w:w="9016" w:type="dxa"/>
            <w:gridSpan w:val="2"/>
          </w:tcPr>
          <w:p w:rsidR="00A62F9F" w:rsidRDefault="00A62F9F" w:rsidP="00827C02">
            <w:pPr>
              <w:pStyle w:val="Heading21"/>
            </w:pPr>
            <w:r>
              <w:t>Evidence Guide</w:t>
            </w:r>
          </w:p>
          <w:p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rsidTr="005D0F6E">
        <w:tc>
          <w:tcPr>
            <w:tcW w:w="3315" w:type="dxa"/>
          </w:tcPr>
          <w:p w:rsidR="00A62F9F" w:rsidRPr="005979AA" w:rsidRDefault="00A62F9F" w:rsidP="00827C02">
            <w:pPr>
              <w:pStyle w:val="EG"/>
            </w:pPr>
            <w:r w:rsidRPr="005979AA">
              <w:t>Critical aspects for assessment and evidence required to demonstrate competency in this unit</w:t>
            </w:r>
          </w:p>
        </w:tc>
        <w:tc>
          <w:tcPr>
            <w:tcW w:w="5701" w:type="dxa"/>
          </w:tcPr>
          <w:p w:rsidR="00A62F9F" w:rsidRDefault="00A62F9F" w:rsidP="00827C02">
            <w:pPr>
              <w:pStyle w:val="unittext"/>
            </w:pPr>
            <w:r w:rsidRPr="003B087B">
              <w:t>Assessment</w:t>
            </w:r>
            <w:r>
              <w:t xml:space="preserve"> must confirm the ability to:</w:t>
            </w:r>
          </w:p>
          <w:p w:rsidR="00A62F9F" w:rsidRDefault="00A62F9F" w:rsidP="00827C02">
            <w:pPr>
              <w:pStyle w:val="bullet"/>
              <w:keepNext w:val="0"/>
              <w:numPr>
                <w:ilvl w:val="0"/>
                <w:numId w:val="5"/>
              </w:numPr>
              <w:ind w:left="284" w:hanging="284"/>
            </w:pPr>
            <w:r>
              <w:t>consult with families to identify ongoing support needs</w:t>
            </w:r>
          </w:p>
          <w:p w:rsidR="00A62F9F" w:rsidRDefault="00A62F9F" w:rsidP="00827C02">
            <w:pPr>
              <w:pStyle w:val="bullet"/>
              <w:keepNext w:val="0"/>
              <w:numPr>
                <w:ilvl w:val="0"/>
                <w:numId w:val="5"/>
              </w:numPr>
              <w:ind w:left="284" w:hanging="284"/>
            </w:pPr>
            <w:r>
              <w:t>use information from families to develop, review and implement an agreed family transition plan</w:t>
            </w:r>
          </w:p>
          <w:p w:rsidR="00A62F9F" w:rsidRDefault="00A62F9F" w:rsidP="00827C02">
            <w:pPr>
              <w:pStyle w:val="bullet"/>
              <w:keepNext w:val="0"/>
              <w:numPr>
                <w:ilvl w:val="0"/>
                <w:numId w:val="5"/>
              </w:numPr>
              <w:ind w:left="284" w:hanging="284"/>
            </w:pPr>
            <w:r>
              <w:t>support families to implement the transition plan</w:t>
            </w:r>
          </w:p>
        </w:tc>
      </w:tr>
      <w:tr w:rsidR="00A62F9F" w:rsidTr="005D0F6E">
        <w:tc>
          <w:tcPr>
            <w:tcW w:w="3315" w:type="dxa"/>
          </w:tcPr>
          <w:p w:rsidR="00A62F9F" w:rsidRPr="005979AA" w:rsidRDefault="00A62F9F" w:rsidP="00827C02">
            <w:pPr>
              <w:pStyle w:val="EG"/>
            </w:pPr>
            <w:r w:rsidRPr="005979AA">
              <w:t>Context of and specific resources for assessment</w:t>
            </w:r>
          </w:p>
        </w:tc>
        <w:tc>
          <w:tcPr>
            <w:tcW w:w="5701" w:type="dxa"/>
          </w:tcPr>
          <w:p w:rsidR="00A62F9F" w:rsidRDefault="00A62F9F" w:rsidP="00827C02">
            <w:pPr>
              <w:pStyle w:val="unittext"/>
            </w:pPr>
            <w:r>
              <w:t>Assessment must ensure access to:</w:t>
            </w:r>
          </w:p>
          <w:p w:rsidR="00A62F9F" w:rsidRDefault="00AD5E90" w:rsidP="00827C02">
            <w:pPr>
              <w:pStyle w:val="bullet"/>
              <w:keepNext w:val="0"/>
              <w:numPr>
                <w:ilvl w:val="0"/>
                <w:numId w:val="5"/>
              </w:numPr>
              <w:ind w:left="284" w:hanging="284"/>
            </w:pPr>
            <w:r>
              <w:t>parents with suitably aged children</w:t>
            </w:r>
            <w:r w:rsidR="00A62F9F">
              <w:t xml:space="preserve"> to participate in a supported playgroup</w:t>
            </w:r>
            <w:r w:rsidR="007225AE">
              <w:t xml:space="preserve"> </w:t>
            </w:r>
            <w:r w:rsidR="007225AE" w:rsidRPr="007225AE">
              <w:t>or case studies/scenarios where access to vulnerable individuals is not appropriate</w:t>
            </w:r>
          </w:p>
          <w:p w:rsidR="00A62F9F" w:rsidRDefault="00A62F9F" w:rsidP="00827C02">
            <w:pPr>
              <w:pStyle w:val="bullet"/>
              <w:keepNext w:val="0"/>
              <w:numPr>
                <w:ilvl w:val="0"/>
                <w:numId w:val="5"/>
              </w:numPr>
              <w:ind w:left="284" w:hanging="284"/>
            </w:pPr>
            <w:r>
              <w:t>information about available services</w:t>
            </w:r>
          </w:p>
          <w:p w:rsidR="00BF5DA1" w:rsidRDefault="00BF5DA1" w:rsidP="00827C02">
            <w:pPr>
              <w:pStyle w:val="bullet"/>
              <w:keepNext w:val="0"/>
              <w:numPr>
                <w:ilvl w:val="0"/>
                <w:numId w:val="5"/>
              </w:numPr>
              <w:ind w:left="284" w:hanging="284"/>
            </w:pPr>
            <w:r>
              <w:t>relevant organisational documentation</w:t>
            </w:r>
            <w:r w:rsidR="007225AE">
              <w:t xml:space="preserve"> </w:t>
            </w:r>
            <w:r w:rsidR="007225AE" w:rsidRPr="007225AE">
              <w:t>or sample documents</w:t>
            </w:r>
          </w:p>
        </w:tc>
      </w:tr>
      <w:tr w:rsidR="00A62F9F" w:rsidTr="005D0F6E">
        <w:tc>
          <w:tcPr>
            <w:tcW w:w="3315" w:type="dxa"/>
          </w:tcPr>
          <w:p w:rsidR="00A62F9F" w:rsidRPr="00622D2D" w:rsidRDefault="00A62F9F" w:rsidP="00827C02">
            <w:pPr>
              <w:pStyle w:val="EG"/>
            </w:pPr>
            <w:r w:rsidRPr="005979AA">
              <w:t>Method(s) of assessment</w:t>
            </w:r>
          </w:p>
        </w:tc>
        <w:tc>
          <w:tcPr>
            <w:tcW w:w="5701" w:type="dxa"/>
          </w:tcPr>
          <w:p w:rsidR="00A62F9F" w:rsidRDefault="00A62F9F" w:rsidP="00827C02">
            <w:pPr>
              <w:pStyle w:val="unittext"/>
            </w:pPr>
            <w:r>
              <w:t>The following suggested assessment methods are suitable for this unit:</w:t>
            </w:r>
          </w:p>
          <w:p w:rsidR="00A62F9F" w:rsidRDefault="00A62F9F" w:rsidP="00827C02">
            <w:pPr>
              <w:pStyle w:val="bullet"/>
              <w:keepNext w:val="0"/>
              <w:numPr>
                <w:ilvl w:val="0"/>
                <w:numId w:val="5"/>
              </w:numPr>
              <w:ind w:left="284" w:hanging="284"/>
            </w:pPr>
            <w:r w:rsidRPr="008052C6">
              <w:t>observation of interaction with</w:t>
            </w:r>
            <w:r>
              <w:t xml:space="preserve"> families to establish ongoing support needs</w:t>
            </w:r>
          </w:p>
          <w:p w:rsidR="00A62F9F" w:rsidRDefault="00A62F9F" w:rsidP="00827C02">
            <w:pPr>
              <w:pStyle w:val="bullet"/>
              <w:keepNext w:val="0"/>
              <w:numPr>
                <w:ilvl w:val="0"/>
                <w:numId w:val="5"/>
              </w:numPr>
              <w:ind w:left="284" w:hanging="284"/>
            </w:pPr>
            <w:r w:rsidRPr="008052C6">
              <w:t>oral or written questioning to confirm knowledge</w:t>
            </w:r>
            <w:r>
              <w:t xml:space="preserve"> of available support services and referral procedures</w:t>
            </w:r>
          </w:p>
          <w:p w:rsidR="00A62F9F" w:rsidRDefault="00A62F9F" w:rsidP="00827C02">
            <w:pPr>
              <w:pStyle w:val="bullet"/>
              <w:keepNext w:val="0"/>
              <w:numPr>
                <w:ilvl w:val="0"/>
                <w:numId w:val="5"/>
              </w:numPr>
              <w:ind w:left="284" w:hanging="284"/>
            </w:pPr>
            <w:r>
              <w:t>portfolio of documented family transition plans including amendments</w:t>
            </w:r>
          </w:p>
        </w:tc>
      </w:tr>
    </w:tbl>
    <w:p w:rsidR="00A62F9F" w:rsidRDefault="00A62F9F" w:rsidP="00A62F9F"/>
    <w:p w:rsidR="00A62F9F" w:rsidRDefault="00A62F9F" w:rsidP="005C1184">
      <w:pPr>
        <w:pStyle w:val="Code"/>
        <w:sectPr w:rsidR="00A62F9F" w:rsidSect="00A62F9F">
          <w:pgSz w:w="11906" w:h="16838"/>
          <w:pgMar w:top="1440" w:right="1440" w:bottom="1560" w:left="1440" w:header="708" w:footer="708" w:gutter="0"/>
          <w:cols w:space="708"/>
          <w:docGrid w:linePitch="360"/>
        </w:sectPr>
      </w:pPr>
    </w:p>
    <w:tbl>
      <w:tblPr>
        <w:tblpPr w:leftFromText="180" w:rightFromText="180" w:vertAnchor="text" w:tblpY="1"/>
        <w:tblW w:w="0" w:type="auto"/>
        <w:tblLook w:val="04A0" w:firstRow="1" w:lastRow="0" w:firstColumn="1" w:lastColumn="0" w:noHBand="0" w:noVBand="1"/>
      </w:tblPr>
      <w:tblGrid>
        <w:gridCol w:w="2888"/>
        <w:gridCol w:w="426"/>
        <w:gridCol w:w="143"/>
        <w:gridCol w:w="15"/>
        <w:gridCol w:w="5544"/>
      </w:tblGrid>
      <w:tr w:rsidR="00A62F9F" w:rsidTr="005D0F6E">
        <w:tc>
          <w:tcPr>
            <w:tcW w:w="2888" w:type="dxa"/>
          </w:tcPr>
          <w:p w:rsidR="00A62F9F" w:rsidRPr="00D72D90" w:rsidRDefault="00A62F9F" w:rsidP="00827C02">
            <w:pPr>
              <w:pStyle w:val="code0"/>
            </w:pPr>
            <w:r w:rsidRPr="00D72D90">
              <w:lastRenderedPageBreak/>
              <w:t>Unit Code</w:t>
            </w:r>
          </w:p>
        </w:tc>
        <w:tc>
          <w:tcPr>
            <w:tcW w:w="6128" w:type="dxa"/>
            <w:gridSpan w:val="4"/>
          </w:tcPr>
          <w:p w:rsidR="00A62F9F" w:rsidRPr="00D72D90" w:rsidRDefault="00AD7CFF" w:rsidP="00827C02">
            <w:pPr>
              <w:pStyle w:val="Code"/>
            </w:pPr>
            <w:bookmarkStart w:id="44" w:name="_Toc465086236"/>
            <w:r w:rsidRPr="00AD7CFF">
              <w:t>VU2189</w:t>
            </w:r>
            <w:r>
              <w:t>8</w:t>
            </w:r>
            <w:bookmarkEnd w:id="44"/>
          </w:p>
        </w:tc>
      </w:tr>
      <w:tr w:rsidR="00A62F9F" w:rsidTr="005D0F6E">
        <w:tc>
          <w:tcPr>
            <w:tcW w:w="2888" w:type="dxa"/>
          </w:tcPr>
          <w:p w:rsidR="00A62F9F" w:rsidRPr="00D72D90" w:rsidRDefault="00A62F9F" w:rsidP="00827C02">
            <w:pPr>
              <w:pStyle w:val="code0"/>
            </w:pPr>
            <w:r w:rsidRPr="00D72D90">
              <w:t>Unit Title</w:t>
            </w:r>
          </w:p>
        </w:tc>
        <w:tc>
          <w:tcPr>
            <w:tcW w:w="6128" w:type="dxa"/>
            <w:gridSpan w:val="4"/>
          </w:tcPr>
          <w:p w:rsidR="00A62F9F" w:rsidRPr="00D72D90" w:rsidRDefault="00A62F9F" w:rsidP="00827C02">
            <w:pPr>
              <w:pStyle w:val="Code"/>
            </w:pPr>
            <w:bookmarkStart w:id="45" w:name="_Toc465086237"/>
            <w:r>
              <w:t>Conduct in home visits</w:t>
            </w:r>
            <w:bookmarkEnd w:id="45"/>
          </w:p>
        </w:tc>
      </w:tr>
      <w:tr w:rsidR="00A62F9F" w:rsidTr="005D0F6E">
        <w:tc>
          <w:tcPr>
            <w:tcW w:w="2888" w:type="dxa"/>
          </w:tcPr>
          <w:p w:rsidR="00A62F9F" w:rsidRDefault="00A62F9F" w:rsidP="00827C02">
            <w:pPr>
              <w:pStyle w:val="Heading21"/>
            </w:pPr>
            <w:r>
              <w:t>Unit Descriptor</w:t>
            </w:r>
          </w:p>
        </w:tc>
        <w:tc>
          <w:tcPr>
            <w:tcW w:w="6128" w:type="dxa"/>
            <w:gridSpan w:val="4"/>
          </w:tcPr>
          <w:p w:rsidR="00A62F9F" w:rsidRDefault="00A62F9F" w:rsidP="00827C02">
            <w:pPr>
              <w:pStyle w:val="unittext"/>
            </w:pPr>
            <w:r>
              <w:t xml:space="preserve">This unit describes the skills and knowledge to plan, conduct and review home visits conducted as part of programs designed to assist parents to </w:t>
            </w:r>
            <w:r w:rsidR="00BF51B1">
              <w:t xml:space="preserve">develop parenting skills that </w:t>
            </w:r>
            <w:r>
              <w:t>support their child’s development.</w:t>
            </w:r>
          </w:p>
        </w:tc>
      </w:tr>
      <w:tr w:rsidR="00A62F9F" w:rsidTr="005D0F6E">
        <w:tc>
          <w:tcPr>
            <w:tcW w:w="2888" w:type="dxa"/>
          </w:tcPr>
          <w:p w:rsidR="00A62F9F" w:rsidRDefault="00A62F9F" w:rsidP="00827C02">
            <w:pPr>
              <w:pStyle w:val="Heading21"/>
            </w:pPr>
            <w:r>
              <w:t>Employability Skills</w:t>
            </w:r>
          </w:p>
        </w:tc>
        <w:tc>
          <w:tcPr>
            <w:tcW w:w="6128" w:type="dxa"/>
            <w:gridSpan w:val="4"/>
          </w:tcPr>
          <w:p w:rsidR="00A62F9F" w:rsidRDefault="00A62F9F" w:rsidP="00827C02">
            <w:pPr>
              <w:pStyle w:val="unittext"/>
            </w:pPr>
            <w:r>
              <w:t>This unit contains employability skills.</w:t>
            </w:r>
          </w:p>
        </w:tc>
      </w:tr>
      <w:tr w:rsidR="00A62F9F" w:rsidTr="005D0F6E">
        <w:tc>
          <w:tcPr>
            <w:tcW w:w="2888" w:type="dxa"/>
          </w:tcPr>
          <w:p w:rsidR="00A62F9F" w:rsidRDefault="00A62F9F" w:rsidP="00827C02">
            <w:pPr>
              <w:pStyle w:val="Heading21"/>
            </w:pPr>
            <w:r>
              <w:t>Application of the Unit</w:t>
            </w:r>
          </w:p>
        </w:tc>
        <w:tc>
          <w:tcPr>
            <w:tcW w:w="6128" w:type="dxa"/>
            <w:gridSpan w:val="4"/>
          </w:tcPr>
          <w:p w:rsidR="00A62F9F" w:rsidRDefault="00A62F9F" w:rsidP="00827C02">
            <w:pPr>
              <w:pStyle w:val="unittext"/>
            </w:pPr>
            <w:r>
              <w:t xml:space="preserve">This unit applies to </w:t>
            </w:r>
            <w:r w:rsidRPr="003C028D">
              <w:t>supported playgroup facilitators who work with diverse</w:t>
            </w:r>
            <w:r>
              <w:t xml:space="preserve"> groups of children and parents.</w:t>
            </w:r>
          </w:p>
        </w:tc>
      </w:tr>
      <w:tr w:rsidR="00A62F9F" w:rsidTr="005D0F6E">
        <w:tc>
          <w:tcPr>
            <w:tcW w:w="2888" w:type="dxa"/>
          </w:tcPr>
          <w:p w:rsidR="00A62F9F" w:rsidRDefault="00A62F9F" w:rsidP="00827C02">
            <w:pPr>
              <w:pStyle w:val="Heading21"/>
            </w:pPr>
            <w:r>
              <w:t>Element</w:t>
            </w:r>
          </w:p>
          <w:p w:rsidR="00A62F9F" w:rsidRDefault="00A62F9F" w:rsidP="00827C02">
            <w:pPr>
              <w:pStyle w:val="text"/>
            </w:pPr>
            <w:r w:rsidRPr="005979AA">
              <w:t>Elements describe the essential outcomes of a unit of competency. Elements describe actions or outcomes that are demonstrable and assessable.</w:t>
            </w:r>
          </w:p>
        </w:tc>
        <w:tc>
          <w:tcPr>
            <w:tcW w:w="6128" w:type="dxa"/>
            <w:gridSpan w:val="4"/>
          </w:tcPr>
          <w:p w:rsidR="00A62F9F" w:rsidRDefault="00A62F9F" w:rsidP="00827C02">
            <w:pPr>
              <w:pStyle w:val="Heading21"/>
            </w:pPr>
            <w:r>
              <w:t>Performance Criteria</w:t>
            </w:r>
          </w:p>
          <w:p w:rsidR="00A62F9F" w:rsidRDefault="00A62F9F" w:rsidP="00827C02">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A62F9F" w:rsidTr="005D0F6E">
        <w:tc>
          <w:tcPr>
            <w:tcW w:w="2888" w:type="dxa"/>
            <w:vMerge w:val="restart"/>
          </w:tcPr>
          <w:p w:rsidR="00A62F9F" w:rsidRPr="0084371F" w:rsidRDefault="00A62F9F" w:rsidP="00827C02">
            <w:pPr>
              <w:pStyle w:val="element"/>
            </w:pPr>
            <w:r w:rsidRPr="0084371F">
              <w:t>1</w:t>
            </w:r>
            <w:r>
              <w:tab/>
              <w:t>Plan the home visit</w:t>
            </w:r>
          </w:p>
        </w:tc>
        <w:tc>
          <w:tcPr>
            <w:tcW w:w="569" w:type="dxa"/>
            <w:gridSpan w:val="2"/>
          </w:tcPr>
          <w:p w:rsidR="00A62F9F" w:rsidRDefault="00A62F9F" w:rsidP="00827C02">
            <w:pPr>
              <w:pStyle w:val="PC"/>
            </w:pPr>
            <w:r>
              <w:t>1.1</w:t>
            </w:r>
          </w:p>
        </w:tc>
        <w:tc>
          <w:tcPr>
            <w:tcW w:w="5559" w:type="dxa"/>
            <w:gridSpan w:val="2"/>
          </w:tcPr>
          <w:p w:rsidR="00A62F9F" w:rsidRPr="00135CAA" w:rsidRDefault="00A62F9F" w:rsidP="00827C02">
            <w:pPr>
              <w:pStyle w:val="PC"/>
            </w:pPr>
            <w:r>
              <w:t xml:space="preserve">Determine </w:t>
            </w:r>
            <w:r w:rsidRPr="00A077C9">
              <w:rPr>
                <w:b/>
                <w:i/>
              </w:rPr>
              <w:t>eligibility</w:t>
            </w:r>
            <w:r>
              <w:t xml:space="preserve"> for in home support</w:t>
            </w:r>
          </w:p>
        </w:tc>
      </w:tr>
      <w:tr w:rsidR="00A62F9F" w:rsidTr="005D0F6E">
        <w:tc>
          <w:tcPr>
            <w:tcW w:w="2888" w:type="dxa"/>
            <w:vMerge/>
          </w:tcPr>
          <w:p w:rsidR="00A62F9F" w:rsidRPr="0084371F" w:rsidRDefault="00A62F9F" w:rsidP="00827C02">
            <w:pPr>
              <w:pStyle w:val="element"/>
            </w:pPr>
          </w:p>
        </w:tc>
        <w:tc>
          <w:tcPr>
            <w:tcW w:w="569" w:type="dxa"/>
            <w:gridSpan w:val="2"/>
          </w:tcPr>
          <w:p w:rsidR="00A62F9F" w:rsidRDefault="00A62F9F" w:rsidP="00827C02">
            <w:pPr>
              <w:pStyle w:val="PC"/>
            </w:pPr>
            <w:r>
              <w:t>1.2</w:t>
            </w:r>
          </w:p>
        </w:tc>
        <w:tc>
          <w:tcPr>
            <w:tcW w:w="5559" w:type="dxa"/>
            <w:gridSpan w:val="2"/>
          </w:tcPr>
          <w:p w:rsidR="00A62F9F" w:rsidRPr="00135CAA" w:rsidRDefault="00A62F9F" w:rsidP="00827C02">
            <w:pPr>
              <w:pStyle w:val="PC"/>
            </w:pPr>
            <w:r>
              <w:t xml:space="preserve">Determine the </w:t>
            </w:r>
            <w:r w:rsidRPr="00A077C9">
              <w:rPr>
                <w:b/>
                <w:i/>
              </w:rPr>
              <w:t>purpose of the visit</w:t>
            </w:r>
          </w:p>
        </w:tc>
      </w:tr>
      <w:tr w:rsidR="00A62F9F" w:rsidTr="005D0F6E">
        <w:tc>
          <w:tcPr>
            <w:tcW w:w="2888" w:type="dxa"/>
            <w:vMerge/>
          </w:tcPr>
          <w:p w:rsidR="00A62F9F" w:rsidRPr="0084371F" w:rsidRDefault="00A62F9F" w:rsidP="00827C02">
            <w:pPr>
              <w:pStyle w:val="element"/>
            </w:pPr>
          </w:p>
        </w:tc>
        <w:tc>
          <w:tcPr>
            <w:tcW w:w="569" w:type="dxa"/>
            <w:gridSpan w:val="2"/>
          </w:tcPr>
          <w:p w:rsidR="00A62F9F" w:rsidRDefault="00A62F9F" w:rsidP="00827C02">
            <w:pPr>
              <w:pStyle w:val="PC"/>
            </w:pPr>
            <w:r>
              <w:t>1.3</w:t>
            </w:r>
          </w:p>
        </w:tc>
        <w:tc>
          <w:tcPr>
            <w:tcW w:w="5559" w:type="dxa"/>
            <w:gridSpan w:val="2"/>
          </w:tcPr>
          <w:p w:rsidR="00A62F9F" w:rsidRPr="00135CAA" w:rsidRDefault="00A62F9F" w:rsidP="00827C02">
            <w:pPr>
              <w:pStyle w:val="PC"/>
            </w:pPr>
            <w:r>
              <w:t>Prepare any equipment, resources and / or documentation required to support the visit</w:t>
            </w:r>
          </w:p>
        </w:tc>
      </w:tr>
      <w:tr w:rsidR="00A62F9F" w:rsidTr="005D0F6E">
        <w:tc>
          <w:tcPr>
            <w:tcW w:w="2888" w:type="dxa"/>
            <w:vMerge/>
          </w:tcPr>
          <w:p w:rsidR="00A62F9F" w:rsidRPr="0084371F" w:rsidRDefault="00A62F9F" w:rsidP="00827C02">
            <w:pPr>
              <w:pStyle w:val="element"/>
            </w:pPr>
          </w:p>
        </w:tc>
        <w:tc>
          <w:tcPr>
            <w:tcW w:w="569" w:type="dxa"/>
            <w:gridSpan w:val="2"/>
          </w:tcPr>
          <w:p w:rsidR="00A62F9F" w:rsidRDefault="00A62F9F" w:rsidP="00827C02">
            <w:pPr>
              <w:pStyle w:val="PC"/>
            </w:pPr>
            <w:r>
              <w:t>1.4</w:t>
            </w:r>
          </w:p>
        </w:tc>
        <w:tc>
          <w:tcPr>
            <w:tcW w:w="5559" w:type="dxa"/>
            <w:gridSpan w:val="2"/>
          </w:tcPr>
          <w:p w:rsidR="00A62F9F" w:rsidRPr="00135CAA" w:rsidRDefault="00A62F9F" w:rsidP="00827C02">
            <w:pPr>
              <w:pStyle w:val="PC"/>
            </w:pPr>
            <w:r>
              <w:t xml:space="preserve">Determine any potential risks to personal safety and any </w:t>
            </w:r>
            <w:r>
              <w:rPr>
                <w:b/>
                <w:i/>
              </w:rPr>
              <w:t>additional information</w:t>
            </w:r>
            <w:r>
              <w:t xml:space="preserve"> that will support the visit</w:t>
            </w:r>
          </w:p>
        </w:tc>
      </w:tr>
      <w:tr w:rsidR="00A62F9F" w:rsidTr="005D0F6E">
        <w:tc>
          <w:tcPr>
            <w:tcW w:w="2888" w:type="dxa"/>
            <w:vMerge/>
          </w:tcPr>
          <w:p w:rsidR="00A62F9F" w:rsidRPr="0084371F" w:rsidRDefault="00A62F9F" w:rsidP="00827C02">
            <w:pPr>
              <w:pStyle w:val="element"/>
            </w:pPr>
          </w:p>
        </w:tc>
        <w:tc>
          <w:tcPr>
            <w:tcW w:w="569" w:type="dxa"/>
            <w:gridSpan w:val="2"/>
          </w:tcPr>
          <w:p w:rsidR="00A62F9F" w:rsidRDefault="00A62F9F" w:rsidP="00827C02">
            <w:pPr>
              <w:pStyle w:val="PC"/>
            </w:pPr>
            <w:r>
              <w:t>1.5</w:t>
            </w:r>
          </w:p>
        </w:tc>
        <w:tc>
          <w:tcPr>
            <w:tcW w:w="5559" w:type="dxa"/>
            <w:gridSpan w:val="2"/>
          </w:tcPr>
          <w:p w:rsidR="00A62F9F" w:rsidRPr="00135CAA" w:rsidRDefault="00A62F9F" w:rsidP="00827C02">
            <w:pPr>
              <w:pStyle w:val="PC"/>
            </w:pPr>
            <w:r>
              <w:t>Schedule the visit with the family</w:t>
            </w:r>
          </w:p>
        </w:tc>
      </w:tr>
      <w:tr w:rsidR="00A62F9F" w:rsidTr="005D0F6E">
        <w:tc>
          <w:tcPr>
            <w:tcW w:w="2888" w:type="dxa"/>
            <w:vMerge w:val="restart"/>
          </w:tcPr>
          <w:p w:rsidR="00A62F9F" w:rsidRDefault="00A62F9F" w:rsidP="00827C02">
            <w:pPr>
              <w:pStyle w:val="element"/>
            </w:pPr>
            <w:r>
              <w:t>2</w:t>
            </w:r>
            <w:r>
              <w:tab/>
              <w:t>Conduct the home visit</w:t>
            </w:r>
          </w:p>
        </w:tc>
        <w:tc>
          <w:tcPr>
            <w:tcW w:w="584" w:type="dxa"/>
            <w:gridSpan w:val="3"/>
          </w:tcPr>
          <w:p w:rsidR="00A62F9F" w:rsidRDefault="00A62F9F" w:rsidP="00827C02">
            <w:pPr>
              <w:pStyle w:val="PC"/>
            </w:pPr>
            <w:r>
              <w:t>2.1</w:t>
            </w:r>
          </w:p>
        </w:tc>
        <w:tc>
          <w:tcPr>
            <w:tcW w:w="5544" w:type="dxa"/>
          </w:tcPr>
          <w:p w:rsidR="00A62F9F" w:rsidRPr="00B17C77" w:rsidRDefault="00A62F9F" w:rsidP="00827C02">
            <w:pPr>
              <w:pStyle w:val="PC"/>
            </w:pPr>
            <w:r>
              <w:t>P</w:t>
            </w:r>
            <w:r w:rsidRPr="00B17C77">
              <w:t xml:space="preserve">rovide information, clarify purpose of visit and confirm the person’s </w:t>
            </w:r>
            <w:r>
              <w:t>understanding</w:t>
            </w:r>
          </w:p>
        </w:tc>
      </w:tr>
      <w:tr w:rsidR="00A62F9F" w:rsidTr="005D0F6E">
        <w:tc>
          <w:tcPr>
            <w:tcW w:w="2888" w:type="dxa"/>
            <w:vMerge/>
          </w:tcPr>
          <w:p w:rsidR="00A62F9F" w:rsidRDefault="00A62F9F" w:rsidP="00827C02"/>
        </w:tc>
        <w:tc>
          <w:tcPr>
            <w:tcW w:w="584" w:type="dxa"/>
            <w:gridSpan w:val="3"/>
          </w:tcPr>
          <w:p w:rsidR="00A62F9F" w:rsidRDefault="00A62F9F" w:rsidP="00827C02">
            <w:pPr>
              <w:pStyle w:val="PC"/>
            </w:pPr>
            <w:r>
              <w:t>2.2</w:t>
            </w:r>
          </w:p>
        </w:tc>
        <w:tc>
          <w:tcPr>
            <w:tcW w:w="5544" w:type="dxa"/>
          </w:tcPr>
          <w:p w:rsidR="00A62F9F" w:rsidRPr="00B17C77" w:rsidRDefault="00A62F9F" w:rsidP="00827C02">
            <w:pPr>
              <w:pStyle w:val="PC"/>
            </w:pPr>
            <w:r>
              <w:t xml:space="preserve">Provide information about selected </w:t>
            </w:r>
            <w:r w:rsidRPr="0050130C">
              <w:rPr>
                <w:b/>
                <w:i/>
              </w:rPr>
              <w:t>activities</w:t>
            </w:r>
            <w:r>
              <w:t xml:space="preserve"> and their purpose to </w:t>
            </w:r>
            <w:r w:rsidRPr="00AE645F">
              <w:rPr>
                <w:b/>
                <w:i/>
              </w:rPr>
              <w:t>parents</w:t>
            </w:r>
          </w:p>
        </w:tc>
      </w:tr>
      <w:tr w:rsidR="00A62F9F" w:rsidTr="005D0F6E">
        <w:tc>
          <w:tcPr>
            <w:tcW w:w="2888" w:type="dxa"/>
            <w:vMerge/>
          </w:tcPr>
          <w:p w:rsidR="00A62F9F" w:rsidRDefault="00A62F9F" w:rsidP="00827C02"/>
        </w:tc>
        <w:tc>
          <w:tcPr>
            <w:tcW w:w="584" w:type="dxa"/>
            <w:gridSpan w:val="3"/>
          </w:tcPr>
          <w:p w:rsidR="00A62F9F" w:rsidRDefault="00A62F9F" w:rsidP="00827C02">
            <w:pPr>
              <w:pStyle w:val="PC"/>
            </w:pPr>
            <w:r>
              <w:t>2.3</w:t>
            </w:r>
          </w:p>
        </w:tc>
        <w:tc>
          <w:tcPr>
            <w:tcW w:w="5544" w:type="dxa"/>
          </w:tcPr>
          <w:p w:rsidR="00A62F9F" w:rsidRDefault="00A62F9F" w:rsidP="00827C02">
            <w:pPr>
              <w:pStyle w:val="PC"/>
            </w:pPr>
            <w:r>
              <w:t>Work with parents to set up and implement identified activities</w:t>
            </w:r>
          </w:p>
        </w:tc>
      </w:tr>
      <w:tr w:rsidR="00A62F9F" w:rsidTr="005D0F6E">
        <w:tc>
          <w:tcPr>
            <w:tcW w:w="2888" w:type="dxa"/>
            <w:vMerge/>
          </w:tcPr>
          <w:p w:rsidR="00A62F9F" w:rsidRDefault="00A62F9F" w:rsidP="00827C02"/>
        </w:tc>
        <w:tc>
          <w:tcPr>
            <w:tcW w:w="584" w:type="dxa"/>
            <w:gridSpan w:val="3"/>
          </w:tcPr>
          <w:p w:rsidR="00A62F9F" w:rsidRDefault="00A62F9F" w:rsidP="00827C02">
            <w:pPr>
              <w:pStyle w:val="PC"/>
            </w:pPr>
            <w:r>
              <w:t>2.4</w:t>
            </w:r>
          </w:p>
        </w:tc>
        <w:tc>
          <w:tcPr>
            <w:tcW w:w="5544" w:type="dxa"/>
          </w:tcPr>
          <w:p w:rsidR="00A62F9F" w:rsidRDefault="00A62F9F" w:rsidP="00827C02">
            <w:pPr>
              <w:pStyle w:val="PC"/>
            </w:pPr>
            <w:r>
              <w:t>Model play activities to promote child development and</w:t>
            </w:r>
            <w:r w:rsidRPr="00CA36AF">
              <w:t xml:space="preserve"> parent–child interaction</w:t>
            </w:r>
          </w:p>
        </w:tc>
      </w:tr>
      <w:tr w:rsidR="00A62F9F" w:rsidTr="005D0F6E">
        <w:tc>
          <w:tcPr>
            <w:tcW w:w="2888" w:type="dxa"/>
            <w:vMerge/>
          </w:tcPr>
          <w:p w:rsidR="00A62F9F" w:rsidRDefault="00A62F9F" w:rsidP="00827C02"/>
        </w:tc>
        <w:tc>
          <w:tcPr>
            <w:tcW w:w="584" w:type="dxa"/>
            <w:gridSpan w:val="3"/>
          </w:tcPr>
          <w:p w:rsidR="00A62F9F" w:rsidRDefault="00A62F9F" w:rsidP="00827C02">
            <w:pPr>
              <w:pStyle w:val="PC"/>
            </w:pPr>
            <w:r>
              <w:t>2.5</w:t>
            </w:r>
          </w:p>
        </w:tc>
        <w:tc>
          <w:tcPr>
            <w:tcW w:w="5544" w:type="dxa"/>
          </w:tcPr>
          <w:p w:rsidR="00A62F9F" w:rsidRPr="000C5086" w:rsidRDefault="00A62F9F" w:rsidP="00827C02">
            <w:pPr>
              <w:pStyle w:val="PC"/>
            </w:pPr>
            <w:r w:rsidRPr="00305798">
              <w:t>Monitor the conduct of the home visit to complete planned activities within the prescribed timeline</w:t>
            </w:r>
          </w:p>
        </w:tc>
      </w:tr>
      <w:tr w:rsidR="00A62F9F" w:rsidTr="005D0F6E">
        <w:tc>
          <w:tcPr>
            <w:tcW w:w="2888" w:type="dxa"/>
            <w:vMerge/>
          </w:tcPr>
          <w:p w:rsidR="00A62F9F" w:rsidRDefault="00A62F9F" w:rsidP="00827C02"/>
        </w:tc>
        <w:tc>
          <w:tcPr>
            <w:tcW w:w="584" w:type="dxa"/>
            <w:gridSpan w:val="3"/>
          </w:tcPr>
          <w:p w:rsidR="00A62F9F" w:rsidRDefault="00A62F9F" w:rsidP="00827C02">
            <w:pPr>
              <w:pStyle w:val="PC"/>
            </w:pPr>
            <w:r>
              <w:t>2.6</w:t>
            </w:r>
          </w:p>
        </w:tc>
        <w:tc>
          <w:tcPr>
            <w:tcW w:w="5544" w:type="dxa"/>
          </w:tcPr>
          <w:p w:rsidR="00A62F9F" w:rsidRDefault="00A62F9F" w:rsidP="00827C02">
            <w:pPr>
              <w:pStyle w:val="PC"/>
            </w:pPr>
            <w:r>
              <w:t>Apply</w:t>
            </w:r>
            <w:r w:rsidRPr="002E24B1">
              <w:rPr>
                <w:b/>
                <w:i/>
              </w:rPr>
              <w:t xml:space="preserve"> </w:t>
            </w:r>
            <w:r w:rsidRPr="00765CFA">
              <w:t xml:space="preserve">strategies to </w:t>
            </w:r>
            <w:r w:rsidR="00462233" w:rsidRPr="00765CFA">
              <w:t>support achievement of intended outcomes</w:t>
            </w:r>
          </w:p>
        </w:tc>
      </w:tr>
      <w:tr w:rsidR="00A62F9F" w:rsidTr="005D0F6E">
        <w:tc>
          <w:tcPr>
            <w:tcW w:w="2888" w:type="dxa"/>
            <w:vMerge/>
          </w:tcPr>
          <w:p w:rsidR="00A62F9F" w:rsidRDefault="00A62F9F" w:rsidP="00827C02"/>
        </w:tc>
        <w:tc>
          <w:tcPr>
            <w:tcW w:w="584" w:type="dxa"/>
            <w:gridSpan w:val="3"/>
          </w:tcPr>
          <w:p w:rsidR="00A62F9F" w:rsidRDefault="00A62F9F" w:rsidP="00827C02">
            <w:pPr>
              <w:pStyle w:val="PC"/>
            </w:pPr>
            <w:r>
              <w:t>2.7</w:t>
            </w:r>
          </w:p>
        </w:tc>
        <w:tc>
          <w:tcPr>
            <w:tcW w:w="5544" w:type="dxa"/>
          </w:tcPr>
          <w:p w:rsidR="00A62F9F" w:rsidRDefault="00A62F9F" w:rsidP="00827C02">
            <w:pPr>
              <w:pStyle w:val="PC"/>
            </w:pPr>
            <w:r w:rsidRPr="000C5086">
              <w:t>Engage appropriately with others in the home</w:t>
            </w:r>
          </w:p>
        </w:tc>
      </w:tr>
      <w:tr w:rsidR="00A62F9F" w:rsidTr="005D0F6E">
        <w:tc>
          <w:tcPr>
            <w:tcW w:w="2888" w:type="dxa"/>
            <w:vMerge w:val="restart"/>
          </w:tcPr>
          <w:p w:rsidR="00A62F9F" w:rsidRDefault="00A62F9F" w:rsidP="00827C02">
            <w:pPr>
              <w:pStyle w:val="element"/>
            </w:pPr>
            <w:r>
              <w:lastRenderedPageBreak/>
              <w:t>3</w:t>
            </w:r>
            <w:r>
              <w:tab/>
              <w:t>Review the home visit</w:t>
            </w:r>
          </w:p>
        </w:tc>
        <w:tc>
          <w:tcPr>
            <w:tcW w:w="569" w:type="dxa"/>
            <w:gridSpan w:val="2"/>
          </w:tcPr>
          <w:p w:rsidR="00A62F9F" w:rsidRDefault="00A62F9F" w:rsidP="00827C02">
            <w:pPr>
              <w:pStyle w:val="PC"/>
            </w:pPr>
            <w:r>
              <w:t>3.1</w:t>
            </w:r>
          </w:p>
        </w:tc>
        <w:tc>
          <w:tcPr>
            <w:tcW w:w="5559" w:type="dxa"/>
            <w:gridSpan w:val="2"/>
          </w:tcPr>
          <w:p w:rsidR="00A62F9F" w:rsidRPr="000073B4" w:rsidRDefault="00A62F9F" w:rsidP="00827C02">
            <w:pPr>
              <w:pStyle w:val="PC"/>
            </w:pPr>
            <w:r>
              <w:t xml:space="preserve">Seek </w:t>
            </w:r>
            <w:r w:rsidRPr="000C5086">
              <w:rPr>
                <w:b/>
                <w:i/>
              </w:rPr>
              <w:t>feedback</w:t>
            </w:r>
            <w:r>
              <w:t xml:space="preserve"> on the visit from the parent</w:t>
            </w:r>
          </w:p>
        </w:tc>
      </w:tr>
      <w:tr w:rsidR="00A62F9F" w:rsidTr="005D0F6E">
        <w:tc>
          <w:tcPr>
            <w:tcW w:w="2888" w:type="dxa"/>
            <w:vMerge/>
          </w:tcPr>
          <w:p w:rsidR="00A62F9F" w:rsidRDefault="00A62F9F" w:rsidP="00827C02"/>
        </w:tc>
        <w:tc>
          <w:tcPr>
            <w:tcW w:w="569" w:type="dxa"/>
            <w:gridSpan w:val="2"/>
          </w:tcPr>
          <w:p w:rsidR="00A62F9F" w:rsidRDefault="00A62F9F" w:rsidP="00827C02">
            <w:pPr>
              <w:pStyle w:val="PC"/>
            </w:pPr>
            <w:r>
              <w:t>3.2</w:t>
            </w:r>
          </w:p>
        </w:tc>
        <w:tc>
          <w:tcPr>
            <w:tcW w:w="5559" w:type="dxa"/>
            <w:gridSpan w:val="2"/>
          </w:tcPr>
          <w:p w:rsidR="00A62F9F" w:rsidRPr="000073B4" w:rsidRDefault="00A62F9F" w:rsidP="00827C02">
            <w:pPr>
              <w:pStyle w:val="PC"/>
            </w:pPr>
            <w:r>
              <w:t xml:space="preserve">Review feedback and determine any </w:t>
            </w:r>
            <w:r w:rsidRPr="00587F13">
              <w:rPr>
                <w:b/>
                <w:i/>
              </w:rPr>
              <w:t>future adjustments</w:t>
            </w:r>
            <w:r>
              <w:t xml:space="preserve"> to home visits to support positive interactions </w:t>
            </w:r>
          </w:p>
        </w:tc>
      </w:tr>
      <w:tr w:rsidR="00A62F9F" w:rsidTr="005D0F6E">
        <w:tc>
          <w:tcPr>
            <w:tcW w:w="2888" w:type="dxa"/>
            <w:vMerge/>
          </w:tcPr>
          <w:p w:rsidR="00A62F9F" w:rsidRDefault="00A62F9F" w:rsidP="00827C02"/>
        </w:tc>
        <w:tc>
          <w:tcPr>
            <w:tcW w:w="569" w:type="dxa"/>
            <w:gridSpan w:val="2"/>
          </w:tcPr>
          <w:p w:rsidR="00A62F9F" w:rsidRDefault="00A62F9F" w:rsidP="00827C02">
            <w:pPr>
              <w:pStyle w:val="PC"/>
            </w:pPr>
            <w:r>
              <w:t>3.3</w:t>
            </w:r>
          </w:p>
        </w:tc>
        <w:tc>
          <w:tcPr>
            <w:tcW w:w="5559" w:type="dxa"/>
            <w:gridSpan w:val="2"/>
          </w:tcPr>
          <w:p w:rsidR="00A62F9F" w:rsidRPr="000073B4" w:rsidRDefault="00A62F9F" w:rsidP="00827C02">
            <w:pPr>
              <w:pStyle w:val="PC"/>
            </w:pPr>
            <w:r>
              <w:t>Complete d</w:t>
            </w:r>
            <w:r w:rsidRPr="000073B4">
              <w:t xml:space="preserve">ocument </w:t>
            </w:r>
            <w:r>
              <w:t>requirements according to the requirements of the program</w:t>
            </w:r>
          </w:p>
        </w:tc>
      </w:tr>
      <w:tr w:rsidR="00A62F9F" w:rsidTr="005D0F6E">
        <w:tc>
          <w:tcPr>
            <w:tcW w:w="2888" w:type="dxa"/>
            <w:vMerge/>
          </w:tcPr>
          <w:p w:rsidR="00A62F9F" w:rsidRDefault="00A62F9F" w:rsidP="00827C02"/>
        </w:tc>
        <w:tc>
          <w:tcPr>
            <w:tcW w:w="569" w:type="dxa"/>
            <w:gridSpan w:val="2"/>
          </w:tcPr>
          <w:p w:rsidR="00A62F9F" w:rsidRDefault="00A62F9F" w:rsidP="00827C02">
            <w:pPr>
              <w:pStyle w:val="PC"/>
            </w:pPr>
            <w:r>
              <w:t>3.4</w:t>
            </w:r>
          </w:p>
        </w:tc>
        <w:tc>
          <w:tcPr>
            <w:tcW w:w="5559" w:type="dxa"/>
            <w:gridSpan w:val="2"/>
          </w:tcPr>
          <w:p w:rsidR="00A62F9F" w:rsidRDefault="00A62F9F" w:rsidP="00827C02">
            <w:pPr>
              <w:pStyle w:val="PC"/>
            </w:pPr>
            <w:r>
              <w:t>Make arrangements for further visits as appropriate</w:t>
            </w:r>
          </w:p>
        </w:tc>
      </w:tr>
      <w:tr w:rsidR="00A62F9F" w:rsidTr="005D0F6E">
        <w:tc>
          <w:tcPr>
            <w:tcW w:w="9016" w:type="dxa"/>
            <w:gridSpan w:val="5"/>
          </w:tcPr>
          <w:p w:rsidR="00A62F9F" w:rsidRDefault="00A62F9F" w:rsidP="00827C02">
            <w:pPr>
              <w:pStyle w:val="Heading21"/>
            </w:pPr>
            <w:r>
              <w:t>Required Knowledge and Skills</w:t>
            </w:r>
          </w:p>
          <w:p w:rsidR="00A62F9F" w:rsidRDefault="00A62F9F" w:rsidP="00827C02">
            <w:pPr>
              <w:pStyle w:val="text"/>
            </w:pPr>
            <w:r w:rsidRPr="005979AA">
              <w:t>This describes the essential skills and knowledge and their level required for this unit</w:t>
            </w:r>
            <w:r>
              <w:t>.</w:t>
            </w:r>
          </w:p>
        </w:tc>
      </w:tr>
      <w:tr w:rsidR="00A62F9F" w:rsidTr="005D0F6E">
        <w:tc>
          <w:tcPr>
            <w:tcW w:w="9016" w:type="dxa"/>
            <w:gridSpan w:val="5"/>
          </w:tcPr>
          <w:p w:rsidR="00A62F9F" w:rsidRDefault="00A62F9F" w:rsidP="00827C02">
            <w:pPr>
              <w:pStyle w:val="unittext"/>
            </w:pPr>
            <w:r>
              <w:t>Required Knowledge:</w:t>
            </w:r>
          </w:p>
          <w:p w:rsidR="00A62F9F" w:rsidRDefault="00A62F9F" w:rsidP="00827C02">
            <w:pPr>
              <w:pStyle w:val="bullet"/>
              <w:keepNext w:val="0"/>
              <w:numPr>
                <w:ilvl w:val="0"/>
                <w:numId w:val="5"/>
              </w:numPr>
              <w:ind w:left="284" w:hanging="284"/>
            </w:pPr>
            <w:r>
              <w:t>objectives and parameters of in home visits</w:t>
            </w:r>
          </w:p>
          <w:p w:rsidR="00462233" w:rsidRDefault="00462233" w:rsidP="00827C02">
            <w:pPr>
              <w:pStyle w:val="bullet"/>
              <w:keepNext w:val="0"/>
              <w:numPr>
                <w:ilvl w:val="0"/>
                <w:numId w:val="5"/>
              </w:numPr>
              <w:ind w:left="284" w:hanging="284"/>
            </w:pPr>
            <w:r>
              <w:t>scope of own responsibilities when in a family home</w:t>
            </w:r>
          </w:p>
          <w:p w:rsidR="0046676D" w:rsidRDefault="0046676D" w:rsidP="00827C02">
            <w:pPr>
              <w:pStyle w:val="bullet"/>
              <w:keepNext w:val="0"/>
              <w:numPr>
                <w:ilvl w:val="0"/>
                <w:numId w:val="5"/>
              </w:numPr>
              <w:ind w:left="284" w:hanging="284"/>
            </w:pPr>
            <w:r>
              <w:t>principles of respectful relationships</w:t>
            </w:r>
          </w:p>
          <w:p w:rsidR="00A62F9F" w:rsidRDefault="00A62F9F" w:rsidP="00827C02">
            <w:pPr>
              <w:pStyle w:val="bullet"/>
              <w:keepNext w:val="0"/>
              <w:numPr>
                <w:ilvl w:val="0"/>
                <w:numId w:val="5"/>
              </w:numPr>
              <w:ind w:left="284" w:hanging="284"/>
            </w:pPr>
            <w:r>
              <w:t>documentation requirements of the relevant program</w:t>
            </w:r>
          </w:p>
          <w:p w:rsidR="00A62F9F" w:rsidRDefault="00A62F9F" w:rsidP="00827C02">
            <w:pPr>
              <w:pStyle w:val="bullet"/>
              <w:keepNext w:val="0"/>
              <w:numPr>
                <w:ilvl w:val="0"/>
                <w:numId w:val="5"/>
              </w:numPr>
              <w:ind w:left="284" w:hanging="284"/>
            </w:pPr>
            <w:r>
              <w:t>the requirements of Child Safe Standards as they apply to own role</w:t>
            </w:r>
          </w:p>
          <w:p w:rsidR="00A62F9F" w:rsidRDefault="00A62F9F" w:rsidP="00827C02">
            <w:pPr>
              <w:pStyle w:val="bullet"/>
              <w:keepNext w:val="0"/>
              <w:numPr>
                <w:ilvl w:val="0"/>
                <w:numId w:val="5"/>
              </w:numPr>
              <w:ind w:left="284" w:hanging="284"/>
            </w:pPr>
            <w:r>
              <w:t>organisational requirements for the conduct of in home visits</w:t>
            </w:r>
          </w:p>
          <w:p w:rsidR="00A62F9F" w:rsidRDefault="00A62F9F" w:rsidP="00827C02">
            <w:pPr>
              <w:pStyle w:val="unittext"/>
            </w:pPr>
            <w:r>
              <w:t>Required Skills:</w:t>
            </w:r>
          </w:p>
          <w:p w:rsidR="00A62F9F" w:rsidRDefault="00A62F9F" w:rsidP="00827C02">
            <w:pPr>
              <w:pStyle w:val="bullet"/>
              <w:keepNext w:val="0"/>
              <w:numPr>
                <w:ilvl w:val="0"/>
                <w:numId w:val="5"/>
              </w:numPr>
              <w:ind w:left="284" w:hanging="284"/>
            </w:pPr>
            <w:r>
              <w:t>communication skills to</w:t>
            </w:r>
            <w:r w:rsidR="0014713E">
              <w:t>:</w:t>
            </w:r>
          </w:p>
          <w:p w:rsidR="00A62F9F" w:rsidRDefault="00A62F9F" w:rsidP="00827C02">
            <w:pPr>
              <w:pStyle w:val="endash"/>
              <w:tabs>
                <w:tab w:val="clear" w:pos="360"/>
              </w:tabs>
            </w:pPr>
            <w:r>
              <w:t>organise the in home visit</w:t>
            </w:r>
          </w:p>
          <w:p w:rsidR="00A62F9F" w:rsidRDefault="00A62F9F" w:rsidP="00827C02">
            <w:pPr>
              <w:pStyle w:val="endash"/>
              <w:tabs>
                <w:tab w:val="clear" w:pos="360"/>
              </w:tabs>
            </w:pPr>
            <w:r>
              <w:t xml:space="preserve">collaborate with parents to enable working in partnership </w:t>
            </w:r>
          </w:p>
          <w:p w:rsidR="00A62F9F" w:rsidRDefault="00A62F9F" w:rsidP="00827C02">
            <w:pPr>
              <w:pStyle w:val="endash"/>
              <w:tabs>
                <w:tab w:val="clear" w:pos="360"/>
              </w:tabs>
            </w:pPr>
            <w:r>
              <w:t>interact with parents, children and others in the home</w:t>
            </w:r>
          </w:p>
          <w:p w:rsidR="00A62F9F" w:rsidRDefault="00A62F9F" w:rsidP="00827C02">
            <w:pPr>
              <w:pStyle w:val="endash"/>
              <w:tabs>
                <w:tab w:val="clear" w:pos="360"/>
              </w:tabs>
            </w:pPr>
            <w:r>
              <w:t>seek and respond to feedback from parents</w:t>
            </w:r>
          </w:p>
          <w:p w:rsidR="00A62F9F" w:rsidRDefault="00A62F9F" w:rsidP="00827C02">
            <w:pPr>
              <w:pStyle w:val="bullet"/>
              <w:keepNext w:val="0"/>
              <w:numPr>
                <w:ilvl w:val="0"/>
                <w:numId w:val="5"/>
              </w:numPr>
              <w:ind w:left="284" w:hanging="284"/>
            </w:pPr>
            <w:r>
              <w:t>planning and organising skills to:</w:t>
            </w:r>
          </w:p>
          <w:p w:rsidR="00A62F9F" w:rsidRDefault="00A62F9F" w:rsidP="00827C02">
            <w:pPr>
              <w:pStyle w:val="endash"/>
              <w:tabs>
                <w:tab w:val="clear" w:pos="360"/>
              </w:tabs>
            </w:pPr>
            <w:r>
              <w:t xml:space="preserve">plan and conduct activities </w:t>
            </w:r>
          </w:p>
          <w:p w:rsidR="00A62F9F" w:rsidRDefault="00A62F9F" w:rsidP="00827C02">
            <w:pPr>
              <w:pStyle w:val="endash"/>
              <w:tabs>
                <w:tab w:val="clear" w:pos="360"/>
              </w:tabs>
            </w:pPr>
            <w:r>
              <w:t>schedule visits and make arrangements for further visits as required</w:t>
            </w:r>
          </w:p>
          <w:p w:rsidR="00765CFA" w:rsidRDefault="0053794C" w:rsidP="00827C02">
            <w:pPr>
              <w:pStyle w:val="bullet"/>
              <w:keepNext w:val="0"/>
              <w:numPr>
                <w:ilvl w:val="0"/>
                <w:numId w:val="5"/>
              </w:numPr>
              <w:ind w:left="284" w:hanging="284"/>
            </w:pPr>
            <w:r>
              <w:t xml:space="preserve">problem solving skills to </w:t>
            </w:r>
            <w:r w:rsidRPr="004276F2">
              <w:t xml:space="preserve">maintain and support respectful relationships </w:t>
            </w:r>
          </w:p>
          <w:p w:rsidR="00A62F9F" w:rsidRDefault="00A62F9F" w:rsidP="00827C02">
            <w:pPr>
              <w:pStyle w:val="bullet"/>
              <w:keepNext w:val="0"/>
              <w:numPr>
                <w:ilvl w:val="0"/>
                <w:numId w:val="5"/>
              </w:numPr>
              <w:ind w:left="284" w:hanging="284"/>
            </w:pPr>
            <w:r>
              <w:t xml:space="preserve">literacy skills to complete documentation requirements </w:t>
            </w:r>
          </w:p>
        </w:tc>
      </w:tr>
      <w:tr w:rsidR="00A62F9F" w:rsidTr="005D0F6E">
        <w:tc>
          <w:tcPr>
            <w:tcW w:w="9016" w:type="dxa"/>
            <w:gridSpan w:val="5"/>
          </w:tcPr>
          <w:p w:rsidR="00A62F9F" w:rsidRDefault="00A62F9F" w:rsidP="00827C02">
            <w:pPr>
              <w:pStyle w:val="Heading21"/>
            </w:pPr>
            <w:r>
              <w:t>Range Statement</w:t>
            </w:r>
          </w:p>
          <w:p w:rsidR="00A62F9F" w:rsidRDefault="00A62F9F" w:rsidP="00827C02">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62F9F" w:rsidTr="005D0F6E">
        <w:tc>
          <w:tcPr>
            <w:tcW w:w="3314" w:type="dxa"/>
            <w:gridSpan w:val="2"/>
          </w:tcPr>
          <w:p w:rsidR="00A62F9F" w:rsidRPr="00A077C9" w:rsidRDefault="00A62F9F" w:rsidP="00827C02">
            <w:pPr>
              <w:pStyle w:val="unittext"/>
            </w:pPr>
            <w:r w:rsidRPr="00A077C9">
              <w:rPr>
                <w:b/>
                <w:i/>
              </w:rPr>
              <w:t>Eligibility</w:t>
            </w:r>
            <w:r>
              <w:rPr>
                <w:b/>
                <w:i/>
              </w:rPr>
              <w:t xml:space="preserve"> </w:t>
            </w:r>
            <w:r>
              <w:t>may include:</w:t>
            </w:r>
          </w:p>
        </w:tc>
        <w:tc>
          <w:tcPr>
            <w:tcW w:w="5702" w:type="dxa"/>
            <w:gridSpan w:val="3"/>
          </w:tcPr>
          <w:p w:rsidR="00A62F9F" w:rsidRDefault="00A62F9F" w:rsidP="00827C02">
            <w:pPr>
              <w:pStyle w:val="bullet"/>
              <w:keepNext w:val="0"/>
              <w:numPr>
                <w:ilvl w:val="0"/>
                <w:numId w:val="5"/>
              </w:numPr>
              <w:ind w:left="284" w:hanging="284"/>
            </w:pPr>
            <w:r>
              <w:t>identified criteria for accessing the program</w:t>
            </w:r>
          </w:p>
          <w:p w:rsidR="00A62F9F" w:rsidRDefault="00A62F9F" w:rsidP="00827C02">
            <w:pPr>
              <w:pStyle w:val="bullet"/>
              <w:keepNext w:val="0"/>
              <w:numPr>
                <w:ilvl w:val="0"/>
                <w:numId w:val="5"/>
              </w:numPr>
              <w:ind w:left="284" w:hanging="284"/>
            </w:pPr>
            <w:r>
              <w:t xml:space="preserve">additional vulnerabilities </w:t>
            </w:r>
          </w:p>
        </w:tc>
      </w:tr>
      <w:tr w:rsidR="00A62F9F" w:rsidTr="005D0F6E">
        <w:tc>
          <w:tcPr>
            <w:tcW w:w="3314" w:type="dxa"/>
            <w:gridSpan w:val="2"/>
          </w:tcPr>
          <w:p w:rsidR="00A62F9F" w:rsidRPr="00A077C9" w:rsidRDefault="00A62F9F" w:rsidP="00827C02">
            <w:pPr>
              <w:pStyle w:val="unittext"/>
            </w:pPr>
            <w:r w:rsidRPr="00A077C9">
              <w:rPr>
                <w:b/>
                <w:i/>
              </w:rPr>
              <w:t>Purpose of the visit</w:t>
            </w:r>
            <w:r>
              <w:rPr>
                <w:b/>
                <w:i/>
              </w:rPr>
              <w:t xml:space="preserve"> </w:t>
            </w:r>
            <w:r>
              <w:t>may include:</w:t>
            </w:r>
          </w:p>
        </w:tc>
        <w:tc>
          <w:tcPr>
            <w:tcW w:w="5702" w:type="dxa"/>
            <w:gridSpan w:val="3"/>
          </w:tcPr>
          <w:p w:rsidR="00A62F9F" w:rsidRDefault="00A62F9F" w:rsidP="00827C02">
            <w:pPr>
              <w:pStyle w:val="bullet"/>
              <w:keepNext w:val="0"/>
              <w:numPr>
                <w:ilvl w:val="0"/>
                <w:numId w:val="5"/>
              </w:numPr>
              <w:ind w:left="284" w:hanging="284"/>
            </w:pPr>
            <w:r>
              <w:t>encourage participation in a supported playgroup</w:t>
            </w:r>
          </w:p>
          <w:p w:rsidR="00A62F9F" w:rsidRDefault="00A62F9F" w:rsidP="00827C02">
            <w:pPr>
              <w:pStyle w:val="bullet"/>
              <w:keepNext w:val="0"/>
              <w:numPr>
                <w:ilvl w:val="0"/>
                <w:numId w:val="5"/>
              </w:numPr>
              <w:ind w:left="284" w:hanging="284"/>
            </w:pPr>
            <w:r>
              <w:t>provide individualised support to parents</w:t>
            </w:r>
          </w:p>
        </w:tc>
      </w:tr>
      <w:tr w:rsidR="00A62F9F" w:rsidTr="005D0F6E">
        <w:tc>
          <w:tcPr>
            <w:tcW w:w="3314" w:type="dxa"/>
            <w:gridSpan w:val="2"/>
          </w:tcPr>
          <w:p w:rsidR="00A62F9F" w:rsidRPr="00BD2858" w:rsidRDefault="00A62F9F" w:rsidP="00827C02">
            <w:pPr>
              <w:pStyle w:val="unittext"/>
            </w:pPr>
            <w:r w:rsidRPr="00BD2858">
              <w:rPr>
                <w:b/>
                <w:i/>
              </w:rPr>
              <w:lastRenderedPageBreak/>
              <w:t xml:space="preserve">Additional information </w:t>
            </w:r>
            <w:r>
              <w:t>may include:</w:t>
            </w:r>
          </w:p>
        </w:tc>
        <w:tc>
          <w:tcPr>
            <w:tcW w:w="5702" w:type="dxa"/>
            <w:gridSpan w:val="3"/>
          </w:tcPr>
          <w:p w:rsidR="00A62F9F" w:rsidRDefault="00A62F9F" w:rsidP="00827C02">
            <w:pPr>
              <w:pStyle w:val="bullet"/>
              <w:keepNext w:val="0"/>
              <w:numPr>
                <w:ilvl w:val="0"/>
                <w:numId w:val="5"/>
              </w:numPr>
              <w:ind w:left="284" w:hanging="284"/>
            </w:pPr>
            <w:r>
              <w:t>reports of issues or concerns related to the family</w:t>
            </w:r>
          </w:p>
          <w:p w:rsidR="00A62F9F" w:rsidRDefault="00A62F9F" w:rsidP="00827C02">
            <w:pPr>
              <w:pStyle w:val="bullet"/>
              <w:keepNext w:val="0"/>
              <w:numPr>
                <w:ilvl w:val="0"/>
                <w:numId w:val="5"/>
              </w:numPr>
              <w:ind w:left="284" w:hanging="284"/>
            </w:pPr>
            <w:r>
              <w:t>previous issues encountered</w:t>
            </w:r>
          </w:p>
          <w:p w:rsidR="00462233" w:rsidRDefault="00462233" w:rsidP="00827C02">
            <w:pPr>
              <w:pStyle w:val="bullet"/>
              <w:keepNext w:val="0"/>
              <w:numPr>
                <w:ilvl w:val="0"/>
                <w:numId w:val="5"/>
              </w:numPr>
              <w:ind w:left="284" w:hanging="284"/>
            </w:pPr>
            <w:r>
              <w:t>specific cultural practices that may impact on the conduct of the home visit</w:t>
            </w:r>
          </w:p>
        </w:tc>
      </w:tr>
      <w:tr w:rsidR="00A62F9F" w:rsidTr="005D0F6E">
        <w:tc>
          <w:tcPr>
            <w:tcW w:w="3314" w:type="dxa"/>
            <w:gridSpan w:val="2"/>
          </w:tcPr>
          <w:p w:rsidR="00A62F9F" w:rsidRPr="0050130C" w:rsidRDefault="00A62F9F" w:rsidP="00827C02">
            <w:pPr>
              <w:pStyle w:val="unittext"/>
            </w:pPr>
            <w:r>
              <w:rPr>
                <w:b/>
                <w:i/>
              </w:rPr>
              <w:t xml:space="preserve">Activities </w:t>
            </w:r>
            <w:r>
              <w:t>may include:</w:t>
            </w:r>
          </w:p>
        </w:tc>
        <w:tc>
          <w:tcPr>
            <w:tcW w:w="5702" w:type="dxa"/>
            <w:gridSpan w:val="3"/>
          </w:tcPr>
          <w:p w:rsidR="00A62F9F" w:rsidRDefault="00A62F9F" w:rsidP="00827C02">
            <w:pPr>
              <w:pStyle w:val="bullet"/>
              <w:keepNext w:val="0"/>
              <w:numPr>
                <w:ilvl w:val="0"/>
                <w:numId w:val="5"/>
              </w:numPr>
              <w:ind w:left="284" w:hanging="284"/>
            </w:pPr>
            <w:r>
              <w:t>free play</w:t>
            </w:r>
          </w:p>
          <w:p w:rsidR="00A62F9F" w:rsidRDefault="00A62F9F" w:rsidP="00827C02">
            <w:pPr>
              <w:pStyle w:val="bullet"/>
              <w:keepNext w:val="0"/>
              <w:numPr>
                <w:ilvl w:val="0"/>
                <w:numId w:val="5"/>
              </w:numPr>
              <w:ind w:left="284" w:hanging="284"/>
            </w:pPr>
            <w:r>
              <w:t>music and dancing</w:t>
            </w:r>
          </w:p>
          <w:p w:rsidR="00A62F9F" w:rsidRDefault="00A62F9F" w:rsidP="00827C02">
            <w:pPr>
              <w:pStyle w:val="bullet"/>
              <w:keepNext w:val="0"/>
              <w:numPr>
                <w:ilvl w:val="0"/>
                <w:numId w:val="5"/>
              </w:numPr>
              <w:ind w:left="284" w:hanging="284"/>
            </w:pPr>
            <w:r>
              <w:t>singing</w:t>
            </w:r>
          </w:p>
          <w:p w:rsidR="00A62F9F" w:rsidRDefault="00A62F9F" w:rsidP="00827C02">
            <w:pPr>
              <w:pStyle w:val="bullet"/>
              <w:keepNext w:val="0"/>
              <w:numPr>
                <w:ilvl w:val="0"/>
                <w:numId w:val="5"/>
              </w:numPr>
              <w:ind w:left="284" w:hanging="284"/>
            </w:pPr>
            <w:r>
              <w:t>rhymes</w:t>
            </w:r>
          </w:p>
          <w:p w:rsidR="00A62F9F" w:rsidRDefault="00A62F9F" w:rsidP="00827C02">
            <w:pPr>
              <w:pStyle w:val="bullet"/>
              <w:keepNext w:val="0"/>
              <w:numPr>
                <w:ilvl w:val="0"/>
                <w:numId w:val="5"/>
              </w:numPr>
              <w:ind w:left="284" w:hanging="284"/>
            </w:pPr>
            <w:r>
              <w:t>sharing books</w:t>
            </w:r>
          </w:p>
          <w:p w:rsidR="00A62F9F" w:rsidRDefault="00A62F9F" w:rsidP="00827C02">
            <w:pPr>
              <w:pStyle w:val="bullet"/>
              <w:keepNext w:val="0"/>
              <w:numPr>
                <w:ilvl w:val="0"/>
                <w:numId w:val="5"/>
              </w:numPr>
              <w:ind w:left="284" w:hanging="284"/>
            </w:pPr>
            <w:r>
              <w:t>finger and hand painting</w:t>
            </w:r>
          </w:p>
          <w:p w:rsidR="00A62F9F" w:rsidRDefault="00A62F9F" w:rsidP="00827C02">
            <w:pPr>
              <w:pStyle w:val="bullet"/>
              <w:keepNext w:val="0"/>
              <w:numPr>
                <w:ilvl w:val="0"/>
                <w:numId w:val="5"/>
              </w:numPr>
              <w:ind w:left="284" w:hanging="284"/>
            </w:pPr>
            <w:r>
              <w:t>free drawing</w:t>
            </w:r>
          </w:p>
          <w:p w:rsidR="00A62F9F" w:rsidRDefault="00A62F9F" w:rsidP="00827C02">
            <w:pPr>
              <w:pStyle w:val="bullet"/>
              <w:keepNext w:val="0"/>
              <w:numPr>
                <w:ilvl w:val="0"/>
                <w:numId w:val="5"/>
              </w:numPr>
              <w:ind w:left="284" w:hanging="284"/>
            </w:pPr>
            <w:r>
              <w:t>colouring</w:t>
            </w:r>
          </w:p>
        </w:tc>
      </w:tr>
      <w:tr w:rsidR="00AE645F" w:rsidTr="005D0F6E">
        <w:tc>
          <w:tcPr>
            <w:tcW w:w="3314" w:type="dxa"/>
            <w:gridSpan w:val="2"/>
          </w:tcPr>
          <w:p w:rsidR="00AE645F" w:rsidRPr="00AE645F" w:rsidRDefault="00AE645F" w:rsidP="00827C02">
            <w:pPr>
              <w:pStyle w:val="unittext"/>
            </w:pPr>
            <w:r w:rsidRPr="00AE645F">
              <w:rPr>
                <w:b/>
                <w:i/>
              </w:rPr>
              <w:t>Parents</w:t>
            </w:r>
            <w:r>
              <w:rPr>
                <w:b/>
                <w:i/>
              </w:rPr>
              <w:t xml:space="preserve"> </w:t>
            </w:r>
            <w:r>
              <w:t>may include:</w:t>
            </w:r>
          </w:p>
        </w:tc>
        <w:tc>
          <w:tcPr>
            <w:tcW w:w="5702" w:type="dxa"/>
            <w:gridSpan w:val="3"/>
          </w:tcPr>
          <w:p w:rsidR="00AE645F" w:rsidRDefault="00AE645F" w:rsidP="00827C02">
            <w:pPr>
              <w:pStyle w:val="bullet"/>
              <w:keepNext w:val="0"/>
              <w:numPr>
                <w:ilvl w:val="0"/>
                <w:numId w:val="5"/>
              </w:numPr>
              <w:ind w:left="284" w:hanging="284"/>
            </w:pPr>
            <w:r>
              <w:t>parents</w:t>
            </w:r>
          </w:p>
          <w:p w:rsidR="00AE645F" w:rsidRDefault="00AE645F" w:rsidP="00827C02">
            <w:pPr>
              <w:pStyle w:val="bullet"/>
              <w:keepNext w:val="0"/>
              <w:numPr>
                <w:ilvl w:val="0"/>
                <w:numId w:val="5"/>
              </w:numPr>
              <w:ind w:left="284" w:hanging="284"/>
            </w:pPr>
            <w:r>
              <w:t>guardians</w:t>
            </w:r>
          </w:p>
          <w:p w:rsidR="00AE645F" w:rsidRDefault="00AE645F" w:rsidP="00827C02">
            <w:pPr>
              <w:pStyle w:val="bullet"/>
              <w:keepNext w:val="0"/>
              <w:numPr>
                <w:ilvl w:val="0"/>
                <w:numId w:val="5"/>
              </w:numPr>
              <w:ind w:left="284" w:hanging="284"/>
            </w:pPr>
            <w:r>
              <w:t>grandparents</w:t>
            </w:r>
          </w:p>
        </w:tc>
      </w:tr>
      <w:tr w:rsidR="00A62F9F" w:rsidTr="005D0F6E">
        <w:tc>
          <w:tcPr>
            <w:tcW w:w="3314" w:type="dxa"/>
            <w:gridSpan w:val="2"/>
          </w:tcPr>
          <w:p w:rsidR="00A62F9F" w:rsidRPr="000C5086" w:rsidRDefault="00A62F9F" w:rsidP="00827C02">
            <w:pPr>
              <w:pStyle w:val="unittext"/>
            </w:pPr>
            <w:r w:rsidRPr="000C5086">
              <w:rPr>
                <w:b/>
                <w:i/>
              </w:rPr>
              <w:t>Feedback</w:t>
            </w:r>
            <w:r>
              <w:t xml:space="preserve"> may include:</w:t>
            </w:r>
          </w:p>
        </w:tc>
        <w:tc>
          <w:tcPr>
            <w:tcW w:w="5702" w:type="dxa"/>
            <w:gridSpan w:val="3"/>
          </w:tcPr>
          <w:p w:rsidR="00A62F9F" w:rsidRDefault="00A62F9F" w:rsidP="00827C02">
            <w:pPr>
              <w:pStyle w:val="bullet"/>
              <w:keepNext w:val="0"/>
              <w:numPr>
                <w:ilvl w:val="0"/>
                <w:numId w:val="5"/>
              </w:numPr>
              <w:ind w:left="284" w:hanging="284"/>
            </w:pPr>
            <w:r>
              <w:t>questions</w:t>
            </w:r>
          </w:p>
          <w:p w:rsidR="00A62F9F" w:rsidRDefault="00A62F9F" w:rsidP="00827C02">
            <w:pPr>
              <w:pStyle w:val="bullet"/>
              <w:keepNext w:val="0"/>
              <w:numPr>
                <w:ilvl w:val="0"/>
                <w:numId w:val="5"/>
              </w:numPr>
              <w:ind w:left="284" w:hanging="284"/>
            </w:pPr>
            <w:r>
              <w:t>preferences for activities</w:t>
            </w:r>
          </w:p>
        </w:tc>
      </w:tr>
      <w:tr w:rsidR="00A62F9F" w:rsidTr="005D0F6E">
        <w:tc>
          <w:tcPr>
            <w:tcW w:w="3314" w:type="dxa"/>
            <w:gridSpan w:val="2"/>
          </w:tcPr>
          <w:p w:rsidR="00A62F9F" w:rsidRPr="00587F13" w:rsidRDefault="00A62F9F" w:rsidP="00827C02">
            <w:pPr>
              <w:pStyle w:val="unittext"/>
            </w:pPr>
            <w:r>
              <w:rPr>
                <w:b/>
                <w:i/>
              </w:rPr>
              <w:t xml:space="preserve">Future adjustments </w:t>
            </w:r>
            <w:r>
              <w:t>may include:</w:t>
            </w:r>
          </w:p>
        </w:tc>
        <w:tc>
          <w:tcPr>
            <w:tcW w:w="5702" w:type="dxa"/>
            <w:gridSpan w:val="3"/>
          </w:tcPr>
          <w:p w:rsidR="00A62F9F" w:rsidRDefault="00A62F9F" w:rsidP="00827C02">
            <w:pPr>
              <w:pStyle w:val="bullet"/>
              <w:keepNext w:val="0"/>
              <w:numPr>
                <w:ilvl w:val="0"/>
                <w:numId w:val="5"/>
              </w:numPr>
              <w:ind w:left="284" w:hanging="284"/>
            </w:pPr>
            <w:r>
              <w:t>timing of visits</w:t>
            </w:r>
          </w:p>
          <w:p w:rsidR="00A62F9F" w:rsidRDefault="00A62F9F" w:rsidP="00827C02">
            <w:pPr>
              <w:pStyle w:val="bullet"/>
              <w:keepNext w:val="0"/>
              <w:numPr>
                <w:ilvl w:val="0"/>
                <w:numId w:val="5"/>
              </w:numPr>
              <w:ind w:left="284" w:hanging="284"/>
            </w:pPr>
            <w:r>
              <w:t xml:space="preserve">activities </w:t>
            </w:r>
          </w:p>
          <w:p w:rsidR="00A62F9F" w:rsidRDefault="00A62F9F" w:rsidP="00827C02">
            <w:pPr>
              <w:pStyle w:val="bullet"/>
              <w:keepNext w:val="0"/>
              <w:numPr>
                <w:ilvl w:val="0"/>
                <w:numId w:val="5"/>
              </w:numPr>
              <w:ind w:left="284" w:hanging="284"/>
            </w:pPr>
            <w:r>
              <w:t>approaches used</w:t>
            </w:r>
          </w:p>
        </w:tc>
      </w:tr>
      <w:tr w:rsidR="00A62F9F" w:rsidTr="005D0F6E">
        <w:tc>
          <w:tcPr>
            <w:tcW w:w="9016" w:type="dxa"/>
            <w:gridSpan w:val="5"/>
          </w:tcPr>
          <w:p w:rsidR="00A62F9F" w:rsidRDefault="00A62F9F" w:rsidP="00827C02">
            <w:pPr>
              <w:pStyle w:val="Heading21"/>
            </w:pPr>
            <w:r>
              <w:t>Evidence Guide</w:t>
            </w:r>
          </w:p>
          <w:p w:rsidR="00A62F9F" w:rsidRDefault="00A62F9F" w:rsidP="00827C02">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62F9F" w:rsidTr="005D0F6E">
        <w:tc>
          <w:tcPr>
            <w:tcW w:w="3314" w:type="dxa"/>
            <w:gridSpan w:val="2"/>
          </w:tcPr>
          <w:p w:rsidR="00A62F9F" w:rsidRPr="005979AA" w:rsidRDefault="00A62F9F" w:rsidP="00827C02">
            <w:pPr>
              <w:pStyle w:val="EG"/>
            </w:pPr>
            <w:r w:rsidRPr="005979AA">
              <w:t>Critical aspects for assessment and evidence required to demonstrate competency in this unit</w:t>
            </w:r>
          </w:p>
        </w:tc>
        <w:tc>
          <w:tcPr>
            <w:tcW w:w="5702" w:type="dxa"/>
            <w:gridSpan w:val="3"/>
          </w:tcPr>
          <w:p w:rsidR="00A62F9F" w:rsidRDefault="00A62F9F" w:rsidP="00827C02">
            <w:pPr>
              <w:pStyle w:val="unittext"/>
            </w:pPr>
            <w:r w:rsidRPr="003B087B">
              <w:t>Assessment</w:t>
            </w:r>
            <w:r>
              <w:t xml:space="preserve"> must confirm the ability to:</w:t>
            </w:r>
          </w:p>
          <w:p w:rsidR="00A62F9F" w:rsidRDefault="00A62F9F" w:rsidP="00827C02">
            <w:pPr>
              <w:pStyle w:val="bullet"/>
              <w:keepNext w:val="0"/>
              <w:numPr>
                <w:ilvl w:val="0"/>
                <w:numId w:val="5"/>
              </w:numPr>
              <w:ind w:left="284" w:hanging="284"/>
            </w:pPr>
            <w:r>
              <w:t>plan, conduct and review in home visits associated with supported playgroup programs</w:t>
            </w:r>
          </w:p>
          <w:p w:rsidR="00A62F9F" w:rsidRDefault="00A62F9F" w:rsidP="00827C02">
            <w:pPr>
              <w:pStyle w:val="bullet"/>
              <w:keepNext w:val="0"/>
              <w:numPr>
                <w:ilvl w:val="0"/>
                <w:numId w:val="5"/>
              </w:numPr>
              <w:ind w:left="284" w:hanging="284"/>
            </w:pPr>
            <w:r>
              <w:t xml:space="preserve">reflect on feedback from parents to inform future adjustments to the conduct of home visits </w:t>
            </w:r>
          </w:p>
        </w:tc>
      </w:tr>
      <w:tr w:rsidR="00A62F9F" w:rsidTr="005D0F6E">
        <w:tc>
          <w:tcPr>
            <w:tcW w:w="3314" w:type="dxa"/>
            <w:gridSpan w:val="2"/>
          </w:tcPr>
          <w:p w:rsidR="00A62F9F" w:rsidRPr="005979AA" w:rsidRDefault="00A62F9F" w:rsidP="00827C02">
            <w:pPr>
              <w:pStyle w:val="EG"/>
            </w:pPr>
            <w:r w:rsidRPr="005979AA">
              <w:t>Context of and specific resources for assessment</w:t>
            </w:r>
          </w:p>
        </w:tc>
        <w:tc>
          <w:tcPr>
            <w:tcW w:w="5702" w:type="dxa"/>
            <w:gridSpan w:val="3"/>
          </w:tcPr>
          <w:p w:rsidR="00A62F9F" w:rsidRDefault="00A62F9F" w:rsidP="00827C02">
            <w:pPr>
              <w:pStyle w:val="unittext"/>
            </w:pPr>
            <w:r>
              <w:t>Assessment must ensure</w:t>
            </w:r>
            <w:r w:rsidR="00BF5DA1">
              <w:t xml:space="preserve"> access to</w:t>
            </w:r>
            <w:r>
              <w:t>:</w:t>
            </w:r>
          </w:p>
          <w:p w:rsidR="00A62F9F" w:rsidRDefault="00462233" w:rsidP="00827C02">
            <w:pPr>
              <w:pStyle w:val="bullet"/>
              <w:keepNext w:val="0"/>
              <w:numPr>
                <w:ilvl w:val="0"/>
                <w:numId w:val="5"/>
              </w:numPr>
              <w:ind w:left="284" w:hanging="284"/>
            </w:pPr>
            <w:r>
              <w:t>parents with suitably aged children</w:t>
            </w:r>
            <w:r w:rsidR="00A62F9F">
              <w:t xml:space="preserve"> to participate in home visits</w:t>
            </w:r>
            <w:r w:rsidR="00881B0E">
              <w:t xml:space="preserve"> </w:t>
            </w:r>
            <w:r w:rsidR="00881B0E" w:rsidRPr="00881B0E">
              <w:t>or case studies/scenarios where access to vulnerable individuals is not appropriate</w:t>
            </w:r>
          </w:p>
          <w:p w:rsidR="00A62F9F" w:rsidRDefault="00A62F9F" w:rsidP="00827C02">
            <w:pPr>
              <w:pStyle w:val="bullet"/>
              <w:keepNext w:val="0"/>
              <w:numPr>
                <w:ilvl w:val="0"/>
                <w:numId w:val="5"/>
              </w:numPr>
              <w:ind w:left="284" w:hanging="284"/>
            </w:pPr>
            <w:r>
              <w:t>resources to facilitate the visit</w:t>
            </w:r>
          </w:p>
          <w:p w:rsidR="00BF5DA1" w:rsidRDefault="00BF5DA1" w:rsidP="00827C02">
            <w:pPr>
              <w:pStyle w:val="bullet"/>
              <w:keepNext w:val="0"/>
              <w:numPr>
                <w:ilvl w:val="0"/>
                <w:numId w:val="5"/>
              </w:numPr>
              <w:ind w:left="284" w:hanging="284"/>
            </w:pPr>
            <w:r>
              <w:t>relevant organisational documentation</w:t>
            </w:r>
            <w:r w:rsidR="00881B0E">
              <w:t xml:space="preserve"> </w:t>
            </w:r>
            <w:r w:rsidR="00881B0E" w:rsidRPr="00881B0E">
              <w:t>or sample documents</w:t>
            </w:r>
          </w:p>
        </w:tc>
      </w:tr>
      <w:tr w:rsidR="00A62F9F" w:rsidTr="005D0F6E">
        <w:tc>
          <w:tcPr>
            <w:tcW w:w="3314" w:type="dxa"/>
            <w:gridSpan w:val="2"/>
          </w:tcPr>
          <w:p w:rsidR="00A62F9F" w:rsidRPr="00622D2D" w:rsidRDefault="00A62F9F" w:rsidP="00827C02">
            <w:pPr>
              <w:pStyle w:val="EG"/>
            </w:pPr>
            <w:r w:rsidRPr="005979AA">
              <w:lastRenderedPageBreak/>
              <w:t>Method(s) of assessment</w:t>
            </w:r>
          </w:p>
        </w:tc>
        <w:tc>
          <w:tcPr>
            <w:tcW w:w="5702" w:type="dxa"/>
            <w:gridSpan w:val="3"/>
          </w:tcPr>
          <w:p w:rsidR="00A62F9F" w:rsidRDefault="00A62F9F" w:rsidP="00827C02">
            <w:pPr>
              <w:pStyle w:val="unittext"/>
            </w:pPr>
            <w:r>
              <w:t>The following assessment methods are suitable for this unit:</w:t>
            </w:r>
          </w:p>
          <w:p w:rsidR="00A62F9F" w:rsidRDefault="00A62F9F" w:rsidP="00827C02">
            <w:pPr>
              <w:pStyle w:val="bullet"/>
              <w:keepNext w:val="0"/>
              <w:numPr>
                <w:ilvl w:val="0"/>
                <w:numId w:val="5"/>
              </w:numPr>
              <w:ind w:left="284" w:hanging="284"/>
            </w:pPr>
            <w:r>
              <w:t>review of preparatory plans for conducting home visits</w:t>
            </w:r>
          </w:p>
          <w:p w:rsidR="00A62F9F" w:rsidRDefault="00A62F9F" w:rsidP="00827C02">
            <w:pPr>
              <w:pStyle w:val="bullet"/>
              <w:keepNext w:val="0"/>
              <w:numPr>
                <w:ilvl w:val="0"/>
                <w:numId w:val="5"/>
              </w:numPr>
              <w:ind w:left="284" w:hanging="284"/>
            </w:pPr>
            <w:r>
              <w:t>observation of the conduct of in home visits</w:t>
            </w:r>
          </w:p>
          <w:p w:rsidR="00A62F9F" w:rsidRDefault="00A62F9F" w:rsidP="00827C02">
            <w:pPr>
              <w:pStyle w:val="bullet"/>
              <w:keepNext w:val="0"/>
              <w:numPr>
                <w:ilvl w:val="0"/>
                <w:numId w:val="5"/>
              </w:numPr>
              <w:ind w:left="284" w:hanging="284"/>
            </w:pPr>
            <w:r>
              <w:t>written or oral reflection of feedback received and adjustments that could be made to promote improvements</w:t>
            </w:r>
          </w:p>
        </w:tc>
      </w:tr>
    </w:tbl>
    <w:p w:rsidR="00A62F9F" w:rsidRPr="00FB5F5D" w:rsidRDefault="00A62F9F" w:rsidP="00FB5F5D">
      <w:pPr>
        <w:pStyle w:val="Code"/>
        <w:rPr>
          <w:b w:val="0"/>
          <w:sz w:val="22"/>
          <w:szCs w:val="22"/>
        </w:rPr>
      </w:pPr>
    </w:p>
    <w:sectPr w:rsidR="00A62F9F" w:rsidRPr="00FB5F5D" w:rsidSect="00A62F9F">
      <w:headerReference w:type="even" r:id="rId52"/>
      <w:headerReference w:type="default" r:id="rId53"/>
      <w:headerReference w:type="first" r:id="rId54"/>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8F" w:rsidRDefault="0077788F">
      <w:r>
        <w:separator/>
      </w:r>
    </w:p>
  </w:endnote>
  <w:endnote w:type="continuationSeparator" w:id="0">
    <w:p w:rsidR="0077788F" w:rsidRDefault="0077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88F" w:rsidRDefault="0077788F"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788F" w:rsidRPr="00E02908" w:rsidRDefault="0077788F" w:rsidP="005C013B">
    <w:pPr>
      <w:pStyle w:val="Footer"/>
      <w:rPr>
        <w:sz w:val="18"/>
        <w:szCs w:val="18"/>
        <w:lang w:val="fr-FR"/>
      </w:rPr>
    </w:pPr>
  </w:p>
  <w:p w:rsidR="0077788F" w:rsidRPr="0005630F" w:rsidRDefault="0077788F"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rsidP="0048425E">
    <w:pPr>
      <w:pStyle w:val="Footer"/>
      <w:jc w:val="right"/>
    </w:pPr>
    <w:r>
      <w:rPr>
        <w:noProof/>
      </w:rPr>
      <w:drawing>
        <wp:inline distT="0" distB="0" distL="0" distR="0" wp14:anchorId="040CA183" wp14:editId="739CD523">
          <wp:extent cx="841375" cy="292735"/>
          <wp:effectExtent l="0" t="0" r="0" b="0"/>
          <wp:docPr id="20" name="Picture 2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66786C" w:rsidRDefault="0077788F" w:rsidP="000D729F">
    <w:pPr>
      <w:pStyle w:val="Footer"/>
      <w:spacing w:before="0" w:after="0"/>
      <w:jc w:val="right"/>
      <w:rPr>
        <w:sz w:val="16"/>
        <w:szCs w:val="16"/>
      </w:rPr>
    </w:pPr>
    <w:r>
      <w:rPr>
        <w:noProof/>
      </w:rPr>
      <w:drawing>
        <wp:inline distT="0" distB="0" distL="0" distR="0" wp14:anchorId="60B0F061" wp14:editId="7F02A0EF">
          <wp:extent cx="841375" cy="292735"/>
          <wp:effectExtent l="0" t="0" r="0" b="0"/>
          <wp:docPr id="1" name="Picture 1"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42" w:rsidRDefault="00E16342" w:rsidP="00E16342">
    <w:pPr>
      <w:spacing w:before="40" w:after="40"/>
      <w:rPr>
        <w:rFonts w:cs="Arial"/>
        <w:sz w:val="18"/>
        <w:szCs w:val="18"/>
      </w:rPr>
    </w:pPr>
    <w:r>
      <w:rPr>
        <w:sz w:val="18"/>
        <w:szCs w:val="18"/>
      </w:rPr>
      <w:ptab w:relativeTo="margin" w:alignment="left" w:leader="none"/>
    </w:r>
    <w:r>
      <w:rPr>
        <w:sz w:val="18"/>
        <w:szCs w:val="18"/>
      </w:rPr>
      <w:t>22319VIC</w:t>
    </w:r>
    <w:r>
      <w:rPr>
        <w:rFonts w:cs="Arial"/>
        <w:sz w:val="18"/>
        <w:szCs w:val="18"/>
      </w:rPr>
      <w:t xml:space="preserve"> Course in Supported Playgroup Facilitation – VERSION 2 </w:t>
    </w:r>
    <w:r>
      <w:rPr>
        <w:noProof/>
      </w:rPr>
      <w:drawing>
        <wp:inline distT="0" distB="0" distL="0" distR="0" wp14:anchorId="77326D5E" wp14:editId="649AA6BB">
          <wp:extent cx="838200" cy="293370"/>
          <wp:effectExtent l="0" t="0" r="0" b="0"/>
          <wp:docPr id="7" name="Picture 1" descr="88x31"/>
          <wp:cNvGraphicFramePr/>
          <a:graphic xmlns:a="http://schemas.openxmlformats.org/drawingml/2006/main">
            <a:graphicData uri="http://schemas.openxmlformats.org/drawingml/2006/picture">
              <pic:pic xmlns:pic="http://schemas.openxmlformats.org/drawingml/2006/picture">
                <pic:nvPicPr>
                  <pic:cNvPr id="22" name="Picture 1" descr="88x3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r w:rsidRPr="00387A5A">
      <w:rPr>
        <w:rFonts w:cs="Arial"/>
        <w:sz w:val="18"/>
        <w:szCs w:val="18"/>
        <w:lang w:val="fr-FR"/>
      </w:rPr>
      <w:t xml:space="preserve"> </w:t>
    </w:r>
    <w:r>
      <w:rPr>
        <w:rFonts w:cs="Arial"/>
        <w:sz w:val="18"/>
        <w:szCs w:val="18"/>
        <w:lang w:val="fr-FR"/>
      </w:rPr>
      <w:ptab w:relativeTo="margin" w:alignment="right" w:leader="none"/>
    </w:r>
    <w:r>
      <w:rPr>
        <w:rFonts w:cs="Arial"/>
        <w:sz w:val="18"/>
        <w:szCs w:val="18"/>
        <w:lang w:val="fr-FR"/>
      </w:rPr>
      <w:t xml:space="preserve">Page </w:t>
    </w:r>
    <w:r>
      <w:rPr>
        <w:rFonts w:cs="Arial"/>
        <w:bCs/>
        <w:sz w:val="18"/>
        <w:szCs w:val="18"/>
      </w:rPr>
      <w:fldChar w:fldCharType="begin"/>
    </w:r>
    <w:r>
      <w:rPr>
        <w:rFonts w:cs="Arial"/>
        <w:bCs/>
        <w:sz w:val="18"/>
        <w:szCs w:val="18"/>
        <w:lang w:val="fr-FR"/>
      </w:rPr>
      <w:instrText xml:space="preserve"> PAGE </w:instrText>
    </w:r>
    <w:r>
      <w:rPr>
        <w:rFonts w:cs="Arial"/>
        <w:bCs/>
        <w:sz w:val="18"/>
        <w:szCs w:val="18"/>
      </w:rPr>
      <w:fldChar w:fldCharType="separate"/>
    </w:r>
    <w:r w:rsidR="004F5067">
      <w:rPr>
        <w:rFonts w:cs="Arial"/>
        <w:bCs/>
        <w:noProof/>
        <w:sz w:val="18"/>
        <w:szCs w:val="18"/>
        <w:lang w:val="fr-FR"/>
      </w:rPr>
      <w:t>7</w:t>
    </w:r>
    <w:r>
      <w:rPr>
        <w:rFonts w:cs="Arial"/>
        <w:bCs/>
        <w:sz w:val="18"/>
        <w:szCs w:val="18"/>
      </w:rPr>
      <w:fldChar w:fldCharType="end"/>
    </w:r>
    <w:r>
      <w:rPr>
        <w:rFonts w:cs="Arial"/>
        <w:sz w:val="18"/>
        <w:szCs w:val="18"/>
        <w:lang w:val="fr-FR"/>
      </w:rPr>
      <w:t xml:space="preserve"> of </w:t>
    </w:r>
    <w:r>
      <w:rPr>
        <w:rFonts w:cs="Arial"/>
        <w:sz w:val="18"/>
        <w:szCs w:val="18"/>
        <w:lang w:val="fr-FR"/>
      </w:rPr>
      <w:fldChar w:fldCharType="begin"/>
    </w:r>
    <w:r>
      <w:rPr>
        <w:rFonts w:cs="Arial"/>
        <w:sz w:val="18"/>
        <w:szCs w:val="18"/>
        <w:lang w:val="fr-FR"/>
      </w:rPr>
      <w:instrText xml:space="preserve"> = </w:instrText>
    </w:r>
    <w:r>
      <w:rPr>
        <w:rFonts w:cs="Arial"/>
        <w:sz w:val="18"/>
        <w:szCs w:val="18"/>
        <w:lang w:val="fr-FR"/>
      </w:rPr>
      <w:fldChar w:fldCharType="begin"/>
    </w:r>
    <w:r>
      <w:rPr>
        <w:rFonts w:cs="Arial"/>
        <w:sz w:val="18"/>
        <w:szCs w:val="18"/>
        <w:lang w:val="fr-FR"/>
      </w:rPr>
      <w:instrText xml:space="preserve"> NUMPAGES </w:instrText>
    </w:r>
    <w:r>
      <w:rPr>
        <w:rFonts w:cs="Arial"/>
        <w:sz w:val="18"/>
        <w:szCs w:val="18"/>
        <w:lang w:val="fr-FR"/>
      </w:rPr>
      <w:fldChar w:fldCharType="separate"/>
    </w:r>
    <w:r w:rsidR="004F5067">
      <w:rPr>
        <w:rFonts w:cs="Arial"/>
        <w:noProof/>
        <w:sz w:val="18"/>
        <w:szCs w:val="18"/>
        <w:lang w:val="fr-FR"/>
      </w:rPr>
      <w:instrText>32</w:instrText>
    </w:r>
    <w:r>
      <w:rPr>
        <w:rFonts w:cs="Arial"/>
        <w:sz w:val="18"/>
        <w:szCs w:val="18"/>
        <w:lang w:val="fr-FR"/>
      </w:rPr>
      <w:fldChar w:fldCharType="end"/>
    </w:r>
    <w:r>
      <w:rPr>
        <w:rFonts w:cs="Arial"/>
        <w:sz w:val="18"/>
        <w:szCs w:val="18"/>
        <w:lang w:val="fr-FR"/>
      </w:rPr>
      <w:instrText xml:space="preserve">-3 </w:instrText>
    </w:r>
    <w:r>
      <w:rPr>
        <w:rFonts w:cs="Arial"/>
        <w:sz w:val="18"/>
        <w:szCs w:val="18"/>
        <w:lang w:val="fr-FR"/>
      </w:rPr>
      <w:fldChar w:fldCharType="separate"/>
    </w:r>
    <w:r w:rsidR="004F5067">
      <w:rPr>
        <w:rFonts w:cs="Arial"/>
        <w:noProof/>
        <w:sz w:val="18"/>
        <w:szCs w:val="18"/>
        <w:lang w:val="fr-FR"/>
      </w:rPr>
      <w:t>29</w:t>
    </w:r>
    <w:r>
      <w:rPr>
        <w:rFonts w:cs="Arial"/>
        <w:sz w:val="18"/>
        <w:szCs w:val="18"/>
        <w:lang w:val="fr-FR"/>
      </w:rPr>
      <w:fldChar w:fldCharType="end"/>
    </w:r>
  </w:p>
  <w:p w:rsidR="0077788F" w:rsidRPr="00E16342" w:rsidRDefault="00E16342" w:rsidP="00E16342">
    <w:pPr>
      <w:spacing w:before="0" w:after="0"/>
      <w:rPr>
        <w:rFonts w:cs="Arial"/>
        <w:sz w:val="16"/>
        <w:szCs w:val="16"/>
        <w:lang w:val="fr-FR"/>
      </w:rPr>
    </w:pPr>
    <w:r>
      <w:rPr>
        <w:rFonts w:cs="Arial"/>
        <w:sz w:val="18"/>
        <w:szCs w:val="18"/>
        <w:lang w:val="fr-FR"/>
      </w:rPr>
      <w:t>© State of Victoria 2016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rsidP="00387A5A">
    <w:pPr>
      <w:spacing w:before="40" w:after="40"/>
      <w:rPr>
        <w:rFonts w:cs="Arial"/>
        <w:sz w:val="18"/>
        <w:szCs w:val="18"/>
      </w:rPr>
    </w:pPr>
    <w:r>
      <w:rPr>
        <w:sz w:val="18"/>
        <w:szCs w:val="18"/>
      </w:rPr>
      <w:ptab w:relativeTo="margin" w:alignment="left" w:leader="none"/>
    </w:r>
    <w:r>
      <w:rPr>
        <w:sz w:val="18"/>
        <w:szCs w:val="18"/>
      </w:rPr>
      <w:t>22319VIC</w:t>
    </w:r>
    <w:r>
      <w:rPr>
        <w:rFonts w:cs="Arial"/>
        <w:sz w:val="18"/>
        <w:szCs w:val="18"/>
      </w:rPr>
      <w:t xml:space="preserve"> Course in Supported Playgroup Facilitation – VERSION 2 </w:t>
    </w:r>
    <w:r>
      <w:rPr>
        <w:noProof/>
      </w:rPr>
      <w:drawing>
        <wp:inline distT="0" distB="0" distL="0" distR="0" wp14:anchorId="6E96A52D" wp14:editId="244BA609">
          <wp:extent cx="838200" cy="293370"/>
          <wp:effectExtent l="0" t="0" r="0" b="0"/>
          <wp:docPr id="6" name="Picture 1" descr="88x31"/>
          <wp:cNvGraphicFramePr/>
          <a:graphic xmlns:a="http://schemas.openxmlformats.org/drawingml/2006/main">
            <a:graphicData uri="http://schemas.openxmlformats.org/drawingml/2006/picture">
              <pic:pic xmlns:pic="http://schemas.openxmlformats.org/drawingml/2006/picture">
                <pic:nvPicPr>
                  <pic:cNvPr id="22" name="Picture 1" descr="88x3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r w:rsidRPr="00387A5A">
      <w:rPr>
        <w:rFonts w:cs="Arial"/>
        <w:sz w:val="18"/>
        <w:szCs w:val="18"/>
        <w:lang w:val="fr-FR"/>
      </w:rPr>
      <w:t xml:space="preserve"> </w:t>
    </w:r>
    <w:r>
      <w:rPr>
        <w:rFonts w:cs="Arial"/>
        <w:sz w:val="18"/>
        <w:szCs w:val="18"/>
        <w:lang w:val="fr-FR"/>
      </w:rPr>
      <w:ptab w:relativeTo="margin" w:alignment="right" w:leader="none"/>
    </w:r>
    <w:r>
      <w:rPr>
        <w:rFonts w:cs="Arial"/>
        <w:sz w:val="18"/>
        <w:szCs w:val="18"/>
        <w:lang w:val="fr-FR"/>
      </w:rPr>
      <w:t xml:space="preserve">Page </w:t>
    </w:r>
    <w:r>
      <w:rPr>
        <w:rFonts w:cs="Arial"/>
        <w:bCs/>
        <w:sz w:val="18"/>
        <w:szCs w:val="18"/>
      </w:rPr>
      <w:fldChar w:fldCharType="begin"/>
    </w:r>
    <w:r>
      <w:rPr>
        <w:rFonts w:cs="Arial"/>
        <w:bCs/>
        <w:sz w:val="18"/>
        <w:szCs w:val="18"/>
        <w:lang w:val="fr-FR"/>
      </w:rPr>
      <w:instrText xml:space="preserve"> PAGE </w:instrText>
    </w:r>
    <w:r>
      <w:rPr>
        <w:rFonts w:cs="Arial"/>
        <w:bCs/>
        <w:sz w:val="18"/>
        <w:szCs w:val="18"/>
      </w:rPr>
      <w:fldChar w:fldCharType="separate"/>
    </w:r>
    <w:r w:rsidR="004F5067">
      <w:rPr>
        <w:rFonts w:cs="Arial"/>
        <w:bCs/>
        <w:noProof/>
        <w:sz w:val="18"/>
        <w:szCs w:val="18"/>
        <w:lang w:val="fr-FR"/>
      </w:rPr>
      <w:t>1</w:t>
    </w:r>
    <w:r>
      <w:rPr>
        <w:rFonts w:cs="Arial"/>
        <w:bCs/>
        <w:sz w:val="18"/>
        <w:szCs w:val="18"/>
      </w:rPr>
      <w:fldChar w:fldCharType="end"/>
    </w:r>
    <w:r>
      <w:rPr>
        <w:rFonts w:cs="Arial"/>
        <w:sz w:val="18"/>
        <w:szCs w:val="18"/>
        <w:lang w:val="fr-FR"/>
      </w:rPr>
      <w:t xml:space="preserve"> of </w:t>
    </w:r>
    <w:r w:rsidR="00E16342">
      <w:rPr>
        <w:rFonts w:cs="Arial"/>
        <w:sz w:val="18"/>
        <w:szCs w:val="18"/>
        <w:lang w:val="fr-FR"/>
      </w:rPr>
      <w:fldChar w:fldCharType="begin"/>
    </w:r>
    <w:r w:rsidR="00E16342">
      <w:rPr>
        <w:rFonts w:cs="Arial"/>
        <w:sz w:val="18"/>
        <w:szCs w:val="18"/>
        <w:lang w:val="fr-FR"/>
      </w:rPr>
      <w:instrText xml:space="preserve"> = </w:instrText>
    </w:r>
    <w:r w:rsidR="00E16342">
      <w:rPr>
        <w:rFonts w:cs="Arial"/>
        <w:sz w:val="18"/>
        <w:szCs w:val="18"/>
        <w:lang w:val="fr-FR"/>
      </w:rPr>
      <w:fldChar w:fldCharType="begin"/>
    </w:r>
    <w:r w:rsidR="00E16342">
      <w:rPr>
        <w:rFonts w:cs="Arial"/>
        <w:sz w:val="18"/>
        <w:szCs w:val="18"/>
        <w:lang w:val="fr-FR"/>
      </w:rPr>
      <w:instrText xml:space="preserve"> NUMPAGES </w:instrText>
    </w:r>
    <w:r w:rsidR="00E16342">
      <w:rPr>
        <w:rFonts w:cs="Arial"/>
        <w:sz w:val="18"/>
        <w:szCs w:val="18"/>
        <w:lang w:val="fr-FR"/>
      </w:rPr>
      <w:fldChar w:fldCharType="separate"/>
    </w:r>
    <w:r w:rsidR="004F5067">
      <w:rPr>
        <w:rFonts w:cs="Arial"/>
        <w:noProof/>
        <w:sz w:val="18"/>
        <w:szCs w:val="18"/>
        <w:lang w:val="fr-FR"/>
      </w:rPr>
      <w:instrText>32</w:instrText>
    </w:r>
    <w:r w:rsidR="00E16342">
      <w:rPr>
        <w:rFonts w:cs="Arial"/>
        <w:sz w:val="18"/>
        <w:szCs w:val="18"/>
        <w:lang w:val="fr-FR"/>
      </w:rPr>
      <w:fldChar w:fldCharType="end"/>
    </w:r>
    <w:r w:rsidR="00E16342">
      <w:rPr>
        <w:rFonts w:cs="Arial"/>
        <w:sz w:val="18"/>
        <w:szCs w:val="18"/>
        <w:lang w:val="fr-FR"/>
      </w:rPr>
      <w:instrText xml:space="preserve">-3 </w:instrText>
    </w:r>
    <w:r w:rsidR="00E16342">
      <w:rPr>
        <w:rFonts w:cs="Arial"/>
        <w:sz w:val="18"/>
        <w:szCs w:val="18"/>
        <w:lang w:val="fr-FR"/>
      </w:rPr>
      <w:fldChar w:fldCharType="separate"/>
    </w:r>
    <w:r w:rsidR="004F5067">
      <w:rPr>
        <w:rFonts w:cs="Arial"/>
        <w:noProof/>
        <w:sz w:val="18"/>
        <w:szCs w:val="18"/>
        <w:lang w:val="fr-FR"/>
      </w:rPr>
      <w:t>29</w:t>
    </w:r>
    <w:r w:rsidR="00E16342">
      <w:rPr>
        <w:rFonts w:cs="Arial"/>
        <w:sz w:val="18"/>
        <w:szCs w:val="18"/>
        <w:lang w:val="fr-FR"/>
      </w:rPr>
      <w:fldChar w:fldCharType="end"/>
    </w:r>
  </w:p>
  <w:p w:rsidR="0077788F" w:rsidRPr="00975DFF" w:rsidRDefault="0077788F" w:rsidP="00387A5A">
    <w:pPr>
      <w:spacing w:before="0" w:after="0"/>
      <w:rPr>
        <w:rFonts w:cs="Arial"/>
        <w:sz w:val="16"/>
        <w:szCs w:val="16"/>
        <w:lang w:val="fr-FR"/>
      </w:rPr>
    </w:pPr>
    <w:r>
      <w:rPr>
        <w:rFonts w:cs="Arial"/>
        <w:sz w:val="18"/>
        <w:szCs w:val="18"/>
        <w:lang w:val="fr-FR"/>
      </w:rPr>
      <w:t>© State of Victoria 2016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8F" w:rsidRDefault="0077788F">
      <w:r>
        <w:separator/>
      </w:r>
    </w:p>
  </w:footnote>
  <w:footnote w:type="continuationSeparator" w:id="0">
    <w:p w:rsidR="0077788F" w:rsidRDefault="0077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57" w:rsidRDefault="000910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312396" w:rsidRDefault="0077788F" w:rsidP="00A62F9F">
    <w:pPr>
      <w:pStyle w:val="Header1"/>
      <w:rPr>
        <w:lang w:val="en-AU"/>
      </w:rPr>
    </w:pPr>
    <w:r w:rsidRPr="00AD7CFF">
      <w:rPr>
        <w:lang w:val="en-AU"/>
      </w:rPr>
      <w:t xml:space="preserve">VU21894 </w:t>
    </w:r>
    <w:r>
      <w:rPr>
        <w:lang w:val="en-AU"/>
      </w:rPr>
      <w:t>Apply a practice framework</w:t>
    </w:r>
  </w:p>
  <w:p w:rsidR="0077788F" w:rsidRDefault="0077788F"/>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312396" w:rsidRDefault="0077788F" w:rsidP="00A62F9F">
    <w:pPr>
      <w:pStyle w:val="Header1"/>
      <w:rPr>
        <w:lang w:val="en-AU"/>
      </w:rPr>
    </w:pPr>
    <w:r w:rsidRPr="00AD7CFF">
      <w:rPr>
        <w:lang w:val="en-AU"/>
      </w:rPr>
      <w:t xml:space="preserve">VU21895 </w:t>
    </w:r>
    <w:r w:rsidRPr="004A67DA">
      <w:rPr>
        <w:lang w:val="en-AU"/>
      </w:rPr>
      <w:t>Engage families to participate in groups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312396" w:rsidRDefault="0077788F" w:rsidP="00A62F9F">
    <w:pPr>
      <w:pStyle w:val="Header1"/>
      <w:rPr>
        <w:lang w:val="en-AU"/>
      </w:rPr>
    </w:pPr>
    <w:r w:rsidRPr="00AD7CFF">
      <w:rPr>
        <w:lang w:val="en-AU"/>
      </w:rPr>
      <w:t xml:space="preserve">VU21896 </w:t>
    </w:r>
    <w:r>
      <w:rPr>
        <w:lang w:val="en-AU"/>
      </w:rPr>
      <w:t>Facilitate a supported playgroup</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9401FA" w:rsidRDefault="0077788F" w:rsidP="009401FA">
    <w:pPr>
      <w:keepNext/>
      <w:jc w:val="center"/>
      <w:rPr>
        <w:rFonts w:cs="Arial"/>
        <w:b/>
      </w:rPr>
    </w:pPr>
    <w:r w:rsidRPr="000E19D3">
      <w:rPr>
        <w:rFonts w:cs="Arial"/>
        <w:b/>
      </w:rP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312396" w:rsidRDefault="0077788F" w:rsidP="00A62F9F">
    <w:pPr>
      <w:pStyle w:val="Header1"/>
      <w:rPr>
        <w:lang w:val="en-AU"/>
      </w:rPr>
    </w:pPr>
    <w:r w:rsidRPr="00AD7CFF">
      <w:rPr>
        <w:rFonts w:cs="Arial"/>
      </w:rPr>
      <w:t>VU2189</w:t>
    </w:r>
    <w:r>
      <w:rPr>
        <w:rFonts w:cs="Arial"/>
      </w:rPr>
      <w:t xml:space="preserve">7 </w:t>
    </w:r>
    <w:r>
      <w:rPr>
        <w:lang w:val="en-AU"/>
      </w:rPr>
      <w:t xml:space="preserve">Support family transitions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312396" w:rsidRDefault="0077788F" w:rsidP="00A62F9F">
    <w:pPr>
      <w:pStyle w:val="Header1"/>
      <w:rPr>
        <w:lang w:val="en-AU"/>
      </w:rPr>
    </w:pPr>
    <w:r w:rsidRPr="00AD7CFF">
      <w:rPr>
        <w:rFonts w:cs="Arial"/>
      </w:rPr>
      <w:t>VU2189</w:t>
    </w:r>
    <w:r>
      <w:rPr>
        <w:rFonts w:cs="Arial"/>
      </w:rPr>
      <w:t xml:space="preserve">8 </w:t>
    </w:r>
    <w:r>
      <w:t>Conduct in home visits</w:t>
    </w:r>
    <w:r>
      <w:rPr>
        <w:lang w:val="en-AU"/>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57" w:rsidRDefault="000910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735274" w:rsidRDefault="0077788F" w:rsidP="00735274">
    <w:pPr>
      <w:keepNext/>
      <w:rPr>
        <w:rFonts w:cs="Arial"/>
        <w:sz w:val="18"/>
        <w:szCs w:val="18"/>
        <w:lang w:val="fr-FR"/>
      </w:rPr>
    </w:pPr>
    <w:r>
      <w:ptab w:relativeTo="margin" w:alignment="right" w:leader="none"/>
    </w:r>
    <w:r w:rsidRPr="00387A5A">
      <w:rPr>
        <w:rFonts w:cs="Arial"/>
        <w:sz w:val="18"/>
        <w:szCs w:val="18"/>
        <w:lang w:val="fr-FR"/>
      </w:rPr>
      <w:t xml:space="preserve"> </w:t>
    </w:r>
    <w:r w:rsidRPr="00975DFF">
      <w:rPr>
        <w:rFonts w:cs="Arial"/>
        <w:sz w:val="18"/>
        <w:szCs w:val="18"/>
        <w:lang w:val="fr-FR"/>
      </w:rPr>
      <w:t>Section A: Copyright and Course Classification Information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387A5A" w:rsidRDefault="0077788F" w:rsidP="001778FE">
    <w:pPr>
      <w:keepNext/>
      <w:jc w:val="right"/>
      <w:rPr>
        <w:rFonts w:cs="Arial"/>
        <w:sz w:val="18"/>
        <w:szCs w:val="18"/>
        <w:lang w:val="fr-FR"/>
      </w:rPr>
    </w:pPr>
    <w:r w:rsidRPr="00975DFF">
      <w:rPr>
        <w:rFonts w:cs="Arial"/>
        <w:sz w:val="18"/>
        <w:szCs w:val="18"/>
        <w:lang w:val="fr-FR"/>
      </w:rPr>
      <w:t>Section A: Copyright and Course Classification Information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Pr="00526DB0" w:rsidRDefault="0077788F" w:rsidP="00526DB0">
    <w:pPr>
      <w:pStyle w:val="Header"/>
    </w:pPr>
    <w:r>
      <w:ptab w:relativeTo="margin" w:alignment="right" w:leader="none"/>
    </w:r>
    <w:r w:rsidRPr="00526DB0">
      <w:rPr>
        <w:rFonts w:cs="Arial"/>
        <w:sz w:val="18"/>
        <w:szCs w:val="18"/>
        <w:lang w:val="fr-FR"/>
      </w:rPr>
      <w:t xml:space="preserve"> </w:t>
    </w: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8F" w:rsidRDefault="0077788F">
    <w:pPr>
      <w:pStyle w:val="Header"/>
    </w:pPr>
    <w:r>
      <w:ptab w:relativeTo="margin" w:alignment="right" w:leader="none"/>
    </w:r>
    <w:r w:rsidRPr="00735274">
      <w:rPr>
        <w:rFonts w:cs="Arial"/>
        <w:sz w:val="18"/>
        <w:szCs w:val="18"/>
        <w:lang w:val="fr-FR"/>
      </w:rPr>
      <w:t xml:space="preserve"> </w:t>
    </w: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5E2F13"/>
    <w:multiLevelType w:val="hybridMultilevel"/>
    <w:tmpl w:val="4A16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4" w15:restartNumberingAfterBreak="0">
    <w:nsid w:val="4A2E0264"/>
    <w:multiLevelType w:val="hybridMultilevel"/>
    <w:tmpl w:val="78BC4B8E"/>
    <w:lvl w:ilvl="0" w:tplc="30D0F982">
      <w:start w:val="1"/>
      <w:numFmt w:val="bullet"/>
      <w:pStyle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41B6629"/>
    <w:multiLevelType w:val="hybridMultilevel"/>
    <w:tmpl w:val="7218A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78E1883"/>
    <w:multiLevelType w:val="hybridMultilevel"/>
    <w:tmpl w:val="0982295A"/>
    <w:lvl w:ilvl="0" w:tplc="BCF246A4">
      <w:start w:val="1"/>
      <w:numFmt w:val="bullet"/>
      <w:lvlText w:val="•"/>
      <w:lvlJc w:val="left"/>
      <w:pPr>
        <w:ind w:left="2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CF4F1F4">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0C2E20">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8004AE0">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6781BD4">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2822D2E">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542A4E6">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1445560">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C9E65E6">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78436503"/>
    <w:multiLevelType w:val="hybridMultilevel"/>
    <w:tmpl w:val="C6E8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startOverride w:val="1"/>
    </w:lvlOverride>
  </w:num>
  <w:num w:numId="4">
    <w:abstractNumId w:val="8"/>
  </w:num>
  <w:num w:numId="5">
    <w:abstractNumId w:val="1"/>
  </w:num>
  <w:num w:numId="6">
    <w:abstractNumId w:val="0"/>
  </w:num>
  <w:num w:numId="7">
    <w:abstractNumId w:val="4"/>
  </w:num>
  <w:num w:numId="8">
    <w:abstractNumId w:val="4"/>
  </w:num>
  <w:num w:numId="9">
    <w:abstractNumId w:val="4"/>
  </w:num>
  <w:num w:numId="10">
    <w:abstractNumId w:val="4"/>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7"/>
  </w:num>
  <w:num w:numId="20">
    <w:abstractNumId w:val="2"/>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45"/>
    <w:rsid w:val="000015DD"/>
    <w:rsid w:val="00007348"/>
    <w:rsid w:val="00011183"/>
    <w:rsid w:val="000276CA"/>
    <w:rsid w:val="00032271"/>
    <w:rsid w:val="000333C1"/>
    <w:rsid w:val="00050769"/>
    <w:rsid w:val="000516DF"/>
    <w:rsid w:val="0005630F"/>
    <w:rsid w:val="00064627"/>
    <w:rsid w:val="00085C96"/>
    <w:rsid w:val="00087A8F"/>
    <w:rsid w:val="00091057"/>
    <w:rsid w:val="00097D68"/>
    <w:rsid w:val="000A200A"/>
    <w:rsid w:val="000A3F07"/>
    <w:rsid w:val="000B448F"/>
    <w:rsid w:val="000C13B2"/>
    <w:rsid w:val="000C4BFE"/>
    <w:rsid w:val="000C5285"/>
    <w:rsid w:val="000D239C"/>
    <w:rsid w:val="000D2F45"/>
    <w:rsid w:val="000D337F"/>
    <w:rsid w:val="000D61E2"/>
    <w:rsid w:val="000D69E2"/>
    <w:rsid w:val="000D729F"/>
    <w:rsid w:val="000E19D3"/>
    <w:rsid w:val="000F2110"/>
    <w:rsid w:val="000F326C"/>
    <w:rsid w:val="000F4825"/>
    <w:rsid w:val="00101E09"/>
    <w:rsid w:val="00105513"/>
    <w:rsid w:val="00105665"/>
    <w:rsid w:val="001070D1"/>
    <w:rsid w:val="00122B70"/>
    <w:rsid w:val="001243B7"/>
    <w:rsid w:val="00134353"/>
    <w:rsid w:val="00136798"/>
    <w:rsid w:val="0014713E"/>
    <w:rsid w:val="00160BF1"/>
    <w:rsid w:val="00163F8A"/>
    <w:rsid w:val="001778FE"/>
    <w:rsid w:val="00182ACE"/>
    <w:rsid w:val="00187612"/>
    <w:rsid w:val="00197410"/>
    <w:rsid w:val="001B094A"/>
    <w:rsid w:val="001B1772"/>
    <w:rsid w:val="001C0102"/>
    <w:rsid w:val="001C63D0"/>
    <w:rsid w:val="001E217D"/>
    <w:rsid w:val="001E4A24"/>
    <w:rsid w:val="001E535D"/>
    <w:rsid w:val="001E56D7"/>
    <w:rsid w:val="001E584A"/>
    <w:rsid w:val="001F2CB1"/>
    <w:rsid w:val="001F2EF8"/>
    <w:rsid w:val="001F39AA"/>
    <w:rsid w:val="00200036"/>
    <w:rsid w:val="0021328D"/>
    <w:rsid w:val="002270F2"/>
    <w:rsid w:val="00227990"/>
    <w:rsid w:val="00231EC0"/>
    <w:rsid w:val="00233A01"/>
    <w:rsid w:val="002367B5"/>
    <w:rsid w:val="00245347"/>
    <w:rsid w:val="002473F0"/>
    <w:rsid w:val="00250D0D"/>
    <w:rsid w:val="00252123"/>
    <w:rsid w:val="00252AD5"/>
    <w:rsid w:val="002534F9"/>
    <w:rsid w:val="00254ED8"/>
    <w:rsid w:val="002576B2"/>
    <w:rsid w:val="00262EEC"/>
    <w:rsid w:val="00263D78"/>
    <w:rsid w:val="0026628C"/>
    <w:rsid w:val="00272926"/>
    <w:rsid w:val="00285FB0"/>
    <w:rsid w:val="002931F3"/>
    <w:rsid w:val="002944C8"/>
    <w:rsid w:val="00296328"/>
    <w:rsid w:val="002A122D"/>
    <w:rsid w:val="002A7BF0"/>
    <w:rsid w:val="002B6703"/>
    <w:rsid w:val="002D39DA"/>
    <w:rsid w:val="002D6AE9"/>
    <w:rsid w:val="002E2068"/>
    <w:rsid w:val="002E2AD7"/>
    <w:rsid w:val="002E7B59"/>
    <w:rsid w:val="002E7F16"/>
    <w:rsid w:val="002F0B30"/>
    <w:rsid w:val="002F5E71"/>
    <w:rsid w:val="003068A1"/>
    <w:rsid w:val="00307B1E"/>
    <w:rsid w:val="00312ECE"/>
    <w:rsid w:val="003151E9"/>
    <w:rsid w:val="00323675"/>
    <w:rsid w:val="00324D93"/>
    <w:rsid w:val="00332014"/>
    <w:rsid w:val="0033364D"/>
    <w:rsid w:val="00333DAF"/>
    <w:rsid w:val="0034178F"/>
    <w:rsid w:val="00344976"/>
    <w:rsid w:val="003453DE"/>
    <w:rsid w:val="00350DEA"/>
    <w:rsid w:val="00356B55"/>
    <w:rsid w:val="00360456"/>
    <w:rsid w:val="00361220"/>
    <w:rsid w:val="00367D80"/>
    <w:rsid w:val="00374974"/>
    <w:rsid w:val="00377C21"/>
    <w:rsid w:val="0038385F"/>
    <w:rsid w:val="00387A5A"/>
    <w:rsid w:val="003A1780"/>
    <w:rsid w:val="003B0188"/>
    <w:rsid w:val="003B667D"/>
    <w:rsid w:val="003B67FB"/>
    <w:rsid w:val="003B6B4E"/>
    <w:rsid w:val="003B7A27"/>
    <w:rsid w:val="003B7E50"/>
    <w:rsid w:val="003F027A"/>
    <w:rsid w:val="003F1439"/>
    <w:rsid w:val="00407D14"/>
    <w:rsid w:val="0041321C"/>
    <w:rsid w:val="00420E90"/>
    <w:rsid w:val="004232A9"/>
    <w:rsid w:val="004276F2"/>
    <w:rsid w:val="00433C91"/>
    <w:rsid w:val="004341EB"/>
    <w:rsid w:val="004352B4"/>
    <w:rsid w:val="0043531A"/>
    <w:rsid w:val="00442EFF"/>
    <w:rsid w:val="00445A3E"/>
    <w:rsid w:val="00462233"/>
    <w:rsid w:val="0046676D"/>
    <w:rsid w:val="00474E97"/>
    <w:rsid w:val="00475ABA"/>
    <w:rsid w:val="004838FF"/>
    <w:rsid w:val="0048425E"/>
    <w:rsid w:val="00485D76"/>
    <w:rsid w:val="0048717C"/>
    <w:rsid w:val="004A7431"/>
    <w:rsid w:val="004B08F5"/>
    <w:rsid w:val="004B5167"/>
    <w:rsid w:val="004C01D3"/>
    <w:rsid w:val="004D4463"/>
    <w:rsid w:val="004E3AD1"/>
    <w:rsid w:val="004E400B"/>
    <w:rsid w:val="004F26E5"/>
    <w:rsid w:val="004F4B3D"/>
    <w:rsid w:val="004F5067"/>
    <w:rsid w:val="004F6B6A"/>
    <w:rsid w:val="004F7D40"/>
    <w:rsid w:val="005007B8"/>
    <w:rsid w:val="00502719"/>
    <w:rsid w:val="0051256B"/>
    <w:rsid w:val="00513560"/>
    <w:rsid w:val="0052335E"/>
    <w:rsid w:val="00524730"/>
    <w:rsid w:val="00526DB0"/>
    <w:rsid w:val="00527833"/>
    <w:rsid w:val="0053794C"/>
    <w:rsid w:val="005446A7"/>
    <w:rsid w:val="00544705"/>
    <w:rsid w:val="00544B6E"/>
    <w:rsid w:val="00560275"/>
    <w:rsid w:val="00561B9C"/>
    <w:rsid w:val="00563EA6"/>
    <w:rsid w:val="005733CD"/>
    <w:rsid w:val="00573A4A"/>
    <w:rsid w:val="00581655"/>
    <w:rsid w:val="005818AD"/>
    <w:rsid w:val="00585E46"/>
    <w:rsid w:val="00587EE1"/>
    <w:rsid w:val="00596539"/>
    <w:rsid w:val="005A1EE6"/>
    <w:rsid w:val="005A7976"/>
    <w:rsid w:val="005B179C"/>
    <w:rsid w:val="005B28F9"/>
    <w:rsid w:val="005B6346"/>
    <w:rsid w:val="005B76FE"/>
    <w:rsid w:val="005C013B"/>
    <w:rsid w:val="005C1184"/>
    <w:rsid w:val="005C2485"/>
    <w:rsid w:val="005C2EC3"/>
    <w:rsid w:val="005C2FBE"/>
    <w:rsid w:val="005C3C51"/>
    <w:rsid w:val="005C6F7D"/>
    <w:rsid w:val="005D0F6E"/>
    <w:rsid w:val="005D5E2E"/>
    <w:rsid w:val="005D6E06"/>
    <w:rsid w:val="005E2437"/>
    <w:rsid w:val="005E24CE"/>
    <w:rsid w:val="005E3816"/>
    <w:rsid w:val="005E47C5"/>
    <w:rsid w:val="005E5DFB"/>
    <w:rsid w:val="005F7A73"/>
    <w:rsid w:val="006101E9"/>
    <w:rsid w:val="00612F6D"/>
    <w:rsid w:val="00614DE7"/>
    <w:rsid w:val="006156A8"/>
    <w:rsid w:val="0062004E"/>
    <w:rsid w:val="0062327C"/>
    <w:rsid w:val="00624F5C"/>
    <w:rsid w:val="00627312"/>
    <w:rsid w:val="006339BC"/>
    <w:rsid w:val="00635BBE"/>
    <w:rsid w:val="00646061"/>
    <w:rsid w:val="0065309D"/>
    <w:rsid w:val="00656BF8"/>
    <w:rsid w:val="0066786C"/>
    <w:rsid w:val="00676356"/>
    <w:rsid w:val="00677E4D"/>
    <w:rsid w:val="00681BBE"/>
    <w:rsid w:val="00691DDD"/>
    <w:rsid w:val="00696106"/>
    <w:rsid w:val="00696744"/>
    <w:rsid w:val="006B4C63"/>
    <w:rsid w:val="006B537C"/>
    <w:rsid w:val="006C7A44"/>
    <w:rsid w:val="006D2435"/>
    <w:rsid w:val="006D2DBD"/>
    <w:rsid w:val="006D3D98"/>
    <w:rsid w:val="006D4161"/>
    <w:rsid w:val="006E7F67"/>
    <w:rsid w:val="006F1619"/>
    <w:rsid w:val="006F2E1E"/>
    <w:rsid w:val="007111EC"/>
    <w:rsid w:val="007118CF"/>
    <w:rsid w:val="007225AE"/>
    <w:rsid w:val="0072743A"/>
    <w:rsid w:val="00733FA3"/>
    <w:rsid w:val="00735274"/>
    <w:rsid w:val="00737D3A"/>
    <w:rsid w:val="007436C4"/>
    <w:rsid w:val="0074465B"/>
    <w:rsid w:val="00750573"/>
    <w:rsid w:val="0075660D"/>
    <w:rsid w:val="00760F71"/>
    <w:rsid w:val="00761AB0"/>
    <w:rsid w:val="00765CFA"/>
    <w:rsid w:val="00775E2C"/>
    <w:rsid w:val="007776D4"/>
    <w:rsid w:val="0077788F"/>
    <w:rsid w:val="00780C80"/>
    <w:rsid w:val="0079040A"/>
    <w:rsid w:val="00790F16"/>
    <w:rsid w:val="0079103B"/>
    <w:rsid w:val="00793EE9"/>
    <w:rsid w:val="00794AF6"/>
    <w:rsid w:val="00797F4A"/>
    <w:rsid w:val="007A27A7"/>
    <w:rsid w:val="007A31B6"/>
    <w:rsid w:val="007B66D6"/>
    <w:rsid w:val="007B76B7"/>
    <w:rsid w:val="007D415F"/>
    <w:rsid w:val="007D5CC2"/>
    <w:rsid w:val="007E3961"/>
    <w:rsid w:val="007E4BD0"/>
    <w:rsid w:val="007E7A38"/>
    <w:rsid w:val="007F2905"/>
    <w:rsid w:val="007F3398"/>
    <w:rsid w:val="00804FE3"/>
    <w:rsid w:val="008170BB"/>
    <w:rsid w:val="0082334F"/>
    <w:rsid w:val="00827C02"/>
    <w:rsid w:val="00831FF3"/>
    <w:rsid w:val="008472B9"/>
    <w:rsid w:val="008477A6"/>
    <w:rsid w:val="00847FEC"/>
    <w:rsid w:val="00850021"/>
    <w:rsid w:val="00856507"/>
    <w:rsid w:val="00862463"/>
    <w:rsid w:val="008633BD"/>
    <w:rsid w:val="008773F8"/>
    <w:rsid w:val="00881B0E"/>
    <w:rsid w:val="00881E5E"/>
    <w:rsid w:val="0088322D"/>
    <w:rsid w:val="00891177"/>
    <w:rsid w:val="0089285E"/>
    <w:rsid w:val="00896E47"/>
    <w:rsid w:val="008B412A"/>
    <w:rsid w:val="008C0E2C"/>
    <w:rsid w:val="008C6064"/>
    <w:rsid w:val="008D0736"/>
    <w:rsid w:val="008D5982"/>
    <w:rsid w:val="008D7B6B"/>
    <w:rsid w:val="008E0107"/>
    <w:rsid w:val="008E4294"/>
    <w:rsid w:val="008E4BCC"/>
    <w:rsid w:val="008E7921"/>
    <w:rsid w:val="008E7C19"/>
    <w:rsid w:val="008F2ECB"/>
    <w:rsid w:val="008F4BEB"/>
    <w:rsid w:val="0090200E"/>
    <w:rsid w:val="009032A6"/>
    <w:rsid w:val="00904EF3"/>
    <w:rsid w:val="00905003"/>
    <w:rsid w:val="00910E08"/>
    <w:rsid w:val="009126EA"/>
    <w:rsid w:val="00913641"/>
    <w:rsid w:val="009206DA"/>
    <w:rsid w:val="00922169"/>
    <w:rsid w:val="0093385B"/>
    <w:rsid w:val="009401FA"/>
    <w:rsid w:val="00940370"/>
    <w:rsid w:val="00941C57"/>
    <w:rsid w:val="009420CC"/>
    <w:rsid w:val="00942A6E"/>
    <w:rsid w:val="00944ECE"/>
    <w:rsid w:val="00967C8D"/>
    <w:rsid w:val="00970D24"/>
    <w:rsid w:val="0097384B"/>
    <w:rsid w:val="00973E98"/>
    <w:rsid w:val="00975DFF"/>
    <w:rsid w:val="0098667D"/>
    <w:rsid w:val="009870DD"/>
    <w:rsid w:val="009877AE"/>
    <w:rsid w:val="00995F72"/>
    <w:rsid w:val="009A620A"/>
    <w:rsid w:val="009B0F4F"/>
    <w:rsid w:val="009B4133"/>
    <w:rsid w:val="009B5B21"/>
    <w:rsid w:val="009B7181"/>
    <w:rsid w:val="009C7939"/>
    <w:rsid w:val="009D0DB2"/>
    <w:rsid w:val="009E6E5C"/>
    <w:rsid w:val="009E77EC"/>
    <w:rsid w:val="009F3328"/>
    <w:rsid w:val="009F6767"/>
    <w:rsid w:val="00A00C01"/>
    <w:rsid w:val="00A02B54"/>
    <w:rsid w:val="00A0498B"/>
    <w:rsid w:val="00A11C6E"/>
    <w:rsid w:val="00A12A07"/>
    <w:rsid w:val="00A14D2D"/>
    <w:rsid w:val="00A209EF"/>
    <w:rsid w:val="00A361DE"/>
    <w:rsid w:val="00A43863"/>
    <w:rsid w:val="00A43DF3"/>
    <w:rsid w:val="00A46471"/>
    <w:rsid w:val="00A511E4"/>
    <w:rsid w:val="00A51FAD"/>
    <w:rsid w:val="00A553B7"/>
    <w:rsid w:val="00A62F9F"/>
    <w:rsid w:val="00A6792C"/>
    <w:rsid w:val="00A72694"/>
    <w:rsid w:val="00A73503"/>
    <w:rsid w:val="00A82ADA"/>
    <w:rsid w:val="00AA1B58"/>
    <w:rsid w:val="00AA4110"/>
    <w:rsid w:val="00AB0F39"/>
    <w:rsid w:val="00AB20E5"/>
    <w:rsid w:val="00AB3F0B"/>
    <w:rsid w:val="00AC2BBD"/>
    <w:rsid w:val="00AC4289"/>
    <w:rsid w:val="00AC4945"/>
    <w:rsid w:val="00AD5E90"/>
    <w:rsid w:val="00AD7CFF"/>
    <w:rsid w:val="00AE11C3"/>
    <w:rsid w:val="00AE2C82"/>
    <w:rsid w:val="00AE3A2F"/>
    <w:rsid w:val="00AE645F"/>
    <w:rsid w:val="00AF1EE3"/>
    <w:rsid w:val="00AF3399"/>
    <w:rsid w:val="00AF37B9"/>
    <w:rsid w:val="00AF73D5"/>
    <w:rsid w:val="00B01969"/>
    <w:rsid w:val="00B02D59"/>
    <w:rsid w:val="00B04526"/>
    <w:rsid w:val="00B12616"/>
    <w:rsid w:val="00B12B4F"/>
    <w:rsid w:val="00B12C2B"/>
    <w:rsid w:val="00B20840"/>
    <w:rsid w:val="00B220F5"/>
    <w:rsid w:val="00B260F1"/>
    <w:rsid w:val="00B300AF"/>
    <w:rsid w:val="00B316AB"/>
    <w:rsid w:val="00B368B6"/>
    <w:rsid w:val="00B47DEB"/>
    <w:rsid w:val="00B51383"/>
    <w:rsid w:val="00B52297"/>
    <w:rsid w:val="00B529AD"/>
    <w:rsid w:val="00B5350B"/>
    <w:rsid w:val="00B553A8"/>
    <w:rsid w:val="00B6029D"/>
    <w:rsid w:val="00B636C2"/>
    <w:rsid w:val="00B7680C"/>
    <w:rsid w:val="00B83757"/>
    <w:rsid w:val="00B91B67"/>
    <w:rsid w:val="00B93C7A"/>
    <w:rsid w:val="00BA197F"/>
    <w:rsid w:val="00BA2FFE"/>
    <w:rsid w:val="00BA56A1"/>
    <w:rsid w:val="00BA69DA"/>
    <w:rsid w:val="00BB494B"/>
    <w:rsid w:val="00BC295A"/>
    <w:rsid w:val="00BC51E4"/>
    <w:rsid w:val="00BC55D6"/>
    <w:rsid w:val="00BD3450"/>
    <w:rsid w:val="00BD43B3"/>
    <w:rsid w:val="00BD513D"/>
    <w:rsid w:val="00BE0C30"/>
    <w:rsid w:val="00BF089C"/>
    <w:rsid w:val="00BF220F"/>
    <w:rsid w:val="00BF51B1"/>
    <w:rsid w:val="00BF5DA1"/>
    <w:rsid w:val="00BF600F"/>
    <w:rsid w:val="00C07BE2"/>
    <w:rsid w:val="00C109F6"/>
    <w:rsid w:val="00C32984"/>
    <w:rsid w:val="00C33C0C"/>
    <w:rsid w:val="00C4658D"/>
    <w:rsid w:val="00C57751"/>
    <w:rsid w:val="00C65BE6"/>
    <w:rsid w:val="00C74045"/>
    <w:rsid w:val="00C82F50"/>
    <w:rsid w:val="00C84E9A"/>
    <w:rsid w:val="00C85CE6"/>
    <w:rsid w:val="00C9101D"/>
    <w:rsid w:val="00C91C1C"/>
    <w:rsid w:val="00C96B9C"/>
    <w:rsid w:val="00C978D0"/>
    <w:rsid w:val="00CA0D79"/>
    <w:rsid w:val="00CA2F2B"/>
    <w:rsid w:val="00CA521F"/>
    <w:rsid w:val="00CA640B"/>
    <w:rsid w:val="00CA66CB"/>
    <w:rsid w:val="00CA6EF7"/>
    <w:rsid w:val="00CA7925"/>
    <w:rsid w:val="00CB41FD"/>
    <w:rsid w:val="00CB7E98"/>
    <w:rsid w:val="00CC66B1"/>
    <w:rsid w:val="00CD2CB0"/>
    <w:rsid w:val="00CE5238"/>
    <w:rsid w:val="00CF2A2A"/>
    <w:rsid w:val="00D04230"/>
    <w:rsid w:val="00D1787D"/>
    <w:rsid w:val="00D26ABC"/>
    <w:rsid w:val="00D31A83"/>
    <w:rsid w:val="00D3507D"/>
    <w:rsid w:val="00D41CEE"/>
    <w:rsid w:val="00D4341E"/>
    <w:rsid w:val="00D4471D"/>
    <w:rsid w:val="00D44B9E"/>
    <w:rsid w:val="00D46B64"/>
    <w:rsid w:val="00D55B91"/>
    <w:rsid w:val="00D733A6"/>
    <w:rsid w:val="00D74A85"/>
    <w:rsid w:val="00D81AD6"/>
    <w:rsid w:val="00D85EC1"/>
    <w:rsid w:val="00D930D9"/>
    <w:rsid w:val="00D94BA3"/>
    <w:rsid w:val="00DA6607"/>
    <w:rsid w:val="00DA78EF"/>
    <w:rsid w:val="00DC252D"/>
    <w:rsid w:val="00DE3CF4"/>
    <w:rsid w:val="00DE6BF8"/>
    <w:rsid w:val="00DF01FD"/>
    <w:rsid w:val="00E02908"/>
    <w:rsid w:val="00E03073"/>
    <w:rsid w:val="00E06344"/>
    <w:rsid w:val="00E132EC"/>
    <w:rsid w:val="00E133BC"/>
    <w:rsid w:val="00E13590"/>
    <w:rsid w:val="00E16342"/>
    <w:rsid w:val="00E273AD"/>
    <w:rsid w:val="00E35EF0"/>
    <w:rsid w:val="00E44BF2"/>
    <w:rsid w:val="00E455B9"/>
    <w:rsid w:val="00E476BE"/>
    <w:rsid w:val="00E479FA"/>
    <w:rsid w:val="00E506D4"/>
    <w:rsid w:val="00E61605"/>
    <w:rsid w:val="00E61D0D"/>
    <w:rsid w:val="00E62829"/>
    <w:rsid w:val="00E67EA0"/>
    <w:rsid w:val="00E725CF"/>
    <w:rsid w:val="00E859AB"/>
    <w:rsid w:val="00E874F5"/>
    <w:rsid w:val="00E95036"/>
    <w:rsid w:val="00EB53D2"/>
    <w:rsid w:val="00EB5915"/>
    <w:rsid w:val="00EB7062"/>
    <w:rsid w:val="00EC0DA6"/>
    <w:rsid w:val="00EC1AE6"/>
    <w:rsid w:val="00EC2EF9"/>
    <w:rsid w:val="00ED372B"/>
    <w:rsid w:val="00EE07A0"/>
    <w:rsid w:val="00EE1906"/>
    <w:rsid w:val="00EE5426"/>
    <w:rsid w:val="00EF0D23"/>
    <w:rsid w:val="00EF1C0B"/>
    <w:rsid w:val="00F0681E"/>
    <w:rsid w:val="00F0770F"/>
    <w:rsid w:val="00F1548F"/>
    <w:rsid w:val="00F21E36"/>
    <w:rsid w:val="00F248DB"/>
    <w:rsid w:val="00F336D9"/>
    <w:rsid w:val="00F41E42"/>
    <w:rsid w:val="00F46817"/>
    <w:rsid w:val="00F46A6E"/>
    <w:rsid w:val="00F52015"/>
    <w:rsid w:val="00F62470"/>
    <w:rsid w:val="00F6334F"/>
    <w:rsid w:val="00F82F04"/>
    <w:rsid w:val="00F93C6F"/>
    <w:rsid w:val="00F9666F"/>
    <w:rsid w:val="00FA385A"/>
    <w:rsid w:val="00FB106A"/>
    <w:rsid w:val="00FB4E14"/>
    <w:rsid w:val="00FB5F5D"/>
    <w:rsid w:val="00FD5BEE"/>
    <w:rsid w:val="00FE140D"/>
    <w:rsid w:val="00FE54D5"/>
    <w:rsid w:val="00FF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B6E3B5F-8C40-4570-B94F-4D2565DC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74"/>
    <w:pPr>
      <w:spacing w:before="120" w:after="120"/>
    </w:pPr>
    <w:rPr>
      <w:rFonts w:ascii="Arial" w:hAnsi="Arial"/>
      <w:sz w:val="22"/>
      <w:szCs w:val="22"/>
    </w:rPr>
  </w:style>
  <w:style w:type="paragraph" w:styleId="Heading1">
    <w:name w:val="heading 1"/>
    <w:basedOn w:val="Normal"/>
    <w:next w:val="Normal"/>
    <w:link w:val="Heading1Char"/>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2"/>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050769"/>
    <w:pPr>
      <w:tabs>
        <w:tab w:val="right" w:leader="dot" w:pos="9629"/>
      </w:tabs>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C33C0C"/>
    <w:pPr>
      <w:keepNext/>
      <w:numPr>
        <w:numId w:val="1"/>
      </w:numPr>
    </w:pPr>
    <w:rPr>
      <w:rFonts w:cs="Arial"/>
    </w:rPr>
  </w:style>
  <w:style w:type="character" w:customStyle="1" w:styleId="bulletChar">
    <w:name w:val="bullet Char"/>
    <w:basedOn w:val="DefaultParagraphFont"/>
    <w:link w:val="bullet"/>
    <w:rsid w:val="00C33C0C"/>
    <w:rPr>
      <w:rFonts w:ascii="Arial" w:hAnsi="Arial" w:cs="Arial"/>
      <w:sz w:val="22"/>
      <w:szCs w:val="22"/>
    </w:rPr>
  </w:style>
  <w:style w:type="paragraph" w:customStyle="1" w:styleId="en">
    <w:name w:val="en"/>
    <w:basedOn w:val="bullet"/>
    <w:qFormat/>
    <w:rsid w:val="005A7976"/>
    <w:pPr>
      <w:numPr>
        <w:numId w:val="4"/>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VUTableText">
    <w:name w:val="VU Table Text"/>
    <w:basedOn w:val="Normal"/>
    <w:rsid w:val="00760F71"/>
    <w:rPr>
      <w:rFonts w:ascii="Arial Narrow" w:hAnsi="Arial Narrow" w:cs="Arial"/>
      <w:iCs/>
      <w:szCs w:val="24"/>
    </w:rPr>
  </w:style>
  <w:style w:type="paragraph" w:customStyle="1" w:styleId="code0">
    <w:name w:val="code"/>
    <w:basedOn w:val="Normal"/>
    <w:link w:val="codeChar0"/>
    <w:qFormat/>
    <w:rsid w:val="008E4BCC"/>
    <w:rPr>
      <w:rFonts w:eastAsiaTheme="minorEastAsia" w:cs="Arial"/>
      <w:b/>
      <w:sz w:val="28"/>
      <w:szCs w:val="28"/>
    </w:rPr>
  </w:style>
  <w:style w:type="character" w:customStyle="1" w:styleId="codeChar0">
    <w:name w:val="code Char"/>
    <w:basedOn w:val="DefaultParagraphFont"/>
    <w:link w:val="code0"/>
    <w:rsid w:val="008E4BCC"/>
    <w:rPr>
      <w:rFonts w:ascii="Arial" w:eastAsiaTheme="minorEastAsia" w:hAnsi="Arial" w:cs="Arial"/>
      <w:b/>
      <w:sz w:val="28"/>
      <w:szCs w:val="28"/>
    </w:rPr>
  </w:style>
  <w:style w:type="paragraph" w:customStyle="1" w:styleId="unittext">
    <w:name w:val="unit text"/>
    <w:basedOn w:val="code0"/>
    <w:qFormat/>
    <w:rsid w:val="00A62F9F"/>
    <w:rPr>
      <w:b w:val="0"/>
      <w:sz w:val="22"/>
    </w:rPr>
  </w:style>
  <w:style w:type="paragraph" w:customStyle="1" w:styleId="element">
    <w:name w:val="element"/>
    <w:basedOn w:val="Normal"/>
    <w:qFormat/>
    <w:rsid w:val="00A62F9F"/>
    <w:pPr>
      <w:ind w:left="284" w:hanging="284"/>
    </w:pPr>
    <w:rPr>
      <w:rFonts w:eastAsiaTheme="minorEastAsia" w:cstheme="minorBidi"/>
    </w:rPr>
  </w:style>
  <w:style w:type="paragraph" w:customStyle="1" w:styleId="PC">
    <w:name w:val="PC"/>
    <w:basedOn w:val="Normal"/>
    <w:qFormat/>
    <w:rsid w:val="00A62F9F"/>
    <w:rPr>
      <w:rFonts w:eastAsiaTheme="minorEastAsia" w:cstheme="minorBidi"/>
    </w:rPr>
  </w:style>
  <w:style w:type="paragraph" w:customStyle="1" w:styleId="text">
    <w:name w:val="text"/>
    <w:basedOn w:val="unittext"/>
    <w:qFormat/>
    <w:rsid w:val="00A62F9F"/>
    <w:rPr>
      <w:sz w:val="20"/>
    </w:rPr>
  </w:style>
  <w:style w:type="paragraph" w:customStyle="1" w:styleId="Footer1">
    <w:name w:val="Footer1"/>
    <w:basedOn w:val="Footer"/>
    <w:qFormat/>
    <w:rsid w:val="00A62F9F"/>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A62F9F"/>
    <w:rPr>
      <w:sz w:val="22"/>
    </w:rPr>
  </w:style>
  <w:style w:type="paragraph" w:customStyle="1" w:styleId="Header1">
    <w:name w:val="Header1"/>
    <w:basedOn w:val="Footer1"/>
    <w:rsid w:val="00A62F9F"/>
    <w:pPr>
      <w:pBdr>
        <w:bottom w:val="single" w:sz="4" w:space="1" w:color="auto"/>
      </w:pBdr>
      <w:jc w:val="right"/>
    </w:pPr>
  </w:style>
  <w:style w:type="paragraph" w:customStyle="1" w:styleId="Heading21">
    <w:name w:val="Heading 21"/>
    <w:basedOn w:val="EG"/>
    <w:qFormat/>
    <w:rsid w:val="00A62F9F"/>
    <w:rPr>
      <w:sz w:val="24"/>
    </w:rPr>
  </w:style>
  <w:style w:type="paragraph" w:customStyle="1" w:styleId="endash">
    <w:name w:val="en dash"/>
    <w:basedOn w:val="bullet"/>
    <w:qFormat/>
    <w:rsid w:val="00A62F9F"/>
    <w:pPr>
      <w:keepNext w:val="0"/>
      <w:numPr>
        <w:numId w:val="6"/>
      </w:numPr>
      <w:tabs>
        <w:tab w:val="num" w:pos="360"/>
      </w:tabs>
      <w:spacing w:before="80" w:after="80"/>
      <w:ind w:left="568" w:hanging="284"/>
    </w:pPr>
    <w:rPr>
      <w:rFonts w:eastAsiaTheme="minorEastAsi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3572">
      <w:bodyDiv w:val="1"/>
      <w:marLeft w:val="0"/>
      <w:marRight w:val="0"/>
      <w:marTop w:val="0"/>
      <w:marBottom w:val="0"/>
      <w:divBdr>
        <w:top w:val="none" w:sz="0" w:space="0" w:color="auto"/>
        <w:left w:val="none" w:sz="0" w:space="0" w:color="auto"/>
        <w:bottom w:val="none" w:sz="0" w:space="0" w:color="auto"/>
        <w:right w:val="none" w:sz="0" w:space="0" w:color="auto"/>
      </w:divBdr>
    </w:div>
    <w:div w:id="412707919">
      <w:bodyDiv w:val="1"/>
      <w:marLeft w:val="0"/>
      <w:marRight w:val="0"/>
      <w:marTop w:val="0"/>
      <w:marBottom w:val="0"/>
      <w:divBdr>
        <w:top w:val="none" w:sz="0" w:space="0" w:color="auto"/>
        <w:left w:val="none" w:sz="0" w:space="0" w:color="auto"/>
        <w:bottom w:val="none" w:sz="0" w:space="0" w:color="auto"/>
        <w:right w:val="none" w:sz="0" w:space="0" w:color="auto"/>
      </w:divBdr>
    </w:div>
    <w:div w:id="462771932">
      <w:bodyDiv w:val="1"/>
      <w:marLeft w:val="0"/>
      <w:marRight w:val="0"/>
      <w:marTop w:val="0"/>
      <w:marBottom w:val="0"/>
      <w:divBdr>
        <w:top w:val="none" w:sz="0" w:space="0" w:color="auto"/>
        <w:left w:val="none" w:sz="0" w:space="0" w:color="auto"/>
        <w:bottom w:val="none" w:sz="0" w:space="0" w:color="auto"/>
        <w:right w:val="none" w:sz="0" w:space="0" w:color="auto"/>
      </w:divBdr>
    </w:div>
    <w:div w:id="518352584">
      <w:bodyDiv w:val="1"/>
      <w:marLeft w:val="0"/>
      <w:marRight w:val="0"/>
      <w:marTop w:val="0"/>
      <w:marBottom w:val="0"/>
      <w:divBdr>
        <w:top w:val="none" w:sz="0" w:space="0" w:color="auto"/>
        <w:left w:val="none" w:sz="0" w:space="0" w:color="auto"/>
        <w:bottom w:val="none" w:sz="0" w:space="0" w:color="auto"/>
        <w:right w:val="none" w:sz="0" w:space="0" w:color="auto"/>
      </w:divBdr>
    </w:div>
    <w:div w:id="740255328">
      <w:bodyDiv w:val="1"/>
      <w:marLeft w:val="0"/>
      <w:marRight w:val="0"/>
      <w:marTop w:val="0"/>
      <w:marBottom w:val="0"/>
      <w:divBdr>
        <w:top w:val="none" w:sz="0" w:space="0" w:color="auto"/>
        <w:left w:val="none" w:sz="0" w:space="0" w:color="auto"/>
        <w:bottom w:val="none" w:sz="0" w:space="0" w:color="auto"/>
        <w:right w:val="none" w:sz="0" w:space="0" w:color="auto"/>
      </w:divBdr>
    </w:div>
    <w:div w:id="919556331">
      <w:bodyDiv w:val="1"/>
      <w:marLeft w:val="0"/>
      <w:marRight w:val="0"/>
      <w:marTop w:val="0"/>
      <w:marBottom w:val="0"/>
      <w:divBdr>
        <w:top w:val="none" w:sz="0" w:space="0" w:color="auto"/>
        <w:left w:val="none" w:sz="0" w:space="0" w:color="auto"/>
        <w:bottom w:val="none" w:sz="0" w:space="0" w:color="auto"/>
        <w:right w:val="none" w:sz="0" w:space="0" w:color="auto"/>
      </w:divBdr>
    </w:div>
    <w:div w:id="970522853">
      <w:bodyDiv w:val="1"/>
      <w:marLeft w:val="0"/>
      <w:marRight w:val="0"/>
      <w:marTop w:val="0"/>
      <w:marBottom w:val="0"/>
      <w:divBdr>
        <w:top w:val="none" w:sz="0" w:space="0" w:color="auto"/>
        <w:left w:val="none" w:sz="0" w:space="0" w:color="auto"/>
        <w:bottom w:val="none" w:sz="0" w:space="0" w:color="auto"/>
        <w:right w:val="none" w:sz="0" w:space="0" w:color="auto"/>
      </w:divBdr>
    </w:div>
    <w:div w:id="982612791">
      <w:bodyDiv w:val="1"/>
      <w:marLeft w:val="0"/>
      <w:marRight w:val="0"/>
      <w:marTop w:val="0"/>
      <w:marBottom w:val="0"/>
      <w:divBdr>
        <w:top w:val="none" w:sz="0" w:space="0" w:color="auto"/>
        <w:left w:val="none" w:sz="0" w:space="0" w:color="auto"/>
        <w:bottom w:val="none" w:sz="0" w:space="0" w:color="auto"/>
        <w:right w:val="none" w:sz="0" w:space="0" w:color="auto"/>
      </w:divBdr>
    </w:div>
    <w:div w:id="1033919216">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456410610">
      <w:bodyDiv w:val="1"/>
      <w:marLeft w:val="0"/>
      <w:marRight w:val="0"/>
      <w:marTop w:val="0"/>
      <w:marBottom w:val="0"/>
      <w:divBdr>
        <w:top w:val="none" w:sz="0" w:space="0" w:color="auto"/>
        <w:left w:val="none" w:sz="0" w:space="0" w:color="auto"/>
        <w:bottom w:val="none" w:sz="0" w:space="0" w:color="auto"/>
        <w:right w:val="none" w:sz="0" w:space="0" w:color="auto"/>
      </w:divBdr>
    </w:div>
    <w:div w:id="1690327694">
      <w:bodyDiv w:val="1"/>
      <w:marLeft w:val="0"/>
      <w:marRight w:val="0"/>
      <w:marTop w:val="0"/>
      <w:marBottom w:val="0"/>
      <w:divBdr>
        <w:top w:val="none" w:sz="0" w:space="0" w:color="auto"/>
        <w:left w:val="none" w:sz="0" w:space="0" w:color="auto"/>
        <w:bottom w:val="none" w:sz="0" w:space="0" w:color="auto"/>
        <w:right w:val="none" w:sz="0" w:space="0" w:color="auto"/>
      </w:divBdr>
    </w:div>
    <w:div w:id="1878813573">
      <w:bodyDiv w:val="1"/>
      <w:marLeft w:val="0"/>
      <w:marRight w:val="0"/>
      <w:marTop w:val="0"/>
      <w:marBottom w:val="0"/>
      <w:divBdr>
        <w:top w:val="none" w:sz="0" w:space="0" w:color="auto"/>
        <w:left w:val="none" w:sz="0" w:space="0" w:color="auto"/>
        <w:bottom w:val="none" w:sz="0" w:space="0" w:color="auto"/>
        <w:right w:val="none" w:sz="0" w:space="0" w:color="auto"/>
      </w:divBdr>
    </w:div>
    <w:div w:id="19384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9" Type="http://schemas.openxmlformats.org/officeDocument/2006/relationships/header" Target="header14.xml"/><Relationship Id="rId21" Type="http://schemas.openxmlformats.org/officeDocument/2006/relationships/hyperlink" Target="http://creativecommons.org/licenses/by-nd/3.0/au/" TargetMode="Externa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hyperlink" Target="http://www.education.vic.gov.au/training/providers/rto/Pages/courses.aspx"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4.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education.gov.au/australian-core-skills-framework" TargetMode="External"/><Relationship Id="rId44" Type="http://schemas.openxmlformats.org/officeDocument/2006/relationships/footer" Target="footer7.xml"/><Relationship Id="rId52" Type="http://schemas.openxmlformats.org/officeDocument/2006/relationships/header" Target="header2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course.enquiry@edumail.vic.gov.au" TargetMode="External"/><Relationship Id="rId27" Type="http://schemas.openxmlformats.org/officeDocument/2006/relationships/footer" Target="footer5.xml"/><Relationship Id="rId30" Type="http://schemas.openxmlformats.org/officeDocument/2006/relationships/hyperlink" Target="http://www.workingwithchildren.vic.gov.au/" TargetMode="Externa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10.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footer" Target="footer8.xml"/><Relationship Id="rId20" Type="http://schemas.openxmlformats.org/officeDocument/2006/relationships/image" Target="media/image2.png"/><Relationship Id="rId41" Type="http://schemas.openxmlformats.org/officeDocument/2006/relationships/header" Target="header16.xml"/><Relationship Id="rId54"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mmhs@swin.edu.au" TargetMode="External"/><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footer" Target="footer9.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Curriculum\2016%20Accreditation%20Projects\ICE_Swin\Drafts\Section%20A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22319VIC Course in Supported Playgroup Facilitation</DEECD_Keywords>
    <PublishingExpirationDate xmlns="http://schemas.microsoft.com/sharepoint/v3" xsi:nil="true"/>
    <DEECD_Description xmlns="http://schemas.microsoft.com/sharepoint/v3">22319VIC Course in Supported Playgroup Facilitation</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7E07-262B-4882-B6EA-5DCE36FD3E50}"/>
</file>

<file path=customXml/itemProps2.xml><?xml version="1.0" encoding="utf-8"?>
<ds:datastoreItem xmlns:ds="http://schemas.openxmlformats.org/officeDocument/2006/customXml" ds:itemID="{F2334F64-4FA2-4E9D-84E3-4B90990E442E}"/>
</file>

<file path=customXml/itemProps3.xml><?xml version="1.0" encoding="utf-8"?>
<ds:datastoreItem xmlns:ds="http://schemas.openxmlformats.org/officeDocument/2006/customXml" ds:itemID="{ED2FC345-90CC-4F93-909F-50FEF00D49DA}"/>
</file>

<file path=customXml/itemProps4.xml><?xml version="1.0" encoding="utf-8"?>
<ds:datastoreItem xmlns:ds="http://schemas.openxmlformats.org/officeDocument/2006/customXml" ds:itemID="{5A39BE23-E5F1-469C-A51C-8C78A44AD5AB}"/>
</file>

<file path=customXml/itemProps5.xml><?xml version="1.0" encoding="utf-8"?>
<ds:datastoreItem xmlns:ds="http://schemas.openxmlformats.org/officeDocument/2006/customXml" ds:itemID="{213FE425-3FFC-4E39-8B3C-CC96E496874A}"/>
</file>

<file path=docProps/app.xml><?xml version="1.0" encoding="utf-8"?>
<Properties xmlns="http://schemas.openxmlformats.org/officeDocument/2006/extended-properties" xmlns:vt="http://schemas.openxmlformats.org/officeDocument/2006/docPropsVTypes">
  <Template>Section AB template.dotx</Template>
  <TotalTime>1</TotalTime>
  <Pages>32</Pages>
  <Words>6693</Words>
  <Characters>43419</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22319VIC Course in Supported Playgroup Facilitation</vt:lpstr>
    </vt:vector>
  </TitlesOfParts>
  <Company>Dept. Of Education and Early Childhood Development (DEECD)</Company>
  <LinksUpToDate>false</LinksUpToDate>
  <CharactersWithSpaces>50012</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22319VIC Course in Supported Playgroup Facilitation</dc:title>
  <dc:subject>Course documentation for accreditation</dc:subject>
  <dc:creator>Victoria University</dc:creator>
  <dc:description>Course,  accreditation</dc:description>
  <cp:lastModifiedBy>Wendy Dowe</cp:lastModifiedBy>
  <cp:revision>3</cp:revision>
  <cp:lastPrinted>2016-10-24T04:31:00Z</cp:lastPrinted>
  <dcterms:created xsi:type="dcterms:W3CDTF">2019-02-05T00:54:00Z</dcterms:created>
  <dcterms:modified xsi:type="dcterms:W3CDTF">2019-02-05T01:04:00Z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128;#Training Providers|4678ec9c-7948-40c9-b14d-b0149fe9985e</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115;#Document|82a2edb4-a4c4-40b1-b05a-5fe52d42e4c4</vt:lpwstr>
  </property>
</Properties>
</file>