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4071" w14:textId="77777777"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11A20885" w14:textId="40E7BC78" w:rsidR="00DA3218" w:rsidRDefault="00D64A57" w:rsidP="00C82DE3">
      <w:pPr>
        <w:pStyle w:val="Coversubtitle"/>
        <w:spacing w:before="480"/>
        <w:ind w:left="3686"/>
        <w:jc w:val="right"/>
        <w:rPr>
          <w:sz w:val="28"/>
          <w:szCs w:val="28"/>
        </w:rPr>
      </w:pPr>
      <w:r>
        <w:rPr>
          <w:sz w:val="28"/>
          <w:szCs w:val="28"/>
        </w:rPr>
        <w:t>TLI Transport and Logistics</w:t>
      </w:r>
      <w:r w:rsidR="00085029">
        <w:rPr>
          <w:sz w:val="28"/>
          <w:szCs w:val="28"/>
        </w:rPr>
        <w:t xml:space="preserve"> </w:t>
      </w:r>
      <w:r w:rsidR="00C82DE3">
        <w:rPr>
          <w:sz w:val="28"/>
          <w:szCs w:val="28"/>
        </w:rPr>
        <w:br/>
      </w:r>
      <w:r w:rsidR="00085029">
        <w:rPr>
          <w:sz w:val="28"/>
          <w:szCs w:val="28"/>
        </w:rPr>
        <w:t>TRAINING PACKAGE</w:t>
      </w:r>
      <w:r w:rsidR="00A546DB" w:rsidRPr="007E2EE5">
        <w:rPr>
          <w:sz w:val="28"/>
          <w:szCs w:val="28"/>
        </w:rPr>
        <w:t xml:space="preserve"> </w:t>
      </w:r>
      <w:r w:rsidR="00085029">
        <w:rPr>
          <w:sz w:val="28"/>
          <w:szCs w:val="28"/>
        </w:rPr>
        <w:t xml:space="preserve">RELEASE </w:t>
      </w:r>
      <w:r>
        <w:rPr>
          <w:sz w:val="28"/>
          <w:szCs w:val="28"/>
        </w:rPr>
        <w:t>14.0</w:t>
      </w:r>
    </w:p>
    <w:p w14:paraId="102D8526" w14:textId="0F7118A8" w:rsidR="007230C7" w:rsidRPr="00085029" w:rsidRDefault="00D64A57" w:rsidP="00085029">
      <w:pPr>
        <w:pStyle w:val="Coversubtitle"/>
        <w:ind w:left="4395"/>
        <w:jc w:val="right"/>
        <w:rPr>
          <w:sz w:val="28"/>
          <w:szCs w:val="28"/>
        </w:rPr>
      </w:pPr>
      <w:r>
        <w:rPr>
          <w:sz w:val="28"/>
          <w:szCs w:val="28"/>
        </w:rPr>
        <w:t>February 2023</w:t>
      </w:r>
    </w:p>
    <w:p w14:paraId="3D59CA70" w14:textId="77777777" w:rsidR="00AF654D" w:rsidRDefault="00AF654D" w:rsidP="00AF654D">
      <w:pPr>
        <w:pStyle w:val="Coversubtitle"/>
        <w:rPr>
          <w:sz w:val="40"/>
        </w:rPr>
      </w:pPr>
    </w:p>
    <w:p w14:paraId="38B7F70A" w14:textId="77777777" w:rsidR="00AF654D" w:rsidRDefault="00AF654D" w:rsidP="00AF654D">
      <w:pPr>
        <w:pStyle w:val="Coversubtitle"/>
        <w:sectPr w:rsidR="00AF654D" w:rsidSect="007E2EE5">
          <w:headerReference w:type="even" r:id="rId11"/>
          <w:headerReference w:type="default" r:id="rId12"/>
          <w:footerReference w:type="even" r:id="rId13"/>
          <w:footerReference w:type="default" r:id="rId14"/>
          <w:headerReference w:type="first" r:id="rId15"/>
          <w:footerReference w:type="first" r:id="rId16"/>
          <w:pgSz w:w="11900" w:h="16840"/>
          <w:pgMar w:top="6804" w:right="1134" w:bottom="1701" w:left="1134" w:header="709" w:footer="709" w:gutter="0"/>
          <w:cols w:space="708"/>
          <w:docGrid w:linePitch="360"/>
        </w:sectPr>
      </w:pPr>
    </w:p>
    <w:p w14:paraId="048D17FF" w14:textId="77777777"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33DE518D" w14:textId="2862D9DA"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D64A57">
        <w:rPr>
          <w:sz w:val="21"/>
          <w:szCs w:val="21"/>
        </w:rPr>
        <w:t>2023</w:t>
      </w:r>
    </w:p>
    <w:p w14:paraId="72EB65BC"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17BD593F" wp14:editId="56157E4F">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7" r:link="rId18"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4BAAE37E" w14:textId="77777777" w:rsidR="00504BAD" w:rsidRPr="00D14FB2" w:rsidRDefault="00504BAD" w:rsidP="00750DE2">
      <w:pPr>
        <w:pStyle w:val="Copyrighttext"/>
        <w:ind w:right="134"/>
        <w:rPr>
          <w:sz w:val="22"/>
          <w:szCs w:val="22"/>
        </w:rPr>
      </w:pPr>
    </w:p>
    <w:p w14:paraId="75E63EE6"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9"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1D07ED80" w14:textId="77777777" w:rsidR="00D14FB2" w:rsidRPr="00D14FB2" w:rsidRDefault="00D14FB2" w:rsidP="00504BAD">
      <w:r w:rsidRPr="00D14FB2">
        <w:t>The licence does not apply to:</w:t>
      </w:r>
    </w:p>
    <w:p w14:paraId="542F095C"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w:t>
      </w:r>
      <w:r w:rsidR="00D80179">
        <w:t>JSIR</w:t>
      </w:r>
      <w:r w:rsidRPr="00D14FB2">
        <w:t xml:space="preserve"> logo; and</w:t>
      </w:r>
      <w:r w:rsidR="00504BAD">
        <w:t xml:space="preserve"> </w:t>
      </w:r>
    </w:p>
    <w:p w14:paraId="2B8701AA" w14:textId="77777777" w:rsidR="00D14FB2" w:rsidRPr="00D14FB2" w:rsidRDefault="00D14FB2" w:rsidP="00504BAD">
      <w:pPr>
        <w:pStyle w:val="Bullet1"/>
      </w:pPr>
      <w:r w:rsidRPr="00D14FB2">
        <w:t>content supplied by third parties.</w:t>
      </w:r>
    </w:p>
    <w:p w14:paraId="7557982B" w14:textId="77777777" w:rsidR="00D14FB2" w:rsidRPr="00D14FB2" w:rsidRDefault="00D14FB2" w:rsidP="00504BAD">
      <w:pPr>
        <w:rPr>
          <w:color w:val="0071CE" w:themeColor="hyperlink"/>
          <w:u w:val="single"/>
        </w:rPr>
      </w:pPr>
      <w:r w:rsidRPr="00D14FB2">
        <w:t xml:space="preserve">Copyright queries may be directed to </w:t>
      </w:r>
      <w:hyperlink r:id="rId20" w:history="1">
        <w:r w:rsidRPr="00A81828">
          <w:rPr>
            <w:rStyle w:val="Hyperlink"/>
          </w:rPr>
          <w:t>copyright@education.vic.gov.au</w:t>
        </w:r>
      </w:hyperlink>
    </w:p>
    <w:p w14:paraId="3C75996A"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068B51A6"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29C8147D" w14:textId="7777777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xml:space="preserve">,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7BC6C850"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13FF9B27" w14:textId="77777777"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4FEFE4D5"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412AAC06" w14:textId="77777777" w:rsidR="00532AEC" w:rsidRPr="00483FA0" w:rsidRDefault="00532AEC" w:rsidP="00504BAD"/>
    <w:p w14:paraId="1D164A8F"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21"/>
          <w:footerReference w:type="default" r:id="rId22"/>
          <w:pgSz w:w="11900" w:h="16840"/>
          <w:pgMar w:top="1134" w:right="1134" w:bottom="1701" w:left="1134" w:header="709" w:footer="709" w:gutter="0"/>
          <w:cols w:space="708"/>
          <w:docGrid w:linePitch="360"/>
        </w:sectPr>
      </w:pPr>
    </w:p>
    <w:p w14:paraId="7B370465" w14:textId="77777777"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08B09C98"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3"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2D7CCC" w:rsidRPr="002D7CCC" w14:paraId="0767A2A5" w14:textId="77777777" w:rsidTr="000F3018">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auto"/>
              <w:right w:val="single" w:sz="4" w:space="0" w:color="004C97"/>
            </w:tcBorders>
            <w:shd w:val="clear" w:color="auto" w:fill="004C97"/>
          </w:tcPr>
          <w:p w14:paraId="7A74171B"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004C97"/>
              <w:bottom w:val="single" w:sz="4" w:space="0" w:color="auto"/>
              <w:right w:val="single" w:sz="4" w:space="0" w:color="004C97"/>
            </w:tcBorders>
            <w:shd w:val="clear" w:color="auto" w:fill="004C97"/>
          </w:tcPr>
          <w:p w14:paraId="52A7673C"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004C97"/>
              <w:bottom w:val="single" w:sz="4" w:space="0" w:color="auto"/>
              <w:right w:val="single" w:sz="4" w:space="0" w:color="004C97"/>
            </w:tcBorders>
            <w:shd w:val="clear" w:color="auto" w:fill="004C97"/>
          </w:tcPr>
          <w:p w14:paraId="7B304F85"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D64A57" w:rsidRPr="007F4F22" w14:paraId="029881FC" w14:textId="77777777" w:rsidTr="000F301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uto"/>
              <w:bottom w:val="single" w:sz="4" w:space="0" w:color="auto"/>
            </w:tcBorders>
            <w:shd w:val="clear" w:color="auto" w:fill="auto"/>
          </w:tcPr>
          <w:p w14:paraId="27199AFD" w14:textId="77777777" w:rsidR="00D64A57" w:rsidRPr="005C73CE" w:rsidRDefault="00D64A57" w:rsidP="00B23FD7">
            <w:pPr>
              <w:pStyle w:val="Tablebody"/>
            </w:pPr>
            <w:r>
              <w:t>Release 14.0</w:t>
            </w:r>
          </w:p>
        </w:tc>
        <w:tc>
          <w:tcPr>
            <w:tcW w:w="1195" w:type="dxa"/>
            <w:tcBorders>
              <w:top w:val="single" w:sz="4" w:space="0" w:color="auto"/>
              <w:bottom w:val="single" w:sz="4" w:space="0" w:color="auto"/>
            </w:tcBorders>
            <w:shd w:val="clear" w:color="auto" w:fill="auto"/>
          </w:tcPr>
          <w:p w14:paraId="1C5BABDC" w14:textId="4F638556" w:rsidR="00D64A57" w:rsidRDefault="000F3018" w:rsidP="00B23FD7">
            <w:pPr>
              <w:pStyle w:val="Tablebody"/>
              <w:cnfStyle w:val="000000000000" w:firstRow="0" w:lastRow="0" w:firstColumn="0" w:lastColumn="0" w:oddVBand="0" w:evenVBand="0" w:oddHBand="0" w:evenHBand="0" w:firstRowFirstColumn="0" w:firstRowLastColumn="0" w:lastRowFirstColumn="0" w:lastRowLastColumn="0"/>
            </w:pPr>
            <w:r>
              <w:t>10 Feb 2023</w:t>
            </w:r>
          </w:p>
        </w:tc>
        <w:tc>
          <w:tcPr>
            <w:tcW w:w="6850" w:type="dxa"/>
            <w:tcBorders>
              <w:top w:val="single" w:sz="4" w:space="0" w:color="auto"/>
              <w:bottom w:val="single" w:sz="4" w:space="0" w:color="auto"/>
            </w:tcBorders>
            <w:shd w:val="clear" w:color="auto" w:fill="auto"/>
          </w:tcPr>
          <w:p w14:paraId="03DCE97F" w14:textId="77777777" w:rsidR="00D64A57" w:rsidRDefault="00D64A57" w:rsidP="00B23FD7">
            <w:pPr>
              <w:pStyle w:val="TableParagraph"/>
              <w:spacing w:before="52"/>
              <w:ind w:left="106"/>
              <w:cnfStyle w:val="000000000000" w:firstRow="0" w:lastRow="0" w:firstColumn="0" w:lastColumn="0" w:oddVBand="0" w:evenVBand="0" w:oddHBand="0" w:evenHBand="0" w:firstRowFirstColumn="0" w:firstRowLastColumn="0" w:lastRowFirstColumn="0" w:lastRowLastColumn="0"/>
              <w:rPr>
                <w:rFonts w:ascii="Arial"/>
                <w:sz w:val="21"/>
              </w:rPr>
            </w:pPr>
            <w:r>
              <w:rPr>
                <w:rFonts w:ascii="Arial"/>
                <w:sz w:val="21"/>
              </w:rPr>
              <w:t>This</w:t>
            </w:r>
            <w:r>
              <w:rPr>
                <w:rFonts w:ascii="Arial"/>
                <w:spacing w:val="-3"/>
                <w:sz w:val="21"/>
              </w:rPr>
              <w:t xml:space="preserve"> </w:t>
            </w:r>
            <w:r>
              <w:rPr>
                <w:rFonts w:ascii="Arial"/>
                <w:sz w:val="21"/>
              </w:rPr>
              <w:t>Victorian</w:t>
            </w:r>
            <w:r>
              <w:rPr>
                <w:rFonts w:ascii="Arial"/>
                <w:spacing w:val="-3"/>
                <w:sz w:val="21"/>
              </w:rPr>
              <w:t xml:space="preserve"> </w:t>
            </w:r>
            <w:r>
              <w:rPr>
                <w:rFonts w:ascii="Arial"/>
                <w:sz w:val="21"/>
              </w:rPr>
              <w:t>Purchasing</w:t>
            </w:r>
            <w:r>
              <w:rPr>
                <w:rFonts w:ascii="Arial"/>
                <w:spacing w:val="-4"/>
                <w:sz w:val="21"/>
              </w:rPr>
              <w:t xml:space="preserve"> </w:t>
            </w:r>
            <w:r>
              <w:rPr>
                <w:rFonts w:ascii="Arial"/>
                <w:sz w:val="21"/>
              </w:rPr>
              <w:t>guide</w:t>
            </w:r>
            <w:r>
              <w:rPr>
                <w:rFonts w:ascii="Arial"/>
                <w:spacing w:val="-3"/>
                <w:sz w:val="21"/>
              </w:rPr>
              <w:t xml:space="preserve"> </w:t>
            </w:r>
            <w:r>
              <w:rPr>
                <w:rFonts w:ascii="Arial"/>
                <w:sz w:val="21"/>
              </w:rPr>
              <w:t>reflects</w:t>
            </w:r>
            <w:r>
              <w:rPr>
                <w:rFonts w:ascii="Arial"/>
                <w:spacing w:val="-2"/>
                <w:sz w:val="21"/>
              </w:rPr>
              <w:t xml:space="preserve"> </w:t>
            </w:r>
            <w:r>
              <w:rPr>
                <w:rFonts w:ascii="Arial"/>
                <w:sz w:val="21"/>
              </w:rPr>
              <w:t>Release</w:t>
            </w:r>
            <w:r>
              <w:rPr>
                <w:rFonts w:ascii="Arial"/>
                <w:spacing w:val="-3"/>
                <w:sz w:val="21"/>
              </w:rPr>
              <w:t xml:space="preserve"> </w:t>
            </w:r>
            <w:r>
              <w:rPr>
                <w:rFonts w:ascii="Arial"/>
                <w:sz w:val="21"/>
              </w:rPr>
              <w:t>14.0</w:t>
            </w:r>
            <w:r>
              <w:rPr>
                <w:rFonts w:ascii="Arial"/>
                <w:spacing w:val="-2"/>
                <w:sz w:val="21"/>
              </w:rPr>
              <w:t xml:space="preserve"> </w:t>
            </w:r>
            <w:r>
              <w:rPr>
                <w:rFonts w:ascii="Arial"/>
                <w:sz w:val="21"/>
              </w:rPr>
              <w:t>of</w:t>
            </w:r>
            <w:r>
              <w:rPr>
                <w:rFonts w:ascii="Arial"/>
                <w:spacing w:val="-2"/>
                <w:sz w:val="21"/>
              </w:rPr>
              <w:t xml:space="preserve"> </w:t>
            </w:r>
            <w:r>
              <w:rPr>
                <w:rFonts w:ascii="Arial"/>
                <w:sz w:val="21"/>
              </w:rPr>
              <w:t>the</w:t>
            </w:r>
            <w:r>
              <w:rPr>
                <w:rFonts w:ascii="Arial"/>
                <w:spacing w:val="-2"/>
                <w:sz w:val="21"/>
              </w:rPr>
              <w:t xml:space="preserve"> TLI Transport and Logistics </w:t>
            </w:r>
            <w:r>
              <w:rPr>
                <w:rFonts w:ascii="Arial"/>
                <w:sz w:val="21"/>
              </w:rPr>
              <w:t xml:space="preserve">Training </w:t>
            </w:r>
            <w:r>
              <w:rPr>
                <w:rFonts w:ascii="Arial"/>
                <w:spacing w:val="-56"/>
                <w:sz w:val="21"/>
              </w:rPr>
              <w:t xml:space="preserve">        </w:t>
            </w:r>
            <w:r>
              <w:rPr>
                <w:rFonts w:ascii="Arial"/>
                <w:sz w:val="21"/>
              </w:rPr>
              <w:t>Package</w:t>
            </w:r>
            <w:r>
              <w:rPr>
                <w:rFonts w:ascii="Arial"/>
                <w:spacing w:val="-1"/>
                <w:sz w:val="21"/>
              </w:rPr>
              <w:t xml:space="preserve"> </w:t>
            </w:r>
            <w:r>
              <w:rPr>
                <w:rFonts w:ascii="Arial"/>
                <w:sz w:val="21"/>
              </w:rPr>
              <w:t>which</w:t>
            </w:r>
            <w:r>
              <w:rPr>
                <w:rFonts w:ascii="Arial"/>
                <w:spacing w:val="-3"/>
                <w:sz w:val="21"/>
              </w:rPr>
              <w:t xml:space="preserve"> </w:t>
            </w:r>
            <w:r>
              <w:rPr>
                <w:rFonts w:ascii="Arial"/>
                <w:sz w:val="21"/>
              </w:rPr>
              <w:t>includes:</w:t>
            </w:r>
          </w:p>
          <w:p w14:paraId="4CF6670E" w14:textId="77777777" w:rsidR="00D64A57" w:rsidRDefault="00D64A57" w:rsidP="00D64A57">
            <w:pPr>
              <w:pStyle w:val="TableParagraph"/>
              <w:numPr>
                <w:ilvl w:val="0"/>
                <w:numId w:val="31"/>
              </w:numPr>
              <w:spacing w:before="52"/>
              <w:ind w:hanging="662"/>
              <w:cnfStyle w:val="000000000000" w:firstRow="0" w:lastRow="0" w:firstColumn="0" w:lastColumn="0" w:oddVBand="0" w:evenVBand="0" w:oddHBand="0" w:evenHBand="0" w:firstRowFirstColumn="0" w:firstRowLastColumn="0" w:lastRowFirstColumn="0" w:lastRowLastColumn="0"/>
              <w:rPr>
                <w:rFonts w:ascii="Arial"/>
                <w:sz w:val="21"/>
              </w:rPr>
            </w:pPr>
            <w:r>
              <w:rPr>
                <w:rFonts w:ascii="Arial"/>
                <w:sz w:val="21"/>
              </w:rPr>
              <w:t>6 revised qualifications</w:t>
            </w:r>
          </w:p>
          <w:p w14:paraId="23DC6D96" w14:textId="77777777" w:rsidR="00D64A57" w:rsidRPr="008B59FD" w:rsidRDefault="00D64A57" w:rsidP="00D64A57">
            <w:pPr>
              <w:pStyle w:val="TableParagraph"/>
              <w:numPr>
                <w:ilvl w:val="0"/>
                <w:numId w:val="31"/>
              </w:numPr>
              <w:spacing w:before="52"/>
              <w:cnfStyle w:val="000000000000" w:firstRow="0" w:lastRow="0" w:firstColumn="0" w:lastColumn="0" w:oddVBand="0" w:evenVBand="0" w:oddHBand="0" w:evenHBand="0" w:firstRowFirstColumn="0" w:firstRowLastColumn="0" w:lastRowFirstColumn="0" w:lastRowLastColumn="0"/>
              <w:rPr>
                <w:rFonts w:ascii="Arial"/>
                <w:sz w:val="21"/>
              </w:rPr>
            </w:pPr>
            <w:r w:rsidRPr="008B59FD">
              <w:rPr>
                <w:rFonts w:ascii="Arial"/>
                <w:sz w:val="21"/>
              </w:rPr>
              <w:t>TLI33122</w:t>
            </w:r>
            <w:r>
              <w:rPr>
                <w:rFonts w:ascii="Arial"/>
                <w:sz w:val="21"/>
              </w:rPr>
              <w:t xml:space="preserve"> </w:t>
            </w:r>
            <w:r w:rsidRPr="008B59FD">
              <w:rPr>
                <w:rFonts w:ascii="Arial"/>
                <w:sz w:val="21"/>
              </w:rPr>
              <w:t>Certificate III in Rail Customer Service</w:t>
            </w:r>
          </w:p>
          <w:p w14:paraId="5A64E3BD" w14:textId="77777777" w:rsidR="00D64A57" w:rsidRPr="008B59FD" w:rsidRDefault="00D64A57" w:rsidP="00D64A57">
            <w:pPr>
              <w:pStyle w:val="TableParagraph"/>
              <w:numPr>
                <w:ilvl w:val="0"/>
                <w:numId w:val="31"/>
              </w:numPr>
              <w:spacing w:before="52"/>
              <w:cnfStyle w:val="000000000000" w:firstRow="0" w:lastRow="0" w:firstColumn="0" w:lastColumn="0" w:oddVBand="0" w:evenVBand="0" w:oddHBand="0" w:evenHBand="0" w:firstRowFirstColumn="0" w:firstRowLastColumn="0" w:lastRowFirstColumn="0" w:lastRowLastColumn="0"/>
              <w:rPr>
                <w:rFonts w:ascii="Arial"/>
                <w:sz w:val="21"/>
              </w:rPr>
            </w:pPr>
            <w:r w:rsidRPr="008B59FD">
              <w:rPr>
                <w:rFonts w:ascii="Arial"/>
                <w:sz w:val="21"/>
              </w:rPr>
              <w:t>TLI40122</w:t>
            </w:r>
            <w:r>
              <w:rPr>
                <w:rFonts w:ascii="Arial"/>
                <w:sz w:val="21"/>
              </w:rPr>
              <w:t xml:space="preserve"> </w:t>
            </w:r>
            <w:r w:rsidRPr="008B59FD">
              <w:rPr>
                <w:rFonts w:ascii="Arial"/>
                <w:sz w:val="21"/>
              </w:rPr>
              <w:t>Certificate IV in Specialist Driving Operations</w:t>
            </w:r>
          </w:p>
          <w:p w14:paraId="6B81B81A" w14:textId="77777777" w:rsidR="00D64A57" w:rsidRPr="008B59FD" w:rsidRDefault="00D64A57" w:rsidP="00D64A57">
            <w:pPr>
              <w:pStyle w:val="TableParagraph"/>
              <w:numPr>
                <w:ilvl w:val="0"/>
                <w:numId w:val="31"/>
              </w:numPr>
              <w:spacing w:before="52"/>
              <w:cnfStyle w:val="000000000000" w:firstRow="0" w:lastRow="0" w:firstColumn="0" w:lastColumn="0" w:oddVBand="0" w:evenVBand="0" w:oddHBand="0" w:evenHBand="0" w:firstRowFirstColumn="0" w:firstRowLastColumn="0" w:lastRowFirstColumn="0" w:lastRowLastColumn="0"/>
              <w:rPr>
                <w:rFonts w:ascii="Arial"/>
                <w:sz w:val="21"/>
              </w:rPr>
            </w:pPr>
            <w:r w:rsidRPr="008B59FD">
              <w:rPr>
                <w:rFonts w:ascii="Arial"/>
                <w:sz w:val="21"/>
              </w:rPr>
              <w:t>TLI41522</w:t>
            </w:r>
            <w:r>
              <w:rPr>
                <w:rFonts w:ascii="Arial"/>
                <w:sz w:val="21"/>
              </w:rPr>
              <w:t xml:space="preserve"> </w:t>
            </w:r>
            <w:r w:rsidRPr="008B59FD">
              <w:rPr>
                <w:rFonts w:ascii="Arial"/>
                <w:sz w:val="21"/>
              </w:rPr>
              <w:t>Certificate IV in Materiel Logistics</w:t>
            </w:r>
          </w:p>
          <w:p w14:paraId="6A80B39B" w14:textId="77777777" w:rsidR="00D64A57" w:rsidRPr="008B59FD" w:rsidRDefault="00D64A57" w:rsidP="00D64A57">
            <w:pPr>
              <w:pStyle w:val="TableParagraph"/>
              <w:numPr>
                <w:ilvl w:val="0"/>
                <w:numId w:val="31"/>
              </w:numPr>
              <w:spacing w:before="52"/>
              <w:cnfStyle w:val="000000000000" w:firstRow="0" w:lastRow="0" w:firstColumn="0" w:lastColumn="0" w:oddVBand="0" w:evenVBand="0" w:oddHBand="0" w:evenHBand="0" w:firstRowFirstColumn="0" w:firstRowLastColumn="0" w:lastRowFirstColumn="0" w:lastRowLastColumn="0"/>
              <w:rPr>
                <w:rFonts w:ascii="Arial"/>
                <w:sz w:val="21"/>
              </w:rPr>
            </w:pPr>
            <w:r w:rsidRPr="008B59FD">
              <w:rPr>
                <w:rFonts w:ascii="Arial"/>
                <w:sz w:val="21"/>
              </w:rPr>
              <w:t>TLI50422</w:t>
            </w:r>
            <w:r>
              <w:rPr>
                <w:rFonts w:ascii="Arial"/>
                <w:sz w:val="21"/>
              </w:rPr>
              <w:t xml:space="preserve"> </w:t>
            </w:r>
            <w:r w:rsidRPr="008B59FD">
              <w:rPr>
                <w:rFonts w:ascii="Arial"/>
                <w:sz w:val="21"/>
              </w:rPr>
              <w:t>Diploma of Materiel Logistics</w:t>
            </w:r>
          </w:p>
          <w:p w14:paraId="66772C61" w14:textId="77777777" w:rsidR="00D64A57" w:rsidRPr="008B59FD" w:rsidRDefault="00D64A57" w:rsidP="00D64A57">
            <w:pPr>
              <w:pStyle w:val="TableParagraph"/>
              <w:numPr>
                <w:ilvl w:val="0"/>
                <w:numId w:val="31"/>
              </w:numPr>
              <w:spacing w:before="52"/>
              <w:cnfStyle w:val="000000000000" w:firstRow="0" w:lastRow="0" w:firstColumn="0" w:lastColumn="0" w:oddVBand="0" w:evenVBand="0" w:oddHBand="0" w:evenHBand="0" w:firstRowFirstColumn="0" w:firstRowLastColumn="0" w:lastRowFirstColumn="0" w:lastRowLastColumn="0"/>
              <w:rPr>
                <w:rFonts w:ascii="Arial"/>
                <w:sz w:val="21"/>
              </w:rPr>
            </w:pPr>
            <w:r w:rsidRPr="008B59FD">
              <w:rPr>
                <w:rFonts w:ascii="Arial"/>
                <w:sz w:val="21"/>
              </w:rPr>
              <w:t>TLI60122</w:t>
            </w:r>
            <w:r>
              <w:rPr>
                <w:rFonts w:ascii="Arial"/>
                <w:sz w:val="21"/>
              </w:rPr>
              <w:t xml:space="preserve"> </w:t>
            </w:r>
            <w:r w:rsidRPr="008B59FD">
              <w:rPr>
                <w:rFonts w:ascii="Arial"/>
                <w:sz w:val="21"/>
              </w:rPr>
              <w:t>Advanced Diploma of Materiel Logistics</w:t>
            </w:r>
          </w:p>
          <w:p w14:paraId="04EE74BC" w14:textId="77777777" w:rsidR="00D64A57" w:rsidRDefault="00D64A57" w:rsidP="00D64A57">
            <w:pPr>
              <w:pStyle w:val="TableParagraph"/>
              <w:numPr>
                <w:ilvl w:val="0"/>
                <w:numId w:val="31"/>
              </w:numPr>
              <w:spacing w:before="52"/>
              <w:cnfStyle w:val="000000000000" w:firstRow="0" w:lastRow="0" w:firstColumn="0" w:lastColumn="0" w:oddVBand="0" w:evenVBand="0" w:oddHBand="0" w:evenHBand="0" w:firstRowFirstColumn="0" w:firstRowLastColumn="0" w:lastRowFirstColumn="0" w:lastRowLastColumn="0"/>
              <w:rPr>
                <w:rFonts w:ascii="Arial"/>
                <w:sz w:val="21"/>
              </w:rPr>
            </w:pPr>
            <w:r w:rsidRPr="008B59FD">
              <w:rPr>
                <w:rFonts w:ascii="Arial"/>
                <w:sz w:val="21"/>
              </w:rPr>
              <w:t>TLI60222</w:t>
            </w:r>
            <w:r>
              <w:rPr>
                <w:rFonts w:ascii="Arial"/>
                <w:sz w:val="21"/>
              </w:rPr>
              <w:t xml:space="preserve"> </w:t>
            </w:r>
            <w:r w:rsidRPr="008B59FD">
              <w:rPr>
                <w:rFonts w:ascii="Arial"/>
                <w:sz w:val="21"/>
              </w:rPr>
              <w:t>Advanced Diploma of Supply Chain Management</w:t>
            </w:r>
          </w:p>
          <w:p w14:paraId="4B010E90" w14:textId="77777777" w:rsidR="00D64A57" w:rsidRPr="007F4F22" w:rsidRDefault="00D64A57" w:rsidP="00D64A57">
            <w:pPr>
              <w:pStyle w:val="TableParagraph"/>
              <w:numPr>
                <w:ilvl w:val="0"/>
                <w:numId w:val="31"/>
              </w:numPr>
              <w:spacing w:before="52"/>
              <w:ind w:hanging="662"/>
              <w:cnfStyle w:val="000000000000" w:firstRow="0" w:lastRow="0" w:firstColumn="0" w:lastColumn="0" w:oddVBand="0" w:evenVBand="0" w:oddHBand="0" w:evenHBand="0" w:firstRowFirstColumn="0" w:firstRowLastColumn="0" w:lastRowFirstColumn="0" w:lastRowLastColumn="0"/>
              <w:rPr>
                <w:rFonts w:ascii="Arial"/>
                <w:sz w:val="21"/>
              </w:rPr>
            </w:pPr>
            <w:r>
              <w:rPr>
                <w:rFonts w:ascii="Arial"/>
                <w:sz w:val="21"/>
              </w:rPr>
              <w:t>31 revised units of competency</w:t>
            </w:r>
          </w:p>
        </w:tc>
      </w:tr>
      <w:tr w:rsidR="00D64A57" w:rsidRPr="00C8435A" w14:paraId="714CB2EF" w14:textId="77777777" w:rsidTr="000F301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uto"/>
              <w:bottom w:val="single" w:sz="4" w:space="0" w:color="auto"/>
            </w:tcBorders>
            <w:shd w:val="clear" w:color="auto" w:fill="auto"/>
          </w:tcPr>
          <w:p w14:paraId="2FBF4197" w14:textId="77777777" w:rsidR="00D64A57" w:rsidRPr="005C73CE" w:rsidRDefault="00D64A57" w:rsidP="00B23FD7">
            <w:pPr>
              <w:pStyle w:val="Tablebody"/>
            </w:pPr>
            <w:r w:rsidRPr="005C73CE">
              <w:t xml:space="preserve">Release </w:t>
            </w:r>
            <w:r w:rsidRPr="00651D1D">
              <w:t>13.0</w:t>
            </w:r>
          </w:p>
        </w:tc>
        <w:tc>
          <w:tcPr>
            <w:tcW w:w="1195" w:type="dxa"/>
            <w:tcBorders>
              <w:top w:val="single" w:sz="4" w:space="0" w:color="auto"/>
              <w:bottom w:val="single" w:sz="4" w:space="0" w:color="auto"/>
            </w:tcBorders>
            <w:shd w:val="clear" w:color="auto" w:fill="auto"/>
          </w:tcPr>
          <w:p w14:paraId="57441BAB" w14:textId="77777777" w:rsidR="00D64A57" w:rsidRDefault="00D64A57" w:rsidP="00B23FD7">
            <w:pPr>
              <w:pStyle w:val="Tablebody"/>
              <w:cnfStyle w:val="000000000000" w:firstRow="0" w:lastRow="0" w:firstColumn="0" w:lastColumn="0" w:oddVBand="0" w:evenVBand="0" w:oddHBand="0" w:evenHBand="0" w:firstRowFirstColumn="0" w:firstRowLastColumn="0" w:lastRowFirstColumn="0" w:lastRowLastColumn="0"/>
            </w:pPr>
            <w:r>
              <w:t>1 December 2022</w:t>
            </w:r>
          </w:p>
        </w:tc>
        <w:tc>
          <w:tcPr>
            <w:tcW w:w="6850" w:type="dxa"/>
            <w:tcBorders>
              <w:top w:val="single" w:sz="4" w:space="0" w:color="auto"/>
              <w:bottom w:val="single" w:sz="4" w:space="0" w:color="auto"/>
            </w:tcBorders>
            <w:shd w:val="clear" w:color="auto" w:fill="auto"/>
          </w:tcPr>
          <w:p w14:paraId="6AE6497B" w14:textId="77777777" w:rsidR="00D64A57" w:rsidRDefault="00D64A57" w:rsidP="00B23FD7">
            <w:pPr>
              <w:pStyle w:val="TableParagraph"/>
              <w:spacing w:before="52"/>
              <w:ind w:left="106"/>
              <w:cnfStyle w:val="000000000000" w:firstRow="0" w:lastRow="0" w:firstColumn="0" w:lastColumn="0" w:oddVBand="0" w:evenVBand="0" w:oddHBand="0" w:evenHBand="0" w:firstRowFirstColumn="0" w:firstRowLastColumn="0" w:lastRowFirstColumn="0" w:lastRowLastColumn="0"/>
              <w:rPr>
                <w:rFonts w:ascii="Arial"/>
                <w:sz w:val="21"/>
              </w:rPr>
            </w:pPr>
            <w:r>
              <w:rPr>
                <w:rFonts w:ascii="Arial"/>
                <w:sz w:val="21"/>
              </w:rPr>
              <w:t>This</w:t>
            </w:r>
            <w:r>
              <w:rPr>
                <w:rFonts w:ascii="Arial"/>
                <w:spacing w:val="-3"/>
                <w:sz w:val="21"/>
              </w:rPr>
              <w:t xml:space="preserve"> </w:t>
            </w:r>
            <w:r>
              <w:rPr>
                <w:rFonts w:ascii="Arial"/>
                <w:sz w:val="21"/>
              </w:rPr>
              <w:t>Victorian</w:t>
            </w:r>
            <w:r>
              <w:rPr>
                <w:rFonts w:ascii="Arial"/>
                <w:spacing w:val="-3"/>
                <w:sz w:val="21"/>
              </w:rPr>
              <w:t xml:space="preserve"> </w:t>
            </w:r>
            <w:r>
              <w:rPr>
                <w:rFonts w:ascii="Arial"/>
                <w:sz w:val="21"/>
              </w:rPr>
              <w:t>Purchasing</w:t>
            </w:r>
            <w:r>
              <w:rPr>
                <w:rFonts w:ascii="Arial"/>
                <w:spacing w:val="-4"/>
                <w:sz w:val="21"/>
              </w:rPr>
              <w:t xml:space="preserve"> </w:t>
            </w:r>
            <w:r>
              <w:rPr>
                <w:rFonts w:ascii="Arial"/>
                <w:sz w:val="21"/>
              </w:rPr>
              <w:t>guide</w:t>
            </w:r>
            <w:r>
              <w:rPr>
                <w:rFonts w:ascii="Arial"/>
                <w:spacing w:val="-3"/>
                <w:sz w:val="21"/>
              </w:rPr>
              <w:t xml:space="preserve"> </w:t>
            </w:r>
            <w:r>
              <w:rPr>
                <w:rFonts w:ascii="Arial"/>
                <w:sz w:val="21"/>
              </w:rPr>
              <w:t>reflects</w:t>
            </w:r>
            <w:r>
              <w:rPr>
                <w:rFonts w:ascii="Arial"/>
                <w:spacing w:val="-2"/>
                <w:sz w:val="21"/>
              </w:rPr>
              <w:t xml:space="preserve"> </w:t>
            </w:r>
            <w:r>
              <w:rPr>
                <w:rFonts w:ascii="Arial"/>
                <w:sz w:val="21"/>
              </w:rPr>
              <w:t>Release</w:t>
            </w:r>
            <w:r>
              <w:rPr>
                <w:rFonts w:ascii="Arial"/>
                <w:spacing w:val="-3"/>
                <w:sz w:val="21"/>
              </w:rPr>
              <w:t xml:space="preserve"> </w:t>
            </w:r>
            <w:r>
              <w:rPr>
                <w:rFonts w:ascii="Arial"/>
                <w:sz w:val="21"/>
              </w:rPr>
              <w:t>13.0</w:t>
            </w:r>
            <w:r>
              <w:rPr>
                <w:rFonts w:ascii="Arial"/>
                <w:spacing w:val="-2"/>
                <w:sz w:val="21"/>
              </w:rPr>
              <w:t xml:space="preserve"> </w:t>
            </w:r>
            <w:r>
              <w:rPr>
                <w:rFonts w:ascii="Arial"/>
                <w:sz w:val="21"/>
              </w:rPr>
              <w:t>of</w:t>
            </w:r>
            <w:r>
              <w:rPr>
                <w:rFonts w:ascii="Arial"/>
                <w:spacing w:val="-2"/>
                <w:sz w:val="21"/>
              </w:rPr>
              <w:t xml:space="preserve"> </w:t>
            </w:r>
            <w:r>
              <w:rPr>
                <w:rFonts w:ascii="Arial"/>
                <w:sz w:val="21"/>
              </w:rPr>
              <w:t>the</w:t>
            </w:r>
            <w:r>
              <w:rPr>
                <w:rFonts w:ascii="Arial"/>
                <w:spacing w:val="-2"/>
                <w:sz w:val="21"/>
              </w:rPr>
              <w:t xml:space="preserve"> TLI Transport and Logistics </w:t>
            </w:r>
            <w:r>
              <w:rPr>
                <w:rFonts w:ascii="Arial"/>
                <w:sz w:val="21"/>
              </w:rPr>
              <w:t>Training</w:t>
            </w:r>
            <w:r>
              <w:rPr>
                <w:rFonts w:ascii="Arial"/>
                <w:spacing w:val="-56"/>
                <w:sz w:val="21"/>
              </w:rPr>
              <w:t xml:space="preserve"> </w:t>
            </w:r>
            <w:r>
              <w:rPr>
                <w:rFonts w:ascii="Arial"/>
                <w:sz w:val="21"/>
              </w:rPr>
              <w:t>Package</w:t>
            </w:r>
            <w:r>
              <w:rPr>
                <w:rFonts w:ascii="Arial"/>
                <w:spacing w:val="-1"/>
                <w:sz w:val="21"/>
              </w:rPr>
              <w:t xml:space="preserve"> </w:t>
            </w:r>
            <w:r>
              <w:rPr>
                <w:rFonts w:ascii="Arial"/>
                <w:sz w:val="21"/>
              </w:rPr>
              <w:t>which</w:t>
            </w:r>
            <w:r>
              <w:rPr>
                <w:rFonts w:ascii="Arial"/>
                <w:spacing w:val="-3"/>
                <w:sz w:val="21"/>
              </w:rPr>
              <w:t xml:space="preserve"> </w:t>
            </w:r>
            <w:r>
              <w:rPr>
                <w:rFonts w:ascii="Arial"/>
                <w:sz w:val="21"/>
              </w:rPr>
              <w:t>includes:</w:t>
            </w:r>
          </w:p>
          <w:p w14:paraId="1F9DF623" w14:textId="77777777" w:rsidR="00D64A57" w:rsidRDefault="00D64A57" w:rsidP="00D64A57">
            <w:pPr>
              <w:pStyle w:val="bullet"/>
              <w:ind w:left="307" w:hanging="360"/>
              <w:cnfStyle w:val="000000000000" w:firstRow="0" w:lastRow="0" w:firstColumn="0" w:lastColumn="0" w:oddVBand="0" w:evenVBand="0" w:oddHBand="0" w:evenHBand="0" w:firstRowFirstColumn="0" w:firstRowLastColumn="0" w:lastRowFirstColumn="0" w:lastRowLastColumn="0"/>
            </w:pPr>
            <w:r>
              <w:t>5 revised qualifications:</w:t>
            </w:r>
          </w:p>
          <w:p w14:paraId="09F85956" w14:textId="77777777" w:rsidR="00D64A57" w:rsidRDefault="00D64A57" w:rsidP="00D64A57">
            <w:pPr>
              <w:pStyle w:val="bullet"/>
              <w:ind w:left="720" w:hanging="360"/>
              <w:cnfStyle w:val="000000000000" w:firstRow="0" w:lastRow="0" w:firstColumn="0" w:lastColumn="0" w:oddVBand="0" w:evenVBand="0" w:oddHBand="0" w:evenHBand="0" w:firstRowFirstColumn="0" w:firstRowLastColumn="0" w:lastRowFirstColumn="0" w:lastRowLastColumn="0"/>
            </w:pPr>
            <w:r>
              <w:t>TLI30122 Certificate III in Mobile Crane Operations</w:t>
            </w:r>
          </w:p>
          <w:p w14:paraId="1787E9B3" w14:textId="77777777" w:rsidR="00D64A57" w:rsidRDefault="00D64A57" w:rsidP="00D64A57">
            <w:pPr>
              <w:pStyle w:val="bullet"/>
              <w:ind w:left="720" w:hanging="360"/>
              <w:cnfStyle w:val="000000000000" w:firstRow="0" w:lastRow="0" w:firstColumn="0" w:lastColumn="0" w:oddVBand="0" w:evenVBand="0" w:oddHBand="0" w:evenHBand="0" w:firstRowFirstColumn="0" w:firstRowLastColumn="0" w:lastRowFirstColumn="0" w:lastRowLastColumn="0"/>
            </w:pPr>
            <w:r>
              <w:t>TLI40722 Certificate IV in Mobile Crane Operations</w:t>
            </w:r>
          </w:p>
          <w:p w14:paraId="541D2702" w14:textId="77777777" w:rsidR="00D64A57" w:rsidRDefault="00D64A57" w:rsidP="00D64A57">
            <w:pPr>
              <w:pStyle w:val="bullet"/>
              <w:ind w:left="720" w:hanging="360"/>
              <w:cnfStyle w:val="000000000000" w:firstRow="0" w:lastRow="0" w:firstColumn="0" w:lastColumn="0" w:oddVBand="0" w:evenVBand="0" w:oddHBand="0" w:evenHBand="0" w:firstRowFirstColumn="0" w:firstRowLastColumn="0" w:lastRowFirstColumn="0" w:lastRowLastColumn="0"/>
            </w:pPr>
            <w:r>
              <w:t>TLI40822 Certificate IV in Rail Safety Investigation</w:t>
            </w:r>
          </w:p>
          <w:p w14:paraId="7D6E4D4B" w14:textId="77777777" w:rsidR="00D64A57" w:rsidRDefault="00D64A57" w:rsidP="00D64A57">
            <w:pPr>
              <w:pStyle w:val="bullet"/>
              <w:ind w:left="720" w:hanging="360"/>
              <w:cnfStyle w:val="000000000000" w:firstRow="0" w:lastRow="0" w:firstColumn="0" w:lastColumn="0" w:oddVBand="0" w:evenVBand="0" w:oddHBand="0" w:evenHBand="0" w:firstRowFirstColumn="0" w:firstRowLastColumn="0" w:lastRowFirstColumn="0" w:lastRowLastColumn="0"/>
            </w:pPr>
            <w:r>
              <w:t xml:space="preserve">TLI41222 Certificate IV in Motor Vehicle Driver Training </w:t>
            </w:r>
          </w:p>
          <w:p w14:paraId="0B9820B9" w14:textId="77777777" w:rsidR="00D64A57" w:rsidRDefault="00D64A57" w:rsidP="00D64A57">
            <w:pPr>
              <w:pStyle w:val="bullet"/>
              <w:ind w:left="720" w:hanging="360"/>
              <w:cnfStyle w:val="000000000000" w:firstRow="0" w:lastRow="0" w:firstColumn="0" w:lastColumn="0" w:oddVBand="0" w:evenVBand="0" w:oddHBand="0" w:evenHBand="0" w:firstRowFirstColumn="0" w:firstRowLastColumn="0" w:lastRowFirstColumn="0" w:lastRowLastColumn="0"/>
            </w:pPr>
            <w:r>
              <w:t>TLI42422 Certificate IV in Rail Safety Management</w:t>
            </w:r>
          </w:p>
          <w:p w14:paraId="662C1107" w14:textId="77777777" w:rsidR="00D64A57" w:rsidRDefault="00D64A57" w:rsidP="00D64A57">
            <w:pPr>
              <w:pStyle w:val="bullet"/>
              <w:ind w:left="307" w:hanging="360"/>
              <w:cnfStyle w:val="000000000000" w:firstRow="0" w:lastRow="0" w:firstColumn="0" w:lastColumn="0" w:oddVBand="0" w:evenVBand="0" w:oddHBand="0" w:evenHBand="0" w:firstRowFirstColumn="0" w:firstRowLastColumn="0" w:lastRowFirstColumn="0" w:lastRowLastColumn="0"/>
            </w:pPr>
            <w:r>
              <w:t xml:space="preserve">7 non-equivalent units of competency </w:t>
            </w:r>
          </w:p>
          <w:p w14:paraId="43961FBF" w14:textId="77777777" w:rsidR="00D64A57" w:rsidRPr="00C8435A" w:rsidRDefault="00D64A57" w:rsidP="00D64A57">
            <w:pPr>
              <w:pStyle w:val="bullet"/>
              <w:ind w:left="307" w:hanging="360"/>
              <w:cnfStyle w:val="000000000000" w:firstRow="0" w:lastRow="0" w:firstColumn="0" w:lastColumn="0" w:oddVBand="0" w:evenVBand="0" w:oddHBand="0" w:evenHBand="0" w:firstRowFirstColumn="0" w:firstRowLastColumn="0" w:lastRowFirstColumn="0" w:lastRowLastColumn="0"/>
              <w:rPr>
                <w:rFonts w:cs="Arial"/>
              </w:rPr>
            </w:pPr>
            <w:r>
              <w:t xml:space="preserve">16 revised units of competency </w:t>
            </w:r>
          </w:p>
        </w:tc>
      </w:tr>
      <w:tr w:rsidR="00D64A57" w:rsidRPr="00AF0D26" w14:paraId="5FC0B1F7" w14:textId="77777777" w:rsidTr="000F301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uto"/>
              <w:bottom w:val="single" w:sz="4" w:space="0" w:color="auto"/>
            </w:tcBorders>
            <w:shd w:val="clear" w:color="auto" w:fill="auto"/>
          </w:tcPr>
          <w:p w14:paraId="26795EC8" w14:textId="77777777" w:rsidR="00D64A57" w:rsidRPr="005C73CE" w:rsidRDefault="00D64A57" w:rsidP="00B23FD7">
            <w:pPr>
              <w:pStyle w:val="Tablebody"/>
              <w:rPr>
                <w:b/>
              </w:rPr>
            </w:pPr>
            <w:r w:rsidRPr="005C73CE">
              <w:t xml:space="preserve">Release </w:t>
            </w:r>
            <w:r>
              <w:t>12.</w:t>
            </w:r>
            <w:r w:rsidRPr="00F9646A">
              <w:t>0</w:t>
            </w:r>
          </w:p>
        </w:tc>
        <w:tc>
          <w:tcPr>
            <w:tcW w:w="1195" w:type="dxa"/>
            <w:tcBorders>
              <w:top w:val="single" w:sz="4" w:space="0" w:color="auto"/>
              <w:bottom w:val="single" w:sz="4" w:space="0" w:color="auto"/>
            </w:tcBorders>
            <w:shd w:val="clear" w:color="auto" w:fill="auto"/>
          </w:tcPr>
          <w:p w14:paraId="1935DE20" w14:textId="77777777" w:rsidR="00D64A57" w:rsidRPr="00AF0D26" w:rsidRDefault="00D64A57" w:rsidP="00B23FD7">
            <w:pPr>
              <w:pStyle w:val="Tablebody"/>
              <w:cnfStyle w:val="000000000000" w:firstRow="0" w:lastRow="0" w:firstColumn="0" w:lastColumn="0" w:oddVBand="0" w:evenVBand="0" w:oddHBand="0" w:evenHBand="0" w:firstRowFirstColumn="0" w:firstRowLastColumn="0" w:lastRowFirstColumn="0" w:lastRowLastColumn="0"/>
            </w:pPr>
            <w:r>
              <w:t>31 August 2022</w:t>
            </w:r>
          </w:p>
        </w:tc>
        <w:tc>
          <w:tcPr>
            <w:tcW w:w="6850" w:type="dxa"/>
            <w:tcBorders>
              <w:top w:val="single" w:sz="4" w:space="0" w:color="auto"/>
              <w:bottom w:val="single" w:sz="4" w:space="0" w:color="auto"/>
            </w:tcBorders>
            <w:shd w:val="clear" w:color="auto" w:fill="auto"/>
          </w:tcPr>
          <w:p w14:paraId="42971F55" w14:textId="77777777" w:rsidR="00D64A57" w:rsidRDefault="00D64A57" w:rsidP="00B23FD7">
            <w:pPr>
              <w:cnfStyle w:val="000000000000" w:firstRow="0" w:lastRow="0" w:firstColumn="0" w:lastColumn="0" w:oddVBand="0" w:evenVBand="0" w:oddHBand="0" w:evenHBand="0" w:firstRowFirstColumn="0" w:firstRowLastColumn="0" w:lastRowFirstColumn="0" w:lastRowLastColumn="0"/>
              <w:rPr>
                <w:rFonts w:cs="Arial"/>
              </w:rPr>
            </w:pPr>
            <w:r w:rsidRPr="00C8435A">
              <w:rPr>
                <w:rFonts w:cs="Arial"/>
              </w:rPr>
              <w:t>This Victorian Purchasing guide reflects Release 1</w:t>
            </w:r>
            <w:r>
              <w:rPr>
                <w:rFonts w:cs="Arial"/>
              </w:rPr>
              <w:t>2</w:t>
            </w:r>
            <w:r w:rsidRPr="00C8435A">
              <w:rPr>
                <w:rFonts w:cs="Arial"/>
              </w:rPr>
              <w:t>.0 of the Training Package which includes:</w:t>
            </w:r>
          </w:p>
          <w:p w14:paraId="3A99D213" w14:textId="77777777" w:rsidR="00D64A57" w:rsidRPr="007B5E84"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B5E84">
              <w:rPr>
                <w:rFonts w:asciiTheme="majorHAnsi" w:hAnsiTheme="majorHAnsi" w:cstheme="majorHAnsi"/>
              </w:rPr>
              <w:t>4 revised qualifications:</w:t>
            </w:r>
          </w:p>
          <w:p w14:paraId="3A1D06B5" w14:textId="77777777" w:rsidR="00D64A57" w:rsidRPr="007B5E84" w:rsidRDefault="00D64A57" w:rsidP="00D64A57">
            <w:pPr>
              <w:pStyle w:val="bullet"/>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B5E84">
              <w:rPr>
                <w:rFonts w:asciiTheme="majorHAnsi" w:hAnsiTheme="majorHAnsi" w:cstheme="majorHAnsi"/>
                <w:color w:val="000000"/>
                <w:lang w:eastAsia="en-AU"/>
              </w:rPr>
              <w:t>TLI31222 Certificate III in Driving Operations</w:t>
            </w:r>
          </w:p>
          <w:p w14:paraId="06972580" w14:textId="77777777" w:rsidR="00D64A57" w:rsidRPr="007B5E84" w:rsidRDefault="00D64A57" w:rsidP="00D64A57">
            <w:pPr>
              <w:pStyle w:val="bullet"/>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en-AU"/>
              </w:rPr>
            </w:pPr>
            <w:r w:rsidRPr="007B5E84">
              <w:rPr>
                <w:rFonts w:asciiTheme="majorHAnsi" w:hAnsiTheme="majorHAnsi" w:cstheme="majorHAnsi"/>
                <w:lang w:eastAsia="en-AU"/>
              </w:rPr>
              <w:t>TLI37122 Certificate III in Rail Infrastructure</w:t>
            </w:r>
          </w:p>
          <w:p w14:paraId="6F864782" w14:textId="77777777" w:rsidR="00D64A57" w:rsidRPr="007B5E84" w:rsidRDefault="00D64A57" w:rsidP="00D64A57">
            <w:pPr>
              <w:pStyle w:val="bullet"/>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en-AU"/>
              </w:rPr>
            </w:pPr>
            <w:r w:rsidRPr="007B5E84">
              <w:rPr>
                <w:rFonts w:asciiTheme="majorHAnsi" w:hAnsiTheme="majorHAnsi" w:cstheme="majorHAnsi"/>
                <w:lang w:eastAsia="en-AU"/>
              </w:rPr>
              <w:t>TLI42622 Certificate IV in Train Driving</w:t>
            </w:r>
          </w:p>
          <w:p w14:paraId="0D724648" w14:textId="77777777" w:rsidR="00D64A57" w:rsidRPr="007B5E84" w:rsidRDefault="00D64A57" w:rsidP="00D64A57">
            <w:pPr>
              <w:pStyle w:val="bullet"/>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B5E84">
              <w:rPr>
                <w:rFonts w:asciiTheme="majorHAnsi" w:hAnsiTheme="majorHAnsi" w:cstheme="majorHAnsi"/>
                <w:color w:val="000000"/>
                <w:lang w:eastAsia="en-AU"/>
              </w:rPr>
              <w:t>TLI50822 Diploma of Customs Broking</w:t>
            </w:r>
          </w:p>
          <w:p w14:paraId="73FEFBF7" w14:textId="77777777" w:rsidR="00D64A57" w:rsidRPr="007B5E84"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B5E84">
              <w:rPr>
                <w:rFonts w:asciiTheme="majorHAnsi" w:hAnsiTheme="majorHAnsi" w:cstheme="majorHAnsi"/>
              </w:rPr>
              <w:t>4 new units of competency</w:t>
            </w:r>
          </w:p>
          <w:p w14:paraId="18151B55" w14:textId="77777777" w:rsidR="00D64A57" w:rsidRPr="007B5E84"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B5E84">
              <w:rPr>
                <w:rFonts w:asciiTheme="majorHAnsi" w:hAnsiTheme="majorHAnsi" w:cstheme="majorHAnsi"/>
              </w:rPr>
              <w:t>12 revised units of competency</w:t>
            </w:r>
          </w:p>
          <w:p w14:paraId="7CC6553B" w14:textId="77777777" w:rsidR="00D64A57" w:rsidRPr="00AF0D26" w:rsidRDefault="00D64A57" w:rsidP="00B23FD7">
            <w:pPr>
              <w:pStyle w:val="Bullet1"/>
              <w:cnfStyle w:val="000000000000" w:firstRow="0" w:lastRow="0" w:firstColumn="0" w:lastColumn="0" w:oddVBand="0" w:evenVBand="0" w:oddHBand="0" w:evenHBand="0" w:firstRowFirstColumn="0" w:firstRowLastColumn="0" w:lastRowFirstColumn="0" w:lastRowLastColumn="0"/>
            </w:pPr>
            <w:r w:rsidRPr="007B5E84">
              <w:rPr>
                <w:rFonts w:asciiTheme="majorHAnsi" w:hAnsiTheme="majorHAnsi" w:cstheme="majorHAnsi"/>
                <w:sz w:val="20"/>
                <w:szCs w:val="20"/>
              </w:rPr>
              <w:t>2 deleted units of competency</w:t>
            </w:r>
          </w:p>
        </w:tc>
      </w:tr>
      <w:tr w:rsidR="00D64A57" w:rsidRPr="00AF0D26" w14:paraId="409379DC" w14:textId="77777777" w:rsidTr="000F301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uto"/>
              <w:bottom w:val="single" w:sz="4" w:space="0" w:color="auto"/>
            </w:tcBorders>
            <w:shd w:val="clear" w:color="auto" w:fill="auto"/>
          </w:tcPr>
          <w:p w14:paraId="7E78428B" w14:textId="77777777" w:rsidR="00D64A57" w:rsidRPr="005C73CE" w:rsidRDefault="00D64A57" w:rsidP="00B23FD7">
            <w:pPr>
              <w:pStyle w:val="Tablebody"/>
              <w:rPr>
                <w:b/>
              </w:rPr>
            </w:pPr>
            <w:r w:rsidRPr="005C73CE">
              <w:t xml:space="preserve">Release </w:t>
            </w:r>
            <w:r w:rsidRPr="00FC1CE8">
              <w:t>11.0</w:t>
            </w:r>
          </w:p>
        </w:tc>
        <w:tc>
          <w:tcPr>
            <w:tcW w:w="1195" w:type="dxa"/>
            <w:tcBorders>
              <w:top w:val="single" w:sz="4" w:space="0" w:color="auto"/>
              <w:bottom w:val="single" w:sz="4" w:space="0" w:color="auto"/>
            </w:tcBorders>
            <w:shd w:val="clear" w:color="auto" w:fill="auto"/>
          </w:tcPr>
          <w:p w14:paraId="669DCB53" w14:textId="77777777" w:rsidR="00D64A57" w:rsidRPr="00AF0D26" w:rsidRDefault="00D64A57" w:rsidP="00B23FD7">
            <w:pPr>
              <w:pStyle w:val="Tablebody"/>
              <w:cnfStyle w:val="000000000000" w:firstRow="0" w:lastRow="0" w:firstColumn="0" w:lastColumn="0" w:oddVBand="0" w:evenVBand="0" w:oddHBand="0" w:evenHBand="0" w:firstRowFirstColumn="0" w:firstRowLastColumn="0" w:lastRowFirstColumn="0" w:lastRowLastColumn="0"/>
            </w:pPr>
            <w:r>
              <w:t>17 May 2022</w:t>
            </w:r>
          </w:p>
        </w:tc>
        <w:tc>
          <w:tcPr>
            <w:tcW w:w="6850" w:type="dxa"/>
            <w:tcBorders>
              <w:top w:val="single" w:sz="4" w:space="0" w:color="auto"/>
              <w:bottom w:val="single" w:sz="4" w:space="0" w:color="auto"/>
            </w:tcBorders>
            <w:shd w:val="clear" w:color="auto" w:fill="auto"/>
          </w:tcPr>
          <w:p w14:paraId="4E8E20AB" w14:textId="77777777" w:rsidR="00D64A57" w:rsidRPr="00C8435A" w:rsidRDefault="00D64A57" w:rsidP="00B23FD7">
            <w:pPr>
              <w:cnfStyle w:val="000000000000" w:firstRow="0" w:lastRow="0" w:firstColumn="0" w:lastColumn="0" w:oddVBand="0" w:evenVBand="0" w:oddHBand="0" w:evenHBand="0" w:firstRowFirstColumn="0" w:firstRowLastColumn="0" w:lastRowFirstColumn="0" w:lastRowLastColumn="0"/>
              <w:rPr>
                <w:rFonts w:cs="Arial"/>
              </w:rPr>
            </w:pPr>
            <w:r w:rsidRPr="00C8435A">
              <w:rPr>
                <w:rFonts w:cs="Arial"/>
              </w:rPr>
              <w:t>This Victorian Purchasing guide reflects Release 1</w:t>
            </w:r>
            <w:r>
              <w:rPr>
                <w:rFonts w:cs="Arial"/>
              </w:rPr>
              <w:t>1</w:t>
            </w:r>
            <w:r w:rsidRPr="00C8435A">
              <w:rPr>
                <w:rFonts w:cs="Arial"/>
              </w:rPr>
              <w:t>.0 of the Training Package which includes:</w:t>
            </w:r>
          </w:p>
          <w:p w14:paraId="3D882114" w14:textId="77777777" w:rsidR="00D64A57"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t>2</w:t>
            </w:r>
            <w:r w:rsidRPr="00A41AF8">
              <w:t xml:space="preserve"> </w:t>
            </w:r>
            <w:r>
              <w:t xml:space="preserve">revised </w:t>
            </w:r>
            <w:r w:rsidRPr="00A41AF8">
              <w:t>qualification</w:t>
            </w:r>
            <w:r>
              <w:t>s:</w:t>
            </w:r>
          </w:p>
          <w:p w14:paraId="2A69D7C1" w14:textId="77777777" w:rsidR="00D64A57" w:rsidRDefault="00D64A57" w:rsidP="00D64A57">
            <w:pPr>
              <w:pStyle w:val="bullet"/>
              <w:ind w:left="720" w:hanging="360"/>
              <w:cnfStyle w:val="000000000000" w:firstRow="0" w:lastRow="0" w:firstColumn="0" w:lastColumn="0" w:oddVBand="0" w:evenVBand="0" w:oddHBand="0" w:evenHBand="0" w:firstRowFirstColumn="0" w:firstRowLastColumn="0" w:lastRowFirstColumn="0" w:lastRowLastColumn="0"/>
            </w:pPr>
            <w:r w:rsidRPr="00A41AF8">
              <w:t>TLI</w:t>
            </w:r>
            <w:r>
              <w:t>22321</w:t>
            </w:r>
            <w:r w:rsidRPr="00A41AF8">
              <w:t xml:space="preserve"> Certificate II in </w:t>
            </w:r>
            <w:r>
              <w:t>Rail Customer Service</w:t>
            </w:r>
          </w:p>
          <w:p w14:paraId="3986D8A3" w14:textId="77777777" w:rsidR="00D64A57" w:rsidRDefault="00D64A57" w:rsidP="00D64A57">
            <w:pPr>
              <w:pStyle w:val="bullet"/>
              <w:ind w:left="720" w:hanging="360"/>
              <w:cnfStyle w:val="000000000000" w:firstRow="0" w:lastRow="0" w:firstColumn="0" w:lastColumn="0" w:oddVBand="0" w:evenVBand="0" w:oddHBand="0" w:evenHBand="0" w:firstRowFirstColumn="0" w:firstRowLastColumn="0" w:lastRowFirstColumn="0" w:lastRowLastColumn="0"/>
            </w:pPr>
            <w:r w:rsidRPr="00A41AF8">
              <w:lastRenderedPageBreak/>
              <w:t>TLI</w:t>
            </w:r>
            <w:r>
              <w:t>33121</w:t>
            </w:r>
            <w:r w:rsidRPr="00A41AF8">
              <w:t xml:space="preserve"> </w:t>
            </w:r>
            <w:r w:rsidRPr="009D017C">
              <w:t>Certificate</w:t>
            </w:r>
            <w:r w:rsidRPr="00A41AF8">
              <w:t xml:space="preserve"> II</w:t>
            </w:r>
            <w:r>
              <w:t>I</w:t>
            </w:r>
            <w:r w:rsidRPr="00A41AF8">
              <w:t xml:space="preserve"> in </w:t>
            </w:r>
            <w:r>
              <w:t>Rail Customer Service</w:t>
            </w:r>
            <w:r w:rsidRPr="00A41AF8">
              <w:t xml:space="preserve"> </w:t>
            </w:r>
          </w:p>
          <w:p w14:paraId="0531B0AC" w14:textId="77777777" w:rsidR="00D64A57"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t>5</w:t>
            </w:r>
            <w:r w:rsidRPr="00A41AF8">
              <w:t xml:space="preserve"> </w:t>
            </w:r>
            <w:r>
              <w:t>revised units of competency</w:t>
            </w:r>
          </w:p>
          <w:p w14:paraId="5E536696" w14:textId="77777777" w:rsidR="00D64A57" w:rsidRPr="00AF0D26"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t>1 deleted unit</w:t>
            </w:r>
            <w:r w:rsidRPr="00A41AF8">
              <w:t xml:space="preserve"> of competency</w:t>
            </w:r>
          </w:p>
        </w:tc>
      </w:tr>
      <w:tr w:rsidR="00D64A57" w:rsidRPr="00AF0D26" w14:paraId="44F0330E" w14:textId="77777777" w:rsidTr="000F301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uto"/>
              <w:bottom w:val="single" w:sz="4" w:space="0" w:color="auto"/>
            </w:tcBorders>
            <w:shd w:val="clear" w:color="auto" w:fill="auto"/>
          </w:tcPr>
          <w:p w14:paraId="74B6BFF1" w14:textId="77777777" w:rsidR="00D64A57" w:rsidRPr="005C73CE" w:rsidRDefault="00D64A57" w:rsidP="00B23FD7">
            <w:pPr>
              <w:pStyle w:val="Tablebody"/>
            </w:pPr>
            <w:r w:rsidRPr="005F2A45">
              <w:lastRenderedPageBreak/>
              <w:t xml:space="preserve">Release </w:t>
            </w:r>
            <w:r>
              <w:t>10</w:t>
            </w:r>
          </w:p>
        </w:tc>
        <w:tc>
          <w:tcPr>
            <w:tcW w:w="1195" w:type="dxa"/>
            <w:tcBorders>
              <w:top w:val="single" w:sz="4" w:space="0" w:color="auto"/>
              <w:bottom w:val="single" w:sz="4" w:space="0" w:color="auto"/>
            </w:tcBorders>
            <w:shd w:val="clear" w:color="auto" w:fill="auto"/>
          </w:tcPr>
          <w:p w14:paraId="21EE6448" w14:textId="77777777" w:rsidR="00D64A57" w:rsidRPr="00AF0D26" w:rsidRDefault="00D64A57" w:rsidP="00B23FD7">
            <w:pPr>
              <w:pStyle w:val="Tablebody"/>
              <w:cnfStyle w:val="000000000000" w:firstRow="0" w:lastRow="0" w:firstColumn="0" w:lastColumn="0" w:oddVBand="0" w:evenVBand="0" w:oddHBand="0" w:evenHBand="0" w:firstRowFirstColumn="0" w:firstRowLastColumn="0" w:lastRowFirstColumn="0" w:lastRowLastColumn="0"/>
            </w:pPr>
            <w:r>
              <w:t>20 January 2022</w:t>
            </w:r>
          </w:p>
        </w:tc>
        <w:tc>
          <w:tcPr>
            <w:tcW w:w="6850" w:type="dxa"/>
            <w:tcBorders>
              <w:top w:val="single" w:sz="4" w:space="0" w:color="auto"/>
              <w:bottom w:val="single" w:sz="4" w:space="0" w:color="auto"/>
            </w:tcBorders>
            <w:shd w:val="clear" w:color="auto" w:fill="auto"/>
          </w:tcPr>
          <w:p w14:paraId="5189EF01" w14:textId="77777777" w:rsidR="00D64A57" w:rsidRPr="00C8435A" w:rsidRDefault="00D64A57" w:rsidP="00B23FD7">
            <w:pPr>
              <w:cnfStyle w:val="000000000000" w:firstRow="0" w:lastRow="0" w:firstColumn="0" w:lastColumn="0" w:oddVBand="0" w:evenVBand="0" w:oddHBand="0" w:evenHBand="0" w:firstRowFirstColumn="0" w:firstRowLastColumn="0" w:lastRowFirstColumn="0" w:lastRowLastColumn="0"/>
              <w:rPr>
                <w:rFonts w:cs="Arial"/>
              </w:rPr>
            </w:pPr>
            <w:r w:rsidRPr="00C8435A">
              <w:rPr>
                <w:rFonts w:cs="Arial"/>
              </w:rPr>
              <w:t>This Victorian Purchasing guide reflects Release 10.0 of the Training Package which includes:</w:t>
            </w:r>
          </w:p>
          <w:p w14:paraId="33A2D2D4" w14:textId="77777777" w:rsidR="00D64A57" w:rsidRPr="00A41AF8"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A41AF8">
              <w:t>1 new qualification, TLI29921 Certificate II in Rolling Stock Maintenance</w:t>
            </w:r>
          </w:p>
          <w:p w14:paraId="087EE436" w14:textId="77777777" w:rsidR="00D64A57" w:rsidRPr="00A41AF8"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A41AF8">
              <w:t xml:space="preserve">40 revised qualifications </w:t>
            </w:r>
          </w:p>
          <w:p w14:paraId="0705B341" w14:textId="77777777" w:rsidR="00D64A57" w:rsidRPr="00A41AF8"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A41AF8">
              <w:t>7 new units of competency</w:t>
            </w:r>
          </w:p>
          <w:p w14:paraId="00BA6A9B" w14:textId="77777777" w:rsidR="00D64A57" w:rsidRPr="00A41AF8"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A41AF8">
              <w:t>20 revised non-equivalent units of competency</w:t>
            </w:r>
          </w:p>
          <w:p w14:paraId="0A98734F" w14:textId="77777777" w:rsidR="00D64A57" w:rsidRPr="00A41AF8"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A41AF8">
              <w:t>78 revised equivalent units of competency</w:t>
            </w:r>
          </w:p>
          <w:p w14:paraId="158C5D9E" w14:textId="77777777" w:rsidR="00D64A57" w:rsidRPr="00AF0D26"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A41AF8">
              <w:t>33 deleted units of competency</w:t>
            </w:r>
          </w:p>
        </w:tc>
      </w:tr>
      <w:tr w:rsidR="00D64A57" w:rsidRPr="00AF0D26" w14:paraId="3DC31D51" w14:textId="77777777" w:rsidTr="000F301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uto"/>
              <w:bottom w:val="single" w:sz="4" w:space="0" w:color="auto"/>
            </w:tcBorders>
            <w:shd w:val="clear" w:color="auto" w:fill="auto"/>
          </w:tcPr>
          <w:p w14:paraId="4DE36834" w14:textId="77777777" w:rsidR="00D64A57" w:rsidRPr="005C73CE" w:rsidRDefault="00D64A57" w:rsidP="00B23FD7">
            <w:pPr>
              <w:pStyle w:val="Tablebody"/>
            </w:pPr>
            <w:r w:rsidRPr="005F2A45">
              <w:t>Release 9</w:t>
            </w:r>
          </w:p>
        </w:tc>
        <w:tc>
          <w:tcPr>
            <w:tcW w:w="1195" w:type="dxa"/>
            <w:tcBorders>
              <w:top w:val="single" w:sz="4" w:space="0" w:color="auto"/>
              <w:bottom w:val="single" w:sz="4" w:space="0" w:color="auto"/>
            </w:tcBorders>
            <w:shd w:val="clear" w:color="auto" w:fill="auto"/>
          </w:tcPr>
          <w:p w14:paraId="28217965" w14:textId="77777777" w:rsidR="00D64A57" w:rsidRPr="00AF0D26" w:rsidRDefault="00D64A57" w:rsidP="00B23FD7">
            <w:pPr>
              <w:pStyle w:val="Tablebody"/>
              <w:cnfStyle w:val="000000000000" w:firstRow="0" w:lastRow="0" w:firstColumn="0" w:lastColumn="0" w:oddVBand="0" w:evenVBand="0" w:oddHBand="0" w:evenHBand="0" w:firstRowFirstColumn="0" w:firstRowLastColumn="0" w:lastRowFirstColumn="0" w:lastRowLastColumn="0"/>
            </w:pPr>
            <w:r>
              <w:t>17 May 2021</w:t>
            </w:r>
          </w:p>
        </w:tc>
        <w:tc>
          <w:tcPr>
            <w:tcW w:w="6850" w:type="dxa"/>
            <w:tcBorders>
              <w:top w:val="single" w:sz="4" w:space="0" w:color="auto"/>
              <w:bottom w:val="single" w:sz="4" w:space="0" w:color="auto"/>
            </w:tcBorders>
            <w:shd w:val="clear" w:color="auto" w:fill="auto"/>
          </w:tcPr>
          <w:p w14:paraId="273ADDC0" w14:textId="77777777" w:rsidR="00D64A57" w:rsidRPr="005F2A45" w:rsidRDefault="00D64A57" w:rsidP="00B23FD7">
            <w:pPr>
              <w:keepNext/>
              <w:spacing w:after="0"/>
              <w:cnfStyle w:val="000000000000" w:firstRow="0" w:lastRow="0" w:firstColumn="0" w:lastColumn="0" w:oddVBand="0" w:evenVBand="0" w:oddHBand="0" w:evenHBand="0" w:firstRowFirstColumn="0" w:firstRowLastColumn="0" w:lastRowFirstColumn="0" w:lastRowLastColumn="0"/>
              <w:rPr>
                <w:rFonts w:cs="Arial"/>
                <w:lang w:val="en-US" w:eastAsia="en-AU"/>
              </w:rPr>
            </w:pPr>
            <w:r w:rsidRPr="005F2A45">
              <w:rPr>
                <w:rFonts w:cs="Arial"/>
              </w:rPr>
              <w:t xml:space="preserve">This Purchasing Guide reflects Release 9 of the </w:t>
            </w:r>
            <w:r w:rsidRPr="005F2A45">
              <w:rPr>
                <w:rFonts w:cs="Arial"/>
                <w:lang w:val="en-US" w:eastAsia="en-AU"/>
              </w:rPr>
              <w:t>TLI Transport and Logistics Training Package which includes:</w:t>
            </w:r>
          </w:p>
          <w:p w14:paraId="1859E239" w14:textId="77777777" w:rsidR="00D64A57" w:rsidRPr="005F2A45"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1 revised qualification</w:t>
            </w:r>
            <w:r>
              <w:t xml:space="preserve"> - </w:t>
            </w:r>
            <w:r w:rsidRPr="00EF51B7">
              <w:t>TLI50420</w:t>
            </w:r>
            <w:r>
              <w:t xml:space="preserve"> </w:t>
            </w:r>
            <w:r w:rsidRPr="00EF51B7">
              <w:t>Diploma of Materiel Logistics</w:t>
            </w:r>
          </w:p>
          <w:p w14:paraId="4B486585" w14:textId="77777777" w:rsidR="00D64A57"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7 new units of competency</w:t>
            </w:r>
          </w:p>
          <w:p w14:paraId="336B7DBA" w14:textId="77777777" w:rsidR="00D64A57" w:rsidRPr="00AF0D26"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t>2 deleted units of competency</w:t>
            </w:r>
          </w:p>
        </w:tc>
      </w:tr>
      <w:tr w:rsidR="00D64A57" w:rsidRPr="00AF0D26" w14:paraId="30826746" w14:textId="77777777" w:rsidTr="000F301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uto"/>
              <w:bottom w:val="single" w:sz="4" w:space="0" w:color="auto"/>
            </w:tcBorders>
            <w:shd w:val="clear" w:color="auto" w:fill="auto"/>
          </w:tcPr>
          <w:p w14:paraId="0148709D" w14:textId="77777777" w:rsidR="00D64A57" w:rsidRPr="005C73CE" w:rsidRDefault="00D64A57" w:rsidP="00B23FD7">
            <w:pPr>
              <w:pStyle w:val="Tablebody"/>
            </w:pPr>
            <w:r w:rsidRPr="005F2A45">
              <w:t xml:space="preserve">Release </w:t>
            </w:r>
            <w:r>
              <w:t>8</w:t>
            </w:r>
          </w:p>
        </w:tc>
        <w:tc>
          <w:tcPr>
            <w:tcW w:w="1195" w:type="dxa"/>
            <w:tcBorders>
              <w:top w:val="single" w:sz="4" w:space="0" w:color="auto"/>
              <w:bottom w:val="single" w:sz="4" w:space="0" w:color="auto"/>
            </w:tcBorders>
            <w:shd w:val="clear" w:color="auto" w:fill="auto"/>
          </w:tcPr>
          <w:p w14:paraId="5314F5C0" w14:textId="77777777" w:rsidR="00D64A57" w:rsidRPr="00AF0D26" w:rsidRDefault="00D64A57" w:rsidP="00B23FD7">
            <w:pPr>
              <w:pStyle w:val="Tablebody"/>
              <w:cnfStyle w:val="000000000000" w:firstRow="0" w:lastRow="0" w:firstColumn="0" w:lastColumn="0" w:oddVBand="0" w:evenVBand="0" w:oddHBand="0" w:evenHBand="0" w:firstRowFirstColumn="0" w:firstRowLastColumn="0" w:lastRowFirstColumn="0" w:lastRowLastColumn="0"/>
            </w:pPr>
            <w:r w:rsidRPr="005F2A45">
              <w:t>26 February 2021</w:t>
            </w:r>
          </w:p>
        </w:tc>
        <w:tc>
          <w:tcPr>
            <w:tcW w:w="6850" w:type="dxa"/>
            <w:tcBorders>
              <w:top w:val="single" w:sz="4" w:space="0" w:color="auto"/>
              <w:bottom w:val="single" w:sz="4" w:space="0" w:color="auto"/>
            </w:tcBorders>
            <w:shd w:val="clear" w:color="auto" w:fill="auto"/>
          </w:tcPr>
          <w:p w14:paraId="6624A1DD" w14:textId="77777777" w:rsidR="00D64A57" w:rsidRPr="005F2A45" w:rsidRDefault="00D64A57" w:rsidP="00B23FD7">
            <w:pPr>
              <w:cnfStyle w:val="000000000000" w:firstRow="0" w:lastRow="0" w:firstColumn="0" w:lastColumn="0" w:oddVBand="0" w:evenVBand="0" w:oddHBand="0" w:evenHBand="0" w:firstRowFirstColumn="0" w:firstRowLastColumn="0" w:lastRowFirstColumn="0" w:lastRowLastColumn="0"/>
            </w:pPr>
            <w:r w:rsidRPr="005F2A45">
              <w:t>This Purchasing Guide reflects Release 8 of the TLI Transport and Logistics Training Package which includes:</w:t>
            </w:r>
          </w:p>
          <w:p w14:paraId="26627BCB" w14:textId="77777777" w:rsidR="00D64A57" w:rsidRPr="005F2A45"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11 revised qualifications</w:t>
            </w:r>
          </w:p>
          <w:p w14:paraId="2B33F2CA" w14:textId="77777777" w:rsidR="00D64A57" w:rsidRPr="005F2A45"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8 new units of competency</w:t>
            </w:r>
          </w:p>
          <w:p w14:paraId="02F5F346" w14:textId="77777777" w:rsidR="00D64A57" w:rsidRPr="00AF0D26"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36 revised units of competency</w:t>
            </w:r>
          </w:p>
        </w:tc>
      </w:tr>
      <w:tr w:rsidR="00D64A57" w:rsidRPr="00AF0D26" w14:paraId="7D2DAECE" w14:textId="77777777" w:rsidTr="000F301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uto"/>
              <w:bottom w:val="single" w:sz="4" w:space="0" w:color="auto"/>
            </w:tcBorders>
            <w:shd w:val="clear" w:color="auto" w:fill="auto"/>
          </w:tcPr>
          <w:p w14:paraId="15C0ADAB" w14:textId="77777777" w:rsidR="00D64A57" w:rsidRPr="005C73CE" w:rsidRDefault="00D64A57" w:rsidP="00B23FD7">
            <w:pPr>
              <w:pStyle w:val="Tablebody"/>
            </w:pPr>
            <w:r w:rsidRPr="005F2A45">
              <w:t xml:space="preserve">Release </w:t>
            </w:r>
            <w:r>
              <w:t>7</w:t>
            </w:r>
          </w:p>
        </w:tc>
        <w:tc>
          <w:tcPr>
            <w:tcW w:w="1195" w:type="dxa"/>
            <w:tcBorders>
              <w:top w:val="single" w:sz="4" w:space="0" w:color="auto"/>
              <w:bottom w:val="single" w:sz="4" w:space="0" w:color="auto"/>
            </w:tcBorders>
            <w:shd w:val="clear" w:color="auto" w:fill="auto"/>
          </w:tcPr>
          <w:p w14:paraId="1BD33D4F" w14:textId="77777777" w:rsidR="00D64A57" w:rsidRPr="00AF0D26" w:rsidRDefault="00D64A57" w:rsidP="00B23FD7">
            <w:pPr>
              <w:pStyle w:val="Tablebody"/>
              <w:cnfStyle w:val="000000000000" w:firstRow="0" w:lastRow="0" w:firstColumn="0" w:lastColumn="0" w:oddVBand="0" w:evenVBand="0" w:oddHBand="0" w:evenHBand="0" w:firstRowFirstColumn="0" w:firstRowLastColumn="0" w:lastRowFirstColumn="0" w:lastRowLastColumn="0"/>
            </w:pPr>
            <w:r w:rsidRPr="005F2A45">
              <w:t>4 December 2020</w:t>
            </w:r>
          </w:p>
        </w:tc>
        <w:tc>
          <w:tcPr>
            <w:tcW w:w="6850" w:type="dxa"/>
            <w:tcBorders>
              <w:top w:val="single" w:sz="4" w:space="0" w:color="auto"/>
              <w:bottom w:val="single" w:sz="4" w:space="0" w:color="auto"/>
            </w:tcBorders>
            <w:shd w:val="clear" w:color="auto" w:fill="auto"/>
          </w:tcPr>
          <w:p w14:paraId="11E3BE6B" w14:textId="77777777" w:rsidR="00D64A57" w:rsidRPr="005F2A45" w:rsidRDefault="00D64A57" w:rsidP="00B23FD7">
            <w:pPr>
              <w:cnfStyle w:val="000000000000" w:firstRow="0" w:lastRow="0" w:firstColumn="0" w:lastColumn="0" w:oddVBand="0" w:evenVBand="0" w:oddHBand="0" w:evenHBand="0" w:firstRowFirstColumn="0" w:firstRowLastColumn="0" w:lastRowFirstColumn="0" w:lastRowLastColumn="0"/>
            </w:pPr>
            <w:r w:rsidRPr="005F2A45">
              <w:t>The Purchasing Guide reflects Release 7 of the TLI Transport and Logistics Training Package which includes:</w:t>
            </w:r>
          </w:p>
          <w:p w14:paraId="690CC39E" w14:textId="77777777" w:rsidR="00D64A57" w:rsidRPr="005F2A45"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TLI30120 Certificate III in Passenger Train Guard</w:t>
            </w:r>
          </w:p>
          <w:p w14:paraId="29B97FCF" w14:textId="77777777" w:rsidR="00D64A57" w:rsidRPr="005F2A45"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TLI30220 Certificate III in Mechanical Rail Signalling</w:t>
            </w:r>
          </w:p>
          <w:p w14:paraId="4C68E1E5" w14:textId="77777777" w:rsidR="00D64A57" w:rsidRPr="005F2A45"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TLI40120 Certificate IV in Rail Network Control</w:t>
            </w:r>
          </w:p>
          <w:p w14:paraId="6EAEE2C8" w14:textId="77777777" w:rsidR="00D64A57" w:rsidRPr="005F2A45"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 xml:space="preserve">five (5) new units of competency </w:t>
            </w:r>
          </w:p>
          <w:p w14:paraId="463F15A1" w14:textId="77777777" w:rsidR="00D64A57" w:rsidRPr="00AF0D26"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five (5) revised equivalent units of competency</w:t>
            </w:r>
          </w:p>
        </w:tc>
      </w:tr>
      <w:tr w:rsidR="00D64A57" w:rsidRPr="00AF0D26" w14:paraId="1C54FD1E" w14:textId="77777777" w:rsidTr="000F301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uto"/>
              <w:bottom w:val="single" w:sz="4" w:space="0" w:color="auto"/>
            </w:tcBorders>
            <w:shd w:val="clear" w:color="auto" w:fill="auto"/>
          </w:tcPr>
          <w:p w14:paraId="5C981590" w14:textId="77777777" w:rsidR="00D64A57" w:rsidRPr="005C73CE" w:rsidRDefault="00D64A57" w:rsidP="00B23FD7">
            <w:pPr>
              <w:pStyle w:val="Tablebody"/>
            </w:pPr>
            <w:r w:rsidRPr="005F2A45">
              <w:t xml:space="preserve">Release </w:t>
            </w:r>
            <w:r>
              <w:t>6</w:t>
            </w:r>
          </w:p>
        </w:tc>
        <w:tc>
          <w:tcPr>
            <w:tcW w:w="1195" w:type="dxa"/>
            <w:tcBorders>
              <w:top w:val="single" w:sz="4" w:space="0" w:color="auto"/>
              <w:bottom w:val="single" w:sz="4" w:space="0" w:color="auto"/>
            </w:tcBorders>
            <w:shd w:val="clear" w:color="auto" w:fill="auto"/>
          </w:tcPr>
          <w:p w14:paraId="5180118C" w14:textId="77777777" w:rsidR="00D64A57" w:rsidRPr="00AF0D26" w:rsidRDefault="00D64A57" w:rsidP="00B23FD7">
            <w:pPr>
              <w:pStyle w:val="Tablebody"/>
              <w:cnfStyle w:val="000000000000" w:firstRow="0" w:lastRow="0" w:firstColumn="0" w:lastColumn="0" w:oddVBand="0" w:evenVBand="0" w:oddHBand="0" w:evenHBand="0" w:firstRowFirstColumn="0" w:firstRowLastColumn="0" w:lastRowFirstColumn="0" w:lastRowLastColumn="0"/>
            </w:pPr>
            <w:r w:rsidRPr="005F2A45">
              <w:t>15 July 2020</w:t>
            </w:r>
          </w:p>
        </w:tc>
        <w:tc>
          <w:tcPr>
            <w:tcW w:w="6850" w:type="dxa"/>
            <w:tcBorders>
              <w:top w:val="single" w:sz="4" w:space="0" w:color="auto"/>
              <w:bottom w:val="single" w:sz="4" w:space="0" w:color="auto"/>
            </w:tcBorders>
            <w:shd w:val="clear" w:color="auto" w:fill="auto"/>
          </w:tcPr>
          <w:p w14:paraId="392E18B4" w14:textId="77777777" w:rsidR="00D64A57" w:rsidRPr="005F2A45" w:rsidRDefault="00D64A57" w:rsidP="00B23FD7">
            <w:pPr>
              <w:cnfStyle w:val="000000000000" w:firstRow="0" w:lastRow="0" w:firstColumn="0" w:lastColumn="0" w:oddVBand="0" w:evenVBand="0" w:oddHBand="0" w:evenHBand="0" w:firstRowFirstColumn="0" w:firstRowLastColumn="0" w:lastRowFirstColumn="0" w:lastRowLastColumn="0"/>
            </w:pPr>
            <w:r w:rsidRPr="005F2A45">
              <w:t>This Purchasing Guide reflects endorsement of Release 6 of the TLI Transport and Logistics Training Package which includes:</w:t>
            </w:r>
          </w:p>
          <w:p w14:paraId="387679FF" w14:textId="77777777" w:rsidR="00D64A57" w:rsidRPr="005F2A45"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19 revised equivalent qualifications</w:t>
            </w:r>
          </w:p>
          <w:p w14:paraId="343305DA" w14:textId="77777777" w:rsidR="00D64A57" w:rsidRPr="005F2A45"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 xml:space="preserve">39 revised units of competency </w:t>
            </w:r>
          </w:p>
          <w:p w14:paraId="24744A59" w14:textId="77777777" w:rsidR="00D64A57" w:rsidRPr="00AF0D26"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24 new units of competency</w:t>
            </w:r>
          </w:p>
        </w:tc>
      </w:tr>
      <w:tr w:rsidR="00D64A57" w:rsidRPr="00AF0D26" w14:paraId="75FAA323" w14:textId="77777777" w:rsidTr="000F301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uto"/>
              <w:bottom w:val="single" w:sz="4" w:space="0" w:color="auto"/>
            </w:tcBorders>
            <w:shd w:val="clear" w:color="auto" w:fill="auto"/>
          </w:tcPr>
          <w:p w14:paraId="037F3800" w14:textId="77777777" w:rsidR="00D64A57" w:rsidRPr="005C73CE" w:rsidRDefault="00D64A57" w:rsidP="00B23FD7">
            <w:pPr>
              <w:pStyle w:val="Tablebody"/>
            </w:pPr>
            <w:r w:rsidRPr="005F2A45">
              <w:lastRenderedPageBreak/>
              <w:t xml:space="preserve">Release </w:t>
            </w:r>
            <w:r>
              <w:t>5</w:t>
            </w:r>
          </w:p>
        </w:tc>
        <w:tc>
          <w:tcPr>
            <w:tcW w:w="1195" w:type="dxa"/>
            <w:tcBorders>
              <w:top w:val="single" w:sz="4" w:space="0" w:color="auto"/>
              <w:bottom w:val="single" w:sz="4" w:space="0" w:color="auto"/>
            </w:tcBorders>
            <w:shd w:val="clear" w:color="auto" w:fill="auto"/>
          </w:tcPr>
          <w:p w14:paraId="42941225" w14:textId="77777777" w:rsidR="00D64A57" w:rsidRPr="00AF0D26" w:rsidRDefault="00D64A57" w:rsidP="00B23FD7">
            <w:pPr>
              <w:pStyle w:val="Tablebody"/>
              <w:cnfStyle w:val="000000000000" w:firstRow="0" w:lastRow="0" w:firstColumn="0" w:lastColumn="0" w:oddVBand="0" w:evenVBand="0" w:oddHBand="0" w:evenHBand="0" w:firstRowFirstColumn="0" w:firstRowLastColumn="0" w:lastRowFirstColumn="0" w:lastRowLastColumn="0"/>
            </w:pPr>
            <w:r w:rsidRPr="005F2A45">
              <w:t>13 November 2018</w:t>
            </w:r>
          </w:p>
        </w:tc>
        <w:tc>
          <w:tcPr>
            <w:tcW w:w="6850" w:type="dxa"/>
            <w:tcBorders>
              <w:top w:val="single" w:sz="4" w:space="0" w:color="auto"/>
              <w:bottom w:val="single" w:sz="4" w:space="0" w:color="auto"/>
            </w:tcBorders>
            <w:shd w:val="clear" w:color="auto" w:fill="auto"/>
          </w:tcPr>
          <w:p w14:paraId="4588ED7B" w14:textId="77777777" w:rsidR="00D64A57" w:rsidRPr="005F2A45" w:rsidRDefault="00D64A57" w:rsidP="00B23FD7">
            <w:pPr>
              <w:cnfStyle w:val="000000000000" w:firstRow="0" w:lastRow="0" w:firstColumn="0" w:lastColumn="0" w:oddVBand="0" w:evenVBand="0" w:oddHBand="0" w:evenHBand="0" w:firstRowFirstColumn="0" w:firstRowLastColumn="0" w:lastRowFirstColumn="0" w:lastRowLastColumn="0"/>
            </w:pPr>
            <w:r w:rsidRPr="005F2A45">
              <w:t>This Purchasing Guide reflects Release 5 of the TLI Transport and Logistics Training package which includes:</w:t>
            </w:r>
          </w:p>
          <w:p w14:paraId="310B71EF" w14:textId="77777777" w:rsidR="00D64A57" w:rsidRPr="005F2A45"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 xml:space="preserve">7 updated qualifications </w:t>
            </w:r>
          </w:p>
          <w:p w14:paraId="1F1EA708" w14:textId="77777777" w:rsidR="00D64A57" w:rsidRPr="00AF0D26" w:rsidRDefault="00D64A57" w:rsidP="00B23FD7">
            <w:pPr>
              <w:pStyle w:val="Bullet1"/>
              <w:cnfStyle w:val="000000000000" w:firstRow="0" w:lastRow="0" w:firstColumn="0" w:lastColumn="0" w:oddVBand="0" w:evenVBand="0" w:oddHBand="0" w:evenHBand="0" w:firstRowFirstColumn="0" w:firstRowLastColumn="0" w:lastRowFirstColumn="0" w:lastRowLastColumn="0"/>
            </w:pPr>
            <w:r w:rsidRPr="005F2A45">
              <w:t>13 revised High Risk Work Licensing units</w:t>
            </w:r>
          </w:p>
        </w:tc>
      </w:tr>
      <w:tr w:rsidR="00D64A57" w:rsidRPr="00AF0D26" w14:paraId="0AB4100A" w14:textId="77777777" w:rsidTr="000F301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1775"/>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uto"/>
              <w:bottom w:val="single" w:sz="4" w:space="0" w:color="auto"/>
            </w:tcBorders>
            <w:shd w:val="clear" w:color="auto" w:fill="auto"/>
          </w:tcPr>
          <w:p w14:paraId="2B516FA0" w14:textId="77777777" w:rsidR="00D64A57" w:rsidRPr="005C73CE" w:rsidRDefault="00D64A57" w:rsidP="00B23FD7">
            <w:pPr>
              <w:pStyle w:val="Tablebody"/>
            </w:pPr>
            <w:r w:rsidRPr="005F2A45">
              <w:t xml:space="preserve">Release </w:t>
            </w:r>
            <w:r>
              <w:t>4</w:t>
            </w:r>
          </w:p>
        </w:tc>
        <w:tc>
          <w:tcPr>
            <w:tcW w:w="1195" w:type="dxa"/>
            <w:tcBorders>
              <w:top w:val="single" w:sz="4" w:space="0" w:color="auto"/>
              <w:bottom w:val="single" w:sz="4" w:space="0" w:color="auto"/>
            </w:tcBorders>
            <w:shd w:val="clear" w:color="auto" w:fill="auto"/>
          </w:tcPr>
          <w:p w14:paraId="6E3414FB" w14:textId="77777777" w:rsidR="00D64A57" w:rsidRPr="00AF0D26" w:rsidRDefault="00D64A57" w:rsidP="00B23FD7">
            <w:pPr>
              <w:pStyle w:val="Tablebody"/>
              <w:cnfStyle w:val="000000000000" w:firstRow="0" w:lastRow="0" w:firstColumn="0" w:lastColumn="0" w:oddVBand="0" w:evenVBand="0" w:oddHBand="0" w:evenHBand="0" w:firstRowFirstColumn="0" w:firstRowLastColumn="0" w:lastRowFirstColumn="0" w:lastRowLastColumn="0"/>
            </w:pPr>
            <w:r w:rsidRPr="005F2A45">
              <w:t>20 Sept 2018</w:t>
            </w:r>
          </w:p>
        </w:tc>
        <w:tc>
          <w:tcPr>
            <w:tcW w:w="6850" w:type="dxa"/>
            <w:tcBorders>
              <w:top w:val="single" w:sz="4" w:space="0" w:color="auto"/>
              <w:bottom w:val="single" w:sz="4" w:space="0" w:color="auto"/>
            </w:tcBorders>
            <w:shd w:val="clear" w:color="auto" w:fill="auto"/>
          </w:tcPr>
          <w:p w14:paraId="5F15C270" w14:textId="77777777" w:rsidR="00D64A57" w:rsidRPr="005F2A45" w:rsidRDefault="00D64A57" w:rsidP="00B23FD7">
            <w:pPr>
              <w:cnfStyle w:val="000000000000" w:firstRow="0" w:lastRow="0" w:firstColumn="0" w:lastColumn="0" w:oddVBand="0" w:evenVBand="0" w:oddHBand="0" w:evenHBand="0" w:firstRowFirstColumn="0" w:firstRowLastColumn="0" w:lastRowFirstColumn="0" w:lastRowLastColumn="0"/>
            </w:pPr>
            <w:r w:rsidRPr="005F2A45">
              <w:t>This Purchasing Guide reflects the endorsement of:</w:t>
            </w:r>
          </w:p>
          <w:p w14:paraId="60D13A32" w14:textId="77777777" w:rsidR="00D64A57" w:rsidRPr="005F2A45"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 xml:space="preserve">9 new units of competency </w:t>
            </w:r>
          </w:p>
          <w:p w14:paraId="55B28580" w14:textId="77777777" w:rsidR="00D64A57" w:rsidRPr="005F2A45"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6 revised units of competency</w:t>
            </w:r>
          </w:p>
          <w:p w14:paraId="3CB86A93" w14:textId="77777777" w:rsidR="00D64A57" w:rsidRPr="005F2A45"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1 new qualification – TLI40118 Certificate IV in Transport Scheduling</w:t>
            </w:r>
          </w:p>
          <w:p w14:paraId="09DD5289" w14:textId="77777777" w:rsidR="00D64A57" w:rsidRPr="00AF0D26"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13 revised qualifications</w:t>
            </w:r>
          </w:p>
        </w:tc>
      </w:tr>
      <w:tr w:rsidR="00D64A57" w:rsidRPr="00AF0D26" w14:paraId="35421545" w14:textId="77777777" w:rsidTr="000F301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uto"/>
              <w:bottom w:val="single" w:sz="4" w:space="0" w:color="auto"/>
            </w:tcBorders>
            <w:shd w:val="clear" w:color="auto" w:fill="auto"/>
          </w:tcPr>
          <w:p w14:paraId="38D800F0" w14:textId="77777777" w:rsidR="00D64A57" w:rsidRPr="005C73CE" w:rsidRDefault="00D64A57" w:rsidP="00B23FD7">
            <w:pPr>
              <w:pStyle w:val="Tablebody"/>
            </w:pPr>
            <w:r w:rsidRPr="005F2A45">
              <w:t xml:space="preserve">Release </w:t>
            </w:r>
            <w:r>
              <w:t>3</w:t>
            </w:r>
          </w:p>
        </w:tc>
        <w:tc>
          <w:tcPr>
            <w:tcW w:w="1195" w:type="dxa"/>
            <w:tcBorders>
              <w:top w:val="single" w:sz="4" w:space="0" w:color="auto"/>
              <w:bottom w:val="single" w:sz="4" w:space="0" w:color="auto"/>
            </w:tcBorders>
            <w:shd w:val="clear" w:color="auto" w:fill="auto"/>
          </w:tcPr>
          <w:p w14:paraId="51A8BE98" w14:textId="77777777" w:rsidR="00D64A57" w:rsidRPr="00AF0D26" w:rsidRDefault="00D64A57" w:rsidP="00B23FD7">
            <w:pPr>
              <w:pStyle w:val="Tablebody"/>
              <w:cnfStyle w:val="000000000000" w:firstRow="0" w:lastRow="0" w:firstColumn="0" w:lastColumn="0" w:oddVBand="0" w:evenVBand="0" w:oddHBand="0" w:evenHBand="0" w:firstRowFirstColumn="0" w:firstRowLastColumn="0" w:lastRowFirstColumn="0" w:lastRowLastColumn="0"/>
            </w:pPr>
            <w:r w:rsidRPr="005F2A45">
              <w:t>14 June 2017</w:t>
            </w:r>
          </w:p>
        </w:tc>
        <w:tc>
          <w:tcPr>
            <w:tcW w:w="6850" w:type="dxa"/>
            <w:tcBorders>
              <w:top w:val="single" w:sz="4" w:space="0" w:color="auto"/>
              <w:bottom w:val="single" w:sz="4" w:space="0" w:color="auto"/>
            </w:tcBorders>
            <w:shd w:val="clear" w:color="auto" w:fill="auto"/>
          </w:tcPr>
          <w:p w14:paraId="51A4AB07" w14:textId="77777777" w:rsidR="00D64A57" w:rsidRPr="00AF0D26" w:rsidRDefault="00D64A57" w:rsidP="00B23FD7">
            <w:pPr>
              <w:pStyle w:val="Tablebody"/>
              <w:cnfStyle w:val="000000000000" w:firstRow="0" w:lastRow="0" w:firstColumn="0" w:lastColumn="0" w:oddVBand="0" w:evenVBand="0" w:oddHBand="0" w:evenHBand="0" w:firstRowFirstColumn="0" w:firstRowLastColumn="0" w:lastRowFirstColumn="0" w:lastRowLastColumn="0"/>
            </w:pPr>
            <w:r w:rsidRPr="005F2A45">
              <w:t>This Purchasing Guide reflects the endorsement of three new units of competency, packaged as elective units in five revised qualifications from the TLI Transport and Logistics Training Package. These units align training with the heavy vehicle fatigue management accreditation processes of the National Heavy Vehicle Regulator and meet requirements under the Heavy Vehicle National Law.</w:t>
            </w:r>
          </w:p>
        </w:tc>
      </w:tr>
      <w:tr w:rsidR="00D64A57" w:rsidRPr="00AF0D26" w14:paraId="0B1B2433" w14:textId="77777777" w:rsidTr="000F301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uto"/>
              <w:bottom w:val="single" w:sz="4" w:space="0" w:color="auto"/>
            </w:tcBorders>
            <w:shd w:val="clear" w:color="auto" w:fill="auto"/>
          </w:tcPr>
          <w:p w14:paraId="4336B6DB" w14:textId="77777777" w:rsidR="00D64A57" w:rsidRPr="005C73CE" w:rsidRDefault="00D64A57" w:rsidP="00B23FD7">
            <w:pPr>
              <w:pStyle w:val="Tablebody"/>
            </w:pPr>
            <w:r w:rsidRPr="005F2A45">
              <w:t xml:space="preserve">Release </w:t>
            </w:r>
            <w:r>
              <w:t>2</w:t>
            </w:r>
          </w:p>
        </w:tc>
        <w:tc>
          <w:tcPr>
            <w:tcW w:w="1195" w:type="dxa"/>
            <w:tcBorders>
              <w:top w:val="single" w:sz="4" w:space="0" w:color="auto"/>
              <w:bottom w:val="single" w:sz="4" w:space="0" w:color="auto"/>
            </w:tcBorders>
            <w:shd w:val="clear" w:color="auto" w:fill="auto"/>
          </w:tcPr>
          <w:p w14:paraId="2511D1A4" w14:textId="77777777" w:rsidR="00D64A57" w:rsidRPr="00AF0D26" w:rsidRDefault="00D64A57" w:rsidP="00B23FD7">
            <w:pPr>
              <w:pStyle w:val="Tablebody"/>
              <w:cnfStyle w:val="000000000000" w:firstRow="0" w:lastRow="0" w:firstColumn="0" w:lastColumn="0" w:oddVBand="0" w:evenVBand="0" w:oddHBand="0" w:evenHBand="0" w:firstRowFirstColumn="0" w:firstRowLastColumn="0" w:lastRowFirstColumn="0" w:lastRowLastColumn="0"/>
            </w:pPr>
            <w:r w:rsidRPr="005F2A45">
              <w:t>5 May 2016</w:t>
            </w:r>
          </w:p>
        </w:tc>
        <w:tc>
          <w:tcPr>
            <w:tcW w:w="6850" w:type="dxa"/>
            <w:tcBorders>
              <w:top w:val="single" w:sz="4" w:space="0" w:color="auto"/>
              <w:bottom w:val="single" w:sz="4" w:space="0" w:color="auto"/>
            </w:tcBorders>
            <w:shd w:val="clear" w:color="auto" w:fill="auto"/>
          </w:tcPr>
          <w:p w14:paraId="37A45180" w14:textId="77777777" w:rsidR="00D64A57" w:rsidRDefault="00D64A57" w:rsidP="00B23FD7">
            <w:pPr>
              <w:cnfStyle w:val="000000000000" w:firstRow="0" w:lastRow="0" w:firstColumn="0" w:lastColumn="0" w:oddVBand="0" w:evenVBand="0" w:oddHBand="0" w:evenHBand="0" w:firstRowFirstColumn="0" w:firstRowLastColumn="0" w:lastRowFirstColumn="0" w:lastRowLastColumn="0"/>
            </w:pPr>
            <w:r>
              <w:t>This Purchasing Guide reflects the second release of units and qualifications in the TLI Transport and Logistics Training Package. Qualifications span AQF Levels 2 to 5 in the following sectors:</w:t>
            </w:r>
          </w:p>
          <w:p w14:paraId="35D77BEF" w14:textId="77777777" w:rsidR="00D64A57"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t xml:space="preserve">Warehousing and Logistics </w:t>
            </w:r>
          </w:p>
          <w:p w14:paraId="26BA50E6" w14:textId="77777777" w:rsidR="00D64A57"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t xml:space="preserve">Road Transport </w:t>
            </w:r>
          </w:p>
          <w:p w14:paraId="54BE4F8F" w14:textId="77777777" w:rsidR="00D64A57"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t>International Freight Forwarding and Customs Broking</w:t>
            </w:r>
          </w:p>
          <w:p w14:paraId="23FF1025" w14:textId="77777777" w:rsidR="00D64A57" w:rsidRPr="00AF0D26"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t>Stevedoring and Mobile Cranes</w:t>
            </w:r>
          </w:p>
        </w:tc>
      </w:tr>
      <w:tr w:rsidR="00D64A57" w:rsidRPr="00AF0D26" w14:paraId="6A675CCC" w14:textId="77777777" w:rsidTr="000F301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uto"/>
            </w:tcBorders>
            <w:shd w:val="clear" w:color="auto" w:fill="auto"/>
          </w:tcPr>
          <w:p w14:paraId="2B487A51" w14:textId="77777777" w:rsidR="00D64A57" w:rsidRPr="005C73CE" w:rsidRDefault="00D64A57" w:rsidP="00B23FD7">
            <w:pPr>
              <w:pStyle w:val="Tablebody"/>
            </w:pPr>
            <w:r w:rsidRPr="005F2A45">
              <w:t xml:space="preserve">Release </w:t>
            </w:r>
            <w:r>
              <w:t>1</w:t>
            </w:r>
          </w:p>
        </w:tc>
        <w:tc>
          <w:tcPr>
            <w:tcW w:w="1195" w:type="dxa"/>
            <w:tcBorders>
              <w:top w:val="single" w:sz="4" w:space="0" w:color="auto"/>
            </w:tcBorders>
            <w:shd w:val="clear" w:color="auto" w:fill="auto"/>
          </w:tcPr>
          <w:p w14:paraId="16893B56" w14:textId="77777777" w:rsidR="00D64A57" w:rsidRPr="00AF0D26" w:rsidRDefault="00D64A57" w:rsidP="00B23FD7">
            <w:pPr>
              <w:pStyle w:val="Tablebody"/>
              <w:cnfStyle w:val="000000000000" w:firstRow="0" w:lastRow="0" w:firstColumn="0" w:lastColumn="0" w:oddVBand="0" w:evenVBand="0" w:oddHBand="0" w:evenHBand="0" w:firstRowFirstColumn="0" w:firstRowLastColumn="0" w:lastRowFirstColumn="0" w:lastRowLastColumn="0"/>
            </w:pPr>
            <w:r w:rsidRPr="005F2A45">
              <w:t>10 December 2015</w:t>
            </w:r>
          </w:p>
        </w:tc>
        <w:tc>
          <w:tcPr>
            <w:tcW w:w="6850" w:type="dxa"/>
            <w:tcBorders>
              <w:top w:val="single" w:sz="4" w:space="0" w:color="auto"/>
            </w:tcBorders>
            <w:shd w:val="clear" w:color="auto" w:fill="auto"/>
          </w:tcPr>
          <w:p w14:paraId="29B617C7" w14:textId="77777777" w:rsidR="00D64A57" w:rsidRDefault="00D64A57" w:rsidP="00B23FD7">
            <w:pPr>
              <w:cnfStyle w:val="000000000000" w:firstRow="0" w:lastRow="0" w:firstColumn="0" w:lastColumn="0" w:oddVBand="0" w:evenVBand="0" w:oddHBand="0" w:evenHBand="0" w:firstRowFirstColumn="0" w:firstRowLastColumn="0" w:lastRowFirstColumn="0" w:lastRowLastColumn="0"/>
            </w:pPr>
            <w:r>
              <w:t>This Purchasing Guide reflects the first release of units and qualifications in the TLI Transport and Logistics Training Package. Qualifications span AQF levels 1 to 6 in the following sectors:</w:t>
            </w:r>
          </w:p>
          <w:p w14:paraId="49BAF659" w14:textId="77777777" w:rsidR="00D64A57"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t xml:space="preserve">Warehousing and Logistics sector – 5 qualifications and 139 units of competency </w:t>
            </w:r>
          </w:p>
          <w:p w14:paraId="248991FF" w14:textId="77777777" w:rsidR="00D64A57"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t xml:space="preserve">Stevedoring sector – 1 qualification and 5 units of competency </w:t>
            </w:r>
          </w:p>
          <w:p w14:paraId="4CB2990F" w14:textId="77777777" w:rsidR="00D64A57"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t xml:space="preserve">Rail Transport sector – 26 qualifications and 245 units of competency </w:t>
            </w:r>
          </w:p>
          <w:p w14:paraId="7AA6C1D7" w14:textId="77777777" w:rsidR="00D64A57" w:rsidRPr="00AF0D26" w:rsidRDefault="00D64A57" w:rsidP="00B23FD7">
            <w:pPr>
              <w:pStyle w:val="bullet"/>
              <w:keepNext/>
              <w:ind w:left="244" w:hanging="244"/>
              <w:cnfStyle w:val="000000000000" w:firstRow="0" w:lastRow="0" w:firstColumn="0" w:lastColumn="0" w:oddVBand="0" w:evenVBand="0" w:oddHBand="0" w:evenHBand="0" w:firstRowFirstColumn="0" w:firstRowLastColumn="0" w:lastRowFirstColumn="0" w:lastRowLastColumn="0"/>
            </w:pPr>
            <w:r>
              <w:t>Materiel and Deployment Logistics sector – 5 qualifications and 50 units of competency</w:t>
            </w:r>
          </w:p>
        </w:tc>
      </w:tr>
    </w:tbl>
    <w:p w14:paraId="5227996E" w14:textId="77777777" w:rsidR="00A57DD0" w:rsidRDefault="00A57DD0" w:rsidP="00574045">
      <w:pPr>
        <w:pStyle w:val="Covertitle"/>
        <w:rPr>
          <w:color w:val="00B2A8" w:themeColor="accent1"/>
        </w:rPr>
        <w:sectPr w:rsidR="00A57DD0" w:rsidSect="00144FD5">
          <w:headerReference w:type="default" r:id="rId24"/>
          <w:footerReference w:type="default" r:id="rId25"/>
          <w:pgSz w:w="11900" w:h="16840"/>
          <w:pgMar w:top="1134" w:right="1134" w:bottom="1701" w:left="1134" w:header="709" w:footer="709" w:gutter="0"/>
          <w:cols w:space="708"/>
          <w:docGrid w:linePitch="360"/>
        </w:sectPr>
      </w:pPr>
    </w:p>
    <w:p w14:paraId="5435F058" w14:textId="77777777" w:rsidR="002D7CCC" w:rsidRDefault="002D7CCC">
      <w:pPr>
        <w:spacing w:after="0"/>
        <w:rPr>
          <w:rFonts w:cs="Times New Roman (Body CS)"/>
          <w:b/>
          <w:sz w:val="28"/>
          <w:szCs w:val="28"/>
          <w:lang w:val="en-AU"/>
        </w:rPr>
      </w:pPr>
      <w:r>
        <w:rPr>
          <w:sz w:val="28"/>
          <w:szCs w:val="28"/>
        </w:rPr>
        <w:br w:type="page"/>
      </w:r>
    </w:p>
    <w:p w14:paraId="34524293" w14:textId="77777777" w:rsidR="00391EBE" w:rsidRDefault="009B52D2" w:rsidP="009B52D2">
      <w:pPr>
        <w:pStyle w:val="Covertitle"/>
        <w:tabs>
          <w:tab w:val="left" w:pos="1200"/>
        </w:tabs>
        <w:spacing w:before="1200"/>
        <w:rPr>
          <w:b w:val="0"/>
          <w:bCs/>
          <w:sz w:val="28"/>
          <w:szCs w:val="28"/>
        </w:rPr>
      </w:pPr>
      <w:r>
        <w:rPr>
          <w:b w:val="0"/>
          <w:bCs/>
          <w:sz w:val="28"/>
          <w:szCs w:val="28"/>
        </w:rPr>
        <w:lastRenderedPageBreak/>
        <w:tab/>
      </w:r>
    </w:p>
    <w:p w14:paraId="52D0DCBD" w14:textId="77777777"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31B1289C"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746FBC5D" w14:textId="5C5127CB" w:rsidR="00D83B88" w:rsidRDefault="00000000">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sidR="00EA0860">
          <w:rPr>
            <w:webHidden/>
          </w:rPr>
          <w:t>1</w:t>
        </w:r>
        <w:r w:rsidR="00D83B88">
          <w:rPr>
            <w:webHidden/>
          </w:rPr>
          <w:fldChar w:fldCharType="end"/>
        </w:r>
      </w:hyperlink>
    </w:p>
    <w:p w14:paraId="7D9A37DD" w14:textId="75AC0D96"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sidR="00EA0860">
          <w:rPr>
            <w:noProof/>
            <w:webHidden/>
          </w:rPr>
          <w:t>1</w:t>
        </w:r>
        <w:r w:rsidR="00D83B88">
          <w:rPr>
            <w:noProof/>
            <w:webHidden/>
          </w:rPr>
          <w:fldChar w:fldCharType="end"/>
        </w:r>
      </w:hyperlink>
    </w:p>
    <w:p w14:paraId="205E11B2" w14:textId="637F9A93"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sidR="00EA0860">
          <w:rPr>
            <w:noProof/>
            <w:webHidden/>
          </w:rPr>
          <w:t>1</w:t>
        </w:r>
        <w:r w:rsidR="00D83B88">
          <w:rPr>
            <w:noProof/>
            <w:webHidden/>
          </w:rPr>
          <w:fldChar w:fldCharType="end"/>
        </w:r>
      </w:hyperlink>
    </w:p>
    <w:p w14:paraId="53D9AF9B" w14:textId="24ADE503"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sidR="00EA0860">
          <w:rPr>
            <w:noProof/>
            <w:webHidden/>
          </w:rPr>
          <w:t>1</w:t>
        </w:r>
        <w:r w:rsidR="00D83B88">
          <w:rPr>
            <w:noProof/>
            <w:webHidden/>
          </w:rPr>
          <w:fldChar w:fldCharType="end"/>
        </w:r>
      </w:hyperlink>
    </w:p>
    <w:p w14:paraId="6132B442" w14:textId="04997CE3" w:rsidR="00D83B88" w:rsidRDefault="00000000">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sidR="00EA0860">
          <w:rPr>
            <w:webHidden/>
          </w:rPr>
          <w:t>2</w:t>
        </w:r>
        <w:r w:rsidR="00D83B88">
          <w:rPr>
            <w:webHidden/>
          </w:rPr>
          <w:fldChar w:fldCharType="end"/>
        </w:r>
      </w:hyperlink>
    </w:p>
    <w:p w14:paraId="713A37D8" w14:textId="45BFAF95" w:rsidR="00D83B88" w:rsidRDefault="00000000">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sidR="00EA0860">
          <w:rPr>
            <w:webHidden/>
          </w:rPr>
          <w:t>4</w:t>
        </w:r>
        <w:r w:rsidR="00D83B88">
          <w:rPr>
            <w:webHidden/>
          </w:rPr>
          <w:fldChar w:fldCharType="end"/>
        </w:r>
      </w:hyperlink>
    </w:p>
    <w:p w14:paraId="617D3A93" w14:textId="4751E760" w:rsidR="00D83B88" w:rsidRDefault="00000000">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sidR="00EA0860">
          <w:rPr>
            <w:webHidden/>
          </w:rPr>
          <w:t>27</w:t>
        </w:r>
        <w:r w:rsidR="00D83B88">
          <w:rPr>
            <w:webHidden/>
          </w:rPr>
          <w:fldChar w:fldCharType="end"/>
        </w:r>
      </w:hyperlink>
    </w:p>
    <w:p w14:paraId="1C3D02D4" w14:textId="5EF93AFC" w:rsidR="00D83B88" w:rsidRDefault="00000000">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sidR="00EA0860">
          <w:rPr>
            <w:webHidden/>
          </w:rPr>
          <w:t>28</w:t>
        </w:r>
        <w:r w:rsidR="00D83B88">
          <w:rPr>
            <w:webHidden/>
          </w:rPr>
          <w:fldChar w:fldCharType="end"/>
        </w:r>
      </w:hyperlink>
    </w:p>
    <w:p w14:paraId="6BA2484B" w14:textId="16119C1D" w:rsidR="00D83B88" w:rsidRDefault="00000000">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sidR="00EA0860">
          <w:rPr>
            <w:webHidden/>
          </w:rPr>
          <w:t>29</w:t>
        </w:r>
        <w:r w:rsidR="00D83B88">
          <w:rPr>
            <w:webHidden/>
          </w:rPr>
          <w:fldChar w:fldCharType="end"/>
        </w:r>
      </w:hyperlink>
    </w:p>
    <w:p w14:paraId="4BBC57D0" w14:textId="77777777" w:rsidR="00062976" w:rsidRDefault="00B24333" w:rsidP="00B24333">
      <w:r>
        <w:fldChar w:fldCharType="end"/>
      </w:r>
    </w:p>
    <w:p w14:paraId="13819611" w14:textId="77777777" w:rsidR="0072508A" w:rsidRDefault="0072508A">
      <w:pPr>
        <w:spacing w:after="0"/>
        <w:sectPr w:rsidR="0072508A" w:rsidSect="002B363F">
          <w:footerReference w:type="default" r:id="rId26"/>
          <w:type w:val="continuous"/>
          <w:pgSz w:w="11900" w:h="16840"/>
          <w:pgMar w:top="1134" w:right="1134" w:bottom="1560" w:left="1134" w:header="709" w:footer="709" w:gutter="0"/>
          <w:pgNumType w:start="0"/>
          <w:cols w:space="708"/>
          <w:docGrid w:linePitch="360"/>
        </w:sectPr>
      </w:pPr>
    </w:p>
    <w:p w14:paraId="6D66B2EF" w14:textId="77777777" w:rsidR="008C7D87" w:rsidRDefault="008C7D87">
      <w:pPr>
        <w:spacing w:after="0"/>
        <w:rPr>
          <w:b/>
          <w:color w:val="00B2A8" w:themeColor="accent1"/>
          <w:sz w:val="24"/>
          <w:lang w:val="en-AU"/>
        </w:rPr>
      </w:pPr>
      <w:r>
        <w:br w:type="page"/>
      </w:r>
    </w:p>
    <w:p w14:paraId="17EB73D6" w14:textId="77777777" w:rsidR="00062976" w:rsidRPr="00F61985" w:rsidRDefault="008C7D87" w:rsidP="00391EBE">
      <w:pPr>
        <w:pStyle w:val="Heading10"/>
      </w:pPr>
      <w:bookmarkStart w:id="10" w:name="_Toc125729226"/>
      <w:r w:rsidRPr="00F61985">
        <w:lastRenderedPageBreak/>
        <w:t>I</w:t>
      </w:r>
      <w:r w:rsidR="00D83B88">
        <w:t>NTRODUCTION</w:t>
      </w:r>
      <w:bookmarkEnd w:id="10"/>
    </w:p>
    <w:p w14:paraId="3EC799B5" w14:textId="77777777" w:rsidR="00624A55" w:rsidRPr="00B24333" w:rsidRDefault="008C7D87" w:rsidP="00391EBE">
      <w:pPr>
        <w:pStyle w:val="Heading20"/>
      </w:pPr>
      <w:bookmarkStart w:id="11" w:name="_Toc125729227"/>
      <w:r w:rsidRPr="00B24333">
        <w:t>What is a Victorian Purchasing Guide?</w:t>
      </w:r>
      <w:bookmarkEnd w:id="11"/>
    </w:p>
    <w:p w14:paraId="0A607ABE"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3251712A"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796F1D30"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36BFBED6"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7508F014" w14:textId="77777777" w:rsidR="0069415B" w:rsidRPr="00B24333" w:rsidRDefault="0069415B" w:rsidP="00391EBE">
      <w:pPr>
        <w:pStyle w:val="Heading20"/>
      </w:pPr>
      <w:bookmarkStart w:id="12" w:name="_Toc11847575"/>
      <w:bookmarkStart w:id="13" w:name="_Toc125729228"/>
      <w:r w:rsidRPr="00B24333">
        <w:t>Registration</w:t>
      </w:r>
      <w:bookmarkEnd w:id="12"/>
      <w:bookmarkEnd w:id="13"/>
    </w:p>
    <w:p w14:paraId="72EF3562"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5DDFF632"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73F4D745"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12F35C9E" w14:textId="77777777" w:rsidR="0069415B" w:rsidRPr="00391EBE" w:rsidRDefault="0069415B" w:rsidP="00391EBE">
      <w:pPr>
        <w:pStyle w:val="Heading20"/>
      </w:pPr>
      <w:bookmarkStart w:id="14" w:name="_Toc11847576"/>
      <w:bookmarkStart w:id="15" w:name="_Toc125729229"/>
      <w:r w:rsidRPr="00391EBE">
        <w:t>Transition</w:t>
      </w:r>
      <w:bookmarkEnd w:id="14"/>
      <w:bookmarkEnd w:id="15"/>
      <w:r w:rsidRPr="00391EBE">
        <w:t xml:space="preserve"> </w:t>
      </w:r>
    </w:p>
    <w:p w14:paraId="1D34D844" w14:textId="030DADC8"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The relationship between new units and any superseded or replaced units from the previous version of </w:t>
      </w:r>
      <w:r w:rsidR="00D64A57">
        <w:rPr>
          <w:sz w:val="18"/>
          <w:szCs w:val="20"/>
          <w:lang w:eastAsia="en-AU"/>
        </w:rPr>
        <w:t>TLI Transport and Logistics Training Package Release 14.0</w:t>
      </w:r>
      <w:r w:rsidRPr="00C82DE3">
        <w:rPr>
          <w:sz w:val="18"/>
          <w:szCs w:val="20"/>
          <w:lang w:eastAsia="en-AU"/>
        </w:rPr>
        <w:t xml:space="preserve"> is provided in the Training Package Companion Volume Implementation Guide. (See </w:t>
      </w:r>
      <w:hyperlink r:id="rId27" w:history="1">
        <w:r w:rsidRPr="00C82DE3">
          <w:rPr>
            <w:sz w:val="18"/>
            <w:szCs w:val="20"/>
            <w:lang w:eastAsia="en-AU"/>
          </w:rPr>
          <w:t>VETnet.gov.au</w:t>
        </w:r>
      </w:hyperlink>
      <w:r w:rsidRPr="00C82DE3">
        <w:rPr>
          <w:sz w:val="18"/>
          <w:szCs w:val="20"/>
          <w:lang w:eastAsia="en-AU"/>
        </w:rPr>
        <w:t xml:space="preserve"> for more information). </w:t>
      </w:r>
    </w:p>
    <w:p w14:paraId="0F596B65"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7479A820" w14:textId="08BFEADA"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RTOs must ensure that all training and assessment leading to issuance of qualifications or Statements of Attainment from the </w:t>
      </w:r>
      <w:r w:rsidR="00D64A57">
        <w:rPr>
          <w:sz w:val="18"/>
          <w:szCs w:val="20"/>
          <w:lang w:eastAsia="en-AU"/>
        </w:rPr>
        <w:t>TLI Transport and Logistics Training Package Release 14.0</w:t>
      </w:r>
      <w:r w:rsidR="00D64A57" w:rsidRPr="00C82DE3">
        <w:rPr>
          <w:sz w:val="18"/>
          <w:szCs w:val="20"/>
          <w:lang w:eastAsia="en-AU"/>
        </w:rPr>
        <w:t xml:space="preserve"> </w:t>
      </w:r>
      <w:r w:rsidRPr="00C82DE3">
        <w:rPr>
          <w:sz w:val="18"/>
          <w:szCs w:val="20"/>
          <w:lang w:eastAsia="en-AU"/>
        </w:rPr>
        <w:t>is conducted against the Training Package units of competency and complies with the assessment requirements.</w:t>
      </w:r>
    </w:p>
    <w:p w14:paraId="7A33DACB"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325D91A9" w14:textId="77777777" w:rsidR="00141F23" w:rsidRPr="00D80179" w:rsidRDefault="00C82DE3" w:rsidP="00B24333">
      <w:pPr>
        <w:pStyle w:val="Heading1"/>
        <w:rPr>
          <w:b w:val="0"/>
          <w:bCs/>
          <w:sz w:val="40"/>
          <w:szCs w:val="30"/>
        </w:rPr>
      </w:pPr>
      <w:bookmarkStart w:id="16" w:name="_Toc61962139"/>
      <w:bookmarkStart w:id="17" w:name="_Toc125729230"/>
      <w:r w:rsidRPr="00D80179">
        <w:rPr>
          <w:b w:val="0"/>
          <w:bCs/>
          <w:sz w:val="28"/>
          <w:szCs w:val="24"/>
        </w:rPr>
        <w:lastRenderedPageBreak/>
        <w:t>QUALIFICATIONS</w:t>
      </w:r>
      <w:bookmarkEnd w:id="16"/>
      <w:bookmarkEnd w:id="17"/>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376"/>
        <w:gridCol w:w="37"/>
        <w:gridCol w:w="5812"/>
        <w:gridCol w:w="1134"/>
        <w:gridCol w:w="1263"/>
      </w:tblGrid>
      <w:tr w:rsidR="002D7CCC" w:rsidRPr="00C82DE3" w14:paraId="71507D8D" w14:textId="77777777" w:rsidTr="00D64A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gridSpan w:val="2"/>
            <w:tcBorders>
              <w:top w:val="single" w:sz="4" w:space="0" w:color="004C97"/>
              <w:left w:val="single" w:sz="4" w:space="0" w:color="004C97"/>
              <w:bottom w:val="single" w:sz="4" w:space="0" w:color="D9D9D9" w:themeColor="background1" w:themeShade="D9"/>
              <w:right w:val="single" w:sz="4" w:space="0" w:color="004C97"/>
            </w:tcBorders>
            <w:shd w:val="clear" w:color="auto" w:fill="004C97"/>
            <w:vAlign w:val="center"/>
          </w:tcPr>
          <w:p w14:paraId="4AA9DA3C" w14:textId="77777777" w:rsidR="00122369" w:rsidRPr="00C82DE3" w:rsidRDefault="0036429D" w:rsidP="00D64A57">
            <w:pPr>
              <w:pStyle w:val="TableHead"/>
              <w:rPr>
                <w:b w:val="0"/>
                <w:bCs/>
                <w:color w:val="FFFFFF" w:themeColor="background1"/>
              </w:rPr>
            </w:pPr>
            <w:r w:rsidRPr="00C82DE3">
              <w:rPr>
                <w:b w:val="0"/>
                <w:bCs/>
                <w:color w:val="FFFFFF" w:themeColor="background1"/>
              </w:rPr>
              <w:t>Code</w:t>
            </w:r>
          </w:p>
        </w:tc>
        <w:tc>
          <w:tcPr>
            <w:tcW w:w="5812" w:type="dxa"/>
            <w:tcBorders>
              <w:top w:val="single" w:sz="4" w:space="0" w:color="004C97"/>
              <w:left w:val="single" w:sz="4" w:space="0" w:color="004C97"/>
              <w:bottom w:val="single" w:sz="4" w:space="0" w:color="D9D9D9" w:themeColor="background1" w:themeShade="D9"/>
              <w:right w:val="single" w:sz="4" w:space="0" w:color="004C97"/>
            </w:tcBorders>
            <w:shd w:val="clear" w:color="auto" w:fill="004C97"/>
            <w:vAlign w:val="center"/>
          </w:tcPr>
          <w:p w14:paraId="71260177" w14:textId="77777777" w:rsidR="00122369" w:rsidRPr="00C82DE3" w:rsidRDefault="0036429D" w:rsidP="00D64A57">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134" w:type="dxa"/>
            <w:tcBorders>
              <w:top w:val="single" w:sz="4" w:space="0" w:color="004C97"/>
              <w:left w:val="single" w:sz="4" w:space="0" w:color="004C97"/>
              <w:bottom w:val="single" w:sz="4" w:space="0" w:color="D9D9D9" w:themeColor="background1" w:themeShade="D9"/>
              <w:right w:val="single" w:sz="4" w:space="0" w:color="004C97"/>
            </w:tcBorders>
            <w:shd w:val="clear" w:color="auto" w:fill="004C97"/>
            <w:vAlign w:val="center"/>
          </w:tcPr>
          <w:p w14:paraId="5A1331FB" w14:textId="77777777" w:rsidR="00122369" w:rsidRPr="00C82DE3" w:rsidRDefault="0036429D" w:rsidP="00D64A57">
            <w:pPr>
              <w:pStyle w:val="TableHead"/>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004C97"/>
              <w:bottom w:val="single" w:sz="4" w:space="0" w:color="D9D9D9" w:themeColor="background1" w:themeShade="D9"/>
              <w:right w:val="single" w:sz="4" w:space="0" w:color="004C97"/>
            </w:tcBorders>
            <w:shd w:val="clear" w:color="auto" w:fill="004C97"/>
            <w:vAlign w:val="center"/>
          </w:tcPr>
          <w:p w14:paraId="2D715ED9" w14:textId="77777777" w:rsidR="00122369" w:rsidRPr="00C82DE3" w:rsidRDefault="0036429D" w:rsidP="00D64A57">
            <w:pPr>
              <w:pStyle w:val="TableHead"/>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D64A57" w:rsidRPr="009D7D2A" w14:paraId="4271E3CB"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4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579BBCEB"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TLI11321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0CAB7138"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Certificate I in Supply Chain Operations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8232FC3"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238</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8EC0B14"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250</w:t>
            </w:r>
          </w:p>
        </w:tc>
      </w:tr>
      <w:tr w:rsidR="00D64A57" w:rsidRPr="009D7D2A" w14:paraId="571F9F7B"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263CC14F"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TLI20221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03D0B005"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 in Road Transport Terminal Operations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7FD6BC2"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418</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01BD74E"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440</w:t>
            </w:r>
          </w:p>
        </w:tc>
      </w:tr>
      <w:tr w:rsidR="00D64A57" w:rsidRPr="009D7D2A" w14:paraId="64785889"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73360AD8"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TLI20321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7B4B0683"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 in Stevedoring</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845CE26"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409</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9023356"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430</w:t>
            </w:r>
          </w:p>
        </w:tc>
      </w:tr>
      <w:tr w:rsidR="00D64A57" w:rsidRPr="009D7D2A" w14:paraId="5F9295AF"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77E967FE"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TLI20421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50476E83"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 in Supply Chain Operations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F677F84"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399</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093C252"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420</w:t>
            </w:r>
          </w:p>
        </w:tc>
      </w:tr>
      <w:tr w:rsidR="00D64A57" w:rsidRPr="009D7D2A" w14:paraId="0DF06AFA"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158548DF"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TLI21221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354954E0"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 in Driving Operations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949E240"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456</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2799908"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480</w:t>
            </w:r>
          </w:p>
        </w:tc>
      </w:tr>
      <w:tr w:rsidR="00D64A57" w:rsidRPr="009D7D2A" w14:paraId="233F188C"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5B44AC99"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TLI21921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749E47C4"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 in Track Protection</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7341067"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314</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3663655"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330</w:t>
            </w:r>
          </w:p>
        </w:tc>
      </w:tr>
      <w:tr w:rsidR="00D64A57" w:rsidRPr="009D7D2A" w14:paraId="20749E87"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469D7924"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TLI22321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223D4275"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 in Rail Customer Service</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32B36F5"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261</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BE80E2C"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275</w:t>
            </w:r>
          </w:p>
        </w:tc>
      </w:tr>
      <w:tr w:rsidR="00D64A57" w:rsidRPr="009D7D2A" w14:paraId="126FD800"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34F27424"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TLI22421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545E4D69"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 in Furniture Removal</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0CCA829"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295</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65BFFC5"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310</w:t>
            </w:r>
          </w:p>
        </w:tc>
      </w:tr>
      <w:tr w:rsidR="00D64A57" w:rsidRPr="009D7D2A" w14:paraId="296AA23E"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67BE2AA6"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TLI23221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05771A6B"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 in Shunting</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53D34DE"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418</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821F2C0"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440</w:t>
            </w:r>
          </w:p>
        </w:tc>
      </w:tr>
      <w:tr w:rsidR="00D64A57" w:rsidRPr="009D7D2A" w14:paraId="35A309CD"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7ADEECFA"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TLI27121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55362576"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 in Rail Infrastructure</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947F669"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475</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8C4EC1D"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500</w:t>
            </w:r>
          </w:p>
        </w:tc>
      </w:tr>
      <w:tr w:rsidR="00D64A57" w:rsidRPr="009D7D2A" w14:paraId="1A55A302"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4ABBBB4A"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TLI27221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1F0CDA1B"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 in Rail Track Vehicle Driving</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B17F794"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404</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181C453"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425</w:t>
            </w:r>
          </w:p>
        </w:tc>
      </w:tr>
      <w:tr w:rsidR="00D64A57" w:rsidRPr="009D7D2A" w14:paraId="63A2144D"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625B4B22"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TLI29921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635E3529"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 in Rolling Stock Maintenance</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02A4F9F"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589</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23D458D"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620</w:t>
            </w:r>
          </w:p>
        </w:tc>
      </w:tr>
      <w:tr w:rsidR="00D64A57" w:rsidRPr="009D7D2A" w14:paraId="7A0D9F99"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299"/>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5BF1C542"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TLI30122</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65295568"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Certificate III in Mobile Crane Operations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DBE6E37"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969</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D97225A"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1020</w:t>
            </w:r>
          </w:p>
        </w:tc>
      </w:tr>
      <w:tr w:rsidR="00D64A57" w:rsidRPr="009D7D2A" w14:paraId="33CA5906"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77B0A6AA" w14:textId="77777777" w:rsidR="00D64A57" w:rsidRPr="009D7D2A" w:rsidRDefault="00D64A57" w:rsidP="00D64A57">
            <w:pPr>
              <w:spacing w:after="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TLI30219</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4EF6D226"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Certificate III in Stevedoring</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DE8E886"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513</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B2D4C07"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540</w:t>
            </w:r>
          </w:p>
        </w:tc>
      </w:tr>
      <w:tr w:rsidR="00D64A57" w:rsidRPr="009D7D2A" w14:paraId="59FBA723"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74C602A9"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TLI30321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6B60F22C"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III in Supply Chain Operations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13767AB"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570</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590AAF7"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600</w:t>
            </w:r>
          </w:p>
        </w:tc>
      </w:tr>
      <w:tr w:rsidR="00D64A57" w:rsidRPr="009D7D2A" w14:paraId="0233042E"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2647D41D"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TLI30521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2CA133AE"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III in Passenger Train Guard</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F485734"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464</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5463A2F"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488</w:t>
            </w:r>
          </w:p>
        </w:tc>
      </w:tr>
      <w:tr w:rsidR="00D64A57" w:rsidRPr="009D7D2A" w14:paraId="4C560C67"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7A3409C9" w14:textId="77777777" w:rsidR="00D64A57" w:rsidRPr="009D7D2A" w:rsidRDefault="00D64A57" w:rsidP="00D64A57">
            <w:pPr>
              <w:spacing w:after="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TLI31222</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noWrap/>
            <w:vAlign w:val="center"/>
            <w:hideMark/>
          </w:tcPr>
          <w:p w14:paraId="39686340"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III in Driving Operations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4B46923"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594</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8324A37"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625</w:t>
            </w:r>
          </w:p>
        </w:tc>
      </w:tr>
      <w:tr w:rsidR="00D64A57" w:rsidRPr="009D7D2A" w14:paraId="6E37454A"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14"/>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1C269EE4"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TLI31321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10AA51A5"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III in International Freight Forwarding (Operator)</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10ADEFC"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404</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91964A7"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425</w:t>
            </w:r>
          </w:p>
        </w:tc>
      </w:tr>
      <w:tr w:rsidR="00D64A57" w:rsidRPr="009D7D2A" w14:paraId="037634CF"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596A13EE"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TLI31421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558B689A"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III in Light Rail Driving</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038BF4C"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513</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C0FC143"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540</w:t>
            </w:r>
          </w:p>
        </w:tc>
      </w:tr>
      <w:tr w:rsidR="00D64A57" w:rsidRPr="009D7D2A" w14:paraId="10F6E722"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68D49A46" w14:textId="77777777" w:rsidR="00D64A57" w:rsidRPr="009D7D2A" w:rsidRDefault="00D64A57" w:rsidP="00D64A57">
            <w:pPr>
              <w:spacing w:after="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TLI31921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noWrap/>
            <w:vAlign w:val="center"/>
            <w:hideMark/>
          </w:tcPr>
          <w:p w14:paraId="3F2F6EA9"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III in Mechanical Rail Signalling</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9B50D35"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532</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1C86C7D"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560</w:t>
            </w:r>
          </w:p>
        </w:tc>
      </w:tr>
      <w:tr w:rsidR="00D64A57" w:rsidRPr="009D7D2A" w14:paraId="4FF167D3"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6B0DB028"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TLI32121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072BE034"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III in Rail Structures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944CD22"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337</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F7E6B91"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355</w:t>
            </w:r>
          </w:p>
        </w:tc>
      </w:tr>
      <w:tr w:rsidR="00D64A57" w:rsidRPr="009D7D2A" w14:paraId="08695AA5"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7B28F4CC"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TLI32721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6D442C92"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III in Track Protection</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B6EBD9F"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252</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26D5BD9"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265</w:t>
            </w:r>
          </w:p>
        </w:tc>
      </w:tr>
      <w:tr w:rsidR="00D64A57" w:rsidRPr="009D7D2A" w14:paraId="74F26B00"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4CC71201"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TLI32821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0C0A94B2"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III in Rail Operations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CF72C76"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399</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1715C66"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420</w:t>
            </w:r>
          </w:p>
        </w:tc>
      </w:tr>
      <w:tr w:rsidR="00D64A57" w:rsidRPr="009D7D2A" w14:paraId="0F5DCA55"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6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12FFD6D1"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TLI33021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7BE0B9A8"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III in Heritage Locomotive Assistant or Steam Locomotive Fireman</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73F68E6"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318</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6A83DF5"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335</w:t>
            </w:r>
          </w:p>
        </w:tc>
      </w:tr>
      <w:tr w:rsidR="00D64A57" w:rsidRPr="009D7D2A" w14:paraId="4C4D2177"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1C27C8B1" w14:textId="77777777" w:rsidR="00D64A57" w:rsidRPr="009D7D2A" w:rsidRDefault="00D64A57" w:rsidP="00D64A57">
            <w:pPr>
              <w:spacing w:after="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TLI33122</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noWrap/>
            <w:vAlign w:val="center"/>
            <w:hideMark/>
          </w:tcPr>
          <w:p w14:paraId="3D4AEF6A"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III in Rail Customer Service</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ECF896D"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285</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AD80538"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300</w:t>
            </w:r>
          </w:p>
        </w:tc>
      </w:tr>
      <w:tr w:rsidR="00D64A57" w:rsidRPr="009D7D2A" w14:paraId="60E703ED"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4609B044" w14:textId="77777777" w:rsidR="00D64A57" w:rsidRPr="009D7D2A" w:rsidRDefault="00D64A57" w:rsidP="00D64A57">
            <w:pPr>
              <w:spacing w:after="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TLI33221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7CBBF8F7"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Certificate III in Terminal Train Driving</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24B1AE2"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475</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6533362"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500</w:t>
            </w:r>
          </w:p>
        </w:tc>
      </w:tr>
      <w:tr w:rsidR="00D64A57" w:rsidRPr="009D7D2A" w14:paraId="6671843E"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198E8653" w14:textId="77777777" w:rsidR="00D64A57" w:rsidRPr="009D7D2A" w:rsidRDefault="00D64A57" w:rsidP="00D64A57">
            <w:pPr>
              <w:spacing w:after="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TLI33321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0BC3CEDC"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Certificate III in Furniture Removal</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1E383F1"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333</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049B354"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350</w:t>
            </w:r>
          </w:p>
        </w:tc>
      </w:tr>
      <w:tr w:rsidR="00D64A57" w:rsidRPr="009D7D2A" w14:paraId="679D3C28"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2BEB197D" w14:textId="77777777" w:rsidR="00D64A57" w:rsidRPr="009D7D2A" w:rsidRDefault="00D64A57" w:rsidP="00D64A57">
            <w:pPr>
              <w:spacing w:after="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TLI37122</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noWrap/>
            <w:vAlign w:val="center"/>
            <w:hideMark/>
          </w:tcPr>
          <w:p w14:paraId="753D9784"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III in Rail Infrastructure</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6EA8B41"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328</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EED1074"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345</w:t>
            </w:r>
          </w:p>
        </w:tc>
      </w:tr>
      <w:tr w:rsidR="00D64A57" w:rsidRPr="009D7D2A" w14:paraId="6444FBD3"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1619BADA" w14:textId="77777777" w:rsidR="00D64A57" w:rsidRPr="009D7D2A" w:rsidRDefault="00D64A57" w:rsidP="00D64A57">
            <w:pPr>
              <w:spacing w:after="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lastRenderedPageBreak/>
              <w:t>TLI40122</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noWrap/>
            <w:vAlign w:val="center"/>
            <w:hideMark/>
          </w:tcPr>
          <w:p w14:paraId="7421FB62"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IV in Specialist Driving Operations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6B5D5A9"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428</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8D2A65D"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450</w:t>
            </w:r>
          </w:p>
        </w:tc>
      </w:tr>
      <w:tr w:rsidR="00D64A57" w:rsidRPr="009D7D2A" w14:paraId="313974EB"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6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457DB6C7" w14:textId="77777777" w:rsidR="00D64A57" w:rsidRPr="009D7D2A" w:rsidRDefault="00D64A57" w:rsidP="00D64A57">
            <w:pPr>
              <w:spacing w:after="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TLI40221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02D9C411"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Certificate IV in International Freight Forwarding (Senior Operator)</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743767F"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428</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225DA6D"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450</w:t>
            </w:r>
          </w:p>
        </w:tc>
      </w:tr>
      <w:tr w:rsidR="00D64A57" w:rsidRPr="009D7D2A" w14:paraId="4BA634BC"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044735D0" w14:textId="77777777" w:rsidR="00D64A57" w:rsidRPr="009D7D2A" w:rsidRDefault="00D64A57" w:rsidP="00D64A57">
            <w:pPr>
              <w:spacing w:after="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TLI40321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3AE82941"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Certificate IV in Supply Chain Operations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7838165"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656</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B07F748"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690</w:t>
            </w:r>
          </w:p>
        </w:tc>
      </w:tr>
      <w:tr w:rsidR="00D64A57" w:rsidRPr="009D7D2A" w14:paraId="632BC3D8"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64"/>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4241F740" w14:textId="77777777" w:rsidR="00D64A57" w:rsidRPr="009D7D2A" w:rsidRDefault="00D64A57" w:rsidP="00D64A57">
            <w:pPr>
              <w:spacing w:after="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TLI40421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77B71BC0"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Certificate IV in Stevedoring Operations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6B09C38"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608</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065F9C6"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640</w:t>
            </w:r>
          </w:p>
        </w:tc>
      </w:tr>
      <w:tr w:rsidR="00D64A57" w:rsidRPr="009D7D2A" w14:paraId="1C905DE5"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2105280A" w14:textId="77777777" w:rsidR="00D64A57" w:rsidRPr="009D7D2A" w:rsidRDefault="00D64A57" w:rsidP="00D64A57">
            <w:pPr>
              <w:spacing w:after="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TLI40521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5DDDBF14"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Certificate IV in Traffic Control Room Operations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EF84BFE"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532</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6880E10"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560</w:t>
            </w:r>
          </w:p>
        </w:tc>
      </w:tr>
      <w:tr w:rsidR="00D64A57" w:rsidRPr="009D7D2A" w14:paraId="0854A466"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696EEB1D"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TLI40722</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noWrap/>
            <w:vAlign w:val="center"/>
            <w:hideMark/>
          </w:tcPr>
          <w:p w14:paraId="5F3E97F7"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Certificate IV in Mobile Crane Operations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F58D62A"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912</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E1CF7A1"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960</w:t>
            </w:r>
          </w:p>
        </w:tc>
      </w:tr>
      <w:tr w:rsidR="00D64A57" w:rsidRPr="009D7D2A" w14:paraId="71C832A7"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3233866B"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TLI40822</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7DB87489"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Certificate IV in Rail Safety Investigation</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85B986B"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475</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CF30308"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500</w:t>
            </w:r>
          </w:p>
        </w:tc>
      </w:tr>
      <w:tr w:rsidR="00D64A57" w:rsidRPr="009D7D2A" w14:paraId="4381A36A"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284C2E53" w14:textId="77777777" w:rsidR="00D64A57" w:rsidRPr="009D7D2A" w:rsidRDefault="00D64A57" w:rsidP="00D64A57">
            <w:pPr>
              <w:spacing w:after="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TLI40921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0D99F129"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Certificate IV in Rail Network Control</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5C55E8D"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432</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FC92AF3"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455</w:t>
            </w:r>
          </w:p>
        </w:tc>
      </w:tr>
      <w:tr w:rsidR="00D64A57" w:rsidRPr="009D7D2A" w14:paraId="55575732"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5F66EC01" w14:textId="77777777" w:rsidR="00D64A57" w:rsidRPr="009D7D2A" w:rsidRDefault="00D64A57" w:rsidP="00D64A57">
            <w:pPr>
              <w:spacing w:after="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TLI41222</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noWrap/>
            <w:vAlign w:val="center"/>
            <w:hideMark/>
          </w:tcPr>
          <w:p w14:paraId="0A78BBAE" w14:textId="162ADA8F"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IV in Motor Vehicle Driver Training</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4C4C978"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375</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C71D078"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395</w:t>
            </w:r>
          </w:p>
        </w:tc>
      </w:tr>
      <w:tr w:rsidR="00D64A57" w:rsidRPr="009D7D2A" w14:paraId="724EB88A"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12B8FD92" w14:textId="77777777" w:rsidR="00D64A57" w:rsidRPr="009D7D2A" w:rsidRDefault="00D64A57" w:rsidP="00D64A57">
            <w:pPr>
              <w:spacing w:after="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TLI41522</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noWrap/>
            <w:vAlign w:val="center"/>
            <w:hideMark/>
          </w:tcPr>
          <w:p w14:paraId="5DE48CCC"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Certificate IV in Materiel Logistics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3FA683F"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371</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87DEF35"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390</w:t>
            </w:r>
          </w:p>
        </w:tc>
      </w:tr>
      <w:tr w:rsidR="00D64A57" w:rsidRPr="009D7D2A" w14:paraId="50DC8379"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510A82BD" w14:textId="77777777" w:rsidR="00D64A57" w:rsidRPr="009D7D2A" w:rsidRDefault="00D64A57" w:rsidP="00D64A57">
            <w:pPr>
              <w:spacing w:after="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TLI42422</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1B466933"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Certificate IV in Rail Safety Management</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73E8983"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437</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52E6B70"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460</w:t>
            </w:r>
          </w:p>
        </w:tc>
      </w:tr>
      <w:tr w:rsidR="00D64A57" w:rsidRPr="009D7D2A" w14:paraId="53C3CE8D"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14"/>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36ACA65A" w14:textId="77777777" w:rsidR="00D64A57" w:rsidRPr="009D7D2A" w:rsidRDefault="00D64A57" w:rsidP="00D64A57">
            <w:pPr>
              <w:spacing w:after="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TLI42622</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1876AC08"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Certificate IV in Train Driving</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BB26083"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979</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52D3E82"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1030</w:t>
            </w:r>
          </w:p>
        </w:tc>
      </w:tr>
      <w:tr w:rsidR="00D64A57" w:rsidRPr="009D7D2A" w14:paraId="3A669A5E"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19D7E273" w14:textId="77777777" w:rsidR="00D64A57" w:rsidRPr="009D7D2A" w:rsidRDefault="00D64A57" w:rsidP="00D64A57">
            <w:pPr>
              <w:spacing w:after="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TLI47121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0A17067C"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Certificate IV in Rail Infrastructure</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0607912"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504</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0117FF5"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530</w:t>
            </w:r>
          </w:p>
        </w:tc>
      </w:tr>
      <w:tr w:rsidR="00D64A57" w:rsidRPr="009D7D2A" w14:paraId="1FC8FC6E"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0D3CE31E" w14:textId="77777777" w:rsidR="00D64A57" w:rsidRPr="009D7D2A" w:rsidRDefault="00D64A57" w:rsidP="00D64A57">
            <w:pPr>
              <w:spacing w:after="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TLI50119</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73E1A447"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Diploma of International Freight Forwarding</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2682258"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741</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FFA48D5"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780</w:t>
            </w:r>
          </w:p>
        </w:tc>
      </w:tr>
      <w:tr w:rsidR="00D64A57" w:rsidRPr="009D7D2A" w14:paraId="35BBBFDB"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7C88D4C2" w14:textId="77777777" w:rsidR="00D64A57" w:rsidRPr="009D7D2A" w:rsidRDefault="00D64A57" w:rsidP="00D64A57">
            <w:pPr>
              <w:spacing w:after="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TLI50221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noWrap/>
            <w:vAlign w:val="center"/>
            <w:hideMark/>
          </w:tcPr>
          <w:p w14:paraId="28571DA6"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Diploma of Logistics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11936DB"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836</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F5A4953"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880</w:t>
            </w:r>
          </w:p>
        </w:tc>
      </w:tr>
      <w:tr w:rsidR="00D64A57" w:rsidRPr="009D7D2A" w14:paraId="0476BCF2"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7EBC1211" w14:textId="77777777" w:rsidR="00D64A57" w:rsidRPr="009D7D2A" w:rsidRDefault="00D64A57" w:rsidP="00D64A57">
            <w:pPr>
              <w:spacing w:after="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TLI50422</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noWrap/>
            <w:vAlign w:val="center"/>
            <w:hideMark/>
          </w:tcPr>
          <w:p w14:paraId="100E0A65"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Diploma of Materiel Logistics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5B16DAE"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627</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2C96D67"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660</w:t>
            </w:r>
          </w:p>
        </w:tc>
      </w:tr>
      <w:tr w:rsidR="00D64A57" w:rsidRPr="009D7D2A" w14:paraId="7C41F936"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14:paraId="5A3B500E" w14:textId="77777777" w:rsidR="00D64A57" w:rsidRPr="009D7D2A" w:rsidRDefault="00D64A57" w:rsidP="00D64A57">
            <w:pPr>
              <w:spacing w:after="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TLI50621</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307B0624"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Diploma of Rail Operations Management</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AA74E31"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537</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F6FBA10"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565</w:t>
            </w:r>
          </w:p>
        </w:tc>
      </w:tr>
      <w:tr w:rsidR="00D64A57" w:rsidRPr="009D7D2A" w14:paraId="7F9AD6C7"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0A028122" w14:textId="77777777" w:rsidR="00D64A57" w:rsidRPr="009D7D2A" w:rsidRDefault="00D64A57" w:rsidP="00D64A57">
            <w:pPr>
              <w:spacing w:after="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TLI50716</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noWrap/>
            <w:vAlign w:val="center"/>
            <w:hideMark/>
          </w:tcPr>
          <w:p w14:paraId="1D20BA37"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Diploma of Bus and Coach Operations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B9480B0"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608</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B1995F6"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640</w:t>
            </w:r>
          </w:p>
        </w:tc>
      </w:tr>
      <w:tr w:rsidR="00D64A57" w:rsidRPr="009D7D2A" w14:paraId="317ED868"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722E9D61" w14:textId="77777777" w:rsidR="00D64A57" w:rsidRPr="009D7D2A" w:rsidRDefault="00D64A57" w:rsidP="00D64A57">
            <w:pPr>
              <w:spacing w:after="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TLI50822</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vAlign w:val="center"/>
            <w:hideMark/>
          </w:tcPr>
          <w:p w14:paraId="015893A5"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D7D2A">
              <w:rPr>
                <w:rFonts w:ascii="Calibri" w:eastAsia="Times New Roman" w:hAnsi="Calibri" w:cs="Times New Roman"/>
                <w:sz w:val="22"/>
                <w:szCs w:val="22"/>
                <w:lang w:val="en-AU" w:eastAsia="en-AU"/>
              </w:rPr>
              <w:t>Diploma of Customs Broking</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E24C8BB"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480</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43572B9"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505</w:t>
            </w:r>
          </w:p>
        </w:tc>
      </w:tr>
      <w:tr w:rsidR="00D64A57" w:rsidRPr="009D7D2A" w14:paraId="30933BDE"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6A40E645" w14:textId="77777777" w:rsidR="00D64A57" w:rsidRPr="009D7D2A" w:rsidRDefault="00D64A57" w:rsidP="00D64A57">
            <w:pPr>
              <w:spacing w:after="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TLI60122</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noWrap/>
            <w:vAlign w:val="center"/>
            <w:hideMark/>
          </w:tcPr>
          <w:p w14:paraId="56CED2C3"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Advanced Diploma of Materiel Logistics</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77859AE"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679</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F15560E"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715</w:t>
            </w:r>
          </w:p>
        </w:tc>
      </w:tr>
      <w:tr w:rsidR="00D64A57" w:rsidRPr="009D7D2A" w14:paraId="25F674C2" w14:textId="77777777" w:rsidTr="00D64A57">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hideMark/>
          </w:tcPr>
          <w:p w14:paraId="1B6C72E4" w14:textId="77777777" w:rsidR="00D64A57" w:rsidRPr="009D7D2A" w:rsidRDefault="00D64A57" w:rsidP="00D64A57">
            <w:pPr>
              <w:spacing w:after="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TLI60222</w:t>
            </w:r>
          </w:p>
        </w:tc>
        <w:tc>
          <w:tcPr>
            <w:tcW w:w="5849" w:type="dxa"/>
            <w:gridSpan w:val="2"/>
            <w:tcBorders>
              <w:top w:val="single" w:sz="4" w:space="0" w:color="D9D9D9" w:themeColor="background1" w:themeShade="D9"/>
              <w:bottom w:val="single" w:sz="4" w:space="0" w:color="D9D9D9" w:themeColor="background1" w:themeShade="D9"/>
            </w:tcBorders>
            <w:shd w:val="clear" w:color="auto" w:fill="auto"/>
            <w:noWrap/>
            <w:vAlign w:val="center"/>
            <w:hideMark/>
          </w:tcPr>
          <w:p w14:paraId="2A8053FF" w14:textId="77777777" w:rsidR="00D64A57" w:rsidRPr="009D7D2A" w:rsidRDefault="00D64A57" w:rsidP="00D64A5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Advanced Diploma of Supply Chain Management</w:t>
            </w:r>
          </w:p>
        </w:tc>
        <w:tc>
          <w:tcPr>
            <w:tcW w:w="1134"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82315D6"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D7D2A">
              <w:rPr>
                <w:rFonts w:ascii="Calibri" w:eastAsia="Times New Roman" w:hAnsi="Calibri" w:cs="Times New Roman"/>
                <w:color w:val="000000"/>
                <w:sz w:val="22"/>
                <w:szCs w:val="22"/>
                <w:lang w:val="en-AU" w:eastAsia="en-AU"/>
              </w:rPr>
              <w:t>646</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5096F10" w14:textId="77777777" w:rsidR="00D64A57" w:rsidRPr="009D7D2A" w:rsidRDefault="00D64A57" w:rsidP="00D64A5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n-AU" w:eastAsia="en-AU"/>
              </w:rPr>
            </w:pPr>
            <w:r w:rsidRPr="009D7D2A">
              <w:rPr>
                <w:rFonts w:ascii="Calibri" w:eastAsia="Times New Roman" w:hAnsi="Calibri" w:cs="Times New Roman"/>
                <w:bCs/>
                <w:color w:val="000000"/>
                <w:sz w:val="22"/>
                <w:szCs w:val="22"/>
                <w:lang w:val="en-AU" w:eastAsia="en-AU"/>
              </w:rPr>
              <w:t>680</w:t>
            </w:r>
          </w:p>
        </w:tc>
      </w:tr>
    </w:tbl>
    <w:p w14:paraId="2CFA0D2D"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0FD835FE" w14:textId="77777777" w:rsidR="000239B9" w:rsidRPr="00D80179" w:rsidRDefault="000239B9" w:rsidP="003D30D7">
      <w:pPr>
        <w:pStyle w:val="Heading1"/>
        <w:rPr>
          <w:b w:val="0"/>
          <w:bCs/>
          <w:sz w:val="28"/>
          <w:szCs w:val="24"/>
        </w:rPr>
      </w:pPr>
      <w:bookmarkStart w:id="18" w:name="_Toc125729231"/>
      <w:r w:rsidRPr="00D80179">
        <w:rPr>
          <w:b w:val="0"/>
          <w:bCs/>
          <w:sz w:val="28"/>
          <w:szCs w:val="24"/>
        </w:rPr>
        <w:lastRenderedPageBreak/>
        <w:t>U</w:t>
      </w:r>
      <w:r w:rsidR="00D80179" w:rsidRPr="00D80179">
        <w:rPr>
          <w:b w:val="0"/>
          <w:bCs/>
          <w:sz w:val="28"/>
          <w:szCs w:val="24"/>
        </w:rPr>
        <w:t>NITS OF COMPETENCY AND NOMINAL HOURS</w:t>
      </w:r>
      <w:bookmarkEnd w:id="18"/>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2D7CCC" w:rsidRPr="00C82DE3" w14:paraId="708D43AE" w14:textId="77777777" w:rsidTr="001A5753">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004C97"/>
            </w:tcBorders>
            <w:shd w:val="clear" w:color="auto" w:fill="00539A" w:themeFill="accent3" w:themeFillShade="BF"/>
          </w:tcPr>
          <w:p w14:paraId="749BFF0D" w14:textId="77777777" w:rsidR="001A5894" w:rsidRPr="00C82DE3" w:rsidRDefault="000723B2" w:rsidP="00306872">
            <w:pPr>
              <w:pStyle w:val="TableHead"/>
              <w:rPr>
                <w:b w:val="0"/>
                <w:bCs/>
                <w:color w:val="FFFFFF" w:themeColor="background1"/>
              </w:rPr>
            </w:pPr>
            <w:r w:rsidRPr="00C82DE3">
              <w:rPr>
                <w:b w:val="0"/>
                <w:bCs/>
                <w:color w:val="FFFFFF" w:themeColor="background1"/>
              </w:rPr>
              <w:t>U</w:t>
            </w:r>
            <w:r w:rsidR="001A5894" w:rsidRPr="00C82DE3">
              <w:rPr>
                <w:b w:val="0"/>
                <w:bCs/>
                <w:color w:val="FFFFFF" w:themeColor="background1"/>
              </w:rPr>
              <w:t>nit Code</w:t>
            </w:r>
          </w:p>
        </w:tc>
        <w:tc>
          <w:tcPr>
            <w:tcW w:w="6492" w:type="dxa"/>
            <w:tcBorders>
              <w:top w:val="single" w:sz="4" w:space="0" w:color="D9D9D9" w:themeColor="background1" w:themeShade="D9"/>
              <w:left w:val="single" w:sz="4" w:space="0" w:color="004C97"/>
              <w:bottom w:val="single" w:sz="4" w:space="0" w:color="D9D9D9" w:themeColor="background1" w:themeShade="D9"/>
              <w:right w:val="single" w:sz="4" w:space="0" w:color="004C97"/>
            </w:tcBorders>
            <w:shd w:val="clear" w:color="auto" w:fill="00539A" w:themeFill="accent3" w:themeFillShade="BF"/>
          </w:tcPr>
          <w:p w14:paraId="1F949541"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D9D9D9" w:themeColor="background1" w:themeShade="D9"/>
              <w:left w:val="single" w:sz="4" w:space="0" w:color="004C97"/>
              <w:bottom w:val="single" w:sz="4" w:space="0" w:color="D9D9D9" w:themeColor="background1" w:themeShade="D9"/>
              <w:right w:val="single" w:sz="4" w:space="0" w:color="D9D9D9" w:themeColor="background1" w:themeShade="D9"/>
            </w:tcBorders>
            <w:shd w:val="clear" w:color="auto" w:fill="00539A" w:themeFill="accent3" w:themeFillShade="BF"/>
            <w:vAlign w:val="center"/>
          </w:tcPr>
          <w:p w14:paraId="222E9816" w14:textId="77777777" w:rsidR="001A5894" w:rsidRPr="00C82DE3" w:rsidRDefault="001A5894" w:rsidP="001A5753">
            <w:pPr>
              <w:pStyle w:val="TableHead"/>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1A5753" w:rsidRPr="009B56C7" w14:paraId="72ED495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99771E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1F9235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Complete import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DCE004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07436E8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42332C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5608BC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Prepare cargo for export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3DE6E8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450081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4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0F465C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AF114E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Complete and check import/export documentation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DBBAFB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365AE3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D54598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7FBD9A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Complete receival and despatch documentation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3DA93D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8C1E5C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ED84B8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AD6E0C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Connect and disconnect reefer units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078E3A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BB5FBB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1986C3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F7C55E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Coordinate goods to bond premises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FF8ED5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0BD2C4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F85B47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768A95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Coordinate stevedoring clerical functions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53581B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8280B7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4589D0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68BD07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Coordinate stocktakes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CC9E37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AA1F97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34CE01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73EE3D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Coordinate terminal/wharf equipment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2B6D1F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577A12E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2EC83C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TLIA0010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687531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Identify goods and store to specifications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08A5F6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6B79C7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133519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8CE5CA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and monitor stevedoring regulations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FC57F7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6A38CD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CFA1AB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TLIA0012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1E0D23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Lash and unlash cargo</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8EE3CE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3B5EED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B5DDD0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TLIA0013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AF6459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Maintain container and freight records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4D8941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5225465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598F96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TLIA0014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8A41CC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Organise and monitor terminal/wharf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AF1325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71BAFD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B075DE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TLIA0015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4AB386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Organise receival and despatch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79F58B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55</w:t>
            </w:r>
          </w:p>
        </w:tc>
      </w:tr>
      <w:tr w:rsidR="001A5753" w:rsidRPr="009B56C7" w14:paraId="10BFB9A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C357D8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TLIA0016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B1DAD9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Organise warehouse records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C9A266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790815C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642D22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TLIA0017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C85E84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Process receipt and delivery of containers and cargo</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82BF2A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45B96B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63866D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TLIA0018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CCDD6D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Transfer cargo</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FB6D6C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8142F1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8B2E53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TLIA0019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2115CC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Despatch stock</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F2135A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3373D9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95E927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TLIA0020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C26B42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Package goods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3DA27D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CDA009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943C06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TLIA0021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739C9E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Participate in stocktakes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F034E2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89A5CC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255733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TLIA0022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3315D4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Pick and process orders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7D3EF9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4B65F7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74E6F71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TLIA0023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BA3212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Receive goods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C3B945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C49672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53782E5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TLIA0024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497AE7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Replenish stock</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A0C7DF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2199F6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4707887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TLIA0025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70AADF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Assess and monitor optimum stock levels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FBFF4A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847D04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6C05327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TLIA0026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E6E0FB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Check and control records and documentation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F5CDAE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07F5AC0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60EECE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TLIA0027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5A3D02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Consolidate freight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8747D3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4CAF84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6D4A58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TLIA0028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6E0612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safety stock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8FCC97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0AE46D7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9A3D8C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TLIA0029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DBFC5A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Monitor </w:t>
            </w:r>
            <w:proofErr w:type="gramStart"/>
            <w:r w:rsidRPr="009B56C7">
              <w:rPr>
                <w:rFonts w:ascii="Calibri" w:eastAsia="Times New Roman" w:hAnsi="Calibri" w:cs="Times New Roman"/>
                <w:sz w:val="22"/>
                <w:szCs w:val="22"/>
                <w:lang w:val="en-AU" w:eastAsia="en-AU"/>
              </w:rPr>
              <w:t>temperature controlled</w:t>
            </w:r>
            <w:proofErr w:type="gramEnd"/>
            <w:r w:rsidRPr="009B56C7">
              <w:rPr>
                <w:rFonts w:ascii="Calibri" w:eastAsia="Times New Roman" w:hAnsi="Calibri" w:cs="Times New Roman"/>
                <w:sz w:val="22"/>
                <w:szCs w:val="22"/>
                <w:lang w:val="en-AU" w:eastAsia="en-AU"/>
              </w:rPr>
              <w:t xml:space="preserve"> stock</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10E411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596B6C8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847709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TLIA0030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7B6A02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Organise international transport of freight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42ACF9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DCD7BD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92FADF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TLIA0031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530DF2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Organise transport of freight or goods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EEDA48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01D4807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F15258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TLIA0032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94C680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Sort and consolidate mail and parcels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33FCE2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38CDA65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050337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TLIA1001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FD3097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Secure cargo</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E1FE62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423906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473EDB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TLIA2014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E744F1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Use product knowledge to complete work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F0B009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5385E58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366B10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TLIA3026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5A33B6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Monitor storage facilities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22BC08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25F8CD2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6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2C2D71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TLIA5029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7C1600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Plan and manage storage of dangerous goods and hazardous substances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08E810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541EDF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4E2078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TLIA5035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E47F47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international freight transfer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97AC0C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30478B1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D527FC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TLIA5058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0FDFDB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facility and inventory requirements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AFA52C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140</w:t>
            </w:r>
          </w:p>
        </w:tc>
      </w:tr>
      <w:tr w:rsidR="001A5753" w:rsidRPr="009B56C7" w14:paraId="1AC7D24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3AEEA0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TLIA5059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855337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Plan and organise the international forwarding of freight by sea and multimodal transport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7A407B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90</w:t>
            </w:r>
          </w:p>
        </w:tc>
      </w:tr>
      <w:tr w:rsidR="001A5753" w:rsidRPr="009B56C7" w14:paraId="2B12547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5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EDA40A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TLIA5060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5F06C7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Plan and organise the international forwarding of freight by air transport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37CF00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90</w:t>
            </w:r>
          </w:p>
        </w:tc>
      </w:tr>
      <w:tr w:rsidR="001A5753" w:rsidRPr="009B56C7" w14:paraId="3FA203E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93EBA4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TLIA5061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67D5BA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Plan and organise the international forwarding of freight by road and rail transport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233286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90</w:t>
            </w:r>
          </w:p>
        </w:tc>
      </w:tr>
      <w:tr w:rsidR="001A5753" w:rsidRPr="009B56C7" w14:paraId="289A690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4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57CCB3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F8D31C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Perform inspection and basic maintenance on plant and equipment in the transport industry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6BBAAF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0E9FDE4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6BBD3D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EBB801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Carry out vehicle inspection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A2E55D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D80D26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261EA34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06ACD1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Use and maintain minor mechanical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C49925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8B7E0A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215805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DEA735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Coordinate pooled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65868C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566D264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1330C8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E74CCB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pooled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1DF813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4FB3EBA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462189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256CF9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Prepare and monitor automated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766D98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1A45F1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46551A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DFAF6B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Respond and rectify rail traffic autonomous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FD6E1E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1CF16B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9DFB8F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6C8830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Prepare passenger train as part of guard duties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557511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55F68B0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0A6E37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D7016A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Provide first-level rail network wayside technical support remotely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022E6A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763FB7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E404B8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TLIB0010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39E8D4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Provide first-level rail rolling stock technical support remotely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49EB3C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1758129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1B1D43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E27750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Undertake general site maintenance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AC29EE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7D07F4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8CED82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TLIB0012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246C56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Maintain and use hand tools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00EEE1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015B30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4AFDD5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TLIB0013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9CA8FC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knowledge of rail operation fundamentals in yards or sidings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AFA518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1837C6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B8111D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TLIB0014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196553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Carry out a train roll-by inspection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F4F552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4D70BBC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1C48928D" w14:textId="77777777" w:rsidR="005B051D" w:rsidRPr="009B56C7" w:rsidRDefault="005B051D" w:rsidP="00B23FD7">
            <w:pPr>
              <w:spacing w:after="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TLIB0015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72AECD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Clean transportation units and facilities for passenger use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4CD924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094514E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8DFA36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TLIB0016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68D249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Clean up plant, </w:t>
            </w:r>
            <w:proofErr w:type="gramStart"/>
            <w:r w:rsidRPr="009B56C7">
              <w:rPr>
                <w:rFonts w:ascii="Calibri" w:eastAsia="Times New Roman" w:hAnsi="Calibri" w:cs="Times New Roman"/>
                <w:sz w:val="22"/>
                <w:szCs w:val="22"/>
                <w:lang w:val="en-AU" w:eastAsia="en-AU"/>
              </w:rPr>
              <w:t>equipment</w:t>
            </w:r>
            <w:proofErr w:type="gramEnd"/>
            <w:r w:rsidRPr="009B56C7">
              <w:rPr>
                <w:rFonts w:ascii="Calibri" w:eastAsia="Times New Roman" w:hAnsi="Calibri" w:cs="Times New Roman"/>
                <w:sz w:val="22"/>
                <w:szCs w:val="22"/>
                <w:lang w:val="en-AU" w:eastAsia="en-AU"/>
              </w:rPr>
              <w:t xml:space="preserve"> and worksite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FC0FA0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ECD416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A40598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TLIB0017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1B882C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a general train examination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E7E4FE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E10026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353652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TLIB0018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15DA89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Identify and rectify minor faults on rail traffic</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118C37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7985B28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737FBA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TLIB0019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9BE539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Inspect, </w:t>
            </w:r>
            <w:proofErr w:type="gramStart"/>
            <w:r w:rsidRPr="009B56C7">
              <w:rPr>
                <w:rFonts w:ascii="Calibri" w:eastAsia="Times New Roman" w:hAnsi="Calibri" w:cs="Times New Roman"/>
                <w:sz w:val="22"/>
                <w:szCs w:val="22"/>
                <w:lang w:val="en-AU" w:eastAsia="en-AU"/>
              </w:rPr>
              <w:t>prepare</w:t>
            </w:r>
            <w:proofErr w:type="gramEnd"/>
            <w:r w:rsidRPr="009B56C7">
              <w:rPr>
                <w:rFonts w:ascii="Calibri" w:eastAsia="Times New Roman" w:hAnsi="Calibri" w:cs="Times New Roman"/>
                <w:sz w:val="22"/>
                <w:szCs w:val="22"/>
                <w:lang w:val="en-AU" w:eastAsia="en-AU"/>
              </w:rPr>
              <w:t xml:space="preserve"> and start an electric tram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59AAA5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97AE23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91FE17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TLIB0020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719005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Prepare electric passenger train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52E3A2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13E7D7E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A45E45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TLIB0021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65702C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Read and interpret maintenance plans and job specifications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312663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DE7BD6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052417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TLIB0022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EA61A7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Test operation of electric passenger train braking system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55235D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6D902FC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E5961B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TLIB0023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606B91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Use communication systems in a taxi</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AF8959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w:t>
            </w:r>
          </w:p>
        </w:tc>
      </w:tr>
      <w:tr w:rsidR="001A5753" w:rsidRPr="009B56C7" w14:paraId="5F823DE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F84CDC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TLIB0024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4D78DB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Use mobile electronic track warning system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C65267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2D3203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28EE05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TLIB0029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E40BC9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daily inspections on mobile cranes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48F26D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629E788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886AFE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TLIB0043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217CC7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Pack-up mobile crane tools and lifting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60B17D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10</w:t>
            </w:r>
          </w:p>
        </w:tc>
      </w:tr>
      <w:tr w:rsidR="001A5753" w:rsidRPr="009B56C7" w14:paraId="2C23047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483DD8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TLIB0045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1D6DDF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Plan a mobile crane lift operation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B0CFBC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60</w:t>
            </w:r>
          </w:p>
        </w:tc>
      </w:tr>
      <w:tr w:rsidR="001A5753" w:rsidRPr="009B56C7" w14:paraId="027EC98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66F228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TLIB0048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08D1C1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Prepare a mobile crane for lift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07C7AC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168148E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506564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TLIB0127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F289C8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Certify rolling stock prior to handover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40A343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0BAE45D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8D62DC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TLIB0128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BA78BD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pre-movement checks on motive power units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5AD129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21C013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7BA9BB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TLIB0132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CF51F1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Start up and shut down a single locomotive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2B76EA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3EB2994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7665B1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TLIB1093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CC1543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Clean equipment and restore worksite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FC90AD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73DC1C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4AFF0B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CB2A33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Check and assess operational capabilities of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C2BCBF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78AD2C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573F44A8" w14:textId="77777777" w:rsidR="005B051D" w:rsidRPr="009B56C7" w:rsidRDefault="005B051D" w:rsidP="00B23FD7">
            <w:pPr>
              <w:spacing w:after="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TLIB2008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139D3A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Carry out inspection of trailers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27A43E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E41550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23C4CD13" w14:textId="77777777" w:rsidR="005B051D" w:rsidRPr="009B56C7" w:rsidRDefault="005B051D" w:rsidP="00B23FD7">
            <w:pPr>
              <w:spacing w:after="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TLIB2009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FFC0EF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Check conveyor operational status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3D71B5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6196525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B68387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TLIB2022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84A692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Diagnose and rectify minor faults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9AF9FE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555FF6B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5EE26D8F" w14:textId="77777777" w:rsidR="005B051D" w:rsidRPr="009B56C7" w:rsidRDefault="005B051D" w:rsidP="00B23FD7">
            <w:pPr>
              <w:spacing w:after="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TLIB2034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F91F47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Maintain poles and associated hardware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D5D750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AF9849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D88D4D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TLIB2073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55B5BA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Clean road tankers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CD8246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B88AC4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1609AC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TLIB2079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21DA84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Set up and secure a towing situation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6CE185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A49C8B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546F8F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TLIB2081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ECAD4D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Repair timber structures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654B25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F796FC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BA4B3B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TLIB2082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88E908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Repair steel structures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04A5A5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FFAB00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0C24F3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TLIB2083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96662C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Maintain bridge bearings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7E825B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B0AAFF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F3F9CE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TLIB2084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673827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Carry out routine maintenance of structures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860F7A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C5DE96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40E7EB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TLIB2085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B1EF07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track fundamentals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CFCE15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385932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9D0C91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TLIB2086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9C091E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awareness of structures fundamentals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BA9935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B612B3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66BC56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TLIB2091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F8169D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Measure and record track geometry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2C56FD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C5620A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9C3536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TLIB2092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562F39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minor mechanical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0273CD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1279DA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F2EAB7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TLIB2096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C759C9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Repair concrete/masonry structures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70475C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D6871D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7D8C0C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TLIB2097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1685E5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and maintain guard rails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BF83DD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2E5A9C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AE402B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TLIB2104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8484C5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Identify, </w:t>
            </w:r>
            <w:proofErr w:type="gramStart"/>
            <w:r w:rsidRPr="009B56C7">
              <w:rPr>
                <w:rFonts w:ascii="Calibri" w:eastAsia="Times New Roman" w:hAnsi="Calibri" w:cs="Times New Roman"/>
                <w:sz w:val="22"/>
                <w:szCs w:val="22"/>
                <w:lang w:val="en-AU" w:eastAsia="en-AU"/>
              </w:rPr>
              <w:t>diagnose</w:t>
            </w:r>
            <w:proofErr w:type="gramEnd"/>
            <w:r w:rsidRPr="009B56C7">
              <w:rPr>
                <w:rFonts w:ascii="Calibri" w:eastAsia="Times New Roman" w:hAnsi="Calibri" w:cs="Times New Roman"/>
                <w:sz w:val="22"/>
                <w:szCs w:val="22"/>
                <w:lang w:val="en-AU" w:eastAsia="en-AU"/>
              </w:rPr>
              <w:t xml:space="preserve"> and rectify faults on electric passenger trains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8A5922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BCD49E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FAE300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TLIB2111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8761B9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Assist with testing train braking system on electric passenger train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60D6AF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041FF14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D997B1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TLIB2121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413D61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Maintain rail joints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8099ED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9B9A3B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8771F3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TLIB2125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CF510D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awareness of tram or light rail track fundamentals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094DB9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E4D85A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1CBB97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TLIB2130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F9602D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Diagnose and rectify minor faults on on-track vehicles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8F79CF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2927D9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F0DFE6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TLIB2131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6E6D83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Prepare train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100B0F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3E74586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8E85BE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TLIB2133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51B5FC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Test medium/heavy track vehicle braking system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6351BB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76D5D36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071227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F450DE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Test equipment and isolate faults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732E70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1386EF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41C0AE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TLIB3014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2DC37A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Load and unload wheeled or tracked crane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5510BA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5F4079B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D05D22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TLIB3015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35BBC2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Undertake site inspection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14E989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DCC6F9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78B8AA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TLIB3018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F51E7B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full train examination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433AEF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699200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6E17AE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TLIB3019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334A63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Test train braking system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5DA667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54972D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B6E3C4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TLIB3021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F0B4F2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train roll-by inspection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FE9540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4550A76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DC7D4A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TLIB3026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6362B7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Prepare for train operation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72E466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E0CCB3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232F22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TLIB3027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780DD4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Set up and shut down on-train remote control system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5B579C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6D0E150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BDCB84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TLIB3040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D953CC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Inspect poles and associated hardware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14A5E3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84044A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048FF8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TLIB3046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B8016E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Service and clean mechanical signalling equipment and infrastructure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BFB06C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3E5612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497A42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TLIB3047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8801C1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Repair and adjust mechanical signalling equipment and infrastructure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5C28E9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618F84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1CD837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TLIB3048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438513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Carry out off-site repair, </w:t>
            </w:r>
            <w:proofErr w:type="gramStart"/>
            <w:r w:rsidRPr="009B56C7">
              <w:rPr>
                <w:rFonts w:ascii="Calibri" w:eastAsia="Times New Roman" w:hAnsi="Calibri" w:cs="Times New Roman"/>
                <w:sz w:val="22"/>
                <w:szCs w:val="22"/>
                <w:lang w:val="en-AU" w:eastAsia="en-AU"/>
              </w:rPr>
              <w:t>overhaul</w:t>
            </w:r>
            <w:proofErr w:type="gramEnd"/>
            <w:r w:rsidRPr="009B56C7">
              <w:rPr>
                <w:rFonts w:ascii="Calibri" w:eastAsia="Times New Roman" w:hAnsi="Calibri" w:cs="Times New Roman"/>
                <w:sz w:val="22"/>
                <w:szCs w:val="22"/>
                <w:lang w:val="en-AU" w:eastAsia="en-AU"/>
              </w:rPr>
              <w:t xml:space="preserve"> and assembly of mechanical signalling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F9018E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7D5A18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6F91D1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TLIB3053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DDD299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Maintain mechanical signalling locking and interlocking devices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89218F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F10986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9A2053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TLIB3058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7AFEF8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Maintain aerial signal/telecommunications lines and cables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3848C8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85C024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AB43E9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TLIB3075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FD26BD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Inspect and prepare a motive power unit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680056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249168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CD0510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TLIB3087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EC187A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Examine timber structures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17F0E0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0F1B8A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8F11A0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TLIB3088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481074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Examine steel structures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5008B6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E48123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444BEC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TLIB3094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C5773F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Check and repair track geometry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207BF7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FE8504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DEEA7D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TLIB3095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7AA766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Check and repair points and crossings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18CC18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689440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E5C622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TLIB3098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92F1C9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Examine concrete/masonry structures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F69525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91A12A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B047C3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TLIB3099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61E2D7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Examine track infrastructure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EC3D04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B6DFBA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84A68D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TLIB3100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9A591B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Visually inspect track infrastructure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FD50D5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E902BC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55D0EB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TLIB3102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E0A476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Adjust rail</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B628B8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0D5412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BEBB0A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TLIB3113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BE3F3B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Diagnose and rectify minor faults on motive power units and rolling stock</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308BA0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688567A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031989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TLIB3118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9B7927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awareness of railway fundamentals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27B1FF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1193593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0E611E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TLIB3120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5490F5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Test mechanical signalling equipment and isolate faults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EDEBA0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70B0B3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CD24F1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TLIB3123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B30594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awareness of motive power unit fundamentals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8DED12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670871C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15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DB9A6A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TLIB3124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63B29B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awareness of steam locomotive fundamentals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6BC0B4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2246C0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4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A03110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TLIB3126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2B20D6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Assist in the testing of heritage train braking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3B998B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2D74DB4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A51810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TLIB3129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3CF581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pre-movement checks on rolling stock</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473118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601A228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70C640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TLIB4042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166D78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Conduct inspection of </w:t>
            </w:r>
            <w:proofErr w:type="spellStart"/>
            <w:r w:rsidRPr="009B56C7">
              <w:rPr>
                <w:rFonts w:ascii="Calibri" w:eastAsia="Times New Roman" w:hAnsi="Calibri" w:cs="Times New Roman"/>
                <w:sz w:val="22"/>
                <w:szCs w:val="22"/>
                <w:lang w:val="en-AU" w:eastAsia="en-AU"/>
              </w:rPr>
              <w:t>safeworking</w:t>
            </w:r>
            <w:proofErr w:type="spellEnd"/>
            <w:r w:rsidRPr="009B56C7">
              <w:rPr>
                <w:rFonts w:ascii="Calibri" w:eastAsia="Times New Roman" w:hAnsi="Calibri" w:cs="Times New Roman"/>
                <w:sz w:val="22"/>
                <w:szCs w:val="22"/>
                <w:lang w:val="en-AU" w:eastAsia="en-AU"/>
              </w:rPr>
              <w:t xml:space="preserve"> procedures and infrastructure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166641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0225FB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5ABE8B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TLIB4071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F0B937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and maintain pole mounted switches and transformers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A26088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CC858F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1BEB13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TLIB4076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BA08A1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Inspect and prepare a heritage motive power unit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8DEF77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32D290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D0AA3B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TLIB4077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C36D01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Inspect and prepare a heritage steam locomotive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DD9AF7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343802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68C696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TLIB4081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3B48F8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Provision a motive power unit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0F2F23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0A4EB14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F980CE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TLIB4082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734686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Set up motive power units in multi-coupled </w:t>
            </w:r>
            <w:proofErr w:type="gramStart"/>
            <w:r w:rsidRPr="009B56C7">
              <w:rPr>
                <w:rFonts w:ascii="Calibri" w:eastAsia="Times New Roman" w:hAnsi="Calibri" w:cs="Times New Roman"/>
                <w:sz w:val="22"/>
                <w:szCs w:val="22"/>
                <w:lang w:val="en-AU" w:eastAsia="en-AU"/>
              </w:rPr>
              <w:t>consist</w:t>
            </w:r>
            <w:proofErr w:type="gramEnd"/>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0968A9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588B88A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7F380A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TLIB5010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39C5A2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Plan and implement maintenance schedules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03BFDF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1A0AF78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C0591C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CB5905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LP gas tanker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C6E99B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682D8E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1C7339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213D6A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Close down rail traffic from autonomous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E1E2BC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EE6099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4C7B45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C5E3DB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Set up rail traffic for autonomous operation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67202E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0C50E4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A0AF67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19E22C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Assist to stable a train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AA9D7B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4B496F9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2C267C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713318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Assist with shunting, </w:t>
            </w:r>
            <w:proofErr w:type="gramStart"/>
            <w:r w:rsidRPr="009B56C7">
              <w:rPr>
                <w:rFonts w:ascii="Calibri" w:eastAsia="Times New Roman" w:hAnsi="Calibri" w:cs="Times New Roman"/>
                <w:sz w:val="22"/>
                <w:szCs w:val="22"/>
                <w:lang w:val="en-AU" w:eastAsia="en-AU"/>
              </w:rPr>
              <w:t>coupling</w:t>
            </w:r>
            <w:proofErr w:type="gramEnd"/>
            <w:r w:rsidRPr="009B56C7">
              <w:rPr>
                <w:rFonts w:ascii="Calibri" w:eastAsia="Times New Roman" w:hAnsi="Calibri" w:cs="Times New Roman"/>
                <w:sz w:val="22"/>
                <w:szCs w:val="22"/>
                <w:lang w:val="en-AU" w:eastAsia="en-AU"/>
              </w:rPr>
              <w:t xml:space="preserve"> and uncoupling electric passenger trains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660D14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BE3115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B4A51F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D382CD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Perform guard duties as part of passenger train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F1D8E2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4C1132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411BE4E2" w14:textId="77777777" w:rsidR="005B051D" w:rsidRPr="009B56C7" w:rsidRDefault="005B051D" w:rsidP="00B23FD7">
            <w:pPr>
              <w:spacing w:after="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TLIC0010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6287C2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Propel and operate light on-track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A2EE98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6597224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E09248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FCB029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heavy vehicle recovery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A2F59D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5583CEA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20A604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TLIC0012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31C218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Drive a heavy vehicle through hazardous alpine areas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93F895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43A141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C9AC70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TLIC0013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8D2883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Drive and operate electric passenger train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FC0D86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150</w:t>
            </w:r>
          </w:p>
        </w:tc>
      </w:tr>
      <w:tr w:rsidR="001A5753" w:rsidRPr="009B56C7" w14:paraId="5B556DD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321DD8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TLIC0014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53C1A6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Drive taxi</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DCC8D4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96747E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7635A5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TLIC0015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98CE2B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Drive train to operational requirements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CE35CA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200</w:t>
            </w:r>
          </w:p>
        </w:tc>
      </w:tr>
      <w:tr w:rsidR="001A5753" w:rsidRPr="009B56C7" w14:paraId="3B60364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A3DD72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TLIC0016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17417D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Identify and respond to signals and trackside signs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DC4363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455B3F0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50FA71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TLIC0017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48956D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concrete agitator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3D59FA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8AF9BD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88EF76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TLIC0018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FB69CF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tip truck</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BB0621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D8ACD7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3FB5E2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TLIC0019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D56E09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and monitor a motive power unit on a main line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8F3016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C4C426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0F9861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TLIC0020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F9A89E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and monitor a motive power unit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6A969C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100</w:t>
            </w:r>
          </w:p>
        </w:tc>
      </w:tr>
      <w:tr w:rsidR="001A5753" w:rsidRPr="009B56C7" w14:paraId="7696BF6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49D137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TLIC0021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901454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car carrier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0CA93D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008EC4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038B40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TLIC0022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A5F09A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chemical and fuel tanker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B01D30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5272665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15D905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TLIC0023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D7697E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Operate </w:t>
            </w:r>
            <w:proofErr w:type="gramStart"/>
            <w:r w:rsidRPr="009B56C7">
              <w:rPr>
                <w:rFonts w:ascii="Calibri" w:eastAsia="Times New Roman" w:hAnsi="Calibri" w:cs="Times New Roman"/>
                <w:sz w:val="22"/>
                <w:szCs w:val="22"/>
                <w:lang w:val="en-AU" w:eastAsia="en-AU"/>
              </w:rPr>
              <w:t>four wheel</w:t>
            </w:r>
            <w:proofErr w:type="gramEnd"/>
            <w:r w:rsidRPr="009B56C7">
              <w:rPr>
                <w:rFonts w:ascii="Calibri" w:eastAsia="Times New Roman" w:hAnsi="Calibri" w:cs="Times New Roman"/>
                <w:sz w:val="22"/>
                <w:szCs w:val="22"/>
                <w:lang w:val="en-AU" w:eastAsia="en-AU"/>
              </w:rPr>
              <w:t xml:space="preserve"> drive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9ADFA9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C376DB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9CDE7E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TLIC0024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B45AAB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rail traffic with due consideration of route conditions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AB3BBC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200</w:t>
            </w:r>
          </w:p>
        </w:tc>
      </w:tr>
      <w:tr w:rsidR="001A5753" w:rsidRPr="009B56C7" w14:paraId="40F3220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579477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TLIC0025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8B7AAB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Pilot rail traffic within work on track authority limits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91C624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03E1B85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A6E018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TLIC0026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93E33D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Provide wheelchair accessible taxi services to passengers with disabilities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258CDF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940EE9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56901D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TLIC0027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878B66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Stable electric passenger train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9FB503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7D55650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B0D57C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TLIC0028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9ECD67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battery electric bus or coach</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DEB778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21E6C5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010FE6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TLIC0029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6FBA46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battery electric heavy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EDFFDF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7F7091D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42FBC8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TLIC0030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65F1B0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Pilot rail traffic with due consideration of route conditions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99C623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150</w:t>
            </w:r>
          </w:p>
        </w:tc>
      </w:tr>
      <w:tr w:rsidR="001A5753" w:rsidRPr="009B56C7" w14:paraId="362028A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C972E2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TLIC0031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ED3958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low risk car driving behaviours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61BDDF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60</w:t>
            </w:r>
          </w:p>
        </w:tc>
      </w:tr>
      <w:tr w:rsidR="001A5753" w:rsidRPr="009B56C7" w14:paraId="4F58ECB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AC3435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TLIC0033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FFA2EF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low risk heavy vehicle driving behaviours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BE806C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60</w:t>
            </w:r>
          </w:p>
        </w:tc>
      </w:tr>
      <w:tr w:rsidR="001A5753" w:rsidRPr="009B56C7" w14:paraId="18B2B5F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17DFBF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TLIC0035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937807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low risk motorcycle riding behaviours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147C08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60</w:t>
            </w:r>
          </w:p>
        </w:tc>
      </w:tr>
      <w:tr w:rsidR="001A5753" w:rsidRPr="009B56C7" w14:paraId="5AC941A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AFBAF4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TLIC0073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4801BD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tram/light rail track cleaning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1BA152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029BDBA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5E91D2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TLIC0079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B11595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motive power unit within defined limits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39BFF3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488EF1E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047096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TLIC0083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040D64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Access rail track to travel track vehicle under a proceed authority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268C65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31881D8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7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EE3A22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TLIC0084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DD1A86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Access rail track to travel track vehicles under manual block working conditions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F378F7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48EF4D7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4DE28915" w14:textId="77777777" w:rsidR="005B051D" w:rsidRPr="009B56C7" w:rsidRDefault="005B051D" w:rsidP="00B23FD7">
            <w:pPr>
              <w:spacing w:after="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TLIC1051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6B1C2D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commercial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C8BC41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64AC84C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F7CED8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TLIC2002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6B25A6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Drive light rigid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343A20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4F0CED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96E4E4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TLIC2049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7BF174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heavy vehicle on unsealed roads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8EBB0F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57902E2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53C098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TLIC2050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B45C6A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terminal tractor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EE2A2E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2ADC7FC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147EE9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TLIC2054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F987E2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Access rail track to run track vehicle within defined worksite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82B941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7ADD7D7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81FF90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TLIC2058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DA21AD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Travel medium or heavy self-propelled on-track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EEBE5D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31EC95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E230A9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TLIC2074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159D39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Couple and uncouple track maintenance vehicles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E16288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4650BEC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6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F1F152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TLIC2075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67C41E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Drive and monitor medium or heavy self-propelled on-track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7F8292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5028F2C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2B29AF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TLIC2076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8EF35E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Establish and operate braking system on medium/heavy self-propelled on-track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BF34EF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B7F70B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DF5C99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TLIC2080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943091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Start up, shut down and stable medium/heavy self-propelled on-track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BC04E0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6554EC1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313D91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B7C6BE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Drive medium rigid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F442BE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4B5401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05F34BBD" w14:textId="77777777" w:rsidR="005B051D" w:rsidRPr="009B56C7" w:rsidRDefault="005B051D" w:rsidP="00B23FD7">
            <w:pPr>
              <w:spacing w:after="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TLIC3004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1AD496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Drive heavy rigid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FE5FA0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4B9017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7869C8D7" w14:textId="77777777" w:rsidR="005B051D" w:rsidRPr="009B56C7" w:rsidRDefault="005B051D" w:rsidP="00B23FD7">
            <w:pPr>
              <w:spacing w:after="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TLIC3005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D4AC94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Drive heavy combination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919901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18BB08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87A26E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TLIC3010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132F1E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Pilot or escort oversized and/or </w:t>
            </w:r>
            <w:proofErr w:type="spellStart"/>
            <w:r w:rsidRPr="009B56C7">
              <w:rPr>
                <w:rFonts w:ascii="Calibri" w:eastAsia="Times New Roman" w:hAnsi="Calibri" w:cs="Times New Roman"/>
                <w:sz w:val="22"/>
                <w:szCs w:val="22"/>
                <w:lang w:val="en-AU" w:eastAsia="en-AU"/>
              </w:rPr>
              <w:t>overmassed</w:t>
            </w:r>
            <w:proofErr w:type="spellEnd"/>
            <w:r w:rsidRPr="009B56C7">
              <w:rPr>
                <w:rFonts w:ascii="Calibri" w:eastAsia="Times New Roman" w:hAnsi="Calibri" w:cs="Times New Roman"/>
                <w:sz w:val="22"/>
                <w:szCs w:val="22"/>
                <w:lang w:val="en-AU" w:eastAsia="en-AU"/>
              </w:rPr>
              <w:t xml:space="preserve"> loads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A7765D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08988B5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700957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C73EA2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Transport passengers with disabilities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5EB8D4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59FFF9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F26E75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TLIC3017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286DBA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Shunt rolling stock</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AA5CC6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120</w:t>
            </w:r>
          </w:p>
        </w:tc>
      </w:tr>
      <w:tr w:rsidR="001A5753" w:rsidRPr="009B56C7" w14:paraId="28B893B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61DDC3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TLIC3018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296DE7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on-train remote control system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0E1279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2344A7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C078E6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TLIC3027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8EDC9D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Stable a motive power unit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566576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7C3B9E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B19594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TLIC3028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681B18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and monitor a heritage motive power unit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885957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100</w:t>
            </w:r>
          </w:p>
        </w:tc>
      </w:tr>
      <w:tr w:rsidR="001A5753" w:rsidRPr="009B56C7" w14:paraId="712F662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ABF3A7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TLIC3029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533C55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Stable a heritage motive power unit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E279FE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5D24EF5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26F715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TLIC3030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85CCC6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and monitor a heritage steam locomotive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B1B9B6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100</w:t>
            </w:r>
          </w:p>
        </w:tc>
      </w:tr>
      <w:tr w:rsidR="001A5753" w:rsidRPr="009B56C7" w14:paraId="4962C8B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6CFFD12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TLIC3031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D077D2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Stable a heritage steam locomotive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3589BE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6E902C8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6DBBB4E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TLIC3032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516FAB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and monitor a passenger electric tram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D9E578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100</w:t>
            </w:r>
          </w:p>
        </w:tc>
      </w:tr>
      <w:tr w:rsidR="001A5753" w:rsidRPr="009B56C7" w14:paraId="49F418C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2C0945A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TLIC3033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AC124C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Drive an electric tram to operational requirements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EADBB3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95646B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46858E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TLIC3034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228378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Berth and shut down an electric tram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BE69E5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DA9FE3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DE3370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TLIC3035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0C357B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the operation of a tow truck</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108121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585960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D8BC28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TLIC3042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5B38B3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coach/bus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3F1924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9CBBEC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0D90AB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TLIC3045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17C101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road/rail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F8198B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7FC06AC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863AC1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TLIC3048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2CDE49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Shunt, couple and uncouple electric passenger trains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FC766D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2CE7870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3CCD14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TLIC3063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386204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vehicle carrying special loads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B90610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52388A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9344C4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TLIC3072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65ED16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the duties of an assistant on a heritage locomotive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E942A3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7C3842E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F3D080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TLIC3073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36A3E0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Fire a steam locomotive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DDA569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251509B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56BA1A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TLIC3082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D24BEA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locomotive by portable remote control</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5B3281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092582A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323714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TLIC3083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1BD6D8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front lift mobile compaction/collection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B20ECB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67F484B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F11B1D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TLIC3084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4E0139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lift on/lift off collection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35B7DC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1B76156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A95643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TLIC3085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0332B4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liquid waste collection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60F7E8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2C8DFA6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C1FDCC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TLIC3086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D654EE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multi-lift collection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291C06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2C44291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DCBAE2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TLIC3087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9E557F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rear loading mobile compaction/collection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E6BE53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6BD2B73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DE9629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TLIC3088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D77679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roll on/roll off collection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8CEAD1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65269C9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DCAFEB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TLIC3089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F9973C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side loading mobile compaction/collection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CFBDBA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26596A2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553121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TLIC4006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EEAF5F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Drive multi-combination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6EBFD1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102A46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F4AD56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TLIC4071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4E9ABD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Establish and operate train braking system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371D4F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25F80BF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D69B32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TLIC4073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B0A875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Set up, </w:t>
            </w:r>
            <w:proofErr w:type="gramStart"/>
            <w:r w:rsidRPr="009B56C7">
              <w:rPr>
                <w:rFonts w:ascii="Calibri" w:eastAsia="Times New Roman" w:hAnsi="Calibri" w:cs="Times New Roman"/>
                <w:sz w:val="22"/>
                <w:szCs w:val="22"/>
                <w:lang w:val="en-AU" w:eastAsia="en-AU"/>
              </w:rPr>
              <w:t>operate</w:t>
            </w:r>
            <w:proofErr w:type="gramEnd"/>
            <w:r w:rsidRPr="009B56C7">
              <w:rPr>
                <w:rFonts w:ascii="Calibri" w:eastAsia="Times New Roman" w:hAnsi="Calibri" w:cs="Times New Roman"/>
                <w:sz w:val="22"/>
                <w:szCs w:val="22"/>
                <w:lang w:val="en-AU" w:eastAsia="en-AU"/>
              </w:rPr>
              <w:t xml:space="preserve"> and shut down a distributed power system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DF6892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015B37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7EEB25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TLIC4074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B3D216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Shunt, couple and uncouple rail vehicles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33840A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28F9E96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B91CF4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3CA308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Load and unload vehicles carrying special loads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EB4CBC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9902FB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67D08E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5CAC3D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Care for livestock in transit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EC7944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1E9900C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B83B46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6ADD33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Control lift and movement of crane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58C334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9C1F15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EBF395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907AC2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Direct crane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6641D3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CA4841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0557F1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AF9440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Monitor crane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7B3ED5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6D40B0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E6D02C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7109FF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Move materials mechanically using automated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3D6144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A0C5BB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FB810B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365278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specialised load shifting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AAA159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E7A13E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72744F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88E58B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Shift loads using bridge or gantry crane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7EEC7F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2E3CD9E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C59DE6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EB607A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Shift loads using cranes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8519E9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181FBAB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F8103E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TLID0010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37EC41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Shift loads using ship mounted crane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134F81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3B325DA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449F4D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4429C1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Use bulk transfer equipment (dry)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A6B233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08F4EF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1640A33F" w14:textId="77777777" w:rsidR="005B051D" w:rsidRPr="009B56C7" w:rsidRDefault="005B051D" w:rsidP="00B23FD7">
            <w:pPr>
              <w:spacing w:after="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TLID0012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8C362D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vehicle-mounted loading crane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AB4438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88E93C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4D500B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TLID0013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A88718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Supervise mobile crane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F77F8B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EC3DB1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0C7EB5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TLID0014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09C75B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Load and unload explosives/dangerous goods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D5C08A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4D4DA4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AB91EB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TLID0015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ADBCA5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Load and unload goods/cargo</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CED409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336826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4C6600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TLID0016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95FF4D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forklift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141C52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E68375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D366E1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TLID0017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C29F75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container side lifter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102AB0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FBC44E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F209C0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TLID0018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10E05E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Prepare for transport of dangerous goods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204DDC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3FBE699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4AC1B3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TLID0019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99C3FB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Shift loads using </w:t>
            </w:r>
            <w:proofErr w:type="gramStart"/>
            <w:r w:rsidRPr="009B56C7">
              <w:rPr>
                <w:rFonts w:ascii="Calibri" w:eastAsia="Times New Roman" w:hAnsi="Calibri" w:cs="Times New Roman"/>
                <w:sz w:val="22"/>
                <w:szCs w:val="22"/>
                <w:lang w:val="en-AU" w:eastAsia="en-AU"/>
              </w:rPr>
              <w:t>manually-operated</w:t>
            </w:r>
            <w:proofErr w:type="gramEnd"/>
            <w:r w:rsidRPr="009B56C7">
              <w:rPr>
                <w:rFonts w:ascii="Calibri" w:eastAsia="Times New Roman" w:hAnsi="Calibri" w:cs="Times New Roman"/>
                <w:sz w:val="22"/>
                <w:szCs w:val="22"/>
                <w:lang w:val="en-AU" w:eastAsia="en-AU"/>
              </w:rPr>
              <w:t xml:space="preserve">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A45B85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04085A5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6E5298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TLID0020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0772D4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Shift materials safely using manual handling methods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7110C0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E7DF94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6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F7D981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TLID0021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0415D5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Store and handle dangerous goods and hazardous substances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6A68D0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469E7C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1D0CC3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TLID0041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23664D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Plan and conduct specialised lift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BC8762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466CD36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DEC76F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TLID2018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39C766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Handle furniture and effects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477791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15912AF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7F7CA4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TLID2019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818AD4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Pack and unpack cartons during a removal</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5BD988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485E70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D29265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TLID2022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EB163D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weighbridge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650602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37A2C2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FFDB59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TLID2045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32D245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specialised light load shifting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5D83BC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DCE1C4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0FC3BA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TLID2047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789D9B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Prepare cargo for transfer with slings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E73714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5D9707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7203F3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TLID3011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B24FB6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specialised forklift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4CCF4D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61A583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1BD2E7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TLID3015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1ACA13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Identify and label explosives/dangerous goods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6B26D5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20</w:t>
            </w:r>
          </w:p>
        </w:tc>
      </w:tr>
      <w:tr w:rsidR="001A5753" w:rsidRPr="009B56C7" w14:paraId="043E02C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BB6D7C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TLID3023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0809DB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Use specialised liquid bulk gas transfer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12E9CB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7D58AF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9FD42E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TLID3024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3FCF4C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Use specialised liquid bulk transfer equipment (gravity/pressurised)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A486EF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90F32B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640F72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TLID3031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557643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Rig load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4ABACC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0478AF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71A799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TLID3035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DB681A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a boom type elevating work platform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D988C3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4878A5A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3AC25E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TLID3036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E3659B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Lift and move load using a mobile crane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61CC32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6BFA28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778183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TLID3048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546BFD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Pack and unpack furniture and effects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6397EB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5D39227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0CBD42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TLID3050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6971A0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Coordinate furniture removal</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DCEAFB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74B23C6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3EC985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69CD1F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effective stakeholder engagement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92ED51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A42CE6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4C351B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421E84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Process workplace documentation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3D8410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13F4B9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FF6309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2B320D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Consolidate manifest documentation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D00C2D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011436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44363A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853C7C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Maintain freight records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124E92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1249A8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1529B4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TLIE0005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91BF81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Undertake rigger/dogger and operators communications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109699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161408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448EA4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TLIE0006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C4FCF2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Present routine workplace information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CCBCC1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547D37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AF67C6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TLIE0007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D0F35B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workplace statistics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B8C6D3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28E807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F88644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TLIE0008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E7CE9A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Calculate mass, area and quantify dimensions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91C023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9EF826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FE3A9A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TLIE0009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BF043A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Carry out basic workplace calculations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B5F814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F1333E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46B25D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TLIE0010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D97F40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Identify, </w:t>
            </w:r>
            <w:proofErr w:type="gramStart"/>
            <w:r w:rsidRPr="009B56C7">
              <w:rPr>
                <w:rFonts w:ascii="Calibri" w:eastAsia="Times New Roman" w:hAnsi="Calibri" w:cs="Times New Roman"/>
                <w:sz w:val="22"/>
                <w:szCs w:val="22"/>
                <w:lang w:val="en-AU" w:eastAsia="en-AU"/>
              </w:rPr>
              <w:t>analyse</w:t>
            </w:r>
            <w:proofErr w:type="gramEnd"/>
            <w:r w:rsidRPr="009B56C7">
              <w:rPr>
                <w:rFonts w:ascii="Calibri" w:eastAsia="Times New Roman" w:hAnsi="Calibri" w:cs="Times New Roman"/>
                <w:sz w:val="22"/>
                <w:szCs w:val="22"/>
                <w:lang w:val="en-AU" w:eastAsia="en-AU"/>
              </w:rPr>
              <w:t xml:space="preserve"> and report workplace data and information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978EC7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7B0E1AF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EBA9C4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TLIE1003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80B141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Participate in basic workplace communication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C0E48D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54E66A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72CE65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TLIE2007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08E9B5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Use communications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9EAF1E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852228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BC5290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TLIE2029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5C3BDE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workplace information briefings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158D78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3099B24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202600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TLIE2031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02A64C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Use communication systems for on-track vehicle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567F7C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1CB8259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35981B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TLIE2032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BD1681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Assess removal load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B9275A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CB630A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F85F15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TLIE3004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0892D6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Prepare workplace documents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9A010E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229A8E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4749D3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TLIE3009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8BFB25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Use pilot and escort communication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D2AE89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8E0791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34224D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TLIE3010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B8B8A3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Estimate furniture removal jobs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343535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17A19BE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69203F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TLIE3016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AAF767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Estimate/calculate load shifting requirements for a mobile crane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861B67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6407165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DE7520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TLIE3021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E4381B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Work and communicate effectively with others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ED4C7F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5B0BF15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EF0940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TLIE3022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E6C49A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Complete workplace documents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B53706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010E0E5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435785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TLIE3023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257234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Use electronic communication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3F1747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247C8F8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348E4E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TLIE3026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E82BF8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Carry out advanced calculations in the transport and logistics industry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8FA46D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0B621E0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99B1DA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TLIE3028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ECEB52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Complete a work diary in the road transport industry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B07F58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00E8219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E267C9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TLIE4025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586470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Prepare and process transport documentation for dangerous goods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B5EDA4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5FFEE8C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45CA0C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TLIE4030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091AC3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Prepare rail safety reports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F89AEA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557F27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5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134201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TLIE4032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7BFBC0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Use internal communication systems for rail industry regulatory compliance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19CBEF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CEDB63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9FC765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TLIE4033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5550EF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Use communications systems to control tram/light rail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B2D1E3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3656C3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67454B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TLIE5020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7E1D5A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knowledge of freight forwarding documentation and permits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DCF43B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64EB20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4F6592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9C7ADD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Work effectively in a train-driving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C66296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2FB580E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410822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85DA9E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a fatigue risk management system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C4C8C7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44CAC3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11E14C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A10C6E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Administer a fatigue risk management system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0AA676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3279361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C77616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AE0280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a fatigue risk management system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46B466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7593850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F1DB5B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1D0729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safety critical communications in the rail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4C8C75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57F65C5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763617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A9FF3A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Ensure the safety of transport activities (Chain of Responsibility)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553B93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9A9556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142114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TLIF0010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E9DEB8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Identify factors to reduce road harm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B612A8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E3857D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03D705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00C588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Identify interactions with other road users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4AC39F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E29249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28E221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TLIF0012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1BF213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and coordinate accident-emergency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C6A897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18F409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B6DF78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TLIF0013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4BD7F6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the impact of human capabilities/limitations on human performance in a rail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4CDADB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F0BD22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FAECB2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TLIF0014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FB3BA1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Monitor the safety of transport activities (Chain of Responsibility)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CF7873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CDED59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389F55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TLIF0015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E95D5E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Recognise the impact of human capabilities/limitations on human performance in a rail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53C142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70202D3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BB4FA7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TLIF0016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8FA785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Working at height in the stevedoring industry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BE7366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478FAC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0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D72AE2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TLIF0017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3900A0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Implement </w:t>
            </w:r>
            <w:proofErr w:type="spellStart"/>
            <w:r w:rsidRPr="009B56C7">
              <w:rPr>
                <w:rFonts w:ascii="Calibri" w:eastAsia="Times New Roman" w:hAnsi="Calibri" w:cs="Times New Roman"/>
                <w:sz w:val="22"/>
                <w:szCs w:val="22"/>
                <w:lang w:val="en-AU" w:eastAsia="en-AU"/>
              </w:rPr>
              <w:t>safeworking</w:t>
            </w:r>
            <w:proofErr w:type="spellEnd"/>
            <w:r w:rsidRPr="009B56C7">
              <w:rPr>
                <w:rFonts w:ascii="Calibri" w:eastAsia="Times New Roman" w:hAnsi="Calibri" w:cs="Times New Roman"/>
                <w:sz w:val="22"/>
                <w:szCs w:val="22"/>
                <w:lang w:val="en-AU" w:eastAsia="en-AU"/>
              </w:rPr>
              <w:t xml:space="preserve"> rules and regulations for network control activities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7DD6BA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939169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6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03A8FB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TLIF0018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1A777D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Respond to abnormal situations and emergencies when operating as a train guard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0ADDE6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0F5BB0A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E237EA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TLIF0019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2BEF16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Follow vehicle protocols for loading and unloading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23FA9A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2F37BA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B9545D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TLIF0020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8A5526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Safely access the rail corridor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955FDB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366133A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1DC4AA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TLIF0021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B29BCD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Administer the implementation of fatigue management strategies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B3E76D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04316AF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A074D9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TLIF0022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53824A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housekeeping activities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5E2ADC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554D11A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6E2082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TLIF0023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85FD2B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track protection assessment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F240E7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104987C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8ABF74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TLIF0024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83A726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Develop and maintain a safe workplace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543ACD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3B34A6E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FEA731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TLIF0025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04E5A7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Follow work health and safety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8F0DC0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EE7E0D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DF3703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TLIF0026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F23C8D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in-vehicle technology distractions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ADCAD0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408DE2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0A910B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TLIF0027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0F20A7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Perform lookout duties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087C7C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47856E1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33EB65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TLIF0028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7E4ED7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Respond to abnormal situations and emergencies when operating rail traffic</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477806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F27539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4DC780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TLIF0043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8F5E6C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fitness for work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CA2732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75F06E5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2BE8DD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TLIF0045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3543D9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Investigate rail safety incidents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1CC4E9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70</w:t>
            </w:r>
          </w:p>
        </w:tc>
      </w:tr>
      <w:tr w:rsidR="001A5753" w:rsidRPr="009B56C7" w14:paraId="5BCC325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3C5FE3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TLIF0048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DB71CB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rail safety compliance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4D6497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70</w:t>
            </w:r>
          </w:p>
        </w:tc>
      </w:tr>
      <w:tr w:rsidR="001A5753" w:rsidRPr="009B56C7" w14:paraId="500D5A4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3B3252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TLIF0054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AA5B0F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Respond to notifiable rail safety occurrences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184005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50</w:t>
            </w:r>
          </w:p>
        </w:tc>
      </w:tr>
      <w:tr w:rsidR="001A5753" w:rsidRPr="009B56C7" w14:paraId="0109782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5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B4C2AE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TLIF0077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415ED9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Demonstrate knowledge of risk factors and consequences in interacting with other road users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848198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09933A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6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352B3D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TLIF0078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6CA839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Recognise motor vehicle road crash risks and post-crash actions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226410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245DF1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05FA1E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TLIF0079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FD1F32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Select a safe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46A04C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E67FC2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D8C7A4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TLIF0098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13BD87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personal and equipment lockouts for rolling stock</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FEC7C4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7618814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641D1B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TLIF2006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616458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accident-emergency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F74FCF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DAFFB1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524E8B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TLIF2010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3FFD56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fatigue management strategies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8AA70A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4811280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340DEC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TLIF2012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AAF32F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safe procedures when handling/transporting dangerous goods or explosives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E42E9D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E81B39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4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53A8A3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TLIF2018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1D50D6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firefighting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56F6BA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FA9322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0D3A47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TLIF2019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2591F5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Ensure a safe on-board passenger and working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013B8E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67B92B5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8F62A3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TLIF2062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6BF036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Apply awareness of </w:t>
            </w:r>
            <w:proofErr w:type="spellStart"/>
            <w:r w:rsidRPr="009B56C7">
              <w:rPr>
                <w:rFonts w:ascii="Calibri" w:eastAsia="Times New Roman" w:hAnsi="Calibri" w:cs="Times New Roman"/>
                <w:sz w:val="22"/>
                <w:szCs w:val="22"/>
                <w:lang w:val="en-AU" w:eastAsia="en-AU"/>
              </w:rPr>
              <w:t>safeworking</w:t>
            </w:r>
            <w:proofErr w:type="spellEnd"/>
            <w:r w:rsidRPr="009B56C7">
              <w:rPr>
                <w:rFonts w:ascii="Calibri" w:eastAsia="Times New Roman" w:hAnsi="Calibri" w:cs="Times New Roman"/>
                <w:sz w:val="22"/>
                <w:szCs w:val="22"/>
                <w:lang w:val="en-AU" w:eastAsia="en-AU"/>
              </w:rPr>
              <w:t xml:space="preserve"> rules and regulations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8F19A4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53ED0B5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5C0079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TLIF2082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2EEF52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Perform </w:t>
            </w:r>
            <w:proofErr w:type="spellStart"/>
            <w:r w:rsidRPr="009B56C7">
              <w:rPr>
                <w:rFonts w:ascii="Calibri" w:eastAsia="Times New Roman" w:hAnsi="Calibri" w:cs="Times New Roman"/>
                <w:sz w:val="22"/>
                <w:szCs w:val="22"/>
                <w:lang w:val="en-AU" w:eastAsia="en-AU"/>
              </w:rPr>
              <w:t>handsignaller</w:t>
            </w:r>
            <w:proofErr w:type="spellEnd"/>
            <w:r w:rsidRPr="009B56C7">
              <w:rPr>
                <w:rFonts w:ascii="Calibri" w:eastAsia="Times New Roman" w:hAnsi="Calibri" w:cs="Times New Roman"/>
                <w:sz w:val="22"/>
                <w:szCs w:val="22"/>
                <w:lang w:val="en-AU" w:eastAsia="en-AU"/>
              </w:rPr>
              <w:t xml:space="preserve"> duties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440C5B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20311C3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18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7D9D67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TLIF2097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B063BE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Use audible track warning devices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933B84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20AF94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6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7151C9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TLIF2106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FF68AD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Respond to emergencies and abnormal situations when driving medium/heavy on-track vehicles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0387C7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AACB62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A0B01A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TLIF3003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34B0EC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and monitor work health and safety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181C69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5A1B498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ED5809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TLIF3013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FB3DD9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Coordinate breakdowns and emergencies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24848B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B35478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3E1D72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TLIF3015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A06E13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Work safely as a non-electrical licensed worker near electrical assets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4FA8E6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35</w:t>
            </w:r>
          </w:p>
        </w:tc>
      </w:tr>
      <w:tr w:rsidR="001A5753" w:rsidRPr="009B56C7" w14:paraId="6F1B875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605DE8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TLIF3022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A36F51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Implement/monitor procedures when warehousing/storing dangerous goods/hazardous substances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965BD4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72AE8A3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E24DF9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TLIF3058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7A17CF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Apply </w:t>
            </w:r>
            <w:proofErr w:type="spellStart"/>
            <w:r w:rsidRPr="009B56C7">
              <w:rPr>
                <w:rFonts w:ascii="Calibri" w:eastAsia="Times New Roman" w:hAnsi="Calibri" w:cs="Times New Roman"/>
                <w:sz w:val="22"/>
                <w:szCs w:val="22"/>
                <w:lang w:val="en-AU" w:eastAsia="en-AU"/>
              </w:rPr>
              <w:t>safeworking</w:t>
            </w:r>
            <w:proofErr w:type="spellEnd"/>
            <w:r w:rsidRPr="009B56C7">
              <w:rPr>
                <w:rFonts w:ascii="Calibri" w:eastAsia="Times New Roman" w:hAnsi="Calibri" w:cs="Times New Roman"/>
                <w:sz w:val="22"/>
                <w:szCs w:val="22"/>
                <w:lang w:val="en-AU" w:eastAsia="en-AU"/>
              </w:rPr>
              <w:t xml:space="preserve"> rules and regulations to rail functions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944E26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725316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CF9696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TLIF3060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74D4CF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Control traffic as a pilot vehicle operator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B8F651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231990F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8E498A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TLIF3084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4C20C7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Follow mobile crane safety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3655FD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6A0E03D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6DA5A5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TLIF3085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1C8D84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local incident response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11E14B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A5DCA2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6B6ABB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TLIF3087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8E59BE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Follow work health and safety, and environmental procedures in the rail industry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B9B281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6E5DEE1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B21252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TLIF3089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19BA4C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fatigue management policies and procedures for rail infrastructure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B0D756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70D91EF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4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48319D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TLIF3091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482CC6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awareness of dangerous goods and hazardous materials requirements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8E97FD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4615BB4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485996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TLIF3096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45A328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Carry out emergency response to a dangerous goods incident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351041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7C9FAA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5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ABF122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TLIF4061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F2816D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Respond to electric tram-driving emergencies and abnormal situations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0012A8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45837D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AA2931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TLIF4064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9F0D35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fatigue management policy and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6E7594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70</w:t>
            </w:r>
          </w:p>
        </w:tc>
      </w:tr>
      <w:tr w:rsidR="001A5753" w:rsidRPr="009B56C7" w14:paraId="70CD5A9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762ADB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TLIF4065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FAEF5F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Ensure compliance with Australian Dangerous Goods Code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61EA5D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70</w:t>
            </w:r>
          </w:p>
        </w:tc>
      </w:tr>
      <w:tr w:rsidR="001A5753" w:rsidRPr="009B56C7" w14:paraId="063B61F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119F84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TLIF4066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C567AF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and supervise transport regulations compliance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CB7E79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062A0E1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F2B2F9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TLIF4069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6CD269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Monitor and respond to traffic flow</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74E694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EF7AA1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66AF91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TLIF4070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0E1FF4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fire and life safety system within a tunnel</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90B3B8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1023F66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E4544D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TLIF4086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26DE78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Control and coordinate incident responses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D59266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42EB82A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EB04F9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TLIF4088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CEA37F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and coordinate rail safety and WHS risk-control strategies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071A59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7766F3D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0001BD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TLIF4095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F397C9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work health and safety requirements for driving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B6CC8F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F684BD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3A6455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TLIF4100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CBF15B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Identify and meet rail safety regulatory compliance requirements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9B0D1A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04CCBF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F322BD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TLIF4101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2C9459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and maintain a rail safety culture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E80050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7BC227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D39529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TLIF4104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B233E5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change in the rail safety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21C036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9CD0F0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783467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TLIF4108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231FF4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traffic management plan in the transport industry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31BBA7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8EF021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AC5F7A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TLIF4109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7BB7EE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Communicate effectively to coordinate incident response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F00B36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4CF1ECB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430AC8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TLIF5020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A57DEB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emergencies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808996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5ABF6E8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81322A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TLIF5021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1269D9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Apply rail </w:t>
            </w:r>
            <w:proofErr w:type="spellStart"/>
            <w:r w:rsidRPr="009B56C7">
              <w:rPr>
                <w:rFonts w:ascii="Calibri" w:eastAsia="Times New Roman" w:hAnsi="Calibri" w:cs="Times New Roman"/>
                <w:sz w:val="22"/>
                <w:szCs w:val="22"/>
                <w:lang w:val="en-AU" w:eastAsia="en-AU"/>
              </w:rPr>
              <w:t>safeworking</w:t>
            </w:r>
            <w:proofErr w:type="spellEnd"/>
            <w:r w:rsidRPr="009B56C7">
              <w:rPr>
                <w:rFonts w:ascii="Calibri" w:eastAsia="Times New Roman" w:hAnsi="Calibri" w:cs="Times New Roman"/>
                <w:sz w:val="22"/>
                <w:szCs w:val="22"/>
                <w:lang w:val="en-AU" w:eastAsia="en-AU"/>
              </w:rPr>
              <w:t xml:space="preserve"> rules and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1789A2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77700B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D0074D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TLIF5022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58EDAE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Develop and manage fitness for work policy and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470D3B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59E1F13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15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B63B2F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TLIF5023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AD58DF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Undertake a derailment investigation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DB312B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42A530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BEF92D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TLIF5024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0E0FD0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Develop plans for emergency response and recovery of rail networks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256BA0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34C3631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6C0739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TLIG0001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01F09E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Facilitate work teams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1CA9BA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7E57DF8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6BD2D0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TLIG0002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274CD1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Lead a work team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5EDC97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E59974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C28434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TLIG0003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FAA860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Work effectively with others in a team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BE5EA4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D89888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E0E92A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TLIG2007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01D128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Work in a socially diverse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65C49D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802616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048AC6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TLIG3003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F0B4FD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positive behaviours in the workplace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004176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B64897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E603D0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TLIH0001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D11483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efficient journey planning principles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B0C8C0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278D0E4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AF95D9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TLIH0002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B8728E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effective contingency planning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B397D6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6AB37DB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96940D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TLIH0003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5E92E6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Prioritise courier delivery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DA6FFE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587EF6B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2EA653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TLIH0004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539CE5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Identify major roads, </w:t>
            </w:r>
            <w:proofErr w:type="gramStart"/>
            <w:r w:rsidRPr="009B56C7">
              <w:rPr>
                <w:rFonts w:ascii="Calibri" w:eastAsia="Times New Roman" w:hAnsi="Calibri" w:cs="Times New Roman"/>
                <w:sz w:val="22"/>
                <w:szCs w:val="22"/>
                <w:lang w:val="en-AU" w:eastAsia="en-AU"/>
              </w:rPr>
              <w:t>services</w:t>
            </w:r>
            <w:proofErr w:type="gramEnd"/>
            <w:r w:rsidRPr="009B56C7">
              <w:rPr>
                <w:rFonts w:ascii="Calibri" w:eastAsia="Times New Roman" w:hAnsi="Calibri" w:cs="Times New Roman"/>
                <w:sz w:val="22"/>
                <w:szCs w:val="22"/>
                <w:lang w:val="en-AU" w:eastAsia="en-AU"/>
              </w:rPr>
              <w:t xml:space="preserve"> and attractions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5AEA86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C3EEDD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9CCBEE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TLIH0005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EC367C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Interpret road maps and navigate pre-determined routes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970ECF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A42332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536F02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TLIH0006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7A6DD1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Plan and navigate routes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77D3AB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DA6209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8B1539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TLII0001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5E1457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Market international freight forwarding services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E33A0A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675B180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93E4F5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TLII0002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675FBC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Provide freight forwarding information and customer service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749700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61911AB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CB6995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TLII0003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424962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Optimise delivery service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AA185A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50947A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6BB413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TLII0004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8C1A72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proofErr w:type="gramStart"/>
            <w:r w:rsidRPr="009B56C7">
              <w:rPr>
                <w:rFonts w:ascii="Calibri" w:eastAsia="Times New Roman" w:hAnsi="Calibri" w:cs="Times New Roman"/>
                <w:sz w:val="22"/>
                <w:szCs w:val="22"/>
                <w:lang w:val="en-AU" w:eastAsia="en-AU"/>
              </w:rPr>
              <w:t>Provide assistance to</w:t>
            </w:r>
            <w:proofErr w:type="gramEnd"/>
            <w:r w:rsidRPr="009B56C7">
              <w:rPr>
                <w:rFonts w:ascii="Calibri" w:eastAsia="Times New Roman" w:hAnsi="Calibri" w:cs="Times New Roman"/>
                <w:sz w:val="22"/>
                <w:szCs w:val="22"/>
                <w:lang w:val="en-AU" w:eastAsia="en-AU"/>
              </w:rPr>
              <w:t xml:space="preserve"> customers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837858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2E8E961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00ECEC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TLII0005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3204F2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customer service skills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988C23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B6B215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F1FA97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TLII0006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CB6442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Provide taxi customer service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7607B6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361890C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7EA06C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TLII0007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812DEC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proofErr w:type="gramStart"/>
            <w:r w:rsidRPr="009B56C7">
              <w:rPr>
                <w:rFonts w:ascii="Calibri" w:eastAsia="Times New Roman" w:hAnsi="Calibri" w:cs="Times New Roman"/>
                <w:sz w:val="22"/>
                <w:szCs w:val="22"/>
                <w:lang w:val="en-AU" w:eastAsia="en-AU"/>
              </w:rPr>
              <w:t>Provide assistance to</w:t>
            </w:r>
            <w:proofErr w:type="gramEnd"/>
            <w:r w:rsidRPr="009B56C7">
              <w:rPr>
                <w:rFonts w:ascii="Calibri" w:eastAsia="Times New Roman" w:hAnsi="Calibri" w:cs="Times New Roman"/>
                <w:sz w:val="22"/>
                <w:szCs w:val="22"/>
                <w:lang w:val="en-AU" w:eastAsia="en-AU"/>
              </w:rPr>
              <w:t xml:space="preserve"> customers with specific needs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6F9540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01967F2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7777AD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TLII2015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DB03B5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the on-train buffet car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CE112A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3C5A55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598716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TLII3003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4444B4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Provide customer service in transport vehicles/vessels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B08984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6B18B0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064EF7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TLII3009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B449C6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Provide on-board services to customers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230D6E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02509E6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42F51F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TLII3010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668CAC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Provide travel information to customers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D37D77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6195B11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9DACB6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TLII3022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9B95E4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Provide customer service in rail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7617A1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13B4948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6B7153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TLII4001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8B6E89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Coordinate quality customer service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C0555A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1371A6E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1B1FDB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TLII4022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45F420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Identify and meet customer requirements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575CE2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F6EEDD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A1D8AE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TLII5018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A6640E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customer service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FD4528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CFA48C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DA83BE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TLIJ0001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A0F209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grain protection measures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1628E4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822A86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8C729E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TLIJ0002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BA039F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grain monitoring measures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CDBD26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9D27F2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4A471F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TLIJ0003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3B4905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quality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112D06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6F56D68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B64AC5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TLIJ2001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033A5A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quality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865AAD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6547154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171320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TLIJ3005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E99959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Sample, inspect and test products to specifications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50D2B6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F89D71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3088FE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TLIJ3006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A863AF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grain protection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A919EE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A0928A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60D58C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TLIJ4009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914D3A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and monitor quality assurance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F09121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966CB5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C6925A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TLIJ5007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8D7085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internal quality audits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C677E5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9DA15C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79291B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TLIK0002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CEC97D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Managing autonomous rail traffic operations by network control</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B89A05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4C50AE6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E81849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TLIK0003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9C9BD1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Perform electronic data interchange to transmit documentation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B68534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645EEED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E3F81C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TLIK0004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563944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knowledge of automated workplace fundamentals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83B41F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F20CA9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8FE3C0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TLIK2003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C5089D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keyboard skills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8C3EB2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626407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808450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TLIK2010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04D701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Use </w:t>
            </w:r>
            <w:proofErr w:type="spellStart"/>
            <w:r w:rsidRPr="009B56C7">
              <w:rPr>
                <w:rFonts w:ascii="Calibri" w:eastAsia="Times New Roman" w:hAnsi="Calibri" w:cs="Times New Roman"/>
                <w:sz w:val="22"/>
                <w:szCs w:val="22"/>
                <w:lang w:val="en-AU" w:eastAsia="en-AU"/>
              </w:rPr>
              <w:t>infotechnology</w:t>
            </w:r>
            <w:proofErr w:type="spellEnd"/>
            <w:r w:rsidRPr="009B56C7">
              <w:rPr>
                <w:rFonts w:ascii="Calibri" w:eastAsia="Times New Roman" w:hAnsi="Calibri" w:cs="Times New Roman"/>
                <w:sz w:val="22"/>
                <w:szCs w:val="22"/>
                <w:lang w:val="en-AU" w:eastAsia="en-AU"/>
              </w:rPr>
              <w:t xml:space="preserve"> devices in the workplace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5D20C1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D4366D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44850AD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TLIK5006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EFD0D7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Evaluate software requirements and hardware enhancements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CF9FBF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7F9377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DCCACC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00D3F8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effective staff and resource allocation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74A49A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0ABC3C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ED1538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F7E3B9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Identify railway fundamentals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8C09F4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0B31D0E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881B64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33AA29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asset management system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B7CBB7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54B3A96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127F8A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579C94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conflict and grievance resolution strategies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C2B504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BD7DC4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B77C1B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C4E904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Assess and confirm customer transport requirements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D009EC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289FF2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329B10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1787C2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Assist with rail traffic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640E47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180</w:t>
            </w:r>
          </w:p>
        </w:tc>
      </w:tr>
      <w:tr w:rsidR="001A5753" w:rsidRPr="009B56C7" w14:paraId="4E928D3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30E450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57BBB1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Complete workplace induction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6C56A7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4B77644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740F22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196238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Coordinate the erection and dismantling of temporary facilities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7DD9A5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CFCEC1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E4E119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405B0F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Develop rosters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963994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FBAD5D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DF96B4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TLIL0010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49606B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 track occupancy authority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A8C9EF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35694CC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DABC71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202B48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equal employment opportunity strategies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CD43E5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56FBE68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3B35AB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TLIL0012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2ABF1F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Promote effective workplace practice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96DDE7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55171B2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8C883F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TLIL0013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F7B854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Plan and deliver Just in Time (JIT) logistics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0B4D9E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C8B2CB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2786FA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TLIL0014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160D32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Plan for logistics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A92607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F6A28C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23E410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TLIL0022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95111A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Coordinate rail safety interface agreements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61E9C9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50</w:t>
            </w:r>
          </w:p>
        </w:tc>
      </w:tr>
      <w:tr w:rsidR="001A5753" w:rsidRPr="009B56C7" w14:paraId="40F3E62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6ABC8B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TLIL0027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73FEDB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Ensure competency of rail safety workers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A8F928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20</w:t>
            </w:r>
          </w:p>
        </w:tc>
      </w:tr>
      <w:tr w:rsidR="001A5753" w:rsidRPr="009B56C7" w14:paraId="32A7ED0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7D0719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TLIL2008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2A222B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Complete routine administrative tasks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119B7A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7A2BF84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F3CA0B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TLIL2031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3EFA79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Monitor and process attendance records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BFDFEF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416E95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3E11A8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TLIL2041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DC4942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Monitor and record rolling stock locations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9754CF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5E3E7F6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E0366C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TLIL2048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389EF6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Prepare for train departure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DB119F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5EDB39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EABA99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TLIL2060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A956DF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Complete induction to the transport industry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1A805A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w:t>
            </w:r>
          </w:p>
        </w:tc>
      </w:tr>
      <w:tr w:rsidR="001A5753" w:rsidRPr="009B56C7" w14:paraId="4131EA1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B10164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TLIL3002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3337B0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Undertake employee payroll activities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903C89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813689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2EE73E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TLIL3003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0E084C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induction process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052EB2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106B8D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B9F799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TLIL3035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008537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Allocate motive power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A76221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551966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9EE5DA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TLIL3052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88AF2E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Plan urban passenger train consists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5958D1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5730FD8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6039CF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TLIL3071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3AAC99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Control and coordinate local rail traffic movement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A046F5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733EB3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D7B0D7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TLIL3072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4C07DE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signal panel or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7A9C69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91C3F0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DD27EF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TLIL3082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F5D53C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absolute signal blocking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A63937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7106148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BAAB56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TLIL3083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EFD08C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 track work authority and manage rail traffic through worksites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C47940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568D187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2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14E45E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TLIL3084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2DD68A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 local possession authority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30449B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5519061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DF1AC4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TLIL4009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B6A0FE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personal work priorities and professional development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EF200E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220A87B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C0B837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TLIL4034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0C011C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Arrange alternative passenger transport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377B29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82E63F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905814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TLIL4037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33D35B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and amend rosters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E41AA4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DA875E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6BE1CC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TLIL4038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663BA0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Organise marshalling and shunting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AE4FC1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E22D54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2C0979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TLIL4059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184E9F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asset management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310FF6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CB474B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95BF95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TLIL4069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879E14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Plan and coordinate protection for multiple worksites within limits of a work on track authority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6C3B2F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7CC5FC6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1EF181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TLIL4070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C7B918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Work effectively in the transport and logistics industry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B8BC9B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47654F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27182A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TLIL4074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7ADAB7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Control and coordinate rail traffic movement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C97BE9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8C6DA0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AA703A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TLIL4075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44377F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and amend daily train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B5EA40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2244D0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FA7680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TLIL4076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44ECFC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Coordinate resources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E86BD9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44274B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5ACEDF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TLIL4077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631514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Develop out-of-course rail traffic plans and schedules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D07EE0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2414E7C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483FD2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TLIL4084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69379E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Control daily tram/light rail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2B7E69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3C65072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10C590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TLIL4085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1BFD03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Coordinate tram/light rail traffic movement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6A4693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53D917F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AD0F29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TLIL5019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CF62E0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and monitor transport logistics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B512A8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4367D4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6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A785A6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TLIL5020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6312A2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Develop and maintain operational procedures for transport and logistics enterprises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72B53B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2CCBF24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96FD2D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TLIL5026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1F7A29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export logistics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424A49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100</w:t>
            </w:r>
          </w:p>
        </w:tc>
      </w:tr>
      <w:tr w:rsidR="001A5753" w:rsidRPr="009B56C7" w14:paraId="665FE7A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7196B9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TLIL5057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540B69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Maintain, </w:t>
            </w:r>
            <w:proofErr w:type="gramStart"/>
            <w:r w:rsidRPr="009B56C7">
              <w:rPr>
                <w:rFonts w:ascii="Calibri" w:eastAsia="Times New Roman" w:hAnsi="Calibri" w:cs="Times New Roman"/>
                <w:sz w:val="22"/>
                <w:szCs w:val="22"/>
                <w:lang w:val="en-AU" w:eastAsia="en-AU"/>
              </w:rPr>
              <w:t>monitor</w:t>
            </w:r>
            <w:proofErr w:type="gramEnd"/>
            <w:r w:rsidRPr="009B56C7">
              <w:rPr>
                <w:rFonts w:ascii="Calibri" w:eastAsia="Times New Roman" w:hAnsi="Calibri" w:cs="Times New Roman"/>
                <w:sz w:val="22"/>
                <w:szCs w:val="22"/>
                <w:lang w:val="en-AU" w:eastAsia="en-AU"/>
              </w:rPr>
              <w:t xml:space="preserve"> and improve transport operations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EA90CE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1E195A6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84702A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TLIL5062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73DACB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knowledge of logistics, storage and distribution to international freight forwarding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417BF7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09D248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DACF16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TLIL5063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EB62F7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Review contracts, insurance, </w:t>
            </w:r>
            <w:proofErr w:type="gramStart"/>
            <w:r w:rsidRPr="009B56C7">
              <w:rPr>
                <w:rFonts w:ascii="Calibri" w:eastAsia="Times New Roman" w:hAnsi="Calibri" w:cs="Times New Roman"/>
                <w:sz w:val="22"/>
                <w:szCs w:val="22"/>
                <w:lang w:val="en-AU" w:eastAsia="en-AU"/>
              </w:rPr>
              <w:t>risk</w:t>
            </w:r>
            <w:proofErr w:type="gramEnd"/>
            <w:r w:rsidRPr="009B56C7">
              <w:rPr>
                <w:rFonts w:ascii="Calibri" w:eastAsia="Times New Roman" w:hAnsi="Calibri" w:cs="Times New Roman"/>
                <w:sz w:val="22"/>
                <w:szCs w:val="22"/>
                <w:lang w:val="en-AU" w:eastAsia="en-AU"/>
              </w:rPr>
              <w:t xml:space="preserve"> and liability in an international freight forwarding context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E48F99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90</w:t>
            </w:r>
          </w:p>
        </w:tc>
      </w:tr>
      <w:tr w:rsidR="001A5753" w:rsidRPr="009B56C7" w14:paraId="561F640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62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78FFC4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TLIL5064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9CD2AF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international special freight transport services including dangerous goods and special cargo</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EF55DE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90</w:t>
            </w:r>
          </w:p>
        </w:tc>
      </w:tr>
      <w:tr w:rsidR="001A5753" w:rsidRPr="009B56C7" w14:paraId="50551E3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D4CE13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TLIL5065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968ED2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Roster train crews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95F83E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E6C62F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C75459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TLIL5066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9FBF71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rail resource management principles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242240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07F6E68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F1CF8A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TLIL5067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57B9FC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Develop a passenger transport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2ADFE0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5FAAE4C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5F775C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TLIL5068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16F3DB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 passenger transport plan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39FAC8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7CDC27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A186EE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TLIL5069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6646DD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a rail yard or terminal</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5D7831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558DF02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BAAC57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TLIL5070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1657B4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rail freight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D3857D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95CD46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141D77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TLIL5071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5F4A46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rail passenger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5542D5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A5DA61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94D2CD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TLIL5072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0BD06A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rail yard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EB4D50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59B661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5B9A8C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TLIL5073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E8DC89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train crewing and rostering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05630D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0AFF98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5A95C7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D4D640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transport dangerous goods by road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D04153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52F2B3A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A03F88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561EFA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operate a forklift truck</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934356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311CC3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3E2B65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B7A8CB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operate an order picking forklift truck</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775F3A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27402E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CD39BA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TLILIC0005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D06B7A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operate a boom-type elevating work platform (boom length 11 metres or more)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5BF2ED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5CF954C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79F74B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TLILIC0011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B4D577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operate a reach stacker (greater than 3 tonnes capacity)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1203E0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8F1E35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4376C1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TLILIC0016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D3B18A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operate a bridge and gantry crane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F2DBE7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70</w:t>
            </w:r>
          </w:p>
        </w:tc>
      </w:tr>
      <w:tr w:rsidR="001A5753" w:rsidRPr="009B56C7" w14:paraId="43741EE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2AAFB8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TLILIC0017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47F9CF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operate a derrick crane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EB4A6E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55</w:t>
            </w:r>
          </w:p>
        </w:tc>
      </w:tr>
      <w:tr w:rsidR="001A5753" w:rsidRPr="009B56C7" w14:paraId="5F52F12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8D31B4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TLILIC0019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5C9461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operate a portal boom crane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59279A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90</w:t>
            </w:r>
          </w:p>
        </w:tc>
      </w:tr>
      <w:tr w:rsidR="001A5753" w:rsidRPr="009B56C7" w14:paraId="06FC06D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BFB844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TLILIC0020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B0E2FF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operate a slewing mobile crane (over 100 Tonnes)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A5416C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70</w:t>
            </w:r>
          </w:p>
        </w:tc>
      </w:tr>
      <w:tr w:rsidR="001A5753" w:rsidRPr="009B56C7" w14:paraId="360489F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D9F923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TLILIC0021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DB92A9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operate a slewing mobile crane (up to 100 Tonnes)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3A397D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70</w:t>
            </w:r>
          </w:p>
        </w:tc>
      </w:tr>
      <w:tr w:rsidR="001A5753" w:rsidRPr="009B56C7" w14:paraId="48F7C7D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72D9C6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TLILIC0022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BD6D75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operate a slewing mobile crane (up to 20 tonnes)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C0F107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70</w:t>
            </w:r>
          </w:p>
        </w:tc>
      </w:tr>
      <w:tr w:rsidR="001A5753" w:rsidRPr="009B56C7" w14:paraId="05D42DB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2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4B9C9A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TLILIC0023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6793FD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operate a slewing mobile crane (up to 60 tonnes)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492FBD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70</w:t>
            </w:r>
          </w:p>
        </w:tc>
      </w:tr>
      <w:tr w:rsidR="001A5753" w:rsidRPr="009B56C7" w14:paraId="68867C6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6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7E996D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TLILIC0024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74BE6F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operate a vehicle loading crane (capacity 10 metre tonnes and above)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5E90C3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C331A9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A60A21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TLILIC0040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837182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operate a non-slewing mobile crane (greater than 3 tonnes capacity)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4A7960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80</w:t>
            </w:r>
          </w:p>
        </w:tc>
      </w:tr>
      <w:tr w:rsidR="001A5753" w:rsidRPr="009B56C7" w14:paraId="4010065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F8F74A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TLILIC2014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D7B498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drive a light rigid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DC029C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4523E9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1CF4CC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TLILIC2015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8C0879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drive a medium rigid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D1D9E6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4A7A69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2370B2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TLILIC2016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4B3C62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drive a heavy rigid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FC506E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4768ACF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EAF99E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TLILIC3017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1AFBD4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drive a heavy combination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DFC698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6CF8093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5BF780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TLILIC3018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D6CCCF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Licence to drive a multi-combination vehicle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2009F9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4E64B68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285C81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TLIM0004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159EDC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Mentor individuals or small groups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202BEF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13E83A2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8BB977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TLIM0008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FAD6C3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Conduct car driver training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B1D739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752B96D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F0AC86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TLIM0011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BB6C4A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Conduct heavy vehicle driver training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DA3EF9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15F346F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445F91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TLIM0013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B72AD1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Conduct motorcycle rider training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96655B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110C6C5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0F54FE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TLIM0016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E06841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Develop low risk car driving behaviours in others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B0745C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60</w:t>
            </w:r>
          </w:p>
        </w:tc>
      </w:tr>
      <w:tr w:rsidR="001A5753" w:rsidRPr="009B56C7" w14:paraId="2B14CDE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4A5DE8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TLIM0018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A56204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Develop low risk heavy vehicle driving behaviours in others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5222C9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60</w:t>
            </w:r>
          </w:p>
        </w:tc>
      </w:tr>
      <w:tr w:rsidR="001A5753" w:rsidRPr="009B56C7" w14:paraId="795469A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82B1FB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TLIM0020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96C3CF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Develop low risk motorcycle riding behaviours in others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86BC43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60</w:t>
            </w:r>
          </w:p>
        </w:tc>
      </w:tr>
      <w:tr w:rsidR="001A5753" w:rsidRPr="009B56C7" w14:paraId="79469DC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666BB9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TLIO0001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E3723B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Undertake emergency response action to a security threat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461DC2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56EBE2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51EBEB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TLIO0002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786748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Apply and monitor workplace security procedures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C312BE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E80AF9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481814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TLIO0003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74A94C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Follow security procedures when working with goods and cargo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33B8C4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F426A1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9DE331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TLIO0004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C5BBCE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Maintain security of railway property and revenue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66A837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5F1B299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1ED940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TLIO0005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253D06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Provide revenue protection measures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46F5BA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0372505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018957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TLIO1002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A2A2AB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Follow security procedures when working with passengers and personnel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EB511A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31E059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4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37FEC9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TLIO3012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DA473C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Manage disruptive and/or unlawful behaviour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8F9D2E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0EA0D2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1C9923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TLIO5005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CFAA3A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Plan and manage security procedures for the enterprise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664B7B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125697D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E085BA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TLIO5006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1B1DE1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Plan and manage security procedures for transferring and transporting dangerous goods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FA1842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5D825F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F0B15C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TLIO5017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74E450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Manage security of storage facilities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0BA4AE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372D501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035F28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TLIO5018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0A56DC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Manage compliance with customs excise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570104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7688A12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066ED4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TLIO5020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7A8C17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Advise on and manage security and safety in international freight transport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012A67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089E306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29A6BE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92A023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Sell products and services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BA4B41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734B5F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7B3828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CA4890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Advise on and construct fares for customers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F2AC78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10CA5B3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C34D81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2528F4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Ensure the confidentiality, </w:t>
            </w:r>
            <w:proofErr w:type="gramStart"/>
            <w:r w:rsidRPr="009B56C7">
              <w:rPr>
                <w:rFonts w:ascii="Calibri" w:eastAsia="Times New Roman" w:hAnsi="Calibri" w:cs="Times New Roman"/>
                <w:color w:val="000000"/>
                <w:sz w:val="22"/>
                <w:szCs w:val="22"/>
                <w:lang w:val="en-AU" w:eastAsia="en-AU"/>
              </w:rPr>
              <w:t>privacy</w:t>
            </w:r>
            <w:proofErr w:type="gramEnd"/>
            <w:r w:rsidRPr="009B56C7">
              <w:rPr>
                <w:rFonts w:ascii="Calibri" w:eastAsia="Times New Roman" w:hAnsi="Calibri" w:cs="Times New Roman"/>
                <w:color w:val="000000"/>
                <w:sz w:val="22"/>
                <w:szCs w:val="22"/>
                <w:lang w:val="en-AU" w:eastAsia="en-AU"/>
              </w:rPr>
              <w:t xml:space="preserve"> and security of customer information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4501F3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5477271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5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E195B5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DD0F73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Conduct financial transactions and maintain records for a taxi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4A8A2B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w:t>
            </w:r>
          </w:p>
        </w:tc>
      </w:tr>
      <w:tr w:rsidR="001A5753" w:rsidRPr="009B56C7" w14:paraId="3B6546B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A226FD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TLIP0006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628B16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Develop plans to meet customer and organisation needs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22B1F8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3CC54B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757086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TLIP0007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0E9AE5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Facilitate and capitalise on change in the workplace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FD2C49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6B6629E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0DA6FA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TLIP0008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6FA59F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Implement and monitor logistics planning and processes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D59718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0B6E50A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963651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TLIP0009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52A87F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Manage workplace information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BAEC95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17BD803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218751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TLIP0010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F5131E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Monitor a supply chain operation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8F41B0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015A81D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BEB5E1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TLIP0011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F85A27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Monitor warehouse operations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4B5E68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5B186DC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83508F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TLIP2014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5A624C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Capture records into a </w:t>
            </w:r>
            <w:proofErr w:type="gramStart"/>
            <w:r w:rsidRPr="009B56C7">
              <w:rPr>
                <w:rFonts w:ascii="Calibri" w:eastAsia="Times New Roman" w:hAnsi="Calibri" w:cs="Times New Roman"/>
                <w:color w:val="000000"/>
                <w:sz w:val="22"/>
                <w:szCs w:val="22"/>
                <w:lang w:val="en-AU" w:eastAsia="en-AU"/>
              </w:rPr>
              <w:t>records</w:t>
            </w:r>
            <w:proofErr w:type="gramEnd"/>
            <w:r w:rsidRPr="009B56C7">
              <w:rPr>
                <w:rFonts w:ascii="Calibri" w:eastAsia="Times New Roman" w:hAnsi="Calibri" w:cs="Times New Roman"/>
                <w:color w:val="000000"/>
                <w:sz w:val="22"/>
                <w:szCs w:val="22"/>
                <w:lang w:val="en-AU" w:eastAsia="en-AU"/>
              </w:rPr>
              <w:t xml:space="preserve"> keeping system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1DECAD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C1D557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339273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TLIP2017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2A16BD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Maintain control of records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5B3570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382B39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C63C3F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TLIP2018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A61B48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Provide information from and about records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15636D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ED98A6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831824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TLIP2024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E5EA08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Conduct financial transactions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F41154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513A6F1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AA03E5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TLIP2029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084085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Prepare and process financial documents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440B3B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059B2C3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9C4540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TLIP2032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BD8F48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Maintain petty cash account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D2A94C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18C728A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CFB956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TLIP4003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A9FEB2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Implement, </w:t>
            </w:r>
            <w:proofErr w:type="gramStart"/>
            <w:r w:rsidRPr="009B56C7">
              <w:rPr>
                <w:rFonts w:ascii="Calibri" w:eastAsia="Times New Roman" w:hAnsi="Calibri" w:cs="Times New Roman"/>
                <w:color w:val="000000"/>
                <w:sz w:val="22"/>
                <w:szCs w:val="22"/>
                <w:lang w:val="en-AU" w:eastAsia="en-AU"/>
              </w:rPr>
              <w:t>maintain</w:t>
            </w:r>
            <w:proofErr w:type="gramEnd"/>
            <w:r w:rsidRPr="009B56C7">
              <w:rPr>
                <w:rFonts w:ascii="Calibri" w:eastAsia="Times New Roman" w:hAnsi="Calibri" w:cs="Times New Roman"/>
                <w:color w:val="000000"/>
                <w:sz w:val="22"/>
                <w:szCs w:val="22"/>
                <w:lang w:val="en-AU" w:eastAsia="en-AU"/>
              </w:rPr>
              <w:t xml:space="preserve"> and evaluate dangerous goods transport procedures within the workplace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40C593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3EBB628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B6EBBB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TLIP5004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2247F2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Develop a transport and logistics business plan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D2DBD1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150</w:t>
            </w:r>
          </w:p>
        </w:tc>
      </w:tr>
      <w:tr w:rsidR="001A5753" w:rsidRPr="009B56C7" w14:paraId="3B20356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5C0EDE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TLIP5006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5747F1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Establish international distribution networks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13CF8C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130</w:t>
            </w:r>
          </w:p>
        </w:tc>
      </w:tr>
      <w:tr w:rsidR="001A5753" w:rsidRPr="009B56C7" w14:paraId="075B768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DAD346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TLIP5007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8BFABD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Contribute to the development of a workplace learning environment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C30CDF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45AAC8F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3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ADE9FB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TLIP5008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9A1E95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Manage a transport and logistics business unit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380F7A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48360F4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5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3EBB39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TLIP5011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456AE1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Develop and evaluate strategies for transport and logistics enterprises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C6134D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150</w:t>
            </w:r>
          </w:p>
        </w:tc>
      </w:tr>
      <w:tr w:rsidR="001A5753" w:rsidRPr="009B56C7" w14:paraId="02FC7DD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CF5D0F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TLIP5025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D5E855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Set and achieve budgets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E2D82B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410C4C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B74BFB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TLIP5035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8EC30D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Manage budgets and financial plans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81B8D8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14475BF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259557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TLIP5036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82F996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Manage assets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51CFDF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030503D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09F38B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TLIPC0001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750A51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Prepare for work in the road transport industry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BDA5BE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0C8FD41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2701A4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TLIPC0002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1ADF0B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Plan and prepare to work in a supply chain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8F866E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6DB7E03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4C8C7C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TLIPC0003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5A5116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effective work practices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89A97A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0E1EAAD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220966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TLIPC0004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7380A0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Complete courier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BE6538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35CF65D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98C192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TLIPC0005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EAD9EF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Demonstrate safe practices at work</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5B96E7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1B4124D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082625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TLIR0001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504564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purchasing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26F19E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04B6A5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D2ED38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TLIR0002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87594D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purchasing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1DC022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57F1AF6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83C1D3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TLIR0003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53ABAD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Monitor supplier performance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91F119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4006B00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DE215E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TLIR0004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56FD7F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Negotiate a contract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EBD522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26E80A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B9C36E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TLIR4002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2F298B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Source goods/services and evaluate contractors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FD8FCF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7EBF067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44B55F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TLIR4008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92E053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and supervise stocktaking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58B5EC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F9EB31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168539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TLIR5005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A5C40B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a contract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02AA8E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0B885A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64A7E8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TLIR5006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2E5122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Develop, implement and review purchasing strategies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8F7425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58F7C69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1EB47A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TLIR5007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A28CD8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international purchasing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A617CA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120</w:t>
            </w:r>
          </w:p>
        </w:tc>
      </w:tr>
      <w:tr w:rsidR="001A5753" w:rsidRPr="009B56C7" w14:paraId="6A3B021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48A8A5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TLIR5014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1E9EC4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suppliers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619E38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611ADC6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4CD22B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CB8F2C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Construct and assemble points and crossings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E46E70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E1D04C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E87215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TLIS0002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1177F2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and maintain surface track drainage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D75752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D87E9F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A4E46E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802CD4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turnouts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E891F6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3AA5D1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226D63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6F5962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Measure and mark track for resurfacing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68E7EF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5859C8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9C2298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TLIS2004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8BEEDC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and maintain rail bonding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FB5338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88B3A7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1D2B78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TLIS2012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BD7201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and service rail lubrication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6F6E3B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0DD488F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04E2C9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TLIS2013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210619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minor structures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97D7A9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40B2847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D970F3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TLIS2020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730C17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overhead wiring structure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47B13C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D6C372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B8FEA6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TLIS2028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B1F19F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and replace transoms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335438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B7C5CA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B8BE9E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TLIS2030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198C82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Carry out track ballasting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D43C22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3B172B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CFAA67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TLIS2031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6D1078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railway sleepers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C1BDB1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58D74A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98A195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TLIS2033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1FAF00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and repair temporary track supports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2D80D9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95AB9F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EC00F1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TLIS2034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910C87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and repair rail fastening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3E6691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09F5A3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89C7F6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TLIS2035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6D0BAB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and repair fences and gates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0978A3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64B1C6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C54ED3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TLIS2036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11C11E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Use chemical repair products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CE8492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878A96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A8DB2C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TLIS2044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9119C7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Carry out rail installation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3AB94D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4E11F23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807DD5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TLIS3005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0C21A6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mechanical infrastructure for signalling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17CDC0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6CC0A8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186745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TLIS3009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E28E15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mechanical signalling locking and interlocking devices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15A0DB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50E442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CBCC4F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TLIS3010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0DD357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Test rail using ultrasonic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158C1C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CF9D88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7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F58C00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TLIS3011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ACC2AD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Test rail using </w:t>
            </w:r>
            <w:proofErr w:type="spellStart"/>
            <w:r w:rsidRPr="009B56C7">
              <w:rPr>
                <w:rFonts w:ascii="Calibri" w:eastAsia="Times New Roman" w:hAnsi="Calibri" w:cs="Times New Roman"/>
                <w:sz w:val="22"/>
                <w:szCs w:val="22"/>
                <w:lang w:val="en-AU" w:eastAsia="en-AU"/>
              </w:rPr>
              <w:t>nondestructive</w:t>
            </w:r>
            <w:proofErr w:type="spellEnd"/>
            <w:r w:rsidRPr="009B56C7">
              <w:rPr>
                <w:rFonts w:ascii="Calibri" w:eastAsia="Times New Roman" w:hAnsi="Calibri" w:cs="Times New Roman"/>
                <w:sz w:val="22"/>
                <w:szCs w:val="22"/>
                <w:lang w:val="en-AU" w:eastAsia="en-AU"/>
              </w:rPr>
              <w:t xml:space="preserve"> testing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594EAA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111EF8E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7F3F20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TLIS3023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497F71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Erect and mount structures and housings for signalling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4EF085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F34921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C3F519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TLIS3025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429027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ballast unloading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45154F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CF79A0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ED575D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TLIS3026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E15975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track maintenance and construction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D5B91D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8F57B3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8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1DD217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TLIS3029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B589B2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structures maintenance and installation of minor structures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146173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B87C37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C84A57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TLIS3037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7CD118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Install and repair rail earthworks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125A06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AF293B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262BEF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TLIS4007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143F00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Decommission mechanical signalling infrastructure and interlocking equipment from service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65D0E1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244AE7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719F45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TLIU0002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9BFF9D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and monitor workplace policy and procedures for environmental sustainability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4E14C9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1337C57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15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FE7365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TLIU0003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41BCF1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Prepare for environmentally sustainable work practices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9E577F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377E1FA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62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D9F9A2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TLIU1009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EE8E8C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Monitor plant and equipment in an environmentally sustainable manner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836559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075FEA7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C9214E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TLIU2008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B39A33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environmental procedures to rail infrastructure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D3723A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26179B5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5B238B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TLIU2012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13760E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Participate in environmentally sustainable work practices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48D919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CE66F6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2AE01C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TLIU3011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8875EE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and monitor environmentally sustainable work practices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C517AF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D2E675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F4BB16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TLIU3014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5E2B70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vehicle in an environmentally sustainable manner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594813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w:t>
            </w:r>
          </w:p>
        </w:tc>
      </w:tr>
      <w:tr w:rsidR="001A5753" w:rsidRPr="009B56C7" w14:paraId="239F27F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83E285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TLIU3015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39ED8B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Identify wastes and hazards in the waste management industry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FEBC98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7400879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BCD2C7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TLIU4001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92F7CC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Implement and monitor environmental protection policies and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DD2332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148515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35E05A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TLIU4011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90B4C8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environmental procedures to rail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182C83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5772DB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E64F1C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TLIU5006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19D7A6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Conduct environmental audits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16E747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64BCD30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8224EB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TLIW0001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7330FB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rail grinding fundamentals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CEE804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6C2D92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AF8914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TLIW0002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CEA338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Clean and inspect pooled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FC86B2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7E57B5E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C10C8D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TLIW0003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AF5B1B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Grind rail on tram/light rail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EAF18C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614313A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5EA770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TLIW0004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EE4F0D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Grind rails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FF7D21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3202D6E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5566F3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TLIW0005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FF4B67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Grind switches and crossings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A08E34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689462F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1FC49A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TLIW0006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6A208F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Heat and cut materials using oxy-LPG equipment for the rail industry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13EFD9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6BACDC7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FA5DCB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TLIW0007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9118A9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under track protection rules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0FE6D1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030C824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192562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TLIW0008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5FF4A4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Weld rail using </w:t>
            </w:r>
            <w:proofErr w:type="spellStart"/>
            <w:r w:rsidRPr="009B56C7">
              <w:rPr>
                <w:rFonts w:ascii="Calibri" w:eastAsia="Times New Roman" w:hAnsi="Calibri" w:cs="Times New Roman"/>
                <w:sz w:val="22"/>
                <w:szCs w:val="22"/>
                <w:lang w:val="en-AU" w:eastAsia="en-AU"/>
              </w:rPr>
              <w:t>flashbutt</w:t>
            </w:r>
            <w:proofErr w:type="spellEnd"/>
            <w:r w:rsidRPr="009B56C7">
              <w:rPr>
                <w:rFonts w:ascii="Calibri" w:eastAsia="Times New Roman" w:hAnsi="Calibri" w:cs="Times New Roman"/>
                <w:sz w:val="22"/>
                <w:szCs w:val="22"/>
                <w:lang w:val="en-AU" w:eastAsia="en-AU"/>
              </w:rPr>
              <w:t xml:space="preserve"> welding process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DD0EC7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454F8B4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7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1EF7B3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TLIW0036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B5601F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electric welding process to rail</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D9702B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58A3794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6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79F257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TLIW0044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F6D3E0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Weld rail on tram/light rail systems using submerged ARC welding process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CF1F07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695007E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2703D1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TLIW2028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6E33EF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Identify the principles of ballast cleaning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6F4684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w:t>
            </w:r>
          </w:p>
        </w:tc>
      </w:tr>
      <w:tr w:rsidR="001A5753" w:rsidRPr="009B56C7" w14:paraId="3C03496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E4D4DD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TLIW2029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6B102A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Identify the principles of ballast regulator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FBFCC0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w:t>
            </w:r>
          </w:p>
        </w:tc>
      </w:tr>
      <w:tr w:rsidR="001A5753" w:rsidRPr="009B56C7" w14:paraId="0D9C388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52440A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TLIW2030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AD1E62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Identify the principles of dynamic track </w:t>
            </w:r>
            <w:proofErr w:type="spellStart"/>
            <w:r w:rsidRPr="009B56C7">
              <w:rPr>
                <w:rFonts w:ascii="Calibri" w:eastAsia="Times New Roman" w:hAnsi="Calibri" w:cs="Times New Roman"/>
                <w:sz w:val="22"/>
                <w:szCs w:val="22"/>
                <w:lang w:val="en-AU" w:eastAsia="en-AU"/>
              </w:rPr>
              <w:t>stabaliser</w:t>
            </w:r>
            <w:proofErr w:type="spellEnd"/>
            <w:r w:rsidRPr="009B56C7">
              <w:rPr>
                <w:rFonts w:ascii="Calibri" w:eastAsia="Times New Roman" w:hAnsi="Calibri" w:cs="Times New Roman"/>
                <w:sz w:val="22"/>
                <w:szCs w:val="22"/>
                <w:lang w:val="en-AU" w:eastAsia="en-AU"/>
              </w:rPr>
              <w:t xml:space="preserve">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177D7B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w:t>
            </w:r>
          </w:p>
        </w:tc>
      </w:tr>
      <w:tr w:rsidR="001A5753" w:rsidRPr="009B56C7" w14:paraId="2006EC6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D30E50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TLIW2031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7CF763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Identify the principles of self-propelled rail grinder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CF7F88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w:t>
            </w:r>
          </w:p>
        </w:tc>
      </w:tr>
      <w:tr w:rsidR="001A5753" w:rsidRPr="009B56C7" w14:paraId="2C94345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4A7E13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TLIW2032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777E4D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Identify the principles of tamping machine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D93724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w:t>
            </w:r>
          </w:p>
        </w:tc>
      </w:tr>
      <w:tr w:rsidR="001A5753" w:rsidRPr="009B56C7" w14:paraId="7FE411C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CA97F1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TLIW2033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D7D951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Identify the principles of mechanised track laying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5CE216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w:t>
            </w:r>
          </w:p>
        </w:tc>
      </w:tr>
      <w:tr w:rsidR="001A5753" w:rsidRPr="009B56C7" w14:paraId="4CFEEC5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B8BFE4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TLIW2037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4A5C52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Clip and secure points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68A26C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15</w:t>
            </w:r>
          </w:p>
        </w:tc>
      </w:tr>
      <w:tr w:rsidR="001A5753" w:rsidRPr="009B56C7" w14:paraId="59FBD0C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ABCF6E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TLIW2038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E59ECF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Place and remove temporary speed restriction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AE3A34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2DFC47B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C864BE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TLIW2039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71A80F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Place and remove permanent way stop boards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ED21F0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1883924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2576BC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TLIW2041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ECF862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Clip points and apply rail safety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A59F7C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113EC40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A900A8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TLIW3006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2F0E19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computerised mail and parcels sorting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E0B440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4D6ACA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FF1F1A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TLIW3008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FD0F36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Carry out culler facer canceller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E169EC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D2B855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AA9A95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TLIW3015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9D2CE1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Weld rail using aluminothermic welding process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73A285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400DCF1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9A69F9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TLIW3026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8442C0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 xml:space="preserve">Operate </w:t>
            </w:r>
            <w:proofErr w:type="spellStart"/>
            <w:r w:rsidRPr="009B56C7">
              <w:rPr>
                <w:rFonts w:ascii="Calibri" w:eastAsia="Times New Roman" w:hAnsi="Calibri" w:cs="Times New Roman"/>
                <w:sz w:val="22"/>
                <w:szCs w:val="22"/>
                <w:lang w:val="en-AU" w:eastAsia="en-AU"/>
              </w:rPr>
              <w:t>stand alone</w:t>
            </w:r>
            <w:proofErr w:type="spellEnd"/>
            <w:r w:rsidRPr="009B56C7">
              <w:rPr>
                <w:rFonts w:ascii="Calibri" w:eastAsia="Times New Roman" w:hAnsi="Calibri" w:cs="Times New Roman"/>
                <w:sz w:val="22"/>
                <w:szCs w:val="22"/>
                <w:lang w:val="en-AU" w:eastAsia="en-AU"/>
              </w:rPr>
              <w:t xml:space="preserve"> signalling/point control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A5AFFA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10</w:t>
            </w:r>
          </w:p>
        </w:tc>
      </w:tr>
      <w:tr w:rsidR="001A5753" w:rsidRPr="009B56C7" w14:paraId="4B70092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CCE1B5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TLIW3027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9FABF3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Operate minor track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386F4F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0AE7E2E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41C3F8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TLIW3034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ABE5C3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protective coating systems to structures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3E45D9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17C0ABF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CF9228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TLIW3043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CAE174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Weld rail on tram/light rail systems using electric welding process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DC05D1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540964F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5916CA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TLIW5001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701572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Apply rail communications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9790D8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563A5A1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772240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TLIW5002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0DDF0E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rail assets and interfaces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D6F69C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026E97F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79F6A9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TLIW5003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9C9FAB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rail network control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4A393E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3E79598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7C94A7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TLIW5004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03A2EE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Manage train planning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326B1A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2C36C50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06CB3C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TLIX0004X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539154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Administer inventory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9F1618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2B82787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C310FE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TLIX0005X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13C0EE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Administer market supply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81367D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55465FA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755631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TLIX0006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1C884F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Apply and monitor biosecurity policies and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4A0BB8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70</w:t>
            </w:r>
          </w:p>
        </w:tc>
      </w:tr>
      <w:tr w:rsidR="001A5753" w:rsidRPr="009B56C7" w14:paraId="31369F9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7CFE25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TLIX0007X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D2AA2D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Build digital supply chain capability in the workforce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7B68C7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622CEDA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79479A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TLIX0008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60CF9A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Comply with biosecurity border clearance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AD255A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2A0EDBE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0A57DB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TLIX0009X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7D5178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Employ digital supply chain risk management practices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4F51AB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123163F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717560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TLIX0010X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54C495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Enable traceability in supply chains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AA5B58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0A531956"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7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BD5D55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TLIX0011X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5669B8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Establish blockchain in supply chains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C68C4C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0122DB1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0FFAD8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TLIX0012X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BB0806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Lead digital supply chain implementation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D3B25B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24187DC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13AB8C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TLIX0013X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4CF541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Maintain stock control and receivals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0DA5C6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55</w:t>
            </w:r>
          </w:p>
        </w:tc>
      </w:tr>
      <w:tr w:rsidR="001A5753" w:rsidRPr="009B56C7" w14:paraId="67771AC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A9F0C8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TLIX0014X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2AFB00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Manage customer focussed supply chain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901DC8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6E2DF5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F4A893F"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TLIX0015X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98030F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Manage fundamental aspects of supply chains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5E46AD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41BAF62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89FF44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TLIX0016X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B6A836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Manage outsourced supply chain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03F26A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6B23A9C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C81875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TLIX0017X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031DA4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Manage supply chain mass customisation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3901FE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652271D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235AD4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TLIX0018X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045899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Monitor compliance in digital supply chains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6BBFE9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0F8915C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577466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TLIX0019X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BD41DA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Monitor digital supply chain services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38279D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18A4EB5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91569F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TLIX0020X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58F913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Monitor ethical supply chain practices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FC3767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61100E9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9E4DA8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TLIX0021X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B9FF47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Work with global supply chains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2722C0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80</w:t>
            </w:r>
          </w:p>
        </w:tc>
      </w:tr>
      <w:tr w:rsidR="001A5753" w:rsidRPr="009B56C7" w14:paraId="3651EA6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00C8EF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TLIX0022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CD5B15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Decommission fuel storage and dispensing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D000F2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1B82C10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F9AB49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TLIX0023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D0F7ED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Identify the roles and functions of the supply chain industry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680EFF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688A601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235064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TLIX0024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73DF97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Install, </w:t>
            </w:r>
            <w:proofErr w:type="gramStart"/>
            <w:r w:rsidRPr="009B56C7">
              <w:rPr>
                <w:rFonts w:ascii="Calibri" w:eastAsia="Times New Roman" w:hAnsi="Calibri" w:cs="Times New Roman"/>
                <w:color w:val="000000"/>
                <w:sz w:val="22"/>
                <w:szCs w:val="22"/>
                <w:lang w:val="en-AU" w:eastAsia="en-AU"/>
              </w:rPr>
              <w:t>modify</w:t>
            </w:r>
            <w:proofErr w:type="gramEnd"/>
            <w:r w:rsidRPr="009B56C7">
              <w:rPr>
                <w:rFonts w:ascii="Calibri" w:eastAsia="Times New Roman" w:hAnsi="Calibri" w:cs="Times New Roman"/>
                <w:color w:val="000000"/>
                <w:sz w:val="22"/>
                <w:szCs w:val="22"/>
                <w:lang w:val="en-AU" w:eastAsia="en-AU"/>
              </w:rPr>
              <w:t xml:space="preserve"> and commission fuel storage and dispensing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F97AB1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73B0C20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F949BE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TLIX0025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32D04E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Maintain fuel storage and dispensing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12280B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4B27AB8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F1130D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TLIX0026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18B399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Work in compliance with fuel storage and dispensing site requirements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52C2F8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467443A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BEB317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TLIX0027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8D514D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Work safely at a fuel storage and dispensing site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18C826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5525510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555008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TLIX0028X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9028CE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Develop technical publications to support integrated logistics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1E4E4A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FA96CA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3A282B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TLIX0029X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C7E568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Evaluate FMECA in a defence integrated logistics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5CAC9B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DF593B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1BA80E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TLIX0030X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AF04BA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Evaluate LORA in a defence integrated logistics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F940E4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0122873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131857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TLIX0031X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3DADF5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Provide maintenance engineering support in a defence integrated logistics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EB782D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6CCBB27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4A8E833"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TLIX0032X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EE0A2F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Undertake configuration management to support integrated logistics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ADA1E5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628085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D8A99E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TLIX0033X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93E495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Undertake RAM analysis in a defence integrated logistics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590916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42BD545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5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8D4FA9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TLIX0034X</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D9DB4B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Undertake supply support in integrated logistics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62BA09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06B3CC4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45A6FD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TLIX0035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C8269B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Apply knowledge of border clearance fundamentals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21DA79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50</w:t>
            </w:r>
          </w:p>
        </w:tc>
      </w:tr>
      <w:tr w:rsidR="001A5753" w:rsidRPr="009B56C7" w14:paraId="7AAEE04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5"/>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AAFEFD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TLIX0036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A91129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Determine tariff classification of goods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A827AD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78F42C3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1DF8FF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TLIX0037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8A2ADC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Apply border clearance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3F27EB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60</w:t>
            </w:r>
          </w:p>
        </w:tc>
      </w:tr>
      <w:tr w:rsidR="001A5753" w:rsidRPr="009B56C7" w14:paraId="7B6DBED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A52005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TLIX0038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6E4F8A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Apply customs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924FF94"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2B0419D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C3EEB1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TLIX0039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4CC9E0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Determine customs value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8D83F6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5CD3355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7614B3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TLIX0040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A904B16"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Determine complex customs value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C9D625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39B61A4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DB152B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TLIX0041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6BF451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Manage goods under customs control</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2C9906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r w:rsidR="001A5753" w:rsidRPr="009B56C7" w14:paraId="60B4FD3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A1B2C0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TLIX0042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F74C34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Determine complex tariff classifications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D74B0F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647343B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A62335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TLIX0043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4596C9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Determine indirect taxes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5A70B8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40</w:t>
            </w:r>
          </w:p>
        </w:tc>
      </w:tr>
      <w:tr w:rsidR="001A5753" w:rsidRPr="009B56C7" w14:paraId="2269E17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4F9AA5C"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TLIX0044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9094DF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Determine origin of goods and apply preference schemes or free trade agreements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500953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099DEBC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2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2FC1ED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TLIX0045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D384BA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Determine import/export prohibitions/restrictions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3BAA02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42034B6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4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0A6A15D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TLIX0046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2D3D07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Apply anti-dumping and countervailing measures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2F0268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25</w:t>
            </w:r>
          </w:p>
        </w:tc>
      </w:tr>
      <w:tr w:rsidR="001A5753" w:rsidRPr="009B56C7" w14:paraId="49AE0EF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7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hideMark/>
          </w:tcPr>
          <w:p w14:paraId="1370B55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TLIX0047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5EA8FC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 xml:space="preserve"> Review decisions of regulatory bodies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29B44DF"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30</w:t>
            </w:r>
          </w:p>
        </w:tc>
      </w:tr>
      <w:tr w:rsidR="001A5753" w:rsidRPr="009B56C7" w14:paraId="68ACFCE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5808ED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TLIX0048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FF5A78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Apply codification and cataloguing processes and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E28A77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20</w:t>
            </w:r>
          </w:p>
        </w:tc>
      </w:tr>
      <w:tr w:rsidR="001A5753" w:rsidRPr="009B56C7" w14:paraId="21625DB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F7036F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TLIX0049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EF968E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Apply knowledge of materiel logistics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13AA1E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20</w:t>
            </w:r>
          </w:p>
        </w:tc>
      </w:tr>
      <w:tr w:rsidR="001A5753" w:rsidRPr="009B56C7" w14:paraId="3A41D30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5B2B2F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TLIX0050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388740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Apply knowledge of technical regulatory framework</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4D77F7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7D00FD3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3"/>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A4A2C8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TLIX0051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A9B279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Apply materiel logistics processes and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D4A7897"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20</w:t>
            </w:r>
          </w:p>
        </w:tc>
      </w:tr>
      <w:tr w:rsidR="001A5753" w:rsidRPr="009B56C7" w14:paraId="7BEF270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9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9FE0D7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TLIX0052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256EE1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Apply technical regulatory framework compliance management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BF89EC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2C4ED68C"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0B849DA"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lastRenderedPageBreak/>
              <w:t>TLIX0053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8F5E6AB"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Apply technical risk management systems and techniques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C9F09F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20</w:t>
            </w:r>
          </w:p>
        </w:tc>
      </w:tr>
      <w:tr w:rsidR="001A5753" w:rsidRPr="009B56C7" w14:paraId="3BB85A6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789962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TLIX0054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2451E8C1"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Assess maintenance spares and manage repairable items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55AE962"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20</w:t>
            </w:r>
          </w:p>
        </w:tc>
      </w:tr>
      <w:tr w:rsidR="001A5753" w:rsidRPr="009B56C7" w14:paraId="546825F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A71CAF6"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TLIX0055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A83FE2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Conduct configuration management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4BA269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20</w:t>
            </w:r>
          </w:p>
        </w:tc>
      </w:tr>
      <w:tr w:rsidR="001A5753" w:rsidRPr="009B56C7" w14:paraId="2B7A96AA"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A85087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TLIX0056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CA181C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Conduct logistics support analysis activities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AFBDDD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20</w:t>
            </w:r>
          </w:p>
        </w:tc>
      </w:tr>
      <w:tr w:rsidR="001A5753" w:rsidRPr="009B56C7" w14:paraId="03CE6D5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8F2C08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TLIX0057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3D049B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Conduct maintenance on deployed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8A9C3E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4813937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1462B7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TLIX0058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BFEC4FC"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Conduct materiel logistics activities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17D7ACF9"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70147D2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2"/>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20E03B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TLIX0059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EB267F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Contribute to materiel logistics strategies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D4C383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80</w:t>
            </w:r>
          </w:p>
        </w:tc>
      </w:tr>
      <w:tr w:rsidR="001A5753" w:rsidRPr="009B56C7" w14:paraId="6653950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D111FD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TLIX0060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4FF9EF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Develop and review materiel logistics plans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D8299D1"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60</w:t>
            </w:r>
          </w:p>
        </w:tc>
      </w:tr>
      <w:tr w:rsidR="001A5753" w:rsidRPr="009B56C7" w14:paraId="18D83B3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1"/>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F883C6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TLIX0061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8820A9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Develop materiel logistics processes and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FDE2903"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80</w:t>
            </w:r>
          </w:p>
        </w:tc>
      </w:tr>
      <w:tr w:rsidR="001A5753" w:rsidRPr="009B56C7" w14:paraId="1F9425C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A64B919"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TLIX0062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51DC12F"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Establish supply chains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188FE6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20</w:t>
            </w:r>
          </w:p>
        </w:tc>
      </w:tr>
      <w:tr w:rsidR="001A5753" w:rsidRPr="009B56C7" w14:paraId="72E04A08"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1795EB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TLIX0063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8345BA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Formulate materiel logistics strategies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BAC7A6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80</w:t>
            </w:r>
          </w:p>
        </w:tc>
      </w:tr>
      <w:tr w:rsidR="001A5753" w:rsidRPr="009B56C7" w14:paraId="4CE77D5F"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18510D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TLIX0064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8E3CC5E"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Implement and monitor materiel logistics plans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623F7D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30</w:t>
            </w:r>
          </w:p>
        </w:tc>
      </w:tr>
      <w:tr w:rsidR="001A5753" w:rsidRPr="009B56C7" w14:paraId="750A8C6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7C17AE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TLIX0065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495D90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Maintain technical data and information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3B294FE"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20</w:t>
            </w:r>
          </w:p>
        </w:tc>
      </w:tr>
      <w:tr w:rsidR="001A5753" w:rsidRPr="009B56C7" w14:paraId="5D7F8B53"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0B8DA6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TLIX0066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E9F87D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Manage and monitor catering on deployed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92B4EE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4473D72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110D5F5"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TLIX0067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7DECD392"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Manage and monitor technical data and information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17D716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30</w:t>
            </w:r>
          </w:p>
        </w:tc>
      </w:tr>
      <w:tr w:rsidR="001A5753" w:rsidRPr="009B56C7" w14:paraId="69C5C009"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B12CEFD"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TLIX0068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B9B8599"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Manage configuration management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860EF3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46E3227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264F5CE"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TLIX0069</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636C63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Manage contracted support services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0E5DFDE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2B7213F0"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7"/>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12AD55D8"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TLIX0070</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EC2FE90"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Manage materiel logistics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9AC8B8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60</w:t>
            </w:r>
          </w:p>
        </w:tc>
      </w:tr>
      <w:tr w:rsidR="001A5753" w:rsidRPr="009B56C7" w14:paraId="278BB9D2"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527399C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TLIX0071</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7DE6A77"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Manage verification and validation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AA7198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00FB8A0D"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36647C5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TLIX0072</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802E14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Organise health support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1897288"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50</w:t>
            </w:r>
          </w:p>
        </w:tc>
      </w:tr>
      <w:tr w:rsidR="001A5753" w:rsidRPr="009B56C7" w14:paraId="7848F965"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4CEBC28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TLIX0073</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B91A808"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Organise supply support on deployment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DE7FFB0"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50</w:t>
            </w:r>
          </w:p>
        </w:tc>
      </w:tr>
      <w:tr w:rsidR="001A5753" w:rsidRPr="009B56C7" w14:paraId="1E98B73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22949EA4"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TLIX0074</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3A96B24D"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Organise the deployment and delivery of logistics support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4242FAB5"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0917D96E"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63B97B11"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TLIX0075</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5DB31CF5"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Plan and organise road transport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B6ABE6B"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40</w:t>
            </w:r>
          </w:p>
        </w:tc>
      </w:tr>
      <w:tr w:rsidR="001A5753" w:rsidRPr="009B56C7" w14:paraId="6511C5F4"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9"/>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2FCFA2B"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TLIX0076</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6E164013"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Plan logistics support for deployed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66A50DDD"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50</w:t>
            </w:r>
          </w:p>
        </w:tc>
      </w:tr>
      <w:tr w:rsidR="001A5753" w:rsidRPr="009B56C7" w14:paraId="28B68A47"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5E40657"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TLIX0077</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47D43C9A"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Provide specialist configuration management advice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425C9AC"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20</w:t>
            </w:r>
          </w:p>
        </w:tc>
      </w:tr>
      <w:tr w:rsidR="001A5753" w:rsidRPr="009B56C7" w14:paraId="1D05F841"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15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7DE38182"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TLIX0078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1BEC4F84" w14:textId="77777777"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Provide specialist materiel logistics advice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53B33506"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30</w:t>
            </w:r>
          </w:p>
        </w:tc>
      </w:tr>
      <w:tr w:rsidR="001A5753" w:rsidRPr="009B56C7" w14:paraId="5041B89B" w14:textId="77777777" w:rsidTr="001A5753">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hideMark/>
          </w:tcPr>
          <w:p w14:paraId="09119DA0" w14:textId="77777777" w:rsidR="005B051D" w:rsidRPr="009B56C7" w:rsidRDefault="005B051D" w:rsidP="00B23FD7">
            <w:pPr>
              <w:spacing w:after="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TLIX4028</w:t>
            </w:r>
          </w:p>
        </w:tc>
        <w:tc>
          <w:tcPr>
            <w:tcW w:w="6492" w:type="dxa"/>
            <w:tcBorders>
              <w:top w:val="single" w:sz="4" w:space="0" w:color="D9D9D9" w:themeColor="background1" w:themeShade="D9"/>
              <w:bottom w:val="single" w:sz="4" w:space="0" w:color="D9D9D9" w:themeColor="background1" w:themeShade="D9"/>
            </w:tcBorders>
            <w:shd w:val="clear" w:color="auto" w:fill="auto"/>
            <w:hideMark/>
          </w:tcPr>
          <w:p w14:paraId="03D8A599" w14:textId="3D8F322C" w:rsidR="005B051D" w:rsidRPr="009B56C7" w:rsidRDefault="005B051D" w:rsidP="00B23FD7">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en-AU" w:eastAsia="en-AU"/>
              </w:rPr>
            </w:pPr>
            <w:r w:rsidRPr="009B56C7">
              <w:rPr>
                <w:rFonts w:ascii="Calibri" w:eastAsia="Times New Roman" w:hAnsi="Calibri" w:cs="Times New Roman"/>
                <w:color w:val="000000"/>
                <w:sz w:val="22"/>
                <w:szCs w:val="22"/>
                <w:lang w:val="en-AU" w:eastAsia="en-AU"/>
              </w:rPr>
              <w:t>Apply knowledge of logistics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295580FA" w14:textId="77777777" w:rsidR="005B051D" w:rsidRPr="009B56C7" w:rsidRDefault="005B051D" w:rsidP="001A5753">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2"/>
                <w:szCs w:val="22"/>
                <w:lang w:val="en-AU" w:eastAsia="en-AU"/>
              </w:rPr>
            </w:pPr>
            <w:r w:rsidRPr="009B56C7">
              <w:rPr>
                <w:rFonts w:ascii="Calibri" w:eastAsia="Times New Roman" w:hAnsi="Calibri" w:cs="Times New Roman"/>
                <w:sz w:val="22"/>
                <w:szCs w:val="22"/>
                <w:lang w:val="en-AU" w:eastAsia="en-AU"/>
              </w:rPr>
              <w:t>20</w:t>
            </w:r>
          </w:p>
        </w:tc>
      </w:tr>
    </w:tbl>
    <w:p w14:paraId="22A08482"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03083DAE" w14:textId="77777777" w:rsidR="004053F7" w:rsidRPr="00D80179" w:rsidRDefault="00D80179" w:rsidP="003D30D7">
      <w:pPr>
        <w:pStyle w:val="Heading1"/>
        <w:rPr>
          <w:b w:val="0"/>
          <w:bCs/>
          <w:sz w:val="28"/>
          <w:szCs w:val="28"/>
        </w:rPr>
      </w:pPr>
      <w:bookmarkStart w:id="19" w:name="_Toc125729232"/>
      <w:r w:rsidRPr="00D80179">
        <w:rPr>
          <w:b w:val="0"/>
          <w:bCs/>
          <w:sz w:val="28"/>
          <w:szCs w:val="28"/>
        </w:rPr>
        <w:lastRenderedPageBreak/>
        <w:t>CONTACTS AND LINKS</w:t>
      </w:r>
      <w:bookmarkEnd w:id="19"/>
    </w:p>
    <w:p w14:paraId="6E32F681" w14:textId="77777777" w:rsidR="000C719B" w:rsidRDefault="000C719B" w:rsidP="000C719B">
      <w:pPr>
        <w:pStyle w:val="Intro"/>
      </w:pPr>
      <w:r w:rsidRPr="006E20E7">
        <w:t>Curriculum Maintenance Manager (CMM)</w:t>
      </w:r>
      <w:r>
        <w:t xml:space="preserve"> Service</w:t>
      </w:r>
    </w:p>
    <w:p w14:paraId="342798D8" w14:textId="5DD0F02D" w:rsidR="000C719B" w:rsidRDefault="001A5753" w:rsidP="000C719B">
      <w:pPr>
        <w:pStyle w:val="Intro"/>
      </w:pPr>
      <w:r>
        <w:t>Service Industries – Transport and Distribution</w:t>
      </w:r>
    </w:p>
    <w:p w14:paraId="6E1F691D" w14:textId="77777777" w:rsidR="00BD2274" w:rsidRPr="00DE62B7" w:rsidRDefault="00BD2274" w:rsidP="00BD2274">
      <w:pPr>
        <w:pStyle w:val="Tablebody"/>
        <w:rPr>
          <w:szCs w:val="22"/>
        </w:rPr>
      </w:pPr>
      <w:r w:rsidRPr="00DE62B7">
        <w:rPr>
          <w:szCs w:val="22"/>
        </w:rPr>
        <w:t>The CMM Service is provided on behalf of Higher Education and Skills.</w:t>
      </w:r>
    </w:p>
    <w:p w14:paraId="461064C9"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2053778B" w14:textId="77777777" w:rsidR="001A5753" w:rsidRPr="001A5753" w:rsidRDefault="001A5753" w:rsidP="001A5753">
      <w:pPr>
        <w:pStyle w:val="BodyText"/>
        <w:spacing w:before="121"/>
        <w:rPr>
          <w:szCs w:val="21"/>
        </w:rPr>
      </w:pPr>
      <w:r w:rsidRPr="001A5753">
        <w:rPr>
          <w:szCs w:val="21"/>
        </w:rPr>
        <w:t>CMM</w:t>
      </w:r>
      <w:r w:rsidRPr="001A5753">
        <w:rPr>
          <w:spacing w:val="-3"/>
          <w:szCs w:val="21"/>
        </w:rPr>
        <w:t xml:space="preserve"> </w:t>
      </w:r>
      <w:r w:rsidRPr="001A5753">
        <w:rPr>
          <w:szCs w:val="21"/>
        </w:rPr>
        <w:t>Name:</w:t>
      </w:r>
      <w:r w:rsidRPr="001A5753">
        <w:rPr>
          <w:spacing w:val="-1"/>
          <w:szCs w:val="21"/>
        </w:rPr>
        <w:t xml:space="preserve"> </w:t>
      </w:r>
      <w:r w:rsidRPr="001A5753">
        <w:rPr>
          <w:szCs w:val="21"/>
        </w:rPr>
        <w:t>Mandy</w:t>
      </w:r>
      <w:r w:rsidRPr="001A5753">
        <w:rPr>
          <w:spacing w:val="-3"/>
          <w:szCs w:val="21"/>
        </w:rPr>
        <w:t xml:space="preserve"> </w:t>
      </w:r>
      <w:r w:rsidRPr="001A5753">
        <w:rPr>
          <w:szCs w:val="21"/>
        </w:rPr>
        <w:t>Penton</w:t>
      </w:r>
    </w:p>
    <w:p w14:paraId="3D1DE0F2" w14:textId="77777777" w:rsidR="001A5753" w:rsidRPr="001A5753" w:rsidRDefault="001A5753" w:rsidP="001A5753">
      <w:pPr>
        <w:spacing w:before="59" w:line="300" w:lineRule="auto"/>
        <w:ind w:right="418"/>
        <w:rPr>
          <w:rFonts w:ascii="Arial"/>
          <w:spacing w:val="1"/>
          <w:szCs w:val="21"/>
        </w:rPr>
      </w:pPr>
      <w:r w:rsidRPr="001A5753">
        <w:rPr>
          <w:rFonts w:ascii="Arial"/>
          <w:szCs w:val="21"/>
        </w:rPr>
        <w:t>Institute: Victoria University Polytechnic</w:t>
      </w:r>
      <w:r w:rsidRPr="001A5753">
        <w:rPr>
          <w:rFonts w:ascii="Arial"/>
          <w:spacing w:val="1"/>
          <w:szCs w:val="21"/>
        </w:rPr>
        <w:t xml:space="preserve"> </w:t>
      </w:r>
    </w:p>
    <w:p w14:paraId="3E4B6866" w14:textId="77777777" w:rsidR="001A5753" w:rsidRPr="001A5753" w:rsidRDefault="001A5753" w:rsidP="001A5753">
      <w:pPr>
        <w:spacing w:before="59" w:line="300" w:lineRule="auto"/>
        <w:ind w:right="418"/>
        <w:rPr>
          <w:rFonts w:ascii="Arial"/>
          <w:szCs w:val="21"/>
        </w:rPr>
      </w:pPr>
      <w:r w:rsidRPr="001A5753">
        <w:rPr>
          <w:rFonts w:ascii="Arial"/>
          <w:szCs w:val="21"/>
        </w:rPr>
        <w:t>Address:</w:t>
      </w:r>
      <w:r w:rsidRPr="001A5753">
        <w:rPr>
          <w:rFonts w:ascii="Arial"/>
          <w:spacing w:val="-5"/>
          <w:szCs w:val="21"/>
        </w:rPr>
        <w:t xml:space="preserve"> </w:t>
      </w:r>
      <w:r w:rsidRPr="001A5753">
        <w:rPr>
          <w:rFonts w:ascii="Arial"/>
          <w:szCs w:val="21"/>
        </w:rPr>
        <w:t>PO</w:t>
      </w:r>
      <w:r w:rsidRPr="001A5753">
        <w:rPr>
          <w:rFonts w:ascii="Arial"/>
          <w:spacing w:val="-3"/>
          <w:szCs w:val="21"/>
        </w:rPr>
        <w:t xml:space="preserve"> </w:t>
      </w:r>
      <w:r w:rsidRPr="001A5753">
        <w:rPr>
          <w:rFonts w:ascii="Arial"/>
          <w:szCs w:val="21"/>
        </w:rPr>
        <w:t>Box</w:t>
      </w:r>
      <w:r w:rsidRPr="001A5753">
        <w:rPr>
          <w:rFonts w:ascii="Arial"/>
          <w:spacing w:val="-3"/>
          <w:szCs w:val="21"/>
        </w:rPr>
        <w:t xml:space="preserve"> </w:t>
      </w:r>
      <w:r w:rsidRPr="001A5753">
        <w:rPr>
          <w:rFonts w:ascii="Arial"/>
          <w:szCs w:val="21"/>
        </w:rPr>
        <w:t>14428,</w:t>
      </w:r>
      <w:r w:rsidRPr="001A5753">
        <w:rPr>
          <w:rFonts w:ascii="Arial"/>
          <w:spacing w:val="-2"/>
          <w:szCs w:val="21"/>
        </w:rPr>
        <w:t xml:space="preserve"> </w:t>
      </w:r>
      <w:r w:rsidRPr="001A5753">
        <w:rPr>
          <w:rFonts w:ascii="Arial"/>
          <w:szCs w:val="21"/>
        </w:rPr>
        <w:t>Melbourne</w:t>
      </w:r>
      <w:r w:rsidRPr="001A5753">
        <w:rPr>
          <w:rFonts w:ascii="Arial"/>
          <w:spacing w:val="-2"/>
          <w:szCs w:val="21"/>
        </w:rPr>
        <w:t xml:space="preserve"> </w:t>
      </w:r>
      <w:r w:rsidRPr="001A5753">
        <w:rPr>
          <w:rFonts w:ascii="Arial"/>
          <w:szCs w:val="21"/>
        </w:rPr>
        <w:t>VIC, 8001</w:t>
      </w:r>
    </w:p>
    <w:p w14:paraId="6DF0EBA4" w14:textId="77777777" w:rsidR="001A5753" w:rsidRPr="001A5753" w:rsidRDefault="001A5753" w:rsidP="001A5753">
      <w:pPr>
        <w:spacing w:before="59" w:line="300" w:lineRule="auto"/>
        <w:ind w:right="418"/>
        <w:rPr>
          <w:rFonts w:ascii="Arial"/>
          <w:szCs w:val="21"/>
        </w:rPr>
      </w:pPr>
      <w:r w:rsidRPr="001A5753">
        <w:rPr>
          <w:rFonts w:ascii="Arial"/>
          <w:spacing w:val="-52"/>
          <w:szCs w:val="21"/>
        </w:rPr>
        <w:t xml:space="preserve"> </w:t>
      </w:r>
      <w:r w:rsidRPr="001A5753">
        <w:rPr>
          <w:rFonts w:ascii="Arial"/>
          <w:szCs w:val="21"/>
        </w:rPr>
        <w:t>Phone:</w:t>
      </w:r>
      <w:r w:rsidRPr="001A5753">
        <w:rPr>
          <w:rFonts w:ascii="Arial"/>
          <w:spacing w:val="-2"/>
          <w:szCs w:val="21"/>
        </w:rPr>
        <w:t xml:space="preserve"> </w:t>
      </w:r>
      <w:r w:rsidRPr="001A5753">
        <w:rPr>
          <w:rFonts w:ascii="Arial"/>
          <w:szCs w:val="21"/>
        </w:rPr>
        <w:t>(03)</w:t>
      </w:r>
      <w:r w:rsidRPr="001A5753">
        <w:rPr>
          <w:rFonts w:ascii="Arial"/>
          <w:spacing w:val="-2"/>
          <w:szCs w:val="21"/>
        </w:rPr>
        <w:t xml:space="preserve"> </w:t>
      </w:r>
      <w:r w:rsidRPr="001A5753">
        <w:rPr>
          <w:rFonts w:ascii="Arial"/>
          <w:szCs w:val="21"/>
        </w:rPr>
        <w:t>99195302</w:t>
      </w:r>
    </w:p>
    <w:p w14:paraId="4E8CE392" w14:textId="77777777" w:rsidR="001A5753" w:rsidRPr="001A5753" w:rsidRDefault="001A5753" w:rsidP="001A5753">
      <w:pPr>
        <w:spacing w:line="241" w:lineRule="exact"/>
        <w:rPr>
          <w:rFonts w:ascii="Arial"/>
          <w:szCs w:val="21"/>
        </w:rPr>
      </w:pPr>
      <w:r w:rsidRPr="001A5753">
        <w:rPr>
          <w:rFonts w:ascii="Arial"/>
          <w:szCs w:val="21"/>
        </w:rPr>
        <w:t>Email:</w:t>
      </w:r>
      <w:r w:rsidRPr="001A5753">
        <w:rPr>
          <w:rFonts w:ascii="Arial"/>
          <w:spacing w:val="-6"/>
          <w:szCs w:val="21"/>
        </w:rPr>
        <w:t xml:space="preserve"> </w:t>
      </w:r>
      <w:hyperlink r:id="rId28">
        <w:r w:rsidRPr="001A5753">
          <w:rPr>
            <w:rFonts w:ascii="Arial"/>
            <w:color w:val="0070CE"/>
            <w:szCs w:val="21"/>
            <w:u w:val="single" w:color="0070CE"/>
          </w:rPr>
          <w:t>Mandy.Penton@vu.edu.au</w:t>
        </w:r>
      </w:hyperlink>
    </w:p>
    <w:p w14:paraId="339F1090" w14:textId="77777777" w:rsidR="00AF380A" w:rsidRPr="00783F53" w:rsidRDefault="00AF380A" w:rsidP="00BD2274">
      <w:pPr>
        <w:pStyle w:val="Intro"/>
        <w:rPr>
          <w:b w:val="0"/>
          <w:bCs/>
        </w:rPr>
      </w:pPr>
    </w:p>
    <w:p w14:paraId="784B4544" w14:textId="6360BDC4" w:rsidR="00BD2274" w:rsidRDefault="00E1311D" w:rsidP="00783F53">
      <w:pPr>
        <w:pStyle w:val="Intro"/>
      </w:pPr>
      <w:r>
        <w:t>Jobs and Skills Council</w:t>
      </w:r>
      <w:r w:rsidR="00DF4211">
        <w:t xml:space="preserve"> (JSC</w:t>
      </w:r>
      <w:r w:rsidR="00BD2274" w:rsidRPr="006E20E7">
        <w:t>)</w:t>
      </w:r>
      <w:r w:rsidR="00BD2274">
        <w:t xml:space="preserve"> </w:t>
      </w:r>
      <w:r w:rsidR="00AF380A">
        <w:t>–</w:t>
      </w:r>
      <w:r w:rsidR="00BD2274">
        <w:t xml:space="preserve"> </w:t>
      </w:r>
      <w:r w:rsidR="001A5753">
        <w:t>Industry Skills Australia</w:t>
      </w:r>
    </w:p>
    <w:p w14:paraId="6A3B1CE8" w14:textId="77777777" w:rsidR="001A5753" w:rsidRDefault="001A5753" w:rsidP="001A5753">
      <w:r>
        <w:rPr>
          <w:color w:val="3E4043" w:themeColor="accent6" w:themeShade="BF"/>
        </w:rPr>
        <w:t xml:space="preserve">Industry Skills Australia </w:t>
      </w:r>
      <w:r>
        <w:t>is responsible for developing the AVI Aviation Training Package and can be contacted for further information.</w:t>
      </w:r>
    </w:p>
    <w:p w14:paraId="78D0D488" w14:textId="77777777" w:rsidR="001A5753" w:rsidRPr="00BE7403" w:rsidRDefault="001A5753" w:rsidP="001A5753">
      <w:pPr>
        <w:pStyle w:val="Tablebody"/>
        <w:rPr>
          <w:szCs w:val="22"/>
        </w:rPr>
      </w:pPr>
      <w:r w:rsidRPr="00BE7403">
        <w:rPr>
          <w:szCs w:val="22"/>
        </w:rPr>
        <w:t>Address: PO Box 4345 KINGSTON ACT 2604</w:t>
      </w:r>
    </w:p>
    <w:p w14:paraId="7E7666F4" w14:textId="77777777" w:rsidR="001A5753" w:rsidRPr="00BE7403" w:rsidRDefault="001A5753" w:rsidP="001A5753">
      <w:pPr>
        <w:pStyle w:val="Tablebody"/>
        <w:rPr>
          <w:szCs w:val="22"/>
        </w:rPr>
      </w:pPr>
      <w:r w:rsidRPr="00BE7403">
        <w:rPr>
          <w:szCs w:val="22"/>
        </w:rPr>
        <w:t>Phone: TBA</w:t>
      </w:r>
    </w:p>
    <w:p w14:paraId="1F58A118" w14:textId="77777777" w:rsidR="001A5753" w:rsidRPr="00BE7403" w:rsidRDefault="001A5753" w:rsidP="001A5753">
      <w:pPr>
        <w:pStyle w:val="Tablebody"/>
        <w:rPr>
          <w:szCs w:val="22"/>
        </w:rPr>
      </w:pPr>
      <w:r w:rsidRPr="00BE7403">
        <w:rPr>
          <w:szCs w:val="22"/>
        </w:rPr>
        <w:t xml:space="preserve">Email: </w:t>
      </w:r>
      <w:hyperlink r:id="rId29" w:history="1">
        <w:r w:rsidRPr="00BE7403">
          <w:rPr>
            <w:rStyle w:val="Hyperlink"/>
            <w:szCs w:val="22"/>
          </w:rPr>
          <w:t>enquiries@isajsc.org.au</w:t>
        </w:r>
      </w:hyperlink>
      <w:r w:rsidRPr="00BE7403">
        <w:rPr>
          <w:szCs w:val="22"/>
        </w:rPr>
        <w:t xml:space="preserve"> </w:t>
      </w:r>
    </w:p>
    <w:p w14:paraId="2628D256" w14:textId="77777777" w:rsidR="001A5753" w:rsidRDefault="001A5753" w:rsidP="001A5753">
      <w:pPr>
        <w:rPr>
          <w:szCs w:val="22"/>
        </w:rPr>
      </w:pPr>
      <w:r w:rsidRPr="00BE7403">
        <w:rPr>
          <w:szCs w:val="22"/>
        </w:rPr>
        <w:t xml:space="preserve">Website: </w:t>
      </w:r>
      <w:hyperlink r:id="rId30" w:history="1">
        <w:r w:rsidRPr="00BE7403">
          <w:rPr>
            <w:rStyle w:val="Hyperlink"/>
            <w:szCs w:val="22"/>
          </w:rPr>
          <w:t>www.industryskillsaustralia.org.au/</w:t>
        </w:r>
      </w:hyperlink>
      <w:r>
        <w:rPr>
          <w:szCs w:val="22"/>
        </w:rPr>
        <w:t xml:space="preserve"> </w:t>
      </w:r>
    </w:p>
    <w:p w14:paraId="3678F3FA" w14:textId="77777777" w:rsidR="00BD2274" w:rsidRDefault="00BD2274" w:rsidP="00BD2274">
      <w:pPr>
        <w:rPr>
          <w:szCs w:val="22"/>
        </w:rPr>
      </w:pPr>
    </w:p>
    <w:p w14:paraId="59348EF7"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505D8F11"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1" w:history="1">
        <w:r w:rsidRPr="00985169">
          <w:rPr>
            <w:rStyle w:val="Hyperlink"/>
          </w:rPr>
          <w:t>training.gov.au</w:t>
        </w:r>
      </w:hyperlink>
      <w:r w:rsidRPr="00766DCF">
        <w:rPr>
          <w:sz w:val="20"/>
          <w:szCs w:val="20"/>
        </w:rPr>
        <w:t xml:space="preserve"> </w:t>
      </w:r>
      <w:r w:rsidRPr="005E6544">
        <w:t>for more information.</w:t>
      </w:r>
    </w:p>
    <w:p w14:paraId="30466A40" w14:textId="77777777" w:rsidR="00BD2274" w:rsidRDefault="00BD2274" w:rsidP="00BD2274">
      <w:pPr>
        <w:pStyle w:val="Tablebody"/>
        <w:rPr>
          <w:sz w:val="20"/>
          <w:szCs w:val="20"/>
        </w:rPr>
      </w:pPr>
    </w:p>
    <w:p w14:paraId="1866E262"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3E0787DE"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2" w:history="1">
        <w:r w:rsidR="00793CCF">
          <w:rPr>
            <w:rStyle w:val="Hyperlink"/>
          </w:rPr>
          <w:t>Skills and Training - DEWR</w:t>
        </w:r>
      </w:hyperlink>
      <w:r w:rsidRPr="004B566E">
        <w:rPr>
          <w:rFonts w:ascii="Arial" w:eastAsia="Times New Roman" w:hAnsi="Arial" w:cs="Times New Roman"/>
        </w:rPr>
        <w:t xml:space="preserve"> for more information.</w:t>
      </w:r>
    </w:p>
    <w:p w14:paraId="41F42751" w14:textId="77777777" w:rsidR="002821C0" w:rsidRDefault="002821C0" w:rsidP="00BD2274"/>
    <w:p w14:paraId="4E9515D5" w14:textId="77777777"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48736A30" w14:textId="77777777"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3"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0EBD9D2A" w14:textId="77777777" w:rsidR="002821C0" w:rsidRPr="00783F53" w:rsidRDefault="002821C0" w:rsidP="00BD2274"/>
    <w:p w14:paraId="1B43130D" w14:textId="77777777" w:rsidR="00985169" w:rsidRDefault="002821C0" w:rsidP="00783F53">
      <w:pPr>
        <w:pStyle w:val="Intro"/>
      </w:pPr>
      <w:r>
        <w:t xml:space="preserve">National VET Regulatory Authority - </w:t>
      </w:r>
      <w:r w:rsidRPr="00246460">
        <w:t>Australian Skills Quality Authority (ASQA)</w:t>
      </w:r>
    </w:p>
    <w:p w14:paraId="773E9570"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4" w:history="1">
        <w:r w:rsidRPr="00985169">
          <w:rPr>
            <w:rStyle w:val="Hyperlink"/>
          </w:rPr>
          <w:t>asqa.gov.au</w:t>
        </w:r>
      </w:hyperlink>
      <w:r w:rsidRPr="00246460">
        <w:t xml:space="preserve"> for more information.</w:t>
      </w:r>
    </w:p>
    <w:p w14:paraId="36F7E0F9" w14:textId="77777777" w:rsidR="002821C0" w:rsidRDefault="002821C0" w:rsidP="002821C0">
      <w:pPr>
        <w:pStyle w:val="Tablebody"/>
      </w:pPr>
    </w:p>
    <w:p w14:paraId="5E7E90E3"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0631A4EE" w14:textId="115CE1F8" w:rsidR="004053F7" w:rsidRDefault="002821C0" w:rsidP="001A5753">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5" w:history="1">
        <w:r w:rsidRPr="00985169">
          <w:rPr>
            <w:rStyle w:val="Hyperlink"/>
          </w:rPr>
          <w:t>vrqa.vic.gov.au</w:t>
        </w:r>
      </w:hyperlink>
    </w:p>
    <w:p w14:paraId="3990E0EE" w14:textId="77777777" w:rsidR="000C7884" w:rsidRPr="00D80179" w:rsidRDefault="00D80179" w:rsidP="00D80179">
      <w:pPr>
        <w:pStyle w:val="Heading1"/>
        <w:rPr>
          <w:b w:val="0"/>
          <w:bCs/>
          <w:sz w:val="28"/>
          <w:szCs w:val="28"/>
        </w:rPr>
      </w:pPr>
      <w:bookmarkStart w:id="20" w:name="_Toc125729233"/>
      <w:r w:rsidRPr="00D80179">
        <w:rPr>
          <w:b w:val="0"/>
          <w:bCs/>
          <w:sz w:val="28"/>
          <w:szCs w:val="28"/>
        </w:rPr>
        <w:lastRenderedPageBreak/>
        <w:t>INDUSTRY REGULATORY BODIES</w:t>
      </w:r>
      <w:bookmarkEnd w:id="20"/>
    </w:p>
    <w:p w14:paraId="0611D338" w14:textId="0E989719" w:rsidR="000C7884" w:rsidRPr="00783F53" w:rsidRDefault="000C7884" w:rsidP="00B26D41">
      <w:pPr>
        <w:pStyle w:val="Intro"/>
        <w:spacing w:before="360"/>
      </w:pPr>
      <w:r w:rsidRPr="00985169">
        <w:t>WorkSafe Victoria</w:t>
      </w:r>
      <w:r w:rsidR="000F5C52">
        <w:t xml:space="preserve"> </w:t>
      </w:r>
    </w:p>
    <w:p w14:paraId="74E0CD21"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6F2A5742" w14:textId="77777777" w:rsidR="000C7884" w:rsidRDefault="000C7884" w:rsidP="00783F53">
      <w:pPr>
        <w:pStyle w:val="Tablebody"/>
      </w:pPr>
      <w:r w:rsidRPr="00985169">
        <w:t xml:space="preserve">WorkSafe needs to provide written verification before </w:t>
      </w:r>
      <w:proofErr w:type="gramStart"/>
      <w:r w:rsidRPr="00985169">
        <w:t>high risk</w:t>
      </w:r>
      <w:proofErr w:type="gramEnd"/>
      <w:r w:rsidRPr="00985169">
        <w:t xml:space="preserve"> work units can be added to an RTO’s scope of registration.</w:t>
      </w:r>
      <w:r w:rsidRPr="000C7884">
        <w:t xml:space="preserve"> </w:t>
      </w:r>
      <w:hyperlink r:id="rId36" w:history="1">
        <w:r w:rsidRPr="00783F53">
          <w:rPr>
            <w:rStyle w:val="Hyperlink"/>
          </w:rPr>
          <w:t>info@worksafe.vic.gov.au</w:t>
        </w:r>
      </w:hyperlink>
      <w:r>
        <w:t xml:space="preserve">  S</w:t>
      </w:r>
      <w:r w:rsidRPr="00985169">
        <w:t xml:space="preserve">ee </w:t>
      </w:r>
      <w:hyperlink r:id="rId37" w:history="1">
        <w:r w:rsidRPr="00985169">
          <w:rPr>
            <w:rStyle w:val="Hyperlink"/>
          </w:rPr>
          <w:t>worksafe.vic.gov.au</w:t>
        </w:r>
      </w:hyperlink>
      <w:r w:rsidRPr="00985169">
        <w:t xml:space="preserve"> for further information.</w:t>
      </w:r>
    </w:p>
    <w:p w14:paraId="48ADBC60" w14:textId="77777777" w:rsidR="000C7884" w:rsidRPr="00985169" w:rsidRDefault="000C7884" w:rsidP="000C7884">
      <w:pPr>
        <w:pStyle w:val="Tablebody"/>
      </w:pPr>
      <w:r w:rsidRPr="00985169">
        <w:t xml:space="preserve">222 Exhibition Street, </w:t>
      </w:r>
    </w:p>
    <w:p w14:paraId="4C208F62" w14:textId="77777777" w:rsidR="000C7884" w:rsidRPr="00985169" w:rsidRDefault="000C7884" w:rsidP="000C7884">
      <w:pPr>
        <w:pStyle w:val="Tablebody"/>
      </w:pPr>
      <w:r w:rsidRPr="00985169">
        <w:t xml:space="preserve">Melbourne 3000 </w:t>
      </w:r>
    </w:p>
    <w:p w14:paraId="18297AA5" w14:textId="77777777" w:rsidR="000C7884" w:rsidRPr="00985169" w:rsidRDefault="000C7884" w:rsidP="000C7884">
      <w:pPr>
        <w:pStyle w:val="Tablebody"/>
      </w:pPr>
      <w:r w:rsidRPr="00985169">
        <w:t xml:space="preserve">(03) 9641 1444 or </w:t>
      </w:r>
    </w:p>
    <w:p w14:paraId="0A52CFD4" w14:textId="77777777" w:rsidR="000C7884" w:rsidRPr="00985169" w:rsidRDefault="000C7884" w:rsidP="000C7884">
      <w:pPr>
        <w:pStyle w:val="Tablebody"/>
      </w:pPr>
      <w:r w:rsidRPr="00985169">
        <w:t>1800 136 089 (toll free)</w:t>
      </w:r>
    </w:p>
    <w:p w14:paraId="25FBC139" w14:textId="77777777" w:rsidR="00986885" w:rsidRDefault="00986885">
      <w:pPr>
        <w:spacing w:after="0"/>
      </w:pPr>
    </w:p>
    <w:p w14:paraId="7E27A253" w14:textId="77777777" w:rsidR="001A5753" w:rsidRPr="0092105C" w:rsidRDefault="001A5753" w:rsidP="001A5753">
      <w:pPr>
        <w:pStyle w:val="Intro"/>
        <w:spacing w:before="240"/>
      </w:pPr>
      <w:r w:rsidRPr="0092105C">
        <w:t>Department of Home Affairs</w:t>
      </w:r>
    </w:p>
    <w:p w14:paraId="518B4A94" w14:textId="77777777" w:rsidR="001A5753" w:rsidRPr="001A5753" w:rsidRDefault="001A5753" w:rsidP="001A5753">
      <w:pPr>
        <w:pStyle w:val="Intro"/>
        <w:spacing w:before="240"/>
        <w:rPr>
          <w:b w:val="0"/>
          <w:sz w:val="21"/>
          <w:szCs w:val="21"/>
        </w:rPr>
      </w:pPr>
      <w:r w:rsidRPr="001A5753">
        <w:rPr>
          <w:b w:val="0"/>
          <w:sz w:val="21"/>
          <w:szCs w:val="21"/>
        </w:rPr>
        <w:t>The government department can provide information regarding Customs Broking</w:t>
      </w:r>
    </w:p>
    <w:p w14:paraId="67B8F67D" w14:textId="77777777" w:rsidR="001A5753" w:rsidRPr="001A5753" w:rsidRDefault="001A5753" w:rsidP="001A5753">
      <w:pPr>
        <w:pStyle w:val="Intro"/>
        <w:spacing w:before="240"/>
        <w:rPr>
          <w:b w:val="0"/>
          <w:sz w:val="21"/>
          <w:szCs w:val="21"/>
        </w:rPr>
      </w:pPr>
      <w:r w:rsidRPr="001A5753">
        <w:rPr>
          <w:b w:val="0"/>
          <w:sz w:val="21"/>
          <w:szCs w:val="21"/>
        </w:rPr>
        <w:t>Telephone: 1300 363 263</w:t>
      </w:r>
    </w:p>
    <w:p w14:paraId="3DD51ABD" w14:textId="77777777" w:rsidR="001A5753" w:rsidRPr="001A5753" w:rsidRDefault="00000000" w:rsidP="001A5753">
      <w:pPr>
        <w:pStyle w:val="Intro"/>
        <w:spacing w:before="240"/>
        <w:rPr>
          <w:rStyle w:val="Hyperlink"/>
          <w:szCs w:val="21"/>
          <w:lang w:val="en-GB"/>
        </w:rPr>
      </w:pPr>
      <w:hyperlink r:id="rId38" w:history="1">
        <w:r w:rsidR="001A5753" w:rsidRPr="001A5753">
          <w:rPr>
            <w:rStyle w:val="Hyperlink"/>
            <w:b w:val="0"/>
            <w:szCs w:val="21"/>
            <w:lang w:val="en-GB"/>
          </w:rPr>
          <w:t>Department of Home Affairs</w:t>
        </w:r>
      </w:hyperlink>
      <w:r w:rsidR="001A5753" w:rsidRPr="001A5753">
        <w:rPr>
          <w:rStyle w:val="Hyperlink"/>
          <w:b w:val="0"/>
          <w:szCs w:val="21"/>
          <w:lang w:val="en-GB"/>
        </w:rPr>
        <w:t xml:space="preserve"> website</w:t>
      </w:r>
      <w:r w:rsidR="001A5753" w:rsidRPr="001A5753">
        <w:rPr>
          <w:rStyle w:val="Hyperlink"/>
          <w:szCs w:val="21"/>
          <w:lang w:val="en-GB"/>
        </w:rPr>
        <w:t xml:space="preserve"> </w:t>
      </w:r>
    </w:p>
    <w:p w14:paraId="336F8BC5" w14:textId="77777777" w:rsidR="001A5753" w:rsidRDefault="001A5753" w:rsidP="001A5753">
      <w:pPr>
        <w:pStyle w:val="Intro"/>
        <w:spacing w:before="240"/>
      </w:pPr>
      <w:r w:rsidRPr="001F07DC">
        <w:t>Office of the National Rail Safety Regulator</w:t>
      </w:r>
    </w:p>
    <w:p w14:paraId="5951C681" w14:textId="77777777" w:rsidR="001A5753" w:rsidRPr="001A5753" w:rsidRDefault="001A5753" w:rsidP="001A5753">
      <w:pPr>
        <w:pStyle w:val="Intro"/>
        <w:spacing w:before="240"/>
        <w:rPr>
          <w:b w:val="0"/>
          <w:sz w:val="21"/>
          <w:szCs w:val="21"/>
        </w:rPr>
      </w:pPr>
      <w:r w:rsidRPr="001A5753">
        <w:rPr>
          <w:b w:val="0"/>
          <w:sz w:val="21"/>
          <w:szCs w:val="21"/>
        </w:rPr>
        <w:t>This Industry Regulatory body can provide advice on Rail regulation</w:t>
      </w:r>
    </w:p>
    <w:p w14:paraId="313916B6" w14:textId="77777777" w:rsidR="001A5753" w:rsidRPr="001A5753" w:rsidRDefault="001A5753" w:rsidP="001A5753">
      <w:pPr>
        <w:pStyle w:val="Intro"/>
        <w:spacing w:before="240"/>
        <w:rPr>
          <w:b w:val="0"/>
          <w:sz w:val="21"/>
          <w:szCs w:val="21"/>
        </w:rPr>
      </w:pPr>
      <w:r w:rsidRPr="001A5753">
        <w:rPr>
          <w:b w:val="0"/>
          <w:sz w:val="21"/>
          <w:szCs w:val="21"/>
        </w:rPr>
        <w:t>Telephone: (08) 8406 1500</w:t>
      </w:r>
      <w:r w:rsidRPr="001A5753">
        <w:rPr>
          <w:b w:val="0"/>
          <w:sz w:val="21"/>
          <w:szCs w:val="21"/>
        </w:rPr>
        <w:br/>
        <w:t>More information is available from the</w:t>
      </w:r>
      <w:r w:rsidRPr="001A5753">
        <w:rPr>
          <w:sz w:val="21"/>
          <w:szCs w:val="21"/>
        </w:rPr>
        <w:t xml:space="preserve"> </w:t>
      </w:r>
      <w:hyperlink r:id="rId39" w:history="1">
        <w:r w:rsidRPr="001A5753">
          <w:rPr>
            <w:rStyle w:val="Hyperlink"/>
            <w:b w:val="0"/>
            <w:szCs w:val="21"/>
            <w:lang w:val="en-GB"/>
          </w:rPr>
          <w:t>Office of the National Rail Safety Regulator website</w:t>
        </w:r>
      </w:hyperlink>
      <w:r w:rsidRPr="001A5753">
        <w:rPr>
          <w:b w:val="0"/>
          <w:sz w:val="21"/>
          <w:szCs w:val="21"/>
        </w:rPr>
        <w:t xml:space="preserve"> </w:t>
      </w:r>
    </w:p>
    <w:p w14:paraId="76290168" w14:textId="77777777" w:rsidR="001A5753" w:rsidRPr="001A5753" w:rsidRDefault="001A5753" w:rsidP="001A5753">
      <w:pPr>
        <w:pStyle w:val="Intro"/>
        <w:spacing w:before="240"/>
        <w:rPr>
          <w:b w:val="0"/>
          <w:sz w:val="21"/>
          <w:szCs w:val="21"/>
        </w:rPr>
      </w:pPr>
      <w:r w:rsidRPr="001A5753">
        <w:rPr>
          <w:sz w:val="21"/>
          <w:szCs w:val="21"/>
        </w:rPr>
        <w:t>Commercial Passenger Vehicles Victoria</w:t>
      </w:r>
      <w:r w:rsidRPr="001A5753">
        <w:rPr>
          <w:b w:val="0"/>
          <w:sz w:val="21"/>
          <w:szCs w:val="21"/>
        </w:rPr>
        <w:t xml:space="preserve"> </w:t>
      </w:r>
    </w:p>
    <w:p w14:paraId="1E27E2F4" w14:textId="77777777" w:rsidR="001A5753" w:rsidRPr="001A5753" w:rsidRDefault="001A5753" w:rsidP="001A5753">
      <w:pPr>
        <w:pStyle w:val="Intro"/>
        <w:spacing w:before="240"/>
        <w:rPr>
          <w:b w:val="0"/>
          <w:sz w:val="21"/>
          <w:szCs w:val="21"/>
        </w:rPr>
      </w:pPr>
      <w:r w:rsidRPr="001A5753">
        <w:rPr>
          <w:b w:val="0"/>
          <w:sz w:val="21"/>
          <w:szCs w:val="21"/>
        </w:rPr>
        <w:t>This Industry Regulatory body can provide advice on passenger vehicle regulation</w:t>
      </w:r>
    </w:p>
    <w:p w14:paraId="7B3A5AF7" w14:textId="77777777" w:rsidR="001A5753" w:rsidRPr="001A5753" w:rsidRDefault="001A5753" w:rsidP="001A5753">
      <w:pPr>
        <w:pStyle w:val="Intro"/>
        <w:spacing w:before="240"/>
        <w:rPr>
          <w:rStyle w:val="Hyperlink"/>
          <w:b w:val="0"/>
          <w:szCs w:val="21"/>
        </w:rPr>
      </w:pPr>
      <w:r w:rsidRPr="001A5753">
        <w:rPr>
          <w:b w:val="0"/>
          <w:sz w:val="21"/>
          <w:szCs w:val="21"/>
        </w:rPr>
        <w:t>Telephone: 1800 638 802</w:t>
      </w:r>
      <w:r w:rsidRPr="001A5753">
        <w:rPr>
          <w:b w:val="0"/>
          <w:sz w:val="21"/>
          <w:szCs w:val="21"/>
        </w:rPr>
        <w:br/>
        <w:t>More information is available from the</w:t>
      </w:r>
      <w:r w:rsidRPr="001A5753">
        <w:rPr>
          <w:sz w:val="21"/>
          <w:szCs w:val="21"/>
        </w:rPr>
        <w:t xml:space="preserve"> </w:t>
      </w:r>
      <w:hyperlink r:id="rId40" w:history="1">
        <w:r w:rsidRPr="001A5753">
          <w:rPr>
            <w:rStyle w:val="Hyperlink"/>
            <w:b w:val="0"/>
            <w:szCs w:val="21"/>
          </w:rPr>
          <w:t>Commercial Passenger Vehicles Victoria website</w:t>
        </w:r>
      </w:hyperlink>
    </w:p>
    <w:p w14:paraId="08C0BC01" w14:textId="77777777" w:rsidR="001A5753" w:rsidRPr="001A5753" w:rsidRDefault="001A5753" w:rsidP="001A5753">
      <w:pPr>
        <w:pStyle w:val="Intro"/>
        <w:spacing w:before="240"/>
      </w:pPr>
      <w:r w:rsidRPr="001A5753">
        <w:t xml:space="preserve">VicRoads </w:t>
      </w:r>
    </w:p>
    <w:p w14:paraId="64F93905" w14:textId="77777777" w:rsidR="001A5753" w:rsidRPr="001A5753" w:rsidRDefault="001A5753" w:rsidP="001A5753">
      <w:pPr>
        <w:pStyle w:val="Intro"/>
        <w:spacing w:before="240"/>
        <w:rPr>
          <w:b w:val="0"/>
          <w:sz w:val="21"/>
          <w:szCs w:val="21"/>
        </w:rPr>
      </w:pPr>
      <w:r w:rsidRPr="001A5753">
        <w:rPr>
          <w:b w:val="0"/>
          <w:sz w:val="21"/>
          <w:szCs w:val="21"/>
        </w:rPr>
        <w:t>VicRoads, or the Roads Corporation of Victoria, is a statutory corporation in the state of Victoria. It is responsible for driver licensing and vehicle registration in Victoria. It is part of the Department of Transport.</w:t>
      </w:r>
    </w:p>
    <w:p w14:paraId="480D59AB" w14:textId="77777777" w:rsidR="001A5753" w:rsidRPr="001A5753" w:rsidRDefault="001A5753" w:rsidP="001A5753">
      <w:pPr>
        <w:rPr>
          <w:szCs w:val="21"/>
        </w:rPr>
      </w:pPr>
      <w:r w:rsidRPr="001A5753">
        <w:rPr>
          <w:szCs w:val="21"/>
        </w:rPr>
        <w:t>Telephone: 13 11 71</w:t>
      </w:r>
      <w:r w:rsidRPr="001A5753">
        <w:rPr>
          <w:szCs w:val="21"/>
        </w:rPr>
        <w:br/>
        <w:t xml:space="preserve">More information is available from the </w:t>
      </w:r>
      <w:hyperlink r:id="rId41" w:history="1">
        <w:r w:rsidRPr="001A5753">
          <w:rPr>
            <w:rStyle w:val="Hyperlink"/>
            <w:szCs w:val="21"/>
          </w:rPr>
          <w:t>Vic Roads</w:t>
        </w:r>
      </w:hyperlink>
      <w:r w:rsidRPr="001A5753">
        <w:rPr>
          <w:szCs w:val="21"/>
        </w:rPr>
        <w:t xml:space="preserve"> website</w:t>
      </w:r>
    </w:p>
    <w:p w14:paraId="46306CF1" w14:textId="3355B1CC" w:rsidR="002562C8" w:rsidRDefault="001A5753" w:rsidP="001A5753">
      <w:pPr>
        <w:spacing w:after="0"/>
        <w:rPr>
          <w:rFonts w:ascii="Arial" w:eastAsiaTheme="minorEastAsia" w:hAnsi="Arial" w:cs="Arial"/>
          <w:b/>
          <w:szCs w:val="9"/>
          <w:lang w:val="en-AU"/>
        </w:rPr>
      </w:pPr>
      <w:r>
        <w:rPr>
          <w:b/>
          <w:szCs w:val="9"/>
          <w:lang w:val="en-AU"/>
        </w:rPr>
        <w:br w:type="page"/>
      </w:r>
    </w:p>
    <w:p w14:paraId="4AD02D18" w14:textId="77777777" w:rsidR="004053F7" w:rsidRPr="00D80179" w:rsidRDefault="004053F7" w:rsidP="003D30D7">
      <w:pPr>
        <w:pStyle w:val="Heading1"/>
        <w:rPr>
          <w:b w:val="0"/>
          <w:bCs/>
          <w:sz w:val="28"/>
          <w:szCs w:val="28"/>
        </w:rPr>
      </w:pPr>
      <w:bookmarkStart w:id="21" w:name="_Toc125729234"/>
      <w:r w:rsidRPr="00D80179">
        <w:rPr>
          <w:b w:val="0"/>
          <w:bCs/>
          <w:sz w:val="28"/>
          <w:szCs w:val="28"/>
        </w:rPr>
        <w:lastRenderedPageBreak/>
        <w:t>G</w:t>
      </w:r>
      <w:r w:rsidR="00D80179">
        <w:rPr>
          <w:b w:val="0"/>
          <w:bCs/>
          <w:sz w:val="28"/>
          <w:szCs w:val="28"/>
        </w:rPr>
        <w:t>LOSSARY</w:t>
      </w:r>
      <w:bookmarkEnd w:id="21"/>
    </w:p>
    <w:p w14:paraId="2F5EDFDD" w14:textId="77777777" w:rsidR="00A92F07" w:rsidRDefault="00A92F07" w:rsidP="00A92F07">
      <w:pPr>
        <w:spacing w:before="240" w:after="240"/>
        <w:ind w:left="2835" w:hanging="2835"/>
        <w:rPr>
          <w:b/>
          <w:lang w:val="en-AU"/>
        </w:rPr>
      </w:pPr>
    </w:p>
    <w:p w14:paraId="65BEFB92"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6AC60B85"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4AB4D458"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16430485"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24111FE9"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4001ECF6"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24EC5F81"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1B188BF1"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default" r:id="rId42"/>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0FA1" w14:textId="77777777" w:rsidR="00B47C5F" w:rsidRDefault="00B47C5F" w:rsidP="003967DD">
      <w:pPr>
        <w:spacing w:after="0"/>
      </w:pPr>
      <w:r>
        <w:separator/>
      </w:r>
    </w:p>
  </w:endnote>
  <w:endnote w:type="continuationSeparator" w:id="0">
    <w:p w14:paraId="404F4AF2" w14:textId="77777777" w:rsidR="00B47C5F" w:rsidRDefault="00B47C5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B4A5" w14:textId="77777777" w:rsidR="00306872" w:rsidRDefault="00306872"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9CDA7D" w14:textId="77777777" w:rsidR="00306872" w:rsidRDefault="00306872" w:rsidP="00A31926">
    <w:pPr>
      <w:pStyle w:val="Footer"/>
      <w:ind w:firstLine="360"/>
    </w:pPr>
  </w:p>
  <w:p w14:paraId="787697E4" w14:textId="77777777" w:rsidR="00E25D2C" w:rsidRDefault="00E25D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D360" w14:textId="77777777" w:rsidR="00306872" w:rsidRDefault="00306872" w:rsidP="00A31926">
    <w:pPr>
      <w:pStyle w:val="Footer"/>
      <w:ind w:firstLine="360"/>
    </w:pPr>
  </w:p>
  <w:p w14:paraId="1188DF85" w14:textId="77777777" w:rsidR="00E25D2C" w:rsidRDefault="00E25D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AEB6" w14:textId="77777777" w:rsidR="00E942EB" w:rsidRDefault="00E942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BB71" w14:textId="77777777" w:rsidR="00306872" w:rsidRPr="00D14FB2" w:rsidRDefault="003C3CE5" w:rsidP="00D14FB2">
    <w:pPr>
      <w:pStyle w:val="Footer"/>
    </w:pPr>
    <w:r>
      <w:rPr>
        <w:b/>
        <w:noProof/>
        <w:color w:val="000000" w:themeColor="text2"/>
        <w:sz w:val="48"/>
        <w:szCs w:val="48"/>
      </w:rPr>
      <w:drawing>
        <wp:anchor distT="0" distB="0" distL="114300" distR="114300" simplePos="0" relativeHeight="251664895" behindDoc="0" locked="0" layoutInCell="1" allowOverlap="1" wp14:anchorId="0FAF5C9F" wp14:editId="5580FEC7">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1DD5" w14:textId="77777777" w:rsidR="00306872" w:rsidRDefault="00306872" w:rsidP="00306872">
    <w:pPr>
      <w:pStyle w:val="Footer"/>
      <w:framePr w:wrap="none" w:vAnchor="text" w:hAnchor="margin" w:y="1"/>
      <w:rPr>
        <w:rStyle w:val="PageNumber"/>
      </w:rPr>
    </w:pPr>
  </w:p>
  <w:p w14:paraId="7E327268" w14:textId="77777777" w:rsidR="00306872" w:rsidRDefault="00306872"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D7DA" w14:textId="77777777"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47F7885B" w14:textId="48861A81" w:rsidR="00306872" w:rsidRPr="00D14FB2" w:rsidRDefault="00D64A57" w:rsidP="00783F53">
    <w:pPr>
      <w:pStyle w:val="Footer"/>
      <w:tabs>
        <w:tab w:val="right" w:pos="9600"/>
      </w:tabs>
      <w:rPr>
        <w:iCs/>
        <w:sz w:val="18"/>
        <w:szCs w:val="20"/>
      </w:rPr>
    </w:pPr>
    <w:r>
      <w:rPr>
        <w:rFonts w:cs="Arial"/>
        <w:sz w:val="18"/>
        <w:szCs w:val="12"/>
        <w:lang w:val="en-AU"/>
      </w:rPr>
      <w:t>TLI Transport and Logistics</w:t>
    </w:r>
    <w:r w:rsidR="00306872" w:rsidRPr="00A646A6">
      <w:rPr>
        <w:rFonts w:cs="Arial"/>
        <w:sz w:val="18"/>
        <w:szCs w:val="12"/>
        <w:lang w:val="en-AU"/>
      </w:rPr>
      <w:t xml:space="preserve"> Release</w:t>
    </w:r>
    <w:r>
      <w:rPr>
        <w:rFonts w:cs="Arial"/>
        <w:sz w:val="18"/>
        <w:szCs w:val="12"/>
        <w:lang w:val="en-AU"/>
      </w:rPr>
      <w:t>14</w:t>
    </w:r>
    <w:r w:rsidR="00306872" w:rsidRPr="00A646A6">
      <w:rPr>
        <w:rFonts w:cs="Arial"/>
        <w:sz w:val="18"/>
        <w:szCs w:val="12"/>
        <w:lang w:val="en-AU"/>
      </w:rPr>
      <w:t>.0</w:t>
    </w:r>
    <w:r w:rsidR="00306872">
      <w:rPr>
        <w:rFonts w:cs="Arial"/>
        <w:sz w:val="18"/>
        <w:szCs w:val="12"/>
        <w:lang w:val="en-AU"/>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237E" w14:textId="77777777"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2CA73831" w14:textId="09632A73" w:rsidR="001A5753" w:rsidRPr="00D14FB2" w:rsidRDefault="005B051D" w:rsidP="001A5753">
    <w:pPr>
      <w:pStyle w:val="Footer"/>
      <w:tabs>
        <w:tab w:val="right" w:pos="9600"/>
      </w:tabs>
      <w:rPr>
        <w:rFonts w:cs="Arial"/>
        <w:iCs/>
        <w:sz w:val="18"/>
        <w:szCs w:val="20"/>
        <w:lang w:val="fr-FR"/>
      </w:rPr>
    </w:pPr>
    <w:r>
      <w:rPr>
        <w:rFonts w:cs="Arial"/>
        <w:sz w:val="18"/>
        <w:szCs w:val="12"/>
        <w:lang w:val="en-AU"/>
      </w:rPr>
      <w:t>TLI Transport and Logistics</w:t>
    </w:r>
    <w:r w:rsidR="00306872">
      <w:rPr>
        <w:rFonts w:cs="Arial"/>
        <w:sz w:val="18"/>
        <w:szCs w:val="12"/>
        <w:lang w:val="en-AU"/>
      </w:rPr>
      <w:t xml:space="preserve"> </w:t>
    </w:r>
    <w:r w:rsidR="00306872" w:rsidRPr="00A646A6">
      <w:rPr>
        <w:rFonts w:cs="Arial"/>
        <w:sz w:val="18"/>
        <w:szCs w:val="12"/>
        <w:lang w:val="en-AU"/>
      </w:rPr>
      <w:t xml:space="preserve">Release </w:t>
    </w:r>
    <w:r>
      <w:rPr>
        <w:rFonts w:cs="Arial"/>
        <w:sz w:val="18"/>
        <w:szCs w:val="12"/>
        <w:lang w:val="en-AU"/>
      </w:rPr>
      <w:t>14</w:t>
    </w:r>
    <w:r w:rsidR="00306872" w:rsidRPr="00A646A6">
      <w:rPr>
        <w:rFonts w:cs="Arial"/>
        <w:sz w:val="18"/>
        <w:szCs w:val="12"/>
        <w:lang w:val="en-AU"/>
      </w:rPr>
      <w:t>.0</w:t>
    </w:r>
    <w:r w:rsidR="00306872">
      <w:rPr>
        <w:rFonts w:cs="Arial"/>
        <w:sz w:val="18"/>
        <w:szCs w:val="12"/>
        <w:lang w:val="en-AU"/>
      </w:rPr>
      <w:tab/>
    </w:r>
    <w:r w:rsidR="00306872" w:rsidRPr="00D14FB2">
      <w:rPr>
        <w:iCs/>
        <w:sz w:val="18"/>
        <w:szCs w:val="12"/>
      </w:rPr>
      <w:t xml:space="preserve">Page </w:t>
    </w:r>
    <w:r w:rsidR="00306872" w:rsidRPr="00D14FB2">
      <w:rPr>
        <w:iCs/>
        <w:sz w:val="18"/>
        <w:szCs w:val="12"/>
      </w:rPr>
      <w:fldChar w:fldCharType="begin"/>
    </w:r>
    <w:r w:rsidR="00306872" w:rsidRPr="00D14FB2">
      <w:rPr>
        <w:iCs/>
        <w:sz w:val="18"/>
        <w:szCs w:val="12"/>
      </w:rPr>
      <w:instrText xml:space="preserve"> PAGE </w:instrText>
    </w:r>
    <w:r w:rsidR="00306872" w:rsidRPr="00D14FB2">
      <w:rPr>
        <w:iCs/>
        <w:sz w:val="18"/>
        <w:szCs w:val="12"/>
      </w:rPr>
      <w:fldChar w:fldCharType="separate"/>
    </w:r>
    <w:r w:rsidR="00E11DD3">
      <w:rPr>
        <w:iCs/>
        <w:noProof/>
        <w:sz w:val="18"/>
        <w:szCs w:val="12"/>
      </w:rPr>
      <w:t>8</w:t>
    </w:r>
    <w:r w:rsidR="00306872" w:rsidRPr="00D14FB2">
      <w:rPr>
        <w:iCs/>
        <w:sz w:val="18"/>
        <w:szCs w:val="12"/>
      </w:rPr>
      <w:fldChar w:fldCharType="end"/>
    </w:r>
    <w:r w:rsidR="00306872" w:rsidRPr="00D14FB2">
      <w:rPr>
        <w:iCs/>
        <w:sz w:val="18"/>
        <w:szCs w:val="12"/>
      </w:rPr>
      <w:t xml:space="preserve"> of</w:t>
    </w:r>
    <w:r w:rsidR="00306872" w:rsidRPr="00D14FB2">
      <w:rPr>
        <w:iCs/>
        <w:sz w:val="18"/>
        <w:szCs w:val="12"/>
        <w:lang w:val="en-AU"/>
      </w:rPr>
      <w:t xml:space="preserve"> </w:t>
    </w:r>
    <w:r w:rsidR="001A5753" w:rsidRPr="00D14FB2">
      <w:rPr>
        <w:rFonts w:cs="Arial"/>
        <w:iCs/>
        <w:sz w:val="18"/>
        <w:szCs w:val="20"/>
        <w:lang w:val="fr-FR"/>
      </w:rPr>
      <w:fldChar w:fldCharType="begin"/>
    </w:r>
    <w:r w:rsidR="001A5753" w:rsidRPr="00D14FB2">
      <w:rPr>
        <w:rFonts w:cs="Arial"/>
        <w:iCs/>
        <w:sz w:val="18"/>
        <w:szCs w:val="20"/>
        <w:lang w:val="fr-FR"/>
      </w:rPr>
      <w:instrText xml:space="preserve"> = </w:instrText>
    </w:r>
    <w:r w:rsidR="001A5753" w:rsidRPr="00D14FB2">
      <w:rPr>
        <w:rFonts w:cs="Arial"/>
        <w:iCs/>
        <w:sz w:val="18"/>
        <w:szCs w:val="20"/>
        <w:lang w:val="fr-FR"/>
      </w:rPr>
      <w:fldChar w:fldCharType="begin"/>
    </w:r>
    <w:r w:rsidR="001A5753" w:rsidRPr="00D14FB2">
      <w:rPr>
        <w:rFonts w:cs="Arial"/>
        <w:iCs/>
        <w:sz w:val="18"/>
        <w:szCs w:val="20"/>
        <w:lang w:val="fr-FR"/>
      </w:rPr>
      <w:instrText xml:space="preserve"> NUMPAGES   \* MERGEFORMAT </w:instrText>
    </w:r>
    <w:r w:rsidR="001A5753" w:rsidRPr="00D14FB2">
      <w:rPr>
        <w:rFonts w:cs="Arial"/>
        <w:iCs/>
        <w:sz w:val="18"/>
        <w:szCs w:val="20"/>
        <w:lang w:val="fr-FR"/>
      </w:rPr>
      <w:fldChar w:fldCharType="separate"/>
    </w:r>
    <w:r w:rsidR="00E942EB">
      <w:rPr>
        <w:rFonts w:cs="Arial"/>
        <w:iCs/>
        <w:noProof/>
        <w:sz w:val="18"/>
        <w:szCs w:val="20"/>
        <w:lang w:val="fr-FR"/>
      </w:rPr>
      <w:instrText>35</w:instrText>
    </w:r>
    <w:r w:rsidR="001A5753" w:rsidRPr="00D14FB2">
      <w:rPr>
        <w:rFonts w:cs="Arial"/>
        <w:iCs/>
        <w:sz w:val="18"/>
        <w:szCs w:val="20"/>
        <w:lang w:val="fr-FR"/>
      </w:rPr>
      <w:fldChar w:fldCharType="end"/>
    </w:r>
    <w:r w:rsidR="001A5753" w:rsidRPr="00D14FB2">
      <w:rPr>
        <w:rFonts w:cs="Arial"/>
        <w:iCs/>
        <w:sz w:val="18"/>
        <w:szCs w:val="20"/>
        <w:lang w:val="fr-FR"/>
      </w:rPr>
      <w:instrText xml:space="preserve"> - </w:instrText>
    </w:r>
    <w:r w:rsidR="001A5753">
      <w:rPr>
        <w:rFonts w:cs="Arial"/>
        <w:iCs/>
        <w:sz w:val="18"/>
        <w:szCs w:val="20"/>
        <w:lang w:val="fr-FR"/>
      </w:rPr>
      <w:instrText>6</w:instrText>
    </w:r>
  </w:p>
  <w:p w14:paraId="744263C6" w14:textId="5253F084" w:rsidR="00306872" w:rsidRPr="00D14FB2" w:rsidRDefault="001A5753" w:rsidP="001A5753">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E942EB">
      <w:rPr>
        <w:rFonts w:cs="Arial"/>
        <w:iCs/>
        <w:noProof/>
        <w:sz w:val="18"/>
        <w:szCs w:val="20"/>
        <w:lang w:val="fr-FR"/>
      </w:rPr>
      <w:t>29</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A3AE" w14:textId="77777777" w:rsidR="00B47C5F" w:rsidRDefault="00B47C5F" w:rsidP="003967DD">
      <w:pPr>
        <w:spacing w:after="0"/>
      </w:pPr>
      <w:r>
        <w:separator/>
      </w:r>
    </w:p>
  </w:footnote>
  <w:footnote w:type="continuationSeparator" w:id="0">
    <w:p w14:paraId="684D5ADE" w14:textId="77777777" w:rsidR="00B47C5F" w:rsidRDefault="00B47C5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03AD" w14:textId="77777777" w:rsidR="00E942EB" w:rsidRDefault="00E94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4648" w14:textId="77777777" w:rsidR="00306872" w:rsidRDefault="007E2EE5" w:rsidP="00A63D55">
    <w:pPr>
      <w:pStyle w:val="Header"/>
      <w:tabs>
        <w:tab w:val="clear" w:pos="4513"/>
        <w:tab w:val="clear" w:pos="9026"/>
        <w:tab w:val="left" w:pos="1425"/>
      </w:tabs>
    </w:pPr>
    <w:r>
      <w:rPr>
        <w:noProof/>
      </w:rPr>
      <w:drawing>
        <wp:anchor distT="0" distB="0" distL="114300" distR="114300" simplePos="0" relativeHeight="251668991" behindDoc="1" locked="1" layoutInCell="1" allowOverlap="1" wp14:anchorId="4B651885" wp14:editId="006A78F7">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0FA9FF1E" w14:textId="77777777" w:rsidR="00E25D2C" w:rsidRDefault="00E25D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B8B1" w14:textId="77777777" w:rsidR="00E942EB" w:rsidRDefault="00E942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48AF" w14:textId="77777777" w:rsidR="00306872" w:rsidRDefault="00306872" w:rsidP="00A63D55">
    <w:pPr>
      <w:pStyle w:val="Header"/>
      <w:tabs>
        <w:tab w:val="clear" w:pos="4513"/>
        <w:tab w:val="clear" w:pos="9026"/>
        <w:tab w:val="left" w:pos="142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EC77" w14:textId="77777777" w:rsidR="00306872" w:rsidRDefault="00A35D40" w:rsidP="00A63D55">
    <w:pPr>
      <w:pStyle w:val="Header"/>
      <w:tabs>
        <w:tab w:val="clear" w:pos="4513"/>
        <w:tab w:val="clear" w:pos="9026"/>
        <w:tab w:val="left" w:pos="1425"/>
      </w:tabs>
    </w:pPr>
    <w:r>
      <w:rPr>
        <w:noProof/>
      </w:rPr>
      <w:drawing>
        <wp:anchor distT="0" distB="0" distL="114300" distR="114300" simplePos="0" relativeHeight="251677183" behindDoc="1" locked="1" layoutInCell="1" allowOverlap="1" wp14:anchorId="50BAF46B" wp14:editId="2F3F800B">
          <wp:simplePos x="0" y="0"/>
          <wp:positionH relativeFrom="page">
            <wp:posOffset>-3810</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60BD0"/>
    <w:multiLevelType w:val="hybridMultilevel"/>
    <w:tmpl w:val="BB5E7A60"/>
    <w:lvl w:ilvl="0" w:tplc="401A9770">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2BEA3F1E">
      <w:numFmt w:val="bullet"/>
      <w:lvlText w:val="•"/>
      <w:lvlJc w:val="left"/>
      <w:pPr>
        <w:ind w:left="1008" w:hanging="245"/>
      </w:pPr>
      <w:rPr>
        <w:rFonts w:hint="default"/>
        <w:lang w:val="en-AU" w:eastAsia="en-US" w:bidi="ar-SA"/>
      </w:rPr>
    </w:lvl>
    <w:lvl w:ilvl="2" w:tplc="E0B4F61A">
      <w:numFmt w:val="bullet"/>
      <w:lvlText w:val="•"/>
      <w:lvlJc w:val="left"/>
      <w:pPr>
        <w:ind w:left="1656" w:hanging="245"/>
      </w:pPr>
      <w:rPr>
        <w:rFonts w:hint="default"/>
        <w:lang w:val="en-AU" w:eastAsia="en-US" w:bidi="ar-SA"/>
      </w:rPr>
    </w:lvl>
    <w:lvl w:ilvl="3" w:tplc="0E8A19F8">
      <w:numFmt w:val="bullet"/>
      <w:lvlText w:val="•"/>
      <w:lvlJc w:val="left"/>
      <w:pPr>
        <w:ind w:left="2304" w:hanging="245"/>
      </w:pPr>
      <w:rPr>
        <w:rFonts w:hint="default"/>
        <w:lang w:val="en-AU" w:eastAsia="en-US" w:bidi="ar-SA"/>
      </w:rPr>
    </w:lvl>
    <w:lvl w:ilvl="4" w:tplc="BD8059CE">
      <w:numFmt w:val="bullet"/>
      <w:lvlText w:val="•"/>
      <w:lvlJc w:val="left"/>
      <w:pPr>
        <w:ind w:left="2952" w:hanging="245"/>
      </w:pPr>
      <w:rPr>
        <w:rFonts w:hint="default"/>
        <w:lang w:val="en-AU" w:eastAsia="en-US" w:bidi="ar-SA"/>
      </w:rPr>
    </w:lvl>
    <w:lvl w:ilvl="5" w:tplc="8B74772C">
      <w:numFmt w:val="bullet"/>
      <w:lvlText w:val="•"/>
      <w:lvlJc w:val="left"/>
      <w:pPr>
        <w:ind w:left="3600" w:hanging="245"/>
      </w:pPr>
      <w:rPr>
        <w:rFonts w:hint="default"/>
        <w:lang w:val="en-AU" w:eastAsia="en-US" w:bidi="ar-SA"/>
      </w:rPr>
    </w:lvl>
    <w:lvl w:ilvl="6" w:tplc="6D921828">
      <w:numFmt w:val="bullet"/>
      <w:lvlText w:val="•"/>
      <w:lvlJc w:val="left"/>
      <w:pPr>
        <w:ind w:left="4248" w:hanging="245"/>
      </w:pPr>
      <w:rPr>
        <w:rFonts w:hint="default"/>
        <w:lang w:val="en-AU" w:eastAsia="en-US" w:bidi="ar-SA"/>
      </w:rPr>
    </w:lvl>
    <w:lvl w:ilvl="7" w:tplc="1E3427E6">
      <w:numFmt w:val="bullet"/>
      <w:lvlText w:val="•"/>
      <w:lvlJc w:val="left"/>
      <w:pPr>
        <w:ind w:left="4896" w:hanging="245"/>
      </w:pPr>
      <w:rPr>
        <w:rFonts w:hint="default"/>
        <w:lang w:val="en-AU" w:eastAsia="en-US" w:bidi="ar-SA"/>
      </w:rPr>
    </w:lvl>
    <w:lvl w:ilvl="8" w:tplc="05BAE8F6">
      <w:numFmt w:val="bullet"/>
      <w:lvlText w:val="•"/>
      <w:lvlJc w:val="left"/>
      <w:pPr>
        <w:ind w:left="5544" w:hanging="245"/>
      </w:pPr>
      <w:rPr>
        <w:rFonts w:hint="default"/>
        <w:lang w:val="en-AU" w:eastAsia="en-US" w:bidi="ar-SA"/>
      </w:rPr>
    </w:lvl>
  </w:abstractNum>
  <w:abstractNum w:abstractNumId="12" w15:restartNumberingAfterBreak="0">
    <w:nsid w:val="05CB6288"/>
    <w:multiLevelType w:val="hybridMultilevel"/>
    <w:tmpl w:val="8186651A"/>
    <w:lvl w:ilvl="0" w:tplc="15BE76CA">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9DFC3BE2">
      <w:numFmt w:val="bullet"/>
      <w:lvlText w:val="•"/>
      <w:lvlJc w:val="left"/>
      <w:pPr>
        <w:ind w:left="1008" w:hanging="245"/>
      </w:pPr>
      <w:rPr>
        <w:rFonts w:hint="default"/>
        <w:lang w:val="en-AU" w:eastAsia="en-US" w:bidi="ar-SA"/>
      </w:rPr>
    </w:lvl>
    <w:lvl w:ilvl="2" w:tplc="AD44AB32">
      <w:numFmt w:val="bullet"/>
      <w:lvlText w:val="•"/>
      <w:lvlJc w:val="left"/>
      <w:pPr>
        <w:ind w:left="1656" w:hanging="245"/>
      </w:pPr>
      <w:rPr>
        <w:rFonts w:hint="default"/>
        <w:lang w:val="en-AU" w:eastAsia="en-US" w:bidi="ar-SA"/>
      </w:rPr>
    </w:lvl>
    <w:lvl w:ilvl="3" w:tplc="1B3E7CA8">
      <w:numFmt w:val="bullet"/>
      <w:lvlText w:val="•"/>
      <w:lvlJc w:val="left"/>
      <w:pPr>
        <w:ind w:left="2304" w:hanging="245"/>
      </w:pPr>
      <w:rPr>
        <w:rFonts w:hint="default"/>
        <w:lang w:val="en-AU" w:eastAsia="en-US" w:bidi="ar-SA"/>
      </w:rPr>
    </w:lvl>
    <w:lvl w:ilvl="4" w:tplc="CF663370">
      <w:numFmt w:val="bullet"/>
      <w:lvlText w:val="•"/>
      <w:lvlJc w:val="left"/>
      <w:pPr>
        <w:ind w:left="2952" w:hanging="245"/>
      </w:pPr>
      <w:rPr>
        <w:rFonts w:hint="default"/>
        <w:lang w:val="en-AU" w:eastAsia="en-US" w:bidi="ar-SA"/>
      </w:rPr>
    </w:lvl>
    <w:lvl w:ilvl="5" w:tplc="D1C06FC2">
      <w:numFmt w:val="bullet"/>
      <w:lvlText w:val="•"/>
      <w:lvlJc w:val="left"/>
      <w:pPr>
        <w:ind w:left="3600" w:hanging="245"/>
      </w:pPr>
      <w:rPr>
        <w:rFonts w:hint="default"/>
        <w:lang w:val="en-AU" w:eastAsia="en-US" w:bidi="ar-SA"/>
      </w:rPr>
    </w:lvl>
    <w:lvl w:ilvl="6" w:tplc="C00E9012">
      <w:numFmt w:val="bullet"/>
      <w:lvlText w:val="•"/>
      <w:lvlJc w:val="left"/>
      <w:pPr>
        <w:ind w:left="4248" w:hanging="245"/>
      </w:pPr>
      <w:rPr>
        <w:rFonts w:hint="default"/>
        <w:lang w:val="en-AU" w:eastAsia="en-US" w:bidi="ar-SA"/>
      </w:rPr>
    </w:lvl>
    <w:lvl w:ilvl="7" w:tplc="AEE2B078">
      <w:numFmt w:val="bullet"/>
      <w:lvlText w:val="•"/>
      <w:lvlJc w:val="left"/>
      <w:pPr>
        <w:ind w:left="4896" w:hanging="245"/>
      </w:pPr>
      <w:rPr>
        <w:rFonts w:hint="default"/>
        <w:lang w:val="en-AU" w:eastAsia="en-US" w:bidi="ar-SA"/>
      </w:rPr>
    </w:lvl>
    <w:lvl w:ilvl="8" w:tplc="9E361FBE">
      <w:numFmt w:val="bullet"/>
      <w:lvlText w:val="•"/>
      <w:lvlJc w:val="left"/>
      <w:pPr>
        <w:ind w:left="5544" w:hanging="245"/>
      </w:pPr>
      <w:rPr>
        <w:rFonts w:hint="default"/>
        <w:lang w:val="en-AU" w:eastAsia="en-US" w:bidi="ar-SA"/>
      </w:rPr>
    </w:lvl>
  </w:abstractNum>
  <w:abstractNum w:abstractNumId="13"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8266EB"/>
    <w:multiLevelType w:val="hybridMultilevel"/>
    <w:tmpl w:val="32FC64CE"/>
    <w:lvl w:ilvl="0" w:tplc="97643EAC">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BB1EF210">
      <w:numFmt w:val="bullet"/>
      <w:lvlText w:val="•"/>
      <w:lvlJc w:val="left"/>
      <w:pPr>
        <w:ind w:left="1008" w:hanging="245"/>
      </w:pPr>
      <w:rPr>
        <w:rFonts w:hint="default"/>
        <w:lang w:val="en-AU" w:eastAsia="en-US" w:bidi="ar-SA"/>
      </w:rPr>
    </w:lvl>
    <w:lvl w:ilvl="2" w:tplc="E9FE6572">
      <w:numFmt w:val="bullet"/>
      <w:lvlText w:val="•"/>
      <w:lvlJc w:val="left"/>
      <w:pPr>
        <w:ind w:left="1656" w:hanging="245"/>
      </w:pPr>
      <w:rPr>
        <w:rFonts w:hint="default"/>
        <w:lang w:val="en-AU" w:eastAsia="en-US" w:bidi="ar-SA"/>
      </w:rPr>
    </w:lvl>
    <w:lvl w:ilvl="3" w:tplc="65640FB4">
      <w:numFmt w:val="bullet"/>
      <w:lvlText w:val="•"/>
      <w:lvlJc w:val="left"/>
      <w:pPr>
        <w:ind w:left="2304" w:hanging="245"/>
      </w:pPr>
      <w:rPr>
        <w:rFonts w:hint="default"/>
        <w:lang w:val="en-AU" w:eastAsia="en-US" w:bidi="ar-SA"/>
      </w:rPr>
    </w:lvl>
    <w:lvl w:ilvl="4" w:tplc="BDC81D74">
      <w:numFmt w:val="bullet"/>
      <w:lvlText w:val="•"/>
      <w:lvlJc w:val="left"/>
      <w:pPr>
        <w:ind w:left="2952" w:hanging="245"/>
      </w:pPr>
      <w:rPr>
        <w:rFonts w:hint="default"/>
        <w:lang w:val="en-AU" w:eastAsia="en-US" w:bidi="ar-SA"/>
      </w:rPr>
    </w:lvl>
    <w:lvl w:ilvl="5" w:tplc="3F6A580A">
      <w:numFmt w:val="bullet"/>
      <w:lvlText w:val="•"/>
      <w:lvlJc w:val="left"/>
      <w:pPr>
        <w:ind w:left="3600" w:hanging="245"/>
      </w:pPr>
      <w:rPr>
        <w:rFonts w:hint="default"/>
        <w:lang w:val="en-AU" w:eastAsia="en-US" w:bidi="ar-SA"/>
      </w:rPr>
    </w:lvl>
    <w:lvl w:ilvl="6" w:tplc="E67842F2">
      <w:numFmt w:val="bullet"/>
      <w:lvlText w:val="•"/>
      <w:lvlJc w:val="left"/>
      <w:pPr>
        <w:ind w:left="4248" w:hanging="245"/>
      </w:pPr>
      <w:rPr>
        <w:rFonts w:hint="default"/>
        <w:lang w:val="en-AU" w:eastAsia="en-US" w:bidi="ar-SA"/>
      </w:rPr>
    </w:lvl>
    <w:lvl w:ilvl="7" w:tplc="D28CD268">
      <w:numFmt w:val="bullet"/>
      <w:lvlText w:val="•"/>
      <w:lvlJc w:val="left"/>
      <w:pPr>
        <w:ind w:left="4896" w:hanging="245"/>
      </w:pPr>
      <w:rPr>
        <w:rFonts w:hint="default"/>
        <w:lang w:val="en-AU" w:eastAsia="en-US" w:bidi="ar-SA"/>
      </w:rPr>
    </w:lvl>
    <w:lvl w:ilvl="8" w:tplc="90CEAA84">
      <w:numFmt w:val="bullet"/>
      <w:lvlText w:val="•"/>
      <w:lvlJc w:val="left"/>
      <w:pPr>
        <w:ind w:left="5544" w:hanging="245"/>
      </w:pPr>
      <w:rPr>
        <w:rFonts w:hint="default"/>
        <w:lang w:val="en-AU" w:eastAsia="en-US" w:bidi="ar-SA"/>
      </w:rPr>
    </w:lvl>
  </w:abstractNum>
  <w:abstractNum w:abstractNumId="19" w15:restartNumberingAfterBreak="0">
    <w:nsid w:val="1914373F"/>
    <w:multiLevelType w:val="hybridMultilevel"/>
    <w:tmpl w:val="61D6B13A"/>
    <w:lvl w:ilvl="0" w:tplc="8800D58A">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8D081202">
      <w:numFmt w:val="bullet"/>
      <w:lvlText w:val="•"/>
      <w:lvlJc w:val="left"/>
      <w:pPr>
        <w:ind w:left="1008" w:hanging="245"/>
      </w:pPr>
      <w:rPr>
        <w:rFonts w:hint="default"/>
        <w:lang w:val="en-AU" w:eastAsia="en-US" w:bidi="ar-SA"/>
      </w:rPr>
    </w:lvl>
    <w:lvl w:ilvl="2" w:tplc="2F18194C">
      <w:numFmt w:val="bullet"/>
      <w:lvlText w:val="•"/>
      <w:lvlJc w:val="left"/>
      <w:pPr>
        <w:ind w:left="1656" w:hanging="245"/>
      </w:pPr>
      <w:rPr>
        <w:rFonts w:hint="default"/>
        <w:lang w:val="en-AU" w:eastAsia="en-US" w:bidi="ar-SA"/>
      </w:rPr>
    </w:lvl>
    <w:lvl w:ilvl="3" w:tplc="D6F0317E">
      <w:numFmt w:val="bullet"/>
      <w:lvlText w:val="•"/>
      <w:lvlJc w:val="left"/>
      <w:pPr>
        <w:ind w:left="2304" w:hanging="245"/>
      </w:pPr>
      <w:rPr>
        <w:rFonts w:hint="default"/>
        <w:lang w:val="en-AU" w:eastAsia="en-US" w:bidi="ar-SA"/>
      </w:rPr>
    </w:lvl>
    <w:lvl w:ilvl="4" w:tplc="32425D46">
      <w:numFmt w:val="bullet"/>
      <w:lvlText w:val="•"/>
      <w:lvlJc w:val="left"/>
      <w:pPr>
        <w:ind w:left="2952" w:hanging="245"/>
      </w:pPr>
      <w:rPr>
        <w:rFonts w:hint="default"/>
        <w:lang w:val="en-AU" w:eastAsia="en-US" w:bidi="ar-SA"/>
      </w:rPr>
    </w:lvl>
    <w:lvl w:ilvl="5" w:tplc="BADAD342">
      <w:numFmt w:val="bullet"/>
      <w:lvlText w:val="•"/>
      <w:lvlJc w:val="left"/>
      <w:pPr>
        <w:ind w:left="3600" w:hanging="245"/>
      </w:pPr>
      <w:rPr>
        <w:rFonts w:hint="default"/>
        <w:lang w:val="en-AU" w:eastAsia="en-US" w:bidi="ar-SA"/>
      </w:rPr>
    </w:lvl>
    <w:lvl w:ilvl="6" w:tplc="42B0B064">
      <w:numFmt w:val="bullet"/>
      <w:lvlText w:val="•"/>
      <w:lvlJc w:val="left"/>
      <w:pPr>
        <w:ind w:left="4248" w:hanging="245"/>
      </w:pPr>
      <w:rPr>
        <w:rFonts w:hint="default"/>
        <w:lang w:val="en-AU" w:eastAsia="en-US" w:bidi="ar-SA"/>
      </w:rPr>
    </w:lvl>
    <w:lvl w:ilvl="7" w:tplc="6562C76A">
      <w:numFmt w:val="bullet"/>
      <w:lvlText w:val="•"/>
      <w:lvlJc w:val="left"/>
      <w:pPr>
        <w:ind w:left="4896" w:hanging="245"/>
      </w:pPr>
      <w:rPr>
        <w:rFonts w:hint="default"/>
        <w:lang w:val="en-AU" w:eastAsia="en-US" w:bidi="ar-SA"/>
      </w:rPr>
    </w:lvl>
    <w:lvl w:ilvl="8" w:tplc="E8DE420A">
      <w:numFmt w:val="bullet"/>
      <w:lvlText w:val="•"/>
      <w:lvlJc w:val="left"/>
      <w:pPr>
        <w:ind w:left="5544" w:hanging="245"/>
      </w:pPr>
      <w:rPr>
        <w:rFonts w:hint="default"/>
        <w:lang w:val="en-AU" w:eastAsia="en-US" w:bidi="ar-SA"/>
      </w:rPr>
    </w:lvl>
  </w:abstractNum>
  <w:abstractNum w:abstractNumId="20"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A46C5E"/>
    <w:multiLevelType w:val="hybridMultilevel"/>
    <w:tmpl w:val="1E2CFEC2"/>
    <w:lvl w:ilvl="0" w:tplc="056E9FE6">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E57C62A4">
      <w:numFmt w:val="bullet"/>
      <w:lvlText w:val="•"/>
      <w:lvlJc w:val="left"/>
      <w:pPr>
        <w:ind w:left="1008" w:hanging="245"/>
      </w:pPr>
      <w:rPr>
        <w:rFonts w:hint="default"/>
        <w:lang w:val="en-AU" w:eastAsia="en-US" w:bidi="ar-SA"/>
      </w:rPr>
    </w:lvl>
    <w:lvl w:ilvl="2" w:tplc="89200516">
      <w:numFmt w:val="bullet"/>
      <w:lvlText w:val="•"/>
      <w:lvlJc w:val="left"/>
      <w:pPr>
        <w:ind w:left="1656" w:hanging="245"/>
      </w:pPr>
      <w:rPr>
        <w:rFonts w:hint="default"/>
        <w:lang w:val="en-AU" w:eastAsia="en-US" w:bidi="ar-SA"/>
      </w:rPr>
    </w:lvl>
    <w:lvl w:ilvl="3" w:tplc="A0EABAEC">
      <w:numFmt w:val="bullet"/>
      <w:lvlText w:val="•"/>
      <w:lvlJc w:val="left"/>
      <w:pPr>
        <w:ind w:left="2304" w:hanging="245"/>
      </w:pPr>
      <w:rPr>
        <w:rFonts w:hint="default"/>
        <w:lang w:val="en-AU" w:eastAsia="en-US" w:bidi="ar-SA"/>
      </w:rPr>
    </w:lvl>
    <w:lvl w:ilvl="4" w:tplc="8C7CE3D0">
      <w:numFmt w:val="bullet"/>
      <w:lvlText w:val="•"/>
      <w:lvlJc w:val="left"/>
      <w:pPr>
        <w:ind w:left="2952" w:hanging="245"/>
      </w:pPr>
      <w:rPr>
        <w:rFonts w:hint="default"/>
        <w:lang w:val="en-AU" w:eastAsia="en-US" w:bidi="ar-SA"/>
      </w:rPr>
    </w:lvl>
    <w:lvl w:ilvl="5" w:tplc="26F84132">
      <w:numFmt w:val="bullet"/>
      <w:lvlText w:val="•"/>
      <w:lvlJc w:val="left"/>
      <w:pPr>
        <w:ind w:left="3600" w:hanging="245"/>
      </w:pPr>
      <w:rPr>
        <w:rFonts w:hint="default"/>
        <w:lang w:val="en-AU" w:eastAsia="en-US" w:bidi="ar-SA"/>
      </w:rPr>
    </w:lvl>
    <w:lvl w:ilvl="6" w:tplc="97063E16">
      <w:numFmt w:val="bullet"/>
      <w:lvlText w:val="•"/>
      <w:lvlJc w:val="left"/>
      <w:pPr>
        <w:ind w:left="4248" w:hanging="245"/>
      </w:pPr>
      <w:rPr>
        <w:rFonts w:hint="default"/>
        <w:lang w:val="en-AU" w:eastAsia="en-US" w:bidi="ar-SA"/>
      </w:rPr>
    </w:lvl>
    <w:lvl w:ilvl="7" w:tplc="4050B866">
      <w:numFmt w:val="bullet"/>
      <w:lvlText w:val="•"/>
      <w:lvlJc w:val="left"/>
      <w:pPr>
        <w:ind w:left="4896" w:hanging="245"/>
      </w:pPr>
      <w:rPr>
        <w:rFonts w:hint="default"/>
        <w:lang w:val="en-AU" w:eastAsia="en-US" w:bidi="ar-SA"/>
      </w:rPr>
    </w:lvl>
    <w:lvl w:ilvl="8" w:tplc="D71E19F0">
      <w:numFmt w:val="bullet"/>
      <w:lvlText w:val="•"/>
      <w:lvlJc w:val="left"/>
      <w:pPr>
        <w:ind w:left="5544" w:hanging="245"/>
      </w:pPr>
      <w:rPr>
        <w:rFonts w:hint="default"/>
        <w:lang w:val="en-AU" w:eastAsia="en-US" w:bidi="ar-SA"/>
      </w:rPr>
    </w:lvl>
  </w:abstractNum>
  <w:abstractNum w:abstractNumId="26"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387DAD"/>
    <w:multiLevelType w:val="hybridMultilevel"/>
    <w:tmpl w:val="6002BB36"/>
    <w:lvl w:ilvl="0" w:tplc="9684C1B0">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2C587BFA">
      <w:numFmt w:val="bullet"/>
      <w:lvlText w:val="•"/>
      <w:lvlJc w:val="left"/>
      <w:pPr>
        <w:ind w:left="1008" w:hanging="245"/>
      </w:pPr>
      <w:rPr>
        <w:rFonts w:hint="default"/>
        <w:lang w:val="en-AU" w:eastAsia="en-US" w:bidi="ar-SA"/>
      </w:rPr>
    </w:lvl>
    <w:lvl w:ilvl="2" w:tplc="C576B644">
      <w:numFmt w:val="bullet"/>
      <w:lvlText w:val="•"/>
      <w:lvlJc w:val="left"/>
      <w:pPr>
        <w:ind w:left="1656" w:hanging="245"/>
      </w:pPr>
      <w:rPr>
        <w:rFonts w:hint="default"/>
        <w:lang w:val="en-AU" w:eastAsia="en-US" w:bidi="ar-SA"/>
      </w:rPr>
    </w:lvl>
    <w:lvl w:ilvl="3" w:tplc="EA1E0EA2">
      <w:numFmt w:val="bullet"/>
      <w:lvlText w:val="•"/>
      <w:lvlJc w:val="left"/>
      <w:pPr>
        <w:ind w:left="2304" w:hanging="245"/>
      </w:pPr>
      <w:rPr>
        <w:rFonts w:hint="default"/>
        <w:lang w:val="en-AU" w:eastAsia="en-US" w:bidi="ar-SA"/>
      </w:rPr>
    </w:lvl>
    <w:lvl w:ilvl="4" w:tplc="AAAC1236">
      <w:numFmt w:val="bullet"/>
      <w:lvlText w:val="•"/>
      <w:lvlJc w:val="left"/>
      <w:pPr>
        <w:ind w:left="2952" w:hanging="245"/>
      </w:pPr>
      <w:rPr>
        <w:rFonts w:hint="default"/>
        <w:lang w:val="en-AU" w:eastAsia="en-US" w:bidi="ar-SA"/>
      </w:rPr>
    </w:lvl>
    <w:lvl w:ilvl="5" w:tplc="0682E968">
      <w:numFmt w:val="bullet"/>
      <w:lvlText w:val="•"/>
      <w:lvlJc w:val="left"/>
      <w:pPr>
        <w:ind w:left="3600" w:hanging="245"/>
      </w:pPr>
      <w:rPr>
        <w:rFonts w:hint="default"/>
        <w:lang w:val="en-AU" w:eastAsia="en-US" w:bidi="ar-SA"/>
      </w:rPr>
    </w:lvl>
    <w:lvl w:ilvl="6" w:tplc="C91CDDFA">
      <w:numFmt w:val="bullet"/>
      <w:lvlText w:val="•"/>
      <w:lvlJc w:val="left"/>
      <w:pPr>
        <w:ind w:left="4248" w:hanging="245"/>
      </w:pPr>
      <w:rPr>
        <w:rFonts w:hint="default"/>
        <w:lang w:val="en-AU" w:eastAsia="en-US" w:bidi="ar-SA"/>
      </w:rPr>
    </w:lvl>
    <w:lvl w:ilvl="7" w:tplc="42D07C3E">
      <w:numFmt w:val="bullet"/>
      <w:lvlText w:val="•"/>
      <w:lvlJc w:val="left"/>
      <w:pPr>
        <w:ind w:left="4896" w:hanging="245"/>
      </w:pPr>
      <w:rPr>
        <w:rFonts w:hint="default"/>
        <w:lang w:val="en-AU" w:eastAsia="en-US" w:bidi="ar-SA"/>
      </w:rPr>
    </w:lvl>
    <w:lvl w:ilvl="8" w:tplc="DA08E580">
      <w:numFmt w:val="bullet"/>
      <w:lvlText w:val="•"/>
      <w:lvlJc w:val="left"/>
      <w:pPr>
        <w:ind w:left="5544" w:hanging="245"/>
      </w:pPr>
      <w:rPr>
        <w:rFonts w:hint="default"/>
        <w:lang w:val="en-AU" w:eastAsia="en-US" w:bidi="ar-SA"/>
      </w:rPr>
    </w:lvl>
  </w:abstractNum>
  <w:abstractNum w:abstractNumId="2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9720B5"/>
    <w:multiLevelType w:val="hybridMultilevel"/>
    <w:tmpl w:val="D1FADB52"/>
    <w:lvl w:ilvl="0" w:tplc="992CDB8C">
      <w:numFmt w:val="bullet"/>
      <w:lvlText w:val=""/>
      <w:lvlJc w:val="left"/>
      <w:pPr>
        <w:ind w:left="351" w:hanging="245"/>
      </w:pPr>
      <w:rPr>
        <w:rFonts w:ascii="Symbol" w:eastAsia="Symbol" w:hAnsi="Symbol" w:cs="Symbol" w:hint="default"/>
        <w:w w:val="99"/>
        <w:lang w:val="en-AU" w:eastAsia="en-US" w:bidi="ar-SA"/>
      </w:rPr>
    </w:lvl>
    <w:lvl w:ilvl="1" w:tplc="22A2EBC4">
      <w:numFmt w:val="bullet"/>
      <w:lvlText w:val=""/>
      <w:lvlJc w:val="left"/>
      <w:pPr>
        <w:ind w:left="826" w:hanging="361"/>
      </w:pPr>
      <w:rPr>
        <w:rFonts w:ascii="Symbol" w:eastAsia="Symbol" w:hAnsi="Symbol" w:cs="Symbol" w:hint="default"/>
        <w:b w:val="0"/>
        <w:bCs w:val="0"/>
        <w:i w:val="0"/>
        <w:iCs w:val="0"/>
        <w:w w:val="99"/>
        <w:sz w:val="20"/>
        <w:szCs w:val="20"/>
        <w:lang w:val="en-AU" w:eastAsia="en-US" w:bidi="ar-SA"/>
      </w:rPr>
    </w:lvl>
    <w:lvl w:ilvl="2" w:tplc="637E39D8">
      <w:numFmt w:val="bullet"/>
      <w:lvlText w:val="•"/>
      <w:lvlJc w:val="left"/>
      <w:pPr>
        <w:ind w:left="1488" w:hanging="361"/>
      </w:pPr>
      <w:rPr>
        <w:rFonts w:hint="default"/>
        <w:lang w:val="en-AU" w:eastAsia="en-US" w:bidi="ar-SA"/>
      </w:rPr>
    </w:lvl>
    <w:lvl w:ilvl="3" w:tplc="68C00BC0">
      <w:numFmt w:val="bullet"/>
      <w:lvlText w:val="•"/>
      <w:lvlJc w:val="left"/>
      <w:pPr>
        <w:ind w:left="2157" w:hanging="361"/>
      </w:pPr>
      <w:rPr>
        <w:rFonts w:hint="default"/>
        <w:lang w:val="en-AU" w:eastAsia="en-US" w:bidi="ar-SA"/>
      </w:rPr>
    </w:lvl>
    <w:lvl w:ilvl="4" w:tplc="08226E64">
      <w:numFmt w:val="bullet"/>
      <w:lvlText w:val="•"/>
      <w:lvlJc w:val="left"/>
      <w:pPr>
        <w:ind w:left="2826" w:hanging="361"/>
      </w:pPr>
      <w:rPr>
        <w:rFonts w:hint="default"/>
        <w:lang w:val="en-AU" w:eastAsia="en-US" w:bidi="ar-SA"/>
      </w:rPr>
    </w:lvl>
    <w:lvl w:ilvl="5" w:tplc="51A8215E">
      <w:numFmt w:val="bullet"/>
      <w:lvlText w:val="•"/>
      <w:lvlJc w:val="left"/>
      <w:pPr>
        <w:ind w:left="3495" w:hanging="361"/>
      </w:pPr>
      <w:rPr>
        <w:rFonts w:hint="default"/>
        <w:lang w:val="en-AU" w:eastAsia="en-US" w:bidi="ar-SA"/>
      </w:rPr>
    </w:lvl>
    <w:lvl w:ilvl="6" w:tplc="89286EB0">
      <w:numFmt w:val="bullet"/>
      <w:lvlText w:val="•"/>
      <w:lvlJc w:val="left"/>
      <w:pPr>
        <w:ind w:left="4164" w:hanging="361"/>
      </w:pPr>
      <w:rPr>
        <w:rFonts w:hint="default"/>
        <w:lang w:val="en-AU" w:eastAsia="en-US" w:bidi="ar-SA"/>
      </w:rPr>
    </w:lvl>
    <w:lvl w:ilvl="7" w:tplc="E9166E94">
      <w:numFmt w:val="bullet"/>
      <w:lvlText w:val="•"/>
      <w:lvlJc w:val="left"/>
      <w:pPr>
        <w:ind w:left="4833" w:hanging="361"/>
      </w:pPr>
      <w:rPr>
        <w:rFonts w:hint="default"/>
        <w:lang w:val="en-AU" w:eastAsia="en-US" w:bidi="ar-SA"/>
      </w:rPr>
    </w:lvl>
    <w:lvl w:ilvl="8" w:tplc="A88A24B6">
      <w:numFmt w:val="bullet"/>
      <w:lvlText w:val="•"/>
      <w:lvlJc w:val="left"/>
      <w:pPr>
        <w:ind w:left="5502" w:hanging="361"/>
      </w:pPr>
      <w:rPr>
        <w:rFonts w:hint="default"/>
        <w:lang w:val="en-AU" w:eastAsia="en-US" w:bidi="ar-SA"/>
      </w:rPr>
    </w:lvl>
  </w:abstractNum>
  <w:abstractNum w:abstractNumId="30" w15:restartNumberingAfterBreak="0">
    <w:nsid w:val="3C3A4098"/>
    <w:multiLevelType w:val="hybridMultilevel"/>
    <w:tmpl w:val="878EC76C"/>
    <w:lvl w:ilvl="0" w:tplc="FC2E267C">
      <w:numFmt w:val="bullet"/>
      <w:lvlText w:val=""/>
      <w:lvlJc w:val="left"/>
      <w:pPr>
        <w:ind w:left="351" w:hanging="245"/>
      </w:pPr>
      <w:rPr>
        <w:rFonts w:ascii="Symbol" w:eastAsia="Symbol" w:hAnsi="Symbol" w:cs="Symbol" w:hint="default"/>
        <w:w w:val="99"/>
        <w:lang w:val="en-AU" w:eastAsia="en-US" w:bidi="ar-SA"/>
      </w:rPr>
    </w:lvl>
    <w:lvl w:ilvl="1" w:tplc="DE70F852">
      <w:numFmt w:val="bullet"/>
      <w:lvlText w:val="•"/>
      <w:lvlJc w:val="left"/>
      <w:pPr>
        <w:ind w:left="1008" w:hanging="245"/>
      </w:pPr>
      <w:rPr>
        <w:rFonts w:hint="default"/>
        <w:lang w:val="en-AU" w:eastAsia="en-US" w:bidi="ar-SA"/>
      </w:rPr>
    </w:lvl>
    <w:lvl w:ilvl="2" w:tplc="150849BE">
      <w:numFmt w:val="bullet"/>
      <w:lvlText w:val="•"/>
      <w:lvlJc w:val="left"/>
      <w:pPr>
        <w:ind w:left="1656" w:hanging="245"/>
      </w:pPr>
      <w:rPr>
        <w:rFonts w:hint="default"/>
        <w:lang w:val="en-AU" w:eastAsia="en-US" w:bidi="ar-SA"/>
      </w:rPr>
    </w:lvl>
    <w:lvl w:ilvl="3" w:tplc="68C830F2">
      <w:numFmt w:val="bullet"/>
      <w:lvlText w:val="•"/>
      <w:lvlJc w:val="left"/>
      <w:pPr>
        <w:ind w:left="2304" w:hanging="245"/>
      </w:pPr>
      <w:rPr>
        <w:rFonts w:hint="default"/>
        <w:lang w:val="en-AU" w:eastAsia="en-US" w:bidi="ar-SA"/>
      </w:rPr>
    </w:lvl>
    <w:lvl w:ilvl="4" w:tplc="214842CC">
      <w:numFmt w:val="bullet"/>
      <w:lvlText w:val="•"/>
      <w:lvlJc w:val="left"/>
      <w:pPr>
        <w:ind w:left="2952" w:hanging="245"/>
      </w:pPr>
      <w:rPr>
        <w:rFonts w:hint="default"/>
        <w:lang w:val="en-AU" w:eastAsia="en-US" w:bidi="ar-SA"/>
      </w:rPr>
    </w:lvl>
    <w:lvl w:ilvl="5" w:tplc="FA68253C">
      <w:numFmt w:val="bullet"/>
      <w:lvlText w:val="•"/>
      <w:lvlJc w:val="left"/>
      <w:pPr>
        <w:ind w:left="3600" w:hanging="245"/>
      </w:pPr>
      <w:rPr>
        <w:rFonts w:hint="default"/>
        <w:lang w:val="en-AU" w:eastAsia="en-US" w:bidi="ar-SA"/>
      </w:rPr>
    </w:lvl>
    <w:lvl w:ilvl="6" w:tplc="D398ECB8">
      <w:numFmt w:val="bullet"/>
      <w:lvlText w:val="•"/>
      <w:lvlJc w:val="left"/>
      <w:pPr>
        <w:ind w:left="4248" w:hanging="245"/>
      </w:pPr>
      <w:rPr>
        <w:rFonts w:hint="default"/>
        <w:lang w:val="en-AU" w:eastAsia="en-US" w:bidi="ar-SA"/>
      </w:rPr>
    </w:lvl>
    <w:lvl w:ilvl="7" w:tplc="F4F4EAD0">
      <w:numFmt w:val="bullet"/>
      <w:lvlText w:val="•"/>
      <w:lvlJc w:val="left"/>
      <w:pPr>
        <w:ind w:left="4896" w:hanging="245"/>
      </w:pPr>
      <w:rPr>
        <w:rFonts w:hint="default"/>
        <w:lang w:val="en-AU" w:eastAsia="en-US" w:bidi="ar-SA"/>
      </w:rPr>
    </w:lvl>
    <w:lvl w:ilvl="8" w:tplc="E1424DBA">
      <w:numFmt w:val="bullet"/>
      <w:lvlText w:val="•"/>
      <w:lvlJc w:val="left"/>
      <w:pPr>
        <w:ind w:left="5544" w:hanging="245"/>
      </w:pPr>
      <w:rPr>
        <w:rFonts w:hint="default"/>
        <w:lang w:val="en-AU" w:eastAsia="en-US" w:bidi="ar-SA"/>
      </w:rPr>
    </w:lvl>
  </w:abstractNum>
  <w:abstractNum w:abstractNumId="31"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1357DB"/>
    <w:multiLevelType w:val="hybridMultilevel"/>
    <w:tmpl w:val="581A376E"/>
    <w:lvl w:ilvl="0" w:tplc="D30E6090">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F3A49232">
      <w:numFmt w:val="bullet"/>
      <w:lvlText w:val=""/>
      <w:lvlJc w:val="left"/>
      <w:pPr>
        <w:ind w:left="826" w:hanging="360"/>
      </w:pPr>
      <w:rPr>
        <w:rFonts w:ascii="Symbol" w:eastAsia="Symbol" w:hAnsi="Symbol" w:cs="Symbol" w:hint="default"/>
        <w:b w:val="0"/>
        <w:bCs w:val="0"/>
        <w:i w:val="0"/>
        <w:iCs w:val="0"/>
        <w:w w:val="99"/>
        <w:sz w:val="20"/>
        <w:szCs w:val="20"/>
        <w:lang w:val="en-AU" w:eastAsia="en-US" w:bidi="ar-SA"/>
      </w:rPr>
    </w:lvl>
    <w:lvl w:ilvl="2" w:tplc="06C8611C">
      <w:numFmt w:val="bullet"/>
      <w:lvlText w:val="•"/>
      <w:lvlJc w:val="left"/>
      <w:pPr>
        <w:ind w:left="1488" w:hanging="360"/>
      </w:pPr>
      <w:rPr>
        <w:rFonts w:hint="default"/>
        <w:lang w:val="en-AU" w:eastAsia="en-US" w:bidi="ar-SA"/>
      </w:rPr>
    </w:lvl>
    <w:lvl w:ilvl="3" w:tplc="0B086D54">
      <w:numFmt w:val="bullet"/>
      <w:lvlText w:val="•"/>
      <w:lvlJc w:val="left"/>
      <w:pPr>
        <w:ind w:left="2157" w:hanging="360"/>
      </w:pPr>
      <w:rPr>
        <w:rFonts w:hint="default"/>
        <w:lang w:val="en-AU" w:eastAsia="en-US" w:bidi="ar-SA"/>
      </w:rPr>
    </w:lvl>
    <w:lvl w:ilvl="4" w:tplc="97CCEC8E">
      <w:numFmt w:val="bullet"/>
      <w:lvlText w:val="•"/>
      <w:lvlJc w:val="left"/>
      <w:pPr>
        <w:ind w:left="2826" w:hanging="360"/>
      </w:pPr>
      <w:rPr>
        <w:rFonts w:hint="default"/>
        <w:lang w:val="en-AU" w:eastAsia="en-US" w:bidi="ar-SA"/>
      </w:rPr>
    </w:lvl>
    <w:lvl w:ilvl="5" w:tplc="CB0E73BC">
      <w:numFmt w:val="bullet"/>
      <w:lvlText w:val="•"/>
      <w:lvlJc w:val="left"/>
      <w:pPr>
        <w:ind w:left="3495" w:hanging="360"/>
      </w:pPr>
      <w:rPr>
        <w:rFonts w:hint="default"/>
        <w:lang w:val="en-AU" w:eastAsia="en-US" w:bidi="ar-SA"/>
      </w:rPr>
    </w:lvl>
    <w:lvl w:ilvl="6" w:tplc="4E86CA3E">
      <w:numFmt w:val="bullet"/>
      <w:lvlText w:val="•"/>
      <w:lvlJc w:val="left"/>
      <w:pPr>
        <w:ind w:left="4164" w:hanging="360"/>
      </w:pPr>
      <w:rPr>
        <w:rFonts w:hint="default"/>
        <w:lang w:val="en-AU" w:eastAsia="en-US" w:bidi="ar-SA"/>
      </w:rPr>
    </w:lvl>
    <w:lvl w:ilvl="7" w:tplc="5F50FF18">
      <w:numFmt w:val="bullet"/>
      <w:lvlText w:val="•"/>
      <w:lvlJc w:val="left"/>
      <w:pPr>
        <w:ind w:left="4833" w:hanging="360"/>
      </w:pPr>
      <w:rPr>
        <w:rFonts w:hint="default"/>
        <w:lang w:val="en-AU" w:eastAsia="en-US" w:bidi="ar-SA"/>
      </w:rPr>
    </w:lvl>
    <w:lvl w:ilvl="8" w:tplc="F5264834">
      <w:numFmt w:val="bullet"/>
      <w:lvlText w:val="•"/>
      <w:lvlJc w:val="left"/>
      <w:pPr>
        <w:ind w:left="5502" w:hanging="360"/>
      </w:pPr>
      <w:rPr>
        <w:rFonts w:hint="default"/>
        <w:lang w:val="en-AU" w:eastAsia="en-US" w:bidi="ar-SA"/>
      </w:rPr>
    </w:lvl>
  </w:abstractNum>
  <w:abstractNum w:abstractNumId="3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0FF0A56"/>
    <w:multiLevelType w:val="hybridMultilevel"/>
    <w:tmpl w:val="757A3654"/>
    <w:lvl w:ilvl="0" w:tplc="B86EEF1C">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C576C134">
      <w:numFmt w:val="bullet"/>
      <w:lvlText w:val="•"/>
      <w:lvlJc w:val="left"/>
      <w:pPr>
        <w:ind w:left="1008" w:hanging="245"/>
      </w:pPr>
      <w:rPr>
        <w:rFonts w:hint="default"/>
        <w:lang w:val="en-AU" w:eastAsia="en-US" w:bidi="ar-SA"/>
      </w:rPr>
    </w:lvl>
    <w:lvl w:ilvl="2" w:tplc="9BDCEBFC">
      <w:numFmt w:val="bullet"/>
      <w:lvlText w:val="•"/>
      <w:lvlJc w:val="left"/>
      <w:pPr>
        <w:ind w:left="1656" w:hanging="245"/>
      </w:pPr>
      <w:rPr>
        <w:rFonts w:hint="default"/>
        <w:lang w:val="en-AU" w:eastAsia="en-US" w:bidi="ar-SA"/>
      </w:rPr>
    </w:lvl>
    <w:lvl w:ilvl="3" w:tplc="B71890EA">
      <w:numFmt w:val="bullet"/>
      <w:lvlText w:val="•"/>
      <w:lvlJc w:val="left"/>
      <w:pPr>
        <w:ind w:left="2304" w:hanging="245"/>
      </w:pPr>
      <w:rPr>
        <w:rFonts w:hint="default"/>
        <w:lang w:val="en-AU" w:eastAsia="en-US" w:bidi="ar-SA"/>
      </w:rPr>
    </w:lvl>
    <w:lvl w:ilvl="4" w:tplc="D6DE8EC2">
      <w:numFmt w:val="bullet"/>
      <w:lvlText w:val="•"/>
      <w:lvlJc w:val="left"/>
      <w:pPr>
        <w:ind w:left="2952" w:hanging="245"/>
      </w:pPr>
      <w:rPr>
        <w:rFonts w:hint="default"/>
        <w:lang w:val="en-AU" w:eastAsia="en-US" w:bidi="ar-SA"/>
      </w:rPr>
    </w:lvl>
    <w:lvl w:ilvl="5" w:tplc="27DC9130">
      <w:numFmt w:val="bullet"/>
      <w:lvlText w:val="•"/>
      <w:lvlJc w:val="left"/>
      <w:pPr>
        <w:ind w:left="3600" w:hanging="245"/>
      </w:pPr>
      <w:rPr>
        <w:rFonts w:hint="default"/>
        <w:lang w:val="en-AU" w:eastAsia="en-US" w:bidi="ar-SA"/>
      </w:rPr>
    </w:lvl>
    <w:lvl w:ilvl="6" w:tplc="7574495E">
      <w:numFmt w:val="bullet"/>
      <w:lvlText w:val="•"/>
      <w:lvlJc w:val="left"/>
      <w:pPr>
        <w:ind w:left="4248" w:hanging="245"/>
      </w:pPr>
      <w:rPr>
        <w:rFonts w:hint="default"/>
        <w:lang w:val="en-AU" w:eastAsia="en-US" w:bidi="ar-SA"/>
      </w:rPr>
    </w:lvl>
    <w:lvl w:ilvl="7" w:tplc="227094A6">
      <w:numFmt w:val="bullet"/>
      <w:lvlText w:val="•"/>
      <w:lvlJc w:val="left"/>
      <w:pPr>
        <w:ind w:left="4896" w:hanging="245"/>
      </w:pPr>
      <w:rPr>
        <w:rFonts w:hint="default"/>
        <w:lang w:val="en-AU" w:eastAsia="en-US" w:bidi="ar-SA"/>
      </w:rPr>
    </w:lvl>
    <w:lvl w:ilvl="8" w:tplc="250C854E">
      <w:numFmt w:val="bullet"/>
      <w:lvlText w:val="•"/>
      <w:lvlJc w:val="left"/>
      <w:pPr>
        <w:ind w:left="5544" w:hanging="245"/>
      </w:pPr>
      <w:rPr>
        <w:rFonts w:hint="default"/>
        <w:lang w:val="en-AU" w:eastAsia="en-US" w:bidi="ar-SA"/>
      </w:rPr>
    </w:lvl>
  </w:abstractNum>
  <w:abstractNum w:abstractNumId="35" w15:restartNumberingAfterBreak="0">
    <w:nsid w:val="5A345354"/>
    <w:multiLevelType w:val="hybridMultilevel"/>
    <w:tmpl w:val="7B8AEB5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239" w:hanging="360"/>
      </w:pPr>
      <w:rPr>
        <w:rFonts w:ascii="Courier New" w:hAnsi="Courier New" w:cs="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cs="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cs="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36" w15:restartNumberingAfterBreak="0">
    <w:nsid w:val="5D5B3F4F"/>
    <w:multiLevelType w:val="hybridMultilevel"/>
    <w:tmpl w:val="0C84A610"/>
    <w:lvl w:ilvl="0" w:tplc="0C090001">
      <w:start w:val="1"/>
      <w:numFmt w:val="bullet"/>
      <w:lvlText w:val=""/>
      <w:lvlJc w:val="left"/>
      <w:pPr>
        <w:ind w:left="159" w:hanging="360"/>
      </w:pPr>
      <w:rPr>
        <w:rFonts w:ascii="Symbol" w:hAnsi="Symbol" w:hint="default"/>
      </w:rPr>
    </w:lvl>
    <w:lvl w:ilvl="1" w:tplc="0C090003" w:tentative="1">
      <w:start w:val="1"/>
      <w:numFmt w:val="bullet"/>
      <w:lvlText w:val="o"/>
      <w:lvlJc w:val="left"/>
      <w:pPr>
        <w:ind w:left="879" w:hanging="360"/>
      </w:pPr>
      <w:rPr>
        <w:rFonts w:ascii="Courier New" w:hAnsi="Courier New" w:cs="Courier New" w:hint="default"/>
      </w:rPr>
    </w:lvl>
    <w:lvl w:ilvl="2" w:tplc="0C090005" w:tentative="1">
      <w:start w:val="1"/>
      <w:numFmt w:val="bullet"/>
      <w:lvlText w:val=""/>
      <w:lvlJc w:val="left"/>
      <w:pPr>
        <w:ind w:left="1599" w:hanging="360"/>
      </w:pPr>
      <w:rPr>
        <w:rFonts w:ascii="Wingdings" w:hAnsi="Wingdings" w:hint="default"/>
      </w:rPr>
    </w:lvl>
    <w:lvl w:ilvl="3" w:tplc="0C090001" w:tentative="1">
      <w:start w:val="1"/>
      <w:numFmt w:val="bullet"/>
      <w:lvlText w:val=""/>
      <w:lvlJc w:val="left"/>
      <w:pPr>
        <w:ind w:left="2319" w:hanging="360"/>
      </w:pPr>
      <w:rPr>
        <w:rFonts w:ascii="Symbol" w:hAnsi="Symbol" w:hint="default"/>
      </w:rPr>
    </w:lvl>
    <w:lvl w:ilvl="4" w:tplc="0C090003" w:tentative="1">
      <w:start w:val="1"/>
      <w:numFmt w:val="bullet"/>
      <w:lvlText w:val="o"/>
      <w:lvlJc w:val="left"/>
      <w:pPr>
        <w:ind w:left="3039" w:hanging="360"/>
      </w:pPr>
      <w:rPr>
        <w:rFonts w:ascii="Courier New" w:hAnsi="Courier New" w:cs="Courier New" w:hint="default"/>
      </w:rPr>
    </w:lvl>
    <w:lvl w:ilvl="5" w:tplc="0C090005" w:tentative="1">
      <w:start w:val="1"/>
      <w:numFmt w:val="bullet"/>
      <w:lvlText w:val=""/>
      <w:lvlJc w:val="left"/>
      <w:pPr>
        <w:ind w:left="3759" w:hanging="360"/>
      </w:pPr>
      <w:rPr>
        <w:rFonts w:ascii="Wingdings" w:hAnsi="Wingdings" w:hint="default"/>
      </w:rPr>
    </w:lvl>
    <w:lvl w:ilvl="6" w:tplc="0C090001" w:tentative="1">
      <w:start w:val="1"/>
      <w:numFmt w:val="bullet"/>
      <w:lvlText w:val=""/>
      <w:lvlJc w:val="left"/>
      <w:pPr>
        <w:ind w:left="4479" w:hanging="360"/>
      </w:pPr>
      <w:rPr>
        <w:rFonts w:ascii="Symbol" w:hAnsi="Symbol" w:hint="default"/>
      </w:rPr>
    </w:lvl>
    <w:lvl w:ilvl="7" w:tplc="0C090003" w:tentative="1">
      <w:start w:val="1"/>
      <w:numFmt w:val="bullet"/>
      <w:lvlText w:val="o"/>
      <w:lvlJc w:val="left"/>
      <w:pPr>
        <w:ind w:left="5199" w:hanging="360"/>
      </w:pPr>
      <w:rPr>
        <w:rFonts w:ascii="Courier New" w:hAnsi="Courier New" w:cs="Courier New" w:hint="default"/>
      </w:rPr>
    </w:lvl>
    <w:lvl w:ilvl="8" w:tplc="0C090005" w:tentative="1">
      <w:start w:val="1"/>
      <w:numFmt w:val="bullet"/>
      <w:lvlText w:val=""/>
      <w:lvlJc w:val="left"/>
      <w:pPr>
        <w:ind w:left="5919" w:hanging="360"/>
      </w:pPr>
      <w:rPr>
        <w:rFonts w:ascii="Wingdings" w:hAnsi="Wingdings" w:hint="default"/>
      </w:rPr>
    </w:lvl>
  </w:abstractNum>
  <w:abstractNum w:abstractNumId="3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761DB"/>
    <w:multiLevelType w:val="hybridMultilevel"/>
    <w:tmpl w:val="C50C06D4"/>
    <w:lvl w:ilvl="0" w:tplc="770A60E6">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B4F6B026">
      <w:numFmt w:val="bullet"/>
      <w:lvlText w:val="•"/>
      <w:lvlJc w:val="left"/>
      <w:pPr>
        <w:ind w:left="1008" w:hanging="245"/>
      </w:pPr>
      <w:rPr>
        <w:rFonts w:hint="default"/>
        <w:lang w:val="en-AU" w:eastAsia="en-US" w:bidi="ar-SA"/>
      </w:rPr>
    </w:lvl>
    <w:lvl w:ilvl="2" w:tplc="2CB450A4">
      <w:numFmt w:val="bullet"/>
      <w:lvlText w:val="•"/>
      <w:lvlJc w:val="left"/>
      <w:pPr>
        <w:ind w:left="1656" w:hanging="245"/>
      </w:pPr>
      <w:rPr>
        <w:rFonts w:hint="default"/>
        <w:lang w:val="en-AU" w:eastAsia="en-US" w:bidi="ar-SA"/>
      </w:rPr>
    </w:lvl>
    <w:lvl w:ilvl="3" w:tplc="18E44F40">
      <w:numFmt w:val="bullet"/>
      <w:lvlText w:val="•"/>
      <w:lvlJc w:val="left"/>
      <w:pPr>
        <w:ind w:left="2304" w:hanging="245"/>
      </w:pPr>
      <w:rPr>
        <w:rFonts w:hint="default"/>
        <w:lang w:val="en-AU" w:eastAsia="en-US" w:bidi="ar-SA"/>
      </w:rPr>
    </w:lvl>
    <w:lvl w:ilvl="4" w:tplc="D5B63AFA">
      <w:numFmt w:val="bullet"/>
      <w:lvlText w:val="•"/>
      <w:lvlJc w:val="left"/>
      <w:pPr>
        <w:ind w:left="2952" w:hanging="245"/>
      </w:pPr>
      <w:rPr>
        <w:rFonts w:hint="default"/>
        <w:lang w:val="en-AU" w:eastAsia="en-US" w:bidi="ar-SA"/>
      </w:rPr>
    </w:lvl>
    <w:lvl w:ilvl="5" w:tplc="FAAA062A">
      <w:numFmt w:val="bullet"/>
      <w:lvlText w:val="•"/>
      <w:lvlJc w:val="left"/>
      <w:pPr>
        <w:ind w:left="3600" w:hanging="245"/>
      </w:pPr>
      <w:rPr>
        <w:rFonts w:hint="default"/>
        <w:lang w:val="en-AU" w:eastAsia="en-US" w:bidi="ar-SA"/>
      </w:rPr>
    </w:lvl>
    <w:lvl w:ilvl="6" w:tplc="F842C15C">
      <w:numFmt w:val="bullet"/>
      <w:lvlText w:val="•"/>
      <w:lvlJc w:val="left"/>
      <w:pPr>
        <w:ind w:left="4248" w:hanging="245"/>
      </w:pPr>
      <w:rPr>
        <w:rFonts w:hint="default"/>
        <w:lang w:val="en-AU" w:eastAsia="en-US" w:bidi="ar-SA"/>
      </w:rPr>
    </w:lvl>
    <w:lvl w:ilvl="7" w:tplc="995CF59C">
      <w:numFmt w:val="bullet"/>
      <w:lvlText w:val="•"/>
      <w:lvlJc w:val="left"/>
      <w:pPr>
        <w:ind w:left="4896" w:hanging="245"/>
      </w:pPr>
      <w:rPr>
        <w:rFonts w:hint="default"/>
        <w:lang w:val="en-AU" w:eastAsia="en-US" w:bidi="ar-SA"/>
      </w:rPr>
    </w:lvl>
    <w:lvl w:ilvl="8" w:tplc="0AD2735E">
      <w:numFmt w:val="bullet"/>
      <w:lvlText w:val="•"/>
      <w:lvlJc w:val="left"/>
      <w:pPr>
        <w:ind w:left="5544" w:hanging="245"/>
      </w:pPr>
      <w:rPr>
        <w:rFonts w:hint="default"/>
        <w:lang w:val="en-AU" w:eastAsia="en-US" w:bidi="ar-SA"/>
      </w:rPr>
    </w:lvl>
  </w:abstractNum>
  <w:abstractNum w:abstractNumId="41" w15:restartNumberingAfterBreak="0">
    <w:nsid w:val="70AD7935"/>
    <w:multiLevelType w:val="hybridMultilevel"/>
    <w:tmpl w:val="4D82E4D2"/>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42"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1866977">
    <w:abstractNumId w:val="0"/>
  </w:num>
  <w:num w:numId="2" w16cid:durableId="45959613">
    <w:abstractNumId w:val="1"/>
  </w:num>
  <w:num w:numId="3" w16cid:durableId="906569644">
    <w:abstractNumId w:val="2"/>
  </w:num>
  <w:num w:numId="4" w16cid:durableId="1961104521">
    <w:abstractNumId w:val="3"/>
  </w:num>
  <w:num w:numId="5" w16cid:durableId="25984901">
    <w:abstractNumId w:val="4"/>
  </w:num>
  <w:num w:numId="6" w16cid:durableId="1936353391">
    <w:abstractNumId w:val="9"/>
  </w:num>
  <w:num w:numId="7" w16cid:durableId="1802578080">
    <w:abstractNumId w:val="5"/>
  </w:num>
  <w:num w:numId="8" w16cid:durableId="350568033">
    <w:abstractNumId w:val="6"/>
  </w:num>
  <w:num w:numId="9" w16cid:durableId="480537122">
    <w:abstractNumId w:val="7"/>
  </w:num>
  <w:num w:numId="10" w16cid:durableId="1751386478">
    <w:abstractNumId w:val="8"/>
  </w:num>
  <w:num w:numId="11" w16cid:durableId="1751855419">
    <w:abstractNumId w:val="10"/>
  </w:num>
  <w:num w:numId="12" w16cid:durableId="186604840">
    <w:abstractNumId w:val="28"/>
  </w:num>
  <w:num w:numId="13" w16cid:durableId="1443455539">
    <w:abstractNumId w:val="37"/>
  </w:num>
  <w:num w:numId="14" w16cid:durableId="498693547">
    <w:abstractNumId w:val="39"/>
  </w:num>
  <w:num w:numId="15" w16cid:durableId="1340817185">
    <w:abstractNumId w:val="24"/>
  </w:num>
  <w:num w:numId="16" w16cid:durableId="1348367798">
    <w:abstractNumId w:val="24"/>
    <w:lvlOverride w:ilvl="0">
      <w:startOverride w:val="1"/>
    </w:lvlOverride>
  </w:num>
  <w:num w:numId="17" w16cid:durableId="1819610680">
    <w:abstractNumId w:val="33"/>
  </w:num>
  <w:num w:numId="18" w16cid:durableId="1147162690">
    <w:abstractNumId w:val="23"/>
  </w:num>
  <w:num w:numId="19" w16cid:durableId="590968046">
    <w:abstractNumId w:val="20"/>
  </w:num>
  <w:num w:numId="20" w16cid:durableId="1170757856">
    <w:abstractNumId w:val="22"/>
  </w:num>
  <w:num w:numId="21" w16cid:durableId="189299744">
    <w:abstractNumId w:val="15"/>
  </w:num>
  <w:num w:numId="22" w16cid:durableId="1460345306">
    <w:abstractNumId w:val="21"/>
  </w:num>
  <w:num w:numId="23" w16cid:durableId="606548851">
    <w:abstractNumId w:val="38"/>
  </w:num>
  <w:num w:numId="24" w16cid:durableId="249703455">
    <w:abstractNumId w:val="13"/>
  </w:num>
  <w:num w:numId="25" w16cid:durableId="1166869342">
    <w:abstractNumId w:val="17"/>
  </w:num>
  <w:num w:numId="26" w16cid:durableId="463154902">
    <w:abstractNumId w:val="42"/>
  </w:num>
  <w:num w:numId="27" w16cid:durableId="1490555499">
    <w:abstractNumId w:val="31"/>
  </w:num>
  <w:num w:numId="28" w16cid:durableId="1758280785">
    <w:abstractNumId w:val="26"/>
  </w:num>
  <w:num w:numId="29" w16cid:durableId="384332691">
    <w:abstractNumId w:val="16"/>
  </w:num>
  <w:num w:numId="30" w16cid:durableId="1877541030">
    <w:abstractNumId w:val="14"/>
  </w:num>
  <w:num w:numId="31" w16cid:durableId="1521579393">
    <w:abstractNumId w:val="35"/>
  </w:num>
  <w:num w:numId="32" w16cid:durableId="1801874618">
    <w:abstractNumId w:val="25"/>
  </w:num>
  <w:num w:numId="33" w16cid:durableId="1782651721">
    <w:abstractNumId w:val="27"/>
  </w:num>
  <w:num w:numId="34" w16cid:durableId="1841040110">
    <w:abstractNumId w:val="40"/>
  </w:num>
  <w:num w:numId="35" w16cid:durableId="1793866109">
    <w:abstractNumId w:val="30"/>
  </w:num>
  <w:num w:numId="36" w16cid:durableId="673535394">
    <w:abstractNumId w:val="18"/>
  </w:num>
  <w:num w:numId="37" w16cid:durableId="2002856016">
    <w:abstractNumId w:val="19"/>
  </w:num>
  <w:num w:numId="38" w16cid:durableId="896818118">
    <w:abstractNumId w:val="12"/>
  </w:num>
  <w:num w:numId="39" w16cid:durableId="47650564">
    <w:abstractNumId w:val="11"/>
  </w:num>
  <w:num w:numId="40" w16cid:durableId="639188372">
    <w:abstractNumId w:val="34"/>
  </w:num>
  <w:num w:numId="41" w16cid:durableId="457649122">
    <w:abstractNumId w:val="32"/>
  </w:num>
  <w:num w:numId="42" w16cid:durableId="998576143">
    <w:abstractNumId w:val="29"/>
  </w:num>
  <w:num w:numId="43" w16cid:durableId="1041439085">
    <w:abstractNumId w:val="41"/>
  </w:num>
  <w:num w:numId="44" w16cid:durableId="80859882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A57"/>
    <w:rsid w:val="00013339"/>
    <w:rsid w:val="000136A4"/>
    <w:rsid w:val="000239B9"/>
    <w:rsid w:val="00024A82"/>
    <w:rsid w:val="00024E99"/>
    <w:rsid w:val="000365CA"/>
    <w:rsid w:val="00037E02"/>
    <w:rsid w:val="00046A0A"/>
    <w:rsid w:val="00062976"/>
    <w:rsid w:val="00065195"/>
    <w:rsid w:val="0006743A"/>
    <w:rsid w:val="0006773D"/>
    <w:rsid w:val="000723B2"/>
    <w:rsid w:val="00085029"/>
    <w:rsid w:val="00086F67"/>
    <w:rsid w:val="0009592E"/>
    <w:rsid w:val="000A47D4"/>
    <w:rsid w:val="000A4E5C"/>
    <w:rsid w:val="000B7C73"/>
    <w:rsid w:val="000C719B"/>
    <w:rsid w:val="000C7884"/>
    <w:rsid w:val="000D31F6"/>
    <w:rsid w:val="000E1CFF"/>
    <w:rsid w:val="000F3018"/>
    <w:rsid w:val="000F5C52"/>
    <w:rsid w:val="00102FC5"/>
    <w:rsid w:val="00104D3C"/>
    <w:rsid w:val="00113DBD"/>
    <w:rsid w:val="00122369"/>
    <w:rsid w:val="0012496A"/>
    <w:rsid w:val="00124D09"/>
    <w:rsid w:val="00127748"/>
    <w:rsid w:val="00141F23"/>
    <w:rsid w:val="00144FD5"/>
    <w:rsid w:val="001451E9"/>
    <w:rsid w:val="001530A6"/>
    <w:rsid w:val="00156A5B"/>
    <w:rsid w:val="001638C1"/>
    <w:rsid w:val="00187EB7"/>
    <w:rsid w:val="00196FEF"/>
    <w:rsid w:val="001A5753"/>
    <w:rsid w:val="001A5894"/>
    <w:rsid w:val="001C65C8"/>
    <w:rsid w:val="001D3357"/>
    <w:rsid w:val="001D5629"/>
    <w:rsid w:val="001E3901"/>
    <w:rsid w:val="001F23A0"/>
    <w:rsid w:val="0020192A"/>
    <w:rsid w:val="00205DA8"/>
    <w:rsid w:val="00207499"/>
    <w:rsid w:val="00214BAC"/>
    <w:rsid w:val="002246FE"/>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D7CCC"/>
    <w:rsid w:val="002E35A2"/>
    <w:rsid w:val="002E3BED"/>
    <w:rsid w:val="002E6A3E"/>
    <w:rsid w:val="00304938"/>
    <w:rsid w:val="00306872"/>
    <w:rsid w:val="0031203E"/>
    <w:rsid w:val="00312720"/>
    <w:rsid w:val="00323DD1"/>
    <w:rsid w:val="00326E53"/>
    <w:rsid w:val="00343D7F"/>
    <w:rsid w:val="0036429D"/>
    <w:rsid w:val="00391EBE"/>
    <w:rsid w:val="003967DD"/>
    <w:rsid w:val="00397717"/>
    <w:rsid w:val="003B43AD"/>
    <w:rsid w:val="003B4693"/>
    <w:rsid w:val="003B4E1D"/>
    <w:rsid w:val="003C3CE5"/>
    <w:rsid w:val="003D0C00"/>
    <w:rsid w:val="003D30D7"/>
    <w:rsid w:val="003E6D75"/>
    <w:rsid w:val="003F044E"/>
    <w:rsid w:val="003F4F9E"/>
    <w:rsid w:val="003F6412"/>
    <w:rsid w:val="003F67F1"/>
    <w:rsid w:val="004053F7"/>
    <w:rsid w:val="00410774"/>
    <w:rsid w:val="00417258"/>
    <w:rsid w:val="00430027"/>
    <w:rsid w:val="00432B8B"/>
    <w:rsid w:val="004353B3"/>
    <w:rsid w:val="00435AC8"/>
    <w:rsid w:val="0044260F"/>
    <w:rsid w:val="004506DA"/>
    <w:rsid w:val="0045446B"/>
    <w:rsid w:val="0045513F"/>
    <w:rsid w:val="0047423F"/>
    <w:rsid w:val="00487A49"/>
    <w:rsid w:val="004900E5"/>
    <w:rsid w:val="004B078F"/>
    <w:rsid w:val="004B3508"/>
    <w:rsid w:val="004B566E"/>
    <w:rsid w:val="004D65CA"/>
    <w:rsid w:val="004F5059"/>
    <w:rsid w:val="00504BAD"/>
    <w:rsid w:val="00507148"/>
    <w:rsid w:val="005124C9"/>
    <w:rsid w:val="00513881"/>
    <w:rsid w:val="00517071"/>
    <w:rsid w:val="00517F70"/>
    <w:rsid w:val="00532AEC"/>
    <w:rsid w:val="00545650"/>
    <w:rsid w:val="00573C5C"/>
    <w:rsid w:val="00574045"/>
    <w:rsid w:val="00584366"/>
    <w:rsid w:val="00594C10"/>
    <w:rsid w:val="005A0337"/>
    <w:rsid w:val="005B051D"/>
    <w:rsid w:val="005C62E8"/>
    <w:rsid w:val="005C73CE"/>
    <w:rsid w:val="005D04F0"/>
    <w:rsid w:val="005D76F4"/>
    <w:rsid w:val="005E6544"/>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707C95"/>
    <w:rsid w:val="00710CC8"/>
    <w:rsid w:val="007146FD"/>
    <w:rsid w:val="00714D72"/>
    <w:rsid w:val="007230C7"/>
    <w:rsid w:val="0072508A"/>
    <w:rsid w:val="00736FB0"/>
    <w:rsid w:val="00740731"/>
    <w:rsid w:val="007436CF"/>
    <w:rsid w:val="00744E46"/>
    <w:rsid w:val="00750DE2"/>
    <w:rsid w:val="00757D32"/>
    <w:rsid w:val="00766DCF"/>
    <w:rsid w:val="00783F53"/>
    <w:rsid w:val="00793CCF"/>
    <w:rsid w:val="007B3A5A"/>
    <w:rsid w:val="007B556E"/>
    <w:rsid w:val="007B5834"/>
    <w:rsid w:val="007C025B"/>
    <w:rsid w:val="007D1FB1"/>
    <w:rsid w:val="007D3520"/>
    <w:rsid w:val="007D3E38"/>
    <w:rsid w:val="007D68CD"/>
    <w:rsid w:val="007E2EE5"/>
    <w:rsid w:val="00803CA5"/>
    <w:rsid w:val="0085158E"/>
    <w:rsid w:val="00852452"/>
    <w:rsid w:val="0085533C"/>
    <w:rsid w:val="00873AA8"/>
    <w:rsid w:val="00880255"/>
    <w:rsid w:val="00886574"/>
    <w:rsid w:val="00891BEC"/>
    <w:rsid w:val="008936CA"/>
    <w:rsid w:val="00895470"/>
    <w:rsid w:val="00897FEE"/>
    <w:rsid w:val="008A6E22"/>
    <w:rsid w:val="008B5C45"/>
    <w:rsid w:val="008C6C2E"/>
    <w:rsid w:val="008C78AF"/>
    <w:rsid w:val="008C7D87"/>
    <w:rsid w:val="008D0A61"/>
    <w:rsid w:val="008D25E7"/>
    <w:rsid w:val="008E21CC"/>
    <w:rsid w:val="008F382F"/>
    <w:rsid w:val="008F494F"/>
    <w:rsid w:val="009052D5"/>
    <w:rsid w:val="00906E2D"/>
    <w:rsid w:val="009274A8"/>
    <w:rsid w:val="009456E8"/>
    <w:rsid w:val="009841C0"/>
    <w:rsid w:val="00985169"/>
    <w:rsid w:val="00986885"/>
    <w:rsid w:val="00997EE4"/>
    <w:rsid w:val="009B0FDE"/>
    <w:rsid w:val="009B1F07"/>
    <w:rsid w:val="009B31E4"/>
    <w:rsid w:val="009B52D2"/>
    <w:rsid w:val="009C5945"/>
    <w:rsid w:val="009D4957"/>
    <w:rsid w:val="009D524C"/>
    <w:rsid w:val="009E56E9"/>
    <w:rsid w:val="009F1016"/>
    <w:rsid w:val="009F22CA"/>
    <w:rsid w:val="009F4D23"/>
    <w:rsid w:val="009F603E"/>
    <w:rsid w:val="00A222D9"/>
    <w:rsid w:val="00A31926"/>
    <w:rsid w:val="00A35C21"/>
    <w:rsid w:val="00A35D40"/>
    <w:rsid w:val="00A36710"/>
    <w:rsid w:val="00A40B99"/>
    <w:rsid w:val="00A546DB"/>
    <w:rsid w:val="00A561C5"/>
    <w:rsid w:val="00A56587"/>
    <w:rsid w:val="00A57DD0"/>
    <w:rsid w:val="00A62E20"/>
    <w:rsid w:val="00A630DF"/>
    <w:rsid w:val="00A63A9F"/>
    <w:rsid w:val="00A63D55"/>
    <w:rsid w:val="00A646A6"/>
    <w:rsid w:val="00A71967"/>
    <w:rsid w:val="00A724F4"/>
    <w:rsid w:val="00A76D88"/>
    <w:rsid w:val="00A81828"/>
    <w:rsid w:val="00A82BE7"/>
    <w:rsid w:val="00A92F07"/>
    <w:rsid w:val="00A9759E"/>
    <w:rsid w:val="00AA3C26"/>
    <w:rsid w:val="00AA3FFD"/>
    <w:rsid w:val="00AA6509"/>
    <w:rsid w:val="00AB0E7A"/>
    <w:rsid w:val="00AC45AE"/>
    <w:rsid w:val="00AE16FD"/>
    <w:rsid w:val="00AE3C12"/>
    <w:rsid w:val="00AE6D8A"/>
    <w:rsid w:val="00AE6E92"/>
    <w:rsid w:val="00AF0D26"/>
    <w:rsid w:val="00AF0ED2"/>
    <w:rsid w:val="00AF2333"/>
    <w:rsid w:val="00AF380A"/>
    <w:rsid w:val="00AF654D"/>
    <w:rsid w:val="00AF7F06"/>
    <w:rsid w:val="00B0179A"/>
    <w:rsid w:val="00B043BB"/>
    <w:rsid w:val="00B04CD2"/>
    <w:rsid w:val="00B052CD"/>
    <w:rsid w:val="00B211E6"/>
    <w:rsid w:val="00B24333"/>
    <w:rsid w:val="00B26D41"/>
    <w:rsid w:val="00B351F5"/>
    <w:rsid w:val="00B46030"/>
    <w:rsid w:val="00B477E1"/>
    <w:rsid w:val="00B47C5F"/>
    <w:rsid w:val="00B55900"/>
    <w:rsid w:val="00B641A1"/>
    <w:rsid w:val="00B80940"/>
    <w:rsid w:val="00B82B0B"/>
    <w:rsid w:val="00B91100"/>
    <w:rsid w:val="00B93321"/>
    <w:rsid w:val="00B96B65"/>
    <w:rsid w:val="00BB3E88"/>
    <w:rsid w:val="00BB5707"/>
    <w:rsid w:val="00BB7E9F"/>
    <w:rsid w:val="00BC3F62"/>
    <w:rsid w:val="00BC49C8"/>
    <w:rsid w:val="00BC4BBC"/>
    <w:rsid w:val="00BD2274"/>
    <w:rsid w:val="00BE63CA"/>
    <w:rsid w:val="00BF003E"/>
    <w:rsid w:val="00BF4872"/>
    <w:rsid w:val="00C00CD8"/>
    <w:rsid w:val="00C10C6C"/>
    <w:rsid w:val="00C12C1B"/>
    <w:rsid w:val="00C2650A"/>
    <w:rsid w:val="00C27938"/>
    <w:rsid w:val="00C3093F"/>
    <w:rsid w:val="00C35CB1"/>
    <w:rsid w:val="00C36A93"/>
    <w:rsid w:val="00C42790"/>
    <w:rsid w:val="00C42B53"/>
    <w:rsid w:val="00C51840"/>
    <w:rsid w:val="00C53A4A"/>
    <w:rsid w:val="00C67CD2"/>
    <w:rsid w:val="00C82DE3"/>
    <w:rsid w:val="00C93597"/>
    <w:rsid w:val="00CC1823"/>
    <w:rsid w:val="00CC3599"/>
    <w:rsid w:val="00CC5997"/>
    <w:rsid w:val="00CE45C1"/>
    <w:rsid w:val="00CE6DF7"/>
    <w:rsid w:val="00CE7147"/>
    <w:rsid w:val="00D013E1"/>
    <w:rsid w:val="00D031DA"/>
    <w:rsid w:val="00D03FD0"/>
    <w:rsid w:val="00D06DE0"/>
    <w:rsid w:val="00D10D01"/>
    <w:rsid w:val="00D12744"/>
    <w:rsid w:val="00D140A6"/>
    <w:rsid w:val="00D14FB2"/>
    <w:rsid w:val="00D22382"/>
    <w:rsid w:val="00D30A80"/>
    <w:rsid w:val="00D30D38"/>
    <w:rsid w:val="00D33851"/>
    <w:rsid w:val="00D64A57"/>
    <w:rsid w:val="00D75473"/>
    <w:rsid w:val="00D77291"/>
    <w:rsid w:val="00D80179"/>
    <w:rsid w:val="00D83B88"/>
    <w:rsid w:val="00D84718"/>
    <w:rsid w:val="00DA1D8E"/>
    <w:rsid w:val="00DA2C68"/>
    <w:rsid w:val="00DA3218"/>
    <w:rsid w:val="00DA5F30"/>
    <w:rsid w:val="00DB413F"/>
    <w:rsid w:val="00DE156F"/>
    <w:rsid w:val="00DE62B7"/>
    <w:rsid w:val="00DE6ACC"/>
    <w:rsid w:val="00DF18A5"/>
    <w:rsid w:val="00DF3442"/>
    <w:rsid w:val="00DF4211"/>
    <w:rsid w:val="00DF43D2"/>
    <w:rsid w:val="00DF4977"/>
    <w:rsid w:val="00DF4AC6"/>
    <w:rsid w:val="00DF7020"/>
    <w:rsid w:val="00E06BC9"/>
    <w:rsid w:val="00E11DD3"/>
    <w:rsid w:val="00E1311D"/>
    <w:rsid w:val="00E25D2C"/>
    <w:rsid w:val="00E32DF2"/>
    <w:rsid w:val="00E35083"/>
    <w:rsid w:val="00E401B6"/>
    <w:rsid w:val="00E544DD"/>
    <w:rsid w:val="00E5453C"/>
    <w:rsid w:val="00E56B69"/>
    <w:rsid w:val="00E57CA9"/>
    <w:rsid w:val="00E64823"/>
    <w:rsid w:val="00E6707F"/>
    <w:rsid w:val="00E727C7"/>
    <w:rsid w:val="00E76670"/>
    <w:rsid w:val="00E778AE"/>
    <w:rsid w:val="00E942EB"/>
    <w:rsid w:val="00EA0860"/>
    <w:rsid w:val="00EB027C"/>
    <w:rsid w:val="00EB0B20"/>
    <w:rsid w:val="00EC6AEA"/>
    <w:rsid w:val="00ED49B0"/>
    <w:rsid w:val="00F1719A"/>
    <w:rsid w:val="00F53861"/>
    <w:rsid w:val="00F5658A"/>
    <w:rsid w:val="00F602DA"/>
    <w:rsid w:val="00F61985"/>
    <w:rsid w:val="00F67DB2"/>
    <w:rsid w:val="00F766E4"/>
    <w:rsid w:val="00F842F6"/>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8DF82"/>
  <w14:defaultImageDpi w14:val="32767"/>
  <w15:chartTrackingRefBased/>
  <w15:docId w15:val="{4D167065-1E5E-4433-B9DA-F19A8F37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paragraph" w:customStyle="1" w:styleId="TableParagraph">
    <w:name w:val="Table Paragraph"/>
    <w:basedOn w:val="Normal"/>
    <w:uiPriority w:val="1"/>
    <w:qFormat/>
    <w:rsid w:val="00D64A57"/>
    <w:pPr>
      <w:widowControl w:val="0"/>
      <w:autoSpaceDE w:val="0"/>
      <w:autoSpaceDN w:val="0"/>
      <w:spacing w:before="139" w:after="0"/>
      <w:ind w:left="107"/>
    </w:pPr>
    <w:rPr>
      <w:rFonts w:ascii="Calibri" w:eastAsia="Calibri" w:hAnsi="Calibri" w:cs="Calibri"/>
      <w:sz w:val="22"/>
      <w:szCs w:val="22"/>
      <w:lang w:val="en-AU"/>
    </w:rPr>
  </w:style>
  <w:style w:type="paragraph" w:styleId="BodyText">
    <w:name w:val="Body Text"/>
    <w:basedOn w:val="Normal"/>
    <w:link w:val="BodyTextChar"/>
    <w:uiPriority w:val="99"/>
    <w:unhideWhenUsed/>
    <w:rsid w:val="005B051D"/>
  </w:style>
  <w:style w:type="character" w:customStyle="1" w:styleId="BodyTextChar">
    <w:name w:val="Body Text Char"/>
    <w:basedOn w:val="DefaultParagraphFont"/>
    <w:link w:val="BodyText"/>
    <w:uiPriority w:val="99"/>
    <w:rsid w:val="005B051D"/>
    <w:rPr>
      <w:sz w:val="21"/>
    </w:rPr>
  </w:style>
  <w:style w:type="paragraph" w:customStyle="1" w:styleId="msonormal0">
    <w:name w:val="msonormal"/>
    <w:basedOn w:val="Normal"/>
    <w:rsid w:val="005B051D"/>
    <w:pPr>
      <w:spacing w:before="100" w:beforeAutospacing="1" w:after="100" w:afterAutospacing="1"/>
    </w:pPr>
    <w:rPr>
      <w:rFonts w:ascii="Times New Roman" w:eastAsia="Times New Roman" w:hAnsi="Times New Roman" w:cs="Times New Roman"/>
      <w:sz w:val="24"/>
      <w:lang w:val="en-AU" w:eastAsia="en-AU"/>
    </w:rPr>
  </w:style>
  <w:style w:type="paragraph" w:customStyle="1" w:styleId="xl65">
    <w:name w:val="xl65"/>
    <w:basedOn w:val="Normal"/>
    <w:rsid w:val="005B051D"/>
    <w:pPr>
      <w:spacing w:before="100" w:beforeAutospacing="1" w:after="100" w:afterAutospacing="1"/>
    </w:pPr>
    <w:rPr>
      <w:rFonts w:ascii="Times New Roman" w:eastAsia="Times New Roman" w:hAnsi="Times New Roman" w:cs="Times New Roman"/>
      <w:sz w:val="24"/>
      <w:lang w:val="en-AU" w:eastAsia="en-AU"/>
    </w:rPr>
  </w:style>
  <w:style w:type="paragraph" w:customStyle="1" w:styleId="xl66">
    <w:name w:val="xl66"/>
    <w:basedOn w:val="Normal"/>
    <w:rsid w:val="005B051D"/>
    <w:pPr>
      <w:spacing w:before="100" w:beforeAutospacing="1" w:after="100" w:afterAutospacing="1"/>
      <w:jc w:val="center"/>
    </w:pPr>
    <w:rPr>
      <w:rFonts w:ascii="Times New Roman" w:eastAsia="Times New Roman" w:hAnsi="Times New Roman" w:cs="Times New Roman"/>
      <w:sz w:val="24"/>
      <w:lang w:val="en-AU" w:eastAsia="en-AU"/>
    </w:rPr>
  </w:style>
  <w:style w:type="paragraph" w:customStyle="1" w:styleId="xl67">
    <w:name w:val="xl67"/>
    <w:basedOn w:val="Normal"/>
    <w:rsid w:val="005B051D"/>
    <w:pPr>
      <w:spacing w:before="100" w:beforeAutospacing="1" w:after="100" w:afterAutospacing="1"/>
      <w:jc w:val="center"/>
      <w:textAlignment w:val="center"/>
    </w:pPr>
    <w:rPr>
      <w:rFonts w:ascii="Times New Roman" w:eastAsia="Times New Roman" w:hAnsi="Times New Roman" w:cs="Times New Roman"/>
      <w:sz w:val="24"/>
      <w:lang w:val="en-AU" w:eastAsia="en-AU"/>
    </w:rPr>
  </w:style>
  <w:style w:type="paragraph" w:customStyle="1" w:styleId="xl68">
    <w:name w:val="xl68"/>
    <w:basedOn w:val="Normal"/>
    <w:rsid w:val="005B051D"/>
    <w:pPr>
      <w:spacing w:before="100" w:beforeAutospacing="1" w:after="100" w:afterAutospacing="1"/>
      <w:jc w:val="center"/>
    </w:pPr>
    <w:rPr>
      <w:rFonts w:ascii="Times New Roman" w:eastAsia="Times New Roman" w:hAnsi="Times New Roman" w:cs="Times New Roman"/>
      <w:sz w:val="24"/>
      <w:lang w:val="en-AU" w:eastAsia="en-AU"/>
    </w:rPr>
  </w:style>
  <w:style w:type="paragraph" w:customStyle="1" w:styleId="xl69">
    <w:name w:val="xl69"/>
    <w:basedOn w:val="Normal"/>
    <w:rsid w:val="005B051D"/>
    <w:pPr>
      <w:spacing w:before="100" w:beforeAutospacing="1" w:after="100" w:afterAutospacing="1"/>
      <w:textAlignment w:val="center"/>
    </w:pPr>
    <w:rPr>
      <w:rFonts w:ascii="Times New Roman" w:eastAsia="Times New Roman" w:hAnsi="Times New Roman" w:cs="Times New Roman"/>
      <w:color w:val="000000"/>
      <w:sz w:val="24"/>
      <w:lang w:val="en-AU" w:eastAsia="en-AU"/>
    </w:rPr>
  </w:style>
  <w:style w:type="paragraph" w:customStyle="1" w:styleId="xl70">
    <w:name w:val="xl70"/>
    <w:basedOn w:val="Normal"/>
    <w:rsid w:val="005B051D"/>
    <w:pPr>
      <w:spacing w:before="100" w:beforeAutospacing="1" w:after="100" w:afterAutospacing="1"/>
      <w:textAlignment w:val="center"/>
    </w:pPr>
    <w:rPr>
      <w:rFonts w:ascii="Times New Roman" w:eastAsia="Times New Roman" w:hAnsi="Times New Roman" w:cs="Times New Roman"/>
      <w:color w:val="000000"/>
      <w:sz w:val="24"/>
      <w:lang w:val="en-AU" w:eastAsia="en-AU"/>
    </w:rPr>
  </w:style>
  <w:style w:type="paragraph" w:customStyle="1" w:styleId="xl71">
    <w:name w:val="xl71"/>
    <w:basedOn w:val="Normal"/>
    <w:rsid w:val="005B051D"/>
    <w:pPr>
      <w:spacing w:before="100" w:beforeAutospacing="1" w:after="100" w:afterAutospacing="1"/>
      <w:jc w:val="center"/>
      <w:textAlignment w:val="center"/>
    </w:pPr>
    <w:rPr>
      <w:rFonts w:ascii="Times New Roman" w:eastAsia="Times New Roman" w:hAnsi="Times New Roman" w:cs="Times New Roman"/>
      <w:sz w:val="24"/>
      <w:lang w:val="en-AU" w:eastAsia="en-AU"/>
    </w:rPr>
  </w:style>
  <w:style w:type="paragraph" w:customStyle="1" w:styleId="xl72">
    <w:name w:val="xl72"/>
    <w:basedOn w:val="Normal"/>
    <w:rsid w:val="005B051D"/>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w:eastAsia="Times New Roman" w:hAnsi="Times New Roman" w:cs="Times New Roman"/>
      <w:sz w:val="24"/>
      <w:lang w:val="en-AU" w:eastAsia="en-AU"/>
    </w:rPr>
  </w:style>
  <w:style w:type="paragraph" w:customStyle="1" w:styleId="xl73">
    <w:name w:val="xl73"/>
    <w:basedOn w:val="Normal"/>
    <w:rsid w:val="005B051D"/>
    <w:pPr>
      <w:spacing w:before="100" w:beforeAutospacing="1" w:after="100" w:afterAutospacing="1"/>
      <w:textAlignment w:val="top"/>
    </w:pPr>
    <w:rPr>
      <w:rFonts w:ascii="Times New Roman" w:eastAsia="Times New Roman" w:hAnsi="Times New Roman" w:cs="Times New Roman"/>
      <w:sz w:val="24"/>
      <w:lang w:val="en-AU" w:eastAsia="en-AU"/>
    </w:rPr>
  </w:style>
  <w:style w:type="paragraph" w:customStyle="1" w:styleId="xl74">
    <w:name w:val="xl74"/>
    <w:basedOn w:val="Normal"/>
    <w:rsid w:val="005B051D"/>
    <w:pPr>
      <w:pBdr>
        <w:top w:val="single" w:sz="4" w:space="0" w:color="DDD9C4"/>
        <w:left w:val="single" w:sz="4" w:space="0" w:color="DDD9C4"/>
        <w:bottom w:val="single" w:sz="4" w:space="0" w:color="DDD9C4"/>
        <w:right w:val="single" w:sz="4" w:space="0" w:color="DDD9C4"/>
      </w:pBdr>
      <w:spacing w:before="100" w:beforeAutospacing="1" w:after="100" w:afterAutospacing="1"/>
      <w:textAlignment w:val="center"/>
    </w:pPr>
    <w:rPr>
      <w:rFonts w:ascii="Times New Roman" w:eastAsia="Times New Roman" w:hAnsi="Times New Roman" w:cs="Times New Roman"/>
      <w:color w:val="000000"/>
      <w:sz w:val="24"/>
      <w:lang w:val="en-AU" w:eastAsia="en-AU"/>
    </w:rPr>
  </w:style>
  <w:style w:type="paragraph" w:customStyle="1" w:styleId="xl75">
    <w:name w:val="xl75"/>
    <w:basedOn w:val="Normal"/>
    <w:rsid w:val="005B051D"/>
    <w:pPr>
      <w:pBdr>
        <w:top w:val="single" w:sz="4" w:space="0" w:color="DDD9C4"/>
        <w:left w:val="single" w:sz="4" w:space="0" w:color="DDD9C4"/>
        <w:bottom w:val="single" w:sz="4" w:space="0" w:color="DDD9C4"/>
      </w:pBdr>
      <w:spacing w:before="100" w:beforeAutospacing="1" w:after="100" w:afterAutospacing="1"/>
      <w:textAlignment w:val="center"/>
    </w:pPr>
    <w:rPr>
      <w:rFonts w:ascii="Times New Roman" w:eastAsia="Times New Roman" w:hAnsi="Times New Roman" w:cs="Times New Roman"/>
      <w:color w:val="000000"/>
      <w:sz w:val="24"/>
      <w:lang w:val="en-AU" w:eastAsia="en-AU"/>
    </w:rPr>
  </w:style>
  <w:style w:type="paragraph" w:customStyle="1" w:styleId="xl76">
    <w:name w:val="xl76"/>
    <w:basedOn w:val="Normal"/>
    <w:rsid w:val="005B051D"/>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w:eastAsia="Times New Roman" w:hAnsi="Times New Roman" w:cs="Times New Roman"/>
      <w:sz w:val="24"/>
      <w:lang w:val="en-AU" w:eastAsia="en-AU"/>
    </w:rPr>
  </w:style>
  <w:style w:type="paragraph" w:customStyle="1" w:styleId="xl77">
    <w:name w:val="xl77"/>
    <w:basedOn w:val="Normal"/>
    <w:rsid w:val="005B051D"/>
    <w:pPr>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Times New Roman" w:eastAsia="Times New Roman" w:hAnsi="Times New Roman" w:cs="Times New Roman"/>
      <w:sz w:val="24"/>
      <w:lang w:val="en-AU" w:eastAsia="en-AU"/>
    </w:rPr>
  </w:style>
  <w:style w:type="paragraph" w:customStyle="1" w:styleId="xl78">
    <w:name w:val="xl78"/>
    <w:basedOn w:val="Normal"/>
    <w:rsid w:val="005B051D"/>
    <w:pPr>
      <w:spacing w:before="100" w:beforeAutospacing="1" w:after="100" w:afterAutospacing="1"/>
      <w:textAlignment w:val="top"/>
    </w:pPr>
    <w:rPr>
      <w:rFonts w:ascii="Times New Roman" w:eastAsia="Times New Roman" w:hAnsi="Times New Roman" w:cs="Times New Roman"/>
      <w:sz w:val="24"/>
      <w:lang w:val="en-AU" w:eastAsia="en-AU"/>
    </w:rPr>
  </w:style>
  <w:style w:type="paragraph" w:customStyle="1" w:styleId="xl79">
    <w:name w:val="xl79"/>
    <w:basedOn w:val="Normal"/>
    <w:rsid w:val="005B051D"/>
    <w:pPr>
      <w:spacing w:before="100" w:beforeAutospacing="1" w:after="100" w:afterAutospacing="1"/>
      <w:textAlignment w:val="center"/>
    </w:pPr>
    <w:rPr>
      <w:rFonts w:ascii="Times New Roman" w:eastAsia="Times New Roman" w:hAnsi="Times New Roman" w:cs="Times New Roman"/>
      <w:sz w:val="24"/>
      <w:lang w:val="en-AU" w:eastAsia="en-AU"/>
    </w:rPr>
  </w:style>
  <w:style w:type="paragraph" w:customStyle="1" w:styleId="xl80">
    <w:name w:val="xl80"/>
    <w:basedOn w:val="Normal"/>
    <w:rsid w:val="005B051D"/>
    <w:pPr>
      <w:pBdr>
        <w:top w:val="single" w:sz="4" w:space="0" w:color="DDD9C4"/>
        <w:left w:val="single" w:sz="4" w:space="0" w:color="DDD9C4"/>
        <w:bottom w:val="single" w:sz="4" w:space="0" w:color="DDD9C4"/>
        <w:right w:val="single" w:sz="4" w:space="0" w:color="DDD9C4"/>
      </w:pBdr>
      <w:spacing w:before="100" w:beforeAutospacing="1" w:after="100" w:afterAutospacing="1"/>
      <w:textAlignment w:val="center"/>
    </w:pPr>
    <w:rPr>
      <w:rFonts w:ascii="Times New Roman" w:eastAsia="Times New Roman" w:hAnsi="Times New Roman" w:cs="Times New Roman"/>
      <w:color w:val="000000"/>
      <w:sz w:val="24"/>
      <w:lang w:val="en-AU" w:eastAsia="en-AU"/>
    </w:rPr>
  </w:style>
  <w:style w:type="paragraph" w:customStyle="1" w:styleId="xl81">
    <w:name w:val="xl81"/>
    <w:basedOn w:val="Normal"/>
    <w:rsid w:val="005B051D"/>
    <w:pPr>
      <w:spacing w:before="100" w:beforeAutospacing="1" w:after="100" w:afterAutospacing="1"/>
      <w:jc w:val="center"/>
      <w:textAlignment w:val="top"/>
    </w:pPr>
    <w:rPr>
      <w:rFonts w:ascii="Times New Roman" w:eastAsia="Times New Roman" w:hAnsi="Times New Roman" w:cs="Times New Roman"/>
      <w:sz w:val="24"/>
      <w:lang w:val="en-AU" w:eastAsia="en-AU"/>
    </w:rPr>
  </w:style>
  <w:style w:type="paragraph" w:customStyle="1" w:styleId="xl82">
    <w:name w:val="xl82"/>
    <w:basedOn w:val="Normal"/>
    <w:rsid w:val="005B051D"/>
    <w:pPr>
      <w:spacing w:before="100" w:beforeAutospacing="1" w:after="100" w:afterAutospacing="1"/>
    </w:pPr>
    <w:rPr>
      <w:rFonts w:ascii="Times New Roman" w:eastAsia="Times New Roman" w:hAnsi="Times New Roman" w:cs="Times New Roman"/>
      <w:sz w:val="24"/>
      <w:lang w:val="en-AU" w:eastAsia="en-AU"/>
    </w:rPr>
  </w:style>
  <w:style w:type="paragraph" w:customStyle="1" w:styleId="xl83">
    <w:name w:val="xl83"/>
    <w:basedOn w:val="Normal"/>
    <w:rsid w:val="005B051D"/>
    <w:pPr>
      <w:spacing w:before="100" w:beforeAutospacing="1" w:after="100" w:afterAutospacing="1"/>
      <w:textAlignment w:val="center"/>
    </w:pPr>
    <w:rPr>
      <w:rFonts w:ascii="Times New Roman" w:eastAsia="Times New Roman" w:hAnsi="Times New Roman" w:cs="Times New Roman"/>
      <w:sz w:val="24"/>
      <w:lang w:val="en-AU" w:eastAsia="en-AU"/>
    </w:rPr>
  </w:style>
  <w:style w:type="paragraph" w:customStyle="1" w:styleId="xl84">
    <w:name w:val="xl84"/>
    <w:basedOn w:val="Normal"/>
    <w:rsid w:val="005B051D"/>
    <w:pPr>
      <w:spacing w:before="100" w:beforeAutospacing="1" w:after="100" w:afterAutospacing="1"/>
      <w:textAlignment w:val="center"/>
    </w:pPr>
    <w:rPr>
      <w:rFonts w:ascii="Times New Roman" w:eastAsia="Times New Roman" w:hAnsi="Times New Roman" w:cs="Times New Roman"/>
      <w:sz w:val="24"/>
      <w:lang w:val="en-AU" w:eastAsia="en-AU"/>
    </w:rPr>
  </w:style>
  <w:style w:type="paragraph" w:customStyle="1" w:styleId="xl85">
    <w:name w:val="xl85"/>
    <w:basedOn w:val="Normal"/>
    <w:rsid w:val="005B051D"/>
    <w:pPr>
      <w:spacing w:before="100" w:beforeAutospacing="1" w:after="100" w:afterAutospacing="1"/>
    </w:pPr>
    <w:rPr>
      <w:rFonts w:ascii="Times New Roman" w:eastAsia="Times New Roman" w:hAnsi="Times New Roman" w:cs="Times New Roman"/>
      <w:sz w:val="24"/>
      <w:lang w:val="en-AU" w:eastAsia="en-AU"/>
    </w:rPr>
  </w:style>
  <w:style w:type="paragraph" w:customStyle="1" w:styleId="xl86">
    <w:name w:val="xl86"/>
    <w:basedOn w:val="Normal"/>
    <w:rsid w:val="005B051D"/>
    <w:pPr>
      <w:spacing w:before="100" w:beforeAutospacing="1" w:after="100" w:afterAutospacing="1"/>
      <w:jc w:val="center"/>
      <w:textAlignment w:val="center"/>
    </w:pPr>
    <w:rPr>
      <w:rFonts w:ascii="Times New Roman" w:eastAsia="Times New Roman" w:hAnsi="Times New Roman" w:cs="Times New Roman"/>
      <w:sz w:val="24"/>
      <w:lang w:val="en-AU" w:eastAsia="en-AU"/>
    </w:rPr>
  </w:style>
  <w:style w:type="paragraph" w:customStyle="1" w:styleId="xl87">
    <w:name w:val="xl87"/>
    <w:basedOn w:val="Normal"/>
    <w:rsid w:val="005B051D"/>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Times New Roman" w:eastAsia="Times New Roman" w:hAnsi="Times New Roman" w:cs="Times New Roman"/>
      <w:color w:val="000000"/>
      <w:sz w:val="24"/>
      <w:lang w:val="en-AU" w:eastAsia="en-AU"/>
    </w:rPr>
  </w:style>
  <w:style w:type="paragraph" w:customStyle="1" w:styleId="xl88">
    <w:name w:val="xl88"/>
    <w:basedOn w:val="Normal"/>
    <w:rsid w:val="005B051D"/>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w:eastAsia="Times New Roman" w:hAnsi="Times New Roman" w:cs="Times New Roman"/>
      <w:sz w:val="24"/>
      <w:lang w:val="en-AU" w:eastAsia="en-AU"/>
    </w:rPr>
  </w:style>
  <w:style w:type="paragraph" w:customStyle="1" w:styleId="xl89">
    <w:name w:val="xl89"/>
    <w:basedOn w:val="Normal"/>
    <w:rsid w:val="005B051D"/>
    <w:pPr>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Times New Roman" w:eastAsia="Times New Roman" w:hAnsi="Times New Roman" w:cs="Times New Roman"/>
      <w:sz w:val="24"/>
      <w:lang w:val="en-AU" w:eastAsia="en-AU"/>
    </w:rPr>
  </w:style>
  <w:style w:type="paragraph" w:customStyle="1" w:styleId="xl90">
    <w:name w:val="xl90"/>
    <w:basedOn w:val="Normal"/>
    <w:rsid w:val="005B051D"/>
    <w:pPr>
      <w:pBdr>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w:eastAsia="Times New Roman" w:hAnsi="Times New Roman" w:cs="Times New Roman"/>
      <w:sz w:val="24"/>
      <w:lang w:val="en-AU" w:eastAsia="en-AU"/>
    </w:rPr>
  </w:style>
  <w:style w:type="paragraph" w:customStyle="1" w:styleId="xl91">
    <w:name w:val="xl91"/>
    <w:basedOn w:val="Normal"/>
    <w:rsid w:val="005B051D"/>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pPr>
    <w:rPr>
      <w:rFonts w:ascii="Times New Roman" w:eastAsia="Times New Roman" w:hAnsi="Times New Roman" w:cs="Times New Roman"/>
      <w:sz w:val="24"/>
      <w:lang w:val="en-AU" w:eastAsia="en-AU"/>
    </w:rPr>
  </w:style>
  <w:style w:type="paragraph" w:customStyle="1" w:styleId="xl92">
    <w:name w:val="xl92"/>
    <w:basedOn w:val="Normal"/>
    <w:rsid w:val="005B051D"/>
    <w:pPr>
      <w:pBdr>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w:eastAsia="Times New Roman" w:hAnsi="Times New Roman" w:cs="Times New Roman"/>
      <w:sz w:val="24"/>
      <w:lang w:val="en-AU" w:eastAsia="en-AU"/>
    </w:rPr>
  </w:style>
  <w:style w:type="paragraph" w:customStyle="1" w:styleId="xl93">
    <w:name w:val="xl93"/>
    <w:basedOn w:val="Normal"/>
    <w:rsid w:val="005B051D"/>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jc w:val="center"/>
    </w:pPr>
    <w:rPr>
      <w:rFonts w:ascii="Times New Roman" w:eastAsia="Times New Roman" w:hAnsi="Times New Roman" w:cs="Times New Roman"/>
      <w:sz w:val="24"/>
      <w:lang w:val="en-AU" w:eastAsia="en-AU"/>
    </w:rPr>
  </w:style>
  <w:style w:type="character" w:styleId="UnresolvedMention">
    <w:name w:val="Unresolved Mention"/>
    <w:basedOn w:val="DefaultParagraphFont"/>
    <w:uiPriority w:val="99"/>
    <w:semiHidden/>
    <w:unhideWhenUsed/>
    <w:rsid w:val="005B0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cid:image003.png@01D84AA2.26D48950" TargetMode="External"/><Relationship Id="rId26" Type="http://schemas.openxmlformats.org/officeDocument/2006/relationships/footer" Target="footer6.xml"/><Relationship Id="rId39" Type="http://schemas.openxmlformats.org/officeDocument/2006/relationships/hyperlink" Target="http://www.onrsr.com.au/" TargetMode="External"/><Relationship Id="rId21" Type="http://schemas.openxmlformats.org/officeDocument/2006/relationships/header" Target="header4.xml"/><Relationship Id="rId34" Type="http://schemas.openxmlformats.org/officeDocument/2006/relationships/hyperlink" Target="http://www.asqa.gov.au/" TargetMode="External"/><Relationship Id="rId42"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pyright@education.vic.gov.au" TargetMode="External"/><Relationship Id="rId29" Type="http://schemas.openxmlformats.org/officeDocument/2006/relationships/hyperlink" Target="mailto:enquiries@isajsc.org.au" TargetMode="External"/><Relationship Id="rId41" Type="http://schemas.openxmlformats.org/officeDocument/2006/relationships/hyperlink" Target="https://www.vicroad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www.dese.gov.au/skills-and-training" TargetMode="External"/><Relationship Id="rId37" Type="http://schemas.openxmlformats.org/officeDocument/2006/relationships/hyperlink" Target="http://www.worksafe.vic.gov.au/" TargetMode="External"/><Relationship Id="rId40" Type="http://schemas.openxmlformats.org/officeDocument/2006/relationships/hyperlink" Target="http://taxi.vic.gov.au/about-us/acts,-regulations-and-other-legislative-instrument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training.gov.au/Home/Tga" TargetMode="External"/><Relationship Id="rId28" Type="http://schemas.openxmlformats.org/officeDocument/2006/relationships/hyperlink" Target="mailto:Mandy.Penton@vu.edu.au" TargetMode="External"/><Relationship Id="rId36" Type="http://schemas.openxmlformats.org/officeDocument/2006/relationships/hyperlink" Target="mailto:info@worksafe.vic.gov.auS" TargetMode="External"/><Relationship Id="rId10" Type="http://schemas.openxmlformats.org/officeDocument/2006/relationships/endnotes" Target="endnotes.xml"/><Relationship Id="rId19" Type="http://schemas.openxmlformats.org/officeDocument/2006/relationships/hyperlink" Target="https://creativecommons.org/licenses/by-nd/4.0/" TargetMode="External"/><Relationship Id="rId31" Type="http://schemas.openxmlformats.org/officeDocument/2006/relationships/hyperlink" Target="http://training.gov.a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vetnet.gov.au/Pages/TrainingDocs.aspx?q=9fc2cf53-e570-4e9f-ad6a-b228ffdb6875" TargetMode="External"/><Relationship Id="rId30" Type="http://schemas.openxmlformats.org/officeDocument/2006/relationships/hyperlink" Target="http://www.industryskillsaustralia.org.au/" TargetMode="External"/><Relationship Id="rId35" Type="http://schemas.openxmlformats.org/officeDocument/2006/relationships/hyperlink" Target="http://www.vrqa.vic.gov.a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5.xml"/><Relationship Id="rId33" Type="http://schemas.openxmlformats.org/officeDocument/2006/relationships/hyperlink" Target="https://djsir.vic.gov.au/" TargetMode="External"/><Relationship Id="rId38" Type="http://schemas.openxmlformats.org/officeDocument/2006/relationships/hyperlink" Target="http://www.customs.gov.au/" TargetMode="External"/></Relationships>
</file>

<file path=word/_rels/foot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97890\OneDrive%20-%20VIC%20-%20Department%20of%20Education%20and%20Training\Desktop\ADMIN\Templates\Victorian%20Purchasing%20Guide_template_Jan_2023.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VPG_TLI_Transport_Logistics_R14</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FD699-5B2C-41BC-8726-32DF1DDE3128}"/>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0CD497-C987-46A5-BD38-A0734A0C50E5}">
  <ds:schemaRefs>
    <ds:schemaRef ds:uri="http://schemas.openxmlformats.org/officeDocument/2006/bibliography"/>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Victorian Purchasing Guide_template_Jan_2023.dotx</Template>
  <TotalTime>62</TotalTime>
  <Pages>35</Pages>
  <Words>8647</Words>
  <Characters>49289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VPG_TLI_Transport_Logistics_R14</dc:title>
  <dc:subject/>
  <dc:creator>Administrator</dc:creator>
  <cp:keywords/>
  <dc:description/>
  <cp:lastModifiedBy>Cheryl Bartolo</cp:lastModifiedBy>
  <cp:revision>4</cp:revision>
  <dcterms:created xsi:type="dcterms:W3CDTF">2023-02-06T23:55:00Z</dcterms:created>
  <dcterms:modified xsi:type="dcterms:W3CDTF">2023-03-02T03:35:00Z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