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A87B"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078161FC" w14:textId="5B4898D5" w:rsidR="00DA3218" w:rsidRDefault="003D777D" w:rsidP="00C82DE3">
      <w:pPr>
        <w:pStyle w:val="Coversubtitle"/>
        <w:spacing w:before="480"/>
        <w:ind w:left="3686"/>
        <w:jc w:val="right"/>
        <w:rPr>
          <w:sz w:val="28"/>
          <w:szCs w:val="28"/>
        </w:rPr>
      </w:pPr>
      <w:r>
        <w:rPr>
          <w:sz w:val="28"/>
          <w:szCs w:val="28"/>
        </w:rPr>
        <w:t>NWP NATIONAL WATER</w:t>
      </w:r>
      <w:r w:rsidR="00085029">
        <w:rPr>
          <w:sz w:val="28"/>
          <w:szCs w:val="28"/>
        </w:rPr>
        <w:t xml:space="preserve">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 xml:space="preserve">RELEASE </w:t>
      </w:r>
      <w:r>
        <w:rPr>
          <w:sz w:val="28"/>
          <w:szCs w:val="28"/>
        </w:rPr>
        <w:t>5.0</w:t>
      </w:r>
    </w:p>
    <w:p w14:paraId="0998B839" w14:textId="2E483C71" w:rsidR="007230C7" w:rsidRPr="00085029" w:rsidRDefault="003D777D" w:rsidP="00085029">
      <w:pPr>
        <w:pStyle w:val="Coversubtitle"/>
        <w:ind w:left="4395"/>
        <w:jc w:val="right"/>
        <w:rPr>
          <w:sz w:val="28"/>
          <w:szCs w:val="28"/>
        </w:rPr>
      </w:pPr>
      <w:r>
        <w:rPr>
          <w:sz w:val="28"/>
          <w:szCs w:val="28"/>
        </w:rPr>
        <w:t>February 2023</w:t>
      </w:r>
    </w:p>
    <w:p w14:paraId="42E0149C" w14:textId="77777777" w:rsidR="00AF654D" w:rsidRDefault="00AF654D" w:rsidP="00AF654D">
      <w:pPr>
        <w:pStyle w:val="Coversubtitle"/>
        <w:rPr>
          <w:sz w:val="40"/>
        </w:rPr>
      </w:pPr>
    </w:p>
    <w:p w14:paraId="29837D77" w14:textId="77777777" w:rsidR="00AF654D" w:rsidRDefault="00AF654D" w:rsidP="00AF654D">
      <w:pPr>
        <w:pStyle w:val="Coversubtitle"/>
        <w:sectPr w:rsidR="00AF654D" w:rsidSect="007E2EE5">
          <w:headerReference w:type="even" r:id="rId11"/>
          <w:headerReference w:type="default" r:id="rId12"/>
          <w:footerReference w:type="even" r:id="rId13"/>
          <w:footerReference w:type="default" r:id="rId14"/>
          <w:headerReference w:type="first" r:id="rId15"/>
          <w:footerReference w:type="first" r:id="rId16"/>
          <w:pgSz w:w="11900" w:h="16840"/>
          <w:pgMar w:top="6804" w:right="1134" w:bottom="1701" w:left="1134" w:header="709" w:footer="709" w:gutter="0"/>
          <w:cols w:space="708"/>
          <w:docGrid w:linePitch="360"/>
        </w:sectPr>
      </w:pPr>
    </w:p>
    <w:p w14:paraId="3470FB13"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6D5CCE42" w14:textId="47C3B484"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3D777D">
        <w:rPr>
          <w:sz w:val="21"/>
          <w:szCs w:val="21"/>
        </w:rPr>
        <w:t>2023</w:t>
      </w:r>
    </w:p>
    <w:p w14:paraId="1C61A953"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3691B8B2" wp14:editId="0F675DC2">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7" r:link="rId18"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69A985A1" w14:textId="77777777" w:rsidR="00504BAD" w:rsidRPr="00D14FB2" w:rsidRDefault="00504BAD" w:rsidP="00750DE2">
      <w:pPr>
        <w:pStyle w:val="Copyrighttext"/>
        <w:ind w:right="134"/>
        <w:rPr>
          <w:sz w:val="22"/>
          <w:szCs w:val="22"/>
        </w:rPr>
      </w:pPr>
    </w:p>
    <w:p w14:paraId="27785F56"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9"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4FEE24A8" w14:textId="77777777" w:rsidR="00D14FB2" w:rsidRPr="00D14FB2" w:rsidRDefault="00D14FB2" w:rsidP="00504BAD">
      <w:r w:rsidRPr="00D14FB2">
        <w:t>The licence does not apply to:</w:t>
      </w:r>
    </w:p>
    <w:p w14:paraId="7E0126A1"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w:t>
      </w:r>
      <w:r w:rsidR="00D80179">
        <w:t>JSIR</w:t>
      </w:r>
      <w:r w:rsidRPr="00D14FB2">
        <w:t xml:space="preserve"> logo; and</w:t>
      </w:r>
      <w:r w:rsidR="00504BAD">
        <w:t xml:space="preserve"> </w:t>
      </w:r>
    </w:p>
    <w:p w14:paraId="0D33FA62" w14:textId="77777777" w:rsidR="00D14FB2" w:rsidRPr="00D14FB2" w:rsidRDefault="00D14FB2" w:rsidP="00504BAD">
      <w:pPr>
        <w:pStyle w:val="Bullet1"/>
      </w:pPr>
      <w:r w:rsidRPr="00D14FB2">
        <w:t>content supplied by third parties.</w:t>
      </w:r>
    </w:p>
    <w:p w14:paraId="1E1939E0" w14:textId="77777777" w:rsidR="00D14FB2" w:rsidRPr="00D14FB2" w:rsidRDefault="00D14FB2" w:rsidP="00504BAD">
      <w:pPr>
        <w:rPr>
          <w:color w:val="0071CE" w:themeColor="hyperlink"/>
          <w:u w:val="single"/>
        </w:rPr>
      </w:pPr>
      <w:r w:rsidRPr="00D14FB2">
        <w:t xml:space="preserve">Copyright queries may be directed to </w:t>
      </w:r>
      <w:hyperlink r:id="rId20" w:history="1">
        <w:r w:rsidRPr="00A81828">
          <w:rPr>
            <w:rStyle w:val="Hyperlink"/>
          </w:rPr>
          <w:t>copyright@education.vic.gov.au</w:t>
        </w:r>
      </w:hyperlink>
    </w:p>
    <w:p w14:paraId="48CE09A9"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23557695"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20B2F1F8"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xml:space="preserve">,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0BF987A5"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7ED58287"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5FFD8115"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1B4DEF34" w14:textId="77777777" w:rsidR="00532AEC" w:rsidRPr="00483FA0" w:rsidRDefault="00532AEC" w:rsidP="00504BAD"/>
    <w:p w14:paraId="17DE58F0"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21"/>
          <w:footerReference w:type="default" r:id="rId22"/>
          <w:pgSz w:w="11900" w:h="16840"/>
          <w:pgMar w:top="1134" w:right="1134" w:bottom="1701" w:left="1134" w:header="709" w:footer="709" w:gutter="0"/>
          <w:cols w:space="708"/>
          <w:docGrid w:linePitch="360"/>
        </w:sectPr>
      </w:pPr>
    </w:p>
    <w:p w14:paraId="4806A7C2"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425E9CA3"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3"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2D7CCC" w:rsidRPr="002D7CCC" w14:paraId="5FAB2A06" w14:textId="77777777" w:rsidTr="001E3901">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42ABE6EA"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57C686B5"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762AB693"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7D2809" w14:paraId="4C4EA501"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0E337350" w14:textId="63A8DB0E" w:rsidR="007D2809" w:rsidRPr="00A646A6" w:rsidRDefault="007D2809" w:rsidP="007D2809">
            <w:pPr>
              <w:pStyle w:val="Tablebody"/>
            </w:pPr>
            <w:r w:rsidRPr="00DA7901">
              <w:t>Release 5.0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66DB72E4" w14:textId="151F2FB0" w:rsidR="007D2809" w:rsidRDefault="00C66A6E" w:rsidP="007D2809">
            <w:pPr>
              <w:pStyle w:val="Tablebody"/>
              <w:cnfStyle w:val="000000000000" w:firstRow="0" w:lastRow="0" w:firstColumn="0" w:lastColumn="0" w:oddVBand="0" w:evenVBand="0" w:oddHBand="0" w:evenHBand="0" w:firstRowFirstColumn="0" w:firstRowLastColumn="0" w:lastRowFirstColumn="0" w:lastRowLastColumn="0"/>
            </w:pPr>
            <w:r>
              <w:t>10 Feb 2023</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76AA88CF" w14:textId="77777777" w:rsidR="007D2809" w:rsidRDefault="007D2809" w:rsidP="007D2809">
            <w:pPr>
              <w:cnfStyle w:val="000000000000" w:firstRow="0" w:lastRow="0" w:firstColumn="0" w:lastColumn="0" w:oddVBand="0" w:evenVBand="0" w:oddHBand="0" w:evenHBand="0" w:firstRowFirstColumn="0" w:firstRowLastColumn="0" w:lastRowFirstColumn="0" w:lastRowLastColumn="0"/>
              <w:rPr>
                <w:rFonts w:cs="Arial"/>
              </w:rPr>
            </w:pPr>
            <w:r w:rsidRPr="004071DD">
              <w:rPr>
                <w:rFonts w:cs="Arial"/>
              </w:rPr>
              <w:t xml:space="preserve">This Victorian Purchasing Guide reflects NWP National Water Training Package Release </w:t>
            </w:r>
            <w:r>
              <w:rPr>
                <w:rFonts w:cs="Arial"/>
              </w:rPr>
              <w:t>5</w:t>
            </w:r>
            <w:r w:rsidRPr="004071DD">
              <w:rPr>
                <w:rFonts w:cs="Arial"/>
              </w:rPr>
              <w:t>.0 which includes:</w:t>
            </w:r>
          </w:p>
          <w:p w14:paraId="074F628A" w14:textId="77777777" w:rsidR="007D2809" w:rsidRPr="00C530B6" w:rsidRDefault="007D2809" w:rsidP="007D280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C530B6">
              <w:rPr>
                <w:rFonts w:cs="Arial"/>
              </w:rPr>
              <w:t>Two (2) revised qualifications:</w:t>
            </w:r>
          </w:p>
          <w:p w14:paraId="0B840CFF" w14:textId="77777777" w:rsidR="007D2809" w:rsidRPr="00C530B6" w:rsidRDefault="007D2809" w:rsidP="007D280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rPr>
            </w:pPr>
            <w:r w:rsidRPr="00C530B6">
              <w:rPr>
                <w:rFonts w:cs="Arial"/>
              </w:rPr>
              <w:t>NWP20122 Certificate II in Water Industry Operations</w:t>
            </w:r>
          </w:p>
          <w:p w14:paraId="63F34357" w14:textId="77777777" w:rsidR="007D2809" w:rsidRPr="00C530B6" w:rsidRDefault="007D2809" w:rsidP="007D280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rPr>
            </w:pPr>
            <w:r w:rsidRPr="00C530B6">
              <w:rPr>
                <w:rFonts w:cs="Arial"/>
              </w:rPr>
              <w:t>NWP30222 Certificate III in Water Industry Operations</w:t>
            </w:r>
          </w:p>
          <w:p w14:paraId="066B3CFF" w14:textId="77777777" w:rsidR="007D2809" w:rsidRPr="00C530B6" w:rsidRDefault="007D2809" w:rsidP="007D280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Arial"/>
              </w:rPr>
            </w:pPr>
            <w:r w:rsidRPr="00C530B6">
              <w:rPr>
                <w:rFonts w:cs="Arial"/>
              </w:rPr>
              <w:t>Four (4) new units of competency</w:t>
            </w:r>
          </w:p>
          <w:p w14:paraId="0BD382D4" w14:textId="763B3B5B" w:rsidR="007D2809" w:rsidRPr="00575766" w:rsidRDefault="007D2809" w:rsidP="007D280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C530B6">
              <w:rPr>
                <w:rFonts w:cs="Arial"/>
              </w:rPr>
              <w:t>Three (3) revised equivalent units of competency</w:t>
            </w:r>
          </w:p>
        </w:tc>
      </w:tr>
      <w:tr w:rsidR="007D2809" w14:paraId="4CC33B65"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78CA7651" w14:textId="77777777" w:rsidR="007D2809" w:rsidRPr="003115CF" w:rsidRDefault="007D2809" w:rsidP="007D2809">
            <w:pPr>
              <w:rPr>
                <w:rFonts w:cs="Arial"/>
                <w:lang w:val="en-US"/>
              </w:rPr>
            </w:pPr>
            <w:r w:rsidRPr="003115CF">
              <w:rPr>
                <w:rFonts w:cs="Arial"/>
                <w:lang w:val="en-US"/>
              </w:rPr>
              <w:t>NWP National Water Training Package</w:t>
            </w:r>
          </w:p>
          <w:p w14:paraId="569DAB5D" w14:textId="0A29FF75" w:rsidR="007D2809" w:rsidRPr="00DA7901" w:rsidRDefault="007D2809" w:rsidP="007D2809">
            <w:pPr>
              <w:pStyle w:val="Tablebody"/>
            </w:pPr>
            <w:r w:rsidRPr="003115CF">
              <w:rPr>
                <w:rFonts w:cs="Arial"/>
                <w:lang w:val="en-US"/>
              </w:rPr>
              <w:t>Release 4.0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79C3E2A0" w14:textId="0839F310" w:rsidR="007D2809" w:rsidRDefault="007D2809" w:rsidP="007D2809">
            <w:pPr>
              <w:pStyle w:val="Tablebody"/>
              <w:cnfStyle w:val="000000000000" w:firstRow="0" w:lastRow="0" w:firstColumn="0" w:lastColumn="0" w:oddVBand="0" w:evenVBand="0" w:oddHBand="0" w:evenHBand="0" w:firstRowFirstColumn="0" w:firstRowLastColumn="0" w:lastRowFirstColumn="0" w:lastRowLastColumn="0"/>
              <w:rPr>
                <w:highlight w:val="yellow"/>
              </w:rPr>
            </w:pPr>
            <w:r>
              <w:t>11 March 2021</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322E7233" w14:textId="77777777" w:rsidR="007D2809" w:rsidRPr="004071DD" w:rsidRDefault="007D2809" w:rsidP="007D2809">
            <w:pPr>
              <w:cnfStyle w:val="000000000000" w:firstRow="0" w:lastRow="0" w:firstColumn="0" w:lastColumn="0" w:oddVBand="0" w:evenVBand="0" w:oddHBand="0" w:evenHBand="0" w:firstRowFirstColumn="0" w:firstRowLastColumn="0" w:lastRowFirstColumn="0" w:lastRowLastColumn="0"/>
              <w:rPr>
                <w:rFonts w:cs="Arial"/>
              </w:rPr>
            </w:pPr>
            <w:r w:rsidRPr="004071DD">
              <w:rPr>
                <w:rFonts w:cs="Arial"/>
              </w:rPr>
              <w:t>This Victorian Purchasing Guide reflects NWP National Water Training Package Release 4.0 which includes:</w:t>
            </w:r>
          </w:p>
          <w:p w14:paraId="3ADFC9A5" w14:textId="77777777" w:rsidR="007D2809" w:rsidRPr="004071DD" w:rsidRDefault="007D2809" w:rsidP="007D2809">
            <w:pPr>
              <w:pStyle w:val="ListParagraph"/>
              <w:numPr>
                <w:ilvl w:val="0"/>
                <w:numId w:val="36"/>
              </w:numPr>
              <w:ind w:left="360" w:hanging="357"/>
              <w:cnfStyle w:val="000000000000" w:firstRow="0" w:lastRow="0" w:firstColumn="0" w:lastColumn="0" w:oddVBand="0" w:evenVBand="0" w:oddHBand="0" w:evenHBand="0" w:firstRowFirstColumn="0" w:firstRowLastColumn="0" w:lastRowFirstColumn="0" w:lastRowLastColumn="0"/>
              <w:rPr>
                <w:rFonts w:cs="Arial"/>
                <w:lang w:val="en-US"/>
              </w:rPr>
            </w:pPr>
            <w:r w:rsidRPr="004071DD">
              <w:rPr>
                <w:rFonts w:cs="Arial"/>
                <w:lang w:val="en-US"/>
              </w:rPr>
              <w:t xml:space="preserve">One (1) revised qualification: </w:t>
            </w:r>
          </w:p>
          <w:p w14:paraId="3647A4D8" w14:textId="77777777" w:rsidR="007D2809" w:rsidRPr="004071DD" w:rsidRDefault="007D2809" w:rsidP="007D2809">
            <w:pPr>
              <w:pStyle w:val="ListParagraph"/>
              <w:numPr>
                <w:ilvl w:val="0"/>
                <w:numId w:val="34"/>
              </w:numPr>
              <w:ind w:left="720" w:hanging="357"/>
              <w:cnfStyle w:val="000000000000" w:firstRow="0" w:lastRow="0" w:firstColumn="0" w:lastColumn="0" w:oddVBand="0" w:evenVBand="0" w:oddHBand="0" w:evenHBand="0" w:firstRowFirstColumn="0" w:firstRowLastColumn="0" w:lastRowFirstColumn="0" w:lastRowLastColumn="0"/>
              <w:rPr>
                <w:rFonts w:cs="Arial"/>
                <w:lang w:val="en-US"/>
              </w:rPr>
            </w:pPr>
            <w:r w:rsidRPr="004071DD">
              <w:rPr>
                <w:rFonts w:cs="Arial"/>
                <w:lang w:val="en-US"/>
              </w:rPr>
              <w:t>NWP40120 Certificate IV in Water Industry Operations</w:t>
            </w:r>
          </w:p>
          <w:p w14:paraId="758BCD81" w14:textId="77777777" w:rsidR="007D2809" w:rsidRPr="004071DD" w:rsidRDefault="007D2809" w:rsidP="007D2809">
            <w:pPr>
              <w:pStyle w:val="ListParagraph"/>
              <w:numPr>
                <w:ilvl w:val="0"/>
                <w:numId w:val="35"/>
              </w:numPr>
              <w:ind w:left="360" w:hanging="357"/>
              <w:cnfStyle w:val="000000000000" w:firstRow="0" w:lastRow="0" w:firstColumn="0" w:lastColumn="0" w:oddVBand="0" w:evenVBand="0" w:oddHBand="0" w:evenHBand="0" w:firstRowFirstColumn="0" w:firstRowLastColumn="0" w:lastRowFirstColumn="0" w:lastRowLastColumn="0"/>
              <w:rPr>
                <w:rFonts w:cs="Arial"/>
                <w:lang w:val="en-US"/>
              </w:rPr>
            </w:pPr>
            <w:r w:rsidRPr="004071DD">
              <w:rPr>
                <w:rFonts w:cs="Arial"/>
                <w:lang w:val="en-US"/>
              </w:rPr>
              <w:t>Three (3) new Units of Competency</w:t>
            </w:r>
          </w:p>
          <w:p w14:paraId="0F57C24E" w14:textId="77777777" w:rsidR="007D2809" w:rsidRPr="004071DD" w:rsidRDefault="007D2809" w:rsidP="007D2809">
            <w:pPr>
              <w:pStyle w:val="ListParagraph"/>
              <w:numPr>
                <w:ilvl w:val="0"/>
                <w:numId w:val="35"/>
              </w:numPr>
              <w:ind w:left="360" w:hanging="357"/>
              <w:cnfStyle w:val="000000000000" w:firstRow="0" w:lastRow="0" w:firstColumn="0" w:lastColumn="0" w:oddVBand="0" w:evenVBand="0" w:oddHBand="0" w:evenHBand="0" w:firstRowFirstColumn="0" w:firstRowLastColumn="0" w:lastRowFirstColumn="0" w:lastRowLastColumn="0"/>
              <w:rPr>
                <w:rFonts w:cs="Arial"/>
                <w:lang w:val="en-US"/>
              </w:rPr>
            </w:pPr>
            <w:r w:rsidRPr="004071DD">
              <w:rPr>
                <w:rFonts w:cs="Arial"/>
                <w:lang w:val="en-US"/>
              </w:rPr>
              <w:t>Thirty-three (33) revised equivalent Units of Competency</w:t>
            </w:r>
          </w:p>
          <w:p w14:paraId="6ADA1E24" w14:textId="34C5E84D" w:rsidR="007D2809" w:rsidRPr="004071DD" w:rsidRDefault="007D2809" w:rsidP="00575766">
            <w:pPr>
              <w:pStyle w:val="Tablebody"/>
              <w:numPr>
                <w:ilvl w:val="0"/>
                <w:numId w:val="37"/>
              </w:numPr>
              <w:spacing w:before="80" w:after="80"/>
              <w:ind w:hanging="357"/>
              <w:cnfStyle w:val="000000000000" w:firstRow="0" w:lastRow="0" w:firstColumn="0" w:lastColumn="0" w:oddVBand="0" w:evenVBand="0" w:oddHBand="0" w:evenHBand="0" w:firstRowFirstColumn="0" w:firstRowLastColumn="0" w:lastRowFirstColumn="0" w:lastRowLastColumn="0"/>
              <w:rPr>
                <w:rFonts w:cs="Arial"/>
              </w:rPr>
            </w:pPr>
            <w:r w:rsidRPr="004071DD">
              <w:rPr>
                <w:rFonts w:cs="Arial"/>
                <w:lang w:val="en-US"/>
              </w:rPr>
              <w:t>One (1) new Skill Set</w:t>
            </w:r>
          </w:p>
        </w:tc>
      </w:tr>
      <w:tr w:rsidR="007D2809" w14:paraId="023120B5"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31C06FEF" w14:textId="77777777" w:rsidR="007D2809" w:rsidRPr="003115CF" w:rsidRDefault="007D2809" w:rsidP="007D2809">
            <w:pPr>
              <w:rPr>
                <w:rFonts w:cs="Arial"/>
                <w:lang w:val="en-US"/>
              </w:rPr>
            </w:pPr>
            <w:r w:rsidRPr="003115CF">
              <w:rPr>
                <w:rFonts w:cs="Arial"/>
                <w:lang w:val="en-US"/>
              </w:rPr>
              <w:t>NWP National Water Training Package</w:t>
            </w:r>
          </w:p>
          <w:p w14:paraId="1412DD2C" w14:textId="3E92F5CC" w:rsidR="007D2809" w:rsidRPr="003115CF" w:rsidRDefault="007D2809" w:rsidP="007D2809">
            <w:pPr>
              <w:rPr>
                <w:rFonts w:cs="Arial"/>
                <w:lang w:val="en-US"/>
              </w:rPr>
            </w:pPr>
            <w:r w:rsidRPr="003115CF">
              <w:rPr>
                <w:rFonts w:cs="Arial"/>
                <w:lang w:val="en-US"/>
              </w:rPr>
              <w:t>Release 3.0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32BBA578" w14:textId="26EC7904" w:rsidR="007D2809" w:rsidRDefault="007D2809" w:rsidP="007D2809">
            <w:pPr>
              <w:pStyle w:val="Tablebody"/>
              <w:cnfStyle w:val="000000000000" w:firstRow="0" w:lastRow="0" w:firstColumn="0" w:lastColumn="0" w:oddVBand="0" w:evenVBand="0" w:oddHBand="0" w:evenHBand="0" w:firstRowFirstColumn="0" w:firstRowLastColumn="0" w:lastRowFirstColumn="0" w:lastRowLastColumn="0"/>
            </w:pPr>
            <w:r w:rsidRPr="003115CF">
              <w:t>26 February 2020</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58EB4320" w14:textId="77777777" w:rsidR="007D2809" w:rsidRPr="003115CF" w:rsidRDefault="007D2809" w:rsidP="007D2809">
            <w:pPr>
              <w:spacing w:after="0"/>
              <w:cnfStyle w:val="000000000000" w:firstRow="0" w:lastRow="0" w:firstColumn="0" w:lastColumn="0" w:oddVBand="0" w:evenVBand="0" w:oddHBand="0" w:evenHBand="0" w:firstRowFirstColumn="0" w:firstRowLastColumn="0" w:lastRowFirstColumn="0" w:lastRowLastColumn="0"/>
              <w:rPr>
                <w:rFonts w:cs="Arial"/>
              </w:rPr>
            </w:pPr>
            <w:r w:rsidRPr="003115CF">
              <w:rPr>
                <w:rFonts w:cs="Arial"/>
              </w:rPr>
              <w:t>This Victorian Purchasing Guide reflects NWP National Water Training Package Release 3.0.  The NWP National Water Training Package Release 3.0 contains:</w:t>
            </w:r>
          </w:p>
          <w:p w14:paraId="547B1710" w14:textId="77777777" w:rsidR="007D2809" w:rsidRPr="003115CF" w:rsidRDefault="007D2809" w:rsidP="007D2809">
            <w:pPr>
              <w:pStyle w:val="Tablebody"/>
              <w:numPr>
                <w:ilvl w:val="0"/>
                <w:numId w:val="37"/>
              </w:numPr>
              <w:spacing w:before="80" w:after="80"/>
              <w:ind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en-AU"/>
              </w:rPr>
            </w:pPr>
            <w:r w:rsidRPr="003115CF">
              <w:rPr>
                <w:rFonts w:ascii="Arial" w:hAnsi="Arial" w:cs="Arial"/>
                <w:sz w:val="20"/>
                <w:szCs w:val="20"/>
              </w:rPr>
              <w:t>Two (</w:t>
            </w:r>
            <w:r w:rsidRPr="003115CF">
              <w:rPr>
                <w:rFonts w:ascii="Arial" w:eastAsia="Times New Roman" w:hAnsi="Arial" w:cs="Arial"/>
                <w:sz w:val="20"/>
                <w:szCs w:val="20"/>
                <w:lang w:val="en-US" w:eastAsia="en-AU"/>
              </w:rPr>
              <w:t>2) revised qualifications:</w:t>
            </w:r>
          </w:p>
          <w:p w14:paraId="1130A4FF" w14:textId="77777777" w:rsidR="007D2809" w:rsidRPr="003115CF" w:rsidRDefault="007D2809" w:rsidP="007D2809">
            <w:pPr>
              <w:pStyle w:val="Tablebody"/>
              <w:numPr>
                <w:ilvl w:val="0"/>
                <w:numId w:val="38"/>
              </w:numPr>
              <w:spacing w:before="80" w:after="80"/>
              <w:ind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en-AU"/>
              </w:rPr>
            </w:pPr>
            <w:r w:rsidRPr="003115CF">
              <w:rPr>
                <w:rFonts w:ascii="Arial" w:eastAsia="Times New Roman" w:hAnsi="Arial" w:cs="Arial"/>
                <w:sz w:val="20"/>
                <w:szCs w:val="20"/>
                <w:lang w:val="en-US" w:eastAsia="en-AU"/>
              </w:rPr>
              <w:t>NWP20119 Certificate II in Water Industry Operations</w:t>
            </w:r>
          </w:p>
          <w:p w14:paraId="1236787F" w14:textId="77777777" w:rsidR="007D2809" w:rsidRPr="003115CF" w:rsidRDefault="007D2809" w:rsidP="007D2809">
            <w:pPr>
              <w:pStyle w:val="Tablebody"/>
              <w:numPr>
                <w:ilvl w:val="0"/>
                <w:numId w:val="38"/>
              </w:numPr>
              <w:spacing w:before="80" w:after="80"/>
              <w:ind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15CF">
              <w:rPr>
                <w:rFonts w:ascii="Arial" w:eastAsia="Times New Roman" w:hAnsi="Arial" w:cs="Arial"/>
                <w:sz w:val="20"/>
                <w:szCs w:val="20"/>
                <w:lang w:val="en-US" w:eastAsia="en-AU"/>
              </w:rPr>
              <w:t>NWP30219</w:t>
            </w:r>
            <w:r w:rsidRPr="003115CF">
              <w:rPr>
                <w:rFonts w:ascii="Arial" w:hAnsi="Arial" w:cs="Arial"/>
                <w:sz w:val="20"/>
                <w:szCs w:val="20"/>
              </w:rPr>
              <w:t xml:space="preserve"> Certificate III in Water Industry Operations</w:t>
            </w:r>
          </w:p>
          <w:p w14:paraId="4EB959E8" w14:textId="77777777" w:rsidR="007D2809" w:rsidRPr="003115CF" w:rsidRDefault="007D2809" w:rsidP="007D2809">
            <w:pPr>
              <w:pStyle w:val="Tablebody"/>
              <w:numPr>
                <w:ilvl w:val="0"/>
                <w:numId w:val="37"/>
              </w:numPr>
              <w:spacing w:before="80" w:after="80"/>
              <w:ind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en-AU"/>
              </w:rPr>
            </w:pPr>
            <w:r w:rsidRPr="003115CF">
              <w:rPr>
                <w:rFonts w:ascii="Arial" w:eastAsia="Times New Roman" w:hAnsi="Arial" w:cs="Arial"/>
                <w:sz w:val="20"/>
                <w:szCs w:val="20"/>
                <w:lang w:val="en-US" w:eastAsia="en-AU"/>
              </w:rPr>
              <w:t>One (1) new unit of competency</w:t>
            </w:r>
          </w:p>
          <w:p w14:paraId="63C7C72E" w14:textId="37BAF4D8" w:rsidR="007D2809" w:rsidRPr="004071DD" w:rsidRDefault="007D2809" w:rsidP="00575766">
            <w:pPr>
              <w:pStyle w:val="Tablebody"/>
              <w:numPr>
                <w:ilvl w:val="0"/>
                <w:numId w:val="37"/>
              </w:numPr>
              <w:spacing w:before="80" w:after="80"/>
              <w:ind w:hanging="357"/>
              <w:cnfStyle w:val="000000000000" w:firstRow="0" w:lastRow="0" w:firstColumn="0" w:lastColumn="0" w:oddVBand="0" w:evenVBand="0" w:oddHBand="0" w:evenHBand="0" w:firstRowFirstColumn="0" w:firstRowLastColumn="0" w:lastRowFirstColumn="0" w:lastRowLastColumn="0"/>
              <w:rPr>
                <w:rFonts w:cs="Arial"/>
              </w:rPr>
            </w:pPr>
            <w:r w:rsidRPr="003115CF">
              <w:rPr>
                <w:rFonts w:cs="Arial"/>
                <w:lang w:val="en-US" w:eastAsia="en-AU"/>
              </w:rPr>
              <w:t>Ninety-three (93</w:t>
            </w:r>
            <w:r w:rsidRPr="003115CF">
              <w:rPr>
                <w:rFonts w:cs="Arial"/>
              </w:rPr>
              <w:t xml:space="preserve">) </w:t>
            </w:r>
            <w:r w:rsidRPr="00575766">
              <w:rPr>
                <w:rFonts w:ascii="Arial" w:eastAsia="Times New Roman" w:hAnsi="Arial" w:cs="Arial"/>
                <w:sz w:val="20"/>
                <w:szCs w:val="20"/>
                <w:lang w:val="en-US" w:eastAsia="en-AU"/>
              </w:rPr>
              <w:t>revised</w:t>
            </w:r>
            <w:r w:rsidRPr="003115CF">
              <w:rPr>
                <w:rFonts w:cs="Arial"/>
              </w:rPr>
              <w:t xml:space="preserve"> units of competency</w:t>
            </w:r>
          </w:p>
        </w:tc>
      </w:tr>
      <w:tr w:rsidR="007D2809" w14:paraId="6235392E"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2EDF7846" w14:textId="77777777" w:rsidR="007D2809" w:rsidRPr="003115CF" w:rsidRDefault="007D2809" w:rsidP="007D2809">
            <w:pPr>
              <w:rPr>
                <w:rFonts w:cs="Arial"/>
                <w:lang w:val="en-US"/>
              </w:rPr>
            </w:pPr>
            <w:r w:rsidRPr="003115CF">
              <w:rPr>
                <w:rFonts w:cs="Arial"/>
                <w:lang w:val="en-US"/>
              </w:rPr>
              <w:t>NWP National Water Training Package</w:t>
            </w:r>
          </w:p>
          <w:p w14:paraId="4B999D7E" w14:textId="4E15D1BF" w:rsidR="007D2809" w:rsidRPr="003115CF" w:rsidRDefault="007D2809" w:rsidP="007D2809">
            <w:pPr>
              <w:rPr>
                <w:rFonts w:cs="Arial"/>
                <w:lang w:val="en-US"/>
              </w:rPr>
            </w:pPr>
            <w:r w:rsidRPr="003115CF">
              <w:rPr>
                <w:rFonts w:cs="Arial"/>
                <w:lang w:val="en-US"/>
              </w:rPr>
              <w:t>Release 2.0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5F3BCF8D" w14:textId="361C6EB2" w:rsidR="007D2809" w:rsidRPr="003115CF" w:rsidRDefault="007D2809" w:rsidP="007D2809">
            <w:pPr>
              <w:pStyle w:val="Tablebody"/>
              <w:cnfStyle w:val="000000000000" w:firstRow="0" w:lastRow="0" w:firstColumn="0" w:lastColumn="0" w:oddVBand="0" w:evenVBand="0" w:oddHBand="0" w:evenHBand="0" w:firstRowFirstColumn="0" w:firstRowLastColumn="0" w:lastRowFirstColumn="0" w:lastRowLastColumn="0"/>
            </w:pPr>
            <w:r w:rsidRPr="003115CF">
              <w:rPr>
                <w:rFonts w:cs="Arial"/>
                <w:lang w:val="en-US"/>
              </w:rPr>
              <w:t>6 March 2019</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7BCF6220" w14:textId="77777777" w:rsidR="007D2809" w:rsidRPr="003115CF" w:rsidRDefault="007D2809" w:rsidP="007D2809">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en-AU"/>
              </w:rPr>
            </w:pPr>
            <w:r w:rsidRPr="003115CF">
              <w:rPr>
                <w:rFonts w:ascii="Arial" w:eastAsia="Times New Roman" w:hAnsi="Arial" w:cs="Arial"/>
                <w:sz w:val="20"/>
                <w:szCs w:val="20"/>
                <w:lang w:val="en-US" w:eastAsia="en-AU"/>
              </w:rPr>
              <w:t>This Victorian Purchasing Guide reflects NWP National Water Training Package Release 2.0.  The NWP National Water Training Package Release 2.0 contains:</w:t>
            </w:r>
          </w:p>
          <w:p w14:paraId="5DF4600E" w14:textId="77777777" w:rsidR="007D2809" w:rsidRPr="003115CF" w:rsidRDefault="007D2809" w:rsidP="007D2809">
            <w:pPr>
              <w:pStyle w:val="Tablebody"/>
              <w:numPr>
                <w:ilvl w:val="0"/>
                <w:numId w:val="37"/>
              </w:numPr>
              <w:spacing w:before="80" w:after="80"/>
              <w:ind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en-AU"/>
              </w:rPr>
            </w:pPr>
            <w:r w:rsidRPr="003115CF">
              <w:rPr>
                <w:rFonts w:ascii="Arial" w:eastAsia="Times New Roman" w:hAnsi="Arial" w:cs="Arial"/>
                <w:sz w:val="20"/>
                <w:szCs w:val="20"/>
                <w:lang w:val="en-US" w:eastAsia="en-AU"/>
              </w:rPr>
              <w:t>One (1) revised qualification:</w:t>
            </w:r>
          </w:p>
          <w:p w14:paraId="0315F1CD" w14:textId="77777777" w:rsidR="007D2809" w:rsidRPr="003115CF" w:rsidRDefault="007D2809" w:rsidP="007D2809">
            <w:pPr>
              <w:pStyle w:val="Tablebody"/>
              <w:numPr>
                <w:ilvl w:val="0"/>
                <w:numId w:val="39"/>
              </w:numPr>
              <w:spacing w:before="80" w:after="80"/>
              <w:ind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en-AU"/>
              </w:rPr>
            </w:pPr>
            <w:r w:rsidRPr="003115CF">
              <w:rPr>
                <w:rFonts w:ascii="Arial" w:eastAsia="Times New Roman" w:hAnsi="Arial" w:cs="Arial"/>
                <w:sz w:val="20"/>
                <w:szCs w:val="20"/>
                <w:lang w:val="en-US" w:eastAsia="en-AU"/>
              </w:rPr>
              <w:t>NWP50118 Diploma of Water Industry Operations</w:t>
            </w:r>
          </w:p>
          <w:p w14:paraId="7BE9EA7C" w14:textId="77777777" w:rsidR="007D2809" w:rsidRPr="003115CF" w:rsidRDefault="007D2809" w:rsidP="007D2809">
            <w:pPr>
              <w:pStyle w:val="Tablebody"/>
              <w:numPr>
                <w:ilvl w:val="0"/>
                <w:numId w:val="37"/>
              </w:numPr>
              <w:spacing w:before="80" w:after="80"/>
              <w:ind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en-AU"/>
              </w:rPr>
            </w:pPr>
            <w:r w:rsidRPr="003115CF">
              <w:rPr>
                <w:rFonts w:ascii="Arial" w:eastAsia="Times New Roman" w:hAnsi="Arial" w:cs="Arial"/>
                <w:sz w:val="20"/>
                <w:szCs w:val="20"/>
                <w:lang w:val="en-US" w:eastAsia="en-AU"/>
              </w:rPr>
              <w:t>Twenty (20) new units of competency</w:t>
            </w:r>
          </w:p>
          <w:p w14:paraId="149639D4" w14:textId="57D58CE9" w:rsidR="007D2809" w:rsidRPr="003115CF" w:rsidRDefault="007D2809" w:rsidP="004A49C8">
            <w:pPr>
              <w:pStyle w:val="Tablebody"/>
              <w:numPr>
                <w:ilvl w:val="0"/>
                <w:numId w:val="37"/>
              </w:numPr>
              <w:spacing w:before="80" w:after="80"/>
              <w:ind w:hanging="357"/>
              <w:cnfStyle w:val="000000000000" w:firstRow="0" w:lastRow="0" w:firstColumn="0" w:lastColumn="0" w:oddVBand="0" w:evenVBand="0" w:oddHBand="0" w:evenHBand="0" w:firstRowFirstColumn="0" w:firstRowLastColumn="0" w:lastRowFirstColumn="0" w:lastRowLastColumn="0"/>
              <w:rPr>
                <w:rFonts w:cs="Arial"/>
              </w:rPr>
            </w:pPr>
            <w:r w:rsidRPr="003115CF">
              <w:rPr>
                <w:rFonts w:cs="Arial"/>
                <w:lang w:val="en-US" w:eastAsia="en-AU"/>
              </w:rPr>
              <w:t xml:space="preserve">Sixteen (16) </w:t>
            </w:r>
            <w:r w:rsidRPr="004A49C8">
              <w:rPr>
                <w:rFonts w:ascii="Arial" w:eastAsia="Times New Roman" w:hAnsi="Arial" w:cs="Arial"/>
                <w:sz w:val="20"/>
                <w:szCs w:val="20"/>
                <w:lang w:val="en-US" w:eastAsia="en-AU"/>
              </w:rPr>
              <w:t>revised</w:t>
            </w:r>
            <w:r w:rsidRPr="003115CF">
              <w:rPr>
                <w:rFonts w:cs="Arial"/>
                <w:lang w:val="en-US" w:eastAsia="en-AU"/>
              </w:rPr>
              <w:t xml:space="preserve"> units of competency.</w:t>
            </w:r>
          </w:p>
        </w:tc>
      </w:tr>
      <w:tr w:rsidR="007D2809" w14:paraId="7B918DAF"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19F579F9" w14:textId="77777777" w:rsidR="007D2809" w:rsidRPr="003115CF" w:rsidRDefault="007D2809" w:rsidP="007D2809">
            <w:pPr>
              <w:rPr>
                <w:rFonts w:cs="Arial"/>
                <w:lang w:val="en-US"/>
              </w:rPr>
            </w:pPr>
            <w:r w:rsidRPr="003115CF">
              <w:rPr>
                <w:rFonts w:cs="Arial"/>
                <w:lang w:val="en-US"/>
              </w:rPr>
              <w:t>NWP National Water Training Package</w:t>
            </w:r>
          </w:p>
          <w:p w14:paraId="2F5F9F47" w14:textId="7955019F" w:rsidR="007D2809" w:rsidRPr="003115CF" w:rsidRDefault="007D2809" w:rsidP="007D2809">
            <w:pPr>
              <w:rPr>
                <w:rFonts w:cs="Arial"/>
                <w:lang w:val="en-US"/>
              </w:rPr>
            </w:pPr>
            <w:r w:rsidRPr="003115CF">
              <w:rPr>
                <w:rFonts w:cs="Arial"/>
                <w:lang w:val="en-US"/>
              </w:rPr>
              <w:t>Release 1.0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026E3074" w14:textId="4D2C2B7E" w:rsidR="007D2809" w:rsidRPr="003115CF" w:rsidRDefault="007D2809" w:rsidP="007D2809">
            <w:pPr>
              <w:pStyle w:val="Tablebody"/>
              <w:cnfStyle w:val="000000000000" w:firstRow="0" w:lastRow="0" w:firstColumn="0" w:lastColumn="0" w:oddVBand="0" w:evenVBand="0" w:oddHBand="0" w:evenHBand="0" w:firstRowFirstColumn="0" w:firstRowLastColumn="0" w:lastRowFirstColumn="0" w:lastRowLastColumn="0"/>
              <w:rPr>
                <w:rFonts w:cs="Arial"/>
                <w:lang w:val="en-US"/>
              </w:rPr>
            </w:pPr>
            <w:r w:rsidRPr="003115CF">
              <w:rPr>
                <w:rFonts w:cs="Arial"/>
                <w:lang w:val="en-US"/>
              </w:rPr>
              <w:t>18 March 2016</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328D6EFE" w14:textId="77777777" w:rsidR="007D2809" w:rsidRPr="003115CF" w:rsidRDefault="007D2809" w:rsidP="007D2809">
            <w:pPr>
              <w:pStyle w:val="IGTableText"/>
              <w:spacing w:before="0" w:after="0"/>
              <w:cnfStyle w:val="000000000000" w:firstRow="0" w:lastRow="0" w:firstColumn="0" w:lastColumn="0" w:oddVBand="0" w:evenVBand="0" w:oddHBand="0" w:evenHBand="0" w:firstRowFirstColumn="0" w:firstRowLastColumn="0" w:lastRowFirstColumn="0" w:lastRowLastColumn="0"/>
              <w:rPr>
                <w:lang w:eastAsia="en-AU"/>
              </w:rPr>
            </w:pPr>
            <w:r w:rsidRPr="003115CF">
              <w:rPr>
                <w:lang w:eastAsia="en-AU"/>
              </w:rPr>
              <w:t xml:space="preserve">This Victorian Purchasing Guide reflects the first iteration of the NWP Water Training Package Release 1.0  </w:t>
            </w:r>
          </w:p>
          <w:p w14:paraId="76E7E787" w14:textId="77777777" w:rsidR="007D2809" w:rsidRPr="003115CF" w:rsidRDefault="007D2809" w:rsidP="007D2809">
            <w:pPr>
              <w:pStyle w:val="IGTableText"/>
              <w:spacing w:before="0" w:after="0"/>
              <w:cnfStyle w:val="000000000000" w:firstRow="0" w:lastRow="0" w:firstColumn="0" w:lastColumn="0" w:oddVBand="0" w:evenVBand="0" w:oddHBand="0" w:evenHBand="0" w:firstRowFirstColumn="0" w:firstRowLastColumn="0" w:lastRowFirstColumn="0" w:lastRowLastColumn="0"/>
              <w:rPr>
                <w:lang w:eastAsia="en-AU"/>
              </w:rPr>
            </w:pPr>
            <w:r w:rsidRPr="003115CF">
              <w:rPr>
                <w:lang w:eastAsia="en-AU"/>
              </w:rPr>
              <w:t>The NWP Water Training Package Release 1 has been produced in the New Standards format and contains:</w:t>
            </w:r>
          </w:p>
          <w:p w14:paraId="39AA1D68" w14:textId="77777777" w:rsidR="007D2809" w:rsidRPr="003115CF" w:rsidRDefault="007D2809" w:rsidP="007D2809">
            <w:pPr>
              <w:pStyle w:val="Tablebody"/>
              <w:numPr>
                <w:ilvl w:val="0"/>
                <w:numId w:val="37"/>
              </w:numPr>
              <w:spacing w:before="40" w:after="40"/>
              <w:ind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15CF">
              <w:rPr>
                <w:rFonts w:ascii="Arial" w:hAnsi="Arial" w:cs="Arial"/>
                <w:sz w:val="20"/>
                <w:szCs w:val="20"/>
              </w:rPr>
              <w:t>Three (3) new qualifications:</w:t>
            </w:r>
          </w:p>
          <w:p w14:paraId="4E36DFE5" w14:textId="77777777" w:rsidR="007D2809" w:rsidRPr="003115CF" w:rsidRDefault="007D2809" w:rsidP="007D2809">
            <w:pPr>
              <w:pStyle w:val="Tablebody"/>
              <w:numPr>
                <w:ilvl w:val="0"/>
                <w:numId w:val="40"/>
              </w:numPr>
              <w:spacing w:before="40" w:after="40"/>
              <w:ind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15CF">
              <w:rPr>
                <w:rFonts w:ascii="Arial" w:hAnsi="Arial" w:cs="Arial"/>
                <w:sz w:val="20"/>
                <w:szCs w:val="20"/>
              </w:rPr>
              <w:t>30315 Certificate III in Water Industry Treatment</w:t>
            </w:r>
          </w:p>
          <w:p w14:paraId="2A38281D" w14:textId="77777777" w:rsidR="007D2809" w:rsidRPr="003115CF" w:rsidRDefault="007D2809" w:rsidP="007D2809">
            <w:pPr>
              <w:pStyle w:val="Tablebody"/>
              <w:numPr>
                <w:ilvl w:val="0"/>
                <w:numId w:val="40"/>
              </w:numPr>
              <w:spacing w:before="40" w:after="40"/>
              <w:ind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15CF">
              <w:rPr>
                <w:rFonts w:ascii="Arial" w:hAnsi="Arial" w:cs="Arial"/>
                <w:sz w:val="20"/>
                <w:szCs w:val="20"/>
              </w:rPr>
              <w:t>30415 Certificate III in Water Industry Irrigation</w:t>
            </w:r>
          </w:p>
          <w:p w14:paraId="4767A4CB" w14:textId="77777777" w:rsidR="007D2809" w:rsidRPr="003115CF" w:rsidRDefault="007D2809" w:rsidP="007D2809">
            <w:pPr>
              <w:pStyle w:val="Tablebody"/>
              <w:numPr>
                <w:ilvl w:val="0"/>
                <w:numId w:val="40"/>
              </w:numPr>
              <w:spacing w:before="40" w:after="40"/>
              <w:ind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3115CF">
              <w:rPr>
                <w:rFonts w:ascii="Arial" w:hAnsi="Arial" w:cs="Arial"/>
                <w:sz w:val="20"/>
                <w:szCs w:val="20"/>
              </w:rPr>
              <w:t>40615 Certificate</w:t>
            </w:r>
            <w:r w:rsidRPr="003115CF">
              <w:rPr>
                <w:rFonts w:ascii="Arial" w:hAnsi="Arial" w:cs="Arial"/>
                <w:sz w:val="20"/>
                <w:szCs w:val="20"/>
                <w:lang w:eastAsia="en-AU"/>
              </w:rPr>
              <w:t xml:space="preserve"> IV in Water Industry Treatment</w:t>
            </w:r>
          </w:p>
          <w:p w14:paraId="6E29EBCA" w14:textId="77777777" w:rsidR="007D2809" w:rsidRPr="003115CF" w:rsidRDefault="007D2809" w:rsidP="007D2809">
            <w:pPr>
              <w:pStyle w:val="IGTableText"/>
              <w:numPr>
                <w:ilvl w:val="0"/>
                <w:numId w:val="41"/>
              </w:numPr>
              <w:spacing w:before="40" w:after="40"/>
              <w:ind w:hanging="357"/>
              <w:cnfStyle w:val="000000000000" w:firstRow="0" w:lastRow="0" w:firstColumn="0" w:lastColumn="0" w:oddVBand="0" w:evenVBand="0" w:oddHBand="0" w:evenHBand="0" w:firstRowFirstColumn="0" w:firstRowLastColumn="0" w:lastRowFirstColumn="0" w:lastRowLastColumn="0"/>
              <w:rPr>
                <w:rFonts w:eastAsiaTheme="minorHAnsi"/>
              </w:rPr>
            </w:pPr>
            <w:r w:rsidRPr="003115CF">
              <w:rPr>
                <w:rFonts w:eastAsiaTheme="minorHAnsi"/>
              </w:rPr>
              <w:t>Four (4) new/revised qualifications:</w:t>
            </w:r>
          </w:p>
          <w:p w14:paraId="5947A1BD" w14:textId="77777777" w:rsidR="007D2809" w:rsidRPr="003115CF" w:rsidRDefault="007D2809" w:rsidP="007D2809">
            <w:pPr>
              <w:pStyle w:val="Tablebody"/>
              <w:numPr>
                <w:ilvl w:val="0"/>
                <w:numId w:val="40"/>
              </w:numPr>
              <w:spacing w:before="40" w:after="40"/>
              <w:ind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15CF">
              <w:rPr>
                <w:rFonts w:ascii="Arial" w:hAnsi="Arial" w:cs="Arial"/>
                <w:sz w:val="20"/>
                <w:szCs w:val="20"/>
              </w:rPr>
              <w:t>20115 Certificate II in Water Industry Operations</w:t>
            </w:r>
          </w:p>
          <w:p w14:paraId="2C14A528" w14:textId="77777777" w:rsidR="007D2809" w:rsidRPr="003115CF" w:rsidRDefault="007D2809" w:rsidP="007D2809">
            <w:pPr>
              <w:pStyle w:val="Tablebody"/>
              <w:numPr>
                <w:ilvl w:val="0"/>
                <w:numId w:val="40"/>
              </w:numPr>
              <w:spacing w:before="40" w:after="40"/>
              <w:ind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15CF">
              <w:rPr>
                <w:rFonts w:ascii="Arial" w:hAnsi="Arial" w:cs="Arial"/>
                <w:sz w:val="20"/>
                <w:szCs w:val="20"/>
              </w:rPr>
              <w:t>30215 Certificate III in Water Industry Operations</w:t>
            </w:r>
          </w:p>
          <w:p w14:paraId="2F10ACAD" w14:textId="77777777" w:rsidR="007D2809" w:rsidRPr="003115CF" w:rsidRDefault="007D2809" w:rsidP="007D2809">
            <w:pPr>
              <w:pStyle w:val="Tablebody"/>
              <w:numPr>
                <w:ilvl w:val="0"/>
                <w:numId w:val="40"/>
              </w:numPr>
              <w:spacing w:before="40" w:after="40"/>
              <w:ind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15CF">
              <w:rPr>
                <w:rFonts w:ascii="Arial" w:hAnsi="Arial" w:cs="Arial"/>
                <w:sz w:val="20"/>
                <w:szCs w:val="20"/>
              </w:rPr>
              <w:lastRenderedPageBreak/>
              <w:t>40515 Certificate IV in Water Industry Operations</w:t>
            </w:r>
          </w:p>
          <w:p w14:paraId="2DBD24B8" w14:textId="77777777" w:rsidR="007D2809" w:rsidRPr="003115CF" w:rsidRDefault="007D2809" w:rsidP="007D2809">
            <w:pPr>
              <w:pStyle w:val="Tablebody"/>
              <w:numPr>
                <w:ilvl w:val="0"/>
                <w:numId w:val="40"/>
              </w:numPr>
              <w:spacing w:before="40" w:after="40"/>
              <w:ind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3115CF">
              <w:rPr>
                <w:rFonts w:ascii="Arial" w:hAnsi="Arial" w:cs="Arial"/>
                <w:sz w:val="20"/>
                <w:szCs w:val="20"/>
              </w:rPr>
              <w:t>50715 Diploma of Water</w:t>
            </w:r>
            <w:r w:rsidRPr="003115CF">
              <w:rPr>
                <w:rFonts w:ascii="Arial" w:hAnsi="Arial" w:cs="Arial"/>
                <w:sz w:val="20"/>
                <w:szCs w:val="20"/>
                <w:lang w:eastAsia="en-AU"/>
              </w:rPr>
              <w:t xml:space="preserve"> Industry Operations</w:t>
            </w:r>
          </w:p>
          <w:p w14:paraId="4C365F57" w14:textId="77777777" w:rsidR="007D2809" w:rsidRPr="003115CF" w:rsidRDefault="007D2809" w:rsidP="007D2809">
            <w:pPr>
              <w:pStyle w:val="IGTableText"/>
              <w:numPr>
                <w:ilvl w:val="0"/>
                <w:numId w:val="41"/>
              </w:numPr>
              <w:spacing w:before="40" w:after="40"/>
              <w:ind w:hanging="357"/>
              <w:cnfStyle w:val="000000000000" w:firstRow="0" w:lastRow="0" w:firstColumn="0" w:lastColumn="0" w:oddVBand="0" w:evenVBand="0" w:oddHBand="0" w:evenHBand="0" w:firstRowFirstColumn="0" w:firstRowLastColumn="0" w:lastRowFirstColumn="0" w:lastRowLastColumn="0"/>
              <w:rPr>
                <w:rFonts w:eastAsiaTheme="minorHAnsi"/>
              </w:rPr>
            </w:pPr>
            <w:r w:rsidRPr="003115CF">
              <w:rPr>
                <w:rFonts w:eastAsiaTheme="minorHAnsi"/>
              </w:rPr>
              <w:t>One hundred and forty-eight (148) units of competency:</w:t>
            </w:r>
          </w:p>
          <w:p w14:paraId="5CF464CB" w14:textId="77777777" w:rsidR="007D2809" w:rsidRPr="003115CF" w:rsidRDefault="007D2809" w:rsidP="007D2809">
            <w:pPr>
              <w:pStyle w:val="Tablebody"/>
              <w:numPr>
                <w:ilvl w:val="0"/>
                <w:numId w:val="40"/>
              </w:numPr>
              <w:spacing w:before="40" w:after="40"/>
              <w:ind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15CF">
              <w:rPr>
                <w:rFonts w:ascii="Arial" w:hAnsi="Arial" w:cs="Arial"/>
                <w:sz w:val="20"/>
                <w:szCs w:val="20"/>
              </w:rPr>
              <w:t>38 new units</w:t>
            </w:r>
          </w:p>
          <w:p w14:paraId="58457475" w14:textId="26CBB7EF" w:rsidR="007D2809" w:rsidRPr="003115CF" w:rsidRDefault="007D2809" w:rsidP="004A49C8">
            <w:pPr>
              <w:pStyle w:val="Tablebody"/>
              <w:numPr>
                <w:ilvl w:val="0"/>
                <w:numId w:val="40"/>
              </w:numPr>
              <w:spacing w:before="40" w:after="40"/>
              <w:ind w:hanging="3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eastAsia="en-AU"/>
              </w:rPr>
            </w:pPr>
            <w:r w:rsidRPr="003115CF">
              <w:rPr>
                <w:rFonts w:ascii="Arial" w:hAnsi="Arial" w:cs="Arial"/>
                <w:sz w:val="20"/>
                <w:szCs w:val="20"/>
              </w:rPr>
              <w:t xml:space="preserve">110 </w:t>
            </w:r>
            <w:r w:rsidRPr="00575766">
              <w:rPr>
                <w:rFonts w:cs="Arial"/>
                <w:lang w:val="en-US"/>
              </w:rPr>
              <w:t>revised</w:t>
            </w:r>
            <w:r w:rsidRPr="003115CF">
              <w:rPr>
                <w:rFonts w:ascii="Arial" w:hAnsi="Arial" w:cs="Arial"/>
                <w:sz w:val="20"/>
                <w:szCs w:val="20"/>
              </w:rPr>
              <w:t xml:space="preserve"> units</w:t>
            </w:r>
          </w:p>
        </w:tc>
      </w:tr>
    </w:tbl>
    <w:p w14:paraId="001CF4BA" w14:textId="77777777" w:rsidR="00A57DD0" w:rsidRDefault="00A57DD0" w:rsidP="00574045">
      <w:pPr>
        <w:pStyle w:val="Covertitle"/>
        <w:rPr>
          <w:color w:val="00B2A8" w:themeColor="accent1"/>
        </w:rPr>
        <w:sectPr w:rsidR="00A57DD0" w:rsidSect="00144FD5">
          <w:headerReference w:type="default" r:id="rId24"/>
          <w:footerReference w:type="default" r:id="rId25"/>
          <w:pgSz w:w="11900" w:h="16840"/>
          <w:pgMar w:top="1134" w:right="1134" w:bottom="1701" w:left="1134" w:header="709" w:footer="709" w:gutter="0"/>
          <w:cols w:space="708"/>
          <w:docGrid w:linePitch="360"/>
        </w:sectPr>
      </w:pPr>
    </w:p>
    <w:p w14:paraId="71E5437B" w14:textId="77777777" w:rsidR="002D7CCC" w:rsidRDefault="002D7CCC">
      <w:pPr>
        <w:spacing w:after="0"/>
        <w:rPr>
          <w:rFonts w:cs="Times New Roman (Body CS)"/>
          <w:b/>
          <w:sz w:val="28"/>
          <w:szCs w:val="28"/>
          <w:lang w:val="en-AU"/>
        </w:rPr>
      </w:pPr>
      <w:r>
        <w:rPr>
          <w:sz w:val="28"/>
          <w:szCs w:val="28"/>
        </w:rPr>
        <w:br w:type="page"/>
      </w:r>
    </w:p>
    <w:p w14:paraId="035AC392" w14:textId="77777777"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4C0D5988"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373097AA"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5E3725C1" w14:textId="497F9F0F" w:rsidR="00D83B88" w:rsidRDefault="00000000">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B9344D">
          <w:rPr>
            <w:webHidden/>
          </w:rPr>
          <w:t>1</w:t>
        </w:r>
        <w:r w:rsidR="00D83B88">
          <w:rPr>
            <w:webHidden/>
          </w:rPr>
          <w:fldChar w:fldCharType="end"/>
        </w:r>
      </w:hyperlink>
    </w:p>
    <w:p w14:paraId="04B04485" w14:textId="1CC126E0"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B9344D">
          <w:rPr>
            <w:noProof/>
            <w:webHidden/>
          </w:rPr>
          <w:t>1</w:t>
        </w:r>
        <w:r w:rsidR="00D83B88">
          <w:rPr>
            <w:noProof/>
            <w:webHidden/>
          </w:rPr>
          <w:fldChar w:fldCharType="end"/>
        </w:r>
      </w:hyperlink>
    </w:p>
    <w:p w14:paraId="794148E7" w14:textId="2C3CBE19"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B9344D">
          <w:rPr>
            <w:noProof/>
            <w:webHidden/>
          </w:rPr>
          <w:t>1</w:t>
        </w:r>
        <w:r w:rsidR="00D83B88">
          <w:rPr>
            <w:noProof/>
            <w:webHidden/>
          </w:rPr>
          <w:fldChar w:fldCharType="end"/>
        </w:r>
      </w:hyperlink>
    </w:p>
    <w:p w14:paraId="5896B4A9" w14:textId="74F6D1BF"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B9344D">
          <w:rPr>
            <w:noProof/>
            <w:webHidden/>
          </w:rPr>
          <w:t>1</w:t>
        </w:r>
        <w:r w:rsidR="00D83B88">
          <w:rPr>
            <w:noProof/>
            <w:webHidden/>
          </w:rPr>
          <w:fldChar w:fldCharType="end"/>
        </w:r>
      </w:hyperlink>
    </w:p>
    <w:p w14:paraId="289DA338" w14:textId="158738C2" w:rsidR="00D83B88" w:rsidRDefault="00000000">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B9344D">
          <w:rPr>
            <w:webHidden/>
          </w:rPr>
          <w:t>2</w:t>
        </w:r>
        <w:r w:rsidR="00D83B88">
          <w:rPr>
            <w:webHidden/>
          </w:rPr>
          <w:fldChar w:fldCharType="end"/>
        </w:r>
      </w:hyperlink>
    </w:p>
    <w:p w14:paraId="428B5D6E" w14:textId="43457CAF" w:rsidR="00D83B88" w:rsidRDefault="00000000">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B9344D">
          <w:rPr>
            <w:webHidden/>
          </w:rPr>
          <w:t>3</w:t>
        </w:r>
        <w:r w:rsidR="00D83B88">
          <w:rPr>
            <w:webHidden/>
          </w:rPr>
          <w:fldChar w:fldCharType="end"/>
        </w:r>
      </w:hyperlink>
    </w:p>
    <w:p w14:paraId="778C26BD" w14:textId="377F0844" w:rsidR="00D83B88" w:rsidRDefault="00000000">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B9344D">
          <w:rPr>
            <w:webHidden/>
          </w:rPr>
          <w:t>11</w:t>
        </w:r>
        <w:r w:rsidR="00D83B88">
          <w:rPr>
            <w:webHidden/>
          </w:rPr>
          <w:fldChar w:fldCharType="end"/>
        </w:r>
      </w:hyperlink>
    </w:p>
    <w:p w14:paraId="56B7226F" w14:textId="4DEEBDA9" w:rsidR="00D83B88" w:rsidRDefault="00000000">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B9344D">
          <w:rPr>
            <w:webHidden/>
          </w:rPr>
          <w:t>12</w:t>
        </w:r>
        <w:r w:rsidR="00D83B88">
          <w:rPr>
            <w:webHidden/>
          </w:rPr>
          <w:fldChar w:fldCharType="end"/>
        </w:r>
      </w:hyperlink>
    </w:p>
    <w:p w14:paraId="4AB0ED3E" w14:textId="1B96D2E3" w:rsidR="00D83B88" w:rsidRDefault="00000000">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B9344D">
          <w:rPr>
            <w:webHidden/>
          </w:rPr>
          <w:t>13</w:t>
        </w:r>
        <w:r w:rsidR="00D83B88">
          <w:rPr>
            <w:webHidden/>
          </w:rPr>
          <w:fldChar w:fldCharType="end"/>
        </w:r>
      </w:hyperlink>
    </w:p>
    <w:p w14:paraId="008A331A" w14:textId="77777777" w:rsidR="00062976" w:rsidRDefault="00B24333" w:rsidP="00B24333">
      <w:r>
        <w:fldChar w:fldCharType="end"/>
      </w:r>
    </w:p>
    <w:p w14:paraId="50D71C2D" w14:textId="77777777" w:rsidR="0072508A" w:rsidRDefault="0072508A">
      <w:pPr>
        <w:spacing w:after="0"/>
        <w:sectPr w:rsidR="0072508A" w:rsidSect="002B363F">
          <w:footerReference w:type="default" r:id="rId26"/>
          <w:type w:val="continuous"/>
          <w:pgSz w:w="11900" w:h="16840"/>
          <w:pgMar w:top="1134" w:right="1134" w:bottom="1560" w:left="1134" w:header="709" w:footer="709" w:gutter="0"/>
          <w:pgNumType w:start="0"/>
          <w:cols w:space="708"/>
          <w:docGrid w:linePitch="360"/>
        </w:sectPr>
      </w:pPr>
    </w:p>
    <w:p w14:paraId="6760B8DF" w14:textId="77777777" w:rsidR="008C7D87" w:rsidRDefault="008C7D87">
      <w:pPr>
        <w:spacing w:after="0"/>
        <w:rPr>
          <w:b/>
          <w:color w:val="00B2A8" w:themeColor="accent1"/>
          <w:sz w:val="24"/>
          <w:lang w:val="en-AU"/>
        </w:rPr>
      </w:pPr>
      <w:r>
        <w:br w:type="page"/>
      </w:r>
    </w:p>
    <w:p w14:paraId="04A1361B" w14:textId="77777777" w:rsidR="00062976" w:rsidRPr="00F61985" w:rsidRDefault="008C7D87" w:rsidP="00391EBE">
      <w:pPr>
        <w:pStyle w:val="Heading10"/>
      </w:pPr>
      <w:bookmarkStart w:id="10" w:name="_Toc125729226"/>
      <w:r w:rsidRPr="00F61985">
        <w:lastRenderedPageBreak/>
        <w:t>I</w:t>
      </w:r>
      <w:r w:rsidR="00D83B88">
        <w:t>NTRODUCTION</w:t>
      </w:r>
      <w:bookmarkEnd w:id="10"/>
    </w:p>
    <w:p w14:paraId="37A55D49" w14:textId="77777777" w:rsidR="00624A55" w:rsidRPr="00B24333" w:rsidRDefault="008C7D87" w:rsidP="00391EBE">
      <w:pPr>
        <w:pStyle w:val="Heading20"/>
      </w:pPr>
      <w:bookmarkStart w:id="11" w:name="_Toc125729227"/>
      <w:r w:rsidRPr="00B24333">
        <w:t>What is a Victorian Purchasing Guide?</w:t>
      </w:r>
      <w:bookmarkEnd w:id="11"/>
    </w:p>
    <w:p w14:paraId="5DF88B31"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2300B031"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6C741606"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3C7DD64C"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4292EDA9" w14:textId="77777777" w:rsidR="0069415B" w:rsidRPr="00B24333" w:rsidRDefault="0069415B" w:rsidP="00391EBE">
      <w:pPr>
        <w:pStyle w:val="Heading20"/>
      </w:pPr>
      <w:bookmarkStart w:id="12" w:name="_Toc11847575"/>
      <w:bookmarkStart w:id="13" w:name="_Toc125729228"/>
      <w:r w:rsidRPr="00B24333">
        <w:t>Registration</w:t>
      </w:r>
      <w:bookmarkEnd w:id="12"/>
      <w:bookmarkEnd w:id="13"/>
    </w:p>
    <w:p w14:paraId="19B4543F"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3610C549"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3C6D578A"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49C410B0"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01C11BB0" w14:textId="3FC75857"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w:t>
      </w:r>
      <w:r w:rsidR="004A49C8">
        <w:rPr>
          <w:sz w:val="18"/>
          <w:szCs w:val="20"/>
          <w:lang w:eastAsia="en-AU"/>
        </w:rPr>
        <w:t>NWP National Water</w:t>
      </w:r>
      <w:r w:rsidR="00EB09B1">
        <w:rPr>
          <w:sz w:val="18"/>
          <w:szCs w:val="20"/>
          <w:lang w:eastAsia="en-AU"/>
        </w:rPr>
        <w:t xml:space="preserve"> Training Package Release 5.0 </w:t>
      </w:r>
      <w:r w:rsidRPr="00C82DE3">
        <w:rPr>
          <w:sz w:val="18"/>
          <w:szCs w:val="20"/>
          <w:lang w:eastAsia="en-AU"/>
        </w:rPr>
        <w:t xml:space="preserve">is provided in the Training Package Companion Volume Implementation Guide. (See </w:t>
      </w:r>
      <w:hyperlink r:id="rId27" w:history="1">
        <w:r w:rsidRPr="00C82DE3">
          <w:rPr>
            <w:sz w:val="18"/>
            <w:szCs w:val="20"/>
            <w:lang w:eastAsia="en-AU"/>
          </w:rPr>
          <w:t>VETnet.gov.au</w:t>
        </w:r>
      </w:hyperlink>
      <w:r w:rsidRPr="00C82DE3">
        <w:rPr>
          <w:sz w:val="18"/>
          <w:szCs w:val="20"/>
          <w:lang w:eastAsia="en-AU"/>
        </w:rPr>
        <w:t xml:space="preserve"> for more information). </w:t>
      </w:r>
    </w:p>
    <w:p w14:paraId="684FEA0E"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5CD300FD" w14:textId="3DA4B7C5"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RTOs must ensure that all training and assessment leading to issuance of qualifications or Statements of Attainment from the </w:t>
      </w:r>
      <w:r w:rsidR="00EB09B1">
        <w:rPr>
          <w:sz w:val="18"/>
          <w:szCs w:val="20"/>
          <w:lang w:eastAsia="en-AU"/>
        </w:rPr>
        <w:t xml:space="preserve">NWP National Water Training Package Release 5.0 </w:t>
      </w:r>
      <w:r w:rsidRPr="00C82DE3">
        <w:rPr>
          <w:sz w:val="18"/>
          <w:szCs w:val="20"/>
          <w:lang w:eastAsia="en-AU"/>
        </w:rPr>
        <w:t>is conducted against the Training Package units of competency and complies with the assessment requirements.</w:t>
      </w:r>
    </w:p>
    <w:p w14:paraId="25D9DBF4"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31D7E4A7" w14:textId="77777777"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2D7CCC" w:rsidRPr="00C82DE3" w14:paraId="4B1197E3" w14:textId="77777777" w:rsidTr="003120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4" w:space="0" w:color="004C97"/>
            </w:tcBorders>
            <w:shd w:val="clear" w:color="auto" w:fill="004C97"/>
          </w:tcPr>
          <w:p w14:paraId="426B994F"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004C97"/>
              <w:bottom w:val="single" w:sz="4" w:space="0" w:color="004C97"/>
              <w:right w:val="single" w:sz="4" w:space="0" w:color="004C97"/>
            </w:tcBorders>
            <w:shd w:val="clear" w:color="auto" w:fill="004C97"/>
          </w:tcPr>
          <w:p w14:paraId="34E53FD8"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004C97"/>
              <w:bottom w:val="single" w:sz="4" w:space="0" w:color="004C97"/>
              <w:right w:val="single" w:sz="4" w:space="0" w:color="004C97"/>
            </w:tcBorders>
            <w:shd w:val="clear" w:color="auto" w:fill="004C97"/>
          </w:tcPr>
          <w:p w14:paraId="59CF1AA2"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793D9888"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C2485E" w:rsidRPr="002A03F0" w14:paraId="24CCBA87" w14:textId="77777777" w:rsidTr="004F7AC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63212555" w14:textId="3A393471" w:rsidR="00C2485E" w:rsidRPr="007C0099" w:rsidRDefault="00C2485E" w:rsidP="004F7AC9">
            <w:pPr>
              <w:spacing w:before="120"/>
            </w:pPr>
            <w:r w:rsidRPr="00905827">
              <w:rPr>
                <w:rFonts w:eastAsia="Calibri" w:cs="Arial"/>
              </w:rPr>
              <w:t>NWP201</w:t>
            </w:r>
            <w:r>
              <w:rPr>
                <w:rFonts w:eastAsia="Calibri" w:cs="Arial"/>
              </w:rPr>
              <w:t>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09A210B7" w14:textId="3F9D9D28" w:rsidR="00C2485E" w:rsidRPr="007C0099" w:rsidRDefault="00C2485E" w:rsidP="004F7AC9">
            <w:pPr>
              <w:spacing w:before="120"/>
              <w:cnfStyle w:val="000000000000" w:firstRow="0" w:lastRow="0" w:firstColumn="0" w:lastColumn="0" w:oddVBand="0" w:evenVBand="0" w:oddHBand="0" w:evenHBand="0" w:firstRowFirstColumn="0" w:firstRowLastColumn="0" w:lastRowFirstColumn="0" w:lastRowLastColumn="0"/>
            </w:pPr>
            <w:r w:rsidRPr="00905827">
              <w:rPr>
                <w:rFonts w:eastAsia="Calibri" w:cs="Arial"/>
              </w:rPr>
              <w:t>Certificate II in Water Industry Operations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967E000" w14:textId="1CA2D3A9" w:rsidR="00C2485E" w:rsidRPr="007C0099" w:rsidRDefault="00C2485E" w:rsidP="004F7AC9">
            <w:pPr>
              <w:spacing w:before="120"/>
              <w:jc w:val="center"/>
              <w:cnfStyle w:val="000000000000" w:firstRow="0" w:lastRow="0" w:firstColumn="0" w:lastColumn="0" w:oddVBand="0" w:evenVBand="0" w:oddHBand="0" w:evenHBand="0" w:firstRowFirstColumn="0" w:firstRowLastColumn="0" w:lastRowFirstColumn="0" w:lastRowLastColumn="0"/>
            </w:pPr>
            <w:r>
              <w:rPr>
                <w:rFonts w:eastAsia="Calibri" w:cs="Arial"/>
              </w:rPr>
              <w:t>323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109173A" w14:textId="2D9EC2DA" w:rsidR="00C2485E" w:rsidRPr="007C0099" w:rsidRDefault="00C2485E" w:rsidP="004F7AC9">
            <w:pPr>
              <w:spacing w:before="120"/>
              <w:jc w:val="center"/>
              <w:cnfStyle w:val="000000000000" w:firstRow="0" w:lastRow="0" w:firstColumn="0" w:lastColumn="0" w:oddVBand="0" w:evenVBand="0" w:oddHBand="0" w:evenHBand="0" w:firstRowFirstColumn="0" w:firstRowLastColumn="0" w:lastRowFirstColumn="0" w:lastRowLastColumn="0"/>
            </w:pPr>
            <w:r>
              <w:rPr>
                <w:rFonts w:eastAsia="Calibri" w:cs="Arial"/>
              </w:rPr>
              <w:t>340</w:t>
            </w:r>
          </w:p>
        </w:tc>
      </w:tr>
      <w:tr w:rsidR="00C2485E" w:rsidRPr="002A03F0" w14:paraId="15F896E3" w14:textId="77777777" w:rsidTr="004F7AC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D1C9832" w14:textId="3EA5F179" w:rsidR="00C2485E" w:rsidRPr="007C0099" w:rsidRDefault="00C2485E" w:rsidP="004F7AC9">
            <w:pPr>
              <w:spacing w:before="120"/>
            </w:pPr>
            <w:r>
              <w:rPr>
                <w:rFonts w:eastAsia="Calibri" w:cs="Arial"/>
              </w:rPr>
              <w:t>NWP30222</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D07971F" w14:textId="7F2D8559" w:rsidR="00C2485E" w:rsidRPr="007C0099" w:rsidRDefault="00C2485E" w:rsidP="004F7AC9">
            <w:pPr>
              <w:spacing w:before="120"/>
              <w:cnfStyle w:val="000000000000" w:firstRow="0" w:lastRow="0" w:firstColumn="0" w:lastColumn="0" w:oddVBand="0" w:evenVBand="0" w:oddHBand="0" w:evenHBand="0" w:firstRowFirstColumn="0" w:firstRowLastColumn="0" w:lastRowFirstColumn="0" w:lastRowLastColumn="0"/>
            </w:pPr>
            <w:r>
              <w:rPr>
                <w:rFonts w:eastAsia="Calibri" w:cs="Arial"/>
              </w:rPr>
              <w:t>Certificate III in Water Industry Operations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73D5BC1" w14:textId="106191BC" w:rsidR="00C2485E" w:rsidRPr="007C0099" w:rsidRDefault="00C2485E" w:rsidP="004F7AC9">
            <w:pPr>
              <w:spacing w:before="120"/>
              <w:jc w:val="center"/>
              <w:cnfStyle w:val="000000000000" w:firstRow="0" w:lastRow="0" w:firstColumn="0" w:lastColumn="0" w:oddVBand="0" w:evenVBand="0" w:oddHBand="0" w:evenHBand="0" w:firstRowFirstColumn="0" w:firstRowLastColumn="0" w:lastRowFirstColumn="0" w:lastRowLastColumn="0"/>
            </w:pPr>
            <w:r>
              <w:rPr>
                <w:rFonts w:eastAsia="Calibri" w:cs="Arial"/>
              </w:rPr>
              <w:t>450</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F5A646" w14:textId="0A208A14" w:rsidR="00C2485E" w:rsidRPr="007C0099" w:rsidRDefault="00C2485E" w:rsidP="004F7AC9">
            <w:pPr>
              <w:spacing w:before="120"/>
              <w:jc w:val="center"/>
              <w:cnfStyle w:val="000000000000" w:firstRow="0" w:lastRow="0" w:firstColumn="0" w:lastColumn="0" w:oddVBand="0" w:evenVBand="0" w:oddHBand="0" w:evenHBand="0" w:firstRowFirstColumn="0" w:firstRowLastColumn="0" w:lastRowFirstColumn="0" w:lastRowLastColumn="0"/>
            </w:pPr>
            <w:r>
              <w:rPr>
                <w:rFonts w:eastAsia="Calibri" w:cs="Arial"/>
              </w:rPr>
              <w:t>474</w:t>
            </w:r>
          </w:p>
        </w:tc>
      </w:tr>
      <w:tr w:rsidR="00C2485E" w:rsidRPr="002A03F0" w14:paraId="4965DDBD" w14:textId="77777777" w:rsidTr="004F7AC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CC13291" w14:textId="1D5DDE42" w:rsidR="00C2485E" w:rsidRPr="007C0099" w:rsidRDefault="00C2485E" w:rsidP="004F7AC9">
            <w:pPr>
              <w:spacing w:before="120"/>
            </w:pPr>
            <w:r>
              <w:rPr>
                <w:rFonts w:eastAsia="Calibri" w:cs="Arial"/>
              </w:rPr>
              <w:t>NWP40120</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1ABDD60B" w14:textId="35245E46" w:rsidR="00C2485E" w:rsidRPr="007C0099" w:rsidRDefault="00C2485E" w:rsidP="004F7AC9">
            <w:pPr>
              <w:spacing w:before="120"/>
              <w:cnfStyle w:val="000000000000" w:firstRow="0" w:lastRow="0" w:firstColumn="0" w:lastColumn="0" w:oddVBand="0" w:evenVBand="0" w:oddHBand="0" w:evenHBand="0" w:firstRowFirstColumn="0" w:firstRowLastColumn="0" w:lastRowFirstColumn="0" w:lastRowLastColumn="0"/>
            </w:pPr>
            <w:r>
              <w:rPr>
                <w:rFonts w:eastAsia="Calibri" w:cs="Arial"/>
              </w:rPr>
              <w:t>Certificate IV in Water Industry Operations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FC93717" w14:textId="4F41642B" w:rsidR="00C2485E" w:rsidRPr="007C0099" w:rsidRDefault="00C2485E" w:rsidP="004F7AC9">
            <w:pPr>
              <w:spacing w:before="120"/>
              <w:jc w:val="center"/>
              <w:cnfStyle w:val="000000000000" w:firstRow="0" w:lastRow="0" w:firstColumn="0" w:lastColumn="0" w:oddVBand="0" w:evenVBand="0" w:oddHBand="0" w:evenHBand="0" w:firstRowFirstColumn="0" w:firstRowLastColumn="0" w:lastRowFirstColumn="0" w:lastRowLastColumn="0"/>
            </w:pPr>
            <w:r>
              <w:rPr>
                <w:rFonts w:eastAsia="Calibri" w:cs="Arial"/>
              </w:rPr>
              <w:t>627</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553580D" w14:textId="1AAC9D11" w:rsidR="00C2485E" w:rsidRDefault="00C2485E" w:rsidP="004F7AC9">
            <w:pPr>
              <w:spacing w:before="120"/>
              <w:jc w:val="center"/>
              <w:cnfStyle w:val="000000000000" w:firstRow="0" w:lastRow="0" w:firstColumn="0" w:lastColumn="0" w:oddVBand="0" w:evenVBand="0" w:oddHBand="0" w:evenHBand="0" w:firstRowFirstColumn="0" w:firstRowLastColumn="0" w:lastRowFirstColumn="0" w:lastRowLastColumn="0"/>
            </w:pPr>
            <w:r>
              <w:rPr>
                <w:rFonts w:eastAsia="Calibri" w:cs="Arial"/>
              </w:rPr>
              <w:t>660</w:t>
            </w:r>
          </w:p>
        </w:tc>
      </w:tr>
      <w:tr w:rsidR="00C2485E" w:rsidRPr="002A03F0" w14:paraId="07272B7E" w14:textId="77777777" w:rsidTr="004F7AC9">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2F35DD7" w14:textId="6B1247AD" w:rsidR="00C2485E" w:rsidRPr="007C0099" w:rsidRDefault="00C2485E" w:rsidP="004F7AC9">
            <w:pPr>
              <w:spacing w:before="120"/>
            </w:pPr>
            <w:r>
              <w:rPr>
                <w:rFonts w:eastAsia="Calibri" w:cs="Arial"/>
              </w:rPr>
              <w:t>NWP50118</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0D63EA29" w14:textId="3754A206" w:rsidR="00C2485E" w:rsidRPr="007C0099" w:rsidRDefault="00C2485E" w:rsidP="004F7AC9">
            <w:pPr>
              <w:spacing w:before="120"/>
              <w:cnfStyle w:val="000000000000" w:firstRow="0" w:lastRow="0" w:firstColumn="0" w:lastColumn="0" w:oddVBand="0" w:evenVBand="0" w:oddHBand="0" w:evenHBand="0" w:firstRowFirstColumn="0" w:firstRowLastColumn="0" w:lastRowFirstColumn="0" w:lastRowLastColumn="0"/>
            </w:pPr>
            <w:r>
              <w:rPr>
                <w:rFonts w:eastAsia="Calibri" w:cs="Arial"/>
              </w:rPr>
              <w:t>Diploma of Water Industry Operations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D1ACD55" w14:textId="44D8827E" w:rsidR="00C2485E" w:rsidRPr="007C0099" w:rsidRDefault="00C2485E" w:rsidP="004F7AC9">
            <w:pPr>
              <w:spacing w:before="120"/>
              <w:jc w:val="center"/>
              <w:cnfStyle w:val="000000000000" w:firstRow="0" w:lastRow="0" w:firstColumn="0" w:lastColumn="0" w:oddVBand="0" w:evenVBand="0" w:oddHBand="0" w:evenHBand="0" w:firstRowFirstColumn="0" w:firstRowLastColumn="0" w:lastRowFirstColumn="0" w:lastRowLastColumn="0"/>
            </w:pPr>
            <w:r>
              <w:rPr>
                <w:rFonts w:eastAsia="Calibri" w:cs="Arial"/>
              </w:rPr>
              <w:t>779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84416B0" w14:textId="4112EC19" w:rsidR="00C2485E" w:rsidRDefault="00C2485E" w:rsidP="004F7AC9">
            <w:pPr>
              <w:spacing w:before="120"/>
              <w:jc w:val="center"/>
              <w:cnfStyle w:val="000000000000" w:firstRow="0" w:lastRow="0" w:firstColumn="0" w:lastColumn="0" w:oddVBand="0" w:evenVBand="0" w:oddHBand="0" w:evenHBand="0" w:firstRowFirstColumn="0" w:firstRowLastColumn="0" w:lastRowFirstColumn="0" w:lastRowLastColumn="0"/>
            </w:pPr>
            <w:r>
              <w:rPr>
                <w:rFonts w:eastAsia="Calibri" w:cs="Arial"/>
              </w:rPr>
              <w:t>820</w:t>
            </w:r>
          </w:p>
        </w:tc>
      </w:tr>
    </w:tbl>
    <w:p w14:paraId="63F86E87" w14:textId="77777777" w:rsidR="00CC3599" w:rsidRPr="00FE0C80" w:rsidRDefault="00CC3599" w:rsidP="00046A0A">
      <w:pPr>
        <w:pStyle w:val="FootnoteText"/>
        <w:rPr>
          <w:b/>
          <w:sz w:val="24"/>
          <w:lang w:val="en-AU"/>
        </w:rPr>
      </w:pPr>
    </w:p>
    <w:p w14:paraId="4CB52D33"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5D93D68A" w14:textId="77777777" w:rsidR="000239B9" w:rsidRPr="00D80179" w:rsidRDefault="000239B9" w:rsidP="003D30D7">
      <w:pPr>
        <w:pStyle w:val="Heading1"/>
        <w:rPr>
          <w:b w:val="0"/>
          <w:bCs/>
          <w:sz w:val="28"/>
          <w:szCs w:val="24"/>
        </w:rPr>
      </w:pPr>
      <w:bookmarkStart w:id="18" w:name="_Toc125729231"/>
      <w:r w:rsidRPr="00D80179">
        <w:rPr>
          <w:b w:val="0"/>
          <w:bCs/>
          <w:sz w:val="28"/>
          <w:szCs w:val="24"/>
        </w:rPr>
        <w:lastRenderedPageBreak/>
        <w:t>U</w:t>
      </w:r>
      <w:r w:rsidR="00D80179" w:rsidRPr="00D80179">
        <w:rPr>
          <w:b w:val="0"/>
          <w:bCs/>
          <w:sz w:val="28"/>
          <w:szCs w:val="24"/>
        </w:rPr>
        <w:t>NITS OF COMPETENCY AND NOMINAL HOURS</w:t>
      </w:r>
      <w:bookmarkEnd w:id="18"/>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2384B362" w14:textId="77777777" w:rsidTr="00337367">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D9D9D9" w:themeColor="background1" w:themeShade="D9"/>
              <w:right w:val="single" w:sz="4" w:space="0" w:color="004C97"/>
            </w:tcBorders>
            <w:shd w:val="clear" w:color="auto" w:fill="004C97"/>
          </w:tcPr>
          <w:p w14:paraId="0B9A643F" w14:textId="77777777" w:rsidR="001A5894" w:rsidRPr="00C82DE3" w:rsidRDefault="000723B2" w:rsidP="00306872">
            <w:pPr>
              <w:pStyle w:val="TableHead"/>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004C97"/>
              <w:left w:val="single" w:sz="4" w:space="0" w:color="004C97"/>
              <w:bottom w:val="single" w:sz="4" w:space="0" w:color="D9D9D9" w:themeColor="background1" w:themeShade="D9"/>
              <w:right w:val="single" w:sz="4" w:space="0" w:color="004C97"/>
            </w:tcBorders>
            <w:shd w:val="clear" w:color="auto" w:fill="004C97"/>
          </w:tcPr>
          <w:p w14:paraId="3D047EE2"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D9D9D9" w:themeColor="background1" w:themeShade="D9"/>
              <w:right w:val="single" w:sz="4" w:space="0" w:color="004C97"/>
            </w:tcBorders>
            <w:shd w:val="clear" w:color="auto" w:fill="004C97"/>
          </w:tcPr>
          <w:p w14:paraId="70846E34"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F3215F" w:rsidRPr="00A561C5" w14:paraId="0960201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0DF9265" w14:textId="77777777" w:rsidR="00F3215F" w:rsidRPr="00A561C5" w:rsidRDefault="00F3215F" w:rsidP="00FE0445">
            <w:pPr>
              <w:pStyle w:val="Tablebody"/>
            </w:pPr>
            <w:bookmarkStart w:id="19" w:name="_Hlk124777215"/>
            <w:bookmarkStart w:id="20" w:name="_Hlk124777175"/>
            <w:r w:rsidRPr="00A3324A">
              <w:t>NWPCAD001</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C0013F2"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pPr>
            <w:r w:rsidRPr="00A3324A">
              <w:t>Respond to blue-green algae outbreaks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09E9EE"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pPr>
            <w:r w:rsidRPr="00A3324A">
              <w:t>20</w:t>
            </w:r>
          </w:p>
        </w:tc>
      </w:tr>
      <w:tr w:rsidR="00F3215F" w:rsidRPr="00A561C5" w14:paraId="514C872D"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7BBB08D" w14:textId="77777777" w:rsidR="00F3215F" w:rsidRPr="00A561C5" w:rsidRDefault="00F3215F" w:rsidP="00FE0445">
            <w:pPr>
              <w:pStyle w:val="Tablebody"/>
              <w:rPr>
                <w:rFonts w:cs="Arial"/>
              </w:rPr>
            </w:pPr>
            <w:r w:rsidRPr="00AE7910">
              <w:t>NWPCAD002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670F2C8"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E7910">
              <w:t>Control vegetation on a site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1EA92A"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E7910">
              <w:t>20</w:t>
            </w:r>
          </w:p>
        </w:tc>
      </w:tr>
      <w:tr w:rsidR="00F3215F" w:rsidRPr="00A561C5" w14:paraId="70860C75"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FEA97CB" w14:textId="77777777" w:rsidR="00F3215F" w:rsidRPr="00A561C5" w:rsidRDefault="00F3215F" w:rsidP="00FE0445">
            <w:pPr>
              <w:pStyle w:val="Tablebody"/>
              <w:rPr>
                <w:rFonts w:cs="Arial"/>
              </w:rPr>
            </w:pPr>
            <w:r w:rsidRPr="00AE7910">
              <w:t>NWPCAD003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5CE4DC4"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E7910">
              <w:t>Identify and confirm blue-green algae outbreaks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8A3E5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E7910">
              <w:t>20</w:t>
            </w:r>
          </w:p>
        </w:tc>
      </w:tr>
      <w:tr w:rsidR="00F3215F" w:rsidRPr="00A561C5" w14:paraId="764FA3B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198CC94" w14:textId="77777777" w:rsidR="00F3215F" w:rsidRPr="00A561C5" w:rsidRDefault="00F3215F" w:rsidP="00FE0445">
            <w:pPr>
              <w:pStyle w:val="Tablebody"/>
              <w:rPr>
                <w:rFonts w:cs="Arial"/>
              </w:rPr>
            </w:pPr>
            <w:r w:rsidRPr="00AE7910">
              <w:t>NWPCAD004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DED2F25"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E7910">
              <w:t>Maintain catchment and surrounding areas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366F10"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E7910">
              <w:t>40</w:t>
            </w:r>
          </w:p>
        </w:tc>
      </w:tr>
      <w:tr w:rsidR="00F3215F" w:rsidRPr="00A561C5" w14:paraId="4F78DDF3"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84944DA" w14:textId="77777777" w:rsidR="00F3215F" w:rsidRPr="00A561C5" w:rsidRDefault="00F3215F" w:rsidP="00FE0445">
            <w:pPr>
              <w:pStyle w:val="Tablebody"/>
              <w:rPr>
                <w:rFonts w:cs="Arial"/>
              </w:rPr>
            </w:pPr>
            <w:r w:rsidRPr="00AE7910">
              <w:t>NWPCAD005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DE34C37"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E7910">
              <w:t>Monitor, inspect and report catchment areas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EFBED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E7910">
              <w:t>20</w:t>
            </w:r>
          </w:p>
        </w:tc>
      </w:tr>
      <w:tr w:rsidR="00F3215F" w:rsidRPr="00A561C5" w14:paraId="5B1461DE"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AE794C2" w14:textId="77777777" w:rsidR="00F3215F" w:rsidRPr="00A561C5" w:rsidRDefault="00F3215F" w:rsidP="00FE0445">
            <w:pPr>
              <w:pStyle w:val="Tablebody"/>
              <w:rPr>
                <w:rFonts w:cs="Arial"/>
              </w:rPr>
            </w:pPr>
            <w:r w:rsidRPr="00AE7910">
              <w:t>NWPCAD006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142BC61"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E7910">
              <w:t>Monitor and coordinate catchment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41B048"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E7910">
              <w:t>30</w:t>
            </w:r>
          </w:p>
        </w:tc>
      </w:tr>
      <w:tr w:rsidR="00F3215F" w:rsidRPr="00A561C5" w14:paraId="58B9E90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7FB65D4" w14:textId="77777777" w:rsidR="00F3215F" w:rsidRPr="00A561C5" w:rsidRDefault="00F3215F" w:rsidP="00FE0445">
            <w:pPr>
              <w:pStyle w:val="Tablebody"/>
              <w:rPr>
                <w:rFonts w:cs="Arial"/>
              </w:rPr>
            </w:pPr>
            <w:r w:rsidRPr="00AE7910">
              <w:t>NWPCAD007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27E4A3C"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E7910">
              <w:t xml:space="preserve">Inspect, </w:t>
            </w:r>
            <w:proofErr w:type="gramStart"/>
            <w:r w:rsidRPr="00AE7910">
              <w:t>operate</w:t>
            </w:r>
            <w:proofErr w:type="gramEnd"/>
            <w:r w:rsidRPr="00AE7910">
              <w:t xml:space="preserve"> and maintain low consequence dams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F2BFEF"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E7910">
              <w:t>30</w:t>
            </w:r>
          </w:p>
        </w:tc>
      </w:tr>
      <w:tr w:rsidR="00F3215F" w:rsidRPr="00A561C5" w14:paraId="7B315559"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F2D63AB" w14:textId="77777777" w:rsidR="00F3215F" w:rsidRPr="00A561C5" w:rsidRDefault="00F3215F" w:rsidP="00FE0445">
            <w:pPr>
              <w:pStyle w:val="Tablebody"/>
              <w:rPr>
                <w:rFonts w:cs="Arial"/>
              </w:rPr>
            </w:pPr>
            <w:r w:rsidRPr="00AE7910">
              <w:t>NWPCAD008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B559BD2"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E7910">
              <w:t>Monitor and control dam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479523"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E7910">
              <w:t>50</w:t>
            </w:r>
          </w:p>
        </w:tc>
      </w:tr>
      <w:tr w:rsidR="00F3215F" w:rsidRPr="00A561C5" w14:paraId="53CAF56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EA43E47" w14:textId="77777777" w:rsidR="00F3215F" w:rsidRPr="00A561C5" w:rsidRDefault="00F3215F" w:rsidP="00FE0445">
            <w:pPr>
              <w:pStyle w:val="Tablebody"/>
              <w:rPr>
                <w:rFonts w:cs="Arial"/>
              </w:rPr>
            </w:pPr>
            <w:r w:rsidRPr="00AE7910">
              <w:t>NWPCAD009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DF608E0"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E7910">
              <w:t>Monitor and implement dam maintenance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BF667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E7910">
              <w:t>30</w:t>
            </w:r>
          </w:p>
        </w:tc>
      </w:tr>
      <w:tr w:rsidR="00F3215F" w:rsidRPr="00A561C5" w14:paraId="6EA38DE0"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C35CBF6" w14:textId="77777777" w:rsidR="00F3215F" w:rsidRPr="00A561C5" w:rsidRDefault="00F3215F" w:rsidP="00FE0445">
            <w:pPr>
              <w:pStyle w:val="Tablebody"/>
            </w:pPr>
            <w:r w:rsidRPr="00AE7910">
              <w:t>NWPCAD010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6DE57C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pPr>
            <w:r w:rsidRPr="00AE7910">
              <w:t>Inspect and report on concrete dam safety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DA956F"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pPr>
            <w:r w:rsidRPr="00AE7910">
              <w:t>30</w:t>
            </w:r>
          </w:p>
        </w:tc>
      </w:tr>
      <w:tr w:rsidR="00F3215F" w:rsidRPr="00A561C5" w14:paraId="06C4B87F"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386C051" w14:textId="77777777" w:rsidR="00F3215F" w:rsidRPr="00A561C5" w:rsidRDefault="00F3215F" w:rsidP="00FE0445">
            <w:pPr>
              <w:pStyle w:val="Tablebody"/>
              <w:rPr>
                <w:rFonts w:cs="Arial"/>
              </w:rPr>
            </w:pPr>
            <w:r w:rsidRPr="00AE7910">
              <w:t>NWPCAD011</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38C934E"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E7910">
              <w:t>Inspect and report on embankment dam safety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FBF3CC"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E7910">
              <w:t>30</w:t>
            </w:r>
          </w:p>
        </w:tc>
      </w:tr>
      <w:tr w:rsidR="00F3215F" w:rsidRPr="00A561C5" w14:paraId="55486D64"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3E69C61" w14:textId="77777777" w:rsidR="00F3215F" w:rsidRPr="00A561C5" w:rsidRDefault="00F3215F" w:rsidP="00FE0445">
            <w:pPr>
              <w:pStyle w:val="Tablebody"/>
              <w:rPr>
                <w:rFonts w:cs="Arial"/>
              </w:rPr>
            </w:pPr>
            <w:r w:rsidRPr="00AE7910">
              <w:t>NWPCAD012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10A1094"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E7910">
              <w:t>Route floods through storages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2AC15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E7910">
              <w:t>50</w:t>
            </w:r>
          </w:p>
        </w:tc>
      </w:tr>
      <w:tr w:rsidR="00F3215F" w:rsidRPr="00A561C5" w14:paraId="544653B7"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69976A9" w14:textId="77777777" w:rsidR="00F3215F" w:rsidRPr="00A561C5" w:rsidRDefault="00F3215F" w:rsidP="00FE0445">
            <w:pPr>
              <w:pStyle w:val="Tablebody"/>
              <w:rPr>
                <w:rFonts w:cs="Arial"/>
              </w:rPr>
            </w:pPr>
            <w:r w:rsidRPr="00AE7910">
              <w:t>NWPCAD013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86A095C"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E7910">
              <w:t>Conduct and report dam safety instrumentation monitoring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F5F1B3"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E7910">
              <w:t>30</w:t>
            </w:r>
          </w:p>
        </w:tc>
      </w:tr>
      <w:tr w:rsidR="00F3215F" w:rsidRPr="00A561C5" w14:paraId="18741D52"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9067EB4" w14:textId="77777777" w:rsidR="00F3215F" w:rsidRPr="00A561C5" w:rsidRDefault="00F3215F" w:rsidP="00FE0445">
            <w:pPr>
              <w:pStyle w:val="Tablebody"/>
              <w:rPr>
                <w:rFonts w:cs="Arial"/>
              </w:rPr>
            </w:pPr>
            <w:r w:rsidRPr="00AE7910">
              <w:t>NWPCAD014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9379674"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E7910">
              <w:t xml:space="preserve">Inspect and report river performance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93E2E3"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E7910">
              <w:t>30</w:t>
            </w:r>
          </w:p>
        </w:tc>
      </w:tr>
      <w:tr w:rsidR="00F3215F" w:rsidRPr="00A561C5" w14:paraId="0B0900A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9959A1F" w14:textId="77777777" w:rsidR="00F3215F" w:rsidRPr="00A561C5" w:rsidRDefault="00F3215F" w:rsidP="00FE0445">
            <w:pPr>
              <w:pStyle w:val="Tablebody"/>
            </w:pPr>
            <w:r w:rsidRPr="00AE7910">
              <w:t>NWPCAD015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B466E1B"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pPr>
            <w:r w:rsidRPr="00AE7910">
              <w:t>Operate and maintain locks and weirs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FAC94B"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pPr>
            <w:r w:rsidRPr="00AE7910">
              <w:t>50</w:t>
            </w:r>
          </w:p>
        </w:tc>
      </w:tr>
      <w:tr w:rsidR="00F3215F" w:rsidRPr="00A561C5" w14:paraId="70E00D8D"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36B38FF" w14:textId="77777777" w:rsidR="00F3215F" w:rsidRPr="00A561C5" w:rsidRDefault="00F3215F" w:rsidP="00FE0445">
            <w:pPr>
              <w:pStyle w:val="Tablebody"/>
              <w:rPr>
                <w:rFonts w:cs="Arial"/>
              </w:rPr>
            </w:pPr>
            <w:r w:rsidRPr="00AE7910">
              <w:t>NWPCAD016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3767429"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E7910">
              <w:t>Operate and maintain fishways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534DE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E7910">
              <w:t>50</w:t>
            </w:r>
          </w:p>
        </w:tc>
      </w:tr>
      <w:tr w:rsidR="00F3215F" w:rsidRPr="00A561C5" w14:paraId="52E16250"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E74BF60" w14:textId="77777777" w:rsidR="00F3215F" w:rsidRPr="00A561C5" w:rsidRDefault="00F3215F" w:rsidP="00FE0445">
            <w:pPr>
              <w:pStyle w:val="Tablebody"/>
              <w:rPr>
                <w:rFonts w:cs="Arial"/>
              </w:rPr>
            </w:pPr>
            <w:r w:rsidRPr="00E70EBE">
              <w:t>NWPCAD017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FDEA81B"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E70EBE">
              <w:t>Operate and maintain salt interception works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E3F2AB"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E70EBE">
              <w:t>40</w:t>
            </w:r>
          </w:p>
        </w:tc>
      </w:tr>
      <w:tr w:rsidR="00F3215F" w:rsidRPr="00A561C5" w14:paraId="717C626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B8568E3" w14:textId="77777777" w:rsidR="00F3215F" w:rsidRPr="00A561C5" w:rsidRDefault="00F3215F" w:rsidP="00FE0445">
            <w:pPr>
              <w:pStyle w:val="Tablebody"/>
              <w:rPr>
                <w:rFonts w:cs="Arial"/>
              </w:rPr>
            </w:pPr>
            <w:r w:rsidRPr="00E70EBE">
              <w:t>NWPCAD018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8158D6E"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E70EBE">
              <w:t xml:space="preserve">Monitor and operate </w:t>
            </w:r>
            <w:proofErr w:type="spellStart"/>
            <w:r w:rsidRPr="00E70EBE">
              <w:t>bulkwater</w:t>
            </w:r>
            <w:proofErr w:type="spellEnd"/>
            <w:r w:rsidRPr="00E70EBE">
              <w:t xml:space="preserve"> transfer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DF7AF2"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E70EBE">
              <w:t>30</w:t>
            </w:r>
          </w:p>
        </w:tc>
      </w:tr>
      <w:tr w:rsidR="00F3215F" w:rsidRPr="00A561C5" w14:paraId="2CAC729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BD867CE" w14:textId="77777777" w:rsidR="00F3215F" w:rsidRPr="00A561C5" w:rsidRDefault="00F3215F" w:rsidP="00FE0445">
            <w:pPr>
              <w:pStyle w:val="Tablebody"/>
              <w:rPr>
                <w:rFonts w:cs="Arial"/>
              </w:rPr>
            </w:pPr>
            <w:r w:rsidRPr="00E70EBE">
              <w:t>NWPCAD019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81327DF"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E70EBE">
              <w:t>Monitor and operate groundwater extraction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ED6E48"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E70EBE">
              <w:t>40</w:t>
            </w:r>
          </w:p>
        </w:tc>
      </w:tr>
      <w:tr w:rsidR="00F3215F" w:rsidRPr="00A561C5" w14:paraId="141BFCA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EB4A155" w14:textId="77777777" w:rsidR="00F3215F" w:rsidRPr="00A561C5" w:rsidRDefault="00F3215F" w:rsidP="00FE0445">
            <w:pPr>
              <w:pStyle w:val="Tablebody"/>
              <w:rPr>
                <w:rFonts w:cs="Arial"/>
              </w:rPr>
            </w:pPr>
            <w:r w:rsidRPr="00E70EBE">
              <w:t>NWPCAD020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29E269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E70EBE">
              <w:t>Inspect and operate groundwater regulation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3BAB01"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E70EBE">
              <w:t>40</w:t>
            </w:r>
          </w:p>
        </w:tc>
      </w:tr>
      <w:tr w:rsidR="00F3215F" w:rsidRPr="00A561C5" w14:paraId="4CB3DF0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0B8BB2F" w14:textId="77777777" w:rsidR="00F3215F" w:rsidRPr="00A561C5" w:rsidRDefault="00F3215F" w:rsidP="00FE0445">
            <w:pPr>
              <w:pStyle w:val="Tablebody"/>
              <w:rPr>
                <w:rFonts w:cs="Arial"/>
              </w:rPr>
            </w:pPr>
            <w:r w:rsidRPr="00846917">
              <w:t>NWPCAD021</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9F1C11C"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 xml:space="preserve">Coordinate and monitor </w:t>
            </w:r>
            <w:proofErr w:type="spellStart"/>
            <w:r w:rsidRPr="00846917">
              <w:t>bulkwater</w:t>
            </w:r>
            <w:proofErr w:type="spellEnd"/>
            <w:r w:rsidRPr="00846917">
              <w:t xml:space="preserve"> system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8A0A23"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60</w:t>
            </w:r>
          </w:p>
        </w:tc>
      </w:tr>
      <w:tr w:rsidR="00F3215F" w:rsidRPr="00A561C5" w14:paraId="13D87368"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B808C47" w14:textId="77777777" w:rsidR="00F3215F" w:rsidRPr="00A561C5" w:rsidRDefault="00F3215F" w:rsidP="00FE0445">
            <w:pPr>
              <w:pStyle w:val="Tablebody"/>
              <w:rPr>
                <w:rFonts w:cs="Arial"/>
              </w:rPr>
            </w:pPr>
            <w:r w:rsidRPr="00846917">
              <w:lastRenderedPageBreak/>
              <w:t>NWPCAD022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D924D1E"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Coordinate and monitor groundwater system usage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A5631E"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60</w:t>
            </w:r>
          </w:p>
        </w:tc>
      </w:tr>
      <w:tr w:rsidR="00F3215F" w:rsidRPr="00A561C5" w14:paraId="4084F69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1D019D8" w14:textId="77777777" w:rsidR="00F3215F" w:rsidRPr="00A561C5" w:rsidRDefault="00F3215F" w:rsidP="00FE0445">
            <w:pPr>
              <w:pStyle w:val="Tablebody"/>
              <w:rPr>
                <w:rFonts w:cs="Arial"/>
              </w:rPr>
            </w:pPr>
            <w:r w:rsidRPr="00846917">
              <w:t>NWPCAD023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77C7518"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Develop and implement catchment operational plans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A4FCD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60</w:t>
            </w:r>
          </w:p>
        </w:tc>
      </w:tr>
      <w:tr w:rsidR="00F3215F" w:rsidRPr="00A561C5" w14:paraId="30A8DCC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7F4A598" w14:textId="77777777" w:rsidR="00F3215F" w:rsidRPr="00A561C5" w:rsidRDefault="00F3215F" w:rsidP="00FE0445">
            <w:pPr>
              <w:pStyle w:val="Tablebody"/>
            </w:pPr>
            <w:r w:rsidRPr="00846917">
              <w:t>NWPCAD024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F818E8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pPr>
            <w:r w:rsidRPr="00846917">
              <w:t>Implement dam safety plans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460132"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pPr>
            <w:r w:rsidRPr="00846917">
              <w:t>100</w:t>
            </w:r>
          </w:p>
        </w:tc>
      </w:tr>
      <w:tr w:rsidR="00F3215F" w:rsidRPr="00A561C5" w14:paraId="39BAD4D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92B1483" w14:textId="77777777" w:rsidR="00F3215F" w:rsidRPr="00A561C5" w:rsidRDefault="00F3215F" w:rsidP="00FE0445">
            <w:pPr>
              <w:pStyle w:val="Tablebody"/>
              <w:rPr>
                <w:rFonts w:cs="Arial"/>
              </w:rPr>
            </w:pPr>
            <w:r w:rsidRPr="00846917">
              <w:t>NWPAMG001</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4BECB57"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Manage asset construction and maintenance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8BBC13"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90</w:t>
            </w:r>
          </w:p>
        </w:tc>
      </w:tr>
      <w:tr w:rsidR="00F3215F" w:rsidRPr="00A561C5" w14:paraId="0C06728D"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F84B8FD" w14:textId="77777777" w:rsidR="00F3215F" w:rsidRPr="00A561C5" w:rsidRDefault="00F3215F" w:rsidP="00FE0445">
            <w:pPr>
              <w:pStyle w:val="Tablebody"/>
              <w:rPr>
                <w:rFonts w:cs="Arial"/>
              </w:rPr>
            </w:pPr>
            <w:r w:rsidRPr="00846917">
              <w:t>NWPCCO001</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1B99D2D"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 xml:space="preserve"> Analyse and implement network data</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CF83F7"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50</w:t>
            </w:r>
          </w:p>
        </w:tc>
      </w:tr>
      <w:tr w:rsidR="00F3215F" w:rsidRPr="00A561C5" w14:paraId="62CF40A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E653A33" w14:textId="77777777" w:rsidR="00F3215F" w:rsidRPr="00A561C5" w:rsidRDefault="00F3215F" w:rsidP="00FE0445">
            <w:pPr>
              <w:pStyle w:val="Tablebody"/>
              <w:rPr>
                <w:rFonts w:cs="Arial"/>
              </w:rPr>
            </w:pPr>
            <w:r w:rsidRPr="00846917">
              <w:t>NWPCCO002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C76B276"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 xml:space="preserve"> Use control centre systems to monitor and control water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A91D21"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80</w:t>
            </w:r>
          </w:p>
        </w:tc>
      </w:tr>
      <w:tr w:rsidR="00F3215F" w:rsidRPr="00A561C5" w14:paraId="24378D85"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3F0DD7A" w14:textId="77777777" w:rsidR="00F3215F" w:rsidRPr="00A561C5" w:rsidRDefault="00F3215F" w:rsidP="00FE0445">
            <w:pPr>
              <w:pStyle w:val="Tablebody"/>
              <w:rPr>
                <w:rFonts w:cs="Arial"/>
              </w:rPr>
            </w:pPr>
            <w:r w:rsidRPr="00846917">
              <w:t>NWPGEN006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A6D66BE"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Implement and manage environmental management policies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0B3D33"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100</w:t>
            </w:r>
          </w:p>
        </w:tc>
      </w:tr>
      <w:tr w:rsidR="00F3215F" w:rsidRPr="00A561C5" w14:paraId="12189D25"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23CDF71" w14:textId="77777777" w:rsidR="00F3215F" w:rsidRPr="00A561C5" w:rsidRDefault="00F3215F" w:rsidP="00FE0445">
            <w:pPr>
              <w:pStyle w:val="Tablebody"/>
              <w:rPr>
                <w:rFonts w:cs="Arial"/>
              </w:rPr>
            </w:pPr>
            <w:r w:rsidRPr="00846917">
              <w:t>NWPGEN016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454A766"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Interpret and comply with regulatory requirements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A6DA7B"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60</w:t>
            </w:r>
          </w:p>
        </w:tc>
      </w:tr>
      <w:tr w:rsidR="00F3215F" w:rsidRPr="00A561C5" w14:paraId="5CED3CC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5513CAD" w14:textId="77777777" w:rsidR="00F3215F" w:rsidRPr="00A561C5" w:rsidRDefault="00F3215F" w:rsidP="00FE0445">
            <w:pPr>
              <w:pStyle w:val="Tablebody"/>
              <w:rPr>
                <w:rFonts w:cs="Arial"/>
              </w:rPr>
            </w:pPr>
            <w:r w:rsidRPr="00846917">
              <w:t>NWPGEN017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891A772"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 xml:space="preserve">Apply the risk management principles of the water industry standards, </w:t>
            </w:r>
            <w:proofErr w:type="gramStart"/>
            <w:r w:rsidRPr="00846917">
              <w:t>guidelines</w:t>
            </w:r>
            <w:proofErr w:type="gramEnd"/>
            <w:r w:rsidRPr="00846917">
              <w:t xml:space="preserve"> and legislation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D177C8"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10</w:t>
            </w:r>
          </w:p>
        </w:tc>
      </w:tr>
      <w:tr w:rsidR="00F3215F" w:rsidRPr="00A561C5" w14:paraId="12B5E6A0"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441615B" w14:textId="77777777" w:rsidR="00F3215F" w:rsidRPr="00A561C5" w:rsidRDefault="00F3215F" w:rsidP="00FE0445">
            <w:pPr>
              <w:pStyle w:val="Tablebody"/>
              <w:rPr>
                <w:rFonts w:cs="Arial"/>
              </w:rPr>
            </w:pPr>
            <w:r w:rsidRPr="00846917">
              <w:t>NWPGEN018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B40A957"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 xml:space="preserve">Follow environmental and licensing procedures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AD3ACE"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30</w:t>
            </w:r>
          </w:p>
        </w:tc>
      </w:tr>
      <w:tr w:rsidR="00F3215F" w:rsidRPr="00A561C5" w14:paraId="17C42D94"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75D5047" w14:textId="77777777" w:rsidR="00F3215F" w:rsidRPr="00A561C5" w:rsidRDefault="00F3215F" w:rsidP="00FE0445">
            <w:pPr>
              <w:pStyle w:val="Tablebody"/>
              <w:rPr>
                <w:rFonts w:cs="Arial"/>
              </w:rPr>
            </w:pPr>
            <w:r w:rsidRPr="00846917">
              <w:t>NWPGEN019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1DDB0ED"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 xml:space="preserve">Assess, </w:t>
            </w:r>
            <w:proofErr w:type="gramStart"/>
            <w:r w:rsidRPr="00846917">
              <w:t>implement</w:t>
            </w:r>
            <w:proofErr w:type="gramEnd"/>
            <w:r w:rsidRPr="00846917">
              <w:t xml:space="preserve"> and report environmental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D9349D"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40</w:t>
            </w:r>
          </w:p>
        </w:tc>
      </w:tr>
      <w:tr w:rsidR="00F3215F" w:rsidRPr="00A561C5" w14:paraId="72653410"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C153645" w14:textId="77777777" w:rsidR="00F3215F" w:rsidRPr="00A561C5" w:rsidRDefault="00F3215F" w:rsidP="00FE0445">
            <w:pPr>
              <w:pStyle w:val="Tablebody"/>
              <w:rPr>
                <w:rFonts w:cs="Arial"/>
              </w:rPr>
            </w:pPr>
            <w:r w:rsidRPr="00846917">
              <w:t>NWPGEN020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4CFD50D"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Sample and test source or drinking water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2D215A"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40</w:t>
            </w:r>
          </w:p>
        </w:tc>
      </w:tr>
      <w:tr w:rsidR="00F3215F" w:rsidRPr="00A561C5" w14:paraId="53F51D59"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F8B36C2" w14:textId="77777777" w:rsidR="00F3215F" w:rsidRPr="00A561C5" w:rsidRDefault="00F3215F" w:rsidP="00FE0445">
            <w:pPr>
              <w:pStyle w:val="Tablebody"/>
              <w:rPr>
                <w:rFonts w:cs="Arial"/>
              </w:rPr>
            </w:pPr>
            <w:r w:rsidRPr="00846917">
              <w:t>NWPGEN021</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AC08E84"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Sample and test wastewater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280FDC"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40</w:t>
            </w:r>
          </w:p>
        </w:tc>
      </w:tr>
      <w:tr w:rsidR="00F3215F" w:rsidRPr="00A561C5" w14:paraId="7DA442AC"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D73C289" w14:textId="77777777" w:rsidR="00F3215F" w:rsidRPr="00A561C5" w:rsidRDefault="00F3215F" w:rsidP="00FE0445">
            <w:pPr>
              <w:pStyle w:val="Tablebody"/>
              <w:rPr>
                <w:rFonts w:cs="Arial"/>
              </w:rPr>
            </w:pPr>
            <w:r w:rsidRPr="00846917">
              <w:t>NWPGEN022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CFAEE7D"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846917">
              <w:t>Perform laboratory testing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9C20D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46917">
              <w:t>40</w:t>
            </w:r>
          </w:p>
        </w:tc>
      </w:tr>
      <w:bookmarkEnd w:id="19"/>
      <w:tr w:rsidR="00F3215F" w:rsidRPr="00A561C5" w14:paraId="59E70E33"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19EC2A3" w14:textId="77777777" w:rsidR="00F3215F" w:rsidRPr="00A561C5" w:rsidRDefault="00F3215F" w:rsidP="00FE0445">
            <w:pPr>
              <w:pStyle w:val="Tablebody"/>
              <w:rPr>
                <w:rFonts w:cs="Arial"/>
              </w:rPr>
            </w:pPr>
            <w:r w:rsidRPr="00AF6D15">
              <w:t>NWPGEN023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29DAE52"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F6D15">
              <w:t xml:space="preserve">Use maps, plans, </w:t>
            </w:r>
            <w:proofErr w:type="gramStart"/>
            <w:r w:rsidRPr="00AF6D15">
              <w:t>drawings</w:t>
            </w:r>
            <w:proofErr w:type="gramEnd"/>
            <w:r w:rsidRPr="00AF6D15">
              <w:t xml:space="preserve"> and details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356817"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F6D15">
              <w:t>30</w:t>
            </w:r>
          </w:p>
        </w:tc>
      </w:tr>
      <w:tr w:rsidR="00F3215F" w:rsidRPr="00A561C5" w14:paraId="3C189C00"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0189E2F" w14:textId="77777777" w:rsidR="00F3215F" w:rsidRPr="00A561C5" w:rsidRDefault="00F3215F" w:rsidP="00FE0445">
            <w:pPr>
              <w:pStyle w:val="Tablebody"/>
              <w:rPr>
                <w:rFonts w:cs="Arial"/>
              </w:rPr>
            </w:pPr>
            <w:r w:rsidRPr="00AF6D15">
              <w:t>NWPGEN024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B793AE2"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F6D15">
              <w:t>Identify the role and functions of the water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D4A05C"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F6D15">
              <w:t>20</w:t>
            </w:r>
          </w:p>
        </w:tc>
      </w:tr>
      <w:tr w:rsidR="00F3215F" w:rsidRPr="00A561C5" w14:paraId="67C2D80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72576C8" w14:textId="77777777" w:rsidR="00F3215F" w:rsidRPr="00A561C5" w:rsidRDefault="00F3215F" w:rsidP="00FE0445">
            <w:pPr>
              <w:pStyle w:val="Tablebody"/>
              <w:rPr>
                <w:rFonts w:cs="Arial"/>
              </w:rPr>
            </w:pPr>
            <w:r w:rsidRPr="00AF6D15">
              <w:t>NWPGEN025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34A94C6"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F6D15">
              <w:t>Apply principles of chemistry to water systems and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3A39A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F6D15">
              <w:t>50</w:t>
            </w:r>
          </w:p>
        </w:tc>
      </w:tr>
      <w:tr w:rsidR="00F3215F" w:rsidRPr="00A561C5" w14:paraId="3F82BB80"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8E6FB0F" w14:textId="77777777" w:rsidR="00F3215F" w:rsidRPr="00A561C5" w:rsidRDefault="00F3215F" w:rsidP="00FE0445">
            <w:pPr>
              <w:pStyle w:val="Tablebody"/>
              <w:rPr>
                <w:rFonts w:cs="Arial"/>
              </w:rPr>
            </w:pPr>
            <w:r w:rsidRPr="00AF6D15">
              <w:t>NWPGEN026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03A38DB"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F6D15">
              <w:t>Provide and promote customer service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A3EB33"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F6D15">
              <w:t>20</w:t>
            </w:r>
          </w:p>
        </w:tc>
      </w:tr>
      <w:tr w:rsidR="00F3215F" w:rsidRPr="00A561C5" w14:paraId="17FF97A8"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55FEB47" w14:textId="77777777" w:rsidR="00F3215F" w:rsidRPr="00A561C5" w:rsidRDefault="00F3215F" w:rsidP="00FE0445">
            <w:pPr>
              <w:pStyle w:val="Tablebody"/>
              <w:rPr>
                <w:rFonts w:cs="Arial"/>
              </w:rPr>
            </w:pPr>
            <w:r w:rsidRPr="00AF6D15">
              <w:t>NWPGEN027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BD1CB1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F6D15">
              <w:t>Monitor and operate pump stations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6962C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F6D15">
              <w:t>30</w:t>
            </w:r>
          </w:p>
        </w:tc>
      </w:tr>
      <w:tr w:rsidR="00F3215F" w:rsidRPr="00A561C5" w14:paraId="1DC78FED"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369CB51" w14:textId="77777777" w:rsidR="00F3215F" w:rsidRPr="00A561C5" w:rsidRDefault="00F3215F" w:rsidP="00FE0445">
            <w:pPr>
              <w:pStyle w:val="Tablebody"/>
              <w:rPr>
                <w:rFonts w:cs="Arial"/>
              </w:rPr>
            </w:pPr>
            <w:r w:rsidRPr="00AF6D15">
              <w:t>NWPGEN028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CA9C09C"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F6D15">
              <w:t>Investigate and report on breaches of water industry legislation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4F06E0"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F6D15">
              <w:t>40</w:t>
            </w:r>
          </w:p>
        </w:tc>
      </w:tr>
      <w:tr w:rsidR="00F3215F" w:rsidRPr="00A561C5" w14:paraId="736533D8"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BE934B1" w14:textId="77777777" w:rsidR="00F3215F" w:rsidRPr="00A561C5" w:rsidRDefault="00F3215F" w:rsidP="00FE0445">
            <w:pPr>
              <w:pStyle w:val="Tablebody"/>
              <w:rPr>
                <w:rFonts w:cs="Arial"/>
              </w:rPr>
            </w:pPr>
            <w:r w:rsidRPr="003364BA">
              <w:t>NWPGEN029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C97299E"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Contribute to continuous improvement of quality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24588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40</w:t>
            </w:r>
          </w:p>
        </w:tc>
      </w:tr>
      <w:tr w:rsidR="00F3215F" w:rsidRPr="00A561C5" w14:paraId="0E850CDE"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C82C887" w14:textId="77777777" w:rsidR="00F3215F" w:rsidRPr="00A561C5" w:rsidRDefault="00F3215F" w:rsidP="00FE0445">
            <w:pPr>
              <w:pStyle w:val="Tablebody"/>
              <w:rPr>
                <w:rFonts w:cs="Arial"/>
              </w:rPr>
            </w:pPr>
            <w:r w:rsidRPr="003364BA">
              <w:lastRenderedPageBreak/>
              <w:t>NWPGEN030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0539B9E"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Coordinate and monitor the application of environmental plans and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85B531"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80</w:t>
            </w:r>
          </w:p>
        </w:tc>
      </w:tr>
      <w:tr w:rsidR="00F3215F" w:rsidRPr="00A561C5" w14:paraId="123125F1"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14B6210" w14:textId="77777777" w:rsidR="00F3215F" w:rsidRPr="00A561C5" w:rsidRDefault="00F3215F" w:rsidP="00FE0445">
            <w:pPr>
              <w:pStyle w:val="Tablebody"/>
              <w:rPr>
                <w:rFonts w:cs="Arial"/>
              </w:rPr>
            </w:pPr>
            <w:r w:rsidRPr="003364BA">
              <w:t>NWPGEN031</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3FDC93E"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Develop an operational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1E29AA"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40</w:t>
            </w:r>
          </w:p>
        </w:tc>
      </w:tr>
      <w:tr w:rsidR="00F3215F" w:rsidRPr="00A561C5" w14:paraId="0D77AEBC"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2895776" w14:textId="77777777" w:rsidR="00F3215F" w:rsidRPr="00A561C5" w:rsidRDefault="00F3215F" w:rsidP="00FE0445">
            <w:pPr>
              <w:pStyle w:val="Tablebody"/>
              <w:rPr>
                <w:rFonts w:cs="Arial"/>
              </w:rPr>
            </w:pPr>
            <w:r w:rsidRPr="003364BA">
              <w:t>NWPGEN032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9ECF33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 xml:space="preserve">Ensure compliance with water industry standards, </w:t>
            </w:r>
            <w:proofErr w:type="gramStart"/>
            <w:r w:rsidRPr="003364BA">
              <w:t>guidelines</w:t>
            </w:r>
            <w:proofErr w:type="gramEnd"/>
            <w:r w:rsidRPr="003364BA">
              <w:t xml:space="preserve"> and legislation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3BDC1A"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60</w:t>
            </w:r>
          </w:p>
        </w:tc>
      </w:tr>
      <w:tr w:rsidR="00F3215F" w:rsidRPr="00A561C5" w14:paraId="5B783745"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3771B3E" w14:textId="77777777" w:rsidR="00F3215F" w:rsidRPr="00A561C5" w:rsidRDefault="00F3215F" w:rsidP="00FE0445">
            <w:pPr>
              <w:pStyle w:val="Tablebody"/>
              <w:rPr>
                <w:rFonts w:cs="Arial"/>
              </w:rPr>
            </w:pPr>
            <w:r w:rsidRPr="003364BA">
              <w:t>NWPGEN033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B5CF529"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Sample and test trade wastewater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36055A"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40</w:t>
            </w:r>
          </w:p>
        </w:tc>
      </w:tr>
      <w:tr w:rsidR="00F3215F" w:rsidRPr="00A561C5" w14:paraId="22E56030"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DED2949" w14:textId="77777777" w:rsidR="00F3215F" w:rsidRPr="00A561C5" w:rsidRDefault="00F3215F" w:rsidP="00FE0445">
            <w:pPr>
              <w:pStyle w:val="Tablebody"/>
              <w:rPr>
                <w:rFonts w:cs="Arial"/>
              </w:rPr>
            </w:pPr>
            <w:r w:rsidRPr="003364BA">
              <w:t>NWPGEN034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E55997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Operate and maintain flood warning sites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EDD3DC"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t>16</w:t>
            </w:r>
          </w:p>
        </w:tc>
      </w:tr>
      <w:tr w:rsidR="00F3215F" w:rsidRPr="00A561C5" w14:paraId="350E69DE"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4A7CCEE" w14:textId="77777777" w:rsidR="00F3215F" w:rsidRPr="00A561C5" w:rsidRDefault="00F3215F" w:rsidP="00FE0445">
            <w:pPr>
              <w:pStyle w:val="Tablebody"/>
              <w:rPr>
                <w:rFonts w:cs="Arial"/>
              </w:rPr>
            </w:pPr>
            <w:r w:rsidRPr="003364BA">
              <w:t>NWPHYD002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46DA8D8"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Apply principles of open channel hydraulics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F32CE7"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40</w:t>
            </w:r>
          </w:p>
        </w:tc>
      </w:tr>
      <w:tr w:rsidR="00F3215F" w:rsidRPr="00A561C5" w14:paraId="6004D15F"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5003C39" w14:textId="77777777" w:rsidR="00F3215F" w:rsidRPr="00A561C5" w:rsidRDefault="00F3215F" w:rsidP="00FE0445">
            <w:pPr>
              <w:pStyle w:val="Tablebody"/>
              <w:rPr>
                <w:rFonts w:cs="Arial"/>
              </w:rPr>
            </w:pPr>
            <w:r w:rsidRPr="003364BA">
              <w:t>NWPHYD003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51310A0"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Develop and maintain ratings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71B39F"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100</w:t>
            </w:r>
          </w:p>
        </w:tc>
      </w:tr>
      <w:tr w:rsidR="00F3215F" w:rsidRPr="00A561C5" w14:paraId="2DA51453"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3E11808" w14:textId="77777777" w:rsidR="00F3215F" w:rsidRPr="00A561C5" w:rsidRDefault="00F3215F" w:rsidP="00FE0445">
            <w:pPr>
              <w:pStyle w:val="Tablebody"/>
              <w:rPr>
                <w:rFonts w:cs="Arial"/>
              </w:rPr>
            </w:pPr>
            <w:r w:rsidRPr="003364BA">
              <w:t>NWPHYD004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D63C1AC"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 xml:space="preserve"> Plan water resource management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09CA5C"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100</w:t>
            </w:r>
          </w:p>
        </w:tc>
      </w:tr>
      <w:tr w:rsidR="00F3215F" w:rsidRPr="00A561C5" w14:paraId="0F54A892"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1097305" w14:textId="77777777" w:rsidR="00F3215F" w:rsidRPr="00A561C5" w:rsidRDefault="00F3215F" w:rsidP="00FE0445">
            <w:pPr>
              <w:pStyle w:val="Tablebody"/>
              <w:rPr>
                <w:rFonts w:cs="Arial"/>
              </w:rPr>
            </w:pPr>
            <w:r w:rsidRPr="003364BA">
              <w:t>NWPHYD005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28E4980"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 xml:space="preserve"> Process and report hydrographic time series data</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A6A6AA"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100</w:t>
            </w:r>
          </w:p>
        </w:tc>
      </w:tr>
      <w:tr w:rsidR="00F3215F" w:rsidRPr="00A561C5" w14:paraId="717F08FF"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DD3903A" w14:textId="77777777" w:rsidR="00F3215F" w:rsidRPr="00A561C5" w:rsidRDefault="00F3215F" w:rsidP="00FE0445">
            <w:pPr>
              <w:pStyle w:val="Tablebody"/>
              <w:rPr>
                <w:rFonts w:cs="Arial"/>
              </w:rPr>
            </w:pPr>
            <w:r w:rsidRPr="003364BA">
              <w:t>NWPHYD006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850DAD5"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Measure discharge and process discharge data using a range of methods and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E80E72"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100</w:t>
            </w:r>
          </w:p>
        </w:tc>
      </w:tr>
      <w:tr w:rsidR="00F3215F" w:rsidRPr="00A561C5" w14:paraId="102ED05E"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18919D2" w14:textId="77777777" w:rsidR="00F3215F" w:rsidRPr="00A561C5" w:rsidRDefault="00F3215F" w:rsidP="00FE0445">
            <w:pPr>
              <w:pStyle w:val="Tablebody"/>
              <w:rPr>
                <w:rFonts w:cs="Arial"/>
              </w:rPr>
            </w:pPr>
            <w:r w:rsidRPr="003364BA">
              <w:t>NWPHYD007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3B05870"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Measure discharge using wading method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3DC802"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60</w:t>
            </w:r>
          </w:p>
        </w:tc>
      </w:tr>
      <w:tr w:rsidR="00F3215F" w:rsidRPr="00A561C5" w14:paraId="7D5E5ACD"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EFC5F3E" w14:textId="77777777" w:rsidR="00F3215F" w:rsidRPr="00A561C5" w:rsidRDefault="00F3215F" w:rsidP="00FE0445">
            <w:pPr>
              <w:pStyle w:val="Tablebody"/>
              <w:rPr>
                <w:rFonts w:cs="Arial"/>
              </w:rPr>
            </w:pPr>
            <w:r w:rsidRPr="003364BA">
              <w:t>NWPHYD008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2DEB718"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 xml:space="preserve">Operate, </w:t>
            </w:r>
            <w:proofErr w:type="gramStart"/>
            <w:r w:rsidRPr="003364BA">
              <w:t>maintain</w:t>
            </w:r>
            <w:proofErr w:type="gramEnd"/>
            <w:r w:rsidRPr="003364BA">
              <w:t xml:space="preserve"> and decommission monitoring sites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231160"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130</w:t>
            </w:r>
          </w:p>
        </w:tc>
      </w:tr>
      <w:tr w:rsidR="00F3215F" w:rsidRPr="00A561C5" w14:paraId="78903D8F"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7CE5CE4" w14:textId="77777777" w:rsidR="00F3215F" w:rsidRPr="00A561C5" w:rsidRDefault="00F3215F" w:rsidP="00FE0445">
            <w:pPr>
              <w:pStyle w:val="Tablebody"/>
              <w:rPr>
                <w:rFonts w:cs="Arial"/>
              </w:rPr>
            </w:pPr>
            <w:r w:rsidRPr="003364BA">
              <w:t>NWPHYD009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2CE5864"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Undertake surveying of monitoring sites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21CBB2"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60</w:t>
            </w:r>
          </w:p>
        </w:tc>
      </w:tr>
      <w:tr w:rsidR="00F3215F" w:rsidRPr="00A561C5" w14:paraId="641AC6E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096853E" w14:textId="77777777" w:rsidR="00F3215F" w:rsidRPr="00A561C5" w:rsidRDefault="00F3215F" w:rsidP="00FE0445">
            <w:pPr>
              <w:pStyle w:val="Tablebody"/>
              <w:rPr>
                <w:rFonts w:cs="Arial"/>
              </w:rPr>
            </w:pPr>
            <w:r w:rsidRPr="003364BA">
              <w:t>NWPHYS001</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98283C0"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364BA">
              <w:t xml:space="preserve"> Identify and analyse information technology for hydrographic surveys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0529A0"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364BA">
              <w:t>50</w:t>
            </w:r>
          </w:p>
        </w:tc>
      </w:tr>
      <w:bookmarkEnd w:id="20"/>
      <w:tr w:rsidR="00F3215F" w:rsidRPr="00A561C5" w14:paraId="2DD00BD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24D5558" w14:textId="77777777" w:rsidR="00F3215F" w:rsidRPr="00A561C5" w:rsidRDefault="00F3215F" w:rsidP="00FE0445">
            <w:pPr>
              <w:pStyle w:val="Tablebody"/>
              <w:rPr>
                <w:rFonts w:cs="Arial"/>
              </w:rPr>
            </w:pPr>
            <w:r w:rsidRPr="00C71D87">
              <w:t>NWPHYS002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BD01179"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C71D87">
              <w:t>Interpret and analyse science principles for hydrographic surveying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3B1637"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C71D87">
              <w:t>50</w:t>
            </w:r>
          </w:p>
        </w:tc>
      </w:tr>
      <w:tr w:rsidR="00F3215F" w:rsidRPr="00A561C5" w14:paraId="21ADB912"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1639C2A" w14:textId="77777777" w:rsidR="00F3215F" w:rsidRPr="00A561C5" w:rsidRDefault="00F3215F" w:rsidP="00FE0445">
            <w:pPr>
              <w:pStyle w:val="Tablebody"/>
              <w:rPr>
                <w:rFonts w:cs="Arial"/>
              </w:rPr>
            </w:pPr>
            <w:r w:rsidRPr="00C71D87">
              <w:t>NWPHYS003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56AB54D"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C71D87">
              <w:t>Manage and analyse water levels and flows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BA0DBB"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C71D87">
              <w:t>60</w:t>
            </w:r>
          </w:p>
        </w:tc>
      </w:tr>
      <w:tr w:rsidR="00F3215F" w:rsidRPr="00A561C5" w14:paraId="2C104A7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0A19DDD" w14:textId="77777777" w:rsidR="00F3215F" w:rsidRPr="00A561C5" w:rsidRDefault="00F3215F" w:rsidP="00FE0445">
            <w:pPr>
              <w:pStyle w:val="Tablebody"/>
              <w:rPr>
                <w:rFonts w:cs="Arial"/>
              </w:rPr>
            </w:pPr>
            <w:r w:rsidRPr="00C71D87">
              <w:t>NWPHYS004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331F535"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C71D87">
              <w:t xml:space="preserve"> Manage hydrographic surveying projects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98EEDC"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C71D87">
              <w:t>60</w:t>
            </w:r>
          </w:p>
        </w:tc>
      </w:tr>
      <w:tr w:rsidR="00F3215F" w:rsidRPr="00A561C5" w14:paraId="36FCA32F"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80550DC" w14:textId="77777777" w:rsidR="00F3215F" w:rsidRPr="00A561C5" w:rsidRDefault="00F3215F" w:rsidP="00FE0445">
            <w:pPr>
              <w:pStyle w:val="Tablebody"/>
              <w:rPr>
                <w:rFonts w:cs="Arial"/>
              </w:rPr>
            </w:pPr>
            <w:r w:rsidRPr="00C71D87">
              <w:t>NWPHYS005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EFBC00B"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C71D87">
              <w:t>Use alternate positioning systems to gather data</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0341B6"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C71D87">
              <w:t>40</w:t>
            </w:r>
          </w:p>
        </w:tc>
      </w:tr>
      <w:tr w:rsidR="00F3215F" w:rsidRPr="00A561C5" w14:paraId="5DAFBEC8"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50D012B" w14:textId="77777777" w:rsidR="00F3215F" w:rsidRPr="00A561C5" w:rsidRDefault="00F3215F" w:rsidP="00FE0445">
            <w:pPr>
              <w:pStyle w:val="Tablebody"/>
              <w:rPr>
                <w:rFonts w:cs="Arial"/>
              </w:rPr>
            </w:pPr>
            <w:r w:rsidRPr="00C71D87">
              <w:t>NWPHYS006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EF27FD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C71D87">
              <w:t>Use remote sensing for hydrographic surveying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1F8EA3"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C71D87">
              <w:t>30</w:t>
            </w:r>
          </w:p>
        </w:tc>
      </w:tr>
      <w:tr w:rsidR="00F3215F" w:rsidRPr="00A561C5" w14:paraId="61C4880D"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A36E802" w14:textId="77777777" w:rsidR="00F3215F" w:rsidRPr="00A561C5" w:rsidRDefault="00F3215F" w:rsidP="00FE0445">
            <w:pPr>
              <w:pStyle w:val="Tablebody"/>
              <w:rPr>
                <w:rFonts w:cs="Arial"/>
              </w:rPr>
            </w:pPr>
            <w:r w:rsidRPr="00C71D87">
              <w:t>NWPHYS007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76F5709"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C71D87">
              <w:t>Use underwater acoustics to map waterways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6AEAF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C71D87">
              <w:t>30</w:t>
            </w:r>
          </w:p>
        </w:tc>
      </w:tr>
      <w:tr w:rsidR="00F3215F" w:rsidRPr="00A561C5" w14:paraId="556BF3E8"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BA44CC3" w14:textId="77777777" w:rsidR="00F3215F" w:rsidRPr="00A561C5" w:rsidRDefault="00F3215F" w:rsidP="00FE0445">
            <w:pPr>
              <w:pStyle w:val="Tablebody"/>
              <w:rPr>
                <w:rFonts w:cs="Arial"/>
              </w:rPr>
            </w:pPr>
            <w:r w:rsidRPr="00550569">
              <w:t>NWPIRR004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921C035"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Develop and review a groundwater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D7BC9F"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100</w:t>
            </w:r>
          </w:p>
        </w:tc>
      </w:tr>
      <w:tr w:rsidR="00F3215F" w:rsidRPr="00A561C5" w14:paraId="47681B61"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978E473" w14:textId="77777777" w:rsidR="00F3215F" w:rsidRPr="00A561C5" w:rsidRDefault="00F3215F" w:rsidP="00FE0445">
            <w:pPr>
              <w:pStyle w:val="Tablebody"/>
              <w:rPr>
                <w:rFonts w:cs="Arial"/>
              </w:rPr>
            </w:pPr>
            <w:r w:rsidRPr="00550569">
              <w:lastRenderedPageBreak/>
              <w:t>NWPIRR005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DE0C91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Develop and review a surface water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8F9C32"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120</w:t>
            </w:r>
          </w:p>
        </w:tc>
      </w:tr>
      <w:tr w:rsidR="00F3215F" w:rsidRPr="00A561C5" w14:paraId="72855582"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FEF43AF" w14:textId="77777777" w:rsidR="00F3215F" w:rsidRPr="00A561C5" w:rsidRDefault="00F3215F" w:rsidP="00FE0445">
            <w:pPr>
              <w:pStyle w:val="Tablebody"/>
              <w:rPr>
                <w:rFonts w:cs="Arial"/>
              </w:rPr>
            </w:pPr>
            <w:r w:rsidRPr="00550569">
              <w:t>NWPIRR006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9047C8C"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 xml:space="preserve"> Develop and review an irrigation system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2AD6F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100</w:t>
            </w:r>
          </w:p>
        </w:tc>
      </w:tr>
      <w:tr w:rsidR="00F3215F" w:rsidRPr="00A561C5" w14:paraId="0513ED27"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02E5AA3" w14:textId="77777777" w:rsidR="00F3215F" w:rsidRPr="00A561C5" w:rsidRDefault="00F3215F" w:rsidP="00FE0445">
            <w:pPr>
              <w:pStyle w:val="Tablebody"/>
              <w:rPr>
                <w:rFonts w:cs="Arial"/>
              </w:rPr>
            </w:pPr>
            <w:r w:rsidRPr="00550569">
              <w:t>NWPIRR007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D57BCD1"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 xml:space="preserve"> Implement and coordinate a surface water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F347BC"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120</w:t>
            </w:r>
          </w:p>
        </w:tc>
      </w:tr>
      <w:tr w:rsidR="00F3215F" w:rsidRPr="00A561C5" w14:paraId="1CBD5C7C"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87DB114" w14:textId="77777777" w:rsidR="00F3215F" w:rsidRPr="00A561C5" w:rsidRDefault="00F3215F" w:rsidP="00FE0445">
            <w:pPr>
              <w:pStyle w:val="Tablebody"/>
              <w:rPr>
                <w:rFonts w:cs="Arial"/>
              </w:rPr>
            </w:pPr>
            <w:r w:rsidRPr="00550569">
              <w:t>NWPIRR008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8FF4A25"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 xml:space="preserve"> Implement and coordinate an irrigation delivery system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CC4D47"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80</w:t>
            </w:r>
          </w:p>
        </w:tc>
      </w:tr>
      <w:tr w:rsidR="00F3215F" w:rsidRPr="00A561C5" w14:paraId="1DB7BB2E"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791C3A9" w14:textId="77777777" w:rsidR="00F3215F" w:rsidRPr="00A561C5" w:rsidRDefault="00F3215F" w:rsidP="00FE0445">
            <w:pPr>
              <w:pStyle w:val="Tablebody"/>
              <w:rPr>
                <w:rFonts w:cs="Arial"/>
              </w:rPr>
            </w:pPr>
            <w:r w:rsidRPr="00550569">
              <w:t>NWPIWS001</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E0BF03B"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Monitor and operate rural irrigation and domestic delivery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0BC600"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30</w:t>
            </w:r>
          </w:p>
        </w:tc>
      </w:tr>
      <w:tr w:rsidR="00F3215F" w:rsidRPr="00A561C5" w14:paraId="02F7C8DE"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C948AA3" w14:textId="77777777" w:rsidR="00F3215F" w:rsidRPr="00A561C5" w:rsidRDefault="00F3215F" w:rsidP="00FE0445">
            <w:pPr>
              <w:pStyle w:val="Tablebody"/>
              <w:rPr>
                <w:rFonts w:cs="Arial"/>
              </w:rPr>
            </w:pPr>
            <w:r w:rsidRPr="00550569">
              <w:t>NWPIWS002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9974829"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Operate regulating devices in rural irrigation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B8288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20</w:t>
            </w:r>
          </w:p>
        </w:tc>
      </w:tr>
      <w:tr w:rsidR="00F3215F" w:rsidRPr="00A561C5" w14:paraId="201D7EF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6E1AFDB" w14:textId="77777777" w:rsidR="00F3215F" w:rsidRPr="00A561C5" w:rsidRDefault="00F3215F" w:rsidP="00FE0445">
            <w:pPr>
              <w:pStyle w:val="Tablebody"/>
              <w:rPr>
                <w:rFonts w:cs="Arial"/>
              </w:rPr>
            </w:pPr>
            <w:r w:rsidRPr="00550569">
              <w:t>NWPIWS003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B246224"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Inspect and operate water diversion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D5DA1E"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40</w:t>
            </w:r>
          </w:p>
        </w:tc>
      </w:tr>
      <w:tr w:rsidR="00F3215F" w:rsidRPr="00A561C5" w14:paraId="18C08925"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69CFAA3" w14:textId="77777777" w:rsidR="00F3215F" w:rsidRPr="00A561C5" w:rsidRDefault="00F3215F" w:rsidP="00FE0445">
            <w:pPr>
              <w:pStyle w:val="Tablebody"/>
              <w:rPr>
                <w:rFonts w:cs="Arial"/>
              </w:rPr>
            </w:pPr>
            <w:r w:rsidRPr="00550569">
              <w:t>NWPIWS004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F48136F"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Install meters for rural water supplies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1E697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30</w:t>
            </w:r>
          </w:p>
        </w:tc>
      </w:tr>
      <w:tr w:rsidR="00F3215F" w:rsidRPr="00A561C5" w14:paraId="420B666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D5A098A" w14:textId="77777777" w:rsidR="00F3215F" w:rsidRPr="00A561C5" w:rsidRDefault="00F3215F" w:rsidP="00FE0445">
            <w:pPr>
              <w:pStyle w:val="Tablebody"/>
              <w:rPr>
                <w:rFonts w:cs="Arial"/>
              </w:rPr>
            </w:pPr>
            <w:r w:rsidRPr="00550569">
              <w:t>NWPIWS005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22CB657"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Maintain and repair irrigation channels and drains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5C2530"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30</w:t>
            </w:r>
          </w:p>
        </w:tc>
      </w:tr>
      <w:tr w:rsidR="00F3215F" w:rsidRPr="00A561C5" w14:paraId="6F9FADE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A64273A" w14:textId="77777777" w:rsidR="00F3215F" w:rsidRPr="00A561C5" w:rsidRDefault="00F3215F" w:rsidP="00FE0445">
            <w:pPr>
              <w:pStyle w:val="Tablebody"/>
              <w:rPr>
                <w:rFonts w:cs="Arial"/>
              </w:rPr>
            </w:pPr>
            <w:r w:rsidRPr="00550569">
              <w:t>NWPIWS006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F41C38B"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Maintain meters for rural water supplies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F7A5C8"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20</w:t>
            </w:r>
          </w:p>
        </w:tc>
      </w:tr>
      <w:tr w:rsidR="00F3215F" w:rsidRPr="00A561C5" w14:paraId="08658BE5"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BDFD60E" w14:textId="77777777" w:rsidR="00F3215F" w:rsidRPr="00A561C5" w:rsidRDefault="00F3215F" w:rsidP="00FE0445">
            <w:pPr>
              <w:pStyle w:val="Tablebody"/>
              <w:rPr>
                <w:rFonts w:cs="Arial"/>
              </w:rPr>
            </w:pPr>
            <w:r w:rsidRPr="00550569">
              <w:t>NWPIWS007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523AE3B"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Detect and rectify faults with automated channel regulators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DFCA6D"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40</w:t>
            </w:r>
          </w:p>
        </w:tc>
      </w:tr>
      <w:tr w:rsidR="00F3215F" w:rsidRPr="00A561C5" w14:paraId="5445D9D4"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AB490EE" w14:textId="77777777" w:rsidR="00F3215F" w:rsidRPr="00A561C5" w:rsidRDefault="00F3215F" w:rsidP="00FE0445">
            <w:pPr>
              <w:pStyle w:val="Tablebody"/>
              <w:rPr>
                <w:rFonts w:cs="Arial"/>
              </w:rPr>
            </w:pPr>
            <w:r w:rsidRPr="00550569">
              <w:t>NWPIWS008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C28D1E7"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Monitor and conduct maintenance on rural irrigation assets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0963C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40</w:t>
            </w:r>
          </w:p>
        </w:tc>
      </w:tr>
      <w:tr w:rsidR="00F3215F" w:rsidRPr="00A561C5" w14:paraId="7DB74ED2"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6C2829E" w14:textId="77777777" w:rsidR="00F3215F" w:rsidRPr="00A561C5" w:rsidRDefault="00F3215F" w:rsidP="00FE0445">
            <w:pPr>
              <w:pStyle w:val="Tablebody"/>
              <w:rPr>
                <w:rFonts w:cs="Arial"/>
              </w:rPr>
            </w:pPr>
            <w:r w:rsidRPr="00550569">
              <w:t>NWPIWS009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F19B0C1"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Monitor and control drainage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9EAF48"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40</w:t>
            </w:r>
          </w:p>
        </w:tc>
      </w:tr>
      <w:tr w:rsidR="00F3215F" w:rsidRPr="00A561C5" w14:paraId="7D373517"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C57BD2E" w14:textId="77777777" w:rsidR="00F3215F" w:rsidRPr="00A561C5" w:rsidRDefault="00F3215F" w:rsidP="00FE0445">
            <w:pPr>
              <w:pStyle w:val="Tablebody"/>
              <w:rPr>
                <w:rFonts w:cs="Arial"/>
              </w:rPr>
            </w:pPr>
            <w:r w:rsidRPr="00550569">
              <w:t>NWPIWS010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D018752"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50569">
              <w:t>Monitor and control rural water distribution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B12722"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50569">
              <w:t>40</w:t>
            </w:r>
          </w:p>
        </w:tc>
      </w:tr>
      <w:tr w:rsidR="00F3215F" w:rsidRPr="00A561C5" w14:paraId="0E64A34E"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9FCA938" w14:textId="77777777" w:rsidR="00F3215F" w:rsidRPr="00A561C5" w:rsidRDefault="00F3215F" w:rsidP="00FE0445">
            <w:pPr>
              <w:pStyle w:val="Tablebody"/>
              <w:rPr>
                <w:rFonts w:cs="Arial"/>
              </w:rPr>
            </w:pPr>
            <w:r w:rsidRPr="003910F7">
              <w:t>NWPIWS011</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CF4988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910F7">
              <w:t>Identify and apply water entitlements and delivery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8CE61C"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910F7">
              <w:t>30</w:t>
            </w:r>
          </w:p>
        </w:tc>
      </w:tr>
      <w:tr w:rsidR="00F3215F" w:rsidRPr="00A561C5" w14:paraId="1A3591E8"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5D9A6BA" w14:textId="77777777" w:rsidR="00F3215F" w:rsidRPr="00A561C5" w:rsidRDefault="00F3215F" w:rsidP="00FE0445">
            <w:pPr>
              <w:pStyle w:val="Tablebody"/>
              <w:rPr>
                <w:rFonts w:cs="Arial"/>
              </w:rPr>
            </w:pPr>
            <w:r w:rsidRPr="003910F7">
              <w:t>NWPIWS012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9DDFAAC"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910F7">
              <w:t>Monitor and schedule water deliveries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E66ECD"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910F7">
              <w:t>40</w:t>
            </w:r>
          </w:p>
        </w:tc>
      </w:tr>
      <w:tr w:rsidR="00F3215F" w:rsidRPr="00A561C5" w14:paraId="124C773F"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42B262F" w14:textId="77777777" w:rsidR="00F3215F" w:rsidRPr="00A561C5" w:rsidRDefault="00F3215F" w:rsidP="00FE0445">
            <w:pPr>
              <w:pStyle w:val="Tablebody"/>
              <w:rPr>
                <w:rFonts w:cs="Arial"/>
              </w:rPr>
            </w:pPr>
            <w:r w:rsidRPr="003910F7">
              <w:t>NWPIWS013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66495B1"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910F7">
              <w:t>Coordinate and monitor pumped rural irrigation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CF7F1D"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910F7">
              <w:t>60</w:t>
            </w:r>
          </w:p>
        </w:tc>
      </w:tr>
      <w:tr w:rsidR="00F3215F" w:rsidRPr="00A561C5" w14:paraId="5A48350F"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A875B2B" w14:textId="77777777" w:rsidR="00F3215F" w:rsidRPr="00A561C5" w:rsidRDefault="00F3215F" w:rsidP="00FE0445">
            <w:pPr>
              <w:pStyle w:val="Tablebody"/>
              <w:rPr>
                <w:rFonts w:cs="Arial"/>
              </w:rPr>
            </w:pPr>
            <w:r w:rsidRPr="003910F7">
              <w:t>NWPIWS014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5C14BB3"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910F7">
              <w:t>Coordinate and monitor the operation of irrigation delivery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81EC03"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910F7">
              <w:t>60</w:t>
            </w:r>
          </w:p>
        </w:tc>
      </w:tr>
      <w:tr w:rsidR="00F3215F" w:rsidRPr="00A561C5" w14:paraId="758ADF6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F2877F6" w14:textId="77777777" w:rsidR="00F3215F" w:rsidRPr="00A561C5" w:rsidRDefault="00F3215F" w:rsidP="00FE0445">
            <w:pPr>
              <w:pStyle w:val="Tablebody"/>
              <w:rPr>
                <w:rFonts w:cs="Arial"/>
              </w:rPr>
            </w:pPr>
            <w:r w:rsidRPr="003910F7">
              <w:t>NWPNET006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E8EE757"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910F7">
              <w:t xml:space="preserve"> Apply construction principles to civil works in the water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4DDFAD"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910F7">
              <w:t>80</w:t>
            </w:r>
          </w:p>
        </w:tc>
      </w:tr>
      <w:tr w:rsidR="00F3215F" w:rsidRPr="00A561C5" w14:paraId="6F925A6E"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BA9D12D" w14:textId="77777777" w:rsidR="00F3215F" w:rsidRPr="00A561C5" w:rsidRDefault="00F3215F" w:rsidP="00FE0445">
            <w:pPr>
              <w:pStyle w:val="Tablebody"/>
              <w:rPr>
                <w:rFonts w:cs="Arial"/>
              </w:rPr>
            </w:pPr>
            <w:r w:rsidRPr="003910F7">
              <w:t>NWPNET007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CCAAC4C"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3910F7">
              <w:t>Conduct commissioning and post-commissioning activities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40D0AD"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910F7">
              <w:t>120</w:t>
            </w:r>
          </w:p>
        </w:tc>
      </w:tr>
      <w:tr w:rsidR="00F3215F" w:rsidRPr="00A561C5" w14:paraId="1117F4D7"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CA42924" w14:textId="77777777" w:rsidR="00F3215F" w:rsidRPr="00A561C5" w:rsidRDefault="00F3215F" w:rsidP="00FE0445">
            <w:pPr>
              <w:pStyle w:val="Tablebody"/>
              <w:rPr>
                <w:rFonts w:cs="Arial"/>
              </w:rPr>
            </w:pPr>
            <w:r w:rsidRPr="00266666">
              <w:t>NWPNET008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0CB3B99"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66666">
              <w:t xml:space="preserve"> Develop and manage a drinking water system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BA172D"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66666">
              <w:t>90</w:t>
            </w:r>
          </w:p>
        </w:tc>
      </w:tr>
      <w:tr w:rsidR="00F3215F" w:rsidRPr="00A561C5" w14:paraId="478CAB01"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F188743" w14:textId="77777777" w:rsidR="00F3215F" w:rsidRPr="00A561C5" w:rsidRDefault="00F3215F" w:rsidP="00FE0445">
            <w:pPr>
              <w:pStyle w:val="Tablebody"/>
              <w:rPr>
                <w:rFonts w:cs="Arial"/>
              </w:rPr>
            </w:pPr>
            <w:r w:rsidRPr="000700CE">
              <w:t>NWPNET009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B0A0728"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Develop and manage a wastewater collection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C15FFF"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90</w:t>
            </w:r>
          </w:p>
        </w:tc>
      </w:tr>
      <w:tr w:rsidR="00F3215F" w:rsidRPr="00A561C5" w14:paraId="56F9D51C"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A891861" w14:textId="77777777" w:rsidR="00F3215F" w:rsidRPr="00A561C5" w:rsidRDefault="00F3215F" w:rsidP="00FE0445">
            <w:pPr>
              <w:pStyle w:val="Tablebody"/>
              <w:rPr>
                <w:rFonts w:cs="Arial"/>
              </w:rPr>
            </w:pPr>
            <w:r w:rsidRPr="000700CE">
              <w:lastRenderedPageBreak/>
              <w:t>NWPNET010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8794B54"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Develop and manage an alternate water supply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4BCCBA"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90</w:t>
            </w:r>
          </w:p>
        </w:tc>
      </w:tr>
      <w:tr w:rsidR="00F3215F" w:rsidRPr="00A561C5" w14:paraId="46456AF2"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9716F55" w14:textId="77777777" w:rsidR="00F3215F" w:rsidRPr="00A561C5" w:rsidRDefault="00F3215F" w:rsidP="00FE0445">
            <w:pPr>
              <w:pStyle w:val="Tablebody"/>
              <w:rPr>
                <w:rFonts w:cs="Arial"/>
              </w:rPr>
            </w:pPr>
            <w:r w:rsidRPr="000700CE">
              <w:t>NWPNET018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FC8F9C1"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Disinfect network assets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222DD6"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30</w:t>
            </w:r>
          </w:p>
        </w:tc>
      </w:tr>
      <w:tr w:rsidR="00F3215F" w:rsidRPr="00A561C5" w14:paraId="779A0C3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02497A9" w14:textId="77777777" w:rsidR="00F3215F" w:rsidRPr="00A561C5" w:rsidRDefault="00F3215F" w:rsidP="00FE0445">
            <w:pPr>
              <w:pStyle w:val="Tablebody"/>
              <w:rPr>
                <w:rFonts w:cs="Arial"/>
              </w:rPr>
            </w:pPr>
            <w:r w:rsidRPr="000700CE">
              <w:t>NWPNET019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6DB0EC1"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Prepare and restore worksite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D1CC5E"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30</w:t>
            </w:r>
          </w:p>
        </w:tc>
      </w:tr>
      <w:tr w:rsidR="00F3215F" w:rsidRPr="00A561C5" w14:paraId="7836B31D"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BD35A31" w14:textId="77777777" w:rsidR="00F3215F" w:rsidRPr="00A561C5" w:rsidRDefault="00F3215F" w:rsidP="00FE0445">
            <w:pPr>
              <w:pStyle w:val="Tablebody"/>
              <w:rPr>
                <w:rFonts w:cs="Arial"/>
              </w:rPr>
            </w:pPr>
            <w:r w:rsidRPr="000700CE">
              <w:t>NWPNET028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637FD44"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Monitor and operate network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FBF018"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40</w:t>
            </w:r>
          </w:p>
        </w:tc>
      </w:tr>
      <w:tr w:rsidR="00F3215F" w:rsidRPr="00A561C5" w14:paraId="68D6E4E1"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5825D0A" w14:textId="77777777" w:rsidR="00F3215F" w:rsidRPr="00A561C5" w:rsidRDefault="00F3215F" w:rsidP="00FE0445">
            <w:pPr>
              <w:pStyle w:val="Tablebody"/>
              <w:rPr>
                <w:rFonts w:cs="Arial"/>
              </w:rPr>
            </w:pPr>
            <w:r w:rsidRPr="000700CE">
              <w:t>NWPNET029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5382C10"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 xml:space="preserve">Locate, </w:t>
            </w:r>
            <w:proofErr w:type="gramStart"/>
            <w:r w:rsidRPr="000700CE">
              <w:t>identify</w:t>
            </w:r>
            <w:proofErr w:type="gramEnd"/>
            <w:r w:rsidRPr="000700CE">
              <w:t xml:space="preserve"> and protect utilities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FF3D13"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30</w:t>
            </w:r>
          </w:p>
        </w:tc>
      </w:tr>
      <w:tr w:rsidR="00F3215F" w:rsidRPr="00A561C5" w14:paraId="798DC9F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71789EC" w14:textId="77777777" w:rsidR="00F3215F" w:rsidRPr="00A561C5" w:rsidRDefault="00F3215F" w:rsidP="00FE0445">
            <w:pPr>
              <w:pStyle w:val="Tablebody"/>
              <w:rPr>
                <w:rFonts w:cs="Arial"/>
              </w:rPr>
            </w:pPr>
            <w:r w:rsidRPr="000700CE">
              <w:t>NWPNET030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D12D1B6"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Identify and respond to water quality problems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042F0C"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30</w:t>
            </w:r>
          </w:p>
        </w:tc>
      </w:tr>
      <w:tr w:rsidR="00F3215F" w:rsidRPr="00A561C5" w14:paraId="13B54CC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F8A8E3B" w14:textId="77777777" w:rsidR="00F3215F" w:rsidRPr="00A561C5" w:rsidRDefault="00F3215F" w:rsidP="00FE0445">
            <w:pPr>
              <w:pStyle w:val="Tablebody"/>
              <w:rPr>
                <w:rFonts w:cs="Arial"/>
              </w:rPr>
            </w:pPr>
            <w:r w:rsidRPr="000700CE">
              <w:t>NWPNET036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17F4494"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Perform leak detection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769EC2"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40</w:t>
            </w:r>
          </w:p>
        </w:tc>
      </w:tr>
      <w:tr w:rsidR="00F3215F" w:rsidRPr="00A561C5" w14:paraId="4B9CD885"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D4F08AB" w14:textId="77777777" w:rsidR="00F3215F" w:rsidRPr="00A561C5" w:rsidRDefault="00F3215F" w:rsidP="00FE0445">
            <w:pPr>
              <w:pStyle w:val="Tablebody"/>
              <w:rPr>
                <w:rFonts w:cs="Arial"/>
              </w:rPr>
            </w:pPr>
            <w:r w:rsidRPr="000700CE">
              <w:t>NWPNET037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C0C5F90"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Inspect sewer or stormwater assets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BAF02E"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40</w:t>
            </w:r>
          </w:p>
        </w:tc>
      </w:tr>
      <w:tr w:rsidR="00F3215F" w:rsidRPr="00A561C5" w14:paraId="32D67454"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B2B4EEA" w14:textId="77777777" w:rsidR="00F3215F" w:rsidRPr="00A561C5" w:rsidRDefault="00F3215F" w:rsidP="00FE0445">
            <w:pPr>
              <w:pStyle w:val="Tablebody"/>
              <w:rPr>
                <w:rFonts w:cs="Arial"/>
              </w:rPr>
            </w:pPr>
            <w:r w:rsidRPr="000700CE">
              <w:t>NWPNET038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77F56B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Install metering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2EF0BD"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40</w:t>
            </w:r>
          </w:p>
        </w:tc>
      </w:tr>
      <w:tr w:rsidR="00F3215F" w:rsidRPr="00A561C5" w14:paraId="6C58DA8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839830B" w14:textId="77777777" w:rsidR="00F3215F" w:rsidRPr="00A561C5" w:rsidRDefault="00F3215F" w:rsidP="00FE0445">
            <w:pPr>
              <w:pStyle w:val="Tablebody"/>
              <w:rPr>
                <w:rFonts w:cs="Arial"/>
              </w:rPr>
            </w:pPr>
            <w:r w:rsidRPr="000700CE">
              <w:t>NWPNET040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165369C"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Maintain and repair network assets for wastewater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ECAA9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50</w:t>
            </w:r>
          </w:p>
        </w:tc>
      </w:tr>
      <w:tr w:rsidR="00F3215F" w:rsidRPr="00A561C5" w14:paraId="2231B0B5"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7C4BF42" w14:textId="77777777" w:rsidR="00F3215F" w:rsidRPr="00A561C5" w:rsidRDefault="00F3215F" w:rsidP="00FE0445">
            <w:pPr>
              <w:pStyle w:val="Tablebody"/>
              <w:rPr>
                <w:rFonts w:cs="Arial"/>
              </w:rPr>
            </w:pPr>
            <w:r w:rsidRPr="000700CE">
              <w:t>NWPNET046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1E9FE0D"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 xml:space="preserve">Maintain and repair network assets for </w:t>
            </w:r>
            <w:proofErr w:type="spellStart"/>
            <w:r w:rsidRPr="000700CE">
              <w:t>bulkwater</w:t>
            </w:r>
            <w:proofErr w:type="spellEnd"/>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C3FF9B"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30</w:t>
            </w:r>
          </w:p>
        </w:tc>
      </w:tr>
      <w:tr w:rsidR="00F3215F" w:rsidRPr="00A561C5" w14:paraId="5952C4FD"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754C999" w14:textId="77777777" w:rsidR="00F3215F" w:rsidRPr="00A561C5" w:rsidRDefault="00F3215F" w:rsidP="00FE0445">
            <w:pPr>
              <w:pStyle w:val="Tablebody"/>
              <w:rPr>
                <w:rFonts w:cs="Arial"/>
              </w:rPr>
            </w:pPr>
            <w:r w:rsidRPr="000700CE">
              <w:t>NWPNET047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AC6D51D"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 xml:space="preserve">Install, </w:t>
            </w:r>
            <w:proofErr w:type="gramStart"/>
            <w:r w:rsidRPr="000700CE">
              <w:t>maintain</w:t>
            </w:r>
            <w:proofErr w:type="gramEnd"/>
            <w:r w:rsidRPr="000700CE">
              <w:t xml:space="preserve"> and repair hydrants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EA8DE7"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20</w:t>
            </w:r>
          </w:p>
        </w:tc>
      </w:tr>
      <w:tr w:rsidR="00F3215F" w:rsidRPr="00A561C5" w14:paraId="7C2420FC"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75BF14E" w14:textId="77777777" w:rsidR="00F3215F" w:rsidRPr="00A561C5" w:rsidRDefault="00F3215F" w:rsidP="00FE0445">
            <w:pPr>
              <w:pStyle w:val="Tablebody"/>
              <w:rPr>
                <w:rFonts w:cs="Arial"/>
              </w:rPr>
            </w:pPr>
            <w:r w:rsidRPr="000700CE">
              <w:t>NWPNET048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D451D8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Monitor and control vacuum sewer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8B4006"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50</w:t>
            </w:r>
          </w:p>
        </w:tc>
      </w:tr>
      <w:tr w:rsidR="00F3215F" w:rsidRPr="00A561C5" w14:paraId="31D953EC"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1125897" w14:textId="77777777" w:rsidR="00F3215F" w:rsidRPr="00A561C5" w:rsidRDefault="00F3215F" w:rsidP="00FE0445">
            <w:pPr>
              <w:pStyle w:val="Tablebody"/>
              <w:rPr>
                <w:rFonts w:cs="Arial"/>
              </w:rPr>
            </w:pPr>
            <w:r w:rsidRPr="000700CE">
              <w:t>NWPNET049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7DD41D8"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00CE">
              <w:t>Construct and install water distribution assets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33BCA8"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00CE">
              <w:t>30</w:t>
            </w:r>
          </w:p>
        </w:tc>
      </w:tr>
      <w:tr w:rsidR="00F3215F" w:rsidRPr="00A561C5" w14:paraId="534756C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97544DF" w14:textId="77777777" w:rsidR="00F3215F" w:rsidRPr="00A561C5" w:rsidRDefault="00F3215F" w:rsidP="00FE0445">
            <w:pPr>
              <w:pStyle w:val="Tablebody"/>
              <w:rPr>
                <w:rFonts w:cs="Arial"/>
              </w:rPr>
            </w:pPr>
            <w:r w:rsidRPr="00F24345">
              <w:t>NWPNET050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2E00B6F"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F24345">
              <w:t>Construct and install wastewater collection assets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2374DF"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24345">
              <w:t>30</w:t>
            </w:r>
          </w:p>
        </w:tc>
      </w:tr>
      <w:tr w:rsidR="00F3215F" w:rsidRPr="00A561C5" w14:paraId="13A5DEC0"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2D98408" w14:textId="77777777" w:rsidR="00F3215F" w:rsidRPr="00A561C5" w:rsidRDefault="00F3215F" w:rsidP="00FE0445">
            <w:pPr>
              <w:pStyle w:val="Tablebody"/>
              <w:rPr>
                <w:rFonts w:cs="Arial"/>
              </w:rPr>
            </w:pPr>
            <w:r w:rsidRPr="00F24345">
              <w:t>NWPNET051</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DAB2264"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F24345">
              <w:t>Monitor and operate water distribution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5316FE"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24345">
              <w:t>40</w:t>
            </w:r>
          </w:p>
        </w:tc>
      </w:tr>
      <w:tr w:rsidR="00F3215F" w:rsidRPr="00A561C5" w14:paraId="78C1503F"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D5F225F" w14:textId="77777777" w:rsidR="00F3215F" w:rsidRPr="00A561C5" w:rsidRDefault="00F3215F" w:rsidP="00FE0445">
            <w:pPr>
              <w:pStyle w:val="Tablebody"/>
              <w:rPr>
                <w:rFonts w:cs="Arial"/>
              </w:rPr>
            </w:pPr>
            <w:r w:rsidRPr="00F24345">
              <w:t>NWPNET052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5B68050"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F24345">
              <w:t>Monitor and operate wastewater collection and transfer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6542D2"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24345">
              <w:t>40</w:t>
            </w:r>
          </w:p>
        </w:tc>
      </w:tr>
      <w:tr w:rsidR="00F3215F" w:rsidRPr="00A561C5" w14:paraId="03396BD4"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B30788C" w14:textId="77777777" w:rsidR="00F3215F" w:rsidRPr="00A561C5" w:rsidRDefault="00F3215F" w:rsidP="00FE0445">
            <w:pPr>
              <w:pStyle w:val="Tablebody"/>
              <w:rPr>
                <w:rFonts w:cs="Arial"/>
              </w:rPr>
            </w:pPr>
            <w:r w:rsidRPr="00F24345">
              <w:t>NWPNET053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D8D6FD8"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F24345">
              <w:t>Test and commission water distribution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089B4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24345">
              <w:t>40</w:t>
            </w:r>
          </w:p>
        </w:tc>
      </w:tr>
      <w:tr w:rsidR="00F3215F" w:rsidRPr="00A561C5" w14:paraId="28CD1483"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CEA5B9D" w14:textId="77777777" w:rsidR="00F3215F" w:rsidRPr="00A561C5" w:rsidRDefault="00F3215F" w:rsidP="00FE0445">
            <w:pPr>
              <w:pStyle w:val="Tablebody"/>
              <w:rPr>
                <w:rFonts w:cs="Arial"/>
              </w:rPr>
            </w:pPr>
            <w:r w:rsidRPr="00F24345">
              <w:t>NWPNET054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5C96755"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F24345">
              <w:t>Test and commission wastewater collection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8E1BCB"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24345">
              <w:t>40</w:t>
            </w:r>
          </w:p>
        </w:tc>
      </w:tr>
      <w:tr w:rsidR="00F3215F" w:rsidRPr="00A561C5" w14:paraId="5A299FC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E98B04B" w14:textId="77777777" w:rsidR="00F3215F" w:rsidRPr="00A561C5" w:rsidRDefault="00F3215F" w:rsidP="00FE0445">
            <w:pPr>
              <w:pStyle w:val="Tablebody"/>
              <w:rPr>
                <w:rFonts w:cs="Arial"/>
              </w:rPr>
            </w:pPr>
            <w:r w:rsidRPr="00F24345">
              <w:t>NWPNET055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2B00AC2"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F24345">
              <w:t>Coordinate and manage maintenance and repair of network assets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998253"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24345">
              <w:t>50</w:t>
            </w:r>
          </w:p>
        </w:tc>
      </w:tr>
      <w:tr w:rsidR="00F3215F" w:rsidRPr="00A561C5" w14:paraId="5A2C60F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9E3E8F8" w14:textId="77777777" w:rsidR="00F3215F" w:rsidRPr="00A561C5" w:rsidRDefault="00F3215F" w:rsidP="00FE0445">
            <w:pPr>
              <w:pStyle w:val="Tablebody"/>
              <w:rPr>
                <w:rFonts w:cs="Arial"/>
              </w:rPr>
            </w:pPr>
            <w:r w:rsidRPr="00F24345">
              <w:t>NWPNET056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76D2ABE"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F24345">
              <w:t xml:space="preserve"> Coordinate and monitor network asset construction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0D7ACB"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24345">
              <w:t>70</w:t>
            </w:r>
          </w:p>
        </w:tc>
      </w:tr>
      <w:tr w:rsidR="00F3215F" w:rsidRPr="00A561C5" w14:paraId="5BE7FA77"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390A571" w14:textId="77777777" w:rsidR="00F3215F" w:rsidRPr="00A561C5" w:rsidRDefault="00F3215F" w:rsidP="00FE0445">
            <w:pPr>
              <w:pStyle w:val="Tablebody"/>
              <w:rPr>
                <w:rFonts w:cs="Arial"/>
              </w:rPr>
            </w:pPr>
            <w:r w:rsidRPr="002A2550">
              <w:t>NWPNET057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F27DC5C"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Establish connections of water and wastewater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3D7617"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2550">
              <w:t>30</w:t>
            </w:r>
          </w:p>
        </w:tc>
      </w:tr>
      <w:tr w:rsidR="00F3215F" w:rsidRPr="00A561C5" w14:paraId="22E0F98C"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D808437" w14:textId="77777777" w:rsidR="00F3215F" w:rsidRPr="00A561C5" w:rsidRDefault="00F3215F" w:rsidP="00FE0445">
            <w:pPr>
              <w:pStyle w:val="Tablebody"/>
              <w:rPr>
                <w:rFonts w:cs="Arial"/>
              </w:rPr>
            </w:pPr>
            <w:r w:rsidRPr="002A2550">
              <w:lastRenderedPageBreak/>
              <w:t>NWPNET058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65D1BC7"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Optimise network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FF8D6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2550">
              <w:t>50</w:t>
            </w:r>
          </w:p>
        </w:tc>
      </w:tr>
      <w:tr w:rsidR="00F3215F" w:rsidRPr="00A561C5" w14:paraId="42CED83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BD221D7" w14:textId="77777777" w:rsidR="00F3215F" w:rsidRPr="00A561C5" w:rsidRDefault="00F3215F" w:rsidP="00FE0445">
            <w:pPr>
              <w:pStyle w:val="Tablebody"/>
              <w:rPr>
                <w:rFonts w:cs="Arial"/>
              </w:rPr>
            </w:pPr>
            <w:r w:rsidRPr="002A2550">
              <w:t>NWPNET059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768EE80"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Supervise and report on conduit inspections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92839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2550">
              <w:t>40</w:t>
            </w:r>
          </w:p>
        </w:tc>
      </w:tr>
      <w:tr w:rsidR="00F3215F" w:rsidRPr="00A561C5" w14:paraId="5EDB1B12"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449EE88" w14:textId="77777777" w:rsidR="00F3215F" w:rsidRPr="00A561C5" w:rsidRDefault="00F3215F" w:rsidP="00FE0445">
            <w:pPr>
              <w:pStyle w:val="Tablebody"/>
              <w:rPr>
                <w:rFonts w:cs="Arial"/>
              </w:rPr>
            </w:pPr>
            <w:r w:rsidRPr="002A2550">
              <w:t>NWPNET060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350997D"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Clean networks using air scouring, chemical or swabbing techniques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1D588D"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t>24</w:t>
            </w:r>
          </w:p>
        </w:tc>
      </w:tr>
      <w:tr w:rsidR="00F3215F" w:rsidRPr="00A561C5" w14:paraId="69ADBE01"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6AA7981" w14:textId="77777777" w:rsidR="00F3215F" w:rsidRPr="00A561C5" w:rsidRDefault="00F3215F" w:rsidP="00FE0445">
            <w:pPr>
              <w:pStyle w:val="Tablebody"/>
              <w:rPr>
                <w:rFonts w:cs="Arial"/>
              </w:rPr>
            </w:pPr>
            <w:r w:rsidRPr="002A2550">
              <w:t>NWPNET061</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503F5EC"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Maintain and repair network assets for drinking water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FE311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2550">
              <w:t>50</w:t>
            </w:r>
          </w:p>
        </w:tc>
      </w:tr>
      <w:tr w:rsidR="00F3215F" w:rsidRPr="00A561C5" w14:paraId="603A2673"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95F223A" w14:textId="77777777" w:rsidR="00F3215F" w:rsidRPr="00A561C5" w:rsidRDefault="00F3215F" w:rsidP="00FE0445">
            <w:pPr>
              <w:pStyle w:val="Tablebody"/>
              <w:rPr>
                <w:rFonts w:cs="Arial"/>
              </w:rPr>
            </w:pPr>
            <w:r w:rsidRPr="002A2550">
              <w:t>NWPNET062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1B0DA31"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Maintain network assets using high pressure water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AF82CF"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t>20</w:t>
            </w:r>
          </w:p>
        </w:tc>
      </w:tr>
      <w:tr w:rsidR="00F3215F" w:rsidRPr="00A561C5" w14:paraId="488C5CE9"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1E1EF28" w14:textId="77777777" w:rsidR="00F3215F" w:rsidRPr="00A561C5" w:rsidRDefault="00F3215F" w:rsidP="00FE0445">
            <w:pPr>
              <w:pStyle w:val="Tablebody"/>
              <w:rPr>
                <w:rFonts w:cs="Arial"/>
              </w:rPr>
            </w:pPr>
            <w:r w:rsidRPr="002A2550">
              <w:t>NWPNET063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3A0A227"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Use digital imaging equipment in the field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799D18"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t>24</w:t>
            </w:r>
          </w:p>
        </w:tc>
      </w:tr>
      <w:tr w:rsidR="00F3215F" w:rsidRPr="00A561C5" w14:paraId="6B23A18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BD54384" w14:textId="77777777" w:rsidR="00F3215F" w:rsidRPr="00A561C5" w:rsidRDefault="00F3215F" w:rsidP="00FE0445">
            <w:pPr>
              <w:pStyle w:val="Tablebody"/>
              <w:rPr>
                <w:rFonts w:cs="Arial"/>
              </w:rPr>
            </w:pPr>
            <w:r w:rsidRPr="002A2550">
              <w:t>NWPNET064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F8BF5DF"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Control electrical risk on network pipes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643A76"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2550">
              <w:t>10</w:t>
            </w:r>
          </w:p>
        </w:tc>
      </w:tr>
      <w:tr w:rsidR="00F3215F" w:rsidRPr="00A561C5" w14:paraId="5E3767EF"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0F877A8" w14:textId="77777777" w:rsidR="00F3215F" w:rsidRPr="00A561C5" w:rsidRDefault="00F3215F" w:rsidP="00FE0445">
            <w:pPr>
              <w:pStyle w:val="Tablebody"/>
              <w:rPr>
                <w:rFonts w:cs="Arial"/>
              </w:rPr>
            </w:pPr>
            <w:r w:rsidRPr="002A2550">
              <w:t>NWPNET065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7134A1C"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Perform odour and infiltration investigations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0F0B7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2550">
              <w:t>40</w:t>
            </w:r>
          </w:p>
        </w:tc>
      </w:tr>
      <w:tr w:rsidR="00F3215F" w:rsidRPr="00A561C5" w14:paraId="31FF3804"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E9B3343" w14:textId="77777777" w:rsidR="00F3215F" w:rsidRPr="00A561C5" w:rsidRDefault="00F3215F" w:rsidP="00FE0445">
            <w:pPr>
              <w:pStyle w:val="Tablebody"/>
              <w:rPr>
                <w:rFonts w:cs="Arial"/>
              </w:rPr>
            </w:pPr>
            <w:r w:rsidRPr="002A2550">
              <w:t>NWPSOU004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30A5958"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 xml:space="preserve"> Develop and manage a catchment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12742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2550">
              <w:t>60</w:t>
            </w:r>
          </w:p>
        </w:tc>
      </w:tr>
      <w:tr w:rsidR="00F3215F" w:rsidRPr="00A561C5" w14:paraId="4BD48B2E"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714B351" w14:textId="77777777" w:rsidR="00F3215F" w:rsidRPr="00A561C5" w:rsidRDefault="00F3215F" w:rsidP="00FE0445">
            <w:pPr>
              <w:pStyle w:val="Tablebody"/>
              <w:rPr>
                <w:rFonts w:cs="Arial"/>
              </w:rPr>
            </w:pPr>
            <w:r w:rsidRPr="002A2550">
              <w:t>NWPSOU005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02FF74D"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 xml:space="preserve"> Develop and manage a dam safety inspection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2F2CC0"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2550">
              <w:t>60</w:t>
            </w:r>
          </w:p>
        </w:tc>
      </w:tr>
      <w:tr w:rsidR="00F3215F" w:rsidRPr="00A561C5" w14:paraId="4E48D82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3EC3DDA" w14:textId="77777777" w:rsidR="00F3215F" w:rsidRPr="00A561C5" w:rsidRDefault="00F3215F" w:rsidP="00FE0445">
            <w:pPr>
              <w:pStyle w:val="Tablebody"/>
              <w:rPr>
                <w:rFonts w:cs="Arial"/>
              </w:rPr>
            </w:pPr>
            <w:r w:rsidRPr="002A2550">
              <w:t>NWPSOU006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90D9B62"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 xml:space="preserve"> Develop and manage a flood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0EA124"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2550">
              <w:t>80</w:t>
            </w:r>
          </w:p>
        </w:tc>
      </w:tr>
      <w:tr w:rsidR="00F3215F" w:rsidRPr="00A561C5" w14:paraId="0B0E70A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B99A749" w14:textId="77777777" w:rsidR="00F3215F" w:rsidRPr="00A561C5" w:rsidRDefault="00F3215F" w:rsidP="00FE0445">
            <w:pPr>
              <w:pStyle w:val="Tablebody"/>
              <w:rPr>
                <w:rFonts w:cs="Arial"/>
              </w:rPr>
            </w:pPr>
            <w:r w:rsidRPr="002A2550">
              <w:t>NWPSOU007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0B3882B"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 xml:space="preserve"> Implement and coordinate a catchment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7B9BA1"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2550">
              <w:t>120</w:t>
            </w:r>
          </w:p>
        </w:tc>
      </w:tr>
      <w:tr w:rsidR="00F3215F" w:rsidRPr="00A561C5" w14:paraId="32D8A500"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405094B" w14:textId="77777777" w:rsidR="00F3215F" w:rsidRPr="00A561C5" w:rsidRDefault="00F3215F" w:rsidP="00FE0445">
            <w:pPr>
              <w:pStyle w:val="Tablebody"/>
              <w:rPr>
                <w:rFonts w:cs="Arial"/>
              </w:rPr>
            </w:pPr>
            <w:r w:rsidRPr="002A2550">
              <w:t>NWPSOU008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0424C6E"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Implement and coordinate a groundwater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7AC4B1"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2550">
              <w:t>100</w:t>
            </w:r>
          </w:p>
        </w:tc>
      </w:tr>
      <w:tr w:rsidR="00F3215F" w:rsidRPr="00A561C5" w14:paraId="109D061E"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C3EBDA7" w14:textId="77777777" w:rsidR="00F3215F" w:rsidRPr="00A561C5" w:rsidRDefault="00F3215F" w:rsidP="00FE0445">
            <w:pPr>
              <w:pStyle w:val="Tablebody"/>
              <w:rPr>
                <w:rFonts w:cs="Arial"/>
              </w:rPr>
            </w:pPr>
            <w:r w:rsidRPr="002A2550">
              <w:t>NWPTRD003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DFE828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2550">
              <w:t xml:space="preserve">Evaluate, </w:t>
            </w:r>
            <w:proofErr w:type="gramStart"/>
            <w:r w:rsidRPr="002A2550">
              <w:t>implement</w:t>
            </w:r>
            <w:proofErr w:type="gramEnd"/>
            <w:r w:rsidRPr="002A2550">
              <w:t xml:space="preserve"> and monitor high risk trade waste discharge approvals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E2BDED"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2550">
              <w:t>120</w:t>
            </w:r>
          </w:p>
        </w:tc>
      </w:tr>
      <w:tr w:rsidR="00F3215F" w:rsidRPr="00A561C5" w14:paraId="6B6E0764"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3005847" w14:textId="77777777" w:rsidR="00F3215F" w:rsidRPr="00A561C5" w:rsidRDefault="00F3215F" w:rsidP="00FE0445">
            <w:pPr>
              <w:pStyle w:val="Tablebody"/>
              <w:rPr>
                <w:rFonts w:cs="Arial"/>
              </w:rPr>
            </w:pPr>
            <w:r w:rsidRPr="006B2D13">
              <w:t>NWPTRD004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F47A283"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2D13">
              <w:t xml:space="preserve"> Implement and manage trade waste policies and plans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326C3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2D13">
              <w:t>80</w:t>
            </w:r>
          </w:p>
        </w:tc>
      </w:tr>
      <w:tr w:rsidR="00F3215F" w:rsidRPr="00A561C5" w14:paraId="4015D26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71E74DF" w14:textId="77777777" w:rsidR="00F3215F" w:rsidRPr="00A561C5" w:rsidRDefault="00F3215F" w:rsidP="00FE0445">
            <w:pPr>
              <w:pStyle w:val="Tablebody"/>
              <w:rPr>
                <w:rFonts w:cs="Arial"/>
              </w:rPr>
            </w:pPr>
            <w:r w:rsidRPr="006B2D13">
              <w:t>NWPTRD005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6767E6E"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2D13">
              <w:t>Develop and modify trade waste policies and plans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DD1FB2"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2D13">
              <w:t>100</w:t>
            </w:r>
          </w:p>
        </w:tc>
      </w:tr>
      <w:tr w:rsidR="00F3215F" w:rsidRPr="00A561C5" w14:paraId="5A2D7554"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0363C4C" w14:textId="77777777" w:rsidR="00F3215F" w:rsidRPr="00A561C5" w:rsidRDefault="00F3215F" w:rsidP="00FE0445">
            <w:pPr>
              <w:pStyle w:val="Tablebody"/>
              <w:rPr>
                <w:rFonts w:cs="Arial"/>
              </w:rPr>
            </w:pPr>
            <w:r w:rsidRPr="006B2D13">
              <w:t>NWPTRD006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BB3F8E3"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2D13">
              <w:t xml:space="preserve"> Investigate trade waste incidents and non-compliances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600F08"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2D13">
              <w:t>70</w:t>
            </w:r>
          </w:p>
        </w:tc>
      </w:tr>
      <w:tr w:rsidR="00F3215F" w:rsidRPr="00A561C5" w14:paraId="33EA8258"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CFB060A" w14:textId="77777777" w:rsidR="00F3215F" w:rsidRPr="00A561C5" w:rsidRDefault="00F3215F" w:rsidP="00FE0445">
            <w:pPr>
              <w:pStyle w:val="Tablebody"/>
            </w:pPr>
            <w:r w:rsidRPr="006B2D13">
              <w:t>NWPTRD007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5235E09"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pPr>
            <w:r w:rsidRPr="006B2D13">
              <w:t>Monitor trade waste approvals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DB6626"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pPr>
            <w:r w:rsidRPr="006B2D13">
              <w:t>60</w:t>
            </w:r>
          </w:p>
        </w:tc>
      </w:tr>
      <w:tr w:rsidR="00F3215F" w:rsidRPr="00A561C5" w14:paraId="58677DA5"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69728D5" w14:textId="77777777" w:rsidR="00F3215F" w:rsidRPr="00A561C5" w:rsidRDefault="00F3215F" w:rsidP="00FE0445">
            <w:pPr>
              <w:pStyle w:val="Tablebody"/>
              <w:rPr>
                <w:rFonts w:cs="Arial"/>
              </w:rPr>
            </w:pPr>
            <w:r w:rsidRPr="006B2D13">
              <w:t>NWPTRD008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0065C6E"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2D13">
              <w:t>Process standard trade waste approvals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14B4C2"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2D13">
              <w:t>60</w:t>
            </w:r>
          </w:p>
        </w:tc>
      </w:tr>
      <w:tr w:rsidR="00F3215F" w:rsidRPr="00A561C5" w14:paraId="52BA7211"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54C16DC" w14:textId="77777777" w:rsidR="00F3215F" w:rsidRPr="00A561C5" w:rsidRDefault="00F3215F" w:rsidP="00FE0445">
            <w:pPr>
              <w:pStyle w:val="Tablebody"/>
              <w:rPr>
                <w:rFonts w:cs="Arial"/>
              </w:rPr>
            </w:pPr>
            <w:r w:rsidRPr="006B2D13">
              <w:t>NWPTRT002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315A953"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2D13">
              <w:t>Develop and manage a treatment process monitoring program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0D9FDC"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2D13">
              <w:t>90</w:t>
            </w:r>
          </w:p>
        </w:tc>
      </w:tr>
      <w:tr w:rsidR="00F3215F" w:rsidRPr="00A561C5" w14:paraId="017CB30E"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5B6EA63" w14:textId="77777777" w:rsidR="00F3215F" w:rsidRPr="00A561C5" w:rsidRDefault="00F3215F" w:rsidP="00FE0445">
            <w:pPr>
              <w:pStyle w:val="Tablebody"/>
              <w:rPr>
                <w:rFonts w:cs="Arial"/>
              </w:rPr>
            </w:pPr>
            <w:bookmarkStart w:id="21" w:name="_Hlk124777137"/>
            <w:r w:rsidRPr="005031DB">
              <w:t>NWPTRT003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54ACD9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Develop and manage a wastewater treatment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BE6D88"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90</w:t>
            </w:r>
          </w:p>
        </w:tc>
      </w:tr>
      <w:tr w:rsidR="00F3215F" w:rsidRPr="00A561C5" w14:paraId="5D810E78"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7EDDFDB" w14:textId="77777777" w:rsidR="00F3215F" w:rsidRPr="00A561C5" w:rsidRDefault="00F3215F" w:rsidP="00FE0445">
            <w:pPr>
              <w:pStyle w:val="Tablebody"/>
              <w:rPr>
                <w:rFonts w:cs="Arial"/>
              </w:rPr>
            </w:pPr>
            <w:r w:rsidRPr="005031DB">
              <w:lastRenderedPageBreak/>
              <w:t>NWPTRT004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BB18EC5"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Develop and manage a water treatment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BF0DCC"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90</w:t>
            </w:r>
          </w:p>
        </w:tc>
      </w:tr>
      <w:tr w:rsidR="00F3215F" w:rsidRPr="00A561C5" w14:paraId="0804DB64"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B14F6BF" w14:textId="77777777" w:rsidR="00F3215F" w:rsidRPr="00A561C5" w:rsidRDefault="00F3215F" w:rsidP="00FE0445">
            <w:pPr>
              <w:pStyle w:val="Tablebody"/>
              <w:rPr>
                <w:rFonts w:cs="Arial"/>
              </w:rPr>
            </w:pPr>
            <w:r w:rsidRPr="005031DB">
              <w:t>NWPTRT005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E4ADF78"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 xml:space="preserve"> Monitor and operate water treatment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6BCF8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50</w:t>
            </w:r>
          </w:p>
        </w:tc>
      </w:tr>
      <w:tr w:rsidR="00F3215F" w:rsidRPr="00A561C5" w14:paraId="6C0DBDE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D61360A" w14:textId="77777777" w:rsidR="00F3215F" w:rsidRPr="00A561C5" w:rsidRDefault="00F3215F" w:rsidP="00FE0445">
            <w:pPr>
              <w:pStyle w:val="Tablebody"/>
              <w:rPr>
                <w:rFonts w:cs="Arial"/>
              </w:rPr>
            </w:pPr>
            <w:r w:rsidRPr="005031DB">
              <w:t>NWPTRT006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5562E5A3"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Monitor and operate fluoride addition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108D68"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20</w:t>
            </w:r>
          </w:p>
        </w:tc>
      </w:tr>
      <w:tr w:rsidR="00F3215F" w:rsidRPr="00A561C5" w14:paraId="58AEB215"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63B08B4" w14:textId="77777777" w:rsidR="00F3215F" w:rsidRPr="00A561C5" w:rsidRDefault="00F3215F" w:rsidP="00FE0445">
            <w:pPr>
              <w:pStyle w:val="Tablebody"/>
              <w:rPr>
                <w:rFonts w:cs="Arial"/>
              </w:rPr>
            </w:pPr>
            <w:r w:rsidRPr="005031DB">
              <w:t>NWPTRT007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1C9CDD1"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Monitor and operate liquefied chlorine gas disinfection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E9780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40</w:t>
            </w:r>
          </w:p>
        </w:tc>
      </w:tr>
      <w:tr w:rsidR="00F3215F" w:rsidRPr="00A561C5" w14:paraId="3AEB9590"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0F2C50B" w14:textId="77777777" w:rsidR="00F3215F" w:rsidRPr="00A561C5" w:rsidRDefault="00F3215F" w:rsidP="00FE0445">
            <w:pPr>
              <w:pStyle w:val="Tablebody"/>
              <w:rPr>
                <w:rFonts w:cs="Arial"/>
              </w:rPr>
            </w:pPr>
            <w:r w:rsidRPr="005031DB">
              <w:t>NWPTRT008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C7E02AD"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Operate and control iron and manganese removal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396BDB"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20</w:t>
            </w:r>
          </w:p>
        </w:tc>
      </w:tr>
      <w:tr w:rsidR="00F3215F" w:rsidRPr="00A561C5" w14:paraId="6AB26FC4"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AD58974" w14:textId="77777777" w:rsidR="00F3215F" w:rsidRPr="00A561C5" w:rsidRDefault="00F3215F" w:rsidP="00FE0445">
            <w:pPr>
              <w:pStyle w:val="Tablebody"/>
              <w:rPr>
                <w:rFonts w:cs="Arial"/>
              </w:rPr>
            </w:pPr>
            <w:r w:rsidRPr="005031DB">
              <w:t>NWPTRT009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D0726AB"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Operate and control coagulation and flocculation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634DF4"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50</w:t>
            </w:r>
          </w:p>
        </w:tc>
      </w:tr>
      <w:tr w:rsidR="00F3215F" w:rsidRPr="00A561C5" w14:paraId="75E7FBA1"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A76A225" w14:textId="77777777" w:rsidR="00F3215F" w:rsidRPr="00A561C5" w:rsidRDefault="00F3215F" w:rsidP="00FE0445">
            <w:pPr>
              <w:pStyle w:val="Tablebody"/>
              <w:rPr>
                <w:rFonts w:cs="Arial"/>
              </w:rPr>
            </w:pPr>
            <w:r w:rsidRPr="005031DB">
              <w:t>NWPTRT010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4374D85"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Operate and control sedimentation and clarification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A5A642"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50</w:t>
            </w:r>
          </w:p>
        </w:tc>
      </w:tr>
      <w:tr w:rsidR="00F3215F" w:rsidRPr="00A561C5" w14:paraId="7EFE2767"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FAD3E88" w14:textId="77777777" w:rsidR="00F3215F" w:rsidRPr="00A561C5" w:rsidRDefault="00F3215F" w:rsidP="00FE0445">
            <w:pPr>
              <w:pStyle w:val="Tablebody"/>
              <w:rPr>
                <w:rFonts w:cs="Arial"/>
              </w:rPr>
            </w:pPr>
            <w:r w:rsidRPr="005031DB">
              <w:t>NWPTRT016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444C8BE"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Operate and control dissolved air flotation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D5D2A1"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30</w:t>
            </w:r>
          </w:p>
        </w:tc>
      </w:tr>
      <w:tr w:rsidR="00F3215F" w:rsidRPr="00A561C5" w14:paraId="316606B7"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73A8E1B" w14:textId="77777777" w:rsidR="00F3215F" w:rsidRPr="00A561C5" w:rsidRDefault="00F3215F" w:rsidP="00FE0445">
            <w:pPr>
              <w:pStyle w:val="Tablebody"/>
              <w:rPr>
                <w:rFonts w:cs="Arial"/>
              </w:rPr>
            </w:pPr>
            <w:r w:rsidRPr="005031DB">
              <w:t>NWPTRT017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C6A8D09"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Operate and control activated carbon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B1430C"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20</w:t>
            </w:r>
          </w:p>
        </w:tc>
      </w:tr>
      <w:tr w:rsidR="00F3215F" w:rsidRPr="00A561C5" w14:paraId="4F226232"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21C6EC7" w14:textId="77777777" w:rsidR="00F3215F" w:rsidRPr="00A561C5" w:rsidRDefault="00F3215F" w:rsidP="00FE0445">
            <w:pPr>
              <w:pStyle w:val="Tablebody"/>
              <w:rPr>
                <w:rFonts w:cs="Arial"/>
              </w:rPr>
            </w:pPr>
            <w:r w:rsidRPr="005031DB">
              <w:t>NWPTRT018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7D28909"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Operate and control ion exchange and softening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DFCF5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30</w:t>
            </w:r>
          </w:p>
        </w:tc>
      </w:tr>
      <w:tr w:rsidR="00F3215F" w:rsidRPr="00A561C5" w14:paraId="56A309D2"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51E0256" w14:textId="77777777" w:rsidR="00F3215F" w:rsidRPr="00A561C5" w:rsidRDefault="00F3215F" w:rsidP="00FE0445">
            <w:pPr>
              <w:pStyle w:val="Tablebody"/>
              <w:rPr>
                <w:rFonts w:cs="Arial"/>
              </w:rPr>
            </w:pPr>
            <w:r w:rsidRPr="005031DB">
              <w:t>NWPTRT019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B4C85D8"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Operate and control granular media filters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B778D2"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50</w:t>
            </w:r>
          </w:p>
        </w:tc>
      </w:tr>
      <w:tr w:rsidR="00F3215F" w:rsidRPr="00A561C5" w14:paraId="47EC97B9"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7BCAEF5" w14:textId="77777777" w:rsidR="00F3215F" w:rsidRPr="00A561C5" w:rsidRDefault="00F3215F" w:rsidP="00FE0445">
            <w:pPr>
              <w:pStyle w:val="Tablebody"/>
              <w:rPr>
                <w:rFonts w:cs="Arial"/>
              </w:rPr>
            </w:pPr>
            <w:r w:rsidRPr="005031DB">
              <w:t>NWPTRT020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C90B589"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Operate and control membrane filters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911C04"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30</w:t>
            </w:r>
          </w:p>
        </w:tc>
      </w:tr>
      <w:tr w:rsidR="00F3215F" w:rsidRPr="00A561C5" w14:paraId="06048FA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A857EFB" w14:textId="77777777" w:rsidR="00F3215F" w:rsidRPr="00A561C5" w:rsidRDefault="00F3215F" w:rsidP="00FE0445">
            <w:pPr>
              <w:pStyle w:val="Tablebody"/>
              <w:rPr>
                <w:rFonts w:cs="Arial"/>
              </w:rPr>
            </w:pPr>
            <w:r w:rsidRPr="005031DB">
              <w:t>NWPTRT021</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E6536CE"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 xml:space="preserve"> Operate and control desalination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F44B97"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40</w:t>
            </w:r>
          </w:p>
        </w:tc>
      </w:tr>
      <w:tr w:rsidR="00F3215F" w:rsidRPr="00A561C5" w14:paraId="29AE9103"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8081BE2" w14:textId="77777777" w:rsidR="00F3215F" w:rsidRPr="00A561C5" w:rsidRDefault="00F3215F" w:rsidP="00FE0445">
            <w:pPr>
              <w:pStyle w:val="Tablebody"/>
              <w:rPr>
                <w:rFonts w:cs="Arial"/>
              </w:rPr>
            </w:pPr>
            <w:r w:rsidRPr="005031DB">
              <w:t>NWPTRT022</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A22B6F8"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5031DB">
              <w:t xml:space="preserve"> Monitor and operate hypochlorite disinfection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D22A53"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5031DB">
              <w:t>30</w:t>
            </w:r>
          </w:p>
        </w:tc>
      </w:tr>
      <w:bookmarkEnd w:id="21"/>
      <w:tr w:rsidR="00F3215F" w:rsidRPr="00A561C5" w14:paraId="6D0028C9"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8FDF848" w14:textId="77777777" w:rsidR="00F3215F" w:rsidRPr="00A561C5" w:rsidRDefault="00F3215F" w:rsidP="00FE0445">
            <w:pPr>
              <w:pStyle w:val="Tablebody"/>
              <w:rPr>
                <w:rFonts w:cs="Arial"/>
              </w:rPr>
            </w:pPr>
            <w:r w:rsidRPr="00CC29D5">
              <w:t>NWPTRT023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22AB3FB"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CC29D5">
              <w:t xml:space="preserve"> Monitor and operate ultraviolet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476526"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CC29D5">
              <w:t>20</w:t>
            </w:r>
          </w:p>
        </w:tc>
      </w:tr>
      <w:tr w:rsidR="00F3215F" w:rsidRPr="00A561C5" w14:paraId="26D3AD83"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A2999E3" w14:textId="77777777" w:rsidR="00F3215F" w:rsidRPr="00A561C5" w:rsidRDefault="00F3215F" w:rsidP="00FE0445">
            <w:pPr>
              <w:pStyle w:val="Tablebody"/>
              <w:rPr>
                <w:rFonts w:cs="Arial"/>
              </w:rPr>
            </w:pPr>
            <w:r w:rsidRPr="00CC29D5">
              <w:t>NWPTRT024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9015E79"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CC29D5">
              <w:t xml:space="preserve"> Operate and control </w:t>
            </w:r>
            <w:proofErr w:type="spellStart"/>
            <w:r w:rsidRPr="00CC29D5">
              <w:t>chloramination</w:t>
            </w:r>
            <w:proofErr w:type="spellEnd"/>
            <w:r w:rsidRPr="00CC29D5">
              <w:t xml:space="preserve">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922CF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CC29D5">
              <w:t>40</w:t>
            </w:r>
          </w:p>
        </w:tc>
      </w:tr>
      <w:tr w:rsidR="00F3215F" w:rsidRPr="00A561C5" w14:paraId="04F05021"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1B453D5" w14:textId="77777777" w:rsidR="00F3215F" w:rsidRPr="00A561C5" w:rsidRDefault="00F3215F" w:rsidP="00FE0445">
            <w:pPr>
              <w:pStyle w:val="Tablebody"/>
              <w:rPr>
                <w:rFonts w:cs="Arial"/>
              </w:rPr>
            </w:pPr>
            <w:r w:rsidRPr="00CC29D5">
              <w:t>NWPTRT025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E00D2AB"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CC29D5">
              <w:t>Monitor and operate chlorine dioxide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9EBE1E"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CC29D5">
              <w:t>30</w:t>
            </w:r>
          </w:p>
        </w:tc>
      </w:tr>
      <w:tr w:rsidR="00F3215F" w:rsidRPr="00A561C5" w14:paraId="404BA50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23EC38E" w14:textId="77777777" w:rsidR="00F3215F" w:rsidRPr="00A561C5" w:rsidRDefault="00F3215F" w:rsidP="00FE0445">
            <w:pPr>
              <w:pStyle w:val="Tablebody"/>
              <w:rPr>
                <w:rFonts w:cs="Arial"/>
              </w:rPr>
            </w:pPr>
            <w:r w:rsidRPr="00CC29D5">
              <w:t>NWPTRT026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CE0CF98"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CC29D5">
              <w:t>Monitor and operate ozone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88A5C1"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CC29D5">
              <w:t>30</w:t>
            </w:r>
          </w:p>
        </w:tc>
      </w:tr>
      <w:tr w:rsidR="00F3215F" w:rsidRPr="00A561C5" w14:paraId="1D17C6B7"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1077F39" w14:textId="77777777" w:rsidR="00F3215F" w:rsidRPr="00A561C5" w:rsidRDefault="00F3215F" w:rsidP="00FE0445">
            <w:pPr>
              <w:pStyle w:val="Tablebody"/>
              <w:rPr>
                <w:rFonts w:cs="Arial"/>
              </w:rPr>
            </w:pPr>
            <w:r w:rsidRPr="00CC29D5">
              <w:t>NWPTRT027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7A87A96"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CC29D5">
              <w:t>Monitor and operate wastewater treatment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738DE7"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CC29D5">
              <w:t>50</w:t>
            </w:r>
          </w:p>
        </w:tc>
      </w:tr>
      <w:tr w:rsidR="00F3215F" w:rsidRPr="00A561C5" w14:paraId="28202A33"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42F0E42" w14:textId="77777777" w:rsidR="00F3215F" w:rsidRPr="00A561C5" w:rsidRDefault="00F3215F" w:rsidP="00FE0445">
            <w:pPr>
              <w:pStyle w:val="Tablebody"/>
              <w:rPr>
                <w:rFonts w:cs="Arial"/>
              </w:rPr>
            </w:pPr>
            <w:r w:rsidRPr="00CC29D5">
              <w:t>NWPTRT028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C42C129"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CC29D5">
              <w:t>Operate and control reclaimed water irrigation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F90ACC"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CC29D5">
              <w:t>40</w:t>
            </w:r>
          </w:p>
        </w:tc>
      </w:tr>
      <w:tr w:rsidR="00F3215F" w:rsidRPr="00A561C5" w14:paraId="0ADF60F1"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4FFA431" w14:textId="77777777" w:rsidR="00F3215F" w:rsidRPr="00A561C5" w:rsidRDefault="00F3215F" w:rsidP="00FE0445">
            <w:pPr>
              <w:pStyle w:val="Tablebody"/>
              <w:rPr>
                <w:rFonts w:cs="Arial"/>
              </w:rPr>
            </w:pPr>
            <w:r w:rsidRPr="00CC29D5">
              <w:t>NWPTRT029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E4AD873"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CC29D5">
              <w:t>Monitor and operate pre-treatment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5E75F0"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CC29D5">
              <w:t>20</w:t>
            </w:r>
          </w:p>
        </w:tc>
      </w:tr>
      <w:tr w:rsidR="00F3215F" w:rsidRPr="00A561C5" w14:paraId="6E0E81D7"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696AE7B" w14:textId="77777777" w:rsidR="00F3215F" w:rsidRPr="00A561C5" w:rsidRDefault="00F3215F" w:rsidP="00FE0445">
            <w:pPr>
              <w:pStyle w:val="Tablebody"/>
              <w:rPr>
                <w:rFonts w:cs="Arial"/>
              </w:rPr>
            </w:pPr>
            <w:r w:rsidRPr="000F4257">
              <w:t>NWPTRT030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DB06F9D"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Operate and control odour removal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B6A617"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30</w:t>
            </w:r>
          </w:p>
        </w:tc>
      </w:tr>
      <w:tr w:rsidR="00F3215F" w:rsidRPr="00A561C5" w14:paraId="6D9F4E7C"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D980BDE" w14:textId="77777777" w:rsidR="00F3215F" w:rsidRPr="00A561C5" w:rsidRDefault="00F3215F" w:rsidP="00FE0445">
            <w:pPr>
              <w:pStyle w:val="Tablebody"/>
              <w:rPr>
                <w:rFonts w:cs="Arial"/>
              </w:rPr>
            </w:pPr>
            <w:r w:rsidRPr="000F4257">
              <w:lastRenderedPageBreak/>
              <w:t>NWPTRT036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D0C19BF"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Operate and control activated sludge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445C8D"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50</w:t>
            </w:r>
          </w:p>
        </w:tc>
      </w:tr>
      <w:tr w:rsidR="00F3215F" w:rsidRPr="00A561C5" w14:paraId="0A67C584"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392CCE8" w14:textId="77777777" w:rsidR="00F3215F" w:rsidRPr="00A561C5" w:rsidRDefault="00F3215F" w:rsidP="00FE0445">
            <w:pPr>
              <w:pStyle w:val="Tablebody"/>
              <w:rPr>
                <w:rFonts w:cs="Arial"/>
              </w:rPr>
            </w:pPr>
            <w:r w:rsidRPr="000F4257">
              <w:t>NWPTRT037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1CB9C74"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Operate and control nutrient removal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3DBC2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40</w:t>
            </w:r>
          </w:p>
        </w:tc>
      </w:tr>
      <w:tr w:rsidR="00F3215F" w:rsidRPr="00A561C5" w14:paraId="5677565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A111CEA" w14:textId="77777777" w:rsidR="00F3215F" w:rsidRPr="00A561C5" w:rsidRDefault="00F3215F" w:rsidP="00FE0445">
            <w:pPr>
              <w:pStyle w:val="Tablebody"/>
              <w:rPr>
                <w:rFonts w:cs="Arial"/>
              </w:rPr>
            </w:pPr>
            <w:r w:rsidRPr="000F4257">
              <w:t>NWPTRT038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D8F0D2F"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Operate and control fixed film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F98530"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30</w:t>
            </w:r>
          </w:p>
        </w:tc>
      </w:tr>
      <w:tr w:rsidR="00F3215F" w:rsidRPr="00A561C5" w14:paraId="06A4BF84"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B38CBAF" w14:textId="77777777" w:rsidR="00F3215F" w:rsidRPr="00A561C5" w:rsidRDefault="00F3215F" w:rsidP="00FE0445">
            <w:pPr>
              <w:pStyle w:val="Tablebody"/>
              <w:rPr>
                <w:rFonts w:cs="Arial"/>
              </w:rPr>
            </w:pPr>
            <w:r w:rsidRPr="000F4257">
              <w:t>NWPTRT039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0CEABE43"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Operate and control solids handling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91C0F8"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30</w:t>
            </w:r>
          </w:p>
        </w:tc>
      </w:tr>
      <w:tr w:rsidR="00F3215F" w:rsidRPr="00A561C5" w14:paraId="2E018AC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953E120" w14:textId="77777777" w:rsidR="00F3215F" w:rsidRPr="00A561C5" w:rsidRDefault="00F3215F" w:rsidP="00FE0445">
            <w:pPr>
              <w:pStyle w:val="Tablebody"/>
              <w:rPr>
                <w:rFonts w:cs="Arial"/>
              </w:rPr>
            </w:pPr>
            <w:r w:rsidRPr="000F4257">
              <w:t>NWPTRT040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1F06EFB"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Operate and control digestion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DE4B75"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40</w:t>
            </w:r>
          </w:p>
        </w:tc>
      </w:tr>
      <w:tr w:rsidR="00F3215F" w:rsidRPr="00A561C5" w14:paraId="2376357A"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C364592" w14:textId="77777777" w:rsidR="00F3215F" w:rsidRPr="00A561C5" w:rsidRDefault="00F3215F" w:rsidP="00FE0445">
            <w:pPr>
              <w:pStyle w:val="Tablebody"/>
              <w:rPr>
                <w:rFonts w:cs="Arial"/>
              </w:rPr>
            </w:pPr>
            <w:r w:rsidRPr="000F4257">
              <w:t>NWPTRT046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917B1E1"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Operate and control incineration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0FD54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40</w:t>
            </w:r>
          </w:p>
        </w:tc>
      </w:tr>
      <w:tr w:rsidR="00F3215F" w:rsidRPr="00A561C5" w14:paraId="57914B9F"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8EE48A3" w14:textId="77777777" w:rsidR="00F3215F" w:rsidRPr="00A561C5" w:rsidRDefault="00F3215F" w:rsidP="00FE0445">
            <w:pPr>
              <w:pStyle w:val="Tablebody"/>
              <w:rPr>
                <w:rFonts w:cs="Arial"/>
              </w:rPr>
            </w:pPr>
            <w:r w:rsidRPr="000F4257">
              <w:t>NWPTRT047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8655B59"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Monitor, operate and control lagoon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6E3FC6"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30</w:t>
            </w:r>
          </w:p>
        </w:tc>
      </w:tr>
      <w:tr w:rsidR="00F3215F" w:rsidRPr="00A561C5" w14:paraId="7FEAD7FD"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C0EF18B" w14:textId="77777777" w:rsidR="00F3215F" w:rsidRPr="00A561C5" w:rsidRDefault="00F3215F" w:rsidP="00FE0445">
            <w:pPr>
              <w:pStyle w:val="Tablebody"/>
              <w:rPr>
                <w:rFonts w:cs="Arial"/>
              </w:rPr>
            </w:pPr>
            <w:r w:rsidRPr="000F4257">
              <w:t>NWPTRT048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4555914"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Monitor and operate reclaimed water irrigation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475093"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30</w:t>
            </w:r>
          </w:p>
        </w:tc>
      </w:tr>
      <w:tr w:rsidR="00F3215F" w:rsidRPr="00A561C5" w14:paraId="6180FAB9"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F6CF4C7" w14:textId="77777777" w:rsidR="00F3215F" w:rsidRPr="00A561C5" w:rsidRDefault="00F3215F" w:rsidP="00FE0445">
            <w:pPr>
              <w:pStyle w:val="Tablebody"/>
              <w:rPr>
                <w:rFonts w:cs="Arial"/>
              </w:rPr>
            </w:pPr>
            <w:r w:rsidRPr="000F4257">
              <w:t>NWPTRT049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1F7577A"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Assess and improve activated sludge and biological nutrient removal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E3AD6D"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60</w:t>
            </w:r>
          </w:p>
        </w:tc>
      </w:tr>
      <w:tr w:rsidR="00F3215F" w:rsidRPr="00A561C5" w14:paraId="2E174D9C"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C1F7A07" w14:textId="77777777" w:rsidR="00F3215F" w:rsidRPr="00A561C5" w:rsidRDefault="00F3215F" w:rsidP="00FE0445">
            <w:pPr>
              <w:pStyle w:val="Tablebody"/>
              <w:rPr>
                <w:rFonts w:cs="Arial"/>
              </w:rPr>
            </w:pPr>
            <w:r w:rsidRPr="000F4257">
              <w:t>NWPTRT050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E992AD2"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Assess and improve anaerobic digestion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0C90AE"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60</w:t>
            </w:r>
          </w:p>
        </w:tc>
      </w:tr>
      <w:tr w:rsidR="00F3215F" w:rsidRPr="00A561C5" w14:paraId="33D74DDC"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F0930D0" w14:textId="77777777" w:rsidR="00F3215F" w:rsidRPr="00A561C5" w:rsidRDefault="00F3215F" w:rsidP="00FE0445">
            <w:pPr>
              <w:pStyle w:val="Tablebody"/>
              <w:rPr>
                <w:rFonts w:cs="Arial"/>
              </w:rPr>
            </w:pPr>
            <w:r w:rsidRPr="000F4257">
              <w:t>NWPTRT057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2EA27EEB"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Assess and improve coagulation and flocculation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EBD1AB"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60</w:t>
            </w:r>
          </w:p>
        </w:tc>
      </w:tr>
      <w:tr w:rsidR="00F3215F" w:rsidRPr="00A561C5" w14:paraId="5AE282E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5D2C85C" w14:textId="77777777" w:rsidR="00F3215F" w:rsidRPr="00A561C5" w:rsidRDefault="00F3215F" w:rsidP="00FE0445">
            <w:pPr>
              <w:pStyle w:val="Tablebody"/>
              <w:rPr>
                <w:rFonts w:cs="Arial"/>
              </w:rPr>
            </w:pPr>
            <w:r w:rsidRPr="000F4257">
              <w:t>NWPTRT058</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625D70A6"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Assess and improve desalination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B77A7B"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40</w:t>
            </w:r>
          </w:p>
        </w:tc>
      </w:tr>
      <w:tr w:rsidR="00F3215F" w:rsidRPr="00A561C5" w14:paraId="7B575EDC"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EC56117" w14:textId="77777777" w:rsidR="00F3215F" w:rsidRPr="00A561C5" w:rsidRDefault="00F3215F" w:rsidP="00FE0445">
            <w:pPr>
              <w:pStyle w:val="Tablebody"/>
              <w:rPr>
                <w:rFonts w:cs="Arial"/>
              </w:rPr>
            </w:pPr>
            <w:r w:rsidRPr="000F4257">
              <w:t>NWPTRT059</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52A8287"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Assess and improve granular media filters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DE4059"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60</w:t>
            </w:r>
          </w:p>
        </w:tc>
      </w:tr>
      <w:tr w:rsidR="00F3215F" w:rsidRPr="00A561C5" w14:paraId="2F7CAA46"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1DF1787" w14:textId="77777777" w:rsidR="00F3215F" w:rsidRPr="00A561C5" w:rsidRDefault="00F3215F" w:rsidP="00FE0445">
            <w:pPr>
              <w:pStyle w:val="Tablebody"/>
              <w:rPr>
                <w:rFonts w:cs="Arial"/>
              </w:rPr>
            </w:pPr>
            <w:r w:rsidRPr="000F4257">
              <w:t>NWPTRT060</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46968EC1"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Assess and improve membrane bioreactor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EF4D7E"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60</w:t>
            </w:r>
          </w:p>
        </w:tc>
      </w:tr>
      <w:tr w:rsidR="00F3215F" w:rsidRPr="00A561C5" w14:paraId="193AD4F4"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C9D0E8D" w14:textId="77777777" w:rsidR="00F3215F" w:rsidRPr="00A561C5" w:rsidRDefault="00F3215F" w:rsidP="00FE0445">
            <w:pPr>
              <w:pStyle w:val="Tablebody"/>
              <w:rPr>
                <w:rFonts w:cs="Arial"/>
              </w:rPr>
            </w:pPr>
            <w:r w:rsidRPr="000F4257">
              <w:t>NWPTRT063</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1044303C"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Assess and improve membrane filters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FB2EB0"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50</w:t>
            </w:r>
          </w:p>
        </w:tc>
      </w:tr>
      <w:tr w:rsidR="00F3215F" w:rsidRPr="00A561C5" w14:paraId="2F5DFE87"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1086545" w14:textId="77777777" w:rsidR="00F3215F" w:rsidRPr="00A561C5" w:rsidRDefault="00F3215F" w:rsidP="00FE0445">
            <w:pPr>
              <w:pStyle w:val="Tablebody"/>
              <w:rPr>
                <w:rFonts w:cs="Arial"/>
              </w:rPr>
            </w:pPr>
            <w:r w:rsidRPr="000F4257">
              <w:t>NWPTRT064</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3A21A643"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Assess and improve sedimentation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F439E6"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60</w:t>
            </w:r>
          </w:p>
        </w:tc>
      </w:tr>
      <w:tr w:rsidR="00F3215F" w:rsidRPr="00A561C5" w14:paraId="5FD1D47C"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3FA4FF1" w14:textId="77777777" w:rsidR="00F3215F" w:rsidRPr="00A561C5" w:rsidRDefault="00F3215F" w:rsidP="00FE0445">
            <w:pPr>
              <w:pStyle w:val="Tablebody"/>
              <w:rPr>
                <w:rFonts w:cs="Arial"/>
              </w:rPr>
            </w:pPr>
            <w:r w:rsidRPr="000F4257">
              <w:t>NWPTRT065</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4D9B4A7"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Assess and improve treatment for removal of microorganisms in drinking water and recycled water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F45E48"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40</w:t>
            </w:r>
          </w:p>
        </w:tc>
      </w:tr>
      <w:tr w:rsidR="00F3215F" w:rsidRPr="00A561C5" w14:paraId="0A35988B"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FD17B35" w14:textId="77777777" w:rsidR="00F3215F" w:rsidRPr="00A561C5" w:rsidRDefault="00F3215F" w:rsidP="00FE0445">
            <w:pPr>
              <w:pStyle w:val="Tablebody"/>
              <w:rPr>
                <w:rFonts w:cs="Arial"/>
              </w:rPr>
            </w:pPr>
            <w:r w:rsidRPr="000F4257">
              <w:t>NWPTRT066</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27051C7"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Assess and improve wastewater processes to control microbial impacts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FE41F7"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40</w:t>
            </w:r>
          </w:p>
        </w:tc>
      </w:tr>
      <w:tr w:rsidR="00F3215F" w:rsidRPr="00A561C5" w14:paraId="20DEA17E" w14:textId="77777777" w:rsidTr="0033736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529D0FB" w14:textId="77777777" w:rsidR="00F3215F" w:rsidRPr="00A561C5" w:rsidRDefault="00F3215F" w:rsidP="00FE0445">
            <w:pPr>
              <w:pStyle w:val="Tablebody"/>
              <w:rPr>
                <w:rFonts w:cs="Arial"/>
              </w:rPr>
            </w:pPr>
            <w:r w:rsidRPr="000F4257">
              <w:t>NWPTRT067</w:t>
            </w:r>
          </w:p>
        </w:tc>
        <w:tc>
          <w:tcPr>
            <w:tcW w:w="6492" w:type="dxa"/>
            <w:tcBorders>
              <w:top w:val="single" w:sz="4" w:space="0" w:color="D9D9D9" w:themeColor="background1" w:themeShade="D9"/>
              <w:bottom w:val="single" w:sz="4" w:space="0" w:color="D9D9D9" w:themeColor="background1" w:themeShade="D9"/>
            </w:tcBorders>
            <w:shd w:val="clear" w:color="auto" w:fill="auto"/>
          </w:tcPr>
          <w:p w14:paraId="704307C5" w14:textId="77777777" w:rsidR="00F3215F" w:rsidRPr="00A561C5" w:rsidRDefault="00F3215F" w:rsidP="00FE0445">
            <w:pPr>
              <w:pStyle w:val="Tablebody"/>
              <w:cnfStyle w:val="000000000000" w:firstRow="0" w:lastRow="0" w:firstColumn="0" w:lastColumn="0" w:oddVBand="0" w:evenVBand="0" w:oddHBand="0" w:evenHBand="0" w:firstRowFirstColumn="0" w:firstRowLastColumn="0" w:lastRowFirstColumn="0" w:lastRowLastColumn="0"/>
              <w:rPr>
                <w:rFonts w:cs="Arial"/>
              </w:rPr>
            </w:pPr>
            <w:r w:rsidRPr="000F4257">
              <w:t>Assess and optimise chemical dosing processes in wastewater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8E018F" w14:textId="77777777" w:rsidR="00F3215F" w:rsidRPr="00A561C5" w:rsidRDefault="00F3215F" w:rsidP="00FE044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F4257">
              <w:t>60</w:t>
            </w:r>
          </w:p>
        </w:tc>
      </w:tr>
    </w:tbl>
    <w:p w14:paraId="1D210C54"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17E2B594" w14:textId="77777777" w:rsidR="004053F7" w:rsidRPr="00D80179" w:rsidRDefault="00D80179" w:rsidP="003D30D7">
      <w:pPr>
        <w:pStyle w:val="Heading1"/>
        <w:rPr>
          <w:b w:val="0"/>
          <w:bCs/>
          <w:sz w:val="28"/>
          <w:szCs w:val="28"/>
        </w:rPr>
      </w:pPr>
      <w:bookmarkStart w:id="22" w:name="_Toc125729232"/>
      <w:r w:rsidRPr="00D80179">
        <w:rPr>
          <w:b w:val="0"/>
          <w:bCs/>
          <w:sz w:val="28"/>
          <w:szCs w:val="28"/>
        </w:rPr>
        <w:lastRenderedPageBreak/>
        <w:t>CONTACTS AND LINKS</w:t>
      </w:r>
      <w:bookmarkEnd w:id="22"/>
    </w:p>
    <w:p w14:paraId="6F5CB80B" w14:textId="77777777" w:rsidR="000C719B" w:rsidRDefault="000C719B" w:rsidP="000C719B">
      <w:pPr>
        <w:pStyle w:val="Intro"/>
      </w:pPr>
      <w:r w:rsidRPr="006E20E7">
        <w:t>Curriculum Maintenance Manager (CMM)</w:t>
      </w:r>
      <w:r>
        <w:t xml:space="preserve"> Service</w:t>
      </w:r>
    </w:p>
    <w:p w14:paraId="530D7090" w14:textId="32633989" w:rsidR="000C719B" w:rsidRDefault="000D3729" w:rsidP="000C719B">
      <w:pPr>
        <w:pStyle w:val="Intro"/>
      </w:pPr>
      <w:r>
        <w:t>Building Industr</w:t>
      </w:r>
      <w:r w:rsidR="0090738D">
        <w:t>i</w:t>
      </w:r>
      <w:r>
        <w:t>es</w:t>
      </w:r>
    </w:p>
    <w:p w14:paraId="45A413D0" w14:textId="77777777" w:rsidR="00BD2274" w:rsidRPr="00DE62B7" w:rsidRDefault="00BD2274" w:rsidP="00BD2274">
      <w:pPr>
        <w:pStyle w:val="Tablebody"/>
        <w:rPr>
          <w:szCs w:val="22"/>
        </w:rPr>
      </w:pPr>
      <w:r w:rsidRPr="00DE62B7">
        <w:rPr>
          <w:szCs w:val="22"/>
        </w:rPr>
        <w:t>The CMM Service is provided on behalf of Higher Education and Skills.</w:t>
      </w:r>
    </w:p>
    <w:p w14:paraId="4298E1B0"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0E87751C" w14:textId="77777777" w:rsidR="00FC3110" w:rsidRPr="001C6299" w:rsidRDefault="00FC3110" w:rsidP="00FC3110">
      <w:pPr>
        <w:pStyle w:val="Tablebody"/>
        <w:rPr>
          <w:szCs w:val="22"/>
        </w:rPr>
      </w:pPr>
      <w:r w:rsidRPr="001C6299">
        <w:rPr>
          <w:szCs w:val="22"/>
        </w:rPr>
        <w:t>Teresa Signorello</w:t>
      </w:r>
    </w:p>
    <w:p w14:paraId="7DA46C0A" w14:textId="77777777" w:rsidR="00FC3110" w:rsidRPr="001C6299" w:rsidRDefault="00FC3110" w:rsidP="00FC3110">
      <w:pPr>
        <w:pStyle w:val="Tablebody"/>
        <w:rPr>
          <w:szCs w:val="22"/>
        </w:rPr>
      </w:pPr>
      <w:r w:rsidRPr="001C6299">
        <w:rPr>
          <w:szCs w:val="22"/>
        </w:rPr>
        <w:t>Holmesglen Institute</w:t>
      </w:r>
    </w:p>
    <w:p w14:paraId="27D1B6AB" w14:textId="77777777" w:rsidR="00FC3110" w:rsidRPr="001C6299" w:rsidRDefault="00FC3110" w:rsidP="00FC3110">
      <w:pPr>
        <w:pStyle w:val="Tablebody"/>
        <w:rPr>
          <w:szCs w:val="22"/>
        </w:rPr>
      </w:pPr>
      <w:r w:rsidRPr="001C6299">
        <w:rPr>
          <w:szCs w:val="22"/>
        </w:rPr>
        <w:t>PO Box 42, Holmesglen, Victoria</w:t>
      </w:r>
    </w:p>
    <w:p w14:paraId="33597B7D" w14:textId="77777777" w:rsidR="00FC3110" w:rsidRPr="001C6299" w:rsidRDefault="00FC3110" w:rsidP="00FC3110">
      <w:pPr>
        <w:pStyle w:val="Tablebody"/>
        <w:rPr>
          <w:szCs w:val="22"/>
        </w:rPr>
      </w:pPr>
      <w:r w:rsidRPr="001C6299">
        <w:rPr>
          <w:szCs w:val="22"/>
        </w:rPr>
        <w:t>Australia 3148</w:t>
      </w:r>
    </w:p>
    <w:p w14:paraId="0AE33B30" w14:textId="77777777" w:rsidR="00FC3110" w:rsidRPr="001C6299" w:rsidRDefault="00FC3110" w:rsidP="00FC3110">
      <w:pPr>
        <w:pStyle w:val="Tablebody"/>
        <w:rPr>
          <w:szCs w:val="22"/>
        </w:rPr>
      </w:pPr>
      <w:r w:rsidRPr="001C6299">
        <w:rPr>
          <w:szCs w:val="22"/>
        </w:rPr>
        <w:t>(03) 9564 1987</w:t>
      </w:r>
    </w:p>
    <w:p w14:paraId="4A624C92" w14:textId="77777777" w:rsidR="00FC3110" w:rsidRPr="001C6299" w:rsidRDefault="00FC3110" w:rsidP="00FC3110">
      <w:pPr>
        <w:pStyle w:val="Intro"/>
        <w:rPr>
          <w:b w:val="0"/>
          <w:bCs/>
        </w:rPr>
      </w:pPr>
      <w:r w:rsidRPr="001C6299">
        <w:rPr>
          <w:b w:val="0"/>
          <w:bCs/>
        </w:rPr>
        <w:t>teresa.signorello@holmesglen.edu.au</w:t>
      </w:r>
    </w:p>
    <w:p w14:paraId="2FFC455F" w14:textId="77777777" w:rsidR="00AF380A" w:rsidRPr="00783F53" w:rsidRDefault="00AF380A" w:rsidP="00BD2274">
      <w:pPr>
        <w:pStyle w:val="Intro"/>
        <w:rPr>
          <w:b w:val="0"/>
          <w:bCs/>
        </w:rPr>
      </w:pPr>
    </w:p>
    <w:p w14:paraId="7BFE2254" w14:textId="2426283C" w:rsidR="00BD2274" w:rsidRDefault="00E1311D" w:rsidP="00783F53">
      <w:pPr>
        <w:pStyle w:val="Intro"/>
      </w:pPr>
      <w:r>
        <w:t>Jobs and Skills Council</w:t>
      </w:r>
      <w:r w:rsidR="00DF4211">
        <w:t xml:space="preserve"> (JSC</w:t>
      </w:r>
      <w:r w:rsidR="00BD2274" w:rsidRPr="006E20E7">
        <w:t>)</w:t>
      </w:r>
    </w:p>
    <w:p w14:paraId="5F77E208" w14:textId="77777777" w:rsidR="00AC45AE" w:rsidRDefault="00AC45AE" w:rsidP="00AC45AE">
      <w:pPr>
        <w:rPr>
          <w:rStyle w:val="Hyperlink"/>
          <w:color w:val="3E4043" w:themeColor="accent6" w:themeShade="BF"/>
        </w:rPr>
      </w:pPr>
      <w:r>
        <w:rPr>
          <w:color w:val="3E4043" w:themeColor="accent6" w:themeShade="BF"/>
        </w:rPr>
        <w:t xml:space="preserve">As part of the National Industry Engagement Reforms, new </w:t>
      </w:r>
      <w:proofErr w:type="gramStart"/>
      <w:r>
        <w:rPr>
          <w:color w:val="3E4043" w:themeColor="accent6" w:themeShade="BF"/>
        </w:rPr>
        <w:t>Jobs</w:t>
      </w:r>
      <w:proofErr w:type="gramEnd"/>
      <w:r>
        <w:rPr>
          <w:color w:val="3E4043" w:themeColor="accent6" w:themeShade="BF"/>
        </w:rPr>
        <w:t xml:space="preserve"> and Skills Councils (JSCs) are being established.  At the time of publication, </w:t>
      </w:r>
      <w:r w:rsidRPr="000D3729">
        <w:rPr>
          <w:color w:val="3E4043" w:themeColor="accent6" w:themeShade="BF"/>
        </w:rPr>
        <w:t>the entity and contact details</w:t>
      </w:r>
      <w:r>
        <w:rPr>
          <w:color w:val="3E4043" w:themeColor="accent6" w:themeShade="BF"/>
        </w:rPr>
        <w:t xml:space="preserve"> for the JSC has not yet been announced. For more information see  </w:t>
      </w:r>
      <w:hyperlink r:id="rId28" w:history="1">
        <w:r>
          <w:rPr>
            <w:rStyle w:val="Hyperlink"/>
            <w:color w:val="3E4043" w:themeColor="accent6" w:themeShade="BF"/>
          </w:rPr>
          <w:t>Industry Engagement Reforms - Department of Employment and Workplace Relations, Australian Government (dewr.gov.au)</w:t>
        </w:r>
      </w:hyperlink>
    </w:p>
    <w:p w14:paraId="0926EF9A" w14:textId="77777777" w:rsidR="00BD2274" w:rsidRDefault="00BD2274" w:rsidP="00BD2274">
      <w:pPr>
        <w:rPr>
          <w:szCs w:val="22"/>
        </w:rPr>
      </w:pPr>
    </w:p>
    <w:p w14:paraId="35C28E95"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03E4C758"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9" w:history="1">
        <w:r w:rsidRPr="00985169">
          <w:rPr>
            <w:rStyle w:val="Hyperlink"/>
          </w:rPr>
          <w:t>training.gov.au</w:t>
        </w:r>
      </w:hyperlink>
      <w:r w:rsidRPr="00766DCF">
        <w:rPr>
          <w:sz w:val="20"/>
          <w:szCs w:val="20"/>
        </w:rPr>
        <w:t xml:space="preserve"> </w:t>
      </w:r>
      <w:r w:rsidRPr="005E6544">
        <w:t>for more information.</w:t>
      </w:r>
    </w:p>
    <w:p w14:paraId="7AC02CF1" w14:textId="77777777" w:rsidR="00BD2274" w:rsidRDefault="00BD2274" w:rsidP="00BD2274">
      <w:pPr>
        <w:pStyle w:val="Tablebody"/>
        <w:rPr>
          <w:sz w:val="20"/>
          <w:szCs w:val="20"/>
        </w:rPr>
      </w:pPr>
    </w:p>
    <w:p w14:paraId="39891FAC"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5C90E8B8"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0" w:history="1">
        <w:r w:rsidR="00793CCF">
          <w:rPr>
            <w:rStyle w:val="Hyperlink"/>
          </w:rPr>
          <w:t>Skills and Training - DEWR</w:t>
        </w:r>
      </w:hyperlink>
      <w:r w:rsidRPr="004B566E">
        <w:rPr>
          <w:rFonts w:ascii="Arial" w:eastAsia="Times New Roman" w:hAnsi="Arial" w:cs="Times New Roman"/>
        </w:rPr>
        <w:t xml:space="preserve"> for more information.</w:t>
      </w:r>
    </w:p>
    <w:p w14:paraId="3E3CAF83" w14:textId="77777777" w:rsidR="002821C0" w:rsidRDefault="002821C0" w:rsidP="00BD2274"/>
    <w:p w14:paraId="3926182C"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057A12D3"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1"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3730DD07" w14:textId="77777777" w:rsidR="002821C0" w:rsidRPr="00783F53" w:rsidRDefault="002821C0" w:rsidP="00BD2274"/>
    <w:p w14:paraId="689C2E1B" w14:textId="77777777" w:rsidR="00985169" w:rsidRDefault="002821C0" w:rsidP="00783F53">
      <w:pPr>
        <w:pStyle w:val="Intro"/>
      </w:pPr>
      <w:r>
        <w:t xml:space="preserve">National VET Regulatory Authority - </w:t>
      </w:r>
      <w:r w:rsidRPr="00246460">
        <w:t>Australian Skills Quality Authority (ASQA)</w:t>
      </w:r>
    </w:p>
    <w:p w14:paraId="4AA1B679"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2" w:history="1">
        <w:r w:rsidRPr="00985169">
          <w:rPr>
            <w:rStyle w:val="Hyperlink"/>
          </w:rPr>
          <w:t>asqa.gov.au</w:t>
        </w:r>
      </w:hyperlink>
      <w:r w:rsidRPr="00246460">
        <w:t xml:space="preserve"> for more information.</w:t>
      </w:r>
    </w:p>
    <w:p w14:paraId="38E212AE" w14:textId="77777777" w:rsidR="002821C0" w:rsidRDefault="002821C0" w:rsidP="002821C0">
      <w:pPr>
        <w:pStyle w:val="Tablebody"/>
      </w:pPr>
    </w:p>
    <w:p w14:paraId="53F36511"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3B791E6F"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3" w:history="1">
        <w:r w:rsidRPr="00985169">
          <w:rPr>
            <w:rStyle w:val="Hyperlink"/>
          </w:rPr>
          <w:t>vrqa.vic.gov.au</w:t>
        </w:r>
      </w:hyperlink>
    </w:p>
    <w:p w14:paraId="30915953" w14:textId="77777777" w:rsidR="004053F7" w:rsidRDefault="004053F7"/>
    <w:p w14:paraId="531C8630" w14:textId="77777777" w:rsidR="000C7884" w:rsidRPr="00D80179" w:rsidRDefault="00D80179" w:rsidP="00D80179">
      <w:pPr>
        <w:pStyle w:val="Heading1"/>
        <w:rPr>
          <w:b w:val="0"/>
          <w:bCs/>
          <w:sz w:val="28"/>
          <w:szCs w:val="28"/>
        </w:rPr>
      </w:pPr>
      <w:bookmarkStart w:id="23" w:name="_Toc125729233"/>
      <w:r w:rsidRPr="00D80179">
        <w:rPr>
          <w:b w:val="0"/>
          <w:bCs/>
          <w:sz w:val="28"/>
          <w:szCs w:val="28"/>
        </w:rPr>
        <w:lastRenderedPageBreak/>
        <w:t>INDUSTRY REGULATORY BODIES</w:t>
      </w:r>
      <w:bookmarkEnd w:id="23"/>
    </w:p>
    <w:p w14:paraId="0854D2C2" w14:textId="096DEB60" w:rsidR="000C7884" w:rsidRPr="00783F53" w:rsidRDefault="000C7884" w:rsidP="00B26D41">
      <w:pPr>
        <w:pStyle w:val="Intro"/>
        <w:spacing w:before="360"/>
      </w:pPr>
      <w:r w:rsidRPr="00985169">
        <w:t>WorkSafe Victoria</w:t>
      </w:r>
      <w:r w:rsidR="000F5C52">
        <w:t xml:space="preserve"> </w:t>
      </w:r>
    </w:p>
    <w:p w14:paraId="3925FE7F"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01A11373" w14:textId="77777777" w:rsidR="000C7884" w:rsidRDefault="000C7884" w:rsidP="00783F53">
      <w:pPr>
        <w:pStyle w:val="Tablebody"/>
      </w:pPr>
      <w:r w:rsidRPr="00985169">
        <w:t xml:space="preserve">WorkSafe needs to provide written verification before </w:t>
      </w:r>
      <w:proofErr w:type="gramStart"/>
      <w:r w:rsidRPr="00985169">
        <w:t>high risk</w:t>
      </w:r>
      <w:proofErr w:type="gramEnd"/>
      <w:r w:rsidRPr="00985169">
        <w:t xml:space="preserve"> work units can be added to an RTO’s scope of registration.</w:t>
      </w:r>
      <w:r w:rsidRPr="000C7884">
        <w:t xml:space="preserve"> </w:t>
      </w:r>
      <w:hyperlink r:id="rId34" w:history="1">
        <w:r w:rsidRPr="00783F53">
          <w:rPr>
            <w:rStyle w:val="Hyperlink"/>
          </w:rPr>
          <w:t>info@worksafe.vic.gov.au</w:t>
        </w:r>
      </w:hyperlink>
      <w:r>
        <w:t xml:space="preserve">  S</w:t>
      </w:r>
      <w:r w:rsidRPr="00985169">
        <w:t xml:space="preserve">ee </w:t>
      </w:r>
      <w:hyperlink r:id="rId35" w:history="1">
        <w:r w:rsidRPr="00985169">
          <w:rPr>
            <w:rStyle w:val="Hyperlink"/>
          </w:rPr>
          <w:t>worksafe.vic.gov.au</w:t>
        </w:r>
      </w:hyperlink>
      <w:r w:rsidRPr="00985169">
        <w:t xml:space="preserve"> for further information.</w:t>
      </w:r>
    </w:p>
    <w:p w14:paraId="1B73D6EE" w14:textId="77777777" w:rsidR="000C7884" w:rsidRPr="00985169" w:rsidRDefault="000C7884" w:rsidP="000C7884">
      <w:pPr>
        <w:pStyle w:val="Tablebody"/>
      </w:pPr>
    </w:p>
    <w:p w14:paraId="46092C1F" w14:textId="77777777" w:rsidR="000C7884" w:rsidRPr="00985169" w:rsidRDefault="000C7884" w:rsidP="000C7884">
      <w:pPr>
        <w:pStyle w:val="Tablebody"/>
      </w:pPr>
      <w:r w:rsidRPr="00985169">
        <w:t xml:space="preserve">222 Exhibition Street, </w:t>
      </w:r>
    </w:p>
    <w:p w14:paraId="68EE876D" w14:textId="77777777" w:rsidR="000C7884" w:rsidRPr="00985169" w:rsidRDefault="000C7884" w:rsidP="000C7884">
      <w:pPr>
        <w:pStyle w:val="Tablebody"/>
      </w:pPr>
      <w:r w:rsidRPr="00985169">
        <w:t xml:space="preserve">Melbourne 3000 </w:t>
      </w:r>
    </w:p>
    <w:p w14:paraId="21CE40CF" w14:textId="77777777" w:rsidR="000C7884" w:rsidRPr="00985169" w:rsidRDefault="000C7884" w:rsidP="000C7884">
      <w:pPr>
        <w:pStyle w:val="Tablebody"/>
      </w:pPr>
      <w:r w:rsidRPr="00985169">
        <w:t xml:space="preserve">(03) 9641 1444 or </w:t>
      </w:r>
    </w:p>
    <w:p w14:paraId="0099015F" w14:textId="77777777" w:rsidR="000C7884" w:rsidRPr="00985169" w:rsidRDefault="000C7884" w:rsidP="000C7884">
      <w:pPr>
        <w:pStyle w:val="Tablebody"/>
      </w:pPr>
      <w:r w:rsidRPr="00985169">
        <w:t>1800 136 089 (toll free)</w:t>
      </w:r>
    </w:p>
    <w:p w14:paraId="08D64785" w14:textId="77777777" w:rsidR="00986885" w:rsidRDefault="00986885">
      <w:pPr>
        <w:spacing w:after="0"/>
      </w:pPr>
    </w:p>
    <w:p w14:paraId="1F828107" w14:textId="77777777" w:rsidR="002562C8" w:rsidRDefault="002562C8">
      <w:pPr>
        <w:spacing w:after="0"/>
        <w:rPr>
          <w:rFonts w:ascii="Arial" w:eastAsiaTheme="minorEastAsia" w:hAnsi="Arial" w:cs="Arial"/>
          <w:b/>
          <w:szCs w:val="9"/>
          <w:lang w:val="en-AU"/>
        </w:rPr>
      </w:pPr>
      <w:r>
        <w:rPr>
          <w:b/>
          <w:szCs w:val="9"/>
          <w:lang w:val="en-AU"/>
        </w:rPr>
        <w:br w:type="page"/>
      </w:r>
    </w:p>
    <w:p w14:paraId="6C9CA200" w14:textId="77777777" w:rsidR="004053F7" w:rsidRPr="00D80179" w:rsidRDefault="004053F7" w:rsidP="003D30D7">
      <w:pPr>
        <w:pStyle w:val="Heading1"/>
        <w:rPr>
          <w:b w:val="0"/>
          <w:bCs/>
          <w:sz w:val="28"/>
          <w:szCs w:val="28"/>
        </w:rPr>
      </w:pPr>
      <w:bookmarkStart w:id="24" w:name="_Toc125729234"/>
      <w:r w:rsidRPr="00D80179">
        <w:rPr>
          <w:b w:val="0"/>
          <w:bCs/>
          <w:sz w:val="28"/>
          <w:szCs w:val="28"/>
        </w:rPr>
        <w:lastRenderedPageBreak/>
        <w:t>G</w:t>
      </w:r>
      <w:r w:rsidR="00D80179">
        <w:rPr>
          <w:b w:val="0"/>
          <w:bCs/>
          <w:sz w:val="28"/>
          <w:szCs w:val="28"/>
        </w:rPr>
        <w:t>LOSSARY</w:t>
      </w:r>
      <w:bookmarkEnd w:id="24"/>
    </w:p>
    <w:p w14:paraId="4FFFC1E3" w14:textId="77777777" w:rsidR="00A92F07" w:rsidRDefault="00A92F07" w:rsidP="00A92F07">
      <w:pPr>
        <w:spacing w:before="240" w:after="240"/>
        <w:ind w:left="2835" w:hanging="2835"/>
        <w:rPr>
          <w:b/>
          <w:lang w:val="en-AU"/>
        </w:rPr>
      </w:pPr>
    </w:p>
    <w:p w14:paraId="21BE08A5"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125E59FE"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48AF13A7"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7F91D836"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19209B10"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12E969A4"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1F866E3B"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033F8303"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36"/>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4960" w14:textId="77777777" w:rsidR="007A5E3B" w:rsidRDefault="007A5E3B" w:rsidP="003967DD">
      <w:pPr>
        <w:spacing w:after="0"/>
      </w:pPr>
      <w:r>
        <w:separator/>
      </w:r>
    </w:p>
  </w:endnote>
  <w:endnote w:type="continuationSeparator" w:id="0">
    <w:p w14:paraId="26B75704" w14:textId="77777777" w:rsidR="007A5E3B" w:rsidRDefault="007A5E3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F80D" w14:textId="77777777" w:rsidR="00306872" w:rsidRDefault="00306872"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CFD8B9" w14:textId="77777777" w:rsidR="00306872" w:rsidRDefault="00306872" w:rsidP="00A31926">
    <w:pPr>
      <w:pStyle w:val="Footer"/>
      <w:ind w:firstLine="360"/>
    </w:pPr>
  </w:p>
  <w:p w14:paraId="43BA0E6B" w14:textId="77777777" w:rsidR="00E25D2C" w:rsidRDefault="00E25D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B260" w14:textId="77777777" w:rsidR="00306872" w:rsidRDefault="00306872" w:rsidP="00A31926">
    <w:pPr>
      <w:pStyle w:val="Footer"/>
      <w:ind w:firstLine="360"/>
    </w:pPr>
  </w:p>
  <w:p w14:paraId="40BEEBF6" w14:textId="77777777" w:rsidR="00E25D2C" w:rsidRDefault="00E25D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2C66" w14:textId="77777777" w:rsidR="00712909" w:rsidRDefault="007129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0EDF" w14:textId="77777777" w:rsidR="00306872" w:rsidRPr="00D14FB2" w:rsidRDefault="003C3CE5" w:rsidP="00D14FB2">
    <w:pPr>
      <w:pStyle w:val="Footer"/>
    </w:pPr>
    <w:r>
      <w:rPr>
        <w:b/>
        <w:noProof/>
        <w:color w:val="000000" w:themeColor="text2"/>
        <w:sz w:val="48"/>
        <w:szCs w:val="48"/>
      </w:rPr>
      <w:drawing>
        <wp:anchor distT="0" distB="0" distL="114300" distR="114300" simplePos="0" relativeHeight="251664895" behindDoc="0" locked="0" layoutInCell="1" allowOverlap="1" wp14:anchorId="3E4B5912" wp14:editId="6BA4D6BC">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14E1" w14:textId="77777777" w:rsidR="00306872" w:rsidRDefault="00306872" w:rsidP="00306872">
    <w:pPr>
      <w:pStyle w:val="Footer"/>
      <w:framePr w:wrap="none" w:vAnchor="text" w:hAnchor="margin" w:y="1"/>
      <w:rPr>
        <w:rStyle w:val="PageNumber"/>
      </w:rPr>
    </w:pPr>
  </w:p>
  <w:p w14:paraId="7053FCFD" w14:textId="77777777" w:rsidR="00306872" w:rsidRDefault="00306872"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F483" w14:textId="77777777"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4BE1BE9" w14:textId="2A915324" w:rsidR="00306872" w:rsidRPr="00D14FB2" w:rsidRDefault="00973947" w:rsidP="00783F53">
    <w:pPr>
      <w:pStyle w:val="Footer"/>
      <w:tabs>
        <w:tab w:val="right" w:pos="9600"/>
      </w:tabs>
      <w:rPr>
        <w:iCs/>
        <w:sz w:val="18"/>
        <w:szCs w:val="20"/>
      </w:rPr>
    </w:pPr>
    <w:r>
      <w:rPr>
        <w:sz w:val="18"/>
        <w:szCs w:val="20"/>
        <w:lang w:eastAsia="en-AU"/>
      </w:rPr>
      <w:t>NWP National Water Release 5.0</w:t>
    </w:r>
    <w:r w:rsidR="00306872">
      <w:rPr>
        <w:rFonts w:cs="Arial"/>
        <w:sz w:val="18"/>
        <w:szCs w:val="12"/>
        <w:lang w:val="en-AU"/>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FF60" w14:textId="77777777"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79BAA2C6" w14:textId="7E38ABC5" w:rsidR="003B062E" w:rsidRPr="00D14FB2" w:rsidRDefault="00973947" w:rsidP="003B062E">
    <w:pPr>
      <w:pStyle w:val="Footer"/>
      <w:tabs>
        <w:tab w:val="right" w:pos="9600"/>
      </w:tabs>
      <w:rPr>
        <w:rFonts w:cs="Arial"/>
        <w:iCs/>
        <w:sz w:val="18"/>
        <w:szCs w:val="20"/>
        <w:lang w:val="fr-FR"/>
      </w:rPr>
    </w:pPr>
    <w:r>
      <w:rPr>
        <w:sz w:val="18"/>
        <w:szCs w:val="20"/>
        <w:lang w:eastAsia="en-AU"/>
      </w:rPr>
      <w:t>NWP National Water Release 5.0</w:t>
    </w:r>
    <w:r w:rsidR="00306872">
      <w:rPr>
        <w:rFonts w:cs="Arial"/>
        <w:sz w:val="18"/>
        <w:szCs w:val="12"/>
        <w:lang w:val="en-AU"/>
      </w:rPr>
      <w:tab/>
    </w:r>
    <w:r w:rsidR="00306872" w:rsidRPr="00D14FB2">
      <w:rPr>
        <w:iCs/>
        <w:sz w:val="18"/>
        <w:szCs w:val="12"/>
      </w:rPr>
      <w:t xml:space="preserve">Page </w:t>
    </w:r>
    <w:r w:rsidR="00306872" w:rsidRPr="00D14FB2">
      <w:rPr>
        <w:iCs/>
        <w:sz w:val="18"/>
        <w:szCs w:val="12"/>
      </w:rPr>
      <w:fldChar w:fldCharType="begin"/>
    </w:r>
    <w:r w:rsidR="00306872" w:rsidRPr="00D14FB2">
      <w:rPr>
        <w:iCs/>
        <w:sz w:val="18"/>
        <w:szCs w:val="12"/>
      </w:rPr>
      <w:instrText xml:space="preserve"> PAGE </w:instrText>
    </w:r>
    <w:r w:rsidR="00306872" w:rsidRPr="00D14FB2">
      <w:rPr>
        <w:iCs/>
        <w:sz w:val="18"/>
        <w:szCs w:val="12"/>
      </w:rPr>
      <w:fldChar w:fldCharType="separate"/>
    </w:r>
    <w:r w:rsidR="00E11DD3">
      <w:rPr>
        <w:iCs/>
        <w:noProof/>
        <w:sz w:val="18"/>
        <w:szCs w:val="12"/>
      </w:rPr>
      <w:t>8</w:t>
    </w:r>
    <w:r w:rsidR="00306872" w:rsidRPr="00D14FB2">
      <w:rPr>
        <w:iCs/>
        <w:sz w:val="18"/>
        <w:szCs w:val="12"/>
      </w:rPr>
      <w:fldChar w:fldCharType="end"/>
    </w:r>
    <w:r w:rsidR="00306872" w:rsidRPr="00D14FB2">
      <w:rPr>
        <w:iCs/>
        <w:sz w:val="18"/>
        <w:szCs w:val="12"/>
      </w:rPr>
      <w:t xml:space="preserve"> of</w:t>
    </w:r>
    <w:r w:rsidR="00306872" w:rsidRPr="00D14FB2">
      <w:rPr>
        <w:iCs/>
        <w:sz w:val="18"/>
        <w:szCs w:val="12"/>
        <w:lang w:val="en-AU"/>
      </w:rPr>
      <w:t xml:space="preserve"> </w:t>
    </w:r>
    <w:r w:rsidR="003B062E" w:rsidRPr="00D14FB2">
      <w:rPr>
        <w:rFonts w:cs="Arial"/>
        <w:iCs/>
        <w:sz w:val="18"/>
        <w:szCs w:val="20"/>
        <w:lang w:val="fr-FR"/>
      </w:rPr>
      <w:fldChar w:fldCharType="begin"/>
    </w:r>
    <w:r w:rsidR="003B062E" w:rsidRPr="00D14FB2">
      <w:rPr>
        <w:rFonts w:cs="Arial"/>
        <w:iCs/>
        <w:sz w:val="18"/>
        <w:szCs w:val="20"/>
        <w:lang w:val="fr-FR"/>
      </w:rPr>
      <w:instrText xml:space="preserve"> = </w:instrText>
    </w:r>
    <w:r w:rsidR="003B062E" w:rsidRPr="00D14FB2">
      <w:rPr>
        <w:rFonts w:cs="Arial"/>
        <w:iCs/>
        <w:sz w:val="18"/>
        <w:szCs w:val="20"/>
        <w:lang w:val="fr-FR"/>
      </w:rPr>
      <w:fldChar w:fldCharType="begin"/>
    </w:r>
    <w:r w:rsidR="003B062E" w:rsidRPr="00D14FB2">
      <w:rPr>
        <w:rFonts w:cs="Arial"/>
        <w:iCs/>
        <w:sz w:val="18"/>
        <w:szCs w:val="20"/>
        <w:lang w:val="fr-FR"/>
      </w:rPr>
      <w:instrText xml:space="preserve"> NUMPAGES   \* MERGEFORMAT </w:instrText>
    </w:r>
    <w:r w:rsidR="003B062E" w:rsidRPr="00D14FB2">
      <w:rPr>
        <w:rFonts w:cs="Arial"/>
        <w:iCs/>
        <w:sz w:val="18"/>
        <w:szCs w:val="20"/>
        <w:lang w:val="fr-FR"/>
      </w:rPr>
      <w:fldChar w:fldCharType="separate"/>
    </w:r>
    <w:r w:rsidR="00F50EAF">
      <w:rPr>
        <w:rFonts w:cs="Arial"/>
        <w:iCs/>
        <w:noProof/>
        <w:sz w:val="18"/>
        <w:szCs w:val="20"/>
        <w:lang w:val="fr-FR"/>
      </w:rPr>
      <w:instrText>18</w:instrText>
    </w:r>
    <w:r w:rsidR="003B062E" w:rsidRPr="00D14FB2">
      <w:rPr>
        <w:rFonts w:cs="Arial"/>
        <w:iCs/>
        <w:sz w:val="18"/>
        <w:szCs w:val="20"/>
        <w:lang w:val="fr-FR"/>
      </w:rPr>
      <w:fldChar w:fldCharType="end"/>
    </w:r>
    <w:r w:rsidR="003B062E" w:rsidRPr="00D14FB2">
      <w:rPr>
        <w:rFonts w:cs="Arial"/>
        <w:iCs/>
        <w:sz w:val="18"/>
        <w:szCs w:val="20"/>
        <w:lang w:val="fr-FR"/>
      </w:rPr>
      <w:instrText xml:space="preserve"> - </w:instrText>
    </w:r>
    <w:r w:rsidR="003B062E">
      <w:rPr>
        <w:rFonts w:cs="Arial"/>
        <w:iCs/>
        <w:sz w:val="18"/>
        <w:szCs w:val="20"/>
        <w:lang w:val="fr-FR"/>
      </w:rPr>
      <w:instrText>5</w:instrText>
    </w:r>
  </w:p>
  <w:p w14:paraId="5B190F5E" w14:textId="4B9CD367" w:rsidR="00306872" w:rsidRPr="00D14FB2" w:rsidRDefault="003B062E" w:rsidP="003B062E">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F50EAF">
      <w:rPr>
        <w:rFonts w:cs="Arial"/>
        <w:iCs/>
        <w:noProof/>
        <w:sz w:val="18"/>
        <w:szCs w:val="20"/>
        <w:lang w:val="fr-FR"/>
      </w:rPr>
      <w:t>13</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A006" w14:textId="77777777" w:rsidR="007A5E3B" w:rsidRDefault="007A5E3B" w:rsidP="003967DD">
      <w:pPr>
        <w:spacing w:after="0"/>
      </w:pPr>
      <w:r>
        <w:separator/>
      </w:r>
    </w:p>
  </w:footnote>
  <w:footnote w:type="continuationSeparator" w:id="0">
    <w:p w14:paraId="65F26DDD" w14:textId="77777777" w:rsidR="007A5E3B" w:rsidRDefault="007A5E3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1AF0" w14:textId="77777777" w:rsidR="00712909" w:rsidRDefault="00712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CE9E" w14:textId="77777777" w:rsidR="00306872" w:rsidRDefault="007E2EE5" w:rsidP="00A63D55">
    <w:pPr>
      <w:pStyle w:val="Header"/>
      <w:tabs>
        <w:tab w:val="clear" w:pos="4513"/>
        <w:tab w:val="clear" w:pos="9026"/>
        <w:tab w:val="left" w:pos="1425"/>
      </w:tabs>
    </w:pPr>
    <w:r>
      <w:rPr>
        <w:noProof/>
      </w:rPr>
      <w:drawing>
        <wp:anchor distT="0" distB="0" distL="114300" distR="114300" simplePos="0" relativeHeight="251668991" behindDoc="1" locked="1" layoutInCell="1" allowOverlap="1" wp14:anchorId="24233D2D" wp14:editId="76EEB2B9">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5E1E7BE2" w14:textId="77777777" w:rsidR="00E25D2C" w:rsidRDefault="00E25D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705C" w14:textId="77777777" w:rsidR="00712909" w:rsidRDefault="007129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C1E7" w14:textId="77777777" w:rsidR="00306872" w:rsidRDefault="00306872" w:rsidP="00A63D55">
    <w:pPr>
      <w:pStyle w:val="Header"/>
      <w:tabs>
        <w:tab w:val="clear" w:pos="4513"/>
        <w:tab w:val="clear" w:pos="9026"/>
        <w:tab w:val="left" w:pos="142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852C" w14:textId="77777777" w:rsidR="00306872" w:rsidRDefault="00A35D40" w:rsidP="00A63D55">
    <w:pPr>
      <w:pStyle w:val="Header"/>
      <w:tabs>
        <w:tab w:val="clear" w:pos="4513"/>
        <w:tab w:val="clear" w:pos="9026"/>
        <w:tab w:val="left" w:pos="1425"/>
      </w:tabs>
    </w:pPr>
    <w:r>
      <w:rPr>
        <w:noProof/>
      </w:rPr>
      <w:drawing>
        <wp:anchor distT="0" distB="0" distL="114300" distR="114300" simplePos="0" relativeHeight="251677183" behindDoc="1" locked="1" layoutInCell="1" allowOverlap="1" wp14:anchorId="2DCEEA47" wp14:editId="75FE628F">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309F2"/>
    <w:multiLevelType w:val="hybridMultilevel"/>
    <w:tmpl w:val="6DFA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DF7573"/>
    <w:multiLevelType w:val="hybridMultilevel"/>
    <w:tmpl w:val="37B0A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9A959E7"/>
    <w:multiLevelType w:val="hybridMultilevel"/>
    <w:tmpl w:val="8806B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093AE3"/>
    <w:multiLevelType w:val="hybridMultilevel"/>
    <w:tmpl w:val="CB8EB2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465AD9"/>
    <w:multiLevelType w:val="hybridMultilevel"/>
    <w:tmpl w:val="17D0CF90"/>
    <w:lvl w:ilvl="0" w:tplc="5AE205B0">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1102575"/>
    <w:multiLevelType w:val="hybridMultilevel"/>
    <w:tmpl w:val="76CAC6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851C95"/>
    <w:multiLevelType w:val="hybridMultilevel"/>
    <w:tmpl w:val="824E80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B11651"/>
    <w:multiLevelType w:val="hybridMultilevel"/>
    <w:tmpl w:val="C784D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21434"/>
    <w:multiLevelType w:val="hybridMultilevel"/>
    <w:tmpl w:val="A44A53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9C1778E"/>
    <w:multiLevelType w:val="hybridMultilevel"/>
    <w:tmpl w:val="CD36322C"/>
    <w:lvl w:ilvl="0" w:tplc="7846930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26326B"/>
    <w:multiLevelType w:val="hybridMultilevel"/>
    <w:tmpl w:val="A31CE3A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41866977">
    <w:abstractNumId w:val="0"/>
  </w:num>
  <w:num w:numId="2" w16cid:durableId="45959613">
    <w:abstractNumId w:val="1"/>
  </w:num>
  <w:num w:numId="3" w16cid:durableId="906569644">
    <w:abstractNumId w:val="2"/>
  </w:num>
  <w:num w:numId="4" w16cid:durableId="1961104521">
    <w:abstractNumId w:val="3"/>
  </w:num>
  <w:num w:numId="5" w16cid:durableId="25984901">
    <w:abstractNumId w:val="4"/>
  </w:num>
  <w:num w:numId="6" w16cid:durableId="1936353391">
    <w:abstractNumId w:val="9"/>
  </w:num>
  <w:num w:numId="7" w16cid:durableId="1802578080">
    <w:abstractNumId w:val="5"/>
  </w:num>
  <w:num w:numId="8" w16cid:durableId="350568033">
    <w:abstractNumId w:val="6"/>
  </w:num>
  <w:num w:numId="9" w16cid:durableId="480537122">
    <w:abstractNumId w:val="7"/>
  </w:num>
  <w:num w:numId="10" w16cid:durableId="1751386478">
    <w:abstractNumId w:val="8"/>
  </w:num>
  <w:num w:numId="11" w16cid:durableId="1751855419">
    <w:abstractNumId w:val="10"/>
  </w:num>
  <w:num w:numId="12" w16cid:durableId="186604840">
    <w:abstractNumId w:val="30"/>
  </w:num>
  <w:num w:numId="13" w16cid:durableId="1443455539">
    <w:abstractNumId w:val="35"/>
  </w:num>
  <w:num w:numId="14" w16cid:durableId="498693547">
    <w:abstractNumId w:val="37"/>
  </w:num>
  <w:num w:numId="15" w16cid:durableId="1340817185">
    <w:abstractNumId w:val="28"/>
  </w:num>
  <w:num w:numId="16" w16cid:durableId="1348367798">
    <w:abstractNumId w:val="28"/>
    <w:lvlOverride w:ilvl="0">
      <w:startOverride w:val="1"/>
    </w:lvlOverride>
  </w:num>
  <w:num w:numId="17" w16cid:durableId="1819610680">
    <w:abstractNumId w:val="33"/>
  </w:num>
  <w:num w:numId="18" w16cid:durableId="1147162690">
    <w:abstractNumId w:val="26"/>
  </w:num>
  <w:num w:numId="19" w16cid:durableId="590968046">
    <w:abstractNumId w:val="21"/>
  </w:num>
  <w:num w:numId="20" w16cid:durableId="1170757856">
    <w:abstractNumId w:val="25"/>
  </w:num>
  <w:num w:numId="21" w16cid:durableId="189299744">
    <w:abstractNumId w:val="16"/>
  </w:num>
  <w:num w:numId="22" w16cid:durableId="1460345306">
    <w:abstractNumId w:val="22"/>
  </w:num>
  <w:num w:numId="23" w16cid:durableId="606548851">
    <w:abstractNumId w:val="36"/>
  </w:num>
  <w:num w:numId="24" w16cid:durableId="249703455">
    <w:abstractNumId w:val="12"/>
  </w:num>
  <w:num w:numId="25" w16cid:durableId="1166869342">
    <w:abstractNumId w:val="19"/>
  </w:num>
  <w:num w:numId="26" w16cid:durableId="463154902">
    <w:abstractNumId w:val="38"/>
  </w:num>
  <w:num w:numId="27" w16cid:durableId="1490555499">
    <w:abstractNumId w:val="31"/>
  </w:num>
  <w:num w:numId="28" w16cid:durableId="1758280785">
    <w:abstractNumId w:val="29"/>
  </w:num>
  <w:num w:numId="29" w16cid:durableId="384332691">
    <w:abstractNumId w:val="17"/>
  </w:num>
  <w:num w:numId="30" w16cid:durableId="1877541030">
    <w:abstractNumId w:val="15"/>
  </w:num>
  <w:num w:numId="31" w16cid:durableId="1018431445">
    <w:abstractNumId w:val="13"/>
  </w:num>
  <w:num w:numId="32" w16cid:durableId="962421137">
    <w:abstractNumId w:val="34"/>
  </w:num>
  <w:num w:numId="33" w16cid:durableId="874120883">
    <w:abstractNumId w:val="32"/>
  </w:num>
  <w:num w:numId="34" w16cid:durableId="648825299">
    <w:abstractNumId w:val="39"/>
  </w:num>
  <w:num w:numId="35" w16cid:durableId="1867673726">
    <w:abstractNumId w:val="18"/>
  </w:num>
  <w:num w:numId="36" w16cid:durableId="1364139153">
    <w:abstractNumId w:val="11"/>
  </w:num>
  <w:num w:numId="37" w16cid:durableId="139658455">
    <w:abstractNumId w:val="27"/>
  </w:num>
  <w:num w:numId="38" w16cid:durableId="1527594325">
    <w:abstractNumId w:val="23"/>
  </w:num>
  <w:num w:numId="39" w16cid:durableId="1346517727">
    <w:abstractNumId w:val="20"/>
  </w:num>
  <w:num w:numId="40" w16cid:durableId="1584684803">
    <w:abstractNumId w:val="24"/>
  </w:num>
  <w:num w:numId="41" w16cid:durableId="13324838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8C"/>
    <w:rsid w:val="00013339"/>
    <w:rsid w:val="000136A4"/>
    <w:rsid w:val="000239B9"/>
    <w:rsid w:val="00024A82"/>
    <w:rsid w:val="00024E99"/>
    <w:rsid w:val="0002519E"/>
    <w:rsid w:val="000365CA"/>
    <w:rsid w:val="00037E02"/>
    <w:rsid w:val="00046A0A"/>
    <w:rsid w:val="00062976"/>
    <w:rsid w:val="00065195"/>
    <w:rsid w:val="0006743A"/>
    <w:rsid w:val="0006773D"/>
    <w:rsid w:val="000723B2"/>
    <w:rsid w:val="00085029"/>
    <w:rsid w:val="00086F67"/>
    <w:rsid w:val="0009592E"/>
    <w:rsid w:val="000A47D4"/>
    <w:rsid w:val="000B7C73"/>
    <w:rsid w:val="000C719B"/>
    <w:rsid w:val="000C7884"/>
    <w:rsid w:val="000D31F6"/>
    <w:rsid w:val="000D3729"/>
    <w:rsid w:val="000E1CFF"/>
    <w:rsid w:val="000F5C52"/>
    <w:rsid w:val="00102FC5"/>
    <w:rsid w:val="00104D3C"/>
    <w:rsid w:val="00113DBD"/>
    <w:rsid w:val="00122369"/>
    <w:rsid w:val="0012496A"/>
    <w:rsid w:val="00124D09"/>
    <w:rsid w:val="00127748"/>
    <w:rsid w:val="00141F23"/>
    <w:rsid w:val="00144FD5"/>
    <w:rsid w:val="001451E9"/>
    <w:rsid w:val="001530A6"/>
    <w:rsid w:val="00156A5B"/>
    <w:rsid w:val="001638C1"/>
    <w:rsid w:val="00187EB7"/>
    <w:rsid w:val="00196FEF"/>
    <w:rsid w:val="001A5894"/>
    <w:rsid w:val="001C65C8"/>
    <w:rsid w:val="001D3357"/>
    <w:rsid w:val="001D5629"/>
    <w:rsid w:val="001E3901"/>
    <w:rsid w:val="001F23A0"/>
    <w:rsid w:val="001F338E"/>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D7CCC"/>
    <w:rsid w:val="002E35A2"/>
    <w:rsid w:val="002E3BED"/>
    <w:rsid w:val="002E6A3E"/>
    <w:rsid w:val="00304938"/>
    <w:rsid w:val="00306872"/>
    <w:rsid w:val="0031203E"/>
    <w:rsid w:val="00312720"/>
    <w:rsid w:val="00323DD1"/>
    <w:rsid w:val="00326E53"/>
    <w:rsid w:val="00337367"/>
    <w:rsid w:val="00343D7F"/>
    <w:rsid w:val="0036429D"/>
    <w:rsid w:val="00391EBE"/>
    <w:rsid w:val="003967DD"/>
    <w:rsid w:val="00397717"/>
    <w:rsid w:val="003B062E"/>
    <w:rsid w:val="003B43AD"/>
    <w:rsid w:val="003B4693"/>
    <w:rsid w:val="003C3CE5"/>
    <w:rsid w:val="003D0C00"/>
    <w:rsid w:val="003D30D7"/>
    <w:rsid w:val="003D777D"/>
    <w:rsid w:val="003E6D75"/>
    <w:rsid w:val="003F044E"/>
    <w:rsid w:val="003F4F9E"/>
    <w:rsid w:val="003F6412"/>
    <w:rsid w:val="003F67F1"/>
    <w:rsid w:val="004053F7"/>
    <w:rsid w:val="00410774"/>
    <w:rsid w:val="00417258"/>
    <w:rsid w:val="00430027"/>
    <w:rsid w:val="00432B8B"/>
    <w:rsid w:val="004353B3"/>
    <w:rsid w:val="00435AC8"/>
    <w:rsid w:val="0044260F"/>
    <w:rsid w:val="004506DA"/>
    <w:rsid w:val="0045446B"/>
    <w:rsid w:val="0045513F"/>
    <w:rsid w:val="0047423F"/>
    <w:rsid w:val="00487A49"/>
    <w:rsid w:val="004900E5"/>
    <w:rsid w:val="004A49C8"/>
    <w:rsid w:val="004B078F"/>
    <w:rsid w:val="004B3508"/>
    <w:rsid w:val="004B566E"/>
    <w:rsid w:val="004D65CA"/>
    <w:rsid w:val="004F5059"/>
    <w:rsid w:val="004F7AC9"/>
    <w:rsid w:val="00504BAD"/>
    <w:rsid w:val="00507148"/>
    <w:rsid w:val="005124C9"/>
    <w:rsid w:val="00513881"/>
    <w:rsid w:val="00517071"/>
    <w:rsid w:val="00517F70"/>
    <w:rsid w:val="00532AEC"/>
    <w:rsid w:val="00545444"/>
    <w:rsid w:val="00545650"/>
    <w:rsid w:val="00573C5C"/>
    <w:rsid w:val="00574045"/>
    <w:rsid w:val="00575766"/>
    <w:rsid w:val="00584366"/>
    <w:rsid w:val="00594C10"/>
    <w:rsid w:val="005A0337"/>
    <w:rsid w:val="005C62E8"/>
    <w:rsid w:val="005C73CE"/>
    <w:rsid w:val="005D04F0"/>
    <w:rsid w:val="005D76F4"/>
    <w:rsid w:val="005E6544"/>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2909"/>
    <w:rsid w:val="007146FD"/>
    <w:rsid w:val="00714D72"/>
    <w:rsid w:val="007230C7"/>
    <w:rsid w:val="0072508A"/>
    <w:rsid w:val="00736FB0"/>
    <w:rsid w:val="00740731"/>
    <w:rsid w:val="007436CF"/>
    <w:rsid w:val="00744E46"/>
    <w:rsid w:val="00750DE2"/>
    <w:rsid w:val="00757D32"/>
    <w:rsid w:val="00766DCF"/>
    <w:rsid w:val="00783F53"/>
    <w:rsid w:val="00793CCF"/>
    <w:rsid w:val="007A5E3B"/>
    <w:rsid w:val="007B3A5A"/>
    <w:rsid w:val="007B556E"/>
    <w:rsid w:val="007B5834"/>
    <w:rsid w:val="007C025B"/>
    <w:rsid w:val="007D1FB1"/>
    <w:rsid w:val="007D2809"/>
    <w:rsid w:val="007D3520"/>
    <w:rsid w:val="007D3E38"/>
    <w:rsid w:val="007D68CD"/>
    <w:rsid w:val="007E2EE5"/>
    <w:rsid w:val="00803CA5"/>
    <w:rsid w:val="0085158E"/>
    <w:rsid w:val="00852452"/>
    <w:rsid w:val="0085533C"/>
    <w:rsid w:val="00873AA8"/>
    <w:rsid w:val="00880255"/>
    <w:rsid w:val="00885B8D"/>
    <w:rsid w:val="00886574"/>
    <w:rsid w:val="00891BEC"/>
    <w:rsid w:val="008936CA"/>
    <w:rsid w:val="00895470"/>
    <w:rsid w:val="00897FEE"/>
    <w:rsid w:val="008A6E22"/>
    <w:rsid w:val="008B5C45"/>
    <w:rsid w:val="008C6C2E"/>
    <w:rsid w:val="008C78AF"/>
    <w:rsid w:val="008C7D87"/>
    <w:rsid w:val="008D0A61"/>
    <w:rsid w:val="008D25E7"/>
    <w:rsid w:val="008E21CC"/>
    <w:rsid w:val="008F382F"/>
    <w:rsid w:val="008F494F"/>
    <w:rsid w:val="009052D5"/>
    <w:rsid w:val="00906E2D"/>
    <w:rsid w:val="0090738D"/>
    <w:rsid w:val="00907E4A"/>
    <w:rsid w:val="009274A8"/>
    <w:rsid w:val="009456E8"/>
    <w:rsid w:val="00973947"/>
    <w:rsid w:val="009841C0"/>
    <w:rsid w:val="00985169"/>
    <w:rsid w:val="00986885"/>
    <w:rsid w:val="00997EE4"/>
    <w:rsid w:val="009B0FDE"/>
    <w:rsid w:val="009B1F07"/>
    <w:rsid w:val="009B31E4"/>
    <w:rsid w:val="009B52D2"/>
    <w:rsid w:val="009C5945"/>
    <w:rsid w:val="009D4957"/>
    <w:rsid w:val="009D524C"/>
    <w:rsid w:val="009E56E9"/>
    <w:rsid w:val="009F1016"/>
    <w:rsid w:val="009F22CA"/>
    <w:rsid w:val="009F4D23"/>
    <w:rsid w:val="009F603E"/>
    <w:rsid w:val="00A222D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81828"/>
    <w:rsid w:val="00A82BE7"/>
    <w:rsid w:val="00A92F07"/>
    <w:rsid w:val="00A9759E"/>
    <w:rsid w:val="00A978A3"/>
    <w:rsid w:val="00AA3C26"/>
    <w:rsid w:val="00AA3FFD"/>
    <w:rsid w:val="00AA6509"/>
    <w:rsid w:val="00AB0E7A"/>
    <w:rsid w:val="00AB630D"/>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211E6"/>
    <w:rsid w:val="00B24333"/>
    <w:rsid w:val="00B26D41"/>
    <w:rsid w:val="00B351F5"/>
    <w:rsid w:val="00B46030"/>
    <w:rsid w:val="00B477E1"/>
    <w:rsid w:val="00B55900"/>
    <w:rsid w:val="00B641A1"/>
    <w:rsid w:val="00B80940"/>
    <w:rsid w:val="00B82B0B"/>
    <w:rsid w:val="00B91100"/>
    <w:rsid w:val="00B93321"/>
    <w:rsid w:val="00B9344D"/>
    <w:rsid w:val="00B96B65"/>
    <w:rsid w:val="00BB3E88"/>
    <w:rsid w:val="00BB5707"/>
    <w:rsid w:val="00BB7E9F"/>
    <w:rsid w:val="00BC3F62"/>
    <w:rsid w:val="00BC49C8"/>
    <w:rsid w:val="00BC4BBC"/>
    <w:rsid w:val="00BD2274"/>
    <w:rsid w:val="00BE63CA"/>
    <w:rsid w:val="00BF003E"/>
    <w:rsid w:val="00BF4872"/>
    <w:rsid w:val="00C00CD8"/>
    <w:rsid w:val="00C10C6C"/>
    <w:rsid w:val="00C12C1B"/>
    <w:rsid w:val="00C2485E"/>
    <w:rsid w:val="00C2650A"/>
    <w:rsid w:val="00C27938"/>
    <w:rsid w:val="00C3093F"/>
    <w:rsid w:val="00C35CB1"/>
    <w:rsid w:val="00C36A93"/>
    <w:rsid w:val="00C42790"/>
    <w:rsid w:val="00C42B53"/>
    <w:rsid w:val="00C4408C"/>
    <w:rsid w:val="00C51840"/>
    <w:rsid w:val="00C53A4A"/>
    <w:rsid w:val="00C66A6E"/>
    <w:rsid w:val="00C67CD2"/>
    <w:rsid w:val="00C82DE3"/>
    <w:rsid w:val="00C93597"/>
    <w:rsid w:val="00CC1823"/>
    <w:rsid w:val="00CC3599"/>
    <w:rsid w:val="00CC5997"/>
    <w:rsid w:val="00CE45C1"/>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75473"/>
    <w:rsid w:val="00D77291"/>
    <w:rsid w:val="00D80179"/>
    <w:rsid w:val="00D83B88"/>
    <w:rsid w:val="00D84718"/>
    <w:rsid w:val="00DA1D8E"/>
    <w:rsid w:val="00DA2C68"/>
    <w:rsid w:val="00DA3218"/>
    <w:rsid w:val="00DA5F30"/>
    <w:rsid w:val="00DB413F"/>
    <w:rsid w:val="00DE156F"/>
    <w:rsid w:val="00DE62B7"/>
    <w:rsid w:val="00DE6ACC"/>
    <w:rsid w:val="00DF18A5"/>
    <w:rsid w:val="00DF3442"/>
    <w:rsid w:val="00DF4211"/>
    <w:rsid w:val="00DF43D2"/>
    <w:rsid w:val="00DF4977"/>
    <w:rsid w:val="00DF4AC6"/>
    <w:rsid w:val="00DF7020"/>
    <w:rsid w:val="00E06BC9"/>
    <w:rsid w:val="00E11DD3"/>
    <w:rsid w:val="00E1311D"/>
    <w:rsid w:val="00E25D2C"/>
    <w:rsid w:val="00E32DF2"/>
    <w:rsid w:val="00E35083"/>
    <w:rsid w:val="00E401B6"/>
    <w:rsid w:val="00E544DD"/>
    <w:rsid w:val="00E5453C"/>
    <w:rsid w:val="00E56B69"/>
    <w:rsid w:val="00E57CA9"/>
    <w:rsid w:val="00E64823"/>
    <w:rsid w:val="00E6707F"/>
    <w:rsid w:val="00E727C7"/>
    <w:rsid w:val="00E76670"/>
    <w:rsid w:val="00E778AE"/>
    <w:rsid w:val="00EB027C"/>
    <w:rsid w:val="00EB09B1"/>
    <w:rsid w:val="00EB0B20"/>
    <w:rsid w:val="00EC6AEA"/>
    <w:rsid w:val="00ED49B0"/>
    <w:rsid w:val="00F1719A"/>
    <w:rsid w:val="00F3215F"/>
    <w:rsid w:val="00F50EAF"/>
    <w:rsid w:val="00F53861"/>
    <w:rsid w:val="00F5658A"/>
    <w:rsid w:val="00F602DA"/>
    <w:rsid w:val="00F61985"/>
    <w:rsid w:val="00F67DB2"/>
    <w:rsid w:val="00F766E4"/>
    <w:rsid w:val="00F842F6"/>
    <w:rsid w:val="00F93D7C"/>
    <w:rsid w:val="00F9646A"/>
    <w:rsid w:val="00FA22DD"/>
    <w:rsid w:val="00FB0965"/>
    <w:rsid w:val="00FC2016"/>
    <w:rsid w:val="00FC256E"/>
    <w:rsid w:val="00FC2FFE"/>
    <w:rsid w:val="00FC3110"/>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6DFA5"/>
  <w14:defaultImageDpi w14:val="32767"/>
  <w15:chartTrackingRefBased/>
  <w15:docId w15:val="{EBBFB04D-6E2F-44B9-93DE-4BADE4D3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customStyle="1" w:styleId="IGTableText">
    <w:name w:val="IGTableText"/>
    <w:basedOn w:val="Normal"/>
    <w:autoRedefine/>
    <w:rsid w:val="007D2809"/>
    <w:pPr>
      <w:spacing w:before="120"/>
      <w:ind w:left="-5"/>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cid:image003.png@01D84AA2.26D48950" TargetMode="External"/><Relationship Id="rId26" Type="http://schemas.openxmlformats.org/officeDocument/2006/relationships/footer" Target="footer6.xml"/><Relationship Id="rId21" Type="http://schemas.openxmlformats.org/officeDocument/2006/relationships/header" Target="header4.xml"/><Relationship Id="rId34" Type="http://schemas.openxmlformats.org/officeDocument/2006/relationships/hyperlink" Target="mailto:info@worksafe.vic.gov.au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hyperlink" Target="http://www.vrqa.vi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pyright@education.vic.gov.au" TargetMode="External"/><Relationship Id="rId29" Type="http://schemas.openxmlformats.org/officeDocument/2006/relationships/hyperlink" Target="http://training.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www.asqa.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training.gov.au/Home/Tga" TargetMode="External"/><Relationship Id="rId28" Type="http://schemas.openxmlformats.org/officeDocument/2006/relationships/hyperlink" Target="https://www.dewr.gov.au/skills-reform/skills-reform-overview/industry-engagement-reforms"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creativecommons.org/licenses/by-nd/4.0/" TargetMode="External"/><Relationship Id="rId31" Type="http://schemas.openxmlformats.org/officeDocument/2006/relationships/hyperlink" Target="https://djsir.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vetnet.gov.au/Pages/TrainingDocs.aspx?q=9fc2cf53-e570-4e9f-ad6a-b228ffdb6875" TargetMode="External"/><Relationship Id="rId30" Type="http://schemas.openxmlformats.org/officeDocument/2006/relationships/hyperlink" Target="https://www.dese.gov.au/skills-and-training" TargetMode="External"/><Relationship Id="rId35" Type="http://schemas.openxmlformats.org/officeDocument/2006/relationships/hyperlink" Target="http://www.worksafe.vic.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97890\OneDrive%20-%20VIC%20-%20Department%20of%20Education%20and%20Training\Desktop\ADMIN\Templates\Victorian%20Purchasing%20Guide_template_Jan_2023.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VPG_NWP_Release5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72CD2A88-E8A4-461D-9B54-BEF909FEB3F2}"/>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0CD497-C987-46A5-BD38-A0734A0C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Victorian Purchasing Guide_template_Jan_2023.dotx</Template>
  <TotalTime>26</TotalTime>
  <Pages>18</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VPG_NWP_Release5</dc:title>
  <dc:subject/>
  <dc:creator>Administrator</dc:creator>
  <cp:keywords/>
  <dc:description/>
  <cp:lastModifiedBy>Cheryl Bartolo</cp:lastModifiedBy>
  <cp:revision>25</cp:revision>
  <dcterms:created xsi:type="dcterms:W3CDTF">2023-02-12T22:34:00Z</dcterms:created>
  <dcterms:modified xsi:type="dcterms:W3CDTF">2023-02-13T04:44:00Z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